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70" w:rsidRPr="006A2201" w:rsidRDefault="006B2F70" w:rsidP="00D67655">
      <w:pPr>
        <w:pStyle w:val="Heading1"/>
      </w:pPr>
      <w:bookmarkStart w:id="0" w:name="_GoBack"/>
      <w:r w:rsidRPr="006A2201">
        <w:t xml:space="preserve">Primary Maternity Services Amendment </w:t>
      </w:r>
      <w:r w:rsidRPr="00D67655">
        <w:t>Notice</w:t>
      </w:r>
      <w:r w:rsidRPr="006A2201">
        <w:t xml:space="preserve"> 201</w:t>
      </w:r>
      <w:r w:rsidR="0005533A" w:rsidRPr="006A2201">
        <w:t>8</w:t>
      </w:r>
    </w:p>
    <w:bookmarkEnd w:id="0"/>
    <w:p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>Pursuant to section 88 of the New Zealand Public Health and Disability Act 2000, the Crown issues the following notice.</w:t>
      </w:r>
    </w:p>
    <w:p w:rsidR="00AC4C64" w:rsidRPr="006A2201" w:rsidRDefault="00AC4C6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:rsidR="003C5CB6" w:rsidRPr="006A2201" w:rsidRDefault="003C5CB6" w:rsidP="00D67655">
      <w:pPr>
        <w:pStyle w:val="Heading2"/>
      </w:pPr>
      <w:r w:rsidRPr="00D67655">
        <w:t>Notice</w:t>
      </w:r>
    </w:p>
    <w:p w:rsidR="000A2104" w:rsidRPr="006A2201" w:rsidRDefault="000A210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bCs/>
          <w:sz w:val="22"/>
        </w:rPr>
        <w:t>1. Title</w:t>
      </w:r>
      <w:r w:rsidRPr="006A2201">
        <w:rPr>
          <w:rFonts w:ascii="Times New Roman" w:hAnsi="Times New Roman" w:cs="Times New Roman"/>
          <w:sz w:val="22"/>
        </w:rPr>
        <w:t>—</w:t>
      </w:r>
    </w:p>
    <w:p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>(1) This notice is the Primary Mate</w:t>
      </w:r>
      <w:r w:rsidR="0005533A" w:rsidRPr="006A2201">
        <w:rPr>
          <w:rFonts w:ascii="Times New Roman" w:hAnsi="Times New Roman" w:cs="Times New Roman"/>
          <w:sz w:val="22"/>
        </w:rPr>
        <w:t>rnity Services Amendment Notice</w:t>
      </w:r>
      <w:r w:rsidR="00E67CB4" w:rsidRPr="006A2201">
        <w:rPr>
          <w:rFonts w:ascii="Times New Roman" w:hAnsi="Times New Roman" w:cs="Times New Roman"/>
          <w:sz w:val="22"/>
        </w:rPr>
        <w:t xml:space="preserve"> </w:t>
      </w:r>
      <w:r w:rsidRPr="006A2201">
        <w:rPr>
          <w:rFonts w:ascii="Times New Roman" w:hAnsi="Times New Roman" w:cs="Times New Roman"/>
          <w:sz w:val="22"/>
        </w:rPr>
        <w:t>201</w:t>
      </w:r>
      <w:r w:rsidR="0005533A" w:rsidRPr="006A2201">
        <w:rPr>
          <w:rFonts w:ascii="Times New Roman" w:hAnsi="Times New Roman" w:cs="Times New Roman"/>
          <w:sz w:val="22"/>
        </w:rPr>
        <w:t>8</w:t>
      </w:r>
      <w:r w:rsidRPr="006A2201">
        <w:rPr>
          <w:rFonts w:ascii="Times New Roman" w:hAnsi="Times New Roman" w:cs="Times New Roman"/>
          <w:sz w:val="22"/>
        </w:rPr>
        <w:t>.</w:t>
      </w:r>
    </w:p>
    <w:p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(2) </w:t>
      </w:r>
      <w:r w:rsidR="00CD0FB7" w:rsidRPr="006A2201">
        <w:rPr>
          <w:rFonts w:ascii="Times New Roman" w:hAnsi="Times New Roman" w:cs="Times New Roman"/>
          <w:color w:val="000000"/>
          <w:sz w:val="22"/>
        </w:rPr>
        <w:t>In this notice, the Primary Maternity Services Notice 2007, which was p</w:t>
      </w:r>
      <w:r w:rsidR="00E5185B" w:rsidRPr="006A2201">
        <w:rPr>
          <w:rFonts w:ascii="Times New Roman" w:hAnsi="Times New Roman" w:cs="Times New Roman"/>
          <w:color w:val="000000"/>
          <w:sz w:val="22"/>
        </w:rPr>
        <w:t xml:space="preserve">ublished as a Supplement to the </w:t>
      </w:r>
      <w:r w:rsidR="00D658E9" w:rsidRPr="006A2201">
        <w:rPr>
          <w:rFonts w:ascii="Times New Roman" w:hAnsi="Times New Roman" w:cs="Times New Roman"/>
          <w:sz w:val="22"/>
        </w:rPr>
        <w:t xml:space="preserve">New Zealand Gazette, </w:t>
      </w:r>
      <w:r w:rsidR="00CD0FB7" w:rsidRPr="006A2201">
        <w:rPr>
          <w:rFonts w:ascii="Times New Roman" w:hAnsi="Times New Roman" w:cs="Times New Roman"/>
          <w:sz w:val="22"/>
        </w:rPr>
        <w:t xml:space="preserve">13 April 2007, No. 41, page 1025, and </w:t>
      </w:r>
      <w:r w:rsidR="00CD0FB7" w:rsidRPr="006A2201">
        <w:rPr>
          <w:rFonts w:ascii="Times New Roman" w:hAnsi="Times New Roman" w:cs="Times New Roman"/>
          <w:color w:val="000000"/>
          <w:sz w:val="22"/>
        </w:rPr>
        <w:t xml:space="preserve">became effective </w:t>
      </w:r>
      <w:r w:rsidR="00E5185B" w:rsidRPr="006A2201">
        <w:rPr>
          <w:rFonts w:ascii="Times New Roman" w:hAnsi="Times New Roman" w:cs="Times New Roman"/>
          <w:color w:val="000000"/>
          <w:sz w:val="22"/>
        </w:rPr>
        <w:t xml:space="preserve">from 1 July 2007, is called the </w:t>
      </w:r>
      <w:r w:rsidR="00CD0FB7" w:rsidRPr="006A2201">
        <w:rPr>
          <w:rFonts w:ascii="Times New Roman" w:hAnsi="Times New Roman" w:cs="Times New Roman"/>
          <w:b/>
          <w:bCs/>
          <w:color w:val="000000"/>
          <w:sz w:val="22"/>
        </w:rPr>
        <w:t>principal notice</w:t>
      </w:r>
      <w:r w:rsidR="00CD0FB7" w:rsidRPr="006A2201">
        <w:rPr>
          <w:rFonts w:ascii="Times New Roman" w:hAnsi="Times New Roman" w:cs="Times New Roman"/>
          <w:color w:val="000000"/>
          <w:sz w:val="22"/>
        </w:rPr>
        <w:t>.</w:t>
      </w:r>
    </w:p>
    <w:p w:rsidR="00AC4C64" w:rsidRPr="006A2201" w:rsidRDefault="00AC4C6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bCs/>
          <w:sz w:val="22"/>
        </w:rPr>
        <w:t>2. Commencement</w:t>
      </w:r>
      <w:r w:rsidRPr="006A2201">
        <w:rPr>
          <w:rFonts w:ascii="Times New Roman" w:hAnsi="Times New Roman" w:cs="Times New Roman"/>
          <w:sz w:val="22"/>
        </w:rPr>
        <w:t>—</w:t>
      </w:r>
      <w:r w:rsidR="00D218A1" w:rsidRPr="006A2201">
        <w:rPr>
          <w:rFonts w:ascii="Times New Roman" w:hAnsi="Times New Roman" w:cs="Times New Roman"/>
          <w:sz w:val="22"/>
        </w:rPr>
        <w:t xml:space="preserve"> </w:t>
      </w:r>
      <w:r w:rsidRPr="006A2201">
        <w:rPr>
          <w:rFonts w:ascii="Times New Roman" w:hAnsi="Times New Roman" w:cs="Times New Roman"/>
          <w:sz w:val="22"/>
        </w:rPr>
        <w:t xml:space="preserve">This notice comes into force on </w:t>
      </w:r>
      <w:r w:rsidR="00830717" w:rsidRPr="006A2201">
        <w:rPr>
          <w:rFonts w:ascii="Times New Roman" w:hAnsi="Times New Roman" w:cs="Times New Roman"/>
          <w:sz w:val="22"/>
        </w:rPr>
        <w:t>1 July 2018.</w:t>
      </w:r>
    </w:p>
    <w:p w:rsidR="00AC4C64" w:rsidRPr="006A2201" w:rsidRDefault="00AC4C6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:rsidR="00172511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bCs/>
          <w:sz w:val="22"/>
        </w:rPr>
        <w:t>3. Amendment</w:t>
      </w:r>
      <w:r w:rsidR="00594B3A" w:rsidRPr="006A2201">
        <w:rPr>
          <w:rFonts w:ascii="Times New Roman" w:hAnsi="Times New Roman" w:cs="Times New Roman"/>
          <w:b/>
          <w:bCs/>
          <w:sz w:val="22"/>
        </w:rPr>
        <w:t xml:space="preserve"> to Schedule 1</w:t>
      </w:r>
      <w:r w:rsidRPr="006A2201">
        <w:rPr>
          <w:rFonts w:ascii="Times New Roman" w:hAnsi="Times New Roman" w:cs="Times New Roman"/>
          <w:sz w:val="22"/>
        </w:rPr>
        <w:t xml:space="preserve">— </w:t>
      </w:r>
      <w:proofErr w:type="gramStart"/>
      <w:r w:rsidRPr="006A2201">
        <w:rPr>
          <w:rFonts w:ascii="Times New Roman" w:hAnsi="Times New Roman" w:cs="Times New Roman"/>
          <w:sz w:val="22"/>
        </w:rPr>
        <w:t>The</w:t>
      </w:r>
      <w:proofErr w:type="gramEnd"/>
      <w:r w:rsidRPr="006A2201">
        <w:rPr>
          <w:rFonts w:ascii="Times New Roman" w:hAnsi="Times New Roman" w:cs="Times New Roman"/>
          <w:sz w:val="22"/>
        </w:rPr>
        <w:t xml:space="preserve"> </w:t>
      </w:r>
      <w:r w:rsidR="00CD0FB7" w:rsidRPr="006A2201">
        <w:rPr>
          <w:rFonts w:ascii="Times New Roman" w:hAnsi="Times New Roman" w:cs="Times New Roman"/>
          <w:sz w:val="22"/>
        </w:rPr>
        <w:t>principal n</w:t>
      </w:r>
      <w:r w:rsidRPr="006A2201">
        <w:rPr>
          <w:rFonts w:ascii="Times New Roman" w:hAnsi="Times New Roman" w:cs="Times New Roman"/>
          <w:sz w:val="22"/>
        </w:rPr>
        <w:t xml:space="preserve">otice is amended by </w:t>
      </w:r>
      <w:r w:rsidR="00CD0FB7" w:rsidRPr="006A2201">
        <w:rPr>
          <w:rFonts w:ascii="Times New Roman" w:hAnsi="Times New Roman" w:cs="Times New Roman"/>
          <w:sz w:val="22"/>
        </w:rPr>
        <w:t xml:space="preserve">revoking </w:t>
      </w:r>
      <w:r w:rsidRPr="006A2201">
        <w:rPr>
          <w:rFonts w:ascii="Times New Roman" w:hAnsi="Times New Roman" w:cs="Times New Roman"/>
          <w:sz w:val="22"/>
        </w:rPr>
        <w:t>Schedule</w:t>
      </w:r>
      <w:r w:rsidR="00062A8F" w:rsidRPr="006A2201">
        <w:rPr>
          <w:rFonts w:ascii="Times New Roman" w:hAnsi="Times New Roman" w:cs="Times New Roman"/>
          <w:sz w:val="22"/>
        </w:rPr>
        <w:t xml:space="preserve"> 1A and Schedule 1B</w:t>
      </w:r>
      <w:r w:rsidR="000A2104" w:rsidRPr="006A2201">
        <w:rPr>
          <w:rFonts w:ascii="Times New Roman" w:hAnsi="Times New Roman" w:cs="Times New Roman"/>
          <w:sz w:val="22"/>
        </w:rPr>
        <w:t xml:space="preserve">, </w:t>
      </w:r>
      <w:r w:rsidRPr="006A2201">
        <w:rPr>
          <w:rFonts w:ascii="Times New Roman" w:hAnsi="Times New Roman" w:cs="Times New Roman"/>
          <w:sz w:val="22"/>
        </w:rPr>
        <w:t>and</w:t>
      </w:r>
      <w:r w:rsidR="00CD0FB7" w:rsidRPr="006A2201">
        <w:rPr>
          <w:rFonts w:ascii="Times New Roman" w:hAnsi="Times New Roman" w:cs="Times New Roman"/>
          <w:sz w:val="22"/>
        </w:rPr>
        <w:t xml:space="preserve"> substituting the new Schedule 1 set out in the Schedule to this notice.</w:t>
      </w:r>
    </w:p>
    <w:p w:rsidR="00830717" w:rsidRPr="006A2201" w:rsidRDefault="00830717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594B3A" w:rsidRPr="006A2201" w:rsidRDefault="00830717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sz w:val="22"/>
        </w:rPr>
        <w:t>4. Revocation</w:t>
      </w:r>
      <w:r w:rsidR="00CD0FB7" w:rsidRPr="006A2201">
        <w:rPr>
          <w:rFonts w:ascii="Times New Roman" w:hAnsi="Times New Roman" w:cs="Times New Roman"/>
          <w:sz w:val="22"/>
        </w:rPr>
        <w:t>—</w:t>
      </w:r>
      <w:r w:rsidR="00594B3A" w:rsidRPr="006A2201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6A2201">
        <w:rPr>
          <w:rFonts w:ascii="Times New Roman" w:hAnsi="Times New Roman" w:cs="Times New Roman"/>
          <w:sz w:val="22"/>
        </w:rPr>
        <w:t>The</w:t>
      </w:r>
      <w:proofErr w:type="gramEnd"/>
      <w:r w:rsidRPr="006A2201">
        <w:rPr>
          <w:rFonts w:ascii="Times New Roman" w:hAnsi="Times New Roman" w:cs="Times New Roman"/>
          <w:sz w:val="22"/>
        </w:rPr>
        <w:t xml:space="preserve"> </w:t>
      </w:r>
      <w:r w:rsidR="00594B3A" w:rsidRPr="006A2201">
        <w:rPr>
          <w:rFonts w:ascii="Times New Roman" w:hAnsi="Times New Roman" w:cs="Times New Roman"/>
          <w:sz w:val="22"/>
        </w:rPr>
        <w:t>following notices are revoked:</w:t>
      </w:r>
    </w:p>
    <w:p w:rsidR="00E5185B" w:rsidRPr="006A2201" w:rsidRDefault="00E5185B" w:rsidP="00E51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2"/>
        </w:rPr>
      </w:pPr>
    </w:p>
    <w:p w:rsidR="00E5185B" w:rsidRPr="006A2201" w:rsidRDefault="00594B3A" w:rsidP="00E51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The </w:t>
      </w:r>
      <w:r w:rsidR="00830717" w:rsidRPr="006A2201">
        <w:rPr>
          <w:rFonts w:ascii="Times New Roman" w:hAnsi="Times New Roman" w:cs="Times New Roman"/>
          <w:sz w:val="22"/>
        </w:rPr>
        <w:t>Primary</w:t>
      </w:r>
      <w:r w:rsidR="00CD0FB7" w:rsidRPr="006A2201">
        <w:rPr>
          <w:rFonts w:ascii="Times New Roman" w:hAnsi="Times New Roman" w:cs="Times New Roman"/>
          <w:sz w:val="22"/>
        </w:rPr>
        <w:t xml:space="preserve"> Maternity Services</w:t>
      </w:r>
      <w:r w:rsidR="00F215A7" w:rsidRPr="006A2201">
        <w:rPr>
          <w:rFonts w:ascii="Times New Roman" w:hAnsi="Times New Roman" w:cs="Times New Roman"/>
          <w:sz w:val="22"/>
        </w:rPr>
        <w:t xml:space="preserve"> Amendment</w:t>
      </w:r>
      <w:r w:rsidR="00CD0FB7" w:rsidRPr="006A2201">
        <w:rPr>
          <w:rFonts w:ascii="Times New Roman" w:hAnsi="Times New Roman" w:cs="Times New Roman"/>
          <w:sz w:val="22"/>
        </w:rPr>
        <w:t xml:space="preserve"> Notice 2017, </w:t>
      </w:r>
      <w:r w:rsidRPr="006A2201">
        <w:rPr>
          <w:rFonts w:ascii="Times New Roman" w:hAnsi="Times New Roman" w:cs="Times New Roman"/>
          <w:sz w:val="22"/>
        </w:rPr>
        <w:t xml:space="preserve">which was published in </w:t>
      </w:r>
      <w:r w:rsidR="00CD0FB7" w:rsidRPr="006A2201">
        <w:rPr>
          <w:rFonts w:ascii="Times New Roman" w:hAnsi="Times New Roman" w:cs="Times New Roman"/>
          <w:iCs/>
          <w:sz w:val="22"/>
        </w:rPr>
        <w:t>New Zealand Gazette</w:t>
      </w:r>
      <w:r w:rsidR="00CD0FB7" w:rsidRPr="006A2201">
        <w:rPr>
          <w:rFonts w:ascii="Times New Roman" w:hAnsi="Times New Roman" w:cs="Times New Roman"/>
          <w:sz w:val="22"/>
        </w:rPr>
        <w:t xml:space="preserve">, 27 </w:t>
      </w:r>
      <w:r w:rsidR="00E5185B" w:rsidRPr="006A2201">
        <w:rPr>
          <w:rFonts w:ascii="Times New Roman" w:hAnsi="Times New Roman" w:cs="Times New Roman"/>
          <w:sz w:val="22"/>
        </w:rPr>
        <w:t xml:space="preserve">     </w:t>
      </w:r>
      <w:r w:rsidR="00CD0FB7" w:rsidRPr="006A2201">
        <w:rPr>
          <w:rFonts w:ascii="Times New Roman" w:hAnsi="Times New Roman" w:cs="Times New Roman"/>
          <w:sz w:val="22"/>
        </w:rPr>
        <w:t>April 2017, No. 45, page 46</w:t>
      </w:r>
      <w:r w:rsidRPr="006A2201">
        <w:rPr>
          <w:rFonts w:ascii="Times New Roman" w:hAnsi="Times New Roman" w:cs="Times New Roman"/>
          <w:sz w:val="22"/>
        </w:rPr>
        <w:t>, and became effective from 1 May 2017;</w:t>
      </w:r>
    </w:p>
    <w:p w:rsidR="00E5185B" w:rsidRPr="006A2201" w:rsidRDefault="00E5185B" w:rsidP="00E5185B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2"/>
        </w:rPr>
      </w:pPr>
    </w:p>
    <w:p w:rsidR="00594B3A" w:rsidRPr="006A2201" w:rsidRDefault="00594B3A" w:rsidP="00E51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>The Primary Maternity Services</w:t>
      </w:r>
      <w:r w:rsidR="00F215A7" w:rsidRPr="006A2201">
        <w:rPr>
          <w:rFonts w:ascii="Times New Roman" w:hAnsi="Times New Roman" w:cs="Times New Roman"/>
          <w:sz w:val="22"/>
        </w:rPr>
        <w:t xml:space="preserve"> Amendment</w:t>
      </w:r>
      <w:r w:rsidRPr="006A2201">
        <w:rPr>
          <w:rFonts w:ascii="Times New Roman" w:hAnsi="Times New Roman" w:cs="Times New Roman"/>
          <w:sz w:val="22"/>
        </w:rPr>
        <w:t xml:space="preserve"> Notice 2017</w:t>
      </w:r>
      <w:r w:rsidR="00D658E9" w:rsidRPr="006A2201">
        <w:rPr>
          <w:rFonts w:ascii="Times New Roman" w:hAnsi="Times New Roman" w:cs="Times New Roman"/>
          <w:sz w:val="22"/>
        </w:rPr>
        <w:t xml:space="preserve"> (No.2) 2017, which was published in </w:t>
      </w:r>
      <w:r w:rsidR="00D658E9" w:rsidRPr="006A2201">
        <w:rPr>
          <w:rFonts w:ascii="Times New Roman" w:hAnsi="Times New Roman" w:cs="Times New Roman"/>
          <w:iCs/>
          <w:sz w:val="22"/>
        </w:rPr>
        <w:t xml:space="preserve">New Zealand </w:t>
      </w:r>
      <w:r w:rsidR="00E5185B" w:rsidRPr="006A2201">
        <w:rPr>
          <w:rFonts w:ascii="Times New Roman" w:hAnsi="Times New Roman" w:cs="Times New Roman"/>
          <w:iCs/>
          <w:sz w:val="22"/>
        </w:rPr>
        <w:t xml:space="preserve">  </w:t>
      </w:r>
      <w:r w:rsidR="00D658E9" w:rsidRPr="006A2201">
        <w:rPr>
          <w:rFonts w:ascii="Times New Roman" w:hAnsi="Times New Roman" w:cs="Times New Roman"/>
          <w:iCs/>
          <w:sz w:val="22"/>
        </w:rPr>
        <w:t>Gazette</w:t>
      </w:r>
      <w:r w:rsidR="00D658E9" w:rsidRPr="006A2201">
        <w:rPr>
          <w:rFonts w:ascii="Times New Roman" w:hAnsi="Times New Roman" w:cs="Times New Roman"/>
          <w:sz w:val="22"/>
        </w:rPr>
        <w:t>, 3 August 2017, No. 77, page 49, and became effective from 4 August 2017.</w:t>
      </w:r>
    </w:p>
    <w:p w:rsidR="00830717" w:rsidRPr="006A2201" w:rsidRDefault="00830717" w:rsidP="0083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6B2F70" w:rsidRPr="006A2201" w:rsidRDefault="007D172F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Dated                   </w:t>
      </w:r>
      <w:r w:rsidR="0005533A" w:rsidRPr="006A2201">
        <w:rPr>
          <w:rFonts w:ascii="Times New Roman" w:hAnsi="Times New Roman" w:cs="Times New Roman"/>
          <w:sz w:val="22"/>
        </w:rPr>
        <w:t>June</w:t>
      </w:r>
      <w:r w:rsidRPr="006A2201">
        <w:rPr>
          <w:rFonts w:ascii="Times New Roman" w:hAnsi="Times New Roman" w:cs="Times New Roman"/>
          <w:sz w:val="22"/>
        </w:rPr>
        <w:t xml:space="preserve">                              </w:t>
      </w:r>
      <w:r w:rsidR="00FB7B84" w:rsidRPr="006A2201">
        <w:rPr>
          <w:rFonts w:ascii="Times New Roman" w:hAnsi="Times New Roman" w:cs="Times New Roman"/>
          <w:sz w:val="22"/>
        </w:rPr>
        <w:t>201</w:t>
      </w:r>
      <w:r w:rsidR="0005533A" w:rsidRPr="006A2201">
        <w:rPr>
          <w:rFonts w:ascii="Times New Roman" w:hAnsi="Times New Roman" w:cs="Times New Roman"/>
          <w:sz w:val="22"/>
        </w:rPr>
        <w:t>8</w:t>
      </w:r>
    </w:p>
    <w:p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Hon </w:t>
      </w:r>
      <w:r w:rsidR="00913B73" w:rsidRPr="006A2201">
        <w:rPr>
          <w:rFonts w:ascii="Times New Roman" w:hAnsi="Times New Roman" w:cs="Times New Roman"/>
          <w:sz w:val="22"/>
        </w:rPr>
        <w:t xml:space="preserve">Dr </w:t>
      </w:r>
      <w:r w:rsidR="0005533A" w:rsidRPr="006A2201">
        <w:rPr>
          <w:rFonts w:ascii="Times New Roman" w:hAnsi="Times New Roman" w:cs="Times New Roman"/>
          <w:sz w:val="22"/>
        </w:rPr>
        <w:t>David Clark</w:t>
      </w:r>
    </w:p>
    <w:p w:rsidR="009866FE" w:rsidRPr="006A2201" w:rsidRDefault="006B2F70" w:rsidP="006B2F70">
      <w:pPr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>MINISTER OF HEALTH</w:t>
      </w:r>
    </w:p>
    <w:p w:rsidR="003C5CB6" w:rsidRPr="006A2201" w:rsidRDefault="003C5CB6" w:rsidP="006B2F70">
      <w:pPr>
        <w:sectPr w:rsidR="003C5CB6" w:rsidRPr="006A22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13E3E" w:rsidRPr="00D67655" w:rsidRDefault="00C13E3E" w:rsidP="00D67655">
      <w:pPr>
        <w:pStyle w:val="Heading2"/>
        <w:rPr>
          <w:sz w:val="21"/>
        </w:rPr>
      </w:pPr>
      <w:r w:rsidRPr="00D67655">
        <w:rPr>
          <w:sz w:val="21"/>
        </w:rPr>
        <w:lastRenderedPageBreak/>
        <w:t>Schedule</w:t>
      </w:r>
    </w:p>
    <w:p w:rsidR="00C13E3E" w:rsidRPr="006A2201" w:rsidRDefault="00E5185B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2201">
        <w:rPr>
          <w:rFonts w:ascii="Times New Roman" w:eastAsia="Times New Roman" w:hAnsi="Times New Roman" w:cs="Times New Roman"/>
          <w:b/>
          <w:bCs/>
          <w:sz w:val="20"/>
          <w:szCs w:val="20"/>
        </w:rPr>
        <w:t>Schedule 1:</w:t>
      </w:r>
      <w:r w:rsidR="00594B3A" w:rsidRPr="006A22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13E3E" w:rsidRPr="006A2201">
        <w:rPr>
          <w:rFonts w:ascii="Times New Roman" w:eastAsia="Times New Roman" w:hAnsi="Times New Roman" w:cs="Times New Roman"/>
          <w:b/>
          <w:bCs/>
          <w:sz w:val="20"/>
          <w:szCs w:val="20"/>
        </w:rPr>
        <w:t>Fees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"/>
        <w:gridCol w:w="3257"/>
        <w:gridCol w:w="773"/>
        <w:gridCol w:w="395"/>
      </w:tblGrid>
      <w:tr w:rsidR="00C13E3E" w:rsidRPr="006A2201" w:rsidTr="00EC3263">
        <w:trPr>
          <w:gridAfter w:val="1"/>
          <w:wAfter w:w="395" w:type="dxa"/>
        </w:trPr>
        <w:tc>
          <w:tcPr>
            <w:tcW w:w="450" w:type="dxa"/>
            <w:vAlign w:val="bottom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vAlign w:val="bottom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Maternity LMC Antenatal Services (WM1007)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737"/>
                <w:tab w:val="left" w:pos="878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first and second trimester: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full fee                                                                              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first partial fee                                      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last partial fee                                       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C13E3E" w:rsidRPr="006A2201" w:rsidRDefault="00887262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Arial"/>
                <w:sz w:val="20"/>
                <w:szCs w:val="20"/>
              </w:rPr>
              <w:t>371.50</w:t>
            </w:r>
          </w:p>
          <w:p w:rsidR="00C13E3E" w:rsidRPr="006A2201" w:rsidRDefault="0027331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212.00</w:t>
            </w:r>
          </w:p>
          <w:p w:rsidR="00C13E3E" w:rsidRPr="006A2201" w:rsidRDefault="00887262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Arial"/>
                <w:sz w:val="20"/>
                <w:szCs w:val="20"/>
              </w:rPr>
              <w:t>151.50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third trimester: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full fee                                    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first partial fee                                      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last partial fee  </w:t>
            </w:r>
            <w:r w:rsidRPr="006A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C13E3E" w:rsidRPr="006A2201" w:rsidRDefault="00887262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Arial"/>
                <w:sz w:val="20"/>
                <w:szCs w:val="20"/>
              </w:rPr>
              <w:t>358.</w:t>
            </w:r>
            <w:r w:rsidR="0027331E">
              <w:rPr>
                <w:rFonts w:ascii="Times New Roman" w:eastAsia="Times New Roman" w:hAnsi="Times New Roman" w:cs="Arial"/>
                <w:sz w:val="20"/>
                <w:szCs w:val="20"/>
              </w:rPr>
              <w:t>50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  <w:r w:rsidR="00887262" w:rsidRPr="006A2201">
              <w:rPr>
                <w:rFonts w:ascii="Times New Roman" w:eastAsia="Times New Roman" w:hAnsi="Times New Roman" w:cs="Arial"/>
                <w:sz w:val="20"/>
                <w:szCs w:val="20"/>
              </w:rPr>
              <w:t>51.50</w:t>
            </w:r>
          </w:p>
          <w:p w:rsidR="00C13E3E" w:rsidRPr="006A2201" w:rsidRDefault="00887262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Arial"/>
                <w:sz w:val="20"/>
                <w:szCs w:val="20"/>
              </w:rPr>
              <w:t>200.00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LMC Labour and Birth Services (WM1008)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birth: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851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first birth</w:t>
            </w:r>
          </w:p>
        </w:tc>
        <w:tc>
          <w:tcPr>
            <w:tcW w:w="1168" w:type="dxa"/>
            <w:gridSpan w:val="2"/>
          </w:tcPr>
          <w:p w:rsidR="00C13E3E" w:rsidRPr="006A2201" w:rsidRDefault="0035242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Arial"/>
                <w:sz w:val="20"/>
                <w:szCs w:val="20"/>
              </w:rPr>
              <w:t>1348</w:t>
            </w:r>
            <w:r w:rsidR="00C13E3E" w:rsidRPr="006A2201">
              <w:rPr>
                <w:rFonts w:ascii="Times New Roman" w:eastAsia="Times New Roman" w:hAnsi="Times New Roman" w:cs="Arial"/>
                <w:sz w:val="20"/>
                <w:szCs w:val="20"/>
              </w:rPr>
              <w:t>.00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VBAC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35242E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  <w:r w:rsidR="0035242E" w:rsidRPr="006A2201">
              <w:rPr>
                <w:rFonts w:ascii="Times New Roman" w:eastAsia="Times New Roman" w:hAnsi="Times New Roman" w:cs="Arial"/>
                <w:sz w:val="20"/>
                <w:szCs w:val="20"/>
              </w:rPr>
              <w:t>348</w:t>
            </w:r>
            <w:r w:rsidRPr="006A2201">
              <w:rPr>
                <w:rFonts w:ascii="Times New Roman" w:eastAsia="Times New Roman" w:hAnsi="Times New Roman" w:cs="Arial"/>
                <w:sz w:val="20"/>
                <w:szCs w:val="20"/>
              </w:rPr>
              <w:t>.00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subsequent birth</w:t>
            </w:r>
          </w:p>
        </w:tc>
        <w:tc>
          <w:tcPr>
            <w:tcW w:w="1168" w:type="dxa"/>
            <w:gridSpan w:val="2"/>
          </w:tcPr>
          <w:p w:rsidR="00C13E3E" w:rsidRPr="006A2201" w:rsidRDefault="002D3E04" w:rsidP="002D3E0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1057.5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if a general practitioner or obstetrician has used hospital midwifery services: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first birth</w:t>
            </w:r>
          </w:p>
        </w:tc>
        <w:tc>
          <w:tcPr>
            <w:tcW w:w="1168" w:type="dxa"/>
            <w:gridSpan w:val="2"/>
          </w:tcPr>
          <w:p w:rsidR="00C13E3E" w:rsidRPr="006A2201" w:rsidRDefault="009F76AB" w:rsidP="009F76AB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482.00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VBAC</w:t>
            </w:r>
          </w:p>
        </w:tc>
        <w:tc>
          <w:tcPr>
            <w:tcW w:w="1168" w:type="dxa"/>
            <w:gridSpan w:val="2"/>
          </w:tcPr>
          <w:p w:rsidR="00C13E3E" w:rsidRPr="006A2201" w:rsidRDefault="009F76AB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482.0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subsequent birth</w:t>
            </w:r>
          </w:p>
        </w:tc>
        <w:tc>
          <w:tcPr>
            <w:tcW w:w="1168" w:type="dxa"/>
            <w:gridSpan w:val="2"/>
          </w:tcPr>
          <w:p w:rsidR="00C13E3E" w:rsidRPr="006A2201" w:rsidRDefault="009F76AB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369.0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homebirth supplies and support</w:t>
            </w:r>
          </w:p>
        </w:tc>
        <w:tc>
          <w:tcPr>
            <w:tcW w:w="1168" w:type="dxa"/>
            <w:gridSpan w:val="2"/>
          </w:tcPr>
          <w:p w:rsidR="00C13E3E" w:rsidRPr="006A2201" w:rsidRDefault="002D3E04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birthing unit support</w:t>
            </w:r>
          </w:p>
        </w:tc>
        <w:tc>
          <w:tcPr>
            <w:tcW w:w="1168" w:type="dxa"/>
            <w:gridSpan w:val="2"/>
          </w:tcPr>
          <w:p w:rsidR="00C13E3E" w:rsidRPr="006A2201" w:rsidRDefault="008373C3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  <w:r w:rsidR="002D3E04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0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(exceptional circumstances)</w:t>
            </w:r>
          </w:p>
        </w:tc>
        <w:tc>
          <w:tcPr>
            <w:tcW w:w="1168" w:type="dxa"/>
            <w:gridSpan w:val="2"/>
          </w:tcPr>
          <w:p w:rsidR="00C13E3E" w:rsidRPr="006A2201" w:rsidRDefault="002D3E04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376.0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rural support</w:t>
            </w:r>
          </w:p>
        </w:tc>
        <w:tc>
          <w:tcPr>
            <w:tcW w:w="1168" w:type="dxa"/>
            <w:gridSpan w:val="2"/>
          </w:tcPr>
          <w:p w:rsidR="00C13E3E" w:rsidRPr="006A2201" w:rsidRDefault="002D3E04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LMC Postnatal Services (WM1009)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(Services Following Birth)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following birth: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(a) received inpatient postnatal care: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(b) no inpatient postnatal care:</w:t>
            </w:r>
          </w:p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(c) additional postnatal visits</w:t>
            </w:r>
          </w:p>
        </w:tc>
        <w:tc>
          <w:tcPr>
            <w:tcW w:w="1168" w:type="dxa"/>
            <w:gridSpan w:val="2"/>
          </w:tcPr>
          <w:p w:rsidR="00C13E3E" w:rsidRPr="006A2201" w:rsidRDefault="002D3E04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594.0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13E3E" w:rsidRPr="006A2201" w:rsidRDefault="002D3E04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291.00</w:t>
            </w:r>
          </w:p>
          <w:p w:rsidR="00C13E3E" w:rsidRPr="006A2201" w:rsidRDefault="002D3E04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291.00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6A2201" w:rsidRDefault="002D3E04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667.50</w:t>
            </w:r>
          </w:p>
          <w:p w:rsidR="00C13E3E" w:rsidRPr="006A2201" w:rsidRDefault="006D7B52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328.00</w:t>
            </w:r>
          </w:p>
          <w:p w:rsidR="00C13E3E" w:rsidRPr="006A2201" w:rsidRDefault="006D7B52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328.00</w:t>
            </w:r>
          </w:p>
          <w:p w:rsidR="00C13E3E" w:rsidRPr="006A2201" w:rsidRDefault="006D7B52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191.50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following birth if a general practitioner or obstetrician has used hospital midwifery services: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(a) received inpatient postnatal care: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(b) no inpatient postnatal care:</w:t>
            </w:r>
          </w:p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17D03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(ii)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(iii)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</w:tc>
        <w:tc>
          <w:tcPr>
            <w:tcW w:w="1168" w:type="dxa"/>
            <w:gridSpan w:val="2"/>
          </w:tcPr>
          <w:p w:rsidR="00C13E3E" w:rsidRPr="006A2201" w:rsidRDefault="00762B88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92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C13E3E" w:rsidRPr="006A2201" w:rsidRDefault="00762B88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46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2B88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</w:t>
            </w: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6A2201" w:rsidRDefault="00762B88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123.0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13E3E" w:rsidRPr="006A2201" w:rsidRDefault="00762B88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61.5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13E3E" w:rsidRPr="006A2201" w:rsidRDefault="00762B88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61.5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rural travel: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semi rural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)    full fee</w:t>
            </w:r>
          </w:p>
        </w:tc>
        <w:tc>
          <w:tcPr>
            <w:tcW w:w="1168" w:type="dxa"/>
            <w:gridSpan w:val="2"/>
          </w:tcPr>
          <w:p w:rsidR="00C13E3E" w:rsidRPr="006A2201" w:rsidRDefault="006D7B52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   first partial fee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6D7B52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D7B52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91.00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  last partial fee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6D7B52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D7B52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91.00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(b) rural: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)    full fee</w:t>
            </w:r>
          </w:p>
        </w:tc>
        <w:tc>
          <w:tcPr>
            <w:tcW w:w="1168" w:type="dxa"/>
            <w:gridSpan w:val="2"/>
          </w:tcPr>
          <w:p w:rsidR="00C13E3E" w:rsidRPr="006A2201" w:rsidRDefault="00E515F8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   first partial fee</w:t>
            </w:r>
          </w:p>
        </w:tc>
        <w:tc>
          <w:tcPr>
            <w:tcW w:w="1168" w:type="dxa"/>
            <w:gridSpan w:val="2"/>
          </w:tcPr>
          <w:p w:rsidR="00C13E3E" w:rsidRPr="006A2201" w:rsidRDefault="00E515F8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  last partial fee</w:t>
            </w:r>
          </w:p>
        </w:tc>
        <w:tc>
          <w:tcPr>
            <w:tcW w:w="1168" w:type="dxa"/>
            <w:gridSpan w:val="2"/>
          </w:tcPr>
          <w:p w:rsidR="00C13E3E" w:rsidRPr="006A2201" w:rsidRDefault="00E515F8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(c) remote rural: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)     full fee</w:t>
            </w:r>
          </w:p>
        </w:tc>
        <w:tc>
          <w:tcPr>
            <w:tcW w:w="1168" w:type="dxa"/>
            <w:gridSpan w:val="2"/>
          </w:tcPr>
          <w:p w:rsidR="00C13E3E" w:rsidRPr="006A2201" w:rsidRDefault="00E515F8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494.5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    first partial fee</w:t>
            </w:r>
          </w:p>
        </w:tc>
        <w:tc>
          <w:tcPr>
            <w:tcW w:w="1168" w:type="dxa"/>
            <w:gridSpan w:val="2"/>
          </w:tcPr>
          <w:p w:rsidR="00C13E3E" w:rsidRPr="006A2201" w:rsidRDefault="00E515F8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   last partial fee</w:t>
            </w:r>
          </w:p>
        </w:tc>
        <w:tc>
          <w:tcPr>
            <w:tcW w:w="1168" w:type="dxa"/>
            <w:gridSpan w:val="2"/>
          </w:tcPr>
          <w:p w:rsidR="00C13E3E" w:rsidRPr="006A2201" w:rsidRDefault="00E515F8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C13E3E"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2.50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Non-LMC Services (WM1000)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first trimester services: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(a) without threatened miscarriage, miscarriage or termination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113.00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(b) with threatened miscarriage, miscarriage or termination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154.00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urgent normal hours pregnancy care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41.00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(3)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urgent out of hours pregnancy care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61.50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(4)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non-LMC labour and birth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512.50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(rural support)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(5)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urgent postnatal care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radiology specialist consult (WM1005)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ultrasound scans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80.00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rPr>
          <w:trHeight w:val="579"/>
        </w:trPr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obstetrician specialist consult (WM1002)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  <w:shd w:val="clear" w:color="auto" w:fill="auto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  <w:shd w:val="clear" w:color="auto" w:fill="auto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 obstetrician services: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(a) first consultation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82.00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(b) subsequent consultation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paediatrician specialist consult (WM1004)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 paediatrician services: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6A2201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(a) first consultation</w:t>
            </w:r>
          </w:p>
        </w:tc>
        <w:tc>
          <w:tcPr>
            <w:tcW w:w="1168" w:type="dxa"/>
            <w:gridSpan w:val="2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92.00</w:t>
            </w:r>
          </w:p>
        </w:tc>
      </w:tr>
      <w:tr w:rsidR="00C13E3E" w:rsidRPr="003C5CB6" w:rsidTr="00EC3263">
        <w:tc>
          <w:tcPr>
            <w:tcW w:w="450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(b) subsequent consultation</w:t>
            </w:r>
          </w:p>
        </w:tc>
        <w:tc>
          <w:tcPr>
            <w:tcW w:w="116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C13E3E" w:rsidRPr="003C5CB6" w:rsidTr="00EC3263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CB6" w:rsidRPr="003C5CB6" w:rsidRDefault="003C5CB6" w:rsidP="003C5CB6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CB6" w:rsidRDefault="003C5CB6" w:rsidP="006B2F70"/>
    <w:sectPr w:rsidR="003C5CB6" w:rsidSect="00E67C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567" w:left="851" w:header="720" w:footer="284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C6" w:rsidRDefault="004257C6" w:rsidP="004B2FCE">
      <w:pPr>
        <w:spacing w:after="0" w:line="240" w:lineRule="auto"/>
      </w:pPr>
      <w:r>
        <w:separator/>
      </w:r>
    </w:p>
  </w:endnote>
  <w:endnote w:type="continuationSeparator" w:id="0">
    <w:p w:rsidR="004257C6" w:rsidRDefault="004257C6" w:rsidP="004B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C6" w:rsidRDefault="004257C6" w:rsidP="004B2FCE">
      <w:pPr>
        <w:spacing w:after="0" w:line="240" w:lineRule="auto"/>
      </w:pPr>
      <w:r>
        <w:separator/>
      </w:r>
    </w:p>
  </w:footnote>
  <w:footnote w:type="continuationSeparator" w:id="0">
    <w:p w:rsidR="004257C6" w:rsidRDefault="004257C6" w:rsidP="004B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E9" w:rsidRDefault="00D65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F664C"/>
    <w:multiLevelType w:val="hybridMultilevel"/>
    <w:tmpl w:val="6BAC3446"/>
    <w:lvl w:ilvl="0" w:tplc="68449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A0E20"/>
    <w:multiLevelType w:val="hybridMultilevel"/>
    <w:tmpl w:val="D66C6E8E"/>
    <w:lvl w:ilvl="0" w:tplc="E65C18C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60" w:hanging="360"/>
      </w:pPr>
    </w:lvl>
    <w:lvl w:ilvl="2" w:tplc="1409001B" w:tentative="1">
      <w:start w:val="1"/>
      <w:numFmt w:val="lowerRoman"/>
      <w:lvlText w:val="%3."/>
      <w:lvlJc w:val="right"/>
      <w:pPr>
        <w:ind w:left="1980" w:hanging="180"/>
      </w:pPr>
    </w:lvl>
    <w:lvl w:ilvl="3" w:tplc="1409000F" w:tentative="1">
      <w:start w:val="1"/>
      <w:numFmt w:val="decimal"/>
      <w:lvlText w:val="%4."/>
      <w:lvlJc w:val="left"/>
      <w:pPr>
        <w:ind w:left="2700" w:hanging="360"/>
      </w:pPr>
    </w:lvl>
    <w:lvl w:ilvl="4" w:tplc="14090019" w:tentative="1">
      <w:start w:val="1"/>
      <w:numFmt w:val="lowerLetter"/>
      <w:lvlText w:val="%5."/>
      <w:lvlJc w:val="left"/>
      <w:pPr>
        <w:ind w:left="3420" w:hanging="360"/>
      </w:pPr>
    </w:lvl>
    <w:lvl w:ilvl="5" w:tplc="1409001B" w:tentative="1">
      <w:start w:val="1"/>
      <w:numFmt w:val="lowerRoman"/>
      <w:lvlText w:val="%6."/>
      <w:lvlJc w:val="right"/>
      <w:pPr>
        <w:ind w:left="4140" w:hanging="180"/>
      </w:pPr>
    </w:lvl>
    <w:lvl w:ilvl="6" w:tplc="1409000F" w:tentative="1">
      <w:start w:val="1"/>
      <w:numFmt w:val="decimal"/>
      <w:lvlText w:val="%7."/>
      <w:lvlJc w:val="left"/>
      <w:pPr>
        <w:ind w:left="4860" w:hanging="360"/>
      </w:pPr>
    </w:lvl>
    <w:lvl w:ilvl="7" w:tplc="14090019" w:tentative="1">
      <w:start w:val="1"/>
      <w:numFmt w:val="lowerLetter"/>
      <w:lvlText w:val="%8."/>
      <w:lvlJc w:val="left"/>
      <w:pPr>
        <w:ind w:left="5580" w:hanging="360"/>
      </w:pPr>
    </w:lvl>
    <w:lvl w:ilvl="8" w:tplc="1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70"/>
    <w:rsid w:val="00005E98"/>
    <w:rsid w:val="00053350"/>
    <w:rsid w:val="0005533A"/>
    <w:rsid w:val="000566CC"/>
    <w:rsid w:val="000605EB"/>
    <w:rsid w:val="000615E7"/>
    <w:rsid w:val="00062A8F"/>
    <w:rsid w:val="00065974"/>
    <w:rsid w:val="000945B7"/>
    <w:rsid w:val="000A0428"/>
    <w:rsid w:val="000A2104"/>
    <w:rsid w:val="00172511"/>
    <w:rsid w:val="00185E23"/>
    <w:rsid w:val="001B61EB"/>
    <w:rsid w:val="001E6D16"/>
    <w:rsid w:val="001F7D1C"/>
    <w:rsid w:val="00211EEB"/>
    <w:rsid w:val="002621D5"/>
    <w:rsid w:val="0027331E"/>
    <w:rsid w:val="002847D7"/>
    <w:rsid w:val="002A736E"/>
    <w:rsid w:val="002D3E04"/>
    <w:rsid w:val="00317D03"/>
    <w:rsid w:val="0035242E"/>
    <w:rsid w:val="00355B03"/>
    <w:rsid w:val="00360096"/>
    <w:rsid w:val="00387949"/>
    <w:rsid w:val="003B6808"/>
    <w:rsid w:val="003C5CB6"/>
    <w:rsid w:val="003D3DEB"/>
    <w:rsid w:val="00401F79"/>
    <w:rsid w:val="004048C1"/>
    <w:rsid w:val="004257C6"/>
    <w:rsid w:val="00460F02"/>
    <w:rsid w:val="00460FDC"/>
    <w:rsid w:val="0047661A"/>
    <w:rsid w:val="0049749D"/>
    <w:rsid w:val="004A5AA7"/>
    <w:rsid w:val="004B2FCE"/>
    <w:rsid w:val="004B78C1"/>
    <w:rsid w:val="004E786F"/>
    <w:rsid w:val="00534008"/>
    <w:rsid w:val="00594B3A"/>
    <w:rsid w:val="005D2EAC"/>
    <w:rsid w:val="00600872"/>
    <w:rsid w:val="00627AB5"/>
    <w:rsid w:val="00635186"/>
    <w:rsid w:val="00676642"/>
    <w:rsid w:val="006A2201"/>
    <w:rsid w:val="006B2F70"/>
    <w:rsid w:val="006D7B52"/>
    <w:rsid w:val="00710165"/>
    <w:rsid w:val="00715992"/>
    <w:rsid w:val="00725E2A"/>
    <w:rsid w:val="00762B88"/>
    <w:rsid w:val="007771C8"/>
    <w:rsid w:val="00784B5C"/>
    <w:rsid w:val="007C14A7"/>
    <w:rsid w:val="007C46FD"/>
    <w:rsid w:val="007D172F"/>
    <w:rsid w:val="007D7DB6"/>
    <w:rsid w:val="007E7084"/>
    <w:rsid w:val="00830717"/>
    <w:rsid w:val="008373C3"/>
    <w:rsid w:val="00842630"/>
    <w:rsid w:val="0085011C"/>
    <w:rsid w:val="00860830"/>
    <w:rsid w:val="00887262"/>
    <w:rsid w:val="008C59CA"/>
    <w:rsid w:val="009138C8"/>
    <w:rsid w:val="00913B73"/>
    <w:rsid w:val="00914247"/>
    <w:rsid w:val="00965883"/>
    <w:rsid w:val="009866FE"/>
    <w:rsid w:val="009960CD"/>
    <w:rsid w:val="009D4396"/>
    <w:rsid w:val="009F76AB"/>
    <w:rsid w:val="00A05CD4"/>
    <w:rsid w:val="00A10224"/>
    <w:rsid w:val="00A53192"/>
    <w:rsid w:val="00AA7E28"/>
    <w:rsid w:val="00AC2420"/>
    <w:rsid w:val="00AC4C64"/>
    <w:rsid w:val="00AF3065"/>
    <w:rsid w:val="00AF6031"/>
    <w:rsid w:val="00B5136E"/>
    <w:rsid w:val="00BA2CC5"/>
    <w:rsid w:val="00BC09F3"/>
    <w:rsid w:val="00BD343C"/>
    <w:rsid w:val="00C13E3E"/>
    <w:rsid w:val="00C37AC1"/>
    <w:rsid w:val="00C43383"/>
    <w:rsid w:val="00C5503C"/>
    <w:rsid w:val="00C61AFE"/>
    <w:rsid w:val="00CD0FB7"/>
    <w:rsid w:val="00CE4028"/>
    <w:rsid w:val="00D218A1"/>
    <w:rsid w:val="00D40D5D"/>
    <w:rsid w:val="00D458A9"/>
    <w:rsid w:val="00D658E9"/>
    <w:rsid w:val="00D67655"/>
    <w:rsid w:val="00DD0BF0"/>
    <w:rsid w:val="00DD69A8"/>
    <w:rsid w:val="00DE1C25"/>
    <w:rsid w:val="00DE7B49"/>
    <w:rsid w:val="00E27183"/>
    <w:rsid w:val="00E515F8"/>
    <w:rsid w:val="00E5185B"/>
    <w:rsid w:val="00E52D80"/>
    <w:rsid w:val="00E67CB4"/>
    <w:rsid w:val="00E71E1B"/>
    <w:rsid w:val="00E81AF0"/>
    <w:rsid w:val="00EA0A6F"/>
    <w:rsid w:val="00EA72BB"/>
    <w:rsid w:val="00EB3BE9"/>
    <w:rsid w:val="00EC3263"/>
    <w:rsid w:val="00F16FB8"/>
    <w:rsid w:val="00F215A7"/>
    <w:rsid w:val="00F7262F"/>
    <w:rsid w:val="00FA0110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83A1A26-AE58-4FC9-BA27-87859853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655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655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CE"/>
  </w:style>
  <w:style w:type="paragraph" w:styleId="Footer">
    <w:name w:val="footer"/>
    <w:basedOn w:val="Normal"/>
    <w:link w:val="FooterChar"/>
    <w:uiPriority w:val="99"/>
    <w:unhideWhenUsed/>
    <w:rsid w:val="004B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CE"/>
  </w:style>
  <w:style w:type="character" w:styleId="CommentReference">
    <w:name w:val="annotation reference"/>
    <w:basedOn w:val="DefaultParagraphFont"/>
    <w:uiPriority w:val="99"/>
    <w:semiHidden/>
    <w:unhideWhenUsed/>
    <w:rsid w:val="0063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8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1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1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40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7655"/>
    <w:rPr>
      <w:rFonts w:ascii="Times New Roman" w:hAnsi="Times New Roman" w:cs="Times New Roman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67655"/>
    <w:rPr>
      <w:rFonts w:ascii="Times New Roman" w:hAnsi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08EC-A722-4451-B74A-13E0FD1D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D937D8B2.dotm</Template>
  <TotalTime>2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Maternity Services Amendment Notice 2018</dc:title>
  <dc:creator>Ministry of Health</dc:creator>
  <cp:lastModifiedBy>Ministry of Health</cp:lastModifiedBy>
  <cp:revision>2</cp:revision>
  <cp:lastPrinted>2018-05-27T22:35:00Z</cp:lastPrinted>
  <dcterms:created xsi:type="dcterms:W3CDTF">2018-05-29T02:58:00Z</dcterms:created>
  <dcterms:modified xsi:type="dcterms:W3CDTF">2018-05-29T02:58:00Z</dcterms:modified>
</cp:coreProperties>
</file>