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2693"/>
      </w:tblGrid>
      <w:tr w:rsidR="00D56D8D" w:rsidRPr="00DD748F" w14:paraId="0D335D4D" w14:textId="77777777" w:rsidTr="003873C4">
        <w:trPr>
          <w:cantSplit/>
        </w:trPr>
        <w:tc>
          <w:tcPr>
            <w:tcW w:w="6379" w:type="dxa"/>
            <w:shd w:val="clear" w:color="auto" w:fill="auto"/>
            <w:vAlign w:val="bottom"/>
          </w:tcPr>
          <w:p w14:paraId="6E098CD1" w14:textId="47FEDD4F" w:rsidR="008348B7" w:rsidRPr="00DD748F" w:rsidRDefault="00480058" w:rsidP="00AF4D9A">
            <w:pPr>
              <w:pStyle w:val="Title"/>
            </w:pPr>
            <w:r>
              <w:t>Primary Care Ethnicity Data Audit Toolkit</w:t>
            </w:r>
            <w:r w:rsidR="00242284" w:rsidRPr="000B6EDF">
              <w:rPr>
                <w:b w:val="0"/>
                <w:sz w:val="36"/>
                <w:szCs w:val="36"/>
              </w:rPr>
              <w:br/>
            </w:r>
            <w:r w:rsidR="00AF4D9A">
              <w:rPr>
                <w:b w:val="0"/>
                <w:sz w:val="36"/>
                <w:szCs w:val="36"/>
              </w:rPr>
              <w:t>Patient data collection form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F6C11BA" w14:textId="77777777" w:rsidR="00CD373C" w:rsidRPr="00DD748F" w:rsidRDefault="00CD373C" w:rsidP="0092659B">
            <w:pPr>
              <w:spacing w:after="120"/>
              <w:jc w:val="right"/>
            </w:pPr>
          </w:p>
          <w:p w14:paraId="6FF10AAC" w14:textId="45BBBF07" w:rsidR="00423830" w:rsidRPr="00242284" w:rsidRDefault="00480058" w:rsidP="00480058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December 2021</w:t>
            </w:r>
          </w:p>
        </w:tc>
      </w:tr>
    </w:tbl>
    <w:p w14:paraId="068F0D58" w14:textId="77777777" w:rsidR="008348B7" w:rsidRDefault="008348B7" w:rsidP="00A401D7">
      <w:pPr>
        <w:spacing w:after="360"/>
      </w:pPr>
    </w:p>
    <w:p w14:paraId="1D1B0877" w14:textId="77777777" w:rsidR="00AF4D9A" w:rsidRPr="004C10A3" w:rsidRDefault="00AF4D9A" w:rsidP="00AF4D9A">
      <w:pPr>
        <w:spacing w:after="120"/>
      </w:pPr>
      <w:r w:rsidRPr="004C10A3">
        <w:t>We are currently updating our patient details and would appreciate if you would answer the following questions.</w:t>
      </w:r>
    </w:p>
    <w:tbl>
      <w:tblPr>
        <w:tblStyle w:val="TableGrid"/>
        <w:tblW w:w="5245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142"/>
        <w:gridCol w:w="567"/>
        <w:gridCol w:w="141"/>
        <w:gridCol w:w="2410"/>
      </w:tblGrid>
      <w:tr w:rsidR="00AF4D9A" w14:paraId="5DCF2BF5" w14:textId="77777777" w:rsidTr="00AF4D9A">
        <w:trPr>
          <w:cantSplit/>
        </w:trPr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312078F3" w14:textId="77777777" w:rsidR="00AF4D9A" w:rsidRPr="00934FF3" w:rsidRDefault="00AF4D9A" w:rsidP="009467AD">
            <w:pPr>
              <w:pStyle w:val="TableText"/>
              <w:rPr>
                <w:b/>
              </w:rPr>
            </w:pPr>
            <w:r>
              <w:rPr>
                <w:b/>
              </w:rPr>
              <w:t>Full n</w:t>
            </w:r>
            <w:r w:rsidRPr="00934FF3">
              <w:rPr>
                <w:b/>
              </w:rPr>
              <w:t>ame:</w:t>
            </w: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CD333" w14:textId="77777777" w:rsidR="00AF4D9A" w:rsidRPr="00934FF3" w:rsidRDefault="00AF4D9A" w:rsidP="009467AD">
            <w:pPr>
              <w:pStyle w:val="TableText"/>
            </w:pPr>
            <w:r>
              <w:rPr>
                <w:rFonts w:eastAsia="HGｺﾞｼｯｸ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</w:tr>
      <w:tr w:rsidR="00AF4D9A" w14:paraId="097A9443" w14:textId="77777777" w:rsidTr="00AF4D9A">
        <w:trPr>
          <w:cantSplit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FD64D70" w14:textId="77777777" w:rsidR="00AF4D9A" w:rsidRPr="00934FF3" w:rsidRDefault="00AF4D9A" w:rsidP="009467AD">
            <w:pPr>
              <w:pStyle w:val="TableText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5B00F" w14:textId="77777777" w:rsidR="00AF4D9A" w:rsidRDefault="00AF4D9A" w:rsidP="009467AD">
            <w:pPr>
              <w:pStyle w:val="TableText"/>
            </w:pPr>
            <w:r>
              <w:rPr>
                <w:rFonts w:eastAsia="HGｺﾞｼｯｸ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FF85A" w14:textId="77777777" w:rsidR="00AF4D9A" w:rsidRDefault="00AF4D9A" w:rsidP="009467AD">
            <w:pPr>
              <w:pStyle w:val="TableText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78AC9" w14:textId="77777777" w:rsidR="00AF4D9A" w:rsidRDefault="00AF4D9A" w:rsidP="009467AD">
            <w:pPr>
              <w:pStyle w:val="TableText"/>
            </w:pPr>
            <w:r>
              <w:rPr>
                <w:rFonts w:eastAsia="HGｺﾞｼｯｸ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  <w:tc>
          <w:tcPr>
            <w:tcW w:w="1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3FEAF" w14:textId="77777777" w:rsidR="00AF4D9A" w:rsidRDefault="00AF4D9A" w:rsidP="009467AD">
            <w:pPr>
              <w:pStyle w:val="TableText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E6C39" w14:textId="77777777" w:rsidR="00AF4D9A" w:rsidRDefault="00AF4D9A" w:rsidP="009467AD">
            <w:pPr>
              <w:pStyle w:val="TableText"/>
            </w:pPr>
            <w:r>
              <w:rPr>
                <w:rFonts w:eastAsia="HGｺﾞｼｯｸ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</w:tr>
    </w:tbl>
    <w:p w14:paraId="3E9681BE" w14:textId="77777777" w:rsidR="00AF4D9A" w:rsidRDefault="00AF4D9A" w:rsidP="00AF4D9A"/>
    <w:p w14:paraId="2EFC20BA" w14:textId="77777777" w:rsidR="00AF4D9A" w:rsidRDefault="00AF4D9A" w:rsidP="00AF4D9A">
      <w:r>
        <w:t xml:space="preserve">Which ethnic group do you belong to? </w:t>
      </w:r>
      <w:r>
        <w:rPr>
          <w:i/>
        </w:rPr>
        <w:t>Mark the space or spaces that apply to you</w:t>
      </w:r>
      <w: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397"/>
      </w:tblGrid>
      <w:tr w:rsidR="00AF4D9A" w14:paraId="7B6E89F4" w14:textId="77777777" w:rsidTr="00AF4D9A">
        <w:trPr>
          <w:cantSplit/>
        </w:trPr>
        <w:tc>
          <w:tcPr>
            <w:tcW w:w="675" w:type="dxa"/>
          </w:tcPr>
          <w:p w14:paraId="19805D15" w14:textId="77777777" w:rsidR="00AF4D9A" w:rsidRPr="00666A8E" w:rsidRDefault="00AF4D9A" w:rsidP="009467AD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BB681B">
              <w:fldChar w:fldCharType="separate"/>
            </w:r>
            <w:r w:rsidRPr="00666A8E">
              <w:fldChar w:fldCharType="end"/>
            </w:r>
          </w:p>
        </w:tc>
        <w:tc>
          <w:tcPr>
            <w:tcW w:w="8397" w:type="dxa"/>
          </w:tcPr>
          <w:p w14:paraId="6C7FBC7A" w14:textId="77777777" w:rsidR="00AF4D9A" w:rsidRPr="00666A8E" w:rsidRDefault="00AF4D9A" w:rsidP="009467AD">
            <w:pPr>
              <w:spacing w:before="30"/>
            </w:pPr>
            <w:r w:rsidRPr="00666A8E">
              <w:t>New Zealand European</w:t>
            </w:r>
          </w:p>
        </w:tc>
      </w:tr>
      <w:tr w:rsidR="00AF4D9A" w14:paraId="61585947" w14:textId="77777777" w:rsidTr="00AF4D9A">
        <w:trPr>
          <w:cantSplit/>
        </w:trPr>
        <w:tc>
          <w:tcPr>
            <w:tcW w:w="675" w:type="dxa"/>
          </w:tcPr>
          <w:p w14:paraId="5AAF5CBC" w14:textId="77777777" w:rsidR="00AF4D9A" w:rsidRPr="00666A8E" w:rsidRDefault="00AF4D9A" w:rsidP="009467AD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BB681B">
              <w:fldChar w:fldCharType="separate"/>
            </w:r>
            <w:r w:rsidRPr="00666A8E">
              <w:fldChar w:fldCharType="end"/>
            </w:r>
          </w:p>
        </w:tc>
        <w:tc>
          <w:tcPr>
            <w:tcW w:w="8397" w:type="dxa"/>
          </w:tcPr>
          <w:p w14:paraId="14858552" w14:textId="77777777" w:rsidR="00AF4D9A" w:rsidRPr="00666A8E" w:rsidRDefault="00AF4D9A" w:rsidP="009467AD">
            <w:pPr>
              <w:spacing w:before="30"/>
            </w:pPr>
            <w:r w:rsidRPr="00666A8E">
              <w:t>Māori</w:t>
            </w:r>
          </w:p>
        </w:tc>
      </w:tr>
      <w:tr w:rsidR="00AF4D9A" w14:paraId="50E9F0BC" w14:textId="77777777" w:rsidTr="00AF4D9A">
        <w:trPr>
          <w:cantSplit/>
        </w:trPr>
        <w:tc>
          <w:tcPr>
            <w:tcW w:w="675" w:type="dxa"/>
          </w:tcPr>
          <w:p w14:paraId="1565E55E" w14:textId="77777777" w:rsidR="00AF4D9A" w:rsidRPr="00666A8E" w:rsidRDefault="00AF4D9A" w:rsidP="009467AD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BB681B">
              <w:fldChar w:fldCharType="separate"/>
            </w:r>
            <w:r w:rsidRPr="00666A8E">
              <w:fldChar w:fldCharType="end"/>
            </w:r>
          </w:p>
        </w:tc>
        <w:tc>
          <w:tcPr>
            <w:tcW w:w="8397" w:type="dxa"/>
          </w:tcPr>
          <w:p w14:paraId="011D0232" w14:textId="77777777" w:rsidR="00AF4D9A" w:rsidRPr="00666A8E" w:rsidRDefault="00AF4D9A" w:rsidP="009467AD">
            <w:pPr>
              <w:spacing w:before="30"/>
            </w:pPr>
            <w:r w:rsidRPr="00666A8E">
              <w:t>Samoan</w:t>
            </w:r>
          </w:p>
        </w:tc>
      </w:tr>
      <w:tr w:rsidR="00AF4D9A" w14:paraId="75000FCD" w14:textId="77777777" w:rsidTr="00AF4D9A">
        <w:trPr>
          <w:cantSplit/>
        </w:trPr>
        <w:tc>
          <w:tcPr>
            <w:tcW w:w="675" w:type="dxa"/>
          </w:tcPr>
          <w:p w14:paraId="39C53B75" w14:textId="77777777" w:rsidR="00AF4D9A" w:rsidRPr="00666A8E" w:rsidRDefault="00AF4D9A" w:rsidP="009467AD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BB681B">
              <w:fldChar w:fldCharType="separate"/>
            </w:r>
            <w:r w:rsidRPr="00666A8E">
              <w:fldChar w:fldCharType="end"/>
            </w:r>
          </w:p>
        </w:tc>
        <w:tc>
          <w:tcPr>
            <w:tcW w:w="8397" w:type="dxa"/>
          </w:tcPr>
          <w:p w14:paraId="5E86D0AB" w14:textId="77777777" w:rsidR="00AF4D9A" w:rsidRPr="00666A8E" w:rsidRDefault="00AF4D9A" w:rsidP="009467AD">
            <w:pPr>
              <w:spacing w:before="30"/>
            </w:pPr>
            <w:r w:rsidRPr="00666A8E">
              <w:t>Cook Island Māori</w:t>
            </w:r>
          </w:p>
        </w:tc>
      </w:tr>
      <w:tr w:rsidR="00AF4D9A" w14:paraId="65F80D38" w14:textId="77777777" w:rsidTr="00AF4D9A">
        <w:trPr>
          <w:cantSplit/>
        </w:trPr>
        <w:tc>
          <w:tcPr>
            <w:tcW w:w="675" w:type="dxa"/>
          </w:tcPr>
          <w:p w14:paraId="1E6B29F4" w14:textId="77777777" w:rsidR="00AF4D9A" w:rsidRPr="00666A8E" w:rsidRDefault="00AF4D9A" w:rsidP="009467AD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BB681B">
              <w:fldChar w:fldCharType="separate"/>
            </w:r>
            <w:r w:rsidRPr="00666A8E">
              <w:fldChar w:fldCharType="end"/>
            </w:r>
          </w:p>
        </w:tc>
        <w:tc>
          <w:tcPr>
            <w:tcW w:w="8397" w:type="dxa"/>
          </w:tcPr>
          <w:p w14:paraId="1035407F" w14:textId="77777777" w:rsidR="00AF4D9A" w:rsidRPr="00666A8E" w:rsidRDefault="00AF4D9A" w:rsidP="009467AD">
            <w:pPr>
              <w:spacing w:before="30"/>
            </w:pPr>
            <w:r w:rsidRPr="00666A8E">
              <w:t>Tongan</w:t>
            </w:r>
          </w:p>
        </w:tc>
      </w:tr>
      <w:tr w:rsidR="00AF4D9A" w14:paraId="560C6D51" w14:textId="77777777" w:rsidTr="00AF4D9A">
        <w:trPr>
          <w:cantSplit/>
        </w:trPr>
        <w:tc>
          <w:tcPr>
            <w:tcW w:w="675" w:type="dxa"/>
          </w:tcPr>
          <w:p w14:paraId="78200950" w14:textId="77777777" w:rsidR="00AF4D9A" w:rsidRPr="00666A8E" w:rsidRDefault="00AF4D9A" w:rsidP="009467AD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BB681B">
              <w:fldChar w:fldCharType="separate"/>
            </w:r>
            <w:r w:rsidRPr="00666A8E">
              <w:fldChar w:fldCharType="end"/>
            </w:r>
          </w:p>
        </w:tc>
        <w:tc>
          <w:tcPr>
            <w:tcW w:w="8397" w:type="dxa"/>
          </w:tcPr>
          <w:p w14:paraId="00123874" w14:textId="77777777" w:rsidR="00AF4D9A" w:rsidRPr="00666A8E" w:rsidRDefault="00AF4D9A" w:rsidP="009467AD">
            <w:pPr>
              <w:spacing w:before="30"/>
            </w:pPr>
            <w:r w:rsidRPr="00666A8E">
              <w:t>Niuean</w:t>
            </w:r>
          </w:p>
        </w:tc>
      </w:tr>
      <w:tr w:rsidR="00AF4D9A" w14:paraId="7022B756" w14:textId="77777777" w:rsidTr="00AF4D9A">
        <w:trPr>
          <w:cantSplit/>
        </w:trPr>
        <w:tc>
          <w:tcPr>
            <w:tcW w:w="675" w:type="dxa"/>
          </w:tcPr>
          <w:p w14:paraId="35CA9897" w14:textId="77777777" w:rsidR="00AF4D9A" w:rsidRPr="00666A8E" w:rsidRDefault="00AF4D9A" w:rsidP="009467AD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BB681B">
              <w:fldChar w:fldCharType="separate"/>
            </w:r>
            <w:r w:rsidRPr="00666A8E">
              <w:fldChar w:fldCharType="end"/>
            </w:r>
          </w:p>
        </w:tc>
        <w:tc>
          <w:tcPr>
            <w:tcW w:w="8397" w:type="dxa"/>
          </w:tcPr>
          <w:p w14:paraId="384CAA01" w14:textId="77777777" w:rsidR="00AF4D9A" w:rsidRPr="00666A8E" w:rsidRDefault="00AF4D9A" w:rsidP="009467AD">
            <w:pPr>
              <w:spacing w:before="30"/>
            </w:pPr>
            <w:r w:rsidRPr="00666A8E">
              <w:t>Chinese</w:t>
            </w:r>
          </w:p>
        </w:tc>
      </w:tr>
      <w:tr w:rsidR="00AF4D9A" w14:paraId="51391929" w14:textId="77777777" w:rsidTr="00AF4D9A">
        <w:trPr>
          <w:cantSplit/>
        </w:trPr>
        <w:tc>
          <w:tcPr>
            <w:tcW w:w="675" w:type="dxa"/>
          </w:tcPr>
          <w:p w14:paraId="7EE04950" w14:textId="77777777" w:rsidR="00AF4D9A" w:rsidRPr="00666A8E" w:rsidRDefault="00AF4D9A" w:rsidP="009467AD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BB681B">
              <w:fldChar w:fldCharType="separate"/>
            </w:r>
            <w:r w:rsidRPr="00666A8E">
              <w:fldChar w:fldCharType="end"/>
            </w:r>
          </w:p>
        </w:tc>
        <w:tc>
          <w:tcPr>
            <w:tcW w:w="8397" w:type="dxa"/>
          </w:tcPr>
          <w:p w14:paraId="7D6971A1" w14:textId="77777777" w:rsidR="00AF4D9A" w:rsidRPr="00666A8E" w:rsidRDefault="00AF4D9A" w:rsidP="009467AD">
            <w:pPr>
              <w:spacing w:before="30"/>
            </w:pPr>
            <w:r w:rsidRPr="00666A8E">
              <w:t>Indian</w:t>
            </w:r>
          </w:p>
        </w:tc>
      </w:tr>
      <w:tr w:rsidR="00AF4D9A" w14:paraId="7378FA63" w14:textId="77777777" w:rsidTr="00AF4D9A">
        <w:trPr>
          <w:cantSplit/>
        </w:trPr>
        <w:tc>
          <w:tcPr>
            <w:tcW w:w="675" w:type="dxa"/>
          </w:tcPr>
          <w:p w14:paraId="1687147C" w14:textId="77777777" w:rsidR="00AF4D9A" w:rsidRPr="00666A8E" w:rsidRDefault="00AF4D9A" w:rsidP="009467AD">
            <w:pPr>
              <w:spacing w:before="30"/>
            </w:pPr>
            <w:r w:rsidRPr="00666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8E">
              <w:instrText xml:space="preserve"> FORMCHECKBOX </w:instrText>
            </w:r>
            <w:r w:rsidR="00BB681B">
              <w:fldChar w:fldCharType="separate"/>
            </w:r>
            <w:r w:rsidRPr="00666A8E">
              <w:fldChar w:fldCharType="end"/>
            </w:r>
          </w:p>
        </w:tc>
        <w:tc>
          <w:tcPr>
            <w:tcW w:w="8397" w:type="dxa"/>
          </w:tcPr>
          <w:p w14:paraId="5729A3AD" w14:textId="77777777" w:rsidR="00AF4D9A" w:rsidRPr="00666A8E" w:rsidRDefault="00AF4D9A" w:rsidP="009467AD">
            <w:pPr>
              <w:spacing w:before="30"/>
            </w:pPr>
            <w:r>
              <w:t>Other (such as Dutch, Japanese, Tokelauan). Please state:</w:t>
            </w:r>
          </w:p>
        </w:tc>
      </w:tr>
      <w:tr w:rsidR="00AF4D9A" w14:paraId="64B3A6DC" w14:textId="77777777" w:rsidTr="00AF4D9A">
        <w:trPr>
          <w:cantSplit/>
        </w:trPr>
        <w:tc>
          <w:tcPr>
            <w:tcW w:w="675" w:type="dxa"/>
          </w:tcPr>
          <w:p w14:paraId="032AA04E" w14:textId="77777777" w:rsidR="00AF4D9A" w:rsidRPr="00666A8E" w:rsidRDefault="00AF4D9A" w:rsidP="009467AD">
            <w:pPr>
              <w:spacing w:before="30"/>
            </w:pPr>
          </w:p>
        </w:tc>
        <w:tc>
          <w:tcPr>
            <w:tcW w:w="8397" w:type="dxa"/>
            <w:tcBorders>
              <w:bottom w:val="single" w:sz="4" w:space="0" w:color="A6A6A6" w:themeColor="background1" w:themeShade="A6"/>
            </w:tcBorders>
          </w:tcPr>
          <w:p w14:paraId="15547906" w14:textId="77777777" w:rsidR="00AF4D9A" w:rsidRDefault="00AF4D9A" w:rsidP="009467AD">
            <w:pPr>
              <w:spacing w:before="30"/>
            </w:pPr>
            <w:r>
              <w:rPr>
                <w:rFonts w:eastAsia="HGｺﾞｼｯｸ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</w:tr>
      <w:tr w:rsidR="00AF4D9A" w14:paraId="715472CE" w14:textId="77777777" w:rsidTr="00AF4D9A">
        <w:trPr>
          <w:cantSplit/>
        </w:trPr>
        <w:tc>
          <w:tcPr>
            <w:tcW w:w="675" w:type="dxa"/>
          </w:tcPr>
          <w:p w14:paraId="5B1521EF" w14:textId="77777777" w:rsidR="00AF4D9A" w:rsidRPr="00666A8E" w:rsidRDefault="00AF4D9A" w:rsidP="009467AD">
            <w:pPr>
              <w:spacing w:before="30"/>
            </w:pPr>
          </w:p>
        </w:tc>
        <w:tc>
          <w:tcPr>
            <w:tcW w:w="83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3A9C3" w14:textId="77777777" w:rsidR="00AF4D9A" w:rsidRDefault="00AF4D9A" w:rsidP="009467AD">
            <w:pPr>
              <w:spacing w:before="30"/>
              <w:rPr>
                <w:rFonts w:eastAsia="HGｺﾞｼｯｸM"/>
              </w:rPr>
            </w:pPr>
            <w:r>
              <w:rPr>
                <w:rFonts w:eastAsia="HGｺﾞｼｯｸ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</w:tr>
      <w:tr w:rsidR="00AF4D9A" w14:paraId="006004B2" w14:textId="77777777" w:rsidTr="00AF4D9A">
        <w:trPr>
          <w:cantSplit/>
        </w:trPr>
        <w:tc>
          <w:tcPr>
            <w:tcW w:w="675" w:type="dxa"/>
          </w:tcPr>
          <w:p w14:paraId="4FC5484A" w14:textId="77777777" w:rsidR="00AF4D9A" w:rsidRPr="00666A8E" w:rsidRDefault="00AF4D9A" w:rsidP="009467AD">
            <w:pPr>
              <w:spacing w:before="30"/>
            </w:pPr>
          </w:p>
        </w:tc>
        <w:tc>
          <w:tcPr>
            <w:tcW w:w="83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317AC" w14:textId="77777777" w:rsidR="00AF4D9A" w:rsidRDefault="00AF4D9A" w:rsidP="009467AD">
            <w:pPr>
              <w:spacing w:before="30"/>
              <w:rPr>
                <w:rFonts w:eastAsia="HGｺﾞｼｯｸM"/>
              </w:rPr>
            </w:pPr>
            <w:r>
              <w:rPr>
                <w:rFonts w:eastAsia="HGｺﾞｼｯｸ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</w:tr>
    </w:tbl>
    <w:p w14:paraId="7EA0C0A8" w14:textId="77777777" w:rsidR="00AF4D9A" w:rsidRDefault="00AF4D9A" w:rsidP="00AF4D9A"/>
    <w:tbl>
      <w:tblPr>
        <w:tblW w:w="4791" w:type="pct"/>
        <w:tblInd w:w="57" w:type="dxa"/>
        <w:tblBorders>
          <w:insideH w:val="single" w:sz="4" w:space="0" w:color="FFFFFF"/>
        </w:tblBorders>
        <w:tblLayout w:type="fixed"/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1802"/>
        <w:gridCol w:w="1471"/>
        <w:gridCol w:w="1628"/>
        <w:gridCol w:w="2611"/>
        <w:gridCol w:w="1560"/>
      </w:tblGrid>
      <w:tr w:rsidR="00AF4D9A" w:rsidRPr="00FF286B" w14:paraId="275FF2D5" w14:textId="77777777" w:rsidTr="00AF4D9A">
        <w:trPr>
          <w:cantSplit/>
        </w:trPr>
        <w:tc>
          <w:tcPr>
            <w:tcW w:w="993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80BDC60" w14:textId="77777777" w:rsidR="00AF4D9A" w:rsidRPr="00E15906" w:rsidRDefault="00AF4D9A" w:rsidP="00AF4D9A">
            <w:pPr>
              <w:pStyle w:val="TableText"/>
              <w:keepNext/>
              <w:rPr>
                <w:rFonts w:eastAsia="Corbel"/>
                <w:b/>
              </w:rPr>
            </w:pPr>
            <w:r>
              <w:rPr>
                <w:rFonts w:eastAsia="Corbel"/>
                <w:b/>
              </w:rPr>
              <w:lastRenderedPageBreak/>
              <w:t>Office use only</w:t>
            </w:r>
          </w:p>
        </w:tc>
        <w:tc>
          <w:tcPr>
            <w:tcW w:w="4007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A1233F3" w14:textId="77777777" w:rsidR="00AF4D9A" w:rsidRPr="00E15906" w:rsidRDefault="00AF4D9A" w:rsidP="00AF4D9A">
            <w:pPr>
              <w:pStyle w:val="TableText"/>
              <w:keepNext/>
              <w:rPr>
                <w:rFonts w:eastAsia="Corbel"/>
                <w:b/>
              </w:rPr>
            </w:pPr>
          </w:p>
        </w:tc>
      </w:tr>
      <w:tr w:rsidR="00AF4D9A" w:rsidRPr="00FF286B" w14:paraId="05BA188C" w14:textId="77777777" w:rsidTr="00AF4D9A">
        <w:trPr>
          <w:cantSplit/>
        </w:trPr>
        <w:tc>
          <w:tcPr>
            <w:tcW w:w="99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6F38B1B" w14:textId="77777777" w:rsidR="00AF4D9A" w:rsidRDefault="00AF4D9A" w:rsidP="00AF4D9A">
            <w:pPr>
              <w:pStyle w:val="TableText"/>
              <w:keepNext/>
              <w:rPr>
                <w:rFonts w:eastAsia="Corbel"/>
                <w:b/>
              </w:rPr>
            </w:pPr>
            <w:r>
              <w:rPr>
                <w:rFonts w:eastAsia="Corbel"/>
                <w:b/>
              </w:rPr>
              <w:t>Date:</w:t>
            </w:r>
          </w:p>
        </w:tc>
        <w:tc>
          <w:tcPr>
            <w:tcW w:w="4007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82C4759" w14:textId="77777777" w:rsidR="00AF4D9A" w:rsidRPr="00E15906" w:rsidRDefault="00AF4D9A" w:rsidP="00AF4D9A">
            <w:pPr>
              <w:pStyle w:val="TableText"/>
              <w:keepNext/>
              <w:rPr>
                <w:rFonts w:eastAsia="Corbel"/>
                <w:b/>
              </w:rPr>
            </w:pPr>
          </w:p>
        </w:tc>
      </w:tr>
      <w:tr w:rsidR="00AF4D9A" w:rsidRPr="00FF286B" w14:paraId="7F7C400F" w14:textId="77777777" w:rsidTr="00AF4D9A">
        <w:trPr>
          <w:cantSplit/>
        </w:trPr>
        <w:tc>
          <w:tcPr>
            <w:tcW w:w="1804" w:type="pct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F4C65F6" w14:textId="77777777" w:rsidR="00AF4D9A" w:rsidRPr="00FF286B" w:rsidRDefault="00AF4D9A" w:rsidP="00AF4D9A">
            <w:pPr>
              <w:pStyle w:val="TableText"/>
              <w:keepNext/>
              <w:rPr>
                <w:rFonts w:eastAsia="Corbel"/>
                <w:b/>
              </w:rPr>
            </w:pPr>
            <w:r>
              <w:rPr>
                <w:rFonts w:eastAsia="Corbel"/>
                <w:b/>
              </w:rPr>
              <w:t>FORM</w:t>
            </w:r>
          </w:p>
        </w:tc>
        <w:tc>
          <w:tcPr>
            <w:tcW w:w="8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0F06390" w14:textId="77777777" w:rsidR="00AF4D9A" w:rsidRPr="00FF286B" w:rsidRDefault="00AF4D9A" w:rsidP="00AF4D9A">
            <w:pPr>
              <w:pStyle w:val="TableText"/>
              <w:keepNext/>
              <w:rPr>
                <w:rFonts w:eastAsia="Corbel"/>
                <w:b/>
              </w:rPr>
            </w:pPr>
            <w:r>
              <w:rPr>
                <w:rFonts w:eastAsia="Corbel"/>
                <w:b/>
              </w:rPr>
              <w:t>L1 group code</w:t>
            </w:r>
            <w:r>
              <w:rPr>
                <w:rFonts w:eastAsia="Corbel"/>
                <w:b/>
              </w:rPr>
              <w:br/>
            </w:r>
            <w:r w:rsidRPr="005A5A18">
              <w:rPr>
                <w:rFonts w:eastAsia="Corbel"/>
              </w:rPr>
              <w:t>(</w:t>
            </w:r>
            <w:r w:rsidRPr="00C963C0">
              <w:rPr>
                <w:rFonts w:eastAsia="Corbel"/>
                <w:sz w:val="16"/>
                <w:szCs w:val="16"/>
              </w:rPr>
              <w:t>only required if more than six ethnicities are provided)</w:t>
            </w:r>
          </w:p>
        </w:tc>
        <w:tc>
          <w:tcPr>
            <w:tcW w:w="14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12852F1" w14:textId="77777777" w:rsidR="00AF4D9A" w:rsidRPr="00FF286B" w:rsidRDefault="00AF4D9A" w:rsidP="00AF4D9A">
            <w:pPr>
              <w:pStyle w:val="TableText"/>
              <w:keepNext/>
              <w:rPr>
                <w:rFonts w:eastAsia="Corbel"/>
                <w:b/>
              </w:rPr>
            </w:pPr>
            <w:r>
              <w:rPr>
                <w:rFonts w:eastAsia="Corbel"/>
                <w:b/>
              </w:rPr>
              <w:t>PMS</w:t>
            </w:r>
          </w:p>
        </w:tc>
        <w:tc>
          <w:tcPr>
            <w:tcW w:w="8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D9D9D9" w:themeFill="background1" w:themeFillShade="D9"/>
          </w:tcPr>
          <w:p w14:paraId="6302DA44" w14:textId="77777777" w:rsidR="00AF4D9A" w:rsidRPr="00C963C0" w:rsidRDefault="00AF4D9A" w:rsidP="00AF4D9A">
            <w:pPr>
              <w:pStyle w:val="TableText"/>
              <w:keepNext/>
              <w:rPr>
                <w:rFonts w:eastAsia="Corbel"/>
                <w:b/>
                <w:sz w:val="16"/>
                <w:szCs w:val="16"/>
              </w:rPr>
            </w:pPr>
            <w:r>
              <w:rPr>
                <w:rFonts w:eastAsia="Corbel"/>
                <w:b/>
              </w:rPr>
              <w:t>L1 group code</w:t>
            </w:r>
            <w:r>
              <w:rPr>
                <w:rFonts w:eastAsia="Corbel"/>
                <w:b/>
              </w:rPr>
              <w:br/>
            </w:r>
            <w:r w:rsidRPr="00C963C0">
              <w:rPr>
                <w:rFonts w:eastAsia="Corbel"/>
                <w:sz w:val="16"/>
                <w:szCs w:val="16"/>
              </w:rPr>
              <w:t>(only required if more than six ethnicities are provided)</w:t>
            </w:r>
          </w:p>
        </w:tc>
      </w:tr>
      <w:tr w:rsidR="00AF4D9A" w:rsidRPr="004C10A3" w14:paraId="5F62AE7E" w14:textId="77777777" w:rsidTr="00AF4D9A">
        <w:trPr>
          <w:cantSplit/>
        </w:trPr>
        <w:tc>
          <w:tcPr>
            <w:tcW w:w="1804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B28C17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  <w:r w:rsidRPr="004C10A3">
              <w:rPr>
                <w:rFonts w:eastAsia="Corbel"/>
              </w:rPr>
              <w:t>1.</w:t>
            </w:r>
          </w:p>
        </w:tc>
        <w:tc>
          <w:tcPr>
            <w:tcW w:w="897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525F2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</w:p>
        </w:tc>
        <w:tc>
          <w:tcPr>
            <w:tcW w:w="1439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7D9BB7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  <w:r w:rsidRPr="004C10A3">
              <w:rPr>
                <w:rFonts w:eastAsia="Corbel"/>
              </w:rPr>
              <w:t>1.</w:t>
            </w:r>
          </w:p>
        </w:tc>
        <w:tc>
          <w:tcPr>
            <w:tcW w:w="859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5CB9D6A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</w:p>
        </w:tc>
      </w:tr>
      <w:tr w:rsidR="00AF4D9A" w:rsidRPr="004C10A3" w14:paraId="2E624DF0" w14:textId="77777777" w:rsidTr="00AF4D9A">
        <w:trPr>
          <w:cantSplit/>
        </w:trPr>
        <w:tc>
          <w:tcPr>
            <w:tcW w:w="180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CD0072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  <w:r w:rsidRPr="004C10A3">
              <w:rPr>
                <w:rFonts w:eastAsia="Corbel"/>
              </w:rPr>
              <w:t>2.</w:t>
            </w:r>
          </w:p>
        </w:tc>
        <w:tc>
          <w:tcPr>
            <w:tcW w:w="8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70C1A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</w:p>
        </w:tc>
        <w:tc>
          <w:tcPr>
            <w:tcW w:w="143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B8107F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  <w:r w:rsidRPr="004C10A3">
              <w:rPr>
                <w:rFonts w:eastAsia="Corbel"/>
              </w:rPr>
              <w:t>2.</w:t>
            </w:r>
          </w:p>
        </w:tc>
        <w:tc>
          <w:tcPr>
            <w:tcW w:w="8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75DA3D1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</w:p>
        </w:tc>
      </w:tr>
      <w:tr w:rsidR="00AF4D9A" w:rsidRPr="004C10A3" w14:paraId="5524AC77" w14:textId="77777777" w:rsidTr="00AF4D9A">
        <w:trPr>
          <w:cantSplit/>
        </w:trPr>
        <w:tc>
          <w:tcPr>
            <w:tcW w:w="180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54AED5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  <w:r w:rsidRPr="004C10A3">
              <w:rPr>
                <w:rFonts w:eastAsia="Corbel"/>
              </w:rPr>
              <w:t>3.</w:t>
            </w:r>
          </w:p>
        </w:tc>
        <w:tc>
          <w:tcPr>
            <w:tcW w:w="8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3CF29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</w:p>
        </w:tc>
        <w:tc>
          <w:tcPr>
            <w:tcW w:w="143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EF3110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  <w:r w:rsidRPr="004C10A3">
              <w:rPr>
                <w:rFonts w:eastAsia="Corbel"/>
              </w:rPr>
              <w:t>3.</w:t>
            </w:r>
          </w:p>
        </w:tc>
        <w:tc>
          <w:tcPr>
            <w:tcW w:w="8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C39EC21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</w:p>
        </w:tc>
      </w:tr>
      <w:tr w:rsidR="00AF4D9A" w:rsidRPr="004C10A3" w14:paraId="51E8054D" w14:textId="77777777" w:rsidTr="00AF4D9A">
        <w:trPr>
          <w:cantSplit/>
        </w:trPr>
        <w:tc>
          <w:tcPr>
            <w:tcW w:w="180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F94272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4.</w:t>
            </w:r>
          </w:p>
        </w:tc>
        <w:tc>
          <w:tcPr>
            <w:tcW w:w="8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6FADC" w14:textId="77777777" w:rsidR="00AF4D9A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</w:p>
        </w:tc>
        <w:tc>
          <w:tcPr>
            <w:tcW w:w="143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82B60B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4.</w:t>
            </w:r>
          </w:p>
        </w:tc>
        <w:tc>
          <w:tcPr>
            <w:tcW w:w="8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38EA1F5" w14:textId="77777777" w:rsidR="00AF4D9A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</w:p>
        </w:tc>
      </w:tr>
      <w:tr w:rsidR="00AF4D9A" w:rsidRPr="004C10A3" w14:paraId="1EA19AA4" w14:textId="77777777" w:rsidTr="00AF4D9A">
        <w:trPr>
          <w:cantSplit/>
        </w:trPr>
        <w:tc>
          <w:tcPr>
            <w:tcW w:w="180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2037E2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5.</w:t>
            </w:r>
          </w:p>
        </w:tc>
        <w:tc>
          <w:tcPr>
            <w:tcW w:w="8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CBBEE" w14:textId="77777777" w:rsidR="00AF4D9A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</w:p>
        </w:tc>
        <w:tc>
          <w:tcPr>
            <w:tcW w:w="143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289B4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5.</w:t>
            </w:r>
          </w:p>
        </w:tc>
        <w:tc>
          <w:tcPr>
            <w:tcW w:w="8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FB99BFA" w14:textId="77777777" w:rsidR="00AF4D9A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</w:p>
        </w:tc>
      </w:tr>
      <w:tr w:rsidR="00AF4D9A" w:rsidRPr="004C10A3" w14:paraId="65575DBA" w14:textId="77777777" w:rsidTr="00AF4D9A">
        <w:trPr>
          <w:cantSplit/>
        </w:trPr>
        <w:tc>
          <w:tcPr>
            <w:tcW w:w="180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B650BB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6.</w:t>
            </w:r>
          </w:p>
        </w:tc>
        <w:tc>
          <w:tcPr>
            <w:tcW w:w="8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3F6E4" w14:textId="77777777" w:rsidR="00AF4D9A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</w:p>
        </w:tc>
        <w:tc>
          <w:tcPr>
            <w:tcW w:w="143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636450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6.</w:t>
            </w:r>
          </w:p>
        </w:tc>
        <w:tc>
          <w:tcPr>
            <w:tcW w:w="8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F0C48F3" w14:textId="77777777" w:rsidR="00AF4D9A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</w:p>
        </w:tc>
      </w:tr>
      <w:tr w:rsidR="00AF4D9A" w:rsidRPr="004C10A3" w14:paraId="3062E6BE" w14:textId="77777777" w:rsidTr="00AF4D9A">
        <w:trPr>
          <w:cantSplit/>
        </w:trPr>
        <w:tc>
          <w:tcPr>
            <w:tcW w:w="180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B3A566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7.</w:t>
            </w:r>
          </w:p>
        </w:tc>
        <w:tc>
          <w:tcPr>
            <w:tcW w:w="8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D2B6B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</w:p>
        </w:tc>
        <w:tc>
          <w:tcPr>
            <w:tcW w:w="143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D7A142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</w:p>
        </w:tc>
        <w:tc>
          <w:tcPr>
            <w:tcW w:w="8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3521E57" w14:textId="77777777" w:rsidR="00AF4D9A" w:rsidRPr="004C10A3" w:rsidRDefault="00AF4D9A" w:rsidP="00AF4D9A">
            <w:pPr>
              <w:pStyle w:val="TableText"/>
              <w:keepNext/>
              <w:ind w:left="284" w:hanging="284"/>
              <w:rPr>
                <w:rFonts w:eastAsia="Corbel"/>
              </w:rPr>
            </w:pPr>
          </w:p>
        </w:tc>
      </w:tr>
      <w:tr w:rsidR="00AF4D9A" w:rsidRPr="004C10A3" w14:paraId="33AE0AB3" w14:textId="77777777" w:rsidTr="00AF4D9A">
        <w:trPr>
          <w:cantSplit/>
        </w:trPr>
        <w:tc>
          <w:tcPr>
            <w:tcW w:w="180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3AD9AB" w14:textId="77777777" w:rsidR="00AF4D9A" w:rsidRPr="004C10A3" w:rsidRDefault="00AF4D9A" w:rsidP="009467AD">
            <w:pPr>
              <w:pStyle w:val="TableText"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8.</w:t>
            </w:r>
          </w:p>
        </w:tc>
        <w:tc>
          <w:tcPr>
            <w:tcW w:w="8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D5C60" w14:textId="77777777" w:rsidR="00AF4D9A" w:rsidRPr="004C10A3" w:rsidRDefault="00AF4D9A" w:rsidP="009467AD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143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8D8DE4" w14:textId="77777777" w:rsidR="00AF4D9A" w:rsidRPr="004C10A3" w:rsidRDefault="00AF4D9A" w:rsidP="009467AD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8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D893474" w14:textId="77777777" w:rsidR="00AF4D9A" w:rsidRPr="004C10A3" w:rsidRDefault="00AF4D9A" w:rsidP="009467AD">
            <w:pPr>
              <w:pStyle w:val="TableText"/>
              <w:ind w:left="284" w:hanging="284"/>
              <w:rPr>
                <w:rFonts w:eastAsia="Corbel"/>
              </w:rPr>
            </w:pPr>
          </w:p>
        </w:tc>
      </w:tr>
      <w:tr w:rsidR="00AF4D9A" w:rsidRPr="004C10A3" w14:paraId="3B33AAF2" w14:textId="77777777" w:rsidTr="00AF4D9A">
        <w:trPr>
          <w:cantSplit/>
        </w:trPr>
        <w:tc>
          <w:tcPr>
            <w:tcW w:w="180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D5696" w14:textId="77777777" w:rsidR="00AF4D9A" w:rsidRDefault="00AF4D9A" w:rsidP="009467AD">
            <w:pPr>
              <w:pStyle w:val="TableText"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9.</w:t>
            </w:r>
          </w:p>
        </w:tc>
        <w:tc>
          <w:tcPr>
            <w:tcW w:w="8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F7EFF" w14:textId="77777777" w:rsidR="00AF4D9A" w:rsidRPr="004C10A3" w:rsidRDefault="00AF4D9A" w:rsidP="009467AD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143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C7F9EA" w14:textId="77777777" w:rsidR="00AF4D9A" w:rsidRPr="004C10A3" w:rsidRDefault="00AF4D9A" w:rsidP="009467AD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8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ACB7AD3" w14:textId="77777777" w:rsidR="00AF4D9A" w:rsidRPr="004C10A3" w:rsidRDefault="00AF4D9A" w:rsidP="009467AD">
            <w:pPr>
              <w:pStyle w:val="TableText"/>
              <w:ind w:left="284" w:hanging="284"/>
              <w:rPr>
                <w:rFonts w:eastAsia="Corbel"/>
              </w:rPr>
            </w:pPr>
          </w:p>
        </w:tc>
      </w:tr>
      <w:tr w:rsidR="00AF4D9A" w:rsidRPr="004C10A3" w14:paraId="447AEC0B" w14:textId="77777777" w:rsidTr="00AF4D9A">
        <w:trPr>
          <w:cantSplit/>
        </w:trPr>
        <w:tc>
          <w:tcPr>
            <w:tcW w:w="180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31EBE4" w14:textId="77777777" w:rsidR="00AF4D9A" w:rsidRPr="004C10A3" w:rsidRDefault="00AF4D9A" w:rsidP="009467AD">
            <w:pPr>
              <w:pStyle w:val="TableText"/>
              <w:ind w:left="284" w:hanging="284"/>
              <w:rPr>
                <w:rFonts w:eastAsia="Corbel"/>
              </w:rPr>
            </w:pPr>
            <w:r>
              <w:rPr>
                <w:rFonts w:eastAsia="Corbel"/>
              </w:rPr>
              <w:t>10.</w:t>
            </w:r>
          </w:p>
        </w:tc>
        <w:tc>
          <w:tcPr>
            <w:tcW w:w="8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36BD6" w14:textId="77777777" w:rsidR="00AF4D9A" w:rsidRPr="004C10A3" w:rsidRDefault="00AF4D9A" w:rsidP="009467AD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143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BCBAB2" w14:textId="77777777" w:rsidR="00AF4D9A" w:rsidRPr="004C10A3" w:rsidRDefault="00AF4D9A" w:rsidP="009467AD">
            <w:pPr>
              <w:pStyle w:val="TableText"/>
              <w:ind w:left="284" w:hanging="284"/>
              <w:rPr>
                <w:rFonts w:eastAsia="Corbel"/>
              </w:rPr>
            </w:pPr>
          </w:p>
        </w:tc>
        <w:tc>
          <w:tcPr>
            <w:tcW w:w="8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4532338" w14:textId="77777777" w:rsidR="00AF4D9A" w:rsidRPr="004C10A3" w:rsidRDefault="00AF4D9A" w:rsidP="009467AD">
            <w:pPr>
              <w:pStyle w:val="TableText"/>
              <w:ind w:left="284" w:hanging="284"/>
              <w:rPr>
                <w:rFonts w:eastAsia="Corbel"/>
              </w:rPr>
            </w:pPr>
          </w:p>
        </w:tc>
      </w:tr>
    </w:tbl>
    <w:p w14:paraId="3ABE2D86" w14:textId="77777777" w:rsidR="00AF4D9A" w:rsidRDefault="00AF4D9A" w:rsidP="00AF4D9A"/>
    <w:tbl>
      <w:tblPr>
        <w:tblW w:w="0" w:type="auto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4"/>
        <w:gridCol w:w="2505"/>
        <w:gridCol w:w="2505"/>
      </w:tblGrid>
      <w:tr w:rsidR="00AF4D9A" w:rsidRPr="004C10A3" w14:paraId="23759302" w14:textId="77777777" w:rsidTr="00AF4D9A">
        <w:trPr>
          <w:cantSplit/>
        </w:trPr>
        <w:tc>
          <w:tcPr>
            <w:tcW w:w="2504" w:type="dxa"/>
          </w:tcPr>
          <w:p w14:paraId="2CE54B1E" w14:textId="77777777" w:rsidR="00AF4D9A" w:rsidRPr="004C10A3" w:rsidRDefault="00AF4D9A" w:rsidP="009467AD">
            <w:pPr>
              <w:pStyle w:val="TableText"/>
              <w:jc w:val="center"/>
              <w:rPr>
                <w:rFonts w:eastAsia="HGｺﾞｼｯｸM"/>
              </w:rPr>
            </w:pPr>
            <w:r w:rsidRPr="004C10A3">
              <w:rPr>
                <w:rFonts w:eastAsia="HGｺﾞｼｯｸM"/>
              </w:rPr>
              <w:t>M</w:t>
            </w:r>
          </w:p>
        </w:tc>
        <w:tc>
          <w:tcPr>
            <w:tcW w:w="2505" w:type="dxa"/>
          </w:tcPr>
          <w:p w14:paraId="737F84C7" w14:textId="77777777" w:rsidR="00AF4D9A" w:rsidRPr="004C10A3" w:rsidRDefault="00AF4D9A" w:rsidP="009467AD">
            <w:pPr>
              <w:pStyle w:val="TableText"/>
              <w:jc w:val="center"/>
              <w:rPr>
                <w:rFonts w:eastAsia="HGｺﾞｼｯｸM"/>
              </w:rPr>
            </w:pPr>
            <w:r w:rsidRPr="004C10A3">
              <w:rPr>
                <w:rFonts w:eastAsia="HGｺﾞｼｯｸM"/>
              </w:rPr>
              <w:t>PM</w:t>
            </w:r>
          </w:p>
        </w:tc>
        <w:tc>
          <w:tcPr>
            <w:tcW w:w="2505" w:type="dxa"/>
          </w:tcPr>
          <w:p w14:paraId="7E15C00C" w14:textId="77777777" w:rsidR="00AF4D9A" w:rsidRPr="004C10A3" w:rsidRDefault="00AF4D9A" w:rsidP="009467AD">
            <w:pPr>
              <w:pStyle w:val="TableText"/>
              <w:jc w:val="center"/>
              <w:rPr>
                <w:rFonts w:eastAsia="HGｺﾞｼｯｸM"/>
              </w:rPr>
            </w:pPr>
            <w:r w:rsidRPr="004C10A3">
              <w:rPr>
                <w:rFonts w:eastAsia="HGｺﾞｼｯｸM"/>
              </w:rPr>
              <w:t>TMM</w:t>
            </w:r>
          </w:p>
        </w:tc>
      </w:tr>
    </w:tbl>
    <w:p w14:paraId="6585E3BC" w14:textId="77777777" w:rsidR="00D22B4E" w:rsidRDefault="00D22B4E" w:rsidP="00AF4D9A">
      <w:pPr>
        <w:rPr>
          <w:lang w:eastAsia="en-NZ"/>
        </w:rPr>
      </w:pPr>
    </w:p>
    <w:sectPr w:rsidR="00D22B4E" w:rsidSect="000E4E05">
      <w:footerReference w:type="even" r:id="rId11"/>
      <w:footerReference w:type="default" r:id="rId12"/>
      <w:footerReference w:type="first" r:id="rId13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F503A" w14:textId="77777777" w:rsidR="0023264D" w:rsidRDefault="0023264D">
      <w:r>
        <w:separator/>
      </w:r>
    </w:p>
  </w:endnote>
  <w:endnote w:type="continuationSeparator" w:id="0">
    <w:p w14:paraId="32876701" w14:textId="77777777" w:rsidR="0023264D" w:rsidRDefault="0023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ｺﾞｼｯｸM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356"/>
    </w:tblGrid>
    <w:tr w:rsidR="00525FFB" w14:paraId="3E8638C8" w14:textId="77777777" w:rsidTr="007D72F9">
      <w:trPr>
        <w:cantSplit/>
      </w:trPr>
      <w:tc>
        <w:tcPr>
          <w:tcW w:w="567" w:type="dxa"/>
          <w:vAlign w:val="center"/>
        </w:tcPr>
        <w:p w14:paraId="32A08582" w14:textId="77777777"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D22B4E"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38F61611" w:rsidR="00525FFB" w:rsidRDefault="00953F5C" w:rsidP="00AF4D9A">
          <w:pPr>
            <w:pStyle w:val="RectoFooter"/>
            <w:jc w:val="left"/>
          </w:pPr>
          <w:r>
            <w:t>Primary Care Ethnicity Data Audit Toolkit:</w:t>
          </w:r>
          <w:r>
            <w:br/>
          </w:r>
          <w:r w:rsidR="00AF4D9A">
            <w:t>patient data collection form</w:t>
          </w:r>
        </w:p>
      </w:tc>
    </w:tr>
  </w:tbl>
  <w:p w14:paraId="3E3D2028" w14:textId="77777777"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67"/>
    </w:tblGrid>
    <w:tr w:rsidR="00525FFB" w14:paraId="71090075" w14:textId="77777777" w:rsidTr="007D72F9">
      <w:trPr>
        <w:cantSplit/>
      </w:trPr>
      <w:tc>
        <w:tcPr>
          <w:tcW w:w="9356" w:type="dxa"/>
          <w:vAlign w:val="center"/>
        </w:tcPr>
        <w:p w14:paraId="1A0698AE" w14:textId="692716C2" w:rsidR="00525FFB" w:rsidRDefault="00480058" w:rsidP="003873C4">
          <w:pPr>
            <w:pStyle w:val="RectoFooter"/>
          </w:pPr>
          <w:r>
            <w:t>Primary Care Ethnicity Data Audit Toolkit:</w:t>
          </w:r>
          <w:r>
            <w:br/>
          </w:r>
          <w:r w:rsidR="00940661">
            <w:t>detailed guidance for staff survey responses</w:t>
          </w:r>
        </w:p>
      </w:tc>
      <w:tc>
        <w:tcPr>
          <w:tcW w:w="567" w:type="dxa"/>
          <w:vAlign w:val="center"/>
        </w:tcPr>
        <w:p w14:paraId="0A1C0C1A" w14:textId="77777777" w:rsidR="00525FFB" w:rsidRPr="00525FFB" w:rsidRDefault="00525FF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AF4D9A">
            <w:rPr>
              <w:rStyle w:val="PageNumber"/>
              <w:noProof/>
              <w:sz w:val="22"/>
              <w:szCs w:val="22"/>
            </w:rPr>
            <w:t>5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525FFB" w:rsidRPr="00525FFB" w:rsidRDefault="00525FFB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67"/>
    </w:tblGrid>
    <w:tr w:rsidR="00113C1B" w14:paraId="21D7E1BB" w14:textId="77777777" w:rsidTr="007D72F9">
      <w:trPr>
        <w:cantSplit/>
      </w:trPr>
      <w:tc>
        <w:tcPr>
          <w:tcW w:w="9356" w:type="dxa"/>
          <w:vAlign w:val="center"/>
        </w:tcPr>
        <w:p w14:paraId="0A280F73" w14:textId="7DC0AAB4" w:rsidR="00113C1B" w:rsidRDefault="00953F5C" w:rsidP="00AF4D9A">
          <w:pPr>
            <w:pStyle w:val="RectoFooter"/>
          </w:pPr>
          <w:r>
            <w:t>Primary Care Ethnicity Data Audit Toolkit:</w:t>
          </w:r>
          <w:r>
            <w:br/>
          </w:r>
          <w:r w:rsidR="00AF4D9A">
            <w:t>patient data collection form</w:t>
          </w:r>
        </w:p>
      </w:tc>
      <w:tc>
        <w:tcPr>
          <w:tcW w:w="567" w:type="dxa"/>
          <w:vAlign w:val="center"/>
        </w:tcPr>
        <w:p w14:paraId="3DE55418" w14:textId="77777777"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D22B4E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14837" w14:textId="77777777" w:rsidR="0023264D" w:rsidRPr="00680D2D" w:rsidRDefault="0023264D" w:rsidP="00680D2D">
      <w:pPr>
        <w:pStyle w:val="Footer"/>
      </w:pPr>
    </w:p>
  </w:footnote>
  <w:footnote w:type="continuationSeparator" w:id="0">
    <w:p w14:paraId="1BB0FB14" w14:textId="77777777" w:rsidR="0023264D" w:rsidRDefault="0023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7C7"/>
    <w:multiLevelType w:val="multilevel"/>
    <w:tmpl w:val="7A1E5B0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1FDF5977"/>
    <w:multiLevelType w:val="multilevel"/>
    <w:tmpl w:val="4C8ACCFC"/>
    <w:lvl w:ilvl="0">
      <w:start w:val="1"/>
      <w:numFmt w:val="decimal"/>
      <w:pStyle w:val="Heading1-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CA71F78"/>
    <w:multiLevelType w:val="hybridMultilevel"/>
    <w:tmpl w:val="0D76E58A"/>
    <w:lvl w:ilvl="0" w:tplc="33A80CE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220AA"/>
    <w:multiLevelType w:val="multilevel"/>
    <w:tmpl w:val="6476888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9" w15:restartNumberingAfterBreak="0">
    <w:nsid w:val="7C1218D3"/>
    <w:multiLevelType w:val="singleLevel"/>
    <w:tmpl w:val="F9C479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4097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8B7"/>
    <w:rsid w:val="000123DF"/>
    <w:rsid w:val="00034C27"/>
    <w:rsid w:val="00075ED0"/>
    <w:rsid w:val="00095852"/>
    <w:rsid w:val="000A6BCB"/>
    <w:rsid w:val="000B1E21"/>
    <w:rsid w:val="000B6957"/>
    <w:rsid w:val="000B6BD8"/>
    <w:rsid w:val="000B6EDF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A3A19"/>
    <w:rsid w:val="001A7FBC"/>
    <w:rsid w:val="001B4220"/>
    <w:rsid w:val="001B546D"/>
    <w:rsid w:val="001C0545"/>
    <w:rsid w:val="001E1749"/>
    <w:rsid w:val="001F5811"/>
    <w:rsid w:val="00206DC0"/>
    <w:rsid w:val="002222BC"/>
    <w:rsid w:val="002233D8"/>
    <w:rsid w:val="0023264D"/>
    <w:rsid w:val="00240554"/>
    <w:rsid w:val="00242284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6F98"/>
    <w:rsid w:val="002A1A6C"/>
    <w:rsid w:val="002A35E8"/>
    <w:rsid w:val="002A38BC"/>
    <w:rsid w:val="002A725E"/>
    <w:rsid w:val="002B34DC"/>
    <w:rsid w:val="002C1F8F"/>
    <w:rsid w:val="002C3EA2"/>
    <w:rsid w:val="002E1EE5"/>
    <w:rsid w:val="003005BD"/>
    <w:rsid w:val="003030F4"/>
    <w:rsid w:val="003046F0"/>
    <w:rsid w:val="00306307"/>
    <w:rsid w:val="00307CE5"/>
    <w:rsid w:val="00313594"/>
    <w:rsid w:val="0031520E"/>
    <w:rsid w:val="00324371"/>
    <w:rsid w:val="00334085"/>
    <w:rsid w:val="00343CC9"/>
    <w:rsid w:val="00351AC8"/>
    <w:rsid w:val="00356A45"/>
    <w:rsid w:val="003579BD"/>
    <w:rsid w:val="00363CA9"/>
    <w:rsid w:val="00367836"/>
    <w:rsid w:val="00370161"/>
    <w:rsid w:val="0037123E"/>
    <w:rsid w:val="003717C9"/>
    <w:rsid w:val="003731B9"/>
    <w:rsid w:val="00373F1D"/>
    <w:rsid w:val="003740BD"/>
    <w:rsid w:val="0037452C"/>
    <w:rsid w:val="00377C88"/>
    <w:rsid w:val="00377F02"/>
    <w:rsid w:val="0038143C"/>
    <w:rsid w:val="003873C4"/>
    <w:rsid w:val="003A0523"/>
    <w:rsid w:val="003A128B"/>
    <w:rsid w:val="003A21EA"/>
    <w:rsid w:val="003A779C"/>
    <w:rsid w:val="003B145F"/>
    <w:rsid w:val="003B7FA2"/>
    <w:rsid w:val="003E6828"/>
    <w:rsid w:val="003F0969"/>
    <w:rsid w:val="003F471C"/>
    <w:rsid w:val="004014CB"/>
    <w:rsid w:val="0041467A"/>
    <w:rsid w:val="00423830"/>
    <w:rsid w:val="004378E8"/>
    <w:rsid w:val="00440BC8"/>
    <w:rsid w:val="00443649"/>
    <w:rsid w:val="0044399D"/>
    <w:rsid w:val="004440A2"/>
    <w:rsid w:val="00446F05"/>
    <w:rsid w:val="00446F79"/>
    <w:rsid w:val="004518F6"/>
    <w:rsid w:val="004535A4"/>
    <w:rsid w:val="00477783"/>
    <w:rsid w:val="00480058"/>
    <w:rsid w:val="004845E0"/>
    <w:rsid w:val="0048760A"/>
    <w:rsid w:val="00492913"/>
    <w:rsid w:val="00494E03"/>
    <w:rsid w:val="004A6CC1"/>
    <w:rsid w:val="004B28B7"/>
    <w:rsid w:val="004B368D"/>
    <w:rsid w:val="004B57F3"/>
    <w:rsid w:val="004D17ED"/>
    <w:rsid w:val="004E420D"/>
    <w:rsid w:val="005132E5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87DF4"/>
    <w:rsid w:val="00590D07"/>
    <w:rsid w:val="005950A6"/>
    <w:rsid w:val="005958F2"/>
    <w:rsid w:val="00597F47"/>
    <w:rsid w:val="005B2223"/>
    <w:rsid w:val="005D3D35"/>
    <w:rsid w:val="005E2D49"/>
    <w:rsid w:val="005E43D6"/>
    <w:rsid w:val="005E44CE"/>
    <w:rsid w:val="005F139D"/>
    <w:rsid w:val="006140C0"/>
    <w:rsid w:val="00620375"/>
    <w:rsid w:val="00622810"/>
    <w:rsid w:val="006306C9"/>
    <w:rsid w:val="006339A0"/>
    <w:rsid w:val="00640014"/>
    <w:rsid w:val="00644953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A2250"/>
    <w:rsid w:val="006C11A7"/>
    <w:rsid w:val="006C1FB8"/>
    <w:rsid w:val="006C407C"/>
    <w:rsid w:val="006C583E"/>
    <w:rsid w:val="006D1FA2"/>
    <w:rsid w:val="006D2458"/>
    <w:rsid w:val="006F544C"/>
    <w:rsid w:val="00703A7E"/>
    <w:rsid w:val="00737F49"/>
    <w:rsid w:val="00740786"/>
    <w:rsid w:val="0074188F"/>
    <w:rsid w:val="00760E80"/>
    <w:rsid w:val="00761961"/>
    <w:rsid w:val="00766D1F"/>
    <w:rsid w:val="00771B0E"/>
    <w:rsid w:val="00782BB8"/>
    <w:rsid w:val="00783974"/>
    <w:rsid w:val="00783D9C"/>
    <w:rsid w:val="00790152"/>
    <w:rsid w:val="00790BE7"/>
    <w:rsid w:val="007A21D3"/>
    <w:rsid w:val="007B45B9"/>
    <w:rsid w:val="007C3953"/>
    <w:rsid w:val="007D28E6"/>
    <w:rsid w:val="007D54FF"/>
    <w:rsid w:val="007D72F9"/>
    <w:rsid w:val="007E2415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9659D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14BAC"/>
    <w:rsid w:val="00920A63"/>
    <w:rsid w:val="00923D37"/>
    <w:rsid w:val="00925481"/>
    <w:rsid w:val="0092659B"/>
    <w:rsid w:val="009401CC"/>
    <w:rsid w:val="0094065C"/>
    <w:rsid w:val="00940661"/>
    <w:rsid w:val="00942757"/>
    <w:rsid w:val="00946F08"/>
    <w:rsid w:val="00947E2E"/>
    <w:rsid w:val="0095076C"/>
    <w:rsid w:val="00952AF0"/>
    <w:rsid w:val="00953F5C"/>
    <w:rsid w:val="009602C6"/>
    <w:rsid w:val="00973036"/>
    <w:rsid w:val="009842E4"/>
    <w:rsid w:val="009874FB"/>
    <w:rsid w:val="00993F56"/>
    <w:rsid w:val="009948F8"/>
    <w:rsid w:val="009A3D52"/>
    <w:rsid w:val="009B5859"/>
    <w:rsid w:val="009C39E2"/>
    <w:rsid w:val="009C5D77"/>
    <w:rsid w:val="009E07A9"/>
    <w:rsid w:val="009F1222"/>
    <w:rsid w:val="009F1BFF"/>
    <w:rsid w:val="009F4949"/>
    <w:rsid w:val="009F4CBC"/>
    <w:rsid w:val="00A0032E"/>
    <w:rsid w:val="00A00DBD"/>
    <w:rsid w:val="00A0199B"/>
    <w:rsid w:val="00A05C6B"/>
    <w:rsid w:val="00A06776"/>
    <w:rsid w:val="00A14C1E"/>
    <w:rsid w:val="00A2337F"/>
    <w:rsid w:val="00A27B28"/>
    <w:rsid w:val="00A31F67"/>
    <w:rsid w:val="00A35D73"/>
    <w:rsid w:val="00A3619A"/>
    <w:rsid w:val="00A401D7"/>
    <w:rsid w:val="00A41A77"/>
    <w:rsid w:val="00A655A6"/>
    <w:rsid w:val="00A7037D"/>
    <w:rsid w:val="00A71902"/>
    <w:rsid w:val="00A821D8"/>
    <w:rsid w:val="00A8585C"/>
    <w:rsid w:val="00A92321"/>
    <w:rsid w:val="00AA7466"/>
    <w:rsid w:val="00AB0789"/>
    <w:rsid w:val="00AB1FC9"/>
    <w:rsid w:val="00AE227E"/>
    <w:rsid w:val="00AE57D5"/>
    <w:rsid w:val="00AE710D"/>
    <w:rsid w:val="00AF4D9A"/>
    <w:rsid w:val="00AF78CC"/>
    <w:rsid w:val="00B102DF"/>
    <w:rsid w:val="00B21131"/>
    <w:rsid w:val="00B220C1"/>
    <w:rsid w:val="00B242C0"/>
    <w:rsid w:val="00B30B70"/>
    <w:rsid w:val="00B341F9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4CCA"/>
    <w:rsid w:val="00B958CC"/>
    <w:rsid w:val="00B96CEA"/>
    <w:rsid w:val="00BB681B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5449C"/>
    <w:rsid w:val="00C60C5C"/>
    <w:rsid w:val="00C63124"/>
    <w:rsid w:val="00C8457A"/>
    <w:rsid w:val="00C903AA"/>
    <w:rsid w:val="00CA19A9"/>
    <w:rsid w:val="00CA2A9E"/>
    <w:rsid w:val="00CB6D93"/>
    <w:rsid w:val="00CB6E4F"/>
    <w:rsid w:val="00CC140B"/>
    <w:rsid w:val="00CC3C38"/>
    <w:rsid w:val="00CD373C"/>
    <w:rsid w:val="00CD6D75"/>
    <w:rsid w:val="00CE636E"/>
    <w:rsid w:val="00CE6792"/>
    <w:rsid w:val="00CE689C"/>
    <w:rsid w:val="00CE689F"/>
    <w:rsid w:val="00CF580E"/>
    <w:rsid w:val="00CF7EBD"/>
    <w:rsid w:val="00D0569E"/>
    <w:rsid w:val="00D1061D"/>
    <w:rsid w:val="00D20584"/>
    <w:rsid w:val="00D20C0C"/>
    <w:rsid w:val="00D22B4E"/>
    <w:rsid w:val="00D24A2A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4835"/>
    <w:rsid w:val="00D96F46"/>
    <w:rsid w:val="00DA050F"/>
    <w:rsid w:val="00DA12D6"/>
    <w:rsid w:val="00DA1DDB"/>
    <w:rsid w:val="00DA28EE"/>
    <w:rsid w:val="00DA30E7"/>
    <w:rsid w:val="00DA5318"/>
    <w:rsid w:val="00DA56D5"/>
    <w:rsid w:val="00DD2C28"/>
    <w:rsid w:val="00DD748F"/>
    <w:rsid w:val="00DE5ADA"/>
    <w:rsid w:val="00DF0496"/>
    <w:rsid w:val="00DF2727"/>
    <w:rsid w:val="00E062F3"/>
    <w:rsid w:val="00E158A8"/>
    <w:rsid w:val="00E2207D"/>
    <w:rsid w:val="00E2772A"/>
    <w:rsid w:val="00E27894"/>
    <w:rsid w:val="00E27F17"/>
    <w:rsid w:val="00E362D1"/>
    <w:rsid w:val="00E40493"/>
    <w:rsid w:val="00E43A89"/>
    <w:rsid w:val="00E44733"/>
    <w:rsid w:val="00E5257C"/>
    <w:rsid w:val="00E5476D"/>
    <w:rsid w:val="00E54AB1"/>
    <w:rsid w:val="00E6667B"/>
    <w:rsid w:val="00E81103"/>
    <w:rsid w:val="00E92CBA"/>
    <w:rsid w:val="00E93AE4"/>
    <w:rsid w:val="00E960C8"/>
    <w:rsid w:val="00EA5579"/>
    <w:rsid w:val="00EB1603"/>
    <w:rsid w:val="00EB1B10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27050"/>
    <w:rsid w:val="00F309AE"/>
    <w:rsid w:val="00F41F04"/>
    <w:rsid w:val="00F44338"/>
    <w:rsid w:val="00F45052"/>
    <w:rsid w:val="00F57118"/>
    <w:rsid w:val="00F612A9"/>
    <w:rsid w:val="00F6682D"/>
    <w:rsid w:val="00F66E8C"/>
    <w:rsid w:val="00F74042"/>
    <w:rsid w:val="00F75AA1"/>
    <w:rsid w:val="00F77311"/>
    <w:rsid w:val="00F824C7"/>
    <w:rsid w:val="00F9005E"/>
    <w:rsid w:val="00FA5B0D"/>
    <w:rsid w:val="00FA6AD2"/>
    <w:rsid w:val="00FB0159"/>
    <w:rsid w:val="00FC3B66"/>
    <w:rsid w:val="00FC4D37"/>
    <w:rsid w:val="00FE363D"/>
    <w:rsid w:val="00FE54F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"/>
    </o:shapedefaults>
    <o:shapelayout v:ext="edit">
      <o:idmap v:ext="edit" data="1"/>
    </o:shapelayout>
  </w:shapeDefaults>
  <w:decimalSymbol w:val="."/>
  <w:listSeparator w:val=","/>
  <w14:docId w14:val="77DB76D3"/>
  <w15:docId w15:val="{4381B5F7-45F8-446B-9D22-0F0BC610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220"/>
    <w:pPr>
      <w:spacing w:before="24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F5C"/>
    <w:pPr>
      <w:keepNext/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40661"/>
    <w:pPr>
      <w:keepNext/>
      <w:ind w:left="567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0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40BD"/>
    <w:rPr>
      <w:b/>
      <w:color w:val="595959" w:themeColor="text1" w:themeTint="A6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B6D93"/>
    <w:pPr>
      <w:spacing w:after="480"/>
    </w:pPr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313594"/>
    <w:pPr>
      <w:spacing w:before="60"/>
      <w:ind w:left="284" w:hanging="284"/>
    </w:pPr>
    <w:rPr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940661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uiPriority w:val="99"/>
    <w:qFormat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6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6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940661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313594"/>
    <w:rPr>
      <w:rFonts w:ascii="Segoe UI" w:hAnsi="Segoe UI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3F5C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6D93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401D7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paragraph" w:customStyle="1" w:styleId="Heading1-numbered">
    <w:name w:val="Heading 1 - numbered"/>
    <w:basedOn w:val="Heading1"/>
    <w:next w:val="Normal"/>
    <w:qFormat/>
    <w:rsid w:val="001B4220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80058"/>
    <w:rPr>
      <w:rFonts w:asciiTheme="majorHAnsi" w:eastAsiaTheme="majorEastAsia" w:hAnsiTheme="majorHAnsi" w:cstheme="majorBidi"/>
      <w:color w:val="243F60" w:themeColor="accent1" w:themeShade="7F"/>
      <w:sz w:val="21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661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4"/>
      <w:lang w:eastAsia="en-US"/>
    </w:rPr>
  </w:style>
  <w:style w:type="paragraph" w:customStyle="1" w:styleId="Roman">
    <w:name w:val="Roman"/>
    <w:basedOn w:val="Normal"/>
    <w:qFormat/>
    <w:rsid w:val="00940661"/>
    <w:pPr>
      <w:spacing w:before="90" w:line="240" w:lineRule="auto"/>
      <w:ind w:left="1701" w:hanging="567"/>
    </w:pPr>
    <w:rPr>
      <w:rFonts w:eastAsia="Arial Unicode MS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935C5-2AAA-40FF-87E2-7E5D392211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CB951-6F69-4E40-AD3A-CFD37072A6E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ee7631-8705-4e4e-a159-243698bf6794"/>
    <ds:schemaRef ds:uri="bceb9309-8f47-415f-aa59-4677cf6ce3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Services (BSS)</vt:lpstr>
    </vt:vector>
  </TitlesOfParts>
  <Company>Ministry of Health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data collection form</dc:title>
  <dc:creator>Ministry of Health</dc:creator>
  <cp:lastModifiedBy>Ministry of Health</cp:lastModifiedBy>
  <cp:revision>6</cp:revision>
  <cp:lastPrinted>2021-12-16T03:25:00Z</cp:lastPrinted>
  <dcterms:created xsi:type="dcterms:W3CDTF">2021-12-16T00:13:00Z</dcterms:created>
  <dcterms:modified xsi:type="dcterms:W3CDTF">2021-12-16T03:26:00Z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