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28" w:rsidRPr="00410555" w:rsidRDefault="00CE1410" w:rsidP="00410555">
      <w:pPr>
        <w:pStyle w:val="Heading1"/>
      </w:pPr>
      <w:bookmarkStart w:id="0" w:name="_GoBack"/>
      <w:bookmarkEnd w:id="0"/>
      <w:r w:rsidRPr="00410555">
        <w:t>Standardised Tobacco Products and Packaging Draft Regulations - Submitter List</w:t>
      </w:r>
    </w:p>
    <w:p w:rsidR="00673BD8" w:rsidRPr="00673BD8" w:rsidRDefault="00673BD8" w:rsidP="00673BD8">
      <w:pPr>
        <w:spacing w:after="0" w:line="240" w:lineRule="auto"/>
        <w:rPr>
          <w:rFonts w:ascii="Arial" w:hAnsi="Arial" w:cs="Arial"/>
        </w:rPr>
      </w:pPr>
      <w:r w:rsidRPr="00673BD8">
        <w:rPr>
          <w:rFonts w:ascii="Arial" w:hAnsi="Arial" w:cs="Arial"/>
        </w:rPr>
        <w:t>Submission 1 – Individual</w:t>
      </w:r>
    </w:p>
    <w:p w:rsidR="00673BD8" w:rsidRDefault="00673BD8" w:rsidP="00673BD8">
      <w:pPr>
        <w:spacing w:after="0" w:line="240" w:lineRule="auto"/>
        <w:rPr>
          <w:rFonts w:ascii="Arial" w:hAnsi="Arial" w:cs="Arial"/>
        </w:rPr>
      </w:pPr>
      <w:r w:rsidRPr="00673BD8">
        <w:rPr>
          <w:rFonts w:ascii="Arial" w:hAnsi="Arial" w:cs="Arial"/>
        </w:rPr>
        <w:t xml:space="preserve">Submission 2 – </w:t>
      </w:r>
      <w:r w:rsidR="005164F7">
        <w:rPr>
          <w:rFonts w:ascii="Arial" w:hAnsi="Arial" w:cs="Arial"/>
        </w:rPr>
        <w:t>ASPIRE2025</w:t>
      </w:r>
    </w:p>
    <w:p w:rsidR="005164F7" w:rsidRDefault="005164F7" w:rsidP="00673B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Submission 3 – </w:t>
      </w:r>
      <w:r w:rsidRPr="00673BD8">
        <w:rPr>
          <w:rFonts w:ascii="Arial" w:hAnsi="Arial" w:cs="Arial"/>
        </w:rPr>
        <w:t xml:space="preserve">Federation of Women’s Health Councils </w:t>
      </w:r>
      <w:proofErr w:type="spellStart"/>
      <w:r w:rsidRPr="00673BD8">
        <w:rPr>
          <w:rFonts w:ascii="Arial" w:hAnsi="Arial" w:cs="Arial"/>
        </w:rPr>
        <w:t>Aotearoa</w:t>
      </w:r>
      <w:proofErr w:type="spellEnd"/>
      <w:r w:rsidRPr="00673BD8">
        <w:rPr>
          <w:rFonts w:ascii="Arial" w:hAnsi="Arial" w:cs="Arial"/>
        </w:rPr>
        <w:t xml:space="preserve"> – New Zealand Inc</w:t>
      </w:r>
      <w:r>
        <w:rPr>
          <w:rFonts w:ascii="Arial" w:hAnsi="Arial" w:cs="Arial"/>
        </w:rPr>
        <w:t>.</w:t>
      </w:r>
    </w:p>
    <w:p w:rsidR="000F575E" w:rsidRDefault="00A95251" w:rsidP="000F57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4</w:t>
      </w:r>
      <w:r w:rsidR="000F575E">
        <w:rPr>
          <w:rFonts w:ascii="Arial" w:hAnsi="Arial" w:cs="Arial"/>
        </w:rPr>
        <w:t xml:space="preserve"> – Individual </w:t>
      </w:r>
    </w:p>
    <w:p w:rsidR="000F575E" w:rsidRDefault="00A95251" w:rsidP="000F57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5</w:t>
      </w:r>
      <w:r w:rsidR="000F575E">
        <w:rPr>
          <w:rFonts w:ascii="Arial" w:hAnsi="Arial" w:cs="Arial"/>
        </w:rPr>
        <w:t xml:space="preserve"> – </w:t>
      </w:r>
      <w:proofErr w:type="spellStart"/>
      <w:r w:rsidR="000F575E">
        <w:rPr>
          <w:rFonts w:ascii="Arial" w:hAnsi="Arial" w:cs="Arial"/>
        </w:rPr>
        <w:t>Te</w:t>
      </w:r>
      <w:proofErr w:type="spellEnd"/>
      <w:r w:rsidR="000F575E">
        <w:rPr>
          <w:rFonts w:ascii="Arial" w:hAnsi="Arial" w:cs="Arial"/>
        </w:rPr>
        <w:t xml:space="preserve"> </w:t>
      </w:r>
      <w:proofErr w:type="spellStart"/>
      <w:r w:rsidR="000F575E">
        <w:rPr>
          <w:rFonts w:ascii="Arial" w:hAnsi="Arial" w:cs="Arial"/>
        </w:rPr>
        <w:t>Awakairangi</w:t>
      </w:r>
      <w:proofErr w:type="spellEnd"/>
      <w:r w:rsidR="000F575E">
        <w:rPr>
          <w:rFonts w:ascii="Arial" w:hAnsi="Arial" w:cs="Arial"/>
        </w:rPr>
        <w:t xml:space="preserve"> Health Network </w:t>
      </w:r>
    </w:p>
    <w:p w:rsidR="000F575E" w:rsidRDefault="000F575E" w:rsidP="00673B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</w:t>
      </w:r>
      <w:r w:rsidR="00A95251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– Regional Public Health</w:t>
      </w:r>
    </w:p>
    <w:p w:rsidR="000F575E" w:rsidRDefault="00A95251" w:rsidP="000F57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7</w:t>
      </w:r>
      <w:r w:rsidR="000F575E">
        <w:rPr>
          <w:rFonts w:ascii="Arial" w:hAnsi="Arial" w:cs="Arial"/>
        </w:rPr>
        <w:t xml:space="preserve"> – Smokefree Coalition </w:t>
      </w:r>
    </w:p>
    <w:p w:rsidR="000F575E" w:rsidRDefault="00A95251" w:rsidP="000F57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8</w:t>
      </w:r>
      <w:r w:rsidR="000F575E">
        <w:rPr>
          <w:rFonts w:ascii="Arial" w:hAnsi="Arial" w:cs="Arial"/>
        </w:rPr>
        <w:t xml:space="preserve"> – Active West Coast</w:t>
      </w:r>
    </w:p>
    <w:p w:rsidR="000F575E" w:rsidRDefault="00A95251" w:rsidP="000F57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9</w:t>
      </w:r>
      <w:r w:rsidR="000F575E">
        <w:rPr>
          <w:rFonts w:ascii="Arial" w:hAnsi="Arial" w:cs="Arial"/>
        </w:rPr>
        <w:t xml:space="preserve"> – Individual </w:t>
      </w:r>
    </w:p>
    <w:p w:rsidR="000F575E" w:rsidRDefault="00A95251" w:rsidP="00673B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10</w:t>
      </w:r>
      <w:r w:rsidR="000F575E">
        <w:rPr>
          <w:rFonts w:ascii="Arial" w:hAnsi="Arial" w:cs="Arial"/>
        </w:rPr>
        <w:t xml:space="preserve"> – Heart Foundation</w:t>
      </w:r>
    </w:p>
    <w:p w:rsidR="000F575E" w:rsidRDefault="00A95251" w:rsidP="000F57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11</w:t>
      </w:r>
      <w:r w:rsidR="000F575E">
        <w:rPr>
          <w:rFonts w:ascii="Arial" w:hAnsi="Arial" w:cs="Arial"/>
        </w:rPr>
        <w:t xml:space="preserve"> – </w:t>
      </w:r>
      <w:proofErr w:type="spellStart"/>
      <w:r w:rsidR="000F575E">
        <w:rPr>
          <w:rFonts w:ascii="Arial" w:hAnsi="Arial" w:cs="Arial"/>
        </w:rPr>
        <w:t>Smokefree</w:t>
      </w:r>
      <w:proofErr w:type="spellEnd"/>
      <w:r w:rsidR="000F575E">
        <w:rPr>
          <w:rFonts w:ascii="Arial" w:hAnsi="Arial" w:cs="Arial"/>
        </w:rPr>
        <w:t xml:space="preserve"> Nurses </w:t>
      </w:r>
      <w:proofErr w:type="spellStart"/>
      <w:r w:rsidR="000F575E">
        <w:rPr>
          <w:rFonts w:ascii="Arial" w:hAnsi="Arial" w:cs="Arial"/>
        </w:rPr>
        <w:t>Aotearoa</w:t>
      </w:r>
      <w:proofErr w:type="spellEnd"/>
      <w:r w:rsidR="000F575E">
        <w:rPr>
          <w:rFonts w:ascii="Arial" w:hAnsi="Arial" w:cs="Arial"/>
        </w:rPr>
        <w:t xml:space="preserve"> </w:t>
      </w:r>
    </w:p>
    <w:p w:rsidR="000F575E" w:rsidRDefault="00A95251" w:rsidP="000F57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12</w:t>
      </w:r>
      <w:r w:rsidR="000F575E">
        <w:rPr>
          <w:rFonts w:ascii="Arial" w:hAnsi="Arial" w:cs="Arial"/>
        </w:rPr>
        <w:t xml:space="preserve"> – Victoria University of Wellington </w:t>
      </w:r>
    </w:p>
    <w:p w:rsidR="000F575E" w:rsidRDefault="00A95251" w:rsidP="000F57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13</w:t>
      </w:r>
      <w:r w:rsidR="000F575E">
        <w:rPr>
          <w:rFonts w:ascii="Arial" w:hAnsi="Arial" w:cs="Arial"/>
        </w:rPr>
        <w:t xml:space="preserve"> – </w:t>
      </w:r>
      <w:proofErr w:type="spellStart"/>
      <w:r w:rsidR="000F575E">
        <w:rPr>
          <w:rFonts w:ascii="Arial" w:hAnsi="Arial" w:cs="Arial"/>
        </w:rPr>
        <w:t>Otara</w:t>
      </w:r>
      <w:proofErr w:type="spellEnd"/>
      <w:r w:rsidR="000F575E">
        <w:rPr>
          <w:rFonts w:ascii="Arial" w:hAnsi="Arial" w:cs="Arial"/>
        </w:rPr>
        <w:t xml:space="preserve"> Gambling Alcohol &amp; Tobacco Control Action Group</w:t>
      </w:r>
    </w:p>
    <w:p w:rsidR="000F575E" w:rsidRDefault="00A95251" w:rsidP="000F57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14</w:t>
      </w:r>
      <w:r w:rsidR="000F575E">
        <w:rPr>
          <w:rFonts w:ascii="Arial" w:hAnsi="Arial" w:cs="Arial"/>
        </w:rPr>
        <w:t xml:space="preserve"> – Community &amp; Public Health </w:t>
      </w:r>
      <w:proofErr w:type="spellStart"/>
      <w:r w:rsidR="000F575E">
        <w:rPr>
          <w:rFonts w:ascii="Arial" w:hAnsi="Arial" w:cs="Arial"/>
        </w:rPr>
        <w:t>Timaru</w:t>
      </w:r>
      <w:proofErr w:type="spellEnd"/>
      <w:r w:rsidR="000F575E">
        <w:rPr>
          <w:rFonts w:ascii="Arial" w:hAnsi="Arial" w:cs="Arial"/>
        </w:rPr>
        <w:t xml:space="preserve"> </w:t>
      </w:r>
    </w:p>
    <w:p w:rsidR="000F575E" w:rsidRDefault="00A95251" w:rsidP="000F57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15</w:t>
      </w:r>
      <w:r w:rsidR="000F575E">
        <w:rPr>
          <w:rFonts w:ascii="Arial" w:hAnsi="Arial" w:cs="Arial"/>
        </w:rPr>
        <w:t xml:space="preserve"> – Foodstuffs New Zealand Limited</w:t>
      </w:r>
    </w:p>
    <w:p w:rsidR="000F575E" w:rsidRDefault="00A95251" w:rsidP="00673B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16</w:t>
      </w:r>
      <w:r w:rsidR="000F575E">
        <w:rPr>
          <w:rFonts w:ascii="Arial" w:hAnsi="Arial" w:cs="Arial"/>
        </w:rPr>
        <w:t xml:space="preserve"> – </w:t>
      </w:r>
      <w:proofErr w:type="spellStart"/>
      <w:r w:rsidR="000F575E">
        <w:rPr>
          <w:rFonts w:ascii="Arial" w:hAnsi="Arial" w:cs="Arial"/>
        </w:rPr>
        <w:t>Te</w:t>
      </w:r>
      <w:proofErr w:type="spellEnd"/>
      <w:r w:rsidR="000F575E">
        <w:rPr>
          <w:rFonts w:ascii="Arial" w:hAnsi="Arial" w:cs="Arial"/>
        </w:rPr>
        <w:t xml:space="preserve"> </w:t>
      </w:r>
      <w:proofErr w:type="spellStart"/>
      <w:r w:rsidR="000F575E">
        <w:rPr>
          <w:rFonts w:ascii="Arial" w:hAnsi="Arial" w:cs="Arial"/>
        </w:rPr>
        <w:t>Ohu</w:t>
      </w:r>
      <w:proofErr w:type="spellEnd"/>
      <w:r w:rsidR="000F575E">
        <w:rPr>
          <w:rFonts w:ascii="Arial" w:hAnsi="Arial" w:cs="Arial"/>
        </w:rPr>
        <w:t xml:space="preserve"> </w:t>
      </w:r>
      <w:proofErr w:type="spellStart"/>
      <w:r w:rsidR="000F575E">
        <w:rPr>
          <w:rFonts w:ascii="Arial" w:hAnsi="Arial" w:cs="Arial"/>
        </w:rPr>
        <w:t>Mana</w:t>
      </w:r>
      <w:proofErr w:type="spellEnd"/>
      <w:r w:rsidR="000F575E">
        <w:rPr>
          <w:rFonts w:ascii="Arial" w:hAnsi="Arial" w:cs="Arial"/>
        </w:rPr>
        <w:t xml:space="preserve"> </w:t>
      </w:r>
      <w:proofErr w:type="spellStart"/>
      <w:r w:rsidR="000F575E">
        <w:rPr>
          <w:rFonts w:ascii="Arial" w:hAnsi="Arial" w:cs="Arial"/>
        </w:rPr>
        <w:t>Rangatahi</w:t>
      </w:r>
      <w:proofErr w:type="spellEnd"/>
    </w:p>
    <w:p w:rsidR="000F575E" w:rsidRPr="00AF27C1" w:rsidRDefault="000F575E" w:rsidP="000F575E">
      <w:pPr>
        <w:spacing w:after="0" w:line="240" w:lineRule="auto"/>
        <w:rPr>
          <w:rFonts w:ascii="Arial" w:hAnsi="Arial" w:cs="Arial"/>
          <w:i/>
        </w:rPr>
      </w:pPr>
      <w:r w:rsidRPr="000D0B49">
        <w:rPr>
          <w:rFonts w:ascii="Arial" w:hAnsi="Arial" w:cs="Arial"/>
        </w:rPr>
        <w:t xml:space="preserve">Submission </w:t>
      </w:r>
      <w:r w:rsidR="00A95251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Ngapuhi</w:t>
      </w:r>
      <w:proofErr w:type="spellEnd"/>
      <w:r>
        <w:rPr>
          <w:rFonts w:ascii="Arial" w:hAnsi="Arial" w:cs="Arial"/>
        </w:rPr>
        <w:t xml:space="preserve">, </w:t>
      </w:r>
      <w:r w:rsidRPr="00AF27C1">
        <w:rPr>
          <w:rFonts w:ascii="Arial" w:hAnsi="Arial" w:cs="Arial"/>
          <w:i/>
        </w:rPr>
        <w:t>withheld at submitters’ request</w:t>
      </w:r>
    </w:p>
    <w:p w:rsidR="000F575E" w:rsidRDefault="00A95251" w:rsidP="000F57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18</w:t>
      </w:r>
      <w:r w:rsidR="000F575E">
        <w:rPr>
          <w:rFonts w:ascii="Arial" w:hAnsi="Arial" w:cs="Arial"/>
        </w:rPr>
        <w:t xml:space="preserve"> – Scandinavian Tobacco Group New Zealand, </w:t>
      </w:r>
      <w:r w:rsidR="000F575E" w:rsidRPr="00AF27C1">
        <w:rPr>
          <w:rFonts w:ascii="Arial" w:hAnsi="Arial" w:cs="Arial"/>
          <w:i/>
        </w:rPr>
        <w:t>withheld at submitters request</w:t>
      </w:r>
    </w:p>
    <w:p w:rsidR="005164F7" w:rsidRPr="00673BD8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19</w:t>
      </w:r>
      <w:r w:rsidR="005164F7">
        <w:rPr>
          <w:rFonts w:ascii="Arial" w:hAnsi="Arial" w:cs="Arial"/>
        </w:rPr>
        <w:t xml:space="preserve"> </w:t>
      </w:r>
      <w:r w:rsidR="000D0B49">
        <w:rPr>
          <w:rFonts w:ascii="Arial" w:hAnsi="Arial" w:cs="Arial"/>
        </w:rPr>
        <w:t>–</w:t>
      </w:r>
      <w:r w:rsidR="005164F7">
        <w:rPr>
          <w:rFonts w:ascii="Arial" w:hAnsi="Arial" w:cs="Arial"/>
        </w:rPr>
        <w:t xml:space="preserve"> </w:t>
      </w:r>
      <w:r w:rsidR="000D0B49">
        <w:rPr>
          <w:rFonts w:ascii="Arial" w:hAnsi="Arial" w:cs="Arial"/>
        </w:rPr>
        <w:t>Canterbury District Health Board</w:t>
      </w:r>
    </w:p>
    <w:p w:rsidR="000D0B49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20</w:t>
      </w:r>
      <w:r w:rsidR="000D0B49">
        <w:rPr>
          <w:rFonts w:ascii="Arial" w:hAnsi="Arial" w:cs="Arial"/>
        </w:rPr>
        <w:t xml:space="preserve"> – </w:t>
      </w:r>
      <w:proofErr w:type="spellStart"/>
      <w:r w:rsidR="000D0B49">
        <w:rPr>
          <w:rFonts w:ascii="Arial" w:hAnsi="Arial" w:cs="Arial"/>
        </w:rPr>
        <w:t>Patu</w:t>
      </w:r>
      <w:proofErr w:type="spellEnd"/>
      <w:r w:rsidR="000D0B49">
        <w:rPr>
          <w:rFonts w:ascii="Arial" w:hAnsi="Arial" w:cs="Arial"/>
        </w:rPr>
        <w:t xml:space="preserve"> </w:t>
      </w:r>
      <w:proofErr w:type="spellStart"/>
      <w:r w:rsidR="000D0B49">
        <w:rPr>
          <w:rFonts w:ascii="Arial" w:hAnsi="Arial" w:cs="Arial"/>
        </w:rPr>
        <w:t>Puauahi</w:t>
      </w:r>
      <w:proofErr w:type="spellEnd"/>
      <w:r w:rsidR="000D0B49">
        <w:rPr>
          <w:rFonts w:ascii="Arial" w:hAnsi="Arial" w:cs="Arial"/>
        </w:rPr>
        <w:t xml:space="preserve"> Tai </w:t>
      </w:r>
      <w:proofErr w:type="spellStart"/>
      <w:r w:rsidR="000D0B49">
        <w:rPr>
          <w:rFonts w:ascii="Arial" w:hAnsi="Arial" w:cs="Arial"/>
        </w:rPr>
        <w:t>Tokerau</w:t>
      </w:r>
      <w:proofErr w:type="spellEnd"/>
      <w:r w:rsidR="000D0B49">
        <w:rPr>
          <w:rFonts w:ascii="Arial" w:hAnsi="Arial" w:cs="Arial"/>
        </w:rPr>
        <w:t xml:space="preserve"> </w:t>
      </w:r>
    </w:p>
    <w:p w:rsidR="000D0B49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21</w:t>
      </w:r>
      <w:r w:rsidR="000D0B49">
        <w:rPr>
          <w:rFonts w:ascii="Arial" w:hAnsi="Arial" w:cs="Arial"/>
        </w:rPr>
        <w:t xml:space="preserve"> – The Royal New Zealand College of General Practitioners </w:t>
      </w:r>
    </w:p>
    <w:p w:rsidR="000D0B49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22</w:t>
      </w:r>
      <w:r w:rsidR="000D0B49">
        <w:rPr>
          <w:rFonts w:ascii="Arial" w:hAnsi="Arial" w:cs="Arial"/>
        </w:rPr>
        <w:t xml:space="preserve"> – Quitline </w:t>
      </w:r>
    </w:p>
    <w:p w:rsidR="000D0B49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23</w:t>
      </w:r>
      <w:r w:rsidR="000D0B49">
        <w:rPr>
          <w:rFonts w:ascii="Arial" w:hAnsi="Arial" w:cs="Arial"/>
        </w:rPr>
        <w:t xml:space="preserve"> – Individual </w:t>
      </w:r>
    </w:p>
    <w:p w:rsidR="000D0B49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24</w:t>
      </w:r>
      <w:r w:rsidR="00550E70">
        <w:rPr>
          <w:rFonts w:ascii="Arial" w:hAnsi="Arial" w:cs="Arial"/>
        </w:rPr>
        <w:t xml:space="preserve"> – International Chamber of Commerce</w:t>
      </w:r>
      <w:r w:rsidR="000D0B49">
        <w:rPr>
          <w:rFonts w:ascii="Arial" w:hAnsi="Arial" w:cs="Arial"/>
        </w:rPr>
        <w:t xml:space="preserve"> </w:t>
      </w:r>
    </w:p>
    <w:p w:rsidR="000D0B49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25</w:t>
      </w:r>
      <w:r w:rsidR="000D0B49">
        <w:rPr>
          <w:rFonts w:ascii="Arial" w:hAnsi="Arial" w:cs="Arial"/>
        </w:rPr>
        <w:t xml:space="preserve"> – New Zealand’s Medical Students’ Association </w:t>
      </w:r>
    </w:p>
    <w:p w:rsidR="000D0B49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26</w:t>
      </w:r>
      <w:r w:rsidR="000D0B49">
        <w:rPr>
          <w:rFonts w:ascii="Arial" w:hAnsi="Arial" w:cs="Arial"/>
        </w:rPr>
        <w:t xml:space="preserve"> </w:t>
      </w:r>
      <w:r w:rsidR="00C12C05">
        <w:rPr>
          <w:rFonts w:ascii="Arial" w:hAnsi="Arial" w:cs="Arial"/>
        </w:rPr>
        <w:t>–</w:t>
      </w:r>
      <w:r w:rsidR="000D0B49">
        <w:rPr>
          <w:rFonts w:ascii="Arial" w:hAnsi="Arial" w:cs="Arial"/>
        </w:rPr>
        <w:t xml:space="preserve"> </w:t>
      </w:r>
      <w:proofErr w:type="spellStart"/>
      <w:r w:rsidR="00C12C05">
        <w:rPr>
          <w:rFonts w:ascii="Arial" w:hAnsi="Arial" w:cs="Arial"/>
        </w:rPr>
        <w:t>Te</w:t>
      </w:r>
      <w:proofErr w:type="spellEnd"/>
      <w:r w:rsidR="00C12C05">
        <w:rPr>
          <w:rFonts w:ascii="Arial" w:hAnsi="Arial" w:cs="Arial"/>
        </w:rPr>
        <w:t xml:space="preserve"> </w:t>
      </w:r>
      <w:proofErr w:type="spellStart"/>
      <w:r w:rsidR="00C12C05">
        <w:rPr>
          <w:rFonts w:ascii="Arial" w:hAnsi="Arial" w:cs="Arial"/>
        </w:rPr>
        <w:t>Runanga</w:t>
      </w:r>
      <w:proofErr w:type="spellEnd"/>
      <w:r w:rsidR="00C12C05">
        <w:rPr>
          <w:rFonts w:ascii="Arial" w:hAnsi="Arial" w:cs="Arial"/>
        </w:rPr>
        <w:t xml:space="preserve"> o </w:t>
      </w:r>
      <w:proofErr w:type="spellStart"/>
      <w:r w:rsidR="00C12C05">
        <w:rPr>
          <w:rFonts w:ascii="Arial" w:hAnsi="Arial" w:cs="Arial"/>
        </w:rPr>
        <w:t>Ngāti</w:t>
      </w:r>
      <w:proofErr w:type="spellEnd"/>
      <w:r w:rsidR="00C12C05">
        <w:rPr>
          <w:rFonts w:ascii="Arial" w:hAnsi="Arial" w:cs="Arial"/>
        </w:rPr>
        <w:t xml:space="preserve"> </w:t>
      </w:r>
      <w:proofErr w:type="spellStart"/>
      <w:r w:rsidR="00C12C05">
        <w:rPr>
          <w:rFonts w:ascii="Arial" w:hAnsi="Arial" w:cs="Arial"/>
        </w:rPr>
        <w:t>Whātua</w:t>
      </w:r>
      <w:proofErr w:type="spellEnd"/>
    </w:p>
    <w:p w:rsidR="00C12C05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27</w:t>
      </w:r>
      <w:r w:rsidR="00C12C05">
        <w:rPr>
          <w:rFonts w:ascii="Arial" w:hAnsi="Arial" w:cs="Arial"/>
        </w:rPr>
        <w:t xml:space="preserve"> – Hawke’s Bay District Health Board </w:t>
      </w:r>
    </w:p>
    <w:p w:rsidR="00C12C05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28</w:t>
      </w:r>
      <w:r w:rsidR="00C12C05">
        <w:rPr>
          <w:rFonts w:ascii="Arial" w:hAnsi="Arial" w:cs="Arial"/>
        </w:rPr>
        <w:t xml:space="preserve"> – </w:t>
      </w:r>
      <w:proofErr w:type="spellStart"/>
      <w:r w:rsidR="00C12C05">
        <w:rPr>
          <w:rFonts w:ascii="Arial" w:hAnsi="Arial" w:cs="Arial"/>
        </w:rPr>
        <w:t>Wairoa</w:t>
      </w:r>
      <w:proofErr w:type="spellEnd"/>
      <w:r w:rsidR="00C12C05">
        <w:rPr>
          <w:rFonts w:ascii="Arial" w:hAnsi="Arial" w:cs="Arial"/>
        </w:rPr>
        <w:t xml:space="preserve"> Wellbeing Coalition </w:t>
      </w:r>
    </w:p>
    <w:p w:rsidR="00C12C05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29</w:t>
      </w:r>
      <w:r w:rsidR="00C12C05">
        <w:rPr>
          <w:rFonts w:ascii="Arial" w:hAnsi="Arial" w:cs="Arial"/>
        </w:rPr>
        <w:t xml:space="preserve"> – Royal Australasian College of Surgeons</w:t>
      </w:r>
    </w:p>
    <w:p w:rsidR="00C12C05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3</w:t>
      </w:r>
      <w:r w:rsidR="00C12C05">
        <w:rPr>
          <w:rFonts w:ascii="Arial" w:hAnsi="Arial" w:cs="Arial"/>
        </w:rPr>
        <w:t xml:space="preserve">0 – Auckland Regional Public Health </w:t>
      </w:r>
    </w:p>
    <w:p w:rsidR="00C12C05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3</w:t>
      </w:r>
      <w:r w:rsidR="00C12C05">
        <w:rPr>
          <w:rFonts w:ascii="Arial" w:hAnsi="Arial" w:cs="Arial"/>
        </w:rPr>
        <w:t xml:space="preserve">1 – New Zealand Medical Association </w:t>
      </w:r>
    </w:p>
    <w:p w:rsidR="00C12C05" w:rsidRDefault="00C12C05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</w:t>
      </w:r>
      <w:r w:rsidR="002D3420">
        <w:rPr>
          <w:rFonts w:ascii="Arial" w:hAnsi="Arial" w:cs="Arial"/>
        </w:rPr>
        <w:t>on 3</w:t>
      </w:r>
      <w:r>
        <w:rPr>
          <w:rFonts w:ascii="Arial" w:hAnsi="Arial" w:cs="Arial"/>
        </w:rPr>
        <w:t xml:space="preserve">2 – Amcor Group </w:t>
      </w:r>
    </w:p>
    <w:p w:rsidR="00C12C05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3</w:t>
      </w:r>
      <w:r w:rsidR="00C12C05">
        <w:rPr>
          <w:rFonts w:ascii="Arial" w:hAnsi="Arial" w:cs="Arial"/>
        </w:rPr>
        <w:t xml:space="preserve">3 – Hawke’s Bay Smokefree Coalition </w:t>
      </w:r>
    </w:p>
    <w:p w:rsidR="00C12C05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3</w:t>
      </w:r>
      <w:r w:rsidR="00C12C05">
        <w:rPr>
          <w:rFonts w:ascii="Arial" w:hAnsi="Arial" w:cs="Arial"/>
        </w:rPr>
        <w:t xml:space="preserve">4 – Southern District Health Board </w:t>
      </w:r>
    </w:p>
    <w:p w:rsidR="00C12C05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3</w:t>
      </w:r>
      <w:r w:rsidR="00C12C05">
        <w:rPr>
          <w:rFonts w:ascii="Arial" w:hAnsi="Arial" w:cs="Arial"/>
        </w:rPr>
        <w:t xml:space="preserve">5 – Imperial Tobacco New Zealand Limited </w:t>
      </w:r>
    </w:p>
    <w:p w:rsidR="00F11D9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3</w:t>
      </w:r>
      <w:r w:rsidR="00F11D9C">
        <w:rPr>
          <w:rFonts w:ascii="Arial" w:hAnsi="Arial" w:cs="Arial"/>
        </w:rPr>
        <w:t xml:space="preserve">6 – New Zealand Nurses Organisation </w:t>
      </w:r>
    </w:p>
    <w:p w:rsidR="00F11D9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37</w:t>
      </w:r>
      <w:r w:rsidR="00F11D9C">
        <w:rPr>
          <w:rFonts w:ascii="Arial" w:hAnsi="Arial" w:cs="Arial"/>
        </w:rPr>
        <w:t xml:space="preserve"> – Pacific Heartbeat (Heart Foundation)</w:t>
      </w:r>
    </w:p>
    <w:p w:rsidR="00F11D9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38</w:t>
      </w:r>
      <w:r w:rsidR="00F11D9C">
        <w:rPr>
          <w:rFonts w:ascii="Arial" w:hAnsi="Arial" w:cs="Arial"/>
        </w:rPr>
        <w:t xml:space="preserve"> – Pacific Cigar Company (New Zealand) Limited</w:t>
      </w:r>
      <w:r w:rsidR="00387BB2">
        <w:rPr>
          <w:rFonts w:ascii="Arial" w:hAnsi="Arial" w:cs="Arial"/>
        </w:rPr>
        <w:t xml:space="preserve">, </w:t>
      </w:r>
      <w:r w:rsidR="00387BB2">
        <w:rPr>
          <w:rFonts w:ascii="Arial" w:hAnsi="Arial" w:cs="Arial"/>
          <w:i/>
        </w:rPr>
        <w:t>redactions made under section 9(2</w:t>
      </w:r>
      <w:proofErr w:type="gramStart"/>
      <w:r w:rsidR="00387BB2">
        <w:rPr>
          <w:rFonts w:ascii="Arial" w:hAnsi="Arial" w:cs="Arial"/>
          <w:i/>
        </w:rPr>
        <w:t>)(</w:t>
      </w:r>
      <w:proofErr w:type="gramEnd"/>
      <w:r w:rsidR="00387BB2">
        <w:rPr>
          <w:rFonts w:ascii="Arial" w:hAnsi="Arial" w:cs="Arial"/>
          <w:i/>
        </w:rPr>
        <w:t xml:space="preserve">b)(ii) of the Official Information Act </w:t>
      </w:r>
    </w:p>
    <w:p w:rsidR="00F11D9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39</w:t>
      </w:r>
      <w:r w:rsidR="00F11D9C">
        <w:rPr>
          <w:rFonts w:ascii="Arial" w:hAnsi="Arial" w:cs="Arial"/>
        </w:rPr>
        <w:t xml:space="preserve"> – Japan Tobacco International </w:t>
      </w:r>
    </w:p>
    <w:p w:rsidR="00F11D9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40</w:t>
      </w:r>
      <w:r w:rsidR="00F11D9C">
        <w:rPr>
          <w:rFonts w:ascii="Arial" w:hAnsi="Arial" w:cs="Arial"/>
        </w:rPr>
        <w:t xml:space="preserve"> – Public Health Association of New Zealand </w:t>
      </w:r>
    </w:p>
    <w:p w:rsidR="00F11D9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41</w:t>
      </w:r>
      <w:r w:rsidR="00F11D9C">
        <w:rPr>
          <w:rFonts w:ascii="Arial" w:hAnsi="Arial" w:cs="Arial"/>
        </w:rPr>
        <w:t xml:space="preserve"> – Waikato District Health Board </w:t>
      </w:r>
    </w:p>
    <w:p w:rsidR="00F11D9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42</w:t>
      </w:r>
      <w:r w:rsidR="00F11D9C">
        <w:rPr>
          <w:rFonts w:ascii="Arial" w:hAnsi="Arial" w:cs="Arial"/>
        </w:rPr>
        <w:t xml:space="preserve"> – New Zealand Food and Grocery Council </w:t>
      </w:r>
    </w:p>
    <w:p w:rsidR="00F11D9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43</w:t>
      </w:r>
      <w:r w:rsidR="00F11D9C">
        <w:rPr>
          <w:rFonts w:ascii="Arial" w:hAnsi="Arial" w:cs="Arial"/>
        </w:rPr>
        <w:t xml:space="preserve"> – New Zealand Association of Convenience Stores </w:t>
      </w:r>
    </w:p>
    <w:p w:rsidR="00F11D9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44</w:t>
      </w:r>
      <w:r w:rsidR="00F11D9C">
        <w:rPr>
          <w:rFonts w:ascii="Arial" w:hAnsi="Arial" w:cs="Arial"/>
        </w:rPr>
        <w:t xml:space="preserve"> – British American Tobacco (New Zealand) Limited</w:t>
      </w:r>
      <w:r w:rsidR="00387BB2">
        <w:rPr>
          <w:rFonts w:ascii="Arial" w:hAnsi="Arial" w:cs="Arial"/>
        </w:rPr>
        <w:t xml:space="preserve">, </w:t>
      </w:r>
      <w:r w:rsidR="00387BB2">
        <w:rPr>
          <w:rFonts w:ascii="Arial" w:hAnsi="Arial" w:cs="Arial"/>
          <w:i/>
        </w:rPr>
        <w:t>redactions made under section 9(2</w:t>
      </w:r>
      <w:proofErr w:type="gramStart"/>
      <w:r w:rsidR="00387BB2">
        <w:rPr>
          <w:rFonts w:ascii="Arial" w:hAnsi="Arial" w:cs="Arial"/>
          <w:i/>
        </w:rPr>
        <w:t>)(</w:t>
      </w:r>
      <w:proofErr w:type="gramEnd"/>
      <w:r w:rsidR="00387BB2">
        <w:rPr>
          <w:rFonts w:ascii="Arial" w:hAnsi="Arial" w:cs="Arial"/>
          <w:i/>
        </w:rPr>
        <w:t>b)(ii) of the Official Information Act</w:t>
      </w:r>
      <w:r w:rsidR="00F11D9C">
        <w:rPr>
          <w:rFonts w:ascii="Arial" w:hAnsi="Arial" w:cs="Arial"/>
        </w:rPr>
        <w:t xml:space="preserve"> </w:t>
      </w:r>
    </w:p>
    <w:p w:rsidR="00DA7508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45</w:t>
      </w:r>
      <w:r w:rsidR="00F11D9C">
        <w:rPr>
          <w:rFonts w:ascii="Arial" w:hAnsi="Arial" w:cs="Arial"/>
        </w:rPr>
        <w:t xml:space="preserve"> – Philip Morris (New Zealand) Limited </w:t>
      </w:r>
    </w:p>
    <w:p w:rsidR="0094304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46</w:t>
      </w:r>
      <w:r w:rsidR="00DA7508">
        <w:rPr>
          <w:rFonts w:ascii="Arial" w:hAnsi="Arial" w:cs="Arial"/>
        </w:rPr>
        <w:t xml:space="preserve"> </w:t>
      </w:r>
      <w:r w:rsidR="0094304C">
        <w:rPr>
          <w:rFonts w:ascii="Arial" w:hAnsi="Arial" w:cs="Arial"/>
        </w:rPr>
        <w:t>–</w:t>
      </w:r>
      <w:r w:rsidR="00DA7508">
        <w:rPr>
          <w:rFonts w:ascii="Arial" w:hAnsi="Arial" w:cs="Arial"/>
        </w:rPr>
        <w:t xml:space="preserve"> </w:t>
      </w:r>
      <w:r w:rsidR="0094304C">
        <w:rPr>
          <w:rFonts w:ascii="Arial" w:hAnsi="Arial" w:cs="Arial"/>
        </w:rPr>
        <w:t xml:space="preserve">New Zealand College of Public Health Medicine </w:t>
      </w:r>
    </w:p>
    <w:p w:rsidR="0094304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47</w:t>
      </w:r>
      <w:r w:rsidR="0094304C">
        <w:rPr>
          <w:rFonts w:ascii="Arial" w:hAnsi="Arial" w:cs="Arial"/>
        </w:rPr>
        <w:t xml:space="preserve"> – Cancer Society of New Zealand </w:t>
      </w:r>
    </w:p>
    <w:p w:rsidR="0094304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48</w:t>
      </w:r>
      <w:r w:rsidR="0094304C">
        <w:rPr>
          <w:rFonts w:ascii="Arial" w:hAnsi="Arial" w:cs="Arial"/>
        </w:rPr>
        <w:t xml:space="preserve"> – Stroke Foundation of New Zealand</w:t>
      </w:r>
    </w:p>
    <w:p w:rsidR="0094304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49</w:t>
      </w:r>
      <w:r w:rsidR="0094304C">
        <w:rPr>
          <w:rFonts w:ascii="Arial" w:hAnsi="Arial" w:cs="Arial"/>
        </w:rPr>
        <w:t xml:space="preserve"> – Hawke’s Bay Safe Kids Coalition </w:t>
      </w:r>
    </w:p>
    <w:p w:rsidR="0094304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50</w:t>
      </w:r>
      <w:r w:rsidR="0094304C">
        <w:rPr>
          <w:rFonts w:ascii="Arial" w:hAnsi="Arial" w:cs="Arial"/>
        </w:rPr>
        <w:t xml:space="preserve"> – Action on Smoking and Health New Zealand </w:t>
      </w:r>
    </w:p>
    <w:p w:rsidR="0094304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51</w:t>
      </w:r>
      <w:r w:rsidR="0094304C">
        <w:rPr>
          <w:rFonts w:ascii="Arial" w:hAnsi="Arial" w:cs="Arial"/>
        </w:rPr>
        <w:t xml:space="preserve"> – BP Oil New Zealand</w:t>
      </w:r>
    </w:p>
    <w:p w:rsidR="0094304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Submission 52</w:t>
      </w:r>
      <w:r w:rsidR="0094304C">
        <w:rPr>
          <w:rFonts w:ascii="Arial" w:hAnsi="Arial" w:cs="Arial"/>
        </w:rPr>
        <w:t xml:space="preserve"> – Public Health Association of Australia, World Federation of Public Health Associations</w:t>
      </w:r>
    </w:p>
    <w:p w:rsidR="0094304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53</w:t>
      </w:r>
      <w:r w:rsidR="0094304C">
        <w:rPr>
          <w:rFonts w:ascii="Arial" w:hAnsi="Arial" w:cs="Arial"/>
        </w:rPr>
        <w:t xml:space="preserve"> – Retail New Zealand </w:t>
      </w:r>
    </w:p>
    <w:p w:rsidR="0094304C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54</w:t>
      </w:r>
      <w:r w:rsidR="0094304C">
        <w:rPr>
          <w:rFonts w:ascii="Arial" w:hAnsi="Arial" w:cs="Arial"/>
        </w:rPr>
        <w:t xml:space="preserve"> – </w:t>
      </w:r>
      <w:proofErr w:type="spellStart"/>
      <w:r w:rsidR="0094304C">
        <w:rPr>
          <w:rFonts w:ascii="Arial" w:hAnsi="Arial" w:cs="Arial"/>
        </w:rPr>
        <w:t>Hāpai</w:t>
      </w:r>
      <w:proofErr w:type="spellEnd"/>
      <w:r w:rsidR="0094304C">
        <w:rPr>
          <w:rFonts w:ascii="Arial" w:hAnsi="Arial" w:cs="Arial"/>
        </w:rPr>
        <w:t xml:space="preserve"> </w:t>
      </w:r>
      <w:proofErr w:type="spellStart"/>
      <w:r w:rsidR="0094304C">
        <w:rPr>
          <w:rFonts w:ascii="Arial" w:hAnsi="Arial" w:cs="Arial"/>
        </w:rPr>
        <w:t>Te</w:t>
      </w:r>
      <w:proofErr w:type="spellEnd"/>
      <w:r w:rsidR="0094304C">
        <w:rPr>
          <w:rFonts w:ascii="Arial" w:hAnsi="Arial" w:cs="Arial"/>
        </w:rPr>
        <w:t xml:space="preserve"> </w:t>
      </w:r>
      <w:proofErr w:type="spellStart"/>
      <w:r w:rsidR="0094304C">
        <w:rPr>
          <w:rFonts w:ascii="Arial" w:hAnsi="Arial" w:cs="Arial"/>
        </w:rPr>
        <w:t>Hauora</w:t>
      </w:r>
      <w:proofErr w:type="spellEnd"/>
      <w:r w:rsidR="0094304C">
        <w:rPr>
          <w:rFonts w:ascii="Arial" w:hAnsi="Arial" w:cs="Arial"/>
        </w:rPr>
        <w:t xml:space="preserve"> </w:t>
      </w:r>
      <w:proofErr w:type="spellStart"/>
      <w:r w:rsidR="0094304C">
        <w:rPr>
          <w:rFonts w:ascii="Arial" w:hAnsi="Arial" w:cs="Arial"/>
        </w:rPr>
        <w:t>Tapui</w:t>
      </w:r>
      <w:proofErr w:type="spellEnd"/>
      <w:r w:rsidR="0094304C">
        <w:rPr>
          <w:rFonts w:ascii="Arial" w:hAnsi="Arial" w:cs="Arial"/>
        </w:rPr>
        <w:t xml:space="preserve"> Limited </w:t>
      </w:r>
    </w:p>
    <w:p w:rsidR="00375318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55</w:t>
      </w:r>
      <w:r w:rsidR="00375318">
        <w:rPr>
          <w:rFonts w:ascii="Arial" w:hAnsi="Arial" w:cs="Arial"/>
        </w:rPr>
        <w:t xml:space="preserve"> – Sport Waitakere </w:t>
      </w:r>
    </w:p>
    <w:p w:rsidR="00375318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56</w:t>
      </w:r>
      <w:r w:rsidR="00375318">
        <w:rPr>
          <w:rFonts w:ascii="Arial" w:hAnsi="Arial" w:cs="Arial"/>
        </w:rPr>
        <w:t xml:space="preserve"> – Cancer Council Victoria, Cancer Council Australia </w:t>
      </w:r>
    </w:p>
    <w:p w:rsidR="00375318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57</w:t>
      </w:r>
      <w:r w:rsidR="00375318">
        <w:rPr>
          <w:rFonts w:ascii="Arial" w:hAnsi="Arial" w:cs="Arial"/>
        </w:rPr>
        <w:t xml:space="preserve"> – Cancer Council Western Australia </w:t>
      </w:r>
    </w:p>
    <w:p w:rsidR="00375318" w:rsidRDefault="002D3420" w:rsidP="000D0B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58</w:t>
      </w:r>
      <w:r w:rsidR="00375318">
        <w:rPr>
          <w:rFonts w:ascii="Arial" w:hAnsi="Arial" w:cs="Arial"/>
        </w:rPr>
        <w:t xml:space="preserve"> – Australian Council on Smoking and Health </w:t>
      </w:r>
    </w:p>
    <w:p w:rsidR="000D0B49" w:rsidRPr="00410555" w:rsidRDefault="00375318" w:rsidP="000D0B49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Submission 59 – The Royal Aus</w:t>
      </w:r>
      <w:r w:rsidR="00410555">
        <w:rPr>
          <w:rFonts w:ascii="Arial" w:hAnsi="Arial" w:cs="Arial"/>
        </w:rPr>
        <w:t>tralasian College of Physicians</w:t>
      </w:r>
    </w:p>
    <w:sectPr w:rsidR="000D0B49" w:rsidRPr="00410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D8"/>
    <w:rsid w:val="000754FE"/>
    <w:rsid w:val="000D0B49"/>
    <w:rsid w:val="000F575E"/>
    <w:rsid w:val="001F3928"/>
    <w:rsid w:val="002128E6"/>
    <w:rsid w:val="00242AF4"/>
    <w:rsid w:val="002D3420"/>
    <w:rsid w:val="00375318"/>
    <w:rsid w:val="00387BB2"/>
    <w:rsid w:val="003D15C2"/>
    <w:rsid w:val="003F0530"/>
    <w:rsid w:val="00410555"/>
    <w:rsid w:val="004B3FA7"/>
    <w:rsid w:val="005164F7"/>
    <w:rsid w:val="00550E70"/>
    <w:rsid w:val="00673BD8"/>
    <w:rsid w:val="007E7B6A"/>
    <w:rsid w:val="0094304C"/>
    <w:rsid w:val="00A95251"/>
    <w:rsid w:val="00AF27C1"/>
    <w:rsid w:val="00B21AD6"/>
    <w:rsid w:val="00C12C05"/>
    <w:rsid w:val="00CE1410"/>
    <w:rsid w:val="00DA7508"/>
    <w:rsid w:val="00E573F6"/>
    <w:rsid w:val="00F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FDF36-2BDD-41D6-836D-5C8C52A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555"/>
    <w:pPr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0555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46F6E6DD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Standardised Tobacco Products and Packaging Draft Regulations - Submitter List</vt:lpstr>
    </vt:vector>
  </TitlesOfParts>
  <Company>Ministry of Health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Standardised Tobacco Products and Packaging Draft Regulations - Submitter List</dc:title>
  <dc:subject/>
  <dc:creator>Ministry of Health</dc:creator>
  <cp:keywords/>
  <dc:description/>
  <cp:lastModifiedBy>Ministry of Health</cp:lastModifiedBy>
  <cp:revision>2</cp:revision>
  <cp:lastPrinted>2017-07-28T03:02:00Z</cp:lastPrinted>
  <dcterms:created xsi:type="dcterms:W3CDTF">2017-07-31T00:16:00Z</dcterms:created>
  <dcterms:modified xsi:type="dcterms:W3CDTF">2017-07-31T00:16:00Z</dcterms:modified>
</cp:coreProperties>
</file>