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402"/>
      </w:tblGrid>
      <w:tr w:rsidR="00D56D8D" w:rsidRPr="00DD748F" w14:paraId="0D335D4D" w14:textId="77777777" w:rsidTr="003B098C">
        <w:trPr>
          <w:cantSplit/>
        </w:trPr>
        <w:tc>
          <w:tcPr>
            <w:tcW w:w="5670" w:type="dxa"/>
            <w:shd w:val="clear" w:color="auto" w:fill="auto"/>
            <w:vAlign w:val="bottom"/>
          </w:tcPr>
          <w:p w14:paraId="6E098CD1" w14:textId="3AF31730" w:rsidR="008348B7" w:rsidRPr="00DD748F" w:rsidRDefault="003B098C" w:rsidP="007B2E12">
            <w:pPr>
              <w:pStyle w:val="Title"/>
            </w:pPr>
            <w:r>
              <w:t xml:space="preserve">Hospital Care </w:t>
            </w:r>
            <w:r w:rsidR="00480058">
              <w:t>Ethnicity 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 w:rsidR="007B2E12">
              <w:rPr>
                <w:b w:val="0"/>
                <w:sz w:val="36"/>
                <w:szCs w:val="36"/>
              </w:rPr>
              <w:t>Staff survey form:</w:t>
            </w:r>
            <w:r>
              <w:rPr>
                <w:b w:val="0"/>
                <w:sz w:val="36"/>
                <w:szCs w:val="36"/>
              </w:rPr>
              <w:br/>
            </w:r>
            <w:r w:rsidR="007B2E12">
              <w:rPr>
                <w:b w:val="0"/>
                <w:sz w:val="36"/>
                <w:szCs w:val="36"/>
              </w:rPr>
              <w:t>how are we doing?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23A83705" w14:textId="77777777" w:rsidR="007B2E12" w:rsidRDefault="007B2E12" w:rsidP="007B2E12">
      <w:r>
        <w:t>Please take a few minutes to fill out this survey on collecting and recording ethnicity data in our hospital. This survey is part of a wider audit process we are undertaking that aims to improve the quality of our hospital processes for ethnicity data collection, recording and outputting.</w:t>
      </w:r>
    </w:p>
    <w:p w14:paraId="07536E72" w14:textId="77777777" w:rsidR="007B2E12" w:rsidRDefault="007B2E12" w:rsidP="007B2E12"/>
    <w:p w14:paraId="26C0C4A9" w14:textId="77777777" w:rsidR="007B2E12" w:rsidRDefault="007B2E12" w:rsidP="007B2E12">
      <w:pPr>
        <w:rPr>
          <w:b/>
        </w:rPr>
      </w:pPr>
      <w:r w:rsidRPr="00E11611">
        <w:rPr>
          <w:b/>
        </w:rPr>
        <w:t>For the following questions, please tick the one box that is the closest to your response.</w:t>
      </w:r>
    </w:p>
    <w:p w14:paraId="4C45588B" w14:textId="77777777" w:rsidR="007B2E12" w:rsidRPr="00E11611" w:rsidRDefault="007B2E12" w:rsidP="007B2E12"/>
    <w:p w14:paraId="1B629B79" w14:textId="77777777" w:rsidR="007B2E12" w:rsidRDefault="007B2E12" w:rsidP="007B2E12">
      <w:pPr>
        <w:pStyle w:val="Heading2"/>
      </w:pPr>
      <w:r>
        <w:t>Training</w:t>
      </w:r>
    </w:p>
    <w:tbl>
      <w:tblPr>
        <w:tblStyle w:val="TableGrid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61"/>
        <w:gridCol w:w="2162"/>
        <w:gridCol w:w="2161"/>
        <w:gridCol w:w="2162"/>
      </w:tblGrid>
      <w:tr w:rsidR="007B2E12" w14:paraId="33B63DE1" w14:textId="77777777" w:rsidTr="007B2E12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14:paraId="30F335AB" w14:textId="77777777" w:rsidR="007B2E12" w:rsidRDefault="007B2E12" w:rsidP="00A20841">
            <w:pPr>
              <w:pStyle w:val="TableText"/>
              <w:spacing w:before="120"/>
              <w:jc w:val="center"/>
            </w:pPr>
            <w:r>
              <w:t>1.</w:t>
            </w:r>
          </w:p>
        </w:tc>
        <w:tc>
          <w:tcPr>
            <w:tcW w:w="8646" w:type="dxa"/>
            <w:gridSpan w:val="4"/>
            <w:tcBorders>
              <w:left w:val="nil"/>
              <w:bottom w:val="nil"/>
            </w:tcBorders>
          </w:tcPr>
          <w:p w14:paraId="7D5EAA3F" w14:textId="77777777" w:rsidR="007B2E12" w:rsidRDefault="007B2E12" w:rsidP="00A20841">
            <w:pPr>
              <w:pStyle w:val="TableText"/>
              <w:spacing w:before="120"/>
            </w:pPr>
            <w:r w:rsidRPr="000B2E2F">
              <w:t xml:space="preserve">Have you received any training on how to collect or record ethnicity data in </w:t>
            </w:r>
            <w:r>
              <w:t>hospital</w:t>
            </w:r>
            <w:r w:rsidRPr="000B2E2F">
              <w:t xml:space="preserve"> settings?</w:t>
            </w:r>
          </w:p>
        </w:tc>
      </w:tr>
      <w:tr w:rsidR="007B2E12" w14:paraId="2BBEAF1F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170B87A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621510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9CEBA4A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CD7A8D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37E372FA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0470DAD6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D510AFB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91F2D67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Yes, in the last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12 months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C1DA9AC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Yes, but not in the last 12</w:t>
            </w:r>
            <w:r>
              <w:rPr>
                <w:rFonts w:eastAsia="HGｺﾞｼｯｸM"/>
              </w:rPr>
              <w:t> </w:t>
            </w:r>
            <w:r w:rsidRPr="004C10A3">
              <w:rPr>
                <w:rFonts w:eastAsia="HGｺﾞｼｯｸM"/>
              </w:rPr>
              <w:t>months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90322D9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285C9FF2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7B2E12" w14:paraId="627EA780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8880800" w14:textId="77777777" w:rsidR="007B2E12" w:rsidRDefault="007B2E12" w:rsidP="00A20841">
            <w:pPr>
              <w:pStyle w:val="TableText"/>
              <w:spacing w:before="120"/>
              <w:jc w:val="center"/>
            </w:pPr>
            <w:r>
              <w:t>2,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15A7D40D" w14:textId="77777777" w:rsidR="007B2E12" w:rsidRDefault="007B2E12" w:rsidP="00A20841">
            <w:pPr>
              <w:pStyle w:val="TableText"/>
              <w:spacing w:before="120"/>
            </w:pPr>
            <w:r w:rsidRPr="000B2E2F">
              <w:t xml:space="preserve">How often are you involved in collecting ethnicity data from patients or recording ethnicity data on </w:t>
            </w:r>
            <w:r>
              <w:t>hospital</w:t>
            </w:r>
            <w:r w:rsidRPr="000B2E2F">
              <w:t xml:space="preserve"> systems/databases?</w:t>
            </w:r>
          </w:p>
        </w:tc>
      </w:tr>
      <w:tr w:rsidR="007B2E12" w14:paraId="7611F189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FECBCDB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815F1DB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CEC1F4B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797E0D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04E591AB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72E45F82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296BF940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E45D60E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Frequently (on most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days I am working)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831ADB4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Occasionally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week)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4E1AB55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Infrequently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month or less)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5076A6A8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7B2E12" w14:paraId="331298C0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3E30EE52" w14:textId="77777777" w:rsidR="007B2E12" w:rsidRDefault="007B2E12" w:rsidP="00A20841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76338F6F" w14:textId="77777777" w:rsidR="007B2E12" w:rsidRDefault="007B2E12" w:rsidP="00A20841">
            <w:pPr>
              <w:pStyle w:val="TableText"/>
            </w:pPr>
            <w:r w:rsidRPr="000B2E2F">
              <w:t xml:space="preserve">How often are you involved in confirming ethnicity data from patients or updating ethnicity data on </w:t>
            </w:r>
            <w:r>
              <w:t>hospital</w:t>
            </w:r>
            <w:r w:rsidRPr="000B2E2F">
              <w:t xml:space="preserve"> systems/databases?</w:t>
            </w:r>
          </w:p>
        </w:tc>
      </w:tr>
      <w:tr w:rsidR="007B2E12" w14:paraId="4925BF4A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B7AC84D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06327E8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6FEEBE3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AC3FEE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471D467B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50E88D67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8285538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A2F4B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Frequently (on most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days I am working)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4D523F0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Occasionally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week)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FD0AA45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Infrequently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month or less)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320EB1C" w14:textId="77777777" w:rsidR="007B2E12" w:rsidRDefault="007B2E12" w:rsidP="00A20841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7B2E12" w14:paraId="1C2B4B83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0485888E" w14:textId="77777777" w:rsidR="007B2E12" w:rsidRDefault="007B2E12" w:rsidP="00A20841">
            <w:pPr>
              <w:pStyle w:val="TableText"/>
              <w:jc w:val="center"/>
            </w:pPr>
            <w: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11D464CA" w14:textId="77777777" w:rsidR="007B2E12" w:rsidRDefault="007B2E12" w:rsidP="00A20841">
            <w:pPr>
              <w:pStyle w:val="TableText"/>
            </w:pPr>
            <w:r w:rsidRPr="000B2E2F">
              <w:t xml:space="preserve">Do you consider that you </w:t>
            </w:r>
            <w:r>
              <w:t>understand</w:t>
            </w:r>
            <w:r w:rsidRPr="000B2E2F">
              <w:t xml:space="preserve"> why ethnicity data </w:t>
            </w:r>
            <w:r>
              <w:t>is</w:t>
            </w:r>
            <w:r w:rsidRPr="000B2E2F">
              <w:t xml:space="preserve"> collected in </w:t>
            </w:r>
            <w:r>
              <w:t>hospital</w:t>
            </w:r>
            <w:r w:rsidRPr="000B2E2F">
              <w:t xml:space="preserve"> settings?</w:t>
            </w:r>
          </w:p>
        </w:tc>
      </w:tr>
      <w:tr w:rsidR="007B2E12" w14:paraId="3156C6F3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3FCA7EC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C2DF93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507F840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DCB6DAA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403AF85C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23E5D9E3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91B36D6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413926C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DE51B8B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95E62F6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25074B70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N/A</w:t>
            </w:r>
          </w:p>
        </w:tc>
      </w:tr>
      <w:tr w:rsidR="007B2E12" w14:paraId="07B9268F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43E496E8" w14:textId="77777777" w:rsidR="007B2E12" w:rsidRDefault="007B2E12" w:rsidP="00A20841">
            <w:pPr>
              <w:pStyle w:val="TableText"/>
              <w:jc w:val="center"/>
            </w:pPr>
            <w: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337E1A06" w14:textId="77777777" w:rsidR="007B2E12" w:rsidRDefault="007B2E12" w:rsidP="00A20841">
            <w:pPr>
              <w:pStyle w:val="TableText"/>
            </w:pPr>
            <w:r w:rsidRPr="000B2E2F">
              <w:t>Are you comfortable collecting ethnicity data from patients/consumers?</w:t>
            </w:r>
          </w:p>
        </w:tc>
      </w:tr>
      <w:tr w:rsidR="007B2E12" w14:paraId="4EBF231A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508EF46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D03A88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9622EAD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A57053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03D2F2F4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50E8FC5C" w14:textId="77777777" w:rsidTr="007B2E12">
        <w:trPr>
          <w:cantSplit/>
        </w:trPr>
        <w:tc>
          <w:tcPr>
            <w:tcW w:w="426" w:type="dxa"/>
            <w:tcBorders>
              <w:top w:val="nil"/>
              <w:right w:val="nil"/>
            </w:tcBorders>
          </w:tcPr>
          <w:p w14:paraId="15B27996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14:paraId="7AEF1A7F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</w:tcPr>
          <w:p w14:paraId="41D88461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14:paraId="2A5B5C06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14:paraId="0DE62368" w14:textId="77777777" w:rsidR="007B2E12" w:rsidRDefault="007B2E12" w:rsidP="00A20841">
            <w:pPr>
              <w:pStyle w:val="TableText"/>
              <w:jc w:val="center"/>
            </w:pPr>
            <w:r>
              <w:t>N/A</w:t>
            </w:r>
          </w:p>
        </w:tc>
      </w:tr>
    </w:tbl>
    <w:p w14:paraId="15263C60" w14:textId="77777777" w:rsidR="007B2E12" w:rsidRPr="00E11611" w:rsidRDefault="007B2E12" w:rsidP="007B2E12"/>
    <w:p w14:paraId="76E6F860" w14:textId="77777777" w:rsidR="007B2E12" w:rsidRDefault="007B2E12" w:rsidP="007B2E12">
      <w:pPr>
        <w:pStyle w:val="Heading2"/>
      </w:pPr>
      <w:r>
        <w:lastRenderedPageBreak/>
        <w:t>What do you do?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524"/>
        <w:gridCol w:w="2233"/>
        <w:gridCol w:w="212"/>
        <w:gridCol w:w="2020"/>
        <w:gridCol w:w="1950"/>
        <w:gridCol w:w="283"/>
      </w:tblGrid>
      <w:tr w:rsidR="007B2E12" w14:paraId="1B5812F9" w14:textId="77777777" w:rsidTr="007B2E12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14:paraId="15D38259" w14:textId="77777777" w:rsidR="007B2E12" w:rsidRDefault="007B2E12" w:rsidP="00A20841">
            <w:pPr>
              <w:pStyle w:val="TableText"/>
              <w:keepNext/>
              <w:spacing w:before="120"/>
              <w:jc w:val="center"/>
            </w:pPr>
            <w:r>
              <w:t>6.</w:t>
            </w:r>
          </w:p>
        </w:tc>
        <w:tc>
          <w:tcPr>
            <w:tcW w:w="8930" w:type="dxa"/>
            <w:gridSpan w:val="7"/>
            <w:tcBorders>
              <w:left w:val="nil"/>
              <w:bottom w:val="nil"/>
            </w:tcBorders>
          </w:tcPr>
          <w:p w14:paraId="6E3C5364" w14:textId="77777777" w:rsidR="007B2E12" w:rsidRDefault="007B2E12" w:rsidP="00A20841">
            <w:pPr>
              <w:pStyle w:val="TableText"/>
              <w:keepNext/>
              <w:spacing w:before="120"/>
            </w:pPr>
            <w:r w:rsidRPr="006C1384">
              <w:t xml:space="preserve">For patients already </w:t>
            </w:r>
            <w:r>
              <w:t>listed with</w:t>
            </w:r>
            <w:r w:rsidRPr="006C1384">
              <w:t xml:space="preserve"> ethnicity data on your </w:t>
            </w:r>
            <w:r>
              <w:t>hospital</w:t>
            </w:r>
            <w:r w:rsidRPr="006C1384">
              <w:t xml:space="preserve"> system/database, how often do you check </w:t>
            </w:r>
            <w:r>
              <w:t xml:space="preserve">your </w:t>
            </w:r>
            <w:r w:rsidRPr="006C1384">
              <w:t xml:space="preserve">patient ethnicity </w:t>
            </w:r>
            <w:r w:rsidRPr="001B16D2">
              <w:t>data</w:t>
            </w:r>
            <w:r>
              <w:t>?</w:t>
            </w:r>
          </w:p>
        </w:tc>
      </w:tr>
      <w:tr w:rsidR="007B2E12" w14:paraId="19D7A435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CDCA6D0" w14:textId="77777777" w:rsidR="007B2E12" w:rsidRDefault="007B2E12" w:rsidP="00A20841">
            <w:pPr>
              <w:pStyle w:val="TableText"/>
              <w:keepNext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8308F" w14:textId="77777777" w:rsidR="007B2E12" w:rsidRDefault="007B2E12" w:rsidP="00A20841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76BC439" w14:textId="77777777" w:rsidR="007B2E12" w:rsidRDefault="007B2E12" w:rsidP="00A20841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BC97" w14:textId="77777777" w:rsidR="007B2E12" w:rsidRDefault="007B2E12" w:rsidP="00A20841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2376A654" w14:textId="77777777" w:rsidR="007B2E12" w:rsidRDefault="007B2E12" w:rsidP="00A20841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02A0E2A7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00C347DF" w14:textId="77777777" w:rsidR="007B2E12" w:rsidRDefault="007B2E12" w:rsidP="00A20841">
            <w:pPr>
              <w:pStyle w:val="TableText"/>
              <w:keepNext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EA8D57B" w14:textId="77777777" w:rsidR="007B2E12" w:rsidRDefault="007B2E12" w:rsidP="00A20841">
            <w:pPr>
              <w:pStyle w:val="TableText"/>
              <w:keepNext/>
              <w:jc w:val="center"/>
            </w:pPr>
            <w:r w:rsidRPr="1D970415">
              <w:rPr>
                <w:rFonts w:eastAsia="HGｺﾞｼｯｸM"/>
              </w:rPr>
              <w:t xml:space="preserve">On the first encounter with our </w:t>
            </w:r>
            <w:r>
              <w:rPr>
                <w:rFonts w:eastAsia="HGｺﾞｼｯｸM"/>
              </w:rPr>
              <w:t>hospital</w:t>
            </w:r>
            <w:r w:rsidRPr="1D970415">
              <w:rPr>
                <w:rFonts w:eastAsia="HGｺﾞｼｯｸM"/>
              </w:rPr>
              <w:t xml:space="preserve"> </w:t>
            </w:r>
            <w:r>
              <w:rPr>
                <w:rFonts w:eastAsia="HGｺﾞｼｯｸM"/>
              </w:rPr>
              <w:t xml:space="preserve">ward, </w:t>
            </w:r>
            <w:proofErr w:type="gramStart"/>
            <w:r w:rsidRPr="1D970415">
              <w:rPr>
                <w:rFonts w:eastAsia="HGｺﾞｼｯｸM"/>
              </w:rPr>
              <w:t>service</w:t>
            </w:r>
            <w:proofErr w:type="gramEnd"/>
            <w:r w:rsidRPr="1D970415">
              <w:rPr>
                <w:rFonts w:eastAsia="HGｺﾞｼｯｸM"/>
              </w:rPr>
              <w:t xml:space="preserve"> or department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E12B49E" w14:textId="77777777" w:rsidR="007B2E12" w:rsidRDefault="007B2E12" w:rsidP="00A20841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Only if ethnicity data is missing or appears incorrect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EA7C3AC" w14:textId="77777777" w:rsidR="007B2E12" w:rsidRDefault="007B2E12" w:rsidP="00A20841">
            <w:pPr>
              <w:pStyle w:val="TableText"/>
              <w:keepNext/>
              <w:jc w:val="center"/>
            </w:pPr>
            <w:r w:rsidRPr="004C10A3">
              <w:rPr>
                <w:rFonts w:eastAsia="HGｺﾞｼｯｸM"/>
              </w:rPr>
              <w:t>No</w:t>
            </w:r>
            <w:r>
              <w:rPr>
                <w:rFonts w:eastAsia="HGｺﾞｼｯｸM"/>
              </w:rPr>
              <w:t>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050A991F" w14:textId="77777777" w:rsidR="007B2E12" w:rsidRDefault="007B2E12" w:rsidP="00A20841">
            <w:pPr>
              <w:pStyle w:val="TableText"/>
              <w:keepNext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7B2E12" w14:paraId="03B6414A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123D078" w14:textId="77777777" w:rsidR="007B2E12" w:rsidRDefault="007B2E12" w:rsidP="00A20841">
            <w:pPr>
              <w:pStyle w:val="TableText"/>
              <w:spacing w:before="120"/>
              <w:jc w:val="center"/>
            </w:pPr>
            <w:r>
              <w:t>7,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06018775" w14:textId="77777777" w:rsidR="007B2E12" w:rsidRDefault="007B2E12" w:rsidP="00A20841">
            <w:pPr>
              <w:pStyle w:val="TableText"/>
              <w:spacing w:before="120"/>
            </w:pPr>
            <w:r w:rsidRPr="006C1384">
              <w:t>Are there times when you guess a patient</w:t>
            </w:r>
            <w:r>
              <w:t>’</w:t>
            </w:r>
            <w:r w:rsidRPr="006C1384">
              <w:t>s ethnicity rather than asking the patient to self</w:t>
            </w:r>
            <w:r>
              <w:noBreakHyphen/>
            </w:r>
            <w:r w:rsidRPr="006C1384">
              <w:t>identify</w:t>
            </w:r>
            <w:r>
              <w:t>?</w:t>
            </w:r>
          </w:p>
        </w:tc>
      </w:tr>
      <w:tr w:rsidR="007B2E12" w14:paraId="2941417F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1F366B0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2741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1A69E719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365A6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27EF7AA8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</w:tr>
      <w:tr w:rsidR="007B2E12" w14:paraId="29FAB5FC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77A5D08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E914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  <w:r>
              <w:rPr>
                <w:rFonts w:eastAsia="HGｺﾞｼｯｸM"/>
              </w:rPr>
              <w:br/>
              <w:t>See below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0AD70B1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  <w:r>
              <w:rPr>
                <w:rFonts w:eastAsia="HGｺﾞｼｯｸM"/>
              </w:rPr>
              <w:br/>
              <w:t xml:space="preserve">Go </w:t>
            </w:r>
            <w:r w:rsidRPr="00AA69CE">
              <w:rPr>
                <w:rFonts w:eastAsia="HGｺﾞｼｯｸM"/>
              </w:rPr>
              <w:t xml:space="preserve">to </w:t>
            </w:r>
            <w:r>
              <w:rPr>
                <w:rFonts w:eastAsia="HGｺﾞｼｯｸM"/>
              </w:rPr>
              <w:t>q</w:t>
            </w:r>
            <w:r w:rsidRPr="00FB07BC">
              <w:rPr>
                <w:rFonts w:eastAsia="HGｺﾞｼｯｸM"/>
              </w:rPr>
              <w:t xml:space="preserve">uestion </w:t>
            </w:r>
            <w:r w:rsidRPr="00AA69CE">
              <w:rPr>
                <w:rFonts w:eastAsia="HGｺﾞｼｯｸM"/>
              </w:rPr>
              <w:t>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91AA0" w14:textId="77777777" w:rsidR="007B2E12" w:rsidRDefault="007B2E12" w:rsidP="00A20841">
            <w:pPr>
              <w:pStyle w:val="TableText"/>
              <w:jc w:val="center"/>
            </w:pPr>
            <w:r>
              <w:rPr>
                <w:rFonts w:eastAsia="HGｺﾞｼｯｸM"/>
              </w:rPr>
              <w:t>N/A</w:t>
            </w:r>
            <w:r>
              <w:rPr>
                <w:rFonts w:eastAsia="HGｺﾞｼｯｸM"/>
              </w:rPr>
              <w:br/>
              <w:t>Go to q</w:t>
            </w:r>
            <w:r w:rsidRPr="00FB07BC">
              <w:rPr>
                <w:rFonts w:eastAsia="HGｺﾞｼｯｸM"/>
              </w:rPr>
              <w:t xml:space="preserve">uestion </w:t>
            </w:r>
            <w:r w:rsidRPr="00AA69CE">
              <w:rPr>
                <w:rFonts w:eastAsia="HGｺﾞｼｯｸM"/>
              </w:rPr>
              <w:t>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560F74A5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14:paraId="12578DA5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224486F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</w:tcBorders>
          </w:tcPr>
          <w:p w14:paraId="14FB9388" w14:textId="77777777" w:rsidR="007B2E12" w:rsidRDefault="007B2E12" w:rsidP="00A20841">
            <w:pPr>
              <w:pStyle w:val="TableText"/>
            </w:pPr>
            <w:r w:rsidRPr="006C1384">
              <w:t>Why do you decide/guess a patient</w:t>
            </w:r>
            <w:r>
              <w:t>’</w:t>
            </w:r>
            <w:r w:rsidRPr="006C1384">
              <w:t>s ethnicity?</w:t>
            </w:r>
          </w:p>
        </w:tc>
      </w:tr>
      <w:tr w:rsidR="007B2E12" w14:paraId="0CBFC2A9" w14:textId="77777777" w:rsidTr="007B2E12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43E1A020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B368" w14:textId="77777777" w:rsidR="007B2E12" w:rsidRDefault="007B2E12" w:rsidP="00A20841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4B977712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:rsidRPr="002F2F9B" w14:paraId="7ADB2BB8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339B8E0F" w14:textId="77777777" w:rsidR="007B2E12" w:rsidRPr="002F2F9B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1A5A5EB" w14:textId="77777777" w:rsidR="007B2E12" w:rsidRPr="002F2F9B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7B2E12" w14:paraId="421F50C0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45291BB8" w14:textId="77777777" w:rsidR="007B2E12" w:rsidRDefault="007B2E12" w:rsidP="00A20841">
            <w:pPr>
              <w:pStyle w:val="TableText"/>
              <w:spacing w:after="0"/>
              <w:jc w:val="center"/>
            </w:pPr>
            <w:r>
              <w:t>8.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55192EA5" w14:textId="77777777" w:rsidR="007B2E12" w:rsidRDefault="007B2E12" w:rsidP="00A20841">
            <w:pPr>
              <w:pStyle w:val="TableText"/>
              <w:spacing w:after="0"/>
            </w:pPr>
            <w:r w:rsidRPr="006C1384">
              <w:t xml:space="preserve">Do you have a list of codes </w:t>
            </w:r>
            <w:r>
              <w:t xml:space="preserve">or search engine </w:t>
            </w:r>
            <w:r w:rsidRPr="006C1384">
              <w:t xml:space="preserve">available to </w:t>
            </w:r>
            <w:r>
              <w:t>help</w:t>
            </w:r>
            <w:r w:rsidRPr="006C1384">
              <w:t xml:space="preserve"> you record a patient</w:t>
            </w:r>
            <w:r>
              <w:t>’</w:t>
            </w:r>
            <w:r w:rsidRPr="006C1384">
              <w:t>s ethnicity?</w:t>
            </w:r>
          </w:p>
        </w:tc>
      </w:tr>
      <w:tr w:rsidR="007B2E12" w14:paraId="78458B37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669A34D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A9ABC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4FF0F5C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404B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49987176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35335009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1EFAA489" w14:textId="77777777" w:rsidR="007B2E12" w:rsidRDefault="007B2E12" w:rsidP="00A20841">
            <w:pPr>
              <w:pStyle w:val="TableText"/>
              <w:spacing w:before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086D073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EF7737E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6166698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46A8312" w14:textId="77777777" w:rsidR="007B2E12" w:rsidRDefault="007B2E12" w:rsidP="00A20841">
            <w:pPr>
              <w:pStyle w:val="TableText"/>
              <w:spacing w:before="0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7B2E12" w14:paraId="24B4D73C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0C9244E9" w14:textId="77777777" w:rsidR="007B2E12" w:rsidRDefault="007B2E12" w:rsidP="00A20841">
            <w:pPr>
              <w:pStyle w:val="TableText"/>
              <w:spacing w:after="0"/>
              <w:jc w:val="center"/>
            </w:pPr>
            <w:r>
              <w:t>9.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626A57BD" w14:textId="77777777" w:rsidR="007B2E12" w:rsidRDefault="007B2E12" w:rsidP="00A20841">
            <w:pPr>
              <w:pStyle w:val="TableText"/>
              <w:spacing w:after="0"/>
            </w:pPr>
            <w:r w:rsidRPr="006C1384">
              <w:t>Do you ever make up a new code to record an ethnicity?</w:t>
            </w:r>
          </w:p>
        </w:tc>
      </w:tr>
      <w:tr w:rsidR="007B2E12" w14:paraId="1CA7D7E9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8B1F003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18D69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CAAEBAE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059D5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182348AD" w14:textId="77777777" w:rsidR="007B2E12" w:rsidRDefault="007B2E12" w:rsidP="00A20841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7B2E12" w14:paraId="064078AF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E12CEEC" w14:textId="77777777" w:rsidR="007B2E12" w:rsidRDefault="007B2E12" w:rsidP="00A20841">
            <w:pPr>
              <w:pStyle w:val="TableText"/>
              <w:spacing w:before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99264C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85F2779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57A1C14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8942447" w14:textId="77777777" w:rsidR="007B2E12" w:rsidRDefault="007B2E12" w:rsidP="00A20841">
            <w:pPr>
              <w:pStyle w:val="TableText"/>
              <w:spacing w:before="0"/>
              <w:jc w:val="center"/>
            </w:pPr>
            <w:r>
              <w:rPr>
                <w:rFonts w:eastAsia="HGｺﾞｼｯｸM"/>
              </w:rPr>
              <w:t>N/A</w:t>
            </w:r>
          </w:p>
        </w:tc>
      </w:tr>
      <w:tr w:rsidR="007B2E12" w14:paraId="3D78503E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2629096" w14:textId="77777777" w:rsidR="007B2E12" w:rsidRDefault="007B2E12" w:rsidP="00A20841">
            <w:pPr>
              <w:pStyle w:val="TableText"/>
              <w:jc w:val="center"/>
            </w:pPr>
            <w:r>
              <w:t>10.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4A51C17A" w14:textId="77777777" w:rsidR="007B2E12" w:rsidRDefault="007B2E12" w:rsidP="00A20841">
            <w:pPr>
              <w:pStyle w:val="TableText"/>
            </w:pPr>
            <w:r w:rsidRPr="006C1384">
              <w:t>Which code would you record in your system/database where a patient provided each of the following responses to the ethnicity question? (Feel free to refer to any resources that you would normally use when coding ethnicity</w:t>
            </w:r>
            <w:r>
              <w:t>.</w:t>
            </w:r>
            <w:r w:rsidRPr="006C1384">
              <w:t>)</w:t>
            </w:r>
          </w:p>
        </w:tc>
      </w:tr>
      <w:tr w:rsidR="007B2E12" w14:paraId="660237A2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BAB3C14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CB824" w14:textId="77777777" w:rsidR="007B2E12" w:rsidRDefault="007B2E12" w:rsidP="00A20841">
            <w:pPr>
              <w:pStyle w:val="TableText"/>
              <w:spacing w:before="0"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</w:t>
            </w:r>
            <w:r w:rsidRPr="004C10A3">
              <w:rPr>
                <w:rFonts w:eastAsia="HGｺﾞｼｯｸM"/>
              </w:rPr>
              <w:t>New Zealander</w:t>
            </w:r>
            <w:r>
              <w:rPr>
                <w:rFonts w:eastAsia="HGｺﾞｼｯｸM"/>
              </w:rPr>
              <w:t>’</w:t>
            </w:r>
            <w:r w:rsidRPr="004C10A3">
              <w:rPr>
                <w:rFonts w:eastAsia="HGｺﾞｼｯｸM"/>
              </w:rPr>
              <w:t xml:space="preserve"> </w:t>
            </w:r>
            <w:r>
              <w:rPr>
                <w:rFonts w:eastAsia="HGｺﾞｼｯｸM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5A0EDA1" w14:textId="77777777" w:rsidR="007B2E12" w:rsidRDefault="007B2E12" w:rsidP="00A20841">
            <w:pPr>
              <w:pStyle w:val="TableText"/>
              <w:spacing w:before="0"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9C92E4D" w14:textId="77777777" w:rsidR="007B2E12" w:rsidRDefault="007B2E12" w:rsidP="00A20841">
            <w:pPr>
              <w:pStyle w:val="TableText"/>
              <w:spacing w:before="0" w:after="0"/>
            </w:pPr>
          </w:p>
        </w:tc>
      </w:tr>
      <w:tr w:rsidR="007B2E12" w14:paraId="30E50939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E1D1EC2" w14:textId="77777777" w:rsidR="007B2E12" w:rsidRDefault="007B2E12" w:rsidP="00A20841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201AC" w14:textId="77777777" w:rsidR="007B2E12" w:rsidRDefault="007B2E12" w:rsidP="00A20841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</w:t>
            </w:r>
            <w:r w:rsidRPr="004C10A3">
              <w:rPr>
                <w:rFonts w:eastAsia="HGｺﾞｼｯｸM"/>
              </w:rPr>
              <w:t>Fijian-Indian</w:t>
            </w:r>
            <w:r>
              <w:rPr>
                <w:rFonts w:eastAsia="HGｺﾞｼｯｸM"/>
              </w:rPr>
              <w:t>’</w:t>
            </w:r>
            <w:r w:rsidRPr="004C10A3">
              <w:rPr>
                <w:rFonts w:eastAsia="HGｺﾞｼｯｸM"/>
              </w:rPr>
              <w:t xml:space="preserve"> </w:t>
            </w:r>
            <w:r>
              <w:rPr>
                <w:rFonts w:eastAsia="HGｺﾞｼｯｸM"/>
                <w:szCs w:val="22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F76ED71" w14:textId="77777777" w:rsidR="007B2E12" w:rsidRDefault="007B2E12" w:rsidP="00A20841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7FC63E" w14:textId="77777777" w:rsidR="007B2E12" w:rsidRDefault="007B2E12" w:rsidP="00A20841">
            <w:pPr>
              <w:pStyle w:val="TableText"/>
              <w:spacing w:after="0"/>
            </w:pPr>
          </w:p>
        </w:tc>
      </w:tr>
      <w:tr w:rsidR="007B2E12" w14:paraId="72645E84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D9F9B3C" w14:textId="77777777" w:rsidR="007B2E12" w:rsidRDefault="007B2E12" w:rsidP="00A20841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32A3B" w14:textId="77777777" w:rsidR="007B2E12" w:rsidRDefault="007B2E12" w:rsidP="00A20841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</w:t>
            </w:r>
            <w:proofErr w:type="spellStart"/>
            <w:r>
              <w:rPr>
                <w:rFonts w:eastAsia="HGｺﾞｼｯｸM"/>
              </w:rPr>
              <w:t>Rarotongan</w:t>
            </w:r>
            <w:proofErr w:type="spellEnd"/>
            <w:r>
              <w:rPr>
                <w:rFonts w:eastAsia="HGｺﾞｼｯｸM"/>
              </w:rPr>
              <w:t>’ 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D4806AE" w14:textId="77777777" w:rsidR="007B2E12" w:rsidRDefault="007B2E12" w:rsidP="00A20841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F35149B" w14:textId="77777777" w:rsidR="007B2E12" w:rsidRDefault="007B2E12" w:rsidP="00A20841">
            <w:pPr>
              <w:pStyle w:val="TableText"/>
              <w:spacing w:after="0"/>
            </w:pPr>
          </w:p>
        </w:tc>
      </w:tr>
      <w:tr w:rsidR="007B2E12" w14:paraId="1211FF83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F8AD07D" w14:textId="77777777" w:rsidR="007B2E12" w:rsidRDefault="007B2E12" w:rsidP="00A20841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CF97D" w14:textId="77777777" w:rsidR="007B2E12" w:rsidRDefault="007B2E12" w:rsidP="00A20841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>Blank (where patient not immediately contactable</w:t>
            </w:r>
            <w:r w:rsidRPr="000359AA">
              <w:rPr>
                <w:rFonts w:eastAsia="HGｺﾞｼｯｸM"/>
              </w:rPr>
              <w:t>) 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EAC2572" w14:textId="77777777" w:rsidR="007B2E12" w:rsidRDefault="007B2E12" w:rsidP="00A20841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D257BFA" w14:textId="77777777" w:rsidR="007B2E12" w:rsidRDefault="007B2E12" w:rsidP="00A20841">
            <w:pPr>
              <w:pStyle w:val="TableText"/>
              <w:spacing w:after="0"/>
            </w:pPr>
          </w:p>
        </w:tc>
      </w:tr>
      <w:tr w:rsidR="007B2E12" w14:paraId="6CDCFA63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7840853" w14:textId="77777777" w:rsidR="007B2E12" w:rsidRDefault="007B2E12" w:rsidP="00A20841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039C8" w14:textId="77777777" w:rsidR="007B2E12" w:rsidRDefault="007B2E12" w:rsidP="00A20841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>Declined to provide ethnicity</w:t>
            </w:r>
            <w:r w:rsidRPr="004C10A3">
              <w:rPr>
                <w:rFonts w:eastAsia="HGｺﾞｼｯｸM"/>
                <w:szCs w:val="22"/>
              </w:rPr>
              <w:t xml:space="preserve"> </w:t>
            </w:r>
            <w:r>
              <w:rPr>
                <w:rFonts w:eastAsia="HGｺﾞｼｯｸM"/>
                <w:szCs w:val="22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F5A17E" w14:textId="77777777" w:rsidR="007B2E12" w:rsidRDefault="007B2E12" w:rsidP="00A20841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3415815" w14:textId="77777777" w:rsidR="007B2E12" w:rsidRDefault="007B2E12" w:rsidP="00A20841">
            <w:pPr>
              <w:pStyle w:val="TableText"/>
              <w:spacing w:after="0"/>
            </w:pPr>
          </w:p>
        </w:tc>
      </w:tr>
      <w:tr w:rsidR="007B2E12" w:rsidRPr="00EB6289" w14:paraId="305EE8CC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747EA338" w14:textId="77777777" w:rsidR="007B2E12" w:rsidRPr="00EB6289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394893E7" w14:textId="77777777" w:rsidR="007B2E12" w:rsidRPr="00EB6289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7B2E12" w14:paraId="51E7208F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4415B8D2" w14:textId="77777777" w:rsidR="007B2E12" w:rsidRDefault="007B2E12" w:rsidP="00A20841">
            <w:pPr>
              <w:pStyle w:val="TableText"/>
              <w:jc w:val="center"/>
            </w:pPr>
            <w:r>
              <w:t>11.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10601A8C" w14:textId="77777777" w:rsidR="007B2E12" w:rsidRDefault="007B2E12" w:rsidP="00A20841">
            <w:pPr>
              <w:pStyle w:val="TableText"/>
            </w:pPr>
            <w:r w:rsidRPr="006F5CD3">
              <w:t xml:space="preserve">Are you able to record up to </w:t>
            </w:r>
            <w:r w:rsidRPr="00190C55">
              <w:rPr>
                <w:b/>
                <w:bCs/>
              </w:rPr>
              <w:t>six</w:t>
            </w:r>
            <w:r w:rsidRPr="006F5CD3">
              <w:t xml:space="preserve"> ethnicities for </w:t>
            </w:r>
            <w:r>
              <w:t xml:space="preserve">a patient </w:t>
            </w:r>
            <w:r w:rsidRPr="006F5CD3">
              <w:t>in your system/database?</w:t>
            </w:r>
          </w:p>
        </w:tc>
      </w:tr>
      <w:tr w:rsidR="007B2E12" w14:paraId="15BAD558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AD8F487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29AC11" w14:textId="77777777" w:rsidR="007B2E12" w:rsidRDefault="007B2E12" w:rsidP="00A20841">
            <w:pPr>
              <w:pStyle w:val="TableText"/>
              <w:spacing w:before="0" w:after="0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  <w:r w:rsidRPr="00453AF5">
              <w:rPr>
                <w:rFonts w:eastAsia="HGｺﾞｼｯｸM"/>
                <w:szCs w:val="18"/>
              </w:rPr>
              <w:br/>
              <w:t>Yes</w:t>
            </w:r>
          </w:p>
        </w:tc>
        <w:tc>
          <w:tcPr>
            <w:tcW w:w="793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9BAFDE4" w14:textId="77777777" w:rsidR="007B2E12" w:rsidRDefault="007B2E12" w:rsidP="00A20841">
            <w:pPr>
              <w:pStyle w:val="TableText"/>
              <w:spacing w:before="0" w:after="0"/>
            </w:pPr>
            <w:r w:rsidRPr="006201DC">
              <w:t xml:space="preserve">If </w:t>
            </w:r>
            <w:r w:rsidRPr="006F5CD3">
              <w:rPr>
                <w:b/>
                <w:bCs/>
              </w:rPr>
              <w:t>YES</w:t>
            </w:r>
            <w:r w:rsidRPr="006201DC">
              <w:t>, where a patient provides more than six ethnicities, how do you decide which six are recorded in the system/database? Please explain</w:t>
            </w:r>
            <w: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5AAD504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</w:tr>
      <w:tr w:rsidR="007B2E12" w14:paraId="7ACB3B20" w14:textId="77777777" w:rsidTr="007B2E12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B97511C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70F653B" w14:textId="77777777" w:rsidR="007B2E12" w:rsidRDefault="007B2E12" w:rsidP="00A20841">
            <w:pPr>
              <w:pStyle w:val="TableText"/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5BE7" w14:textId="77777777" w:rsidR="007B2E12" w:rsidRDefault="007B2E12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CF19419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:rsidRPr="00453AF5" w14:paraId="6F6ABCF6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1A835BB" w14:textId="77777777" w:rsidR="007B2E12" w:rsidRPr="00453AF5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22318F" w14:textId="77777777" w:rsidR="007B2E12" w:rsidRPr="00453AF5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D400A1" w14:textId="77777777" w:rsidR="007B2E12" w:rsidRPr="00453AF5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7291DD8" w14:textId="77777777" w:rsidR="007B2E12" w:rsidRPr="00453AF5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B2E12" w14:paraId="62F43075" w14:textId="77777777" w:rsidTr="007B2E12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E00CDF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5AA93E" w14:textId="77777777" w:rsidR="007B2E12" w:rsidRDefault="007B2E12" w:rsidP="00A20841">
            <w:pPr>
              <w:pStyle w:val="TableText"/>
              <w:spacing w:before="0" w:after="0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75084A">
              <w:rPr>
                <w:rFonts w:eastAsia="HGｺﾞｼｯｸM"/>
                <w:sz w:val="24"/>
              </w:rPr>
            </w:r>
            <w:r w:rsidR="0075084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  <w:r w:rsidRPr="00453AF5">
              <w:rPr>
                <w:rFonts w:eastAsia="HGｺﾞｼｯｸM"/>
                <w:szCs w:val="18"/>
              </w:rPr>
              <w:br/>
            </w:r>
            <w:r>
              <w:rPr>
                <w:rFonts w:eastAsia="HGｺﾞｼｯｸM"/>
                <w:szCs w:val="18"/>
              </w:rPr>
              <w:t>No</w:t>
            </w:r>
          </w:p>
        </w:tc>
        <w:tc>
          <w:tcPr>
            <w:tcW w:w="793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1B8E75" w14:textId="77777777" w:rsidR="007B2E12" w:rsidRDefault="007B2E12" w:rsidP="00A20841">
            <w:pPr>
              <w:pStyle w:val="TableText"/>
              <w:spacing w:before="0" w:after="0"/>
            </w:pPr>
            <w:r w:rsidRPr="006F5CD3">
              <w:t xml:space="preserve">If </w:t>
            </w:r>
            <w:r w:rsidRPr="006F5CD3">
              <w:rPr>
                <w:b/>
                <w:bCs/>
              </w:rPr>
              <w:t>NO</w:t>
            </w:r>
            <w:r w:rsidRPr="006F5CD3">
              <w:t>, where a patient provides more ethnicities than you can record</w:t>
            </w:r>
            <w:r>
              <w:t>,</w:t>
            </w:r>
            <w:r w:rsidRPr="006F5CD3">
              <w:t xml:space="preserve"> how do you decide which ethnicit</w:t>
            </w:r>
            <w:r>
              <w:t>ies</w:t>
            </w:r>
            <w:r w:rsidRPr="006F5CD3">
              <w:t xml:space="preserve"> </w:t>
            </w:r>
            <w:r>
              <w:t>are</w:t>
            </w:r>
            <w:r w:rsidRPr="006F5CD3">
              <w:t xml:space="preserve"> recorded in the system/database? Please explain.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334FDAA" w14:textId="77777777" w:rsidR="007B2E12" w:rsidRDefault="007B2E12" w:rsidP="00A20841">
            <w:pPr>
              <w:pStyle w:val="TableText"/>
              <w:spacing w:before="0" w:after="0"/>
              <w:jc w:val="center"/>
            </w:pPr>
          </w:p>
        </w:tc>
      </w:tr>
      <w:tr w:rsidR="007B2E12" w14:paraId="0E4013CF" w14:textId="77777777" w:rsidTr="007B2E12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F3E034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2ED13B7" w14:textId="77777777" w:rsidR="007B2E12" w:rsidRDefault="007B2E12" w:rsidP="00A20841">
            <w:pPr>
              <w:pStyle w:val="TableText"/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A31BE" w14:textId="77777777" w:rsidR="007B2E12" w:rsidRDefault="007B2E12" w:rsidP="00A20841">
            <w:pPr>
              <w:pStyle w:val="TableText"/>
            </w:pPr>
            <w:r>
              <w:rPr>
                <w:rFonts w:eastAsia="HGｺﾞｼｯｸ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3F30CD5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:rsidRPr="00075BE4" w14:paraId="53AF0D98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4B44AA2A" w14:textId="77777777" w:rsidR="007B2E12" w:rsidRPr="00075BE4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0EF6A" w14:textId="77777777" w:rsidR="007B2E12" w:rsidRPr="00075BE4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A2D8D65" w14:textId="77777777" w:rsidR="007B2E12" w:rsidRPr="00075BE4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0965E5D" w14:textId="77777777" w:rsidR="007B2E12" w:rsidRPr="00075BE4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7DA96B23" w14:textId="77777777" w:rsidR="007B2E12" w:rsidRDefault="007B2E12" w:rsidP="007B2E12">
      <w:pPr>
        <w:pStyle w:val="Heading2"/>
        <w:spacing w:before="480"/>
      </w:pPr>
      <w:r>
        <w:lastRenderedPageBreak/>
        <w:t>What do you think?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646"/>
        <w:gridCol w:w="284"/>
      </w:tblGrid>
      <w:tr w:rsidR="007B2E12" w14:paraId="7731E3DD" w14:textId="77777777" w:rsidTr="007B2E12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678025A2" w14:textId="77777777" w:rsidR="007B2E12" w:rsidRDefault="007B2E12" w:rsidP="00A20841">
            <w:pPr>
              <w:pStyle w:val="TableText"/>
              <w:spacing w:before="120"/>
              <w:jc w:val="center"/>
            </w:pPr>
            <w:r>
              <w:t>12,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A30A4DF" w14:textId="77777777" w:rsidR="007B2E12" w:rsidRDefault="007B2E12" w:rsidP="00A20841">
            <w:pPr>
              <w:pStyle w:val="TableText"/>
              <w:spacing w:before="120"/>
            </w:pPr>
            <w:r w:rsidRPr="006F5CD3">
              <w:t xml:space="preserve">Have you experienced any difficulties with collecting ethnicity data from patients/consumers or recording ethnicity data in the </w:t>
            </w:r>
            <w:r>
              <w:t>hospital</w:t>
            </w:r>
            <w:r w:rsidRPr="006F5CD3">
              <w:t xml:space="preserve"> system/database? If yes, please explain.</w:t>
            </w:r>
          </w:p>
        </w:tc>
      </w:tr>
      <w:tr w:rsidR="007B2E12" w14:paraId="332823CF" w14:textId="77777777" w:rsidTr="007B2E12">
        <w:trPr>
          <w:cantSplit/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4FFF81DB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5900B" w14:textId="77777777" w:rsidR="007B2E12" w:rsidRDefault="007B2E12" w:rsidP="00A20841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7413B588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:rsidRPr="002F2F9B" w14:paraId="2A9F35C9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25F28A5A" w14:textId="77777777" w:rsidR="007B2E12" w:rsidRPr="002F2F9B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64B2637A" w14:textId="77777777" w:rsidR="007B2E12" w:rsidRPr="002F2F9B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7B2E12" w14:paraId="0B9B6EDC" w14:textId="77777777" w:rsidTr="007B2E12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38DF1A2A" w14:textId="77777777" w:rsidR="007B2E12" w:rsidRDefault="007B2E12" w:rsidP="00A20841">
            <w:pPr>
              <w:pStyle w:val="TableText"/>
              <w:spacing w:before="120"/>
              <w:jc w:val="center"/>
            </w:pPr>
            <w:r>
              <w:t>13,</w:t>
            </w: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61FB954C" w14:textId="77777777" w:rsidR="007B2E12" w:rsidRDefault="007B2E12" w:rsidP="00A20841">
            <w:pPr>
              <w:pStyle w:val="TableText"/>
              <w:spacing w:before="120"/>
            </w:pPr>
            <w:r w:rsidRPr="006F5CD3">
              <w:rPr>
                <w:rFonts w:eastAsia="HGｺﾞｼｯｸM"/>
              </w:rPr>
              <w:t>Is there anything that would make it easier for you to collect or record ethnicity data from patients/consumers? If yes, please explain.</w:t>
            </w:r>
          </w:p>
        </w:tc>
      </w:tr>
      <w:tr w:rsidR="007B2E12" w14:paraId="18A4ED66" w14:textId="77777777" w:rsidTr="007B2E12">
        <w:trPr>
          <w:cantSplit/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64F8B720" w14:textId="77777777" w:rsidR="007B2E12" w:rsidRDefault="007B2E12" w:rsidP="00A20841">
            <w:pPr>
              <w:pStyle w:val="TableText"/>
              <w:jc w:val="center"/>
            </w:pP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63239" w14:textId="77777777" w:rsidR="007B2E12" w:rsidRDefault="007B2E12" w:rsidP="00A20841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1118842" w14:textId="77777777" w:rsidR="007B2E12" w:rsidRDefault="007B2E12" w:rsidP="00A20841">
            <w:pPr>
              <w:pStyle w:val="TableText"/>
              <w:jc w:val="center"/>
            </w:pPr>
          </w:p>
        </w:tc>
      </w:tr>
      <w:tr w:rsidR="007B2E12" w:rsidRPr="002F2F9B" w14:paraId="1C769426" w14:textId="77777777" w:rsidTr="007B2E12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0A3415FC" w14:textId="77777777" w:rsidR="007B2E12" w:rsidRPr="002F2F9B" w:rsidRDefault="007B2E12" w:rsidP="00A20841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3C1ECF" w14:textId="77777777" w:rsidR="007B2E12" w:rsidRPr="002F2F9B" w:rsidRDefault="007B2E12" w:rsidP="00A20841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</w:tbl>
    <w:p w14:paraId="0C1E46B1" w14:textId="77777777" w:rsidR="007B2E12" w:rsidRPr="00CF18B4" w:rsidRDefault="007B2E12" w:rsidP="007B2E12"/>
    <w:p w14:paraId="008ABE12" w14:textId="77777777" w:rsidR="007B2E12" w:rsidRDefault="007B2E12" w:rsidP="007B2E12">
      <w:pPr>
        <w:pStyle w:val="Heading2"/>
      </w:pPr>
      <w:r>
        <w:t>Additional feedback</w:t>
      </w:r>
    </w:p>
    <w:p w14:paraId="65AA787D" w14:textId="77777777" w:rsidR="007B2E12" w:rsidRDefault="007B2E12" w:rsidP="007B2E12">
      <w:pPr>
        <w:spacing w:after="120"/>
      </w:pPr>
      <w:r w:rsidRPr="006F5CD3">
        <w:t>Please share any additional comments.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B2E12" w14:paraId="5E2A3A4F" w14:textId="77777777" w:rsidTr="007B2E12">
        <w:trPr>
          <w:cantSplit/>
          <w:trHeight w:val="3402"/>
        </w:trPr>
        <w:tc>
          <w:tcPr>
            <w:tcW w:w="9356" w:type="dxa"/>
          </w:tcPr>
          <w:p w14:paraId="57DD4198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50BDD97" w14:textId="77777777" w:rsidR="007B2E12" w:rsidRDefault="007B2E12" w:rsidP="007B2E12"/>
    <w:p w14:paraId="0340AB1F" w14:textId="77777777" w:rsidR="007B2E12" w:rsidRDefault="007B2E12" w:rsidP="007B2E12">
      <w:pPr>
        <w:pStyle w:val="Heading2"/>
      </w:pPr>
      <w:r>
        <w:t>Personal information</w:t>
      </w:r>
    </w:p>
    <w:tbl>
      <w:tblPr>
        <w:tblStyle w:val="TableGrid"/>
        <w:tblW w:w="0" w:type="auto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119"/>
      </w:tblGrid>
      <w:tr w:rsidR="007B2E12" w14:paraId="206F1BEB" w14:textId="77777777" w:rsidTr="007B2E12">
        <w:trPr>
          <w:cantSplit/>
        </w:trPr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F17FC1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First name: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5BEF17F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437292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Last name: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B8F3848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E12" w14:paraId="5161D5F5" w14:textId="77777777" w:rsidTr="007B2E1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8EC037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Department: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3C70E083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B2E12" w14:paraId="736B95F2" w14:textId="77777777" w:rsidTr="007B2E1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5A0613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Position: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65A7DA38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E12" w14:paraId="2FEBCA75" w14:textId="77777777" w:rsidTr="007B2E1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644B92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IT system: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7FB3CDD1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E12" w14:paraId="2D59DC95" w14:textId="77777777" w:rsidTr="007B2E1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03C2AF5E" w14:textId="77777777" w:rsidR="007B2E12" w:rsidRPr="0009299D" w:rsidRDefault="007B2E12" w:rsidP="00A20841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Date: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5ECE59DA" w14:textId="77777777" w:rsidR="007B2E12" w:rsidRDefault="007B2E12" w:rsidP="00A20841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70188B" w14:textId="77777777" w:rsidR="007B2E12" w:rsidRDefault="007B2E12" w:rsidP="007B2E12"/>
    <w:p w14:paraId="466A7339" w14:textId="77777777" w:rsidR="007B2E12" w:rsidRDefault="007B2E12" w:rsidP="007B2E12">
      <w:r w:rsidRPr="0019491C">
        <w:t>Thank you for taking the time to fill out this survey. We rely on your feedback to help us improve our systems. You</w:t>
      </w:r>
      <w:r>
        <w:t>r input is greatly appreciated.</w:t>
      </w:r>
    </w:p>
    <w:p w14:paraId="7E1FC98D" w14:textId="77777777" w:rsidR="003C4CBF" w:rsidRDefault="003C4CBF" w:rsidP="007B2E12">
      <w:pPr>
        <w:rPr>
          <w:lang w:eastAsia="en-NZ"/>
        </w:rPr>
      </w:pPr>
    </w:p>
    <w:sectPr w:rsidR="003C4CBF" w:rsidSect="000E4E05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4F6B" w14:textId="77777777" w:rsidR="005E6AB6" w:rsidRDefault="005E6AB6">
      <w:r>
        <w:separator/>
      </w:r>
    </w:p>
  </w:endnote>
  <w:endnote w:type="continuationSeparator" w:id="0">
    <w:p w14:paraId="0A72E4C3" w14:textId="77777777" w:rsidR="005E6AB6" w:rsidRDefault="005E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3C4CBF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22004193" w:rsidR="00525FFB" w:rsidRDefault="007B2E12" w:rsidP="00AF4D9A">
          <w:pPr>
            <w:pStyle w:val="RectoFooter"/>
            <w:jc w:val="left"/>
          </w:pPr>
          <w:r>
            <w:t>hospital Care Ethnicity Data Audit Toolkit:</w:t>
          </w:r>
          <w:r>
            <w:br/>
            <w:t>staff survey form: how are we doing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7F532783" w:rsidR="00525FFB" w:rsidRDefault="007B2E12" w:rsidP="003873C4">
          <w:pPr>
            <w:pStyle w:val="RectoFooter"/>
          </w:pPr>
          <w:r>
            <w:t>hospital Care Ethnicity Data Audit Toolkit:</w:t>
          </w:r>
          <w:r>
            <w:br/>
            <w:t>staff survey form: how are we doing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3C4CBF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113C1B" w14:paraId="21D7E1BB" w14:textId="77777777" w:rsidTr="007D72F9">
      <w:trPr>
        <w:cantSplit/>
      </w:trPr>
      <w:tc>
        <w:tcPr>
          <w:tcW w:w="9356" w:type="dxa"/>
          <w:vAlign w:val="center"/>
        </w:tcPr>
        <w:p w14:paraId="0A280F73" w14:textId="7A0C85ED" w:rsidR="00113C1B" w:rsidRDefault="003B098C" w:rsidP="007B2E12">
          <w:pPr>
            <w:pStyle w:val="RectoFooter"/>
          </w:pPr>
          <w:r>
            <w:t xml:space="preserve">hospital </w:t>
          </w:r>
          <w:r w:rsidR="00953F5C">
            <w:t>Care Ethnicity Data Audit Toolkit:</w:t>
          </w:r>
          <w:r w:rsidR="00953F5C">
            <w:br/>
          </w:r>
          <w:r w:rsidR="007B2E12">
            <w:t>staff survey form: how are we doing?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3C4CBF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DA24" w14:textId="77777777" w:rsidR="005E6AB6" w:rsidRPr="00680D2D" w:rsidRDefault="005E6AB6" w:rsidP="00680D2D">
      <w:pPr>
        <w:pStyle w:val="Footer"/>
      </w:pPr>
    </w:p>
  </w:footnote>
  <w:footnote w:type="continuationSeparator" w:id="0">
    <w:p w14:paraId="42E4DD41" w14:textId="77777777" w:rsidR="005E6AB6" w:rsidRDefault="005E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9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2706E"/>
    <w:rsid w:val="00075ED0"/>
    <w:rsid w:val="00095852"/>
    <w:rsid w:val="000A6BCB"/>
    <w:rsid w:val="000B1E21"/>
    <w:rsid w:val="000B6957"/>
    <w:rsid w:val="000B6BD8"/>
    <w:rsid w:val="000B6EDF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A725E"/>
    <w:rsid w:val="002B34DC"/>
    <w:rsid w:val="002C1F8F"/>
    <w:rsid w:val="002C3EA2"/>
    <w:rsid w:val="002E1EE5"/>
    <w:rsid w:val="003005BD"/>
    <w:rsid w:val="003030F4"/>
    <w:rsid w:val="003046F0"/>
    <w:rsid w:val="00306307"/>
    <w:rsid w:val="00307CE5"/>
    <w:rsid w:val="00313594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873C4"/>
    <w:rsid w:val="003A0523"/>
    <w:rsid w:val="003A128B"/>
    <w:rsid w:val="003A21EA"/>
    <w:rsid w:val="003A779C"/>
    <w:rsid w:val="003B098C"/>
    <w:rsid w:val="003B145F"/>
    <w:rsid w:val="003B7FA2"/>
    <w:rsid w:val="003C4CBF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E6AB6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1A7"/>
    <w:rsid w:val="006C1FB8"/>
    <w:rsid w:val="006C407C"/>
    <w:rsid w:val="006C583E"/>
    <w:rsid w:val="006D1FA2"/>
    <w:rsid w:val="006D2458"/>
    <w:rsid w:val="006F544C"/>
    <w:rsid w:val="00703A7E"/>
    <w:rsid w:val="00737F49"/>
    <w:rsid w:val="00740786"/>
    <w:rsid w:val="0074188F"/>
    <w:rsid w:val="0075084A"/>
    <w:rsid w:val="00760E80"/>
    <w:rsid w:val="00761961"/>
    <w:rsid w:val="00766D1F"/>
    <w:rsid w:val="00771B0E"/>
    <w:rsid w:val="00782BB8"/>
    <w:rsid w:val="00783974"/>
    <w:rsid w:val="00783D9C"/>
    <w:rsid w:val="00787E4A"/>
    <w:rsid w:val="00790152"/>
    <w:rsid w:val="00790BE7"/>
    <w:rsid w:val="007A21D3"/>
    <w:rsid w:val="007B2E12"/>
    <w:rsid w:val="007B45B9"/>
    <w:rsid w:val="007C3953"/>
    <w:rsid w:val="007D28E6"/>
    <w:rsid w:val="007D54FF"/>
    <w:rsid w:val="007D72F9"/>
    <w:rsid w:val="007E2415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0661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5C6B"/>
    <w:rsid w:val="00A06776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77BEB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4D9A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3ACE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460C3"/>
    <w:rsid w:val="00C5449C"/>
    <w:rsid w:val="00C60C5C"/>
    <w:rsid w:val="00C63124"/>
    <w:rsid w:val="00C8457A"/>
    <w:rsid w:val="00C903AA"/>
    <w:rsid w:val="00CA19A9"/>
    <w:rsid w:val="00CA2A9E"/>
    <w:rsid w:val="00CB6D93"/>
    <w:rsid w:val="00CB6E4F"/>
    <w:rsid w:val="00CC140B"/>
    <w:rsid w:val="00CC3C38"/>
    <w:rsid w:val="00CD373C"/>
    <w:rsid w:val="00CD58FD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584"/>
    <w:rsid w:val="00D20C0C"/>
    <w:rsid w:val="00D24A2A"/>
    <w:rsid w:val="00D24DF2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06632"/>
    <w:rsid w:val="00E102C2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257C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2459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7118"/>
    <w:rsid w:val="00F612A9"/>
    <w:rsid w:val="00F6682D"/>
    <w:rsid w:val="00F66E8C"/>
    <w:rsid w:val="00F74042"/>
    <w:rsid w:val="00F75AA1"/>
    <w:rsid w:val="00F77311"/>
    <w:rsid w:val="00F824C7"/>
    <w:rsid w:val="00F9005E"/>
    <w:rsid w:val="00FA5B0D"/>
    <w:rsid w:val="00FA6AD2"/>
    <w:rsid w:val="00FA7597"/>
    <w:rsid w:val="00FB0159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40661"/>
    <w:pPr>
      <w:keepNext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940661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940661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6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en-US"/>
    </w:rPr>
  </w:style>
  <w:style w:type="paragraph" w:customStyle="1" w:styleId="Roman">
    <w:name w:val="Roman"/>
    <w:basedOn w:val="Normal"/>
    <w:qFormat/>
    <w:rsid w:val="00940661"/>
    <w:pPr>
      <w:spacing w:before="90" w:line="240" w:lineRule="auto"/>
      <w:ind w:left="1701" w:hanging="567"/>
    </w:pPr>
    <w:rPr>
      <w:rFonts w:eastAsia="Arial Unicode M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5057C-0FB5-41D6-8A91-2C1625A43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form</vt:lpstr>
    </vt:vector>
  </TitlesOfParts>
  <Company>Ministry of Health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form</dc:title>
  <dc:creator>Ministry of Health</dc:creator>
  <cp:lastModifiedBy>Ministry of Health</cp:lastModifiedBy>
  <cp:revision>8</cp:revision>
  <cp:lastPrinted>2021-12-16T03:22:00Z</cp:lastPrinted>
  <dcterms:created xsi:type="dcterms:W3CDTF">2021-12-16T00:26:00Z</dcterms:created>
  <dcterms:modified xsi:type="dcterms:W3CDTF">2021-12-16T03:22:00Z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