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2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60711" cy="11144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1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7196"/>
      </w:tblGrid>
      <w:tr>
        <w:trPr>
          <w:trHeight w:val="372" w:hRule="exact"/>
        </w:trPr>
        <w:tc>
          <w:tcPr>
            <w:tcW w:w="84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MEMORANDUM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z w:val="24"/>
              </w:rPr>
              <w:t>|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July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2016</w:t>
            </w:r>
          </w:p>
        </w:tc>
      </w:tr>
      <w:tr>
        <w:trPr>
          <w:trHeight w:val="331" w:hRule="exact"/>
        </w:trPr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TO</w:t>
            </w:r>
            <w:r>
              <w:rPr>
                <w:rFonts w:ascii="Arial Black"/>
                <w:sz w:val="16"/>
              </w:rPr>
            </w:r>
          </w:p>
        </w:tc>
        <w:tc>
          <w:tcPr>
            <w:tcW w:w="7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Diana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O’Neill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Ministry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z w:val="16"/>
              </w:rPr>
              <w:t>FROM</w:t>
            </w:r>
            <w:r>
              <w:rPr>
                <w:rFonts w:ascii="Arial Black"/>
                <w:sz w:val="16"/>
              </w:rPr>
            </w:r>
          </w:p>
        </w:tc>
        <w:tc>
          <w:tcPr>
            <w:tcW w:w="7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Johnson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Annita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Wood,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Zealand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872133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6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SUBJECT</w:t>
            </w:r>
            <w:r>
              <w:rPr>
                <w:rFonts w:ascii="Arial Black"/>
                <w:sz w:val="16"/>
              </w:rPr>
            </w:r>
          </w:p>
        </w:tc>
        <w:tc>
          <w:tcPr>
            <w:tcW w:w="7196" w:type="dxa"/>
            <w:tcBorders>
              <w:top w:val="nil" w:sz="6" w:space="0" w:color="auto"/>
              <w:left w:val="nil" w:sz="6" w:space="0" w:color="auto"/>
              <w:bottom w:val="single" w:sz="5" w:space="0" w:color="872133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2016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Profile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Pacific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Green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Prescription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Survey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(#4838)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4"/>
        <w:ind w:left="154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/>
        <w:pict>
          <v:group style="position:absolute;margin-left:72.264pt;margin-top:-12.110642pt;width:445.15pt;height:.1pt;mso-position-horizontal-relative:page;mso-position-vertical-relative:paragraph;z-index:-626488" coordorigin="1445,-242" coordsize="8903,2">
            <v:shape style="position:absolute;left:1445;top:-242;width:8903;height:2" coordorigin="1445,-242" coordsize="8903,0" path="m1445,-242l10348,-242e" filled="false" stroked="true" strokeweight=".580pt" strokecolor="#872133">
              <v:path arrowok="t"/>
            </v:shape>
            <w10:wrap type="none"/>
          </v:group>
        </w:pict>
      </w:r>
      <w:r>
        <w:rPr>
          <w:rFonts w:ascii="Arial Black"/>
          <w:b/>
          <w:spacing w:val="-1"/>
          <w:sz w:val="32"/>
        </w:rPr>
        <w:t>Profile</w:t>
      </w:r>
      <w:r>
        <w:rPr>
          <w:rFonts w:ascii="Arial Black"/>
          <w:b/>
          <w:spacing w:val="-11"/>
          <w:sz w:val="32"/>
        </w:rPr>
        <w:t> </w:t>
      </w:r>
      <w:r>
        <w:rPr>
          <w:rFonts w:ascii="Arial Black"/>
          <w:b/>
          <w:sz w:val="32"/>
        </w:rPr>
        <w:t>of</w:t>
      </w:r>
      <w:r>
        <w:rPr>
          <w:rFonts w:ascii="Arial Black"/>
          <w:b/>
          <w:spacing w:val="-13"/>
          <w:sz w:val="32"/>
        </w:rPr>
        <w:t> </w:t>
      </w:r>
      <w:r>
        <w:rPr>
          <w:rFonts w:ascii="Arial Black"/>
          <w:b/>
          <w:spacing w:val="-1"/>
          <w:sz w:val="32"/>
        </w:rPr>
        <w:t>Pacific</w:t>
      </w:r>
      <w:r>
        <w:rPr>
          <w:rFonts w:ascii="Arial Black"/>
          <w:b/>
          <w:spacing w:val="-11"/>
          <w:sz w:val="32"/>
        </w:rPr>
        <w:t> </w:t>
      </w:r>
      <w:r>
        <w:rPr>
          <w:rFonts w:ascii="Arial Black"/>
          <w:b/>
          <w:sz w:val="32"/>
        </w:rPr>
        <w:t>GRx</w:t>
      </w:r>
      <w:r>
        <w:rPr>
          <w:rFonts w:ascii="Arial Black"/>
          <w:b/>
          <w:spacing w:val="-13"/>
          <w:sz w:val="32"/>
        </w:rPr>
        <w:t> </w:t>
      </w:r>
      <w:r>
        <w:rPr>
          <w:rFonts w:ascii="Arial Black"/>
          <w:b/>
          <w:sz w:val="32"/>
        </w:rPr>
        <w:t>patients</w:t>
      </w:r>
      <w:r>
        <w:rPr>
          <w:rFonts w:ascii="Arial Black"/>
          <w:sz w:val="32"/>
        </w:rPr>
      </w: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before="23"/>
        <w:ind w:left="154" w:right="0" w:firstLine="0"/>
        <w:jc w:val="both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/>
          <w:b/>
          <w:spacing w:val="-1"/>
          <w:sz w:val="24"/>
        </w:rPr>
        <w:t>Survey</w:t>
      </w:r>
      <w:r>
        <w:rPr>
          <w:rFonts w:ascii="Arial Black"/>
          <w:b/>
          <w:spacing w:val="-14"/>
          <w:sz w:val="24"/>
        </w:rPr>
        <w:t> </w:t>
      </w:r>
      <w:r>
        <w:rPr>
          <w:rFonts w:ascii="Arial Black"/>
          <w:b/>
          <w:spacing w:val="-1"/>
          <w:sz w:val="24"/>
        </w:rPr>
        <w:t>participation</w:t>
      </w:r>
      <w:r>
        <w:rPr>
          <w:rFonts w:ascii="Arial Black"/>
          <w:b/>
          <w:spacing w:val="-13"/>
          <w:sz w:val="24"/>
        </w:rPr>
        <w:t> </w:t>
      </w:r>
      <w:r>
        <w:rPr>
          <w:rFonts w:ascii="Arial Black"/>
          <w:b/>
          <w:spacing w:val="-1"/>
          <w:sz w:val="24"/>
        </w:rPr>
        <w:t>rate</w:t>
      </w:r>
      <w:r>
        <w:rPr>
          <w:rFonts w:ascii="Arial Black"/>
          <w:sz w:val="24"/>
        </w:rPr>
      </w:r>
    </w:p>
    <w:p>
      <w:pPr>
        <w:pStyle w:val="Heading3"/>
        <w:spacing w:line="293" w:lineRule="auto" w:before="129"/>
        <w:ind w:left="154" w:right="865" w:firstLine="0"/>
        <w:jc w:val="both"/>
      </w:pPr>
      <w:r>
        <w:rPr/>
        <w:t>A</w:t>
      </w:r>
      <w:r>
        <w:rPr>
          <w:spacing w:val="7"/>
        </w:rPr>
        <w:t> </w:t>
      </w:r>
      <w:r>
        <w:rPr/>
        <w:t>total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n=271</w:t>
      </w:r>
      <w:r>
        <w:rPr>
          <w:spacing w:val="11"/>
        </w:rPr>
        <w:t> </w:t>
      </w:r>
      <w:r>
        <w:rPr>
          <w:spacing w:val="-1"/>
        </w:rPr>
        <w:t>valid,</w:t>
      </w:r>
      <w:r>
        <w:rPr>
          <w:spacing w:val="10"/>
        </w:rPr>
        <w:t> </w:t>
      </w:r>
      <w:r>
        <w:rPr>
          <w:spacing w:val="-1"/>
        </w:rPr>
        <w:t>completed</w:t>
      </w:r>
      <w:r>
        <w:rPr>
          <w:spacing w:val="11"/>
        </w:rPr>
        <w:t> </w:t>
      </w:r>
      <w:r>
        <w:rPr>
          <w:spacing w:val="-1"/>
        </w:rPr>
        <w:t>responses</w:t>
      </w:r>
      <w:r>
        <w:rPr>
          <w:spacing w:val="11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1"/>
        </w:rPr>
        <w:t>received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Pacific</w:t>
      </w:r>
      <w:r>
        <w:rPr>
          <w:spacing w:val="10"/>
        </w:rPr>
        <w:t> </w:t>
      </w:r>
      <w:r>
        <w:rPr>
          <w:spacing w:val="-1"/>
        </w:rPr>
        <w:t>patients</w:t>
      </w:r>
      <w:r>
        <w:rPr>
          <w:spacing w:val="13"/>
        </w:rPr>
        <w:t> </w:t>
      </w:r>
      <w:r>
        <w:rPr>
          <w:spacing w:val="-1"/>
        </w:rPr>
        <w:t>during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survey</w:t>
      </w:r>
      <w:r>
        <w:rPr>
          <w:spacing w:val="83"/>
          <w:w w:val="99"/>
        </w:rPr>
        <w:t> </w:t>
      </w:r>
      <w:r>
        <w:rPr>
          <w:spacing w:val="-1"/>
        </w:rPr>
        <w:t>period</w:t>
      </w:r>
      <w:r>
        <w:rPr>
          <w:spacing w:val="3"/>
        </w:rPr>
        <w:t> </w:t>
      </w:r>
      <w:r>
        <w:rPr/>
        <w:t>(n=46</w:t>
      </w:r>
      <w:r>
        <w:rPr>
          <w:spacing w:val="3"/>
        </w:rPr>
        <w:t> </w:t>
      </w:r>
      <w:r>
        <w:rPr>
          <w:spacing w:val="-1"/>
        </w:rPr>
        <w:t>online,</w:t>
      </w:r>
      <w:r>
        <w:rPr>
          <w:spacing w:val="4"/>
        </w:rPr>
        <w:t> </w:t>
      </w:r>
      <w:r>
        <w:rPr/>
        <w:t>n=118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paper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n=107</w:t>
      </w:r>
      <w:r>
        <w:rPr>
          <w:spacing w:val="4"/>
        </w:rPr>
        <w:t> </w:t>
      </w:r>
      <w:r>
        <w:rPr>
          <w:spacing w:val="2"/>
        </w:rPr>
        <w:t>by </w:t>
      </w:r>
      <w:r>
        <w:rPr/>
        <w:t>telephone).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represents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participation</w:t>
      </w:r>
      <w:r>
        <w:rPr>
          <w:spacing w:val="3"/>
        </w:rPr>
        <w:t> </w:t>
      </w:r>
      <w:r>
        <w:rPr/>
        <w:t>rate</w:t>
      </w:r>
      <w:r>
        <w:rPr>
          <w:spacing w:val="65"/>
          <w:w w:val="99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percent.</w:t>
      </w:r>
      <w:r>
        <w:rPr/>
        <w:t> Table </w:t>
      </w:r>
      <w:r>
        <w:rPr>
          <w:spacing w:val="-1"/>
        </w:rPr>
        <w:t>41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page</w:t>
      </w:r>
      <w:r>
        <w:rPr>
          <w:spacing w:val="3"/>
        </w:rPr>
        <w:t> </w:t>
      </w:r>
      <w:r>
        <w:rPr>
          <w:spacing w:val="-1"/>
        </w:rPr>
        <w:t>26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report,</w:t>
      </w:r>
      <w:r>
        <w:rPr/>
        <w:t> </w:t>
      </w:r>
      <w:r>
        <w:rPr>
          <w:spacing w:val="-1"/>
        </w:rPr>
        <w:t>shows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achieved </w:t>
      </w:r>
      <w:r>
        <w:rPr/>
        <w:t>sample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participation rate</w:t>
      </w:r>
      <w:r>
        <w:rPr>
          <w:spacing w:val="80"/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providers</w:t>
      </w:r>
      <w:r>
        <w:rPr>
          <w:position w:val="6"/>
          <w:sz w:val="13"/>
        </w:rPr>
        <w:t>1</w:t>
      </w:r>
      <w:r>
        <w:rPr/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5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survey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boosted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two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activities: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"/>
        </w:numPr>
        <w:tabs>
          <w:tab w:pos="551" w:val="left" w:leader="none"/>
        </w:tabs>
        <w:spacing w:before="0"/>
        <w:ind w:left="550" w:right="0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Reminder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phone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calls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targeted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-1"/>
          <w:sz w:val="20"/>
        </w:rPr>
        <w:t>ā</w:t>
      </w:r>
      <w:r>
        <w:rPr>
          <w:rFonts w:ascii="Arial" w:hAnsi="Arial"/>
          <w:spacing w:val="-1"/>
          <w:sz w:val="20"/>
        </w:rPr>
        <w:t>ori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Pacific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patients.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"/>
        </w:numPr>
        <w:tabs>
          <w:tab w:pos="551" w:val="left" w:leader="none"/>
        </w:tabs>
        <w:spacing w:line="293" w:lineRule="auto" w:before="0"/>
        <w:ind w:left="550" w:right="86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prize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draw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incentive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three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prizes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$250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gift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vouchers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winner’s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choice.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was</w:t>
      </w:r>
      <w:r>
        <w:rPr>
          <w:rFonts w:ascii="Arial" w:hAnsi="Arial" w:cs="Arial" w:eastAsia="Arial"/>
          <w:spacing w:val="4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publicised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both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invitation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letter,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questionnaire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through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reminder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calls,</w:t>
      </w:r>
      <w:r>
        <w:rPr>
          <w:rFonts w:ascii="Arial" w:hAnsi="Arial" w:cs="Arial" w:eastAsia="Arial"/>
          <w:spacing w:val="79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letter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email.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93" w:lineRule="auto" w:before="0"/>
        <w:ind w:left="154" w:right="8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data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drawn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proportionally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patients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referred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19 different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providers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that </w:t>
      </w:r>
      <w:r>
        <w:rPr>
          <w:rFonts w:ascii="Arial"/>
          <w:sz w:val="20"/>
        </w:rPr>
        <w:t>it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representative of all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18,849</w:t>
      </w:r>
      <w:r>
        <w:rPr>
          <w:rFonts w:ascii="Arial"/>
          <w:spacing w:val="104"/>
          <w:w w:val="99"/>
          <w:sz w:val="20"/>
        </w:rPr>
        <w:t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initiative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question.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94" w:lineRule="auto" w:before="0"/>
        <w:ind w:left="154" w:right="8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total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sample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2016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survey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maximum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margin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error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plus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minus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1.8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95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confidence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level.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maximum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margin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error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3"/>
          <w:w w:val="99"/>
          <w:sz w:val="20"/>
        </w:rPr>
        <w:t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minus 7.2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87213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12" w:lineRule="auto" w:before="106"/>
        <w:ind w:left="154" w:right="94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position w:val="6"/>
          <w:sz w:val="10"/>
          <w:szCs w:val="10"/>
        </w:rPr>
        <w:t>1</w:t>
      </w:r>
      <w:r>
        <w:rPr>
          <w:rFonts w:ascii="Arial" w:hAnsi="Arial" w:cs="Arial" w:eastAsia="Arial"/>
          <w:spacing w:val="16"/>
          <w:position w:val="6"/>
          <w:sz w:val="10"/>
          <w:szCs w:val="10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provider’s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lists, there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were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270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patients, among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achieved </w:t>
      </w:r>
      <w:r>
        <w:rPr>
          <w:rFonts w:ascii="Arial" w:hAnsi="Arial" w:cs="Arial" w:eastAsia="Arial"/>
          <w:spacing w:val="-1"/>
          <w:sz w:val="16"/>
          <w:szCs w:val="16"/>
        </w:rPr>
        <w:t>sample,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whose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ethnicity </w:t>
      </w:r>
      <w:r>
        <w:rPr>
          <w:rFonts w:ascii="Arial" w:hAnsi="Arial" w:cs="Arial" w:eastAsia="Arial"/>
          <w:spacing w:val="-2"/>
          <w:sz w:val="16"/>
          <w:szCs w:val="16"/>
        </w:rPr>
        <w:t>was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listed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as </w:t>
      </w:r>
      <w:r>
        <w:rPr>
          <w:rFonts w:ascii="Arial" w:hAnsi="Arial" w:cs="Arial" w:eastAsia="Arial"/>
          <w:spacing w:val="-2"/>
          <w:sz w:val="16"/>
          <w:szCs w:val="16"/>
        </w:rPr>
        <w:t>Pacific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peoples.</w:t>
      </w:r>
      <w:r>
        <w:rPr>
          <w:rFonts w:ascii="Arial" w:hAnsi="Arial" w:cs="Arial" w:eastAsia="Arial"/>
          <w:spacing w:val="75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However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among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those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270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patients, 235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self-identified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as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Pacific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peoples,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while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35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self-identified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being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another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ethnicity.</w:t>
      </w:r>
      <w:r>
        <w:rPr>
          <w:rFonts w:ascii="Arial" w:hAnsi="Arial" w:cs="Arial" w:eastAsia="Arial"/>
          <w:spacing w:val="10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further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36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patients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who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were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not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identified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as</w:t>
      </w:r>
      <w:r>
        <w:rPr>
          <w:rFonts w:ascii="Arial" w:hAnsi="Arial" w:cs="Arial" w:eastAsia="Arial"/>
          <w:spacing w:val="-1"/>
          <w:sz w:val="16"/>
          <w:szCs w:val="16"/>
        </w:rPr>
        <w:t> Pacific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peoples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on</w:t>
      </w:r>
      <w:r>
        <w:rPr>
          <w:rFonts w:ascii="Arial" w:hAnsi="Arial" w:cs="Arial" w:eastAsia="Arial"/>
          <w:spacing w:val="-2"/>
          <w:sz w:val="16"/>
          <w:szCs w:val="16"/>
        </w:rPr>
        <w:t> 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provider’s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lists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self-identified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as</w:t>
      </w:r>
      <w:r>
        <w:rPr>
          <w:rFonts w:ascii="Arial" w:hAnsi="Arial" w:cs="Arial" w:eastAsia="Arial"/>
          <w:spacing w:val="-1"/>
          <w:sz w:val="16"/>
          <w:szCs w:val="16"/>
        </w:rPr>
        <w:t> being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such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49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survey.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84"/>
        <w:ind w:left="15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872133"/>
          <w:spacing w:val="2"/>
          <w:sz w:val="12"/>
        </w:rPr>
        <w:t>Level</w:t>
      </w:r>
      <w:r>
        <w:rPr>
          <w:rFonts w:ascii="Arial"/>
          <w:color w:val="872133"/>
          <w:spacing w:val="8"/>
          <w:sz w:val="12"/>
        </w:rPr>
        <w:t> </w:t>
      </w:r>
      <w:r>
        <w:rPr>
          <w:rFonts w:ascii="Arial"/>
          <w:color w:val="872133"/>
          <w:spacing w:val="1"/>
          <w:sz w:val="12"/>
        </w:rPr>
        <w:t>7,</w:t>
      </w:r>
      <w:r>
        <w:rPr>
          <w:rFonts w:ascii="Arial"/>
          <w:color w:val="872133"/>
          <w:spacing w:val="9"/>
          <w:sz w:val="12"/>
        </w:rPr>
        <w:t> </w:t>
      </w:r>
      <w:r>
        <w:rPr>
          <w:rFonts w:ascii="Arial"/>
          <w:color w:val="872133"/>
          <w:spacing w:val="1"/>
          <w:sz w:val="12"/>
        </w:rPr>
        <w:t>45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3"/>
          <w:sz w:val="12"/>
        </w:rPr>
        <w:t>Johnston</w:t>
      </w:r>
      <w:r>
        <w:rPr>
          <w:rFonts w:ascii="Arial"/>
          <w:color w:val="872133"/>
          <w:spacing w:val="6"/>
          <w:sz w:val="12"/>
        </w:rPr>
        <w:t> </w:t>
      </w:r>
      <w:r>
        <w:rPr>
          <w:rFonts w:ascii="Arial"/>
          <w:color w:val="872133"/>
          <w:spacing w:val="2"/>
          <w:sz w:val="12"/>
        </w:rPr>
        <w:t>St,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1"/>
          <w:sz w:val="12"/>
        </w:rPr>
        <w:t>PO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2"/>
          <w:sz w:val="12"/>
        </w:rPr>
        <w:t>Box</w:t>
      </w:r>
      <w:r>
        <w:rPr>
          <w:rFonts w:ascii="Arial"/>
          <w:color w:val="872133"/>
          <w:spacing w:val="4"/>
          <w:sz w:val="12"/>
        </w:rPr>
        <w:t> </w:t>
      </w:r>
      <w:r>
        <w:rPr>
          <w:rFonts w:ascii="Arial"/>
          <w:color w:val="872133"/>
          <w:spacing w:val="2"/>
          <w:sz w:val="12"/>
        </w:rPr>
        <w:t>10</w:t>
      </w:r>
      <w:r>
        <w:rPr>
          <w:rFonts w:ascii="Arial"/>
          <w:color w:val="872133"/>
          <w:spacing w:val="6"/>
          <w:sz w:val="12"/>
        </w:rPr>
        <w:t> </w:t>
      </w:r>
      <w:r>
        <w:rPr>
          <w:rFonts w:ascii="Arial"/>
          <w:color w:val="872133"/>
          <w:spacing w:val="2"/>
          <w:sz w:val="12"/>
        </w:rPr>
        <w:t>617,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3"/>
          <w:sz w:val="12"/>
        </w:rPr>
        <w:t>Wellington,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3"/>
          <w:sz w:val="12"/>
        </w:rPr>
        <w:t>New</w:t>
      </w:r>
      <w:r>
        <w:rPr>
          <w:rFonts w:ascii="Arial"/>
          <w:color w:val="872133"/>
          <w:spacing w:val="4"/>
          <w:sz w:val="12"/>
        </w:rPr>
        <w:t> </w:t>
      </w:r>
      <w:r>
        <w:rPr>
          <w:rFonts w:ascii="Arial"/>
          <w:color w:val="872133"/>
          <w:spacing w:val="2"/>
          <w:sz w:val="12"/>
        </w:rPr>
        <w:t>Zealand</w:t>
      </w:r>
      <w:r>
        <w:rPr>
          <w:rFonts w:ascii="Arial"/>
          <w:color w:val="872133"/>
          <w:sz w:val="12"/>
        </w:rPr>
        <w:t>   </w:t>
      </w:r>
      <w:r>
        <w:rPr>
          <w:rFonts w:ascii="Arial"/>
          <w:color w:val="872133"/>
          <w:spacing w:val="27"/>
          <w:sz w:val="12"/>
        </w:rPr>
        <w:t> </w:t>
      </w:r>
      <w:r>
        <w:rPr>
          <w:rFonts w:ascii="Arial Black"/>
          <w:b/>
          <w:color w:val="872133"/>
          <w:sz w:val="10"/>
        </w:rPr>
        <w:t>P</w:t>
      </w:r>
      <w:r>
        <w:rPr>
          <w:rFonts w:ascii="Arial Black"/>
          <w:b/>
          <w:color w:val="872133"/>
          <w:spacing w:val="6"/>
          <w:sz w:val="10"/>
        </w:rPr>
        <w:t> </w:t>
      </w:r>
      <w:r>
        <w:rPr>
          <w:rFonts w:ascii="Arial"/>
          <w:color w:val="872133"/>
          <w:spacing w:val="2"/>
          <w:sz w:val="12"/>
        </w:rPr>
        <w:t>04</w:t>
      </w:r>
      <w:r>
        <w:rPr>
          <w:rFonts w:ascii="Arial"/>
          <w:color w:val="872133"/>
          <w:spacing w:val="6"/>
          <w:sz w:val="12"/>
        </w:rPr>
        <w:t> </w:t>
      </w:r>
      <w:r>
        <w:rPr>
          <w:rFonts w:ascii="Arial"/>
          <w:color w:val="872133"/>
          <w:spacing w:val="2"/>
          <w:sz w:val="12"/>
        </w:rPr>
        <w:t>499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2"/>
          <w:sz w:val="12"/>
        </w:rPr>
        <w:t>3088</w:t>
      </w:r>
      <w:r>
        <w:rPr>
          <w:rFonts w:ascii="Arial"/>
          <w:color w:val="872133"/>
          <w:sz w:val="12"/>
        </w:rPr>
        <w:t>   </w:t>
      </w:r>
      <w:r>
        <w:rPr>
          <w:rFonts w:ascii="Arial"/>
          <w:color w:val="872133"/>
          <w:spacing w:val="20"/>
          <w:sz w:val="12"/>
        </w:rPr>
        <w:t> </w:t>
      </w:r>
      <w:r>
        <w:rPr>
          <w:rFonts w:ascii="Arial Black"/>
          <w:b/>
          <w:color w:val="872133"/>
          <w:sz w:val="10"/>
        </w:rPr>
        <w:t>F</w:t>
      </w:r>
      <w:r>
        <w:rPr>
          <w:rFonts w:ascii="Arial Black"/>
          <w:b/>
          <w:color w:val="872133"/>
          <w:spacing w:val="7"/>
          <w:sz w:val="10"/>
        </w:rPr>
        <w:t> </w:t>
      </w:r>
      <w:r>
        <w:rPr>
          <w:rFonts w:ascii="Arial"/>
          <w:color w:val="872133"/>
          <w:spacing w:val="2"/>
          <w:sz w:val="12"/>
        </w:rPr>
        <w:t>04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2"/>
          <w:sz w:val="12"/>
        </w:rPr>
        <w:t>499</w:t>
      </w:r>
      <w:r>
        <w:rPr>
          <w:rFonts w:ascii="Arial"/>
          <w:color w:val="872133"/>
          <w:spacing w:val="7"/>
          <w:sz w:val="12"/>
        </w:rPr>
        <w:t> </w:t>
      </w:r>
      <w:r>
        <w:rPr>
          <w:rFonts w:ascii="Arial"/>
          <w:color w:val="872133"/>
          <w:spacing w:val="2"/>
          <w:sz w:val="12"/>
        </w:rPr>
        <w:t>3414</w:t>
      </w:r>
      <w:r>
        <w:rPr>
          <w:rFonts w:ascii="Arial"/>
          <w:color w:val="872133"/>
          <w:sz w:val="12"/>
        </w:rPr>
        <w:t>   </w:t>
      </w:r>
      <w:r>
        <w:rPr>
          <w:rFonts w:ascii="Arial"/>
          <w:color w:val="872133"/>
          <w:spacing w:val="20"/>
          <w:sz w:val="12"/>
        </w:rPr>
        <w:t> </w:t>
      </w:r>
      <w:r>
        <w:rPr>
          <w:rFonts w:ascii="Arial Black"/>
          <w:b/>
          <w:color w:val="872133"/>
          <w:sz w:val="10"/>
        </w:rPr>
        <w:t>E</w:t>
      </w:r>
      <w:r>
        <w:rPr>
          <w:rFonts w:ascii="Arial Black"/>
          <w:b/>
          <w:color w:val="872133"/>
          <w:spacing w:val="6"/>
          <w:sz w:val="10"/>
        </w:rPr>
        <w:t> </w:t>
      </w:r>
      <w:hyperlink r:id="rId6">
        <w:r>
          <w:rPr>
            <w:rFonts w:ascii="Arial"/>
            <w:color w:val="872133"/>
            <w:spacing w:val="3"/>
            <w:sz w:val="12"/>
          </w:rPr>
          <w:t>info@researchnz.com</w:t>
        </w:r>
      </w:hyperlink>
      <w:r>
        <w:rPr>
          <w:rFonts w:ascii="Arial"/>
          <w:color w:val="872133"/>
          <w:sz w:val="12"/>
        </w:rPr>
        <w:t>  </w:t>
      </w:r>
      <w:r>
        <w:rPr>
          <w:rFonts w:ascii="Arial"/>
          <w:color w:val="872133"/>
          <w:spacing w:val="15"/>
          <w:sz w:val="12"/>
        </w:rPr>
        <w:t> </w:t>
      </w:r>
      <w:r>
        <w:rPr>
          <w:rFonts w:ascii="Arial"/>
          <w:color w:val="872133"/>
          <w:spacing w:val="15"/>
          <w:sz w:val="12"/>
        </w:rPr>
      </w:r>
      <w:r>
        <w:rPr>
          <w:rFonts w:ascii="Arial Black"/>
          <w:b/>
          <w:color w:val="872133"/>
          <w:sz w:val="10"/>
        </w:rPr>
        <w:t>W</w:t>
      </w:r>
      <w:r>
        <w:rPr>
          <w:rFonts w:ascii="Arial Black"/>
          <w:b/>
          <w:color w:val="872133"/>
          <w:spacing w:val="9"/>
          <w:sz w:val="10"/>
        </w:rPr>
        <w:t> </w:t>
      </w:r>
      <w:hyperlink r:id="rId7">
        <w:r>
          <w:rPr>
            <w:rFonts w:ascii="Arial"/>
            <w:color w:val="872133"/>
            <w:spacing w:val="3"/>
            <w:sz w:val="12"/>
          </w:rPr>
          <w:t>www.researchnz.com</w:t>
        </w:r>
        <w:r>
          <w:rPr>
            <w:rFonts w:ascii="Arial"/>
            <w:sz w:val="12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460" w:bottom="280" w:left="1320" w:right="72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26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Reasons</w:t>
      </w:r>
      <w:r>
        <w:rPr>
          <w:rFonts w:ascii="Arial Black"/>
          <w:b/>
          <w:spacing w:val="1"/>
          <w:sz w:val="23"/>
        </w:rPr>
        <w:t> </w:t>
      </w:r>
      <w:r>
        <w:rPr>
          <w:rFonts w:ascii="Arial Black"/>
          <w:b/>
          <w:spacing w:val="-1"/>
          <w:sz w:val="23"/>
        </w:rPr>
        <w:t>Pacific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patients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were</w:t>
      </w:r>
      <w:r>
        <w:rPr>
          <w:rFonts w:ascii="Arial Black"/>
          <w:b/>
          <w:spacing w:val="1"/>
          <w:sz w:val="23"/>
        </w:rPr>
        <w:t> </w:t>
      </w:r>
      <w:r>
        <w:rPr>
          <w:rFonts w:ascii="Arial Black"/>
          <w:b/>
          <w:spacing w:val="-1"/>
          <w:sz w:val="23"/>
        </w:rPr>
        <w:t>prescribed</w:t>
      </w:r>
      <w:r>
        <w:rPr>
          <w:rFonts w:ascii="Arial Black"/>
          <w:b/>
          <w:sz w:val="23"/>
        </w:rPr>
        <w:t> a GRx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2" w:lineRule="auto" w:before="89"/>
        <w:ind w:left="510" w:right="746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commonly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cited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why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prescribed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2"/>
          <w:sz w:val="20"/>
        </w:rPr>
        <w:t>weight</w:t>
      </w:r>
      <w:r>
        <w:rPr>
          <w:rFonts w:ascii="Arial"/>
          <w:spacing w:val="92"/>
          <w:w w:val="99"/>
          <w:sz w:val="20"/>
        </w:rPr>
        <w:t> </w:t>
      </w:r>
      <w:r>
        <w:rPr>
          <w:rFonts w:ascii="Arial"/>
          <w:sz w:val="20"/>
        </w:rPr>
        <w:t>problems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(64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1).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common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included: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blood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pressure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risk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78"/>
          <w:w w:val="99"/>
          <w:sz w:val="20"/>
        </w:rPr>
        <w:t> </w:t>
      </w:r>
      <w:r>
        <w:rPr>
          <w:rFonts w:ascii="Arial"/>
          <w:sz w:val="20"/>
        </w:rPr>
        <w:t>stroke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(34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diagnosed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2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diabetes,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cholesterol,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back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problems</w:t>
      </w:r>
      <w:r>
        <w:rPr>
          <w:rFonts w:ascii="Arial"/>
          <w:spacing w:val="71"/>
          <w:w w:val="99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stress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(each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25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percent).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2" w:lineRule="auto" w:before="0"/>
        <w:ind w:left="908" w:right="743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referred to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initiative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diagnosed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problems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(64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53</w:t>
      </w:r>
      <w:r>
        <w:rPr>
          <w:rFonts w:ascii="Arial"/>
          <w:spacing w:val="69"/>
          <w:w w:val="9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blood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pressure/risk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stroke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(34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25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1"/>
          <w:w w:val="99"/>
          <w:sz w:val="20"/>
        </w:rPr>
        <w:t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cholesterol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(25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18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2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diabetes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(25</w:t>
      </w:r>
      <w:r>
        <w:rPr>
          <w:rFonts w:ascii="Arial"/>
          <w:spacing w:val="92"/>
          <w:w w:val="9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17 percent overall)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and/or sleep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problems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(22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percent compared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69"/>
          <w:w w:val="99"/>
          <w:sz w:val="20"/>
        </w:rPr>
        <w:t> </w:t>
      </w:r>
      <w:r>
        <w:rPr>
          <w:rFonts w:ascii="Arial"/>
          <w:spacing w:val="-1"/>
          <w:sz w:val="20"/>
        </w:rPr>
        <w:t>16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z w:val="23"/>
        </w:rPr>
        <w:t>Following </w:t>
      </w:r>
      <w:r>
        <w:rPr>
          <w:rFonts w:ascii="Arial Black"/>
          <w:b/>
          <w:spacing w:val="-1"/>
          <w:sz w:val="23"/>
        </w:rPr>
        <w:t>prescribed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activities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2" w:lineRule="auto" w:before="91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While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32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still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activities,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pacing w:val="-1"/>
          <w:sz w:val="20"/>
        </w:rPr>
        <w:t>23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doing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 </w:t>
      </w:r>
      <w:r>
        <w:rPr>
          <w:rFonts w:ascii="Arial"/>
          <w:spacing w:val="-1"/>
          <w:sz w:val="20"/>
        </w:rPr>
        <w:t>was different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recommended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03"/>
          <w:w w:val="99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(Table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2).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addition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this,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15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1"/>
          <w:sz w:val="20"/>
        </w:rPr>
        <w:t>they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temporarily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off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27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activities.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2" w:lineRule="auto" w:before="0"/>
        <w:ind w:left="510" w:right="745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why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they 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79"/>
          <w:w w:val="99"/>
          <w:sz w:val="20"/>
        </w:rPr>
        <w:t> </w:t>
      </w:r>
      <w:r>
        <w:rPr>
          <w:rFonts w:ascii="Arial"/>
          <w:spacing w:val="-1"/>
          <w:sz w:val="20"/>
        </w:rPr>
        <w:t>temporarily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off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were: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time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pacing w:val="-1"/>
          <w:sz w:val="20"/>
        </w:rPr>
        <w:t>responsibilities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(33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percent,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3),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commitments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1"/>
          <w:sz w:val="20"/>
        </w:rPr>
        <w:t>(28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injury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problems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(22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percent).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3" w:lineRule="auto" w:before="0"/>
        <w:ind w:left="908" w:right="743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89"/>
          <w:w w:val="99"/>
          <w:sz w:val="20"/>
        </w:rPr>
        <w:t> </w:t>
      </w:r>
      <w:r>
        <w:rPr>
          <w:rFonts w:ascii="Arial"/>
          <w:spacing w:val="-1"/>
          <w:sz w:val="20"/>
        </w:rPr>
        <w:t>temporarily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off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responsibilities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(33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20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Positive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z w:val="23"/>
        </w:rPr>
        <w:t>changes</w:t>
      </w:r>
      <w:r>
        <w:rPr>
          <w:rFonts w:ascii="Arial Black"/>
          <w:b/>
          <w:spacing w:val="-2"/>
          <w:sz w:val="23"/>
        </w:rPr>
        <w:t> </w:t>
      </w:r>
      <w:r>
        <w:rPr>
          <w:rFonts w:ascii="Arial Black"/>
          <w:b/>
          <w:sz w:val="23"/>
        </w:rPr>
        <w:t>in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z w:val="23"/>
        </w:rPr>
        <w:t>health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89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Almost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three-quarters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noticed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positive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since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(73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4).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2" w:lineRule="auto" w:before="0"/>
        <w:ind w:left="510" w:right="744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asked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positive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noticed,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commonly</w:t>
      </w:r>
      <w:r>
        <w:rPr>
          <w:rFonts w:ascii="Arial"/>
          <w:spacing w:val="79"/>
          <w:w w:val="99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they: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lost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felt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stronger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fitter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(61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respectively,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5),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generally</w:t>
      </w:r>
      <w:r>
        <w:rPr>
          <w:rFonts w:ascii="Arial"/>
          <w:spacing w:val="89"/>
          <w:w w:val="99"/>
          <w:sz w:val="20"/>
        </w:rPr>
        <w:t> </w:t>
      </w:r>
      <w:r>
        <w:rPr>
          <w:rFonts w:ascii="Arial"/>
          <w:spacing w:val="-1"/>
          <w:sz w:val="20"/>
        </w:rPr>
        <w:t>felt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better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(56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energy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1"/>
          <w:sz w:val="20"/>
        </w:rPr>
        <w:t>(55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sleeping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better,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could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breathe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easier</w:t>
      </w:r>
      <w:r>
        <w:rPr>
          <w:rFonts w:ascii="Arial"/>
          <w:spacing w:val="104"/>
          <w:w w:val="99"/>
          <w:sz w:val="20"/>
        </w:rPr>
        <w:t> </w:t>
      </w:r>
      <w:r>
        <w:rPr>
          <w:rFonts w:ascii="Arial"/>
          <w:spacing w:val="-1"/>
          <w:sz w:val="20"/>
        </w:rPr>
        <w:t>(45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respectively)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stressed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(42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percent).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Spending</w:t>
      </w:r>
      <w:r>
        <w:rPr>
          <w:rFonts w:ascii="Arial Black"/>
          <w:b/>
          <w:sz w:val="23"/>
        </w:rPr>
        <w:t> more </w:t>
      </w:r>
      <w:r>
        <w:rPr>
          <w:rFonts w:ascii="Arial Black"/>
          <w:b/>
          <w:spacing w:val="-2"/>
          <w:sz w:val="23"/>
        </w:rPr>
        <w:t>or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less</w:t>
      </w:r>
      <w:r>
        <w:rPr>
          <w:rFonts w:ascii="Arial Black"/>
          <w:b/>
          <w:spacing w:val="2"/>
          <w:sz w:val="23"/>
        </w:rPr>
        <w:t> </w:t>
      </w:r>
      <w:r>
        <w:rPr>
          <w:rFonts w:ascii="Arial Black"/>
          <w:b/>
          <w:spacing w:val="-1"/>
          <w:sz w:val="23"/>
        </w:rPr>
        <w:t>time</w:t>
      </w:r>
      <w:r>
        <w:rPr>
          <w:rFonts w:ascii="Arial Black"/>
          <w:b/>
          <w:sz w:val="23"/>
        </w:rPr>
        <w:t> being </w:t>
      </w:r>
      <w:r>
        <w:rPr>
          <w:rFonts w:ascii="Arial Black"/>
          <w:b/>
          <w:spacing w:val="-1"/>
          <w:sz w:val="23"/>
        </w:rPr>
        <w:t>active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1" w:lineRule="auto" w:before="91"/>
        <w:ind w:left="510" w:right="743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GRx,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60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91"/>
          <w:w w:val="99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active,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20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69"/>
          <w:w w:val="99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18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(Table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10).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commonly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cited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Pacific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now,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65"/>
          <w:w w:val="99"/>
          <w:sz w:val="20"/>
        </w:rPr>
        <w:t> </w:t>
      </w:r>
      <w:r>
        <w:rPr>
          <w:rFonts w:ascii="Arial"/>
          <w:sz w:val="20"/>
        </w:rPr>
        <w:t>commitments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(22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11).</w:t>
      </w:r>
      <w:r>
        <w:rPr>
          <w:rFonts w:ascii="Arial"/>
          <w:sz w:val="20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1910" w:h="16840"/>
          <w:pgMar w:footer="660" w:header="0" w:top="460" w:bottom="860" w:left="1360" w:right="840"/>
          <w:pgNumType w:start="2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74"/>
        <w:ind w:left="510" w:right="746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active,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commonly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cited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reason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illness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pacing w:val="-1"/>
          <w:sz w:val="20"/>
        </w:rPr>
        <w:t>injury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(32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12).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z w:val="23"/>
        </w:rPr>
        <w:t>Advice on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pacing w:val="-1"/>
          <w:sz w:val="23"/>
        </w:rPr>
        <w:t>healthy</w:t>
      </w:r>
      <w:r>
        <w:rPr>
          <w:rFonts w:ascii="Arial Black"/>
          <w:b/>
          <w:spacing w:val="-2"/>
          <w:sz w:val="23"/>
        </w:rPr>
        <w:t> </w:t>
      </w:r>
      <w:r>
        <w:rPr>
          <w:rFonts w:ascii="Arial Black"/>
          <w:b/>
          <w:sz w:val="23"/>
        </w:rPr>
        <w:t>eating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89"/>
        <w:ind w:left="510" w:right="750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Seventy-three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Pacific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healthy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eating</w:t>
      </w:r>
      <w:r>
        <w:rPr>
          <w:rFonts w:ascii="Arial"/>
          <w:spacing w:val="77"/>
          <w:w w:val="99"/>
          <w:sz w:val="20"/>
        </w:rPr>
        <w:t> </w:t>
      </w:r>
      <w:r>
        <w:rPr>
          <w:rFonts w:ascii="Arial"/>
          <w:spacing w:val="-1"/>
          <w:sz w:val="20"/>
        </w:rPr>
        <w:t>since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13).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0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Seventy-eight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percent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their </w:t>
      </w:r>
      <w:r>
        <w:rPr>
          <w:rFonts w:ascii="Arial"/>
          <w:sz w:val="20"/>
        </w:rPr>
        <w:t>food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drink</w:t>
      </w:r>
      <w:r>
        <w:rPr>
          <w:rFonts w:ascii="Arial"/>
          <w:spacing w:val="83"/>
          <w:w w:val="99"/>
          <w:sz w:val="20"/>
        </w:rPr>
        <w:t> </w:t>
      </w:r>
      <w:r>
        <w:rPr>
          <w:rFonts w:ascii="Arial"/>
          <w:spacing w:val="-1"/>
          <w:sz w:val="20"/>
        </w:rPr>
        <w:t>since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14).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before="0"/>
        <w:ind w:left="510" w:right="0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three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changes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patients’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food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and/or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drink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intake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were: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before="0"/>
        <w:ind w:left="908" w:right="0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vegetables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15),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3" w:lineRule="auto" w:before="0"/>
        <w:ind w:left="908" w:right="777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avoiding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sugar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sugary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foods,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sweets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soft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drinks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drinking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49"/>
          <w:w w:val="99"/>
          <w:sz w:val="20"/>
        </w:rPr>
        <w:t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(29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respectively).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97"/>
          <w:w w:val="99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vegetables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(31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20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First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Contact</w:t>
      </w:r>
      <w:r>
        <w:rPr>
          <w:rFonts w:ascii="Arial Black"/>
          <w:b/>
          <w:spacing w:val="-2"/>
          <w:sz w:val="23"/>
        </w:rPr>
        <w:t> </w:t>
      </w:r>
      <w:r>
        <w:rPr>
          <w:rFonts w:ascii="Arial Black"/>
          <w:b/>
          <w:sz w:val="23"/>
        </w:rPr>
        <w:t>with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z w:val="23"/>
        </w:rPr>
        <w:t>GRx</w:t>
      </w:r>
      <w:r>
        <w:rPr>
          <w:rFonts w:ascii="Arial Black"/>
          <w:b/>
          <w:spacing w:val="2"/>
          <w:sz w:val="23"/>
        </w:rPr>
        <w:t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person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2" w:lineRule="auto" w:before="91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contact,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majority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patients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contacted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them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(63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16),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1"/>
          <w:sz w:val="20"/>
        </w:rPr>
        <w:t>21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visited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them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person,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1"/>
          <w:sz w:val="20"/>
        </w:rPr>
        <w:t>five</w:t>
      </w:r>
      <w:r>
        <w:rPr>
          <w:rFonts w:ascii="Arial"/>
          <w:spacing w:val="77"/>
          <w:w w:val="9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called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provided.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Twelve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5"/>
          <w:w w:val="99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person.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3" w:lineRule="auto" w:before="0"/>
        <w:ind w:left="908" w:right="777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82"/>
          <w:w w:val="9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(12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Follow-up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2"/>
          <w:sz w:val="23"/>
        </w:rPr>
        <w:t>by</w:t>
      </w:r>
      <w:r>
        <w:rPr>
          <w:rFonts w:ascii="Arial Black"/>
          <w:b/>
          <w:sz w:val="23"/>
        </w:rPr>
        <w:t> GRx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z w:val="23"/>
        </w:rPr>
        <w:t>Support</w:t>
      </w:r>
      <w:r>
        <w:rPr>
          <w:rFonts w:ascii="Arial Black"/>
          <w:b/>
          <w:spacing w:val="1"/>
          <w:sz w:val="23"/>
        </w:rPr>
        <w:t> </w:t>
      </w:r>
      <w:r>
        <w:rPr>
          <w:rFonts w:ascii="Arial Black"/>
          <w:b/>
          <w:spacing w:val="-1"/>
          <w:sz w:val="23"/>
        </w:rPr>
        <w:t>person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89"/>
        <w:ind w:left="510" w:right="749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follow-up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occurred,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majority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(61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17)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face-to-face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(38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percent).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z w:val="23"/>
        </w:rPr>
        <w:t>GRx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pacing w:val="-2"/>
          <w:sz w:val="23"/>
        </w:rPr>
        <w:t> </w:t>
      </w:r>
      <w:r>
        <w:rPr>
          <w:rFonts w:ascii="Arial Black"/>
          <w:b/>
          <w:spacing w:val="-1"/>
          <w:sz w:val="23"/>
        </w:rPr>
        <w:t>people</w:t>
      </w:r>
      <w:r>
        <w:rPr>
          <w:rFonts w:ascii="Arial Black"/>
          <w:b/>
          <w:sz w:val="23"/>
        </w:rPr>
        <w:t> and </w:t>
      </w:r>
      <w:r>
        <w:rPr>
          <w:rFonts w:ascii="Arial Black"/>
          <w:b/>
          <w:spacing w:val="-1"/>
          <w:sz w:val="23"/>
        </w:rPr>
        <w:t>activity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providers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89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four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main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suggested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were:</w:t>
      </w:r>
      <w:r>
        <w:rPr>
          <w:rFonts w:ascii="Arial"/>
          <w:spacing w:val="101"/>
          <w:w w:val="99"/>
          <w:sz w:val="20"/>
        </w:rPr>
        <w:t> </w:t>
      </w:r>
      <w:r>
        <w:rPr>
          <w:rFonts w:ascii="Arial"/>
          <w:spacing w:val="-1"/>
          <w:sz w:val="20"/>
        </w:rPr>
        <w:t>walking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1"/>
          <w:sz w:val="20"/>
        </w:rPr>
        <w:t>(71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19),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swimming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(63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2"/>
          <w:sz w:val="20"/>
        </w:rPr>
        <w:t>gym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exercises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(47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89"/>
          <w:w w:val="99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pool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exercises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(42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percent).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4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 terms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referrals,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z w:val="20"/>
        </w:rPr>
        <w:t> reported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01"/>
          <w:w w:val="9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swimming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pool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(73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gym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(63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20)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Eighty-two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considered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provider(s)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pacing w:val="-1"/>
          <w:sz w:val="20"/>
        </w:rPr>
        <w:t>appropriate,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eight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thought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21).</w:t>
      </w:r>
      <w:r>
        <w:rPr>
          <w:rFonts w:ascii="Arial"/>
          <w:sz w:val="20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74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2"/>
          <w:sz w:val="20"/>
        </w:rPr>
        <w:t>who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physical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with,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60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themselves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z w:val="20"/>
        </w:rPr>
        <w:t>(Table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23),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44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adult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29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members.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2" w:lineRule="auto" w:before="0"/>
        <w:ind w:left="908" w:right="744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likely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adult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79"/>
          <w:w w:val="99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(44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32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child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57"/>
          <w:w w:val="99"/>
          <w:sz w:val="20"/>
        </w:rPr>
        <w:t> </w:t>
      </w:r>
      <w:r>
        <w:rPr>
          <w:rFonts w:ascii="Arial"/>
          <w:spacing w:val="-1"/>
          <w:sz w:val="20"/>
        </w:rPr>
        <w:t>(29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15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overall).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1"/>
          <w:sz w:val="20"/>
        </w:rPr>
        <w:t> 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themselves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(60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72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Service</w:t>
      </w:r>
      <w:r>
        <w:rPr>
          <w:rFonts w:ascii="Arial Black"/>
          <w:b/>
          <w:sz w:val="23"/>
        </w:rPr>
        <w:t> and</w:t>
      </w:r>
      <w:r>
        <w:rPr>
          <w:rFonts w:ascii="Arial Black"/>
          <w:b/>
          <w:spacing w:val="-3"/>
          <w:sz w:val="23"/>
        </w:rPr>
        <w:t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received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87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Ninety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‘</w:t>
      </w:r>
      <w:r>
        <w:rPr>
          <w:rFonts w:ascii="Arial" w:hAnsi="Arial" w:cs="Arial" w:eastAsia="Arial"/>
          <w:i/>
          <w:spacing w:val="-1"/>
          <w:sz w:val="20"/>
          <w:szCs w:val="20"/>
        </w:rPr>
        <w:t>The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advice</w:t>
      </w:r>
      <w:r>
        <w:rPr>
          <w:rFonts w:ascii="Arial" w:hAnsi="Arial" w:cs="Arial" w:eastAsia="Arial"/>
          <w:i/>
          <w:spacing w:val="73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was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given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was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helpful</w:t>
      </w:r>
      <w:r>
        <w:rPr>
          <w:rFonts w:ascii="Arial" w:hAnsi="Arial" w:cs="Arial" w:eastAsia="Arial"/>
          <w:i/>
          <w:sz w:val="20"/>
          <w:szCs w:val="20"/>
        </w:rPr>
        <w:t>’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24).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6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Eighty-seven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‘</w:t>
      </w:r>
      <w:r>
        <w:rPr>
          <w:rFonts w:ascii="Arial" w:hAnsi="Arial" w:cs="Arial" w:eastAsia="Arial"/>
          <w:i/>
          <w:spacing w:val="-1"/>
          <w:sz w:val="20"/>
          <w:szCs w:val="20"/>
        </w:rPr>
        <w:t>The</w:t>
      </w:r>
      <w:r>
        <w:rPr>
          <w:rFonts w:ascii="Arial" w:hAnsi="Arial" w:cs="Arial" w:eastAsia="Arial"/>
          <w:i/>
          <w:spacing w:val="9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physical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activity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options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suggested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were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appropriate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for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sz w:val="20"/>
          <w:szCs w:val="20"/>
        </w:rPr>
        <w:t>me</w:t>
      </w:r>
      <w:r>
        <w:rPr>
          <w:rFonts w:ascii="Arial" w:hAnsi="Arial" w:cs="Arial" w:eastAsia="Arial"/>
          <w:i/>
          <w:spacing w:val="3"/>
          <w:sz w:val="20"/>
          <w:szCs w:val="20"/>
        </w:rPr>
        <w:t>’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25).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4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Eighty-nine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1"/>
          <w:sz w:val="20"/>
          <w:szCs w:val="20"/>
        </w:rPr>
        <w:t> or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z w:val="20"/>
          <w:szCs w:val="20"/>
        </w:rPr>
        <w:t> the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‘</w:t>
      </w:r>
      <w:r>
        <w:rPr>
          <w:rFonts w:ascii="Arial" w:hAnsi="Arial" w:cs="Arial" w:eastAsia="Arial"/>
          <w:i/>
          <w:spacing w:val="-1"/>
          <w:sz w:val="20"/>
          <w:szCs w:val="20"/>
        </w:rPr>
        <w:t>The</w:t>
      </w:r>
      <w:r>
        <w:rPr>
          <w:rFonts w:ascii="Arial" w:hAnsi="Arial" w:cs="Arial" w:eastAsia="Arial"/>
          <w:i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information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and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advice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sz w:val="20"/>
          <w:szCs w:val="20"/>
        </w:rPr>
        <w:t>was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given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was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relevant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sz w:val="20"/>
          <w:szCs w:val="20"/>
        </w:rPr>
        <w:t>me</w:t>
      </w:r>
      <w:r>
        <w:rPr>
          <w:rFonts w:ascii="Arial" w:hAnsi="Arial" w:cs="Arial" w:eastAsia="Arial"/>
          <w:i/>
          <w:spacing w:val="2"/>
          <w:sz w:val="20"/>
          <w:szCs w:val="20"/>
        </w:rPr>
        <w:t>’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26).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6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Eighty-seven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‘</w:t>
      </w:r>
      <w:r>
        <w:rPr>
          <w:rFonts w:ascii="Arial" w:hAnsi="Arial" w:cs="Arial" w:eastAsia="Arial"/>
          <w:i/>
          <w:spacing w:val="-1"/>
          <w:sz w:val="20"/>
          <w:szCs w:val="20"/>
        </w:rPr>
        <w:t>The</w:t>
      </w:r>
      <w:r>
        <w:rPr>
          <w:rFonts w:ascii="Arial" w:hAnsi="Arial" w:cs="Arial" w:eastAsia="Arial"/>
          <w:i/>
          <w:spacing w:val="92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person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spoke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to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motivated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me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get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stay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physically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active</w:t>
      </w:r>
      <w:r>
        <w:rPr>
          <w:rFonts w:ascii="Arial" w:hAnsi="Arial" w:cs="Arial" w:eastAsia="Arial"/>
          <w:i/>
          <w:sz w:val="20"/>
          <w:szCs w:val="20"/>
        </w:rPr>
        <w:t>’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27).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Ninety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‘</w:t>
      </w:r>
      <w:r>
        <w:rPr>
          <w:rFonts w:ascii="Arial" w:hAnsi="Arial" w:cs="Arial" w:eastAsia="Arial"/>
          <w:i/>
          <w:spacing w:val="-1"/>
          <w:sz w:val="20"/>
          <w:szCs w:val="20"/>
        </w:rPr>
        <w:t>The</w:t>
      </w:r>
      <w:r>
        <w:rPr>
          <w:rFonts w:ascii="Arial" w:hAnsi="Arial" w:cs="Arial" w:eastAsia="Arial"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person</w:t>
      </w:r>
      <w:r>
        <w:rPr>
          <w:rFonts w:ascii="Arial" w:hAnsi="Arial" w:cs="Arial" w:eastAsia="Arial"/>
          <w:i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spoke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to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was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understanding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and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supportive</w:t>
      </w:r>
      <w:r>
        <w:rPr>
          <w:rFonts w:ascii="Arial" w:hAnsi="Arial" w:cs="Arial" w:eastAsia="Arial"/>
          <w:i/>
          <w:sz w:val="20"/>
          <w:szCs w:val="20"/>
        </w:rPr>
        <w:t>’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28).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Eighty-seven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Pacific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agreed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pacing w:val="-2"/>
          <w:sz w:val="20"/>
          <w:szCs w:val="20"/>
        </w:rPr>
        <w:t>‘</w:t>
      </w:r>
      <w:r>
        <w:rPr>
          <w:rFonts w:ascii="Arial" w:hAnsi="Arial" w:cs="Arial" w:eastAsia="Arial"/>
          <w:i/>
          <w:spacing w:val="-2"/>
          <w:sz w:val="20"/>
          <w:szCs w:val="20"/>
        </w:rPr>
        <w:t>As</w:t>
      </w:r>
      <w:r>
        <w:rPr>
          <w:rFonts w:ascii="Arial" w:hAnsi="Arial" w:cs="Arial" w:eastAsia="Arial"/>
          <w:i/>
          <w:spacing w:val="61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result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of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receiving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GRx,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now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understand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the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benefits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of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physical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activity</w:t>
      </w:r>
      <w:r>
        <w:rPr>
          <w:rFonts w:ascii="Arial" w:hAnsi="Arial" w:cs="Arial" w:eastAsia="Arial"/>
          <w:i/>
          <w:sz w:val="20"/>
          <w:szCs w:val="20"/>
        </w:rPr>
        <w:t>’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29).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Eighty-five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percent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either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strongly</w:t>
      </w:r>
      <w:r>
        <w:rPr>
          <w:rFonts w:ascii="Arial" w:hAnsi="Arial" w:cs="Arial" w:eastAsia="Arial"/>
          <w:i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agreed</w:t>
      </w:r>
      <w:r>
        <w:rPr>
          <w:rFonts w:ascii="Arial" w:hAnsi="Arial" w:cs="Arial" w:eastAsia="Arial"/>
          <w:i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i/>
          <w:spacing w:val="-2"/>
          <w:sz w:val="20"/>
          <w:szCs w:val="20"/>
        </w:rPr>
        <w:t>‘</w:t>
      </w:r>
      <w:r>
        <w:rPr>
          <w:rFonts w:ascii="Arial" w:hAnsi="Arial" w:cs="Arial" w:eastAsia="Arial"/>
          <w:i/>
          <w:spacing w:val="-2"/>
          <w:sz w:val="20"/>
          <w:szCs w:val="20"/>
        </w:rPr>
        <w:t>As</w:t>
      </w:r>
      <w:r>
        <w:rPr>
          <w:rFonts w:ascii="Arial" w:hAnsi="Arial" w:cs="Arial" w:eastAsia="Arial"/>
          <w:i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</w:t>
      </w:r>
      <w:r>
        <w:rPr>
          <w:rFonts w:ascii="Arial" w:hAnsi="Arial" w:cs="Arial" w:eastAsia="Arial"/>
          <w:i/>
          <w:spacing w:val="93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result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sz w:val="20"/>
          <w:szCs w:val="20"/>
        </w:rPr>
        <w:t>of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the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support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got,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</w:t>
      </w:r>
      <w:r>
        <w:rPr>
          <w:rFonts w:ascii="Arial" w:hAnsi="Arial" w:cs="Arial" w:eastAsia="Arial"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now</w:t>
      </w:r>
      <w:r>
        <w:rPr>
          <w:rFonts w:ascii="Arial" w:hAnsi="Arial" w:cs="Arial" w:eastAsia="Arial"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feel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more</w:t>
      </w:r>
      <w:r>
        <w:rPr>
          <w:rFonts w:ascii="Arial" w:hAnsi="Arial" w:cs="Arial" w:eastAsia="Arial"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confident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about</w:t>
      </w:r>
      <w:r>
        <w:rPr>
          <w:rFonts w:ascii="Arial" w:hAnsi="Arial" w:cs="Arial" w:eastAsia="Arial"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doing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physical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activity</w:t>
      </w:r>
      <w:r>
        <w:rPr>
          <w:rFonts w:ascii="Arial" w:hAnsi="Arial" w:cs="Arial" w:eastAsia="Arial"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regularly</w:t>
      </w:r>
      <w:r>
        <w:rPr>
          <w:rFonts w:ascii="Arial" w:hAnsi="Arial" w:cs="Arial" w:eastAsia="Arial"/>
          <w:i/>
          <w:sz w:val="20"/>
          <w:szCs w:val="20"/>
        </w:rPr>
        <w:t>’</w:t>
      </w:r>
      <w:r>
        <w:rPr>
          <w:rFonts w:ascii="Arial" w:hAnsi="Arial" w:cs="Arial" w:eastAsia="Arial"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(Table</w:t>
      </w:r>
      <w:r>
        <w:rPr>
          <w:rFonts w:ascii="Arial" w:hAnsi="Arial" w:cs="Arial" w:eastAsia="Arial"/>
          <w:spacing w:val="8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30).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4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Eighty-nine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28"/>
          <w:sz w:val="20"/>
        </w:rPr>
        <w:t> </w:t>
      </w:r>
      <w:r>
        <w:rPr>
          <w:rFonts w:ascii="Arial"/>
          <w:i/>
          <w:sz w:val="20"/>
        </w:rPr>
        <w:t>very</w:t>
      </w:r>
      <w:r>
        <w:rPr>
          <w:rFonts w:ascii="Arial"/>
          <w:i/>
          <w:spacing w:val="26"/>
          <w:sz w:val="20"/>
        </w:rPr>
        <w:t> </w:t>
      </w:r>
      <w:r>
        <w:rPr>
          <w:rFonts w:ascii="Arial"/>
          <w:i/>
          <w:spacing w:val="-1"/>
          <w:sz w:val="20"/>
        </w:rPr>
        <w:t>satisfied</w:t>
      </w:r>
      <w:r>
        <w:rPr>
          <w:rFonts w:ascii="Arial"/>
          <w:i/>
          <w:spacing w:val="28"/>
          <w:sz w:val="20"/>
        </w:rPr>
        <w:t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26"/>
          <w:sz w:val="20"/>
        </w:rPr>
        <w:t> </w:t>
      </w:r>
      <w:r>
        <w:rPr>
          <w:rFonts w:ascii="Arial"/>
          <w:i/>
          <w:spacing w:val="-1"/>
          <w:sz w:val="20"/>
        </w:rPr>
        <w:t>satisfied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overall</w:t>
      </w:r>
      <w:r>
        <w:rPr>
          <w:rFonts w:ascii="Arial"/>
          <w:spacing w:val="113"/>
          <w:w w:val="99"/>
          <w:sz w:val="20"/>
        </w:rPr>
        <w:t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31).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511" w:val="left" w:leader="none"/>
        </w:tabs>
        <w:spacing w:line="291" w:lineRule="auto" w:before="0" w:after="0"/>
        <w:ind w:left="510" w:right="744" w:hanging="396"/>
        <w:jc w:val="both"/>
      </w:pPr>
      <w:r>
        <w:rPr/>
        <w:t>When</w:t>
      </w:r>
      <w:r>
        <w:rPr>
          <w:spacing w:val="24"/>
        </w:rPr>
        <w:t> </w:t>
      </w:r>
      <w:r>
        <w:rPr>
          <w:spacing w:val="-1"/>
        </w:rPr>
        <w:t>Pacific</w:t>
      </w:r>
      <w:r>
        <w:rPr>
          <w:spacing w:val="27"/>
        </w:rPr>
        <w:t> </w:t>
      </w:r>
      <w:r>
        <w:rPr>
          <w:spacing w:val="-1"/>
        </w:rPr>
        <w:t>patients</w:t>
      </w:r>
      <w:r>
        <w:rPr>
          <w:spacing w:val="29"/>
        </w:rPr>
        <w:t> </w:t>
      </w:r>
      <w:r>
        <w:rPr>
          <w:spacing w:val="-1"/>
        </w:rPr>
        <w:t>were</w:t>
      </w:r>
      <w:r>
        <w:rPr>
          <w:spacing w:val="25"/>
        </w:rPr>
        <w:t> </w:t>
      </w:r>
      <w:r>
        <w:rPr/>
        <w:t>asked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describe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reasons</w:t>
      </w:r>
      <w:r>
        <w:rPr>
          <w:spacing w:val="29"/>
        </w:rPr>
        <w:t> </w:t>
      </w:r>
      <w:r>
        <w:rPr/>
        <w:t>why</w:t>
      </w:r>
      <w:r>
        <w:rPr>
          <w:spacing w:val="24"/>
        </w:rPr>
        <w:t> </w:t>
      </w:r>
      <w:r>
        <w:rPr/>
        <w:t>they</w:t>
      </w:r>
      <w:r>
        <w:rPr>
          <w:spacing w:val="24"/>
        </w:rPr>
        <w:t> </w:t>
      </w:r>
      <w:r>
        <w:rPr>
          <w:spacing w:val="-1"/>
        </w:rPr>
        <w:t>were</w:t>
      </w:r>
      <w:r>
        <w:rPr>
          <w:spacing w:val="25"/>
        </w:rPr>
        <w:t> </w:t>
      </w:r>
      <w:r>
        <w:rPr>
          <w:spacing w:val="1"/>
        </w:rPr>
        <w:t>satisfied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service</w:t>
      </w:r>
      <w:r>
        <w:rPr>
          <w:spacing w:val="-18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1"/>
        </w:rPr>
        <w:t>GRx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/>
        <w:t>general,</w:t>
      </w:r>
      <w:r>
        <w:rPr>
          <w:spacing w:val="-17"/>
        </w:rPr>
        <w:t> </w:t>
      </w:r>
      <w:r>
        <w:rPr>
          <w:spacing w:val="-1"/>
        </w:rPr>
        <w:t>36</w:t>
      </w:r>
      <w:r>
        <w:rPr>
          <w:spacing w:val="-16"/>
        </w:rPr>
        <w:t> </w:t>
      </w:r>
      <w:r>
        <w:rPr>
          <w:spacing w:val="-1"/>
        </w:rPr>
        <w:t>percent</w:t>
      </w:r>
      <w:r>
        <w:rPr>
          <w:spacing w:val="-16"/>
        </w:rPr>
        <w:t> </w:t>
      </w:r>
      <w:r>
        <w:rPr/>
        <w:t>said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6"/>
        </w:rPr>
        <w:t> </w:t>
      </w:r>
      <w:r>
        <w:rPr>
          <w:spacing w:val="-1"/>
        </w:rPr>
        <w:t>because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/>
        <w:t>the</w:t>
      </w:r>
      <w:r>
        <w:rPr>
          <w:spacing w:val="-18"/>
        </w:rPr>
        <w:t> </w:t>
      </w:r>
      <w:r>
        <w:rPr/>
        <w:t>encouragement,</w:t>
      </w:r>
      <w:r>
        <w:rPr>
          <w:spacing w:val="-18"/>
        </w:rPr>
        <w:t> </w:t>
      </w:r>
      <w:r>
        <w:rPr>
          <w:spacing w:val="-1"/>
        </w:rPr>
        <w:t>motivation,</w:t>
      </w:r>
      <w:r>
        <w:rPr>
          <w:spacing w:val="59"/>
          <w:w w:val="99"/>
        </w:rPr>
        <w:t> </w:t>
      </w:r>
      <w:r>
        <w:rPr>
          <w:spacing w:val="-1"/>
        </w:rPr>
        <w:t>support</w:t>
      </w:r>
      <w:r>
        <w:rPr>
          <w:spacing w:val="6"/>
        </w:rPr>
        <w:t> </w:t>
      </w:r>
      <w:r>
        <w:rPr/>
        <w:t>and/or</w:t>
      </w:r>
      <w:r>
        <w:rPr>
          <w:spacing w:val="6"/>
        </w:rPr>
        <w:t> </w:t>
      </w:r>
      <w:r>
        <w:rPr>
          <w:spacing w:val="-1"/>
        </w:rPr>
        <w:t>help</w:t>
      </w:r>
      <w:r>
        <w:rPr>
          <w:spacing w:val="6"/>
        </w:rPr>
        <w:t> </w:t>
      </w:r>
      <w:r>
        <w:rPr>
          <w:spacing w:val="1"/>
        </w:rPr>
        <w:t>they</w:t>
      </w:r>
      <w:r>
        <w:rPr>
          <w:spacing w:val="2"/>
        </w:rPr>
        <w:t> </w:t>
      </w:r>
      <w:r>
        <w:rPr/>
        <w:t>had</w:t>
      </w:r>
      <w:r>
        <w:rPr>
          <w:spacing w:val="5"/>
        </w:rPr>
        <w:t> </w:t>
      </w:r>
      <w:r>
        <w:rPr>
          <w:spacing w:val="-1"/>
        </w:rPr>
        <w:t>received</w:t>
      </w:r>
      <w:r>
        <w:rPr>
          <w:spacing w:val="10"/>
        </w:rPr>
        <w:t> </w:t>
      </w:r>
      <w:r>
        <w:rPr>
          <w:spacing w:val="-1"/>
        </w:rPr>
        <w:t>(Table</w:t>
      </w:r>
      <w:r>
        <w:rPr>
          <w:spacing w:val="6"/>
        </w:rPr>
        <w:t> </w:t>
      </w:r>
      <w:r>
        <w:rPr/>
        <w:t>32).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next</w:t>
      </w:r>
      <w:r>
        <w:rPr>
          <w:spacing w:val="6"/>
        </w:rPr>
        <w:t> </w:t>
      </w:r>
      <w:r>
        <w:rPr/>
        <w:t>most</w:t>
      </w:r>
      <w:r>
        <w:rPr>
          <w:spacing w:val="6"/>
        </w:rPr>
        <w:t> </w:t>
      </w:r>
      <w:r>
        <w:rPr/>
        <w:t>frequently</w:t>
      </w:r>
      <w:r>
        <w:rPr>
          <w:spacing w:val="3"/>
        </w:rPr>
        <w:t> </w:t>
      </w:r>
      <w:r>
        <w:rPr>
          <w:spacing w:val="-1"/>
        </w:rPr>
        <w:t>mentioned</w:t>
      </w:r>
      <w:r>
        <w:rPr>
          <w:spacing w:val="6"/>
        </w:rPr>
        <w:t> </w:t>
      </w:r>
      <w:r>
        <w:rPr/>
        <w:t>reason</w:t>
      </w:r>
      <w:r>
        <w:rPr>
          <w:spacing w:val="67"/>
          <w:w w:val="99"/>
        </w:rPr>
        <w:t> </w:t>
      </w:r>
      <w:r>
        <w:rPr>
          <w:spacing w:val="-1"/>
        </w:rPr>
        <w:t>was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programme</w:t>
      </w:r>
      <w:r>
        <w:rPr>
          <w:spacing w:val="7"/>
        </w:rPr>
        <w:t> </w:t>
      </w:r>
      <w:r>
        <w:rPr>
          <w:spacing w:val="-1"/>
        </w:rPr>
        <w:t>had</w:t>
      </w:r>
      <w:r>
        <w:rPr>
          <w:spacing w:val="8"/>
        </w:rPr>
        <w:t> </w:t>
      </w:r>
      <w:r>
        <w:rPr>
          <w:spacing w:val="-1"/>
        </w:rPr>
        <w:t>improved</w:t>
      </w:r>
      <w:r>
        <w:rPr>
          <w:spacing w:val="10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  <w:spacing w:val="12"/>
        </w:rPr>
        <w:t> </w:t>
      </w:r>
      <w:r>
        <w:rPr>
          <w:rFonts w:ascii="Arial"/>
        </w:rPr>
        <w:t>health,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motivation,</w:t>
      </w:r>
      <w:r>
        <w:rPr>
          <w:rFonts w:ascii="Arial"/>
          <w:spacing w:val="7"/>
        </w:rPr>
        <w:t> </w:t>
      </w:r>
      <w:r>
        <w:rPr>
          <w:rFonts w:ascii="Arial"/>
        </w:rPr>
        <w:t>confidence</w:t>
      </w:r>
      <w:r>
        <w:rPr>
          <w:rFonts w:ascii="Arial"/>
          <w:spacing w:val="10"/>
        </w:rPr>
        <w:t> </w:t>
      </w:r>
      <w:r>
        <w:rPr>
          <w:rFonts w:ascii="Arial"/>
        </w:rPr>
        <w:t>and</w:t>
      </w:r>
      <w:r>
        <w:rPr>
          <w:rFonts w:ascii="Arial"/>
          <w:spacing w:val="9"/>
        </w:rPr>
        <w:t> </w:t>
      </w:r>
      <w:r>
        <w:rPr>
          <w:rFonts w:ascii="Arial"/>
        </w:rPr>
        <w:t>happiness</w:t>
      </w:r>
      <w:r>
        <w:rPr>
          <w:rFonts w:ascii="Arial"/>
          <w:spacing w:val="13"/>
        </w:rPr>
        <w:t> </w:t>
      </w:r>
      <w:r>
        <w:rPr>
          <w:spacing w:val="-1"/>
        </w:rPr>
        <w:t>(28</w:t>
      </w:r>
      <w:r>
        <w:rPr>
          <w:spacing w:val="68"/>
          <w:w w:val="99"/>
        </w:rPr>
        <w:t> </w:t>
      </w:r>
      <w:r>
        <w:rPr>
          <w:spacing w:val="-1"/>
        </w:rPr>
        <w:t>percent).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1" w:lineRule="auto" w:before="0"/>
        <w:ind w:left="510" w:right="747" w:hanging="396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20"/>
          <w:szCs w:val="20"/>
        </w:rPr>
        <w:t>When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asked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reasons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why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were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less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satisfied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(Table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33),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Pacific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</w:t>
      </w:r>
      <w:r>
        <w:rPr>
          <w:rFonts w:ascii="Arial" w:hAnsi="Arial" w:cs="Arial" w:eastAsia="Arial"/>
          <w:spacing w:val="7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predominately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commented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insufficient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follow-up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or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communication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(2</w:t>
      </w:r>
      <w:r>
        <w:rPr>
          <w:rFonts w:ascii="Arial" w:hAnsi="Arial" w:cs="Arial" w:eastAsia="Arial"/>
          <w:spacing w:val="-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6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patients),</w:t>
      </w:r>
      <w:r>
        <w:rPr>
          <w:rFonts w:ascii="Arial" w:hAnsi="Arial" w:cs="Arial" w:eastAsia="Arial"/>
          <w:spacing w:val="-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and/or</w:t>
      </w:r>
      <w:r>
        <w:rPr>
          <w:rFonts w:ascii="Arial" w:hAnsi="Arial" w:cs="Arial" w:eastAsia="Arial"/>
          <w:spacing w:val="85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felt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GRx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didn’t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help/was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them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(2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6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patients).</w:t>
      </w:r>
      <w:r>
        <w:rPr>
          <w:rFonts w:ascii="Arial" w:hAnsi="Arial" w:cs="Arial" w:eastAsia="Arial"/>
          <w:spacing w:val="-1"/>
          <w:position w:val="6"/>
          <w:sz w:val="13"/>
          <w:szCs w:val="13"/>
        </w:rPr>
        <w:t>2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87213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11" w:lineRule="auto" w:before="106"/>
        <w:ind w:left="114" w:right="77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position w:val="6"/>
          <w:sz w:val="10"/>
        </w:rPr>
        <w:t>2</w:t>
      </w:r>
      <w:r>
        <w:rPr>
          <w:rFonts w:ascii="Arial"/>
          <w:spacing w:val="16"/>
          <w:position w:val="6"/>
          <w:sz w:val="10"/>
        </w:rPr>
        <w:t> </w:t>
      </w:r>
      <w:r>
        <w:rPr>
          <w:rFonts w:ascii="Arial"/>
          <w:spacing w:val="-1"/>
          <w:sz w:val="16"/>
        </w:rPr>
        <w:t>Note: Due</w:t>
      </w:r>
      <w:r>
        <w:rPr>
          <w:rFonts w:ascii="Arial"/>
          <w:sz w:val="16"/>
        </w:rPr>
        <w:t> 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small sub-sample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dissatisfied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Pacific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patients, these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figures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unweighted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frequency </w:t>
      </w:r>
      <w:r>
        <w:rPr>
          <w:rFonts w:ascii="Arial"/>
          <w:spacing w:val="-2"/>
          <w:sz w:val="16"/>
        </w:rPr>
        <w:t>counts,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77"/>
          <w:sz w:val="16"/>
        </w:rPr>
        <w:t> </w:t>
      </w:r>
      <w:r>
        <w:rPr>
          <w:rFonts w:ascii="Arial"/>
          <w:spacing w:val="-2"/>
          <w:sz w:val="16"/>
        </w:rPr>
        <w:t>weighted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percentages.</w:t>
      </w:r>
    </w:p>
    <w:p>
      <w:pPr>
        <w:spacing w:after="0" w:line="311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74"/>
        <w:ind w:left="510" w:right="795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Seventy-five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encouraged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experience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22).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Patient</w:t>
      </w:r>
      <w:r>
        <w:rPr>
          <w:rFonts w:ascii="Arial Black"/>
          <w:b/>
          <w:sz w:val="23"/>
        </w:rPr>
        <w:t> </w:t>
      </w:r>
      <w:r>
        <w:rPr>
          <w:rFonts w:ascii="Arial Black"/>
          <w:b/>
          <w:spacing w:val="-1"/>
          <w:sz w:val="23"/>
        </w:rPr>
        <w:t>demographics</w:t>
      </w:r>
      <w:r>
        <w:rPr>
          <w:rFonts w:ascii="Arial Black"/>
          <w:sz w:val="23"/>
        </w:rPr>
      </w: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89"/>
        <w:ind w:left="510" w:right="795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female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(67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33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respectively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(Table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34).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0"/>
        <w:ind w:left="510" w:right="777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Sixty-one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secondary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education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qualifications,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103"/>
          <w:w w:val="9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36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tertiary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qualifications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post-secondary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qualifications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35).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1" w:lineRule="auto" w:before="0"/>
        <w:ind w:left="908" w:right="756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pacing w:val="-1"/>
          <w:sz w:val="20"/>
        </w:rPr>
        <w:t>qualifications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(31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23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0" w:lineRule="auto" w:before="0"/>
        <w:ind w:left="510" w:right="777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Sixty-nine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1"/>
          <w:sz w:val="20"/>
        </w:rPr>
        <w:t>35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64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years,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14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2"/>
          <w:sz w:val="20"/>
        </w:rPr>
        <w:t>plus</w:t>
      </w:r>
      <w:r>
        <w:rPr>
          <w:rFonts w:ascii="Arial"/>
          <w:spacing w:val="96"/>
          <w:w w:val="99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36).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1" w:lineRule="auto" w:before="0"/>
        <w:ind w:left="908" w:right="746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35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49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92"/>
          <w:w w:val="99"/>
          <w:sz w:val="20"/>
        </w:rPr>
        <w:t> </w:t>
      </w:r>
      <w:r>
        <w:rPr>
          <w:rFonts w:ascii="Arial"/>
          <w:spacing w:val="-1"/>
          <w:sz w:val="20"/>
        </w:rPr>
        <w:t>(34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23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80"/>
          <w:w w:val="99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(14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31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95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Thirty-eight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disability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impairment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103"/>
          <w:w w:val="99"/>
          <w:sz w:val="20"/>
        </w:rPr>
        <w:t> </w:t>
      </w:r>
      <w:r>
        <w:rPr>
          <w:rFonts w:ascii="Arial"/>
          <w:spacing w:val="-1"/>
          <w:sz w:val="20"/>
        </w:rPr>
        <w:t>37).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line="293" w:lineRule="auto" w:before="0"/>
        <w:ind w:left="510" w:right="795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Fifteen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sickness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invalid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beneficiaries,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2"/>
          <w:sz w:val="20"/>
        </w:rPr>
        <w:t>41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full-time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part-time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38).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pos="909" w:val="left" w:leader="none"/>
        </w:tabs>
        <w:spacing w:line="293" w:lineRule="auto" w:before="0"/>
        <w:ind w:left="908" w:right="744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z w:val="20"/>
        </w:rPr>
        <w:t> more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mainly</w:t>
      </w:r>
      <w:r>
        <w:rPr>
          <w:rFonts w:ascii="Arial"/>
          <w:spacing w:val="95"/>
          <w:w w:val="99"/>
          <w:sz w:val="20"/>
        </w:rPr>
        <w:t> </w:t>
      </w:r>
      <w:r>
        <w:rPr>
          <w:rFonts w:ascii="Arial"/>
          <w:spacing w:val="-1"/>
          <w:sz w:val="20"/>
        </w:rPr>
        <w:t>stayed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(15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nine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Significantly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fewer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77"/>
          <w:w w:val="99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retired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(13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28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11" w:val="left" w:leader="none"/>
        </w:tabs>
        <w:spacing w:before="0"/>
        <w:ind w:left="510" w:right="0" w:hanging="3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Fifty-six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Services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39).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7"/>
        <w:ind w:left="114" w:right="0" w:firstLine="0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pacing w:val="-1"/>
          <w:sz w:val="18"/>
        </w:rPr>
        <w:t>Interpreting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pacing w:val="-1"/>
          <w:sz w:val="18"/>
        </w:rPr>
        <w:t>the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pacing w:val="-1"/>
          <w:sz w:val="18"/>
        </w:rPr>
        <w:t>tables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pacing w:val="1"/>
          <w:sz w:val="18"/>
        </w:rPr>
        <w:t>in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pacing w:val="-1"/>
          <w:sz w:val="18"/>
        </w:rPr>
        <w:t>Appendix</w:t>
      </w:r>
      <w:r>
        <w:rPr>
          <w:rFonts w:ascii="Arial Black"/>
          <w:b/>
          <w:spacing w:val="-4"/>
          <w:sz w:val="18"/>
        </w:rPr>
        <w:t> </w:t>
      </w:r>
      <w:r>
        <w:rPr>
          <w:rFonts w:ascii="Arial Black"/>
          <w:b/>
          <w:sz w:val="18"/>
        </w:rPr>
        <w:t>A</w:t>
      </w:r>
      <w:r>
        <w:rPr>
          <w:rFonts w:ascii="Arial Black"/>
          <w:b/>
          <w:spacing w:val="-7"/>
          <w:sz w:val="18"/>
        </w:rPr>
        <w:t> </w:t>
      </w:r>
      <w:r>
        <w:rPr>
          <w:rFonts w:ascii="Arial Black"/>
          <w:b/>
          <w:sz w:val="18"/>
        </w:rPr>
        <w:t>and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z w:val="18"/>
        </w:rPr>
        <w:t>B</w:t>
      </w:r>
      <w:r>
        <w:rPr>
          <w:rFonts w:ascii="Arial Black"/>
          <w:sz w:val="18"/>
        </w:rPr>
      </w:r>
    </w:p>
    <w:p>
      <w:pPr>
        <w:pStyle w:val="Heading3"/>
        <w:spacing w:line="293" w:lineRule="auto" w:before="90"/>
        <w:ind w:left="114" w:right="744" w:firstLine="0"/>
        <w:jc w:val="both"/>
      </w:pPr>
      <w:r>
        <w:rPr/>
        <w:t>When</w:t>
      </w:r>
      <w:r>
        <w:rPr>
          <w:spacing w:val="-16"/>
        </w:rPr>
        <w:t> </w:t>
      </w:r>
      <w:r>
        <w:rPr>
          <w:spacing w:val="-1"/>
        </w:rPr>
        <w:t>interpreting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tables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following</w:t>
      </w:r>
      <w:r>
        <w:rPr>
          <w:spacing w:val="-15"/>
        </w:rPr>
        <w:t> </w:t>
      </w:r>
      <w:r>
        <w:rPr/>
        <w:t>pages,</w:t>
      </w:r>
      <w:r>
        <w:rPr>
          <w:spacing w:val="-15"/>
        </w:rPr>
        <w:t> </w:t>
      </w:r>
      <w:r>
        <w:rPr>
          <w:spacing w:val="-1"/>
        </w:rPr>
        <w:t>please</w:t>
      </w:r>
      <w:r>
        <w:rPr>
          <w:spacing w:val="-16"/>
        </w:rPr>
        <w:t> </w:t>
      </w:r>
      <w:r>
        <w:rPr/>
        <w:t>note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bolded</w:t>
      </w:r>
      <w:r>
        <w:rPr>
          <w:spacing w:val="-15"/>
        </w:rPr>
        <w:t> </w:t>
      </w:r>
      <w:r>
        <w:rPr>
          <w:spacing w:val="-1"/>
        </w:rPr>
        <w:t>figures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dark</w:t>
      </w:r>
      <w:r>
        <w:rPr>
          <w:spacing w:val="-12"/>
        </w:rPr>
        <w:t> </w:t>
      </w:r>
      <w:r>
        <w:rPr>
          <w:spacing w:val="-1"/>
        </w:rPr>
        <w:t>shading</w:t>
      </w:r>
      <w:r>
        <w:rPr>
          <w:spacing w:val="64"/>
          <w:w w:val="99"/>
        </w:rPr>
        <w:t> </w:t>
      </w:r>
      <w:r>
        <w:rPr>
          <w:spacing w:val="-1"/>
        </w:rPr>
        <w:t>(e.g.</w:t>
      </w:r>
      <w:r>
        <w:rPr>
          <w:spacing w:val="18"/>
        </w:rPr>
        <w:t> </w:t>
      </w:r>
      <w:r>
        <w:rPr>
          <w:rFonts w:ascii="Arial"/>
          <w:b/>
          <w:color w:val="FFFFFF"/>
          <w:spacing w:val="18"/>
        </w:rPr>
      </w:r>
      <w:r>
        <w:rPr>
          <w:rFonts w:ascii="Arial"/>
          <w:b/>
          <w:color w:val="FFFFFF"/>
          <w:highlight w:val="darkRed"/>
        </w:rPr>
        <w:t>38</w:t>
      </w:r>
      <w:r>
        <w:rPr>
          <w:rFonts w:ascii="Arial"/>
          <w:b/>
          <w:color w:val="FFFFFF"/>
        </w:rPr>
      </w:r>
      <w:r>
        <w:rPr>
          <w:rFonts w:ascii="Arial"/>
        </w:rPr>
        <w:t>)</w:t>
      </w:r>
      <w:r>
        <w:rPr>
          <w:rFonts w:ascii="Arial"/>
          <w:spacing w:val="19"/>
        </w:rPr>
        <w:t> </w:t>
      </w:r>
      <w:r>
        <w:rPr>
          <w:spacing w:val="-1"/>
        </w:rPr>
        <w:t>indicate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result</w:t>
      </w:r>
      <w:r>
        <w:rPr>
          <w:spacing w:val="20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1"/>
        </w:rPr>
        <w:t>Pacific</w:t>
      </w:r>
      <w:r>
        <w:rPr>
          <w:spacing w:val="20"/>
        </w:rPr>
        <w:t> </w:t>
      </w:r>
      <w:r>
        <w:rPr>
          <w:spacing w:val="-1"/>
        </w:rPr>
        <w:t>patients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significantly</w:t>
      </w:r>
      <w:r>
        <w:rPr>
          <w:spacing w:val="14"/>
        </w:rPr>
        <w:t> </w:t>
      </w:r>
      <w:r>
        <w:rPr>
          <w:spacing w:val="-1"/>
        </w:rPr>
        <w:t>higher</w:t>
      </w:r>
      <w:r>
        <w:rPr>
          <w:spacing w:val="19"/>
        </w:rPr>
        <w:t> </w:t>
      </w:r>
      <w:r>
        <w:rPr/>
        <w:t>compared</w:t>
      </w:r>
      <w:r>
        <w:rPr>
          <w:spacing w:val="17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total</w:t>
      </w:r>
      <w:r>
        <w:rPr>
          <w:spacing w:val="18"/>
        </w:rPr>
        <w:t> </w:t>
      </w:r>
      <w:r>
        <w:rPr/>
        <w:t>sample.</w:t>
      </w:r>
      <w:r>
        <w:rPr>
          <w:spacing w:val="66"/>
          <w:w w:val="99"/>
        </w:rPr>
        <w:t> </w:t>
      </w:r>
      <w:r>
        <w:rPr>
          <w:spacing w:val="-1"/>
        </w:rPr>
        <w:t>Bolded</w:t>
      </w:r>
      <w:r>
        <w:rPr>
          <w:spacing w:val="-2"/>
        </w:rPr>
        <w:t> </w:t>
      </w:r>
      <w:r>
        <w:rPr>
          <w:spacing w:val="-1"/>
        </w:rPr>
        <w:t>results</w:t>
      </w:r>
      <w:r>
        <w:rPr/>
        <w:t> shaded</w:t>
      </w:r>
      <w:r>
        <w:rPr>
          <w:spacing w:val="1"/>
        </w:rPr>
        <w:t> </w:t>
      </w:r>
      <w:r>
        <w:rPr/>
        <w:t>lightly</w:t>
      </w:r>
      <w:r>
        <w:rPr>
          <w:spacing w:val="-2"/>
        </w:rPr>
        <w:t> </w:t>
      </w:r>
      <w:r>
        <w:rPr/>
        <w:t>(e.g.</w:t>
      </w:r>
      <w:r>
        <w:rPr>
          <w:spacing w:val="1"/>
        </w:rPr>
        <w:t> </w:t>
      </w:r>
      <w:r>
        <w:rPr>
          <w:rFonts w:ascii="Arial"/>
          <w:b/>
          <w:color w:val="CC1133"/>
          <w:spacing w:val="1"/>
        </w:rPr>
      </w:r>
      <w:r>
        <w:rPr>
          <w:rFonts w:ascii="Arial"/>
          <w:b/>
          <w:color w:val="CC1133"/>
          <w:spacing w:val="-1"/>
          <w:highlight w:val="lightGray"/>
        </w:rPr>
        <w:t>17</w:t>
      </w:r>
      <w:r>
        <w:rPr>
          <w:rFonts w:ascii="Arial"/>
          <w:b/>
          <w:color w:val="CC1133"/>
        </w:rPr>
      </w:r>
      <w:r>
        <w:rPr>
          <w:rFonts w:ascii="Arial"/>
          <w:spacing w:val="-1"/>
        </w:rPr>
        <w:t>)</w:t>
      </w:r>
      <w:r>
        <w:rPr>
          <w:rFonts w:ascii="Arial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lower.</w:t>
      </w:r>
      <w:r>
        <w:rPr>
          <w:spacing w:val="7"/>
        </w:rPr>
        <w:t> </w:t>
      </w:r>
      <w:r>
        <w:rPr>
          <w:spacing w:val="-1"/>
        </w:rPr>
        <w:t>Appendix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shows</w:t>
      </w:r>
      <w:r>
        <w:rPr>
          <w:spacing w:val="87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survey</w:t>
      </w:r>
      <w:r>
        <w:rPr>
          <w:spacing w:val="-7"/>
        </w:rPr>
        <w:t> </w:t>
      </w:r>
      <w:r>
        <w:rPr>
          <w:spacing w:val="-1"/>
        </w:rPr>
        <w:t>tables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2016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Appendix</w:t>
      </w:r>
      <w:r>
        <w:rPr>
          <w:spacing w:val="-4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shows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survey</w:t>
      </w:r>
      <w:r>
        <w:rPr>
          <w:spacing w:val="-7"/>
        </w:rPr>
        <w:t> </w:t>
      </w:r>
      <w:r>
        <w:rPr>
          <w:spacing w:val="-1"/>
        </w:rPr>
        <w:t>tables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2015.</w:t>
      </w:r>
      <w:r>
        <w:rPr/>
      </w:r>
    </w:p>
    <w:p>
      <w:pPr>
        <w:spacing w:after="0" w:line="293" w:lineRule="auto"/>
        <w:jc w:val="both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537" w:lineRule="exact" w:before="0"/>
        <w:ind w:left="15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spacing w:val="-1"/>
          <w:sz w:val="40"/>
        </w:rPr>
        <w:t>Appendix</w:t>
      </w:r>
      <w:r>
        <w:rPr>
          <w:rFonts w:ascii="Arial Black"/>
          <w:b/>
          <w:sz w:val="40"/>
        </w:rPr>
        <w:t> A:</w:t>
      </w:r>
      <w:r>
        <w:rPr>
          <w:rFonts w:ascii="Arial Black"/>
          <w:b/>
          <w:spacing w:val="2"/>
          <w:sz w:val="40"/>
        </w:rPr>
        <w:t> </w:t>
      </w:r>
      <w:r>
        <w:rPr>
          <w:rFonts w:ascii="Arial Black"/>
          <w:b/>
          <w:spacing w:val="-1"/>
          <w:sz w:val="40"/>
        </w:rPr>
        <w:t>2016</w:t>
      </w:r>
      <w:r>
        <w:rPr>
          <w:rFonts w:ascii="Arial Black"/>
          <w:b/>
          <w:sz w:val="40"/>
        </w:rPr>
        <w:t> </w:t>
      </w:r>
      <w:r>
        <w:rPr>
          <w:rFonts w:ascii="Arial Black"/>
          <w:b/>
          <w:spacing w:val="-1"/>
          <w:sz w:val="40"/>
        </w:rPr>
        <w:t>survey</w:t>
      </w:r>
      <w:r>
        <w:rPr>
          <w:rFonts w:ascii="Arial Black"/>
          <w:b/>
          <w:sz w:val="40"/>
        </w:rPr>
        <w:t> </w:t>
      </w:r>
      <w:r>
        <w:rPr>
          <w:rFonts w:ascii="Arial Black"/>
          <w:b/>
          <w:spacing w:val="-1"/>
          <w:sz w:val="40"/>
        </w:rPr>
        <w:t>tables</w:t>
      </w:r>
      <w:r>
        <w:rPr>
          <w:rFonts w:ascii="Arial Black"/>
          <w:sz w:val="4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spacing w:line="20" w:lineRule="atLeast"/>
        <w:ind w:left="119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445.75pt;height:.6pt;mso-position-horizontal-relative:char;mso-position-vertical-relative:line" coordorigin="0,0" coordsize="8915,12">
            <v:group style="position:absolute;left:6;top:6;width:8903;height:2" coordorigin="6,6" coordsize="8903,2">
              <v:shape style="position:absolute;left:6;top:6;width:8903;height:2" coordorigin="6,6" coordsize="8903,0" path="m6,6l8909,6e" filled="false" stroked="true" strokeweight=".58001pt" strokecolor="#872133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spacing w:before="54"/>
        <w:ind w:left="15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Q3. </w:t>
      </w:r>
      <w:r>
        <w:rPr>
          <w:rFonts w:ascii="Arial"/>
          <w:i/>
          <w:color w:val="872133"/>
          <w:sz w:val="18"/>
        </w:rPr>
        <w:t>What </w:t>
      </w:r>
      <w:r>
        <w:rPr>
          <w:rFonts w:ascii="Arial"/>
          <w:i/>
          <w:color w:val="872133"/>
          <w:spacing w:val="-1"/>
          <w:sz w:val="18"/>
        </w:rPr>
        <w:t>were the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main reasons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required</w:t>
      </w:r>
      <w:r>
        <w:rPr>
          <w:rFonts w:ascii="Arial"/>
          <w:i/>
          <w:color w:val="872133"/>
          <w:sz w:val="18"/>
        </w:rPr>
        <w:t> a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4"/>
          <w:sz w:val="18"/>
        </w:rPr>
        <w:t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> more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active?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7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0" w:hRule="exact"/>
        </w:trPr>
        <w:tc>
          <w:tcPr>
            <w:tcW w:w="2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3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38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> pain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2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27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Pre-diabetes/risk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428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7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pressure/risk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stop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42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Pregnancy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38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2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38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Injury/surgery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43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Fibromyolgia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8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39" w:hRule="exact"/>
        </w:trPr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</w:tbl>
    <w:p>
      <w:pPr>
        <w:pStyle w:val="BodyText"/>
        <w:spacing w:line="143" w:lineRule="exact"/>
        <w:ind w:left="154" w:right="0"/>
        <w:jc w:val="left"/>
      </w:pPr>
      <w:r>
        <w:rPr/>
        <w:pict>
          <v:group style="position:absolute;margin-left:266.329987pt;margin-top:-12.7pt;width:5.05pt;height:10.35pt;mso-position-horizontal-relative:page;mso-position-vertical-relative:paragraph;z-index:-626416" coordorigin="5327,-254" coordsize="101,207">
            <v:shape style="position:absolute;left:5327;top:-254;width:101;height:207" coordorigin="5327,-254" coordsize="101,207" path="m5327,-48l5427,-48,5427,-254,5327,-254,5327,-48xe" filled="true" fillcolor="#d2d2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660004pt;margin-top:-12.7pt;width:5.05pt;height:10.35pt;mso-position-horizontal-relative:page;mso-position-vertical-relative:paragraph;z-index:-626392" coordorigin="8793,-254" coordsize="101,207">
            <v:shape style="position:absolute;left:8793;top:-254;width:101;height:207" coordorigin="8793,-254" coordsize="101,207" path="m8793,-48l8894,-48,8894,-254,8793,-254,8793,-48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15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2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Q4.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> you currently...?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69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62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z w:val="18"/>
              </w:rPr>
              <w:t> in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41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3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off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43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0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Q5. </w:t>
      </w:r>
      <w:r>
        <w:rPr>
          <w:rFonts w:ascii="Arial"/>
          <w:i/>
          <w:color w:val="872133"/>
          <w:sz w:val="18"/>
        </w:rPr>
        <w:t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or </w:t>
      </w:r>
      <w:r>
        <w:rPr>
          <w:rFonts w:ascii="Arial"/>
          <w:i/>
          <w:color w:val="872133"/>
          <w:sz w:val="18"/>
        </w:rPr>
        <w:t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following</w:t>
      </w:r>
      <w:r>
        <w:rPr>
          <w:rFonts w:ascii="Arial"/>
          <w:i/>
          <w:color w:val="872133"/>
          <w:spacing w:val="6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GRx physical activities,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9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1005*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> to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2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> to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0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2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4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to a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3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programme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course/wasn't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GRx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(not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41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3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5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(not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39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/>
        <w:pict>
          <v:group style="position:absolute;margin-left:361.029999pt;margin-top:-12.7pt;width:5.05pt;height:10.45pt;mso-position-horizontal-relative:page;mso-position-vertical-relative:paragraph;z-index:-626368" coordorigin="7221,-254" coordsize="101,209">
            <v:shape style="position:absolute;left:7221;top:-254;width:101;height:209" coordorigin="7221,-254" coordsize="101,209" path="m7221,-45l7321,-45,7321,-254,7221,-254,7221,-45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currently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GRx</w:t>
      </w:r>
      <w:r>
        <w:rPr>
          <w:spacing w:val="-7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activities.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Q6.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noticed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 health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since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 </w:t>
      </w:r>
      <w:r>
        <w:rPr>
          <w:rFonts w:ascii="Arial"/>
          <w:i/>
          <w:color w:val="872133"/>
          <w:spacing w:val="-1"/>
          <w:sz w:val="18"/>
        </w:rPr>
        <w:t>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Q7.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noticed?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3"/>
        <w:gridCol w:w="770"/>
        <w:gridCol w:w="982"/>
        <w:gridCol w:w="1121"/>
        <w:gridCol w:w="755"/>
        <w:gridCol w:w="772"/>
        <w:gridCol w:w="749"/>
        <w:gridCol w:w="1007"/>
      </w:tblGrid>
      <w:tr>
        <w:trPr>
          <w:trHeight w:val="440" w:hRule="exact"/>
        </w:trPr>
        <w:tc>
          <w:tcPr>
            <w:tcW w:w="25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2099*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1385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>
        <w:trPr>
          <w:trHeight w:val="225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38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energy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> 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>
        <w:trPr>
          <w:trHeight w:val="242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38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>
        <w:trPr>
          <w:trHeight w:val="240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2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8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39" w:hRule="exact"/>
        </w:trPr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/>
        <w:pict>
          <v:group style="position:absolute;margin-left:440.019989pt;margin-top:-12.7pt;width:5.05pt;height:10.35pt;mso-position-horizontal-relative:page;mso-position-vertical-relative:paragraph;z-index:-626344" coordorigin="8800,-254" coordsize="101,207">
            <v:shape style="position:absolute;left:8800;top:-254;width:101;height:207" coordorigin="8800,-254" coordsize="101,207" path="m8800,-48l8901,-48,8901,-254,8800,-254,8800,-48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noticed</w:t>
      </w:r>
      <w:r>
        <w:rPr>
          <w:spacing w:val="-3"/>
        </w:rPr>
        <w:t> </w:t>
      </w:r>
      <w:r>
        <w:rPr/>
        <w:t>positive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GRx.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since 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pacing w:val="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 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 Did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 referrer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discuss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4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1476*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81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doctor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8:</w:t>
      </w:r>
      <w:r>
        <w:rPr>
          <w:rFonts w:ascii="Arial Black"/>
          <w:sz w:val="1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> your referrer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discussed 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 you,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did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they...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1016*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1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39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3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0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unchanged?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back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doctor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1"/>
        </w:rPr>
        <w:t>GRx.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> 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encouraged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continue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activity,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did they...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4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50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4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 w:before="2"/>
        <w:ind w:right="795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back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doctor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GRx,</w:t>
      </w:r>
      <w:r>
        <w:rPr>
          <w:spacing w:val="-4"/>
        </w:rPr>
        <w:t> </w:t>
      </w:r>
      <w:r>
        <w:rPr/>
        <w:t>discussed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GRx,</w:t>
      </w:r>
      <w:r>
        <w:rPr>
          <w:spacing w:val="-4"/>
        </w:rPr>
        <w:t> </w:t>
      </w:r>
      <w:r>
        <w:rPr>
          <w:spacing w:val="2"/>
        </w:rPr>
        <w:t>and</w:t>
      </w:r>
      <w:r>
        <w:rPr>
          <w:spacing w:val="74"/>
          <w:w w:val="99"/>
        </w:rPr>
        <w:t> </w:t>
      </w:r>
      <w:r>
        <w:rPr>
          <w:spacing w:val="-1"/>
        </w:rPr>
        <w:t>continued</w:t>
      </w:r>
      <w:r>
        <w:rPr>
          <w:spacing w:val="-9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were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> GRx,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now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spending...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4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2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10" w:h="16840"/>
          <w:pgMar w:footer="660" w:header="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11:</w:t>
      </w:r>
      <w:r>
        <w:rPr>
          <w:rFonts w:ascii="Arial Black"/>
          <w:sz w:val="14"/>
        </w:rPr>
      </w:r>
    </w:p>
    <w:p>
      <w:pPr>
        <w:spacing w:line="278" w:lineRule="auto" w:before="150"/>
        <w:ind w:left="114" w:right="7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 </w:t>
      </w:r>
      <w:r>
        <w:rPr>
          <w:rFonts w:ascii="Arial"/>
          <w:i/>
          <w:color w:val="872133"/>
          <w:spacing w:val="-1"/>
          <w:sz w:val="18"/>
        </w:rPr>
        <w:t>GRx, why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same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amount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77"/>
          <w:w w:val="99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time?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761"/>
        <w:gridCol w:w="983"/>
        <w:gridCol w:w="1119"/>
        <w:gridCol w:w="746"/>
        <w:gridCol w:w="762"/>
        <w:gridCol w:w="742"/>
        <w:gridCol w:w="1005"/>
      </w:tblGrid>
      <w:tr>
        <w:trPr>
          <w:trHeight w:val="438" w:hRule="exact"/>
        </w:trPr>
        <w:tc>
          <w:tcPr>
            <w:tcW w:w="32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1**</w:t>
            </w:r>
          </w:p>
        </w:tc>
      </w:tr>
      <w:tr>
        <w:trPr>
          <w:trHeight w:val="225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630" w:hRule="exact"/>
        </w:trPr>
        <w:tc>
          <w:tcPr>
            <w:tcW w:w="32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3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Illness/injury/operation/pain/medical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from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39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1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doing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1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7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motivation/laziness/depression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3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activity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helped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66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lost,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habit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3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 old/no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> up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why</w:t>
      </w:r>
      <w:r>
        <w:rPr>
          <w:spacing w:val="-6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spent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active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prescribed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GRx.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10" w:h="16840"/>
          <w:pgMar w:footer="660" w:header="0" w:top="460" w:bottom="860" w:left="1360" w:right="840"/>
          <w:pgNumType w:start="11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> GRx,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time?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758"/>
        <w:gridCol w:w="983"/>
        <w:gridCol w:w="1119"/>
        <w:gridCol w:w="746"/>
        <w:gridCol w:w="762"/>
        <w:gridCol w:w="742"/>
        <w:gridCol w:w="1005"/>
      </w:tblGrid>
      <w:tr>
        <w:trPr>
          <w:trHeight w:val="438" w:hRule="exact"/>
        </w:trPr>
        <w:tc>
          <w:tcPr>
            <w:tcW w:w="3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4**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>
        <w:trPr>
          <w:trHeight w:val="225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3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5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Illness/injury/operation/pain/health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>
        <w:trPr>
          <w:trHeight w:val="413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80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55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>
        <w:trPr>
          <w:trHeight w:val="240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0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8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>
        <w:trPr>
          <w:trHeight w:val="414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8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7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1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88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</w:tr>
      <w:tr>
        <w:trPr>
          <w:trHeight w:val="240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why</w:t>
      </w:r>
      <w:r>
        <w:rPr>
          <w:spacing w:val="-7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spent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active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GRx.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13:</w:t>
      </w:r>
      <w:r>
        <w:rPr>
          <w:rFonts w:ascii="Arial Black"/>
          <w:sz w:val="1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pacing w:val="4"/>
          <w:sz w:val="18"/>
        </w:rPr>
        <w:t> </w:t>
      </w:r>
      <w:r>
        <w:rPr>
          <w:rFonts w:ascii="Arial"/>
          <w:i/>
          <w:color w:val="872133"/>
          <w:sz w:val="18"/>
        </w:rPr>
        <w:t>on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eating?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Have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and/or drink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</w:t>
      </w:r>
      <w:r>
        <w:rPr>
          <w:rFonts w:ascii="Arial"/>
          <w:i/>
          <w:color w:val="872133"/>
          <w:spacing w:val="-5"/>
          <w:sz w:val="18"/>
        </w:rPr>
        <w:t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4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1799*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62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6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junk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(better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I eat)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41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0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>
        <w:trPr>
          <w:trHeight w:val="41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5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fat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4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4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>
        <w:trPr>
          <w:trHeight w:val="22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41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38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6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> 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43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9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2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protein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diet.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Q15. How was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> GRx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person?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63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3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</w:t>
            </w:r>
            <w:r>
              <w:rPr>
                <w:rFonts w:ascii="Arial"/>
                <w:sz w:val="18"/>
              </w:rPr>
              <w:t> (by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>
        <w:trPr>
          <w:trHeight w:val="41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8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them </w:t>
            </w:r>
            <w:r>
              <w:rPr>
                <w:rFonts w:ascii="Arial"/>
                <w:sz w:val="18"/>
              </w:rPr>
              <w:t>in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(face-to-face)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621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1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> or 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43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14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> any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a 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Q16.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first contact,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you given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activities?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431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84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2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offered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91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> any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2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18: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Q17.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support</w:t>
      </w:r>
      <w:r>
        <w:rPr>
          <w:rFonts w:ascii="Arial"/>
          <w:i/>
          <w:color w:val="872133"/>
          <w:spacing w:val="-1"/>
          <w:sz w:val="18"/>
        </w:rPr>
        <w:t> during</w:t>
      </w:r>
      <w:r>
        <w:rPr>
          <w:rFonts w:ascii="Arial"/>
          <w:i/>
          <w:color w:val="872133"/>
          <w:sz w:val="18"/>
        </w:rPr>
        <w:t>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year?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19: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pacing w:val="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> 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768"/>
        <w:gridCol w:w="983"/>
        <w:gridCol w:w="1122"/>
        <w:gridCol w:w="755"/>
        <w:gridCol w:w="772"/>
        <w:gridCol w:w="749"/>
        <w:gridCol w:w="1007"/>
      </w:tblGrid>
      <w:tr>
        <w:trPr>
          <w:trHeight w:val="439" w:hRule="exact"/>
        </w:trPr>
        <w:tc>
          <w:tcPr>
            <w:tcW w:w="2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</w:tr>
      <w:tr>
        <w:trPr>
          <w:trHeight w:val="242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>
        <w:trPr>
          <w:trHeight w:val="223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427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1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(e.g.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43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>
        <w:trPr>
          <w:trHeight w:val="238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> chi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2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>
        <w:trPr>
          <w:trHeight w:val="224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>
        <w:trPr>
          <w:trHeight w:val="431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6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>
        <w:trPr>
          <w:trHeight w:val="223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04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238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6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referred to any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providers?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2146*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84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> club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9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/>
        <w:pict>
          <v:group style="position:absolute;margin-left:399.429993pt;margin-top:-12.7pt;width:5.05pt;height:10.35pt;mso-position-horizontal-relative:page;mso-position-vertical-relative:paragraph;z-index:-626320" coordorigin="7989,-254" coordsize="101,207">
            <v:shape style="position:absolute;left:7989;top:-254;width:101;height:207" coordorigin="7989,-254" coordsize="101,207" path="m7989,-48l8089,-48,8089,-254,7989,-254,7989,-48xe" filled="true" fillcolor="#d2d2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7.980011pt;margin-top:-12.7pt;width:5.05pt;height:10.35pt;mso-position-horizontal-relative:page;mso-position-vertical-relative:paragraph;z-index:-626296" coordorigin="8760,-254" coordsize="101,207">
            <v:shape style="position:absolute;left:8760;top:-254;width:101;height:207" coordorigin="8760,-254" coordsize="101,207" path="m8760,-48l8860,-48,8860,-254,8760,-254,8760,-48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Q20.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> for you?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9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2158*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person,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were</w:t>
      </w:r>
      <w:r>
        <w:rPr>
          <w:spacing w:val="-3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provider.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Q21. </w:t>
      </w:r>
      <w:r>
        <w:rPr>
          <w:rFonts w:ascii="Arial"/>
          <w:i/>
          <w:color w:val="872133"/>
          <w:sz w:val="18"/>
        </w:rPr>
        <w:t>As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become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active?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Q22.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> you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activity, who 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(adults)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>
        <w:trPr>
          <w:trHeight w:val="22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(children)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43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84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7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 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advice</w:t>
      </w:r>
      <w:r>
        <w:rPr>
          <w:rFonts w:ascii="Arial" w:hAnsi="Arial" w:cs="Arial" w:eastAsia="Arial"/>
          <w:i/>
          <w:color w:val="872133"/>
          <w:sz w:val="18"/>
          <w:szCs w:val="18"/>
        </w:rPr>
        <w:t> 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8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helpful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2672*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3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25:</w:t>
      </w:r>
      <w:r>
        <w:rPr>
          <w:rFonts w:ascii="Arial Black"/>
          <w:sz w:val="14"/>
        </w:rPr>
      </w:r>
    </w:p>
    <w:p>
      <w:pPr>
        <w:spacing w:line="278" w:lineRule="auto" w:before="150"/>
        <w:ind w:left="1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 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i/>
          <w:color w:val="872133"/>
          <w:spacing w:val="9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suggested were appropriate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for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me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1"/>
                <w:sz w:val="18"/>
              </w:rPr>
              <w:t> 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 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 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 </w:t>
      </w:r>
      <w:r>
        <w:rPr>
          <w:rFonts w:ascii="Arial" w:hAnsi="Arial" w:cs="Arial" w:eastAsia="Arial"/>
          <w:i/>
          <w:color w:val="872133"/>
          <w:sz w:val="18"/>
          <w:szCs w:val="18"/>
        </w:rPr>
        <w:t>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 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color w:val="872133"/>
          <w:spacing w:val="9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advice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given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relevant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9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88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 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spoke</w:t>
      </w:r>
      <w:r>
        <w:rPr>
          <w:rFonts w:ascii="Arial" w:hAnsi="Arial" w:cs="Arial" w:eastAsia="Arial"/>
          <w:i/>
          <w:color w:val="872133"/>
          <w:spacing w:val="87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me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get/stay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28:</w:t>
      </w:r>
      <w:r>
        <w:rPr>
          <w:rFonts w:ascii="Arial Black"/>
          <w:sz w:val="14"/>
        </w:rPr>
      </w:r>
    </w:p>
    <w:p>
      <w:pPr>
        <w:spacing w:line="278" w:lineRule="auto" w:before="150"/>
        <w:ind w:left="114" w:right="88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 how strongly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 </w:t>
      </w:r>
      <w:r>
        <w:rPr>
          <w:rFonts w:ascii="Arial" w:hAnsi="Arial" w:cs="Arial" w:eastAsia="Arial"/>
          <w:i/>
          <w:color w:val="872133"/>
          <w:sz w:val="18"/>
          <w:szCs w:val="18"/>
        </w:rPr>
        <w:t>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 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 person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spoke</w:t>
      </w:r>
      <w:r>
        <w:rPr>
          <w:rFonts w:ascii="Arial" w:hAnsi="Arial" w:cs="Arial" w:eastAsia="Arial"/>
          <w:i/>
          <w:color w:val="872133"/>
          <w:spacing w:val="109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was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supportive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29: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7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 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 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 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As a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result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85"/>
          <w:w w:val="99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receiving </w:t>
      </w:r>
      <w:r>
        <w:rPr>
          <w:rFonts w:ascii="Arial" w:hAnsi="Arial" w:cs="Arial" w:eastAsia="Arial"/>
          <w:i/>
          <w:color w:val="872133"/>
          <w:sz w:val="18"/>
          <w:szCs w:val="18"/>
        </w:rPr>
        <w:t>a</w:t>
      </w:r>
      <w:r>
        <w:rPr>
          <w:rFonts w:ascii="Arial" w:hAnsi="Arial" w:cs="Arial" w:eastAsia="Arial"/>
          <w:i/>
          <w:color w:val="872133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GRx, </w:t>
      </w:r>
      <w:r>
        <w:rPr>
          <w:rFonts w:ascii="Arial" w:hAnsi="Arial" w:cs="Arial" w:eastAsia="Arial"/>
          <w:i/>
          <w:color w:val="872133"/>
          <w:sz w:val="18"/>
          <w:szCs w:val="18"/>
        </w:rPr>
        <w:t>I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now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understand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 benefits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of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physical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9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Q23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 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 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statements…</w:t>
      </w:r>
      <w:r>
        <w:rPr>
          <w:rFonts w:ascii="Arial" w:hAnsi="Arial" w:cs="Arial" w:eastAsia="Arial"/>
          <w:i/>
          <w:color w:val="872133"/>
          <w:sz w:val="18"/>
          <w:szCs w:val="18"/>
        </w:rPr>
        <w:t>As a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result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</w:t>
      </w:r>
      <w:r>
        <w:rPr>
          <w:rFonts w:ascii="Arial" w:hAnsi="Arial" w:cs="Arial" w:eastAsia="Arial"/>
          <w:i/>
          <w:color w:val="872133"/>
          <w:spacing w:val="85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support </w:t>
      </w:r>
      <w:r>
        <w:rPr>
          <w:rFonts w:ascii="Arial" w:hAnsi="Arial" w:cs="Arial" w:eastAsia="Arial"/>
          <w:i/>
          <w:color w:val="872133"/>
          <w:sz w:val="18"/>
          <w:szCs w:val="18"/>
        </w:rPr>
        <w:t>I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got,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now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feel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more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hAnsi="Arial" w:cs="Arial" w:eastAsia="Arial"/>
          <w:i/>
          <w:color w:val="872133"/>
          <w:sz w:val="18"/>
          <w:szCs w:val="18"/>
        </w:rPr>
        <w:t> physical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i/>
          <w:color w:val="872133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regularly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695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31:</w:t>
      </w:r>
      <w:r>
        <w:rPr>
          <w:rFonts w:ascii="Arial Black"/>
          <w:sz w:val="14"/>
        </w:rPr>
      </w:r>
    </w:p>
    <w:p>
      <w:pPr>
        <w:spacing w:line="278" w:lineRule="auto" w:before="150"/>
        <w:ind w:left="114" w:right="159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> GRx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people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encourage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be </w:t>
      </w:r>
      <w:r>
        <w:rPr>
          <w:rFonts w:ascii="Arial"/>
          <w:i/>
          <w:color w:val="872133"/>
          <w:spacing w:val="-1"/>
          <w:sz w:val="18"/>
        </w:rPr>
        <w:t>active,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connect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1"/>
          <w:sz w:val="18"/>
        </w:rPr>
        <w:t> to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7"/>
          <w:w w:val="99"/>
          <w:sz w:val="18"/>
        </w:rPr>
        <w:t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z w:val="18"/>
        </w:rPr>
        <w:t> are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2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5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8"/>
        <w:gridCol w:w="983"/>
        <w:gridCol w:w="1122"/>
        <w:gridCol w:w="754"/>
        <w:gridCol w:w="772"/>
        <w:gridCol w:w="751"/>
        <w:gridCol w:w="1007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40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2669*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699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Q24a. Reasons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701"/>
        <w:gridCol w:w="800"/>
        <w:gridCol w:w="1038"/>
        <w:gridCol w:w="692"/>
        <w:gridCol w:w="691"/>
        <w:gridCol w:w="687"/>
        <w:gridCol w:w="982"/>
      </w:tblGrid>
      <w:tr>
        <w:trPr>
          <w:trHeight w:val="439" w:hRule="exact"/>
        </w:trPr>
        <w:tc>
          <w:tcPr>
            <w:tcW w:w="4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17" w:right="119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887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446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>
        <w:trPr>
          <w:trHeight w:val="225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4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</w:tr>
      <w:tr>
        <w:trPr>
          <w:trHeight w:val="223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2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> me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6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pacing w:val="5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43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4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better,</w:t>
            </w:r>
            <w:r>
              <w:rPr>
                <w:rFonts w:ascii="Arial"/>
                <w:spacing w:val="6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2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enthusiastic people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0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information/advice/explanations/ideas/suggestions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43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8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5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>
        <w:trPr>
          <w:trHeight w:val="24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38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>
        <w:trPr>
          <w:trHeight w:val="24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28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91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97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i/>
          <w:sz w:val="5"/>
          <w:szCs w:val="5"/>
        </w:rPr>
      </w:pPr>
    </w:p>
    <w:p>
      <w:pPr>
        <w:pStyle w:val="BodyText"/>
        <w:spacing w:line="240" w:lineRule="auto" w:before="81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10" w:h="16840"/>
          <w:pgMar w:footer="660" w:header="0" w:top="460" w:bottom="860" w:left="1360" w:right="1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9"/>
          <w:sz w:val="14"/>
        </w:rPr>
        <w:t> </w:t>
      </w:r>
      <w:r>
        <w:rPr>
          <w:rFonts w:ascii="Arial Black"/>
          <w:b/>
          <w:sz w:val="14"/>
        </w:rPr>
        <w:t>32:</w:t>
      </w:r>
      <w:r>
        <w:rPr>
          <w:rFonts w:ascii="Arial Black"/>
          <w:b/>
          <w:spacing w:val="-10"/>
          <w:sz w:val="14"/>
        </w:rPr>
        <w:t> </w:t>
      </w:r>
      <w:r>
        <w:rPr>
          <w:rFonts w:ascii="Arial Black"/>
          <w:b/>
          <w:spacing w:val="-1"/>
          <w:sz w:val="14"/>
        </w:rPr>
        <w:t>(continued)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Q24a. Reasons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z w:val="18"/>
        </w:rPr>
        <w:t>for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partially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701"/>
        <w:gridCol w:w="800"/>
        <w:gridCol w:w="1038"/>
        <w:gridCol w:w="692"/>
        <w:gridCol w:w="691"/>
        <w:gridCol w:w="687"/>
        <w:gridCol w:w="982"/>
      </w:tblGrid>
      <w:tr>
        <w:trPr>
          <w:trHeight w:val="438" w:hRule="exact"/>
        </w:trPr>
        <w:tc>
          <w:tcPr>
            <w:tcW w:w="4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17" w:right="119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887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446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>
        <w:trPr>
          <w:trHeight w:val="225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38" w:hRule="exact"/>
        </w:trPr>
        <w:tc>
          <w:tcPr>
            <w:tcW w:w="4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34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27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5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> 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because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of,</w:t>
            </w:r>
            <w:r>
              <w:rPr>
                <w:rFonts w:ascii="Arial"/>
                <w:spacing w:val="67"/>
                <w:sz w:val="18"/>
              </w:rPr>
              <w:t> </w:t>
            </w:r>
            <w:r>
              <w:rPr>
                <w:rFonts w:ascii="Arial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I </w:t>
            </w:r>
            <w:r>
              <w:rPr>
                <w:rFonts w:ascii="Arial"/>
                <w:spacing w:val="-1"/>
                <w:sz w:val="18"/>
              </w:rPr>
              <w:t>can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38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68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> 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only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>
        <w:trPr>
          <w:trHeight w:val="242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1910" w:h="16840"/>
          <w:pgMar w:footer="660" w:header="0" w:top="460" w:bottom="860" w:left="1360" w:right="140"/>
          <w:pgNumType w:start="21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Q24b. Reasons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758"/>
        <w:gridCol w:w="983"/>
        <w:gridCol w:w="1120"/>
        <w:gridCol w:w="746"/>
        <w:gridCol w:w="762"/>
        <w:gridCol w:w="743"/>
        <w:gridCol w:w="1002"/>
      </w:tblGrid>
      <w:tr>
        <w:trPr>
          <w:trHeight w:val="438" w:hRule="exact"/>
        </w:trPr>
        <w:tc>
          <w:tcPr>
            <w:tcW w:w="3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19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128*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28**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>
        <w:trPr>
          <w:trHeight w:val="225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3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9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follow-up/communication,</w:t>
            </w:r>
            <w:r>
              <w:rPr>
                <w:rFonts w:ascii="Arial"/>
                <w:spacing w:val="51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413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1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support/encouragement,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8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contact;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>
        <w:trPr>
          <w:trHeight w:val="224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36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2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4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4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3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1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9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> 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you...?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7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Q26.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these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qualification?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82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3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> UE,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62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1051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1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(eg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Q26.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which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these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age groups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do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belong?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4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 25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- 34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- 49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- 64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1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Q28.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> months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> 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doing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4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do?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38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38: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 following best describes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758"/>
        <w:gridCol w:w="983"/>
        <w:gridCol w:w="1120"/>
        <w:gridCol w:w="746"/>
        <w:gridCol w:w="761"/>
        <w:gridCol w:w="743"/>
        <w:gridCol w:w="1003"/>
      </w:tblGrid>
      <w:tr>
        <w:trPr>
          <w:trHeight w:val="438" w:hRule="exact"/>
        </w:trPr>
        <w:tc>
          <w:tcPr>
            <w:tcW w:w="2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9" w:right="119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>
        <w:trPr>
          <w:trHeight w:val="223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43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22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job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26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43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3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>
        <w:trPr>
          <w:trHeight w:val="246" w:hRule="exact"/>
        </w:trPr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39: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Q31.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community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card?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8"/>
        <w:gridCol w:w="983"/>
        <w:gridCol w:w="1120"/>
        <w:gridCol w:w="747"/>
        <w:gridCol w:w="761"/>
        <w:gridCol w:w="742"/>
        <w:gridCol w:w="1005"/>
      </w:tblGrid>
      <w:tr>
        <w:trPr>
          <w:trHeight w:val="440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38" w:right="121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739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>
        <w:trPr>
          <w:trHeight w:val="225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3" w:hRule="exact"/>
        </w:trPr>
        <w:tc>
          <w:tcPr>
            <w:tcW w:w="2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243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42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246" w:hRule="exact"/>
        </w:trPr>
        <w:tc>
          <w:tcPr>
            <w:tcW w:w="25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40: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pacing w:val="-1"/>
          <w:sz w:val="14"/>
        </w:rPr>
        <w:t>Population,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z w:val="14"/>
        </w:rPr>
        <w:t>sample,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pacing w:val="1"/>
          <w:sz w:val="14"/>
        </w:rPr>
        <w:t>and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pacing w:val="-1"/>
          <w:sz w:val="14"/>
        </w:rPr>
        <w:t>participation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rate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each</w:t>
      </w:r>
      <w:r>
        <w:rPr>
          <w:rFonts w:ascii="Arial Black"/>
          <w:b/>
          <w:spacing w:val="-4"/>
          <w:sz w:val="14"/>
        </w:rPr>
        <w:t> </w:t>
      </w:r>
      <w:r>
        <w:rPr>
          <w:rFonts w:ascii="Arial Black"/>
          <w:b/>
          <w:sz w:val="14"/>
        </w:rPr>
        <w:t>GRx contract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pacing w:val="-1"/>
          <w:sz w:val="14"/>
        </w:rPr>
        <w:t>holder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(where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was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known)</w:t>
      </w:r>
      <w:r>
        <w:rPr>
          <w:rFonts w:ascii="Arial Black"/>
          <w:sz w:val="14"/>
        </w:rPr>
      </w: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8"/>
          <w:szCs w:val="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1570"/>
        <w:gridCol w:w="1588"/>
        <w:gridCol w:w="1647"/>
        <w:gridCol w:w="1679"/>
      </w:tblGrid>
      <w:tr>
        <w:trPr>
          <w:trHeight w:val="542" w:hRule="exact"/>
        </w:trPr>
        <w:tc>
          <w:tcPr>
            <w:tcW w:w="29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326" w:right="410" w:firstLine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population</w:t>
            </w:r>
          </w:p>
        </w:tc>
        <w:tc>
          <w:tcPr>
            <w:tcW w:w="15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412" w:right="471" w:firstLine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6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540" w:right="428" w:hanging="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Sample</w:t>
            </w:r>
          </w:p>
        </w:tc>
        <w:tc>
          <w:tcPr>
            <w:tcW w:w="1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771" w:right="254" w:hanging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rate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2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5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Auckland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Auckland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745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337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13%</w:t>
            </w:r>
          </w:p>
        </w:tc>
      </w:tr>
      <w:tr>
        <w:trPr>
          <w:trHeight w:val="327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11%</w:t>
            </w:r>
          </w:p>
        </w:tc>
      </w:tr>
      <w:tr>
        <w:trPr>
          <w:trHeight w:val="327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Hawkes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Bay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Wanganui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24%</w:t>
            </w:r>
          </w:p>
        </w:tc>
      </w:tr>
      <w:tr>
        <w:trPr>
          <w:trHeight w:val="326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16%</w:t>
            </w:r>
          </w:p>
        </w:tc>
      </w:tr>
      <w:tr>
        <w:trPr>
          <w:trHeight w:val="32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25%</w:t>
            </w:r>
          </w:p>
        </w:tc>
      </w:tr>
      <w:tr>
        <w:trPr>
          <w:trHeight w:val="324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Kimi </w:t>
            </w:r>
            <w:r>
              <w:rPr>
                <w:rFonts w:ascii="Arial"/>
                <w:spacing w:val="-1"/>
                <w:sz w:val="18"/>
              </w:rPr>
              <w:t>Hauora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67%</w:t>
            </w:r>
          </w:p>
        </w:tc>
      </w:tr>
      <w:tr>
        <w:trPr>
          <w:trHeight w:val="352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22%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164" w:lineRule="exact" w:before="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*Sub-sample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based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patients</w:t>
      </w:r>
      <w:r>
        <w:rPr>
          <w:rFonts w:ascii="Arial"/>
          <w:spacing w:val="-1"/>
          <w:sz w:val="16"/>
        </w:rPr>
        <w:t> identified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being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Pacific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provider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lists.</w:t>
      </w:r>
    </w:p>
    <w:p>
      <w:pPr>
        <w:spacing w:after="0" w:line="164" w:lineRule="exact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0" w:footer="660" w:top="460" w:bottom="860" w:left="13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537" w:lineRule="exact" w:before="0"/>
        <w:ind w:left="21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spacing w:val="-1"/>
          <w:sz w:val="40"/>
        </w:rPr>
        <w:t>Appendix</w:t>
      </w:r>
      <w:r>
        <w:rPr>
          <w:rFonts w:ascii="Arial Black"/>
          <w:b/>
          <w:sz w:val="40"/>
        </w:rPr>
        <w:t> B:</w:t>
      </w:r>
      <w:r>
        <w:rPr>
          <w:rFonts w:ascii="Arial Black"/>
          <w:b/>
          <w:spacing w:val="1"/>
          <w:sz w:val="40"/>
        </w:rPr>
        <w:t> </w:t>
      </w:r>
      <w:r>
        <w:rPr>
          <w:rFonts w:ascii="Arial Black"/>
          <w:b/>
          <w:spacing w:val="-1"/>
          <w:sz w:val="40"/>
        </w:rPr>
        <w:t>2015</w:t>
      </w:r>
      <w:r>
        <w:rPr>
          <w:rFonts w:ascii="Arial Black"/>
          <w:b/>
          <w:sz w:val="40"/>
        </w:rPr>
        <w:t> </w:t>
      </w:r>
      <w:r>
        <w:rPr>
          <w:rFonts w:ascii="Arial Black"/>
          <w:b/>
          <w:spacing w:val="-1"/>
          <w:sz w:val="40"/>
        </w:rPr>
        <w:t>survey</w:t>
      </w:r>
      <w:r>
        <w:rPr>
          <w:rFonts w:ascii="Arial Black"/>
          <w:b/>
          <w:sz w:val="40"/>
        </w:rPr>
        <w:t> </w:t>
      </w:r>
      <w:r>
        <w:rPr>
          <w:rFonts w:ascii="Arial Black"/>
          <w:b/>
          <w:spacing w:val="-1"/>
          <w:sz w:val="40"/>
        </w:rPr>
        <w:t>tables</w:t>
      </w:r>
      <w:r>
        <w:rPr>
          <w:rFonts w:ascii="Arial Black"/>
          <w:sz w:val="4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spacing w:line="20" w:lineRule="atLeast"/>
        <w:ind w:left="179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445.75pt;height:.6pt;mso-position-horizontal-relative:char;mso-position-vertical-relative:line" coordorigin="0,0" coordsize="8915,12">
            <v:group style="position:absolute;left:6;top:6;width:8903;height:2" coordorigin="6,6" coordsize="8903,2">
              <v:shape style="position:absolute;left:6;top:6;width:8903;height:2" coordorigin="6,6" coordsize="8903,0" path="m6,6l8909,6e" filled="false" stroked="true" strokeweight=".58001pt" strokecolor="#872133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Q2. </w:t>
      </w:r>
      <w:r>
        <w:rPr>
          <w:rFonts w:ascii="Arial"/>
          <w:i/>
          <w:color w:val="872133"/>
          <w:sz w:val="18"/>
        </w:rPr>
        <w:t>What </w:t>
      </w:r>
      <w:r>
        <w:rPr>
          <w:rFonts w:ascii="Arial"/>
          <w:i/>
          <w:color w:val="872133"/>
          <w:spacing w:val="-1"/>
          <w:sz w:val="18"/>
        </w:rPr>
        <w:t>were the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main reasons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required</w:t>
      </w:r>
      <w:r>
        <w:rPr>
          <w:rFonts w:ascii="Arial"/>
          <w:i/>
          <w:color w:val="872133"/>
          <w:sz w:val="18"/>
        </w:rPr>
        <w:t> a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> more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active?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030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7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7" w:hRule="exact"/>
        </w:trPr>
        <w:tc>
          <w:tcPr>
            <w:tcW w:w="2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9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4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79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>
        <w:trPr>
          <w:trHeight w:val="223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> pain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>
        <w:trPr>
          <w:trHeight w:val="414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80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2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414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65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Pre-diabetes/risk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6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pressure/risk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of stroke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4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24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stop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4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Cancer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3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Injury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4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3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Fibromyalgia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6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Q3.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> you currently...?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030"/>
        <w:gridCol w:w="968"/>
        <w:gridCol w:w="1174"/>
        <w:gridCol w:w="943"/>
        <w:gridCol w:w="1031"/>
        <w:gridCol w:w="957"/>
        <w:gridCol w:w="1104"/>
      </w:tblGrid>
      <w:tr>
        <w:trPr>
          <w:trHeight w:val="438" w:hRule="exact"/>
        </w:trPr>
        <w:tc>
          <w:tcPr>
            <w:tcW w:w="2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2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80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>
        <w:trPr>
          <w:trHeight w:val="62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3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z w:val="18"/>
              </w:rPr>
              <w:t> in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414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4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off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43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1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6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Q4. </w:t>
      </w:r>
      <w:r>
        <w:rPr>
          <w:rFonts w:ascii="Arial"/>
          <w:i/>
          <w:color w:val="872133"/>
          <w:sz w:val="18"/>
        </w:rPr>
        <w:t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or </w:t>
      </w:r>
      <w:r>
        <w:rPr>
          <w:rFonts w:ascii="Arial"/>
          <w:i/>
          <w:color w:val="872133"/>
          <w:sz w:val="18"/>
        </w:rPr>
        <w:t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following the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activities, why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032"/>
        <w:gridCol w:w="968"/>
        <w:gridCol w:w="1173"/>
        <w:gridCol w:w="944"/>
        <w:gridCol w:w="1032"/>
        <w:gridCol w:w="957"/>
        <w:gridCol w:w="1101"/>
      </w:tblGrid>
      <w:tr>
        <w:trPr>
          <w:trHeight w:val="439" w:hRule="exact"/>
        </w:trPr>
        <w:tc>
          <w:tcPr>
            <w:tcW w:w="2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39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994*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654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>
        <w:trPr>
          <w:trHeight w:val="225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> to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>
        <w:trPr>
          <w:trHeight w:val="223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> to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432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79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to a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413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1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programme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course/wasn't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z w:val="18"/>
              </w:rPr>
              <w:t> GRx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15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(not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4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0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(not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6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2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currently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GRx</w:t>
      </w:r>
      <w:r>
        <w:rPr>
          <w:spacing w:val="-7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activities.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28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Q5.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noticed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changes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 health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since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 </w:t>
      </w:r>
      <w:r>
        <w:rPr>
          <w:rFonts w:ascii="Arial"/>
          <w:i/>
          <w:color w:val="872133"/>
          <w:spacing w:val="-1"/>
          <w:sz w:val="18"/>
        </w:rPr>
        <w:t>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Q6.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noticed?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119"/>
        <w:gridCol w:w="1055"/>
        <w:gridCol w:w="1264"/>
        <w:gridCol w:w="1035"/>
        <w:gridCol w:w="1121"/>
        <w:gridCol w:w="1043"/>
        <w:gridCol w:w="1191"/>
      </w:tblGrid>
      <w:tr>
        <w:trPr>
          <w:trHeight w:val="440" w:hRule="exact"/>
        </w:trPr>
        <w:tc>
          <w:tcPr>
            <w:tcW w:w="2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59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2056*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15**</w:t>
            </w:r>
          </w:p>
        </w:tc>
      </w:tr>
      <w:tr>
        <w:trPr>
          <w:trHeight w:val="225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>
        <w:trPr>
          <w:trHeight w:val="223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43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3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38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energy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243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> 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38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>
        <w:trPr>
          <w:trHeight w:val="242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24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>
        <w:trPr>
          <w:trHeight w:val="431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4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223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>
        <w:trPr>
          <w:trHeight w:val="414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7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>
        <w:trPr>
          <w:trHeight w:val="428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8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>
        <w:trPr>
          <w:trHeight w:val="25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9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/>
        <w:pict>
          <v:group style="position:absolute;margin-left:485.140015pt;margin-top:-12.7pt;width:5.05pt;height:10.35pt;mso-position-horizontal-relative:page;mso-position-vertical-relative:paragraph;z-index:-626248" coordorigin="9703,-254" coordsize="101,207">
            <v:shape style="position:absolute;left:9703;top:-254;width:101;height:207" coordorigin="9703,-254" coordsize="101,207" path="m9703,-48l9804,-48,9804,-254,9703,-254,9703,-48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noticed</w:t>
      </w:r>
      <w:r>
        <w:rPr>
          <w:spacing w:val="-3"/>
        </w:rPr>
        <w:t> </w:t>
      </w:r>
      <w:r>
        <w:rPr/>
        <w:t>positive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GRx.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36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Q7.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pacing w:val="-2"/>
          <w:sz w:val="18"/>
        </w:rPr>
        <w:t>the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doctor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since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Did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doctor/practice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nurse discuss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 GRx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40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1967*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26**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doctor</w:t>
      </w:r>
      <w:r>
        <w:rPr>
          <w:spacing w:val="-4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48:</w:t>
      </w:r>
      <w:r>
        <w:rPr>
          <w:rFonts w:ascii="Arial Black"/>
          <w:sz w:val="1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doctor/practice</w:t>
      </w:r>
      <w:r>
        <w:rPr>
          <w:rFonts w:ascii="Arial"/>
          <w:i/>
          <w:color w:val="872133"/>
          <w:spacing w:val="-5"/>
          <w:sz w:val="18"/>
        </w:rPr>
        <w:t> </w:t>
      </w:r>
      <w:r>
        <w:rPr>
          <w:rFonts w:ascii="Arial"/>
          <w:i/>
          <w:color w:val="872133"/>
          <w:sz w:val="18"/>
        </w:rPr>
        <w:t>nurse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discussed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1"/>
          <w:sz w:val="18"/>
        </w:rPr>
        <w:t> GRx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 you, did he/she...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1122*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>
        <w:trPr>
          <w:trHeight w:val="22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1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58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15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63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5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activity</w:t>
            </w:r>
            <w:r>
              <w:rPr>
                <w:rFonts w:ascii="Arial"/>
                <w:spacing w:val="-1"/>
                <w:sz w:val="18"/>
              </w:rPr>
              <w:t> unchanged?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back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doctor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1"/>
        </w:rPr>
        <w:t>GRx.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49: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47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> the doctor/practice nurse encouraged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to continue your physical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activity,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he/she...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40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26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4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 w:before="3"/>
        <w:ind w:left="214" w:right="881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back to the</w:t>
      </w:r>
      <w:r>
        <w:rPr>
          <w:spacing w:val="-2"/>
        </w:rPr>
        <w:t> </w:t>
      </w:r>
      <w:r>
        <w:rPr/>
        <w:t>doctor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GRx,</w:t>
      </w:r>
      <w:r>
        <w:rPr>
          <w:spacing w:val="-4"/>
        </w:rPr>
        <w:t> </w:t>
      </w:r>
      <w:r>
        <w:rPr/>
        <w:t>discussed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GRx,</w:t>
      </w:r>
      <w:r>
        <w:rPr>
          <w:spacing w:val="-4"/>
        </w:rPr>
        <w:t> </w:t>
      </w:r>
      <w:r>
        <w:rPr/>
        <w:t>and</w:t>
      </w:r>
      <w:r>
        <w:rPr>
          <w:spacing w:val="74"/>
          <w:w w:val="99"/>
        </w:rPr>
        <w:t> </w:t>
      </w:r>
      <w:r>
        <w:rPr>
          <w:spacing w:val="-1"/>
        </w:rPr>
        <w:t>continued</w:t>
      </w:r>
      <w:r>
        <w:rPr>
          <w:spacing w:val="-9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 Compared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were first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prescribed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GRx, </w:t>
      </w:r>
      <w:r>
        <w:rPr>
          <w:rFonts w:ascii="Arial"/>
          <w:i/>
          <w:color w:val="872133"/>
          <w:spacing w:val="-1"/>
          <w:sz w:val="18"/>
        </w:rPr>
        <w:t>are you now</w:t>
      </w:r>
      <w:r>
        <w:rPr>
          <w:rFonts w:ascii="Arial"/>
          <w:i/>
          <w:color w:val="872133"/>
          <w:spacing w:val="6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spending...?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>
        <w:trPr>
          <w:trHeight w:val="43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9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>
        <w:trPr>
          <w:trHeight w:val="24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10" w:h="16840"/>
          <w:pgMar w:footer="660" w:header="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6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Q11a.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about the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same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time,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816"/>
        <w:gridCol w:w="1055"/>
        <w:gridCol w:w="1264"/>
        <w:gridCol w:w="1035"/>
        <w:gridCol w:w="1120"/>
        <w:gridCol w:w="1043"/>
        <w:gridCol w:w="1192"/>
      </w:tblGrid>
      <w:tr>
        <w:trPr>
          <w:trHeight w:val="438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60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429*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>
        <w:trPr>
          <w:trHeight w:val="22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836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4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from</w:t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84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39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doing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20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>
        <w:trPr>
          <w:trHeight w:val="634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7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motivation/laziness/depre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ssion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7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1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3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helped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5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1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2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lost,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habit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2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5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old/no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> up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to it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why</w:t>
      </w:r>
      <w:r>
        <w:rPr>
          <w:spacing w:val="-6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spent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active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prescribed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GRx.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1910" w:h="16840"/>
          <w:pgMar w:footer="660" w:header="0" w:top="460" w:bottom="860" w:left="1260" w:right="420"/>
          <w:pgNumType w:start="31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6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Q11b.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time, why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is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816"/>
        <w:gridCol w:w="1055"/>
        <w:gridCol w:w="1264"/>
        <w:gridCol w:w="1035"/>
        <w:gridCol w:w="1120"/>
        <w:gridCol w:w="1043"/>
        <w:gridCol w:w="1192"/>
      </w:tblGrid>
      <w:tr>
        <w:trPr>
          <w:trHeight w:val="438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60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189*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20**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>
        <w:trPr>
          <w:trHeight w:val="22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4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>
        <w:trPr>
          <w:trHeight w:val="413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0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>
        <w:trPr>
          <w:trHeight w:val="639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1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4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4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doing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0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18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>
        <w:trPr>
          <w:trHeight w:val="413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4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28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why</w:t>
      </w:r>
      <w:r>
        <w:rPr>
          <w:spacing w:val="-7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spent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active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GRx.</w:t>
      </w:r>
      <w:r>
        <w:rPr/>
      </w:r>
    </w:p>
    <w:p>
      <w:pPr>
        <w:pStyle w:val="BodyText"/>
        <w:spacing w:line="240" w:lineRule="auto" w:before="2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z w:val="18"/>
        </w:rPr>
        <w:t> on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eating?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42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6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 Have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and/or drink</w:t>
      </w:r>
      <w:r>
        <w:rPr>
          <w:rFonts w:ascii="Arial"/>
          <w:i/>
          <w:color w:val="872133"/>
          <w:spacing w:val="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Q13a.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changes?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116"/>
        <w:gridCol w:w="867"/>
        <w:gridCol w:w="1137"/>
        <w:gridCol w:w="841"/>
        <w:gridCol w:w="857"/>
        <w:gridCol w:w="813"/>
        <w:gridCol w:w="1030"/>
      </w:tblGrid>
      <w:tr>
        <w:trPr>
          <w:trHeight w:val="440" w:hRule="exact"/>
        </w:trPr>
        <w:tc>
          <w:tcPr>
            <w:tcW w:w="2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3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1641*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1069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29**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</w:tr>
      <w:tr>
        <w:trPr>
          <w:trHeight w:val="225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2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junk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food </w:t>
            </w:r>
            <w:r>
              <w:rPr>
                <w:rFonts w:ascii="Arial"/>
                <w:spacing w:val="-1"/>
                <w:sz w:val="18"/>
              </w:rPr>
              <w:t>(better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I eat)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>
        <w:trPr>
          <w:trHeight w:val="43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1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23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fat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427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5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243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>
        <w:trPr>
          <w:trHeight w:val="238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27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0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427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7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> 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4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28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3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protein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Stopped/reduced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240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6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diet.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How was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> GRx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person?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9"/>
        <w:gridCol w:w="1055"/>
        <w:gridCol w:w="1264"/>
        <w:gridCol w:w="1035"/>
        <w:gridCol w:w="1120"/>
        <w:gridCol w:w="1043"/>
        <w:gridCol w:w="1192"/>
      </w:tblGrid>
      <w:tr>
        <w:trPr>
          <w:trHeight w:val="438" w:hRule="exact"/>
        </w:trPr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60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836" w:hRule="exact"/>
        </w:trPr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22" w:hanging="17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</w:t>
            </w:r>
            <w:r>
              <w:rPr>
                <w:rFonts w:ascii="Arial"/>
                <w:sz w:val="18"/>
              </w:rPr>
              <w:t> (by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415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32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them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>
        <w:trPr>
          <w:trHeight w:val="621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26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or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635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0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> any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contact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>
        <w:trPr>
          <w:trHeight w:val="246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Q15.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first contact,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were you given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activities?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9"/>
        <w:gridCol w:w="1055"/>
        <w:gridCol w:w="1264"/>
        <w:gridCol w:w="1035"/>
        <w:gridCol w:w="1120"/>
        <w:gridCol w:w="1043"/>
        <w:gridCol w:w="1192"/>
      </w:tblGrid>
      <w:tr>
        <w:trPr>
          <w:trHeight w:val="440" w:hRule="exact"/>
        </w:trPr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60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3" w:hRule="exact"/>
        </w:trPr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56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26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427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8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27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414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4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offered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43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5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> any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50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6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58: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Q16.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during</w:t>
      </w:r>
      <w:r>
        <w:rPr>
          <w:rFonts w:ascii="Arial"/>
          <w:i/>
          <w:color w:val="872133"/>
          <w:sz w:val="18"/>
        </w:rPr>
        <w:t>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year?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59: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Q17.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> 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119"/>
        <w:gridCol w:w="1055"/>
        <w:gridCol w:w="1264"/>
        <w:gridCol w:w="1035"/>
        <w:gridCol w:w="1121"/>
        <w:gridCol w:w="1043"/>
        <w:gridCol w:w="1191"/>
      </w:tblGrid>
      <w:tr>
        <w:trPr>
          <w:trHeight w:val="440" w:hRule="exact"/>
        </w:trPr>
        <w:tc>
          <w:tcPr>
            <w:tcW w:w="2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59" w:right="1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>
        <w:trPr>
          <w:trHeight w:val="223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638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0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(e.g.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> chi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38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26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>
        <w:trPr>
          <w:trHeight w:val="413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0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>
        <w:trPr>
          <w:trHeight w:val="415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94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427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2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39" w:hRule="exact"/>
        </w:trPr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/>
        <w:pict>
          <v:group style="position:absolute;margin-left:485.140015pt;margin-top:-12.7pt;width:5.05pt;height:10.35pt;mso-position-horizontal-relative:page;mso-position-vertical-relative:paragraph;z-index:-626224" coordorigin="9703,-254" coordsize="101,207">
            <v:shape style="position:absolute;left:9703;top:-254;width:101;height:207" coordorigin="9703,-254" coordsize="101,207" path="m9703,-48l9804,-48,9804,-254,9703,-254,9703,-48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36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referred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to any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provider(s)?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> club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23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70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provider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>
        <w:trPr>
          <w:trHeight w:val="24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/>
        <w:pict>
          <v:group style="position:absolute;margin-left:413.350006pt;margin-top:-12.58pt;width:5.05pt;height:10.35pt;mso-position-horizontal-relative:page;mso-position-vertical-relative:paragraph;z-index:-626200" coordorigin="8267,-252" coordsize="101,207">
            <v:shape style="position:absolute;left:8267;top:-252;width:101;height:207" coordorigin="8267,-252" coordsize="101,207" path="m8267,-45l8368,-45,8368,-252,8267,-252,8267,-45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 w:before="2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> for 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2072*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>
        <w:trPr>
          <w:trHeight w:val="22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person,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were</w:t>
      </w:r>
      <w:r>
        <w:rPr>
          <w:spacing w:val="-3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provider.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Q20. </w:t>
      </w:r>
      <w:r>
        <w:rPr>
          <w:rFonts w:ascii="Arial"/>
          <w:i/>
          <w:color w:val="872133"/>
          <w:sz w:val="18"/>
        </w:rPr>
        <w:t>As</w:t>
      </w:r>
      <w:r>
        <w:rPr>
          <w:rFonts w:ascii="Arial"/>
          <w:i/>
          <w:color w:val="872133"/>
          <w:spacing w:val="-1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become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active?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9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Q21.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> you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activity, who 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43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60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55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43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3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/>
        <w:pict>
          <v:group style="position:absolute;margin-left:464.859985pt;margin-top:-12.58pt;width:5.05pt;height:10.35pt;mso-position-horizontal-relative:page;mso-position-vertical-relative:paragraph;z-index:-626176" coordorigin="9297,-252" coordsize="101,207">
            <v:shape style="position:absolute;left:9297;top:-252;width:101;height:207" coordorigin="9297,-252" coordsize="101,207" path="m9297,-45l9398,-45,9398,-252,9297,-252,9297,-45xe" filled="true" fillcolor="#d2d2d2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2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 w:before="2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8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pacing w:val="6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 </w:t>
      </w:r>
      <w:r>
        <w:rPr>
          <w:rFonts w:ascii="Arial" w:hAnsi="Arial" w:cs="Arial" w:eastAsia="Arial"/>
          <w:i/>
          <w:color w:val="872133"/>
          <w:sz w:val="18"/>
          <w:szCs w:val="18"/>
        </w:rPr>
        <w:t>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advice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helpful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874"/>
        <w:gridCol w:w="834"/>
        <w:gridCol w:w="1076"/>
        <w:gridCol w:w="791"/>
        <w:gridCol w:w="808"/>
        <w:gridCol w:w="742"/>
        <w:gridCol w:w="997"/>
      </w:tblGrid>
      <w:tr>
        <w:trPr>
          <w:trHeight w:val="438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27" w:right="124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2490*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1722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7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3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>
        <w:trPr>
          <w:trHeight w:val="238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1"/>
                <w:sz w:val="18"/>
              </w:rPr>
              <w:t> 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2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6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i/>
          <w:color w:val="872133"/>
          <w:spacing w:val="10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suggested were appropriate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for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me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874"/>
        <w:gridCol w:w="834"/>
        <w:gridCol w:w="1076"/>
        <w:gridCol w:w="792"/>
        <w:gridCol w:w="844"/>
        <w:gridCol w:w="812"/>
        <w:gridCol w:w="1031"/>
      </w:tblGrid>
      <w:tr>
        <w:trPr>
          <w:trHeight w:val="438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2" w:right="124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2465*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1707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595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>
        <w:trPr>
          <w:trHeight w:val="225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2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6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66:</w:t>
      </w:r>
      <w:r>
        <w:rPr>
          <w:rFonts w:ascii="Arial Black"/>
          <w:sz w:val="14"/>
        </w:rPr>
      </w:r>
    </w:p>
    <w:p>
      <w:pPr>
        <w:spacing w:line="278" w:lineRule="auto" w:before="150"/>
        <w:ind w:left="2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color w:val="872133"/>
          <w:spacing w:val="10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advice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given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was</w:t>
      </w:r>
      <w:r>
        <w:rPr>
          <w:rFonts w:ascii="Arial" w:hAnsi="Arial" w:cs="Arial" w:eastAsia="Arial"/>
          <w:i/>
          <w:color w:val="872133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relevant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852"/>
        <w:gridCol w:w="832"/>
        <w:gridCol w:w="1076"/>
        <w:gridCol w:w="792"/>
        <w:gridCol w:w="845"/>
        <w:gridCol w:w="823"/>
        <w:gridCol w:w="1055"/>
      </w:tblGrid>
      <w:tr>
        <w:trPr>
          <w:trHeight w:val="438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72" w:right="138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2442*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1689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594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15**</w:t>
            </w:r>
          </w:p>
        </w:tc>
      </w:tr>
      <w:tr>
        <w:trPr>
          <w:trHeight w:val="225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38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3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8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disa</w:t>
      </w:r>
      <w:r>
        <w:rPr>
          <w:rFonts w:ascii="Arial" w:hAnsi="Arial" w:cs="Arial" w:eastAsia="Arial"/>
          <w:i/>
          <w:color w:val="872133"/>
          <w:sz w:val="18"/>
          <w:szCs w:val="18"/>
        </w:rPr>
        <w:t>gree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 </w:t>
      </w:r>
      <w:r>
        <w:rPr>
          <w:rFonts w:ascii="Arial" w:hAnsi="Arial" w:cs="Arial" w:eastAsia="Arial"/>
          <w:i/>
          <w:color w:val="872133"/>
          <w:sz w:val="18"/>
          <w:szCs w:val="18"/>
        </w:rPr>
        <w:t>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spoke</w:t>
      </w:r>
      <w:r>
        <w:rPr>
          <w:rFonts w:ascii="Arial" w:hAnsi="Arial" w:cs="Arial" w:eastAsia="Arial"/>
          <w:i/>
          <w:color w:val="872133"/>
          <w:spacing w:val="9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me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get/stay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852"/>
        <w:gridCol w:w="964"/>
        <w:gridCol w:w="1137"/>
        <w:gridCol w:w="731"/>
        <w:gridCol w:w="748"/>
        <w:gridCol w:w="778"/>
        <w:gridCol w:w="1029"/>
      </w:tblGrid>
      <w:tr>
        <w:trPr>
          <w:trHeight w:val="439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2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2453*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1698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593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16**</w:t>
            </w:r>
          </w:p>
        </w:tc>
      </w:tr>
      <w:tr>
        <w:trPr>
          <w:trHeight w:val="225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>
        <w:trPr>
          <w:trHeight w:val="238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3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6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 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68: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8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spoke</w:t>
      </w:r>
      <w:r>
        <w:rPr>
          <w:rFonts w:ascii="Arial" w:hAnsi="Arial" w:cs="Arial" w:eastAsia="Arial"/>
          <w:i/>
          <w:color w:val="872133"/>
          <w:spacing w:val="99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to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was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supportive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852"/>
        <w:gridCol w:w="832"/>
        <w:gridCol w:w="1112"/>
        <w:gridCol w:w="827"/>
        <w:gridCol w:w="808"/>
        <w:gridCol w:w="778"/>
        <w:gridCol w:w="1030"/>
      </w:tblGrid>
      <w:tr>
        <w:trPr>
          <w:trHeight w:val="438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3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2472*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1705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7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>
        <w:trPr>
          <w:trHeight w:val="238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4" w:hRule="exact"/>
        </w:trPr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 w:before="2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69: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8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statements…As</w:t>
      </w:r>
      <w:r>
        <w:rPr>
          <w:rFonts w:ascii="Arial" w:hAnsi="Arial" w:cs="Arial" w:eastAsia="Arial"/>
          <w:i/>
          <w:color w:val="872133"/>
          <w:sz w:val="18"/>
          <w:szCs w:val="18"/>
        </w:rPr>
        <w:t> a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result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receiving </w:t>
      </w:r>
      <w:r>
        <w:rPr>
          <w:rFonts w:ascii="Arial" w:hAnsi="Arial" w:cs="Arial" w:eastAsia="Arial"/>
          <w:i/>
          <w:color w:val="872133"/>
          <w:sz w:val="18"/>
          <w:szCs w:val="18"/>
        </w:rPr>
        <w:t>a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GRx,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now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understand the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benefits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of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 physical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852"/>
        <w:gridCol w:w="832"/>
        <w:gridCol w:w="1076"/>
        <w:gridCol w:w="756"/>
        <w:gridCol w:w="773"/>
        <w:gridCol w:w="777"/>
        <w:gridCol w:w="1031"/>
      </w:tblGrid>
      <w:tr>
        <w:trPr>
          <w:trHeight w:val="438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2" w:right="124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2432*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1679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70: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Q22.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how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you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or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each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statements…As</w:t>
      </w:r>
      <w:r>
        <w:rPr>
          <w:rFonts w:ascii="Arial" w:hAnsi="Arial" w:cs="Arial" w:eastAsia="Arial"/>
          <w:i/>
          <w:color w:val="872133"/>
          <w:sz w:val="18"/>
          <w:szCs w:val="18"/>
        </w:rPr>
        <w:t> a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result</w:t>
      </w:r>
      <w:r>
        <w:rPr>
          <w:rFonts w:ascii="Arial" w:hAnsi="Arial" w:cs="Arial" w:eastAsia="Arial"/>
          <w:i/>
          <w:color w:val="872133"/>
          <w:sz w:val="18"/>
          <w:szCs w:val="18"/>
        </w:rPr>
        <w:t> of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the</w:t>
      </w:r>
      <w:r>
        <w:rPr>
          <w:rFonts w:ascii="Arial" w:hAnsi="Arial" w:cs="Arial" w:eastAsia="Arial"/>
          <w:i/>
          <w:color w:val="872133"/>
          <w:spacing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support </w:t>
      </w:r>
      <w:r>
        <w:rPr>
          <w:rFonts w:ascii="Arial" w:hAnsi="Arial" w:cs="Arial" w:eastAsia="Arial"/>
          <w:i/>
          <w:color w:val="872133"/>
          <w:sz w:val="18"/>
          <w:szCs w:val="18"/>
        </w:rPr>
        <w:t>I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got,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z w:val="18"/>
          <w:szCs w:val="18"/>
        </w:rPr>
        <w:t>I now</w:t>
      </w:r>
      <w:r>
        <w:rPr>
          <w:rFonts w:ascii="Arial" w:hAnsi="Arial" w:cs="Arial" w:eastAsia="Arial"/>
          <w:i/>
          <w:color w:val="872133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feel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more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hAnsi="Arial" w:cs="Arial" w:eastAsia="Arial"/>
          <w:i/>
          <w:color w:val="87213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hAnsi="Arial" w:cs="Arial" w:eastAsia="Arial"/>
          <w:i/>
          <w:color w:val="872133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hAnsi="Arial" w:cs="Arial" w:eastAsia="Arial"/>
          <w:i/>
          <w:color w:val="872133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72133"/>
          <w:spacing w:val="-1"/>
          <w:sz w:val="18"/>
          <w:szCs w:val="18"/>
        </w:rPr>
        <w:t>regularly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852"/>
        <w:gridCol w:w="832"/>
        <w:gridCol w:w="1041"/>
        <w:gridCol w:w="721"/>
        <w:gridCol w:w="808"/>
        <w:gridCol w:w="812"/>
        <w:gridCol w:w="1031"/>
      </w:tblGrid>
      <w:tr>
        <w:trPr>
          <w:trHeight w:val="439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62" w:right="124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2431*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1678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589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>
        <w:trPr>
          <w:trHeight w:val="225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>
        <w:trPr>
          <w:trHeight w:val="242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> nor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6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71: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8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Q23.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> GRx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support people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encourage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to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be </w:t>
      </w:r>
      <w:r>
        <w:rPr>
          <w:rFonts w:ascii="Arial"/>
          <w:i/>
          <w:color w:val="872133"/>
          <w:spacing w:val="-1"/>
          <w:sz w:val="18"/>
        </w:rPr>
        <w:t>active,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connect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1"/>
          <w:sz w:val="18"/>
        </w:rPr>
        <w:t> to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7"/>
          <w:w w:val="99"/>
          <w:sz w:val="18"/>
        </w:rPr>
        <w:t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z w:val="18"/>
        </w:rPr>
        <w:t> are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9"/>
          <w:sz w:val="18"/>
        </w:rPr>
        <w:t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2508*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1736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>
        <w:trPr>
          <w:trHeight w:val="22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4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rating.</w:t>
      </w:r>
      <w:r>
        <w:rPr/>
      </w:r>
    </w:p>
    <w:p>
      <w:pPr>
        <w:pStyle w:val="BodyText"/>
        <w:spacing w:line="240" w:lineRule="auto" w:before="2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7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72: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Q23a. Reasons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1"/>
          <w:sz w:val="18"/>
        </w:rPr>
        <w:t> being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(contains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mixed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comments)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708"/>
        <w:gridCol w:w="855"/>
        <w:gridCol w:w="1098"/>
        <w:gridCol w:w="734"/>
        <w:gridCol w:w="716"/>
        <w:gridCol w:w="707"/>
        <w:gridCol w:w="996"/>
      </w:tblGrid>
      <w:tr>
        <w:trPr>
          <w:trHeight w:val="438" w:hRule="exact"/>
        </w:trPr>
        <w:tc>
          <w:tcPr>
            <w:tcW w:w="3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27" w:right="124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1311*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354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</w:tr>
      <w:tr>
        <w:trPr>
          <w:trHeight w:val="225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3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</w:tr>
      <w:tr>
        <w:trPr>
          <w:trHeight w:val="415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68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0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> me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> 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6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53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1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66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motivation,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better,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414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91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enthusiastic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people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622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46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information/advice/explanations/ideas/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suggestions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43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68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93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1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>
        <w:trPr>
          <w:trHeight w:val="22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5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1173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51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54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27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3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> 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55"/>
                <w:sz w:val="18"/>
              </w:rPr>
              <w:t> </w:t>
            </w:r>
            <w:r>
              <w:rPr>
                <w:rFonts w:ascii="Arial"/>
                <w:sz w:val="18"/>
              </w:rPr>
              <w:t>because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I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can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26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Need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252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5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1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> 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34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only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10" w:h="16840"/>
          <w:pgMar w:footer="660" w:header="0" w:top="460" w:bottom="860" w:left="1260" w:right="82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73: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Q23b. Reasons</w:t>
      </w:r>
      <w:r>
        <w:rPr>
          <w:rFonts w:ascii="Arial"/>
          <w:i/>
          <w:color w:val="872133"/>
          <w:sz w:val="18"/>
        </w:rPr>
        <w:t> for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708"/>
        <w:gridCol w:w="855"/>
        <w:gridCol w:w="1097"/>
        <w:gridCol w:w="734"/>
        <w:gridCol w:w="714"/>
        <w:gridCol w:w="707"/>
        <w:gridCol w:w="995"/>
      </w:tblGrid>
      <w:tr>
        <w:trPr>
          <w:trHeight w:val="438" w:hRule="exact"/>
        </w:trPr>
        <w:tc>
          <w:tcPr>
            <w:tcW w:w="3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28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>
        <w:trPr>
          <w:trHeight w:val="225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423" w:hRule="exact"/>
        </w:trPr>
        <w:tc>
          <w:tcPr>
            <w:tcW w:w="3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75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follow-up/communication,</w:t>
            </w:r>
            <w:r>
              <w:rPr>
                <w:rFonts w:ascii="Arial"/>
                <w:spacing w:val="51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3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3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support/encouragement,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2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278" w:right="45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contact;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4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</w:tr>
      <w:tr>
        <w:trPr>
          <w:trHeight w:val="634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35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27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1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14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407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431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56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> 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6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4"/>
        </w:rPr>
        <w:t> </w:t>
      </w:r>
      <w:r>
        <w:rPr>
          <w:spacing w:val="-1"/>
        </w:rPr>
        <w:t>100%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responses.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*Sub-sample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respondents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GRx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74: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you...?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7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>
        <w:trPr>
          <w:trHeight w:val="244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10" w:h="16840"/>
          <w:pgMar w:footer="660" w:header="0" w:top="460" w:bottom="860" w:left="1260" w:right="840"/>
          <w:pgNumType w:start="41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8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75: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these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qualification?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1118"/>
        <w:gridCol w:w="842"/>
        <w:gridCol w:w="1094"/>
        <w:gridCol w:w="770"/>
        <w:gridCol w:w="785"/>
        <w:gridCol w:w="742"/>
        <w:gridCol w:w="995"/>
      </w:tblGrid>
      <w:tr>
        <w:trPr>
          <w:trHeight w:val="438" w:hRule="exact"/>
        </w:trPr>
        <w:tc>
          <w:tcPr>
            <w:tcW w:w="2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28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48" w:hRule="exact"/>
        </w:trPr>
        <w:tc>
          <w:tcPr>
            <w:tcW w:w="2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23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622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5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(e.g.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> UE,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>
        <w:trPr>
          <w:trHeight w:val="414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190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1051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126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study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(e.g.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2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</w:tr>
      <w:tr>
        <w:trPr>
          <w:trHeight w:val="244" w:hRule="exact"/>
        </w:trPr>
        <w:tc>
          <w:tcPr>
            <w:tcW w:w="27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76: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Q26.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> which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these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age groups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do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belong?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 25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- 34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- 49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- 64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42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7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8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77: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line="278" w:lineRule="auto" w:before="0"/>
        <w:ind w:left="214" w:right="7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Q27.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z w:val="18"/>
        </w:rPr>
        <w:t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> months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> or</w:t>
      </w:r>
      <w:r>
        <w:rPr>
          <w:rFonts w:ascii="Arial"/>
          <w:i/>
          <w:color w:val="872133"/>
          <w:spacing w:val="-4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doing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do?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032"/>
        <w:gridCol w:w="968"/>
        <w:gridCol w:w="1173"/>
        <w:gridCol w:w="943"/>
        <w:gridCol w:w="1032"/>
        <w:gridCol w:w="957"/>
        <w:gridCol w:w="1103"/>
      </w:tblGrid>
      <w:tr>
        <w:trPr>
          <w:trHeight w:val="438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17" w:right="14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>
        <w:trPr>
          <w:trHeight w:val="240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45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>
        <w:trPr>
          <w:trHeight w:val="242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>
        <w:trPr>
          <w:trHeight w:val="246" w:hRule="exact"/>
        </w:trPr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78: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Q29.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> the following best describes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1"/>
        <w:gridCol w:w="677"/>
        <w:gridCol w:w="855"/>
        <w:gridCol w:w="1097"/>
        <w:gridCol w:w="735"/>
        <w:gridCol w:w="714"/>
        <w:gridCol w:w="707"/>
        <w:gridCol w:w="995"/>
      </w:tblGrid>
      <w:tr>
        <w:trPr>
          <w:trHeight w:val="440" w:hRule="exact"/>
        </w:trPr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128" w:right="121" w:firstLine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10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1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5" w:hRule="exact"/>
        </w:trPr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>
        <w:trPr>
          <w:trHeight w:val="238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42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 job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38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39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26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427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8" w:right="76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3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</w:tr>
      <w:tr>
        <w:trPr>
          <w:trHeight w:val="246" w:hRule="exact"/>
        </w:trPr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82"/>
        <w:ind w:left="2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79:</w:t>
      </w:r>
      <w:r>
        <w:rPr>
          <w:rFonts w:ascii="Arial Black"/>
          <w:sz w:val="14"/>
        </w:rPr>
      </w: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0"/>
          <w:szCs w:val="10"/>
        </w:rPr>
      </w:pPr>
    </w:p>
    <w:p>
      <w:pPr>
        <w:spacing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 Do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> Community</w:t>
      </w:r>
      <w:r>
        <w:rPr>
          <w:rFonts w:ascii="Arial"/>
          <w:i/>
          <w:color w:val="872133"/>
          <w:spacing w:val="1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z w:val="18"/>
        </w:rPr>
        <w:t> </w:t>
      </w:r>
      <w:r>
        <w:rPr>
          <w:rFonts w:ascii="Arial"/>
          <w:i/>
          <w:color w:val="872133"/>
          <w:spacing w:val="-1"/>
          <w:sz w:val="18"/>
        </w:rPr>
        <w:t>Card?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16"/>
        <w:gridCol w:w="1055"/>
        <w:gridCol w:w="1264"/>
        <w:gridCol w:w="1035"/>
        <w:gridCol w:w="1121"/>
        <w:gridCol w:w="1043"/>
        <w:gridCol w:w="1191"/>
      </w:tblGrid>
      <w:tr>
        <w:trPr>
          <w:trHeight w:val="440" w:hRule="exact"/>
        </w:trPr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/>
              <w:ind w:left="259" w:right="186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>
        <w:trPr>
          <w:trHeight w:val="240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10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1838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</w:tr>
      <w:tr>
        <w:trPr>
          <w:trHeight w:val="225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06" w:lineRule="exact" w:before="7"/>
              <w:ind w:left="6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>
        <w:trPr>
          <w:trHeight w:val="262" w:hRule="exact"/>
        </w:trPr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>
        <w:trPr>
          <w:trHeight w:val="240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35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b/>
                <w:color w:val="FFFFFF"/>
                <w:sz w:val="18"/>
                <w:highlight w:val="darkRed"/>
              </w:rPr>
              <w:t>58</w:t>
            </w:r>
            <w:r>
              <w:rPr>
                <w:rFonts w:ascii="Arial"/>
                <w:b/>
                <w:color w:val="FFFFFF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>
        <w:trPr>
          <w:trHeight w:val="240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> know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>
        <w:trPr>
          <w:trHeight w:val="242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  <w:r>
              <w:rPr>
                <w:rFonts w:ascii="Arial"/>
                <w:b/>
                <w:color w:val="CC113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</w:tr>
      <w:tr>
        <w:trPr>
          <w:trHeight w:val="246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F7EDCD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>
      <w:pPr>
        <w:pStyle w:val="BodyText"/>
        <w:spacing w:line="143" w:lineRule="exact"/>
        <w:ind w:left="214" w:right="0"/>
        <w:jc w:val="left"/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100%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rounding.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spacing w:val="-1"/>
        </w:rPr>
        <w:t>**Caution: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respondents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indicative</w:t>
      </w:r>
      <w:r>
        <w:rPr>
          <w:spacing w:val="-3"/>
        </w:rPr>
        <w:t> </w:t>
      </w:r>
      <w:r>
        <w:rPr>
          <w:spacing w:val="-1"/>
        </w:rPr>
        <w:t>only.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660" w:top="460" w:bottom="860" w:left="1260" w:right="84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3154" cy="760095"/>
            <wp:effectExtent l="0" t="0" r="0" b="0"/>
            <wp:docPr id="8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114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80: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pacing w:val="-1"/>
          <w:sz w:val="14"/>
        </w:rPr>
        <w:t>Population,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z w:val="14"/>
        </w:rPr>
        <w:t>sample,</w:t>
      </w:r>
      <w:r>
        <w:rPr>
          <w:rFonts w:ascii="Arial Black"/>
          <w:b/>
          <w:spacing w:val="-5"/>
          <w:sz w:val="14"/>
        </w:rPr>
        <w:t> </w:t>
      </w:r>
      <w:r>
        <w:rPr>
          <w:rFonts w:ascii="Arial Black"/>
          <w:b/>
          <w:spacing w:val="1"/>
          <w:sz w:val="14"/>
        </w:rPr>
        <w:t>and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pacing w:val="-1"/>
          <w:sz w:val="14"/>
        </w:rPr>
        <w:t>participation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rate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each</w:t>
      </w:r>
      <w:r>
        <w:rPr>
          <w:rFonts w:ascii="Arial Black"/>
          <w:b/>
          <w:spacing w:val="-4"/>
          <w:sz w:val="14"/>
        </w:rPr>
        <w:t> </w:t>
      </w:r>
      <w:r>
        <w:rPr>
          <w:rFonts w:ascii="Arial Black"/>
          <w:b/>
          <w:sz w:val="14"/>
        </w:rPr>
        <w:t>GRx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z w:val="14"/>
        </w:rPr>
        <w:t>contract</w:t>
      </w:r>
      <w:r>
        <w:rPr>
          <w:rFonts w:ascii="Arial Black"/>
          <w:b/>
          <w:spacing w:val="-6"/>
          <w:sz w:val="14"/>
        </w:rPr>
        <w:t> </w:t>
      </w:r>
      <w:r>
        <w:rPr>
          <w:rFonts w:ascii="Arial Black"/>
          <w:b/>
          <w:spacing w:val="-1"/>
          <w:sz w:val="14"/>
        </w:rPr>
        <w:t>holder</w:t>
      </w:r>
      <w:r>
        <w:rPr>
          <w:rFonts w:ascii="Arial Black"/>
          <w:b/>
          <w:spacing w:val="-7"/>
          <w:sz w:val="14"/>
        </w:rPr>
        <w:t> </w:t>
      </w:r>
      <w:r>
        <w:rPr>
          <w:rFonts w:ascii="Arial Black"/>
          <w:b/>
          <w:sz w:val="14"/>
        </w:rPr>
        <w:t>(where</w:t>
      </w:r>
      <w:r>
        <w:rPr>
          <w:rFonts w:ascii="Arial Black"/>
          <w:b/>
          <w:spacing w:val="3"/>
          <w:sz w:val="14"/>
        </w:rPr>
        <w:t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pacing w:val="1"/>
          <w:sz w:val="14"/>
        </w:rPr>
        <w:t>was</w:t>
      </w:r>
      <w:r>
        <w:rPr>
          <w:rFonts w:ascii="Arial Black"/>
          <w:b/>
          <w:spacing w:val="-8"/>
          <w:sz w:val="14"/>
        </w:rPr>
        <w:t> </w:t>
      </w:r>
      <w:r>
        <w:rPr>
          <w:rFonts w:ascii="Arial Black"/>
          <w:b/>
          <w:sz w:val="14"/>
        </w:rPr>
        <w:t>known)</w:t>
      </w:r>
      <w:r>
        <w:rPr>
          <w:rFonts w:ascii="Arial Black"/>
          <w:sz w:val="14"/>
        </w:rPr>
      </w: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8"/>
          <w:szCs w:val="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8"/>
        <w:gridCol w:w="1642"/>
        <w:gridCol w:w="1652"/>
        <w:gridCol w:w="1703"/>
        <w:gridCol w:w="1724"/>
      </w:tblGrid>
      <w:tr>
        <w:trPr>
          <w:trHeight w:val="542" w:hRule="exact"/>
        </w:trPr>
        <w:tc>
          <w:tcPr>
            <w:tcW w:w="25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367" w:right="441" w:firstLine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population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443" w:right="504" w:firstLine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573" w:right="452" w:hanging="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Sample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CBA87"/>
          </w:tcPr>
          <w:p>
            <w:pPr>
              <w:pStyle w:val="TableParagraph"/>
              <w:spacing w:line="240" w:lineRule="auto" w:before="58"/>
              <w:ind w:left="795" w:right="275" w:hanging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rate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2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Auckland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559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17%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Auckland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982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11%</w:t>
            </w:r>
          </w:p>
        </w:tc>
      </w:tr>
      <w:tr>
        <w:trPr>
          <w:trHeight w:val="327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</w:tr>
      <w:tr>
        <w:trPr>
          <w:trHeight w:val="327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Hawkes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Bay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Whanganui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25%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9%</w:t>
            </w:r>
          </w:p>
        </w:tc>
      </w:tr>
      <w:tr>
        <w:trPr>
          <w:trHeight w:val="326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23%</w:t>
            </w:r>
          </w:p>
        </w:tc>
      </w:tr>
      <w:tr>
        <w:trPr>
          <w:trHeight w:val="32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47%</w:t>
            </w:r>
          </w:p>
        </w:tc>
      </w:tr>
      <w:tr>
        <w:trPr>
          <w:trHeight w:val="324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z w:val="18"/>
              </w:rPr>
              <w:t> PHO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0%</w:t>
            </w:r>
          </w:p>
        </w:tc>
      </w:tr>
      <w:tr>
        <w:trPr>
          <w:trHeight w:val="352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2027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20%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164" w:lineRule="exact" w:before="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*Sub-sample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based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patients</w:t>
      </w:r>
      <w:r>
        <w:rPr>
          <w:rFonts w:ascii="Arial"/>
          <w:spacing w:val="-1"/>
          <w:sz w:val="16"/>
        </w:rPr>
        <w:t> identified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being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Pacific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provider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lists.</w:t>
      </w:r>
    </w:p>
    <w:p>
      <w:pPr>
        <w:spacing w:before="97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^Ethnicity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patients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not provided.</w:t>
      </w:r>
    </w:p>
    <w:sectPr>
      <w:pgSz w:w="11910" w:h="16840"/>
      <w:pgMar w:header="0" w:footer="660" w:top="460" w:bottom="860" w:left="13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4002pt;margin-top:798.140991pt;width:163.9pt;height:10.050pt;mso-position-horizontal-relative:page;mso-position-vertical-relative:page;z-index:-626512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459991pt;margin-top:797.901062pt;width:8.5pt;height:10.050pt;mso-position-horizontal-relative:page;mso-position-vertical-relative:page;z-index:-626488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464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019989pt;margin-top:797.901062pt;width:10.9pt;height:10.050pt;mso-position-horizontal-relative:page;mso-position-vertical-relative:page;z-index:-6264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416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019989pt;margin-top:797.901062pt;width:12.9pt;height:10.050pt;mso-position-horizontal-relative:page;mso-position-vertical-relative:page;z-index:-626392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368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019989pt;margin-top:797.901062pt;width:10.9pt;height:10.050pt;mso-position-horizontal-relative:page;mso-position-vertical-relative:page;z-index:-6263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320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019989pt;margin-top:797.901062pt;width:12.9pt;height:10.050pt;mso-position-horizontal-relative:page;mso-position-vertical-relative:page;z-index:-626296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272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019989pt;margin-top:797.901062pt;width:10.9pt;height:10.050pt;mso-position-horizontal-relative:page;mso-position-vertical-relative:page;z-index:-6262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30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224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019989pt;margin-top:797.901062pt;width:12.9pt;height:10.050pt;mso-position-horizontal-relative:page;mso-position-vertical-relative:page;z-index:-626200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176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019989pt;margin-top:797.901062pt;width:10.9pt;height:10.050pt;mso-position-horizontal-relative:page;mso-position-vertical-relative:page;z-index:-626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40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04002pt;margin-top:798.140991pt;width:163.9pt;height:10.050pt;mso-position-horizontal-relative:page;mso-position-vertical-relative:page;z-index:-626128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z w:val="16"/>
                  </w:rPr>
                  <w:t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  <w:r>
                  <w:rPr>
                    <w:rFonts w:ascii="Arial Black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019989pt;margin-top:797.901062pt;width:12.9pt;height:10.050pt;mso-position-horizontal-relative:page;mso-position-vertical-relative:page;z-index:-626104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◆"/>
      <w:lvlJc w:val="left"/>
      <w:pPr>
        <w:ind w:left="510" w:hanging="396"/>
      </w:pPr>
      <w:rPr>
        <w:rFonts w:hint="default" w:ascii="Arial" w:hAnsi="Arial" w:eastAsia="Arial"/>
        <w:color w:val="872133"/>
        <w:w w:val="78"/>
        <w:sz w:val="18"/>
        <w:szCs w:val="18"/>
      </w:rPr>
    </w:lvl>
    <w:lvl w:ilvl="1">
      <w:start w:val="1"/>
      <w:numFmt w:val="bullet"/>
      <w:lvlText w:val="◆"/>
      <w:lvlJc w:val="left"/>
      <w:pPr>
        <w:ind w:left="908" w:hanging="399"/>
      </w:pPr>
      <w:rPr>
        <w:rFonts w:hint="default" w:ascii="Arial" w:hAnsi="Arial" w:eastAsia="Arial"/>
        <w:color w:val="CCBA87"/>
        <w:w w:val="78"/>
        <w:sz w:val="18"/>
        <w:szCs w:val="18"/>
      </w:rPr>
    </w:lvl>
    <w:lvl w:ilvl="2">
      <w:start w:val="1"/>
      <w:numFmt w:val="bullet"/>
      <w:lvlText w:val="•"/>
      <w:lvlJc w:val="left"/>
      <w:pPr>
        <w:ind w:left="1885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8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396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81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39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Arial Black" w:hAnsi="Arial Black" w:eastAsia="Arial Black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Arial Black" w:hAnsi="Arial Black" w:eastAsia="Arial Black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510" w:hanging="396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14"/>
      <w:outlineLvl w:val="4"/>
    </w:pPr>
    <w:rPr>
      <w:rFonts w:ascii="Arial" w:hAnsi="Arial" w:eastAsia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researchnz.com" TargetMode="External"/><Relationship Id="rId7" Type="http://schemas.openxmlformats.org/officeDocument/2006/relationships/hyperlink" Target="http://www.researchnz.com/" TargetMode="Externa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New Zealand</dc:creator>
  <dc:title>Profile of Pacific GRx patients</dc:title>
  <dcterms:created xsi:type="dcterms:W3CDTF">2016-08-30T10:06:21Z</dcterms:created>
  <dcterms:modified xsi:type="dcterms:W3CDTF">2016-08-30T10:06:21Z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2016-08-29T00:00:00Z</vt:filetime>
  </property>
</Properties>
</file>