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E8A87" w14:textId="77777777" w:rsidR="004149CE" w:rsidRPr="002251CC" w:rsidRDefault="004149CE" w:rsidP="00CE4DA7">
      <w:pPr>
        <w:pStyle w:val="Unpublished"/>
        <w:widowControl w:val="0"/>
        <w:autoSpaceDE w:val="0"/>
        <w:autoSpaceDN w:val="0"/>
        <w:adjustRightInd w:val="0"/>
        <w:spacing w:before="240" w:line="240" w:lineRule="atLeast"/>
        <w:jc w:val="center"/>
        <w:rPr>
          <w:rFonts w:ascii="Arial" w:hAnsi="Arial" w:cs="Arial"/>
          <w:lang w:val="en-US"/>
        </w:rPr>
      </w:pPr>
    </w:p>
    <w:p w14:paraId="513522CD" w14:textId="77777777" w:rsidR="004149CE" w:rsidRPr="00530E2C" w:rsidRDefault="0065702D" w:rsidP="00CE4DA7">
      <w:pPr>
        <w:widowControl w:val="0"/>
        <w:jc w:val="center"/>
        <w:rPr>
          <w:rFonts w:ascii="Arial" w:hAnsi="Arial" w:cs="Arial"/>
        </w:rPr>
      </w:pPr>
      <w:bookmarkStart w:id="0" w:name="_Toc3265304"/>
      <w:r w:rsidRPr="00530E2C">
        <w:rPr>
          <w:noProof/>
          <w:lang w:eastAsia="ja-JP"/>
        </w:rPr>
        <w:drawing>
          <wp:inline distT="0" distB="0" distL="0" distR="0" wp14:anchorId="01FDE54E" wp14:editId="04528A1A">
            <wp:extent cx="526542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5420" cy="1371600"/>
                    </a:xfrm>
                    <a:prstGeom prst="rect">
                      <a:avLst/>
                    </a:prstGeom>
                    <a:noFill/>
                    <a:ln>
                      <a:noFill/>
                    </a:ln>
                  </pic:spPr>
                </pic:pic>
              </a:graphicData>
            </a:graphic>
          </wp:inline>
        </w:drawing>
      </w:r>
    </w:p>
    <w:p w14:paraId="7E84F06E" w14:textId="77777777" w:rsidR="0028103C" w:rsidRPr="00530E2C" w:rsidRDefault="0028103C" w:rsidP="00CE4DA7">
      <w:pPr>
        <w:widowControl w:val="0"/>
        <w:jc w:val="center"/>
        <w:rPr>
          <w:rFonts w:ascii="Arial" w:eastAsia="Arial Unicode MS" w:hAnsi="Arial" w:cs="Arial"/>
          <w:lang w:val="en-US"/>
        </w:rPr>
      </w:pPr>
    </w:p>
    <w:p w14:paraId="4D08A39F" w14:textId="77777777" w:rsidR="0028103C" w:rsidRPr="00530E2C" w:rsidRDefault="0028103C" w:rsidP="00CE4DA7">
      <w:pPr>
        <w:widowControl w:val="0"/>
        <w:jc w:val="center"/>
        <w:rPr>
          <w:rFonts w:ascii="Arial" w:eastAsia="Arial Unicode MS" w:hAnsi="Arial" w:cs="Arial"/>
          <w:lang w:val="en-US"/>
        </w:rPr>
      </w:pPr>
    </w:p>
    <w:p w14:paraId="5F79E7BF" w14:textId="77777777" w:rsidR="0028103C" w:rsidRPr="00530E2C" w:rsidRDefault="0028103C" w:rsidP="00CE4DA7">
      <w:pPr>
        <w:widowControl w:val="0"/>
        <w:jc w:val="center"/>
        <w:rPr>
          <w:rFonts w:ascii="Arial" w:eastAsia="Arial Unicode MS" w:hAnsi="Arial" w:cs="Arial"/>
          <w:lang w:val="en-US"/>
        </w:rPr>
      </w:pPr>
    </w:p>
    <w:p w14:paraId="62BC742F" w14:textId="77777777" w:rsidR="0028103C" w:rsidRPr="00530E2C" w:rsidRDefault="0028103C" w:rsidP="00CE4DA7">
      <w:pPr>
        <w:widowControl w:val="0"/>
        <w:jc w:val="center"/>
        <w:rPr>
          <w:rFonts w:ascii="Arial" w:eastAsia="Arial Unicode MS" w:hAnsi="Arial" w:cs="Arial"/>
          <w:lang w:val="en-US"/>
        </w:rPr>
      </w:pPr>
    </w:p>
    <w:p w14:paraId="72C21B31" w14:textId="77777777" w:rsidR="0028103C" w:rsidRPr="00530E2C" w:rsidRDefault="0028103C" w:rsidP="00CE4DA7">
      <w:pPr>
        <w:widowControl w:val="0"/>
        <w:jc w:val="center"/>
        <w:rPr>
          <w:rFonts w:ascii="Arial" w:eastAsia="Arial Unicode MS" w:hAnsi="Arial" w:cs="Arial"/>
          <w:lang w:val="en-US"/>
        </w:rPr>
      </w:pPr>
    </w:p>
    <w:p w14:paraId="1B9A2B20" w14:textId="77777777" w:rsidR="0028103C" w:rsidRPr="00530E2C" w:rsidRDefault="0028103C" w:rsidP="00CE4DA7">
      <w:pPr>
        <w:widowControl w:val="0"/>
        <w:jc w:val="center"/>
        <w:rPr>
          <w:rFonts w:ascii="Arial" w:eastAsia="Arial Unicode MS" w:hAnsi="Arial" w:cs="Arial"/>
          <w:lang w:val="en-US"/>
        </w:rPr>
      </w:pPr>
    </w:p>
    <w:p w14:paraId="04753C13" w14:textId="77777777" w:rsidR="0028103C" w:rsidRPr="00530E2C" w:rsidRDefault="0028103C" w:rsidP="00CE4DA7">
      <w:pPr>
        <w:widowControl w:val="0"/>
        <w:jc w:val="center"/>
        <w:rPr>
          <w:rFonts w:ascii="Arial" w:eastAsia="Arial Unicode MS" w:hAnsi="Arial" w:cs="Arial"/>
          <w:lang w:val="en-US"/>
        </w:rPr>
      </w:pPr>
    </w:p>
    <w:p w14:paraId="208E6964" w14:textId="77777777" w:rsidR="0028103C" w:rsidRPr="00530E2C" w:rsidRDefault="0028103C" w:rsidP="00CE4DA7">
      <w:pPr>
        <w:widowControl w:val="0"/>
        <w:jc w:val="center"/>
        <w:rPr>
          <w:rFonts w:ascii="Arial" w:eastAsia="Arial Unicode MS" w:hAnsi="Arial" w:cs="Arial"/>
          <w:lang w:val="en-US"/>
        </w:rPr>
      </w:pPr>
    </w:p>
    <w:p w14:paraId="126DD58E" w14:textId="77777777" w:rsidR="004149CE" w:rsidRPr="00530E2C" w:rsidRDefault="004149CE" w:rsidP="00CE4DA7">
      <w:pPr>
        <w:pStyle w:val="Title"/>
        <w:widowControl w:val="0"/>
        <w:rPr>
          <w:rFonts w:ascii="Arial" w:hAnsi="Arial"/>
          <w:color w:val="000080"/>
          <w:sz w:val="44"/>
        </w:rPr>
      </w:pPr>
      <w:r w:rsidRPr="00530E2C">
        <w:rPr>
          <w:rFonts w:ascii="Arial" w:hAnsi="Arial"/>
          <w:color w:val="000080"/>
          <w:sz w:val="44"/>
        </w:rPr>
        <w:t>New Zealand Health Survey</w:t>
      </w:r>
      <w:bookmarkEnd w:id="0"/>
    </w:p>
    <w:p w14:paraId="1AA67338" w14:textId="77777777" w:rsidR="004149CE" w:rsidRPr="00530E2C" w:rsidRDefault="004149CE" w:rsidP="00CE4DA7">
      <w:pPr>
        <w:pStyle w:val="Title"/>
        <w:widowControl w:val="0"/>
        <w:rPr>
          <w:rFonts w:ascii="Arial" w:hAnsi="Arial"/>
          <w:color w:val="000080"/>
          <w:sz w:val="36"/>
        </w:rPr>
      </w:pPr>
    </w:p>
    <w:p w14:paraId="7E9EDB85" w14:textId="77777777" w:rsidR="004149CE" w:rsidRPr="00530E2C" w:rsidRDefault="004149CE" w:rsidP="00CE4DA7">
      <w:pPr>
        <w:pStyle w:val="Title"/>
        <w:widowControl w:val="0"/>
        <w:rPr>
          <w:rFonts w:ascii="Arial" w:hAnsi="Arial"/>
          <w:color w:val="000080"/>
          <w:sz w:val="52"/>
        </w:rPr>
      </w:pPr>
      <w:r w:rsidRPr="00530E2C">
        <w:rPr>
          <w:rFonts w:ascii="Arial" w:hAnsi="Arial"/>
          <w:color w:val="000080"/>
          <w:sz w:val="52"/>
        </w:rPr>
        <w:t>Child Questionnaire</w:t>
      </w:r>
      <w:r w:rsidR="006D6870" w:rsidRPr="00530E2C">
        <w:rPr>
          <w:rFonts w:ascii="Arial" w:hAnsi="Arial"/>
          <w:color w:val="000080"/>
          <w:sz w:val="52"/>
        </w:rPr>
        <w:t xml:space="preserve"> (Year </w:t>
      </w:r>
      <w:r w:rsidR="00BC3523" w:rsidRPr="00530E2C">
        <w:rPr>
          <w:rFonts w:ascii="Arial" w:hAnsi="Arial"/>
          <w:color w:val="000080"/>
          <w:sz w:val="52"/>
        </w:rPr>
        <w:t>7</w:t>
      </w:r>
      <w:r w:rsidR="002C1016" w:rsidRPr="00530E2C">
        <w:rPr>
          <w:rFonts w:ascii="Arial" w:hAnsi="Arial"/>
          <w:color w:val="000080"/>
          <w:sz w:val="52"/>
        </w:rPr>
        <w:t>)</w:t>
      </w:r>
    </w:p>
    <w:p w14:paraId="2F5875A7" w14:textId="77777777" w:rsidR="00ED1EBD" w:rsidRPr="00530E2C" w:rsidRDefault="00ED1EBD" w:rsidP="00CE4DA7">
      <w:pPr>
        <w:pStyle w:val="Title"/>
        <w:widowControl w:val="0"/>
        <w:rPr>
          <w:rFonts w:ascii="Arial" w:hAnsi="Arial"/>
          <w:color w:val="000080"/>
          <w:sz w:val="36"/>
        </w:rPr>
      </w:pPr>
      <w:bookmarkStart w:id="1" w:name="_GoBack"/>
      <w:r w:rsidRPr="00530E2C">
        <w:rPr>
          <w:rFonts w:ascii="Arial" w:hAnsi="Arial"/>
          <w:color w:val="000080"/>
          <w:sz w:val="36"/>
        </w:rPr>
        <w:t>1 July 201</w:t>
      </w:r>
      <w:r w:rsidR="00BC3523" w:rsidRPr="00530E2C">
        <w:rPr>
          <w:rFonts w:ascii="Arial" w:hAnsi="Arial"/>
          <w:color w:val="000080"/>
          <w:sz w:val="36"/>
        </w:rPr>
        <w:t>7</w:t>
      </w:r>
      <w:r w:rsidRPr="00530E2C">
        <w:rPr>
          <w:rFonts w:ascii="Arial" w:hAnsi="Arial"/>
          <w:color w:val="000080"/>
          <w:sz w:val="36"/>
        </w:rPr>
        <w:t xml:space="preserve"> – 30 June 201</w:t>
      </w:r>
      <w:r w:rsidR="00BC3523" w:rsidRPr="00530E2C">
        <w:rPr>
          <w:rFonts w:ascii="Arial" w:hAnsi="Arial"/>
          <w:color w:val="000080"/>
          <w:sz w:val="36"/>
        </w:rPr>
        <w:t>8</w:t>
      </w:r>
    </w:p>
    <w:bookmarkEnd w:id="1"/>
    <w:p w14:paraId="6FA656B7" w14:textId="77777777" w:rsidR="004149CE" w:rsidRPr="00530E2C" w:rsidRDefault="004149CE" w:rsidP="00CE4DA7">
      <w:pPr>
        <w:widowControl w:val="0"/>
        <w:jc w:val="center"/>
        <w:rPr>
          <w:rFonts w:ascii="Arial" w:hAnsi="Arial" w:cs="Arial"/>
          <w:color w:val="000080"/>
        </w:rPr>
      </w:pPr>
    </w:p>
    <w:p w14:paraId="5B599C85" w14:textId="77777777" w:rsidR="0029644F" w:rsidRPr="00530E2C" w:rsidRDefault="0029644F" w:rsidP="00CE4DA7">
      <w:pPr>
        <w:widowControl w:val="0"/>
        <w:jc w:val="center"/>
        <w:rPr>
          <w:rFonts w:ascii="Arial" w:hAnsi="Arial" w:cs="Arial"/>
          <w:color w:val="000080"/>
        </w:rPr>
      </w:pPr>
    </w:p>
    <w:p w14:paraId="17D685D7" w14:textId="77777777" w:rsidR="004149CE" w:rsidRPr="00530E2C" w:rsidRDefault="004149CE" w:rsidP="00CE4DA7">
      <w:pPr>
        <w:widowControl w:val="0"/>
        <w:jc w:val="center"/>
        <w:rPr>
          <w:rFonts w:ascii="Arial" w:hAnsi="Arial" w:cs="Arial"/>
          <w:color w:val="000080"/>
        </w:rPr>
      </w:pPr>
    </w:p>
    <w:p w14:paraId="1BD955AF" w14:textId="77777777" w:rsidR="004149CE" w:rsidRPr="00530E2C" w:rsidRDefault="004149CE" w:rsidP="00CE4DA7">
      <w:pPr>
        <w:pStyle w:val="Title"/>
        <w:widowControl w:val="0"/>
        <w:rPr>
          <w:rFonts w:ascii="Arial" w:hAnsi="Arial"/>
          <w:color w:val="000080"/>
          <w:sz w:val="52"/>
        </w:rPr>
      </w:pPr>
    </w:p>
    <w:p w14:paraId="7BB8E679" w14:textId="77777777" w:rsidR="004149CE" w:rsidRPr="00530E2C" w:rsidRDefault="002251CC" w:rsidP="00CE4DA7">
      <w:pPr>
        <w:pStyle w:val="Title"/>
        <w:widowControl w:val="0"/>
        <w:rPr>
          <w:rFonts w:ascii="Arial" w:hAnsi="Arial"/>
          <w:color w:val="000080"/>
          <w:sz w:val="52"/>
        </w:rPr>
      </w:pPr>
      <w:r w:rsidRPr="00530E2C">
        <w:rPr>
          <w:rFonts w:ascii="Arial" w:hAnsi="Arial"/>
          <w:color w:val="000080"/>
          <w:sz w:val="52"/>
        </w:rPr>
        <w:t xml:space="preserve">CAPI </w:t>
      </w:r>
      <w:r w:rsidR="002C1016" w:rsidRPr="00530E2C">
        <w:rPr>
          <w:rFonts w:ascii="Arial" w:hAnsi="Arial"/>
          <w:color w:val="000080"/>
          <w:sz w:val="52"/>
        </w:rPr>
        <w:t>Version</w:t>
      </w:r>
    </w:p>
    <w:p w14:paraId="7F6EB03B" w14:textId="77777777" w:rsidR="004149CE" w:rsidRPr="00530E2C" w:rsidRDefault="004149CE" w:rsidP="00CE4DA7">
      <w:pPr>
        <w:pStyle w:val="Title"/>
        <w:widowControl w:val="0"/>
        <w:rPr>
          <w:rFonts w:ascii="Arial" w:hAnsi="Arial"/>
          <w:sz w:val="52"/>
        </w:rPr>
      </w:pPr>
    </w:p>
    <w:p w14:paraId="546BC670" w14:textId="77777777" w:rsidR="00D07BC1" w:rsidRPr="00530E2C" w:rsidRDefault="002B571D" w:rsidP="00CE4DA7">
      <w:pPr>
        <w:pStyle w:val="Title"/>
        <w:widowControl w:val="0"/>
        <w:rPr>
          <w:rFonts w:ascii="Arial" w:hAnsi="Arial"/>
          <w:color w:val="000080"/>
          <w:sz w:val="36"/>
        </w:rPr>
      </w:pPr>
      <w:r w:rsidRPr="00530E2C">
        <w:rPr>
          <w:rFonts w:ascii="Arial" w:hAnsi="Arial"/>
          <w:color w:val="000080"/>
          <w:sz w:val="36"/>
        </w:rPr>
        <w:t>In field July 201</w:t>
      </w:r>
      <w:r w:rsidR="00BC3523" w:rsidRPr="00530E2C">
        <w:rPr>
          <w:rFonts w:ascii="Arial" w:hAnsi="Arial"/>
          <w:color w:val="000080"/>
          <w:sz w:val="36"/>
        </w:rPr>
        <w:t>7</w:t>
      </w:r>
    </w:p>
    <w:p w14:paraId="45A88C08" w14:textId="77777777" w:rsidR="00AC1991" w:rsidRPr="00530E2C" w:rsidRDefault="00AC1991" w:rsidP="00CE4DA7">
      <w:pPr>
        <w:pStyle w:val="Title"/>
        <w:widowControl w:val="0"/>
        <w:rPr>
          <w:rFonts w:ascii="Arial" w:hAnsi="Arial"/>
          <w:color w:val="000080"/>
          <w:sz w:val="36"/>
        </w:rPr>
      </w:pPr>
    </w:p>
    <w:p w14:paraId="6E10E479" w14:textId="77777777" w:rsidR="001F7CAA" w:rsidRPr="00530E2C" w:rsidRDefault="001F7CAA" w:rsidP="00CE4DA7">
      <w:pPr>
        <w:pStyle w:val="Title"/>
        <w:widowControl w:val="0"/>
        <w:rPr>
          <w:rFonts w:ascii="Arial" w:hAnsi="Arial"/>
          <w:color w:val="000080"/>
          <w:sz w:val="24"/>
        </w:rPr>
      </w:pPr>
    </w:p>
    <w:p w14:paraId="1919E06F" w14:textId="77777777" w:rsidR="004149CE" w:rsidRPr="00530E2C" w:rsidRDefault="004149CE" w:rsidP="00CE4DA7">
      <w:pPr>
        <w:widowControl w:val="0"/>
        <w:jc w:val="center"/>
        <w:rPr>
          <w:rFonts w:ascii="Arial" w:hAnsi="Arial" w:cs="Arial"/>
        </w:rPr>
      </w:pPr>
    </w:p>
    <w:p w14:paraId="10C3BA26" w14:textId="77777777" w:rsidR="0078052B" w:rsidRPr="00530E2C" w:rsidRDefault="004149CE" w:rsidP="00E556DE">
      <w:pPr>
        <w:widowControl w:val="0"/>
        <w:tabs>
          <w:tab w:val="center" w:pos="5231"/>
          <w:tab w:val="right" w:pos="10448"/>
        </w:tabs>
        <w:autoSpaceDE w:val="0"/>
        <w:autoSpaceDN w:val="0"/>
        <w:adjustRightInd w:val="0"/>
        <w:rPr>
          <w:rFonts w:ascii="Arial" w:hAnsi="Arial" w:cs="Arial"/>
          <w:b/>
          <w:sz w:val="32"/>
          <w:szCs w:val="32"/>
        </w:rPr>
      </w:pPr>
      <w:r w:rsidRPr="00530E2C">
        <w:br w:type="page"/>
      </w:r>
      <w:r w:rsidR="002D1C2A" w:rsidRPr="00530E2C">
        <w:rPr>
          <w:rFonts w:ascii="Arial" w:hAnsi="Arial" w:cs="Arial"/>
          <w:b/>
          <w:sz w:val="32"/>
          <w:szCs w:val="32"/>
        </w:rPr>
        <w:lastRenderedPageBreak/>
        <w:t>Table of Contents</w:t>
      </w:r>
    </w:p>
    <w:p w14:paraId="3FC903A5" w14:textId="77777777" w:rsidR="00E556DE" w:rsidRPr="00530E2C" w:rsidRDefault="00E556DE" w:rsidP="00E556DE">
      <w:pPr>
        <w:widowControl w:val="0"/>
        <w:tabs>
          <w:tab w:val="center" w:pos="5231"/>
          <w:tab w:val="right" w:pos="10448"/>
        </w:tabs>
        <w:autoSpaceDE w:val="0"/>
        <w:autoSpaceDN w:val="0"/>
        <w:adjustRightInd w:val="0"/>
        <w:rPr>
          <w:rFonts w:ascii="Arial" w:hAnsi="Arial" w:cs="Arial"/>
          <w:b/>
          <w:sz w:val="6"/>
          <w:szCs w:val="6"/>
        </w:rPr>
      </w:pPr>
    </w:p>
    <w:p w14:paraId="1F86425A" w14:textId="77777777" w:rsidR="00704E4D" w:rsidRPr="00704E4D" w:rsidRDefault="004149CE">
      <w:pPr>
        <w:pStyle w:val="TOC1"/>
        <w:rPr>
          <w:rFonts w:asciiTheme="minorHAnsi" w:eastAsiaTheme="minorEastAsia" w:hAnsiTheme="minorHAnsi" w:cstheme="minorBidi"/>
          <w:b w:val="0"/>
          <w:color w:val="auto"/>
          <w:sz w:val="22"/>
          <w:szCs w:val="22"/>
          <w:lang w:eastAsia="en-NZ"/>
        </w:rPr>
      </w:pPr>
      <w:r w:rsidRPr="00530E2C">
        <w:rPr>
          <w:rFonts w:cs="Arial"/>
          <w:caps/>
          <w:color w:val="auto"/>
          <w:sz w:val="22"/>
          <w:szCs w:val="22"/>
        </w:rPr>
        <w:fldChar w:fldCharType="begin"/>
      </w:r>
      <w:r w:rsidRPr="00530E2C">
        <w:rPr>
          <w:rFonts w:cs="Arial"/>
          <w:caps/>
          <w:color w:val="auto"/>
          <w:sz w:val="22"/>
          <w:szCs w:val="22"/>
        </w:rPr>
        <w:instrText xml:space="preserve"> TOC \o "1-2" </w:instrText>
      </w:r>
      <w:r w:rsidRPr="00530E2C">
        <w:rPr>
          <w:rFonts w:cs="Arial"/>
          <w:caps/>
          <w:color w:val="auto"/>
          <w:sz w:val="22"/>
          <w:szCs w:val="22"/>
        </w:rPr>
        <w:fldChar w:fldCharType="separate"/>
      </w:r>
      <w:r w:rsidR="00704E4D" w:rsidRPr="00704E4D">
        <w:rPr>
          <w:color w:val="auto"/>
        </w:rPr>
        <w:t>Notes for programmer</w:t>
      </w:r>
      <w:r w:rsidR="00704E4D" w:rsidRPr="00704E4D">
        <w:rPr>
          <w:color w:val="auto"/>
        </w:rPr>
        <w:tab/>
      </w:r>
      <w:r w:rsidR="00704E4D" w:rsidRPr="00704E4D">
        <w:rPr>
          <w:color w:val="auto"/>
        </w:rPr>
        <w:fldChar w:fldCharType="begin"/>
      </w:r>
      <w:r w:rsidR="00704E4D" w:rsidRPr="00704E4D">
        <w:rPr>
          <w:color w:val="auto"/>
        </w:rPr>
        <w:instrText xml:space="preserve"> PAGEREF _Toc505352949 \h </w:instrText>
      </w:r>
      <w:r w:rsidR="00704E4D" w:rsidRPr="00704E4D">
        <w:rPr>
          <w:color w:val="auto"/>
        </w:rPr>
      </w:r>
      <w:r w:rsidR="00704E4D" w:rsidRPr="00704E4D">
        <w:rPr>
          <w:color w:val="auto"/>
        </w:rPr>
        <w:fldChar w:fldCharType="separate"/>
      </w:r>
      <w:r w:rsidR="00704E4D" w:rsidRPr="00704E4D">
        <w:rPr>
          <w:color w:val="auto"/>
        </w:rPr>
        <w:t>4</w:t>
      </w:r>
      <w:r w:rsidR="00704E4D" w:rsidRPr="00704E4D">
        <w:rPr>
          <w:color w:val="auto"/>
        </w:rPr>
        <w:fldChar w:fldCharType="end"/>
      </w:r>
    </w:p>
    <w:p w14:paraId="7CAC3A5A"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color w:val="auto"/>
        </w:rPr>
        <w:t>Initial demographics</w:t>
      </w:r>
      <w:r w:rsidRPr="00704E4D">
        <w:rPr>
          <w:color w:val="auto"/>
        </w:rPr>
        <w:tab/>
      </w:r>
      <w:r w:rsidRPr="00704E4D">
        <w:rPr>
          <w:color w:val="auto"/>
        </w:rPr>
        <w:fldChar w:fldCharType="begin"/>
      </w:r>
      <w:r w:rsidRPr="00704E4D">
        <w:rPr>
          <w:color w:val="auto"/>
        </w:rPr>
        <w:instrText xml:space="preserve"> PAGEREF _Toc505352950 \h </w:instrText>
      </w:r>
      <w:r w:rsidRPr="00704E4D">
        <w:rPr>
          <w:color w:val="auto"/>
        </w:rPr>
      </w:r>
      <w:r w:rsidRPr="00704E4D">
        <w:rPr>
          <w:color w:val="auto"/>
        </w:rPr>
        <w:fldChar w:fldCharType="separate"/>
      </w:r>
      <w:r w:rsidRPr="00704E4D">
        <w:rPr>
          <w:color w:val="auto"/>
        </w:rPr>
        <w:t>5</w:t>
      </w:r>
      <w:r w:rsidRPr="00704E4D">
        <w:rPr>
          <w:color w:val="auto"/>
        </w:rPr>
        <w:fldChar w:fldCharType="end"/>
      </w:r>
    </w:p>
    <w:p w14:paraId="76478FB8"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color w:val="auto"/>
        </w:rPr>
        <w:t>Long-term health conditions</w:t>
      </w:r>
      <w:r w:rsidRPr="00704E4D">
        <w:rPr>
          <w:color w:val="auto"/>
        </w:rPr>
        <w:tab/>
      </w:r>
      <w:r w:rsidRPr="00704E4D">
        <w:rPr>
          <w:color w:val="auto"/>
        </w:rPr>
        <w:fldChar w:fldCharType="begin"/>
      </w:r>
      <w:r w:rsidRPr="00704E4D">
        <w:rPr>
          <w:color w:val="auto"/>
        </w:rPr>
        <w:instrText xml:space="preserve"> PAGEREF _Toc505352951 \h </w:instrText>
      </w:r>
      <w:r w:rsidRPr="00704E4D">
        <w:rPr>
          <w:color w:val="auto"/>
        </w:rPr>
      </w:r>
      <w:r w:rsidRPr="00704E4D">
        <w:rPr>
          <w:color w:val="auto"/>
        </w:rPr>
        <w:fldChar w:fldCharType="separate"/>
      </w:r>
      <w:r w:rsidRPr="00704E4D">
        <w:rPr>
          <w:color w:val="auto"/>
        </w:rPr>
        <w:t>6</w:t>
      </w:r>
      <w:r w:rsidRPr="00704E4D">
        <w:rPr>
          <w:color w:val="auto"/>
        </w:rPr>
        <w:fldChar w:fldCharType="end"/>
      </w:r>
    </w:p>
    <w:p w14:paraId="32617DF4" w14:textId="77777777" w:rsidR="00704E4D" w:rsidRPr="00704E4D" w:rsidRDefault="00704E4D">
      <w:pPr>
        <w:pStyle w:val="TOC2"/>
        <w:rPr>
          <w:rFonts w:asciiTheme="minorHAnsi" w:eastAsiaTheme="minorEastAsia" w:hAnsiTheme="minorHAnsi" w:cstheme="minorBidi"/>
          <w:sz w:val="22"/>
          <w:szCs w:val="22"/>
          <w:lang w:eastAsia="en-NZ"/>
        </w:rPr>
      </w:pPr>
      <w:r w:rsidRPr="00704E4D">
        <w:t>Health conditions</w:t>
      </w:r>
      <w:r w:rsidRPr="00704E4D">
        <w:tab/>
      </w:r>
      <w:r w:rsidRPr="00704E4D">
        <w:fldChar w:fldCharType="begin"/>
      </w:r>
      <w:r w:rsidRPr="00704E4D">
        <w:instrText xml:space="preserve"> PAGEREF _Toc505352952 \h </w:instrText>
      </w:r>
      <w:r w:rsidRPr="00704E4D">
        <w:fldChar w:fldCharType="separate"/>
      </w:r>
      <w:r w:rsidRPr="00704E4D">
        <w:t>6</w:t>
      </w:r>
      <w:r w:rsidRPr="00704E4D">
        <w:fldChar w:fldCharType="end"/>
      </w:r>
    </w:p>
    <w:p w14:paraId="6129DA12" w14:textId="77777777" w:rsidR="00704E4D" w:rsidRPr="00704E4D" w:rsidRDefault="00704E4D">
      <w:pPr>
        <w:pStyle w:val="TOC2"/>
        <w:rPr>
          <w:rFonts w:asciiTheme="minorHAnsi" w:eastAsiaTheme="minorEastAsia" w:hAnsiTheme="minorHAnsi" w:cstheme="minorBidi"/>
          <w:sz w:val="22"/>
          <w:szCs w:val="22"/>
          <w:lang w:eastAsia="en-NZ"/>
        </w:rPr>
      </w:pPr>
      <w:r w:rsidRPr="00704E4D">
        <w:t>Mental health conditions</w:t>
      </w:r>
      <w:r w:rsidRPr="00704E4D">
        <w:tab/>
      </w:r>
      <w:r w:rsidRPr="00704E4D">
        <w:fldChar w:fldCharType="begin"/>
      </w:r>
      <w:r w:rsidRPr="00704E4D">
        <w:instrText xml:space="preserve"> PAGEREF _Toc505352953 \h </w:instrText>
      </w:r>
      <w:r w:rsidRPr="00704E4D">
        <w:fldChar w:fldCharType="separate"/>
      </w:r>
      <w:r w:rsidRPr="00704E4D">
        <w:t>7</w:t>
      </w:r>
      <w:r w:rsidRPr="00704E4D">
        <w:fldChar w:fldCharType="end"/>
      </w:r>
    </w:p>
    <w:p w14:paraId="1D9FDBFA" w14:textId="77777777" w:rsidR="00704E4D" w:rsidRPr="00704E4D" w:rsidRDefault="00704E4D">
      <w:pPr>
        <w:pStyle w:val="TOC2"/>
        <w:rPr>
          <w:rFonts w:asciiTheme="minorHAnsi" w:eastAsiaTheme="minorEastAsia" w:hAnsiTheme="minorHAnsi" w:cstheme="minorBidi"/>
          <w:sz w:val="22"/>
          <w:szCs w:val="22"/>
          <w:lang w:eastAsia="en-NZ"/>
        </w:rPr>
      </w:pPr>
      <w:r w:rsidRPr="00704E4D">
        <w:t>Oral health</w:t>
      </w:r>
      <w:r w:rsidRPr="00704E4D">
        <w:tab/>
      </w:r>
      <w:r w:rsidRPr="00704E4D">
        <w:fldChar w:fldCharType="begin"/>
      </w:r>
      <w:r w:rsidRPr="00704E4D">
        <w:instrText xml:space="preserve"> PAGEREF _Toc505352954 \h </w:instrText>
      </w:r>
      <w:r w:rsidRPr="00704E4D">
        <w:fldChar w:fldCharType="separate"/>
      </w:r>
      <w:r w:rsidRPr="00704E4D">
        <w:t>9</w:t>
      </w:r>
      <w:r w:rsidRPr="00704E4D">
        <w:fldChar w:fldCharType="end"/>
      </w:r>
    </w:p>
    <w:p w14:paraId="18C6CDD4" w14:textId="77777777" w:rsidR="00704E4D" w:rsidRPr="00704E4D" w:rsidRDefault="00704E4D">
      <w:pPr>
        <w:pStyle w:val="TOC2"/>
        <w:rPr>
          <w:rFonts w:asciiTheme="minorHAnsi" w:eastAsiaTheme="minorEastAsia" w:hAnsiTheme="minorHAnsi" w:cstheme="minorBidi"/>
          <w:sz w:val="22"/>
          <w:szCs w:val="22"/>
          <w:lang w:eastAsia="en-NZ"/>
        </w:rPr>
      </w:pPr>
      <w:r w:rsidRPr="00704E4D">
        <w:t>Interviewer observations</w:t>
      </w:r>
      <w:r w:rsidRPr="00704E4D">
        <w:tab/>
      </w:r>
      <w:r w:rsidRPr="00704E4D">
        <w:fldChar w:fldCharType="begin"/>
      </w:r>
      <w:r w:rsidRPr="00704E4D">
        <w:instrText xml:space="preserve"> PAGEREF _Toc505352955 \h </w:instrText>
      </w:r>
      <w:r w:rsidRPr="00704E4D">
        <w:fldChar w:fldCharType="separate"/>
      </w:r>
      <w:r w:rsidRPr="00704E4D">
        <w:t>10</w:t>
      </w:r>
      <w:r w:rsidRPr="00704E4D">
        <w:fldChar w:fldCharType="end"/>
      </w:r>
    </w:p>
    <w:p w14:paraId="1DD306D9"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color w:val="auto"/>
        </w:rPr>
        <w:t>Health status</w:t>
      </w:r>
      <w:r w:rsidRPr="00704E4D">
        <w:rPr>
          <w:color w:val="auto"/>
        </w:rPr>
        <w:tab/>
      </w:r>
      <w:r w:rsidRPr="00704E4D">
        <w:rPr>
          <w:color w:val="auto"/>
        </w:rPr>
        <w:fldChar w:fldCharType="begin"/>
      </w:r>
      <w:r w:rsidRPr="00704E4D">
        <w:rPr>
          <w:color w:val="auto"/>
        </w:rPr>
        <w:instrText xml:space="preserve"> PAGEREF _Toc505352956 \h </w:instrText>
      </w:r>
      <w:r w:rsidRPr="00704E4D">
        <w:rPr>
          <w:color w:val="auto"/>
        </w:rPr>
      </w:r>
      <w:r w:rsidRPr="00704E4D">
        <w:rPr>
          <w:color w:val="auto"/>
        </w:rPr>
        <w:fldChar w:fldCharType="separate"/>
      </w:r>
      <w:r w:rsidRPr="00704E4D">
        <w:rPr>
          <w:color w:val="auto"/>
        </w:rPr>
        <w:t>11</w:t>
      </w:r>
      <w:r w:rsidRPr="00704E4D">
        <w:rPr>
          <w:color w:val="auto"/>
        </w:rPr>
        <w:fldChar w:fldCharType="end"/>
      </w:r>
    </w:p>
    <w:p w14:paraId="43BA7B96" w14:textId="77777777" w:rsidR="00704E4D" w:rsidRPr="00704E4D" w:rsidRDefault="00704E4D">
      <w:pPr>
        <w:pStyle w:val="TOC2"/>
        <w:rPr>
          <w:rFonts w:asciiTheme="minorHAnsi" w:eastAsiaTheme="minorEastAsia" w:hAnsiTheme="minorHAnsi" w:cstheme="minorBidi"/>
          <w:sz w:val="22"/>
          <w:szCs w:val="22"/>
          <w:lang w:eastAsia="en-NZ"/>
        </w:rPr>
      </w:pPr>
      <w:r w:rsidRPr="00704E4D">
        <w:t>General health question</w:t>
      </w:r>
      <w:r w:rsidRPr="00704E4D">
        <w:tab/>
      </w:r>
      <w:r w:rsidRPr="00704E4D">
        <w:fldChar w:fldCharType="begin"/>
      </w:r>
      <w:r w:rsidRPr="00704E4D">
        <w:instrText xml:space="preserve"> PAGEREF _Toc505352957 \h </w:instrText>
      </w:r>
      <w:r w:rsidRPr="00704E4D">
        <w:fldChar w:fldCharType="separate"/>
      </w:r>
      <w:r w:rsidRPr="00704E4D">
        <w:t>11</w:t>
      </w:r>
      <w:r w:rsidRPr="00704E4D">
        <w:fldChar w:fldCharType="end"/>
      </w:r>
    </w:p>
    <w:p w14:paraId="642411A4"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rFonts w:eastAsia="MingLiU"/>
          <w:color w:val="auto"/>
        </w:rPr>
        <w:t>Health service utilisation and patient experience</w:t>
      </w:r>
      <w:r w:rsidRPr="00704E4D">
        <w:rPr>
          <w:color w:val="auto"/>
        </w:rPr>
        <w:tab/>
      </w:r>
      <w:r w:rsidRPr="00704E4D">
        <w:rPr>
          <w:color w:val="auto"/>
        </w:rPr>
        <w:fldChar w:fldCharType="begin"/>
      </w:r>
      <w:r w:rsidRPr="00704E4D">
        <w:rPr>
          <w:color w:val="auto"/>
        </w:rPr>
        <w:instrText xml:space="preserve"> PAGEREF _Toc505352958 \h </w:instrText>
      </w:r>
      <w:r w:rsidRPr="00704E4D">
        <w:rPr>
          <w:color w:val="auto"/>
        </w:rPr>
      </w:r>
      <w:r w:rsidRPr="00704E4D">
        <w:rPr>
          <w:color w:val="auto"/>
        </w:rPr>
        <w:fldChar w:fldCharType="separate"/>
      </w:r>
      <w:r w:rsidRPr="00704E4D">
        <w:rPr>
          <w:color w:val="auto"/>
        </w:rPr>
        <w:t>12</w:t>
      </w:r>
      <w:r w:rsidRPr="00704E4D">
        <w:rPr>
          <w:color w:val="auto"/>
        </w:rPr>
        <w:fldChar w:fldCharType="end"/>
      </w:r>
    </w:p>
    <w:p w14:paraId="56C5ACD9" w14:textId="77777777" w:rsidR="00704E4D" w:rsidRPr="00704E4D" w:rsidRDefault="00704E4D">
      <w:pPr>
        <w:pStyle w:val="TOC2"/>
        <w:rPr>
          <w:rFonts w:asciiTheme="minorHAnsi" w:eastAsiaTheme="minorEastAsia" w:hAnsiTheme="minorHAnsi" w:cstheme="minorBidi"/>
          <w:sz w:val="22"/>
          <w:szCs w:val="22"/>
          <w:lang w:eastAsia="en-NZ"/>
        </w:rPr>
      </w:pPr>
      <w:r w:rsidRPr="00704E4D">
        <w:t>Usual primary health care provider</w:t>
      </w:r>
      <w:r w:rsidRPr="00704E4D">
        <w:tab/>
      </w:r>
      <w:r w:rsidRPr="00704E4D">
        <w:fldChar w:fldCharType="begin"/>
      </w:r>
      <w:r w:rsidRPr="00704E4D">
        <w:instrText xml:space="preserve"> PAGEREF _Toc505352959 \h </w:instrText>
      </w:r>
      <w:r w:rsidRPr="00704E4D">
        <w:fldChar w:fldCharType="separate"/>
      </w:r>
      <w:r w:rsidRPr="00704E4D">
        <w:t>12</w:t>
      </w:r>
      <w:r w:rsidRPr="00704E4D">
        <w:fldChar w:fldCharType="end"/>
      </w:r>
    </w:p>
    <w:p w14:paraId="7884ECBA" w14:textId="77777777" w:rsidR="00704E4D" w:rsidRPr="00704E4D" w:rsidRDefault="00704E4D">
      <w:pPr>
        <w:pStyle w:val="TOC2"/>
        <w:rPr>
          <w:rFonts w:asciiTheme="minorHAnsi" w:eastAsiaTheme="minorEastAsia" w:hAnsiTheme="minorHAnsi" w:cstheme="minorBidi"/>
          <w:sz w:val="22"/>
          <w:szCs w:val="22"/>
          <w:lang w:eastAsia="en-NZ"/>
        </w:rPr>
      </w:pPr>
      <w:r w:rsidRPr="00704E4D">
        <w:t>General practitioners</w:t>
      </w:r>
      <w:r w:rsidRPr="00704E4D">
        <w:tab/>
      </w:r>
      <w:r w:rsidRPr="00704E4D">
        <w:fldChar w:fldCharType="begin"/>
      </w:r>
      <w:r w:rsidRPr="00704E4D">
        <w:instrText xml:space="preserve"> PAGEREF _Toc505352960 \h </w:instrText>
      </w:r>
      <w:r w:rsidRPr="00704E4D">
        <w:fldChar w:fldCharType="separate"/>
      </w:r>
      <w:r w:rsidRPr="00704E4D">
        <w:t>15</w:t>
      </w:r>
      <w:r w:rsidRPr="00704E4D">
        <w:fldChar w:fldCharType="end"/>
      </w:r>
    </w:p>
    <w:p w14:paraId="1E7A8AFE" w14:textId="77777777" w:rsidR="00704E4D" w:rsidRPr="00704E4D" w:rsidRDefault="00704E4D">
      <w:pPr>
        <w:pStyle w:val="TOC2"/>
        <w:rPr>
          <w:rFonts w:asciiTheme="minorHAnsi" w:eastAsiaTheme="minorEastAsia" w:hAnsiTheme="minorHAnsi" w:cstheme="minorBidi"/>
          <w:sz w:val="22"/>
          <w:szCs w:val="22"/>
          <w:lang w:eastAsia="en-NZ"/>
        </w:rPr>
      </w:pPr>
      <w:r w:rsidRPr="00704E4D">
        <w:t>Nurses at GP clinics and medical centres</w:t>
      </w:r>
      <w:r w:rsidRPr="00704E4D">
        <w:tab/>
      </w:r>
      <w:r w:rsidRPr="00704E4D">
        <w:fldChar w:fldCharType="begin"/>
      </w:r>
      <w:r w:rsidRPr="00704E4D">
        <w:instrText xml:space="preserve"> PAGEREF _Toc505352961 \h </w:instrText>
      </w:r>
      <w:r w:rsidRPr="00704E4D">
        <w:fldChar w:fldCharType="separate"/>
      </w:r>
      <w:r w:rsidRPr="00704E4D">
        <w:t>19</w:t>
      </w:r>
      <w:r w:rsidRPr="00704E4D">
        <w:fldChar w:fldCharType="end"/>
      </w:r>
    </w:p>
    <w:p w14:paraId="5E32E9A5" w14:textId="77777777" w:rsidR="00704E4D" w:rsidRPr="00704E4D" w:rsidRDefault="00704E4D">
      <w:pPr>
        <w:pStyle w:val="TOC2"/>
        <w:rPr>
          <w:rFonts w:asciiTheme="minorHAnsi" w:eastAsiaTheme="minorEastAsia" w:hAnsiTheme="minorHAnsi" w:cstheme="minorBidi"/>
          <w:sz w:val="22"/>
          <w:szCs w:val="22"/>
          <w:lang w:eastAsia="en-NZ"/>
        </w:rPr>
      </w:pPr>
      <w:r w:rsidRPr="00704E4D">
        <w:t>After-hours medical care</w:t>
      </w:r>
      <w:r w:rsidRPr="00704E4D">
        <w:tab/>
      </w:r>
      <w:r w:rsidRPr="00704E4D">
        <w:fldChar w:fldCharType="begin"/>
      </w:r>
      <w:r w:rsidRPr="00704E4D">
        <w:instrText xml:space="preserve"> PAGEREF _Toc505352962 \h </w:instrText>
      </w:r>
      <w:r w:rsidRPr="00704E4D">
        <w:fldChar w:fldCharType="separate"/>
      </w:r>
      <w:r w:rsidRPr="00704E4D">
        <w:t>22</w:t>
      </w:r>
      <w:r w:rsidRPr="00704E4D">
        <w:fldChar w:fldCharType="end"/>
      </w:r>
    </w:p>
    <w:p w14:paraId="623A41B2" w14:textId="77777777" w:rsidR="00704E4D" w:rsidRPr="00704E4D" w:rsidRDefault="00704E4D">
      <w:pPr>
        <w:pStyle w:val="TOC2"/>
        <w:rPr>
          <w:rFonts w:asciiTheme="minorHAnsi" w:eastAsiaTheme="minorEastAsia" w:hAnsiTheme="minorHAnsi" w:cstheme="minorBidi"/>
          <w:sz w:val="22"/>
          <w:szCs w:val="22"/>
          <w:lang w:eastAsia="en-NZ"/>
        </w:rPr>
      </w:pPr>
      <w:r w:rsidRPr="00704E4D">
        <w:t>Hospitals</w:t>
      </w:r>
      <w:r w:rsidRPr="00704E4D">
        <w:tab/>
      </w:r>
      <w:r w:rsidRPr="00704E4D">
        <w:fldChar w:fldCharType="begin"/>
      </w:r>
      <w:r w:rsidRPr="00704E4D">
        <w:instrText xml:space="preserve"> PAGEREF _Toc505352963 \h </w:instrText>
      </w:r>
      <w:r w:rsidRPr="00704E4D">
        <w:fldChar w:fldCharType="separate"/>
      </w:r>
      <w:r w:rsidRPr="00704E4D">
        <w:t>24</w:t>
      </w:r>
      <w:r w:rsidRPr="00704E4D">
        <w:fldChar w:fldCharType="end"/>
      </w:r>
    </w:p>
    <w:p w14:paraId="6FF732F0" w14:textId="77777777" w:rsidR="00704E4D" w:rsidRPr="00704E4D" w:rsidRDefault="00704E4D">
      <w:pPr>
        <w:pStyle w:val="TOC2"/>
        <w:rPr>
          <w:rFonts w:asciiTheme="minorHAnsi" w:eastAsiaTheme="minorEastAsia" w:hAnsiTheme="minorHAnsi" w:cstheme="minorBidi"/>
          <w:sz w:val="22"/>
          <w:szCs w:val="22"/>
          <w:lang w:eastAsia="en-NZ"/>
        </w:rPr>
      </w:pPr>
      <w:r w:rsidRPr="00704E4D">
        <w:t>Emergency department</w:t>
      </w:r>
      <w:r w:rsidRPr="00704E4D">
        <w:tab/>
      </w:r>
      <w:r w:rsidRPr="00704E4D">
        <w:fldChar w:fldCharType="begin"/>
      </w:r>
      <w:r w:rsidRPr="00704E4D">
        <w:instrText xml:space="preserve"> PAGEREF _Toc505352964 \h </w:instrText>
      </w:r>
      <w:r w:rsidRPr="00704E4D">
        <w:fldChar w:fldCharType="separate"/>
      </w:r>
      <w:r w:rsidRPr="00704E4D">
        <w:t>25</w:t>
      </w:r>
      <w:r w:rsidRPr="00704E4D">
        <w:fldChar w:fldCharType="end"/>
      </w:r>
    </w:p>
    <w:p w14:paraId="796A02E4" w14:textId="77777777" w:rsidR="00704E4D" w:rsidRPr="00704E4D" w:rsidRDefault="00704E4D">
      <w:pPr>
        <w:pStyle w:val="TOC2"/>
        <w:rPr>
          <w:rFonts w:asciiTheme="minorHAnsi" w:eastAsiaTheme="minorEastAsia" w:hAnsiTheme="minorHAnsi" w:cstheme="minorBidi"/>
          <w:sz w:val="22"/>
          <w:szCs w:val="22"/>
          <w:lang w:eastAsia="en-NZ"/>
        </w:rPr>
      </w:pPr>
      <w:r w:rsidRPr="00704E4D">
        <w:t>Medical specialists</w:t>
      </w:r>
      <w:r w:rsidRPr="00704E4D">
        <w:tab/>
      </w:r>
      <w:r w:rsidRPr="00704E4D">
        <w:fldChar w:fldCharType="begin"/>
      </w:r>
      <w:r w:rsidRPr="00704E4D">
        <w:instrText xml:space="preserve"> PAGEREF _Toc505352965 \h </w:instrText>
      </w:r>
      <w:r w:rsidRPr="00704E4D">
        <w:fldChar w:fldCharType="separate"/>
      </w:r>
      <w:r w:rsidRPr="00704E4D">
        <w:t>29</w:t>
      </w:r>
      <w:r w:rsidRPr="00704E4D">
        <w:fldChar w:fldCharType="end"/>
      </w:r>
    </w:p>
    <w:p w14:paraId="72FDDFA2" w14:textId="77777777" w:rsidR="00704E4D" w:rsidRPr="00704E4D" w:rsidRDefault="00704E4D">
      <w:pPr>
        <w:pStyle w:val="TOC2"/>
        <w:rPr>
          <w:rFonts w:asciiTheme="minorHAnsi" w:eastAsiaTheme="minorEastAsia" w:hAnsiTheme="minorHAnsi" w:cstheme="minorBidi"/>
          <w:sz w:val="22"/>
          <w:szCs w:val="22"/>
          <w:lang w:eastAsia="en-NZ"/>
        </w:rPr>
      </w:pPr>
      <w:r w:rsidRPr="00704E4D">
        <w:t>Dental health care workers</w:t>
      </w:r>
      <w:r w:rsidRPr="00704E4D">
        <w:tab/>
      </w:r>
      <w:r w:rsidRPr="00704E4D">
        <w:fldChar w:fldCharType="begin"/>
      </w:r>
      <w:r w:rsidRPr="00704E4D">
        <w:instrText xml:space="preserve"> PAGEREF _Toc505352966 \h </w:instrText>
      </w:r>
      <w:r w:rsidRPr="00704E4D">
        <w:fldChar w:fldCharType="separate"/>
      </w:r>
      <w:r w:rsidRPr="00704E4D">
        <w:t>31</w:t>
      </w:r>
      <w:r w:rsidRPr="00704E4D">
        <w:fldChar w:fldCharType="end"/>
      </w:r>
    </w:p>
    <w:p w14:paraId="10793EF8" w14:textId="77777777" w:rsidR="00704E4D" w:rsidRPr="00704E4D" w:rsidRDefault="00704E4D">
      <w:pPr>
        <w:pStyle w:val="TOC2"/>
        <w:rPr>
          <w:rFonts w:asciiTheme="minorHAnsi" w:eastAsiaTheme="minorEastAsia" w:hAnsiTheme="minorHAnsi" w:cstheme="minorBidi"/>
          <w:sz w:val="22"/>
          <w:szCs w:val="22"/>
          <w:lang w:eastAsia="en-NZ"/>
        </w:rPr>
      </w:pPr>
      <w:r w:rsidRPr="00704E4D">
        <w:t>Other health care workers</w:t>
      </w:r>
      <w:r w:rsidRPr="00704E4D">
        <w:tab/>
      </w:r>
      <w:r w:rsidRPr="00704E4D">
        <w:fldChar w:fldCharType="begin"/>
      </w:r>
      <w:r w:rsidRPr="00704E4D">
        <w:instrText xml:space="preserve"> PAGEREF _Toc505352967 \h </w:instrText>
      </w:r>
      <w:r w:rsidRPr="00704E4D">
        <w:fldChar w:fldCharType="separate"/>
      </w:r>
      <w:r w:rsidRPr="00704E4D">
        <w:t>33</w:t>
      </w:r>
      <w:r w:rsidRPr="00704E4D">
        <w:fldChar w:fldCharType="end"/>
      </w:r>
    </w:p>
    <w:p w14:paraId="16715FFA"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rFonts w:eastAsia="MingLiU"/>
          <w:color w:val="auto"/>
        </w:rPr>
        <w:t>Health behaviours</w:t>
      </w:r>
      <w:r w:rsidRPr="00704E4D">
        <w:rPr>
          <w:color w:val="auto"/>
        </w:rPr>
        <w:tab/>
      </w:r>
      <w:r w:rsidRPr="00704E4D">
        <w:rPr>
          <w:color w:val="auto"/>
        </w:rPr>
        <w:fldChar w:fldCharType="begin"/>
      </w:r>
      <w:r w:rsidRPr="00704E4D">
        <w:rPr>
          <w:color w:val="auto"/>
        </w:rPr>
        <w:instrText xml:space="preserve"> PAGEREF _Toc505352968 \h </w:instrText>
      </w:r>
      <w:r w:rsidRPr="00704E4D">
        <w:rPr>
          <w:color w:val="auto"/>
        </w:rPr>
      </w:r>
      <w:r w:rsidRPr="00704E4D">
        <w:rPr>
          <w:color w:val="auto"/>
        </w:rPr>
        <w:fldChar w:fldCharType="separate"/>
      </w:r>
      <w:r w:rsidRPr="00704E4D">
        <w:rPr>
          <w:color w:val="auto"/>
        </w:rPr>
        <w:t>34</w:t>
      </w:r>
      <w:r w:rsidRPr="00704E4D">
        <w:rPr>
          <w:color w:val="auto"/>
        </w:rPr>
        <w:fldChar w:fldCharType="end"/>
      </w:r>
    </w:p>
    <w:p w14:paraId="167BAFEC" w14:textId="77777777" w:rsidR="00704E4D" w:rsidRPr="00704E4D" w:rsidRDefault="00704E4D">
      <w:pPr>
        <w:pStyle w:val="TOC2"/>
        <w:rPr>
          <w:rFonts w:asciiTheme="minorHAnsi" w:eastAsiaTheme="minorEastAsia" w:hAnsiTheme="minorHAnsi" w:cstheme="minorBidi"/>
          <w:sz w:val="22"/>
          <w:szCs w:val="22"/>
          <w:lang w:eastAsia="en-NZ"/>
        </w:rPr>
      </w:pPr>
      <w:r w:rsidRPr="00704E4D">
        <w:t>Perception of child’s weight</w:t>
      </w:r>
      <w:r w:rsidRPr="00704E4D">
        <w:tab/>
      </w:r>
      <w:r w:rsidRPr="00704E4D">
        <w:fldChar w:fldCharType="begin"/>
      </w:r>
      <w:r w:rsidRPr="00704E4D">
        <w:instrText xml:space="preserve"> PAGEREF _Toc505352969 \h </w:instrText>
      </w:r>
      <w:r w:rsidRPr="00704E4D">
        <w:fldChar w:fldCharType="separate"/>
      </w:r>
      <w:r w:rsidRPr="00704E4D">
        <w:t>34</w:t>
      </w:r>
      <w:r w:rsidRPr="00704E4D">
        <w:fldChar w:fldCharType="end"/>
      </w:r>
    </w:p>
    <w:p w14:paraId="2218A9C2" w14:textId="77777777" w:rsidR="00704E4D" w:rsidRPr="00704E4D" w:rsidRDefault="00704E4D">
      <w:pPr>
        <w:pStyle w:val="TOC2"/>
        <w:rPr>
          <w:rFonts w:asciiTheme="minorHAnsi" w:eastAsiaTheme="minorEastAsia" w:hAnsiTheme="minorHAnsi" w:cstheme="minorBidi"/>
          <w:sz w:val="22"/>
          <w:szCs w:val="22"/>
          <w:lang w:eastAsia="en-NZ"/>
        </w:rPr>
      </w:pPr>
      <w:r w:rsidRPr="00704E4D">
        <w:t>Breastfeeding</w:t>
      </w:r>
      <w:r w:rsidRPr="00704E4D">
        <w:tab/>
      </w:r>
      <w:r w:rsidRPr="00704E4D">
        <w:fldChar w:fldCharType="begin"/>
      </w:r>
      <w:r w:rsidRPr="00704E4D">
        <w:instrText xml:space="preserve"> PAGEREF _Toc505352970 \h </w:instrText>
      </w:r>
      <w:r w:rsidRPr="00704E4D">
        <w:fldChar w:fldCharType="separate"/>
      </w:r>
      <w:r w:rsidRPr="00704E4D">
        <w:t>34</w:t>
      </w:r>
      <w:r w:rsidRPr="00704E4D">
        <w:fldChar w:fldCharType="end"/>
      </w:r>
    </w:p>
    <w:p w14:paraId="273533B9" w14:textId="77777777" w:rsidR="00704E4D" w:rsidRPr="00704E4D" w:rsidRDefault="00704E4D">
      <w:pPr>
        <w:pStyle w:val="TOC2"/>
        <w:rPr>
          <w:rFonts w:asciiTheme="minorHAnsi" w:eastAsiaTheme="minorEastAsia" w:hAnsiTheme="minorHAnsi" w:cstheme="minorBidi"/>
          <w:sz w:val="22"/>
          <w:szCs w:val="22"/>
          <w:lang w:eastAsia="en-NZ"/>
        </w:rPr>
      </w:pPr>
      <w:r w:rsidRPr="00704E4D">
        <w:t>Nutrition</w:t>
      </w:r>
      <w:r w:rsidRPr="00704E4D">
        <w:tab/>
      </w:r>
      <w:r w:rsidRPr="00704E4D">
        <w:fldChar w:fldCharType="begin"/>
      </w:r>
      <w:r w:rsidRPr="00704E4D">
        <w:instrText xml:space="preserve"> PAGEREF _Toc505352971 \h </w:instrText>
      </w:r>
      <w:r w:rsidRPr="00704E4D">
        <w:fldChar w:fldCharType="separate"/>
      </w:r>
      <w:r w:rsidRPr="00704E4D">
        <w:t>35</w:t>
      </w:r>
      <w:r w:rsidRPr="00704E4D">
        <w:fldChar w:fldCharType="end"/>
      </w:r>
    </w:p>
    <w:p w14:paraId="3F0DF52F" w14:textId="77777777" w:rsidR="00704E4D" w:rsidRPr="00704E4D" w:rsidRDefault="00704E4D">
      <w:pPr>
        <w:pStyle w:val="TOC2"/>
        <w:rPr>
          <w:rFonts w:asciiTheme="minorHAnsi" w:eastAsiaTheme="minorEastAsia" w:hAnsiTheme="minorHAnsi" w:cstheme="minorBidi"/>
          <w:sz w:val="22"/>
          <w:szCs w:val="22"/>
          <w:lang w:eastAsia="en-NZ"/>
        </w:rPr>
      </w:pPr>
      <w:r w:rsidRPr="00704E4D">
        <w:t>Physical activity</w:t>
      </w:r>
      <w:r w:rsidRPr="00704E4D">
        <w:tab/>
      </w:r>
      <w:r w:rsidRPr="00704E4D">
        <w:fldChar w:fldCharType="begin"/>
      </w:r>
      <w:r w:rsidRPr="00704E4D">
        <w:instrText xml:space="preserve"> PAGEREF _Toc505352972 \h </w:instrText>
      </w:r>
      <w:r w:rsidRPr="00704E4D">
        <w:fldChar w:fldCharType="separate"/>
      </w:r>
      <w:r w:rsidRPr="00704E4D">
        <w:t>37</w:t>
      </w:r>
      <w:r w:rsidRPr="00704E4D">
        <w:fldChar w:fldCharType="end"/>
      </w:r>
    </w:p>
    <w:p w14:paraId="1583CFAA" w14:textId="77777777" w:rsidR="00704E4D" w:rsidRPr="00704E4D" w:rsidRDefault="00704E4D">
      <w:pPr>
        <w:pStyle w:val="TOC2"/>
        <w:rPr>
          <w:rFonts w:asciiTheme="minorHAnsi" w:eastAsiaTheme="minorEastAsia" w:hAnsiTheme="minorHAnsi" w:cstheme="minorBidi"/>
          <w:sz w:val="22"/>
          <w:szCs w:val="22"/>
          <w:lang w:eastAsia="en-NZ"/>
        </w:rPr>
      </w:pPr>
      <w:r w:rsidRPr="00704E4D">
        <w:t>Screen time</w:t>
      </w:r>
      <w:r w:rsidRPr="00704E4D">
        <w:tab/>
      </w:r>
      <w:r w:rsidRPr="00704E4D">
        <w:fldChar w:fldCharType="begin"/>
      </w:r>
      <w:r w:rsidRPr="00704E4D">
        <w:instrText xml:space="preserve"> PAGEREF _Toc505352973 \h </w:instrText>
      </w:r>
      <w:r w:rsidRPr="00704E4D">
        <w:fldChar w:fldCharType="separate"/>
      </w:r>
      <w:r w:rsidRPr="00704E4D">
        <w:t>37</w:t>
      </w:r>
      <w:r w:rsidRPr="00704E4D">
        <w:fldChar w:fldCharType="end"/>
      </w:r>
    </w:p>
    <w:p w14:paraId="7CC25A16" w14:textId="77777777" w:rsidR="00704E4D" w:rsidRPr="00704E4D" w:rsidRDefault="00704E4D">
      <w:pPr>
        <w:pStyle w:val="TOC2"/>
        <w:rPr>
          <w:rFonts w:asciiTheme="minorHAnsi" w:eastAsiaTheme="minorEastAsia" w:hAnsiTheme="minorHAnsi" w:cstheme="minorBidi"/>
          <w:sz w:val="22"/>
          <w:szCs w:val="22"/>
          <w:lang w:eastAsia="en-NZ"/>
        </w:rPr>
      </w:pPr>
      <w:r w:rsidRPr="00704E4D">
        <w:t>Sleep</w:t>
      </w:r>
      <w:r w:rsidRPr="00704E4D">
        <w:tab/>
      </w:r>
      <w:r w:rsidRPr="00704E4D">
        <w:fldChar w:fldCharType="begin"/>
      </w:r>
      <w:r w:rsidRPr="00704E4D">
        <w:instrText xml:space="preserve"> PAGEREF _Toc505352974 \h </w:instrText>
      </w:r>
      <w:r w:rsidRPr="00704E4D">
        <w:fldChar w:fldCharType="separate"/>
      </w:r>
      <w:r w:rsidRPr="00704E4D">
        <w:t>38</w:t>
      </w:r>
      <w:r w:rsidRPr="00704E4D">
        <w:fldChar w:fldCharType="end"/>
      </w:r>
    </w:p>
    <w:p w14:paraId="4706FA13" w14:textId="77777777" w:rsidR="00704E4D" w:rsidRPr="00704E4D" w:rsidRDefault="00704E4D">
      <w:pPr>
        <w:pStyle w:val="TOC2"/>
        <w:rPr>
          <w:rFonts w:asciiTheme="minorHAnsi" w:eastAsiaTheme="minorEastAsia" w:hAnsiTheme="minorHAnsi" w:cstheme="minorBidi"/>
          <w:sz w:val="22"/>
          <w:szCs w:val="22"/>
          <w:lang w:eastAsia="en-NZ"/>
        </w:rPr>
      </w:pPr>
      <w:r w:rsidRPr="00704E4D">
        <w:t>Tooth brushing</w:t>
      </w:r>
      <w:r w:rsidRPr="00704E4D">
        <w:tab/>
      </w:r>
      <w:r w:rsidRPr="00704E4D">
        <w:fldChar w:fldCharType="begin"/>
      </w:r>
      <w:r w:rsidRPr="00704E4D">
        <w:instrText xml:space="preserve"> PAGEREF _Toc505352975 \h </w:instrText>
      </w:r>
      <w:r w:rsidRPr="00704E4D">
        <w:fldChar w:fldCharType="separate"/>
      </w:r>
      <w:r w:rsidRPr="00704E4D">
        <w:t>39</w:t>
      </w:r>
      <w:r w:rsidRPr="00704E4D">
        <w:fldChar w:fldCharType="end"/>
      </w:r>
    </w:p>
    <w:p w14:paraId="71B47CF2" w14:textId="77777777" w:rsidR="00704E4D" w:rsidRPr="00704E4D" w:rsidRDefault="00704E4D">
      <w:pPr>
        <w:pStyle w:val="TOC2"/>
        <w:rPr>
          <w:rFonts w:asciiTheme="minorHAnsi" w:eastAsiaTheme="minorEastAsia" w:hAnsiTheme="minorHAnsi" w:cstheme="minorBidi"/>
          <w:sz w:val="22"/>
          <w:szCs w:val="22"/>
          <w:lang w:eastAsia="en-NZ"/>
        </w:rPr>
      </w:pPr>
      <w:r w:rsidRPr="00704E4D">
        <w:t>Response to child’s misbehaviour</w:t>
      </w:r>
      <w:r w:rsidRPr="00704E4D">
        <w:tab/>
      </w:r>
      <w:r w:rsidRPr="00704E4D">
        <w:fldChar w:fldCharType="begin"/>
      </w:r>
      <w:r w:rsidRPr="00704E4D">
        <w:instrText xml:space="preserve"> PAGEREF _Toc505352976 \h </w:instrText>
      </w:r>
      <w:r w:rsidRPr="00704E4D">
        <w:fldChar w:fldCharType="separate"/>
      </w:r>
      <w:r w:rsidRPr="00704E4D">
        <w:t>40</w:t>
      </w:r>
      <w:r w:rsidRPr="00704E4D">
        <w:fldChar w:fldCharType="end"/>
      </w:r>
    </w:p>
    <w:p w14:paraId="342A4C25"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color w:val="auto"/>
        </w:rPr>
        <w:t>Socio-demographics</w:t>
      </w:r>
      <w:r w:rsidRPr="00704E4D">
        <w:rPr>
          <w:color w:val="auto"/>
        </w:rPr>
        <w:tab/>
      </w:r>
      <w:r w:rsidRPr="00704E4D">
        <w:rPr>
          <w:color w:val="auto"/>
        </w:rPr>
        <w:fldChar w:fldCharType="begin"/>
      </w:r>
      <w:r w:rsidRPr="00704E4D">
        <w:rPr>
          <w:color w:val="auto"/>
        </w:rPr>
        <w:instrText xml:space="preserve"> PAGEREF _Toc505352977 \h </w:instrText>
      </w:r>
      <w:r w:rsidRPr="00704E4D">
        <w:rPr>
          <w:color w:val="auto"/>
        </w:rPr>
      </w:r>
      <w:r w:rsidRPr="00704E4D">
        <w:rPr>
          <w:color w:val="auto"/>
        </w:rPr>
        <w:fldChar w:fldCharType="separate"/>
      </w:r>
      <w:r w:rsidRPr="00704E4D">
        <w:rPr>
          <w:color w:val="auto"/>
        </w:rPr>
        <w:t>41</w:t>
      </w:r>
      <w:r w:rsidRPr="00704E4D">
        <w:rPr>
          <w:color w:val="auto"/>
        </w:rPr>
        <w:fldChar w:fldCharType="end"/>
      </w:r>
    </w:p>
    <w:p w14:paraId="55B80793" w14:textId="77777777" w:rsidR="00704E4D" w:rsidRPr="00704E4D" w:rsidRDefault="00704E4D">
      <w:pPr>
        <w:pStyle w:val="TOC2"/>
        <w:rPr>
          <w:rFonts w:asciiTheme="minorHAnsi" w:eastAsiaTheme="minorEastAsia" w:hAnsiTheme="minorHAnsi" w:cstheme="minorBidi"/>
          <w:sz w:val="22"/>
          <w:szCs w:val="22"/>
          <w:lang w:eastAsia="en-NZ"/>
        </w:rPr>
      </w:pPr>
      <w:r w:rsidRPr="00704E4D">
        <w:t>Date of birth</w:t>
      </w:r>
      <w:r w:rsidRPr="00704E4D">
        <w:tab/>
      </w:r>
      <w:r w:rsidRPr="00704E4D">
        <w:fldChar w:fldCharType="begin"/>
      </w:r>
      <w:r w:rsidRPr="00704E4D">
        <w:instrText xml:space="preserve"> PAGEREF _Toc505352978 \h </w:instrText>
      </w:r>
      <w:r w:rsidRPr="00704E4D">
        <w:fldChar w:fldCharType="separate"/>
      </w:r>
      <w:r w:rsidRPr="00704E4D">
        <w:t>41</w:t>
      </w:r>
      <w:r w:rsidRPr="00704E4D">
        <w:fldChar w:fldCharType="end"/>
      </w:r>
    </w:p>
    <w:p w14:paraId="10076DF8" w14:textId="77777777" w:rsidR="00704E4D" w:rsidRPr="00704E4D" w:rsidRDefault="00704E4D">
      <w:pPr>
        <w:pStyle w:val="TOC2"/>
        <w:rPr>
          <w:rFonts w:asciiTheme="minorHAnsi" w:eastAsiaTheme="minorEastAsia" w:hAnsiTheme="minorHAnsi" w:cstheme="minorBidi"/>
          <w:sz w:val="22"/>
          <w:szCs w:val="22"/>
          <w:lang w:eastAsia="en-NZ"/>
        </w:rPr>
      </w:pPr>
      <w:r w:rsidRPr="00704E4D">
        <w:t>Ethnic group</w:t>
      </w:r>
      <w:r w:rsidRPr="00704E4D">
        <w:tab/>
      </w:r>
      <w:r w:rsidRPr="00704E4D">
        <w:fldChar w:fldCharType="begin"/>
      </w:r>
      <w:r w:rsidRPr="00704E4D">
        <w:instrText xml:space="preserve"> PAGEREF _Toc505352979 \h </w:instrText>
      </w:r>
      <w:r w:rsidRPr="00704E4D">
        <w:fldChar w:fldCharType="separate"/>
      </w:r>
      <w:r w:rsidRPr="00704E4D">
        <w:t>41</w:t>
      </w:r>
      <w:r w:rsidRPr="00704E4D">
        <w:fldChar w:fldCharType="end"/>
      </w:r>
    </w:p>
    <w:p w14:paraId="08127539" w14:textId="77777777" w:rsidR="00704E4D" w:rsidRPr="00704E4D" w:rsidRDefault="00704E4D">
      <w:pPr>
        <w:pStyle w:val="TOC2"/>
        <w:rPr>
          <w:rFonts w:asciiTheme="minorHAnsi" w:eastAsiaTheme="minorEastAsia" w:hAnsiTheme="minorHAnsi" w:cstheme="minorBidi"/>
          <w:sz w:val="22"/>
          <w:szCs w:val="22"/>
          <w:lang w:eastAsia="en-NZ"/>
        </w:rPr>
      </w:pPr>
      <w:r w:rsidRPr="00704E4D">
        <w:t>Medical insurance</w:t>
      </w:r>
      <w:r w:rsidRPr="00704E4D">
        <w:tab/>
      </w:r>
      <w:r w:rsidRPr="00704E4D">
        <w:fldChar w:fldCharType="begin"/>
      </w:r>
      <w:r w:rsidRPr="00704E4D">
        <w:instrText xml:space="preserve"> PAGEREF _Toc505352980 \h </w:instrText>
      </w:r>
      <w:r w:rsidRPr="00704E4D">
        <w:fldChar w:fldCharType="separate"/>
      </w:r>
      <w:r w:rsidRPr="00704E4D">
        <w:t>42</w:t>
      </w:r>
      <w:r w:rsidRPr="00704E4D">
        <w:fldChar w:fldCharType="end"/>
      </w:r>
    </w:p>
    <w:p w14:paraId="4727D30A" w14:textId="77777777" w:rsidR="00704E4D" w:rsidRPr="00704E4D" w:rsidRDefault="00704E4D">
      <w:pPr>
        <w:pStyle w:val="TOC2"/>
        <w:rPr>
          <w:rFonts w:asciiTheme="minorHAnsi" w:eastAsiaTheme="minorEastAsia" w:hAnsiTheme="minorHAnsi" w:cstheme="minorBidi"/>
          <w:sz w:val="22"/>
          <w:szCs w:val="22"/>
          <w:lang w:eastAsia="en-NZ"/>
        </w:rPr>
      </w:pPr>
      <w:r w:rsidRPr="00704E4D">
        <w:t>Interviewer observation</w:t>
      </w:r>
      <w:r w:rsidRPr="00704E4D">
        <w:tab/>
      </w:r>
      <w:r w:rsidRPr="00704E4D">
        <w:fldChar w:fldCharType="begin"/>
      </w:r>
      <w:r w:rsidRPr="00704E4D">
        <w:instrText xml:space="preserve"> PAGEREF _Toc505352981 \h </w:instrText>
      </w:r>
      <w:r w:rsidRPr="00704E4D">
        <w:fldChar w:fldCharType="separate"/>
      </w:r>
      <w:r w:rsidRPr="00704E4D">
        <w:t>42</w:t>
      </w:r>
      <w:r w:rsidRPr="00704E4D">
        <w:fldChar w:fldCharType="end"/>
      </w:r>
    </w:p>
    <w:p w14:paraId="5DD7FD79" w14:textId="77777777" w:rsidR="00704E4D" w:rsidRPr="00704E4D" w:rsidRDefault="00704E4D">
      <w:pPr>
        <w:pStyle w:val="TOC2"/>
        <w:rPr>
          <w:rFonts w:asciiTheme="minorHAnsi" w:eastAsiaTheme="minorEastAsia" w:hAnsiTheme="minorHAnsi" w:cstheme="minorBidi"/>
          <w:sz w:val="22"/>
          <w:szCs w:val="22"/>
          <w:lang w:eastAsia="en-NZ"/>
        </w:rPr>
      </w:pPr>
      <w:r w:rsidRPr="00704E4D">
        <w:t>Extra questions if adult questionnaire has not yet been completed</w:t>
      </w:r>
      <w:r w:rsidRPr="00704E4D">
        <w:tab/>
      </w:r>
      <w:r w:rsidRPr="00704E4D">
        <w:fldChar w:fldCharType="begin"/>
      </w:r>
      <w:r w:rsidRPr="00704E4D">
        <w:instrText xml:space="preserve"> PAGEREF _Toc505352982 \h </w:instrText>
      </w:r>
      <w:r w:rsidRPr="00704E4D">
        <w:fldChar w:fldCharType="separate"/>
      </w:r>
      <w:r w:rsidRPr="00704E4D">
        <w:t>43</w:t>
      </w:r>
      <w:r w:rsidRPr="00704E4D">
        <w:fldChar w:fldCharType="end"/>
      </w:r>
    </w:p>
    <w:p w14:paraId="4223F8CD" w14:textId="77777777" w:rsidR="00704E4D" w:rsidRPr="00704E4D" w:rsidRDefault="00704E4D">
      <w:pPr>
        <w:pStyle w:val="TOC2"/>
        <w:rPr>
          <w:rFonts w:asciiTheme="minorHAnsi" w:eastAsiaTheme="minorEastAsia" w:hAnsiTheme="minorHAnsi" w:cstheme="minorBidi"/>
          <w:sz w:val="22"/>
          <w:szCs w:val="22"/>
          <w:lang w:eastAsia="en-NZ"/>
        </w:rPr>
      </w:pPr>
      <w:r w:rsidRPr="00704E4D">
        <w:t>Housing</w:t>
      </w:r>
      <w:r w:rsidRPr="00704E4D">
        <w:tab/>
      </w:r>
      <w:r w:rsidRPr="00704E4D">
        <w:fldChar w:fldCharType="begin"/>
      </w:r>
      <w:r w:rsidRPr="00704E4D">
        <w:instrText xml:space="preserve"> PAGEREF _Toc505352983 \h </w:instrText>
      </w:r>
      <w:r w:rsidRPr="00704E4D">
        <w:fldChar w:fldCharType="separate"/>
      </w:r>
      <w:r w:rsidRPr="00704E4D">
        <w:t>43</w:t>
      </w:r>
      <w:r w:rsidRPr="00704E4D">
        <w:fldChar w:fldCharType="end"/>
      </w:r>
    </w:p>
    <w:p w14:paraId="790CB540" w14:textId="77777777" w:rsidR="00704E4D" w:rsidRPr="00704E4D" w:rsidRDefault="00704E4D">
      <w:pPr>
        <w:pStyle w:val="TOC2"/>
        <w:rPr>
          <w:rFonts w:asciiTheme="minorHAnsi" w:eastAsiaTheme="minorEastAsia" w:hAnsiTheme="minorHAnsi" w:cstheme="minorBidi"/>
          <w:sz w:val="22"/>
          <w:szCs w:val="22"/>
          <w:lang w:eastAsia="en-NZ"/>
        </w:rPr>
      </w:pPr>
      <w:r w:rsidRPr="00704E4D">
        <w:t>Interviewer observation</w:t>
      </w:r>
      <w:r w:rsidRPr="00704E4D">
        <w:tab/>
      </w:r>
      <w:r w:rsidRPr="00704E4D">
        <w:fldChar w:fldCharType="begin"/>
      </w:r>
      <w:r w:rsidRPr="00704E4D">
        <w:instrText xml:space="preserve"> PAGEREF _Toc505352984 \h </w:instrText>
      </w:r>
      <w:r w:rsidRPr="00704E4D">
        <w:fldChar w:fldCharType="separate"/>
      </w:r>
      <w:r w:rsidRPr="00704E4D">
        <w:t>45</w:t>
      </w:r>
      <w:r w:rsidRPr="00704E4D">
        <w:fldChar w:fldCharType="end"/>
      </w:r>
    </w:p>
    <w:p w14:paraId="77923DDA" w14:textId="77777777" w:rsidR="00704E4D" w:rsidRPr="00704E4D" w:rsidRDefault="00704E4D">
      <w:pPr>
        <w:pStyle w:val="TOC2"/>
        <w:rPr>
          <w:rFonts w:asciiTheme="minorHAnsi" w:eastAsiaTheme="minorEastAsia" w:hAnsiTheme="minorHAnsi" w:cstheme="minorBidi"/>
          <w:sz w:val="22"/>
          <w:szCs w:val="22"/>
          <w:lang w:eastAsia="en-NZ"/>
        </w:rPr>
      </w:pPr>
      <w:r w:rsidRPr="00704E4D">
        <w:t xml:space="preserve">Extra questions if primary caregiver was </w:t>
      </w:r>
      <w:r w:rsidRPr="00704E4D">
        <w:rPr>
          <w:u w:val="single"/>
        </w:rPr>
        <w:t>not</w:t>
      </w:r>
      <w:r w:rsidRPr="00704E4D">
        <w:t xml:space="preserve"> the NZHS adult respondent</w:t>
      </w:r>
      <w:r w:rsidRPr="00704E4D">
        <w:tab/>
      </w:r>
      <w:r w:rsidRPr="00704E4D">
        <w:fldChar w:fldCharType="begin"/>
      </w:r>
      <w:r w:rsidRPr="00704E4D">
        <w:instrText xml:space="preserve"> PAGEREF _Toc505352985 \h </w:instrText>
      </w:r>
      <w:r w:rsidRPr="00704E4D">
        <w:fldChar w:fldCharType="separate"/>
      </w:r>
      <w:r w:rsidRPr="00704E4D">
        <w:t>45</w:t>
      </w:r>
      <w:r w:rsidRPr="00704E4D">
        <w:fldChar w:fldCharType="end"/>
      </w:r>
    </w:p>
    <w:p w14:paraId="405BB9B9"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color w:val="auto"/>
        </w:rPr>
        <w:t>Household composition</w:t>
      </w:r>
      <w:r w:rsidRPr="00704E4D">
        <w:rPr>
          <w:color w:val="auto"/>
        </w:rPr>
        <w:tab/>
      </w:r>
      <w:r w:rsidRPr="00704E4D">
        <w:rPr>
          <w:color w:val="auto"/>
        </w:rPr>
        <w:fldChar w:fldCharType="begin"/>
      </w:r>
      <w:r w:rsidRPr="00704E4D">
        <w:rPr>
          <w:color w:val="auto"/>
        </w:rPr>
        <w:instrText xml:space="preserve"> PAGEREF _Toc505352986 \h </w:instrText>
      </w:r>
      <w:r w:rsidRPr="00704E4D">
        <w:rPr>
          <w:color w:val="auto"/>
        </w:rPr>
      </w:r>
      <w:r w:rsidRPr="00704E4D">
        <w:rPr>
          <w:color w:val="auto"/>
        </w:rPr>
        <w:fldChar w:fldCharType="separate"/>
      </w:r>
      <w:r w:rsidRPr="00704E4D">
        <w:rPr>
          <w:color w:val="auto"/>
        </w:rPr>
        <w:t>47</w:t>
      </w:r>
      <w:r w:rsidRPr="00704E4D">
        <w:rPr>
          <w:color w:val="auto"/>
        </w:rPr>
        <w:fldChar w:fldCharType="end"/>
      </w:r>
    </w:p>
    <w:p w14:paraId="19F0CCD8" w14:textId="77777777" w:rsidR="00704E4D" w:rsidRPr="00704E4D" w:rsidRDefault="00704E4D">
      <w:pPr>
        <w:pStyle w:val="TOC2"/>
        <w:rPr>
          <w:rFonts w:asciiTheme="minorHAnsi" w:eastAsiaTheme="minorEastAsia" w:hAnsiTheme="minorHAnsi" w:cstheme="minorBidi"/>
          <w:sz w:val="22"/>
          <w:szCs w:val="22"/>
          <w:lang w:eastAsia="en-NZ"/>
        </w:rPr>
      </w:pPr>
      <w:r w:rsidRPr="00704E4D">
        <w:t>Sex and age</w:t>
      </w:r>
      <w:r w:rsidRPr="00704E4D">
        <w:tab/>
      </w:r>
      <w:r w:rsidRPr="00704E4D">
        <w:fldChar w:fldCharType="begin"/>
      </w:r>
      <w:r w:rsidRPr="00704E4D">
        <w:instrText xml:space="preserve"> PAGEREF _Toc505352987 \h </w:instrText>
      </w:r>
      <w:r w:rsidRPr="00704E4D">
        <w:fldChar w:fldCharType="separate"/>
      </w:r>
      <w:r w:rsidRPr="00704E4D">
        <w:t>47</w:t>
      </w:r>
      <w:r w:rsidRPr="00704E4D">
        <w:fldChar w:fldCharType="end"/>
      </w:r>
    </w:p>
    <w:p w14:paraId="45EF3DC1" w14:textId="77777777" w:rsidR="00704E4D" w:rsidRPr="00704E4D" w:rsidRDefault="00704E4D">
      <w:pPr>
        <w:pStyle w:val="TOC2"/>
        <w:rPr>
          <w:rFonts w:asciiTheme="minorHAnsi" w:eastAsiaTheme="minorEastAsia" w:hAnsiTheme="minorHAnsi" w:cstheme="minorBidi"/>
          <w:sz w:val="22"/>
          <w:szCs w:val="22"/>
          <w:lang w:eastAsia="en-NZ"/>
        </w:rPr>
      </w:pPr>
      <w:r w:rsidRPr="00704E4D">
        <w:t>Relationships</w:t>
      </w:r>
      <w:r w:rsidRPr="00704E4D">
        <w:tab/>
      </w:r>
      <w:r w:rsidRPr="00704E4D">
        <w:fldChar w:fldCharType="begin"/>
      </w:r>
      <w:r w:rsidRPr="00704E4D">
        <w:instrText xml:space="preserve"> PAGEREF _Toc505352988 \h </w:instrText>
      </w:r>
      <w:r w:rsidRPr="00704E4D">
        <w:fldChar w:fldCharType="separate"/>
      </w:r>
      <w:r w:rsidRPr="00704E4D">
        <w:t>47</w:t>
      </w:r>
      <w:r w:rsidRPr="00704E4D">
        <w:fldChar w:fldCharType="end"/>
      </w:r>
    </w:p>
    <w:p w14:paraId="0620F34D"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color w:val="auto"/>
        </w:rPr>
        <w:lastRenderedPageBreak/>
        <w:t>Health measurements</w:t>
      </w:r>
      <w:r w:rsidRPr="00704E4D">
        <w:rPr>
          <w:color w:val="auto"/>
        </w:rPr>
        <w:tab/>
      </w:r>
      <w:r w:rsidRPr="00704E4D">
        <w:rPr>
          <w:color w:val="auto"/>
        </w:rPr>
        <w:fldChar w:fldCharType="begin"/>
      </w:r>
      <w:r w:rsidRPr="00704E4D">
        <w:rPr>
          <w:color w:val="auto"/>
        </w:rPr>
        <w:instrText xml:space="preserve"> PAGEREF _Toc505352989 \h </w:instrText>
      </w:r>
      <w:r w:rsidRPr="00704E4D">
        <w:rPr>
          <w:color w:val="auto"/>
        </w:rPr>
      </w:r>
      <w:r w:rsidRPr="00704E4D">
        <w:rPr>
          <w:color w:val="auto"/>
        </w:rPr>
        <w:fldChar w:fldCharType="separate"/>
      </w:r>
      <w:r w:rsidRPr="00704E4D">
        <w:rPr>
          <w:color w:val="auto"/>
        </w:rPr>
        <w:t>48</w:t>
      </w:r>
      <w:r w:rsidRPr="00704E4D">
        <w:rPr>
          <w:color w:val="auto"/>
        </w:rPr>
        <w:fldChar w:fldCharType="end"/>
      </w:r>
    </w:p>
    <w:p w14:paraId="392290D0" w14:textId="77777777" w:rsidR="00704E4D" w:rsidRPr="00704E4D" w:rsidRDefault="00704E4D">
      <w:pPr>
        <w:pStyle w:val="TOC2"/>
        <w:rPr>
          <w:rFonts w:asciiTheme="minorHAnsi" w:eastAsiaTheme="minorEastAsia" w:hAnsiTheme="minorHAnsi" w:cstheme="minorBidi"/>
          <w:sz w:val="22"/>
          <w:szCs w:val="22"/>
          <w:lang w:eastAsia="en-NZ"/>
        </w:rPr>
      </w:pPr>
      <w:r w:rsidRPr="00704E4D">
        <w:t>Height</w:t>
      </w:r>
      <w:r w:rsidRPr="00704E4D">
        <w:tab/>
      </w:r>
      <w:r w:rsidRPr="00704E4D">
        <w:fldChar w:fldCharType="begin"/>
      </w:r>
      <w:r w:rsidRPr="00704E4D">
        <w:instrText xml:space="preserve"> PAGEREF _Toc505352990 \h </w:instrText>
      </w:r>
      <w:r w:rsidRPr="00704E4D">
        <w:fldChar w:fldCharType="separate"/>
      </w:r>
      <w:r w:rsidRPr="00704E4D">
        <w:t>49</w:t>
      </w:r>
      <w:r w:rsidRPr="00704E4D">
        <w:fldChar w:fldCharType="end"/>
      </w:r>
    </w:p>
    <w:p w14:paraId="7E1A4C1B" w14:textId="77777777" w:rsidR="00704E4D" w:rsidRPr="00704E4D" w:rsidRDefault="00704E4D">
      <w:pPr>
        <w:pStyle w:val="TOC2"/>
        <w:rPr>
          <w:rFonts w:asciiTheme="minorHAnsi" w:eastAsiaTheme="minorEastAsia" w:hAnsiTheme="minorHAnsi" w:cstheme="minorBidi"/>
          <w:sz w:val="22"/>
          <w:szCs w:val="22"/>
          <w:lang w:eastAsia="en-NZ"/>
        </w:rPr>
      </w:pPr>
      <w:r w:rsidRPr="00704E4D">
        <w:t>Weight</w:t>
      </w:r>
      <w:r w:rsidRPr="00704E4D">
        <w:tab/>
      </w:r>
      <w:r w:rsidRPr="00704E4D">
        <w:fldChar w:fldCharType="begin"/>
      </w:r>
      <w:r w:rsidRPr="00704E4D">
        <w:instrText xml:space="preserve"> PAGEREF _Toc505352991 \h </w:instrText>
      </w:r>
      <w:r w:rsidRPr="00704E4D">
        <w:fldChar w:fldCharType="separate"/>
      </w:r>
      <w:r w:rsidRPr="00704E4D">
        <w:t>49</w:t>
      </w:r>
      <w:r w:rsidRPr="00704E4D">
        <w:fldChar w:fldCharType="end"/>
      </w:r>
    </w:p>
    <w:p w14:paraId="51E6B220" w14:textId="77777777" w:rsidR="00704E4D" w:rsidRPr="00704E4D" w:rsidRDefault="00704E4D">
      <w:pPr>
        <w:pStyle w:val="TOC2"/>
        <w:rPr>
          <w:rFonts w:asciiTheme="minorHAnsi" w:eastAsiaTheme="minorEastAsia" w:hAnsiTheme="minorHAnsi" w:cstheme="minorBidi"/>
          <w:sz w:val="22"/>
          <w:szCs w:val="22"/>
          <w:lang w:eastAsia="en-NZ"/>
        </w:rPr>
      </w:pPr>
      <w:r w:rsidRPr="00704E4D">
        <w:t>Waist</w:t>
      </w:r>
      <w:r w:rsidRPr="00704E4D">
        <w:tab/>
      </w:r>
      <w:r w:rsidRPr="00704E4D">
        <w:fldChar w:fldCharType="begin"/>
      </w:r>
      <w:r w:rsidRPr="00704E4D">
        <w:instrText xml:space="preserve"> PAGEREF _Toc505352992 \h </w:instrText>
      </w:r>
      <w:r w:rsidRPr="00704E4D">
        <w:fldChar w:fldCharType="separate"/>
      </w:r>
      <w:r w:rsidRPr="00704E4D">
        <w:t>49</w:t>
      </w:r>
      <w:r w:rsidRPr="00704E4D">
        <w:fldChar w:fldCharType="end"/>
      </w:r>
    </w:p>
    <w:p w14:paraId="1A4C5B75" w14:textId="77777777" w:rsidR="00704E4D" w:rsidRPr="00704E4D" w:rsidRDefault="00704E4D">
      <w:pPr>
        <w:pStyle w:val="TOC1"/>
        <w:rPr>
          <w:rFonts w:asciiTheme="minorHAnsi" w:eastAsiaTheme="minorEastAsia" w:hAnsiTheme="minorHAnsi" w:cstheme="minorBidi"/>
          <w:b w:val="0"/>
          <w:color w:val="auto"/>
          <w:sz w:val="22"/>
          <w:szCs w:val="22"/>
          <w:lang w:eastAsia="en-NZ"/>
        </w:rPr>
      </w:pPr>
      <w:r w:rsidRPr="00704E4D">
        <w:rPr>
          <w:color w:val="auto"/>
        </w:rPr>
        <w:t>Exit</w:t>
      </w:r>
      <w:r w:rsidRPr="00704E4D">
        <w:rPr>
          <w:color w:val="auto"/>
        </w:rPr>
        <w:tab/>
      </w:r>
      <w:r w:rsidRPr="00704E4D">
        <w:rPr>
          <w:color w:val="auto"/>
        </w:rPr>
        <w:fldChar w:fldCharType="begin"/>
      </w:r>
      <w:r w:rsidRPr="00704E4D">
        <w:rPr>
          <w:color w:val="auto"/>
        </w:rPr>
        <w:instrText xml:space="preserve"> PAGEREF _Toc505352993 \h </w:instrText>
      </w:r>
      <w:r w:rsidRPr="00704E4D">
        <w:rPr>
          <w:color w:val="auto"/>
        </w:rPr>
      </w:r>
      <w:r w:rsidRPr="00704E4D">
        <w:rPr>
          <w:color w:val="auto"/>
        </w:rPr>
        <w:fldChar w:fldCharType="separate"/>
      </w:r>
      <w:r w:rsidRPr="00704E4D">
        <w:rPr>
          <w:color w:val="auto"/>
        </w:rPr>
        <w:t>50</w:t>
      </w:r>
      <w:r w:rsidRPr="00704E4D">
        <w:rPr>
          <w:color w:val="auto"/>
        </w:rPr>
        <w:fldChar w:fldCharType="end"/>
      </w:r>
    </w:p>
    <w:p w14:paraId="7E5D4535" w14:textId="77777777" w:rsidR="00704E4D" w:rsidRPr="00704E4D" w:rsidRDefault="00704E4D">
      <w:pPr>
        <w:pStyle w:val="TOC2"/>
        <w:rPr>
          <w:rFonts w:asciiTheme="minorHAnsi" w:eastAsiaTheme="minorEastAsia" w:hAnsiTheme="minorHAnsi" w:cstheme="minorBidi"/>
          <w:sz w:val="22"/>
          <w:szCs w:val="22"/>
          <w:lang w:eastAsia="en-NZ"/>
        </w:rPr>
      </w:pPr>
      <w:r w:rsidRPr="00704E4D">
        <w:t>Recontact information for quality control</w:t>
      </w:r>
      <w:r w:rsidRPr="00704E4D">
        <w:tab/>
      </w:r>
      <w:r w:rsidRPr="00704E4D">
        <w:fldChar w:fldCharType="begin"/>
      </w:r>
      <w:r w:rsidRPr="00704E4D">
        <w:instrText xml:space="preserve"> PAGEREF _Toc505352994 \h </w:instrText>
      </w:r>
      <w:r w:rsidRPr="00704E4D">
        <w:fldChar w:fldCharType="separate"/>
      </w:r>
      <w:r w:rsidRPr="00704E4D">
        <w:t>50</w:t>
      </w:r>
      <w:r w:rsidRPr="00704E4D">
        <w:fldChar w:fldCharType="end"/>
      </w:r>
    </w:p>
    <w:p w14:paraId="5B34FAD0" w14:textId="77777777" w:rsidR="00704E4D" w:rsidRPr="00704E4D" w:rsidRDefault="00704E4D">
      <w:pPr>
        <w:pStyle w:val="TOC2"/>
        <w:rPr>
          <w:rFonts w:asciiTheme="minorHAnsi" w:eastAsiaTheme="minorEastAsia" w:hAnsiTheme="minorHAnsi" w:cstheme="minorBidi"/>
          <w:sz w:val="22"/>
          <w:szCs w:val="22"/>
          <w:lang w:eastAsia="en-NZ"/>
        </w:rPr>
      </w:pPr>
      <w:r w:rsidRPr="00704E4D">
        <w:t>Recontact information for follow-up research</w:t>
      </w:r>
      <w:r w:rsidRPr="00704E4D">
        <w:tab/>
      </w:r>
      <w:r w:rsidRPr="00704E4D">
        <w:fldChar w:fldCharType="begin"/>
      </w:r>
      <w:r w:rsidRPr="00704E4D">
        <w:instrText xml:space="preserve"> PAGEREF _Toc505352995 \h </w:instrText>
      </w:r>
      <w:r w:rsidRPr="00704E4D">
        <w:fldChar w:fldCharType="separate"/>
      </w:r>
      <w:r w:rsidRPr="00704E4D">
        <w:t>50</w:t>
      </w:r>
      <w:r w:rsidRPr="00704E4D">
        <w:fldChar w:fldCharType="end"/>
      </w:r>
    </w:p>
    <w:p w14:paraId="1A86E172" w14:textId="77777777" w:rsidR="00704E4D" w:rsidRPr="00704E4D" w:rsidRDefault="00704E4D">
      <w:pPr>
        <w:pStyle w:val="TOC2"/>
        <w:rPr>
          <w:rFonts w:asciiTheme="minorHAnsi" w:eastAsiaTheme="minorEastAsia" w:hAnsiTheme="minorHAnsi" w:cstheme="minorBidi"/>
          <w:sz w:val="22"/>
          <w:szCs w:val="22"/>
          <w:lang w:eastAsia="en-NZ"/>
        </w:rPr>
      </w:pPr>
      <w:r w:rsidRPr="00704E4D">
        <w:t>Consent for data linkage</w:t>
      </w:r>
      <w:r w:rsidRPr="00704E4D">
        <w:tab/>
      </w:r>
      <w:r w:rsidRPr="00704E4D">
        <w:fldChar w:fldCharType="begin"/>
      </w:r>
      <w:r w:rsidRPr="00704E4D">
        <w:instrText xml:space="preserve"> PAGEREF _Toc505352996 \h </w:instrText>
      </w:r>
      <w:r w:rsidRPr="00704E4D">
        <w:fldChar w:fldCharType="separate"/>
      </w:r>
      <w:r w:rsidRPr="00704E4D">
        <w:t>51</w:t>
      </w:r>
      <w:r w:rsidRPr="00704E4D">
        <w:fldChar w:fldCharType="end"/>
      </w:r>
    </w:p>
    <w:p w14:paraId="43838AC3" w14:textId="77777777" w:rsidR="00704E4D" w:rsidRPr="00704E4D" w:rsidRDefault="00704E4D">
      <w:pPr>
        <w:pStyle w:val="TOC2"/>
        <w:rPr>
          <w:rFonts w:asciiTheme="minorHAnsi" w:eastAsiaTheme="minorEastAsia" w:hAnsiTheme="minorHAnsi" w:cstheme="minorBidi"/>
          <w:sz w:val="22"/>
          <w:szCs w:val="22"/>
          <w:lang w:eastAsia="en-NZ"/>
        </w:rPr>
      </w:pPr>
      <w:r w:rsidRPr="00704E4D">
        <w:t>Christchurch residency</w:t>
      </w:r>
      <w:r w:rsidRPr="00704E4D">
        <w:tab/>
      </w:r>
      <w:r w:rsidRPr="00704E4D">
        <w:fldChar w:fldCharType="begin"/>
      </w:r>
      <w:r w:rsidRPr="00704E4D">
        <w:instrText xml:space="preserve"> PAGEREF _Toc505352997 \h </w:instrText>
      </w:r>
      <w:r w:rsidRPr="00704E4D">
        <w:fldChar w:fldCharType="separate"/>
      </w:r>
      <w:r w:rsidRPr="00704E4D">
        <w:t>52</w:t>
      </w:r>
      <w:r w:rsidRPr="00704E4D">
        <w:fldChar w:fldCharType="end"/>
      </w:r>
    </w:p>
    <w:p w14:paraId="286F2518" w14:textId="77777777" w:rsidR="00704E4D" w:rsidRPr="00704E4D" w:rsidRDefault="00704E4D">
      <w:pPr>
        <w:pStyle w:val="TOC2"/>
        <w:rPr>
          <w:rFonts w:asciiTheme="minorHAnsi" w:eastAsiaTheme="minorEastAsia" w:hAnsiTheme="minorHAnsi" w:cstheme="minorBidi"/>
          <w:sz w:val="22"/>
          <w:szCs w:val="22"/>
          <w:lang w:eastAsia="en-NZ"/>
        </w:rPr>
      </w:pPr>
      <w:r w:rsidRPr="00704E4D">
        <w:t>Interviewer observations</w:t>
      </w:r>
      <w:r w:rsidRPr="00704E4D">
        <w:tab/>
      </w:r>
      <w:r w:rsidRPr="00704E4D">
        <w:fldChar w:fldCharType="begin"/>
      </w:r>
      <w:r w:rsidRPr="00704E4D">
        <w:instrText xml:space="preserve"> PAGEREF _Toc505352998 \h </w:instrText>
      </w:r>
      <w:r w:rsidRPr="00704E4D">
        <w:fldChar w:fldCharType="separate"/>
      </w:r>
      <w:r w:rsidRPr="00704E4D">
        <w:t>53</w:t>
      </w:r>
      <w:r w:rsidRPr="00704E4D">
        <w:fldChar w:fldCharType="end"/>
      </w:r>
    </w:p>
    <w:p w14:paraId="4AEEE3C8" w14:textId="77777777" w:rsidR="00704E4D" w:rsidRDefault="00704E4D">
      <w:pPr>
        <w:pStyle w:val="TOC2"/>
        <w:rPr>
          <w:rFonts w:asciiTheme="minorHAnsi" w:eastAsiaTheme="minorEastAsia" w:hAnsiTheme="minorHAnsi" w:cstheme="minorBidi"/>
          <w:sz w:val="22"/>
          <w:szCs w:val="22"/>
          <w:lang w:eastAsia="en-NZ"/>
        </w:rPr>
      </w:pPr>
      <w:r w:rsidRPr="00704E4D">
        <w:t>Respondent burden assessment</w:t>
      </w:r>
      <w:r>
        <w:tab/>
      </w:r>
      <w:r>
        <w:fldChar w:fldCharType="begin"/>
      </w:r>
      <w:r>
        <w:instrText xml:space="preserve"> PAGEREF _Toc505352999 \h </w:instrText>
      </w:r>
      <w:r>
        <w:fldChar w:fldCharType="separate"/>
      </w:r>
      <w:r>
        <w:t>53</w:t>
      </w:r>
      <w:r>
        <w:fldChar w:fldCharType="end"/>
      </w:r>
    </w:p>
    <w:p w14:paraId="5EEFE45B" w14:textId="7D7CD798" w:rsidR="0036410B" w:rsidRPr="00530E2C" w:rsidRDefault="004149CE" w:rsidP="00817956">
      <w:pPr>
        <w:pStyle w:val="TOC2"/>
        <w:rPr>
          <w:caps/>
        </w:rPr>
      </w:pPr>
      <w:r w:rsidRPr="00530E2C">
        <w:rPr>
          <w:caps/>
          <w:sz w:val="22"/>
          <w:szCs w:val="22"/>
        </w:rPr>
        <w:fldChar w:fldCharType="end"/>
      </w:r>
    </w:p>
    <w:p w14:paraId="341852B2" w14:textId="77777777" w:rsidR="0036410B" w:rsidRPr="00530E2C" w:rsidRDefault="0036410B" w:rsidP="0036410B">
      <w:pPr>
        <w:rPr>
          <w:lang w:val="en-US"/>
        </w:rPr>
      </w:pPr>
    </w:p>
    <w:p w14:paraId="24295620" w14:textId="77777777" w:rsidR="0036410B" w:rsidRPr="00530E2C" w:rsidRDefault="0036410B" w:rsidP="0036410B">
      <w:pPr>
        <w:rPr>
          <w:lang w:val="en-US"/>
        </w:rPr>
      </w:pPr>
    </w:p>
    <w:p w14:paraId="60D9CCD6" w14:textId="77777777" w:rsidR="0036410B" w:rsidRPr="00530E2C" w:rsidRDefault="0036410B" w:rsidP="0036410B">
      <w:pPr>
        <w:rPr>
          <w:lang w:val="en-US"/>
        </w:rPr>
      </w:pPr>
    </w:p>
    <w:p w14:paraId="1E9404F6" w14:textId="77777777" w:rsidR="0036410B" w:rsidRPr="00530E2C" w:rsidRDefault="0036410B" w:rsidP="0036410B">
      <w:pPr>
        <w:rPr>
          <w:lang w:val="en-US"/>
        </w:rPr>
      </w:pPr>
    </w:p>
    <w:p w14:paraId="2F8F1554" w14:textId="77777777" w:rsidR="0036410B" w:rsidRPr="00530E2C" w:rsidRDefault="004F334B" w:rsidP="004F334B">
      <w:pPr>
        <w:tabs>
          <w:tab w:val="left" w:pos="6290"/>
        </w:tabs>
        <w:rPr>
          <w:lang w:val="en-US"/>
        </w:rPr>
      </w:pPr>
      <w:r w:rsidRPr="00530E2C">
        <w:rPr>
          <w:lang w:val="en-US"/>
        </w:rPr>
        <w:tab/>
      </w:r>
    </w:p>
    <w:p w14:paraId="1F3207B1" w14:textId="77777777" w:rsidR="0036410B" w:rsidRPr="00530E2C" w:rsidRDefault="0036410B" w:rsidP="0036410B">
      <w:pPr>
        <w:rPr>
          <w:lang w:val="en-US"/>
        </w:rPr>
      </w:pPr>
    </w:p>
    <w:p w14:paraId="5D5DD269" w14:textId="77777777" w:rsidR="0036410B" w:rsidRPr="00530E2C" w:rsidRDefault="0036410B" w:rsidP="0036410B">
      <w:pPr>
        <w:rPr>
          <w:lang w:val="en-US"/>
        </w:rPr>
      </w:pPr>
    </w:p>
    <w:p w14:paraId="735E006D" w14:textId="77777777" w:rsidR="0036410B" w:rsidRPr="00530E2C" w:rsidRDefault="0036410B" w:rsidP="0036410B">
      <w:pPr>
        <w:rPr>
          <w:lang w:val="en-US"/>
        </w:rPr>
      </w:pPr>
    </w:p>
    <w:p w14:paraId="78434038" w14:textId="77777777" w:rsidR="0036410B" w:rsidRPr="00530E2C" w:rsidRDefault="0036410B" w:rsidP="0036410B">
      <w:pPr>
        <w:rPr>
          <w:lang w:val="en-US"/>
        </w:rPr>
      </w:pPr>
    </w:p>
    <w:p w14:paraId="47039077" w14:textId="77777777" w:rsidR="0036410B" w:rsidRPr="00530E2C" w:rsidRDefault="0036410B" w:rsidP="0036410B">
      <w:pPr>
        <w:rPr>
          <w:lang w:val="en-US"/>
        </w:rPr>
      </w:pPr>
    </w:p>
    <w:p w14:paraId="6ECA0343" w14:textId="77777777" w:rsidR="0036410B" w:rsidRPr="00530E2C" w:rsidRDefault="0036410B" w:rsidP="0036410B">
      <w:pPr>
        <w:rPr>
          <w:lang w:val="en-US"/>
        </w:rPr>
      </w:pPr>
    </w:p>
    <w:p w14:paraId="56EC1FF8" w14:textId="77777777" w:rsidR="0036410B" w:rsidRPr="00530E2C" w:rsidRDefault="0036410B" w:rsidP="0036410B">
      <w:pPr>
        <w:rPr>
          <w:lang w:val="en-US"/>
        </w:rPr>
      </w:pPr>
    </w:p>
    <w:p w14:paraId="3B934609" w14:textId="77777777" w:rsidR="0036410B" w:rsidRPr="00530E2C" w:rsidRDefault="0036410B" w:rsidP="0036410B">
      <w:pPr>
        <w:rPr>
          <w:lang w:val="en-US"/>
        </w:rPr>
      </w:pPr>
    </w:p>
    <w:p w14:paraId="1BF2920D" w14:textId="77777777" w:rsidR="0036410B" w:rsidRPr="00530E2C" w:rsidRDefault="0036410B" w:rsidP="0036410B">
      <w:pPr>
        <w:rPr>
          <w:lang w:val="en-US"/>
        </w:rPr>
      </w:pPr>
    </w:p>
    <w:p w14:paraId="43D9BAD7" w14:textId="77777777" w:rsidR="0036410B" w:rsidRPr="00530E2C" w:rsidRDefault="0036410B" w:rsidP="0036410B">
      <w:pPr>
        <w:rPr>
          <w:lang w:val="en-US"/>
        </w:rPr>
      </w:pPr>
    </w:p>
    <w:p w14:paraId="12E193D7" w14:textId="77777777" w:rsidR="0036410B" w:rsidRPr="00530E2C" w:rsidRDefault="0036410B" w:rsidP="0036410B">
      <w:pPr>
        <w:rPr>
          <w:lang w:val="en-US"/>
        </w:rPr>
      </w:pPr>
    </w:p>
    <w:p w14:paraId="72F14863" w14:textId="77777777" w:rsidR="0036410B" w:rsidRPr="00530E2C" w:rsidRDefault="0036410B" w:rsidP="0036410B">
      <w:pPr>
        <w:rPr>
          <w:lang w:val="en-US"/>
        </w:rPr>
      </w:pPr>
    </w:p>
    <w:p w14:paraId="2D730164" w14:textId="77777777" w:rsidR="0036410B" w:rsidRPr="00530E2C" w:rsidRDefault="0036410B" w:rsidP="0036410B">
      <w:pPr>
        <w:rPr>
          <w:lang w:val="en-US"/>
        </w:rPr>
      </w:pPr>
    </w:p>
    <w:p w14:paraId="300923E2" w14:textId="77777777" w:rsidR="0036410B" w:rsidRPr="00530E2C" w:rsidRDefault="0036410B" w:rsidP="0036410B">
      <w:pPr>
        <w:rPr>
          <w:lang w:val="en-US"/>
        </w:rPr>
      </w:pPr>
    </w:p>
    <w:p w14:paraId="69B264AC" w14:textId="77777777" w:rsidR="0036410B" w:rsidRPr="00530E2C" w:rsidRDefault="0036410B" w:rsidP="0036410B">
      <w:pPr>
        <w:rPr>
          <w:lang w:val="en-US"/>
        </w:rPr>
      </w:pPr>
    </w:p>
    <w:p w14:paraId="7BCD16F0" w14:textId="77777777" w:rsidR="0036410B" w:rsidRPr="00530E2C" w:rsidRDefault="0036410B" w:rsidP="0036410B">
      <w:pPr>
        <w:rPr>
          <w:lang w:val="en-US"/>
        </w:rPr>
      </w:pPr>
    </w:p>
    <w:p w14:paraId="05F5EA14" w14:textId="77777777" w:rsidR="0036410B" w:rsidRPr="00530E2C" w:rsidRDefault="0036410B" w:rsidP="0036410B">
      <w:pPr>
        <w:rPr>
          <w:lang w:val="en-US"/>
        </w:rPr>
      </w:pPr>
    </w:p>
    <w:p w14:paraId="4621C287" w14:textId="77777777" w:rsidR="0036410B" w:rsidRPr="00530E2C" w:rsidRDefault="0036410B" w:rsidP="0036410B">
      <w:pPr>
        <w:rPr>
          <w:lang w:val="en-US"/>
        </w:rPr>
      </w:pPr>
    </w:p>
    <w:p w14:paraId="183096E7" w14:textId="77777777" w:rsidR="0036410B" w:rsidRPr="00530E2C" w:rsidRDefault="0036410B" w:rsidP="0036410B">
      <w:pPr>
        <w:rPr>
          <w:lang w:val="en-US"/>
        </w:rPr>
      </w:pPr>
    </w:p>
    <w:p w14:paraId="1B19D7F0" w14:textId="77777777" w:rsidR="0036410B" w:rsidRPr="00530E2C" w:rsidRDefault="0036410B" w:rsidP="0036410B">
      <w:pPr>
        <w:rPr>
          <w:lang w:val="en-US"/>
        </w:rPr>
      </w:pPr>
    </w:p>
    <w:p w14:paraId="497DD89F" w14:textId="77777777" w:rsidR="000326FB" w:rsidRPr="00530E2C" w:rsidRDefault="0029644F" w:rsidP="00C20211">
      <w:pPr>
        <w:pStyle w:val="Heading1"/>
        <w:keepNext w:val="0"/>
        <w:widowControl w:val="0"/>
        <w:spacing w:after="0"/>
        <w:rPr>
          <w:caps/>
        </w:rPr>
      </w:pPr>
      <w:r w:rsidRPr="00530E2C">
        <w:br w:type="page"/>
      </w:r>
      <w:bookmarkStart w:id="2" w:name="_Toc505352949"/>
      <w:r w:rsidR="006B2D0F" w:rsidRPr="00530E2C">
        <w:lastRenderedPageBreak/>
        <w:t>Notes for programmer</w:t>
      </w:r>
      <w:bookmarkEnd w:id="2"/>
    </w:p>
    <w:p w14:paraId="7BEC1BB5" w14:textId="77777777" w:rsidR="00586ACC" w:rsidRPr="00530E2C" w:rsidRDefault="004F60ED" w:rsidP="00586ACC">
      <w:pPr>
        <w:pStyle w:val="Introtext"/>
        <w:rPr>
          <w:i/>
        </w:rPr>
      </w:pPr>
      <w:bookmarkStart w:id="3" w:name="_Toc372291759"/>
      <w:r w:rsidRPr="00530E2C">
        <w:rPr>
          <w:i/>
        </w:rPr>
        <w:t>Style</w:t>
      </w:r>
      <w:r w:rsidR="004374FC" w:rsidRPr="00530E2C">
        <w:rPr>
          <w:i/>
        </w:rPr>
        <w:t xml:space="preserve"> conventions for printed questionnaire</w:t>
      </w:r>
      <w:bookmarkEnd w:id="3"/>
      <w:r w:rsidR="00586ACC" w:rsidRPr="00530E2C">
        <w:rPr>
          <w:i/>
        </w:rPr>
        <w:t>:</w:t>
      </w:r>
      <w:r w:rsidR="004374FC" w:rsidRPr="00530E2C">
        <w:rPr>
          <w:i/>
        </w:rPr>
        <w:t xml:space="preserve"> </w:t>
      </w:r>
    </w:p>
    <w:p w14:paraId="2BEFE7B1" w14:textId="77777777" w:rsidR="004374FC" w:rsidRPr="00530E2C" w:rsidRDefault="004374FC" w:rsidP="00586ACC">
      <w:pPr>
        <w:pStyle w:val="Bullettext"/>
        <w:rPr>
          <w:rFonts w:ascii="Arial" w:hAnsi="Arial" w:cs="Arial"/>
        </w:rPr>
      </w:pPr>
      <w:r w:rsidRPr="00530E2C">
        <w:rPr>
          <w:rFonts w:ascii="Arial" w:hAnsi="Arial" w:cs="Arial"/>
        </w:rPr>
        <w:t xml:space="preserve">black </w:t>
      </w:r>
      <w:r w:rsidR="009955DC" w:rsidRPr="00530E2C">
        <w:rPr>
          <w:rFonts w:ascii="Arial" w:hAnsi="Arial" w:cs="Arial"/>
        </w:rPr>
        <w:t>–</w:t>
      </w:r>
      <w:r w:rsidRPr="00530E2C">
        <w:rPr>
          <w:rFonts w:ascii="Arial" w:hAnsi="Arial" w:cs="Arial"/>
        </w:rPr>
        <w:t xml:space="preserve"> text to be read by respondent and surveyor (generally questions and question responses)</w:t>
      </w:r>
    </w:p>
    <w:p w14:paraId="2D982B5F" w14:textId="0BB6C043" w:rsidR="004374FC" w:rsidRPr="00530E2C" w:rsidRDefault="004374FC" w:rsidP="00586ACC">
      <w:pPr>
        <w:pStyle w:val="Bullettext"/>
        <w:rPr>
          <w:rFonts w:ascii="Arial" w:hAnsi="Arial" w:cs="Arial"/>
        </w:rPr>
      </w:pPr>
      <w:proofErr w:type="gramStart"/>
      <w:r w:rsidRPr="00530E2C">
        <w:rPr>
          <w:rFonts w:ascii="Arial" w:hAnsi="Arial" w:cs="Arial"/>
          <w:color w:val="0000FF"/>
        </w:rPr>
        <w:t>blue</w:t>
      </w:r>
      <w:proofErr w:type="gramEnd"/>
      <w:r w:rsidRPr="00530E2C">
        <w:rPr>
          <w:rFonts w:ascii="Arial" w:hAnsi="Arial" w:cs="Arial"/>
          <w:color w:val="0070C0"/>
        </w:rPr>
        <w:t xml:space="preserve"> </w:t>
      </w:r>
      <w:r w:rsidR="0078052B" w:rsidRPr="00530E2C">
        <w:rPr>
          <w:rFonts w:ascii="Arial" w:hAnsi="Arial" w:cs="Arial"/>
          <w:color w:val="auto"/>
        </w:rPr>
        <w:t xml:space="preserve">– </w:t>
      </w:r>
      <w:r w:rsidRPr="00530E2C">
        <w:rPr>
          <w:rFonts w:ascii="Arial" w:hAnsi="Arial" w:cs="Arial"/>
        </w:rPr>
        <w:t>instructions to be read by surveyor</w:t>
      </w:r>
      <w:r w:rsidR="005801C9" w:rsidRPr="00530E2C">
        <w:rPr>
          <w:rFonts w:ascii="Arial" w:hAnsi="Arial" w:cs="Arial"/>
        </w:rPr>
        <w:t xml:space="preserve">, </w:t>
      </w:r>
      <w:r w:rsidR="005801C9" w:rsidRPr="00530E2C">
        <w:rPr>
          <w:rFonts w:ascii="Arial" w:hAnsi="Arial" w:cs="Arial"/>
          <w:color w:val="auto"/>
        </w:rPr>
        <w:t>or respondent if self-complete</w:t>
      </w:r>
      <w:r w:rsidR="002634EB" w:rsidRPr="00530E2C">
        <w:rPr>
          <w:rFonts w:ascii="Arial" w:hAnsi="Arial" w:cs="Arial"/>
          <w:color w:val="auto"/>
        </w:rPr>
        <w:t xml:space="preserve">. </w:t>
      </w:r>
      <w:r w:rsidR="002634EB" w:rsidRPr="00530E2C">
        <w:rPr>
          <w:rFonts w:ascii="Arial" w:hAnsi="Arial" w:cs="Arial"/>
        </w:rPr>
        <w:t>Tool tips (</w:t>
      </w:r>
      <w:r w:rsidR="00915850" w:rsidRPr="00530E2C">
        <w:rPr>
          <w:rFonts w:ascii="Arial" w:hAnsi="Arial" w:cs="Arial"/>
        </w:rPr>
        <w:t xml:space="preserve">denoted by </w:t>
      </w:r>
      <w:r w:rsidR="002634EB" w:rsidRPr="00530E2C">
        <w:rPr>
          <w:rFonts w:ascii="Arial" w:hAnsi="Arial" w:cs="Arial"/>
        </w:rPr>
        <w:t xml:space="preserve">a </w:t>
      </w:r>
      <w:r w:rsidR="002634EB" w:rsidRPr="00530E2C">
        <w:rPr>
          <w:rStyle w:val="tgc"/>
          <w:rFonts w:ascii="Segoe UI Symbol" w:hAnsi="Segoe UI Symbol" w:cs="Segoe UI Symbol"/>
          <w:color w:val="0000FF"/>
        </w:rPr>
        <w:t>⚐</w:t>
      </w:r>
      <w:r w:rsidR="002634EB" w:rsidRPr="00530E2C">
        <w:rPr>
          <w:rStyle w:val="tgc"/>
          <w:rFonts w:ascii="Segoe UI Symbol" w:hAnsi="Segoe UI Symbol" w:cs="Segoe UI Symbol"/>
          <w:color w:val="0070C0"/>
        </w:rPr>
        <w:t xml:space="preserve"> </w:t>
      </w:r>
      <w:r w:rsidR="002634EB" w:rsidRPr="00530E2C">
        <w:rPr>
          <w:rFonts w:ascii="Arial" w:hAnsi="Arial" w:cs="Arial"/>
        </w:rPr>
        <w:t xml:space="preserve">symbol) contain information for the surveyor or respondent that only </w:t>
      </w:r>
      <w:r w:rsidR="00915850" w:rsidRPr="00530E2C">
        <w:rPr>
          <w:rFonts w:ascii="Arial" w:hAnsi="Arial" w:cs="Arial"/>
        </w:rPr>
        <w:t>appear when</w:t>
      </w:r>
      <w:r w:rsidR="002634EB" w:rsidRPr="00530E2C">
        <w:rPr>
          <w:rFonts w:ascii="Arial" w:hAnsi="Arial" w:cs="Arial"/>
        </w:rPr>
        <w:t xml:space="preserve"> the pointer is </w:t>
      </w:r>
      <w:r w:rsidR="00915850" w:rsidRPr="00530E2C">
        <w:rPr>
          <w:rFonts w:ascii="Arial" w:hAnsi="Arial" w:cs="Arial"/>
        </w:rPr>
        <w:t xml:space="preserve">positioned </w:t>
      </w:r>
      <w:r w:rsidR="002634EB" w:rsidRPr="00530E2C">
        <w:rPr>
          <w:rFonts w:ascii="Arial" w:hAnsi="Arial" w:cs="Arial"/>
        </w:rPr>
        <w:t>over the underlined words</w:t>
      </w:r>
      <w:r w:rsidR="00915850" w:rsidRPr="00530E2C">
        <w:rPr>
          <w:rFonts w:ascii="Arial" w:hAnsi="Arial" w:cs="Arial"/>
        </w:rPr>
        <w:t>,</w:t>
      </w:r>
      <w:r w:rsidR="002634EB" w:rsidRPr="00530E2C">
        <w:rPr>
          <w:rFonts w:ascii="Arial" w:hAnsi="Arial" w:cs="Arial"/>
        </w:rPr>
        <w:t xml:space="preserve"> or </w:t>
      </w:r>
      <w:r w:rsidR="00915850" w:rsidRPr="00530E2C">
        <w:rPr>
          <w:rFonts w:ascii="Arial" w:hAnsi="Arial" w:cs="Arial"/>
        </w:rPr>
        <w:t xml:space="preserve">when </w:t>
      </w:r>
      <w:r w:rsidR="002634EB" w:rsidRPr="00530E2C">
        <w:rPr>
          <w:rFonts w:ascii="Arial" w:hAnsi="Arial" w:cs="Arial"/>
        </w:rPr>
        <w:t xml:space="preserve">the underlined words </w:t>
      </w:r>
      <w:r w:rsidR="00915850" w:rsidRPr="00530E2C">
        <w:rPr>
          <w:rFonts w:ascii="Arial" w:hAnsi="Arial" w:cs="Arial"/>
        </w:rPr>
        <w:t xml:space="preserve">are touched </w:t>
      </w:r>
      <w:r w:rsidR="002634EB" w:rsidRPr="00530E2C">
        <w:rPr>
          <w:rFonts w:ascii="Arial" w:hAnsi="Arial" w:cs="Arial"/>
        </w:rPr>
        <w:t xml:space="preserve">with </w:t>
      </w:r>
      <w:r w:rsidR="00915850" w:rsidRPr="00530E2C">
        <w:rPr>
          <w:rFonts w:ascii="Arial" w:hAnsi="Arial" w:cs="Arial"/>
        </w:rPr>
        <w:t>a</w:t>
      </w:r>
      <w:r w:rsidR="002634EB" w:rsidRPr="00530E2C">
        <w:rPr>
          <w:rFonts w:ascii="Arial" w:hAnsi="Arial" w:cs="Arial"/>
        </w:rPr>
        <w:t xml:space="preserve"> finger.</w:t>
      </w:r>
    </w:p>
    <w:p w14:paraId="41C4AC96" w14:textId="77777777" w:rsidR="004374FC" w:rsidRPr="00530E2C" w:rsidRDefault="004374FC" w:rsidP="00586ACC">
      <w:pPr>
        <w:pStyle w:val="Bullettext"/>
        <w:rPr>
          <w:rFonts w:ascii="Arial" w:hAnsi="Arial" w:cs="Arial"/>
        </w:rPr>
      </w:pPr>
      <w:r w:rsidRPr="00530E2C">
        <w:rPr>
          <w:rFonts w:ascii="Arial" w:hAnsi="Arial" w:cs="Arial"/>
          <w:color w:val="FF0000"/>
        </w:rPr>
        <w:t xml:space="preserve">red </w:t>
      </w:r>
      <w:r w:rsidR="0078052B" w:rsidRPr="00530E2C">
        <w:rPr>
          <w:rFonts w:ascii="Arial" w:hAnsi="Arial" w:cs="Arial"/>
          <w:color w:val="auto"/>
        </w:rPr>
        <w:t xml:space="preserve">– </w:t>
      </w:r>
      <w:r w:rsidRPr="00530E2C">
        <w:rPr>
          <w:rFonts w:ascii="Arial" w:hAnsi="Arial" w:cs="Arial"/>
        </w:rPr>
        <w:t>instructions for programmer</w:t>
      </w:r>
    </w:p>
    <w:p w14:paraId="311DBE80" w14:textId="77777777" w:rsidR="00CF315C" w:rsidRPr="00530E2C" w:rsidRDefault="00F468FA" w:rsidP="003C0C7B">
      <w:pPr>
        <w:pStyle w:val="Bullettext"/>
        <w:rPr>
          <w:rFonts w:ascii="Arial" w:hAnsi="Arial" w:cs="Arial"/>
        </w:rPr>
      </w:pPr>
      <w:r w:rsidRPr="00530E2C">
        <w:rPr>
          <w:rFonts w:ascii="Arial" w:hAnsi="Arial" w:cs="Arial"/>
          <w:color w:val="00B050"/>
        </w:rPr>
        <w:t xml:space="preserve">green </w:t>
      </w:r>
      <w:r w:rsidR="007712D7" w:rsidRPr="00530E2C">
        <w:rPr>
          <w:rFonts w:ascii="Arial" w:hAnsi="Arial" w:cs="Arial"/>
          <w:color w:val="auto"/>
        </w:rPr>
        <w:t xml:space="preserve">– text in the </w:t>
      </w:r>
      <w:proofErr w:type="spellStart"/>
      <w:r w:rsidR="007712D7" w:rsidRPr="00530E2C">
        <w:rPr>
          <w:rFonts w:ascii="Arial" w:hAnsi="Arial" w:cs="Arial"/>
          <w:color w:val="auto"/>
        </w:rPr>
        <w:t>showcards</w:t>
      </w:r>
      <w:proofErr w:type="spellEnd"/>
    </w:p>
    <w:p w14:paraId="5D21FD54" w14:textId="77777777" w:rsidR="005D5551" w:rsidRPr="00530E2C" w:rsidRDefault="005D5551" w:rsidP="000D63E9">
      <w:pPr>
        <w:pStyle w:val="Bullettext"/>
        <w:numPr>
          <w:ilvl w:val="0"/>
          <w:numId w:val="0"/>
        </w:numPr>
        <w:ind w:left="357" w:hanging="357"/>
        <w:rPr>
          <w:rFonts w:ascii="Arial" w:hAnsi="Arial" w:cs="Arial"/>
        </w:rPr>
      </w:pPr>
    </w:p>
    <w:p w14:paraId="7C006EA2" w14:textId="77777777" w:rsidR="004273F2" w:rsidRPr="00530E2C" w:rsidRDefault="004273F2" w:rsidP="004273F2">
      <w:pPr>
        <w:autoSpaceDE w:val="0"/>
        <w:autoSpaceDN w:val="0"/>
        <w:adjustRightInd w:val="0"/>
        <w:rPr>
          <w:rFonts w:ascii="Arial" w:eastAsia="Calibri" w:hAnsi="Arial" w:cs="Arial"/>
          <w:sz w:val="22"/>
          <w:szCs w:val="22"/>
        </w:rPr>
      </w:pPr>
      <w:r w:rsidRPr="00530E2C">
        <w:rPr>
          <w:rFonts w:ascii="Arial" w:eastAsia="Calibri" w:hAnsi="Arial" w:cs="Arial"/>
          <w:sz w:val="22"/>
          <w:szCs w:val="22"/>
        </w:rPr>
        <w:t>Edit checks:</w:t>
      </w:r>
    </w:p>
    <w:p w14:paraId="37A12501" w14:textId="30111439" w:rsidR="004273F2" w:rsidRPr="00530E2C" w:rsidRDefault="004273F2" w:rsidP="004273F2">
      <w:pPr>
        <w:pStyle w:val="ListParagraph"/>
        <w:numPr>
          <w:ilvl w:val="0"/>
          <w:numId w:val="28"/>
        </w:numPr>
        <w:autoSpaceDE w:val="0"/>
        <w:autoSpaceDN w:val="0"/>
        <w:adjustRightInd w:val="0"/>
        <w:spacing w:after="240" w:line="240" w:lineRule="auto"/>
        <w:rPr>
          <w:rFonts w:cs="Arial"/>
          <w:sz w:val="22"/>
        </w:rPr>
      </w:pPr>
      <w:r w:rsidRPr="00530E2C">
        <w:rPr>
          <w:rFonts w:cs="Arial"/>
          <w:sz w:val="22"/>
        </w:rPr>
        <w:t>‘Don't know’, ‘</w:t>
      </w:r>
      <w:r w:rsidR="00915850" w:rsidRPr="00530E2C">
        <w:rPr>
          <w:rFonts w:cs="Arial"/>
          <w:sz w:val="22"/>
        </w:rPr>
        <w:t>R</w:t>
      </w:r>
      <w:r w:rsidRPr="00530E2C">
        <w:rPr>
          <w:rFonts w:cs="Arial"/>
          <w:sz w:val="22"/>
        </w:rPr>
        <w:t>efused’, ‘</w:t>
      </w:r>
      <w:r w:rsidR="00915850" w:rsidRPr="00530E2C">
        <w:rPr>
          <w:rFonts w:cs="Arial"/>
          <w:sz w:val="22"/>
        </w:rPr>
        <w:t>N</w:t>
      </w:r>
      <w:r w:rsidRPr="00530E2C">
        <w:rPr>
          <w:rFonts w:cs="Arial"/>
          <w:sz w:val="22"/>
        </w:rPr>
        <w:t>o treatment’, and ‘</w:t>
      </w:r>
      <w:r w:rsidR="00915850" w:rsidRPr="00530E2C">
        <w:rPr>
          <w:rFonts w:cs="Arial"/>
          <w:sz w:val="22"/>
        </w:rPr>
        <w:t>N</w:t>
      </w:r>
      <w:r w:rsidRPr="00530E2C">
        <w:rPr>
          <w:rFonts w:cs="Arial"/>
          <w:sz w:val="22"/>
        </w:rPr>
        <w:t xml:space="preserve">one of the above’ cannot be selected with any other answer. </w:t>
      </w:r>
    </w:p>
    <w:p w14:paraId="3C155D6C" w14:textId="6FF751E4" w:rsidR="000D63E9" w:rsidRPr="00530E2C" w:rsidRDefault="009702C6" w:rsidP="000D63E9">
      <w:pPr>
        <w:pStyle w:val="Bullettext"/>
        <w:numPr>
          <w:ilvl w:val="0"/>
          <w:numId w:val="0"/>
        </w:numPr>
        <w:rPr>
          <w:rFonts w:ascii="Arial" w:hAnsi="Arial" w:cs="Arial"/>
          <w:lang w:eastAsia="en-NZ"/>
        </w:rPr>
      </w:pPr>
      <w:r w:rsidRPr="00530E2C">
        <w:rPr>
          <w:rFonts w:ascii="Arial" w:hAnsi="Arial" w:cs="Arial"/>
          <w:lang w:eastAsia="en-NZ"/>
        </w:rPr>
        <w:t>Please note</w:t>
      </w:r>
      <w:r w:rsidR="00DE5F05" w:rsidRPr="00530E2C">
        <w:rPr>
          <w:rFonts w:ascii="Arial" w:hAnsi="Arial" w:cs="Arial"/>
          <w:lang w:eastAsia="en-NZ"/>
        </w:rPr>
        <w:t xml:space="preserve"> that:</w:t>
      </w:r>
    </w:p>
    <w:p w14:paraId="7E0D9781" w14:textId="507E68E5" w:rsidR="00DE5F05" w:rsidRPr="00530E2C" w:rsidRDefault="00DE5F05" w:rsidP="00DE5F05">
      <w:pPr>
        <w:pStyle w:val="Bullettext"/>
        <w:numPr>
          <w:ilvl w:val="0"/>
          <w:numId w:val="28"/>
        </w:numPr>
        <w:rPr>
          <w:rFonts w:ascii="Arial" w:hAnsi="Arial" w:cs="Arial"/>
        </w:rPr>
      </w:pPr>
      <w:r w:rsidRPr="00530E2C">
        <w:rPr>
          <w:rFonts w:ascii="Arial" w:hAnsi="Arial" w:cs="Arial"/>
        </w:rPr>
        <w:t>The mental health module and rheumatic fever clip-on have been removed from the Year 7 child survey.</w:t>
      </w:r>
    </w:p>
    <w:p w14:paraId="1D47B219" w14:textId="20BAA17B" w:rsidR="00B06B0A" w:rsidRPr="00530E2C" w:rsidRDefault="00DE5F05" w:rsidP="00B06B0A">
      <w:pPr>
        <w:pStyle w:val="ListParagraph"/>
        <w:numPr>
          <w:ilvl w:val="0"/>
          <w:numId w:val="28"/>
        </w:numPr>
        <w:autoSpaceDE w:val="0"/>
        <w:autoSpaceDN w:val="0"/>
        <w:adjustRightInd w:val="0"/>
        <w:rPr>
          <w:rFonts w:cs="Arial"/>
          <w:color w:val="000000"/>
          <w:sz w:val="22"/>
          <w:lang w:eastAsia="en-NZ"/>
        </w:rPr>
      </w:pPr>
      <w:r w:rsidRPr="00530E2C">
        <w:rPr>
          <w:rFonts w:cs="Arial"/>
          <w:sz w:val="22"/>
        </w:rPr>
        <w:t>The Year 7 child survey includes a module on health service utilisation and patient experience. These module questions are interspersed between the core questions in that section</w:t>
      </w:r>
      <w:r w:rsidR="00D2044C" w:rsidRPr="00530E2C">
        <w:rPr>
          <w:rFonts w:cs="Arial"/>
          <w:sz w:val="22"/>
        </w:rPr>
        <w:t>, and begin with the letter ‘P’</w:t>
      </w:r>
      <w:r w:rsidRPr="00530E2C">
        <w:rPr>
          <w:rFonts w:cs="Arial"/>
          <w:sz w:val="22"/>
        </w:rPr>
        <w:t>.</w:t>
      </w:r>
      <w:r w:rsidR="00B06B0A" w:rsidRPr="00530E2C">
        <w:rPr>
          <w:rFonts w:cs="Arial"/>
          <w:sz w:val="22"/>
        </w:rPr>
        <w:t xml:space="preserve"> </w:t>
      </w:r>
      <w:r w:rsidR="00B06B0A" w:rsidRPr="00530E2C">
        <w:rPr>
          <w:rFonts w:cs="Arial"/>
          <w:color w:val="000000"/>
          <w:sz w:val="22"/>
          <w:lang w:eastAsia="en-NZ"/>
        </w:rPr>
        <w:t>Some of the patient experience module questions are repeated from the 2011/12 NZHS module</w:t>
      </w:r>
      <w:r w:rsidR="00472109" w:rsidRPr="00530E2C">
        <w:rPr>
          <w:rFonts w:cs="Arial"/>
          <w:color w:val="000000"/>
          <w:sz w:val="22"/>
          <w:lang w:eastAsia="en-NZ"/>
        </w:rPr>
        <w:t>.</w:t>
      </w:r>
    </w:p>
    <w:p w14:paraId="1AADCBB5" w14:textId="77777777" w:rsidR="00E36C11" w:rsidRPr="00530E2C" w:rsidRDefault="00E36C11" w:rsidP="00E36C11">
      <w:pPr>
        <w:rPr>
          <w:lang w:val="en-US"/>
        </w:rPr>
      </w:pPr>
    </w:p>
    <w:p w14:paraId="06D85A00" w14:textId="77777777" w:rsidR="004149CE" w:rsidRPr="00530E2C" w:rsidRDefault="000326FB" w:rsidP="006B485F">
      <w:pPr>
        <w:pStyle w:val="Heading1"/>
        <w:spacing w:after="0"/>
        <w:rPr>
          <w:rFonts w:ascii="Arial Mäori" w:hAnsi="Arial Mäori" w:cs="Arial Mäori"/>
          <w:color w:val="000000"/>
          <w:sz w:val="20"/>
          <w:lang w:eastAsia="en-NZ"/>
        </w:rPr>
      </w:pPr>
      <w:r w:rsidRPr="00530E2C">
        <w:rPr>
          <w:sz w:val="22"/>
          <w:szCs w:val="22"/>
        </w:rPr>
        <w:br w:type="page"/>
      </w:r>
      <w:bookmarkStart w:id="4" w:name="_Toc505352950"/>
      <w:r w:rsidR="002D1C2A" w:rsidRPr="00530E2C">
        <w:lastRenderedPageBreak/>
        <w:t xml:space="preserve">Initial </w:t>
      </w:r>
      <w:r w:rsidR="00FD25AC" w:rsidRPr="00530E2C">
        <w:t>d</w:t>
      </w:r>
      <w:r w:rsidR="002D1C2A" w:rsidRPr="00530E2C">
        <w:t>emographics</w:t>
      </w:r>
      <w:bookmarkEnd w:id="4"/>
    </w:p>
    <w:p w14:paraId="35017955" w14:textId="1EF7F010" w:rsidR="004149CE" w:rsidRPr="00530E2C" w:rsidRDefault="004149CE" w:rsidP="00586ACC">
      <w:pPr>
        <w:pStyle w:val="Introtext"/>
      </w:pPr>
      <w:r w:rsidRPr="00530E2C">
        <w:t xml:space="preserve">Before we begin the questionnaire, I will need to enter some general information about </w:t>
      </w:r>
      <w:r w:rsidR="009660AA" w:rsidRPr="00530E2C">
        <w:t>the child that has been randomly selected for the survey</w:t>
      </w:r>
      <w:r w:rsidR="00915850" w:rsidRPr="00530E2C">
        <w:t>,</w:t>
      </w:r>
      <w:r w:rsidRPr="00530E2C">
        <w:t xml:space="preserve"> so that I only ask questions which are applicable to </w:t>
      </w:r>
      <w:r w:rsidR="009660AA" w:rsidRPr="00530E2C">
        <w:t>their</w:t>
      </w:r>
      <w:r w:rsidRPr="00530E2C">
        <w:t xml:space="preserve"> gender and age.</w:t>
      </w:r>
    </w:p>
    <w:p w14:paraId="149888B9" w14:textId="62BB567C" w:rsidR="00B54EB2" w:rsidRPr="00530E2C" w:rsidRDefault="00783D9E" w:rsidP="005466D5">
      <w:pPr>
        <w:pStyle w:val="Question"/>
      </w:pPr>
      <w:proofErr w:type="gramStart"/>
      <w:r>
        <w:t xml:space="preserve">CD.01  </w:t>
      </w:r>
      <w:r w:rsidR="000A76E5" w:rsidRPr="00530E2C">
        <w:t>To</w:t>
      </w:r>
      <w:proofErr w:type="gramEnd"/>
      <w:r w:rsidR="000A76E5" w:rsidRPr="00530E2C">
        <w:t xml:space="preserve"> begin, could you tell me the child’s </w:t>
      </w:r>
      <w:r w:rsidR="000A76E5" w:rsidRPr="00530E2C">
        <w:rPr>
          <w:u w:val="single"/>
        </w:rPr>
        <w:t>first</w:t>
      </w:r>
      <w:r w:rsidR="000A76E5" w:rsidRPr="00530E2C">
        <w:t xml:space="preserve"> name?</w:t>
      </w:r>
      <w:r w:rsidR="005466D5" w:rsidRPr="00530E2C">
        <w:t xml:space="preserve"> </w:t>
      </w:r>
    </w:p>
    <w:p w14:paraId="3AC1E8B0" w14:textId="77777777" w:rsidR="007E2D28" w:rsidRPr="00530E2C" w:rsidRDefault="00B54EB2" w:rsidP="00CE4DA7">
      <w:pPr>
        <w:pStyle w:val="Unpublished"/>
        <w:widowControl w:val="0"/>
        <w:rPr>
          <w:rFonts w:ascii="Arial" w:hAnsi="Arial" w:cs="Arial"/>
          <w:color w:val="000000"/>
          <w:sz w:val="22"/>
        </w:rPr>
      </w:pPr>
      <w:r w:rsidRPr="00530E2C">
        <w:rPr>
          <w:rFonts w:ascii="Arial" w:hAnsi="Arial" w:cs="Arial"/>
          <w:color w:val="000000"/>
          <w:sz w:val="22"/>
        </w:rPr>
        <w:tab/>
      </w:r>
    </w:p>
    <w:p w14:paraId="3C088CB7" w14:textId="68122615" w:rsidR="005466D5" w:rsidRPr="00530E2C" w:rsidRDefault="00783D9E" w:rsidP="007E2D28">
      <w:pPr>
        <w:pStyle w:val="Unpublished"/>
        <w:widowControl w:val="0"/>
        <w:ind w:firstLine="686"/>
        <w:rPr>
          <w:rFonts w:ascii="Arial" w:hAnsi="Arial" w:cs="Arial"/>
          <w:b/>
          <w:color w:val="0000FF"/>
          <w:sz w:val="22"/>
        </w:rPr>
      </w:pPr>
      <w:r>
        <w:rPr>
          <w:rFonts w:ascii="Arial" w:hAnsi="Arial" w:cs="Arial"/>
          <w:b/>
          <w:color w:val="0000FF"/>
          <w:sz w:val="22"/>
        </w:rPr>
        <w:t xml:space="preserve"> </w:t>
      </w:r>
      <w:r w:rsidR="00574B0A" w:rsidRPr="00530E2C">
        <w:rPr>
          <w:rFonts w:ascii="Arial" w:hAnsi="Arial" w:cs="Arial"/>
          <w:b/>
          <w:color w:val="0000FF"/>
          <w:sz w:val="22"/>
        </w:rPr>
        <w:t>[Record name]</w:t>
      </w:r>
    </w:p>
    <w:p w14:paraId="2F0B2E16" w14:textId="7950A7B3" w:rsidR="00015E55" w:rsidRPr="00530E2C" w:rsidRDefault="00783D9E" w:rsidP="00CE4DA7">
      <w:pPr>
        <w:pStyle w:val="Unpublished"/>
        <w:widowControl w:val="0"/>
        <w:tabs>
          <w:tab w:val="left" w:pos="1140"/>
        </w:tabs>
        <w:ind w:left="686"/>
        <w:rPr>
          <w:rFonts w:ascii="Arial" w:hAnsi="Arial" w:cs="Arial"/>
          <w:sz w:val="22"/>
        </w:rPr>
      </w:pPr>
      <w:r>
        <w:rPr>
          <w:rFonts w:ascii="Arial" w:hAnsi="Arial" w:cs="Arial"/>
          <w:sz w:val="22"/>
        </w:rPr>
        <w:t xml:space="preserve"> </w:t>
      </w:r>
      <w:r w:rsidR="00015E55" w:rsidRPr="00530E2C">
        <w:rPr>
          <w:rFonts w:ascii="Arial" w:hAnsi="Arial" w:cs="Arial"/>
          <w:sz w:val="22"/>
        </w:rPr>
        <w:t>.R</w:t>
      </w:r>
      <w:r w:rsidR="00015E55" w:rsidRPr="00530E2C">
        <w:rPr>
          <w:rFonts w:ascii="Arial" w:hAnsi="Arial" w:cs="Arial"/>
          <w:sz w:val="22"/>
        </w:rPr>
        <w:tab/>
      </w:r>
      <w:r w:rsidR="002B2781">
        <w:rPr>
          <w:rFonts w:ascii="Arial" w:hAnsi="Arial" w:cs="Arial"/>
          <w:sz w:val="22"/>
        </w:rPr>
        <w:t xml:space="preserve"> </w:t>
      </w:r>
      <w:r w:rsidR="00015E55" w:rsidRPr="00530E2C">
        <w:rPr>
          <w:rFonts w:ascii="Arial" w:hAnsi="Arial" w:cs="Arial"/>
          <w:sz w:val="22"/>
        </w:rPr>
        <w:t xml:space="preserve">Refused </w:t>
      </w:r>
    </w:p>
    <w:p w14:paraId="5AF3C128" w14:textId="77777777" w:rsidR="00A93946" w:rsidRPr="00530E2C" w:rsidRDefault="00A93946" w:rsidP="00CE4DA7">
      <w:pPr>
        <w:pStyle w:val="Unpublished"/>
        <w:widowControl w:val="0"/>
        <w:rPr>
          <w:rFonts w:ascii="Arial" w:hAnsi="Arial" w:cs="Arial"/>
          <w:b/>
          <w:color w:val="000000"/>
          <w:sz w:val="22"/>
        </w:rPr>
      </w:pPr>
    </w:p>
    <w:p w14:paraId="5445FA17" w14:textId="3E5AB8D6" w:rsidR="004149CE" w:rsidRPr="00530E2C" w:rsidRDefault="00A93946" w:rsidP="00783D9E">
      <w:pPr>
        <w:pStyle w:val="Question"/>
        <w:rPr>
          <w:color w:val="000000"/>
        </w:rPr>
      </w:pPr>
      <w:proofErr w:type="gramStart"/>
      <w:r w:rsidRPr="00530E2C">
        <w:rPr>
          <w:color w:val="000000"/>
        </w:rPr>
        <w:t xml:space="preserve">CD.02 </w:t>
      </w:r>
      <w:r w:rsidR="00783D9E">
        <w:rPr>
          <w:color w:val="000000"/>
        </w:rPr>
        <w:t xml:space="preserve"> </w:t>
      </w:r>
      <w:r w:rsidR="004149CE" w:rsidRPr="00530E2C">
        <w:t>And</w:t>
      </w:r>
      <w:proofErr w:type="gramEnd"/>
      <w:r w:rsidR="004149CE" w:rsidRPr="00530E2C">
        <w:t xml:space="preserve"> are they male or female…? </w:t>
      </w:r>
    </w:p>
    <w:p w14:paraId="1B98270A" w14:textId="0838BD9C" w:rsidR="004149CE" w:rsidRPr="00530E2C" w:rsidRDefault="00783D9E" w:rsidP="00783D9E">
      <w:pPr>
        <w:pStyle w:val="Unpublished"/>
        <w:widowControl w:val="0"/>
        <w:ind w:left="709"/>
        <w:rPr>
          <w:rFonts w:ascii="Arial" w:hAnsi="Arial" w:cs="Arial"/>
          <w:b/>
          <w:color w:val="0000FF"/>
          <w:sz w:val="22"/>
        </w:rPr>
      </w:pPr>
      <w:r>
        <w:rPr>
          <w:rFonts w:ascii="Arial" w:hAnsi="Arial" w:cs="Arial"/>
          <w:b/>
          <w:color w:val="0000FF"/>
          <w:sz w:val="10"/>
          <w:szCs w:val="10"/>
        </w:rPr>
        <w:t xml:space="preserve"> </w:t>
      </w:r>
      <w:r w:rsidR="004149CE" w:rsidRPr="00530E2C">
        <w:rPr>
          <w:rFonts w:ascii="Arial" w:hAnsi="Arial" w:cs="Arial"/>
          <w:b/>
          <w:color w:val="0000FF"/>
          <w:sz w:val="22"/>
        </w:rPr>
        <w:sym w:font="Webdings" w:char="F069"/>
      </w:r>
      <w:r w:rsidR="004149CE" w:rsidRPr="00530E2C">
        <w:rPr>
          <w:rFonts w:ascii="Arial" w:hAnsi="Arial" w:cs="Arial"/>
          <w:b/>
          <w:color w:val="0000FF"/>
          <w:sz w:val="22"/>
        </w:rPr>
        <w:t xml:space="preserve"> Check aloud with respondent.</w:t>
      </w:r>
    </w:p>
    <w:p w14:paraId="371E6694" w14:textId="77777777" w:rsidR="004149CE" w:rsidRPr="00530E2C" w:rsidRDefault="004149CE" w:rsidP="00CE4DA7">
      <w:pPr>
        <w:pStyle w:val="Unpublished"/>
        <w:widowControl w:val="0"/>
        <w:tabs>
          <w:tab w:val="left" w:pos="1140"/>
        </w:tabs>
        <w:ind w:left="686"/>
        <w:rPr>
          <w:rFonts w:ascii="Arial" w:hAnsi="Arial" w:cs="Arial"/>
          <w:sz w:val="22"/>
        </w:rPr>
      </w:pPr>
    </w:p>
    <w:p w14:paraId="2451FB3B" w14:textId="77777777" w:rsidR="004149CE" w:rsidRPr="00530E2C" w:rsidRDefault="004149CE" w:rsidP="00783D9E">
      <w:pPr>
        <w:pStyle w:val="Unpublished"/>
        <w:widowControl w:val="0"/>
        <w:tabs>
          <w:tab w:val="left" w:pos="1140"/>
        </w:tabs>
        <w:ind w:left="709"/>
        <w:rPr>
          <w:rFonts w:ascii="Arial" w:hAnsi="Arial" w:cs="Arial"/>
          <w:sz w:val="22"/>
        </w:rPr>
      </w:pPr>
      <w:r w:rsidRPr="00530E2C">
        <w:rPr>
          <w:rFonts w:ascii="Arial" w:hAnsi="Arial" w:cs="Arial"/>
          <w:sz w:val="22"/>
        </w:rPr>
        <w:t>1</w:t>
      </w:r>
      <w:r w:rsidRPr="00530E2C">
        <w:rPr>
          <w:rFonts w:ascii="Arial" w:hAnsi="Arial" w:cs="Arial"/>
          <w:sz w:val="22"/>
        </w:rPr>
        <w:tab/>
        <w:t>Male</w:t>
      </w:r>
    </w:p>
    <w:p w14:paraId="781FDA80" w14:textId="77777777" w:rsidR="004149CE" w:rsidRPr="00530E2C" w:rsidRDefault="004149CE" w:rsidP="00783D9E">
      <w:pPr>
        <w:pStyle w:val="Unpublished"/>
        <w:widowControl w:val="0"/>
        <w:tabs>
          <w:tab w:val="left" w:pos="1140"/>
        </w:tabs>
        <w:ind w:left="709"/>
        <w:rPr>
          <w:rFonts w:ascii="Arial" w:hAnsi="Arial" w:cs="Arial"/>
          <w:sz w:val="22"/>
        </w:rPr>
      </w:pPr>
      <w:r w:rsidRPr="00530E2C">
        <w:rPr>
          <w:rFonts w:ascii="Arial" w:hAnsi="Arial" w:cs="Arial"/>
          <w:sz w:val="22"/>
        </w:rPr>
        <w:t>2</w:t>
      </w:r>
      <w:r w:rsidRPr="00530E2C">
        <w:rPr>
          <w:rFonts w:ascii="Arial" w:hAnsi="Arial" w:cs="Arial"/>
          <w:sz w:val="22"/>
        </w:rPr>
        <w:tab/>
        <w:t>Female</w:t>
      </w:r>
    </w:p>
    <w:p w14:paraId="790E590E" w14:textId="77777777" w:rsidR="00AD45D2" w:rsidRPr="00530E2C" w:rsidRDefault="00AD45D2" w:rsidP="00CE4DA7">
      <w:pPr>
        <w:pStyle w:val="Unpublished"/>
        <w:widowControl w:val="0"/>
        <w:tabs>
          <w:tab w:val="left" w:pos="1140"/>
        </w:tabs>
        <w:ind w:left="686"/>
        <w:rPr>
          <w:rFonts w:ascii="Arial" w:hAnsi="Arial" w:cs="Arial"/>
          <w:sz w:val="22"/>
        </w:rPr>
      </w:pPr>
    </w:p>
    <w:p w14:paraId="367B7854" w14:textId="77777777" w:rsidR="00063EFE" w:rsidRPr="00530E2C" w:rsidRDefault="00063EFE" w:rsidP="00CE4DA7">
      <w:pPr>
        <w:pStyle w:val="Unpublished"/>
        <w:widowControl w:val="0"/>
        <w:rPr>
          <w:rFonts w:ascii="Arial" w:hAnsi="Arial" w:cs="Arial"/>
          <w:sz w:val="22"/>
          <w:szCs w:val="22"/>
        </w:rPr>
      </w:pPr>
      <w:r w:rsidRPr="00530E2C">
        <w:rPr>
          <w:rFonts w:ascii="Arial" w:hAnsi="Arial" w:cs="Arial"/>
          <w:sz w:val="22"/>
          <w:szCs w:val="22"/>
        </w:rPr>
        <w:t>I need to know</w:t>
      </w:r>
      <w:r w:rsidR="00153BC0" w:rsidRPr="00530E2C">
        <w:rPr>
          <w:rFonts w:ascii="Arial" w:hAnsi="Arial" w:cs="Arial"/>
          <w:sz w:val="22"/>
          <w:szCs w:val="22"/>
        </w:rPr>
        <w:t xml:space="preserve"> / confirm </w:t>
      </w:r>
      <w:r w:rsidRPr="00530E2C">
        <w:rPr>
          <w:rFonts w:ascii="Arial" w:hAnsi="Arial" w:cs="Arial"/>
          <w:b/>
          <w:color w:val="0000FF"/>
          <w:sz w:val="22"/>
        </w:rPr>
        <w:t>[Name's]</w:t>
      </w:r>
      <w:r w:rsidRPr="00530E2C">
        <w:rPr>
          <w:rFonts w:ascii="Arial" w:hAnsi="Arial" w:cs="Arial"/>
          <w:sz w:val="22"/>
          <w:szCs w:val="22"/>
        </w:rPr>
        <w:t xml:space="preserve"> age as the questions I ask depend on </w:t>
      </w:r>
      <w:r w:rsidR="005B2588" w:rsidRPr="00530E2C">
        <w:rPr>
          <w:rFonts w:ascii="Arial" w:hAnsi="Arial" w:cs="Arial"/>
          <w:sz w:val="22"/>
        </w:rPr>
        <w:t>his/her</w:t>
      </w:r>
      <w:r w:rsidR="005B2588" w:rsidRPr="00530E2C">
        <w:rPr>
          <w:rFonts w:ascii="Arial" w:hAnsi="Arial" w:cs="Arial"/>
          <w:b/>
          <w:color w:val="0000FF"/>
          <w:sz w:val="22"/>
        </w:rPr>
        <w:t xml:space="preserve"> </w:t>
      </w:r>
      <w:r w:rsidRPr="00530E2C">
        <w:rPr>
          <w:rFonts w:ascii="Arial" w:hAnsi="Arial" w:cs="Arial"/>
          <w:sz w:val="22"/>
        </w:rPr>
        <w:t>age.</w:t>
      </w:r>
      <w:r w:rsidRPr="00530E2C">
        <w:rPr>
          <w:rFonts w:ascii="Arial" w:hAnsi="Arial" w:cs="Arial"/>
          <w:sz w:val="22"/>
          <w:szCs w:val="22"/>
        </w:rPr>
        <w:t xml:space="preserve"> </w:t>
      </w:r>
    </w:p>
    <w:p w14:paraId="39C40D4D" w14:textId="77777777" w:rsidR="00063EFE" w:rsidRPr="00530E2C" w:rsidRDefault="00063EFE" w:rsidP="00CE4DA7">
      <w:pPr>
        <w:widowControl w:val="0"/>
        <w:rPr>
          <w:rFonts w:ascii="Arial" w:hAnsi="Arial" w:cs="Arial"/>
          <w:b/>
          <w:color w:val="0000FF"/>
          <w:sz w:val="22"/>
        </w:rPr>
      </w:pPr>
    </w:p>
    <w:p w14:paraId="313F1432" w14:textId="77777777" w:rsidR="00063EFE" w:rsidRPr="00530E2C" w:rsidRDefault="00063EFE" w:rsidP="00631628">
      <w:pPr>
        <w:widowControl w:val="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Record age under 2 years in months; and age &gt;=2 years in years.    </w:t>
      </w:r>
    </w:p>
    <w:p w14:paraId="6A748350" w14:textId="53D56D58" w:rsidR="00370C58" w:rsidRPr="00530E2C" w:rsidRDefault="00370C58" w:rsidP="00370C58">
      <w:pPr>
        <w:pStyle w:val="BodyText"/>
        <w:keepNext/>
        <w:keepLines/>
        <w:widowControl w:val="0"/>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Only one field should be completed.</w:t>
      </w:r>
    </w:p>
    <w:p w14:paraId="1E362AC3" w14:textId="77777777" w:rsidR="00CB0003" w:rsidRPr="00530E2C" w:rsidRDefault="00CB0003" w:rsidP="00631628">
      <w:pPr>
        <w:widowControl w:val="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don’t know or refus</w:t>
      </w:r>
      <w:r w:rsidR="00CC075F" w:rsidRPr="00530E2C">
        <w:rPr>
          <w:rFonts w:ascii="Arial" w:hAnsi="Arial" w:cs="Arial"/>
          <w:b/>
          <w:color w:val="0000FF"/>
          <w:sz w:val="22"/>
        </w:rPr>
        <w:t>ed say “I really need to know [N</w:t>
      </w:r>
      <w:r w:rsidRPr="00530E2C">
        <w:rPr>
          <w:rFonts w:ascii="Arial" w:hAnsi="Arial" w:cs="Arial"/>
          <w:b/>
          <w:color w:val="0000FF"/>
          <w:sz w:val="22"/>
        </w:rPr>
        <w:t>ame’s] age in order to pr</w:t>
      </w:r>
      <w:r w:rsidR="006B485F" w:rsidRPr="00530E2C">
        <w:rPr>
          <w:rFonts w:ascii="Arial" w:hAnsi="Arial" w:cs="Arial"/>
          <w:b/>
          <w:color w:val="0000FF"/>
          <w:sz w:val="22"/>
        </w:rPr>
        <w:t xml:space="preserve">oceed with the questionnaire”. </w:t>
      </w:r>
      <w:r w:rsidRPr="00530E2C">
        <w:rPr>
          <w:rFonts w:ascii="Arial" w:hAnsi="Arial" w:cs="Arial"/>
          <w:b/>
          <w:color w:val="0000FF"/>
          <w:sz w:val="22"/>
        </w:rPr>
        <w:t>If respondent still cannot or won’t give the age go to Thank You and Close.</w:t>
      </w:r>
    </w:p>
    <w:p w14:paraId="1F134459" w14:textId="77777777" w:rsidR="00063EFE" w:rsidRPr="00530E2C" w:rsidRDefault="00063EFE" w:rsidP="00CE4DA7">
      <w:pPr>
        <w:widowControl w:val="0"/>
        <w:autoSpaceDE w:val="0"/>
        <w:autoSpaceDN w:val="0"/>
        <w:adjustRightInd w:val="0"/>
        <w:rPr>
          <w:rFonts w:ascii="Arial" w:hAnsi="Arial" w:cs="Arial"/>
          <w:b/>
          <w:color w:val="000000"/>
          <w:sz w:val="22"/>
          <w:szCs w:val="22"/>
          <w:lang w:val="en-US"/>
        </w:rPr>
      </w:pPr>
    </w:p>
    <w:p w14:paraId="4131C513" w14:textId="77777777" w:rsidR="00063EFE" w:rsidRPr="00530E2C" w:rsidRDefault="00063EFE" w:rsidP="00EA4646">
      <w:pPr>
        <w:widowControl w:val="0"/>
        <w:autoSpaceDE w:val="0"/>
        <w:autoSpaceDN w:val="0"/>
        <w:adjustRightInd w:val="0"/>
        <w:ind w:left="851" w:hanging="851"/>
        <w:rPr>
          <w:rFonts w:ascii="Arial Mäori" w:hAnsi="Arial Mäori" w:cs="Arial Mäori"/>
          <w:color w:val="000000"/>
          <w:sz w:val="20"/>
          <w:lang w:val="en-GB" w:eastAsia="en-GB"/>
        </w:rPr>
      </w:pPr>
      <w:r w:rsidRPr="00530E2C">
        <w:rPr>
          <w:rFonts w:ascii="Arial" w:hAnsi="Arial" w:cs="Arial"/>
          <w:b/>
          <w:color w:val="000000"/>
          <w:sz w:val="22"/>
          <w:szCs w:val="22"/>
          <w:lang w:val="en-US"/>
        </w:rPr>
        <w:t>CD.03a</w:t>
      </w:r>
      <w:r w:rsidR="0078052B" w:rsidRPr="00530E2C">
        <w:rPr>
          <w:rFonts w:ascii="Arial" w:hAnsi="Arial" w:cs="Arial"/>
          <w:b/>
          <w:color w:val="000000"/>
          <w:sz w:val="22"/>
          <w:szCs w:val="22"/>
          <w:lang w:val="en-US"/>
        </w:rPr>
        <w:tab/>
      </w:r>
      <w:r w:rsidRPr="00530E2C">
        <w:rPr>
          <w:rFonts w:ascii="Arial" w:hAnsi="Arial" w:cs="Arial"/>
          <w:b/>
          <w:sz w:val="22"/>
        </w:rPr>
        <w:t>Age</w:t>
      </w:r>
      <w:r w:rsidR="00E617D2" w:rsidRPr="00530E2C">
        <w:rPr>
          <w:rFonts w:ascii="Arial" w:hAnsi="Arial" w:cs="Arial"/>
          <w:b/>
          <w:color w:val="000000"/>
          <w:sz w:val="22"/>
          <w:szCs w:val="22"/>
          <w:lang w:val="en-US"/>
        </w:rPr>
        <w:t xml:space="preserve"> </w:t>
      </w:r>
      <w:r w:rsidRPr="00530E2C">
        <w:rPr>
          <w:rFonts w:ascii="Arial" w:hAnsi="Arial" w:cs="Arial"/>
          <w:color w:val="000000"/>
          <w:sz w:val="22"/>
          <w:szCs w:val="22"/>
          <w:lang w:val="en-US"/>
        </w:rPr>
        <w:t>_____ months (range 0</w:t>
      </w:r>
      <w:r w:rsidR="0078052B" w:rsidRPr="00530E2C">
        <w:rPr>
          <w:rFonts w:ascii="Arial" w:hAnsi="Arial" w:cs="Arial"/>
          <w:color w:val="000000"/>
          <w:sz w:val="22"/>
          <w:szCs w:val="22"/>
          <w:lang w:val="en-US"/>
        </w:rPr>
        <w:t>–</w:t>
      </w:r>
      <w:r w:rsidRPr="00530E2C">
        <w:rPr>
          <w:rFonts w:ascii="Arial" w:hAnsi="Arial" w:cs="Arial"/>
          <w:color w:val="000000"/>
          <w:sz w:val="22"/>
          <w:szCs w:val="22"/>
          <w:lang w:val="en-US"/>
        </w:rPr>
        <w:t>23)</w:t>
      </w:r>
      <w:r w:rsidRPr="00530E2C">
        <w:rPr>
          <w:rFonts w:ascii="Arial Mäori" w:hAnsi="Arial Mäori" w:cs="Arial Mäori"/>
          <w:color w:val="000000"/>
          <w:sz w:val="20"/>
          <w:lang w:val="en-GB" w:eastAsia="en-GB"/>
        </w:rPr>
        <w:t xml:space="preserve">   </w:t>
      </w:r>
    </w:p>
    <w:p w14:paraId="2D625354" w14:textId="77777777" w:rsidR="00063EFE" w:rsidRPr="00530E2C" w:rsidRDefault="00063EFE" w:rsidP="00EA4646">
      <w:pPr>
        <w:widowControl w:val="0"/>
        <w:ind w:left="851" w:hanging="851"/>
        <w:rPr>
          <w:rFonts w:ascii="Arial" w:hAnsi="Arial" w:cs="Arial"/>
          <w:b/>
          <w:color w:val="0000FF"/>
          <w:sz w:val="22"/>
        </w:rPr>
      </w:pPr>
    </w:p>
    <w:p w14:paraId="302386CC" w14:textId="77777777" w:rsidR="00063EFE" w:rsidRPr="00530E2C" w:rsidRDefault="00063EFE" w:rsidP="00EA4646">
      <w:pPr>
        <w:widowControl w:val="0"/>
        <w:ind w:left="851" w:hanging="851"/>
        <w:rPr>
          <w:rFonts w:ascii="Arial" w:hAnsi="Arial" w:cs="Arial"/>
          <w:color w:val="000000"/>
          <w:sz w:val="22"/>
          <w:szCs w:val="22"/>
          <w:lang w:val="en-US"/>
        </w:rPr>
      </w:pPr>
      <w:r w:rsidRPr="00530E2C">
        <w:rPr>
          <w:rFonts w:ascii="Arial" w:hAnsi="Arial" w:cs="Arial"/>
          <w:b/>
          <w:color w:val="000000"/>
          <w:sz w:val="22"/>
          <w:szCs w:val="22"/>
          <w:lang w:val="en-US"/>
        </w:rPr>
        <w:t>CD.03b</w:t>
      </w:r>
      <w:r w:rsidRPr="00530E2C">
        <w:rPr>
          <w:rFonts w:ascii="Arial" w:hAnsi="Arial" w:cs="Arial"/>
          <w:b/>
          <w:color w:val="000000"/>
          <w:sz w:val="22"/>
          <w:szCs w:val="22"/>
          <w:lang w:val="en-US"/>
        </w:rPr>
        <w:tab/>
      </w:r>
      <w:r w:rsidRPr="00530E2C">
        <w:rPr>
          <w:rFonts w:ascii="Arial" w:hAnsi="Arial" w:cs="Arial"/>
          <w:b/>
          <w:sz w:val="22"/>
        </w:rPr>
        <w:t>Age</w:t>
      </w:r>
      <w:r w:rsidR="00E617D2" w:rsidRPr="00530E2C">
        <w:rPr>
          <w:rFonts w:ascii="Arial" w:hAnsi="Arial" w:cs="Arial"/>
          <w:b/>
          <w:color w:val="000000"/>
          <w:sz w:val="22"/>
          <w:szCs w:val="22"/>
          <w:lang w:val="en-US"/>
        </w:rPr>
        <w:t xml:space="preserve"> </w:t>
      </w:r>
      <w:r w:rsidRPr="00530E2C">
        <w:rPr>
          <w:rFonts w:ascii="Arial" w:hAnsi="Arial" w:cs="Arial"/>
          <w:color w:val="000000"/>
          <w:sz w:val="22"/>
          <w:szCs w:val="22"/>
          <w:lang w:val="en-US"/>
        </w:rPr>
        <w:t>_____ years (range 2</w:t>
      </w:r>
      <w:r w:rsidR="0078052B" w:rsidRPr="00530E2C">
        <w:rPr>
          <w:rFonts w:ascii="Arial" w:hAnsi="Arial" w:cs="Arial"/>
          <w:color w:val="000000"/>
          <w:sz w:val="22"/>
          <w:szCs w:val="22"/>
          <w:lang w:val="en-US"/>
        </w:rPr>
        <w:t>–</w:t>
      </w:r>
      <w:r w:rsidRPr="00530E2C">
        <w:rPr>
          <w:rFonts w:ascii="Arial" w:hAnsi="Arial" w:cs="Arial"/>
          <w:color w:val="000000"/>
          <w:sz w:val="22"/>
          <w:szCs w:val="22"/>
          <w:lang w:val="en-US"/>
        </w:rPr>
        <w:t>14)</w:t>
      </w:r>
    </w:p>
    <w:p w14:paraId="5DF70C4F" w14:textId="77777777" w:rsidR="00554805" w:rsidRPr="00530E2C" w:rsidRDefault="00554805" w:rsidP="00EA4646">
      <w:pPr>
        <w:pStyle w:val="Unpublished"/>
        <w:widowControl w:val="0"/>
        <w:tabs>
          <w:tab w:val="left" w:pos="1140"/>
        </w:tabs>
        <w:ind w:left="851" w:hanging="851"/>
        <w:rPr>
          <w:rFonts w:ascii="Arial" w:hAnsi="Arial" w:cs="Arial"/>
          <w:sz w:val="22"/>
        </w:rPr>
      </w:pPr>
    </w:p>
    <w:p w14:paraId="69A0287C" w14:textId="07BD6D2E" w:rsidR="00554805" w:rsidRPr="00530E2C" w:rsidRDefault="007C2322" w:rsidP="00E617D2">
      <w:pPr>
        <w:pStyle w:val="Unpublished"/>
        <w:widowControl w:val="0"/>
        <w:ind w:left="1418" w:hanging="567"/>
        <w:rPr>
          <w:rFonts w:ascii="Arial" w:hAnsi="Arial" w:cs="Arial"/>
          <w:sz w:val="22"/>
        </w:rPr>
      </w:pPr>
      <w:r w:rsidRPr="00530E2C">
        <w:rPr>
          <w:rFonts w:ascii="Arial" w:hAnsi="Arial" w:cs="Arial"/>
          <w:sz w:val="22"/>
        </w:rPr>
        <w:t>.K</w:t>
      </w:r>
      <w:r w:rsidR="002B2781">
        <w:rPr>
          <w:rFonts w:ascii="Arial" w:hAnsi="Arial" w:cs="Arial"/>
          <w:sz w:val="22"/>
        </w:rPr>
        <w:t xml:space="preserve">     </w:t>
      </w:r>
      <w:proofErr w:type="gramStart"/>
      <w:r w:rsidR="00554805" w:rsidRPr="00530E2C">
        <w:rPr>
          <w:rFonts w:ascii="Arial" w:hAnsi="Arial" w:cs="Arial"/>
          <w:sz w:val="22"/>
        </w:rPr>
        <w:t>Don’t</w:t>
      </w:r>
      <w:proofErr w:type="gramEnd"/>
      <w:r w:rsidR="00554805" w:rsidRPr="00530E2C">
        <w:rPr>
          <w:rFonts w:ascii="Arial" w:hAnsi="Arial" w:cs="Arial"/>
          <w:sz w:val="22"/>
        </w:rPr>
        <w:t xml:space="preserve"> know</w:t>
      </w:r>
    </w:p>
    <w:p w14:paraId="403E0B91" w14:textId="658FFF36" w:rsidR="00554805" w:rsidRPr="00530E2C" w:rsidRDefault="002B2781" w:rsidP="00E617D2">
      <w:pPr>
        <w:pStyle w:val="Unpublished"/>
        <w:widowControl w:val="0"/>
        <w:ind w:left="1418" w:hanging="567"/>
        <w:rPr>
          <w:rFonts w:ascii="Arial" w:hAnsi="Arial" w:cs="Arial"/>
          <w:sz w:val="22"/>
        </w:rPr>
      </w:pPr>
      <w:r>
        <w:rPr>
          <w:rFonts w:ascii="Arial" w:hAnsi="Arial" w:cs="Arial"/>
          <w:sz w:val="22"/>
        </w:rPr>
        <w:t xml:space="preserve">.R     </w:t>
      </w:r>
      <w:r w:rsidR="00554805" w:rsidRPr="00530E2C">
        <w:rPr>
          <w:rFonts w:ascii="Arial" w:hAnsi="Arial" w:cs="Arial"/>
          <w:sz w:val="22"/>
        </w:rPr>
        <w:t xml:space="preserve">Refused </w:t>
      </w:r>
    </w:p>
    <w:p w14:paraId="274E9072" w14:textId="77777777" w:rsidR="00560E97" w:rsidRPr="00530E2C" w:rsidRDefault="00560E97" w:rsidP="00CE4DA7">
      <w:pPr>
        <w:pStyle w:val="Unpublished"/>
        <w:widowControl w:val="0"/>
        <w:tabs>
          <w:tab w:val="left" w:pos="1140"/>
        </w:tabs>
        <w:ind w:left="686"/>
        <w:rPr>
          <w:rFonts w:ascii="Arial" w:hAnsi="Arial" w:cs="Arial"/>
          <w:sz w:val="22"/>
        </w:rPr>
      </w:pPr>
    </w:p>
    <w:p w14:paraId="0C0825EE" w14:textId="77777777" w:rsidR="00923BEA" w:rsidRPr="00530E2C" w:rsidRDefault="00923BEA" w:rsidP="00923BEA">
      <w:pPr>
        <w:pStyle w:val="Unpublished"/>
        <w:widowControl w:val="0"/>
        <w:tabs>
          <w:tab w:val="left" w:pos="1140"/>
        </w:tabs>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Error message if both month and year selected</w:t>
      </w:r>
      <w:r w:rsidR="009955DC" w:rsidRPr="00530E2C">
        <w:rPr>
          <w:rFonts w:ascii="Arial" w:hAnsi="Arial" w:cs="Arial"/>
          <w:b/>
          <w:color w:val="FF0000"/>
          <w:sz w:val="22"/>
        </w:rPr>
        <w:t>:</w:t>
      </w:r>
      <w:r w:rsidRPr="00530E2C">
        <w:rPr>
          <w:rFonts w:ascii="Arial" w:hAnsi="Arial" w:cs="Arial"/>
          <w:b/>
          <w:color w:val="FF0000"/>
          <w:sz w:val="22"/>
        </w:rPr>
        <w:t xml:space="preserve"> 'Can't have values for both month and year'</w:t>
      </w:r>
      <w:r w:rsidR="006B485F" w:rsidRPr="00530E2C">
        <w:rPr>
          <w:rFonts w:ascii="Arial" w:hAnsi="Arial" w:cs="Arial"/>
          <w:b/>
          <w:color w:val="FF0000"/>
          <w:sz w:val="22"/>
        </w:rPr>
        <w:t>.</w:t>
      </w:r>
    </w:p>
    <w:p w14:paraId="2FA3DE00" w14:textId="77777777" w:rsidR="00631628" w:rsidRPr="00530E2C" w:rsidRDefault="00631628" w:rsidP="00CE4DA7">
      <w:pPr>
        <w:widowControl w:val="0"/>
        <w:rPr>
          <w:rFonts w:ascii="Arial" w:hAnsi="Arial" w:cs="Arial"/>
          <w:sz w:val="22"/>
        </w:rPr>
      </w:pPr>
    </w:p>
    <w:p w14:paraId="24C6BF0C" w14:textId="77777777" w:rsidR="00063EFE" w:rsidRPr="00530E2C" w:rsidRDefault="00063EFE" w:rsidP="00EA4646">
      <w:pPr>
        <w:pStyle w:val="Unpublished"/>
        <w:widowControl w:val="0"/>
        <w:ind w:left="851" w:hanging="851"/>
        <w:rPr>
          <w:rFonts w:ascii="Arial" w:hAnsi="Arial" w:cs="Arial"/>
          <w:b/>
          <w:sz w:val="22"/>
        </w:rPr>
      </w:pPr>
      <w:r w:rsidRPr="00530E2C">
        <w:rPr>
          <w:rFonts w:ascii="Arial" w:hAnsi="Arial" w:cs="Arial"/>
          <w:b/>
          <w:color w:val="0000FF"/>
          <w:sz w:val="22"/>
        </w:rPr>
        <w:t>CD.03c</w:t>
      </w:r>
      <w:r w:rsidRPr="00530E2C">
        <w:rPr>
          <w:rFonts w:ascii="Arial" w:hAnsi="Arial" w:cs="Arial"/>
          <w:b/>
          <w:color w:val="0000FF"/>
          <w:sz w:val="22"/>
        </w:rPr>
        <w:tab/>
        <w:t>Age group</w:t>
      </w:r>
      <w:r w:rsidRPr="00530E2C">
        <w:rPr>
          <w:rFonts w:ascii="Arial" w:hAnsi="Arial" w:cs="Arial"/>
          <w:b/>
          <w:sz w:val="22"/>
        </w:rPr>
        <w:t xml:space="preserve">  </w:t>
      </w:r>
    </w:p>
    <w:p w14:paraId="779BE9CD" w14:textId="77777777" w:rsidR="00063EFE" w:rsidRPr="00530E2C" w:rsidRDefault="00063EFE" w:rsidP="00EA4646">
      <w:pPr>
        <w:pStyle w:val="Unpublished"/>
        <w:widowControl w:val="0"/>
        <w:tabs>
          <w:tab w:val="left" w:pos="2115"/>
        </w:tabs>
        <w:ind w:left="851" w:hanging="851"/>
        <w:rPr>
          <w:rFonts w:ascii="Arial" w:hAnsi="Arial" w:cs="Arial"/>
          <w:b/>
          <w:color w:val="000080"/>
          <w:sz w:val="20"/>
        </w:rPr>
      </w:pPr>
    </w:p>
    <w:p w14:paraId="4A22E489" w14:textId="77777777" w:rsidR="00B9693C" w:rsidRPr="00530E2C" w:rsidRDefault="00B9693C" w:rsidP="00B9693C">
      <w:pPr>
        <w:widowControl w:val="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Interviewer records age group.</w:t>
      </w:r>
    </w:p>
    <w:p w14:paraId="55376B79" w14:textId="77777777" w:rsidR="00B9693C" w:rsidRPr="00530E2C" w:rsidRDefault="00B9693C" w:rsidP="00EA4646">
      <w:pPr>
        <w:pStyle w:val="Unpublished"/>
        <w:widowControl w:val="0"/>
        <w:tabs>
          <w:tab w:val="left" w:pos="2115"/>
        </w:tabs>
        <w:ind w:left="851" w:hanging="851"/>
        <w:rPr>
          <w:rFonts w:ascii="Arial" w:hAnsi="Arial" w:cs="Arial"/>
          <w:b/>
          <w:color w:val="000080"/>
          <w:sz w:val="20"/>
        </w:rPr>
      </w:pPr>
    </w:p>
    <w:p w14:paraId="33655163" w14:textId="68D83F92" w:rsidR="00063EFE" w:rsidRPr="00530E2C" w:rsidRDefault="00D04811" w:rsidP="00D04811">
      <w:pPr>
        <w:pStyle w:val="Unpublished"/>
        <w:widowControl w:val="0"/>
        <w:tabs>
          <w:tab w:val="left" w:pos="1276"/>
        </w:tabs>
        <w:ind w:left="851"/>
        <w:rPr>
          <w:rFonts w:ascii="Arial" w:hAnsi="Arial" w:cs="Arial"/>
          <w:sz w:val="22"/>
        </w:rPr>
      </w:pPr>
      <w:r>
        <w:rPr>
          <w:rFonts w:ascii="Arial" w:hAnsi="Arial" w:cs="Arial"/>
          <w:sz w:val="22"/>
        </w:rPr>
        <w:t>1</w:t>
      </w:r>
      <w:r>
        <w:rPr>
          <w:rFonts w:ascii="Arial" w:hAnsi="Arial" w:cs="Arial"/>
          <w:sz w:val="22"/>
        </w:rPr>
        <w:tab/>
      </w:r>
      <w:r w:rsidR="00063EFE" w:rsidRPr="00530E2C">
        <w:rPr>
          <w:rFonts w:ascii="Arial" w:hAnsi="Arial" w:cs="Arial"/>
          <w:sz w:val="22"/>
        </w:rPr>
        <w:t>Birth</w:t>
      </w:r>
      <w:r w:rsidR="0078052B" w:rsidRPr="00530E2C">
        <w:rPr>
          <w:rFonts w:ascii="Arial" w:hAnsi="Arial" w:cs="Arial"/>
          <w:color w:val="000000"/>
          <w:sz w:val="22"/>
          <w:szCs w:val="22"/>
          <w:lang w:val="en-US"/>
        </w:rPr>
        <w:t>–</w:t>
      </w:r>
      <w:r w:rsidR="00063EFE" w:rsidRPr="00530E2C">
        <w:rPr>
          <w:rFonts w:ascii="Arial" w:hAnsi="Arial" w:cs="Arial"/>
          <w:sz w:val="22"/>
        </w:rPr>
        <w:t>11 months</w:t>
      </w:r>
    </w:p>
    <w:p w14:paraId="50F01CCE" w14:textId="42F0BD47" w:rsidR="00063EFE" w:rsidRPr="00530E2C" w:rsidRDefault="00D04811" w:rsidP="00D04811">
      <w:pPr>
        <w:pStyle w:val="Unpublished"/>
        <w:widowControl w:val="0"/>
        <w:tabs>
          <w:tab w:val="left" w:pos="1276"/>
        </w:tabs>
        <w:ind w:left="851"/>
        <w:rPr>
          <w:rFonts w:ascii="Arial" w:hAnsi="Arial" w:cs="Arial"/>
          <w:sz w:val="22"/>
        </w:rPr>
      </w:pPr>
      <w:r>
        <w:rPr>
          <w:rFonts w:ascii="Arial" w:hAnsi="Arial" w:cs="Arial"/>
          <w:sz w:val="22"/>
        </w:rPr>
        <w:t>2</w:t>
      </w:r>
      <w:r>
        <w:rPr>
          <w:rFonts w:ascii="Arial" w:hAnsi="Arial" w:cs="Arial"/>
          <w:sz w:val="22"/>
        </w:rPr>
        <w:tab/>
      </w:r>
      <w:r w:rsidR="00063EFE" w:rsidRPr="00530E2C">
        <w:rPr>
          <w:rFonts w:ascii="Arial" w:hAnsi="Arial" w:cs="Arial"/>
          <w:sz w:val="22"/>
        </w:rPr>
        <w:t>12</w:t>
      </w:r>
      <w:r w:rsidR="0078052B" w:rsidRPr="00530E2C">
        <w:rPr>
          <w:rFonts w:ascii="Arial" w:hAnsi="Arial" w:cs="Arial"/>
          <w:color w:val="000000"/>
          <w:sz w:val="22"/>
          <w:szCs w:val="22"/>
          <w:lang w:val="en-US"/>
        </w:rPr>
        <w:t>–</w:t>
      </w:r>
      <w:r w:rsidR="00063EFE" w:rsidRPr="00530E2C">
        <w:rPr>
          <w:rFonts w:ascii="Arial" w:hAnsi="Arial" w:cs="Arial"/>
          <w:sz w:val="22"/>
        </w:rPr>
        <w:t>23 months (1 year old)</w:t>
      </w:r>
    </w:p>
    <w:p w14:paraId="268DDC82" w14:textId="4D443A55" w:rsidR="00063EFE" w:rsidRPr="00530E2C" w:rsidRDefault="00D04811" w:rsidP="00D04811">
      <w:pPr>
        <w:pStyle w:val="Unpublished"/>
        <w:widowControl w:val="0"/>
        <w:tabs>
          <w:tab w:val="left" w:pos="1276"/>
        </w:tabs>
        <w:ind w:left="851"/>
        <w:rPr>
          <w:rFonts w:ascii="Arial" w:hAnsi="Arial" w:cs="Arial"/>
          <w:sz w:val="22"/>
        </w:rPr>
      </w:pPr>
      <w:r>
        <w:rPr>
          <w:rFonts w:ascii="Arial" w:hAnsi="Arial" w:cs="Arial"/>
          <w:sz w:val="22"/>
        </w:rPr>
        <w:t>3</w:t>
      </w:r>
      <w:r>
        <w:rPr>
          <w:rFonts w:ascii="Arial" w:hAnsi="Arial" w:cs="Arial"/>
          <w:sz w:val="22"/>
        </w:rPr>
        <w:tab/>
      </w:r>
      <w:r>
        <w:rPr>
          <w:rFonts w:ascii="Arial" w:hAnsi="Arial" w:cs="Arial"/>
          <w:sz w:val="10"/>
          <w:szCs w:val="10"/>
        </w:rPr>
        <w:t xml:space="preserve"> </w:t>
      </w:r>
      <w:r w:rsidR="00063EFE" w:rsidRPr="00530E2C">
        <w:rPr>
          <w:rFonts w:ascii="Arial" w:hAnsi="Arial" w:cs="Arial"/>
          <w:sz w:val="22"/>
        </w:rPr>
        <w:t>2</w:t>
      </w:r>
      <w:r w:rsidR="0078052B" w:rsidRPr="00530E2C">
        <w:rPr>
          <w:rFonts w:ascii="Arial" w:hAnsi="Arial" w:cs="Arial"/>
          <w:color w:val="000000"/>
          <w:sz w:val="22"/>
          <w:szCs w:val="22"/>
          <w:lang w:val="en-US"/>
        </w:rPr>
        <w:t>–</w:t>
      </w:r>
      <w:r w:rsidR="00063EFE" w:rsidRPr="00530E2C">
        <w:rPr>
          <w:rFonts w:ascii="Arial" w:hAnsi="Arial" w:cs="Arial"/>
          <w:sz w:val="22"/>
        </w:rPr>
        <w:t>4 years</w:t>
      </w:r>
    </w:p>
    <w:p w14:paraId="2B51409E" w14:textId="10872627" w:rsidR="00063EFE" w:rsidRPr="00530E2C" w:rsidRDefault="00D04811" w:rsidP="00D04811">
      <w:pPr>
        <w:pStyle w:val="Unpublished"/>
        <w:widowControl w:val="0"/>
        <w:tabs>
          <w:tab w:val="left" w:pos="1276"/>
        </w:tabs>
        <w:ind w:left="851"/>
        <w:rPr>
          <w:rFonts w:ascii="Arial" w:hAnsi="Arial" w:cs="Arial"/>
          <w:sz w:val="22"/>
        </w:rPr>
      </w:pPr>
      <w:r>
        <w:rPr>
          <w:rFonts w:ascii="Arial" w:hAnsi="Arial" w:cs="Arial"/>
          <w:sz w:val="22"/>
        </w:rPr>
        <w:t>4</w:t>
      </w:r>
      <w:r>
        <w:rPr>
          <w:rFonts w:ascii="Arial" w:hAnsi="Arial" w:cs="Arial"/>
          <w:sz w:val="22"/>
        </w:rPr>
        <w:tab/>
      </w:r>
      <w:r>
        <w:rPr>
          <w:rFonts w:ascii="Arial" w:hAnsi="Arial" w:cs="Arial"/>
          <w:sz w:val="10"/>
          <w:szCs w:val="10"/>
        </w:rPr>
        <w:t xml:space="preserve"> </w:t>
      </w:r>
      <w:r w:rsidR="00063EFE" w:rsidRPr="00530E2C">
        <w:rPr>
          <w:rFonts w:ascii="Arial" w:hAnsi="Arial" w:cs="Arial"/>
          <w:sz w:val="22"/>
        </w:rPr>
        <w:t>5</w:t>
      </w:r>
      <w:r w:rsidR="0078052B" w:rsidRPr="00530E2C">
        <w:rPr>
          <w:rFonts w:ascii="Arial" w:hAnsi="Arial" w:cs="Arial"/>
          <w:color w:val="000000"/>
          <w:sz w:val="22"/>
          <w:szCs w:val="22"/>
          <w:lang w:val="en-US"/>
        </w:rPr>
        <w:t>–</w:t>
      </w:r>
      <w:r w:rsidR="00063EFE" w:rsidRPr="00530E2C">
        <w:rPr>
          <w:rFonts w:ascii="Arial" w:hAnsi="Arial" w:cs="Arial"/>
          <w:sz w:val="22"/>
        </w:rPr>
        <w:t>9 years</w:t>
      </w:r>
    </w:p>
    <w:p w14:paraId="6728BB9F" w14:textId="66BBB7A9" w:rsidR="00CB0003" w:rsidRPr="00530E2C" w:rsidRDefault="00D04811" w:rsidP="00D04811">
      <w:pPr>
        <w:pStyle w:val="Unpublished"/>
        <w:widowControl w:val="0"/>
        <w:tabs>
          <w:tab w:val="left" w:pos="1276"/>
        </w:tabs>
        <w:ind w:left="851"/>
        <w:rPr>
          <w:rFonts w:ascii="Arial" w:hAnsi="Arial" w:cs="Arial"/>
          <w:sz w:val="22"/>
        </w:rPr>
      </w:pPr>
      <w:r>
        <w:rPr>
          <w:rFonts w:ascii="Arial" w:hAnsi="Arial" w:cs="Arial"/>
          <w:sz w:val="22"/>
        </w:rPr>
        <w:t>5</w:t>
      </w:r>
      <w:r>
        <w:rPr>
          <w:rFonts w:ascii="Arial" w:hAnsi="Arial" w:cs="Arial"/>
          <w:sz w:val="22"/>
        </w:rPr>
        <w:tab/>
      </w:r>
      <w:r w:rsidR="00063EFE" w:rsidRPr="00530E2C">
        <w:rPr>
          <w:rFonts w:ascii="Arial" w:hAnsi="Arial" w:cs="Arial"/>
          <w:sz w:val="22"/>
        </w:rPr>
        <w:t>10</w:t>
      </w:r>
      <w:r w:rsidR="0078052B" w:rsidRPr="00530E2C">
        <w:rPr>
          <w:rFonts w:ascii="Arial" w:hAnsi="Arial" w:cs="Arial"/>
          <w:color w:val="000000"/>
          <w:sz w:val="22"/>
          <w:szCs w:val="22"/>
          <w:lang w:val="en-US"/>
        </w:rPr>
        <w:t>–</w:t>
      </w:r>
      <w:r w:rsidR="00063EFE" w:rsidRPr="00530E2C">
        <w:rPr>
          <w:rFonts w:ascii="Arial" w:hAnsi="Arial" w:cs="Arial"/>
          <w:sz w:val="22"/>
        </w:rPr>
        <w:t>14 years</w:t>
      </w:r>
    </w:p>
    <w:p w14:paraId="20B2B4E1" w14:textId="77777777" w:rsidR="00CB0003" w:rsidRPr="00530E2C" w:rsidRDefault="00CB0003" w:rsidP="00CE4DA7">
      <w:pPr>
        <w:widowControl w:val="0"/>
        <w:rPr>
          <w:rFonts w:ascii="Arial" w:hAnsi="Arial" w:cs="Arial"/>
          <w:b/>
          <w:color w:val="0000FF"/>
          <w:sz w:val="22"/>
        </w:rPr>
      </w:pPr>
    </w:p>
    <w:p w14:paraId="02D1E7B8" w14:textId="77777777" w:rsidR="0029644F" w:rsidRPr="00530E2C" w:rsidRDefault="00AD3078" w:rsidP="0029644F">
      <w:pPr>
        <w:widowControl w:val="0"/>
        <w:rPr>
          <w:rFonts w:ascii="Arial" w:hAnsi="Arial" w:cs="Arial"/>
          <w:b/>
          <w:color w:val="FF0000"/>
          <w:sz w:val="22"/>
        </w:rPr>
      </w:pPr>
      <w:bookmarkStart w:id="5" w:name="Q13"/>
      <w:r w:rsidRPr="00530E2C">
        <w:rPr>
          <w:rFonts w:ascii="Arial" w:hAnsi="Arial" w:cs="Arial"/>
          <w:b/>
          <w:color w:val="FF0000"/>
          <w:sz w:val="22"/>
        </w:rPr>
        <w:sym w:font="Webdings" w:char="F069"/>
      </w:r>
      <w:r w:rsidRPr="00530E2C">
        <w:rPr>
          <w:rFonts w:ascii="Arial" w:hAnsi="Arial" w:cs="Arial"/>
          <w:b/>
          <w:color w:val="FF0000"/>
          <w:sz w:val="22"/>
        </w:rPr>
        <w:t xml:space="preserve"> Consistency age check: if age and age group does not match go back to age and correct</w:t>
      </w:r>
      <w:r w:rsidR="006B485F" w:rsidRPr="00530E2C">
        <w:rPr>
          <w:rFonts w:ascii="Arial" w:hAnsi="Arial" w:cs="Arial"/>
          <w:b/>
          <w:color w:val="FF0000"/>
          <w:sz w:val="22"/>
        </w:rPr>
        <w:t>.</w:t>
      </w:r>
    </w:p>
    <w:p w14:paraId="49B3385D" w14:textId="77777777" w:rsidR="0029644F" w:rsidRPr="00530E2C" w:rsidRDefault="0029644F" w:rsidP="0029644F">
      <w:pPr>
        <w:widowControl w:val="0"/>
        <w:rPr>
          <w:rFonts w:ascii="Arial" w:hAnsi="Arial" w:cs="Arial"/>
          <w:b/>
          <w:color w:val="FF0000"/>
          <w:sz w:val="22"/>
        </w:rPr>
      </w:pPr>
    </w:p>
    <w:p w14:paraId="7B861C4E" w14:textId="77777777" w:rsidR="0029644F" w:rsidRPr="00530E2C" w:rsidRDefault="0029644F" w:rsidP="0029644F">
      <w:pPr>
        <w:widowControl w:val="0"/>
        <w:rPr>
          <w:rFonts w:ascii="Arial" w:hAnsi="Arial" w:cs="Arial"/>
          <w:b/>
          <w:color w:val="FF0000"/>
          <w:sz w:val="22"/>
        </w:rPr>
      </w:pPr>
    </w:p>
    <w:p w14:paraId="62F8C8FB" w14:textId="77777777" w:rsidR="0029644F" w:rsidRPr="00530E2C" w:rsidRDefault="0029644F" w:rsidP="0029644F">
      <w:pPr>
        <w:widowControl w:val="0"/>
        <w:rPr>
          <w:rFonts w:ascii="Arial" w:hAnsi="Arial" w:cs="Arial"/>
          <w:b/>
          <w:color w:val="FF0000"/>
          <w:sz w:val="22"/>
        </w:rPr>
      </w:pPr>
    </w:p>
    <w:p w14:paraId="7D432DB5" w14:textId="77777777" w:rsidR="0029644F" w:rsidRPr="00530E2C" w:rsidRDefault="0029644F" w:rsidP="0029644F">
      <w:pPr>
        <w:widowControl w:val="0"/>
        <w:rPr>
          <w:rFonts w:ascii="Arial" w:hAnsi="Arial" w:cs="Arial"/>
          <w:b/>
          <w:color w:val="FF0000"/>
          <w:sz w:val="22"/>
        </w:rPr>
      </w:pPr>
    </w:p>
    <w:p w14:paraId="153D6182" w14:textId="77777777" w:rsidR="0029644F" w:rsidRPr="00530E2C" w:rsidRDefault="0029644F" w:rsidP="0029644F">
      <w:pPr>
        <w:widowControl w:val="0"/>
        <w:rPr>
          <w:rFonts w:ascii="Arial" w:hAnsi="Arial" w:cs="Arial"/>
          <w:b/>
          <w:color w:val="FF0000"/>
          <w:sz w:val="22"/>
        </w:rPr>
      </w:pPr>
    </w:p>
    <w:p w14:paraId="6ED2694D" w14:textId="77777777" w:rsidR="0029644F" w:rsidRPr="00530E2C" w:rsidRDefault="0029644F" w:rsidP="0029644F">
      <w:pPr>
        <w:widowControl w:val="0"/>
        <w:rPr>
          <w:rFonts w:ascii="Arial" w:hAnsi="Arial" w:cs="Arial"/>
          <w:b/>
          <w:color w:val="FF0000"/>
          <w:sz w:val="22"/>
        </w:rPr>
      </w:pPr>
    </w:p>
    <w:p w14:paraId="41C7F46A" w14:textId="77777777" w:rsidR="00DC729B" w:rsidRPr="00530E2C" w:rsidRDefault="00DC729B" w:rsidP="00817956">
      <w:pPr>
        <w:pStyle w:val="Heading1"/>
        <w:spacing w:after="0"/>
      </w:pPr>
      <w:bookmarkStart w:id="6" w:name="_Toc505352951"/>
      <w:bookmarkEnd w:id="5"/>
      <w:r w:rsidRPr="00530E2C">
        <w:lastRenderedPageBreak/>
        <w:t>Long-term health conditions</w:t>
      </w:r>
      <w:bookmarkEnd w:id="6"/>
    </w:p>
    <w:p w14:paraId="2EF84D04" w14:textId="77777777" w:rsidR="008064B0" w:rsidRPr="00530E2C" w:rsidRDefault="00535692" w:rsidP="00CE4DA7">
      <w:pPr>
        <w:widowControl w:val="0"/>
        <w:rPr>
          <w:rFonts w:ascii="Arial" w:hAnsi="Arial" w:cs="Arial"/>
          <w:color w:val="000000"/>
          <w:sz w:val="22"/>
        </w:rPr>
      </w:pPr>
      <w:r w:rsidRPr="00530E2C">
        <w:rPr>
          <w:rFonts w:ascii="Arial" w:hAnsi="Arial" w:cs="Arial"/>
          <w:color w:val="000000"/>
          <w:sz w:val="22"/>
        </w:rPr>
        <w:t>The first questions</w:t>
      </w:r>
      <w:r w:rsidR="00183123" w:rsidRPr="00530E2C">
        <w:rPr>
          <w:rFonts w:ascii="Arial" w:hAnsi="Arial" w:cs="Arial"/>
          <w:color w:val="000000"/>
          <w:sz w:val="22"/>
        </w:rPr>
        <w:t xml:space="preserve"> are about</w:t>
      </w:r>
      <w:r w:rsidRPr="00530E2C">
        <w:rPr>
          <w:rFonts w:ascii="Arial" w:hAnsi="Arial" w:cs="Arial"/>
          <w:color w:val="000000"/>
          <w:sz w:val="22"/>
        </w:rPr>
        <w:t xml:space="preserve"> </w:t>
      </w:r>
      <w:r w:rsidRPr="00530E2C">
        <w:rPr>
          <w:rFonts w:ascii="Arial" w:hAnsi="Arial" w:cs="Arial"/>
          <w:b/>
          <w:color w:val="000000"/>
          <w:sz w:val="22"/>
        </w:rPr>
        <w:t>long-term</w:t>
      </w:r>
      <w:r w:rsidRPr="00530E2C">
        <w:rPr>
          <w:rFonts w:ascii="Arial" w:hAnsi="Arial" w:cs="Arial"/>
          <w:color w:val="000000"/>
          <w:sz w:val="22"/>
        </w:rPr>
        <w:t xml:space="preserve"> </w:t>
      </w:r>
      <w:r w:rsidRPr="00530E2C">
        <w:rPr>
          <w:rFonts w:ascii="Arial" w:hAnsi="Arial" w:cs="Arial"/>
          <w:b/>
          <w:color w:val="000000"/>
          <w:sz w:val="22"/>
        </w:rPr>
        <w:t>health conditions</w:t>
      </w:r>
      <w:r w:rsidRPr="00530E2C">
        <w:rPr>
          <w:rFonts w:ascii="Arial" w:hAnsi="Arial" w:cs="Arial"/>
          <w:color w:val="000000"/>
          <w:sz w:val="22"/>
        </w:rPr>
        <w:t xml:space="preserve"> </w:t>
      </w:r>
      <w:r w:rsidRPr="00530E2C">
        <w:rPr>
          <w:rFonts w:ascii="Arial" w:hAnsi="Arial" w:cs="Arial"/>
          <w:b/>
          <w:color w:val="0000FF"/>
          <w:sz w:val="22"/>
        </w:rPr>
        <w:t>[</w:t>
      </w:r>
      <w:r w:rsidR="00AC0C9D" w:rsidRPr="00530E2C">
        <w:rPr>
          <w:rFonts w:ascii="Arial" w:hAnsi="Arial" w:cs="Arial"/>
          <w:b/>
          <w:color w:val="0000FF"/>
          <w:sz w:val="22"/>
        </w:rPr>
        <w:t>N</w:t>
      </w:r>
      <w:r w:rsidRPr="00530E2C">
        <w:rPr>
          <w:rFonts w:ascii="Arial" w:hAnsi="Arial" w:cs="Arial"/>
          <w:b/>
          <w:color w:val="0000FF"/>
          <w:sz w:val="22"/>
        </w:rPr>
        <w:t>ame]</w:t>
      </w:r>
      <w:r w:rsidR="006B485F" w:rsidRPr="00530E2C">
        <w:rPr>
          <w:rFonts w:ascii="Arial" w:hAnsi="Arial" w:cs="Arial"/>
          <w:color w:val="000000"/>
          <w:sz w:val="22"/>
        </w:rPr>
        <w:t xml:space="preserve"> may have. </w:t>
      </w:r>
      <w:r w:rsidRPr="00530E2C">
        <w:rPr>
          <w:rFonts w:ascii="Arial" w:hAnsi="Arial" w:cs="Arial"/>
          <w:color w:val="000000"/>
          <w:sz w:val="22"/>
        </w:rPr>
        <w:t xml:space="preserve">A long-term health condition is a </w:t>
      </w:r>
      <w:r w:rsidRPr="00530E2C">
        <w:rPr>
          <w:rFonts w:ascii="Arial" w:hAnsi="Arial" w:cs="Arial"/>
          <w:b/>
          <w:color w:val="000000"/>
          <w:sz w:val="22"/>
        </w:rPr>
        <w:t>physical or mental</w:t>
      </w:r>
      <w:r w:rsidRPr="00530E2C">
        <w:rPr>
          <w:rFonts w:ascii="Arial" w:hAnsi="Arial" w:cs="Arial"/>
          <w:color w:val="000000"/>
          <w:sz w:val="22"/>
        </w:rPr>
        <w:t xml:space="preserve"> illness that has lasted, or is expected to last, for</w:t>
      </w:r>
      <w:r w:rsidRPr="00530E2C">
        <w:rPr>
          <w:rFonts w:ascii="Arial" w:hAnsi="Arial" w:cs="Arial"/>
          <w:b/>
          <w:color w:val="000000"/>
          <w:sz w:val="22"/>
        </w:rPr>
        <w:t xml:space="preserve"> more than six months</w:t>
      </w:r>
      <w:r w:rsidR="006B485F" w:rsidRPr="00530E2C">
        <w:rPr>
          <w:rFonts w:ascii="Arial" w:hAnsi="Arial" w:cs="Arial"/>
          <w:color w:val="000000"/>
          <w:sz w:val="22"/>
        </w:rPr>
        <w:t xml:space="preserve">. </w:t>
      </w:r>
      <w:r w:rsidRPr="00530E2C">
        <w:rPr>
          <w:rFonts w:ascii="Arial" w:hAnsi="Arial" w:cs="Arial"/>
          <w:color w:val="000000"/>
          <w:sz w:val="22"/>
        </w:rPr>
        <w:t>The symptoms may come and go or be present all the time.</w:t>
      </w:r>
      <w:r w:rsidR="00CE74DC" w:rsidRPr="00530E2C">
        <w:rPr>
          <w:rFonts w:ascii="Arial" w:hAnsi="Arial" w:cs="Arial"/>
          <w:color w:val="000000"/>
          <w:sz w:val="22"/>
        </w:rPr>
        <w:t xml:space="preserve">  </w:t>
      </w:r>
    </w:p>
    <w:p w14:paraId="06AF6960" w14:textId="77777777" w:rsidR="00535692" w:rsidRPr="00530E2C" w:rsidRDefault="008064B0" w:rsidP="00CE4DA7">
      <w:pPr>
        <w:widowControl w:val="0"/>
        <w:rPr>
          <w:rFonts w:ascii="Arial" w:hAnsi="Arial" w:cs="Arial"/>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If child &lt;5 years </w:t>
      </w:r>
      <w:r w:rsidR="00574B0A" w:rsidRPr="00530E2C">
        <w:rPr>
          <w:rFonts w:ascii="Arial" w:hAnsi="Arial" w:cs="Arial"/>
          <w:b/>
          <w:sz w:val="22"/>
        </w:rPr>
        <w:t>add</w:t>
      </w:r>
      <w:r w:rsidRPr="00530E2C">
        <w:rPr>
          <w:rFonts w:ascii="Arial" w:hAnsi="Arial" w:cs="Arial"/>
          <w:b/>
          <w:sz w:val="22"/>
        </w:rPr>
        <w:t xml:space="preserve"> … </w:t>
      </w:r>
      <w:r w:rsidR="00AC0C9D" w:rsidRPr="00530E2C">
        <w:rPr>
          <w:rFonts w:ascii="Arial" w:hAnsi="Arial" w:cs="Arial"/>
          <w:b/>
          <w:sz w:val="22"/>
        </w:rPr>
        <w:t>“</w:t>
      </w:r>
      <w:r w:rsidR="00CE74DC" w:rsidRPr="00530E2C">
        <w:rPr>
          <w:rFonts w:ascii="Arial" w:hAnsi="Arial" w:cs="Arial"/>
          <w:sz w:val="22"/>
        </w:rPr>
        <w:t xml:space="preserve">Some of the next questions may not apply to </w:t>
      </w:r>
      <w:r w:rsidR="00CE74DC" w:rsidRPr="00530E2C">
        <w:rPr>
          <w:rFonts w:ascii="Arial" w:hAnsi="Arial" w:cs="Arial"/>
          <w:b/>
          <w:color w:val="0000FF"/>
          <w:sz w:val="22"/>
        </w:rPr>
        <w:t>[</w:t>
      </w:r>
      <w:r w:rsidR="00AC0C9D" w:rsidRPr="00530E2C">
        <w:rPr>
          <w:rFonts w:ascii="Arial" w:hAnsi="Arial" w:cs="Arial"/>
          <w:b/>
          <w:color w:val="0000FF"/>
          <w:sz w:val="22"/>
        </w:rPr>
        <w:t>N</w:t>
      </w:r>
      <w:r w:rsidR="00CE74DC" w:rsidRPr="00530E2C">
        <w:rPr>
          <w:rFonts w:ascii="Arial" w:hAnsi="Arial" w:cs="Arial"/>
          <w:b/>
          <w:color w:val="0000FF"/>
          <w:sz w:val="22"/>
        </w:rPr>
        <w:t>ame],</w:t>
      </w:r>
      <w:r w:rsidR="00CE74DC" w:rsidRPr="00530E2C">
        <w:rPr>
          <w:rFonts w:ascii="Arial" w:hAnsi="Arial" w:cs="Arial"/>
          <w:sz w:val="22"/>
        </w:rPr>
        <w:t xml:space="preserve"> but please try to answer anyway</w:t>
      </w:r>
      <w:r w:rsidR="00AC0C9D" w:rsidRPr="00530E2C">
        <w:rPr>
          <w:rFonts w:ascii="Arial" w:hAnsi="Arial" w:cs="Arial"/>
          <w:sz w:val="22"/>
        </w:rPr>
        <w:t>”</w:t>
      </w:r>
      <w:r w:rsidR="00CE74DC" w:rsidRPr="00530E2C">
        <w:rPr>
          <w:rFonts w:ascii="Arial" w:hAnsi="Arial" w:cs="Arial"/>
          <w:sz w:val="22"/>
        </w:rPr>
        <w:t>.</w:t>
      </w:r>
    </w:p>
    <w:p w14:paraId="126A2FF7" w14:textId="77777777" w:rsidR="004149CE" w:rsidRPr="00530E2C" w:rsidRDefault="004149CE" w:rsidP="00CE4DA7">
      <w:pPr>
        <w:pStyle w:val="Unpublished"/>
        <w:widowControl w:val="0"/>
        <w:rPr>
          <w:rFonts w:ascii="Arial" w:hAnsi="Arial" w:cs="Arial"/>
          <w:b/>
          <w:color w:val="000080"/>
          <w:sz w:val="22"/>
        </w:rPr>
      </w:pPr>
    </w:p>
    <w:p w14:paraId="0EBED107" w14:textId="77777777" w:rsidR="006B485F" w:rsidRPr="00530E2C" w:rsidRDefault="006B485F" w:rsidP="006B485F">
      <w:pPr>
        <w:pStyle w:val="Unpublished"/>
        <w:widowControl w:val="0"/>
        <w:rPr>
          <w:rFonts w:ascii="Arial" w:hAnsi="Arial" w:cs="Arial"/>
          <w:b/>
          <w:color w:val="000080"/>
          <w:sz w:val="22"/>
        </w:rPr>
      </w:pPr>
    </w:p>
    <w:p w14:paraId="4965B928" w14:textId="77777777" w:rsidR="00FA0F37" w:rsidRPr="00530E2C" w:rsidRDefault="00F4732E" w:rsidP="00D40C4F">
      <w:pPr>
        <w:pStyle w:val="StyleHeading2LeftBefore0ptAfter0pt"/>
      </w:pPr>
      <w:bookmarkStart w:id="7" w:name="_Toc505352952"/>
      <w:r w:rsidRPr="00530E2C">
        <w:t>Health conditions</w:t>
      </w:r>
      <w:bookmarkEnd w:id="7"/>
    </w:p>
    <w:p w14:paraId="5E7D1589" w14:textId="77777777" w:rsidR="00535692" w:rsidRPr="00530E2C" w:rsidRDefault="005C7A98" w:rsidP="00CE4DA7">
      <w:pPr>
        <w:pStyle w:val="Unpublished"/>
        <w:widowControl w:val="0"/>
        <w:rPr>
          <w:rFonts w:ascii="Arial" w:hAnsi="Arial" w:cs="Arial"/>
          <w:b/>
          <w:sz w:val="22"/>
        </w:rPr>
      </w:pPr>
      <w:r w:rsidRPr="00530E2C">
        <w:rPr>
          <w:rFonts w:ascii="Arial" w:hAnsi="Arial" w:cs="Arial"/>
          <w:b/>
          <w:sz w:val="22"/>
        </w:rPr>
        <w:t>C1.01</w:t>
      </w:r>
      <w:r w:rsidR="001E2543" w:rsidRPr="00530E2C">
        <w:rPr>
          <w:rFonts w:ascii="Arial" w:hAnsi="Arial" w:cs="Arial"/>
          <w:b/>
          <w:sz w:val="22"/>
        </w:rPr>
        <w:tab/>
      </w:r>
      <w:r w:rsidR="00535692" w:rsidRPr="00530E2C">
        <w:rPr>
          <w:rFonts w:ascii="Arial" w:hAnsi="Arial" w:cs="Arial"/>
          <w:b/>
          <w:sz w:val="22"/>
        </w:rPr>
        <w:t xml:space="preserve">Have you ever been told by a doctor that </w:t>
      </w:r>
      <w:r w:rsidR="00B5169E" w:rsidRPr="00530E2C">
        <w:rPr>
          <w:rFonts w:ascii="Arial" w:hAnsi="Arial" w:cs="Arial"/>
          <w:b/>
          <w:color w:val="0000FF"/>
          <w:sz w:val="22"/>
        </w:rPr>
        <w:t xml:space="preserve">[Name] </w:t>
      </w:r>
      <w:r w:rsidR="00535692" w:rsidRPr="00530E2C">
        <w:rPr>
          <w:rFonts w:ascii="Arial" w:hAnsi="Arial" w:cs="Arial"/>
          <w:b/>
          <w:sz w:val="22"/>
        </w:rPr>
        <w:t xml:space="preserve">has </w:t>
      </w:r>
      <w:r w:rsidR="00F65B77" w:rsidRPr="00530E2C">
        <w:rPr>
          <w:rFonts w:ascii="Arial" w:hAnsi="Arial" w:cs="Arial"/>
          <w:b/>
          <w:sz w:val="22"/>
        </w:rPr>
        <w:t>a</w:t>
      </w:r>
      <w:r w:rsidR="00535692" w:rsidRPr="00530E2C">
        <w:rPr>
          <w:rFonts w:ascii="Arial" w:hAnsi="Arial" w:cs="Arial"/>
          <w:b/>
          <w:sz w:val="22"/>
        </w:rPr>
        <w:t xml:space="preserve">sthma? </w:t>
      </w:r>
    </w:p>
    <w:p w14:paraId="7FB01915" w14:textId="77777777" w:rsidR="00AB74C2" w:rsidRPr="00530E2C" w:rsidRDefault="00AB74C2" w:rsidP="00CE4DA7">
      <w:pPr>
        <w:pStyle w:val="Unpublished"/>
        <w:widowControl w:val="0"/>
        <w:tabs>
          <w:tab w:val="left" w:pos="1140"/>
          <w:tab w:val="left" w:pos="3648"/>
        </w:tabs>
        <w:ind w:left="1140" w:hanging="456"/>
        <w:rPr>
          <w:rFonts w:ascii="Arial" w:hAnsi="Arial" w:cs="Arial"/>
          <w:sz w:val="22"/>
        </w:rPr>
      </w:pPr>
    </w:p>
    <w:p w14:paraId="21BF458C" w14:textId="77777777" w:rsidR="00535692" w:rsidRPr="00530E2C" w:rsidRDefault="00535692"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41DBDCB5" w14:textId="77777777" w:rsidR="00535692" w:rsidRPr="00530E2C" w:rsidRDefault="00535692"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CC075F" w:rsidRPr="00530E2C">
        <w:rPr>
          <w:rFonts w:ascii="Arial" w:hAnsi="Arial" w:cs="Arial"/>
          <w:color w:val="FF0000"/>
          <w:sz w:val="22"/>
        </w:rPr>
        <w:t>[go to eczema C1.03]</w:t>
      </w:r>
    </w:p>
    <w:p w14:paraId="2AAEE538"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AD45D2" w:rsidRPr="00530E2C">
        <w:rPr>
          <w:rFonts w:ascii="Arial" w:hAnsi="Arial" w:cs="Arial"/>
          <w:sz w:val="22"/>
        </w:rPr>
        <w:t xml:space="preserve"> </w:t>
      </w:r>
      <w:r w:rsidR="00CC075F" w:rsidRPr="00530E2C">
        <w:rPr>
          <w:rFonts w:ascii="Arial" w:hAnsi="Arial" w:cs="Arial"/>
          <w:color w:val="FF0000"/>
          <w:sz w:val="22"/>
        </w:rPr>
        <w:t>[go to C1.03]</w:t>
      </w:r>
    </w:p>
    <w:p w14:paraId="129C6A8A"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C1.03]</w:t>
      </w:r>
    </w:p>
    <w:p w14:paraId="15AFF7C4" w14:textId="77777777" w:rsidR="00535692" w:rsidRPr="00530E2C" w:rsidRDefault="00535692" w:rsidP="00CE4DA7">
      <w:pPr>
        <w:pStyle w:val="Unpublished"/>
        <w:widowControl w:val="0"/>
        <w:tabs>
          <w:tab w:val="left" w:pos="1140"/>
          <w:tab w:val="left" w:pos="3648"/>
        </w:tabs>
        <w:ind w:left="1140" w:hanging="456"/>
        <w:rPr>
          <w:rFonts w:ascii="Arial" w:hAnsi="Arial" w:cs="Arial"/>
          <w:sz w:val="22"/>
        </w:rPr>
      </w:pPr>
    </w:p>
    <w:p w14:paraId="1AC0E68F" w14:textId="77777777" w:rsidR="009A5CC5" w:rsidRPr="00530E2C" w:rsidRDefault="009A5CC5" w:rsidP="00CE4DA7">
      <w:pPr>
        <w:pStyle w:val="Unpublished"/>
        <w:widowControl w:val="0"/>
        <w:rPr>
          <w:rFonts w:ascii="Arial" w:hAnsi="Arial" w:cs="Arial"/>
          <w:b/>
          <w:color w:val="0000FF"/>
          <w:sz w:val="22"/>
        </w:rPr>
      </w:pPr>
      <w:r w:rsidRPr="00530E2C">
        <w:rPr>
          <w:rFonts w:ascii="Arial" w:hAnsi="Arial" w:cs="Arial"/>
          <w:b/>
          <w:color w:val="0000FF"/>
          <w:sz w:val="22"/>
        </w:rPr>
        <w:t>[Showcard]</w:t>
      </w:r>
    </w:p>
    <w:p w14:paraId="7559B2F2" w14:textId="77777777" w:rsidR="00535692" w:rsidRPr="00530E2C" w:rsidRDefault="005C7A98" w:rsidP="00CE4DA7">
      <w:pPr>
        <w:pStyle w:val="Unpublished"/>
        <w:widowControl w:val="0"/>
      </w:pPr>
      <w:r w:rsidRPr="00530E2C">
        <w:rPr>
          <w:rFonts w:ascii="Arial" w:hAnsi="Arial" w:cs="Arial"/>
          <w:b/>
          <w:sz w:val="22"/>
        </w:rPr>
        <w:t>C1.02</w:t>
      </w:r>
      <w:r w:rsidR="0076243F" w:rsidRPr="00530E2C">
        <w:rPr>
          <w:rFonts w:ascii="Arial" w:hAnsi="Arial" w:cs="Arial"/>
          <w:b/>
          <w:sz w:val="22"/>
        </w:rPr>
        <w:tab/>
      </w:r>
      <w:r w:rsidR="00535692" w:rsidRPr="00530E2C">
        <w:rPr>
          <w:rFonts w:ascii="Arial" w:hAnsi="Arial" w:cs="Arial"/>
          <w:b/>
          <w:sz w:val="22"/>
        </w:rPr>
        <w:t>What treatments does</w:t>
      </w:r>
      <w:r w:rsidR="00535692" w:rsidRPr="00530E2C">
        <w:t xml:space="preserve"> </w:t>
      </w:r>
      <w:r w:rsidR="00B5169E" w:rsidRPr="00530E2C">
        <w:rPr>
          <w:rFonts w:ascii="Arial" w:hAnsi="Arial" w:cs="Arial"/>
          <w:b/>
          <w:color w:val="0000FF"/>
          <w:sz w:val="22"/>
        </w:rPr>
        <w:t xml:space="preserve">[Name] </w:t>
      </w:r>
      <w:r w:rsidR="00535692" w:rsidRPr="00530E2C">
        <w:rPr>
          <w:rFonts w:ascii="Arial" w:hAnsi="Arial" w:cs="Arial"/>
          <w:b/>
          <w:sz w:val="22"/>
          <w:u w:val="single"/>
        </w:rPr>
        <w:t>now</w:t>
      </w:r>
      <w:r w:rsidR="00535692" w:rsidRPr="00530E2C">
        <w:rPr>
          <w:rFonts w:ascii="Arial" w:hAnsi="Arial" w:cs="Arial"/>
          <w:b/>
          <w:sz w:val="22"/>
        </w:rPr>
        <w:t xml:space="preserve"> have for </w:t>
      </w:r>
      <w:r w:rsidR="00F65B77" w:rsidRPr="00530E2C">
        <w:rPr>
          <w:rFonts w:ascii="Arial" w:hAnsi="Arial" w:cs="Arial"/>
          <w:b/>
          <w:sz w:val="22"/>
        </w:rPr>
        <w:t>a</w:t>
      </w:r>
      <w:r w:rsidR="00535692" w:rsidRPr="00530E2C">
        <w:rPr>
          <w:rFonts w:ascii="Arial" w:hAnsi="Arial" w:cs="Arial"/>
          <w:b/>
          <w:sz w:val="22"/>
        </w:rPr>
        <w:t>sthma</w:t>
      </w:r>
      <w:r w:rsidR="00535692" w:rsidRPr="00530E2C">
        <w:t>?</w:t>
      </w:r>
      <w:r w:rsidR="008E089D" w:rsidRPr="00530E2C">
        <w:t xml:space="preserve">  </w:t>
      </w:r>
      <w:r w:rsidR="00DE638D" w:rsidRPr="00530E2C">
        <w:br/>
      </w:r>
      <w:r w:rsidR="003B57A5" w:rsidRPr="00530E2C">
        <w:tab/>
      </w:r>
      <w:r w:rsidR="008E089D" w:rsidRPr="00530E2C">
        <w:rPr>
          <w:rFonts w:ascii="Arial" w:hAnsi="Arial" w:cs="Arial"/>
          <w:b/>
          <w:color w:val="0000FF"/>
          <w:sz w:val="22"/>
        </w:rPr>
        <w:t>[Multiple responses possible]</w:t>
      </w:r>
    </w:p>
    <w:p w14:paraId="0D32D432" w14:textId="77777777" w:rsidR="00F97F59" w:rsidRPr="00530E2C" w:rsidRDefault="00F97F59" w:rsidP="00F97F59">
      <w:pPr>
        <w:pStyle w:val="Unpublished"/>
        <w:widowControl w:val="0"/>
        <w:tabs>
          <w:tab w:val="left" w:pos="1860"/>
        </w:tabs>
        <w:rPr>
          <w:rFonts w:ascii="Arial" w:hAnsi="Arial" w:cs="Arial"/>
          <w:b/>
          <w:sz w:val="22"/>
        </w:rPr>
      </w:pPr>
    </w:p>
    <w:p w14:paraId="72033364" w14:textId="77777777" w:rsidR="00F97F59" w:rsidRPr="00530E2C" w:rsidRDefault="00F97F59" w:rsidP="000B377E">
      <w:pPr>
        <w:pStyle w:val="Unpublished"/>
        <w:widowControl w:val="0"/>
        <w:numPr>
          <w:ilvl w:val="0"/>
          <w:numId w:val="6"/>
        </w:numPr>
        <w:tabs>
          <w:tab w:val="left" w:pos="1140"/>
          <w:tab w:val="left" w:pos="3648"/>
        </w:tabs>
        <w:rPr>
          <w:rFonts w:ascii="Arial" w:hAnsi="Arial" w:cs="Arial"/>
          <w:sz w:val="22"/>
        </w:rPr>
      </w:pPr>
      <w:r w:rsidRPr="00530E2C">
        <w:rPr>
          <w:rFonts w:ascii="Arial" w:hAnsi="Arial" w:cs="Arial"/>
          <w:sz w:val="22"/>
        </w:rPr>
        <w:t>No treatment</w:t>
      </w:r>
    </w:p>
    <w:p w14:paraId="7FD76A20" w14:textId="77777777" w:rsidR="00F97F59" w:rsidRPr="00530E2C" w:rsidRDefault="00F97F59" w:rsidP="00F97F59">
      <w:pPr>
        <w:pStyle w:val="categories"/>
      </w:pPr>
      <w:r w:rsidRPr="00530E2C">
        <w:t>2</w:t>
      </w:r>
      <w:r w:rsidRPr="00530E2C">
        <w:tab/>
        <w:t xml:space="preserve">Inhaler </w:t>
      </w:r>
    </w:p>
    <w:p w14:paraId="060F55EC" w14:textId="77777777" w:rsidR="00F97F59" w:rsidRPr="00530E2C" w:rsidRDefault="00F97F59" w:rsidP="00F97F59">
      <w:pPr>
        <w:pStyle w:val="categories"/>
      </w:pPr>
      <w:r w:rsidRPr="00530E2C">
        <w:t>3</w:t>
      </w:r>
      <w:r w:rsidRPr="00530E2C">
        <w:tab/>
        <w:t>Medicines, tablets or pills</w:t>
      </w:r>
    </w:p>
    <w:p w14:paraId="156001CC" w14:textId="77777777" w:rsidR="00F97F59" w:rsidRPr="00530E2C" w:rsidRDefault="00F97F59" w:rsidP="00F97F59">
      <w:pPr>
        <w:pStyle w:val="categories"/>
      </w:pPr>
      <w:r w:rsidRPr="00530E2C">
        <w:t>77</w:t>
      </w:r>
      <w:r w:rsidRPr="00530E2C">
        <w:tab/>
        <w:t>Something else</w:t>
      </w:r>
    </w:p>
    <w:p w14:paraId="1F31B864" w14:textId="77777777" w:rsidR="00F97F59" w:rsidRPr="00530E2C" w:rsidRDefault="00F97F59" w:rsidP="00F97F59">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517BA088" w14:textId="77777777" w:rsidR="00F97F59" w:rsidRPr="00530E2C" w:rsidRDefault="00F97F59" w:rsidP="00F97F59">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0ECA50D5" w14:textId="77777777" w:rsidR="005C7A98" w:rsidRPr="00530E2C" w:rsidRDefault="005C7A98" w:rsidP="00CE4DA7">
      <w:pPr>
        <w:pStyle w:val="Unpublished"/>
        <w:widowControl w:val="0"/>
        <w:tabs>
          <w:tab w:val="left" w:pos="1140"/>
        </w:tabs>
        <w:ind w:left="686"/>
        <w:rPr>
          <w:rFonts w:ascii="Arial" w:hAnsi="Arial" w:cs="Arial"/>
          <w:sz w:val="22"/>
        </w:rPr>
      </w:pPr>
    </w:p>
    <w:p w14:paraId="028BC38A" w14:textId="77777777" w:rsidR="00E13501" w:rsidRPr="00530E2C" w:rsidRDefault="005C7A98" w:rsidP="00CE4DA7">
      <w:pPr>
        <w:pStyle w:val="Unpublished"/>
        <w:widowControl w:val="0"/>
        <w:tabs>
          <w:tab w:val="left" w:pos="1140"/>
        </w:tabs>
        <w:ind w:left="57"/>
        <w:rPr>
          <w:rFonts w:ascii="Arial" w:hAnsi="Arial" w:cs="Arial"/>
          <w:b/>
          <w:sz w:val="22"/>
        </w:rPr>
      </w:pPr>
      <w:proofErr w:type="gramStart"/>
      <w:r w:rsidRPr="00530E2C">
        <w:rPr>
          <w:rFonts w:ascii="Arial" w:hAnsi="Arial" w:cs="Arial"/>
          <w:b/>
          <w:sz w:val="22"/>
        </w:rPr>
        <w:t>C1.03</w:t>
      </w:r>
      <w:r w:rsidR="00615FC4" w:rsidRPr="00530E2C">
        <w:rPr>
          <w:rFonts w:ascii="Arial" w:hAnsi="Arial" w:cs="Arial"/>
          <w:b/>
          <w:sz w:val="22"/>
        </w:rPr>
        <w:t xml:space="preserve">  </w:t>
      </w:r>
      <w:r w:rsidR="00E13501" w:rsidRPr="00530E2C">
        <w:rPr>
          <w:rFonts w:ascii="Arial" w:hAnsi="Arial" w:cs="Arial"/>
          <w:b/>
          <w:sz w:val="22"/>
        </w:rPr>
        <w:t>Have</w:t>
      </w:r>
      <w:proofErr w:type="gramEnd"/>
      <w:r w:rsidR="00E13501" w:rsidRPr="00530E2C">
        <w:rPr>
          <w:rFonts w:ascii="Arial" w:hAnsi="Arial" w:cs="Arial"/>
          <w:b/>
          <w:sz w:val="22"/>
        </w:rPr>
        <w:t xml:space="preserve"> you ever been told by a doctor that </w:t>
      </w:r>
      <w:r w:rsidR="00B5169E" w:rsidRPr="00530E2C">
        <w:rPr>
          <w:rFonts w:ascii="Arial" w:hAnsi="Arial" w:cs="Arial"/>
          <w:b/>
          <w:color w:val="0000FF"/>
          <w:sz w:val="22"/>
        </w:rPr>
        <w:t xml:space="preserve">[Name] </w:t>
      </w:r>
      <w:r w:rsidR="00F65B77" w:rsidRPr="00530E2C">
        <w:rPr>
          <w:rFonts w:ascii="Arial" w:hAnsi="Arial" w:cs="Arial"/>
          <w:b/>
          <w:sz w:val="22"/>
        </w:rPr>
        <w:t>has e</w:t>
      </w:r>
      <w:r w:rsidR="00E13501" w:rsidRPr="00530E2C">
        <w:rPr>
          <w:rFonts w:ascii="Arial" w:hAnsi="Arial" w:cs="Arial"/>
          <w:b/>
          <w:sz w:val="22"/>
        </w:rPr>
        <w:t xml:space="preserve">czema? </w:t>
      </w:r>
    </w:p>
    <w:p w14:paraId="46D93589" w14:textId="77777777" w:rsidR="00E13501" w:rsidRPr="00530E2C" w:rsidRDefault="00E13501" w:rsidP="00CE4DA7">
      <w:pPr>
        <w:pStyle w:val="Unpublished"/>
        <w:widowControl w:val="0"/>
        <w:tabs>
          <w:tab w:val="left" w:pos="1140"/>
          <w:tab w:val="left" w:pos="3648"/>
        </w:tabs>
        <w:ind w:left="1140" w:hanging="456"/>
        <w:rPr>
          <w:rFonts w:ascii="Arial" w:hAnsi="Arial" w:cs="Arial"/>
          <w:sz w:val="22"/>
        </w:rPr>
      </w:pPr>
    </w:p>
    <w:p w14:paraId="15E7AFA7" w14:textId="77777777" w:rsidR="00E13501" w:rsidRPr="00530E2C" w:rsidRDefault="00E13501" w:rsidP="0076243F">
      <w:pPr>
        <w:pStyle w:val="Unpublished"/>
        <w:widowControl w:val="0"/>
        <w:tabs>
          <w:tab w:val="left" w:pos="1276"/>
          <w:tab w:val="left" w:pos="3648"/>
        </w:tabs>
        <w:ind w:left="1140" w:hanging="431"/>
        <w:rPr>
          <w:rFonts w:ascii="Arial" w:hAnsi="Arial" w:cs="Arial"/>
          <w:sz w:val="22"/>
        </w:rPr>
      </w:pPr>
      <w:r w:rsidRPr="00530E2C">
        <w:rPr>
          <w:rFonts w:ascii="Arial" w:hAnsi="Arial" w:cs="Arial"/>
          <w:sz w:val="22"/>
        </w:rPr>
        <w:t>1</w:t>
      </w:r>
      <w:r w:rsidRPr="00530E2C">
        <w:rPr>
          <w:rFonts w:ascii="Arial" w:hAnsi="Arial" w:cs="Arial"/>
          <w:sz w:val="22"/>
        </w:rPr>
        <w:tab/>
        <w:t>Yes</w:t>
      </w:r>
    </w:p>
    <w:p w14:paraId="744A4CD7" w14:textId="77777777" w:rsidR="00E13501" w:rsidRPr="00530E2C" w:rsidRDefault="00E13501" w:rsidP="0076243F">
      <w:pPr>
        <w:pStyle w:val="Unpublished"/>
        <w:widowControl w:val="0"/>
        <w:tabs>
          <w:tab w:val="left" w:pos="1276"/>
          <w:tab w:val="left" w:pos="3648"/>
        </w:tabs>
        <w:ind w:left="1140" w:hanging="431"/>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CC075F" w:rsidRPr="00530E2C">
        <w:rPr>
          <w:rFonts w:ascii="Arial" w:hAnsi="Arial" w:cs="Arial"/>
          <w:color w:val="FF0000"/>
          <w:sz w:val="22"/>
        </w:rPr>
        <w:t>[go to diabetes C1.05]</w:t>
      </w:r>
    </w:p>
    <w:p w14:paraId="6172D6A1" w14:textId="77777777" w:rsidR="002F2B4E" w:rsidRPr="00530E2C" w:rsidRDefault="000E34FA" w:rsidP="0076243F">
      <w:pPr>
        <w:pStyle w:val="Unpublished"/>
        <w:widowControl w:val="0"/>
        <w:tabs>
          <w:tab w:val="left" w:pos="1276"/>
        </w:tabs>
        <w:ind w:left="1140" w:hanging="431"/>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AD45D2" w:rsidRPr="00530E2C">
        <w:rPr>
          <w:rFonts w:ascii="Arial" w:hAnsi="Arial" w:cs="Arial"/>
          <w:sz w:val="22"/>
        </w:rPr>
        <w:t xml:space="preserve"> </w:t>
      </w:r>
      <w:r w:rsidR="00CC075F" w:rsidRPr="00530E2C">
        <w:rPr>
          <w:rFonts w:ascii="Arial" w:hAnsi="Arial" w:cs="Arial"/>
          <w:color w:val="FF0000"/>
          <w:sz w:val="22"/>
        </w:rPr>
        <w:t>[go to C1.05]</w:t>
      </w:r>
    </w:p>
    <w:p w14:paraId="0DA0C884" w14:textId="77777777" w:rsidR="002F2B4E" w:rsidRPr="00530E2C" w:rsidRDefault="000E34FA" w:rsidP="0076243F">
      <w:pPr>
        <w:pStyle w:val="Unpublished"/>
        <w:widowControl w:val="0"/>
        <w:tabs>
          <w:tab w:val="left" w:pos="1276"/>
        </w:tabs>
        <w:ind w:left="1140" w:hanging="431"/>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C1.05]</w:t>
      </w:r>
    </w:p>
    <w:p w14:paraId="6C392440" w14:textId="77777777" w:rsidR="00E13501" w:rsidRPr="00530E2C" w:rsidRDefault="00E13501" w:rsidP="00CE4DA7">
      <w:pPr>
        <w:pStyle w:val="Unpublished"/>
        <w:widowControl w:val="0"/>
        <w:tabs>
          <w:tab w:val="left" w:pos="1140"/>
          <w:tab w:val="left" w:pos="3648"/>
        </w:tabs>
        <w:ind w:left="1140" w:hanging="456"/>
        <w:rPr>
          <w:rFonts w:ascii="Arial" w:hAnsi="Arial" w:cs="Arial"/>
          <w:sz w:val="22"/>
        </w:rPr>
      </w:pPr>
    </w:p>
    <w:p w14:paraId="6730A335" w14:textId="77777777" w:rsidR="009A5CC5" w:rsidRPr="00530E2C" w:rsidRDefault="009A5CC5" w:rsidP="00CE4DA7">
      <w:pPr>
        <w:pStyle w:val="Unpublished"/>
        <w:widowControl w:val="0"/>
        <w:rPr>
          <w:rFonts w:ascii="Arial" w:hAnsi="Arial" w:cs="Arial"/>
          <w:b/>
          <w:color w:val="0000FF"/>
          <w:sz w:val="22"/>
        </w:rPr>
      </w:pPr>
      <w:r w:rsidRPr="00530E2C">
        <w:rPr>
          <w:rFonts w:ascii="Arial" w:hAnsi="Arial" w:cs="Arial"/>
          <w:b/>
          <w:color w:val="0000FF"/>
          <w:sz w:val="22"/>
        </w:rPr>
        <w:t>[Showcard]</w:t>
      </w:r>
    </w:p>
    <w:p w14:paraId="4FF2211D" w14:textId="77777777" w:rsidR="00E13501" w:rsidRPr="00530E2C" w:rsidRDefault="005C7A98" w:rsidP="00CE4DA7">
      <w:pPr>
        <w:pStyle w:val="Unpublished"/>
        <w:widowControl w:val="0"/>
        <w:rPr>
          <w:rFonts w:ascii="Arial" w:hAnsi="Arial" w:cs="Arial"/>
          <w:b/>
          <w:color w:val="0000FF"/>
          <w:sz w:val="22"/>
        </w:rPr>
      </w:pPr>
      <w:r w:rsidRPr="00530E2C">
        <w:rPr>
          <w:rFonts w:ascii="Arial" w:hAnsi="Arial" w:cs="Arial"/>
          <w:b/>
          <w:sz w:val="22"/>
        </w:rPr>
        <w:t xml:space="preserve">C1.04 </w:t>
      </w:r>
      <w:r w:rsidR="003B57A5" w:rsidRPr="00530E2C">
        <w:rPr>
          <w:rFonts w:ascii="Arial" w:hAnsi="Arial" w:cs="Arial"/>
          <w:b/>
          <w:sz w:val="22"/>
        </w:rPr>
        <w:tab/>
      </w:r>
      <w:r w:rsidR="00E13501" w:rsidRPr="00530E2C">
        <w:rPr>
          <w:rFonts w:ascii="Arial" w:hAnsi="Arial" w:cs="Arial"/>
          <w:b/>
          <w:sz w:val="22"/>
        </w:rPr>
        <w:t>What treatments does</w:t>
      </w:r>
      <w:r w:rsidR="00E13501" w:rsidRPr="00530E2C">
        <w:t xml:space="preserve"> </w:t>
      </w:r>
      <w:r w:rsidR="00B5169E" w:rsidRPr="00530E2C">
        <w:rPr>
          <w:rFonts w:ascii="Arial" w:hAnsi="Arial" w:cs="Arial"/>
          <w:b/>
          <w:color w:val="0000FF"/>
          <w:sz w:val="22"/>
        </w:rPr>
        <w:t>[Name]</w:t>
      </w:r>
      <w:r w:rsidR="00B5169E" w:rsidRPr="00530E2C">
        <w:rPr>
          <w:rFonts w:ascii="Arial" w:hAnsi="Arial" w:cs="Arial"/>
          <w:b/>
          <w:sz w:val="22"/>
        </w:rPr>
        <w:t xml:space="preserve"> </w:t>
      </w:r>
      <w:r w:rsidR="00E13501" w:rsidRPr="00530E2C">
        <w:rPr>
          <w:rFonts w:ascii="Arial" w:hAnsi="Arial" w:cs="Arial"/>
          <w:b/>
          <w:sz w:val="22"/>
          <w:u w:val="single"/>
        </w:rPr>
        <w:t>now</w:t>
      </w:r>
      <w:r w:rsidR="00E13501" w:rsidRPr="00530E2C">
        <w:rPr>
          <w:rFonts w:ascii="Arial" w:hAnsi="Arial" w:cs="Arial"/>
          <w:b/>
          <w:sz w:val="22"/>
        </w:rPr>
        <w:t xml:space="preserve"> </w:t>
      </w:r>
      <w:r w:rsidR="00F65B77" w:rsidRPr="00530E2C">
        <w:rPr>
          <w:rFonts w:ascii="Arial" w:hAnsi="Arial" w:cs="Arial"/>
          <w:b/>
          <w:sz w:val="22"/>
        </w:rPr>
        <w:t>have for e</w:t>
      </w:r>
      <w:r w:rsidR="00E13501" w:rsidRPr="00530E2C">
        <w:rPr>
          <w:rFonts w:ascii="Arial" w:hAnsi="Arial" w:cs="Arial"/>
          <w:b/>
          <w:sz w:val="22"/>
        </w:rPr>
        <w:t>czema?</w:t>
      </w:r>
      <w:r w:rsidR="00DE638D" w:rsidRPr="00530E2C">
        <w:br/>
      </w:r>
      <w:r w:rsidR="003B57A5" w:rsidRPr="00530E2C">
        <w:tab/>
      </w:r>
      <w:r w:rsidR="008E089D" w:rsidRPr="00530E2C">
        <w:rPr>
          <w:rFonts w:ascii="Arial" w:hAnsi="Arial" w:cs="Arial"/>
          <w:b/>
          <w:color w:val="0000FF"/>
          <w:sz w:val="22"/>
        </w:rPr>
        <w:t>[Multiple responses possible]</w:t>
      </w:r>
    </w:p>
    <w:p w14:paraId="16ED2EDA" w14:textId="77777777" w:rsidR="00E13501" w:rsidRPr="00530E2C" w:rsidRDefault="00E13501" w:rsidP="00CE4DA7">
      <w:pPr>
        <w:pStyle w:val="Unpublished"/>
        <w:widowControl w:val="0"/>
        <w:tabs>
          <w:tab w:val="left" w:pos="1860"/>
        </w:tabs>
        <w:rPr>
          <w:rFonts w:ascii="Arial" w:hAnsi="Arial" w:cs="Arial"/>
          <w:b/>
          <w:sz w:val="22"/>
        </w:rPr>
      </w:pPr>
    </w:p>
    <w:p w14:paraId="242B2874" w14:textId="77777777" w:rsidR="00E13501" w:rsidRPr="00530E2C" w:rsidRDefault="00E13501"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No treatment</w:t>
      </w:r>
    </w:p>
    <w:p w14:paraId="26BBBA04" w14:textId="77777777" w:rsidR="00E13501" w:rsidRPr="00530E2C" w:rsidRDefault="00E13501"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Medicines, tablets or pills</w:t>
      </w:r>
    </w:p>
    <w:p w14:paraId="0ADBF70F" w14:textId="77777777" w:rsidR="00E13501" w:rsidRPr="00530E2C" w:rsidRDefault="00E13501"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Cream or ointment</w:t>
      </w:r>
    </w:p>
    <w:p w14:paraId="33A1B87E" w14:textId="77777777" w:rsidR="00E13501" w:rsidRPr="00530E2C" w:rsidRDefault="002E4FB4"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77</w:t>
      </w:r>
      <w:r w:rsidR="00E13501" w:rsidRPr="00530E2C">
        <w:rPr>
          <w:rFonts w:ascii="Arial" w:hAnsi="Arial" w:cs="Arial"/>
          <w:sz w:val="22"/>
        </w:rPr>
        <w:tab/>
        <w:t>Something else</w:t>
      </w:r>
    </w:p>
    <w:p w14:paraId="5E2F7C88"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5EC9678A"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6F95F5D1" w14:textId="77777777" w:rsidR="005C7A98" w:rsidRPr="00530E2C" w:rsidRDefault="005C7A98" w:rsidP="00CE4DA7">
      <w:pPr>
        <w:pStyle w:val="Unpublished"/>
        <w:widowControl w:val="0"/>
        <w:tabs>
          <w:tab w:val="left" w:pos="1140"/>
        </w:tabs>
        <w:ind w:left="686"/>
        <w:rPr>
          <w:rFonts w:ascii="Arial" w:hAnsi="Arial" w:cs="Arial"/>
          <w:sz w:val="22"/>
        </w:rPr>
      </w:pPr>
    </w:p>
    <w:p w14:paraId="67044736" w14:textId="77777777" w:rsidR="006108CA" w:rsidRPr="00530E2C" w:rsidRDefault="005C7A98" w:rsidP="00CE4DA7">
      <w:pPr>
        <w:pStyle w:val="Unpublished"/>
        <w:widowControl w:val="0"/>
        <w:tabs>
          <w:tab w:val="left" w:pos="1140"/>
        </w:tabs>
        <w:ind w:left="57"/>
        <w:rPr>
          <w:rFonts w:ascii="Arial" w:hAnsi="Arial" w:cs="Arial"/>
          <w:b/>
          <w:sz w:val="22"/>
        </w:rPr>
      </w:pPr>
      <w:proofErr w:type="gramStart"/>
      <w:r w:rsidRPr="00530E2C">
        <w:rPr>
          <w:rFonts w:ascii="Arial" w:hAnsi="Arial" w:cs="Arial"/>
          <w:b/>
          <w:sz w:val="22"/>
        </w:rPr>
        <w:t xml:space="preserve">C1.05 </w:t>
      </w:r>
      <w:r w:rsidR="00615FC4" w:rsidRPr="00530E2C">
        <w:rPr>
          <w:rFonts w:ascii="Arial" w:hAnsi="Arial" w:cs="Arial"/>
          <w:b/>
          <w:sz w:val="22"/>
        </w:rPr>
        <w:t xml:space="preserve"> </w:t>
      </w:r>
      <w:r w:rsidR="006108CA" w:rsidRPr="00530E2C">
        <w:rPr>
          <w:rFonts w:ascii="Arial" w:hAnsi="Arial" w:cs="Arial"/>
          <w:b/>
          <w:sz w:val="22"/>
        </w:rPr>
        <w:t>Have</w:t>
      </w:r>
      <w:proofErr w:type="gramEnd"/>
      <w:r w:rsidR="006108CA" w:rsidRPr="00530E2C">
        <w:rPr>
          <w:rFonts w:ascii="Arial" w:hAnsi="Arial" w:cs="Arial"/>
          <w:b/>
          <w:sz w:val="22"/>
        </w:rPr>
        <w:t xml:space="preserve"> you ever been told by a doctor that </w:t>
      </w:r>
      <w:r w:rsidR="00B5169E" w:rsidRPr="00530E2C">
        <w:rPr>
          <w:rFonts w:ascii="Arial" w:hAnsi="Arial" w:cs="Arial"/>
          <w:b/>
          <w:color w:val="0000FF"/>
          <w:sz w:val="22"/>
        </w:rPr>
        <w:t xml:space="preserve">[Name] </w:t>
      </w:r>
      <w:r w:rsidR="006108CA" w:rsidRPr="00530E2C">
        <w:rPr>
          <w:rFonts w:ascii="Arial" w:hAnsi="Arial" w:cs="Arial"/>
          <w:b/>
          <w:sz w:val="22"/>
        </w:rPr>
        <w:t xml:space="preserve">has </w:t>
      </w:r>
      <w:r w:rsidR="00F65B77" w:rsidRPr="00530E2C">
        <w:rPr>
          <w:rFonts w:ascii="Arial" w:hAnsi="Arial" w:cs="Arial"/>
          <w:b/>
          <w:sz w:val="22"/>
        </w:rPr>
        <w:t>d</w:t>
      </w:r>
      <w:r w:rsidR="006108CA" w:rsidRPr="00530E2C">
        <w:rPr>
          <w:rFonts w:ascii="Arial" w:hAnsi="Arial" w:cs="Arial"/>
          <w:b/>
          <w:sz w:val="22"/>
        </w:rPr>
        <w:t xml:space="preserve">iabetes? </w:t>
      </w:r>
    </w:p>
    <w:p w14:paraId="2A2CDF39"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167C6A2C" w14:textId="77777777" w:rsidR="006108CA" w:rsidRPr="00530E2C" w:rsidRDefault="006108CA" w:rsidP="00492483">
      <w:pPr>
        <w:pStyle w:val="Unpublished"/>
        <w:widowControl w:val="0"/>
        <w:tabs>
          <w:tab w:val="left" w:pos="1134"/>
          <w:tab w:val="left" w:pos="3648"/>
        </w:tabs>
        <w:ind w:left="1134" w:hanging="425"/>
        <w:rPr>
          <w:rFonts w:ascii="Arial" w:hAnsi="Arial" w:cs="Arial"/>
          <w:sz w:val="22"/>
        </w:rPr>
      </w:pPr>
      <w:r w:rsidRPr="00530E2C">
        <w:rPr>
          <w:rFonts w:ascii="Arial" w:hAnsi="Arial" w:cs="Arial"/>
          <w:sz w:val="22"/>
        </w:rPr>
        <w:t>1</w:t>
      </w:r>
      <w:r w:rsidRPr="00530E2C">
        <w:rPr>
          <w:rFonts w:ascii="Arial" w:hAnsi="Arial" w:cs="Arial"/>
          <w:sz w:val="22"/>
        </w:rPr>
        <w:tab/>
        <w:t>Yes</w:t>
      </w:r>
    </w:p>
    <w:p w14:paraId="3E01D301" w14:textId="77777777" w:rsidR="006108CA" w:rsidRPr="00530E2C" w:rsidRDefault="006108CA" w:rsidP="00492483">
      <w:pPr>
        <w:pStyle w:val="Unpublished"/>
        <w:widowControl w:val="0"/>
        <w:tabs>
          <w:tab w:val="left" w:pos="1134"/>
          <w:tab w:val="left" w:pos="3648"/>
        </w:tabs>
        <w:ind w:left="1134" w:hanging="425"/>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CC075F" w:rsidRPr="00530E2C">
        <w:rPr>
          <w:rFonts w:ascii="Arial" w:hAnsi="Arial" w:cs="Arial"/>
          <w:color w:val="FF0000"/>
          <w:sz w:val="22"/>
        </w:rPr>
        <w:t>[go to rheumatic heart disease C1.07]</w:t>
      </w:r>
    </w:p>
    <w:p w14:paraId="6708AFF8" w14:textId="77777777" w:rsidR="002F2B4E" w:rsidRPr="00530E2C" w:rsidRDefault="000E34FA" w:rsidP="00492483">
      <w:pPr>
        <w:pStyle w:val="Unpublished"/>
        <w:widowControl w:val="0"/>
        <w:tabs>
          <w:tab w:val="left" w:pos="1134"/>
        </w:tabs>
        <w:ind w:left="1134" w:hanging="425"/>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AD45D2" w:rsidRPr="00530E2C">
        <w:rPr>
          <w:rFonts w:ascii="Arial" w:hAnsi="Arial" w:cs="Arial"/>
          <w:sz w:val="22"/>
        </w:rPr>
        <w:t xml:space="preserve"> </w:t>
      </w:r>
      <w:r w:rsidR="00CC075F" w:rsidRPr="00530E2C">
        <w:rPr>
          <w:rFonts w:ascii="Arial" w:hAnsi="Arial" w:cs="Arial"/>
          <w:color w:val="FF0000"/>
          <w:sz w:val="22"/>
        </w:rPr>
        <w:t>[go to C1.07]</w:t>
      </w:r>
    </w:p>
    <w:p w14:paraId="5353986E" w14:textId="77777777" w:rsidR="002F2B4E" w:rsidRPr="00530E2C" w:rsidRDefault="000E34FA" w:rsidP="00492483">
      <w:pPr>
        <w:pStyle w:val="Unpublished"/>
        <w:widowControl w:val="0"/>
        <w:tabs>
          <w:tab w:val="left" w:pos="1134"/>
        </w:tabs>
        <w:ind w:left="1134" w:hanging="425"/>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C1.07]</w:t>
      </w:r>
    </w:p>
    <w:p w14:paraId="490B9DE9" w14:textId="77777777" w:rsidR="006108CA" w:rsidRPr="00530E2C" w:rsidRDefault="006108CA" w:rsidP="00492483">
      <w:pPr>
        <w:pStyle w:val="Unpublished"/>
        <w:widowControl w:val="0"/>
        <w:tabs>
          <w:tab w:val="left" w:pos="1276"/>
          <w:tab w:val="left" w:pos="3648"/>
        </w:tabs>
        <w:ind w:left="1276" w:hanging="567"/>
        <w:rPr>
          <w:rFonts w:ascii="Arial" w:hAnsi="Arial" w:cs="Arial"/>
          <w:sz w:val="22"/>
        </w:rPr>
      </w:pPr>
    </w:p>
    <w:p w14:paraId="5DB5C757" w14:textId="77777777" w:rsidR="009A5CC5" w:rsidRPr="00530E2C" w:rsidRDefault="009A5CC5" w:rsidP="00CE4DA7">
      <w:pPr>
        <w:pStyle w:val="Unpublished"/>
        <w:keepNext/>
        <w:keepLines/>
        <w:widowControl w:val="0"/>
        <w:rPr>
          <w:rFonts w:ascii="Arial" w:hAnsi="Arial" w:cs="Arial"/>
          <w:b/>
          <w:color w:val="0000FF"/>
          <w:sz w:val="22"/>
        </w:rPr>
      </w:pPr>
      <w:r w:rsidRPr="00530E2C">
        <w:rPr>
          <w:rFonts w:ascii="Arial" w:hAnsi="Arial" w:cs="Arial"/>
          <w:b/>
          <w:color w:val="0000FF"/>
          <w:sz w:val="22"/>
        </w:rPr>
        <w:lastRenderedPageBreak/>
        <w:t>[Showcard]</w:t>
      </w:r>
    </w:p>
    <w:p w14:paraId="21AD2A53" w14:textId="77777777" w:rsidR="006108CA" w:rsidRPr="00530E2C" w:rsidRDefault="005C7A98" w:rsidP="00CE4DA7">
      <w:pPr>
        <w:pStyle w:val="Unpublished"/>
        <w:keepNext/>
        <w:keepLines/>
        <w:widowControl w:val="0"/>
      </w:pPr>
      <w:r w:rsidRPr="00530E2C">
        <w:rPr>
          <w:rFonts w:ascii="Arial" w:hAnsi="Arial" w:cs="Arial"/>
          <w:b/>
          <w:sz w:val="22"/>
        </w:rPr>
        <w:t xml:space="preserve">C1.06 </w:t>
      </w:r>
      <w:r w:rsidR="003B57A5" w:rsidRPr="00530E2C">
        <w:rPr>
          <w:rFonts w:ascii="Arial" w:hAnsi="Arial" w:cs="Arial"/>
          <w:b/>
          <w:sz w:val="22"/>
        </w:rPr>
        <w:tab/>
      </w:r>
      <w:r w:rsidR="006108CA" w:rsidRPr="00530E2C">
        <w:rPr>
          <w:rFonts w:ascii="Arial" w:hAnsi="Arial" w:cs="Arial"/>
          <w:b/>
          <w:sz w:val="22"/>
        </w:rPr>
        <w:t>What treatments does</w:t>
      </w:r>
      <w:r w:rsidR="006108CA" w:rsidRPr="00530E2C">
        <w:t xml:space="preserve"> </w:t>
      </w:r>
      <w:r w:rsidR="00B5169E" w:rsidRPr="00530E2C">
        <w:rPr>
          <w:rFonts w:ascii="Arial" w:hAnsi="Arial" w:cs="Arial"/>
          <w:b/>
          <w:color w:val="0000FF"/>
          <w:sz w:val="22"/>
        </w:rPr>
        <w:t>[Name]</w:t>
      </w:r>
      <w:r w:rsidR="00B5169E" w:rsidRPr="00530E2C">
        <w:rPr>
          <w:color w:val="0000FF"/>
        </w:rPr>
        <w:t xml:space="preserve"> </w:t>
      </w:r>
      <w:r w:rsidR="006108CA" w:rsidRPr="00530E2C">
        <w:rPr>
          <w:rFonts w:ascii="Arial" w:hAnsi="Arial" w:cs="Arial"/>
          <w:b/>
          <w:sz w:val="22"/>
          <w:u w:val="single"/>
        </w:rPr>
        <w:t>now</w:t>
      </w:r>
      <w:r w:rsidR="006108CA" w:rsidRPr="00530E2C">
        <w:rPr>
          <w:rFonts w:ascii="Arial" w:hAnsi="Arial" w:cs="Arial"/>
          <w:b/>
          <w:sz w:val="22"/>
        </w:rPr>
        <w:t xml:space="preserve"> have for </w:t>
      </w:r>
      <w:r w:rsidR="00F65B77" w:rsidRPr="00530E2C">
        <w:rPr>
          <w:rFonts w:ascii="Arial" w:hAnsi="Arial" w:cs="Arial"/>
          <w:b/>
          <w:sz w:val="22"/>
        </w:rPr>
        <w:t>d</w:t>
      </w:r>
      <w:r w:rsidR="006108CA" w:rsidRPr="00530E2C">
        <w:rPr>
          <w:rFonts w:ascii="Arial" w:hAnsi="Arial" w:cs="Arial"/>
          <w:b/>
          <w:sz w:val="22"/>
        </w:rPr>
        <w:t>iabetes?</w:t>
      </w:r>
      <w:r w:rsidR="008E089D" w:rsidRPr="00530E2C">
        <w:rPr>
          <w:rFonts w:ascii="Arial" w:hAnsi="Arial" w:cs="Arial"/>
          <w:b/>
          <w:sz w:val="22"/>
        </w:rPr>
        <w:t xml:space="preserve">  </w:t>
      </w:r>
      <w:r w:rsidR="00DE638D" w:rsidRPr="00530E2C">
        <w:rPr>
          <w:rFonts w:ascii="Arial" w:hAnsi="Arial" w:cs="Arial"/>
          <w:b/>
          <w:sz w:val="22"/>
        </w:rPr>
        <w:br/>
      </w:r>
      <w:r w:rsidR="003B57A5" w:rsidRPr="00530E2C">
        <w:rPr>
          <w:rFonts w:ascii="Arial" w:hAnsi="Arial" w:cs="Arial"/>
          <w:b/>
          <w:sz w:val="22"/>
        </w:rPr>
        <w:tab/>
      </w:r>
      <w:r w:rsidR="008E089D" w:rsidRPr="00530E2C">
        <w:rPr>
          <w:rFonts w:ascii="Arial" w:hAnsi="Arial" w:cs="Arial"/>
          <w:b/>
          <w:color w:val="0000FF"/>
          <w:sz w:val="22"/>
        </w:rPr>
        <w:t>[Multiple responses possible]</w:t>
      </w:r>
    </w:p>
    <w:p w14:paraId="0B3D8434" w14:textId="77777777" w:rsidR="006108CA" w:rsidRPr="00530E2C" w:rsidRDefault="006108CA" w:rsidP="00CE4DA7">
      <w:pPr>
        <w:pStyle w:val="Unpublished"/>
        <w:keepNext/>
        <w:keepLines/>
        <w:widowControl w:val="0"/>
        <w:tabs>
          <w:tab w:val="left" w:pos="1860"/>
        </w:tabs>
        <w:rPr>
          <w:rFonts w:ascii="Arial" w:hAnsi="Arial" w:cs="Arial"/>
          <w:b/>
          <w:sz w:val="22"/>
        </w:rPr>
      </w:pPr>
    </w:p>
    <w:p w14:paraId="52056E65" w14:textId="77777777" w:rsidR="006108CA" w:rsidRPr="00530E2C" w:rsidRDefault="006108CA" w:rsidP="00CE4DA7">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No treatment</w:t>
      </w:r>
    </w:p>
    <w:p w14:paraId="3568F8AD" w14:textId="77777777" w:rsidR="006108CA" w:rsidRPr="00530E2C" w:rsidRDefault="006108CA" w:rsidP="00CE4DA7">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r>
      <w:r w:rsidR="00E13501" w:rsidRPr="00530E2C">
        <w:rPr>
          <w:rFonts w:ascii="Arial" w:hAnsi="Arial" w:cs="Arial"/>
          <w:sz w:val="22"/>
        </w:rPr>
        <w:t>Medicines, tablets or pills</w:t>
      </w:r>
    </w:p>
    <w:p w14:paraId="1718D27A" w14:textId="77777777" w:rsidR="00142C92" w:rsidRPr="00530E2C" w:rsidRDefault="00142C92" w:rsidP="00CE4DA7">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Insulin injections</w:t>
      </w:r>
    </w:p>
    <w:p w14:paraId="2E4F4CB1" w14:textId="77777777" w:rsidR="006F602F" w:rsidRPr="00530E2C" w:rsidRDefault="006F602F" w:rsidP="00CE4DA7">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Diet</w:t>
      </w:r>
    </w:p>
    <w:p w14:paraId="333DE8E2" w14:textId="77777777" w:rsidR="006F602F" w:rsidRPr="00530E2C" w:rsidRDefault="006F602F" w:rsidP="00CE4DA7">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Exercise</w:t>
      </w:r>
    </w:p>
    <w:p w14:paraId="691C03FC" w14:textId="77777777" w:rsidR="006108CA" w:rsidRPr="00530E2C" w:rsidRDefault="00C537A1" w:rsidP="00CE4DA7">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77</w:t>
      </w:r>
      <w:r w:rsidR="006108CA" w:rsidRPr="00530E2C">
        <w:rPr>
          <w:rFonts w:ascii="Arial" w:hAnsi="Arial" w:cs="Arial"/>
          <w:sz w:val="22"/>
        </w:rPr>
        <w:tab/>
        <w:t>Something else</w:t>
      </w:r>
    </w:p>
    <w:p w14:paraId="72D1CB3C" w14:textId="77777777" w:rsidR="002F2B4E" w:rsidRPr="00530E2C" w:rsidRDefault="000E34FA" w:rsidP="00CE4DA7">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756EC430" w14:textId="77777777" w:rsidR="002F2B4E" w:rsidRPr="00530E2C" w:rsidRDefault="000E34FA" w:rsidP="00CE4DA7">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35696E55" w14:textId="77777777" w:rsidR="005C7A98" w:rsidRPr="00530E2C" w:rsidRDefault="005C7A98" w:rsidP="00CE4DA7">
      <w:pPr>
        <w:pStyle w:val="Unpublished"/>
        <w:widowControl w:val="0"/>
        <w:tabs>
          <w:tab w:val="left" w:pos="2640"/>
        </w:tabs>
        <w:ind w:left="1140" w:hanging="456"/>
        <w:rPr>
          <w:rFonts w:ascii="Arial" w:hAnsi="Arial" w:cs="Arial"/>
          <w:sz w:val="22"/>
        </w:rPr>
      </w:pPr>
    </w:p>
    <w:p w14:paraId="28BA8753" w14:textId="1874ECDF" w:rsidR="00615FC4" w:rsidRPr="00530E2C" w:rsidRDefault="00A74A32" w:rsidP="00CF476B">
      <w:pPr>
        <w:pStyle w:val="Unpublished"/>
        <w:widowControl w:val="0"/>
        <w:tabs>
          <w:tab w:val="left" w:pos="2640"/>
        </w:tabs>
        <w:ind w:left="567" w:hanging="567"/>
        <w:rPr>
          <w:rFonts w:ascii="Arial" w:hAnsi="Arial" w:cs="Arial"/>
          <w:b/>
          <w:sz w:val="22"/>
        </w:rPr>
      </w:pPr>
      <w:r>
        <w:rPr>
          <w:rFonts w:ascii="Arial" w:hAnsi="Arial" w:cs="Arial"/>
          <w:b/>
          <w:sz w:val="22"/>
        </w:rPr>
        <w:t xml:space="preserve">C1.07  </w:t>
      </w:r>
      <w:r>
        <w:rPr>
          <w:rFonts w:ascii="Arial" w:hAnsi="Arial" w:cs="Arial"/>
          <w:b/>
          <w:sz w:val="10"/>
          <w:szCs w:val="10"/>
        </w:rPr>
        <w:t xml:space="preserve"> </w:t>
      </w:r>
      <w:r w:rsidR="006108CA" w:rsidRPr="00530E2C">
        <w:rPr>
          <w:rFonts w:ascii="Arial" w:hAnsi="Arial" w:cs="Arial"/>
          <w:b/>
          <w:sz w:val="22"/>
        </w:rPr>
        <w:t xml:space="preserve">Have you ever been told by a doctor that </w:t>
      </w:r>
      <w:r w:rsidR="00B5169E" w:rsidRPr="00530E2C">
        <w:rPr>
          <w:rFonts w:ascii="Arial" w:hAnsi="Arial" w:cs="Arial"/>
          <w:b/>
          <w:color w:val="0000FF"/>
          <w:sz w:val="22"/>
        </w:rPr>
        <w:t xml:space="preserve">[Name] </w:t>
      </w:r>
      <w:r w:rsidR="006108CA" w:rsidRPr="00530E2C">
        <w:rPr>
          <w:rFonts w:ascii="Arial" w:hAnsi="Arial" w:cs="Arial"/>
          <w:b/>
          <w:sz w:val="22"/>
        </w:rPr>
        <w:t xml:space="preserve">has </w:t>
      </w:r>
      <w:r w:rsidR="00F65B77" w:rsidRPr="00530E2C">
        <w:rPr>
          <w:rFonts w:ascii="Arial" w:hAnsi="Arial" w:cs="Arial"/>
          <w:b/>
          <w:sz w:val="22"/>
        </w:rPr>
        <w:t>r</w:t>
      </w:r>
      <w:r w:rsidR="006108CA" w:rsidRPr="00530E2C">
        <w:rPr>
          <w:rFonts w:ascii="Arial" w:hAnsi="Arial" w:cs="Arial"/>
          <w:b/>
          <w:sz w:val="22"/>
        </w:rPr>
        <w:t xml:space="preserve">heumatic </w:t>
      </w:r>
      <w:r w:rsidR="00F65B77" w:rsidRPr="00530E2C">
        <w:rPr>
          <w:rFonts w:ascii="Arial" w:hAnsi="Arial" w:cs="Arial"/>
          <w:b/>
          <w:sz w:val="22"/>
        </w:rPr>
        <w:t>h</w:t>
      </w:r>
      <w:r w:rsidR="006108CA" w:rsidRPr="00530E2C">
        <w:rPr>
          <w:rFonts w:ascii="Arial" w:hAnsi="Arial" w:cs="Arial"/>
          <w:b/>
          <w:sz w:val="22"/>
        </w:rPr>
        <w:t xml:space="preserve">eart </w:t>
      </w:r>
    </w:p>
    <w:p w14:paraId="16E649D4" w14:textId="77777777" w:rsidR="006108CA" w:rsidRPr="00530E2C" w:rsidRDefault="00615FC4" w:rsidP="00CF476B">
      <w:pPr>
        <w:pStyle w:val="Unpublished"/>
        <w:widowControl w:val="0"/>
        <w:tabs>
          <w:tab w:val="left" w:pos="2640"/>
        </w:tabs>
        <w:ind w:left="567" w:hanging="567"/>
        <w:rPr>
          <w:rFonts w:ascii="Arial" w:hAnsi="Arial" w:cs="Arial"/>
          <w:b/>
          <w:sz w:val="22"/>
        </w:rPr>
      </w:pPr>
      <w:r w:rsidRPr="00530E2C">
        <w:rPr>
          <w:rFonts w:ascii="Arial" w:hAnsi="Arial" w:cs="Arial"/>
          <w:b/>
          <w:sz w:val="22"/>
        </w:rPr>
        <w:t xml:space="preserve"> </w:t>
      </w:r>
      <w:r w:rsidRPr="00530E2C">
        <w:rPr>
          <w:rFonts w:ascii="Arial" w:hAnsi="Arial" w:cs="Arial"/>
          <w:b/>
          <w:sz w:val="22"/>
        </w:rPr>
        <w:tab/>
        <w:t xml:space="preserve"> </w:t>
      </w:r>
      <w:r w:rsidR="003B57A5" w:rsidRPr="00530E2C">
        <w:rPr>
          <w:rFonts w:ascii="Arial" w:hAnsi="Arial" w:cs="Arial"/>
          <w:b/>
          <w:sz w:val="22"/>
        </w:rPr>
        <w:t xml:space="preserve">  </w:t>
      </w:r>
      <w:proofErr w:type="gramStart"/>
      <w:r w:rsidR="00F65B77" w:rsidRPr="00530E2C">
        <w:rPr>
          <w:rFonts w:ascii="Arial" w:hAnsi="Arial" w:cs="Arial"/>
          <w:b/>
          <w:sz w:val="22"/>
        </w:rPr>
        <w:t>d</w:t>
      </w:r>
      <w:r w:rsidR="006108CA" w:rsidRPr="00530E2C">
        <w:rPr>
          <w:rFonts w:ascii="Arial" w:hAnsi="Arial" w:cs="Arial"/>
          <w:b/>
          <w:sz w:val="22"/>
        </w:rPr>
        <w:t>isease</w:t>
      </w:r>
      <w:proofErr w:type="gramEnd"/>
      <w:r w:rsidR="006108CA" w:rsidRPr="00530E2C">
        <w:rPr>
          <w:rFonts w:ascii="Arial" w:hAnsi="Arial" w:cs="Arial"/>
          <w:b/>
          <w:sz w:val="22"/>
        </w:rPr>
        <w:t xml:space="preserve">? </w:t>
      </w:r>
    </w:p>
    <w:p w14:paraId="1BAB1938"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0DF32C99" w14:textId="77777777" w:rsidR="006108CA" w:rsidRPr="00530E2C" w:rsidRDefault="006108CA" w:rsidP="00CF476B">
      <w:pPr>
        <w:pStyle w:val="Unpublished"/>
        <w:widowControl w:val="0"/>
        <w:tabs>
          <w:tab w:val="left" w:pos="1276"/>
          <w:tab w:val="left" w:pos="3648"/>
        </w:tabs>
        <w:ind w:left="1140" w:hanging="431"/>
        <w:rPr>
          <w:rFonts w:ascii="Arial" w:hAnsi="Arial" w:cs="Arial"/>
          <w:sz w:val="22"/>
        </w:rPr>
      </w:pPr>
      <w:r w:rsidRPr="00530E2C">
        <w:rPr>
          <w:rFonts w:ascii="Arial" w:hAnsi="Arial" w:cs="Arial"/>
          <w:sz w:val="22"/>
        </w:rPr>
        <w:t>1</w:t>
      </w:r>
      <w:r w:rsidRPr="00530E2C">
        <w:rPr>
          <w:rFonts w:ascii="Arial" w:hAnsi="Arial" w:cs="Arial"/>
          <w:sz w:val="22"/>
        </w:rPr>
        <w:tab/>
        <w:t>Yes</w:t>
      </w:r>
    </w:p>
    <w:p w14:paraId="4502A659" w14:textId="77777777" w:rsidR="006108CA" w:rsidRPr="00530E2C" w:rsidRDefault="006108CA" w:rsidP="00CF476B">
      <w:pPr>
        <w:pStyle w:val="Unpublished"/>
        <w:widowControl w:val="0"/>
        <w:tabs>
          <w:tab w:val="left" w:pos="1276"/>
          <w:tab w:val="left" w:pos="3648"/>
        </w:tabs>
        <w:ind w:left="1140" w:hanging="431"/>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CC075F" w:rsidRPr="00530E2C">
        <w:rPr>
          <w:rFonts w:ascii="Arial" w:hAnsi="Arial" w:cs="Arial"/>
          <w:color w:val="FF0000"/>
          <w:sz w:val="22"/>
        </w:rPr>
        <w:t>[go to autism C1.09]</w:t>
      </w:r>
    </w:p>
    <w:p w14:paraId="11B48A16" w14:textId="77777777" w:rsidR="002F2B4E" w:rsidRPr="00530E2C" w:rsidRDefault="000E34FA" w:rsidP="00CF476B">
      <w:pPr>
        <w:pStyle w:val="Unpublished"/>
        <w:widowControl w:val="0"/>
        <w:tabs>
          <w:tab w:val="left" w:pos="1276"/>
        </w:tabs>
        <w:ind w:left="1140" w:hanging="431"/>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914A9C" w:rsidRPr="00530E2C">
        <w:rPr>
          <w:rFonts w:ascii="Arial" w:hAnsi="Arial" w:cs="Arial"/>
          <w:sz w:val="22"/>
        </w:rPr>
        <w:t xml:space="preserve"> </w:t>
      </w:r>
      <w:r w:rsidR="00CC075F" w:rsidRPr="00530E2C">
        <w:rPr>
          <w:rFonts w:ascii="Arial" w:hAnsi="Arial" w:cs="Arial"/>
          <w:color w:val="FF0000"/>
          <w:sz w:val="22"/>
        </w:rPr>
        <w:t>[go to C1.09]</w:t>
      </w:r>
    </w:p>
    <w:p w14:paraId="56223B18" w14:textId="77777777" w:rsidR="002F2B4E" w:rsidRPr="00530E2C" w:rsidRDefault="000E34FA" w:rsidP="00CF476B">
      <w:pPr>
        <w:pStyle w:val="Unpublished"/>
        <w:widowControl w:val="0"/>
        <w:tabs>
          <w:tab w:val="left" w:pos="1276"/>
        </w:tabs>
        <w:ind w:left="1140" w:hanging="431"/>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C1.09]</w:t>
      </w:r>
    </w:p>
    <w:p w14:paraId="7A41DE08"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4BEFE2B3" w14:textId="77777777" w:rsidR="009A5CC5" w:rsidRPr="00530E2C" w:rsidRDefault="009A5CC5" w:rsidP="00CE4DA7">
      <w:pPr>
        <w:pStyle w:val="Unpublished"/>
        <w:widowControl w:val="0"/>
        <w:rPr>
          <w:rFonts w:ascii="Arial" w:hAnsi="Arial" w:cs="Arial"/>
          <w:b/>
          <w:color w:val="0000FF"/>
          <w:sz w:val="22"/>
        </w:rPr>
      </w:pPr>
      <w:r w:rsidRPr="00530E2C">
        <w:rPr>
          <w:rFonts w:ascii="Arial" w:hAnsi="Arial" w:cs="Arial"/>
          <w:b/>
          <w:color w:val="0000FF"/>
          <w:sz w:val="22"/>
        </w:rPr>
        <w:t>[Showcard]</w:t>
      </w:r>
    </w:p>
    <w:p w14:paraId="4CD8C85D" w14:textId="77777777" w:rsidR="006108CA" w:rsidRPr="00530E2C" w:rsidRDefault="005C7A98" w:rsidP="00CE4DA7">
      <w:pPr>
        <w:pStyle w:val="Unpublished"/>
        <w:widowControl w:val="0"/>
      </w:pPr>
      <w:r w:rsidRPr="00530E2C">
        <w:rPr>
          <w:rFonts w:ascii="Arial" w:hAnsi="Arial" w:cs="Arial"/>
          <w:b/>
          <w:sz w:val="22"/>
        </w:rPr>
        <w:t>C1.08</w:t>
      </w:r>
      <w:r w:rsidR="003B57A5" w:rsidRPr="00530E2C">
        <w:rPr>
          <w:rFonts w:ascii="Arial" w:hAnsi="Arial" w:cs="Arial"/>
          <w:b/>
          <w:sz w:val="22"/>
        </w:rPr>
        <w:t xml:space="preserve"> </w:t>
      </w:r>
      <w:r w:rsidR="00615FC4" w:rsidRPr="00530E2C">
        <w:rPr>
          <w:rFonts w:ascii="Arial" w:hAnsi="Arial" w:cs="Arial"/>
          <w:b/>
          <w:sz w:val="22"/>
        </w:rPr>
        <w:tab/>
      </w:r>
      <w:r w:rsidR="006108CA" w:rsidRPr="00530E2C">
        <w:rPr>
          <w:rFonts w:ascii="Arial" w:hAnsi="Arial" w:cs="Arial"/>
          <w:b/>
          <w:sz w:val="22"/>
        </w:rPr>
        <w:t>What treatments does</w:t>
      </w:r>
      <w:r w:rsidR="006108CA" w:rsidRPr="00530E2C">
        <w:t xml:space="preserve"> </w:t>
      </w:r>
      <w:r w:rsidR="00B5169E" w:rsidRPr="00530E2C">
        <w:rPr>
          <w:rFonts w:ascii="Arial" w:hAnsi="Arial" w:cs="Arial"/>
          <w:b/>
          <w:color w:val="0000FF"/>
          <w:sz w:val="22"/>
        </w:rPr>
        <w:t>[Name]</w:t>
      </w:r>
      <w:r w:rsidR="00B5169E" w:rsidRPr="00530E2C">
        <w:rPr>
          <w:color w:val="0000FF"/>
        </w:rPr>
        <w:t xml:space="preserve"> </w:t>
      </w:r>
      <w:r w:rsidR="006108CA" w:rsidRPr="00530E2C">
        <w:rPr>
          <w:rFonts w:ascii="Arial" w:hAnsi="Arial" w:cs="Arial"/>
          <w:b/>
          <w:sz w:val="22"/>
          <w:u w:val="single"/>
        </w:rPr>
        <w:t>now</w:t>
      </w:r>
      <w:r w:rsidR="006108CA" w:rsidRPr="00530E2C">
        <w:rPr>
          <w:rFonts w:ascii="Arial" w:hAnsi="Arial" w:cs="Arial"/>
          <w:b/>
          <w:sz w:val="22"/>
        </w:rPr>
        <w:t xml:space="preserve"> have for </w:t>
      </w:r>
      <w:r w:rsidR="00F65B77" w:rsidRPr="00530E2C">
        <w:rPr>
          <w:rFonts w:ascii="Arial" w:hAnsi="Arial" w:cs="Arial"/>
          <w:b/>
          <w:sz w:val="22"/>
        </w:rPr>
        <w:t>r</w:t>
      </w:r>
      <w:r w:rsidR="006108CA" w:rsidRPr="00530E2C">
        <w:rPr>
          <w:rFonts w:ascii="Arial" w:hAnsi="Arial" w:cs="Arial"/>
          <w:b/>
          <w:sz w:val="22"/>
        </w:rPr>
        <w:t xml:space="preserve">heumatic </w:t>
      </w:r>
      <w:r w:rsidR="00F65B77" w:rsidRPr="00530E2C">
        <w:rPr>
          <w:rFonts w:ascii="Arial" w:hAnsi="Arial" w:cs="Arial"/>
          <w:b/>
          <w:sz w:val="22"/>
        </w:rPr>
        <w:t>h</w:t>
      </w:r>
      <w:r w:rsidR="006108CA" w:rsidRPr="00530E2C">
        <w:rPr>
          <w:rFonts w:ascii="Arial" w:hAnsi="Arial" w:cs="Arial"/>
          <w:b/>
          <w:sz w:val="22"/>
        </w:rPr>
        <w:t xml:space="preserve">eart </w:t>
      </w:r>
      <w:r w:rsidR="00F65B77" w:rsidRPr="00530E2C">
        <w:rPr>
          <w:rFonts w:ascii="Arial" w:hAnsi="Arial" w:cs="Arial"/>
          <w:b/>
          <w:sz w:val="22"/>
        </w:rPr>
        <w:t>d</w:t>
      </w:r>
      <w:r w:rsidR="006108CA" w:rsidRPr="00530E2C">
        <w:rPr>
          <w:rFonts w:ascii="Arial" w:hAnsi="Arial" w:cs="Arial"/>
          <w:b/>
          <w:sz w:val="22"/>
        </w:rPr>
        <w:t>isease?</w:t>
      </w:r>
      <w:r w:rsidR="008E089D" w:rsidRPr="00530E2C">
        <w:t xml:space="preserve">  </w:t>
      </w:r>
      <w:r w:rsidR="003B57A5" w:rsidRPr="00530E2C">
        <w:tab/>
      </w:r>
      <w:r w:rsidR="008E089D" w:rsidRPr="00530E2C">
        <w:rPr>
          <w:rFonts w:ascii="Arial" w:hAnsi="Arial" w:cs="Arial"/>
          <w:b/>
          <w:color w:val="0000FF"/>
          <w:sz w:val="22"/>
        </w:rPr>
        <w:t>[Multiple responses possible]</w:t>
      </w:r>
    </w:p>
    <w:p w14:paraId="338B81BC" w14:textId="77777777" w:rsidR="00C537A1" w:rsidRPr="00530E2C" w:rsidRDefault="00C537A1" w:rsidP="00CE4DA7">
      <w:pPr>
        <w:pStyle w:val="Unpublished"/>
        <w:widowControl w:val="0"/>
        <w:tabs>
          <w:tab w:val="left" w:pos="3435"/>
        </w:tabs>
        <w:ind w:firstLine="684"/>
        <w:rPr>
          <w:rFonts w:ascii="Arial" w:hAnsi="Arial" w:cs="Arial"/>
          <w:b/>
          <w:sz w:val="22"/>
        </w:rPr>
      </w:pPr>
    </w:p>
    <w:p w14:paraId="09FCDCFF"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No treatment</w:t>
      </w:r>
    </w:p>
    <w:p w14:paraId="44B6D1FE"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r>
      <w:r w:rsidR="00E13501" w:rsidRPr="00530E2C">
        <w:rPr>
          <w:rFonts w:ascii="Arial" w:hAnsi="Arial" w:cs="Arial"/>
          <w:sz w:val="22"/>
        </w:rPr>
        <w:t>Medicines, tablets or pills</w:t>
      </w:r>
    </w:p>
    <w:p w14:paraId="34A2CF52" w14:textId="77777777" w:rsidR="00F55099" w:rsidRPr="00530E2C" w:rsidRDefault="00F55099"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r>
      <w:r w:rsidR="00BB09D4" w:rsidRPr="00530E2C">
        <w:rPr>
          <w:rFonts w:ascii="Arial" w:hAnsi="Arial" w:cs="Arial"/>
          <w:sz w:val="22"/>
        </w:rPr>
        <w:t>Penicillin</w:t>
      </w:r>
      <w:r w:rsidRPr="00530E2C">
        <w:rPr>
          <w:rFonts w:ascii="Arial" w:hAnsi="Arial" w:cs="Arial"/>
          <w:sz w:val="22"/>
        </w:rPr>
        <w:t xml:space="preserve"> injections</w:t>
      </w:r>
      <w:r w:rsidR="00BB09D4" w:rsidRPr="00530E2C">
        <w:rPr>
          <w:rFonts w:ascii="Arial" w:hAnsi="Arial" w:cs="Arial"/>
          <w:sz w:val="22"/>
        </w:rPr>
        <w:t xml:space="preserve"> or other antibiotic</w:t>
      </w:r>
    </w:p>
    <w:p w14:paraId="64F852A8" w14:textId="77777777" w:rsidR="006108CA" w:rsidRPr="00530E2C" w:rsidRDefault="00C537A1"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77</w:t>
      </w:r>
      <w:r w:rsidR="006108CA" w:rsidRPr="00530E2C">
        <w:rPr>
          <w:rFonts w:ascii="Arial" w:hAnsi="Arial" w:cs="Arial"/>
          <w:sz w:val="22"/>
        </w:rPr>
        <w:tab/>
        <w:t>Something else</w:t>
      </w:r>
    </w:p>
    <w:p w14:paraId="2587D704"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67508214"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169B1A00" w14:textId="77777777" w:rsidR="000B1C51" w:rsidRPr="00530E2C" w:rsidRDefault="000B1C51" w:rsidP="000B1C51">
      <w:pPr>
        <w:pStyle w:val="Unpublished"/>
        <w:keepNext/>
        <w:rPr>
          <w:rFonts w:ascii="Arial" w:hAnsi="Arial" w:cs="Arial"/>
          <w:b/>
          <w:color w:val="FF0000"/>
          <w:sz w:val="22"/>
        </w:rPr>
      </w:pPr>
    </w:p>
    <w:p w14:paraId="57413895" w14:textId="7C7457E6" w:rsidR="000B1C51" w:rsidRPr="00530E2C" w:rsidRDefault="000B1C51" w:rsidP="000B1C51">
      <w:pPr>
        <w:pStyle w:val="Unpublished"/>
        <w:keepNext/>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Respondents aged 2</w:t>
      </w:r>
      <w:r w:rsidR="009955DC" w:rsidRPr="00530E2C">
        <w:rPr>
          <w:rFonts w:ascii="Arial" w:hAnsi="Arial" w:cs="Arial"/>
          <w:b/>
          <w:color w:val="FF0000"/>
          <w:sz w:val="22"/>
        </w:rPr>
        <w:t>–</w:t>
      </w:r>
      <w:r w:rsidRPr="00530E2C">
        <w:rPr>
          <w:rFonts w:ascii="Arial" w:hAnsi="Arial" w:cs="Arial"/>
          <w:b/>
          <w:color w:val="FF0000"/>
          <w:sz w:val="22"/>
        </w:rPr>
        <w:t>14 years to be asked mental health conditions questions (C1.09</w:t>
      </w:r>
      <w:r w:rsidR="009955DC" w:rsidRPr="00530E2C">
        <w:rPr>
          <w:rFonts w:ascii="Arial" w:hAnsi="Arial" w:cs="Arial"/>
          <w:b/>
          <w:color w:val="FF0000"/>
          <w:sz w:val="22"/>
        </w:rPr>
        <w:t>–</w:t>
      </w:r>
      <w:r w:rsidR="003819FA" w:rsidRPr="00530E2C">
        <w:rPr>
          <w:rFonts w:ascii="Arial" w:hAnsi="Arial" w:cs="Arial"/>
          <w:b/>
          <w:color w:val="FF0000"/>
          <w:sz w:val="22"/>
        </w:rPr>
        <w:t xml:space="preserve">C1.16). </w:t>
      </w:r>
      <w:r w:rsidRPr="00530E2C">
        <w:rPr>
          <w:rFonts w:ascii="Arial" w:hAnsi="Arial" w:cs="Arial"/>
          <w:b/>
          <w:color w:val="FF0000"/>
          <w:sz w:val="22"/>
        </w:rPr>
        <w:t xml:space="preserve">Respondents aged from birth to 11 months go to </w:t>
      </w:r>
      <w:r w:rsidR="00B318A9" w:rsidRPr="00530E2C">
        <w:rPr>
          <w:rFonts w:ascii="Arial" w:hAnsi="Arial" w:cs="Arial"/>
          <w:b/>
          <w:color w:val="FF0000"/>
          <w:sz w:val="22"/>
        </w:rPr>
        <w:t>interviewer observations (C6.13)</w:t>
      </w:r>
      <w:r w:rsidRPr="00530E2C">
        <w:rPr>
          <w:rFonts w:ascii="Arial" w:hAnsi="Arial" w:cs="Arial"/>
          <w:b/>
          <w:color w:val="FF0000"/>
          <w:sz w:val="22"/>
        </w:rPr>
        <w:t xml:space="preserve"> and respondents aged 12</w:t>
      </w:r>
      <w:r w:rsidR="009955DC" w:rsidRPr="00530E2C">
        <w:rPr>
          <w:rFonts w:ascii="Arial" w:hAnsi="Arial" w:cs="Arial"/>
          <w:b/>
          <w:color w:val="FF0000"/>
          <w:sz w:val="22"/>
        </w:rPr>
        <w:t>–</w:t>
      </w:r>
      <w:r w:rsidRPr="00530E2C">
        <w:rPr>
          <w:rFonts w:ascii="Arial" w:hAnsi="Arial" w:cs="Arial"/>
          <w:b/>
          <w:color w:val="FF0000"/>
          <w:sz w:val="22"/>
        </w:rPr>
        <w:t>23 months go to oral health intro before C1.17.</w:t>
      </w:r>
    </w:p>
    <w:p w14:paraId="7C248A03" w14:textId="77777777" w:rsidR="003D14BD" w:rsidRPr="00530E2C" w:rsidRDefault="003D14BD" w:rsidP="00CE4DA7">
      <w:pPr>
        <w:pStyle w:val="Unpublished"/>
        <w:widowControl w:val="0"/>
        <w:tabs>
          <w:tab w:val="left" w:pos="1140"/>
        </w:tabs>
        <w:ind w:left="686"/>
        <w:rPr>
          <w:rFonts w:ascii="Arial" w:hAnsi="Arial" w:cs="Arial"/>
          <w:sz w:val="22"/>
        </w:rPr>
      </w:pPr>
      <w:r w:rsidRPr="00530E2C">
        <w:rPr>
          <w:rFonts w:ascii="Arial" w:hAnsi="Arial" w:cs="Arial"/>
          <w:sz w:val="22"/>
        </w:rPr>
        <w:t xml:space="preserve"> </w:t>
      </w:r>
    </w:p>
    <w:p w14:paraId="20CF85C9" w14:textId="77777777" w:rsidR="001C1560" w:rsidRPr="00530E2C" w:rsidRDefault="001C1560" w:rsidP="00CE4DA7">
      <w:pPr>
        <w:pStyle w:val="Unpublished"/>
        <w:widowControl w:val="0"/>
        <w:tabs>
          <w:tab w:val="left" w:pos="1140"/>
        </w:tabs>
        <w:ind w:left="686"/>
        <w:rPr>
          <w:rFonts w:ascii="Arial" w:hAnsi="Arial" w:cs="Arial"/>
          <w:sz w:val="22"/>
        </w:rPr>
      </w:pPr>
    </w:p>
    <w:p w14:paraId="544C2AB0" w14:textId="77777777" w:rsidR="00FA0F37" w:rsidRPr="00530E2C" w:rsidRDefault="00AB74C2" w:rsidP="00D40C4F">
      <w:pPr>
        <w:pStyle w:val="StyleHeading2LeftBefore0ptAfter0pt"/>
      </w:pPr>
      <w:bookmarkStart w:id="8" w:name="_Toc505352953"/>
      <w:r w:rsidRPr="00530E2C">
        <w:t>Mental health conditions</w:t>
      </w:r>
      <w:bookmarkEnd w:id="8"/>
    </w:p>
    <w:p w14:paraId="090E8466" w14:textId="77777777" w:rsidR="006108CA" w:rsidRPr="00530E2C" w:rsidRDefault="005C7A98" w:rsidP="00CE4DA7">
      <w:pPr>
        <w:pStyle w:val="Unpublished"/>
        <w:widowControl w:val="0"/>
        <w:rPr>
          <w:rFonts w:ascii="Arial" w:hAnsi="Arial" w:cs="Arial"/>
          <w:b/>
          <w:sz w:val="22"/>
        </w:rPr>
      </w:pPr>
      <w:proofErr w:type="gramStart"/>
      <w:r w:rsidRPr="00530E2C">
        <w:rPr>
          <w:rFonts w:ascii="Arial" w:hAnsi="Arial" w:cs="Arial"/>
          <w:b/>
          <w:sz w:val="22"/>
        </w:rPr>
        <w:t>C1.09</w:t>
      </w:r>
      <w:r w:rsidR="003B57A5" w:rsidRPr="00530E2C">
        <w:rPr>
          <w:rFonts w:ascii="Arial" w:hAnsi="Arial" w:cs="Arial"/>
          <w:b/>
          <w:sz w:val="22"/>
        </w:rPr>
        <w:t xml:space="preserve">  </w:t>
      </w:r>
      <w:r w:rsidR="006108CA" w:rsidRPr="00530E2C">
        <w:rPr>
          <w:rFonts w:ascii="Arial" w:hAnsi="Arial" w:cs="Arial"/>
          <w:b/>
          <w:sz w:val="22"/>
        </w:rPr>
        <w:t>Have</w:t>
      </w:r>
      <w:proofErr w:type="gramEnd"/>
      <w:r w:rsidR="006108CA" w:rsidRPr="00530E2C">
        <w:rPr>
          <w:rFonts w:ascii="Arial" w:hAnsi="Arial" w:cs="Arial"/>
          <w:b/>
          <w:sz w:val="22"/>
        </w:rPr>
        <w:t xml:space="preserve"> you ever been told by a doctor that </w:t>
      </w:r>
      <w:r w:rsidR="00B5169E" w:rsidRPr="00530E2C">
        <w:rPr>
          <w:rFonts w:ascii="Arial" w:hAnsi="Arial" w:cs="Arial"/>
          <w:b/>
          <w:color w:val="0000FF"/>
          <w:sz w:val="22"/>
        </w:rPr>
        <w:t xml:space="preserve">[Name] </w:t>
      </w:r>
      <w:r w:rsidR="00920987" w:rsidRPr="00530E2C">
        <w:rPr>
          <w:rFonts w:ascii="Arial" w:hAnsi="Arial" w:cs="Arial"/>
          <w:b/>
          <w:sz w:val="22"/>
        </w:rPr>
        <w:t>has autism s</w:t>
      </w:r>
      <w:r w:rsidR="006108CA" w:rsidRPr="00530E2C">
        <w:rPr>
          <w:rFonts w:ascii="Arial" w:hAnsi="Arial" w:cs="Arial"/>
          <w:b/>
          <w:sz w:val="22"/>
        </w:rPr>
        <w:t xml:space="preserve">pectrum </w:t>
      </w:r>
      <w:r w:rsidR="003B57A5" w:rsidRPr="00530E2C">
        <w:rPr>
          <w:rFonts w:ascii="Arial" w:hAnsi="Arial" w:cs="Arial"/>
          <w:b/>
          <w:sz w:val="22"/>
        </w:rPr>
        <w:tab/>
      </w:r>
      <w:r w:rsidR="00920987" w:rsidRPr="00530E2C">
        <w:rPr>
          <w:rFonts w:ascii="Arial" w:hAnsi="Arial" w:cs="Arial"/>
          <w:b/>
          <w:sz w:val="22"/>
        </w:rPr>
        <w:t>d</w:t>
      </w:r>
      <w:r w:rsidR="006108CA" w:rsidRPr="00530E2C">
        <w:rPr>
          <w:rFonts w:ascii="Arial" w:hAnsi="Arial" w:cs="Arial"/>
          <w:b/>
          <w:sz w:val="22"/>
        </w:rPr>
        <w:t>isorder</w:t>
      </w:r>
      <w:r w:rsidR="00F55099" w:rsidRPr="00530E2C">
        <w:rPr>
          <w:rFonts w:ascii="Arial" w:hAnsi="Arial" w:cs="Arial"/>
          <w:b/>
          <w:sz w:val="22"/>
        </w:rPr>
        <w:t>,</w:t>
      </w:r>
      <w:r w:rsidR="006108CA" w:rsidRPr="00530E2C">
        <w:rPr>
          <w:rFonts w:ascii="Arial" w:hAnsi="Arial" w:cs="Arial"/>
          <w:b/>
          <w:sz w:val="22"/>
        </w:rPr>
        <w:t xml:space="preserve"> including </w:t>
      </w:r>
      <w:r w:rsidR="00920987" w:rsidRPr="00530E2C">
        <w:rPr>
          <w:rFonts w:ascii="Arial" w:hAnsi="Arial" w:cs="Arial"/>
          <w:b/>
          <w:sz w:val="22"/>
        </w:rPr>
        <w:t>Asperger’s s</w:t>
      </w:r>
      <w:r w:rsidR="00E0069C" w:rsidRPr="00530E2C">
        <w:rPr>
          <w:rFonts w:ascii="Arial" w:hAnsi="Arial" w:cs="Arial"/>
          <w:b/>
          <w:sz w:val="22"/>
        </w:rPr>
        <w:t>yndrome</w:t>
      </w:r>
      <w:r w:rsidR="006108CA" w:rsidRPr="00530E2C">
        <w:rPr>
          <w:rFonts w:ascii="Arial" w:hAnsi="Arial" w:cs="Arial"/>
          <w:b/>
          <w:sz w:val="22"/>
        </w:rPr>
        <w:t xml:space="preserve">? </w:t>
      </w:r>
    </w:p>
    <w:p w14:paraId="0CF9E419"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69B0388B"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287625CF"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CC075F" w:rsidRPr="00530E2C">
        <w:rPr>
          <w:rFonts w:ascii="Arial" w:hAnsi="Arial" w:cs="Arial"/>
          <w:color w:val="FF0000"/>
          <w:sz w:val="22"/>
        </w:rPr>
        <w:t>[go to depression C1.11]</w:t>
      </w:r>
    </w:p>
    <w:p w14:paraId="57952C99"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8C3A85" w:rsidRPr="00530E2C">
        <w:rPr>
          <w:rFonts w:ascii="Arial" w:hAnsi="Arial" w:cs="Arial"/>
          <w:sz w:val="22"/>
        </w:rPr>
        <w:t xml:space="preserve"> </w:t>
      </w:r>
      <w:r w:rsidR="00CC075F" w:rsidRPr="00530E2C">
        <w:rPr>
          <w:rFonts w:ascii="Arial" w:hAnsi="Arial" w:cs="Arial"/>
          <w:color w:val="FF0000"/>
          <w:sz w:val="22"/>
        </w:rPr>
        <w:t>[go to C1.11]</w:t>
      </w:r>
    </w:p>
    <w:p w14:paraId="10DCBE7B"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C1.11]</w:t>
      </w:r>
    </w:p>
    <w:p w14:paraId="7F842070"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0ADD6BE4" w14:textId="77777777" w:rsidR="009A5CC5" w:rsidRPr="00530E2C" w:rsidRDefault="005D2154" w:rsidP="00CE4DA7">
      <w:pPr>
        <w:pStyle w:val="Unpublished"/>
        <w:widowControl w:val="0"/>
        <w:rPr>
          <w:rFonts w:ascii="Arial" w:hAnsi="Arial" w:cs="Arial"/>
          <w:b/>
          <w:color w:val="0000FF"/>
          <w:sz w:val="22"/>
        </w:rPr>
      </w:pPr>
      <w:r w:rsidRPr="00530E2C">
        <w:rPr>
          <w:rFonts w:ascii="Arial" w:hAnsi="Arial" w:cs="Arial"/>
          <w:b/>
          <w:color w:val="0000FF"/>
          <w:sz w:val="22"/>
        </w:rPr>
        <w:br w:type="page"/>
      </w:r>
      <w:r w:rsidR="009A5CC5" w:rsidRPr="00530E2C">
        <w:rPr>
          <w:rFonts w:ascii="Arial" w:hAnsi="Arial" w:cs="Arial"/>
          <w:b/>
          <w:color w:val="0000FF"/>
          <w:sz w:val="22"/>
        </w:rPr>
        <w:lastRenderedPageBreak/>
        <w:t>[Showcard]</w:t>
      </w:r>
    </w:p>
    <w:p w14:paraId="6B80BF66" w14:textId="77777777" w:rsidR="00F55099" w:rsidRPr="00530E2C" w:rsidRDefault="005C7A98" w:rsidP="00CE4DA7">
      <w:pPr>
        <w:pStyle w:val="Unpublished"/>
        <w:widowControl w:val="0"/>
      </w:pPr>
      <w:r w:rsidRPr="00530E2C">
        <w:rPr>
          <w:rFonts w:ascii="Arial" w:hAnsi="Arial" w:cs="Arial"/>
          <w:b/>
          <w:sz w:val="22"/>
        </w:rPr>
        <w:t>C1.10</w:t>
      </w:r>
      <w:r w:rsidR="003B57A5" w:rsidRPr="00530E2C">
        <w:rPr>
          <w:rFonts w:ascii="Arial" w:hAnsi="Arial" w:cs="Arial"/>
          <w:b/>
          <w:sz w:val="22"/>
        </w:rPr>
        <w:t xml:space="preserve">  </w:t>
      </w:r>
      <w:r w:rsidR="00615FC4" w:rsidRPr="00530E2C">
        <w:rPr>
          <w:rFonts w:ascii="Arial" w:hAnsi="Arial" w:cs="Arial"/>
          <w:b/>
          <w:sz w:val="22"/>
        </w:rPr>
        <w:tab/>
      </w:r>
      <w:r w:rsidR="00F55099" w:rsidRPr="00530E2C">
        <w:rPr>
          <w:rFonts w:ascii="Arial" w:hAnsi="Arial" w:cs="Arial"/>
          <w:b/>
          <w:sz w:val="22"/>
        </w:rPr>
        <w:t>What treatments does</w:t>
      </w:r>
      <w:r w:rsidR="00F55099" w:rsidRPr="00530E2C">
        <w:t xml:space="preserve"> </w:t>
      </w:r>
      <w:r w:rsidR="00B5169E" w:rsidRPr="00530E2C">
        <w:rPr>
          <w:rFonts w:ascii="Arial" w:hAnsi="Arial" w:cs="Arial"/>
          <w:b/>
          <w:color w:val="0000FF"/>
          <w:sz w:val="22"/>
        </w:rPr>
        <w:t xml:space="preserve">[Name] </w:t>
      </w:r>
      <w:r w:rsidR="00F55099" w:rsidRPr="00530E2C">
        <w:rPr>
          <w:rFonts w:ascii="Arial" w:hAnsi="Arial" w:cs="Arial"/>
          <w:b/>
          <w:sz w:val="22"/>
          <w:u w:val="single"/>
        </w:rPr>
        <w:t>now</w:t>
      </w:r>
      <w:r w:rsidR="00F55099" w:rsidRPr="00530E2C">
        <w:rPr>
          <w:rFonts w:ascii="Arial" w:hAnsi="Arial" w:cs="Arial"/>
          <w:b/>
          <w:sz w:val="22"/>
        </w:rPr>
        <w:t xml:space="preserve"> have for </w:t>
      </w:r>
      <w:r w:rsidR="00920987" w:rsidRPr="00530E2C">
        <w:rPr>
          <w:rFonts w:ascii="Arial" w:hAnsi="Arial" w:cs="Arial"/>
          <w:b/>
          <w:sz w:val="22"/>
        </w:rPr>
        <w:t>autism spectrum d</w:t>
      </w:r>
      <w:r w:rsidR="000D1B52" w:rsidRPr="00530E2C">
        <w:rPr>
          <w:rFonts w:ascii="Arial" w:hAnsi="Arial" w:cs="Arial"/>
          <w:b/>
          <w:sz w:val="22"/>
        </w:rPr>
        <w:t>isorder</w:t>
      </w:r>
      <w:r w:rsidR="00F55099" w:rsidRPr="00530E2C">
        <w:rPr>
          <w:rFonts w:ascii="Arial" w:hAnsi="Arial" w:cs="Arial"/>
          <w:b/>
          <w:sz w:val="22"/>
        </w:rPr>
        <w:t>?</w:t>
      </w:r>
      <w:r w:rsidR="008E089D" w:rsidRPr="00530E2C">
        <w:t xml:space="preserve">  </w:t>
      </w:r>
      <w:r w:rsidR="00615FC4" w:rsidRPr="00530E2C">
        <w:tab/>
      </w:r>
      <w:r w:rsidR="008E089D" w:rsidRPr="00530E2C">
        <w:rPr>
          <w:rFonts w:ascii="Arial" w:hAnsi="Arial" w:cs="Arial"/>
          <w:b/>
          <w:color w:val="0000FF"/>
          <w:sz w:val="22"/>
        </w:rPr>
        <w:t>[Multiple responses possible]</w:t>
      </w:r>
    </w:p>
    <w:p w14:paraId="453BA763" w14:textId="77777777" w:rsidR="00C537A1" w:rsidRPr="00530E2C" w:rsidRDefault="00C537A1" w:rsidP="00CE4DA7">
      <w:pPr>
        <w:pStyle w:val="Unpublished"/>
        <w:widowControl w:val="0"/>
        <w:tabs>
          <w:tab w:val="left" w:pos="3435"/>
        </w:tabs>
        <w:ind w:firstLine="684"/>
        <w:rPr>
          <w:rFonts w:ascii="Arial" w:hAnsi="Arial" w:cs="Arial"/>
          <w:b/>
          <w:sz w:val="22"/>
        </w:rPr>
      </w:pPr>
    </w:p>
    <w:p w14:paraId="1C915A35" w14:textId="77777777" w:rsidR="00F55099" w:rsidRPr="00530E2C" w:rsidRDefault="00F55099"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No treatment</w:t>
      </w:r>
    </w:p>
    <w:p w14:paraId="0F3E638C" w14:textId="77777777" w:rsidR="00F55099" w:rsidRPr="00530E2C" w:rsidRDefault="00F55099"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Medicines, tablets or pills</w:t>
      </w:r>
    </w:p>
    <w:p w14:paraId="677D9F7D" w14:textId="77777777" w:rsidR="00E2175D" w:rsidRPr="00530E2C" w:rsidRDefault="00E2175D"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Counselling</w:t>
      </w:r>
    </w:p>
    <w:p w14:paraId="595C7000" w14:textId="77777777" w:rsidR="00F55099" w:rsidRPr="00530E2C" w:rsidRDefault="00C537A1"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77</w:t>
      </w:r>
      <w:r w:rsidR="00F55099" w:rsidRPr="00530E2C">
        <w:rPr>
          <w:rFonts w:ascii="Arial" w:hAnsi="Arial" w:cs="Arial"/>
          <w:sz w:val="22"/>
        </w:rPr>
        <w:tab/>
        <w:t>Something else</w:t>
      </w:r>
    </w:p>
    <w:p w14:paraId="4A4197ED"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516E367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0C2C4521" w14:textId="77777777" w:rsidR="00F55099" w:rsidRPr="00530E2C" w:rsidRDefault="00F55099" w:rsidP="00CE4DA7">
      <w:pPr>
        <w:pStyle w:val="Unpublished"/>
        <w:widowControl w:val="0"/>
        <w:tabs>
          <w:tab w:val="left" w:pos="1140"/>
          <w:tab w:val="left" w:pos="3648"/>
        </w:tabs>
        <w:ind w:left="1140" w:hanging="456"/>
        <w:rPr>
          <w:rFonts w:ascii="Arial" w:hAnsi="Arial" w:cs="Arial"/>
          <w:sz w:val="22"/>
        </w:rPr>
      </w:pPr>
    </w:p>
    <w:p w14:paraId="1964CAEC" w14:textId="77777777" w:rsidR="006108CA" w:rsidRPr="00530E2C" w:rsidRDefault="005C7A98" w:rsidP="007648C3">
      <w:pPr>
        <w:pStyle w:val="Unpublished"/>
        <w:widowControl w:val="0"/>
        <w:tabs>
          <w:tab w:val="left" w:pos="1140"/>
          <w:tab w:val="left" w:pos="3648"/>
        </w:tabs>
        <w:ind w:left="513" w:hanging="513"/>
        <w:rPr>
          <w:rFonts w:ascii="Arial" w:hAnsi="Arial" w:cs="Arial"/>
          <w:b/>
          <w:sz w:val="22"/>
        </w:rPr>
      </w:pPr>
      <w:proofErr w:type="gramStart"/>
      <w:r w:rsidRPr="00530E2C">
        <w:rPr>
          <w:rFonts w:ascii="Arial" w:hAnsi="Arial" w:cs="Arial"/>
          <w:b/>
          <w:sz w:val="22"/>
        </w:rPr>
        <w:t>C1.11</w:t>
      </w:r>
      <w:r w:rsidR="003B57A5" w:rsidRPr="00530E2C">
        <w:rPr>
          <w:rFonts w:ascii="Arial" w:hAnsi="Arial" w:cs="Arial"/>
          <w:sz w:val="22"/>
        </w:rPr>
        <w:t xml:space="preserve"> </w:t>
      </w:r>
      <w:r w:rsidR="007648C3" w:rsidRPr="00530E2C">
        <w:rPr>
          <w:rFonts w:ascii="Arial" w:hAnsi="Arial" w:cs="Arial"/>
          <w:sz w:val="22"/>
        </w:rPr>
        <w:t xml:space="preserve"> </w:t>
      </w:r>
      <w:r w:rsidR="006108CA" w:rsidRPr="00530E2C">
        <w:rPr>
          <w:rFonts w:ascii="Arial" w:hAnsi="Arial" w:cs="Arial"/>
          <w:b/>
          <w:sz w:val="22"/>
        </w:rPr>
        <w:t>Have</w:t>
      </w:r>
      <w:proofErr w:type="gramEnd"/>
      <w:r w:rsidR="006108CA" w:rsidRPr="00530E2C">
        <w:rPr>
          <w:rFonts w:ascii="Arial" w:hAnsi="Arial" w:cs="Arial"/>
          <w:b/>
          <w:sz w:val="22"/>
        </w:rPr>
        <w:t xml:space="preserve"> you ever been told by a doctor that </w:t>
      </w:r>
      <w:r w:rsidR="00B5169E" w:rsidRPr="00530E2C">
        <w:rPr>
          <w:rFonts w:ascii="Arial" w:hAnsi="Arial" w:cs="Arial"/>
          <w:b/>
          <w:color w:val="0000FF"/>
          <w:sz w:val="22"/>
        </w:rPr>
        <w:t xml:space="preserve">[Name] </w:t>
      </w:r>
      <w:r w:rsidR="006108CA" w:rsidRPr="00530E2C">
        <w:rPr>
          <w:rFonts w:ascii="Arial" w:hAnsi="Arial" w:cs="Arial"/>
          <w:b/>
          <w:sz w:val="22"/>
        </w:rPr>
        <w:t xml:space="preserve">has </w:t>
      </w:r>
      <w:r w:rsidR="00920987" w:rsidRPr="00530E2C">
        <w:rPr>
          <w:rFonts w:ascii="Arial" w:hAnsi="Arial" w:cs="Arial"/>
          <w:b/>
          <w:sz w:val="22"/>
        </w:rPr>
        <w:t>d</w:t>
      </w:r>
      <w:r w:rsidR="006108CA" w:rsidRPr="00530E2C">
        <w:rPr>
          <w:rFonts w:ascii="Arial" w:hAnsi="Arial" w:cs="Arial"/>
          <w:b/>
          <w:sz w:val="22"/>
        </w:rPr>
        <w:t xml:space="preserve">epression? </w:t>
      </w:r>
    </w:p>
    <w:p w14:paraId="4AC98199"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2F7D9776"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00284B49"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CC075F" w:rsidRPr="00530E2C">
        <w:rPr>
          <w:rFonts w:ascii="Arial" w:hAnsi="Arial" w:cs="Arial"/>
          <w:color w:val="FF0000"/>
          <w:sz w:val="22"/>
        </w:rPr>
        <w:t>[go to anxiety C1.13]</w:t>
      </w:r>
    </w:p>
    <w:p w14:paraId="24DCD29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8C3A85" w:rsidRPr="00530E2C">
        <w:rPr>
          <w:rFonts w:ascii="Arial" w:hAnsi="Arial" w:cs="Arial"/>
          <w:sz w:val="22"/>
        </w:rPr>
        <w:t xml:space="preserve"> </w:t>
      </w:r>
      <w:r w:rsidR="00CC075F" w:rsidRPr="00530E2C">
        <w:rPr>
          <w:rFonts w:ascii="Arial" w:hAnsi="Arial" w:cs="Arial"/>
          <w:color w:val="FF0000"/>
          <w:sz w:val="22"/>
        </w:rPr>
        <w:t>[go to C1.13]</w:t>
      </w:r>
    </w:p>
    <w:p w14:paraId="46879EA2"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C1.13]</w:t>
      </w:r>
    </w:p>
    <w:p w14:paraId="5BDD826B" w14:textId="77777777" w:rsidR="00785EB6" w:rsidRPr="00530E2C" w:rsidRDefault="00785EB6" w:rsidP="00CE4DA7">
      <w:pPr>
        <w:pStyle w:val="Unpublished"/>
        <w:widowControl w:val="0"/>
        <w:rPr>
          <w:rFonts w:ascii="Arial" w:hAnsi="Arial" w:cs="Arial"/>
          <w:b/>
          <w:color w:val="0000FF"/>
          <w:sz w:val="22"/>
        </w:rPr>
      </w:pPr>
    </w:p>
    <w:p w14:paraId="5BE12D58" w14:textId="77777777" w:rsidR="009A5CC5" w:rsidRPr="00530E2C" w:rsidRDefault="009A5CC5" w:rsidP="00CE4DA7">
      <w:pPr>
        <w:pStyle w:val="Unpublished"/>
        <w:widowControl w:val="0"/>
        <w:rPr>
          <w:rFonts w:ascii="Arial" w:hAnsi="Arial" w:cs="Arial"/>
          <w:b/>
          <w:color w:val="0000FF"/>
          <w:sz w:val="22"/>
        </w:rPr>
      </w:pPr>
      <w:r w:rsidRPr="00530E2C">
        <w:rPr>
          <w:rFonts w:ascii="Arial" w:hAnsi="Arial" w:cs="Arial"/>
          <w:b/>
          <w:color w:val="0000FF"/>
          <w:sz w:val="22"/>
        </w:rPr>
        <w:t>[Showcard]</w:t>
      </w:r>
    </w:p>
    <w:p w14:paraId="68956714" w14:textId="77777777" w:rsidR="00F55099" w:rsidRPr="00530E2C" w:rsidRDefault="005C7A98" w:rsidP="00CE4DA7">
      <w:pPr>
        <w:pStyle w:val="Unpublished"/>
        <w:widowControl w:val="0"/>
      </w:pPr>
      <w:r w:rsidRPr="00530E2C">
        <w:rPr>
          <w:rFonts w:ascii="Arial" w:hAnsi="Arial" w:cs="Arial"/>
          <w:b/>
          <w:sz w:val="22"/>
        </w:rPr>
        <w:t>C1.12</w:t>
      </w:r>
      <w:r w:rsidR="003B57A5" w:rsidRPr="00530E2C">
        <w:rPr>
          <w:rFonts w:ascii="Arial" w:hAnsi="Arial" w:cs="Arial"/>
          <w:b/>
          <w:sz w:val="22"/>
        </w:rPr>
        <w:t xml:space="preserve"> </w:t>
      </w:r>
      <w:r w:rsidR="00615FC4" w:rsidRPr="00530E2C">
        <w:rPr>
          <w:rFonts w:ascii="Arial" w:hAnsi="Arial" w:cs="Arial"/>
          <w:b/>
          <w:sz w:val="22"/>
        </w:rPr>
        <w:tab/>
      </w:r>
      <w:r w:rsidR="00F55099" w:rsidRPr="00530E2C">
        <w:rPr>
          <w:rFonts w:ascii="Arial" w:hAnsi="Arial" w:cs="Arial"/>
          <w:b/>
          <w:sz w:val="22"/>
        </w:rPr>
        <w:t>What treatments does</w:t>
      </w:r>
      <w:r w:rsidR="00F55099" w:rsidRPr="00530E2C">
        <w:t xml:space="preserve"> </w:t>
      </w:r>
      <w:r w:rsidR="00B5169E" w:rsidRPr="00530E2C">
        <w:rPr>
          <w:rFonts w:ascii="Arial" w:hAnsi="Arial" w:cs="Arial"/>
          <w:b/>
          <w:color w:val="0000FF"/>
          <w:sz w:val="22"/>
        </w:rPr>
        <w:t>[Name]</w:t>
      </w:r>
      <w:r w:rsidR="00B5169E" w:rsidRPr="00530E2C">
        <w:rPr>
          <w:color w:val="0000FF"/>
        </w:rPr>
        <w:t xml:space="preserve"> </w:t>
      </w:r>
      <w:r w:rsidR="00F55099" w:rsidRPr="00530E2C">
        <w:rPr>
          <w:rFonts w:ascii="Arial" w:hAnsi="Arial" w:cs="Arial"/>
          <w:b/>
          <w:sz w:val="22"/>
          <w:u w:val="single"/>
        </w:rPr>
        <w:t>now</w:t>
      </w:r>
      <w:r w:rsidR="00920987" w:rsidRPr="00530E2C">
        <w:rPr>
          <w:rFonts w:ascii="Arial" w:hAnsi="Arial" w:cs="Arial"/>
          <w:b/>
          <w:sz w:val="22"/>
        </w:rPr>
        <w:t xml:space="preserve"> have for d</w:t>
      </w:r>
      <w:r w:rsidR="00F55099" w:rsidRPr="00530E2C">
        <w:rPr>
          <w:rFonts w:ascii="Arial" w:hAnsi="Arial" w:cs="Arial"/>
          <w:b/>
          <w:sz w:val="22"/>
        </w:rPr>
        <w:t>epression?</w:t>
      </w:r>
      <w:r w:rsidR="008E089D" w:rsidRPr="00530E2C">
        <w:t xml:space="preserve">  </w:t>
      </w:r>
      <w:r w:rsidR="00DE638D" w:rsidRPr="00530E2C">
        <w:br/>
      </w:r>
      <w:r w:rsidR="00615FC4" w:rsidRPr="00530E2C">
        <w:tab/>
      </w:r>
      <w:r w:rsidR="008E089D" w:rsidRPr="00530E2C">
        <w:rPr>
          <w:rFonts w:ascii="Arial" w:hAnsi="Arial" w:cs="Arial"/>
          <w:b/>
          <w:color w:val="0000FF"/>
          <w:sz w:val="22"/>
        </w:rPr>
        <w:t>[Multiple responses possible]</w:t>
      </w:r>
    </w:p>
    <w:p w14:paraId="46A04980" w14:textId="77777777" w:rsidR="00C537A1" w:rsidRPr="00530E2C" w:rsidRDefault="00C537A1" w:rsidP="00CE4DA7">
      <w:pPr>
        <w:pStyle w:val="Unpublished"/>
        <w:widowControl w:val="0"/>
        <w:tabs>
          <w:tab w:val="left" w:pos="3435"/>
        </w:tabs>
        <w:ind w:firstLine="684"/>
        <w:rPr>
          <w:rFonts w:ascii="Arial" w:hAnsi="Arial" w:cs="Arial"/>
          <w:b/>
          <w:sz w:val="22"/>
        </w:rPr>
      </w:pPr>
    </w:p>
    <w:p w14:paraId="0E30882C" w14:textId="77777777" w:rsidR="00F55099" w:rsidRPr="00530E2C" w:rsidRDefault="00F55099"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No treatment</w:t>
      </w:r>
    </w:p>
    <w:p w14:paraId="76E4BD33" w14:textId="77777777" w:rsidR="00F55099" w:rsidRPr="00530E2C" w:rsidRDefault="00F55099"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Medicines, tablets or pills</w:t>
      </w:r>
    </w:p>
    <w:p w14:paraId="403B36BA" w14:textId="77777777" w:rsidR="00F55099" w:rsidRPr="00530E2C" w:rsidRDefault="00F55099"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Counselling</w:t>
      </w:r>
    </w:p>
    <w:p w14:paraId="3AAF584F" w14:textId="77777777" w:rsidR="00F55099" w:rsidRPr="00530E2C" w:rsidRDefault="00F55099"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 xml:space="preserve">Exercise </w:t>
      </w:r>
    </w:p>
    <w:p w14:paraId="73DBA743" w14:textId="77777777" w:rsidR="00F55099" w:rsidRPr="00530E2C" w:rsidRDefault="00C537A1"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77</w:t>
      </w:r>
      <w:r w:rsidR="00F55099" w:rsidRPr="00530E2C">
        <w:rPr>
          <w:rFonts w:ascii="Arial" w:hAnsi="Arial" w:cs="Arial"/>
          <w:sz w:val="22"/>
        </w:rPr>
        <w:tab/>
        <w:t>Something else</w:t>
      </w:r>
    </w:p>
    <w:p w14:paraId="4CACAA01"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1702BB29"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5ED2E2B8" w14:textId="77777777" w:rsidR="00F55099" w:rsidRPr="00530E2C" w:rsidRDefault="00F55099" w:rsidP="00CE4DA7">
      <w:pPr>
        <w:pStyle w:val="Unpublished"/>
        <w:widowControl w:val="0"/>
        <w:tabs>
          <w:tab w:val="left" w:pos="1140"/>
          <w:tab w:val="left" w:pos="3648"/>
        </w:tabs>
        <w:ind w:left="1140" w:hanging="456"/>
        <w:rPr>
          <w:rFonts w:ascii="Arial" w:hAnsi="Arial" w:cs="Arial"/>
          <w:sz w:val="22"/>
        </w:rPr>
      </w:pPr>
    </w:p>
    <w:p w14:paraId="5B5089FA" w14:textId="77777777" w:rsidR="003B57A5" w:rsidRPr="00530E2C" w:rsidRDefault="005C7A98" w:rsidP="00E035F4">
      <w:pPr>
        <w:pStyle w:val="Unpublished"/>
        <w:widowControl w:val="0"/>
        <w:tabs>
          <w:tab w:val="left" w:pos="1140"/>
          <w:tab w:val="left" w:pos="3648"/>
        </w:tabs>
        <w:ind w:left="513" w:hanging="513"/>
        <w:rPr>
          <w:rFonts w:ascii="Arial" w:hAnsi="Arial" w:cs="Arial"/>
          <w:b/>
          <w:sz w:val="22"/>
        </w:rPr>
      </w:pPr>
      <w:proofErr w:type="gramStart"/>
      <w:r w:rsidRPr="00530E2C">
        <w:rPr>
          <w:rFonts w:ascii="Arial" w:hAnsi="Arial" w:cs="Arial"/>
          <w:b/>
          <w:sz w:val="22"/>
        </w:rPr>
        <w:t>C1.13</w:t>
      </w:r>
      <w:r w:rsidR="003B57A5" w:rsidRPr="00530E2C">
        <w:rPr>
          <w:rFonts w:ascii="Arial" w:hAnsi="Arial" w:cs="Arial"/>
          <w:b/>
          <w:sz w:val="22"/>
        </w:rPr>
        <w:t xml:space="preserve"> </w:t>
      </w:r>
      <w:r w:rsidR="00E035F4" w:rsidRPr="00530E2C">
        <w:rPr>
          <w:rFonts w:ascii="Arial" w:hAnsi="Arial" w:cs="Arial"/>
          <w:b/>
          <w:sz w:val="22"/>
        </w:rPr>
        <w:t xml:space="preserve"> </w:t>
      </w:r>
      <w:r w:rsidR="006108CA" w:rsidRPr="00530E2C">
        <w:rPr>
          <w:rFonts w:ascii="Arial" w:hAnsi="Arial" w:cs="Arial"/>
          <w:b/>
          <w:sz w:val="22"/>
        </w:rPr>
        <w:t>Have</w:t>
      </w:r>
      <w:proofErr w:type="gramEnd"/>
      <w:r w:rsidR="006108CA" w:rsidRPr="00530E2C">
        <w:rPr>
          <w:rFonts w:ascii="Arial" w:hAnsi="Arial" w:cs="Arial"/>
          <w:b/>
          <w:sz w:val="22"/>
        </w:rPr>
        <w:t xml:space="preserve"> you ever been told by a doctor that </w:t>
      </w:r>
      <w:r w:rsidR="00B5169E" w:rsidRPr="00530E2C">
        <w:rPr>
          <w:rFonts w:ascii="Arial" w:hAnsi="Arial" w:cs="Arial"/>
          <w:b/>
          <w:color w:val="0000FF"/>
          <w:sz w:val="22"/>
        </w:rPr>
        <w:t xml:space="preserve">[Name] </w:t>
      </w:r>
      <w:r w:rsidR="006108CA" w:rsidRPr="00530E2C">
        <w:rPr>
          <w:rFonts w:ascii="Arial" w:hAnsi="Arial" w:cs="Arial"/>
          <w:b/>
          <w:sz w:val="22"/>
        </w:rPr>
        <w:t xml:space="preserve">has an </w:t>
      </w:r>
      <w:r w:rsidR="00920987" w:rsidRPr="00530E2C">
        <w:rPr>
          <w:rFonts w:ascii="Arial" w:hAnsi="Arial" w:cs="Arial"/>
          <w:b/>
          <w:sz w:val="22"/>
        </w:rPr>
        <w:t>a</w:t>
      </w:r>
      <w:r w:rsidR="006108CA" w:rsidRPr="00530E2C">
        <w:rPr>
          <w:rFonts w:ascii="Arial" w:hAnsi="Arial" w:cs="Arial"/>
          <w:b/>
          <w:sz w:val="22"/>
        </w:rPr>
        <w:t xml:space="preserve">nxiety </w:t>
      </w:r>
      <w:r w:rsidR="00920987" w:rsidRPr="00530E2C">
        <w:rPr>
          <w:rFonts w:ascii="Arial" w:hAnsi="Arial" w:cs="Arial"/>
          <w:b/>
          <w:sz w:val="22"/>
        </w:rPr>
        <w:t>d</w:t>
      </w:r>
      <w:r w:rsidR="006108CA" w:rsidRPr="00530E2C">
        <w:rPr>
          <w:rFonts w:ascii="Arial" w:hAnsi="Arial" w:cs="Arial"/>
          <w:b/>
          <w:sz w:val="22"/>
        </w:rPr>
        <w:t>isorder</w:t>
      </w:r>
      <w:r w:rsidR="000D1B52" w:rsidRPr="00530E2C">
        <w:rPr>
          <w:rFonts w:ascii="Arial" w:hAnsi="Arial" w:cs="Arial"/>
          <w:b/>
          <w:sz w:val="22"/>
        </w:rPr>
        <w:t xml:space="preserve">?  </w:t>
      </w:r>
      <w:r w:rsidR="003B57A5" w:rsidRPr="00530E2C">
        <w:rPr>
          <w:rFonts w:ascii="Arial" w:hAnsi="Arial" w:cs="Arial"/>
          <w:b/>
          <w:sz w:val="22"/>
        </w:rPr>
        <w:t xml:space="preserve">  </w:t>
      </w:r>
    </w:p>
    <w:p w14:paraId="3BCA338E" w14:textId="77777777" w:rsidR="003B57A5" w:rsidRPr="00530E2C" w:rsidRDefault="003B57A5" w:rsidP="00CE4DA7">
      <w:pPr>
        <w:pStyle w:val="Unpublished"/>
        <w:widowControl w:val="0"/>
        <w:tabs>
          <w:tab w:val="left" w:pos="1140"/>
          <w:tab w:val="left" w:pos="3648"/>
        </w:tabs>
        <w:ind w:left="513" w:hanging="456"/>
        <w:rPr>
          <w:rFonts w:ascii="Arial" w:hAnsi="Arial" w:cs="Arial"/>
          <w:b/>
          <w:sz w:val="22"/>
        </w:rPr>
      </w:pPr>
      <w:r w:rsidRPr="00530E2C">
        <w:rPr>
          <w:rFonts w:ascii="Arial" w:hAnsi="Arial" w:cs="Arial"/>
          <w:b/>
          <w:sz w:val="22"/>
        </w:rPr>
        <w:tab/>
        <w:t xml:space="preserve">   </w:t>
      </w:r>
      <w:r w:rsidR="000D1B52" w:rsidRPr="00530E2C">
        <w:rPr>
          <w:rFonts w:ascii="Arial" w:hAnsi="Arial" w:cs="Arial"/>
          <w:b/>
          <w:sz w:val="22"/>
        </w:rPr>
        <w:t xml:space="preserve">This </w:t>
      </w:r>
      <w:r w:rsidR="006108CA" w:rsidRPr="00530E2C">
        <w:rPr>
          <w:rFonts w:ascii="Arial" w:hAnsi="Arial" w:cs="Arial"/>
          <w:b/>
          <w:sz w:val="22"/>
        </w:rPr>
        <w:t>includ</w:t>
      </w:r>
      <w:r w:rsidR="000D1B52" w:rsidRPr="00530E2C">
        <w:rPr>
          <w:rFonts w:ascii="Arial" w:hAnsi="Arial" w:cs="Arial"/>
          <w:b/>
          <w:sz w:val="22"/>
        </w:rPr>
        <w:t>es</w:t>
      </w:r>
      <w:r w:rsidR="006108CA" w:rsidRPr="00530E2C">
        <w:rPr>
          <w:rFonts w:ascii="Arial" w:hAnsi="Arial" w:cs="Arial"/>
          <w:b/>
          <w:sz w:val="22"/>
        </w:rPr>
        <w:t xml:space="preserve"> panic</w:t>
      </w:r>
      <w:r w:rsidR="000D1B52" w:rsidRPr="00530E2C">
        <w:rPr>
          <w:rFonts w:ascii="Arial" w:hAnsi="Arial" w:cs="Arial"/>
          <w:b/>
          <w:sz w:val="22"/>
        </w:rPr>
        <w:t xml:space="preserve"> attack</w:t>
      </w:r>
      <w:r w:rsidR="006108CA" w:rsidRPr="00530E2C">
        <w:rPr>
          <w:rFonts w:ascii="Arial" w:hAnsi="Arial" w:cs="Arial"/>
          <w:b/>
          <w:sz w:val="22"/>
        </w:rPr>
        <w:t xml:space="preserve">, phobia, post-traumatic stress disorder, </w:t>
      </w:r>
      <w:r w:rsidR="000D1B52" w:rsidRPr="00530E2C">
        <w:rPr>
          <w:rFonts w:ascii="Arial" w:hAnsi="Arial" w:cs="Arial"/>
          <w:b/>
          <w:sz w:val="22"/>
        </w:rPr>
        <w:t xml:space="preserve">and </w:t>
      </w:r>
    </w:p>
    <w:p w14:paraId="5728B277" w14:textId="77777777" w:rsidR="006108CA" w:rsidRPr="00530E2C" w:rsidRDefault="003B57A5" w:rsidP="00CE4DA7">
      <w:pPr>
        <w:pStyle w:val="Unpublished"/>
        <w:widowControl w:val="0"/>
        <w:tabs>
          <w:tab w:val="left" w:pos="1140"/>
          <w:tab w:val="left" w:pos="3648"/>
        </w:tabs>
        <w:ind w:left="513" w:hanging="456"/>
        <w:rPr>
          <w:rFonts w:ascii="Arial" w:hAnsi="Arial" w:cs="Arial"/>
          <w:b/>
          <w:sz w:val="22"/>
        </w:rPr>
      </w:pPr>
      <w:r w:rsidRPr="00530E2C">
        <w:rPr>
          <w:rFonts w:ascii="Arial" w:hAnsi="Arial" w:cs="Arial"/>
          <w:b/>
          <w:sz w:val="22"/>
        </w:rPr>
        <w:t xml:space="preserve">           </w:t>
      </w:r>
      <w:proofErr w:type="gramStart"/>
      <w:r w:rsidR="006108CA" w:rsidRPr="00530E2C">
        <w:rPr>
          <w:rFonts w:ascii="Arial" w:hAnsi="Arial" w:cs="Arial"/>
          <w:b/>
          <w:sz w:val="22"/>
        </w:rPr>
        <w:t>obsessive</w:t>
      </w:r>
      <w:proofErr w:type="gramEnd"/>
      <w:r w:rsidR="006108CA" w:rsidRPr="00530E2C">
        <w:rPr>
          <w:rFonts w:ascii="Arial" w:hAnsi="Arial" w:cs="Arial"/>
          <w:b/>
          <w:sz w:val="22"/>
        </w:rPr>
        <w:t xml:space="preserve"> compulsive disorder</w:t>
      </w:r>
      <w:r w:rsidR="000D1B52" w:rsidRPr="00530E2C">
        <w:rPr>
          <w:rFonts w:ascii="Arial" w:hAnsi="Arial" w:cs="Arial"/>
          <w:b/>
          <w:sz w:val="22"/>
        </w:rPr>
        <w:t>.</w:t>
      </w:r>
      <w:r w:rsidR="006108CA" w:rsidRPr="00530E2C">
        <w:rPr>
          <w:rFonts w:ascii="Arial" w:hAnsi="Arial" w:cs="Arial"/>
          <w:b/>
          <w:sz w:val="22"/>
        </w:rPr>
        <w:t xml:space="preserve"> </w:t>
      </w:r>
    </w:p>
    <w:p w14:paraId="4F535DF0"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4C47B0CE"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7556A8E6"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CC075F" w:rsidRPr="00530E2C">
        <w:rPr>
          <w:rFonts w:ascii="Arial" w:hAnsi="Arial" w:cs="Arial"/>
          <w:color w:val="FF0000"/>
          <w:sz w:val="22"/>
        </w:rPr>
        <w:t>[go to ADD C1.15]</w:t>
      </w:r>
    </w:p>
    <w:p w14:paraId="189A6622"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8C3A85" w:rsidRPr="00530E2C">
        <w:rPr>
          <w:rFonts w:ascii="Arial" w:hAnsi="Arial" w:cs="Arial"/>
          <w:sz w:val="22"/>
        </w:rPr>
        <w:t xml:space="preserve"> </w:t>
      </w:r>
      <w:r w:rsidR="00CC075F" w:rsidRPr="00530E2C">
        <w:rPr>
          <w:rFonts w:ascii="Arial" w:hAnsi="Arial" w:cs="Arial"/>
          <w:color w:val="FF0000"/>
          <w:sz w:val="22"/>
        </w:rPr>
        <w:t>[go to C1.15]</w:t>
      </w:r>
    </w:p>
    <w:p w14:paraId="764CF373"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C1.15]</w:t>
      </w:r>
    </w:p>
    <w:p w14:paraId="01247F76"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703A8EEE" w14:textId="77777777" w:rsidR="009A5CC5" w:rsidRPr="00530E2C" w:rsidRDefault="009A5CC5" w:rsidP="00CE4DA7">
      <w:pPr>
        <w:pStyle w:val="Unpublished"/>
        <w:keepNext/>
        <w:widowControl w:val="0"/>
        <w:rPr>
          <w:rFonts w:ascii="Arial" w:hAnsi="Arial" w:cs="Arial"/>
          <w:b/>
          <w:color w:val="0000FF"/>
          <w:sz w:val="22"/>
        </w:rPr>
      </w:pPr>
      <w:r w:rsidRPr="00530E2C">
        <w:rPr>
          <w:rFonts w:ascii="Arial" w:hAnsi="Arial" w:cs="Arial"/>
          <w:b/>
          <w:color w:val="0000FF"/>
          <w:sz w:val="22"/>
        </w:rPr>
        <w:t>[Showcard]</w:t>
      </w:r>
    </w:p>
    <w:p w14:paraId="118A4217" w14:textId="77777777" w:rsidR="00F55099" w:rsidRPr="00530E2C" w:rsidRDefault="005C7A98" w:rsidP="00CE4DA7">
      <w:pPr>
        <w:pStyle w:val="Unpublished"/>
        <w:keepNext/>
        <w:widowControl w:val="0"/>
      </w:pPr>
      <w:r w:rsidRPr="00530E2C">
        <w:rPr>
          <w:rFonts w:ascii="Arial" w:hAnsi="Arial" w:cs="Arial"/>
          <w:b/>
          <w:sz w:val="22"/>
        </w:rPr>
        <w:t>C1.14</w:t>
      </w:r>
      <w:r w:rsidR="003B57A5" w:rsidRPr="00530E2C">
        <w:rPr>
          <w:rFonts w:ascii="Arial" w:hAnsi="Arial" w:cs="Arial"/>
          <w:b/>
          <w:sz w:val="22"/>
        </w:rPr>
        <w:t xml:space="preserve"> </w:t>
      </w:r>
      <w:r w:rsidR="00615FC4" w:rsidRPr="00530E2C">
        <w:rPr>
          <w:rFonts w:ascii="Arial" w:hAnsi="Arial" w:cs="Arial"/>
          <w:b/>
          <w:sz w:val="22"/>
        </w:rPr>
        <w:tab/>
      </w:r>
      <w:r w:rsidR="00F55099" w:rsidRPr="00530E2C">
        <w:rPr>
          <w:rFonts w:ascii="Arial" w:hAnsi="Arial" w:cs="Arial"/>
          <w:b/>
          <w:sz w:val="22"/>
        </w:rPr>
        <w:t>What treatments does</w:t>
      </w:r>
      <w:r w:rsidR="00F55099" w:rsidRPr="00530E2C">
        <w:t xml:space="preserve"> </w:t>
      </w:r>
      <w:r w:rsidR="00B5169E" w:rsidRPr="00530E2C">
        <w:rPr>
          <w:rFonts w:ascii="Arial" w:hAnsi="Arial" w:cs="Arial"/>
          <w:b/>
          <w:color w:val="0000FF"/>
          <w:sz w:val="22"/>
        </w:rPr>
        <w:t>[Name]</w:t>
      </w:r>
      <w:r w:rsidR="00B5169E" w:rsidRPr="00530E2C">
        <w:rPr>
          <w:color w:val="0000FF"/>
        </w:rPr>
        <w:t xml:space="preserve"> </w:t>
      </w:r>
      <w:r w:rsidR="00F55099" w:rsidRPr="00530E2C">
        <w:rPr>
          <w:rFonts w:ascii="Arial" w:hAnsi="Arial" w:cs="Arial"/>
          <w:b/>
          <w:sz w:val="22"/>
          <w:u w:val="single"/>
        </w:rPr>
        <w:t>now</w:t>
      </w:r>
      <w:r w:rsidR="00920987" w:rsidRPr="00530E2C">
        <w:rPr>
          <w:rFonts w:ascii="Arial" w:hAnsi="Arial" w:cs="Arial"/>
          <w:b/>
          <w:sz w:val="22"/>
        </w:rPr>
        <w:t xml:space="preserve"> have for a</w:t>
      </w:r>
      <w:r w:rsidR="00F55099" w:rsidRPr="00530E2C">
        <w:rPr>
          <w:rFonts w:ascii="Arial" w:hAnsi="Arial" w:cs="Arial"/>
          <w:b/>
          <w:sz w:val="22"/>
        </w:rPr>
        <w:t xml:space="preserve">nxiety </w:t>
      </w:r>
      <w:r w:rsidR="00920987" w:rsidRPr="00530E2C">
        <w:rPr>
          <w:rFonts w:ascii="Arial" w:hAnsi="Arial" w:cs="Arial"/>
          <w:b/>
          <w:sz w:val="22"/>
        </w:rPr>
        <w:t>d</w:t>
      </w:r>
      <w:r w:rsidR="00F55099" w:rsidRPr="00530E2C">
        <w:rPr>
          <w:rFonts w:ascii="Arial" w:hAnsi="Arial" w:cs="Arial"/>
          <w:b/>
          <w:sz w:val="22"/>
        </w:rPr>
        <w:t>isorder?</w:t>
      </w:r>
      <w:r w:rsidR="008E089D" w:rsidRPr="00530E2C">
        <w:t xml:space="preserve">  </w:t>
      </w:r>
      <w:r w:rsidR="00DE638D" w:rsidRPr="00530E2C">
        <w:br/>
      </w:r>
      <w:r w:rsidR="00615FC4" w:rsidRPr="00530E2C">
        <w:tab/>
      </w:r>
      <w:r w:rsidR="008E089D" w:rsidRPr="00530E2C">
        <w:rPr>
          <w:rFonts w:ascii="Arial" w:hAnsi="Arial" w:cs="Arial"/>
          <w:b/>
          <w:color w:val="0000FF"/>
          <w:sz w:val="22"/>
        </w:rPr>
        <w:t>[Multiple responses possible]</w:t>
      </w:r>
    </w:p>
    <w:p w14:paraId="00163484" w14:textId="77777777" w:rsidR="00C537A1" w:rsidRPr="00530E2C" w:rsidRDefault="00C537A1" w:rsidP="00CE4DA7">
      <w:pPr>
        <w:pStyle w:val="Unpublished"/>
        <w:keepNext/>
        <w:widowControl w:val="0"/>
        <w:tabs>
          <w:tab w:val="left" w:pos="3435"/>
        </w:tabs>
        <w:ind w:firstLine="684"/>
        <w:rPr>
          <w:rFonts w:ascii="Arial" w:hAnsi="Arial" w:cs="Arial"/>
          <w:b/>
          <w:sz w:val="22"/>
        </w:rPr>
      </w:pPr>
    </w:p>
    <w:p w14:paraId="6EE95C5B" w14:textId="77777777" w:rsidR="00F55099" w:rsidRPr="00530E2C" w:rsidRDefault="00F55099" w:rsidP="00CE4DA7">
      <w:pPr>
        <w:keepNext/>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No treatment</w:t>
      </w:r>
    </w:p>
    <w:p w14:paraId="0988F5F1" w14:textId="77777777" w:rsidR="00F55099" w:rsidRPr="00530E2C" w:rsidRDefault="00F55099" w:rsidP="00CE4DA7">
      <w:pPr>
        <w:keepNext/>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Medicines, tablets or pills</w:t>
      </w:r>
    </w:p>
    <w:p w14:paraId="664FC86F" w14:textId="77777777" w:rsidR="00F55099" w:rsidRPr="00530E2C" w:rsidRDefault="00F55099" w:rsidP="00CE4DA7">
      <w:pPr>
        <w:keepNext/>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Counselling</w:t>
      </w:r>
    </w:p>
    <w:p w14:paraId="1DC938C5" w14:textId="77777777" w:rsidR="00F55099" w:rsidRPr="00530E2C" w:rsidRDefault="00F55099" w:rsidP="00CE4DA7">
      <w:pPr>
        <w:keepNext/>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 xml:space="preserve">Exercise </w:t>
      </w:r>
    </w:p>
    <w:p w14:paraId="4B93AD5D" w14:textId="77777777" w:rsidR="00F55099" w:rsidRPr="00530E2C" w:rsidRDefault="00C537A1" w:rsidP="00CE4DA7">
      <w:pPr>
        <w:keepNext/>
        <w:widowControl w:val="0"/>
        <w:tabs>
          <w:tab w:val="left" w:pos="567"/>
          <w:tab w:val="left" w:pos="1134"/>
          <w:tab w:val="left" w:pos="2793"/>
        </w:tabs>
        <w:ind w:left="1140" w:hanging="456"/>
        <w:rPr>
          <w:rFonts w:ascii="Arial" w:hAnsi="Arial" w:cs="Arial"/>
          <w:sz w:val="22"/>
        </w:rPr>
      </w:pPr>
      <w:r w:rsidRPr="00530E2C">
        <w:rPr>
          <w:rFonts w:ascii="Arial" w:hAnsi="Arial" w:cs="Arial"/>
          <w:sz w:val="22"/>
        </w:rPr>
        <w:t>77</w:t>
      </w:r>
      <w:r w:rsidR="00F55099" w:rsidRPr="00530E2C">
        <w:rPr>
          <w:rFonts w:ascii="Arial" w:hAnsi="Arial" w:cs="Arial"/>
          <w:sz w:val="22"/>
        </w:rPr>
        <w:tab/>
        <w:t>Something else</w:t>
      </w:r>
    </w:p>
    <w:p w14:paraId="7B6EB3C8" w14:textId="77777777" w:rsidR="002F2B4E" w:rsidRPr="00530E2C" w:rsidRDefault="000E34FA" w:rsidP="00CE4DA7">
      <w:pPr>
        <w:pStyle w:val="Unpublished"/>
        <w:keepNext/>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60F3E82E" w14:textId="77777777" w:rsidR="002F2B4E" w:rsidRPr="00530E2C" w:rsidRDefault="000E34FA" w:rsidP="00CE4DA7">
      <w:pPr>
        <w:pStyle w:val="Unpublished"/>
        <w:keepNext/>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081F158A" w14:textId="77777777" w:rsidR="00F55099" w:rsidRPr="00530E2C" w:rsidRDefault="00F55099" w:rsidP="00CE4DA7">
      <w:pPr>
        <w:pStyle w:val="Unpublished"/>
        <w:widowControl w:val="0"/>
        <w:tabs>
          <w:tab w:val="left" w:pos="1140"/>
          <w:tab w:val="left" w:pos="3648"/>
        </w:tabs>
        <w:ind w:left="513" w:hanging="456"/>
        <w:rPr>
          <w:rFonts w:ascii="Arial" w:hAnsi="Arial" w:cs="Arial"/>
          <w:b/>
          <w:sz w:val="22"/>
        </w:rPr>
      </w:pPr>
    </w:p>
    <w:p w14:paraId="2B8A0708" w14:textId="77777777" w:rsidR="006108CA" w:rsidRPr="00530E2C" w:rsidRDefault="00FD25AC" w:rsidP="00F444C6">
      <w:pPr>
        <w:pStyle w:val="Question"/>
      </w:pPr>
      <w:r w:rsidRPr="00530E2C">
        <w:br w:type="page"/>
      </w:r>
      <w:proofErr w:type="gramStart"/>
      <w:r w:rsidR="005C7A98" w:rsidRPr="00530E2C">
        <w:lastRenderedPageBreak/>
        <w:t>C1.15</w:t>
      </w:r>
      <w:r w:rsidR="003B57A5" w:rsidRPr="00530E2C">
        <w:t xml:space="preserve"> </w:t>
      </w:r>
      <w:r w:rsidR="00A16445" w:rsidRPr="00530E2C">
        <w:t xml:space="preserve"> </w:t>
      </w:r>
      <w:r w:rsidR="006108CA" w:rsidRPr="00530E2C">
        <w:t>Have</w:t>
      </w:r>
      <w:proofErr w:type="gramEnd"/>
      <w:r w:rsidR="006108CA" w:rsidRPr="00530E2C">
        <w:t xml:space="preserve"> you ever been told by a doctor that </w:t>
      </w:r>
      <w:r w:rsidR="00B5169E" w:rsidRPr="00530E2C">
        <w:rPr>
          <w:color w:val="0000FF"/>
        </w:rPr>
        <w:t xml:space="preserve">[Name] </w:t>
      </w:r>
      <w:r w:rsidR="006108CA" w:rsidRPr="00530E2C">
        <w:t xml:space="preserve">has </w:t>
      </w:r>
      <w:r w:rsidR="00920987" w:rsidRPr="00530E2C">
        <w:t>a</w:t>
      </w:r>
      <w:r w:rsidR="00576BFC" w:rsidRPr="00530E2C">
        <w:t xml:space="preserve">ttention </w:t>
      </w:r>
      <w:r w:rsidR="00920987" w:rsidRPr="00530E2C">
        <w:t>d</w:t>
      </w:r>
      <w:r w:rsidR="00576BFC" w:rsidRPr="00530E2C">
        <w:t xml:space="preserve">eficit </w:t>
      </w:r>
      <w:r w:rsidR="00920987" w:rsidRPr="00530E2C">
        <w:t>d</w:t>
      </w:r>
      <w:r w:rsidR="00576BFC" w:rsidRPr="00530E2C">
        <w:t xml:space="preserve">isorder (ADD) or </w:t>
      </w:r>
      <w:r w:rsidR="00920987" w:rsidRPr="00530E2C">
        <w:t>a</w:t>
      </w:r>
      <w:r w:rsidR="00576BFC" w:rsidRPr="00530E2C">
        <w:t xml:space="preserve">ttention </w:t>
      </w:r>
      <w:r w:rsidR="00920987" w:rsidRPr="00530E2C">
        <w:t>d</w:t>
      </w:r>
      <w:r w:rsidR="00576BFC" w:rsidRPr="00530E2C">
        <w:t xml:space="preserve">eficit </w:t>
      </w:r>
      <w:r w:rsidR="00920987" w:rsidRPr="00530E2C">
        <w:t>h</w:t>
      </w:r>
      <w:r w:rsidR="00576BFC" w:rsidRPr="00530E2C">
        <w:t xml:space="preserve">yperactivity </w:t>
      </w:r>
      <w:r w:rsidR="00920987" w:rsidRPr="00530E2C">
        <w:t>d</w:t>
      </w:r>
      <w:r w:rsidR="00576BFC" w:rsidRPr="00530E2C">
        <w:t>isorder (ADHD)</w:t>
      </w:r>
      <w:r w:rsidR="006108CA" w:rsidRPr="00530E2C">
        <w:t xml:space="preserve">? </w:t>
      </w:r>
    </w:p>
    <w:p w14:paraId="693C84B6"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p>
    <w:p w14:paraId="51BC2CE8"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3B13A49C" w14:textId="77777777" w:rsidR="006108CA" w:rsidRPr="00530E2C" w:rsidRDefault="006108CA"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6E57C0" w:rsidRPr="00530E2C">
        <w:rPr>
          <w:rFonts w:ascii="Arial" w:hAnsi="Arial" w:cs="Arial"/>
          <w:color w:val="FF0000"/>
          <w:sz w:val="22"/>
        </w:rPr>
        <w:t>[</w:t>
      </w:r>
      <w:r w:rsidR="00CC075F" w:rsidRPr="00530E2C">
        <w:rPr>
          <w:rFonts w:ascii="Arial" w:hAnsi="Arial" w:cs="Arial"/>
          <w:color w:val="FF0000"/>
          <w:sz w:val="22"/>
        </w:rPr>
        <w:t>go to oral health intro before C1.17]</w:t>
      </w:r>
    </w:p>
    <w:p w14:paraId="7B9ED6D3" w14:textId="77777777" w:rsidR="00DB14DC"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DB14DC" w:rsidRPr="00530E2C">
        <w:rPr>
          <w:rFonts w:ascii="Arial" w:hAnsi="Arial" w:cs="Arial"/>
          <w:sz w:val="22"/>
        </w:rPr>
        <w:t xml:space="preserve"> </w:t>
      </w:r>
      <w:r w:rsidR="00CC075F" w:rsidRPr="00530E2C">
        <w:rPr>
          <w:rFonts w:ascii="Arial" w:hAnsi="Arial" w:cs="Arial"/>
          <w:color w:val="FF0000"/>
          <w:sz w:val="22"/>
        </w:rPr>
        <w:t>[as above]</w:t>
      </w:r>
    </w:p>
    <w:p w14:paraId="17A45AE9" w14:textId="77777777" w:rsidR="00345318"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[as above]</w:t>
      </w:r>
    </w:p>
    <w:p w14:paraId="174052AC" w14:textId="77777777" w:rsidR="00785EB6" w:rsidRPr="00530E2C" w:rsidRDefault="00785EB6" w:rsidP="00CE4DA7">
      <w:pPr>
        <w:pStyle w:val="Unpublished"/>
        <w:widowControl w:val="0"/>
        <w:tabs>
          <w:tab w:val="left" w:pos="1140"/>
        </w:tabs>
        <w:ind w:left="686"/>
      </w:pPr>
    </w:p>
    <w:p w14:paraId="19B0428A" w14:textId="77777777" w:rsidR="009A5CC5" w:rsidRPr="00530E2C" w:rsidRDefault="009A5CC5" w:rsidP="00F444C6">
      <w:pPr>
        <w:pStyle w:val="Instruction"/>
      </w:pPr>
      <w:r w:rsidRPr="00530E2C">
        <w:t>[Showcard]</w:t>
      </w:r>
    </w:p>
    <w:p w14:paraId="19F56880" w14:textId="77777777" w:rsidR="00F55099" w:rsidRPr="00530E2C" w:rsidRDefault="005C7A98" w:rsidP="00CE4DA7">
      <w:pPr>
        <w:pStyle w:val="Unpublished"/>
        <w:widowControl w:val="0"/>
      </w:pPr>
      <w:r w:rsidRPr="00530E2C">
        <w:rPr>
          <w:rFonts w:ascii="Arial" w:hAnsi="Arial" w:cs="Arial"/>
          <w:b/>
          <w:iCs/>
          <w:sz w:val="22"/>
        </w:rPr>
        <w:t>C1.16</w:t>
      </w:r>
      <w:r w:rsidR="003B57A5" w:rsidRPr="00530E2C">
        <w:rPr>
          <w:rFonts w:ascii="Arial" w:hAnsi="Arial" w:cs="Arial"/>
          <w:b/>
          <w:iCs/>
          <w:sz w:val="22"/>
        </w:rPr>
        <w:t xml:space="preserve"> </w:t>
      </w:r>
      <w:r w:rsidR="00615FC4" w:rsidRPr="00530E2C">
        <w:rPr>
          <w:rFonts w:ascii="Arial" w:hAnsi="Arial" w:cs="Arial"/>
          <w:b/>
          <w:iCs/>
          <w:sz w:val="22"/>
        </w:rPr>
        <w:tab/>
      </w:r>
      <w:r w:rsidR="00F55099" w:rsidRPr="00530E2C">
        <w:rPr>
          <w:rFonts w:ascii="Arial" w:hAnsi="Arial" w:cs="Arial"/>
          <w:b/>
          <w:iCs/>
          <w:sz w:val="22"/>
        </w:rPr>
        <w:t>What treatments does</w:t>
      </w:r>
      <w:r w:rsidR="00F55099" w:rsidRPr="00530E2C">
        <w:t xml:space="preserve"> </w:t>
      </w:r>
      <w:r w:rsidR="00B5169E" w:rsidRPr="00530E2C">
        <w:rPr>
          <w:rFonts w:ascii="Arial" w:hAnsi="Arial" w:cs="Arial"/>
          <w:b/>
          <w:color w:val="0000FF"/>
          <w:sz w:val="22"/>
        </w:rPr>
        <w:t>[Name]</w:t>
      </w:r>
      <w:r w:rsidR="00B5169E" w:rsidRPr="00530E2C">
        <w:rPr>
          <w:color w:val="0000FF"/>
        </w:rPr>
        <w:t xml:space="preserve"> </w:t>
      </w:r>
      <w:r w:rsidR="00F55099" w:rsidRPr="00530E2C">
        <w:rPr>
          <w:rFonts w:ascii="Arial" w:hAnsi="Arial" w:cs="Arial"/>
          <w:b/>
          <w:iCs/>
          <w:sz w:val="22"/>
          <w:u w:val="single"/>
        </w:rPr>
        <w:t>now</w:t>
      </w:r>
      <w:r w:rsidR="00F55099" w:rsidRPr="00530E2C">
        <w:rPr>
          <w:rFonts w:ascii="Arial" w:hAnsi="Arial" w:cs="Arial"/>
          <w:b/>
          <w:iCs/>
          <w:sz w:val="22"/>
        </w:rPr>
        <w:t xml:space="preserve"> have for ADD or ADHD?</w:t>
      </w:r>
      <w:r w:rsidR="008E089D" w:rsidRPr="00530E2C">
        <w:t xml:space="preserve">  </w:t>
      </w:r>
      <w:r w:rsidR="00DE638D" w:rsidRPr="00530E2C">
        <w:br/>
      </w:r>
      <w:r w:rsidR="00615FC4" w:rsidRPr="00530E2C">
        <w:tab/>
      </w:r>
      <w:r w:rsidR="008E089D" w:rsidRPr="00530E2C">
        <w:rPr>
          <w:rFonts w:ascii="Arial" w:hAnsi="Arial" w:cs="Arial"/>
          <w:b/>
          <w:color w:val="0000FF"/>
          <w:sz w:val="22"/>
        </w:rPr>
        <w:t>[Multiple responses possible]</w:t>
      </w:r>
    </w:p>
    <w:p w14:paraId="76B6AB19" w14:textId="77777777" w:rsidR="00C537A1" w:rsidRPr="00530E2C" w:rsidRDefault="00C537A1" w:rsidP="00CE4DA7">
      <w:pPr>
        <w:pStyle w:val="Unpublished"/>
        <w:widowControl w:val="0"/>
        <w:tabs>
          <w:tab w:val="left" w:pos="3435"/>
        </w:tabs>
        <w:ind w:firstLine="684"/>
        <w:rPr>
          <w:rFonts w:ascii="Arial" w:hAnsi="Arial" w:cs="Arial"/>
          <w:b/>
          <w:sz w:val="22"/>
        </w:rPr>
      </w:pPr>
    </w:p>
    <w:p w14:paraId="58CECB8D" w14:textId="77777777" w:rsidR="00F55099" w:rsidRPr="00530E2C" w:rsidRDefault="00F55099"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No treatment</w:t>
      </w:r>
    </w:p>
    <w:p w14:paraId="1063C89A" w14:textId="77777777" w:rsidR="00F55099" w:rsidRPr="00530E2C" w:rsidRDefault="00F55099"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Medicines, tablets or pills</w:t>
      </w:r>
    </w:p>
    <w:p w14:paraId="5F137065" w14:textId="77777777" w:rsidR="00F55099" w:rsidRPr="00530E2C" w:rsidRDefault="00F55099"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Counselling</w:t>
      </w:r>
    </w:p>
    <w:p w14:paraId="07CBB23B" w14:textId="77777777" w:rsidR="00F55099" w:rsidRPr="00530E2C" w:rsidRDefault="00C537A1"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77</w:t>
      </w:r>
      <w:r w:rsidR="00F55099" w:rsidRPr="00530E2C">
        <w:rPr>
          <w:rFonts w:ascii="Arial" w:hAnsi="Arial" w:cs="Arial"/>
          <w:sz w:val="22"/>
        </w:rPr>
        <w:tab/>
        <w:t>Something else</w:t>
      </w:r>
    </w:p>
    <w:p w14:paraId="2C812540"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717EDB58"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2AB1A9AB" w14:textId="77777777" w:rsidR="00AB74C2" w:rsidRPr="00530E2C" w:rsidRDefault="00AB74C2" w:rsidP="00CE4DA7">
      <w:pPr>
        <w:pStyle w:val="Unpublished"/>
        <w:widowControl w:val="0"/>
        <w:tabs>
          <w:tab w:val="left" w:pos="1140"/>
        </w:tabs>
        <w:ind w:left="686"/>
        <w:rPr>
          <w:rFonts w:ascii="Arial" w:hAnsi="Arial" w:cs="Arial"/>
          <w:sz w:val="22"/>
        </w:rPr>
      </w:pPr>
    </w:p>
    <w:p w14:paraId="7CC6D1C5" w14:textId="77777777" w:rsidR="00470290" w:rsidRPr="00530E2C" w:rsidRDefault="00470290" w:rsidP="00A16445">
      <w:pPr>
        <w:pStyle w:val="Unpublished"/>
        <w:widowControl w:val="0"/>
        <w:tabs>
          <w:tab w:val="left" w:pos="1140"/>
        </w:tabs>
        <w:ind w:left="686"/>
        <w:rPr>
          <w:rFonts w:ascii="Arial" w:hAnsi="Arial" w:cs="Arial"/>
          <w:b/>
          <w:color w:val="000080"/>
          <w:sz w:val="22"/>
        </w:rPr>
      </w:pPr>
    </w:p>
    <w:p w14:paraId="726A6BCC" w14:textId="77777777" w:rsidR="008E72D5" w:rsidRPr="00530E2C" w:rsidRDefault="008E72D5" w:rsidP="00D40C4F">
      <w:pPr>
        <w:pStyle w:val="StyleHeading2Before0ptAfter0pt"/>
        <w:spacing w:after="0"/>
      </w:pPr>
      <w:bookmarkStart w:id="9" w:name="_Toc505352954"/>
      <w:r w:rsidRPr="00530E2C">
        <w:t>Oral health</w:t>
      </w:r>
      <w:bookmarkEnd w:id="9"/>
    </w:p>
    <w:p w14:paraId="2C906289" w14:textId="165D10F6" w:rsidR="005A3691" w:rsidRPr="00530E2C" w:rsidRDefault="00846884" w:rsidP="00082DF7">
      <w:pPr>
        <w:pStyle w:val="Programmer"/>
      </w:pPr>
      <w:r w:rsidRPr="00530E2C">
        <w:sym w:font="Webdings" w:char="F069"/>
      </w:r>
      <w:r w:rsidRPr="00530E2C">
        <w:t xml:space="preserve"> </w:t>
      </w:r>
      <w:r w:rsidR="006C79AB" w:rsidRPr="00530E2C">
        <w:t>Respondents</w:t>
      </w:r>
      <w:r w:rsidRPr="00530E2C">
        <w:t xml:space="preserve"> aged </w:t>
      </w:r>
      <w:r w:rsidR="00717A3D" w:rsidRPr="00530E2C">
        <w:t>1</w:t>
      </w:r>
      <w:r w:rsidR="009955DC" w:rsidRPr="00530E2C">
        <w:t>–</w:t>
      </w:r>
      <w:r w:rsidRPr="00530E2C">
        <w:t xml:space="preserve">14 years to be asked the next </w:t>
      </w:r>
      <w:r w:rsidR="00E05593" w:rsidRPr="00530E2C">
        <w:t xml:space="preserve">Oral Health </w:t>
      </w:r>
      <w:r w:rsidRPr="00530E2C">
        <w:t>question</w:t>
      </w:r>
      <w:r w:rsidR="00990EB0" w:rsidRPr="00530E2C">
        <w:t>s, C1.17</w:t>
      </w:r>
      <w:r w:rsidR="009955DC" w:rsidRPr="00530E2C">
        <w:t>–</w:t>
      </w:r>
      <w:r w:rsidR="00937E1C" w:rsidRPr="00530E2C">
        <w:t>C</w:t>
      </w:r>
      <w:r w:rsidR="0068516F" w:rsidRPr="00530E2C">
        <w:t>1.18</w:t>
      </w:r>
      <w:r w:rsidR="00082DF7" w:rsidRPr="00530E2C">
        <w:t>a</w:t>
      </w:r>
      <w:r w:rsidR="009020E7" w:rsidRPr="00530E2C">
        <w:t xml:space="preserve">. </w:t>
      </w:r>
      <w:r w:rsidR="00082DF7" w:rsidRPr="00530E2C">
        <w:t xml:space="preserve">If respondent aged &lt;1 years go to </w:t>
      </w:r>
      <w:r w:rsidR="00B26383" w:rsidRPr="00530E2C">
        <w:t>interviewer observations C6.13</w:t>
      </w:r>
      <w:r w:rsidR="00082DF7" w:rsidRPr="00530E2C">
        <w:t>.</w:t>
      </w:r>
    </w:p>
    <w:p w14:paraId="45E4BBBD" w14:textId="77777777" w:rsidR="00082DF7" w:rsidRPr="00530E2C" w:rsidRDefault="00082DF7" w:rsidP="00082DF7">
      <w:pPr>
        <w:pStyle w:val="Programmer"/>
        <w:rPr>
          <w:b w:val="0"/>
        </w:rPr>
      </w:pPr>
    </w:p>
    <w:p w14:paraId="3A20F251" w14:textId="7F4D5F01" w:rsidR="003B57A5" w:rsidRPr="00530E2C" w:rsidRDefault="008E72D5" w:rsidP="00CE4DA7">
      <w:pPr>
        <w:pStyle w:val="BodyText"/>
        <w:keepNext/>
        <w:widowControl w:val="0"/>
        <w:tabs>
          <w:tab w:val="left" w:pos="567"/>
          <w:tab w:val="left" w:pos="1134"/>
        </w:tabs>
        <w:rPr>
          <w:rFonts w:ascii="Arial" w:hAnsi="Arial"/>
          <w:i w:val="0"/>
          <w:sz w:val="22"/>
          <w:lang w:val="en-US"/>
        </w:rPr>
      </w:pPr>
      <w:r w:rsidRPr="00530E2C">
        <w:rPr>
          <w:rFonts w:ascii="Arial" w:hAnsi="Arial"/>
          <w:i w:val="0"/>
          <w:sz w:val="22"/>
          <w:lang w:val="en-US"/>
        </w:rPr>
        <w:t>The next question</w:t>
      </w:r>
      <w:r w:rsidR="00A30AE9" w:rsidRPr="00530E2C">
        <w:rPr>
          <w:rFonts w:ascii="Arial" w:hAnsi="Arial"/>
          <w:i w:val="0"/>
          <w:sz w:val="22"/>
          <w:lang w:val="en-US"/>
        </w:rPr>
        <w:t>s are</w:t>
      </w:r>
      <w:r w:rsidRPr="00530E2C">
        <w:rPr>
          <w:rFonts w:ascii="Arial" w:hAnsi="Arial"/>
          <w:i w:val="0"/>
          <w:sz w:val="22"/>
          <w:lang w:val="en-US"/>
        </w:rPr>
        <w:t xml:space="preserve"> </w:t>
      </w:r>
      <w:r w:rsidR="000637E5" w:rsidRPr="00530E2C">
        <w:rPr>
          <w:rFonts w:ascii="Arial" w:hAnsi="Arial"/>
          <w:i w:val="0"/>
          <w:sz w:val="22"/>
          <w:lang w:val="en-US"/>
        </w:rPr>
        <w:t>about</w:t>
      </w:r>
      <w:r w:rsidRPr="00530E2C">
        <w:rPr>
          <w:rFonts w:ascii="Arial" w:hAnsi="Arial"/>
          <w:i w:val="0"/>
          <w:sz w:val="22"/>
          <w:lang w:val="en-US"/>
        </w:rPr>
        <w:t xml:space="preserve"> </w:t>
      </w:r>
      <w:r w:rsidR="00594D4F" w:rsidRPr="00530E2C">
        <w:rPr>
          <w:rFonts w:ascii="Arial" w:hAnsi="Arial"/>
          <w:b/>
          <w:i w:val="0"/>
          <w:iCs w:val="0"/>
          <w:color w:val="0000FF"/>
          <w:sz w:val="22"/>
        </w:rPr>
        <w:t>[</w:t>
      </w:r>
      <w:r w:rsidR="00AC0C9D" w:rsidRPr="00530E2C">
        <w:rPr>
          <w:rFonts w:ascii="Arial" w:hAnsi="Arial"/>
          <w:b/>
          <w:i w:val="0"/>
          <w:iCs w:val="0"/>
          <w:color w:val="0000FF"/>
          <w:sz w:val="22"/>
        </w:rPr>
        <w:t>N</w:t>
      </w:r>
      <w:r w:rsidR="00594D4F" w:rsidRPr="00530E2C">
        <w:rPr>
          <w:rFonts w:ascii="Arial" w:hAnsi="Arial"/>
          <w:b/>
          <w:i w:val="0"/>
          <w:iCs w:val="0"/>
          <w:color w:val="0000FF"/>
          <w:sz w:val="22"/>
        </w:rPr>
        <w:t>ame</w:t>
      </w:r>
      <w:r w:rsidR="00AC0C9D" w:rsidRPr="00530E2C">
        <w:rPr>
          <w:rFonts w:ascii="Arial" w:hAnsi="Arial"/>
          <w:b/>
          <w:i w:val="0"/>
          <w:iCs w:val="0"/>
          <w:color w:val="0000FF"/>
          <w:sz w:val="22"/>
        </w:rPr>
        <w:t>’s</w:t>
      </w:r>
      <w:r w:rsidR="00594D4F" w:rsidRPr="00530E2C">
        <w:rPr>
          <w:rFonts w:ascii="Arial" w:hAnsi="Arial"/>
          <w:b/>
          <w:i w:val="0"/>
          <w:iCs w:val="0"/>
          <w:color w:val="0000FF"/>
          <w:sz w:val="22"/>
        </w:rPr>
        <w:t>]</w:t>
      </w:r>
      <w:r w:rsidR="004E6790" w:rsidRPr="00530E2C">
        <w:rPr>
          <w:rFonts w:ascii="Arial" w:hAnsi="Arial"/>
          <w:i w:val="0"/>
          <w:sz w:val="22"/>
          <w:lang w:val="en-US"/>
        </w:rPr>
        <w:t xml:space="preserve"> teeth, gums and mouth. </w:t>
      </w:r>
      <w:r w:rsidR="0055111D" w:rsidRPr="00530E2C">
        <w:rPr>
          <w:rFonts w:ascii="Arial" w:hAnsi="Arial"/>
          <w:i w:val="0"/>
          <w:sz w:val="22"/>
          <w:lang w:val="en-US"/>
        </w:rPr>
        <w:t>When I say dental health care worker, I mean dentists, dental therapists (formerly known as dental nurses) as well as any dental health specialists such as orthodontists.</w:t>
      </w:r>
    </w:p>
    <w:p w14:paraId="1CFCF162" w14:textId="77777777" w:rsidR="0055111D" w:rsidRPr="00530E2C" w:rsidRDefault="0055111D" w:rsidP="00CE4DA7">
      <w:pPr>
        <w:pStyle w:val="BodyText"/>
        <w:keepNext/>
        <w:widowControl w:val="0"/>
        <w:tabs>
          <w:tab w:val="left" w:pos="567"/>
          <w:tab w:val="left" w:pos="1134"/>
        </w:tabs>
        <w:rPr>
          <w:rFonts w:ascii="Arial" w:hAnsi="Arial"/>
          <w:sz w:val="22"/>
        </w:rPr>
      </w:pPr>
    </w:p>
    <w:p w14:paraId="2EC4FBEB" w14:textId="77777777" w:rsidR="008E72D5" w:rsidRPr="00530E2C" w:rsidRDefault="005C7A98" w:rsidP="00CE4DA7">
      <w:pPr>
        <w:keepNext/>
        <w:widowControl w:val="0"/>
        <w:rPr>
          <w:rFonts w:ascii="Arial" w:hAnsi="Arial" w:cs="Arial"/>
          <w:b/>
          <w:iCs/>
          <w:sz w:val="22"/>
        </w:rPr>
      </w:pPr>
      <w:proofErr w:type="gramStart"/>
      <w:r w:rsidRPr="00530E2C">
        <w:rPr>
          <w:rFonts w:ascii="Arial" w:hAnsi="Arial" w:cs="Arial"/>
          <w:b/>
          <w:iCs/>
          <w:sz w:val="22"/>
        </w:rPr>
        <w:t>C1.17</w:t>
      </w:r>
      <w:r w:rsidR="003B57A5" w:rsidRPr="00530E2C">
        <w:rPr>
          <w:rFonts w:ascii="Arial" w:hAnsi="Arial" w:cs="Arial"/>
          <w:b/>
          <w:iCs/>
          <w:sz w:val="22"/>
        </w:rPr>
        <w:t xml:space="preserve">  </w:t>
      </w:r>
      <w:r w:rsidR="008E72D5" w:rsidRPr="00530E2C">
        <w:rPr>
          <w:rFonts w:ascii="Arial" w:hAnsi="Arial" w:cs="Arial"/>
          <w:b/>
          <w:iCs/>
          <w:sz w:val="22"/>
        </w:rPr>
        <w:t>Have</w:t>
      </w:r>
      <w:proofErr w:type="gramEnd"/>
      <w:r w:rsidR="008E72D5" w:rsidRPr="00530E2C">
        <w:rPr>
          <w:rFonts w:ascii="Arial" w:hAnsi="Arial" w:cs="Arial"/>
          <w:b/>
          <w:iCs/>
          <w:sz w:val="22"/>
        </w:rPr>
        <w:t xml:space="preserve"> any of </w:t>
      </w:r>
      <w:r w:rsidR="00B5169E" w:rsidRPr="00530E2C">
        <w:rPr>
          <w:rFonts w:ascii="Arial" w:hAnsi="Arial" w:cs="Arial"/>
          <w:b/>
          <w:color w:val="0000FF"/>
          <w:sz w:val="22"/>
        </w:rPr>
        <w:t>[Name’s]</w:t>
      </w:r>
      <w:r w:rsidR="00B5169E" w:rsidRPr="00530E2C">
        <w:rPr>
          <w:rFonts w:ascii="Arial" w:hAnsi="Arial" w:cs="Arial"/>
          <w:b/>
          <w:iCs/>
          <w:sz w:val="22"/>
        </w:rPr>
        <w:t xml:space="preserve"> </w:t>
      </w:r>
      <w:r w:rsidR="008E72D5" w:rsidRPr="00530E2C">
        <w:rPr>
          <w:rFonts w:ascii="Arial" w:hAnsi="Arial" w:cs="Arial"/>
          <w:b/>
          <w:iCs/>
          <w:sz w:val="22"/>
        </w:rPr>
        <w:t xml:space="preserve">teeth been removed </w:t>
      </w:r>
      <w:r w:rsidR="00E45942" w:rsidRPr="00530E2C">
        <w:rPr>
          <w:rFonts w:ascii="Arial" w:hAnsi="Arial" w:cs="Arial"/>
          <w:b/>
          <w:iCs/>
          <w:sz w:val="22"/>
        </w:rPr>
        <w:t xml:space="preserve">by a </w:t>
      </w:r>
      <w:r w:rsidR="007A58C4" w:rsidRPr="00530E2C">
        <w:rPr>
          <w:rFonts w:ascii="Arial" w:hAnsi="Arial" w:cs="Arial"/>
          <w:b/>
          <w:iCs/>
          <w:sz w:val="22"/>
        </w:rPr>
        <w:t>dental health care worker</w:t>
      </w:r>
      <w:r w:rsidR="00E45942" w:rsidRPr="00530E2C">
        <w:rPr>
          <w:rFonts w:ascii="Arial" w:hAnsi="Arial" w:cs="Arial"/>
          <w:b/>
          <w:iCs/>
          <w:sz w:val="22"/>
        </w:rPr>
        <w:t xml:space="preserve"> </w:t>
      </w:r>
      <w:r w:rsidR="003B57A5" w:rsidRPr="00530E2C">
        <w:rPr>
          <w:rFonts w:ascii="Arial" w:hAnsi="Arial" w:cs="Arial"/>
          <w:b/>
          <w:iCs/>
          <w:sz w:val="22"/>
        </w:rPr>
        <w:tab/>
      </w:r>
      <w:r w:rsidR="008E72D5" w:rsidRPr="00530E2C">
        <w:rPr>
          <w:rFonts w:ascii="Arial" w:hAnsi="Arial" w:cs="Arial"/>
          <w:b/>
          <w:iCs/>
          <w:sz w:val="22"/>
        </w:rPr>
        <w:t xml:space="preserve">because of </w:t>
      </w:r>
      <w:r w:rsidR="008E72D5" w:rsidRPr="00530E2C">
        <w:rPr>
          <w:rFonts w:ascii="Arial" w:hAnsi="Arial" w:cs="Arial"/>
          <w:b/>
          <w:iCs/>
          <w:sz w:val="22"/>
          <w:u w:val="single"/>
        </w:rPr>
        <w:t>tooth decay</w:t>
      </w:r>
      <w:r w:rsidR="00E45942" w:rsidRPr="00530E2C">
        <w:rPr>
          <w:rFonts w:ascii="Arial" w:hAnsi="Arial" w:cs="Arial"/>
          <w:b/>
          <w:iCs/>
          <w:sz w:val="22"/>
          <w:u w:val="single"/>
        </w:rPr>
        <w:t>, an</w:t>
      </w:r>
      <w:r w:rsidR="00536BE2" w:rsidRPr="00530E2C">
        <w:rPr>
          <w:rFonts w:ascii="Arial" w:hAnsi="Arial" w:cs="Arial"/>
          <w:b/>
          <w:iCs/>
          <w:sz w:val="22"/>
          <w:u w:val="single"/>
        </w:rPr>
        <w:t xml:space="preserve"> </w:t>
      </w:r>
      <w:r w:rsidR="008E72D5" w:rsidRPr="00530E2C">
        <w:rPr>
          <w:rFonts w:ascii="Arial" w:hAnsi="Arial" w:cs="Arial"/>
          <w:b/>
          <w:iCs/>
          <w:sz w:val="22"/>
          <w:u w:val="single"/>
        </w:rPr>
        <w:t>abscess or infection</w:t>
      </w:r>
      <w:r w:rsidR="004E6790" w:rsidRPr="00530E2C">
        <w:rPr>
          <w:rFonts w:ascii="Arial" w:hAnsi="Arial" w:cs="Arial"/>
          <w:b/>
          <w:iCs/>
          <w:sz w:val="22"/>
        </w:rPr>
        <w:t xml:space="preserve">? </w:t>
      </w:r>
      <w:r w:rsidR="008E72D5" w:rsidRPr="00530E2C">
        <w:rPr>
          <w:rFonts w:ascii="Arial" w:hAnsi="Arial" w:cs="Arial"/>
          <w:b/>
          <w:iCs/>
          <w:sz w:val="22"/>
        </w:rPr>
        <w:t xml:space="preserve">Do not include teeth lost for </w:t>
      </w:r>
      <w:r w:rsidR="003B57A5" w:rsidRPr="00530E2C">
        <w:rPr>
          <w:rFonts w:ascii="Arial" w:hAnsi="Arial" w:cs="Arial"/>
          <w:b/>
          <w:iCs/>
          <w:sz w:val="22"/>
        </w:rPr>
        <w:tab/>
      </w:r>
      <w:r w:rsidR="008E72D5" w:rsidRPr="00530E2C">
        <w:rPr>
          <w:rFonts w:ascii="Arial" w:hAnsi="Arial" w:cs="Arial"/>
          <w:b/>
          <w:iCs/>
          <w:sz w:val="22"/>
        </w:rPr>
        <w:t>other reasons such as injury</w:t>
      </w:r>
      <w:r w:rsidR="007A58C4" w:rsidRPr="00530E2C">
        <w:rPr>
          <w:rFonts w:ascii="Arial" w:hAnsi="Arial" w:cs="Arial"/>
          <w:b/>
          <w:iCs/>
          <w:sz w:val="22"/>
        </w:rPr>
        <w:t>, crowded mouth</w:t>
      </w:r>
      <w:r w:rsidR="008E72D5" w:rsidRPr="00530E2C">
        <w:rPr>
          <w:rFonts w:ascii="Arial" w:hAnsi="Arial" w:cs="Arial"/>
          <w:b/>
          <w:iCs/>
          <w:sz w:val="22"/>
        </w:rPr>
        <w:t xml:space="preserve"> or orthodontics. </w:t>
      </w:r>
    </w:p>
    <w:p w14:paraId="15BD0F15" w14:textId="77777777" w:rsidR="007A2D12" w:rsidRPr="00530E2C" w:rsidRDefault="007A2D12" w:rsidP="007A2D12">
      <w:pPr>
        <w:widowControl w:val="0"/>
        <w:tabs>
          <w:tab w:val="left" w:pos="7895"/>
        </w:tabs>
        <w:ind w:left="684"/>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Includes teeth that were removed while overseas (as well as in New Zealand).</w:t>
      </w:r>
    </w:p>
    <w:p w14:paraId="56012C81" w14:textId="77777777" w:rsidR="008A1822" w:rsidRPr="00530E2C" w:rsidRDefault="000637E5" w:rsidP="00CE4DA7">
      <w:pPr>
        <w:pStyle w:val="BodyText"/>
        <w:keepNext/>
        <w:widowControl w:val="0"/>
        <w:ind w:left="684"/>
        <w:rPr>
          <w:rFonts w:ascii="Arial" w:hAnsi="Arial"/>
          <w:b/>
          <w:i w:val="0"/>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Includes baby teeth </w:t>
      </w:r>
      <w:r w:rsidRPr="00530E2C">
        <w:rPr>
          <w:rFonts w:ascii="Arial" w:hAnsi="Arial"/>
          <w:b/>
          <w:i w:val="0"/>
          <w:color w:val="0000FF"/>
          <w:sz w:val="22"/>
          <w:u w:val="single"/>
        </w:rPr>
        <w:t>ONLY</w:t>
      </w:r>
      <w:r w:rsidRPr="00530E2C">
        <w:rPr>
          <w:rFonts w:ascii="Arial" w:hAnsi="Arial"/>
          <w:b/>
          <w:i w:val="0"/>
          <w:color w:val="0000FF"/>
          <w:sz w:val="22"/>
        </w:rPr>
        <w:t xml:space="preserve"> if removed because of tooth decay, an abscess or infection</w:t>
      </w:r>
      <w:r w:rsidR="008A1822" w:rsidRPr="00530E2C">
        <w:rPr>
          <w:rFonts w:ascii="Arial" w:hAnsi="Arial"/>
          <w:b/>
          <w:i w:val="0"/>
          <w:color w:val="0000FF"/>
          <w:sz w:val="22"/>
        </w:rPr>
        <w:t>.</w:t>
      </w:r>
    </w:p>
    <w:p w14:paraId="06152B4E" w14:textId="77777777" w:rsidR="008E72D5" w:rsidRPr="00530E2C" w:rsidRDefault="008E72D5" w:rsidP="00CE4DA7">
      <w:pPr>
        <w:pStyle w:val="Unpublished"/>
        <w:keepNext/>
        <w:widowControl w:val="0"/>
        <w:tabs>
          <w:tab w:val="left" w:pos="1140"/>
          <w:tab w:val="left" w:pos="3648"/>
        </w:tabs>
        <w:ind w:left="1140" w:hanging="456"/>
        <w:rPr>
          <w:rFonts w:ascii="Arial" w:hAnsi="Arial" w:cs="Arial"/>
          <w:sz w:val="22"/>
        </w:rPr>
      </w:pPr>
    </w:p>
    <w:p w14:paraId="752B0C06" w14:textId="77777777" w:rsidR="008E72D5" w:rsidRPr="00530E2C" w:rsidRDefault="008E72D5" w:rsidP="00CE4DA7">
      <w:pPr>
        <w:pStyle w:val="Unpublished"/>
        <w:keepNext/>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0F794755" w14:textId="78DAD1EA" w:rsidR="008E72D5" w:rsidRPr="00530E2C" w:rsidRDefault="00535692" w:rsidP="00CE4DA7">
      <w:pPr>
        <w:pStyle w:val="Unpublished"/>
        <w:keepNext/>
        <w:widowControl w:val="0"/>
        <w:tabs>
          <w:tab w:val="left" w:pos="1140"/>
          <w:tab w:val="left" w:pos="3648"/>
        </w:tabs>
        <w:ind w:left="1140" w:hanging="456"/>
        <w:rPr>
          <w:rFonts w:ascii="Arial" w:hAnsi="Arial" w:cs="Arial"/>
          <w:sz w:val="22"/>
        </w:rPr>
      </w:pPr>
      <w:r w:rsidRPr="00530E2C">
        <w:rPr>
          <w:rFonts w:ascii="Arial" w:hAnsi="Arial" w:cs="Arial"/>
          <w:sz w:val="22"/>
        </w:rPr>
        <w:t>2</w:t>
      </w:r>
      <w:r w:rsidR="008E72D5" w:rsidRPr="00530E2C">
        <w:rPr>
          <w:rFonts w:ascii="Arial" w:hAnsi="Arial" w:cs="Arial"/>
          <w:sz w:val="22"/>
        </w:rPr>
        <w:tab/>
        <w:t>No</w:t>
      </w:r>
      <w:r w:rsidR="008C3A85" w:rsidRPr="00530E2C">
        <w:rPr>
          <w:rFonts w:ascii="Arial" w:hAnsi="Arial" w:cs="Arial"/>
          <w:sz w:val="22"/>
        </w:rPr>
        <w:t xml:space="preserve"> </w:t>
      </w:r>
      <w:r w:rsidR="00CC075F" w:rsidRPr="00530E2C">
        <w:rPr>
          <w:rFonts w:ascii="Arial" w:hAnsi="Arial" w:cs="Arial"/>
          <w:color w:val="FF0000"/>
          <w:sz w:val="22"/>
        </w:rPr>
        <w:t xml:space="preserve">[go to </w:t>
      </w:r>
      <w:r w:rsidR="002331ED" w:rsidRPr="00530E2C">
        <w:rPr>
          <w:rFonts w:ascii="Arial" w:hAnsi="Arial" w:cs="Arial"/>
          <w:color w:val="FF0000"/>
          <w:sz w:val="22"/>
        </w:rPr>
        <w:t>health of mouth</w:t>
      </w:r>
      <w:r w:rsidR="00D2044C" w:rsidRPr="00530E2C">
        <w:rPr>
          <w:rFonts w:ascii="Arial" w:hAnsi="Arial" w:cs="Arial"/>
          <w:color w:val="FF0000"/>
          <w:sz w:val="22"/>
        </w:rPr>
        <w:t xml:space="preserve"> C1.18a</w:t>
      </w:r>
      <w:r w:rsidR="00CC075F" w:rsidRPr="00530E2C">
        <w:rPr>
          <w:rFonts w:ascii="Arial" w:hAnsi="Arial" w:cs="Arial"/>
          <w:color w:val="FF0000"/>
          <w:sz w:val="22"/>
        </w:rPr>
        <w:t>]</w:t>
      </w:r>
    </w:p>
    <w:p w14:paraId="3AB232D0" w14:textId="1922FA79" w:rsidR="002F2B4E" w:rsidRPr="00530E2C" w:rsidRDefault="000E34FA" w:rsidP="00CE4DA7">
      <w:pPr>
        <w:pStyle w:val="Unpublished"/>
        <w:keepNext/>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8C3A85" w:rsidRPr="00530E2C">
        <w:rPr>
          <w:rFonts w:ascii="Arial" w:hAnsi="Arial" w:cs="Arial"/>
          <w:sz w:val="22"/>
        </w:rPr>
        <w:t xml:space="preserve"> </w:t>
      </w:r>
      <w:r w:rsidR="00CC075F" w:rsidRPr="00530E2C">
        <w:rPr>
          <w:rFonts w:ascii="Arial" w:hAnsi="Arial" w:cs="Arial"/>
          <w:color w:val="FF0000"/>
          <w:sz w:val="22"/>
        </w:rPr>
        <w:t xml:space="preserve">[go to </w:t>
      </w:r>
      <w:r w:rsidR="002331ED" w:rsidRPr="00530E2C">
        <w:rPr>
          <w:rFonts w:ascii="Arial" w:hAnsi="Arial" w:cs="Arial"/>
          <w:color w:val="FF0000"/>
          <w:sz w:val="22"/>
        </w:rPr>
        <w:t>C1.18a</w:t>
      </w:r>
      <w:r w:rsidR="00CC075F" w:rsidRPr="00530E2C">
        <w:rPr>
          <w:rFonts w:ascii="Arial" w:hAnsi="Arial" w:cs="Arial"/>
          <w:color w:val="FF0000"/>
          <w:sz w:val="22"/>
        </w:rPr>
        <w:t>]</w:t>
      </w:r>
    </w:p>
    <w:p w14:paraId="61543279" w14:textId="21277A45" w:rsidR="002F2B4E" w:rsidRPr="00530E2C" w:rsidRDefault="000E34FA" w:rsidP="00CE4DA7">
      <w:pPr>
        <w:pStyle w:val="Unpublished"/>
        <w:keepNext/>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 xml:space="preserve">[go to </w:t>
      </w:r>
      <w:r w:rsidR="002331ED" w:rsidRPr="00530E2C">
        <w:rPr>
          <w:rFonts w:ascii="Arial" w:hAnsi="Arial" w:cs="Arial"/>
          <w:color w:val="FF0000"/>
          <w:sz w:val="22"/>
        </w:rPr>
        <w:t>C1.18a</w:t>
      </w:r>
      <w:r w:rsidR="00CC075F" w:rsidRPr="00530E2C">
        <w:rPr>
          <w:rFonts w:ascii="Arial" w:hAnsi="Arial" w:cs="Arial"/>
          <w:color w:val="FF0000"/>
          <w:sz w:val="22"/>
        </w:rPr>
        <w:t>]</w:t>
      </w:r>
    </w:p>
    <w:p w14:paraId="76212EC9" w14:textId="77777777" w:rsidR="003B57A5" w:rsidRPr="00530E2C" w:rsidRDefault="003B57A5" w:rsidP="00CE4DA7">
      <w:pPr>
        <w:widowControl w:val="0"/>
        <w:tabs>
          <w:tab w:val="left" w:pos="7230"/>
        </w:tabs>
        <w:rPr>
          <w:rFonts w:ascii="Arial" w:hAnsi="Arial" w:cs="Arial"/>
          <w:sz w:val="22"/>
        </w:rPr>
      </w:pPr>
    </w:p>
    <w:p w14:paraId="720CC542" w14:textId="77777777" w:rsidR="008E72D5" w:rsidRPr="00530E2C" w:rsidRDefault="005C7A98" w:rsidP="00CE4DA7">
      <w:pPr>
        <w:widowControl w:val="0"/>
        <w:tabs>
          <w:tab w:val="left" w:pos="7230"/>
        </w:tabs>
        <w:rPr>
          <w:rFonts w:ascii="Arial" w:hAnsi="Arial" w:cs="Arial"/>
          <w:b/>
          <w:iCs/>
          <w:sz w:val="22"/>
        </w:rPr>
      </w:pPr>
      <w:proofErr w:type="gramStart"/>
      <w:r w:rsidRPr="00530E2C">
        <w:rPr>
          <w:rFonts w:ascii="Arial" w:hAnsi="Arial" w:cs="Arial"/>
          <w:b/>
          <w:iCs/>
          <w:sz w:val="22"/>
        </w:rPr>
        <w:t>C1.</w:t>
      </w:r>
      <w:r w:rsidR="003B57A5" w:rsidRPr="00530E2C">
        <w:rPr>
          <w:rFonts w:ascii="Arial" w:hAnsi="Arial" w:cs="Arial"/>
          <w:b/>
          <w:iCs/>
          <w:sz w:val="22"/>
        </w:rPr>
        <w:t>1</w:t>
      </w:r>
      <w:r w:rsidRPr="00530E2C">
        <w:rPr>
          <w:rFonts w:ascii="Arial" w:hAnsi="Arial" w:cs="Arial"/>
          <w:b/>
          <w:iCs/>
          <w:sz w:val="22"/>
        </w:rPr>
        <w:t>8</w:t>
      </w:r>
      <w:r w:rsidR="003B57A5" w:rsidRPr="00530E2C">
        <w:rPr>
          <w:rFonts w:ascii="Arial" w:hAnsi="Arial" w:cs="Arial"/>
          <w:b/>
          <w:iCs/>
          <w:sz w:val="22"/>
        </w:rPr>
        <w:t xml:space="preserve"> </w:t>
      </w:r>
      <w:r w:rsidR="00615FC4" w:rsidRPr="00530E2C">
        <w:rPr>
          <w:rFonts w:ascii="Arial" w:hAnsi="Arial" w:cs="Arial"/>
          <w:b/>
          <w:iCs/>
          <w:sz w:val="22"/>
        </w:rPr>
        <w:t xml:space="preserve"> </w:t>
      </w:r>
      <w:r w:rsidR="00AC0C9D" w:rsidRPr="00530E2C">
        <w:rPr>
          <w:rFonts w:ascii="Arial" w:hAnsi="Arial" w:cs="Arial"/>
          <w:b/>
          <w:iCs/>
          <w:sz w:val="22"/>
        </w:rPr>
        <w:t>W</w:t>
      </w:r>
      <w:r w:rsidR="00B9015C" w:rsidRPr="00530E2C">
        <w:rPr>
          <w:rFonts w:ascii="Arial" w:hAnsi="Arial" w:cs="Arial"/>
          <w:b/>
          <w:iCs/>
          <w:sz w:val="22"/>
        </w:rPr>
        <w:t>ere</w:t>
      </w:r>
      <w:proofErr w:type="gramEnd"/>
      <w:r w:rsidR="00B9015C" w:rsidRPr="00530E2C">
        <w:rPr>
          <w:rFonts w:ascii="Arial" w:hAnsi="Arial" w:cs="Arial"/>
          <w:b/>
          <w:iCs/>
          <w:sz w:val="22"/>
        </w:rPr>
        <w:t xml:space="preserve"> any of these teeth </w:t>
      </w:r>
      <w:r w:rsidR="00536BE2" w:rsidRPr="00530E2C">
        <w:rPr>
          <w:rFonts w:ascii="Arial" w:hAnsi="Arial" w:cs="Arial"/>
          <w:b/>
          <w:iCs/>
          <w:sz w:val="22"/>
        </w:rPr>
        <w:t>removed in the last</w:t>
      </w:r>
      <w:r w:rsidR="008E72D5" w:rsidRPr="00530E2C">
        <w:rPr>
          <w:rFonts w:ascii="Arial" w:hAnsi="Arial" w:cs="Arial"/>
          <w:b/>
          <w:iCs/>
          <w:sz w:val="22"/>
        </w:rPr>
        <w:t xml:space="preserve"> 12 months</w:t>
      </w:r>
      <w:r w:rsidR="00536BE2" w:rsidRPr="00530E2C">
        <w:rPr>
          <w:rFonts w:ascii="Arial" w:hAnsi="Arial" w:cs="Arial"/>
          <w:b/>
          <w:iCs/>
          <w:sz w:val="22"/>
        </w:rPr>
        <w:t>?</w:t>
      </w:r>
    </w:p>
    <w:p w14:paraId="6EF87913" w14:textId="77777777" w:rsidR="008E72D5" w:rsidRPr="00530E2C" w:rsidRDefault="008E72D5" w:rsidP="00CE4DA7">
      <w:pPr>
        <w:pStyle w:val="Unpublished"/>
        <w:widowControl w:val="0"/>
        <w:tabs>
          <w:tab w:val="left" w:pos="2685"/>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4D49B0BB" w14:textId="77777777" w:rsidR="008E72D5" w:rsidRPr="00530E2C" w:rsidRDefault="008E72D5"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1F0DE641" w14:textId="77777777" w:rsidR="008E72D5" w:rsidRPr="00530E2C" w:rsidRDefault="008E72D5"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No</w:t>
      </w:r>
    </w:p>
    <w:p w14:paraId="734709CD"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074FF48A"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23B78B81" w14:textId="77777777" w:rsidR="00D2044C" w:rsidRPr="00530E2C" w:rsidRDefault="00D2044C" w:rsidP="00937E1C">
      <w:pPr>
        <w:pStyle w:val="Unpublished"/>
        <w:keepNext/>
        <w:widowControl w:val="0"/>
        <w:rPr>
          <w:rFonts w:ascii="Arial" w:hAnsi="Arial" w:cs="Arial"/>
          <w:b/>
          <w:color w:val="FF0000"/>
          <w:sz w:val="22"/>
        </w:rPr>
      </w:pPr>
    </w:p>
    <w:p w14:paraId="3D11A370" w14:textId="77777777" w:rsidR="00915850" w:rsidRPr="00530E2C" w:rsidRDefault="00915850">
      <w:pPr>
        <w:rPr>
          <w:rFonts w:ascii="Arial" w:hAnsi="Arial" w:cs="Arial"/>
          <w:b/>
          <w:color w:val="0000FF"/>
          <w:sz w:val="22"/>
        </w:rPr>
      </w:pPr>
      <w:r w:rsidRPr="00530E2C">
        <w:rPr>
          <w:rFonts w:ascii="Arial" w:hAnsi="Arial" w:cs="Arial"/>
          <w:b/>
          <w:color w:val="0000FF"/>
          <w:sz w:val="22"/>
        </w:rPr>
        <w:br w:type="page"/>
      </w:r>
    </w:p>
    <w:p w14:paraId="4EDA6863" w14:textId="1CCE9AB4" w:rsidR="00D2044C" w:rsidRPr="00530E2C" w:rsidRDefault="00D2044C" w:rsidP="00D2044C">
      <w:pPr>
        <w:pStyle w:val="Unpublished"/>
        <w:keepNext/>
        <w:widowControl w:val="0"/>
      </w:pPr>
      <w:r w:rsidRPr="00530E2C">
        <w:rPr>
          <w:rFonts w:ascii="Arial" w:hAnsi="Arial" w:cs="Arial"/>
          <w:b/>
          <w:color w:val="0000FF"/>
          <w:sz w:val="22"/>
        </w:rPr>
        <w:lastRenderedPageBreak/>
        <w:t>[Showcard]</w:t>
      </w:r>
    </w:p>
    <w:p w14:paraId="2BE38E49" w14:textId="6402E258" w:rsidR="00D2044C" w:rsidRPr="00530E2C" w:rsidRDefault="00D2044C" w:rsidP="00D2044C">
      <w:pPr>
        <w:widowControl w:val="0"/>
        <w:tabs>
          <w:tab w:val="left" w:pos="567"/>
          <w:tab w:val="left" w:pos="1134"/>
        </w:tabs>
        <w:rPr>
          <w:rFonts w:ascii="Arial" w:hAnsi="Arial" w:cs="Arial"/>
          <w:b/>
          <w:sz w:val="22"/>
        </w:rPr>
      </w:pPr>
      <w:proofErr w:type="gramStart"/>
      <w:r w:rsidRPr="00530E2C">
        <w:rPr>
          <w:rFonts w:ascii="Arial" w:hAnsi="Arial" w:cs="Arial"/>
          <w:b/>
          <w:iCs/>
          <w:sz w:val="22"/>
        </w:rPr>
        <w:t xml:space="preserve">C1.18a </w:t>
      </w:r>
      <w:r w:rsidR="00985654">
        <w:rPr>
          <w:rFonts w:ascii="Arial" w:hAnsi="Arial" w:cs="Arial"/>
          <w:b/>
          <w:iCs/>
          <w:sz w:val="22"/>
        </w:rPr>
        <w:t xml:space="preserve"> </w:t>
      </w:r>
      <w:r w:rsidRPr="00530E2C">
        <w:rPr>
          <w:rFonts w:ascii="Arial" w:hAnsi="Arial" w:cs="Arial"/>
          <w:b/>
          <w:sz w:val="22"/>
        </w:rPr>
        <w:t>How</w:t>
      </w:r>
      <w:proofErr w:type="gramEnd"/>
      <w:r w:rsidRPr="00530E2C">
        <w:rPr>
          <w:rFonts w:ascii="Arial" w:hAnsi="Arial" w:cs="Arial"/>
          <w:b/>
          <w:sz w:val="22"/>
        </w:rPr>
        <w:t xml:space="preserve"> would you describe the health of </w:t>
      </w:r>
      <w:r w:rsidRPr="00530E2C">
        <w:rPr>
          <w:rFonts w:ascii="Arial" w:hAnsi="Arial" w:cs="Arial"/>
          <w:b/>
          <w:color w:val="0000FF"/>
          <w:sz w:val="22"/>
        </w:rPr>
        <w:t>[Name</w:t>
      </w:r>
      <w:r w:rsidRPr="00530E2C">
        <w:rPr>
          <w:rFonts w:ascii="Arial" w:hAnsi="Arial"/>
          <w:b/>
          <w:color w:val="0000FF"/>
          <w:sz w:val="22"/>
        </w:rPr>
        <w:t>]</w:t>
      </w:r>
      <w:r w:rsidRPr="00530E2C">
        <w:rPr>
          <w:rFonts w:ascii="Arial" w:hAnsi="Arial"/>
          <w:b/>
          <w:sz w:val="22"/>
          <w:lang w:val="en-US"/>
        </w:rPr>
        <w:t>’s</w:t>
      </w:r>
      <w:r w:rsidRPr="00530E2C">
        <w:rPr>
          <w:rFonts w:ascii="Arial" w:hAnsi="Arial"/>
          <w:b/>
          <w:i/>
          <w:sz w:val="22"/>
          <w:lang w:val="en-US"/>
        </w:rPr>
        <w:t xml:space="preserve"> </w:t>
      </w:r>
      <w:r w:rsidRPr="00530E2C">
        <w:rPr>
          <w:rFonts w:ascii="Arial" w:hAnsi="Arial" w:cs="Arial"/>
          <w:b/>
          <w:sz w:val="22"/>
        </w:rPr>
        <w:t xml:space="preserve">teeth or mouth?   </w:t>
      </w:r>
    </w:p>
    <w:p w14:paraId="53D644B6" w14:textId="77777777" w:rsidR="00D2044C" w:rsidRPr="00530E2C" w:rsidRDefault="00D2044C" w:rsidP="00D2044C">
      <w:pPr>
        <w:pStyle w:val="Unpublished"/>
        <w:widowControl w:val="0"/>
        <w:ind w:left="57"/>
        <w:rPr>
          <w:rFonts w:ascii="Arial" w:hAnsi="Arial" w:cs="Arial"/>
          <w:b/>
          <w:color w:val="000080"/>
          <w:sz w:val="22"/>
        </w:rPr>
      </w:pPr>
    </w:p>
    <w:p w14:paraId="5E16CAD0" w14:textId="77777777" w:rsidR="00D2044C" w:rsidRPr="00530E2C" w:rsidRDefault="00D2044C" w:rsidP="00985654">
      <w:pPr>
        <w:pStyle w:val="Unpublished"/>
        <w:widowControl w:val="0"/>
        <w:tabs>
          <w:tab w:val="left" w:pos="1276"/>
        </w:tabs>
        <w:ind w:left="851"/>
        <w:rPr>
          <w:rFonts w:ascii="Arial" w:hAnsi="Arial" w:cs="Arial"/>
          <w:sz w:val="22"/>
        </w:rPr>
      </w:pPr>
      <w:r w:rsidRPr="00530E2C">
        <w:rPr>
          <w:rFonts w:ascii="Arial" w:hAnsi="Arial" w:cs="Arial"/>
          <w:sz w:val="22"/>
        </w:rPr>
        <w:t>1</w:t>
      </w:r>
      <w:r w:rsidRPr="00530E2C">
        <w:rPr>
          <w:rFonts w:ascii="Arial" w:hAnsi="Arial" w:cs="Arial"/>
          <w:sz w:val="22"/>
        </w:rPr>
        <w:tab/>
        <w:t>Excellent</w:t>
      </w:r>
    </w:p>
    <w:p w14:paraId="2B6F7F75" w14:textId="77777777" w:rsidR="00D2044C" w:rsidRPr="00530E2C" w:rsidRDefault="00D2044C" w:rsidP="00985654">
      <w:pPr>
        <w:pStyle w:val="Unpublished"/>
        <w:widowControl w:val="0"/>
        <w:tabs>
          <w:tab w:val="left" w:pos="1276"/>
        </w:tabs>
        <w:ind w:left="851"/>
        <w:rPr>
          <w:rFonts w:ascii="Arial" w:hAnsi="Arial" w:cs="Arial"/>
          <w:sz w:val="22"/>
        </w:rPr>
      </w:pPr>
      <w:r w:rsidRPr="00530E2C">
        <w:rPr>
          <w:rFonts w:ascii="Arial" w:hAnsi="Arial" w:cs="Arial"/>
          <w:sz w:val="22"/>
        </w:rPr>
        <w:t>2</w:t>
      </w:r>
      <w:r w:rsidRPr="00530E2C">
        <w:rPr>
          <w:rFonts w:ascii="Arial" w:hAnsi="Arial" w:cs="Arial"/>
          <w:sz w:val="22"/>
        </w:rPr>
        <w:tab/>
        <w:t>Very good</w:t>
      </w:r>
    </w:p>
    <w:p w14:paraId="6F796293" w14:textId="77777777" w:rsidR="00D2044C" w:rsidRPr="00530E2C" w:rsidRDefault="00D2044C" w:rsidP="00985654">
      <w:pPr>
        <w:pStyle w:val="Unpublished"/>
        <w:widowControl w:val="0"/>
        <w:tabs>
          <w:tab w:val="left" w:pos="1276"/>
        </w:tabs>
        <w:ind w:left="851"/>
        <w:rPr>
          <w:rFonts w:ascii="Arial" w:hAnsi="Arial" w:cs="Arial"/>
          <w:sz w:val="22"/>
        </w:rPr>
      </w:pPr>
      <w:r w:rsidRPr="00530E2C">
        <w:rPr>
          <w:rFonts w:ascii="Arial" w:hAnsi="Arial" w:cs="Arial"/>
          <w:sz w:val="22"/>
        </w:rPr>
        <w:t>3</w:t>
      </w:r>
      <w:r w:rsidRPr="00530E2C">
        <w:rPr>
          <w:rFonts w:ascii="Arial" w:hAnsi="Arial" w:cs="Arial"/>
          <w:sz w:val="22"/>
        </w:rPr>
        <w:tab/>
        <w:t>Good</w:t>
      </w:r>
    </w:p>
    <w:p w14:paraId="1EC78EA6" w14:textId="77777777" w:rsidR="00D2044C" w:rsidRPr="00530E2C" w:rsidRDefault="00D2044C" w:rsidP="00985654">
      <w:pPr>
        <w:pStyle w:val="Unpublished"/>
        <w:widowControl w:val="0"/>
        <w:tabs>
          <w:tab w:val="left" w:pos="1276"/>
        </w:tabs>
        <w:ind w:left="851"/>
        <w:rPr>
          <w:rFonts w:ascii="Arial" w:hAnsi="Arial" w:cs="Arial"/>
          <w:sz w:val="22"/>
        </w:rPr>
      </w:pPr>
      <w:r w:rsidRPr="00530E2C">
        <w:rPr>
          <w:rFonts w:ascii="Arial" w:hAnsi="Arial" w:cs="Arial"/>
          <w:sz w:val="22"/>
        </w:rPr>
        <w:t>4</w:t>
      </w:r>
      <w:r w:rsidRPr="00530E2C">
        <w:rPr>
          <w:rFonts w:ascii="Arial" w:hAnsi="Arial" w:cs="Arial"/>
          <w:sz w:val="22"/>
        </w:rPr>
        <w:tab/>
        <w:t>Fair</w:t>
      </w:r>
    </w:p>
    <w:p w14:paraId="68B849D9" w14:textId="77777777" w:rsidR="00D2044C" w:rsidRPr="00530E2C" w:rsidRDefault="00D2044C" w:rsidP="00985654">
      <w:pPr>
        <w:pStyle w:val="Unpublished"/>
        <w:widowControl w:val="0"/>
        <w:tabs>
          <w:tab w:val="left" w:pos="1276"/>
        </w:tabs>
        <w:ind w:left="851"/>
        <w:rPr>
          <w:rFonts w:ascii="Arial" w:hAnsi="Arial" w:cs="Arial"/>
          <w:sz w:val="22"/>
        </w:rPr>
      </w:pPr>
      <w:r w:rsidRPr="00530E2C">
        <w:rPr>
          <w:rFonts w:ascii="Arial" w:hAnsi="Arial" w:cs="Arial"/>
          <w:sz w:val="22"/>
        </w:rPr>
        <w:t>5</w:t>
      </w:r>
      <w:r w:rsidRPr="00530E2C">
        <w:rPr>
          <w:rFonts w:ascii="Arial" w:hAnsi="Arial" w:cs="Arial"/>
          <w:sz w:val="22"/>
        </w:rPr>
        <w:tab/>
        <w:t>Poor</w:t>
      </w:r>
    </w:p>
    <w:p w14:paraId="00F5F7FB" w14:textId="71DC1469" w:rsidR="00D2044C" w:rsidRPr="00530E2C" w:rsidRDefault="00105E6C" w:rsidP="00985654">
      <w:pPr>
        <w:pStyle w:val="Unpublished"/>
        <w:widowControl w:val="0"/>
        <w:tabs>
          <w:tab w:val="left" w:pos="1276"/>
        </w:tabs>
        <w:ind w:left="851"/>
        <w:rPr>
          <w:rFonts w:ascii="Arial" w:hAnsi="Arial" w:cs="Arial"/>
          <w:sz w:val="22"/>
        </w:rPr>
      </w:pPr>
      <w:r>
        <w:rPr>
          <w:rFonts w:ascii="Arial" w:hAnsi="Arial" w:cs="Arial"/>
          <w:sz w:val="22"/>
        </w:rPr>
        <w:t>.</w:t>
      </w:r>
      <w:r w:rsidR="00D2044C" w:rsidRPr="00530E2C">
        <w:rPr>
          <w:rFonts w:ascii="Arial" w:hAnsi="Arial" w:cs="Arial"/>
          <w:sz w:val="22"/>
        </w:rPr>
        <w:t>K</w:t>
      </w:r>
      <w:r w:rsidR="00D2044C" w:rsidRPr="00530E2C">
        <w:rPr>
          <w:rFonts w:ascii="Arial" w:hAnsi="Arial" w:cs="Arial"/>
          <w:sz w:val="22"/>
        </w:rPr>
        <w:tab/>
      </w:r>
      <w:proofErr w:type="gramStart"/>
      <w:r w:rsidR="00D2044C" w:rsidRPr="00530E2C">
        <w:rPr>
          <w:rFonts w:ascii="Arial" w:hAnsi="Arial" w:cs="Arial"/>
          <w:sz w:val="22"/>
        </w:rPr>
        <w:t>Don’t</w:t>
      </w:r>
      <w:proofErr w:type="gramEnd"/>
      <w:r w:rsidR="00D2044C" w:rsidRPr="00530E2C">
        <w:rPr>
          <w:rFonts w:ascii="Arial" w:hAnsi="Arial" w:cs="Arial"/>
          <w:sz w:val="22"/>
        </w:rPr>
        <w:t xml:space="preserve"> know</w:t>
      </w:r>
    </w:p>
    <w:p w14:paraId="77370C1B" w14:textId="77777777" w:rsidR="00D2044C" w:rsidRPr="00530E2C" w:rsidRDefault="00D2044C" w:rsidP="00985654">
      <w:pPr>
        <w:pStyle w:val="Unpublished"/>
        <w:widowControl w:val="0"/>
        <w:tabs>
          <w:tab w:val="left" w:pos="1276"/>
        </w:tabs>
        <w:ind w:left="851"/>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67F6F55E" w14:textId="77777777" w:rsidR="00D2044C" w:rsidRPr="00530E2C" w:rsidRDefault="00D2044C" w:rsidP="00937E1C">
      <w:pPr>
        <w:pStyle w:val="Unpublished"/>
        <w:keepNext/>
        <w:widowControl w:val="0"/>
        <w:rPr>
          <w:rFonts w:ascii="Arial" w:hAnsi="Arial" w:cs="Arial"/>
          <w:b/>
          <w:color w:val="FF0000"/>
          <w:sz w:val="22"/>
        </w:rPr>
      </w:pPr>
    </w:p>
    <w:p w14:paraId="4E037B60" w14:textId="77777777" w:rsidR="008F3E2C" w:rsidRPr="00530E2C" w:rsidRDefault="008F3E2C" w:rsidP="00937E1C">
      <w:pPr>
        <w:pStyle w:val="Unpublished"/>
        <w:keepNext/>
        <w:widowControl w:val="0"/>
        <w:rPr>
          <w:rFonts w:ascii="Arial" w:hAnsi="Arial" w:cs="Arial"/>
          <w:b/>
          <w:color w:val="FF0000"/>
          <w:sz w:val="22"/>
        </w:rPr>
      </w:pPr>
    </w:p>
    <w:p w14:paraId="46A54428" w14:textId="77777777" w:rsidR="0095575C" w:rsidRPr="00530E2C" w:rsidRDefault="0095575C" w:rsidP="0095575C">
      <w:pPr>
        <w:pStyle w:val="StyleHeading2LeftBefore0ptAfter0pt"/>
      </w:pPr>
      <w:bookmarkStart w:id="10" w:name="_Toc505352955"/>
      <w:r w:rsidRPr="00530E2C">
        <w:t>Interviewer observations</w:t>
      </w:r>
      <w:bookmarkEnd w:id="10"/>
    </w:p>
    <w:p w14:paraId="4D349F07" w14:textId="77777777" w:rsidR="0095575C" w:rsidRPr="00530E2C" w:rsidRDefault="0095575C" w:rsidP="0095575C">
      <w:pPr>
        <w:widowControl w:val="0"/>
        <w:rPr>
          <w:rFonts w:ascii="Arial" w:hAnsi="Arial" w:cs="Arial"/>
          <w:b/>
          <w:color w:val="0000FF"/>
          <w:sz w:val="22"/>
          <w:szCs w:val="22"/>
        </w:rPr>
      </w:pPr>
      <w:r w:rsidRPr="00530E2C">
        <w:rPr>
          <w:rFonts w:ascii="Arial" w:hAnsi="Arial" w:cs="Arial"/>
          <w:b/>
          <w:color w:val="0000FF"/>
          <w:sz w:val="22"/>
          <w:szCs w:val="22"/>
        </w:rPr>
        <w:t xml:space="preserve">Complete following observations without asking the respondent: </w:t>
      </w:r>
    </w:p>
    <w:p w14:paraId="76C5A9FA" w14:textId="77777777" w:rsidR="0095575C" w:rsidRPr="00530E2C" w:rsidRDefault="0095575C" w:rsidP="0095575C">
      <w:pPr>
        <w:pStyle w:val="Unpublished"/>
        <w:widowControl w:val="0"/>
        <w:rPr>
          <w:rFonts w:ascii="Arial" w:hAnsi="Arial" w:cs="Arial"/>
          <w:b/>
          <w:color w:val="0000FF"/>
          <w:sz w:val="22"/>
          <w:szCs w:val="22"/>
        </w:rPr>
      </w:pPr>
      <w:r w:rsidRPr="00530E2C">
        <w:rPr>
          <w:rFonts w:ascii="Arial" w:hAnsi="Arial" w:cs="Arial"/>
          <w:b/>
          <w:color w:val="0000FF"/>
          <w:sz w:val="22"/>
          <w:szCs w:val="22"/>
        </w:rPr>
        <w:t xml:space="preserve"> </w:t>
      </w:r>
    </w:p>
    <w:p w14:paraId="3841BFA0" w14:textId="77777777" w:rsidR="008F16F6" w:rsidRPr="00530E2C" w:rsidRDefault="008F16F6" w:rsidP="008F16F6">
      <w:pPr>
        <w:widowControl w:val="0"/>
        <w:ind w:left="686" w:hanging="686"/>
        <w:rPr>
          <w:color w:val="0000FF"/>
        </w:rPr>
      </w:pPr>
      <w:r w:rsidRPr="00530E2C">
        <w:rPr>
          <w:rFonts w:ascii="Arial" w:hAnsi="Arial" w:cs="Arial"/>
          <w:b/>
          <w:color w:val="0000FF"/>
          <w:sz w:val="22"/>
        </w:rPr>
        <w:t xml:space="preserve">C6.13 </w:t>
      </w:r>
      <w:r w:rsidRPr="00530E2C">
        <w:rPr>
          <w:rFonts w:ascii="Arial" w:hAnsi="Arial" w:cs="Arial"/>
          <w:b/>
          <w:color w:val="0000FF"/>
          <w:sz w:val="22"/>
        </w:rPr>
        <w:tab/>
        <w:t xml:space="preserve">Interview is being conducted with </w:t>
      </w:r>
      <w:r w:rsidRPr="00530E2C">
        <w:rPr>
          <w:rFonts w:ascii="Arial" w:hAnsi="Arial" w:cs="Arial"/>
          <w:b/>
          <w:color w:val="0000FF"/>
          <w:sz w:val="22"/>
          <w:u w:val="single"/>
        </w:rPr>
        <w:t>language</w:t>
      </w:r>
      <w:r w:rsidRPr="00530E2C">
        <w:rPr>
          <w:rFonts w:ascii="Arial" w:hAnsi="Arial" w:cs="Arial"/>
          <w:b/>
          <w:color w:val="0000FF"/>
          <w:sz w:val="22"/>
        </w:rPr>
        <w:t xml:space="preserve"> assistance from a </w:t>
      </w:r>
      <w:r w:rsidRPr="00530E2C">
        <w:rPr>
          <w:rFonts w:ascii="Arial" w:hAnsi="Arial" w:cs="Arial"/>
          <w:b/>
          <w:color w:val="0000FF"/>
          <w:sz w:val="22"/>
          <w:u w:val="single"/>
        </w:rPr>
        <w:t>family member / friend</w:t>
      </w:r>
      <w:r w:rsidRPr="00530E2C">
        <w:rPr>
          <w:rFonts w:ascii="Arial" w:hAnsi="Arial" w:cs="Arial"/>
          <w:b/>
          <w:color w:val="0000FF"/>
          <w:sz w:val="22"/>
        </w:rPr>
        <w:t xml:space="preserve"> of respondent.</w:t>
      </w:r>
      <w:r w:rsidRPr="00530E2C">
        <w:rPr>
          <w:color w:val="0000FF"/>
        </w:rPr>
        <w:t xml:space="preserve">  </w:t>
      </w:r>
    </w:p>
    <w:p w14:paraId="4D613D68" w14:textId="77777777" w:rsidR="008F16F6" w:rsidRPr="00530E2C" w:rsidRDefault="008F16F6" w:rsidP="008F16F6">
      <w:pPr>
        <w:widowControl w:val="0"/>
        <w:ind w:left="686" w:hanging="686"/>
        <w:rPr>
          <w:color w:val="0000FF"/>
        </w:rPr>
      </w:pPr>
      <w:r w:rsidRPr="00530E2C">
        <w:rPr>
          <w:color w:val="0000FF"/>
        </w:rPr>
        <w:tab/>
      </w:r>
      <w:r w:rsidRPr="00530E2C">
        <w:rPr>
          <w:rFonts w:ascii="Webdings" w:hAnsi="Webdings"/>
          <w:b/>
          <w:bCs/>
          <w:color w:val="0000FF"/>
          <w:sz w:val="22"/>
          <w:szCs w:val="22"/>
        </w:rPr>
        <w:t></w:t>
      </w:r>
      <w:r w:rsidRPr="00530E2C">
        <w:rPr>
          <w:rFonts w:ascii="Arial" w:hAnsi="Arial" w:cs="Arial"/>
          <w:b/>
          <w:bCs/>
          <w:color w:val="0000FF"/>
          <w:sz w:val="22"/>
          <w:szCs w:val="22"/>
        </w:rPr>
        <w:t xml:space="preserve"> Only code ‘Yes’ if the respondent has required more than a couple of questions to be interpreted.</w:t>
      </w:r>
    </w:p>
    <w:p w14:paraId="267DA848" w14:textId="77777777" w:rsidR="008F16F6" w:rsidRPr="00530E2C" w:rsidRDefault="008F16F6" w:rsidP="008F16F6">
      <w:pPr>
        <w:widowControl w:val="0"/>
        <w:rPr>
          <w:color w:val="0000FF"/>
        </w:rPr>
      </w:pPr>
    </w:p>
    <w:p w14:paraId="3DADA268" w14:textId="77777777" w:rsidR="008F16F6" w:rsidRPr="00530E2C" w:rsidRDefault="008F16F6" w:rsidP="008F16F6">
      <w:pPr>
        <w:widowControl w:val="0"/>
        <w:tabs>
          <w:tab w:val="left" w:pos="567"/>
          <w:tab w:val="left" w:pos="1134"/>
          <w:tab w:val="left" w:pos="2793"/>
        </w:tabs>
        <w:ind w:left="1140" w:hanging="454"/>
        <w:rPr>
          <w:rFonts w:ascii="Arial" w:hAnsi="Arial" w:cs="Arial"/>
          <w:color w:val="0000FF"/>
          <w:sz w:val="22"/>
        </w:rPr>
      </w:pPr>
      <w:r w:rsidRPr="00530E2C">
        <w:rPr>
          <w:rFonts w:ascii="Arial" w:hAnsi="Arial" w:cs="Arial"/>
          <w:color w:val="0000FF"/>
          <w:sz w:val="22"/>
        </w:rPr>
        <w:t>1</w:t>
      </w:r>
      <w:r w:rsidRPr="00530E2C">
        <w:rPr>
          <w:rFonts w:ascii="Arial" w:hAnsi="Arial" w:cs="Arial"/>
          <w:color w:val="0000FF"/>
          <w:sz w:val="22"/>
        </w:rPr>
        <w:tab/>
        <w:t>Yes</w:t>
      </w:r>
    </w:p>
    <w:p w14:paraId="493C37DD" w14:textId="77777777" w:rsidR="008F16F6" w:rsidRPr="00530E2C" w:rsidRDefault="008F16F6" w:rsidP="008F16F6">
      <w:pPr>
        <w:widowControl w:val="0"/>
        <w:tabs>
          <w:tab w:val="left" w:pos="567"/>
          <w:tab w:val="left" w:pos="1134"/>
          <w:tab w:val="left" w:pos="2793"/>
          <w:tab w:val="right" w:pos="9006"/>
        </w:tabs>
        <w:ind w:left="1140" w:hanging="454"/>
        <w:rPr>
          <w:rFonts w:ascii="Arial" w:hAnsi="Arial" w:cs="Arial"/>
          <w:color w:val="0000FF"/>
          <w:sz w:val="22"/>
        </w:rPr>
      </w:pPr>
      <w:r w:rsidRPr="00530E2C">
        <w:rPr>
          <w:rFonts w:ascii="Arial" w:hAnsi="Arial" w:cs="Arial"/>
          <w:color w:val="0000FF"/>
          <w:sz w:val="22"/>
        </w:rPr>
        <w:t>2</w:t>
      </w:r>
      <w:r w:rsidRPr="00530E2C">
        <w:rPr>
          <w:rFonts w:ascii="Arial" w:hAnsi="Arial" w:cs="Arial"/>
          <w:color w:val="0000FF"/>
          <w:sz w:val="22"/>
        </w:rPr>
        <w:tab/>
        <w:t xml:space="preserve">No </w:t>
      </w:r>
    </w:p>
    <w:p w14:paraId="2637E916" w14:textId="77777777" w:rsidR="008F16F6" w:rsidRPr="00530E2C" w:rsidRDefault="008F16F6" w:rsidP="008F16F6">
      <w:pPr>
        <w:widowControl w:val="0"/>
        <w:ind w:left="686" w:hanging="686"/>
        <w:rPr>
          <w:rFonts w:ascii="Arial" w:hAnsi="Arial" w:cs="Arial"/>
          <w:b/>
          <w:color w:val="0000FF"/>
          <w:sz w:val="22"/>
        </w:rPr>
      </w:pPr>
    </w:p>
    <w:p w14:paraId="49F5B5A0" w14:textId="7AD835E3" w:rsidR="008F16F6" w:rsidRPr="00530E2C" w:rsidRDefault="008F16F6" w:rsidP="008F16F6">
      <w:pPr>
        <w:widowControl w:val="0"/>
        <w:ind w:left="686" w:hanging="686"/>
        <w:rPr>
          <w:rFonts w:ascii="Arial" w:hAnsi="Arial" w:cs="Arial"/>
          <w:b/>
          <w:color w:val="0000FF"/>
          <w:sz w:val="22"/>
        </w:rPr>
      </w:pPr>
      <w:r w:rsidRPr="00530E2C">
        <w:rPr>
          <w:rFonts w:ascii="Arial" w:hAnsi="Arial" w:cs="Arial"/>
          <w:b/>
          <w:color w:val="0000FF"/>
          <w:sz w:val="22"/>
        </w:rPr>
        <w:t xml:space="preserve">C6.14 </w:t>
      </w:r>
      <w:r w:rsidRPr="00530E2C">
        <w:rPr>
          <w:rFonts w:ascii="Arial" w:hAnsi="Arial" w:cs="Arial"/>
          <w:b/>
          <w:color w:val="0000FF"/>
          <w:sz w:val="22"/>
        </w:rPr>
        <w:tab/>
        <w:t xml:space="preserve">Interview is being conducted with </w:t>
      </w:r>
      <w:r w:rsidRPr="00530E2C">
        <w:rPr>
          <w:rFonts w:ascii="Arial" w:hAnsi="Arial" w:cs="Arial"/>
          <w:b/>
          <w:color w:val="0000FF"/>
          <w:sz w:val="22"/>
          <w:u w:val="single"/>
        </w:rPr>
        <w:t>language</w:t>
      </w:r>
      <w:r w:rsidRPr="00530E2C">
        <w:rPr>
          <w:rFonts w:ascii="Arial" w:hAnsi="Arial" w:cs="Arial"/>
          <w:b/>
          <w:color w:val="0000FF"/>
          <w:sz w:val="22"/>
        </w:rPr>
        <w:t xml:space="preserve"> assistance from a </w:t>
      </w:r>
      <w:r w:rsidRPr="00530E2C">
        <w:rPr>
          <w:rFonts w:ascii="Arial" w:hAnsi="Arial" w:cs="Arial"/>
          <w:b/>
          <w:color w:val="0000FF"/>
          <w:sz w:val="22"/>
          <w:u w:val="single"/>
        </w:rPr>
        <w:t>professional translator</w:t>
      </w:r>
      <w:r w:rsidRPr="00530E2C">
        <w:rPr>
          <w:rFonts w:ascii="Arial" w:hAnsi="Arial" w:cs="Arial"/>
          <w:b/>
          <w:color w:val="0000FF"/>
          <w:sz w:val="22"/>
        </w:rPr>
        <w:t xml:space="preserve">.   </w:t>
      </w:r>
    </w:p>
    <w:p w14:paraId="7245A3A6" w14:textId="77777777" w:rsidR="008F16F6" w:rsidRPr="00530E2C" w:rsidRDefault="008F16F6" w:rsidP="008F16F6">
      <w:pPr>
        <w:widowControl w:val="0"/>
        <w:rPr>
          <w:color w:val="0000FF"/>
        </w:rPr>
      </w:pPr>
    </w:p>
    <w:p w14:paraId="74A4000D" w14:textId="77777777" w:rsidR="008F16F6" w:rsidRPr="00530E2C" w:rsidRDefault="008F16F6" w:rsidP="008F16F6">
      <w:pPr>
        <w:widowControl w:val="0"/>
        <w:numPr>
          <w:ilvl w:val="0"/>
          <w:numId w:val="41"/>
        </w:numPr>
        <w:tabs>
          <w:tab w:val="left" w:pos="567"/>
          <w:tab w:val="left" w:pos="1134"/>
          <w:tab w:val="left" w:pos="2793"/>
        </w:tabs>
        <w:rPr>
          <w:rFonts w:ascii="Arial" w:hAnsi="Arial" w:cs="Arial"/>
          <w:color w:val="0000FF"/>
          <w:sz w:val="22"/>
        </w:rPr>
      </w:pPr>
      <w:r w:rsidRPr="00530E2C">
        <w:rPr>
          <w:rFonts w:ascii="Arial" w:hAnsi="Arial" w:cs="Arial"/>
          <w:color w:val="0000FF"/>
          <w:sz w:val="22"/>
        </w:rPr>
        <w:t>Yes</w:t>
      </w:r>
    </w:p>
    <w:p w14:paraId="52A2F087" w14:textId="77777777" w:rsidR="008F16F6" w:rsidRPr="00530E2C" w:rsidRDefault="008F16F6" w:rsidP="008F16F6">
      <w:pPr>
        <w:widowControl w:val="0"/>
        <w:numPr>
          <w:ilvl w:val="0"/>
          <w:numId w:val="41"/>
        </w:numPr>
        <w:tabs>
          <w:tab w:val="left" w:pos="567"/>
          <w:tab w:val="left" w:pos="1134"/>
          <w:tab w:val="left" w:pos="2793"/>
        </w:tabs>
        <w:rPr>
          <w:rFonts w:ascii="Arial" w:hAnsi="Arial" w:cs="Arial"/>
          <w:color w:val="0000FF"/>
          <w:sz w:val="22"/>
        </w:rPr>
      </w:pPr>
      <w:r w:rsidRPr="00530E2C">
        <w:rPr>
          <w:rFonts w:ascii="Arial" w:hAnsi="Arial" w:cs="Arial"/>
          <w:color w:val="0000FF"/>
          <w:sz w:val="22"/>
        </w:rPr>
        <w:t>No</w:t>
      </w:r>
    </w:p>
    <w:p w14:paraId="2D7D9AB8" w14:textId="77777777" w:rsidR="0095575C" w:rsidRPr="00530E2C" w:rsidRDefault="0095575C" w:rsidP="00937E1C">
      <w:pPr>
        <w:pStyle w:val="Unpublished"/>
        <w:keepNext/>
        <w:widowControl w:val="0"/>
        <w:rPr>
          <w:rFonts w:ascii="Arial" w:hAnsi="Arial" w:cs="Arial"/>
          <w:b/>
          <w:color w:val="FF0000"/>
          <w:sz w:val="22"/>
        </w:rPr>
      </w:pPr>
    </w:p>
    <w:p w14:paraId="6678B11F" w14:textId="3E7D2554" w:rsidR="004E6790" w:rsidRPr="00A51155" w:rsidRDefault="00FD25AC" w:rsidP="00A51155">
      <w:pPr>
        <w:pStyle w:val="Unpublished"/>
        <w:keepNext/>
        <w:widowControl w:val="0"/>
        <w:rPr>
          <w:rFonts w:ascii="Arial" w:hAnsi="Arial" w:cs="Arial"/>
          <w:b/>
          <w:color w:val="FF0000"/>
          <w:sz w:val="22"/>
        </w:rPr>
      </w:pPr>
      <w:r w:rsidRPr="00530E2C">
        <w:rPr>
          <w:rFonts w:ascii="Arial" w:hAnsi="Arial" w:cs="Arial"/>
          <w:b/>
          <w:color w:val="FF0000"/>
          <w:sz w:val="22"/>
        </w:rPr>
        <w:br w:type="page"/>
      </w:r>
    </w:p>
    <w:p w14:paraId="3F2FCEF3" w14:textId="77777777" w:rsidR="004E6790" w:rsidRPr="00530E2C" w:rsidRDefault="00E575C0" w:rsidP="004E6790">
      <w:pPr>
        <w:pStyle w:val="Sectionhead1"/>
        <w:spacing w:before="0" w:after="0"/>
      </w:pPr>
      <w:bookmarkStart w:id="11" w:name="_Toc505352956"/>
      <w:r w:rsidRPr="00530E2C">
        <w:lastRenderedPageBreak/>
        <w:t xml:space="preserve">Health </w:t>
      </w:r>
      <w:r w:rsidR="00FD25AC" w:rsidRPr="00530E2C">
        <w:t>s</w:t>
      </w:r>
      <w:r w:rsidRPr="00530E2C">
        <w:t>tatus</w:t>
      </w:r>
      <w:bookmarkEnd w:id="11"/>
    </w:p>
    <w:p w14:paraId="28230E34" w14:textId="750CE566" w:rsidR="00DC729B" w:rsidRPr="00530E2C" w:rsidRDefault="00A51155" w:rsidP="00DC729B">
      <w:pPr>
        <w:rPr>
          <w:rFonts w:ascii="Arial" w:hAnsi="Arial" w:cs="Arial"/>
          <w:sz w:val="22"/>
          <w:szCs w:val="22"/>
        </w:rPr>
      </w:pPr>
      <w:r w:rsidRPr="00530E2C">
        <w:rPr>
          <w:rFonts w:ascii="Arial" w:hAnsi="Arial" w:cs="Arial"/>
          <w:b/>
          <w:color w:val="FF0000"/>
          <w:sz w:val="22"/>
        </w:rPr>
        <w:sym w:font="Webdings" w:char="F069"/>
      </w:r>
      <w:r w:rsidRPr="00530E2C">
        <w:rPr>
          <w:rFonts w:ascii="Arial" w:hAnsi="Arial" w:cs="Arial"/>
          <w:b/>
          <w:color w:val="FF0000"/>
          <w:sz w:val="22"/>
        </w:rPr>
        <w:t xml:space="preserve"> All respondents to be asked the next Health status question.</w:t>
      </w:r>
    </w:p>
    <w:p w14:paraId="63E4B722" w14:textId="2E9C4A05" w:rsidR="00DC729B" w:rsidRDefault="00DC729B" w:rsidP="00DC729B">
      <w:pPr>
        <w:rPr>
          <w:rFonts w:ascii="Arial" w:hAnsi="Arial" w:cs="Arial"/>
          <w:sz w:val="22"/>
          <w:szCs w:val="22"/>
        </w:rPr>
      </w:pPr>
    </w:p>
    <w:p w14:paraId="3CD072D0" w14:textId="77777777" w:rsidR="00A51155" w:rsidRPr="00530E2C" w:rsidRDefault="00A51155" w:rsidP="00DC729B">
      <w:pPr>
        <w:rPr>
          <w:rFonts w:ascii="Arial" w:hAnsi="Arial" w:cs="Arial"/>
          <w:sz w:val="22"/>
          <w:szCs w:val="22"/>
        </w:rPr>
      </w:pPr>
    </w:p>
    <w:p w14:paraId="58526FD0" w14:textId="77777777" w:rsidR="004149CE" w:rsidRPr="00530E2C" w:rsidRDefault="004149CE" w:rsidP="00DC729B">
      <w:pPr>
        <w:pStyle w:val="StyleHeading2Before0ptAfter0pt"/>
        <w:spacing w:after="0"/>
      </w:pPr>
      <w:bookmarkStart w:id="12" w:name="_Toc505352957"/>
      <w:r w:rsidRPr="00530E2C">
        <w:t>General health question</w:t>
      </w:r>
      <w:bookmarkEnd w:id="12"/>
    </w:p>
    <w:p w14:paraId="6D985DF2" w14:textId="77777777" w:rsidR="00201D51" w:rsidRPr="00530E2C" w:rsidRDefault="00201D51" w:rsidP="00CE4DA7">
      <w:pPr>
        <w:widowControl w:val="0"/>
        <w:rPr>
          <w:rFonts w:ascii="Arial" w:hAnsi="Arial" w:cs="Arial"/>
          <w:sz w:val="22"/>
          <w:szCs w:val="22"/>
        </w:rPr>
      </w:pPr>
      <w:r w:rsidRPr="00530E2C">
        <w:rPr>
          <w:rFonts w:ascii="Arial" w:hAnsi="Arial" w:cs="Arial"/>
          <w:sz w:val="22"/>
          <w:szCs w:val="22"/>
        </w:rPr>
        <w:t xml:space="preserve">This question is about </w:t>
      </w:r>
      <w:r w:rsidRPr="00530E2C">
        <w:rPr>
          <w:rFonts w:ascii="Arial" w:hAnsi="Arial" w:cs="Arial"/>
          <w:b/>
          <w:color w:val="0000FF"/>
          <w:sz w:val="22"/>
        </w:rPr>
        <w:t>[</w:t>
      </w:r>
      <w:r w:rsidR="00AC0C9D" w:rsidRPr="00530E2C">
        <w:rPr>
          <w:rFonts w:ascii="Arial" w:hAnsi="Arial" w:cs="Arial"/>
          <w:b/>
          <w:color w:val="0000FF"/>
          <w:sz w:val="22"/>
        </w:rPr>
        <w:t>N</w:t>
      </w:r>
      <w:r w:rsidRPr="00530E2C">
        <w:rPr>
          <w:rFonts w:ascii="Arial" w:hAnsi="Arial" w:cs="Arial"/>
          <w:b/>
          <w:color w:val="0000FF"/>
          <w:sz w:val="22"/>
        </w:rPr>
        <w:t>ame</w:t>
      </w:r>
      <w:r w:rsidR="00AC0C9D" w:rsidRPr="00530E2C">
        <w:rPr>
          <w:rFonts w:ascii="Arial" w:hAnsi="Arial" w:cs="Arial"/>
          <w:b/>
          <w:color w:val="0000FF"/>
          <w:sz w:val="22"/>
        </w:rPr>
        <w:t>’s</w:t>
      </w:r>
      <w:r w:rsidR="006F602F" w:rsidRPr="00530E2C">
        <w:rPr>
          <w:rFonts w:ascii="Arial" w:hAnsi="Arial" w:cs="Arial"/>
          <w:b/>
          <w:color w:val="0000FF"/>
          <w:sz w:val="22"/>
        </w:rPr>
        <w:t>]</w:t>
      </w:r>
      <w:r w:rsidRPr="00530E2C">
        <w:rPr>
          <w:rFonts w:ascii="Arial" w:hAnsi="Arial" w:cs="Arial"/>
          <w:b/>
          <w:color w:val="0000FF"/>
          <w:sz w:val="22"/>
        </w:rPr>
        <w:t xml:space="preserve"> </w:t>
      </w:r>
      <w:r w:rsidRPr="00530E2C">
        <w:rPr>
          <w:rFonts w:ascii="Arial" w:hAnsi="Arial" w:cs="Arial"/>
          <w:sz w:val="22"/>
          <w:szCs w:val="22"/>
        </w:rPr>
        <w:t>general health.</w:t>
      </w:r>
    </w:p>
    <w:p w14:paraId="0958EF86" w14:textId="77777777" w:rsidR="00FC3A48" w:rsidRPr="00530E2C" w:rsidRDefault="00FC3A48" w:rsidP="00FC3A48">
      <w:pPr>
        <w:rPr>
          <w:rFonts w:ascii="Arial" w:hAnsi="Arial" w:cs="Arial"/>
          <w:sz w:val="22"/>
          <w:szCs w:val="22"/>
        </w:rPr>
      </w:pPr>
    </w:p>
    <w:p w14:paraId="33E99CA8" w14:textId="77777777" w:rsidR="00A00DAD" w:rsidRPr="00530E2C" w:rsidRDefault="00A00DAD" w:rsidP="00A00DAD">
      <w:pPr>
        <w:pStyle w:val="Unpublished"/>
        <w:widowControl w:val="0"/>
        <w:rPr>
          <w:rFonts w:ascii="Arial" w:hAnsi="Arial" w:cs="Arial"/>
          <w:sz w:val="22"/>
        </w:rPr>
      </w:pPr>
      <w:r w:rsidRPr="00530E2C">
        <w:rPr>
          <w:rFonts w:ascii="Arial" w:hAnsi="Arial" w:cs="Arial"/>
          <w:b/>
          <w:color w:val="0000FF"/>
          <w:sz w:val="22"/>
        </w:rPr>
        <w:t xml:space="preserve">[Showcard] </w:t>
      </w:r>
    </w:p>
    <w:p w14:paraId="242B9C9E" w14:textId="77777777" w:rsidR="00FC3A48" w:rsidRPr="00530E2C" w:rsidRDefault="00FC3A48" w:rsidP="00FC3A48">
      <w:pPr>
        <w:pStyle w:val="Unpublished"/>
        <w:widowControl w:val="0"/>
        <w:rPr>
          <w:rFonts w:ascii="Arial" w:hAnsi="Arial" w:cs="Arial"/>
          <w:b/>
          <w:sz w:val="22"/>
        </w:rPr>
      </w:pPr>
      <w:proofErr w:type="gramStart"/>
      <w:r w:rsidRPr="00530E2C">
        <w:rPr>
          <w:rFonts w:ascii="Arial" w:hAnsi="Arial" w:cs="Arial"/>
          <w:b/>
          <w:sz w:val="22"/>
        </w:rPr>
        <w:t>C1.19</w:t>
      </w:r>
      <w:r w:rsidRPr="00530E2C">
        <w:rPr>
          <w:rFonts w:ascii="Arial" w:hAnsi="Arial" w:cs="Arial"/>
          <w:b/>
          <w:color w:val="0000FF"/>
          <w:sz w:val="22"/>
        </w:rPr>
        <w:t xml:space="preserve">  </w:t>
      </w:r>
      <w:r w:rsidRPr="00530E2C">
        <w:rPr>
          <w:rFonts w:ascii="Arial" w:hAnsi="Arial" w:cs="Arial"/>
          <w:b/>
          <w:sz w:val="22"/>
        </w:rPr>
        <w:t>In</w:t>
      </w:r>
      <w:proofErr w:type="gramEnd"/>
      <w:r w:rsidRPr="00530E2C">
        <w:rPr>
          <w:rFonts w:ascii="Arial" w:hAnsi="Arial" w:cs="Arial"/>
          <w:b/>
          <w:sz w:val="22"/>
        </w:rPr>
        <w:t xml:space="preserve"> general, would you say </w:t>
      </w:r>
      <w:r w:rsidRPr="00530E2C">
        <w:rPr>
          <w:rFonts w:ascii="Arial" w:hAnsi="Arial" w:cs="Arial"/>
          <w:b/>
          <w:color w:val="0000FF"/>
          <w:sz w:val="22"/>
        </w:rPr>
        <w:t xml:space="preserve">[Name’s] </w:t>
      </w:r>
      <w:r w:rsidRPr="00530E2C">
        <w:rPr>
          <w:rFonts w:ascii="Arial" w:hAnsi="Arial" w:cs="Arial"/>
          <w:b/>
          <w:sz w:val="22"/>
        </w:rPr>
        <w:t xml:space="preserve">health is: </w:t>
      </w:r>
    </w:p>
    <w:p w14:paraId="38242D18" w14:textId="77777777" w:rsidR="00201D51" w:rsidRPr="00530E2C" w:rsidRDefault="00201D51" w:rsidP="00CE4DA7">
      <w:pPr>
        <w:pStyle w:val="Unpublished"/>
        <w:widowControl w:val="0"/>
        <w:rPr>
          <w:rFonts w:ascii="Arial" w:hAnsi="Arial" w:cs="Arial"/>
          <w:b/>
          <w:color w:val="0000FF"/>
          <w:sz w:val="22"/>
        </w:rPr>
      </w:pPr>
      <w:r w:rsidRPr="00530E2C">
        <w:rPr>
          <w:rFonts w:ascii="Arial" w:hAnsi="Arial" w:cs="Arial"/>
          <w:b/>
          <w:color w:val="0000FF"/>
          <w:sz w:val="22"/>
        </w:rPr>
        <w:t xml:space="preserve"> </w:t>
      </w:r>
    </w:p>
    <w:p w14:paraId="5EE2C76F" w14:textId="77777777" w:rsidR="004149CE" w:rsidRPr="00530E2C" w:rsidRDefault="004149CE" w:rsidP="00CE4DA7">
      <w:pPr>
        <w:pStyle w:val="Unpublished"/>
        <w:widowControl w:val="0"/>
        <w:tabs>
          <w:tab w:val="left" w:pos="1140"/>
        </w:tabs>
        <w:ind w:left="684"/>
        <w:rPr>
          <w:rFonts w:ascii="Arial" w:hAnsi="Arial" w:cs="Arial"/>
          <w:sz w:val="22"/>
        </w:rPr>
      </w:pPr>
      <w:r w:rsidRPr="00530E2C">
        <w:rPr>
          <w:rFonts w:ascii="Arial" w:hAnsi="Arial" w:cs="Arial"/>
          <w:sz w:val="22"/>
        </w:rPr>
        <w:t>1</w:t>
      </w:r>
      <w:r w:rsidRPr="00530E2C">
        <w:rPr>
          <w:rFonts w:ascii="Arial" w:hAnsi="Arial" w:cs="Arial"/>
          <w:sz w:val="22"/>
        </w:rPr>
        <w:tab/>
        <w:t>Excellent</w:t>
      </w:r>
    </w:p>
    <w:p w14:paraId="3D09E5BC" w14:textId="77777777" w:rsidR="004149CE" w:rsidRPr="00530E2C" w:rsidRDefault="004149CE" w:rsidP="00CE4DA7">
      <w:pPr>
        <w:pStyle w:val="Unpublished"/>
        <w:widowControl w:val="0"/>
        <w:tabs>
          <w:tab w:val="left" w:pos="1140"/>
        </w:tabs>
        <w:ind w:left="684"/>
        <w:rPr>
          <w:rFonts w:ascii="Arial" w:hAnsi="Arial" w:cs="Arial"/>
          <w:sz w:val="22"/>
        </w:rPr>
      </w:pPr>
      <w:r w:rsidRPr="00530E2C">
        <w:rPr>
          <w:rFonts w:ascii="Arial" w:hAnsi="Arial" w:cs="Arial"/>
          <w:sz w:val="22"/>
        </w:rPr>
        <w:t>2</w:t>
      </w:r>
      <w:r w:rsidRPr="00530E2C">
        <w:rPr>
          <w:rFonts w:ascii="Arial" w:hAnsi="Arial" w:cs="Arial"/>
          <w:sz w:val="22"/>
        </w:rPr>
        <w:tab/>
        <w:t>Very good</w:t>
      </w:r>
    </w:p>
    <w:p w14:paraId="3FBF332A" w14:textId="77777777" w:rsidR="004149CE" w:rsidRPr="00530E2C" w:rsidRDefault="004149CE" w:rsidP="00CE4DA7">
      <w:pPr>
        <w:pStyle w:val="Unpublished"/>
        <w:widowControl w:val="0"/>
        <w:tabs>
          <w:tab w:val="left" w:pos="1140"/>
        </w:tabs>
        <w:ind w:left="684"/>
        <w:rPr>
          <w:rFonts w:ascii="Arial" w:hAnsi="Arial" w:cs="Arial"/>
          <w:sz w:val="22"/>
        </w:rPr>
      </w:pPr>
      <w:r w:rsidRPr="00530E2C">
        <w:rPr>
          <w:rFonts w:ascii="Arial" w:hAnsi="Arial" w:cs="Arial"/>
          <w:sz w:val="22"/>
        </w:rPr>
        <w:t>3</w:t>
      </w:r>
      <w:r w:rsidRPr="00530E2C">
        <w:rPr>
          <w:rFonts w:ascii="Arial" w:hAnsi="Arial" w:cs="Arial"/>
          <w:sz w:val="22"/>
        </w:rPr>
        <w:tab/>
        <w:t>Good</w:t>
      </w:r>
    </w:p>
    <w:p w14:paraId="251AB23E" w14:textId="77777777" w:rsidR="004149CE" w:rsidRPr="00530E2C" w:rsidRDefault="004149CE" w:rsidP="00CE4DA7">
      <w:pPr>
        <w:pStyle w:val="Unpublished"/>
        <w:widowControl w:val="0"/>
        <w:tabs>
          <w:tab w:val="left" w:pos="1140"/>
        </w:tabs>
        <w:ind w:left="684"/>
        <w:rPr>
          <w:rFonts w:ascii="Arial" w:hAnsi="Arial" w:cs="Arial"/>
          <w:sz w:val="22"/>
        </w:rPr>
      </w:pPr>
      <w:r w:rsidRPr="00530E2C">
        <w:rPr>
          <w:rFonts w:ascii="Arial" w:hAnsi="Arial" w:cs="Arial"/>
          <w:sz w:val="22"/>
        </w:rPr>
        <w:t>4</w:t>
      </w:r>
      <w:r w:rsidRPr="00530E2C">
        <w:rPr>
          <w:rFonts w:ascii="Arial" w:hAnsi="Arial" w:cs="Arial"/>
          <w:sz w:val="22"/>
        </w:rPr>
        <w:tab/>
        <w:t>Fair</w:t>
      </w:r>
    </w:p>
    <w:p w14:paraId="0C34C227" w14:textId="77777777" w:rsidR="004149CE" w:rsidRPr="00530E2C" w:rsidRDefault="004149CE" w:rsidP="00CE4DA7">
      <w:pPr>
        <w:pStyle w:val="Unpublished"/>
        <w:widowControl w:val="0"/>
        <w:tabs>
          <w:tab w:val="left" w:pos="1140"/>
        </w:tabs>
        <w:ind w:left="684"/>
        <w:rPr>
          <w:rFonts w:ascii="Arial" w:hAnsi="Arial" w:cs="Arial"/>
          <w:sz w:val="22"/>
        </w:rPr>
      </w:pPr>
      <w:r w:rsidRPr="00530E2C">
        <w:rPr>
          <w:rFonts w:ascii="Arial" w:hAnsi="Arial" w:cs="Arial"/>
          <w:sz w:val="22"/>
        </w:rPr>
        <w:t>5</w:t>
      </w:r>
      <w:r w:rsidRPr="00530E2C">
        <w:rPr>
          <w:rFonts w:ascii="Arial" w:hAnsi="Arial" w:cs="Arial"/>
          <w:sz w:val="22"/>
        </w:rPr>
        <w:tab/>
        <w:t>Poor</w:t>
      </w:r>
    </w:p>
    <w:p w14:paraId="5F090C89"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7932D0B6"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2D7DDA5E" w14:textId="77777777" w:rsidR="00817956" w:rsidRPr="00530E2C" w:rsidRDefault="00817956" w:rsidP="00CE4DA7">
      <w:pPr>
        <w:pStyle w:val="Unpublished"/>
        <w:widowControl w:val="0"/>
        <w:tabs>
          <w:tab w:val="left" w:pos="1140"/>
        </w:tabs>
        <w:ind w:left="686"/>
        <w:rPr>
          <w:rFonts w:ascii="Arial" w:hAnsi="Arial" w:cs="Arial"/>
          <w:sz w:val="22"/>
        </w:rPr>
      </w:pPr>
    </w:p>
    <w:p w14:paraId="502F128D" w14:textId="77777777" w:rsidR="00817956" w:rsidRPr="00530E2C" w:rsidRDefault="00817956" w:rsidP="00CE4DA7">
      <w:pPr>
        <w:pStyle w:val="Unpublished"/>
        <w:widowControl w:val="0"/>
        <w:tabs>
          <w:tab w:val="left" w:pos="1140"/>
        </w:tabs>
        <w:ind w:left="686"/>
        <w:rPr>
          <w:rFonts w:ascii="Arial" w:hAnsi="Arial" w:cs="Arial"/>
          <w:sz w:val="22"/>
        </w:rPr>
      </w:pPr>
    </w:p>
    <w:p w14:paraId="38E79339" w14:textId="77777777" w:rsidR="00817956" w:rsidRPr="00530E2C" w:rsidRDefault="00817956" w:rsidP="00CE4DA7">
      <w:pPr>
        <w:pStyle w:val="Unpublished"/>
        <w:widowControl w:val="0"/>
        <w:tabs>
          <w:tab w:val="left" w:pos="1140"/>
        </w:tabs>
        <w:ind w:left="686"/>
        <w:rPr>
          <w:rFonts w:ascii="Arial" w:hAnsi="Arial" w:cs="Arial"/>
          <w:sz w:val="22"/>
        </w:rPr>
      </w:pPr>
    </w:p>
    <w:p w14:paraId="2707D00B" w14:textId="77777777" w:rsidR="00817956" w:rsidRPr="00530E2C" w:rsidRDefault="00817956" w:rsidP="00CE4DA7">
      <w:pPr>
        <w:pStyle w:val="Unpublished"/>
        <w:widowControl w:val="0"/>
        <w:tabs>
          <w:tab w:val="left" w:pos="1140"/>
        </w:tabs>
        <w:ind w:left="686"/>
        <w:rPr>
          <w:rFonts w:ascii="Arial" w:hAnsi="Arial" w:cs="Arial"/>
          <w:sz w:val="22"/>
        </w:rPr>
      </w:pPr>
    </w:p>
    <w:p w14:paraId="71C503C5" w14:textId="77777777" w:rsidR="00817956" w:rsidRPr="00530E2C" w:rsidRDefault="00817956" w:rsidP="00CE4DA7">
      <w:pPr>
        <w:pStyle w:val="Unpublished"/>
        <w:widowControl w:val="0"/>
        <w:tabs>
          <w:tab w:val="left" w:pos="1140"/>
        </w:tabs>
        <w:ind w:left="686"/>
        <w:rPr>
          <w:rFonts w:ascii="Arial" w:hAnsi="Arial" w:cs="Arial"/>
          <w:sz w:val="22"/>
        </w:rPr>
      </w:pPr>
    </w:p>
    <w:p w14:paraId="2E2E8B3D" w14:textId="77777777" w:rsidR="00817956" w:rsidRPr="00530E2C" w:rsidRDefault="00817956" w:rsidP="00CE4DA7">
      <w:pPr>
        <w:pStyle w:val="Unpublished"/>
        <w:widowControl w:val="0"/>
        <w:tabs>
          <w:tab w:val="left" w:pos="1140"/>
        </w:tabs>
        <w:ind w:left="686"/>
        <w:rPr>
          <w:rFonts w:ascii="Arial" w:hAnsi="Arial" w:cs="Arial"/>
          <w:sz w:val="22"/>
        </w:rPr>
      </w:pPr>
    </w:p>
    <w:p w14:paraId="4AA06193" w14:textId="77777777" w:rsidR="00817956" w:rsidRPr="00530E2C" w:rsidRDefault="00817956" w:rsidP="00CE4DA7">
      <w:pPr>
        <w:pStyle w:val="Unpublished"/>
        <w:widowControl w:val="0"/>
        <w:tabs>
          <w:tab w:val="left" w:pos="1140"/>
        </w:tabs>
        <w:ind w:left="686"/>
        <w:rPr>
          <w:rFonts w:ascii="Arial" w:hAnsi="Arial" w:cs="Arial"/>
          <w:sz w:val="22"/>
        </w:rPr>
      </w:pPr>
    </w:p>
    <w:p w14:paraId="05CC2A02" w14:textId="77777777" w:rsidR="00817956" w:rsidRPr="00530E2C" w:rsidRDefault="00817956" w:rsidP="00CE4DA7">
      <w:pPr>
        <w:pStyle w:val="Unpublished"/>
        <w:widowControl w:val="0"/>
        <w:tabs>
          <w:tab w:val="left" w:pos="1140"/>
        </w:tabs>
        <w:ind w:left="686"/>
        <w:rPr>
          <w:rFonts w:ascii="Arial" w:hAnsi="Arial" w:cs="Arial"/>
          <w:sz w:val="22"/>
        </w:rPr>
      </w:pPr>
    </w:p>
    <w:p w14:paraId="04744DE5" w14:textId="77777777" w:rsidR="00817956" w:rsidRPr="00530E2C" w:rsidRDefault="00817956" w:rsidP="00CE4DA7">
      <w:pPr>
        <w:pStyle w:val="Unpublished"/>
        <w:widowControl w:val="0"/>
        <w:tabs>
          <w:tab w:val="left" w:pos="1140"/>
        </w:tabs>
        <w:ind w:left="686"/>
        <w:rPr>
          <w:rFonts w:ascii="Arial" w:hAnsi="Arial" w:cs="Arial"/>
          <w:sz w:val="22"/>
        </w:rPr>
      </w:pPr>
    </w:p>
    <w:p w14:paraId="7CDD0262" w14:textId="77777777" w:rsidR="00817956" w:rsidRPr="00530E2C" w:rsidRDefault="00817956" w:rsidP="00CE4DA7">
      <w:pPr>
        <w:pStyle w:val="Unpublished"/>
        <w:widowControl w:val="0"/>
        <w:tabs>
          <w:tab w:val="left" w:pos="1140"/>
        </w:tabs>
        <w:ind w:left="686"/>
        <w:rPr>
          <w:rFonts w:ascii="Arial" w:hAnsi="Arial" w:cs="Arial"/>
          <w:sz w:val="22"/>
        </w:rPr>
      </w:pPr>
    </w:p>
    <w:p w14:paraId="45B172A5" w14:textId="77777777" w:rsidR="00817956" w:rsidRPr="00530E2C" w:rsidRDefault="00817956" w:rsidP="00CE4DA7">
      <w:pPr>
        <w:pStyle w:val="Unpublished"/>
        <w:widowControl w:val="0"/>
        <w:tabs>
          <w:tab w:val="left" w:pos="1140"/>
        </w:tabs>
        <w:ind w:left="686"/>
        <w:rPr>
          <w:rFonts w:ascii="Arial" w:hAnsi="Arial" w:cs="Arial"/>
          <w:sz w:val="22"/>
        </w:rPr>
      </w:pPr>
    </w:p>
    <w:p w14:paraId="43880653" w14:textId="77777777" w:rsidR="00817956" w:rsidRPr="00530E2C" w:rsidRDefault="00817956" w:rsidP="00CE4DA7">
      <w:pPr>
        <w:pStyle w:val="Unpublished"/>
        <w:widowControl w:val="0"/>
        <w:tabs>
          <w:tab w:val="left" w:pos="1140"/>
        </w:tabs>
        <w:ind w:left="686"/>
        <w:rPr>
          <w:rFonts w:ascii="Arial" w:hAnsi="Arial" w:cs="Arial"/>
          <w:sz w:val="22"/>
        </w:rPr>
      </w:pPr>
    </w:p>
    <w:p w14:paraId="54676496" w14:textId="77777777" w:rsidR="00817956" w:rsidRPr="00530E2C" w:rsidRDefault="00817956" w:rsidP="00CE4DA7">
      <w:pPr>
        <w:pStyle w:val="Unpublished"/>
        <w:widowControl w:val="0"/>
        <w:tabs>
          <w:tab w:val="left" w:pos="1140"/>
        </w:tabs>
        <w:ind w:left="686"/>
        <w:rPr>
          <w:rFonts w:ascii="Arial" w:hAnsi="Arial" w:cs="Arial"/>
          <w:sz w:val="22"/>
        </w:rPr>
      </w:pPr>
    </w:p>
    <w:p w14:paraId="1D8A9E71" w14:textId="77777777" w:rsidR="00817956" w:rsidRPr="00530E2C" w:rsidRDefault="00817956" w:rsidP="00CE4DA7">
      <w:pPr>
        <w:pStyle w:val="Unpublished"/>
        <w:widowControl w:val="0"/>
        <w:tabs>
          <w:tab w:val="left" w:pos="1140"/>
        </w:tabs>
        <w:ind w:left="686"/>
        <w:rPr>
          <w:rFonts w:ascii="Arial" w:hAnsi="Arial" w:cs="Arial"/>
          <w:sz w:val="22"/>
        </w:rPr>
      </w:pPr>
    </w:p>
    <w:p w14:paraId="69ED279F" w14:textId="77777777" w:rsidR="00817956" w:rsidRPr="00530E2C" w:rsidRDefault="00817956" w:rsidP="00CE4DA7">
      <w:pPr>
        <w:pStyle w:val="Unpublished"/>
        <w:widowControl w:val="0"/>
        <w:tabs>
          <w:tab w:val="left" w:pos="1140"/>
        </w:tabs>
        <w:ind w:left="686"/>
        <w:rPr>
          <w:rFonts w:ascii="Arial" w:hAnsi="Arial" w:cs="Arial"/>
          <w:sz w:val="22"/>
        </w:rPr>
      </w:pPr>
    </w:p>
    <w:p w14:paraId="4A15DF0B" w14:textId="77777777" w:rsidR="00817956" w:rsidRPr="00530E2C" w:rsidRDefault="00817956" w:rsidP="00CE4DA7">
      <w:pPr>
        <w:pStyle w:val="Unpublished"/>
        <w:widowControl w:val="0"/>
        <w:tabs>
          <w:tab w:val="left" w:pos="1140"/>
        </w:tabs>
        <w:ind w:left="686"/>
        <w:rPr>
          <w:rFonts w:ascii="Arial" w:hAnsi="Arial" w:cs="Arial"/>
          <w:sz w:val="22"/>
        </w:rPr>
      </w:pPr>
    </w:p>
    <w:p w14:paraId="441A927F" w14:textId="77777777" w:rsidR="00817956" w:rsidRPr="00530E2C" w:rsidRDefault="00817956" w:rsidP="00CE4DA7">
      <w:pPr>
        <w:pStyle w:val="Unpublished"/>
        <w:widowControl w:val="0"/>
        <w:tabs>
          <w:tab w:val="left" w:pos="1140"/>
        </w:tabs>
        <w:ind w:left="686"/>
        <w:rPr>
          <w:rFonts w:ascii="Arial" w:hAnsi="Arial" w:cs="Arial"/>
          <w:sz w:val="22"/>
        </w:rPr>
      </w:pPr>
    </w:p>
    <w:p w14:paraId="4A72E262" w14:textId="77777777" w:rsidR="00817956" w:rsidRPr="00530E2C" w:rsidRDefault="00817956" w:rsidP="00CE4DA7">
      <w:pPr>
        <w:pStyle w:val="Unpublished"/>
        <w:widowControl w:val="0"/>
        <w:tabs>
          <w:tab w:val="left" w:pos="1140"/>
        </w:tabs>
        <w:ind w:left="686"/>
        <w:rPr>
          <w:rFonts w:ascii="Arial" w:hAnsi="Arial" w:cs="Arial"/>
          <w:sz w:val="22"/>
        </w:rPr>
      </w:pPr>
    </w:p>
    <w:p w14:paraId="3463B80C" w14:textId="77777777" w:rsidR="00817956" w:rsidRPr="00530E2C" w:rsidRDefault="00817956" w:rsidP="00CE4DA7">
      <w:pPr>
        <w:pStyle w:val="Unpublished"/>
        <w:widowControl w:val="0"/>
        <w:tabs>
          <w:tab w:val="left" w:pos="1140"/>
        </w:tabs>
        <w:ind w:left="686"/>
        <w:rPr>
          <w:rFonts w:ascii="Arial" w:hAnsi="Arial" w:cs="Arial"/>
          <w:sz w:val="22"/>
        </w:rPr>
      </w:pPr>
    </w:p>
    <w:p w14:paraId="70987428" w14:textId="77777777" w:rsidR="00817956" w:rsidRPr="00530E2C" w:rsidRDefault="00817956" w:rsidP="00CE4DA7">
      <w:pPr>
        <w:pStyle w:val="Unpublished"/>
        <w:widowControl w:val="0"/>
        <w:tabs>
          <w:tab w:val="left" w:pos="1140"/>
        </w:tabs>
        <w:ind w:left="686"/>
        <w:rPr>
          <w:rFonts w:ascii="Arial" w:hAnsi="Arial" w:cs="Arial"/>
          <w:sz w:val="22"/>
        </w:rPr>
      </w:pPr>
    </w:p>
    <w:p w14:paraId="23AD0D88" w14:textId="77777777" w:rsidR="00817956" w:rsidRPr="00530E2C" w:rsidRDefault="00817956" w:rsidP="00CE4DA7">
      <w:pPr>
        <w:pStyle w:val="Unpublished"/>
        <w:widowControl w:val="0"/>
        <w:tabs>
          <w:tab w:val="left" w:pos="1140"/>
        </w:tabs>
        <w:ind w:left="686"/>
        <w:rPr>
          <w:rFonts w:ascii="Arial" w:hAnsi="Arial" w:cs="Arial"/>
          <w:sz w:val="22"/>
        </w:rPr>
      </w:pPr>
    </w:p>
    <w:p w14:paraId="40ECDC91" w14:textId="77777777" w:rsidR="00817956" w:rsidRPr="00530E2C" w:rsidRDefault="00817956" w:rsidP="00CE4DA7">
      <w:pPr>
        <w:pStyle w:val="Unpublished"/>
        <w:widowControl w:val="0"/>
        <w:tabs>
          <w:tab w:val="left" w:pos="1140"/>
        </w:tabs>
        <w:ind w:left="686"/>
        <w:rPr>
          <w:rFonts w:ascii="Arial" w:hAnsi="Arial" w:cs="Arial"/>
          <w:sz w:val="22"/>
        </w:rPr>
      </w:pPr>
    </w:p>
    <w:p w14:paraId="59D68F6D" w14:textId="77777777" w:rsidR="00817956" w:rsidRPr="00530E2C" w:rsidRDefault="00817956" w:rsidP="00CE4DA7">
      <w:pPr>
        <w:pStyle w:val="Unpublished"/>
        <w:widowControl w:val="0"/>
        <w:tabs>
          <w:tab w:val="left" w:pos="1140"/>
        </w:tabs>
        <w:ind w:left="686"/>
        <w:rPr>
          <w:rFonts w:ascii="Arial" w:hAnsi="Arial" w:cs="Arial"/>
          <w:sz w:val="22"/>
        </w:rPr>
      </w:pPr>
    </w:p>
    <w:p w14:paraId="17491FE4" w14:textId="77777777" w:rsidR="00817956" w:rsidRPr="00530E2C" w:rsidRDefault="00817956" w:rsidP="00CE4DA7">
      <w:pPr>
        <w:pStyle w:val="Unpublished"/>
        <w:widowControl w:val="0"/>
        <w:tabs>
          <w:tab w:val="left" w:pos="1140"/>
        </w:tabs>
        <w:ind w:left="686"/>
        <w:rPr>
          <w:rFonts w:ascii="Arial" w:hAnsi="Arial" w:cs="Arial"/>
          <w:sz w:val="22"/>
        </w:rPr>
      </w:pPr>
    </w:p>
    <w:p w14:paraId="6B5938C1" w14:textId="77777777" w:rsidR="00817956" w:rsidRPr="00530E2C" w:rsidRDefault="00817956" w:rsidP="00CE4DA7">
      <w:pPr>
        <w:pStyle w:val="Unpublished"/>
        <w:widowControl w:val="0"/>
        <w:tabs>
          <w:tab w:val="left" w:pos="1140"/>
        </w:tabs>
        <w:ind w:left="686"/>
        <w:rPr>
          <w:rFonts w:ascii="Arial" w:hAnsi="Arial" w:cs="Arial"/>
          <w:sz w:val="22"/>
        </w:rPr>
      </w:pPr>
    </w:p>
    <w:p w14:paraId="58E33687" w14:textId="77777777" w:rsidR="00817956" w:rsidRPr="00530E2C" w:rsidRDefault="00817956" w:rsidP="00CE4DA7">
      <w:pPr>
        <w:pStyle w:val="Unpublished"/>
        <w:widowControl w:val="0"/>
        <w:tabs>
          <w:tab w:val="left" w:pos="1140"/>
        </w:tabs>
        <w:ind w:left="686"/>
        <w:rPr>
          <w:rFonts w:ascii="Arial" w:hAnsi="Arial" w:cs="Arial"/>
          <w:sz w:val="22"/>
        </w:rPr>
      </w:pPr>
    </w:p>
    <w:p w14:paraId="1FAFC0F9" w14:textId="67AEE3EF" w:rsidR="00817956" w:rsidRDefault="00817956" w:rsidP="00CE4DA7">
      <w:pPr>
        <w:pStyle w:val="Unpublished"/>
        <w:widowControl w:val="0"/>
        <w:tabs>
          <w:tab w:val="left" w:pos="1140"/>
        </w:tabs>
        <w:ind w:left="686"/>
        <w:rPr>
          <w:rFonts w:ascii="Arial" w:hAnsi="Arial" w:cs="Arial"/>
          <w:sz w:val="22"/>
        </w:rPr>
      </w:pPr>
    </w:p>
    <w:p w14:paraId="3B6B3DD6" w14:textId="77777777" w:rsidR="00156341" w:rsidRPr="00530E2C" w:rsidRDefault="00156341" w:rsidP="00CE4DA7">
      <w:pPr>
        <w:pStyle w:val="Unpublished"/>
        <w:widowControl w:val="0"/>
        <w:tabs>
          <w:tab w:val="left" w:pos="1140"/>
        </w:tabs>
        <w:ind w:left="686"/>
        <w:rPr>
          <w:rFonts w:ascii="Arial" w:hAnsi="Arial" w:cs="Arial"/>
          <w:sz w:val="22"/>
        </w:rPr>
      </w:pPr>
    </w:p>
    <w:p w14:paraId="348AC176" w14:textId="77777777" w:rsidR="00817956" w:rsidRPr="00530E2C" w:rsidRDefault="00817956" w:rsidP="00CE4DA7">
      <w:pPr>
        <w:pStyle w:val="Unpublished"/>
        <w:widowControl w:val="0"/>
        <w:tabs>
          <w:tab w:val="left" w:pos="1140"/>
        </w:tabs>
        <w:ind w:left="686"/>
        <w:rPr>
          <w:rFonts w:ascii="Arial" w:hAnsi="Arial" w:cs="Arial"/>
          <w:sz w:val="22"/>
        </w:rPr>
      </w:pPr>
    </w:p>
    <w:p w14:paraId="4A2C9DC3" w14:textId="77777777" w:rsidR="00817956" w:rsidRPr="00530E2C" w:rsidRDefault="00817956" w:rsidP="00CE4DA7">
      <w:pPr>
        <w:pStyle w:val="Unpublished"/>
        <w:widowControl w:val="0"/>
        <w:tabs>
          <w:tab w:val="left" w:pos="1140"/>
        </w:tabs>
        <w:ind w:left="686"/>
        <w:rPr>
          <w:rFonts w:ascii="Arial" w:hAnsi="Arial" w:cs="Arial"/>
          <w:sz w:val="22"/>
        </w:rPr>
      </w:pPr>
    </w:p>
    <w:p w14:paraId="2CAD3023" w14:textId="77777777" w:rsidR="00817956" w:rsidRPr="00530E2C" w:rsidRDefault="00817956" w:rsidP="00CE4DA7">
      <w:pPr>
        <w:pStyle w:val="Unpublished"/>
        <w:widowControl w:val="0"/>
        <w:tabs>
          <w:tab w:val="left" w:pos="1140"/>
        </w:tabs>
        <w:ind w:left="686"/>
        <w:rPr>
          <w:rFonts w:ascii="Arial" w:hAnsi="Arial" w:cs="Arial"/>
          <w:sz w:val="22"/>
        </w:rPr>
      </w:pPr>
    </w:p>
    <w:p w14:paraId="0B1C7095" w14:textId="77777777" w:rsidR="00817956" w:rsidRPr="00530E2C" w:rsidRDefault="00817956" w:rsidP="00CE4DA7">
      <w:pPr>
        <w:pStyle w:val="Unpublished"/>
        <w:widowControl w:val="0"/>
        <w:tabs>
          <w:tab w:val="left" w:pos="1140"/>
        </w:tabs>
        <w:ind w:left="686"/>
        <w:rPr>
          <w:rFonts w:ascii="Arial" w:hAnsi="Arial" w:cs="Arial"/>
          <w:sz w:val="22"/>
        </w:rPr>
      </w:pPr>
    </w:p>
    <w:p w14:paraId="5D17AAA4" w14:textId="77777777" w:rsidR="00817956" w:rsidRPr="00530E2C" w:rsidRDefault="00817956" w:rsidP="00CE4DA7">
      <w:pPr>
        <w:pStyle w:val="Unpublished"/>
        <w:widowControl w:val="0"/>
        <w:tabs>
          <w:tab w:val="left" w:pos="1140"/>
        </w:tabs>
        <w:ind w:left="686"/>
        <w:rPr>
          <w:rFonts w:ascii="Arial" w:hAnsi="Arial" w:cs="Arial"/>
          <w:sz w:val="22"/>
        </w:rPr>
      </w:pPr>
    </w:p>
    <w:p w14:paraId="6FFA3D5A" w14:textId="77777777" w:rsidR="00361D4D" w:rsidRPr="00530E2C" w:rsidRDefault="00361D4D" w:rsidP="00CE4DA7">
      <w:pPr>
        <w:pStyle w:val="Unpublished"/>
        <w:widowControl w:val="0"/>
        <w:tabs>
          <w:tab w:val="left" w:pos="1140"/>
        </w:tabs>
        <w:ind w:left="686"/>
        <w:rPr>
          <w:rFonts w:ascii="Arial" w:hAnsi="Arial" w:cs="Arial"/>
          <w:sz w:val="22"/>
        </w:rPr>
      </w:pPr>
    </w:p>
    <w:p w14:paraId="6E10957C" w14:textId="77777777" w:rsidR="006D6870" w:rsidRPr="00530E2C" w:rsidRDefault="00511492" w:rsidP="00D40C4F">
      <w:pPr>
        <w:pStyle w:val="Heading1"/>
        <w:spacing w:before="0" w:after="0"/>
        <w:rPr>
          <w:sz w:val="22"/>
        </w:rPr>
      </w:pPr>
      <w:bookmarkStart w:id="13" w:name="_Toc505352958"/>
      <w:r w:rsidRPr="00530E2C">
        <w:rPr>
          <w:rFonts w:eastAsia="MingLiU"/>
        </w:rPr>
        <w:lastRenderedPageBreak/>
        <w:t xml:space="preserve">Health </w:t>
      </w:r>
      <w:r w:rsidR="00FD25AC" w:rsidRPr="00530E2C">
        <w:rPr>
          <w:rFonts w:eastAsia="MingLiU"/>
        </w:rPr>
        <w:t>s</w:t>
      </w:r>
      <w:r w:rsidRPr="00530E2C">
        <w:rPr>
          <w:rFonts w:eastAsia="MingLiU"/>
        </w:rPr>
        <w:t xml:space="preserve">ervice </w:t>
      </w:r>
      <w:proofErr w:type="spellStart"/>
      <w:r w:rsidR="00FD25AC" w:rsidRPr="00530E2C">
        <w:rPr>
          <w:rFonts w:eastAsia="MingLiU"/>
        </w:rPr>
        <w:t>u</w:t>
      </w:r>
      <w:r w:rsidRPr="00530E2C">
        <w:rPr>
          <w:rFonts w:eastAsia="MingLiU"/>
        </w:rPr>
        <w:t>tilisation</w:t>
      </w:r>
      <w:proofErr w:type="spellEnd"/>
      <w:r w:rsidR="00C44EF9" w:rsidRPr="00530E2C">
        <w:rPr>
          <w:rFonts w:eastAsia="MingLiU"/>
        </w:rPr>
        <w:t xml:space="preserve"> and </w:t>
      </w:r>
      <w:r w:rsidR="00FD25AC" w:rsidRPr="00530E2C">
        <w:rPr>
          <w:rFonts w:eastAsia="MingLiU"/>
        </w:rPr>
        <w:t>p</w:t>
      </w:r>
      <w:r w:rsidR="00C44EF9" w:rsidRPr="00530E2C">
        <w:rPr>
          <w:rFonts w:eastAsia="MingLiU"/>
        </w:rPr>
        <w:t xml:space="preserve">atient </w:t>
      </w:r>
      <w:r w:rsidR="00FD25AC" w:rsidRPr="00530E2C">
        <w:rPr>
          <w:rFonts w:eastAsia="MingLiU"/>
        </w:rPr>
        <w:t>e</w:t>
      </w:r>
      <w:r w:rsidR="00C44EF9" w:rsidRPr="00530E2C">
        <w:rPr>
          <w:rFonts w:eastAsia="MingLiU"/>
        </w:rPr>
        <w:t>xperience</w:t>
      </w:r>
      <w:bookmarkEnd w:id="13"/>
    </w:p>
    <w:p w14:paraId="0D43B68D" w14:textId="432ED308" w:rsidR="00853DAD" w:rsidRPr="00530E2C" w:rsidRDefault="00853DAD" w:rsidP="00495B7C">
      <w:pPr>
        <w:widowControl w:val="0"/>
        <w:ind w:right="-45"/>
        <w:rPr>
          <w:rFonts w:ascii="Arial" w:hAnsi="Arial" w:cs="Arial"/>
          <w:sz w:val="22"/>
        </w:rPr>
      </w:pPr>
      <w:r w:rsidRPr="00530E2C">
        <w:rPr>
          <w:rStyle w:val="IntrotextChar"/>
        </w:rPr>
        <w:t>The next set of questions is about the use of health care services</w:t>
      </w:r>
      <w:r w:rsidRPr="00530E2C">
        <w:rPr>
          <w:rFonts w:ascii="Arial" w:hAnsi="Arial" w:cs="Arial"/>
          <w:sz w:val="22"/>
        </w:rPr>
        <w:t xml:space="preserve"> in </w:t>
      </w:r>
      <w:r w:rsidRPr="00530E2C">
        <w:rPr>
          <w:rFonts w:ascii="Arial" w:hAnsi="Arial" w:cs="Arial"/>
          <w:b/>
          <w:sz w:val="22"/>
        </w:rPr>
        <w:t>New Zealand</w:t>
      </w:r>
      <w:r w:rsidRPr="00530E2C">
        <w:rPr>
          <w:rFonts w:ascii="Arial" w:hAnsi="Arial" w:cs="Arial"/>
          <w:sz w:val="22"/>
        </w:rPr>
        <w:t xml:space="preserve"> for </w:t>
      </w:r>
      <w:r w:rsidRPr="00530E2C">
        <w:rPr>
          <w:rFonts w:ascii="Arial" w:hAnsi="Arial" w:cs="Arial"/>
          <w:b/>
          <w:color w:val="0000FF"/>
          <w:sz w:val="22"/>
        </w:rPr>
        <w:t>[Name]</w:t>
      </w:r>
      <w:r w:rsidRPr="00530E2C">
        <w:rPr>
          <w:rFonts w:ascii="Arial" w:hAnsi="Arial" w:cs="Arial"/>
          <w:sz w:val="22"/>
        </w:rPr>
        <w:t xml:space="preserve">. I’ll begin by asking you about the </w:t>
      </w:r>
      <w:r w:rsidRPr="00530E2C">
        <w:rPr>
          <w:rFonts w:ascii="Arial" w:hAnsi="Arial" w:cs="Arial"/>
          <w:b/>
          <w:sz w:val="22"/>
        </w:rPr>
        <w:t>place</w:t>
      </w:r>
      <w:r w:rsidRPr="00530E2C">
        <w:rPr>
          <w:rFonts w:ascii="Arial" w:hAnsi="Arial" w:cs="Arial"/>
          <w:sz w:val="22"/>
        </w:rPr>
        <w:t xml:space="preserve"> you usually go to when </w:t>
      </w:r>
      <w:r w:rsidRPr="00530E2C">
        <w:rPr>
          <w:rFonts w:ascii="Arial" w:hAnsi="Arial" w:cs="Arial"/>
          <w:b/>
          <w:color w:val="0000FF"/>
          <w:sz w:val="22"/>
        </w:rPr>
        <w:t>[Name]</w:t>
      </w:r>
      <w:r w:rsidRPr="00530E2C">
        <w:rPr>
          <w:rFonts w:ascii="Arial" w:hAnsi="Arial" w:cs="Arial"/>
          <w:sz w:val="22"/>
        </w:rPr>
        <w:t xml:space="preserve"> is feeling unwell or injured. Then I will ask about the different </w:t>
      </w:r>
      <w:r w:rsidRPr="00530E2C">
        <w:rPr>
          <w:rFonts w:ascii="Arial" w:hAnsi="Arial" w:cs="Arial"/>
          <w:b/>
          <w:sz w:val="22"/>
        </w:rPr>
        <w:t>people</w:t>
      </w:r>
      <w:r w:rsidRPr="00530E2C">
        <w:rPr>
          <w:rFonts w:ascii="Arial" w:hAnsi="Arial" w:cs="Arial"/>
          <w:sz w:val="22"/>
        </w:rPr>
        <w:t xml:space="preserve"> </w:t>
      </w:r>
      <w:r w:rsidRPr="00530E2C">
        <w:rPr>
          <w:rFonts w:ascii="Arial" w:hAnsi="Arial" w:cs="Arial"/>
          <w:b/>
          <w:color w:val="0000FF"/>
          <w:sz w:val="22"/>
        </w:rPr>
        <w:t>[Name]</w:t>
      </w:r>
      <w:r w:rsidRPr="00530E2C">
        <w:rPr>
          <w:rFonts w:ascii="Arial" w:hAnsi="Arial" w:cs="Arial"/>
          <w:sz w:val="22"/>
        </w:rPr>
        <w:t xml:space="preserve"> has seen for </w:t>
      </w:r>
      <w:r w:rsidRPr="00530E2C">
        <w:rPr>
          <w:rFonts w:ascii="Arial" w:hAnsi="Arial" w:cs="Arial"/>
          <w:b/>
          <w:sz w:val="22"/>
        </w:rPr>
        <w:t>his/her</w:t>
      </w:r>
      <w:r w:rsidRPr="00530E2C">
        <w:rPr>
          <w:rFonts w:ascii="Arial" w:hAnsi="Arial" w:cs="Arial"/>
          <w:sz w:val="22"/>
        </w:rPr>
        <w:t xml:space="preserve"> health in the past 12 months, which is from </w:t>
      </w:r>
      <w:r w:rsidRPr="00530E2C">
        <w:rPr>
          <w:rFonts w:ascii="Arial" w:hAnsi="Arial" w:cs="Arial"/>
          <w:b/>
          <w:color w:val="FF0000"/>
          <w:sz w:val="22"/>
        </w:rPr>
        <w:t>[insert period based on date of interview, i.e. insert [current month] last year to now]</w:t>
      </w:r>
      <w:r w:rsidRPr="00530E2C">
        <w:rPr>
          <w:rFonts w:ascii="Arial" w:hAnsi="Arial" w:cs="Arial"/>
          <w:sz w:val="22"/>
        </w:rPr>
        <w:t xml:space="preserve">. I will also ask about </w:t>
      </w:r>
      <w:r w:rsidRPr="00530E2C">
        <w:rPr>
          <w:rFonts w:ascii="Arial" w:hAnsi="Arial" w:cs="Arial"/>
          <w:b/>
          <w:color w:val="0000FF"/>
          <w:sz w:val="22"/>
        </w:rPr>
        <w:t>[Name’s]</w:t>
      </w:r>
      <w:r w:rsidRPr="00530E2C">
        <w:rPr>
          <w:rFonts w:ascii="Arial" w:hAnsi="Arial" w:cs="Arial"/>
          <w:sz w:val="22"/>
        </w:rPr>
        <w:t xml:space="preserve"> experiences with accessing and receiving health care – these types of questions</w:t>
      </w:r>
      <w:r w:rsidR="00710361" w:rsidRPr="00530E2C">
        <w:rPr>
          <w:rFonts w:ascii="Arial" w:hAnsi="Arial" w:cs="Arial"/>
          <w:sz w:val="22"/>
        </w:rPr>
        <w:t xml:space="preserve"> often</w:t>
      </w:r>
      <w:r w:rsidRPr="00530E2C">
        <w:rPr>
          <w:rFonts w:ascii="Arial" w:hAnsi="Arial" w:cs="Arial"/>
          <w:sz w:val="22"/>
        </w:rPr>
        <w:t xml:space="preserve"> relate to </w:t>
      </w:r>
      <w:r w:rsidRPr="00530E2C">
        <w:rPr>
          <w:rFonts w:ascii="Arial" w:hAnsi="Arial" w:cs="Arial"/>
          <w:b/>
          <w:sz w:val="22"/>
        </w:rPr>
        <w:t>his/her</w:t>
      </w:r>
      <w:r w:rsidRPr="00530E2C">
        <w:rPr>
          <w:rFonts w:ascii="Arial" w:hAnsi="Arial" w:cs="Arial"/>
          <w:sz w:val="22"/>
        </w:rPr>
        <w:t xml:space="preserve"> last visit.</w:t>
      </w:r>
    </w:p>
    <w:p w14:paraId="79BF067A" w14:textId="77777777" w:rsidR="00817956" w:rsidRPr="00530E2C" w:rsidRDefault="00817956" w:rsidP="00853DAD">
      <w:pPr>
        <w:widowControl w:val="0"/>
        <w:rPr>
          <w:rFonts w:ascii="Arial" w:hAnsi="Arial" w:cs="Arial"/>
          <w:sz w:val="22"/>
        </w:rPr>
      </w:pPr>
    </w:p>
    <w:p w14:paraId="30686C8F" w14:textId="77777777" w:rsidR="00817956" w:rsidRPr="00530E2C" w:rsidRDefault="00817956" w:rsidP="00853DAD">
      <w:pPr>
        <w:widowControl w:val="0"/>
        <w:rPr>
          <w:rFonts w:ascii="Arial" w:hAnsi="Arial" w:cs="Arial"/>
          <w:sz w:val="22"/>
        </w:rPr>
      </w:pPr>
    </w:p>
    <w:p w14:paraId="311975B4" w14:textId="77777777" w:rsidR="00123101" w:rsidRPr="00530E2C" w:rsidRDefault="0096349A" w:rsidP="00D40C4F">
      <w:pPr>
        <w:pStyle w:val="StyleHeading2Before0ptAfter0pt"/>
        <w:spacing w:before="0" w:after="0"/>
      </w:pPr>
      <w:bookmarkStart w:id="14" w:name="_Toc505352959"/>
      <w:r w:rsidRPr="00530E2C">
        <w:t xml:space="preserve">Usual </w:t>
      </w:r>
      <w:r w:rsidR="001A5698" w:rsidRPr="00530E2C">
        <w:t>primary health care provider</w:t>
      </w:r>
      <w:bookmarkEnd w:id="14"/>
    </w:p>
    <w:p w14:paraId="38C5465E" w14:textId="77777777" w:rsidR="004149CE" w:rsidRPr="00530E2C" w:rsidRDefault="00615FC4" w:rsidP="00B372DA">
      <w:pPr>
        <w:pStyle w:val="BodyText"/>
        <w:widowControl w:val="0"/>
        <w:rPr>
          <w:rFonts w:ascii="Arial" w:hAnsi="Arial"/>
          <w:b/>
          <w:i w:val="0"/>
          <w:sz w:val="22"/>
        </w:rPr>
      </w:pPr>
      <w:proofErr w:type="gramStart"/>
      <w:r w:rsidRPr="00530E2C">
        <w:rPr>
          <w:rFonts w:ascii="Arial" w:hAnsi="Arial"/>
          <w:b/>
          <w:i w:val="0"/>
          <w:sz w:val="22"/>
        </w:rPr>
        <w:t>C</w:t>
      </w:r>
      <w:r w:rsidR="006D6870" w:rsidRPr="00530E2C">
        <w:rPr>
          <w:rFonts w:ascii="Arial" w:hAnsi="Arial"/>
          <w:b/>
          <w:i w:val="0"/>
          <w:sz w:val="22"/>
        </w:rPr>
        <w:t xml:space="preserve">2.01 </w:t>
      </w:r>
      <w:r w:rsidR="007648C3" w:rsidRPr="00530E2C">
        <w:rPr>
          <w:rFonts w:ascii="Arial" w:hAnsi="Arial"/>
          <w:b/>
          <w:i w:val="0"/>
          <w:sz w:val="22"/>
        </w:rPr>
        <w:t xml:space="preserve"> </w:t>
      </w:r>
      <w:r w:rsidR="004149CE" w:rsidRPr="00530E2C">
        <w:rPr>
          <w:rFonts w:ascii="Arial" w:hAnsi="Arial"/>
          <w:b/>
          <w:i w:val="0"/>
          <w:sz w:val="22"/>
        </w:rPr>
        <w:t>Do</w:t>
      </w:r>
      <w:proofErr w:type="gramEnd"/>
      <w:r w:rsidR="004149CE" w:rsidRPr="00530E2C">
        <w:rPr>
          <w:rFonts w:ascii="Arial" w:hAnsi="Arial"/>
          <w:b/>
          <w:i w:val="0"/>
          <w:sz w:val="22"/>
        </w:rPr>
        <w:t xml:space="preserve"> you have a </w:t>
      </w:r>
      <w:r w:rsidR="0096349A" w:rsidRPr="00530E2C">
        <w:rPr>
          <w:rFonts w:ascii="Arial" w:hAnsi="Arial"/>
          <w:b/>
          <w:i w:val="0"/>
          <w:sz w:val="22"/>
          <w:u w:val="single"/>
        </w:rPr>
        <w:t xml:space="preserve">GP </w:t>
      </w:r>
      <w:r w:rsidR="00B922EE" w:rsidRPr="00530E2C">
        <w:rPr>
          <w:rFonts w:ascii="Arial" w:hAnsi="Arial"/>
          <w:b/>
          <w:i w:val="0"/>
          <w:sz w:val="22"/>
          <w:u w:val="single"/>
        </w:rPr>
        <w:t>clinic</w:t>
      </w:r>
      <w:r w:rsidR="0096349A" w:rsidRPr="00530E2C">
        <w:rPr>
          <w:rFonts w:ascii="Arial" w:hAnsi="Arial"/>
          <w:b/>
          <w:i w:val="0"/>
          <w:sz w:val="22"/>
          <w:u w:val="single"/>
        </w:rPr>
        <w:t xml:space="preserve"> or medical centre</w:t>
      </w:r>
      <w:r w:rsidR="004149CE" w:rsidRPr="00530E2C">
        <w:rPr>
          <w:rFonts w:ascii="Arial" w:hAnsi="Arial"/>
          <w:b/>
          <w:i w:val="0"/>
          <w:sz w:val="22"/>
        </w:rPr>
        <w:t xml:space="preserve"> that you </w:t>
      </w:r>
      <w:r w:rsidR="004149CE" w:rsidRPr="00530E2C">
        <w:rPr>
          <w:rFonts w:ascii="Arial" w:hAnsi="Arial"/>
          <w:b/>
          <w:i w:val="0"/>
          <w:sz w:val="22"/>
          <w:u w:val="single"/>
        </w:rPr>
        <w:t>usually</w:t>
      </w:r>
      <w:r w:rsidR="004149CE" w:rsidRPr="00530E2C">
        <w:rPr>
          <w:rFonts w:ascii="Arial" w:hAnsi="Arial"/>
          <w:b/>
          <w:i w:val="0"/>
          <w:sz w:val="22"/>
        </w:rPr>
        <w:t xml:space="preserve"> go to when </w:t>
      </w:r>
      <w:r w:rsidR="00B5169E" w:rsidRPr="00530E2C">
        <w:rPr>
          <w:rFonts w:ascii="Arial" w:hAnsi="Arial"/>
          <w:b/>
          <w:i w:val="0"/>
          <w:color w:val="0000FF"/>
          <w:sz w:val="22"/>
        </w:rPr>
        <w:t>[Name]</w:t>
      </w:r>
      <w:r w:rsidR="00B5169E" w:rsidRPr="00530E2C">
        <w:rPr>
          <w:rFonts w:ascii="Arial" w:hAnsi="Arial"/>
          <w:b/>
          <w:i w:val="0"/>
          <w:sz w:val="22"/>
        </w:rPr>
        <w:t xml:space="preserve"> </w:t>
      </w:r>
      <w:r w:rsidRPr="00530E2C">
        <w:rPr>
          <w:rFonts w:ascii="Arial" w:hAnsi="Arial"/>
          <w:b/>
          <w:i w:val="0"/>
          <w:sz w:val="22"/>
        </w:rPr>
        <w:tab/>
      </w:r>
      <w:r w:rsidR="004149CE" w:rsidRPr="00530E2C">
        <w:rPr>
          <w:rFonts w:ascii="Arial" w:hAnsi="Arial"/>
          <w:b/>
          <w:i w:val="0"/>
          <w:sz w:val="22"/>
        </w:rPr>
        <w:t xml:space="preserve">is feeling unwell or </w:t>
      </w:r>
      <w:r w:rsidR="002914C2" w:rsidRPr="00530E2C">
        <w:rPr>
          <w:rFonts w:ascii="Arial" w:hAnsi="Arial"/>
          <w:b/>
          <w:i w:val="0"/>
          <w:sz w:val="22"/>
        </w:rPr>
        <w:t xml:space="preserve">is </w:t>
      </w:r>
      <w:r w:rsidR="004149CE" w:rsidRPr="00530E2C">
        <w:rPr>
          <w:rFonts w:ascii="Arial" w:hAnsi="Arial"/>
          <w:b/>
          <w:i w:val="0"/>
          <w:sz w:val="22"/>
        </w:rPr>
        <w:t>injured?</w:t>
      </w:r>
      <w:r w:rsidR="004149CE" w:rsidRPr="00530E2C">
        <w:rPr>
          <w:rFonts w:ascii="Arial" w:hAnsi="Arial"/>
          <w:b/>
          <w:sz w:val="22"/>
        </w:rPr>
        <w:t xml:space="preserve"> </w:t>
      </w:r>
    </w:p>
    <w:p w14:paraId="03296509" w14:textId="77777777" w:rsidR="004149CE" w:rsidRPr="00530E2C" w:rsidRDefault="004149CE" w:rsidP="00CE4DA7">
      <w:pPr>
        <w:pStyle w:val="Unpublished"/>
        <w:widowControl w:val="0"/>
        <w:tabs>
          <w:tab w:val="left" w:pos="1140"/>
        </w:tabs>
        <w:ind w:left="1140" w:hanging="456"/>
        <w:rPr>
          <w:rFonts w:ascii="Arial" w:hAnsi="Arial" w:cs="Arial"/>
          <w:sz w:val="22"/>
        </w:rPr>
      </w:pPr>
    </w:p>
    <w:p w14:paraId="6615B86C"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6A51033E" w14:textId="77777777" w:rsidR="004149CE" w:rsidRPr="00530E2C" w:rsidRDefault="0012339D"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004149CE" w:rsidRPr="00530E2C">
        <w:rPr>
          <w:rFonts w:ascii="Arial" w:hAnsi="Arial" w:cs="Arial"/>
          <w:sz w:val="22"/>
        </w:rPr>
        <w:tab/>
        <w:t>No</w:t>
      </w:r>
      <w:r w:rsidR="00561803" w:rsidRPr="00530E2C">
        <w:rPr>
          <w:rFonts w:ascii="Arial" w:hAnsi="Arial" w:cs="Arial"/>
          <w:sz w:val="22"/>
        </w:rPr>
        <w:t xml:space="preserve"> </w:t>
      </w:r>
      <w:r w:rsidR="00CC075F" w:rsidRPr="00530E2C">
        <w:rPr>
          <w:rFonts w:ascii="Arial" w:hAnsi="Arial" w:cs="Arial"/>
          <w:color w:val="FF0000"/>
          <w:sz w:val="22"/>
        </w:rPr>
        <w:t>[go to GP intro before C2.11]</w:t>
      </w:r>
    </w:p>
    <w:p w14:paraId="40F6439B"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8C3A85" w:rsidRPr="00530E2C">
        <w:rPr>
          <w:rFonts w:ascii="Arial" w:hAnsi="Arial" w:cs="Arial"/>
          <w:sz w:val="22"/>
        </w:rPr>
        <w:t xml:space="preserve"> </w:t>
      </w:r>
      <w:r w:rsidR="00CC075F" w:rsidRPr="00530E2C">
        <w:rPr>
          <w:rFonts w:ascii="Arial" w:hAnsi="Arial" w:cs="Arial"/>
          <w:color w:val="FF0000"/>
          <w:sz w:val="22"/>
        </w:rPr>
        <w:t>[go to intro before C2.11]</w:t>
      </w:r>
    </w:p>
    <w:p w14:paraId="428C623B"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intro before C2.11]</w:t>
      </w:r>
    </w:p>
    <w:p w14:paraId="1EA151DE" w14:textId="77777777" w:rsidR="004149CE" w:rsidRPr="00530E2C" w:rsidRDefault="004149CE" w:rsidP="00CE4DA7">
      <w:pPr>
        <w:widowControl w:val="0"/>
        <w:rPr>
          <w:rFonts w:ascii="Arial" w:hAnsi="Arial" w:cs="Arial"/>
          <w:sz w:val="22"/>
        </w:rPr>
      </w:pPr>
    </w:p>
    <w:p w14:paraId="524BA3E0" w14:textId="77777777" w:rsidR="005B0885" w:rsidRPr="00530E2C" w:rsidRDefault="005B0885" w:rsidP="005B0885">
      <w:pPr>
        <w:pStyle w:val="Unpublished"/>
        <w:widowControl w:val="0"/>
        <w:rPr>
          <w:rFonts w:ascii="Arial" w:hAnsi="Arial" w:cs="Arial"/>
          <w:color w:val="0000FF"/>
          <w:sz w:val="22"/>
        </w:rPr>
      </w:pPr>
      <w:r w:rsidRPr="00530E2C">
        <w:rPr>
          <w:rFonts w:ascii="Arial" w:hAnsi="Arial" w:cs="Arial"/>
          <w:b/>
          <w:color w:val="0000FF"/>
          <w:sz w:val="22"/>
        </w:rPr>
        <w:t>[Showcard]</w:t>
      </w:r>
    </w:p>
    <w:p w14:paraId="3ADAA3B7" w14:textId="77777777" w:rsidR="005B0885" w:rsidRPr="00530E2C" w:rsidRDefault="005B0885" w:rsidP="005B0885">
      <w:pPr>
        <w:pStyle w:val="BodyText"/>
        <w:widowControl w:val="0"/>
        <w:rPr>
          <w:rFonts w:ascii="Arial" w:hAnsi="Arial"/>
          <w:b/>
          <w:i w:val="0"/>
          <w:sz w:val="22"/>
        </w:rPr>
      </w:pPr>
      <w:proofErr w:type="gramStart"/>
      <w:r w:rsidRPr="00530E2C">
        <w:rPr>
          <w:rFonts w:ascii="Arial" w:hAnsi="Arial"/>
          <w:b/>
          <w:i w:val="0"/>
          <w:sz w:val="22"/>
        </w:rPr>
        <w:t>C2.02  What</w:t>
      </w:r>
      <w:proofErr w:type="gramEnd"/>
      <w:r w:rsidRPr="00530E2C">
        <w:rPr>
          <w:rFonts w:ascii="Arial" w:hAnsi="Arial"/>
          <w:b/>
          <w:i w:val="0"/>
          <w:sz w:val="22"/>
        </w:rPr>
        <w:t xml:space="preserve"> sort of health care service is this?</w:t>
      </w:r>
    </w:p>
    <w:p w14:paraId="70C76710" w14:textId="77777777" w:rsidR="005B0885" w:rsidRPr="00530E2C" w:rsidRDefault="005B0885" w:rsidP="005B0885">
      <w:pPr>
        <w:pStyle w:val="Unpublished"/>
        <w:widowControl w:val="0"/>
        <w:ind w:left="72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Māori or Pacific health clinics, Accident and Medical Centres, GP clinics located within a hospital, and air force / army / navy GPs should be coded as ‘A GP clinic, medical centre or family practice’.</w:t>
      </w:r>
    </w:p>
    <w:p w14:paraId="2CC9CADF" w14:textId="77777777" w:rsidR="005B0885" w:rsidRPr="00530E2C" w:rsidRDefault="005B0885" w:rsidP="005B0885">
      <w:pPr>
        <w:pStyle w:val="Unpublished"/>
        <w:widowControl w:val="0"/>
        <w:ind w:left="72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respondent says two places (e.g. GP clinic for illness and after-hours for injury), ask which one they “usually” go to.</w:t>
      </w:r>
    </w:p>
    <w:p w14:paraId="5478A2CE" w14:textId="77777777" w:rsidR="005B0885" w:rsidRPr="00530E2C" w:rsidRDefault="005B0885" w:rsidP="00495B7C">
      <w:pPr>
        <w:pStyle w:val="Unpublished"/>
        <w:widowControl w:val="0"/>
        <w:ind w:left="720" w:right="-45"/>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When using the ‘Other’ option, first check all interviewer notes. If respondent says ED, prison GPs, company GPs or rest home GPs, specify in ‘Other’.</w:t>
      </w:r>
    </w:p>
    <w:p w14:paraId="693C4FAC" w14:textId="0CF2FD83" w:rsidR="004149CE" w:rsidRPr="00530E2C" w:rsidRDefault="004149CE" w:rsidP="008066E7">
      <w:pPr>
        <w:pStyle w:val="Unpublished"/>
        <w:widowControl w:val="0"/>
        <w:ind w:left="720"/>
        <w:rPr>
          <w:rFonts w:ascii="Arial" w:hAnsi="Arial" w:cs="Arial"/>
          <w:sz w:val="22"/>
        </w:rPr>
      </w:pPr>
    </w:p>
    <w:p w14:paraId="49C96575" w14:textId="77777777" w:rsidR="00741F9C" w:rsidRPr="00530E2C" w:rsidRDefault="00741F9C" w:rsidP="00B47A13">
      <w:pPr>
        <w:widowControl w:val="0"/>
        <w:numPr>
          <w:ilvl w:val="0"/>
          <w:numId w:val="9"/>
        </w:numPr>
        <w:tabs>
          <w:tab w:val="left" w:pos="567"/>
          <w:tab w:val="left" w:pos="1134"/>
          <w:tab w:val="left" w:pos="2793"/>
        </w:tabs>
        <w:rPr>
          <w:rFonts w:ascii="Arial" w:hAnsi="Arial" w:cs="Arial"/>
          <w:sz w:val="22"/>
        </w:rPr>
      </w:pPr>
      <w:r w:rsidRPr="00530E2C">
        <w:rPr>
          <w:rFonts w:ascii="Arial" w:hAnsi="Arial" w:cs="Arial"/>
          <w:sz w:val="22"/>
        </w:rPr>
        <w:t>A GP clinic, medical centre or family practice</w:t>
      </w:r>
    </w:p>
    <w:p w14:paraId="4E460987" w14:textId="77777777" w:rsidR="004400DA" w:rsidRPr="00530E2C" w:rsidRDefault="004400DA" w:rsidP="00B47A13">
      <w:pPr>
        <w:widowControl w:val="0"/>
        <w:numPr>
          <w:ilvl w:val="0"/>
          <w:numId w:val="9"/>
        </w:numPr>
        <w:tabs>
          <w:tab w:val="left" w:pos="567"/>
          <w:tab w:val="left" w:pos="1134"/>
          <w:tab w:val="left" w:pos="2793"/>
        </w:tabs>
        <w:rPr>
          <w:rFonts w:ascii="Arial" w:hAnsi="Arial" w:cs="Arial"/>
          <w:sz w:val="22"/>
        </w:rPr>
      </w:pPr>
      <w:r w:rsidRPr="00530E2C">
        <w:rPr>
          <w:rFonts w:ascii="Arial" w:hAnsi="Arial" w:cs="Arial"/>
          <w:sz w:val="22"/>
        </w:rPr>
        <w:t xml:space="preserve">A clinic that is after-hours </w:t>
      </w:r>
      <w:r w:rsidRPr="00530E2C">
        <w:rPr>
          <w:rFonts w:ascii="Arial" w:hAnsi="Arial" w:cs="Arial"/>
          <w:sz w:val="22"/>
          <w:u w:val="single"/>
        </w:rPr>
        <w:t>only</w:t>
      </w:r>
      <w:r w:rsidRPr="00530E2C">
        <w:rPr>
          <w:rFonts w:ascii="Arial" w:hAnsi="Arial" w:cs="Arial"/>
          <w:sz w:val="22"/>
        </w:rPr>
        <w:t xml:space="preserve"> – </w:t>
      </w:r>
      <w:r w:rsidRPr="00530E2C">
        <w:rPr>
          <w:rFonts w:ascii="Arial" w:hAnsi="Arial" w:cs="Arial"/>
          <w:sz w:val="22"/>
          <w:u w:val="single"/>
        </w:rPr>
        <w:t>not</w:t>
      </w:r>
      <w:r w:rsidRPr="00530E2C">
        <w:rPr>
          <w:rFonts w:ascii="Arial" w:hAnsi="Arial" w:cs="Arial"/>
          <w:sz w:val="22"/>
        </w:rPr>
        <w:t xml:space="preserve"> an Emergency Department at a public hospital</w:t>
      </w:r>
    </w:p>
    <w:p w14:paraId="6FE85994" w14:textId="77777777" w:rsidR="001B2991" w:rsidRPr="00530E2C" w:rsidRDefault="001B2991"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77</w:t>
      </w:r>
      <w:r w:rsidRPr="00530E2C">
        <w:rPr>
          <w:rFonts w:ascii="Arial" w:hAnsi="Arial" w:cs="Arial"/>
          <w:sz w:val="22"/>
        </w:rPr>
        <w:tab/>
      </w:r>
      <w:r w:rsidRPr="00530E2C">
        <w:rPr>
          <w:rFonts w:ascii="Arial" w:hAnsi="Arial" w:cs="Arial"/>
          <w:sz w:val="22"/>
        </w:rPr>
        <w:tab/>
        <w:t xml:space="preserve">Other </w:t>
      </w:r>
      <w:r w:rsidRPr="00530E2C">
        <w:rPr>
          <w:rFonts w:ascii="Arial" w:hAnsi="Arial" w:cs="Arial"/>
          <w:b/>
          <w:color w:val="0000FF"/>
          <w:sz w:val="22"/>
        </w:rPr>
        <w:t>[Specify]</w:t>
      </w:r>
      <w:r w:rsidR="00F77EB2" w:rsidRPr="00530E2C">
        <w:rPr>
          <w:rFonts w:ascii="Arial" w:hAnsi="Arial" w:cs="Arial"/>
          <w:b/>
          <w:sz w:val="22"/>
        </w:rPr>
        <w:t xml:space="preserve"> </w:t>
      </w:r>
      <w:r w:rsidR="00F77EB2" w:rsidRPr="00530E2C">
        <w:rPr>
          <w:rFonts w:ascii="Arial" w:hAnsi="Arial" w:cs="Arial"/>
          <w:sz w:val="22"/>
        </w:rPr>
        <w:t>_________________</w:t>
      </w:r>
      <w:r w:rsidR="007F77F1" w:rsidRPr="00530E2C">
        <w:rPr>
          <w:rFonts w:ascii="Arial" w:hAnsi="Arial" w:cs="Arial"/>
          <w:sz w:val="22"/>
        </w:rPr>
        <w:t xml:space="preserve"> </w:t>
      </w:r>
      <w:r w:rsidR="00CC075F" w:rsidRPr="00530E2C">
        <w:rPr>
          <w:rFonts w:ascii="Arial" w:hAnsi="Arial" w:cs="Arial"/>
          <w:color w:val="FF0000"/>
          <w:sz w:val="22"/>
        </w:rPr>
        <w:t>[go to GP intro before C2.11]</w:t>
      </w:r>
    </w:p>
    <w:p w14:paraId="3FC1854B"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r w:rsidR="007F77F1" w:rsidRPr="00530E2C">
        <w:rPr>
          <w:rFonts w:ascii="Arial" w:hAnsi="Arial" w:cs="Arial"/>
          <w:sz w:val="22"/>
        </w:rPr>
        <w:t xml:space="preserve"> </w:t>
      </w:r>
      <w:r w:rsidR="00CC075F" w:rsidRPr="00530E2C">
        <w:rPr>
          <w:rFonts w:ascii="Arial" w:hAnsi="Arial" w:cs="Arial"/>
          <w:color w:val="FF0000"/>
          <w:sz w:val="22"/>
        </w:rPr>
        <w:t>[go to C2.11]</w:t>
      </w:r>
    </w:p>
    <w:p w14:paraId="7E2351E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C2.11]</w:t>
      </w:r>
    </w:p>
    <w:p w14:paraId="2C0A0BF2" w14:textId="77777777" w:rsidR="004149CE" w:rsidRPr="00530E2C" w:rsidRDefault="004149CE" w:rsidP="00CE4DA7">
      <w:pPr>
        <w:pStyle w:val="BodyText"/>
        <w:widowControl w:val="0"/>
        <w:tabs>
          <w:tab w:val="left" w:pos="540"/>
          <w:tab w:val="left" w:pos="567"/>
          <w:tab w:val="left" w:pos="1134"/>
        </w:tabs>
        <w:ind w:left="539"/>
        <w:rPr>
          <w:rFonts w:ascii="Arial" w:hAnsi="Arial"/>
          <w:i w:val="0"/>
          <w:sz w:val="22"/>
        </w:rPr>
      </w:pPr>
    </w:p>
    <w:p w14:paraId="187914AA" w14:textId="77777777" w:rsidR="00741F9C" w:rsidRPr="00530E2C" w:rsidRDefault="00741F9C" w:rsidP="00CE4DA7">
      <w:pPr>
        <w:pStyle w:val="BodyText"/>
        <w:widowControl w:val="0"/>
        <w:tabs>
          <w:tab w:val="left" w:pos="513"/>
        </w:tabs>
        <w:rPr>
          <w:rFonts w:ascii="Arial" w:hAnsi="Arial"/>
          <w:b/>
          <w:i w:val="0"/>
          <w:sz w:val="22"/>
        </w:rPr>
      </w:pPr>
      <w:r w:rsidRPr="00530E2C">
        <w:rPr>
          <w:rFonts w:ascii="Arial" w:hAnsi="Arial"/>
          <w:b/>
          <w:i w:val="0"/>
          <w:sz w:val="22"/>
        </w:rPr>
        <w:t xml:space="preserve">From now on, we’ll call this place </w:t>
      </w:r>
      <w:r w:rsidR="00B5169E" w:rsidRPr="00530E2C">
        <w:rPr>
          <w:rFonts w:ascii="Arial" w:hAnsi="Arial"/>
          <w:b/>
          <w:i w:val="0"/>
          <w:color w:val="0000FF"/>
          <w:sz w:val="22"/>
        </w:rPr>
        <w:t>[Name’s]</w:t>
      </w:r>
      <w:r w:rsidR="00B5169E" w:rsidRPr="00530E2C">
        <w:rPr>
          <w:rFonts w:ascii="Arial" w:hAnsi="Arial"/>
          <w:b/>
          <w:i w:val="0"/>
          <w:sz w:val="22"/>
        </w:rPr>
        <w:t xml:space="preserve"> </w:t>
      </w:r>
      <w:r w:rsidR="00B922EE" w:rsidRPr="00530E2C">
        <w:rPr>
          <w:rFonts w:ascii="Arial" w:hAnsi="Arial"/>
          <w:b/>
          <w:i w:val="0"/>
          <w:sz w:val="22"/>
          <w:u w:val="single"/>
        </w:rPr>
        <w:t xml:space="preserve">usual </w:t>
      </w:r>
      <w:r w:rsidRPr="00530E2C">
        <w:rPr>
          <w:rFonts w:ascii="Arial" w:hAnsi="Arial"/>
          <w:b/>
          <w:i w:val="0"/>
          <w:sz w:val="22"/>
          <w:u w:val="single"/>
        </w:rPr>
        <w:t>medical centre</w:t>
      </w:r>
      <w:r w:rsidRPr="00530E2C">
        <w:rPr>
          <w:rFonts w:ascii="Arial" w:hAnsi="Arial"/>
          <w:b/>
          <w:i w:val="0"/>
          <w:sz w:val="22"/>
        </w:rPr>
        <w:t xml:space="preserve">.  </w:t>
      </w:r>
    </w:p>
    <w:p w14:paraId="781A77C0" w14:textId="77777777" w:rsidR="00741F9C" w:rsidRPr="00530E2C" w:rsidRDefault="00741F9C" w:rsidP="00CE4DA7">
      <w:pPr>
        <w:pStyle w:val="BodyText"/>
        <w:widowControl w:val="0"/>
        <w:tabs>
          <w:tab w:val="left" w:pos="540"/>
          <w:tab w:val="left" w:pos="567"/>
          <w:tab w:val="left" w:pos="1134"/>
        </w:tabs>
        <w:ind w:left="539"/>
        <w:rPr>
          <w:rFonts w:ascii="Arial" w:hAnsi="Arial"/>
          <w:i w:val="0"/>
          <w:sz w:val="22"/>
        </w:rPr>
      </w:pPr>
    </w:p>
    <w:p w14:paraId="2A70F138" w14:textId="77777777" w:rsidR="004149CE" w:rsidRPr="00530E2C" w:rsidRDefault="00615FC4" w:rsidP="00495B7C">
      <w:pPr>
        <w:pStyle w:val="BodyText"/>
        <w:widowControl w:val="0"/>
        <w:rPr>
          <w:rFonts w:ascii="Arial" w:hAnsi="Arial"/>
          <w:b/>
          <w:i w:val="0"/>
          <w:sz w:val="22"/>
        </w:rPr>
      </w:pPr>
      <w:proofErr w:type="gramStart"/>
      <w:r w:rsidRPr="00530E2C">
        <w:rPr>
          <w:rFonts w:ascii="Arial" w:hAnsi="Arial"/>
          <w:b/>
          <w:i w:val="0"/>
          <w:sz w:val="22"/>
        </w:rPr>
        <w:t>C</w:t>
      </w:r>
      <w:r w:rsidR="006D6870" w:rsidRPr="00530E2C">
        <w:rPr>
          <w:rFonts w:ascii="Arial" w:hAnsi="Arial"/>
          <w:b/>
          <w:i w:val="0"/>
          <w:sz w:val="22"/>
        </w:rPr>
        <w:t xml:space="preserve">2.03 </w:t>
      </w:r>
      <w:r w:rsidR="007648C3" w:rsidRPr="00530E2C">
        <w:rPr>
          <w:rFonts w:ascii="Arial" w:hAnsi="Arial"/>
          <w:b/>
          <w:i w:val="0"/>
          <w:sz w:val="22"/>
        </w:rPr>
        <w:t xml:space="preserve"> </w:t>
      </w:r>
      <w:r w:rsidR="004149CE" w:rsidRPr="00530E2C">
        <w:rPr>
          <w:rFonts w:ascii="Arial" w:hAnsi="Arial"/>
          <w:b/>
          <w:i w:val="0"/>
          <w:sz w:val="22"/>
        </w:rPr>
        <w:t>Is</w:t>
      </w:r>
      <w:proofErr w:type="gramEnd"/>
      <w:r w:rsidR="004149CE" w:rsidRPr="00530E2C">
        <w:rPr>
          <w:rFonts w:ascii="Arial" w:hAnsi="Arial"/>
          <w:b/>
          <w:i w:val="0"/>
          <w:sz w:val="22"/>
        </w:rPr>
        <w:t xml:space="preserve"> </w:t>
      </w:r>
      <w:r w:rsidR="007C40BF" w:rsidRPr="00530E2C">
        <w:rPr>
          <w:rFonts w:ascii="Arial" w:hAnsi="Arial"/>
          <w:b/>
          <w:i w:val="0"/>
          <w:color w:val="0000FF"/>
          <w:sz w:val="22"/>
        </w:rPr>
        <w:t>[</w:t>
      </w:r>
      <w:r w:rsidR="00AC0C9D" w:rsidRPr="00530E2C">
        <w:rPr>
          <w:rFonts w:ascii="Arial" w:hAnsi="Arial"/>
          <w:b/>
          <w:i w:val="0"/>
          <w:color w:val="0000FF"/>
          <w:sz w:val="22"/>
        </w:rPr>
        <w:t>N</w:t>
      </w:r>
      <w:r w:rsidR="007C40BF" w:rsidRPr="00530E2C">
        <w:rPr>
          <w:rFonts w:ascii="Arial" w:hAnsi="Arial"/>
          <w:b/>
          <w:i w:val="0"/>
          <w:color w:val="0000FF"/>
          <w:sz w:val="22"/>
        </w:rPr>
        <w:t>ame</w:t>
      </w:r>
      <w:r w:rsidR="005A2415" w:rsidRPr="00530E2C">
        <w:rPr>
          <w:rFonts w:ascii="Arial" w:hAnsi="Arial"/>
          <w:b/>
          <w:i w:val="0"/>
          <w:color w:val="0000FF"/>
          <w:sz w:val="22"/>
        </w:rPr>
        <w:t>’s</w:t>
      </w:r>
      <w:r w:rsidR="007C40BF" w:rsidRPr="00530E2C">
        <w:rPr>
          <w:rFonts w:ascii="Arial" w:hAnsi="Arial"/>
          <w:b/>
          <w:i w:val="0"/>
          <w:color w:val="0000FF"/>
          <w:sz w:val="22"/>
        </w:rPr>
        <w:t>]</w:t>
      </w:r>
      <w:r w:rsidR="007C40BF" w:rsidRPr="00530E2C">
        <w:rPr>
          <w:rFonts w:ascii="Arial" w:hAnsi="Arial"/>
          <w:i w:val="0"/>
          <w:sz w:val="22"/>
        </w:rPr>
        <w:t xml:space="preserve"> </w:t>
      </w:r>
      <w:r w:rsidR="00B922EE" w:rsidRPr="00530E2C">
        <w:rPr>
          <w:rFonts w:ascii="Arial" w:hAnsi="Arial"/>
          <w:b/>
          <w:i w:val="0"/>
          <w:sz w:val="22"/>
        </w:rPr>
        <w:t>usual</w:t>
      </w:r>
      <w:r w:rsidR="00B922EE" w:rsidRPr="00530E2C">
        <w:rPr>
          <w:rFonts w:ascii="Arial" w:hAnsi="Arial"/>
          <w:i w:val="0"/>
          <w:sz w:val="22"/>
        </w:rPr>
        <w:t xml:space="preserve"> </w:t>
      </w:r>
      <w:r w:rsidR="007C40BF" w:rsidRPr="00530E2C">
        <w:rPr>
          <w:rFonts w:ascii="Arial" w:hAnsi="Arial"/>
          <w:b/>
          <w:i w:val="0"/>
          <w:sz w:val="22"/>
        </w:rPr>
        <w:t>medical centre</w:t>
      </w:r>
      <w:r w:rsidR="007C40BF" w:rsidRPr="00530E2C">
        <w:rPr>
          <w:rFonts w:ascii="Arial" w:hAnsi="Arial"/>
          <w:i w:val="0"/>
          <w:sz w:val="22"/>
        </w:rPr>
        <w:t xml:space="preserve"> </w:t>
      </w:r>
      <w:r w:rsidR="004149CE" w:rsidRPr="00530E2C">
        <w:rPr>
          <w:rFonts w:ascii="Arial" w:hAnsi="Arial"/>
          <w:b/>
          <w:i w:val="0"/>
          <w:sz w:val="22"/>
        </w:rPr>
        <w:t xml:space="preserve">the same </w:t>
      </w:r>
      <w:r w:rsidR="00B922EE" w:rsidRPr="00530E2C">
        <w:rPr>
          <w:rFonts w:ascii="Arial" w:hAnsi="Arial"/>
          <w:b/>
          <w:i w:val="0"/>
          <w:sz w:val="22"/>
        </w:rPr>
        <w:t>place</w:t>
      </w:r>
      <w:r w:rsidR="004149CE" w:rsidRPr="00530E2C">
        <w:rPr>
          <w:rFonts w:ascii="Arial" w:hAnsi="Arial"/>
          <w:b/>
          <w:i w:val="0"/>
          <w:sz w:val="22"/>
        </w:rPr>
        <w:t xml:space="preserve"> that </w:t>
      </w:r>
      <w:r w:rsidR="004149CE" w:rsidRPr="00530E2C">
        <w:rPr>
          <w:rFonts w:ascii="Arial" w:hAnsi="Arial"/>
          <w:b/>
          <w:i w:val="0"/>
          <w:sz w:val="22"/>
          <w:u w:val="single"/>
        </w:rPr>
        <w:t>you</w:t>
      </w:r>
      <w:r w:rsidR="004149CE" w:rsidRPr="00530E2C">
        <w:rPr>
          <w:rFonts w:ascii="Arial" w:hAnsi="Arial"/>
          <w:b/>
          <w:i w:val="0"/>
          <w:sz w:val="22"/>
        </w:rPr>
        <w:t xml:space="preserve"> usually go to when </w:t>
      </w:r>
      <w:r w:rsidRPr="00530E2C">
        <w:rPr>
          <w:rFonts w:ascii="Arial" w:hAnsi="Arial"/>
          <w:b/>
          <w:i w:val="0"/>
          <w:sz w:val="22"/>
        </w:rPr>
        <w:tab/>
      </w:r>
      <w:r w:rsidR="004149CE" w:rsidRPr="00530E2C">
        <w:rPr>
          <w:rFonts w:ascii="Arial" w:hAnsi="Arial"/>
          <w:b/>
          <w:i w:val="0"/>
          <w:sz w:val="22"/>
        </w:rPr>
        <w:t xml:space="preserve">you are feeling unwell or injured? </w:t>
      </w:r>
    </w:p>
    <w:p w14:paraId="49E2BD8C" w14:textId="77777777" w:rsidR="004149CE" w:rsidRPr="00530E2C" w:rsidRDefault="004149CE" w:rsidP="00495B7C">
      <w:pPr>
        <w:pStyle w:val="Unpublished"/>
        <w:widowControl w:val="0"/>
        <w:tabs>
          <w:tab w:val="left" w:pos="1140"/>
          <w:tab w:val="left" w:pos="3648"/>
        </w:tabs>
        <w:ind w:left="1140" w:hanging="456"/>
        <w:rPr>
          <w:rFonts w:ascii="Arial" w:hAnsi="Arial" w:cs="Arial"/>
          <w:sz w:val="22"/>
        </w:rPr>
      </w:pPr>
    </w:p>
    <w:p w14:paraId="1A8E7349" w14:textId="77777777" w:rsidR="004149CE" w:rsidRPr="00530E2C" w:rsidRDefault="004149CE" w:rsidP="00495B7C">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65E97FAC" w14:textId="77777777" w:rsidR="004149CE" w:rsidRPr="00530E2C" w:rsidRDefault="00B922EE" w:rsidP="00495B7C">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004149CE" w:rsidRPr="00530E2C">
        <w:rPr>
          <w:rFonts w:ascii="Arial" w:hAnsi="Arial" w:cs="Arial"/>
          <w:sz w:val="22"/>
        </w:rPr>
        <w:tab/>
        <w:t>No</w:t>
      </w:r>
    </w:p>
    <w:p w14:paraId="49D3E69D" w14:textId="77777777" w:rsidR="002F2B4E" w:rsidRPr="00530E2C" w:rsidRDefault="000E34FA" w:rsidP="00495B7C">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6142FBE9" w14:textId="77777777" w:rsidR="002F2B4E" w:rsidRPr="00530E2C" w:rsidRDefault="000E34FA" w:rsidP="00495B7C">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17232AAC" w14:textId="2AFE7AED" w:rsidR="00495B7C" w:rsidRDefault="00495B7C" w:rsidP="00495B7C">
      <w:pPr>
        <w:pStyle w:val="BodyText"/>
        <w:widowControl w:val="0"/>
        <w:ind w:right="-45"/>
        <w:rPr>
          <w:rFonts w:ascii="Arial" w:hAnsi="Arial"/>
          <w:i w:val="0"/>
          <w:sz w:val="22"/>
        </w:rPr>
      </w:pPr>
    </w:p>
    <w:p w14:paraId="74105825" w14:textId="1C23D014" w:rsidR="00775B9C" w:rsidRPr="00530E2C" w:rsidRDefault="00775B9C" w:rsidP="00495B7C">
      <w:pPr>
        <w:pStyle w:val="BodyText"/>
        <w:widowControl w:val="0"/>
        <w:tabs>
          <w:tab w:val="left" w:pos="360"/>
        </w:tabs>
        <w:ind w:left="720" w:hanging="720"/>
        <w:rPr>
          <w:rFonts w:ascii="Arial" w:hAnsi="Arial"/>
          <w:b/>
          <w:i w:val="0"/>
          <w:sz w:val="22"/>
        </w:rPr>
      </w:pPr>
      <w:proofErr w:type="gramStart"/>
      <w:r w:rsidRPr="00530E2C">
        <w:rPr>
          <w:rFonts w:ascii="Arial" w:hAnsi="Arial"/>
          <w:b/>
          <w:i w:val="0"/>
          <w:sz w:val="22"/>
        </w:rPr>
        <w:t>P2.04  Has</w:t>
      </w:r>
      <w:proofErr w:type="gramEnd"/>
      <w:r w:rsidRPr="00530E2C">
        <w:rPr>
          <w:rFonts w:ascii="Arial" w:hAnsi="Arial"/>
          <w:b/>
          <w:i w:val="0"/>
          <w:sz w:val="22"/>
        </w:rPr>
        <w:t xml:space="preserve"> </w:t>
      </w:r>
      <w:r w:rsidRPr="00530E2C">
        <w:rPr>
          <w:rFonts w:ascii="Arial" w:hAnsi="Arial"/>
          <w:b/>
          <w:i w:val="0"/>
          <w:color w:val="0000FF"/>
          <w:sz w:val="22"/>
          <w:szCs w:val="22"/>
        </w:rPr>
        <w:t>[Name]</w:t>
      </w:r>
      <w:r w:rsidRPr="00530E2C">
        <w:rPr>
          <w:rFonts w:ascii="Arial" w:hAnsi="Arial"/>
          <w:b/>
          <w:color w:val="0000FF"/>
          <w:sz w:val="22"/>
          <w:szCs w:val="22"/>
        </w:rPr>
        <w:t xml:space="preserve"> </w:t>
      </w:r>
      <w:r w:rsidRPr="00530E2C">
        <w:rPr>
          <w:rFonts w:ascii="Arial" w:hAnsi="Arial"/>
          <w:b/>
          <w:i w:val="0"/>
          <w:sz w:val="22"/>
        </w:rPr>
        <w:t>been to his/her usual medical centre in the last 12 months, about his/her own health?</w:t>
      </w:r>
    </w:p>
    <w:p w14:paraId="32127722" w14:textId="77777777" w:rsidR="00775B9C" w:rsidRPr="00530E2C" w:rsidRDefault="00775B9C" w:rsidP="00495B7C">
      <w:pPr>
        <w:pStyle w:val="BodyText"/>
        <w:widowControl w:val="0"/>
        <w:tabs>
          <w:tab w:val="left" w:pos="360"/>
        </w:tabs>
        <w:ind w:left="720" w:hanging="720"/>
        <w:rPr>
          <w:rFonts w:ascii="Arial" w:hAnsi="Arial"/>
          <w:i w:val="0"/>
          <w:sz w:val="22"/>
        </w:rPr>
      </w:pPr>
      <w:r w:rsidRPr="00530E2C">
        <w:rPr>
          <w:rFonts w:ascii="Arial" w:hAnsi="Arial"/>
          <w:b/>
          <w:i w:val="0"/>
          <w:color w:val="0000FF"/>
          <w:sz w:val="22"/>
          <w:szCs w:val="22"/>
        </w:rPr>
        <w:tab/>
      </w:r>
      <w:r w:rsidRPr="00530E2C">
        <w:rPr>
          <w:rFonts w:ascii="Arial" w:hAnsi="Arial"/>
          <w:b/>
          <w:i w:val="0"/>
          <w:color w:val="0000FF"/>
          <w:sz w:val="22"/>
          <w:szCs w:val="22"/>
        </w:rPr>
        <w:tab/>
      </w:r>
    </w:p>
    <w:p w14:paraId="09711837" w14:textId="77777777" w:rsidR="00775B9C" w:rsidRPr="00530E2C" w:rsidRDefault="00775B9C" w:rsidP="00495B7C">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52BAA6AF" w14:textId="77777777" w:rsidR="00775B9C" w:rsidRPr="00530E2C" w:rsidRDefault="00775B9C" w:rsidP="00495B7C">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No</w:t>
      </w:r>
    </w:p>
    <w:p w14:paraId="5D9963F6" w14:textId="77777777" w:rsidR="00775B9C" w:rsidRPr="00530E2C" w:rsidRDefault="00775B9C" w:rsidP="00495B7C">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5D507E76" w14:textId="1C5681E6" w:rsidR="00775B9C" w:rsidRPr="00495B7C" w:rsidRDefault="00775B9C" w:rsidP="00495B7C">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2AB973BA" w14:textId="77777777" w:rsidR="000672F3" w:rsidRPr="00530E2C" w:rsidRDefault="00615FC4" w:rsidP="00B372DA">
      <w:pPr>
        <w:widowControl w:val="0"/>
        <w:rPr>
          <w:rFonts w:ascii="Arial" w:hAnsi="Arial" w:cs="Arial"/>
          <w:b/>
          <w:sz w:val="22"/>
        </w:rPr>
      </w:pPr>
      <w:r w:rsidRPr="00530E2C">
        <w:rPr>
          <w:rFonts w:ascii="Arial" w:hAnsi="Arial" w:cs="Arial"/>
          <w:b/>
          <w:sz w:val="22"/>
        </w:rPr>
        <w:t>C</w:t>
      </w:r>
      <w:r w:rsidR="006D6870" w:rsidRPr="00530E2C">
        <w:rPr>
          <w:rFonts w:ascii="Arial" w:hAnsi="Arial" w:cs="Arial"/>
          <w:b/>
          <w:sz w:val="22"/>
        </w:rPr>
        <w:t xml:space="preserve">2.05 </w:t>
      </w:r>
      <w:r w:rsidRPr="00530E2C">
        <w:rPr>
          <w:rFonts w:ascii="Arial" w:hAnsi="Arial" w:cs="Arial"/>
          <w:b/>
          <w:sz w:val="22"/>
        </w:rPr>
        <w:tab/>
      </w:r>
      <w:r w:rsidR="000672F3" w:rsidRPr="00530E2C">
        <w:rPr>
          <w:rFonts w:ascii="Arial" w:hAnsi="Arial" w:cs="Arial"/>
          <w:b/>
          <w:sz w:val="22"/>
        </w:rPr>
        <w:t xml:space="preserve">In the past 12 months, has there been a time when you wanted </w:t>
      </w:r>
      <w:r w:rsidR="00B5169E" w:rsidRPr="00530E2C">
        <w:rPr>
          <w:rFonts w:ascii="Arial" w:hAnsi="Arial"/>
          <w:b/>
          <w:color w:val="0000FF"/>
          <w:sz w:val="22"/>
        </w:rPr>
        <w:t xml:space="preserve">[Name] </w:t>
      </w:r>
      <w:r w:rsidR="000672F3" w:rsidRPr="00530E2C">
        <w:rPr>
          <w:rFonts w:ascii="Arial" w:hAnsi="Arial" w:cs="Arial"/>
          <w:b/>
          <w:sz w:val="22"/>
        </w:rPr>
        <w:t xml:space="preserve">to see </w:t>
      </w:r>
      <w:r w:rsidR="00E95C5B" w:rsidRPr="00530E2C">
        <w:rPr>
          <w:rFonts w:ascii="Arial" w:hAnsi="Arial" w:cs="Arial"/>
          <w:b/>
          <w:sz w:val="22"/>
        </w:rPr>
        <w:t xml:space="preserve">a </w:t>
      </w:r>
      <w:r w:rsidRPr="00530E2C">
        <w:rPr>
          <w:rFonts w:ascii="Arial" w:hAnsi="Arial" w:cs="Arial"/>
          <w:b/>
          <w:sz w:val="22"/>
        </w:rPr>
        <w:tab/>
      </w:r>
      <w:r w:rsidR="00E95C5B" w:rsidRPr="00530E2C">
        <w:rPr>
          <w:rFonts w:ascii="Arial" w:hAnsi="Arial" w:cs="Arial"/>
          <w:b/>
          <w:sz w:val="22"/>
        </w:rPr>
        <w:t xml:space="preserve">GP, nurse or other health care worker </w:t>
      </w:r>
      <w:r w:rsidR="000672F3" w:rsidRPr="00530E2C">
        <w:rPr>
          <w:rFonts w:ascii="Arial" w:hAnsi="Arial" w:cs="Arial"/>
          <w:b/>
          <w:sz w:val="22"/>
        </w:rPr>
        <w:t xml:space="preserve">at </w:t>
      </w:r>
      <w:r w:rsidR="00652D66" w:rsidRPr="00530E2C">
        <w:rPr>
          <w:rFonts w:ascii="Arial" w:hAnsi="Arial" w:cs="Arial"/>
          <w:b/>
          <w:sz w:val="22"/>
        </w:rPr>
        <w:t>his/her</w:t>
      </w:r>
      <w:r w:rsidR="00B5169E" w:rsidRPr="00530E2C">
        <w:rPr>
          <w:rFonts w:ascii="Arial" w:hAnsi="Arial" w:cs="Arial"/>
          <w:b/>
          <w:sz w:val="22"/>
        </w:rPr>
        <w:t xml:space="preserve"> </w:t>
      </w:r>
      <w:r w:rsidR="00B922EE" w:rsidRPr="00530E2C">
        <w:rPr>
          <w:rFonts w:ascii="Arial" w:hAnsi="Arial" w:cs="Arial"/>
          <w:b/>
          <w:sz w:val="22"/>
        </w:rPr>
        <w:t xml:space="preserve">usual </w:t>
      </w:r>
      <w:r w:rsidR="000672F3" w:rsidRPr="00530E2C">
        <w:rPr>
          <w:rFonts w:ascii="Arial" w:hAnsi="Arial" w:cs="Arial"/>
          <w:b/>
          <w:sz w:val="22"/>
        </w:rPr>
        <w:t xml:space="preserve">medical centre within </w:t>
      </w:r>
      <w:r w:rsidR="00DB397F" w:rsidRPr="00530E2C">
        <w:rPr>
          <w:rFonts w:ascii="Arial" w:hAnsi="Arial" w:cs="Arial"/>
          <w:b/>
          <w:sz w:val="22"/>
        </w:rPr>
        <w:t xml:space="preserve">the </w:t>
      </w:r>
      <w:r w:rsidRPr="00530E2C">
        <w:rPr>
          <w:rFonts w:ascii="Arial" w:hAnsi="Arial" w:cs="Arial"/>
          <w:b/>
          <w:sz w:val="22"/>
        </w:rPr>
        <w:tab/>
      </w:r>
      <w:r w:rsidR="00DB397F" w:rsidRPr="00530E2C">
        <w:rPr>
          <w:rFonts w:ascii="Arial" w:hAnsi="Arial" w:cs="Arial"/>
          <w:b/>
          <w:sz w:val="22"/>
        </w:rPr>
        <w:t xml:space="preserve">next </w:t>
      </w:r>
      <w:r w:rsidR="000672F3" w:rsidRPr="00530E2C">
        <w:rPr>
          <w:rFonts w:ascii="Arial" w:hAnsi="Arial" w:cs="Arial"/>
          <w:b/>
          <w:sz w:val="22"/>
        </w:rPr>
        <w:t xml:space="preserve">24 hours, but </w:t>
      </w:r>
      <w:r w:rsidR="00652D66" w:rsidRPr="00530E2C">
        <w:rPr>
          <w:rFonts w:ascii="Arial" w:hAnsi="Arial" w:cs="Arial"/>
          <w:b/>
          <w:sz w:val="22"/>
        </w:rPr>
        <w:t>he/she</w:t>
      </w:r>
      <w:r w:rsidR="00B5169E" w:rsidRPr="00530E2C">
        <w:rPr>
          <w:rFonts w:ascii="Arial" w:hAnsi="Arial" w:cs="Arial"/>
          <w:b/>
          <w:sz w:val="22"/>
        </w:rPr>
        <w:t xml:space="preserve"> </w:t>
      </w:r>
      <w:r w:rsidR="005A2415" w:rsidRPr="00530E2C">
        <w:rPr>
          <w:rFonts w:ascii="Arial" w:hAnsi="Arial" w:cs="Arial"/>
          <w:b/>
          <w:sz w:val="22"/>
        </w:rPr>
        <w:t xml:space="preserve">was </w:t>
      </w:r>
      <w:r w:rsidR="000672F3" w:rsidRPr="00530E2C">
        <w:rPr>
          <w:rFonts w:ascii="Arial" w:hAnsi="Arial" w:cs="Arial"/>
          <w:b/>
          <w:sz w:val="22"/>
        </w:rPr>
        <w:t xml:space="preserve">unable to </w:t>
      </w:r>
      <w:r w:rsidR="00B922EE" w:rsidRPr="00530E2C">
        <w:rPr>
          <w:rFonts w:ascii="Arial" w:hAnsi="Arial" w:cs="Arial"/>
          <w:b/>
          <w:sz w:val="22"/>
        </w:rPr>
        <w:t>be seen</w:t>
      </w:r>
      <w:r w:rsidR="000672F3" w:rsidRPr="00530E2C">
        <w:rPr>
          <w:rFonts w:ascii="Arial" w:hAnsi="Arial" w:cs="Arial"/>
          <w:b/>
          <w:sz w:val="22"/>
        </w:rPr>
        <w:t xml:space="preserve">?  </w:t>
      </w:r>
    </w:p>
    <w:p w14:paraId="27996942" w14:textId="77777777" w:rsidR="000672F3" w:rsidRPr="00530E2C" w:rsidRDefault="000672F3" w:rsidP="00CE4DA7">
      <w:pPr>
        <w:widowControl w:val="0"/>
        <w:tabs>
          <w:tab w:val="left" w:pos="567"/>
          <w:tab w:val="left" w:pos="1134"/>
          <w:tab w:val="left" w:pos="2793"/>
        </w:tabs>
        <w:ind w:left="1140" w:hanging="456"/>
        <w:rPr>
          <w:rFonts w:ascii="Arial" w:hAnsi="Arial" w:cs="Arial"/>
          <w:sz w:val="22"/>
        </w:rPr>
      </w:pPr>
    </w:p>
    <w:p w14:paraId="7F7F6FC9" w14:textId="77777777" w:rsidR="00775B9C" w:rsidRPr="00530E2C" w:rsidRDefault="00775B9C" w:rsidP="00A82EA4">
      <w:pPr>
        <w:widowControl w:val="0"/>
        <w:tabs>
          <w:tab w:val="left" w:pos="567"/>
          <w:tab w:val="left" w:pos="1134"/>
          <w:tab w:val="left" w:pos="2793"/>
        </w:tabs>
        <w:ind w:left="1140" w:hanging="431"/>
        <w:rPr>
          <w:rFonts w:ascii="Arial" w:hAnsi="Arial" w:cs="Arial"/>
          <w:sz w:val="22"/>
        </w:rPr>
      </w:pPr>
      <w:r w:rsidRPr="00530E2C">
        <w:rPr>
          <w:rFonts w:ascii="Arial" w:hAnsi="Arial" w:cs="Arial"/>
          <w:sz w:val="22"/>
        </w:rPr>
        <w:t>1</w:t>
      </w:r>
      <w:r w:rsidRPr="00530E2C">
        <w:rPr>
          <w:rFonts w:ascii="Arial" w:hAnsi="Arial" w:cs="Arial"/>
          <w:sz w:val="22"/>
        </w:rPr>
        <w:tab/>
        <w:t xml:space="preserve">Yes </w:t>
      </w:r>
    </w:p>
    <w:p w14:paraId="56F07D03" w14:textId="77777777" w:rsidR="00775B9C" w:rsidRPr="00530E2C" w:rsidRDefault="00775B9C" w:rsidP="00A82EA4">
      <w:pPr>
        <w:widowControl w:val="0"/>
        <w:tabs>
          <w:tab w:val="left" w:pos="567"/>
          <w:tab w:val="left" w:pos="1134"/>
          <w:tab w:val="left" w:pos="2793"/>
        </w:tabs>
        <w:ind w:left="1140" w:hanging="431"/>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Pr="00530E2C">
        <w:rPr>
          <w:rFonts w:ascii="Arial" w:hAnsi="Arial" w:cs="Arial"/>
          <w:color w:val="FF0000"/>
          <w:sz w:val="22"/>
        </w:rPr>
        <w:t>[go to P2.07]</w:t>
      </w:r>
    </w:p>
    <w:p w14:paraId="62F8B3D4" w14:textId="5E30E4FE" w:rsidR="00775B9C" w:rsidRPr="00530E2C" w:rsidRDefault="001729E5" w:rsidP="00A82EA4">
      <w:pPr>
        <w:pStyle w:val="Unpublished"/>
        <w:widowControl w:val="0"/>
        <w:tabs>
          <w:tab w:val="left" w:pos="1134"/>
        </w:tabs>
        <w:ind w:left="686" w:hanging="431"/>
        <w:rPr>
          <w:rFonts w:ascii="Arial" w:hAnsi="Arial" w:cs="Arial"/>
          <w:sz w:val="22"/>
        </w:rPr>
      </w:pPr>
      <w:r>
        <w:rPr>
          <w:rFonts w:ascii="Arial" w:hAnsi="Arial" w:cs="Arial"/>
          <w:sz w:val="22"/>
        </w:rPr>
        <w:tab/>
      </w:r>
      <w:r w:rsidR="00775B9C" w:rsidRPr="00530E2C">
        <w:rPr>
          <w:rFonts w:ascii="Arial" w:hAnsi="Arial" w:cs="Arial"/>
          <w:sz w:val="22"/>
        </w:rPr>
        <w:t>.K</w:t>
      </w:r>
      <w:r w:rsidR="00775B9C" w:rsidRPr="00530E2C">
        <w:rPr>
          <w:rFonts w:ascii="Arial" w:hAnsi="Arial" w:cs="Arial"/>
          <w:sz w:val="22"/>
        </w:rPr>
        <w:tab/>
      </w:r>
      <w:proofErr w:type="gramStart"/>
      <w:r w:rsidR="00775B9C" w:rsidRPr="00530E2C">
        <w:rPr>
          <w:rFonts w:ascii="Arial" w:hAnsi="Arial" w:cs="Arial"/>
          <w:sz w:val="22"/>
        </w:rPr>
        <w:t>Don’t</w:t>
      </w:r>
      <w:proofErr w:type="gramEnd"/>
      <w:r w:rsidR="00775B9C" w:rsidRPr="00530E2C">
        <w:rPr>
          <w:rFonts w:ascii="Arial" w:hAnsi="Arial" w:cs="Arial"/>
          <w:sz w:val="22"/>
        </w:rPr>
        <w:t xml:space="preserve"> know </w:t>
      </w:r>
      <w:r w:rsidR="00775B9C" w:rsidRPr="00530E2C">
        <w:rPr>
          <w:rFonts w:ascii="Arial" w:hAnsi="Arial" w:cs="Arial"/>
          <w:color w:val="FF0000"/>
          <w:sz w:val="22"/>
        </w:rPr>
        <w:t>[go to P2.07]</w:t>
      </w:r>
    </w:p>
    <w:p w14:paraId="7A17C0C0" w14:textId="3211E79E" w:rsidR="00775B9C" w:rsidRPr="00530E2C" w:rsidRDefault="001729E5" w:rsidP="00A82EA4">
      <w:pPr>
        <w:pStyle w:val="Unpublished"/>
        <w:widowControl w:val="0"/>
        <w:tabs>
          <w:tab w:val="left" w:pos="1134"/>
        </w:tabs>
        <w:ind w:left="686" w:hanging="431"/>
        <w:rPr>
          <w:rFonts w:ascii="Arial" w:hAnsi="Arial" w:cs="Arial"/>
          <w:sz w:val="22"/>
        </w:rPr>
      </w:pPr>
      <w:r>
        <w:rPr>
          <w:rFonts w:ascii="Arial" w:hAnsi="Arial" w:cs="Arial"/>
          <w:sz w:val="22"/>
        </w:rPr>
        <w:tab/>
      </w:r>
      <w:r w:rsidR="00775B9C" w:rsidRPr="00530E2C">
        <w:rPr>
          <w:rFonts w:ascii="Arial" w:hAnsi="Arial" w:cs="Arial"/>
          <w:sz w:val="22"/>
        </w:rPr>
        <w:t>.R</w:t>
      </w:r>
      <w:r w:rsidR="00775B9C" w:rsidRPr="00530E2C">
        <w:rPr>
          <w:rFonts w:ascii="Arial" w:hAnsi="Arial" w:cs="Arial"/>
          <w:sz w:val="22"/>
        </w:rPr>
        <w:tab/>
        <w:t xml:space="preserve">Refused </w:t>
      </w:r>
      <w:r w:rsidR="00775B9C" w:rsidRPr="00530E2C">
        <w:rPr>
          <w:rFonts w:ascii="Arial" w:hAnsi="Arial" w:cs="Arial"/>
          <w:color w:val="FF0000"/>
          <w:sz w:val="22"/>
        </w:rPr>
        <w:t>[go to P2.07]</w:t>
      </w:r>
    </w:p>
    <w:p w14:paraId="11E1E242" w14:textId="77777777" w:rsidR="00775B9C" w:rsidRPr="00530E2C" w:rsidRDefault="00775B9C" w:rsidP="00775B9C"/>
    <w:p w14:paraId="165EBEFD" w14:textId="49BEE99E" w:rsidR="00920C79" w:rsidRPr="00530E2C" w:rsidRDefault="009E3BAB" w:rsidP="00CE4DA7">
      <w:pPr>
        <w:pStyle w:val="Unpublished"/>
        <w:widowControl w:val="0"/>
        <w:rPr>
          <w:rFonts w:ascii="Arial" w:hAnsi="Arial" w:cs="Arial"/>
          <w:color w:val="0000FF"/>
          <w:sz w:val="22"/>
        </w:rPr>
      </w:pPr>
      <w:r w:rsidRPr="00530E2C">
        <w:rPr>
          <w:rFonts w:ascii="Arial" w:hAnsi="Arial" w:cs="Arial"/>
          <w:b/>
          <w:color w:val="0000FF"/>
          <w:sz w:val="22"/>
        </w:rPr>
        <w:t>[Showcard]</w:t>
      </w:r>
    </w:p>
    <w:p w14:paraId="4BD1AD0D" w14:textId="582FCB6F" w:rsidR="00C87CB2" w:rsidRPr="00530E2C" w:rsidRDefault="00615FC4" w:rsidP="00B372DA">
      <w:pPr>
        <w:widowControl w:val="0"/>
        <w:rPr>
          <w:rFonts w:ascii="Arial" w:hAnsi="Arial" w:cs="Arial"/>
          <w:b/>
          <w:sz w:val="22"/>
        </w:rPr>
      </w:pPr>
      <w:proofErr w:type="gramStart"/>
      <w:r w:rsidRPr="00530E2C">
        <w:rPr>
          <w:rFonts w:ascii="Arial" w:hAnsi="Arial" w:cs="Arial"/>
          <w:b/>
          <w:sz w:val="22"/>
        </w:rPr>
        <w:t>C</w:t>
      </w:r>
      <w:r w:rsidR="002F187B">
        <w:rPr>
          <w:rFonts w:ascii="Arial" w:hAnsi="Arial" w:cs="Arial"/>
          <w:b/>
          <w:sz w:val="22"/>
        </w:rPr>
        <w:t xml:space="preserve">2.06  </w:t>
      </w:r>
      <w:r w:rsidR="00395851" w:rsidRPr="00530E2C">
        <w:rPr>
          <w:rFonts w:ascii="Arial" w:hAnsi="Arial" w:cs="Arial"/>
          <w:b/>
          <w:sz w:val="22"/>
        </w:rPr>
        <w:t>The</w:t>
      </w:r>
      <w:proofErr w:type="gramEnd"/>
      <w:r w:rsidR="00395851" w:rsidRPr="00530E2C">
        <w:rPr>
          <w:rFonts w:ascii="Arial" w:hAnsi="Arial" w:cs="Arial"/>
          <w:b/>
          <w:sz w:val="22"/>
        </w:rPr>
        <w:t xml:space="preserve"> </w:t>
      </w:r>
      <w:r w:rsidR="00395851" w:rsidRPr="00530E2C">
        <w:rPr>
          <w:rFonts w:ascii="Arial" w:hAnsi="Arial" w:cs="Arial"/>
          <w:b/>
          <w:sz w:val="22"/>
          <w:u w:val="single"/>
        </w:rPr>
        <w:t>last</w:t>
      </w:r>
      <w:r w:rsidR="00395851" w:rsidRPr="00530E2C">
        <w:rPr>
          <w:rFonts w:ascii="Arial" w:hAnsi="Arial" w:cs="Arial"/>
          <w:b/>
          <w:sz w:val="22"/>
        </w:rPr>
        <w:t xml:space="preserve"> time </w:t>
      </w:r>
      <w:r w:rsidR="00B5169E" w:rsidRPr="00530E2C">
        <w:rPr>
          <w:rFonts w:ascii="Arial" w:hAnsi="Arial"/>
          <w:b/>
          <w:color w:val="0000FF"/>
          <w:sz w:val="22"/>
        </w:rPr>
        <w:t>[Name]</w:t>
      </w:r>
      <w:r w:rsidR="00B5169E" w:rsidRPr="00530E2C">
        <w:rPr>
          <w:rFonts w:ascii="Arial" w:hAnsi="Arial"/>
          <w:b/>
          <w:sz w:val="22"/>
        </w:rPr>
        <w:t xml:space="preserve"> </w:t>
      </w:r>
      <w:r w:rsidR="00C87CB2" w:rsidRPr="00530E2C">
        <w:rPr>
          <w:rFonts w:ascii="Arial" w:hAnsi="Arial" w:cs="Arial"/>
          <w:b/>
          <w:sz w:val="22"/>
        </w:rPr>
        <w:t>couldn’t be seen within 24 hours, why was that?</w:t>
      </w:r>
    </w:p>
    <w:p w14:paraId="45E8ADF4" w14:textId="46BF1FA3" w:rsidR="00FF256C" w:rsidRPr="00530E2C" w:rsidRDefault="00FF256C" w:rsidP="002F187B">
      <w:pPr>
        <w:pStyle w:val="BodyTextIndent3"/>
        <w:widowControl w:val="0"/>
        <w:ind w:left="709"/>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the reason that the </w:t>
      </w:r>
      <w:r w:rsidR="00775B9C" w:rsidRPr="00530E2C">
        <w:rPr>
          <w:rFonts w:ascii="Arial" w:hAnsi="Arial" w:cs="Arial"/>
          <w:color w:val="0000FF"/>
        </w:rPr>
        <w:t>child</w:t>
      </w:r>
      <w:r w:rsidRPr="00530E2C">
        <w:rPr>
          <w:rFonts w:ascii="Arial" w:hAnsi="Arial" w:cs="Arial"/>
          <w:color w:val="0000FF"/>
        </w:rPr>
        <w:t xml:space="preserve"> could not see the GP was because it was a weekend, the response should be coded as ‘another reason’.</w:t>
      </w:r>
    </w:p>
    <w:p w14:paraId="0A664881" w14:textId="77777777" w:rsidR="00C87CB2" w:rsidRPr="00530E2C" w:rsidRDefault="00C87CB2" w:rsidP="00CE4DA7">
      <w:pPr>
        <w:widowControl w:val="0"/>
        <w:tabs>
          <w:tab w:val="left" w:pos="567"/>
          <w:tab w:val="left" w:pos="1134"/>
          <w:tab w:val="left" w:pos="2793"/>
        </w:tabs>
        <w:ind w:left="1140" w:hanging="456"/>
        <w:rPr>
          <w:rFonts w:ascii="Arial" w:hAnsi="Arial" w:cs="Arial"/>
          <w:sz w:val="22"/>
        </w:rPr>
      </w:pPr>
    </w:p>
    <w:p w14:paraId="10F82EB2" w14:textId="77777777" w:rsidR="00C87CB2" w:rsidRPr="00530E2C" w:rsidRDefault="00C87CB2" w:rsidP="00101C1F">
      <w:pPr>
        <w:widowControl w:val="0"/>
        <w:tabs>
          <w:tab w:val="left" w:pos="567"/>
          <w:tab w:val="left" w:pos="1134"/>
          <w:tab w:val="left" w:pos="2793"/>
        </w:tabs>
        <w:ind w:left="1140" w:hanging="431"/>
        <w:rPr>
          <w:rFonts w:ascii="Arial" w:hAnsi="Arial" w:cs="Arial"/>
          <w:sz w:val="22"/>
        </w:rPr>
      </w:pPr>
      <w:r w:rsidRPr="00530E2C">
        <w:rPr>
          <w:rFonts w:ascii="Arial" w:hAnsi="Arial" w:cs="Arial"/>
          <w:sz w:val="22"/>
        </w:rPr>
        <w:t>1</w:t>
      </w:r>
      <w:r w:rsidRPr="00530E2C">
        <w:rPr>
          <w:rFonts w:ascii="Arial" w:hAnsi="Arial" w:cs="Arial"/>
          <w:sz w:val="22"/>
        </w:rPr>
        <w:tab/>
        <w:t>There weren’t any appointments</w:t>
      </w:r>
    </w:p>
    <w:p w14:paraId="1C240E20" w14:textId="77777777" w:rsidR="00C87CB2" w:rsidRPr="00530E2C" w:rsidRDefault="00C87CB2" w:rsidP="00101C1F">
      <w:pPr>
        <w:widowControl w:val="0"/>
        <w:tabs>
          <w:tab w:val="left" w:pos="567"/>
          <w:tab w:val="left" w:pos="1134"/>
          <w:tab w:val="left" w:pos="2793"/>
        </w:tabs>
        <w:ind w:left="1140" w:hanging="431"/>
        <w:rPr>
          <w:rFonts w:ascii="Arial" w:hAnsi="Arial" w:cs="Arial"/>
          <w:sz w:val="22"/>
        </w:rPr>
      </w:pPr>
      <w:r w:rsidRPr="00530E2C">
        <w:rPr>
          <w:rFonts w:ascii="Arial" w:hAnsi="Arial" w:cs="Arial"/>
          <w:sz w:val="22"/>
        </w:rPr>
        <w:t>2</w:t>
      </w:r>
      <w:r w:rsidRPr="00530E2C">
        <w:rPr>
          <w:rFonts w:ascii="Arial" w:hAnsi="Arial" w:cs="Arial"/>
          <w:sz w:val="22"/>
        </w:rPr>
        <w:tab/>
        <w:t>The time offered didn’t suit me</w:t>
      </w:r>
    </w:p>
    <w:p w14:paraId="2E3EA297" w14:textId="77777777" w:rsidR="00C87CB2" w:rsidRPr="00530E2C" w:rsidRDefault="00C87CB2" w:rsidP="00101C1F">
      <w:pPr>
        <w:widowControl w:val="0"/>
        <w:tabs>
          <w:tab w:val="left" w:pos="567"/>
          <w:tab w:val="left" w:pos="1134"/>
          <w:tab w:val="left" w:pos="2793"/>
        </w:tabs>
        <w:ind w:left="1140" w:hanging="431"/>
        <w:rPr>
          <w:rFonts w:ascii="Arial" w:hAnsi="Arial" w:cs="Arial"/>
          <w:sz w:val="22"/>
        </w:rPr>
      </w:pPr>
      <w:r w:rsidRPr="00530E2C">
        <w:rPr>
          <w:rFonts w:ascii="Arial" w:hAnsi="Arial" w:cs="Arial"/>
          <w:sz w:val="22"/>
        </w:rPr>
        <w:t>3</w:t>
      </w:r>
      <w:r w:rsidRPr="00530E2C">
        <w:rPr>
          <w:rFonts w:ascii="Arial" w:hAnsi="Arial" w:cs="Arial"/>
          <w:sz w:val="22"/>
        </w:rPr>
        <w:tab/>
        <w:t>The appointment was with a doctor I didn’t want to see</w:t>
      </w:r>
    </w:p>
    <w:p w14:paraId="33F040D7" w14:textId="77777777" w:rsidR="00C87CB2" w:rsidRPr="00530E2C" w:rsidRDefault="00C87CB2" w:rsidP="00101C1F">
      <w:pPr>
        <w:widowControl w:val="0"/>
        <w:tabs>
          <w:tab w:val="left" w:pos="567"/>
          <w:tab w:val="left" w:pos="1134"/>
          <w:tab w:val="left" w:pos="2793"/>
        </w:tabs>
        <w:ind w:left="1140" w:hanging="431"/>
        <w:rPr>
          <w:rFonts w:ascii="Arial" w:hAnsi="Arial" w:cs="Arial"/>
          <w:sz w:val="22"/>
        </w:rPr>
      </w:pPr>
      <w:r w:rsidRPr="00530E2C">
        <w:rPr>
          <w:rFonts w:ascii="Arial" w:hAnsi="Arial" w:cs="Arial"/>
          <w:sz w:val="22"/>
        </w:rPr>
        <w:t>4</w:t>
      </w:r>
      <w:r w:rsidRPr="00530E2C">
        <w:rPr>
          <w:rFonts w:ascii="Arial" w:hAnsi="Arial" w:cs="Arial"/>
          <w:sz w:val="22"/>
        </w:rPr>
        <w:tab/>
        <w:t>I could have seen a nurse but I wanted to see a doctor</w:t>
      </w:r>
    </w:p>
    <w:p w14:paraId="22F4449C" w14:textId="77777777" w:rsidR="00C87CB2" w:rsidRPr="00530E2C" w:rsidRDefault="00C87CB2" w:rsidP="00101C1F">
      <w:pPr>
        <w:widowControl w:val="0"/>
        <w:tabs>
          <w:tab w:val="left" w:pos="567"/>
          <w:tab w:val="left" w:pos="1134"/>
          <w:tab w:val="left" w:pos="2793"/>
        </w:tabs>
        <w:ind w:left="1140" w:hanging="431"/>
        <w:rPr>
          <w:rFonts w:ascii="Arial" w:hAnsi="Arial" w:cs="Arial"/>
          <w:sz w:val="22"/>
        </w:rPr>
      </w:pPr>
      <w:r w:rsidRPr="00530E2C">
        <w:rPr>
          <w:rFonts w:ascii="Arial" w:hAnsi="Arial" w:cs="Arial"/>
          <w:sz w:val="22"/>
        </w:rPr>
        <w:t>5</w:t>
      </w:r>
      <w:r w:rsidRPr="00530E2C">
        <w:rPr>
          <w:rFonts w:ascii="Arial" w:hAnsi="Arial" w:cs="Arial"/>
          <w:sz w:val="22"/>
        </w:rPr>
        <w:tab/>
        <w:t>Another reason</w:t>
      </w:r>
    </w:p>
    <w:p w14:paraId="0FF8D99C" w14:textId="0EA04652" w:rsidR="002F2B4E" w:rsidRPr="00530E2C" w:rsidRDefault="00101C1F" w:rsidP="00101C1F">
      <w:pPr>
        <w:pStyle w:val="Unpublished"/>
        <w:widowControl w:val="0"/>
        <w:tabs>
          <w:tab w:val="left" w:pos="1134"/>
        </w:tabs>
        <w:ind w:left="686" w:hanging="431"/>
        <w:rPr>
          <w:rFonts w:ascii="Arial" w:hAnsi="Arial" w:cs="Arial"/>
          <w:sz w:val="22"/>
        </w:rPr>
      </w:pPr>
      <w:r>
        <w:rPr>
          <w:rFonts w:ascii="Arial" w:hAnsi="Arial" w:cs="Arial"/>
          <w:sz w:val="22"/>
        </w:rPr>
        <w:tab/>
      </w:r>
      <w:r w:rsidR="000E34FA" w:rsidRPr="00530E2C">
        <w:rPr>
          <w:rFonts w:ascii="Arial" w:hAnsi="Arial" w:cs="Arial"/>
          <w:sz w:val="22"/>
        </w:rPr>
        <w:t>.K</w:t>
      </w:r>
      <w:r w:rsidR="000E34FA"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58C0ED58" w14:textId="35D1E013" w:rsidR="002F2B4E" w:rsidRPr="00530E2C" w:rsidRDefault="00101C1F" w:rsidP="00101C1F">
      <w:pPr>
        <w:pStyle w:val="Unpublished"/>
        <w:widowControl w:val="0"/>
        <w:tabs>
          <w:tab w:val="left" w:pos="1134"/>
        </w:tabs>
        <w:ind w:left="686" w:hanging="431"/>
        <w:rPr>
          <w:rFonts w:ascii="Arial" w:hAnsi="Arial" w:cs="Arial"/>
          <w:sz w:val="22"/>
        </w:rPr>
      </w:pPr>
      <w:r>
        <w:rPr>
          <w:rFonts w:ascii="Arial" w:hAnsi="Arial" w:cs="Arial"/>
          <w:sz w:val="22"/>
        </w:rPr>
        <w:tab/>
      </w:r>
      <w:r w:rsidR="000E34FA" w:rsidRPr="00530E2C">
        <w:rPr>
          <w:rFonts w:ascii="Arial" w:hAnsi="Arial" w:cs="Arial"/>
          <w:sz w:val="22"/>
        </w:rPr>
        <w:t>.R</w:t>
      </w:r>
      <w:r w:rsidR="000E34FA" w:rsidRPr="00530E2C">
        <w:rPr>
          <w:rFonts w:ascii="Arial" w:hAnsi="Arial" w:cs="Arial"/>
          <w:sz w:val="22"/>
        </w:rPr>
        <w:tab/>
      </w:r>
      <w:r w:rsidR="002F2B4E" w:rsidRPr="00530E2C">
        <w:rPr>
          <w:rFonts w:ascii="Arial" w:hAnsi="Arial" w:cs="Arial"/>
          <w:sz w:val="22"/>
        </w:rPr>
        <w:t xml:space="preserve">Refused </w:t>
      </w:r>
    </w:p>
    <w:p w14:paraId="7C5E213B" w14:textId="77777777" w:rsidR="00E24882" w:rsidRPr="00530E2C" w:rsidRDefault="00E24882" w:rsidP="00CE4DA7">
      <w:pPr>
        <w:pStyle w:val="Unpublished"/>
        <w:widowControl w:val="0"/>
        <w:jc w:val="both"/>
        <w:rPr>
          <w:rFonts w:ascii="Arial" w:hAnsi="Arial" w:cs="Arial"/>
          <w:b/>
          <w:sz w:val="22"/>
        </w:rPr>
      </w:pPr>
    </w:p>
    <w:p w14:paraId="0459AFF7" w14:textId="2CBEA238" w:rsidR="00775B9C" w:rsidRPr="00530E2C" w:rsidRDefault="00775B9C" w:rsidP="002F187B">
      <w:pPr>
        <w:widowControl w:val="0"/>
        <w:ind w:left="720" w:hanging="720"/>
        <w:rPr>
          <w:rFonts w:ascii="Arial" w:hAnsi="Arial" w:cs="Arial"/>
          <w:b/>
          <w:sz w:val="22"/>
        </w:rPr>
      </w:pPr>
      <w:r w:rsidRPr="00530E2C">
        <w:rPr>
          <w:rFonts w:ascii="Arial" w:hAnsi="Arial" w:cs="Arial"/>
          <w:b/>
          <w:sz w:val="22"/>
        </w:rPr>
        <w:t>P2.07</w:t>
      </w:r>
      <w:r w:rsidR="00822BDF" w:rsidRPr="00530E2C">
        <w:rPr>
          <w:rFonts w:ascii="Arial" w:hAnsi="Arial" w:cs="Arial"/>
          <w:b/>
          <w:sz w:val="22"/>
        </w:rPr>
        <w:tab/>
      </w:r>
      <w:r w:rsidRPr="00530E2C">
        <w:rPr>
          <w:rFonts w:ascii="Arial" w:hAnsi="Arial" w:cs="Arial"/>
          <w:b/>
          <w:sz w:val="22"/>
        </w:rPr>
        <w:t xml:space="preserve">Are the current opening hours of </w:t>
      </w:r>
      <w:r w:rsidRPr="00530E2C">
        <w:rPr>
          <w:rFonts w:ascii="Arial" w:hAnsi="Arial"/>
          <w:b/>
          <w:color w:val="0000FF"/>
          <w:sz w:val="22"/>
        </w:rPr>
        <w:t>[Name’s]</w:t>
      </w:r>
      <w:r w:rsidRPr="00530E2C">
        <w:rPr>
          <w:rFonts w:ascii="Arial" w:hAnsi="Arial" w:cs="Arial"/>
          <w:b/>
          <w:sz w:val="22"/>
        </w:rPr>
        <w:t xml:space="preserve"> usual medical centre convenient to you and </w:t>
      </w:r>
      <w:r w:rsidRPr="00530E2C">
        <w:rPr>
          <w:rFonts w:ascii="Arial" w:hAnsi="Arial"/>
          <w:b/>
          <w:color w:val="0000FF"/>
          <w:sz w:val="22"/>
        </w:rPr>
        <w:t>[Name]</w:t>
      </w:r>
      <w:r w:rsidRPr="00530E2C">
        <w:rPr>
          <w:rFonts w:ascii="Arial" w:hAnsi="Arial" w:cs="Arial"/>
          <w:b/>
          <w:sz w:val="22"/>
        </w:rPr>
        <w:t xml:space="preserve">? </w:t>
      </w:r>
    </w:p>
    <w:p w14:paraId="7FC04F00" w14:textId="77777777" w:rsidR="00775B9C" w:rsidRPr="00530E2C" w:rsidRDefault="00775B9C" w:rsidP="002F187B">
      <w:pPr>
        <w:widowControl w:val="0"/>
        <w:tabs>
          <w:tab w:val="left" w:pos="540"/>
          <w:tab w:val="left" w:pos="1080"/>
        </w:tabs>
        <w:rPr>
          <w:rFonts w:ascii="Arial" w:hAnsi="Arial" w:cs="Arial"/>
          <w:b/>
          <w:sz w:val="22"/>
        </w:rPr>
      </w:pPr>
    </w:p>
    <w:p w14:paraId="0FA39CA7" w14:textId="01A84101" w:rsidR="00775B9C" w:rsidRPr="00530E2C" w:rsidRDefault="00775B9C" w:rsidP="002F187B">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 xml:space="preserve">Yes </w:t>
      </w:r>
      <w:r w:rsidR="00707097" w:rsidRPr="00530E2C">
        <w:rPr>
          <w:rFonts w:ascii="Arial" w:hAnsi="Arial" w:cs="Arial"/>
          <w:color w:val="FF0000"/>
          <w:sz w:val="22"/>
        </w:rPr>
        <w:t>[go to P2.09a</w:t>
      </w:r>
      <w:r w:rsidRPr="00530E2C">
        <w:rPr>
          <w:rFonts w:ascii="Arial" w:hAnsi="Arial" w:cs="Arial"/>
          <w:color w:val="FF0000"/>
          <w:sz w:val="22"/>
        </w:rPr>
        <w:t>]</w:t>
      </w:r>
    </w:p>
    <w:p w14:paraId="12BD6AA4" w14:textId="77777777" w:rsidR="00775B9C" w:rsidRPr="00530E2C" w:rsidRDefault="00775B9C" w:rsidP="002F187B">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Pr="00530E2C">
        <w:rPr>
          <w:rFonts w:ascii="Arial" w:hAnsi="Arial" w:cs="Arial"/>
          <w:color w:val="FF0000"/>
          <w:sz w:val="22"/>
        </w:rPr>
        <w:t>[go to P2.07a]</w:t>
      </w:r>
    </w:p>
    <w:p w14:paraId="07B0E35C" w14:textId="77777777" w:rsidR="00775B9C" w:rsidRPr="00530E2C" w:rsidRDefault="00775B9C" w:rsidP="002F187B">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 </w:t>
      </w:r>
      <w:r w:rsidRPr="00530E2C">
        <w:rPr>
          <w:rFonts w:ascii="Arial" w:hAnsi="Arial" w:cs="Arial"/>
          <w:color w:val="FF0000"/>
          <w:sz w:val="22"/>
        </w:rPr>
        <w:t>[go to P2.07a]</w:t>
      </w:r>
    </w:p>
    <w:p w14:paraId="280EE25E" w14:textId="77777777" w:rsidR="00775B9C" w:rsidRPr="00530E2C" w:rsidRDefault="00775B9C" w:rsidP="002F187B">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r w:rsidRPr="00530E2C">
        <w:rPr>
          <w:rFonts w:ascii="Arial" w:hAnsi="Arial" w:cs="Arial"/>
          <w:color w:val="FF0000"/>
          <w:sz w:val="22"/>
        </w:rPr>
        <w:t>[go to P2.07a]</w:t>
      </w:r>
    </w:p>
    <w:p w14:paraId="5E0EEE7D" w14:textId="77777777" w:rsidR="00775B9C" w:rsidRPr="00530E2C" w:rsidRDefault="00775B9C" w:rsidP="002F187B">
      <w:pPr>
        <w:pStyle w:val="Unpublished"/>
        <w:widowControl w:val="0"/>
        <w:jc w:val="both"/>
        <w:rPr>
          <w:rFonts w:ascii="Arial" w:hAnsi="Arial" w:cs="Arial"/>
          <w:b/>
          <w:sz w:val="22"/>
        </w:rPr>
      </w:pPr>
    </w:p>
    <w:p w14:paraId="2B1BE1EC" w14:textId="3852C4C6" w:rsidR="005B0885" w:rsidRPr="00495B7C" w:rsidRDefault="005B0885" w:rsidP="00495B7C">
      <w:pPr>
        <w:widowControl w:val="0"/>
        <w:rPr>
          <w:rFonts w:ascii="Arial" w:hAnsi="Arial" w:cs="Arial"/>
          <w:b/>
          <w:sz w:val="22"/>
        </w:rPr>
      </w:pPr>
      <w:r w:rsidRPr="00530E2C">
        <w:rPr>
          <w:rFonts w:ascii="Arial" w:hAnsi="Arial" w:cs="Arial"/>
          <w:b/>
          <w:color w:val="FF0000"/>
        </w:rPr>
        <w:sym w:font="Webdings" w:char="F069"/>
      </w:r>
      <w:r w:rsidRPr="00530E2C">
        <w:rPr>
          <w:rFonts w:ascii="Arial" w:hAnsi="Arial" w:cs="Arial"/>
          <w:b/>
          <w:color w:val="FF0000"/>
        </w:rPr>
        <w:t xml:space="preserve"> </w:t>
      </w:r>
      <w:r w:rsidRPr="00530E2C">
        <w:rPr>
          <w:rFonts w:ascii="Arial" w:hAnsi="Arial" w:cs="Arial"/>
          <w:b/>
          <w:color w:val="FF0000"/>
          <w:sz w:val="22"/>
        </w:rPr>
        <w:t>Ask next question (P2.07a) if respondent’s usual medical centre is ‘A GP clinic, medical centre or family practice’ (C2.02=1). If respondent’s usual medical centre is ‘A clinic that is after hours only’ (C2.02=2), go to P2.09a. Note that where C2.02 = 77, .K or .R, respondents have already been skipped to the intro before C2.11.</w:t>
      </w:r>
    </w:p>
    <w:p w14:paraId="589A1B73" w14:textId="77777777" w:rsidR="005B0885" w:rsidRPr="00530E2C" w:rsidRDefault="005B0885" w:rsidP="002F187B">
      <w:pPr>
        <w:pStyle w:val="Unpublished"/>
        <w:widowControl w:val="0"/>
        <w:rPr>
          <w:rFonts w:ascii="Arial" w:hAnsi="Arial" w:cs="Arial"/>
          <w:b/>
          <w:color w:val="0000FF"/>
          <w:sz w:val="22"/>
        </w:rPr>
      </w:pPr>
    </w:p>
    <w:p w14:paraId="7CCEF81A" w14:textId="77777777" w:rsidR="00822BDF" w:rsidRPr="00530E2C" w:rsidRDefault="00822BDF" w:rsidP="002F187B">
      <w:pPr>
        <w:pStyle w:val="Unpublished"/>
        <w:widowControl w:val="0"/>
        <w:rPr>
          <w:rFonts w:ascii="Arial" w:hAnsi="Arial" w:cs="Arial"/>
          <w:b/>
          <w:color w:val="0000FF"/>
          <w:sz w:val="22"/>
        </w:rPr>
      </w:pPr>
      <w:r w:rsidRPr="00530E2C">
        <w:rPr>
          <w:rFonts w:ascii="Arial" w:hAnsi="Arial" w:cs="Arial"/>
          <w:b/>
          <w:color w:val="0000FF"/>
          <w:sz w:val="22"/>
        </w:rPr>
        <w:t>[Showcard]</w:t>
      </w:r>
    </w:p>
    <w:p w14:paraId="7DE0100B" w14:textId="5E3EC1CE" w:rsidR="00775B9C" w:rsidRPr="00530E2C" w:rsidRDefault="00775B9C" w:rsidP="002F187B">
      <w:pPr>
        <w:pStyle w:val="Unpublished"/>
        <w:widowControl w:val="0"/>
        <w:ind w:left="851" w:hanging="851"/>
        <w:rPr>
          <w:rFonts w:ascii="Arial" w:hAnsi="Arial" w:cs="Arial"/>
          <w:b/>
          <w:sz w:val="22"/>
        </w:rPr>
      </w:pPr>
      <w:proofErr w:type="gramStart"/>
      <w:r w:rsidRPr="00530E2C">
        <w:rPr>
          <w:rFonts w:ascii="Arial" w:hAnsi="Arial" w:cs="Arial"/>
          <w:b/>
          <w:sz w:val="22"/>
        </w:rPr>
        <w:t xml:space="preserve">P2.07a </w:t>
      </w:r>
      <w:r w:rsidR="002F187B">
        <w:rPr>
          <w:rFonts w:ascii="Arial" w:hAnsi="Arial" w:cs="Arial"/>
          <w:b/>
          <w:sz w:val="22"/>
        </w:rPr>
        <w:t xml:space="preserve"> </w:t>
      </w:r>
      <w:r w:rsidRPr="00530E2C">
        <w:rPr>
          <w:rFonts w:ascii="Arial" w:hAnsi="Arial" w:cs="Arial"/>
          <w:b/>
          <w:sz w:val="22"/>
        </w:rPr>
        <w:t>Which</w:t>
      </w:r>
      <w:proofErr w:type="gramEnd"/>
      <w:r w:rsidRPr="00530E2C">
        <w:rPr>
          <w:rFonts w:ascii="Arial" w:hAnsi="Arial" w:cs="Arial"/>
          <w:b/>
          <w:sz w:val="22"/>
        </w:rPr>
        <w:t xml:space="preserve"> of the following additional opening hours would make it easier for you to see or speak to someone about </w:t>
      </w:r>
      <w:r w:rsidRPr="00530E2C">
        <w:rPr>
          <w:rFonts w:ascii="Arial" w:hAnsi="Arial"/>
          <w:b/>
          <w:color w:val="0000FF"/>
          <w:sz w:val="22"/>
        </w:rPr>
        <w:t>[Name’s]</w:t>
      </w:r>
      <w:r w:rsidRPr="00530E2C">
        <w:rPr>
          <w:rFonts w:ascii="Arial" w:hAnsi="Arial" w:cs="Arial"/>
          <w:b/>
          <w:sz w:val="22"/>
        </w:rPr>
        <w:t xml:space="preserve"> health? Please say all that apply. </w:t>
      </w:r>
      <w:r w:rsidRPr="00530E2C">
        <w:rPr>
          <w:rFonts w:ascii="Arial" w:hAnsi="Arial" w:cs="Arial"/>
          <w:b/>
          <w:color w:val="0000FF"/>
          <w:sz w:val="22"/>
        </w:rPr>
        <w:t>[Multiple responses possible]</w:t>
      </w:r>
    </w:p>
    <w:p w14:paraId="17D45FA6" w14:textId="77777777" w:rsidR="00775B9C" w:rsidRPr="00530E2C" w:rsidRDefault="00775B9C" w:rsidP="002F187B">
      <w:pPr>
        <w:pStyle w:val="Unpublished"/>
        <w:widowControl w:val="0"/>
        <w:jc w:val="both"/>
        <w:rPr>
          <w:rFonts w:ascii="Arial" w:hAnsi="Arial" w:cs="Arial"/>
          <w:b/>
          <w:sz w:val="22"/>
        </w:rPr>
      </w:pPr>
    </w:p>
    <w:p w14:paraId="49661B47" w14:textId="217CA26D" w:rsidR="00775B9C" w:rsidRPr="00530E2C" w:rsidRDefault="00775B9C" w:rsidP="002F187B">
      <w:pPr>
        <w:widowControl w:val="0"/>
        <w:tabs>
          <w:tab w:val="left" w:pos="567"/>
          <w:tab w:val="left" w:pos="1418"/>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Earlier in the morning on weekdays (e</w:t>
      </w:r>
      <w:r w:rsidR="00822BDF" w:rsidRPr="00530E2C">
        <w:rPr>
          <w:rFonts w:ascii="Arial" w:hAnsi="Arial" w:cs="Arial"/>
          <w:sz w:val="22"/>
        </w:rPr>
        <w:t>.</w:t>
      </w:r>
      <w:r w:rsidRPr="00530E2C">
        <w:rPr>
          <w:rFonts w:ascii="Arial" w:hAnsi="Arial" w:cs="Arial"/>
          <w:sz w:val="22"/>
        </w:rPr>
        <w:t>g</w:t>
      </w:r>
      <w:r w:rsidR="00822BDF" w:rsidRPr="00530E2C">
        <w:rPr>
          <w:rFonts w:ascii="Arial" w:hAnsi="Arial" w:cs="Arial"/>
          <w:sz w:val="22"/>
        </w:rPr>
        <w:t>.</w:t>
      </w:r>
      <w:r w:rsidRPr="00530E2C">
        <w:rPr>
          <w:rFonts w:ascii="Arial" w:hAnsi="Arial" w:cs="Arial"/>
          <w:sz w:val="22"/>
        </w:rPr>
        <w:t xml:space="preserve"> before 8am)</w:t>
      </w:r>
    </w:p>
    <w:p w14:paraId="6D314091" w14:textId="456FF894" w:rsidR="00775B9C" w:rsidRPr="00530E2C" w:rsidRDefault="00775B9C" w:rsidP="002F187B">
      <w:pPr>
        <w:widowControl w:val="0"/>
        <w:tabs>
          <w:tab w:val="left" w:pos="567"/>
          <w:tab w:val="left" w:pos="1418"/>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Later in the evening on weekdays (e</w:t>
      </w:r>
      <w:r w:rsidR="00822BDF" w:rsidRPr="00530E2C">
        <w:rPr>
          <w:rFonts w:ascii="Arial" w:hAnsi="Arial" w:cs="Arial"/>
          <w:sz w:val="22"/>
        </w:rPr>
        <w:t>.</w:t>
      </w:r>
      <w:r w:rsidRPr="00530E2C">
        <w:rPr>
          <w:rFonts w:ascii="Arial" w:hAnsi="Arial" w:cs="Arial"/>
          <w:sz w:val="22"/>
        </w:rPr>
        <w:t>g</w:t>
      </w:r>
      <w:r w:rsidR="00822BDF" w:rsidRPr="00530E2C">
        <w:rPr>
          <w:rFonts w:ascii="Arial" w:hAnsi="Arial" w:cs="Arial"/>
          <w:sz w:val="22"/>
        </w:rPr>
        <w:t>.</w:t>
      </w:r>
      <w:r w:rsidRPr="00530E2C">
        <w:rPr>
          <w:rFonts w:ascii="Arial" w:hAnsi="Arial" w:cs="Arial"/>
          <w:sz w:val="22"/>
        </w:rPr>
        <w:t xml:space="preserve"> after 5pm)</w:t>
      </w:r>
    </w:p>
    <w:p w14:paraId="1586E959" w14:textId="77777777" w:rsidR="00775B9C" w:rsidRPr="00530E2C" w:rsidRDefault="00775B9C" w:rsidP="002F187B">
      <w:pPr>
        <w:widowControl w:val="0"/>
        <w:tabs>
          <w:tab w:val="left" w:pos="567"/>
          <w:tab w:val="left" w:pos="1418"/>
          <w:tab w:val="left" w:pos="2793"/>
        </w:tabs>
        <w:ind w:left="1276" w:hanging="425"/>
        <w:rPr>
          <w:rFonts w:ascii="Arial" w:hAnsi="Arial" w:cs="Arial"/>
          <w:sz w:val="22"/>
        </w:rPr>
      </w:pPr>
      <w:r w:rsidRPr="00530E2C">
        <w:rPr>
          <w:rFonts w:ascii="Arial" w:hAnsi="Arial" w:cs="Arial"/>
          <w:sz w:val="22"/>
        </w:rPr>
        <w:t>3</w:t>
      </w:r>
      <w:r w:rsidRPr="00530E2C">
        <w:rPr>
          <w:rFonts w:ascii="Arial" w:hAnsi="Arial" w:cs="Arial"/>
          <w:sz w:val="22"/>
        </w:rPr>
        <w:tab/>
        <w:t>On a Saturday, or longer hours on a Saturday</w:t>
      </w:r>
    </w:p>
    <w:p w14:paraId="73B2B9BF" w14:textId="77777777" w:rsidR="00775B9C" w:rsidRPr="00530E2C" w:rsidRDefault="00775B9C" w:rsidP="002F187B">
      <w:pPr>
        <w:widowControl w:val="0"/>
        <w:tabs>
          <w:tab w:val="left" w:pos="567"/>
          <w:tab w:val="left" w:pos="1418"/>
          <w:tab w:val="left" w:pos="2793"/>
        </w:tabs>
        <w:ind w:left="1276" w:hanging="425"/>
        <w:rPr>
          <w:rFonts w:ascii="Arial" w:hAnsi="Arial" w:cs="Arial"/>
          <w:sz w:val="22"/>
        </w:rPr>
      </w:pPr>
      <w:r w:rsidRPr="00530E2C">
        <w:rPr>
          <w:rFonts w:ascii="Arial" w:hAnsi="Arial" w:cs="Arial"/>
          <w:sz w:val="22"/>
        </w:rPr>
        <w:t>4</w:t>
      </w:r>
      <w:r w:rsidRPr="00530E2C">
        <w:rPr>
          <w:rFonts w:ascii="Arial" w:hAnsi="Arial" w:cs="Arial"/>
          <w:sz w:val="22"/>
        </w:rPr>
        <w:tab/>
        <w:t>On a Sunday</w:t>
      </w:r>
    </w:p>
    <w:p w14:paraId="2A8CB9FE" w14:textId="73A01C74" w:rsidR="00775B9C" w:rsidRPr="00530E2C" w:rsidRDefault="00E54BD4" w:rsidP="002F187B">
      <w:pPr>
        <w:widowControl w:val="0"/>
        <w:tabs>
          <w:tab w:val="left" w:pos="567"/>
          <w:tab w:val="left" w:pos="1418"/>
          <w:tab w:val="left" w:pos="2793"/>
        </w:tabs>
        <w:ind w:left="1276" w:hanging="425"/>
        <w:rPr>
          <w:rFonts w:ascii="Arial" w:hAnsi="Arial" w:cs="Arial"/>
          <w:sz w:val="22"/>
        </w:rPr>
      </w:pPr>
      <w:r w:rsidRPr="00530E2C">
        <w:rPr>
          <w:rFonts w:ascii="Arial" w:hAnsi="Arial" w:cs="Arial"/>
          <w:sz w:val="22"/>
        </w:rPr>
        <w:t>0</w:t>
      </w:r>
      <w:r w:rsidR="00775B9C" w:rsidRPr="00530E2C">
        <w:rPr>
          <w:rFonts w:ascii="Arial" w:hAnsi="Arial" w:cs="Arial"/>
          <w:sz w:val="22"/>
        </w:rPr>
        <w:tab/>
        <w:t>None of these</w:t>
      </w:r>
    </w:p>
    <w:p w14:paraId="73C8046F" w14:textId="77777777" w:rsidR="00775B9C" w:rsidRPr="00530E2C" w:rsidRDefault="00775B9C" w:rsidP="002F187B">
      <w:pPr>
        <w:pStyle w:val="Unpublished"/>
        <w:widowControl w:val="0"/>
        <w:tabs>
          <w:tab w:val="left" w:pos="1418"/>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5B5F1B3F" w14:textId="77777777" w:rsidR="00775B9C" w:rsidRPr="00530E2C" w:rsidRDefault="00775B9C" w:rsidP="002F187B">
      <w:pPr>
        <w:pStyle w:val="Unpublished"/>
        <w:widowControl w:val="0"/>
        <w:tabs>
          <w:tab w:val="left" w:pos="1418"/>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6AA522B7" w14:textId="77777777" w:rsidR="00775B9C" w:rsidRPr="00530E2C" w:rsidRDefault="00775B9C" w:rsidP="00775B9C">
      <w:pPr>
        <w:pStyle w:val="Unpublished"/>
        <w:widowControl w:val="0"/>
        <w:jc w:val="both"/>
        <w:rPr>
          <w:rFonts w:ascii="Arial" w:hAnsi="Arial" w:cs="Arial"/>
          <w:b/>
          <w:sz w:val="22"/>
        </w:rPr>
      </w:pPr>
    </w:p>
    <w:p w14:paraId="5C31B6B9" w14:textId="77777777" w:rsidR="00775B9C" w:rsidRPr="00530E2C" w:rsidRDefault="00775B9C" w:rsidP="00775B9C">
      <w:pPr>
        <w:pStyle w:val="Unpublished"/>
        <w:keepNext/>
        <w:rPr>
          <w:rFonts w:ascii="Arial" w:hAnsi="Arial" w:cs="Arial"/>
          <w:b/>
          <w:color w:val="FF0000"/>
          <w:sz w:val="22"/>
        </w:rPr>
      </w:pPr>
      <w:r w:rsidRPr="00530E2C">
        <w:rPr>
          <w:rFonts w:ascii="Arial" w:hAnsi="Arial" w:cs="Arial"/>
          <w:b/>
          <w:color w:val="FF0000"/>
        </w:rPr>
        <w:sym w:font="Webdings" w:char="F069"/>
      </w:r>
      <w:r w:rsidRPr="00530E2C">
        <w:rPr>
          <w:rFonts w:ascii="Arial" w:hAnsi="Arial" w:cs="Arial"/>
          <w:b/>
          <w:color w:val="FF0000"/>
        </w:rPr>
        <w:t xml:space="preserve"> </w:t>
      </w:r>
      <w:r w:rsidRPr="00530E2C">
        <w:rPr>
          <w:rFonts w:ascii="Arial" w:hAnsi="Arial" w:cs="Arial"/>
          <w:b/>
          <w:color w:val="FF0000"/>
          <w:sz w:val="22"/>
        </w:rPr>
        <w:t>Ask next questions if respondent has visited the usual medical centre in the last 12 months (P2.04=1), else go to GP intro (C2.11).</w:t>
      </w:r>
    </w:p>
    <w:p w14:paraId="7A3BB4CA" w14:textId="77777777" w:rsidR="00775B9C" w:rsidRPr="00530E2C" w:rsidRDefault="00775B9C" w:rsidP="00775B9C">
      <w:pPr>
        <w:pStyle w:val="Header"/>
        <w:keepNext/>
        <w:tabs>
          <w:tab w:val="clear" w:pos="4153"/>
          <w:tab w:val="clear" w:pos="8306"/>
          <w:tab w:val="left" w:pos="2175"/>
        </w:tabs>
        <w:jc w:val="left"/>
        <w:rPr>
          <w:sz w:val="22"/>
        </w:rPr>
      </w:pPr>
    </w:p>
    <w:p w14:paraId="6D9B7C02" w14:textId="77777777" w:rsidR="00775B9C" w:rsidRPr="00530E2C" w:rsidRDefault="00775B9C" w:rsidP="00775B9C">
      <w:pPr>
        <w:pStyle w:val="Unpublished"/>
        <w:keepNext/>
        <w:rPr>
          <w:rFonts w:ascii="Arial" w:hAnsi="Arial" w:cs="Arial"/>
          <w:b/>
          <w:color w:val="0000FF"/>
          <w:sz w:val="22"/>
        </w:rPr>
      </w:pPr>
      <w:r w:rsidRPr="00530E2C">
        <w:rPr>
          <w:rFonts w:ascii="Arial" w:hAnsi="Arial" w:cs="Arial"/>
          <w:b/>
          <w:color w:val="0000FF"/>
          <w:sz w:val="22"/>
        </w:rPr>
        <w:t>[Showcard]</w:t>
      </w:r>
    </w:p>
    <w:p w14:paraId="00F15842" w14:textId="2BA6226C" w:rsidR="00775B9C" w:rsidRPr="00530E2C" w:rsidRDefault="00E913E0" w:rsidP="00E913E0">
      <w:pPr>
        <w:keepNext/>
        <w:ind w:left="851" w:hanging="851"/>
        <w:rPr>
          <w:rFonts w:ascii="Arial" w:hAnsi="Arial" w:cs="Arial"/>
          <w:b/>
          <w:sz w:val="22"/>
        </w:rPr>
      </w:pPr>
      <w:r>
        <w:rPr>
          <w:rFonts w:ascii="Arial" w:hAnsi="Arial" w:cs="Arial"/>
          <w:b/>
          <w:sz w:val="22"/>
        </w:rPr>
        <w:t>P2.09a</w:t>
      </w:r>
      <w:r>
        <w:rPr>
          <w:rFonts w:ascii="Arial" w:hAnsi="Arial" w:cs="Arial"/>
          <w:b/>
          <w:sz w:val="22"/>
        </w:rPr>
        <w:tab/>
      </w:r>
      <w:r w:rsidR="00775B9C" w:rsidRPr="00530E2C">
        <w:rPr>
          <w:rFonts w:ascii="Arial" w:hAnsi="Arial" w:cs="Arial"/>
          <w:b/>
          <w:sz w:val="22"/>
        </w:rPr>
        <w:t xml:space="preserve">Over the past 12 months, has someone at </w:t>
      </w:r>
      <w:r w:rsidR="00775B9C" w:rsidRPr="00530E2C">
        <w:rPr>
          <w:rFonts w:ascii="Arial" w:hAnsi="Arial" w:cs="Arial"/>
          <w:b/>
          <w:color w:val="0000FF"/>
          <w:sz w:val="22"/>
          <w:szCs w:val="22"/>
        </w:rPr>
        <w:t>[Name’s]</w:t>
      </w:r>
      <w:r w:rsidR="00775B9C" w:rsidRPr="00530E2C">
        <w:rPr>
          <w:rFonts w:ascii="Arial" w:hAnsi="Arial" w:cs="Arial"/>
          <w:b/>
          <w:sz w:val="22"/>
        </w:rPr>
        <w:t xml:space="preserve"> usual medical </w:t>
      </w:r>
      <w:r w:rsidR="00016384" w:rsidRPr="00530E2C">
        <w:rPr>
          <w:rFonts w:ascii="Arial" w:hAnsi="Arial" w:cs="Arial"/>
          <w:b/>
          <w:sz w:val="22"/>
        </w:rPr>
        <w:t xml:space="preserve">centre </w:t>
      </w:r>
      <w:r w:rsidR="00016384">
        <w:rPr>
          <w:rFonts w:ascii="Arial" w:hAnsi="Arial" w:cs="Arial"/>
          <w:b/>
          <w:sz w:val="22"/>
        </w:rPr>
        <w:t>either</w:t>
      </w:r>
      <w:r w:rsidR="00016384" w:rsidRPr="00530E2C">
        <w:rPr>
          <w:rFonts w:ascii="Arial" w:hAnsi="Arial" w:cs="Arial"/>
          <w:b/>
          <w:sz w:val="22"/>
        </w:rPr>
        <w:t xml:space="preserve"> </w:t>
      </w:r>
      <w:r w:rsidR="00016384">
        <w:rPr>
          <w:rFonts w:ascii="Arial" w:hAnsi="Arial" w:cs="Arial"/>
          <w:b/>
          <w:sz w:val="22"/>
        </w:rPr>
        <w:t>carried</w:t>
      </w:r>
      <w:r w:rsidR="00775B9C" w:rsidRPr="00530E2C">
        <w:rPr>
          <w:rFonts w:ascii="Arial" w:hAnsi="Arial" w:cs="Arial"/>
          <w:b/>
          <w:sz w:val="22"/>
        </w:rPr>
        <w:t xml:space="preserve"> out or arranged for </w:t>
      </w:r>
      <w:r w:rsidR="00775B9C" w:rsidRPr="00530E2C">
        <w:rPr>
          <w:rFonts w:ascii="Arial" w:hAnsi="Arial" w:cs="Arial"/>
          <w:b/>
          <w:color w:val="0000FF"/>
          <w:sz w:val="22"/>
          <w:szCs w:val="22"/>
        </w:rPr>
        <w:t>[Name]</w:t>
      </w:r>
      <w:r w:rsidR="00775B9C" w:rsidRPr="00530E2C">
        <w:rPr>
          <w:rFonts w:ascii="Arial" w:hAnsi="Arial" w:cs="Arial"/>
          <w:b/>
          <w:sz w:val="22"/>
        </w:rPr>
        <w:t xml:space="preserve"> to have any of the following?</w:t>
      </w:r>
    </w:p>
    <w:p w14:paraId="45D39572" w14:textId="17A01C21" w:rsidR="00775B9C" w:rsidRPr="00530E2C" w:rsidRDefault="00E913E0" w:rsidP="00E913E0">
      <w:pPr>
        <w:keepNext/>
        <w:ind w:left="720" w:hanging="11"/>
        <w:rPr>
          <w:rFonts w:ascii="Arial" w:hAnsi="Arial" w:cs="Arial"/>
          <w:b/>
          <w:color w:val="000080"/>
          <w:sz w:val="22"/>
        </w:rPr>
      </w:pPr>
      <w:r>
        <w:rPr>
          <w:rFonts w:ascii="Arial" w:hAnsi="Arial" w:cs="Arial"/>
          <w:b/>
          <w:color w:val="0000FF"/>
          <w:sz w:val="22"/>
        </w:rPr>
        <w:t xml:space="preserve">  </w:t>
      </w:r>
      <w:r w:rsidR="00775B9C" w:rsidRPr="00530E2C">
        <w:rPr>
          <w:rFonts w:ascii="Arial" w:hAnsi="Arial" w:cs="Arial"/>
          <w:b/>
          <w:color w:val="0000FF"/>
          <w:sz w:val="22"/>
        </w:rPr>
        <w:t>[Multiple responses possible]</w:t>
      </w:r>
    </w:p>
    <w:p w14:paraId="61191C77" w14:textId="0B445A09" w:rsidR="00775B9C" w:rsidRPr="00530E2C" w:rsidRDefault="00775B9C" w:rsidP="00E913E0">
      <w:pPr>
        <w:pStyle w:val="BodyTextIndent3"/>
        <w:keepNext/>
        <w:ind w:left="840"/>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Only code ‘weight and height measurement’ if </w:t>
      </w:r>
      <w:r w:rsidRPr="00530E2C">
        <w:rPr>
          <w:rFonts w:ascii="Arial" w:hAnsi="Arial" w:cs="Arial"/>
          <w:color w:val="0000FF"/>
          <w:u w:val="single"/>
        </w:rPr>
        <w:t>both</w:t>
      </w:r>
      <w:r w:rsidRPr="00530E2C">
        <w:rPr>
          <w:rFonts w:ascii="Arial" w:hAnsi="Arial" w:cs="Arial"/>
          <w:color w:val="0000FF"/>
        </w:rPr>
        <w:t xml:space="preserve"> measurements were </w:t>
      </w:r>
      <w:r w:rsidR="00E913E0">
        <w:rPr>
          <w:rFonts w:ascii="Arial" w:hAnsi="Arial" w:cs="Arial"/>
          <w:color w:val="0000FF"/>
        </w:rPr>
        <w:t xml:space="preserve">   </w:t>
      </w:r>
      <w:r w:rsidRPr="00530E2C">
        <w:rPr>
          <w:rFonts w:ascii="Arial" w:hAnsi="Arial" w:cs="Arial"/>
          <w:color w:val="0000FF"/>
        </w:rPr>
        <w:t>taken.</w:t>
      </w:r>
    </w:p>
    <w:p w14:paraId="1B65F5AC" w14:textId="72AB04AC" w:rsidR="00775B9C" w:rsidRPr="00530E2C" w:rsidRDefault="00E913E0" w:rsidP="00E913E0">
      <w:pPr>
        <w:pStyle w:val="BodyTextIndent3"/>
        <w:keepNext/>
        <w:ind w:left="851" w:hanging="142"/>
        <w:rPr>
          <w:rFonts w:ascii="Arial" w:hAnsi="Arial" w:cs="Arial"/>
          <w:color w:val="0000FF"/>
        </w:rPr>
      </w:pPr>
      <w:r>
        <w:rPr>
          <w:rFonts w:ascii="Arial" w:hAnsi="Arial" w:cs="Arial"/>
          <w:color w:val="0000FF"/>
        </w:rPr>
        <w:t xml:space="preserve">  </w:t>
      </w:r>
      <w:r w:rsidR="00775B9C" w:rsidRPr="00530E2C">
        <w:rPr>
          <w:rFonts w:ascii="Arial" w:hAnsi="Arial" w:cs="Arial"/>
          <w:color w:val="0000FF"/>
        </w:rPr>
        <w:sym w:font="Webdings" w:char="F069"/>
      </w:r>
      <w:r w:rsidR="00775B9C" w:rsidRPr="00530E2C">
        <w:rPr>
          <w:rFonts w:ascii="Arial" w:hAnsi="Arial" w:cs="Arial"/>
          <w:color w:val="0000FF"/>
        </w:rPr>
        <w:t xml:space="preserve"> Active Families is a free community-based health programme that </w:t>
      </w:r>
      <w:r w:rsidR="00016384" w:rsidRPr="00530E2C">
        <w:rPr>
          <w:rFonts w:ascii="Arial" w:hAnsi="Arial" w:cs="Arial"/>
          <w:color w:val="0000FF"/>
        </w:rPr>
        <w:t xml:space="preserve">helps </w:t>
      </w:r>
      <w:r w:rsidR="00016384">
        <w:rPr>
          <w:rFonts w:ascii="Arial" w:hAnsi="Arial" w:cs="Arial"/>
          <w:color w:val="0000FF"/>
        </w:rPr>
        <w:t>families</w:t>
      </w:r>
      <w:r w:rsidR="00775B9C" w:rsidRPr="00530E2C">
        <w:rPr>
          <w:rFonts w:ascii="Arial" w:hAnsi="Arial" w:cs="Arial"/>
          <w:color w:val="0000FF"/>
        </w:rPr>
        <w:t xml:space="preserve"> to get active and learn about healthy eating.</w:t>
      </w:r>
    </w:p>
    <w:p w14:paraId="318E854D" w14:textId="77777777" w:rsidR="00775B9C" w:rsidRPr="00530E2C" w:rsidRDefault="00775B9C" w:rsidP="00E913E0">
      <w:pPr>
        <w:keepNext/>
        <w:tabs>
          <w:tab w:val="left" w:pos="567"/>
          <w:tab w:val="left" w:pos="1134"/>
          <w:tab w:val="left" w:pos="2793"/>
        </w:tabs>
        <w:ind w:left="720" w:hanging="11"/>
        <w:rPr>
          <w:rFonts w:ascii="Arial" w:hAnsi="Arial" w:cs="Arial"/>
          <w:sz w:val="22"/>
        </w:rPr>
      </w:pPr>
    </w:p>
    <w:p w14:paraId="439CAF31" w14:textId="77777777" w:rsidR="00775B9C" w:rsidRPr="00530E2C" w:rsidRDefault="00775B9C" w:rsidP="00F2748B">
      <w:pPr>
        <w:keepNext/>
        <w:tabs>
          <w:tab w:val="left" w:pos="567"/>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 xml:space="preserve">Weight </w:t>
      </w:r>
      <w:r w:rsidRPr="00530E2C">
        <w:rPr>
          <w:rFonts w:ascii="Arial" w:hAnsi="Arial" w:cs="Arial"/>
          <w:sz w:val="22"/>
          <w:u w:val="single"/>
        </w:rPr>
        <w:t>and</w:t>
      </w:r>
      <w:r w:rsidRPr="00530E2C">
        <w:rPr>
          <w:rFonts w:ascii="Arial" w:hAnsi="Arial" w:cs="Arial"/>
          <w:sz w:val="22"/>
        </w:rPr>
        <w:t xml:space="preserve"> height measurement</w:t>
      </w:r>
    </w:p>
    <w:p w14:paraId="6CF9CAEE" w14:textId="77777777" w:rsidR="00775B9C" w:rsidRPr="00530E2C" w:rsidRDefault="00775B9C" w:rsidP="00F2748B">
      <w:pPr>
        <w:keepNext/>
        <w:tabs>
          <w:tab w:val="left" w:pos="567"/>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Flu vaccination</w:t>
      </w:r>
    </w:p>
    <w:p w14:paraId="45EB0E63" w14:textId="77777777" w:rsidR="00775B9C" w:rsidRPr="00530E2C" w:rsidRDefault="00775B9C" w:rsidP="00F2748B">
      <w:pPr>
        <w:keepNext/>
        <w:tabs>
          <w:tab w:val="left" w:pos="567"/>
          <w:tab w:val="left" w:pos="2793"/>
        </w:tabs>
        <w:ind w:left="1276" w:hanging="425"/>
        <w:rPr>
          <w:rFonts w:ascii="Arial" w:hAnsi="Arial" w:cs="Arial"/>
          <w:sz w:val="22"/>
        </w:rPr>
      </w:pPr>
      <w:r w:rsidRPr="00530E2C">
        <w:rPr>
          <w:rFonts w:ascii="Arial" w:hAnsi="Arial" w:cs="Arial"/>
          <w:sz w:val="22"/>
        </w:rPr>
        <w:t>3</w:t>
      </w:r>
      <w:r w:rsidRPr="00530E2C">
        <w:rPr>
          <w:rFonts w:ascii="Arial" w:hAnsi="Arial" w:cs="Arial"/>
          <w:sz w:val="22"/>
        </w:rPr>
        <w:tab/>
        <w:t>Other immunisation or vaccination</w:t>
      </w:r>
    </w:p>
    <w:p w14:paraId="6593C49A" w14:textId="77777777" w:rsidR="00775B9C" w:rsidRPr="00530E2C" w:rsidRDefault="00775B9C" w:rsidP="00F2748B">
      <w:pPr>
        <w:keepNext/>
        <w:tabs>
          <w:tab w:val="left" w:pos="567"/>
          <w:tab w:val="left" w:pos="2793"/>
        </w:tabs>
        <w:ind w:left="1276" w:hanging="425"/>
        <w:rPr>
          <w:rFonts w:ascii="Arial" w:hAnsi="Arial" w:cs="Arial"/>
          <w:sz w:val="22"/>
        </w:rPr>
      </w:pPr>
      <w:r w:rsidRPr="00530E2C">
        <w:rPr>
          <w:rFonts w:ascii="Arial" w:hAnsi="Arial" w:cs="Arial"/>
          <w:sz w:val="22"/>
        </w:rPr>
        <w:t>4</w:t>
      </w:r>
      <w:r w:rsidRPr="00530E2C">
        <w:rPr>
          <w:rFonts w:ascii="Arial" w:hAnsi="Arial" w:cs="Arial"/>
          <w:sz w:val="22"/>
        </w:rPr>
        <w:tab/>
        <w:t>Diabetes test</w:t>
      </w:r>
    </w:p>
    <w:p w14:paraId="70EA4393" w14:textId="77777777" w:rsidR="00775B9C" w:rsidRPr="00530E2C" w:rsidRDefault="00775B9C" w:rsidP="00F2748B">
      <w:pPr>
        <w:keepNext/>
        <w:tabs>
          <w:tab w:val="left" w:pos="567"/>
          <w:tab w:val="left" w:pos="2793"/>
        </w:tabs>
        <w:ind w:left="1276" w:hanging="425"/>
        <w:rPr>
          <w:rFonts w:ascii="Arial" w:hAnsi="Arial" w:cs="Arial"/>
          <w:sz w:val="22"/>
        </w:rPr>
      </w:pPr>
      <w:r w:rsidRPr="00530E2C">
        <w:rPr>
          <w:rFonts w:ascii="Arial" w:hAnsi="Arial" w:cs="Arial"/>
          <w:sz w:val="22"/>
        </w:rPr>
        <w:t>5</w:t>
      </w:r>
      <w:r w:rsidRPr="00530E2C">
        <w:rPr>
          <w:rFonts w:ascii="Arial" w:hAnsi="Arial" w:cs="Arial"/>
          <w:sz w:val="22"/>
        </w:rPr>
        <w:tab/>
        <w:t>Blood pressure test</w:t>
      </w:r>
    </w:p>
    <w:p w14:paraId="662F535D" w14:textId="77777777" w:rsidR="00775B9C" w:rsidRPr="00530E2C" w:rsidRDefault="00775B9C" w:rsidP="00F2748B">
      <w:pPr>
        <w:keepNext/>
        <w:tabs>
          <w:tab w:val="left" w:pos="567"/>
          <w:tab w:val="left" w:pos="2793"/>
        </w:tabs>
        <w:ind w:left="1276" w:hanging="425"/>
        <w:rPr>
          <w:rFonts w:ascii="Arial" w:hAnsi="Arial" w:cs="Arial"/>
          <w:sz w:val="22"/>
        </w:rPr>
      </w:pPr>
      <w:r w:rsidRPr="00530E2C">
        <w:rPr>
          <w:rFonts w:ascii="Arial" w:hAnsi="Arial" w:cs="Arial"/>
          <w:sz w:val="22"/>
        </w:rPr>
        <w:t>6</w:t>
      </w:r>
      <w:r w:rsidRPr="00530E2C">
        <w:rPr>
          <w:rFonts w:ascii="Arial" w:hAnsi="Arial" w:cs="Arial"/>
          <w:sz w:val="22"/>
        </w:rPr>
        <w:tab/>
        <w:t>Cholesterol test</w:t>
      </w:r>
    </w:p>
    <w:p w14:paraId="409E0574" w14:textId="39112D76" w:rsidR="00775B9C" w:rsidRPr="00530E2C" w:rsidRDefault="00016384" w:rsidP="00F2748B">
      <w:pPr>
        <w:keepNext/>
        <w:tabs>
          <w:tab w:val="left" w:pos="567"/>
          <w:tab w:val="left" w:pos="2793"/>
        </w:tabs>
        <w:ind w:left="1276" w:hanging="425"/>
        <w:rPr>
          <w:rFonts w:ascii="Arial" w:hAnsi="Arial" w:cs="Arial"/>
          <w:sz w:val="22"/>
        </w:rPr>
      </w:pPr>
      <w:r>
        <w:rPr>
          <w:rFonts w:ascii="Arial" w:hAnsi="Arial" w:cs="Arial"/>
          <w:sz w:val="22"/>
        </w:rPr>
        <w:t>7</w:t>
      </w:r>
      <w:r>
        <w:rPr>
          <w:rFonts w:ascii="Arial" w:hAnsi="Arial" w:cs="Arial"/>
          <w:sz w:val="22"/>
        </w:rPr>
        <w:tab/>
      </w:r>
      <w:r w:rsidR="00775B9C" w:rsidRPr="00530E2C">
        <w:rPr>
          <w:rFonts w:ascii="Arial" w:hAnsi="Arial" w:cs="Arial"/>
          <w:sz w:val="22"/>
        </w:rPr>
        <w:t>Involvement in the Active Families programme</w:t>
      </w:r>
    </w:p>
    <w:p w14:paraId="094417D9" w14:textId="77777777" w:rsidR="00775B9C" w:rsidRPr="00530E2C" w:rsidRDefault="00775B9C" w:rsidP="00F2748B">
      <w:pPr>
        <w:keepNext/>
        <w:tabs>
          <w:tab w:val="left" w:pos="567"/>
          <w:tab w:val="left" w:pos="2793"/>
        </w:tabs>
        <w:ind w:left="1276" w:hanging="425"/>
        <w:rPr>
          <w:rFonts w:ascii="Arial" w:hAnsi="Arial" w:cs="Arial"/>
          <w:sz w:val="22"/>
        </w:rPr>
      </w:pPr>
      <w:r w:rsidRPr="00530E2C">
        <w:rPr>
          <w:rFonts w:ascii="Arial" w:hAnsi="Arial" w:cs="Arial"/>
          <w:sz w:val="22"/>
        </w:rPr>
        <w:t>0</w:t>
      </w:r>
      <w:r w:rsidRPr="00530E2C">
        <w:rPr>
          <w:rFonts w:ascii="Arial" w:hAnsi="Arial" w:cs="Arial"/>
          <w:sz w:val="22"/>
        </w:rPr>
        <w:tab/>
        <w:t>None of the above</w:t>
      </w:r>
    </w:p>
    <w:p w14:paraId="1453981B" w14:textId="185ED93A" w:rsidR="00775B9C" w:rsidRPr="00530E2C" w:rsidRDefault="00775B9C" w:rsidP="00F2748B">
      <w:pPr>
        <w:pStyle w:val="Unpublished"/>
        <w:keepNext/>
        <w:tabs>
          <w:tab w:val="left" w:pos="1134"/>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r>
      <w:r w:rsidR="00F2748B">
        <w:rPr>
          <w:rFonts w:ascii="Arial" w:hAnsi="Arial" w:cs="Arial"/>
          <w:sz w:val="22"/>
        </w:rPr>
        <w:t xml:space="preserve">  </w:t>
      </w:r>
      <w:proofErr w:type="gramStart"/>
      <w:r w:rsidRPr="00530E2C">
        <w:rPr>
          <w:rFonts w:ascii="Arial" w:hAnsi="Arial" w:cs="Arial"/>
          <w:sz w:val="22"/>
        </w:rPr>
        <w:t>Don’t</w:t>
      </w:r>
      <w:proofErr w:type="gramEnd"/>
      <w:r w:rsidRPr="00530E2C">
        <w:rPr>
          <w:rFonts w:ascii="Arial" w:hAnsi="Arial" w:cs="Arial"/>
          <w:sz w:val="22"/>
        </w:rPr>
        <w:t xml:space="preserve"> know</w:t>
      </w:r>
    </w:p>
    <w:p w14:paraId="65FF0718" w14:textId="19A9DA95" w:rsidR="00775B9C" w:rsidRPr="00530E2C" w:rsidRDefault="00775B9C" w:rsidP="00F2748B">
      <w:pPr>
        <w:pStyle w:val="Unpublished"/>
        <w:keepNext/>
        <w:tabs>
          <w:tab w:val="left" w:pos="1134"/>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r>
      <w:r w:rsidR="00F2748B">
        <w:rPr>
          <w:rFonts w:ascii="Arial" w:hAnsi="Arial" w:cs="Arial"/>
          <w:sz w:val="22"/>
        </w:rPr>
        <w:t xml:space="preserve">  </w:t>
      </w:r>
      <w:r w:rsidRPr="00530E2C">
        <w:rPr>
          <w:rFonts w:ascii="Arial" w:hAnsi="Arial" w:cs="Arial"/>
          <w:sz w:val="22"/>
        </w:rPr>
        <w:t xml:space="preserve">Refused </w:t>
      </w:r>
    </w:p>
    <w:p w14:paraId="197ECF9C" w14:textId="598A231F" w:rsidR="00495B7C" w:rsidRPr="00530E2C" w:rsidRDefault="00495B7C" w:rsidP="00EA6CC2">
      <w:pPr>
        <w:tabs>
          <w:tab w:val="left" w:pos="540"/>
          <w:tab w:val="left" w:pos="1080"/>
        </w:tabs>
        <w:rPr>
          <w:rFonts w:ascii="Arial" w:hAnsi="Arial" w:cs="Arial"/>
          <w:sz w:val="22"/>
        </w:rPr>
      </w:pPr>
    </w:p>
    <w:p w14:paraId="7815E11E" w14:textId="77777777" w:rsidR="00775B9C" w:rsidRPr="00530E2C" w:rsidRDefault="00775B9C" w:rsidP="00775B9C">
      <w:pPr>
        <w:pStyle w:val="Unpublished"/>
        <w:keepNext/>
        <w:keepLines/>
        <w:rPr>
          <w:rFonts w:ascii="Arial" w:hAnsi="Arial" w:cs="Arial"/>
          <w:b/>
          <w:color w:val="0000FF"/>
          <w:sz w:val="22"/>
        </w:rPr>
      </w:pPr>
      <w:r w:rsidRPr="00530E2C">
        <w:rPr>
          <w:rFonts w:ascii="Arial" w:hAnsi="Arial" w:cs="Arial"/>
          <w:b/>
          <w:color w:val="0000FF"/>
          <w:sz w:val="22"/>
        </w:rPr>
        <w:t>[Showcard]</w:t>
      </w:r>
    </w:p>
    <w:p w14:paraId="20BDD537" w14:textId="361E789C" w:rsidR="00082DF7" w:rsidRPr="00530E2C" w:rsidRDefault="00775B9C" w:rsidP="00981DC1">
      <w:pPr>
        <w:keepNext/>
        <w:keepLines/>
        <w:ind w:left="851" w:hanging="851"/>
        <w:rPr>
          <w:rFonts w:ascii="Arial" w:hAnsi="Arial" w:cs="Arial"/>
          <w:b/>
          <w:color w:val="0000FF"/>
          <w:sz w:val="22"/>
          <w:szCs w:val="22"/>
        </w:rPr>
      </w:pPr>
      <w:r w:rsidRPr="00530E2C">
        <w:rPr>
          <w:rFonts w:ascii="Arial" w:hAnsi="Arial" w:cs="Arial"/>
          <w:b/>
          <w:sz w:val="22"/>
        </w:rPr>
        <w:t xml:space="preserve">P2.09b  Over the past 12 months, has someone at </w:t>
      </w:r>
      <w:r w:rsidRPr="00530E2C">
        <w:rPr>
          <w:rFonts w:ascii="Arial" w:hAnsi="Arial" w:cs="Arial"/>
          <w:b/>
          <w:color w:val="0000FF"/>
          <w:sz w:val="22"/>
          <w:szCs w:val="22"/>
        </w:rPr>
        <w:t>[Name’s]</w:t>
      </w:r>
      <w:r w:rsidRPr="00530E2C">
        <w:rPr>
          <w:rFonts w:ascii="Arial" w:hAnsi="Arial" w:cs="Arial"/>
          <w:b/>
          <w:sz w:val="22"/>
        </w:rPr>
        <w:t xml:space="preserve"> usual medical centre talked with you, or arranged for someone else to talk with you, about any of the following subjects in relation to </w:t>
      </w:r>
      <w:r w:rsidRPr="00530E2C">
        <w:rPr>
          <w:rFonts w:ascii="Arial" w:hAnsi="Arial" w:cs="Arial"/>
          <w:b/>
          <w:color w:val="0000FF"/>
          <w:sz w:val="22"/>
          <w:szCs w:val="22"/>
        </w:rPr>
        <w:t xml:space="preserve">[Name’s] </w:t>
      </w:r>
      <w:r w:rsidRPr="00530E2C">
        <w:rPr>
          <w:rFonts w:ascii="Arial" w:hAnsi="Arial" w:cs="Arial"/>
          <w:b/>
          <w:sz w:val="22"/>
        </w:rPr>
        <w:t xml:space="preserve">health? Please include talks </w:t>
      </w:r>
      <w:r w:rsidR="00082DF7" w:rsidRPr="00530E2C">
        <w:rPr>
          <w:rFonts w:ascii="Arial" w:hAnsi="Arial" w:cs="Arial"/>
          <w:b/>
          <w:sz w:val="22"/>
        </w:rPr>
        <w:t>that you started.</w:t>
      </w:r>
    </w:p>
    <w:p w14:paraId="572C133A" w14:textId="77777777" w:rsidR="00775B9C" w:rsidRPr="00530E2C" w:rsidRDefault="00775B9C" w:rsidP="00981DC1">
      <w:pPr>
        <w:keepNext/>
        <w:keepLines/>
        <w:ind w:left="851"/>
        <w:rPr>
          <w:rFonts w:ascii="Arial" w:hAnsi="Arial" w:cs="Arial"/>
          <w:b/>
          <w:color w:val="0000FF"/>
          <w:sz w:val="22"/>
        </w:rPr>
      </w:pPr>
      <w:r w:rsidRPr="00530E2C">
        <w:rPr>
          <w:rFonts w:ascii="Arial" w:hAnsi="Arial" w:cs="Arial"/>
          <w:b/>
          <w:color w:val="0000FF"/>
          <w:sz w:val="22"/>
        </w:rPr>
        <w:t>[Multiple responses possible]</w:t>
      </w:r>
    </w:p>
    <w:p w14:paraId="6DBBA133" w14:textId="0C764DC7" w:rsidR="00082DF7" w:rsidRPr="00530E2C" w:rsidRDefault="00082DF7" w:rsidP="00981DC1">
      <w:pPr>
        <w:pStyle w:val="BodyTextIndent3"/>
        <w:keepNext/>
        <w:ind w:left="851"/>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Include talks directly with the child.</w:t>
      </w:r>
    </w:p>
    <w:p w14:paraId="50EA84CA" w14:textId="77777777" w:rsidR="00775B9C" w:rsidRPr="00530E2C" w:rsidRDefault="00775B9C" w:rsidP="00775B9C">
      <w:pPr>
        <w:keepNext/>
        <w:keepLines/>
        <w:tabs>
          <w:tab w:val="left" w:pos="567"/>
          <w:tab w:val="left" w:pos="1134"/>
          <w:tab w:val="left" w:pos="2793"/>
        </w:tabs>
        <w:ind w:left="1140" w:hanging="456"/>
        <w:rPr>
          <w:rFonts w:ascii="Arial" w:hAnsi="Arial" w:cs="Arial"/>
          <w:sz w:val="22"/>
        </w:rPr>
      </w:pPr>
    </w:p>
    <w:p w14:paraId="4FF528BA" w14:textId="1272D103" w:rsidR="00775B9C" w:rsidRPr="00530E2C" w:rsidRDefault="00981DC1" w:rsidP="00981DC1">
      <w:pPr>
        <w:keepNext/>
        <w:keepLines/>
        <w:tabs>
          <w:tab w:val="left" w:pos="567"/>
          <w:tab w:val="left" w:pos="1276"/>
          <w:tab w:val="left" w:pos="2793"/>
        </w:tabs>
        <w:ind w:left="1276" w:hanging="425"/>
        <w:rPr>
          <w:rFonts w:ascii="Arial" w:hAnsi="Arial" w:cs="Arial"/>
          <w:sz w:val="22"/>
        </w:rPr>
      </w:pPr>
      <w:r>
        <w:rPr>
          <w:rFonts w:ascii="Arial" w:hAnsi="Arial" w:cs="Arial"/>
          <w:sz w:val="22"/>
        </w:rPr>
        <w:t>1</w:t>
      </w:r>
      <w:r>
        <w:rPr>
          <w:rFonts w:ascii="Arial" w:hAnsi="Arial" w:cs="Arial"/>
          <w:sz w:val="22"/>
        </w:rPr>
        <w:tab/>
      </w:r>
      <w:r w:rsidR="00775B9C" w:rsidRPr="00530E2C">
        <w:rPr>
          <w:rFonts w:ascii="Arial" w:hAnsi="Arial" w:cs="Arial"/>
          <w:sz w:val="22"/>
        </w:rPr>
        <w:t>Healthy food or nutrition</w:t>
      </w:r>
    </w:p>
    <w:p w14:paraId="0B283E44" w14:textId="77777777" w:rsidR="00775B9C" w:rsidRPr="00530E2C" w:rsidRDefault="00775B9C" w:rsidP="00981DC1">
      <w:pPr>
        <w:keepNext/>
        <w:keepLines/>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Weight</w:t>
      </w:r>
    </w:p>
    <w:p w14:paraId="21E97040" w14:textId="77777777" w:rsidR="00775B9C" w:rsidRPr="00530E2C" w:rsidRDefault="00775B9C" w:rsidP="00981DC1">
      <w:pPr>
        <w:keepNext/>
        <w:keepLines/>
        <w:tabs>
          <w:tab w:val="left" w:pos="567"/>
          <w:tab w:val="left" w:pos="1276"/>
          <w:tab w:val="left" w:pos="2793"/>
        </w:tabs>
        <w:ind w:left="1276" w:hanging="425"/>
        <w:rPr>
          <w:rFonts w:ascii="Arial" w:hAnsi="Arial" w:cs="Arial"/>
          <w:sz w:val="22"/>
        </w:rPr>
      </w:pPr>
      <w:r w:rsidRPr="00530E2C">
        <w:rPr>
          <w:rFonts w:ascii="Arial" w:hAnsi="Arial" w:cs="Arial"/>
          <w:sz w:val="22"/>
        </w:rPr>
        <w:t>3</w:t>
      </w:r>
      <w:r w:rsidRPr="00530E2C">
        <w:rPr>
          <w:rFonts w:ascii="Arial" w:hAnsi="Arial" w:cs="Arial"/>
          <w:sz w:val="22"/>
        </w:rPr>
        <w:tab/>
        <w:t>Exercise or physical activity</w:t>
      </w:r>
    </w:p>
    <w:p w14:paraId="13840DE9" w14:textId="77777777" w:rsidR="00775B9C" w:rsidRPr="00530E2C" w:rsidRDefault="00775B9C" w:rsidP="00981DC1">
      <w:pPr>
        <w:keepNext/>
        <w:keepLines/>
        <w:tabs>
          <w:tab w:val="left" w:pos="567"/>
          <w:tab w:val="left" w:pos="1276"/>
          <w:tab w:val="left" w:pos="2793"/>
        </w:tabs>
        <w:ind w:left="1276" w:hanging="425"/>
        <w:rPr>
          <w:rFonts w:ascii="Arial" w:hAnsi="Arial" w:cs="Arial"/>
          <w:sz w:val="22"/>
        </w:rPr>
      </w:pPr>
      <w:r w:rsidRPr="00530E2C">
        <w:rPr>
          <w:rFonts w:ascii="Arial" w:hAnsi="Arial" w:cs="Arial"/>
          <w:sz w:val="22"/>
        </w:rPr>
        <w:t>4</w:t>
      </w:r>
      <w:r w:rsidRPr="00530E2C">
        <w:rPr>
          <w:rFonts w:ascii="Arial" w:hAnsi="Arial" w:cs="Arial"/>
          <w:sz w:val="22"/>
        </w:rPr>
        <w:tab/>
        <w:t>Teeth or oral health</w:t>
      </w:r>
    </w:p>
    <w:p w14:paraId="4C166222" w14:textId="0D952548" w:rsidR="00775B9C" w:rsidRPr="00530E2C" w:rsidRDefault="00981DC1" w:rsidP="00981DC1">
      <w:pPr>
        <w:keepNext/>
        <w:keepLines/>
        <w:tabs>
          <w:tab w:val="left" w:pos="567"/>
          <w:tab w:val="left" w:pos="1276"/>
          <w:tab w:val="left" w:pos="2793"/>
        </w:tabs>
        <w:ind w:left="1276" w:hanging="425"/>
        <w:rPr>
          <w:rFonts w:ascii="Arial" w:hAnsi="Arial" w:cs="Arial"/>
          <w:sz w:val="22"/>
        </w:rPr>
      </w:pPr>
      <w:r>
        <w:rPr>
          <w:rFonts w:ascii="Arial" w:hAnsi="Arial" w:cs="Arial"/>
          <w:sz w:val="22"/>
        </w:rPr>
        <w:t>5</w:t>
      </w:r>
      <w:r>
        <w:rPr>
          <w:rFonts w:ascii="Arial" w:hAnsi="Arial" w:cs="Arial"/>
          <w:sz w:val="22"/>
        </w:rPr>
        <w:tab/>
      </w:r>
      <w:r w:rsidR="00775B9C" w:rsidRPr="00530E2C">
        <w:rPr>
          <w:rFonts w:ascii="Arial" w:hAnsi="Arial" w:cs="Arial"/>
          <w:sz w:val="22"/>
        </w:rPr>
        <w:t>Emotional or behavioural concerns</w:t>
      </w:r>
    </w:p>
    <w:p w14:paraId="11BF9EED" w14:textId="77777777" w:rsidR="00775B9C" w:rsidRPr="00530E2C" w:rsidRDefault="00775B9C" w:rsidP="00981DC1">
      <w:pPr>
        <w:keepNext/>
        <w:keepLines/>
        <w:tabs>
          <w:tab w:val="left" w:pos="567"/>
          <w:tab w:val="left" w:pos="1276"/>
          <w:tab w:val="left" w:pos="2793"/>
        </w:tabs>
        <w:ind w:left="1276" w:hanging="425"/>
        <w:rPr>
          <w:rFonts w:ascii="Arial" w:hAnsi="Arial" w:cs="Arial"/>
          <w:sz w:val="22"/>
        </w:rPr>
      </w:pPr>
      <w:r w:rsidRPr="00530E2C">
        <w:rPr>
          <w:rFonts w:ascii="Arial" w:hAnsi="Arial" w:cs="Arial"/>
          <w:sz w:val="22"/>
        </w:rPr>
        <w:t>0</w:t>
      </w:r>
      <w:r w:rsidRPr="00530E2C">
        <w:rPr>
          <w:rFonts w:ascii="Arial" w:hAnsi="Arial" w:cs="Arial"/>
          <w:sz w:val="22"/>
        </w:rPr>
        <w:tab/>
        <w:t>None of the above</w:t>
      </w:r>
    </w:p>
    <w:p w14:paraId="7F40A523" w14:textId="77777777" w:rsidR="00775B9C" w:rsidRPr="00530E2C" w:rsidRDefault="00775B9C" w:rsidP="00981DC1">
      <w:pPr>
        <w:pStyle w:val="Unpublished"/>
        <w:keepNext/>
        <w:keepLines/>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6E0C3503" w14:textId="77777777" w:rsidR="00775B9C" w:rsidRPr="00530E2C" w:rsidRDefault="00775B9C" w:rsidP="00981DC1">
      <w:pPr>
        <w:pStyle w:val="Unpublished"/>
        <w:keepNext/>
        <w:keepLines/>
        <w:tabs>
          <w:tab w:val="left" w:pos="1276"/>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655A9352" w14:textId="77777777" w:rsidR="00775B9C" w:rsidRPr="00530E2C" w:rsidRDefault="00775B9C" w:rsidP="00775B9C">
      <w:pPr>
        <w:pStyle w:val="Header"/>
        <w:keepNext/>
        <w:tabs>
          <w:tab w:val="clear" w:pos="4153"/>
          <w:tab w:val="clear" w:pos="8306"/>
          <w:tab w:val="left" w:pos="2175"/>
        </w:tabs>
        <w:jc w:val="left"/>
        <w:rPr>
          <w:sz w:val="22"/>
        </w:rPr>
      </w:pPr>
    </w:p>
    <w:p w14:paraId="5ED2ABE5" w14:textId="2A3CF0D2" w:rsidR="00775B9C" w:rsidRPr="00530E2C" w:rsidRDefault="00775B9C" w:rsidP="00EA6CC2">
      <w:pPr>
        <w:rPr>
          <w:rFonts w:ascii="Arial" w:hAnsi="Arial" w:cs="Arial"/>
          <w:b/>
          <w:color w:val="0000FF"/>
          <w:sz w:val="22"/>
        </w:rPr>
      </w:pPr>
      <w:r w:rsidRPr="00530E2C">
        <w:rPr>
          <w:rFonts w:ascii="Arial" w:hAnsi="Arial" w:cs="Arial"/>
          <w:b/>
          <w:color w:val="0000FF"/>
          <w:sz w:val="22"/>
        </w:rPr>
        <w:t>[Showcard]</w:t>
      </w:r>
    </w:p>
    <w:p w14:paraId="53195ABD" w14:textId="64148424" w:rsidR="00775B9C" w:rsidRPr="00530E2C" w:rsidRDefault="00775B9C" w:rsidP="00742A3D">
      <w:pPr>
        <w:keepNext/>
        <w:ind w:left="851" w:hanging="851"/>
        <w:rPr>
          <w:rFonts w:ascii="Arial" w:hAnsi="Arial" w:cs="Arial"/>
          <w:sz w:val="22"/>
        </w:rPr>
      </w:pPr>
      <w:proofErr w:type="gramStart"/>
      <w:r w:rsidRPr="00530E2C">
        <w:rPr>
          <w:rFonts w:ascii="Arial" w:hAnsi="Arial" w:cs="Arial"/>
          <w:b/>
          <w:sz w:val="22"/>
        </w:rPr>
        <w:t>P</w:t>
      </w:r>
      <w:r w:rsidR="00742A3D">
        <w:rPr>
          <w:rFonts w:ascii="Arial" w:hAnsi="Arial" w:cs="Arial"/>
          <w:b/>
          <w:sz w:val="22"/>
        </w:rPr>
        <w:t xml:space="preserve">2.10a  </w:t>
      </w:r>
      <w:r w:rsidRPr="00530E2C">
        <w:rPr>
          <w:rFonts w:ascii="Arial" w:hAnsi="Arial" w:cs="Arial"/>
          <w:b/>
          <w:sz w:val="22"/>
        </w:rPr>
        <w:t>Overall</w:t>
      </w:r>
      <w:proofErr w:type="gramEnd"/>
      <w:r w:rsidRPr="00530E2C">
        <w:rPr>
          <w:rFonts w:ascii="Arial" w:hAnsi="Arial" w:cs="Arial"/>
          <w:b/>
          <w:sz w:val="22"/>
        </w:rPr>
        <w:t xml:space="preserve">, how satisfied are you with the care </w:t>
      </w:r>
      <w:r w:rsidRPr="00530E2C">
        <w:rPr>
          <w:rFonts w:ascii="Arial" w:hAnsi="Arial" w:cs="Arial"/>
          <w:b/>
          <w:iCs/>
          <w:color w:val="0000FF"/>
          <w:sz w:val="22"/>
        </w:rPr>
        <w:t>[Name]</w:t>
      </w:r>
      <w:r w:rsidRPr="00530E2C">
        <w:rPr>
          <w:rFonts w:ascii="Arial" w:hAnsi="Arial" w:cs="Arial"/>
          <w:b/>
          <w:sz w:val="22"/>
        </w:rPr>
        <w:t xml:space="preserve"> got at his/her usual medical centre in the last 12 months? This includes all staff, not just the GP. </w:t>
      </w:r>
      <w:r w:rsidRPr="00530E2C">
        <w:rPr>
          <w:rFonts w:ascii="Arial" w:hAnsi="Arial" w:cs="Arial"/>
          <w:b/>
          <w:sz w:val="22"/>
        </w:rPr>
        <w:br/>
      </w:r>
      <w:r w:rsidRPr="00530E2C">
        <w:rPr>
          <w:rFonts w:ascii="Arial" w:hAnsi="Arial" w:cs="Arial"/>
          <w:sz w:val="22"/>
        </w:rPr>
        <w:tab/>
      </w:r>
      <w:r w:rsidRPr="00530E2C">
        <w:rPr>
          <w:rFonts w:ascii="Arial" w:hAnsi="Arial" w:cs="Arial"/>
          <w:sz w:val="22"/>
        </w:rPr>
        <w:tab/>
      </w:r>
    </w:p>
    <w:p w14:paraId="0EBAE9BE" w14:textId="77777777" w:rsidR="00775B9C" w:rsidRPr="00530E2C" w:rsidRDefault="00775B9C" w:rsidP="00742A3D">
      <w:pPr>
        <w:keepNext/>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Very satisfied</w:t>
      </w:r>
    </w:p>
    <w:p w14:paraId="33A5D2C6" w14:textId="77777777" w:rsidR="00775B9C" w:rsidRPr="00530E2C" w:rsidRDefault="00775B9C" w:rsidP="00742A3D">
      <w:pPr>
        <w:keepNext/>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Satisfied</w:t>
      </w:r>
    </w:p>
    <w:p w14:paraId="7B93CAF8" w14:textId="77777777" w:rsidR="00775B9C" w:rsidRPr="00530E2C" w:rsidRDefault="00775B9C" w:rsidP="00742A3D">
      <w:pPr>
        <w:keepNext/>
        <w:tabs>
          <w:tab w:val="left" w:pos="567"/>
          <w:tab w:val="left" w:pos="1276"/>
          <w:tab w:val="left" w:pos="2793"/>
        </w:tabs>
        <w:ind w:left="1276" w:hanging="425"/>
        <w:rPr>
          <w:rFonts w:ascii="Arial" w:hAnsi="Arial" w:cs="Arial"/>
          <w:sz w:val="22"/>
        </w:rPr>
      </w:pPr>
      <w:r w:rsidRPr="00530E2C">
        <w:rPr>
          <w:rFonts w:ascii="Arial" w:hAnsi="Arial" w:cs="Arial"/>
          <w:sz w:val="22"/>
        </w:rPr>
        <w:t>3</w:t>
      </w:r>
      <w:r w:rsidRPr="00530E2C">
        <w:rPr>
          <w:rFonts w:ascii="Arial" w:hAnsi="Arial" w:cs="Arial"/>
          <w:sz w:val="22"/>
        </w:rPr>
        <w:tab/>
        <w:t>Neither satisfied or dissatisfied</w:t>
      </w:r>
    </w:p>
    <w:p w14:paraId="6FDE9283" w14:textId="77777777" w:rsidR="00775B9C" w:rsidRPr="00530E2C" w:rsidRDefault="00775B9C" w:rsidP="00742A3D">
      <w:pPr>
        <w:keepNext/>
        <w:tabs>
          <w:tab w:val="left" w:pos="567"/>
          <w:tab w:val="left" w:pos="1276"/>
          <w:tab w:val="left" w:pos="2793"/>
        </w:tabs>
        <w:ind w:left="1276" w:hanging="425"/>
        <w:rPr>
          <w:rFonts w:ascii="Arial" w:hAnsi="Arial" w:cs="Arial"/>
          <w:sz w:val="22"/>
        </w:rPr>
      </w:pPr>
      <w:r w:rsidRPr="00530E2C">
        <w:rPr>
          <w:rFonts w:ascii="Arial" w:hAnsi="Arial" w:cs="Arial"/>
          <w:sz w:val="22"/>
        </w:rPr>
        <w:t>4</w:t>
      </w:r>
      <w:r w:rsidRPr="00530E2C">
        <w:rPr>
          <w:rFonts w:ascii="Arial" w:hAnsi="Arial" w:cs="Arial"/>
          <w:sz w:val="22"/>
        </w:rPr>
        <w:tab/>
        <w:t>Dissatisfied</w:t>
      </w:r>
    </w:p>
    <w:p w14:paraId="48A7A6B2" w14:textId="77777777" w:rsidR="00775B9C" w:rsidRPr="00530E2C" w:rsidRDefault="00775B9C" w:rsidP="00742A3D">
      <w:pPr>
        <w:keepNext/>
        <w:tabs>
          <w:tab w:val="left" w:pos="567"/>
          <w:tab w:val="left" w:pos="1276"/>
          <w:tab w:val="left" w:pos="2793"/>
        </w:tabs>
        <w:ind w:left="1276" w:hanging="425"/>
        <w:rPr>
          <w:rFonts w:ascii="Arial" w:hAnsi="Arial" w:cs="Arial"/>
          <w:sz w:val="22"/>
        </w:rPr>
      </w:pPr>
      <w:r w:rsidRPr="00530E2C">
        <w:rPr>
          <w:rFonts w:ascii="Arial" w:hAnsi="Arial" w:cs="Arial"/>
          <w:sz w:val="22"/>
        </w:rPr>
        <w:t>5</w:t>
      </w:r>
      <w:r w:rsidRPr="00530E2C">
        <w:rPr>
          <w:rFonts w:ascii="Arial" w:hAnsi="Arial" w:cs="Arial"/>
          <w:sz w:val="22"/>
        </w:rPr>
        <w:tab/>
        <w:t>Very dissatisfied</w:t>
      </w:r>
    </w:p>
    <w:p w14:paraId="62B2E549" w14:textId="77777777" w:rsidR="00775B9C" w:rsidRPr="00530E2C" w:rsidRDefault="00775B9C" w:rsidP="00742A3D">
      <w:pPr>
        <w:pStyle w:val="Unpublished"/>
        <w:keepNext/>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04130D92" w14:textId="77777777" w:rsidR="00775B9C" w:rsidRPr="00530E2C" w:rsidRDefault="00775B9C" w:rsidP="00742A3D">
      <w:pPr>
        <w:pStyle w:val="Unpublished"/>
        <w:keepNext/>
        <w:tabs>
          <w:tab w:val="left" w:pos="1276"/>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r w:rsidRPr="00530E2C">
        <w:tab/>
      </w:r>
    </w:p>
    <w:p w14:paraId="69FC4AAA" w14:textId="77777777" w:rsidR="00775B9C" w:rsidRPr="00530E2C" w:rsidRDefault="00775B9C" w:rsidP="00742A3D">
      <w:pPr>
        <w:tabs>
          <w:tab w:val="left" w:pos="1276"/>
        </w:tabs>
        <w:ind w:left="1276" w:hanging="425"/>
      </w:pPr>
    </w:p>
    <w:p w14:paraId="0EC9578B" w14:textId="77777777" w:rsidR="00775B9C" w:rsidRPr="00530E2C" w:rsidRDefault="00775B9C" w:rsidP="00775B9C">
      <w:pPr>
        <w:pStyle w:val="Unpublished"/>
        <w:keepNext/>
        <w:rPr>
          <w:rFonts w:ascii="Arial" w:hAnsi="Arial" w:cs="Arial"/>
          <w:b/>
          <w:color w:val="000080"/>
          <w:sz w:val="22"/>
        </w:rPr>
      </w:pPr>
      <w:r w:rsidRPr="00530E2C">
        <w:rPr>
          <w:rFonts w:ascii="Arial" w:hAnsi="Arial" w:cs="Arial"/>
          <w:b/>
          <w:color w:val="0000FF"/>
          <w:sz w:val="22"/>
        </w:rPr>
        <w:t>[Showcard]</w:t>
      </w:r>
    </w:p>
    <w:p w14:paraId="5D3025AB" w14:textId="3327AFBC" w:rsidR="00775B9C" w:rsidRPr="00530E2C" w:rsidRDefault="00775B9C" w:rsidP="005B0EC6">
      <w:pPr>
        <w:keepNext/>
        <w:ind w:left="851" w:hanging="851"/>
        <w:rPr>
          <w:rFonts w:ascii="Arial" w:hAnsi="Arial" w:cs="Arial"/>
          <w:b/>
          <w:bCs/>
          <w:sz w:val="22"/>
        </w:rPr>
      </w:pPr>
      <w:proofErr w:type="gramStart"/>
      <w:r w:rsidRPr="00530E2C">
        <w:rPr>
          <w:rFonts w:ascii="Arial" w:hAnsi="Arial" w:cs="Arial"/>
          <w:b/>
          <w:sz w:val="22"/>
          <w:lang w:val="en-US"/>
        </w:rPr>
        <w:t xml:space="preserve">P2.10b </w:t>
      </w:r>
      <w:r w:rsidR="005B0EC6">
        <w:rPr>
          <w:rFonts w:ascii="Arial" w:hAnsi="Arial" w:cs="Arial"/>
          <w:b/>
          <w:sz w:val="22"/>
          <w:lang w:val="en-US"/>
        </w:rPr>
        <w:t xml:space="preserve"> </w:t>
      </w:r>
      <w:r w:rsidRPr="00530E2C">
        <w:rPr>
          <w:rFonts w:ascii="Arial" w:hAnsi="Arial" w:cs="Arial"/>
          <w:b/>
          <w:sz w:val="22"/>
          <w:lang w:val="en-US"/>
        </w:rPr>
        <w:t>In</w:t>
      </w:r>
      <w:proofErr w:type="gramEnd"/>
      <w:r w:rsidRPr="00530E2C">
        <w:rPr>
          <w:rFonts w:ascii="Arial" w:hAnsi="Arial" w:cs="Arial"/>
          <w:b/>
          <w:sz w:val="22"/>
          <w:lang w:val="en-US"/>
        </w:rPr>
        <w:t xml:space="preserve"> the last 12 months, when </w:t>
      </w:r>
      <w:r w:rsidRPr="00530E2C">
        <w:rPr>
          <w:rFonts w:ascii="Arial" w:hAnsi="Arial" w:cs="Arial"/>
          <w:b/>
          <w:color w:val="0000FF"/>
          <w:sz w:val="22"/>
          <w:szCs w:val="22"/>
        </w:rPr>
        <w:t>[Name]</w:t>
      </w:r>
      <w:r w:rsidRPr="00530E2C">
        <w:rPr>
          <w:rFonts w:ascii="Arial" w:hAnsi="Arial" w:cs="Arial"/>
          <w:b/>
          <w:sz w:val="22"/>
          <w:lang w:val="en-US"/>
        </w:rPr>
        <w:t xml:space="preserve"> has been to his/her usual medical centre, have staff seemed to work well together</w:t>
      </w:r>
      <w:r w:rsidRPr="00530E2C">
        <w:rPr>
          <w:rFonts w:ascii="Arial" w:hAnsi="Arial" w:cs="Arial"/>
          <w:b/>
          <w:bCs/>
          <w:sz w:val="22"/>
        </w:rPr>
        <w:t>?</w:t>
      </w:r>
    </w:p>
    <w:p w14:paraId="1B21F77A" w14:textId="77777777" w:rsidR="00775B9C" w:rsidRPr="00530E2C" w:rsidRDefault="00775B9C" w:rsidP="00775B9C">
      <w:pPr>
        <w:keepNext/>
        <w:ind w:left="720" w:hanging="720"/>
        <w:rPr>
          <w:rFonts w:ascii="Arial" w:hAnsi="Arial" w:cs="Arial"/>
          <w:b/>
          <w:sz w:val="22"/>
          <w:lang w:val="en-US"/>
        </w:rPr>
      </w:pPr>
    </w:p>
    <w:p w14:paraId="011FBB72" w14:textId="77777777" w:rsidR="00775B9C" w:rsidRPr="00530E2C" w:rsidRDefault="00775B9C" w:rsidP="005B0EC6">
      <w:pPr>
        <w:keepNext/>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Yes, always</w:t>
      </w:r>
    </w:p>
    <w:p w14:paraId="3966B9C4" w14:textId="77777777" w:rsidR="00775B9C" w:rsidRPr="00530E2C" w:rsidRDefault="00775B9C" w:rsidP="005B0EC6">
      <w:pPr>
        <w:keepNext/>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Yes, sometimes</w:t>
      </w:r>
    </w:p>
    <w:p w14:paraId="6A77B61D" w14:textId="77777777" w:rsidR="00D24F36" w:rsidRPr="00530E2C" w:rsidRDefault="00D24F36" w:rsidP="005B0EC6">
      <w:pPr>
        <w:keepNext/>
        <w:tabs>
          <w:tab w:val="left" w:pos="567"/>
          <w:tab w:val="left" w:pos="1276"/>
          <w:tab w:val="left" w:pos="2793"/>
        </w:tabs>
        <w:ind w:left="1276" w:hanging="425"/>
        <w:rPr>
          <w:rFonts w:ascii="Arial" w:hAnsi="Arial" w:cs="Arial"/>
          <w:sz w:val="22"/>
        </w:rPr>
      </w:pPr>
      <w:r w:rsidRPr="00530E2C">
        <w:rPr>
          <w:rFonts w:ascii="Arial" w:hAnsi="Arial" w:cs="Arial"/>
          <w:sz w:val="22"/>
        </w:rPr>
        <w:t>3</w:t>
      </w:r>
      <w:r w:rsidRPr="00530E2C">
        <w:rPr>
          <w:rFonts w:ascii="Arial" w:hAnsi="Arial" w:cs="Arial"/>
          <w:sz w:val="22"/>
        </w:rPr>
        <w:tab/>
        <w:t>No, not at all</w:t>
      </w:r>
    </w:p>
    <w:p w14:paraId="293AA59F" w14:textId="77777777" w:rsidR="00775B9C" w:rsidRPr="00530E2C" w:rsidRDefault="00775B9C" w:rsidP="005B0EC6">
      <w:pPr>
        <w:pStyle w:val="Unpublished"/>
        <w:keepNext/>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49F09456" w14:textId="77777777" w:rsidR="00775B9C" w:rsidRPr="00530E2C" w:rsidRDefault="00775B9C" w:rsidP="005B0EC6">
      <w:pPr>
        <w:pStyle w:val="Unpublished"/>
        <w:keepNext/>
        <w:tabs>
          <w:tab w:val="left" w:pos="1276"/>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2D777D56" w14:textId="77777777" w:rsidR="00775B9C" w:rsidRPr="00530E2C" w:rsidRDefault="00775B9C" w:rsidP="00775B9C">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color w:val="000000" w:themeColor="text1"/>
        </w:rPr>
      </w:pPr>
    </w:p>
    <w:p w14:paraId="5C101AC4" w14:textId="77777777" w:rsidR="00775B9C" w:rsidRPr="00530E2C" w:rsidRDefault="00775B9C" w:rsidP="00775B9C">
      <w:pPr>
        <w:pStyle w:val="Unpublished"/>
        <w:keepNext/>
        <w:rPr>
          <w:rFonts w:ascii="Arial" w:hAnsi="Arial" w:cs="Arial"/>
          <w:b/>
          <w:color w:val="000080"/>
          <w:sz w:val="22"/>
        </w:rPr>
      </w:pPr>
      <w:r w:rsidRPr="00530E2C">
        <w:rPr>
          <w:rFonts w:ascii="Arial" w:hAnsi="Arial" w:cs="Arial"/>
          <w:b/>
          <w:color w:val="0000FF"/>
          <w:sz w:val="22"/>
        </w:rPr>
        <w:t>[Showcard]</w:t>
      </w:r>
    </w:p>
    <w:p w14:paraId="70DFB8D4" w14:textId="5393E848" w:rsidR="00775B9C" w:rsidRPr="00530E2C" w:rsidRDefault="00775B9C" w:rsidP="00FF769E">
      <w:pPr>
        <w:keepNext/>
        <w:ind w:left="851" w:hanging="851"/>
        <w:rPr>
          <w:rFonts w:ascii="Arial" w:hAnsi="Arial" w:cs="Arial"/>
          <w:b/>
          <w:bCs/>
          <w:sz w:val="22"/>
        </w:rPr>
      </w:pPr>
      <w:proofErr w:type="gramStart"/>
      <w:r w:rsidRPr="00530E2C">
        <w:rPr>
          <w:rFonts w:ascii="Arial" w:hAnsi="Arial" w:cs="Arial"/>
          <w:b/>
          <w:sz w:val="22"/>
          <w:lang w:val="en-US"/>
        </w:rPr>
        <w:t>P2.10c  In</w:t>
      </w:r>
      <w:proofErr w:type="gramEnd"/>
      <w:r w:rsidRPr="00530E2C">
        <w:rPr>
          <w:rFonts w:ascii="Arial" w:hAnsi="Arial" w:cs="Arial"/>
          <w:b/>
          <w:sz w:val="22"/>
          <w:lang w:val="en-US"/>
        </w:rPr>
        <w:t xml:space="preserve"> the last 12 months, when </w:t>
      </w:r>
      <w:r w:rsidRPr="00530E2C">
        <w:rPr>
          <w:rFonts w:ascii="Arial" w:hAnsi="Arial" w:cs="Arial"/>
          <w:b/>
          <w:color w:val="0000FF"/>
          <w:sz w:val="22"/>
          <w:szCs w:val="22"/>
        </w:rPr>
        <w:t>[Name]</w:t>
      </w:r>
      <w:r w:rsidRPr="00530E2C">
        <w:rPr>
          <w:rFonts w:ascii="Arial" w:hAnsi="Arial" w:cs="Arial"/>
          <w:b/>
          <w:sz w:val="22"/>
          <w:lang w:val="en-US"/>
        </w:rPr>
        <w:t xml:space="preserve"> has been to his/her usual medical centre, </w:t>
      </w:r>
      <w:r w:rsidRPr="00530E2C">
        <w:rPr>
          <w:rFonts w:ascii="Arial" w:hAnsi="Arial" w:cs="Arial"/>
          <w:b/>
          <w:bCs/>
          <w:sz w:val="22"/>
        </w:rPr>
        <w:t xml:space="preserve">have staff </w:t>
      </w:r>
      <w:r w:rsidR="005D7B4E" w:rsidRPr="00530E2C">
        <w:rPr>
          <w:rFonts w:ascii="Arial" w:hAnsi="Arial" w:cs="Arial"/>
          <w:b/>
          <w:bCs/>
          <w:sz w:val="22"/>
        </w:rPr>
        <w:t xml:space="preserve">given you </w:t>
      </w:r>
      <w:r w:rsidR="001563C0" w:rsidRPr="00530E2C">
        <w:rPr>
          <w:rFonts w:ascii="Arial" w:hAnsi="Arial" w:cs="Arial"/>
          <w:b/>
          <w:bCs/>
          <w:sz w:val="22"/>
        </w:rPr>
        <w:t>enough information</w:t>
      </w:r>
      <w:r w:rsidRPr="00530E2C">
        <w:rPr>
          <w:rFonts w:ascii="Arial" w:hAnsi="Arial" w:cs="Arial"/>
          <w:b/>
          <w:bCs/>
          <w:sz w:val="22"/>
        </w:rPr>
        <w:t xml:space="preserve"> to help </w:t>
      </w:r>
      <w:r w:rsidRPr="00530E2C">
        <w:rPr>
          <w:rFonts w:ascii="Arial" w:hAnsi="Arial" w:cs="Arial"/>
          <w:b/>
          <w:bCs/>
          <w:sz w:val="22"/>
          <w:u w:val="single"/>
        </w:rPr>
        <w:t>you</w:t>
      </w:r>
      <w:r w:rsidRPr="00530E2C">
        <w:rPr>
          <w:rFonts w:ascii="Arial" w:hAnsi="Arial" w:cs="Arial"/>
          <w:b/>
          <w:bCs/>
          <w:sz w:val="22"/>
        </w:rPr>
        <w:t xml:space="preserve"> manage any </w:t>
      </w:r>
      <w:r w:rsidR="001563C0" w:rsidRPr="00530E2C">
        <w:rPr>
          <w:rFonts w:ascii="Arial" w:hAnsi="Arial" w:cs="Arial"/>
          <w:b/>
          <w:bCs/>
          <w:sz w:val="22"/>
        </w:rPr>
        <w:t xml:space="preserve">health </w:t>
      </w:r>
      <w:r w:rsidRPr="00530E2C">
        <w:rPr>
          <w:rFonts w:ascii="Arial" w:hAnsi="Arial" w:cs="Arial"/>
          <w:b/>
          <w:bCs/>
          <w:sz w:val="22"/>
        </w:rPr>
        <w:t>concerns?</w:t>
      </w:r>
    </w:p>
    <w:p w14:paraId="29B141DA" w14:textId="70BB49CE" w:rsidR="001563C0" w:rsidRPr="00530E2C" w:rsidRDefault="001563C0" w:rsidP="00FF769E">
      <w:pPr>
        <w:pStyle w:val="BodyTextIndent3"/>
        <w:keepNext/>
        <w:ind w:left="851"/>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w:t>
      </w:r>
      <w:r w:rsidR="008B7183" w:rsidRPr="00530E2C">
        <w:rPr>
          <w:rFonts w:ascii="Arial" w:hAnsi="Arial" w:cs="Arial"/>
          <w:color w:val="0000FF"/>
        </w:rPr>
        <w:t>there have not been any concerns about the child’s health, or the respondent has not required any information</w:t>
      </w:r>
      <w:r w:rsidRPr="00530E2C">
        <w:rPr>
          <w:rFonts w:ascii="Arial" w:hAnsi="Arial" w:cs="Arial"/>
          <w:color w:val="0000FF"/>
        </w:rPr>
        <w:t>, code as “Not applicable”.</w:t>
      </w:r>
    </w:p>
    <w:p w14:paraId="51C27EDF" w14:textId="77777777" w:rsidR="00775B9C" w:rsidRPr="00530E2C" w:rsidRDefault="00775B9C" w:rsidP="00775B9C">
      <w:pPr>
        <w:keepNext/>
        <w:ind w:left="720" w:hanging="720"/>
        <w:rPr>
          <w:rFonts w:ascii="Arial" w:hAnsi="Arial" w:cs="Arial"/>
          <w:b/>
          <w:sz w:val="22"/>
          <w:lang w:val="en-US"/>
        </w:rPr>
      </w:pPr>
    </w:p>
    <w:p w14:paraId="2D8A138B" w14:textId="77777777" w:rsidR="00775B9C" w:rsidRPr="00530E2C" w:rsidRDefault="00775B9C" w:rsidP="00766216">
      <w:pPr>
        <w:keepNext/>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Yes, definitely</w:t>
      </w:r>
    </w:p>
    <w:p w14:paraId="251C8FDE" w14:textId="77777777" w:rsidR="00775B9C" w:rsidRPr="00530E2C" w:rsidRDefault="00775B9C" w:rsidP="00766216">
      <w:pPr>
        <w:keepNext/>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Yes, to some extent</w:t>
      </w:r>
    </w:p>
    <w:p w14:paraId="53C7FF5B" w14:textId="77777777" w:rsidR="00775B9C" w:rsidRPr="00530E2C" w:rsidRDefault="00775B9C" w:rsidP="00766216">
      <w:pPr>
        <w:keepNext/>
        <w:tabs>
          <w:tab w:val="left" w:pos="567"/>
          <w:tab w:val="left" w:pos="1276"/>
          <w:tab w:val="left" w:pos="2793"/>
        </w:tabs>
        <w:ind w:left="1276" w:hanging="425"/>
        <w:rPr>
          <w:rFonts w:ascii="Arial" w:hAnsi="Arial" w:cs="Arial"/>
          <w:sz w:val="22"/>
        </w:rPr>
      </w:pPr>
      <w:r w:rsidRPr="00530E2C">
        <w:rPr>
          <w:rFonts w:ascii="Arial" w:hAnsi="Arial" w:cs="Arial"/>
          <w:sz w:val="22"/>
        </w:rPr>
        <w:t>3</w:t>
      </w:r>
      <w:r w:rsidRPr="00530E2C">
        <w:rPr>
          <w:rFonts w:ascii="Arial" w:hAnsi="Arial" w:cs="Arial"/>
          <w:sz w:val="22"/>
        </w:rPr>
        <w:tab/>
        <w:t>No, not at all</w:t>
      </w:r>
    </w:p>
    <w:p w14:paraId="3A9C1961" w14:textId="463D023F" w:rsidR="00775B9C" w:rsidRPr="00530E2C" w:rsidRDefault="00775B9C" w:rsidP="00766216">
      <w:pPr>
        <w:keepNext/>
        <w:tabs>
          <w:tab w:val="left" w:pos="567"/>
          <w:tab w:val="left" w:pos="1276"/>
          <w:tab w:val="left" w:pos="2793"/>
        </w:tabs>
        <w:ind w:left="1276" w:hanging="425"/>
        <w:rPr>
          <w:rFonts w:ascii="Arial" w:hAnsi="Arial" w:cs="Arial"/>
          <w:sz w:val="22"/>
        </w:rPr>
      </w:pPr>
      <w:r w:rsidRPr="00530E2C">
        <w:rPr>
          <w:rFonts w:ascii="Arial" w:hAnsi="Arial" w:cs="Arial"/>
          <w:sz w:val="22"/>
        </w:rPr>
        <w:t>4</w:t>
      </w:r>
      <w:r w:rsidRPr="00530E2C">
        <w:rPr>
          <w:rFonts w:ascii="Arial" w:hAnsi="Arial" w:cs="Arial"/>
          <w:sz w:val="22"/>
        </w:rPr>
        <w:tab/>
      </w:r>
      <w:r w:rsidR="001563C0" w:rsidRPr="00530E2C">
        <w:rPr>
          <w:rFonts w:ascii="Arial" w:hAnsi="Arial" w:cs="Arial"/>
          <w:sz w:val="22"/>
        </w:rPr>
        <w:t>Not applicable</w:t>
      </w:r>
    </w:p>
    <w:p w14:paraId="09B6B272" w14:textId="77777777" w:rsidR="00775B9C" w:rsidRPr="00530E2C" w:rsidRDefault="00775B9C" w:rsidP="00766216">
      <w:pPr>
        <w:pStyle w:val="Unpublished"/>
        <w:keepNext/>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1CF8802B" w14:textId="40E887F2" w:rsidR="00775B9C" w:rsidRPr="00530E2C" w:rsidRDefault="00775B9C" w:rsidP="00766216">
      <w:pPr>
        <w:pStyle w:val="Unpublished"/>
        <w:keepNext/>
        <w:tabs>
          <w:tab w:val="left" w:pos="1276"/>
        </w:tabs>
        <w:ind w:left="1276" w:hanging="425"/>
        <w:rPr>
          <w:rFonts w:ascii="Arial" w:hAnsi="Arial" w:cs="Arial"/>
          <w:b/>
          <w:sz w:val="22"/>
        </w:rPr>
      </w:pPr>
      <w:r w:rsidRPr="00530E2C">
        <w:rPr>
          <w:rFonts w:ascii="Arial" w:hAnsi="Arial" w:cs="Arial"/>
          <w:sz w:val="22"/>
        </w:rPr>
        <w:t>.R</w:t>
      </w:r>
      <w:r w:rsidRPr="00530E2C">
        <w:rPr>
          <w:rFonts w:ascii="Arial" w:hAnsi="Arial" w:cs="Arial"/>
          <w:sz w:val="22"/>
        </w:rPr>
        <w:tab/>
        <w:t>Refused</w:t>
      </w:r>
    </w:p>
    <w:p w14:paraId="422DD396" w14:textId="7AD2F44F" w:rsidR="00E4430F" w:rsidRDefault="00E4430F" w:rsidP="00CE4DA7">
      <w:pPr>
        <w:pStyle w:val="Unpublished"/>
        <w:widowControl w:val="0"/>
        <w:jc w:val="both"/>
        <w:rPr>
          <w:rFonts w:ascii="Arial" w:hAnsi="Arial" w:cs="Arial"/>
          <w:b/>
          <w:sz w:val="22"/>
        </w:rPr>
      </w:pPr>
    </w:p>
    <w:p w14:paraId="09F36AF2" w14:textId="77777777" w:rsidR="00EA6CC2" w:rsidRPr="00530E2C" w:rsidRDefault="00EA6CC2" w:rsidP="00CE4DA7">
      <w:pPr>
        <w:pStyle w:val="Unpublished"/>
        <w:widowControl w:val="0"/>
        <w:jc w:val="both"/>
        <w:rPr>
          <w:rFonts w:ascii="Arial" w:hAnsi="Arial" w:cs="Arial"/>
          <w:b/>
          <w:sz w:val="22"/>
        </w:rPr>
      </w:pPr>
    </w:p>
    <w:p w14:paraId="32AFA77E" w14:textId="77777777" w:rsidR="00EA6CC2" w:rsidRPr="00530E2C" w:rsidRDefault="00EA6CC2" w:rsidP="00EA6CC2">
      <w:pPr>
        <w:pStyle w:val="StyleHeading2Before0ptAfter0pt"/>
        <w:spacing w:after="0"/>
      </w:pPr>
      <w:bookmarkStart w:id="15" w:name="_Toc505352960"/>
      <w:r w:rsidRPr="00530E2C">
        <w:t>General practitioners</w:t>
      </w:r>
      <w:bookmarkEnd w:id="15"/>
    </w:p>
    <w:p w14:paraId="17B968F0" w14:textId="77777777" w:rsidR="00EA6CC2" w:rsidRPr="00530E2C" w:rsidRDefault="00EA6CC2" w:rsidP="00EA6CC2">
      <w:pPr>
        <w:widowControl w:val="0"/>
        <w:tabs>
          <w:tab w:val="left" w:pos="567"/>
          <w:tab w:val="left" w:pos="1134"/>
          <w:tab w:val="left" w:pos="2793"/>
        </w:tabs>
        <w:rPr>
          <w:rFonts w:ascii="Arial" w:hAnsi="Arial" w:cs="Arial"/>
          <w:sz w:val="22"/>
        </w:rPr>
      </w:pPr>
      <w:r w:rsidRPr="00530E2C">
        <w:rPr>
          <w:rFonts w:ascii="Arial" w:hAnsi="Arial" w:cs="Arial"/>
          <w:sz w:val="22"/>
        </w:rPr>
        <w:t xml:space="preserve">These next questions are about </w:t>
      </w:r>
      <w:r w:rsidRPr="00530E2C">
        <w:rPr>
          <w:rFonts w:ascii="Arial" w:hAnsi="Arial" w:cs="Arial"/>
          <w:b/>
          <w:color w:val="0000FF"/>
          <w:sz w:val="22"/>
        </w:rPr>
        <w:t>[Name]</w:t>
      </w:r>
      <w:r w:rsidRPr="00530E2C">
        <w:rPr>
          <w:rFonts w:ascii="Arial" w:hAnsi="Arial" w:cs="Arial"/>
          <w:sz w:val="22"/>
        </w:rPr>
        <w:t xml:space="preserve"> seeing a general practitioner (GP) or family doctor.  This can be at </w:t>
      </w:r>
      <w:r w:rsidRPr="00530E2C">
        <w:rPr>
          <w:rFonts w:ascii="Arial" w:hAnsi="Arial" w:cs="Arial"/>
          <w:b/>
          <w:sz w:val="22"/>
        </w:rPr>
        <w:t>his/her</w:t>
      </w:r>
      <w:r w:rsidRPr="00530E2C">
        <w:rPr>
          <w:rFonts w:ascii="Arial" w:hAnsi="Arial" w:cs="Arial"/>
          <w:sz w:val="22"/>
        </w:rPr>
        <w:t xml:space="preserve"> </w:t>
      </w:r>
      <w:r w:rsidRPr="00530E2C">
        <w:rPr>
          <w:rFonts w:ascii="Arial" w:hAnsi="Arial" w:cs="Arial"/>
          <w:b/>
          <w:sz w:val="22"/>
        </w:rPr>
        <w:t>usual medical centre</w:t>
      </w:r>
      <w:r w:rsidRPr="00530E2C">
        <w:rPr>
          <w:rFonts w:ascii="Arial" w:hAnsi="Arial" w:cs="Arial"/>
          <w:sz w:val="22"/>
        </w:rPr>
        <w:t xml:space="preserve"> or </w:t>
      </w:r>
      <w:r w:rsidRPr="00530E2C">
        <w:rPr>
          <w:rFonts w:ascii="Arial" w:hAnsi="Arial" w:cs="Arial"/>
          <w:b/>
          <w:sz w:val="22"/>
        </w:rPr>
        <w:t>somewhere else</w:t>
      </w:r>
      <w:r w:rsidRPr="00530E2C">
        <w:rPr>
          <w:rFonts w:ascii="Arial" w:hAnsi="Arial" w:cs="Arial"/>
          <w:sz w:val="22"/>
        </w:rPr>
        <w:t>. Some questions may sound similar to questions you have already answered.</w:t>
      </w:r>
    </w:p>
    <w:p w14:paraId="3EFB82B3" w14:textId="77777777" w:rsidR="00EA6CC2" w:rsidRPr="00530E2C" w:rsidRDefault="00EA6CC2" w:rsidP="00EA6CC2">
      <w:pPr>
        <w:pStyle w:val="BodyText"/>
        <w:widowControl w:val="0"/>
        <w:tabs>
          <w:tab w:val="left" w:pos="2793"/>
        </w:tabs>
        <w:rPr>
          <w:rFonts w:ascii="Arial" w:hAnsi="Arial"/>
          <w:i w:val="0"/>
          <w:sz w:val="22"/>
        </w:rPr>
      </w:pPr>
    </w:p>
    <w:p w14:paraId="51D1D9C1" w14:textId="77777777" w:rsidR="00EA6CC2" w:rsidRPr="00530E2C" w:rsidRDefault="00EA6CC2" w:rsidP="00EA6CC2">
      <w:pPr>
        <w:pStyle w:val="BodyText"/>
        <w:widowControl w:val="0"/>
        <w:tabs>
          <w:tab w:val="left" w:pos="2793"/>
        </w:tabs>
        <w:rPr>
          <w:rFonts w:ascii="Arial" w:hAnsi="Arial"/>
          <w:i w:val="0"/>
          <w:sz w:val="22"/>
        </w:rPr>
      </w:pPr>
    </w:p>
    <w:p w14:paraId="7A9B9AF3" w14:textId="77777777" w:rsidR="00EA6CC2" w:rsidRPr="00530E2C" w:rsidRDefault="00EA6CC2" w:rsidP="00EA6CC2">
      <w:pPr>
        <w:pStyle w:val="Heading3"/>
      </w:pPr>
      <w:r w:rsidRPr="00530E2C">
        <w:t xml:space="preserve">GP – utilisation </w:t>
      </w:r>
      <w:r w:rsidRPr="00530E2C">
        <w:tab/>
      </w:r>
    </w:p>
    <w:p w14:paraId="3E945450" w14:textId="77777777" w:rsidR="00EA6CC2" w:rsidRPr="00530E2C" w:rsidRDefault="00EA6CC2" w:rsidP="00EA6CC2">
      <w:pPr>
        <w:keepNext/>
        <w:keepLines/>
        <w:widowControl w:val="0"/>
        <w:rPr>
          <w:rFonts w:ascii="Arial" w:hAnsi="Arial" w:cs="Arial"/>
          <w:sz w:val="22"/>
        </w:rPr>
      </w:pPr>
      <w:r w:rsidRPr="00530E2C">
        <w:rPr>
          <w:rFonts w:ascii="Arial" w:hAnsi="Arial" w:cs="Arial"/>
          <w:b/>
          <w:sz w:val="22"/>
        </w:rPr>
        <w:t xml:space="preserve">C2.11 </w:t>
      </w:r>
      <w:r w:rsidRPr="00530E2C">
        <w:rPr>
          <w:rFonts w:ascii="Arial" w:hAnsi="Arial" w:cs="Arial"/>
          <w:b/>
          <w:sz w:val="22"/>
        </w:rPr>
        <w:tab/>
        <w:t xml:space="preserve">In the past 12 months, has </w:t>
      </w:r>
      <w:r w:rsidRPr="00530E2C">
        <w:rPr>
          <w:rFonts w:ascii="Arial" w:hAnsi="Arial"/>
          <w:b/>
          <w:color w:val="0000FF"/>
          <w:sz w:val="22"/>
        </w:rPr>
        <w:t>[Name]</w:t>
      </w:r>
      <w:r w:rsidRPr="00530E2C">
        <w:rPr>
          <w:rFonts w:ascii="Arial" w:hAnsi="Arial"/>
          <w:b/>
          <w:sz w:val="22"/>
        </w:rPr>
        <w:t xml:space="preserve"> </w:t>
      </w:r>
      <w:r w:rsidRPr="00530E2C">
        <w:rPr>
          <w:rFonts w:ascii="Arial" w:hAnsi="Arial" w:cs="Arial"/>
          <w:b/>
          <w:sz w:val="22"/>
        </w:rPr>
        <w:t xml:space="preserve">seen a GP, or been visited by a GP, about </w:t>
      </w:r>
      <w:r w:rsidRPr="00530E2C">
        <w:rPr>
          <w:rFonts w:ascii="Arial" w:hAnsi="Arial" w:cs="Arial"/>
          <w:b/>
          <w:sz w:val="22"/>
        </w:rPr>
        <w:tab/>
        <w:t xml:space="preserve">his/her own health? By health, I mean mental and emotional health as well as </w:t>
      </w:r>
      <w:r w:rsidRPr="00530E2C">
        <w:rPr>
          <w:rFonts w:ascii="Arial" w:hAnsi="Arial" w:cs="Arial"/>
          <w:b/>
          <w:sz w:val="22"/>
        </w:rPr>
        <w:tab/>
        <w:t xml:space="preserve">physical health. </w:t>
      </w:r>
    </w:p>
    <w:p w14:paraId="5B735A9A" w14:textId="77777777" w:rsidR="00EA6CC2" w:rsidRPr="00530E2C" w:rsidRDefault="00EA6CC2" w:rsidP="00EA6CC2">
      <w:pPr>
        <w:keepNext/>
        <w:keepLines/>
        <w:widowControl w:val="0"/>
        <w:rPr>
          <w:rFonts w:ascii="Arial" w:hAnsi="Arial" w:cs="Arial"/>
          <w:sz w:val="22"/>
        </w:rPr>
      </w:pPr>
    </w:p>
    <w:p w14:paraId="7367A21B" w14:textId="77777777" w:rsidR="00EA6CC2" w:rsidRPr="00530E2C" w:rsidRDefault="00EA6CC2" w:rsidP="00EA6CC2">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r w:rsidRPr="00530E2C">
        <w:rPr>
          <w:rFonts w:ascii="Arial" w:hAnsi="Arial" w:cs="Arial"/>
          <w:sz w:val="22"/>
        </w:rPr>
        <w:tab/>
      </w:r>
    </w:p>
    <w:p w14:paraId="69C2CFAE" w14:textId="77777777" w:rsidR="00EA6CC2" w:rsidRPr="00530E2C" w:rsidRDefault="00EA6CC2" w:rsidP="00EA6CC2">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Pr="00530E2C">
        <w:rPr>
          <w:rFonts w:ascii="Arial" w:hAnsi="Arial" w:cs="Arial"/>
          <w:color w:val="FF0000"/>
          <w:sz w:val="22"/>
        </w:rPr>
        <w:t>[go to GP barriers to access C2.27]</w:t>
      </w:r>
    </w:p>
    <w:p w14:paraId="71A6395F" w14:textId="77777777" w:rsidR="00EA6CC2" w:rsidRPr="00530E2C" w:rsidRDefault="00EA6CC2" w:rsidP="00EA6CC2">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 </w:t>
      </w:r>
      <w:r w:rsidRPr="00530E2C">
        <w:rPr>
          <w:rFonts w:ascii="Arial" w:hAnsi="Arial" w:cs="Arial"/>
          <w:color w:val="FF0000"/>
          <w:sz w:val="22"/>
        </w:rPr>
        <w:t>[go to C2.27]</w:t>
      </w:r>
    </w:p>
    <w:p w14:paraId="10F3F8B0" w14:textId="77777777" w:rsidR="00EA6CC2" w:rsidRPr="00530E2C" w:rsidRDefault="00EA6CC2" w:rsidP="00EA6CC2">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r w:rsidRPr="00530E2C">
        <w:rPr>
          <w:rFonts w:ascii="Arial" w:hAnsi="Arial" w:cs="Arial"/>
          <w:color w:val="FF0000"/>
          <w:sz w:val="22"/>
        </w:rPr>
        <w:t>[go to C2.27]</w:t>
      </w:r>
    </w:p>
    <w:p w14:paraId="7A981F1F" w14:textId="77777777" w:rsidR="00EA6CC2" w:rsidRPr="00530E2C" w:rsidRDefault="00EA6CC2" w:rsidP="00EA6CC2">
      <w:pPr>
        <w:widowControl w:val="0"/>
        <w:tabs>
          <w:tab w:val="left" w:pos="567"/>
        </w:tabs>
        <w:rPr>
          <w:rFonts w:ascii="Arial" w:hAnsi="Arial" w:cs="Arial"/>
          <w:sz w:val="22"/>
        </w:rPr>
      </w:pPr>
    </w:p>
    <w:p w14:paraId="38EEE864" w14:textId="77777777" w:rsidR="00EA6CC2" w:rsidRPr="00530E2C" w:rsidRDefault="00EA6CC2" w:rsidP="00EA6CC2">
      <w:pPr>
        <w:keepNext/>
        <w:keepLines/>
        <w:widowControl w:val="0"/>
        <w:rPr>
          <w:rFonts w:ascii="Arial" w:hAnsi="Arial" w:cs="Arial"/>
          <w:b/>
          <w:sz w:val="22"/>
        </w:rPr>
      </w:pPr>
      <w:proofErr w:type="gramStart"/>
      <w:r w:rsidRPr="00530E2C">
        <w:rPr>
          <w:rFonts w:ascii="Arial" w:hAnsi="Arial" w:cs="Arial"/>
          <w:b/>
          <w:sz w:val="22"/>
        </w:rPr>
        <w:t>C2.12  How</w:t>
      </w:r>
      <w:proofErr w:type="gramEnd"/>
      <w:r w:rsidRPr="00530E2C">
        <w:rPr>
          <w:rFonts w:ascii="Arial" w:hAnsi="Arial" w:cs="Arial"/>
          <w:b/>
          <w:sz w:val="22"/>
        </w:rPr>
        <w:t xml:space="preserve"> many times did </w:t>
      </w:r>
      <w:r w:rsidRPr="00530E2C">
        <w:rPr>
          <w:rFonts w:ascii="Arial" w:hAnsi="Arial" w:cs="Arial"/>
          <w:b/>
          <w:color w:val="0000FF"/>
          <w:sz w:val="22"/>
        </w:rPr>
        <w:t xml:space="preserve">[Name] </w:t>
      </w:r>
      <w:r w:rsidRPr="00530E2C">
        <w:rPr>
          <w:rFonts w:ascii="Arial" w:hAnsi="Arial" w:cs="Arial"/>
          <w:b/>
          <w:sz w:val="22"/>
        </w:rPr>
        <w:t xml:space="preserve">see a GP in the past 12 months? </w:t>
      </w:r>
    </w:p>
    <w:p w14:paraId="40560F2F" w14:textId="77777777" w:rsidR="00EA6CC2" w:rsidRPr="00530E2C" w:rsidRDefault="00EA6CC2" w:rsidP="00EA6CC2">
      <w:pPr>
        <w:keepNext/>
        <w:keepLines/>
        <w:widowControl w:val="0"/>
        <w:rPr>
          <w:rFonts w:ascii="Arial" w:hAnsi="Arial" w:cs="Arial"/>
          <w:b/>
          <w:sz w:val="22"/>
        </w:rPr>
      </w:pPr>
    </w:p>
    <w:p w14:paraId="40914329" w14:textId="77777777" w:rsidR="00EA6CC2" w:rsidRPr="00530E2C" w:rsidRDefault="00EA6CC2" w:rsidP="00EA6CC2">
      <w:pPr>
        <w:keepNext/>
        <w:keepLines/>
        <w:widowControl w:val="0"/>
        <w:ind w:firstLine="680"/>
        <w:rPr>
          <w:rFonts w:ascii="Arial" w:hAnsi="Arial" w:cs="Arial"/>
          <w:sz w:val="22"/>
        </w:rPr>
      </w:pPr>
      <w:r w:rsidRPr="00530E2C">
        <w:rPr>
          <w:rFonts w:ascii="Arial" w:hAnsi="Arial" w:cs="Arial"/>
          <w:sz w:val="22"/>
        </w:rPr>
        <w:t xml:space="preserve"> _____ </w:t>
      </w:r>
      <w:proofErr w:type="gramStart"/>
      <w:r w:rsidRPr="00530E2C">
        <w:rPr>
          <w:rFonts w:ascii="Arial" w:hAnsi="Arial" w:cs="Arial"/>
          <w:sz w:val="22"/>
        </w:rPr>
        <w:t>times</w:t>
      </w:r>
      <w:proofErr w:type="gramEnd"/>
      <w:r w:rsidRPr="00530E2C">
        <w:rPr>
          <w:rFonts w:ascii="Arial" w:hAnsi="Arial" w:cs="Arial"/>
          <w:sz w:val="22"/>
        </w:rPr>
        <w:t xml:space="preserve"> (range 1–99)</w:t>
      </w:r>
    </w:p>
    <w:p w14:paraId="1FCA4181" w14:textId="77777777" w:rsidR="00EA6CC2" w:rsidRPr="00530E2C" w:rsidRDefault="00EA6CC2" w:rsidP="00EA6CC2">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2D3FC1E3" w14:textId="77777777" w:rsidR="00EA6CC2" w:rsidRPr="00530E2C" w:rsidRDefault="00EA6CC2" w:rsidP="00EA6CC2">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01FDFB02" w14:textId="6DE62A52" w:rsidR="00EA6CC2" w:rsidRDefault="00EA6CC2" w:rsidP="00EA6CC2">
      <w:pPr>
        <w:widowControl w:val="0"/>
        <w:ind w:firstLine="680"/>
        <w:rPr>
          <w:rFonts w:ascii="Arial" w:hAnsi="Arial" w:cs="Arial"/>
          <w:sz w:val="22"/>
        </w:rPr>
      </w:pPr>
    </w:p>
    <w:p w14:paraId="31F26EB2" w14:textId="25FCE0AA" w:rsidR="00EA6CC2" w:rsidRDefault="00EA6CC2" w:rsidP="00EA6CC2">
      <w:pPr>
        <w:widowControl w:val="0"/>
        <w:ind w:firstLine="680"/>
        <w:rPr>
          <w:rFonts w:ascii="Arial" w:hAnsi="Arial" w:cs="Arial"/>
          <w:sz w:val="22"/>
        </w:rPr>
      </w:pPr>
    </w:p>
    <w:p w14:paraId="7143A6EE" w14:textId="78A34059" w:rsidR="00EA6CC2" w:rsidRDefault="00EA6CC2" w:rsidP="00EA6CC2">
      <w:pPr>
        <w:widowControl w:val="0"/>
        <w:ind w:firstLine="680"/>
        <w:rPr>
          <w:rFonts w:ascii="Arial" w:hAnsi="Arial" w:cs="Arial"/>
          <w:sz w:val="22"/>
        </w:rPr>
      </w:pPr>
    </w:p>
    <w:p w14:paraId="2189B1AB" w14:textId="46B2E348" w:rsidR="00EA6CC2" w:rsidRPr="00530E2C" w:rsidRDefault="00EA6CC2" w:rsidP="00EA6CC2">
      <w:pPr>
        <w:widowControl w:val="0"/>
        <w:ind w:firstLine="680"/>
        <w:rPr>
          <w:rFonts w:ascii="Arial" w:hAnsi="Arial" w:cs="Arial"/>
          <w:sz w:val="22"/>
        </w:rPr>
      </w:pPr>
    </w:p>
    <w:p w14:paraId="7A66DDBC" w14:textId="3D983BEB" w:rsidR="00AD761C" w:rsidRPr="00EA6CC2" w:rsidRDefault="00D7475B" w:rsidP="00EA6CC2">
      <w:pPr>
        <w:rPr>
          <w:rFonts w:ascii="Arial" w:eastAsia="Batang" w:hAnsi="Arial" w:cs="Arial"/>
          <w:b/>
          <w:bCs/>
          <w:iCs/>
          <w:sz w:val="32"/>
          <w:szCs w:val="32"/>
        </w:rPr>
      </w:pPr>
      <w:r w:rsidRPr="00530E2C">
        <w:br w:type="page"/>
      </w:r>
    </w:p>
    <w:p w14:paraId="57557187" w14:textId="77777777" w:rsidR="00483EC6" w:rsidRPr="00530E2C" w:rsidRDefault="009E3BAB" w:rsidP="00CE4DA7">
      <w:pPr>
        <w:pStyle w:val="Unpublished"/>
        <w:widowControl w:val="0"/>
        <w:rPr>
          <w:rFonts w:ascii="Arial" w:hAnsi="Arial" w:cs="Arial"/>
          <w:color w:val="0000FF"/>
          <w:sz w:val="22"/>
        </w:rPr>
      </w:pPr>
      <w:r w:rsidRPr="00530E2C">
        <w:rPr>
          <w:rFonts w:ascii="Arial" w:hAnsi="Arial" w:cs="Arial"/>
          <w:b/>
          <w:color w:val="0000FF"/>
          <w:sz w:val="22"/>
        </w:rPr>
        <w:t>[Showcard]</w:t>
      </w:r>
    </w:p>
    <w:p w14:paraId="03F1282E" w14:textId="77777777" w:rsidR="00B91BA3" w:rsidRPr="00530E2C" w:rsidRDefault="00615FC4" w:rsidP="0079356F">
      <w:pPr>
        <w:widowControl w:val="0"/>
        <w:rPr>
          <w:rFonts w:ascii="Arial" w:hAnsi="Arial" w:cs="Arial"/>
          <w:sz w:val="22"/>
          <w:lang w:val="en-US"/>
        </w:rPr>
      </w:pPr>
      <w:proofErr w:type="gramStart"/>
      <w:r w:rsidRPr="00530E2C">
        <w:rPr>
          <w:rFonts w:ascii="Arial" w:hAnsi="Arial" w:cs="Arial"/>
          <w:b/>
          <w:sz w:val="22"/>
          <w:lang w:val="en-US"/>
        </w:rPr>
        <w:t>C</w:t>
      </w:r>
      <w:r w:rsidR="006D6870" w:rsidRPr="00530E2C">
        <w:rPr>
          <w:rFonts w:ascii="Arial" w:hAnsi="Arial" w:cs="Arial"/>
          <w:b/>
          <w:sz w:val="22"/>
          <w:lang w:val="en-US"/>
        </w:rPr>
        <w:t xml:space="preserve">2.13 </w:t>
      </w:r>
      <w:r w:rsidR="007648C3" w:rsidRPr="00530E2C">
        <w:rPr>
          <w:rFonts w:ascii="Arial" w:hAnsi="Arial" w:cs="Arial"/>
          <w:b/>
          <w:sz w:val="22"/>
          <w:lang w:val="en-US"/>
        </w:rPr>
        <w:t xml:space="preserve"> </w:t>
      </w:r>
      <w:r w:rsidR="00DB397F" w:rsidRPr="00530E2C">
        <w:rPr>
          <w:rFonts w:ascii="Arial" w:hAnsi="Arial" w:cs="Arial"/>
          <w:b/>
          <w:sz w:val="22"/>
          <w:lang w:val="en-US"/>
        </w:rPr>
        <w:t>When</w:t>
      </w:r>
      <w:proofErr w:type="gramEnd"/>
      <w:r w:rsidR="00B91BA3" w:rsidRPr="00530E2C">
        <w:rPr>
          <w:rFonts w:ascii="Arial" w:hAnsi="Arial" w:cs="Arial"/>
          <w:b/>
          <w:sz w:val="22"/>
          <w:lang w:val="en-US"/>
        </w:rPr>
        <w:t xml:space="preserve"> was the </w:t>
      </w:r>
      <w:r w:rsidR="00B91BA3" w:rsidRPr="00530E2C">
        <w:rPr>
          <w:rFonts w:ascii="Arial" w:hAnsi="Arial" w:cs="Arial"/>
          <w:b/>
          <w:sz w:val="22"/>
          <w:u w:val="single"/>
          <w:lang w:val="en-US"/>
        </w:rPr>
        <w:t>last</w:t>
      </w:r>
      <w:r w:rsidR="00B91BA3" w:rsidRPr="00530E2C">
        <w:rPr>
          <w:rFonts w:ascii="Arial" w:hAnsi="Arial" w:cs="Arial"/>
          <w:b/>
          <w:sz w:val="22"/>
          <w:lang w:val="en-US"/>
        </w:rPr>
        <w:t xml:space="preserve"> time </w:t>
      </w:r>
      <w:r w:rsidR="00B5169E" w:rsidRPr="00530E2C">
        <w:rPr>
          <w:rFonts w:ascii="Arial" w:hAnsi="Arial"/>
          <w:b/>
          <w:color w:val="0000FF"/>
          <w:sz w:val="22"/>
        </w:rPr>
        <w:t>[Name]</w:t>
      </w:r>
      <w:r w:rsidR="00B5169E" w:rsidRPr="00530E2C">
        <w:rPr>
          <w:rFonts w:ascii="Arial" w:hAnsi="Arial"/>
          <w:b/>
          <w:sz w:val="22"/>
        </w:rPr>
        <w:t xml:space="preserve"> </w:t>
      </w:r>
      <w:r w:rsidR="00B91BA3" w:rsidRPr="00530E2C">
        <w:rPr>
          <w:rFonts w:ascii="Arial" w:hAnsi="Arial" w:cs="Arial"/>
          <w:b/>
          <w:sz w:val="22"/>
          <w:lang w:val="en-US"/>
        </w:rPr>
        <w:t>saw a GP</w:t>
      </w:r>
      <w:r w:rsidR="008C44E3" w:rsidRPr="00530E2C">
        <w:rPr>
          <w:rFonts w:ascii="Arial" w:hAnsi="Arial" w:cs="Arial"/>
          <w:b/>
          <w:sz w:val="22"/>
          <w:lang w:val="en-US"/>
        </w:rPr>
        <w:t xml:space="preserve"> about </w:t>
      </w:r>
      <w:r w:rsidR="00652D66" w:rsidRPr="00530E2C">
        <w:rPr>
          <w:rFonts w:ascii="Arial" w:hAnsi="Arial" w:cs="Arial"/>
          <w:b/>
          <w:sz w:val="22"/>
          <w:lang w:val="en-US"/>
        </w:rPr>
        <w:t>his/her</w:t>
      </w:r>
      <w:r w:rsidR="00B5169E" w:rsidRPr="00530E2C">
        <w:rPr>
          <w:rFonts w:ascii="Arial" w:hAnsi="Arial" w:cs="Arial"/>
          <w:b/>
          <w:sz w:val="22"/>
          <w:lang w:val="en-US"/>
        </w:rPr>
        <w:t xml:space="preserve"> </w:t>
      </w:r>
      <w:r w:rsidR="008C44E3" w:rsidRPr="00530E2C">
        <w:rPr>
          <w:rFonts w:ascii="Arial" w:hAnsi="Arial" w:cs="Arial"/>
          <w:b/>
          <w:sz w:val="22"/>
          <w:lang w:val="en-US"/>
        </w:rPr>
        <w:t>own health</w:t>
      </w:r>
      <w:r w:rsidR="00B91BA3" w:rsidRPr="00530E2C">
        <w:rPr>
          <w:rFonts w:ascii="Arial" w:hAnsi="Arial" w:cs="Arial"/>
          <w:b/>
          <w:sz w:val="22"/>
          <w:lang w:val="en-US"/>
        </w:rPr>
        <w:t xml:space="preserve">? </w:t>
      </w:r>
    </w:p>
    <w:p w14:paraId="559F21E9" w14:textId="77777777" w:rsidR="00B91BA3" w:rsidRPr="00530E2C" w:rsidRDefault="00B91BA3" w:rsidP="00CE4DA7">
      <w:pPr>
        <w:widowControl w:val="0"/>
        <w:tabs>
          <w:tab w:val="left" w:pos="567"/>
          <w:tab w:val="left" w:pos="1134"/>
          <w:tab w:val="left" w:pos="2793"/>
        </w:tabs>
        <w:ind w:left="1140" w:hanging="456"/>
        <w:rPr>
          <w:rFonts w:ascii="Arial" w:hAnsi="Arial" w:cs="Arial"/>
          <w:sz w:val="22"/>
        </w:rPr>
      </w:pPr>
    </w:p>
    <w:p w14:paraId="54E4C022" w14:textId="77777777" w:rsidR="004800CB" w:rsidRPr="00530E2C" w:rsidRDefault="004800CB"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Within the last month</w:t>
      </w:r>
    </w:p>
    <w:p w14:paraId="66ABC60B" w14:textId="77777777" w:rsidR="004800CB" w:rsidRPr="00530E2C" w:rsidRDefault="004800CB"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More than 1 month ago and less than 3 months </w:t>
      </w:r>
    </w:p>
    <w:p w14:paraId="66D99133" w14:textId="77777777" w:rsidR="004800CB" w:rsidRPr="00530E2C" w:rsidRDefault="004800CB"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 xml:space="preserve">More than </w:t>
      </w:r>
      <w:r w:rsidR="00615025" w:rsidRPr="00530E2C">
        <w:rPr>
          <w:rFonts w:ascii="Arial" w:hAnsi="Arial" w:cs="Arial"/>
          <w:sz w:val="22"/>
        </w:rPr>
        <w:t xml:space="preserve">3 </w:t>
      </w:r>
      <w:r w:rsidRPr="00530E2C">
        <w:rPr>
          <w:rFonts w:ascii="Arial" w:hAnsi="Arial" w:cs="Arial"/>
          <w:sz w:val="22"/>
        </w:rPr>
        <w:t>months ago and less than 6 months</w:t>
      </w:r>
    </w:p>
    <w:p w14:paraId="43A43F5F" w14:textId="77777777" w:rsidR="004800CB" w:rsidRPr="00530E2C" w:rsidRDefault="004800CB"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 xml:space="preserve">More than 6 months ago </w:t>
      </w:r>
      <w:r w:rsidR="00D674F6" w:rsidRPr="00530E2C">
        <w:rPr>
          <w:rFonts w:ascii="Arial" w:hAnsi="Arial" w:cs="Arial"/>
          <w:sz w:val="22"/>
        </w:rPr>
        <w:t>and less than 12 months ago</w:t>
      </w:r>
    </w:p>
    <w:p w14:paraId="0F20044B"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6C3D6C00" w14:textId="77777777" w:rsidR="00030920" w:rsidRPr="00530E2C" w:rsidRDefault="000E34FA" w:rsidP="00030920">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21F64B1E" w14:textId="77777777" w:rsidR="00030920" w:rsidRPr="00530E2C" w:rsidRDefault="00030920" w:rsidP="00030920">
      <w:pPr>
        <w:pStyle w:val="Unpublished"/>
        <w:widowControl w:val="0"/>
        <w:tabs>
          <w:tab w:val="left" w:pos="1140"/>
        </w:tabs>
        <w:ind w:left="686"/>
        <w:rPr>
          <w:rFonts w:ascii="Arial" w:hAnsi="Arial" w:cs="Arial"/>
          <w:sz w:val="22"/>
        </w:rPr>
      </w:pPr>
    </w:p>
    <w:p w14:paraId="3B4F27F6" w14:textId="142D1E76" w:rsidR="00803E27" w:rsidRPr="00530E2C" w:rsidRDefault="00803E27" w:rsidP="00030920">
      <w:pPr>
        <w:pStyle w:val="Unpublished"/>
        <w:widowControl w:val="0"/>
        <w:tabs>
          <w:tab w:val="left" w:pos="1140"/>
        </w:tabs>
        <w:rPr>
          <w:rFonts w:ascii="Arial" w:hAnsi="Arial" w:cs="Arial"/>
          <w:color w:val="0000FF"/>
          <w:sz w:val="22"/>
        </w:rPr>
      </w:pPr>
      <w:r w:rsidRPr="00530E2C">
        <w:rPr>
          <w:rFonts w:ascii="Arial" w:hAnsi="Arial" w:cs="Arial"/>
          <w:b/>
          <w:color w:val="0000FF"/>
          <w:sz w:val="22"/>
        </w:rPr>
        <w:t>[Showcard]</w:t>
      </w:r>
    </w:p>
    <w:p w14:paraId="66BCEB0C" w14:textId="77777777" w:rsidR="0078204C" w:rsidRPr="00530E2C" w:rsidRDefault="00615FC4" w:rsidP="0079356F">
      <w:pPr>
        <w:pStyle w:val="BodyText"/>
        <w:widowControl w:val="0"/>
        <w:rPr>
          <w:rFonts w:ascii="Arial" w:hAnsi="Arial"/>
          <w:i w:val="0"/>
          <w:sz w:val="22"/>
        </w:rPr>
      </w:pPr>
      <w:r w:rsidRPr="00530E2C">
        <w:rPr>
          <w:rFonts w:ascii="Arial" w:hAnsi="Arial"/>
          <w:b/>
          <w:i w:val="0"/>
          <w:sz w:val="22"/>
        </w:rPr>
        <w:t>C</w:t>
      </w:r>
      <w:r w:rsidR="006D6870" w:rsidRPr="00530E2C">
        <w:rPr>
          <w:rFonts w:ascii="Arial" w:hAnsi="Arial"/>
          <w:b/>
          <w:i w:val="0"/>
          <w:sz w:val="22"/>
        </w:rPr>
        <w:t>2.14</w:t>
      </w:r>
      <w:r w:rsidRPr="00530E2C">
        <w:rPr>
          <w:rFonts w:ascii="Arial" w:hAnsi="Arial"/>
          <w:b/>
          <w:i w:val="0"/>
          <w:sz w:val="22"/>
        </w:rPr>
        <w:tab/>
      </w:r>
      <w:r w:rsidR="0078204C" w:rsidRPr="00530E2C">
        <w:rPr>
          <w:rFonts w:ascii="Arial" w:hAnsi="Arial"/>
          <w:b/>
          <w:i w:val="0"/>
          <w:sz w:val="22"/>
        </w:rPr>
        <w:t xml:space="preserve">Thinking back to the last time </w:t>
      </w:r>
      <w:r w:rsidR="00B5169E" w:rsidRPr="00530E2C">
        <w:rPr>
          <w:rFonts w:ascii="Arial" w:hAnsi="Arial"/>
          <w:b/>
          <w:i w:val="0"/>
          <w:color w:val="0000FF"/>
          <w:sz w:val="22"/>
        </w:rPr>
        <w:t xml:space="preserve">[Name] </w:t>
      </w:r>
      <w:r w:rsidR="0078204C" w:rsidRPr="00530E2C">
        <w:rPr>
          <w:rFonts w:ascii="Arial" w:hAnsi="Arial"/>
          <w:b/>
          <w:i w:val="0"/>
          <w:sz w:val="22"/>
        </w:rPr>
        <w:t>saw a GP</w:t>
      </w:r>
      <w:r w:rsidR="007D6C96" w:rsidRPr="00530E2C">
        <w:rPr>
          <w:rFonts w:ascii="Arial" w:hAnsi="Arial"/>
          <w:b/>
          <w:i w:val="0"/>
          <w:sz w:val="22"/>
        </w:rPr>
        <w:t xml:space="preserve"> about </w:t>
      </w:r>
      <w:r w:rsidR="00652D66" w:rsidRPr="00530E2C">
        <w:rPr>
          <w:rFonts w:ascii="Arial" w:hAnsi="Arial"/>
          <w:b/>
          <w:i w:val="0"/>
          <w:sz w:val="22"/>
        </w:rPr>
        <w:t>his/her</w:t>
      </w:r>
      <w:r w:rsidR="00B5169E" w:rsidRPr="00530E2C">
        <w:rPr>
          <w:rFonts w:ascii="Arial" w:hAnsi="Arial"/>
          <w:b/>
          <w:i w:val="0"/>
          <w:sz w:val="22"/>
        </w:rPr>
        <w:t xml:space="preserve"> </w:t>
      </w:r>
      <w:r w:rsidR="007D6C96" w:rsidRPr="00530E2C">
        <w:rPr>
          <w:rFonts w:ascii="Arial" w:hAnsi="Arial"/>
          <w:b/>
          <w:i w:val="0"/>
          <w:sz w:val="22"/>
        </w:rPr>
        <w:t>own health</w:t>
      </w:r>
      <w:r w:rsidR="0078204C" w:rsidRPr="00530E2C">
        <w:rPr>
          <w:rFonts w:ascii="Arial" w:hAnsi="Arial"/>
          <w:b/>
          <w:i w:val="0"/>
          <w:sz w:val="22"/>
        </w:rPr>
        <w:t xml:space="preserve">, </w:t>
      </w:r>
      <w:r w:rsidR="004872D7" w:rsidRPr="00530E2C">
        <w:rPr>
          <w:rFonts w:ascii="Arial" w:hAnsi="Arial"/>
          <w:b/>
          <w:i w:val="0"/>
          <w:sz w:val="22"/>
        </w:rPr>
        <w:t xml:space="preserve">what </w:t>
      </w:r>
      <w:r w:rsidRPr="00530E2C">
        <w:rPr>
          <w:rFonts w:ascii="Arial" w:hAnsi="Arial"/>
          <w:b/>
          <w:i w:val="0"/>
          <w:sz w:val="22"/>
        </w:rPr>
        <w:tab/>
      </w:r>
      <w:r w:rsidR="004872D7" w:rsidRPr="00530E2C">
        <w:rPr>
          <w:rFonts w:ascii="Arial" w:hAnsi="Arial"/>
          <w:b/>
          <w:i w:val="0"/>
          <w:sz w:val="22"/>
        </w:rPr>
        <w:t>type of</w:t>
      </w:r>
      <w:r w:rsidR="00AB14CA" w:rsidRPr="00530E2C">
        <w:rPr>
          <w:rFonts w:ascii="Arial" w:hAnsi="Arial"/>
          <w:b/>
          <w:i w:val="0"/>
          <w:sz w:val="22"/>
        </w:rPr>
        <w:t xml:space="preserve"> </w:t>
      </w:r>
      <w:r w:rsidR="0078204C" w:rsidRPr="00530E2C">
        <w:rPr>
          <w:rFonts w:ascii="Arial" w:hAnsi="Arial"/>
          <w:b/>
          <w:i w:val="0"/>
          <w:sz w:val="22"/>
        </w:rPr>
        <w:t>medical centre</w:t>
      </w:r>
      <w:r w:rsidR="004872D7" w:rsidRPr="00530E2C">
        <w:rPr>
          <w:rFonts w:ascii="Arial" w:hAnsi="Arial"/>
          <w:b/>
          <w:i w:val="0"/>
          <w:sz w:val="22"/>
        </w:rPr>
        <w:t xml:space="preserve"> was it</w:t>
      </w:r>
      <w:r w:rsidR="0078204C" w:rsidRPr="00530E2C">
        <w:rPr>
          <w:rFonts w:ascii="Arial" w:hAnsi="Arial"/>
          <w:b/>
          <w:i w:val="0"/>
          <w:sz w:val="22"/>
        </w:rPr>
        <w:t xml:space="preserve">? </w:t>
      </w:r>
    </w:p>
    <w:p w14:paraId="4F236DE6" w14:textId="3503660E" w:rsidR="007C38F0" w:rsidRPr="00530E2C" w:rsidRDefault="007C38F0" w:rsidP="007C38F0">
      <w:pPr>
        <w:pStyle w:val="Unpublished"/>
        <w:widowControl w:val="0"/>
        <w:ind w:left="72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Māori or Pacific health clinics, Accident and Medical Centres, GP clinics located within a hospital and air force</w:t>
      </w:r>
      <w:r w:rsidR="002A7883" w:rsidRPr="00530E2C">
        <w:rPr>
          <w:rFonts w:ascii="Arial" w:hAnsi="Arial" w:cs="Arial"/>
          <w:b/>
          <w:color w:val="0000FF"/>
          <w:sz w:val="22"/>
        </w:rPr>
        <w:t xml:space="preserve"> </w:t>
      </w:r>
      <w:r w:rsidRPr="00530E2C">
        <w:rPr>
          <w:rFonts w:ascii="Arial" w:hAnsi="Arial" w:cs="Arial"/>
          <w:b/>
          <w:color w:val="0000FF"/>
          <w:sz w:val="22"/>
        </w:rPr>
        <w:t>/</w:t>
      </w:r>
      <w:r w:rsidR="002A7883" w:rsidRPr="00530E2C">
        <w:rPr>
          <w:rFonts w:ascii="Arial" w:hAnsi="Arial" w:cs="Arial"/>
          <w:b/>
          <w:color w:val="0000FF"/>
          <w:sz w:val="22"/>
        </w:rPr>
        <w:t xml:space="preserve"> </w:t>
      </w:r>
      <w:r w:rsidRPr="00530E2C">
        <w:rPr>
          <w:rFonts w:ascii="Arial" w:hAnsi="Arial" w:cs="Arial"/>
          <w:b/>
          <w:color w:val="0000FF"/>
          <w:sz w:val="22"/>
        </w:rPr>
        <w:t>army</w:t>
      </w:r>
      <w:r w:rsidR="002A7883" w:rsidRPr="00530E2C">
        <w:rPr>
          <w:rFonts w:ascii="Arial" w:hAnsi="Arial" w:cs="Arial"/>
          <w:b/>
          <w:color w:val="0000FF"/>
          <w:sz w:val="22"/>
        </w:rPr>
        <w:t xml:space="preserve"> </w:t>
      </w:r>
      <w:r w:rsidRPr="00530E2C">
        <w:rPr>
          <w:rFonts w:ascii="Arial" w:hAnsi="Arial" w:cs="Arial"/>
          <w:b/>
          <w:color w:val="0000FF"/>
          <w:sz w:val="22"/>
        </w:rPr>
        <w:t>/</w:t>
      </w:r>
      <w:r w:rsidR="002A7883" w:rsidRPr="00530E2C">
        <w:rPr>
          <w:rFonts w:ascii="Arial" w:hAnsi="Arial" w:cs="Arial"/>
          <w:b/>
          <w:color w:val="0000FF"/>
          <w:sz w:val="22"/>
        </w:rPr>
        <w:t xml:space="preserve"> </w:t>
      </w:r>
      <w:r w:rsidRPr="00530E2C">
        <w:rPr>
          <w:rFonts w:ascii="Arial" w:hAnsi="Arial" w:cs="Arial"/>
          <w:b/>
          <w:color w:val="0000FF"/>
          <w:sz w:val="22"/>
        </w:rPr>
        <w:t>navy GPs should be coded as ‘A GP clinic, medical centre or family practice’.</w:t>
      </w:r>
    </w:p>
    <w:p w14:paraId="1D3BFBDB" w14:textId="77777777" w:rsidR="007C38F0" w:rsidRPr="00530E2C" w:rsidRDefault="007C38F0" w:rsidP="007C38F0">
      <w:pPr>
        <w:pStyle w:val="Unpublished"/>
        <w:widowControl w:val="0"/>
        <w:ind w:left="72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respondent says two places (e.g. GP clinic for illness and after-hours for injury), ask which one they “usually” go to.</w:t>
      </w:r>
    </w:p>
    <w:p w14:paraId="2139B83C" w14:textId="77777777" w:rsidR="007C38F0" w:rsidRPr="00530E2C" w:rsidRDefault="007C38F0" w:rsidP="007C38F0">
      <w:pPr>
        <w:pStyle w:val="Unpublished"/>
        <w:widowControl w:val="0"/>
        <w:ind w:left="72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When using the ‘Other’ option, first check all interviewer notes. If respondent says “ED”, prison GPs, company GPs or rest home GPs, specify in ‘Other’.</w:t>
      </w:r>
    </w:p>
    <w:p w14:paraId="5F6B8388" w14:textId="77777777" w:rsidR="0078204C" w:rsidRPr="00530E2C" w:rsidRDefault="0078204C" w:rsidP="00CE4DA7">
      <w:pPr>
        <w:widowControl w:val="0"/>
        <w:tabs>
          <w:tab w:val="left" w:pos="567"/>
          <w:tab w:val="left" w:pos="531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3AA1DA7D" w14:textId="77777777" w:rsidR="004400DA" w:rsidRPr="00530E2C" w:rsidRDefault="004400DA" w:rsidP="00B47A13">
      <w:pPr>
        <w:widowControl w:val="0"/>
        <w:numPr>
          <w:ilvl w:val="0"/>
          <w:numId w:val="10"/>
        </w:numPr>
        <w:tabs>
          <w:tab w:val="left" w:pos="567"/>
          <w:tab w:val="left" w:pos="1134"/>
          <w:tab w:val="left" w:pos="2793"/>
        </w:tabs>
        <w:rPr>
          <w:rFonts w:ascii="Arial" w:hAnsi="Arial" w:cs="Arial"/>
          <w:sz w:val="22"/>
        </w:rPr>
      </w:pPr>
      <w:r w:rsidRPr="00530E2C">
        <w:rPr>
          <w:rFonts w:ascii="Arial" w:hAnsi="Arial" w:cs="Arial"/>
          <w:sz w:val="22"/>
        </w:rPr>
        <w:t>A GP clinic, medical centre or family practice</w:t>
      </w:r>
    </w:p>
    <w:p w14:paraId="6E47BE55" w14:textId="77777777" w:rsidR="004400DA" w:rsidRPr="00530E2C" w:rsidRDefault="004400DA" w:rsidP="00B47A13">
      <w:pPr>
        <w:widowControl w:val="0"/>
        <w:numPr>
          <w:ilvl w:val="0"/>
          <w:numId w:val="10"/>
        </w:numPr>
        <w:tabs>
          <w:tab w:val="left" w:pos="567"/>
          <w:tab w:val="left" w:pos="1134"/>
          <w:tab w:val="left" w:pos="2793"/>
        </w:tabs>
        <w:rPr>
          <w:rFonts w:ascii="Arial" w:hAnsi="Arial" w:cs="Arial"/>
          <w:sz w:val="22"/>
        </w:rPr>
      </w:pPr>
      <w:r w:rsidRPr="00530E2C">
        <w:rPr>
          <w:rFonts w:ascii="Arial" w:hAnsi="Arial" w:cs="Arial"/>
          <w:sz w:val="22"/>
        </w:rPr>
        <w:t xml:space="preserve">A clinic that is after-hours only – </w:t>
      </w:r>
      <w:r w:rsidRPr="00530E2C">
        <w:rPr>
          <w:rFonts w:ascii="Arial" w:hAnsi="Arial" w:cs="Arial"/>
          <w:sz w:val="22"/>
          <w:u w:val="single"/>
        </w:rPr>
        <w:t>not</w:t>
      </w:r>
      <w:r w:rsidRPr="00530E2C">
        <w:rPr>
          <w:rFonts w:ascii="Arial" w:hAnsi="Arial" w:cs="Arial"/>
          <w:sz w:val="22"/>
        </w:rPr>
        <w:t xml:space="preserve"> an Emergency Department at a public hospital</w:t>
      </w:r>
    </w:p>
    <w:p w14:paraId="515DA350" w14:textId="77777777" w:rsidR="001B2991" w:rsidRPr="00530E2C" w:rsidRDefault="004400DA" w:rsidP="004400DA">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77</w:t>
      </w:r>
      <w:r w:rsidRPr="00530E2C">
        <w:rPr>
          <w:rFonts w:ascii="Arial" w:hAnsi="Arial" w:cs="Arial"/>
          <w:sz w:val="22"/>
        </w:rPr>
        <w:tab/>
      </w:r>
      <w:r w:rsidRPr="00530E2C">
        <w:rPr>
          <w:rFonts w:ascii="Arial" w:hAnsi="Arial" w:cs="Arial"/>
          <w:sz w:val="22"/>
        </w:rPr>
        <w:tab/>
        <w:t xml:space="preserve">Other </w:t>
      </w:r>
      <w:r w:rsidR="001B2991" w:rsidRPr="00530E2C">
        <w:rPr>
          <w:rFonts w:ascii="Arial" w:hAnsi="Arial" w:cs="Arial"/>
          <w:b/>
          <w:color w:val="0000FF"/>
          <w:sz w:val="22"/>
        </w:rPr>
        <w:t>[Specify]</w:t>
      </w:r>
      <w:r w:rsidR="00F77EB2" w:rsidRPr="00530E2C">
        <w:rPr>
          <w:rFonts w:ascii="Arial" w:hAnsi="Arial" w:cs="Arial"/>
          <w:b/>
          <w:sz w:val="22"/>
        </w:rPr>
        <w:t xml:space="preserve"> </w:t>
      </w:r>
      <w:r w:rsidR="00F77EB2" w:rsidRPr="00530E2C">
        <w:rPr>
          <w:rFonts w:ascii="Arial" w:hAnsi="Arial" w:cs="Arial"/>
          <w:sz w:val="22"/>
        </w:rPr>
        <w:t>_________________</w:t>
      </w:r>
    </w:p>
    <w:p w14:paraId="104F053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4287B79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6B9B06ED" w14:textId="77777777" w:rsidR="007E0CD9" w:rsidRPr="00530E2C" w:rsidRDefault="007E0CD9" w:rsidP="008A2E02">
      <w:pPr>
        <w:widowControl w:val="0"/>
        <w:tabs>
          <w:tab w:val="left" w:pos="567"/>
          <w:tab w:val="left" w:pos="1134"/>
          <w:tab w:val="left" w:pos="2793"/>
        </w:tabs>
        <w:rPr>
          <w:rFonts w:ascii="Arial" w:hAnsi="Arial" w:cs="Arial"/>
          <w:sz w:val="22"/>
        </w:rPr>
      </w:pPr>
    </w:p>
    <w:p w14:paraId="3565A198" w14:textId="77777777" w:rsidR="004149CE" w:rsidRPr="00530E2C" w:rsidRDefault="00615FC4" w:rsidP="00157267">
      <w:pPr>
        <w:pStyle w:val="BodyText"/>
        <w:keepNext/>
        <w:keepLines/>
        <w:widowControl w:val="0"/>
        <w:tabs>
          <w:tab w:val="left" w:pos="709"/>
        </w:tabs>
        <w:rPr>
          <w:rFonts w:ascii="Arial" w:hAnsi="Arial"/>
          <w:b/>
          <w:i w:val="0"/>
          <w:sz w:val="22"/>
        </w:rPr>
      </w:pPr>
      <w:r w:rsidRPr="00530E2C">
        <w:rPr>
          <w:rFonts w:ascii="Arial" w:hAnsi="Arial"/>
          <w:b/>
          <w:i w:val="0"/>
          <w:sz w:val="22"/>
        </w:rPr>
        <w:t>C</w:t>
      </w:r>
      <w:r w:rsidR="009C47FC" w:rsidRPr="00530E2C">
        <w:rPr>
          <w:rFonts w:ascii="Arial" w:hAnsi="Arial"/>
          <w:b/>
          <w:i w:val="0"/>
          <w:sz w:val="22"/>
        </w:rPr>
        <w:t>2</w:t>
      </w:r>
      <w:r w:rsidR="006D6870" w:rsidRPr="00530E2C">
        <w:rPr>
          <w:rFonts w:ascii="Arial" w:hAnsi="Arial"/>
          <w:b/>
          <w:i w:val="0"/>
          <w:sz w:val="22"/>
        </w:rPr>
        <w:t>.15</w:t>
      </w:r>
      <w:r w:rsidRPr="00530E2C">
        <w:rPr>
          <w:rFonts w:ascii="Arial" w:hAnsi="Arial"/>
          <w:b/>
          <w:i w:val="0"/>
          <w:sz w:val="22"/>
        </w:rPr>
        <w:tab/>
      </w:r>
      <w:r w:rsidR="001176A4" w:rsidRPr="00530E2C">
        <w:rPr>
          <w:rFonts w:ascii="Arial" w:hAnsi="Arial"/>
          <w:b/>
          <w:i w:val="0"/>
          <w:sz w:val="22"/>
        </w:rPr>
        <w:t xml:space="preserve">Thinking about </w:t>
      </w:r>
      <w:r w:rsidR="00B5169E" w:rsidRPr="00530E2C">
        <w:rPr>
          <w:rFonts w:ascii="Arial" w:hAnsi="Arial"/>
          <w:b/>
          <w:i w:val="0"/>
          <w:color w:val="0000FF"/>
          <w:sz w:val="22"/>
        </w:rPr>
        <w:t>[Name’s]</w:t>
      </w:r>
      <w:r w:rsidR="00B5169E" w:rsidRPr="00530E2C">
        <w:rPr>
          <w:rFonts w:ascii="Arial" w:hAnsi="Arial"/>
          <w:b/>
          <w:i w:val="0"/>
          <w:sz w:val="22"/>
        </w:rPr>
        <w:t xml:space="preserve"> </w:t>
      </w:r>
      <w:r w:rsidR="001176A4" w:rsidRPr="00530E2C">
        <w:rPr>
          <w:rFonts w:ascii="Arial" w:hAnsi="Arial"/>
          <w:b/>
          <w:i w:val="0"/>
          <w:sz w:val="22"/>
        </w:rPr>
        <w:t xml:space="preserve">last visit </w:t>
      </w:r>
      <w:r w:rsidR="00DB397F" w:rsidRPr="00530E2C">
        <w:rPr>
          <w:rFonts w:ascii="Arial" w:hAnsi="Arial"/>
          <w:b/>
          <w:i w:val="0"/>
          <w:sz w:val="22"/>
        </w:rPr>
        <w:t xml:space="preserve">to </w:t>
      </w:r>
      <w:r w:rsidR="001176A4" w:rsidRPr="00530E2C">
        <w:rPr>
          <w:rFonts w:ascii="Arial" w:hAnsi="Arial"/>
          <w:b/>
          <w:i w:val="0"/>
          <w:sz w:val="22"/>
        </w:rPr>
        <w:t>a GP, what</w:t>
      </w:r>
      <w:r w:rsidR="004149CE" w:rsidRPr="00530E2C">
        <w:rPr>
          <w:rFonts w:ascii="Arial" w:hAnsi="Arial"/>
          <w:b/>
          <w:i w:val="0"/>
          <w:sz w:val="22"/>
        </w:rPr>
        <w:t xml:space="preserve"> were you charged for that </w:t>
      </w:r>
      <w:r w:rsidRPr="00530E2C">
        <w:rPr>
          <w:rFonts w:ascii="Arial" w:hAnsi="Arial"/>
          <w:b/>
          <w:i w:val="0"/>
          <w:sz w:val="22"/>
        </w:rPr>
        <w:tab/>
      </w:r>
      <w:r w:rsidR="004149CE" w:rsidRPr="00530E2C">
        <w:rPr>
          <w:rFonts w:ascii="Arial" w:hAnsi="Arial"/>
          <w:b/>
          <w:i w:val="0"/>
          <w:sz w:val="22"/>
        </w:rPr>
        <w:t xml:space="preserve">visit? </w:t>
      </w:r>
    </w:p>
    <w:p w14:paraId="16F5027D" w14:textId="376EAFE8" w:rsidR="00D45C26" w:rsidRPr="00530E2C" w:rsidRDefault="00D45C26" w:rsidP="00157267">
      <w:pPr>
        <w:pStyle w:val="BodyTextIndent3"/>
        <w:keepNext/>
        <w:keepLines/>
        <w:widowControl w:val="0"/>
        <w:tabs>
          <w:tab w:val="left" w:pos="709"/>
        </w:tabs>
        <w:ind w:left="684"/>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Record amount in dollars and cents, e</w:t>
      </w:r>
      <w:r w:rsidR="00667CFA" w:rsidRPr="00530E2C">
        <w:rPr>
          <w:rFonts w:ascii="Arial" w:hAnsi="Arial" w:cs="Arial"/>
          <w:color w:val="0000FF"/>
        </w:rPr>
        <w:t>.</w:t>
      </w:r>
      <w:r w:rsidRPr="00530E2C">
        <w:rPr>
          <w:rFonts w:ascii="Arial" w:hAnsi="Arial" w:cs="Arial"/>
          <w:color w:val="0000FF"/>
        </w:rPr>
        <w:t>g</w:t>
      </w:r>
      <w:r w:rsidR="00667CFA" w:rsidRPr="00530E2C">
        <w:rPr>
          <w:rFonts w:ascii="Arial" w:hAnsi="Arial" w:cs="Arial"/>
          <w:color w:val="0000FF"/>
        </w:rPr>
        <w:t>.</w:t>
      </w:r>
      <w:r w:rsidR="00EF1704">
        <w:rPr>
          <w:rFonts w:ascii="Arial" w:hAnsi="Arial" w:cs="Arial"/>
          <w:color w:val="0000FF"/>
        </w:rPr>
        <w:t xml:space="preserve"> $60=</w:t>
      </w:r>
      <w:r w:rsidRPr="00530E2C">
        <w:rPr>
          <w:rFonts w:ascii="Arial" w:hAnsi="Arial" w:cs="Arial"/>
          <w:color w:val="0000FF"/>
        </w:rPr>
        <w:t>60.00</w:t>
      </w:r>
      <w:r w:rsidR="00527C56" w:rsidRPr="00530E2C">
        <w:rPr>
          <w:rFonts w:ascii="Arial" w:hAnsi="Arial" w:cs="Arial"/>
          <w:color w:val="0000FF"/>
        </w:rPr>
        <w:t>.</w:t>
      </w:r>
    </w:p>
    <w:p w14:paraId="506D26B6" w14:textId="77777777" w:rsidR="00DB0A3F" w:rsidRPr="00530E2C" w:rsidRDefault="00DB0A3F" w:rsidP="00157267">
      <w:pPr>
        <w:pStyle w:val="BodyTextIndent3"/>
        <w:keepNext/>
        <w:keepLines/>
        <w:widowControl w:val="0"/>
        <w:tabs>
          <w:tab w:val="left" w:pos="709"/>
        </w:tabs>
        <w:ind w:left="684"/>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respondent says between two amounts, record the a</w:t>
      </w:r>
      <w:r w:rsidR="00667CFA" w:rsidRPr="00530E2C">
        <w:rPr>
          <w:rFonts w:ascii="Arial" w:hAnsi="Arial" w:cs="Arial"/>
          <w:color w:val="0000FF"/>
        </w:rPr>
        <w:t>verage in dollars and cents (e.g.</w:t>
      </w:r>
      <w:r w:rsidRPr="00530E2C">
        <w:rPr>
          <w:rFonts w:ascii="Arial" w:hAnsi="Arial" w:cs="Arial"/>
          <w:color w:val="0000FF"/>
        </w:rPr>
        <w:t xml:space="preserve"> between $40 and $50: record 45.00</w:t>
      </w:r>
      <w:r w:rsidR="001E2543" w:rsidRPr="00530E2C">
        <w:rPr>
          <w:rFonts w:ascii="Arial" w:hAnsi="Arial" w:cs="Arial"/>
          <w:color w:val="0000FF"/>
        </w:rPr>
        <w:t>)</w:t>
      </w:r>
      <w:r w:rsidR="00527C56" w:rsidRPr="00530E2C">
        <w:rPr>
          <w:rFonts w:ascii="Arial" w:hAnsi="Arial" w:cs="Arial"/>
          <w:color w:val="0000FF"/>
        </w:rPr>
        <w:t>.</w:t>
      </w:r>
    </w:p>
    <w:p w14:paraId="067301E4" w14:textId="77777777" w:rsidR="00D45C26" w:rsidRPr="00530E2C" w:rsidRDefault="00D45C26" w:rsidP="00157267">
      <w:pPr>
        <w:pStyle w:val="BodyTextIndent3"/>
        <w:keepNext/>
        <w:keepLines/>
        <w:widowControl w:val="0"/>
        <w:tabs>
          <w:tab w:val="left" w:pos="709"/>
        </w:tabs>
        <w:ind w:left="684"/>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free enter 0.00</w:t>
      </w:r>
      <w:r w:rsidR="00527C56" w:rsidRPr="00530E2C">
        <w:rPr>
          <w:rFonts w:ascii="Arial" w:hAnsi="Arial" w:cs="Arial"/>
          <w:color w:val="0000FF"/>
        </w:rPr>
        <w:t>.</w:t>
      </w:r>
    </w:p>
    <w:p w14:paraId="051C3F47" w14:textId="77777777" w:rsidR="006257CF" w:rsidRPr="00530E2C" w:rsidRDefault="006257CF" w:rsidP="00157267">
      <w:pPr>
        <w:pStyle w:val="BodyTextIndent3"/>
        <w:keepNext/>
        <w:keepLines/>
        <w:widowControl w:val="0"/>
        <w:tabs>
          <w:tab w:val="left" w:pos="709"/>
        </w:tabs>
        <w:ind w:left="684"/>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respondent says an amount greater than $199, record as $199.00.</w:t>
      </w:r>
    </w:p>
    <w:p w14:paraId="27B44A28" w14:textId="77777777" w:rsidR="0027596B" w:rsidRPr="00530E2C" w:rsidRDefault="0027596B" w:rsidP="00157267">
      <w:pPr>
        <w:keepNext/>
        <w:keepLines/>
        <w:widowControl w:val="0"/>
        <w:tabs>
          <w:tab w:val="left" w:pos="709"/>
        </w:tabs>
        <w:rPr>
          <w:rFonts w:ascii="Arial" w:hAnsi="Arial" w:cs="Arial"/>
          <w:b/>
          <w:sz w:val="22"/>
        </w:rPr>
      </w:pPr>
    </w:p>
    <w:p w14:paraId="4A8D9F52" w14:textId="77777777" w:rsidR="0027596B" w:rsidRPr="00530E2C" w:rsidRDefault="004D1CC0" w:rsidP="00157267">
      <w:pPr>
        <w:keepNext/>
        <w:keepLines/>
        <w:widowControl w:val="0"/>
        <w:tabs>
          <w:tab w:val="left" w:pos="709"/>
        </w:tabs>
        <w:ind w:firstLine="680"/>
        <w:rPr>
          <w:rFonts w:ascii="Arial" w:hAnsi="Arial" w:cs="Arial"/>
          <w:sz w:val="22"/>
        </w:rPr>
      </w:pPr>
      <w:r w:rsidRPr="00530E2C">
        <w:rPr>
          <w:rFonts w:ascii="Arial" w:hAnsi="Arial" w:cs="Arial"/>
          <w:sz w:val="22"/>
        </w:rPr>
        <w:t>$___.___</w:t>
      </w:r>
      <w:r w:rsidR="0027596B" w:rsidRPr="00530E2C">
        <w:rPr>
          <w:rFonts w:ascii="Arial" w:hAnsi="Arial" w:cs="Arial"/>
          <w:sz w:val="22"/>
        </w:rPr>
        <w:t xml:space="preserve"> (range </w:t>
      </w:r>
      <w:r w:rsidR="00E12259" w:rsidRPr="00530E2C">
        <w:rPr>
          <w:rFonts w:ascii="Arial" w:hAnsi="Arial" w:cs="Arial"/>
          <w:sz w:val="22"/>
        </w:rPr>
        <w:t>0.00</w:t>
      </w:r>
      <w:r w:rsidR="002B772A" w:rsidRPr="00530E2C">
        <w:rPr>
          <w:rFonts w:ascii="Arial" w:hAnsi="Arial" w:cs="Arial"/>
          <w:sz w:val="22"/>
        </w:rPr>
        <w:t>–</w:t>
      </w:r>
      <w:r w:rsidR="00E12259" w:rsidRPr="00530E2C">
        <w:rPr>
          <w:rFonts w:ascii="Arial" w:hAnsi="Arial" w:cs="Arial"/>
          <w:sz w:val="22"/>
        </w:rPr>
        <w:t>199.00</w:t>
      </w:r>
      <w:r w:rsidR="0027596B" w:rsidRPr="00530E2C">
        <w:rPr>
          <w:rFonts w:ascii="Arial" w:hAnsi="Arial" w:cs="Arial"/>
          <w:sz w:val="22"/>
        </w:rPr>
        <w:t>)</w:t>
      </w:r>
    </w:p>
    <w:p w14:paraId="3625EEDF" w14:textId="77777777" w:rsidR="002F2B4E" w:rsidRPr="00530E2C" w:rsidRDefault="000E34FA" w:rsidP="00157267">
      <w:pPr>
        <w:pStyle w:val="Unpublished"/>
        <w:keepNext/>
        <w:keepLines/>
        <w:widowControl w:val="0"/>
        <w:tabs>
          <w:tab w:val="left" w:pos="709"/>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002F2B4E" w:rsidRPr="00530E2C">
        <w:rPr>
          <w:rFonts w:ascii="Arial" w:hAnsi="Arial" w:cs="Arial"/>
          <w:sz w:val="22"/>
        </w:rPr>
        <w:t>Don’t</w:t>
      </w:r>
      <w:proofErr w:type="gramEnd"/>
      <w:r w:rsidR="002F2B4E" w:rsidRPr="00530E2C">
        <w:rPr>
          <w:rFonts w:ascii="Arial" w:hAnsi="Arial" w:cs="Arial"/>
          <w:sz w:val="22"/>
        </w:rPr>
        <w:t xml:space="preserve"> know</w:t>
      </w:r>
    </w:p>
    <w:p w14:paraId="6849B1EF" w14:textId="77777777" w:rsidR="002F2B4E" w:rsidRPr="00530E2C" w:rsidRDefault="000E34FA" w:rsidP="00157267">
      <w:pPr>
        <w:pStyle w:val="Unpublished"/>
        <w:keepNext/>
        <w:keepLines/>
        <w:widowControl w:val="0"/>
        <w:tabs>
          <w:tab w:val="left" w:pos="709"/>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6E3BFE41" w14:textId="77777777" w:rsidR="001820D3" w:rsidRPr="00530E2C" w:rsidRDefault="001820D3" w:rsidP="00157267">
      <w:pPr>
        <w:widowControl w:val="0"/>
        <w:tabs>
          <w:tab w:val="left" w:pos="709"/>
          <w:tab w:val="left" w:pos="3930"/>
        </w:tabs>
        <w:rPr>
          <w:rFonts w:ascii="Arial" w:hAnsi="Arial" w:cs="Arial"/>
          <w:b/>
          <w:sz w:val="20"/>
        </w:rPr>
      </w:pPr>
    </w:p>
    <w:p w14:paraId="0E95FB0D" w14:textId="7E623E23" w:rsidR="00527C56" w:rsidRDefault="00527C56" w:rsidP="00CE4DA7">
      <w:pPr>
        <w:widowControl w:val="0"/>
        <w:tabs>
          <w:tab w:val="left" w:pos="3930"/>
        </w:tabs>
        <w:rPr>
          <w:rFonts w:ascii="Arial" w:hAnsi="Arial" w:cs="Arial"/>
          <w:b/>
          <w:sz w:val="20"/>
        </w:rPr>
      </w:pPr>
    </w:p>
    <w:p w14:paraId="19F6C691" w14:textId="5A00E6EA" w:rsidR="00164DF7" w:rsidRDefault="00164DF7" w:rsidP="00CE4DA7">
      <w:pPr>
        <w:widowControl w:val="0"/>
        <w:tabs>
          <w:tab w:val="left" w:pos="3930"/>
        </w:tabs>
        <w:rPr>
          <w:rFonts w:ascii="Arial" w:hAnsi="Arial" w:cs="Arial"/>
          <w:b/>
          <w:sz w:val="20"/>
        </w:rPr>
      </w:pPr>
    </w:p>
    <w:p w14:paraId="6FA775EC" w14:textId="659DC690" w:rsidR="00164DF7" w:rsidRDefault="00164DF7" w:rsidP="00CE4DA7">
      <w:pPr>
        <w:widowControl w:val="0"/>
        <w:tabs>
          <w:tab w:val="left" w:pos="3930"/>
        </w:tabs>
        <w:rPr>
          <w:rFonts w:ascii="Arial" w:hAnsi="Arial" w:cs="Arial"/>
          <w:b/>
          <w:sz w:val="20"/>
        </w:rPr>
      </w:pPr>
    </w:p>
    <w:p w14:paraId="70D773E7" w14:textId="64FFDE91" w:rsidR="00164DF7" w:rsidRDefault="00164DF7" w:rsidP="00CE4DA7">
      <w:pPr>
        <w:widowControl w:val="0"/>
        <w:tabs>
          <w:tab w:val="left" w:pos="3930"/>
        </w:tabs>
        <w:rPr>
          <w:rFonts w:ascii="Arial" w:hAnsi="Arial" w:cs="Arial"/>
          <w:b/>
          <w:sz w:val="20"/>
        </w:rPr>
      </w:pPr>
    </w:p>
    <w:p w14:paraId="470A3F2A" w14:textId="60888B35" w:rsidR="00164DF7" w:rsidRDefault="00164DF7" w:rsidP="00CE4DA7">
      <w:pPr>
        <w:widowControl w:val="0"/>
        <w:tabs>
          <w:tab w:val="left" w:pos="3930"/>
        </w:tabs>
        <w:rPr>
          <w:rFonts w:ascii="Arial" w:hAnsi="Arial" w:cs="Arial"/>
          <w:b/>
          <w:sz w:val="20"/>
        </w:rPr>
      </w:pPr>
    </w:p>
    <w:p w14:paraId="71515541" w14:textId="19FC7E93" w:rsidR="00164DF7" w:rsidRDefault="00164DF7" w:rsidP="00CE4DA7">
      <w:pPr>
        <w:widowControl w:val="0"/>
        <w:tabs>
          <w:tab w:val="left" w:pos="3930"/>
        </w:tabs>
        <w:rPr>
          <w:rFonts w:ascii="Arial" w:hAnsi="Arial" w:cs="Arial"/>
          <w:b/>
          <w:sz w:val="20"/>
        </w:rPr>
      </w:pPr>
    </w:p>
    <w:p w14:paraId="0690812E" w14:textId="7EEB47F1" w:rsidR="00164DF7" w:rsidRDefault="00164DF7" w:rsidP="00CE4DA7">
      <w:pPr>
        <w:widowControl w:val="0"/>
        <w:tabs>
          <w:tab w:val="left" w:pos="3930"/>
        </w:tabs>
        <w:rPr>
          <w:rFonts w:ascii="Arial" w:hAnsi="Arial" w:cs="Arial"/>
          <w:b/>
          <w:sz w:val="20"/>
        </w:rPr>
      </w:pPr>
    </w:p>
    <w:p w14:paraId="2333DBCB" w14:textId="481778DA" w:rsidR="00164DF7" w:rsidRDefault="00164DF7" w:rsidP="00CE4DA7">
      <w:pPr>
        <w:widowControl w:val="0"/>
        <w:tabs>
          <w:tab w:val="left" w:pos="3930"/>
        </w:tabs>
        <w:rPr>
          <w:rFonts w:ascii="Arial" w:hAnsi="Arial" w:cs="Arial"/>
          <w:b/>
          <w:sz w:val="20"/>
        </w:rPr>
      </w:pPr>
    </w:p>
    <w:p w14:paraId="47840CA0" w14:textId="3BD647DB" w:rsidR="00164DF7" w:rsidRDefault="00164DF7" w:rsidP="00CE4DA7">
      <w:pPr>
        <w:widowControl w:val="0"/>
        <w:tabs>
          <w:tab w:val="left" w:pos="3930"/>
        </w:tabs>
        <w:rPr>
          <w:rFonts w:ascii="Arial" w:hAnsi="Arial" w:cs="Arial"/>
          <w:b/>
          <w:sz w:val="20"/>
        </w:rPr>
      </w:pPr>
    </w:p>
    <w:p w14:paraId="268F7367" w14:textId="5D77235E" w:rsidR="00164DF7" w:rsidRDefault="00164DF7" w:rsidP="00CE4DA7">
      <w:pPr>
        <w:widowControl w:val="0"/>
        <w:tabs>
          <w:tab w:val="left" w:pos="3930"/>
        </w:tabs>
        <w:rPr>
          <w:rFonts w:ascii="Arial" w:hAnsi="Arial" w:cs="Arial"/>
          <w:b/>
          <w:sz w:val="20"/>
        </w:rPr>
      </w:pPr>
    </w:p>
    <w:p w14:paraId="3E94AFD4" w14:textId="0AED20E8" w:rsidR="00164DF7" w:rsidRDefault="00164DF7" w:rsidP="00CE4DA7">
      <w:pPr>
        <w:widowControl w:val="0"/>
        <w:tabs>
          <w:tab w:val="left" w:pos="3930"/>
        </w:tabs>
        <w:rPr>
          <w:rFonts w:ascii="Arial" w:hAnsi="Arial" w:cs="Arial"/>
          <w:b/>
          <w:sz w:val="20"/>
        </w:rPr>
      </w:pPr>
    </w:p>
    <w:p w14:paraId="46141463" w14:textId="045D49D3" w:rsidR="00164DF7" w:rsidRDefault="00164DF7" w:rsidP="00CE4DA7">
      <w:pPr>
        <w:widowControl w:val="0"/>
        <w:tabs>
          <w:tab w:val="left" w:pos="3930"/>
        </w:tabs>
        <w:rPr>
          <w:rFonts w:ascii="Arial" w:hAnsi="Arial" w:cs="Arial"/>
          <w:b/>
          <w:sz w:val="20"/>
        </w:rPr>
      </w:pPr>
    </w:p>
    <w:p w14:paraId="09E5DA6E" w14:textId="77FF9D3D" w:rsidR="00164DF7" w:rsidRDefault="00164DF7" w:rsidP="00CE4DA7">
      <w:pPr>
        <w:widowControl w:val="0"/>
        <w:tabs>
          <w:tab w:val="left" w:pos="3930"/>
        </w:tabs>
        <w:rPr>
          <w:rFonts w:ascii="Arial" w:hAnsi="Arial" w:cs="Arial"/>
          <w:b/>
          <w:sz w:val="20"/>
        </w:rPr>
      </w:pPr>
    </w:p>
    <w:p w14:paraId="2440280B" w14:textId="77777777" w:rsidR="00164DF7" w:rsidRPr="00530E2C" w:rsidRDefault="00164DF7" w:rsidP="00CE4DA7">
      <w:pPr>
        <w:widowControl w:val="0"/>
        <w:tabs>
          <w:tab w:val="left" w:pos="3930"/>
        </w:tabs>
        <w:rPr>
          <w:rFonts w:ascii="Arial" w:hAnsi="Arial" w:cs="Arial"/>
          <w:b/>
          <w:sz w:val="20"/>
        </w:rPr>
      </w:pPr>
    </w:p>
    <w:p w14:paraId="2ACCE9E1" w14:textId="77777777" w:rsidR="004B5870" w:rsidRPr="00530E2C" w:rsidRDefault="004B5870" w:rsidP="00D40C4F">
      <w:pPr>
        <w:pStyle w:val="Heading3"/>
      </w:pPr>
      <w:r w:rsidRPr="00530E2C">
        <w:t>GP – patient experience</w:t>
      </w:r>
    </w:p>
    <w:p w14:paraId="12353382" w14:textId="77777777" w:rsidR="00395851" w:rsidRPr="00530E2C" w:rsidRDefault="00395851" w:rsidP="00121B1E">
      <w:pPr>
        <w:keepNext/>
        <w:widowControl w:val="0"/>
        <w:tabs>
          <w:tab w:val="left" w:pos="627"/>
          <w:tab w:val="left" w:pos="912"/>
        </w:tabs>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Ask this series of questions if the respondent’s last visit to a GP was within the last 3 months (</w:t>
      </w:r>
      <w:r w:rsidR="001A3800" w:rsidRPr="00530E2C">
        <w:rPr>
          <w:rFonts w:ascii="Arial" w:hAnsi="Arial" w:cs="Arial"/>
          <w:b/>
          <w:color w:val="FF0000"/>
          <w:sz w:val="22"/>
        </w:rPr>
        <w:t>C</w:t>
      </w:r>
      <w:r w:rsidRPr="00530E2C">
        <w:rPr>
          <w:rFonts w:ascii="Arial" w:hAnsi="Arial" w:cs="Arial"/>
          <w:b/>
          <w:color w:val="FF0000"/>
          <w:sz w:val="22"/>
        </w:rPr>
        <w:t>2.13=1 or 2)</w:t>
      </w:r>
      <w:r w:rsidR="00DA3292" w:rsidRPr="00530E2C">
        <w:rPr>
          <w:rFonts w:ascii="Arial" w:hAnsi="Arial" w:cs="Arial"/>
          <w:b/>
          <w:color w:val="FF0000"/>
          <w:sz w:val="22"/>
        </w:rPr>
        <w:t>, else go to C2.27 (GP –</w:t>
      </w:r>
      <w:r w:rsidR="00E3396D" w:rsidRPr="00530E2C">
        <w:rPr>
          <w:rFonts w:ascii="Arial" w:hAnsi="Arial" w:cs="Arial"/>
          <w:b/>
          <w:color w:val="FF0000"/>
          <w:sz w:val="22"/>
        </w:rPr>
        <w:t xml:space="preserve"> barriers to access)</w:t>
      </w:r>
      <w:r w:rsidR="00FC5564" w:rsidRPr="00530E2C">
        <w:rPr>
          <w:rFonts w:ascii="Arial" w:hAnsi="Arial" w:cs="Arial"/>
          <w:b/>
          <w:color w:val="FF0000"/>
          <w:sz w:val="22"/>
        </w:rPr>
        <w:t>.</w:t>
      </w:r>
    </w:p>
    <w:p w14:paraId="1E05C2BE" w14:textId="77777777" w:rsidR="002D1B1F" w:rsidRPr="00530E2C" w:rsidRDefault="002D1B1F" w:rsidP="00121B1E">
      <w:pPr>
        <w:pStyle w:val="Unpublished"/>
        <w:keepNext/>
        <w:widowControl w:val="0"/>
        <w:jc w:val="both"/>
        <w:rPr>
          <w:rFonts w:ascii="Arial" w:hAnsi="Arial" w:cs="Arial"/>
          <w:b/>
          <w:sz w:val="20"/>
        </w:rPr>
      </w:pPr>
    </w:p>
    <w:p w14:paraId="5E0CB58F" w14:textId="77777777" w:rsidR="00BA3F43" w:rsidRPr="00530E2C" w:rsidRDefault="00BA3F43" w:rsidP="00121B1E">
      <w:pPr>
        <w:pStyle w:val="Unpublished"/>
        <w:keepNext/>
        <w:keepLines/>
        <w:widowControl w:val="0"/>
        <w:rPr>
          <w:rFonts w:ascii="Arial" w:hAnsi="Arial" w:cs="Arial"/>
          <w:color w:val="0000FF"/>
          <w:sz w:val="22"/>
        </w:rPr>
      </w:pPr>
      <w:r w:rsidRPr="00530E2C">
        <w:rPr>
          <w:rFonts w:ascii="Arial" w:hAnsi="Arial" w:cs="Arial"/>
          <w:b/>
          <w:color w:val="0000FF"/>
          <w:sz w:val="22"/>
        </w:rPr>
        <w:t>[Showcard]</w:t>
      </w:r>
    </w:p>
    <w:p w14:paraId="289E142E" w14:textId="77777777" w:rsidR="00BA3F43" w:rsidRPr="00530E2C" w:rsidRDefault="00615FC4" w:rsidP="007648C3">
      <w:pPr>
        <w:pStyle w:val="Unpublished"/>
        <w:keepNext/>
        <w:keepLines/>
        <w:widowControl w:val="0"/>
        <w:tabs>
          <w:tab w:val="left" w:pos="1140"/>
        </w:tabs>
        <w:ind w:left="709" w:hanging="709"/>
        <w:rPr>
          <w:rFonts w:ascii="Arial" w:hAnsi="Arial" w:cs="Arial"/>
          <w:b/>
          <w:iCs/>
          <w:sz w:val="22"/>
        </w:rPr>
      </w:pPr>
      <w:r w:rsidRPr="00530E2C">
        <w:rPr>
          <w:rFonts w:ascii="Arial" w:hAnsi="Arial" w:cs="Arial"/>
          <w:b/>
          <w:iCs/>
          <w:sz w:val="22"/>
        </w:rPr>
        <w:t>C</w:t>
      </w:r>
      <w:r w:rsidR="00BA3F43" w:rsidRPr="00530E2C">
        <w:rPr>
          <w:rFonts w:ascii="Arial" w:hAnsi="Arial" w:cs="Arial"/>
          <w:b/>
          <w:iCs/>
          <w:sz w:val="22"/>
        </w:rPr>
        <w:t>2.19</w:t>
      </w:r>
      <w:r w:rsidRPr="00530E2C">
        <w:rPr>
          <w:rFonts w:ascii="Arial" w:hAnsi="Arial" w:cs="Arial"/>
          <w:b/>
          <w:iCs/>
          <w:sz w:val="22"/>
        </w:rPr>
        <w:t xml:space="preserve"> </w:t>
      </w:r>
      <w:r w:rsidR="007648C3" w:rsidRPr="00530E2C">
        <w:rPr>
          <w:rFonts w:ascii="Arial" w:hAnsi="Arial" w:cs="Arial"/>
          <w:b/>
          <w:iCs/>
          <w:sz w:val="22"/>
        </w:rPr>
        <w:tab/>
      </w:r>
      <w:r w:rsidR="00BA3F43" w:rsidRPr="00530E2C">
        <w:rPr>
          <w:rFonts w:ascii="Arial" w:hAnsi="Arial" w:cs="Arial"/>
          <w:b/>
          <w:iCs/>
          <w:sz w:val="22"/>
        </w:rPr>
        <w:t xml:space="preserve">Thinking about </w:t>
      </w:r>
      <w:r w:rsidR="00BA3F43" w:rsidRPr="00530E2C">
        <w:rPr>
          <w:rFonts w:ascii="Arial" w:hAnsi="Arial" w:cs="Arial"/>
          <w:b/>
          <w:color w:val="0000FF"/>
          <w:sz w:val="22"/>
        </w:rPr>
        <w:t>[Name’s]</w:t>
      </w:r>
      <w:r w:rsidR="00BA3F43" w:rsidRPr="00530E2C">
        <w:rPr>
          <w:rFonts w:ascii="Arial" w:hAnsi="Arial" w:cs="Arial"/>
          <w:b/>
          <w:iCs/>
          <w:sz w:val="22"/>
        </w:rPr>
        <w:t xml:space="preserve"> last visit to a GP, how good was the doctor at explaining </w:t>
      </w:r>
      <w:r w:rsidR="00BA3F43" w:rsidRPr="00530E2C">
        <w:rPr>
          <w:rFonts w:ascii="Arial" w:hAnsi="Arial" w:cs="Arial"/>
          <w:b/>
          <w:color w:val="0000FF"/>
          <w:sz w:val="22"/>
        </w:rPr>
        <w:t>[Name’s]</w:t>
      </w:r>
      <w:r w:rsidR="00BA3F43" w:rsidRPr="00530E2C">
        <w:rPr>
          <w:rFonts w:ascii="Arial" w:hAnsi="Arial" w:cs="Arial"/>
          <w:b/>
          <w:iCs/>
          <w:sz w:val="22"/>
        </w:rPr>
        <w:t xml:space="preserve"> health conditions and treatments in a way that you could understand?</w:t>
      </w:r>
    </w:p>
    <w:p w14:paraId="5378EB65" w14:textId="77777777" w:rsidR="00BA3F43" w:rsidRPr="00530E2C" w:rsidRDefault="00BA3F43" w:rsidP="00121B1E">
      <w:pPr>
        <w:keepNext/>
        <w:keepLines/>
        <w:widowControl w:val="0"/>
        <w:tabs>
          <w:tab w:val="left" w:pos="567"/>
          <w:tab w:val="left" w:pos="2130"/>
        </w:tabs>
        <w:ind w:left="1140" w:hanging="456"/>
        <w:rPr>
          <w:rFonts w:ascii="Arial" w:hAnsi="Arial" w:cs="Arial"/>
          <w:color w:val="008000"/>
          <w:sz w:val="22"/>
        </w:rPr>
      </w:pPr>
      <w:r w:rsidRPr="00530E2C">
        <w:rPr>
          <w:rFonts w:ascii="Arial" w:hAnsi="Arial" w:cs="Arial"/>
          <w:color w:val="008000"/>
          <w:sz w:val="22"/>
        </w:rPr>
        <w:tab/>
      </w:r>
      <w:r w:rsidRPr="00530E2C">
        <w:rPr>
          <w:rFonts w:ascii="Arial" w:hAnsi="Arial" w:cs="Arial"/>
          <w:color w:val="008000"/>
          <w:sz w:val="22"/>
        </w:rPr>
        <w:tab/>
      </w:r>
    </w:p>
    <w:p w14:paraId="60EB74DB" w14:textId="77777777" w:rsidR="00BA3F43" w:rsidRPr="00530E2C" w:rsidRDefault="00BA3F43" w:rsidP="00121B1E">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43EED65E" w14:textId="77777777" w:rsidR="00BA3F43" w:rsidRPr="00530E2C" w:rsidRDefault="00BA3F43" w:rsidP="00121B1E">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3CA2A1B3" w14:textId="77777777" w:rsidR="00BA3F43" w:rsidRPr="00530E2C" w:rsidRDefault="00BA3F43" w:rsidP="00121B1E">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 xml:space="preserve">Neither good </w:t>
      </w:r>
      <w:proofErr w:type="gramStart"/>
      <w:r w:rsidRPr="00530E2C">
        <w:rPr>
          <w:rFonts w:ascii="Arial" w:hAnsi="Arial" w:cs="Arial"/>
          <w:sz w:val="22"/>
        </w:rPr>
        <w:t>or</w:t>
      </w:r>
      <w:proofErr w:type="gramEnd"/>
      <w:r w:rsidRPr="00530E2C">
        <w:rPr>
          <w:rFonts w:ascii="Arial" w:hAnsi="Arial" w:cs="Arial"/>
          <w:sz w:val="22"/>
        </w:rPr>
        <w:t xml:space="preserve"> bad</w:t>
      </w:r>
    </w:p>
    <w:p w14:paraId="462229CB" w14:textId="77777777" w:rsidR="00BA3F43" w:rsidRPr="00530E2C" w:rsidRDefault="00BA3F43" w:rsidP="00121B1E">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Poor</w:t>
      </w:r>
    </w:p>
    <w:p w14:paraId="27AA1B74" w14:textId="77777777" w:rsidR="00BA3F43" w:rsidRPr="00530E2C" w:rsidRDefault="00BA3F43" w:rsidP="00121B1E">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43EBE84A" w14:textId="77777777" w:rsidR="00BA3F43" w:rsidRPr="00530E2C" w:rsidRDefault="00BA3F43" w:rsidP="00121B1E">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 xml:space="preserve">6 </w:t>
      </w:r>
      <w:r w:rsidRPr="00530E2C">
        <w:rPr>
          <w:rFonts w:ascii="Arial" w:hAnsi="Arial" w:cs="Arial"/>
          <w:sz w:val="22"/>
        </w:rPr>
        <w:tab/>
        <w:t>Doesn’t apply</w:t>
      </w:r>
    </w:p>
    <w:p w14:paraId="4C3B2CBC" w14:textId="77777777" w:rsidR="00BA3F43" w:rsidRPr="00530E2C" w:rsidRDefault="00BA3F43" w:rsidP="00121B1E">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proofErr w:type="gramStart"/>
      <w:r w:rsidRPr="00530E2C">
        <w:rPr>
          <w:rFonts w:ascii="Arial" w:hAnsi="Arial" w:cs="Arial"/>
          <w:sz w:val="22"/>
        </w:rPr>
        <w:t>Don’t</w:t>
      </w:r>
      <w:proofErr w:type="gramEnd"/>
      <w:r w:rsidRPr="00530E2C">
        <w:rPr>
          <w:rFonts w:ascii="Arial" w:hAnsi="Arial" w:cs="Arial"/>
          <w:sz w:val="22"/>
        </w:rPr>
        <w:t xml:space="preserve"> know</w:t>
      </w:r>
    </w:p>
    <w:p w14:paraId="152FF793" w14:textId="77777777" w:rsidR="00BA3F43" w:rsidRPr="00530E2C" w:rsidRDefault="00BA3F43" w:rsidP="00121B1E">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6C397C9F" w14:textId="77777777" w:rsidR="00BA3F43" w:rsidRPr="00530E2C" w:rsidRDefault="00BA3F43" w:rsidP="00CE4DA7">
      <w:pPr>
        <w:pStyle w:val="Unpublished"/>
        <w:widowControl w:val="0"/>
        <w:jc w:val="both"/>
        <w:rPr>
          <w:rFonts w:ascii="Arial" w:hAnsi="Arial" w:cs="Arial"/>
          <w:b/>
          <w:color w:val="008000"/>
          <w:sz w:val="20"/>
        </w:rPr>
      </w:pPr>
    </w:p>
    <w:p w14:paraId="66355476" w14:textId="77777777" w:rsidR="00775B9C" w:rsidRPr="00530E2C" w:rsidRDefault="00775B9C" w:rsidP="00775B9C">
      <w:pPr>
        <w:pStyle w:val="Unpublished"/>
        <w:keepNext/>
        <w:rPr>
          <w:rFonts w:ascii="Arial" w:hAnsi="Arial" w:cs="Arial"/>
          <w:color w:val="0000FF"/>
          <w:sz w:val="22"/>
        </w:rPr>
      </w:pPr>
      <w:r w:rsidRPr="00530E2C">
        <w:rPr>
          <w:rFonts w:ascii="Arial" w:hAnsi="Arial" w:cs="Arial"/>
          <w:b/>
          <w:color w:val="0000FF"/>
          <w:sz w:val="22"/>
        </w:rPr>
        <w:t>[Showcard]</w:t>
      </w:r>
    </w:p>
    <w:p w14:paraId="26F61301" w14:textId="77777777" w:rsidR="00775B9C" w:rsidRPr="00530E2C" w:rsidRDefault="00775B9C" w:rsidP="00775B9C">
      <w:pPr>
        <w:pStyle w:val="BodyText"/>
        <w:widowControl w:val="0"/>
        <w:rPr>
          <w:rFonts w:ascii="Arial" w:hAnsi="Arial"/>
          <w:b/>
          <w:i w:val="0"/>
          <w:sz w:val="22"/>
        </w:rPr>
      </w:pPr>
      <w:r w:rsidRPr="00530E2C">
        <w:rPr>
          <w:rFonts w:ascii="Arial" w:hAnsi="Arial"/>
          <w:b/>
          <w:i w:val="0"/>
          <w:sz w:val="22"/>
        </w:rPr>
        <w:t>P2.20</w:t>
      </w:r>
      <w:r w:rsidRPr="00530E2C">
        <w:rPr>
          <w:rFonts w:ascii="Arial" w:hAnsi="Arial"/>
          <w:b/>
          <w:i w:val="0"/>
          <w:sz w:val="22"/>
        </w:rPr>
        <w:tab/>
        <w:t xml:space="preserve">How good was the doctor at treating </w:t>
      </w:r>
      <w:r w:rsidRPr="00530E2C">
        <w:rPr>
          <w:rFonts w:ascii="Arial" w:hAnsi="Arial"/>
          <w:b/>
          <w:i w:val="0"/>
          <w:color w:val="0000FF"/>
          <w:sz w:val="22"/>
        </w:rPr>
        <w:t>[Name]</w:t>
      </w:r>
      <w:r w:rsidRPr="00530E2C">
        <w:rPr>
          <w:rFonts w:ascii="Arial" w:hAnsi="Arial"/>
          <w:b/>
          <w:i w:val="0"/>
          <w:sz w:val="22"/>
        </w:rPr>
        <w:t xml:space="preserve"> with respect and dignity?</w:t>
      </w:r>
    </w:p>
    <w:p w14:paraId="4943C290" w14:textId="77777777" w:rsidR="00775B9C" w:rsidRPr="00530E2C" w:rsidRDefault="00775B9C" w:rsidP="00775B9C">
      <w:pPr>
        <w:keepNext/>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478BE6CD" w14:textId="77777777" w:rsidR="00775B9C" w:rsidRPr="00530E2C" w:rsidRDefault="00775B9C" w:rsidP="00775B9C">
      <w:pPr>
        <w:keepNext/>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5D22342B" w14:textId="77777777" w:rsidR="00775B9C" w:rsidRPr="00530E2C" w:rsidRDefault="00775B9C" w:rsidP="00775B9C">
      <w:pPr>
        <w:keepNext/>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04382C78" w14:textId="77777777" w:rsidR="00775B9C" w:rsidRPr="00530E2C" w:rsidRDefault="00775B9C" w:rsidP="00775B9C">
      <w:pPr>
        <w:keepNext/>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 xml:space="preserve">Neither good </w:t>
      </w:r>
      <w:proofErr w:type="gramStart"/>
      <w:r w:rsidRPr="00530E2C">
        <w:rPr>
          <w:rFonts w:ascii="Arial" w:hAnsi="Arial" w:cs="Arial"/>
          <w:sz w:val="22"/>
        </w:rPr>
        <w:t>or</w:t>
      </w:r>
      <w:proofErr w:type="gramEnd"/>
      <w:r w:rsidRPr="00530E2C">
        <w:rPr>
          <w:rFonts w:ascii="Arial" w:hAnsi="Arial" w:cs="Arial"/>
          <w:sz w:val="22"/>
        </w:rPr>
        <w:t xml:space="preserve"> bad</w:t>
      </w:r>
    </w:p>
    <w:p w14:paraId="7A0E98B5" w14:textId="77777777" w:rsidR="00775B9C" w:rsidRPr="00530E2C" w:rsidRDefault="00775B9C" w:rsidP="00775B9C">
      <w:pPr>
        <w:keepNext/>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1D0562E6" w14:textId="77777777" w:rsidR="00775B9C" w:rsidRPr="00530E2C" w:rsidRDefault="00775B9C" w:rsidP="00775B9C">
      <w:pPr>
        <w:keepNext/>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72AFD0DE" w14:textId="77777777" w:rsidR="00775B9C" w:rsidRPr="00530E2C" w:rsidRDefault="00775B9C" w:rsidP="00775B9C">
      <w:pPr>
        <w:keepNext/>
        <w:tabs>
          <w:tab w:val="left" w:pos="567"/>
          <w:tab w:val="left" w:pos="1134"/>
          <w:tab w:val="left" w:pos="2793"/>
        </w:tabs>
        <w:ind w:left="1140" w:hanging="456"/>
        <w:rPr>
          <w:rFonts w:ascii="Arial" w:hAnsi="Arial" w:cs="Arial"/>
          <w:sz w:val="22"/>
        </w:rPr>
      </w:pPr>
      <w:r w:rsidRPr="00530E2C">
        <w:rPr>
          <w:rFonts w:ascii="Arial" w:hAnsi="Arial" w:cs="Arial"/>
          <w:sz w:val="22"/>
        </w:rPr>
        <w:t xml:space="preserve">6 </w:t>
      </w:r>
      <w:r w:rsidRPr="00530E2C">
        <w:rPr>
          <w:rFonts w:ascii="Arial" w:hAnsi="Arial" w:cs="Arial"/>
          <w:sz w:val="22"/>
        </w:rPr>
        <w:tab/>
        <w:t>Doesn’t apply</w:t>
      </w:r>
    </w:p>
    <w:p w14:paraId="5DECC125" w14:textId="77777777" w:rsidR="00775B9C" w:rsidRPr="00530E2C" w:rsidRDefault="00775B9C" w:rsidP="00775B9C">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5EBA82E1" w14:textId="77777777" w:rsidR="00775B9C" w:rsidRPr="00530E2C" w:rsidRDefault="00775B9C" w:rsidP="00775B9C">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343BD4CB" w14:textId="77777777" w:rsidR="00775B9C" w:rsidRPr="00530E2C" w:rsidRDefault="00775B9C" w:rsidP="00775B9C">
      <w:pPr>
        <w:pStyle w:val="Unpublished"/>
        <w:keepNext/>
        <w:rPr>
          <w:rFonts w:ascii="Arial" w:hAnsi="Arial" w:cs="Arial"/>
          <w:b/>
          <w:color w:val="0000FF"/>
          <w:sz w:val="22"/>
        </w:rPr>
      </w:pPr>
    </w:p>
    <w:p w14:paraId="765F4E87" w14:textId="37E8DFFE" w:rsidR="00775B9C" w:rsidRPr="00164DF7" w:rsidRDefault="00775B9C" w:rsidP="00164DF7">
      <w:pPr>
        <w:rPr>
          <w:rFonts w:ascii="Arial" w:hAnsi="Arial" w:cs="Arial"/>
          <w:b/>
          <w:color w:val="0000FF"/>
          <w:sz w:val="22"/>
        </w:rPr>
      </w:pPr>
      <w:r w:rsidRPr="00530E2C">
        <w:rPr>
          <w:rFonts w:ascii="Arial" w:hAnsi="Arial" w:cs="Arial"/>
          <w:b/>
          <w:color w:val="0000FF"/>
          <w:sz w:val="22"/>
        </w:rPr>
        <w:t>[Showcard]</w:t>
      </w:r>
    </w:p>
    <w:p w14:paraId="415488A1" w14:textId="77777777" w:rsidR="00775B9C" w:rsidRPr="00530E2C" w:rsidRDefault="00775B9C" w:rsidP="00157267">
      <w:pPr>
        <w:pStyle w:val="BodyText"/>
        <w:widowControl w:val="0"/>
        <w:tabs>
          <w:tab w:val="left" w:pos="709"/>
        </w:tabs>
        <w:rPr>
          <w:rFonts w:ascii="Arial" w:hAnsi="Arial"/>
          <w:b/>
          <w:i w:val="0"/>
          <w:sz w:val="22"/>
        </w:rPr>
      </w:pPr>
      <w:r w:rsidRPr="00530E2C">
        <w:rPr>
          <w:rFonts w:ascii="Arial" w:hAnsi="Arial"/>
          <w:b/>
          <w:i w:val="0"/>
          <w:sz w:val="22"/>
        </w:rPr>
        <w:t xml:space="preserve">P2.21 </w:t>
      </w:r>
      <w:r w:rsidRPr="00530E2C">
        <w:rPr>
          <w:rFonts w:ascii="Arial" w:hAnsi="Arial"/>
          <w:b/>
          <w:sz w:val="22"/>
        </w:rPr>
        <w:t xml:space="preserve"> </w:t>
      </w:r>
      <w:r w:rsidRPr="00530E2C">
        <w:rPr>
          <w:rFonts w:ascii="Arial" w:hAnsi="Arial"/>
          <w:b/>
          <w:i w:val="0"/>
          <w:sz w:val="22"/>
        </w:rPr>
        <w:t xml:space="preserve">Still thinking about </w:t>
      </w:r>
      <w:r w:rsidRPr="00530E2C">
        <w:rPr>
          <w:rFonts w:ascii="Arial" w:hAnsi="Arial"/>
          <w:b/>
          <w:i w:val="0"/>
          <w:iCs w:val="0"/>
          <w:color w:val="0000FF"/>
          <w:sz w:val="22"/>
        </w:rPr>
        <w:t>[Name’s]</w:t>
      </w:r>
      <w:r w:rsidRPr="00530E2C">
        <w:rPr>
          <w:rFonts w:ascii="Arial" w:hAnsi="Arial"/>
          <w:b/>
          <w:i w:val="0"/>
          <w:sz w:val="22"/>
        </w:rPr>
        <w:t xml:space="preserve"> last visit to a GP, how do you rate the quality of </w:t>
      </w:r>
      <w:r w:rsidRPr="00530E2C">
        <w:rPr>
          <w:rFonts w:ascii="Arial" w:hAnsi="Arial"/>
          <w:b/>
          <w:i w:val="0"/>
          <w:sz w:val="22"/>
        </w:rPr>
        <w:tab/>
        <w:t xml:space="preserve">care </w:t>
      </w:r>
      <w:r w:rsidRPr="00530E2C">
        <w:rPr>
          <w:rFonts w:ascii="Arial" w:hAnsi="Arial"/>
          <w:b/>
          <w:i w:val="0"/>
          <w:iCs w:val="0"/>
          <w:color w:val="0000FF"/>
          <w:sz w:val="22"/>
        </w:rPr>
        <w:t>[Name]</w:t>
      </w:r>
      <w:r w:rsidRPr="00530E2C">
        <w:rPr>
          <w:rFonts w:ascii="Arial" w:hAnsi="Arial"/>
          <w:b/>
          <w:i w:val="0"/>
          <w:sz w:val="22"/>
        </w:rPr>
        <w:t xml:space="preserve"> received from the GP?</w:t>
      </w:r>
    </w:p>
    <w:p w14:paraId="630A5E6E" w14:textId="77777777" w:rsidR="00775B9C" w:rsidRPr="00530E2C" w:rsidRDefault="00775B9C" w:rsidP="00157267">
      <w:pPr>
        <w:keepNext/>
        <w:tabs>
          <w:tab w:val="left" w:pos="567"/>
          <w:tab w:val="left" w:pos="709"/>
          <w:tab w:val="left" w:pos="2130"/>
        </w:tabs>
        <w:rPr>
          <w:rFonts w:ascii="Arial" w:hAnsi="Arial" w:cs="Arial"/>
          <w:sz w:val="22"/>
        </w:rPr>
      </w:pPr>
      <w:r w:rsidRPr="00530E2C">
        <w:rPr>
          <w:rFonts w:ascii="Arial" w:hAnsi="Arial" w:cs="Arial"/>
          <w:sz w:val="22"/>
        </w:rPr>
        <w:tab/>
      </w:r>
    </w:p>
    <w:p w14:paraId="1FD588EA" w14:textId="77777777" w:rsidR="00775B9C" w:rsidRPr="00530E2C" w:rsidRDefault="00775B9C" w:rsidP="00157267">
      <w:pPr>
        <w:keepNext/>
        <w:tabs>
          <w:tab w:val="left" w:pos="567"/>
          <w:tab w:val="left" w:pos="709"/>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5DF24283" w14:textId="77777777" w:rsidR="00775B9C" w:rsidRPr="00530E2C" w:rsidRDefault="00775B9C" w:rsidP="00157267">
      <w:pPr>
        <w:keepNext/>
        <w:tabs>
          <w:tab w:val="left" w:pos="567"/>
          <w:tab w:val="left" w:pos="709"/>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31EE7CB3" w14:textId="77777777" w:rsidR="00775B9C" w:rsidRPr="00530E2C" w:rsidRDefault="00775B9C" w:rsidP="00157267">
      <w:pPr>
        <w:keepNext/>
        <w:tabs>
          <w:tab w:val="left" w:pos="567"/>
          <w:tab w:val="left" w:pos="709"/>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2532A217" w14:textId="77777777" w:rsidR="00775B9C" w:rsidRPr="00530E2C" w:rsidRDefault="00775B9C" w:rsidP="00157267">
      <w:pPr>
        <w:keepNext/>
        <w:tabs>
          <w:tab w:val="left" w:pos="567"/>
          <w:tab w:val="left" w:pos="709"/>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228115A3" w14:textId="77777777" w:rsidR="00775B9C" w:rsidRPr="00530E2C" w:rsidRDefault="00775B9C" w:rsidP="00157267">
      <w:pPr>
        <w:keepNext/>
        <w:tabs>
          <w:tab w:val="left" w:pos="567"/>
          <w:tab w:val="left" w:pos="709"/>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1888AEF9" w14:textId="77777777" w:rsidR="00775B9C" w:rsidRPr="00530E2C" w:rsidRDefault="00775B9C" w:rsidP="00157267">
      <w:pPr>
        <w:pStyle w:val="Unpublished"/>
        <w:keepNext/>
        <w:tabs>
          <w:tab w:val="left" w:pos="709"/>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6EA25F77" w14:textId="4EAD46F8" w:rsidR="00775B9C" w:rsidRPr="00530E2C" w:rsidRDefault="00775B9C" w:rsidP="00157267">
      <w:pPr>
        <w:pStyle w:val="Unpublished"/>
        <w:keepNext/>
        <w:tabs>
          <w:tab w:val="left" w:pos="709"/>
          <w:tab w:val="left" w:pos="1140"/>
        </w:tabs>
        <w:ind w:left="686"/>
        <w:rPr>
          <w:rFonts w:ascii="Arial" w:hAnsi="Arial" w:cs="Arial"/>
          <w:b/>
          <w:color w:val="008000"/>
          <w:sz w:val="20"/>
        </w:rPr>
      </w:pPr>
      <w:r w:rsidRPr="00530E2C">
        <w:rPr>
          <w:rFonts w:ascii="Arial" w:hAnsi="Arial" w:cs="Arial"/>
          <w:sz w:val="22"/>
        </w:rPr>
        <w:t>.R</w:t>
      </w:r>
      <w:r w:rsidRPr="00530E2C">
        <w:rPr>
          <w:rFonts w:ascii="Arial" w:hAnsi="Arial" w:cs="Arial"/>
          <w:sz w:val="22"/>
        </w:rPr>
        <w:tab/>
        <w:t>Refused</w:t>
      </w:r>
    </w:p>
    <w:p w14:paraId="688880FE" w14:textId="77777777" w:rsidR="00775B9C" w:rsidRPr="00530E2C" w:rsidRDefault="00775B9C" w:rsidP="00BC3523">
      <w:pPr>
        <w:pStyle w:val="Unpublished"/>
        <w:keepNext/>
        <w:keepLines/>
        <w:widowControl w:val="0"/>
        <w:rPr>
          <w:rFonts w:ascii="Arial" w:hAnsi="Arial" w:cs="Arial"/>
          <w:b/>
          <w:color w:val="0000FF"/>
          <w:sz w:val="22"/>
        </w:rPr>
      </w:pPr>
    </w:p>
    <w:p w14:paraId="746EBEC5" w14:textId="77777777" w:rsidR="00BA3F43" w:rsidRPr="00530E2C" w:rsidRDefault="00BA3F43" w:rsidP="00BC3523">
      <w:pPr>
        <w:pStyle w:val="Unpublished"/>
        <w:keepNext/>
        <w:keepLines/>
        <w:widowControl w:val="0"/>
        <w:rPr>
          <w:rFonts w:ascii="Arial" w:hAnsi="Arial" w:cs="Arial"/>
          <w:color w:val="0000FF"/>
          <w:sz w:val="22"/>
        </w:rPr>
      </w:pPr>
      <w:r w:rsidRPr="00530E2C">
        <w:rPr>
          <w:rFonts w:ascii="Arial" w:hAnsi="Arial" w:cs="Arial"/>
          <w:b/>
          <w:color w:val="0000FF"/>
          <w:sz w:val="22"/>
        </w:rPr>
        <w:t>[Showcard]</w:t>
      </w:r>
    </w:p>
    <w:p w14:paraId="579971B1" w14:textId="77777777" w:rsidR="00BA3F43" w:rsidRPr="00530E2C" w:rsidRDefault="00615FC4" w:rsidP="00BC3523">
      <w:pPr>
        <w:pStyle w:val="Unpublished"/>
        <w:keepNext/>
        <w:keepLines/>
        <w:widowControl w:val="0"/>
        <w:tabs>
          <w:tab w:val="left" w:pos="1140"/>
        </w:tabs>
        <w:rPr>
          <w:rFonts w:ascii="Arial" w:hAnsi="Arial" w:cs="Arial"/>
          <w:b/>
          <w:iCs/>
          <w:sz w:val="22"/>
        </w:rPr>
      </w:pPr>
      <w:r w:rsidRPr="00530E2C">
        <w:rPr>
          <w:rFonts w:ascii="Arial" w:hAnsi="Arial" w:cs="Arial"/>
          <w:b/>
          <w:iCs/>
          <w:sz w:val="22"/>
        </w:rPr>
        <w:t>C</w:t>
      </w:r>
      <w:r w:rsidR="00BA3F43" w:rsidRPr="00530E2C">
        <w:rPr>
          <w:rFonts w:ascii="Arial" w:hAnsi="Arial" w:cs="Arial"/>
          <w:b/>
          <w:iCs/>
          <w:sz w:val="22"/>
        </w:rPr>
        <w:t>2.22</w:t>
      </w:r>
      <w:r w:rsidRPr="00530E2C">
        <w:rPr>
          <w:rFonts w:ascii="Arial" w:hAnsi="Arial" w:cs="Arial"/>
          <w:b/>
          <w:iCs/>
          <w:sz w:val="22"/>
        </w:rPr>
        <w:t xml:space="preserve"> </w:t>
      </w:r>
      <w:r w:rsidR="00BA3F43" w:rsidRPr="00530E2C">
        <w:rPr>
          <w:rFonts w:ascii="Arial" w:hAnsi="Arial" w:cs="Arial"/>
          <w:b/>
          <w:iCs/>
          <w:sz w:val="22"/>
        </w:rPr>
        <w:t xml:space="preserve"> Did you have confidence and trust in the GP </w:t>
      </w:r>
      <w:r w:rsidR="00BA3F43" w:rsidRPr="00530E2C">
        <w:rPr>
          <w:rFonts w:ascii="Arial" w:hAnsi="Arial" w:cs="Arial"/>
          <w:b/>
          <w:color w:val="0000FF"/>
          <w:sz w:val="22"/>
        </w:rPr>
        <w:t>[Name]</w:t>
      </w:r>
      <w:r w:rsidR="00BA3F43" w:rsidRPr="00530E2C">
        <w:rPr>
          <w:rFonts w:ascii="Arial" w:hAnsi="Arial" w:cs="Arial"/>
          <w:b/>
          <w:iCs/>
          <w:sz w:val="22"/>
        </w:rPr>
        <w:t xml:space="preserve"> saw?</w:t>
      </w:r>
    </w:p>
    <w:p w14:paraId="34AB8352" w14:textId="77777777" w:rsidR="00BA3F43" w:rsidRPr="00530E2C" w:rsidRDefault="00BA3F43" w:rsidP="00BC3523">
      <w:pPr>
        <w:keepNext/>
        <w:keepLines/>
        <w:widowControl w:val="0"/>
        <w:tabs>
          <w:tab w:val="left" w:pos="567"/>
          <w:tab w:val="left" w:pos="1134"/>
          <w:tab w:val="left" w:pos="2793"/>
        </w:tabs>
        <w:ind w:left="1140" w:hanging="456"/>
        <w:rPr>
          <w:rFonts w:ascii="Arial" w:hAnsi="Arial" w:cs="Arial"/>
          <w:sz w:val="22"/>
        </w:rPr>
      </w:pPr>
    </w:p>
    <w:p w14:paraId="32D9A978" w14:textId="77777777" w:rsidR="00BA3F43" w:rsidRPr="00530E2C" w:rsidRDefault="00BA3F4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 definitely</w:t>
      </w:r>
    </w:p>
    <w:p w14:paraId="634741C6" w14:textId="77777777" w:rsidR="00BA3F43" w:rsidRPr="00530E2C" w:rsidRDefault="00BA3F4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Yes, to some extent</w:t>
      </w:r>
    </w:p>
    <w:p w14:paraId="3FB33953" w14:textId="77777777" w:rsidR="00BA3F43" w:rsidRPr="00530E2C" w:rsidRDefault="00BA3F4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No, not at all</w:t>
      </w:r>
    </w:p>
    <w:p w14:paraId="59AAEA4F" w14:textId="77777777" w:rsidR="00BA3F43" w:rsidRPr="00530E2C" w:rsidRDefault="00BA3F43" w:rsidP="00BC3523">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0CEBCBA5" w14:textId="77777777" w:rsidR="00FE26BD" w:rsidRPr="00530E2C" w:rsidRDefault="00BA3F43" w:rsidP="00BC3523">
      <w:pPr>
        <w:keepNext/>
        <w:keepLines/>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.R</w:t>
      </w:r>
      <w:r w:rsidRPr="00530E2C">
        <w:rPr>
          <w:rFonts w:ascii="Arial" w:hAnsi="Arial" w:cs="Arial"/>
          <w:sz w:val="22"/>
        </w:rPr>
        <w:tab/>
        <w:t>Refused</w:t>
      </w:r>
    </w:p>
    <w:p w14:paraId="4CF01E7B" w14:textId="77777777" w:rsidR="00BC3523" w:rsidRPr="00530E2C" w:rsidRDefault="00BC3523" w:rsidP="00BC3523">
      <w:pPr>
        <w:widowControl w:val="0"/>
        <w:tabs>
          <w:tab w:val="left" w:pos="567"/>
          <w:tab w:val="left" w:pos="1134"/>
          <w:tab w:val="left" w:pos="2793"/>
        </w:tabs>
        <w:ind w:left="1140" w:hanging="456"/>
        <w:jc w:val="both"/>
      </w:pPr>
    </w:p>
    <w:p w14:paraId="7A038118" w14:textId="77777777" w:rsidR="00775B9C" w:rsidRPr="00530E2C" w:rsidRDefault="00775B9C" w:rsidP="00BC3523">
      <w:pPr>
        <w:widowControl w:val="0"/>
        <w:tabs>
          <w:tab w:val="left" w:pos="567"/>
          <w:tab w:val="left" w:pos="1134"/>
          <w:tab w:val="left" w:pos="2793"/>
        </w:tabs>
        <w:ind w:left="1140" w:hanging="456"/>
        <w:jc w:val="both"/>
      </w:pPr>
    </w:p>
    <w:p w14:paraId="737C69EE" w14:textId="77777777" w:rsidR="00775B9C" w:rsidRPr="00530E2C" w:rsidRDefault="00775B9C" w:rsidP="00BC3523">
      <w:pPr>
        <w:widowControl w:val="0"/>
        <w:tabs>
          <w:tab w:val="left" w:pos="567"/>
          <w:tab w:val="left" w:pos="1134"/>
          <w:tab w:val="left" w:pos="2793"/>
        </w:tabs>
        <w:ind w:left="1140" w:hanging="456"/>
        <w:jc w:val="both"/>
      </w:pPr>
    </w:p>
    <w:p w14:paraId="32CE2E99" w14:textId="77777777" w:rsidR="00D948A3" w:rsidRPr="00530E2C" w:rsidRDefault="004B5870" w:rsidP="00D40C4F">
      <w:pPr>
        <w:pStyle w:val="Heading3"/>
      </w:pPr>
      <w:r w:rsidRPr="00530E2C">
        <w:t>GP – barriers to access</w:t>
      </w:r>
    </w:p>
    <w:p w14:paraId="2ADE7C39" w14:textId="77777777" w:rsidR="00D948A3" w:rsidRPr="00530E2C" w:rsidRDefault="009C47FC" w:rsidP="00EA4FD5">
      <w:pPr>
        <w:widowControl w:val="0"/>
        <w:rPr>
          <w:rFonts w:ascii="Arial" w:hAnsi="Arial" w:cs="Arial"/>
          <w:b/>
          <w:sz w:val="22"/>
          <w:lang w:val="en-US"/>
        </w:rPr>
      </w:pPr>
      <w:r w:rsidRPr="00530E2C">
        <w:rPr>
          <w:rFonts w:ascii="Arial" w:hAnsi="Arial" w:cs="Arial"/>
          <w:b/>
          <w:sz w:val="22"/>
        </w:rPr>
        <w:t>C</w:t>
      </w:r>
      <w:r w:rsidR="006D6870" w:rsidRPr="00530E2C">
        <w:rPr>
          <w:rFonts w:ascii="Arial" w:hAnsi="Arial" w:cs="Arial"/>
          <w:b/>
          <w:sz w:val="22"/>
        </w:rPr>
        <w:t>2.27</w:t>
      </w:r>
      <w:r w:rsidRPr="00530E2C">
        <w:rPr>
          <w:rFonts w:ascii="Arial" w:hAnsi="Arial" w:cs="Arial"/>
          <w:b/>
          <w:sz w:val="22"/>
        </w:rPr>
        <w:tab/>
      </w:r>
      <w:r w:rsidR="005C0B6B" w:rsidRPr="00530E2C">
        <w:rPr>
          <w:rFonts w:ascii="Arial" w:hAnsi="Arial" w:cs="Arial"/>
          <w:b/>
          <w:sz w:val="22"/>
        </w:rPr>
        <w:t xml:space="preserve">In </w:t>
      </w:r>
      <w:r w:rsidR="00506F7B" w:rsidRPr="00530E2C">
        <w:rPr>
          <w:rFonts w:ascii="Arial" w:hAnsi="Arial" w:cs="Arial"/>
          <w:b/>
          <w:sz w:val="22"/>
        </w:rPr>
        <w:t xml:space="preserve">the past 12 months, was there a time when </w:t>
      </w:r>
      <w:r w:rsidR="00B5169E" w:rsidRPr="00530E2C">
        <w:rPr>
          <w:rFonts w:ascii="Arial" w:hAnsi="Arial" w:cs="Arial"/>
          <w:b/>
          <w:color w:val="0000FF"/>
          <w:sz w:val="22"/>
        </w:rPr>
        <w:t>[Name]</w:t>
      </w:r>
      <w:r w:rsidR="00B5169E" w:rsidRPr="00530E2C">
        <w:rPr>
          <w:rFonts w:ascii="Arial" w:hAnsi="Arial" w:cs="Arial"/>
          <w:b/>
          <w:sz w:val="22"/>
        </w:rPr>
        <w:t xml:space="preserve"> </w:t>
      </w:r>
      <w:r w:rsidR="00506F7B" w:rsidRPr="00530E2C">
        <w:rPr>
          <w:rFonts w:ascii="Arial" w:hAnsi="Arial" w:cs="Arial"/>
          <w:b/>
          <w:sz w:val="22"/>
        </w:rPr>
        <w:t>h</w:t>
      </w:r>
      <w:r w:rsidR="00D948A3" w:rsidRPr="00530E2C">
        <w:rPr>
          <w:rFonts w:ascii="Arial" w:hAnsi="Arial" w:cs="Arial"/>
          <w:b/>
          <w:sz w:val="22"/>
          <w:lang w:val="en-US"/>
        </w:rPr>
        <w:t xml:space="preserve">ad a medical problem </w:t>
      </w:r>
      <w:r w:rsidRPr="00530E2C">
        <w:rPr>
          <w:rFonts w:ascii="Arial" w:hAnsi="Arial" w:cs="Arial"/>
          <w:b/>
          <w:sz w:val="22"/>
          <w:lang w:val="en-US"/>
        </w:rPr>
        <w:tab/>
      </w:r>
      <w:r w:rsidR="00D948A3" w:rsidRPr="00530E2C">
        <w:rPr>
          <w:rFonts w:ascii="Arial" w:hAnsi="Arial" w:cs="Arial"/>
          <w:b/>
          <w:sz w:val="22"/>
          <w:lang w:val="en-US"/>
        </w:rPr>
        <w:t xml:space="preserve">but </w:t>
      </w:r>
      <w:r w:rsidRPr="00530E2C">
        <w:rPr>
          <w:rFonts w:ascii="Arial" w:hAnsi="Arial" w:cs="Arial"/>
          <w:b/>
          <w:sz w:val="22"/>
          <w:lang w:val="en-US"/>
        </w:rPr>
        <w:t>d</w:t>
      </w:r>
      <w:r w:rsidR="00D948A3" w:rsidRPr="00530E2C">
        <w:rPr>
          <w:rFonts w:ascii="Arial" w:hAnsi="Arial" w:cs="Arial"/>
          <w:b/>
          <w:sz w:val="22"/>
          <w:lang w:val="en-US"/>
        </w:rPr>
        <w:t xml:space="preserve">id not visit </w:t>
      </w:r>
      <w:r w:rsidR="008542CF" w:rsidRPr="00530E2C">
        <w:rPr>
          <w:rFonts w:ascii="Arial" w:hAnsi="Arial" w:cs="Arial"/>
          <w:b/>
          <w:sz w:val="22"/>
          <w:lang w:val="en-US"/>
        </w:rPr>
        <w:t>a GP</w:t>
      </w:r>
      <w:r w:rsidR="00D948A3" w:rsidRPr="00530E2C">
        <w:rPr>
          <w:rFonts w:ascii="Arial" w:hAnsi="Arial" w:cs="Arial"/>
          <w:b/>
          <w:sz w:val="22"/>
          <w:lang w:val="en-US"/>
        </w:rPr>
        <w:t xml:space="preserve"> because of cost?</w:t>
      </w:r>
    </w:p>
    <w:p w14:paraId="34506BFA" w14:textId="77777777" w:rsidR="00D948A3" w:rsidRPr="00530E2C" w:rsidRDefault="00D948A3" w:rsidP="00CE4DA7">
      <w:pPr>
        <w:widowControl w:val="0"/>
        <w:tabs>
          <w:tab w:val="left" w:pos="567"/>
          <w:tab w:val="left" w:pos="1134"/>
          <w:tab w:val="left" w:pos="2793"/>
        </w:tabs>
        <w:ind w:left="1140" w:hanging="456"/>
        <w:rPr>
          <w:rFonts w:ascii="Arial" w:hAnsi="Arial" w:cs="Arial"/>
          <w:sz w:val="22"/>
        </w:rPr>
      </w:pPr>
    </w:p>
    <w:p w14:paraId="0C4B246C" w14:textId="77777777" w:rsidR="00D948A3" w:rsidRPr="00530E2C" w:rsidRDefault="00D948A3"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39C10B77" w14:textId="77777777" w:rsidR="00D948A3" w:rsidRPr="00530E2C" w:rsidRDefault="00D948A3"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No</w:t>
      </w:r>
    </w:p>
    <w:p w14:paraId="3DE1B1F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1675337D"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29450553" w14:textId="77777777" w:rsidR="00D948A3" w:rsidRPr="00530E2C" w:rsidRDefault="00D948A3" w:rsidP="00CE4DA7">
      <w:pPr>
        <w:widowControl w:val="0"/>
        <w:tabs>
          <w:tab w:val="left" w:pos="567"/>
          <w:tab w:val="left" w:pos="1134"/>
          <w:tab w:val="left" w:pos="2793"/>
        </w:tabs>
        <w:ind w:left="1140" w:hanging="456"/>
        <w:jc w:val="both"/>
        <w:rPr>
          <w:rFonts w:ascii="Arial" w:hAnsi="Arial" w:cs="Arial"/>
          <w:sz w:val="22"/>
        </w:rPr>
      </w:pPr>
    </w:p>
    <w:p w14:paraId="22739286" w14:textId="5FF3322E" w:rsidR="00B91B45" w:rsidRPr="00530E2C" w:rsidRDefault="00B91B45" w:rsidP="00B7218A">
      <w:pPr>
        <w:pStyle w:val="Unpublished"/>
        <w:keepNext/>
        <w:widowControl w:val="0"/>
        <w:ind w:left="851" w:hanging="851"/>
        <w:rPr>
          <w:rFonts w:ascii="Arial" w:hAnsi="Arial" w:cs="Arial"/>
          <w:b/>
          <w:sz w:val="22"/>
          <w:lang w:val="en-US"/>
        </w:rPr>
      </w:pPr>
      <w:r w:rsidRPr="00530E2C">
        <w:rPr>
          <w:rFonts w:ascii="Arial" w:hAnsi="Arial" w:cs="Arial"/>
          <w:b/>
          <w:sz w:val="22"/>
        </w:rPr>
        <w:t xml:space="preserve">P2.27a  </w:t>
      </w:r>
      <w:r w:rsidR="00B7218A">
        <w:rPr>
          <w:rFonts w:ascii="Arial" w:hAnsi="Arial" w:cs="Arial"/>
          <w:b/>
          <w:sz w:val="10"/>
          <w:szCs w:val="10"/>
        </w:rPr>
        <w:t xml:space="preserve"> </w:t>
      </w:r>
      <w:r w:rsidRPr="00530E2C">
        <w:rPr>
          <w:rFonts w:ascii="Arial" w:hAnsi="Arial" w:cs="Arial"/>
          <w:b/>
          <w:sz w:val="22"/>
          <w:lang w:val="en-US"/>
        </w:rPr>
        <w:t xml:space="preserve">In the past 12 months, was there a time when </w:t>
      </w:r>
      <w:r w:rsidRPr="00530E2C">
        <w:rPr>
          <w:rFonts w:ascii="Arial" w:hAnsi="Arial" w:cs="Arial"/>
          <w:b/>
          <w:color w:val="0000FF"/>
          <w:sz w:val="22"/>
        </w:rPr>
        <w:t>[Name]</w:t>
      </w:r>
      <w:r w:rsidRPr="00530E2C">
        <w:rPr>
          <w:rFonts w:ascii="Arial" w:hAnsi="Arial" w:cs="Arial"/>
          <w:b/>
          <w:sz w:val="22"/>
          <w:lang w:val="en-US"/>
        </w:rPr>
        <w:t xml:space="preserve"> had a medical problem but did not </w:t>
      </w:r>
      <w:r w:rsidRPr="00530E2C">
        <w:rPr>
          <w:rFonts w:ascii="Arial" w:hAnsi="Arial" w:cs="Arial"/>
          <w:b/>
          <w:sz w:val="22"/>
        </w:rPr>
        <w:t>visit</w:t>
      </w:r>
      <w:r w:rsidRPr="00530E2C">
        <w:rPr>
          <w:rFonts w:ascii="Arial" w:hAnsi="Arial" w:cs="Arial"/>
          <w:b/>
          <w:sz w:val="22"/>
          <w:lang w:val="en-US"/>
        </w:rPr>
        <w:t xml:space="preserve"> a GP because of </w:t>
      </w:r>
      <w:r w:rsidRPr="00530E2C">
        <w:rPr>
          <w:rFonts w:ascii="Arial" w:hAnsi="Arial" w:cs="Arial"/>
          <w:b/>
          <w:sz w:val="22"/>
          <w:u w:val="single"/>
          <w:lang w:val="en-US"/>
        </w:rPr>
        <w:t>money owed</w:t>
      </w:r>
      <w:r w:rsidRPr="00530E2C">
        <w:rPr>
          <w:rFonts w:ascii="Arial" w:hAnsi="Arial" w:cs="Arial"/>
          <w:b/>
          <w:sz w:val="22"/>
          <w:lang w:val="en-US"/>
        </w:rPr>
        <w:t xml:space="preserve"> to the GP clinic or medical centre?  </w:t>
      </w:r>
    </w:p>
    <w:p w14:paraId="47BA742D" w14:textId="63D6147E" w:rsidR="00BD08AE" w:rsidRPr="00530E2C" w:rsidRDefault="00BD08AE" w:rsidP="00B7218A">
      <w:pPr>
        <w:widowControl w:val="0"/>
        <w:ind w:left="851"/>
        <w:rPr>
          <w:rFonts w:ascii="Arial" w:hAnsi="Arial" w:cs="Arial"/>
          <w:b/>
          <w:sz w:val="22"/>
          <w:lang w:val="en-US"/>
        </w:rPr>
      </w:pPr>
      <w:r w:rsidRPr="00530E2C">
        <w:rPr>
          <w:rFonts w:ascii="Arial" w:hAnsi="Arial" w:cs="Arial"/>
          <w:b/>
          <w:color w:val="0000FF"/>
          <w:sz w:val="22"/>
          <w:szCs w:val="22"/>
        </w:rPr>
        <w:sym w:font="Webdings" w:char="F069"/>
      </w:r>
      <w:r w:rsidRPr="00530E2C">
        <w:rPr>
          <w:rFonts w:ascii="Arial" w:hAnsi="Arial" w:cs="Arial"/>
          <w:b/>
          <w:color w:val="0000FF"/>
          <w:sz w:val="22"/>
          <w:szCs w:val="22"/>
        </w:rPr>
        <w:t xml:space="preserve"> Includ</w:t>
      </w:r>
      <w:r w:rsidR="00904CCC" w:rsidRPr="00530E2C">
        <w:rPr>
          <w:rFonts w:ascii="Arial" w:hAnsi="Arial" w:cs="Arial"/>
          <w:b/>
          <w:color w:val="0000FF"/>
          <w:sz w:val="22"/>
          <w:szCs w:val="22"/>
        </w:rPr>
        <w:t>e money owed by a family member, and money owed to a hospital or after-hours medical centre.</w:t>
      </w:r>
    </w:p>
    <w:p w14:paraId="46C8F153" w14:textId="77777777" w:rsidR="00B91B45" w:rsidRPr="00530E2C" w:rsidRDefault="00B91B45" w:rsidP="00B91B45">
      <w:pPr>
        <w:widowControl w:val="0"/>
        <w:rPr>
          <w:rFonts w:ascii="Arial" w:hAnsi="Arial" w:cs="Arial"/>
          <w:b/>
          <w:sz w:val="22"/>
          <w:lang w:val="en-US"/>
        </w:rPr>
      </w:pPr>
    </w:p>
    <w:p w14:paraId="25DEE468" w14:textId="77777777" w:rsidR="00B91B45" w:rsidRPr="00530E2C" w:rsidRDefault="00B91B45" w:rsidP="00B7218A">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Yes</w:t>
      </w:r>
    </w:p>
    <w:p w14:paraId="72ED28CB" w14:textId="77777777" w:rsidR="00B91B45" w:rsidRPr="00530E2C" w:rsidRDefault="00B91B45" w:rsidP="00B7218A">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No</w:t>
      </w:r>
    </w:p>
    <w:p w14:paraId="0F42EABC" w14:textId="77777777" w:rsidR="00B91B45" w:rsidRPr="00530E2C" w:rsidRDefault="00B91B45" w:rsidP="00B7218A">
      <w:pPr>
        <w:pStyle w:val="Unpublished"/>
        <w:widowControl w:val="0"/>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t>Don’t know</w:t>
      </w:r>
    </w:p>
    <w:p w14:paraId="1533F2DC" w14:textId="77777777" w:rsidR="00B91B45" w:rsidRPr="00530E2C" w:rsidRDefault="00B91B45" w:rsidP="00B7218A">
      <w:pPr>
        <w:pStyle w:val="Unpublished"/>
        <w:widowControl w:val="0"/>
        <w:tabs>
          <w:tab w:val="left" w:pos="1276"/>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04F89D1F" w14:textId="77777777" w:rsidR="00B91B45" w:rsidRPr="00530E2C" w:rsidRDefault="00B91B45" w:rsidP="00B91B45">
      <w:pPr>
        <w:widowControl w:val="0"/>
        <w:tabs>
          <w:tab w:val="left" w:pos="567"/>
          <w:tab w:val="left" w:pos="1134"/>
          <w:tab w:val="left" w:pos="2793"/>
        </w:tabs>
        <w:ind w:left="1140" w:hanging="456"/>
        <w:rPr>
          <w:rFonts w:ascii="Arial" w:hAnsi="Arial" w:cs="Arial"/>
          <w:sz w:val="22"/>
        </w:rPr>
      </w:pPr>
    </w:p>
    <w:p w14:paraId="3E0431BB" w14:textId="13869A63" w:rsidR="00A63B9E" w:rsidRPr="00164DF7" w:rsidRDefault="00A63B9E" w:rsidP="00164DF7">
      <w:pPr>
        <w:rPr>
          <w:rFonts w:ascii="Arial" w:hAnsi="Arial" w:cs="Arial"/>
          <w:b/>
          <w:color w:val="0000FF"/>
          <w:sz w:val="22"/>
        </w:rPr>
      </w:pPr>
      <w:r w:rsidRPr="00530E2C">
        <w:rPr>
          <w:rFonts w:ascii="Arial" w:hAnsi="Arial" w:cs="Arial"/>
          <w:b/>
          <w:color w:val="0000FF"/>
          <w:sz w:val="22"/>
        </w:rPr>
        <w:t>[Showcard]</w:t>
      </w:r>
    </w:p>
    <w:p w14:paraId="62861B7A" w14:textId="60709469" w:rsidR="00B91B45" w:rsidRPr="00530E2C" w:rsidRDefault="00B91B45" w:rsidP="00F9575C">
      <w:pPr>
        <w:pStyle w:val="Unpublished"/>
        <w:keepNext/>
        <w:widowControl w:val="0"/>
        <w:ind w:left="851" w:hanging="851"/>
        <w:rPr>
          <w:rFonts w:ascii="Arial" w:hAnsi="Arial" w:cs="Arial"/>
          <w:b/>
          <w:sz w:val="22"/>
          <w:lang w:val="en-US"/>
        </w:rPr>
      </w:pPr>
      <w:r w:rsidRPr="00530E2C">
        <w:rPr>
          <w:rFonts w:ascii="Arial" w:hAnsi="Arial" w:cs="Arial"/>
          <w:b/>
          <w:sz w:val="22"/>
        </w:rPr>
        <w:t xml:space="preserve">P2.27b  </w:t>
      </w:r>
      <w:r w:rsidRPr="00530E2C">
        <w:rPr>
          <w:rFonts w:ascii="Arial" w:hAnsi="Arial" w:cs="Arial"/>
          <w:b/>
          <w:sz w:val="22"/>
          <w:lang w:val="en-US"/>
        </w:rPr>
        <w:t xml:space="preserve">In the past 12 months, was there a time when </w:t>
      </w:r>
      <w:r w:rsidRPr="00530E2C">
        <w:rPr>
          <w:rFonts w:ascii="Arial" w:hAnsi="Arial" w:cs="Arial"/>
          <w:b/>
          <w:color w:val="0000FF"/>
          <w:sz w:val="22"/>
        </w:rPr>
        <w:t>[Name]</w:t>
      </w:r>
      <w:r w:rsidRPr="00530E2C">
        <w:rPr>
          <w:rFonts w:ascii="Arial" w:hAnsi="Arial" w:cs="Arial"/>
          <w:b/>
          <w:sz w:val="22"/>
          <w:lang w:val="en-US"/>
        </w:rPr>
        <w:t xml:space="preserve"> had a medical problem but did not </w:t>
      </w:r>
      <w:r w:rsidRPr="00530E2C">
        <w:rPr>
          <w:rFonts w:ascii="Arial" w:hAnsi="Arial" w:cs="Arial"/>
          <w:b/>
          <w:sz w:val="22"/>
        </w:rPr>
        <w:t>visit</w:t>
      </w:r>
      <w:r w:rsidRPr="00530E2C">
        <w:rPr>
          <w:rFonts w:ascii="Arial" w:hAnsi="Arial" w:cs="Arial"/>
          <w:b/>
          <w:sz w:val="22"/>
          <w:lang w:val="en-US"/>
        </w:rPr>
        <w:t xml:space="preserve"> a GP because it was difficult </w:t>
      </w:r>
      <w:r w:rsidR="00A63B9E" w:rsidRPr="00530E2C">
        <w:rPr>
          <w:rFonts w:ascii="Arial" w:hAnsi="Arial" w:cs="Arial"/>
          <w:b/>
          <w:sz w:val="22"/>
          <w:lang w:val="en-US"/>
        </w:rPr>
        <w:t>for you to take time off work? If you have not worked in the past 12 months, please select “</w:t>
      </w:r>
      <w:r w:rsidR="00030920" w:rsidRPr="00530E2C">
        <w:rPr>
          <w:rFonts w:ascii="Arial" w:hAnsi="Arial" w:cs="Arial"/>
          <w:b/>
          <w:sz w:val="22"/>
          <w:lang w:val="en-US"/>
        </w:rPr>
        <w:t>D</w:t>
      </w:r>
      <w:r w:rsidR="00A63B9E" w:rsidRPr="00530E2C">
        <w:rPr>
          <w:rFonts w:ascii="Arial" w:hAnsi="Arial" w:cs="Arial"/>
          <w:b/>
          <w:sz w:val="22"/>
          <w:lang w:val="en-US"/>
        </w:rPr>
        <w:t>oesn’t apply”.</w:t>
      </w:r>
    </w:p>
    <w:p w14:paraId="131A8547" w14:textId="77777777" w:rsidR="00A63B9E" w:rsidRPr="00530E2C" w:rsidRDefault="00A63B9E" w:rsidP="00A63B9E">
      <w:pPr>
        <w:pStyle w:val="Unpublished"/>
        <w:keepNext/>
        <w:widowControl w:val="0"/>
        <w:ind w:left="720" w:hanging="720"/>
        <w:rPr>
          <w:rFonts w:ascii="Arial" w:hAnsi="Arial" w:cs="Arial"/>
        </w:rPr>
      </w:pPr>
    </w:p>
    <w:p w14:paraId="4DD8F7FA" w14:textId="77777777" w:rsidR="00B91B45" w:rsidRPr="00530E2C" w:rsidRDefault="00B91B45" w:rsidP="00F9575C">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Yes</w:t>
      </w:r>
    </w:p>
    <w:p w14:paraId="17AE17CD" w14:textId="77777777" w:rsidR="00B91B45" w:rsidRPr="00530E2C" w:rsidRDefault="00B91B45" w:rsidP="00F9575C">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No</w:t>
      </w:r>
    </w:p>
    <w:p w14:paraId="0CD3CF1E" w14:textId="77777777" w:rsidR="00B91B45" w:rsidRPr="00530E2C" w:rsidRDefault="00B91B45" w:rsidP="00F9575C">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3</w:t>
      </w:r>
      <w:r w:rsidRPr="00530E2C">
        <w:rPr>
          <w:rFonts w:ascii="Arial" w:hAnsi="Arial" w:cs="Arial"/>
          <w:sz w:val="22"/>
        </w:rPr>
        <w:tab/>
        <w:t>Doesn’t apply</w:t>
      </w:r>
    </w:p>
    <w:p w14:paraId="34BD7BDB" w14:textId="77777777" w:rsidR="00B91B45" w:rsidRPr="00530E2C" w:rsidRDefault="00B91B45" w:rsidP="00F9575C">
      <w:pPr>
        <w:pStyle w:val="Unpublished"/>
        <w:widowControl w:val="0"/>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t>Don’t know</w:t>
      </w:r>
    </w:p>
    <w:p w14:paraId="1AAE0E9E" w14:textId="64453EBF" w:rsidR="00B91B45" w:rsidRPr="00530E2C" w:rsidRDefault="00B91B45" w:rsidP="00F9575C">
      <w:pPr>
        <w:widowControl w:val="0"/>
        <w:tabs>
          <w:tab w:val="left" w:pos="567"/>
          <w:tab w:val="left" w:pos="1276"/>
          <w:tab w:val="left" w:pos="2793"/>
        </w:tabs>
        <w:ind w:left="1276" w:hanging="425"/>
        <w:jc w:val="both"/>
        <w:rPr>
          <w:rFonts w:ascii="Arial" w:hAnsi="Arial" w:cs="Arial"/>
          <w:sz w:val="22"/>
        </w:rPr>
      </w:pPr>
      <w:r w:rsidRPr="00530E2C">
        <w:rPr>
          <w:rFonts w:ascii="Arial" w:hAnsi="Arial" w:cs="Arial"/>
          <w:sz w:val="22"/>
        </w:rPr>
        <w:t>.R</w:t>
      </w:r>
      <w:r w:rsidRPr="00530E2C">
        <w:rPr>
          <w:rFonts w:ascii="Arial" w:hAnsi="Arial" w:cs="Arial"/>
          <w:sz w:val="22"/>
        </w:rPr>
        <w:tab/>
        <w:t>Refused</w:t>
      </w:r>
    </w:p>
    <w:p w14:paraId="4F851C72" w14:textId="77777777" w:rsidR="00B91B45" w:rsidRPr="00530E2C" w:rsidRDefault="00B91B45" w:rsidP="00B91B45">
      <w:pPr>
        <w:widowControl w:val="0"/>
        <w:tabs>
          <w:tab w:val="left" w:pos="567"/>
          <w:tab w:val="left" w:pos="1134"/>
          <w:tab w:val="left" w:pos="2793"/>
        </w:tabs>
        <w:ind w:left="1140" w:hanging="456"/>
        <w:jc w:val="both"/>
        <w:rPr>
          <w:rFonts w:ascii="Arial" w:hAnsi="Arial" w:cs="Arial"/>
          <w:sz w:val="22"/>
        </w:rPr>
      </w:pPr>
    </w:p>
    <w:p w14:paraId="57E9FC7F" w14:textId="77777777" w:rsidR="00AE2242" w:rsidRPr="00530E2C" w:rsidRDefault="009C47FC" w:rsidP="00EA4FD5">
      <w:pPr>
        <w:keepNext/>
        <w:keepLines/>
        <w:widowControl w:val="0"/>
        <w:rPr>
          <w:rFonts w:ascii="Arial" w:hAnsi="Arial" w:cs="Arial"/>
        </w:rPr>
      </w:pPr>
      <w:r w:rsidRPr="00530E2C">
        <w:rPr>
          <w:rFonts w:ascii="Arial" w:hAnsi="Arial" w:cs="Arial"/>
          <w:b/>
          <w:sz w:val="22"/>
          <w:lang w:val="en-US"/>
        </w:rPr>
        <w:t>C</w:t>
      </w:r>
      <w:r w:rsidR="006D6870" w:rsidRPr="00530E2C">
        <w:rPr>
          <w:rFonts w:ascii="Arial" w:hAnsi="Arial" w:cs="Arial"/>
          <w:b/>
          <w:sz w:val="22"/>
          <w:lang w:val="en-US"/>
        </w:rPr>
        <w:t>2.28</w:t>
      </w:r>
      <w:r w:rsidRPr="00530E2C">
        <w:rPr>
          <w:rFonts w:ascii="Arial" w:hAnsi="Arial" w:cs="Arial"/>
          <w:b/>
          <w:sz w:val="22"/>
          <w:lang w:val="en-US"/>
        </w:rPr>
        <w:tab/>
      </w:r>
      <w:r w:rsidR="005C0B6B" w:rsidRPr="00530E2C">
        <w:rPr>
          <w:rFonts w:ascii="Arial" w:hAnsi="Arial" w:cs="Arial"/>
          <w:b/>
          <w:sz w:val="22"/>
          <w:lang w:val="en-US"/>
        </w:rPr>
        <w:t xml:space="preserve">In the past 12 months, was there a time when </w:t>
      </w:r>
      <w:r w:rsidR="00B5169E" w:rsidRPr="00530E2C">
        <w:rPr>
          <w:rFonts w:ascii="Arial" w:hAnsi="Arial" w:cs="Arial"/>
          <w:b/>
          <w:color w:val="0000FF"/>
          <w:sz w:val="22"/>
          <w:lang w:val="en-US"/>
        </w:rPr>
        <w:t>[Name]</w:t>
      </w:r>
      <w:r w:rsidR="00B5169E" w:rsidRPr="00530E2C">
        <w:rPr>
          <w:rFonts w:ascii="Arial" w:hAnsi="Arial" w:cs="Arial"/>
          <w:b/>
          <w:sz w:val="22"/>
          <w:lang w:val="en-US"/>
        </w:rPr>
        <w:t xml:space="preserve"> </w:t>
      </w:r>
      <w:r w:rsidR="00AC71D9" w:rsidRPr="00530E2C">
        <w:rPr>
          <w:rFonts w:ascii="Arial" w:hAnsi="Arial" w:cs="Arial"/>
          <w:b/>
          <w:sz w:val="22"/>
          <w:lang w:val="en-US"/>
        </w:rPr>
        <w:t xml:space="preserve">had </w:t>
      </w:r>
      <w:r w:rsidR="00506F7B" w:rsidRPr="00530E2C">
        <w:rPr>
          <w:rFonts w:ascii="Arial" w:hAnsi="Arial" w:cs="Arial"/>
          <w:b/>
          <w:sz w:val="22"/>
          <w:lang w:val="en-US"/>
        </w:rPr>
        <w:t xml:space="preserve">a medical problem </w:t>
      </w:r>
      <w:r w:rsidRPr="00530E2C">
        <w:rPr>
          <w:rFonts w:ascii="Arial" w:hAnsi="Arial" w:cs="Arial"/>
          <w:b/>
          <w:sz w:val="22"/>
          <w:lang w:val="en-US"/>
        </w:rPr>
        <w:tab/>
      </w:r>
      <w:r w:rsidR="00506F7B" w:rsidRPr="00530E2C">
        <w:rPr>
          <w:rFonts w:ascii="Arial" w:hAnsi="Arial" w:cs="Arial"/>
          <w:b/>
          <w:sz w:val="22"/>
          <w:lang w:val="en-US"/>
        </w:rPr>
        <w:t>but d</w:t>
      </w:r>
      <w:r w:rsidR="008542CF" w:rsidRPr="00530E2C">
        <w:rPr>
          <w:rFonts w:ascii="Arial" w:hAnsi="Arial" w:cs="Arial"/>
          <w:b/>
          <w:sz w:val="22"/>
          <w:lang w:val="en-US"/>
        </w:rPr>
        <w:t xml:space="preserve">id not </w:t>
      </w:r>
      <w:r w:rsidR="00AE2242" w:rsidRPr="00530E2C">
        <w:rPr>
          <w:rFonts w:ascii="Arial" w:hAnsi="Arial" w:cs="Arial"/>
          <w:b/>
          <w:sz w:val="22"/>
          <w:lang w:val="en-US"/>
        </w:rPr>
        <w:t xml:space="preserve">visit a </w:t>
      </w:r>
      <w:r w:rsidR="008542CF" w:rsidRPr="00530E2C">
        <w:rPr>
          <w:rFonts w:ascii="Arial" w:hAnsi="Arial" w:cs="Arial"/>
          <w:b/>
          <w:sz w:val="22"/>
          <w:lang w:val="en-US"/>
        </w:rPr>
        <w:t>GP because you had no transport to get there</w:t>
      </w:r>
      <w:r w:rsidR="00AE2242" w:rsidRPr="00530E2C">
        <w:rPr>
          <w:rFonts w:ascii="Arial" w:hAnsi="Arial" w:cs="Arial"/>
          <w:b/>
          <w:sz w:val="22"/>
          <w:lang w:val="en-US"/>
        </w:rPr>
        <w:t xml:space="preserve">?  </w:t>
      </w:r>
    </w:p>
    <w:p w14:paraId="46886895" w14:textId="77777777" w:rsidR="00AE2242" w:rsidRPr="00530E2C" w:rsidRDefault="00AE2242" w:rsidP="009020E7">
      <w:pPr>
        <w:keepNext/>
        <w:keepLines/>
        <w:widowControl w:val="0"/>
        <w:rPr>
          <w:rFonts w:ascii="Arial" w:hAnsi="Arial" w:cs="Arial"/>
          <w:b/>
          <w:sz w:val="22"/>
          <w:lang w:val="en-US"/>
        </w:rPr>
      </w:pPr>
    </w:p>
    <w:p w14:paraId="7A20EACD" w14:textId="77777777" w:rsidR="00AE2242" w:rsidRPr="00530E2C" w:rsidRDefault="00AE2242" w:rsidP="009020E7">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5BDCB009" w14:textId="77777777" w:rsidR="00AE2242" w:rsidRPr="00530E2C" w:rsidRDefault="00AE2242" w:rsidP="009020E7">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No</w:t>
      </w:r>
    </w:p>
    <w:p w14:paraId="3C5A22F6" w14:textId="77777777" w:rsidR="002F2B4E" w:rsidRPr="00530E2C" w:rsidRDefault="000E34FA" w:rsidP="009020E7">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68FBFB1A" w14:textId="77777777" w:rsidR="002F2B4E" w:rsidRPr="00530E2C" w:rsidRDefault="000E34FA" w:rsidP="009020E7">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25DCF614" w14:textId="77777777" w:rsidR="00AE2242" w:rsidRPr="00530E2C" w:rsidRDefault="00694BAE" w:rsidP="00CE4DA7">
      <w:pPr>
        <w:widowControl w:val="0"/>
        <w:tabs>
          <w:tab w:val="left" w:pos="567"/>
          <w:tab w:val="left" w:pos="2793"/>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62FC74F2" w14:textId="5395156E" w:rsidR="00A63B9E" w:rsidRPr="00530E2C" w:rsidRDefault="00A63B9E" w:rsidP="00A63B9E">
      <w:pPr>
        <w:pStyle w:val="Unpublished"/>
        <w:keepNext/>
        <w:widowControl w:val="0"/>
        <w:ind w:left="720" w:hanging="720"/>
        <w:rPr>
          <w:rFonts w:ascii="Arial" w:hAnsi="Arial" w:cs="Arial"/>
          <w:b/>
          <w:sz w:val="22"/>
        </w:rPr>
      </w:pPr>
      <w:r w:rsidRPr="00530E2C">
        <w:rPr>
          <w:rFonts w:ascii="Arial" w:hAnsi="Arial" w:cs="Arial"/>
          <w:b/>
          <w:color w:val="0000FF"/>
          <w:sz w:val="22"/>
        </w:rPr>
        <w:t>[Showcard]</w:t>
      </w:r>
    </w:p>
    <w:p w14:paraId="28D92ABE" w14:textId="0E13F317" w:rsidR="005C0B6B" w:rsidRPr="00530E2C" w:rsidRDefault="009C47FC" w:rsidP="00A63B9E">
      <w:pPr>
        <w:widowControl w:val="0"/>
        <w:ind w:left="684" w:hanging="684"/>
        <w:rPr>
          <w:rFonts w:ascii="Arial" w:hAnsi="Arial" w:cs="Arial"/>
          <w:b/>
          <w:sz w:val="22"/>
          <w:lang w:val="en-US"/>
        </w:rPr>
      </w:pPr>
      <w:r w:rsidRPr="00530E2C">
        <w:rPr>
          <w:rFonts w:ascii="Arial" w:hAnsi="Arial" w:cs="Arial"/>
          <w:b/>
          <w:sz w:val="22"/>
          <w:lang w:val="en-US"/>
        </w:rPr>
        <w:t>C</w:t>
      </w:r>
      <w:r w:rsidR="006D6870" w:rsidRPr="00530E2C">
        <w:rPr>
          <w:rFonts w:ascii="Arial" w:hAnsi="Arial" w:cs="Arial"/>
          <w:b/>
          <w:sz w:val="22"/>
          <w:lang w:val="en-US"/>
        </w:rPr>
        <w:t>2.29</w:t>
      </w:r>
      <w:r w:rsidR="007354C7">
        <w:rPr>
          <w:rFonts w:ascii="Arial" w:hAnsi="Arial" w:cs="Arial"/>
          <w:b/>
          <w:sz w:val="22"/>
          <w:lang w:val="en-US"/>
        </w:rPr>
        <w:t xml:space="preserve">  </w:t>
      </w:r>
      <w:r w:rsidR="005C0B6B" w:rsidRPr="00530E2C">
        <w:rPr>
          <w:rFonts w:ascii="Arial" w:hAnsi="Arial" w:cs="Arial"/>
          <w:b/>
          <w:sz w:val="22"/>
          <w:lang w:val="en-US"/>
        </w:rPr>
        <w:t xml:space="preserve">In the past 12 months, was there a time when </w:t>
      </w:r>
      <w:r w:rsidR="00B5169E" w:rsidRPr="00530E2C">
        <w:rPr>
          <w:rFonts w:ascii="Arial" w:hAnsi="Arial" w:cs="Arial"/>
          <w:b/>
          <w:color w:val="0000FF"/>
          <w:sz w:val="22"/>
          <w:lang w:val="en-US"/>
        </w:rPr>
        <w:t>[Name]</w:t>
      </w:r>
      <w:r w:rsidR="00B5169E" w:rsidRPr="00530E2C">
        <w:rPr>
          <w:rFonts w:ascii="Arial" w:hAnsi="Arial" w:cs="Arial"/>
          <w:b/>
          <w:sz w:val="22"/>
          <w:lang w:val="en-US"/>
        </w:rPr>
        <w:t xml:space="preserve"> </w:t>
      </w:r>
      <w:r w:rsidR="005C0B6B" w:rsidRPr="00530E2C">
        <w:rPr>
          <w:rFonts w:ascii="Arial" w:hAnsi="Arial" w:cs="Arial"/>
          <w:b/>
          <w:sz w:val="22"/>
          <w:lang w:val="en-US"/>
        </w:rPr>
        <w:t xml:space="preserve">had a medical problem </w:t>
      </w:r>
      <w:r w:rsidRPr="00530E2C">
        <w:rPr>
          <w:rFonts w:ascii="Arial" w:hAnsi="Arial" w:cs="Arial"/>
          <w:b/>
          <w:sz w:val="22"/>
          <w:lang w:val="en-US"/>
        </w:rPr>
        <w:tab/>
      </w:r>
      <w:r w:rsidR="005C0B6B" w:rsidRPr="00530E2C">
        <w:rPr>
          <w:rFonts w:ascii="Arial" w:hAnsi="Arial" w:cs="Arial"/>
          <w:b/>
          <w:sz w:val="22"/>
          <w:lang w:val="en-US"/>
        </w:rPr>
        <w:t xml:space="preserve">but did not visit a GP because you </w:t>
      </w:r>
      <w:r w:rsidR="00FC5930" w:rsidRPr="00530E2C">
        <w:rPr>
          <w:rFonts w:ascii="Arial" w:hAnsi="Arial" w:cs="Arial"/>
          <w:b/>
          <w:sz w:val="22"/>
          <w:lang w:val="en-US"/>
        </w:rPr>
        <w:t>could not arrange</w:t>
      </w:r>
      <w:r w:rsidR="005C0B6B" w:rsidRPr="00530E2C">
        <w:rPr>
          <w:rFonts w:ascii="Arial" w:hAnsi="Arial" w:cs="Arial"/>
          <w:b/>
          <w:sz w:val="22"/>
          <w:lang w:val="en-US"/>
        </w:rPr>
        <w:t xml:space="preserve"> childcare for other </w:t>
      </w:r>
      <w:r w:rsidRPr="00530E2C">
        <w:rPr>
          <w:rFonts w:ascii="Arial" w:hAnsi="Arial" w:cs="Arial"/>
          <w:b/>
          <w:sz w:val="22"/>
          <w:lang w:val="en-US"/>
        </w:rPr>
        <w:tab/>
      </w:r>
      <w:r w:rsidR="00A63B9E" w:rsidRPr="00530E2C">
        <w:rPr>
          <w:rFonts w:ascii="Arial" w:hAnsi="Arial" w:cs="Arial"/>
          <w:b/>
          <w:sz w:val="22"/>
          <w:lang w:val="en-US"/>
        </w:rPr>
        <w:t>children? If you do not have any other children</w:t>
      </w:r>
      <w:r w:rsidR="00392705" w:rsidRPr="00530E2C">
        <w:rPr>
          <w:rFonts w:ascii="Arial" w:hAnsi="Arial" w:cs="Arial"/>
          <w:b/>
          <w:sz w:val="22"/>
          <w:lang w:val="en-US"/>
        </w:rPr>
        <w:t xml:space="preserve"> in your care</w:t>
      </w:r>
      <w:r w:rsidR="00A63B9E" w:rsidRPr="00530E2C">
        <w:rPr>
          <w:rFonts w:ascii="Arial" w:hAnsi="Arial" w:cs="Arial"/>
          <w:b/>
          <w:sz w:val="22"/>
          <w:lang w:val="en-US"/>
        </w:rPr>
        <w:t>, please select “</w:t>
      </w:r>
      <w:r w:rsidR="00030920" w:rsidRPr="00530E2C">
        <w:rPr>
          <w:rFonts w:ascii="Arial" w:hAnsi="Arial" w:cs="Arial"/>
          <w:b/>
          <w:sz w:val="22"/>
          <w:lang w:val="en-US"/>
        </w:rPr>
        <w:t>D</w:t>
      </w:r>
      <w:r w:rsidR="00A63B9E" w:rsidRPr="00530E2C">
        <w:rPr>
          <w:rFonts w:ascii="Arial" w:hAnsi="Arial" w:cs="Arial"/>
          <w:b/>
          <w:sz w:val="22"/>
          <w:lang w:val="en-US"/>
        </w:rPr>
        <w:t>oesn’t apply”.</w:t>
      </w:r>
    </w:p>
    <w:p w14:paraId="6CDC92C4" w14:textId="77777777" w:rsidR="00A63B9E" w:rsidRPr="00530E2C" w:rsidRDefault="00A63B9E" w:rsidP="00EA4FD5">
      <w:pPr>
        <w:widowControl w:val="0"/>
        <w:rPr>
          <w:rFonts w:ascii="Arial" w:hAnsi="Arial" w:cs="Arial"/>
        </w:rPr>
      </w:pPr>
    </w:p>
    <w:p w14:paraId="56D2801D" w14:textId="77777777" w:rsidR="005C0B6B" w:rsidRPr="00530E2C" w:rsidRDefault="005C0B6B"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6489B5AB" w14:textId="77777777" w:rsidR="005C0B6B" w:rsidRPr="00530E2C" w:rsidRDefault="005C0B6B"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No</w:t>
      </w:r>
    </w:p>
    <w:p w14:paraId="120B58DC" w14:textId="77777777" w:rsidR="005C0B6B" w:rsidRPr="00530E2C" w:rsidRDefault="005C0B6B"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Doesn’t apply</w:t>
      </w:r>
    </w:p>
    <w:p w14:paraId="585CAD70" w14:textId="77777777" w:rsidR="005C0B6B" w:rsidRPr="00530E2C" w:rsidRDefault="005C0B6B"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76768065" w14:textId="77777777" w:rsidR="005C0B6B" w:rsidRPr="00530E2C" w:rsidRDefault="005C0B6B"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3B28934F" w14:textId="77777777" w:rsidR="005C0B6B" w:rsidRPr="00530E2C" w:rsidRDefault="005C0B6B" w:rsidP="00CE4DA7">
      <w:pPr>
        <w:widowControl w:val="0"/>
        <w:tabs>
          <w:tab w:val="left" w:pos="567"/>
          <w:tab w:val="left" w:pos="2793"/>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1EA817D7" w14:textId="77777777" w:rsidR="00D948A3" w:rsidRPr="00530E2C" w:rsidRDefault="009C47FC" w:rsidP="00EA4FD5">
      <w:pPr>
        <w:keepNext/>
        <w:keepLines/>
        <w:widowControl w:val="0"/>
        <w:rPr>
          <w:rFonts w:ascii="Arial" w:hAnsi="Arial" w:cs="Arial"/>
          <w:b/>
          <w:sz w:val="22"/>
          <w:lang w:val="en-US"/>
        </w:rPr>
      </w:pPr>
      <w:r w:rsidRPr="00530E2C">
        <w:rPr>
          <w:rFonts w:ascii="Arial" w:hAnsi="Arial" w:cs="Arial"/>
          <w:b/>
          <w:sz w:val="22"/>
          <w:lang w:val="en-US"/>
        </w:rPr>
        <w:t>C</w:t>
      </w:r>
      <w:r w:rsidR="006D6870" w:rsidRPr="00530E2C">
        <w:rPr>
          <w:rFonts w:ascii="Arial" w:hAnsi="Arial" w:cs="Arial"/>
          <w:b/>
          <w:sz w:val="22"/>
          <w:lang w:val="en-US"/>
        </w:rPr>
        <w:t>2.30</w:t>
      </w:r>
      <w:r w:rsidRPr="00530E2C">
        <w:rPr>
          <w:rFonts w:ascii="Arial" w:hAnsi="Arial" w:cs="Arial"/>
          <w:b/>
          <w:sz w:val="22"/>
          <w:lang w:val="en-US"/>
        </w:rPr>
        <w:tab/>
      </w:r>
      <w:r w:rsidR="005C0B6B" w:rsidRPr="00530E2C">
        <w:rPr>
          <w:rFonts w:ascii="Arial" w:hAnsi="Arial" w:cs="Arial"/>
          <w:b/>
          <w:sz w:val="22"/>
          <w:lang w:val="en-US"/>
        </w:rPr>
        <w:t xml:space="preserve">In the past 12 months, was there a time when </w:t>
      </w:r>
      <w:r w:rsidR="00B5169E" w:rsidRPr="00530E2C">
        <w:rPr>
          <w:rFonts w:ascii="Arial" w:hAnsi="Arial" w:cs="Arial"/>
          <w:b/>
          <w:color w:val="0000FF"/>
          <w:sz w:val="22"/>
          <w:lang w:val="en-US"/>
        </w:rPr>
        <w:t>[Name]</w:t>
      </w:r>
      <w:r w:rsidR="00B5169E" w:rsidRPr="00530E2C">
        <w:rPr>
          <w:rFonts w:ascii="Arial" w:hAnsi="Arial" w:cs="Arial"/>
          <w:b/>
          <w:sz w:val="22"/>
          <w:lang w:val="en-US"/>
        </w:rPr>
        <w:t xml:space="preserve"> </w:t>
      </w:r>
      <w:r w:rsidR="00AC71D9" w:rsidRPr="00530E2C">
        <w:rPr>
          <w:rFonts w:ascii="Arial" w:hAnsi="Arial" w:cs="Arial"/>
          <w:b/>
          <w:sz w:val="22"/>
          <w:lang w:val="en-US"/>
        </w:rPr>
        <w:t>got</w:t>
      </w:r>
      <w:r w:rsidR="005C0B6B" w:rsidRPr="00530E2C">
        <w:rPr>
          <w:rFonts w:ascii="Arial" w:hAnsi="Arial" w:cs="Arial"/>
          <w:b/>
          <w:sz w:val="22"/>
          <w:lang w:val="en-US"/>
        </w:rPr>
        <w:t xml:space="preserve"> </w:t>
      </w:r>
      <w:r w:rsidR="00664C82" w:rsidRPr="00530E2C">
        <w:rPr>
          <w:rFonts w:ascii="Arial" w:hAnsi="Arial" w:cs="Arial"/>
          <w:b/>
          <w:sz w:val="22"/>
          <w:lang w:val="en-US"/>
        </w:rPr>
        <w:t xml:space="preserve">a prescription but you </w:t>
      </w:r>
      <w:r w:rsidRPr="00530E2C">
        <w:rPr>
          <w:rFonts w:ascii="Arial" w:hAnsi="Arial" w:cs="Arial"/>
          <w:b/>
          <w:sz w:val="22"/>
          <w:lang w:val="en-US"/>
        </w:rPr>
        <w:tab/>
      </w:r>
      <w:r w:rsidR="00664C82" w:rsidRPr="00530E2C">
        <w:rPr>
          <w:rFonts w:ascii="Arial" w:hAnsi="Arial" w:cs="Arial"/>
          <w:b/>
          <w:sz w:val="22"/>
          <w:lang w:val="en-US"/>
        </w:rPr>
        <w:t xml:space="preserve">did not collect one or more prescription items from the pharmacy or chemist </w:t>
      </w:r>
      <w:r w:rsidRPr="00530E2C">
        <w:rPr>
          <w:rFonts w:ascii="Arial" w:hAnsi="Arial" w:cs="Arial"/>
          <w:b/>
          <w:sz w:val="22"/>
          <w:lang w:val="en-US"/>
        </w:rPr>
        <w:tab/>
      </w:r>
      <w:r w:rsidR="00664C82" w:rsidRPr="00530E2C">
        <w:rPr>
          <w:rFonts w:ascii="Arial" w:hAnsi="Arial" w:cs="Arial"/>
          <w:b/>
          <w:sz w:val="22"/>
          <w:lang w:val="en-US"/>
        </w:rPr>
        <w:t>because of cost</w:t>
      </w:r>
      <w:r w:rsidR="00D948A3" w:rsidRPr="00530E2C">
        <w:rPr>
          <w:rFonts w:ascii="Arial" w:hAnsi="Arial" w:cs="Arial"/>
          <w:b/>
          <w:sz w:val="22"/>
          <w:lang w:val="en-US"/>
        </w:rPr>
        <w:t>?</w:t>
      </w:r>
    </w:p>
    <w:p w14:paraId="31A75A4A" w14:textId="77777777" w:rsidR="00D948A3" w:rsidRPr="00530E2C" w:rsidRDefault="00D948A3" w:rsidP="00121B1E">
      <w:pPr>
        <w:keepNext/>
        <w:keepLines/>
        <w:widowControl w:val="0"/>
        <w:tabs>
          <w:tab w:val="left" w:pos="567"/>
          <w:tab w:val="left" w:pos="1134"/>
          <w:tab w:val="left" w:pos="2793"/>
        </w:tabs>
        <w:ind w:left="1140" w:hanging="456"/>
        <w:rPr>
          <w:rFonts w:ascii="Arial" w:hAnsi="Arial" w:cs="Arial"/>
          <w:sz w:val="22"/>
        </w:rPr>
      </w:pPr>
    </w:p>
    <w:p w14:paraId="7C3F91C9" w14:textId="77777777" w:rsidR="00D948A3" w:rsidRPr="00530E2C" w:rsidRDefault="00D948A3" w:rsidP="00121B1E">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2DC8C21C" w14:textId="77777777" w:rsidR="00D948A3" w:rsidRPr="00530E2C" w:rsidRDefault="00D948A3" w:rsidP="00121B1E">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No</w:t>
      </w:r>
    </w:p>
    <w:p w14:paraId="09CB69D7" w14:textId="77777777" w:rsidR="002F2B4E" w:rsidRPr="00530E2C" w:rsidRDefault="000E34FA" w:rsidP="00121B1E">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5BA82363" w14:textId="77777777" w:rsidR="002F2B4E" w:rsidRPr="00530E2C" w:rsidRDefault="000E34FA" w:rsidP="00121B1E">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5C627557" w14:textId="02B42C74" w:rsidR="00D948A3" w:rsidRDefault="00D948A3" w:rsidP="00CE4DA7">
      <w:pPr>
        <w:pStyle w:val="Header"/>
        <w:widowControl w:val="0"/>
        <w:tabs>
          <w:tab w:val="clear" w:pos="4153"/>
          <w:tab w:val="clear" w:pos="8306"/>
          <w:tab w:val="left" w:pos="3420"/>
          <w:tab w:val="left" w:pos="4320"/>
        </w:tabs>
        <w:jc w:val="left"/>
        <w:rPr>
          <w:sz w:val="22"/>
        </w:rPr>
      </w:pPr>
    </w:p>
    <w:p w14:paraId="551A05A0" w14:textId="77777777" w:rsidR="00164DF7" w:rsidRPr="00530E2C" w:rsidRDefault="00164DF7" w:rsidP="00CE4DA7">
      <w:pPr>
        <w:pStyle w:val="Header"/>
        <w:widowControl w:val="0"/>
        <w:tabs>
          <w:tab w:val="clear" w:pos="4153"/>
          <w:tab w:val="clear" w:pos="8306"/>
          <w:tab w:val="left" w:pos="3420"/>
          <w:tab w:val="left" w:pos="4320"/>
        </w:tabs>
        <w:jc w:val="left"/>
        <w:rPr>
          <w:sz w:val="22"/>
        </w:rPr>
      </w:pPr>
    </w:p>
    <w:p w14:paraId="6BF3B90E" w14:textId="77777777" w:rsidR="00164DF7" w:rsidRPr="00530E2C" w:rsidRDefault="00164DF7" w:rsidP="00164DF7">
      <w:pPr>
        <w:pStyle w:val="Heading2"/>
      </w:pPr>
      <w:bookmarkStart w:id="16" w:name="_Toc505352961"/>
      <w:r w:rsidRPr="00530E2C">
        <w:t>Nurses at GP clinics and medical centres</w:t>
      </w:r>
      <w:bookmarkEnd w:id="16"/>
    </w:p>
    <w:p w14:paraId="000F4680" w14:textId="77777777" w:rsidR="00164DF7" w:rsidRPr="00530E2C" w:rsidRDefault="00164DF7" w:rsidP="00164DF7">
      <w:pPr>
        <w:pStyle w:val="Header"/>
        <w:keepNext/>
        <w:tabs>
          <w:tab w:val="clear" w:pos="4153"/>
          <w:tab w:val="clear" w:pos="8306"/>
          <w:tab w:val="left" w:pos="3420"/>
          <w:tab w:val="left" w:pos="4320"/>
        </w:tabs>
        <w:jc w:val="left"/>
        <w:rPr>
          <w:sz w:val="22"/>
        </w:rPr>
      </w:pPr>
      <w:r w:rsidRPr="00530E2C">
        <w:rPr>
          <w:sz w:val="22"/>
        </w:rPr>
        <w:t xml:space="preserve">The next set of questions is about nurses who work at GP clinics and medical centres. </w:t>
      </w:r>
      <w:r w:rsidRPr="00530E2C">
        <w:rPr>
          <w:b/>
          <w:color w:val="0000FF"/>
          <w:sz w:val="22"/>
        </w:rPr>
        <w:t>[Name]</w:t>
      </w:r>
      <w:r w:rsidRPr="00530E2C">
        <w:rPr>
          <w:sz w:val="22"/>
        </w:rPr>
        <w:t xml:space="preserve"> may have seen them as part of a consultation with </w:t>
      </w:r>
      <w:r w:rsidRPr="00530E2C">
        <w:rPr>
          <w:b/>
          <w:sz w:val="22"/>
        </w:rPr>
        <w:t>his/her</w:t>
      </w:r>
      <w:r w:rsidRPr="00530E2C">
        <w:rPr>
          <w:sz w:val="22"/>
        </w:rPr>
        <w:t xml:space="preserve"> GP, or may have had an appointment with a nurse without seeing a GP at the same time. </w:t>
      </w:r>
    </w:p>
    <w:p w14:paraId="65104C14" w14:textId="77777777" w:rsidR="00164DF7" w:rsidRPr="00530E2C" w:rsidRDefault="00164DF7" w:rsidP="00164DF7">
      <w:pPr>
        <w:pStyle w:val="Header"/>
        <w:keepNext/>
        <w:tabs>
          <w:tab w:val="clear" w:pos="4153"/>
          <w:tab w:val="clear" w:pos="8306"/>
          <w:tab w:val="left" w:pos="3420"/>
          <w:tab w:val="left" w:pos="4320"/>
        </w:tabs>
        <w:jc w:val="left"/>
        <w:rPr>
          <w:sz w:val="22"/>
        </w:rPr>
      </w:pPr>
    </w:p>
    <w:p w14:paraId="3D438238" w14:textId="77777777" w:rsidR="00164DF7" w:rsidRPr="00530E2C" w:rsidRDefault="00164DF7" w:rsidP="00164DF7">
      <w:pPr>
        <w:pStyle w:val="Header"/>
        <w:keepNext/>
        <w:tabs>
          <w:tab w:val="clear" w:pos="4153"/>
          <w:tab w:val="clear" w:pos="8306"/>
          <w:tab w:val="left" w:pos="3420"/>
          <w:tab w:val="left" w:pos="4320"/>
        </w:tabs>
        <w:jc w:val="left"/>
        <w:rPr>
          <w:sz w:val="22"/>
        </w:rPr>
      </w:pPr>
      <w:r w:rsidRPr="00530E2C">
        <w:rPr>
          <w:sz w:val="22"/>
        </w:rPr>
        <w:t xml:space="preserve">Please do </w:t>
      </w:r>
      <w:r w:rsidRPr="00530E2C">
        <w:rPr>
          <w:b/>
          <w:sz w:val="22"/>
        </w:rPr>
        <w:t>not</w:t>
      </w:r>
      <w:r w:rsidRPr="00530E2C">
        <w:rPr>
          <w:sz w:val="22"/>
        </w:rPr>
        <w:t xml:space="preserve"> include nurses who may have visited </w:t>
      </w:r>
      <w:r w:rsidRPr="00530E2C">
        <w:rPr>
          <w:b/>
          <w:color w:val="0000FF"/>
          <w:sz w:val="22"/>
        </w:rPr>
        <w:t>[Name]</w:t>
      </w:r>
      <w:r w:rsidRPr="00530E2C">
        <w:rPr>
          <w:sz w:val="22"/>
        </w:rPr>
        <w:t xml:space="preserve"> at home or school or nurses </w:t>
      </w:r>
      <w:r w:rsidRPr="00530E2C">
        <w:rPr>
          <w:b/>
          <w:color w:val="0000FF"/>
          <w:sz w:val="22"/>
        </w:rPr>
        <w:t xml:space="preserve">[Name] </w:t>
      </w:r>
      <w:r w:rsidRPr="00530E2C">
        <w:rPr>
          <w:sz w:val="22"/>
        </w:rPr>
        <w:t>saw</w:t>
      </w:r>
      <w:r w:rsidRPr="00530E2C">
        <w:rPr>
          <w:b/>
          <w:sz w:val="22"/>
        </w:rPr>
        <w:t xml:space="preserve"> </w:t>
      </w:r>
      <w:r w:rsidRPr="00530E2C">
        <w:rPr>
          <w:sz w:val="22"/>
        </w:rPr>
        <w:t>in a hospital. Also, don’t include midwives or dental nurses.</w:t>
      </w:r>
    </w:p>
    <w:p w14:paraId="61E7757C" w14:textId="77777777" w:rsidR="00164DF7" w:rsidRPr="00530E2C" w:rsidRDefault="00164DF7" w:rsidP="00164DF7">
      <w:pPr>
        <w:pStyle w:val="Header"/>
        <w:widowControl w:val="0"/>
        <w:tabs>
          <w:tab w:val="clear" w:pos="4153"/>
          <w:tab w:val="clear" w:pos="8306"/>
          <w:tab w:val="left" w:pos="3420"/>
          <w:tab w:val="left" w:pos="4320"/>
        </w:tabs>
        <w:jc w:val="left"/>
        <w:rPr>
          <w:sz w:val="22"/>
        </w:rPr>
      </w:pPr>
    </w:p>
    <w:p w14:paraId="0792F968" w14:textId="77777777" w:rsidR="00164DF7" w:rsidRPr="00530E2C" w:rsidRDefault="00164DF7" w:rsidP="00164DF7">
      <w:pPr>
        <w:pStyle w:val="Header"/>
        <w:widowControl w:val="0"/>
        <w:tabs>
          <w:tab w:val="clear" w:pos="4153"/>
          <w:tab w:val="clear" w:pos="8306"/>
          <w:tab w:val="left" w:pos="3420"/>
          <w:tab w:val="left" w:pos="4320"/>
        </w:tabs>
        <w:jc w:val="left"/>
        <w:rPr>
          <w:sz w:val="22"/>
        </w:rPr>
      </w:pPr>
    </w:p>
    <w:p w14:paraId="61990537" w14:textId="7B09574E" w:rsidR="00164DF7" w:rsidRPr="00164DF7" w:rsidRDefault="00164DF7" w:rsidP="00164DF7">
      <w:pPr>
        <w:pStyle w:val="Heading3"/>
      </w:pPr>
      <w:r w:rsidRPr="00530E2C">
        <w:t xml:space="preserve">Nurse – utilisation </w:t>
      </w:r>
    </w:p>
    <w:p w14:paraId="466A0CC9" w14:textId="77777777" w:rsidR="00164DF7" w:rsidRPr="00530E2C" w:rsidRDefault="00164DF7" w:rsidP="00164DF7">
      <w:pPr>
        <w:keepNext/>
        <w:tabs>
          <w:tab w:val="left" w:pos="2793"/>
        </w:tabs>
        <w:ind w:left="720" w:hanging="720"/>
        <w:rPr>
          <w:rFonts w:ascii="Arial" w:hAnsi="Arial" w:cs="Arial"/>
          <w:b/>
          <w:sz w:val="22"/>
          <w:lang w:val="en-US"/>
        </w:rPr>
      </w:pPr>
      <w:r w:rsidRPr="00530E2C">
        <w:rPr>
          <w:rFonts w:ascii="Arial" w:hAnsi="Arial" w:cs="Arial"/>
          <w:b/>
          <w:sz w:val="22"/>
          <w:lang w:val="en-US"/>
        </w:rPr>
        <w:t>C2.36</w:t>
      </w:r>
      <w:r w:rsidRPr="00530E2C">
        <w:rPr>
          <w:rFonts w:ascii="Arial" w:hAnsi="Arial" w:cs="Arial"/>
          <w:b/>
          <w:sz w:val="22"/>
          <w:lang w:val="en-US"/>
        </w:rPr>
        <w:tab/>
        <w:t xml:space="preserve">In the past 12 months, has </w:t>
      </w:r>
      <w:r w:rsidRPr="00530E2C">
        <w:rPr>
          <w:rFonts w:ascii="Arial" w:hAnsi="Arial" w:cs="Arial"/>
          <w:b/>
          <w:color w:val="0000FF"/>
          <w:sz w:val="22"/>
        </w:rPr>
        <w:t>[Name]</w:t>
      </w:r>
      <w:r w:rsidRPr="00530E2C">
        <w:rPr>
          <w:rFonts w:ascii="Arial" w:hAnsi="Arial" w:cs="Arial"/>
          <w:b/>
          <w:sz w:val="22"/>
          <w:lang w:val="en-US"/>
        </w:rPr>
        <w:t xml:space="preserve"> seen a nurse at a GP clinic or medical centre?</w:t>
      </w:r>
    </w:p>
    <w:p w14:paraId="6D7953E2" w14:textId="77777777" w:rsidR="00164DF7" w:rsidRPr="00530E2C" w:rsidRDefault="00164DF7" w:rsidP="00164DF7">
      <w:pPr>
        <w:pStyle w:val="Unpublished"/>
        <w:widowControl w:val="0"/>
        <w:ind w:left="72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A GP clinic or medical centre can include Māori or Pacific health clinics, Accident and Medical Centres, GP clinics located within a hospital and air force / army / navy GPs. </w:t>
      </w:r>
    </w:p>
    <w:p w14:paraId="6293EF46" w14:textId="77777777" w:rsidR="00164DF7" w:rsidRPr="00530E2C" w:rsidRDefault="00164DF7" w:rsidP="00164DF7">
      <w:pPr>
        <w:keepNext/>
        <w:tabs>
          <w:tab w:val="left" w:pos="2793"/>
        </w:tabs>
        <w:ind w:left="720" w:hanging="720"/>
        <w:rPr>
          <w:rFonts w:ascii="Arial" w:hAnsi="Arial" w:cs="Arial"/>
          <w:b/>
          <w:sz w:val="22"/>
          <w:lang w:val="en-US"/>
        </w:rPr>
      </w:pPr>
    </w:p>
    <w:p w14:paraId="604F391A" w14:textId="77777777" w:rsidR="00164DF7" w:rsidRPr="00530E2C" w:rsidRDefault="00164DF7" w:rsidP="00164DF7">
      <w:pPr>
        <w:keepNext/>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5A4E9121" w14:textId="77777777" w:rsidR="00164DF7" w:rsidRPr="00530E2C" w:rsidRDefault="00164DF7" w:rsidP="00164DF7">
      <w:pPr>
        <w:keepNext/>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Pr="00530E2C">
        <w:rPr>
          <w:rFonts w:ascii="Arial" w:hAnsi="Arial" w:cs="Arial"/>
          <w:color w:val="FF0000"/>
          <w:sz w:val="22"/>
        </w:rPr>
        <w:t>[go to after-hours C2.42]</w:t>
      </w:r>
    </w:p>
    <w:p w14:paraId="13229467" w14:textId="77777777" w:rsidR="00164DF7" w:rsidRPr="00530E2C" w:rsidRDefault="00164DF7" w:rsidP="00164DF7">
      <w:pPr>
        <w:pStyle w:val="Unpublished"/>
        <w:keepNext/>
        <w:tabs>
          <w:tab w:val="left" w:pos="1140"/>
          <w:tab w:val="left" w:pos="2793"/>
        </w:tabs>
        <w:ind w:left="686"/>
        <w:rPr>
          <w:rFonts w:ascii="Arial" w:hAnsi="Arial" w:cs="Arial"/>
          <w:sz w:val="22"/>
        </w:rPr>
      </w:pPr>
      <w:r w:rsidRPr="00530E2C">
        <w:rPr>
          <w:rFonts w:ascii="Arial" w:hAnsi="Arial" w:cs="Arial"/>
          <w:sz w:val="22"/>
        </w:rPr>
        <w:t>.K</w:t>
      </w:r>
      <w:r w:rsidRPr="00530E2C">
        <w:rPr>
          <w:rFonts w:ascii="Arial" w:hAnsi="Arial" w:cs="Arial"/>
          <w:sz w:val="22"/>
        </w:rPr>
        <w:tab/>
        <w:t xml:space="preserve">Don’t know </w:t>
      </w:r>
      <w:r w:rsidRPr="00530E2C">
        <w:rPr>
          <w:rFonts w:ascii="Arial" w:hAnsi="Arial" w:cs="Arial"/>
          <w:color w:val="FF0000"/>
          <w:sz w:val="22"/>
        </w:rPr>
        <w:t>[go to C2.42]</w:t>
      </w:r>
    </w:p>
    <w:p w14:paraId="30A3FF19" w14:textId="77777777" w:rsidR="00164DF7" w:rsidRPr="00530E2C" w:rsidRDefault="00164DF7" w:rsidP="00164DF7">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r w:rsidRPr="00530E2C">
        <w:rPr>
          <w:rFonts w:ascii="Arial" w:hAnsi="Arial" w:cs="Arial"/>
          <w:color w:val="FF0000"/>
          <w:sz w:val="22"/>
        </w:rPr>
        <w:t>[go to C2.42]</w:t>
      </w:r>
    </w:p>
    <w:p w14:paraId="1E7E2718" w14:textId="77777777" w:rsidR="00164DF7" w:rsidRPr="00530E2C" w:rsidRDefault="00164DF7" w:rsidP="00164DF7">
      <w:pPr>
        <w:keepNext/>
        <w:tabs>
          <w:tab w:val="left" w:pos="2793"/>
        </w:tabs>
        <w:ind w:left="720" w:hanging="720"/>
        <w:rPr>
          <w:rFonts w:ascii="Arial" w:hAnsi="Arial" w:cs="Arial"/>
          <w:b/>
          <w:sz w:val="22"/>
          <w:lang w:val="en-US"/>
        </w:rPr>
      </w:pPr>
    </w:p>
    <w:p w14:paraId="68AE825B" w14:textId="77777777" w:rsidR="00164DF7" w:rsidRPr="00530E2C" w:rsidRDefault="00164DF7" w:rsidP="00164DF7">
      <w:pPr>
        <w:keepNext/>
        <w:tabs>
          <w:tab w:val="left" w:pos="2793"/>
        </w:tabs>
        <w:ind w:left="720" w:hanging="720"/>
        <w:rPr>
          <w:rFonts w:ascii="Arial" w:hAnsi="Arial" w:cs="Arial"/>
          <w:b/>
          <w:sz w:val="22"/>
          <w:lang w:val="en-US"/>
        </w:rPr>
      </w:pPr>
      <w:r w:rsidRPr="00530E2C">
        <w:rPr>
          <w:rFonts w:ascii="Arial" w:hAnsi="Arial" w:cs="Arial"/>
          <w:b/>
          <w:sz w:val="22"/>
          <w:lang w:val="en-US"/>
        </w:rPr>
        <w:t>C2.37</w:t>
      </w:r>
      <w:r w:rsidRPr="00530E2C">
        <w:rPr>
          <w:rFonts w:ascii="Arial" w:hAnsi="Arial" w:cs="Arial"/>
          <w:b/>
          <w:sz w:val="22"/>
          <w:lang w:val="en-US"/>
        </w:rPr>
        <w:tab/>
        <w:t xml:space="preserve">How many times in the past 12 months did </w:t>
      </w:r>
      <w:r w:rsidRPr="00530E2C">
        <w:rPr>
          <w:rFonts w:ascii="Arial" w:hAnsi="Arial" w:cs="Arial"/>
          <w:b/>
          <w:color w:val="0000FF"/>
          <w:sz w:val="22"/>
        </w:rPr>
        <w:t>[Name]</w:t>
      </w:r>
      <w:r w:rsidRPr="00530E2C">
        <w:rPr>
          <w:rFonts w:ascii="Arial" w:hAnsi="Arial" w:cs="Arial"/>
          <w:b/>
          <w:sz w:val="22"/>
          <w:lang w:val="en-US"/>
        </w:rPr>
        <w:t xml:space="preserve"> see a nurse </w:t>
      </w:r>
      <w:r w:rsidRPr="00530E2C">
        <w:rPr>
          <w:rFonts w:ascii="Arial" w:hAnsi="Arial" w:cs="Arial"/>
          <w:b/>
          <w:sz w:val="22"/>
          <w:u w:val="single"/>
          <w:lang w:val="en-US"/>
        </w:rPr>
        <w:t>as part of a GP consultation</w:t>
      </w:r>
      <w:r w:rsidRPr="00530E2C">
        <w:rPr>
          <w:rFonts w:ascii="Arial" w:hAnsi="Arial" w:cs="Arial"/>
          <w:b/>
          <w:sz w:val="22"/>
          <w:lang w:val="en-US"/>
        </w:rPr>
        <w:t>? This includes seeing the nurse before or after seeing the GP.</w:t>
      </w:r>
    </w:p>
    <w:p w14:paraId="09CBD792" w14:textId="77777777" w:rsidR="00164DF7" w:rsidRPr="00530E2C" w:rsidRDefault="00164DF7" w:rsidP="00164DF7">
      <w:pPr>
        <w:keepNext/>
        <w:tabs>
          <w:tab w:val="left" w:pos="2793"/>
        </w:tabs>
        <w:ind w:left="720" w:hanging="720"/>
        <w:rPr>
          <w:rFonts w:ascii="Arial" w:hAnsi="Arial" w:cs="Arial"/>
          <w:b/>
          <w:sz w:val="22"/>
          <w:lang w:val="en-US"/>
        </w:rPr>
      </w:pPr>
      <w:r w:rsidRPr="00530E2C">
        <w:rPr>
          <w:rFonts w:ascii="Arial" w:hAnsi="Arial" w:cs="Arial"/>
          <w:b/>
          <w:color w:val="0000FF"/>
          <w:sz w:val="22"/>
        </w:rPr>
        <w:tab/>
      </w:r>
      <w:r w:rsidRPr="00530E2C">
        <w:rPr>
          <w:rFonts w:ascii="Arial" w:hAnsi="Arial" w:cs="Arial"/>
          <w:b/>
          <w:color w:val="0000FF"/>
          <w:sz w:val="22"/>
        </w:rPr>
        <w:sym w:font="Webdings" w:char="F069"/>
      </w:r>
      <w:r w:rsidRPr="00530E2C">
        <w:rPr>
          <w:rFonts w:ascii="Arial" w:hAnsi="Arial" w:cs="Arial"/>
          <w:b/>
          <w:color w:val="0000FF"/>
          <w:sz w:val="22"/>
        </w:rPr>
        <w:t xml:space="preserve"> If none enter 0.</w:t>
      </w:r>
    </w:p>
    <w:p w14:paraId="6C19AED7" w14:textId="77777777" w:rsidR="00164DF7" w:rsidRPr="00530E2C" w:rsidRDefault="00164DF7" w:rsidP="00164DF7">
      <w:pPr>
        <w:keepNext/>
        <w:tabs>
          <w:tab w:val="left" w:pos="2793"/>
        </w:tabs>
        <w:ind w:left="720" w:hanging="720"/>
        <w:rPr>
          <w:rFonts w:ascii="Arial" w:hAnsi="Arial" w:cs="Arial"/>
          <w:b/>
          <w:sz w:val="22"/>
          <w:lang w:val="en-US"/>
        </w:rPr>
      </w:pPr>
    </w:p>
    <w:p w14:paraId="30554DCA" w14:textId="77777777" w:rsidR="00164DF7" w:rsidRPr="00530E2C" w:rsidRDefault="00164DF7" w:rsidP="00164DF7">
      <w:pPr>
        <w:widowControl w:val="0"/>
        <w:ind w:firstLine="680"/>
        <w:rPr>
          <w:rFonts w:ascii="Arial" w:hAnsi="Arial" w:cs="Arial"/>
          <w:sz w:val="22"/>
        </w:rPr>
      </w:pPr>
      <w:r w:rsidRPr="00530E2C">
        <w:rPr>
          <w:rFonts w:ascii="Arial" w:hAnsi="Arial" w:cs="Arial"/>
          <w:sz w:val="22"/>
          <w:u w:val="single"/>
        </w:rPr>
        <w:softHyphen/>
      </w:r>
      <w:r w:rsidRPr="00530E2C">
        <w:rPr>
          <w:rFonts w:ascii="Arial" w:hAnsi="Arial" w:cs="Arial"/>
          <w:sz w:val="22"/>
          <w:u w:val="single"/>
        </w:rPr>
        <w:softHyphen/>
      </w:r>
      <w:r w:rsidRPr="00530E2C">
        <w:rPr>
          <w:rFonts w:ascii="Arial" w:hAnsi="Arial" w:cs="Arial"/>
          <w:sz w:val="22"/>
        </w:rPr>
        <w:t xml:space="preserve"> _____ times (range 0–99)</w:t>
      </w:r>
    </w:p>
    <w:p w14:paraId="53961693" w14:textId="77777777" w:rsidR="00164DF7" w:rsidRPr="00530E2C" w:rsidRDefault="00164DF7" w:rsidP="00164DF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3FECD739" w14:textId="77777777" w:rsidR="00164DF7" w:rsidRPr="00530E2C" w:rsidRDefault="00164DF7" w:rsidP="00164DF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7C098D08" w14:textId="77777777" w:rsidR="00164DF7" w:rsidRPr="00530E2C" w:rsidRDefault="00164DF7" w:rsidP="00164DF7">
      <w:pPr>
        <w:keepNext/>
        <w:tabs>
          <w:tab w:val="left" w:pos="2793"/>
        </w:tabs>
        <w:ind w:left="720" w:hanging="720"/>
        <w:rPr>
          <w:rFonts w:ascii="Arial" w:hAnsi="Arial" w:cs="Arial"/>
          <w:b/>
          <w:sz w:val="22"/>
          <w:lang w:val="en-US"/>
        </w:rPr>
      </w:pPr>
    </w:p>
    <w:p w14:paraId="15745841" w14:textId="77777777" w:rsidR="00164DF7" w:rsidRPr="00530E2C" w:rsidRDefault="00164DF7" w:rsidP="00164DF7">
      <w:pPr>
        <w:keepNext/>
        <w:tabs>
          <w:tab w:val="left" w:pos="2793"/>
        </w:tabs>
        <w:ind w:left="720" w:hanging="720"/>
        <w:rPr>
          <w:rFonts w:ascii="Arial" w:hAnsi="Arial" w:cs="Arial"/>
          <w:b/>
          <w:sz w:val="22"/>
          <w:lang w:val="en-US"/>
        </w:rPr>
      </w:pPr>
      <w:r w:rsidRPr="00530E2C">
        <w:rPr>
          <w:rFonts w:ascii="Arial" w:hAnsi="Arial" w:cs="Arial"/>
          <w:b/>
          <w:sz w:val="22"/>
          <w:lang w:val="en-US"/>
        </w:rPr>
        <w:t>C2.38</w:t>
      </w:r>
      <w:r w:rsidRPr="00530E2C">
        <w:rPr>
          <w:rFonts w:ascii="Arial" w:hAnsi="Arial" w:cs="Arial"/>
          <w:b/>
          <w:sz w:val="22"/>
          <w:lang w:val="en-US"/>
        </w:rPr>
        <w:tab/>
        <w:t xml:space="preserve">How many times in the past 12 months did </w:t>
      </w:r>
      <w:r w:rsidRPr="00530E2C">
        <w:rPr>
          <w:rFonts w:ascii="Arial" w:hAnsi="Arial" w:cs="Arial"/>
          <w:b/>
          <w:color w:val="0000FF"/>
          <w:sz w:val="22"/>
        </w:rPr>
        <w:t>[Name]</w:t>
      </w:r>
      <w:r w:rsidRPr="00530E2C">
        <w:rPr>
          <w:rFonts w:ascii="Arial" w:hAnsi="Arial" w:cs="Arial"/>
          <w:b/>
          <w:sz w:val="22"/>
          <w:lang w:val="en-US"/>
        </w:rPr>
        <w:t xml:space="preserve"> see a nurse </w:t>
      </w:r>
      <w:r w:rsidRPr="00530E2C">
        <w:rPr>
          <w:rFonts w:ascii="Arial" w:hAnsi="Arial" w:cs="Arial"/>
          <w:b/>
          <w:sz w:val="22"/>
          <w:u w:val="single"/>
          <w:lang w:val="en-US"/>
        </w:rPr>
        <w:t>without</w:t>
      </w:r>
      <w:r w:rsidRPr="00530E2C">
        <w:rPr>
          <w:rFonts w:ascii="Arial" w:hAnsi="Arial" w:cs="Arial"/>
          <w:b/>
          <w:sz w:val="22"/>
          <w:lang w:val="en-US"/>
        </w:rPr>
        <w:t xml:space="preserve"> seeing a GP at the same visit? </w:t>
      </w:r>
    </w:p>
    <w:p w14:paraId="2B6A8244" w14:textId="77777777" w:rsidR="00164DF7" w:rsidRPr="00530E2C" w:rsidRDefault="00164DF7" w:rsidP="00164DF7">
      <w:pPr>
        <w:keepNext/>
        <w:tabs>
          <w:tab w:val="left" w:pos="2793"/>
        </w:tabs>
        <w:ind w:left="720" w:hanging="720"/>
        <w:rPr>
          <w:rFonts w:ascii="Arial" w:hAnsi="Arial" w:cs="Arial"/>
          <w:b/>
          <w:sz w:val="22"/>
          <w:lang w:val="en-US"/>
        </w:rPr>
      </w:pPr>
      <w:r w:rsidRPr="00530E2C">
        <w:rPr>
          <w:rFonts w:ascii="Arial" w:hAnsi="Arial" w:cs="Arial"/>
          <w:b/>
          <w:color w:val="0000FF"/>
          <w:sz w:val="22"/>
        </w:rPr>
        <w:tab/>
      </w:r>
      <w:r w:rsidRPr="00530E2C">
        <w:rPr>
          <w:rFonts w:ascii="Arial" w:hAnsi="Arial" w:cs="Arial"/>
          <w:b/>
          <w:color w:val="0000FF"/>
          <w:sz w:val="22"/>
        </w:rPr>
        <w:sym w:font="Webdings" w:char="F069"/>
      </w:r>
      <w:r w:rsidRPr="00530E2C">
        <w:rPr>
          <w:rFonts w:ascii="Arial" w:hAnsi="Arial" w:cs="Arial"/>
          <w:b/>
          <w:color w:val="0000FF"/>
          <w:sz w:val="22"/>
        </w:rPr>
        <w:t xml:space="preserve"> If none enter 0.</w:t>
      </w:r>
    </w:p>
    <w:p w14:paraId="30143D93" w14:textId="77777777" w:rsidR="00164DF7" w:rsidRPr="00530E2C" w:rsidRDefault="00164DF7" w:rsidP="00164DF7">
      <w:pPr>
        <w:widowControl w:val="0"/>
        <w:ind w:firstLine="680"/>
        <w:rPr>
          <w:rFonts w:ascii="Arial" w:hAnsi="Arial" w:cs="Arial"/>
          <w:sz w:val="22"/>
        </w:rPr>
      </w:pPr>
      <w:r w:rsidRPr="00530E2C">
        <w:rPr>
          <w:rFonts w:ascii="Arial" w:hAnsi="Arial" w:cs="Arial"/>
          <w:sz w:val="22"/>
          <w:u w:val="single"/>
        </w:rPr>
        <w:softHyphen/>
      </w:r>
      <w:r w:rsidRPr="00530E2C">
        <w:rPr>
          <w:rFonts w:ascii="Arial" w:hAnsi="Arial" w:cs="Arial"/>
          <w:sz w:val="22"/>
          <w:u w:val="single"/>
        </w:rPr>
        <w:softHyphen/>
      </w:r>
      <w:r w:rsidRPr="00530E2C">
        <w:rPr>
          <w:rFonts w:ascii="Arial" w:hAnsi="Arial" w:cs="Arial"/>
          <w:sz w:val="22"/>
        </w:rPr>
        <w:t xml:space="preserve"> </w:t>
      </w:r>
    </w:p>
    <w:p w14:paraId="138B0633" w14:textId="77777777" w:rsidR="00164DF7" w:rsidRPr="00530E2C" w:rsidRDefault="00164DF7" w:rsidP="00164DF7">
      <w:pPr>
        <w:widowControl w:val="0"/>
        <w:ind w:firstLine="680"/>
        <w:rPr>
          <w:rFonts w:ascii="Arial" w:hAnsi="Arial" w:cs="Arial"/>
          <w:sz w:val="22"/>
        </w:rPr>
      </w:pPr>
      <w:r w:rsidRPr="00530E2C">
        <w:rPr>
          <w:rFonts w:ascii="Arial" w:hAnsi="Arial" w:cs="Arial"/>
          <w:sz w:val="22"/>
        </w:rPr>
        <w:t>_____ times (range 0–99)</w:t>
      </w:r>
    </w:p>
    <w:p w14:paraId="5779852E" w14:textId="77777777" w:rsidR="00164DF7" w:rsidRPr="00530E2C" w:rsidRDefault="00164DF7" w:rsidP="00164DF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6BF70775" w14:textId="77777777" w:rsidR="00164DF7" w:rsidRPr="00530E2C" w:rsidRDefault="00164DF7" w:rsidP="00164DF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7EE5F3DC" w14:textId="77777777" w:rsidR="00164DF7" w:rsidRPr="00530E2C" w:rsidRDefault="00164DF7" w:rsidP="00164DF7">
      <w:pPr>
        <w:widowControl w:val="0"/>
        <w:tabs>
          <w:tab w:val="left" w:pos="567"/>
          <w:tab w:val="left" w:pos="1134"/>
          <w:tab w:val="left" w:pos="2793"/>
        </w:tabs>
        <w:rPr>
          <w:rFonts w:ascii="Arial" w:hAnsi="Arial" w:cs="Arial"/>
          <w:sz w:val="22"/>
        </w:rPr>
      </w:pPr>
    </w:p>
    <w:p w14:paraId="483C656B" w14:textId="77777777" w:rsidR="00550674" w:rsidRPr="00530E2C" w:rsidRDefault="00550674" w:rsidP="00CE4DA7">
      <w:pPr>
        <w:pStyle w:val="Header"/>
        <w:widowControl w:val="0"/>
        <w:tabs>
          <w:tab w:val="clear" w:pos="4153"/>
          <w:tab w:val="clear" w:pos="8306"/>
          <w:tab w:val="left" w:pos="3420"/>
          <w:tab w:val="left" w:pos="4320"/>
        </w:tabs>
        <w:jc w:val="left"/>
        <w:rPr>
          <w:sz w:val="22"/>
        </w:rPr>
      </w:pPr>
    </w:p>
    <w:p w14:paraId="4AF3DC80" w14:textId="77777777" w:rsidR="00030920" w:rsidRPr="00530E2C" w:rsidRDefault="00030920">
      <w:pPr>
        <w:rPr>
          <w:rFonts w:ascii="Arial" w:hAnsi="Arial" w:cs="Arial Mäori"/>
          <w:b/>
          <w:bCs/>
          <w:sz w:val="32"/>
          <w:szCs w:val="32"/>
        </w:rPr>
      </w:pPr>
      <w:bookmarkStart w:id="17" w:name="_Toc453922518"/>
      <w:r w:rsidRPr="00530E2C">
        <w:br w:type="page"/>
      </w:r>
    </w:p>
    <w:bookmarkEnd w:id="17"/>
    <w:p w14:paraId="781827BA" w14:textId="1333A12F" w:rsidR="00B91B45" w:rsidRPr="00530E2C" w:rsidRDefault="00B91B45" w:rsidP="00B91B45">
      <w:pPr>
        <w:pStyle w:val="Unpublished"/>
        <w:widowControl w:val="0"/>
        <w:rPr>
          <w:rFonts w:ascii="Arial" w:hAnsi="Arial" w:cs="Arial"/>
          <w:b/>
          <w:color w:val="0000FF"/>
          <w:sz w:val="22"/>
        </w:rPr>
      </w:pPr>
      <w:r w:rsidRPr="00530E2C">
        <w:rPr>
          <w:rFonts w:ascii="Arial" w:hAnsi="Arial" w:cs="Arial"/>
          <w:b/>
          <w:color w:val="0000FF"/>
          <w:sz w:val="22"/>
        </w:rPr>
        <w:t>[Showcard]</w:t>
      </w:r>
    </w:p>
    <w:p w14:paraId="51B903CE" w14:textId="79170CA5" w:rsidR="00B91B45" w:rsidRPr="00530E2C" w:rsidRDefault="008078DD" w:rsidP="00B91B45">
      <w:pPr>
        <w:widowControl w:val="0"/>
        <w:tabs>
          <w:tab w:val="left" w:pos="2793"/>
        </w:tabs>
        <w:ind w:left="720" w:hanging="720"/>
        <w:rPr>
          <w:rFonts w:ascii="Arial" w:hAnsi="Arial" w:cs="Arial"/>
          <w:b/>
          <w:sz w:val="22"/>
          <w:lang w:val="en-US"/>
        </w:rPr>
      </w:pPr>
      <w:r w:rsidRPr="00530E2C">
        <w:rPr>
          <w:rFonts w:ascii="Arial" w:hAnsi="Arial" w:cs="Arial"/>
          <w:b/>
          <w:sz w:val="22"/>
          <w:lang w:val="en-US"/>
        </w:rPr>
        <w:t>C</w:t>
      </w:r>
      <w:r w:rsidR="00B91B45" w:rsidRPr="00530E2C">
        <w:rPr>
          <w:rFonts w:ascii="Arial" w:hAnsi="Arial" w:cs="Arial"/>
          <w:b/>
          <w:sz w:val="22"/>
          <w:lang w:val="en-US"/>
        </w:rPr>
        <w:t>2.39</w:t>
      </w:r>
      <w:r w:rsidR="00B91B45" w:rsidRPr="00530E2C">
        <w:rPr>
          <w:rFonts w:ascii="Arial" w:hAnsi="Arial" w:cs="Arial"/>
          <w:b/>
          <w:sz w:val="22"/>
          <w:lang w:val="en-US"/>
        </w:rPr>
        <w:tab/>
        <w:t xml:space="preserve">When was the </w:t>
      </w:r>
      <w:r w:rsidR="00B91B45" w:rsidRPr="00530E2C">
        <w:rPr>
          <w:rFonts w:ascii="Arial" w:hAnsi="Arial" w:cs="Arial"/>
          <w:b/>
          <w:sz w:val="22"/>
          <w:u w:val="single"/>
          <w:lang w:val="en-US"/>
        </w:rPr>
        <w:t>last</w:t>
      </w:r>
      <w:r w:rsidR="00B91B45" w:rsidRPr="00530E2C">
        <w:rPr>
          <w:rFonts w:ascii="Arial" w:hAnsi="Arial" w:cs="Arial"/>
          <w:b/>
          <w:sz w:val="22"/>
          <w:lang w:val="en-US"/>
        </w:rPr>
        <w:t xml:space="preserve"> time </w:t>
      </w:r>
      <w:r w:rsidR="00B91B45" w:rsidRPr="00530E2C">
        <w:rPr>
          <w:rFonts w:ascii="Arial" w:hAnsi="Arial" w:cs="Arial"/>
          <w:b/>
          <w:color w:val="0000FF"/>
          <w:sz w:val="22"/>
        </w:rPr>
        <w:t>[Name]</w:t>
      </w:r>
      <w:r w:rsidR="00B91B45" w:rsidRPr="00530E2C">
        <w:rPr>
          <w:rFonts w:ascii="Arial" w:hAnsi="Arial" w:cs="Arial"/>
          <w:b/>
          <w:sz w:val="22"/>
          <w:lang w:val="en-US"/>
        </w:rPr>
        <w:t xml:space="preserve"> saw a nurse at a GP clinic or medical centre? </w:t>
      </w:r>
    </w:p>
    <w:p w14:paraId="41D3CBC7" w14:textId="77777777" w:rsidR="00B91B45" w:rsidRPr="00530E2C" w:rsidRDefault="00B91B45" w:rsidP="00B91B45">
      <w:pPr>
        <w:widowControl w:val="0"/>
        <w:tabs>
          <w:tab w:val="left" w:pos="567"/>
          <w:tab w:val="left" w:pos="1134"/>
          <w:tab w:val="left" w:pos="2793"/>
        </w:tabs>
        <w:ind w:left="1140" w:hanging="456"/>
        <w:rPr>
          <w:rFonts w:ascii="Arial" w:hAnsi="Arial" w:cs="Arial"/>
          <w:sz w:val="22"/>
        </w:rPr>
      </w:pPr>
    </w:p>
    <w:p w14:paraId="753D783E" w14:textId="77777777" w:rsidR="00B91B45" w:rsidRPr="00530E2C" w:rsidRDefault="00B91B45" w:rsidP="00B91B45">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Within the last month</w:t>
      </w:r>
    </w:p>
    <w:p w14:paraId="523AD264" w14:textId="77777777" w:rsidR="00B91B45" w:rsidRPr="00530E2C" w:rsidRDefault="00B91B45" w:rsidP="00B91B45">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More than 1 month ago and less than 3 months </w:t>
      </w:r>
    </w:p>
    <w:p w14:paraId="35A62783" w14:textId="77777777" w:rsidR="00B91B45" w:rsidRPr="00530E2C" w:rsidRDefault="00B91B45" w:rsidP="00B91B45">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More than 3 months ago and less than 6 months</w:t>
      </w:r>
    </w:p>
    <w:p w14:paraId="4246969F" w14:textId="77777777" w:rsidR="00B91B45" w:rsidRPr="00530E2C" w:rsidRDefault="00B91B45" w:rsidP="00B91B45">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More than 6 months ago and less than 12 months ago</w:t>
      </w:r>
    </w:p>
    <w:p w14:paraId="290D16EC" w14:textId="77777777" w:rsidR="00B91B45" w:rsidRPr="00530E2C" w:rsidRDefault="00B91B45" w:rsidP="00B91B45">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7635284F" w14:textId="77777777" w:rsidR="00B91B45" w:rsidRPr="00530E2C" w:rsidRDefault="00B91B45" w:rsidP="00B91B45">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Refused</w:t>
      </w:r>
    </w:p>
    <w:p w14:paraId="705850F6" w14:textId="77777777" w:rsidR="00B91B45" w:rsidRPr="00530E2C" w:rsidRDefault="00B91B45" w:rsidP="00B91B45">
      <w:pPr>
        <w:widowControl w:val="0"/>
        <w:tabs>
          <w:tab w:val="left" w:pos="567"/>
          <w:tab w:val="left" w:pos="1134"/>
        </w:tabs>
        <w:rPr>
          <w:rFonts w:ascii="Arial" w:hAnsi="Arial" w:cs="Arial"/>
          <w:sz w:val="22"/>
        </w:rPr>
      </w:pPr>
    </w:p>
    <w:p w14:paraId="2368B0CA" w14:textId="581E1C5A" w:rsidR="008862A3" w:rsidRPr="00530E2C" w:rsidRDefault="008862A3" w:rsidP="008862A3">
      <w:pPr>
        <w:widowControl w:val="0"/>
        <w:tabs>
          <w:tab w:val="left" w:pos="567"/>
          <w:tab w:val="left" w:pos="1134"/>
          <w:tab w:val="left" w:pos="2793"/>
        </w:tabs>
        <w:rPr>
          <w:rFonts w:ascii="Arial" w:hAnsi="Arial" w:cs="Arial"/>
          <w:b/>
          <w:color w:val="FF0000"/>
          <w:sz w:val="22"/>
        </w:rPr>
      </w:pPr>
      <w:r w:rsidRPr="00530E2C">
        <w:rPr>
          <w:rFonts w:ascii="Arial" w:hAnsi="Arial" w:cs="Arial"/>
          <w:b/>
          <w:color w:val="FF0000"/>
          <w:sz w:val="22"/>
        </w:rPr>
        <w:t>If C2.37</w:t>
      </w:r>
      <w:r w:rsidR="00DB4B7C" w:rsidRPr="00530E2C">
        <w:rPr>
          <w:rFonts w:ascii="Arial" w:hAnsi="Arial" w:cs="Arial"/>
          <w:b/>
          <w:color w:val="FF0000"/>
          <w:sz w:val="22"/>
        </w:rPr>
        <w:t>≥</w:t>
      </w:r>
      <w:r w:rsidRPr="00530E2C">
        <w:rPr>
          <w:rFonts w:ascii="Arial" w:hAnsi="Arial" w:cs="Arial"/>
          <w:b/>
          <w:color w:val="FF0000"/>
          <w:sz w:val="22"/>
        </w:rPr>
        <w:t>1 AND C2.38=0 automatically code C2.39a=1 and go to P2.40a.</w:t>
      </w:r>
    </w:p>
    <w:p w14:paraId="0252FA8C" w14:textId="2E95079A" w:rsidR="008862A3" w:rsidRPr="00530E2C" w:rsidRDefault="008862A3" w:rsidP="008862A3">
      <w:pPr>
        <w:widowControl w:val="0"/>
        <w:tabs>
          <w:tab w:val="left" w:pos="567"/>
          <w:tab w:val="left" w:pos="1134"/>
          <w:tab w:val="left" w:pos="2793"/>
        </w:tabs>
        <w:rPr>
          <w:rFonts w:ascii="Arial" w:hAnsi="Arial" w:cs="Arial"/>
          <w:b/>
          <w:color w:val="FF0000"/>
          <w:sz w:val="22"/>
        </w:rPr>
      </w:pPr>
      <w:r w:rsidRPr="00530E2C">
        <w:rPr>
          <w:rFonts w:ascii="Arial" w:hAnsi="Arial" w:cs="Arial"/>
          <w:b/>
          <w:color w:val="FF0000"/>
          <w:sz w:val="22"/>
        </w:rPr>
        <w:t>If C2.37=0 AND C2.38</w:t>
      </w:r>
      <w:r w:rsidR="00DB4B7C" w:rsidRPr="00530E2C">
        <w:rPr>
          <w:rFonts w:ascii="Arial" w:hAnsi="Arial" w:cs="Arial"/>
          <w:b/>
          <w:color w:val="FF0000"/>
          <w:sz w:val="22"/>
        </w:rPr>
        <w:t>≥</w:t>
      </w:r>
      <w:r w:rsidRPr="00530E2C">
        <w:rPr>
          <w:rFonts w:ascii="Arial" w:hAnsi="Arial" w:cs="Arial"/>
          <w:b/>
          <w:color w:val="FF0000"/>
          <w:sz w:val="22"/>
        </w:rPr>
        <w:t>1 automatically code C2.39a=2 and go to C2.39b.</w:t>
      </w:r>
    </w:p>
    <w:p w14:paraId="0CAB51AA" w14:textId="77777777" w:rsidR="008862A3" w:rsidRPr="00530E2C" w:rsidRDefault="008862A3" w:rsidP="00B91B45">
      <w:pPr>
        <w:widowControl w:val="0"/>
        <w:tabs>
          <w:tab w:val="left" w:pos="567"/>
          <w:tab w:val="left" w:pos="1134"/>
        </w:tabs>
        <w:rPr>
          <w:rFonts w:ascii="Arial" w:hAnsi="Arial" w:cs="Arial"/>
          <w:sz w:val="22"/>
        </w:rPr>
      </w:pPr>
    </w:p>
    <w:p w14:paraId="219C090F" w14:textId="7B12ADA1" w:rsidR="009375BD" w:rsidRPr="00530E2C" w:rsidRDefault="009375BD" w:rsidP="009375BD">
      <w:r w:rsidRPr="00530E2C">
        <w:rPr>
          <w:rFonts w:ascii="Arial" w:hAnsi="Arial" w:cs="Arial"/>
          <w:sz w:val="22"/>
        </w:rPr>
        <w:t xml:space="preserve">The next question is similar to an earlier question, but is now asking about the </w:t>
      </w:r>
      <w:r w:rsidRPr="00530E2C">
        <w:rPr>
          <w:rFonts w:ascii="Arial" w:hAnsi="Arial" w:cs="Arial"/>
          <w:sz w:val="22"/>
          <w:u w:val="single"/>
        </w:rPr>
        <w:t>last</w:t>
      </w:r>
      <w:r w:rsidRPr="00530E2C">
        <w:rPr>
          <w:rFonts w:ascii="Arial" w:hAnsi="Arial" w:cs="Arial"/>
          <w:sz w:val="22"/>
        </w:rPr>
        <w:t xml:space="preserve"> time </w:t>
      </w:r>
      <w:r w:rsidRPr="00530E2C">
        <w:rPr>
          <w:rFonts w:ascii="Arial" w:hAnsi="Arial" w:cs="Arial"/>
          <w:b/>
          <w:color w:val="0000FF"/>
          <w:sz w:val="22"/>
        </w:rPr>
        <w:t>[Name]</w:t>
      </w:r>
      <w:r w:rsidRPr="00530E2C">
        <w:rPr>
          <w:rFonts w:ascii="Arial" w:hAnsi="Arial" w:cs="Arial"/>
          <w:sz w:val="22"/>
        </w:rPr>
        <w:t xml:space="preserve"> saw a nurse at a GP clinic or medical centre.</w:t>
      </w:r>
    </w:p>
    <w:p w14:paraId="5DCB15C6" w14:textId="77777777" w:rsidR="009375BD" w:rsidRPr="00530E2C" w:rsidRDefault="009375BD" w:rsidP="00B91B45">
      <w:pPr>
        <w:widowControl w:val="0"/>
        <w:tabs>
          <w:tab w:val="left" w:pos="567"/>
          <w:tab w:val="left" w:pos="1134"/>
        </w:tabs>
        <w:rPr>
          <w:rFonts w:ascii="Arial" w:hAnsi="Arial" w:cs="Arial"/>
          <w:sz w:val="22"/>
        </w:rPr>
      </w:pPr>
    </w:p>
    <w:p w14:paraId="0726EDB9" w14:textId="4EB255C1" w:rsidR="00B91B45" w:rsidRPr="00530E2C" w:rsidRDefault="008078DD" w:rsidP="002D47F8">
      <w:pPr>
        <w:keepNext/>
        <w:tabs>
          <w:tab w:val="left" w:pos="2793"/>
        </w:tabs>
        <w:ind w:left="851" w:hanging="851"/>
        <w:rPr>
          <w:rFonts w:ascii="Arial" w:hAnsi="Arial" w:cs="Arial"/>
          <w:b/>
          <w:sz w:val="22"/>
          <w:lang w:val="en-US"/>
        </w:rPr>
      </w:pPr>
      <w:r w:rsidRPr="00530E2C">
        <w:rPr>
          <w:rFonts w:ascii="Arial" w:hAnsi="Arial" w:cs="Arial"/>
          <w:b/>
          <w:sz w:val="22"/>
          <w:lang w:val="en-US"/>
        </w:rPr>
        <w:t>C</w:t>
      </w:r>
      <w:r w:rsidR="00B91B45" w:rsidRPr="00530E2C">
        <w:rPr>
          <w:rFonts w:ascii="Arial" w:hAnsi="Arial" w:cs="Arial"/>
          <w:b/>
          <w:sz w:val="22"/>
          <w:lang w:val="en-US"/>
        </w:rPr>
        <w:t>2.39a</w:t>
      </w:r>
      <w:r w:rsidR="00B91B45" w:rsidRPr="00530E2C">
        <w:rPr>
          <w:rFonts w:ascii="Arial" w:hAnsi="Arial" w:cs="Arial"/>
          <w:b/>
          <w:sz w:val="22"/>
          <w:lang w:val="en-US"/>
        </w:rPr>
        <w:tab/>
        <w:t xml:space="preserve">Thinking back to the </w:t>
      </w:r>
      <w:r w:rsidR="00B91B45" w:rsidRPr="00530E2C">
        <w:rPr>
          <w:rFonts w:ascii="Arial" w:hAnsi="Arial" w:cs="Arial"/>
          <w:b/>
          <w:sz w:val="22"/>
          <w:u w:val="single"/>
          <w:lang w:val="en-US"/>
        </w:rPr>
        <w:t>last</w:t>
      </w:r>
      <w:r w:rsidR="00B91B45" w:rsidRPr="00530E2C">
        <w:rPr>
          <w:rFonts w:ascii="Arial" w:hAnsi="Arial" w:cs="Arial"/>
          <w:b/>
          <w:sz w:val="22"/>
          <w:lang w:val="en-US"/>
        </w:rPr>
        <w:t xml:space="preserve"> time </w:t>
      </w:r>
      <w:r w:rsidR="00B91B45" w:rsidRPr="00530E2C">
        <w:rPr>
          <w:rFonts w:ascii="Arial" w:hAnsi="Arial" w:cs="Arial"/>
          <w:b/>
          <w:color w:val="0000FF"/>
          <w:sz w:val="22"/>
        </w:rPr>
        <w:t>[Name]</w:t>
      </w:r>
      <w:r w:rsidR="00B91B45" w:rsidRPr="00530E2C">
        <w:rPr>
          <w:rFonts w:ascii="Arial" w:hAnsi="Arial" w:cs="Arial"/>
          <w:b/>
          <w:sz w:val="22"/>
          <w:lang w:val="en-US"/>
        </w:rPr>
        <w:t xml:space="preserve"> saw a nurse, did he/she see the nurse </w:t>
      </w:r>
      <w:r w:rsidR="00B91B45" w:rsidRPr="00530E2C">
        <w:rPr>
          <w:rFonts w:ascii="Arial" w:hAnsi="Arial" w:cs="Arial"/>
          <w:b/>
          <w:sz w:val="22"/>
          <w:u w:val="single"/>
          <w:lang w:val="en-US"/>
        </w:rPr>
        <w:t>as part of a GP consultation</w:t>
      </w:r>
      <w:r w:rsidR="00B91B45" w:rsidRPr="00530E2C">
        <w:rPr>
          <w:rFonts w:ascii="Arial" w:hAnsi="Arial" w:cs="Arial"/>
          <w:b/>
          <w:sz w:val="22"/>
          <w:lang w:val="en-US"/>
        </w:rPr>
        <w:t>? This includes seeing the nurse before or after seeing the GP.</w:t>
      </w:r>
    </w:p>
    <w:p w14:paraId="7B7A8B86" w14:textId="7DCBB567" w:rsidR="00B91B45" w:rsidRPr="00530E2C" w:rsidRDefault="00B91B45" w:rsidP="00B91B45">
      <w:pPr>
        <w:widowControl w:val="0"/>
        <w:tabs>
          <w:tab w:val="left" w:pos="567"/>
          <w:tab w:val="left" w:pos="1134"/>
        </w:tabs>
        <w:ind w:left="720" w:hanging="720"/>
        <w:rPr>
          <w:rFonts w:ascii="Arial" w:hAnsi="Arial" w:cs="Arial"/>
          <w:b/>
          <w:color w:val="0000FF"/>
          <w:sz w:val="22"/>
        </w:rPr>
      </w:pPr>
      <w:r w:rsidRPr="00530E2C">
        <w:rPr>
          <w:rFonts w:ascii="Arial" w:hAnsi="Arial" w:cs="Arial"/>
          <w:b/>
          <w:color w:val="0000FF"/>
          <w:sz w:val="22"/>
        </w:rPr>
        <w:tab/>
      </w:r>
      <w:r w:rsidR="002D47F8">
        <w:rPr>
          <w:rFonts w:ascii="Arial" w:hAnsi="Arial" w:cs="Arial"/>
          <w:b/>
          <w:color w:val="0000FF"/>
          <w:sz w:val="22"/>
        </w:rPr>
        <w:tab/>
        <w:t xml:space="preserve">  </w:t>
      </w:r>
      <w:r w:rsidRPr="00530E2C">
        <w:rPr>
          <w:rFonts w:ascii="Arial" w:hAnsi="Arial" w:cs="Arial"/>
          <w:b/>
          <w:color w:val="0000FF"/>
          <w:sz w:val="22"/>
        </w:rPr>
        <w:sym w:font="Webdings" w:char="F069"/>
      </w:r>
      <w:r w:rsidRPr="00530E2C">
        <w:rPr>
          <w:rFonts w:ascii="Arial" w:hAnsi="Arial" w:cs="Arial"/>
          <w:b/>
          <w:color w:val="0000FF"/>
          <w:sz w:val="22"/>
        </w:rPr>
        <w:t xml:space="preserve"> If the nurse was seen without seeing a GP at the same visit, code as “no”.</w:t>
      </w:r>
    </w:p>
    <w:p w14:paraId="27479229" w14:textId="77777777" w:rsidR="00B91B45" w:rsidRPr="00530E2C" w:rsidRDefault="00B91B45" w:rsidP="00B91B45">
      <w:pPr>
        <w:widowControl w:val="0"/>
        <w:tabs>
          <w:tab w:val="left" w:pos="567"/>
          <w:tab w:val="left" w:pos="1134"/>
        </w:tabs>
        <w:ind w:left="720" w:hanging="720"/>
        <w:rPr>
          <w:rFonts w:ascii="Arial" w:hAnsi="Arial" w:cs="Arial"/>
          <w:sz w:val="22"/>
        </w:rPr>
      </w:pPr>
    </w:p>
    <w:p w14:paraId="7FBEF9BF" w14:textId="5257A22E" w:rsidR="00B91B45" w:rsidRPr="00530E2C" w:rsidRDefault="00B91B45" w:rsidP="002D47F8">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Yes</w:t>
      </w:r>
      <w:r w:rsidR="00150C48" w:rsidRPr="00530E2C">
        <w:rPr>
          <w:rFonts w:ascii="Arial" w:hAnsi="Arial" w:cs="Arial"/>
          <w:sz w:val="22"/>
        </w:rPr>
        <w:t xml:space="preserve"> </w:t>
      </w:r>
      <w:r w:rsidR="00150C48" w:rsidRPr="00530E2C">
        <w:rPr>
          <w:rFonts w:ascii="Arial" w:hAnsi="Arial" w:cs="Arial"/>
          <w:color w:val="FF0000"/>
          <w:sz w:val="22"/>
        </w:rPr>
        <w:t>[go to patient experience P2.40a]</w:t>
      </w:r>
    </w:p>
    <w:p w14:paraId="6FDEF485" w14:textId="452A4C60" w:rsidR="00150C48" w:rsidRPr="00530E2C" w:rsidRDefault="00B91B45" w:rsidP="002D47F8">
      <w:pPr>
        <w:keepNext/>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 xml:space="preserve">No </w:t>
      </w:r>
      <w:r w:rsidR="00150C48" w:rsidRPr="00530E2C">
        <w:rPr>
          <w:rFonts w:ascii="Arial" w:hAnsi="Arial" w:cs="Arial"/>
          <w:color w:val="FF0000"/>
          <w:sz w:val="22"/>
        </w:rPr>
        <w:t xml:space="preserve">[go to </w:t>
      </w:r>
      <w:r w:rsidR="008078DD" w:rsidRPr="00530E2C">
        <w:rPr>
          <w:rFonts w:ascii="Arial" w:hAnsi="Arial" w:cs="Arial"/>
          <w:color w:val="FF0000"/>
          <w:sz w:val="22"/>
        </w:rPr>
        <w:t>cost of visit C</w:t>
      </w:r>
      <w:r w:rsidR="00150C48" w:rsidRPr="00530E2C">
        <w:rPr>
          <w:rFonts w:ascii="Arial" w:hAnsi="Arial" w:cs="Arial"/>
          <w:color w:val="FF0000"/>
          <w:sz w:val="22"/>
        </w:rPr>
        <w:t>2.39b]</w:t>
      </w:r>
    </w:p>
    <w:p w14:paraId="35867A80" w14:textId="5C7EE0CE" w:rsidR="00B91B45" w:rsidRPr="00530E2C" w:rsidRDefault="00B91B45" w:rsidP="002D47F8">
      <w:pPr>
        <w:pStyle w:val="Unpublished"/>
        <w:widowControl w:val="0"/>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t>Don’t know</w:t>
      </w:r>
      <w:r w:rsidR="00150C48" w:rsidRPr="00530E2C">
        <w:rPr>
          <w:rFonts w:ascii="Arial" w:hAnsi="Arial" w:cs="Arial"/>
          <w:sz w:val="22"/>
        </w:rPr>
        <w:t xml:space="preserve"> </w:t>
      </w:r>
      <w:r w:rsidR="00150C48" w:rsidRPr="00530E2C">
        <w:rPr>
          <w:rFonts w:ascii="Arial" w:hAnsi="Arial" w:cs="Arial"/>
          <w:color w:val="FF0000"/>
          <w:sz w:val="22"/>
        </w:rPr>
        <w:t>[go to patient experience P2.40a]</w:t>
      </w:r>
    </w:p>
    <w:p w14:paraId="03165E77" w14:textId="63F18406" w:rsidR="00B91B45" w:rsidRPr="00530E2C" w:rsidRDefault="00B91B45" w:rsidP="002D47F8">
      <w:pPr>
        <w:pStyle w:val="Unpublished"/>
        <w:widowControl w:val="0"/>
        <w:tabs>
          <w:tab w:val="left" w:pos="1276"/>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Refused</w:t>
      </w:r>
      <w:r w:rsidR="00150C48" w:rsidRPr="00530E2C">
        <w:rPr>
          <w:rFonts w:ascii="Arial" w:hAnsi="Arial" w:cs="Arial"/>
          <w:sz w:val="22"/>
        </w:rPr>
        <w:t xml:space="preserve"> </w:t>
      </w:r>
      <w:r w:rsidR="00150C48" w:rsidRPr="00530E2C">
        <w:rPr>
          <w:rFonts w:ascii="Arial" w:hAnsi="Arial" w:cs="Arial"/>
          <w:color w:val="FF0000"/>
          <w:sz w:val="22"/>
        </w:rPr>
        <w:t>[go to patient experience P2.40a]</w:t>
      </w:r>
    </w:p>
    <w:p w14:paraId="09A426E4" w14:textId="77777777" w:rsidR="00E87263" w:rsidRPr="00530E2C" w:rsidRDefault="00E87263" w:rsidP="00E87263"/>
    <w:p w14:paraId="4B70D2E9" w14:textId="438C29AF" w:rsidR="003A6935" w:rsidRPr="00530E2C" w:rsidRDefault="008078DD" w:rsidP="00635F63">
      <w:pPr>
        <w:keepNext/>
        <w:tabs>
          <w:tab w:val="left" w:pos="2793"/>
        </w:tabs>
        <w:ind w:left="851" w:hanging="851"/>
        <w:rPr>
          <w:rFonts w:ascii="Arial" w:hAnsi="Arial"/>
          <w:b/>
          <w:sz w:val="22"/>
        </w:rPr>
      </w:pPr>
      <w:r w:rsidRPr="00530E2C">
        <w:rPr>
          <w:rFonts w:ascii="Arial" w:hAnsi="Arial"/>
          <w:b/>
          <w:sz w:val="22"/>
        </w:rPr>
        <w:t>C</w:t>
      </w:r>
      <w:r w:rsidR="00635F63">
        <w:rPr>
          <w:rFonts w:ascii="Arial" w:hAnsi="Arial"/>
          <w:b/>
          <w:sz w:val="22"/>
        </w:rPr>
        <w:t xml:space="preserve">2.39b  </w:t>
      </w:r>
      <w:r w:rsidR="003A6935" w:rsidRPr="00530E2C">
        <w:rPr>
          <w:rFonts w:ascii="Arial" w:hAnsi="Arial"/>
          <w:b/>
          <w:sz w:val="22"/>
        </w:rPr>
        <w:t xml:space="preserve">What were you charged the last time </w:t>
      </w:r>
      <w:r w:rsidR="003A6935" w:rsidRPr="00530E2C">
        <w:rPr>
          <w:rFonts w:ascii="Arial" w:hAnsi="Arial"/>
          <w:b/>
          <w:color w:val="0000FF"/>
          <w:sz w:val="22"/>
        </w:rPr>
        <w:t>[Name]</w:t>
      </w:r>
      <w:r w:rsidR="00150C48" w:rsidRPr="00530E2C">
        <w:rPr>
          <w:rFonts w:ascii="Arial" w:hAnsi="Arial"/>
          <w:b/>
          <w:sz w:val="22"/>
        </w:rPr>
        <w:t xml:space="preserve"> saw a nurse at a GP clinic or </w:t>
      </w:r>
      <w:r w:rsidR="00150C48" w:rsidRPr="00530E2C">
        <w:rPr>
          <w:rFonts w:ascii="Arial" w:hAnsi="Arial"/>
          <w:b/>
          <w:iCs/>
          <w:sz w:val="22"/>
          <w:lang w:val="en-US"/>
        </w:rPr>
        <w:t>medical centre?</w:t>
      </w:r>
    </w:p>
    <w:p w14:paraId="42581AEC" w14:textId="38D523BE" w:rsidR="003A6935" w:rsidRPr="00530E2C" w:rsidRDefault="003A6935" w:rsidP="00635F63">
      <w:pPr>
        <w:pStyle w:val="BodyTextIndent3"/>
        <w:keepNext/>
        <w:keepLines/>
        <w:widowControl w:val="0"/>
        <w:ind w:left="851"/>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Record amount in dollars and cents, e</w:t>
      </w:r>
      <w:r w:rsidR="00030920" w:rsidRPr="00530E2C">
        <w:rPr>
          <w:rFonts w:ascii="Arial" w:hAnsi="Arial" w:cs="Arial"/>
          <w:color w:val="0000FF"/>
        </w:rPr>
        <w:t>.</w:t>
      </w:r>
      <w:r w:rsidRPr="00530E2C">
        <w:rPr>
          <w:rFonts w:ascii="Arial" w:hAnsi="Arial" w:cs="Arial"/>
          <w:color w:val="0000FF"/>
        </w:rPr>
        <w:t>g</w:t>
      </w:r>
      <w:r w:rsidR="00030920" w:rsidRPr="00530E2C">
        <w:rPr>
          <w:rFonts w:ascii="Arial" w:hAnsi="Arial" w:cs="Arial"/>
          <w:color w:val="0000FF"/>
        </w:rPr>
        <w:t>.</w:t>
      </w:r>
      <w:r w:rsidR="00613D36">
        <w:rPr>
          <w:rFonts w:ascii="Arial" w:hAnsi="Arial" w:cs="Arial"/>
          <w:color w:val="0000FF"/>
        </w:rPr>
        <w:t xml:space="preserve"> $60=</w:t>
      </w:r>
      <w:r w:rsidRPr="00530E2C">
        <w:rPr>
          <w:rFonts w:ascii="Arial" w:hAnsi="Arial" w:cs="Arial"/>
          <w:color w:val="0000FF"/>
        </w:rPr>
        <w:t>60.00</w:t>
      </w:r>
      <w:r w:rsidR="00030920" w:rsidRPr="00530E2C">
        <w:rPr>
          <w:rFonts w:ascii="Arial" w:hAnsi="Arial" w:cs="Arial"/>
          <w:color w:val="0000FF"/>
        </w:rPr>
        <w:t>.</w:t>
      </w:r>
    </w:p>
    <w:p w14:paraId="490DA740" w14:textId="4E4667C4" w:rsidR="003A6935" w:rsidRPr="00530E2C" w:rsidRDefault="003A6935" w:rsidP="00635F63">
      <w:pPr>
        <w:pStyle w:val="BodyTextIndent3"/>
        <w:keepNext/>
        <w:keepLines/>
        <w:widowControl w:val="0"/>
        <w:ind w:left="851"/>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respondent says between two amounts, record the average in dollars and cents (e</w:t>
      </w:r>
      <w:r w:rsidR="00030920" w:rsidRPr="00530E2C">
        <w:rPr>
          <w:rFonts w:ascii="Arial" w:hAnsi="Arial" w:cs="Arial"/>
          <w:color w:val="0000FF"/>
        </w:rPr>
        <w:t>.</w:t>
      </w:r>
      <w:r w:rsidRPr="00530E2C">
        <w:rPr>
          <w:rFonts w:ascii="Arial" w:hAnsi="Arial" w:cs="Arial"/>
          <w:color w:val="0000FF"/>
        </w:rPr>
        <w:t>g</w:t>
      </w:r>
      <w:r w:rsidR="00030920" w:rsidRPr="00530E2C">
        <w:rPr>
          <w:rFonts w:ascii="Arial" w:hAnsi="Arial" w:cs="Arial"/>
          <w:color w:val="0000FF"/>
        </w:rPr>
        <w:t>.</w:t>
      </w:r>
      <w:r w:rsidRPr="00530E2C">
        <w:rPr>
          <w:rFonts w:ascii="Arial" w:hAnsi="Arial" w:cs="Arial"/>
          <w:color w:val="0000FF"/>
        </w:rPr>
        <w:t xml:space="preserve"> between $40 and $50: record 45.00)</w:t>
      </w:r>
      <w:r w:rsidR="00030920" w:rsidRPr="00530E2C">
        <w:rPr>
          <w:rFonts w:ascii="Arial" w:hAnsi="Arial" w:cs="Arial"/>
          <w:color w:val="0000FF"/>
        </w:rPr>
        <w:t>.</w:t>
      </w:r>
    </w:p>
    <w:p w14:paraId="2BD62216" w14:textId="37D860FE" w:rsidR="003A6935" w:rsidRPr="00530E2C" w:rsidRDefault="003A6935" w:rsidP="00635F63">
      <w:pPr>
        <w:pStyle w:val="BodyTextIndent3"/>
        <w:keepNext/>
        <w:keepLines/>
        <w:widowControl w:val="0"/>
        <w:ind w:left="851"/>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free enter 0.00</w:t>
      </w:r>
      <w:r w:rsidR="00030920" w:rsidRPr="00530E2C">
        <w:rPr>
          <w:rFonts w:ascii="Arial" w:hAnsi="Arial" w:cs="Arial"/>
          <w:color w:val="0000FF"/>
        </w:rPr>
        <w:t>.</w:t>
      </w:r>
    </w:p>
    <w:p w14:paraId="50E665AE" w14:textId="77777777" w:rsidR="003A6935" w:rsidRPr="00530E2C" w:rsidRDefault="003A6935" w:rsidP="00635F63">
      <w:pPr>
        <w:pStyle w:val="BodyTextIndent3"/>
        <w:keepNext/>
        <w:keepLines/>
        <w:widowControl w:val="0"/>
        <w:ind w:left="851"/>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respondent says an amount greater than $199, record as $199.00.</w:t>
      </w:r>
    </w:p>
    <w:p w14:paraId="31D7AD30" w14:textId="77777777" w:rsidR="003A6935" w:rsidRPr="00530E2C" w:rsidRDefault="003A6935" w:rsidP="003A6935">
      <w:pPr>
        <w:pStyle w:val="BodyTextIndent3"/>
        <w:keepNext/>
        <w:keepLines/>
        <w:widowControl w:val="0"/>
        <w:ind w:left="684"/>
        <w:rPr>
          <w:rFonts w:ascii="Arial" w:hAnsi="Arial" w:cs="Arial"/>
          <w:color w:val="0000FF"/>
        </w:rPr>
      </w:pPr>
    </w:p>
    <w:p w14:paraId="3A1BD045" w14:textId="77777777" w:rsidR="003A6935" w:rsidRPr="00530E2C" w:rsidRDefault="003A6935" w:rsidP="00635F63">
      <w:pPr>
        <w:keepNext/>
        <w:keepLines/>
        <w:widowControl w:val="0"/>
        <w:ind w:firstLine="851"/>
        <w:rPr>
          <w:rFonts w:ascii="Arial" w:hAnsi="Arial" w:cs="Arial"/>
          <w:sz w:val="22"/>
        </w:rPr>
      </w:pPr>
      <w:r w:rsidRPr="00530E2C">
        <w:rPr>
          <w:rFonts w:ascii="Arial" w:hAnsi="Arial" w:cs="Arial"/>
          <w:sz w:val="22"/>
        </w:rPr>
        <w:t>$___.___ (range 0.00–199.00)</w:t>
      </w:r>
    </w:p>
    <w:p w14:paraId="5811CBFE" w14:textId="46A4FEFD" w:rsidR="003A6935" w:rsidRPr="00530E2C" w:rsidRDefault="00635F63" w:rsidP="00635F63">
      <w:pPr>
        <w:pStyle w:val="Unpublished"/>
        <w:keepNext/>
        <w:keepLines/>
        <w:widowControl w:val="0"/>
        <w:tabs>
          <w:tab w:val="left" w:pos="1140"/>
        </w:tabs>
        <w:rPr>
          <w:rFonts w:ascii="Arial" w:hAnsi="Arial" w:cs="Arial"/>
          <w:sz w:val="22"/>
        </w:rPr>
      </w:pPr>
      <w:r>
        <w:rPr>
          <w:rFonts w:ascii="Arial" w:hAnsi="Arial" w:cs="Arial"/>
          <w:sz w:val="22"/>
        </w:rPr>
        <w:t xml:space="preserve">              </w:t>
      </w:r>
      <w:r w:rsidR="003A6935" w:rsidRPr="00530E2C">
        <w:rPr>
          <w:rFonts w:ascii="Arial" w:hAnsi="Arial" w:cs="Arial"/>
          <w:sz w:val="22"/>
        </w:rPr>
        <w:t>.K</w:t>
      </w:r>
      <w:r w:rsidR="003A6935" w:rsidRPr="00530E2C">
        <w:rPr>
          <w:rFonts w:ascii="Arial" w:hAnsi="Arial" w:cs="Arial"/>
          <w:sz w:val="22"/>
        </w:rPr>
        <w:tab/>
      </w:r>
      <w:r>
        <w:rPr>
          <w:rFonts w:ascii="Arial" w:hAnsi="Arial" w:cs="Arial"/>
          <w:sz w:val="22"/>
        </w:rPr>
        <w:t xml:space="preserve">   </w:t>
      </w:r>
      <w:r w:rsidR="003A6935" w:rsidRPr="00530E2C">
        <w:rPr>
          <w:rFonts w:ascii="Arial" w:hAnsi="Arial" w:cs="Arial"/>
          <w:sz w:val="22"/>
        </w:rPr>
        <w:t>Don’t know</w:t>
      </w:r>
    </w:p>
    <w:p w14:paraId="3DCBC2D0" w14:textId="5C8138A9" w:rsidR="003A6935" w:rsidRPr="00530E2C" w:rsidRDefault="00635F63" w:rsidP="00635F63">
      <w:pPr>
        <w:pStyle w:val="Unpublished"/>
        <w:keepNext/>
        <w:keepLines/>
        <w:widowControl w:val="0"/>
        <w:tabs>
          <w:tab w:val="left" w:pos="1140"/>
        </w:tabs>
        <w:rPr>
          <w:rFonts w:ascii="Arial" w:hAnsi="Arial" w:cs="Arial"/>
          <w:sz w:val="22"/>
        </w:rPr>
      </w:pPr>
      <w:r>
        <w:rPr>
          <w:rFonts w:ascii="Arial" w:hAnsi="Arial" w:cs="Arial"/>
          <w:sz w:val="22"/>
        </w:rPr>
        <w:t xml:space="preserve">              </w:t>
      </w:r>
      <w:r w:rsidR="003A6935" w:rsidRPr="00530E2C">
        <w:rPr>
          <w:rFonts w:ascii="Arial" w:hAnsi="Arial" w:cs="Arial"/>
          <w:sz w:val="22"/>
        </w:rPr>
        <w:t>.R</w:t>
      </w:r>
      <w:r w:rsidR="003A6935" w:rsidRPr="00530E2C">
        <w:rPr>
          <w:rFonts w:ascii="Arial" w:hAnsi="Arial" w:cs="Arial"/>
          <w:sz w:val="22"/>
        </w:rPr>
        <w:tab/>
      </w:r>
      <w:r>
        <w:rPr>
          <w:rFonts w:ascii="Arial" w:hAnsi="Arial" w:cs="Arial"/>
          <w:sz w:val="22"/>
        </w:rPr>
        <w:t xml:space="preserve">   </w:t>
      </w:r>
      <w:r w:rsidR="003A6935" w:rsidRPr="00530E2C">
        <w:rPr>
          <w:rFonts w:ascii="Arial" w:hAnsi="Arial" w:cs="Arial"/>
          <w:sz w:val="22"/>
        </w:rPr>
        <w:t xml:space="preserve">Refused </w:t>
      </w:r>
    </w:p>
    <w:p w14:paraId="7D3B16D0" w14:textId="50A3B76A" w:rsidR="00B91B45" w:rsidRPr="00530E2C" w:rsidRDefault="00B91B45" w:rsidP="00CE4DA7">
      <w:pPr>
        <w:pStyle w:val="Header"/>
        <w:widowControl w:val="0"/>
        <w:tabs>
          <w:tab w:val="clear" w:pos="4153"/>
          <w:tab w:val="clear" w:pos="8306"/>
          <w:tab w:val="left" w:pos="3420"/>
          <w:tab w:val="left" w:pos="4320"/>
        </w:tabs>
        <w:jc w:val="left"/>
        <w:rPr>
          <w:sz w:val="22"/>
        </w:rPr>
      </w:pPr>
    </w:p>
    <w:p w14:paraId="7CA73B12" w14:textId="67EBBF27" w:rsidR="00635F63" w:rsidRDefault="00635F63" w:rsidP="00CE4DA7">
      <w:pPr>
        <w:pStyle w:val="Header"/>
        <w:widowControl w:val="0"/>
        <w:tabs>
          <w:tab w:val="clear" w:pos="4153"/>
          <w:tab w:val="clear" w:pos="8306"/>
          <w:tab w:val="left" w:pos="3420"/>
          <w:tab w:val="left" w:pos="4320"/>
        </w:tabs>
        <w:jc w:val="left"/>
        <w:rPr>
          <w:sz w:val="22"/>
        </w:rPr>
      </w:pPr>
    </w:p>
    <w:p w14:paraId="5A112B69" w14:textId="77777777" w:rsidR="00635F63" w:rsidRDefault="00635F63" w:rsidP="00CE4DA7">
      <w:pPr>
        <w:pStyle w:val="Header"/>
        <w:widowControl w:val="0"/>
        <w:tabs>
          <w:tab w:val="clear" w:pos="4153"/>
          <w:tab w:val="clear" w:pos="8306"/>
          <w:tab w:val="left" w:pos="3420"/>
          <w:tab w:val="left" w:pos="4320"/>
        </w:tabs>
        <w:jc w:val="left"/>
        <w:rPr>
          <w:sz w:val="22"/>
        </w:rPr>
      </w:pPr>
    </w:p>
    <w:p w14:paraId="29397A14" w14:textId="14656A6C" w:rsidR="00164DF7" w:rsidRDefault="00164DF7" w:rsidP="00CE4DA7">
      <w:pPr>
        <w:pStyle w:val="Header"/>
        <w:widowControl w:val="0"/>
        <w:tabs>
          <w:tab w:val="clear" w:pos="4153"/>
          <w:tab w:val="clear" w:pos="8306"/>
          <w:tab w:val="left" w:pos="3420"/>
          <w:tab w:val="left" w:pos="4320"/>
        </w:tabs>
        <w:jc w:val="left"/>
        <w:rPr>
          <w:sz w:val="22"/>
        </w:rPr>
      </w:pPr>
    </w:p>
    <w:p w14:paraId="11B05E92" w14:textId="3D3507BD" w:rsidR="00164DF7" w:rsidRDefault="00164DF7" w:rsidP="00CE4DA7">
      <w:pPr>
        <w:pStyle w:val="Header"/>
        <w:widowControl w:val="0"/>
        <w:tabs>
          <w:tab w:val="clear" w:pos="4153"/>
          <w:tab w:val="clear" w:pos="8306"/>
          <w:tab w:val="left" w:pos="3420"/>
          <w:tab w:val="left" w:pos="4320"/>
        </w:tabs>
        <w:jc w:val="left"/>
        <w:rPr>
          <w:sz w:val="22"/>
        </w:rPr>
      </w:pPr>
    </w:p>
    <w:p w14:paraId="3676B3C1" w14:textId="53507884" w:rsidR="00164DF7" w:rsidRDefault="00164DF7" w:rsidP="00CE4DA7">
      <w:pPr>
        <w:pStyle w:val="Header"/>
        <w:widowControl w:val="0"/>
        <w:tabs>
          <w:tab w:val="clear" w:pos="4153"/>
          <w:tab w:val="clear" w:pos="8306"/>
          <w:tab w:val="left" w:pos="3420"/>
          <w:tab w:val="left" w:pos="4320"/>
        </w:tabs>
        <w:jc w:val="left"/>
        <w:rPr>
          <w:sz w:val="22"/>
        </w:rPr>
      </w:pPr>
    </w:p>
    <w:p w14:paraId="512C4D93" w14:textId="113CA58C" w:rsidR="00164DF7" w:rsidRDefault="00164DF7" w:rsidP="00CE4DA7">
      <w:pPr>
        <w:pStyle w:val="Header"/>
        <w:widowControl w:val="0"/>
        <w:tabs>
          <w:tab w:val="clear" w:pos="4153"/>
          <w:tab w:val="clear" w:pos="8306"/>
          <w:tab w:val="left" w:pos="3420"/>
          <w:tab w:val="left" w:pos="4320"/>
        </w:tabs>
        <w:jc w:val="left"/>
        <w:rPr>
          <w:sz w:val="22"/>
        </w:rPr>
      </w:pPr>
    </w:p>
    <w:p w14:paraId="5EA7ACAC" w14:textId="0F39833F" w:rsidR="00164DF7" w:rsidRDefault="00164DF7" w:rsidP="00CE4DA7">
      <w:pPr>
        <w:pStyle w:val="Header"/>
        <w:widowControl w:val="0"/>
        <w:tabs>
          <w:tab w:val="clear" w:pos="4153"/>
          <w:tab w:val="clear" w:pos="8306"/>
          <w:tab w:val="left" w:pos="3420"/>
          <w:tab w:val="left" w:pos="4320"/>
        </w:tabs>
        <w:jc w:val="left"/>
        <w:rPr>
          <w:sz w:val="22"/>
        </w:rPr>
      </w:pPr>
    </w:p>
    <w:p w14:paraId="2C6CC8DA" w14:textId="1C46A6EB" w:rsidR="00164DF7" w:rsidRDefault="00164DF7" w:rsidP="00CE4DA7">
      <w:pPr>
        <w:pStyle w:val="Header"/>
        <w:widowControl w:val="0"/>
        <w:tabs>
          <w:tab w:val="clear" w:pos="4153"/>
          <w:tab w:val="clear" w:pos="8306"/>
          <w:tab w:val="left" w:pos="3420"/>
          <w:tab w:val="left" w:pos="4320"/>
        </w:tabs>
        <w:jc w:val="left"/>
        <w:rPr>
          <w:sz w:val="22"/>
        </w:rPr>
      </w:pPr>
    </w:p>
    <w:p w14:paraId="5D7E3DF1" w14:textId="4F1B25B6" w:rsidR="00164DF7" w:rsidRDefault="00164DF7" w:rsidP="00CE4DA7">
      <w:pPr>
        <w:pStyle w:val="Header"/>
        <w:widowControl w:val="0"/>
        <w:tabs>
          <w:tab w:val="clear" w:pos="4153"/>
          <w:tab w:val="clear" w:pos="8306"/>
          <w:tab w:val="left" w:pos="3420"/>
          <w:tab w:val="left" w:pos="4320"/>
        </w:tabs>
        <w:jc w:val="left"/>
        <w:rPr>
          <w:sz w:val="22"/>
        </w:rPr>
      </w:pPr>
    </w:p>
    <w:p w14:paraId="5F8284D1" w14:textId="00A2B72F" w:rsidR="00164DF7" w:rsidRDefault="00164DF7" w:rsidP="00CE4DA7">
      <w:pPr>
        <w:pStyle w:val="Header"/>
        <w:widowControl w:val="0"/>
        <w:tabs>
          <w:tab w:val="clear" w:pos="4153"/>
          <w:tab w:val="clear" w:pos="8306"/>
          <w:tab w:val="left" w:pos="3420"/>
          <w:tab w:val="left" w:pos="4320"/>
        </w:tabs>
        <w:jc w:val="left"/>
        <w:rPr>
          <w:sz w:val="22"/>
        </w:rPr>
      </w:pPr>
    </w:p>
    <w:p w14:paraId="7D5A4084" w14:textId="74ADD521" w:rsidR="00164DF7" w:rsidRDefault="00164DF7" w:rsidP="00CE4DA7">
      <w:pPr>
        <w:pStyle w:val="Header"/>
        <w:widowControl w:val="0"/>
        <w:tabs>
          <w:tab w:val="clear" w:pos="4153"/>
          <w:tab w:val="clear" w:pos="8306"/>
          <w:tab w:val="left" w:pos="3420"/>
          <w:tab w:val="left" w:pos="4320"/>
        </w:tabs>
        <w:jc w:val="left"/>
        <w:rPr>
          <w:sz w:val="22"/>
        </w:rPr>
      </w:pPr>
    </w:p>
    <w:p w14:paraId="4BD65942" w14:textId="5C909B31" w:rsidR="00164DF7" w:rsidRDefault="00164DF7" w:rsidP="00CE4DA7">
      <w:pPr>
        <w:pStyle w:val="Header"/>
        <w:widowControl w:val="0"/>
        <w:tabs>
          <w:tab w:val="clear" w:pos="4153"/>
          <w:tab w:val="clear" w:pos="8306"/>
          <w:tab w:val="left" w:pos="3420"/>
          <w:tab w:val="left" w:pos="4320"/>
        </w:tabs>
        <w:jc w:val="left"/>
        <w:rPr>
          <w:sz w:val="22"/>
        </w:rPr>
      </w:pPr>
    </w:p>
    <w:p w14:paraId="329E8BF5" w14:textId="5661C339" w:rsidR="00164DF7" w:rsidRDefault="00164DF7" w:rsidP="00CE4DA7">
      <w:pPr>
        <w:pStyle w:val="Header"/>
        <w:widowControl w:val="0"/>
        <w:tabs>
          <w:tab w:val="clear" w:pos="4153"/>
          <w:tab w:val="clear" w:pos="8306"/>
          <w:tab w:val="left" w:pos="3420"/>
          <w:tab w:val="left" w:pos="4320"/>
        </w:tabs>
        <w:jc w:val="left"/>
        <w:rPr>
          <w:sz w:val="22"/>
        </w:rPr>
      </w:pPr>
    </w:p>
    <w:p w14:paraId="7F8B3B18" w14:textId="7CE17E37" w:rsidR="00164DF7" w:rsidRDefault="00164DF7" w:rsidP="00CE4DA7">
      <w:pPr>
        <w:pStyle w:val="Header"/>
        <w:widowControl w:val="0"/>
        <w:tabs>
          <w:tab w:val="clear" w:pos="4153"/>
          <w:tab w:val="clear" w:pos="8306"/>
          <w:tab w:val="left" w:pos="3420"/>
          <w:tab w:val="left" w:pos="4320"/>
        </w:tabs>
        <w:jc w:val="left"/>
        <w:rPr>
          <w:sz w:val="22"/>
        </w:rPr>
      </w:pPr>
    </w:p>
    <w:p w14:paraId="71B40381" w14:textId="77777777" w:rsidR="00635F63" w:rsidRDefault="00635F63" w:rsidP="00CE4DA7">
      <w:pPr>
        <w:pStyle w:val="Header"/>
        <w:widowControl w:val="0"/>
        <w:tabs>
          <w:tab w:val="clear" w:pos="4153"/>
          <w:tab w:val="clear" w:pos="8306"/>
          <w:tab w:val="left" w:pos="3420"/>
          <w:tab w:val="left" w:pos="4320"/>
        </w:tabs>
        <w:jc w:val="left"/>
        <w:rPr>
          <w:sz w:val="22"/>
        </w:rPr>
      </w:pPr>
    </w:p>
    <w:p w14:paraId="32260E23" w14:textId="77777777" w:rsidR="00164DF7" w:rsidRPr="00530E2C" w:rsidRDefault="00164DF7" w:rsidP="00CE4DA7">
      <w:pPr>
        <w:pStyle w:val="Header"/>
        <w:widowControl w:val="0"/>
        <w:tabs>
          <w:tab w:val="clear" w:pos="4153"/>
          <w:tab w:val="clear" w:pos="8306"/>
          <w:tab w:val="left" w:pos="3420"/>
          <w:tab w:val="left" w:pos="4320"/>
        </w:tabs>
        <w:jc w:val="left"/>
        <w:rPr>
          <w:sz w:val="22"/>
        </w:rPr>
      </w:pPr>
    </w:p>
    <w:p w14:paraId="2FEFE746" w14:textId="77777777" w:rsidR="00B91B45" w:rsidRPr="00530E2C" w:rsidRDefault="00B91B45" w:rsidP="00164DF7">
      <w:pPr>
        <w:pStyle w:val="Heading3"/>
        <w:rPr>
          <w:sz w:val="22"/>
        </w:rPr>
      </w:pPr>
      <w:r w:rsidRPr="00530E2C">
        <w:t>Nurse – patient experience</w:t>
      </w:r>
    </w:p>
    <w:p w14:paraId="7F4CD1CF" w14:textId="3CF8C2A0" w:rsidR="00B91B45" w:rsidRPr="00530E2C" w:rsidRDefault="00B91B45" w:rsidP="00164DF7">
      <w:pPr>
        <w:widowControl w:val="0"/>
        <w:tabs>
          <w:tab w:val="left" w:pos="627"/>
          <w:tab w:val="left" w:pos="912"/>
        </w:tabs>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Ask this series of questions if the respondent’s last visit to a nurse</w:t>
      </w:r>
      <w:r w:rsidR="008078DD" w:rsidRPr="00530E2C">
        <w:rPr>
          <w:rFonts w:ascii="Arial" w:hAnsi="Arial" w:cs="Arial"/>
          <w:b/>
          <w:color w:val="FF0000"/>
          <w:sz w:val="22"/>
        </w:rPr>
        <w:t xml:space="preserve"> was within the last 3 months (C</w:t>
      </w:r>
      <w:r w:rsidRPr="00530E2C">
        <w:rPr>
          <w:rFonts w:ascii="Arial" w:hAnsi="Arial" w:cs="Arial"/>
          <w:b/>
          <w:color w:val="FF0000"/>
          <w:sz w:val="22"/>
        </w:rPr>
        <w:t>2.39=1 or 2), else go to C2.42 (after-hours).</w:t>
      </w:r>
    </w:p>
    <w:p w14:paraId="4119F5D9" w14:textId="77777777" w:rsidR="00B91B45" w:rsidRPr="00530E2C" w:rsidRDefault="00B91B45" w:rsidP="00164DF7">
      <w:pPr>
        <w:pStyle w:val="Unpublished"/>
        <w:widowControl w:val="0"/>
        <w:tabs>
          <w:tab w:val="left" w:pos="1140"/>
        </w:tabs>
        <w:rPr>
          <w:rFonts w:ascii="Arial" w:hAnsi="Arial" w:cs="Arial"/>
          <w:strike/>
          <w:sz w:val="22"/>
        </w:rPr>
      </w:pPr>
    </w:p>
    <w:p w14:paraId="1BF96538" w14:textId="77777777" w:rsidR="00B91B45" w:rsidRPr="00530E2C" w:rsidRDefault="00B91B45" w:rsidP="00164DF7">
      <w:pPr>
        <w:pStyle w:val="Unpublished"/>
        <w:widowControl w:val="0"/>
        <w:rPr>
          <w:rFonts w:ascii="Arial" w:hAnsi="Arial" w:cs="Arial"/>
          <w:color w:val="0000FF"/>
          <w:sz w:val="22"/>
        </w:rPr>
      </w:pPr>
      <w:r w:rsidRPr="00530E2C">
        <w:rPr>
          <w:rFonts w:ascii="Arial" w:hAnsi="Arial" w:cs="Arial"/>
          <w:b/>
          <w:color w:val="0000FF"/>
          <w:sz w:val="22"/>
        </w:rPr>
        <w:t>[Showcard]</w:t>
      </w:r>
    </w:p>
    <w:p w14:paraId="49ACD196" w14:textId="0ADBDC5D" w:rsidR="00B91B45" w:rsidRPr="00530E2C" w:rsidRDefault="00B91B45" w:rsidP="00635F63">
      <w:pPr>
        <w:widowControl w:val="0"/>
        <w:ind w:left="851" w:hanging="851"/>
        <w:rPr>
          <w:rFonts w:ascii="Arial" w:hAnsi="Arial" w:cs="Arial"/>
          <w:b/>
          <w:sz w:val="22"/>
        </w:rPr>
      </w:pPr>
      <w:r w:rsidRPr="00530E2C">
        <w:rPr>
          <w:rFonts w:ascii="Arial" w:hAnsi="Arial" w:cs="Arial"/>
          <w:b/>
          <w:sz w:val="22"/>
        </w:rPr>
        <w:t>P2.4</w:t>
      </w:r>
      <w:r w:rsidR="00635F63">
        <w:rPr>
          <w:rFonts w:ascii="Arial" w:hAnsi="Arial" w:cs="Arial"/>
          <w:b/>
          <w:sz w:val="22"/>
        </w:rPr>
        <w:t xml:space="preserve">0a  </w:t>
      </w:r>
      <w:r w:rsidRPr="00530E2C">
        <w:rPr>
          <w:rFonts w:ascii="Arial" w:hAnsi="Arial" w:cs="Arial"/>
          <w:b/>
          <w:sz w:val="22"/>
        </w:rPr>
        <w:t xml:space="preserve">Thinking about </w:t>
      </w:r>
      <w:r w:rsidRPr="00530E2C">
        <w:rPr>
          <w:rFonts w:ascii="Arial" w:hAnsi="Arial" w:cs="Arial"/>
          <w:b/>
          <w:iCs/>
          <w:color w:val="0000FF"/>
          <w:sz w:val="22"/>
        </w:rPr>
        <w:t>[Name’s]</w:t>
      </w:r>
      <w:r w:rsidRPr="00530E2C">
        <w:rPr>
          <w:rFonts w:ascii="Arial" w:hAnsi="Arial" w:cs="Arial"/>
          <w:b/>
          <w:sz w:val="22"/>
        </w:rPr>
        <w:t xml:space="preserve"> last visit to a nurse at a GP clinic or medical centre, how good was the nurse at explaining </w:t>
      </w:r>
      <w:r w:rsidRPr="00530E2C">
        <w:rPr>
          <w:rFonts w:ascii="Arial" w:hAnsi="Arial" w:cs="Arial"/>
          <w:b/>
          <w:iCs/>
          <w:color w:val="0000FF"/>
          <w:sz w:val="22"/>
        </w:rPr>
        <w:t>[Name’s]</w:t>
      </w:r>
      <w:r w:rsidRPr="00530E2C">
        <w:rPr>
          <w:rFonts w:ascii="Arial" w:hAnsi="Arial" w:cs="Arial"/>
          <w:b/>
          <w:sz w:val="22"/>
        </w:rPr>
        <w:t xml:space="preserve"> health conditions and treatments in a way that you could understand?</w:t>
      </w:r>
    </w:p>
    <w:p w14:paraId="05F142D5" w14:textId="77777777" w:rsidR="00B91B45" w:rsidRPr="00530E2C" w:rsidRDefault="00B91B45" w:rsidP="00164DF7">
      <w:pPr>
        <w:widowControl w:val="0"/>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139DA8F8" w14:textId="77777777" w:rsidR="00B91B45" w:rsidRPr="00530E2C" w:rsidRDefault="00B91B45" w:rsidP="00635F63">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Very good</w:t>
      </w:r>
    </w:p>
    <w:p w14:paraId="2267DF6D" w14:textId="77777777" w:rsidR="00B91B45" w:rsidRPr="00530E2C" w:rsidRDefault="00B91B45" w:rsidP="00635F63">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Good</w:t>
      </w:r>
    </w:p>
    <w:p w14:paraId="05F32E52" w14:textId="77777777" w:rsidR="00B91B45" w:rsidRPr="00530E2C" w:rsidRDefault="00B91B45" w:rsidP="00635F63">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5D44AB79" w14:textId="77777777" w:rsidR="00B91B45" w:rsidRPr="00530E2C" w:rsidRDefault="00B91B45" w:rsidP="00635F63">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2E7316D4" w14:textId="77777777" w:rsidR="00B91B45" w:rsidRPr="00530E2C" w:rsidRDefault="00B91B45" w:rsidP="00635F63">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5</w:t>
      </w:r>
      <w:r w:rsidRPr="00530E2C">
        <w:rPr>
          <w:rFonts w:ascii="Arial" w:hAnsi="Arial" w:cs="Arial"/>
          <w:sz w:val="22"/>
        </w:rPr>
        <w:tab/>
        <w:t>Very poor</w:t>
      </w:r>
    </w:p>
    <w:p w14:paraId="103F7CA4" w14:textId="77777777" w:rsidR="00B91B45" w:rsidRPr="00530E2C" w:rsidRDefault="00B91B45" w:rsidP="00635F63">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 xml:space="preserve">6 </w:t>
      </w:r>
      <w:r w:rsidRPr="00530E2C">
        <w:rPr>
          <w:rFonts w:ascii="Arial" w:hAnsi="Arial" w:cs="Arial"/>
          <w:sz w:val="22"/>
        </w:rPr>
        <w:tab/>
        <w:t>Doesn’t apply</w:t>
      </w:r>
    </w:p>
    <w:p w14:paraId="6E9D46D7" w14:textId="77777777" w:rsidR="00B91B45" w:rsidRPr="00530E2C" w:rsidRDefault="00B91B45" w:rsidP="00635F63">
      <w:pPr>
        <w:pStyle w:val="Unpublished"/>
        <w:widowControl w:val="0"/>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t>Don’t know</w:t>
      </w:r>
    </w:p>
    <w:p w14:paraId="22B386D7" w14:textId="77777777" w:rsidR="00B91B45" w:rsidRPr="00530E2C" w:rsidRDefault="00B91B45" w:rsidP="00635F63">
      <w:pPr>
        <w:pStyle w:val="Unpublished"/>
        <w:widowControl w:val="0"/>
        <w:tabs>
          <w:tab w:val="left" w:pos="1276"/>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5C48ACC3" w14:textId="77777777" w:rsidR="00B91B45" w:rsidRPr="00530E2C" w:rsidRDefault="00B91B45" w:rsidP="00B91B45">
      <w:pPr>
        <w:pStyle w:val="Unpublished"/>
        <w:jc w:val="both"/>
        <w:rPr>
          <w:rFonts w:ascii="Arial" w:hAnsi="Arial" w:cs="Arial"/>
          <w:b/>
          <w:color w:val="000080"/>
          <w:sz w:val="22"/>
        </w:rPr>
      </w:pPr>
    </w:p>
    <w:p w14:paraId="6B1899B1" w14:textId="77777777" w:rsidR="00B91B45" w:rsidRPr="00530E2C" w:rsidRDefault="00B91B45" w:rsidP="00B91B45">
      <w:pPr>
        <w:pStyle w:val="Unpublished"/>
        <w:keepNext/>
        <w:rPr>
          <w:rFonts w:ascii="Arial" w:hAnsi="Arial" w:cs="Arial"/>
          <w:color w:val="0000FF"/>
          <w:sz w:val="22"/>
        </w:rPr>
      </w:pPr>
      <w:r w:rsidRPr="00530E2C">
        <w:rPr>
          <w:rFonts w:ascii="Arial" w:hAnsi="Arial" w:cs="Arial"/>
          <w:b/>
          <w:color w:val="0000FF"/>
          <w:sz w:val="22"/>
        </w:rPr>
        <w:t>[Showcard]</w:t>
      </w:r>
    </w:p>
    <w:p w14:paraId="29CD07E0" w14:textId="77777777" w:rsidR="00B91B45" w:rsidRPr="00530E2C" w:rsidRDefault="00B91B45" w:rsidP="00B91B45">
      <w:pPr>
        <w:keepNext/>
        <w:rPr>
          <w:rFonts w:ascii="Arial" w:hAnsi="Arial" w:cs="Arial"/>
          <w:b/>
          <w:sz w:val="22"/>
        </w:rPr>
      </w:pPr>
      <w:r w:rsidRPr="00530E2C">
        <w:rPr>
          <w:rFonts w:ascii="Arial" w:hAnsi="Arial" w:cs="Arial"/>
          <w:b/>
          <w:sz w:val="22"/>
        </w:rPr>
        <w:t xml:space="preserve">P2.40b  How good was the nurse at treating </w:t>
      </w:r>
      <w:r w:rsidRPr="00530E2C">
        <w:rPr>
          <w:rFonts w:ascii="Arial" w:hAnsi="Arial" w:cs="Arial"/>
          <w:b/>
          <w:iCs/>
          <w:color w:val="0000FF"/>
          <w:sz w:val="22"/>
        </w:rPr>
        <w:t>[Name]</w:t>
      </w:r>
      <w:r w:rsidRPr="00530E2C">
        <w:rPr>
          <w:rFonts w:ascii="Arial" w:hAnsi="Arial" w:cs="Arial"/>
          <w:b/>
          <w:sz w:val="22"/>
        </w:rPr>
        <w:t xml:space="preserve"> with respect and dignity?</w:t>
      </w:r>
    </w:p>
    <w:p w14:paraId="39B3D77E" w14:textId="77777777" w:rsidR="00B91B45" w:rsidRPr="00530E2C" w:rsidRDefault="00B91B45" w:rsidP="00B91B45">
      <w:pPr>
        <w:keepNext/>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435EE2AD"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1</w:t>
      </w:r>
      <w:r w:rsidRPr="00530E2C">
        <w:rPr>
          <w:rFonts w:ascii="Arial" w:hAnsi="Arial" w:cs="Arial"/>
          <w:sz w:val="22"/>
        </w:rPr>
        <w:tab/>
        <w:t>Very good</w:t>
      </w:r>
    </w:p>
    <w:p w14:paraId="2A2AE1E3"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2</w:t>
      </w:r>
      <w:r w:rsidRPr="00530E2C">
        <w:rPr>
          <w:rFonts w:ascii="Arial" w:hAnsi="Arial" w:cs="Arial"/>
          <w:sz w:val="22"/>
        </w:rPr>
        <w:tab/>
        <w:t>Good</w:t>
      </w:r>
    </w:p>
    <w:p w14:paraId="4A288F8A"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11178551"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4E622248"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5</w:t>
      </w:r>
      <w:r w:rsidRPr="00530E2C">
        <w:rPr>
          <w:rFonts w:ascii="Arial" w:hAnsi="Arial" w:cs="Arial"/>
          <w:sz w:val="22"/>
        </w:rPr>
        <w:tab/>
        <w:t>Very poor</w:t>
      </w:r>
    </w:p>
    <w:p w14:paraId="25CA044B"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 xml:space="preserve">6 </w:t>
      </w:r>
      <w:r w:rsidRPr="00530E2C">
        <w:rPr>
          <w:rFonts w:ascii="Arial" w:hAnsi="Arial" w:cs="Arial"/>
          <w:sz w:val="22"/>
        </w:rPr>
        <w:tab/>
        <w:t>Doesn’t apply</w:t>
      </w:r>
    </w:p>
    <w:p w14:paraId="52136672" w14:textId="77777777" w:rsidR="00B91B45" w:rsidRPr="00530E2C" w:rsidRDefault="00B91B45" w:rsidP="00635F63">
      <w:pPr>
        <w:pStyle w:val="Unpublished"/>
        <w:keepNext/>
        <w:tabs>
          <w:tab w:val="left" w:pos="1276"/>
        </w:tabs>
        <w:ind w:left="1418" w:hanging="567"/>
        <w:rPr>
          <w:rFonts w:ascii="Arial" w:hAnsi="Arial" w:cs="Arial"/>
          <w:sz w:val="22"/>
        </w:rPr>
      </w:pPr>
      <w:r w:rsidRPr="00530E2C">
        <w:rPr>
          <w:rFonts w:ascii="Arial" w:hAnsi="Arial" w:cs="Arial"/>
          <w:sz w:val="22"/>
        </w:rPr>
        <w:t>.K</w:t>
      </w:r>
      <w:r w:rsidRPr="00530E2C">
        <w:rPr>
          <w:rFonts w:ascii="Arial" w:hAnsi="Arial" w:cs="Arial"/>
          <w:sz w:val="22"/>
        </w:rPr>
        <w:tab/>
        <w:t>Don’t know</w:t>
      </w:r>
    </w:p>
    <w:p w14:paraId="4D4DFBE7" w14:textId="6C83F239" w:rsidR="00B91B45" w:rsidRPr="00530E2C" w:rsidRDefault="00635F63" w:rsidP="00635F63">
      <w:pPr>
        <w:pStyle w:val="Unpublished"/>
        <w:keepNext/>
        <w:tabs>
          <w:tab w:val="left" w:pos="1276"/>
        </w:tabs>
        <w:ind w:left="1418" w:hanging="567"/>
        <w:rPr>
          <w:rFonts w:ascii="Arial" w:hAnsi="Arial" w:cs="Arial"/>
          <w:sz w:val="22"/>
        </w:rPr>
      </w:pPr>
      <w:r>
        <w:rPr>
          <w:rFonts w:ascii="Arial" w:hAnsi="Arial" w:cs="Arial"/>
          <w:sz w:val="22"/>
        </w:rPr>
        <w:t>.R</w:t>
      </w:r>
      <w:r>
        <w:rPr>
          <w:rFonts w:ascii="Arial" w:hAnsi="Arial" w:cs="Arial"/>
          <w:sz w:val="22"/>
        </w:rPr>
        <w:tab/>
        <w:t>Refused</w:t>
      </w:r>
    </w:p>
    <w:p w14:paraId="43C5BA9D" w14:textId="77777777" w:rsidR="00B91B45" w:rsidRPr="00530E2C" w:rsidRDefault="00B91B45" w:rsidP="00B91B45"/>
    <w:p w14:paraId="1394EFE1" w14:textId="77777777" w:rsidR="00B91B45" w:rsidRPr="00530E2C" w:rsidRDefault="00B91B45" w:rsidP="00B91B45">
      <w:pPr>
        <w:pStyle w:val="Unpublished"/>
        <w:keepNext/>
        <w:rPr>
          <w:rFonts w:ascii="Arial" w:hAnsi="Arial" w:cs="Arial"/>
          <w:color w:val="0000FF"/>
          <w:sz w:val="22"/>
        </w:rPr>
      </w:pPr>
      <w:r w:rsidRPr="00530E2C">
        <w:rPr>
          <w:rFonts w:ascii="Arial" w:hAnsi="Arial" w:cs="Arial"/>
          <w:b/>
          <w:color w:val="0000FF"/>
          <w:sz w:val="22"/>
        </w:rPr>
        <w:t>[Showcard]</w:t>
      </w:r>
    </w:p>
    <w:p w14:paraId="53C35238" w14:textId="77777777" w:rsidR="00B91B45" w:rsidRPr="00530E2C" w:rsidRDefault="00B91B45" w:rsidP="00635F63">
      <w:pPr>
        <w:keepNext/>
        <w:ind w:left="851" w:hanging="851"/>
        <w:rPr>
          <w:rFonts w:ascii="Arial" w:hAnsi="Arial" w:cs="Arial"/>
          <w:b/>
          <w:sz w:val="22"/>
        </w:rPr>
      </w:pPr>
      <w:r w:rsidRPr="00530E2C">
        <w:rPr>
          <w:rFonts w:ascii="Arial" w:hAnsi="Arial" w:cs="Arial"/>
          <w:b/>
          <w:sz w:val="22"/>
        </w:rPr>
        <w:t xml:space="preserve">P2.40c  Still thinking about </w:t>
      </w:r>
      <w:r w:rsidRPr="00530E2C">
        <w:rPr>
          <w:rFonts w:ascii="Arial" w:hAnsi="Arial" w:cs="Arial"/>
          <w:b/>
          <w:iCs/>
          <w:color w:val="0000FF"/>
          <w:sz w:val="22"/>
        </w:rPr>
        <w:t>[Name’s]</w:t>
      </w:r>
      <w:r w:rsidRPr="00530E2C">
        <w:rPr>
          <w:rFonts w:ascii="Arial" w:hAnsi="Arial" w:cs="Arial"/>
          <w:b/>
          <w:sz w:val="22"/>
        </w:rPr>
        <w:t xml:space="preserve"> last visit to a nurse at a GP clinic or medical centre, how do you rate the quality of care </w:t>
      </w:r>
      <w:r w:rsidRPr="00530E2C">
        <w:rPr>
          <w:rFonts w:ascii="Arial" w:hAnsi="Arial" w:cs="Arial"/>
          <w:b/>
          <w:iCs/>
          <w:color w:val="0000FF"/>
          <w:sz w:val="22"/>
        </w:rPr>
        <w:t>[Name]</w:t>
      </w:r>
      <w:r w:rsidRPr="00530E2C">
        <w:rPr>
          <w:rFonts w:ascii="Arial" w:hAnsi="Arial" w:cs="Arial"/>
          <w:b/>
          <w:sz w:val="22"/>
        </w:rPr>
        <w:t xml:space="preserve"> received from the nurse?</w:t>
      </w:r>
    </w:p>
    <w:p w14:paraId="07361320" w14:textId="77777777" w:rsidR="00B91B45" w:rsidRPr="00530E2C" w:rsidRDefault="00B91B45" w:rsidP="00B91B45">
      <w:pPr>
        <w:keepNext/>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408871DD"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1</w:t>
      </w:r>
      <w:r w:rsidRPr="00530E2C">
        <w:rPr>
          <w:rFonts w:ascii="Arial" w:hAnsi="Arial" w:cs="Arial"/>
          <w:sz w:val="22"/>
        </w:rPr>
        <w:tab/>
        <w:t>Very good</w:t>
      </w:r>
    </w:p>
    <w:p w14:paraId="4D8510D0"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2</w:t>
      </w:r>
      <w:r w:rsidRPr="00530E2C">
        <w:rPr>
          <w:rFonts w:ascii="Arial" w:hAnsi="Arial" w:cs="Arial"/>
          <w:sz w:val="22"/>
        </w:rPr>
        <w:tab/>
        <w:t>Good</w:t>
      </w:r>
    </w:p>
    <w:p w14:paraId="04E2DA20"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0DD6B9F2"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01A834DC" w14:textId="77777777" w:rsidR="00B91B45" w:rsidRPr="00530E2C" w:rsidRDefault="00B91B45" w:rsidP="00635F63">
      <w:pPr>
        <w:keepNext/>
        <w:tabs>
          <w:tab w:val="left" w:pos="567"/>
          <w:tab w:val="left" w:pos="1276"/>
          <w:tab w:val="left" w:pos="2793"/>
        </w:tabs>
        <w:ind w:left="1418" w:hanging="567"/>
        <w:rPr>
          <w:rFonts w:ascii="Arial" w:hAnsi="Arial" w:cs="Arial"/>
          <w:sz w:val="22"/>
        </w:rPr>
      </w:pPr>
      <w:r w:rsidRPr="00530E2C">
        <w:rPr>
          <w:rFonts w:ascii="Arial" w:hAnsi="Arial" w:cs="Arial"/>
          <w:sz w:val="22"/>
        </w:rPr>
        <w:t>5</w:t>
      </w:r>
      <w:r w:rsidRPr="00530E2C">
        <w:rPr>
          <w:rFonts w:ascii="Arial" w:hAnsi="Arial" w:cs="Arial"/>
          <w:sz w:val="22"/>
        </w:rPr>
        <w:tab/>
        <w:t>Very poor</w:t>
      </w:r>
    </w:p>
    <w:p w14:paraId="2D009B63" w14:textId="77777777" w:rsidR="00B91B45" w:rsidRPr="00530E2C" w:rsidRDefault="00B91B45" w:rsidP="00635F63">
      <w:pPr>
        <w:pStyle w:val="Unpublished"/>
        <w:keepNext/>
        <w:tabs>
          <w:tab w:val="left" w:pos="1276"/>
        </w:tabs>
        <w:ind w:left="1418" w:hanging="567"/>
        <w:rPr>
          <w:rFonts w:ascii="Arial" w:hAnsi="Arial" w:cs="Arial"/>
          <w:sz w:val="22"/>
        </w:rPr>
      </w:pPr>
      <w:r w:rsidRPr="00530E2C">
        <w:rPr>
          <w:rFonts w:ascii="Arial" w:hAnsi="Arial" w:cs="Arial"/>
          <w:sz w:val="22"/>
        </w:rPr>
        <w:t>.K</w:t>
      </w:r>
      <w:r w:rsidRPr="00530E2C">
        <w:rPr>
          <w:rFonts w:ascii="Arial" w:hAnsi="Arial" w:cs="Arial"/>
          <w:sz w:val="22"/>
        </w:rPr>
        <w:tab/>
        <w:t>Don’t know</w:t>
      </w:r>
    </w:p>
    <w:p w14:paraId="0B55F90A" w14:textId="77777777" w:rsidR="00B91B45" w:rsidRPr="00530E2C" w:rsidRDefault="00B91B45" w:rsidP="00635F63">
      <w:pPr>
        <w:pStyle w:val="Unpublished"/>
        <w:keepNext/>
        <w:tabs>
          <w:tab w:val="left" w:pos="1276"/>
        </w:tabs>
        <w:ind w:left="1418" w:hanging="567"/>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7C3FABF7" w14:textId="77777777" w:rsidR="00B91B45" w:rsidRPr="00530E2C" w:rsidRDefault="00B91B45" w:rsidP="00B91B45">
      <w:pPr>
        <w:tabs>
          <w:tab w:val="left" w:pos="567"/>
          <w:tab w:val="left" w:pos="1134"/>
          <w:tab w:val="left" w:pos="2793"/>
        </w:tabs>
        <w:ind w:left="1140" w:hanging="456"/>
        <w:jc w:val="both"/>
        <w:rPr>
          <w:rFonts w:ascii="Arial" w:hAnsi="Arial" w:cs="Arial"/>
          <w:sz w:val="22"/>
        </w:rPr>
      </w:pPr>
    </w:p>
    <w:p w14:paraId="31B5152F" w14:textId="77777777" w:rsidR="00B91B45" w:rsidRPr="00530E2C" w:rsidRDefault="00B91B45" w:rsidP="00B91B45">
      <w:pPr>
        <w:pStyle w:val="Unpublished"/>
        <w:keepNext/>
        <w:rPr>
          <w:rFonts w:ascii="Arial" w:hAnsi="Arial" w:cs="Arial"/>
          <w:color w:val="0000FF"/>
          <w:sz w:val="22"/>
        </w:rPr>
      </w:pPr>
      <w:r w:rsidRPr="00530E2C">
        <w:rPr>
          <w:rFonts w:ascii="Arial" w:hAnsi="Arial" w:cs="Arial"/>
          <w:b/>
          <w:color w:val="0000FF"/>
          <w:sz w:val="22"/>
        </w:rPr>
        <w:t>[Showcard]</w:t>
      </w:r>
    </w:p>
    <w:p w14:paraId="0AFA8445" w14:textId="77777777" w:rsidR="00B91B45" w:rsidRPr="00530E2C" w:rsidRDefault="00B91B45" w:rsidP="00D34878">
      <w:pPr>
        <w:keepNext/>
        <w:tabs>
          <w:tab w:val="left" w:pos="709"/>
        </w:tabs>
        <w:rPr>
          <w:rFonts w:ascii="Arial" w:hAnsi="Arial" w:cs="Arial"/>
          <w:b/>
          <w:sz w:val="22"/>
        </w:rPr>
      </w:pPr>
      <w:r w:rsidRPr="00530E2C">
        <w:rPr>
          <w:rFonts w:ascii="Arial" w:hAnsi="Arial" w:cs="Arial"/>
          <w:b/>
          <w:sz w:val="22"/>
        </w:rPr>
        <w:t>P2.41</w:t>
      </w:r>
      <w:r w:rsidRPr="00530E2C">
        <w:rPr>
          <w:rFonts w:ascii="Arial" w:hAnsi="Arial" w:cs="Arial"/>
          <w:b/>
          <w:sz w:val="22"/>
        </w:rPr>
        <w:tab/>
        <w:t>Did you have confidence and trust in the nurse</w:t>
      </w:r>
      <w:r w:rsidRPr="00530E2C">
        <w:rPr>
          <w:rFonts w:ascii="Arial" w:hAnsi="Arial" w:cs="Arial"/>
          <w:b/>
          <w:iCs/>
          <w:color w:val="0000FF"/>
          <w:sz w:val="22"/>
        </w:rPr>
        <w:t xml:space="preserve"> [Name]</w:t>
      </w:r>
      <w:r w:rsidRPr="00530E2C">
        <w:rPr>
          <w:rFonts w:ascii="Arial" w:hAnsi="Arial" w:cs="Arial"/>
          <w:b/>
          <w:sz w:val="22"/>
        </w:rPr>
        <w:t xml:space="preserve"> saw?</w:t>
      </w:r>
    </w:p>
    <w:p w14:paraId="47B0F686" w14:textId="77777777" w:rsidR="00B91B45" w:rsidRPr="00530E2C" w:rsidRDefault="00B91B45" w:rsidP="00D34878">
      <w:pPr>
        <w:keepNext/>
        <w:tabs>
          <w:tab w:val="left" w:pos="567"/>
          <w:tab w:val="left" w:pos="709"/>
          <w:tab w:val="left" w:pos="1134"/>
          <w:tab w:val="left" w:pos="2793"/>
        </w:tabs>
        <w:ind w:left="1140" w:hanging="456"/>
        <w:rPr>
          <w:rFonts w:ascii="Arial" w:hAnsi="Arial" w:cs="Arial"/>
          <w:sz w:val="22"/>
        </w:rPr>
      </w:pPr>
    </w:p>
    <w:p w14:paraId="6AEE5A01" w14:textId="77777777" w:rsidR="00B91B45" w:rsidRPr="00530E2C" w:rsidRDefault="00B91B45" w:rsidP="00D34878">
      <w:pPr>
        <w:keepNext/>
        <w:tabs>
          <w:tab w:val="left" w:pos="567"/>
          <w:tab w:val="left" w:pos="709"/>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 definitely</w:t>
      </w:r>
    </w:p>
    <w:p w14:paraId="54FFC4B5" w14:textId="77777777" w:rsidR="00B91B45" w:rsidRPr="00530E2C" w:rsidRDefault="00B91B45" w:rsidP="00D34878">
      <w:pPr>
        <w:keepNext/>
        <w:tabs>
          <w:tab w:val="left" w:pos="567"/>
          <w:tab w:val="left" w:pos="709"/>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Yes, to some extent</w:t>
      </w:r>
    </w:p>
    <w:p w14:paraId="732A46C4" w14:textId="77777777" w:rsidR="00B91B45" w:rsidRPr="00530E2C" w:rsidRDefault="00B91B45" w:rsidP="00D34878">
      <w:pPr>
        <w:keepNext/>
        <w:tabs>
          <w:tab w:val="left" w:pos="567"/>
          <w:tab w:val="left" w:pos="709"/>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No, not at all</w:t>
      </w:r>
    </w:p>
    <w:p w14:paraId="09D74EDB" w14:textId="77777777" w:rsidR="00B91B45" w:rsidRPr="00530E2C" w:rsidRDefault="00B91B45" w:rsidP="00D34878">
      <w:pPr>
        <w:pStyle w:val="Unpublished"/>
        <w:keepNext/>
        <w:tabs>
          <w:tab w:val="left" w:pos="709"/>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44ACB02F" w14:textId="23F8CD66" w:rsidR="00B91B45" w:rsidRPr="00530E2C" w:rsidRDefault="00B91B45" w:rsidP="00D34878">
      <w:pPr>
        <w:pStyle w:val="Unpublished"/>
        <w:keepNext/>
        <w:tabs>
          <w:tab w:val="left" w:pos="709"/>
          <w:tab w:val="left" w:pos="1140"/>
        </w:tabs>
        <w:ind w:left="686"/>
        <w:rPr>
          <w:rFonts w:ascii="Arial" w:hAnsi="Arial" w:cs="Arial"/>
          <w:sz w:val="22"/>
        </w:rPr>
      </w:pPr>
      <w:r w:rsidRPr="00530E2C">
        <w:rPr>
          <w:sz w:val="22"/>
        </w:rPr>
        <w:t>.</w:t>
      </w:r>
      <w:r w:rsidRPr="00530E2C">
        <w:rPr>
          <w:rFonts w:ascii="Arial" w:hAnsi="Arial" w:cs="Arial"/>
          <w:sz w:val="22"/>
        </w:rPr>
        <w:t>R</w:t>
      </w:r>
      <w:r w:rsidRPr="00530E2C">
        <w:rPr>
          <w:rFonts w:ascii="Arial" w:hAnsi="Arial" w:cs="Arial"/>
          <w:sz w:val="22"/>
        </w:rPr>
        <w:tab/>
        <w:t>Refused</w:t>
      </w:r>
    </w:p>
    <w:p w14:paraId="0F01F8A9" w14:textId="77777777" w:rsidR="004149CE" w:rsidRPr="00530E2C" w:rsidRDefault="004149CE" w:rsidP="00CE4DA7">
      <w:pPr>
        <w:widowControl w:val="0"/>
        <w:ind w:left="684" w:hanging="684"/>
        <w:rPr>
          <w:rFonts w:ascii="Arial" w:hAnsi="Arial" w:cs="Arial"/>
          <w:sz w:val="22"/>
          <w:lang w:val="en-US"/>
        </w:rPr>
      </w:pPr>
    </w:p>
    <w:p w14:paraId="59AD1833" w14:textId="77777777" w:rsidR="00550674" w:rsidRPr="00530E2C" w:rsidRDefault="00550674" w:rsidP="00CE4DA7">
      <w:pPr>
        <w:widowControl w:val="0"/>
        <w:ind w:left="684" w:hanging="684"/>
        <w:rPr>
          <w:rFonts w:ascii="Arial" w:hAnsi="Arial" w:cs="Arial"/>
          <w:sz w:val="22"/>
          <w:lang w:val="en-US"/>
        </w:rPr>
      </w:pPr>
    </w:p>
    <w:p w14:paraId="60864E31" w14:textId="77777777" w:rsidR="00550674" w:rsidRPr="00530E2C" w:rsidRDefault="00550674" w:rsidP="00CE4DA7">
      <w:pPr>
        <w:widowControl w:val="0"/>
        <w:ind w:left="684" w:hanging="684"/>
        <w:rPr>
          <w:rFonts w:ascii="Arial" w:hAnsi="Arial" w:cs="Arial"/>
          <w:sz w:val="22"/>
          <w:lang w:val="en-US"/>
        </w:rPr>
      </w:pPr>
    </w:p>
    <w:p w14:paraId="6537BF83" w14:textId="77777777" w:rsidR="00AE282A" w:rsidRPr="00530E2C" w:rsidRDefault="00817956" w:rsidP="00817956">
      <w:pPr>
        <w:pStyle w:val="Heading2"/>
      </w:pPr>
      <w:r w:rsidRPr="00530E2C">
        <w:rPr>
          <w:rFonts w:cs="Arial"/>
          <w:sz w:val="22"/>
        </w:rPr>
        <w:br w:type="page"/>
      </w:r>
      <w:bookmarkStart w:id="18" w:name="_Toc272852306"/>
      <w:bookmarkStart w:id="19" w:name="_Toc505352962"/>
      <w:bookmarkStart w:id="20" w:name="_Toc102470919"/>
      <w:r w:rsidR="00AE282A" w:rsidRPr="00530E2C">
        <w:t>After-hours medical care</w:t>
      </w:r>
      <w:bookmarkEnd w:id="18"/>
      <w:bookmarkEnd w:id="19"/>
    </w:p>
    <w:p w14:paraId="26BAE04E" w14:textId="4382E578" w:rsidR="00015E72" w:rsidRPr="00530E2C" w:rsidRDefault="00015E72" w:rsidP="00CE4DA7">
      <w:pPr>
        <w:widowControl w:val="0"/>
        <w:rPr>
          <w:rFonts w:ascii="Arial" w:hAnsi="Arial" w:cs="Arial"/>
          <w:sz w:val="22"/>
          <w:szCs w:val="22"/>
          <w:lang w:val="en-US"/>
        </w:rPr>
      </w:pPr>
      <w:r w:rsidRPr="00530E2C">
        <w:rPr>
          <w:rFonts w:ascii="Arial" w:hAnsi="Arial" w:cs="Arial"/>
          <w:sz w:val="22"/>
          <w:szCs w:val="22"/>
          <w:lang w:val="en-US"/>
        </w:rPr>
        <w:t>This next section is on after-hours medical care, such as during evenings, weekends or holidays</w:t>
      </w:r>
      <w:r w:rsidR="00030920" w:rsidRPr="00530E2C">
        <w:rPr>
          <w:rFonts w:ascii="Arial" w:hAnsi="Arial" w:cs="Arial"/>
          <w:sz w:val="22"/>
          <w:szCs w:val="22"/>
          <w:lang w:val="en-US"/>
        </w:rPr>
        <w:t>,</w:t>
      </w:r>
      <w:r w:rsidRPr="00530E2C">
        <w:rPr>
          <w:rFonts w:ascii="Arial" w:hAnsi="Arial" w:cs="Arial"/>
          <w:sz w:val="22"/>
          <w:szCs w:val="22"/>
          <w:lang w:val="en-US"/>
        </w:rPr>
        <w:t xml:space="preserve"> when most GP clinics or medical </w:t>
      </w:r>
      <w:proofErr w:type="spellStart"/>
      <w:r w:rsidRPr="00530E2C">
        <w:rPr>
          <w:rFonts w:ascii="Arial" w:hAnsi="Arial" w:cs="Arial"/>
          <w:sz w:val="22"/>
          <w:szCs w:val="22"/>
          <w:lang w:val="en-US"/>
        </w:rPr>
        <w:t>centres</w:t>
      </w:r>
      <w:proofErr w:type="spellEnd"/>
      <w:r w:rsidRPr="00530E2C">
        <w:rPr>
          <w:rFonts w:ascii="Arial" w:hAnsi="Arial" w:cs="Arial"/>
          <w:sz w:val="22"/>
          <w:szCs w:val="22"/>
          <w:lang w:val="en-US"/>
        </w:rPr>
        <w:t xml:space="preserve"> are closed.  </w:t>
      </w:r>
    </w:p>
    <w:p w14:paraId="6A3BD066" w14:textId="77777777" w:rsidR="000507C6" w:rsidRPr="00530E2C" w:rsidRDefault="000507C6" w:rsidP="00CE4DA7">
      <w:pPr>
        <w:widowControl w:val="0"/>
        <w:rPr>
          <w:rFonts w:ascii="Arial" w:hAnsi="Arial" w:cs="Arial"/>
          <w:sz w:val="22"/>
          <w:szCs w:val="22"/>
          <w:lang w:val="en-US"/>
        </w:rPr>
      </w:pPr>
    </w:p>
    <w:p w14:paraId="13B6BE83" w14:textId="77777777" w:rsidR="00D761B2" w:rsidRPr="00530E2C" w:rsidRDefault="00D761B2" w:rsidP="00CE4DA7">
      <w:pPr>
        <w:widowControl w:val="0"/>
        <w:rPr>
          <w:rFonts w:ascii="Arial" w:hAnsi="Arial" w:cs="Arial"/>
          <w:sz w:val="22"/>
          <w:szCs w:val="22"/>
          <w:lang w:val="en-US"/>
        </w:rPr>
      </w:pPr>
    </w:p>
    <w:p w14:paraId="64B758D1" w14:textId="77777777" w:rsidR="000507C6" w:rsidRPr="00530E2C" w:rsidRDefault="000507C6" w:rsidP="000507C6">
      <w:pPr>
        <w:pStyle w:val="Heading3"/>
      </w:pPr>
      <w:r w:rsidRPr="00530E2C">
        <w:t xml:space="preserve">After-hours – utilisation </w:t>
      </w:r>
    </w:p>
    <w:p w14:paraId="68D730BA" w14:textId="77777777" w:rsidR="00AE282A" w:rsidRPr="00530E2C" w:rsidRDefault="00D3387E" w:rsidP="000110B0">
      <w:pPr>
        <w:widowControl w:val="0"/>
        <w:rPr>
          <w:rFonts w:ascii="Arial" w:hAnsi="Arial" w:cs="Arial"/>
          <w:color w:val="FF0000"/>
          <w:sz w:val="22"/>
        </w:rPr>
      </w:pPr>
      <w:r w:rsidRPr="00530E2C">
        <w:rPr>
          <w:rFonts w:ascii="Arial" w:hAnsi="Arial" w:cs="Arial"/>
          <w:b/>
          <w:sz w:val="22"/>
        </w:rPr>
        <w:t>C</w:t>
      </w:r>
      <w:r w:rsidR="006D6870" w:rsidRPr="00530E2C">
        <w:rPr>
          <w:rFonts w:ascii="Arial" w:hAnsi="Arial" w:cs="Arial"/>
          <w:b/>
          <w:sz w:val="22"/>
        </w:rPr>
        <w:t>2.42</w:t>
      </w:r>
      <w:r w:rsidRPr="00530E2C">
        <w:rPr>
          <w:rFonts w:ascii="Arial" w:hAnsi="Arial" w:cs="Arial"/>
          <w:b/>
          <w:sz w:val="22"/>
        </w:rPr>
        <w:tab/>
      </w:r>
      <w:r w:rsidR="00AE282A" w:rsidRPr="00530E2C">
        <w:rPr>
          <w:rFonts w:ascii="Arial" w:hAnsi="Arial" w:cs="Arial"/>
          <w:b/>
          <w:sz w:val="22"/>
        </w:rPr>
        <w:t xml:space="preserve">In the past 12 months, </w:t>
      </w:r>
      <w:r w:rsidR="00C973CC" w:rsidRPr="00530E2C">
        <w:rPr>
          <w:rFonts w:ascii="Arial" w:hAnsi="Arial" w:cs="Arial"/>
          <w:b/>
          <w:sz w:val="22"/>
        </w:rPr>
        <w:t xml:space="preserve">how many times </w:t>
      </w:r>
      <w:r w:rsidR="00DB2835" w:rsidRPr="00530E2C">
        <w:rPr>
          <w:rFonts w:ascii="Arial" w:hAnsi="Arial" w:cs="Arial"/>
          <w:b/>
          <w:sz w:val="22"/>
        </w:rPr>
        <w:t xml:space="preserve">has </w:t>
      </w:r>
      <w:r w:rsidR="00B5169E" w:rsidRPr="00530E2C">
        <w:rPr>
          <w:rFonts w:ascii="Arial" w:hAnsi="Arial" w:cs="Arial"/>
          <w:b/>
          <w:color w:val="0000FF"/>
          <w:sz w:val="22"/>
        </w:rPr>
        <w:t>[Name]</w:t>
      </w:r>
      <w:r w:rsidR="00B5169E" w:rsidRPr="00530E2C">
        <w:rPr>
          <w:rFonts w:ascii="Arial" w:hAnsi="Arial" w:cs="Arial"/>
          <w:b/>
          <w:sz w:val="22"/>
        </w:rPr>
        <w:t xml:space="preserve"> </w:t>
      </w:r>
      <w:r w:rsidR="00C973CC" w:rsidRPr="00530E2C">
        <w:rPr>
          <w:rFonts w:ascii="Arial" w:hAnsi="Arial" w:cs="Arial"/>
          <w:b/>
          <w:sz w:val="22"/>
        </w:rPr>
        <w:t xml:space="preserve">gone to </w:t>
      </w:r>
      <w:r w:rsidR="00AE282A" w:rsidRPr="00530E2C">
        <w:rPr>
          <w:rFonts w:ascii="Arial" w:hAnsi="Arial" w:cs="Arial"/>
          <w:b/>
          <w:sz w:val="22"/>
        </w:rPr>
        <w:t xml:space="preserve">an after-hours </w:t>
      </w:r>
      <w:r w:rsidRPr="00530E2C">
        <w:rPr>
          <w:rFonts w:ascii="Arial" w:hAnsi="Arial" w:cs="Arial"/>
          <w:b/>
          <w:sz w:val="22"/>
        </w:rPr>
        <w:tab/>
      </w:r>
      <w:r w:rsidR="00AE282A" w:rsidRPr="00530E2C">
        <w:rPr>
          <w:rFonts w:ascii="Arial" w:hAnsi="Arial" w:cs="Arial"/>
          <w:b/>
          <w:sz w:val="22"/>
        </w:rPr>
        <w:t xml:space="preserve">medical </w:t>
      </w:r>
      <w:r w:rsidR="0067296C" w:rsidRPr="00530E2C">
        <w:rPr>
          <w:rFonts w:ascii="Arial" w:hAnsi="Arial" w:cs="Arial"/>
          <w:b/>
          <w:sz w:val="22"/>
        </w:rPr>
        <w:t xml:space="preserve">centre </w:t>
      </w:r>
      <w:r w:rsidR="00980ACB" w:rsidRPr="00530E2C">
        <w:rPr>
          <w:rFonts w:ascii="Arial" w:hAnsi="Arial" w:cs="Arial"/>
          <w:b/>
          <w:sz w:val="22"/>
        </w:rPr>
        <w:t>about</w:t>
      </w:r>
      <w:r w:rsidR="00C973CC" w:rsidRPr="00530E2C">
        <w:rPr>
          <w:rFonts w:ascii="Arial" w:hAnsi="Arial" w:cs="Arial"/>
          <w:b/>
          <w:sz w:val="22"/>
        </w:rPr>
        <w:t xml:space="preserve"> </w:t>
      </w:r>
      <w:r w:rsidR="00652D66" w:rsidRPr="00530E2C">
        <w:rPr>
          <w:rFonts w:ascii="Arial" w:hAnsi="Arial" w:cs="Arial"/>
          <w:b/>
          <w:sz w:val="22"/>
        </w:rPr>
        <w:t>his/her</w:t>
      </w:r>
      <w:r w:rsidR="00B5169E" w:rsidRPr="00530E2C">
        <w:rPr>
          <w:rFonts w:ascii="Arial" w:hAnsi="Arial" w:cs="Arial"/>
          <w:b/>
          <w:sz w:val="22"/>
        </w:rPr>
        <w:t xml:space="preserve"> </w:t>
      </w:r>
      <w:r w:rsidR="00C973CC" w:rsidRPr="00530E2C">
        <w:rPr>
          <w:rFonts w:ascii="Arial" w:hAnsi="Arial" w:cs="Arial"/>
          <w:b/>
          <w:sz w:val="22"/>
        </w:rPr>
        <w:t>own health</w:t>
      </w:r>
      <w:r w:rsidR="00FA1807" w:rsidRPr="00530E2C">
        <w:rPr>
          <w:rFonts w:ascii="Arial" w:hAnsi="Arial" w:cs="Arial"/>
          <w:b/>
          <w:sz w:val="22"/>
        </w:rPr>
        <w:t xml:space="preserve">? </w:t>
      </w:r>
      <w:r w:rsidR="00B35144" w:rsidRPr="00530E2C">
        <w:rPr>
          <w:rFonts w:ascii="Arial" w:hAnsi="Arial" w:cs="Arial"/>
          <w:b/>
          <w:sz w:val="22"/>
        </w:rPr>
        <w:t xml:space="preserve">Do not include visits to an </w:t>
      </w:r>
      <w:r w:rsidRPr="00530E2C">
        <w:rPr>
          <w:rFonts w:ascii="Arial" w:hAnsi="Arial" w:cs="Arial"/>
          <w:b/>
          <w:sz w:val="22"/>
        </w:rPr>
        <w:tab/>
      </w:r>
      <w:r w:rsidR="00B35144" w:rsidRPr="00530E2C">
        <w:rPr>
          <w:rFonts w:ascii="Arial" w:hAnsi="Arial" w:cs="Arial"/>
          <w:b/>
          <w:sz w:val="22"/>
        </w:rPr>
        <w:t>emergency department at a public hospital – we will ask about those later.</w:t>
      </w:r>
      <w:r w:rsidR="0036052D" w:rsidRPr="00530E2C">
        <w:rPr>
          <w:rFonts w:ascii="Arial" w:hAnsi="Arial" w:cs="Arial"/>
          <w:b/>
          <w:sz w:val="22"/>
        </w:rPr>
        <w:br/>
      </w:r>
    </w:p>
    <w:p w14:paraId="7D4B28A0" w14:textId="60B0DCA5" w:rsidR="00842BB3" w:rsidRPr="00530E2C" w:rsidRDefault="00842BB3" w:rsidP="00842BB3">
      <w:pPr>
        <w:ind w:firstLine="680"/>
        <w:rPr>
          <w:sz w:val="22"/>
          <w:szCs w:val="24"/>
          <w:lang w:eastAsia="en-NZ"/>
        </w:rPr>
      </w:pPr>
      <w:bookmarkStart w:id="21" w:name="Q15"/>
      <w:r w:rsidRPr="00530E2C">
        <w:rPr>
          <w:rFonts w:ascii="Webdings" w:hAnsi="Webdings"/>
          <w:b/>
          <w:bCs/>
          <w:color w:val="FF0000"/>
          <w:sz w:val="22"/>
          <w:szCs w:val="24"/>
          <w:lang w:eastAsia="en-NZ"/>
        </w:rPr>
        <w:sym w:font="Webdings" w:char="F069"/>
      </w:r>
      <w:r w:rsidRPr="00530E2C">
        <w:rPr>
          <w:rFonts w:ascii="Arial" w:hAnsi="Arial" w:cs="Arial"/>
          <w:color w:val="FF0000"/>
          <w:sz w:val="22"/>
          <w:szCs w:val="24"/>
          <w:lang w:eastAsia="en-NZ"/>
        </w:rPr>
        <w:t xml:space="preserve"> </w:t>
      </w:r>
      <w:r w:rsidRPr="00530E2C">
        <w:rPr>
          <w:rFonts w:ascii="Arial" w:hAnsi="Arial" w:cs="Arial"/>
          <w:b/>
          <w:bCs/>
          <w:color w:val="FF0000"/>
          <w:sz w:val="22"/>
          <w:szCs w:val="24"/>
          <w:lang w:eastAsia="en-NZ"/>
        </w:rPr>
        <w:t xml:space="preserve">If respondent answered </w:t>
      </w:r>
      <w:r w:rsidR="00030920" w:rsidRPr="00530E2C">
        <w:rPr>
          <w:rFonts w:ascii="Arial" w:hAnsi="Arial" w:cs="Arial"/>
          <w:b/>
          <w:bCs/>
          <w:color w:val="FF0000"/>
          <w:sz w:val="22"/>
          <w:szCs w:val="24"/>
          <w:lang w:eastAsia="en-NZ"/>
        </w:rPr>
        <w:t>C</w:t>
      </w:r>
      <w:r w:rsidRPr="00530E2C">
        <w:rPr>
          <w:rFonts w:ascii="Arial" w:hAnsi="Arial" w:cs="Arial"/>
          <w:b/>
          <w:bCs/>
          <w:color w:val="FF0000"/>
          <w:sz w:val="22"/>
          <w:szCs w:val="24"/>
          <w:lang w:eastAsia="en-NZ"/>
        </w:rPr>
        <w:t>2.14=2 then number of visits should be &gt;=1</w:t>
      </w:r>
      <w:r w:rsidR="005710D3">
        <w:rPr>
          <w:rFonts w:ascii="Arial" w:hAnsi="Arial" w:cs="Arial"/>
          <w:b/>
          <w:bCs/>
          <w:color w:val="FF0000"/>
          <w:sz w:val="22"/>
          <w:szCs w:val="24"/>
          <w:lang w:eastAsia="en-NZ"/>
        </w:rPr>
        <w:t>.</w:t>
      </w:r>
    </w:p>
    <w:bookmarkEnd w:id="21"/>
    <w:p w14:paraId="47627EF5" w14:textId="77777777" w:rsidR="00842BB3" w:rsidRPr="00530E2C" w:rsidRDefault="00842BB3" w:rsidP="00842BB3">
      <w:pPr>
        <w:widowControl w:val="0"/>
        <w:ind w:left="57"/>
        <w:rPr>
          <w:rFonts w:ascii="Arial" w:hAnsi="Arial" w:cs="Arial"/>
          <w:sz w:val="22"/>
        </w:rPr>
      </w:pPr>
      <w:r w:rsidRPr="00530E2C">
        <w:rPr>
          <w:rFonts w:ascii="Arial" w:hAnsi="Arial" w:cs="Arial"/>
          <w:sz w:val="22"/>
        </w:rPr>
        <w:tab/>
      </w:r>
      <w:r w:rsidRPr="00530E2C">
        <w:rPr>
          <w:rFonts w:ascii="Arial" w:hAnsi="Arial" w:cs="Arial"/>
          <w:sz w:val="22"/>
        </w:rPr>
        <w:tab/>
      </w:r>
      <w:r w:rsidRPr="00530E2C">
        <w:rPr>
          <w:rFonts w:ascii="Arial" w:hAnsi="Arial" w:cs="Arial"/>
          <w:sz w:val="22"/>
        </w:rPr>
        <w:tab/>
      </w:r>
    </w:p>
    <w:p w14:paraId="28AD4829" w14:textId="77777777" w:rsidR="00842BB3" w:rsidRPr="00530E2C" w:rsidRDefault="00842BB3" w:rsidP="00842BB3">
      <w:pPr>
        <w:widowControl w:val="0"/>
        <w:spacing w:after="60"/>
        <w:ind w:firstLine="680"/>
        <w:rPr>
          <w:rFonts w:ascii="Arial" w:hAnsi="Arial" w:cs="Arial"/>
          <w:sz w:val="22"/>
        </w:rPr>
      </w:pPr>
      <w:r w:rsidRPr="00530E2C">
        <w:rPr>
          <w:rFonts w:ascii="Arial" w:hAnsi="Arial" w:cs="Arial"/>
          <w:sz w:val="22"/>
          <w:u w:val="single"/>
        </w:rPr>
        <w:softHyphen/>
      </w:r>
      <w:r w:rsidRPr="00530E2C">
        <w:rPr>
          <w:rFonts w:ascii="Arial" w:hAnsi="Arial" w:cs="Arial"/>
          <w:sz w:val="22"/>
          <w:u w:val="single"/>
        </w:rPr>
        <w:softHyphen/>
      </w:r>
      <w:r w:rsidRPr="00530E2C">
        <w:rPr>
          <w:rFonts w:ascii="Arial" w:hAnsi="Arial" w:cs="Arial"/>
          <w:sz w:val="22"/>
        </w:rPr>
        <w:t xml:space="preserve"> _____ times (range 0–99)</w:t>
      </w:r>
    </w:p>
    <w:p w14:paraId="1AB6077E" w14:textId="77777777" w:rsidR="00842BB3" w:rsidRPr="00530E2C" w:rsidRDefault="00842BB3" w:rsidP="00842BB3">
      <w:pPr>
        <w:widowControl w:val="0"/>
        <w:spacing w:after="60"/>
        <w:ind w:left="720" w:firstLine="720"/>
        <w:rPr>
          <w:rFonts w:ascii="Arial" w:hAnsi="Arial" w:cs="Arial"/>
          <w:sz w:val="22"/>
        </w:rPr>
      </w:pPr>
      <w:r w:rsidRPr="00530E2C">
        <w:rPr>
          <w:rFonts w:ascii="Arial" w:hAnsi="Arial" w:cs="Arial"/>
          <w:color w:val="FF0000"/>
          <w:sz w:val="22"/>
        </w:rPr>
        <w:t>[if 0 go to barriers to after-hours services C2.49]</w:t>
      </w:r>
    </w:p>
    <w:p w14:paraId="544A21E6" w14:textId="09B2E0E3" w:rsidR="00842BB3" w:rsidRPr="00530E2C" w:rsidRDefault="00842BB3" w:rsidP="00842BB3">
      <w:pPr>
        <w:widowControl w:val="0"/>
        <w:spacing w:after="60"/>
        <w:ind w:left="720" w:firstLine="720"/>
        <w:rPr>
          <w:rFonts w:ascii="Arial" w:hAnsi="Arial" w:cs="Arial"/>
          <w:color w:val="FF0000"/>
          <w:sz w:val="22"/>
        </w:rPr>
      </w:pPr>
      <w:r w:rsidRPr="00530E2C">
        <w:rPr>
          <w:rFonts w:ascii="Arial" w:hAnsi="Arial" w:cs="Arial"/>
          <w:color w:val="FF0000"/>
          <w:sz w:val="22"/>
        </w:rPr>
        <w:t>[if 1</w:t>
      </w:r>
      <w:r w:rsidRPr="005710D3">
        <w:rPr>
          <w:rFonts w:ascii="Arial" w:hAnsi="Arial" w:cs="Arial"/>
          <w:color w:val="FF0000"/>
          <w:sz w:val="22"/>
        </w:rPr>
        <w:t>–</w:t>
      </w:r>
      <w:r w:rsidRPr="00530E2C">
        <w:rPr>
          <w:rFonts w:ascii="Arial" w:hAnsi="Arial" w:cs="Arial"/>
          <w:color w:val="FF0000"/>
          <w:sz w:val="22"/>
        </w:rPr>
        <w:t>99] then go to C2.43]</w:t>
      </w:r>
    </w:p>
    <w:p w14:paraId="3B034614" w14:textId="77777777" w:rsidR="00842BB3" w:rsidRPr="00530E2C" w:rsidRDefault="00842BB3" w:rsidP="00842BB3">
      <w:pPr>
        <w:pStyle w:val="Unpublished"/>
        <w:widowControl w:val="0"/>
        <w:tabs>
          <w:tab w:val="left" w:pos="1140"/>
        </w:tabs>
        <w:ind w:left="686"/>
        <w:rPr>
          <w:rFonts w:ascii="Arial" w:hAnsi="Arial" w:cs="Arial"/>
          <w:sz w:val="22"/>
        </w:rPr>
      </w:pPr>
      <w:r w:rsidRPr="00530E2C">
        <w:rPr>
          <w:rFonts w:ascii="Arial" w:hAnsi="Arial" w:cs="Arial"/>
          <w:sz w:val="22"/>
        </w:rPr>
        <w:t xml:space="preserve">.K    Don’t know </w:t>
      </w:r>
      <w:r w:rsidRPr="00530E2C">
        <w:rPr>
          <w:rFonts w:ascii="Arial" w:hAnsi="Arial" w:cs="Arial"/>
          <w:color w:val="FF0000"/>
          <w:sz w:val="22"/>
        </w:rPr>
        <w:t>[go to barriers C2.49]</w:t>
      </w:r>
    </w:p>
    <w:p w14:paraId="07A438B9" w14:textId="4F8925EA" w:rsidR="00842BB3" w:rsidRPr="00530E2C" w:rsidRDefault="005710D3" w:rsidP="005710D3">
      <w:pPr>
        <w:pStyle w:val="Unpublished"/>
        <w:widowControl w:val="0"/>
        <w:tabs>
          <w:tab w:val="left" w:pos="1140"/>
        </w:tabs>
        <w:rPr>
          <w:rFonts w:ascii="Arial" w:hAnsi="Arial" w:cs="Arial"/>
          <w:sz w:val="22"/>
        </w:rPr>
      </w:pPr>
      <w:r>
        <w:rPr>
          <w:rFonts w:ascii="Arial" w:hAnsi="Arial" w:cs="Arial"/>
          <w:sz w:val="22"/>
        </w:rPr>
        <w:t xml:space="preserve">           </w:t>
      </w:r>
      <w:r>
        <w:rPr>
          <w:rFonts w:ascii="Arial" w:hAnsi="Arial" w:cs="Arial"/>
          <w:sz w:val="10"/>
          <w:szCs w:val="10"/>
        </w:rPr>
        <w:t xml:space="preserve"> </w:t>
      </w:r>
      <w:r w:rsidR="00842BB3" w:rsidRPr="00530E2C">
        <w:rPr>
          <w:rFonts w:ascii="Arial" w:hAnsi="Arial" w:cs="Arial"/>
          <w:sz w:val="22"/>
        </w:rPr>
        <w:t>.R</w:t>
      </w:r>
      <w:r w:rsidR="00842BB3" w:rsidRPr="00530E2C">
        <w:rPr>
          <w:rFonts w:ascii="Arial" w:hAnsi="Arial" w:cs="Arial"/>
          <w:sz w:val="22"/>
        </w:rPr>
        <w:tab/>
        <w:t xml:space="preserve">Refused </w:t>
      </w:r>
      <w:r w:rsidR="00842BB3" w:rsidRPr="00530E2C">
        <w:rPr>
          <w:rFonts w:ascii="Arial" w:hAnsi="Arial" w:cs="Arial"/>
          <w:color w:val="FF0000"/>
          <w:sz w:val="22"/>
        </w:rPr>
        <w:t>[go to barriers C2.49]</w:t>
      </w:r>
    </w:p>
    <w:p w14:paraId="330B78B7" w14:textId="77777777" w:rsidR="00D75724" w:rsidRPr="00530E2C" w:rsidRDefault="00D75724" w:rsidP="003E7C12">
      <w:pPr>
        <w:widowControl w:val="0"/>
        <w:rPr>
          <w:rFonts w:ascii="Arial" w:hAnsi="Arial" w:cs="Arial"/>
          <w:sz w:val="22"/>
        </w:rPr>
      </w:pPr>
    </w:p>
    <w:p w14:paraId="5A22C5BE" w14:textId="77777777" w:rsidR="00D75724" w:rsidRPr="00530E2C" w:rsidRDefault="00D75724" w:rsidP="00CE4DA7">
      <w:pPr>
        <w:pStyle w:val="Unpublished"/>
        <w:widowControl w:val="0"/>
        <w:rPr>
          <w:rFonts w:ascii="Arial" w:hAnsi="Arial" w:cs="Arial"/>
          <w:b/>
          <w:color w:val="0000FF"/>
          <w:sz w:val="22"/>
        </w:rPr>
      </w:pPr>
      <w:r w:rsidRPr="00530E2C">
        <w:rPr>
          <w:rFonts w:ascii="Arial" w:hAnsi="Arial" w:cs="Arial"/>
          <w:b/>
          <w:color w:val="0000FF"/>
          <w:sz w:val="22"/>
        </w:rPr>
        <w:t>[Showcard]</w:t>
      </w:r>
    </w:p>
    <w:p w14:paraId="0308EBE2" w14:textId="77777777" w:rsidR="00D75724" w:rsidRPr="00530E2C" w:rsidRDefault="00D3387E" w:rsidP="000110B0">
      <w:pPr>
        <w:widowControl w:val="0"/>
        <w:rPr>
          <w:rFonts w:ascii="Arial" w:hAnsi="Arial" w:cs="Arial"/>
          <w:sz w:val="22"/>
          <w:lang w:val="en-US"/>
        </w:rPr>
      </w:pPr>
      <w:r w:rsidRPr="00530E2C">
        <w:rPr>
          <w:rFonts w:ascii="Arial" w:hAnsi="Arial" w:cs="Arial"/>
          <w:b/>
          <w:sz w:val="22"/>
          <w:lang w:val="en-US"/>
        </w:rPr>
        <w:t>C</w:t>
      </w:r>
      <w:r w:rsidR="006D6870" w:rsidRPr="00530E2C">
        <w:rPr>
          <w:rFonts w:ascii="Arial" w:hAnsi="Arial" w:cs="Arial"/>
          <w:b/>
          <w:sz w:val="22"/>
          <w:lang w:val="en-US"/>
        </w:rPr>
        <w:t>2.43</w:t>
      </w:r>
      <w:r w:rsidRPr="00530E2C">
        <w:rPr>
          <w:rFonts w:ascii="Arial" w:hAnsi="Arial" w:cs="Arial"/>
          <w:b/>
          <w:sz w:val="22"/>
          <w:lang w:val="en-US"/>
        </w:rPr>
        <w:tab/>
      </w:r>
      <w:r w:rsidR="00776617" w:rsidRPr="00530E2C">
        <w:rPr>
          <w:rFonts w:ascii="Arial" w:hAnsi="Arial" w:cs="Arial"/>
          <w:b/>
          <w:sz w:val="22"/>
          <w:lang w:val="en-US"/>
        </w:rPr>
        <w:t>When</w:t>
      </w:r>
      <w:r w:rsidR="00D75724" w:rsidRPr="00530E2C">
        <w:rPr>
          <w:rFonts w:ascii="Arial" w:hAnsi="Arial" w:cs="Arial"/>
          <w:b/>
          <w:sz w:val="22"/>
          <w:lang w:val="en-US"/>
        </w:rPr>
        <w:t xml:space="preserve"> was the </w:t>
      </w:r>
      <w:r w:rsidR="00D75724" w:rsidRPr="00530E2C">
        <w:rPr>
          <w:rFonts w:ascii="Arial" w:hAnsi="Arial" w:cs="Arial"/>
          <w:b/>
          <w:sz w:val="22"/>
          <w:u w:val="single"/>
          <w:lang w:val="en-US"/>
        </w:rPr>
        <w:t>last</w:t>
      </w:r>
      <w:r w:rsidR="00D75724" w:rsidRPr="00530E2C">
        <w:rPr>
          <w:rFonts w:ascii="Arial" w:hAnsi="Arial" w:cs="Arial"/>
          <w:b/>
          <w:sz w:val="22"/>
          <w:lang w:val="en-US"/>
        </w:rPr>
        <w:t xml:space="preserve"> time </w:t>
      </w:r>
      <w:r w:rsidR="00B5169E" w:rsidRPr="00530E2C">
        <w:rPr>
          <w:rFonts w:ascii="Arial" w:hAnsi="Arial" w:cs="Arial"/>
          <w:b/>
          <w:color w:val="0000FF"/>
          <w:sz w:val="22"/>
          <w:lang w:val="en-US"/>
        </w:rPr>
        <w:t xml:space="preserve">[Name] </w:t>
      </w:r>
      <w:r w:rsidR="00D75724" w:rsidRPr="00530E2C">
        <w:rPr>
          <w:rFonts w:ascii="Arial" w:hAnsi="Arial" w:cs="Arial"/>
          <w:b/>
          <w:sz w:val="22"/>
          <w:lang w:val="en-US"/>
        </w:rPr>
        <w:t xml:space="preserve">used an after-hours medical centre? </w:t>
      </w:r>
    </w:p>
    <w:p w14:paraId="084DF91F" w14:textId="77777777" w:rsidR="00D75724" w:rsidRPr="00530E2C" w:rsidRDefault="00D75724" w:rsidP="003E7C12">
      <w:pPr>
        <w:widowControl w:val="0"/>
        <w:tabs>
          <w:tab w:val="left" w:pos="567"/>
          <w:tab w:val="left" w:pos="1134"/>
          <w:tab w:val="left" w:pos="2793"/>
        </w:tabs>
        <w:rPr>
          <w:rFonts w:ascii="Arial" w:hAnsi="Arial" w:cs="Arial"/>
          <w:sz w:val="22"/>
        </w:rPr>
      </w:pPr>
    </w:p>
    <w:p w14:paraId="325AE0B3" w14:textId="77777777" w:rsidR="004800CB" w:rsidRPr="00530E2C" w:rsidRDefault="004800CB" w:rsidP="00CE4DA7">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Within the last month</w:t>
      </w:r>
    </w:p>
    <w:p w14:paraId="636AF39B" w14:textId="77777777" w:rsidR="004800CB" w:rsidRPr="00530E2C" w:rsidRDefault="004800CB" w:rsidP="00CE4DA7">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 xml:space="preserve">More than 1 month ago and less than 3 months </w:t>
      </w:r>
    </w:p>
    <w:p w14:paraId="191061EE" w14:textId="77777777" w:rsidR="004800CB" w:rsidRPr="00530E2C" w:rsidRDefault="004800CB" w:rsidP="00CE4DA7">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 xml:space="preserve">More than </w:t>
      </w:r>
      <w:r w:rsidR="00615025" w:rsidRPr="00530E2C">
        <w:rPr>
          <w:rFonts w:ascii="Arial" w:hAnsi="Arial" w:cs="Arial"/>
          <w:sz w:val="22"/>
        </w:rPr>
        <w:t xml:space="preserve">3 </w:t>
      </w:r>
      <w:r w:rsidRPr="00530E2C">
        <w:rPr>
          <w:rFonts w:ascii="Arial" w:hAnsi="Arial" w:cs="Arial"/>
          <w:sz w:val="22"/>
        </w:rPr>
        <w:t>months ago and less than 6 months</w:t>
      </w:r>
    </w:p>
    <w:p w14:paraId="2489B6BD" w14:textId="77777777" w:rsidR="004800CB" w:rsidRPr="00530E2C" w:rsidRDefault="004800CB" w:rsidP="00CE4DA7">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4</w:t>
      </w:r>
      <w:r w:rsidRPr="00530E2C">
        <w:rPr>
          <w:rFonts w:ascii="Arial" w:hAnsi="Arial" w:cs="Arial"/>
          <w:sz w:val="22"/>
        </w:rPr>
        <w:tab/>
        <w:t xml:space="preserve">More than 6 months ago </w:t>
      </w:r>
      <w:r w:rsidR="00D674F6" w:rsidRPr="00530E2C">
        <w:rPr>
          <w:rFonts w:ascii="Arial" w:hAnsi="Arial" w:cs="Arial"/>
          <w:sz w:val="22"/>
        </w:rPr>
        <w:t>and less than 12 months ago</w:t>
      </w:r>
    </w:p>
    <w:p w14:paraId="52342AE1"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365DD8C0"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4950FD84" w14:textId="77777777" w:rsidR="00D75724" w:rsidRPr="00530E2C" w:rsidRDefault="00D75724" w:rsidP="00CE4DA7">
      <w:pPr>
        <w:widowControl w:val="0"/>
        <w:tabs>
          <w:tab w:val="left" w:pos="567"/>
          <w:tab w:val="left" w:pos="1134"/>
          <w:tab w:val="left" w:pos="2793"/>
        </w:tabs>
        <w:ind w:left="1140" w:hanging="456"/>
        <w:rPr>
          <w:rFonts w:ascii="Arial" w:hAnsi="Arial" w:cs="Arial"/>
          <w:sz w:val="22"/>
        </w:rPr>
      </w:pPr>
    </w:p>
    <w:p w14:paraId="431A7A88" w14:textId="77777777" w:rsidR="00861E49" w:rsidRPr="00530E2C" w:rsidRDefault="00D3387E" w:rsidP="003E7C12">
      <w:pPr>
        <w:keepNext/>
        <w:keepLines/>
        <w:widowControl w:val="0"/>
        <w:jc w:val="both"/>
        <w:rPr>
          <w:rFonts w:ascii="Arial" w:hAnsi="Arial" w:cs="Arial"/>
          <w:b/>
          <w:sz w:val="22"/>
          <w:lang w:val="en-US"/>
        </w:rPr>
      </w:pPr>
      <w:r w:rsidRPr="00530E2C">
        <w:rPr>
          <w:rFonts w:ascii="Arial" w:hAnsi="Arial" w:cs="Arial"/>
          <w:b/>
          <w:sz w:val="22"/>
          <w:lang w:val="en-US"/>
        </w:rPr>
        <w:t>C</w:t>
      </w:r>
      <w:r w:rsidR="006D6870" w:rsidRPr="00530E2C">
        <w:rPr>
          <w:rFonts w:ascii="Arial" w:hAnsi="Arial" w:cs="Arial"/>
          <w:b/>
          <w:sz w:val="22"/>
          <w:lang w:val="en-US"/>
        </w:rPr>
        <w:t>2.44</w:t>
      </w:r>
      <w:r w:rsidRPr="00530E2C">
        <w:rPr>
          <w:rFonts w:ascii="Arial" w:hAnsi="Arial" w:cs="Arial"/>
          <w:b/>
          <w:sz w:val="22"/>
          <w:lang w:val="en-US"/>
        </w:rPr>
        <w:tab/>
      </w:r>
      <w:r w:rsidR="00AE282A" w:rsidRPr="00530E2C">
        <w:rPr>
          <w:rFonts w:ascii="Arial" w:hAnsi="Arial" w:cs="Arial"/>
          <w:b/>
          <w:sz w:val="22"/>
          <w:lang w:val="en-US"/>
        </w:rPr>
        <w:t xml:space="preserve">What were you charged for </w:t>
      </w:r>
      <w:r w:rsidR="00B5169E" w:rsidRPr="00530E2C">
        <w:rPr>
          <w:rFonts w:ascii="Arial" w:hAnsi="Arial" w:cs="Arial"/>
          <w:b/>
          <w:color w:val="0000FF"/>
          <w:sz w:val="22"/>
          <w:lang w:val="en-US"/>
        </w:rPr>
        <w:t>[Name’s]</w:t>
      </w:r>
      <w:r w:rsidR="00B5169E" w:rsidRPr="00530E2C">
        <w:rPr>
          <w:rFonts w:ascii="Arial" w:hAnsi="Arial" w:cs="Arial"/>
          <w:b/>
          <w:sz w:val="22"/>
          <w:lang w:val="en-US"/>
        </w:rPr>
        <w:t xml:space="preserve"> </w:t>
      </w:r>
      <w:r w:rsidR="00FC5930" w:rsidRPr="00530E2C">
        <w:rPr>
          <w:rFonts w:ascii="Arial" w:hAnsi="Arial" w:cs="Arial"/>
          <w:b/>
          <w:sz w:val="22"/>
          <w:lang w:val="en-US"/>
        </w:rPr>
        <w:t xml:space="preserve">last </w:t>
      </w:r>
      <w:r w:rsidR="00595A57" w:rsidRPr="00530E2C">
        <w:rPr>
          <w:rFonts w:ascii="Arial" w:hAnsi="Arial" w:cs="Arial"/>
          <w:b/>
          <w:sz w:val="22"/>
          <w:lang w:val="en-US"/>
        </w:rPr>
        <w:t xml:space="preserve">after-hours visit? </w:t>
      </w:r>
    </w:p>
    <w:p w14:paraId="69DB9B7B" w14:textId="28665B16" w:rsidR="00DB0A3F" w:rsidRPr="00530E2C" w:rsidRDefault="00DB0A3F" w:rsidP="00861E49">
      <w:pPr>
        <w:pStyle w:val="BodyTextIndent3"/>
        <w:keepNext/>
        <w:keepLines/>
        <w:widowControl w:val="0"/>
        <w:ind w:left="684"/>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Record amount in dollars and cents, e</w:t>
      </w:r>
      <w:r w:rsidR="00667CFA" w:rsidRPr="00530E2C">
        <w:rPr>
          <w:rFonts w:ascii="Arial" w:hAnsi="Arial" w:cs="Arial"/>
          <w:color w:val="0000FF"/>
        </w:rPr>
        <w:t>.</w:t>
      </w:r>
      <w:r w:rsidRPr="00530E2C">
        <w:rPr>
          <w:rFonts w:ascii="Arial" w:hAnsi="Arial" w:cs="Arial"/>
          <w:color w:val="0000FF"/>
        </w:rPr>
        <w:t>g</w:t>
      </w:r>
      <w:r w:rsidR="00667CFA" w:rsidRPr="00530E2C">
        <w:rPr>
          <w:rFonts w:ascii="Arial" w:hAnsi="Arial" w:cs="Arial"/>
          <w:color w:val="0000FF"/>
        </w:rPr>
        <w:t>.</w:t>
      </w:r>
      <w:r w:rsidR="00613D36">
        <w:rPr>
          <w:rFonts w:ascii="Arial" w:hAnsi="Arial" w:cs="Arial"/>
          <w:color w:val="0000FF"/>
        </w:rPr>
        <w:t xml:space="preserve"> $60=</w:t>
      </w:r>
      <w:r w:rsidRPr="00530E2C">
        <w:rPr>
          <w:rFonts w:ascii="Arial" w:hAnsi="Arial" w:cs="Arial"/>
          <w:color w:val="0000FF"/>
        </w:rPr>
        <w:t>60.00</w:t>
      </w:r>
      <w:r w:rsidR="0076053C" w:rsidRPr="00530E2C">
        <w:rPr>
          <w:rFonts w:ascii="Arial" w:hAnsi="Arial" w:cs="Arial"/>
          <w:color w:val="0000FF"/>
        </w:rPr>
        <w:t>.</w:t>
      </w:r>
    </w:p>
    <w:p w14:paraId="28E8A2FD" w14:textId="77777777" w:rsidR="00DB0A3F" w:rsidRPr="00530E2C" w:rsidRDefault="00DB0A3F" w:rsidP="00861E49">
      <w:pPr>
        <w:pStyle w:val="BodyTextIndent3"/>
        <w:keepNext/>
        <w:keepLines/>
        <w:widowControl w:val="0"/>
        <w:ind w:left="684"/>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respondent says between two amounts, record the average in dollars and cents (e</w:t>
      </w:r>
      <w:r w:rsidR="00667CFA" w:rsidRPr="00530E2C">
        <w:rPr>
          <w:rFonts w:ascii="Arial" w:hAnsi="Arial" w:cs="Arial"/>
          <w:color w:val="0000FF"/>
        </w:rPr>
        <w:t>.g.</w:t>
      </w:r>
      <w:r w:rsidRPr="00530E2C">
        <w:rPr>
          <w:rFonts w:ascii="Arial" w:hAnsi="Arial" w:cs="Arial"/>
          <w:color w:val="0000FF"/>
        </w:rPr>
        <w:t xml:space="preserve"> between $40 and $50: record 45.00</w:t>
      </w:r>
      <w:r w:rsidR="00941E73" w:rsidRPr="00530E2C">
        <w:rPr>
          <w:rFonts w:ascii="Arial" w:hAnsi="Arial" w:cs="Arial"/>
          <w:color w:val="0000FF"/>
        </w:rPr>
        <w:t>)</w:t>
      </w:r>
      <w:r w:rsidR="0076053C" w:rsidRPr="00530E2C">
        <w:rPr>
          <w:rFonts w:ascii="Arial" w:hAnsi="Arial" w:cs="Arial"/>
          <w:color w:val="0000FF"/>
        </w:rPr>
        <w:t>.</w:t>
      </w:r>
    </w:p>
    <w:p w14:paraId="7FC18D90" w14:textId="77777777" w:rsidR="00DB0A3F" w:rsidRPr="00530E2C" w:rsidRDefault="00DB0A3F" w:rsidP="00861E49">
      <w:pPr>
        <w:pStyle w:val="BodyTextIndent3"/>
        <w:keepNext/>
        <w:keepLines/>
        <w:widowControl w:val="0"/>
        <w:ind w:left="684"/>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free enter 0.00</w:t>
      </w:r>
      <w:r w:rsidR="0076053C" w:rsidRPr="00530E2C">
        <w:rPr>
          <w:rFonts w:ascii="Arial" w:hAnsi="Arial" w:cs="Arial"/>
          <w:color w:val="0000FF"/>
        </w:rPr>
        <w:t>.</w:t>
      </w:r>
    </w:p>
    <w:p w14:paraId="3F60BC5B" w14:textId="77777777" w:rsidR="006257CF" w:rsidRPr="00530E2C" w:rsidRDefault="006257CF" w:rsidP="006257CF">
      <w:pPr>
        <w:pStyle w:val="BodyTextIndent3"/>
        <w:keepNext/>
        <w:keepLines/>
        <w:widowControl w:val="0"/>
        <w:ind w:left="684"/>
        <w:rPr>
          <w:rFonts w:ascii="Arial" w:hAnsi="Arial" w:cs="Arial"/>
          <w:color w:val="0000FF"/>
        </w:rPr>
      </w:pPr>
      <w:r w:rsidRPr="00530E2C">
        <w:rPr>
          <w:rFonts w:ascii="Arial" w:hAnsi="Arial" w:cs="Arial"/>
          <w:color w:val="0000FF"/>
        </w:rPr>
        <w:sym w:font="Webdings" w:char="F069"/>
      </w:r>
      <w:r w:rsidRPr="00530E2C">
        <w:rPr>
          <w:rFonts w:ascii="Arial" w:hAnsi="Arial" w:cs="Arial"/>
          <w:color w:val="0000FF"/>
        </w:rPr>
        <w:t xml:space="preserve"> If respondent says an amount greater than $199, record as $199.00.</w:t>
      </w:r>
    </w:p>
    <w:p w14:paraId="7D26D063" w14:textId="77777777" w:rsidR="0027596B" w:rsidRPr="00530E2C" w:rsidRDefault="0027596B" w:rsidP="00861E49">
      <w:pPr>
        <w:keepNext/>
        <w:keepLines/>
        <w:widowControl w:val="0"/>
        <w:rPr>
          <w:rFonts w:ascii="Arial" w:hAnsi="Arial" w:cs="Arial"/>
          <w:b/>
          <w:sz w:val="22"/>
        </w:rPr>
      </w:pPr>
    </w:p>
    <w:p w14:paraId="5515644B" w14:textId="77777777" w:rsidR="0027596B" w:rsidRPr="00530E2C" w:rsidRDefault="004D1CC0" w:rsidP="00861E49">
      <w:pPr>
        <w:keepNext/>
        <w:keepLines/>
        <w:widowControl w:val="0"/>
        <w:ind w:firstLine="680"/>
        <w:rPr>
          <w:rFonts w:ascii="Arial" w:hAnsi="Arial" w:cs="Arial"/>
          <w:sz w:val="22"/>
        </w:rPr>
      </w:pPr>
      <w:r w:rsidRPr="00530E2C">
        <w:rPr>
          <w:rFonts w:ascii="Arial" w:hAnsi="Arial" w:cs="Arial"/>
          <w:sz w:val="22"/>
        </w:rPr>
        <w:t>$___.___</w:t>
      </w:r>
      <w:r w:rsidR="0027596B" w:rsidRPr="00530E2C">
        <w:rPr>
          <w:rFonts w:ascii="Arial" w:hAnsi="Arial" w:cs="Arial"/>
          <w:sz w:val="22"/>
        </w:rPr>
        <w:t xml:space="preserve"> (range </w:t>
      </w:r>
      <w:r w:rsidR="00E12259" w:rsidRPr="00530E2C">
        <w:rPr>
          <w:rFonts w:ascii="Arial" w:hAnsi="Arial" w:cs="Arial"/>
          <w:sz w:val="22"/>
        </w:rPr>
        <w:t>0.00</w:t>
      </w:r>
      <w:r w:rsidR="002B772A" w:rsidRPr="00530E2C">
        <w:rPr>
          <w:rFonts w:ascii="Arial" w:hAnsi="Arial" w:cs="Arial"/>
          <w:sz w:val="22"/>
        </w:rPr>
        <w:t>–</w:t>
      </w:r>
      <w:r w:rsidR="00E12259" w:rsidRPr="00530E2C">
        <w:rPr>
          <w:rFonts w:ascii="Arial" w:hAnsi="Arial" w:cs="Arial"/>
          <w:sz w:val="22"/>
        </w:rPr>
        <w:t>199.00</w:t>
      </w:r>
      <w:r w:rsidR="0027596B" w:rsidRPr="00530E2C">
        <w:rPr>
          <w:rFonts w:ascii="Arial" w:hAnsi="Arial" w:cs="Arial"/>
          <w:sz w:val="22"/>
        </w:rPr>
        <w:t>)</w:t>
      </w:r>
    </w:p>
    <w:p w14:paraId="30B574AD" w14:textId="77777777" w:rsidR="002F2B4E" w:rsidRPr="00530E2C" w:rsidRDefault="000E34FA" w:rsidP="00861E49">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3C49EC1C" w14:textId="77777777" w:rsidR="002F2B4E" w:rsidRPr="00530E2C" w:rsidRDefault="000E34FA" w:rsidP="00D761B2">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7AF3D126" w14:textId="77777777" w:rsidR="000507C6" w:rsidRPr="00530E2C" w:rsidRDefault="000507C6" w:rsidP="00D761B2">
      <w:pPr>
        <w:pStyle w:val="Unpublished"/>
        <w:widowControl w:val="0"/>
        <w:tabs>
          <w:tab w:val="left" w:pos="1140"/>
        </w:tabs>
        <w:ind w:left="686"/>
        <w:rPr>
          <w:rFonts w:ascii="Arial" w:hAnsi="Arial" w:cs="Arial"/>
          <w:sz w:val="22"/>
        </w:rPr>
      </w:pPr>
    </w:p>
    <w:p w14:paraId="38E2E396" w14:textId="77777777" w:rsidR="00595A57" w:rsidRPr="00530E2C" w:rsidRDefault="00595A57" w:rsidP="001E6C9F">
      <w:pPr>
        <w:pStyle w:val="Unpublished"/>
        <w:widowControl w:val="0"/>
        <w:tabs>
          <w:tab w:val="left" w:pos="1140"/>
        </w:tabs>
        <w:rPr>
          <w:rFonts w:ascii="Arial" w:hAnsi="Arial" w:cs="Arial"/>
          <w:sz w:val="22"/>
        </w:rPr>
      </w:pPr>
    </w:p>
    <w:p w14:paraId="0EE7EF89" w14:textId="77777777" w:rsidR="00615214" w:rsidRDefault="00615214"/>
    <w:p w14:paraId="28FF2CA6" w14:textId="77777777" w:rsidR="00615214" w:rsidRDefault="00615214"/>
    <w:p w14:paraId="26522828" w14:textId="77777777" w:rsidR="00615214" w:rsidRDefault="00615214"/>
    <w:p w14:paraId="08AC604A" w14:textId="28126777" w:rsidR="00030920" w:rsidRPr="00530E2C" w:rsidRDefault="00030920">
      <w:pPr>
        <w:rPr>
          <w:rFonts w:ascii="Arial" w:hAnsi="Arial" w:cs="Arial Mäori"/>
          <w:b/>
          <w:bCs/>
          <w:i/>
          <w:szCs w:val="24"/>
        </w:rPr>
      </w:pPr>
      <w:r w:rsidRPr="00530E2C">
        <w:br w:type="page"/>
      </w:r>
    </w:p>
    <w:p w14:paraId="65F41025" w14:textId="283BC5FF" w:rsidR="001E6C9F" w:rsidRPr="00615214" w:rsidRDefault="000507C6" w:rsidP="00615214">
      <w:pPr>
        <w:pStyle w:val="Heading3"/>
      </w:pPr>
      <w:r w:rsidRPr="00530E2C">
        <w:t xml:space="preserve">After-hours – patient experience  </w:t>
      </w:r>
    </w:p>
    <w:p w14:paraId="48FF2FB9" w14:textId="77777777" w:rsidR="001E6C9F" w:rsidRPr="00530E2C" w:rsidRDefault="001E6C9F" w:rsidP="001E6C9F">
      <w:pPr>
        <w:pStyle w:val="Unpublished"/>
        <w:keepNext/>
        <w:jc w:val="both"/>
        <w:rPr>
          <w:rFonts w:ascii="Arial" w:hAnsi="Arial" w:cs="Arial"/>
          <w:color w:val="0000FF"/>
          <w:sz w:val="22"/>
        </w:rPr>
      </w:pPr>
      <w:r w:rsidRPr="00530E2C">
        <w:rPr>
          <w:rFonts w:ascii="Arial" w:hAnsi="Arial" w:cs="Arial"/>
          <w:b/>
          <w:color w:val="0000FF"/>
          <w:sz w:val="22"/>
        </w:rPr>
        <w:t>[Showcard]</w:t>
      </w:r>
    </w:p>
    <w:p w14:paraId="00D6AD65" w14:textId="601637DD" w:rsidR="001E6C9F" w:rsidRPr="00530E2C" w:rsidRDefault="0040028E" w:rsidP="001E6C9F">
      <w:pPr>
        <w:keepNext/>
        <w:ind w:left="684" w:hanging="684"/>
        <w:rPr>
          <w:rFonts w:ascii="Arial" w:hAnsi="Arial" w:cs="Arial"/>
          <w:b/>
          <w:sz w:val="22"/>
        </w:rPr>
      </w:pPr>
      <w:r w:rsidRPr="00530E2C">
        <w:rPr>
          <w:rFonts w:ascii="Arial" w:hAnsi="Arial" w:cs="Arial"/>
          <w:b/>
          <w:sz w:val="22"/>
        </w:rPr>
        <w:t>P2.45</w:t>
      </w:r>
      <w:r w:rsidR="001E6C9F" w:rsidRPr="00530E2C">
        <w:rPr>
          <w:rFonts w:ascii="Arial" w:hAnsi="Arial" w:cs="Arial"/>
          <w:b/>
          <w:sz w:val="22"/>
        </w:rPr>
        <w:tab/>
        <w:t xml:space="preserve">Thinking about </w:t>
      </w:r>
      <w:r w:rsidR="001E6C9F" w:rsidRPr="00530E2C">
        <w:rPr>
          <w:rFonts w:ascii="Arial" w:hAnsi="Arial" w:cs="Arial"/>
          <w:b/>
          <w:color w:val="0000FF"/>
          <w:sz w:val="22"/>
          <w:lang w:val="en-US"/>
        </w:rPr>
        <w:t>[Name’s]</w:t>
      </w:r>
      <w:r w:rsidR="001E6C9F" w:rsidRPr="00530E2C">
        <w:rPr>
          <w:rFonts w:ascii="Arial" w:hAnsi="Arial" w:cs="Arial"/>
          <w:b/>
          <w:sz w:val="22"/>
        </w:rPr>
        <w:t xml:space="preserve"> last visit to an after-hours medical centre, how good was the doctor at explaining </w:t>
      </w:r>
      <w:r w:rsidR="001E6C9F" w:rsidRPr="00530E2C">
        <w:rPr>
          <w:rFonts w:ascii="Arial" w:hAnsi="Arial" w:cs="Arial"/>
          <w:b/>
          <w:color w:val="0000FF"/>
          <w:sz w:val="22"/>
          <w:lang w:val="en-US"/>
        </w:rPr>
        <w:t xml:space="preserve">[Name’s] </w:t>
      </w:r>
      <w:r w:rsidR="001E6C9F" w:rsidRPr="00530E2C">
        <w:rPr>
          <w:rFonts w:ascii="Arial" w:hAnsi="Arial" w:cs="Arial"/>
          <w:b/>
          <w:sz w:val="22"/>
        </w:rPr>
        <w:t>health conditions and treatments in a way that you could understand?</w:t>
      </w:r>
    </w:p>
    <w:p w14:paraId="46C69F5B" w14:textId="77777777" w:rsidR="001E6C9F" w:rsidRPr="00530E2C" w:rsidRDefault="001E6C9F" w:rsidP="001E6C9F">
      <w:pPr>
        <w:keepNext/>
        <w:tabs>
          <w:tab w:val="left" w:pos="567"/>
          <w:tab w:val="left" w:pos="2130"/>
        </w:tabs>
        <w:ind w:left="1140" w:hanging="456"/>
        <w:jc w:val="both"/>
        <w:rPr>
          <w:rFonts w:ascii="Arial" w:hAnsi="Arial" w:cs="Arial"/>
          <w:sz w:val="22"/>
        </w:rPr>
      </w:pPr>
      <w:r w:rsidRPr="00530E2C">
        <w:rPr>
          <w:rFonts w:ascii="Arial" w:hAnsi="Arial" w:cs="Arial"/>
          <w:sz w:val="22"/>
        </w:rPr>
        <w:tab/>
      </w:r>
      <w:r w:rsidRPr="00530E2C">
        <w:rPr>
          <w:rFonts w:ascii="Arial" w:hAnsi="Arial" w:cs="Arial"/>
          <w:sz w:val="22"/>
        </w:rPr>
        <w:tab/>
      </w:r>
    </w:p>
    <w:p w14:paraId="4CDC5195"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3B32992C"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1F2AF0DF"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4D676437"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127C7D95"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4CEA6A4F"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 xml:space="preserve">Did not see a doctor at </w:t>
      </w:r>
      <w:r w:rsidRPr="00530E2C">
        <w:rPr>
          <w:rFonts w:ascii="Arial" w:hAnsi="Arial" w:cs="Arial"/>
          <w:color w:val="0000FF"/>
          <w:sz w:val="22"/>
          <w:lang w:val="en-US"/>
        </w:rPr>
        <w:t>[Name’s]</w:t>
      </w:r>
      <w:r w:rsidRPr="00530E2C">
        <w:rPr>
          <w:rFonts w:ascii="Arial" w:hAnsi="Arial" w:cs="Arial"/>
          <w:sz w:val="22"/>
        </w:rPr>
        <w:t xml:space="preserve"> last visit to an after-hours medical centre </w:t>
      </w:r>
      <w:r w:rsidRPr="00530E2C">
        <w:rPr>
          <w:rFonts w:ascii="Arial" w:hAnsi="Arial" w:cs="Arial"/>
          <w:color w:val="FF0000"/>
          <w:sz w:val="22"/>
        </w:rPr>
        <w:t>[go to barriers C2.49]</w:t>
      </w:r>
    </w:p>
    <w:p w14:paraId="57FD46D8"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 xml:space="preserve">7 </w:t>
      </w:r>
      <w:r w:rsidRPr="00530E2C">
        <w:rPr>
          <w:rFonts w:ascii="Arial" w:hAnsi="Arial" w:cs="Arial"/>
          <w:sz w:val="22"/>
        </w:rPr>
        <w:tab/>
        <w:t>Doesn’t apply</w:t>
      </w:r>
    </w:p>
    <w:p w14:paraId="2A93A6C2" w14:textId="77777777" w:rsidR="001E6C9F" w:rsidRPr="00530E2C" w:rsidRDefault="001E6C9F" w:rsidP="001E6C9F">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7D713597" w14:textId="77777777" w:rsidR="001E6C9F" w:rsidRPr="00530E2C" w:rsidRDefault="001E6C9F" w:rsidP="001E6C9F">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7B21EF3E" w14:textId="77777777" w:rsidR="001E6C9F" w:rsidRPr="00530E2C" w:rsidRDefault="001E6C9F" w:rsidP="001E6C9F">
      <w:pPr>
        <w:pStyle w:val="Unpublished"/>
        <w:jc w:val="both"/>
        <w:rPr>
          <w:rFonts w:ascii="Arial" w:hAnsi="Arial" w:cs="Arial"/>
          <w:b/>
          <w:color w:val="000080"/>
          <w:sz w:val="22"/>
        </w:rPr>
      </w:pPr>
    </w:p>
    <w:p w14:paraId="5FE4146F" w14:textId="77777777" w:rsidR="001E6C9F" w:rsidRPr="00530E2C" w:rsidRDefault="001E6C9F" w:rsidP="001E6C9F">
      <w:pPr>
        <w:pStyle w:val="Unpublished"/>
        <w:keepNext/>
        <w:jc w:val="both"/>
        <w:rPr>
          <w:rFonts w:ascii="Arial" w:hAnsi="Arial" w:cs="Arial"/>
          <w:color w:val="0000FF"/>
          <w:sz w:val="22"/>
        </w:rPr>
      </w:pPr>
      <w:r w:rsidRPr="00530E2C">
        <w:rPr>
          <w:rFonts w:ascii="Arial" w:hAnsi="Arial" w:cs="Arial"/>
          <w:b/>
          <w:color w:val="0000FF"/>
          <w:sz w:val="22"/>
        </w:rPr>
        <w:t>[Showcard]</w:t>
      </w:r>
    </w:p>
    <w:p w14:paraId="4BF0CA5A" w14:textId="2E5BE767" w:rsidR="001E6C9F" w:rsidRPr="00530E2C" w:rsidRDefault="001E6C9F" w:rsidP="001E6C9F">
      <w:pPr>
        <w:keepNext/>
        <w:rPr>
          <w:rFonts w:ascii="Arial" w:hAnsi="Arial" w:cs="Arial"/>
          <w:b/>
          <w:color w:val="7030A0"/>
          <w:sz w:val="22"/>
        </w:rPr>
      </w:pPr>
      <w:r w:rsidRPr="00530E2C">
        <w:rPr>
          <w:rFonts w:ascii="Arial" w:hAnsi="Arial" w:cs="Arial"/>
          <w:b/>
          <w:sz w:val="22"/>
        </w:rPr>
        <w:t>P2.4</w:t>
      </w:r>
      <w:r w:rsidR="0040028E" w:rsidRPr="00530E2C">
        <w:rPr>
          <w:rFonts w:ascii="Arial" w:hAnsi="Arial" w:cs="Arial"/>
          <w:b/>
          <w:sz w:val="22"/>
        </w:rPr>
        <w:t>6</w:t>
      </w:r>
      <w:r w:rsidRPr="00530E2C">
        <w:rPr>
          <w:rFonts w:ascii="Arial" w:hAnsi="Arial" w:cs="Arial"/>
          <w:b/>
          <w:sz w:val="22"/>
        </w:rPr>
        <w:tab/>
        <w:t xml:space="preserve">How good was the doctor at treating </w:t>
      </w:r>
      <w:r w:rsidRPr="00530E2C">
        <w:rPr>
          <w:rFonts w:ascii="Arial" w:hAnsi="Arial" w:cs="Arial"/>
          <w:b/>
          <w:color w:val="0000FF"/>
          <w:sz w:val="22"/>
          <w:lang w:val="en-US"/>
        </w:rPr>
        <w:t xml:space="preserve">[Name] </w:t>
      </w:r>
      <w:r w:rsidRPr="00530E2C">
        <w:rPr>
          <w:rFonts w:ascii="Arial" w:hAnsi="Arial" w:cs="Arial"/>
          <w:b/>
          <w:sz w:val="22"/>
        </w:rPr>
        <w:t>with respect and dignity?</w:t>
      </w:r>
    </w:p>
    <w:p w14:paraId="6F8FCB57" w14:textId="77777777" w:rsidR="001E6C9F" w:rsidRPr="00530E2C" w:rsidRDefault="001E6C9F" w:rsidP="001E6C9F">
      <w:pPr>
        <w:keepNext/>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7A78B0FA"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032A6813"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0CE7611F"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238588EE"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54E2D270"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1CB0084A" w14:textId="77777777" w:rsidR="001E6C9F" w:rsidRPr="00530E2C" w:rsidRDefault="001E6C9F" w:rsidP="001E6C9F">
      <w:pPr>
        <w:keepNext/>
        <w:tabs>
          <w:tab w:val="left" w:pos="567"/>
          <w:tab w:val="left" w:pos="1134"/>
          <w:tab w:val="left" w:pos="2793"/>
        </w:tabs>
        <w:ind w:left="1140" w:hanging="456"/>
        <w:rPr>
          <w:rFonts w:ascii="Arial" w:hAnsi="Arial" w:cs="Arial"/>
          <w:sz w:val="22"/>
        </w:rPr>
      </w:pPr>
      <w:r w:rsidRPr="00530E2C">
        <w:rPr>
          <w:rFonts w:ascii="Arial" w:hAnsi="Arial" w:cs="Arial"/>
          <w:sz w:val="22"/>
        </w:rPr>
        <w:t xml:space="preserve">6 </w:t>
      </w:r>
      <w:r w:rsidRPr="00530E2C">
        <w:rPr>
          <w:rFonts w:ascii="Arial" w:hAnsi="Arial" w:cs="Arial"/>
          <w:sz w:val="22"/>
        </w:rPr>
        <w:tab/>
        <w:t>Doesn’t apply</w:t>
      </w:r>
    </w:p>
    <w:p w14:paraId="283AC8C4" w14:textId="77777777" w:rsidR="001E6C9F" w:rsidRPr="00530E2C" w:rsidRDefault="001E6C9F" w:rsidP="001E6C9F">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7234BE6C" w14:textId="77777777" w:rsidR="001E6C9F" w:rsidRPr="00530E2C" w:rsidRDefault="001E6C9F" w:rsidP="001E6C9F">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6C7A306A" w14:textId="77777777" w:rsidR="001E6C9F" w:rsidRPr="00530E2C" w:rsidRDefault="001E6C9F" w:rsidP="001E6C9F">
      <w:pPr>
        <w:widowControl w:val="0"/>
        <w:tabs>
          <w:tab w:val="left" w:pos="567"/>
          <w:tab w:val="left" w:pos="1134"/>
          <w:tab w:val="left" w:pos="2793"/>
        </w:tabs>
        <w:ind w:left="1140" w:hanging="456"/>
        <w:rPr>
          <w:rFonts w:ascii="Arial" w:hAnsi="Arial" w:cs="Arial"/>
          <w:sz w:val="22"/>
        </w:rPr>
      </w:pPr>
    </w:p>
    <w:p w14:paraId="26A04407" w14:textId="77777777" w:rsidR="001E6C9F" w:rsidRPr="00530E2C" w:rsidRDefault="001E6C9F" w:rsidP="001E6C9F">
      <w:pPr>
        <w:pStyle w:val="Unpublished"/>
        <w:keepNext/>
        <w:jc w:val="both"/>
        <w:rPr>
          <w:rFonts w:ascii="Arial" w:hAnsi="Arial" w:cs="Arial"/>
          <w:color w:val="0000FF"/>
          <w:sz w:val="22"/>
        </w:rPr>
      </w:pPr>
      <w:r w:rsidRPr="00530E2C">
        <w:rPr>
          <w:rFonts w:ascii="Arial" w:hAnsi="Arial" w:cs="Arial"/>
          <w:b/>
          <w:color w:val="0000FF"/>
          <w:sz w:val="22"/>
        </w:rPr>
        <w:t>[Showcard]</w:t>
      </w:r>
    </w:p>
    <w:p w14:paraId="6D5E7B36" w14:textId="3D68765C" w:rsidR="001E6C9F" w:rsidRPr="00530E2C" w:rsidRDefault="0040028E" w:rsidP="001E6C9F">
      <w:pPr>
        <w:keepNext/>
        <w:ind w:left="684" w:hanging="684"/>
        <w:rPr>
          <w:rFonts w:ascii="Arial" w:hAnsi="Arial" w:cs="Arial"/>
          <w:b/>
          <w:sz w:val="22"/>
        </w:rPr>
      </w:pPr>
      <w:r w:rsidRPr="00530E2C">
        <w:rPr>
          <w:rFonts w:ascii="Arial" w:hAnsi="Arial" w:cs="Arial"/>
          <w:b/>
          <w:sz w:val="22"/>
        </w:rPr>
        <w:t>P2.47</w:t>
      </w:r>
      <w:r w:rsidR="001E6C9F" w:rsidRPr="00530E2C">
        <w:rPr>
          <w:rFonts w:ascii="Arial" w:hAnsi="Arial" w:cs="Arial"/>
          <w:b/>
          <w:sz w:val="22"/>
        </w:rPr>
        <w:tab/>
        <w:t xml:space="preserve">Still thinking about </w:t>
      </w:r>
      <w:r w:rsidR="001E6C9F" w:rsidRPr="00530E2C">
        <w:rPr>
          <w:rFonts w:ascii="Arial" w:hAnsi="Arial" w:cs="Arial"/>
          <w:b/>
          <w:color w:val="0000FF"/>
          <w:sz w:val="22"/>
          <w:lang w:val="en-US"/>
        </w:rPr>
        <w:t>[Name’s]</w:t>
      </w:r>
      <w:r w:rsidR="001E6C9F" w:rsidRPr="00530E2C">
        <w:rPr>
          <w:rFonts w:ascii="Arial" w:hAnsi="Arial" w:cs="Arial"/>
          <w:b/>
          <w:sz w:val="22"/>
        </w:rPr>
        <w:t xml:space="preserve"> last visit to an after-hours medical centre, how do you rate the quality of care </w:t>
      </w:r>
      <w:r w:rsidR="001E6C9F" w:rsidRPr="00530E2C">
        <w:rPr>
          <w:rFonts w:ascii="Arial" w:hAnsi="Arial" w:cs="Arial"/>
          <w:b/>
          <w:color w:val="0000FF"/>
          <w:sz w:val="22"/>
          <w:lang w:val="en-US"/>
        </w:rPr>
        <w:t>[Name]</w:t>
      </w:r>
      <w:r w:rsidR="001E6C9F" w:rsidRPr="00530E2C">
        <w:rPr>
          <w:rFonts w:ascii="Arial" w:hAnsi="Arial" w:cs="Arial"/>
          <w:b/>
          <w:sz w:val="22"/>
        </w:rPr>
        <w:t xml:space="preserve"> received?</w:t>
      </w:r>
    </w:p>
    <w:p w14:paraId="5CA9A912" w14:textId="77777777" w:rsidR="001E6C9F" w:rsidRPr="00530E2C" w:rsidRDefault="001E6C9F" w:rsidP="001E6C9F">
      <w:pPr>
        <w:keepNext/>
        <w:tabs>
          <w:tab w:val="left" w:pos="567"/>
          <w:tab w:val="left" w:pos="2130"/>
          <w:tab w:val="left" w:pos="5400"/>
        </w:tabs>
        <w:ind w:left="1140" w:hanging="456"/>
        <w:jc w:val="both"/>
        <w:rPr>
          <w:rFonts w:ascii="Arial" w:hAnsi="Arial" w:cs="Arial"/>
          <w:sz w:val="22"/>
        </w:rPr>
      </w:pPr>
      <w:r w:rsidRPr="00530E2C">
        <w:rPr>
          <w:rFonts w:ascii="Arial" w:hAnsi="Arial" w:cs="Arial"/>
          <w:sz w:val="22"/>
        </w:rPr>
        <w:tab/>
      </w:r>
      <w:r w:rsidRPr="00530E2C">
        <w:rPr>
          <w:rFonts w:ascii="Arial" w:hAnsi="Arial" w:cs="Arial"/>
          <w:sz w:val="22"/>
        </w:rPr>
        <w:tab/>
      </w:r>
      <w:r w:rsidRPr="00530E2C">
        <w:rPr>
          <w:rFonts w:ascii="Arial" w:hAnsi="Arial" w:cs="Arial"/>
          <w:sz w:val="22"/>
        </w:rPr>
        <w:tab/>
      </w:r>
    </w:p>
    <w:p w14:paraId="73C80B73" w14:textId="77777777" w:rsidR="001E6C9F" w:rsidRPr="00530E2C" w:rsidRDefault="001E6C9F" w:rsidP="001E6C9F">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Very good</w:t>
      </w:r>
    </w:p>
    <w:p w14:paraId="5C6C3AE7" w14:textId="77777777" w:rsidR="001E6C9F" w:rsidRPr="00530E2C" w:rsidRDefault="001E6C9F" w:rsidP="001E6C9F">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Good</w:t>
      </w:r>
    </w:p>
    <w:p w14:paraId="3F1CA123" w14:textId="77777777" w:rsidR="001E6C9F" w:rsidRPr="00530E2C" w:rsidRDefault="001E6C9F" w:rsidP="001E6C9F">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485E80CC" w14:textId="77777777" w:rsidR="001E6C9F" w:rsidRPr="00530E2C" w:rsidRDefault="001E6C9F" w:rsidP="001E6C9F">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6C7FFE14" w14:textId="77777777" w:rsidR="001E6C9F" w:rsidRPr="00530E2C" w:rsidRDefault="001E6C9F" w:rsidP="001E6C9F">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5</w:t>
      </w:r>
      <w:r w:rsidRPr="00530E2C">
        <w:rPr>
          <w:rFonts w:ascii="Arial" w:hAnsi="Arial" w:cs="Arial"/>
          <w:sz w:val="22"/>
        </w:rPr>
        <w:tab/>
        <w:t>Very poor</w:t>
      </w:r>
    </w:p>
    <w:p w14:paraId="05433BA8" w14:textId="77777777" w:rsidR="001E6C9F" w:rsidRPr="00530E2C" w:rsidRDefault="001E6C9F" w:rsidP="001E6C9F">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7F544F34" w14:textId="77777777" w:rsidR="001E6C9F" w:rsidRPr="00530E2C" w:rsidRDefault="001E6C9F" w:rsidP="001E6C9F">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606F806A" w14:textId="77777777" w:rsidR="001E6C9F" w:rsidRPr="00530E2C" w:rsidRDefault="001E6C9F" w:rsidP="001E6C9F">
      <w:pPr>
        <w:jc w:val="both"/>
        <w:rPr>
          <w:rFonts w:ascii="Arial" w:hAnsi="Arial" w:cs="Arial"/>
          <w:sz w:val="22"/>
          <w:szCs w:val="22"/>
          <w:lang w:val="en-US"/>
        </w:rPr>
      </w:pPr>
    </w:p>
    <w:p w14:paraId="309E4C88" w14:textId="77777777" w:rsidR="001E6C9F" w:rsidRPr="00530E2C" w:rsidRDefault="001E6C9F" w:rsidP="00EC1680">
      <w:pPr>
        <w:pStyle w:val="Unpublished"/>
        <w:widowControl w:val="0"/>
        <w:rPr>
          <w:rFonts w:ascii="Arial" w:hAnsi="Arial" w:cs="Arial"/>
          <w:b/>
          <w:color w:val="0000FF"/>
          <w:sz w:val="22"/>
        </w:rPr>
      </w:pPr>
      <w:r w:rsidRPr="00530E2C">
        <w:rPr>
          <w:rFonts w:ascii="Arial" w:hAnsi="Arial" w:cs="Arial"/>
          <w:b/>
          <w:color w:val="0000FF"/>
          <w:sz w:val="22"/>
        </w:rPr>
        <w:t>[Showcard]</w:t>
      </w:r>
    </w:p>
    <w:p w14:paraId="43EAD812" w14:textId="472743E0" w:rsidR="001E6C9F" w:rsidRPr="00530E2C" w:rsidRDefault="0040028E" w:rsidP="00EC1680">
      <w:pPr>
        <w:widowControl w:val="0"/>
        <w:ind w:left="684" w:hanging="684"/>
        <w:rPr>
          <w:rFonts w:ascii="Arial" w:hAnsi="Arial" w:cs="Arial"/>
          <w:b/>
          <w:sz w:val="22"/>
        </w:rPr>
      </w:pPr>
      <w:r w:rsidRPr="00530E2C">
        <w:rPr>
          <w:rFonts w:ascii="Arial" w:hAnsi="Arial" w:cs="Arial"/>
          <w:b/>
          <w:sz w:val="22"/>
        </w:rPr>
        <w:t>P2.48</w:t>
      </w:r>
      <w:r w:rsidR="001E6C9F" w:rsidRPr="00530E2C">
        <w:rPr>
          <w:rFonts w:ascii="Arial" w:hAnsi="Arial" w:cs="Arial"/>
          <w:b/>
          <w:sz w:val="22"/>
        </w:rPr>
        <w:tab/>
        <w:t xml:space="preserve">Did you have confidence and trust in the doctor </w:t>
      </w:r>
      <w:r w:rsidR="001E6C9F" w:rsidRPr="00530E2C">
        <w:rPr>
          <w:rFonts w:ascii="Arial" w:hAnsi="Arial" w:cs="Arial"/>
          <w:b/>
          <w:color w:val="0000FF"/>
          <w:sz w:val="22"/>
          <w:lang w:val="en-US"/>
        </w:rPr>
        <w:t>[Name]</w:t>
      </w:r>
      <w:r w:rsidR="001E6C9F" w:rsidRPr="00530E2C">
        <w:rPr>
          <w:rFonts w:ascii="Arial" w:hAnsi="Arial" w:cs="Arial"/>
          <w:b/>
          <w:sz w:val="22"/>
        </w:rPr>
        <w:t xml:space="preserve"> saw at the after-hours medical centre?</w:t>
      </w:r>
    </w:p>
    <w:p w14:paraId="236FFC23" w14:textId="77777777" w:rsidR="001E6C9F" w:rsidRPr="00530E2C" w:rsidRDefault="001E6C9F" w:rsidP="00EC1680">
      <w:pPr>
        <w:widowControl w:val="0"/>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1A289D23" w14:textId="77777777" w:rsidR="001E6C9F" w:rsidRPr="00530E2C" w:rsidRDefault="001E6C9F" w:rsidP="00EC1680">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 definitely</w:t>
      </w:r>
    </w:p>
    <w:p w14:paraId="23211A10" w14:textId="77777777" w:rsidR="001E6C9F" w:rsidRPr="00530E2C" w:rsidRDefault="001E6C9F" w:rsidP="00EC1680">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Yes, to some extent</w:t>
      </w:r>
    </w:p>
    <w:p w14:paraId="47F1A331" w14:textId="77777777" w:rsidR="001E6C9F" w:rsidRPr="00530E2C" w:rsidRDefault="001E6C9F" w:rsidP="00EC1680">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No, not at all</w:t>
      </w:r>
    </w:p>
    <w:p w14:paraId="08007F8B" w14:textId="77777777" w:rsidR="001E6C9F" w:rsidRPr="00530E2C" w:rsidRDefault="001E6C9F" w:rsidP="00EC1680">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0B903A08" w14:textId="16299DA3" w:rsidR="000507C6" w:rsidRPr="00530E2C" w:rsidRDefault="001E6C9F" w:rsidP="00EC1680">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Refused</w:t>
      </w:r>
    </w:p>
    <w:p w14:paraId="370EFD1A" w14:textId="5836DEE8" w:rsidR="007D4E82" w:rsidRPr="00530E2C" w:rsidRDefault="007D4E82" w:rsidP="00EC1680">
      <w:pPr>
        <w:widowControl w:val="0"/>
        <w:tabs>
          <w:tab w:val="left" w:pos="1276"/>
        </w:tabs>
        <w:ind w:left="851"/>
        <w:rPr>
          <w:rFonts w:ascii="Arial" w:hAnsi="Arial" w:cs="Arial"/>
          <w:sz w:val="22"/>
        </w:rPr>
      </w:pPr>
    </w:p>
    <w:p w14:paraId="4C1255CE" w14:textId="4837A3B2" w:rsidR="00030920" w:rsidRDefault="00030920" w:rsidP="00EC1680">
      <w:pPr>
        <w:widowControl w:val="0"/>
        <w:tabs>
          <w:tab w:val="left" w:pos="1276"/>
        </w:tabs>
        <w:ind w:left="851"/>
        <w:rPr>
          <w:rFonts w:ascii="Arial" w:hAnsi="Arial" w:cs="Arial"/>
          <w:sz w:val="22"/>
        </w:rPr>
      </w:pPr>
    </w:p>
    <w:p w14:paraId="198FC4B3" w14:textId="5C661424" w:rsidR="00EC1680" w:rsidRDefault="00EC1680" w:rsidP="00EC1680">
      <w:pPr>
        <w:widowControl w:val="0"/>
        <w:tabs>
          <w:tab w:val="left" w:pos="1276"/>
        </w:tabs>
        <w:ind w:left="851"/>
        <w:rPr>
          <w:rFonts w:ascii="Arial" w:hAnsi="Arial" w:cs="Arial"/>
          <w:sz w:val="22"/>
        </w:rPr>
      </w:pPr>
    </w:p>
    <w:p w14:paraId="531F9A4B" w14:textId="77777777" w:rsidR="00EC1680" w:rsidRPr="00530E2C" w:rsidRDefault="00EC1680" w:rsidP="00EC1680">
      <w:pPr>
        <w:widowControl w:val="0"/>
        <w:tabs>
          <w:tab w:val="left" w:pos="1276"/>
        </w:tabs>
        <w:ind w:left="851"/>
        <w:rPr>
          <w:rFonts w:ascii="Arial" w:hAnsi="Arial" w:cs="Arial"/>
          <w:sz w:val="22"/>
        </w:rPr>
      </w:pPr>
    </w:p>
    <w:p w14:paraId="5510B120" w14:textId="77777777" w:rsidR="000507C6" w:rsidRPr="00530E2C" w:rsidRDefault="000507C6" w:rsidP="00EC1680">
      <w:pPr>
        <w:pStyle w:val="Heading3"/>
      </w:pPr>
      <w:r w:rsidRPr="00530E2C">
        <w:t>After-hours – barriers to access</w:t>
      </w:r>
    </w:p>
    <w:p w14:paraId="7C67FAED" w14:textId="77777777" w:rsidR="00D14D4D" w:rsidRPr="00530E2C" w:rsidRDefault="00D14D4D" w:rsidP="00EC1680">
      <w:pPr>
        <w:widowControl w:val="0"/>
        <w:rPr>
          <w:rFonts w:ascii="Arial" w:hAnsi="Arial" w:cs="Arial"/>
          <w:b/>
          <w:color w:val="0000FF"/>
          <w:sz w:val="22"/>
        </w:rPr>
      </w:pPr>
      <w:r w:rsidRPr="00530E2C">
        <w:rPr>
          <w:rFonts w:ascii="Arial" w:hAnsi="Arial" w:cs="Arial"/>
          <w:b/>
          <w:color w:val="0000FF"/>
          <w:sz w:val="22"/>
        </w:rPr>
        <w:t>[Showcard]</w:t>
      </w:r>
    </w:p>
    <w:p w14:paraId="3C12624A" w14:textId="77777777" w:rsidR="00AE282A" w:rsidRPr="00530E2C" w:rsidRDefault="00D3387E" w:rsidP="00EC1680">
      <w:pPr>
        <w:widowControl w:val="0"/>
        <w:rPr>
          <w:rFonts w:ascii="Arial" w:hAnsi="Arial" w:cs="Arial"/>
          <w:sz w:val="22"/>
        </w:rPr>
      </w:pPr>
      <w:r w:rsidRPr="00530E2C">
        <w:rPr>
          <w:rFonts w:ascii="Arial" w:hAnsi="Arial" w:cs="Arial"/>
          <w:b/>
          <w:sz w:val="22"/>
          <w:lang w:val="en-US"/>
        </w:rPr>
        <w:t>C</w:t>
      </w:r>
      <w:r w:rsidR="006D6870" w:rsidRPr="00530E2C">
        <w:rPr>
          <w:rFonts w:ascii="Arial" w:hAnsi="Arial" w:cs="Arial"/>
          <w:b/>
          <w:sz w:val="22"/>
          <w:lang w:val="en-US"/>
        </w:rPr>
        <w:t>2.49</w:t>
      </w:r>
      <w:r w:rsidRPr="00530E2C">
        <w:rPr>
          <w:rFonts w:ascii="Arial" w:hAnsi="Arial" w:cs="Arial"/>
          <w:b/>
          <w:sz w:val="22"/>
          <w:lang w:val="en-US"/>
        </w:rPr>
        <w:tab/>
      </w:r>
      <w:r w:rsidR="00AE282A" w:rsidRPr="00530E2C">
        <w:rPr>
          <w:rFonts w:ascii="Arial" w:hAnsi="Arial" w:cs="Arial"/>
          <w:b/>
          <w:sz w:val="22"/>
          <w:lang w:val="en-US"/>
        </w:rPr>
        <w:t xml:space="preserve">In the past 12 months, was there a time when </w:t>
      </w:r>
      <w:r w:rsidR="00B5169E" w:rsidRPr="00530E2C">
        <w:rPr>
          <w:rFonts w:ascii="Arial" w:hAnsi="Arial" w:cs="Arial"/>
          <w:b/>
          <w:color w:val="0000FF"/>
          <w:sz w:val="22"/>
          <w:lang w:val="en-US"/>
        </w:rPr>
        <w:t>[Name]</w:t>
      </w:r>
      <w:r w:rsidR="00B5169E" w:rsidRPr="00530E2C">
        <w:rPr>
          <w:rFonts w:ascii="Arial" w:hAnsi="Arial" w:cs="Arial"/>
          <w:b/>
          <w:sz w:val="22"/>
          <w:lang w:val="en-US"/>
        </w:rPr>
        <w:t xml:space="preserve"> </w:t>
      </w:r>
      <w:r w:rsidR="00AE282A" w:rsidRPr="00530E2C">
        <w:rPr>
          <w:rFonts w:ascii="Arial" w:hAnsi="Arial" w:cs="Arial"/>
          <w:b/>
          <w:sz w:val="22"/>
          <w:lang w:val="en-US"/>
        </w:rPr>
        <w:t xml:space="preserve">had a medical problem </w:t>
      </w:r>
      <w:r w:rsidRPr="00530E2C">
        <w:rPr>
          <w:rFonts w:ascii="Arial" w:hAnsi="Arial" w:cs="Arial"/>
          <w:b/>
          <w:sz w:val="22"/>
          <w:lang w:val="en-US"/>
        </w:rPr>
        <w:tab/>
      </w:r>
      <w:r w:rsidR="00444A62" w:rsidRPr="00530E2C">
        <w:rPr>
          <w:rFonts w:ascii="Arial" w:hAnsi="Arial" w:cs="Arial"/>
          <w:b/>
          <w:sz w:val="22"/>
          <w:szCs w:val="22"/>
          <w:lang w:val="en-US"/>
        </w:rPr>
        <w:t xml:space="preserve">outside regular office hours </w:t>
      </w:r>
      <w:r w:rsidR="00AE282A" w:rsidRPr="00530E2C">
        <w:rPr>
          <w:rFonts w:ascii="Arial" w:hAnsi="Arial" w:cs="Arial"/>
          <w:b/>
          <w:sz w:val="22"/>
          <w:lang w:val="en-US"/>
        </w:rPr>
        <w:t xml:space="preserve">but </w:t>
      </w:r>
      <w:r w:rsidR="00F97A0D" w:rsidRPr="00530E2C">
        <w:rPr>
          <w:rFonts w:ascii="Arial" w:hAnsi="Arial" w:cs="Arial"/>
          <w:b/>
          <w:sz w:val="22"/>
          <w:lang w:val="en-US"/>
        </w:rPr>
        <w:t xml:space="preserve">you </w:t>
      </w:r>
      <w:r w:rsidR="00AE282A" w:rsidRPr="00530E2C">
        <w:rPr>
          <w:rFonts w:ascii="Arial" w:hAnsi="Arial" w:cs="Arial"/>
          <w:b/>
          <w:sz w:val="22"/>
          <w:lang w:val="en-US"/>
        </w:rPr>
        <w:t xml:space="preserve">did not </w:t>
      </w:r>
      <w:r w:rsidR="006759EA" w:rsidRPr="00530E2C">
        <w:rPr>
          <w:rFonts w:ascii="Arial" w:hAnsi="Arial" w:cs="Arial"/>
          <w:b/>
          <w:sz w:val="22"/>
          <w:lang w:val="en-US"/>
        </w:rPr>
        <w:t xml:space="preserve">take </w:t>
      </w:r>
      <w:r w:rsidR="00652D66" w:rsidRPr="00530E2C">
        <w:rPr>
          <w:rFonts w:ascii="Arial" w:hAnsi="Arial" w:cs="Arial"/>
          <w:b/>
          <w:sz w:val="22"/>
          <w:lang w:val="en-US"/>
        </w:rPr>
        <w:t>him/her</w:t>
      </w:r>
      <w:r w:rsidR="00747DE5" w:rsidRPr="00530E2C">
        <w:rPr>
          <w:rFonts w:ascii="Arial" w:hAnsi="Arial" w:cs="Arial"/>
          <w:b/>
          <w:sz w:val="22"/>
          <w:lang w:val="en-US"/>
        </w:rPr>
        <w:t xml:space="preserve"> </w:t>
      </w:r>
      <w:r w:rsidR="006759EA" w:rsidRPr="00530E2C">
        <w:rPr>
          <w:rFonts w:ascii="Arial" w:hAnsi="Arial" w:cs="Arial"/>
          <w:b/>
          <w:sz w:val="22"/>
          <w:lang w:val="en-US"/>
        </w:rPr>
        <w:t>to</w:t>
      </w:r>
      <w:r w:rsidR="00AE282A" w:rsidRPr="00530E2C">
        <w:rPr>
          <w:rFonts w:ascii="Arial" w:hAnsi="Arial" w:cs="Arial"/>
          <w:b/>
          <w:sz w:val="22"/>
          <w:lang w:val="en-US"/>
        </w:rPr>
        <w:t xml:space="preserve"> an after-hours </w:t>
      </w:r>
      <w:r w:rsidRPr="00530E2C">
        <w:rPr>
          <w:rFonts w:ascii="Arial" w:hAnsi="Arial" w:cs="Arial"/>
          <w:b/>
          <w:sz w:val="22"/>
          <w:lang w:val="en-US"/>
        </w:rPr>
        <w:tab/>
      </w:r>
      <w:r w:rsidR="0005765F" w:rsidRPr="00530E2C">
        <w:rPr>
          <w:rFonts w:ascii="Arial" w:hAnsi="Arial" w:cs="Arial"/>
          <w:b/>
          <w:sz w:val="22"/>
          <w:lang w:val="en-US"/>
        </w:rPr>
        <w:t>medical centre</w:t>
      </w:r>
      <w:r w:rsidR="00AE282A" w:rsidRPr="00530E2C">
        <w:rPr>
          <w:rFonts w:ascii="Arial" w:hAnsi="Arial" w:cs="Arial"/>
          <w:b/>
          <w:sz w:val="22"/>
          <w:lang w:val="en-US"/>
        </w:rPr>
        <w:t xml:space="preserve"> because of cost? </w:t>
      </w:r>
    </w:p>
    <w:p w14:paraId="28518507" w14:textId="77777777" w:rsidR="00F41FA7" w:rsidRPr="00530E2C" w:rsidRDefault="00F41FA7" w:rsidP="00EC1680">
      <w:pPr>
        <w:widowControl w:val="0"/>
        <w:ind w:left="57"/>
        <w:rPr>
          <w:rFonts w:ascii="Arial" w:hAnsi="Arial" w:cs="Arial"/>
          <w:sz w:val="22"/>
        </w:rPr>
      </w:pPr>
    </w:p>
    <w:p w14:paraId="5A6936B5" w14:textId="77777777" w:rsidR="00444A62" w:rsidRPr="00530E2C" w:rsidRDefault="00444A62" w:rsidP="00EC1680">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Didn’t have a medical problem outside regular office hours</w:t>
      </w:r>
      <w:r w:rsidR="005A04CC" w:rsidRPr="00530E2C">
        <w:rPr>
          <w:rFonts w:ascii="Arial" w:hAnsi="Arial" w:cs="Arial"/>
          <w:sz w:val="22"/>
        </w:rPr>
        <w:t xml:space="preserve"> </w:t>
      </w:r>
      <w:r w:rsidR="00CC075F" w:rsidRPr="00530E2C">
        <w:rPr>
          <w:rFonts w:ascii="Arial" w:hAnsi="Arial" w:cs="Arial"/>
          <w:color w:val="FF0000"/>
          <w:sz w:val="22"/>
        </w:rPr>
        <w:t>[go to hospital intro before C2.51]</w:t>
      </w:r>
    </w:p>
    <w:p w14:paraId="11649D71" w14:textId="77777777" w:rsidR="00444A62" w:rsidRPr="00530E2C" w:rsidRDefault="00444A62" w:rsidP="00EC1680">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Yes, didn’t go because of cost</w:t>
      </w:r>
    </w:p>
    <w:p w14:paraId="5BF8A9CD" w14:textId="77777777" w:rsidR="00444A62" w:rsidRPr="00530E2C" w:rsidRDefault="00444A62" w:rsidP="00EC1680">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No</w:t>
      </w:r>
    </w:p>
    <w:p w14:paraId="6D970EB0" w14:textId="77777777" w:rsidR="002F2B4E" w:rsidRPr="00530E2C" w:rsidRDefault="000E34FA" w:rsidP="00EC1680">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571B6162" w14:textId="77777777" w:rsidR="002F2B4E" w:rsidRPr="00530E2C" w:rsidRDefault="000E34FA" w:rsidP="00EC1680">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5073D8B9" w14:textId="77777777" w:rsidR="00AE282A" w:rsidRPr="00530E2C" w:rsidRDefault="00AE282A" w:rsidP="00CE4DA7">
      <w:pPr>
        <w:widowControl w:val="0"/>
        <w:tabs>
          <w:tab w:val="left" w:pos="567"/>
          <w:tab w:val="left" w:pos="1134"/>
          <w:tab w:val="left" w:pos="2793"/>
        </w:tabs>
        <w:ind w:left="1140" w:hanging="456"/>
        <w:rPr>
          <w:rFonts w:ascii="Arial" w:hAnsi="Arial" w:cs="Arial"/>
          <w:sz w:val="22"/>
        </w:rPr>
      </w:pPr>
    </w:p>
    <w:p w14:paraId="074E0F2C" w14:textId="46894574" w:rsidR="00AE282A" w:rsidRPr="00530E2C" w:rsidRDefault="00D3387E" w:rsidP="000110B0">
      <w:pPr>
        <w:widowControl w:val="0"/>
        <w:rPr>
          <w:rFonts w:ascii="Arial" w:hAnsi="Arial" w:cs="Arial"/>
          <w:b/>
          <w:sz w:val="22"/>
          <w:lang w:val="en-US"/>
        </w:rPr>
      </w:pPr>
      <w:r w:rsidRPr="00530E2C">
        <w:rPr>
          <w:rFonts w:ascii="Arial" w:hAnsi="Arial" w:cs="Arial"/>
          <w:b/>
          <w:sz w:val="22"/>
          <w:lang w:val="en-US"/>
        </w:rPr>
        <w:t>C</w:t>
      </w:r>
      <w:r w:rsidR="006D6870" w:rsidRPr="00530E2C">
        <w:rPr>
          <w:rFonts w:ascii="Arial" w:hAnsi="Arial" w:cs="Arial"/>
          <w:b/>
          <w:sz w:val="22"/>
          <w:lang w:val="en-US"/>
        </w:rPr>
        <w:t>2.50</w:t>
      </w:r>
      <w:r w:rsidRPr="00530E2C">
        <w:rPr>
          <w:rFonts w:ascii="Arial" w:hAnsi="Arial" w:cs="Arial"/>
          <w:b/>
          <w:sz w:val="22"/>
          <w:lang w:val="en-US"/>
        </w:rPr>
        <w:tab/>
      </w:r>
      <w:r w:rsidR="00AE282A" w:rsidRPr="00530E2C">
        <w:rPr>
          <w:rFonts w:ascii="Arial" w:hAnsi="Arial" w:cs="Arial"/>
          <w:b/>
          <w:sz w:val="22"/>
          <w:lang w:val="en-US"/>
        </w:rPr>
        <w:t xml:space="preserve">In the past 12 months, was there a time when </w:t>
      </w:r>
      <w:r w:rsidR="00B5169E" w:rsidRPr="00530E2C">
        <w:rPr>
          <w:rFonts w:ascii="Arial" w:hAnsi="Arial" w:cs="Arial"/>
          <w:b/>
          <w:color w:val="0000FF"/>
          <w:sz w:val="22"/>
          <w:lang w:val="en-US"/>
        </w:rPr>
        <w:t>[Name]</w:t>
      </w:r>
      <w:r w:rsidR="00B5169E" w:rsidRPr="00530E2C">
        <w:rPr>
          <w:rFonts w:ascii="Arial" w:hAnsi="Arial" w:cs="Arial"/>
          <w:b/>
          <w:sz w:val="22"/>
          <w:lang w:val="en-US"/>
        </w:rPr>
        <w:t xml:space="preserve"> </w:t>
      </w:r>
      <w:r w:rsidR="00765B01" w:rsidRPr="00530E2C">
        <w:rPr>
          <w:rFonts w:ascii="Arial" w:hAnsi="Arial" w:cs="Arial"/>
          <w:b/>
          <w:sz w:val="22"/>
          <w:lang w:val="en-US"/>
        </w:rPr>
        <w:t xml:space="preserve">had a medical problem </w:t>
      </w:r>
      <w:r w:rsidRPr="00530E2C">
        <w:rPr>
          <w:rFonts w:ascii="Arial" w:hAnsi="Arial" w:cs="Arial"/>
          <w:b/>
          <w:sz w:val="22"/>
          <w:lang w:val="en-US"/>
        </w:rPr>
        <w:tab/>
      </w:r>
      <w:r w:rsidR="00444A62" w:rsidRPr="00530E2C">
        <w:rPr>
          <w:rFonts w:ascii="Arial" w:hAnsi="Arial" w:cs="Arial"/>
          <w:b/>
          <w:sz w:val="22"/>
          <w:szCs w:val="22"/>
          <w:lang w:val="en-US"/>
        </w:rPr>
        <w:t>outside regular office hours</w:t>
      </w:r>
      <w:r w:rsidR="004B7AEA" w:rsidRPr="00530E2C">
        <w:rPr>
          <w:rFonts w:ascii="Arial" w:hAnsi="Arial" w:cs="Arial"/>
          <w:b/>
          <w:sz w:val="22"/>
          <w:szCs w:val="22"/>
          <w:lang w:val="en-US"/>
        </w:rPr>
        <w:t>,</w:t>
      </w:r>
      <w:r w:rsidR="00444A62" w:rsidRPr="00530E2C">
        <w:rPr>
          <w:rFonts w:ascii="Arial" w:hAnsi="Arial" w:cs="Arial"/>
          <w:b/>
          <w:sz w:val="22"/>
          <w:szCs w:val="22"/>
          <w:lang w:val="en-US"/>
        </w:rPr>
        <w:t xml:space="preserve"> </w:t>
      </w:r>
      <w:r w:rsidR="00765B01" w:rsidRPr="00530E2C">
        <w:rPr>
          <w:rFonts w:ascii="Arial" w:hAnsi="Arial" w:cs="Arial"/>
          <w:b/>
          <w:sz w:val="22"/>
          <w:lang w:val="en-US"/>
        </w:rPr>
        <w:t xml:space="preserve">but you did not take </w:t>
      </w:r>
      <w:r w:rsidR="00652D66" w:rsidRPr="00530E2C">
        <w:rPr>
          <w:rFonts w:ascii="Arial" w:hAnsi="Arial" w:cs="Arial"/>
          <w:b/>
          <w:sz w:val="22"/>
          <w:lang w:val="en-US"/>
        </w:rPr>
        <w:t>him/her</w:t>
      </w:r>
      <w:r w:rsidR="00747DE5" w:rsidRPr="00530E2C">
        <w:rPr>
          <w:rFonts w:ascii="Arial" w:hAnsi="Arial" w:cs="Arial"/>
          <w:b/>
          <w:sz w:val="22"/>
          <w:lang w:val="en-US"/>
        </w:rPr>
        <w:t xml:space="preserve"> </w:t>
      </w:r>
      <w:r w:rsidR="00765B01" w:rsidRPr="00530E2C">
        <w:rPr>
          <w:rFonts w:ascii="Arial" w:hAnsi="Arial" w:cs="Arial"/>
          <w:b/>
          <w:sz w:val="22"/>
          <w:lang w:val="en-US"/>
        </w:rPr>
        <w:t xml:space="preserve">to an after-hours </w:t>
      </w:r>
      <w:r w:rsidRPr="00530E2C">
        <w:rPr>
          <w:rFonts w:ascii="Arial" w:hAnsi="Arial" w:cs="Arial"/>
          <w:b/>
          <w:sz w:val="22"/>
          <w:lang w:val="en-US"/>
        </w:rPr>
        <w:tab/>
      </w:r>
      <w:r w:rsidR="0005765F" w:rsidRPr="00530E2C">
        <w:rPr>
          <w:rFonts w:ascii="Arial" w:hAnsi="Arial" w:cs="Arial"/>
          <w:b/>
          <w:sz w:val="22"/>
          <w:lang w:val="en-US"/>
        </w:rPr>
        <w:t>medical centre</w:t>
      </w:r>
      <w:r w:rsidR="00765B01" w:rsidRPr="00530E2C">
        <w:rPr>
          <w:rFonts w:ascii="Arial" w:hAnsi="Arial" w:cs="Arial"/>
          <w:b/>
          <w:sz w:val="22"/>
          <w:lang w:val="en-US"/>
        </w:rPr>
        <w:t xml:space="preserve"> </w:t>
      </w:r>
      <w:r w:rsidR="00D76CC3" w:rsidRPr="00530E2C">
        <w:rPr>
          <w:rFonts w:ascii="Arial" w:hAnsi="Arial" w:cs="Arial"/>
          <w:b/>
          <w:sz w:val="22"/>
          <w:lang w:val="en-US"/>
        </w:rPr>
        <w:t xml:space="preserve">because </w:t>
      </w:r>
      <w:r w:rsidR="00F41FA7" w:rsidRPr="00530E2C">
        <w:rPr>
          <w:rFonts w:ascii="Arial" w:hAnsi="Arial" w:cs="Arial"/>
          <w:b/>
          <w:sz w:val="22"/>
          <w:lang w:val="en-US"/>
        </w:rPr>
        <w:t>you had no transport to get there</w:t>
      </w:r>
      <w:r w:rsidR="00AE282A" w:rsidRPr="00530E2C">
        <w:rPr>
          <w:rFonts w:ascii="Arial" w:hAnsi="Arial" w:cs="Arial"/>
          <w:b/>
          <w:sz w:val="22"/>
          <w:lang w:val="en-US"/>
        </w:rPr>
        <w:t xml:space="preserve">? </w:t>
      </w:r>
    </w:p>
    <w:p w14:paraId="58A8B5EB" w14:textId="77777777" w:rsidR="00AE282A" w:rsidRPr="00530E2C" w:rsidRDefault="00AE282A" w:rsidP="00CE4DA7">
      <w:pPr>
        <w:widowControl w:val="0"/>
        <w:tabs>
          <w:tab w:val="left" w:pos="567"/>
          <w:tab w:val="left" w:pos="1134"/>
          <w:tab w:val="left" w:pos="2793"/>
        </w:tabs>
        <w:ind w:left="1140" w:hanging="456"/>
        <w:jc w:val="both"/>
        <w:rPr>
          <w:rFonts w:ascii="Arial" w:hAnsi="Arial" w:cs="Arial"/>
          <w:sz w:val="22"/>
        </w:rPr>
      </w:pPr>
    </w:p>
    <w:p w14:paraId="5B57D548" w14:textId="733252F6" w:rsidR="00444A62" w:rsidRPr="00530E2C" w:rsidRDefault="00295490" w:rsidP="00B47A13">
      <w:pPr>
        <w:widowControl w:val="0"/>
        <w:numPr>
          <w:ilvl w:val="0"/>
          <w:numId w:val="29"/>
        </w:numPr>
        <w:tabs>
          <w:tab w:val="left" w:pos="567"/>
          <w:tab w:val="left" w:pos="1134"/>
          <w:tab w:val="left" w:pos="2793"/>
        </w:tabs>
        <w:rPr>
          <w:rFonts w:ascii="Arial" w:hAnsi="Arial" w:cs="Arial"/>
          <w:sz w:val="22"/>
        </w:rPr>
      </w:pPr>
      <w:r>
        <w:rPr>
          <w:rFonts w:ascii="Arial" w:hAnsi="Arial" w:cs="Arial"/>
          <w:sz w:val="22"/>
        </w:rPr>
        <w:t xml:space="preserve"> </w:t>
      </w:r>
      <w:r w:rsidR="00444A62" w:rsidRPr="00530E2C">
        <w:rPr>
          <w:rFonts w:ascii="Arial" w:hAnsi="Arial" w:cs="Arial"/>
          <w:sz w:val="22"/>
        </w:rPr>
        <w:t xml:space="preserve">Yes, didn’t go because </w:t>
      </w:r>
      <w:r w:rsidR="005A04CC" w:rsidRPr="00530E2C">
        <w:rPr>
          <w:rFonts w:ascii="Arial" w:hAnsi="Arial" w:cs="Arial"/>
          <w:sz w:val="22"/>
        </w:rPr>
        <w:t>had no transport to get there</w:t>
      </w:r>
    </w:p>
    <w:p w14:paraId="539E0DFC" w14:textId="38E3A66E" w:rsidR="00444A62" w:rsidRPr="00530E2C" w:rsidRDefault="00295490" w:rsidP="00B47A13">
      <w:pPr>
        <w:widowControl w:val="0"/>
        <w:numPr>
          <w:ilvl w:val="0"/>
          <w:numId w:val="29"/>
        </w:numPr>
        <w:tabs>
          <w:tab w:val="left" w:pos="567"/>
          <w:tab w:val="left" w:pos="1134"/>
          <w:tab w:val="left" w:pos="2793"/>
        </w:tabs>
        <w:rPr>
          <w:rFonts w:ascii="Arial" w:hAnsi="Arial" w:cs="Arial"/>
          <w:sz w:val="22"/>
        </w:rPr>
      </w:pPr>
      <w:r>
        <w:rPr>
          <w:rFonts w:ascii="Arial" w:hAnsi="Arial" w:cs="Arial"/>
          <w:sz w:val="22"/>
        </w:rPr>
        <w:t xml:space="preserve"> </w:t>
      </w:r>
      <w:r w:rsidR="00444A62" w:rsidRPr="00530E2C">
        <w:rPr>
          <w:rFonts w:ascii="Arial" w:hAnsi="Arial" w:cs="Arial"/>
          <w:sz w:val="22"/>
        </w:rPr>
        <w:t>No</w:t>
      </w:r>
    </w:p>
    <w:p w14:paraId="718B6CC9" w14:textId="70D851D7" w:rsidR="002F2B4E" w:rsidRPr="00530E2C" w:rsidRDefault="00295490" w:rsidP="00CE4DA7">
      <w:pPr>
        <w:pStyle w:val="Unpublished"/>
        <w:widowControl w:val="0"/>
        <w:tabs>
          <w:tab w:val="left" w:pos="1140"/>
        </w:tabs>
        <w:ind w:left="686"/>
        <w:rPr>
          <w:rFonts w:ascii="Arial" w:hAnsi="Arial" w:cs="Arial"/>
          <w:sz w:val="22"/>
        </w:rPr>
      </w:pPr>
      <w:r>
        <w:rPr>
          <w:rFonts w:ascii="Arial" w:hAnsi="Arial" w:cs="Arial"/>
          <w:sz w:val="22"/>
        </w:rPr>
        <w:t xml:space="preserve">.K    </w:t>
      </w:r>
      <w:r w:rsidR="002F2B4E" w:rsidRPr="00530E2C">
        <w:rPr>
          <w:rFonts w:ascii="Arial" w:hAnsi="Arial" w:cs="Arial"/>
          <w:sz w:val="22"/>
        </w:rPr>
        <w:t>Don’t know</w:t>
      </w:r>
    </w:p>
    <w:p w14:paraId="0CD95EF9" w14:textId="22786F6B" w:rsidR="002F2B4E" w:rsidRPr="00530E2C" w:rsidRDefault="00295490" w:rsidP="00CE4DA7">
      <w:pPr>
        <w:pStyle w:val="Unpublished"/>
        <w:widowControl w:val="0"/>
        <w:tabs>
          <w:tab w:val="left" w:pos="1140"/>
        </w:tabs>
        <w:ind w:left="686"/>
        <w:rPr>
          <w:rFonts w:ascii="Arial" w:hAnsi="Arial" w:cs="Arial"/>
          <w:sz w:val="22"/>
        </w:rPr>
      </w:pPr>
      <w:r>
        <w:rPr>
          <w:rFonts w:ascii="Arial" w:hAnsi="Arial" w:cs="Arial"/>
          <w:sz w:val="22"/>
        </w:rPr>
        <w:t xml:space="preserve">.R    </w:t>
      </w:r>
      <w:r w:rsidR="002F2B4E" w:rsidRPr="00530E2C">
        <w:rPr>
          <w:rFonts w:ascii="Arial" w:hAnsi="Arial" w:cs="Arial"/>
          <w:sz w:val="22"/>
        </w:rPr>
        <w:t xml:space="preserve">Refused </w:t>
      </w:r>
    </w:p>
    <w:p w14:paraId="0A1D24FE" w14:textId="2266C729" w:rsidR="00AE282A" w:rsidRPr="00BE0FA3" w:rsidRDefault="00AE282A" w:rsidP="00BB13ED">
      <w:pPr>
        <w:rPr>
          <w:rFonts w:ascii="Arial" w:hAnsi="Arial" w:cs="Arial"/>
          <w:sz w:val="22"/>
          <w:szCs w:val="22"/>
        </w:rPr>
      </w:pPr>
    </w:p>
    <w:p w14:paraId="5BF32671" w14:textId="77777777" w:rsidR="004B7AEA" w:rsidRPr="00BE0FA3" w:rsidRDefault="004B7AEA" w:rsidP="00BB13ED">
      <w:pPr>
        <w:rPr>
          <w:rFonts w:ascii="Arial" w:hAnsi="Arial" w:cs="Arial"/>
          <w:sz w:val="22"/>
          <w:szCs w:val="22"/>
        </w:rPr>
      </w:pPr>
    </w:p>
    <w:p w14:paraId="55126875" w14:textId="77777777" w:rsidR="00662601" w:rsidRPr="00530E2C" w:rsidRDefault="00662601" w:rsidP="0053065A">
      <w:pPr>
        <w:pStyle w:val="StyleHeading2Before0ptAfter0pt"/>
        <w:spacing w:after="0"/>
      </w:pPr>
      <w:bookmarkStart w:id="22" w:name="_Toc505352963"/>
      <w:r w:rsidRPr="00530E2C">
        <w:t>Hospitals</w:t>
      </w:r>
      <w:bookmarkEnd w:id="22"/>
    </w:p>
    <w:p w14:paraId="3E3E38F4" w14:textId="77777777" w:rsidR="00662601" w:rsidRPr="00530E2C" w:rsidRDefault="00662601" w:rsidP="00CE4DA7">
      <w:pPr>
        <w:widowControl w:val="0"/>
        <w:rPr>
          <w:rFonts w:ascii="Arial" w:hAnsi="Arial" w:cs="Arial"/>
          <w:sz w:val="22"/>
        </w:rPr>
      </w:pPr>
      <w:r w:rsidRPr="00530E2C">
        <w:rPr>
          <w:rFonts w:ascii="Arial" w:hAnsi="Arial" w:cs="Arial"/>
          <w:sz w:val="22"/>
        </w:rPr>
        <w:t xml:space="preserve">The last few questions in this section are about </w:t>
      </w:r>
      <w:r w:rsidR="008F7144" w:rsidRPr="00530E2C">
        <w:rPr>
          <w:rFonts w:ascii="Arial" w:hAnsi="Arial" w:cs="Arial"/>
          <w:b/>
          <w:color w:val="0000FF"/>
          <w:sz w:val="22"/>
        </w:rPr>
        <w:t>[</w:t>
      </w:r>
      <w:r w:rsidR="00AC0C9D" w:rsidRPr="00530E2C">
        <w:rPr>
          <w:rFonts w:ascii="Arial" w:hAnsi="Arial" w:cs="Arial"/>
          <w:b/>
          <w:color w:val="0000FF"/>
          <w:sz w:val="22"/>
        </w:rPr>
        <w:t>N</w:t>
      </w:r>
      <w:r w:rsidR="008F7144" w:rsidRPr="00530E2C">
        <w:rPr>
          <w:rFonts w:ascii="Arial" w:hAnsi="Arial" w:cs="Arial"/>
          <w:b/>
          <w:color w:val="0000FF"/>
          <w:sz w:val="22"/>
        </w:rPr>
        <w:t>ame</w:t>
      </w:r>
      <w:r w:rsidR="00A4502C" w:rsidRPr="00530E2C">
        <w:rPr>
          <w:rFonts w:ascii="Arial" w:hAnsi="Arial" w:cs="Arial"/>
          <w:b/>
          <w:color w:val="0000FF"/>
          <w:sz w:val="22"/>
        </w:rPr>
        <w:t>’s</w:t>
      </w:r>
      <w:r w:rsidR="008F7144" w:rsidRPr="00530E2C">
        <w:rPr>
          <w:rFonts w:ascii="Arial" w:hAnsi="Arial" w:cs="Arial"/>
          <w:b/>
          <w:color w:val="0000FF"/>
          <w:sz w:val="22"/>
        </w:rPr>
        <w:t>]</w:t>
      </w:r>
      <w:r w:rsidRPr="00530E2C">
        <w:rPr>
          <w:rFonts w:ascii="Arial" w:hAnsi="Arial" w:cs="Arial"/>
          <w:sz w:val="22"/>
        </w:rPr>
        <w:t xml:space="preserve"> use of hos</w:t>
      </w:r>
      <w:r w:rsidR="0034735D" w:rsidRPr="00530E2C">
        <w:rPr>
          <w:rFonts w:ascii="Arial" w:hAnsi="Arial" w:cs="Arial"/>
          <w:sz w:val="22"/>
        </w:rPr>
        <w:t>pitals over the past 12 months.</w:t>
      </w:r>
      <w:r w:rsidRPr="00530E2C">
        <w:rPr>
          <w:rFonts w:ascii="Arial" w:hAnsi="Arial" w:cs="Arial"/>
          <w:sz w:val="22"/>
        </w:rPr>
        <w:t xml:space="preserve"> I’ll begin by asking you about </w:t>
      </w:r>
      <w:r w:rsidRPr="00530E2C">
        <w:rPr>
          <w:rFonts w:ascii="Arial" w:hAnsi="Arial" w:cs="Arial"/>
          <w:b/>
          <w:sz w:val="22"/>
        </w:rPr>
        <w:t>public</w:t>
      </w:r>
      <w:r w:rsidRPr="00530E2C">
        <w:rPr>
          <w:rFonts w:ascii="Arial" w:hAnsi="Arial" w:cs="Arial"/>
          <w:sz w:val="22"/>
        </w:rPr>
        <w:t xml:space="preserve"> hospitals</w:t>
      </w:r>
      <w:r w:rsidR="00805EEF" w:rsidRPr="00530E2C">
        <w:rPr>
          <w:rFonts w:ascii="Arial" w:hAnsi="Arial" w:cs="Arial"/>
          <w:sz w:val="22"/>
        </w:rPr>
        <w:t>.</w:t>
      </w:r>
    </w:p>
    <w:p w14:paraId="741BCA6B" w14:textId="77777777" w:rsidR="00662601" w:rsidRPr="00530E2C" w:rsidRDefault="00662601" w:rsidP="00CE4DA7">
      <w:pPr>
        <w:widowControl w:val="0"/>
        <w:tabs>
          <w:tab w:val="left" w:pos="567"/>
          <w:tab w:val="left" w:pos="1134"/>
        </w:tabs>
        <w:rPr>
          <w:rFonts w:ascii="Arial" w:hAnsi="Arial" w:cs="Arial"/>
          <w:b/>
          <w:sz w:val="22"/>
        </w:rPr>
      </w:pPr>
    </w:p>
    <w:p w14:paraId="69316CA5" w14:textId="77777777" w:rsidR="00662601" w:rsidRPr="00530E2C" w:rsidRDefault="008819A6" w:rsidP="000110B0">
      <w:pPr>
        <w:widowControl w:val="0"/>
        <w:rPr>
          <w:rFonts w:ascii="Arial" w:hAnsi="Arial" w:cs="Arial"/>
          <w:b/>
          <w:sz w:val="22"/>
        </w:rPr>
      </w:pPr>
      <w:r w:rsidRPr="00530E2C">
        <w:rPr>
          <w:rFonts w:ascii="Arial" w:hAnsi="Arial" w:cs="Arial"/>
          <w:b/>
          <w:sz w:val="22"/>
        </w:rPr>
        <w:t>C</w:t>
      </w:r>
      <w:r w:rsidR="006D6870" w:rsidRPr="00530E2C">
        <w:rPr>
          <w:rFonts w:ascii="Arial" w:hAnsi="Arial" w:cs="Arial"/>
          <w:b/>
          <w:sz w:val="22"/>
        </w:rPr>
        <w:t>2.51</w:t>
      </w:r>
      <w:r w:rsidRPr="00530E2C">
        <w:rPr>
          <w:rFonts w:ascii="Arial" w:hAnsi="Arial" w:cs="Arial"/>
          <w:b/>
          <w:sz w:val="22"/>
        </w:rPr>
        <w:tab/>
      </w:r>
      <w:r w:rsidR="00662601" w:rsidRPr="00530E2C">
        <w:rPr>
          <w:rFonts w:ascii="Arial" w:hAnsi="Arial" w:cs="Arial"/>
          <w:b/>
          <w:sz w:val="22"/>
        </w:rPr>
        <w:t xml:space="preserve">In the last 12 months, has </w:t>
      </w:r>
      <w:r w:rsidR="00B5169E" w:rsidRPr="00530E2C">
        <w:rPr>
          <w:rFonts w:ascii="Arial" w:hAnsi="Arial" w:cs="Arial"/>
          <w:b/>
          <w:color w:val="0000FF"/>
          <w:sz w:val="22"/>
        </w:rPr>
        <w:t>[Name]</w:t>
      </w:r>
      <w:r w:rsidR="00B5169E" w:rsidRPr="00530E2C">
        <w:rPr>
          <w:rFonts w:ascii="Arial" w:hAnsi="Arial" w:cs="Arial"/>
          <w:b/>
          <w:sz w:val="22"/>
        </w:rPr>
        <w:t xml:space="preserve"> </w:t>
      </w:r>
      <w:r w:rsidR="00662601" w:rsidRPr="00530E2C">
        <w:rPr>
          <w:rFonts w:ascii="Arial" w:hAnsi="Arial" w:cs="Arial"/>
          <w:b/>
          <w:sz w:val="22"/>
        </w:rPr>
        <w:t xml:space="preserve">used a service at, or been admitted to, a </w:t>
      </w:r>
      <w:r w:rsidRPr="00530E2C">
        <w:rPr>
          <w:rFonts w:ascii="Arial" w:hAnsi="Arial" w:cs="Arial"/>
          <w:b/>
          <w:sz w:val="22"/>
        </w:rPr>
        <w:tab/>
      </w:r>
      <w:r w:rsidR="00662601" w:rsidRPr="00530E2C">
        <w:rPr>
          <w:rFonts w:ascii="Arial" w:hAnsi="Arial" w:cs="Arial"/>
          <w:b/>
          <w:sz w:val="22"/>
          <w:u w:val="single"/>
        </w:rPr>
        <w:t>public</w:t>
      </w:r>
      <w:r w:rsidR="00226559" w:rsidRPr="00530E2C">
        <w:rPr>
          <w:rFonts w:ascii="Arial" w:hAnsi="Arial" w:cs="Arial"/>
          <w:b/>
          <w:sz w:val="22"/>
        </w:rPr>
        <w:t xml:space="preserve"> hospital as a patient? </w:t>
      </w:r>
      <w:r w:rsidR="00662601" w:rsidRPr="00530E2C">
        <w:rPr>
          <w:rFonts w:ascii="Arial" w:hAnsi="Arial" w:cs="Arial"/>
          <w:b/>
          <w:sz w:val="22"/>
        </w:rPr>
        <w:t xml:space="preserve">This could have been for a physical or a mental </w:t>
      </w:r>
      <w:r w:rsidRPr="00530E2C">
        <w:rPr>
          <w:rFonts w:ascii="Arial" w:hAnsi="Arial" w:cs="Arial"/>
          <w:b/>
          <w:sz w:val="22"/>
        </w:rPr>
        <w:tab/>
      </w:r>
      <w:r w:rsidR="00662601" w:rsidRPr="00530E2C">
        <w:rPr>
          <w:rFonts w:ascii="Arial" w:hAnsi="Arial" w:cs="Arial"/>
          <w:b/>
          <w:sz w:val="22"/>
        </w:rPr>
        <w:t xml:space="preserve">health condition. </w:t>
      </w:r>
    </w:p>
    <w:p w14:paraId="2821E6DC" w14:textId="77777777" w:rsidR="00662601" w:rsidRPr="00530E2C" w:rsidRDefault="00662601" w:rsidP="00CE4DA7">
      <w:pPr>
        <w:pStyle w:val="Unpublished"/>
        <w:widowControl w:val="0"/>
        <w:tabs>
          <w:tab w:val="left" w:pos="1140"/>
        </w:tabs>
        <w:ind w:left="1140" w:hanging="456"/>
        <w:rPr>
          <w:rFonts w:ascii="Arial" w:hAnsi="Arial" w:cs="Arial"/>
          <w:sz w:val="22"/>
        </w:rPr>
      </w:pPr>
    </w:p>
    <w:p w14:paraId="37A2557F" w14:textId="77777777" w:rsidR="00662601" w:rsidRPr="00530E2C" w:rsidRDefault="00662601"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69B6BF3A" w14:textId="77777777" w:rsidR="00662601" w:rsidRPr="00530E2C" w:rsidRDefault="0012339D"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00662601" w:rsidRPr="00530E2C">
        <w:rPr>
          <w:rFonts w:ascii="Arial" w:hAnsi="Arial" w:cs="Arial"/>
          <w:sz w:val="22"/>
        </w:rPr>
        <w:tab/>
        <w:t>No</w:t>
      </w:r>
      <w:r w:rsidR="00561803" w:rsidRPr="00530E2C">
        <w:rPr>
          <w:rFonts w:ascii="Arial" w:hAnsi="Arial" w:cs="Arial"/>
          <w:sz w:val="22"/>
        </w:rPr>
        <w:t xml:space="preserve"> </w:t>
      </w:r>
      <w:r w:rsidR="00CC075F" w:rsidRPr="00530E2C">
        <w:rPr>
          <w:rFonts w:ascii="Arial" w:hAnsi="Arial" w:cs="Arial"/>
          <w:color w:val="FF0000"/>
          <w:sz w:val="22"/>
        </w:rPr>
        <w:t>[go to private hospitals intro before C2.55]</w:t>
      </w:r>
    </w:p>
    <w:p w14:paraId="22D308F6"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r w:rsidR="00805EEF" w:rsidRPr="00530E2C">
        <w:rPr>
          <w:rFonts w:ascii="Arial" w:hAnsi="Arial" w:cs="Arial"/>
          <w:sz w:val="22"/>
        </w:rPr>
        <w:t xml:space="preserve"> </w:t>
      </w:r>
      <w:r w:rsidR="00CC075F" w:rsidRPr="00530E2C">
        <w:rPr>
          <w:rFonts w:ascii="Arial" w:hAnsi="Arial" w:cs="Arial"/>
          <w:color w:val="FF0000"/>
          <w:sz w:val="22"/>
        </w:rPr>
        <w:t>[go to intro before C2.55]</w:t>
      </w:r>
    </w:p>
    <w:p w14:paraId="150B86A2" w14:textId="77777777" w:rsidR="00662601" w:rsidRPr="00530E2C" w:rsidRDefault="000E34FA" w:rsidP="00D14D4D">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intro before C2.55]</w:t>
      </w:r>
    </w:p>
    <w:p w14:paraId="7638B057" w14:textId="77777777" w:rsidR="0053065A" w:rsidRPr="00530E2C" w:rsidRDefault="0053065A" w:rsidP="00CE4DA7">
      <w:pPr>
        <w:pStyle w:val="Unpublished"/>
        <w:widowControl w:val="0"/>
        <w:rPr>
          <w:rFonts w:ascii="Arial" w:hAnsi="Arial" w:cs="Arial"/>
          <w:b/>
          <w:color w:val="0000FF"/>
          <w:sz w:val="22"/>
        </w:rPr>
      </w:pPr>
    </w:p>
    <w:p w14:paraId="78F2A0CA" w14:textId="77777777" w:rsidR="00BE0FA3" w:rsidRPr="00530E2C" w:rsidRDefault="00BE0FA3" w:rsidP="00BE0FA3">
      <w:pPr>
        <w:pStyle w:val="Unpublished"/>
        <w:widowControl w:val="0"/>
        <w:rPr>
          <w:rFonts w:ascii="Arial" w:hAnsi="Arial" w:cs="Arial"/>
          <w:color w:val="0000FF"/>
          <w:sz w:val="22"/>
        </w:rPr>
      </w:pPr>
      <w:r w:rsidRPr="00530E2C">
        <w:rPr>
          <w:rFonts w:ascii="Arial" w:hAnsi="Arial" w:cs="Arial"/>
          <w:b/>
          <w:color w:val="0000FF"/>
          <w:sz w:val="22"/>
        </w:rPr>
        <w:t>[Showcard]</w:t>
      </w:r>
    </w:p>
    <w:p w14:paraId="0F0F5C13" w14:textId="77777777" w:rsidR="00BE0FA3" w:rsidRPr="00530E2C" w:rsidRDefault="00BE0FA3" w:rsidP="00BE0FA3">
      <w:pPr>
        <w:widowControl w:val="0"/>
        <w:rPr>
          <w:rFonts w:ascii="Arial" w:hAnsi="Arial" w:cs="Arial"/>
          <w:b/>
          <w:color w:val="0000FF"/>
          <w:sz w:val="22"/>
        </w:rPr>
      </w:pPr>
      <w:r w:rsidRPr="00530E2C">
        <w:rPr>
          <w:rFonts w:ascii="Arial" w:hAnsi="Arial" w:cs="Arial"/>
          <w:b/>
          <w:sz w:val="22"/>
        </w:rPr>
        <w:t>C2.52</w:t>
      </w:r>
      <w:r w:rsidRPr="00530E2C">
        <w:rPr>
          <w:rFonts w:ascii="Arial" w:hAnsi="Arial" w:cs="Arial"/>
          <w:b/>
          <w:sz w:val="22"/>
        </w:rPr>
        <w:tab/>
        <w:t xml:space="preserve">In the last 12 months, at a public hospital, which of the following happened? </w:t>
      </w:r>
      <w:r w:rsidRPr="00530E2C">
        <w:rPr>
          <w:rFonts w:ascii="Arial" w:hAnsi="Arial" w:cs="Arial"/>
          <w:b/>
          <w:sz w:val="22"/>
        </w:rPr>
        <w:tab/>
      </w:r>
      <w:r w:rsidRPr="00530E2C">
        <w:rPr>
          <w:rFonts w:ascii="Arial" w:hAnsi="Arial" w:cs="Arial"/>
          <w:b/>
          <w:color w:val="0000FF"/>
          <w:sz w:val="22"/>
        </w:rPr>
        <w:t>[Multiple responses possible]</w:t>
      </w:r>
    </w:p>
    <w:p w14:paraId="5B4BED96" w14:textId="77777777" w:rsidR="00BE0FA3" w:rsidRPr="00530E2C" w:rsidRDefault="00BE0FA3" w:rsidP="00BE0FA3">
      <w:pPr>
        <w:pStyle w:val="Unpublished"/>
        <w:widowControl w:val="0"/>
        <w:tabs>
          <w:tab w:val="left" w:pos="1140"/>
          <w:tab w:val="left" w:pos="3648"/>
        </w:tabs>
        <w:ind w:left="1140" w:hanging="456"/>
        <w:rPr>
          <w:rFonts w:ascii="Arial" w:hAnsi="Arial" w:cs="Arial"/>
          <w:sz w:val="22"/>
        </w:rPr>
      </w:pPr>
    </w:p>
    <w:p w14:paraId="0AE68589" w14:textId="77777777" w:rsidR="00BE0FA3" w:rsidRPr="00530E2C" w:rsidRDefault="00BE0FA3" w:rsidP="00BE0FA3">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 xml:space="preserve">Your child was born in the </w:t>
      </w:r>
      <w:r w:rsidRPr="00530E2C">
        <w:rPr>
          <w:rFonts w:ascii="Arial" w:hAnsi="Arial" w:cs="Arial"/>
          <w:sz w:val="22"/>
          <w:u w:val="single"/>
        </w:rPr>
        <w:t>maternity</w:t>
      </w:r>
      <w:r w:rsidRPr="00530E2C">
        <w:rPr>
          <w:rFonts w:ascii="Arial" w:hAnsi="Arial" w:cs="Arial"/>
          <w:sz w:val="22"/>
        </w:rPr>
        <w:t xml:space="preserve"> ward</w:t>
      </w:r>
    </w:p>
    <w:p w14:paraId="489D9DC7" w14:textId="77777777" w:rsidR="00BE0FA3" w:rsidRPr="00530E2C" w:rsidRDefault="00BE0FA3" w:rsidP="00BE0FA3">
      <w:pPr>
        <w:pStyle w:val="Unpublished"/>
        <w:widowControl w:val="0"/>
        <w:tabs>
          <w:tab w:val="left" w:pos="1140"/>
          <w:tab w:val="left" w:pos="3648"/>
        </w:tabs>
        <w:ind w:left="1140" w:hanging="456"/>
        <w:rPr>
          <w:rFonts w:ascii="Arial" w:hAnsi="Arial" w:cs="Arial"/>
          <w:color w:val="0000FF"/>
          <w:sz w:val="22"/>
        </w:rPr>
      </w:pPr>
    </w:p>
    <w:p w14:paraId="61BAC04B" w14:textId="77777777" w:rsidR="00BE0FA3" w:rsidRPr="00530E2C" w:rsidRDefault="00BE0FA3" w:rsidP="00BE0FA3">
      <w:pPr>
        <w:widowControl w:val="0"/>
        <w:tabs>
          <w:tab w:val="left" w:pos="2040"/>
        </w:tabs>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Child must be &lt;1 year old for C2.52=1 (your child was born in the maternity ward) if 1 year or older go back to CD.03 age group or to C2.52 and correct. </w:t>
      </w:r>
    </w:p>
    <w:p w14:paraId="546FF7C1" w14:textId="77777777" w:rsidR="00BE0FA3" w:rsidRPr="00530E2C" w:rsidRDefault="00BE0FA3" w:rsidP="00BE0FA3">
      <w:pPr>
        <w:rPr>
          <w:rFonts w:ascii="Arial" w:hAnsi="Arial" w:cs="Arial"/>
          <w:b/>
          <w:bCs/>
          <w:color w:val="FF0000"/>
          <w:sz w:val="22"/>
          <w:szCs w:val="22"/>
          <w:lang w:eastAsia="en-NZ"/>
        </w:rPr>
      </w:pPr>
    </w:p>
    <w:p w14:paraId="66808047" w14:textId="77777777" w:rsidR="00BE0FA3" w:rsidRPr="00530E2C" w:rsidRDefault="00BE0FA3" w:rsidP="00BE0FA3">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Your child used the </w:t>
      </w:r>
      <w:r w:rsidRPr="00530E2C">
        <w:rPr>
          <w:rFonts w:ascii="Arial" w:hAnsi="Arial" w:cs="Arial"/>
          <w:sz w:val="22"/>
          <w:u w:val="single"/>
        </w:rPr>
        <w:t>emergency</w:t>
      </w:r>
      <w:r w:rsidRPr="00530E2C">
        <w:rPr>
          <w:rFonts w:ascii="Arial" w:hAnsi="Arial" w:cs="Arial"/>
          <w:sz w:val="22"/>
        </w:rPr>
        <w:t xml:space="preserve"> department</w:t>
      </w:r>
    </w:p>
    <w:p w14:paraId="6AC60379" w14:textId="77777777" w:rsidR="00BE0FA3" w:rsidRPr="00530E2C" w:rsidRDefault="00BE0FA3" w:rsidP="00BE0FA3">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 xml:space="preserve">Your child used an </w:t>
      </w:r>
      <w:r w:rsidRPr="00530E2C">
        <w:rPr>
          <w:rFonts w:ascii="Arial" w:hAnsi="Arial" w:cs="Arial"/>
          <w:sz w:val="22"/>
          <w:u w:val="single"/>
        </w:rPr>
        <w:t>outpatients</w:t>
      </w:r>
      <w:r w:rsidRPr="00530E2C">
        <w:rPr>
          <w:rFonts w:ascii="Arial" w:hAnsi="Arial" w:cs="Arial"/>
          <w:sz w:val="22"/>
        </w:rPr>
        <w:t xml:space="preserve"> department</w:t>
      </w:r>
    </w:p>
    <w:p w14:paraId="49803770" w14:textId="77777777" w:rsidR="00BE0FA3" w:rsidRPr="00530E2C" w:rsidRDefault="00BE0FA3" w:rsidP="00BE0FA3">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 xml:space="preserve">Your child was admitted for </w:t>
      </w:r>
      <w:r w:rsidRPr="00530E2C">
        <w:rPr>
          <w:rFonts w:ascii="Arial" w:hAnsi="Arial" w:cs="Arial"/>
          <w:sz w:val="22"/>
          <w:u w:val="single"/>
        </w:rPr>
        <w:t>day treatment</w:t>
      </w:r>
      <w:r w:rsidRPr="00530E2C">
        <w:rPr>
          <w:rFonts w:ascii="Arial" w:hAnsi="Arial" w:cs="Arial"/>
          <w:sz w:val="22"/>
        </w:rPr>
        <w:t xml:space="preserve"> but did not stay overnight</w:t>
      </w:r>
    </w:p>
    <w:p w14:paraId="56DB8E8A" w14:textId="77777777" w:rsidR="00BE0FA3" w:rsidRPr="00530E2C" w:rsidRDefault="00BE0FA3" w:rsidP="00BE0FA3">
      <w:pPr>
        <w:pStyle w:val="Unpublished"/>
        <w:widowControl w:val="0"/>
        <w:tabs>
          <w:tab w:val="left" w:pos="1140"/>
          <w:tab w:val="left" w:pos="3648"/>
        </w:tabs>
        <w:ind w:left="1140" w:hanging="456"/>
        <w:rPr>
          <w:rFonts w:ascii="Arial" w:hAnsi="Arial" w:cs="Arial"/>
          <w:b/>
          <w:color w:val="0000FF"/>
          <w:sz w:val="22"/>
          <w:szCs w:val="22"/>
        </w:rPr>
      </w:pPr>
      <w:r w:rsidRPr="00530E2C">
        <w:rPr>
          <w:rFonts w:ascii="Arial" w:hAnsi="Arial" w:cs="Arial"/>
          <w:sz w:val="22"/>
        </w:rPr>
        <w:t>5</w:t>
      </w:r>
      <w:r w:rsidRPr="00530E2C">
        <w:rPr>
          <w:rFonts w:ascii="Arial" w:hAnsi="Arial" w:cs="Arial"/>
          <w:sz w:val="22"/>
        </w:rPr>
        <w:tab/>
        <w:t xml:space="preserve">Your child was admitted as an </w:t>
      </w:r>
      <w:r w:rsidRPr="00530E2C">
        <w:rPr>
          <w:rFonts w:ascii="Arial" w:hAnsi="Arial" w:cs="Arial"/>
          <w:sz w:val="22"/>
          <w:u w:val="single"/>
        </w:rPr>
        <w:t>inpatient</w:t>
      </w:r>
      <w:r w:rsidRPr="00530E2C">
        <w:rPr>
          <w:rFonts w:ascii="Arial" w:hAnsi="Arial" w:cs="Arial"/>
          <w:sz w:val="22"/>
        </w:rPr>
        <w:t xml:space="preserve"> and stayed at least one night (this includes transfers from maternity to neo-natal unit)</w:t>
      </w:r>
      <w:r w:rsidRPr="00530E2C">
        <w:rPr>
          <w:rFonts w:ascii="Arial" w:hAnsi="Arial" w:cs="Arial"/>
          <w:b/>
          <w:color w:val="0000FF"/>
          <w:sz w:val="22"/>
          <w:szCs w:val="22"/>
        </w:rPr>
        <w:t xml:space="preserve"> </w:t>
      </w:r>
    </w:p>
    <w:p w14:paraId="3FF82F95" w14:textId="77777777" w:rsidR="00BE0FA3" w:rsidRPr="00530E2C" w:rsidRDefault="00BE0FA3" w:rsidP="00BE0FA3">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 xml:space="preserve">None of the above </w:t>
      </w:r>
    </w:p>
    <w:p w14:paraId="2F462CBD" w14:textId="77777777" w:rsidR="00BE0FA3" w:rsidRPr="00530E2C" w:rsidRDefault="00BE0FA3" w:rsidP="00BE0FA3">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1AAF335E" w14:textId="0E09B089" w:rsidR="00662601" w:rsidRPr="00BE0FA3" w:rsidRDefault="00BE0FA3" w:rsidP="00BE0FA3">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r w:rsidR="004B7AEA" w:rsidRPr="00530E2C">
        <w:rPr>
          <w:rFonts w:ascii="Arial" w:hAnsi="Arial" w:cs="Arial"/>
          <w:b/>
          <w:color w:val="0000FF"/>
          <w:sz w:val="22"/>
        </w:rPr>
        <w:br w:type="page"/>
      </w:r>
    </w:p>
    <w:p w14:paraId="4E526FF2" w14:textId="77777777" w:rsidR="00A22B63" w:rsidRPr="00530E2C" w:rsidRDefault="00A22B63" w:rsidP="00CE4DA7">
      <w:pPr>
        <w:pStyle w:val="Unpublished"/>
        <w:widowControl w:val="0"/>
        <w:tabs>
          <w:tab w:val="left" w:pos="1140"/>
        </w:tabs>
        <w:rPr>
          <w:rFonts w:ascii="Arial" w:hAnsi="Arial" w:cs="Arial"/>
          <w:sz w:val="22"/>
        </w:rPr>
      </w:pPr>
      <w:r w:rsidRPr="00530E2C">
        <w:rPr>
          <w:rFonts w:ascii="Arial" w:hAnsi="Arial" w:cs="Arial"/>
          <w:sz w:val="22"/>
        </w:rPr>
        <w:t>Now I’ll ask about private hospitals.</w:t>
      </w:r>
    </w:p>
    <w:p w14:paraId="4B9D65BD" w14:textId="77777777" w:rsidR="00A22B63" w:rsidRPr="00530E2C" w:rsidRDefault="00A22B63" w:rsidP="00CE4DA7">
      <w:pPr>
        <w:widowControl w:val="0"/>
        <w:tabs>
          <w:tab w:val="left" w:pos="567"/>
          <w:tab w:val="left" w:pos="1140"/>
          <w:tab w:val="left" w:pos="2793"/>
        </w:tabs>
        <w:ind w:left="1140" w:hanging="456"/>
        <w:jc w:val="both"/>
        <w:rPr>
          <w:rFonts w:ascii="Arial" w:hAnsi="Arial" w:cs="Arial"/>
          <w:sz w:val="22"/>
        </w:rPr>
      </w:pPr>
    </w:p>
    <w:p w14:paraId="7054E0CB" w14:textId="77777777" w:rsidR="00662601" w:rsidRPr="00530E2C" w:rsidRDefault="008819A6" w:rsidP="000110B0">
      <w:pPr>
        <w:widowControl w:val="0"/>
        <w:rPr>
          <w:rFonts w:ascii="Arial" w:hAnsi="Arial" w:cs="Arial"/>
          <w:b/>
          <w:sz w:val="22"/>
        </w:rPr>
      </w:pPr>
      <w:r w:rsidRPr="00530E2C">
        <w:rPr>
          <w:rFonts w:ascii="Arial" w:hAnsi="Arial" w:cs="Arial"/>
          <w:b/>
          <w:sz w:val="22"/>
        </w:rPr>
        <w:t>C</w:t>
      </w:r>
      <w:r w:rsidR="006D6870" w:rsidRPr="00530E2C">
        <w:rPr>
          <w:rFonts w:ascii="Arial" w:hAnsi="Arial" w:cs="Arial"/>
          <w:b/>
          <w:sz w:val="22"/>
        </w:rPr>
        <w:t>2.55</w:t>
      </w:r>
      <w:r w:rsidRPr="00530E2C">
        <w:rPr>
          <w:rFonts w:ascii="Arial" w:hAnsi="Arial" w:cs="Arial"/>
          <w:b/>
          <w:sz w:val="22"/>
        </w:rPr>
        <w:tab/>
      </w:r>
      <w:r w:rsidR="00662601" w:rsidRPr="00530E2C">
        <w:rPr>
          <w:rFonts w:ascii="Arial" w:hAnsi="Arial" w:cs="Arial"/>
          <w:b/>
          <w:sz w:val="22"/>
        </w:rPr>
        <w:t xml:space="preserve">In the last 12 months, has </w:t>
      </w:r>
      <w:r w:rsidR="00B5169E" w:rsidRPr="00530E2C">
        <w:rPr>
          <w:rFonts w:ascii="Arial" w:hAnsi="Arial" w:cs="Arial"/>
          <w:b/>
          <w:color w:val="0000FF"/>
          <w:sz w:val="22"/>
        </w:rPr>
        <w:t>[Name]</w:t>
      </w:r>
      <w:r w:rsidR="00B5169E" w:rsidRPr="00530E2C">
        <w:rPr>
          <w:rFonts w:ascii="Arial" w:hAnsi="Arial" w:cs="Arial"/>
          <w:b/>
          <w:sz w:val="22"/>
        </w:rPr>
        <w:t xml:space="preserve"> </w:t>
      </w:r>
      <w:r w:rsidR="00662601" w:rsidRPr="00530E2C">
        <w:rPr>
          <w:rFonts w:ascii="Arial" w:hAnsi="Arial" w:cs="Arial"/>
          <w:b/>
          <w:sz w:val="22"/>
        </w:rPr>
        <w:t xml:space="preserve">used a service at, or been admitted to, a </w:t>
      </w:r>
      <w:r w:rsidRPr="00530E2C">
        <w:rPr>
          <w:rFonts w:ascii="Arial" w:hAnsi="Arial" w:cs="Arial"/>
          <w:b/>
          <w:sz w:val="22"/>
        </w:rPr>
        <w:tab/>
      </w:r>
      <w:r w:rsidR="00662601" w:rsidRPr="00530E2C">
        <w:rPr>
          <w:rFonts w:ascii="Arial" w:hAnsi="Arial" w:cs="Arial"/>
          <w:b/>
          <w:sz w:val="22"/>
          <w:u w:val="single"/>
        </w:rPr>
        <w:t>private</w:t>
      </w:r>
      <w:r w:rsidR="00662601" w:rsidRPr="00530E2C">
        <w:rPr>
          <w:rFonts w:ascii="Arial" w:hAnsi="Arial" w:cs="Arial"/>
          <w:b/>
          <w:sz w:val="22"/>
        </w:rPr>
        <w:t xml:space="preserve"> hospital? </w:t>
      </w:r>
    </w:p>
    <w:p w14:paraId="0340C37C" w14:textId="77777777" w:rsidR="00662601" w:rsidRPr="00530E2C" w:rsidRDefault="00662601" w:rsidP="00CE4DA7">
      <w:pPr>
        <w:pStyle w:val="Unpublished"/>
        <w:widowControl w:val="0"/>
        <w:tabs>
          <w:tab w:val="left" w:pos="1140"/>
        </w:tabs>
        <w:ind w:left="1140" w:hanging="456"/>
        <w:rPr>
          <w:rFonts w:ascii="Arial" w:hAnsi="Arial" w:cs="Arial"/>
          <w:sz w:val="22"/>
        </w:rPr>
      </w:pPr>
    </w:p>
    <w:p w14:paraId="669829B6" w14:textId="77777777" w:rsidR="00662601" w:rsidRPr="00530E2C" w:rsidRDefault="00662601"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768517C3" w14:textId="77777777" w:rsidR="00662601" w:rsidRPr="00530E2C" w:rsidRDefault="0012339D"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00662601" w:rsidRPr="00530E2C">
        <w:rPr>
          <w:rFonts w:ascii="Arial" w:hAnsi="Arial" w:cs="Arial"/>
          <w:sz w:val="22"/>
        </w:rPr>
        <w:tab/>
        <w:t>No</w:t>
      </w:r>
      <w:r w:rsidR="00561803" w:rsidRPr="00530E2C">
        <w:rPr>
          <w:rFonts w:ascii="Arial" w:hAnsi="Arial" w:cs="Arial"/>
          <w:sz w:val="22"/>
        </w:rPr>
        <w:t xml:space="preserve"> </w:t>
      </w:r>
      <w:r w:rsidR="00CC075F" w:rsidRPr="00530E2C">
        <w:rPr>
          <w:rFonts w:ascii="Arial" w:hAnsi="Arial" w:cs="Arial"/>
          <w:color w:val="FF0000"/>
          <w:sz w:val="22"/>
        </w:rPr>
        <w:t>[go to ED intro before C2.59]</w:t>
      </w:r>
    </w:p>
    <w:p w14:paraId="6AED9337" w14:textId="77777777" w:rsidR="000E28D3"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r w:rsidR="0048557F" w:rsidRPr="00530E2C">
        <w:rPr>
          <w:rFonts w:ascii="Arial" w:hAnsi="Arial" w:cs="Arial"/>
          <w:sz w:val="22"/>
        </w:rPr>
        <w:t xml:space="preserve"> </w:t>
      </w:r>
      <w:r w:rsidR="00CC075F" w:rsidRPr="00530E2C">
        <w:rPr>
          <w:rFonts w:ascii="Arial" w:hAnsi="Arial" w:cs="Arial"/>
          <w:color w:val="FF0000"/>
          <w:sz w:val="22"/>
        </w:rPr>
        <w:t>[go to intro before C2.59]</w:t>
      </w:r>
    </w:p>
    <w:p w14:paraId="37359D1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intro before C2.59]</w:t>
      </w:r>
    </w:p>
    <w:p w14:paraId="1ED85BCA" w14:textId="77777777" w:rsidR="00561803" w:rsidRPr="00530E2C" w:rsidRDefault="00561803" w:rsidP="00CE4DA7">
      <w:pPr>
        <w:pStyle w:val="Unpublished"/>
        <w:widowControl w:val="0"/>
        <w:tabs>
          <w:tab w:val="left" w:pos="1140"/>
          <w:tab w:val="left" w:pos="3648"/>
        </w:tabs>
        <w:ind w:left="1140" w:hanging="456"/>
        <w:rPr>
          <w:rFonts w:ascii="Arial" w:hAnsi="Arial" w:cs="Arial"/>
          <w:sz w:val="22"/>
        </w:rPr>
      </w:pPr>
    </w:p>
    <w:p w14:paraId="6D462574" w14:textId="77777777" w:rsidR="00662601" w:rsidRPr="00530E2C" w:rsidRDefault="00A70250" w:rsidP="00CE4DA7">
      <w:pPr>
        <w:pStyle w:val="Unpublished"/>
        <w:widowControl w:val="0"/>
        <w:rPr>
          <w:rFonts w:ascii="Arial" w:hAnsi="Arial" w:cs="Arial"/>
          <w:color w:val="0000FF"/>
          <w:sz w:val="22"/>
        </w:rPr>
      </w:pPr>
      <w:r w:rsidRPr="00530E2C">
        <w:rPr>
          <w:rFonts w:ascii="Arial" w:hAnsi="Arial" w:cs="Arial"/>
          <w:b/>
          <w:color w:val="0000FF"/>
          <w:sz w:val="22"/>
        </w:rPr>
        <w:t>[Showcard]</w:t>
      </w:r>
    </w:p>
    <w:p w14:paraId="3717C183" w14:textId="77777777" w:rsidR="00662601" w:rsidRPr="00530E2C" w:rsidRDefault="008819A6" w:rsidP="00226559">
      <w:pPr>
        <w:widowControl w:val="0"/>
        <w:ind w:left="709" w:hanging="709"/>
        <w:rPr>
          <w:rFonts w:ascii="Arial" w:hAnsi="Arial" w:cs="Arial"/>
          <w:b/>
          <w:color w:val="0000FF"/>
          <w:sz w:val="22"/>
        </w:rPr>
      </w:pPr>
      <w:r w:rsidRPr="00530E2C">
        <w:rPr>
          <w:rFonts w:ascii="Arial" w:hAnsi="Arial" w:cs="Arial"/>
          <w:b/>
          <w:sz w:val="22"/>
        </w:rPr>
        <w:t>C</w:t>
      </w:r>
      <w:r w:rsidR="006D6870" w:rsidRPr="00530E2C">
        <w:rPr>
          <w:rFonts w:ascii="Arial" w:hAnsi="Arial" w:cs="Arial"/>
          <w:b/>
          <w:sz w:val="22"/>
        </w:rPr>
        <w:t xml:space="preserve">2.56 </w:t>
      </w:r>
      <w:r w:rsidR="00226559" w:rsidRPr="00530E2C">
        <w:rPr>
          <w:rFonts w:ascii="Arial" w:hAnsi="Arial" w:cs="Arial"/>
          <w:b/>
          <w:sz w:val="22"/>
        </w:rPr>
        <w:t xml:space="preserve"> </w:t>
      </w:r>
      <w:r w:rsidR="0036052D" w:rsidRPr="00530E2C">
        <w:rPr>
          <w:rFonts w:ascii="Arial" w:hAnsi="Arial" w:cs="Arial"/>
          <w:b/>
          <w:sz w:val="22"/>
        </w:rPr>
        <w:t>I</w:t>
      </w:r>
      <w:r w:rsidR="00662601" w:rsidRPr="00530E2C">
        <w:rPr>
          <w:rFonts w:ascii="Arial" w:hAnsi="Arial" w:cs="Arial"/>
          <w:b/>
          <w:sz w:val="22"/>
        </w:rPr>
        <w:t xml:space="preserve">n the last 12 months, at a private hospital, which of the following happened? </w:t>
      </w:r>
      <w:r w:rsidR="00545442" w:rsidRPr="00530E2C">
        <w:rPr>
          <w:rFonts w:ascii="Arial" w:hAnsi="Arial" w:cs="Arial"/>
          <w:b/>
          <w:color w:val="0000FF"/>
          <w:sz w:val="22"/>
        </w:rPr>
        <w:t xml:space="preserve">[Multiple </w:t>
      </w:r>
      <w:r w:rsidR="00D05C07" w:rsidRPr="00530E2C">
        <w:rPr>
          <w:rFonts w:ascii="Arial" w:hAnsi="Arial" w:cs="Arial"/>
          <w:b/>
          <w:color w:val="0000FF"/>
          <w:sz w:val="22"/>
        </w:rPr>
        <w:t>responses possible</w:t>
      </w:r>
      <w:r w:rsidR="00545442" w:rsidRPr="00530E2C">
        <w:rPr>
          <w:rFonts w:ascii="Arial" w:hAnsi="Arial" w:cs="Arial"/>
          <w:b/>
          <w:color w:val="0000FF"/>
          <w:sz w:val="22"/>
        </w:rPr>
        <w:t>]</w:t>
      </w:r>
    </w:p>
    <w:p w14:paraId="2567877F" w14:textId="77777777" w:rsidR="00662601" w:rsidRPr="00530E2C" w:rsidRDefault="00662601" w:rsidP="00CE4DA7">
      <w:pPr>
        <w:pStyle w:val="Unpublished"/>
        <w:widowControl w:val="0"/>
        <w:tabs>
          <w:tab w:val="left" w:pos="1140"/>
          <w:tab w:val="left" w:pos="3648"/>
        </w:tabs>
        <w:ind w:left="1140" w:hanging="456"/>
        <w:rPr>
          <w:rFonts w:ascii="Arial" w:hAnsi="Arial" w:cs="Arial"/>
          <w:sz w:val="22"/>
        </w:rPr>
      </w:pPr>
    </w:p>
    <w:p w14:paraId="0FC5E2DD" w14:textId="77777777" w:rsidR="006E4AE8" w:rsidRPr="00530E2C" w:rsidRDefault="006E4AE8"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r>
      <w:r w:rsidR="0038774B" w:rsidRPr="00530E2C">
        <w:rPr>
          <w:rFonts w:ascii="Arial" w:hAnsi="Arial" w:cs="Arial"/>
          <w:sz w:val="22"/>
        </w:rPr>
        <w:t>Y</w:t>
      </w:r>
      <w:r w:rsidR="00051751" w:rsidRPr="00530E2C">
        <w:rPr>
          <w:rFonts w:ascii="Arial" w:hAnsi="Arial" w:cs="Arial"/>
          <w:sz w:val="22"/>
        </w:rPr>
        <w:t xml:space="preserve">our child </w:t>
      </w:r>
      <w:r w:rsidRPr="00530E2C">
        <w:rPr>
          <w:rFonts w:ascii="Arial" w:hAnsi="Arial" w:cs="Arial"/>
          <w:sz w:val="22"/>
        </w:rPr>
        <w:t xml:space="preserve">was admitted as an </w:t>
      </w:r>
      <w:r w:rsidRPr="00530E2C">
        <w:rPr>
          <w:rFonts w:ascii="Arial" w:hAnsi="Arial" w:cs="Arial"/>
          <w:sz w:val="22"/>
          <w:u w:val="single"/>
        </w:rPr>
        <w:t>inpatient</w:t>
      </w:r>
      <w:r w:rsidRPr="00530E2C">
        <w:rPr>
          <w:rFonts w:ascii="Arial" w:hAnsi="Arial" w:cs="Arial"/>
          <w:sz w:val="22"/>
        </w:rPr>
        <w:t xml:space="preserve"> and stayed at least one night </w:t>
      </w:r>
    </w:p>
    <w:p w14:paraId="359CF5F4" w14:textId="77777777" w:rsidR="00662601" w:rsidRPr="00530E2C" w:rsidRDefault="00662601"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r>
      <w:r w:rsidR="0038774B" w:rsidRPr="00530E2C">
        <w:rPr>
          <w:rFonts w:ascii="Arial" w:hAnsi="Arial" w:cs="Arial"/>
          <w:sz w:val="22"/>
        </w:rPr>
        <w:t>Y</w:t>
      </w:r>
      <w:r w:rsidR="00051751" w:rsidRPr="00530E2C">
        <w:rPr>
          <w:rFonts w:ascii="Arial" w:hAnsi="Arial" w:cs="Arial"/>
          <w:sz w:val="22"/>
        </w:rPr>
        <w:t xml:space="preserve">our child </w:t>
      </w:r>
      <w:r w:rsidRPr="00530E2C">
        <w:rPr>
          <w:rFonts w:ascii="Arial" w:hAnsi="Arial" w:cs="Arial"/>
          <w:sz w:val="22"/>
        </w:rPr>
        <w:t xml:space="preserve">was admitted for </w:t>
      </w:r>
      <w:r w:rsidRPr="00530E2C">
        <w:rPr>
          <w:rFonts w:ascii="Arial" w:hAnsi="Arial" w:cs="Arial"/>
          <w:sz w:val="22"/>
          <w:u w:val="single"/>
        </w:rPr>
        <w:t>day treatment</w:t>
      </w:r>
      <w:r w:rsidR="007E54AF" w:rsidRPr="00530E2C">
        <w:rPr>
          <w:rFonts w:ascii="Arial" w:hAnsi="Arial" w:cs="Arial"/>
          <w:sz w:val="22"/>
        </w:rPr>
        <w:t xml:space="preserve"> but did not stay overnight</w:t>
      </w:r>
    </w:p>
    <w:p w14:paraId="619457EC" w14:textId="77777777" w:rsidR="0038774B" w:rsidRPr="00530E2C" w:rsidRDefault="0038774B"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 xml:space="preserve">Your child had a </w:t>
      </w:r>
      <w:r w:rsidRPr="00530E2C">
        <w:rPr>
          <w:rFonts w:ascii="Arial" w:hAnsi="Arial" w:cs="Arial"/>
          <w:sz w:val="22"/>
          <w:u w:val="single"/>
        </w:rPr>
        <w:t>specialist</w:t>
      </w:r>
      <w:r w:rsidRPr="00530E2C">
        <w:rPr>
          <w:rFonts w:ascii="Arial" w:hAnsi="Arial" w:cs="Arial"/>
          <w:sz w:val="22"/>
        </w:rPr>
        <w:t xml:space="preserve"> appointment </w:t>
      </w:r>
    </w:p>
    <w:p w14:paraId="12FDE11D" w14:textId="77777777" w:rsidR="00662601" w:rsidRPr="00530E2C" w:rsidRDefault="0038774B"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4</w:t>
      </w:r>
      <w:r w:rsidR="00662601" w:rsidRPr="00530E2C">
        <w:rPr>
          <w:rFonts w:ascii="Arial" w:hAnsi="Arial" w:cs="Arial"/>
          <w:sz w:val="22"/>
        </w:rPr>
        <w:tab/>
        <w:t>None of the above</w:t>
      </w:r>
      <w:r w:rsidR="007154F2" w:rsidRPr="00530E2C">
        <w:rPr>
          <w:rFonts w:ascii="Arial" w:hAnsi="Arial" w:cs="Arial"/>
          <w:sz w:val="22"/>
        </w:rPr>
        <w:t xml:space="preserve"> </w:t>
      </w:r>
    </w:p>
    <w:p w14:paraId="30B1C9FC"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r w:rsidR="007154F2" w:rsidRPr="00530E2C">
        <w:rPr>
          <w:rFonts w:ascii="Arial" w:hAnsi="Arial" w:cs="Arial"/>
          <w:sz w:val="22"/>
        </w:rPr>
        <w:t xml:space="preserve"> </w:t>
      </w:r>
    </w:p>
    <w:p w14:paraId="2F9EA815"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74A2F7CE" w14:textId="77777777" w:rsidR="00662601" w:rsidRPr="00530E2C" w:rsidRDefault="00662601" w:rsidP="00CE4DA7">
      <w:pPr>
        <w:widowControl w:val="0"/>
        <w:tabs>
          <w:tab w:val="left" w:pos="567"/>
          <w:tab w:val="left" w:pos="1134"/>
        </w:tabs>
        <w:rPr>
          <w:rFonts w:ascii="Arial" w:hAnsi="Arial" w:cs="Arial"/>
          <w:sz w:val="22"/>
          <w:lang w:val="en-US"/>
        </w:rPr>
      </w:pPr>
    </w:p>
    <w:p w14:paraId="2B09934C" w14:textId="77777777" w:rsidR="00E56283" w:rsidRPr="00530E2C" w:rsidRDefault="00E56283" w:rsidP="00CE4DA7">
      <w:pPr>
        <w:widowControl w:val="0"/>
        <w:tabs>
          <w:tab w:val="left" w:pos="567"/>
          <w:tab w:val="left" w:pos="1134"/>
        </w:tabs>
        <w:rPr>
          <w:rFonts w:ascii="Arial" w:hAnsi="Arial" w:cs="Arial"/>
          <w:sz w:val="22"/>
          <w:lang w:val="en-US"/>
        </w:rPr>
      </w:pPr>
    </w:p>
    <w:p w14:paraId="29648F05" w14:textId="77777777" w:rsidR="00FB32C1" w:rsidRPr="00530E2C" w:rsidRDefault="001C2BDC" w:rsidP="003810D8">
      <w:pPr>
        <w:pStyle w:val="StyleHeading2Before0ptAfter0pt"/>
        <w:spacing w:before="0" w:after="0"/>
      </w:pPr>
      <w:bookmarkStart w:id="23" w:name="_Toc272852308"/>
      <w:bookmarkStart w:id="24" w:name="_Toc505352964"/>
      <w:r w:rsidRPr="00530E2C">
        <w:t>Emergency department</w:t>
      </w:r>
      <w:bookmarkEnd w:id="23"/>
      <w:bookmarkEnd w:id="24"/>
    </w:p>
    <w:p w14:paraId="11CF8671" w14:textId="77777777" w:rsidR="008819A6" w:rsidRPr="00530E2C" w:rsidRDefault="008819A6" w:rsidP="00CE4DA7">
      <w:pPr>
        <w:widowControl w:val="0"/>
        <w:rPr>
          <w:rFonts w:ascii="Arial" w:hAnsi="Arial" w:cs="Arial"/>
          <w:sz w:val="22"/>
        </w:rPr>
      </w:pPr>
      <w:r w:rsidRPr="00530E2C">
        <w:rPr>
          <w:rFonts w:ascii="Arial" w:hAnsi="Arial" w:cs="Arial"/>
          <w:sz w:val="22"/>
        </w:rPr>
        <w:t xml:space="preserve">The next questions are about </w:t>
      </w:r>
      <w:r w:rsidRPr="00530E2C">
        <w:rPr>
          <w:rFonts w:ascii="Arial" w:hAnsi="Arial" w:cs="Arial"/>
          <w:b/>
          <w:color w:val="0000FF"/>
          <w:sz w:val="22"/>
        </w:rPr>
        <w:t>[Name’s]</w:t>
      </w:r>
      <w:r w:rsidRPr="00530E2C">
        <w:rPr>
          <w:rFonts w:ascii="Arial" w:hAnsi="Arial" w:cs="Arial"/>
          <w:sz w:val="22"/>
        </w:rPr>
        <w:t xml:space="preserve"> use of emergency departments at public hospitals. </w:t>
      </w:r>
    </w:p>
    <w:p w14:paraId="6165456F" w14:textId="50975BFF" w:rsidR="008819A6" w:rsidRPr="00530E2C" w:rsidRDefault="008819A6" w:rsidP="00CE4DA7">
      <w:pPr>
        <w:widowControl w:val="0"/>
        <w:ind w:left="57"/>
        <w:rPr>
          <w:rFonts w:ascii="Arial" w:hAnsi="Arial" w:cs="Arial"/>
          <w:b/>
          <w:sz w:val="22"/>
          <w:lang w:val="en-US"/>
        </w:rPr>
      </w:pPr>
    </w:p>
    <w:p w14:paraId="59B12A57" w14:textId="77777777" w:rsidR="004B7AEA" w:rsidRPr="00530E2C" w:rsidRDefault="004B7AEA" w:rsidP="00CE4DA7">
      <w:pPr>
        <w:widowControl w:val="0"/>
        <w:ind w:left="57"/>
        <w:rPr>
          <w:rFonts w:ascii="Arial" w:hAnsi="Arial" w:cs="Arial"/>
          <w:b/>
          <w:sz w:val="22"/>
          <w:lang w:val="en-US"/>
        </w:rPr>
      </w:pPr>
    </w:p>
    <w:p w14:paraId="0525AFDC" w14:textId="77777777" w:rsidR="00304AA7" w:rsidRPr="00530E2C" w:rsidRDefault="00832B00" w:rsidP="00832B00">
      <w:pPr>
        <w:pStyle w:val="Heading3"/>
        <w:rPr>
          <w:rFonts w:cs="Arial"/>
          <w:b w:val="0"/>
          <w:sz w:val="22"/>
          <w:lang w:val="en-US"/>
        </w:rPr>
      </w:pPr>
      <w:r w:rsidRPr="00530E2C">
        <w:t xml:space="preserve">ED – utilisation </w:t>
      </w:r>
    </w:p>
    <w:p w14:paraId="11D83A0E" w14:textId="77777777" w:rsidR="001C2BDC" w:rsidRPr="00530E2C" w:rsidRDefault="008819A6" w:rsidP="000110B0">
      <w:pPr>
        <w:widowControl w:val="0"/>
        <w:rPr>
          <w:rFonts w:ascii="Arial" w:hAnsi="Arial" w:cs="Arial"/>
          <w:b/>
          <w:sz w:val="22"/>
          <w:lang w:val="en-US"/>
        </w:rPr>
      </w:pPr>
      <w:r w:rsidRPr="00530E2C">
        <w:rPr>
          <w:rFonts w:ascii="Arial" w:hAnsi="Arial" w:cs="Arial"/>
          <w:b/>
          <w:sz w:val="22"/>
          <w:lang w:val="en-US"/>
        </w:rPr>
        <w:t>C</w:t>
      </w:r>
      <w:r w:rsidR="006D6870" w:rsidRPr="00530E2C">
        <w:rPr>
          <w:rFonts w:ascii="Arial" w:hAnsi="Arial" w:cs="Arial"/>
          <w:b/>
          <w:sz w:val="22"/>
          <w:lang w:val="en-US"/>
        </w:rPr>
        <w:t>2.59</w:t>
      </w:r>
      <w:r w:rsidRPr="00530E2C">
        <w:rPr>
          <w:rFonts w:ascii="Arial" w:hAnsi="Arial" w:cs="Arial"/>
          <w:b/>
          <w:sz w:val="22"/>
          <w:lang w:val="en-US"/>
        </w:rPr>
        <w:tab/>
      </w:r>
      <w:r w:rsidR="001C2BDC" w:rsidRPr="00530E2C">
        <w:rPr>
          <w:rFonts w:ascii="Arial" w:hAnsi="Arial" w:cs="Arial"/>
          <w:b/>
          <w:sz w:val="22"/>
          <w:lang w:val="en-US"/>
        </w:rPr>
        <w:t xml:space="preserve">In the past 12 months, how many times did </w:t>
      </w:r>
      <w:r w:rsidR="00B5169E" w:rsidRPr="00530E2C">
        <w:rPr>
          <w:rFonts w:ascii="Arial" w:hAnsi="Arial" w:cs="Arial"/>
          <w:b/>
          <w:color w:val="0000FF"/>
          <w:sz w:val="22"/>
          <w:lang w:val="en-US"/>
        </w:rPr>
        <w:t>[Name]</w:t>
      </w:r>
      <w:r w:rsidR="00B5169E" w:rsidRPr="00530E2C">
        <w:rPr>
          <w:rFonts w:ascii="Arial" w:hAnsi="Arial" w:cs="Arial"/>
          <w:b/>
          <w:sz w:val="22"/>
          <w:lang w:val="en-US"/>
        </w:rPr>
        <w:t xml:space="preserve"> </w:t>
      </w:r>
      <w:r w:rsidR="001A0F82" w:rsidRPr="00530E2C">
        <w:rPr>
          <w:rFonts w:ascii="Arial" w:hAnsi="Arial" w:cs="Arial"/>
          <w:b/>
          <w:sz w:val="22"/>
          <w:lang w:val="en-US"/>
        </w:rPr>
        <w:t xml:space="preserve">go to </w:t>
      </w:r>
      <w:r w:rsidR="001C2BDC" w:rsidRPr="00530E2C">
        <w:rPr>
          <w:rFonts w:ascii="Arial" w:hAnsi="Arial" w:cs="Arial"/>
          <w:b/>
          <w:sz w:val="22"/>
          <w:lang w:val="en-US"/>
        </w:rPr>
        <w:t xml:space="preserve">an emergency </w:t>
      </w:r>
      <w:r w:rsidRPr="00530E2C">
        <w:rPr>
          <w:rFonts w:ascii="Arial" w:hAnsi="Arial" w:cs="Arial"/>
          <w:b/>
          <w:sz w:val="22"/>
          <w:lang w:val="en-US"/>
        </w:rPr>
        <w:tab/>
      </w:r>
      <w:r w:rsidR="001C2BDC" w:rsidRPr="00530E2C">
        <w:rPr>
          <w:rFonts w:ascii="Arial" w:hAnsi="Arial" w:cs="Arial"/>
          <w:b/>
          <w:sz w:val="22"/>
          <w:lang w:val="en-US"/>
        </w:rPr>
        <w:t>department at a public hospital</w:t>
      </w:r>
      <w:r w:rsidR="001A0F82" w:rsidRPr="00530E2C">
        <w:rPr>
          <w:rFonts w:ascii="Arial" w:hAnsi="Arial" w:cs="Arial"/>
          <w:b/>
          <w:sz w:val="22"/>
          <w:lang w:val="en-US"/>
        </w:rPr>
        <w:t xml:space="preserve"> </w:t>
      </w:r>
      <w:r w:rsidR="00776AEC" w:rsidRPr="00530E2C">
        <w:rPr>
          <w:rFonts w:ascii="Arial" w:hAnsi="Arial" w:cs="Arial"/>
          <w:b/>
          <w:sz w:val="22"/>
          <w:lang w:val="en-US"/>
        </w:rPr>
        <w:t>about</w:t>
      </w:r>
      <w:r w:rsidR="001A0F82" w:rsidRPr="00530E2C">
        <w:rPr>
          <w:rFonts w:ascii="Arial" w:hAnsi="Arial" w:cs="Arial"/>
          <w:b/>
          <w:sz w:val="22"/>
          <w:lang w:val="en-US"/>
        </w:rPr>
        <w:t xml:space="preserve"> </w:t>
      </w:r>
      <w:r w:rsidR="00652D66" w:rsidRPr="00530E2C">
        <w:rPr>
          <w:rFonts w:ascii="Arial" w:hAnsi="Arial" w:cs="Arial"/>
          <w:b/>
          <w:sz w:val="22"/>
          <w:lang w:val="en-US"/>
        </w:rPr>
        <w:t>his/her</w:t>
      </w:r>
      <w:r w:rsidR="00B5169E" w:rsidRPr="00530E2C">
        <w:rPr>
          <w:rFonts w:ascii="Arial" w:hAnsi="Arial" w:cs="Arial"/>
          <w:b/>
          <w:sz w:val="22"/>
          <w:lang w:val="en-US"/>
        </w:rPr>
        <w:t xml:space="preserve"> </w:t>
      </w:r>
      <w:r w:rsidR="001A0F82" w:rsidRPr="00530E2C">
        <w:rPr>
          <w:rFonts w:ascii="Arial" w:hAnsi="Arial" w:cs="Arial"/>
          <w:b/>
          <w:sz w:val="22"/>
          <w:lang w:val="en-US"/>
        </w:rPr>
        <w:t>own health</w:t>
      </w:r>
      <w:r w:rsidR="001C2BDC" w:rsidRPr="00530E2C">
        <w:rPr>
          <w:rFonts w:ascii="Arial" w:hAnsi="Arial" w:cs="Arial"/>
          <w:b/>
          <w:sz w:val="22"/>
          <w:lang w:val="en-US"/>
        </w:rPr>
        <w:t>?</w:t>
      </w:r>
    </w:p>
    <w:p w14:paraId="2F37E83B" w14:textId="77777777" w:rsidR="00226559" w:rsidRPr="00530E2C" w:rsidRDefault="00226559" w:rsidP="00CE4DA7">
      <w:pPr>
        <w:widowControl w:val="0"/>
        <w:ind w:left="57"/>
        <w:rPr>
          <w:rFonts w:ascii="Arial" w:hAnsi="Arial" w:cs="Arial"/>
          <w:b/>
          <w:sz w:val="22"/>
          <w:lang w:val="en-US"/>
        </w:rPr>
      </w:pPr>
    </w:p>
    <w:p w14:paraId="0ED4DB4E" w14:textId="77777777" w:rsidR="0061660A" w:rsidRPr="00530E2C" w:rsidRDefault="0061660A" w:rsidP="00CE4DA7">
      <w:pPr>
        <w:widowControl w:val="0"/>
        <w:ind w:firstLine="680"/>
        <w:rPr>
          <w:rFonts w:ascii="Arial" w:hAnsi="Arial" w:cs="Arial"/>
          <w:sz w:val="22"/>
        </w:rPr>
      </w:pPr>
      <w:r w:rsidRPr="00530E2C">
        <w:rPr>
          <w:rFonts w:ascii="Arial" w:hAnsi="Arial" w:cs="Arial"/>
          <w:sz w:val="22"/>
        </w:rPr>
        <w:t xml:space="preserve">  </w:t>
      </w:r>
      <w:r w:rsidR="004D1CC0" w:rsidRPr="00530E2C">
        <w:rPr>
          <w:rFonts w:ascii="Arial" w:hAnsi="Arial" w:cs="Arial"/>
          <w:sz w:val="22"/>
        </w:rPr>
        <w:t>_____ times (range</w:t>
      </w:r>
      <w:r w:rsidRPr="00530E2C">
        <w:rPr>
          <w:rFonts w:ascii="Arial" w:hAnsi="Arial" w:cs="Arial"/>
          <w:sz w:val="22"/>
        </w:rPr>
        <w:t xml:space="preserve"> </w:t>
      </w:r>
      <w:r w:rsidR="0000093D" w:rsidRPr="00530E2C">
        <w:rPr>
          <w:rFonts w:ascii="Arial" w:hAnsi="Arial" w:cs="Arial"/>
          <w:sz w:val="22"/>
        </w:rPr>
        <w:t>0</w:t>
      </w:r>
      <w:r w:rsidR="002B772A" w:rsidRPr="00530E2C">
        <w:rPr>
          <w:rFonts w:ascii="Arial" w:hAnsi="Arial" w:cs="Arial"/>
          <w:sz w:val="22"/>
        </w:rPr>
        <w:t>–</w:t>
      </w:r>
      <w:r w:rsidRPr="00530E2C">
        <w:rPr>
          <w:rFonts w:ascii="Arial" w:hAnsi="Arial" w:cs="Arial"/>
          <w:sz w:val="22"/>
        </w:rPr>
        <w:t>9</w:t>
      </w:r>
      <w:r w:rsidR="00777FC7" w:rsidRPr="00530E2C">
        <w:rPr>
          <w:rFonts w:ascii="Arial" w:hAnsi="Arial" w:cs="Arial"/>
          <w:sz w:val="22"/>
        </w:rPr>
        <w:t>9</w:t>
      </w:r>
      <w:r w:rsidRPr="00530E2C">
        <w:rPr>
          <w:rFonts w:ascii="Arial" w:hAnsi="Arial" w:cs="Arial"/>
          <w:sz w:val="22"/>
        </w:rPr>
        <w:t>)</w:t>
      </w:r>
      <w:r w:rsidR="00061309" w:rsidRPr="00530E2C">
        <w:rPr>
          <w:rFonts w:ascii="Arial" w:hAnsi="Arial" w:cs="Arial"/>
          <w:sz w:val="22"/>
        </w:rPr>
        <w:t xml:space="preserve"> </w:t>
      </w:r>
      <w:r w:rsidR="00CC075F" w:rsidRPr="00530E2C">
        <w:rPr>
          <w:rFonts w:ascii="Arial" w:hAnsi="Arial" w:cs="Arial"/>
          <w:color w:val="FF0000"/>
          <w:sz w:val="22"/>
        </w:rPr>
        <w:t>[if 0 go to medical specialists intro before C2.72]</w:t>
      </w:r>
    </w:p>
    <w:p w14:paraId="16EDF7D6" w14:textId="77777777" w:rsidR="00C82BCE" w:rsidRPr="00530E2C" w:rsidRDefault="00C82BCE" w:rsidP="00CE4DA7">
      <w:pPr>
        <w:widowControl w:val="0"/>
        <w:tabs>
          <w:tab w:val="left" w:pos="2040"/>
        </w:tabs>
        <w:ind w:firstLine="680"/>
        <w:rPr>
          <w:rFonts w:ascii="Arial" w:hAnsi="Arial" w:cs="Arial"/>
          <w:b/>
          <w:sz w:val="22"/>
        </w:rPr>
      </w:pPr>
    </w:p>
    <w:p w14:paraId="42497E92" w14:textId="77777777" w:rsidR="00554805" w:rsidRPr="00530E2C" w:rsidRDefault="001A0F82" w:rsidP="00CE4DA7">
      <w:pPr>
        <w:widowControl w:val="0"/>
        <w:tabs>
          <w:tab w:val="left" w:pos="2040"/>
        </w:tabs>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If </w:t>
      </w:r>
      <w:r w:rsidR="008819A6" w:rsidRPr="00530E2C">
        <w:rPr>
          <w:rFonts w:ascii="Arial" w:hAnsi="Arial" w:cs="Arial"/>
          <w:b/>
          <w:color w:val="FF0000"/>
          <w:sz w:val="22"/>
        </w:rPr>
        <w:t>C</w:t>
      </w:r>
      <w:r w:rsidRPr="00530E2C">
        <w:rPr>
          <w:rFonts w:ascii="Arial" w:hAnsi="Arial" w:cs="Arial"/>
          <w:b/>
          <w:color w:val="FF0000"/>
          <w:sz w:val="22"/>
        </w:rPr>
        <w:t>2.</w:t>
      </w:r>
      <w:r w:rsidR="00C82BCE" w:rsidRPr="00530E2C">
        <w:rPr>
          <w:rFonts w:ascii="Arial" w:hAnsi="Arial" w:cs="Arial"/>
          <w:b/>
          <w:color w:val="FF0000"/>
          <w:sz w:val="22"/>
        </w:rPr>
        <w:t>52</w:t>
      </w:r>
      <w:r w:rsidRPr="00530E2C">
        <w:rPr>
          <w:rFonts w:ascii="Arial" w:hAnsi="Arial" w:cs="Arial"/>
          <w:b/>
          <w:color w:val="FF0000"/>
          <w:sz w:val="22"/>
        </w:rPr>
        <w:t>=</w:t>
      </w:r>
      <w:r w:rsidR="007154F2" w:rsidRPr="00530E2C">
        <w:rPr>
          <w:rFonts w:ascii="Arial" w:hAnsi="Arial" w:cs="Arial"/>
          <w:b/>
          <w:color w:val="FF0000"/>
          <w:sz w:val="22"/>
        </w:rPr>
        <w:t>2</w:t>
      </w:r>
      <w:r w:rsidR="00554805" w:rsidRPr="00530E2C">
        <w:rPr>
          <w:rFonts w:ascii="Arial" w:hAnsi="Arial" w:cs="Arial"/>
          <w:b/>
          <w:color w:val="FF0000"/>
          <w:sz w:val="22"/>
        </w:rPr>
        <w:t xml:space="preserve"> (used an ED)</w:t>
      </w:r>
      <w:r w:rsidR="00E4380F" w:rsidRPr="00530E2C">
        <w:rPr>
          <w:rFonts w:ascii="Arial" w:hAnsi="Arial" w:cs="Arial"/>
          <w:b/>
          <w:color w:val="FF0000"/>
          <w:sz w:val="22"/>
        </w:rPr>
        <w:t>, then</w:t>
      </w:r>
      <w:r w:rsidRPr="00530E2C">
        <w:rPr>
          <w:rFonts w:ascii="Arial" w:hAnsi="Arial" w:cs="Arial"/>
          <w:b/>
          <w:color w:val="FF0000"/>
          <w:sz w:val="22"/>
        </w:rPr>
        <w:t xml:space="preserve"> number of times should be </w:t>
      </w:r>
      <w:r w:rsidR="00714E28" w:rsidRPr="00530E2C">
        <w:rPr>
          <w:rFonts w:ascii="Arial" w:hAnsi="Arial" w:cs="Arial"/>
          <w:b/>
          <w:color w:val="FF0000"/>
          <w:sz w:val="22"/>
        </w:rPr>
        <w:t>≥</w:t>
      </w:r>
      <w:r w:rsidRPr="00530E2C">
        <w:rPr>
          <w:rFonts w:ascii="Arial" w:hAnsi="Arial" w:cs="Arial"/>
          <w:b/>
          <w:color w:val="FF0000"/>
          <w:sz w:val="22"/>
        </w:rPr>
        <w:t>1</w:t>
      </w:r>
      <w:r w:rsidR="00E718D0" w:rsidRPr="00530E2C">
        <w:rPr>
          <w:rFonts w:ascii="Arial" w:hAnsi="Arial" w:cs="Arial"/>
          <w:b/>
          <w:color w:val="FF0000"/>
          <w:sz w:val="22"/>
        </w:rPr>
        <w:t xml:space="preserve">. If </w:t>
      </w:r>
      <w:r w:rsidR="00E4380F" w:rsidRPr="00530E2C">
        <w:rPr>
          <w:rFonts w:ascii="Arial" w:hAnsi="Arial" w:cs="Arial"/>
          <w:b/>
          <w:color w:val="FF0000"/>
          <w:sz w:val="22"/>
        </w:rPr>
        <w:t xml:space="preserve">number of times </w:t>
      </w:r>
      <w:r w:rsidR="00714E28" w:rsidRPr="00530E2C">
        <w:rPr>
          <w:rFonts w:ascii="Arial" w:hAnsi="Arial" w:cs="Arial"/>
          <w:b/>
          <w:color w:val="FF0000"/>
          <w:sz w:val="22"/>
        </w:rPr>
        <w:t>≥</w:t>
      </w:r>
      <w:r w:rsidR="00E718D0" w:rsidRPr="00530E2C">
        <w:rPr>
          <w:rFonts w:ascii="Arial" w:hAnsi="Arial" w:cs="Arial"/>
          <w:b/>
          <w:color w:val="FF0000"/>
          <w:sz w:val="22"/>
        </w:rPr>
        <w:t xml:space="preserve"> </w:t>
      </w:r>
      <w:r w:rsidR="00714E28" w:rsidRPr="00530E2C">
        <w:rPr>
          <w:rFonts w:ascii="Arial" w:hAnsi="Arial" w:cs="Arial"/>
          <w:b/>
          <w:color w:val="FF0000"/>
          <w:sz w:val="22"/>
        </w:rPr>
        <w:t xml:space="preserve">1 </w:t>
      </w:r>
      <w:r w:rsidR="00554805" w:rsidRPr="00530E2C">
        <w:rPr>
          <w:rFonts w:ascii="Arial" w:hAnsi="Arial" w:cs="Arial"/>
          <w:b/>
          <w:color w:val="FF0000"/>
          <w:sz w:val="22"/>
        </w:rPr>
        <w:t xml:space="preserve">then </w:t>
      </w:r>
      <w:r w:rsidR="008819A6" w:rsidRPr="00530E2C">
        <w:rPr>
          <w:rFonts w:ascii="Arial" w:hAnsi="Arial" w:cs="Arial"/>
          <w:b/>
          <w:color w:val="FF0000"/>
          <w:sz w:val="22"/>
        </w:rPr>
        <w:t>C</w:t>
      </w:r>
      <w:r w:rsidR="00E718D0" w:rsidRPr="00530E2C">
        <w:rPr>
          <w:rFonts w:ascii="Arial" w:hAnsi="Arial" w:cs="Arial"/>
          <w:b/>
          <w:color w:val="FF0000"/>
          <w:sz w:val="22"/>
        </w:rPr>
        <w:t>2.52</w:t>
      </w:r>
      <w:r w:rsidR="00554805" w:rsidRPr="00530E2C">
        <w:rPr>
          <w:rFonts w:ascii="Arial" w:hAnsi="Arial" w:cs="Arial"/>
          <w:b/>
          <w:color w:val="FF0000"/>
          <w:sz w:val="22"/>
        </w:rPr>
        <w:t xml:space="preserve"> </w:t>
      </w:r>
      <w:r w:rsidR="00E4380F" w:rsidRPr="00530E2C">
        <w:rPr>
          <w:rFonts w:ascii="Arial" w:hAnsi="Arial" w:cs="Arial"/>
          <w:b/>
          <w:color w:val="FF0000"/>
          <w:sz w:val="22"/>
        </w:rPr>
        <w:t xml:space="preserve">should =2 (used an ED). </w:t>
      </w:r>
      <w:r w:rsidR="00554805" w:rsidRPr="00530E2C">
        <w:rPr>
          <w:rFonts w:ascii="Arial" w:hAnsi="Arial" w:cs="Arial"/>
          <w:b/>
          <w:color w:val="FF0000"/>
          <w:sz w:val="22"/>
        </w:rPr>
        <w:t>P</w:t>
      </w:r>
      <w:r w:rsidR="00E718D0" w:rsidRPr="00530E2C">
        <w:rPr>
          <w:rFonts w:ascii="Arial" w:hAnsi="Arial" w:cs="Arial"/>
          <w:b/>
          <w:color w:val="FF0000"/>
          <w:sz w:val="22"/>
        </w:rPr>
        <w:t xml:space="preserve">rompt </w:t>
      </w:r>
      <w:r w:rsidR="00692071" w:rsidRPr="00530E2C">
        <w:rPr>
          <w:rFonts w:ascii="Arial" w:hAnsi="Arial" w:cs="Arial"/>
          <w:b/>
          <w:color w:val="FF0000"/>
          <w:sz w:val="22"/>
        </w:rPr>
        <w:t xml:space="preserve">to </w:t>
      </w:r>
      <w:r w:rsidR="00E718D0" w:rsidRPr="00530E2C">
        <w:rPr>
          <w:rFonts w:ascii="Arial" w:hAnsi="Arial" w:cs="Arial"/>
          <w:b/>
          <w:color w:val="FF0000"/>
          <w:sz w:val="22"/>
        </w:rPr>
        <w:t>go back and correct</w:t>
      </w:r>
      <w:r w:rsidR="00692071" w:rsidRPr="00530E2C">
        <w:rPr>
          <w:rFonts w:ascii="Arial" w:hAnsi="Arial" w:cs="Arial"/>
          <w:b/>
          <w:color w:val="FF0000"/>
          <w:sz w:val="22"/>
        </w:rPr>
        <w:t xml:space="preserve"> </w:t>
      </w:r>
      <w:r w:rsidR="00C20037" w:rsidRPr="00530E2C">
        <w:rPr>
          <w:rFonts w:ascii="Arial" w:hAnsi="Arial" w:cs="Arial"/>
          <w:b/>
          <w:color w:val="FF0000"/>
          <w:sz w:val="22"/>
        </w:rPr>
        <w:t>C</w:t>
      </w:r>
      <w:r w:rsidR="00692071" w:rsidRPr="00530E2C">
        <w:rPr>
          <w:rFonts w:ascii="Arial" w:hAnsi="Arial" w:cs="Arial"/>
          <w:b/>
          <w:color w:val="FF0000"/>
          <w:sz w:val="22"/>
        </w:rPr>
        <w:t>2.52</w:t>
      </w:r>
      <w:r w:rsidR="00554805" w:rsidRPr="00530E2C">
        <w:rPr>
          <w:rFonts w:ascii="Arial" w:hAnsi="Arial" w:cs="Arial"/>
          <w:b/>
          <w:color w:val="FF0000"/>
          <w:sz w:val="22"/>
        </w:rPr>
        <w:t xml:space="preserve"> or </w:t>
      </w:r>
      <w:r w:rsidR="00083853" w:rsidRPr="00530E2C">
        <w:rPr>
          <w:rFonts w:ascii="Arial" w:hAnsi="Arial" w:cs="Arial"/>
          <w:b/>
          <w:color w:val="FF0000"/>
          <w:sz w:val="22"/>
        </w:rPr>
        <w:t>C</w:t>
      </w:r>
      <w:r w:rsidR="00554805" w:rsidRPr="00530E2C">
        <w:rPr>
          <w:rFonts w:ascii="Arial" w:hAnsi="Arial" w:cs="Arial"/>
          <w:b/>
          <w:color w:val="FF0000"/>
          <w:sz w:val="22"/>
        </w:rPr>
        <w:t>2.59.</w:t>
      </w:r>
    </w:p>
    <w:p w14:paraId="188978DD" w14:textId="77777777" w:rsidR="001A0F82" w:rsidRPr="00530E2C" w:rsidRDefault="001A0F82" w:rsidP="00CE4DA7">
      <w:pPr>
        <w:widowControl w:val="0"/>
        <w:tabs>
          <w:tab w:val="left" w:pos="2040"/>
        </w:tabs>
        <w:rPr>
          <w:rFonts w:ascii="Arial" w:hAnsi="Arial" w:cs="Arial"/>
          <w:color w:val="0000FF"/>
          <w:sz w:val="22"/>
        </w:rPr>
      </w:pPr>
    </w:p>
    <w:p w14:paraId="6CEE773F"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r w:rsidR="001A0F82" w:rsidRPr="00530E2C">
        <w:rPr>
          <w:rFonts w:ascii="Arial" w:hAnsi="Arial" w:cs="Arial"/>
          <w:sz w:val="22"/>
        </w:rPr>
        <w:t xml:space="preserve"> </w:t>
      </w:r>
      <w:r w:rsidR="00CC075F" w:rsidRPr="00530E2C">
        <w:rPr>
          <w:rFonts w:ascii="Arial" w:hAnsi="Arial" w:cs="Arial"/>
          <w:color w:val="FF0000"/>
          <w:sz w:val="22"/>
        </w:rPr>
        <w:t>[go to medical specialists intro before C2.72]</w:t>
      </w:r>
    </w:p>
    <w:p w14:paraId="1361983C"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[go to medical specialists intro before C2.72]</w:t>
      </w:r>
    </w:p>
    <w:p w14:paraId="221A0273" w14:textId="77777777" w:rsidR="001C2BDC" w:rsidRPr="00530E2C" w:rsidRDefault="001C2BDC" w:rsidP="00CE4DA7">
      <w:pPr>
        <w:widowControl w:val="0"/>
        <w:tabs>
          <w:tab w:val="left" w:pos="567"/>
          <w:tab w:val="left" w:pos="1134"/>
        </w:tabs>
        <w:jc w:val="both"/>
        <w:rPr>
          <w:rFonts w:ascii="Arial" w:hAnsi="Arial" w:cs="Arial"/>
          <w:b/>
          <w:sz w:val="22"/>
          <w:lang w:val="en-US"/>
        </w:rPr>
      </w:pPr>
    </w:p>
    <w:p w14:paraId="5ADCC8A6" w14:textId="77777777" w:rsidR="00777FC7" w:rsidRPr="00530E2C" w:rsidRDefault="009E3BAB" w:rsidP="00E324CF">
      <w:pPr>
        <w:pStyle w:val="Unpublished"/>
        <w:keepNext/>
        <w:widowControl w:val="0"/>
        <w:rPr>
          <w:rFonts w:ascii="Arial" w:hAnsi="Arial" w:cs="Arial"/>
          <w:b/>
          <w:color w:val="0000FF"/>
          <w:sz w:val="22"/>
        </w:rPr>
      </w:pPr>
      <w:r w:rsidRPr="00530E2C">
        <w:rPr>
          <w:rFonts w:ascii="Arial" w:hAnsi="Arial" w:cs="Arial"/>
          <w:b/>
          <w:color w:val="0000FF"/>
          <w:sz w:val="22"/>
        </w:rPr>
        <w:t>[Showcard]</w:t>
      </w:r>
    </w:p>
    <w:p w14:paraId="630A5E19" w14:textId="77777777" w:rsidR="00777FC7" w:rsidRPr="00530E2C" w:rsidRDefault="008819A6" w:rsidP="000110B0">
      <w:pPr>
        <w:keepNext/>
        <w:widowControl w:val="0"/>
        <w:rPr>
          <w:rFonts w:ascii="Arial" w:hAnsi="Arial" w:cs="Arial"/>
          <w:sz w:val="22"/>
          <w:lang w:val="en-US"/>
        </w:rPr>
      </w:pPr>
      <w:r w:rsidRPr="00530E2C">
        <w:rPr>
          <w:rFonts w:ascii="Arial" w:hAnsi="Arial" w:cs="Arial"/>
          <w:b/>
          <w:sz w:val="22"/>
          <w:lang w:val="en-US"/>
        </w:rPr>
        <w:t>C</w:t>
      </w:r>
      <w:r w:rsidR="006D6870" w:rsidRPr="00530E2C">
        <w:rPr>
          <w:rFonts w:ascii="Arial" w:hAnsi="Arial" w:cs="Arial"/>
          <w:b/>
          <w:sz w:val="22"/>
          <w:lang w:val="en-US"/>
        </w:rPr>
        <w:t>2.60</w:t>
      </w:r>
      <w:r w:rsidRPr="00530E2C">
        <w:rPr>
          <w:rFonts w:ascii="Arial" w:hAnsi="Arial" w:cs="Arial"/>
          <w:b/>
          <w:sz w:val="22"/>
          <w:lang w:val="en-US"/>
        </w:rPr>
        <w:tab/>
      </w:r>
      <w:r w:rsidR="00AD77A6" w:rsidRPr="00530E2C">
        <w:rPr>
          <w:rFonts w:ascii="Arial" w:hAnsi="Arial" w:cs="Arial"/>
          <w:b/>
          <w:sz w:val="22"/>
          <w:lang w:val="en-US"/>
        </w:rPr>
        <w:t>When</w:t>
      </w:r>
      <w:r w:rsidR="00777FC7" w:rsidRPr="00530E2C">
        <w:rPr>
          <w:rFonts w:ascii="Arial" w:hAnsi="Arial" w:cs="Arial"/>
          <w:b/>
          <w:sz w:val="22"/>
          <w:lang w:val="en-US"/>
        </w:rPr>
        <w:t xml:space="preserve"> was the last time </w:t>
      </w:r>
      <w:r w:rsidR="00B5169E" w:rsidRPr="00530E2C">
        <w:rPr>
          <w:rFonts w:ascii="Arial" w:hAnsi="Arial" w:cs="Arial"/>
          <w:b/>
          <w:color w:val="0000FF"/>
          <w:sz w:val="22"/>
          <w:lang w:val="en-US"/>
        </w:rPr>
        <w:t>[Name]</w:t>
      </w:r>
      <w:r w:rsidR="00B5169E" w:rsidRPr="00530E2C">
        <w:rPr>
          <w:rFonts w:ascii="Arial" w:hAnsi="Arial" w:cs="Arial"/>
          <w:b/>
          <w:sz w:val="22"/>
          <w:lang w:val="en-US"/>
        </w:rPr>
        <w:t xml:space="preserve"> </w:t>
      </w:r>
      <w:r w:rsidR="00777FC7" w:rsidRPr="00530E2C">
        <w:rPr>
          <w:rFonts w:ascii="Arial" w:hAnsi="Arial" w:cs="Arial"/>
          <w:b/>
          <w:sz w:val="22"/>
          <w:lang w:val="en-US"/>
        </w:rPr>
        <w:t xml:space="preserve">went to an emergency department </w:t>
      </w:r>
      <w:r w:rsidR="00A4502C" w:rsidRPr="00530E2C">
        <w:rPr>
          <w:rFonts w:ascii="Arial" w:hAnsi="Arial" w:cs="Arial"/>
          <w:b/>
          <w:sz w:val="22"/>
          <w:lang w:val="en-US"/>
        </w:rPr>
        <w:t xml:space="preserve">for </w:t>
      </w:r>
      <w:r w:rsidR="00652D66" w:rsidRPr="00530E2C">
        <w:rPr>
          <w:rFonts w:ascii="Arial" w:hAnsi="Arial" w:cs="Arial"/>
          <w:b/>
          <w:sz w:val="22"/>
          <w:lang w:val="en-US"/>
        </w:rPr>
        <w:t>his/her</w:t>
      </w:r>
      <w:r w:rsidR="00B5169E" w:rsidRPr="00530E2C">
        <w:rPr>
          <w:rFonts w:ascii="Arial" w:hAnsi="Arial" w:cs="Arial"/>
          <w:b/>
          <w:sz w:val="22"/>
          <w:lang w:val="en-US"/>
        </w:rPr>
        <w:t xml:space="preserve"> </w:t>
      </w:r>
      <w:r w:rsidRPr="00530E2C">
        <w:rPr>
          <w:rFonts w:ascii="Arial" w:hAnsi="Arial" w:cs="Arial"/>
          <w:b/>
          <w:sz w:val="22"/>
          <w:lang w:val="en-US"/>
        </w:rPr>
        <w:tab/>
      </w:r>
      <w:r w:rsidR="00777FC7" w:rsidRPr="00530E2C">
        <w:rPr>
          <w:rFonts w:ascii="Arial" w:hAnsi="Arial" w:cs="Arial"/>
          <w:b/>
          <w:sz w:val="22"/>
          <w:lang w:val="en-US"/>
        </w:rPr>
        <w:t xml:space="preserve">own health? </w:t>
      </w:r>
    </w:p>
    <w:p w14:paraId="1FC8BE19" w14:textId="77777777" w:rsidR="00777FC7" w:rsidRPr="00530E2C" w:rsidRDefault="00777FC7" w:rsidP="00E324CF">
      <w:pPr>
        <w:keepNext/>
        <w:widowControl w:val="0"/>
        <w:tabs>
          <w:tab w:val="left" w:pos="567"/>
          <w:tab w:val="left" w:pos="1134"/>
          <w:tab w:val="left" w:pos="2793"/>
        </w:tabs>
        <w:ind w:left="1140" w:hanging="456"/>
        <w:jc w:val="both"/>
        <w:rPr>
          <w:rFonts w:ascii="Arial" w:hAnsi="Arial" w:cs="Arial"/>
          <w:sz w:val="22"/>
        </w:rPr>
      </w:pPr>
    </w:p>
    <w:p w14:paraId="733196D3" w14:textId="77777777" w:rsidR="00777FC7" w:rsidRPr="00530E2C" w:rsidRDefault="00777FC7" w:rsidP="00E324CF">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Within the last month</w:t>
      </w:r>
    </w:p>
    <w:p w14:paraId="5074235F" w14:textId="77777777" w:rsidR="00777FC7" w:rsidRPr="00530E2C" w:rsidRDefault="00777FC7" w:rsidP="00E324CF">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 xml:space="preserve">More than 1 month ago and less than 3 months </w:t>
      </w:r>
    </w:p>
    <w:p w14:paraId="127DE422" w14:textId="77777777" w:rsidR="00777FC7" w:rsidRPr="00530E2C" w:rsidRDefault="00777FC7" w:rsidP="00E324CF">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 xml:space="preserve">More than </w:t>
      </w:r>
      <w:r w:rsidR="00615025" w:rsidRPr="00530E2C">
        <w:rPr>
          <w:rFonts w:ascii="Arial" w:hAnsi="Arial" w:cs="Arial"/>
          <w:sz w:val="22"/>
        </w:rPr>
        <w:t xml:space="preserve">3 </w:t>
      </w:r>
      <w:r w:rsidRPr="00530E2C">
        <w:rPr>
          <w:rFonts w:ascii="Arial" w:hAnsi="Arial" w:cs="Arial"/>
          <w:sz w:val="22"/>
        </w:rPr>
        <w:t>months ago and less than 6 months</w:t>
      </w:r>
    </w:p>
    <w:p w14:paraId="02A5A00E" w14:textId="77777777" w:rsidR="00777FC7" w:rsidRPr="00530E2C" w:rsidRDefault="00777FC7" w:rsidP="00E324CF">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4</w:t>
      </w:r>
      <w:r w:rsidRPr="00530E2C">
        <w:rPr>
          <w:rFonts w:ascii="Arial" w:hAnsi="Arial" w:cs="Arial"/>
          <w:sz w:val="22"/>
        </w:rPr>
        <w:tab/>
        <w:t xml:space="preserve">More than 6 months ago </w:t>
      </w:r>
      <w:r w:rsidR="00D674F6" w:rsidRPr="00530E2C">
        <w:rPr>
          <w:rFonts w:ascii="Arial" w:hAnsi="Arial" w:cs="Arial"/>
          <w:sz w:val="22"/>
        </w:rPr>
        <w:t>and less than 12 months ago</w:t>
      </w:r>
    </w:p>
    <w:p w14:paraId="26F9F94D" w14:textId="77777777" w:rsidR="002F2B4E" w:rsidRPr="00530E2C" w:rsidRDefault="000E34FA" w:rsidP="00E324CF">
      <w:pPr>
        <w:pStyle w:val="Unpublished"/>
        <w:keepNext/>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5EDDCC00" w14:textId="77777777" w:rsidR="002F2B4E" w:rsidRPr="00530E2C" w:rsidRDefault="000E34FA" w:rsidP="00E324CF">
      <w:pPr>
        <w:pStyle w:val="Unpublished"/>
        <w:keepNext/>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7DE80259" w14:textId="7E7A021D" w:rsidR="00777FC7" w:rsidRDefault="00777FC7" w:rsidP="00CE4DA7">
      <w:pPr>
        <w:widowControl w:val="0"/>
        <w:tabs>
          <w:tab w:val="left" w:pos="567"/>
          <w:tab w:val="left" w:pos="1134"/>
        </w:tabs>
        <w:jc w:val="both"/>
        <w:rPr>
          <w:rFonts w:ascii="Arial" w:hAnsi="Arial" w:cs="Arial"/>
          <w:sz w:val="22"/>
          <w:lang w:val="en-US"/>
        </w:rPr>
      </w:pPr>
    </w:p>
    <w:p w14:paraId="29B00EFE" w14:textId="07E4C476" w:rsidR="0028411F" w:rsidRDefault="0028411F" w:rsidP="00CE4DA7">
      <w:pPr>
        <w:widowControl w:val="0"/>
        <w:tabs>
          <w:tab w:val="left" w:pos="567"/>
          <w:tab w:val="left" w:pos="1134"/>
        </w:tabs>
        <w:jc w:val="both"/>
        <w:rPr>
          <w:rFonts w:ascii="Arial" w:hAnsi="Arial" w:cs="Arial"/>
          <w:sz w:val="22"/>
          <w:lang w:val="en-US"/>
        </w:rPr>
      </w:pPr>
    </w:p>
    <w:p w14:paraId="6E5191EB" w14:textId="583251F9" w:rsidR="0028411F" w:rsidRDefault="0028411F" w:rsidP="00CE4DA7">
      <w:pPr>
        <w:widowControl w:val="0"/>
        <w:tabs>
          <w:tab w:val="left" w:pos="567"/>
          <w:tab w:val="left" w:pos="1134"/>
        </w:tabs>
        <w:jc w:val="both"/>
        <w:rPr>
          <w:rFonts w:ascii="Arial" w:hAnsi="Arial" w:cs="Arial"/>
          <w:sz w:val="22"/>
          <w:lang w:val="en-US"/>
        </w:rPr>
      </w:pPr>
    </w:p>
    <w:p w14:paraId="1D7FA6E2" w14:textId="20535FD7" w:rsidR="0028411F" w:rsidRDefault="0028411F" w:rsidP="00CE4DA7">
      <w:pPr>
        <w:widowControl w:val="0"/>
        <w:tabs>
          <w:tab w:val="left" w:pos="567"/>
          <w:tab w:val="left" w:pos="1134"/>
        </w:tabs>
        <w:jc w:val="both"/>
        <w:rPr>
          <w:rFonts w:ascii="Arial" w:hAnsi="Arial" w:cs="Arial"/>
          <w:sz w:val="22"/>
          <w:lang w:val="en-US"/>
        </w:rPr>
      </w:pPr>
    </w:p>
    <w:p w14:paraId="399078D9" w14:textId="77777777" w:rsidR="0028411F" w:rsidRPr="00530E2C" w:rsidRDefault="0028411F" w:rsidP="00CE4DA7">
      <w:pPr>
        <w:widowControl w:val="0"/>
        <w:tabs>
          <w:tab w:val="left" w:pos="567"/>
          <w:tab w:val="left" w:pos="1134"/>
        </w:tabs>
        <w:jc w:val="both"/>
        <w:rPr>
          <w:rFonts w:ascii="Arial" w:hAnsi="Arial" w:cs="Arial"/>
          <w:sz w:val="22"/>
          <w:lang w:val="en-US"/>
        </w:rPr>
      </w:pPr>
    </w:p>
    <w:p w14:paraId="48AF152E" w14:textId="77777777" w:rsidR="001C2BDC" w:rsidRPr="00530E2C" w:rsidRDefault="008819A6" w:rsidP="000110B0">
      <w:pPr>
        <w:widowControl w:val="0"/>
        <w:rPr>
          <w:rFonts w:ascii="Arial" w:hAnsi="Arial" w:cs="Arial"/>
          <w:b/>
          <w:sz w:val="22"/>
        </w:rPr>
      </w:pPr>
      <w:r w:rsidRPr="00530E2C">
        <w:rPr>
          <w:rFonts w:ascii="Arial" w:hAnsi="Arial" w:cs="Arial"/>
          <w:b/>
          <w:sz w:val="22"/>
        </w:rPr>
        <w:t>C</w:t>
      </w:r>
      <w:r w:rsidR="006D6870" w:rsidRPr="00530E2C">
        <w:rPr>
          <w:rFonts w:ascii="Arial" w:hAnsi="Arial" w:cs="Arial"/>
          <w:b/>
          <w:sz w:val="22"/>
        </w:rPr>
        <w:t>2.61</w:t>
      </w:r>
      <w:r w:rsidRPr="00530E2C">
        <w:rPr>
          <w:rFonts w:ascii="Arial" w:hAnsi="Arial" w:cs="Arial"/>
          <w:b/>
          <w:sz w:val="22"/>
        </w:rPr>
        <w:tab/>
      </w:r>
      <w:r w:rsidR="00B33280" w:rsidRPr="00530E2C">
        <w:rPr>
          <w:rFonts w:ascii="Arial" w:hAnsi="Arial" w:cs="Arial"/>
          <w:b/>
          <w:sz w:val="22"/>
        </w:rPr>
        <w:t>Was</w:t>
      </w:r>
      <w:r w:rsidR="00732CD9" w:rsidRPr="00530E2C">
        <w:rPr>
          <w:rFonts w:ascii="Arial" w:hAnsi="Arial" w:cs="Arial"/>
          <w:b/>
          <w:sz w:val="22"/>
        </w:rPr>
        <w:t xml:space="preserve"> </w:t>
      </w:r>
      <w:r w:rsidR="00B5169E" w:rsidRPr="00530E2C">
        <w:rPr>
          <w:rFonts w:ascii="Arial" w:hAnsi="Arial" w:cs="Arial"/>
          <w:b/>
          <w:color w:val="0000FF"/>
          <w:sz w:val="22"/>
        </w:rPr>
        <w:t>[Name’s]</w:t>
      </w:r>
      <w:r w:rsidR="00B5169E" w:rsidRPr="00530E2C">
        <w:rPr>
          <w:rFonts w:ascii="Arial" w:hAnsi="Arial" w:cs="Arial"/>
          <w:b/>
          <w:sz w:val="22"/>
        </w:rPr>
        <w:t xml:space="preserve"> </w:t>
      </w:r>
      <w:r w:rsidR="00B33280" w:rsidRPr="00530E2C">
        <w:rPr>
          <w:rFonts w:ascii="Arial" w:hAnsi="Arial" w:cs="Arial"/>
          <w:b/>
          <w:sz w:val="22"/>
        </w:rPr>
        <w:t>last visit</w:t>
      </w:r>
      <w:r w:rsidR="00426577" w:rsidRPr="00530E2C">
        <w:rPr>
          <w:rFonts w:ascii="Arial" w:hAnsi="Arial" w:cs="Arial"/>
          <w:b/>
          <w:sz w:val="22"/>
        </w:rPr>
        <w:t xml:space="preserve"> to the emergency department</w:t>
      </w:r>
      <w:r w:rsidR="00732CD9" w:rsidRPr="00530E2C">
        <w:rPr>
          <w:rFonts w:ascii="Arial" w:hAnsi="Arial" w:cs="Arial"/>
          <w:b/>
          <w:sz w:val="22"/>
        </w:rPr>
        <w:t xml:space="preserve"> for a condition you </w:t>
      </w:r>
      <w:r w:rsidRPr="00530E2C">
        <w:rPr>
          <w:rFonts w:ascii="Arial" w:hAnsi="Arial" w:cs="Arial"/>
          <w:b/>
          <w:sz w:val="22"/>
        </w:rPr>
        <w:tab/>
      </w:r>
      <w:r w:rsidR="00732CD9" w:rsidRPr="00530E2C">
        <w:rPr>
          <w:rFonts w:ascii="Arial" w:hAnsi="Arial" w:cs="Arial"/>
          <w:b/>
          <w:sz w:val="22"/>
        </w:rPr>
        <w:t>thought could have been treated by the doctors or staff at a medical centre</w:t>
      </w:r>
      <w:r w:rsidR="00CD700F" w:rsidRPr="00530E2C">
        <w:rPr>
          <w:rFonts w:ascii="Arial" w:hAnsi="Arial" w:cs="Arial"/>
          <w:b/>
          <w:sz w:val="22"/>
        </w:rPr>
        <w:t xml:space="preserve">, if </w:t>
      </w:r>
      <w:r w:rsidRPr="00530E2C">
        <w:rPr>
          <w:rFonts w:ascii="Arial" w:hAnsi="Arial" w:cs="Arial"/>
          <w:b/>
          <w:sz w:val="22"/>
        </w:rPr>
        <w:tab/>
      </w:r>
      <w:r w:rsidR="00CD700F" w:rsidRPr="00530E2C">
        <w:rPr>
          <w:rFonts w:ascii="Arial" w:hAnsi="Arial" w:cs="Arial"/>
          <w:b/>
          <w:sz w:val="22"/>
        </w:rPr>
        <w:t>they had been available</w:t>
      </w:r>
      <w:r w:rsidR="001C2BDC" w:rsidRPr="00530E2C">
        <w:rPr>
          <w:rFonts w:ascii="Arial" w:hAnsi="Arial" w:cs="Arial"/>
          <w:b/>
          <w:sz w:val="22"/>
        </w:rPr>
        <w:t>?</w:t>
      </w:r>
    </w:p>
    <w:p w14:paraId="7FCC617F" w14:textId="77777777" w:rsidR="001C2BDC" w:rsidRPr="00530E2C" w:rsidRDefault="001C2BDC" w:rsidP="00CE4DA7">
      <w:pPr>
        <w:widowControl w:val="0"/>
        <w:tabs>
          <w:tab w:val="left" w:pos="567"/>
          <w:tab w:val="left" w:pos="2130"/>
          <w:tab w:val="left" w:pos="3060"/>
          <w:tab w:val="center" w:pos="4851"/>
          <w:tab w:val="left" w:pos="5280"/>
        </w:tabs>
        <w:ind w:left="1140" w:hanging="456"/>
        <w:jc w:val="both"/>
        <w:rPr>
          <w:rFonts w:ascii="Arial" w:hAnsi="Arial" w:cs="Arial"/>
          <w:sz w:val="22"/>
        </w:rPr>
      </w:pPr>
    </w:p>
    <w:p w14:paraId="5EC53288" w14:textId="77777777" w:rsidR="001C2BDC" w:rsidRPr="00530E2C" w:rsidRDefault="001C2BDC" w:rsidP="00CE4DA7">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Yes</w:t>
      </w:r>
      <w:r w:rsidR="003846FF" w:rsidRPr="00530E2C">
        <w:rPr>
          <w:rFonts w:ascii="Arial" w:hAnsi="Arial" w:cs="Arial"/>
          <w:sz w:val="22"/>
        </w:rPr>
        <w:t xml:space="preserve"> </w:t>
      </w:r>
    </w:p>
    <w:p w14:paraId="4E306CBD" w14:textId="77777777" w:rsidR="001C2BDC" w:rsidRPr="00530E2C" w:rsidRDefault="001C2BDC" w:rsidP="00CE4DA7">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No</w:t>
      </w:r>
      <w:r w:rsidR="003846FF" w:rsidRPr="00530E2C">
        <w:rPr>
          <w:rFonts w:ascii="Arial" w:hAnsi="Arial" w:cs="Arial"/>
          <w:sz w:val="22"/>
        </w:rPr>
        <w:t xml:space="preserve"> </w:t>
      </w:r>
    </w:p>
    <w:p w14:paraId="32C866A1"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4D15EB68"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5CF4C21B" w14:textId="77777777" w:rsidR="001C2BDC" w:rsidRPr="00530E2C" w:rsidRDefault="001C2BDC" w:rsidP="00CE4DA7">
      <w:pPr>
        <w:widowControl w:val="0"/>
        <w:tabs>
          <w:tab w:val="left" w:pos="567"/>
          <w:tab w:val="left" w:pos="1134"/>
        </w:tabs>
        <w:jc w:val="both"/>
        <w:rPr>
          <w:rFonts w:ascii="Arial" w:hAnsi="Arial" w:cs="Arial"/>
          <w:b/>
          <w:sz w:val="22"/>
          <w:lang w:val="en-US"/>
        </w:rPr>
      </w:pPr>
    </w:p>
    <w:p w14:paraId="448BFA01" w14:textId="77777777" w:rsidR="00BB13ED" w:rsidRPr="00530E2C" w:rsidRDefault="00BB13ED" w:rsidP="00BB13ED">
      <w:pPr>
        <w:pStyle w:val="Unpublished"/>
        <w:widowControl w:val="0"/>
        <w:jc w:val="both"/>
        <w:rPr>
          <w:rFonts w:ascii="Arial" w:hAnsi="Arial" w:cs="Arial"/>
          <w:color w:val="0000FF"/>
          <w:sz w:val="22"/>
        </w:rPr>
      </w:pPr>
      <w:r w:rsidRPr="00530E2C">
        <w:rPr>
          <w:rFonts w:ascii="Arial" w:hAnsi="Arial" w:cs="Arial"/>
          <w:b/>
          <w:color w:val="0000FF"/>
          <w:sz w:val="22"/>
        </w:rPr>
        <w:t>[Showcard]</w:t>
      </w:r>
    </w:p>
    <w:p w14:paraId="4902DA38" w14:textId="77777777" w:rsidR="00BB13ED" w:rsidRPr="00530E2C" w:rsidRDefault="00BB13ED" w:rsidP="00F604B2">
      <w:pPr>
        <w:widowControl w:val="0"/>
        <w:tabs>
          <w:tab w:val="left" w:pos="709"/>
        </w:tabs>
        <w:rPr>
          <w:rFonts w:ascii="Arial" w:hAnsi="Arial" w:cs="Arial"/>
          <w:b/>
          <w:color w:val="0000FF"/>
          <w:sz w:val="22"/>
        </w:rPr>
      </w:pPr>
      <w:r w:rsidRPr="00530E2C">
        <w:rPr>
          <w:rFonts w:ascii="Arial" w:hAnsi="Arial" w:cs="Arial"/>
          <w:b/>
          <w:sz w:val="22"/>
        </w:rPr>
        <w:t>C2.62</w:t>
      </w:r>
      <w:r w:rsidRPr="00530E2C">
        <w:rPr>
          <w:rFonts w:ascii="Arial" w:hAnsi="Arial" w:cs="Arial"/>
          <w:b/>
          <w:sz w:val="22"/>
        </w:rPr>
        <w:tab/>
        <w:t xml:space="preserve">Still thinking about </w:t>
      </w:r>
      <w:r w:rsidRPr="00530E2C">
        <w:rPr>
          <w:rFonts w:ascii="Arial" w:hAnsi="Arial" w:cs="Arial"/>
          <w:b/>
          <w:color w:val="0000FF"/>
          <w:sz w:val="22"/>
        </w:rPr>
        <w:t>[Name’s]</w:t>
      </w:r>
      <w:r w:rsidRPr="00530E2C">
        <w:rPr>
          <w:rFonts w:ascii="Arial" w:hAnsi="Arial" w:cs="Arial"/>
          <w:b/>
          <w:sz w:val="22"/>
        </w:rPr>
        <w:t xml:space="preserve"> last visit to an emergency department, what were </w:t>
      </w:r>
      <w:r w:rsidRPr="00530E2C">
        <w:rPr>
          <w:rFonts w:ascii="Arial" w:hAnsi="Arial" w:cs="Arial"/>
          <w:b/>
          <w:sz w:val="22"/>
        </w:rPr>
        <w:tab/>
      </w:r>
      <w:r w:rsidRPr="00530E2C">
        <w:rPr>
          <w:rFonts w:ascii="Arial" w:hAnsi="Arial" w:cs="Arial"/>
          <w:b/>
          <w:sz w:val="22"/>
          <w:u w:val="single"/>
        </w:rPr>
        <w:t>all</w:t>
      </w:r>
      <w:r w:rsidRPr="00530E2C">
        <w:rPr>
          <w:rFonts w:ascii="Arial" w:hAnsi="Arial" w:cs="Arial"/>
          <w:b/>
          <w:sz w:val="22"/>
        </w:rPr>
        <w:t xml:space="preserve"> the reasons </w:t>
      </w:r>
      <w:r w:rsidRPr="00530E2C">
        <w:rPr>
          <w:rFonts w:ascii="Arial" w:hAnsi="Arial" w:cs="Arial"/>
          <w:b/>
          <w:color w:val="0000FF"/>
          <w:sz w:val="22"/>
        </w:rPr>
        <w:t>[Name]</w:t>
      </w:r>
      <w:r w:rsidRPr="00530E2C">
        <w:rPr>
          <w:rFonts w:ascii="Arial" w:hAnsi="Arial" w:cs="Arial"/>
          <w:b/>
          <w:sz w:val="22"/>
        </w:rPr>
        <w:t xml:space="preserve"> went to a hospital emergency department?  </w:t>
      </w:r>
      <w:r w:rsidRPr="00530E2C">
        <w:rPr>
          <w:rFonts w:ascii="Arial" w:hAnsi="Arial" w:cs="Arial"/>
          <w:b/>
          <w:sz w:val="22"/>
        </w:rPr>
        <w:br/>
      </w:r>
      <w:r w:rsidRPr="00530E2C">
        <w:rPr>
          <w:rFonts w:ascii="Arial" w:hAnsi="Arial" w:cs="Arial"/>
          <w:b/>
          <w:sz w:val="22"/>
        </w:rPr>
        <w:tab/>
      </w:r>
      <w:r w:rsidRPr="00530E2C">
        <w:rPr>
          <w:rFonts w:ascii="Arial" w:hAnsi="Arial"/>
          <w:b/>
          <w:color w:val="0000FF"/>
          <w:sz w:val="22"/>
        </w:rPr>
        <w:t>[Multiple responses possible]</w:t>
      </w:r>
    </w:p>
    <w:p w14:paraId="0D7A78BA" w14:textId="77777777" w:rsidR="00BB13ED" w:rsidRPr="00530E2C" w:rsidRDefault="00BB13ED" w:rsidP="00BB13ED">
      <w:pPr>
        <w:widowControl w:val="0"/>
        <w:tabs>
          <w:tab w:val="left" w:pos="567"/>
          <w:tab w:val="left" w:pos="2130"/>
          <w:tab w:val="left" w:pos="3060"/>
          <w:tab w:val="center" w:pos="4851"/>
          <w:tab w:val="left" w:pos="5280"/>
        </w:tabs>
        <w:ind w:left="1140" w:hanging="456"/>
        <w:jc w:val="both"/>
        <w:rPr>
          <w:rFonts w:ascii="Arial" w:hAnsi="Arial" w:cs="Arial"/>
          <w:sz w:val="22"/>
        </w:rPr>
      </w:pPr>
    </w:p>
    <w:p w14:paraId="2E763E01"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Thought the condition was serious / life threatening</w:t>
      </w:r>
    </w:p>
    <w:p w14:paraId="09357C51" w14:textId="78236B1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Time of day / day of week (</w:t>
      </w:r>
      <w:r w:rsidR="004B7AEA" w:rsidRPr="00530E2C">
        <w:rPr>
          <w:rFonts w:ascii="Arial" w:hAnsi="Arial" w:cs="Arial"/>
          <w:sz w:val="22"/>
        </w:rPr>
        <w:t xml:space="preserve">e.g. </w:t>
      </w:r>
      <w:r w:rsidRPr="00530E2C">
        <w:rPr>
          <w:rFonts w:ascii="Arial" w:hAnsi="Arial" w:cs="Arial"/>
          <w:sz w:val="22"/>
        </w:rPr>
        <w:t>after-hours)</w:t>
      </w:r>
    </w:p>
    <w:p w14:paraId="63EEDBA2"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Sent by GP</w:t>
      </w:r>
    </w:p>
    <w:p w14:paraId="5D6CB622" w14:textId="77777777" w:rsidR="00BB13ED" w:rsidRPr="00530E2C" w:rsidRDefault="00BB13ED" w:rsidP="00BB13ED">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 xml:space="preserve">Sent by </w:t>
      </w:r>
      <w:proofErr w:type="spellStart"/>
      <w:r w:rsidRPr="00530E2C">
        <w:rPr>
          <w:rFonts w:ascii="Arial" w:hAnsi="Arial" w:cs="Arial"/>
          <w:sz w:val="22"/>
        </w:rPr>
        <w:t>Healthline</w:t>
      </w:r>
      <w:proofErr w:type="spellEnd"/>
      <w:r w:rsidRPr="00530E2C">
        <w:rPr>
          <w:rFonts w:ascii="Arial" w:hAnsi="Arial" w:cs="Arial"/>
          <w:sz w:val="22"/>
        </w:rPr>
        <w:t xml:space="preserve"> (or another telephone helpline) </w:t>
      </w:r>
    </w:p>
    <w:p w14:paraId="2E941FDA" w14:textId="77777777" w:rsidR="00BB13ED" w:rsidRPr="00530E2C" w:rsidRDefault="00BB13ED" w:rsidP="00BB13ED">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Taken by ambulance or helicopter</w:t>
      </w:r>
    </w:p>
    <w:p w14:paraId="0396BE73"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6</w:t>
      </w:r>
      <w:r w:rsidRPr="00530E2C">
        <w:rPr>
          <w:rFonts w:ascii="Arial" w:hAnsi="Arial" w:cs="Arial"/>
          <w:sz w:val="22"/>
        </w:rPr>
        <w:tab/>
        <w:t>Cheaper</w:t>
      </w:r>
    </w:p>
    <w:p w14:paraId="4914E37F"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7</w:t>
      </w:r>
      <w:r w:rsidRPr="00530E2C">
        <w:rPr>
          <w:rFonts w:ascii="Arial" w:hAnsi="Arial" w:cs="Arial"/>
          <w:sz w:val="22"/>
        </w:rPr>
        <w:tab/>
        <w:t>More confident about hospital than GP</w:t>
      </w:r>
    </w:p>
    <w:p w14:paraId="41684EF0"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8</w:t>
      </w:r>
      <w:r w:rsidRPr="00530E2C">
        <w:rPr>
          <w:rFonts w:ascii="Arial" w:hAnsi="Arial" w:cs="Arial"/>
          <w:sz w:val="22"/>
        </w:rPr>
        <w:tab/>
        <w:t>Hospital knows me</w:t>
      </w:r>
    </w:p>
    <w:p w14:paraId="59A911D2"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9</w:t>
      </w:r>
      <w:r w:rsidRPr="00530E2C">
        <w:rPr>
          <w:rFonts w:ascii="Arial" w:hAnsi="Arial" w:cs="Arial"/>
          <w:sz w:val="22"/>
        </w:rPr>
        <w:tab/>
        <w:t>ED recommended by someone else</w:t>
      </w:r>
    </w:p>
    <w:p w14:paraId="461D8DD0"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10</w:t>
      </w:r>
      <w:r w:rsidRPr="00530E2C">
        <w:rPr>
          <w:rFonts w:ascii="Arial" w:hAnsi="Arial" w:cs="Arial"/>
          <w:sz w:val="22"/>
        </w:rPr>
        <w:tab/>
        <w:t>Waiting time at GP too long</w:t>
      </w:r>
    </w:p>
    <w:p w14:paraId="76D64D4F"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11</w:t>
      </w:r>
      <w:r w:rsidRPr="00530E2C">
        <w:rPr>
          <w:rFonts w:ascii="Arial" w:hAnsi="Arial" w:cs="Arial"/>
          <w:sz w:val="22"/>
        </w:rPr>
        <w:tab/>
        <w:t>Do not have regular GP</w:t>
      </w:r>
    </w:p>
    <w:p w14:paraId="1660CD5B" w14:textId="77777777" w:rsidR="00BB13ED" w:rsidRPr="00530E2C" w:rsidRDefault="00BB13ED" w:rsidP="00BB13ED">
      <w:pPr>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77</w:t>
      </w:r>
      <w:r w:rsidRPr="00530E2C">
        <w:rPr>
          <w:rFonts w:ascii="Arial" w:hAnsi="Arial" w:cs="Arial"/>
          <w:sz w:val="22"/>
        </w:rPr>
        <w:tab/>
        <w:t>Another reason</w:t>
      </w:r>
    </w:p>
    <w:p w14:paraId="05894D21" w14:textId="551B3FE6" w:rsidR="00BB13ED" w:rsidRPr="00530E2C" w:rsidRDefault="00BB13ED" w:rsidP="00BB13ED">
      <w:pPr>
        <w:pStyle w:val="Unpublished"/>
        <w:widowControl w:val="0"/>
        <w:tabs>
          <w:tab w:val="left" w:pos="1140"/>
        </w:tabs>
        <w:ind w:left="686"/>
        <w:rPr>
          <w:rFonts w:ascii="Arial" w:hAnsi="Arial" w:cs="Arial"/>
          <w:color w:val="FF0000"/>
          <w:sz w:val="22"/>
        </w:rPr>
      </w:pPr>
      <w:r w:rsidRPr="00530E2C">
        <w:rPr>
          <w:rFonts w:ascii="Arial" w:hAnsi="Arial" w:cs="Arial"/>
          <w:sz w:val="22"/>
        </w:rPr>
        <w:t>.K</w:t>
      </w:r>
      <w:r w:rsidRPr="00530E2C">
        <w:rPr>
          <w:rFonts w:ascii="Arial" w:hAnsi="Arial" w:cs="Arial"/>
          <w:sz w:val="22"/>
        </w:rPr>
        <w:tab/>
        <w:t xml:space="preserve">Don’t know </w:t>
      </w:r>
      <w:r w:rsidRPr="00530E2C">
        <w:rPr>
          <w:rFonts w:ascii="Arial" w:hAnsi="Arial" w:cs="Arial"/>
          <w:color w:val="FF0000"/>
          <w:sz w:val="22"/>
        </w:rPr>
        <w:t>[go to ED waiting time</w:t>
      </w:r>
      <w:r w:rsidR="00865C89" w:rsidRPr="00530E2C">
        <w:rPr>
          <w:rFonts w:ascii="Arial" w:hAnsi="Arial" w:cs="Arial"/>
          <w:color w:val="FF0000"/>
          <w:sz w:val="22"/>
        </w:rPr>
        <w:t xml:space="preserve"> P2.64</w:t>
      </w:r>
      <w:r w:rsidRPr="00530E2C">
        <w:rPr>
          <w:rFonts w:ascii="Arial" w:hAnsi="Arial" w:cs="Arial"/>
          <w:color w:val="FF0000"/>
          <w:sz w:val="22"/>
        </w:rPr>
        <w:t>]</w:t>
      </w:r>
    </w:p>
    <w:p w14:paraId="1606861D" w14:textId="334DEC28" w:rsidR="00BB13ED" w:rsidRPr="00530E2C" w:rsidRDefault="00BB13ED" w:rsidP="00BB13ED">
      <w:pPr>
        <w:pStyle w:val="Unpublished"/>
        <w:widowControl w:val="0"/>
        <w:tabs>
          <w:tab w:val="left" w:pos="1140"/>
        </w:tabs>
        <w:ind w:left="686"/>
        <w:rPr>
          <w:rFonts w:ascii="Arial" w:hAnsi="Arial" w:cs="Arial"/>
          <w:color w:val="FF0000"/>
          <w:sz w:val="22"/>
        </w:rPr>
      </w:pPr>
      <w:r w:rsidRPr="00530E2C">
        <w:rPr>
          <w:rFonts w:ascii="Arial" w:hAnsi="Arial" w:cs="Arial"/>
          <w:sz w:val="22"/>
        </w:rPr>
        <w:t>.R</w:t>
      </w:r>
      <w:r w:rsidRPr="00530E2C">
        <w:rPr>
          <w:rFonts w:ascii="Arial" w:hAnsi="Arial" w:cs="Arial"/>
          <w:sz w:val="22"/>
        </w:rPr>
        <w:tab/>
        <w:t xml:space="preserve">Refused </w:t>
      </w:r>
      <w:r w:rsidRPr="00530E2C">
        <w:rPr>
          <w:rFonts w:ascii="Arial" w:hAnsi="Arial" w:cs="Arial"/>
          <w:color w:val="FF0000"/>
          <w:sz w:val="22"/>
        </w:rPr>
        <w:t xml:space="preserve">[go to </w:t>
      </w:r>
      <w:r w:rsidR="00865C89" w:rsidRPr="00530E2C">
        <w:rPr>
          <w:rFonts w:ascii="Arial" w:hAnsi="Arial" w:cs="Arial"/>
          <w:color w:val="FF0000"/>
          <w:sz w:val="22"/>
        </w:rPr>
        <w:t>P2.64</w:t>
      </w:r>
      <w:r w:rsidRPr="00530E2C">
        <w:rPr>
          <w:rFonts w:ascii="Arial" w:hAnsi="Arial" w:cs="Arial"/>
          <w:color w:val="FF0000"/>
          <w:sz w:val="22"/>
        </w:rPr>
        <w:t>]</w:t>
      </w:r>
    </w:p>
    <w:p w14:paraId="0CB8066A" w14:textId="77777777" w:rsidR="00BB13ED" w:rsidRPr="00530E2C" w:rsidRDefault="00BB13ED" w:rsidP="00BB13ED">
      <w:pPr>
        <w:keepNext/>
        <w:widowControl w:val="0"/>
        <w:ind w:left="680" w:hanging="680"/>
        <w:rPr>
          <w:rFonts w:ascii="Arial" w:hAnsi="Arial" w:cs="Arial"/>
          <w:color w:val="FF0000"/>
          <w:sz w:val="22"/>
        </w:rPr>
      </w:pPr>
    </w:p>
    <w:p w14:paraId="2CC124F4" w14:textId="1353B0F3" w:rsidR="00FE39F0" w:rsidRPr="00530E2C" w:rsidRDefault="00FE39F0" w:rsidP="00BB13ED">
      <w:pPr>
        <w:keepNext/>
        <w:widowControl w:val="0"/>
        <w:ind w:left="680" w:hanging="68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Ask next question if respondent selected more than one of options 1</w:t>
      </w:r>
      <w:r w:rsidR="009955DC" w:rsidRPr="00530E2C">
        <w:rPr>
          <w:rFonts w:ascii="Arial" w:hAnsi="Arial" w:cs="Arial"/>
          <w:b/>
          <w:color w:val="FF0000"/>
          <w:sz w:val="22"/>
        </w:rPr>
        <w:t>–</w:t>
      </w:r>
      <w:r w:rsidRPr="00530E2C">
        <w:rPr>
          <w:rFonts w:ascii="Arial" w:hAnsi="Arial" w:cs="Arial"/>
          <w:b/>
          <w:color w:val="FF0000"/>
          <w:sz w:val="22"/>
        </w:rPr>
        <w:t>11 above.</w:t>
      </w:r>
    </w:p>
    <w:p w14:paraId="08B37A70" w14:textId="77777777" w:rsidR="00902A3E" w:rsidRPr="00530E2C" w:rsidRDefault="00902A3E" w:rsidP="00D33360">
      <w:pPr>
        <w:keepNext/>
        <w:widowControl w:val="0"/>
        <w:ind w:left="680" w:hanging="680"/>
        <w:rPr>
          <w:rFonts w:ascii="Arial" w:hAnsi="Arial" w:cs="Arial"/>
          <w:b/>
          <w:color w:val="0000FF"/>
          <w:sz w:val="22"/>
        </w:rPr>
      </w:pPr>
    </w:p>
    <w:p w14:paraId="195DF259" w14:textId="77777777" w:rsidR="00F604B2" w:rsidRPr="00530E2C" w:rsidRDefault="00F604B2" w:rsidP="00F604B2">
      <w:pPr>
        <w:pStyle w:val="Unpublished"/>
        <w:widowControl w:val="0"/>
        <w:jc w:val="both"/>
        <w:rPr>
          <w:rFonts w:ascii="Arial" w:hAnsi="Arial" w:cs="Arial"/>
          <w:color w:val="0000FF"/>
          <w:sz w:val="22"/>
        </w:rPr>
      </w:pPr>
      <w:r w:rsidRPr="00530E2C">
        <w:rPr>
          <w:rFonts w:ascii="Arial" w:hAnsi="Arial" w:cs="Arial"/>
          <w:b/>
          <w:color w:val="0000FF"/>
          <w:sz w:val="22"/>
        </w:rPr>
        <w:t>[Showcard]</w:t>
      </w:r>
    </w:p>
    <w:p w14:paraId="4426EC8A" w14:textId="77777777" w:rsidR="00F604B2" w:rsidRPr="00530E2C" w:rsidRDefault="00F604B2" w:rsidP="00F604B2">
      <w:pPr>
        <w:keepNext/>
        <w:widowControl w:val="0"/>
        <w:rPr>
          <w:rFonts w:ascii="Arial" w:hAnsi="Arial" w:cs="Arial"/>
          <w:b/>
          <w:sz w:val="22"/>
        </w:rPr>
      </w:pPr>
      <w:r w:rsidRPr="00530E2C">
        <w:rPr>
          <w:rFonts w:ascii="Arial" w:hAnsi="Arial" w:cs="Arial"/>
          <w:b/>
          <w:sz w:val="22"/>
        </w:rPr>
        <w:t>C2.63</w:t>
      </w:r>
      <w:r w:rsidRPr="00530E2C">
        <w:rPr>
          <w:rFonts w:ascii="Arial" w:hAnsi="Arial" w:cs="Arial"/>
          <w:b/>
          <w:sz w:val="22"/>
        </w:rPr>
        <w:tab/>
        <w:t xml:space="preserve">What was the </w:t>
      </w:r>
      <w:r w:rsidRPr="00530E2C">
        <w:rPr>
          <w:rFonts w:ascii="Arial" w:hAnsi="Arial" w:cs="Arial"/>
          <w:b/>
          <w:sz w:val="22"/>
          <w:u w:val="single"/>
        </w:rPr>
        <w:t>main</w:t>
      </w:r>
      <w:r w:rsidRPr="00530E2C">
        <w:rPr>
          <w:rFonts w:ascii="Arial" w:hAnsi="Arial" w:cs="Arial"/>
          <w:b/>
          <w:sz w:val="22"/>
        </w:rPr>
        <w:t xml:space="preserve"> reason you took </w:t>
      </w:r>
      <w:r w:rsidRPr="00530E2C">
        <w:rPr>
          <w:rFonts w:ascii="Arial" w:hAnsi="Arial" w:cs="Arial"/>
          <w:b/>
          <w:color w:val="0000FF"/>
          <w:sz w:val="22"/>
        </w:rPr>
        <w:t>[Name]</w:t>
      </w:r>
      <w:r w:rsidRPr="00530E2C">
        <w:rPr>
          <w:rFonts w:ascii="Arial" w:hAnsi="Arial" w:cs="Arial"/>
          <w:b/>
          <w:sz w:val="22"/>
        </w:rPr>
        <w:t xml:space="preserve"> to a hospital emergency </w:t>
      </w:r>
      <w:r w:rsidRPr="00530E2C">
        <w:rPr>
          <w:rFonts w:ascii="Arial" w:hAnsi="Arial" w:cs="Arial"/>
          <w:b/>
          <w:sz w:val="22"/>
        </w:rPr>
        <w:tab/>
        <w:t>department?</w:t>
      </w:r>
    </w:p>
    <w:p w14:paraId="244D4A6B"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p>
    <w:p w14:paraId="442CAE02"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Thought the condition was serious / life threatening</w:t>
      </w:r>
    </w:p>
    <w:p w14:paraId="011C52FB"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Time of day / day of week (e.g. after-hours)</w:t>
      </w:r>
    </w:p>
    <w:p w14:paraId="36A808E7"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Sent by GP</w:t>
      </w:r>
    </w:p>
    <w:p w14:paraId="676A55B7" w14:textId="77777777" w:rsidR="00F604B2" w:rsidRPr="00530E2C" w:rsidRDefault="00F604B2" w:rsidP="00F604B2">
      <w:pPr>
        <w:keepNext/>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 xml:space="preserve">Sent by </w:t>
      </w:r>
      <w:proofErr w:type="spellStart"/>
      <w:r w:rsidRPr="00530E2C">
        <w:rPr>
          <w:rFonts w:ascii="Arial" w:hAnsi="Arial" w:cs="Arial"/>
          <w:sz w:val="22"/>
        </w:rPr>
        <w:t>Healthline</w:t>
      </w:r>
      <w:proofErr w:type="spellEnd"/>
      <w:r w:rsidRPr="00530E2C">
        <w:rPr>
          <w:rFonts w:ascii="Arial" w:hAnsi="Arial" w:cs="Arial"/>
          <w:sz w:val="22"/>
        </w:rPr>
        <w:t xml:space="preserve"> (or another telephone helpline) </w:t>
      </w:r>
    </w:p>
    <w:p w14:paraId="756743F0" w14:textId="77777777" w:rsidR="00F604B2" w:rsidRPr="00530E2C" w:rsidRDefault="00F604B2" w:rsidP="00F604B2">
      <w:pPr>
        <w:keepNext/>
        <w:widowControl w:val="0"/>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Taken by ambulance or helicopter</w:t>
      </w:r>
    </w:p>
    <w:p w14:paraId="15A65510"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6</w:t>
      </w:r>
      <w:r w:rsidRPr="00530E2C">
        <w:rPr>
          <w:rFonts w:ascii="Arial" w:hAnsi="Arial" w:cs="Arial"/>
          <w:sz w:val="22"/>
        </w:rPr>
        <w:tab/>
        <w:t>Cheaper</w:t>
      </w:r>
    </w:p>
    <w:p w14:paraId="2919F87E"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7</w:t>
      </w:r>
      <w:r w:rsidRPr="00530E2C">
        <w:rPr>
          <w:rFonts w:ascii="Arial" w:hAnsi="Arial" w:cs="Arial"/>
          <w:sz w:val="22"/>
        </w:rPr>
        <w:tab/>
        <w:t>More confident about hospital than GP</w:t>
      </w:r>
    </w:p>
    <w:p w14:paraId="645EBDA8"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8</w:t>
      </w:r>
      <w:r w:rsidRPr="00530E2C">
        <w:rPr>
          <w:rFonts w:ascii="Arial" w:hAnsi="Arial" w:cs="Arial"/>
          <w:sz w:val="22"/>
        </w:rPr>
        <w:tab/>
        <w:t>Hospital knows me</w:t>
      </w:r>
    </w:p>
    <w:p w14:paraId="219EC59A"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9</w:t>
      </w:r>
      <w:r w:rsidRPr="00530E2C">
        <w:rPr>
          <w:rFonts w:ascii="Arial" w:hAnsi="Arial" w:cs="Arial"/>
          <w:sz w:val="22"/>
        </w:rPr>
        <w:tab/>
        <w:t>ED recommended by someone else</w:t>
      </w:r>
    </w:p>
    <w:p w14:paraId="630F6A2D"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10</w:t>
      </w:r>
      <w:r w:rsidRPr="00530E2C">
        <w:rPr>
          <w:rFonts w:ascii="Arial" w:hAnsi="Arial" w:cs="Arial"/>
          <w:sz w:val="22"/>
        </w:rPr>
        <w:tab/>
        <w:t>Waiting time at GP too long</w:t>
      </w:r>
    </w:p>
    <w:p w14:paraId="61693A41"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11</w:t>
      </w:r>
      <w:r w:rsidRPr="00530E2C">
        <w:rPr>
          <w:rFonts w:ascii="Arial" w:hAnsi="Arial" w:cs="Arial"/>
          <w:sz w:val="22"/>
        </w:rPr>
        <w:tab/>
        <w:t>Do not have regular GP</w:t>
      </w:r>
    </w:p>
    <w:p w14:paraId="1CECBDC3" w14:textId="77777777" w:rsidR="00F604B2" w:rsidRPr="00530E2C" w:rsidRDefault="00F604B2" w:rsidP="00F604B2">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77</w:t>
      </w:r>
      <w:r w:rsidRPr="00530E2C">
        <w:rPr>
          <w:rFonts w:ascii="Arial" w:hAnsi="Arial" w:cs="Arial"/>
          <w:sz w:val="22"/>
        </w:rPr>
        <w:tab/>
        <w:t>Another reason</w:t>
      </w:r>
    </w:p>
    <w:p w14:paraId="413895C4" w14:textId="77777777" w:rsidR="00F604B2" w:rsidRPr="00530E2C" w:rsidRDefault="00F604B2" w:rsidP="00F604B2">
      <w:pPr>
        <w:pStyle w:val="Unpublished"/>
        <w:keepNext/>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32D65553" w14:textId="77777777" w:rsidR="00F604B2" w:rsidRPr="00530E2C" w:rsidRDefault="00F604B2" w:rsidP="00F604B2">
      <w:pPr>
        <w:pStyle w:val="Unpublished"/>
        <w:keepNext/>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47BADE5B" w14:textId="1A336049" w:rsidR="004B7AEA" w:rsidRPr="00F604B2" w:rsidRDefault="004B7AEA" w:rsidP="00F604B2">
      <w:pPr>
        <w:rPr>
          <w:rFonts w:ascii="Arial" w:hAnsi="Arial" w:cs="Arial"/>
          <w:b/>
          <w:color w:val="0000FF"/>
          <w:sz w:val="22"/>
        </w:rPr>
      </w:pPr>
      <w:r w:rsidRPr="00530E2C">
        <w:rPr>
          <w:rFonts w:ascii="Arial" w:hAnsi="Arial" w:cs="Arial"/>
          <w:b/>
          <w:color w:val="0000FF"/>
          <w:sz w:val="22"/>
        </w:rPr>
        <w:br w:type="page"/>
      </w:r>
    </w:p>
    <w:p w14:paraId="4D93D276" w14:textId="77777777" w:rsidR="00865C89" w:rsidRPr="00530E2C" w:rsidRDefault="00865C89" w:rsidP="00865C89">
      <w:pPr>
        <w:pStyle w:val="Heading3"/>
      </w:pPr>
      <w:r w:rsidRPr="00530E2C">
        <w:t>ED – waiting time</w:t>
      </w:r>
    </w:p>
    <w:p w14:paraId="61FF9413" w14:textId="3787CFE4" w:rsidR="00CD212D" w:rsidRPr="00530E2C" w:rsidRDefault="005B3952" w:rsidP="005B3952">
      <w:pPr>
        <w:keepNext/>
        <w:ind w:left="709" w:hanging="709"/>
        <w:rPr>
          <w:rFonts w:ascii="Arial" w:hAnsi="Arial" w:cs="Arial"/>
          <w:b/>
          <w:sz w:val="22"/>
        </w:rPr>
      </w:pPr>
      <w:r>
        <w:rPr>
          <w:rFonts w:ascii="Arial" w:hAnsi="Arial" w:cs="Arial"/>
          <w:b/>
          <w:sz w:val="22"/>
        </w:rPr>
        <w:t xml:space="preserve">P2.64  </w:t>
      </w:r>
      <w:r w:rsidR="00CD212D" w:rsidRPr="00530E2C">
        <w:rPr>
          <w:rFonts w:ascii="Arial" w:hAnsi="Arial" w:cs="Arial"/>
          <w:b/>
          <w:sz w:val="22"/>
        </w:rPr>
        <w:t xml:space="preserve">Still thinking about </w:t>
      </w:r>
      <w:r w:rsidR="00CD212D" w:rsidRPr="00530E2C">
        <w:rPr>
          <w:rFonts w:ascii="Arial" w:hAnsi="Arial" w:cs="Arial"/>
          <w:b/>
          <w:color w:val="0000FF"/>
          <w:sz w:val="22"/>
        </w:rPr>
        <w:t xml:space="preserve">[Name’s] </w:t>
      </w:r>
      <w:r w:rsidR="00CD212D" w:rsidRPr="00530E2C">
        <w:rPr>
          <w:rFonts w:ascii="Arial" w:hAnsi="Arial" w:cs="Arial"/>
          <w:b/>
          <w:sz w:val="22"/>
        </w:rPr>
        <w:t xml:space="preserve">last visit to a hospital emergency department, how long did </w:t>
      </w:r>
      <w:r w:rsidR="00CD212D" w:rsidRPr="00530E2C">
        <w:rPr>
          <w:rFonts w:ascii="Arial" w:hAnsi="Arial" w:cs="Arial"/>
          <w:b/>
          <w:color w:val="0000FF"/>
          <w:sz w:val="22"/>
        </w:rPr>
        <w:t>[Name]</w:t>
      </w:r>
      <w:r w:rsidR="00CD212D" w:rsidRPr="00530E2C">
        <w:rPr>
          <w:rFonts w:ascii="Arial" w:hAnsi="Arial" w:cs="Arial"/>
          <w:b/>
          <w:sz w:val="22"/>
        </w:rPr>
        <w:t xml:space="preserve"> wait before being treated?  </w:t>
      </w:r>
    </w:p>
    <w:p w14:paraId="24E09AEF" w14:textId="77777777" w:rsidR="00CD212D" w:rsidRPr="00530E2C" w:rsidRDefault="00CD212D" w:rsidP="005B3952">
      <w:pPr>
        <w:keepNext/>
        <w:ind w:left="709" w:hanging="25"/>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Wait for response and code.</w:t>
      </w:r>
    </w:p>
    <w:p w14:paraId="57A48A3B" w14:textId="77777777" w:rsidR="00CD212D" w:rsidRPr="00530E2C" w:rsidRDefault="00CD212D" w:rsidP="00CD212D">
      <w:pPr>
        <w:keepNext/>
        <w:tabs>
          <w:tab w:val="left" w:pos="567"/>
          <w:tab w:val="left" w:pos="2130"/>
          <w:tab w:val="left" w:pos="3060"/>
          <w:tab w:val="center" w:pos="4851"/>
          <w:tab w:val="left" w:pos="5280"/>
        </w:tabs>
        <w:ind w:left="1140" w:hanging="456"/>
        <w:jc w:val="both"/>
        <w:rPr>
          <w:rFonts w:ascii="Arial" w:hAnsi="Arial" w:cs="Arial"/>
          <w:sz w:val="22"/>
        </w:rPr>
      </w:pPr>
      <w:r w:rsidRPr="00530E2C">
        <w:rPr>
          <w:rFonts w:ascii="Arial" w:hAnsi="Arial" w:cs="Arial"/>
          <w:sz w:val="22"/>
        </w:rPr>
        <w:tab/>
      </w:r>
      <w:r w:rsidRPr="00530E2C">
        <w:rPr>
          <w:rFonts w:ascii="Arial" w:hAnsi="Arial" w:cs="Arial"/>
          <w:sz w:val="22"/>
        </w:rPr>
        <w:tab/>
      </w:r>
      <w:r w:rsidRPr="00530E2C">
        <w:rPr>
          <w:rFonts w:ascii="Arial" w:hAnsi="Arial" w:cs="Arial"/>
          <w:sz w:val="22"/>
        </w:rPr>
        <w:tab/>
      </w:r>
      <w:r w:rsidRPr="00530E2C">
        <w:rPr>
          <w:rFonts w:ascii="Arial" w:hAnsi="Arial" w:cs="Arial"/>
          <w:sz w:val="22"/>
        </w:rPr>
        <w:tab/>
      </w:r>
      <w:r w:rsidRPr="00530E2C">
        <w:rPr>
          <w:rFonts w:ascii="Arial" w:hAnsi="Arial" w:cs="Arial"/>
          <w:sz w:val="22"/>
        </w:rPr>
        <w:tab/>
      </w:r>
    </w:p>
    <w:p w14:paraId="5E57D73E" w14:textId="77777777" w:rsidR="00CD212D" w:rsidRPr="00530E2C" w:rsidRDefault="00CD212D" w:rsidP="00CD212D">
      <w:pPr>
        <w:keepNext/>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 xml:space="preserve">Less than 30 minutes </w:t>
      </w:r>
    </w:p>
    <w:p w14:paraId="6AE94F3F" w14:textId="77777777" w:rsidR="00CD212D" w:rsidRPr="00530E2C" w:rsidRDefault="00CD212D" w:rsidP="00CD212D">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30 minutes to less than 1 hour</w:t>
      </w:r>
    </w:p>
    <w:p w14:paraId="1392090B" w14:textId="77777777" w:rsidR="00CD212D" w:rsidRPr="00530E2C" w:rsidRDefault="00CD212D" w:rsidP="00CD212D">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1 hour to less than 2 hours</w:t>
      </w:r>
    </w:p>
    <w:p w14:paraId="6471A6DD" w14:textId="77777777" w:rsidR="00CD212D" w:rsidRPr="00530E2C" w:rsidRDefault="00CD212D" w:rsidP="00CD212D">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4</w:t>
      </w:r>
      <w:r w:rsidRPr="00530E2C">
        <w:rPr>
          <w:rFonts w:ascii="Arial" w:hAnsi="Arial" w:cs="Arial"/>
          <w:sz w:val="22"/>
        </w:rPr>
        <w:tab/>
        <w:t>2 hours to less than 3 hours</w:t>
      </w:r>
    </w:p>
    <w:p w14:paraId="771B4B24" w14:textId="77777777" w:rsidR="00CD212D" w:rsidRPr="00530E2C" w:rsidRDefault="00CD212D" w:rsidP="00CD212D">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5</w:t>
      </w:r>
      <w:r w:rsidRPr="00530E2C">
        <w:rPr>
          <w:rFonts w:ascii="Arial" w:hAnsi="Arial" w:cs="Arial"/>
          <w:sz w:val="22"/>
        </w:rPr>
        <w:tab/>
        <w:t>3 hours to less than 4 hours</w:t>
      </w:r>
    </w:p>
    <w:p w14:paraId="6D1EA2A1" w14:textId="77777777" w:rsidR="00CD212D" w:rsidRPr="00530E2C" w:rsidRDefault="00CD212D" w:rsidP="00CD212D">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6</w:t>
      </w:r>
      <w:r w:rsidRPr="00530E2C">
        <w:rPr>
          <w:rFonts w:ascii="Arial" w:hAnsi="Arial" w:cs="Arial"/>
          <w:sz w:val="22"/>
        </w:rPr>
        <w:tab/>
        <w:t>4 hours to less than 5 hours</w:t>
      </w:r>
    </w:p>
    <w:p w14:paraId="4B51F2BF" w14:textId="77777777" w:rsidR="00CD212D" w:rsidRPr="00530E2C" w:rsidRDefault="00CD212D" w:rsidP="00CD212D">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7</w:t>
      </w:r>
      <w:r w:rsidRPr="00530E2C">
        <w:rPr>
          <w:rFonts w:ascii="Arial" w:hAnsi="Arial" w:cs="Arial"/>
          <w:sz w:val="22"/>
        </w:rPr>
        <w:tab/>
        <w:t>5 hours to less than 8 hours</w:t>
      </w:r>
    </w:p>
    <w:p w14:paraId="21DA77C2" w14:textId="77777777" w:rsidR="00CD212D" w:rsidRPr="00530E2C" w:rsidRDefault="00CD212D" w:rsidP="00CD212D">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8</w:t>
      </w:r>
      <w:r w:rsidRPr="00530E2C">
        <w:rPr>
          <w:rFonts w:ascii="Arial" w:hAnsi="Arial" w:cs="Arial"/>
          <w:sz w:val="22"/>
        </w:rPr>
        <w:tab/>
        <w:t>8 hours or more</w:t>
      </w:r>
    </w:p>
    <w:p w14:paraId="5531164E" w14:textId="77777777" w:rsidR="00CD212D" w:rsidRPr="00530E2C" w:rsidRDefault="00CD212D" w:rsidP="00CD212D">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57319D74" w14:textId="77777777" w:rsidR="00CD212D" w:rsidRPr="00530E2C" w:rsidRDefault="00CD212D" w:rsidP="00CD212D">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53CA0A2F" w14:textId="77777777" w:rsidR="00865C89" w:rsidRPr="00530E2C" w:rsidRDefault="00865C89" w:rsidP="00865C89">
      <w:pPr>
        <w:tabs>
          <w:tab w:val="left" w:pos="567"/>
          <w:tab w:val="left" w:pos="1134"/>
        </w:tabs>
        <w:jc w:val="both"/>
        <w:rPr>
          <w:rFonts w:ascii="Arial" w:hAnsi="Arial" w:cs="Arial"/>
          <w:b/>
          <w:sz w:val="22"/>
          <w:lang w:val="en-US"/>
        </w:rPr>
      </w:pPr>
    </w:p>
    <w:p w14:paraId="08F581E6" w14:textId="77777777" w:rsidR="00865C89" w:rsidRPr="00530E2C" w:rsidRDefault="00865C89" w:rsidP="00865C89">
      <w:pPr>
        <w:pStyle w:val="Unpublished"/>
        <w:keepNext/>
        <w:rPr>
          <w:rFonts w:ascii="Arial" w:hAnsi="Arial" w:cs="Arial"/>
          <w:b/>
          <w:color w:val="0000FF"/>
          <w:sz w:val="22"/>
        </w:rPr>
      </w:pPr>
      <w:r w:rsidRPr="00530E2C">
        <w:rPr>
          <w:rFonts w:ascii="Arial" w:hAnsi="Arial" w:cs="Arial"/>
          <w:b/>
          <w:color w:val="0000FF"/>
          <w:sz w:val="22"/>
        </w:rPr>
        <w:t>[Showcard]</w:t>
      </w:r>
    </w:p>
    <w:p w14:paraId="4D84F958" w14:textId="2E52C41B" w:rsidR="00865C89" w:rsidRPr="00530E2C" w:rsidRDefault="00F604B2" w:rsidP="00F604B2">
      <w:pPr>
        <w:keepNext/>
        <w:ind w:left="709" w:hanging="709"/>
        <w:rPr>
          <w:rFonts w:ascii="Arial" w:hAnsi="Arial" w:cs="Arial"/>
          <w:b/>
          <w:sz w:val="22"/>
        </w:rPr>
      </w:pPr>
      <w:r>
        <w:rPr>
          <w:rFonts w:ascii="Arial" w:hAnsi="Arial" w:cs="Arial"/>
          <w:b/>
          <w:sz w:val="22"/>
        </w:rPr>
        <w:t xml:space="preserve">P2.65  </w:t>
      </w:r>
      <w:r w:rsidR="00865C89" w:rsidRPr="00530E2C">
        <w:rPr>
          <w:rFonts w:ascii="Arial" w:hAnsi="Arial" w:cs="Arial"/>
          <w:b/>
          <w:sz w:val="22"/>
        </w:rPr>
        <w:t xml:space="preserve">How good were staff at telling you how long </w:t>
      </w:r>
      <w:r w:rsidR="00865C89" w:rsidRPr="00530E2C">
        <w:rPr>
          <w:rFonts w:ascii="Arial" w:hAnsi="Arial" w:cs="Arial"/>
          <w:b/>
          <w:color w:val="0000FF"/>
          <w:sz w:val="22"/>
        </w:rPr>
        <w:t>[Name]</w:t>
      </w:r>
      <w:r w:rsidR="00865C89" w:rsidRPr="00530E2C">
        <w:rPr>
          <w:rFonts w:ascii="Arial" w:hAnsi="Arial" w:cs="Arial"/>
          <w:b/>
          <w:sz w:val="22"/>
        </w:rPr>
        <w:t xml:space="preserve"> could expect to wait or if there would be a delay?</w:t>
      </w:r>
    </w:p>
    <w:p w14:paraId="015E85EE" w14:textId="77777777" w:rsidR="00865C89" w:rsidRPr="00530E2C" w:rsidRDefault="00865C89" w:rsidP="00865C89">
      <w:pPr>
        <w:tabs>
          <w:tab w:val="left" w:pos="567"/>
          <w:tab w:val="left" w:pos="2130"/>
          <w:tab w:val="left" w:pos="2535"/>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r w:rsidRPr="00530E2C">
        <w:rPr>
          <w:rFonts w:ascii="Arial" w:hAnsi="Arial" w:cs="Arial"/>
          <w:sz w:val="22"/>
        </w:rPr>
        <w:tab/>
      </w:r>
    </w:p>
    <w:p w14:paraId="2244B096" w14:textId="77777777" w:rsidR="00865C89" w:rsidRPr="00530E2C" w:rsidRDefault="00865C89" w:rsidP="00865C89">
      <w:pPr>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40373C04" w14:textId="77777777" w:rsidR="00865C89" w:rsidRPr="00530E2C" w:rsidRDefault="00865C89" w:rsidP="00865C89">
      <w:pPr>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22063C69" w14:textId="77777777" w:rsidR="00865C89" w:rsidRPr="00530E2C" w:rsidRDefault="00865C89" w:rsidP="00865C89">
      <w:pPr>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644846EF" w14:textId="77777777" w:rsidR="00865C89" w:rsidRPr="00530E2C" w:rsidRDefault="00865C89" w:rsidP="00865C89">
      <w:pPr>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43D620E8" w14:textId="77777777" w:rsidR="00865C89" w:rsidRPr="00530E2C" w:rsidRDefault="00865C89" w:rsidP="00865C89">
      <w:pPr>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08B93535" w14:textId="77777777" w:rsidR="00865C89" w:rsidRPr="00530E2C" w:rsidRDefault="00865C89" w:rsidP="00865C89">
      <w:pPr>
        <w:tabs>
          <w:tab w:val="left" w:pos="567"/>
          <w:tab w:val="left" w:pos="1134"/>
          <w:tab w:val="left" w:pos="2793"/>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 xml:space="preserve">Doesn’t apply </w:t>
      </w:r>
      <w:r w:rsidRPr="00530E2C">
        <w:rPr>
          <w:rFonts w:ascii="Arial" w:hAnsi="Arial" w:cs="Arial"/>
          <w:color w:val="FF0000"/>
          <w:sz w:val="22"/>
        </w:rPr>
        <w:t>[go to patient experience P2.67]</w:t>
      </w:r>
    </w:p>
    <w:p w14:paraId="443AEC53" w14:textId="77777777" w:rsidR="00865C89" w:rsidRPr="00530E2C" w:rsidRDefault="00865C89" w:rsidP="00865C89">
      <w:pPr>
        <w:pStyle w:val="Unpublished"/>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2388FD3A" w14:textId="77777777" w:rsidR="00865C89" w:rsidRPr="00530E2C" w:rsidRDefault="00865C89" w:rsidP="00865C89">
      <w:pPr>
        <w:pStyle w:val="Unpublished"/>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59676213" w14:textId="77777777" w:rsidR="00865C89" w:rsidRPr="00530E2C" w:rsidRDefault="00865C89" w:rsidP="00865C89">
      <w:pPr>
        <w:tabs>
          <w:tab w:val="left" w:pos="567"/>
          <w:tab w:val="left" w:pos="1134"/>
          <w:tab w:val="left" w:pos="2793"/>
        </w:tabs>
        <w:ind w:left="1140" w:hanging="456"/>
        <w:rPr>
          <w:rFonts w:ascii="Arial" w:hAnsi="Arial" w:cs="Arial"/>
          <w:sz w:val="22"/>
        </w:rPr>
      </w:pPr>
    </w:p>
    <w:p w14:paraId="6E2A6218" w14:textId="77777777" w:rsidR="00865C89" w:rsidRPr="00530E2C" w:rsidRDefault="00865C89" w:rsidP="00F604B2">
      <w:pPr>
        <w:pStyle w:val="Unpublished"/>
        <w:widowControl w:val="0"/>
        <w:rPr>
          <w:rFonts w:ascii="Arial" w:hAnsi="Arial" w:cs="Arial"/>
          <w:b/>
          <w:color w:val="0000FF"/>
          <w:sz w:val="22"/>
        </w:rPr>
      </w:pPr>
      <w:r w:rsidRPr="00530E2C">
        <w:rPr>
          <w:rFonts w:ascii="Arial" w:hAnsi="Arial" w:cs="Arial"/>
          <w:b/>
          <w:color w:val="0000FF"/>
          <w:sz w:val="22"/>
        </w:rPr>
        <w:t>[Showcard]</w:t>
      </w:r>
    </w:p>
    <w:p w14:paraId="6B0221D6" w14:textId="77777777" w:rsidR="00865C89" w:rsidRPr="00530E2C" w:rsidRDefault="00865C89" w:rsidP="00F604B2">
      <w:pPr>
        <w:widowControl w:val="0"/>
        <w:rPr>
          <w:rFonts w:ascii="Arial" w:hAnsi="Arial" w:cs="Arial"/>
          <w:b/>
          <w:color w:val="7030A0"/>
          <w:sz w:val="22"/>
        </w:rPr>
      </w:pPr>
      <w:r w:rsidRPr="00530E2C">
        <w:rPr>
          <w:rFonts w:ascii="Arial" w:hAnsi="Arial" w:cs="Arial"/>
          <w:b/>
          <w:sz w:val="22"/>
        </w:rPr>
        <w:t>P2.66</w:t>
      </w:r>
      <w:r w:rsidRPr="00530E2C">
        <w:rPr>
          <w:rFonts w:ascii="Arial" w:hAnsi="Arial" w:cs="Arial"/>
          <w:b/>
          <w:sz w:val="22"/>
        </w:rPr>
        <w:tab/>
        <w:t xml:space="preserve">How did you feel about how long </w:t>
      </w:r>
      <w:r w:rsidRPr="00530E2C">
        <w:rPr>
          <w:rFonts w:ascii="Arial" w:hAnsi="Arial" w:cs="Arial"/>
          <w:b/>
          <w:color w:val="0000FF"/>
          <w:sz w:val="22"/>
        </w:rPr>
        <w:t xml:space="preserve">[Name] </w:t>
      </w:r>
      <w:r w:rsidRPr="00530E2C">
        <w:rPr>
          <w:rFonts w:ascii="Arial" w:hAnsi="Arial" w:cs="Arial"/>
          <w:b/>
          <w:sz w:val="22"/>
        </w:rPr>
        <w:t>had to wait?</w:t>
      </w:r>
    </w:p>
    <w:p w14:paraId="4BD8F6F8" w14:textId="77777777" w:rsidR="00865C89" w:rsidRPr="00530E2C" w:rsidRDefault="00865C89" w:rsidP="00F604B2">
      <w:pPr>
        <w:widowControl w:val="0"/>
        <w:tabs>
          <w:tab w:val="left" w:pos="567"/>
          <w:tab w:val="left" w:pos="1134"/>
          <w:tab w:val="left" w:pos="2793"/>
        </w:tabs>
        <w:ind w:left="1140" w:hanging="456"/>
        <w:rPr>
          <w:rFonts w:ascii="Arial" w:hAnsi="Arial" w:cs="Arial"/>
          <w:sz w:val="22"/>
        </w:rPr>
      </w:pPr>
    </w:p>
    <w:p w14:paraId="5D87550B" w14:textId="77777777" w:rsidR="00865C89" w:rsidRPr="00530E2C" w:rsidRDefault="00865C89"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 xml:space="preserve">I didn’t mind the wait </w:t>
      </w:r>
    </w:p>
    <w:p w14:paraId="2BD675BE" w14:textId="77777777" w:rsidR="00865C89" w:rsidRPr="00530E2C" w:rsidRDefault="00865C89"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I had to wait a bit too long</w:t>
      </w:r>
    </w:p>
    <w:p w14:paraId="5D6FBF55" w14:textId="77777777" w:rsidR="00865C89" w:rsidRPr="00530E2C" w:rsidRDefault="00865C89"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I had to wait far too long</w:t>
      </w:r>
    </w:p>
    <w:p w14:paraId="230BFA65" w14:textId="77777777" w:rsidR="00865C89" w:rsidRPr="00530E2C" w:rsidRDefault="00865C89" w:rsidP="00F604B2">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2BBB2948" w14:textId="7DDC8FEE" w:rsidR="00F604B2" w:rsidRDefault="00F604B2" w:rsidP="00F604B2">
      <w:pPr>
        <w:pStyle w:val="Unpublished"/>
        <w:widowControl w:val="0"/>
        <w:tabs>
          <w:tab w:val="left" w:pos="1140"/>
        </w:tabs>
        <w:ind w:left="686"/>
        <w:rPr>
          <w:rFonts w:ascii="Arial" w:hAnsi="Arial" w:cs="Arial"/>
          <w:sz w:val="22"/>
        </w:rPr>
      </w:pPr>
      <w:r>
        <w:rPr>
          <w:rFonts w:ascii="Arial" w:hAnsi="Arial" w:cs="Arial"/>
          <w:sz w:val="22"/>
        </w:rPr>
        <w:t>.R</w:t>
      </w:r>
      <w:r>
        <w:rPr>
          <w:rFonts w:ascii="Arial" w:hAnsi="Arial" w:cs="Arial"/>
          <w:sz w:val="22"/>
        </w:rPr>
        <w:tab/>
        <w:t xml:space="preserve">Refused </w:t>
      </w:r>
    </w:p>
    <w:p w14:paraId="118A9E7E" w14:textId="1487F176" w:rsidR="00F604B2" w:rsidRDefault="00F604B2" w:rsidP="00F604B2">
      <w:pPr>
        <w:pStyle w:val="Unpublished"/>
        <w:widowControl w:val="0"/>
        <w:tabs>
          <w:tab w:val="left" w:pos="1140"/>
        </w:tabs>
        <w:ind w:left="686"/>
        <w:rPr>
          <w:rFonts w:ascii="Arial" w:hAnsi="Arial" w:cs="Arial"/>
          <w:sz w:val="22"/>
        </w:rPr>
      </w:pPr>
    </w:p>
    <w:p w14:paraId="3E46F4AA" w14:textId="78F0BD01" w:rsidR="00F604B2" w:rsidRDefault="00F604B2" w:rsidP="00F604B2">
      <w:pPr>
        <w:pStyle w:val="Unpublished"/>
        <w:widowControl w:val="0"/>
        <w:tabs>
          <w:tab w:val="left" w:pos="1140"/>
        </w:tabs>
        <w:ind w:left="686"/>
        <w:rPr>
          <w:rFonts w:ascii="Arial" w:hAnsi="Arial" w:cs="Arial"/>
          <w:sz w:val="22"/>
        </w:rPr>
      </w:pPr>
    </w:p>
    <w:p w14:paraId="468FD3E9" w14:textId="39512722" w:rsidR="00F604B2" w:rsidRDefault="00F604B2" w:rsidP="00F604B2">
      <w:pPr>
        <w:pStyle w:val="Unpublished"/>
        <w:widowControl w:val="0"/>
        <w:tabs>
          <w:tab w:val="left" w:pos="1140"/>
        </w:tabs>
        <w:ind w:left="686"/>
        <w:rPr>
          <w:rFonts w:ascii="Arial" w:hAnsi="Arial" w:cs="Arial"/>
          <w:sz w:val="22"/>
        </w:rPr>
      </w:pPr>
    </w:p>
    <w:p w14:paraId="79570BF4" w14:textId="0A494694" w:rsidR="00F604B2" w:rsidRDefault="00F604B2" w:rsidP="00F604B2">
      <w:pPr>
        <w:pStyle w:val="Unpublished"/>
        <w:widowControl w:val="0"/>
        <w:tabs>
          <w:tab w:val="left" w:pos="1140"/>
        </w:tabs>
        <w:ind w:left="686"/>
        <w:rPr>
          <w:rFonts w:ascii="Arial" w:hAnsi="Arial" w:cs="Arial"/>
          <w:sz w:val="22"/>
        </w:rPr>
      </w:pPr>
    </w:p>
    <w:p w14:paraId="382541E8" w14:textId="241EA8CD" w:rsidR="00F604B2" w:rsidRDefault="00F604B2" w:rsidP="00F604B2">
      <w:pPr>
        <w:pStyle w:val="Unpublished"/>
        <w:widowControl w:val="0"/>
        <w:tabs>
          <w:tab w:val="left" w:pos="1140"/>
        </w:tabs>
        <w:ind w:left="686"/>
        <w:rPr>
          <w:rFonts w:ascii="Arial" w:hAnsi="Arial" w:cs="Arial"/>
          <w:sz w:val="22"/>
        </w:rPr>
      </w:pPr>
    </w:p>
    <w:p w14:paraId="473E9956" w14:textId="33A42235" w:rsidR="00F604B2" w:rsidRDefault="00F604B2" w:rsidP="00F604B2">
      <w:pPr>
        <w:pStyle w:val="Unpublished"/>
        <w:widowControl w:val="0"/>
        <w:tabs>
          <w:tab w:val="left" w:pos="1140"/>
        </w:tabs>
        <w:ind w:left="686"/>
        <w:rPr>
          <w:rFonts w:ascii="Arial" w:hAnsi="Arial" w:cs="Arial"/>
          <w:sz w:val="22"/>
        </w:rPr>
      </w:pPr>
    </w:p>
    <w:p w14:paraId="3AC110A3" w14:textId="39F7DE9F" w:rsidR="00F604B2" w:rsidRDefault="00F604B2" w:rsidP="00F604B2">
      <w:pPr>
        <w:pStyle w:val="Unpublished"/>
        <w:widowControl w:val="0"/>
        <w:tabs>
          <w:tab w:val="left" w:pos="1140"/>
        </w:tabs>
        <w:ind w:left="686"/>
        <w:rPr>
          <w:rFonts w:ascii="Arial" w:hAnsi="Arial" w:cs="Arial"/>
          <w:sz w:val="22"/>
        </w:rPr>
      </w:pPr>
    </w:p>
    <w:p w14:paraId="752450C0" w14:textId="58877771" w:rsidR="00F604B2" w:rsidRDefault="00F604B2" w:rsidP="00F604B2">
      <w:pPr>
        <w:pStyle w:val="Unpublished"/>
        <w:widowControl w:val="0"/>
        <w:tabs>
          <w:tab w:val="left" w:pos="1140"/>
        </w:tabs>
        <w:ind w:left="686"/>
        <w:rPr>
          <w:rFonts w:ascii="Arial" w:hAnsi="Arial" w:cs="Arial"/>
          <w:sz w:val="22"/>
        </w:rPr>
      </w:pPr>
    </w:p>
    <w:p w14:paraId="5FFE0BFB" w14:textId="7CF54BD4" w:rsidR="00F604B2" w:rsidRDefault="00F604B2" w:rsidP="00F604B2">
      <w:pPr>
        <w:pStyle w:val="Unpublished"/>
        <w:widowControl w:val="0"/>
        <w:tabs>
          <w:tab w:val="left" w:pos="1140"/>
        </w:tabs>
        <w:ind w:left="686"/>
        <w:rPr>
          <w:rFonts w:ascii="Arial" w:hAnsi="Arial" w:cs="Arial"/>
          <w:sz w:val="22"/>
        </w:rPr>
      </w:pPr>
    </w:p>
    <w:p w14:paraId="696B03C4" w14:textId="04A096ED" w:rsidR="00F604B2" w:rsidRDefault="00F604B2" w:rsidP="00F604B2">
      <w:pPr>
        <w:pStyle w:val="Unpublished"/>
        <w:widowControl w:val="0"/>
        <w:tabs>
          <w:tab w:val="left" w:pos="1140"/>
        </w:tabs>
        <w:ind w:left="686"/>
        <w:rPr>
          <w:rFonts w:ascii="Arial" w:hAnsi="Arial" w:cs="Arial"/>
          <w:sz w:val="22"/>
        </w:rPr>
      </w:pPr>
    </w:p>
    <w:p w14:paraId="1FCAAB3C" w14:textId="6512045B" w:rsidR="00F604B2" w:rsidRDefault="00F604B2" w:rsidP="00F604B2">
      <w:pPr>
        <w:pStyle w:val="Unpublished"/>
        <w:widowControl w:val="0"/>
        <w:tabs>
          <w:tab w:val="left" w:pos="1140"/>
        </w:tabs>
        <w:ind w:left="686"/>
        <w:rPr>
          <w:rFonts w:ascii="Arial" w:hAnsi="Arial" w:cs="Arial"/>
          <w:sz w:val="22"/>
        </w:rPr>
      </w:pPr>
    </w:p>
    <w:p w14:paraId="7F3E093F" w14:textId="796F5F5B" w:rsidR="00F604B2" w:rsidRDefault="00F604B2" w:rsidP="00F604B2">
      <w:pPr>
        <w:pStyle w:val="Unpublished"/>
        <w:widowControl w:val="0"/>
        <w:tabs>
          <w:tab w:val="left" w:pos="1140"/>
        </w:tabs>
        <w:ind w:left="686"/>
        <w:rPr>
          <w:rFonts w:ascii="Arial" w:hAnsi="Arial" w:cs="Arial"/>
          <w:sz w:val="22"/>
        </w:rPr>
      </w:pPr>
    </w:p>
    <w:p w14:paraId="40AA2CB4" w14:textId="05DF42B2" w:rsidR="00F604B2" w:rsidRDefault="00F604B2" w:rsidP="00F604B2">
      <w:pPr>
        <w:pStyle w:val="Unpublished"/>
        <w:widowControl w:val="0"/>
        <w:tabs>
          <w:tab w:val="left" w:pos="1140"/>
        </w:tabs>
        <w:ind w:left="686"/>
        <w:rPr>
          <w:rFonts w:ascii="Arial" w:hAnsi="Arial" w:cs="Arial"/>
          <w:sz w:val="22"/>
        </w:rPr>
      </w:pPr>
    </w:p>
    <w:p w14:paraId="610E48E8" w14:textId="327A2FCC" w:rsidR="00F604B2" w:rsidRDefault="00F604B2" w:rsidP="00F604B2">
      <w:pPr>
        <w:pStyle w:val="Unpublished"/>
        <w:widowControl w:val="0"/>
        <w:tabs>
          <w:tab w:val="left" w:pos="1140"/>
        </w:tabs>
        <w:ind w:left="686"/>
        <w:rPr>
          <w:rFonts w:ascii="Arial" w:hAnsi="Arial" w:cs="Arial"/>
          <w:sz w:val="22"/>
        </w:rPr>
      </w:pPr>
    </w:p>
    <w:p w14:paraId="14887F7A" w14:textId="5C69AE8B" w:rsidR="00F604B2" w:rsidRDefault="00F604B2" w:rsidP="00F604B2">
      <w:pPr>
        <w:pStyle w:val="Unpublished"/>
        <w:widowControl w:val="0"/>
        <w:tabs>
          <w:tab w:val="left" w:pos="1140"/>
        </w:tabs>
        <w:ind w:left="686"/>
        <w:rPr>
          <w:rFonts w:ascii="Arial" w:hAnsi="Arial" w:cs="Arial"/>
          <w:sz w:val="22"/>
        </w:rPr>
      </w:pPr>
    </w:p>
    <w:p w14:paraId="5D59F675" w14:textId="636DAE18" w:rsidR="00F604B2" w:rsidRDefault="00F604B2" w:rsidP="00F604B2">
      <w:pPr>
        <w:pStyle w:val="Unpublished"/>
        <w:widowControl w:val="0"/>
        <w:tabs>
          <w:tab w:val="left" w:pos="1140"/>
        </w:tabs>
        <w:ind w:left="686"/>
        <w:rPr>
          <w:rFonts w:ascii="Arial" w:hAnsi="Arial" w:cs="Arial"/>
          <w:sz w:val="22"/>
        </w:rPr>
      </w:pPr>
    </w:p>
    <w:p w14:paraId="01BCB5E6" w14:textId="77777777" w:rsidR="00F604B2" w:rsidRPr="00530E2C" w:rsidRDefault="00F604B2" w:rsidP="00F604B2">
      <w:pPr>
        <w:pStyle w:val="Unpublished"/>
        <w:widowControl w:val="0"/>
        <w:tabs>
          <w:tab w:val="left" w:pos="1140"/>
        </w:tabs>
        <w:ind w:left="686"/>
        <w:rPr>
          <w:rFonts w:ascii="Arial" w:hAnsi="Arial" w:cs="Arial"/>
          <w:sz w:val="22"/>
        </w:rPr>
      </w:pPr>
    </w:p>
    <w:bookmarkEnd w:id="20"/>
    <w:p w14:paraId="766549E2" w14:textId="0D33191B" w:rsidR="005900F8" w:rsidRPr="00F604B2" w:rsidRDefault="005900F8" w:rsidP="00F604B2">
      <w:pPr>
        <w:pStyle w:val="Heading3"/>
      </w:pPr>
      <w:r w:rsidRPr="00530E2C">
        <w:t xml:space="preserve">ED – patient experience </w:t>
      </w:r>
    </w:p>
    <w:p w14:paraId="134DAE43" w14:textId="77777777" w:rsidR="005900F8" w:rsidRPr="00530E2C" w:rsidRDefault="005900F8" w:rsidP="00F604B2">
      <w:pPr>
        <w:pStyle w:val="Unpublished"/>
        <w:widowControl w:val="0"/>
        <w:jc w:val="both"/>
        <w:rPr>
          <w:rFonts w:ascii="Arial" w:hAnsi="Arial" w:cs="Arial"/>
          <w:color w:val="0000FF"/>
          <w:sz w:val="22"/>
        </w:rPr>
      </w:pPr>
      <w:bookmarkStart w:id="25" w:name="_Hlk488507270"/>
      <w:r w:rsidRPr="00530E2C">
        <w:rPr>
          <w:rFonts w:ascii="Arial" w:hAnsi="Arial" w:cs="Arial"/>
          <w:b/>
          <w:color w:val="0000FF"/>
          <w:sz w:val="22"/>
        </w:rPr>
        <w:t>[Showcard]</w:t>
      </w:r>
    </w:p>
    <w:p w14:paraId="2622EC06" w14:textId="77777777" w:rsidR="005900F8" w:rsidRPr="00530E2C" w:rsidRDefault="005900F8" w:rsidP="00F604B2">
      <w:pPr>
        <w:widowControl w:val="0"/>
        <w:ind w:left="684" w:hanging="684"/>
        <w:rPr>
          <w:rFonts w:ascii="Arial" w:hAnsi="Arial" w:cs="Arial"/>
          <w:b/>
          <w:sz w:val="22"/>
        </w:rPr>
      </w:pPr>
      <w:r w:rsidRPr="00530E2C">
        <w:rPr>
          <w:rFonts w:ascii="Arial" w:hAnsi="Arial" w:cs="Arial"/>
          <w:b/>
          <w:sz w:val="22"/>
          <w:lang w:val="en-US"/>
        </w:rPr>
        <w:t>P2.67</w:t>
      </w:r>
      <w:r w:rsidRPr="00530E2C">
        <w:rPr>
          <w:rFonts w:ascii="Arial" w:hAnsi="Arial" w:cs="Arial"/>
          <w:b/>
          <w:sz w:val="22"/>
          <w:lang w:val="en-US"/>
        </w:rPr>
        <w:tab/>
        <w:t xml:space="preserve">Still thinking about </w:t>
      </w:r>
      <w:r w:rsidRPr="00530E2C">
        <w:rPr>
          <w:rFonts w:ascii="Arial" w:hAnsi="Arial" w:cs="Arial"/>
          <w:b/>
          <w:color w:val="0000FF"/>
          <w:sz w:val="22"/>
        </w:rPr>
        <w:t>[Name’s]</w:t>
      </w:r>
      <w:r w:rsidRPr="00530E2C">
        <w:rPr>
          <w:rFonts w:ascii="Arial" w:hAnsi="Arial" w:cs="Arial"/>
          <w:b/>
          <w:sz w:val="22"/>
          <w:lang w:val="en-US"/>
        </w:rPr>
        <w:t xml:space="preserve"> </w:t>
      </w:r>
      <w:r w:rsidRPr="00530E2C">
        <w:rPr>
          <w:rFonts w:ascii="Arial" w:hAnsi="Arial" w:cs="Arial"/>
          <w:b/>
          <w:sz w:val="22"/>
          <w:u w:val="single"/>
          <w:lang w:val="en-US"/>
        </w:rPr>
        <w:t>last</w:t>
      </w:r>
      <w:r w:rsidRPr="00530E2C">
        <w:rPr>
          <w:rFonts w:ascii="Arial" w:hAnsi="Arial" w:cs="Arial"/>
          <w:b/>
          <w:sz w:val="22"/>
          <w:lang w:val="en-US"/>
        </w:rPr>
        <w:t xml:space="preserve"> visit to a hospital emergency department for his/her own health, how good were the doctors at</w:t>
      </w:r>
      <w:r w:rsidRPr="00530E2C">
        <w:rPr>
          <w:rFonts w:ascii="Arial" w:hAnsi="Arial" w:cs="Arial"/>
          <w:sz w:val="22"/>
          <w:lang w:val="en-US"/>
        </w:rPr>
        <w:t xml:space="preserve"> </w:t>
      </w:r>
      <w:r w:rsidRPr="00530E2C">
        <w:rPr>
          <w:rFonts w:ascii="Arial" w:hAnsi="Arial" w:cs="Arial"/>
          <w:b/>
          <w:sz w:val="22"/>
          <w:lang w:val="en-US"/>
        </w:rPr>
        <w:t>e</w:t>
      </w:r>
      <w:proofErr w:type="spellStart"/>
      <w:r w:rsidRPr="00530E2C">
        <w:rPr>
          <w:rFonts w:ascii="Arial" w:hAnsi="Arial" w:cs="Arial"/>
          <w:b/>
          <w:sz w:val="22"/>
        </w:rPr>
        <w:t>xplaining</w:t>
      </w:r>
      <w:proofErr w:type="spellEnd"/>
      <w:r w:rsidRPr="00530E2C">
        <w:rPr>
          <w:rFonts w:ascii="Arial" w:hAnsi="Arial" w:cs="Arial"/>
          <w:b/>
          <w:sz w:val="22"/>
        </w:rPr>
        <w:t xml:space="preserve"> </w:t>
      </w:r>
      <w:r w:rsidRPr="00530E2C">
        <w:rPr>
          <w:rFonts w:ascii="Arial" w:hAnsi="Arial" w:cs="Arial"/>
          <w:b/>
          <w:color w:val="0000FF"/>
          <w:sz w:val="22"/>
        </w:rPr>
        <w:t>[Name’s]</w:t>
      </w:r>
      <w:r w:rsidRPr="00530E2C">
        <w:rPr>
          <w:rFonts w:ascii="Arial" w:hAnsi="Arial" w:cs="Arial"/>
          <w:b/>
          <w:sz w:val="22"/>
        </w:rPr>
        <w:t xml:space="preserve"> health conditions and treatments in a way that </w:t>
      </w:r>
      <w:r w:rsidRPr="00530E2C">
        <w:rPr>
          <w:rFonts w:ascii="Arial" w:hAnsi="Arial" w:cs="Arial"/>
          <w:b/>
          <w:sz w:val="22"/>
          <w:u w:val="single"/>
        </w:rPr>
        <w:t>you</w:t>
      </w:r>
      <w:r w:rsidRPr="00530E2C">
        <w:rPr>
          <w:rFonts w:ascii="Arial" w:hAnsi="Arial" w:cs="Arial"/>
          <w:b/>
          <w:sz w:val="22"/>
        </w:rPr>
        <w:t xml:space="preserve"> could understand?</w:t>
      </w:r>
    </w:p>
    <w:p w14:paraId="24C5780D" w14:textId="77777777" w:rsidR="005900F8" w:rsidRPr="00530E2C" w:rsidRDefault="005900F8" w:rsidP="00F604B2">
      <w:pPr>
        <w:widowControl w:val="0"/>
        <w:tabs>
          <w:tab w:val="left" w:pos="567"/>
          <w:tab w:val="left" w:pos="2130"/>
        </w:tabs>
        <w:ind w:left="1140" w:hanging="456"/>
        <w:jc w:val="both"/>
        <w:rPr>
          <w:rFonts w:ascii="Arial" w:hAnsi="Arial" w:cs="Arial"/>
          <w:sz w:val="22"/>
        </w:rPr>
      </w:pPr>
      <w:r w:rsidRPr="00530E2C">
        <w:rPr>
          <w:rFonts w:ascii="Arial" w:hAnsi="Arial" w:cs="Arial"/>
          <w:sz w:val="22"/>
        </w:rPr>
        <w:tab/>
      </w:r>
      <w:r w:rsidRPr="00530E2C">
        <w:rPr>
          <w:rFonts w:ascii="Arial" w:hAnsi="Arial" w:cs="Arial"/>
          <w:sz w:val="22"/>
        </w:rPr>
        <w:tab/>
      </w:r>
    </w:p>
    <w:p w14:paraId="469B4458" w14:textId="77777777" w:rsidR="005900F8" w:rsidRPr="00530E2C" w:rsidRDefault="005900F8"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4D99B198" w14:textId="77777777" w:rsidR="005900F8" w:rsidRPr="00530E2C" w:rsidRDefault="005900F8"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1C3EF4F4" w14:textId="77777777" w:rsidR="005900F8" w:rsidRPr="00530E2C" w:rsidRDefault="005900F8"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3647FB39" w14:textId="77777777" w:rsidR="005900F8" w:rsidRPr="00530E2C" w:rsidRDefault="005900F8"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027D9799" w14:textId="77777777" w:rsidR="005900F8" w:rsidRPr="00530E2C" w:rsidRDefault="005900F8"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272D6C8D" w14:textId="77777777" w:rsidR="005900F8" w:rsidRPr="00530E2C" w:rsidRDefault="005900F8" w:rsidP="00F604B2">
      <w:pPr>
        <w:widowControl w:val="0"/>
        <w:tabs>
          <w:tab w:val="left" w:pos="567"/>
          <w:tab w:val="left" w:pos="1836"/>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 xml:space="preserve">Did not see any doctors at </w:t>
      </w:r>
      <w:r w:rsidRPr="00530E2C">
        <w:rPr>
          <w:rFonts w:ascii="Arial" w:hAnsi="Arial" w:cs="Arial"/>
          <w:color w:val="0000FF"/>
          <w:sz w:val="22"/>
          <w:lang w:val="en-US"/>
        </w:rPr>
        <w:t>[Name’s]</w:t>
      </w:r>
      <w:r w:rsidRPr="00530E2C">
        <w:rPr>
          <w:rFonts w:ascii="Arial" w:hAnsi="Arial" w:cs="Arial"/>
          <w:sz w:val="22"/>
        </w:rPr>
        <w:t xml:space="preserve"> last visit to a hospital emergency department </w:t>
      </w:r>
      <w:r w:rsidRPr="00530E2C">
        <w:rPr>
          <w:rFonts w:ascii="Arial" w:hAnsi="Arial" w:cs="Arial"/>
          <w:color w:val="FF0000"/>
          <w:sz w:val="22"/>
        </w:rPr>
        <w:t>[go to medical specialists C2.72]</w:t>
      </w:r>
    </w:p>
    <w:p w14:paraId="14AA17E6" w14:textId="77777777" w:rsidR="005900F8" w:rsidRPr="00530E2C" w:rsidRDefault="005900F8" w:rsidP="00F604B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7</w:t>
      </w:r>
      <w:r w:rsidRPr="00530E2C">
        <w:rPr>
          <w:rFonts w:ascii="Arial" w:hAnsi="Arial" w:cs="Arial"/>
          <w:sz w:val="22"/>
        </w:rPr>
        <w:tab/>
        <w:t>Doesn’t apply</w:t>
      </w:r>
    </w:p>
    <w:p w14:paraId="5C637F49" w14:textId="77777777" w:rsidR="005900F8" w:rsidRPr="00530E2C" w:rsidRDefault="005900F8" w:rsidP="00F604B2">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7016FE37" w14:textId="77777777" w:rsidR="005900F8" w:rsidRPr="00530E2C" w:rsidRDefault="005900F8" w:rsidP="00F604B2">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bookmarkEnd w:id="25"/>
    <w:p w14:paraId="3D2376FF" w14:textId="77777777" w:rsidR="005900F8" w:rsidRPr="00530E2C" w:rsidRDefault="005900F8" w:rsidP="005900F8">
      <w:pPr>
        <w:pStyle w:val="Unpublished"/>
        <w:keepNext/>
        <w:jc w:val="both"/>
        <w:rPr>
          <w:rFonts w:ascii="Arial" w:hAnsi="Arial" w:cs="Arial"/>
          <w:b/>
          <w:color w:val="0000FF"/>
          <w:sz w:val="22"/>
        </w:rPr>
      </w:pPr>
    </w:p>
    <w:p w14:paraId="1498E796" w14:textId="77777777" w:rsidR="005900F8" w:rsidRPr="00530E2C" w:rsidRDefault="005900F8" w:rsidP="005900F8">
      <w:pPr>
        <w:pStyle w:val="Unpublished"/>
        <w:keepNext/>
        <w:jc w:val="both"/>
        <w:rPr>
          <w:rFonts w:ascii="Arial" w:hAnsi="Arial" w:cs="Arial"/>
          <w:color w:val="0000FF"/>
          <w:sz w:val="22"/>
        </w:rPr>
      </w:pPr>
      <w:r w:rsidRPr="00530E2C">
        <w:rPr>
          <w:rFonts w:ascii="Arial" w:hAnsi="Arial" w:cs="Arial"/>
          <w:b/>
          <w:color w:val="0000FF"/>
          <w:sz w:val="22"/>
        </w:rPr>
        <w:t>[Showcard]</w:t>
      </w:r>
    </w:p>
    <w:p w14:paraId="48F91BE4" w14:textId="77777777" w:rsidR="005900F8" w:rsidRPr="00530E2C" w:rsidRDefault="005900F8" w:rsidP="005900F8">
      <w:pPr>
        <w:keepNext/>
        <w:jc w:val="both"/>
        <w:rPr>
          <w:rFonts w:ascii="Arial" w:hAnsi="Arial" w:cs="Arial"/>
          <w:b/>
          <w:sz w:val="22"/>
        </w:rPr>
      </w:pPr>
      <w:r w:rsidRPr="00530E2C">
        <w:rPr>
          <w:rFonts w:ascii="Arial" w:hAnsi="Arial" w:cs="Arial"/>
          <w:b/>
          <w:sz w:val="22"/>
        </w:rPr>
        <w:t>P2.68</w:t>
      </w:r>
      <w:r w:rsidRPr="00530E2C">
        <w:rPr>
          <w:rFonts w:ascii="Arial" w:hAnsi="Arial" w:cs="Arial"/>
          <w:b/>
          <w:sz w:val="22"/>
        </w:rPr>
        <w:tab/>
        <w:t xml:space="preserve">How good were the doctors at treating </w:t>
      </w:r>
      <w:r w:rsidRPr="00530E2C">
        <w:rPr>
          <w:rFonts w:ascii="Arial" w:hAnsi="Arial" w:cs="Arial"/>
          <w:b/>
          <w:color w:val="0000FF"/>
          <w:sz w:val="22"/>
        </w:rPr>
        <w:t>[Name]</w:t>
      </w:r>
      <w:r w:rsidRPr="00530E2C">
        <w:rPr>
          <w:rFonts w:ascii="Arial" w:hAnsi="Arial" w:cs="Arial"/>
          <w:b/>
          <w:sz w:val="22"/>
        </w:rPr>
        <w:t xml:space="preserve"> with respect and dignity?</w:t>
      </w:r>
    </w:p>
    <w:p w14:paraId="17AFCEBA" w14:textId="77777777" w:rsidR="005900F8" w:rsidRPr="00530E2C" w:rsidRDefault="005900F8" w:rsidP="005900F8">
      <w:pPr>
        <w:keepNext/>
        <w:tabs>
          <w:tab w:val="left" w:pos="567"/>
          <w:tab w:val="left" w:pos="2130"/>
        </w:tabs>
        <w:ind w:left="1140" w:hanging="456"/>
        <w:jc w:val="both"/>
        <w:rPr>
          <w:rFonts w:ascii="Arial" w:hAnsi="Arial" w:cs="Arial"/>
          <w:sz w:val="22"/>
        </w:rPr>
      </w:pPr>
      <w:r w:rsidRPr="00530E2C">
        <w:rPr>
          <w:rFonts w:ascii="Arial" w:hAnsi="Arial" w:cs="Arial"/>
          <w:sz w:val="22"/>
        </w:rPr>
        <w:tab/>
      </w:r>
      <w:r w:rsidRPr="00530E2C">
        <w:rPr>
          <w:rFonts w:ascii="Arial" w:hAnsi="Arial" w:cs="Arial"/>
          <w:sz w:val="22"/>
        </w:rPr>
        <w:tab/>
      </w:r>
    </w:p>
    <w:p w14:paraId="4E9A6154"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1394B05B"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4A3E488F"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527263F3"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09713E7E"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587719C0"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Doesn’t apply</w:t>
      </w:r>
    </w:p>
    <w:p w14:paraId="6C23BA82"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31B6EC50"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5CF2E986" w14:textId="77777777" w:rsidR="005B3952" w:rsidRDefault="005B3952" w:rsidP="005900F8">
      <w:pPr>
        <w:pStyle w:val="Unpublished"/>
        <w:keepNext/>
        <w:jc w:val="both"/>
        <w:rPr>
          <w:rFonts w:ascii="Arial" w:hAnsi="Arial" w:cs="Arial"/>
          <w:b/>
          <w:color w:val="0000FF"/>
          <w:sz w:val="22"/>
        </w:rPr>
      </w:pPr>
    </w:p>
    <w:p w14:paraId="48FA5A70" w14:textId="7E5D50D5" w:rsidR="005900F8" w:rsidRPr="00530E2C" w:rsidRDefault="005900F8" w:rsidP="005900F8">
      <w:pPr>
        <w:pStyle w:val="Unpublished"/>
        <w:keepNext/>
        <w:jc w:val="both"/>
        <w:rPr>
          <w:rFonts w:ascii="Arial" w:hAnsi="Arial" w:cs="Arial"/>
          <w:color w:val="0000FF"/>
          <w:sz w:val="22"/>
        </w:rPr>
      </w:pPr>
      <w:r w:rsidRPr="00530E2C">
        <w:rPr>
          <w:rFonts w:ascii="Arial" w:hAnsi="Arial" w:cs="Arial"/>
          <w:b/>
          <w:color w:val="0000FF"/>
          <w:sz w:val="22"/>
        </w:rPr>
        <w:t>[Showcard]</w:t>
      </w:r>
    </w:p>
    <w:p w14:paraId="476C5F04" w14:textId="77777777" w:rsidR="005900F8" w:rsidRPr="00530E2C" w:rsidRDefault="005900F8" w:rsidP="005900F8">
      <w:pPr>
        <w:keepNext/>
        <w:ind w:left="684" w:hanging="684"/>
        <w:rPr>
          <w:rFonts w:ascii="Arial" w:hAnsi="Arial" w:cs="Arial"/>
          <w:b/>
          <w:sz w:val="22"/>
        </w:rPr>
      </w:pPr>
      <w:r w:rsidRPr="00530E2C">
        <w:rPr>
          <w:rFonts w:ascii="Arial" w:hAnsi="Arial" w:cs="Arial"/>
          <w:b/>
          <w:sz w:val="22"/>
          <w:lang w:val="en-US"/>
        </w:rPr>
        <w:t>P2.69</w:t>
      </w:r>
      <w:r w:rsidRPr="00530E2C">
        <w:rPr>
          <w:rFonts w:ascii="Arial" w:hAnsi="Arial" w:cs="Arial"/>
          <w:b/>
          <w:sz w:val="22"/>
          <w:lang w:val="en-US"/>
        </w:rPr>
        <w:tab/>
        <w:t xml:space="preserve">Still thinking about </w:t>
      </w:r>
      <w:r w:rsidRPr="00530E2C">
        <w:rPr>
          <w:rFonts w:ascii="Arial" w:hAnsi="Arial" w:cs="Arial"/>
          <w:b/>
          <w:color w:val="0000FF"/>
          <w:sz w:val="22"/>
        </w:rPr>
        <w:t>[Name’s]</w:t>
      </w:r>
      <w:r w:rsidRPr="00530E2C">
        <w:rPr>
          <w:rFonts w:ascii="Arial" w:hAnsi="Arial" w:cs="Arial"/>
          <w:b/>
          <w:sz w:val="22"/>
          <w:lang w:val="en-US"/>
        </w:rPr>
        <w:t xml:space="preserve"> </w:t>
      </w:r>
      <w:r w:rsidRPr="00530E2C">
        <w:rPr>
          <w:rFonts w:ascii="Arial" w:hAnsi="Arial" w:cs="Arial"/>
          <w:b/>
          <w:sz w:val="22"/>
          <w:u w:val="single"/>
          <w:lang w:val="en-US"/>
        </w:rPr>
        <w:t>last</w:t>
      </w:r>
      <w:r w:rsidRPr="00530E2C">
        <w:rPr>
          <w:rFonts w:ascii="Arial" w:hAnsi="Arial" w:cs="Arial"/>
          <w:b/>
          <w:sz w:val="22"/>
          <w:lang w:val="en-US"/>
        </w:rPr>
        <w:t xml:space="preserve"> visit to a hospital emergency department for his/her own health</w:t>
      </w:r>
      <w:r w:rsidRPr="00530E2C">
        <w:rPr>
          <w:rFonts w:ascii="Arial" w:hAnsi="Arial" w:cs="Arial"/>
          <w:b/>
          <w:sz w:val="22"/>
        </w:rPr>
        <w:t xml:space="preserve">, how do you rate the quality of care </w:t>
      </w:r>
      <w:r w:rsidRPr="00530E2C">
        <w:rPr>
          <w:rFonts w:ascii="Arial" w:hAnsi="Arial" w:cs="Arial"/>
          <w:b/>
          <w:color w:val="0000FF"/>
          <w:sz w:val="22"/>
        </w:rPr>
        <w:t>[Name]</w:t>
      </w:r>
      <w:r w:rsidRPr="00530E2C">
        <w:rPr>
          <w:rFonts w:ascii="Arial" w:hAnsi="Arial" w:cs="Arial"/>
          <w:b/>
          <w:sz w:val="22"/>
        </w:rPr>
        <w:t xml:space="preserve"> received at the emergency department?</w:t>
      </w:r>
    </w:p>
    <w:p w14:paraId="2385FE9C" w14:textId="77777777" w:rsidR="005900F8" w:rsidRPr="00530E2C" w:rsidRDefault="005900F8" w:rsidP="005900F8">
      <w:pPr>
        <w:keepNext/>
        <w:tabs>
          <w:tab w:val="left" w:pos="567"/>
          <w:tab w:val="left" w:pos="2130"/>
        </w:tabs>
        <w:ind w:left="1140" w:hanging="456"/>
        <w:jc w:val="both"/>
        <w:rPr>
          <w:rFonts w:ascii="Arial" w:hAnsi="Arial" w:cs="Arial"/>
          <w:sz w:val="22"/>
        </w:rPr>
      </w:pPr>
      <w:r w:rsidRPr="00530E2C">
        <w:rPr>
          <w:rFonts w:ascii="Arial" w:hAnsi="Arial" w:cs="Arial"/>
          <w:sz w:val="22"/>
        </w:rPr>
        <w:tab/>
      </w:r>
      <w:r w:rsidRPr="00530E2C">
        <w:rPr>
          <w:rFonts w:ascii="Arial" w:hAnsi="Arial" w:cs="Arial"/>
          <w:sz w:val="22"/>
        </w:rPr>
        <w:tab/>
      </w:r>
    </w:p>
    <w:p w14:paraId="66857E90"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Very good</w:t>
      </w:r>
    </w:p>
    <w:p w14:paraId="2A5536A0"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Good</w:t>
      </w:r>
    </w:p>
    <w:p w14:paraId="221D6993"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5D67F0E3"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77910F0D"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5</w:t>
      </w:r>
      <w:r w:rsidRPr="00530E2C">
        <w:rPr>
          <w:rFonts w:ascii="Arial" w:hAnsi="Arial" w:cs="Arial"/>
          <w:sz w:val="22"/>
        </w:rPr>
        <w:tab/>
        <w:t>Very poor</w:t>
      </w:r>
    </w:p>
    <w:p w14:paraId="12FB56B8"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4F3A8106" w14:textId="064244B5"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12749528" w14:textId="77777777" w:rsidR="005900F8" w:rsidRPr="00530E2C" w:rsidRDefault="005900F8" w:rsidP="005B3952">
      <w:pPr>
        <w:tabs>
          <w:tab w:val="left" w:pos="567"/>
          <w:tab w:val="left" w:pos="1134"/>
          <w:tab w:val="left" w:pos="2793"/>
        </w:tabs>
        <w:jc w:val="both"/>
        <w:rPr>
          <w:rFonts w:ascii="Arial" w:hAnsi="Arial" w:cs="Arial"/>
          <w:sz w:val="22"/>
        </w:rPr>
      </w:pPr>
    </w:p>
    <w:p w14:paraId="1D8AC812" w14:textId="77777777" w:rsidR="005900F8" w:rsidRPr="00530E2C" w:rsidRDefault="005900F8" w:rsidP="005B3952">
      <w:pPr>
        <w:pStyle w:val="Unpublished"/>
        <w:widowControl w:val="0"/>
        <w:rPr>
          <w:rFonts w:ascii="Arial" w:hAnsi="Arial" w:cs="Arial"/>
          <w:b/>
          <w:color w:val="0000FF"/>
          <w:sz w:val="22"/>
        </w:rPr>
      </w:pPr>
      <w:r w:rsidRPr="00530E2C">
        <w:rPr>
          <w:rFonts w:ascii="Arial" w:hAnsi="Arial" w:cs="Arial"/>
          <w:b/>
          <w:color w:val="0000FF"/>
          <w:sz w:val="22"/>
        </w:rPr>
        <w:t>[Showcard]</w:t>
      </w:r>
    </w:p>
    <w:p w14:paraId="702A1847" w14:textId="7619B33B" w:rsidR="005900F8" w:rsidRPr="00530E2C" w:rsidRDefault="00993012" w:rsidP="005B3952">
      <w:pPr>
        <w:widowControl w:val="0"/>
        <w:ind w:left="684" w:hanging="684"/>
        <w:rPr>
          <w:rFonts w:ascii="Arial" w:hAnsi="Arial" w:cs="Arial"/>
          <w:b/>
          <w:sz w:val="22"/>
        </w:rPr>
      </w:pPr>
      <w:r>
        <w:rPr>
          <w:rFonts w:ascii="Arial" w:hAnsi="Arial" w:cs="Arial"/>
          <w:b/>
          <w:sz w:val="22"/>
        </w:rPr>
        <w:t xml:space="preserve">P2.70  </w:t>
      </w:r>
      <w:r w:rsidR="005900F8" w:rsidRPr="00530E2C">
        <w:rPr>
          <w:rFonts w:ascii="Arial" w:hAnsi="Arial" w:cs="Arial"/>
          <w:b/>
          <w:sz w:val="22"/>
        </w:rPr>
        <w:t xml:space="preserve">Did you have confidence and trust in the doctors </w:t>
      </w:r>
      <w:r w:rsidR="005900F8" w:rsidRPr="00530E2C">
        <w:rPr>
          <w:rFonts w:ascii="Arial" w:hAnsi="Arial" w:cs="Arial"/>
          <w:b/>
          <w:color w:val="0000FF"/>
          <w:sz w:val="22"/>
        </w:rPr>
        <w:t>[Name]</w:t>
      </w:r>
      <w:r w:rsidR="005900F8" w:rsidRPr="00530E2C">
        <w:rPr>
          <w:rFonts w:ascii="Arial" w:hAnsi="Arial" w:cs="Arial"/>
          <w:b/>
          <w:sz w:val="22"/>
        </w:rPr>
        <w:t xml:space="preserve"> saw at the emergency department?</w:t>
      </w:r>
    </w:p>
    <w:p w14:paraId="19F24F69" w14:textId="77777777" w:rsidR="005900F8" w:rsidRPr="00530E2C" w:rsidRDefault="005900F8" w:rsidP="005B3952">
      <w:pPr>
        <w:widowControl w:val="0"/>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7FDD2D1B" w14:textId="77777777" w:rsidR="005900F8" w:rsidRPr="00530E2C" w:rsidRDefault="005900F8" w:rsidP="005B395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 definitely</w:t>
      </w:r>
    </w:p>
    <w:p w14:paraId="63186D53" w14:textId="77777777" w:rsidR="005900F8" w:rsidRPr="00530E2C" w:rsidRDefault="005900F8" w:rsidP="005B395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Yes, to some extent</w:t>
      </w:r>
    </w:p>
    <w:p w14:paraId="3B27078F" w14:textId="77777777" w:rsidR="005900F8" w:rsidRPr="00530E2C" w:rsidRDefault="005900F8" w:rsidP="005B3952">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No, not at all</w:t>
      </w:r>
    </w:p>
    <w:p w14:paraId="6359BCD5" w14:textId="77777777" w:rsidR="005900F8" w:rsidRPr="00530E2C" w:rsidRDefault="005900F8" w:rsidP="005B3952">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61C25E22" w14:textId="3396CE72" w:rsidR="005900F8" w:rsidRDefault="005B3952" w:rsidP="005B3952">
      <w:pPr>
        <w:pStyle w:val="Unpublished"/>
        <w:widowControl w:val="0"/>
        <w:tabs>
          <w:tab w:val="left" w:pos="1140"/>
        </w:tabs>
        <w:ind w:left="686"/>
        <w:rPr>
          <w:rFonts w:ascii="Arial" w:hAnsi="Arial" w:cs="Arial"/>
          <w:sz w:val="22"/>
        </w:rPr>
      </w:pPr>
      <w:r>
        <w:rPr>
          <w:rFonts w:ascii="Arial" w:hAnsi="Arial" w:cs="Arial"/>
          <w:sz w:val="22"/>
        </w:rPr>
        <w:t>.R</w:t>
      </w:r>
      <w:r>
        <w:rPr>
          <w:rFonts w:ascii="Arial" w:hAnsi="Arial" w:cs="Arial"/>
          <w:sz w:val="22"/>
        </w:rPr>
        <w:tab/>
        <w:t>Refused</w:t>
      </w:r>
    </w:p>
    <w:p w14:paraId="3B7AB3CC" w14:textId="74880ABE" w:rsidR="005B3952" w:rsidRDefault="005B3952" w:rsidP="005B3952">
      <w:pPr>
        <w:pStyle w:val="Unpublished"/>
        <w:widowControl w:val="0"/>
        <w:tabs>
          <w:tab w:val="left" w:pos="1140"/>
        </w:tabs>
        <w:ind w:left="686"/>
        <w:rPr>
          <w:rFonts w:ascii="Arial" w:hAnsi="Arial" w:cs="Arial"/>
          <w:sz w:val="22"/>
        </w:rPr>
      </w:pPr>
    </w:p>
    <w:p w14:paraId="22110B7E" w14:textId="77777777" w:rsidR="005B3952" w:rsidRPr="005B3952" w:rsidRDefault="005B3952" w:rsidP="005B3952">
      <w:pPr>
        <w:pStyle w:val="Unpublished"/>
        <w:widowControl w:val="0"/>
        <w:tabs>
          <w:tab w:val="left" w:pos="1140"/>
        </w:tabs>
        <w:ind w:left="686"/>
        <w:rPr>
          <w:rFonts w:ascii="Arial" w:hAnsi="Arial" w:cs="Arial"/>
          <w:sz w:val="22"/>
        </w:rPr>
      </w:pPr>
    </w:p>
    <w:p w14:paraId="0091DE6E" w14:textId="77777777" w:rsidR="005900F8" w:rsidRPr="00530E2C" w:rsidRDefault="005900F8" w:rsidP="005B3952">
      <w:pPr>
        <w:pStyle w:val="StyleHeading2Before0ptAfter0pt"/>
        <w:keepNext w:val="0"/>
        <w:widowControl w:val="0"/>
        <w:spacing w:before="0" w:after="0"/>
      </w:pPr>
      <w:bookmarkStart w:id="26" w:name="_Toc505352965"/>
      <w:r w:rsidRPr="00530E2C">
        <w:t>Medical specialists</w:t>
      </w:r>
      <w:bookmarkEnd w:id="26"/>
    </w:p>
    <w:p w14:paraId="770ED0CA" w14:textId="77777777" w:rsidR="005900F8" w:rsidRPr="00530E2C" w:rsidRDefault="005900F8" w:rsidP="005B3952">
      <w:pPr>
        <w:widowControl w:val="0"/>
        <w:tabs>
          <w:tab w:val="left" w:pos="567"/>
          <w:tab w:val="left" w:pos="1134"/>
        </w:tabs>
        <w:rPr>
          <w:rFonts w:ascii="Arial" w:hAnsi="Arial" w:cs="Arial"/>
          <w:sz w:val="22"/>
          <w:lang w:val="en-US"/>
        </w:rPr>
      </w:pPr>
      <w:r w:rsidRPr="00530E2C">
        <w:rPr>
          <w:rFonts w:ascii="Arial" w:hAnsi="Arial" w:cs="Arial"/>
          <w:sz w:val="22"/>
          <w:lang w:val="en-US"/>
        </w:rPr>
        <w:t xml:space="preserve">The next few questions are about medical specialists. By medical specialist I mean the kind of doctor that people go to for a particular health condition, problem or service, not a GP.  </w:t>
      </w:r>
      <w:r w:rsidRPr="00530E2C">
        <w:rPr>
          <w:rFonts w:ascii="Arial" w:hAnsi="Arial" w:cs="Arial"/>
          <w:b/>
          <w:color w:val="0000FF"/>
          <w:sz w:val="22"/>
          <w:lang w:val="en-US"/>
        </w:rPr>
        <w:t>[Name]</w:t>
      </w:r>
      <w:r w:rsidRPr="00530E2C">
        <w:rPr>
          <w:rFonts w:ascii="Arial" w:hAnsi="Arial" w:cs="Arial"/>
          <w:sz w:val="22"/>
          <w:lang w:val="en-US"/>
        </w:rPr>
        <w:t xml:space="preserve"> may have seen the medical specialist as an outpatient in a hospital or at their private rooms or clinic. Please do</w:t>
      </w:r>
      <w:r w:rsidRPr="00530E2C">
        <w:rPr>
          <w:rFonts w:ascii="Arial" w:hAnsi="Arial" w:cs="Arial"/>
          <w:b/>
          <w:sz w:val="22"/>
          <w:lang w:val="en-US"/>
        </w:rPr>
        <w:t xml:space="preserve"> not</w:t>
      </w:r>
      <w:r w:rsidRPr="00530E2C">
        <w:rPr>
          <w:rFonts w:ascii="Arial" w:hAnsi="Arial" w:cs="Arial"/>
          <w:sz w:val="22"/>
          <w:lang w:val="en-US"/>
        </w:rPr>
        <w:t xml:space="preserve"> include medical specialists </w:t>
      </w:r>
      <w:r w:rsidRPr="00530E2C">
        <w:rPr>
          <w:rFonts w:ascii="Arial" w:hAnsi="Arial" w:cs="Arial"/>
          <w:b/>
          <w:color w:val="0000FF"/>
          <w:sz w:val="22"/>
          <w:lang w:val="en-US"/>
        </w:rPr>
        <w:t>[Name]</w:t>
      </w:r>
      <w:r w:rsidRPr="00530E2C">
        <w:rPr>
          <w:rFonts w:ascii="Arial" w:hAnsi="Arial" w:cs="Arial"/>
          <w:sz w:val="22"/>
          <w:lang w:val="en-US"/>
        </w:rPr>
        <w:t xml:space="preserve"> may have seen if </w:t>
      </w:r>
      <w:r w:rsidRPr="00530E2C">
        <w:rPr>
          <w:rFonts w:ascii="Arial" w:hAnsi="Arial" w:cs="Arial"/>
          <w:b/>
          <w:sz w:val="22"/>
          <w:lang w:val="en-US"/>
        </w:rPr>
        <w:t>he/she</w:t>
      </w:r>
      <w:r w:rsidRPr="00530E2C">
        <w:rPr>
          <w:rFonts w:ascii="Arial" w:hAnsi="Arial" w:cs="Arial"/>
          <w:sz w:val="22"/>
          <w:lang w:val="en-US"/>
        </w:rPr>
        <w:t xml:space="preserve"> was admitted to hospital overnight.</w:t>
      </w:r>
    </w:p>
    <w:p w14:paraId="0E6CC362" w14:textId="77777777" w:rsidR="005900F8" w:rsidRPr="00530E2C" w:rsidRDefault="005900F8" w:rsidP="005B3952">
      <w:pPr>
        <w:widowControl w:val="0"/>
        <w:tabs>
          <w:tab w:val="left" w:pos="567"/>
          <w:tab w:val="left" w:pos="1134"/>
        </w:tabs>
        <w:rPr>
          <w:rFonts w:ascii="Arial" w:hAnsi="Arial" w:cs="Arial"/>
          <w:sz w:val="22"/>
          <w:lang w:val="en-US"/>
        </w:rPr>
      </w:pPr>
      <w:r w:rsidRPr="00530E2C">
        <w:rPr>
          <w:rFonts w:ascii="Arial" w:hAnsi="Arial" w:cs="Arial"/>
          <w:sz w:val="22"/>
          <w:lang w:val="en-US"/>
        </w:rPr>
        <w:t xml:space="preserve">  </w:t>
      </w:r>
    </w:p>
    <w:p w14:paraId="7D903820" w14:textId="77777777" w:rsidR="005900F8" w:rsidRPr="00530E2C" w:rsidRDefault="005900F8" w:rsidP="005900F8">
      <w:pPr>
        <w:widowControl w:val="0"/>
        <w:tabs>
          <w:tab w:val="left" w:pos="567"/>
          <w:tab w:val="left" w:pos="1134"/>
        </w:tabs>
        <w:rPr>
          <w:rFonts w:ascii="Arial" w:hAnsi="Arial" w:cs="Arial"/>
          <w:sz w:val="22"/>
          <w:lang w:val="en-US"/>
        </w:rPr>
      </w:pPr>
    </w:p>
    <w:p w14:paraId="20C6264D" w14:textId="77777777" w:rsidR="005900F8" w:rsidRPr="00530E2C" w:rsidRDefault="005900F8" w:rsidP="005900F8">
      <w:pPr>
        <w:pStyle w:val="Heading3"/>
      </w:pPr>
      <w:r w:rsidRPr="00530E2C">
        <w:t xml:space="preserve">Specialists – utilisation </w:t>
      </w:r>
    </w:p>
    <w:p w14:paraId="6CB8296B" w14:textId="77777777" w:rsidR="005900F8" w:rsidRPr="00530E2C" w:rsidRDefault="005900F8" w:rsidP="005900F8">
      <w:pPr>
        <w:pStyle w:val="Unpublished"/>
        <w:widowControl w:val="0"/>
        <w:rPr>
          <w:rFonts w:ascii="Arial" w:hAnsi="Arial" w:cs="Arial"/>
          <w:color w:val="0000FF"/>
          <w:sz w:val="22"/>
        </w:rPr>
      </w:pPr>
      <w:r w:rsidRPr="00530E2C">
        <w:rPr>
          <w:rFonts w:ascii="Arial" w:hAnsi="Arial" w:cs="Arial"/>
          <w:b/>
          <w:color w:val="0000FF"/>
          <w:sz w:val="22"/>
        </w:rPr>
        <w:t>[Showcard]</w:t>
      </w:r>
    </w:p>
    <w:p w14:paraId="7019D8B7" w14:textId="77777777" w:rsidR="005900F8" w:rsidRPr="00530E2C" w:rsidRDefault="005900F8" w:rsidP="00E33CF1">
      <w:pPr>
        <w:pStyle w:val="BodyText"/>
        <w:widowControl w:val="0"/>
        <w:tabs>
          <w:tab w:val="left" w:pos="709"/>
        </w:tabs>
        <w:rPr>
          <w:rFonts w:ascii="Arial" w:hAnsi="Arial"/>
          <w:b/>
          <w:i w:val="0"/>
          <w:sz w:val="22"/>
        </w:rPr>
      </w:pPr>
      <w:r w:rsidRPr="00530E2C">
        <w:rPr>
          <w:rFonts w:ascii="Arial" w:hAnsi="Arial"/>
          <w:b/>
          <w:i w:val="0"/>
          <w:sz w:val="22"/>
        </w:rPr>
        <w:t>C2.72</w:t>
      </w:r>
      <w:r w:rsidRPr="00530E2C">
        <w:rPr>
          <w:rFonts w:ascii="Arial" w:hAnsi="Arial"/>
          <w:b/>
          <w:i w:val="0"/>
          <w:sz w:val="22"/>
        </w:rPr>
        <w:tab/>
        <w:t xml:space="preserve">In the last 12 months, has </w:t>
      </w:r>
      <w:r w:rsidRPr="00530E2C">
        <w:rPr>
          <w:rFonts w:ascii="Arial" w:hAnsi="Arial"/>
          <w:b/>
          <w:i w:val="0"/>
          <w:color w:val="0000FF"/>
          <w:sz w:val="22"/>
        </w:rPr>
        <w:t>[Name]</w:t>
      </w:r>
      <w:r w:rsidRPr="00530E2C">
        <w:rPr>
          <w:rFonts w:ascii="Arial" w:hAnsi="Arial"/>
          <w:b/>
          <w:i w:val="0"/>
          <w:sz w:val="22"/>
        </w:rPr>
        <w:t xml:space="preserve"> seen any of the following medical specialists </w:t>
      </w:r>
      <w:r w:rsidRPr="00530E2C">
        <w:rPr>
          <w:rFonts w:ascii="Arial" w:hAnsi="Arial"/>
          <w:b/>
          <w:i w:val="0"/>
          <w:sz w:val="22"/>
        </w:rPr>
        <w:tab/>
        <w:t xml:space="preserve">about his/her own health? </w:t>
      </w:r>
    </w:p>
    <w:p w14:paraId="2A9BE595" w14:textId="4E7CD23A" w:rsidR="005900F8" w:rsidRPr="00530E2C" w:rsidRDefault="00D154DE" w:rsidP="00E33CF1">
      <w:pPr>
        <w:pStyle w:val="Unpublished"/>
        <w:widowControl w:val="0"/>
        <w:tabs>
          <w:tab w:val="left" w:pos="709"/>
        </w:tabs>
        <w:ind w:left="720" w:hanging="36"/>
        <w:rPr>
          <w:rFonts w:ascii="Arial" w:hAnsi="Arial" w:cs="Arial"/>
          <w:b/>
          <w:color w:val="0000FF"/>
          <w:sz w:val="22"/>
        </w:rPr>
      </w:pPr>
      <w:r>
        <w:rPr>
          <w:rFonts w:ascii="Arial" w:hAnsi="Arial" w:cs="Arial"/>
          <w:b/>
          <w:color w:val="0000FF"/>
          <w:sz w:val="10"/>
          <w:szCs w:val="10"/>
        </w:rPr>
        <w:t xml:space="preserve"> </w:t>
      </w:r>
      <w:r w:rsidR="005900F8" w:rsidRPr="00530E2C">
        <w:rPr>
          <w:rFonts w:ascii="Arial" w:hAnsi="Arial" w:cs="Arial"/>
          <w:b/>
          <w:color w:val="0000FF"/>
          <w:sz w:val="22"/>
        </w:rPr>
        <w:t>[Multiple responses possible]</w:t>
      </w:r>
    </w:p>
    <w:p w14:paraId="39C35DC5" w14:textId="77777777" w:rsidR="005900F8" w:rsidRPr="00530E2C" w:rsidRDefault="005900F8" w:rsidP="00E33CF1">
      <w:pPr>
        <w:tabs>
          <w:tab w:val="left" w:pos="709"/>
        </w:tabs>
        <w:autoSpaceDE w:val="0"/>
        <w:autoSpaceDN w:val="0"/>
        <w:adjustRightInd w:val="0"/>
        <w:ind w:left="720" w:hanging="36"/>
        <w:rPr>
          <w:rFonts w:ascii="Arial" w:hAnsi="Arial" w:cs="Arial"/>
          <w:b/>
          <w:bCs/>
          <w:color w:val="0000FF"/>
          <w:sz w:val="22"/>
          <w:szCs w:val="22"/>
          <w:lang w:eastAsia="en-NZ"/>
        </w:rPr>
      </w:pPr>
      <w:r w:rsidRPr="00530E2C">
        <w:rPr>
          <w:rFonts w:ascii="Arial" w:hAnsi="Arial" w:cs="Arial"/>
          <w:b/>
          <w:color w:val="0000FF"/>
          <w:sz w:val="22"/>
        </w:rPr>
        <w:sym w:font="Webdings" w:char="F069"/>
      </w:r>
      <w:r w:rsidRPr="00530E2C">
        <w:rPr>
          <w:rFonts w:ascii="Arial" w:hAnsi="Arial" w:cs="Arial"/>
          <w:b/>
          <w:color w:val="0000FF"/>
          <w:sz w:val="22"/>
        </w:rPr>
        <w:t xml:space="preserve"> </w:t>
      </w:r>
      <w:r w:rsidRPr="00530E2C">
        <w:rPr>
          <w:rFonts w:ascii="Arial" w:hAnsi="Arial" w:cs="Arial"/>
          <w:b/>
          <w:bCs/>
          <w:color w:val="0000FF"/>
          <w:sz w:val="22"/>
          <w:szCs w:val="22"/>
          <w:lang w:eastAsia="en-NZ"/>
        </w:rPr>
        <w:t xml:space="preserve">A medical specialist is a doctor who has done advanced training in a specific area of medicine. People are sometimes referred to a specialist by their GP. </w:t>
      </w:r>
    </w:p>
    <w:p w14:paraId="16F123D6" w14:textId="77777777" w:rsidR="005900F8" w:rsidRPr="00530E2C" w:rsidRDefault="005900F8" w:rsidP="00E33CF1">
      <w:pPr>
        <w:tabs>
          <w:tab w:val="left" w:pos="709"/>
        </w:tabs>
        <w:autoSpaceDE w:val="0"/>
        <w:autoSpaceDN w:val="0"/>
        <w:adjustRightInd w:val="0"/>
        <w:ind w:left="720" w:hanging="36"/>
        <w:rPr>
          <w:rFonts w:ascii="Arial Mäori" w:hAnsi="Arial Mäori" w:cs="Arial Mäori"/>
          <w:color w:val="0000FF"/>
          <w:lang w:eastAsia="en-NZ"/>
        </w:rPr>
      </w:pPr>
      <w:r w:rsidRPr="00530E2C">
        <w:rPr>
          <w:rFonts w:ascii="Arial" w:hAnsi="Arial" w:cs="Arial"/>
          <w:b/>
          <w:color w:val="0000FF"/>
          <w:sz w:val="22"/>
        </w:rPr>
        <w:sym w:font="Webdings" w:char="F069"/>
      </w:r>
      <w:r w:rsidRPr="00530E2C">
        <w:rPr>
          <w:rFonts w:ascii="Arial" w:hAnsi="Arial" w:cs="Arial"/>
          <w:b/>
          <w:color w:val="0000FF"/>
          <w:sz w:val="22"/>
        </w:rPr>
        <w:t xml:space="preserve"> </w:t>
      </w:r>
      <w:r w:rsidRPr="00530E2C">
        <w:rPr>
          <w:rFonts w:ascii="Arial" w:hAnsi="Arial" w:cs="Arial"/>
          <w:b/>
          <w:bCs/>
          <w:color w:val="0000FF"/>
          <w:sz w:val="22"/>
          <w:szCs w:val="22"/>
          <w:lang w:eastAsia="en-NZ"/>
        </w:rPr>
        <w:t xml:space="preserve">Only code as 'Other' if respondent has seen a specialist in </w:t>
      </w:r>
      <w:r w:rsidRPr="00530E2C">
        <w:rPr>
          <w:rFonts w:ascii="Arial" w:hAnsi="Arial" w:cs="Arial"/>
          <w:b/>
          <w:color w:val="0000FF"/>
          <w:sz w:val="22"/>
          <w:szCs w:val="22"/>
          <w:u w:val="single"/>
        </w:rPr>
        <w:t xml:space="preserve">this list </w:t>
      </w:r>
      <w:r w:rsidRPr="00530E2C">
        <w:rPr>
          <w:rFonts w:ascii="Segoe UI Symbol" w:hAnsi="Segoe UI Symbol" w:cs="Segoe UI Symbol"/>
          <w:b/>
          <w:color w:val="0000FF"/>
          <w:sz w:val="22"/>
          <w:szCs w:val="22"/>
          <w:u w:val="single"/>
        </w:rPr>
        <w:t>⚐</w:t>
      </w:r>
      <w:r w:rsidRPr="00530E2C">
        <w:rPr>
          <w:rFonts w:ascii="Arial" w:hAnsi="Arial" w:cs="Arial"/>
          <w:b/>
          <w:bCs/>
          <w:color w:val="0000FF"/>
          <w:sz w:val="22"/>
          <w:szCs w:val="22"/>
          <w:lang w:eastAsia="en-NZ"/>
        </w:rPr>
        <w:t>, otherwise code ‘None’.</w:t>
      </w:r>
      <w:r w:rsidRPr="00530E2C">
        <w:rPr>
          <w:rFonts w:ascii="Arial Mäori" w:hAnsi="Arial Mäori" w:cs="Arial Mäori"/>
          <w:color w:val="0000FF"/>
          <w:lang w:eastAsia="en-NZ"/>
        </w:rPr>
        <w:t xml:space="preserve">  </w:t>
      </w:r>
    </w:p>
    <w:p w14:paraId="43588B12" w14:textId="77777777" w:rsidR="00D24F36" w:rsidRPr="00530E2C" w:rsidRDefault="00D24F36" w:rsidP="00E33CF1">
      <w:pPr>
        <w:pStyle w:val="BodyText"/>
        <w:widowControl w:val="0"/>
        <w:tabs>
          <w:tab w:val="left" w:pos="709"/>
        </w:tabs>
        <w:ind w:left="57" w:firstLine="627"/>
        <w:rPr>
          <w:rFonts w:ascii="Arial" w:hAnsi="Arial"/>
          <w:b/>
          <w:i w:val="0"/>
          <w:color w:val="FF0000"/>
          <w:sz w:val="22"/>
        </w:rPr>
      </w:pPr>
      <w:r w:rsidRPr="00530E2C">
        <w:rPr>
          <w:rFonts w:ascii="Arial" w:hAnsi="Arial"/>
          <w:b/>
          <w:i w:val="0"/>
          <w:color w:val="FF0000"/>
          <w:sz w:val="22"/>
        </w:rPr>
        <w:sym w:font="Webdings" w:char="F069"/>
      </w:r>
      <w:r w:rsidRPr="00530E2C">
        <w:rPr>
          <w:rFonts w:ascii="Arial" w:hAnsi="Arial"/>
          <w:b/>
          <w:i w:val="0"/>
          <w:color w:val="FF0000"/>
          <w:sz w:val="22"/>
        </w:rPr>
        <w:t xml:space="preserve"> If C2.56=3 then response option ‘None’ should not show.</w:t>
      </w:r>
    </w:p>
    <w:p w14:paraId="4AD2D333" w14:textId="77777777" w:rsidR="005900F8" w:rsidRPr="00530E2C" w:rsidRDefault="005900F8" w:rsidP="005900F8">
      <w:pPr>
        <w:pStyle w:val="BodyText"/>
        <w:widowControl w:val="0"/>
        <w:ind w:left="57" w:firstLine="627"/>
        <w:rPr>
          <w:rFonts w:ascii="Arial" w:hAnsi="Arial"/>
          <w:b/>
          <w:i w:val="0"/>
          <w:color w:val="0000FF"/>
          <w:sz w:val="22"/>
        </w:rPr>
      </w:pPr>
    </w:p>
    <w:tbl>
      <w:tblPr>
        <w:tblW w:w="0" w:type="auto"/>
        <w:tblInd w:w="675" w:type="dxa"/>
        <w:tblLook w:val="04A0" w:firstRow="1" w:lastRow="0" w:firstColumn="1" w:lastColumn="0" w:noHBand="0" w:noVBand="1"/>
      </w:tblPr>
      <w:tblGrid>
        <w:gridCol w:w="3573"/>
        <w:gridCol w:w="4761"/>
      </w:tblGrid>
      <w:tr w:rsidR="005900F8" w:rsidRPr="00530E2C" w14:paraId="207461A1" w14:textId="77777777" w:rsidTr="005900F8">
        <w:tc>
          <w:tcPr>
            <w:tcW w:w="3573" w:type="dxa"/>
            <w:shd w:val="clear" w:color="auto" w:fill="auto"/>
          </w:tcPr>
          <w:p w14:paraId="529CCBFE" w14:textId="77777777" w:rsidR="005900F8" w:rsidRPr="00530E2C" w:rsidRDefault="005900F8" w:rsidP="00B9693C">
            <w:pPr>
              <w:autoSpaceDE w:val="0"/>
              <w:autoSpaceDN w:val="0"/>
              <w:adjustRightInd w:val="0"/>
              <w:rPr>
                <w:rFonts w:ascii="Arial" w:hAnsi="Arial" w:cs="Arial"/>
                <w:b/>
                <w:bCs/>
                <w:color w:val="0000FF"/>
                <w:sz w:val="22"/>
                <w:szCs w:val="22"/>
              </w:rPr>
            </w:pPr>
            <w:r w:rsidRPr="00530E2C">
              <w:rPr>
                <w:rStyle w:val="tgc"/>
                <w:rFonts w:ascii="Segoe UI Symbol" w:hAnsi="Segoe UI Symbol" w:cs="Segoe UI Symbol"/>
                <w:b/>
                <w:bCs/>
                <w:color w:val="0000FF"/>
              </w:rPr>
              <w:t>⚐</w:t>
            </w:r>
            <w:r w:rsidRPr="00530E2C">
              <w:rPr>
                <w:rStyle w:val="tgc"/>
                <w:b/>
                <w:bCs/>
                <w:color w:val="0000FF"/>
              </w:rPr>
              <w:t xml:space="preserve"> </w:t>
            </w:r>
            <w:r w:rsidRPr="00530E2C">
              <w:rPr>
                <w:rStyle w:val="tgc"/>
                <w:rFonts w:ascii="Arial" w:hAnsi="Arial" w:cs="Arial"/>
                <w:b/>
                <w:bCs/>
                <w:color w:val="0000FF"/>
                <w:sz w:val="22"/>
                <w:szCs w:val="22"/>
              </w:rPr>
              <w:t xml:space="preserve">Tool tip: </w:t>
            </w:r>
          </w:p>
        </w:tc>
        <w:tc>
          <w:tcPr>
            <w:tcW w:w="4761" w:type="dxa"/>
            <w:shd w:val="clear" w:color="auto" w:fill="auto"/>
          </w:tcPr>
          <w:p w14:paraId="644AB0FA" w14:textId="77777777" w:rsidR="005900F8" w:rsidRPr="00530E2C" w:rsidRDefault="005900F8" w:rsidP="00B9693C"/>
        </w:tc>
      </w:tr>
      <w:tr w:rsidR="005900F8" w:rsidRPr="00530E2C" w14:paraId="2D6B601F" w14:textId="77777777" w:rsidTr="005900F8">
        <w:tc>
          <w:tcPr>
            <w:tcW w:w="3573" w:type="dxa"/>
            <w:shd w:val="clear" w:color="auto" w:fill="auto"/>
          </w:tcPr>
          <w:p w14:paraId="2BD22C2A" w14:textId="77777777" w:rsidR="005900F8" w:rsidRPr="00530E2C" w:rsidRDefault="005900F8" w:rsidP="00B9693C">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Rheumatologist</w:t>
            </w:r>
          </w:p>
        </w:tc>
        <w:tc>
          <w:tcPr>
            <w:tcW w:w="4761" w:type="dxa"/>
            <w:shd w:val="clear" w:color="auto" w:fill="auto"/>
          </w:tcPr>
          <w:p w14:paraId="38F51675" w14:textId="77777777" w:rsidR="005900F8" w:rsidRPr="00530E2C" w:rsidRDefault="005900F8" w:rsidP="00B9693C">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Infectious disease physician</w:t>
            </w:r>
          </w:p>
        </w:tc>
      </w:tr>
      <w:tr w:rsidR="005900F8" w:rsidRPr="00530E2C" w14:paraId="1B2DECB7" w14:textId="77777777" w:rsidTr="005900F8">
        <w:tc>
          <w:tcPr>
            <w:tcW w:w="3573" w:type="dxa"/>
            <w:shd w:val="clear" w:color="auto" w:fill="auto"/>
          </w:tcPr>
          <w:p w14:paraId="0B534208" w14:textId="77777777" w:rsidR="005900F8" w:rsidRPr="00530E2C" w:rsidRDefault="005900F8" w:rsidP="005900F8">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Gastroenterologist</w:t>
            </w:r>
          </w:p>
        </w:tc>
        <w:tc>
          <w:tcPr>
            <w:tcW w:w="4761" w:type="dxa"/>
            <w:shd w:val="clear" w:color="auto" w:fill="auto"/>
          </w:tcPr>
          <w:p w14:paraId="1418EC4C" w14:textId="525353CB" w:rsidR="005900F8" w:rsidRPr="00530E2C" w:rsidRDefault="005900F8" w:rsidP="005900F8">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Occupational health physician</w:t>
            </w:r>
          </w:p>
        </w:tc>
      </w:tr>
      <w:tr w:rsidR="005900F8" w:rsidRPr="00530E2C" w14:paraId="1610B061" w14:textId="77777777" w:rsidTr="005900F8">
        <w:tc>
          <w:tcPr>
            <w:tcW w:w="3573" w:type="dxa"/>
            <w:shd w:val="clear" w:color="auto" w:fill="auto"/>
          </w:tcPr>
          <w:p w14:paraId="4BDED86F" w14:textId="77777777" w:rsidR="005900F8" w:rsidRPr="00530E2C" w:rsidRDefault="005900F8" w:rsidP="005900F8">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Plastic surgeon</w:t>
            </w:r>
          </w:p>
        </w:tc>
        <w:tc>
          <w:tcPr>
            <w:tcW w:w="4761" w:type="dxa"/>
            <w:shd w:val="clear" w:color="auto" w:fill="auto"/>
          </w:tcPr>
          <w:p w14:paraId="3F21FDC1" w14:textId="61C263E4" w:rsidR="005900F8" w:rsidRPr="00530E2C" w:rsidRDefault="005900F8" w:rsidP="005900F8">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Sports physician</w:t>
            </w:r>
          </w:p>
        </w:tc>
      </w:tr>
      <w:tr w:rsidR="005900F8" w:rsidRPr="00530E2C" w14:paraId="2EF53A38" w14:textId="77777777" w:rsidTr="005900F8">
        <w:tc>
          <w:tcPr>
            <w:tcW w:w="3573" w:type="dxa"/>
            <w:shd w:val="clear" w:color="auto" w:fill="auto"/>
          </w:tcPr>
          <w:p w14:paraId="194B35DC" w14:textId="77777777" w:rsidR="005900F8" w:rsidRPr="00530E2C" w:rsidRDefault="005900F8" w:rsidP="005900F8">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Oral and maxillofacial surgeon</w:t>
            </w:r>
          </w:p>
        </w:tc>
        <w:tc>
          <w:tcPr>
            <w:tcW w:w="4761" w:type="dxa"/>
            <w:shd w:val="clear" w:color="auto" w:fill="auto"/>
          </w:tcPr>
          <w:p w14:paraId="755DEA5F" w14:textId="797F172A" w:rsidR="005900F8" w:rsidRPr="00530E2C" w:rsidRDefault="005900F8" w:rsidP="005900F8">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Sexual and reproductive health specialist</w:t>
            </w:r>
          </w:p>
        </w:tc>
      </w:tr>
      <w:tr w:rsidR="005900F8" w:rsidRPr="00530E2C" w14:paraId="472F0AE6" w14:textId="77777777" w:rsidTr="005900F8">
        <w:tc>
          <w:tcPr>
            <w:tcW w:w="3573" w:type="dxa"/>
            <w:shd w:val="clear" w:color="auto" w:fill="auto"/>
          </w:tcPr>
          <w:p w14:paraId="10C74BFD" w14:textId="77777777" w:rsidR="005900F8" w:rsidRPr="00530E2C" w:rsidRDefault="005900F8" w:rsidP="005900F8">
            <w:pPr>
              <w:autoSpaceDE w:val="0"/>
              <w:autoSpaceDN w:val="0"/>
              <w:adjustRightInd w:val="0"/>
              <w:rPr>
                <w:rStyle w:val="tgc"/>
                <w:rFonts w:ascii="Arial" w:hAnsi="Arial" w:cs="Arial"/>
                <w:b/>
                <w:bCs/>
                <w:color w:val="0000FF"/>
                <w:sz w:val="22"/>
                <w:szCs w:val="22"/>
              </w:rPr>
            </w:pPr>
            <w:r w:rsidRPr="00530E2C">
              <w:rPr>
                <w:rStyle w:val="tgc"/>
                <w:rFonts w:ascii="Arial" w:hAnsi="Arial" w:cs="Arial"/>
                <w:b/>
                <w:bCs/>
                <w:color w:val="0000FF"/>
                <w:sz w:val="22"/>
                <w:szCs w:val="22"/>
              </w:rPr>
              <w:t>Vascular surgeon</w:t>
            </w:r>
          </w:p>
        </w:tc>
        <w:tc>
          <w:tcPr>
            <w:tcW w:w="4761" w:type="dxa"/>
            <w:shd w:val="clear" w:color="auto" w:fill="auto"/>
          </w:tcPr>
          <w:p w14:paraId="48BAF3FD" w14:textId="1BA89155" w:rsidR="005900F8" w:rsidRPr="00530E2C" w:rsidRDefault="005900F8" w:rsidP="005900F8">
            <w:pPr>
              <w:autoSpaceDE w:val="0"/>
              <w:autoSpaceDN w:val="0"/>
              <w:adjustRightInd w:val="0"/>
              <w:rPr>
                <w:rFonts w:ascii="Arial" w:hAnsi="Arial" w:cs="Arial"/>
                <w:b/>
                <w:bCs/>
                <w:color w:val="0000FF"/>
                <w:sz w:val="22"/>
                <w:szCs w:val="22"/>
              </w:rPr>
            </w:pPr>
            <w:r w:rsidRPr="00530E2C">
              <w:rPr>
                <w:rStyle w:val="tgc"/>
                <w:rFonts w:ascii="Arial" w:hAnsi="Arial" w:cs="Arial"/>
                <w:b/>
                <w:bCs/>
                <w:color w:val="0000FF"/>
                <w:sz w:val="22"/>
                <w:szCs w:val="22"/>
              </w:rPr>
              <w:t>Anaesthetist</w:t>
            </w:r>
          </w:p>
        </w:tc>
      </w:tr>
      <w:tr w:rsidR="005900F8" w:rsidRPr="00530E2C" w14:paraId="5D5711D4" w14:textId="77777777" w:rsidTr="005900F8">
        <w:tc>
          <w:tcPr>
            <w:tcW w:w="3573" w:type="dxa"/>
            <w:shd w:val="clear" w:color="auto" w:fill="auto"/>
          </w:tcPr>
          <w:p w14:paraId="72C1F929" w14:textId="37CEE246" w:rsidR="005900F8" w:rsidRPr="00530E2C" w:rsidRDefault="005900F8" w:rsidP="00B9693C">
            <w:pPr>
              <w:autoSpaceDE w:val="0"/>
              <w:autoSpaceDN w:val="0"/>
              <w:adjustRightInd w:val="0"/>
              <w:rPr>
                <w:rStyle w:val="tgc"/>
                <w:rFonts w:ascii="Arial" w:hAnsi="Arial" w:cs="Arial"/>
                <w:b/>
                <w:bCs/>
                <w:color w:val="0000FF"/>
                <w:sz w:val="22"/>
                <w:szCs w:val="22"/>
              </w:rPr>
            </w:pPr>
            <w:r w:rsidRPr="00530E2C">
              <w:rPr>
                <w:rStyle w:val="tgc"/>
                <w:rFonts w:ascii="Arial" w:hAnsi="Arial" w:cs="Arial"/>
                <w:b/>
                <w:bCs/>
                <w:color w:val="0000FF"/>
                <w:sz w:val="22"/>
                <w:szCs w:val="22"/>
              </w:rPr>
              <w:t>Other specialist surgeon</w:t>
            </w:r>
          </w:p>
        </w:tc>
        <w:tc>
          <w:tcPr>
            <w:tcW w:w="4761" w:type="dxa"/>
            <w:shd w:val="clear" w:color="auto" w:fill="auto"/>
          </w:tcPr>
          <w:p w14:paraId="16809168" w14:textId="2878C2D4" w:rsidR="005900F8" w:rsidRPr="00530E2C" w:rsidRDefault="005900F8" w:rsidP="00B9693C">
            <w:pPr>
              <w:autoSpaceDE w:val="0"/>
              <w:autoSpaceDN w:val="0"/>
              <w:adjustRightInd w:val="0"/>
              <w:rPr>
                <w:rFonts w:ascii="Arial" w:hAnsi="Arial" w:cs="Arial"/>
                <w:b/>
                <w:bCs/>
                <w:color w:val="0000FF"/>
                <w:sz w:val="22"/>
                <w:szCs w:val="22"/>
              </w:rPr>
            </w:pPr>
          </w:p>
        </w:tc>
      </w:tr>
    </w:tbl>
    <w:p w14:paraId="71E0603D" w14:textId="77777777" w:rsidR="005900F8" w:rsidRPr="00530E2C" w:rsidRDefault="005900F8" w:rsidP="005900F8">
      <w:pPr>
        <w:widowControl w:val="0"/>
        <w:tabs>
          <w:tab w:val="left" w:pos="567"/>
          <w:tab w:val="left" w:pos="1134"/>
          <w:tab w:val="left" w:pos="2793"/>
        </w:tabs>
        <w:ind w:left="1140" w:hanging="456"/>
        <w:rPr>
          <w:rStyle w:val="tgc"/>
          <w:rFonts w:ascii="Arial" w:hAnsi="Arial" w:cs="Arial"/>
          <w:b/>
          <w:bCs/>
          <w:color w:val="0000FF"/>
          <w:sz w:val="22"/>
          <w:szCs w:val="22"/>
        </w:rPr>
      </w:pPr>
    </w:p>
    <w:p w14:paraId="47D8FF91"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1</w:t>
      </w:r>
      <w:r w:rsidRPr="00530E2C">
        <w:rPr>
          <w:rFonts w:ascii="Arial" w:hAnsi="Arial" w:cs="Arial"/>
          <w:sz w:val="22"/>
        </w:rPr>
        <w:tab/>
        <w:t>Paediatrician</w:t>
      </w:r>
    </w:p>
    <w:p w14:paraId="6AD13DCE"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2</w:t>
      </w:r>
      <w:r w:rsidRPr="00530E2C">
        <w:rPr>
          <w:rFonts w:ascii="Arial" w:hAnsi="Arial" w:cs="Arial"/>
          <w:sz w:val="22"/>
        </w:rPr>
        <w:tab/>
        <w:t>Dermatologist</w:t>
      </w:r>
    </w:p>
    <w:p w14:paraId="783D09C2"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3</w:t>
      </w:r>
      <w:r w:rsidRPr="00530E2C">
        <w:rPr>
          <w:rFonts w:ascii="Arial" w:hAnsi="Arial" w:cs="Arial"/>
          <w:sz w:val="22"/>
        </w:rPr>
        <w:tab/>
        <w:t>Neurologist</w:t>
      </w:r>
    </w:p>
    <w:p w14:paraId="58AC567B"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4</w:t>
      </w:r>
      <w:r w:rsidRPr="00530E2C">
        <w:rPr>
          <w:rFonts w:ascii="Arial" w:hAnsi="Arial" w:cs="Arial"/>
          <w:sz w:val="22"/>
        </w:rPr>
        <w:tab/>
        <w:t>Cardiologist</w:t>
      </w:r>
    </w:p>
    <w:p w14:paraId="667E8206"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5</w:t>
      </w:r>
      <w:r w:rsidRPr="00530E2C">
        <w:rPr>
          <w:rFonts w:ascii="Arial" w:hAnsi="Arial" w:cs="Arial"/>
          <w:sz w:val="22"/>
        </w:rPr>
        <w:tab/>
        <w:t xml:space="preserve">Haematologist </w:t>
      </w:r>
    </w:p>
    <w:p w14:paraId="1E4F1C1D"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6</w:t>
      </w:r>
      <w:r w:rsidRPr="00530E2C">
        <w:rPr>
          <w:rFonts w:ascii="Arial" w:hAnsi="Arial" w:cs="Arial"/>
          <w:sz w:val="22"/>
        </w:rPr>
        <w:tab/>
        <w:t>Endocrinologist</w:t>
      </w:r>
    </w:p>
    <w:p w14:paraId="5BF648A5"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7</w:t>
      </w:r>
      <w:r w:rsidRPr="00530E2C">
        <w:rPr>
          <w:rFonts w:ascii="Arial" w:hAnsi="Arial" w:cs="Arial"/>
          <w:sz w:val="22"/>
        </w:rPr>
        <w:tab/>
        <w:t>Respiratory Physician</w:t>
      </w:r>
    </w:p>
    <w:p w14:paraId="124DC00E"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8</w:t>
      </w:r>
      <w:r w:rsidRPr="00530E2C">
        <w:rPr>
          <w:rFonts w:ascii="Arial" w:hAnsi="Arial" w:cs="Arial"/>
          <w:sz w:val="22"/>
        </w:rPr>
        <w:tab/>
        <w:t>Immunologist (allergy specialist)</w:t>
      </w:r>
    </w:p>
    <w:p w14:paraId="4BCD91F5"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9</w:t>
      </w:r>
      <w:r w:rsidRPr="00530E2C">
        <w:rPr>
          <w:rFonts w:ascii="Arial" w:hAnsi="Arial" w:cs="Arial"/>
          <w:sz w:val="22"/>
        </w:rPr>
        <w:tab/>
        <w:t>Oncologist</w:t>
      </w:r>
    </w:p>
    <w:p w14:paraId="286538AD"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10</w:t>
      </w:r>
      <w:r w:rsidRPr="00530E2C">
        <w:rPr>
          <w:rFonts w:ascii="Arial" w:hAnsi="Arial" w:cs="Arial"/>
          <w:sz w:val="22"/>
        </w:rPr>
        <w:tab/>
        <w:t>General surgeon</w:t>
      </w:r>
    </w:p>
    <w:p w14:paraId="4E3C0210"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11</w:t>
      </w:r>
      <w:r w:rsidRPr="00530E2C">
        <w:rPr>
          <w:rFonts w:ascii="Arial" w:hAnsi="Arial" w:cs="Arial"/>
          <w:sz w:val="22"/>
        </w:rPr>
        <w:tab/>
        <w:t>Orthopaedic surgeon</w:t>
      </w:r>
    </w:p>
    <w:p w14:paraId="6F280902"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12</w:t>
      </w:r>
      <w:r w:rsidRPr="00530E2C">
        <w:rPr>
          <w:rFonts w:ascii="Arial" w:hAnsi="Arial" w:cs="Arial"/>
          <w:sz w:val="22"/>
        </w:rPr>
        <w:tab/>
        <w:t>Ophthalmologist (eye specialist)</w:t>
      </w:r>
    </w:p>
    <w:p w14:paraId="6DEE92D3"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13</w:t>
      </w:r>
      <w:r w:rsidRPr="00530E2C">
        <w:rPr>
          <w:rFonts w:ascii="Arial" w:hAnsi="Arial" w:cs="Arial"/>
          <w:sz w:val="22"/>
        </w:rPr>
        <w:tab/>
        <w:t>Ear, nose and throat specialist</w:t>
      </w:r>
    </w:p>
    <w:p w14:paraId="7483A7A7"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14</w:t>
      </w:r>
      <w:r w:rsidRPr="00530E2C">
        <w:rPr>
          <w:rFonts w:ascii="Arial" w:hAnsi="Arial" w:cs="Arial"/>
          <w:sz w:val="22"/>
        </w:rPr>
        <w:tab/>
        <w:t>Urologist</w:t>
      </w:r>
    </w:p>
    <w:p w14:paraId="79C3AD5F"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15</w:t>
      </w:r>
      <w:r w:rsidRPr="00530E2C">
        <w:rPr>
          <w:rFonts w:ascii="Arial" w:hAnsi="Arial" w:cs="Arial"/>
          <w:sz w:val="22"/>
        </w:rPr>
        <w:tab/>
        <w:t>Obstetrician or Gynaecologist</w:t>
      </w:r>
    </w:p>
    <w:p w14:paraId="62DF1184"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16</w:t>
      </w:r>
      <w:r w:rsidRPr="00530E2C">
        <w:rPr>
          <w:rFonts w:ascii="Arial" w:hAnsi="Arial" w:cs="Arial"/>
          <w:sz w:val="22"/>
        </w:rPr>
        <w:tab/>
        <w:t>General or Internal Medical Specialist</w:t>
      </w:r>
    </w:p>
    <w:p w14:paraId="22AFE679" w14:textId="77777777" w:rsidR="005900F8" w:rsidRPr="00530E2C" w:rsidRDefault="005900F8" w:rsidP="00C068C2">
      <w:pPr>
        <w:widowControl w:val="0"/>
        <w:tabs>
          <w:tab w:val="left" w:pos="567"/>
          <w:tab w:val="left" w:pos="1276"/>
          <w:tab w:val="right" w:pos="9027"/>
        </w:tabs>
        <w:ind w:left="1140" w:hanging="431"/>
        <w:rPr>
          <w:rFonts w:ascii="Arial" w:hAnsi="Arial" w:cs="Arial"/>
          <w:sz w:val="22"/>
        </w:rPr>
      </w:pPr>
      <w:r w:rsidRPr="00530E2C">
        <w:rPr>
          <w:rFonts w:ascii="Arial" w:hAnsi="Arial" w:cs="Arial"/>
          <w:sz w:val="22"/>
        </w:rPr>
        <w:t>17</w:t>
      </w:r>
      <w:r w:rsidRPr="00530E2C">
        <w:rPr>
          <w:rFonts w:ascii="Arial" w:hAnsi="Arial" w:cs="Arial"/>
          <w:sz w:val="22"/>
        </w:rPr>
        <w:tab/>
        <w:t>Psychiatrist</w:t>
      </w:r>
      <w:r w:rsidRPr="00530E2C">
        <w:rPr>
          <w:rFonts w:ascii="Arial" w:hAnsi="Arial" w:cs="Arial"/>
          <w:sz w:val="22"/>
        </w:rPr>
        <w:tab/>
      </w:r>
    </w:p>
    <w:p w14:paraId="51296A8D"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77</w:t>
      </w:r>
      <w:r w:rsidRPr="00530E2C">
        <w:rPr>
          <w:rFonts w:ascii="Arial" w:hAnsi="Arial" w:cs="Arial"/>
          <w:sz w:val="22"/>
        </w:rPr>
        <w:tab/>
        <w:t>Other</w:t>
      </w:r>
    </w:p>
    <w:p w14:paraId="3CE97EB6" w14:textId="77777777" w:rsidR="005900F8" w:rsidRPr="00530E2C" w:rsidRDefault="005900F8" w:rsidP="00C068C2">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0</w:t>
      </w:r>
      <w:r w:rsidRPr="00530E2C">
        <w:rPr>
          <w:rFonts w:ascii="Arial" w:hAnsi="Arial" w:cs="Arial"/>
          <w:sz w:val="22"/>
        </w:rPr>
        <w:tab/>
        <w:t xml:space="preserve">None </w:t>
      </w:r>
      <w:r w:rsidRPr="00530E2C">
        <w:rPr>
          <w:rFonts w:ascii="Arial" w:hAnsi="Arial" w:cs="Arial"/>
          <w:color w:val="FF0000"/>
          <w:sz w:val="22"/>
        </w:rPr>
        <w:t>[go to dental health care worker introduction before C2.80]</w:t>
      </w:r>
    </w:p>
    <w:p w14:paraId="64AEDDA3" w14:textId="77777777" w:rsidR="005900F8" w:rsidRPr="00530E2C" w:rsidRDefault="005900F8" w:rsidP="00C068C2">
      <w:pPr>
        <w:pStyle w:val="Unpublished"/>
        <w:widowControl w:val="0"/>
        <w:tabs>
          <w:tab w:val="left" w:pos="1276"/>
        </w:tabs>
        <w:ind w:left="1140" w:hanging="431"/>
        <w:rPr>
          <w:rFonts w:ascii="Arial" w:hAnsi="Arial" w:cs="Arial"/>
          <w:sz w:val="22"/>
        </w:rPr>
      </w:pPr>
      <w:r w:rsidRPr="00530E2C">
        <w:rPr>
          <w:rFonts w:ascii="Arial" w:hAnsi="Arial" w:cs="Arial"/>
          <w:sz w:val="22"/>
        </w:rPr>
        <w:t>.K</w:t>
      </w:r>
      <w:r w:rsidRPr="00530E2C">
        <w:rPr>
          <w:rFonts w:ascii="Arial" w:hAnsi="Arial" w:cs="Arial"/>
          <w:sz w:val="22"/>
        </w:rPr>
        <w:tab/>
        <w:t xml:space="preserve">Don’t know </w:t>
      </w:r>
      <w:r w:rsidRPr="00530E2C">
        <w:rPr>
          <w:rFonts w:ascii="Arial" w:hAnsi="Arial" w:cs="Arial"/>
          <w:color w:val="FF0000"/>
          <w:sz w:val="22"/>
        </w:rPr>
        <w:t>[go to intro before C2.80]</w:t>
      </w:r>
    </w:p>
    <w:p w14:paraId="2379A808" w14:textId="77777777" w:rsidR="005900F8" w:rsidRPr="00530E2C" w:rsidRDefault="005900F8" w:rsidP="00C068C2">
      <w:pPr>
        <w:pStyle w:val="Unpublished"/>
        <w:widowControl w:val="0"/>
        <w:tabs>
          <w:tab w:val="left" w:pos="1276"/>
        </w:tabs>
        <w:ind w:left="1140" w:hanging="431"/>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r w:rsidRPr="00530E2C">
        <w:rPr>
          <w:rFonts w:ascii="Arial" w:hAnsi="Arial" w:cs="Arial"/>
          <w:color w:val="FF0000"/>
          <w:sz w:val="22"/>
        </w:rPr>
        <w:t>[go to intro before C2.80]</w:t>
      </w:r>
    </w:p>
    <w:p w14:paraId="0D301160" w14:textId="77777777" w:rsidR="005900F8" w:rsidRPr="00530E2C" w:rsidRDefault="005900F8" w:rsidP="00C068C2">
      <w:pPr>
        <w:widowControl w:val="0"/>
        <w:tabs>
          <w:tab w:val="left" w:pos="567"/>
          <w:tab w:val="left" w:pos="1276"/>
        </w:tabs>
        <w:ind w:left="1140" w:hanging="431"/>
        <w:rPr>
          <w:rFonts w:ascii="Arial" w:hAnsi="Arial" w:cs="Arial"/>
          <w:sz w:val="22"/>
        </w:rPr>
      </w:pPr>
    </w:p>
    <w:p w14:paraId="08175AE2" w14:textId="293177CF" w:rsidR="005900F8" w:rsidRPr="00530E2C" w:rsidRDefault="008F7E5E" w:rsidP="008F7E5E">
      <w:pPr>
        <w:pStyle w:val="BodyText"/>
        <w:keepNext/>
        <w:ind w:left="709" w:hanging="709"/>
        <w:rPr>
          <w:rFonts w:ascii="Arial" w:hAnsi="Arial"/>
          <w:b/>
          <w:i w:val="0"/>
          <w:sz w:val="22"/>
        </w:rPr>
      </w:pPr>
      <w:r>
        <w:rPr>
          <w:rFonts w:ascii="Arial" w:hAnsi="Arial"/>
          <w:b/>
          <w:i w:val="0"/>
          <w:sz w:val="22"/>
        </w:rPr>
        <w:t xml:space="preserve">P2.73  </w:t>
      </w:r>
      <w:r w:rsidR="005900F8" w:rsidRPr="00530E2C">
        <w:rPr>
          <w:rFonts w:ascii="Arial" w:hAnsi="Arial"/>
          <w:b/>
          <w:i w:val="0"/>
          <w:sz w:val="22"/>
        </w:rPr>
        <w:t xml:space="preserve">In total, how many times has </w:t>
      </w:r>
      <w:r w:rsidR="005900F8" w:rsidRPr="00530E2C">
        <w:rPr>
          <w:rFonts w:ascii="Arial" w:hAnsi="Arial"/>
          <w:b/>
          <w:i w:val="0"/>
          <w:color w:val="0000FF"/>
          <w:sz w:val="22"/>
          <w:lang w:val="en-US"/>
        </w:rPr>
        <w:t>[Name]</w:t>
      </w:r>
      <w:r w:rsidR="005900F8" w:rsidRPr="00530E2C">
        <w:rPr>
          <w:rFonts w:ascii="Arial" w:hAnsi="Arial"/>
          <w:b/>
          <w:i w:val="0"/>
          <w:sz w:val="22"/>
        </w:rPr>
        <w:t xml:space="preserve"> seen a medical specialist in the past 12 months? Please count all visits to all medical specialists </w:t>
      </w:r>
      <w:r w:rsidR="005900F8" w:rsidRPr="00530E2C">
        <w:rPr>
          <w:rFonts w:ascii="Arial" w:hAnsi="Arial"/>
          <w:b/>
          <w:i w:val="0"/>
          <w:color w:val="0000FF"/>
          <w:sz w:val="22"/>
          <w:lang w:val="en-US"/>
        </w:rPr>
        <w:t>[Name]</w:t>
      </w:r>
      <w:r w:rsidR="005900F8" w:rsidRPr="00530E2C">
        <w:rPr>
          <w:rFonts w:ascii="Arial" w:hAnsi="Arial"/>
          <w:b/>
          <w:i w:val="0"/>
          <w:sz w:val="22"/>
        </w:rPr>
        <w:t xml:space="preserve"> has seen.</w:t>
      </w:r>
    </w:p>
    <w:p w14:paraId="03063CC3" w14:textId="77777777" w:rsidR="005900F8" w:rsidRPr="00530E2C" w:rsidRDefault="005900F8" w:rsidP="005900F8">
      <w:pPr>
        <w:keepNext/>
        <w:ind w:left="57"/>
        <w:rPr>
          <w:rFonts w:ascii="Arial" w:hAnsi="Arial" w:cs="Arial"/>
          <w:sz w:val="22"/>
        </w:rPr>
      </w:pPr>
    </w:p>
    <w:p w14:paraId="2155C235" w14:textId="77777777" w:rsidR="005900F8" w:rsidRPr="00530E2C" w:rsidRDefault="005900F8" w:rsidP="005900F8">
      <w:pPr>
        <w:keepNext/>
        <w:ind w:firstLine="680"/>
        <w:rPr>
          <w:rFonts w:ascii="Arial" w:hAnsi="Arial" w:cs="Arial"/>
          <w:sz w:val="22"/>
        </w:rPr>
      </w:pPr>
      <w:r w:rsidRPr="00530E2C">
        <w:rPr>
          <w:rFonts w:ascii="Arial" w:hAnsi="Arial" w:cs="Arial"/>
          <w:sz w:val="22"/>
        </w:rPr>
        <w:t xml:space="preserve"> _____ times (range 1–99) </w:t>
      </w:r>
    </w:p>
    <w:p w14:paraId="72083C07"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40F3C20B"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Refused</w:t>
      </w:r>
    </w:p>
    <w:p w14:paraId="6267F03E" w14:textId="77777777" w:rsidR="005900F8" w:rsidRPr="00530E2C" w:rsidRDefault="005900F8" w:rsidP="005900F8"/>
    <w:p w14:paraId="487868F8" w14:textId="77777777" w:rsidR="005900F8" w:rsidRPr="00530E2C" w:rsidRDefault="005900F8" w:rsidP="005900F8">
      <w:pPr>
        <w:pStyle w:val="Unpublished"/>
        <w:keepNext/>
        <w:keepLines/>
        <w:widowControl w:val="0"/>
        <w:rPr>
          <w:rFonts w:ascii="Arial" w:hAnsi="Arial" w:cs="Arial"/>
          <w:color w:val="0000FF"/>
          <w:sz w:val="22"/>
        </w:rPr>
      </w:pPr>
      <w:r w:rsidRPr="00530E2C">
        <w:rPr>
          <w:rFonts w:ascii="Arial" w:hAnsi="Arial" w:cs="Arial"/>
          <w:b/>
          <w:color w:val="0000FF"/>
          <w:sz w:val="22"/>
        </w:rPr>
        <w:t>[Showcard]</w:t>
      </w:r>
    </w:p>
    <w:p w14:paraId="4E5FC1E4" w14:textId="17204FCE" w:rsidR="005900F8" w:rsidRPr="00530E2C" w:rsidRDefault="00B146D4" w:rsidP="005900F8">
      <w:pPr>
        <w:pStyle w:val="BodyText"/>
        <w:keepNext/>
        <w:keepLines/>
        <w:widowControl w:val="0"/>
        <w:rPr>
          <w:rFonts w:ascii="Arial" w:hAnsi="Arial"/>
          <w:b/>
          <w:i w:val="0"/>
          <w:sz w:val="22"/>
        </w:rPr>
      </w:pPr>
      <w:r>
        <w:rPr>
          <w:rFonts w:ascii="Arial" w:hAnsi="Arial"/>
          <w:b/>
          <w:i w:val="0"/>
          <w:sz w:val="22"/>
        </w:rPr>
        <w:t xml:space="preserve">C2.74 </w:t>
      </w:r>
      <w:r>
        <w:rPr>
          <w:rFonts w:ascii="Arial" w:hAnsi="Arial"/>
          <w:b/>
          <w:i w:val="0"/>
          <w:sz w:val="10"/>
          <w:szCs w:val="10"/>
        </w:rPr>
        <w:t xml:space="preserve"> </w:t>
      </w:r>
      <w:r w:rsidR="005900F8" w:rsidRPr="00530E2C">
        <w:rPr>
          <w:rFonts w:ascii="Arial" w:hAnsi="Arial"/>
          <w:b/>
          <w:i w:val="0"/>
          <w:sz w:val="22"/>
        </w:rPr>
        <w:t xml:space="preserve">The </w:t>
      </w:r>
      <w:r w:rsidR="005900F8" w:rsidRPr="00530E2C">
        <w:rPr>
          <w:rFonts w:ascii="Arial" w:hAnsi="Arial"/>
          <w:b/>
          <w:i w:val="0"/>
          <w:sz w:val="22"/>
          <w:u w:val="single"/>
        </w:rPr>
        <w:t>last</w:t>
      </w:r>
      <w:r w:rsidR="005900F8" w:rsidRPr="00530E2C">
        <w:rPr>
          <w:rFonts w:ascii="Arial" w:hAnsi="Arial"/>
          <w:b/>
          <w:i w:val="0"/>
          <w:sz w:val="22"/>
        </w:rPr>
        <w:t xml:space="preserve"> time </w:t>
      </w:r>
      <w:r w:rsidR="005900F8" w:rsidRPr="00530E2C">
        <w:rPr>
          <w:rFonts w:ascii="Arial" w:hAnsi="Arial"/>
          <w:b/>
          <w:i w:val="0"/>
          <w:color w:val="0000FF"/>
          <w:sz w:val="22"/>
        </w:rPr>
        <w:t>[Name]</w:t>
      </w:r>
      <w:r w:rsidR="005900F8" w:rsidRPr="00530E2C">
        <w:rPr>
          <w:rFonts w:ascii="Arial" w:hAnsi="Arial"/>
          <w:b/>
          <w:i w:val="0"/>
          <w:sz w:val="22"/>
        </w:rPr>
        <w:t xml:space="preserve"> saw a medical specialist about his/her own health, where </w:t>
      </w:r>
      <w:r w:rsidR="005900F8" w:rsidRPr="00530E2C">
        <w:rPr>
          <w:rFonts w:ascii="Arial" w:hAnsi="Arial"/>
          <w:b/>
          <w:i w:val="0"/>
          <w:sz w:val="22"/>
        </w:rPr>
        <w:tab/>
        <w:t xml:space="preserve">was this? </w:t>
      </w:r>
      <w:r w:rsidR="005900F8" w:rsidRPr="00530E2C">
        <w:rPr>
          <w:rFonts w:ascii="Arial" w:hAnsi="Arial"/>
          <w:b/>
          <w:i w:val="0"/>
          <w:sz w:val="22"/>
          <w:lang w:val="en-US"/>
        </w:rPr>
        <w:t xml:space="preserve">Remember, this does not include medical specialists </w:t>
      </w:r>
      <w:r w:rsidR="005900F8" w:rsidRPr="00530E2C">
        <w:rPr>
          <w:rFonts w:ascii="Arial" w:hAnsi="Arial"/>
          <w:b/>
          <w:i w:val="0"/>
          <w:color w:val="0000FF"/>
          <w:sz w:val="22"/>
          <w:lang w:val="en-US"/>
        </w:rPr>
        <w:t>[Name]</w:t>
      </w:r>
      <w:r w:rsidR="005900F8" w:rsidRPr="00530E2C">
        <w:rPr>
          <w:rFonts w:ascii="Arial" w:hAnsi="Arial"/>
          <w:b/>
          <w:i w:val="0"/>
          <w:sz w:val="22"/>
          <w:lang w:val="en-US"/>
        </w:rPr>
        <w:t xml:space="preserve"> may </w:t>
      </w:r>
      <w:r w:rsidR="005900F8" w:rsidRPr="00530E2C">
        <w:rPr>
          <w:rFonts w:ascii="Arial" w:hAnsi="Arial"/>
          <w:b/>
          <w:i w:val="0"/>
          <w:sz w:val="22"/>
          <w:lang w:val="en-US"/>
        </w:rPr>
        <w:tab/>
        <w:t>have seen if he/she was in hospital overnight.</w:t>
      </w:r>
      <w:r w:rsidR="005900F8" w:rsidRPr="00530E2C">
        <w:rPr>
          <w:rFonts w:ascii="Arial" w:hAnsi="Arial"/>
          <w:b/>
          <w:i w:val="0"/>
          <w:sz w:val="22"/>
        </w:rPr>
        <w:t xml:space="preserve"> </w:t>
      </w:r>
    </w:p>
    <w:p w14:paraId="4A9E32D3" w14:textId="77777777" w:rsidR="005900F8" w:rsidRPr="00530E2C" w:rsidRDefault="005900F8" w:rsidP="005900F8">
      <w:pPr>
        <w:pStyle w:val="Unpublished"/>
        <w:keepNext/>
        <w:keepLines/>
        <w:widowControl w:val="0"/>
        <w:tabs>
          <w:tab w:val="left" w:pos="282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3210B12E" w14:textId="77777777" w:rsidR="005900F8" w:rsidRPr="00530E2C" w:rsidRDefault="005900F8" w:rsidP="005900F8">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Public hospital as an outpatient</w:t>
      </w:r>
    </w:p>
    <w:p w14:paraId="4569F419" w14:textId="77777777" w:rsidR="005900F8" w:rsidRPr="00530E2C" w:rsidRDefault="005900F8" w:rsidP="005900F8">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Private hospital as an outpatient</w:t>
      </w:r>
    </w:p>
    <w:p w14:paraId="0CC63A60" w14:textId="77777777" w:rsidR="005900F8" w:rsidRPr="00530E2C" w:rsidRDefault="005900F8" w:rsidP="005900F8">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Specialist’s private rooms or clinic</w:t>
      </w:r>
    </w:p>
    <w:p w14:paraId="2BBA3FCE" w14:textId="77777777" w:rsidR="005900F8" w:rsidRPr="00530E2C" w:rsidRDefault="005900F8" w:rsidP="005900F8">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GP clinic or medical centre with a visiting medical specialist</w:t>
      </w:r>
    </w:p>
    <w:p w14:paraId="232E8DE4" w14:textId="77777777" w:rsidR="005900F8" w:rsidRPr="00530E2C" w:rsidRDefault="005900F8" w:rsidP="005900F8">
      <w:pPr>
        <w:pStyle w:val="Unpublished"/>
        <w:keepNext/>
        <w:keepLines/>
        <w:widowControl w:val="0"/>
        <w:tabs>
          <w:tab w:val="left" w:pos="1140"/>
          <w:tab w:val="left" w:pos="3648"/>
        </w:tabs>
        <w:ind w:left="1140" w:hanging="456"/>
        <w:rPr>
          <w:rFonts w:ascii="Arial" w:hAnsi="Arial" w:cs="Arial"/>
          <w:sz w:val="22"/>
        </w:rPr>
      </w:pPr>
      <w:r w:rsidRPr="00530E2C">
        <w:rPr>
          <w:rFonts w:ascii="Arial" w:hAnsi="Arial" w:cs="Arial"/>
          <w:sz w:val="22"/>
        </w:rPr>
        <w:t>77</w:t>
      </w:r>
      <w:r w:rsidRPr="00530E2C">
        <w:rPr>
          <w:rFonts w:ascii="Arial" w:hAnsi="Arial" w:cs="Arial"/>
          <w:sz w:val="22"/>
        </w:rPr>
        <w:tab/>
        <w:t xml:space="preserve">Other </w:t>
      </w:r>
      <w:r w:rsidRPr="00530E2C">
        <w:rPr>
          <w:rFonts w:ascii="Arial" w:hAnsi="Arial" w:cs="Arial"/>
          <w:b/>
          <w:color w:val="0000FF"/>
          <w:sz w:val="22"/>
        </w:rPr>
        <w:t>[specify]</w:t>
      </w:r>
      <w:r w:rsidRPr="00530E2C">
        <w:rPr>
          <w:rFonts w:ascii="Arial" w:hAnsi="Arial" w:cs="Arial"/>
          <w:b/>
          <w:sz w:val="22"/>
        </w:rPr>
        <w:t xml:space="preserve"> </w:t>
      </w:r>
      <w:r w:rsidRPr="00530E2C">
        <w:rPr>
          <w:rFonts w:ascii="Arial" w:hAnsi="Arial" w:cs="Arial"/>
          <w:sz w:val="22"/>
        </w:rPr>
        <w:t>_________________</w:t>
      </w:r>
    </w:p>
    <w:p w14:paraId="4C062551" w14:textId="77777777" w:rsidR="005900F8" w:rsidRPr="00530E2C" w:rsidRDefault="005900F8" w:rsidP="005900F8">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22D264D3" w14:textId="77777777" w:rsidR="005900F8" w:rsidRPr="00530E2C" w:rsidRDefault="005900F8" w:rsidP="005900F8">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7C72C8AB" w14:textId="77777777" w:rsidR="005900F8" w:rsidRPr="008F7E5E" w:rsidRDefault="005900F8" w:rsidP="005900F8">
      <w:pPr>
        <w:pStyle w:val="Unpublished"/>
        <w:widowControl w:val="0"/>
        <w:tabs>
          <w:tab w:val="left" w:pos="3420"/>
          <w:tab w:val="left" w:pos="4320"/>
        </w:tabs>
        <w:rPr>
          <w:rFonts w:ascii="Arial" w:hAnsi="Arial" w:cs="Arial"/>
          <w:sz w:val="22"/>
          <w:szCs w:val="22"/>
          <w:lang w:val="en-US"/>
        </w:rPr>
      </w:pPr>
    </w:p>
    <w:p w14:paraId="5A89360A" w14:textId="77777777" w:rsidR="005900F8" w:rsidRPr="008F7E5E" w:rsidRDefault="005900F8" w:rsidP="005900F8">
      <w:pPr>
        <w:pStyle w:val="Unpublished"/>
        <w:widowControl w:val="0"/>
        <w:tabs>
          <w:tab w:val="left" w:pos="3420"/>
          <w:tab w:val="left" w:pos="4320"/>
        </w:tabs>
        <w:rPr>
          <w:rFonts w:ascii="Arial" w:hAnsi="Arial" w:cs="Arial"/>
          <w:sz w:val="22"/>
          <w:szCs w:val="22"/>
          <w:lang w:val="en-US"/>
        </w:rPr>
      </w:pPr>
    </w:p>
    <w:p w14:paraId="5CEB0974" w14:textId="77777777" w:rsidR="005900F8" w:rsidRPr="00530E2C" w:rsidRDefault="005900F8" w:rsidP="005900F8">
      <w:pPr>
        <w:pStyle w:val="Heading3"/>
      </w:pPr>
      <w:r w:rsidRPr="00530E2C">
        <w:t>Specialists – patient experience</w:t>
      </w:r>
    </w:p>
    <w:p w14:paraId="3FD68F97" w14:textId="77777777" w:rsidR="005900F8" w:rsidRPr="00530E2C" w:rsidRDefault="005900F8" w:rsidP="005900F8">
      <w:pPr>
        <w:pStyle w:val="Unpublished"/>
        <w:keepNext/>
        <w:widowControl w:val="0"/>
        <w:jc w:val="both"/>
        <w:rPr>
          <w:rFonts w:ascii="Arial" w:hAnsi="Arial" w:cs="Arial"/>
          <w:b/>
          <w:color w:val="0000FF"/>
          <w:sz w:val="22"/>
        </w:rPr>
      </w:pPr>
      <w:r w:rsidRPr="00530E2C">
        <w:rPr>
          <w:rFonts w:ascii="Arial" w:hAnsi="Arial" w:cs="Arial"/>
          <w:b/>
          <w:color w:val="0000FF"/>
          <w:sz w:val="22"/>
        </w:rPr>
        <w:t>[Showcard]</w:t>
      </w:r>
    </w:p>
    <w:p w14:paraId="254F75A4" w14:textId="71EB8921" w:rsidR="005900F8" w:rsidRPr="00530E2C" w:rsidRDefault="009C02ED" w:rsidP="009C02ED">
      <w:pPr>
        <w:pStyle w:val="Unpublished"/>
        <w:keepNext/>
        <w:widowControl w:val="0"/>
        <w:tabs>
          <w:tab w:val="left" w:pos="709"/>
        </w:tabs>
        <w:jc w:val="both"/>
        <w:rPr>
          <w:rFonts w:ascii="Arial" w:hAnsi="Arial" w:cs="Arial"/>
          <w:b/>
          <w:iCs/>
          <w:sz w:val="22"/>
          <w:lang w:val="en-US"/>
        </w:rPr>
      </w:pPr>
      <w:r>
        <w:rPr>
          <w:rFonts w:ascii="Arial" w:hAnsi="Arial" w:cs="Arial"/>
          <w:b/>
          <w:iCs/>
          <w:sz w:val="22"/>
          <w:lang w:val="en-US"/>
        </w:rPr>
        <w:t xml:space="preserve">C2.75 </w:t>
      </w:r>
      <w:r w:rsidR="005900F8" w:rsidRPr="00530E2C">
        <w:rPr>
          <w:rFonts w:ascii="Arial" w:hAnsi="Arial" w:cs="Arial"/>
          <w:b/>
          <w:iCs/>
          <w:sz w:val="22"/>
          <w:lang w:val="en-US"/>
        </w:rPr>
        <w:t xml:space="preserve">Thinking about the </w:t>
      </w:r>
      <w:r w:rsidR="005900F8" w:rsidRPr="00530E2C">
        <w:rPr>
          <w:rFonts w:ascii="Arial" w:hAnsi="Arial" w:cs="Arial"/>
          <w:b/>
          <w:iCs/>
          <w:sz w:val="22"/>
          <w:u w:val="single"/>
          <w:lang w:val="en-US"/>
        </w:rPr>
        <w:t>last</w:t>
      </w:r>
      <w:r w:rsidR="005900F8" w:rsidRPr="00530E2C">
        <w:rPr>
          <w:rFonts w:ascii="Arial" w:hAnsi="Arial" w:cs="Arial"/>
          <w:b/>
          <w:iCs/>
          <w:sz w:val="22"/>
          <w:lang w:val="en-US"/>
        </w:rPr>
        <w:t xml:space="preserve"> time </w:t>
      </w:r>
      <w:r w:rsidR="005900F8" w:rsidRPr="00530E2C">
        <w:rPr>
          <w:rFonts w:ascii="Arial" w:hAnsi="Arial" w:cs="Arial"/>
          <w:b/>
          <w:iCs/>
          <w:color w:val="0000FF"/>
          <w:sz w:val="22"/>
          <w:lang w:val="en-US"/>
        </w:rPr>
        <w:t>[Name]</w:t>
      </w:r>
      <w:r w:rsidR="005900F8" w:rsidRPr="00530E2C">
        <w:rPr>
          <w:rFonts w:ascii="Arial" w:hAnsi="Arial" w:cs="Arial"/>
          <w:b/>
          <w:iCs/>
          <w:sz w:val="22"/>
          <w:lang w:val="en-US"/>
        </w:rPr>
        <w:t xml:space="preserve"> saw a medical specialist, how good was </w:t>
      </w:r>
      <w:r w:rsidR="005900F8" w:rsidRPr="00530E2C">
        <w:rPr>
          <w:rFonts w:ascii="Arial" w:hAnsi="Arial" w:cs="Arial"/>
          <w:b/>
          <w:iCs/>
          <w:sz w:val="22"/>
          <w:lang w:val="en-US"/>
        </w:rPr>
        <w:tab/>
        <w:t xml:space="preserve">the specialist at explaining </w:t>
      </w:r>
      <w:r w:rsidR="005900F8" w:rsidRPr="00530E2C">
        <w:rPr>
          <w:rFonts w:ascii="Arial" w:hAnsi="Arial" w:cs="Arial"/>
          <w:b/>
          <w:iCs/>
          <w:color w:val="0000FF"/>
          <w:sz w:val="22"/>
          <w:lang w:val="en-US"/>
        </w:rPr>
        <w:t xml:space="preserve">[Name’s] </w:t>
      </w:r>
      <w:r w:rsidR="005900F8" w:rsidRPr="00530E2C">
        <w:rPr>
          <w:rFonts w:ascii="Arial" w:hAnsi="Arial" w:cs="Arial"/>
          <w:b/>
          <w:iCs/>
          <w:sz w:val="22"/>
          <w:lang w:val="en-US"/>
        </w:rPr>
        <w:t xml:space="preserve">health conditions and treatments in a way </w:t>
      </w:r>
      <w:r w:rsidR="005900F8" w:rsidRPr="00530E2C">
        <w:rPr>
          <w:rFonts w:ascii="Arial" w:hAnsi="Arial" w:cs="Arial"/>
          <w:b/>
          <w:iCs/>
          <w:sz w:val="22"/>
          <w:lang w:val="en-US"/>
        </w:rPr>
        <w:tab/>
        <w:t>that you could understand?</w:t>
      </w:r>
    </w:p>
    <w:p w14:paraId="7460C9A0" w14:textId="77777777" w:rsidR="005900F8" w:rsidRPr="00530E2C" w:rsidRDefault="005900F8" w:rsidP="005900F8">
      <w:pPr>
        <w:keepNext/>
        <w:widowControl w:val="0"/>
        <w:tabs>
          <w:tab w:val="left" w:pos="567"/>
          <w:tab w:val="left" w:pos="2130"/>
        </w:tabs>
        <w:ind w:left="1140" w:hanging="456"/>
        <w:jc w:val="both"/>
        <w:rPr>
          <w:rFonts w:ascii="Arial" w:hAnsi="Arial" w:cs="Arial"/>
          <w:color w:val="008000"/>
          <w:sz w:val="22"/>
        </w:rPr>
      </w:pPr>
      <w:r w:rsidRPr="00530E2C">
        <w:rPr>
          <w:rFonts w:ascii="Arial" w:hAnsi="Arial" w:cs="Arial"/>
          <w:b/>
          <w:iCs/>
          <w:sz w:val="22"/>
          <w:lang w:val="en-US"/>
        </w:rPr>
        <w:tab/>
      </w:r>
      <w:r w:rsidRPr="00530E2C">
        <w:rPr>
          <w:rFonts w:ascii="Arial" w:hAnsi="Arial" w:cs="Arial"/>
          <w:b/>
          <w:iCs/>
          <w:sz w:val="22"/>
          <w:lang w:val="en-US"/>
        </w:rPr>
        <w:tab/>
      </w:r>
    </w:p>
    <w:p w14:paraId="4023F00B" w14:textId="77777777" w:rsidR="005900F8" w:rsidRPr="00530E2C" w:rsidRDefault="005900F8" w:rsidP="005900F8">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Very good</w:t>
      </w:r>
    </w:p>
    <w:p w14:paraId="3DBCA5A5" w14:textId="77777777" w:rsidR="005900F8" w:rsidRPr="00530E2C" w:rsidRDefault="005900F8" w:rsidP="005900F8">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Good</w:t>
      </w:r>
    </w:p>
    <w:p w14:paraId="092B8802" w14:textId="77777777" w:rsidR="005900F8" w:rsidRPr="00530E2C" w:rsidRDefault="005900F8" w:rsidP="005900F8">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660D58C4" w14:textId="77777777" w:rsidR="005900F8" w:rsidRPr="00530E2C" w:rsidRDefault="005900F8" w:rsidP="005900F8">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4</w:t>
      </w:r>
      <w:r w:rsidRPr="00530E2C">
        <w:rPr>
          <w:rFonts w:ascii="Arial" w:hAnsi="Arial" w:cs="Arial"/>
          <w:sz w:val="22"/>
        </w:rPr>
        <w:tab/>
        <w:t>Poor</w:t>
      </w:r>
    </w:p>
    <w:p w14:paraId="29133F35" w14:textId="77777777" w:rsidR="005900F8" w:rsidRPr="00530E2C" w:rsidRDefault="005900F8" w:rsidP="005900F8">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5</w:t>
      </w:r>
      <w:r w:rsidRPr="00530E2C">
        <w:rPr>
          <w:rFonts w:ascii="Arial" w:hAnsi="Arial" w:cs="Arial"/>
          <w:sz w:val="22"/>
        </w:rPr>
        <w:tab/>
        <w:t>Very poor</w:t>
      </w:r>
    </w:p>
    <w:p w14:paraId="626C8C39" w14:textId="77777777" w:rsidR="005900F8" w:rsidRPr="00530E2C" w:rsidRDefault="005900F8" w:rsidP="005900F8">
      <w:pPr>
        <w:keepNext/>
        <w:widowControl w:val="0"/>
        <w:tabs>
          <w:tab w:val="left" w:pos="567"/>
          <w:tab w:val="left" w:pos="1134"/>
          <w:tab w:val="left" w:pos="2793"/>
        </w:tabs>
        <w:ind w:left="1140" w:hanging="456"/>
        <w:jc w:val="both"/>
        <w:rPr>
          <w:rFonts w:ascii="Arial" w:hAnsi="Arial" w:cs="Arial"/>
          <w:sz w:val="22"/>
        </w:rPr>
      </w:pPr>
      <w:r w:rsidRPr="00530E2C">
        <w:rPr>
          <w:rFonts w:ascii="Arial" w:hAnsi="Arial" w:cs="Arial"/>
          <w:sz w:val="22"/>
        </w:rPr>
        <w:t>6</w:t>
      </w:r>
      <w:r w:rsidRPr="00530E2C">
        <w:rPr>
          <w:rFonts w:ascii="Arial" w:hAnsi="Arial" w:cs="Arial"/>
          <w:sz w:val="22"/>
        </w:rPr>
        <w:tab/>
        <w:t>Doesn’t apply</w:t>
      </w:r>
    </w:p>
    <w:p w14:paraId="794C5AD8" w14:textId="77777777" w:rsidR="005900F8" w:rsidRPr="00530E2C" w:rsidRDefault="005900F8" w:rsidP="005900F8">
      <w:pPr>
        <w:pStyle w:val="Unpublished"/>
        <w:keepNext/>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0145FF24" w14:textId="77777777" w:rsidR="005900F8" w:rsidRPr="00530E2C" w:rsidRDefault="005900F8" w:rsidP="005900F8">
      <w:pPr>
        <w:pStyle w:val="Unpublished"/>
        <w:keepNext/>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7559C67E" w14:textId="77777777" w:rsidR="005900F8" w:rsidRPr="00530E2C" w:rsidRDefault="005900F8" w:rsidP="005900F8">
      <w:pPr>
        <w:pStyle w:val="Unpublished"/>
        <w:widowControl w:val="0"/>
        <w:tabs>
          <w:tab w:val="left" w:pos="3420"/>
          <w:tab w:val="left" w:pos="4320"/>
        </w:tabs>
        <w:rPr>
          <w:rFonts w:ascii="Arial" w:hAnsi="Arial" w:cs="Arial"/>
          <w:lang w:val="en-US"/>
        </w:rPr>
      </w:pPr>
    </w:p>
    <w:p w14:paraId="1020B561" w14:textId="77777777" w:rsidR="005900F8" w:rsidRPr="00530E2C" w:rsidRDefault="005900F8" w:rsidP="005900F8">
      <w:pPr>
        <w:pStyle w:val="Unpublished"/>
        <w:keepNext/>
        <w:widowControl w:val="0"/>
        <w:jc w:val="both"/>
        <w:rPr>
          <w:rFonts w:ascii="Arial" w:hAnsi="Arial" w:cs="Arial"/>
          <w:b/>
          <w:color w:val="0000FF"/>
          <w:sz w:val="22"/>
        </w:rPr>
      </w:pPr>
      <w:r w:rsidRPr="00530E2C">
        <w:rPr>
          <w:rFonts w:ascii="Arial" w:hAnsi="Arial" w:cs="Arial"/>
          <w:b/>
          <w:color w:val="0000FF"/>
          <w:sz w:val="22"/>
        </w:rPr>
        <w:t>[Showcard]</w:t>
      </w:r>
    </w:p>
    <w:p w14:paraId="51DB14F1" w14:textId="76D5AE3B" w:rsidR="005900F8" w:rsidRPr="00530E2C" w:rsidRDefault="009C02ED" w:rsidP="005900F8">
      <w:pPr>
        <w:keepNext/>
        <w:ind w:left="684" w:hanging="684"/>
        <w:rPr>
          <w:rFonts w:ascii="Arial" w:hAnsi="Arial" w:cs="Arial"/>
          <w:b/>
          <w:sz w:val="22"/>
        </w:rPr>
      </w:pPr>
      <w:r>
        <w:rPr>
          <w:rFonts w:ascii="Arial" w:hAnsi="Arial" w:cs="Arial"/>
          <w:b/>
          <w:sz w:val="22"/>
        </w:rPr>
        <w:t xml:space="preserve">P2.76  </w:t>
      </w:r>
      <w:r w:rsidR="005900F8" w:rsidRPr="00530E2C">
        <w:rPr>
          <w:rFonts w:ascii="Arial" w:hAnsi="Arial" w:cs="Arial"/>
          <w:b/>
          <w:sz w:val="22"/>
        </w:rPr>
        <w:t xml:space="preserve">How good was the medical specialist at treating </w:t>
      </w:r>
      <w:r w:rsidR="005900F8" w:rsidRPr="00530E2C">
        <w:rPr>
          <w:rFonts w:ascii="Arial" w:hAnsi="Arial" w:cs="Arial"/>
          <w:b/>
          <w:iCs/>
          <w:color w:val="0000FF"/>
          <w:sz w:val="22"/>
          <w:lang w:val="en-US"/>
        </w:rPr>
        <w:t>[Name]</w:t>
      </w:r>
      <w:r w:rsidR="005900F8" w:rsidRPr="00530E2C">
        <w:rPr>
          <w:rFonts w:ascii="Arial" w:hAnsi="Arial" w:cs="Arial"/>
          <w:b/>
          <w:sz w:val="22"/>
        </w:rPr>
        <w:t xml:space="preserve"> with respect and dignity?</w:t>
      </w:r>
    </w:p>
    <w:p w14:paraId="5CBF3F0F" w14:textId="77777777" w:rsidR="005900F8" w:rsidRPr="00530E2C" w:rsidRDefault="005900F8" w:rsidP="005900F8">
      <w:pPr>
        <w:keepNext/>
        <w:tabs>
          <w:tab w:val="left" w:pos="567"/>
          <w:tab w:val="left" w:pos="2130"/>
        </w:tabs>
        <w:ind w:left="1140" w:hanging="456"/>
        <w:jc w:val="both"/>
        <w:rPr>
          <w:rFonts w:ascii="Arial" w:hAnsi="Arial" w:cs="Arial"/>
          <w:sz w:val="22"/>
        </w:rPr>
      </w:pPr>
      <w:r w:rsidRPr="00530E2C">
        <w:rPr>
          <w:rFonts w:ascii="Arial" w:hAnsi="Arial" w:cs="Arial"/>
          <w:sz w:val="22"/>
        </w:rPr>
        <w:tab/>
      </w:r>
      <w:r w:rsidRPr="00530E2C">
        <w:rPr>
          <w:rFonts w:ascii="Arial" w:hAnsi="Arial" w:cs="Arial"/>
          <w:sz w:val="22"/>
        </w:rPr>
        <w:tab/>
      </w:r>
    </w:p>
    <w:p w14:paraId="2FE316AA"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Very good</w:t>
      </w:r>
    </w:p>
    <w:p w14:paraId="35E94708"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Good</w:t>
      </w:r>
    </w:p>
    <w:p w14:paraId="5156DE7D"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0CA2406C"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478E2F00"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5</w:t>
      </w:r>
      <w:r w:rsidRPr="00530E2C">
        <w:rPr>
          <w:rFonts w:ascii="Arial" w:hAnsi="Arial" w:cs="Arial"/>
          <w:sz w:val="22"/>
        </w:rPr>
        <w:tab/>
        <w:t>Very poor</w:t>
      </w:r>
    </w:p>
    <w:p w14:paraId="34ADDC95"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6</w:t>
      </w:r>
      <w:r w:rsidRPr="00530E2C">
        <w:rPr>
          <w:rFonts w:ascii="Arial" w:hAnsi="Arial" w:cs="Arial"/>
          <w:sz w:val="22"/>
        </w:rPr>
        <w:tab/>
        <w:t>Doesn’t apply</w:t>
      </w:r>
    </w:p>
    <w:p w14:paraId="0CF401D8"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07F77A6A"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3C1FD7CD" w14:textId="77777777" w:rsidR="005900F8" w:rsidRPr="00530E2C" w:rsidRDefault="005900F8" w:rsidP="005900F8">
      <w:pPr>
        <w:pStyle w:val="Unpublished"/>
        <w:widowControl w:val="0"/>
        <w:tabs>
          <w:tab w:val="left" w:pos="3420"/>
          <w:tab w:val="left" w:pos="4320"/>
        </w:tabs>
        <w:rPr>
          <w:rFonts w:ascii="Arial" w:hAnsi="Arial" w:cs="Arial"/>
          <w:lang w:val="en-US"/>
        </w:rPr>
      </w:pPr>
    </w:p>
    <w:p w14:paraId="2CA69C28" w14:textId="77777777" w:rsidR="005900F8" w:rsidRPr="00530E2C" w:rsidRDefault="005900F8" w:rsidP="005900F8">
      <w:pPr>
        <w:pStyle w:val="Unpublished"/>
        <w:widowControl w:val="0"/>
        <w:tabs>
          <w:tab w:val="left" w:pos="3420"/>
          <w:tab w:val="left" w:pos="4320"/>
        </w:tabs>
        <w:rPr>
          <w:rFonts w:ascii="Arial" w:hAnsi="Arial" w:cs="Arial"/>
          <w:lang w:val="en-US"/>
        </w:rPr>
      </w:pPr>
    </w:p>
    <w:p w14:paraId="0EC1655A" w14:textId="77777777" w:rsidR="005900F8" w:rsidRPr="00530E2C" w:rsidRDefault="005900F8" w:rsidP="005900F8">
      <w:pPr>
        <w:pStyle w:val="Unpublished"/>
        <w:keepNext/>
        <w:jc w:val="both"/>
        <w:rPr>
          <w:rFonts w:ascii="Arial" w:hAnsi="Arial" w:cs="Arial"/>
          <w:color w:val="000080"/>
          <w:sz w:val="22"/>
        </w:rPr>
      </w:pPr>
      <w:r w:rsidRPr="00530E2C">
        <w:rPr>
          <w:rFonts w:ascii="Arial" w:hAnsi="Arial" w:cs="Arial"/>
          <w:b/>
          <w:color w:val="0000FF"/>
          <w:sz w:val="22"/>
        </w:rPr>
        <w:t>[Showcard]</w:t>
      </w:r>
    </w:p>
    <w:p w14:paraId="2C59F7BA" w14:textId="77777777" w:rsidR="005900F8" w:rsidRPr="00530E2C" w:rsidRDefault="005900F8" w:rsidP="005900F8">
      <w:pPr>
        <w:keepNext/>
        <w:ind w:left="684" w:hanging="684"/>
        <w:rPr>
          <w:rFonts w:ascii="Arial" w:hAnsi="Arial" w:cs="Arial"/>
          <w:b/>
          <w:sz w:val="22"/>
        </w:rPr>
      </w:pPr>
      <w:r w:rsidRPr="00530E2C">
        <w:rPr>
          <w:rFonts w:ascii="Arial" w:hAnsi="Arial" w:cs="Arial"/>
          <w:b/>
          <w:sz w:val="22"/>
        </w:rPr>
        <w:t>P2.77</w:t>
      </w:r>
      <w:r w:rsidRPr="00530E2C">
        <w:rPr>
          <w:rFonts w:ascii="Arial" w:hAnsi="Arial" w:cs="Arial"/>
          <w:b/>
          <w:sz w:val="22"/>
        </w:rPr>
        <w:tab/>
        <w:t xml:space="preserve">Still thinking about </w:t>
      </w:r>
      <w:r w:rsidRPr="00530E2C">
        <w:rPr>
          <w:rFonts w:ascii="Arial" w:hAnsi="Arial" w:cs="Arial"/>
          <w:b/>
          <w:iCs/>
          <w:color w:val="0000FF"/>
          <w:sz w:val="22"/>
          <w:lang w:val="en-US"/>
        </w:rPr>
        <w:t>[Name’s]</w:t>
      </w:r>
      <w:r w:rsidRPr="00530E2C">
        <w:rPr>
          <w:rFonts w:ascii="Arial" w:hAnsi="Arial" w:cs="Arial"/>
          <w:b/>
          <w:sz w:val="22"/>
        </w:rPr>
        <w:t xml:space="preserve"> last visit to a medical specialist, how do you rate the quality of care </w:t>
      </w:r>
      <w:r w:rsidRPr="00530E2C">
        <w:rPr>
          <w:rFonts w:ascii="Arial" w:hAnsi="Arial" w:cs="Arial"/>
          <w:b/>
          <w:iCs/>
          <w:color w:val="0000FF"/>
          <w:sz w:val="22"/>
          <w:lang w:val="en-US"/>
        </w:rPr>
        <w:t>[Name]</w:t>
      </w:r>
      <w:r w:rsidRPr="00530E2C">
        <w:rPr>
          <w:rFonts w:ascii="Arial" w:hAnsi="Arial" w:cs="Arial"/>
          <w:b/>
          <w:sz w:val="22"/>
        </w:rPr>
        <w:t xml:space="preserve"> received from the medical specialist?</w:t>
      </w:r>
    </w:p>
    <w:p w14:paraId="12815FBB" w14:textId="77777777" w:rsidR="005900F8" w:rsidRPr="00530E2C" w:rsidRDefault="005900F8" w:rsidP="005900F8">
      <w:pPr>
        <w:keepNext/>
        <w:tabs>
          <w:tab w:val="left" w:pos="567"/>
          <w:tab w:val="left" w:pos="2130"/>
        </w:tabs>
        <w:ind w:left="1140" w:hanging="456"/>
        <w:jc w:val="both"/>
        <w:rPr>
          <w:rFonts w:ascii="Arial" w:hAnsi="Arial" w:cs="Arial"/>
          <w:sz w:val="22"/>
        </w:rPr>
      </w:pPr>
      <w:r w:rsidRPr="00530E2C">
        <w:rPr>
          <w:rFonts w:ascii="Arial" w:hAnsi="Arial" w:cs="Arial"/>
          <w:sz w:val="22"/>
        </w:rPr>
        <w:tab/>
      </w:r>
      <w:r w:rsidRPr="00530E2C">
        <w:rPr>
          <w:rFonts w:ascii="Arial" w:hAnsi="Arial" w:cs="Arial"/>
          <w:sz w:val="22"/>
        </w:rPr>
        <w:tab/>
      </w:r>
    </w:p>
    <w:p w14:paraId="08425584"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1</w:t>
      </w:r>
      <w:r w:rsidRPr="00530E2C">
        <w:rPr>
          <w:rFonts w:ascii="Arial" w:hAnsi="Arial" w:cs="Arial"/>
          <w:sz w:val="22"/>
        </w:rPr>
        <w:tab/>
        <w:t>Very good</w:t>
      </w:r>
    </w:p>
    <w:p w14:paraId="73D74E7D"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2</w:t>
      </w:r>
      <w:r w:rsidRPr="00530E2C">
        <w:rPr>
          <w:rFonts w:ascii="Arial" w:hAnsi="Arial" w:cs="Arial"/>
          <w:sz w:val="22"/>
        </w:rPr>
        <w:tab/>
        <w:t>Good</w:t>
      </w:r>
    </w:p>
    <w:p w14:paraId="25EB11B0"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46126594"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4ACFB409" w14:textId="77777777" w:rsidR="005900F8" w:rsidRPr="00530E2C" w:rsidRDefault="005900F8" w:rsidP="005900F8">
      <w:pPr>
        <w:keepNext/>
        <w:tabs>
          <w:tab w:val="left" w:pos="567"/>
          <w:tab w:val="left" w:pos="1134"/>
          <w:tab w:val="left" w:pos="2793"/>
        </w:tabs>
        <w:ind w:left="1140" w:hanging="456"/>
        <w:jc w:val="both"/>
        <w:rPr>
          <w:rFonts w:ascii="Arial" w:hAnsi="Arial" w:cs="Arial"/>
          <w:sz w:val="22"/>
        </w:rPr>
      </w:pPr>
      <w:r w:rsidRPr="00530E2C">
        <w:rPr>
          <w:rFonts w:ascii="Arial" w:hAnsi="Arial" w:cs="Arial"/>
          <w:sz w:val="22"/>
        </w:rPr>
        <w:t>5</w:t>
      </w:r>
      <w:r w:rsidRPr="00530E2C">
        <w:rPr>
          <w:rFonts w:ascii="Arial" w:hAnsi="Arial" w:cs="Arial"/>
          <w:sz w:val="22"/>
        </w:rPr>
        <w:tab/>
        <w:t>Very poor</w:t>
      </w:r>
    </w:p>
    <w:p w14:paraId="1D3A8BDF"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6A14B23E"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3706D242" w14:textId="77777777" w:rsidR="005900F8" w:rsidRPr="00530E2C" w:rsidRDefault="005900F8" w:rsidP="005900F8">
      <w:pPr>
        <w:pStyle w:val="Unpublished"/>
        <w:widowControl w:val="0"/>
        <w:tabs>
          <w:tab w:val="left" w:pos="3420"/>
          <w:tab w:val="left" w:pos="4320"/>
        </w:tabs>
        <w:rPr>
          <w:rFonts w:ascii="Arial" w:hAnsi="Arial" w:cs="Arial"/>
          <w:lang w:val="en-US"/>
        </w:rPr>
      </w:pPr>
    </w:p>
    <w:p w14:paraId="1BBD10BC" w14:textId="77777777" w:rsidR="005900F8" w:rsidRPr="00530E2C" w:rsidRDefault="005900F8" w:rsidP="005900F8">
      <w:pPr>
        <w:pStyle w:val="Unpublished"/>
        <w:widowControl w:val="0"/>
        <w:rPr>
          <w:rFonts w:ascii="Arial" w:hAnsi="Arial" w:cs="Arial"/>
          <w:b/>
          <w:color w:val="0000FF"/>
          <w:sz w:val="22"/>
        </w:rPr>
      </w:pPr>
      <w:r w:rsidRPr="00530E2C">
        <w:rPr>
          <w:rFonts w:ascii="Arial" w:hAnsi="Arial" w:cs="Arial"/>
          <w:b/>
          <w:color w:val="0000FF"/>
          <w:sz w:val="22"/>
        </w:rPr>
        <w:t>[Showcard]</w:t>
      </w:r>
    </w:p>
    <w:p w14:paraId="3F37BF35" w14:textId="77777777" w:rsidR="005900F8" w:rsidRPr="00530E2C" w:rsidRDefault="005900F8" w:rsidP="005900F8">
      <w:pPr>
        <w:pStyle w:val="Unpublished"/>
        <w:widowControl w:val="0"/>
        <w:rPr>
          <w:rFonts w:ascii="Arial" w:hAnsi="Arial" w:cs="Arial"/>
          <w:b/>
          <w:iCs/>
          <w:sz w:val="22"/>
          <w:lang w:val="en-US"/>
        </w:rPr>
      </w:pPr>
      <w:r w:rsidRPr="00530E2C">
        <w:rPr>
          <w:rFonts w:ascii="Arial" w:hAnsi="Arial" w:cs="Arial"/>
          <w:b/>
          <w:iCs/>
          <w:sz w:val="22"/>
          <w:lang w:val="en-US"/>
        </w:rPr>
        <w:t>C2.78</w:t>
      </w:r>
      <w:r w:rsidRPr="00530E2C">
        <w:rPr>
          <w:rFonts w:ascii="Arial" w:hAnsi="Arial" w:cs="Arial"/>
          <w:b/>
          <w:iCs/>
          <w:sz w:val="22"/>
          <w:lang w:val="en-US"/>
        </w:rPr>
        <w:tab/>
        <w:t>Did you have confidence and trust in the medical specialist [</w:t>
      </w:r>
      <w:r w:rsidRPr="00530E2C">
        <w:rPr>
          <w:rFonts w:ascii="Arial" w:hAnsi="Arial" w:cs="Arial"/>
          <w:b/>
          <w:iCs/>
          <w:color w:val="0000FF"/>
          <w:sz w:val="22"/>
          <w:lang w:val="en-US"/>
        </w:rPr>
        <w:t>Name]</w:t>
      </w:r>
      <w:r w:rsidRPr="00530E2C">
        <w:rPr>
          <w:rFonts w:ascii="Arial" w:hAnsi="Arial" w:cs="Arial"/>
          <w:b/>
          <w:iCs/>
          <w:sz w:val="22"/>
          <w:lang w:val="en-US"/>
        </w:rPr>
        <w:t xml:space="preserve"> saw?</w:t>
      </w:r>
    </w:p>
    <w:p w14:paraId="58AF35F6" w14:textId="77777777" w:rsidR="005900F8" w:rsidRPr="00530E2C" w:rsidRDefault="005900F8" w:rsidP="005900F8">
      <w:pPr>
        <w:widowControl w:val="0"/>
        <w:tabs>
          <w:tab w:val="left" w:pos="567"/>
          <w:tab w:val="left" w:pos="2130"/>
        </w:tabs>
        <w:ind w:left="1140" w:hanging="456"/>
        <w:rPr>
          <w:rFonts w:ascii="Arial" w:hAnsi="Arial" w:cs="Arial"/>
          <w:color w:val="008000"/>
          <w:sz w:val="22"/>
        </w:rPr>
      </w:pPr>
      <w:r w:rsidRPr="00530E2C">
        <w:rPr>
          <w:rFonts w:ascii="Arial" w:hAnsi="Arial" w:cs="Arial"/>
          <w:color w:val="008000"/>
          <w:sz w:val="22"/>
        </w:rPr>
        <w:tab/>
      </w:r>
      <w:r w:rsidRPr="00530E2C">
        <w:rPr>
          <w:rFonts w:ascii="Arial" w:hAnsi="Arial" w:cs="Arial"/>
          <w:color w:val="008000"/>
          <w:sz w:val="22"/>
        </w:rPr>
        <w:tab/>
      </w:r>
    </w:p>
    <w:p w14:paraId="54B5F2CF"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 definitely</w:t>
      </w:r>
    </w:p>
    <w:p w14:paraId="6330E43C"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Yes, to some extent</w:t>
      </w:r>
    </w:p>
    <w:p w14:paraId="65B0C75B"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No, not at all</w:t>
      </w:r>
    </w:p>
    <w:p w14:paraId="49DCEE09" w14:textId="77777777" w:rsidR="005900F8" w:rsidRPr="00530E2C" w:rsidRDefault="005900F8" w:rsidP="005900F8">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3BA4B266" w14:textId="77777777" w:rsidR="005900F8" w:rsidRPr="00530E2C" w:rsidRDefault="005900F8" w:rsidP="005900F8">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385CD8CF" w14:textId="77777777" w:rsidR="005900F8" w:rsidRPr="00530E2C" w:rsidRDefault="005900F8" w:rsidP="005900F8">
      <w:pPr>
        <w:pStyle w:val="Unpublished"/>
        <w:widowControl w:val="0"/>
        <w:rPr>
          <w:rFonts w:ascii="Arial" w:hAnsi="Arial" w:cs="Arial"/>
          <w:b/>
          <w:color w:val="FF0000"/>
          <w:sz w:val="22"/>
        </w:rPr>
      </w:pPr>
    </w:p>
    <w:p w14:paraId="1934F451" w14:textId="77777777" w:rsidR="005900F8" w:rsidRPr="00530E2C" w:rsidRDefault="005900F8" w:rsidP="005900F8">
      <w:pPr>
        <w:pStyle w:val="Unpublished"/>
        <w:widowControl w:val="0"/>
        <w:rPr>
          <w:rFonts w:ascii="Arial" w:hAnsi="Arial" w:cs="Arial"/>
          <w:b/>
          <w:color w:val="FF0000"/>
          <w:sz w:val="22"/>
        </w:rPr>
      </w:pPr>
    </w:p>
    <w:p w14:paraId="1F8D7C67" w14:textId="77777777" w:rsidR="005900F8" w:rsidRPr="00530E2C" w:rsidRDefault="005900F8" w:rsidP="005900F8">
      <w:pPr>
        <w:pStyle w:val="StyleHeading2Before0ptAfter0pt"/>
        <w:spacing w:before="0" w:after="0"/>
      </w:pPr>
      <w:bookmarkStart w:id="27" w:name="_Toc505352966"/>
      <w:r w:rsidRPr="00530E2C">
        <w:t>Dental health care workers</w:t>
      </w:r>
      <w:bookmarkEnd w:id="27"/>
    </w:p>
    <w:p w14:paraId="11EA3F02" w14:textId="77777777" w:rsidR="005900F8" w:rsidRPr="00530E2C" w:rsidRDefault="005900F8" w:rsidP="005900F8">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Respondents aged 1–14 years to be asked following questions [aged 0 years go to other health care workers C2.84].</w:t>
      </w:r>
    </w:p>
    <w:p w14:paraId="627FDD0E" w14:textId="77777777" w:rsidR="005900F8" w:rsidRPr="00530E2C" w:rsidRDefault="005900F8" w:rsidP="005900F8">
      <w:pPr>
        <w:pStyle w:val="BodyText"/>
        <w:widowControl w:val="0"/>
        <w:tabs>
          <w:tab w:val="left" w:pos="567"/>
          <w:tab w:val="left" w:pos="1134"/>
        </w:tabs>
        <w:rPr>
          <w:rFonts w:ascii="Arial" w:hAnsi="Arial"/>
          <w:i w:val="0"/>
          <w:sz w:val="22"/>
          <w:lang w:val="en-US"/>
        </w:rPr>
      </w:pPr>
    </w:p>
    <w:p w14:paraId="5E505E2A" w14:textId="77777777" w:rsidR="005900F8" w:rsidRPr="00530E2C" w:rsidRDefault="005900F8" w:rsidP="005900F8">
      <w:pPr>
        <w:pStyle w:val="BodyText"/>
        <w:widowControl w:val="0"/>
        <w:tabs>
          <w:tab w:val="left" w:pos="567"/>
          <w:tab w:val="left" w:pos="1134"/>
        </w:tabs>
        <w:rPr>
          <w:rFonts w:ascii="Arial" w:hAnsi="Arial"/>
          <w:i w:val="0"/>
          <w:sz w:val="22"/>
          <w:lang w:val="en-US"/>
        </w:rPr>
      </w:pPr>
      <w:r w:rsidRPr="00530E2C">
        <w:rPr>
          <w:rFonts w:ascii="Arial" w:hAnsi="Arial"/>
          <w:i w:val="0"/>
          <w:sz w:val="22"/>
          <w:lang w:val="en-US"/>
        </w:rPr>
        <w:t xml:space="preserve">These next questions are about dental health care services </w:t>
      </w:r>
      <w:r w:rsidRPr="00530E2C">
        <w:rPr>
          <w:rFonts w:ascii="Arial" w:hAnsi="Arial"/>
          <w:b/>
          <w:i w:val="0"/>
          <w:color w:val="0000FF"/>
          <w:sz w:val="22"/>
        </w:rPr>
        <w:t xml:space="preserve">[Name] </w:t>
      </w:r>
      <w:r w:rsidRPr="00530E2C">
        <w:rPr>
          <w:rFonts w:ascii="Arial" w:hAnsi="Arial"/>
          <w:i w:val="0"/>
          <w:sz w:val="22"/>
          <w:lang w:val="en-US"/>
        </w:rPr>
        <w:t xml:space="preserve">has used in </w:t>
      </w:r>
      <w:r w:rsidRPr="00530E2C">
        <w:rPr>
          <w:rFonts w:ascii="Arial" w:hAnsi="Arial"/>
          <w:b/>
          <w:i w:val="0"/>
          <w:sz w:val="22"/>
          <w:lang w:val="en-US"/>
        </w:rPr>
        <w:t>New Zealand</w:t>
      </w:r>
      <w:r w:rsidRPr="00530E2C">
        <w:rPr>
          <w:rFonts w:ascii="Arial" w:hAnsi="Arial"/>
          <w:i w:val="0"/>
          <w:sz w:val="22"/>
          <w:lang w:val="en-US"/>
        </w:rPr>
        <w:t>. When I say “dental health care worker”, I mean dentists, dental therapists (formerly known as dental nurses), dental hygienists, as well as any dental health specialists such as orthodontists.</w:t>
      </w:r>
    </w:p>
    <w:p w14:paraId="4C3969AB" w14:textId="63E6112C" w:rsidR="005900F8" w:rsidRDefault="005900F8" w:rsidP="005900F8">
      <w:pPr>
        <w:widowControl w:val="0"/>
        <w:rPr>
          <w:rFonts w:ascii="Arial" w:hAnsi="Arial" w:cs="Arial"/>
          <w:sz w:val="22"/>
          <w:lang w:val="en-US"/>
        </w:rPr>
      </w:pPr>
    </w:p>
    <w:p w14:paraId="0C2DC424" w14:textId="77777777" w:rsidR="008F7569" w:rsidRDefault="008F7569" w:rsidP="005900F8">
      <w:pPr>
        <w:widowControl w:val="0"/>
        <w:rPr>
          <w:rFonts w:ascii="Arial" w:hAnsi="Arial" w:cs="Arial"/>
          <w:sz w:val="22"/>
          <w:lang w:val="en-US"/>
        </w:rPr>
      </w:pPr>
    </w:p>
    <w:p w14:paraId="328E82EC" w14:textId="5F96471A" w:rsidR="00503304" w:rsidRPr="00503304" w:rsidRDefault="00503304" w:rsidP="00503304">
      <w:pPr>
        <w:pStyle w:val="Heading3"/>
      </w:pPr>
      <w:r w:rsidRPr="00530E2C">
        <w:t>Dental health c</w:t>
      </w:r>
      <w:r>
        <w:t xml:space="preserve">are workers – </w:t>
      </w:r>
      <w:r w:rsidRPr="002257F3">
        <w:t>utilisation</w:t>
      </w:r>
    </w:p>
    <w:p w14:paraId="51979AFD" w14:textId="77777777" w:rsidR="005900F8" w:rsidRPr="00530E2C" w:rsidRDefault="005900F8" w:rsidP="005900F8">
      <w:pPr>
        <w:pStyle w:val="Unpublished"/>
        <w:widowControl w:val="0"/>
        <w:rPr>
          <w:rFonts w:ascii="Arial" w:hAnsi="Arial" w:cs="Arial"/>
          <w:color w:val="0000FF"/>
          <w:sz w:val="22"/>
        </w:rPr>
      </w:pPr>
      <w:r w:rsidRPr="00530E2C">
        <w:rPr>
          <w:rFonts w:ascii="Arial" w:hAnsi="Arial" w:cs="Arial"/>
          <w:b/>
          <w:color w:val="0000FF"/>
          <w:sz w:val="22"/>
        </w:rPr>
        <w:t>[Showcard]</w:t>
      </w:r>
    </w:p>
    <w:p w14:paraId="4021BBE5" w14:textId="04719FC8" w:rsidR="005900F8" w:rsidRPr="00530E2C" w:rsidRDefault="001B0DA8" w:rsidP="005900F8">
      <w:pPr>
        <w:pStyle w:val="BodyText"/>
        <w:widowControl w:val="0"/>
        <w:rPr>
          <w:rFonts w:ascii="Arial" w:hAnsi="Arial"/>
          <w:b/>
          <w:i w:val="0"/>
          <w:sz w:val="22"/>
        </w:rPr>
      </w:pPr>
      <w:r>
        <w:rPr>
          <w:rFonts w:ascii="Arial" w:hAnsi="Arial"/>
          <w:b/>
          <w:i w:val="0"/>
          <w:sz w:val="22"/>
        </w:rPr>
        <w:t xml:space="preserve">C2.80  </w:t>
      </w:r>
      <w:r w:rsidR="005900F8" w:rsidRPr="00530E2C">
        <w:rPr>
          <w:rFonts w:ascii="Arial" w:hAnsi="Arial"/>
          <w:b/>
          <w:i w:val="0"/>
          <w:sz w:val="22"/>
        </w:rPr>
        <w:t xml:space="preserve">How long has it been since </w:t>
      </w:r>
      <w:r w:rsidR="005900F8" w:rsidRPr="00530E2C">
        <w:rPr>
          <w:rFonts w:ascii="Arial" w:hAnsi="Arial"/>
          <w:b/>
          <w:i w:val="0"/>
          <w:color w:val="0000FF"/>
          <w:sz w:val="22"/>
        </w:rPr>
        <w:t>[Name]</w:t>
      </w:r>
      <w:r w:rsidR="005900F8" w:rsidRPr="00530E2C">
        <w:rPr>
          <w:rFonts w:ascii="Arial" w:hAnsi="Arial"/>
          <w:b/>
          <w:i w:val="0"/>
          <w:sz w:val="22"/>
        </w:rPr>
        <w:t xml:space="preserve"> last visited a dental health care worker, for </w:t>
      </w:r>
      <w:r w:rsidR="005900F8" w:rsidRPr="00530E2C">
        <w:rPr>
          <w:rFonts w:ascii="Arial" w:hAnsi="Arial"/>
          <w:b/>
          <w:i w:val="0"/>
          <w:sz w:val="22"/>
        </w:rPr>
        <w:tab/>
        <w:t xml:space="preserve">any reason? </w:t>
      </w:r>
    </w:p>
    <w:p w14:paraId="69320DD1" w14:textId="77777777" w:rsidR="005900F8" w:rsidRPr="00530E2C" w:rsidRDefault="005900F8" w:rsidP="005900F8">
      <w:pPr>
        <w:pStyle w:val="Unpublished"/>
        <w:widowControl w:val="0"/>
        <w:tabs>
          <w:tab w:val="left" w:pos="1140"/>
          <w:tab w:val="left" w:pos="3648"/>
        </w:tabs>
        <w:ind w:left="1140" w:hanging="456"/>
        <w:rPr>
          <w:rFonts w:ascii="Arial" w:hAnsi="Arial" w:cs="Arial"/>
          <w:sz w:val="22"/>
        </w:rPr>
      </w:pPr>
    </w:p>
    <w:p w14:paraId="4048EBA9" w14:textId="77777777" w:rsidR="005900F8" w:rsidRPr="00530E2C" w:rsidRDefault="005900F8" w:rsidP="005900F8">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Within the past year (less than 12 months ago)</w:t>
      </w:r>
    </w:p>
    <w:p w14:paraId="488578FA" w14:textId="77777777" w:rsidR="005900F8" w:rsidRPr="00530E2C" w:rsidRDefault="005900F8" w:rsidP="005900F8">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Within the past two years (more than 1 year but less than 2 years ago)</w:t>
      </w:r>
    </w:p>
    <w:p w14:paraId="437EECB5" w14:textId="77777777" w:rsidR="005900F8" w:rsidRPr="00530E2C" w:rsidRDefault="005900F8" w:rsidP="005900F8">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Within the past five years (more than 2 years but less than 5 years ago)</w:t>
      </w:r>
    </w:p>
    <w:p w14:paraId="774BA614" w14:textId="77777777" w:rsidR="005900F8" w:rsidRPr="00530E2C" w:rsidRDefault="005900F8" w:rsidP="005900F8">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Five or more years ago</w:t>
      </w:r>
    </w:p>
    <w:p w14:paraId="2C2F54AA" w14:textId="77777777" w:rsidR="005900F8" w:rsidRPr="00530E2C" w:rsidRDefault="005900F8" w:rsidP="005900F8">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Has never seen a dental health care worker</w:t>
      </w:r>
    </w:p>
    <w:p w14:paraId="2ECFB9ED" w14:textId="77777777" w:rsidR="005900F8" w:rsidRPr="00530E2C" w:rsidRDefault="005900F8" w:rsidP="005900F8">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721C8D77" w14:textId="77777777" w:rsidR="005900F8" w:rsidRPr="00530E2C" w:rsidRDefault="005900F8" w:rsidP="005900F8">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65BAE95E" w14:textId="4BC1726E" w:rsidR="005900F8" w:rsidRPr="00530E2C" w:rsidRDefault="005900F8" w:rsidP="005900F8">
      <w:pPr>
        <w:widowControl w:val="0"/>
        <w:rPr>
          <w:rFonts w:ascii="Arial" w:hAnsi="Arial" w:cs="Arial"/>
          <w:b/>
          <w:color w:val="FF0000"/>
          <w:sz w:val="22"/>
        </w:rPr>
      </w:pPr>
    </w:p>
    <w:p w14:paraId="4E979B5B" w14:textId="77777777" w:rsidR="005900F8" w:rsidRPr="00530E2C" w:rsidRDefault="005900F8" w:rsidP="005900F8">
      <w:pPr>
        <w:widowControl w:val="0"/>
        <w:tabs>
          <w:tab w:val="left" w:pos="567"/>
          <w:tab w:val="left" w:pos="1134"/>
        </w:tabs>
        <w:rPr>
          <w:rFonts w:ascii="Arial" w:hAnsi="Arial" w:cs="Arial"/>
          <w:sz w:val="22"/>
        </w:rPr>
      </w:pPr>
    </w:p>
    <w:p w14:paraId="292FD497" w14:textId="77777777" w:rsidR="005900F8" w:rsidRPr="00530E2C" w:rsidRDefault="005900F8" w:rsidP="005900F8">
      <w:pPr>
        <w:rPr>
          <w:rFonts w:ascii="Arial" w:hAnsi="Arial" w:cs="Arial Mäori"/>
          <w:b/>
          <w:bCs/>
          <w:i/>
          <w:szCs w:val="24"/>
        </w:rPr>
      </w:pPr>
      <w:r w:rsidRPr="00530E2C">
        <w:br w:type="page"/>
      </w:r>
    </w:p>
    <w:p w14:paraId="2AFB793A" w14:textId="77777777" w:rsidR="005900F8" w:rsidRPr="00530E2C" w:rsidRDefault="005900F8" w:rsidP="005900F8">
      <w:pPr>
        <w:pStyle w:val="Heading3"/>
      </w:pPr>
      <w:r w:rsidRPr="00530E2C">
        <w:t>Dental health care workers – patient experience</w:t>
      </w:r>
    </w:p>
    <w:p w14:paraId="0C666DC8" w14:textId="50CBDE94" w:rsidR="005900F8" w:rsidRPr="00530E2C" w:rsidRDefault="005900F8" w:rsidP="005900F8">
      <w:pPr>
        <w:widowControl w:val="0"/>
        <w:tabs>
          <w:tab w:val="left" w:pos="627"/>
          <w:tab w:val="left" w:pos="912"/>
        </w:tabs>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Ask questions P2.81 and P2.82 if respondent has visited a dental health care worker in the past year (C2.80=1), else go to </w:t>
      </w:r>
      <w:r w:rsidR="00866799" w:rsidRPr="00530E2C">
        <w:rPr>
          <w:rFonts w:ascii="Arial" w:hAnsi="Arial" w:cs="Arial"/>
          <w:b/>
          <w:color w:val="FF0000"/>
          <w:sz w:val="22"/>
        </w:rPr>
        <w:t>C</w:t>
      </w:r>
      <w:r w:rsidRPr="00530E2C">
        <w:rPr>
          <w:rFonts w:ascii="Arial" w:hAnsi="Arial" w:cs="Arial"/>
          <w:b/>
          <w:color w:val="FF0000"/>
          <w:sz w:val="22"/>
        </w:rPr>
        <w:t>2.83a (dental health care workers – barriers to access).</w:t>
      </w:r>
    </w:p>
    <w:p w14:paraId="508E3E9D" w14:textId="77777777" w:rsidR="005900F8" w:rsidRPr="00530E2C" w:rsidRDefault="005900F8" w:rsidP="005900F8">
      <w:pPr>
        <w:widowControl w:val="0"/>
        <w:rPr>
          <w:rFonts w:ascii="Arial" w:hAnsi="Arial" w:cs="Arial"/>
          <w:sz w:val="22"/>
          <w:lang w:val="en-US"/>
        </w:rPr>
      </w:pPr>
    </w:p>
    <w:p w14:paraId="7C04E645" w14:textId="77777777" w:rsidR="005900F8" w:rsidRPr="00530E2C" w:rsidRDefault="005900F8" w:rsidP="005900F8">
      <w:pPr>
        <w:pStyle w:val="Unpublished"/>
        <w:keepNext/>
        <w:rPr>
          <w:rFonts w:ascii="Arial" w:hAnsi="Arial" w:cs="Arial"/>
          <w:b/>
          <w:color w:val="000080"/>
          <w:sz w:val="22"/>
        </w:rPr>
      </w:pPr>
      <w:r w:rsidRPr="00530E2C">
        <w:rPr>
          <w:rFonts w:ascii="Arial" w:hAnsi="Arial" w:cs="Arial"/>
          <w:b/>
          <w:color w:val="0000FF"/>
          <w:sz w:val="22"/>
        </w:rPr>
        <w:t>[Showcard]</w:t>
      </w:r>
    </w:p>
    <w:p w14:paraId="6302F214" w14:textId="77777777" w:rsidR="005900F8" w:rsidRPr="00530E2C" w:rsidRDefault="005900F8" w:rsidP="005900F8">
      <w:pPr>
        <w:keepNext/>
        <w:ind w:left="684" w:hanging="684"/>
        <w:rPr>
          <w:rFonts w:ascii="Arial" w:hAnsi="Arial" w:cs="Arial"/>
          <w:b/>
          <w:color w:val="7030A0"/>
          <w:sz w:val="22"/>
        </w:rPr>
      </w:pPr>
      <w:r w:rsidRPr="00530E2C">
        <w:rPr>
          <w:rFonts w:ascii="Arial" w:hAnsi="Arial" w:cs="Arial"/>
          <w:b/>
          <w:sz w:val="22"/>
        </w:rPr>
        <w:t>P2.81</w:t>
      </w:r>
      <w:r w:rsidRPr="00530E2C">
        <w:rPr>
          <w:rFonts w:ascii="Arial" w:hAnsi="Arial" w:cs="Arial"/>
          <w:b/>
          <w:sz w:val="22"/>
        </w:rPr>
        <w:tab/>
        <w:t xml:space="preserve">Still thinking about </w:t>
      </w:r>
      <w:r w:rsidRPr="00530E2C">
        <w:rPr>
          <w:rFonts w:ascii="Arial" w:hAnsi="Arial" w:cs="Arial"/>
          <w:b/>
          <w:color w:val="0000FF"/>
          <w:sz w:val="22"/>
        </w:rPr>
        <w:t xml:space="preserve">[Name’s] </w:t>
      </w:r>
      <w:r w:rsidRPr="00530E2C">
        <w:rPr>
          <w:rFonts w:ascii="Arial" w:hAnsi="Arial" w:cs="Arial"/>
          <w:b/>
          <w:sz w:val="22"/>
        </w:rPr>
        <w:t>last visit to a dental health care worker, how do you rate the quality of care they received?</w:t>
      </w:r>
    </w:p>
    <w:p w14:paraId="030DE3C7" w14:textId="77777777" w:rsidR="005900F8" w:rsidRPr="00530E2C" w:rsidRDefault="005900F8" w:rsidP="005900F8">
      <w:pPr>
        <w:keepNext/>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46E7FC18"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good</w:t>
      </w:r>
    </w:p>
    <w:p w14:paraId="4CBF0467"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Good</w:t>
      </w:r>
    </w:p>
    <w:p w14:paraId="5718D289"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Neither good or bad</w:t>
      </w:r>
    </w:p>
    <w:p w14:paraId="6E51B9EB"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r>
      <w:smartTag w:uri="urn:schemas-microsoft-com:office:smarttags" w:element="place">
        <w:r w:rsidRPr="00530E2C">
          <w:rPr>
            <w:rFonts w:ascii="Arial" w:hAnsi="Arial" w:cs="Arial"/>
            <w:sz w:val="22"/>
          </w:rPr>
          <w:t>Po</w:t>
        </w:r>
      </w:smartTag>
      <w:r w:rsidRPr="00530E2C">
        <w:rPr>
          <w:rFonts w:ascii="Arial" w:hAnsi="Arial" w:cs="Arial"/>
          <w:sz w:val="22"/>
        </w:rPr>
        <w:t>or</w:t>
      </w:r>
    </w:p>
    <w:p w14:paraId="505658A4"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poor</w:t>
      </w:r>
    </w:p>
    <w:p w14:paraId="1B93778D"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035E2C40"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4ED4466D" w14:textId="77777777" w:rsidR="005900F8" w:rsidRPr="00530E2C" w:rsidRDefault="005900F8" w:rsidP="005900F8">
      <w:pPr>
        <w:tabs>
          <w:tab w:val="left" w:pos="567"/>
          <w:tab w:val="left" w:pos="1134"/>
          <w:tab w:val="left" w:pos="2793"/>
        </w:tabs>
        <w:ind w:left="1140" w:hanging="456"/>
        <w:rPr>
          <w:rFonts w:ascii="Arial" w:hAnsi="Arial" w:cs="Arial"/>
          <w:sz w:val="22"/>
        </w:rPr>
      </w:pPr>
    </w:p>
    <w:p w14:paraId="409E9FC2" w14:textId="77777777" w:rsidR="005900F8" w:rsidRPr="00530E2C" w:rsidRDefault="005900F8" w:rsidP="005900F8">
      <w:pPr>
        <w:pStyle w:val="Unpublished"/>
        <w:keepNext/>
        <w:rPr>
          <w:rFonts w:ascii="Arial" w:hAnsi="Arial" w:cs="Arial"/>
          <w:b/>
          <w:color w:val="000080"/>
          <w:sz w:val="22"/>
        </w:rPr>
      </w:pPr>
      <w:r w:rsidRPr="00530E2C">
        <w:rPr>
          <w:rFonts w:ascii="Arial" w:hAnsi="Arial" w:cs="Arial"/>
          <w:b/>
          <w:color w:val="0000FF"/>
          <w:sz w:val="22"/>
        </w:rPr>
        <w:t>[Showcard]</w:t>
      </w:r>
    </w:p>
    <w:p w14:paraId="2063BF5A" w14:textId="082995BF" w:rsidR="005900F8" w:rsidRPr="00530E2C" w:rsidRDefault="00C8636F" w:rsidP="005900F8">
      <w:pPr>
        <w:keepNext/>
        <w:ind w:left="684" w:hanging="684"/>
        <w:rPr>
          <w:rFonts w:ascii="Arial" w:hAnsi="Arial" w:cs="Arial"/>
          <w:b/>
          <w:sz w:val="22"/>
        </w:rPr>
      </w:pPr>
      <w:r>
        <w:rPr>
          <w:rFonts w:ascii="Arial" w:hAnsi="Arial" w:cs="Arial"/>
          <w:b/>
          <w:sz w:val="22"/>
        </w:rPr>
        <w:t xml:space="preserve">P2.82  </w:t>
      </w:r>
      <w:r w:rsidR="005900F8" w:rsidRPr="00530E2C">
        <w:rPr>
          <w:rFonts w:ascii="Arial" w:hAnsi="Arial" w:cs="Arial"/>
          <w:b/>
          <w:sz w:val="22"/>
        </w:rPr>
        <w:t>Did you have confidence and trust in the dental health care worker they saw?</w:t>
      </w:r>
    </w:p>
    <w:p w14:paraId="2DB0AC6C" w14:textId="77777777" w:rsidR="005900F8" w:rsidRPr="00530E2C" w:rsidRDefault="005900F8" w:rsidP="005900F8">
      <w:pPr>
        <w:keepNext/>
        <w:tabs>
          <w:tab w:val="left" w:pos="567"/>
          <w:tab w:val="left" w:pos="2130"/>
        </w:tabs>
        <w:ind w:left="1140" w:hanging="456"/>
        <w:rPr>
          <w:rFonts w:ascii="Arial" w:hAnsi="Arial" w:cs="Arial"/>
          <w:sz w:val="22"/>
        </w:rPr>
      </w:pPr>
      <w:r w:rsidRPr="00530E2C">
        <w:rPr>
          <w:rFonts w:ascii="Arial" w:hAnsi="Arial" w:cs="Arial"/>
          <w:sz w:val="22"/>
        </w:rPr>
        <w:tab/>
      </w:r>
      <w:r w:rsidRPr="00530E2C">
        <w:rPr>
          <w:rFonts w:ascii="Arial" w:hAnsi="Arial" w:cs="Arial"/>
          <w:sz w:val="22"/>
        </w:rPr>
        <w:tab/>
      </w:r>
    </w:p>
    <w:p w14:paraId="6DD38512"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 definitely</w:t>
      </w:r>
    </w:p>
    <w:p w14:paraId="66A4FB92"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Yes, to some extent</w:t>
      </w:r>
    </w:p>
    <w:p w14:paraId="62540FF1" w14:textId="77777777" w:rsidR="005900F8" w:rsidRPr="00530E2C" w:rsidRDefault="005900F8" w:rsidP="005900F8">
      <w:pPr>
        <w:keepNext/>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No, not at all</w:t>
      </w:r>
    </w:p>
    <w:p w14:paraId="4DF46CB6"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34FB6BFE" w14:textId="77777777" w:rsidR="005900F8" w:rsidRPr="00530E2C" w:rsidRDefault="005900F8" w:rsidP="005900F8">
      <w:pPr>
        <w:pStyle w:val="Unpublished"/>
        <w:keepNext/>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2C6ABC00" w14:textId="77777777" w:rsidR="005900F8" w:rsidRPr="00530E2C" w:rsidRDefault="005900F8" w:rsidP="005900F8">
      <w:pPr>
        <w:widowControl w:val="0"/>
        <w:rPr>
          <w:rFonts w:ascii="Arial" w:hAnsi="Arial" w:cs="Arial"/>
          <w:sz w:val="22"/>
          <w:lang w:val="en-US"/>
        </w:rPr>
      </w:pPr>
    </w:p>
    <w:p w14:paraId="15BB25D8" w14:textId="77777777" w:rsidR="005900F8" w:rsidRPr="00530E2C" w:rsidRDefault="005900F8" w:rsidP="005900F8">
      <w:pPr>
        <w:widowControl w:val="0"/>
        <w:rPr>
          <w:rFonts w:ascii="Arial" w:hAnsi="Arial" w:cs="Arial"/>
          <w:sz w:val="22"/>
          <w:lang w:val="en-US"/>
        </w:rPr>
      </w:pPr>
    </w:p>
    <w:p w14:paraId="47A77AC7" w14:textId="77777777" w:rsidR="005900F8" w:rsidRPr="00530E2C" w:rsidRDefault="005900F8" w:rsidP="005900F8">
      <w:pPr>
        <w:pStyle w:val="Heading3"/>
      </w:pPr>
      <w:r w:rsidRPr="00530E2C">
        <w:t>Dental health care workers – barriers to access</w:t>
      </w:r>
    </w:p>
    <w:p w14:paraId="7F1DFDAE" w14:textId="414084DA" w:rsidR="005900F8" w:rsidRPr="00530E2C" w:rsidRDefault="003A1087" w:rsidP="0020147A">
      <w:pPr>
        <w:pStyle w:val="Unpublished"/>
        <w:widowControl w:val="0"/>
        <w:ind w:left="851" w:hanging="851"/>
        <w:rPr>
          <w:rFonts w:ascii="Arial" w:hAnsi="Arial" w:cs="Arial"/>
          <w:b/>
          <w:sz w:val="22"/>
        </w:rPr>
      </w:pPr>
      <w:r w:rsidRPr="00530E2C">
        <w:rPr>
          <w:rFonts w:ascii="Arial" w:hAnsi="Arial" w:cs="Arial"/>
          <w:b/>
          <w:sz w:val="22"/>
        </w:rPr>
        <w:t>C</w:t>
      </w:r>
      <w:r w:rsidR="0020147A">
        <w:rPr>
          <w:rFonts w:ascii="Arial" w:hAnsi="Arial" w:cs="Arial"/>
          <w:b/>
          <w:sz w:val="22"/>
        </w:rPr>
        <w:t>2.83a</w:t>
      </w:r>
      <w:r w:rsidR="0020147A">
        <w:rPr>
          <w:rFonts w:ascii="Arial" w:hAnsi="Arial" w:cs="Arial"/>
          <w:b/>
          <w:sz w:val="22"/>
        </w:rPr>
        <w:tab/>
      </w:r>
      <w:r w:rsidR="005900F8" w:rsidRPr="00530E2C">
        <w:rPr>
          <w:rFonts w:ascii="Arial" w:hAnsi="Arial" w:cs="Arial"/>
          <w:b/>
          <w:sz w:val="22"/>
        </w:rPr>
        <w:t xml:space="preserve">In the last 12 months, have you avoided taking </w:t>
      </w:r>
      <w:r w:rsidR="005900F8" w:rsidRPr="00530E2C">
        <w:rPr>
          <w:rFonts w:ascii="Arial" w:hAnsi="Arial"/>
          <w:b/>
          <w:color w:val="0000FF"/>
          <w:sz w:val="22"/>
        </w:rPr>
        <w:t>[Name]</w:t>
      </w:r>
      <w:r w:rsidR="005900F8" w:rsidRPr="00530E2C">
        <w:rPr>
          <w:rFonts w:ascii="Arial" w:hAnsi="Arial" w:cs="Arial"/>
          <w:b/>
          <w:sz w:val="22"/>
        </w:rPr>
        <w:t xml:space="preserve"> to a dental health care worker because of the cost?</w:t>
      </w:r>
    </w:p>
    <w:p w14:paraId="3C99F0CD"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p>
    <w:p w14:paraId="78B7B439" w14:textId="77777777" w:rsidR="005900F8" w:rsidRPr="00530E2C" w:rsidRDefault="005900F8" w:rsidP="0020147A">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Yes</w:t>
      </w:r>
    </w:p>
    <w:p w14:paraId="3A89E10C" w14:textId="77777777" w:rsidR="005900F8" w:rsidRPr="00530E2C" w:rsidRDefault="005900F8" w:rsidP="0020147A">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No</w:t>
      </w:r>
    </w:p>
    <w:p w14:paraId="568B6A64" w14:textId="77777777" w:rsidR="005900F8" w:rsidRPr="00530E2C" w:rsidRDefault="005900F8" w:rsidP="0020147A">
      <w:pPr>
        <w:pStyle w:val="Unpublished"/>
        <w:widowControl w:val="0"/>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t>Don’t know</w:t>
      </w:r>
    </w:p>
    <w:p w14:paraId="3D7D60C9" w14:textId="77777777" w:rsidR="005900F8" w:rsidRPr="00530E2C" w:rsidRDefault="005900F8" w:rsidP="0020147A">
      <w:pPr>
        <w:pStyle w:val="Unpublished"/>
        <w:widowControl w:val="0"/>
        <w:tabs>
          <w:tab w:val="left" w:pos="1276"/>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0DF6CC6D" w14:textId="77777777" w:rsidR="005900F8" w:rsidRPr="00530E2C" w:rsidRDefault="005900F8" w:rsidP="005900F8">
      <w:pPr>
        <w:keepNext/>
        <w:keepLines/>
        <w:widowControl w:val="0"/>
        <w:tabs>
          <w:tab w:val="left" w:pos="567"/>
          <w:tab w:val="left" w:pos="1134"/>
          <w:tab w:val="left" w:pos="2793"/>
        </w:tabs>
        <w:rPr>
          <w:rFonts w:ascii="Arial" w:hAnsi="Arial" w:cs="Arial"/>
          <w:b/>
          <w:sz w:val="22"/>
        </w:rPr>
      </w:pPr>
    </w:p>
    <w:p w14:paraId="500D1710" w14:textId="43F27404" w:rsidR="005900F8" w:rsidRPr="00530E2C" w:rsidRDefault="003A1087" w:rsidP="00C8636F">
      <w:pPr>
        <w:pStyle w:val="Unpublished"/>
        <w:widowControl w:val="0"/>
        <w:ind w:left="851" w:hanging="851"/>
        <w:rPr>
          <w:rFonts w:ascii="Arial" w:hAnsi="Arial" w:cs="Arial"/>
          <w:b/>
          <w:sz w:val="22"/>
        </w:rPr>
      </w:pPr>
      <w:r w:rsidRPr="00530E2C">
        <w:rPr>
          <w:rFonts w:ascii="Arial" w:hAnsi="Arial" w:cs="Arial"/>
          <w:b/>
          <w:sz w:val="22"/>
        </w:rPr>
        <w:t>P2.83</w:t>
      </w:r>
      <w:r w:rsidR="005900F8" w:rsidRPr="00530E2C">
        <w:rPr>
          <w:rFonts w:ascii="Arial" w:hAnsi="Arial" w:cs="Arial"/>
          <w:b/>
          <w:sz w:val="22"/>
        </w:rPr>
        <w:t xml:space="preserve">b </w:t>
      </w:r>
      <w:r w:rsidR="00C8636F">
        <w:rPr>
          <w:rFonts w:ascii="Arial" w:hAnsi="Arial" w:cs="Arial"/>
          <w:b/>
          <w:sz w:val="22"/>
        </w:rPr>
        <w:t xml:space="preserve"> </w:t>
      </w:r>
      <w:r w:rsidR="00C8636F">
        <w:rPr>
          <w:rFonts w:ascii="Arial" w:hAnsi="Arial" w:cs="Arial"/>
          <w:b/>
          <w:sz w:val="10"/>
          <w:szCs w:val="10"/>
        </w:rPr>
        <w:t xml:space="preserve"> </w:t>
      </w:r>
      <w:r w:rsidR="005900F8" w:rsidRPr="00530E2C">
        <w:rPr>
          <w:rFonts w:ascii="Arial" w:hAnsi="Arial" w:cs="Arial"/>
          <w:b/>
          <w:sz w:val="22"/>
        </w:rPr>
        <w:t xml:space="preserve">In the last 12 months, have you avoided taking </w:t>
      </w:r>
      <w:r w:rsidR="005900F8" w:rsidRPr="00530E2C">
        <w:rPr>
          <w:rFonts w:ascii="Arial" w:hAnsi="Arial"/>
          <w:b/>
          <w:color w:val="0000FF"/>
          <w:sz w:val="22"/>
        </w:rPr>
        <w:t>[Name]</w:t>
      </w:r>
      <w:r w:rsidR="005900F8" w:rsidRPr="00530E2C">
        <w:rPr>
          <w:rFonts w:ascii="Arial" w:hAnsi="Arial" w:cs="Arial"/>
          <w:b/>
          <w:sz w:val="22"/>
        </w:rPr>
        <w:t xml:space="preserve"> to a dental health care worker because you had no transport to get there?</w:t>
      </w:r>
    </w:p>
    <w:p w14:paraId="213A93C3"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p>
    <w:p w14:paraId="5F43563C" w14:textId="77777777" w:rsidR="005900F8" w:rsidRPr="00530E2C" w:rsidRDefault="005900F8" w:rsidP="00C8636F">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1</w:t>
      </w:r>
      <w:r w:rsidRPr="00530E2C">
        <w:rPr>
          <w:rFonts w:ascii="Arial" w:hAnsi="Arial" w:cs="Arial"/>
          <w:sz w:val="22"/>
        </w:rPr>
        <w:tab/>
        <w:t>Yes</w:t>
      </w:r>
    </w:p>
    <w:p w14:paraId="3550370E" w14:textId="77777777" w:rsidR="005900F8" w:rsidRPr="00530E2C" w:rsidRDefault="005900F8" w:rsidP="00C8636F">
      <w:pPr>
        <w:widowControl w:val="0"/>
        <w:tabs>
          <w:tab w:val="left" w:pos="567"/>
          <w:tab w:val="left" w:pos="1276"/>
          <w:tab w:val="left" w:pos="2793"/>
        </w:tabs>
        <w:ind w:left="1276" w:hanging="425"/>
        <w:rPr>
          <w:rFonts w:ascii="Arial" w:hAnsi="Arial" w:cs="Arial"/>
          <w:sz w:val="22"/>
        </w:rPr>
      </w:pPr>
      <w:r w:rsidRPr="00530E2C">
        <w:rPr>
          <w:rFonts w:ascii="Arial" w:hAnsi="Arial" w:cs="Arial"/>
          <w:sz w:val="22"/>
        </w:rPr>
        <w:t>2</w:t>
      </w:r>
      <w:r w:rsidRPr="00530E2C">
        <w:rPr>
          <w:rFonts w:ascii="Arial" w:hAnsi="Arial" w:cs="Arial"/>
          <w:sz w:val="22"/>
        </w:rPr>
        <w:tab/>
        <w:t>No</w:t>
      </w:r>
    </w:p>
    <w:p w14:paraId="615CE635" w14:textId="77777777" w:rsidR="005900F8" w:rsidRPr="00530E2C" w:rsidRDefault="005900F8" w:rsidP="00C8636F">
      <w:pPr>
        <w:pStyle w:val="Unpublished"/>
        <w:widowControl w:val="0"/>
        <w:tabs>
          <w:tab w:val="left" w:pos="1276"/>
        </w:tabs>
        <w:ind w:left="1276" w:hanging="425"/>
        <w:rPr>
          <w:rFonts w:ascii="Arial" w:hAnsi="Arial" w:cs="Arial"/>
          <w:sz w:val="22"/>
        </w:rPr>
      </w:pPr>
      <w:r w:rsidRPr="00530E2C">
        <w:rPr>
          <w:rFonts w:ascii="Arial" w:hAnsi="Arial" w:cs="Arial"/>
          <w:sz w:val="22"/>
        </w:rPr>
        <w:t>.K</w:t>
      </w:r>
      <w:r w:rsidRPr="00530E2C">
        <w:rPr>
          <w:rFonts w:ascii="Arial" w:hAnsi="Arial" w:cs="Arial"/>
          <w:sz w:val="22"/>
        </w:rPr>
        <w:tab/>
        <w:t>Don’t know</w:t>
      </w:r>
    </w:p>
    <w:p w14:paraId="43F85C17" w14:textId="77777777" w:rsidR="005900F8" w:rsidRPr="00530E2C" w:rsidRDefault="005900F8" w:rsidP="00C8636F">
      <w:pPr>
        <w:pStyle w:val="Unpublished"/>
        <w:widowControl w:val="0"/>
        <w:tabs>
          <w:tab w:val="left" w:pos="1276"/>
        </w:tabs>
        <w:ind w:left="1276" w:hanging="425"/>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29F1BA38" w14:textId="77777777" w:rsidR="005900F8" w:rsidRPr="00530E2C" w:rsidRDefault="005900F8" w:rsidP="005900F8">
      <w:pPr>
        <w:pStyle w:val="Unpublished"/>
        <w:widowControl w:val="0"/>
        <w:tabs>
          <w:tab w:val="left" w:pos="1140"/>
        </w:tabs>
        <w:ind w:left="686"/>
        <w:rPr>
          <w:rFonts w:ascii="Arial" w:hAnsi="Arial" w:cs="Arial"/>
          <w:sz w:val="22"/>
        </w:rPr>
      </w:pPr>
    </w:p>
    <w:p w14:paraId="3981C458" w14:textId="77777777" w:rsidR="005900F8" w:rsidRPr="00530E2C" w:rsidRDefault="005900F8" w:rsidP="005900F8">
      <w:pPr>
        <w:widowControl w:val="0"/>
        <w:rPr>
          <w:rFonts w:ascii="Arial" w:hAnsi="Arial" w:cs="Arial"/>
          <w:sz w:val="22"/>
          <w:lang w:val="en-US"/>
        </w:rPr>
      </w:pPr>
    </w:p>
    <w:p w14:paraId="4256412E" w14:textId="77777777" w:rsidR="005900F8" w:rsidRPr="00530E2C" w:rsidRDefault="005900F8" w:rsidP="005900F8">
      <w:pPr>
        <w:widowControl w:val="0"/>
        <w:rPr>
          <w:rFonts w:ascii="Arial" w:hAnsi="Arial" w:cs="Arial"/>
          <w:sz w:val="22"/>
          <w:lang w:val="en-US"/>
        </w:rPr>
      </w:pPr>
    </w:p>
    <w:p w14:paraId="020F5A0E" w14:textId="77777777" w:rsidR="005900F8" w:rsidRPr="00530E2C" w:rsidRDefault="005900F8" w:rsidP="005900F8">
      <w:pPr>
        <w:widowControl w:val="0"/>
        <w:rPr>
          <w:rFonts w:ascii="Arial" w:hAnsi="Arial" w:cs="Arial"/>
          <w:sz w:val="22"/>
          <w:lang w:val="en-US"/>
        </w:rPr>
      </w:pPr>
    </w:p>
    <w:p w14:paraId="21FE847C" w14:textId="77777777" w:rsidR="005900F8" w:rsidRPr="00530E2C" w:rsidRDefault="005900F8" w:rsidP="005900F8">
      <w:pPr>
        <w:widowControl w:val="0"/>
        <w:rPr>
          <w:rFonts w:ascii="Arial" w:hAnsi="Arial" w:cs="Arial"/>
          <w:sz w:val="22"/>
          <w:lang w:val="en-US"/>
        </w:rPr>
      </w:pPr>
    </w:p>
    <w:p w14:paraId="3C2D41C5" w14:textId="77777777" w:rsidR="005900F8" w:rsidRPr="00530E2C" w:rsidRDefault="005900F8" w:rsidP="005900F8">
      <w:pPr>
        <w:widowControl w:val="0"/>
        <w:rPr>
          <w:rFonts w:ascii="Arial" w:hAnsi="Arial" w:cs="Arial"/>
          <w:sz w:val="22"/>
          <w:lang w:val="en-US"/>
        </w:rPr>
      </w:pPr>
    </w:p>
    <w:p w14:paraId="2F41004E" w14:textId="77777777" w:rsidR="005900F8" w:rsidRPr="00530E2C" w:rsidRDefault="005900F8" w:rsidP="005900F8">
      <w:pPr>
        <w:widowControl w:val="0"/>
        <w:rPr>
          <w:rFonts w:ascii="Arial" w:hAnsi="Arial" w:cs="Arial"/>
          <w:sz w:val="22"/>
          <w:lang w:val="en-US"/>
        </w:rPr>
      </w:pPr>
    </w:p>
    <w:p w14:paraId="6BB56CBA" w14:textId="77777777" w:rsidR="005900F8" w:rsidRPr="00530E2C" w:rsidRDefault="005900F8" w:rsidP="005900F8">
      <w:pPr>
        <w:widowControl w:val="0"/>
        <w:rPr>
          <w:rFonts w:ascii="Arial" w:hAnsi="Arial" w:cs="Arial"/>
          <w:sz w:val="22"/>
          <w:lang w:val="en-US"/>
        </w:rPr>
      </w:pPr>
    </w:p>
    <w:p w14:paraId="2A1904D9" w14:textId="77777777" w:rsidR="005900F8" w:rsidRPr="00530E2C" w:rsidRDefault="005900F8" w:rsidP="005900F8">
      <w:pPr>
        <w:widowControl w:val="0"/>
        <w:rPr>
          <w:rFonts w:ascii="Arial" w:hAnsi="Arial" w:cs="Arial"/>
          <w:sz w:val="22"/>
          <w:lang w:val="en-US"/>
        </w:rPr>
      </w:pPr>
    </w:p>
    <w:p w14:paraId="1CDBB441" w14:textId="77777777" w:rsidR="005900F8" w:rsidRPr="00530E2C" w:rsidRDefault="005900F8" w:rsidP="005900F8">
      <w:pPr>
        <w:widowControl w:val="0"/>
        <w:rPr>
          <w:rFonts w:ascii="Arial" w:hAnsi="Arial" w:cs="Arial"/>
          <w:sz w:val="22"/>
          <w:lang w:val="en-US"/>
        </w:rPr>
      </w:pPr>
    </w:p>
    <w:p w14:paraId="339ED6AA" w14:textId="77777777" w:rsidR="005900F8" w:rsidRPr="00530E2C" w:rsidRDefault="005900F8" w:rsidP="005900F8">
      <w:pPr>
        <w:widowControl w:val="0"/>
        <w:rPr>
          <w:rFonts w:ascii="Arial" w:hAnsi="Arial" w:cs="Arial"/>
          <w:sz w:val="22"/>
          <w:lang w:val="en-US"/>
        </w:rPr>
      </w:pPr>
    </w:p>
    <w:p w14:paraId="6F9E024F" w14:textId="77777777" w:rsidR="005900F8" w:rsidRPr="00530E2C" w:rsidRDefault="005900F8" w:rsidP="005900F8">
      <w:pPr>
        <w:pStyle w:val="StyleHeading2Before0ptAfter0pt"/>
        <w:spacing w:after="0"/>
      </w:pPr>
      <w:bookmarkStart w:id="28" w:name="_Toc102470925"/>
      <w:bookmarkStart w:id="29" w:name="_Toc505352967"/>
      <w:r w:rsidRPr="00530E2C">
        <w:t xml:space="preserve">Other </w:t>
      </w:r>
      <w:bookmarkEnd w:id="28"/>
      <w:r w:rsidRPr="00530E2C">
        <w:t>health care workers</w:t>
      </w:r>
      <w:bookmarkEnd w:id="29"/>
    </w:p>
    <w:p w14:paraId="1BCB86A4" w14:textId="77777777" w:rsidR="005900F8" w:rsidRPr="00530E2C" w:rsidRDefault="005900F8" w:rsidP="005900F8">
      <w:pPr>
        <w:widowControl w:val="0"/>
        <w:rPr>
          <w:rFonts w:ascii="Arial" w:hAnsi="Arial" w:cs="Arial"/>
          <w:sz w:val="22"/>
        </w:rPr>
      </w:pPr>
      <w:r w:rsidRPr="00530E2C">
        <w:rPr>
          <w:rFonts w:ascii="Arial" w:hAnsi="Arial" w:cs="Arial"/>
          <w:sz w:val="22"/>
        </w:rPr>
        <w:t xml:space="preserve">The next question is about other health care workers that </w:t>
      </w:r>
      <w:r w:rsidRPr="00530E2C">
        <w:rPr>
          <w:rFonts w:ascii="Arial" w:hAnsi="Arial" w:cs="Arial"/>
          <w:b/>
          <w:color w:val="0000FF"/>
          <w:sz w:val="22"/>
        </w:rPr>
        <w:t>[Name]</w:t>
      </w:r>
      <w:r w:rsidRPr="00530E2C">
        <w:rPr>
          <w:rFonts w:ascii="Arial" w:hAnsi="Arial" w:cs="Arial"/>
          <w:sz w:val="22"/>
        </w:rPr>
        <w:t xml:space="preserve"> may have seen in the last 12 months. Do not include anyone that </w:t>
      </w:r>
      <w:r w:rsidRPr="00530E2C">
        <w:rPr>
          <w:rFonts w:ascii="Arial" w:hAnsi="Arial" w:cs="Arial"/>
          <w:b/>
          <w:color w:val="0000FF"/>
          <w:sz w:val="22"/>
        </w:rPr>
        <w:t>[Name]</w:t>
      </w:r>
      <w:r w:rsidRPr="00530E2C">
        <w:rPr>
          <w:rFonts w:ascii="Arial" w:hAnsi="Arial" w:cs="Arial"/>
          <w:sz w:val="22"/>
        </w:rPr>
        <w:t xml:space="preserve"> may have seen if </w:t>
      </w:r>
      <w:r w:rsidRPr="00530E2C">
        <w:rPr>
          <w:rFonts w:ascii="Arial" w:hAnsi="Arial" w:cs="Arial"/>
          <w:b/>
          <w:sz w:val="22"/>
        </w:rPr>
        <w:t>he/she</w:t>
      </w:r>
      <w:r w:rsidRPr="00530E2C">
        <w:rPr>
          <w:rFonts w:ascii="Arial" w:hAnsi="Arial" w:cs="Arial"/>
          <w:sz w:val="22"/>
        </w:rPr>
        <w:t xml:space="preserve"> was admitted to hospital overnight. </w:t>
      </w:r>
      <w:r w:rsidRPr="00530E2C">
        <w:rPr>
          <w:rFonts w:ascii="Arial" w:hAnsi="Arial" w:cs="Arial"/>
          <w:b/>
          <w:sz w:val="22"/>
        </w:rPr>
        <w:t>Please do not include any health care workers that we have already talked about.</w:t>
      </w:r>
    </w:p>
    <w:p w14:paraId="69F8F174" w14:textId="77777777" w:rsidR="005900F8" w:rsidRPr="00530E2C" w:rsidRDefault="005900F8" w:rsidP="005900F8">
      <w:pPr>
        <w:pStyle w:val="BodyText"/>
        <w:widowControl w:val="0"/>
        <w:rPr>
          <w:rFonts w:ascii="Arial" w:hAnsi="Arial"/>
          <w:b/>
          <w:i w:val="0"/>
          <w:sz w:val="22"/>
        </w:rPr>
      </w:pPr>
    </w:p>
    <w:p w14:paraId="0E53F1F8" w14:textId="77777777" w:rsidR="005900F8" w:rsidRPr="00530E2C" w:rsidRDefault="005900F8" w:rsidP="005900F8">
      <w:pPr>
        <w:pStyle w:val="Unpublished"/>
        <w:widowControl w:val="0"/>
        <w:jc w:val="both"/>
        <w:rPr>
          <w:rFonts w:ascii="Arial" w:hAnsi="Arial" w:cs="Arial"/>
          <w:color w:val="0000FF"/>
          <w:sz w:val="22"/>
        </w:rPr>
      </w:pPr>
      <w:r w:rsidRPr="00530E2C">
        <w:rPr>
          <w:rFonts w:ascii="Arial" w:hAnsi="Arial" w:cs="Arial"/>
          <w:b/>
          <w:color w:val="0000FF"/>
          <w:sz w:val="22"/>
        </w:rPr>
        <w:t>[Showcard]</w:t>
      </w:r>
    </w:p>
    <w:p w14:paraId="4576701D" w14:textId="77777777" w:rsidR="005900F8" w:rsidRPr="00530E2C" w:rsidRDefault="005900F8" w:rsidP="005900F8">
      <w:pPr>
        <w:widowControl w:val="0"/>
        <w:rPr>
          <w:rFonts w:ascii="Arial" w:hAnsi="Arial" w:cs="Arial"/>
          <w:b/>
          <w:sz w:val="22"/>
        </w:rPr>
      </w:pPr>
      <w:r w:rsidRPr="00530E2C">
        <w:rPr>
          <w:rFonts w:ascii="Arial" w:hAnsi="Arial" w:cs="Arial"/>
          <w:b/>
          <w:sz w:val="22"/>
        </w:rPr>
        <w:t>C2.84</w:t>
      </w:r>
      <w:r w:rsidRPr="00530E2C">
        <w:rPr>
          <w:rFonts w:ascii="Arial" w:hAnsi="Arial" w:cs="Arial"/>
          <w:b/>
          <w:sz w:val="22"/>
        </w:rPr>
        <w:tab/>
        <w:t xml:space="preserve">In the last 12 months, has </w:t>
      </w:r>
      <w:r w:rsidRPr="00530E2C">
        <w:rPr>
          <w:rFonts w:ascii="Arial" w:hAnsi="Arial" w:cs="Arial"/>
          <w:b/>
          <w:color w:val="0000FF"/>
          <w:sz w:val="22"/>
        </w:rPr>
        <w:t>[Name]</w:t>
      </w:r>
      <w:r w:rsidRPr="00530E2C">
        <w:rPr>
          <w:rFonts w:ascii="Arial" w:hAnsi="Arial" w:cs="Arial"/>
          <w:b/>
          <w:sz w:val="22"/>
        </w:rPr>
        <w:t xml:space="preserve"> seen any of the following health care </w:t>
      </w:r>
      <w:r w:rsidRPr="00530E2C">
        <w:rPr>
          <w:rFonts w:ascii="Arial" w:hAnsi="Arial" w:cs="Arial"/>
          <w:b/>
          <w:sz w:val="22"/>
        </w:rPr>
        <w:tab/>
        <w:t xml:space="preserve">workers?  </w:t>
      </w:r>
    </w:p>
    <w:p w14:paraId="6BB7EB23" w14:textId="77777777" w:rsidR="005900F8" w:rsidRPr="00530E2C" w:rsidRDefault="005900F8" w:rsidP="005900F8">
      <w:pPr>
        <w:widowControl w:val="0"/>
        <w:ind w:left="57" w:firstLine="627"/>
        <w:rPr>
          <w:rFonts w:ascii="Arial" w:hAnsi="Arial" w:cs="Arial"/>
          <w:b/>
          <w:color w:val="0000FF"/>
          <w:sz w:val="22"/>
        </w:rPr>
      </w:pPr>
      <w:r w:rsidRPr="00530E2C">
        <w:rPr>
          <w:rFonts w:ascii="Arial" w:hAnsi="Arial" w:cs="Arial"/>
          <w:b/>
          <w:color w:val="0000FF"/>
          <w:sz w:val="22"/>
        </w:rPr>
        <w:t>[Multiple responses possible]</w:t>
      </w:r>
    </w:p>
    <w:p w14:paraId="68E448C3" w14:textId="77777777" w:rsidR="00D24F36" w:rsidRPr="00530E2C" w:rsidRDefault="00D24F36" w:rsidP="00D24F36">
      <w:pPr>
        <w:keepNext/>
        <w:keepLines/>
        <w:widowControl w:val="0"/>
        <w:ind w:left="684"/>
        <w:rPr>
          <w:rFonts w:ascii="Arial" w:hAnsi="Arial" w:cs="Arial"/>
          <w:b/>
          <w:color w:val="0000FF"/>
          <w:sz w:val="22"/>
          <w:szCs w:val="22"/>
        </w:rPr>
      </w:pPr>
      <w:r w:rsidRPr="00530E2C">
        <w:rPr>
          <w:rFonts w:ascii="Arial" w:hAnsi="Arial" w:cs="Arial"/>
          <w:b/>
          <w:color w:val="0000FF"/>
          <w:sz w:val="22"/>
          <w:szCs w:val="22"/>
        </w:rPr>
        <w:sym w:font="Webdings" w:char="F069"/>
      </w:r>
      <w:r w:rsidRPr="00530E2C">
        <w:rPr>
          <w:rFonts w:ascii="Arial" w:hAnsi="Arial" w:cs="Arial"/>
          <w:b/>
          <w:color w:val="0000FF"/>
          <w:sz w:val="22"/>
          <w:szCs w:val="22"/>
        </w:rPr>
        <w:t xml:space="preserve"> Only code ‘Pharmacist’ if a pharmacist has been consulted with about the child’s health, not just provided a prescription.</w:t>
      </w:r>
    </w:p>
    <w:p w14:paraId="09C49F6B" w14:textId="77777777" w:rsidR="005900F8" w:rsidRPr="00530E2C" w:rsidRDefault="005900F8" w:rsidP="005900F8">
      <w:pPr>
        <w:keepNext/>
        <w:keepLines/>
        <w:widowControl w:val="0"/>
        <w:ind w:left="684"/>
        <w:rPr>
          <w:rFonts w:ascii="Arial" w:hAnsi="Arial" w:cs="Arial"/>
          <w:b/>
          <w:color w:val="0000FF"/>
          <w:sz w:val="22"/>
          <w:szCs w:val="22"/>
        </w:rPr>
      </w:pPr>
      <w:r w:rsidRPr="00530E2C">
        <w:rPr>
          <w:rFonts w:ascii="Arial" w:hAnsi="Arial" w:cs="Arial"/>
          <w:b/>
          <w:color w:val="0000FF"/>
          <w:sz w:val="22"/>
          <w:szCs w:val="22"/>
        </w:rPr>
        <w:sym w:font="Webdings" w:char="F069"/>
      </w:r>
      <w:r w:rsidRPr="00530E2C">
        <w:rPr>
          <w:rFonts w:ascii="Arial" w:hAnsi="Arial" w:cs="Arial"/>
          <w:b/>
          <w:color w:val="0000FF"/>
          <w:sz w:val="22"/>
          <w:szCs w:val="22"/>
        </w:rPr>
        <w:t xml:space="preserve"> The ‘Other’ category could include alternative therapists, audiologists, radiographers, and nurses seen somewhere other than a GP clinic or medical centre, etc.</w:t>
      </w:r>
    </w:p>
    <w:p w14:paraId="57248F88" w14:textId="77777777" w:rsidR="005900F8" w:rsidRPr="00530E2C" w:rsidRDefault="005900F8" w:rsidP="005900F8">
      <w:pPr>
        <w:pStyle w:val="Unpublished"/>
        <w:widowControl w:val="0"/>
        <w:rPr>
          <w:rFonts w:ascii="Arial" w:hAnsi="Arial" w:cs="Arial"/>
          <w:b/>
          <w:sz w:val="22"/>
        </w:rPr>
      </w:pPr>
    </w:p>
    <w:p w14:paraId="30A32F12"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Pharmacist</w:t>
      </w:r>
    </w:p>
    <w:p w14:paraId="7F519722"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Physiotherapist</w:t>
      </w:r>
    </w:p>
    <w:p w14:paraId="781FEC22"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Chiropractor</w:t>
      </w:r>
    </w:p>
    <w:p w14:paraId="7BB2CD0F"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Osteopath</w:t>
      </w:r>
    </w:p>
    <w:p w14:paraId="1571AA45"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r>
      <w:proofErr w:type="spellStart"/>
      <w:r w:rsidRPr="00530E2C">
        <w:rPr>
          <w:rFonts w:ascii="Arial" w:hAnsi="Arial" w:cs="Arial"/>
          <w:sz w:val="22"/>
        </w:rPr>
        <w:t>Dietitian</w:t>
      </w:r>
      <w:proofErr w:type="spellEnd"/>
    </w:p>
    <w:p w14:paraId="449DC93F"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Optician or optometrist</w:t>
      </w:r>
    </w:p>
    <w:p w14:paraId="743E47DB"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7</w:t>
      </w:r>
      <w:r w:rsidRPr="00530E2C">
        <w:rPr>
          <w:rFonts w:ascii="Arial" w:hAnsi="Arial" w:cs="Arial"/>
          <w:sz w:val="22"/>
        </w:rPr>
        <w:tab/>
        <w:t>Occupational therapist</w:t>
      </w:r>
    </w:p>
    <w:p w14:paraId="145791D3"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8</w:t>
      </w:r>
      <w:r w:rsidRPr="00530E2C">
        <w:rPr>
          <w:rFonts w:ascii="Arial" w:hAnsi="Arial" w:cs="Arial"/>
          <w:sz w:val="22"/>
        </w:rPr>
        <w:tab/>
        <w:t>Speech-language therapist</w:t>
      </w:r>
    </w:p>
    <w:p w14:paraId="7E820977" w14:textId="0CC53360" w:rsidR="005900F8" w:rsidRPr="00530E2C" w:rsidRDefault="00501392" w:rsidP="005900F8">
      <w:pPr>
        <w:widowControl w:val="0"/>
        <w:tabs>
          <w:tab w:val="left" w:pos="567"/>
          <w:tab w:val="left" w:pos="1134"/>
          <w:tab w:val="left" w:pos="2793"/>
        </w:tabs>
        <w:ind w:left="1140" w:hanging="456"/>
        <w:rPr>
          <w:rFonts w:ascii="Arial" w:hAnsi="Arial" w:cs="Arial"/>
          <w:sz w:val="22"/>
        </w:rPr>
      </w:pPr>
      <w:r>
        <w:rPr>
          <w:rFonts w:ascii="Arial" w:hAnsi="Arial" w:cs="Arial"/>
          <w:sz w:val="22"/>
        </w:rPr>
        <w:t>9</w:t>
      </w:r>
      <w:r>
        <w:rPr>
          <w:rFonts w:ascii="Arial" w:hAnsi="Arial" w:cs="Arial"/>
          <w:sz w:val="22"/>
        </w:rPr>
        <w:tab/>
        <w:t xml:space="preserve">Midwife </w:t>
      </w:r>
      <w:r w:rsidR="005900F8" w:rsidRPr="00530E2C">
        <w:rPr>
          <w:rFonts w:ascii="Arial" w:hAnsi="Arial" w:cs="Arial"/>
          <w:b/>
          <w:color w:val="FF0000"/>
          <w:sz w:val="22"/>
        </w:rPr>
        <w:sym w:font="Webdings" w:char="F069"/>
      </w:r>
      <w:r w:rsidR="005900F8" w:rsidRPr="00530E2C">
        <w:rPr>
          <w:rFonts w:ascii="Arial" w:hAnsi="Arial" w:cs="Arial"/>
          <w:b/>
          <w:color w:val="FF0000"/>
          <w:sz w:val="22"/>
        </w:rPr>
        <w:t xml:space="preserve"> Limit to children &lt;=2 years.</w:t>
      </w:r>
    </w:p>
    <w:p w14:paraId="5DB214D0"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10</w:t>
      </w:r>
      <w:r w:rsidRPr="00530E2C">
        <w:rPr>
          <w:rFonts w:ascii="Arial" w:hAnsi="Arial" w:cs="Arial"/>
          <w:sz w:val="22"/>
        </w:rPr>
        <w:tab/>
        <w:t>Social worker</w:t>
      </w:r>
    </w:p>
    <w:p w14:paraId="13D54FB3" w14:textId="77777777" w:rsidR="005900F8" w:rsidRPr="00530E2C" w:rsidRDefault="005900F8" w:rsidP="005900F8">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11</w:t>
      </w:r>
      <w:r w:rsidRPr="00530E2C">
        <w:rPr>
          <w:rFonts w:ascii="Arial" w:hAnsi="Arial" w:cs="Arial"/>
          <w:sz w:val="22"/>
        </w:rPr>
        <w:tab/>
        <w:t>Psychologist or counsellor</w:t>
      </w:r>
    </w:p>
    <w:p w14:paraId="795F3B39" w14:textId="77777777" w:rsidR="005900F8" w:rsidRPr="00530E2C" w:rsidRDefault="005900F8" w:rsidP="005900F8">
      <w:pPr>
        <w:pStyle w:val="Unpublished"/>
        <w:widowControl w:val="0"/>
        <w:tabs>
          <w:tab w:val="left" w:pos="1140"/>
          <w:tab w:val="left" w:pos="2793"/>
        </w:tabs>
        <w:ind w:left="1140" w:hanging="456"/>
        <w:rPr>
          <w:rFonts w:ascii="Arial" w:hAnsi="Arial" w:cs="Arial"/>
          <w:sz w:val="22"/>
        </w:rPr>
      </w:pPr>
      <w:r w:rsidRPr="00530E2C">
        <w:rPr>
          <w:rFonts w:ascii="Arial" w:hAnsi="Arial" w:cs="Arial"/>
          <w:sz w:val="22"/>
        </w:rPr>
        <w:t>77</w:t>
      </w:r>
      <w:r w:rsidRPr="00530E2C">
        <w:rPr>
          <w:rFonts w:ascii="Arial" w:hAnsi="Arial" w:cs="Arial"/>
          <w:sz w:val="22"/>
        </w:rPr>
        <w:tab/>
        <w:t xml:space="preserve">Other </w:t>
      </w:r>
      <w:r w:rsidRPr="00530E2C">
        <w:rPr>
          <w:rFonts w:ascii="Arial" w:hAnsi="Arial" w:cs="Arial"/>
          <w:b/>
          <w:color w:val="0000FF"/>
          <w:sz w:val="22"/>
        </w:rPr>
        <w:t>[Specify]</w:t>
      </w:r>
      <w:r w:rsidRPr="00530E2C">
        <w:rPr>
          <w:rFonts w:ascii="Arial" w:hAnsi="Arial" w:cs="Arial"/>
          <w:b/>
          <w:sz w:val="22"/>
        </w:rPr>
        <w:t xml:space="preserve"> </w:t>
      </w:r>
      <w:r w:rsidRPr="00530E2C">
        <w:rPr>
          <w:rFonts w:ascii="Arial" w:hAnsi="Arial" w:cs="Arial"/>
          <w:sz w:val="22"/>
        </w:rPr>
        <w:t>_________________</w:t>
      </w:r>
    </w:p>
    <w:p w14:paraId="556FF88F" w14:textId="77777777" w:rsidR="005900F8" w:rsidRPr="00530E2C" w:rsidRDefault="005900F8" w:rsidP="005900F8">
      <w:pPr>
        <w:pStyle w:val="Unpublished"/>
        <w:widowControl w:val="0"/>
        <w:tabs>
          <w:tab w:val="left" w:pos="1140"/>
          <w:tab w:val="left" w:pos="2793"/>
        </w:tabs>
        <w:ind w:left="1140" w:hanging="456"/>
        <w:rPr>
          <w:rFonts w:ascii="Arial" w:hAnsi="Arial" w:cs="Arial"/>
          <w:sz w:val="22"/>
        </w:rPr>
      </w:pPr>
      <w:r w:rsidRPr="00530E2C">
        <w:rPr>
          <w:rFonts w:ascii="Arial" w:hAnsi="Arial" w:cs="Arial"/>
          <w:sz w:val="22"/>
        </w:rPr>
        <w:t>0</w:t>
      </w:r>
      <w:r w:rsidRPr="00530E2C">
        <w:rPr>
          <w:rFonts w:ascii="Arial" w:hAnsi="Arial" w:cs="Arial"/>
          <w:sz w:val="22"/>
        </w:rPr>
        <w:tab/>
        <w:t>None of the above</w:t>
      </w:r>
    </w:p>
    <w:p w14:paraId="439F73B8" w14:textId="77777777" w:rsidR="005900F8" w:rsidRPr="00530E2C" w:rsidRDefault="005900F8" w:rsidP="005900F8">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572737A7" w14:textId="77777777" w:rsidR="005900F8" w:rsidRPr="00530E2C" w:rsidRDefault="005900F8" w:rsidP="005900F8">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168EEB65" w14:textId="77777777" w:rsidR="005900F8" w:rsidRPr="00530E2C" w:rsidRDefault="005900F8" w:rsidP="005900F8">
      <w:pPr>
        <w:pStyle w:val="ListBullet2"/>
      </w:pPr>
    </w:p>
    <w:p w14:paraId="21CD8021" w14:textId="77777777" w:rsidR="005900F8" w:rsidRPr="00530E2C" w:rsidRDefault="005900F8" w:rsidP="005900F8">
      <w:pPr>
        <w:pStyle w:val="Unpublished"/>
        <w:widowControl w:val="0"/>
        <w:rPr>
          <w:rFonts w:ascii="Arial" w:hAnsi="Arial" w:cs="Arial"/>
          <w:b/>
          <w:color w:val="FF0000"/>
          <w:sz w:val="22"/>
        </w:rPr>
      </w:pPr>
    </w:p>
    <w:p w14:paraId="66EFE3F5" w14:textId="77777777" w:rsidR="005900F8" w:rsidRPr="00530E2C" w:rsidRDefault="005900F8" w:rsidP="005900F8">
      <w:pPr>
        <w:pStyle w:val="Unpublished"/>
        <w:widowControl w:val="0"/>
        <w:rPr>
          <w:rFonts w:ascii="Arial" w:hAnsi="Arial" w:cs="Arial"/>
          <w:b/>
          <w:color w:val="FF0000"/>
          <w:sz w:val="22"/>
        </w:rPr>
      </w:pPr>
    </w:p>
    <w:p w14:paraId="198D683E" w14:textId="77777777" w:rsidR="00BC3523" w:rsidRPr="00530E2C" w:rsidRDefault="00BC3523">
      <w:pPr>
        <w:rPr>
          <w:rFonts w:ascii="Arial" w:eastAsia="MingLiU" w:hAnsi="Arial" w:cs="Arial"/>
          <w:b/>
          <w:bCs/>
          <w:sz w:val="36"/>
          <w:szCs w:val="36"/>
          <w:lang w:val="en-US"/>
        </w:rPr>
      </w:pPr>
      <w:r w:rsidRPr="00530E2C">
        <w:rPr>
          <w:rFonts w:eastAsia="MingLiU"/>
        </w:rPr>
        <w:br w:type="page"/>
      </w:r>
    </w:p>
    <w:p w14:paraId="60E4DA61" w14:textId="77777777" w:rsidR="004149CE" w:rsidRPr="00530E2C" w:rsidRDefault="002D1C2A" w:rsidP="0029644F">
      <w:pPr>
        <w:pStyle w:val="Heading1"/>
        <w:spacing w:before="0" w:after="0"/>
        <w:rPr>
          <w:rFonts w:eastAsia="MingLiU"/>
        </w:rPr>
      </w:pPr>
      <w:bookmarkStart w:id="30" w:name="_Toc505352968"/>
      <w:r w:rsidRPr="00530E2C">
        <w:rPr>
          <w:rFonts w:eastAsia="MingLiU"/>
        </w:rPr>
        <w:t xml:space="preserve">Health </w:t>
      </w:r>
      <w:proofErr w:type="spellStart"/>
      <w:r w:rsidR="00E1770D" w:rsidRPr="00530E2C">
        <w:rPr>
          <w:rFonts w:eastAsia="MingLiU"/>
        </w:rPr>
        <w:t>behaviours</w:t>
      </w:r>
      <w:bookmarkEnd w:id="30"/>
      <w:proofErr w:type="spellEnd"/>
    </w:p>
    <w:p w14:paraId="469A9C7F" w14:textId="25EFB675" w:rsidR="004149CE" w:rsidRPr="00530E2C" w:rsidRDefault="004149CE" w:rsidP="00CE4DA7">
      <w:pPr>
        <w:pStyle w:val="Unpublished"/>
        <w:widowControl w:val="0"/>
        <w:rPr>
          <w:rFonts w:ascii="Arial" w:hAnsi="Arial" w:cs="Arial"/>
          <w:sz w:val="22"/>
        </w:rPr>
      </w:pPr>
      <w:r w:rsidRPr="00530E2C">
        <w:rPr>
          <w:rFonts w:ascii="Arial" w:hAnsi="Arial" w:cs="Arial"/>
          <w:sz w:val="22"/>
        </w:rPr>
        <w:t xml:space="preserve">The next </w:t>
      </w:r>
      <w:r w:rsidR="006F16C2" w:rsidRPr="00530E2C">
        <w:rPr>
          <w:rFonts w:ascii="Arial" w:hAnsi="Arial" w:cs="Arial"/>
          <w:sz w:val="22"/>
        </w:rPr>
        <w:t xml:space="preserve">section is about </w:t>
      </w:r>
      <w:r w:rsidR="00C763EE" w:rsidRPr="00530E2C">
        <w:rPr>
          <w:rFonts w:ascii="Arial" w:hAnsi="Arial" w:cs="Arial"/>
          <w:sz w:val="22"/>
        </w:rPr>
        <w:t>things</w:t>
      </w:r>
      <w:r w:rsidR="003530A2" w:rsidRPr="00530E2C">
        <w:rPr>
          <w:rFonts w:ascii="Arial" w:hAnsi="Arial" w:cs="Arial"/>
          <w:sz w:val="22"/>
        </w:rPr>
        <w:t xml:space="preserve"> that can </w:t>
      </w:r>
      <w:r w:rsidR="006F16C2" w:rsidRPr="00530E2C">
        <w:rPr>
          <w:rFonts w:ascii="Arial" w:hAnsi="Arial" w:cs="Arial"/>
          <w:sz w:val="22"/>
        </w:rPr>
        <w:t>influence</w:t>
      </w:r>
      <w:r w:rsidR="003530A2" w:rsidRPr="00530E2C">
        <w:rPr>
          <w:rFonts w:ascii="Arial" w:hAnsi="Arial" w:cs="Arial"/>
          <w:sz w:val="22"/>
        </w:rPr>
        <w:t xml:space="preserve"> </w:t>
      </w:r>
      <w:r w:rsidR="00594D4F" w:rsidRPr="00530E2C">
        <w:rPr>
          <w:rFonts w:ascii="Arial" w:hAnsi="Arial" w:cs="Arial"/>
          <w:b/>
          <w:iCs/>
          <w:color w:val="0000FF"/>
          <w:sz w:val="22"/>
        </w:rPr>
        <w:t>[</w:t>
      </w:r>
      <w:r w:rsidR="00AC0C9D" w:rsidRPr="00530E2C">
        <w:rPr>
          <w:rFonts w:ascii="Arial" w:hAnsi="Arial" w:cs="Arial"/>
          <w:b/>
          <w:iCs/>
          <w:color w:val="0000FF"/>
          <w:sz w:val="22"/>
        </w:rPr>
        <w:t>N</w:t>
      </w:r>
      <w:r w:rsidR="00594D4F" w:rsidRPr="00530E2C">
        <w:rPr>
          <w:rFonts w:ascii="Arial" w:hAnsi="Arial" w:cs="Arial"/>
          <w:b/>
          <w:iCs/>
          <w:color w:val="0000FF"/>
          <w:sz w:val="22"/>
        </w:rPr>
        <w:t>ame</w:t>
      </w:r>
      <w:r w:rsidR="00E16DA1" w:rsidRPr="00530E2C">
        <w:rPr>
          <w:rFonts w:ascii="Arial" w:hAnsi="Arial" w:cs="Arial"/>
          <w:b/>
          <w:iCs/>
          <w:color w:val="0000FF"/>
          <w:sz w:val="22"/>
        </w:rPr>
        <w:t>’s</w:t>
      </w:r>
      <w:r w:rsidR="00594D4F" w:rsidRPr="00530E2C">
        <w:rPr>
          <w:rFonts w:ascii="Arial" w:hAnsi="Arial" w:cs="Arial"/>
          <w:b/>
          <w:iCs/>
          <w:color w:val="0000FF"/>
          <w:sz w:val="22"/>
        </w:rPr>
        <w:t>]</w:t>
      </w:r>
      <w:r w:rsidR="003530A2" w:rsidRPr="00530E2C">
        <w:rPr>
          <w:rFonts w:ascii="Arial" w:hAnsi="Arial" w:cs="Arial"/>
          <w:sz w:val="22"/>
        </w:rPr>
        <w:t xml:space="preserve"> health</w:t>
      </w:r>
      <w:r w:rsidRPr="00530E2C">
        <w:rPr>
          <w:rFonts w:ascii="Arial" w:hAnsi="Arial" w:cs="Arial"/>
          <w:sz w:val="22"/>
        </w:rPr>
        <w:t>.</w:t>
      </w:r>
    </w:p>
    <w:p w14:paraId="34728523" w14:textId="77777777" w:rsidR="00B8349B" w:rsidRPr="00530E2C" w:rsidRDefault="00B8349B" w:rsidP="00B8349B">
      <w:pPr>
        <w:widowControl w:val="0"/>
        <w:tabs>
          <w:tab w:val="left" w:pos="5070"/>
        </w:tabs>
        <w:rPr>
          <w:rFonts w:ascii="Arial" w:hAnsi="Arial" w:cs="Arial"/>
          <w:sz w:val="20"/>
        </w:rPr>
      </w:pPr>
    </w:p>
    <w:p w14:paraId="286A50C1" w14:textId="77777777" w:rsidR="004149CE" w:rsidRPr="00530E2C" w:rsidRDefault="00BF1EC4" w:rsidP="00B8349B">
      <w:pPr>
        <w:widowControl w:val="0"/>
        <w:tabs>
          <w:tab w:val="left" w:pos="5070"/>
        </w:tabs>
        <w:rPr>
          <w:rFonts w:ascii="Arial" w:hAnsi="Arial" w:cs="Arial"/>
          <w:sz w:val="22"/>
        </w:rPr>
      </w:pPr>
      <w:r w:rsidRPr="00530E2C">
        <w:rPr>
          <w:rFonts w:ascii="Arial" w:hAnsi="Arial" w:cs="Arial"/>
          <w:sz w:val="22"/>
        </w:rPr>
        <w:tab/>
      </w:r>
    </w:p>
    <w:p w14:paraId="11A8C911" w14:textId="77777777" w:rsidR="004149CE" w:rsidRPr="00530E2C" w:rsidRDefault="00BF1EC4" w:rsidP="004A7D7F">
      <w:pPr>
        <w:pStyle w:val="StyleHeading2Before0ptAfter0pt"/>
        <w:spacing w:before="0" w:after="0"/>
      </w:pPr>
      <w:bookmarkStart w:id="31" w:name="_Toc505352969"/>
      <w:r w:rsidRPr="00530E2C">
        <w:t>P</w:t>
      </w:r>
      <w:r w:rsidR="004149CE" w:rsidRPr="00530E2C">
        <w:t>erception of child’s weight</w:t>
      </w:r>
      <w:bookmarkEnd w:id="31"/>
    </w:p>
    <w:p w14:paraId="1336598F" w14:textId="77777777" w:rsidR="004F5387" w:rsidRPr="00530E2C" w:rsidRDefault="004F5387" w:rsidP="00CE4DA7">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w:t>
      </w:r>
      <w:r w:rsidR="006C79AB" w:rsidRPr="00530E2C">
        <w:rPr>
          <w:rFonts w:ascii="Arial" w:hAnsi="Arial" w:cs="Arial"/>
          <w:b/>
          <w:color w:val="FF0000"/>
          <w:sz w:val="22"/>
        </w:rPr>
        <w:t>Respondents</w:t>
      </w:r>
      <w:r w:rsidRPr="00530E2C">
        <w:rPr>
          <w:rFonts w:ascii="Arial" w:hAnsi="Arial" w:cs="Arial"/>
          <w:b/>
          <w:color w:val="FF0000"/>
          <w:sz w:val="22"/>
        </w:rPr>
        <w:t xml:space="preserve"> aged 2</w:t>
      </w:r>
      <w:r w:rsidR="009955DC" w:rsidRPr="00530E2C">
        <w:rPr>
          <w:rFonts w:ascii="Arial" w:hAnsi="Arial" w:cs="Arial"/>
          <w:b/>
          <w:color w:val="FF0000"/>
          <w:sz w:val="22"/>
        </w:rPr>
        <w:t>–</w:t>
      </w:r>
      <w:r w:rsidR="00527E2E" w:rsidRPr="00530E2C">
        <w:rPr>
          <w:rFonts w:ascii="Arial" w:hAnsi="Arial" w:cs="Arial"/>
          <w:b/>
          <w:color w:val="FF0000"/>
          <w:sz w:val="22"/>
        </w:rPr>
        <w:t>14</w:t>
      </w:r>
      <w:r w:rsidRPr="00530E2C">
        <w:rPr>
          <w:rFonts w:ascii="Arial" w:hAnsi="Arial" w:cs="Arial"/>
          <w:b/>
          <w:color w:val="FF0000"/>
          <w:sz w:val="22"/>
        </w:rPr>
        <w:t xml:space="preserve"> years to be asked the next question </w:t>
      </w:r>
      <w:r w:rsidR="00BF5D8B" w:rsidRPr="00530E2C">
        <w:rPr>
          <w:rFonts w:ascii="Arial" w:hAnsi="Arial" w:cs="Arial"/>
          <w:b/>
          <w:color w:val="FF0000"/>
          <w:sz w:val="22"/>
        </w:rPr>
        <w:t>[</w:t>
      </w:r>
      <w:r w:rsidR="006C79AB" w:rsidRPr="00530E2C">
        <w:rPr>
          <w:rFonts w:ascii="Arial" w:hAnsi="Arial" w:cs="Arial"/>
          <w:b/>
          <w:color w:val="FF0000"/>
          <w:sz w:val="22"/>
        </w:rPr>
        <w:t>respondents</w:t>
      </w:r>
      <w:r w:rsidR="00BF5D8B" w:rsidRPr="00530E2C">
        <w:rPr>
          <w:rFonts w:ascii="Arial" w:hAnsi="Arial" w:cs="Arial"/>
          <w:b/>
          <w:color w:val="FF0000"/>
          <w:sz w:val="22"/>
        </w:rPr>
        <w:t xml:space="preserve"> aged 0</w:t>
      </w:r>
      <w:r w:rsidR="009955DC" w:rsidRPr="00530E2C">
        <w:rPr>
          <w:rFonts w:ascii="Arial" w:hAnsi="Arial" w:cs="Arial"/>
          <w:b/>
          <w:color w:val="FF0000"/>
          <w:sz w:val="22"/>
        </w:rPr>
        <w:t>–</w:t>
      </w:r>
      <w:r w:rsidR="00BE3863" w:rsidRPr="00530E2C">
        <w:rPr>
          <w:rFonts w:ascii="Arial" w:hAnsi="Arial" w:cs="Arial"/>
          <w:b/>
          <w:color w:val="FF0000"/>
          <w:sz w:val="22"/>
        </w:rPr>
        <w:t>23 months</w:t>
      </w:r>
      <w:r w:rsidR="00BF5D8B" w:rsidRPr="00530E2C">
        <w:rPr>
          <w:rFonts w:ascii="Arial" w:hAnsi="Arial" w:cs="Arial"/>
          <w:b/>
          <w:color w:val="FF0000"/>
          <w:sz w:val="22"/>
        </w:rPr>
        <w:t xml:space="preserve"> go to breastfeeding</w:t>
      </w:r>
      <w:r w:rsidR="0035060C" w:rsidRPr="00530E2C">
        <w:rPr>
          <w:rFonts w:ascii="Arial" w:hAnsi="Arial" w:cs="Arial"/>
          <w:b/>
          <w:color w:val="FF0000"/>
          <w:sz w:val="22"/>
        </w:rPr>
        <w:t xml:space="preserve"> </w:t>
      </w:r>
      <w:r w:rsidR="00FE2A7F" w:rsidRPr="00530E2C">
        <w:rPr>
          <w:rFonts w:ascii="Arial" w:hAnsi="Arial" w:cs="Arial"/>
          <w:b/>
          <w:color w:val="FF0000"/>
          <w:sz w:val="22"/>
        </w:rPr>
        <w:t>C</w:t>
      </w:r>
      <w:r w:rsidR="00527E2E" w:rsidRPr="00530E2C">
        <w:rPr>
          <w:rFonts w:ascii="Arial" w:hAnsi="Arial" w:cs="Arial"/>
          <w:b/>
          <w:color w:val="FF0000"/>
          <w:sz w:val="22"/>
        </w:rPr>
        <w:t>3.02</w:t>
      </w:r>
      <w:r w:rsidR="00BF5D8B" w:rsidRPr="00530E2C">
        <w:rPr>
          <w:rFonts w:ascii="Arial" w:hAnsi="Arial" w:cs="Arial"/>
          <w:b/>
          <w:color w:val="FF0000"/>
          <w:sz w:val="22"/>
        </w:rPr>
        <w:t>]</w:t>
      </w:r>
      <w:r w:rsidR="00B8349B" w:rsidRPr="00530E2C">
        <w:rPr>
          <w:rFonts w:ascii="Arial" w:hAnsi="Arial" w:cs="Arial"/>
          <w:b/>
          <w:color w:val="FF0000"/>
          <w:sz w:val="22"/>
        </w:rPr>
        <w:t>.</w:t>
      </w:r>
    </w:p>
    <w:p w14:paraId="27168842" w14:textId="77777777" w:rsidR="004149CE" w:rsidRPr="00530E2C" w:rsidRDefault="004149CE" w:rsidP="00CE4DA7">
      <w:pPr>
        <w:widowControl w:val="0"/>
        <w:tabs>
          <w:tab w:val="left" w:pos="567"/>
          <w:tab w:val="left" w:pos="1134"/>
        </w:tabs>
        <w:rPr>
          <w:rFonts w:ascii="Arial" w:hAnsi="Arial" w:cs="Arial"/>
          <w:sz w:val="20"/>
        </w:rPr>
      </w:pPr>
    </w:p>
    <w:p w14:paraId="2676267E" w14:textId="77777777" w:rsidR="004149CE" w:rsidRPr="00530E2C" w:rsidRDefault="000D0E57" w:rsidP="00CE4DA7">
      <w:pPr>
        <w:pStyle w:val="Unpublished"/>
        <w:widowControl w:val="0"/>
        <w:rPr>
          <w:rFonts w:ascii="Arial" w:hAnsi="Arial" w:cs="Arial"/>
          <w:b/>
          <w:color w:val="0000FF"/>
          <w:sz w:val="22"/>
        </w:rPr>
      </w:pPr>
      <w:r w:rsidRPr="00530E2C">
        <w:rPr>
          <w:rFonts w:ascii="Arial" w:hAnsi="Arial" w:cs="Arial"/>
          <w:b/>
          <w:color w:val="0000FF"/>
          <w:sz w:val="22"/>
        </w:rPr>
        <w:t>[Showcard</w:t>
      </w:r>
      <w:r w:rsidR="004149CE" w:rsidRPr="00530E2C">
        <w:rPr>
          <w:rFonts w:ascii="Arial" w:hAnsi="Arial" w:cs="Arial"/>
          <w:b/>
          <w:color w:val="0000FF"/>
          <w:sz w:val="22"/>
        </w:rPr>
        <w:t>]</w:t>
      </w:r>
    </w:p>
    <w:p w14:paraId="1DAF7370" w14:textId="77777777" w:rsidR="004149CE" w:rsidRPr="00530E2C" w:rsidRDefault="00FE2A7F" w:rsidP="001A62F7">
      <w:pPr>
        <w:widowControl w:val="0"/>
        <w:rPr>
          <w:rFonts w:ascii="Arial" w:hAnsi="Arial" w:cs="Arial"/>
          <w:b/>
          <w:sz w:val="22"/>
        </w:rPr>
      </w:pPr>
      <w:r w:rsidRPr="00530E2C">
        <w:rPr>
          <w:rFonts w:ascii="Arial" w:hAnsi="Arial" w:cs="Arial"/>
          <w:b/>
          <w:sz w:val="22"/>
        </w:rPr>
        <w:t>C3.01</w:t>
      </w:r>
      <w:r w:rsidRPr="00530E2C">
        <w:rPr>
          <w:rFonts w:ascii="Arial" w:hAnsi="Arial" w:cs="Arial"/>
          <w:b/>
          <w:sz w:val="22"/>
        </w:rPr>
        <w:tab/>
      </w:r>
      <w:r w:rsidR="0036052D" w:rsidRPr="00530E2C">
        <w:rPr>
          <w:rFonts w:ascii="Arial" w:hAnsi="Arial" w:cs="Arial"/>
          <w:b/>
          <w:sz w:val="22"/>
        </w:rPr>
        <w:t>On</w:t>
      </w:r>
      <w:r w:rsidR="004149CE" w:rsidRPr="00530E2C">
        <w:rPr>
          <w:rFonts w:ascii="Arial" w:hAnsi="Arial" w:cs="Arial"/>
          <w:b/>
          <w:sz w:val="22"/>
        </w:rPr>
        <w:t xml:space="preserve"> a scale of one to five, where one is very underweight and five is very </w:t>
      </w:r>
      <w:r w:rsidRPr="00530E2C">
        <w:rPr>
          <w:rFonts w:ascii="Arial" w:hAnsi="Arial" w:cs="Arial"/>
          <w:b/>
          <w:sz w:val="22"/>
        </w:rPr>
        <w:tab/>
      </w:r>
      <w:r w:rsidR="004149CE" w:rsidRPr="00530E2C">
        <w:rPr>
          <w:rFonts w:ascii="Arial" w:hAnsi="Arial" w:cs="Arial"/>
          <w:b/>
          <w:sz w:val="22"/>
        </w:rPr>
        <w:t xml:space="preserve">overweight, how do you view the weight of </w:t>
      </w:r>
      <w:r w:rsidR="008F7144" w:rsidRPr="00530E2C">
        <w:rPr>
          <w:rFonts w:ascii="Arial" w:hAnsi="Arial" w:cs="Arial"/>
          <w:b/>
          <w:iCs/>
          <w:color w:val="0000FF"/>
          <w:sz w:val="22"/>
        </w:rPr>
        <w:t>[</w:t>
      </w:r>
      <w:r w:rsidR="00AC0C9D" w:rsidRPr="00530E2C">
        <w:rPr>
          <w:rFonts w:ascii="Arial" w:hAnsi="Arial" w:cs="Arial"/>
          <w:b/>
          <w:iCs/>
          <w:color w:val="0000FF"/>
          <w:sz w:val="22"/>
        </w:rPr>
        <w:t>N</w:t>
      </w:r>
      <w:r w:rsidR="008F7144" w:rsidRPr="00530E2C">
        <w:rPr>
          <w:rFonts w:ascii="Arial" w:hAnsi="Arial" w:cs="Arial"/>
          <w:b/>
          <w:iCs/>
          <w:color w:val="0000FF"/>
          <w:sz w:val="22"/>
        </w:rPr>
        <w:t>ame]</w:t>
      </w:r>
      <w:r w:rsidR="004149CE" w:rsidRPr="00530E2C">
        <w:rPr>
          <w:rFonts w:ascii="Arial" w:hAnsi="Arial" w:cs="Arial"/>
          <w:b/>
          <w:sz w:val="22"/>
        </w:rPr>
        <w:t>?</w:t>
      </w:r>
    </w:p>
    <w:p w14:paraId="6EEC43FC" w14:textId="77777777" w:rsidR="004149CE" w:rsidRPr="00530E2C" w:rsidRDefault="004149CE" w:rsidP="00CE4DA7">
      <w:pPr>
        <w:pStyle w:val="Unpublished"/>
        <w:widowControl w:val="0"/>
        <w:tabs>
          <w:tab w:val="left" w:pos="1140"/>
          <w:tab w:val="left" w:pos="3648"/>
        </w:tabs>
        <w:ind w:left="1140" w:hanging="456"/>
        <w:rPr>
          <w:rFonts w:ascii="Arial" w:hAnsi="Arial" w:cs="Arial"/>
          <w:sz w:val="20"/>
        </w:rPr>
      </w:pPr>
    </w:p>
    <w:p w14:paraId="78F91281"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Very underweight</w:t>
      </w:r>
    </w:p>
    <w:p w14:paraId="0647D7BA"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Underweight</w:t>
      </w:r>
    </w:p>
    <w:p w14:paraId="0D2BAD9A"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Neither underweight nor overweight</w:t>
      </w:r>
    </w:p>
    <w:p w14:paraId="5FAF94CE"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Overweight</w:t>
      </w:r>
    </w:p>
    <w:p w14:paraId="6DEC94F3"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Very overweight</w:t>
      </w:r>
    </w:p>
    <w:p w14:paraId="281B209F"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33BF2E6F"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4865146B" w14:textId="77777777" w:rsidR="004149CE" w:rsidRPr="00530E2C" w:rsidRDefault="004149CE" w:rsidP="00CE4DA7">
      <w:pPr>
        <w:widowControl w:val="0"/>
        <w:tabs>
          <w:tab w:val="left" w:pos="1545"/>
        </w:tabs>
        <w:rPr>
          <w:rFonts w:ascii="Arial" w:hAnsi="Arial" w:cs="Arial"/>
          <w:sz w:val="20"/>
        </w:rPr>
      </w:pPr>
    </w:p>
    <w:p w14:paraId="68CD1A45" w14:textId="77777777" w:rsidR="00CB2E83" w:rsidRPr="00530E2C" w:rsidRDefault="00CB2E83" w:rsidP="00CB2E83">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All respondents to be asked breastfeeding questions C3.02 to C3.04.</w:t>
      </w:r>
    </w:p>
    <w:p w14:paraId="029DA5ED" w14:textId="46DAF2F2" w:rsidR="00B8349B" w:rsidRPr="00CA4B0E" w:rsidRDefault="00B8349B" w:rsidP="00E809C9">
      <w:pPr>
        <w:widowControl w:val="0"/>
        <w:tabs>
          <w:tab w:val="left" w:pos="5070"/>
        </w:tabs>
        <w:rPr>
          <w:rFonts w:ascii="Arial" w:hAnsi="Arial" w:cs="Arial"/>
          <w:sz w:val="22"/>
          <w:szCs w:val="22"/>
        </w:rPr>
      </w:pPr>
    </w:p>
    <w:p w14:paraId="58A7044E" w14:textId="77777777" w:rsidR="00D65211" w:rsidRPr="00CA4B0E" w:rsidRDefault="00D65211" w:rsidP="00E809C9">
      <w:pPr>
        <w:widowControl w:val="0"/>
        <w:tabs>
          <w:tab w:val="left" w:pos="5070"/>
        </w:tabs>
        <w:rPr>
          <w:rFonts w:ascii="Arial" w:hAnsi="Arial" w:cs="Arial"/>
          <w:sz w:val="22"/>
          <w:szCs w:val="22"/>
        </w:rPr>
      </w:pPr>
    </w:p>
    <w:p w14:paraId="74F32B7E" w14:textId="77777777" w:rsidR="004149CE" w:rsidRPr="00530E2C" w:rsidRDefault="004149CE" w:rsidP="009C3431">
      <w:pPr>
        <w:pStyle w:val="StyleHeading2Before0ptAfter0pt"/>
        <w:spacing w:before="0" w:after="0"/>
      </w:pPr>
      <w:bookmarkStart w:id="32" w:name="_Toc505352970"/>
      <w:r w:rsidRPr="00530E2C">
        <w:t>Breastfeeding</w:t>
      </w:r>
      <w:bookmarkEnd w:id="32"/>
    </w:p>
    <w:p w14:paraId="2FD87C09" w14:textId="77777777" w:rsidR="004149CE" w:rsidRPr="00530E2C" w:rsidRDefault="00FE2A7F" w:rsidP="00CE4DA7">
      <w:pPr>
        <w:widowControl w:val="0"/>
        <w:tabs>
          <w:tab w:val="left" w:pos="2835"/>
        </w:tabs>
        <w:rPr>
          <w:rFonts w:ascii="Arial" w:hAnsi="Arial" w:cs="Arial"/>
          <w:b/>
          <w:sz w:val="22"/>
        </w:rPr>
      </w:pPr>
      <w:r w:rsidRPr="00530E2C">
        <w:rPr>
          <w:rFonts w:ascii="Arial" w:hAnsi="Arial" w:cs="Arial"/>
          <w:b/>
          <w:sz w:val="22"/>
        </w:rPr>
        <w:t>C3.02</w:t>
      </w:r>
      <w:r w:rsidRPr="00530E2C">
        <w:rPr>
          <w:rFonts w:ascii="Arial" w:hAnsi="Arial" w:cs="Arial"/>
          <w:sz w:val="22"/>
        </w:rPr>
        <w:t xml:space="preserve">  </w:t>
      </w:r>
      <w:r w:rsidR="004149CE" w:rsidRPr="00530E2C">
        <w:rPr>
          <w:rFonts w:ascii="Arial" w:hAnsi="Arial" w:cs="Arial"/>
          <w:b/>
          <w:sz w:val="22"/>
        </w:rPr>
        <w:t xml:space="preserve">Has </w:t>
      </w:r>
      <w:r w:rsidR="00B5169E" w:rsidRPr="00530E2C">
        <w:rPr>
          <w:rFonts w:ascii="Arial" w:hAnsi="Arial" w:cs="Arial"/>
          <w:b/>
          <w:color w:val="0000FF"/>
          <w:sz w:val="22"/>
          <w:szCs w:val="22"/>
        </w:rPr>
        <w:t xml:space="preserve">[Name] </w:t>
      </w:r>
      <w:r w:rsidR="004149CE" w:rsidRPr="00530E2C">
        <w:rPr>
          <w:rFonts w:ascii="Arial" w:hAnsi="Arial" w:cs="Arial"/>
          <w:b/>
          <w:sz w:val="22"/>
        </w:rPr>
        <w:t>ever been breastfed?</w:t>
      </w:r>
    </w:p>
    <w:p w14:paraId="1F1B2808" w14:textId="77777777" w:rsidR="004678C8" w:rsidRPr="00530E2C" w:rsidRDefault="004678C8" w:rsidP="004678C8">
      <w:pPr>
        <w:pStyle w:val="BodyText"/>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‘Expressed’ milk is to be counted as being breastfed.</w:t>
      </w:r>
    </w:p>
    <w:p w14:paraId="6FDB8EAC" w14:textId="77777777" w:rsidR="004149CE" w:rsidRPr="00530E2C" w:rsidRDefault="004149CE" w:rsidP="00CE4DA7">
      <w:pPr>
        <w:pStyle w:val="Unpublished"/>
        <w:widowControl w:val="0"/>
        <w:tabs>
          <w:tab w:val="left" w:pos="1140"/>
          <w:tab w:val="left" w:pos="3648"/>
        </w:tabs>
        <w:ind w:left="1140" w:hanging="456"/>
        <w:rPr>
          <w:rFonts w:ascii="Arial" w:hAnsi="Arial" w:cs="Arial"/>
          <w:sz w:val="20"/>
        </w:rPr>
      </w:pPr>
    </w:p>
    <w:p w14:paraId="54FD5F88"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Yes</w:t>
      </w:r>
    </w:p>
    <w:p w14:paraId="1746D8C6" w14:textId="77777777" w:rsidR="004149CE" w:rsidRPr="00530E2C" w:rsidRDefault="0012339D" w:rsidP="00CE4DA7">
      <w:pPr>
        <w:pStyle w:val="Unpublished"/>
        <w:widowControl w:val="0"/>
        <w:tabs>
          <w:tab w:val="left" w:pos="1140"/>
          <w:tab w:val="left" w:pos="2850"/>
        </w:tabs>
        <w:ind w:left="1140" w:hanging="456"/>
        <w:rPr>
          <w:rFonts w:ascii="Arial" w:hAnsi="Arial" w:cs="Arial"/>
          <w:sz w:val="22"/>
        </w:rPr>
      </w:pPr>
      <w:r w:rsidRPr="00530E2C">
        <w:rPr>
          <w:rFonts w:ascii="Arial" w:hAnsi="Arial" w:cs="Arial"/>
          <w:sz w:val="22"/>
        </w:rPr>
        <w:t>2</w:t>
      </w:r>
      <w:r w:rsidR="004149CE" w:rsidRPr="00530E2C">
        <w:rPr>
          <w:rFonts w:ascii="Arial" w:hAnsi="Arial" w:cs="Arial"/>
          <w:sz w:val="22"/>
        </w:rPr>
        <w:tab/>
        <w:t>No</w:t>
      </w:r>
      <w:r w:rsidR="00600381" w:rsidRPr="00530E2C">
        <w:rPr>
          <w:rFonts w:ascii="Arial" w:hAnsi="Arial" w:cs="Arial"/>
          <w:sz w:val="22"/>
        </w:rPr>
        <w:t xml:space="preserve"> </w:t>
      </w:r>
      <w:r w:rsidR="00CC075F" w:rsidRPr="00530E2C">
        <w:rPr>
          <w:rFonts w:ascii="Arial" w:hAnsi="Arial" w:cs="Arial"/>
          <w:color w:val="FF0000"/>
          <w:sz w:val="22"/>
        </w:rPr>
        <w:t>[if child aged 0</w:t>
      </w:r>
      <w:r w:rsidR="009955DC" w:rsidRPr="00530E2C">
        <w:rPr>
          <w:rFonts w:ascii="Arial" w:hAnsi="Arial" w:cs="Arial"/>
          <w:color w:val="FF0000"/>
          <w:sz w:val="22"/>
        </w:rPr>
        <w:t>–</w:t>
      </w:r>
      <w:r w:rsidR="00CC075F" w:rsidRPr="00530E2C">
        <w:rPr>
          <w:rFonts w:ascii="Arial" w:hAnsi="Arial" w:cs="Arial"/>
          <w:color w:val="FF0000"/>
          <w:sz w:val="22"/>
        </w:rPr>
        <w:t>4 years go to weaning C3.05, if aged 5+ years go to nutrition C3.06]</w:t>
      </w:r>
      <w:r w:rsidR="004149CE" w:rsidRPr="00530E2C">
        <w:rPr>
          <w:rFonts w:ascii="Arial" w:hAnsi="Arial" w:cs="Arial"/>
          <w:sz w:val="22"/>
        </w:rPr>
        <w:tab/>
      </w:r>
    </w:p>
    <w:p w14:paraId="13F6DAC8"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r w:rsidR="00206CB9" w:rsidRPr="00530E2C">
        <w:rPr>
          <w:rFonts w:ascii="Arial" w:hAnsi="Arial" w:cs="Arial"/>
          <w:sz w:val="22"/>
        </w:rPr>
        <w:t xml:space="preserve"> </w:t>
      </w:r>
      <w:r w:rsidR="00CC075F" w:rsidRPr="00530E2C">
        <w:rPr>
          <w:rFonts w:ascii="Arial" w:hAnsi="Arial" w:cs="Arial"/>
          <w:color w:val="FF0000"/>
          <w:sz w:val="22"/>
        </w:rPr>
        <w:t>[if 0</w:t>
      </w:r>
      <w:r w:rsidR="009955DC" w:rsidRPr="00530E2C">
        <w:rPr>
          <w:rFonts w:ascii="Arial" w:hAnsi="Arial" w:cs="Arial"/>
          <w:color w:val="FF0000"/>
          <w:sz w:val="22"/>
        </w:rPr>
        <w:t>–</w:t>
      </w:r>
      <w:r w:rsidR="00CC075F" w:rsidRPr="00530E2C">
        <w:rPr>
          <w:rFonts w:ascii="Arial" w:hAnsi="Arial" w:cs="Arial"/>
          <w:color w:val="FF0000"/>
          <w:sz w:val="22"/>
        </w:rPr>
        <w:t>4 years go to C3.05, if 5+ years go to C3.06]</w:t>
      </w:r>
    </w:p>
    <w:p w14:paraId="0033DCA3"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r w:rsidR="00CC075F" w:rsidRPr="00530E2C">
        <w:rPr>
          <w:rFonts w:ascii="Arial" w:hAnsi="Arial" w:cs="Arial"/>
          <w:color w:val="FF0000"/>
          <w:sz w:val="22"/>
        </w:rPr>
        <w:t>[if 0</w:t>
      </w:r>
      <w:r w:rsidR="009955DC" w:rsidRPr="00530E2C">
        <w:rPr>
          <w:rFonts w:ascii="Arial" w:hAnsi="Arial" w:cs="Arial"/>
          <w:color w:val="FF0000"/>
          <w:sz w:val="22"/>
        </w:rPr>
        <w:t>–</w:t>
      </w:r>
      <w:r w:rsidR="00CC075F" w:rsidRPr="00530E2C">
        <w:rPr>
          <w:rFonts w:ascii="Arial" w:hAnsi="Arial" w:cs="Arial"/>
          <w:color w:val="FF0000"/>
          <w:sz w:val="22"/>
        </w:rPr>
        <w:t>4 years go to C3.05, if 5+ years go to C3.06]</w:t>
      </w:r>
    </w:p>
    <w:p w14:paraId="60A4129C" w14:textId="77777777" w:rsidR="00FE2A7F" w:rsidRPr="00530E2C" w:rsidRDefault="00FE2A7F" w:rsidP="00CE4DA7">
      <w:pPr>
        <w:widowControl w:val="0"/>
        <w:rPr>
          <w:rFonts w:ascii="Arial" w:hAnsi="Arial" w:cs="Arial"/>
          <w:sz w:val="22"/>
          <w:szCs w:val="22"/>
        </w:rPr>
      </w:pPr>
    </w:p>
    <w:p w14:paraId="116AC9C3" w14:textId="77777777" w:rsidR="00941E73" w:rsidRPr="00530E2C" w:rsidRDefault="00FE2A7F" w:rsidP="00941E73">
      <w:pPr>
        <w:widowControl w:val="0"/>
        <w:rPr>
          <w:rFonts w:ascii="Arial" w:hAnsi="Arial" w:cs="Arial"/>
          <w:b/>
          <w:sz w:val="22"/>
        </w:rPr>
      </w:pPr>
      <w:r w:rsidRPr="00530E2C">
        <w:rPr>
          <w:rFonts w:ascii="Arial" w:hAnsi="Arial" w:cs="Arial"/>
          <w:b/>
          <w:sz w:val="22"/>
        </w:rPr>
        <w:t>C3.03</w:t>
      </w:r>
      <w:r w:rsidRPr="00530E2C">
        <w:rPr>
          <w:rFonts w:ascii="Arial" w:hAnsi="Arial" w:cs="Arial"/>
          <w:b/>
          <w:sz w:val="22"/>
        </w:rPr>
        <w:tab/>
      </w:r>
      <w:r w:rsidR="00941E73" w:rsidRPr="00530E2C">
        <w:rPr>
          <w:rFonts w:ascii="Arial" w:hAnsi="Arial" w:cs="Arial"/>
          <w:b/>
          <w:sz w:val="22"/>
        </w:rPr>
        <w:t xml:space="preserve">What age was </w:t>
      </w:r>
      <w:r w:rsidR="00941E73" w:rsidRPr="00530E2C">
        <w:rPr>
          <w:rFonts w:ascii="Arial" w:hAnsi="Arial" w:cs="Arial"/>
          <w:b/>
          <w:color w:val="0000FF"/>
          <w:sz w:val="22"/>
          <w:szCs w:val="22"/>
        </w:rPr>
        <w:t xml:space="preserve">[Name] </w:t>
      </w:r>
      <w:r w:rsidR="00941E73" w:rsidRPr="00530E2C">
        <w:rPr>
          <w:rFonts w:ascii="Arial" w:hAnsi="Arial" w:cs="Arial"/>
          <w:b/>
          <w:sz w:val="22"/>
        </w:rPr>
        <w:t xml:space="preserve">when </w:t>
      </w:r>
      <w:r w:rsidR="00941E73" w:rsidRPr="00530E2C">
        <w:rPr>
          <w:rFonts w:ascii="Arial" w:hAnsi="Arial" w:cs="Arial"/>
          <w:b/>
          <w:sz w:val="22"/>
          <w:szCs w:val="22"/>
        </w:rPr>
        <w:t>he/she</w:t>
      </w:r>
      <w:r w:rsidR="00941E73" w:rsidRPr="00530E2C">
        <w:rPr>
          <w:rFonts w:ascii="Arial" w:hAnsi="Arial" w:cs="Arial"/>
          <w:b/>
          <w:color w:val="0000FF"/>
          <w:sz w:val="22"/>
          <w:szCs w:val="22"/>
        </w:rPr>
        <w:t xml:space="preserve"> </w:t>
      </w:r>
      <w:r w:rsidR="00941E73" w:rsidRPr="00530E2C">
        <w:rPr>
          <w:rFonts w:ascii="Arial" w:hAnsi="Arial" w:cs="Arial"/>
          <w:b/>
          <w:sz w:val="22"/>
        </w:rPr>
        <w:t>stopped being breastfed?</w:t>
      </w:r>
    </w:p>
    <w:p w14:paraId="48CAEC98" w14:textId="77777777" w:rsidR="00941E73" w:rsidRPr="00530E2C" w:rsidRDefault="00941E73" w:rsidP="00941E73">
      <w:pPr>
        <w:pStyle w:val="BodyText"/>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Less than 1 week old, Code “years” as 0, “months” as 0, and “weeks” as 0.</w:t>
      </w:r>
    </w:p>
    <w:p w14:paraId="2BE36A3F" w14:textId="52DFE915" w:rsidR="00941E73" w:rsidRPr="00530E2C" w:rsidRDefault="00941E73" w:rsidP="00941E73">
      <w:pPr>
        <w:pStyle w:val="BodyText"/>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If still being breastfed, code as “</w:t>
      </w:r>
      <w:r w:rsidR="00D65211" w:rsidRPr="00530E2C">
        <w:rPr>
          <w:rFonts w:ascii="Arial" w:hAnsi="Arial"/>
          <w:b/>
          <w:i w:val="0"/>
          <w:color w:val="0000FF"/>
          <w:sz w:val="22"/>
        </w:rPr>
        <w:t>N</w:t>
      </w:r>
      <w:r w:rsidRPr="00530E2C">
        <w:rPr>
          <w:rFonts w:ascii="Arial" w:hAnsi="Arial"/>
          <w:b/>
          <w:i w:val="0"/>
          <w:color w:val="0000FF"/>
          <w:sz w:val="22"/>
        </w:rPr>
        <w:t>ot applicable”.</w:t>
      </w:r>
    </w:p>
    <w:p w14:paraId="4E6FC35C" w14:textId="77777777" w:rsidR="00941E73" w:rsidRPr="00530E2C" w:rsidRDefault="00941E73" w:rsidP="00941E73">
      <w:pPr>
        <w:pStyle w:val="BodyText"/>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‘Expressed’ milk is to be counted as being breastfed.</w:t>
      </w:r>
    </w:p>
    <w:p w14:paraId="740CFE4D" w14:textId="5A05B919" w:rsidR="009554CD" w:rsidRPr="00530E2C" w:rsidRDefault="009554CD" w:rsidP="00941E73">
      <w:pPr>
        <w:pStyle w:val="BodyText"/>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All fields (years, months and weeks) must be completed.</w:t>
      </w:r>
    </w:p>
    <w:p w14:paraId="30A67D69" w14:textId="77777777" w:rsidR="00023C30" w:rsidRPr="00530E2C" w:rsidRDefault="00023C30" w:rsidP="00B8349B">
      <w:pPr>
        <w:pStyle w:val="BodyText"/>
        <w:widowControl w:val="0"/>
        <w:rPr>
          <w:rFonts w:ascii="Arial" w:hAnsi="Arial"/>
          <w:b/>
          <w:i w:val="0"/>
          <w:color w:val="000080"/>
          <w:sz w:val="22"/>
        </w:rPr>
      </w:pPr>
    </w:p>
    <w:p w14:paraId="7E25E894" w14:textId="77777777" w:rsidR="00023C30" w:rsidRPr="00530E2C" w:rsidRDefault="00023C30" w:rsidP="00CE4DA7">
      <w:pPr>
        <w:pStyle w:val="BodyText"/>
        <w:widowControl w:val="0"/>
        <w:ind w:left="684"/>
        <w:rPr>
          <w:rFonts w:ascii="Arial" w:hAnsi="Arial"/>
          <w:i w:val="0"/>
          <w:sz w:val="22"/>
        </w:rPr>
      </w:pPr>
      <w:r w:rsidRPr="00530E2C">
        <w:rPr>
          <w:rFonts w:ascii="Arial" w:hAnsi="Arial"/>
          <w:i w:val="0"/>
          <w:sz w:val="22"/>
        </w:rPr>
        <w:t xml:space="preserve"> </w:t>
      </w:r>
      <w:r w:rsidR="004D1CC0" w:rsidRPr="00530E2C">
        <w:rPr>
          <w:rFonts w:ascii="Arial" w:hAnsi="Arial"/>
          <w:i w:val="0"/>
          <w:sz w:val="22"/>
        </w:rPr>
        <w:t>_____ years (range</w:t>
      </w:r>
      <w:r w:rsidR="00E16DA1" w:rsidRPr="00530E2C">
        <w:rPr>
          <w:rFonts w:ascii="Arial" w:hAnsi="Arial"/>
          <w:i w:val="0"/>
          <w:sz w:val="22"/>
        </w:rPr>
        <w:t xml:space="preserve"> 0</w:t>
      </w:r>
      <w:r w:rsidR="00C169B6" w:rsidRPr="00530E2C">
        <w:rPr>
          <w:rFonts w:ascii="Arial" w:hAnsi="Arial"/>
          <w:color w:val="000000"/>
          <w:sz w:val="22"/>
          <w:szCs w:val="22"/>
          <w:lang w:val="en-US"/>
        </w:rPr>
        <w:t>–</w:t>
      </w:r>
      <w:r w:rsidR="00E16DA1" w:rsidRPr="00530E2C">
        <w:rPr>
          <w:rFonts w:ascii="Arial" w:hAnsi="Arial"/>
          <w:i w:val="0"/>
          <w:sz w:val="22"/>
        </w:rPr>
        <w:t>9)</w:t>
      </w:r>
      <w:r w:rsidRPr="00530E2C">
        <w:rPr>
          <w:rFonts w:ascii="Arial" w:hAnsi="Arial"/>
          <w:i w:val="0"/>
          <w:sz w:val="22"/>
        </w:rPr>
        <w:t xml:space="preserve"> </w:t>
      </w:r>
      <w:r w:rsidR="006C6EB0" w:rsidRPr="00530E2C">
        <w:rPr>
          <w:rFonts w:ascii="Arial" w:hAnsi="Arial"/>
          <w:i w:val="0"/>
          <w:sz w:val="22"/>
        </w:rPr>
        <w:t xml:space="preserve">_____ </w:t>
      </w:r>
      <w:r w:rsidRPr="00530E2C">
        <w:rPr>
          <w:rFonts w:ascii="Arial" w:hAnsi="Arial"/>
          <w:i w:val="0"/>
          <w:sz w:val="22"/>
        </w:rPr>
        <w:t>months</w:t>
      </w:r>
      <w:r w:rsidR="00E16DA1" w:rsidRPr="00530E2C">
        <w:rPr>
          <w:rFonts w:ascii="Arial" w:hAnsi="Arial"/>
          <w:i w:val="0"/>
          <w:sz w:val="22"/>
        </w:rPr>
        <w:t xml:space="preserve"> (range 0</w:t>
      </w:r>
      <w:r w:rsidR="00C169B6" w:rsidRPr="00530E2C">
        <w:rPr>
          <w:rFonts w:ascii="Arial" w:hAnsi="Arial"/>
          <w:color w:val="000000"/>
          <w:sz w:val="22"/>
          <w:szCs w:val="22"/>
          <w:lang w:val="en-US"/>
        </w:rPr>
        <w:t>–</w:t>
      </w:r>
      <w:r w:rsidR="00E16DA1" w:rsidRPr="00530E2C">
        <w:rPr>
          <w:rFonts w:ascii="Arial" w:hAnsi="Arial"/>
          <w:i w:val="0"/>
          <w:sz w:val="22"/>
        </w:rPr>
        <w:t>12)</w:t>
      </w:r>
      <w:r w:rsidR="006C6EB0" w:rsidRPr="00530E2C">
        <w:rPr>
          <w:rFonts w:ascii="Arial" w:hAnsi="Arial"/>
          <w:i w:val="0"/>
          <w:sz w:val="22"/>
        </w:rPr>
        <w:t xml:space="preserve"> _____</w:t>
      </w:r>
      <w:r w:rsidRPr="00530E2C">
        <w:rPr>
          <w:rFonts w:ascii="Arial" w:hAnsi="Arial"/>
          <w:i w:val="0"/>
          <w:sz w:val="22"/>
        </w:rPr>
        <w:t xml:space="preserve"> </w:t>
      </w:r>
      <w:r w:rsidR="00E95C8C" w:rsidRPr="00530E2C">
        <w:rPr>
          <w:rFonts w:ascii="Arial" w:hAnsi="Arial"/>
          <w:i w:val="0"/>
          <w:sz w:val="22"/>
        </w:rPr>
        <w:t>weeks</w:t>
      </w:r>
      <w:r w:rsidRPr="00530E2C">
        <w:rPr>
          <w:rFonts w:ascii="Arial" w:hAnsi="Arial"/>
          <w:i w:val="0"/>
          <w:sz w:val="22"/>
        </w:rPr>
        <w:t xml:space="preserve"> </w:t>
      </w:r>
      <w:r w:rsidR="00E16DA1" w:rsidRPr="00530E2C">
        <w:rPr>
          <w:rFonts w:ascii="Arial" w:hAnsi="Arial"/>
          <w:i w:val="0"/>
          <w:sz w:val="22"/>
        </w:rPr>
        <w:t>(range 0</w:t>
      </w:r>
      <w:r w:rsidR="00C169B6" w:rsidRPr="00530E2C">
        <w:rPr>
          <w:rFonts w:ascii="Arial" w:hAnsi="Arial"/>
          <w:color w:val="000000"/>
          <w:sz w:val="22"/>
          <w:szCs w:val="22"/>
          <w:lang w:val="en-US"/>
        </w:rPr>
        <w:t>–</w:t>
      </w:r>
      <w:r w:rsidR="00E16DA1" w:rsidRPr="00530E2C">
        <w:rPr>
          <w:rFonts w:ascii="Arial" w:hAnsi="Arial"/>
          <w:i w:val="0"/>
          <w:sz w:val="22"/>
        </w:rPr>
        <w:t>52)</w:t>
      </w:r>
    </w:p>
    <w:p w14:paraId="0F5861E4" w14:textId="77777777" w:rsidR="00033682" w:rsidRPr="00530E2C" w:rsidRDefault="00033682" w:rsidP="00CE4DA7">
      <w:pPr>
        <w:pStyle w:val="Unpublished"/>
        <w:widowControl w:val="0"/>
        <w:tabs>
          <w:tab w:val="left" w:pos="1140"/>
        </w:tabs>
        <w:ind w:left="686"/>
        <w:rPr>
          <w:rFonts w:ascii="Arial" w:hAnsi="Arial" w:cs="Arial"/>
          <w:sz w:val="22"/>
        </w:rPr>
      </w:pPr>
      <w:r w:rsidRPr="00530E2C">
        <w:rPr>
          <w:rFonts w:ascii="Arial" w:hAnsi="Arial" w:cs="Arial"/>
          <w:sz w:val="22"/>
        </w:rPr>
        <w:t>.N</w:t>
      </w:r>
      <w:r w:rsidRPr="00530E2C">
        <w:rPr>
          <w:rFonts w:ascii="Arial" w:hAnsi="Arial" w:cs="Arial"/>
          <w:sz w:val="22"/>
        </w:rPr>
        <w:tab/>
        <w:t>Not applicable</w:t>
      </w:r>
    </w:p>
    <w:p w14:paraId="4CB01F80"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1BB549C5"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14DBBCFF" w14:textId="77777777" w:rsidR="00FE2A7F" w:rsidRPr="00530E2C" w:rsidRDefault="00FE2A7F" w:rsidP="00CE4DA7">
      <w:pPr>
        <w:pStyle w:val="Unpublished"/>
        <w:widowControl w:val="0"/>
        <w:rPr>
          <w:rFonts w:ascii="Arial" w:hAnsi="Arial" w:cs="Arial"/>
          <w:color w:val="000080"/>
          <w:sz w:val="20"/>
        </w:rPr>
      </w:pPr>
    </w:p>
    <w:p w14:paraId="4CEE3F7A" w14:textId="77777777" w:rsidR="00941E73" w:rsidRPr="00530E2C" w:rsidRDefault="00FE2A7F" w:rsidP="009554CD">
      <w:pPr>
        <w:pStyle w:val="Unpublished"/>
        <w:keepNext/>
        <w:keepLines/>
        <w:widowControl w:val="0"/>
        <w:rPr>
          <w:rFonts w:ascii="Arial" w:hAnsi="Arial" w:cs="Arial"/>
          <w:b/>
          <w:sz w:val="22"/>
        </w:rPr>
      </w:pPr>
      <w:r w:rsidRPr="00530E2C">
        <w:rPr>
          <w:rFonts w:ascii="Arial" w:hAnsi="Arial" w:cs="Arial"/>
          <w:b/>
          <w:sz w:val="22"/>
        </w:rPr>
        <w:t xml:space="preserve">C3.04 </w:t>
      </w:r>
      <w:r w:rsidR="0012323B" w:rsidRPr="00530E2C">
        <w:rPr>
          <w:rFonts w:ascii="Arial" w:hAnsi="Arial" w:cs="Arial"/>
          <w:b/>
          <w:sz w:val="22"/>
        </w:rPr>
        <w:t xml:space="preserve"> </w:t>
      </w:r>
      <w:r w:rsidR="00941E73" w:rsidRPr="00530E2C">
        <w:rPr>
          <w:rFonts w:ascii="Arial" w:hAnsi="Arial" w:cs="Arial"/>
          <w:b/>
          <w:sz w:val="22"/>
        </w:rPr>
        <w:t>What age was</w:t>
      </w:r>
      <w:r w:rsidR="00941E73" w:rsidRPr="00530E2C">
        <w:t xml:space="preserve"> </w:t>
      </w:r>
      <w:r w:rsidR="00941E73" w:rsidRPr="00530E2C">
        <w:rPr>
          <w:rFonts w:ascii="Arial" w:hAnsi="Arial" w:cs="Arial"/>
          <w:b/>
          <w:iCs/>
          <w:color w:val="0000FF"/>
          <w:sz w:val="22"/>
        </w:rPr>
        <w:t>[Name]</w:t>
      </w:r>
      <w:r w:rsidR="00941E73" w:rsidRPr="00530E2C">
        <w:rPr>
          <w:color w:val="0000FF"/>
          <w:szCs w:val="22"/>
        </w:rPr>
        <w:t xml:space="preserve"> </w:t>
      </w:r>
      <w:r w:rsidR="00941E73" w:rsidRPr="00530E2C">
        <w:rPr>
          <w:rFonts w:ascii="Arial" w:hAnsi="Arial" w:cs="Arial"/>
          <w:b/>
          <w:sz w:val="22"/>
        </w:rPr>
        <w:t>when</w:t>
      </w:r>
      <w:r w:rsidR="00941E73" w:rsidRPr="00530E2C">
        <w:t xml:space="preserve"> </w:t>
      </w:r>
      <w:r w:rsidR="00941E73" w:rsidRPr="00530E2C">
        <w:rPr>
          <w:rFonts w:ascii="Arial" w:hAnsi="Arial" w:cs="Arial"/>
          <w:b/>
          <w:iCs/>
          <w:sz w:val="22"/>
        </w:rPr>
        <w:t>he/she</w:t>
      </w:r>
      <w:r w:rsidR="00941E73" w:rsidRPr="00530E2C">
        <w:rPr>
          <w:color w:val="0000FF"/>
          <w:szCs w:val="22"/>
        </w:rPr>
        <w:t xml:space="preserve"> </w:t>
      </w:r>
      <w:r w:rsidR="00941E73" w:rsidRPr="00530E2C">
        <w:rPr>
          <w:rFonts w:ascii="Arial" w:hAnsi="Arial" w:cs="Arial"/>
          <w:b/>
          <w:sz w:val="22"/>
        </w:rPr>
        <w:t xml:space="preserve">was given any drink or food other than </w:t>
      </w:r>
      <w:r w:rsidR="00941E73" w:rsidRPr="00530E2C">
        <w:rPr>
          <w:rFonts w:ascii="Arial" w:hAnsi="Arial" w:cs="Arial"/>
          <w:b/>
          <w:sz w:val="22"/>
        </w:rPr>
        <w:tab/>
        <w:t>breast milk?</w:t>
      </w:r>
    </w:p>
    <w:p w14:paraId="6B06180A" w14:textId="77777777" w:rsidR="00941E73" w:rsidRPr="00530E2C" w:rsidRDefault="00941E73" w:rsidP="009554CD">
      <w:pPr>
        <w:keepNext/>
        <w:keepLines/>
        <w:widowControl w:val="0"/>
        <w:ind w:left="684"/>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This includes water, formula and other types of milk, but does not include prescribed medicines</w:t>
      </w:r>
      <w:r w:rsidR="00B8349B" w:rsidRPr="00530E2C">
        <w:rPr>
          <w:rFonts w:ascii="Arial" w:hAnsi="Arial" w:cs="Arial"/>
          <w:b/>
          <w:color w:val="0000FF"/>
          <w:sz w:val="22"/>
        </w:rPr>
        <w:t>.</w:t>
      </w:r>
    </w:p>
    <w:p w14:paraId="63D526F9" w14:textId="77777777" w:rsidR="00941E73" w:rsidRPr="00530E2C" w:rsidRDefault="00941E73" w:rsidP="009554CD">
      <w:pPr>
        <w:pStyle w:val="BodyText"/>
        <w:keepNext/>
        <w:keepLines/>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Less than 1 week old, Code “weeks” as 0 and “months” as 0</w:t>
      </w:r>
      <w:r w:rsidR="00B8349B" w:rsidRPr="00530E2C">
        <w:rPr>
          <w:rFonts w:ascii="Arial" w:hAnsi="Arial"/>
          <w:b/>
          <w:i w:val="0"/>
          <w:color w:val="0000FF"/>
          <w:sz w:val="22"/>
        </w:rPr>
        <w:t>.</w:t>
      </w:r>
    </w:p>
    <w:p w14:paraId="03451BAB" w14:textId="72FDBA0B" w:rsidR="00941E73" w:rsidRPr="00530E2C" w:rsidRDefault="00941E73" w:rsidP="009554CD">
      <w:pPr>
        <w:pStyle w:val="BodyText"/>
        <w:keepNext/>
        <w:keepLines/>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If breastfeeding exclusively, code as “</w:t>
      </w:r>
      <w:r w:rsidR="00D65211" w:rsidRPr="00530E2C">
        <w:rPr>
          <w:rFonts w:ascii="Arial" w:hAnsi="Arial"/>
          <w:b/>
          <w:i w:val="0"/>
          <w:color w:val="0000FF"/>
          <w:sz w:val="22"/>
        </w:rPr>
        <w:t>N</w:t>
      </w:r>
      <w:r w:rsidRPr="00530E2C">
        <w:rPr>
          <w:rFonts w:ascii="Arial" w:hAnsi="Arial"/>
          <w:b/>
          <w:i w:val="0"/>
          <w:color w:val="0000FF"/>
          <w:sz w:val="22"/>
        </w:rPr>
        <w:t>ot applicable”</w:t>
      </w:r>
      <w:r w:rsidR="00B8349B" w:rsidRPr="00530E2C">
        <w:rPr>
          <w:rFonts w:ascii="Arial" w:hAnsi="Arial"/>
          <w:b/>
          <w:i w:val="0"/>
          <w:color w:val="0000FF"/>
          <w:sz w:val="22"/>
        </w:rPr>
        <w:t>.</w:t>
      </w:r>
    </w:p>
    <w:p w14:paraId="2B87874B" w14:textId="7B71C3C8" w:rsidR="009554CD" w:rsidRPr="00530E2C" w:rsidRDefault="009554CD" w:rsidP="009554CD">
      <w:pPr>
        <w:pStyle w:val="BodyText"/>
        <w:keepNext/>
        <w:keepLines/>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All fields (months and weeks) must be completed.</w:t>
      </w:r>
    </w:p>
    <w:p w14:paraId="0D43103E" w14:textId="77777777" w:rsidR="00CE1EAC" w:rsidRPr="00530E2C" w:rsidRDefault="00CE1EAC" w:rsidP="009554CD">
      <w:pPr>
        <w:pStyle w:val="Unpublished"/>
        <w:keepNext/>
        <w:keepLines/>
        <w:widowControl w:val="0"/>
        <w:rPr>
          <w:rFonts w:ascii="Arial" w:hAnsi="Arial"/>
          <w:sz w:val="20"/>
        </w:rPr>
      </w:pPr>
    </w:p>
    <w:p w14:paraId="60D2D8F0" w14:textId="77777777" w:rsidR="00E95C8C" w:rsidRPr="00530E2C" w:rsidRDefault="00E95C8C" w:rsidP="009554CD">
      <w:pPr>
        <w:pStyle w:val="BodyText"/>
        <w:keepNext/>
        <w:keepLines/>
        <w:widowControl w:val="0"/>
        <w:ind w:left="684"/>
        <w:rPr>
          <w:rFonts w:ascii="Arial" w:hAnsi="Arial"/>
          <w:i w:val="0"/>
          <w:sz w:val="22"/>
        </w:rPr>
      </w:pPr>
      <w:r w:rsidRPr="00530E2C">
        <w:rPr>
          <w:rFonts w:ascii="Arial" w:hAnsi="Arial"/>
          <w:i w:val="0"/>
          <w:sz w:val="22"/>
        </w:rPr>
        <w:t xml:space="preserve"> </w:t>
      </w:r>
      <w:r w:rsidR="004272CD" w:rsidRPr="00530E2C">
        <w:rPr>
          <w:rFonts w:ascii="Arial" w:hAnsi="Arial"/>
          <w:i w:val="0"/>
          <w:sz w:val="22"/>
        </w:rPr>
        <w:t xml:space="preserve">_____ </w:t>
      </w:r>
      <w:r w:rsidRPr="00530E2C">
        <w:rPr>
          <w:rFonts w:ascii="Arial" w:hAnsi="Arial"/>
          <w:i w:val="0"/>
          <w:sz w:val="22"/>
        </w:rPr>
        <w:t>months</w:t>
      </w:r>
      <w:r w:rsidR="00075BC1" w:rsidRPr="00530E2C">
        <w:rPr>
          <w:rFonts w:ascii="Arial" w:hAnsi="Arial"/>
          <w:i w:val="0"/>
          <w:sz w:val="22"/>
        </w:rPr>
        <w:t xml:space="preserve"> (range 0</w:t>
      </w:r>
      <w:r w:rsidR="00C169B6" w:rsidRPr="00530E2C">
        <w:rPr>
          <w:rFonts w:ascii="Arial" w:hAnsi="Arial"/>
          <w:i w:val="0"/>
          <w:color w:val="000000"/>
          <w:sz w:val="22"/>
          <w:szCs w:val="22"/>
          <w:lang w:val="en-US"/>
        </w:rPr>
        <w:t>–</w:t>
      </w:r>
      <w:r w:rsidR="00075BC1" w:rsidRPr="00530E2C">
        <w:rPr>
          <w:rFonts w:ascii="Arial" w:hAnsi="Arial"/>
          <w:i w:val="0"/>
          <w:sz w:val="22"/>
        </w:rPr>
        <w:t>12)</w:t>
      </w:r>
      <w:r w:rsidRPr="00530E2C">
        <w:rPr>
          <w:rFonts w:ascii="Arial" w:hAnsi="Arial"/>
          <w:i w:val="0"/>
          <w:sz w:val="22"/>
        </w:rPr>
        <w:t xml:space="preserve"> </w:t>
      </w:r>
      <w:r w:rsidR="004272CD" w:rsidRPr="00530E2C">
        <w:rPr>
          <w:rFonts w:ascii="Arial" w:hAnsi="Arial"/>
          <w:i w:val="0"/>
          <w:sz w:val="22"/>
        </w:rPr>
        <w:t>_____</w:t>
      </w:r>
      <w:r w:rsidRPr="00530E2C">
        <w:rPr>
          <w:rFonts w:ascii="Arial" w:hAnsi="Arial"/>
          <w:i w:val="0"/>
          <w:sz w:val="22"/>
        </w:rPr>
        <w:t xml:space="preserve"> weeks </w:t>
      </w:r>
      <w:r w:rsidR="00075BC1" w:rsidRPr="00530E2C">
        <w:rPr>
          <w:rFonts w:ascii="Arial" w:hAnsi="Arial"/>
          <w:i w:val="0"/>
          <w:sz w:val="22"/>
        </w:rPr>
        <w:t>(range 0</w:t>
      </w:r>
      <w:r w:rsidR="00C169B6" w:rsidRPr="00530E2C">
        <w:rPr>
          <w:rFonts w:ascii="Arial" w:hAnsi="Arial"/>
          <w:i w:val="0"/>
          <w:color w:val="000000"/>
          <w:sz w:val="22"/>
          <w:szCs w:val="22"/>
          <w:lang w:val="en-US"/>
        </w:rPr>
        <w:t>–</w:t>
      </w:r>
      <w:r w:rsidR="00075BC1" w:rsidRPr="00530E2C">
        <w:rPr>
          <w:rFonts w:ascii="Arial" w:hAnsi="Arial"/>
          <w:i w:val="0"/>
          <w:sz w:val="22"/>
        </w:rPr>
        <w:t>52)</w:t>
      </w:r>
    </w:p>
    <w:p w14:paraId="13D96BC9" w14:textId="77777777" w:rsidR="00406151" w:rsidRPr="00530E2C" w:rsidRDefault="00427890" w:rsidP="009554CD">
      <w:pPr>
        <w:pStyle w:val="Unpublished"/>
        <w:keepNext/>
        <w:keepLines/>
        <w:widowControl w:val="0"/>
        <w:tabs>
          <w:tab w:val="left" w:pos="1140"/>
        </w:tabs>
        <w:ind w:left="686"/>
        <w:rPr>
          <w:rFonts w:ascii="Arial" w:hAnsi="Arial" w:cs="Arial"/>
          <w:sz w:val="22"/>
        </w:rPr>
      </w:pPr>
      <w:r w:rsidRPr="00530E2C">
        <w:rPr>
          <w:rFonts w:ascii="Arial" w:hAnsi="Arial" w:cs="Arial"/>
          <w:sz w:val="22"/>
        </w:rPr>
        <w:t>.N</w:t>
      </w:r>
      <w:r w:rsidRPr="00530E2C">
        <w:rPr>
          <w:rFonts w:ascii="Arial" w:hAnsi="Arial" w:cs="Arial"/>
          <w:sz w:val="22"/>
        </w:rPr>
        <w:tab/>
        <w:t>Not applicable</w:t>
      </w:r>
    </w:p>
    <w:p w14:paraId="1708CB33" w14:textId="77777777" w:rsidR="002F2B4E" w:rsidRPr="00530E2C" w:rsidRDefault="000E34FA" w:rsidP="009554CD">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47681A73" w14:textId="77777777" w:rsidR="00E95C8C" w:rsidRPr="00530E2C" w:rsidRDefault="000E34FA" w:rsidP="009554CD">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7FCB8D15" w14:textId="77777777" w:rsidR="00BC3523" w:rsidRPr="00530E2C" w:rsidRDefault="00BC3523" w:rsidP="00CE1EAC">
      <w:pPr>
        <w:pStyle w:val="BodyText"/>
        <w:keepNext/>
        <w:widowControl w:val="0"/>
        <w:ind w:left="57"/>
        <w:rPr>
          <w:rFonts w:ascii="Arial" w:hAnsi="Arial"/>
          <w:b/>
          <w:i w:val="0"/>
          <w:color w:val="FF0000"/>
          <w:sz w:val="22"/>
        </w:rPr>
      </w:pPr>
    </w:p>
    <w:p w14:paraId="3EF060A1" w14:textId="77777777" w:rsidR="00CE1EAC" w:rsidRPr="00530E2C" w:rsidRDefault="00CE1EAC" w:rsidP="00CE1EAC">
      <w:pPr>
        <w:pStyle w:val="BodyText"/>
        <w:keepNext/>
        <w:widowControl w:val="0"/>
        <w:ind w:left="57"/>
        <w:rPr>
          <w:rFonts w:ascii="Arial" w:hAnsi="Arial"/>
          <w:b/>
          <w:i w:val="0"/>
          <w:color w:val="FF0000"/>
          <w:sz w:val="22"/>
        </w:rPr>
      </w:pPr>
      <w:r w:rsidRPr="00530E2C">
        <w:rPr>
          <w:rFonts w:ascii="Arial" w:hAnsi="Arial"/>
          <w:b/>
          <w:i w:val="0"/>
          <w:color w:val="FF0000"/>
          <w:sz w:val="22"/>
        </w:rPr>
        <w:sym w:font="Webdings" w:char="F069"/>
      </w:r>
      <w:r w:rsidR="00961521" w:rsidRPr="00530E2C">
        <w:rPr>
          <w:rFonts w:ascii="Arial" w:hAnsi="Arial"/>
          <w:b/>
          <w:i w:val="0"/>
          <w:color w:val="FF0000"/>
          <w:sz w:val="22"/>
        </w:rPr>
        <w:t xml:space="preserve"> Respondents aged 0–</w:t>
      </w:r>
      <w:r w:rsidRPr="00530E2C">
        <w:rPr>
          <w:rFonts w:ascii="Arial" w:hAnsi="Arial"/>
          <w:b/>
          <w:i w:val="0"/>
          <w:color w:val="FF0000"/>
          <w:sz w:val="22"/>
        </w:rPr>
        <w:t xml:space="preserve">4 </w:t>
      </w:r>
      <w:r w:rsidR="00294A10" w:rsidRPr="00530E2C">
        <w:rPr>
          <w:rFonts w:ascii="Arial" w:hAnsi="Arial"/>
          <w:b/>
          <w:i w:val="0"/>
          <w:color w:val="FF0000"/>
          <w:sz w:val="22"/>
        </w:rPr>
        <w:t>years to be asked solids, C3.05 [respondents aged &gt;4 years go to C3.06]</w:t>
      </w:r>
      <w:r w:rsidR="00961521" w:rsidRPr="00530E2C">
        <w:rPr>
          <w:rFonts w:ascii="Arial" w:hAnsi="Arial"/>
          <w:b/>
          <w:i w:val="0"/>
          <w:color w:val="FF0000"/>
          <w:sz w:val="22"/>
        </w:rPr>
        <w:t>.</w:t>
      </w:r>
    </w:p>
    <w:p w14:paraId="26B7E006" w14:textId="77777777" w:rsidR="00961521" w:rsidRPr="00530E2C" w:rsidRDefault="00961521" w:rsidP="00CE1EAC">
      <w:pPr>
        <w:pStyle w:val="BodyText"/>
        <w:keepNext/>
        <w:widowControl w:val="0"/>
        <w:ind w:left="57"/>
        <w:rPr>
          <w:rFonts w:ascii="Arial" w:hAnsi="Arial"/>
          <w:b/>
          <w:i w:val="0"/>
          <w:iCs w:val="0"/>
          <w:sz w:val="22"/>
        </w:rPr>
      </w:pPr>
    </w:p>
    <w:p w14:paraId="771A105B" w14:textId="6389AB7B" w:rsidR="004149CE" w:rsidRPr="00530E2C" w:rsidRDefault="00FE2A7F" w:rsidP="009C3431">
      <w:pPr>
        <w:pStyle w:val="BodyText"/>
        <w:keepNext/>
        <w:widowControl w:val="0"/>
        <w:ind w:left="57"/>
        <w:rPr>
          <w:rFonts w:ascii="Arial" w:hAnsi="Arial"/>
          <w:b/>
          <w:i w:val="0"/>
          <w:iCs w:val="0"/>
          <w:sz w:val="22"/>
        </w:rPr>
      </w:pPr>
      <w:r w:rsidRPr="00530E2C">
        <w:rPr>
          <w:rFonts w:ascii="Arial" w:hAnsi="Arial"/>
          <w:b/>
          <w:i w:val="0"/>
          <w:iCs w:val="0"/>
          <w:sz w:val="22"/>
        </w:rPr>
        <w:t xml:space="preserve">C3.05 </w:t>
      </w:r>
      <w:r w:rsidR="00CA4B0E">
        <w:rPr>
          <w:rFonts w:ascii="Arial" w:hAnsi="Arial"/>
          <w:b/>
          <w:i w:val="0"/>
          <w:iCs w:val="0"/>
          <w:sz w:val="22"/>
        </w:rPr>
        <w:t xml:space="preserve"> </w:t>
      </w:r>
      <w:r w:rsidR="004149CE" w:rsidRPr="00530E2C">
        <w:rPr>
          <w:rFonts w:ascii="Arial" w:hAnsi="Arial"/>
          <w:b/>
          <w:i w:val="0"/>
          <w:iCs w:val="0"/>
          <w:sz w:val="22"/>
        </w:rPr>
        <w:t>At what age was</w:t>
      </w:r>
      <w:r w:rsidR="004149CE" w:rsidRPr="00530E2C">
        <w:t xml:space="preserve"> </w:t>
      </w:r>
      <w:r w:rsidR="00B5169E" w:rsidRPr="00530E2C">
        <w:rPr>
          <w:i w:val="0"/>
          <w:color w:val="0000FF"/>
          <w:szCs w:val="22"/>
        </w:rPr>
        <w:t>[</w:t>
      </w:r>
      <w:r w:rsidR="00B5169E" w:rsidRPr="00530E2C">
        <w:rPr>
          <w:rFonts w:ascii="Arial" w:hAnsi="Arial"/>
          <w:b/>
          <w:i w:val="0"/>
          <w:color w:val="0000FF"/>
          <w:sz w:val="22"/>
        </w:rPr>
        <w:t>Name]</w:t>
      </w:r>
      <w:r w:rsidR="00B5169E" w:rsidRPr="00530E2C">
        <w:rPr>
          <w:rFonts w:ascii="Arial" w:hAnsi="Arial"/>
          <w:b/>
          <w:i w:val="0"/>
          <w:iCs w:val="0"/>
          <w:sz w:val="22"/>
        </w:rPr>
        <w:t xml:space="preserve"> </w:t>
      </w:r>
      <w:r w:rsidR="004149CE" w:rsidRPr="00530E2C">
        <w:rPr>
          <w:rFonts w:ascii="Arial" w:hAnsi="Arial"/>
          <w:b/>
          <w:i w:val="0"/>
          <w:iCs w:val="0"/>
          <w:sz w:val="22"/>
        </w:rPr>
        <w:t xml:space="preserve">first given solids? </w:t>
      </w:r>
    </w:p>
    <w:p w14:paraId="3DF26C85" w14:textId="0AD73C06" w:rsidR="004149CE" w:rsidRPr="00530E2C" w:rsidRDefault="004149CE" w:rsidP="00CA4B0E">
      <w:pPr>
        <w:pStyle w:val="BodyText"/>
        <w:keepNext/>
        <w:widowControl w:val="0"/>
        <w:ind w:left="686" w:firstLine="3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If child </w:t>
      </w:r>
      <w:r w:rsidR="007F3178" w:rsidRPr="00530E2C">
        <w:rPr>
          <w:rFonts w:ascii="Arial" w:hAnsi="Arial"/>
          <w:b/>
          <w:i w:val="0"/>
          <w:color w:val="0000FF"/>
          <w:sz w:val="22"/>
        </w:rPr>
        <w:t xml:space="preserve">not yet </w:t>
      </w:r>
      <w:r w:rsidRPr="00530E2C">
        <w:rPr>
          <w:rFonts w:ascii="Arial" w:hAnsi="Arial"/>
          <w:b/>
          <w:i w:val="0"/>
          <w:color w:val="0000FF"/>
          <w:sz w:val="22"/>
        </w:rPr>
        <w:t xml:space="preserve">given solids, code </w:t>
      </w:r>
      <w:r w:rsidR="00D652CC" w:rsidRPr="00530E2C">
        <w:rPr>
          <w:rFonts w:ascii="Arial" w:hAnsi="Arial"/>
          <w:b/>
          <w:i w:val="0"/>
          <w:color w:val="0000FF"/>
          <w:sz w:val="22"/>
        </w:rPr>
        <w:t>as “</w:t>
      </w:r>
      <w:r w:rsidR="00D65211" w:rsidRPr="00530E2C">
        <w:rPr>
          <w:rFonts w:ascii="Arial" w:hAnsi="Arial"/>
          <w:b/>
          <w:i w:val="0"/>
          <w:color w:val="0000FF"/>
          <w:sz w:val="22"/>
        </w:rPr>
        <w:t>N</w:t>
      </w:r>
      <w:r w:rsidR="00D652CC" w:rsidRPr="00530E2C">
        <w:rPr>
          <w:rFonts w:ascii="Arial" w:hAnsi="Arial"/>
          <w:b/>
          <w:i w:val="0"/>
          <w:color w:val="0000FF"/>
          <w:sz w:val="22"/>
        </w:rPr>
        <w:t>ot applicable”</w:t>
      </w:r>
      <w:r w:rsidR="009C3431" w:rsidRPr="00530E2C">
        <w:rPr>
          <w:rFonts w:ascii="Arial" w:hAnsi="Arial"/>
          <w:b/>
          <w:i w:val="0"/>
          <w:color w:val="0000FF"/>
          <w:sz w:val="22"/>
        </w:rPr>
        <w:t>.</w:t>
      </w:r>
    </w:p>
    <w:p w14:paraId="4485BA21" w14:textId="77777777" w:rsidR="00370C58" w:rsidRPr="00530E2C" w:rsidRDefault="00370C58" w:rsidP="00CA4B0E">
      <w:pPr>
        <w:pStyle w:val="BodyText"/>
        <w:keepNext/>
        <w:keepLines/>
        <w:widowControl w:val="0"/>
        <w:ind w:left="684" w:firstLine="36"/>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All fields (months and weeks) must be completed.</w:t>
      </w:r>
    </w:p>
    <w:p w14:paraId="1839EEBB" w14:textId="77777777" w:rsidR="00E95C8C" w:rsidRPr="00530E2C" w:rsidRDefault="00E95C8C" w:rsidP="00CE1EAC">
      <w:pPr>
        <w:pStyle w:val="BodyText"/>
        <w:keepNext/>
        <w:widowControl w:val="0"/>
        <w:ind w:left="686"/>
        <w:rPr>
          <w:rFonts w:ascii="Arial" w:hAnsi="Arial"/>
          <w:b/>
          <w:i w:val="0"/>
          <w:color w:val="000080"/>
          <w:sz w:val="22"/>
        </w:rPr>
      </w:pPr>
    </w:p>
    <w:p w14:paraId="01882932" w14:textId="77777777" w:rsidR="00E95C8C" w:rsidRPr="00530E2C" w:rsidRDefault="00E95C8C" w:rsidP="00CA4B0E">
      <w:pPr>
        <w:pStyle w:val="BodyText"/>
        <w:keepNext/>
        <w:widowControl w:val="0"/>
        <w:ind w:left="709"/>
        <w:rPr>
          <w:rFonts w:ascii="Arial" w:hAnsi="Arial"/>
          <w:i w:val="0"/>
          <w:sz w:val="22"/>
        </w:rPr>
      </w:pPr>
      <w:r w:rsidRPr="00530E2C">
        <w:rPr>
          <w:rFonts w:ascii="Arial" w:hAnsi="Arial"/>
          <w:i w:val="0"/>
          <w:sz w:val="22"/>
        </w:rPr>
        <w:t xml:space="preserve"> </w:t>
      </w:r>
      <w:r w:rsidR="004272CD" w:rsidRPr="00530E2C">
        <w:rPr>
          <w:rFonts w:ascii="Arial" w:hAnsi="Arial"/>
          <w:i w:val="0"/>
          <w:sz w:val="22"/>
        </w:rPr>
        <w:t xml:space="preserve">_____ </w:t>
      </w:r>
      <w:r w:rsidRPr="00530E2C">
        <w:rPr>
          <w:rFonts w:ascii="Arial" w:hAnsi="Arial"/>
          <w:i w:val="0"/>
          <w:sz w:val="22"/>
        </w:rPr>
        <w:t>months</w:t>
      </w:r>
      <w:r w:rsidR="007D1923" w:rsidRPr="00530E2C">
        <w:rPr>
          <w:rFonts w:ascii="Arial" w:hAnsi="Arial"/>
          <w:i w:val="0"/>
          <w:sz w:val="22"/>
        </w:rPr>
        <w:t xml:space="preserve"> (range 0</w:t>
      </w:r>
      <w:r w:rsidR="00C169B6" w:rsidRPr="00530E2C">
        <w:rPr>
          <w:rFonts w:ascii="Arial" w:hAnsi="Arial"/>
          <w:i w:val="0"/>
          <w:color w:val="000000"/>
          <w:sz w:val="22"/>
          <w:szCs w:val="22"/>
          <w:lang w:val="en-US"/>
        </w:rPr>
        <w:t>–</w:t>
      </w:r>
      <w:r w:rsidR="007D1923" w:rsidRPr="00530E2C">
        <w:rPr>
          <w:rFonts w:ascii="Arial" w:hAnsi="Arial"/>
          <w:i w:val="0"/>
          <w:sz w:val="22"/>
        </w:rPr>
        <w:t>12)</w:t>
      </w:r>
      <w:r w:rsidRPr="00530E2C">
        <w:rPr>
          <w:rFonts w:ascii="Arial" w:hAnsi="Arial"/>
          <w:i w:val="0"/>
          <w:sz w:val="22"/>
        </w:rPr>
        <w:t xml:space="preserve"> </w:t>
      </w:r>
      <w:r w:rsidR="004272CD" w:rsidRPr="00530E2C">
        <w:rPr>
          <w:rFonts w:ascii="Arial" w:hAnsi="Arial"/>
          <w:i w:val="0"/>
          <w:sz w:val="22"/>
        </w:rPr>
        <w:t>_____</w:t>
      </w:r>
      <w:r w:rsidRPr="00530E2C">
        <w:rPr>
          <w:rFonts w:ascii="Arial" w:hAnsi="Arial"/>
          <w:i w:val="0"/>
          <w:sz w:val="22"/>
        </w:rPr>
        <w:t xml:space="preserve"> weeks</w:t>
      </w:r>
      <w:r w:rsidR="007D1923" w:rsidRPr="00530E2C">
        <w:rPr>
          <w:rFonts w:ascii="Arial" w:hAnsi="Arial"/>
          <w:i w:val="0"/>
          <w:sz w:val="22"/>
        </w:rPr>
        <w:t xml:space="preserve"> (range 0</w:t>
      </w:r>
      <w:r w:rsidR="00C169B6" w:rsidRPr="00530E2C">
        <w:rPr>
          <w:rFonts w:ascii="Arial" w:hAnsi="Arial"/>
          <w:i w:val="0"/>
          <w:color w:val="000000"/>
          <w:sz w:val="22"/>
          <w:szCs w:val="22"/>
          <w:lang w:val="en-US"/>
        </w:rPr>
        <w:t>–</w:t>
      </w:r>
      <w:r w:rsidR="007D1923" w:rsidRPr="00530E2C">
        <w:rPr>
          <w:rFonts w:ascii="Arial" w:hAnsi="Arial"/>
          <w:i w:val="0"/>
          <w:sz w:val="22"/>
        </w:rPr>
        <w:t>52)</w:t>
      </w:r>
      <w:r w:rsidRPr="00530E2C">
        <w:rPr>
          <w:rFonts w:ascii="Arial" w:hAnsi="Arial"/>
          <w:i w:val="0"/>
          <w:sz w:val="22"/>
        </w:rPr>
        <w:t xml:space="preserve"> </w:t>
      </w:r>
    </w:p>
    <w:p w14:paraId="5FA10B8C" w14:textId="77777777" w:rsidR="009072FE" w:rsidRPr="00530E2C" w:rsidRDefault="009072FE" w:rsidP="00CA4B0E">
      <w:pPr>
        <w:pStyle w:val="Unpublished"/>
        <w:keepNext/>
        <w:widowControl w:val="0"/>
        <w:tabs>
          <w:tab w:val="left" w:pos="1140"/>
        </w:tabs>
        <w:ind w:left="709"/>
        <w:rPr>
          <w:rFonts w:ascii="Arial" w:hAnsi="Arial" w:cs="Arial"/>
          <w:sz w:val="22"/>
        </w:rPr>
      </w:pPr>
      <w:r w:rsidRPr="00530E2C">
        <w:rPr>
          <w:rFonts w:ascii="Arial" w:hAnsi="Arial" w:cs="Arial"/>
          <w:sz w:val="22"/>
        </w:rPr>
        <w:t>.N</w:t>
      </w:r>
      <w:r w:rsidRPr="00530E2C">
        <w:rPr>
          <w:rFonts w:ascii="Arial" w:hAnsi="Arial" w:cs="Arial"/>
          <w:sz w:val="22"/>
        </w:rPr>
        <w:tab/>
        <w:t>Not applicable</w:t>
      </w:r>
    </w:p>
    <w:p w14:paraId="4044F664" w14:textId="77777777" w:rsidR="002F2B4E" w:rsidRPr="00530E2C" w:rsidRDefault="000E34FA" w:rsidP="00CA4B0E">
      <w:pPr>
        <w:pStyle w:val="Unpublished"/>
        <w:keepNext/>
        <w:widowControl w:val="0"/>
        <w:tabs>
          <w:tab w:val="left" w:pos="1140"/>
        </w:tabs>
        <w:ind w:left="709"/>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30AD3B49" w14:textId="77777777" w:rsidR="002F2B4E" w:rsidRPr="00530E2C" w:rsidRDefault="000E34FA" w:rsidP="00CA4B0E">
      <w:pPr>
        <w:pStyle w:val="Unpublished"/>
        <w:keepNext/>
        <w:widowControl w:val="0"/>
        <w:tabs>
          <w:tab w:val="left" w:pos="1140"/>
        </w:tabs>
        <w:ind w:left="709"/>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00C83B03" w14:textId="77777777" w:rsidR="00E95C8C" w:rsidRPr="00530E2C" w:rsidRDefault="00E95C8C" w:rsidP="00CE4DA7">
      <w:pPr>
        <w:pStyle w:val="BodyText"/>
        <w:widowControl w:val="0"/>
        <w:ind w:left="686"/>
        <w:rPr>
          <w:rFonts w:ascii="Arial" w:hAnsi="Arial"/>
          <w:b/>
          <w:i w:val="0"/>
          <w:color w:val="000080"/>
          <w:sz w:val="22"/>
        </w:rPr>
      </w:pPr>
    </w:p>
    <w:p w14:paraId="1C8C8D40" w14:textId="77777777" w:rsidR="004149CE" w:rsidRPr="00530E2C" w:rsidRDefault="004149CE" w:rsidP="00CE4DA7">
      <w:pPr>
        <w:pStyle w:val="Unpublished"/>
        <w:widowControl w:val="0"/>
        <w:rPr>
          <w:rFonts w:ascii="Arial" w:hAnsi="Arial" w:cs="Arial"/>
          <w:sz w:val="22"/>
        </w:rPr>
      </w:pPr>
    </w:p>
    <w:p w14:paraId="57139BB4" w14:textId="77777777" w:rsidR="004149CE" w:rsidRPr="00530E2C" w:rsidRDefault="004149CE" w:rsidP="002335BA">
      <w:pPr>
        <w:pStyle w:val="StyleHeading2Before0ptAfter0pt"/>
        <w:spacing w:after="0"/>
      </w:pPr>
      <w:bookmarkStart w:id="33" w:name="_Toc505352971"/>
      <w:r w:rsidRPr="00530E2C">
        <w:t>Nutrition</w:t>
      </w:r>
      <w:bookmarkEnd w:id="33"/>
    </w:p>
    <w:p w14:paraId="1834F185" w14:textId="710F6EC9" w:rsidR="00E87263" w:rsidRPr="00530E2C" w:rsidRDefault="004F5387" w:rsidP="00CE4DA7">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w:t>
      </w:r>
      <w:r w:rsidR="006C79AB" w:rsidRPr="00530E2C">
        <w:rPr>
          <w:rFonts w:ascii="Arial" w:hAnsi="Arial" w:cs="Arial"/>
          <w:b/>
          <w:color w:val="FF0000"/>
          <w:sz w:val="22"/>
        </w:rPr>
        <w:t>Respondents</w:t>
      </w:r>
      <w:r w:rsidRPr="00530E2C">
        <w:rPr>
          <w:rFonts w:ascii="Arial" w:hAnsi="Arial" w:cs="Arial"/>
          <w:b/>
          <w:color w:val="FF0000"/>
          <w:sz w:val="22"/>
        </w:rPr>
        <w:t xml:space="preserve"> aged 2</w:t>
      </w:r>
      <w:r w:rsidR="009955DC" w:rsidRPr="00530E2C">
        <w:rPr>
          <w:rFonts w:ascii="Arial" w:hAnsi="Arial" w:cs="Arial"/>
          <w:b/>
          <w:color w:val="FF0000"/>
          <w:sz w:val="22"/>
        </w:rPr>
        <w:t>–</w:t>
      </w:r>
      <w:r w:rsidRPr="00530E2C">
        <w:rPr>
          <w:rFonts w:ascii="Arial" w:hAnsi="Arial" w:cs="Arial"/>
          <w:b/>
          <w:color w:val="FF0000"/>
          <w:sz w:val="22"/>
        </w:rPr>
        <w:t xml:space="preserve">14 years to be </w:t>
      </w:r>
      <w:r w:rsidR="00141F22" w:rsidRPr="00530E2C">
        <w:rPr>
          <w:rFonts w:ascii="Arial" w:hAnsi="Arial" w:cs="Arial"/>
          <w:b/>
          <w:color w:val="FF0000"/>
          <w:sz w:val="22"/>
        </w:rPr>
        <w:t xml:space="preserve">asked </w:t>
      </w:r>
      <w:r w:rsidR="00E87263" w:rsidRPr="00530E2C">
        <w:rPr>
          <w:rFonts w:ascii="Arial" w:hAnsi="Arial" w:cs="Arial"/>
          <w:b/>
          <w:color w:val="FF0000"/>
          <w:sz w:val="22"/>
        </w:rPr>
        <w:t xml:space="preserve">following </w:t>
      </w:r>
      <w:r w:rsidR="00141F22" w:rsidRPr="00530E2C">
        <w:rPr>
          <w:rFonts w:ascii="Arial" w:hAnsi="Arial" w:cs="Arial"/>
          <w:b/>
          <w:color w:val="FF0000"/>
          <w:sz w:val="22"/>
        </w:rPr>
        <w:t>nutrition</w:t>
      </w:r>
      <w:r w:rsidRPr="00530E2C">
        <w:rPr>
          <w:rFonts w:ascii="Arial" w:hAnsi="Arial" w:cs="Arial"/>
          <w:b/>
          <w:color w:val="FF0000"/>
          <w:sz w:val="22"/>
        </w:rPr>
        <w:t xml:space="preserve"> questions</w:t>
      </w:r>
      <w:r w:rsidR="00E87263" w:rsidRPr="00530E2C">
        <w:rPr>
          <w:rFonts w:ascii="Arial" w:hAnsi="Arial" w:cs="Arial"/>
          <w:b/>
          <w:color w:val="FF0000"/>
          <w:sz w:val="22"/>
        </w:rPr>
        <w:t>.</w:t>
      </w:r>
    </w:p>
    <w:p w14:paraId="4606AC8E" w14:textId="61138266" w:rsidR="00E87263" w:rsidRPr="00530E2C" w:rsidRDefault="00E87263" w:rsidP="00E87263">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Respondents aged 6 months to &lt;2 years go to screen time questions (C3.12).</w:t>
      </w:r>
    </w:p>
    <w:p w14:paraId="362D3F1D" w14:textId="0D218B23" w:rsidR="00E87263" w:rsidRPr="00530E2C" w:rsidRDefault="00E87263" w:rsidP="00CE4DA7">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Respondents aged 0 to &lt;6 months go to sleep question (C3.13b).</w:t>
      </w:r>
    </w:p>
    <w:p w14:paraId="5FEAE509" w14:textId="77777777" w:rsidR="00E92B7F" w:rsidRPr="00530E2C" w:rsidRDefault="00E92B7F" w:rsidP="00CE4DA7">
      <w:pPr>
        <w:widowControl w:val="0"/>
        <w:rPr>
          <w:rFonts w:ascii="Arial" w:hAnsi="Arial" w:cs="Arial"/>
          <w:sz w:val="22"/>
          <w:szCs w:val="22"/>
        </w:rPr>
      </w:pPr>
    </w:p>
    <w:p w14:paraId="51616D66" w14:textId="77777777" w:rsidR="00554A53" w:rsidRPr="00530E2C" w:rsidRDefault="00554A53" w:rsidP="00CE4DA7">
      <w:pPr>
        <w:pStyle w:val="Unpublished"/>
        <w:widowControl w:val="0"/>
        <w:rPr>
          <w:rFonts w:ascii="Arial" w:hAnsi="Arial" w:cs="Arial"/>
          <w:b/>
          <w:color w:val="0000FF"/>
          <w:sz w:val="22"/>
        </w:rPr>
      </w:pPr>
      <w:r w:rsidRPr="00530E2C">
        <w:rPr>
          <w:rFonts w:ascii="Arial" w:hAnsi="Arial" w:cs="Arial"/>
          <w:b/>
          <w:color w:val="0000FF"/>
          <w:sz w:val="22"/>
        </w:rPr>
        <w:t>[Showcard]</w:t>
      </w:r>
    </w:p>
    <w:p w14:paraId="21AEC7CF" w14:textId="47114007" w:rsidR="00FE2A7F" w:rsidRPr="00530E2C" w:rsidRDefault="00CA4B0E" w:rsidP="0012323B">
      <w:pPr>
        <w:widowControl w:val="0"/>
        <w:tabs>
          <w:tab w:val="left" w:pos="684"/>
          <w:tab w:val="left" w:pos="1134"/>
          <w:tab w:val="left" w:pos="1311"/>
        </w:tabs>
        <w:rPr>
          <w:rFonts w:ascii="Arial" w:hAnsi="Arial" w:cs="Arial"/>
          <w:b/>
          <w:sz w:val="22"/>
          <w:lang w:val="en-US"/>
        </w:rPr>
      </w:pPr>
      <w:r>
        <w:rPr>
          <w:rFonts w:ascii="Arial" w:hAnsi="Arial" w:cs="Arial"/>
          <w:b/>
          <w:sz w:val="22"/>
          <w:lang w:val="en-US"/>
        </w:rPr>
        <w:t xml:space="preserve">C3.06  </w:t>
      </w:r>
      <w:r w:rsidR="00E036E8" w:rsidRPr="00530E2C">
        <w:rPr>
          <w:rFonts w:ascii="Arial" w:hAnsi="Arial" w:cs="Arial"/>
          <w:b/>
          <w:sz w:val="22"/>
          <w:lang w:val="en-US"/>
        </w:rPr>
        <w:t>On</w:t>
      </w:r>
      <w:r w:rsidR="00554A53" w:rsidRPr="00530E2C">
        <w:rPr>
          <w:rFonts w:ascii="Arial" w:hAnsi="Arial" w:cs="Arial"/>
          <w:b/>
          <w:sz w:val="22"/>
          <w:lang w:val="en-US"/>
        </w:rPr>
        <w:t xml:space="preserve"> </w:t>
      </w:r>
      <w:r w:rsidR="00554A53" w:rsidRPr="00530E2C">
        <w:rPr>
          <w:rFonts w:ascii="Arial" w:hAnsi="Arial" w:cs="Arial"/>
          <w:b/>
          <w:sz w:val="22"/>
          <w:u w:val="single"/>
          <w:lang w:val="en-US"/>
        </w:rPr>
        <w:t>average</w:t>
      </w:r>
      <w:r w:rsidR="00554A53" w:rsidRPr="00530E2C">
        <w:rPr>
          <w:rFonts w:ascii="Arial" w:hAnsi="Arial" w:cs="Arial"/>
          <w:b/>
          <w:sz w:val="22"/>
          <w:lang w:val="en-US"/>
        </w:rPr>
        <w:t xml:space="preserve">, how many </w:t>
      </w:r>
      <w:r w:rsidR="00554A53" w:rsidRPr="00530E2C">
        <w:rPr>
          <w:rFonts w:ascii="Arial" w:hAnsi="Arial" w:cs="Arial"/>
          <w:b/>
          <w:sz w:val="22"/>
          <w:u w:val="single"/>
          <w:lang w:val="en-US"/>
        </w:rPr>
        <w:t>servings</w:t>
      </w:r>
      <w:r w:rsidR="00554A53" w:rsidRPr="00530E2C">
        <w:rPr>
          <w:rFonts w:ascii="Arial" w:hAnsi="Arial" w:cs="Arial"/>
          <w:b/>
          <w:i/>
          <w:sz w:val="22"/>
          <w:lang w:val="en-US"/>
        </w:rPr>
        <w:t xml:space="preserve"> </w:t>
      </w:r>
      <w:r w:rsidR="00554A53" w:rsidRPr="00530E2C">
        <w:rPr>
          <w:rFonts w:ascii="Arial" w:hAnsi="Arial" w:cs="Arial"/>
          <w:b/>
          <w:sz w:val="22"/>
          <w:lang w:val="en-US"/>
        </w:rPr>
        <w:t xml:space="preserve">of fruit does </w:t>
      </w:r>
      <w:r w:rsidR="00B5169E" w:rsidRPr="00530E2C">
        <w:rPr>
          <w:rFonts w:ascii="Arial" w:hAnsi="Arial" w:cs="Arial"/>
          <w:b/>
          <w:color w:val="0000FF"/>
          <w:sz w:val="22"/>
          <w:lang w:val="en-US"/>
        </w:rPr>
        <w:t xml:space="preserve">[Name] </w:t>
      </w:r>
      <w:r w:rsidR="00554A53" w:rsidRPr="00530E2C">
        <w:rPr>
          <w:rFonts w:ascii="Arial" w:hAnsi="Arial" w:cs="Arial"/>
          <w:b/>
          <w:sz w:val="22"/>
          <w:lang w:val="en-US"/>
        </w:rPr>
        <w:t xml:space="preserve">eat per day? </w:t>
      </w:r>
      <w:r w:rsidR="0036052D" w:rsidRPr="00530E2C">
        <w:rPr>
          <w:rFonts w:ascii="Arial" w:hAnsi="Arial" w:cs="Arial"/>
          <w:b/>
          <w:sz w:val="22"/>
          <w:lang w:val="en-US"/>
        </w:rPr>
        <w:t xml:space="preserve">Please </w:t>
      </w:r>
    </w:p>
    <w:p w14:paraId="49341D4D" w14:textId="22672C16" w:rsidR="00554A53" w:rsidRPr="00530E2C" w:rsidRDefault="00FE2A7F" w:rsidP="00CE4DA7">
      <w:pPr>
        <w:widowControl w:val="0"/>
        <w:tabs>
          <w:tab w:val="left" w:pos="684"/>
          <w:tab w:val="left" w:pos="1134"/>
        </w:tabs>
        <w:ind w:left="57"/>
        <w:rPr>
          <w:rFonts w:ascii="Arial" w:hAnsi="Arial" w:cs="Arial"/>
          <w:b/>
          <w:sz w:val="22"/>
          <w:lang w:val="en-US"/>
        </w:rPr>
      </w:pPr>
      <w:r w:rsidRPr="00530E2C">
        <w:rPr>
          <w:rFonts w:ascii="Arial" w:hAnsi="Arial" w:cs="Arial"/>
          <w:b/>
          <w:sz w:val="22"/>
          <w:lang w:val="en-US"/>
        </w:rPr>
        <w:tab/>
      </w:r>
      <w:r w:rsidR="0036052D" w:rsidRPr="00530E2C">
        <w:rPr>
          <w:rFonts w:ascii="Arial" w:hAnsi="Arial" w:cs="Arial"/>
          <w:b/>
          <w:sz w:val="22"/>
          <w:lang w:val="en-US"/>
        </w:rPr>
        <w:t xml:space="preserve">include fresh, frozen, canned and stewed fruit. </w:t>
      </w:r>
      <w:r w:rsidR="00554A53" w:rsidRPr="00530E2C">
        <w:rPr>
          <w:rFonts w:ascii="Arial" w:hAnsi="Arial" w:cs="Arial"/>
          <w:b/>
          <w:sz w:val="22"/>
          <w:lang w:val="en-US"/>
        </w:rPr>
        <w:t xml:space="preserve">Do </w:t>
      </w:r>
      <w:r w:rsidR="00554A53" w:rsidRPr="00530E2C">
        <w:rPr>
          <w:rFonts w:ascii="Arial" w:hAnsi="Arial" w:cs="Arial"/>
          <w:b/>
          <w:sz w:val="22"/>
          <w:u w:val="single"/>
          <w:lang w:val="en-US"/>
        </w:rPr>
        <w:t>not</w:t>
      </w:r>
      <w:r w:rsidR="00554A53" w:rsidRPr="00530E2C">
        <w:rPr>
          <w:rFonts w:ascii="Arial" w:hAnsi="Arial" w:cs="Arial"/>
          <w:b/>
          <w:i/>
          <w:sz w:val="22"/>
          <w:lang w:val="en-US"/>
        </w:rPr>
        <w:t xml:space="preserve"> </w:t>
      </w:r>
      <w:r w:rsidR="00554A53" w:rsidRPr="00530E2C">
        <w:rPr>
          <w:rFonts w:ascii="Arial" w:hAnsi="Arial" w:cs="Arial"/>
          <w:b/>
          <w:sz w:val="22"/>
          <w:lang w:val="en-US"/>
        </w:rPr>
        <w:t xml:space="preserve">include fruit juice or </w:t>
      </w:r>
      <w:r w:rsidRPr="00530E2C">
        <w:rPr>
          <w:rFonts w:ascii="Arial" w:hAnsi="Arial" w:cs="Arial"/>
          <w:b/>
          <w:sz w:val="22"/>
          <w:lang w:val="en-US"/>
        </w:rPr>
        <w:tab/>
      </w:r>
      <w:r w:rsidR="00554A53" w:rsidRPr="00530E2C">
        <w:rPr>
          <w:rFonts w:ascii="Arial" w:hAnsi="Arial" w:cs="Arial"/>
          <w:b/>
          <w:sz w:val="22"/>
          <w:lang w:val="en-US"/>
        </w:rPr>
        <w:t xml:space="preserve">dried fruit. A </w:t>
      </w:r>
      <w:r w:rsidR="00554A53" w:rsidRPr="00530E2C">
        <w:rPr>
          <w:rFonts w:ascii="Arial" w:hAnsi="Arial" w:cs="Arial"/>
          <w:b/>
          <w:i/>
          <w:sz w:val="22"/>
          <w:lang w:val="en-US"/>
        </w:rPr>
        <w:t>‘</w:t>
      </w:r>
      <w:r w:rsidR="00554A53" w:rsidRPr="00530E2C">
        <w:rPr>
          <w:rFonts w:ascii="Arial" w:hAnsi="Arial" w:cs="Arial"/>
          <w:b/>
          <w:sz w:val="22"/>
          <w:u w:val="single"/>
          <w:lang w:val="en-US"/>
        </w:rPr>
        <w:t>serving</w:t>
      </w:r>
      <w:r w:rsidR="00554A53" w:rsidRPr="00530E2C">
        <w:rPr>
          <w:rFonts w:ascii="Arial" w:hAnsi="Arial" w:cs="Arial"/>
          <w:b/>
          <w:sz w:val="22"/>
          <w:lang w:val="en-US"/>
        </w:rPr>
        <w:t xml:space="preserve">’ = 1 medium piece </w:t>
      </w:r>
      <w:r w:rsidR="00EF20D2" w:rsidRPr="00530E2C">
        <w:rPr>
          <w:rFonts w:ascii="Arial" w:hAnsi="Arial" w:cs="Arial"/>
          <w:b/>
          <w:sz w:val="22"/>
          <w:u w:val="single"/>
          <w:lang w:val="en-US"/>
        </w:rPr>
        <w:t>or</w:t>
      </w:r>
      <w:r w:rsidR="00554A53" w:rsidRPr="00530E2C">
        <w:rPr>
          <w:rFonts w:ascii="Arial" w:hAnsi="Arial" w:cs="Arial"/>
          <w:b/>
          <w:sz w:val="22"/>
          <w:lang w:val="en-US"/>
        </w:rPr>
        <w:t xml:space="preserve"> 2 small pieces of fruit </w:t>
      </w:r>
      <w:r w:rsidR="00EF20D2" w:rsidRPr="00530E2C">
        <w:rPr>
          <w:rFonts w:ascii="Arial" w:hAnsi="Arial" w:cs="Arial"/>
          <w:b/>
          <w:sz w:val="22"/>
          <w:u w:val="single"/>
          <w:lang w:val="en-US"/>
        </w:rPr>
        <w:t>or</w:t>
      </w:r>
      <w:r w:rsidR="00554A53" w:rsidRPr="00530E2C">
        <w:rPr>
          <w:rFonts w:ascii="Arial" w:hAnsi="Arial" w:cs="Arial"/>
          <w:b/>
          <w:sz w:val="22"/>
          <w:lang w:val="en-US"/>
        </w:rPr>
        <w:t xml:space="preserve"> ½ </w:t>
      </w:r>
      <w:r w:rsidRPr="00530E2C">
        <w:rPr>
          <w:rFonts w:ascii="Arial" w:hAnsi="Arial" w:cs="Arial"/>
          <w:b/>
          <w:sz w:val="22"/>
          <w:lang w:val="en-US"/>
        </w:rPr>
        <w:tab/>
      </w:r>
      <w:r w:rsidR="00554A53" w:rsidRPr="00530E2C">
        <w:rPr>
          <w:rFonts w:ascii="Arial" w:hAnsi="Arial" w:cs="Arial"/>
          <w:b/>
          <w:sz w:val="22"/>
          <w:lang w:val="en-US"/>
        </w:rPr>
        <w:t xml:space="preserve">cup of stewed </w:t>
      </w:r>
      <w:r w:rsidR="0012323B" w:rsidRPr="00530E2C">
        <w:rPr>
          <w:rFonts w:ascii="Arial" w:hAnsi="Arial" w:cs="Arial"/>
          <w:b/>
          <w:sz w:val="22"/>
          <w:lang w:val="en-US"/>
        </w:rPr>
        <w:t>fruit.</w:t>
      </w:r>
      <w:r w:rsidR="00223531" w:rsidRPr="00530E2C">
        <w:rPr>
          <w:rFonts w:ascii="Arial" w:hAnsi="Arial" w:cs="Arial"/>
          <w:b/>
          <w:sz w:val="22"/>
          <w:lang w:val="en-US"/>
        </w:rPr>
        <w:t xml:space="preserve"> For example, 1 apple +</w:t>
      </w:r>
      <w:r w:rsidR="00554A53" w:rsidRPr="00530E2C">
        <w:rPr>
          <w:rFonts w:ascii="Arial" w:hAnsi="Arial" w:cs="Arial"/>
          <w:b/>
          <w:sz w:val="22"/>
          <w:lang w:val="en-US"/>
        </w:rPr>
        <w:t xml:space="preserve"> 2 small apricots = 2 servings.</w:t>
      </w:r>
    </w:p>
    <w:p w14:paraId="6F54E94A" w14:textId="77777777" w:rsidR="00554A53" w:rsidRPr="00530E2C" w:rsidRDefault="00554A53" w:rsidP="00CE4DA7">
      <w:pPr>
        <w:widowControl w:val="0"/>
        <w:tabs>
          <w:tab w:val="left" w:pos="567"/>
          <w:tab w:val="left" w:pos="1134"/>
          <w:tab w:val="left" w:pos="2793"/>
        </w:tabs>
        <w:ind w:left="1140" w:hanging="456"/>
        <w:rPr>
          <w:rFonts w:ascii="Arial" w:hAnsi="Arial" w:cs="Arial"/>
          <w:sz w:val="22"/>
        </w:rPr>
      </w:pPr>
    </w:p>
    <w:p w14:paraId="27869F51" w14:textId="77777777" w:rsidR="00554A53" w:rsidRPr="00530E2C" w:rsidRDefault="00554A53"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t>They don’t eat fruit</w:t>
      </w:r>
    </w:p>
    <w:p w14:paraId="729A9B66" w14:textId="77777777" w:rsidR="00554A53" w:rsidRPr="00530E2C" w:rsidRDefault="00554A53"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Less than 1 </w:t>
      </w:r>
      <w:r w:rsidR="0021168D" w:rsidRPr="00530E2C">
        <w:rPr>
          <w:rFonts w:ascii="Arial" w:hAnsi="Arial" w:cs="Arial"/>
          <w:sz w:val="22"/>
        </w:rPr>
        <w:t xml:space="preserve">serving </w:t>
      </w:r>
      <w:r w:rsidRPr="00530E2C">
        <w:rPr>
          <w:rFonts w:ascii="Arial" w:hAnsi="Arial" w:cs="Arial"/>
          <w:sz w:val="22"/>
        </w:rPr>
        <w:t>per day</w:t>
      </w:r>
    </w:p>
    <w:p w14:paraId="30488201" w14:textId="77777777" w:rsidR="00554A53" w:rsidRPr="00530E2C" w:rsidRDefault="00554A53"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1 serving per day</w:t>
      </w:r>
    </w:p>
    <w:p w14:paraId="68B03435" w14:textId="77777777" w:rsidR="00554A53" w:rsidRPr="00530E2C" w:rsidRDefault="00554A53"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2 servings per day</w:t>
      </w:r>
    </w:p>
    <w:p w14:paraId="4ACFB8E8" w14:textId="77777777" w:rsidR="00554A53" w:rsidRPr="00530E2C" w:rsidRDefault="00554A53"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3 servings per day</w:t>
      </w:r>
    </w:p>
    <w:p w14:paraId="1DF58C74" w14:textId="77777777" w:rsidR="00554A53" w:rsidRPr="00530E2C" w:rsidRDefault="00554A53" w:rsidP="00CE4DA7">
      <w:pPr>
        <w:widowControl w:val="0"/>
        <w:tabs>
          <w:tab w:val="left" w:pos="567"/>
          <w:tab w:val="left" w:pos="1134"/>
          <w:tab w:val="left" w:pos="2793"/>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4 or more servings per day</w:t>
      </w:r>
    </w:p>
    <w:p w14:paraId="7019EE64"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2DDB71A2"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56A31EB4" w14:textId="77777777" w:rsidR="00554A53" w:rsidRPr="00530E2C" w:rsidRDefault="00554A53" w:rsidP="00CE4DA7">
      <w:pPr>
        <w:widowControl w:val="0"/>
        <w:rPr>
          <w:rFonts w:ascii="Arial" w:hAnsi="Arial" w:cs="Arial"/>
          <w:sz w:val="22"/>
          <w:lang w:val="en-US"/>
        </w:rPr>
      </w:pPr>
    </w:p>
    <w:p w14:paraId="4ADDCAD6" w14:textId="77777777" w:rsidR="00554A53" w:rsidRPr="00530E2C" w:rsidRDefault="00554A53" w:rsidP="00BC3523">
      <w:pPr>
        <w:pStyle w:val="Unpublished"/>
        <w:keepNext/>
        <w:keepLines/>
        <w:widowControl w:val="0"/>
        <w:rPr>
          <w:rFonts w:ascii="Arial" w:hAnsi="Arial" w:cs="Arial"/>
          <w:b/>
          <w:color w:val="0000FF"/>
          <w:sz w:val="22"/>
        </w:rPr>
      </w:pPr>
      <w:r w:rsidRPr="00530E2C">
        <w:rPr>
          <w:rFonts w:ascii="Arial" w:hAnsi="Arial" w:cs="Arial"/>
          <w:b/>
          <w:color w:val="0000FF"/>
          <w:sz w:val="22"/>
        </w:rPr>
        <w:t>[Showcard]</w:t>
      </w:r>
    </w:p>
    <w:p w14:paraId="39BB5FB7" w14:textId="258E599D" w:rsidR="00554A53" w:rsidRPr="00530E2C" w:rsidRDefault="00FE2A7F" w:rsidP="00BC3523">
      <w:pPr>
        <w:keepNext/>
        <w:keepLines/>
        <w:widowControl w:val="0"/>
        <w:tabs>
          <w:tab w:val="left" w:pos="684"/>
          <w:tab w:val="left" w:pos="1134"/>
        </w:tabs>
        <w:rPr>
          <w:rFonts w:ascii="Arial" w:hAnsi="Arial" w:cs="Arial"/>
          <w:b/>
          <w:sz w:val="22"/>
          <w:lang w:val="en-US"/>
        </w:rPr>
      </w:pPr>
      <w:r w:rsidRPr="00530E2C">
        <w:rPr>
          <w:rFonts w:ascii="Arial" w:hAnsi="Arial" w:cs="Arial"/>
          <w:b/>
          <w:sz w:val="22"/>
          <w:lang w:val="en-US"/>
        </w:rPr>
        <w:t>C3.07</w:t>
      </w:r>
      <w:r w:rsidR="00CA4B0E">
        <w:rPr>
          <w:rFonts w:ascii="Arial" w:hAnsi="Arial" w:cs="Arial"/>
          <w:b/>
          <w:sz w:val="22"/>
          <w:lang w:val="en-US"/>
        </w:rPr>
        <w:t xml:space="preserve"> </w:t>
      </w:r>
      <w:r w:rsidR="00CA4B0E">
        <w:rPr>
          <w:rFonts w:ascii="Arial" w:hAnsi="Arial" w:cs="Arial"/>
          <w:b/>
          <w:sz w:val="10"/>
          <w:szCs w:val="10"/>
          <w:lang w:val="en-US"/>
        </w:rPr>
        <w:t xml:space="preserve"> </w:t>
      </w:r>
      <w:r w:rsidR="0036052D" w:rsidRPr="00530E2C">
        <w:rPr>
          <w:rFonts w:ascii="Arial" w:hAnsi="Arial" w:cs="Arial"/>
          <w:b/>
          <w:sz w:val="22"/>
          <w:lang w:val="en-US"/>
        </w:rPr>
        <w:t>O</w:t>
      </w:r>
      <w:r w:rsidR="00554A53" w:rsidRPr="00530E2C">
        <w:rPr>
          <w:rFonts w:ascii="Arial" w:hAnsi="Arial" w:cs="Arial"/>
          <w:b/>
          <w:sz w:val="22"/>
          <w:lang w:val="en-US"/>
        </w:rPr>
        <w:t xml:space="preserve">n </w:t>
      </w:r>
      <w:r w:rsidR="00554A53" w:rsidRPr="00530E2C">
        <w:rPr>
          <w:rFonts w:ascii="Arial" w:hAnsi="Arial" w:cs="Arial"/>
          <w:b/>
          <w:sz w:val="22"/>
          <w:u w:val="single"/>
          <w:lang w:val="en-US"/>
        </w:rPr>
        <w:t>average</w:t>
      </w:r>
      <w:r w:rsidR="00554A53" w:rsidRPr="00530E2C">
        <w:rPr>
          <w:rFonts w:ascii="Arial" w:hAnsi="Arial" w:cs="Arial"/>
          <w:b/>
          <w:sz w:val="22"/>
          <w:lang w:val="en-US"/>
        </w:rPr>
        <w:t xml:space="preserve">, how many </w:t>
      </w:r>
      <w:r w:rsidR="00554A53" w:rsidRPr="00530E2C">
        <w:rPr>
          <w:rFonts w:ascii="Arial" w:hAnsi="Arial" w:cs="Arial"/>
          <w:b/>
          <w:sz w:val="22"/>
          <w:u w:val="single"/>
          <w:lang w:val="en-US"/>
        </w:rPr>
        <w:t>servings</w:t>
      </w:r>
      <w:r w:rsidR="00554A53" w:rsidRPr="00530E2C">
        <w:rPr>
          <w:rFonts w:ascii="Arial" w:hAnsi="Arial" w:cs="Arial"/>
          <w:b/>
          <w:sz w:val="22"/>
          <w:lang w:val="en-US"/>
        </w:rPr>
        <w:t xml:space="preserve"> of vegetables does </w:t>
      </w:r>
      <w:r w:rsidR="00B5169E" w:rsidRPr="00530E2C">
        <w:rPr>
          <w:rFonts w:ascii="Arial" w:hAnsi="Arial" w:cs="Arial"/>
          <w:b/>
          <w:color w:val="0000FF"/>
          <w:sz w:val="22"/>
          <w:lang w:val="en-US"/>
        </w:rPr>
        <w:t xml:space="preserve">[Name] </w:t>
      </w:r>
      <w:r w:rsidR="00554A53" w:rsidRPr="00530E2C">
        <w:rPr>
          <w:rFonts w:ascii="Arial" w:hAnsi="Arial" w:cs="Arial"/>
          <w:b/>
          <w:sz w:val="22"/>
          <w:lang w:val="en-US"/>
        </w:rPr>
        <w:t xml:space="preserve">eat per day?  </w:t>
      </w:r>
      <w:r w:rsidR="00F34870" w:rsidRPr="00530E2C">
        <w:rPr>
          <w:rFonts w:ascii="Arial" w:hAnsi="Arial" w:cs="Arial"/>
          <w:b/>
          <w:sz w:val="22"/>
          <w:lang w:val="en-US"/>
        </w:rPr>
        <w:tab/>
      </w:r>
      <w:r w:rsidR="0036052D" w:rsidRPr="00530E2C">
        <w:rPr>
          <w:rFonts w:ascii="Arial" w:hAnsi="Arial" w:cs="Arial"/>
          <w:b/>
          <w:sz w:val="22"/>
          <w:lang w:val="en-US"/>
        </w:rPr>
        <w:t>Please include fresh,</w:t>
      </w:r>
      <w:r w:rsidR="0012323B" w:rsidRPr="00530E2C">
        <w:rPr>
          <w:rFonts w:ascii="Arial" w:hAnsi="Arial" w:cs="Arial"/>
          <w:b/>
          <w:sz w:val="22"/>
          <w:lang w:val="en-US"/>
        </w:rPr>
        <w:t xml:space="preserve"> frozen and canned vegetables. </w:t>
      </w:r>
      <w:r w:rsidR="00554A53" w:rsidRPr="00530E2C">
        <w:rPr>
          <w:rFonts w:ascii="Arial" w:hAnsi="Arial" w:cs="Arial"/>
          <w:b/>
          <w:sz w:val="22"/>
          <w:lang w:val="en-US"/>
        </w:rPr>
        <w:t xml:space="preserve">Do </w:t>
      </w:r>
      <w:r w:rsidR="00554A53" w:rsidRPr="00530E2C">
        <w:rPr>
          <w:rFonts w:ascii="Arial" w:hAnsi="Arial" w:cs="Arial"/>
          <w:b/>
          <w:sz w:val="22"/>
          <w:u w:val="single"/>
          <w:lang w:val="en-US"/>
        </w:rPr>
        <w:t>not</w:t>
      </w:r>
      <w:r w:rsidR="00554A53" w:rsidRPr="00530E2C">
        <w:rPr>
          <w:rFonts w:ascii="Arial" w:hAnsi="Arial" w:cs="Arial"/>
          <w:b/>
          <w:sz w:val="22"/>
          <w:lang w:val="en-US"/>
        </w:rPr>
        <w:t xml:space="preserve"> include vegetable </w:t>
      </w:r>
      <w:r w:rsidR="00F34870" w:rsidRPr="00530E2C">
        <w:rPr>
          <w:rFonts w:ascii="Arial" w:hAnsi="Arial" w:cs="Arial"/>
          <w:b/>
          <w:sz w:val="22"/>
          <w:lang w:val="en-US"/>
        </w:rPr>
        <w:tab/>
      </w:r>
      <w:r w:rsidR="0012323B" w:rsidRPr="00530E2C">
        <w:rPr>
          <w:rFonts w:ascii="Arial" w:hAnsi="Arial" w:cs="Arial"/>
          <w:b/>
          <w:sz w:val="22"/>
          <w:lang w:val="en-US"/>
        </w:rPr>
        <w:t xml:space="preserve">juices. </w:t>
      </w:r>
      <w:r w:rsidR="00554A53" w:rsidRPr="00530E2C">
        <w:rPr>
          <w:rFonts w:ascii="Arial" w:hAnsi="Arial" w:cs="Arial"/>
          <w:b/>
          <w:sz w:val="22"/>
          <w:lang w:val="en-US"/>
        </w:rPr>
        <w:t>A ‘</w:t>
      </w:r>
      <w:r w:rsidR="00554A53" w:rsidRPr="00530E2C">
        <w:rPr>
          <w:rFonts w:ascii="Arial" w:hAnsi="Arial" w:cs="Arial"/>
          <w:b/>
          <w:sz w:val="22"/>
          <w:u w:val="single"/>
          <w:lang w:val="en-US"/>
        </w:rPr>
        <w:t>serving</w:t>
      </w:r>
      <w:r w:rsidR="00554A53" w:rsidRPr="00530E2C">
        <w:rPr>
          <w:rFonts w:ascii="Arial" w:hAnsi="Arial" w:cs="Arial"/>
          <w:b/>
          <w:sz w:val="22"/>
          <w:lang w:val="en-US"/>
        </w:rPr>
        <w:t>’ = 1 medium potato</w:t>
      </w:r>
      <w:r w:rsidR="006C3323" w:rsidRPr="00530E2C">
        <w:rPr>
          <w:rFonts w:ascii="Arial" w:hAnsi="Arial" w:cs="Arial"/>
          <w:b/>
          <w:sz w:val="22"/>
          <w:lang w:val="en-US"/>
        </w:rPr>
        <w:t xml:space="preserve"> </w:t>
      </w:r>
      <w:r w:rsidR="00554A53" w:rsidRPr="00530E2C">
        <w:rPr>
          <w:rFonts w:ascii="Arial" w:hAnsi="Arial" w:cs="Arial"/>
          <w:b/>
          <w:sz w:val="22"/>
          <w:lang w:val="en-US"/>
        </w:rPr>
        <w:t>/</w:t>
      </w:r>
      <w:r w:rsidR="006C3323" w:rsidRPr="00530E2C">
        <w:rPr>
          <w:rFonts w:ascii="Arial" w:hAnsi="Arial" w:cs="Arial"/>
          <w:b/>
          <w:sz w:val="22"/>
          <w:lang w:val="en-US"/>
        </w:rPr>
        <w:t xml:space="preserve"> </w:t>
      </w:r>
      <w:r w:rsidR="00554A53" w:rsidRPr="00530E2C">
        <w:rPr>
          <w:rFonts w:ascii="Arial" w:hAnsi="Arial" w:cs="Arial"/>
          <w:b/>
          <w:sz w:val="22"/>
          <w:lang w:val="en-US"/>
        </w:rPr>
        <w:t xml:space="preserve">kumara </w:t>
      </w:r>
      <w:r w:rsidR="00EF20D2" w:rsidRPr="00530E2C">
        <w:rPr>
          <w:rFonts w:ascii="Arial" w:hAnsi="Arial" w:cs="Arial"/>
          <w:b/>
          <w:sz w:val="22"/>
          <w:u w:val="single"/>
          <w:lang w:val="en-US"/>
        </w:rPr>
        <w:t>or</w:t>
      </w:r>
      <w:r w:rsidR="00554A53" w:rsidRPr="00530E2C">
        <w:rPr>
          <w:rFonts w:ascii="Arial" w:hAnsi="Arial" w:cs="Arial"/>
          <w:b/>
          <w:sz w:val="22"/>
          <w:lang w:val="en-US"/>
        </w:rPr>
        <w:t xml:space="preserve"> ½ cup cooked vegetables </w:t>
      </w:r>
      <w:r w:rsidR="00EF20D2" w:rsidRPr="00530E2C">
        <w:rPr>
          <w:rFonts w:ascii="Arial" w:hAnsi="Arial" w:cs="Arial"/>
          <w:b/>
          <w:sz w:val="22"/>
          <w:u w:val="single"/>
          <w:lang w:val="en-US"/>
        </w:rPr>
        <w:t>or</w:t>
      </w:r>
      <w:r w:rsidR="00554A53" w:rsidRPr="00530E2C">
        <w:rPr>
          <w:rFonts w:ascii="Arial" w:hAnsi="Arial" w:cs="Arial"/>
          <w:b/>
          <w:sz w:val="22"/>
          <w:lang w:val="en-US"/>
        </w:rPr>
        <w:t xml:space="preserve"> </w:t>
      </w:r>
      <w:r w:rsidR="00F34870" w:rsidRPr="00530E2C">
        <w:rPr>
          <w:rFonts w:ascii="Arial" w:hAnsi="Arial" w:cs="Arial"/>
          <w:b/>
          <w:sz w:val="22"/>
          <w:lang w:val="en-US"/>
        </w:rPr>
        <w:tab/>
      </w:r>
      <w:r w:rsidR="0012323B" w:rsidRPr="00530E2C">
        <w:rPr>
          <w:rFonts w:ascii="Arial" w:hAnsi="Arial" w:cs="Arial"/>
          <w:b/>
          <w:sz w:val="22"/>
          <w:lang w:val="en-US"/>
        </w:rPr>
        <w:t xml:space="preserve">1 cup of salad vegetables. </w:t>
      </w:r>
      <w:r w:rsidR="00554A53" w:rsidRPr="00530E2C">
        <w:rPr>
          <w:rFonts w:ascii="Arial" w:hAnsi="Arial" w:cs="Arial"/>
          <w:b/>
          <w:sz w:val="22"/>
          <w:lang w:val="en-US"/>
        </w:rPr>
        <w:t xml:space="preserve">For example, 2 medium potatoes + ½ cup of peas = </w:t>
      </w:r>
      <w:r w:rsidR="00F34870" w:rsidRPr="00530E2C">
        <w:rPr>
          <w:rFonts w:ascii="Arial" w:hAnsi="Arial" w:cs="Arial"/>
          <w:b/>
          <w:sz w:val="22"/>
          <w:lang w:val="en-US"/>
        </w:rPr>
        <w:tab/>
      </w:r>
      <w:r w:rsidR="00554A53" w:rsidRPr="00530E2C">
        <w:rPr>
          <w:rFonts w:ascii="Arial" w:hAnsi="Arial" w:cs="Arial"/>
          <w:b/>
          <w:sz w:val="22"/>
          <w:lang w:val="en-US"/>
        </w:rPr>
        <w:t>3 servings.</w:t>
      </w:r>
    </w:p>
    <w:p w14:paraId="6453BF81" w14:textId="77777777" w:rsidR="00554A53" w:rsidRPr="00530E2C" w:rsidRDefault="00554A53" w:rsidP="00BC3523">
      <w:pPr>
        <w:keepNext/>
        <w:keepLines/>
        <w:widowControl w:val="0"/>
        <w:tabs>
          <w:tab w:val="left" w:pos="567"/>
          <w:tab w:val="left" w:pos="1134"/>
          <w:tab w:val="left" w:pos="2793"/>
        </w:tabs>
        <w:ind w:left="1140" w:hanging="456"/>
        <w:rPr>
          <w:rFonts w:ascii="Arial" w:hAnsi="Arial" w:cs="Arial"/>
          <w:sz w:val="22"/>
        </w:rPr>
      </w:pPr>
    </w:p>
    <w:p w14:paraId="7BE69166" w14:textId="77777777" w:rsidR="00554A53" w:rsidRPr="00530E2C" w:rsidRDefault="00554A5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1</w:t>
      </w:r>
      <w:r w:rsidRPr="00530E2C">
        <w:rPr>
          <w:rFonts w:ascii="Arial" w:hAnsi="Arial" w:cs="Arial"/>
          <w:sz w:val="22"/>
        </w:rPr>
        <w:tab/>
      </w:r>
      <w:r w:rsidR="00F35877" w:rsidRPr="00530E2C">
        <w:rPr>
          <w:rFonts w:ascii="Arial" w:hAnsi="Arial" w:cs="Arial"/>
          <w:sz w:val="22"/>
        </w:rPr>
        <w:t>They</w:t>
      </w:r>
      <w:r w:rsidRPr="00530E2C">
        <w:rPr>
          <w:rFonts w:ascii="Arial" w:hAnsi="Arial" w:cs="Arial"/>
          <w:sz w:val="22"/>
        </w:rPr>
        <w:t xml:space="preserve"> don’t eat vegetables</w:t>
      </w:r>
    </w:p>
    <w:p w14:paraId="5764F894" w14:textId="77777777" w:rsidR="00554A53" w:rsidRPr="00530E2C" w:rsidRDefault="00554A5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 xml:space="preserve">Less than 1 </w:t>
      </w:r>
      <w:r w:rsidR="0021168D" w:rsidRPr="00530E2C">
        <w:rPr>
          <w:rFonts w:ascii="Arial" w:hAnsi="Arial" w:cs="Arial"/>
          <w:sz w:val="22"/>
        </w:rPr>
        <w:t xml:space="preserve">serving </w:t>
      </w:r>
      <w:r w:rsidRPr="00530E2C">
        <w:rPr>
          <w:rFonts w:ascii="Arial" w:hAnsi="Arial" w:cs="Arial"/>
          <w:sz w:val="22"/>
        </w:rPr>
        <w:t>per day</w:t>
      </w:r>
    </w:p>
    <w:p w14:paraId="57A12FCA" w14:textId="77777777" w:rsidR="00554A53" w:rsidRPr="00530E2C" w:rsidRDefault="00554A5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1 serving per day</w:t>
      </w:r>
    </w:p>
    <w:p w14:paraId="5DB3330B" w14:textId="77777777" w:rsidR="00554A53" w:rsidRPr="00530E2C" w:rsidRDefault="00554A5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2 servings per day</w:t>
      </w:r>
    </w:p>
    <w:p w14:paraId="3EBA24F5" w14:textId="77777777" w:rsidR="00554A53" w:rsidRPr="00530E2C" w:rsidRDefault="00554A5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3 servings per day</w:t>
      </w:r>
    </w:p>
    <w:p w14:paraId="06289D6E" w14:textId="77777777" w:rsidR="00554A53" w:rsidRPr="00530E2C" w:rsidRDefault="00554A53" w:rsidP="00BC3523">
      <w:pPr>
        <w:keepNext/>
        <w:keepLines/>
        <w:widowControl w:val="0"/>
        <w:tabs>
          <w:tab w:val="left" w:pos="567"/>
          <w:tab w:val="left" w:pos="1134"/>
          <w:tab w:val="left" w:pos="2793"/>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4 or more servings per day</w:t>
      </w:r>
    </w:p>
    <w:p w14:paraId="5F2C30F1" w14:textId="77777777" w:rsidR="002F2B4E" w:rsidRPr="00530E2C" w:rsidRDefault="000E34FA" w:rsidP="00BC3523">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3D5E7F4B" w14:textId="77777777" w:rsidR="00FE2A7F" w:rsidRPr="00530E2C" w:rsidRDefault="000E34FA" w:rsidP="00BC3523">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6D462FBE" w14:textId="77777777" w:rsidR="00BC3523" w:rsidRPr="00530E2C" w:rsidRDefault="00BC3523" w:rsidP="002335BA">
      <w:pPr>
        <w:keepNext/>
        <w:keepLines/>
        <w:widowControl w:val="0"/>
        <w:tabs>
          <w:tab w:val="left" w:pos="684"/>
          <w:tab w:val="left" w:pos="1134"/>
        </w:tabs>
        <w:rPr>
          <w:rFonts w:ascii="Arial" w:hAnsi="Arial" w:cs="Arial"/>
          <w:b/>
          <w:sz w:val="22"/>
          <w:lang w:val="en-US"/>
        </w:rPr>
      </w:pPr>
    </w:p>
    <w:p w14:paraId="38A28183" w14:textId="77777777" w:rsidR="004149CE" w:rsidRPr="00530E2C" w:rsidRDefault="00FE2A7F" w:rsidP="002335BA">
      <w:pPr>
        <w:keepNext/>
        <w:keepLines/>
        <w:widowControl w:val="0"/>
        <w:tabs>
          <w:tab w:val="left" w:pos="684"/>
          <w:tab w:val="left" w:pos="1134"/>
        </w:tabs>
        <w:rPr>
          <w:rFonts w:ascii="Arial" w:hAnsi="Arial" w:cs="Arial"/>
          <w:b/>
          <w:sz w:val="22"/>
        </w:rPr>
      </w:pPr>
      <w:r w:rsidRPr="00530E2C">
        <w:rPr>
          <w:rFonts w:ascii="Arial" w:hAnsi="Arial" w:cs="Arial"/>
          <w:b/>
          <w:sz w:val="22"/>
          <w:lang w:val="en-US"/>
        </w:rPr>
        <w:t>C3.08</w:t>
      </w:r>
      <w:r w:rsidR="00F34870" w:rsidRPr="00530E2C">
        <w:rPr>
          <w:rFonts w:ascii="Arial" w:hAnsi="Arial" w:cs="Arial"/>
          <w:b/>
          <w:sz w:val="22"/>
          <w:lang w:val="en-US"/>
        </w:rPr>
        <w:tab/>
      </w:r>
      <w:r w:rsidR="004149CE" w:rsidRPr="00530E2C">
        <w:rPr>
          <w:rFonts w:ascii="Arial" w:hAnsi="Arial" w:cs="Arial"/>
          <w:b/>
          <w:sz w:val="22"/>
        </w:rPr>
        <w:t xml:space="preserve">Thinking back over the past </w:t>
      </w:r>
      <w:r w:rsidR="00A352B7" w:rsidRPr="00530E2C">
        <w:rPr>
          <w:rFonts w:ascii="Arial" w:hAnsi="Arial" w:cs="Arial"/>
          <w:b/>
          <w:sz w:val="22"/>
          <w:u w:val="single"/>
        </w:rPr>
        <w:t>7 days</w:t>
      </w:r>
      <w:r w:rsidR="004149CE" w:rsidRPr="00530E2C">
        <w:rPr>
          <w:rFonts w:ascii="Arial" w:hAnsi="Arial" w:cs="Arial"/>
          <w:b/>
          <w:sz w:val="22"/>
        </w:rPr>
        <w:t xml:space="preserve">, </w:t>
      </w:r>
      <w:r w:rsidR="003530A2" w:rsidRPr="00530E2C">
        <w:rPr>
          <w:rFonts w:ascii="Arial" w:hAnsi="Arial" w:cs="Arial"/>
          <w:b/>
          <w:sz w:val="22"/>
        </w:rPr>
        <w:t>on how many days</w:t>
      </w:r>
      <w:r w:rsidR="004149CE" w:rsidRPr="00530E2C">
        <w:rPr>
          <w:rFonts w:ascii="Arial" w:hAnsi="Arial" w:cs="Arial"/>
          <w:b/>
          <w:sz w:val="22"/>
        </w:rPr>
        <w:t xml:space="preserve"> did </w:t>
      </w:r>
      <w:r w:rsidR="00B5169E" w:rsidRPr="00530E2C">
        <w:rPr>
          <w:rFonts w:ascii="Arial" w:hAnsi="Arial" w:cs="Arial"/>
          <w:b/>
          <w:color w:val="0000FF"/>
          <w:sz w:val="22"/>
        </w:rPr>
        <w:t xml:space="preserve">[Name] </w:t>
      </w:r>
      <w:r w:rsidR="004149CE" w:rsidRPr="00530E2C">
        <w:rPr>
          <w:rFonts w:ascii="Arial" w:hAnsi="Arial" w:cs="Arial"/>
          <w:b/>
          <w:sz w:val="22"/>
        </w:rPr>
        <w:t xml:space="preserve">have </w:t>
      </w:r>
      <w:r w:rsidR="00F34870" w:rsidRPr="00530E2C">
        <w:rPr>
          <w:rFonts w:ascii="Arial" w:hAnsi="Arial" w:cs="Arial"/>
          <w:b/>
          <w:sz w:val="22"/>
        </w:rPr>
        <w:tab/>
      </w:r>
      <w:r w:rsidR="004149CE" w:rsidRPr="00530E2C">
        <w:rPr>
          <w:rFonts w:ascii="Arial" w:hAnsi="Arial" w:cs="Arial"/>
          <w:b/>
          <w:sz w:val="22"/>
        </w:rPr>
        <w:t xml:space="preserve">breakfast at </w:t>
      </w:r>
      <w:r w:rsidR="004149CE" w:rsidRPr="00530E2C">
        <w:rPr>
          <w:rFonts w:ascii="Arial" w:hAnsi="Arial" w:cs="Arial"/>
          <w:b/>
          <w:sz w:val="22"/>
          <w:u w:val="single"/>
        </w:rPr>
        <w:t>home</w:t>
      </w:r>
      <w:r w:rsidR="004149CE" w:rsidRPr="00530E2C">
        <w:rPr>
          <w:rFonts w:ascii="Arial" w:hAnsi="Arial" w:cs="Arial"/>
          <w:b/>
          <w:sz w:val="22"/>
        </w:rPr>
        <w:t xml:space="preserve">? </w:t>
      </w:r>
    </w:p>
    <w:p w14:paraId="4D4F513C" w14:textId="77777777" w:rsidR="004149CE" w:rsidRPr="00530E2C" w:rsidRDefault="004149CE" w:rsidP="00FF256C">
      <w:pPr>
        <w:pStyle w:val="BodyText"/>
        <w:keepNext/>
        <w:keepLines/>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If child was not at home in past week, ask caregiver to recall last 7 days child was at home.</w:t>
      </w:r>
    </w:p>
    <w:p w14:paraId="76EC520C" w14:textId="77777777" w:rsidR="00FF256C" w:rsidRPr="00530E2C" w:rsidRDefault="00FF256C" w:rsidP="00FF256C">
      <w:pPr>
        <w:pStyle w:val="BodyText"/>
        <w:keepNext/>
        <w:keepLines/>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Don’t include breakfast </w:t>
      </w:r>
      <w:r w:rsidR="00276ACD" w:rsidRPr="00530E2C">
        <w:rPr>
          <w:rFonts w:ascii="Arial" w:hAnsi="Arial"/>
          <w:b/>
          <w:i w:val="0"/>
          <w:color w:val="0000FF"/>
          <w:sz w:val="22"/>
        </w:rPr>
        <w:t xml:space="preserve">eaten at school, day-care or </w:t>
      </w:r>
      <w:r w:rsidRPr="00530E2C">
        <w:rPr>
          <w:rFonts w:ascii="Arial" w:hAnsi="Arial"/>
          <w:b/>
          <w:i w:val="0"/>
          <w:color w:val="0000FF"/>
          <w:sz w:val="22"/>
        </w:rPr>
        <w:t>a café.</w:t>
      </w:r>
    </w:p>
    <w:p w14:paraId="63147BBC" w14:textId="77777777" w:rsidR="00270C12" w:rsidRPr="00530E2C" w:rsidRDefault="00270C12" w:rsidP="00FF256C">
      <w:pPr>
        <w:keepNext/>
        <w:keepLines/>
        <w:widowControl w:val="0"/>
        <w:tabs>
          <w:tab w:val="left" w:pos="684"/>
          <w:tab w:val="left" w:pos="1134"/>
        </w:tabs>
        <w:ind w:left="57"/>
        <w:rPr>
          <w:rFonts w:ascii="Arial" w:hAnsi="Arial"/>
          <w:b/>
          <w:i/>
          <w:color w:val="000080"/>
          <w:sz w:val="22"/>
        </w:rPr>
      </w:pPr>
    </w:p>
    <w:p w14:paraId="23DBD25C" w14:textId="77777777" w:rsidR="004149CE" w:rsidRPr="00530E2C" w:rsidRDefault="003E4F2E" w:rsidP="00FF256C">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t xml:space="preserve"> </w:t>
      </w:r>
      <w:r w:rsidR="004272CD" w:rsidRPr="00530E2C">
        <w:rPr>
          <w:rFonts w:ascii="Arial" w:hAnsi="Arial"/>
          <w:i/>
          <w:sz w:val="22"/>
        </w:rPr>
        <w:t>_____</w:t>
      </w:r>
      <w:r w:rsidRPr="00530E2C">
        <w:rPr>
          <w:rFonts w:ascii="Arial" w:hAnsi="Arial" w:cs="Arial"/>
          <w:sz w:val="22"/>
          <w:lang w:val="en-US"/>
        </w:rPr>
        <w:t xml:space="preserve">days </w:t>
      </w:r>
      <w:r w:rsidR="00270C12" w:rsidRPr="00530E2C">
        <w:rPr>
          <w:rFonts w:ascii="Arial" w:hAnsi="Arial" w:cs="Arial"/>
          <w:sz w:val="22"/>
          <w:lang w:val="en-US"/>
        </w:rPr>
        <w:t>(range 0</w:t>
      </w:r>
      <w:r w:rsidR="00C169B6" w:rsidRPr="00530E2C">
        <w:rPr>
          <w:rFonts w:ascii="Arial" w:hAnsi="Arial" w:cs="Arial"/>
          <w:color w:val="000000"/>
          <w:sz w:val="22"/>
          <w:szCs w:val="22"/>
          <w:lang w:val="en-US"/>
        </w:rPr>
        <w:t>–</w:t>
      </w:r>
      <w:r w:rsidR="00270C12" w:rsidRPr="00530E2C">
        <w:rPr>
          <w:rFonts w:ascii="Arial" w:hAnsi="Arial" w:cs="Arial"/>
          <w:sz w:val="22"/>
          <w:lang w:val="en-US"/>
        </w:rPr>
        <w:t>7)</w:t>
      </w:r>
      <w:r w:rsidR="00270C12" w:rsidRPr="00530E2C">
        <w:rPr>
          <w:rFonts w:ascii="Arial" w:hAnsi="Arial" w:cs="Arial"/>
          <w:sz w:val="22"/>
          <w:lang w:val="en-US"/>
        </w:rPr>
        <w:tab/>
      </w:r>
    </w:p>
    <w:p w14:paraId="4321DEF3" w14:textId="77777777" w:rsidR="002F2B4E" w:rsidRPr="00530E2C" w:rsidRDefault="000E34FA" w:rsidP="00FF256C">
      <w:pPr>
        <w:pStyle w:val="Unpublished"/>
        <w:keepNext/>
        <w:keepLines/>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0572EDB8" w14:textId="77777777" w:rsidR="002F2B4E" w:rsidRPr="00530E2C" w:rsidRDefault="000E34FA" w:rsidP="00FF256C">
      <w:pPr>
        <w:pStyle w:val="Unpublished"/>
        <w:keepNext/>
        <w:keepLines/>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25164C5D" w14:textId="77777777" w:rsidR="00FE2A7F" w:rsidRPr="00530E2C" w:rsidRDefault="00FE2A7F" w:rsidP="00CE4DA7">
      <w:pPr>
        <w:pStyle w:val="Header"/>
        <w:widowControl w:val="0"/>
        <w:tabs>
          <w:tab w:val="clear" w:pos="4153"/>
          <w:tab w:val="clear" w:pos="8306"/>
          <w:tab w:val="left" w:pos="3420"/>
          <w:tab w:val="left" w:pos="4320"/>
        </w:tabs>
        <w:jc w:val="left"/>
        <w:rPr>
          <w:sz w:val="22"/>
        </w:rPr>
      </w:pPr>
    </w:p>
    <w:p w14:paraId="637C5F2E" w14:textId="77777777" w:rsidR="004149CE" w:rsidRPr="00530E2C" w:rsidRDefault="00FE2A7F" w:rsidP="00ED687A">
      <w:pPr>
        <w:widowControl w:val="0"/>
        <w:tabs>
          <w:tab w:val="left" w:pos="684"/>
          <w:tab w:val="left" w:pos="1134"/>
        </w:tabs>
        <w:rPr>
          <w:rFonts w:ascii="Arial" w:hAnsi="Arial" w:cs="Arial"/>
          <w:b/>
          <w:sz w:val="22"/>
        </w:rPr>
      </w:pPr>
      <w:r w:rsidRPr="00530E2C">
        <w:rPr>
          <w:rFonts w:ascii="Arial" w:hAnsi="Arial" w:cs="Arial"/>
          <w:b/>
          <w:sz w:val="22"/>
        </w:rPr>
        <w:t>C3.09</w:t>
      </w:r>
      <w:r w:rsidR="00F34870" w:rsidRPr="00530E2C">
        <w:rPr>
          <w:rFonts w:ascii="Arial" w:hAnsi="Arial" w:cs="Arial"/>
          <w:b/>
          <w:sz w:val="22"/>
        </w:rPr>
        <w:tab/>
      </w:r>
      <w:r w:rsidR="004149CE" w:rsidRPr="00530E2C">
        <w:rPr>
          <w:rFonts w:ascii="Arial" w:hAnsi="Arial" w:cs="Arial"/>
          <w:b/>
          <w:sz w:val="22"/>
        </w:rPr>
        <w:t xml:space="preserve">In the past </w:t>
      </w:r>
      <w:r w:rsidR="004149CE" w:rsidRPr="00530E2C">
        <w:rPr>
          <w:rFonts w:ascii="Arial" w:hAnsi="Arial" w:cs="Arial"/>
          <w:b/>
          <w:sz w:val="22"/>
          <w:u w:val="single"/>
        </w:rPr>
        <w:t>7 days</w:t>
      </w:r>
      <w:r w:rsidR="004149CE" w:rsidRPr="00530E2C">
        <w:rPr>
          <w:rFonts w:ascii="Arial" w:hAnsi="Arial" w:cs="Arial"/>
          <w:b/>
          <w:sz w:val="22"/>
        </w:rPr>
        <w:t xml:space="preserve">, how many times did </w:t>
      </w:r>
      <w:r w:rsidR="00B5169E" w:rsidRPr="00530E2C">
        <w:rPr>
          <w:rFonts w:ascii="Arial" w:hAnsi="Arial" w:cs="Arial"/>
          <w:b/>
          <w:color w:val="0000FF"/>
          <w:sz w:val="22"/>
        </w:rPr>
        <w:t xml:space="preserve">[Name] </w:t>
      </w:r>
      <w:r w:rsidR="004149CE" w:rsidRPr="00530E2C">
        <w:rPr>
          <w:rFonts w:ascii="Arial" w:hAnsi="Arial" w:cs="Arial"/>
          <w:b/>
          <w:sz w:val="22"/>
        </w:rPr>
        <w:t xml:space="preserve">have </w:t>
      </w:r>
      <w:r w:rsidR="00CB6566" w:rsidRPr="00530E2C">
        <w:rPr>
          <w:rFonts w:ascii="Arial" w:hAnsi="Arial" w:cs="Arial"/>
          <w:b/>
          <w:sz w:val="22"/>
        </w:rPr>
        <w:t xml:space="preserve">a fizzy or soft drink, such </w:t>
      </w:r>
      <w:r w:rsidR="00F34870" w:rsidRPr="00530E2C">
        <w:rPr>
          <w:rFonts w:ascii="Arial" w:hAnsi="Arial" w:cs="Arial"/>
          <w:b/>
          <w:sz w:val="22"/>
        </w:rPr>
        <w:tab/>
      </w:r>
      <w:r w:rsidR="00CB6566" w:rsidRPr="00530E2C">
        <w:rPr>
          <w:rFonts w:ascii="Arial" w:hAnsi="Arial" w:cs="Arial"/>
          <w:b/>
          <w:sz w:val="22"/>
        </w:rPr>
        <w:t>as cola or lemonade</w:t>
      </w:r>
      <w:r w:rsidR="004149CE" w:rsidRPr="00530E2C">
        <w:rPr>
          <w:rFonts w:ascii="Arial" w:hAnsi="Arial" w:cs="Arial"/>
          <w:b/>
          <w:sz w:val="22"/>
        </w:rPr>
        <w:t>?</w:t>
      </w:r>
      <w:r w:rsidR="00CB6566" w:rsidRPr="00530E2C">
        <w:rPr>
          <w:rFonts w:ascii="Arial" w:hAnsi="Arial" w:cs="Arial"/>
          <w:b/>
          <w:sz w:val="22"/>
        </w:rPr>
        <w:t xml:space="preserve"> </w:t>
      </w:r>
      <w:r w:rsidR="00CB6566" w:rsidRPr="00530E2C">
        <w:rPr>
          <w:rFonts w:ascii="Arial" w:hAnsi="Arial" w:cs="Arial"/>
          <w:b/>
          <w:color w:val="000080"/>
          <w:sz w:val="22"/>
        </w:rPr>
        <w:t xml:space="preserve"> </w:t>
      </w:r>
    </w:p>
    <w:p w14:paraId="355C47EB" w14:textId="77777777" w:rsidR="00CB6566" w:rsidRPr="00530E2C" w:rsidRDefault="00CB6566" w:rsidP="00CE4DA7">
      <w:pPr>
        <w:pStyle w:val="BodyText"/>
        <w:widowControl w:val="0"/>
        <w:ind w:left="684"/>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w:t>
      </w:r>
      <w:r w:rsidR="003C2CD0" w:rsidRPr="00530E2C">
        <w:rPr>
          <w:rFonts w:ascii="Arial" w:hAnsi="Arial"/>
          <w:b/>
          <w:i w:val="0"/>
          <w:color w:val="0000FF"/>
          <w:sz w:val="22"/>
        </w:rPr>
        <w:t>T</w:t>
      </w:r>
      <w:r w:rsidRPr="00530E2C">
        <w:rPr>
          <w:rFonts w:ascii="Arial" w:hAnsi="Arial"/>
          <w:b/>
          <w:i w:val="0"/>
          <w:color w:val="0000FF"/>
          <w:sz w:val="22"/>
        </w:rPr>
        <w:t>his includes</w:t>
      </w:r>
      <w:r w:rsidR="004678C8" w:rsidRPr="00530E2C">
        <w:rPr>
          <w:rFonts w:ascii="Arial" w:hAnsi="Arial"/>
          <w:b/>
          <w:i w:val="0"/>
          <w:color w:val="0000FF"/>
          <w:sz w:val="22"/>
        </w:rPr>
        <w:t xml:space="preserve"> diet (artificially sweetened) and</w:t>
      </w:r>
      <w:r w:rsidRPr="00530E2C">
        <w:rPr>
          <w:rFonts w:ascii="Arial" w:hAnsi="Arial"/>
          <w:b/>
          <w:i w:val="0"/>
          <w:color w:val="0000FF"/>
          <w:sz w:val="22"/>
        </w:rPr>
        <w:t xml:space="preserve"> energy drinks such as ‘</w:t>
      </w:r>
      <w:proofErr w:type="spellStart"/>
      <w:r w:rsidRPr="00530E2C">
        <w:rPr>
          <w:rFonts w:ascii="Arial" w:hAnsi="Arial"/>
          <w:b/>
          <w:i w:val="0"/>
          <w:color w:val="0000FF"/>
          <w:sz w:val="22"/>
        </w:rPr>
        <w:t>Powerade</w:t>
      </w:r>
      <w:proofErr w:type="spellEnd"/>
      <w:r w:rsidRPr="00530E2C">
        <w:rPr>
          <w:rFonts w:ascii="Arial" w:hAnsi="Arial"/>
          <w:b/>
          <w:i w:val="0"/>
          <w:color w:val="0000FF"/>
          <w:sz w:val="22"/>
        </w:rPr>
        <w:t xml:space="preserve">’ or ‘V’ but </w:t>
      </w:r>
      <w:r w:rsidRPr="00530E2C">
        <w:rPr>
          <w:rFonts w:ascii="Arial" w:hAnsi="Arial"/>
          <w:b/>
          <w:i w:val="0"/>
          <w:color w:val="0000FF"/>
          <w:sz w:val="22"/>
          <w:u w:val="single"/>
        </w:rPr>
        <w:t>does not</w:t>
      </w:r>
      <w:r w:rsidRPr="00530E2C">
        <w:rPr>
          <w:rFonts w:ascii="Arial" w:hAnsi="Arial"/>
          <w:b/>
          <w:i w:val="0"/>
          <w:color w:val="0000FF"/>
          <w:sz w:val="22"/>
        </w:rPr>
        <w:t xml:space="preserve"> include powdered drinks made up with water such as cordial or ‘</w:t>
      </w:r>
      <w:proofErr w:type="spellStart"/>
      <w:r w:rsidRPr="00530E2C">
        <w:rPr>
          <w:rFonts w:ascii="Arial" w:hAnsi="Arial"/>
          <w:b/>
          <w:i w:val="0"/>
          <w:color w:val="0000FF"/>
          <w:sz w:val="22"/>
        </w:rPr>
        <w:t>Raro</w:t>
      </w:r>
      <w:proofErr w:type="spellEnd"/>
      <w:r w:rsidRPr="00530E2C">
        <w:rPr>
          <w:rFonts w:ascii="Arial" w:hAnsi="Arial"/>
          <w:b/>
          <w:i w:val="0"/>
          <w:color w:val="0000FF"/>
          <w:sz w:val="22"/>
        </w:rPr>
        <w:t>’, or fruit juice such as ‘Just Juice’.</w:t>
      </w:r>
    </w:p>
    <w:p w14:paraId="303FE4E7" w14:textId="77777777" w:rsidR="00270C12" w:rsidRPr="00530E2C" w:rsidRDefault="00270C12" w:rsidP="00CE4DA7">
      <w:pPr>
        <w:pStyle w:val="BodyText"/>
        <w:widowControl w:val="0"/>
        <w:ind w:left="684"/>
        <w:rPr>
          <w:rFonts w:ascii="Arial" w:hAnsi="Arial"/>
          <w:b/>
          <w:i w:val="0"/>
          <w:color w:val="000080"/>
          <w:sz w:val="22"/>
        </w:rPr>
      </w:pPr>
    </w:p>
    <w:p w14:paraId="1E3D464A" w14:textId="77777777" w:rsidR="00270C12" w:rsidRPr="00530E2C"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r>
      <w:r w:rsidR="003E4F2E" w:rsidRPr="00530E2C">
        <w:rPr>
          <w:rFonts w:ascii="Arial" w:hAnsi="Arial" w:cs="Arial"/>
          <w:sz w:val="22"/>
          <w:lang w:val="en-US"/>
        </w:rPr>
        <w:t xml:space="preserve"> </w:t>
      </w:r>
      <w:r w:rsidR="004D1CC0" w:rsidRPr="00530E2C">
        <w:rPr>
          <w:rFonts w:ascii="Arial" w:hAnsi="Arial" w:cs="Arial"/>
          <w:sz w:val="22"/>
          <w:lang w:val="en-US"/>
        </w:rPr>
        <w:t>_____ times (range</w:t>
      </w:r>
      <w:r w:rsidRPr="00530E2C">
        <w:rPr>
          <w:rFonts w:ascii="Arial" w:hAnsi="Arial" w:cs="Arial"/>
          <w:sz w:val="22"/>
          <w:lang w:val="en-US"/>
        </w:rPr>
        <w:t xml:space="preserve"> 0</w:t>
      </w:r>
      <w:r w:rsidR="00C169B6" w:rsidRPr="00530E2C">
        <w:rPr>
          <w:rFonts w:ascii="Arial" w:hAnsi="Arial" w:cs="Arial"/>
          <w:color w:val="000000"/>
          <w:sz w:val="22"/>
          <w:szCs w:val="22"/>
          <w:lang w:val="en-US"/>
        </w:rPr>
        <w:t>–</w:t>
      </w:r>
      <w:r w:rsidR="00E558A6" w:rsidRPr="00530E2C">
        <w:rPr>
          <w:rFonts w:ascii="Arial" w:hAnsi="Arial" w:cs="Arial"/>
          <w:sz w:val="22"/>
          <w:lang w:val="en-US"/>
        </w:rPr>
        <w:t>99</w:t>
      </w:r>
      <w:r w:rsidRPr="00530E2C">
        <w:rPr>
          <w:rFonts w:ascii="Arial" w:hAnsi="Arial" w:cs="Arial"/>
          <w:sz w:val="22"/>
          <w:lang w:val="en-US"/>
        </w:rPr>
        <w:t>)</w:t>
      </w:r>
      <w:r w:rsidRPr="00530E2C">
        <w:rPr>
          <w:rFonts w:ascii="Arial" w:hAnsi="Arial" w:cs="Arial"/>
          <w:sz w:val="22"/>
          <w:lang w:val="en-US"/>
        </w:rPr>
        <w:tab/>
      </w:r>
    </w:p>
    <w:p w14:paraId="2FBE4C9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328D102D"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68B26796" w14:textId="77777777" w:rsidR="004149CE" w:rsidRPr="00530E2C" w:rsidRDefault="004149CE" w:rsidP="00CE4DA7">
      <w:pPr>
        <w:widowControl w:val="0"/>
        <w:tabs>
          <w:tab w:val="left" w:pos="741"/>
          <w:tab w:val="left" w:pos="1134"/>
        </w:tabs>
        <w:ind w:left="798" w:firstLine="3"/>
        <w:jc w:val="both"/>
        <w:rPr>
          <w:rFonts w:ascii="Arial" w:hAnsi="Arial" w:cs="Arial"/>
          <w:color w:val="000000"/>
          <w:sz w:val="22"/>
        </w:rPr>
      </w:pPr>
    </w:p>
    <w:p w14:paraId="1F3CCC25" w14:textId="77777777" w:rsidR="004149CE" w:rsidRPr="00530E2C" w:rsidRDefault="00FE2A7F" w:rsidP="00ED687A">
      <w:pPr>
        <w:widowControl w:val="0"/>
        <w:tabs>
          <w:tab w:val="left" w:pos="684"/>
          <w:tab w:val="left" w:pos="1134"/>
        </w:tabs>
        <w:rPr>
          <w:rFonts w:ascii="Arial" w:hAnsi="Arial" w:cs="Arial"/>
          <w:b/>
          <w:sz w:val="22"/>
        </w:rPr>
      </w:pPr>
      <w:r w:rsidRPr="00530E2C">
        <w:rPr>
          <w:rFonts w:ascii="Arial" w:hAnsi="Arial" w:cs="Arial"/>
          <w:b/>
          <w:sz w:val="22"/>
        </w:rPr>
        <w:t>C3.10</w:t>
      </w:r>
      <w:r w:rsidR="00F34870" w:rsidRPr="00530E2C">
        <w:rPr>
          <w:rFonts w:ascii="Arial" w:hAnsi="Arial" w:cs="Arial"/>
          <w:b/>
          <w:sz w:val="22"/>
        </w:rPr>
        <w:tab/>
      </w:r>
      <w:r w:rsidR="006D44D5" w:rsidRPr="00530E2C">
        <w:rPr>
          <w:rFonts w:ascii="Arial" w:hAnsi="Arial" w:cs="Arial"/>
          <w:b/>
          <w:sz w:val="22"/>
        </w:rPr>
        <w:t>In the past</w:t>
      </w:r>
      <w:r w:rsidR="004149CE" w:rsidRPr="00530E2C">
        <w:rPr>
          <w:rFonts w:ascii="Arial" w:hAnsi="Arial" w:cs="Arial"/>
          <w:b/>
          <w:i/>
          <w:sz w:val="22"/>
        </w:rPr>
        <w:t xml:space="preserve"> </w:t>
      </w:r>
      <w:r w:rsidR="004149CE" w:rsidRPr="00530E2C">
        <w:rPr>
          <w:rFonts w:ascii="Arial" w:hAnsi="Arial" w:cs="Arial"/>
          <w:b/>
          <w:sz w:val="22"/>
          <w:u w:val="single"/>
        </w:rPr>
        <w:t>7 days</w:t>
      </w:r>
      <w:r w:rsidR="004149CE" w:rsidRPr="00530E2C">
        <w:rPr>
          <w:rFonts w:ascii="Arial" w:hAnsi="Arial" w:cs="Arial"/>
          <w:b/>
          <w:sz w:val="22"/>
        </w:rPr>
        <w:t xml:space="preserve">, how many times did </w:t>
      </w:r>
      <w:r w:rsidR="00B5169E" w:rsidRPr="00530E2C">
        <w:rPr>
          <w:rFonts w:ascii="Arial" w:hAnsi="Arial" w:cs="Arial"/>
          <w:b/>
          <w:color w:val="0000FF"/>
          <w:sz w:val="22"/>
        </w:rPr>
        <w:t xml:space="preserve">[Name] </w:t>
      </w:r>
      <w:r w:rsidR="004149CE" w:rsidRPr="00530E2C">
        <w:rPr>
          <w:rFonts w:ascii="Arial" w:hAnsi="Arial" w:cs="Arial"/>
          <w:b/>
          <w:sz w:val="22"/>
        </w:rPr>
        <w:t xml:space="preserve">eat </w:t>
      </w:r>
      <w:r w:rsidR="00CB6566" w:rsidRPr="00530E2C">
        <w:rPr>
          <w:rFonts w:ascii="Arial" w:hAnsi="Arial" w:cs="Arial"/>
          <w:b/>
          <w:sz w:val="22"/>
        </w:rPr>
        <w:t xml:space="preserve">any food purchased from a </w:t>
      </w:r>
      <w:r w:rsidR="00F34870" w:rsidRPr="00530E2C">
        <w:rPr>
          <w:rFonts w:ascii="Arial" w:hAnsi="Arial" w:cs="Arial"/>
          <w:b/>
          <w:sz w:val="22"/>
        </w:rPr>
        <w:tab/>
      </w:r>
      <w:r w:rsidR="00CB6566" w:rsidRPr="00530E2C">
        <w:rPr>
          <w:rFonts w:ascii="Arial" w:hAnsi="Arial" w:cs="Arial"/>
          <w:b/>
          <w:sz w:val="22"/>
        </w:rPr>
        <w:t xml:space="preserve">fast food place or takeaway shop, such as fish and chips, burgers, fried </w:t>
      </w:r>
      <w:r w:rsidR="00F34870" w:rsidRPr="00530E2C">
        <w:rPr>
          <w:rFonts w:ascii="Arial" w:hAnsi="Arial" w:cs="Arial"/>
          <w:b/>
          <w:sz w:val="22"/>
        </w:rPr>
        <w:tab/>
      </w:r>
      <w:r w:rsidR="0012323B" w:rsidRPr="00530E2C">
        <w:rPr>
          <w:rFonts w:ascii="Arial" w:hAnsi="Arial" w:cs="Arial"/>
          <w:b/>
          <w:sz w:val="22"/>
        </w:rPr>
        <w:t xml:space="preserve">chicken or pizza? </w:t>
      </w:r>
      <w:r w:rsidR="00CB6566" w:rsidRPr="00530E2C">
        <w:rPr>
          <w:rFonts w:ascii="Arial" w:hAnsi="Arial" w:cs="Arial"/>
          <w:b/>
          <w:sz w:val="22"/>
        </w:rPr>
        <w:t>This includes snacks as well as mealtimes</w:t>
      </w:r>
      <w:r w:rsidR="00F35877" w:rsidRPr="00530E2C">
        <w:rPr>
          <w:rFonts w:ascii="Arial" w:hAnsi="Arial" w:cs="Arial"/>
          <w:b/>
          <w:sz w:val="22"/>
        </w:rPr>
        <w:t>.</w:t>
      </w:r>
      <w:r w:rsidR="004149CE" w:rsidRPr="00530E2C">
        <w:rPr>
          <w:rFonts w:ascii="Arial" w:hAnsi="Arial" w:cs="Arial"/>
          <w:b/>
          <w:sz w:val="22"/>
        </w:rPr>
        <w:t xml:space="preserve"> </w:t>
      </w:r>
    </w:p>
    <w:p w14:paraId="7A707B6F" w14:textId="77777777" w:rsidR="00270C12" w:rsidRPr="00530E2C" w:rsidRDefault="00270C12" w:rsidP="00CE4DA7">
      <w:pPr>
        <w:pStyle w:val="BodyText"/>
        <w:widowControl w:val="0"/>
        <w:ind w:left="684"/>
        <w:rPr>
          <w:rFonts w:ascii="Arial" w:hAnsi="Arial"/>
          <w:b/>
          <w:i w:val="0"/>
          <w:color w:val="000080"/>
          <w:sz w:val="22"/>
        </w:rPr>
      </w:pPr>
    </w:p>
    <w:p w14:paraId="483C42EA" w14:textId="77777777" w:rsidR="003E4F2E" w:rsidRPr="00530E2C" w:rsidRDefault="003E4F2E"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t xml:space="preserve"> </w:t>
      </w:r>
      <w:r w:rsidR="004D1CC0" w:rsidRPr="00530E2C">
        <w:rPr>
          <w:rFonts w:ascii="Arial" w:hAnsi="Arial" w:cs="Arial"/>
          <w:sz w:val="22"/>
          <w:lang w:val="en-US"/>
        </w:rPr>
        <w:t>_____ times (range</w:t>
      </w:r>
      <w:r w:rsidRPr="00530E2C">
        <w:rPr>
          <w:rFonts w:ascii="Arial" w:hAnsi="Arial" w:cs="Arial"/>
          <w:sz w:val="22"/>
          <w:lang w:val="en-US"/>
        </w:rPr>
        <w:t xml:space="preserve"> 0</w:t>
      </w:r>
      <w:r w:rsidR="00C169B6" w:rsidRPr="00530E2C">
        <w:rPr>
          <w:rFonts w:ascii="Arial" w:hAnsi="Arial" w:cs="Arial"/>
          <w:color w:val="000000"/>
          <w:sz w:val="22"/>
          <w:szCs w:val="22"/>
          <w:lang w:val="en-US"/>
        </w:rPr>
        <w:t>–</w:t>
      </w:r>
      <w:r w:rsidRPr="00530E2C">
        <w:rPr>
          <w:rFonts w:ascii="Arial" w:hAnsi="Arial" w:cs="Arial"/>
          <w:sz w:val="22"/>
          <w:lang w:val="en-US"/>
        </w:rPr>
        <w:t>99)</w:t>
      </w:r>
      <w:r w:rsidRPr="00530E2C">
        <w:rPr>
          <w:rFonts w:ascii="Arial" w:hAnsi="Arial" w:cs="Arial"/>
          <w:sz w:val="22"/>
          <w:lang w:val="en-US"/>
        </w:rPr>
        <w:tab/>
      </w:r>
    </w:p>
    <w:p w14:paraId="4ADFF2EF"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0C779232"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623033B2" w14:textId="77777777" w:rsidR="004E701F" w:rsidRPr="00530E2C" w:rsidRDefault="004E701F" w:rsidP="00CE4DA7">
      <w:pPr>
        <w:pStyle w:val="Unpublished"/>
        <w:widowControl w:val="0"/>
        <w:tabs>
          <w:tab w:val="left" w:pos="1140"/>
        </w:tabs>
        <w:ind w:left="686"/>
        <w:rPr>
          <w:rFonts w:ascii="Arial" w:hAnsi="Arial" w:cs="Arial"/>
          <w:sz w:val="22"/>
        </w:rPr>
      </w:pPr>
    </w:p>
    <w:p w14:paraId="6E3C21F5" w14:textId="77777777" w:rsidR="00ED687A" w:rsidRPr="00530E2C" w:rsidRDefault="00ED687A" w:rsidP="00CE4DA7">
      <w:pPr>
        <w:pStyle w:val="Unpublished"/>
        <w:widowControl w:val="0"/>
        <w:tabs>
          <w:tab w:val="left" w:pos="1140"/>
        </w:tabs>
        <w:ind w:left="686"/>
        <w:rPr>
          <w:rFonts w:ascii="Arial" w:hAnsi="Arial" w:cs="Arial"/>
          <w:sz w:val="22"/>
        </w:rPr>
      </w:pPr>
    </w:p>
    <w:p w14:paraId="4421879A" w14:textId="77777777" w:rsidR="00D65211" w:rsidRPr="00530E2C" w:rsidRDefault="00D65211">
      <w:pPr>
        <w:rPr>
          <w:rFonts w:ascii="Arial" w:eastAsia="Batang" w:hAnsi="Arial" w:cs="Arial"/>
          <w:b/>
          <w:bCs/>
          <w:iCs/>
          <w:sz w:val="32"/>
          <w:szCs w:val="32"/>
        </w:rPr>
      </w:pPr>
      <w:r w:rsidRPr="00530E2C">
        <w:br w:type="page"/>
      </w:r>
    </w:p>
    <w:p w14:paraId="13EF9C3B" w14:textId="3C452822" w:rsidR="004149CE" w:rsidRPr="00530E2C" w:rsidRDefault="00E24882" w:rsidP="00ED687A">
      <w:pPr>
        <w:pStyle w:val="StyleHeading2Before0ptAfter0pt"/>
        <w:spacing w:before="0" w:after="0"/>
      </w:pPr>
      <w:bookmarkStart w:id="34" w:name="_Toc505352972"/>
      <w:r w:rsidRPr="00530E2C">
        <w:t xml:space="preserve">Physical </w:t>
      </w:r>
      <w:r w:rsidR="00840654" w:rsidRPr="00530E2C">
        <w:t>a</w:t>
      </w:r>
      <w:r w:rsidR="004149CE" w:rsidRPr="00530E2C">
        <w:t>ctivity</w:t>
      </w:r>
      <w:bookmarkEnd w:id="34"/>
      <w:r w:rsidR="004149CE" w:rsidRPr="00530E2C">
        <w:t xml:space="preserve"> </w:t>
      </w:r>
    </w:p>
    <w:p w14:paraId="4926B072" w14:textId="77777777" w:rsidR="00C10713" w:rsidRPr="00530E2C" w:rsidRDefault="004F5387" w:rsidP="00CE4DA7">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w:t>
      </w:r>
      <w:r w:rsidR="006C79AB" w:rsidRPr="00530E2C">
        <w:rPr>
          <w:rFonts w:ascii="Arial" w:hAnsi="Arial" w:cs="Arial"/>
          <w:b/>
          <w:color w:val="FF0000"/>
          <w:sz w:val="22"/>
        </w:rPr>
        <w:t>Respondents</w:t>
      </w:r>
      <w:r w:rsidRPr="00530E2C">
        <w:rPr>
          <w:rFonts w:ascii="Arial" w:hAnsi="Arial" w:cs="Arial"/>
          <w:b/>
          <w:color w:val="FF0000"/>
          <w:sz w:val="22"/>
        </w:rPr>
        <w:t xml:space="preserve"> aged 5</w:t>
      </w:r>
      <w:r w:rsidR="009955DC" w:rsidRPr="00530E2C">
        <w:rPr>
          <w:rFonts w:ascii="Arial" w:hAnsi="Arial" w:cs="Arial"/>
          <w:b/>
          <w:color w:val="FF0000"/>
          <w:sz w:val="22"/>
        </w:rPr>
        <w:t>–</w:t>
      </w:r>
      <w:r w:rsidRPr="00530E2C">
        <w:rPr>
          <w:rFonts w:ascii="Arial" w:hAnsi="Arial" w:cs="Arial"/>
          <w:b/>
          <w:color w:val="FF0000"/>
          <w:sz w:val="22"/>
        </w:rPr>
        <w:t>14 years to be asked the next question</w:t>
      </w:r>
      <w:r w:rsidR="00C10713" w:rsidRPr="00530E2C">
        <w:rPr>
          <w:rFonts w:ascii="Arial" w:hAnsi="Arial" w:cs="Arial"/>
          <w:b/>
          <w:color w:val="FF0000"/>
          <w:sz w:val="22"/>
        </w:rPr>
        <w:t>.</w:t>
      </w:r>
    </w:p>
    <w:p w14:paraId="6A495062" w14:textId="71E966E8" w:rsidR="004F5387" w:rsidRPr="00530E2C" w:rsidRDefault="00C10713" w:rsidP="00CE4DA7">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R</w:t>
      </w:r>
      <w:r w:rsidR="006C79AB" w:rsidRPr="00530E2C">
        <w:rPr>
          <w:rFonts w:ascii="Arial" w:hAnsi="Arial" w:cs="Arial"/>
          <w:b/>
          <w:color w:val="FF0000"/>
          <w:sz w:val="22"/>
        </w:rPr>
        <w:t>espondents</w:t>
      </w:r>
      <w:r w:rsidR="00141F22" w:rsidRPr="00530E2C">
        <w:rPr>
          <w:rFonts w:ascii="Arial" w:hAnsi="Arial" w:cs="Arial"/>
          <w:b/>
          <w:color w:val="FF0000"/>
          <w:sz w:val="22"/>
        </w:rPr>
        <w:t xml:space="preserve"> aged </w:t>
      </w:r>
      <w:r w:rsidR="00D21949" w:rsidRPr="00530E2C">
        <w:rPr>
          <w:rFonts w:ascii="Arial" w:hAnsi="Arial" w:cs="Arial"/>
          <w:b/>
          <w:color w:val="FF0000"/>
          <w:sz w:val="22"/>
        </w:rPr>
        <w:t>6 months</w:t>
      </w:r>
      <w:r w:rsidR="009955DC" w:rsidRPr="00530E2C">
        <w:rPr>
          <w:rFonts w:ascii="Arial" w:hAnsi="Arial" w:cs="Arial"/>
          <w:b/>
          <w:color w:val="FF0000"/>
          <w:sz w:val="22"/>
        </w:rPr>
        <w:t>–</w:t>
      </w:r>
      <w:r w:rsidR="00141F22" w:rsidRPr="00530E2C">
        <w:rPr>
          <w:rFonts w:ascii="Arial" w:hAnsi="Arial" w:cs="Arial"/>
          <w:b/>
          <w:color w:val="FF0000"/>
          <w:sz w:val="22"/>
        </w:rPr>
        <w:t xml:space="preserve">4 years </w:t>
      </w:r>
      <w:r w:rsidR="00AB179A" w:rsidRPr="00530E2C">
        <w:rPr>
          <w:rFonts w:ascii="Arial" w:hAnsi="Arial" w:cs="Arial"/>
          <w:b/>
          <w:color w:val="FF0000"/>
          <w:sz w:val="22"/>
        </w:rPr>
        <w:t>go to screen time</w:t>
      </w:r>
      <w:r w:rsidR="00141F22" w:rsidRPr="00530E2C">
        <w:rPr>
          <w:rFonts w:ascii="Arial" w:hAnsi="Arial" w:cs="Arial"/>
          <w:b/>
          <w:color w:val="FF0000"/>
          <w:sz w:val="22"/>
        </w:rPr>
        <w:t xml:space="preserve"> questions</w:t>
      </w:r>
      <w:r w:rsidR="004B641C" w:rsidRPr="00530E2C">
        <w:rPr>
          <w:rFonts w:ascii="Arial" w:hAnsi="Arial" w:cs="Arial"/>
          <w:b/>
          <w:color w:val="FF0000"/>
          <w:sz w:val="22"/>
        </w:rPr>
        <w:t xml:space="preserve"> </w:t>
      </w:r>
      <w:r w:rsidRPr="00530E2C">
        <w:rPr>
          <w:rFonts w:ascii="Arial" w:hAnsi="Arial" w:cs="Arial"/>
          <w:b/>
          <w:color w:val="FF0000"/>
          <w:sz w:val="22"/>
        </w:rPr>
        <w:t>(</w:t>
      </w:r>
      <w:r w:rsidR="00B64347" w:rsidRPr="00530E2C">
        <w:rPr>
          <w:rFonts w:ascii="Arial" w:hAnsi="Arial" w:cs="Arial"/>
          <w:b/>
          <w:color w:val="FF0000"/>
          <w:sz w:val="22"/>
        </w:rPr>
        <w:t>C</w:t>
      </w:r>
      <w:r w:rsidR="001E6DD9" w:rsidRPr="00530E2C">
        <w:rPr>
          <w:rFonts w:ascii="Arial" w:hAnsi="Arial" w:cs="Arial"/>
          <w:b/>
          <w:color w:val="FF0000"/>
          <w:sz w:val="22"/>
        </w:rPr>
        <w:t>3.12</w:t>
      </w:r>
      <w:r w:rsidRPr="00530E2C">
        <w:rPr>
          <w:rFonts w:ascii="Arial" w:hAnsi="Arial" w:cs="Arial"/>
          <w:b/>
          <w:color w:val="FF0000"/>
          <w:sz w:val="22"/>
        </w:rPr>
        <w:t>)</w:t>
      </w:r>
      <w:r w:rsidR="0012323B" w:rsidRPr="00530E2C">
        <w:rPr>
          <w:rFonts w:ascii="Arial" w:hAnsi="Arial" w:cs="Arial"/>
          <w:b/>
          <w:color w:val="FF0000"/>
          <w:sz w:val="22"/>
        </w:rPr>
        <w:t>.</w:t>
      </w:r>
    </w:p>
    <w:p w14:paraId="5700E0C1" w14:textId="77777777" w:rsidR="00C10713" w:rsidRPr="00530E2C" w:rsidRDefault="00C10713" w:rsidP="00C10713">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Respondents aged 0 to &lt;6 months go to sleep question (C3.13b).</w:t>
      </w:r>
    </w:p>
    <w:p w14:paraId="199DAE59" w14:textId="2D3E9631" w:rsidR="004149CE" w:rsidRPr="00530E2C" w:rsidRDefault="004149CE" w:rsidP="00CE4DA7">
      <w:pPr>
        <w:widowControl w:val="0"/>
        <w:tabs>
          <w:tab w:val="left" w:pos="567"/>
          <w:tab w:val="left" w:pos="1134"/>
        </w:tabs>
        <w:rPr>
          <w:rFonts w:ascii="Arial" w:hAnsi="Arial" w:cs="Arial"/>
          <w:sz w:val="22"/>
        </w:rPr>
      </w:pPr>
    </w:p>
    <w:p w14:paraId="513651A4" w14:textId="77777777" w:rsidR="004149CE" w:rsidRPr="00530E2C" w:rsidRDefault="004149CE" w:rsidP="00CE4DA7">
      <w:pPr>
        <w:pStyle w:val="Unpublished"/>
        <w:widowControl w:val="0"/>
        <w:rPr>
          <w:rFonts w:ascii="Arial" w:hAnsi="Arial" w:cs="Arial"/>
          <w:b/>
          <w:color w:val="0000FF"/>
          <w:sz w:val="22"/>
        </w:rPr>
      </w:pPr>
      <w:r w:rsidRPr="00530E2C">
        <w:rPr>
          <w:rFonts w:ascii="Arial" w:hAnsi="Arial" w:cs="Arial"/>
          <w:b/>
          <w:color w:val="0000FF"/>
          <w:sz w:val="22"/>
        </w:rPr>
        <w:t>[Showcard]</w:t>
      </w:r>
    </w:p>
    <w:p w14:paraId="2BE6DB18" w14:textId="77777777" w:rsidR="00C169B6" w:rsidRPr="00530E2C" w:rsidRDefault="00FE2A7F" w:rsidP="00634607">
      <w:pPr>
        <w:widowControl w:val="0"/>
        <w:tabs>
          <w:tab w:val="left" w:pos="709"/>
          <w:tab w:val="left" w:pos="1134"/>
        </w:tabs>
      </w:pPr>
      <w:r w:rsidRPr="00530E2C">
        <w:rPr>
          <w:rFonts w:ascii="Arial" w:hAnsi="Arial" w:cs="Arial"/>
          <w:b/>
          <w:sz w:val="22"/>
        </w:rPr>
        <w:t>C3.11</w:t>
      </w:r>
      <w:r w:rsidR="00F34870" w:rsidRPr="00530E2C">
        <w:rPr>
          <w:rFonts w:ascii="Arial" w:hAnsi="Arial" w:cs="Arial"/>
          <w:b/>
          <w:sz w:val="22"/>
        </w:rPr>
        <w:t xml:space="preserve"> </w:t>
      </w:r>
      <w:r w:rsidR="00634607" w:rsidRPr="00530E2C">
        <w:rPr>
          <w:rFonts w:ascii="Arial" w:hAnsi="Arial" w:cs="Arial"/>
          <w:b/>
          <w:sz w:val="22"/>
        </w:rPr>
        <w:t xml:space="preserve"> </w:t>
      </w:r>
      <w:r w:rsidR="00E036E8" w:rsidRPr="00530E2C">
        <w:rPr>
          <w:rFonts w:ascii="Arial" w:hAnsi="Arial" w:cs="Arial"/>
          <w:b/>
          <w:sz w:val="22"/>
        </w:rPr>
        <w:t>How</w:t>
      </w:r>
      <w:r w:rsidR="004149CE" w:rsidRPr="00530E2C">
        <w:rPr>
          <w:rFonts w:ascii="Arial" w:hAnsi="Arial" w:cs="Arial"/>
          <w:b/>
          <w:sz w:val="22"/>
        </w:rPr>
        <w:t xml:space="preserve"> does</w:t>
      </w:r>
      <w:r w:rsidR="004149CE" w:rsidRPr="00530E2C">
        <w:rPr>
          <w:rFonts w:ascii="Arial" w:hAnsi="Arial" w:cs="Arial"/>
          <w:b/>
          <w:color w:val="0000FF"/>
          <w:sz w:val="22"/>
        </w:rPr>
        <w:t xml:space="preserve"> </w:t>
      </w:r>
      <w:r w:rsidR="00B5169E" w:rsidRPr="00530E2C">
        <w:rPr>
          <w:rFonts w:ascii="Arial" w:hAnsi="Arial" w:cs="Arial"/>
          <w:b/>
          <w:color w:val="0000FF"/>
          <w:sz w:val="22"/>
        </w:rPr>
        <w:t>[Name</w:t>
      </w:r>
      <w:r w:rsidR="00B5169E" w:rsidRPr="00530E2C">
        <w:rPr>
          <w:b/>
          <w:color w:val="0000FF"/>
        </w:rPr>
        <w:t>]</w:t>
      </w:r>
      <w:r w:rsidR="00B5169E" w:rsidRPr="00530E2C">
        <w:rPr>
          <w:color w:val="0000FF"/>
        </w:rPr>
        <w:t xml:space="preserve"> </w:t>
      </w:r>
      <w:r w:rsidR="004149CE" w:rsidRPr="00530E2C">
        <w:rPr>
          <w:rFonts w:ascii="Arial" w:hAnsi="Arial" w:cs="Arial"/>
          <w:b/>
          <w:sz w:val="22"/>
        </w:rPr>
        <w:t>usually get to and from school?</w:t>
      </w:r>
      <w:r w:rsidR="004149CE" w:rsidRPr="00530E2C">
        <w:t xml:space="preserve"> </w:t>
      </w:r>
    </w:p>
    <w:p w14:paraId="526FEB61" w14:textId="77777777" w:rsidR="004149CE" w:rsidRPr="00530E2C" w:rsidRDefault="00C169B6" w:rsidP="00CE4DA7">
      <w:pPr>
        <w:widowControl w:val="0"/>
        <w:tabs>
          <w:tab w:val="left" w:pos="684"/>
          <w:tab w:val="left" w:pos="1134"/>
        </w:tabs>
        <w:ind w:left="57"/>
      </w:pPr>
      <w:r w:rsidRPr="00530E2C">
        <w:tab/>
      </w:r>
      <w:r w:rsidR="00545442" w:rsidRPr="00530E2C">
        <w:rPr>
          <w:rFonts w:ascii="Arial" w:hAnsi="Arial" w:cs="Arial"/>
          <w:b/>
          <w:color w:val="0000FF"/>
          <w:sz w:val="22"/>
        </w:rPr>
        <w:t xml:space="preserve">[Multiple </w:t>
      </w:r>
      <w:r w:rsidR="00D05C07" w:rsidRPr="00530E2C">
        <w:rPr>
          <w:rFonts w:ascii="Arial" w:hAnsi="Arial" w:cs="Arial"/>
          <w:b/>
          <w:color w:val="0000FF"/>
          <w:sz w:val="22"/>
        </w:rPr>
        <w:t>responses</w:t>
      </w:r>
      <w:r w:rsidRPr="00530E2C">
        <w:rPr>
          <w:rFonts w:ascii="Arial" w:hAnsi="Arial" w:cs="Arial"/>
          <w:b/>
          <w:color w:val="0000FF"/>
          <w:sz w:val="22"/>
        </w:rPr>
        <w:t xml:space="preserve"> </w:t>
      </w:r>
      <w:r w:rsidR="00D05C07" w:rsidRPr="00530E2C">
        <w:rPr>
          <w:rFonts w:ascii="Arial" w:hAnsi="Arial" w:cs="Arial"/>
          <w:b/>
          <w:color w:val="0000FF"/>
          <w:sz w:val="22"/>
        </w:rPr>
        <w:t>possible</w:t>
      </w:r>
      <w:r w:rsidR="00545442" w:rsidRPr="00530E2C">
        <w:rPr>
          <w:rFonts w:ascii="Arial" w:hAnsi="Arial" w:cs="Arial"/>
          <w:b/>
          <w:color w:val="0000FF"/>
          <w:sz w:val="22"/>
        </w:rPr>
        <w:t>]</w:t>
      </w:r>
      <w:r w:rsidR="004149CE" w:rsidRPr="00530E2C">
        <w:rPr>
          <w:color w:val="000080"/>
        </w:rPr>
        <w:t xml:space="preserve"> </w:t>
      </w:r>
    </w:p>
    <w:p w14:paraId="2AA5C2E7" w14:textId="6B12FADE" w:rsidR="004149CE" w:rsidRPr="00530E2C" w:rsidRDefault="00F34870" w:rsidP="00CE4DA7">
      <w:pPr>
        <w:widowControl w:val="0"/>
        <w:tabs>
          <w:tab w:val="left" w:pos="684"/>
          <w:tab w:val="left" w:pos="1134"/>
        </w:tabs>
        <w:ind w:left="57"/>
        <w:rPr>
          <w:rFonts w:ascii="Arial" w:hAnsi="Arial" w:cs="Arial"/>
          <w:b/>
          <w:color w:val="0000FF"/>
          <w:sz w:val="22"/>
        </w:rPr>
      </w:pPr>
      <w:r w:rsidRPr="00530E2C">
        <w:rPr>
          <w:rFonts w:ascii="Arial" w:hAnsi="Arial" w:cs="Arial"/>
          <w:b/>
          <w:color w:val="0000FF"/>
          <w:sz w:val="22"/>
        </w:rPr>
        <w:tab/>
      </w:r>
      <w:r w:rsidR="004149CE" w:rsidRPr="00530E2C">
        <w:rPr>
          <w:rFonts w:ascii="Arial" w:hAnsi="Arial" w:cs="Arial"/>
          <w:b/>
          <w:color w:val="0000FF"/>
          <w:sz w:val="22"/>
        </w:rPr>
        <w:sym w:font="Webdings" w:char="F069"/>
      </w:r>
      <w:r w:rsidR="004149CE" w:rsidRPr="00530E2C">
        <w:rPr>
          <w:rFonts w:ascii="Arial" w:hAnsi="Arial" w:cs="Arial"/>
          <w:b/>
          <w:color w:val="0000FF"/>
          <w:sz w:val="22"/>
        </w:rPr>
        <w:t xml:space="preserve"> </w:t>
      </w:r>
      <w:r w:rsidR="00950155" w:rsidRPr="00530E2C">
        <w:rPr>
          <w:rFonts w:ascii="Arial" w:hAnsi="Arial" w:cs="Arial"/>
          <w:b/>
          <w:color w:val="0000FF"/>
          <w:sz w:val="22"/>
        </w:rPr>
        <w:t xml:space="preserve">Code </w:t>
      </w:r>
      <w:r w:rsidR="00D65211" w:rsidRPr="00530E2C">
        <w:rPr>
          <w:rFonts w:ascii="Arial" w:hAnsi="Arial" w:cs="Arial"/>
          <w:b/>
          <w:color w:val="0000FF"/>
          <w:sz w:val="22"/>
        </w:rPr>
        <w:t>w</w:t>
      </w:r>
      <w:r w:rsidR="004149CE" w:rsidRPr="00530E2C">
        <w:rPr>
          <w:rFonts w:ascii="Arial" w:hAnsi="Arial" w:cs="Arial"/>
          <w:b/>
          <w:color w:val="0000FF"/>
          <w:sz w:val="22"/>
        </w:rPr>
        <w:t xml:space="preserve">alking bus </w:t>
      </w:r>
      <w:r w:rsidR="00950155" w:rsidRPr="00530E2C">
        <w:rPr>
          <w:rFonts w:ascii="Arial" w:hAnsi="Arial" w:cs="Arial"/>
          <w:b/>
          <w:color w:val="0000FF"/>
          <w:sz w:val="22"/>
        </w:rPr>
        <w:t xml:space="preserve">as </w:t>
      </w:r>
      <w:r w:rsidR="00D652CC" w:rsidRPr="00530E2C">
        <w:rPr>
          <w:rFonts w:ascii="Arial" w:hAnsi="Arial" w:cs="Arial"/>
          <w:b/>
          <w:color w:val="0000FF"/>
          <w:sz w:val="22"/>
        </w:rPr>
        <w:t>“</w:t>
      </w:r>
      <w:r w:rsidR="00950155" w:rsidRPr="00530E2C">
        <w:rPr>
          <w:rFonts w:ascii="Arial" w:hAnsi="Arial" w:cs="Arial"/>
          <w:b/>
          <w:color w:val="0000FF"/>
          <w:sz w:val="22"/>
        </w:rPr>
        <w:t>walk</w:t>
      </w:r>
      <w:r w:rsidR="00D652CC" w:rsidRPr="00530E2C">
        <w:rPr>
          <w:rFonts w:ascii="Arial" w:hAnsi="Arial" w:cs="Arial"/>
          <w:b/>
          <w:color w:val="0000FF"/>
          <w:sz w:val="22"/>
        </w:rPr>
        <w:t>”</w:t>
      </w:r>
      <w:r w:rsidR="00950155" w:rsidRPr="00530E2C">
        <w:rPr>
          <w:rFonts w:ascii="Arial" w:hAnsi="Arial" w:cs="Arial"/>
          <w:b/>
          <w:color w:val="0000FF"/>
          <w:sz w:val="22"/>
        </w:rPr>
        <w:t xml:space="preserve"> and</w:t>
      </w:r>
      <w:r w:rsidR="004149CE" w:rsidRPr="00530E2C">
        <w:rPr>
          <w:rFonts w:ascii="Arial" w:hAnsi="Arial" w:cs="Arial"/>
          <w:b/>
          <w:color w:val="0000FF"/>
          <w:sz w:val="22"/>
        </w:rPr>
        <w:t xml:space="preserve"> carpool </w:t>
      </w:r>
      <w:r w:rsidR="00950155" w:rsidRPr="00530E2C">
        <w:rPr>
          <w:rFonts w:ascii="Arial" w:hAnsi="Arial" w:cs="Arial"/>
          <w:b/>
          <w:color w:val="0000FF"/>
          <w:sz w:val="22"/>
        </w:rPr>
        <w:t xml:space="preserve">as </w:t>
      </w:r>
      <w:r w:rsidR="00941E73" w:rsidRPr="00530E2C">
        <w:rPr>
          <w:rFonts w:ascii="Arial" w:hAnsi="Arial" w:cs="Arial"/>
          <w:b/>
          <w:color w:val="0000FF"/>
          <w:sz w:val="22"/>
        </w:rPr>
        <w:t>“</w:t>
      </w:r>
      <w:r w:rsidR="00950155" w:rsidRPr="00530E2C">
        <w:rPr>
          <w:rFonts w:ascii="Arial" w:hAnsi="Arial" w:cs="Arial"/>
          <w:b/>
          <w:color w:val="0000FF"/>
          <w:sz w:val="22"/>
        </w:rPr>
        <w:t>car</w:t>
      </w:r>
      <w:r w:rsidR="00D652CC" w:rsidRPr="00530E2C">
        <w:rPr>
          <w:rFonts w:ascii="Arial" w:hAnsi="Arial" w:cs="Arial"/>
          <w:b/>
          <w:color w:val="0000FF"/>
          <w:sz w:val="22"/>
        </w:rPr>
        <w:t>”</w:t>
      </w:r>
      <w:r w:rsidR="004149CE" w:rsidRPr="00530E2C">
        <w:rPr>
          <w:rFonts w:ascii="Arial" w:hAnsi="Arial" w:cs="Arial"/>
          <w:b/>
          <w:color w:val="0000FF"/>
          <w:sz w:val="22"/>
        </w:rPr>
        <w:t>.</w:t>
      </w:r>
    </w:p>
    <w:p w14:paraId="6E7EDF84" w14:textId="522EFD4D" w:rsidR="009F42CB" w:rsidRPr="00530E2C" w:rsidRDefault="009F42CB" w:rsidP="00CE4DA7">
      <w:pPr>
        <w:widowControl w:val="0"/>
        <w:tabs>
          <w:tab w:val="left" w:pos="684"/>
          <w:tab w:val="left" w:pos="1134"/>
        </w:tabs>
        <w:ind w:left="57"/>
        <w:rPr>
          <w:rFonts w:ascii="Arial" w:hAnsi="Arial" w:cs="Arial"/>
          <w:b/>
          <w:color w:val="0000FF"/>
          <w:sz w:val="22"/>
        </w:rPr>
      </w:pPr>
      <w:r w:rsidRPr="00530E2C">
        <w:rPr>
          <w:rFonts w:ascii="Arial" w:hAnsi="Arial" w:cs="Arial"/>
          <w:b/>
          <w:color w:val="0000FF"/>
          <w:sz w:val="22"/>
        </w:rPr>
        <w:tab/>
      </w:r>
      <w:r w:rsidRPr="00530E2C">
        <w:rPr>
          <w:rFonts w:ascii="Arial" w:hAnsi="Arial" w:cs="Arial"/>
          <w:b/>
          <w:color w:val="0000FF"/>
          <w:sz w:val="22"/>
        </w:rPr>
        <w:sym w:font="Webdings" w:char="F069"/>
      </w:r>
      <w:r w:rsidRPr="00530E2C">
        <w:rPr>
          <w:rFonts w:ascii="Arial" w:hAnsi="Arial" w:cs="Arial"/>
          <w:b/>
          <w:color w:val="0000FF"/>
          <w:sz w:val="22"/>
        </w:rPr>
        <w:t xml:space="preserve"> Code push scooter (non-motorised) as “</w:t>
      </w:r>
      <w:r w:rsidR="00E615E5" w:rsidRPr="00530E2C">
        <w:rPr>
          <w:rFonts w:ascii="Arial" w:hAnsi="Arial" w:cs="Arial"/>
          <w:b/>
          <w:color w:val="0000FF"/>
          <w:sz w:val="22"/>
        </w:rPr>
        <w:t>S</w:t>
      </w:r>
      <w:r w:rsidRPr="00530E2C">
        <w:rPr>
          <w:rFonts w:ascii="Arial" w:hAnsi="Arial" w:cs="Arial"/>
          <w:b/>
          <w:color w:val="0000FF"/>
          <w:sz w:val="22"/>
        </w:rPr>
        <w:t xml:space="preserve">kate or other physical activity”. </w:t>
      </w:r>
    </w:p>
    <w:p w14:paraId="71E555F1" w14:textId="77777777" w:rsidR="009F42CB" w:rsidRPr="00530E2C" w:rsidRDefault="009F42CB" w:rsidP="00CE4DA7">
      <w:pPr>
        <w:widowControl w:val="0"/>
        <w:tabs>
          <w:tab w:val="left" w:pos="684"/>
          <w:tab w:val="left" w:pos="1134"/>
        </w:tabs>
        <w:ind w:left="57"/>
        <w:rPr>
          <w:rFonts w:ascii="Arial" w:hAnsi="Arial" w:cs="Arial"/>
          <w:b/>
          <w:color w:val="0000FF"/>
          <w:sz w:val="22"/>
        </w:rPr>
      </w:pPr>
    </w:p>
    <w:p w14:paraId="3432E984" w14:textId="77777777" w:rsidR="004149CE" w:rsidRPr="00530E2C" w:rsidRDefault="004149CE" w:rsidP="004E701F">
      <w:pPr>
        <w:pStyle w:val="Unpublished"/>
        <w:widowControl w:val="0"/>
        <w:tabs>
          <w:tab w:val="left" w:pos="1140"/>
          <w:tab w:val="left" w:pos="3648"/>
        </w:tabs>
        <w:spacing w:before="120"/>
        <w:ind w:left="1140" w:hanging="454"/>
        <w:rPr>
          <w:rFonts w:ascii="Arial" w:hAnsi="Arial" w:cs="Arial"/>
          <w:sz w:val="22"/>
        </w:rPr>
      </w:pPr>
      <w:r w:rsidRPr="00530E2C">
        <w:rPr>
          <w:rFonts w:ascii="Arial" w:hAnsi="Arial" w:cs="Arial"/>
          <w:sz w:val="22"/>
        </w:rPr>
        <w:t>1</w:t>
      </w:r>
      <w:r w:rsidRPr="00530E2C">
        <w:rPr>
          <w:rFonts w:ascii="Arial" w:hAnsi="Arial" w:cs="Arial"/>
          <w:sz w:val="22"/>
        </w:rPr>
        <w:tab/>
        <w:t>Walk</w:t>
      </w:r>
    </w:p>
    <w:p w14:paraId="20353F60" w14:textId="77777777" w:rsidR="004149CE" w:rsidRPr="00530E2C" w:rsidRDefault="004149CE" w:rsidP="00CE4DA7">
      <w:pPr>
        <w:pStyle w:val="Unpublished"/>
        <w:widowControl w:val="0"/>
        <w:tabs>
          <w:tab w:val="left" w:pos="1140"/>
          <w:tab w:val="left" w:pos="4674"/>
        </w:tabs>
        <w:ind w:left="1140" w:hanging="456"/>
        <w:rPr>
          <w:rFonts w:ascii="Arial" w:hAnsi="Arial" w:cs="Arial"/>
          <w:sz w:val="22"/>
        </w:rPr>
      </w:pPr>
      <w:r w:rsidRPr="00530E2C">
        <w:rPr>
          <w:rFonts w:ascii="Arial" w:hAnsi="Arial" w:cs="Arial"/>
          <w:sz w:val="22"/>
        </w:rPr>
        <w:t>2</w:t>
      </w:r>
      <w:r w:rsidRPr="00530E2C">
        <w:rPr>
          <w:rFonts w:ascii="Arial" w:hAnsi="Arial" w:cs="Arial"/>
          <w:sz w:val="22"/>
        </w:rPr>
        <w:tab/>
        <w:t>Bike</w:t>
      </w:r>
    </w:p>
    <w:p w14:paraId="35CD1839"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3</w:t>
      </w:r>
      <w:r w:rsidRPr="00530E2C">
        <w:rPr>
          <w:rFonts w:ascii="Arial" w:hAnsi="Arial" w:cs="Arial"/>
          <w:sz w:val="22"/>
        </w:rPr>
        <w:tab/>
        <w:t>Skate or other physical activity</w:t>
      </w:r>
    </w:p>
    <w:p w14:paraId="18270E16" w14:textId="75456B1A"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4</w:t>
      </w:r>
      <w:r w:rsidRPr="00530E2C">
        <w:rPr>
          <w:rFonts w:ascii="Arial" w:hAnsi="Arial" w:cs="Arial"/>
          <w:sz w:val="22"/>
        </w:rPr>
        <w:tab/>
        <w:t>Car</w:t>
      </w:r>
      <w:r w:rsidR="00500973" w:rsidRPr="00530E2C">
        <w:rPr>
          <w:rFonts w:ascii="Arial" w:hAnsi="Arial" w:cs="Arial"/>
          <w:sz w:val="22"/>
        </w:rPr>
        <w:t xml:space="preserve"> or taxi</w:t>
      </w:r>
    </w:p>
    <w:p w14:paraId="2D54317E" w14:textId="5650B966" w:rsidR="004149CE" w:rsidRPr="00530E2C" w:rsidRDefault="004149CE" w:rsidP="00CE4DA7">
      <w:pPr>
        <w:pStyle w:val="Unpublished"/>
        <w:widowControl w:val="0"/>
        <w:tabs>
          <w:tab w:val="left" w:pos="1140"/>
        </w:tabs>
        <w:ind w:left="1140" w:hanging="456"/>
        <w:rPr>
          <w:rFonts w:ascii="Arial" w:hAnsi="Arial" w:cs="Arial"/>
          <w:sz w:val="22"/>
        </w:rPr>
      </w:pPr>
      <w:r w:rsidRPr="00530E2C">
        <w:rPr>
          <w:rFonts w:ascii="Arial" w:hAnsi="Arial" w:cs="Arial"/>
          <w:sz w:val="22"/>
        </w:rPr>
        <w:t>5</w:t>
      </w:r>
      <w:r w:rsidRPr="00530E2C">
        <w:rPr>
          <w:rFonts w:ascii="Arial" w:hAnsi="Arial" w:cs="Arial"/>
          <w:sz w:val="22"/>
        </w:rPr>
        <w:tab/>
        <w:t>School bus</w:t>
      </w:r>
      <w:r w:rsidR="009F42CB" w:rsidRPr="00530E2C">
        <w:rPr>
          <w:rFonts w:ascii="Arial" w:hAnsi="Arial" w:cs="Arial"/>
          <w:sz w:val="22"/>
        </w:rPr>
        <w:t xml:space="preserve"> or school van</w:t>
      </w:r>
    </w:p>
    <w:p w14:paraId="11FB7DE7" w14:textId="77777777" w:rsidR="004149CE" w:rsidRPr="00530E2C" w:rsidRDefault="004149CE" w:rsidP="00CE4DA7">
      <w:pPr>
        <w:pStyle w:val="Unpublished"/>
        <w:widowControl w:val="0"/>
        <w:tabs>
          <w:tab w:val="left" w:pos="1140"/>
          <w:tab w:val="left" w:pos="3648"/>
        </w:tabs>
        <w:ind w:left="1140" w:hanging="456"/>
        <w:rPr>
          <w:rFonts w:ascii="Arial" w:hAnsi="Arial" w:cs="Arial"/>
          <w:sz w:val="22"/>
        </w:rPr>
      </w:pPr>
      <w:r w:rsidRPr="00530E2C">
        <w:rPr>
          <w:rFonts w:ascii="Arial" w:hAnsi="Arial" w:cs="Arial"/>
          <w:sz w:val="22"/>
        </w:rPr>
        <w:t>6</w:t>
      </w:r>
      <w:r w:rsidRPr="00530E2C">
        <w:rPr>
          <w:rFonts w:ascii="Arial" w:hAnsi="Arial" w:cs="Arial"/>
          <w:sz w:val="22"/>
        </w:rPr>
        <w:tab/>
        <w:t>Public transport</w:t>
      </w:r>
    </w:p>
    <w:p w14:paraId="7819B333" w14:textId="77777777" w:rsidR="004149CE" w:rsidRPr="00530E2C" w:rsidRDefault="004149CE" w:rsidP="00CE4DA7">
      <w:pPr>
        <w:pStyle w:val="Unpublished"/>
        <w:widowControl w:val="0"/>
        <w:tabs>
          <w:tab w:val="left" w:pos="1140"/>
          <w:tab w:val="left" w:pos="3648"/>
        </w:tabs>
        <w:ind w:left="1140" w:hanging="454"/>
        <w:rPr>
          <w:rFonts w:ascii="Arial" w:hAnsi="Arial" w:cs="Arial"/>
          <w:color w:val="000000"/>
          <w:sz w:val="22"/>
        </w:rPr>
      </w:pPr>
      <w:r w:rsidRPr="00530E2C">
        <w:rPr>
          <w:rFonts w:ascii="Arial" w:hAnsi="Arial" w:cs="Arial"/>
          <w:sz w:val="22"/>
        </w:rPr>
        <w:t>77</w:t>
      </w:r>
      <w:r w:rsidRPr="00530E2C">
        <w:rPr>
          <w:rFonts w:ascii="Arial" w:hAnsi="Arial" w:cs="Arial"/>
          <w:sz w:val="22"/>
        </w:rPr>
        <w:tab/>
        <w:t xml:space="preserve">Other </w:t>
      </w:r>
      <w:r w:rsidR="00545442" w:rsidRPr="00530E2C">
        <w:rPr>
          <w:rFonts w:ascii="Arial" w:hAnsi="Arial" w:cs="Arial"/>
          <w:b/>
          <w:color w:val="0000FF"/>
          <w:sz w:val="22"/>
        </w:rPr>
        <w:t>[specify]</w:t>
      </w:r>
      <w:r w:rsidR="00F77EB2" w:rsidRPr="00530E2C">
        <w:rPr>
          <w:rFonts w:ascii="Arial" w:hAnsi="Arial" w:cs="Arial"/>
          <w:b/>
          <w:color w:val="0000FF"/>
          <w:sz w:val="22"/>
        </w:rPr>
        <w:t xml:space="preserve"> </w:t>
      </w:r>
      <w:r w:rsidR="00F77EB2" w:rsidRPr="00530E2C">
        <w:rPr>
          <w:rFonts w:ascii="Arial" w:hAnsi="Arial" w:cs="Arial"/>
          <w:sz w:val="22"/>
        </w:rPr>
        <w:t>_________________</w:t>
      </w:r>
    </w:p>
    <w:p w14:paraId="0CFC92C8" w14:textId="77777777" w:rsidR="004149CE" w:rsidRPr="00530E2C" w:rsidRDefault="004149CE" w:rsidP="00CE4DA7">
      <w:pPr>
        <w:pStyle w:val="Unpublished"/>
        <w:widowControl w:val="0"/>
        <w:tabs>
          <w:tab w:val="left" w:pos="1140"/>
          <w:tab w:val="left" w:pos="4560"/>
        </w:tabs>
        <w:ind w:left="1140" w:hanging="456"/>
        <w:rPr>
          <w:rFonts w:ascii="Arial" w:hAnsi="Arial" w:cs="Arial"/>
          <w:sz w:val="22"/>
        </w:rPr>
      </w:pPr>
      <w:r w:rsidRPr="00530E2C">
        <w:rPr>
          <w:rFonts w:ascii="Arial" w:hAnsi="Arial" w:cs="Arial"/>
          <w:sz w:val="22"/>
        </w:rPr>
        <w:t>0</w:t>
      </w:r>
      <w:r w:rsidRPr="00530E2C">
        <w:rPr>
          <w:rFonts w:ascii="Arial" w:hAnsi="Arial" w:cs="Arial"/>
          <w:sz w:val="22"/>
        </w:rPr>
        <w:tab/>
      </w:r>
      <w:r w:rsidR="00DA3F3D" w:rsidRPr="00530E2C">
        <w:rPr>
          <w:rFonts w:ascii="Arial" w:hAnsi="Arial" w:cs="Arial"/>
          <w:color w:val="000000"/>
          <w:sz w:val="22"/>
          <w:szCs w:val="22"/>
          <w:lang w:eastAsia="en-NZ"/>
        </w:rPr>
        <w:t>Not applicable, for example, is home schooled</w:t>
      </w:r>
    </w:p>
    <w:p w14:paraId="5097C1D2"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68F373D9"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5EB02E83" w14:textId="7676FEE2" w:rsidR="004149CE" w:rsidRPr="00530E2C" w:rsidRDefault="004149CE" w:rsidP="00CE4DA7">
      <w:pPr>
        <w:pStyle w:val="Header"/>
        <w:widowControl w:val="0"/>
        <w:tabs>
          <w:tab w:val="clear" w:pos="4153"/>
          <w:tab w:val="clear" w:pos="8306"/>
          <w:tab w:val="left" w:pos="3420"/>
          <w:tab w:val="left" w:pos="4320"/>
        </w:tabs>
        <w:jc w:val="left"/>
        <w:rPr>
          <w:sz w:val="22"/>
        </w:rPr>
      </w:pPr>
    </w:p>
    <w:p w14:paraId="574FBC21" w14:textId="77777777" w:rsidR="00C96C3B" w:rsidRPr="00530E2C" w:rsidRDefault="00C96C3B" w:rsidP="00CE4DA7">
      <w:pPr>
        <w:pStyle w:val="Header"/>
        <w:widowControl w:val="0"/>
        <w:tabs>
          <w:tab w:val="clear" w:pos="4153"/>
          <w:tab w:val="clear" w:pos="8306"/>
          <w:tab w:val="left" w:pos="3420"/>
          <w:tab w:val="left" w:pos="4320"/>
        </w:tabs>
        <w:jc w:val="left"/>
        <w:rPr>
          <w:sz w:val="22"/>
        </w:rPr>
      </w:pPr>
    </w:p>
    <w:p w14:paraId="068BD0A0" w14:textId="256B907C" w:rsidR="001A5B6A" w:rsidRPr="00530E2C" w:rsidRDefault="00AB179A" w:rsidP="00AB179A">
      <w:pPr>
        <w:pStyle w:val="StyleHeading2Before0ptAfter0pt"/>
        <w:keepLines/>
        <w:spacing w:before="0" w:after="0"/>
      </w:pPr>
      <w:bookmarkStart w:id="35" w:name="_Toc505352973"/>
      <w:r w:rsidRPr="00530E2C">
        <w:t>Screen time</w:t>
      </w:r>
      <w:bookmarkEnd w:id="35"/>
    </w:p>
    <w:p w14:paraId="27F539E6" w14:textId="5F3F942C" w:rsidR="004F5387" w:rsidRPr="00530E2C" w:rsidRDefault="004F5387" w:rsidP="00AB179A">
      <w:pPr>
        <w:pStyle w:val="Unpublished"/>
        <w:keepNext/>
        <w:keepLines/>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w:t>
      </w:r>
      <w:r w:rsidR="006C79AB" w:rsidRPr="00530E2C">
        <w:rPr>
          <w:rFonts w:ascii="Arial" w:hAnsi="Arial" w:cs="Arial"/>
          <w:b/>
          <w:color w:val="FF0000"/>
          <w:sz w:val="22"/>
        </w:rPr>
        <w:t>Respondents</w:t>
      </w:r>
      <w:r w:rsidRPr="00530E2C">
        <w:rPr>
          <w:rFonts w:ascii="Arial" w:hAnsi="Arial" w:cs="Arial"/>
          <w:b/>
          <w:color w:val="FF0000"/>
          <w:sz w:val="22"/>
        </w:rPr>
        <w:t xml:space="preserve"> aged </w:t>
      </w:r>
      <w:r w:rsidR="00392705" w:rsidRPr="00530E2C">
        <w:rPr>
          <w:rFonts w:ascii="Arial" w:hAnsi="Arial" w:cs="Arial"/>
          <w:b/>
          <w:color w:val="FF0000"/>
          <w:sz w:val="22"/>
        </w:rPr>
        <w:t>6 months</w:t>
      </w:r>
      <w:r w:rsidR="009955DC" w:rsidRPr="00530E2C">
        <w:rPr>
          <w:rFonts w:ascii="Arial" w:hAnsi="Arial" w:cs="Arial"/>
          <w:b/>
          <w:color w:val="FF0000"/>
          <w:sz w:val="22"/>
        </w:rPr>
        <w:t>–</w:t>
      </w:r>
      <w:r w:rsidR="00314F8F" w:rsidRPr="00530E2C">
        <w:rPr>
          <w:rFonts w:ascii="Arial" w:hAnsi="Arial" w:cs="Arial"/>
          <w:b/>
          <w:color w:val="FF0000"/>
          <w:sz w:val="22"/>
        </w:rPr>
        <w:t>14 years to be asked the next 4</w:t>
      </w:r>
      <w:r w:rsidRPr="00530E2C">
        <w:rPr>
          <w:rFonts w:ascii="Arial" w:hAnsi="Arial" w:cs="Arial"/>
          <w:b/>
          <w:color w:val="FF0000"/>
          <w:sz w:val="22"/>
        </w:rPr>
        <w:t xml:space="preserve"> questions</w:t>
      </w:r>
      <w:r w:rsidR="00AB179A" w:rsidRPr="00530E2C">
        <w:rPr>
          <w:rFonts w:ascii="Arial" w:hAnsi="Arial" w:cs="Arial"/>
          <w:b/>
          <w:color w:val="FF0000"/>
          <w:sz w:val="22"/>
        </w:rPr>
        <w:t xml:space="preserve"> about screen time</w:t>
      </w:r>
      <w:r w:rsidR="008C6DB2" w:rsidRPr="00530E2C">
        <w:rPr>
          <w:rFonts w:ascii="Arial" w:hAnsi="Arial" w:cs="Arial"/>
          <w:b/>
          <w:color w:val="FF0000"/>
          <w:sz w:val="22"/>
        </w:rPr>
        <w:t>.</w:t>
      </w:r>
    </w:p>
    <w:p w14:paraId="05BAEC06" w14:textId="77777777" w:rsidR="00F34870" w:rsidRPr="00530E2C" w:rsidRDefault="00F34870" w:rsidP="00CE4DA7">
      <w:pPr>
        <w:pStyle w:val="BodyTextIndent"/>
        <w:widowControl w:val="0"/>
        <w:ind w:left="57" w:firstLine="0"/>
        <w:rPr>
          <w:rFonts w:ascii="Arial" w:hAnsi="Arial" w:cs="Arial"/>
          <w:b/>
        </w:rPr>
      </w:pPr>
    </w:p>
    <w:p w14:paraId="6EFD4FE2" w14:textId="77777777" w:rsidR="00FA2C56" w:rsidRPr="00530E2C" w:rsidRDefault="00FA2C56" w:rsidP="001A62F7">
      <w:pPr>
        <w:pStyle w:val="BodyTextIndent"/>
        <w:widowControl w:val="0"/>
        <w:rPr>
          <w:rFonts w:ascii="Arial" w:hAnsi="Arial" w:cs="Arial"/>
          <w:b/>
        </w:rPr>
      </w:pPr>
      <w:r w:rsidRPr="00530E2C">
        <w:rPr>
          <w:rFonts w:ascii="Arial" w:hAnsi="Arial" w:cs="Arial"/>
          <w:b/>
        </w:rPr>
        <w:t>C3.12</w:t>
      </w:r>
      <w:r w:rsidRPr="00530E2C">
        <w:rPr>
          <w:rFonts w:ascii="Arial" w:hAnsi="Arial" w:cs="Arial"/>
          <w:b/>
        </w:rPr>
        <w:tab/>
      </w:r>
      <w:r w:rsidR="00EA4646" w:rsidRPr="00530E2C">
        <w:rPr>
          <w:rFonts w:ascii="Arial" w:hAnsi="Arial" w:cs="Arial"/>
          <w:b/>
          <w:sz w:val="8"/>
          <w:szCs w:val="8"/>
        </w:rPr>
        <w:tab/>
      </w:r>
      <w:r w:rsidRPr="00530E2C">
        <w:rPr>
          <w:rFonts w:ascii="Arial" w:hAnsi="Arial" w:cs="Arial"/>
          <w:b/>
        </w:rPr>
        <w:t xml:space="preserve">What is the average amount of time </w:t>
      </w:r>
      <w:r w:rsidRPr="00530E2C">
        <w:rPr>
          <w:rFonts w:ascii="Arial" w:hAnsi="Arial" w:cs="Arial"/>
          <w:b/>
          <w:color w:val="0000FF"/>
        </w:rPr>
        <w:t xml:space="preserve">[Name] </w:t>
      </w:r>
      <w:r w:rsidRPr="00530E2C">
        <w:rPr>
          <w:rFonts w:ascii="Arial" w:hAnsi="Arial" w:cs="Arial"/>
          <w:b/>
        </w:rPr>
        <w:t xml:space="preserve">spends watching TV </w:t>
      </w:r>
      <w:r w:rsidRPr="00530E2C">
        <w:rPr>
          <w:rFonts w:ascii="Arial" w:hAnsi="Arial" w:cs="Arial"/>
          <w:b/>
          <w:u w:val="single"/>
        </w:rPr>
        <w:t xml:space="preserve">each </w:t>
      </w:r>
      <w:r w:rsidRPr="00530E2C">
        <w:rPr>
          <w:rFonts w:ascii="Arial" w:hAnsi="Arial" w:cs="Arial"/>
          <w:b/>
        </w:rPr>
        <w:tab/>
      </w:r>
      <w:r w:rsidRPr="00530E2C">
        <w:rPr>
          <w:rFonts w:ascii="Arial" w:hAnsi="Arial" w:cs="Arial"/>
          <w:b/>
          <w:u w:val="single"/>
        </w:rPr>
        <w:t>weekday</w:t>
      </w:r>
      <w:r w:rsidR="0012323B" w:rsidRPr="00530E2C">
        <w:rPr>
          <w:rFonts w:ascii="Arial" w:hAnsi="Arial" w:cs="Arial"/>
          <w:b/>
        </w:rPr>
        <w:t xml:space="preserve">? </w:t>
      </w:r>
      <w:r w:rsidRPr="00530E2C">
        <w:rPr>
          <w:rFonts w:ascii="Arial" w:hAnsi="Arial" w:cs="Arial"/>
          <w:b/>
        </w:rPr>
        <w:t xml:space="preserve">This could be anywhere, not just in your home, and includes </w:t>
      </w:r>
      <w:r w:rsidRPr="00530E2C">
        <w:rPr>
          <w:rFonts w:ascii="Arial" w:hAnsi="Arial" w:cs="Arial"/>
          <w:b/>
        </w:rPr>
        <w:tab/>
        <w:t>DVDs</w:t>
      </w:r>
      <w:r w:rsidR="0012323B" w:rsidRPr="00530E2C">
        <w:rPr>
          <w:rFonts w:ascii="Arial" w:hAnsi="Arial" w:cs="Arial"/>
          <w:b/>
        </w:rPr>
        <w:t xml:space="preserve"> </w:t>
      </w:r>
      <w:r w:rsidRPr="00530E2C">
        <w:rPr>
          <w:rFonts w:ascii="Arial" w:hAnsi="Arial" w:cs="Arial"/>
          <w:b/>
        </w:rPr>
        <w:t>/</w:t>
      </w:r>
      <w:r w:rsidR="0012323B" w:rsidRPr="00530E2C">
        <w:rPr>
          <w:rFonts w:ascii="Arial" w:hAnsi="Arial" w:cs="Arial"/>
          <w:b/>
        </w:rPr>
        <w:t xml:space="preserve"> </w:t>
      </w:r>
      <w:r w:rsidRPr="00530E2C">
        <w:rPr>
          <w:rFonts w:ascii="Arial" w:hAnsi="Arial" w:cs="Arial"/>
          <w:b/>
        </w:rPr>
        <w:t xml:space="preserve">videos but does not include games. </w:t>
      </w:r>
    </w:p>
    <w:p w14:paraId="06EE89AA" w14:textId="77777777" w:rsidR="00FA2C56" w:rsidRPr="00530E2C" w:rsidRDefault="00FA2C56" w:rsidP="00FA2C56">
      <w:pPr>
        <w:pStyle w:val="BodyTextIndent"/>
        <w:widowControl w:val="0"/>
        <w:ind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Round to nearest hour.</w:t>
      </w:r>
    </w:p>
    <w:p w14:paraId="0823FC47" w14:textId="77777777" w:rsidR="00FA2C56" w:rsidRPr="00530E2C" w:rsidRDefault="00FA2C56" w:rsidP="00FA2C56">
      <w:pPr>
        <w:pStyle w:val="BodyTextIndent"/>
        <w:widowControl w:val="0"/>
        <w:ind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w:t>
      </w:r>
      <w:r w:rsidR="003310D3" w:rsidRPr="00530E2C">
        <w:rPr>
          <w:rFonts w:ascii="Arial" w:hAnsi="Arial" w:cs="Arial"/>
          <w:b/>
          <w:color w:val="0000FF"/>
        </w:rPr>
        <w:t>Include television programmes</w:t>
      </w:r>
      <w:r w:rsidRPr="00530E2C">
        <w:rPr>
          <w:rFonts w:ascii="Arial" w:hAnsi="Arial" w:cs="Arial"/>
          <w:b/>
          <w:color w:val="0000FF"/>
        </w:rPr>
        <w:t xml:space="preserve">, videos and movies watched on </w:t>
      </w:r>
      <w:r w:rsidR="000A0E6F" w:rsidRPr="00530E2C">
        <w:rPr>
          <w:rFonts w:ascii="Arial" w:hAnsi="Arial" w:cs="Arial"/>
          <w:b/>
          <w:color w:val="0000FF"/>
        </w:rPr>
        <w:t>any device</w:t>
      </w:r>
      <w:r w:rsidRPr="00530E2C">
        <w:rPr>
          <w:rFonts w:ascii="Arial" w:hAnsi="Arial" w:cs="Arial"/>
          <w:b/>
          <w:color w:val="0000FF"/>
        </w:rPr>
        <w:t>. Include those accessed online (e</w:t>
      </w:r>
      <w:r w:rsidR="00EA4FD5" w:rsidRPr="00530E2C">
        <w:rPr>
          <w:rFonts w:ascii="Arial" w:hAnsi="Arial" w:cs="Arial"/>
          <w:b/>
          <w:color w:val="0000FF"/>
        </w:rPr>
        <w:t>.</w:t>
      </w:r>
      <w:r w:rsidRPr="00530E2C">
        <w:rPr>
          <w:rFonts w:ascii="Arial" w:hAnsi="Arial" w:cs="Arial"/>
          <w:b/>
          <w:color w:val="0000FF"/>
        </w:rPr>
        <w:t>g</w:t>
      </w:r>
      <w:r w:rsidR="00EA4FD5" w:rsidRPr="00530E2C">
        <w:rPr>
          <w:rFonts w:ascii="Arial" w:hAnsi="Arial" w:cs="Arial"/>
          <w:b/>
          <w:color w:val="0000FF"/>
        </w:rPr>
        <w:t>.</w:t>
      </w:r>
      <w:r w:rsidRPr="00530E2C">
        <w:rPr>
          <w:rFonts w:ascii="Arial" w:hAnsi="Arial" w:cs="Arial"/>
          <w:b/>
          <w:color w:val="0000FF"/>
        </w:rPr>
        <w:t xml:space="preserve"> via YouTube</w:t>
      </w:r>
      <w:r w:rsidR="000A0E6F" w:rsidRPr="00530E2C">
        <w:rPr>
          <w:rFonts w:ascii="Arial" w:hAnsi="Arial" w:cs="Arial"/>
          <w:b/>
          <w:color w:val="0000FF"/>
        </w:rPr>
        <w:t>) and</w:t>
      </w:r>
      <w:r w:rsidRPr="00530E2C">
        <w:rPr>
          <w:rFonts w:ascii="Arial" w:hAnsi="Arial" w:cs="Arial"/>
          <w:b/>
          <w:color w:val="0000FF"/>
        </w:rPr>
        <w:t xml:space="preserve"> on-demand (e</w:t>
      </w:r>
      <w:r w:rsidR="00EA4FD5" w:rsidRPr="00530E2C">
        <w:rPr>
          <w:rFonts w:ascii="Arial" w:hAnsi="Arial" w:cs="Arial"/>
          <w:b/>
          <w:color w:val="0000FF"/>
        </w:rPr>
        <w:t>.</w:t>
      </w:r>
      <w:r w:rsidRPr="00530E2C">
        <w:rPr>
          <w:rFonts w:ascii="Arial" w:hAnsi="Arial" w:cs="Arial"/>
          <w:b/>
          <w:color w:val="0000FF"/>
        </w:rPr>
        <w:t>g</w:t>
      </w:r>
      <w:r w:rsidR="00EA4FD5" w:rsidRPr="00530E2C">
        <w:rPr>
          <w:rFonts w:ascii="Arial" w:hAnsi="Arial" w:cs="Arial"/>
          <w:b/>
          <w:color w:val="0000FF"/>
        </w:rPr>
        <w:t>.</w:t>
      </w:r>
      <w:r w:rsidRPr="00530E2C">
        <w:rPr>
          <w:rFonts w:ascii="Arial" w:hAnsi="Arial" w:cs="Arial"/>
          <w:b/>
          <w:color w:val="0000FF"/>
        </w:rPr>
        <w:t xml:space="preserve"> via Netflix).</w:t>
      </w:r>
    </w:p>
    <w:p w14:paraId="6791E823" w14:textId="77777777" w:rsidR="00FA2C56" w:rsidRPr="00530E2C"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r>
    </w:p>
    <w:p w14:paraId="63837755" w14:textId="77777777" w:rsidR="00FA2C56" w:rsidRPr="00530E2C"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t xml:space="preserve"> </w:t>
      </w:r>
      <w:r w:rsidRPr="00530E2C">
        <w:rPr>
          <w:rFonts w:ascii="Arial" w:hAnsi="Arial"/>
          <w:i/>
          <w:sz w:val="22"/>
        </w:rPr>
        <w:t xml:space="preserve">_____ </w:t>
      </w:r>
      <w:r w:rsidRPr="00530E2C">
        <w:rPr>
          <w:rFonts w:ascii="Arial" w:hAnsi="Arial" w:cs="Arial"/>
          <w:sz w:val="22"/>
          <w:lang w:val="en-US"/>
        </w:rPr>
        <w:t>hours (range 0</w:t>
      </w:r>
      <w:r w:rsidRPr="00530E2C">
        <w:rPr>
          <w:rFonts w:ascii="Arial" w:hAnsi="Arial" w:cs="Arial"/>
          <w:color w:val="000000"/>
          <w:sz w:val="22"/>
          <w:szCs w:val="22"/>
          <w:lang w:val="en-US"/>
        </w:rPr>
        <w:t>–</w:t>
      </w:r>
      <w:r w:rsidRPr="00530E2C">
        <w:rPr>
          <w:rFonts w:ascii="Arial" w:hAnsi="Arial" w:cs="Arial"/>
          <w:sz w:val="22"/>
          <w:lang w:val="en-US"/>
        </w:rPr>
        <w:t>24)</w:t>
      </w:r>
      <w:r w:rsidRPr="00530E2C">
        <w:rPr>
          <w:rFonts w:ascii="Arial" w:hAnsi="Arial" w:cs="Arial"/>
          <w:sz w:val="22"/>
          <w:lang w:val="en-US"/>
        </w:rPr>
        <w:tab/>
      </w:r>
    </w:p>
    <w:p w14:paraId="4585D1F1" w14:textId="77777777" w:rsidR="00FA2C56" w:rsidRPr="00530E2C" w:rsidRDefault="00FA2C56" w:rsidP="00FA2C56">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t>Don’t know</w:t>
      </w:r>
    </w:p>
    <w:p w14:paraId="39D3F121" w14:textId="77777777" w:rsidR="00FA2C56" w:rsidRPr="00530E2C" w:rsidRDefault="00FA2C56" w:rsidP="00FA2C56">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12D64C05" w14:textId="77777777" w:rsidR="00FA2C56" w:rsidRPr="00530E2C" w:rsidRDefault="00FA2C56" w:rsidP="00FA2C56">
      <w:pPr>
        <w:pStyle w:val="Unpublished"/>
        <w:widowControl w:val="0"/>
        <w:tabs>
          <w:tab w:val="left" w:pos="1140"/>
        </w:tabs>
        <w:ind w:left="686"/>
        <w:rPr>
          <w:rFonts w:ascii="Arial" w:hAnsi="Arial" w:cs="Arial"/>
          <w:sz w:val="22"/>
        </w:rPr>
      </w:pPr>
    </w:p>
    <w:p w14:paraId="63C527D9" w14:textId="77777777" w:rsidR="0099793C" w:rsidRPr="00530E2C" w:rsidRDefault="0099793C" w:rsidP="0099793C">
      <w:pPr>
        <w:pStyle w:val="BodyTextIndent"/>
        <w:widowControl w:val="0"/>
        <w:ind w:left="851" w:hanging="851"/>
        <w:rPr>
          <w:rFonts w:ascii="Arial" w:hAnsi="Arial" w:cs="Arial"/>
          <w:b/>
        </w:rPr>
      </w:pPr>
      <w:r w:rsidRPr="00530E2C">
        <w:rPr>
          <w:rFonts w:ascii="Arial" w:hAnsi="Arial" w:cs="Arial"/>
          <w:b/>
        </w:rPr>
        <w:t xml:space="preserve">C3.12a  </w:t>
      </w:r>
      <w:r w:rsidRPr="00530E2C">
        <w:rPr>
          <w:rFonts w:ascii="Arial" w:hAnsi="Arial" w:cs="Arial"/>
          <w:b/>
          <w:sz w:val="8"/>
          <w:szCs w:val="8"/>
        </w:rPr>
        <w:tab/>
      </w:r>
      <w:r w:rsidRPr="00530E2C">
        <w:rPr>
          <w:rFonts w:ascii="Arial" w:hAnsi="Arial" w:cs="Arial"/>
          <w:b/>
        </w:rPr>
        <w:t xml:space="preserve">What is the average amount of time </w:t>
      </w:r>
      <w:r w:rsidRPr="00530E2C">
        <w:rPr>
          <w:rFonts w:ascii="Arial" w:hAnsi="Arial" w:cs="Arial"/>
          <w:b/>
          <w:color w:val="0000FF"/>
        </w:rPr>
        <w:t xml:space="preserve">[Name] </w:t>
      </w:r>
      <w:r w:rsidRPr="00530E2C">
        <w:rPr>
          <w:rFonts w:ascii="Arial" w:hAnsi="Arial" w:cs="Arial"/>
          <w:b/>
        </w:rPr>
        <w:t xml:space="preserve">spends </w:t>
      </w:r>
      <w:r w:rsidRPr="00530E2C">
        <w:rPr>
          <w:rFonts w:ascii="Arial" w:hAnsi="Arial" w:cs="Arial"/>
          <w:b/>
          <w:u w:val="single"/>
        </w:rPr>
        <w:t>each weekday</w:t>
      </w:r>
      <w:r w:rsidRPr="00530E2C">
        <w:rPr>
          <w:rFonts w:ascii="Arial" w:hAnsi="Arial" w:cs="Arial"/>
          <w:b/>
        </w:rPr>
        <w:t xml:space="preserve"> looking at a screen doing things </w:t>
      </w:r>
      <w:r w:rsidRPr="00530E2C">
        <w:rPr>
          <w:rFonts w:ascii="Arial" w:hAnsi="Arial" w:cs="Arial"/>
          <w:b/>
          <w:u w:val="single"/>
        </w:rPr>
        <w:t>other</w:t>
      </w:r>
      <w:r w:rsidRPr="00530E2C">
        <w:rPr>
          <w:rFonts w:ascii="Arial" w:hAnsi="Arial" w:cs="Arial"/>
          <w:b/>
        </w:rPr>
        <w:t xml:space="preserve"> than watching TV or videos? For example, playing video games or browsing the Internet. This does </w:t>
      </w:r>
      <w:r w:rsidRPr="00530E2C">
        <w:rPr>
          <w:rFonts w:ascii="Arial" w:hAnsi="Arial" w:cs="Arial"/>
          <w:b/>
          <w:u w:val="single"/>
        </w:rPr>
        <w:t>not</w:t>
      </w:r>
      <w:r w:rsidRPr="00530E2C">
        <w:rPr>
          <w:rFonts w:ascii="Arial" w:hAnsi="Arial" w:cs="Arial"/>
          <w:b/>
        </w:rPr>
        <w:t xml:space="preserve"> include time spent at school or on homework.</w:t>
      </w:r>
    </w:p>
    <w:p w14:paraId="1D96AB9E" w14:textId="77777777" w:rsidR="0099793C" w:rsidRPr="00530E2C" w:rsidRDefault="0099793C" w:rsidP="0099793C">
      <w:pPr>
        <w:pStyle w:val="BodyTextIndent"/>
        <w:widowControl w:val="0"/>
        <w:ind w:left="851"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Round to nearest hour.</w:t>
      </w:r>
    </w:p>
    <w:p w14:paraId="38428293" w14:textId="77777777" w:rsidR="0099793C" w:rsidRPr="00530E2C" w:rsidRDefault="0099793C" w:rsidP="0099793C">
      <w:pPr>
        <w:pStyle w:val="BodyTextIndent"/>
        <w:widowControl w:val="0"/>
        <w:ind w:left="851"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Include activities on a tablet, computer, electronic gaming device or other hand-held electronic device such as a smart phone.</w:t>
      </w:r>
    </w:p>
    <w:p w14:paraId="6A980164" w14:textId="77777777" w:rsidR="0099793C" w:rsidRPr="00530E2C" w:rsidRDefault="0099793C" w:rsidP="0099793C">
      <w:pPr>
        <w:pStyle w:val="BodyTextIndent"/>
        <w:widowControl w:val="0"/>
        <w:ind w:left="851"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Include texting, emailing and using social media.</w:t>
      </w:r>
    </w:p>
    <w:p w14:paraId="647A37D0" w14:textId="77777777" w:rsidR="0099793C" w:rsidRPr="00530E2C" w:rsidRDefault="0099793C" w:rsidP="0099793C">
      <w:pPr>
        <w:pStyle w:val="BodyTextIndent"/>
        <w:widowControl w:val="0"/>
        <w:ind w:left="851"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Don’t count time reported in the previous question.</w:t>
      </w:r>
    </w:p>
    <w:p w14:paraId="3FBC0246" w14:textId="77777777" w:rsidR="0099793C" w:rsidRPr="00530E2C" w:rsidRDefault="0099793C" w:rsidP="0099793C">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r>
    </w:p>
    <w:p w14:paraId="2AB01DDC" w14:textId="77777777" w:rsidR="0099793C" w:rsidRPr="00530E2C" w:rsidRDefault="0099793C" w:rsidP="0099793C">
      <w:pPr>
        <w:widowControl w:val="0"/>
        <w:tabs>
          <w:tab w:val="left" w:pos="851"/>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t xml:space="preserve"> </w:t>
      </w:r>
      <w:r w:rsidRPr="00530E2C">
        <w:rPr>
          <w:rFonts w:ascii="Arial" w:hAnsi="Arial"/>
          <w:i/>
          <w:sz w:val="22"/>
        </w:rPr>
        <w:t xml:space="preserve">_____ </w:t>
      </w:r>
      <w:r w:rsidRPr="00530E2C">
        <w:rPr>
          <w:rFonts w:ascii="Arial" w:hAnsi="Arial" w:cs="Arial"/>
          <w:sz w:val="22"/>
          <w:lang w:val="en-US"/>
        </w:rPr>
        <w:t>hours (range 0</w:t>
      </w:r>
      <w:r w:rsidRPr="00530E2C">
        <w:rPr>
          <w:rFonts w:ascii="Arial" w:hAnsi="Arial" w:cs="Arial"/>
          <w:color w:val="000000"/>
          <w:sz w:val="22"/>
          <w:szCs w:val="22"/>
          <w:lang w:val="en-US"/>
        </w:rPr>
        <w:t>–</w:t>
      </w:r>
      <w:r w:rsidRPr="00530E2C">
        <w:rPr>
          <w:rFonts w:ascii="Arial" w:hAnsi="Arial" w:cs="Arial"/>
          <w:sz w:val="22"/>
          <w:lang w:val="en-US"/>
        </w:rPr>
        <w:t>24)</w:t>
      </w:r>
      <w:r w:rsidRPr="00530E2C">
        <w:rPr>
          <w:rFonts w:ascii="Arial" w:hAnsi="Arial" w:cs="Arial"/>
          <w:sz w:val="22"/>
          <w:lang w:val="en-US"/>
        </w:rPr>
        <w:tab/>
      </w:r>
    </w:p>
    <w:p w14:paraId="41764003" w14:textId="1EC1D115" w:rsidR="0099793C" w:rsidRPr="00530E2C" w:rsidRDefault="0070544E" w:rsidP="0099793C">
      <w:pPr>
        <w:pStyle w:val="Unpublished"/>
        <w:widowControl w:val="0"/>
        <w:ind w:left="851"/>
        <w:rPr>
          <w:rFonts w:ascii="Arial" w:hAnsi="Arial" w:cs="Arial"/>
          <w:sz w:val="22"/>
        </w:rPr>
      </w:pPr>
      <w:r>
        <w:rPr>
          <w:rFonts w:ascii="Arial" w:hAnsi="Arial" w:cs="Arial"/>
          <w:sz w:val="22"/>
        </w:rPr>
        <w:t xml:space="preserve">.K    </w:t>
      </w:r>
      <w:r w:rsidR="0099793C" w:rsidRPr="00530E2C">
        <w:rPr>
          <w:rFonts w:ascii="Arial" w:hAnsi="Arial" w:cs="Arial"/>
          <w:sz w:val="22"/>
        </w:rPr>
        <w:t>Don’t know</w:t>
      </w:r>
    </w:p>
    <w:p w14:paraId="70828AAE" w14:textId="3106EC1B" w:rsidR="0099793C" w:rsidRPr="00530E2C" w:rsidRDefault="0099793C" w:rsidP="0099793C">
      <w:pPr>
        <w:pStyle w:val="Unpublished"/>
        <w:widowControl w:val="0"/>
        <w:tabs>
          <w:tab w:val="left" w:pos="851"/>
        </w:tabs>
        <w:rPr>
          <w:rFonts w:ascii="Arial" w:hAnsi="Arial" w:cs="Arial"/>
          <w:sz w:val="22"/>
        </w:rPr>
      </w:pPr>
      <w:r w:rsidRPr="00530E2C">
        <w:rPr>
          <w:rFonts w:ascii="Arial" w:hAnsi="Arial" w:cs="Arial"/>
          <w:sz w:val="22"/>
        </w:rPr>
        <w:tab/>
      </w:r>
      <w:r w:rsidR="0070544E">
        <w:rPr>
          <w:rFonts w:ascii="Arial" w:hAnsi="Arial" w:cs="Arial"/>
          <w:sz w:val="22"/>
        </w:rPr>
        <w:t xml:space="preserve">.R    </w:t>
      </w:r>
      <w:r w:rsidRPr="00530E2C">
        <w:rPr>
          <w:rFonts w:ascii="Arial" w:hAnsi="Arial" w:cs="Arial"/>
          <w:sz w:val="22"/>
        </w:rPr>
        <w:t xml:space="preserve">Refused </w:t>
      </w:r>
    </w:p>
    <w:p w14:paraId="277281BE" w14:textId="0186B06F" w:rsidR="004149CE" w:rsidRPr="0099793C" w:rsidRDefault="00A957CF" w:rsidP="0099793C">
      <w:pPr>
        <w:rPr>
          <w:rFonts w:ascii="Arial" w:hAnsi="Arial" w:cs="Arial"/>
          <w:b/>
          <w:sz w:val="22"/>
        </w:rPr>
      </w:pPr>
      <w:r w:rsidRPr="00530E2C">
        <w:rPr>
          <w:rFonts w:ascii="Arial" w:hAnsi="Arial" w:cs="Arial"/>
          <w:b/>
        </w:rPr>
        <w:br w:type="page"/>
      </w:r>
    </w:p>
    <w:p w14:paraId="6EE814BC" w14:textId="77777777" w:rsidR="004149CE" w:rsidRPr="00530E2C" w:rsidRDefault="00FE2A7F" w:rsidP="001A62F7">
      <w:pPr>
        <w:pStyle w:val="BodyTextIndent"/>
        <w:widowControl w:val="0"/>
        <w:ind w:left="0" w:firstLine="0"/>
        <w:rPr>
          <w:rFonts w:ascii="Arial" w:hAnsi="Arial" w:cs="Arial"/>
          <w:b/>
        </w:rPr>
      </w:pPr>
      <w:r w:rsidRPr="00530E2C">
        <w:rPr>
          <w:rFonts w:ascii="Arial" w:hAnsi="Arial" w:cs="Arial"/>
          <w:b/>
        </w:rPr>
        <w:t>C3.13</w:t>
      </w:r>
      <w:r w:rsidR="00F34870" w:rsidRPr="00530E2C">
        <w:rPr>
          <w:rFonts w:ascii="Arial" w:hAnsi="Arial" w:cs="Arial"/>
          <w:b/>
        </w:rPr>
        <w:tab/>
      </w:r>
      <w:r w:rsidR="004149CE" w:rsidRPr="00530E2C">
        <w:rPr>
          <w:rFonts w:ascii="Arial" w:hAnsi="Arial" w:cs="Arial"/>
          <w:b/>
        </w:rPr>
        <w:t xml:space="preserve">What is the average amount of time </w:t>
      </w:r>
      <w:r w:rsidR="00B5169E" w:rsidRPr="00530E2C">
        <w:rPr>
          <w:rFonts w:ascii="Arial" w:hAnsi="Arial" w:cs="Arial"/>
          <w:b/>
          <w:color w:val="0000FF"/>
        </w:rPr>
        <w:t xml:space="preserve">[Name] </w:t>
      </w:r>
      <w:r w:rsidR="004149CE" w:rsidRPr="00530E2C">
        <w:rPr>
          <w:rFonts w:ascii="Arial" w:hAnsi="Arial" w:cs="Arial"/>
          <w:b/>
        </w:rPr>
        <w:t xml:space="preserve">spends watching TV </w:t>
      </w:r>
      <w:r w:rsidR="004149CE" w:rsidRPr="00530E2C">
        <w:rPr>
          <w:rFonts w:ascii="Arial" w:hAnsi="Arial" w:cs="Arial"/>
          <w:b/>
          <w:u w:val="single"/>
        </w:rPr>
        <w:t xml:space="preserve">in the </w:t>
      </w:r>
      <w:r w:rsidR="00F34870" w:rsidRPr="00530E2C">
        <w:rPr>
          <w:rFonts w:ascii="Arial" w:hAnsi="Arial" w:cs="Arial"/>
          <w:b/>
        </w:rPr>
        <w:tab/>
      </w:r>
      <w:r w:rsidR="004149CE" w:rsidRPr="00530E2C">
        <w:rPr>
          <w:rFonts w:ascii="Arial" w:hAnsi="Arial" w:cs="Arial"/>
          <w:b/>
          <w:u w:val="single"/>
        </w:rPr>
        <w:t>weekend</w:t>
      </w:r>
      <w:r w:rsidR="0012323B" w:rsidRPr="00530E2C">
        <w:rPr>
          <w:rFonts w:ascii="Arial" w:hAnsi="Arial" w:cs="Arial"/>
          <w:b/>
        </w:rPr>
        <w:t xml:space="preserve">? </w:t>
      </w:r>
      <w:r w:rsidR="004149CE" w:rsidRPr="00530E2C">
        <w:rPr>
          <w:rFonts w:ascii="Arial" w:hAnsi="Arial" w:cs="Arial"/>
          <w:b/>
        </w:rPr>
        <w:t xml:space="preserve">Again, this could be anywhere, not just in your home and includes </w:t>
      </w:r>
      <w:r w:rsidR="00F34870" w:rsidRPr="00530E2C">
        <w:rPr>
          <w:rFonts w:ascii="Arial" w:hAnsi="Arial" w:cs="Arial"/>
          <w:b/>
        </w:rPr>
        <w:tab/>
      </w:r>
      <w:r w:rsidR="004149CE" w:rsidRPr="00530E2C">
        <w:rPr>
          <w:rFonts w:ascii="Arial" w:hAnsi="Arial" w:cs="Arial"/>
          <w:b/>
        </w:rPr>
        <w:t>DVDs</w:t>
      </w:r>
      <w:r w:rsidR="0012323B" w:rsidRPr="00530E2C">
        <w:rPr>
          <w:rFonts w:ascii="Arial" w:hAnsi="Arial" w:cs="Arial"/>
          <w:b/>
        </w:rPr>
        <w:t xml:space="preserve"> </w:t>
      </w:r>
      <w:r w:rsidR="004149CE" w:rsidRPr="00530E2C">
        <w:rPr>
          <w:rFonts w:ascii="Arial" w:hAnsi="Arial" w:cs="Arial"/>
          <w:b/>
        </w:rPr>
        <w:t>/</w:t>
      </w:r>
      <w:r w:rsidR="0012323B" w:rsidRPr="00530E2C">
        <w:rPr>
          <w:rFonts w:ascii="Arial" w:hAnsi="Arial" w:cs="Arial"/>
          <w:b/>
        </w:rPr>
        <w:t xml:space="preserve"> </w:t>
      </w:r>
      <w:r w:rsidR="004149CE" w:rsidRPr="00530E2C">
        <w:rPr>
          <w:rFonts w:ascii="Arial" w:hAnsi="Arial" w:cs="Arial"/>
          <w:b/>
        </w:rPr>
        <w:t xml:space="preserve">videos but does not include games. </w:t>
      </w:r>
    </w:p>
    <w:p w14:paraId="587071C6" w14:textId="77777777" w:rsidR="004149CE" w:rsidRPr="00530E2C" w:rsidRDefault="004149CE" w:rsidP="00CE4DA7">
      <w:pPr>
        <w:pStyle w:val="BodyTextIndent"/>
        <w:widowControl w:val="0"/>
        <w:ind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Round to nearest hour.</w:t>
      </w:r>
    </w:p>
    <w:p w14:paraId="6CC98DF9" w14:textId="77777777" w:rsidR="004149CE" w:rsidRPr="00530E2C" w:rsidRDefault="004149CE" w:rsidP="00CE4DA7">
      <w:pPr>
        <w:pStyle w:val="BodyTextIndent"/>
        <w:widowControl w:val="0"/>
        <w:ind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Record total hours over </w:t>
      </w:r>
      <w:r w:rsidRPr="00530E2C">
        <w:rPr>
          <w:rFonts w:ascii="Arial" w:hAnsi="Arial" w:cs="Arial"/>
          <w:b/>
          <w:color w:val="0000FF"/>
          <w:u w:val="single"/>
        </w:rPr>
        <w:t>both</w:t>
      </w:r>
      <w:r w:rsidRPr="00530E2C">
        <w:rPr>
          <w:rFonts w:ascii="Arial" w:hAnsi="Arial" w:cs="Arial"/>
          <w:b/>
          <w:color w:val="0000FF"/>
        </w:rPr>
        <w:t xml:space="preserve"> Saturday and Sunday.</w:t>
      </w:r>
    </w:p>
    <w:p w14:paraId="0B586985" w14:textId="77777777" w:rsidR="00A327A7" w:rsidRPr="00530E2C" w:rsidRDefault="00A327A7" w:rsidP="00A327A7">
      <w:pPr>
        <w:pStyle w:val="BodyTextIndent"/>
        <w:widowControl w:val="0"/>
        <w:ind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w:t>
      </w:r>
      <w:r w:rsidR="003310D3" w:rsidRPr="00530E2C">
        <w:rPr>
          <w:rFonts w:ascii="Arial" w:hAnsi="Arial" w:cs="Arial"/>
          <w:b/>
          <w:color w:val="0000FF"/>
        </w:rPr>
        <w:t>Include television programmes</w:t>
      </w:r>
      <w:r w:rsidRPr="00530E2C">
        <w:rPr>
          <w:rFonts w:ascii="Arial" w:hAnsi="Arial" w:cs="Arial"/>
          <w:b/>
          <w:color w:val="0000FF"/>
        </w:rPr>
        <w:t>, videos and movies watched on any device. Include those accessed online (e</w:t>
      </w:r>
      <w:r w:rsidR="00EA4FD5" w:rsidRPr="00530E2C">
        <w:rPr>
          <w:rFonts w:ascii="Arial" w:hAnsi="Arial" w:cs="Arial"/>
          <w:b/>
          <w:color w:val="0000FF"/>
        </w:rPr>
        <w:t>.</w:t>
      </w:r>
      <w:r w:rsidRPr="00530E2C">
        <w:rPr>
          <w:rFonts w:ascii="Arial" w:hAnsi="Arial" w:cs="Arial"/>
          <w:b/>
          <w:color w:val="0000FF"/>
        </w:rPr>
        <w:t>g</w:t>
      </w:r>
      <w:r w:rsidR="00EA4FD5" w:rsidRPr="00530E2C">
        <w:rPr>
          <w:rFonts w:ascii="Arial" w:hAnsi="Arial" w:cs="Arial"/>
          <w:b/>
          <w:color w:val="0000FF"/>
        </w:rPr>
        <w:t>.</w:t>
      </w:r>
      <w:r w:rsidRPr="00530E2C">
        <w:rPr>
          <w:rFonts w:ascii="Arial" w:hAnsi="Arial" w:cs="Arial"/>
          <w:b/>
          <w:color w:val="0000FF"/>
        </w:rPr>
        <w:t xml:space="preserve"> via YouTube) and on-demand (e</w:t>
      </w:r>
      <w:r w:rsidR="00EA4FD5" w:rsidRPr="00530E2C">
        <w:rPr>
          <w:rFonts w:ascii="Arial" w:hAnsi="Arial" w:cs="Arial"/>
          <w:b/>
          <w:color w:val="0000FF"/>
        </w:rPr>
        <w:t>.</w:t>
      </w:r>
      <w:r w:rsidRPr="00530E2C">
        <w:rPr>
          <w:rFonts w:ascii="Arial" w:hAnsi="Arial" w:cs="Arial"/>
          <w:b/>
          <w:color w:val="0000FF"/>
        </w:rPr>
        <w:t>g</w:t>
      </w:r>
      <w:r w:rsidR="00EA4FD5" w:rsidRPr="00530E2C">
        <w:rPr>
          <w:rFonts w:ascii="Arial" w:hAnsi="Arial" w:cs="Arial"/>
          <w:b/>
          <w:color w:val="0000FF"/>
        </w:rPr>
        <w:t>.</w:t>
      </w:r>
      <w:r w:rsidRPr="00530E2C">
        <w:rPr>
          <w:rFonts w:ascii="Arial" w:hAnsi="Arial" w:cs="Arial"/>
          <w:b/>
          <w:color w:val="0000FF"/>
        </w:rPr>
        <w:t xml:space="preserve"> via Netflix).</w:t>
      </w:r>
    </w:p>
    <w:p w14:paraId="59D4C1B2" w14:textId="77777777" w:rsidR="00270C12" w:rsidRPr="00530E2C"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r>
    </w:p>
    <w:p w14:paraId="5217B436" w14:textId="77777777" w:rsidR="00270C12" w:rsidRPr="00530E2C"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r>
      <w:r w:rsidR="004E194D" w:rsidRPr="00530E2C">
        <w:rPr>
          <w:rFonts w:ascii="Arial" w:hAnsi="Arial" w:cs="Arial"/>
          <w:sz w:val="22"/>
          <w:lang w:val="en-US"/>
        </w:rPr>
        <w:t xml:space="preserve"> </w:t>
      </w:r>
      <w:r w:rsidR="004D1CC0" w:rsidRPr="00530E2C">
        <w:rPr>
          <w:rFonts w:ascii="Arial" w:hAnsi="Arial" w:cs="Arial"/>
          <w:sz w:val="22"/>
          <w:lang w:val="en-US"/>
        </w:rPr>
        <w:t>_____ hours</w:t>
      </w:r>
      <w:r w:rsidR="004E194D" w:rsidRPr="00530E2C">
        <w:rPr>
          <w:rFonts w:ascii="Arial" w:hAnsi="Arial" w:cs="Arial"/>
          <w:sz w:val="22"/>
          <w:lang w:val="en-US"/>
        </w:rPr>
        <w:t xml:space="preserve"> </w:t>
      </w:r>
      <w:r w:rsidRPr="00530E2C">
        <w:rPr>
          <w:rFonts w:ascii="Arial" w:hAnsi="Arial" w:cs="Arial"/>
          <w:sz w:val="22"/>
          <w:lang w:val="en-US"/>
        </w:rPr>
        <w:t>(range 0</w:t>
      </w:r>
      <w:r w:rsidR="00C169B6" w:rsidRPr="00530E2C">
        <w:rPr>
          <w:rFonts w:ascii="Arial" w:hAnsi="Arial" w:cs="Arial"/>
          <w:color w:val="000000"/>
          <w:sz w:val="22"/>
          <w:szCs w:val="22"/>
          <w:lang w:val="en-US"/>
        </w:rPr>
        <w:t>–</w:t>
      </w:r>
      <w:r w:rsidR="00F35877" w:rsidRPr="00530E2C">
        <w:rPr>
          <w:rFonts w:ascii="Arial" w:hAnsi="Arial" w:cs="Arial"/>
          <w:sz w:val="22"/>
          <w:lang w:val="en-US"/>
        </w:rPr>
        <w:t>48</w:t>
      </w:r>
      <w:r w:rsidRPr="00530E2C">
        <w:rPr>
          <w:rFonts w:ascii="Arial" w:hAnsi="Arial" w:cs="Arial"/>
          <w:sz w:val="22"/>
          <w:lang w:val="en-US"/>
        </w:rPr>
        <w:t>)</w:t>
      </w:r>
      <w:r w:rsidRPr="00530E2C">
        <w:rPr>
          <w:rFonts w:ascii="Arial" w:hAnsi="Arial" w:cs="Arial"/>
          <w:sz w:val="22"/>
          <w:lang w:val="en-US"/>
        </w:rPr>
        <w:tab/>
      </w:r>
    </w:p>
    <w:p w14:paraId="726960B1"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2F2B4E" w:rsidRPr="00530E2C">
        <w:rPr>
          <w:rFonts w:ascii="Arial" w:hAnsi="Arial" w:cs="Arial"/>
          <w:sz w:val="22"/>
        </w:rPr>
        <w:t>Don’t know</w:t>
      </w:r>
    </w:p>
    <w:p w14:paraId="4FAF67C7"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2F2B4E" w:rsidRPr="00530E2C">
        <w:rPr>
          <w:rFonts w:ascii="Arial" w:hAnsi="Arial" w:cs="Arial"/>
          <w:sz w:val="22"/>
        </w:rPr>
        <w:t xml:space="preserve">Refused </w:t>
      </w:r>
    </w:p>
    <w:p w14:paraId="172D1257" w14:textId="77777777" w:rsidR="004149CE" w:rsidRPr="00530E2C" w:rsidRDefault="004149CE" w:rsidP="00423C08">
      <w:pPr>
        <w:widowControl w:val="0"/>
        <w:tabs>
          <w:tab w:val="left" w:pos="741"/>
          <w:tab w:val="left" w:pos="1134"/>
        </w:tabs>
        <w:ind w:left="686" w:firstLine="3"/>
        <w:jc w:val="both"/>
        <w:rPr>
          <w:rFonts w:ascii="Arial" w:hAnsi="Arial" w:cs="Arial"/>
          <w:color w:val="000000"/>
          <w:sz w:val="22"/>
        </w:rPr>
      </w:pPr>
    </w:p>
    <w:p w14:paraId="37254D4D" w14:textId="7BBF1315" w:rsidR="00423C08" w:rsidRPr="00530E2C" w:rsidRDefault="00423C08" w:rsidP="00E83523">
      <w:pPr>
        <w:pStyle w:val="BodyTextIndent"/>
        <w:widowControl w:val="0"/>
        <w:ind w:left="851" w:hanging="851"/>
        <w:rPr>
          <w:rFonts w:ascii="Arial" w:hAnsi="Arial" w:cs="Arial"/>
          <w:b/>
        </w:rPr>
      </w:pPr>
      <w:r w:rsidRPr="00530E2C">
        <w:rPr>
          <w:rFonts w:ascii="Arial" w:hAnsi="Arial" w:cs="Arial"/>
          <w:b/>
        </w:rPr>
        <w:t>C3.13a</w:t>
      </w:r>
      <w:r w:rsidRPr="00530E2C">
        <w:rPr>
          <w:rFonts w:ascii="Arial" w:hAnsi="Arial" w:cs="Arial"/>
          <w:b/>
        </w:rPr>
        <w:tab/>
        <w:t xml:space="preserve">What is the average amount of time </w:t>
      </w:r>
      <w:r w:rsidRPr="00530E2C">
        <w:rPr>
          <w:rFonts w:ascii="Arial" w:hAnsi="Arial" w:cs="Arial"/>
          <w:b/>
          <w:color w:val="0000FF"/>
        </w:rPr>
        <w:t xml:space="preserve">[Name] </w:t>
      </w:r>
      <w:r w:rsidRPr="00530E2C">
        <w:rPr>
          <w:rFonts w:ascii="Arial" w:hAnsi="Arial" w:cs="Arial"/>
          <w:b/>
        </w:rPr>
        <w:t xml:space="preserve">spends </w:t>
      </w:r>
      <w:r w:rsidR="00A327A7" w:rsidRPr="00530E2C">
        <w:rPr>
          <w:rFonts w:ascii="Arial" w:hAnsi="Arial" w:cs="Arial"/>
          <w:b/>
          <w:u w:val="single"/>
        </w:rPr>
        <w:t>in the weekend</w:t>
      </w:r>
      <w:r w:rsidR="00A327A7" w:rsidRPr="00530E2C">
        <w:rPr>
          <w:rFonts w:ascii="Arial" w:hAnsi="Arial" w:cs="Arial"/>
          <w:b/>
        </w:rPr>
        <w:t xml:space="preserve"> looking at a screen doing things </w:t>
      </w:r>
      <w:r w:rsidR="00624A63" w:rsidRPr="00530E2C">
        <w:rPr>
          <w:rFonts w:ascii="Arial" w:hAnsi="Arial" w:cs="Arial"/>
          <w:b/>
          <w:u w:val="single"/>
        </w:rPr>
        <w:t>other</w:t>
      </w:r>
      <w:r w:rsidR="00A327A7" w:rsidRPr="00530E2C">
        <w:rPr>
          <w:rFonts w:ascii="Arial" w:hAnsi="Arial" w:cs="Arial"/>
          <w:b/>
        </w:rPr>
        <w:t xml:space="preserve"> than watching TV or videos? For example, playing video games or browsing the Internet. This does </w:t>
      </w:r>
      <w:r w:rsidR="00A327A7" w:rsidRPr="00530E2C">
        <w:rPr>
          <w:rFonts w:ascii="Arial" w:hAnsi="Arial" w:cs="Arial"/>
          <w:b/>
          <w:u w:val="single"/>
        </w:rPr>
        <w:t>not</w:t>
      </w:r>
      <w:r w:rsidR="00A327A7" w:rsidRPr="00530E2C">
        <w:rPr>
          <w:rFonts w:ascii="Arial" w:hAnsi="Arial" w:cs="Arial"/>
          <w:b/>
        </w:rPr>
        <w:t xml:space="preserve"> include time spent at school or on homework.</w:t>
      </w:r>
    </w:p>
    <w:p w14:paraId="2D135791" w14:textId="77777777" w:rsidR="00423C08" w:rsidRPr="00530E2C" w:rsidRDefault="00423C08" w:rsidP="00E83523">
      <w:pPr>
        <w:pStyle w:val="BodyTextIndent"/>
        <w:widowControl w:val="0"/>
        <w:ind w:left="1571" w:hanging="72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Round to nearest hour.</w:t>
      </w:r>
    </w:p>
    <w:p w14:paraId="5A133249" w14:textId="77777777" w:rsidR="00423C08" w:rsidRPr="00530E2C" w:rsidRDefault="00423C08" w:rsidP="00E83523">
      <w:pPr>
        <w:pStyle w:val="BodyTextIndent"/>
        <w:widowControl w:val="0"/>
        <w:ind w:left="1571" w:hanging="72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Record total hours over </w:t>
      </w:r>
      <w:r w:rsidRPr="00530E2C">
        <w:rPr>
          <w:rFonts w:ascii="Arial" w:hAnsi="Arial" w:cs="Arial"/>
          <w:b/>
          <w:color w:val="0000FF"/>
          <w:u w:val="single"/>
        </w:rPr>
        <w:t>both</w:t>
      </w:r>
      <w:r w:rsidRPr="00530E2C">
        <w:rPr>
          <w:rFonts w:ascii="Arial" w:hAnsi="Arial" w:cs="Arial"/>
          <w:b/>
          <w:color w:val="0000FF"/>
        </w:rPr>
        <w:t xml:space="preserve"> Saturday and Sunday.</w:t>
      </w:r>
    </w:p>
    <w:p w14:paraId="2D7D07D7" w14:textId="77777777" w:rsidR="00A327A7" w:rsidRPr="00530E2C" w:rsidRDefault="00A327A7" w:rsidP="00E83523">
      <w:pPr>
        <w:pStyle w:val="BodyTextIndent"/>
        <w:widowControl w:val="0"/>
        <w:ind w:left="851" w:firstLine="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Include activities on a tablet, computer, electronic gaming device or other hand-held electronic device such as a smart phone.</w:t>
      </w:r>
    </w:p>
    <w:p w14:paraId="30A29D78" w14:textId="77777777" w:rsidR="00A327A7" w:rsidRPr="00530E2C" w:rsidRDefault="00A327A7" w:rsidP="00E83523">
      <w:pPr>
        <w:pStyle w:val="BodyTextIndent"/>
        <w:widowControl w:val="0"/>
        <w:ind w:left="1571" w:hanging="72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Include texting, emailing and using social media.</w:t>
      </w:r>
    </w:p>
    <w:p w14:paraId="697FE0AE" w14:textId="77777777" w:rsidR="00A327A7" w:rsidRPr="00530E2C" w:rsidRDefault="00A327A7" w:rsidP="00E83523">
      <w:pPr>
        <w:pStyle w:val="BodyTextIndent"/>
        <w:widowControl w:val="0"/>
        <w:ind w:left="1571" w:hanging="720"/>
        <w:rPr>
          <w:rFonts w:ascii="Arial" w:hAnsi="Arial" w:cs="Arial"/>
          <w:b/>
          <w:color w:val="0000FF"/>
        </w:rPr>
      </w:pPr>
      <w:r w:rsidRPr="00530E2C">
        <w:rPr>
          <w:rFonts w:ascii="Arial" w:hAnsi="Arial" w:cs="Arial"/>
          <w:b/>
          <w:color w:val="0000FF"/>
        </w:rPr>
        <w:sym w:font="Webdings" w:char="F069"/>
      </w:r>
      <w:r w:rsidRPr="00530E2C">
        <w:rPr>
          <w:rFonts w:ascii="Arial" w:hAnsi="Arial" w:cs="Arial"/>
          <w:b/>
          <w:color w:val="0000FF"/>
        </w:rPr>
        <w:t xml:space="preserve"> Don’t count time reported in the previous question.</w:t>
      </w:r>
    </w:p>
    <w:p w14:paraId="69DB561D" w14:textId="77777777" w:rsidR="00423C08" w:rsidRPr="00530E2C" w:rsidRDefault="00423C08" w:rsidP="00423C08">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r>
    </w:p>
    <w:p w14:paraId="1E838DC0" w14:textId="77777777" w:rsidR="00423C08" w:rsidRPr="00530E2C" w:rsidRDefault="00423C08" w:rsidP="00E83523">
      <w:pPr>
        <w:widowControl w:val="0"/>
        <w:tabs>
          <w:tab w:val="left" w:pos="720"/>
          <w:tab w:val="left" w:pos="1440"/>
          <w:tab w:val="left" w:pos="2160"/>
          <w:tab w:val="left" w:pos="2880"/>
          <w:tab w:val="left" w:pos="3600"/>
          <w:tab w:val="left" w:pos="6255"/>
        </w:tabs>
        <w:rPr>
          <w:rFonts w:ascii="Arial" w:hAnsi="Arial" w:cs="Arial"/>
          <w:sz w:val="22"/>
          <w:lang w:val="en-US"/>
        </w:rPr>
      </w:pPr>
      <w:r w:rsidRPr="00530E2C">
        <w:rPr>
          <w:rFonts w:ascii="Arial" w:hAnsi="Arial" w:cs="Arial"/>
          <w:sz w:val="22"/>
          <w:lang w:val="en-US"/>
        </w:rPr>
        <w:tab/>
        <w:t xml:space="preserve"> </w:t>
      </w:r>
      <w:r w:rsidR="00E83523" w:rsidRPr="00530E2C">
        <w:rPr>
          <w:rFonts w:ascii="Arial" w:hAnsi="Arial" w:cs="Arial"/>
          <w:sz w:val="22"/>
          <w:lang w:val="en-US"/>
        </w:rPr>
        <w:t xml:space="preserve">  </w:t>
      </w:r>
      <w:r w:rsidRPr="00530E2C">
        <w:rPr>
          <w:rFonts w:ascii="Arial" w:hAnsi="Arial"/>
          <w:i/>
          <w:sz w:val="22"/>
        </w:rPr>
        <w:t xml:space="preserve">_____ </w:t>
      </w:r>
      <w:r w:rsidRPr="00530E2C">
        <w:rPr>
          <w:rFonts w:ascii="Arial" w:hAnsi="Arial" w:cs="Arial"/>
          <w:sz w:val="22"/>
          <w:lang w:val="en-US"/>
        </w:rPr>
        <w:t>hours (range 0</w:t>
      </w:r>
      <w:r w:rsidRPr="00530E2C">
        <w:rPr>
          <w:rFonts w:ascii="Arial" w:hAnsi="Arial" w:cs="Arial"/>
          <w:color w:val="000000"/>
          <w:sz w:val="22"/>
          <w:szCs w:val="22"/>
          <w:lang w:val="en-US"/>
        </w:rPr>
        <w:t>–</w:t>
      </w:r>
      <w:r w:rsidRPr="00530E2C">
        <w:rPr>
          <w:rFonts w:ascii="Arial" w:hAnsi="Arial" w:cs="Arial"/>
          <w:sz w:val="22"/>
          <w:lang w:val="en-US"/>
        </w:rPr>
        <w:t>48)</w:t>
      </w:r>
      <w:r w:rsidRPr="00530E2C">
        <w:rPr>
          <w:rFonts w:ascii="Arial" w:hAnsi="Arial" w:cs="Arial"/>
          <w:sz w:val="22"/>
          <w:lang w:val="en-US"/>
        </w:rPr>
        <w:tab/>
      </w:r>
    </w:p>
    <w:p w14:paraId="37E1B1DA" w14:textId="1992741A" w:rsidR="00423C08" w:rsidRPr="00530E2C" w:rsidRDefault="0070544E" w:rsidP="00E83523">
      <w:pPr>
        <w:pStyle w:val="Unpublished"/>
        <w:widowControl w:val="0"/>
        <w:tabs>
          <w:tab w:val="left" w:pos="1140"/>
        </w:tabs>
        <w:ind w:left="851"/>
        <w:rPr>
          <w:rFonts w:ascii="Arial" w:hAnsi="Arial" w:cs="Arial"/>
          <w:sz w:val="22"/>
        </w:rPr>
      </w:pPr>
      <w:r>
        <w:rPr>
          <w:rFonts w:ascii="Arial" w:hAnsi="Arial" w:cs="Arial"/>
          <w:sz w:val="22"/>
        </w:rPr>
        <w:t xml:space="preserve">.K    </w:t>
      </w:r>
      <w:r w:rsidR="00423C08" w:rsidRPr="00530E2C">
        <w:rPr>
          <w:rFonts w:ascii="Arial" w:hAnsi="Arial" w:cs="Arial"/>
          <w:sz w:val="22"/>
        </w:rPr>
        <w:t>Don’t know</w:t>
      </w:r>
    </w:p>
    <w:p w14:paraId="6870CD63" w14:textId="323507AD" w:rsidR="00423C08" w:rsidRPr="00530E2C" w:rsidRDefault="00423C08" w:rsidP="00E83523">
      <w:pPr>
        <w:pStyle w:val="Unpublished"/>
        <w:widowControl w:val="0"/>
        <w:tabs>
          <w:tab w:val="left" w:pos="1140"/>
        </w:tabs>
        <w:ind w:left="851"/>
        <w:rPr>
          <w:rFonts w:ascii="Arial" w:hAnsi="Arial" w:cs="Arial"/>
          <w:sz w:val="22"/>
        </w:rPr>
      </w:pPr>
      <w:r w:rsidRPr="00530E2C">
        <w:rPr>
          <w:rFonts w:ascii="Arial" w:hAnsi="Arial" w:cs="Arial"/>
          <w:sz w:val="22"/>
        </w:rPr>
        <w:t>.R</w:t>
      </w:r>
      <w:r w:rsidRPr="00530E2C">
        <w:rPr>
          <w:rFonts w:ascii="Arial" w:hAnsi="Arial" w:cs="Arial"/>
          <w:sz w:val="22"/>
        </w:rPr>
        <w:tab/>
      </w:r>
      <w:r w:rsidR="0070544E">
        <w:rPr>
          <w:rFonts w:ascii="Arial" w:hAnsi="Arial" w:cs="Arial"/>
          <w:sz w:val="22"/>
        </w:rPr>
        <w:t xml:space="preserve">   </w:t>
      </w:r>
      <w:r w:rsidRPr="00530E2C">
        <w:rPr>
          <w:rFonts w:ascii="Arial" w:hAnsi="Arial" w:cs="Arial"/>
          <w:sz w:val="22"/>
        </w:rPr>
        <w:t xml:space="preserve">Refused </w:t>
      </w:r>
    </w:p>
    <w:p w14:paraId="37C0970A" w14:textId="77777777" w:rsidR="002867D4" w:rsidRPr="00530E2C" w:rsidRDefault="002867D4" w:rsidP="006074D3">
      <w:pPr>
        <w:rPr>
          <w:rFonts w:ascii="Arial" w:hAnsi="Arial" w:cs="Arial"/>
          <w:b/>
          <w:color w:val="FF0000"/>
          <w:sz w:val="22"/>
        </w:rPr>
      </w:pPr>
      <w:bookmarkStart w:id="36" w:name="_Toc451770369"/>
    </w:p>
    <w:p w14:paraId="6AB5AFAF" w14:textId="71CE0D91" w:rsidR="006074D3" w:rsidRPr="00530E2C" w:rsidRDefault="002867D4" w:rsidP="006074D3">
      <w:r w:rsidRPr="00530E2C">
        <w:rPr>
          <w:rFonts w:ascii="Arial" w:hAnsi="Arial" w:cs="Arial"/>
          <w:b/>
          <w:color w:val="FF0000"/>
          <w:sz w:val="22"/>
        </w:rPr>
        <w:sym w:font="Webdings" w:char="F069"/>
      </w:r>
      <w:r w:rsidRPr="00530E2C">
        <w:rPr>
          <w:rFonts w:ascii="Arial" w:hAnsi="Arial" w:cs="Arial"/>
          <w:b/>
          <w:color w:val="FF0000"/>
          <w:sz w:val="22"/>
        </w:rPr>
        <w:t xml:space="preserve"> All respondents to be asked the </w:t>
      </w:r>
      <w:r w:rsidR="009F1F30" w:rsidRPr="00530E2C">
        <w:rPr>
          <w:rFonts w:ascii="Arial" w:hAnsi="Arial" w:cs="Arial"/>
          <w:b/>
          <w:color w:val="FF0000"/>
          <w:sz w:val="22"/>
        </w:rPr>
        <w:t>next questions.</w:t>
      </w:r>
    </w:p>
    <w:p w14:paraId="7EB47AE3" w14:textId="0020425B" w:rsidR="002867D4" w:rsidRPr="00530E2C" w:rsidRDefault="002867D4" w:rsidP="006074D3"/>
    <w:p w14:paraId="709E3AF4" w14:textId="77777777" w:rsidR="00E615E5" w:rsidRPr="00530E2C" w:rsidRDefault="00E615E5" w:rsidP="006074D3"/>
    <w:p w14:paraId="05966EF3" w14:textId="77777777" w:rsidR="00163856" w:rsidRPr="0099793C" w:rsidRDefault="00163856" w:rsidP="00163856">
      <w:pPr>
        <w:pStyle w:val="StyleHeading2Before0ptAfter0pt"/>
        <w:spacing w:after="0"/>
      </w:pPr>
      <w:bookmarkStart w:id="37" w:name="_Toc505352974"/>
      <w:r w:rsidRPr="00530E2C">
        <w:t>Sleep</w:t>
      </w:r>
      <w:bookmarkEnd w:id="37"/>
    </w:p>
    <w:p w14:paraId="772B0537" w14:textId="77777777" w:rsidR="00163856" w:rsidRPr="00530E2C" w:rsidRDefault="00163856" w:rsidP="00163856">
      <w:pPr>
        <w:pStyle w:val="Unpublished"/>
        <w:widowControl w:val="0"/>
        <w:ind w:left="851" w:hanging="851"/>
        <w:rPr>
          <w:rFonts w:ascii="Arial" w:hAnsi="Arial" w:cs="Arial"/>
          <w:b/>
          <w:color w:val="000000"/>
          <w:sz w:val="22"/>
        </w:rPr>
      </w:pPr>
      <w:r w:rsidRPr="00530E2C">
        <w:rPr>
          <w:rFonts w:ascii="Arial" w:hAnsi="Arial" w:cs="Arial"/>
          <w:b/>
          <w:color w:val="000000"/>
          <w:sz w:val="22"/>
        </w:rPr>
        <w:t>C</w:t>
      </w:r>
      <w:r>
        <w:rPr>
          <w:rFonts w:ascii="Arial" w:hAnsi="Arial" w:cs="Arial"/>
          <w:b/>
          <w:color w:val="000000"/>
          <w:sz w:val="22"/>
        </w:rPr>
        <w:t xml:space="preserve">3.13b  </w:t>
      </w:r>
      <w:r w:rsidRPr="00530E2C">
        <w:rPr>
          <w:rFonts w:ascii="Arial" w:hAnsi="Arial" w:cs="Arial"/>
          <w:b/>
          <w:color w:val="000000"/>
          <w:sz w:val="22"/>
        </w:rPr>
        <w:t xml:space="preserve">How many hours of sleep does </w:t>
      </w:r>
      <w:r w:rsidRPr="00530E2C">
        <w:rPr>
          <w:rFonts w:ascii="Arial" w:hAnsi="Arial" w:cs="Arial"/>
          <w:b/>
          <w:color w:val="0000FF"/>
          <w:sz w:val="22"/>
        </w:rPr>
        <w:t>[Name]</w:t>
      </w:r>
      <w:r w:rsidRPr="00530E2C">
        <w:rPr>
          <w:rFonts w:ascii="Arial" w:hAnsi="Arial" w:cs="Arial"/>
          <w:b/>
          <w:color w:val="000000"/>
          <w:sz w:val="22"/>
        </w:rPr>
        <w:t xml:space="preserve"> usually get in a 24 hour period, including </w:t>
      </w:r>
      <w:r w:rsidRPr="00530E2C">
        <w:rPr>
          <w:rFonts w:ascii="Arial" w:hAnsi="Arial" w:cs="Arial"/>
          <w:b/>
          <w:color w:val="000000"/>
          <w:sz w:val="22"/>
          <w:u w:val="single"/>
        </w:rPr>
        <w:t>all naps</w:t>
      </w:r>
      <w:r w:rsidRPr="00530E2C">
        <w:rPr>
          <w:rFonts w:ascii="Arial" w:hAnsi="Arial" w:cs="Arial"/>
          <w:b/>
          <w:color w:val="000000"/>
          <w:sz w:val="22"/>
        </w:rPr>
        <w:t xml:space="preserve"> and sleeps?</w:t>
      </w:r>
    </w:p>
    <w:p w14:paraId="4873FDE0" w14:textId="77777777" w:rsidR="00163856" w:rsidRPr="00530E2C" w:rsidRDefault="00163856" w:rsidP="00163856">
      <w:pPr>
        <w:pStyle w:val="Unpublished"/>
        <w:keepNext/>
        <w:keepLines/>
        <w:widowControl w:val="0"/>
        <w:ind w:left="851"/>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Enter whole numbers. Round 30 minutes or more up to the next whole hour and round 29 or fewer minutes down.</w:t>
      </w:r>
    </w:p>
    <w:p w14:paraId="24DF4D9F" w14:textId="77777777" w:rsidR="00163856" w:rsidRPr="00530E2C" w:rsidRDefault="00163856" w:rsidP="00163856">
      <w:pPr>
        <w:pStyle w:val="Unpublished"/>
        <w:widowControl w:val="0"/>
        <w:rPr>
          <w:rFonts w:ascii="Arial" w:hAnsi="Arial" w:cs="Arial"/>
          <w:color w:val="000000"/>
          <w:sz w:val="22"/>
        </w:rPr>
      </w:pPr>
    </w:p>
    <w:p w14:paraId="25B19F09" w14:textId="77777777" w:rsidR="00163856" w:rsidRPr="00530E2C" w:rsidRDefault="00163856" w:rsidP="00163856">
      <w:pPr>
        <w:widowControl w:val="0"/>
        <w:ind w:firstLine="680"/>
        <w:rPr>
          <w:rFonts w:ascii="Arial" w:hAnsi="Arial" w:cs="Arial"/>
          <w:sz w:val="22"/>
        </w:rPr>
      </w:pPr>
      <w:r>
        <w:rPr>
          <w:rFonts w:ascii="Arial" w:hAnsi="Arial" w:cs="Arial"/>
          <w:sz w:val="22"/>
        </w:rPr>
        <w:t xml:space="preserve">   </w:t>
      </w:r>
      <w:r w:rsidRPr="00530E2C">
        <w:rPr>
          <w:rFonts w:ascii="Arial" w:hAnsi="Arial" w:cs="Arial"/>
          <w:sz w:val="22"/>
        </w:rPr>
        <w:t>_____ hours (range 1–24)</w:t>
      </w:r>
    </w:p>
    <w:p w14:paraId="2A2EE0AE" w14:textId="77777777" w:rsidR="00163856" w:rsidRPr="00530E2C" w:rsidRDefault="00163856" w:rsidP="00163856">
      <w:pPr>
        <w:pStyle w:val="Unpublished"/>
        <w:widowControl w:val="0"/>
        <w:tabs>
          <w:tab w:val="left" w:pos="1140"/>
        </w:tabs>
        <w:ind w:left="686"/>
        <w:rPr>
          <w:rFonts w:ascii="Arial" w:hAnsi="Arial" w:cs="Arial"/>
          <w:sz w:val="22"/>
        </w:rPr>
      </w:pPr>
      <w:r>
        <w:rPr>
          <w:rFonts w:ascii="Arial" w:hAnsi="Arial" w:cs="Arial"/>
          <w:sz w:val="22"/>
        </w:rPr>
        <w:t xml:space="preserve">   </w:t>
      </w:r>
      <w:r w:rsidRPr="00530E2C">
        <w:rPr>
          <w:rFonts w:ascii="Arial" w:hAnsi="Arial" w:cs="Arial"/>
          <w:sz w:val="22"/>
        </w:rPr>
        <w:t>.K</w:t>
      </w:r>
      <w:r w:rsidRPr="00530E2C">
        <w:rPr>
          <w:rFonts w:ascii="Arial" w:hAnsi="Arial" w:cs="Arial"/>
          <w:sz w:val="22"/>
        </w:rPr>
        <w:tab/>
      </w:r>
      <w:r>
        <w:rPr>
          <w:rFonts w:ascii="Arial" w:hAnsi="Arial" w:cs="Arial"/>
          <w:sz w:val="22"/>
        </w:rPr>
        <w:t xml:space="preserve">   </w:t>
      </w:r>
      <w:r w:rsidRPr="00530E2C">
        <w:rPr>
          <w:rFonts w:ascii="Arial" w:hAnsi="Arial" w:cs="Arial"/>
          <w:sz w:val="22"/>
        </w:rPr>
        <w:t>Don’t know</w:t>
      </w:r>
    </w:p>
    <w:p w14:paraId="636E46D4" w14:textId="39003AEE" w:rsidR="00163856" w:rsidRDefault="00163856" w:rsidP="00163856">
      <w:pPr>
        <w:pStyle w:val="Unpublished"/>
        <w:widowControl w:val="0"/>
        <w:tabs>
          <w:tab w:val="left" w:pos="1140"/>
        </w:tabs>
        <w:ind w:left="686"/>
        <w:rPr>
          <w:rFonts w:ascii="Arial" w:hAnsi="Arial" w:cs="Arial"/>
          <w:sz w:val="22"/>
        </w:rPr>
      </w:pPr>
      <w:r>
        <w:rPr>
          <w:rFonts w:ascii="Arial" w:hAnsi="Arial" w:cs="Arial"/>
          <w:sz w:val="22"/>
        </w:rPr>
        <w:t xml:space="preserve">   </w:t>
      </w:r>
      <w:r w:rsidRPr="00530E2C">
        <w:rPr>
          <w:rFonts w:ascii="Arial" w:hAnsi="Arial" w:cs="Arial"/>
          <w:sz w:val="22"/>
        </w:rPr>
        <w:t>.R</w:t>
      </w:r>
      <w:r w:rsidRPr="00530E2C">
        <w:rPr>
          <w:rFonts w:ascii="Arial" w:hAnsi="Arial" w:cs="Arial"/>
          <w:sz w:val="22"/>
        </w:rPr>
        <w:tab/>
      </w:r>
      <w:r>
        <w:rPr>
          <w:rFonts w:ascii="Arial" w:hAnsi="Arial" w:cs="Arial"/>
          <w:sz w:val="22"/>
        </w:rPr>
        <w:t xml:space="preserve">   </w:t>
      </w:r>
      <w:r w:rsidRPr="00530E2C">
        <w:rPr>
          <w:rFonts w:ascii="Arial" w:hAnsi="Arial" w:cs="Arial"/>
          <w:sz w:val="22"/>
        </w:rPr>
        <w:t xml:space="preserve">Refused </w:t>
      </w:r>
    </w:p>
    <w:p w14:paraId="58E19673" w14:textId="77777777" w:rsidR="00163856" w:rsidRPr="00530E2C" w:rsidRDefault="00163856" w:rsidP="00163856">
      <w:pPr>
        <w:pStyle w:val="Unpublished"/>
        <w:widowControl w:val="0"/>
        <w:tabs>
          <w:tab w:val="left" w:pos="1140"/>
        </w:tabs>
        <w:ind w:left="686"/>
        <w:rPr>
          <w:rFonts w:ascii="Arial" w:hAnsi="Arial" w:cs="Arial"/>
          <w:sz w:val="22"/>
        </w:rPr>
      </w:pPr>
    </w:p>
    <w:p w14:paraId="18A02822" w14:textId="0EEEE12C" w:rsidR="00163856" w:rsidRDefault="00163856" w:rsidP="00163856">
      <w:pPr>
        <w:widowControl w:val="0"/>
        <w:rPr>
          <w:rFonts w:ascii="Arial" w:hAnsi="Arial" w:cs="Arial"/>
          <w:b/>
          <w:color w:val="FF0000"/>
          <w:sz w:val="22"/>
        </w:rPr>
      </w:pPr>
      <w:r w:rsidRPr="00530E2C">
        <w:rPr>
          <w:rFonts w:ascii="Arial" w:hAnsi="Arial" w:cs="Arial"/>
          <w:b/>
          <w:color w:val="FF0000"/>
          <w:sz w:val="22"/>
        </w:rPr>
        <w:sym w:font="Webdings" w:char="F069"/>
      </w:r>
      <w:r w:rsidR="00C072A5">
        <w:rPr>
          <w:rFonts w:ascii="Arial" w:hAnsi="Arial" w:cs="Arial"/>
          <w:b/>
          <w:color w:val="FF0000"/>
          <w:sz w:val="22"/>
        </w:rPr>
        <w:t xml:space="preserve"> If C3.13b</w:t>
      </w:r>
      <w:r w:rsidRPr="00530E2C">
        <w:rPr>
          <w:rFonts w:ascii="Arial" w:hAnsi="Arial" w:cs="Arial"/>
          <w:b/>
          <w:color w:val="FF0000"/>
          <w:sz w:val="22"/>
        </w:rPr>
        <w:t>&lt;6 hours, display message: “A child is unlikely to usually sleep less than 6 hours in a 24 hour period. Please verify. Click ‘OK’ to go back and change</w:t>
      </w:r>
      <w:r w:rsidR="00E363B4">
        <w:rPr>
          <w:rFonts w:ascii="Arial" w:hAnsi="Arial" w:cs="Arial"/>
          <w:b/>
          <w:color w:val="FF0000"/>
          <w:sz w:val="22"/>
        </w:rPr>
        <w:t xml:space="preserve"> answer or ‘Cancel’ to continue</w:t>
      </w:r>
      <w:r w:rsidRPr="00530E2C">
        <w:rPr>
          <w:rFonts w:ascii="Arial" w:hAnsi="Arial" w:cs="Arial"/>
          <w:b/>
          <w:color w:val="FF0000"/>
          <w:sz w:val="22"/>
        </w:rPr>
        <w:t>”</w:t>
      </w:r>
      <w:r w:rsidR="00E363B4">
        <w:rPr>
          <w:rFonts w:ascii="Arial" w:hAnsi="Arial" w:cs="Arial"/>
          <w:b/>
          <w:color w:val="FF0000"/>
          <w:sz w:val="22"/>
        </w:rPr>
        <w:t>.</w:t>
      </w:r>
    </w:p>
    <w:p w14:paraId="099D6CA1" w14:textId="77777777" w:rsidR="00373E0A" w:rsidRPr="00530E2C" w:rsidRDefault="00373E0A" w:rsidP="00163856">
      <w:pPr>
        <w:widowControl w:val="0"/>
        <w:rPr>
          <w:rFonts w:ascii="Arial" w:hAnsi="Arial" w:cs="Arial"/>
          <w:b/>
          <w:color w:val="FF0000"/>
          <w:sz w:val="22"/>
        </w:rPr>
      </w:pPr>
    </w:p>
    <w:p w14:paraId="53305028" w14:textId="19776E74" w:rsidR="00163856" w:rsidRPr="00530E2C" w:rsidRDefault="00163856" w:rsidP="00163856">
      <w:pPr>
        <w:widowControl w:val="0"/>
        <w:rPr>
          <w:rFonts w:ascii="Arial" w:hAnsi="Arial" w:cs="Arial"/>
          <w:sz w:val="22"/>
          <w:lang w:val="en-US"/>
        </w:rPr>
      </w:pPr>
      <w:r w:rsidRPr="00530E2C">
        <w:rPr>
          <w:rFonts w:ascii="Arial" w:hAnsi="Arial" w:cs="Arial"/>
          <w:b/>
          <w:color w:val="FF0000"/>
          <w:sz w:val="22"/>
        </w:rPr>
        <w:sym w:font="Webdings" w:char="F069"/>
      </w:r>
      <w:r w:rsidR="00C072A5">
        <w:rPr>
          <w:rFonts w:ascii="Arial" w:hAnsi="Arial" w:cs="Arial"/>
          <w:b/>
          <w:color w:val="FF0000"/>
          <w:sz w:val="22"/>
        </w:rPr>
        <w:t xml:space="preserve"> If C3.13b</w:t>
      </w:r>
      <w:r w:rsidRPr="00530E2C">
        <w:rPr>
          <w:rFonts w:ascii="Arial" w:hAnsi="Arial" w:cs="Arial"/>
          <w:b/>
          <w:color w:val="FF0000"/>
          <w:sz w:val="22"/>
        </w:rPr>
        <w:t>&gt;14 hours, display message: “A child is unlikely to usually sleep more than 14 hours in a 24 hour period. Please verify. Click ‘OK’ to go back and change</w:t>
      </w:r>
      <w:r w:rsidR="00E363B4">
        <w:rPr>
          <w:rFonts w:ascii="Arial" w:hAnsi="Arial" w:cs="Arial"/>
          <w:b/>
          <w:color w:val="FF0000"/>
          <w:sz w:val="22"/>
        </w:rPr>
        <w:t xml:space="preserve"> answer or ‘Cancel’ to continue</w:t>
      </w:r>
      <w:r w:rsidRPr="00530E2C">
        <w:rPr>
          <w:rFonts w:ascii="Arial" w:hAnsi="Arial" w:cs="Arial"/>
          <w:b/>
          <w:color w:val="FF0000"/>
          <w:sz w:val="22"/>
        </w:rPr>
        <w:t>”</w:t>
      </w:r>
      <w:r w:rsidR="00E363B4">
        <w:rPr>
          <w:rFonts w:ascii="Arial" w:hAnsi="Arial" w:cs="Arial"/>
          <w:b/>
          <w:color w:val="FF0000"/>
          <w:sz w:val="22"/>
        </w:rPr>
        <w:t>.</w:t>
      </w:r>
    </w:p>
    <w:p w14:paraId="1A188881" w14:textId="15932B02" w:rsidR="0070544E" w:rsidRPr="00163856" w:rsidRDefault="00A957CF">
      <w:pPr>
        <w:rPr>
          <w:rFonts w:ascii="Arial" w:eastAsia="Batang" w:hAnsi="Arial" w:cs="Arial"/>
          <w:b/>
          <w:bCs/>
          <w:iCs/>
          <w:sz w:val="32"/>
          <w:szCs w:val="32"/>
        </w:rPr>
      </w:pPr>
      <w:r w:rsidRPr="00530E2C">
        <w:br w:type="page"/>
      </w:r>
    </w:p>
    <w:p w14:paraId="66C05B53" w14:textId="6B27AEFD" w:rsidR="006074D3" w:rsidRPr="00530E2C" w:rsidRDefault="006074D3" w:rsidP="0070544E">
      <w:pPr>
        <w:pStyle w:val="StyleHeading2Before0ptAfter0pt"/>
        <w:spacing w:before="0" w:after="0"/>
      </w:pPr>
      <w:bookmarkStart w:id="38" w:name="_Toc505352975"/>
      <w:r w:rsidRPr="00530E2C">
        <w:t>Tooth brushing</w:t>
      </w:r>
      <w:bookmarkEnd w:id="38"/>
    </w:p>
    <w:p w14:paraId="49FBB39C" w14:textId="77777777" w:rsidR="006074D3" w:rsidRPr="00530E2C" w:rsidRDefault="006074D3" w:rsidP="006074D3">
      <w:pPr>
        <w:pStyle w:val="Unpublished"/>
        <w:keepNext/>
        <w:widowControl w:val="0"/>
      </w:pPr>
      <w:r w:rsidRPr="00530E2C">
        <w:rPr>
          <w:rFonts w:ascii="Arial" w:hAnsi="Arial" w:cs="Arial"/>
          <w:b/>
          <w:color w:val="0000FF"/>
          <w:sz w:val="22"/>
        </w:rPr>
        <w:t>[Showcard]</w:t>
      </w:r>
    </w:p>
    <w:p w14:paraId="58263705" w14:textId="7CBB208F" w:rsidR="006074D3" w:rsidRPr="00530E2C" w:rsidRDefault="0070544E" w:rsidP="006074D3">
      <w:pPr>
        <w:widowControl w:val="0"/>
        <w:tabs>
          <w:tab w:val="left" w:pos="567"/>
          <w:tab w:val="left" w:pos="1134"/>
        </w:tabs>
        <w:rPr>
          <w:rFonts w:ascii="Arial" w:hAnsi="Arial" w:cs="Arial"/>
          <w:b/>
          <w:sz w:val="22"/>
        </w:rPr>
      </w:pPr>
      <w:r>
        <w:rPr>
          <w:rFonts w:ascii="Arial" w:hAnsi="Arial" w:cs="Arial"/>
          <w:b/>
          <w:sz w:val="22"/>
        </w:rPr>
        <w:t xml:space="preserve">C3.13c  </w:t>
      </w:r>
      <w:r w:rsidR="006074D3" w:rsidRPr="00530E2C">
        <w:rPr>
          <w:rFonts w:ascii="Arial" w:hAnsi="Arial" w:cs="Arial"/>
          <w:b/>
          <w:sz w:val="22"/>
        </w:rPr>
        <w:t xml:space="preserve">How often are </w:t>
      </w:r>
      <w:r w:rsidR="006074D3" w:rsidRPr="00530E2C">
        <w:rPr>
          <w:rFonts w:ascii="Arial" w:hAnsi="Arial" w:cs="Arial"/>
          <w:b/>
          <w:color w:val="0000FF"/>
          <w:sz w:val="22"/>
        </w:rPr>
        <w:t>[Name]</w:t>
      </w:r>
      <w:r w:rsidR="006074D3" w:rsidRPr="00530E2C">
        <w:rPr>
          <w:rFonts w:ascii="Arial" w:hAnsi="Arial"/>
          <w:b/>
          <w:sz w:val="22"/>
          <w:lang w:val="en-US"/>
        </w:rPr>
        <w:t>’s</w:t>
      </w:r>
      <w:r w:rsidR="006074D3" w:rsidRPr="00530E2C">
        <w:rPr>
          <w:rFonts w:ascii="Arial" w:hAnsi="Arial"/>
          <w:b/>
          <w:i/>
          <w:sz w:val="22"/>
          <w:lang w:val="en-US"/>
        </w:rPr>
        <w:t xml:space="preserve"> </w:t>
      </w:r>
      <w:r w:rsidR="006074D3" w:rsidRPr="00530E2C">
        <w:rPr>
          <w:rFonts w:ascii="Arial" w:hAnsi="Arial" w:cs="Arial"/>
          <w:b/>
          <w:sz w:val="22"/>
        </w:rPr>
        <w:t>teeth brushed?</w:t>
      </w:r>
    </w:p>
    <w:p w14:paraId="4D19A25E" w14:textId="77777777" w:rsidR="006074D3" w:rsidRPr="00530E2C" w:rsidRDefault="006074D3" w:rsidP="006074D3">
      <w:pPr>
        <w:pStyle w:val="Unpublished"/>
        <w:widowControl w:val="0"/>
        <w:tabs>
          <w:tab w:val="left" w:pos="1140"/>
        </w:tabs>
        <w:ind w:left="686"/>
        <w:rPr>
          <w:rFonts w:ascii="Arial" w:hAnsi="Arial" w:cs="Arial"/>
          <w:sz w:val="22"/>
        </w:rPr>
      </w:pPr>
    </w:p>
    <w:p w14:paraId="6B76CB09" w14:textId="77777777" w:rsidR="006074D3" w:rsidRPr="00530E2C" w:rsidRDefault="006074D3" w:rsidP="0070544E">
      <w:pPr>
        <w:pStyle w:val="Unpublished"/>
        <w:widowControl w:val="0"/>
        <w:tabs>
          <w:tab w:val="left" w:pos="1276"/>
        </w:tabs>
        <w:ind w:left="851"/>
        <w:rPr>
          <w:rFonts w:ascii="Arial" w:hAnsi="Arial" w:cs="Arial"/>
          <w:sz w:val="22"/>
        </w:rPr>
      </w:pPr>
      <w:r w:rsidRPr="00530E2C">
        <w:rPr>
          <w:rFonts w:ascii="Arial" w:hAnsi="Arial" w:cs="Arial"/>
          <w:sz w:val="22"/>
        </w:rPr>
        <w:t>1</w:t>
      </w:r>
      <w:r w:rsidRPr="00530E2C">
        <w:rPr>
          <w:rFonts w:ascii="Arial" w:hAnsi="Arial" w:cs="Arial"/>
          <w:sz w:val="22"/>
        </w:rPr>
        <w:tab/>
        <w:t>Less than once a day</w:t>
      </w:r>
    </w:p>
    <w:p w14:paraId="4757FEC5" w14:textId="77777777" w:rsidR="006074D3" w:rsidRPr="00530E2C" w:rsidRDefault="006074D3" w:rsidP="0070544E">
      <w:pPr>
        <w:pStyle w:val="Unpublished"/>
        <w:widowControl w:val="0"/>
        <w:tabs>
          <w:tab w:val="left" w:pos="1276"/>
        </w:tabs>
        <w:ind w:left="851"/>
        <w:rPr>
          <w:rFonts w:ascii="Arial" w:hAnsi="Arial" w:cs="Arial"/>
          <w:sz w:val="22"/>
        </w:rPr>
      </w:pPr>
      <w:r w:rsidRPr="00530E2C">
        <w:rPr>
          <w:rFonts w:ascii="Arial" w:hAnsi="Arial" w:cs="Arial"/>
          <w:sz w:val="22"/>
        </w:rPr>
        <w:t>2</w:t>
      </w:r>
      <w:r w:rsidRPr="00530E2C">
        <w:rPr>
          <w:rFonts w:ascii="Arial" w:hAnsi="Arial" w:cs="Arial"/>
          <w:sz w:val="22"/>
        </w:rPr>
        <w:tab/>
        <w:t>Once a day</w:t>
      </w:r>
    </w:p>
    <w:p w14:paraId="15D5B7FE" w14:textId="77777777" w:rsidR="006074D3" w:rsidRPr="00530E2C" w:rsidRDefault="006074D3" w:rsidP="0070544E">
      <w:pPr>
        <w:pStyle w:val="Unpublished"/>
        <w:widowControl w:val="0"/>
        <w:tabs>
          <w:tab w:val="left" w:pos="1276"/>
        </w:tabs>
        <w:ind w:left="851"/>
        <w:rPr>
          <w:rFonts w:ascii="Arial" w:hAnsi="Arial" w:cs="Arial"/>
          <w:sz w:val="22"/>
        </w:rPr>
      </w:pPr>
      <w:r w:rsidRPr="00530E2C">
        <w:rPr>
          <w:rFonts w:ascii="Arial" w:hAnsi="Arial" w:cs="Arial"/>
          <w:sz w:val="22"/>
        </w:rPr>
        <w:t>3</w:t>
      </w:r>
      <w:r w:rsidRPr="00530E2C">
        <w:rPr>
          <w:rFonts w:ascii="Arial" w:hAnsi="Arial" w:cs="Arial"/>
          <w:sz w:val="22"/>
        </w:rPr>
        <w:tab/>
        <w:t xml:space="preserve">Twice a day </w:t>
      </w:r>
    </w:p>
    <w:p w14:paraId="43003861" w14:textId="77777777" w:rsidR="006074D3" w:rsidRPr="00530E2C" w:rsidRDefault="006074D3" w:rsidP="0070544E">
      <w:pPr>
        <w:pStyle w:val="Unpublished"/>
        <w:widowControl w:val="0"/>
        <w:tabs>
          <w:tab w:val="left" w:pos="1276"/>
        </w:tabs>
        <w:ind w:left="851"/>
        <w:rPr>
          <w:rFonts w:ascii="Arial" w:hAnsi="Arial" w:cs="Arial"/>
          <w:sz w:val="22"/>
        </w:rPr>
      </w:pPr>
      <w:r w:rsidRPr="00530E2C">
        <w:rPr>
          <w:rFonts w:ascii="Arial" w:hAnsi="Arial" w:cs="Arial"/>
          <w:sz w:val="22"/>
        </w:rPr>
        <w:t>4</w:t>
      </w:r>
      <w:r w:rsidRPr="00530E2C">
        <w:rPr>
          <w:rFonts w:ascii="Arial" w:hAnsi="Arial" w:cs="Arial"/>
          <w:sz w:val="22"/>
        </w:rPr>
        <w:tab/>
        <w:t>More than twice a day</w:t>
      </w:r>
    </w:p>
    <w:p w14:paraId="7A7FC869" w14:textId="40216378" w:rsidR="006074D3" w:rsidRPr="00530E2C" w:rsidRDefault="006074D3" w:rsidP="0070544E">
      <w:pPr>
        <w:pStyle w:val="Unpublished"/>
        <w:widowControl w:val="0"/>
        <w:tabs>
          <w:tab w:val="left" w:pos="1276"/>
        </w:tabs>
        <w:ind w:left="851"/>
        <w:rPr>
          <w:rFonts w:ascii="Arial" w:hAnsi="Arial" w:cs="Arial"/>
          <w:sz w:val="22"/>
        </w:rPr>
      </w:pPr>
      <w:r w:rsidRPr="00530E2C">
        <w:rPr>
          <w:rFonts w:ascii="Arial" w:hAnsi="Arial" w:cs="Arial"/>
          <w:sz w:val="22"/>
        </w:rPr>
        <w:t>5</w:t>
      </w:r>
      <w:r w:rsidRPr="00530E2C">
        <w:rPr>
          <w:rFonts w:ascii="Arial" w:hAnsi="Arial" w:cs="Arial"/>
          <w:sz w:val="22"/>
        </w:rPr>
        <w:tab/>
        <w:t xml:space="preserve">No </w:t>
      </w:r>
      <w:r w:rsidR="00172714" w:rsidRPr="00530E2C">
        <w:rPr>
          <w:rFonts w:ascii="Arial" w:hAnsi="Arial" w:cs="Arial"/>
          <w:sz w:val="22"/>
        </w:rPr>
        <w:t xml:space="preserve">natural </w:t>
      </w:r>
      <w:r w:rsidRPr="00530E2C">
        <w:rPr>
          <w:rFonts w:ascii="Arial" w:hAnsi="Arial" w:cs="Arial"/>
          <w:sz w:val="22"/>
        </w:rPr>
        <w:t xml:space="preserve">teeth </w:t>
      </w:r>
      <w:r w:rsidR="002867D4" w:rsidRPr="00530E2C">
        <w:rPr>
          <w:rFonts w:ascii="Arial" w:hAnsi="Arial" w:cs="Arial"/>
          <w:color w:val="FF0000"/>
          <w:sz w:val="22"/>
        </w:rPr>
        <w:t>[g</w:t>
      </w:r>
      <w:r w:rsidRPr="00530E2C">
        <w:rPr>
          <w:rFonts w:ascii="Arial" w:hAnsi="Arial" w:cs="Arial"/>
          <w:color w:val="FF0000"/>
          <w:sz w:val="22"/>
        </w:rPr>
        <w:t xml:space="preserve">o to </w:t>
      </w:r>
      <w:r w:rsidR="002867D4" w:rsidRPr="00530E2C">
        <w:rPr>
          <w:rFonts w:ascii="Arial" w:hAnsi="Arial" w:cs="Arial"/>
          <w:color w:val="FF0000"/>
          <w:sz w:val="22"/>
        </w:rPr>
        <w:t>response to child’s misbehaviour C3.15</w:t>
      </w:r>
      <w:r w:rsidRPr="00530E2C">
        <w:rPr>
          <w:rFonts w:ascii="Arial" w:hAnsi="Arial" w:cs="Arial"/>
          <w:color w:val="FF0000"/>
          <w:sz w:val="22"/>
        </w:rPr>
        <w:t>]</w:t>
      </w:r>
    </w:p>
    <w:p w14:paraId="133868EC" w14:textId="11342712" w:rsidR="006074D3" w:rsidRPr="00530E2C" w:rsidRDefault="00FD5B40" w:rsidP="0070544E">
      <w:pPr>
        <w:pStyle w:val="Unpublished"/>
        <w:widowControl w:val="0"/>
        <w:tabs>
          <w:tab w:val="left" w:pos="1276"/>
        </w:tabs>
        <w:ind w:left="851"/>
        <w:rPr>
          <w:rFonts w:ascii="Arial" w:hAnsi="Arial" w:cs="Arial"/>
          <w:sz w:val="22"/>
        </w:rPr>
      </w:pPr>
      <w:r>
        <w:rPr>
          <w:rFonts w:ascii="Arial" w:hAnsi="Arial" w:cs="Arial"/>
          <w:sz w:val="22"/>
        </w:rPr>
        <w:t>.</w:t>
      </w:r>
      <w:r w:rsidR="006074D3" w:rsidRPr="00530E2C">
        <w:rPr>
          <w:rFonts w:ascii="Arial" w:hAnsi="Arial" w:cs="Arial"/>
          <w:sz w:val="22"/>
        </w:rPr>
        <w:t>K</w:t>
      </w:r>
      <w:r w:rsidR="006074D3" w:rsidRPr="00530E2C">
        <w:rPr>
          <w:rFonts w:ascii="Arial" w:hAnsi="Arial" w:cs="Arial"/>
          <w:sz w:val="22"/>
        </w:rPr>
        <w:tab/>
        <w:t>Don’t know</w:t>
      </w:r>
    </w:p>
    <w:p w14:paraId="761DD41D" w14:textId="77777777" w:rsidR="006074D3" w:rsidRPr="00530E2C" w:rsidRDefault="006074D3" w:rsidP="0070544E">
      <w:pPr>
        <w:pStyle w:val="Unpublished"/>
        <w:widowControl w:val="0"/>
        <w:tabs>
          <w:tab w:val="left" w:pos="1276"/>
        </w:tabs>
        <w:ind w:left="851"/>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715F4715" w14:textId="77777777" w:rsidR="006074D3" w:rsidRPr="00530E2C" w:rsidRDefault="006074D3" w:rsidP="006074D3">
      <w:pPr>
        <w:widowControl w:val="0"/>
        <w:tabs>
          <w:tab w:val="left" w:pos="567"/>
          <w:tab w:val="left" w:pos="1134"/>
        </w:tabs>
        <w:rPr>
          <w:rFonts w:ascii="Arial" w:hAnsi="Arial" w:cs="Arial"/>
          <w:b/>
          <w:sz w:val="22"/>
        </w:rPr>
      </w:pPr>
      <w:r w:rsidRPr="00530E2C">
        <w:rPr>
          <w:rFonts w:ascii="Arial" w:hAnsi="Arial" w:cs="Arial"/>
          <w:sz w:val="22"/>
        </w:rPr>
        <w:t xml:space="preserve">  </w:t>
      </w:r>
    </w:p>
    <w:p w14:paraId="1671636B" w14:textId="77777777" w:rsidR="0059255D" w:rsidRPr="00530E2C" w:rsidRDefault="0059255D" w:rsidP="0059255D">
      <w:pPr>
        <w:pStyle w:val="Unpublished"/>
        <w:keepNext/>
        <w:keepLines/>
        <w:widowControl w:val="0"/>
      </w:pPr>
      <w:r w:rsidRPr="00530E2C">
        <w:rPr>
          <w:rFonts w:ascii="Arial" w:hAnsi="Arial" w:cs="Arial"/>
          <w:b/>
          <w:color w:val="0000FF"/>
          <w:sz w:val="22"/>
        </w:rPr>
        <w:t xml:space="preserve">[Toothpaste picture </w:t>
      </w:r>
      <w:proofErr w:type="spellStart"/>
      <w:r w:rsidRPr="00530E2C">
        <w:rPr>
          <w:rFonts w:ascii="Arial" w:hAnsi="Arial" w:cs="Arial"/>
          <w:b/>
          <w:color w:val="0000FF"/>
          <w:sz w:val="22"/>
        </w:rPr>
        <w:t>showcard</w:t>
      </w:r>
      <w:proofErr w:type="spellEnd"/>
      <w:r w:rsidRPr="00530E2C">
        <w:rPr>
          <w:rFonts w:ascii="Arial" w:hAnsi="Arial" w:cs="Arial"/>
          <w:b/>
          <w:color w:val="0000FF"/>
          <w:sz w:val="22"/>
        </w:rPr>
        <w:t>]</w:t>
      </w:r>
    </w:p>
    <w:p w14:paraId="25B71BAF" w14:textId="7328600C" w:rsidR="006074D3" w:rsidRPr="00530E2C" w:rsidRDefault="00FD5B40" w:rsidP="00FD5B40">
      <w:pPr>
        <w:keepNext/>
        <w:widowControl w:val="0"/>
        <w:tabs>
          <w:tab w:val="left" w:pos="567"/>
          <w:tab w:val="left" w:pos="1134"/>
        </w:tabs>
        <w:ind w:left="851" w:hanging="851"/>
        <w:rPr>
          <w:rFonts w:ascii="Arial" w:hAnsi="Arial" w:cs="Arial"/>
          <w:b/>
          <w:sz w:val="22"/>
        </w:rPr>
      </w:pPr>
      <w:r>
        <w:rPr>
          <w:rFonts w:ascii="Arial" w:hAnsi="Arial" w:cs="Arial"/>
          <w:b/>
          <w:sz w:val="22"/>
        </w:rPr>
        <w:t xml:space="preserve">C3.13d  </w:t>
      </w:r>
      <w:r w:rsidR="004A5D23" w:rsidRPr="00530E2C">
        <w:rPr>
          <w:rFonts w:ascii="Arial" w:hAnsi="Arial" w:cs="Arial"/>
          <w:b/>
          <w:sz w:val="22"/>
        </w:rPr>
        <w:t>Looking at</w:t>
      </w:r>
      <w:r w:rsidR="00624A63" w:rsidRPr="00530E2C">
        <w:rPr>
          <w:rFonts w:ascii="Arial" w:hAnsi="Arial" w:cs="Arial"/>
          <w:b/>
          <w:sz w:val="22"/>
        </w:rPr>
        <w:t xml:space="preserve"> the</w:t>
      </w:r>
      <w:r w:rsidR="004A5D23" w:rsidRPr="00530E2C">
        <w:rPr>
          <w:rFonts w:ascii="Arial" w:hAnsi="Arial" w:cs="Arial"/>
          <w:b/>
          <w:sz w:val="22"/>
        </w:rPr>
        <w:t xml:space="preserve"> </w:t>
      </w:r>
      <w:r w:rsidR="00C97339" w:rsidRPr="00530E2C">
        <w:rPr>
          <w:rFonts w:ascii="Arial" w:hAnsi="Arial" w:cs="Arial"/>
          <w:b/>
          <w:color w:val="0000FF"/>
          <w:sz w:val="22"/>
          <w:u w:val="single"/>
        </w:rPr>
        <w:t>Showcard</w:t>
      </w:r>
      <w:r w:rsidR="00C97339" w:rsidRPr="00530E2C">
        <w:rPr>
          <w:rFonts w:ascii="Arial" w:hAnsi="Arial" w:cs="Arial"/>
          <w:b/>
          <w:color w:val="0000FF"/>
          <w:sz w:val="22"/>
        </w:rPr>
        <w:t xml:space="preserve"> </w:t>
      </w:r>
      <w:r w:rsidR="00C97339" w:rsidRPr="00530E2C">
        <w:rPr>
          <w:rStyle w:val="tgc"/>
          <w:rFonts w:ascii="Segoe UI Symbol" w:hAnsi="Segoe UI Symbol" w:cs="Segoe UI Symbol"/>
          <w:color w:val="0000FF"/>
        </w:rPr>
        <w:t>⚐</w:t>
      </w:r>
      <w:r w:rsidR="00C97339" w:rsidRPr="00530E2C">
        <w:rPr>
          <w:rFonts w:ascii="Arial" w:hAnsi="Arial" w:cs="Arial"/>
          <w:b/>
          <w:sz w:val="22"/>
        </w:rPr>
        <w:t xml:space="preserve"> </w:t>
      </w:r>
      <w:r w:rsidR="00624A63" w:rsidRPr="00530E2C">
        <w:rPr>
          <w:rFonts w:ascii="Arial" w:hAnsi="Arial" w:cs="Arial"/>
          <w:b/>
          <w:sz w:val="22"/>
        </w:rPr>
        <w:t xml:space="preserve">on </w:t>
      </w:r>
      <w:r w:rsidR="004A5D23" w:rsidRPr="00530E2C">
        <w:rPr>
          <w:rFonts w:ascii="Arial" w:hAnsi="Arial" w:cs="Arial"/>
          <w:b/>
          <w:sz w:val="22"/>
        </w:rPr>
        <w:t>page x, w</w:t>
      </w:r>
      <w:r w:rsidR="006074D3" w:rsidRPr="00530E2C">
        <w:rPr>
          <w:rFonts w:ascii="Arial" w:hAnsi="Arial" w:cs="Arial"/>
          <w:b/>
          <w:sz w:val="22"/>
        </w:rPr>
        <w:t xml:space="preserve">hat type of toothpaste does </w:t>
      </w:r>
      <w:r w:rsidR="006074D3" w:rsidRPr="00530E2C">
        <w:rPr>
          <w:rFonts w:ascii="Arial" w:hAnsi="Arial" w:cs="Arial"/>
          <w:b/>
          <w:color w:val="0000FF"/>
          <w:sz w:val="22"/>
        </w:rPr>
        <w:t xml:space="preserve">[Name] </w:t>
      </w:r>
      <w:r>
        <w:rPr>
          <w:rFonts w:ascii="Arial" w:hAnsi="Arial" w:cs="Arial"/>
          <w:b/>
          <w:color w:val="0000FF"/>
          <w:sz w:val="22"/>
        </w:rPr>
        <w:t xml:space="preserve"> </w:t>
      </w:r>
      <w:r w:rsidR="006074D3" w:rsidRPr="00530E2C">
        <w:rPr>
          <w:rFonts w:ascii="Arial" w:hAnsi="Arial" w:cs="Arial"/>
          <w:b/>
          <w:sz w:val="22"/>
        </w:rPr>
        <w:t>usually use?</w:t>
      </w:r>
    </w:p>
    <w:p w14:paraId="34EDD887" w14:textId="77777777" w:rsidR="006074D3" w:rsidRPr="00530E2C" w:rsidRDefault="006074D3" w:rsidP="00FD5B40">
      <w:pPr>
        <w:pStyle w:val="Unpublished"/>
        <w:keepNext/>
        <w:keepLines/>
        <w:widowControl w:val="0"/>
        <w:ind w:left="851"/>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respondent is unsure about what type of toothpaste is used, and give their permission, you could ask to see the toothpaste that is currently used.</w:t>
      </w:r>
    </w:p>
    <w:p w14:paraId="23987D00" w14:textId="0B8D2311" w:rsidR="006074D3" w:rsidRPr="00530E2C" w:rsidRDefault="006074D3" w:rsidP="00FD5B40">
      <w:pPr>
        <w:pStyle w:val="Unpublished"/>
        <w:keepNext/>
        <w:keepLines/>
        <w:widowControl w:val="0"/>
        <w:numPr>
          <w:ilvl w:val="0"/>
          <w:numId w:val="43"/>
        </w:numPr>
        <w:ind w:left="1134" w:hanging="283"/>
        <w:rPr>
          <w:rFonts w:ascii="Arial" w:hAnsi="Arial" w:cs="Arial"/>
          <w:b/>
          <w:color w:val="0000FF"/>
          <w:sz w:val="22"/>
        </w:rPr>
      </w:pPr>
      <w:r w:rsidRPr="00530E2C">
        <w:rPr>
          <w:rFonts w:ascii="Arial" w:hAnsi="Arial" w:cs="Arial"/>
          <w:b/>
          <w:color w:val="0000FF"/>
          <w:sz w:val="22"/>
        </w:rPr>
        <w:t xml:space="preserve">Standard fluoride packaging might include: “0.221% sodium fluoride”, “0.76% sodium </w:t>
      </w:r>
      <w:proofErr w:type="spellStart"/>
      <w:r w:rsidRPr="00530E2C">
        <w:rPr>
          <w:rFonts w:ascii="Arial" w:hAnsi="Arial" w:cs="Arial"/>
          <w:b/>
          <w:color w:val="0000FF"/>
          <w:sz w:val="22"/>
        </w:rPr>
        <w:t>monofluorophosphate</w:t>
      </w:r>
      <w:proofErr w:type="spellEnd"/>
      <w:r w:rsidRPr="00530E2C">
        <w:rPr>
          <w:rFonts w:ascii="Arial" w:hAnsi="Arial" w:cs="Arial"/>
          <w:b/>
          <w:color w:val="0000FF"/>
          <w:sz w:val="22"/>
        </w:rPr>
        <w:t>”, “1000</w:t>
      </w:r>
      <w:r w:rsidR="00E615E5" w:rsidRPr="00D60D96">
        <w:rPr>
          <w:rFonts w:ascii="Arial" w:hAnsi="Arial" w:cs="Arial"/>
          <w:color w:val="0070C0"/>
          <w:sz w:val="22"/>
        </w:rPr>
        <w:t>–</w:t>
      </w:r>
      <w:r w:rsidRPr="00530E2C">
        <w:rPr>
          <w:rFonts w:ascii="Arial" w:hAnsi="Arial" w:cs="Arial"/>
          <w:b/>
          <w:color w:val="0000FF"/>
          <w:sz w:val="22"/>
        </w:rPr>
        <w:t xml:space="preserve">1450 ppm” and/or “fluoride toothpaste”. </w:t>
      </w:r>
    </w:p>
    <w:p w14:paraId="2C002731" w14:textId="4086FCA5" w:rsidR="006074D3" w:rsidRPr="00530E2C" w:rsidRDefault="006074D3" w:rsidP="00FD5B40">
      <w:pPr>
        <w:pStyle w:val="Unpublished"/>
        <w:keepNext/>
        <w:keepLines/>
        <w:widowControl w:val="0"/>
        <w:numPr>
          <w:ilvl w:val="0"/>
          <w:numId w:val="43"/>
        </w:numPr>
        <w:ind w:left="1134" w:hanging="283"/>
        <w:rPr>
          <w:rFonts w:ascii="Arial" w:hAnsi="Arial" w:cs="Arial"/>
          <w:b/>
          <w:color w:val="0000FF"/>
          <w:sz w:val="22"/>
        </w:rPr>
      </w:pPr>
      <w:r w:rsidRPr="00530E2C">
        <w:rPr>
          <w:rFonts w:ascii="Arial" w:hAnsi="Arial" w:cs="Arial"/>
          <w:b/>
          <w:color w:val="0000FF"/>
          <w:sz w:val="22"/>
        </w:rPr>
        <w:t xml:space="preserve">Low fluoride packaging might include: “0.117% sodium fluoride”, “0.304% sodium </w:t>
      </w:r>
      <w:proofErr w:type="spellStart"/>
      <w:r w:rsidRPr="00530E2C">
        <w:rPr>
          <w:rFonts w:ascii="Arial" w:hAnsi="Arial" w:cs="Arial"/>
          <w:b/>
          <w:color w:val="0000FF"/>
          <w:sz w:val="22"/>
        </w:rPr>
        <w:t>monofluorophosphate</w:t>
      </w:r>
      <w:proofErr w:type="spellEnd"/>
      <w:r w:rsidRPr="00530E2C">
        <w:rPr>
          <w:rFonts w:ascii="Arial" w:hAnsi="Arial" w:cs="Arial"/>
          <w:b/>
          <w:color w:val="0000FF"/>
          <w:sz w:val="22"/>
        </w:rPr>
        <w:t>”, “400</w:t>
      </w:r>
      <w:r w:rsidR="00E615E5" w:rsidRPr="00D60D96">
        <w:rPr>
          <w:rFonts w:ascii="Arial" w:hAnsi="Arial" w:cs="Arial"/>
          <w:color w:val="0070C0"/>
          <w:sz w:val="22"/>
        </w:rPr>
        <w:t>–</w:t>
      </w:r>
      <w:r w:rsidRPr="00530E2C">
        <w:rPr>
          <w:rFonts w:ascii="Arial" w:hAnsi="Arial" w:cs="Arial"/>
          <w:b/>
          <w:color w:val="0000FF"/>
          <w:sz w:val="22"/>
        </w:rPr>
        <w:t>500 ppm” and/or “low fluoride”.</w:t>
      </w:r>
    </w:p>
    <w:p w14:paraId="70F70A93" w14:textId="77777777" w:rsidR="002E7A7E" w:rsidRPr="00530E2C" w:rsidRDefault="002E7A7E" w:rsidP="00FD5B40">
      <w:pPr>
        <w:pStyle w:val="Unpublished"/>
        <w:keepNext/>
        <w:keepLines/>
        <w:widowControl w:val="0"/>
        <w:ind w:left="851"/>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Homemade toothpaste or baking soda should be coded as ‘don’t use toothpaste / no toothpaste available in the house’.</w:t>
      </w:r>
    </w:p>
    <w:p w14:paraId="1CEC5380" w14:textId="77777777" w:rsidR="006074D3" w:rsidRPr="00530E2C" w:rsidRDefault="006074D3" w:rsidP="00FD5B40">
      <w:pPr>
        <w:pStyle w:val="Unpublished"/>
        <w:keepNext/>
        <w:keepLines/>
        <w:widowControl w:val="0"/>
        <w:ind w:left="1134"/>
        <w:rPr>
          <w:rFonts w:ascii="Arial" w:hAnsi="Arial" w:cs="Arial"/>
          <w:b/>
          <w:color w:val="0000FF"/>
          <w:sz w:val="22"/>
        </w:rPr>
      </w:pPr>
    </w:p>
    <w:p w14:paraId="314C2107" w14:textId="77777777" w:rsidR="006074D3" w:rsidRPr="00530E2C" w:rsidRDefault="006074D3" w:rsidP="00FD5B40">
      <w:pPr>
        <w:pStyle w:val="Unpublished"/>
        <w:keepNext/>
        <w:keepLines/>
        <w:widowControl w:val="0"/>
        <w:tabs>
          <w:tab w:val="left" w:pos="1276"/>
        </w:tabs>
        <w:ind w:left="851"/>
        <w:rPr>
          <w:rFonts w:ascii="Arial" w:hAnsi="Arial" w:cs="Arial"/>
          <w:sz w:val="22"/>
        </w:rPr>
      </w:pPr>
      <w:r w:rsidRPr="00530E2C">
        <w:rPr>
          <w:rFonts w:ascii="Arial" w:hAnsi="Arial" w:cs="Arial"/>
          <w:sz w:val="22"/>
        </w:rPr>
        <w:t>1</w:t>
      </w:r>
      <w:r w:rsidRPr="00530E2C">
        <w:rPr>
          <w:rFonts w:ascii="Arial" w:hAnsi="Arial" w:cs="Arial"/>
          <w:sz w:val="22"/>
        </w:rPr>
        <w:tab/>
        <w:t>Standard fluoride toothpaste</w:t>
      </w:r>
    </w:p>
    <w:p w14:paraId="509BE6FA" w14:textId="77777777" w:rsidR="006074D3" w:rsidRPr="00530E2C" w:rsidRDefault="006074D3" w:rsidP="00FD5B40">
      <w:pPr>
        <w:widowControl w:val="0"/>
        <w:tabs>
          <w:tab w:val="left" w:pos="567"/>
          <w:tab w:val="left" w:pos="1276"/>
          <w:tab w:val="left" w:pos="2793"/>
        </w:tabs>
        <w:ind w:left="851"/>
        <w:rPr>
          <w:rFonts w:ascii="Arial" w:hAnsi="Arial" w:cs="Arial"/>
          <w:sz w:val="22"/>
        </w:rPr>
      </w:pPr>
      <w:r w:rsidRPr="00530E2C">
        <w:rPr>
          <w:rFonts w:ascii="Arial" w:hAnsi="Arial" w:cs="Arial"/>
          <w:sz w:val="22"/>
        </w:rPr>
        <w:t>2</w:t>
      </w:r>
      <w:r w:rsidRPr="00530E2C">
        <w:rPr>
          <w:rFonts w:ascii="Arial" w:hAnsi="Arial" w:cs="Arial"/>
          <w:sz w:val="22"/>
        </w:rPr>
        <w:tab/>
        <w:t>Low fluoride toothpaste</w:t>
      </w:r>
    </w:p>
    <w:p w14:paraId="07F8F212" w14:textId="77777777" w:rsidR="006074D3" w:rsidRPr="00530E2C" w:rsidRDefault="006074D3" w:rsidP="00FD5B40">
      <w:pPr>
        <w:pStyle w:val="Unpublished"/>
        <w:keepNext/>
        <w:keepLines/>
        <w:widowControl w:val="0"/>
        <w:tabs>
          <w:tab w:val="left" w:pos="1276"/>
        </w:tabs>
        <w:ind w:left="851"/>
        <w:rPr>
          <w:rFonts w:ascii="Arial" w:hAnsi="Arial" w:cs="Arial"/>
          <w:sz w:val="22"/>
        </w:rPr>
      </w:pPr>
      <w:r w:rsidRPr="00530E2C">
        <w:rPr>
          <w:rFonts w:ascii="Arial" w:hAnsi="Arial" w:cs="Arial"/>
          <w:sz w:val="22"/>
        </w:rPr>
        <w:t>3</w:t>
      </w:r>
      <w:r w:rsidRPr="00530E2C">
        <w:rPr>
          <w:rFonts w:ascii="Arial" w:hAnsi="Arial" w:cs="Arial"/>
          <w:sz w:val="22"/>
        </w:rPr>
        <w:tab/>
        <w:t>Non-fluoridated toothpaste</w:t>
      </w:r>
    </w:p>
    <w:p w14:paraId="746B4991" w14:textId="3E346094" w:rsidR="006074D3" w:rsidRPr="00530E2C" w:rsidRDefault="006074D3" w:rsidP="00FD5B40">
      <w:pPr>
        <w:pStyle w:val="Unpublished"/>
        <w:keepNext/>
        <w:keepLines/>
        <w:widowControl w:val="0"/>
        <w:tabs>
          <w:tab w:val="left" w:pos="1276"/>
        </w:tabs>
        <w:ind w:left="851"/>
        <w:rPr>
          <w:rFonts w:ascii="Arial" w:hAnsi="Arial" w:cs="Arial"/>
          <w:sz w:val="22"/>
        </w:rPr>
      </w:pPr>
      <w:r w:rsidRPr="00530E2C">
        <w:rPr>
          <w:rFonts w:ascii="Arial" w:hAnsi="Arial" w:cs="Arial"/>
          <w:sz w:val="22"/>
        </w:rPr>
        <w:t>4</w:t>
      </w:r>
      <w:r w:rsidRPr="00530E2C">
        <w:rPr>
          <w:rFonts w:ascii="Arial" w:hAnsi="Arial" w:cs="Arial"/>
          <w:sz w:val="22"/>
        </w:rPr>
        <w:tab/>
        <w:t>Don’t use toothpaste</w:t>
      </w:r>
      <w:r w:rsidR="00E615E5" w:rsidRPr="00530E2C">
        <w:rPr>
          <w:rFonts w:ascii="Arial" w:hAnsi="Arial" w:cs="Arial"/>
          <w:sz w:val="22"/>
        </w:rPr>
        <w:t xml:space="preserve"> </w:t>
      </w:r>
      <w:r w:rsidRPr="00530E2C">
        <w:rPr>
          <w:rFonts w:ascii="Arial" w:hAnsi="Arial" w:cs="Arial"/>
          <w:sz w:val="22"/>
        </w:rPr>
        <w:t>/ no toothpaste available in house</w:t>
      </w:r>
    </w:p>
    <w:p w14:paraId="337DC16B" w14:textId="7FF729C3" w:rsidR="006074D3" w:rsidRPr="00530E2C" w:rsidRDefault="00FD5B40" w:rsidP="00FD5B40">
      <w:pPr>
        <w:pStyle w:val="Unpublished"/>
        <w:keepNext/>
        <w:keepLines/>
        <w:widowControl w:val="0"/>
        <w:tabs>
          <w:tab w:val="left" w:pos="1276"/>
        </w:tabs>
        <w:ind w:left="851"/>
        <w:rPr>
          <w:rFonts w:ascii="Arial" w:hAnsi="Arial" w:cs="Arial"/>
          <w:sz w:val="22"/>
        </w:rPr>
      </w:pPr>
      <w:r>
        <w:rPr>
          <w:rFonts w:ascii="Arial" w:hAnsi="Arial" w:cs="Arial"/>
          <w:sz w:val="22"/>
        </w:rPr>
        <w:t>.</w:t>
      </w:r>
      <w:r w:rsidR="006074D3" w:rsidRPr="00530E2C">
        <w:rPr>
          <w:rFonts w:ascii="Arial" w:hAnsi="Arial" w:cs="Arial"/>
          <w:sz w:val="22"/>
        </w:rPr>
        <w:t>K</w:t>
      </w:r>
      <w:r w:rsidR="006074D3" w:rsidRPr="00530E2C">
        <w:rPr>
          <w:rFonts w:ascii="Arial" w:hAnsi="Arial" w:cs="Arial"/>
          <w:sz w:val="22"/>
        </w:rPr>
        <w:tab/>
        <w:t>Don’t know</w:t>
      </w:r>
    </w:p>
    <w:p w14:paraId="7A71FA3D" w14:textId="77777777" w:rsidR="006074D3" w:rsidRPr="00530E2C" w:rsidRDefault="006074D3" w:rsidP="00FD5B40">
      <w:pPr>
        <w:pStyle w:val="Unpublished"/>
        <w:keepNext/>
        <w:keepLines/>
        <w:widowControl w:val="0"/>
        <w:tabs>
          <w:tab w:val="left" w:pos="1276"/>
        </w:tabs>
        <w:ind w:left="851"/>
        <w:rPr>
          <w:rFonts w:ascii="Arial" w:hAnsi="Arial" w:cs="Arial"/>
          <w:sz w:val="22"/>
        </w:rPr>
      </w:pPr>
      <w:r w:rsidRPr="00530E2C">
        <w:rPr>
          <w:rFonts w:ascii="Arial" w:hAnsi="Arial" w:cs="Arial"/>
          <w:sz w:val="22"/>
        </w:rPr>
        <w:t>.R</w:t>
      </w:r>
      <w:r w:rsidRPr="00530E2C">
        <w:rPr>
          <w:rFonts w:ascii="Arial" w:hAnsi="Arial" w:cs="Arial"/>
          <w:sz w:val="22"/>
        </w:rPr>
        <w:tab/>
        <w:t xml:space="preserve">Refused </w:t>
      </w:r>
    </w:p>
    <w:p w14:paraId="0199E43C" w14:textId="122F4A19" w:rsidR="006074D3" w:rsidRDefault="006074D3" w:rsidP="006074D3">
      <w:pPr>
        <w:pStyle w:val="Unpublished"/>
        <w:widowControl w:val="0"/>
        <w:rPr>
          <w:rFonts w:ascii="Arial" w:hAnsi="Arial" w:cs="Arial"/>
          <w:b/>
          <w:color w:val="7030A0"/>
          <w:sz w:val="22"/>
        </w:rPr>
      </w:pPr>
    </w:p>
    <w:p w14:paraId="3B3A6B43" w14:textId="67B13415" w:rsidR="00163856" w:rsidRDefault="00163856" w:rsidP="006074D3">
      <w:pPr>
        <w:pStyle w:val="Unpublished"/>
        <w:widowControl w:val="0"/>
        <w:rPr>
          <w:rFonts w:ascii="Arial" w:hAnsi="Arial" w:cs="Arial"/>
          <w:b/>
          <w:color w:val="7030A0"/>
          <w:sz w:val="22"/>
        </w:rPr>
      </w:pPr>
    </w:p>
    <w:p w14:paraId="1427F3A8" w14:textId="1544552B" w:rsidR="00163856" w:rsidRDefault="00163856" w:rsidP="006074D3">
      <w:pPr>
        <w:pStyle w:val="Unpublished"/>
        <w:widowControl w:val="0"/>
        <w:rPr>
          <w:rFonts w:ascii="Arial" w:hAnsi="Arial" w:cs="Arial"/>
          <w:b/>
          <w:color w:val="7030A0"/>
          <w:sz w:val="22"/>
        </w:rPr>
      </w:pPr>
    </w:p>
    <w:p w14:paraId="79840066" w14:textId="654B941D" w:rsidR="00163856" w:rsidRDefault="00163856" w:rsidP="006074D3">
      <w:pPr>
        <w:pStyle w:val="Unpublished"/>
        <w:widowControl w:val="0"/>
        <w:rPr>
          <w:rFonts w:ascii="Arial" w:hAnsi="Arial" w:cs="Arial"/>
          <w:b/>
          <w:color w:val="7030A0"/>
          <w:sz w:val="22"/>
        </w:rPr>
      </w:pPr>
    </w:p>
    <w:p w14:paraId="06152BF4" w14:textId="2A9E06FA" w:rsidR="00163856" w:rsidRDefault="00163856" w:rsidP="006074D3">
      <w:pPr>
        <w:pStyle w:val="Unpublished"/>
        <w:widowControl w:val="0"/>
        <w:rPr>
          <w:rFonts w:ascii="Arial" w:hAnsi="Arial" w:cs="Arial"/>
          <w:b/>
          <w:color w:val="7030A0"/>
          <w:sz w:val="22"/>
        </w:rPr>
      </w:pPr>
    </w:p>
    <w:p w14:paraId="7FF084BE" w14:textId="3D836376" w:rsidR="00163856" w:rsidRDefault="00163856" w:rsidP="006074D3">
      <w:pPr>
        <w:pStyle w:val="Unpublished"/>
        <w:widowControl w:val="0"/>
        <w:rPr>
          <w:rFonts w:ascii="Arial" w:hAnsi="Arial" w:cs="Arial"/>
          <w:b/>
          <w:color w:val="7030A0"/>
          <w:sz w:val="22"/>
        </w:rPr>
      </w:pPr>
    </w:p>
    <w:p w14:paraId="748B7DE8" w14:textId="09268BF4" w:rsidR="00163856" w:rsidRDefault="00163856" w:rsidP="006074D3">
      <w:pPr>
        <w:pStyle w:val="Unpublished"/>
        <w:widowControl w:val="0"/>
        <w:rPr>
          <w:rFonts w:ascii="Arial" w:hAnsi="Arial" w:cs="Arial"/>
          <w:b/>
          <w:color w:val="7030A0"/>
          <w:sz w:val="22"/>
        </w:rPr>
      </w:pPr>
    </w:p>
    <w:p w14:paraId="26D3CF2F" w14:textId="1E07E0A9" w:rsidR="00163856" w:rsidRDefault="00163856" w:rsidP="006074D3">
      <w:pPr>
        <w:pStyle w:val="Unpublished"/>
        <w:widowControl w:val="0"/>
        <w:rPr>
          <w:rFonts w:ascii="Arial" w:hAnsi="Arial" w:cs="Arial"/>
          <w:b/>
          <w:color w:val="7030A0"/>
          <w:sz w:val="22"/>
        </w:rPr>
      </w:pPr>
    </w:p>
    <w:p w14:paraId="2F42630D" w14:textId="30520DC6" w:rsidR="00163856" w:rsidRDefault="00163856" w:rsidP="006074D3">
      <w:pPr>
        <w:pStyle w:val="Unpublished"/>
        <w:widowControl w:val="0"/>
        <w:rPr>
          <w:rFonts w:ascii="Arial" w:hAnsi="Arial" w:cs="Arial"/>
          <w:b/>
          <w:color w:val="7030A0"/>
          <w:sz w:val="22"/>
        </w:rPr>
      </w:pPr>
    </w:p>
    <w:p w14:paraId="56E72B70" w14:textId="279BAFC7" w:rsidR="00163856" w:rsidRDefault="00163856" w:rsidP="006074D3">
      <w:pPr>
        <w:pStyle w:val="Unpublished"/>
        <w:widowControl w:val="0"/>
        <w:rPr>
          <w:rFonts w:ascii="Arial" w:hAnsi="Arial" w:cs="Arial"/>
          <w:b/>
          <w:color w:val="7030A0"/>
          <w:sz w:val="22"/>
        </w:rPr>
      </w:pPr>
    </w:p>
    <w:p w14:paraId="1AB32163" w14:textId="4BA20DDD" w:rsidR="00163856" w:rsidRDefault="00163856" w:rsidP="006074D3">
      <w:pPr>
        <w:pStyle w:val="Unpublished"/>
        <w:widowControl w:val="0"/>
        <w:rPr>
          <w:rFonts w:ascii="Arial" w:hAnsi="Arial" w:cs="Arial"/>
          <w:b/>
          <w:color w:val="7030A0"/>
          <w:sz w:val="22"/>
        </w:rPr>
      </w:pPr>
    </w:p>
    <w:p w14:paraId="22FAB1A7" w14:textId="067E0965" w:rsidR="00163856" w:rsidRDefault="00163856" w:rsidP="006074D3">
      <w:pPr>
        <w:pStyle w:val="Unpublished"/>
        <w:widowControl w:val="0"/>
        <w:rPr>
          <w:rFonts w:ascii="Arial" w:hAnsi="Arial" w:cs="Arial"/>
          <w:b/>
          <w:color w:val="7030A0"/>
          <w:sz w:val="22"/>
        </w:rPr>
      </w:pPr>
    </w:p>
    <w:p w14:paraId="2C3B243C" w14:textId="3BA26792" w:rsidR="00163856" w:rsidRDefault="00163856" w:rsidP="006074D3">
      <w:pPr>
        <w:pStyle w:val="Unpublished"/>
        <w:widowControl w:val="0"/>
        <w:rPr>
          <w:rFonts w:ascii="Arial" w:hAnsi="Arial" w:cs="Arial"/>
          <w:b/>
          <w:color w:val="7030A0"/>
          <w:sz w:val="22"/>
        </w:rPr>
      </w:pPr>
    </w:p>
    <w:p w14:paraId="606C1D2F" w14:textId="072BC6AD" w:rsidR="00163856" w:rsidRDefault="00163856" w:rsidP="006074D3">
      <w:pPr>
        <w:pStyle w:val="Unpublished"/>
        <w:widowControl w:val="0"/>
        <w:rPr>
          <w:rFonts w:ascii="Arial" w:hAnsi="Arial" w:cs="Arial"/>
          <w:b/>
          <w:color w:val="7030A0"/>
          <w:sz w:val="22"/>
        </w:rPr>
      </w:pPr>
    </w:p>
    <w:p w14:paraId="35719E95" w14:textId="336925EF" w:rsidR="00163856" w:rsidRDefault="00163856" w:rsidP="006074D3">
      <w:pPr>
        <w:pStyle w:val="Unpublished"/>
        <w:widowControl w:val="0"/>
        <w:rPr>
          <w:rFonts w:ascii="Arial" w:hAnsi="Arial" w:cs="Arial"/>
          <w:b/>
          <w:color w:val="7030A0"/>
          <w:sz w:val="22"/>
        </w:rPr>
      </w:pPr>
    </w:p>
    <w:p w14:paraId="63E103C2" w14:textId="0CB4BE16" w:rsidR="00163856" w:rsidRDefault="00163856" w:rsidP="006074D3">
      <w:pPr>
        <w:pStyle w:val="Unpublished"/>
        <w:widowControl w:val="0"/>
        <w:rPr>
          <w:rFonts w:ascii="Arial" w:hAnsi="Arial" w:cs="Arial"/>
          <w:b/>
          <w:color w:val="7030A0"/>
          <w:sz w:val="22"/>
        </w:rPr>
      </w:pPr>
    </w:p>
    <w:p w14:paraId="0CED1834" w14:textId="3FD04141" w:rsidR="00163856" w:rsidRDefault="00163856" w:rsidP="006074D3">
      <w:pPr>
        <w:pStyle w:val="Unpublished"/>
        <w:widowControl w:val="0"/>
        <w:rPr>
          <w:rFonts w:ascii="Arial" w:hAnsi="Arial" w:cs="Arial"/>
          <w:b/>
          <w:color w:val="7030A0"/>
          <w:sz w:val="22"/>
        </w:rPr>
      </w:pPr>
    </w:p>
    <w:p w14:paraId="336423F8" w14:textId="382615BB" w:rsidR="00163856" w:rsidRDefault="00163856" w:rsidP="006074D3">
      <w:pPr>
        <w:pStyle w:val="Unpublished"/>
        <w:widowControl w:val="0"/>
        <w:rPr>
          <w:rFonts w:ascii="Arial" w:hAnsi="Arial" w:cs="Arial"/>
          <w:b/>
          <w:color w:val="7030A0"/>
          <w:sz w:val="22"/>
        </w:rPr>
      </w:pPr>
    </w:p>
    <w:p w14:paraId="281C760F" w14:textId="4423A8FF" w:rsidR="00163856" w:rsidRDefault="00163856" w:rsidP="006074D3">
      <w:pPr>
        <w:pStyle w:val="Unpublished"/>
        <w:widowControl w:val="0"/>
        <w:rPr>
          <w:rFonts w:ascii="Arial" w:hAnsi="Arial" w:cs="Arial"/>
          <w:b/>
          <w:color w:val="7030A0"/>
          <w:sz w:val="22"/>
        </w:rPr>
      </w:pPr>
    </w:p>
    <w:p w14:paraId="27170838" w14:textId="63A98990" w:rsidR="00163856" w:rsidRDefault="00163856" w:rsidP="006074D3">
      <w:pPr>
        <w:pStyle w:val="Unpublished"/>
        <w:widowControl w:val="0"/>
        <w:rPr>
          <w:rFonts w:ascii="Arial" w:hAnsi="Arial" w:cs="Arial"/>
          <w:b/>
          <w:color w:val="7030A0"/>
          <w:sz w:val="22"/>
        </w:rPr>
      </w:pPr>
    </w:p>
    <w:p w14:paraId="7A0F4E6C" w14:textId="754201E9" w:rsidR="00163856" w:rsidRDefault="00163856" w:rsidP="006074D3">
      <w:pPr>
        <w:pStyle w:val="Unpublished"/>
        <w:widowControl w:val="0"/>
        <w:rPr>
          <w:rFonts w:ascii="Arial" w:hAnsi="Arial" w:cs="Arial"/>
          <w:b/>
          <w:color w:val="7030A0"/>
          <w:sz w:val="22"/>
        </w:rPr>
      </w:pPr>
    </w:p>
    <w:p w14:paraId="00503006" w14:textId="77777777" w:rsidR="00163856" w:rsidRPr="00530E2C" w:rsidRDefault="00163856" w:rsidP="006074D3">
      <w:pPr>
        <w:pStyle w:val="Unpublished"/>
        <w:widowControl w:val="0"/>
        <w:rPr>
          <w:rFonts w:ascii="Arial" w:hAnsi="Arial" w:cs="Arial"/>
          <w:b/>
          <w:color w:val="7030A0"/>
          <w:sz w:val="22"/>
        </w:rPr>
      </w:pPr>
    </w:p>
    <w:p w14:paraId="4A843CF6" w14:textId="7D53C282" w:rsidR="00DD2D39" w:rsidRPr="00530E2C" w:rsidRDefault="000507C6" w:rsidP="00E83523">
      <w:pPr>
        <w:pStyle w:val="StyleHeading2Before0ptAfter0pt"/>
        <w:spacing w:after="0"/>
        <w:rPr>
          <w:strike/>
        </w:rPr>
      </w:pPr>
      <w:bookmarkStart w:id="39" w:name="_Toc505352976"/>
      <w:r w:rsidRPr="00530E2C">
        <w:rPr>
          <w:color w:val="FF0000"/>
        </w:rPr>
        <w:t>Response to child’s misbehaviour</w:t>
      </w:r>
      <w:bookmarkEnd w:id="36"/>
      <w:bookmarkEnd w:id="39"/>
    </w:p>
    <w:p w14:paraId="4E2375B8" w14:textId="77777777" w:rsidR="00DD2D39" w:rsidRPr="00530E2C" w:rsidRDefault="00DD2D39" w:rsidP="0012323B">
      <w:pPr>
        <w:keepNext/>
        <w:tabs>
          <w:tab w:val="left" w:pos="684"/>
          <w:tab w:val="left" w:pos="1134"/>
        </w:tabs>
        <w:rPr>
          <w:rFonts w:ascii="Arial" w:hAnsi="Arial" w:cs="Arial"/>
          <w:b/>
          <w:color w:val="FF0000"/>
          <w:sz w:val="22"/>
        </w:rPr>
      </w:pPr>
      <w:r w:rsidRPr="00530E2C">
        <w:rPr>
          <w:rFonts w:ascii="Arial" w:hAnsi="Arial" w:cs="Arial"/>
          <w:b/>
          <w:color w:val="FF0000"/>
          <w:sz w:val="22"/>
        </w:rPr>
        <w:t>[Red text does not appear on screen]</w:t>
      </w:r>
    </w:p>
    <w:p w14:paraId="4167F134" w14:textId="77777777" w:rsidR="00DD2D39" w:rsidRPr="00530E2C" w:rsidRDefault="00DD2D39" w:rsidP="00CE4DA7">
      <w:pPr>
        <w:pStyle w:val="Unpublished"/>
        <w:widowControl w:val="0"/>
        <w:rPr>
          <w:rFonts w:ascii="Arial" w:hAnsi="Arial" w:cs="Arial"/>
          <w:b/>
          <w:color w:val="000080"/>
          <w:sz w:val="22"/>
        </w:rPr>
      </w:pPr>
    </w:p>
    <w:p w14:paraId="4B9D3E2B" w14:textId="77777777" w:rsidR="0096349A" w:rsidRPr="00530E2C" w:rsidRDefault="00F447F8" w:rsidP="00CE4DA7">
      <w:pPr>
        <w:pStyle w:val="Unpublished"/>
        <w:widowControl w:val="0"/>
        <w:rPr>
          <w:rFonts w:ascii="Arial Bold" w:hAnsi="Arial Bold" w:cs="Arial"/>
          <w:b/>
          <w:color w:val="0000FF"/>
          <w:sz w:val="22"/>
        </w:rPr>
      </w:pPr>
      <w:r w:rsidRPr="00530E2C">
        <w:rPr>
          <w:rFonts w:ascii="Arial Bold" w:hAnsi="Arial Bold" w:cs="Arial"/>
          <w:b/>
          <w:color w:val="0000FF"/>
          <w:sz w:val="22"/>
        </w:rPr>
        <w:t>[</w:t>
      </w:r>
      <w:r w:rsidR="0096349A" w:rsidRPr="00530E2C">
        <w:rPr>
          <w:rFonts w:ascii="Arial Bold" w:hAnsi="Arial Bold" w:cs="Arial"/>
          <w:b/>
          <w:color w:val="0000FF"/>
          <w:sz w:val="22"/>
        </w:rPr>
        <w:t>Showcard]</w:t>
      </w:r>
    </w:p>
    <w:p w14:paraId="6A66CF23" w14:textId="77777777" w:rsidR="0096349A" w:rsidRPr="00530E2C" w:rsidRDefault="00FE2A7F" w:rsidP="00B05A79">
      <w:pPr>
        <w:pStyle w:val="BodyTextIndent"/>
        <w:widowControl w:val="0"/>
      </w:pPr>
      <w:r w:rsidRPr="00530E2C">
        <w:rPr>
          <w:rFonts w:ascii="Arial" w:hAnsi="Arial" w:cs="Arial"/>
          <w:b/>
        </w:rPr>
        <w:t>C3.15</w:t>
      </w:r>
      <w:r w:rsidR="00F34870" w:rsidRPr="00530E2C">
        <w:rPr>
          <w:rFonts w:ascii="Arial" w:hAnsi="Arial" w:cs="Arial"/>
          <w:b/>
        </w:rPr>
        <w:tab/>
      </w:r>
      <w:r w:rsidR="00E036E8" w:rsidRPr="00530E2C">
        <w:rPr>
          <w:rFonts w:ascii="Arial" w:hAnsi="Arial" w:cs="Arial"/>
          <w:b/>
        </w:rPr>
        <w:t>Thinking</w:t>
      </w:r>
      <w:r w:rsidR="0096349A" w:rsidRPr="00530E2C">
        <w:rPr>
          <w:rFonts w:ascii="Arial" w:hAnsi="Arial" w:cs="Arial"/>
          <w:b/>
        </w:rPr>
        <w:t xml:space="preserve"> back over the </w:t>
      </w:r>
      <w:r w:rsidR="0096349A" w:rsidRPr="00530E2C">
        <w:rPr>
          <w:rFonts w:ascii="Arial" w:hAnsi="Arial" w:cs="Arial"/>
          <w:b/>
          <w:u w:val="single"/>
        </w:rPr>
        <w:t>past 4 weeks</w:t>
      </w:r>
      <w:r w:rsidR="0096349A" w:rsidRPr="00530E2C">
        <w:rPr>
          <w:rFonts w:ascii="Arial" w:hAnsi="Arial" w:cs="Arial"/>
          <w:b/>
        </w:rPr>
        <w:t>, when</w:t>
      </w:r>
      <w:r w:rsidR="0096349A" w:rsidRPr="00530E2C">
        <w:t xml:space="preserve"> </w:t>
      </w:r>
      <w:r w:rsidR="00B5169E" w:rsidRPr="00530E2C">
        <w:rPr>
          <w:rFonts w:ascii="Arial" w:hAnsi="Arial" w:cs="Arial"/>
          <w:b/>
          <w:color w:val="0000FF"/>
        </w:rPr>
        <w:t>[Name]</w:t>
      </w:r>
      <w:r w:rsidR="00B5169E" w:rsidRPr="00530E2C">
        <w:rPr>
          <w:color w:val="0000FF"/>
        </w:rPr>
        <w:t xml:space="preserve"> </w:t>
      </w:r>
      <w:r w:rsidR="0096349A" w:rsidRPr="00530E2C">
        <w:rPr>
          <w:rFonts w:ascii="Arial" w:hAnsi="Arial" w:cs="Arial"/>
          <w:b/>
        </w:rPr>
        <w:t xml:space="preserve">misbehaved, which of the </w:t>
      </w:r>
      <w:r w:rsidR="00F34870" w:rsidRPr="00530E2C">
        <w:rPr>
          <w:rFonts w:ascii="Arial" w:hAnsi="Arial" w:cs="Arial"/>
          <w:b/>
        </w:rPr>
        <w:tab/>
      </w:r>
      <w:r w:rsidR="0096349A" w:rsidRPr="00530E2C">
        <w:rPr>
          <w:rFonts w:ascii="Arial" w:hAnsi="Arial" w:cs="Arial"/>
          <w:b/>
        </w:rPr>
        <w:t xml:space="preserve">following, if any, have you done? </w:t>
      </w:r>
      <w:r w:rsidR="0096349A" w:rsidRPr="00530E2C">
        <w:rPr>
          <w:rFonts w:ascii="Arial Bold" w:hAnsi="Arial Bold" w:cs="Arial"/>
          <w:b/>
        </w:rPr>
        <w:t>Just read out the number next to the words.</w:t>
      </w:r>
      <w:r w:rsidR="0096349A" w:rsidRPr="00530E2C">
        <w:t xml:space="preserve"> </w:t>
      </w:r>
    </w:p>
    <w:p w14:paraId="0525518D" w14:textId="77777777" w:rsidR="00C44691" w:rsidRPr="00530E2C" w:rsidRDefault="00C44691" w:rsidP="00CE4DA7">
      <w:pPr>
        <w:pStyle w:val="BodyTextIndent"/>
        <w:widowControl w:val="0"/>
        <w:ind w:left="57" w:firstLine="0"/>
      </w:pPr>
      <w:r w:rsidRPr="00530E2C">
        <w:rPr>
          <w:rFonts w:ascii="Arial" w:hAnsi="Arial" w:cs="Arial"/>
          <w:b/>
        </w:rPr>
        <w:tab/>
      </w:r>
      <w:r w:rsidRPr="00530E2C">
        <w:rPr>
          <w:rFonts w:ascii="Arial" w:hAnsi="Arial" w:cs="Arial"/>
          <w:b/>
          <w:color w:val="0000FF"/>
        </w:rPr>
        <w:t>[Multiple responses possible]</w:t>
      </w:r>
    </w:p>
    <w:p w14:paraId="03B64DEA" w14:textId="77777777" w:rsidR="0096349A" w:rsidRPr="00530E2C" w:rsidRDefault="0096349A" w:rsidP="00CE4DA7">
      <w:pPr>
        <w:pStyle w:val="Unpublished"/>
        <w:widowControl w:val="0"/>
        <w:ind w:left="741"/>
        <w:rPr>
          <w:rFonts w:ascii="Arial Bold" w:hAnsi="Arial Bold" w:cs="Arial"/>
          <w:b/>
          <w:color w:val="0000FF"/>
          <w:sz w:val="22"/>
        </w:rPr>
      </w:pPr>
      <w:r w:rsidRPr="00530E2C">
        <w:rPr>
          <w:rFonts w:ascii="Arial Bold" w:hAnsi="Arial Bold" w:cs="Arial"/>
          <w:b/>
          <w:color w:val="0000FF"/>
          <w:sz w:val="22"/>
        </w:rPr>
        <w:sym w:font="Webdings" w:char="F069"/>
      </w:r>
      <w:r w:rsidRPr="00530E2C">
        <w:rPr>
          <w:rFonts w:ascii="Arial Bold" w:hAnsi="Arial Bold" w:cs="Arial"/>
          <w:b/>
          <w:color w:val="0000FF"/>
          <w:sz w:val="22"/>
        </w:rPr>
        <w:t xml:space="preserve"> Prompt: any others?</w:t>
      </w:r>
    </w:p>
    <w:p w14:paraId="03D7CCA0" w14:textId="77777777" w:rsidR="0096349A" w:rsidRPr="00530E2C" w:rsidRDefault="0096349A" w:rsidP="00CE4DA7">
      <w:pPr>
        <w:pStyle w:val="Unpublished"/>
        <w:widowControl w:val="0"/>
        <w:tabs>
          <w:tab w:val="left" w:pos="1140"/>
        </w:tabs>
        <w:ind w:left="684"/>
        <w:rPr>
          <w:rFonts w:ascii="Arial" w:hAnsi="Arial" w:cs="Arial"/>
          <w:sz w:val="22"/>
        </w:rPr>
      </w:pPr>
    </w:p>
    <w:p w14:paraId="08D1B599" w14:textId="77777777" w:rsidR="0096349A" w:rsidRPr="00530E2C" w:rsidRDefault="0096349A" w:rsidP="00CE4DA7">
      <w:pPr>
        <w:pStyle w:val="Unpublished"/>
        <w:widowControl w:val="0"/>
        <w:tabs>
          <w:tab w:val="left" w:pos="1140"/>
        </w:tabs>
        <w:ind w:left="684"/>
        <w:rPr>
          <w:rFonts w:ascii="Arial" w:hAnsi="Arial" w:cs="Arial"/>
          <w:sz w:val="22"/>
        </w:rPr>
      </w:pPr>
      <w:r w:rsidRPr="00530E2C">
        <w:rPr>
          <w:rFonts w:ascii="Arial" w:hAnsi="Arial" w:cs="Arial"/>
          <w:sz w:val="22"/>
        </w:rPr>
        <w:t>1</w:t>
      </w:r>
      <w:r w:rsidRPr="00530E2C">
        <w:rPr>
          <w:rFonts w:ascii="Arial" w:hAnsi="Arial" w:cs="Arial"/>
          <w:sz w:val="22"/>
        </w:rPr>
        <w:tab/>
        <w:t>Made him/her go without something or miss out on something</w:t>
      </w:r>
    </w:p>
    <w:p w14:paraId="70306D25" w14:textId="77777777" w:rsidR="0096349A" w:rsidRPr="00530E2C" w:rsidRDefault="0096349A" w:rsidP="00CE4DA7">
      <w:pPr>
        <w:pStyle w:val="Unpublished"/>
        <w:widowControl w:val="0"/>
        <w:tabs>
          <w:tab w:val="left" w:pos="1140"/>
        </w:tabs>
        <w:ind w:left="684"/>
        <w:rPr>
          <w:rFonts w:ascii="Arial" w:hAnsi="Arial" w:cs="Arial"/>
          <w:sz w:val="22"/>
        </w:rPr>
      </w:pPr>
      <w:r w:rsidRPr="00530E2C">
        <w:rPr>
          <w:rFonts w:ascii="Arial" w:hAnsi="Arial" w:cs="Arial"/>
          <w:sz w:val="22"/>
        </w:rPr>
        <w:t>2</w:t>
      </w:r>
      <w:r w:rsidRPr="00530E2C">
        <w:rPr>
          <w:rFonts w:ascii="Arial" w:hAnsi="Arial" w:cs="Arial"/>
          <w:sz w:val="22"/>
        </w:rPr>
        <w:tab/>
        <w:t>Yelled at him/her</w:t>
      </w:r>
    </w:p>
    <w:p w14:paraId="0CD817FC" w14:textId="77777777" w:rsidR="0096349A" w:rsidRPr="00530E2C" w:rsidRDefault="0096349A" w:rsidP="00CE4DA7">
      <w:pPr>
        <w:pStyle w:val="Unpublished"/>
        <w:widowControl w:val="0"/>
        <w:tabs>
          <w:tab w:val="left" w:pos="1140"/>
        </w:tabs>
        <w:ind w:left="684"/>
        <w:rPr>
          <w:rFonts w:ascii="Arial" w:hAnsi="Arial" w:cs="Arial"/>
          <w:sz w:val="22"/>
        </w:rPr>
      </w:pPr>
      <w:r w:rsidRPr="00530E2C">
        <w:rPr>
          <w:rFonts w:ascii="Arial" w:hAnsi="Arial" w:cs="Arial"/>
          <w:sz w:val="22"/>
        </w:rPr>
        <w:t>3</w:t>
      </w:r>
      <w:r w:rsidRPr="00530E2C">
        <w:rPr>
          <w:rFonts w:ascii="Arial" w:hAnsi="Arial" w:cs="Arial"/>
          <w:sz w:val="22"/>
        </w:rPr>
        <w:tab/>
        <w:t>Explained or discussed why</w:t>
      </w:r>
      <w:r w:rsidR="004A2B75" w:rsidRPr="00530E2C">
        <w:rPr>
          <w:rFonts w:ascii="Arial" w:hAnsi="Arial" w:cs="Arial"/>
          <w:sz w:val="22"/>
        </w:rPr>
        <w:t xml:space="preserve"> </w:t>
      </w:r>
      <w:r w:rsidR="00233B3A" w:rsidRPr="00530E2C">
        <w:rPr>
          <w:rFonts w:ascii="Arial" w:hAnsi="Arial" w:cs="Arial"/>
          <w:sz w:val="22"/>
        </w:rPr>
        <w:t>he/she</w:t>
      </w:r>
      <w:r w:rsidRPr="00530E2C">
        <w:rPr>
          <w:rFonts w:ascii="Arial" w:hAnsi="Arial" w:cs="Arial"/>
          <w:sz w:val="22"/>
        </w:rPr>
        <w:t xml:space="preserve"> should not do it</w:t>
      </w:r>
    </w:p>
    <w:p w14:paraId="591CD59E" w14:textId="77777777" w:rsidR="0096349A" w:rsidRPr="00530E2C" w:rsidRDefault="0096349A" w:rsidP="00CE4DA7">
      <w:pPr>
        <w:pStyle w:val="Unpublished"/>
        <w:widowControl w:val="0"/>
        <w:tabs>
          <w:tab w:val="left" w:pos="1140"/>
        </w:tabs>
        <w:ind w:left="684"/>
        <w:rPr>
          <w:rFonts w:ascii="Arial" w:hAnsi="Arial" w:cs="Arial"/>
          <w:sz w:val="22"/>
        </w:rPr>
      </w:pPr>
      <w:r w:rsidRPr="00530E2C">
        <w:rPr>
          <w:rFonts w:ascii="Arial" w:hAnsi="Arial" w:cs="Arial"/>
          <w:sz w:val="22"/>
        </w:rPr>
        <w:t>4</w:t>
      </w:r>
      <w:r w:rsidRPr="00530E2C">
        <w:rPr>
          <w:rFonts w:ascii="Arial" w:hAnsi="Arial" w:cs="Arial"/>
          <w:sz w:val="22"/>
        </w:rPr>
        <w:tab/>
        <w:t>Physical punishment, such as smacking</w:t>
      </w:r>
    </w:p>
    <w:p w14:paraId="423BFBA5" w14:textId="77777777" w:rsidR="0096349A" w:rsidRPr="00530E2C" w:rsidRDefault="0096349A" w:rsidP="00CE4DA7">
      <w:pPr>
        <w:pStyle w:val="Unpublished"/>
        <w:widowControl w:val="0"/>
        <w:tabs>
          <w:tab w:val="left" w:pos="1140"/>
        </w:tabs>
        <w:ind w:left="684"/>
        <w:rPr>
          <w:rFonts w:ascii="Arial" w:hAnsi="Arial" w:cs="Arial"/>
          <w:sz w:val="22"/>
        </w:rPr>
      </w:pPr>
      <w:r w:rsidRPr="00530E2C">
        <w:rPr>
          <w:rFonts w:ascii="Arial" w:hAnsi="Arial" w:cs="Arial"/>
          <w:sz w:val="22"/>
        </w:rPr>
        <w:t>5</w:t>
      </w:r>
      <w:r w:rsidRPr="00530E2C">
        <w:rPr>
          <w:rFonts w:ascii="Arial" w:hAnsi="Arial" w:cs="Arial"/>
          <w:sz w:val="22"/>
        </w:rPr>
        <w:tab/>
        <w:t>Told him/her off</w:t>
      </w:r>
    </w:p>
    <w:p w14:paraId="1231BC57" w14:textId="77777777" w:rsidR="0096349A" w:rsidRPr="00530E2C" w:rsidRDefault="0096349A" w:rsidP="00CE4DA7">
      <w:pPr>
        <w:pStyle w:val="Unpublished"/>
        <w:widowControl w:val="0"/>
        <w:tabs>
          <w:tab w:val="left" w:pos="1140"/>
        </w:tabs>
        <w:ind w:left="684"/>
        <w:rPr>
          <w:rFonts w:ascii="Arial" w:hAnsi="Arial" w:cs="Arial"/>
          <w:sz w:val="22"/>
        </w:rPr>
      </w:pPr>
      <w:r w:rsidRPr="00530E2C">
        <w:rPr>
          <w:rFonts w:ascii="Arial" w:hAnsi="Arial" w:cs="Arial"/>
          <w:sz w:val="22"/>
        </w:rPr>
        <w:t>6</w:t>
      </w:r>
      <w:r w:rsidRPr="00530E2C">
        <w:rPr>
          <w:rFonts w:ascii="Arial" w:hAnsi="Arial" w:cs="Arial"/>
          <w:sz w:val="22"/>
        </w:rPr>
        <w:tab/>
        <w:t>Sent him/her to the bedroom or other place in the house</w:t>
      </w:r>
    </w:p>
    <w:p w14:paraId="016C9A59" w14:textId="77777777" w:rsidR="00500973" w:rsidRPr="00530E2C" w:rsidRDefault="0096349A" w:rsidP="00500973">
      <w:pPr>
        <w:pStyle w:val="Unpublished"/>
        <w:widowControl w:val="0"/>
        <w:tabs>
          <w:tab w:val="left" w:pos="1140"/>
        </w:tabs>
        <w:ind w:left="684"/>
        <w:rPr>
          <w:rFonts w:ascii="Arial" w:hAnsi="Arial" w:cs="Arial"/>
          <w:sz w:val="22"/>
        </w:rPr>
      </w:pPr>
      <w:r w:rsidRPr="00530E2C">
        <w:rPr>
          <w:rFonts w:ascii="Arial" w:hAnsi="Arial" w:cs="Arial"/>
          <w:sz w:val="22"/>
        </w:rPr>
        <w:t>7</w:t>
      </w:r>
      <w:r w:rsidRPr="00530E2C">
        <w:rPr>
          <w:rFonts w:ascii="Arial" w:hAnsi="Arial" w:cs="Arial"/>
          <w:sz w:val="22"/>
        </w:rPr>
        <w:tab/>
        <w:t>Ignored his/her behaviour</w:t>
      </w:r>
    </w:p>
    <w:p w14:paraId="7B20A05F" w14:textId="51F226FB" w:rsidR="00500973" w:rsidRPr="00530E2C" w:rsidRDefault="00A441F7" w:rsidP="00500973">
      <w:pPr>
        <w:pStyle w:val="Unpublished"/>
        <w:widowControl w:val="0"/>
        <w:tabs>
          <w:tab w:val="left" w:pos="1140"/>
        </w:tabs>
        <w:ind w:left="684"/>
        <w:rPr>
          <w:rFonts w:ascii="Arial" w:hAnsi="Arial" w:cs="Arial"/>
          <w:b/>
          <w:color w:val="000080"/>
          <w:sz w:val="22"/>
        </w:rPr>
      </w:pPr>
      <w:r w:rsidRPr="00530E2C">
        <w:rPr>
          <w:rFonts w:ascii="Arial" w:hAnsi="Arial" w:cs="Arial"/>
          <w:sz w:val="22"/>
        </w:rPr>
        <w:t>8</w:t>
      </w:r>
      <w:r w:rsidR="0096349A" w:rsidRPr="00530E2C">
        <w:rPr>
          <w:rFonts w:ascii="Arial" w:hAnsi="Arial" w:cs="Arial"/>
          <w:sz w:val="22"/>
        </w:rPr>
        <w:tab/>
      </w:r>
      <w:r w:rsidR="00500973" w:rsidRPr="00530E2C">
        <w:rPr>
          <w:rFonts w:ascii="Arial" w:hAnsi="Arial" w:cs="Arial"/>
          <w:sz w:val="22"/>
        </w:rPr>
        <w:t>Something else</w:t>
      </w:r>
    </w:p>
    <w:p w14:paraId="60875811" w14:textId="2DB55B08" w:rsidR="0096349A" w:rsidRPr="00530E2C" w:rsidRDefault="0096349A" w:rsidP="00500973">
      <w:pPr>
        <w:pStyle w:val="Unpublished"/>
        <w:widowControl w:val="0"/>
        <w:tabs>
          <w:tab w:val="left" w:pos="1140"/>
        </w:tabs>
        <w:ind w:left="684"/>
        <w:rPr>
          <w:rFonts w:ascii="Arial" w:hAnsi="Arial" w:cs="Arial"/>
          <w:b/>
          <w:color w:val="000080"/>
          <w:sz w:val="22"/>
        </w:rPr>
      </w:pPr>
      <w:r w:rsidRPr="00530E2C">
        <w:rPr>
          <w:rFonts w:ascii="Arial" w:hAnsi="Arial" w:cs="Arial"/>
          <w:sz w:val="22"/>
        </w:rPr>
        <w:t>0</w:t>
      </w:r>
      <w:r w:rsidRPr="00530E2C">
        <w:rPr>
          <w:rFonts w:ascii="Arial" w:hAnsi="Arial" w:cs="Arial"/>
          <w:sz w:val="22"/>
        </w:rPr>
        <w:tab/>
      </w:r>
      <w:r w:rsidR="007D33B6" w:rsidRPr="00530E2C">
        <w:rPr>
          <w:rFonts w:ascii="Arial" w:hAnsi="Arial" w:cs="Arial"/>
          <w:sz w:val="22"/>
        </w:rPr>
        <w:t>My c</w:t>
      </w:r>
      <w:r w:rsidRPr="00530E2C">
        <w:rPr>
          <w:rFonts w:ascii="Arial" w:hAnsi="Arial" w:cs="Arial"/>
          <w:sz w:val="22"/>
        </w:rPr>
        <w:t xml:space="preserve">hild has not misbehaved during </w:t>
      </w:r>
      <w:r w:rsidR="007D33B6" w:rsidRPr="00530E2C">
        <w:rPr>
          <w:rFonts w:ascii="Arial" w:hAnsi="Arial" w:cs="Arial"/>
          <w:sz w:val="22"/>
        </w:rPr>
        <w:t xml:space="preserve">the </w:t>
      </w:r>
      <w:r w:rsidRPr="00530E2C">
        <w:rPr>
          <w:rFonts w:ascii="Arial" w:hAnsi="Arial" w:cs="Arial"/>
          <w:sz w:val="22"/>
        </w:rPr>
        <w:t>past 4 weeks</w:t>
      </w:r>
    </w:p>
    <w:p w14:paraId="434A723F" w14:textId="77777777" w:rsidR="00C17127" w:rsidRPr="00530E2C" w:rsidRDefault="00C17127" w:rsidP="00C17127">
      <w:pPr>
        <w:pStyle w:val="Unpublished"/>
        <w:widowControl w:val="0"/>
        <w:tabs>
          <w:tab w:val="left" w:pos="1140"/>
        </w:tabs>
        <w:ind w:left="686"/>
        <w:rPr>
          <w:rFonts w:ascii="Arial" w:hAnsi="Arial" w:cs="Arial"/>
          <w:sz w:val="22"/>
        </w:rPr>
      </w:pPr>
      <w:r w:rsidRPr="00530E2C">
        <w:rPr>
          <w:rFonts w:ascii="Arial" w:hAnsi="Arial" w:cs="Arial"/>
          <w:sz w:val="22"/>
        </w:rPr>
        <w:t>.N</w:t>
      </w:r>
      <w:r w:rsidRPr="00530E2C">
        <w:rPr>
          <w:rFonts w:ascii="Arial" w:hAnsi="Arial" w:cs="Arial"/>
          <w:sz w:val="22"/>
        </w:rPr>
        <w:tab/>
        <w:t xml:space="preserve">My child is too young to misbehave </w:t>
      </w:r>
      <w:r w:rsidRPr="00530E2C">
        <w:rPr>
          <w:rFonts w:ascii="Arial" w:hAnsi="Arial" w:cs="Arial"/>
          <w:b/>
          <w:color w:val="FF0000"/>
          <w:sz w:val="22"/>
        </w:rPr>
        <w:sym w:font="Webdings" w:char="F069"/>
      </w:r>
      <w:r w:rsidRPr="00530E2C">
        <w:rPr>
          <w:rFonts w:ascii="Arial" w:hAnsi="Arial" w:cs="Arial"/>
          <w:b/>
          <w:color w:val="FF0000"/>
          <w:sz w:val="22"/>
        </w:rPr>
        <w:t xml:space="preserve"> </w:t>
      </w:r>
      <w:r w:rsidR="00353ADB" w:rsidRPr="00530E2C">
        <w:rPr>
          <w:rFonts w:ascii="Arial" w:hAnsi="Arial" w:cs="Arial"/>
          <w:b/>
          <w:color w:val="FF0000"/>
          <w:sz w:val="22"/>
        </w:rPr>
        <w:t>Limit to children &lt;2 years</w:t>
      </w:r>
      <w:r w:rsidR="0012323B" w:rsidRPr="00530E2C">
        <w:rPr>
          <w:rFonts w:ascii="Arial" w:hAnsi="Arial" w:cs="Arial"/>
          <w:b/>
          <w:color w:val="FF0000"/>
          <w:sz w:val="22"/>
        </w:rPr>
        <w:t>.</w:t>
      </w:r>
    </w:p>
    <w:p w14:paraId="1A0DAE36"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.K</w:t>
      </w:r>
      <w:r w:rsidRPr="00530E2C">
        <w:rPr>
          <w:rFonts w:ascii="Arial" w:hAnsi="Arial" w:cs="Arial"/>
          <w:sz w:val="22"/>
        </w:rPr>
        <w:tab/>
      </w:r>
      <w:r w:rsidR="00EA0A59" w:rsidRPr="00530E2C">
        <w:rPr>
          <w:rFonts w:ascii="Arial" w:hAnsi="Arial" w:cs="Arial"/>
          <w:sz w:val="22"/>
        </w:rPr>
        <w:t>D</w:t>
      </w:r>
      <w:r w:rsidR="002F2B4E" w:rsidRPr="00530E2C">
        <w:rPr>
          <w:rFonts w:ascii="Arial" w:hAnsi="Arial" w:cs="Arial"/>
          <w:sz w:val="22"/>
        </w:rPr>
        <w:t>on’t know</w:t>
      </w:r>
    </w:p>
    <w:p w14:paraId="19E1007F" w14:textId="77777777" w:rsidR="002F2B4E" w:rsidRPr="00530E2C" w:rsidRDefault="000E34FA" w:rsidP="00CE4DA7">
      <w:pPr>
        <w:pStyle w:val="Unpublished"/>
        <w:widowControl w:val="0"/>
        <w:tabs>
          <w:tab w:val="left" w:pos="1140"/>
        </w:tabs>
        <w:ind w:left="686"/>
        <w:rPr>
          <w:rFonts w:ascii="Arial" w:hAnsi="Arial" w:cs="Arial"/>
          <w:sz w:val="22"/>
        </w:rPr>
      </w:pPr>
      <w:r w:rsidRPr="00530E2C">
        <w:rPr>
          <w:rFonts w:ascii="Arial" w:hAnsi="Arial" w:cs="Arial"/>
          <w:sz w:val="22"/>
        </w:rPr>
        <w:t>.R</w:t>
      </w:r>
      <w:r w:rsidRPr="00530E2C">
        <w:rPr>
          <w:rFonts w:ascii="Arial" w:hAnsi="Arial" w:cs="Arial"/>
          <w:sz w:val="22"/>
        </w:rPr>
        <w:tab/>
      </w:r>
      <w:r w:rsidR="00EA0A59" w:rsidRPr="00530E2C">
        <w:rPr>
          <w:rFonts w:ascii="Arial" w:hAnsi="Arial" w:cs="Arial"/>
          <w:sz w:val="22"/>
        </w:rPr>
        <w:t>Refused</w:t>
      </w:r>
    </w:p>
    <w:p w14:paraId="67DCC86C" w14:textId="77777777" w:rsidR="0096349A" w:rsidRPr="00530E2C" w:rsidRDefault="0096349A" w:rsidP="00CE4DA7">
      <w:pPr>
        <w:widowControl w:val="0"/>
        <w:rPr>
          <w:rFonts w:ascii="Arial" w:hAnsi="Arial" w:cs="Arial"/>
          <w:sz w:val="22"/>
        </w:rPr>
      </w:pPr>
    </w:p>
    <w:p w14:paraId="1C01D198" w14:textId="77777777" w:rsidR="00890E45" w:rsidRPr="00530E2C" w:rsidRDefault="00890E45" w:rsidP="005E0F8B">
      <w:pPr>
        <w:pStyle w:val="Unpublished"/>
        <w:widowControl w:val="0"/>
        <w:rPr>
          <w:rFonts w:ascii="Arial" w:hAnsi="Arial" w:cs="Arial"/>
          <w:b/>
          <w:color w:val="0000FF"/>
          <w:sz w:val="22"/>
        </w:rPr>
      </w:pPr>
      <w:r w:rsidRPr="00530E2C">
        <w:rPr>
          <w:rFonts w:ascii="Arial" w:hAnsi="Arial" w:cs="Arial"/>
          <w:b/>
          <w:color w:val="0000FF"/>
          <w:sz w:val="22"/>
        </w:rPr>
        <w:t>[Showcard]</w:t>
      </w:r>
    </w:p>
    <w:p w14:paraId="0CD27F73" w14:textId="77777777" w:rsidR="005D24BF" w:rsidRPr="00530E2C" w:rsidRDefault="00995FAF" w:rsidP="0012323B">
      <w:pPr>
        <w:pStyle w:val="Unpublished"/>
        <w:widowControl w:val="0"/>
        <w:ind w:left="851" w:hanging="851"/>
        <w:rPr>
          <w:rFonts w:ascii="Arial" w:hAnsi="Arial" w:cs="Arial"/>
          <w:b/>
          <w:sz w:val="22"/>
          <w:szCs w:val="22"/>
        </w:rPr>
      </w:pPr>
      <w:r w:rsidRPr="00530E2C">
        <w:rPr>
          <w:rFonts w:ascii="Arial" w:hAnsi="Arial" w:cs="Arial"/>
          <w:b/>
          <w:sz w:val="22"/>
          <w:szCs w:val="22"/>
        </w:rPr>
        <w:t xml:space="preserve">C3.16a </w:t>
      </w:r>
      <w:r w:rsidR="0012323B" w:rsidRPr="00530E2C">
        <w:rPr>
          <w:rFonts w:ascii="Arial" w:hAnsi="Arial" w:cs="Arial"/>
          <w:b/>
          <w:sz w:val="22"/>
          <w:szCs w:val="22"/>
        </w:rPr>
        <w:tab/>
      </w:r>
      <w:r w:rsidR="004D3430" w:rsidRPr="00530E2C">
        <w:rPr>
          <w:rFonts w:ascii="Arial" w:hAnsi="Arial" w:cs="Arial"/>
          <w:b/>
          <w:sz w:val="22"/>
          <w:szCs w:val="22"/>
        </w:rPr>
        <w:t xml:space="preserve">Using the scale on the </w:t>
      </w:r>
      <w:proofErr w:type="spellStart"/>
      <w:r w:rsidR="004D3430" w:rsidRPr="00530E2C">
        <w:rPr>
          <w:rFonts w:ascii="Arial" w:hAnsi="Arial" w:cs="Arial"/>
          <w:b/>
          <w:sz w:val="22"/>
          <w:szCs w:val="22"/>
        </w:rPr>
        <w:t>showcard</w:t>
      </w:r>
      <w:proofErr w:type="spellEnd"/>
      <w:r w:rsidR="004D3430" w:rsidRPr="00530E2C">
        <w:rPr>
          <w:rFonts w:ascii="Arial" w:hAnsi="Arial" w:cs="Arial"/>
          <w:b/>
          <w:sz w:val="22"/>
          <w:szCs w:val="22"/>
        </w:rPr>
        <w:t xml:space="preserve">, to </w:t>
      </w:r>
      <w:r w:rsidR="000A187D" w:rsidRPr="00530E2C">
        <w:rPr>
          <w:rFonts w:ascii="Arial" w:hAnsi="Arial" w:cs="Arial"/>
          <w:b/>
          <w:sz w:val="22"/>
          <w:szCs w:val="22"/>
        </w:rPr>
        <w:t>what extent do you disagree or agree wi</w:t>
      </w:r>
      <w:r w:rsidR="006643D0" w:rsidRPr="00530E2C">
        <w:rPr>
          <w:rFonts w:ascii="Arial" w:hAnsi="Arial" w:cs="Arial"/>
          <w:b/>
          <w:sz w:val="22"/>
          <w:szCs w:val="22"/>
        </w:rPr>
        <w:t>th the following statement</w:t>
      </w:r>
      <w:r w:rsidR="007B57D8" w:rsidRPr="00530E2C">
        <w:rPr>
          <w:rFonts w:ascii="Arial" w:hAnsi="Arial" w:cs="Arial"/>
          <w:b/>
          <w:sz w:val="22"/>
          <w:szCs w:val="22"/>
        </w:rPr>
        <w:t>?</w:t>
      </w:r>
    </w:p>
    <w:p w14:paraId="02702058" w14:textId="77777777" w:rsidR="000A187D" w:rsidRPr="00530E2C" w:rsidRDefault="000A187D" w:rsidP="0012323B">
      <w:pPr>
        <w:pStyle w:val="Unpublished"/>
        <w:keepNext/>
        <w:widowControl w:val="0"/>
        <w:tabs>
          <w:tab w:val="left" w:pos="1140"/>
        </w:tabs>
        <w:ind w:left="851" w:hanging="851"/>
        <w:rPr>
          <w:rFonts w:ascii="Arial" w:hAnsi="Arial" w:cs="Arial"/>
          <w:b/>
          <w:sz w:val="22"/>
          <w:szCs w:val="22"/>
        </w:rPr>
      </w:pPr>
    </w:p>
    <w:p w14:paraId="229580F9" w14:textId="77777777" w:rsidR="000A187D" w:rsidRPr="00530E2C" w:rsidRDefault="0012323B" w:rsidP="0012323B">
      <w:pPr>
        <w:pStyle w:val="Unpublished"/>
        <w:keepNext/>
        <w:widowControl w:val="0"/>
        <w:tabs>
          <w:tab w:val="left" w:pos="1140"/>
        </w:tabs>
        <w:ind w:left="851" w:hanging="851"/>
        <w:rPr>
          <w:rFonts w:ascii="Arial" w:hAnsi="Arial" w:cs="Arial"/>
          <w:b/>
          <w:sz w:val="22"/>
          <w:szCs w:val="22"/>
        </w:rPr>
      </w:pPr>
      <w:r w:rsidRPr="00530E2C">
        <w:rPr>
          <w:rFonts w:ascii="Arial" w:hAnsi="Arial" w:cs="Arial"/>
          <w:b/>
          <w:sz w:val="22"/>
          <w:szCs w:val="22"/>
        </w:rPr>
        <w:tab/>
      </w:r>
      <w:r w:rsidR="000A187D" w:rsidRPr="00530E2C">
        <w:rPr>
          <w:rFonts w:ascii="Arial" w:hAnsi="Arial" w:cs="Arial"/>
          <w:b/>
          <w:sz w:val="22"/>
          <w:szCs w:val="22"/>
        </w:rPr>
        <w:t>There are certain circumstances when it’s alright for parents to use physical punishment, such as smacking, with children.</w:t>
      </w:r>
      <w:r w:rsidR="004D3430" w:rsidRPr="00530E2C">
        <w:rPr>
          <w:rFonts w:ascii="Arial" w:hAnsi="Arial" w:cs="Arial"/>
          <w:b/>
          <w:sz w:val="22"/>
          <w:szCs w:val="22"/>
        </w:rPr>
        <w:t xml:space="preserve"> Just read out the number next to the words.</w:t>
      </w:r>
    </w:p>
    <w:p w14:paraId="5C81A25B" w14:textId="77777777" w:rsidR="000A187D" w:rsidRPr="00530E2C" w:rsidRDefault="000A187D" w:rsidP="00DD2D39">
      <w:pPr>
        <w:pStyle w:val="Unpublished"/>
        <w:keepNext/>
        <w:widowControl w:val="0"/>
        <w:tabs>
          <w:tab w:val="left" w:pos="1140"/>
        </w:tabs>
        <w:rPr>
          <w:rFonts w:ascii="Arial" w:hAnsi="Arial" w:cs="Arial"/>
          <w:b/>
        </w:rPr>
      </w:pPr>
    </w:p>
    <w:p w14:paraId="743E5BFD" w14:textId="77777777" w:rsidR="007B57D8" w:rsidRPr="00530E2C" w:rsidRDefault="007B57D8" w:rsidP="0012323B">
      <w:pPr>
        <w:pStyle w:val="Unpublished"/>
        <w:keepNext/>
        <w:widowControl w:val="0"/>
        <w:numPr>
          <w:ilvl w:val="0"/>
          <w:numId w:val="8"/>
        </w:numPr>
        <w:ind w:left="1276" w:hanging="425"/>
        <w:rPr>
          <w:rFonts w:ascii="Arial" w:hAnsi="Arial" w:cs="Arial"/>
          <w:sz w:val="22"/>
        </w:rPr>
      </w:pPr>
      <w:r w:rsidRPr="00530E2C">
        <w:rPr>
          <w:rFonts w:ascii="Arial" w:hAnsi="Arial" w:cs="Arial"/>
          <w:sz w:val="22"/>
        </w:rPr>
        <w:t>Strongly disagree</w:t>
      </w:r>
    </w:p>
    <w:p w14:paraId="175BFE6F" w14:textId="77777777" w:rsidR="000A187D" w:rsidRPr="00530E2C" w:rsidRDefault="007B57D8" w:rsidP="0012323B">
      <w:pPr>
        <w:pStyle w:val="Unpublished"/>
        <w:keepNext/>
        <w:widowControl w:val="0"/>
        <w:numPr>
          <w:ilvl w:val="0"/>
          <w:numId w:val="8"/>
        </w:numPr>
        <w:ind w:left="1276" w:hanging="425"/>
        <w:rPr>
          <w:rFonts w:ascii="Arial" w:hAnsi="Arial" w:cs="Arial"/>
          <w:sz w:val="22"/>
        </w:rPr>
      </w:pPr>
      <w:r w:rsidRPr="00530E2C">
        <w:rPr>
          <w:rFonts w:ascii="Arial" w:hAnsi="Arial" w:cs="Arial"/>
          <w:sz w:val="22"/>
        </w:rPr>
        <w:t>Disagree</w:t>
      </w:r>
    </w:p>
    <w:p w14:paraId="3F3CB62D" w14:textId="77777777" w:rsidR="000A187D" w:rsidRPr="00530E2C" w:rsidRDefault="007B57D8" w:rsidP="0012323B">
      <w:pPr>
        <w:pStyle w:val="Unpublished"/>
        <w:keepNext/>
        <w:widowControl w:val="0"/>
        <w:numPr>
          <w:ilvl w:val="0"/>
          <w:numId w:val="8"/>
        </w:numPr>
        <w:ind w:left="1276" w:hanging="425"/>
        <w:rPr>
          <w:rFonts w:ascii="Arial" w:hAnsi="Arial" w:cs="Arial"/>
          <w:sz w:val="22"/>
        </w:rPr>
      </w:pPr>
      <w:r w:rsidRPr="00530E2C">
        <w:rPr>
          <w:rFonts w:ascii="Arial" w:hAnsi="Arial" w:cs="Arial"/>
          <w:sz w:val="22"/>
        </w:rPr>
        <w:t xml:space="preserve">Neither </w:t>
      </w:r>
      <w:r w:rsidR="00457A9C" w:rsidRPr="00530E2C">
        <w:rPr>
          <w:rFonts w:ascii="Arial" w:hAnsi="Arial" w:cs="Arial"/>
          <w:sz w:val="22"/>
        </w:rPr>
        <w:t xml:space="preserve">disagree nor </w:t>
      </w:r>
      <w:r w:rsidRPr="00530E2C">
        <w:rPr>
          <w:rFonts w:ascii="Arial" w:hAnsi="Arial" w:cs="Arial"/>
          <w:sz w:val="22"/>
        </w:rPr>
        <w:t>agree</w:t>
      </w:r>
    </w:p>
    <w:p w14:paraId="1725ABA0" w14:textId="77777777" w:rsidR="007B57D8" w:rsidRPr="00530E2C" w:rsidRDefault="007B57D8" w:rsidP="0012323B">
      <w:pPr>
        <w:pStyle w:val="Unpublished"/>
        <w:keepNext/>
        <w:widowControl w:val="0"/>
        <w:numPr>
          <w:ilvl w:val="0"/>
          <w:numId w:val="8"/>
        </w:numPr>
        <w:ind w:left="1276" w:hanging="425"/>
        <w:rPr>
          <w:rFonts w:ascii="Arial" w:hAnsi="Arial" w:cs="Arial"/>
          <w:sz w:val="22"/>
        </w:rPr>
      </w:pPr>
      <w:r w:rsidRPr="00530E2C">
        <w:rPr>
          <w:rFonts w:ascii="Arial" w:hAnsi="Arial" w:cs="Arial"/>
          <w:sz w:val="22"/>
        </w:rPr>
        <w:t>Agree</w:t>
      </w:r>
    </w:p>
    <w:p w14:paraId="1B35D359" w14:textId="77777777" w:rsidR="007B57D8" w:rsidRPr="00530E2C" w:rsidRDefault="007B57D8" w:rsidP="0012323B">
      <w:pPr>
        <w:pStyle w:val="Unpublished"/>
        <w:keepNext/>
        <w:widowControl w:val="0"/>
        <w:numPr>
          <w:ilvl w:val="0"/>
          <w:numId w:val="8"/>
        </w:numPr>
        <w:ind w:left="1276" w:hanging="425"/>
        <w:rPr>
          <w:rFonts w:ascii="Arial" w:hAnsi="Arial" w:cs="Arial"/>
          <w:sz w:val="22"/>
        </w:rPr>
      </w:pPr>
      <w:r w:rsidRPr="00530E2C">
        <w:rPr>
          <w:rFonts w:ascii="Arial" w:hAnsi="Arial" w:cs="Arial"/>
          <w:sz w:val="22"/>
        </w:rPr>
        <w:t>Strongly agree</w:t>
      </w:r>
    </w:p>
    <w:p w14:paraId="7AF9B5F9" w14:textId="77777777" w:rsidR="007537BE" w:rsidRPr="00530E2C" w:rsidRDefault="00EA0A59" w:rsidP="0012323B">
      <w:pPr>
        <w:pStyle w:val="Unpublished"/>
        <w:widowControl w:val="0"/>
        <w:ind w:left="1276" w:hanging="425"/>
        <w:rPr>
          <w:rFonts w:ascii="Arial" w:hAnsi="Arial" w:cs="Arial"/>
          <w:sz w:val="22"/>
        </w:rPr>
      </w:pPr>
      <w:r w:rsidRPr="00530E2C">
        <w:rPr>
          <w:rFonts w:ascii="Arial" w:hAnsi="Arial" w:cs="Arial"/>
          <w:sz w:val="22"/>
        </w:rPr>
        <w:t>.K</w:t>
      </w:r>
      <w:r w:rsidRPr="00530E2C">
        <w:rPr>
          <w:rFonts w:ascii="Arial" w:hAnsi="Arial" w:cs="Arial"/>
          <w:sz w:val="22"/>
        </w:rPr>
        <w:tab/>
        <w:t>D</w:t>
      </w:r>
      <w:r w:rsidR="007537BE" w:rsidRPr="00530E2C">
        <w:rPr>
          <w:rFonts w:ascii="Arial" w:hAnsi="Arial" w:cs="Arial"/>
          <w:sz w:val="22"/>
        </w:rPr>
        <w:t>on’t know</w:t>
      </w:r>
    </w:p>
    <w:p w14:paraId="58C71DF2" w14:textId="77777777" w:rsidR="007537BE" w:rsidRPr="00530E2C" w:rsidRDefault="007537BE" w:rsidP="0012323B">
      <w:pPr>
        <w:pStyle w:val="Unpublished"/>
        <w:widowControl w:val="0"/>
        <w:ind w:left="1276" w:hanging="425"/>
        <w:rPr>
          <w:rFonts w:ascii="Arial" w:hAnsi="Arial" w:cs="Arial"/>
          <w:sz w:val="22"/>
        </w:rPr>
      </w:pPr>
      <w:r w:rsidRPr="00530E2C">
        <w:rPr>
          <w:rFonts w:ascii="Arial" w:hAnsi="Arial" w:cs="Arial"/>
          <w:sz w:val="22"/>
        </w:rPr>
        <w:t>.R</w:t>
      </w:r>
      <w:r w:rsidRPr="00530E2C">
        <w:rPr>
          <w:rFonts w:ascii="Arial" w:hAnsi="Arial" w:cs="Arial"/>
          <w:sz w:val="22"/>
        </w:rPr>
        <w:tab/>
      </w:r>
      <w:r w:rsidR="00EA0A59" w:rsidRPr="00530E2C">
        <w:rPr>
          <w:rFonts w:ascii="Arial" w:hAnsi="Arial" w:cs="Arial"/>
          <w:sz w:val="22"/>
        </w:rPr>
        <w:t>Refused</w:t>
      </w:r>
    </w:p>
    <w:p w14:paraId="1D51670C" w14:textId="77777777" w:rsidR="004149CE" w:rsidRPr="00530E2C" w:rsidRDefault="005D2154" w:rsidP="001F5F9D">
      <w:pPr>
        <w:pStyle w:val="Heading1"/>
        <w:spacing w:before="0" w:after="0"/>
      </w:pPr>
      <w:r w:rsidRPr="00530E2C">
        <w:rPr>
          <w:sz w:val="22"/>
        </w:rPr>
        <w:br w:type="page"/>
      </w:r>
      <w:bookmarkStart w:id="40" w:name="_Toc505352977"/>
      <w:r w:rsidR="002D1C2A" w:rsidRPr="00530E2C">
        <w:t>Socio-demographics</w:t>
      </w:r>
      <w:bookmarkEnd w:id="40"/>
    </w:p>
    <w:p w14:paraId="56EB0163" w14:textId="77777777" w:rsidR="004149CE" w:rsidRPr="00530E2C" w:rsidRDefault="004149CE" w:rsidP="00CE4DA7">
      <w:pPr>
        <w:widowControl w:val="0"/>
        <w:rPr>
          <w:rFonts w:ascii="Arial" w:hAnsi="Arial" w:cs="Arial"/>
          <w:sz w:val="22"/>
        </w:rPr>
      </w:pPr>
      <w:r w:rsidRPr="00530E2C">
        <w:rPr>
          <w:rFonts w:ascii="Arial" w:hAnsi="Arial" w:cs="Arial"/>
          <w:sz w:val="22"/>
        </w:rPr>
        <w:t xml:space="preserve">Now, we need to collect some general information about </w:t>
      </w:r>
      <w:r w:rsidR="008F7144" w:rsidRPr="00530E2C">
        <w:rPr>
          <w:rFonts w:ascii="Arial" w:hAnsi="Arial" w:cs="Arial"/>
          <w:b/>
          <w:color w:val="0000FF"/>
          <w:sz w:val="22"/>
        </w:rPr>
        <w:t>[</w:t>
      </w:r>
      <w:r w:rsidR="00AC0C9D" w:rsidRPr="00530E2C">
        <w:rPr>
          <w:rFonts w:ascii="Arial" w:hAnsi="Arial" w:cs="Arial"/>
          <w:b/>
          <w:color w:val="0000FF"/>
          <w:sz w:val="22"/>
        </w:rPr>
        <w:t>N</w:t>
      </w:r>
      <w:r w:rsidR="008F7144" w:rsidRPr="00530E2C">
        <w:rPr>
          <w:rFonts w:ascii="Arial" w:hAnsi="Arial" w:cs="Arial"/>
          <w:b/>
          <w:color w:val="0000FF"/>
          <w:sz w:val="22"/>
        </w:rPr>
        <w:t>ame]</w:t>
      </w:r>
      <w:r w:rsidRPr="00530E2C">
        <w:rPr>
          <w:rFonts w:ascii="Arial" w:hAnsi="Arial" w:cs="Arial"/>
          <w:sz w:val="22"/>
        </w:rPr>
        <w:t>.</w:t>
      </w:r>
      <w:r w:rsidR="00D70486" w:rsidRPr="00530E2C">
        <w:rPr>
          <w:rFonts w:ascii="Arial" w:hAnsi="Arial" w:cs="Arial"/>
          <w:sz w:val="22"/>
        </w:rPr>
        <w:t xml:space="preserve"> </w:t>
      </w:r>
      <w:r w:rsidRPr="00530E2C">
        <w:rPr>
          <w:rFonts w:ascii="Arial" w:hAnsi="Arial" w:cs="Arial"/>
          <w:sz w:val="22"/>
        </w:rPr>
        <w:t>The answers to these questions help us to check that we have selected a representative sample of New Zealand children to participate in this survey, and sometimes these things can affect children’s health.</w:t>
      </w:r>
    </w:p>
    <w:p w14:paraId="10A11E7D" w14:textId="77777777" w:rsidR="00141F22" w:rsidRPr="00530E2C" w:rsidRDefault="00141F22" w:rsidP="00CE4DA7">
      <w:pPr>
        <w:pStyle w:val="Unpublished"/>
        <w:widowControl w:val="0"/>
        <w:rPr>
          <w:rFonts w:ascii="Arial" w:hAnsi="Arial" w:cs="Arial"/>
          <w:b/>
          <w:color w:val="0000FF"/>
          <w:sz w:val="22"/>
        </w:rPr>
      </w:pPr>
    </w:p>
    <w:p w14:paraId="101B6DFD" w14:textId="77777777" w:rsidR="00D70486" w:rsidRPr="00530E2C" w:rsidRDefault="00D70486" w:rsidP="00CE4DA7">
      <w:pPr>
        <w:pStyle w:val="Unpublished"/>
        <w:widowControl w:val="0"/>
        <w:rPr>
          <w:rFonts w:ascii="Arial" w:hAnsi="Arial" w:cs="Arial"/>
          <w:b/>
          <w:color w:val="0000FF"/>
          <w:sz w:val="22"/>
        </w:rPr>
      </w:pPr>
    </w:p>
    <w:p w14:paraId="07574ED1" w14:textId="77777777" w:rsidR="00D23B1F" w:rsidRPr="00530E2C" w:rsidRDefault="004149CE" w:rsidP="00E70ED7">
      <w:pPr>
        <w:pStyle w:val="StyleHeading2Before0ptAfter0pt"/>
        <w:spacing w:after="0"/>
      </w:pPr>
      <w:bookmarkStart w:id="41" w:name="_Toc505352978"/>
      <w:r w:rsidRPr="00530E2C">
        <w:t>Date of birth</w:t>
      </w:r>
      <w:bookmarkEnd w:id="41"/>
    </w:p>
    <w:p w14:paraId="3B775B7A" w14:textId="70679194" w:rsidR="004149CE" w:rsidRPr="00530E2C" w:rsidRDefault="00CD1DE5" w:rsidP="00CE4DA7">
      <w:pPr>
        <w:pStyle w:val="BodyText2"/>
        <w:widowControl w:val="0"/>
        <w:tabs>
          <w:tab w:val="left" w:pos="798"/>
        </w:tabs>
        <w:rPr>
          <w:rFonts w:ascii="Arial" w:hAnsi="Arial"/>
          <w:b/>
          <w:sz w:val="22"/>
          <w:szCs w:val="22"/>
        </w:rPr>
      </w:pPr>
      <w:r w:rsidRPr="00530E2C">
        <w:rPr>
          <w:rFonts w:ascii="Arial" w:hAnsi="Arial"/>
          <w:b/>
          <w:sz w:val="22"/>
          <w:szCs w:val="22"/>
        </w:rPr>
        <w:t>C</w:t>
      </w:r>
      <w:r w:rsidR="005C583E" w:rsidRPr="00530E2C">
        <w:rPr>
          <w:rFonts w:ascii="Arial" w:hAnsi="Arial"/>
          <w:b/>
          <w:sz w:val="22"/>
          <w:szCs w:val="22"/>
        </w:rPr>
        <w:t>4.01</w:t>
      </w:r>
      <w:r w:rsidR="009455F1">
        <w:rPr>
          <w:rFonts w:ascii="Arial" w:hAnsi="Arial"/>
          <w:b/>
          <w:sz w:val="22"/>
          <w:szCs w:val="22"/>
        </w:rPr>
        <w:t xml:space="preserve">  </w:t>
      </w:r>
      <w:r w:rsidR="004149CE" w:rsidRPr="00530E2C">
        <w:rPr>
          <w:rFonts w:ascii="Arial" w:hAnsi="Arial"/>
          <w:b/>
          <w:sz w:val="22"/>
          <w:szCs w:val="22"/>
        </w:rPr>
        <w:t>What is</w:t>
      </w:r>
      <w:r w:rsidR="004149CE" w:rsidRPr="00530E2C">
        <w:rPr>
          <w:rFonts w:ascii="Arial" w:hAnsi="Arial"/>
          <w:b/>
        </w:rPr>
        <w:t xml:space="preserve"> </w:t>
      </w:r>
      <w:r w:rsidR="00B5169E" w:rsidRPr="00530E2C">
        <w:rPr>
          <w:rFonts w:ascii="Arial" w:hAnsi="Arial"/>
          <w:b/>
          <w:color w:val="0000FF"/>
          <w:sz w:val="22"/>
        </w:rPr>
        <w:t>[Name’s]</w:t>
      </w:r>
      <w:r w:rsidR="00B5169E" w:rsidRPr="00530E2C">
        <w:rPr>
          <w:rFonts w:ascii="Arial" w:hAnsi="Arial"/>
          <w:b/>
        </w:rPr>
        <w:t xml:space="preserve"> </w:t>
      </w:r>
      <w:r w:rsidR="004149CE" w:rsidRPr="00530E2C">
        <w:rPr>
          <w:rFonts w:ascii="Arial" w:hAnsi="Arial"/>
          <w:b/>
          <w:sz w:val="22"/>
          <w:szCs w:val="22"/>
        </w:rPr>
        <w:t xml:space="preserve">date of birth? </w:t>
      </w:r>
    </w:p>
    <w:p w14:paraId="6CFD2FF5" w14:textId="77777777" w:rsidR="00CC075F" w:rsidRPr="00530E2C" w:rsidRDefault="00CC075F" w:rsidP="00CE4DA7">
      <w:pPr>
        <w:pStyle w:val="BodyText2"/>
        <w:widowControl w:val="0"/>
        <w:tabs>
          <w:tab w:val="left" w:pos="798"/>
        </w:tabs>
        <w:rPr>
          <w:b/>
          <w:sz w:val="22"/>
          <w:szCs w:val="22"/>
        </w:rPr>
      </w:pPr>
    </w:p>
    <w:p w14:paraId="4CD09D7F" w14:textId="021A535E" w:rsidR="00CD212D" w:rsidRPr="00530E2C" w:rsidRDefault="00CD212D" w:rsidP="00CD212D">
      <w:pPr>
        <w:widowControl w:val="0"/>
        <w:spacing w:before="20" w:after="2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Interviewer read back date of birth to check it is correct.  </w:t>
      </w:r>
    </w:p>
    <w:p w14:paraId="3A340CC2" w14:textId="7AEE560F" w:rsidR="00370C58" w:rsidRPr="00530E2C" w:rsidRDefault="00370C58" w:rsidP="00370C58">
      <w:pPr>
        <w:pStyle w:val="BodyText"/>
        <w:keepNext/>
        <w:keepLines/>
        <w:widowControl w:val="0"/>
        <w:rPr>
          <w:rFonts w:ascii="Arial" w:hAnsi="Arial"/>
          <w:b/>
          <w:i w:val="0"/>
          <w:color w:val="0000FF"/>
          <w:sz w:val="22"/>
        </w:rPr>
      </w:pPr>
      <w:r w:rsidRPr="00530E2C">
        <w:rPr>
          <w:rFonts w:ascii="Arial" w:hAnsi="Arial"/>
          <w:b/>
          <w:i w:val="0"/>
          <w:color w:val="0000FF"/>
          <w:sz w:val="22"/>
        </w:rPr>
        <w:sym w:font="Webdings" w:char="F069"/>
      </w:r>
      <w:r w:rsidRPr="00530E2C">
        <w:rPr>
          <w:rFonts w:ascii="Arial" w:hAnsi="Arial"/>
          <w:b/>
          <w:i w:val="0"/>
          <w:color w:val="0000FF"/>
          <w:sz w:val="22"/>
        </w:rPr>
        <w:t xml:space="preserve"> All fields (day, month and year) must be completed.</w:t>
      </w:r>
    </w:p>
    <w:p w14:paraId="573A4D54" w14:textId="4DA3C949" w:rsidR="00CD212D" w:rsidRPr="00530E2C" w:rsidRDefault="00CD212D" w:rsidP="00CE4DA7">
      <w:pPr>
        <w:pStyle w:val="BodyText2"/>
        <w:widowControl w:val="0"/>
        <w:tabs>
          <w:tab w:val="left" w:pos="798"/>
        </w:tabs>
        <w:rPr>
          <w:rFonts w:ascii="Arial" w:hAnsi="Arial"/>
          <w:b/>
          <w:color w:val="FF0000"/>
          <w:sz w:val="22"/>
        </w:rPr>
      </w:pPr>
      <w:r w:rsidRPr="00530E2C">
        <w:rPr>
          <w:rFonts w:ascii="Arial" w:hAnsi="Arial"/>
          <w:b/>
          <w:color w:val="FF0000"/>
          <w:sz w:val="22"/>
        </w:rPr>
        <w:sym w:font="Webdings" w:char="F069"/>
      </w:r>
      <w:r w:rsidRPr="00530E2C">
        <w:rPr>
          <w:rFonts w:ascii="Arial" w:hAnsi="Arial"/>
          <w:b/>
          <w:color w:val="FF0000"/>
          <w:sz w:val="22"/>
        </w:rPr>
        <w:t xml:space="preserve"> Pop-up message should </w:t>
      </w:r>
      <w:r w:rsidR="002B1420" w:rsidRPr="00530E2C">
        <w:rPr>
          <w:rFonts w:ascii="Arial" w:hAnsi="Arial"/>
          <w:b/>
          <w:color w:val="FF0000"/>
          <w:sz w:val="22"/>
        </w:rPr>
        <w:t xml:space="preserve">say “this means he/she is X years old”. </w:t>
      </w:r>
    </w:p>
    <w:p w14:paraId="1F6DCBC4" w14:textId="77777777" w:rsidR="002B1420" w:rsidRPr="00530E2C" w:rsidRDefault="002B1420" w:rsidP="00CE4DA7">
      <w:pPr>
        <w:pStyle w:val="BodyText2"/>
        <w:widowControl w:val="0"/>
        <w:tabs>
          <w:tab w:val="left" w:pos="798"/>
        </w:tabs>
        <w:rPr>
          <w:b/>
          <w:sz w:val="22"/>
          <w:szCs w:val="22"/>
        </w:rPr>
      </w:pPr>
    </w:p>
    <w:p w14:paraId="4825C5A3" w14:textId="77777777" w:rsidR="00CC075F" w:rsidRPr="00530E2C" w:rsidRDefault="00CC075F" w:rsidP="00E0615B">
      <w:pPr>
        <w:widowControl w:val="0"/>
        <w:spacing w:before="20" w:after="20"/>
        <w:ind w:firstLine="851"/>
        <w:rPr>
          <w:rFonts w:ascii="Arial" w:hAnsi="Arial" w:cs="Arial"/>
          <w:sz w:val="22"/>
        </w:rPr>
      </w:pPr>
      <w:r w:rsidRPr="00530E2C">
        <w:rPr>
          <w:rFonts w:ascii="Arial" w:hAnsi="Arial" w:cs="Arial"/>
          <w:sz w:val="22"/>
        </w:rPr>
        <w:t>_____ Day (range 1</w:t>
      </w:r>
      <w:r w:rsidR="002B772A" w:rsidRPr="00530E2C">
        <w:rPr>
          <w:rFonts w:ascii="Arial" w:hAnsi="Arial" w:cs="Arial"/>
          <w:sz w:val="22"/>
        </w:rPr>
        <w:t>–</w:t>
      </w:r>
      <w:r w:rsidRPr="00530E2C">
        <w:rPr>
          <w:rFonts w:ascii="Arial" w:hAnsi="Arial" w:cs="Arial"/>
          <w:sz w:val="22"/>
        </w:rPr>
        <w:t>31)</w:t>
      </w:r>
    </w:p>
    <w:p w14:paraId="6C1BCCF6" w14:textId="77777777" w:rsidR="00CC075F" w:rsidRPr="00530E2C" w:rsidRDefault="00CC075F" w:rsidP="00E0615B">
      <w:pPr>
        <w:widowControl w:val="0"/>
        <w:spacing w:before="20" w:after="20"/>
        <w:ind w:firstLine="851"/>
        <w:rPr>
          <w:rFonts w:ascii="Arial" w:hAnsi="Arial" w:cs="Arial"/>
          <w:sz w:val="22"/>
        </w:rPr>
      </w:pPr>
      <w:r w:rsidRPr="00530E2C">
        <w:rPr>
          <w:rFonts w:ascii="Arial" w:hAnsi="Arial" w:cs="Arial"/>
          <w:sz w:val="22"/>
        </w:rPr>
        <w:t>_____ Month (range Jan</w:t>
      </w:r>
      <w:r w:rsidR="002B772A" w:rsidRPr="00530E2C">
        <w:rPr>
          <w:rFonts w:ascii="Arial" w:hAnsi="Arial" w:cs="Arial"/>
          <w:sz w:val="22"/>
        </w:rPr>
        <w:t>–</w:t>
      </w:r>
      <w:r w:rsidRPr="00530E2C">
        <w:rPr>
          <w:rFonts w:ascii="Arial" w:hAnsi="Arial" w:cs="Arial"/>
          <w:sz w:val="22"/>
        </w:rPr>
        <w:t>Dec)</w:t>
      </w:r>
    </w:p>
    <w:p w14:paraId="0192F5E7" w14:textId="77777777" w:rsidR="00B95374" w:rsidRPr="00530E2C" w:rsidRDefault="00130D80" w:rsidP="00E0615B">
      <w:pPr>
        <w:widowControl w:val="0"/>
        <w:spacing w:before="20" w:after="20"/>
        <w:ind w:left="686" w:firstLine="165"/>
        <w:rPr>
          <w:rFonts w:ascii="Arial" w:hAnsi="Arial" w:cs="Arial"/>
          <w:b/>
          <w:color w:val="FF0000"/>
          <w:sz w:val="22"/>
        </w:rPr>
      </w:pPr>
      <w:r w:rsidRPr="00530E2C">
        <w:rPr>
          <w:rFonts w:ascii="Arial" w:hAnsi="Arial" w:cs="Arial"/>
          <w:sz w:val="22"/>
        </w:rPr>
        <w:t xml:space="preserve">_____ Year </w:t>
      </w:r>
      <w:r w:rsidR="00B95374" w:rsidRPr="00530E2C">
        <w:rPr>
          <w:rFonts w:ascii="Arial" w:hAnsi="Arial" w:cs="Arial"/>
          <w:sz w:val="22"/>
          <w:szCs w:val="22"/>
          <w:lang w:eastAsia="en-NZ"/>
        </w:rPr>
        <w:t xml:space="preserve">(range: </w:t>
      </w:r>
      <w:r w:rsidR="007B4DF5" w:rsidRPr="00530E2C">
        <w:rPr>
          <w:rFonts w:ascii="Arial" w:hAnsi="Arial" w:cs="Arial"/>
          <w:sz w:val="22"/>
          <w:szCs w:val="22"/>
          <w:lang w:eastAsia="en-NZ"/>
        </w:rPr>
        <w:t>200</w:t>
      </w:r>
      <w:r w:rsidR="00F9753C" w:rsidRPr="00530E2C">
        <w:rPr>
          <w:rFonts w:ascii="Arial" w:hAnsi="Arial" w:cs="Arial"/>
          <w:sz w:val="22"/>
          <w:szCs w:val="22"/>
          <w:lang w:eastAsia="en-NZ"/>
        </w:rPr>
        <w:t>1</w:t>
      </w:r>
      <w:r w:rsidR="002B772A" w:rsidRPr="00530E2C">
        <w:rPr>
          <w:rFonts w:ascii="Arial" w:hAnsi="Arial" w:cs="Arial"/>
          <w:sz w:val="22"/>
        </w:rPr>
        <w:t>–</w:t>
      </w:r>
      <w:r w:rsidR="00954B63" w:rsidRPr="00530E2C">
        <w:rPr>
          <w:rFonts w:ascii="Arial" w:hAnsi="Arial" w:cs="Arial"/>
          <w:sz w:val="22"/>
          <w:szCs w:val="22"/>
          <w:lang w:eastAsia="en-NZ"/>
        </w:rPr>
        <w:t>current year</w:t>
      </w:r>
      <w:r w:rsidR="00B95374" w:rsidRPr="00530E2C">
        <w:rPr>
          <w:rFonts w:ascii="Arial" w:hAnsi="Arial" w:cs="Arial"/>
          <w:sz w:val="22"/>
          <w:szCs w:val="22"/>
          <w:lang w:eastAsia="en-NZ"/>
        </w:rPr>
        <w:t xml:space="preserve">) </w:t>
      </w:r>
      <w:r w:rsidR="00110FBE" w:rsidRPr="00530E2C">
        <w:rPr>
          <w:rFonts w:ascii="Arial" w:hAnsi="Arial" w:cs="Arial"/>
          <w:b/>
          <w:color w:val="FF0000"/>
          <w:sz w:val="22"/>
        </w:rPr>
        <w:sym w:font="Webdings" w:char="F069"/>
      </w:r>
      <w:r w:rsidR="00110FBE" w:rsidRPr="00530E2C">
        <w:rPr>
          <w:rFonts w:ascii="Arial" w:hAnsi="Arial" w:cs="Arial"/>
          <w:b/>
          <w:color w:val="FF0000"/>
          <w:sz w:val="22"/>
        </w:rPr>
        <w:t xml:space="preserve"> Annual update of year range</w:t>
      </w:r>
      <w:r w:rsidR="00E0615B" w:rsidRPr="00530E2C">
        <w:rPr>
          <w:rFonts w:ascii="Arial" w:hAnsi="Arial" w:cs="Arial"/>
          <w:b/>
          <w:color w:val="FF0000"/>
          <w:sz w:val="22"/>
        </w:rPr>
        <w:t>.</w:t>
      </w:r>
    </w:p>
    <w:p w14:paraId="774DB0D5" w14:textId="4883361C" w:rsidR="001E6DD9" w:rsidRPr="00530E2C" w:rsidRDefault="000E34FA" w:rsidP="00E0615B">
      <w:pPr>
        <w:pStyle w:val="Unpublished"/>
        <w:widowControl w:val="0"/>
        <w:tabs>
          <w:tab w:val="left" w:pos="1140"/>
        </w:tabs>
        <w:spacing w:before="20" w:after="20"/>
        <w:ind w:left="686" w:firstLine="165"/>
        <w:rPr>
          <w:rFonts w:ascii="Arial" w:hAnsi="Arial" w:cs="Arial"/>
          <w:sz w:val="22"/>
        </w:rPr>
      </w:pPr>
      <w:r w:rsidRPr="00530E2C">
        <w:rPr>
          <w:rFonts w:ascii="Arial" w:hAnsi="Arial" w:cs="Arial"/>
          <w:sz w:val="22"/>
        </w:rPr>
        <w:t>.R</w:t>
      </w:r>
      <w:r w:rsidRPr="00530E2C">
        <w:rPr>
          <w:rFonts w:ascii="Arial" w:hAnsi="Arial" w:cs="Arial"/>
          <w:sz w:val="22"/>
        </w:rPr>
        <w:tab/>
      </w:r>
      <w:r w:rsidR="00FB736A">
        <w:rPr>
          <w:rFonts w:ascii="Arial" w:hAnsi="Arial" w:cs="Arial"/>
          <w:sz w:val="22"/>
        </w:rPr>
        <w:t xml:space="preserve">   </w:t>
      </w:r>
      <w:r w:rsidR="005D2154" w:rsidRPr="00530E2C">
        <w:rPr>
          <w:rFonts w:ascii="Arial" w:hAnsi="Arial" w:cs="Arial"/>
          <w:sz w:val="22"/>
        </w:rPr>
        <w:t xml:space="preserve">Refused </w:t>
      </w:r>
    </w:p>
    <w:p w14:paraId="7A85E04C" w14:textId="77777777" w:rsidR="001E6DD9" w:rsidRPr="00530E2C" w:rsidRDefault="001E6DD9" w:rsidP="00CE4DA7">
      <w:pPr>
        <w:widowControl w:val="0"/>
        <w:tabs>
          <w:tab w:val="left" w:pos="567"/>
          <w:tab w:val="left" w:pos="1134"/>
        </w:tabs>
        <w:rPr>
          <w:rFonts w:ascii="Arial" w:hAnsi="Arial" w:cs="Arial"/>
          <w:sz w:val="22"/>
        </w:rPr>
      </w:pPr>
    </w:p>
    <w:p w14:paraId="7CFACCCD" w14:textId="77777777" w:rsidR="00E0615B" w:rsidRPr="00530E2C" w:rsidRDefault="00E0615B" w:rsidP="00CE4DA7">
      <w:pPr>
        <w:widowControl w:val="0"/>
        <w:tabs>
          <w:tab w:val="left" w:pos="567"/>
          <w:tab w:val="left" w:pos="1134"/>
        </w:tabs>
        <w:rPr>
          <w:rFonts w:ascii="Arial" w:hAnsi="Arial" w:cs="Arial"/>
          <w:sz w:val="22"/>
        </w:rPr>
      </w:pPr>
    </w:p>
    <w:p w14:paraId="3C8FC4CA" w14:textId="77777777" w:rsidR="00E0615B" w:rsidRPr="00530E2C" w:rsidRDefault="004149CE" w:rsidP="00422706">
      <w:pPr>
        <w:pStyle w:val="StyleHeading2Before0ptAfter0pt"/>
        <w:spacing w:before="0" w:after="0"/>
      </w:pPr>
      <w:bookmarkStart w:id="42" w:name="_Toc505352979"/>
      <w:r w:rsidRPr="00530E2C">
        <w:t>Ethnic</w:t>
      </w:r>
      <w:r w:rsidR="00697C9A" w:rsidRPr="00530E2C">
        <w:t xml:space="preserve"> group</w:t>
      </w:r>
      <w:bookmarkEnd w:id="42"/>
    </w:p>
    <w:p w14:paraId="727D5E02" w14:textId="77777777" w:rsidR="004149CE" w:rsidRPr="00530E2C" w:rsidRDefault="004149CE" w:rsidP="00CE4DA7">
      <w:pPr>
        <w:pStyle w:val="Unpublished"/>
        <w:widowControl w:val="0"/>
        <w:rPr>
          <w:rFonts w:ascii="Arial" w:hAnsi="Arial" w:cs="Arial"/>
          <w:b/>
          <w:color w:val="0000FF"/>
          <w:sz w:val="22"/>
        </w:rPr>
      </w:pPr>
      <w:r w:rsidRPr="00530E2C">
        <w:rPr>
          <w:rFonts w:ascii="Arial" w:hAnsi="Arial" w:cs="Arial"/>
          <w:b/>
          <w:color w:val="0000FF"/>
          <w:sz w:val="22"/>
        </w:rPr>
        <w:t>[Showcard]</w:t>
      </w:r>
    </w:p>
    <w:p w14:paraId="4E8C70C1" w14:textId="654556A5" w:rsidR="00D559C6" w:rsidRPr="00530E2C" w:rsidRDefault="00CD1DE5" w:rsidP="00E0615B">
      <w:pPr>
        <w:pStyle w:val="Unpublished"/>
        <w:widowControl w:val="0"/>
        <w:tabs>
          <w:tab w:val="left" w:pos="513"/>
          <w:tab w:val="left" w:pos="709"/>
        </w:tabs>
        <w:rPr>
          <w:rFonts w:ascii="Arial" w:hAnsi="Arial" w:cs="Arial"/>
        </w:rPr>
      </w:pPr>
      <w:r w:rsidRPr="00530E2C">
        <w:rPr>
          <w:rFonts w:ascii="Arial" w:hAnsi="Arial" w:cs="Arial"/>
          <w:b/>
          <w:sz w:val="22"/>
          <w:szCs w:val="22"/>
        </w:rPr>
        <w:t>C</w:t>
      </w:r>
      <w:r w:rsidR="005C583E" w:rsidRPr="00530E2C">
        <w:rPr>
          <w:rFonts w:ascii="Arial" w:hAnsi="Arial" w:cs="Arial"/>
          <w:b/>
          <w:sz w:val="22"/>
          <w:szCs w:val="22"/>
        </w:rPr>
        <w:t>4.0</w:t>
      </w:r>
      <w:r w:rsidRPr="00530E2C">
        <w:rPr>
          <w:rFonts w:ascii="Arial" w:hAnsi="Arial" w:cs="Arial"/>
          <w:b/>
          <w:sz w:val="22"/>
          <w:szCs w:val="22"/>
        </w:rPr>
        <w:t>3</w:t>
      </w:r>
      <w:r w:rsidR="00FB736A">
        <w:rPr>
          <w:rFonts w:ascii="Arial" w:hAnsi="Arial" w:cs="Arial"/>
          <w:b/>
          <w:sz w:val="22"/>
          <w:szCs w:val="22"/>
        </w:rPr>
        <w:t xml:space="preserve">  </w:t>
      </w:r>
      <w:r w:rsidR="00E036E8" w:rsidRPr="00530E2C">
        <w:rPr>
          <w:rFonts w:ascii="Arial" w:hAnsi="Arial" w:cs="Arial"/>
          <w:b/>
          <w:sz w:val="22"/>
          <w:szCs w:val="22"/>
        </w:rPr>
        <w:t>Which</w:t>
      </w:r>
      <w:r w:rsidR="004149CE" w:rsidRPr="00530E2C">
        <w:rPr>
          <w:rFonts w:ascii="Arial" w:hAnsi="Arial" w:cs="Arial"/>
          <w:b/>
          <w:sz w:val="22"/>
          <w:szCs w:val="22"/>
        </w:rPr>
        <w:t xml:space="preserve"> ethnic group or groups does</w:t>
      </w:r>
      <w:r w:rsidR="004149CE" w:rsidRPr="00530E2C">
        <w:rPr>
          <w:rFonts w:ascii="Arial" w:hAnsi="Arial" w:cs="Arial"/>
        </w:rPr>
        <w:t xml:space="preserve"> </w:t>
      </w:r>
      <w:r w:rsidR="00B5169E" w:rsidRPr="00530E2C">
        <w:rPr>
          <w:rFonts w:ascii="Arial" w:hAnsi="Arial" w:cs="Arial"/>
          <w:b/>
          <w:color w:val="0000FF"/>
          <w:sz w:val="22"/>
        </w:rPr>
        <w:t>[Name]</w:t>
      </w:r>
      <w:r w:rsidR="00B5169E" w:rsidRPr="00530E2C">
        <w:rPr>
          <w:rFonts w:ascii="Arial" w:hAnsi="Arial" w:cs="Arial"/>
          <w:color w:val="0000FF"/>
        </w:rPr>
        <w:t xml:space="preserve"> </w:t>
      </w:r>
      <w:r w:rsidR="004149CE" w:rsidRPr="00530E2C">
        <w:rPr>
          <w:rFonts w:ascii="Arial" w:hAnsi="Arial" w:cs="Arial"/>
          <w:b/>
          <w:sz w:val="22"/>
          <w:szCs w:val="22"/>
        </w:rPr>
        <w:t>belong to?</w:t>
      </w:r>
      <w:r w:rsidR="004149CE" w:rsidRPr="00530E2C">
        <w:rPr>
          <w:rFonts w:ascii="Arial" w:hAnsi="Arial" w:cs="Arial"/>
        </w:rPr>
        <w:t xml:space="preserve"> </w:t>
      </w:r>
    </w:p>
    <w:p w14:paraId="7CCE8A08" w14:textId="4DB94495" w:rsidR="004149CE" w:rsidRPr="00530E2C" w:rsidRDefault="00D559C6" w:rsidP="00FB736A">
      <w:pPr>
        <w:pStyle w:val="Unpublished"/>
        <w:widowControl w:val="0"/>
        <w:tabs>
          <w:tab w:val="left" w:pos="513"/>
          <w:tab w:val="left" w:pos="567"/>
        </w:tabs>
        <w:rPr>
          <w:rFonts w:ascii="Arial" w:hAnsi="Arial" w:cs="Arial"/>
          <w:b/>
          <w:color w:val="0000FF"/>
          <w:sz w:val="22"/>
        </w:rPr>
      </w:pPr>
      <w:r w:rsidRPr="00530E2C">
        <w:tab/>
      </w:r>
      <w:r w:rsidRPr="00530E2C">
        <w:tab/>
        <w:t xml:space="preserve">  </w:t>
      </w:r>
      <w:r w:rsidR="00FB736A">
        <w:rPr>
          <w:sz w:val="10"/>
          <w:szCs w:val="10"/>
        </w:rPr>
        <w:t xml:space="preserve"> </w:t>
      </w:r>
      <w:r w:rsidR="00545442" w:rsidRPr="00530E2C">
        <w:rPr>
          <w:rFonts w:ascii="Arial" w:hAnsi="Arial" w:cs="Arial"/>
          <w:b/>
          <w:color w:val="0000FF"/>
          <w:sz w:val="22"/>
        </w:rPr>
        <w:t xml:space="preserve">[Multiple </w:t>
      </w:r>
      <w:r w:rsidR="00D05C07" w:rsidRPr="00530E2C">
        <w:rPr>
          <w:rFonts w:ascii="Arial" w:hAnsi="Arial" w:cs="Arial"/>
          <w:b/>
          <w:color w:val="0000FF"/>
          <w:sz w:val="22"/>
        </w:rPr>
        <w:t>responses possible</w:t>
      </w:r>
      <w:r w:rsidR="00545442" w:rsidRPr="00530E2C">
        <w:rPr>
          <w:rFonts w:ascii="Arial" w:hAnsi="Arial" w:cs="Arial"/>
          <w:b/>
          <w:color w:val="0000FF"/>
          <w:sz w:val="22"/>
        </w:rPr>
        <w:t>]</w:t>
      </w:r>
    </w:p>
    <w:p w14:paraId="1A3AAF10" w14:textId="54BBAE18" w:rsidR="009554CD" w:rsidRPr="00530E2C" w:rsidRDefault="009554CD" w:rsidP="00FB736A">
      <w:pPr>
        <w:pStyle w:val="Unpublished"/>
        <w:widowControl w:val="0"/>
        <w:tabs>
          <w:tab w:val="left" w:pos="513"/>
        </w:tabs>
        <w:ind w:left="741"/>
        <w:rPr>
          <w:rFonts w:ascii="Arial Bold" w:hAnsi="Arial Bold" w:cs="Arial"/>
          <w:b/>
          <w:color w:val="0000FF"/>
          <w:sz w:val="22"/>
        </w:rPr>
      </w:pPr>
      <w:r w:rsidRPr="00530E2C">
        <w:rPr>
          <w:rFonts w:ascii="Arial Bold" w:hAnsi="Arial Bold" w:cs="Arial"/>
          <w:b/>
          <w:color w:val="0000FF"/>
          <w:sz w:val="22"/>
        </w:rPr>
        <w:sym w:font="Webdings" w:char="F069"/>
      </w:r>
      <w:r w:rsidRPr="00530E2C">
        <w:rPr>
          <w:rFonts w:ascii="Arial Bold" w:hAnsi="Arial Bold" w:cs="Arial"/>
          <w:b/>
          <w:color w:val="0000FF"/>
          <w:sz w:val="22"/>
        </w:rPr>
        <w:t xml:space="preserve"> If </w:t>
      </w:r>
      <w:r w:rsidR="004173BD" w:rsidRPr="00530E2C">
        <w:rPr>
          <w:rFonts w:ascii="Arial Bold" w:hAnsi="Arial Bold" w:cs="Arial"/>
          <w:b/>
          <w:color w:val="0000FF"/>
          <w:sz w:val="22"/>
        </w:rPr>
        <w:t>‘</w:t>
      </w:r>
      <w:r w:rsidRPr="00530E2C">
        <w:rPr>
          <w:rFonts w:ascii="Arial Bold" w:hAnsi="Arial Bold" w:cs="Arial"/>
          <w:b/>
          <w:color w:val="0000FF"/>
          <w:sz w:val="22"/>
        </w:rPr>
        <w:t>Other – Specify</w:t>
      </w:r>
      <w:r w:rsidR="004173BD" w:rsidRPr="00530E2C">
        <w:rPr>
          <w:rFonts w:ascii="Arial Bold" w:hAnsi="Arial Bold" w:cs="Arial"/>
          <w:b/>
          <w:color w:val="0000FF"/>
          <w:sz w:val="22"/>
        </w:rPr>
        <w:t>’</w:t>
      </w:r>
      <w:r w:rsidRPr="00530E2C">
        <w:rPr>
          <w:rFonts w:ascii="Arial Bold" w:hAnsi="Arial Bold" w:cs="Arial"/>
          <w:b/>
          <w:color w:val="0000FF"/>
          <w:sz w:val="22"/>
        </w:rPr>
        <w:t xml:space="preserve"> is selected you will be asked to specify the other ethnic groups on the next screen.</w:t>
      </w:r>
    </w:p>
    <w:p w14:paraId="1A9240A8" w14:textId="77777777" w:rsidR="004149CE" w:rsidRPr="00530E2C" w:rsidRDefault="004149CE" w:rsidP="00E0615B">
      <w:pPr>
        <w:widowControl w:val="0"/>
        <w:tabs>
          <w:tab w:val="left" w:pos="567"/>
          <w:tab w:val="left" w:pos="709"/>
          <w:tab w:val="left" w:pos="1134"/>
          <w:tab w:val="left" w:pos="2793"/>
        </w:tabs>
        <w:ind w:left="1140" w:hanging="456"/>
        <w:rPr>
          <w:rFonts w:ascii="Arial" w:hAnsi="Arial" w:cs="Arial"/>
          <w:sz w:val="22"/>
        </w:rPr>
      </w:pPr>
    </w:p>
    <w:p w14:paraId="77C7284C" w14:textId="77777777" w:rsidR="004149CE" w:rsidRPr="00530E2C" w:rsidRDefault="004149CE" w:rsidP="00E0615B">
      <w:pPr>
        <w:widowControl w:val="0"/>
        <w:tabs>
          <w:tab w:val="left" w:pos="567"/>
          <w:tab w:val="left" w:pos="1276"/>
          <w:tab w:val="left" w:pos="2793"/>
          <w:tab w:val="left" w:pos="4170"/>
        </w:tabs>
        <w:ind w:left="1140" w:hanging="431"/>
        <w:rPr>
          <w:rFonts w:ascii="Arial" w:hAnsi="Arial" w:cs="Arial"/>
          <w:sz w:val="22"/>
        </w:rPr>
      </w:pPr>
      <w:r w:rsidRPr="00530E2C">
        <w:rPr>
          <w:rFonts w:ascii="Arial" w:hAnsi="Arial" w:cs="Arial"/>
          <w:sz w:val="22"/>
        </w:rPr>
        <w:t>1</w:t>
      </w:r>
      <w:r w:rsidRPr="00530E2C">
        <w:rPr>
          <w:rFonts w:ascii="Arial" w:hAnsi="Arial" w:cs="Arial"/>
          <w:sz w:val="22"/>
        </w:rPr>
        <w:tab/>
        <w:t>New Zealand European</w:t>
      </w:r>
      <w:r w:rsidR="00E66918" w:rsidRPr="00530E2C">
        <w:rPr>
          <w:rFonts w:ascii="Arial" w:hAnsi="Arial" w:cs="Arial"/>
          <w:sz w:val="22"/>
        </w:rPr>
        <w:t xml:space="preserve"> </w:t>
      </w:r>
    </w:p>
    <w:p w14:paraId="2E61DF73" w14:textId="77777777" w:rsidR="004149CE" w:rsidRPr="00530E2C" w:rsidRDefault="004149CE" w:rsidP="00E0615B">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2</w:t>
      </w:r>
      <w:r w:rsidRPr="00530E2C">
        <w:rPr>
          <w:rFonts w:ascii="Arial" w:hAnsi="Arial" w:cs="Arial"/>
          <w:sz w:val="22"/>
        </w:rPr>
        <w:tab/>
      </w:r>
      <w:r w:rsidR="00114A5A" w:rsidRPr="00530E2C">
        <w:rPr>
          <w:rFonts w:ascii="Arial" w:hAnsi="Arial" w:cs="Arial"/>
          <w:sz w:val="22"/>
        </w:rPr>
        <w:t>Māori</w:t>
      </w:r>
      <w:r w:rsidR="00E66918" w:rsidRPr="00530E2C">
        <w:rPr>
          <w:rFonts w:ascii="Arial" w:hAnsi="Arial" w:cs="Arial"/>
          <w:sz w:val="22"/>
        </w:rPr>
        <w:t xml:space="preserve"> </w:t>
      </w:r>
    </w:p>
    <w:p w14:paraId="7BC611B8" w14:textId="77777777" w:rsidR="004149CE" w:rsidRPr="00530E2C" w:rsidRDefault="004149CE" w:rsidP="00E0615B">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3</w:t>
      </w:r>
      <w:r w:rsidRPr="00530E2C">
        <w:rPr>
          <w:rFonts w:ascii="Arial" w:hAnsi="Arial" w:cs="Arial"/>
          <w:sz w:val="22"/>
        </w:rPr>
        <w:tab/>
        <w:t>Samoan</w:t>
      </w:r>
      <w:r w:rsidR="00E66918" w:rsidRPr="00530E2C">
        <w:rPr>
          <w:rFonts w:ascii="Arial" w:hAnsi="Arial" w:cs="Arial"/>
          <w:sz w:val="22"/>
        </w:rPr>
        <w:t xml:space="preserve"> </w:t>
      </w:r>
    </w:p>
    <w:p w14:paraId="78A2C2F7" w14:textId="77777777" w:rsidR="004149CE" w:rsidRPr="00530E2C" w:rsidRDefault="004149CE" w:rsidP="00E0615B">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4</w:t>
      </w:r>
      <w:r w:rsidRPr="00530E2C">
        <w:rPr>
          <w:rFonts w:ascii="Arial" w:hAnsi="Arial" w:cs="Arial"/>
          <w:sz w:val="22"/>
        </w:rPr>
        <w:tab/>
        <w:t xml:space="preserve">Cook Island </w:t>
      </w:r>
      <w:r w:rsidR="00114A5A" w:rsidRPr="00530E2C">
        <w:rPr>
          <w:rFonts w:ascii="Arial" w:hAnsi="Arial" w:cs="Arial"/>
          <w:sz w:val="22"/>
        </w:rPr>
        <w:t>Māori</w:t>
      </w:r>
      <w:r w:rsidR="00E66918" w:rsidRPr="00530E2C">
        <w:rPr>
          <w:rFonts w:ascii="Arial" w:hAnsi="Arial" w:cs="Arial"/>
          <w:sz w:val="22"/>
        </w:rPr>
        <w:t xml:space="preserve"> </w:t>
      </w:r>
    </w:p>
    <w:p w14:paraId="171E7924" w14:textId="77777777" w:rsidR="004149CE" w:rsidRPr="00530E2C" w:rsidRDefault="004149CE" w:rsidP="00E0615B">
      <w:pPr>
        <w:widowControl w:val="0"/>
        <w:tabs>
          <w:tab w:val="left" w:pos="567"/>
          <w:tab w:val="left" w:pos="1276"/>
          <w:tab w:val="left" w:pos="3990"/>
        </w:tabs>
        <w:ind w:left="1140" w:hanging="431"/>
        <w:rPr>
          <w:rFonts w:ascii="Arial" w:hAnsi="Arial" w:cs="Arial"/>
          <w:sz w:val="22"/>
        </w:rPr>
      </w:pPr>
      <w:r w:rsidRPr="00530E2C">
        <w:rPr>
          <w:rFonts w:ascii="Arial" w:hAnsi="Arial" w:cs="Arial"/>
          <w:sz w:val="22"/>
        </w:rPr>
        <w:t>5</w:t>
      </w:r>
      <w:r w:rsidRPr="00530E2C">
        <w:rPr>
          <w:rFonts w:ascii="Arial" w:hAnsi="Arial" w:cs="Arial"/>
          <w:sz w:val="22"/>
        </w:rPr>
        <w:tab/>
        <w:t>Tongan</w:t>
      </w:r>
      <w:r w:rsidRPr="00530E2C">
        <w:rPr>
          <w:rFonts w:ascii="Arial" w:hAnsi="Arial" w:cs="Arial"/>
          <w:sz w:val="22"/>
        </w:rPr>
        <w:tab/>
      </w:r>
    </w:p>
    <w:p w14:paraId="071A13DA" w14:textId="77777777" w:rsidR="00006362" w:rsidRPr="00530E2C" w:rsidRDefault="004149CE" w:rsidP="00E0615B">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6</w:t>
      </w:r>
      <w:r w:rsidRPr="00530E2C">
        <w:rPr>
          <w:rFonts w:ascii="Arial" w:hAnsi="Arial" w:cs="Arial"/>
          <w:sz w:val="22"/>
        </w:rPr>
        <w:tab/>
      </w:r>
      <w:proofErr w:type="spellStart"/>
      <w:r w:rsidRPr="00530E2C">
        <w:rPr>
          <w:rFonts w:ascii="Arial" w:hAnsi="Arial" w:cs="Arial"/>
          <w:sz w:val="22"/>
        </w:rPr>
        <w:t>Niuean</w:t>
      </w:r>
      <w:proofErr w:type="spellEnd"/>
      <w:r w:rsidR="00E66918" w:rsidRPr="00530E2C">
        <w:rPr>
          <w:rFonts w:ascii="Arial" w:hAnsi="Arial" w:cs="Arial"/>
          <w:sz w:val="22"/>
        </w:rPr>
        <w:t xml:space="preserve"> </w:t>
      </w:r>
    </w:p>
    <w:p w14:paraId="0E784766" w14:textId="77777777" w:rsidR="00006362" w:rsidRPr="00530E2C" w:rsidRDefault="004149CE" w:rsidP="00E0615B">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7</w:t>
      </w:r>
      <w:r w:rsidRPr="00530E2C">
        <w:rPr>
          <w:rFonts w:ascii="Arial" w:hAnsi="Arial" w:cs="Arial"/>
          <w:sz w:val="22"/>
        </w:rPr>
        <w:tab/>
        <w:t>Chinese</w:t>
      </w:r>
      <w:r w:rsidR="00E66918" w:rsidRPr="00530E2C">
        <w:rPr>
          <w:rFonts w:ascii="Arial" w:hAnsi="Arial" w:cs="Arial"/>
          <w:sz w:val="22"/>
        </w:rPr>
        <w:t xml:space="preserve"> </w:t>
      </w:r>
    </w:p>
    <w:p w14:paraId="3757C62F" w14:textId="77777777" w:rsidR="004149CE" w:rsidRPr="00530E2C" w:rsidRDefault="004149CE" w:rsidP="00E0615B">
      <w:pPr>
        <w:widowControl w:val="0"/>
        <w:tabs>
          <w:tab w:val="left" w:pos="567"/>
          <w:tab w:val="left" w:pos="1276"/>
          <w:tab w:val="left" w:pos="2793"/>
        </w:tabs>
        <w:ind w:left="1140" w:hanging="431"/>
        <w:rPr>
          <w:rFonts w:ascii="Arial" w:hAnsi="Arial" w:cs="Arial"/>
          <w:sz w:val="22"/>
        </w:rPr>
      </w:pPr>
      <w:r w:rsidRPr="00530E2C">
        <w:rPr>
          <w:rFonts w:ascii="Arial" w:hAnsi="Arial" w:cs="Arial"/>
          <w:sz w:val="22"/>
        </w:rPr>
        <w:t>8</w:t>
      </w:r>
      <w:r w:rsidRPr="00530E2C">
        <w:rPr>
          <w:rFonts w:ascii="Arial" w:hAnsi="Arial" w:cs="Arial"/>
          <w:sz w:val="22"/>
        </w:rPr>
        <w:tab/>
        <w:t>Indian</w:t>
      </w:r>
      <w:r w:rsidR="00365765" w:rsidRPr="00530E2C">
        <w:rPr>
          <w:rFonts w:ascii="Arial" w:hAnsi="Arial" w:cs="Arial"/>
          <w:sz w:val="22"/>
        </w:rPr>
        <w:t xml:space="preserve"> </w:t>
      </w:r>
    </w:p>
    <w:p w14:paraId="409BCF37" w14:textId="2E3D8050" w:rsidR="00673E12" w:rsidRPr="00530E2C" w:rsidRDefault="004149CE" w:rsidP="00673E12">
      <w:pPr>
        <w:widowControl w:val="0"/>
        <w:tabs>
          <w:tab w:val="left" w:pos="567"/>
          <w:tab w:val="left" w:pos="1276"/>
          <w:tab w:val="left" w:pos="2793"/>
          <w:tab w:val="left" w:pos="5928"/>
        </w:tabs>
        <w:ind w:left="1140" w:hanging="431"/>
        <w:rPr>
          <w:rFonts w:ascii="Arial" w:hAnsi="Arial" w:cs="Arial"/>
          <w:color w:val="FF0000"/>
          <w:sz w:val="22"/>
        </w:rPr>
      </w:pPr>
      <w:r w:rsidRPr="00530E2C">
        <w:rPr>
          <w:rFonts w:ascii="Arial" w:hAnsi="Arial" w:cs="Arial"/>
          <w:sz w:val="22"/>
        </w:rPr>
        <w:t>77</w:t>
      </w:r>
      <w:r w:rsidRPr="00530E2C">
        <w:rPr>
          <w:rFonts w:ascii="Arial" w:hAnsi="Arial" w:cs="Arial"/>
          <w:sz w:val="22"/>
        </w:rPr>
        <w:tab/>
        <w:t>Other</w:t>
      </w:r>
      <w:r w:rsidR="00E718D0" w:rsidRPr="00530E2C">
        <w:rPr>
          <w:rFonts w:ascii="Arial" w:hAnsi="Arial" w:cs="Arial"/>
          <w:sz w:val="22"/>
        </w:rPr>
        <w:t xml:space="preserve"> </w:t>
      </w:r>
      <w:r w:rsidR="00E718D0" w:rsidRPr="00530E2C">
        <w:rPr>
          <w:rFonts w:ascii="Arial" w:hAnsi="Arial" w:cs="Arial"/>
          <w:b/>
          <w:color w:val="0000FF"/>
          <w:sz w:val="22"/>
        </w:rPr>
        <w:t>[Specify]</w:t>
      </w:r>
      <w:r w:rsidR="00E718D0" w:rsidRPr="00530E2C">
        <w:rPr>
          <w:rFonts w:ascii="Arial" w:hAnsi="Arial" w:cs="Arial"/>
          <w:sz w:val="22"/>
        </w:rPr>
        <w:t xml:space="preserve"> _____________ </w:t>
      </w:r>
      <w:r w:rsidR="009002BA" w:rsidRPr="005F173E">
        <w:rPr>
          <w:rFonts w:ascii="Arial" w:hAnsi="Arial" w:cs="Arial"/>
          <w:color w:val="FF0000"/>
          <w:sz w:val="22"/>
        </w:rPr>
        <w:t xml:space="preserve">[Three “Other” ethnic groups to be asked about on a new screen and programmed from the </w:t>
      </w:r>
      <w:proofErr w:type="spellStart"/>
      <w:r w:rsidR="009002BA" w:rsidRPr="005F173E">
        <w:rPr>
          <w:rFonts w:ascii="Arial" w:hAnsi="Arial" w:cs="Arial"/>
          <w:color w:val="FF0000"/>
          <w:sz w:val="22"/>
        </w:rPr>
        <w:t>codefile</w:t>
      </w:r>
      <w:proofErr w:type="spellEnd"/>
      <w:r w:rsidR="009002BA" w:rsidRPr="005F173E">
        <w:rPr>
          <w:rFonts w:ascii="Arial" w:hAnsi="Arial" w:cs="Arial"/>
          <w:color w:val="FF0000"/>
          <w:sz w:val="22"/>
        </w:rPr>
        <w:t xml:space="preserve"> from </w:t>
      </w:r>
      <w:proofErr w:type="spellStart"/>
      <w:r w:rsidR="009002BA" w:rsidRPr="005F173E">
        <w:rPr>
          <w:rFonts w:ascii="Arial" w:hAnsi="Arial" w:cs="Arial"/>
          <w:color w:val="FF0000"/>
          <w:sz w:val="22"/>
        </w:rPr>
        <w:t>StatsNZ</w:t>
      </w:r>
      <w:proofErr w:type="spellEnd"/>
      <w:r w:rsidR="009002BA" w:rsidRPr="005F173E">
        <w:rPr>
          <w:rFonts w:ascii="Arial" w:hAnsi="Arial" w:cs="Arial"/>
          <w:color w:val="FF0000"/>
          <w:sz w:val="22"/>
        </w:rPr>
        <w:t>]</w:t>
      </w:r>
    </w:p>
    <w:p w14:paraId="1880BD9C" w14:textId="3469560F" w:rsidR="002F2B4E" w:rsidRPr="005F173E" w:rsidRDefault="00E0615B" w:rsidP="00673E12">
      <w:pPr>
        <w:widowControl w:val="0"/>
        <w:tabs>
          <w:tab w:val="left" w:pos="567"/>
          <w:tab w:val="left" w:pos="1276"/>
          <w:tab w:val="left" w:pos="2793"/>
          <w:tab w:val="left" w:pos="5928"/>
        </w:tabs>
        <w:ind w:left="1140" w:hanging="431"/>
        <w:rPr>
          <w:rFonts w:ascii="Arial" w:hAnsi="Arial" w:cs="Arial"/>
          <w:sz w:val="22"/>
        </w:rPr>
      </w:pPr>
      <w:r w:rsidRPr="005F173E">
        <w:rPr>
          <w:rFonts w:ascii="Arial" w:hAnsi="Arial" w:cs="Arial"/>
          <w:sz w:val="22"/>
        </w:rPr>
        <w:t xml:space="preserve">.K    </w:t>
      </w:r>
      <w:r w:rsidR="002F2B4E" w:rsidRPr="005F173E">
        <w:rPr>
          <w:rFonts w:ascii="Arial" w:hAnsi="Arial" w:cs="Arial"/>
          <w:sz w:val="22"/>
        </w:rPr>
        <w:t>Don’t know</w:t>
      </w:r>
      <w:r w:rsidR="00E66918" w:rsidRPr="005F173E">
        <w:rPr>
          <w:rFonts w:ascii="Arial" w:hAnsi="Arial" w:cs="Arial"/>
          <w:sz w:val="22"/>
        </w:rPr>
        <w:t xml:space="preserve"> </w:t>
      </w:r>
    </w:p>
    <w:p w14:paraId="1DF6C817" w14:textId="77777777" w:rsidR="002F2B4E" w:rsidRPr="005F173E" w:rsidRDefault="00E0615B" w:rsidP="00E0615B">
      <w:pPr>
        <w:pStyle w:val="Unpublished"/>
        <w:widowControl w:val="0"/>
        <w:ind w:left="686" w:hanging="431"/>
        <w:rPr>
          <w:rFonts w:ascii="Arial" w:hAnsi="Arial" w:cs="Arial"/>
          <w:sz w:val="22"/>
        </w:rPr>
      </w:pPr>
      <w:r w:rsidRPr="005F173E">
        <w:rPr>
          <w:rFonts w:ascii="Arial" w:hAnsi="Arial" w:cs="Arial"/>
          <w:sz w:val="22"/>
        </w:rPr>
        <w:tab/>
        <w:t xml:space="preserve">.R    </w:t>
      </w:r>
      <w:r w:rsidR="002F2B4E" w:rsidRPr="005F173E">
        <w:rPr>
          <w:rFonts w:ascii="Arial" w:hAnsi="Arial" w:cs="Arial"/>
          <w:sz w:val="22"/>
        </w:rPr>
        <w:t xml:space="preserve">Refused </w:t>
      </w:r>
    </w:p>
    <w:p w14:paraId="1F66D999" w14:textId="77777777" w:rsidR="002F5191" w:rsidRPr="005F173E" w:rsidRDefault="002F5191" w:rsidP="00CE4DA7">
      <w:pPr>
        <w:widowControl w:val="0"/>
        <w:rPr>
          <w:rFonts w:ascii="Arial Mäori" w:hAnsi="Arial Mäori"/>
          <w:sz w:val="22"/>
          <w:szCs w:val="22"/>
        </w:rPr>
      </w:pPr>
    </w:p>
    <w:p w14:paraId="47B681BF" w14:textId="7B9DB3C6" w:rsidR="004149CE" w:rsidRPr="005F173E" w:rsidRDefault="005D2154" w:rsidP="0081332E">
      <w:pPr>
        <w:widowControl w:val="0"/>
        <w:tabs>
          <w:tab w:val="left" w:pos="851"/>
          <w:tab w:val="left" w:pos="993"/>
        </w:tabs>
        <w:rPr>
          <w:rFonts w:ascii="Arial" w:hAnsi="Arial" w:cs="Arial"/>
          <w:b/>
          <w:sz w:val="22"/>
          <w:szCs w:val="22"/>
        </w:rPr>
      </w:pPr>
      <w:r w:rsidRPr="005F173E">
        <w:rPr>
          <w:rFonts w:ascii="Arial" w:hAnsi="Arial" w:cs="Arial"/>
          <w:b/>
          <w:sz w:val="22"/>
          <w:szCs w:val="22"/>
        </w:rPr>
        <w:br w:type="page"/>
      </w:r>
      <w:r w:rsidR="002F5191" w:rsidRPr="005F173E">
        <w:rPr>
          <w:rFonts w:ascii="Arial" w:hAnsi="Arial" w:cs="Arial"/>
          <w:b/>
          <w:sz w:val="22"/>
          <w:szCs w:val="22"/>
        </w:rPr>
        <w:t>C4.05</w:t>
      </w:r>
      <w:r w:rsidR="0081332E">
        <w:rPr>
          <w:rFonts w:ascii="Arial" w:hAnsi="Arial" w:cs="Arial"/>
          <w:b/>
          <w:sz w:val="22"/>
          <w:szCs w:val="22"/>
        </w:rPr>
        <w:t xml:space="preserve">  </w:t>
      </w:r>
      <w:r w:rsidR="0081332E">
        <w:rPr>
          <w:rFonts w:ascii="Arial" w:hAnsi="Arial" w:cs="Arial"/>
          <w:b/>
          <w:sz w:val="10"/>
          <w:szCs w:val="10"/>
        </w:rPr>
        <w:t xml:space="preserve"> </w:t>
      </w:r>
      <w:r w:rsidR="004149CE" w:rsidRPr="005F173E">
        <w:rPr>
          <w:rFonts w:ascii="Arial" w:hAnsi="Arial" w:cs="Arial"/>
          <w:b/>
          <w:sz w:val="22"/>
          <w:szCs w:val="22"/>
        </w:rPr>
        <w:t>Which country was</w:t>
      </w:r>
      <w:r w:rsidR="004149CE" w:rsidRPr="005F173E">
        <w:rPr>
          <w:rFonts w:ascii="Arial" w:hAnsi="Arial" w:cs="Arial"/>
        </w:rPr>
        <w:t xml:space="preserve"> </w:t>
      </w:r>
      <w:r w:rsidR="00B5169E" w:rsidRPr="005F173E">
        <w:rPr>
          <w:rFonts w:ascii="Arial" w:hAnsi="Arial" w:cs="Arial"/>
          <w:b/>
          <w:color w:val="0000FF"/>
          <w:sz w:val="22"/>
        </w:rPr>
        <w:t>[Name]</w:t>
      </w:r>
      <w:r w:rsidR="00B5169E" w:rsidRPr="005F173E">
        <w:rPr>
          <w:rFonts w:ascii="Arial" w:hAnsi="Arial" w:cs="Arial"/>
          <w:color w:val="0000FF"/>
        </w:rPr>
        <w:t xml:space="preserve"> </w:t>
      </w:r>
      <w:r w:rsidR="004149CE" w:rsidRPr="005F173E">
        <w:rPr>
          <w:rFonts w:ascii="Arial" w:hAnsi="Arial" w:cs="Arial"/>
          <w:b/>
          <w:sz w:val="22"/>
          <w:szCs w:val="22"/>
        </w:rPr>
        <w:t xml:space="preserve">born in? </w:t>
      </w:r>
    </w:p>
    <w:p w14:paraId="40BB7CBA" w14:textId="7EE2B805" w:rsidR="004173BD" w:rsidRPr="005F173E" w:rsidRDefault="004173BD" w:rsidP="0081332E">
      <w:pPr>
        <w:pStyle w:val="Unpublished"/>
        <w:widowControl w:val="0"/>
        <w:tabs>
          <w:tab w:val="left" w:pos="851"/>
          <w:tab w:val="left" w:pos="993"/>
        </w:tabs>
        <w:ind w:left="741"/>
        <w:rPr>
          <w:rFonts w:ascii="Arial Bold" w:hAnsi="Arial Bold" w:cs="Arial"/>
          <w:b/>
          <w:color w:val="0000FF"/>
          <w:sz w:val="22"/>
        </w:rPr>
      </w:pPr>
      <w:r w:rsidRPr="00530E2C">
        <w:rPr>
          <w:rFonts w:ascii="Arial Bold" w:hAnsi="Arial Bold" w:cs="Arial"/>
          <w:b/>
          <w:color w:val="0000FF"/>
          <w:sz w:val="22"/>
        </w:rPr>
        <w:sym w:font="Webdings" w:char="F069"/>
      </w:r>
      <w:r w:rsidRPr="00530E2C">
        <w:rPr>
          <w:rFonts w:ascii="Arial Bold" w:hAnsi="Arial Bold" w:cs="Arial"/>
          <w:b/>
          <w:color w:val="0000FF"/>
          <w:sz w:val="22"/>
        </w:rPr>
        <w:t xml:space="preserve"> When selecting ‘Other’ you are able to enter a historic name of the country. The </w:t>
      </w:r>
      <w:proofErr w:type="spellStart"/>
      <w:r w:rsidRPr="00530E2C">
        <w:rPr>
          <w:rFonts w:ascii="Arial Bold" w:hAnsi="Arial Bold" w:cs="Arial"/>
          <w:b/>
          <w:color w:val="0000FF"/>
          <w:sz w:val="22"/>
        </w:rPr>
        <w:t>codefile</w:t>
      </w:r>
      <w:proofErr w:type="spellEnd"/>
      <w:r w:rsidRPr="00530E2C">
        <w:rPr>
          <w:rFonts w:ascii="Arial Bold" w:hAnsi="Arial Bold" w:cs="Arial"/>
          <w:b/>
          <w:color w:val="0000FF"/>
          <w:sz w:val="22"/>
        </w:rPr>
        <w:t xml:space="preserve"> will recognise this and assign it to the same category as the country’s present name.</w:t>
      </w:r>
    </w:p>
    <w:p w14:paraId="3F9C5AF2" w14:textId="77777777" w:rsidR="004149CE" w:rsidRPr="005F173E" w:rsidRDefault="004149CE" w:rsidP="00164F5A">
      <w:pPr>
        <w:pStyle w:val="Unpublished"/>
        <w:widowControl w:val="0"/>
        <w:tabs>
          <w:tab w:val="left" w:pos="851"/>
          <w:tab w:val="left" w:pos="1140"/>
        </w:tabs>
        <w:ind w:left="1140" w:hanging="456"/>
        <w:rPr>
          <w:rFonts w:ascii="Arial" w:hAnsi="Arial" w:cs="Arial"/>
          <w:sz w:val="22"/>
        </w:rPr>
      </w:pPr>
    </w:p>
    <w:p w14:paraId="6C59D898" w14:textId="77777777" w:rsidR="004149CE" w:rsidRPr="005F173E" w:rsidRDefault="004149CE"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1</w:t>
      </w:r>
      <w:r w:rsidRPr="005F173E">
        <w:rPr>
          <w:rFonts w:ascii="Arial" w:hAnsi="Arial" w:cs="Arial"/>
          <w:sz w:val="22"/>
        </w:rPr>
        <w:tab/>
        <w:t>New Zealand</w:t>
      </w:r>
      <w:r w:rsidR="00E24882" w:rsidRPr="005F173E">
        <w:rPr>
          <w:rFonts w:ascii="Arial" w:hAnsi="Arial" w:cs="Arial"/>
          <w:sz w:val="22"/>
        </w:rPr>
        <w:t xml:space="preserve"> </w:t>
      </w:r>
      <w:r w:rsidR="00EC51A2" w:rsidRPr="005F173E">
        <w:rPr>
          <w:rFonts w:ascii="Arial" w:hAnsi="Arial" w:cs="Arial"/>
          <w:color w:val="FF0000"/>
          <w:sz w:val="22"/>
        </w:rPr>
        <w:t>[go to C4.06a]</w:t>
      </w:r>
    </w:p>
    <w:p w14:paraId="4DD72186" w14:textId="77777777" w:rsidR="004149CE" w:rsidRPr="005F173E" w:rsidRDefault="004149CE" w:rsidP="0081332E">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2</w:t>
      </w:r>
      <w:r w:rsidRPr="005F173E">
        <w:rPr>
          <w:rFonts w:ascii="Arial" w:hAnsi="Arial" w:cs="Arial"/>
          <w:sz w:val="22"/>
        </w:rPr>
        <w:tab/>
        <w:t>Australia</w:t>
      </w:r>
    </w:p>
    <w:p w14:paraId="512DF782" w14:textId="77777777" w:rsidR="004149CE" w:rsidRPr="005F173E" w:rsidRDefault="004149CE"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3</w:t>
      </w:r>
      <w:r w:rsidRPr="005F173E">
        <w:rPr>
          <w:rFonts w:ascii="Arial" w:hAnsi="Arial" w:cs="Arial"/>
          <w:sz w:val="22"/>
        </w:rPr>
        <w:tab/>
        <w:t>England</w:t>
      </w:r>
    </w:p>
    <w:p w14:paraId="6B7D0A4B" w14:textId="77777777" w:rsidR="004149CE" w:rsidRPr="005F173E" w:rsidRDefault="004149CE"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4</w:t>
      </w:r>
      <w:r w:rsidRPr="005F173E">
        <w:rPr>
          <w:rFonts w:ascii="Arial" w:hAnsi="Arial" w:cs="Arial"/>
          <w:sz w:val="22"/>
        </w:rPr>
        <w:tab/>
        <w:t>China (People’s Republic of)</w:t>
      </w:r>
    </w:p>
    <w:p w14:paraId="3700D7CE" w14:textId="77777777" w:rsidR="00EF73E0" w:rsidRPr="005F173E" w:rsidRDefault="00EF73E0"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5</w:t>
      </w:r>
      <w:r w:rsidRPr="005F173E">
        <w:rPr>
          <w:rFonts w:ascii="Arial" w:hAnsi="Arial" w:cs="Arial"/>
          <w:sz w:val="22"/>
        </w:rPr>
        <w:tab/>
        <w:t>India</w:t>
      </w:r>
    </w:p>
    <w:p w14:paraId="3663DDB7" w14:textId="77777777" w:rsidR="004149CE" w:rsidRPr="005F173E" w:rsidRDefault="004149CE"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6</w:t>
      </w:r>
      <w:r w:rsidRPr="005F173E">
        <w:rPr>
          <w:rFonts w:ascii="Arial" w:hAnsi="Arial" w:cs="Arial"/>
          <w:sz w:val="22"/>
        </w:rPr>
        <w:tab/>
        <w:t>South Africa</w:t>
      </w:r>
    </w:p>
    <w:p w14:paraId="303D9431" w14:textId="77777777" w:rsidR="004149CE" w:rsidRPr="005F173E" w:rsidRDefault="004149CE" w:rsidP="00164F5A">
      <w:pPr>
        <w:pStyle w:val="Unpublished"/>
        <w:widowControl w:val="0"/>
        <w:tabs>
          <w:tab w:val="left" w:pos="851"/>
          <w:tab w:val="left" w:pos="912"/>
          <w:tab w:val="left" w:pos="1276"/>
        </w:tabs>
        <w:ind w:left="1276" w:hanging="425"/>
        <w:rPr>
          <w:rFonts w:ascii="Arial" w:hAnsi="Arial" w:cs="Arial"/>
          <w:sz w:val="22"/>
        </w:rPr>
      </w:pPr>
      <w:r w:rsidRPr="005F173E">
        <w:rPr>
          <w:rFonts w:ascii="Arial" w:hAnsi="Arial" w:cs="Arial"/>
          <w:sz w:val="22"/>
        </w:rPr>
        <w:t>7</w:t>
      </w:r>
      <w:r w:rsidRPr="005F173E">
        <w:rPr>
          <w:rFonts w:ascii="Arial" w:hAnsi="Arial" w:cs="Arial"/>
          <w:sz w:val="22"/>
        </w:rPr>
        <w:tab/>
        <w:t>Samoa</w:t>
      </w:r>
    </w:p>
    <w:p w14:paraId="456AE60E" w14:textId="77777777" w:rsidR="004149CE" w:rsidRPr="005F173E" w:rsidRDefault="004149CE"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8</w:t>
      </w:r>
      <w:r w:rsidRPr="005F173E">
        <w:rPr>
          <w:rFonts w:ascii="Arial" w:hAnsi="Arial" w:cs="Arial"/>
          <w:sz w:val="22"/>
        </w:rPr>
        <w:tab/>
        <w:t>Cook Islands</w:t>
      </w:r>
    </w:p>
    <w:p w14:paraId="31088127" w14:textId="77777777" w:rsidR="000A18D2" w:rsidRPr="005F173E" w:rsidRDefault="004149CE" w:rsidP="00164F5A">
      <w:pPr>
        <w:pStyle w:val="Unpublished"/>
        <w:widowControl w:val="0"/>
        <w:tabs>
          <w:tab w:val="left" w:pos="851"/>
          <w:tab w:val="left" w:pos="1276"/>
        </w:tabs>
        <w:ind w:left="1276" w:hanging="425"/>
        <w:rPr>
          <w:rFonts w:ascii="Arial" w:hAnsi="Arial" w:cs="Arial"/>
          <w:b/>
          <w:color w:val="0000FF"/>
          <w:sz w:val="22"/>
        </w:rPr>
      </w:pPr>
      <w:r w:rsidRPr="005F173E">
        <w:rPr>
          <w:rFonts w:ascii="Arial" w:hAnsi="Arial" w:cs="Arial"/>
          <w:sz w:val="22"/>
        </w:rPr>
        <w:t>77</w:t>
      </w:r>
      <w:r w:rsidRPr="005F173E">
        <w:rPr>
          <w:rFonts w:ascii="Arial" w:hAnsi="Arial" w:cs="Arial"/>
          <w:sz w:val="22"/>
        </w:rPr>
        <w:tab/>
        <w:t xml:space="preserve">Other </w:t>
      </w:r>
      <w:r w:rsidRPr="005F173E">
        <w:rPr>
          <w:rFonts w:ascii="Arial" w:hAnsi="Arial" w:cs="Arial"/>
          <w:b/>
          <w:color w:val="0000FF"/>
          <w:sz w:val="22"/>
        </w:rPr>
        <w:t>[specify the present name of the country]</w:t>
      </w:r>
    </w:p>
    <w:p w14:paraId="2E4F7562" w14:textId="5DF98441" w:rsidR="004149CE" w:rsidRPr="005F173E" w:rsidRDefault="000A18D2"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color w:val="FF0000"/>
          <w:sz w:val="22"/>
        </w:rPr>
        <w:tab/>
        <w:t xml:space="preserve">[Programme from the </w:t>
      </w:r>
      <w:proofErr w:type="spellStart"/>
      <w:r w:rsidRPr="005F173E">
        <w:rPr>
          <w:rFonts w:ascii="Arial" w:hAnsi="Arial" w:cs="Arial"/>
          <w:color w:val="FF0000"/>
          <w:sz w:val="22"/>
        </w:rPr>
        <w:t>codefile</w:t>
      </w:r>
      <w:proofErr w:type="spellEnd"/>
      <w:r w:rsidRPr="005F173E">
        <w:rPr>
          <w:rFonts w:ascii="Arial" w:hAnsi="Arial" w:cs="Arial"/>
          <w:color w:val="FF0000"/>
          <w:sz w:val="22"/>
        </w:rPr>
        <w:t xml:space="preserve"> from </w:t>
      </w:r>
      <w:proofErr w:type="spellStart"/>
      <w:r w:rsidRPr="005F173E">
        <w:rPr>
          <w:rFonts w:ascii="Arial" w:hAnsi="Arial" w:cs="Arial"/>
          <w:color w:val="FF0000"/>
          <w:sz w:val="22"/>
        </w:rPr>
        <w:t>StatsNZ</w:t>
      </w:r>
      <w:proofErr w:type="spellEnd"/>
      <w:r w:rsidRPr="005F173E">
        <w:rPr>
          <w:rFonts w:ascii="Arial" w:hAnsi="Arial" w:cs="Arial"/>
          <w:color w:val="FF0000"/>
          <w:sz w:val="22"/>
        </w:rPr>
        <w:t>. Can only specify one country</w:t>
      </w:r>
      <w:r w:rsidR="004173BD" w:rsidRPr="005F173E">
        <w:rPr>
          <w:rFonts w:ascii="Arial" w:hAnsi="Arial" w:cs="Arial"/>
          <w:color w:val="FF0000"/>
          <w:sz w:val="22"/>
        </w:rPr>
        <w:t>]</w:t>
      </w:r>
      <w:r w:rsidRPr="005F173E">
        <w:rPr>
          <w:rFonts w:ascii="Arial" w:hAnsi="Arial" w:cs="Arial"/>
          <w:color w:val="FF0000"/>
          <w:sz w:val="22"/>
        </w:rPr>
        <w:t xml:space="preserve"> </w:t>
      </w:r>
    </w:p>
    <w:p w14:paraId="3956FDA1" w14:textId="77777777" w:rsidR="002F2B4E" w:rsidRPr="005F173E" w:rsidRDefault="000E34FA"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.K</w:t>
      </w:r>
      <w:r w:rsidRPr="005F173E">
        <w:rPr>
          <w:rFonts w:ascii="Arial" w:hAnsi="Arial" w:cs="Arial"/>
          <w:sz w:val="22"/>
        </w:rPr>
        <w:tab/>
      </w:r>
      <w:r w:rsidR="002F2B4E" w:rsidRPr="005F173E">
        <w:rPr>
          <w:rFonts w:ascii="Arial" w:hAnsi="Arial" w:cs="Arial"/>
          <w:sz w:val="22"/>
        </w:rPr>
        <w:t>Don’t know</w:t>
      </w:r>
    </w:p>
    <w:p w14:paraId="594CD8D6" w14:textId="77777777" w:rsidR="002F2B4E" w:rsidRPr="005F173E" w:rsidRDefault="000E34FA" w:rsidP="00164F5A">
      <w:pPr>
        <w:pStyle w:val="Unpublished"/>
        <w:widowControl w:val="0"/>
        <w:tabs>
          <w:tab w:val="left" w:pos="851"/>
          <w:tab w:val="left" w:pos="1276"/>
        </w:tabs>
        <w:ind w:left="1276" w:hanging="425"/>
        <w:rPr>
          <w:rFonts w:ascii="Arial" w:hAnsi="Arial" w:cs="Arial"/>
          <w:sz w:val="22"/>
        </w:rPr>
      </w:pPr>
      <w:r w:rsidRPr="005F173E">
        <w:rPr>
          <w:rFonts w:ascii="Arial" w:hAnsi="Arial" w:cs="Arial"/>
          <w:sz w:val="22"/>
        </w:rPr>
        <w:t>.R</w:t>
      </w:r>
      <w:r w:rsidRPr="005F173E">
        <w:rPr>
          <w:rFonts w:ascii="Arial" w:hAnsi="Arial" w:cs="Arial"/>
          <w:sz w:val="22"/>
        </w:rPr>
        <w:tab/>
      </w:r>
      <w:r w:rsidR="002F2B4E" w:rsidRPr="005F173E">
        <w:rPr>
          <w:rFonts w:ascii="Arial" w:hAnsi="Arial" w:cs="Arial"/>
          <w:sz w:val="22"/>
        </w:rPr>
        <w:t xml:space="preserve">Refused </w:t>
      </w:r>
    </w:p>
    <w:p w14:paraId="7427714A" w14:textId="77777777" w:rsidR="00960A5E" w:rsidRPr="005F173E" w:rsidRDefault="00960A5E" w:rsidP="00CE4DA7">
      <w:pPr>
        <w:pStyle w:val="Unpublished"/>
        <w:widowControl w:val="0"/>
        <w:tabs>
          <w:tab w:val="left" w:pos="1140"/>
        </w:tabs>
        <w:ind w:left="1140" w:hanging="456"/>
        <w:rPr>
          <w:rFonts w:ascii="Arial" w:hAnsi="Arial" w:cs="Arial"/>
          <w:sz w:val="22"/>
        </w:rPr>
      </w:pPr>
    </w:p>
    <w:p w14:paraId="28322523" w14:textId="4A909DB6" w:rsidR="00D559C6" w:rsidRPr="005F173E" w:rsidRDefault="005C583E" w:rsidP="00E324CF">
      <w:pPr>
        <w:pStyle w:val="Unpublished"/>
        <w:keepNext/>
        <w:widowControl w:val="0"/>
        <w:tabs>
          <w:tab w:val="left" w:pos="855"/>
          <w:tab w:val="left" w:pos="1140"/>
        </w:tabs>
        <w:ind w:left="1140" w:hanging="1083"/>
        <w:rPr>
          <w:rFonts w:ascii="Arial" w:hAnsi="Arial" w:cs="Arial"/>
        </w:rPr>
      </w:pPr>
      <w:r w:rsidRPr="005F173E">
        <w:rPr>
          <w:rFonts w:ascii="Arial" w:hAnsi="Arial" w:cs="Arial"/>
          <w:b/>
          <w:sz w:val="22"/>
          <w:szCs w:val="22"/>
        </w:rPr>
        <w:t>C4.0</w:t>
      </w:r>
      <w:r w:rsidR="00D559C6" w:rsidRPr="005F173E">
        <w:rPr>
          <w:rFonts w:ascii="Arial" w:hAnsi="Arial" w:cs="Arial"/>
          <w:b/>
          <w:sz w:val="22"/>
          <w:szCs w:val="22"/>
        </w:rPr>
        <w:t>6</w:t>
      </w:r>
      <w:r w:rsidR="005410BD">
        <w:rPr>
          <w:rFonts w:ascii="Arial" w:hAnsi="Arial" w:cs="Arial"/>
          <w:b/>
          <w:sz w:val="22"/>
          <w:szCs w:val="22"/>
        </w:rPr>
        <w:t xml:space="preserve">  </w:t>
      </w:r>
      <w:r w:rsidR="005410BD">
        <w:rPr>
          <w:rFonts w:ascii="Arial" w:hAnsi="Arial" w:cs="Arial"/>
          <w:b/>
          <w:sz w:val="10"/>
          <w:szCs w:val="10"/>
        </w:rPr>
        <w:t xml:space="preserve"> </w:t>
      </w:r>
      <w:r w:rsidR="00D559C6" w:rsidRPr="005F173E">
        <w:rPr>
          <w:rFonts w:ascii="Arial" w:hAnsi="Arial" w:cs="Arial"/>
          <w:b/>
          <w:sz w:val="22"/>
          <w:szCs w:val="22"/>
        </w:rPr>
        <w:t>I</w:t>
      </w:r>
      <w:r w:rsidR="004149CE" w:rsidRPr="005F173E">
        <w:rPr>
          <w:rFonts w:ascii="Arial" w:hAnsi="Arial" w:cs="Arial"/>
          <w:b/>
          <w:sz w:val="22"/>
          <w:szCs w:val="22"/>
        </w:rPr>
        <w:t>n what year did</w:t>
      </w:r>
      <w:r w:rsidR="004149CE" w:rsidRPr="005F173E">
        <w:rPr>
          <w:rFonts w:ascii="Arial" w:hAnsi="Arial" w:cs="Arial"/>
          <w:b/>
          <w:color w:val="0000FF"/>
          <w:sz w:val="22"/>
        </w:rPr>
        <w:t xml:space="preserve"> </w:t>
      </w:r>
      <w:r w:rsidR="00B5169E" w:rsidRPr="005F173E">
        <w:rPr>
          <w:rFonts w:ascii="Arial" w:hAnsi="Arial" w:cs="Arial"/>
          <w:b/>
          <w:color w:val="0000FF"/>
          <w:sz w:val="22"/>
        </w:rPr>
        <w:t>[Name]</w:t>
      </w:r>
      <w:r w:rsidR="00B5169E" w:rsidRPr="005F173E">
        <w:rPr>
          <w:rFonts w:ascii="Arial" w:hAnsi="Arial" w:cs="Arial"/>
          <w:color w:val="0000FF"/>
        </w:rPr>
        <w:t xml:space="preserve"> </w:t>
      </w:r>
      <w:r w:rsidR="004149CE" w:rsidRPr="005F173E">
        <w:rPr>
          <w:rFonts w:ascii="Arial" w:hAnsi="Arial" w:cs="Arial"/>
          <w:b/>
          <w:sz w:val="22"/>
          <w:szCs w:val="22"/>
        </w:rPr>
        <w:t>arrive to live in New Zealand?</w:t>
      </w:r>
    </w:p>
    <w:p w14:paraId="26C76FEE" w14:textId="79F7D2A2" w:rsidR="004149CE" w:rsidRPr="005F173E" w:rsidRDefault="00D559C6" w:rsidP="00E324CF">
      <w:pPr>
        <w:pStyle w:val="Unpublished"/>
        <w:keepNext/>
        <w:widowControl w:val="0"/>
        <w:tabs>
          <w:tab w:val="left" w:pos="855"/>
          <w:tab w:val="left" w:pos="1140"/>
        </w:tabs>
        <w:ind w:left="1140" w:hanging="1083"/>
        <w:rPr>
          <w:rFonts w:ascii="Arial" w:hAnsi="Arial" w:cs="Arial"/>
          <w:b/>
          <w:color w:val="FF0000"/>
          <w:sz w:val="22"/>
          <w:szCs w:val="22"/>
        </w:rPr>
      </w:pPr>
      <w:r w:rsidRPr="005F173E">
        <w:rPr>
          <w:rFonts w:ascii="Arial" w:hAnsi="Arial" w:cs="Arial"/>
        </w:rPr>
        <w:t xml:space="preserve">          </w:t>
      </w:r>
      <w:r w:rsidR="005410BD">
        <w:rPr>
          <w:rFonts w:ascii="Arial" w:hAnsi="Arial" w:cs="Arial"/>
        </w:rPr>
        <w:t xml:space="preserve"> </w:t>
      </w:r>
      <w:r w:rsidR="00ED04D3" w:rsidRPr="00530E2C">
        <w:rPr>
          <w:rFonts w:ascii="Arial" w:hAnsi="Arial" w:cs="Arial"/>
          <w:b/>
          <w:color w:val="FF0000"/>
          <w:sz w:val="22"/>
          <w:szCs w:val="22"/>
        </w:rPr>
        <w:sym w:font="Webdings" w:char="F069"/>
      </w:r>
      <w:r w:rsidR="00ED04D3" w:rsidRPr="00530E2C">
        <w:rPr>
          <w:rFonts w:ascii="Arial" w:hAnsi="Arial" w:cs="Arial"/>
          <w:b/>
          <w:color w:val="FF0000"/>
          <w:sz w:val="22"/>
          <w:szCs w:val="22"/>
        </w:rPr>
        <w:t xml:space="preserve"> </w:t>
      </w:r>
      <w:r w:rsidR="00D652CC" w:rsidRPr="005F173E">
        <w:rPr>
          <w:rFonts w:ascii="Arial" w:hAnsi="Arial" w:cs="Arial"/>
          <w:b/>
          <w:color w:val="FF0000"/>
          <w:sz w:val="22"/>
          <w:szCs w:val="22"/>
        </w:rPr>
        <w:t>A</w:t>
      </w:r>
      <w:r w:rsidR="00ED04D3" w:rsidRPr="005F173E">
        <w:rPr>
          <w:rFonts w:ascii="Arial" w:hAnsi="Arial" w:cs="Arial"/>
          <w:b/>
          <w:color w:val="FF0000"/>
          <w:sz w:val="22"/>
          <w:szCs w:val="22"/>
        </w:rPr>
        <w:t>nswer must be &gt;= year of birth</w:t>
      </w:r>
      <w:r w:rsidR="004149CE" w:rsidRPr="005F173E">
        <w:rPr>
          <w:rFonts w:ascii="Arial" w:hAnsi="Arial" w:cs="Arial"/>
          <w:b/>
          <w:color w:val="FF0000"/>
          <w:sz w:val="22"/>
          <w:szCs w:val="22"/>
        </w:rPr>
        <w:t xml:space="preserve"> </w:t>
      </w:r>
      <w:r w:rsidR="00101BAD" w:rsidRPr="005F173E">
        <w:rPr>
          <w:rFonts w:ascii="Arial" w:hAnsi="Arial" w:cs="Arial"/>
          <w:b/>
          <w:color w:val="FF0000"/>
          <w:sz w:val="22"/>
          <w:szCs w:val="22"/>
        </w:rPr>
        <w:t>given at C4.01</w:t>
      </w:r>
      <w:r w:rsidR="00453118" w:rsidRPr="005F173E">
        <w:rPr>
          <w:rFonts w:ascii="Arial" w:hAnsi="Arial" w:cs="Arial"/>
          <w:b/>
          <w:color w:val="FF0000"/>
          <w:sz w:val="22"/>
          <w:szCs w:val="22"/>
        </w:rPr>
        <w:t>.</w:t>
      </w:r>
    </w:p>
    <w:p w14:paraId="4C1DCA7D" w14:textId="77777777" w:rsidR="000A42C7" w:rsidRPr="005F173E" w:rsidRDefault="000A42C7" w:rsidP="00E324CF">
      <w:pPr>
        <w:keepNext/>
        <w:widowControl w:val="0"/>
        <w:ind w:left="686"/>
        <w:jc w:val="both"/>
        <w:rPr>
          <w:rFonts w:ascii="Arial" w:hAnsi="Arial" w:cs="Arial"/>
          <w:b/>
          <w:color w:val="0000FF"/>
          <w:sz w:val="22"/>
        </w:rPr>
      </w:pPr>
    </w:p>
    <w:p w14:paraId="2DEDECC3" w14:textId="6F1F0EEF" w:rsidR="00270C12" w:rsidRPr="005F173E" w:rsidRDefault="005410BD" w:rsidP="005410BD">
      <w:pPr>
        <w:keepNext/>
        <w:widowControl w:val="0"/>
        <w:tabs>
          <w:tab w:val="left" w:pos="993"/>
          <w:tab w:val="left" w:pos="2160"/>
          <w:tab w:val="left" w:pos="2880"/>
          <w:tab w:val="left" w:pos="3600"/>
          <w:tab w:val="left" w:pos="6255"/>
        </w:tabs>
        <w:rPr>
          <w:rFonts w:ascii="Arial" w:hAnsi="Arial" w:cs="Arial"/>
          <w:sz w:val="22"/>
          <w:lang w:val="en-US"/>
        </w:rPr>
      </w:pPr>
      <w:r>
        <w:rPr>
          <w:rFonts w:ascii="Arial" w:hAnsi="Arial" w:cs="Arial"/>
          <w:sz w:val="22"/>
          <w:lang w:val="en-US"/>
        </w:rPr>
        <w:t xml:space="preserve">             </w:t>
      </w:r>
      <w:r w:rsidR="00453118" w:rsidRPr="005F173E">
        <w:rPr>
          <w:rFonts w:ascii="Arial" w:hAnsi="Arial" w:cs="Arial"/>
          <w:sz w:val="22"/>
          <w:lang w:val="en-US"/>
        </w:rPr>
        <w:t xml:space="preserve"> </w:t>
      </w:r>
      <w:r w:rsidR="004272CD" w:rsidRPr="005F173E">
        <w:rPr>
          <w:rFonts w:ascii="Arial" w:hAnsi="Arial"/>
          <w:i/>
          <w:sz w:val="22"/>
        </w:rPr>
        <w:t>_____</w:t>
      </w:r>
      <w:r w:rsidR="004272CD" w:rsidRPr="005F173E">
        <w:rPr>
          <w:rFonts w:ascii="Arial" w:hAnsi="Arial" w:cs="Arial"/>
          <w:sz w:val="22"/>
          <w:lang w:val="en-US"/>
        </w:rPr>
        <w:t xml:space="preserve"> </w:t>
      </w:r>
      <w:r w:rsidR="007B4DF5" w:rsidRPr="005F173E">
        <w:rPr>
          <w:rFonts w:ascii="Arial" w:hAnsi="Arial" w:cs="Arial"/>
          <w:sz w:val="22"/>
          <w:lang w:val="en-US"/>
        </w:rPr>
        <w:t>(range 200</w:t>
      </w:r>
      <w:r w:rsidR="009955DC" w:rsidRPr="005F173E">
        <w:rPr>
          <w:rFonts w:ascii="Arial" w:hAnsi="Arial" w:cs="Arial"/>
          <w:sz w:val="22"/>
          <w:lang w:val="en-US"/>
        </w:rPr>
        <w:t>1</w:t>
      </w:r>
      <w:r w:rsidR="009955DC" w:rsidRPr="005F173E">
        <w:rPr>
          <w:rFonts w:ascii="Arial" w:hAnsi="Arial" w:cs="Arial"/>
          <w:sz w:val="22"/>
        </w:rPr>
        <w:t>–</w:t>
      </w:r>
      <w:r w:rsidR="0035060C" w:rsidRPr="005F173E">
        <w:rPr>
          <w:rFonts w:ascii="Arial" w:hAnsi="Arial" w:cs="Arial"/>
          <w:sz w:val="22"/>
          <w:lang w:val="en-US"/>
        </w:rPr>
        <w:t>current year</w:t>
      </w:r>
      <w:r w:rsidR="00270C12" w:rsidRPr="005F173E">
        <w:rPr>
          <w:rFonts w:ascii="Arial" w:hAnsi="Arial" w:cs="Arial"/>
          <w:sz w:val="22"/>
          <w:lang w:val="en-US"/>
        </w:rPr>
        <w:t>)</w:t>
      </w:r>
      <w:r w:rsidR="0001313F" w:rsidRPr="005F173E">
        <w:rPr>
          <w:rFonts w:ascii="Arial" w:hAnsi="Arial" w:cs="Arial"/>
          <w:sz w:val="22"/>
          <w:lang w:val="en-US"/>
        </w:rPr>
        <w:t xml:space="preserve"> </w:t>
      </w:r>
      <w:r w:rsidR="0001313F" w:rsidRPr="00530E2C">
        <w:rPr>
          <w:rFonts w:ascii="Arial" w:hAnsi="Arial" w:cs="Arial"/>
          <w:b/>
          <w:color w:val="FF0000"/>
          <w:sz w:val="22"/>
        </w:rPr>
        <w:sym w:font="Webdings" w:char="F069"/>
      </w:r>
      <w:r w:rsidR="008E3453" w:rsidRPr="00530E2C">
        <w:rPr>
          <w:rFonts w:ascii="Arial" w:hAnsi="Arial" w:cs="Arial"/>
          <w:b/>
          <w:color w:val="FF0000"/>
          <w:sz w:val="22"/>
        </w:rPr>
        <w:t xml:space="preserve"> </w:t>
      </w:r>
      <w:r w:rsidR="0001313F" w:rsidRPr="005F173E">
        <w:rPr>
          <w:rFonts w:ascii="Arial" w:hAnsi="Arial" w:cs="Arial"/>
          <w:b/>
          <w:color w:val="FF0000"/>
          <w:sz w:val="22"/>
        </w:rPr>
        <w:t>Annual update of range</w:t>
      </w:r>
      <w:r w:rsidR="00453118" w:rsidRPr="005F173E">
        <w:rPr>
          <w:rFonts w:ascii="Arial" w:hAnsi="Arial" w:cs="Arial"/>
          <w:b/>
          <w:color w:val="FF0000"/>
          <w:sz w:val="22"/>
        </w:rPr>
        <w:t>.</w:t>
      </w:r>
      <w:r w:rsidR="00270C12" w:rsidRPr="005F173E">
        <w:rPr>
          <w:rFonts w:ascii="Arial" w:hAnsi="Arial" w:cs="Arial"/>
          <w:sz w:val="22"/>
          <w:lang w:val="en-US"/>
        </w:rPr>
        <w:tab/>
      </w:r>
    </w:p>
    <w:p w14:paraId="1BA0B608" w14:textId="4FBAABB6" w:rsidR="002F2B4E" w:rsidRPr="005F173E" w:rsidRDefault="005410BD" w:rsidP="005410BD">
      <w:pPr>
        <w:pStyle w:val="Unpublished"/>
        <w:keepNext/>
        <w:widowControl w:val="0"/>
        <w:tabs>
          <w:tab w:val="left" w:pos="1276"/>
          <w:tab w:val="left" w:pos="1418"/>
        </w:tabs>
        <w:rPr>
          <w:rFonts w:ascii="Arial" w:hAnsi="Arial" w:cs="Arial"/>
          <w:sz w:val="22"/>
        </w:rPr>
      </w:pPr>
      <w:r>
        <w:rPr>
          <w:rFonts w:ascii="Arial" w:hAnsi="Arial" w:cs="Arial"/>
          <w:sz w:val="22"/>
        </w:rPr>
        <w:t xml:space="preserve">              </w:t>
      </w:r>
      <w:r w:rsidR="000E34FA" w:rsidRPr="005F173E">
        <w:rPr>
          <w:rFonts w:ascii="Arial" w:hAnsi="Arial" w:cs="Arial"/>
          <w:sz w:val="22"/>
        </w:rPr>
        <w:t>.K</w:t>
      </w:r>
      <w:r w:rsidR="000E34FA" w:rsidRPr="005F173E">
        <w:rPr>
          <w:rFonts w:ascii="Arial" w:hAnsi="Arial" w:cs="Arial"/>
          <w:sz w:val="22"/>
        </w:rPr>
        <w:tab/>
      </w:r>
      <w:r w:rsidR="002F2B4E" w:rsidRPr="005F173E">
        <w:rPr>
          <w:rFonts w:ascii="Arial" w:hAnsi="Arial" w:cs="Arial"/>
          <w:sz w:val="22"/>
        </w:rPr>
        <w:t>Don’t know</w:t>
      </w:r>
    </w:p>
    <w:p w14:paraId="7F74056D" w14:textId="77777777" w:rsidR="00453118" w:rsidRPr="005F173E" w:rsidRDefault="000E34FA" w:rsidP="00151C3D">
      <w:pPr>
        <w:pStyle w:val="Unpublished"/>
        <w:keepNext/>
        <w:widowControl w:val="0"/>
        <w:tabs>
          <w:tab w:val="left" w:pos="1276"/>
          <w:tab w:val="left" w:pos="1418"/>
        </w:tabs>
        <w:ind w:left="851"/>
        <w:rPr>
          <w:rFonts w:ascii="Arial" w:hAnsi="Arial" w:cs="Arial"/>
          <w:sz w:val="22"/>
        </w:rPr>
      </w:pPr>
      <w:r w:rsidRPr="005F173E">
        <w:rPr>
          <w:rFonts w:ascii="Arial" w:hAnsi="Arial" w:cs="Arial"/>
          <w:sz w:val="22"/>
        </w:rPr>
        <w:t>.R</w:t>
      </w:r>
      <w:r w:rsidRPr="005F173E">
        <w:rPr>
          <w:rFonts w:ascii="Arial" w:hAnsi="Arial" w:cs="Arial"/>
          <w:sz w:val="22"/>
        </w:rPr>
        <w:tab/>
      </w:r>
      <w:r w:rsidR="007B4DF5" w:rsidRPr="005F173E">
        <w:rPr>
          <w:rFonts w:ascii="Arial" w:hAnsi="Arial" w:cs="Arial"/>
          <w:sz w:val="22"/>
        </w:rPr>
        <w:t>Refused</w:t>
      </w:r>
      <w:bookmarkStart w:id="43" w:name="_Toc111442744"/>
      <w:bookmarkStart w:id="44" w:name="_Toc132702332"/>
      <w:bookmarkStart w:id="45" w:name="_Toc14403261"/>
      <w:bookmarkStart w:id="46" w:name="_Toc309137535"/>
    </w:p>
    <w:p w14:paraId="21013377" w14:textId="77777777" w:rsidR="00151C3D" w:rsidRPr="005F173E" w:rsidRDefault="00151C3D" w:rsidP="00151C3D">
      <w:pPr>
        <w:pStyle w:val="Unpublished"/>
        <w:keepNext/>
        <w:widowControl w:val="0"/>
        <w:tabs>
          <w:tab w:val="left" w:pos="1276"/>
          <w:tab w:val="left" w:pos="1418"/>
        </w:tabs>
        <w:ind w:left="851"/>
        <w:rPr>
          <w:rFonts w:ascii="Arial" w:hAnsi="Arial" w:cs="Arial"/>
          <w:sz w:val="22"/>
        </w:rPr>
      </w:pPr>
    </w:p>
    <w:p w14:paraId="4620224A" w14:textId="77777777" w:rsidR="00151C3D" w:rsidRPr="005F173E" w:rsidRDefault="00151C3D" w:rsidP="00151C3D">
      <w:pPr>
        <w:pStyle w:val="Unpublished"/>
        <w:keepNext/>
        <w:widowControl w:val="0"/>
        <w:tabs>
          <w:tab w:val="left" w:pos="1276"/>
          <w:tab w:val="left" w:pos="1418"/>
        </w:tabs>
        <w:ind w:left="851"/>
        <w:rPr>
          <w:sz w:val="22"/>
          <w:szCs w:val="22"/>
        </w:rPr>
      </w:pPr>
    </w:p>
    <w:p w14:paraId="59D0445A" w14:textId="77777777" w:rsidR="00AA54CB" w:rsidRPr="005F173E" w:rsidRDefault="00960A5E" w:rsidP="00E70ED7">
      <w:pPr>
        <w:pStyle w:val="StyleHeading2Before0ptAfter0pt"/>
        <w:spacing w:before="0" w:after="0"/>
      </w:pPr>
      <w:bookmarkStart w:id="47" w:name="_Toc505352980"/>
      <w:r w:rsidRPr="005F173E">
        <w:t>Medical</w:t>
      </w:r>
      <w:r w:rsidR="008E3453" w:rsidRPr="005F173E">
        <w:t xml:space="preserve"> i</w:t>
      </w:r>
      <w:r w:rsidRPr="005F173E">
        <w:t>nsurance</w:t>
      </w:r>
      <w:bookmarkEnd w:id="43"/>
      <w:bookmarkEnd w:id="44"/>
      <w:bookmarkEnd w:id="45"/>
      <w:bookmarkEnd w:id="46"/>
      <w:bookmarkEnd w:id="47"/>
    </w:p>
    <w:p w14:paraId="25DB17E0" w14:textId="77777777" w:rsidR="00960A5E" w:rsidRPr="005F173E" w:rsidRDefault="00453118" w:rsidP="00CE4DA7">
      <w:pPr>
        <w:pStyle w:val="BodyText"/>
        <w:widowControl w:val="0"/>
        <w:tabs>
          <w:tab w:val="left" w:pos="513"/>
          <w:tab w:val="left" w:pos="1083"/>
        </w:tabs>
        <w:ind w:left="-57"/>
        <w:rPr>
          <w:rFonts w:ascii="Arial" w:hAnsi="Arial"/>
          <w:i w:val="0"/>
          <w:sz w:val="22"/>
        </w:rPr>
      </w:pPr>
      <w:r w:rsidRPr="005F173E">
        <w:rPr>
          <w:rFonts w:ascii="Arial" w:hAnsi="Arial"/>
          <w:i w:val="0"/>
          <w:sz w:val="22"/>
        </w:rPr>
        <w:t xml:space="preserve"> </w:t>
      </w:r>
      <w:r w:rsidR="00960A5E" w:rsidRPr="005F173E">
        <w:rPr>
          <w:rFonts w:ascii="Arial" w:hAnsi="Arial"/>
          <w:i w:val="0"/>
          <w:sz w:val="22"/>
        </w:rPr>
        <w:t>Now I’ll ask you about medical insurance.</w:t>
      </w:r>
    </w:p>
    <w:p w14:paraId="612FA46B" w14:textId="77777777" w:rsidR="00960A5E" w:rsidRPr="005F173E" w:rsidRDefault="00960A5E" w:rsidP="00CE4DA7">
      <w:pPr>
        <w:pStyle w:val="Unpublished"/>
        <w:widowControl w:val="0"/>
        <w:rPr>
          <w:rFonts w:ascii="Arial" w:hAnsi="Arial" w:cs="Arial"/>
          <w:b/>
          <w:sz w:val="22"/>
        </w:rPr>
      </w:pPr>
    </w:p>
    <w:p w14:paraId="7BC397FA" w14:textId="4A422B08" w:rsidR="00960A5E" w:rsidRPr="005F173E" w:rsidRDefault="00960A5E" w:rsidP="00CE4DA7">
      <w:pPr>
        <w:pStyle w:val="Unpublished"/>
        <w:widowControl w:val="0"/>
        <w:rPr>
          <w:rFonts w:ascii="Arial" w:hAnsi="Arial" w:cs="Arial"/>
          <w:b/>
          <w:sz w:val="22"/>
        </w:rPr>
      </w:pPr>
      <w:r w:rsidRPr="005F173E">
        <w:rPr>
          <w:rFonts w:ascii="Arial" w:hAnsi="Arial" w:cs="Arial"/>
          <w:b/>
          <w:sz w:val="22"/>
        </w:rPr>
        <w:t>C4.06a</w:t>
      </w:r>
      <w:r w:rsidRPr="005F173E">
        <w:rPr>
          <w:rFonts w:ascii="Arial" w:hAnsi="Arial" w:cs="Arial"/>
          <w:b/>
          <w:sz w:val="22"/>
        </w:rPr>
        <w:tab/>
      </w:r>
      <w:r w:rsidR="005410BD">
        <w:rPr>
          <w:rFonts w:ascii="Arial" w:hAnsi="Arial" w:cs="Arial"/>
          <w:b/>
          <w:sz w:val="22"/>
        </w:rPr>
        <w:t xml:space="preserve">  </w:t>
      </w:r>
      <w:r w:rsidRPr="005F173E">
        <w:rPr>
          <w:rFonts w:ascii="Arial" w:hAnsi="Arial" w:cs="Arial"/>
          <w:b/>
          <w:sz w:val="22"/>
        </w:rPr>
        <w:t xml:space="preserve">Is </w:t>
      </w:r>
      <w:r w:rsidRPr="005F173E">
        <w:rPr>
          <w:rFonts w:ascii="Arial" w:hAnsi="Arial" w:cs="Arial"/>
          <w:b/>
          <w:color w:val="0000FF"/>
          <w:sz w:val="22"/>
        </w:rPr>
        <w:t>[</w:t>
      </w:r>
      <w:r w:rsidR="00022C11" w:rsidRPr="005F173E">
        <w:rPr>
          <w:rFonts w:ascii="Arial" w:hAnsi="Arial" w:cs="Arial"/>
          <w:b/>
          <w:color w:val="0000FF"/>
          <w:sz w:val="22"/>
        </w:rPr>
        <w:t>N</w:t>
      </w:r>
      <w:r w:rsidRPr="005F173E">
        <w:rPr>
          <w:rFonts w:ascii="Arial" w:hAnsi="Arial" w:cs="Arial"/>
          <w:b/>
          <w:color w:val="0000FF"/>
          <w:sz w:val="22"/>
        </w:rPr>
        <w:t>ame]</w:t>
      </w:r>
      <w:r w:rsidRPr="005F173E">
        <w:rPr>
          <w:rFonts w:ascii="Arial" w:hAnsi="Arial" w:cs="Arial"/>
          <w:b/>
          <w:sz w:val="22"/>
        </w:rPr>
        <w:t xml:space="preserve"> covered by any health or medical insurance? </w:t>
      </w:r>
    </w:p>
    <w:p w14:paraId="19AA3C5F" w14:textId="77777777" w:rsidR="00960A5E" w:rsidRPr="005F173E" w:rsidRDefault="00960A5E" w:rsidP="00CE4DA7">
      <w:pPr>
        <w:widowControl w:val="0"/>
        <w:tabs>
          <w:tab w:val="left" w:pos="567"/>
          <w:tab w:val="left" w:pos="1134"/>
          <w:tab w:val="left" w:pos="2793"/>
        </w:tabs>
        <w:ind w:left="1140" w:hanging="456"/>
        <w:jc w:val="both"/>
        <w:rPr>
          <w:rFonts w:ascii="Arial" w:hAnsi="Arial" w:cs="Arial"/>
          <w:sz w:val="22"/>
        </w:rPr>
      </w:pPr>
    </w:p>
    <w:p w14:paraId="32DAC761" w14:textId="77777777" w:rsidR="00960A5E" w:rsidRPr="005F173E" w:rsidRDefault="00960A5E" w:rsidP="005410BD">
      <w:pPr>
        <w:widowControl w:val="0"/>
        <w:tabs>
          <w:tab w:val="left" w:pos="567"/>
          <w:tab w:val="left" w:pos="1276"/>
          <w:tab w:val="left" w:pos="2793"/>
        </w:tabs>
        <w:ind w:left="1418" w:hanging="567"/>
        <w:jc w:val="both"/>
        <w:rPr>
          <w:rFonts w:ascii="Arial" w:hAnsi="Arial" w:cs="Arial"/>
          <w:sz w:val="22"/>
        </w:rPr>
      </w:pPr>
      <w:r w:rsidRPr="005F173E">
        <w:rPr>
          <w:rFonts w:ascii="Arial" w:hAnsi="Arial" w:cs="Arial"/>
          <w:sz w:val="22"/>
        </w:rPr>
        <w:t>1</w:t>
      </w:r>
      <w:r w:rsidRPr="005F173E">
        <w:rPr>
          <w:rFonts w:ascii="Arial" w:hAnsi="Arial" w:cs="Arial"/>
          <w:sz w:val="22"/>
        </w:rPr>
        <w:tab/>
        <w:t>Yes</w:t>
      </w:r>
    </w:p>
    <w:p w14:paraId="0E1F96EE" w14:textId="77777777" w:rsidR="00960A5E" w:rsidRPr="005F173E" w:rsidRDefault="00960A5E" w:rsidP="005410BD">
      <w:pPr>
        <w:widowControl w:val="0"/>
        <w:tabs>
          <w:tab w:val="left" w:pos="567"/>
          <w:tab w:val="left" w:pos="1276"/>
          <w:tab w:val="left" w:pos="2793"/>
        </w:tabs>
        <w:ind w:left="1418" w:hanging="567"/>
        <w:jc w:val="both"/>
        <w:rPr>
          <w:rFonts w:ascii="Arial" w:hAnsi="Arial" w:cs="Arial"/>
          <w:sz w:val="22"/>
        </w:rPr>
      </w:pPr>
      <w:r w:rsidRPr="005F173E">
        <w:rPr>
          <w:rFonts w:ascii="Arial" w:hAnsi="Arial" w:cs="Arial"/>
          <w:sz w:val="22"/>
        </w:rPr>
        <w:t>2</w:t>
      </w:r>
      <w:r w:rsidRPr="005F173E">
        <w:rPr>
          <w:rFonts w:ascii="Arial" w:hAnsi="Arial" w:cs="Arial"/>
          <w:sz w:val="22"/>
        </w:rPr>
        <w:tab/>
        <w:t xml:space="preserve">No </w:t>
      </w:r>
    </w:p>
    <w:p w14:paraId="6CEDCEE6" w14:textId="77777777" w:rsidR="00960A5E" w:rsidRPr="005F173E" w:rsidRDefault="00960A5E" w:rsidP="005410BD">
      <w:pPr>
        <w:pStyle w:val="Unpublished"/>
        <w:widowControl w:val="0"/>
        <w:tabs>
          <w:tab w:val="left" w:pos="1276"/>
        </w:tabs>
        <w:ind w:left="1418" w:hanging="567"/>
        <w:rPr>
          <w:rFonts w:ascii="Arial" w:hAnsi="Arial" w:cs="Arial"/>
          <w:sz w:val="22"/>
        </w:rPr>
      </w:pPr>
      <w:r w:rsidRPr="005F173E">
        <w:rPr>
          <w:rFonts w:ascii="Arial" w:hAnsi="Arial" w:cs="Arial"/>
          <w:sz w:val="22"/>
        </w:rPr>
        <w:t>.K</w:t>
      </w:r>
      <w:r w:rsidRPr="005F173E">
        <w:rPr>
          <w:rFonts w:ascii="Arial" w:hAnsi="Arial" w:cs="Arial"/>
          <w:sz w:val="22"/>
        </w:rPr>
        <w:tab/>
        <w:t xml:space="preserve">Don’t know </w:t>
      </w:r>
    </w:p>
    <w:p w14:paraId="7A272E5C" w14:textId="77777777" w:rsidR="00960A5E" w:rsidRPr="005F173E" w:rsidRDefault="00960A5E" w:rsidP="005410BD">
      <w:pPr>
        <w:pStyle w:val="Unpublished"/>
        <w:widowControl w:val="0"/>
        <w:tabs>
          <w:tab w:val="left" w:pos="1276"/>
          <w:tab w:val="left" w:pos="2745"/>
        </w:tabs>
        <w:ind w:left="1418" w:hanging="567"/>
        <w:rPr>
          <w:rFonts w:ascii="Arial" w:hAnsi="Arial" w:cs="Arial"/>
          <w:sz w:val="22"/>
        </w:rPr>
      </w:pPr>
      <w:r w:rsidRPr="005F173E">
        <w:rPr>
          <w:rFonts w:ascii="Arial" w:hAnsi="Arial" w:cs="Arial"/>
          <w:sz w:val="22"/>
        </w:rPr>
        <w:t>.R</w:t>
      </w:r>
      <w:r w:rsidRPr="005F173E">
        <w:rPr>
          <w:rFonts w:ascii="Arial" w:hAnsi="Arial" w:cs="Arial"/>
          <w:sz w:val="22"/>
        </w:rPr>
        <w:tab/>
        <w:t xml:space="preserve">Refused </w:t>
      </w:r>
    </w:p>
    <w:p w14:paraId="4C2A7356" w14:textId="4427C1B4" w:rsidR="00175B7B" w:rsidRDefault="00175B7B" w:rsidP="00133AE6">
      <w:pPr>
        <w:keepNext/>
        <w:widowControl w:val="0"/>
        <w:tabs>
          <w:tab w:val="left" w:pos="567"/>
          <w:tab w:val="left" w:pos="1134"/>
        </w:tabs>
        <w:rPr>
          <w:rFonts w:ascii="Arial" w:hAnsi="Arial" w:cs="Arial"/>
          <w:b/>
          <w:color w:val="FF0000"/>
          <w:sz w:val="22"/>
        </w:rPr>
      </w:pPr>
    </w:p>
    <w:p w14:paraId="443EDCD3" w14:textId="77777777" w:rsidR="00495B7C" w:rsidRPr="005F173E" w:rsidRDefault="00495B7C" w:rsidP="00133AE6">
      <w:pPr>
        <w:keepNext/>
        <w:widowControl w:val="0"/>
        <w:tabs>
          <w:tab w:val="left" w:pos="567"/>
          <w:tab w:val="left" w:pos="1134"/>
        </w:tabs>
        <w:rPr>
          <w:rFonts w:ascii="Arial" w:hAnsi="Arial" w:cs="Arial"/>
          <w:b/>
          <w:color w:val="FF0000"/>
          <w:sz w:val="22"/>
        </w:rPr>
      </w:pPr>
    </w:p>
    <w:p w14:paraId="629ECC7E" w14:textId="77777777" w:rsidR="00A736B5" w:rsidRPr="005F173E" w:rsidRDefault="00A736B5" w:rsidP="00A736B5">
      <w:pPr>
        <w:pStyle w:val="StyleHeading2LeftBefore0ptAfter0pt"/>
      </w:pPr>
      <w:bookmarkStart w:id="48" w:name="_Toc505352981"/>
      <w:r w:rsidRPr="005F173E">
        <w:t>Interviewer observation</w:t>
      </w:r>
      <w:bookmarkEnd w:id="48"/>
    </w:p>
    <w:p w14:paraId="0117F2D1" w14:textId="77777777" w:rsidR="00A736B5" w:rsidRPr="005F173E" w:rsidRDefault="00A736B5" w:rsidP="00A736B5">
      <w:pPr>
        <w:rPr>
          <w:rFonts w:ascii="Arial" w:hAnsi="Arial" w:cs="Arial"/>
          <w:b/>
          <w:bCs/>
          <w:color w:val="0000FF"/>
          <w:sz w:val="22"/>
          <w:szCs w:val="22"/>
        </w:rPr>
      </w:pPr>
      <w:r w:rsidRPr="005F173E">
        <w:rPr>
          <w:rFonts w:ascii="Arial" w:hAnsi="Arial" w:cs="Arial"/>
          <w:b/>
          <w:bCs/>
          <w:color w:val="0000FF"/>
          <w:sz w:val="22"/>
          <w:szCs w:val="22"/>
        </w:rPr>
        <w:t xml:space="preserve">Complete following observation without asking the respondent: </w:t>
      </w:r>
    </w:p>
    <w:p w14:paraId="0ECAE4C4" w14:textId="77777777" w:rsidR="00A736B5" w:rsidRPr="005F173E" w:rsidRDefault="00A736B5" w:rsidP="00A736B5">
      <w:pPr>
        <w:keepNext/>
        <w:rPr>
          <w:rFonts w:ascii="Arial" w:hAnsi="Arial" w:cs="Arial"/>
          <w:b/>
          <w:bCs/>
          <w:color w:val="FF0000"/>
          <w:sz w:val="22"/>
          <w:szCs w:val="22"/>
        </w:rPr>
      </w:pPr>
    </w:p>
    <w:p w14:paraId="18B6E675" w14:textId="529D31CA" w:rsidR="00A736B5" w:rsidRPr="005F173E" w:rsidRDefault="005410BD" w:rsidP="00A736B5">
      <w:pPr>
        <w:pStyle w:val="Unpublished"/>
        <w:rPr>
          <w:rFonts w:ascii="Arial" w:hAnsi="Arial" w:cs="Arial"/>
          <w:b/>
          <w:bCs/>
          <w:color w:val="0000FF"/>
          <w:sz w:val="22"/>
          <w:szCs w:val="22"/>
        </w:rPr>
      </w:pPr>
      <w:r>
        <w:rPr>
          <w:rFonts w:ascii="Arial" w:hAnsi="Arial" w:cs="Arial"/>
          <w:b/>
          <w:bCs/>
          <w:color w:val="0000FF"/>
          <w:sz w:val="22"/>
          <w:szCs w:val="22"/>
        </w:rPr>
        <w:t xml:space="preserve">CQ1  </w:t>
      </w:r>
      <w:r w:rsidR="00A736B5" w:rsidRPr="005F173E">
        <w:rPr>
          <w:rFonts w:ascii="Arial" w:hAnsi="Arial" w:cs="Arial"/>
          <w:b/>
          <w:bCs/>
          <w:color w:val="0000FF"/>
          <w:sz w:val="22"/>
          <w:szCs w:val="22"/>
        </w:rPr>
        <w:t xml:space="preserve">Has the adult questionnaire been completed? </w:t>
      </w:r>
    </w:p>
    <w:p w14:paraId="3BB3DEC6" w14:textId="038EDF86" w:rsidR="00A736B5" w:rsidRPr="005F173E" w:rsidRDefault="00A736B5" w:rsidP="00CB5D0D">
      <w:pPr>
        <w:ind w:left="993" w:hanging="426"/>
        <w:rPr>
          <w:rFonts w:ascii="Arial" w:hAnsi="Arial" w:cs="Arial"/>
          <w:color w:val="0000FF"/>
          <w:sz w:val="22"/>
          <w:szCs w:val="22"/>
        </w:rPr>
      </w:pPr>
      <w:r w:rsidRPr="005F173E">
        <w:rPr>
          <w:rFonts w:ascii="Arial" w:hAnsi="Arial" w:cs="Arial"/>
          <w:color w:val="0000FF"/>
          <w:sz w:val="22"/>
          <w:szCs w:val="22"/>
        </w:rPr>
        <w:t xml:space="preserve">1     Yes </w:t>
      </w:r>
      <w:r w:rsidRPr="005F173E">
        <w:rPr>
          <w:rFonts w:ascii="Arial" w:hAnsi="Arial" w:cs="Arial"/>
          <w:b/>
          <w:bCs/>
          <w:color w:val="FF0000"/>
          <w:sz w:val="22"/>
          <w:szCs w:val="22"/>
        </w:rPr>
        <w:t>[go to</w:t>
      </w:r>
      <w:r w:rsidR="00326835" w:rsidRPr="005F173E">
        <w:rPr>
          <w:rFonts w:ascii="Arial" w:hAnsi="Arial" w:cs="Arial"/>
          <w:b/>
          <w:bCs/>
          <w:color w:val="FF0000"/>
          <w:sz w:val="22"/>
          <w:szCs w:val="22"/>
        </w:rPr>
        <w:t xml:space="preserve"> CQ2 interviewer observation</w:t>
      </w:r>
      <w:r w:rsidRPr="005F173E">
        <w:rPr>
          <w:rFonts w:ascii="Arial" w:hAnsi="Arial" w:cs="Arial"/>
          <w:b/>
          <w:bCs/>
          <w:color w:val="FF0000"/>
          <w:sz w:val="22"/>
          <w:szCs w:val="22"/>
        </w:rPr>
        <w:t>]</w:t>
      </w:r>
    </w:p>
    <w:p w14:paraId="7E761FF7" w14:textId="56E9046B" w:rsidR="00A736B5" w:rsidRPr="005F173E" w:rsidRDefault="00A736B5" w:rsidP="00CB5D0D">
      <w:pPr>
        <w:ind w:left="993" w:hanging="426"/>
        <w:rPr>
          <w:rFonts w:ascii="Arial" w:hAnsi="Arial" w:cs="Arial"/>
          <w:color w:val="0000FF"/>
          <w:sz w:val="22"/>
          <w:szCs w:val="22"/>
        </w:rPr>
      </w:pPr>
      <w:r w:rsidRPr="005F173E">
        <w:rPr>
          <w:rFonts w:ascii="Arial" w:hAnsi="Arial" w:cs="Arial"/>
          <w:color w:val="0000FF"/>
          <w:sz w:val="22"/>
          <w:szCs w:val="22"/>
        </w:rPr>
        <w:t xml:space="preserve">2     No – to be completed </w:t>
      </w:r>
      <w:r w:rsidRPr="005F173E">
        <w:rPr>
          <w:rFonts w:ascii="Arial" w:hAnsi="Arial" w:cs="Arial"/>
          <w:color w:val="0000FF"/>
          <w:sz w:val="22"/>
          <w:szCs w:val="22"/>
          <w:u w:val="single"/>
        </w:rPr>
        <w:t>another day</w:t>
      </w:r>
      <w:r w:rsidR="00C0078C" w:rsidRPr="005F173E">
        <w:rPr>
          <w:rFonts w:ascii="Arial" w:hAnsi="Arial" w:cs="Arial"/>
          <w:color w:val="0000FF"/>
          <w:sz w:val="22"/>
          <w:szCs w:val="22"/>
        </w:rPr>
        <w:t xml:space="preserve">, or </w:t>
      </w:r>
      <w:r w:rsidR="00C0078C" w:rsidRPr="005F173E">
        <w:rPr>
          <w:rFonts w:ascii="Arial" w:hAnsi="Arial" w:cs="Arial"/>
          <w:color w:val="0000FF"/>
          <w:sz w:val="22"/>
          <w:szCs w:val="22"/>
          <w:u w:val="single"/>
        </w:rPr>
        <w:t>may not</w:t>
      </w:r>
      <w:r w:rsidR="00921132" w:rsidRPr="005F173E">
        <w:rPr>
          <w:rFonts w:ascii="Arial" w:hAnsi="Arial" w:cs="Arial"/>
          <w:color w:val="0000FF"/>
          <w:sz w:val="22"/>
          <w:szCs w:val="22"/>
          <w:u w:val="single"/>
        </w:rPr>
        <w:t xml:space="preserve"> be completed</w:t>
      </w:r>
      <w:r w:rsidR="00921132" w:rsidRPr="005F173E">
        <w:rPr>
          <w:rFonts w:ascii="Arial" w:hAnsi="Arial" w:cs="Arial"/>
          <w:color w:val="0000FF"/>
          <w:sz w:val="22"/>
          <w:szCs w:val="22"/>
        </w:rPr>
        <w:t xml:space="preserve"> (adult declined) </w:t>
      </w:r>
      <w:r w:rsidRPr="005F173E">
        <w:rPr>
          <w:rFonts w:ascii="Arial" w:hAnsi="Arial" w:cs="Arial"/>
          <w:b/>
          <w:bCs/>
          <w:color w:val="FF0000"/>
          <w:sz w:val="22"/>
          <w:szCs w:val="22"/>
        </w:rPr>
        <w:t>[continue with questions</w:t>
      </w:r>
      <w:r w:rsidR="00326835" w:rsidRPr="005F173E">
        <w:rPr>
          <w:rFonts w:ascii="Arial" w:hAnsi="Arial" w:cs="Arial"/>
          <w:b/>
          <w:bCs/>
          <w:color w:val="FF0000"/>
          <w:sz w:val="22"/>
          <w:szCs w:val="22"/>
        </w:rPr>
        <w:t xml:space="preserve"> from </w:t>
      </w:r>
      <w:r w:rsidRPr="005F173E">
        <w:rPr>
          <w:rFonts w:ascii="Arial" w:hAnsi="Arial" w:cs="Arial"/>
          <w:b/>
          <w:bCs/>
          <w:color w:val="FF0000"/>
          <w:sz w:val="22"/>
          <w:szCs w:val="22"/>
        </w:rPr>
        <w:t>C4.17</w:t>
      </w:r>
      <w:r w:rsidR="00495B7C">
        <w:rPr>
          <w:rFonts w:ascii="Arial" w:hAnsi="Arial" w:cs="Arial"/>
          <w:b/>
          <w:bCs/>
          <w:color w:val="FF0000"/>
          <w:sz w:val="22"/>
          <w:szCs w:val="22"/>
        </w:rPr>
        <w:t xml:space="preserve"> –</w:t>
      </w:r>
      <w:r w:rsidRPr="005F173E">
        <w:rPr>
          <w:rFonts w:ascii="Arial" w:hAnsi="Arial" w:cs="Arial"/>
          <w:b/>
          <w:bCs/>
          <w:color w:val="FF0000"/>
          <w:sz w:val="22"/>
          <w:szCs w:val="22"/>
        </w:rPr>
        <w:t xml:space="preserve"> Extra questions if </w:t>
      </w:r>
      <w:r w:rsidR="00326835" w:rsidRPr="005F173E">
        <w:rPr>
          <w:rFonts w:ascii="Arial" w:hAnsi="Arial" w:cs="Arial"/>
          <w:b/>
          <w:bCs/>
          <w:color w:val="FF0000"/>
          <w:sz w:val="22"/>
          <w:szCs w:val="22"/>
        </w:rPr>
        <w:t>adult questionnaire had not yet been completed</w:t>
      </w:r>
      <w:r w:rsidRPr="005F173E">
        <w:rPr>
          <w:rFonts w:ascii="Arial" w:hAnsi="Arial" w:cs="Arial"/>
          <w:b/>
          <w:bCs/>
          <w:color w:val="FF0000"/>
          <w:sz w:val="22"/>
          <w:szCs w:val="22"/>
        </w:rPr>
        <w:t>]</w:t>
      </w:r>
    </w:p>
    <w:p w14:paraId="14B53A93" w14:textId="45BBF2FC" w:rsidR="00A736B5" w:rsidRPr="005F173E" w:rsidRDefault="00A736B5" w:rsidP="00CB5D0D">
      <w:pPr>
        <w:ind w:left="993" w:hanging="426"/>
        <w:rPr>
          <w:rFonts w:ascii="Arial" w:hAnsi="Arial" w:cs="Arial"/>
          <w:color w:val="0000FF"/>
          <w:sz w:val="22"/>
          <w:szCs w:val="22"/>
        </w:rPr>
      </w:pPr>
      <w:r w:rsidRPr="005F173E">
        <w:rPr>
          <w:rFonts w:ascii="Arial" w:hAnsi="Arial" w:cs="Arial"/>
          <w:color w:val="0000FF"/>
          <w:sz w:val="22"/>
          <w:szCs w:val="22"/>
        </w:rPr>
        <w:t xml:space="preserve">3     No – to be completed </w:t>
      </w:r>
      <w:r w:rsidR="006B2E54" w:rsidRPr="005F173E">
        <w:rPr>
          <w:rFonts w:ascii="Arial" w:hAnsi="Arial" w:cs="Arial"/>
          <w:color w:val="0000FF"/>
          <w:sz w:val="22"/>
          <w:szCs w:val="22"/>
          <w:u w:val="single"/>
        </w:rPr>
        <w:t xml:space="preserve">directly </w:t>
      </w:r>
      <w:r w:rsidRPr="005F173E">
        <w:rPr>
          <w:rFonts w:ascii="Arial" w:hAnsi="Arial" w:cs="Arial"/>
          <w:color w:val="0000FF"/>
          <w:sz w:val="22"/>
          <w:szCs w:val="22"/>
          <w:u w:val="single"/>
        </w:rPr>
        <w:t>after this survey</w:t>
      </w:r>
      <w:r w:rsidRPr="005F173E">
        <w:rPr>
          <w:rFonts w:ascii="Arial" w:hAnsi="Arial" w:cs="Arial"/>
          <w:color w:val="0000FF"/>
          <w:sz w:val="22"/>
          <w:szCs w:val="22"/>
        </w:rPr>
        <w:t xml:space="preserve"> </w:t>
      </w:r>
      <w:r w:rsidR="00326835" w:rsidRPr="005F173E">
        <w:rPr>
          <w:rFonts w:ascii="Arial" w:hAnsi="Arial" w:cs="Arial"/>
          <w:b/>
          <w:bCs/>
          <w:color w:val="FF0000"/>
          <w:sz w:val="22"/>
          <w:szCs w:val="22"/>
        </w:rPr>
        <w:t>[go to CQ2 interviewer observation]</w:t>
      </w:r>
    </w:p>
    <w:p w14:paraId="68E0B2D4" w14:textId="77777777" w:rsidR="00EB6B5B" w:rsidRPr="005F173E" w:rsidRDefault="00EB6B5B" w:rsidP="00EE6603">
      <w:pPr>
        <w:pStyle w:val="Unpublished"/>
        <w:widowControl w:val="0"/>
        <w:ind w:hanging="573"/>
        <w:rPr>
          <w:rFonts w:ascii="Arial" w:hAnsi="Arial" w:cs="Arial"/>
          <w:b/>
          <w:color w:val="0000FF"/>
          <w:sz w:val="22"/>
        </w:rPr>
      </w:pPr>
    </w:p>
    <w:p w14:paraId="0F3966AE" w14:textId="77777777" w:rsidR="00EB6B5B" w:rsidRPr="005F173E" w:rsidRDefault="00EB6B5B" w:rsidP="00CF18CC">
      <w:pPr>
        <w:pStyle w:val="Unpublished"/>
        <w:widowControl w:val="0"/>
        <w:rPr>
          <w:rFonts w:ascii="Arial" w:hAnsi="Arial" w:cs="Arial"/>
          <w:b/>
          <w:color w:val="0000FF"/>
          <w:sz w:val="22"/>
        </w:rPr>
      </w:pPr>
    </w:p>
    <w:p w14:paraId="1A4B96D8" w14:textId="77777777" w:rsidR="00133AE6" w:rsidRPr="005F173E" w:rsidRDefault="00133AE6" w:rsidP="00133AE6">
      <w:pPr>
        <w:pStyle w:val="Unpublished"/>
        <w:widowControl w:val="0"/>
        <w:rPr>
          <w:rFonts w:ascii="Arial" w:hAnsi="Arial" w:cs="Arial"/>
          <w:b/>
          <w:color w:val="FF0000"/>
          <w:sz w:val="22"/>
        </w:rPr>
      </w:pPr>
    </w:p>
    <w:p w14:paraId="60E6A885" w14:textId="77777777" w:rsidR="00A74587" w:rsidRPr="005F173E" w:rsidRDefault="00A74587" w:rsidP="00133AE6">
      <w:pPr>
        <w:pStyle w:val="Unpublished"/>
        <w:widowControl w:val="0"/>
        <w:rPr>
          <w:rFonts w:ascii="Arial" w:hAnsi="Arial" w:cs="Arial"/>
          <w:b/>
          <w:color w:val="FF0000"/>
          <w:sz w:val="22"/>
        </w:rPr>
      </w:pPr>
    </w:p>
    <w:p w14:paraId="0BDBDE2C" w14:textId="77777777" w:rsidR="00175B7B" w:rsidRPr="005F173E" w:rsidRDefault="00175B7B" w:rsidP="00133AE6">
      <w:pPr>
        <w:pStyle w:val="Unpublished"/>
        <w:widowControl w:val="0"/>
        <w:rPr>
          <w:rFonts w:ascii="Arial" w:hAnsi="Arial" w:cs="Arial"/>
          <w:b/>
          <w:color w:val="FF0000"/>
          <w:sz w:val="22"/>
        </w:rPr>
      </w:pPr>
    </w:p>
    <w:p w14:paraId="0CE6E806" w14:textId="77777777" w:rsidR="00175B7B" w:rsidRPr="005F173E" w:rsidRDefault="00175B7B" w:rsidP="00133AE6">
      <w:pPr>
        <w:pStyle w:val="Unpublished"/>
        <w:widowControl w:val="0"/>
        <w:rPr>
          <w:rFonts w:ascii="Arial" w:hAnsi="Arial" w:cs="Arial"/>
          <w:b/>
          <w:color w:val="FF0000"/>
          <w:sz w:val="22"/>
        </w:rPr>
      </w:pPr>
    </w:p>
    <w:p w14:paraId="4AF4B3AA" w14:textId="3C4C5DA1" w:rsidR="004B78CD" w:rsidRPr="005F173E" w:rsidRDefault="00133AE6" w:rsidP="004B78CD">
      <w:pPr>
        <w:pStyle w:val="StyleHeading2Before0ptAfter0pt"/>
        <w:spacing w:before="0" w:after="0"/>
        <w:rPr>
          <w:sz w:val="22"/>
          <w:szCs w:val="22"/>
        </w:rPr>
      </w:pPr>
      <w:bookmarkStart w:id="49" w:name="_Toc505352982"/>
      <w:r w:rsidRPr="005F173E">
        <w:t xml:space="preserve">Extra questions if </w:t>
      </w:r>
      <w:r w:rsidR="00C0078C" w:rsidRPr="005F173E">
        <w:t xml:space="preserve">adult questionnaire has not </w:t>
      </w:r>
      <w:r w:rsidR="006B2E54" w:rsidRPr="005F173E">
        <w:t xml:space="preserve">yet </w:t>
      </w:r>
      <w:r w:rsidR="00C0078C" w:rsidRPr="005F173E">
        <w:t>been completed</w:t>
      </w:r>
      <w:bookmarkEnd w:id="49"/>
    </w:p>
    <w:p w14:paraId="39475EA2" w14:textId="77777777" w:rsidR="00133AE6" w:rsidRPr="005F173E" w:rsidRDefault="00133AE6" w:rsidP="00133AE6">
      <w:pPr>
        <w:pStyle w:val="Unpublished"/>
        <w:widowControl w:val="0"/>
        <w:rPr>
          <w:rFonts w:ascii="Arial" w:hAnsi="Arial" w:cs="Arial"/>
          <w:b/>
          <w:color w:val="0000FF"/>
          <w:sz w:val="22"/>
        </w:rPr>
      </w:pPr>
      <w:r w:rsidRPr="005F173E">
        <w:rPr>
          <w:rFonts w:ascii="Arial" w:hAnsi="Arial" w:cs="Arial"/>
          <w:b/>
          <w:color w:val="0000FF"/>
          <w:sz w:val="22"/>
        </w:rPr>
        <w:t>[Showcard]</w:t>
      </w:r>
    </w:p>
    <w:p w14:paraId="02063443" w14:textId="0C8BE152" w:rsidR="00133AE6" w:rsidRPr="005F173E" w:rsidRDefault="00133AE6" w:rsidP="00CD4046">
      <w:pPr>
        <w:pStyle w:val="Unpublished"/>
        <w:widowControl w:val="0"/>
        <w:ind w:left="709" w:hanging="709"/>
      </w:pPr>
      <w:r w:rsidRPr="005F173E">
        <w:rPr>
          <w:rFonts w:ascii="Arial" w:hAnsi="Arial" w:cs="Arial"/>
          <w:b/>
          <w:sz w:val="22"/>
        </w:rPr>
        <w:t>C4.17</w:t>
      </w:r>
      <w:r w:rsidR="00F9753C" w:rsidRPr="005F173E">
        <w:rPr>
          <w:rFonts w:ascii="Arial" w:hAnsi="Arial" w:cs="Arial"/>
          <w:b/>
          <w:sz w:val="22"/>
        </w:rPr>
        <w:tab/>
      </w:r>
      <w:r w:rsidR="00993165" w:rsidRPr="005F173E">
        <w:rPr>
          <w:rFonts w:ascii="Arial" w:hAnsi="Arial" w:cs="Arial"/>
          <w:b/>
          <w:sz w:val="22"/>
        </w:rPr>
        <w:t xml:space="preserve">Looking at </w:t>
      </w:r>
      <w:r w:rsidR="00624A63" w:rsidRPr="005F173E">
        <w:rPr>
          <w:rFonts w:ascii="Arial" w:hAnsi="Arial" w:cs="Arial"/>
          <w:b/>
          <w:sz w:val="22"/>
        </w:rPr>
        <w:t xml:space="preserve">the </w:t>
      </w:r>
      <w:r w:rsidR="00993165" w:rsidRPr="005F173E">
        <w:rPr>
          <w:rFonts w:ascii="Arial" w:hAnsi="Arial" w:cs="Arial"/>
          <w:b/>
          <w:sz w:val="22"/>
        </w:rPr>
        <w:t xml:space="preserve">Showcard </w:t>
      </w:r>
      <w:r w:rsidR="00624A63" w:rsidRPr="005F173E">
        <w:rPr>
          <w:rFonts w:ascii="Arial" w:hAnsi="Arial" w:cs="Arial"/>
          <w:b/>
          <w:sz w:val="22"/>
        </w:rPr>
        <w:t xml:space="preserve">on </w:t>
      </w:r>
      <w:r w:rsidR="00993165" w:rsidRPr="005F173E">
        <w:rPr>
          <w:rFonts w:ascii="Arial" w:hAnsi="Arial" w:cs="Arial"/>
          <w:b/>
          <w:sz w:val="22"/>
        </w:rPr>
        <w:t xml:space="preserve">page x, what is the total income that </w:t>
      </w:r>
      <w:r w:rsidR="00993165" w:rsidRPr="005F173E">
        <w:rPr>
          <w:rFonts w:ascii="Arial" w:hAnsi="Arial" w:cs="Arial"/>
          <w:b/>
          <w:sz w:val="22"/>
          <w:u w:val="single"/>
        </w:rPr>
        <w:t>your household</w:t>
      </w:r>
      <w:r w:rsidR="00993165" w:rsidRPr="005F173E">
        <w:rPr>
          <w:rFonts w:ascii="Arial" w:hAnsi="Arial" w:cs="Arial"/>
          <w:b/>
          <w:sz w:val="22"/>
        </w:rPr>
        <w:t xml:space="preserve"> got from all sources, before tax or anything was taken out of it, in the last 12 months? Please read out the number next to the income group.</w:t>
      </w:r>
    </w:p>
    <w:p w14:paraId="430FA5C9" w14:textId="77777777" w:rsidR="00133AE6" w:rsidRPr="005F173E" w:rsidRDefault="00133AE6" w:rsidP="00CD4046">
      <w:pPr>
        <w:pStyle w:val="Unpublished"/>
        <w:widowControl w:val="0"/>
        <w:tabs>
          <w:tab w:val="left" w:pos="1140"/>
          <w:tab w:val="left" w:pos="3648"/>
        </w:tabs>
        <w:ind w:left="709" w:hanging="709"/>
        <w:jc w:val="center"/>
        <w:rPr>
          <w:rFonts w:ascii="Arial" w:hAnsi="Arial" w:cs="Arial"/>
          <w:sz w:val="22"/>
        </w:rPr>
      </w:pPr>
    </w:p>
    <w:p w14:paraId="4A57F9BF" w14:textId="77777777" w:rsidR="009F4E9A" w:rsidRPr="005F173E" w:rsidRDefault="009F4E9A" w:rsidP="009F4E9A">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1</w:t>
      </w:r>
      <w:r w:rsidRPr="005F173E">
        <w:rPr>
          <w:rFonts w:ascii="Arial" w:hAnsi="Arial" w:cs="Arial"/>
          <w:sz w:val="22"/>
        </w:rPr>
        <w:tab/>
        <w:t>Loss</w:t>
      </w:r>
    </w:p>
    <w:p w14:paraId="2C14EA2E" w14:textId="77777777" w:rsidR="009F4E9A" w:rsidRPr="005F173E" w:rsidRDefault="009F4E9A" w:rsidP="009F4E9A">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2</w:t>
      </w:r>
      <w:r w:rsidRPr="005F173E">
        <w:rPr>
          <w:rFonts w:ascii="Arial" w:hAnsi="Arial" w:cs="Arial"/>
          <w:sz w:val="22"/>
        </w:rPr>
        <w:tab/>
        <w:t>Zero income</w:t>
      </w:r>
    </w:p>
    <w:p w14:paraId="3968BFBA" w14:textId="77777777" w:rsidR="009F4E9A" w:rsidRPr="005F173E" w:rsidRDefault="009F4E9A" w:rsidP="009F4E9A">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3</w:t>
      </w:r>
      <w:r w:rsidRPr="005F173E">
        <w:rPr>
          <w:rFonts w:ascii="Arial" w:hAnsi="Arial" w:cs="Arial"/>
          <w:sz w:val="22"/>
        </w:rPr>
        <w:tab/>
        <w:t>$1 – $20,000</w:t>
      </w:r>
    </w:p>
    <w:p w14:paraId="02901452" w14:textId="77777777" w:rsidR="009F4E9A" w:rsidRPr="005F173E" w:rsidRDefault="009F4E9A" w:rsidP="009F4E9A">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4</w:t>
      </w:r>
      <w:r w:rsidRPr="005F173E">
        <w:rPr>
          <w:rFonts w:ascii="Arial" w:hAnsi="Arial" w:cs="Arial"/>
          <w:sz w:val="22"/>
        </w:rPr>
        <w:tab/>
        <w:t>$20,001 – $30,000</w:t>
      </w:r>
    </w:p>
    <w:p w14:paraId="6C6847C8" w14:textId="77777777" w:rsidR="009F4E9A" w:rsidRPr="005F173E" w:rsidRDefault="009F4E9A" w:rsidP="009F4E9A">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5</w:t>
      </w:r>
      <w:r w:rsidRPr="005F173E">
        <w:rPr>
          <w:rFonts w:ascii="Arial" w:hAnsi="Arial" w:cs="Arial"/>
          <w:sz w:val="22"/>
        </w:rPr>
        <w:tab/>
        <w:t>$30,001 – $50,000</w:t>
      </w:r>
    </w:p>
    <w:p w14:paraId="7796B41F" w14:textId="77777777" w:rsidR="009F4E9A" w:rsidRPr="005F173E" w:rsidRDefault="009F4E9A" w:rsidP="009F4E9A">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6</w:t>
      </w:r>
      <w:r w:rsidRPr="005F173E">
        <w:rPr>
          <w:rFonts w:ascii="Arial" w:hAnsi="Arial" w:cs="Arial"/>
          <w:sz w:val="22"/>
        </w:rPr>
        <w:tab/>
        <w:t>$50,001 – $70,000</w:t>
      </w:r>
    </w:p>
    <w:p w14:paraId="6B8912C1" w14:textId="77777777" w:rsidR="009F4E9A" w:rsidRPr="005F173E" w:rsidRDefault="009F4E9A" w:rsidP="009F4E9A">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7</w:t>
      </w:r>
      <w:r w:rsidRPr="005F173E">
        <w:rPr>
          <w:rFonts w:ascii="Arial" w:hAnsi="Arial" w:cs="Arial"/>
          <w:sz w:val="22"/>
        </w:rPr>
        <w:tab/>
        <w:t>$70,001 – $100,000</w:t>
      </w:r>
    </w:p>
    <w:p w14:paraId="04A15BF2" w14:textId="77777777" w:rsidR="009F4E9A" w:rsidRPr="005F173E" w:rsidRDefault="009F4E9A" w:rsidP="009F4E9A">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8</w:t>
      </w:r>
      <w:r w:rsidRPr="005F173E">
        <w:rPr>
          <w:rFonts w:ascii="Arial" w:hAnsi="Arial" w:cs="Arial"/>
          <w:sz w:val="22"/>
        </w:rPr>
        <w:tab/>
        <w:t>$100,001 or more</w:t>
      </w:r>
    </w:p>
    <w:p w14:paraId="3D5100B2" w14:textId="77777777" w:rsidR="009F4E9A" w:rsidRPr="005F173E" w:rsidRDefault="009F4E9A" w:rsidP="009F4E9A">
      <w:pPr>
        <w:pStyle w:val="Unpublished"/>
        <w:widowControl w:val="0"/>
        <w:tabs>
          <w:tab w:val="left" w:pos="1140"/>
        </w:tabs>
        <w:ind w:left="686"/>
        <w:rPr>
          <w:rFonts w:ascii="Arial" w:hAnsi="Arial" w:cs="Arial"/>
          <w:sz w:val="22"/>
        </w:rPr>
      </w:pPr>
      <w:r w:rsidRPr="005F173E">
        <w:rPr>
          <w:rFonts w:ascii="Arial" w:hAnsi="Arial" w:cs="Arial"/>
          <w:sz w:val="22"/>
        </w:rPr>
        <w:t>.K</w:t>
      </w:r>
      <w:r w:rsidRPr="005F173E">
        <w:rPr>
          <w:rFonts w:ascii="Arial" w:hAnsi="Arial" w:cs="Arial"/>
          <w:sz w:val="22"/>
        </w:rPr>
        <w:tab/>
        <w:t>Don’t know</w:t>
      </w:r>
    </w:p>
    <w:p w14:paraId="679485D4" w14:textId="568498D3" w:rsidR="009F4E9A" w:rsidRPr="005F173E" w:rsidRDefault="00F04549" w:rsidP="009F4E9A">
      <w:pPr>
        <w:widowControl w:val="0"/>
        <w:rPr>
          <w:rFonts w:ascii="Arial" w:hAnsi="Arial" w:cs="Arial"/>
          <w:b/>
          <w:sz w:val="22"/>
        </w:rPr>
      </w:pPr>
      <w:r>
        <w:rPr>
          <w:rFonts w:ascii="Arial" w:hAnsi="Arial" w:cs="Arial"/>
          <w:sz w:val="22"/>
        </w:rPr>
        <w:t xml:space="preserve">           </w:t>
      </w:r>
      <w:r>
        <w:rPr>
          <w:rFonts w:ascii="Arial" w:hAnsi="Arial" w:cs="Arial"/>
          <w:sz w:val="10"/>
          <w:szCs w:val="10"/>
        </w:rPr>
        <w:t xml:space="preserve"> </w:t>
      </w:r>
      <w:r>
        <w:rPr>
          <w:rFonts w:ascii="Arial" w:hAnsi="Arial" w:cs="Arial"/>
          <w:sz w:val="22"/>
        </w:rPr>
        <w:t>.</w:t>
      </w:r>
      <w:r w:rsidR="009F4E9A" w:rsidRPr="005F173E">
        <w:rPr>
          <w:rFonts w:ascii="Arial" w:hAnsi="Arial" w:cs="Arial"/>
          <w:sz w:val="22"/>
        </w:rPr>
        <w:t>R    Refused</w:t>
      </w:r>
    </w:p>
    <w:p w14:paraId="47DEF5B3" w14:textId="77777777" w:rsidR="00B50CA6" w:rsidRPr="005F173E" w:rsidRDefault="00B50CA6" w:rsidP="00F04D6C">
      <w:pPr>
        <w:pStyle w:val="Unpublished"/>
        <w:widowControl w:val="0"/>
        <w:rPr>
          <w:rFonts w:ascii="Arial" w:hAnsi="Arial" w:cs="Arial"/>
          <w:sz w:val="22"/>
          <w:szCs w:val="22"/>
        </w:rPr>
      </w:pPr>
      <w:bookmarkStart w:id="50" w:name="_Toc330818475"/>
    </w:p>
    <w:p w14:paraId="4F84AC24" w14:textId="77777777" w:rsidR="00A74587" w:rsidRPr="005F173E" w:rsidRDefault="00A74587" w:rsidP="00F04D6C">
      <w:pPr>
        <w:pStyle w:val="Unpublished"/>
        <w:widowControl w:val="0"/>
        <w:rPr>
          <w:rFonts w:ascii="Arial" w:hAnsi="Arial" w:cs="Arial"/>
          <w:sz w:val="22"/>
          <w:szCs w:val="22"/>
        </w:rPr>
      </w:pPr>
    </w:p>
    <w:p w14:paraId="2FCCD24C" w14:textId="77777777" w:rsidR="00133AE6" w:rsidRPr="005F173E" w:rsidRDefault="00133AE6" w:rsidP="00A8371D">
      <w:pPr>
        <w:pStyle w:val="StyleHeading2Before0ptAfter0pt"/>
        <w:spacing w:before="0" w:after="0"/>
      </w:pPr>
      <w:bookmarkStart w:id="51" w:name="_Toc505352983"/>
      <w:r w:rsidRPr="005F173E">
        <w:t>Housing</w:t>
      </w:r>
      <w:bookmarkEnd w:id="50"/>
      <w:bookmarkEnd w:id="51"/>
      <w:r w:rsidRPr="005F173E">
        <w:t xml:space="preserve"> </w:t>
      </w:r>
    </w:p>
    <w:p w14:paraId="5FAC72B1" w14:textId="77777777" w:rsidR="00133AE6" w:rsidRPr="005F173E" w:rsidRDefault="00133AE6" w:rsidP="00133AE6">
      <w:pPr>
        <w:keepNext/>
        <w:widowControl w:val="0"/>
      </w:pPr>
      <w:r w:rsidRPr="005F173E">
        <w:rPr>
          <w:rFonts w:ascii="Arial" w:hAnsi="Arial" w:cs="Arial"/>
          <w:sz w:val="22"/>
        </w:rPr>
        <w:t>Now some questions about housing.</w:t>
      </w:r>
    </w:p>
    <w:p w14:paraId="75B8DC45" w14:textId="77777777" w:rsidR="00133AE6" w:rsidRPr="005F173E" w:rsidRDefault="00133AE6" w:rsidP="00133AE6">
      <w:pPr>
        <w:pStyle w:val="Unpublished"/>
        <w:keepNext/>
        <w:widowControl w:val="0"/>
        <w:ind w:left="720" w:hanging="720"/>
        <w:rPr>
          <w:rFonts w:ascii="Arial" w:hAnsi="Arial" w:cs="Arial"/>
          <w:b/>
          <w:sz w:val="22"/>
        </w:rPr>
      </w:pPr>
    </w:p>
    <w:p w14:paraId="4FE73974" w14:textId="09DD32E5" w:rsidR="00133AE6" w:rsidRPr="005F173E" w:rsidRDefault="00133AE6" w:rsidP="00133AE6">
      <w:pPr>
        <w:pStyle w:val="Unpublished"/>
        <w:keepNext/>
        <w:widowControl w:val="0"/>
        <w:ind w:left="720" w:hanging="720"/>
        <w:rPr>
          <w:rFonts w:ascii="Arial" w:hAnsi="Arial" w:cs="Arial"/>
          <w:b/>
          <w:sz w:val="22"/>
          <w:szCs w:val="22"/>
        </w:rPr>
      </w:pPr>
      <w:r w:rsidRPr="005F173E">
        <w:rPr>
          <w:rFonts w:ascii="Arial" w:hAnsi="Arial" w:cs="Arial"/>
          <w:b/>
          <w:sz w:val="22"/>
        </w:rPr>
        <w:t xml:space="preserve">C4.17a </w:t>
      </w:r>
      <w:r w:rsidR="00A74587" w:rsidRPr="005F173E">
        <w:rPr>
          <w:rFonts w:ascii="Arial" w:hAnsi="Arial" w:cs="Arial"/>
          <w:b/>
          <w:sz w:val="22"/>
        </w:rPr>
        <w:t xml:space="preserve"> </w:t>
      </w:r>
      <w:r w:rsidR="00CF6FFC" w:rsidRPr="005F173E">
        <w:rPr>
          <w:rFonts w:ascii="Arial" w:hAnsi="Arial" w:cs="Arial"/>
          <w:b/>
          <w:sz w:val="8"/>
          <w:szCs w:val="8"/>
        </w:rPr>
        <w:t xml:space="preserve"> </w:t>
      </w:r>
      <w:r w:rsidRPr="005F173E">
        <w:rPr>
          <w:rFonts w:ascii="Arial" w:hAnsi="Arial" w:cs="Arial"/>
          <w:b/>
          <w:sz w:val="22"/>
          <w:szCs w:val="22"/>
        </w:rPr>
        <w:t>Do you, or anyone else who lives here</w:t>
      </w:r>
      <w:r w:rsidR="00E615E5" w:rsidRPr="005F173E">
        <w:rPr>
          <w:rFonts w:ascii="Arial" w:hAnsi="Arial" w:cs="Arial"/>
          <w:b/>
          <w:sz w:val="22"/>
          <w:szCs w:val="22"/>
        </w:rPr>
        <w:t>,</w:t>
      </w:r>
      <w:r w:rsidRPr="005F173E">
        <w:rPr>
          <w:rFonts w:ascii="Arial" w:hAnsi="Arial" w:cs="Arial"/>
          <w:b/>
          <w:sz w:val="22"/>
          <w:szCs w:val="22"/>
        </w:rPr>
        <w:t xml:space="preserve"> hold this house</w:t>
      </w:r>
      <w:r w:rsidR="00A74587" w:rsidRPr="005F173E">
        <w:rPr>
          <w:rFonts w:ascii="Arial" w:hAnsi="Arial" w:cs="Arial"/>
          <w:b/>
          <w:sz w:val="22"/>
          <w:szCs w:val="22"/>
        </w:rPr>
        <w:t xml:space="preserve"> </w:t>
      </w:r>
      <w:r w:rsidRPr="005F173E">
        <w:rPr>
          <w:rFonts w:ascii="Arial" w:hAnsi="Arial" w:cs="Arial"/>
          <w:b/>
          <w:sz w:val="22"/>
          <w:szCs w:val="22"/>
        </w:rPr>
        <w:t>/</w:t>
      </w:r>
      <w:r w:rsidR="00A74587" w:rsidRPr="005F173E">
        <w:rPr>
          <w:rFonts w:ascii="Arial" w:hAnsi="Arial" w:cs="Arial"/>
          <w:b/>
          <w:sz w:val="22"/>
          <w:szCs w:val="22"/>
        </w:rPr>
        <w:t xml:space="preserve"> </w:t>
      </w:r>
      <w:r w:rsidRPr="005F173E">
        <w:rPr>
          <w:rFonts w:ascii="Arial" w:hAnsi="Arial" w:cs="Arial"/>
          <w:b/>
          <w:sz w:val="22"/>
          <w:szCs w:val="22"/>
        </w:rPr>
        <w:t>flat in a family trust?</w:t>
      </w:r>
    </w:p>
    <w:p w14:paraId="7493F0AD" w14:textId="77777777" w:rsidR="00B50CA6" w:rsidRPr="005F173E" w:rsidRDefault="00B50CA6" w:rsidP="00A74587">
      <w:pPr>
        <w:pStyle w:val="Unpublished"/>
        <w:widowControl w:val="0"/>
        <w:ind w:left="851"/>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Help Text: What is a family trust?</w:t>
      </w:r>
    </w:p>
    <w:p w14:paraId="6A851F5F"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A family trust is a legal way to protect and hold family assets. In the context</w:t>
      </w:r>
    </w:p>
    <w:p w14:paraId="1011698A"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of this question, a house could be a family asset. The house is owned by a</w:t>
      </w:r>
    </w:p>
    <w:p w14:paraId="070A8770"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group of people, not an individual (this group of people are the nominated</w:t>
      </w:r>
    </w:p>
    <w:p w14:paraId="39FA7EEC"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trustees. These may or may not be family members).</w:t>
      </w:r>
    </w:p>
    <w:p w14:paraId="59E3F627" w14:textId="77777777" w:rsidR="00B50CA6" w:rsidRPr="005F173E" w:rsidRDefault="00B50CA6" w:rsidP="00A74587">
      <w:pPr>
        <w:pStyle w:val="Unpublished"/>
        <w:widowControl w:val="0"/>
        <w:ind w:left="851"/>
        <w:rPr>
          <w:rFonts w:ascii="Arial" w:hAnsi="Arial" w:cs="Arial"/>
          <w:b/>
          <w:color w:val="0000FF"/>
          <w:sz w:val="22"/>
        </w:rPr>
      </w:pPr>
    </w:p>
    <w:p w14:paraId="19672EE1"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The aim of the trust is to preserve the assets (such as a house) in the</w:t>
      </w:r>
    </w:p>
    <w:p w14:paraId="267E391E"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interests of present and/or future family members (or nominated</w:t>
      </w:r>
    </w:p>
    <w:p w14:paraId="53620366"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beneficiaries). The family trust arrangement will be set out in a legal</w:t>
      </w:r>
    </w:p>
    <w:p w14:paraId="72292F2D"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document, usually called a trust deed.</w:t>
      </w:r>
    </w:p>
    <w:p w14:paraId="3103CA5C" w14:textId="77777777" w:rsidR="00B50CA6" w:rsidRPr="005F173E" w:rsidRDefault="00B50CA6" w:rsidP="00A74587">
      <w:pPr>
        <w:pStyle w:val="Unpublished"/>
        <w:widowControl w:val="0"/>
        <w:ind w:left="851"/>
        <w:rPr>
          <w:rFonts w:ascii="Arial" w:hAnsi="Arial" w:cs="Arial"/>
          <w:b/>
          <w:color w:val="0000FF"/>
          <w:sz w:val="22"/>
        </w:rPr>
      </w:pPr>
    </w:p>
    <w:p w14:paraId="7976EC62"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Either the nominated beneficiary or nominated trustee of the family trust</w:t>
      </w:r>
    </w:p>
    <w:p w14:paraId="625757F2"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can ‘hold’ the house</w:t>
      </w:r>
      <w:r w:rsidR="00A74587" w:rsidRPr="005F173E">
        <w:rPr>
          <w:rFonts w:ascii="Arial" w:hAnsi="Arial" w:cs="Arial"/>
          <w:b/>
          <w:color w:val="0000FF"/>
          <w:sz w:val="22"/>
        </w:rPr>
        <w:t xml:space="preserve"> </w:t>
      </w:r>
      <w:r w:rsidRPr="005F173E">
        <w:rPr>
          <w:rFonts w:ascii="Arial" w:hAnsi="Arial" w:cs="Arial"/>
          <w:b/>
          <w:color w:val="0000FF"/>
          <w:sz w:val="22"/>
        </w:rPr>
        <w:t>/</w:t>
      </w:r>
      <w:r w:rsidR="00A74587" w:rsidRPr="005F173E">
        <w:rPr>
          <w:rFonts w:ascii="Arial" w:hAnsi="Arial" w:cs="Arial"/>
          <w:b/>
          <w:color w:val="0000FF"/>
          <w:sz w:val="22"/>
        </w:rPr>
        <w:t xml:space="preserve"> </w:t>
      </w:r>
      <w:r w:rsidRPr="005F173E">
        <w:rPr>
          <w:rFonts w:ascii="Arial" w:hAnsi="Arial" w:cs="Arial"/>
          <w:b/>
          <w:color w:val="0000FF"/>
          <w:sz w:val="22"/>
        </w:rPr>
        <w:t>flat in a family trust.</w:t>
      </w:r>
    </w:p>
    <w:p w14:paraId="4BD5D1EE" w14:textId="77777777" w:rsidR="00B50CA6" w:rsidRPr="005F173E" w:rsidRDefault="00B50CA6" w:rsidP="00A74587">
      <w:pPr>
        <w:pStyle w:val="Unpublished"/>
        <w:widowControl w:val="0"/>
        <w:ind w:left="851"/>
        <w:rPr>
          <w:rFonts w:ascii="Arial" w:hAnsi="Arial" w:cs="Arial"/>
          <w:b/>
          <w:color w:val="0000FF"/>
          <w:sz w:val="22"/>
        </w:rPr>
      </w:pPr>
    </w:p>
    <w:p w14:paraId="64E36A54"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Charitable trusts should not be included, only family trusts and other types</w:t>
      </w:r>
    </w:p>
    <w:p w14:paraId="037314AD" w14:textId="77777777" w:rsidR="00B50CA6" w:rsidRPr="005F173E" w:rsidRDefault="004B78CD" w:rsidP="004B78CD">
      <w:pPr>
        <w:pStyle w:val="Unpublished"/>
        <w:widowControl w:val="0"/>
        <w:ind w:left="851"/>
        <w:rPr>
          <w:rFonts w:ascii="Arial" w:hAnsi="Arial" w:cs="Arial"/>
          <w:b/>
          <w:color w:val="0000FF"/>
          <w:sz w:val="22"/>
        </w:rPr>
      </w:pPr>
      <w:r w:rsidRPr="005F173E">
        <w:rPr>
          <w:rFonts w:ascii="Arial" w:hAnsi="Arial" w:cs="Arial"/>
          <w:b/>
          <w:color w:val="0000FF"/>
          <w:sz w:val="22"/>
        </w:rPr>
        <w:t>of private trusts.</w:t>
      </w:r>
    </w:p>
    <w:p w14:paraId="70ECE37F" w14:textId="77777777" w:rsidR="004B78CD" w:rsidRPr="005F173E" w:rsidRDefault="004B78CD" w:rsidP="004B78CD">
      <w:pPr>
        <w:pStyle w:val="Unpublished"/>
        <w:widowControl w:val="0"/>
        <w:ind w:left="851"/>
        <w:rPr>
          <w:rFonts w:ascii="Arial" w:hAnsi="Arial" w:cs="Arial"/>
          <w:b/>
          <w:color w:val="0000FF"/>
          <w:sz w:val="22"/>
        </w:rPr>
      </w:pPr>
    </w:p>
    <w:p w14:paraId="4AE0773F"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If a house is owned by a company or business, select no for this</w:t>
      </w:r>
    </w:p>
    <w:p w14:paraId="204B8C52" w14:textId="77777777" w:rsidR="00B50CA6" w:rsidRPr="005F173E" w:rsidRDefault="00B50CA6" w:rsidP="00A74587">
      <w:pPr>
        <w:pStyle w:val="Unpublished"/>
        <w:widowControl w:val="0"/>
        <w:ind w:left="851"/>
        <w:rPr>
          <w:rFonts w:ascii="Arial" w:hAnsi="Arial" w:cs="Arial"/>
          <w:b/>
          <w:color w:val="0000FF"/>
          <w:sz w:val="22"/>
        </w:rPr>
      </w:pPr>
      <w:r w:rsidRPr="005F173E">
        <w:rPr>
          <w:rFonts w:ascii="Arial" w:hAnsi="Arial" w:cs="Arial"/>
          <w:b/>
          <w:color w:val="0000FF"/>
          <w:sz w:val="22"/>
        </w:rPr>
        <w:t>question.</w:t>
      </w:r>
    </w:p>
    <w:p w14:paraId="0D52F6DD" w14:textId="77777777" w:rsidR="00F9753C" w:rsidRPr="005F173E" w:rsidRDefault="00F9753C" w:rsidP="00B50CA6">
      <w:pPr>
        <w:pStyle w:val="Unpublished"/>
        <w:keepNext/>
        <w:widowControl w:val="0"/>
        <w:rPr>
          <w:rFonts w:ascii="Arial" w:hAnsi="Arial" w:cs="Arial"/>
          <w:b/>
          <w:sz w:val="22"/>
          <w:szCs w:val="22"/>
        </w:rPr>
      </w:pPr>
    </w:p>
    <w:p w14:paraId="42D5444B" w14:textId="77777777" w:rsidR="00133AE6" w:rsidRPr="005F173E" w:rsidRDefault="00133AE6" w:rsidP="00175B7B">
      <w:pPr>
        <w:keepNext/>
        <w:widowControl w:val="0"/>
        <w:tabs>
          <w:tab w:val="left" w:pos="567"/>
          <w:tab w:val="left" w:pos="1560"/>
          <w:tab w:val="left" w:pos="2793"/>
        </w:tabs>
        <w:ind w:left="1276" w:hanging="425"/>
        <w:rPr>
          <w:rFonts w:ascii="Arial" w:hAnsi="Arial" w:cs="Arial"/>
          <w:sz w:val="22"/>
        </w:rPr>
      </w:pPr>
      <w:r w:rsidRPr="005F173E">
        <w:rPr>
          <w:rFonts w:ascii="Arial" w:hAnsi="Arial" w:cs="Arial"/>
          <w:sz w:val="22"/>
        </w:rPr>
        <w:t>1</w:t>
      </w:r>
      <w:r w:rsidRPr="005F173E">
        <w:rPr>
          <w:rFonts w:ascii="Arial" w:hAnsi="Arial" w:cs="Arial"/>
          <w:sz w:val="22"/>
        </w:rPr>
        <w:tab/>
        <w:t xml:space="preserve">Yes </w:t>
      </w:r>
      <w:r w:rsidR="00EC51A2" w:rsidRPr="005F173E">
        <w:rPr>
          <w:rFonts w:ascii="Arial" w:hAnsi="Arial" w:cs="Arial"/>
          <w:color w:val="FF0000"/>
          <w:sz w:val="22"/>
        </w:rPr>
        <w:t>[go to bedrooms, C4.19]</w:t>
      </w:r>
    </w:p>
    <w:p w14:paraId="0AA9BA14" w14:textId="77777777" w:rsidR="00133AE6" w:rsidRPr="005F173E" w:rsidRDefault="00133AE6" w:rsidP="00175B7B">
      <w:pPr>
        <w:keepNext/>
        <w:widowControl w:val="0"/>
        <w:tabs>
          <w:tab w:val="left" w:pos="567"/>
          <w:tab w:val="left" w:pos="1560"/>
          <w:tab w:val="left" w:pos="2793"/>
        </w:tabs>
        <w:ind w:left="1276" w:hanging="425"/>
        <w:rPr>
          <w:rFonts w:ascii="Arial" w:hAnsi="Arial" w:cs="Arial"/>
          <w:sz w:val="22"/>
        </w:rPr>
      </w:pPr>
      <w:r w:rsidRPr="005F173E">
        <w:rPr>
          <w:rFonts w:ascii="Arial" w:hAnsi="Arial" w:cs="Arial"/>
          <w:sz w:val="22"/>
        </w:rPr>
        <w:t>2</w:t>
      </w:r>
      <w:r w:rsidRPr="005F173E">
        <w:rPr>
          <w:rFonts w:ascii="Arial" w:hAnsi="Arial" w:cs="Arial"/>
          <w:sz w:val="22"/>
        </w:rPr>
        <w:tab/>
        <w:t>No</w:t>
      </w:r>
    </w:p>
    <w:p w14:paraId="2C545A06" w14:textId="77777777" w:rsidR="00133AE6" w:rsidRPr="005F173E" w:rsidRDefault="00133AE6" w:rsidP="00175B7B">
      <w:pPr>
        <w:pStyle w:val="Unpublished"/>
        <w:keepNext/>
        <w:widowControl w:val="0"/>
        <w:tabs>
          <w:tab w:val="left" w:pos="1560"/>
        </w:tabs>
        <w:ind w:left="1276" w:hanging="425"/>
        <w:rPr>
          <w:rFonts w:ascii="Arial" w:hAnsi="Arial" w:cs="Arial"/>
          <w:sz w:val="22"/>
        </w:rPr>
      </w:pPr>
      <w:r w:rsidRPr="005F173E">
        <w:rPr>
          <w:rFonts w:ascii="Arial" w:hAnsi="Arial" w:cs="Arial"/>
          <w:sz w:val="22"/>
        </w:rPr>
        <w:t>.K</w:t>
      </w:r>
      <w:r w:rsidRPr="005F173E">
        <w:rPr>
          <w:rFonts w:ascii="Arial" w:hAnsi="Arial" w:cs="Arial"/>
          <w:sz w:val="22"/>
        </w:rPr>
        <w:tab/>
        <w:t>Don’t know</w:t>
      </w:r>
    </w:p>
    <w:p w14:paraId="3B0E59F8" w14:textId="77777777" w:rsidR="00133AE6" w:rsidRPr="005F173E" w:rsidRDefault="00133AE6" w:rsidP="00175B7B">
      <w:pPr>
        <w:pStyle w:val="Unpublished"/>
        <w:keepNext/>
        <w:widowControl w:val="0"/>
        <w:tabs>
          <w:tab w:val="left" w:pos="1560"/>
        </w:tabs>
        <w:ind w:left="1276" w:hanging="425"/>
        <w:rPr>
          <w:rFonts w:ascii="Arial" w:hAnsi="Arial" w:cs="Arial"/>
          <w:sz w:val="22"/>
        </w:rPr>
      </w:pPr>
      <w:r w:rsidRPr="005F173E">
        <w:rPr>
          <w:rFonts w:ascii="Arial" w:hAnsi="Arial" w:cs="Arial"/>
          <w:sz w:val="22"/>
        </w:rPr>
        <w:t>.R</w:t>
      </w:r>
      <w:r w:rsidRPr="005F173E">
        <w:rPr>
          <w:rFonts w:ascii="Arial" w:hAnsi="Arial" w:cs="Arial"/>
          <w:sz w:val="22"/>
        </w:rPr>
        <w:tab/>
        <w:t xml:space="preserve">Refused </w:t>
      </w:r>
    </w:p>
    <w:p w14:paraId="21A34AAB" w14:textId="77777777" w:rsidR="00133AE6" w:rsidRPr="005F173E" w:rsidRDefault="00133AE6" w:rsidP="004B78CD">
      <w:pPr>
        <w:widowControl w:val="0"/>
        <w:rPr>
          <w:rFonts w:ascii="Arial" w:hAnsi="Arial" w:cs="Arial"/>
          <w:b/>
          <w:color w:val="FF0000"/>
          <w:sz w:val="22"/>
          <w:szCs w:val="22"/>
        </w:rPr>
      </w:pPr>
    </w:p>
    <w:p w14:paraId="111F9CCC" w14:textId="77777777" w:rsidR="00A957CF" w:rsidRPr="005F173E" w:rsidRDefault="00A957CF">
      <w:pPr>
        <w:rPr>
          <w:rFonts w:ascii="Arial" w:hAnsi="Arial" w:cs="Arial"/>
          <w:b/>
          <w:sz w:val="22"/>
        </w:rPr>
      </w:pPr>
      <w:r w:rsidRPr="005F173E">
        <w:rPr>
          <w:rFonts w:ascii="Arial" w:hAnsi="Arial" w:cs="Arial"/>
          <w:b/>
          <w:sz w:val="22"/>
        </w:rPr>
        <w:br w:type="page"/>
      </w:r>
    </w:p>
    <w:p w14:paraId="10744928" w14:textId="5AAF460F" w:rsidR="00133AE6" w:rsidRPr="005F173E" w:rsidRDefault="00133AE6" w:rsidP="00133AE6">
      <w:pPr>
        <w:widowControl w:val="0"/>
        <w:ind w:left="720" w:hanging="720"/>
        <w:rPr>
          <w:rFonts w:ascii="Arial" w:hAnsi="Arial" w:cs="Arial"/>
          <w:sz w:val="22"/>
        </w:rPr>
      </w:pPr>
      <w:r w:rsidRPr="005F173E">
        <w:rPr>
          <w:rFonts w:ascii="Arial" w:hAnsi="Arial" w:cs="Arial"/>
          <w:b/>
          <w:sz w:val="22"/>
        </w:rPr>
        <w:t>C4.18</w:t>
      </w:r>
      <w:r w:rsidRPr="005F173E">
        <w:rPr>
          <w:rFonts w:ascii="Arial" w:hAnsi="Arial" w:cs="Arial"/>
          <w:b/>
          <w:sz w:val="22"/>
        </w:rPr>
        <w:tab/>
      </w:r>
      <w:r w:rsidRPr="005F173E">
        <w:rPr>
          <w:rFonts w:ascii="Arial" w:hAnsi="Arial"/>
          <w:b/>
          <w:sz w:val="22"/>
        </w:rPr>
        <w:t>Do you or anyone else who lives here own or partly own this dwelling, with or without a mortgage?</w:t>
      </w:r>
    </w:p>
    <w:p w14:paraId="58273E80" w14:textId="77777777" w:rsidR="00133AE6" w:rsidRPr="005F173E" w:rsidRDefault="00133AE6" w:rsidP="00133AE6">
      <w:pPr>
        <w:pStyle w:val="Unpublished"/>
        <w:widowControl w:val="0"/>
        <w:tabs>
          <w:tab w:val="left" w:pos="1140"/>
          <w:tab w:val="left" w:pos="3648"/>
        </w:tabs>
        <w:ind w:left="1140" w:hanging="456"/>
        <w:rPr>
          <w:rFonts w:ascii="Arial" w:hAnsi="Arial" w:cs="Arial"/>
          <w:sz w:val="22"/>
        </w:rPr>
      </w:pPr>
    </w:p>
    <w:p w14:paraId="74958C77" w14:textId="77777777" w:rsidR="00133AE6" w:rsidRPr="005F173E" w:rsidRDefault="00133AE6" w:rsidP="00133AE6">
      <w:pPr>
        <w:pStyle w:val="Unpublished"/>
        <w:widowControl w:val="0"/>
        <w:tabs>
          <w:tab w:val="left" w:pos="1140"/>
          <w:tab w:val="left" w:pos="3648"/>
        </w:tabs>
        <w:ind w:left="1140" w:hanging="456"/>
        <w:rPr>
          <w:rFonts w:ascii="Arial" w:hAnsi="Arial" w:cs="Arial"/>
          <w:sz w:val="22"/>
        </w:rPr>
      </w:pPr>
      <w:r w:rsidRPr="005F173E">
        <w:rPr>
          <w:rFonts w:ascii="Arial" w:hAnsi="Arial" w:cs="Arial"/>
          <w:sz w:val="22"/>
        </w:rPr>
        <w:t>1</w:t>
      </w:r>
      <w:r w:rsidRPr="005F173E">
        <w:rPr>
          <w:rFonts w:ascii="Arial" w:hAnsi="Arial" w:cs="Arial"/>
          <w:sz w:val="22"/>
        </w:rPr>
        <w:tab/>
        <w:t xml:space="preserve">Yes </w:t>
      </w:r>
      <w:r w:rsidR="00EC51A2" w:rsidRPr="005F173E">
        <w:rPr>
          <w:rFonts w:ascii="Arial" w:hAnsi="Arial" w:cs="Arial"/>
          <w:color w:val="FF0000"/>
          <w:sz w:val="22"/>
        </w:rPr>
        <w:t>[go to bedrooms, C4.19]</w:t>
      </w:r>
    </w:p>
    <w:p w14:paraId="283A9483" w14:textId="77777777" w:rsidR="00133AE6" w:rsidRPr="005F173E" w:rsidRDefault="00133AE6" w:rsidP="00133AE6">
      <w:pPr>
        <w:pStyle w:val="Unpublished"/>
        <w:widowControl w:val="0"/>
        <w:tabs>
          <w:tab w:val="left" w:pos="1140"/>
          <w:tab w:val="left" w:pos="3648"/>
        </w:tabs>
        <w:ind w:left="1140" w:hanging="456"/>
        <w:rPr>
          <w:rFonts w:ascii="Arial" w:hAnsi="Arial" w:cs="Arial"/>
          <w:sz w:val="22"/>
        </w:rPr>
      </w:pPr>
      <w:r w:rsidRPr="005F173E">
        <w:rPr>
          <w:rFonts w:ascii="Arial" w:hAnsi="Arial" w:cs="Arial"/>
          <w:sz w:val="22"/>
        </w:rPr>
        <w:t>2</w:t>
      </w:r>
      <w:r w:rsidRPr="005F173E">
        <w:rPr>
          <w:rFonts w:ascii="Arial" w:hAnsi="Arial" w:cs="Arial"/>
          <w:sz w:val="22"/>
        </w:rPr>
        <w:tab/>
        <w:t>No</w:t>
      </w:r>
    </w:p>
    <w:p w14:paraId="6A6032FD" w14:textId="77777777" w:rsidR="00133AE6" w:rsidRPr="005F173E" w:rsidRDefault="00133AE6" w:rsidP="00133AE6">
      <w:pPr>
        <w:pStyle w:val="Unpublished"/>
        <w:widowControl w:val="0"/>
        <w:tabs>
          <w:tab w:val="left" w:pos="1140"/>
        </w:tabs>
        <w:ind w:left="686"/>
        <w:rPr>
          <w:rFonts w:ascii="Arial" w:hAnsi="Arial" w:cs="Arial"/>
          <w:sz w:val="22"/>
        </w:rPr>
      </w:pPr>
      <w:r w:rsidRPr="005F173E">
        <w:rPr>
          <w:rFonts w:ascii="Arial" w:hAnsi="Arial" w:cs="Arial"/>
          <w:sz w:val="22"/>
        </w:rPr>
        <w:t>.K</w:t>
      </w:r>
      <w:r w:rsidRPr="005F173E">
        <w:rPr>
          <w:rFonts w:ascii="Arial" w:hAnsi="Arial" w:cs="Arial"/>
          <w:sz w:val="22"/>
        </w:rPr>
        <w:tab/>
        <w:t>Don’t know</w:t>
      </w:r>
    </w:p>
    <w:p w14:paraId="0791061B" w14:textId="77777777" w:rsidR="00133AE6" w:rsidRPr="005F173E" w:rsidRDefault="00133AE6" w:rsidP="00133AE6">
      <w:pPr>
        <w:pStyle w:val="Unpublished"/>
        <w:widowControl w:val="0"/>
        <w:tabs>
          <w:tab w:val="left" w:pos="1140"/>
        </w:tabs>
        <w:ind w:left="686"/>
        <w:rPr>
          <w:rFonts w:ascii="Arial" w:hAnsi="Arial" w:cs="Arial"/>
          <w:sz w:val="22"/>
        </w:rPr>
      </w:pPr>
      <w:r w:rsidRPr="005F173E">
        <w:rPr>
          <w:rFonts w:ascii="Arial" w:hAnsi="Arial" w:cs="Arial"/>
          <w:sz w:val="22"/>
        </w:rPr>
        <w:t>.R</w:t>
      </w:r>
      <w:r w:rsidRPr="005F173E">
        <w:rPr>
          <w:rFonts w:ascii="Arial" w:hAnsi="Arial" w:cs="Arial"/>
          <w:sz w:val="22"/>
        </w:rPr>
        <w:tab/>
        <w:t xml:space="preserve">Refused </w:t>
      </w:r>
    </w:p>
    <w:p w14:paraId="61A3E664" w14:textId="77777777" w:rsidR="00133AE6" w:rsidRPr="005F173E" w:rsidRDefault="00133AE6" w:rsidP="00133AE6">
      <w:pPr>
        <w:widowControl w:val="0"/>
        <w:ind w:left="684" w:hanging="684"/>
        <w:rPr>
          <w:rFonts w:ascii="Arial" w:hAnsi="Arial" w:cs="Arial"/>
          <w:b/>
          <w:sz w:val="22"/>
        </w:rPr>
      </w:pPr>
    </w:p>
    <w:p w14:paraId="67CA6716" w14:textId="77777777" w:rsidR="00133AE6" w:rsidRPr="005F173E" w:rsidRDefault="00133AE6" w:rsidP="00133AE6">
      <w:pPr>
        <w:pStyle w:val="Unpublished"/>
        <w:widowControl w:val="0"/>
        <w:rPr>
          <w:rFonts w:ascii="Arial" w:hAnsi="Arial" w:cs="Arial"/>
          <w:b/>
          <w:color w:val="0000FF"/>
          <w:sz w:val="22"/>
        </w:rPr>
      </w:pPr>
      <w:r w:rsidRPr="005F173E">
        <w:rPr>
          <w:rFonts w:ascii="Arial" w:hAnsi="Arial" w:cs="Arial"/>
          <w:b/>
          <w:color w:val="0000FF"/>
          <w:sz w:val="22"/>
        </w:rPr>
        <w:t>[Showcard]</w:t>
      </w:r>
    </w:p>
    <w:p w14:paraId="5AE1B23F" w14:textId="77777777" w:rsidR="00133AE6" w:rsidRPr="005F173E" w:rsidRDefault="00CD4046" w:rsidP="00CD4046">
      <w:pPr>
        <w:pStyle w:val="Unpublished"/>
        <w:widowControl w:val="0"/>
        <w:tabs>
          <w:tab w:val="left" w:pos="851"/>
        </w:tabs>
        <w:ind w:left="142" w:hanging="142"/>
        <w:rPr>
          <w:rFonts w:ascii="Arial" w:hAnsi="Arial" w:cs="Arial"/>
          <w:b/>
          <w:sz w:val="22"/>
        </w:rPr>
      </w:pPr>
      <w:r w:rsidRPr="005F173E">
        <w:rPr>
          <w:rFonts w:ascii="Arial" w:hAnsi="Arial" w:cs="Arial"/>
          <w:b/>
          <w:sz w:val="22"/>
        </w:rPr>
        <w:t>C4.18a</w:t>
      </w:r>
      <w:r w:rsidRPr="005F173E">
        <w:rPr>
          <w:rFonts w:ascii="Arial" w:hAnsi="Arial" w:cs="Arial"/>
          <w:b/>
          <w:sz w:val="22"/>
        </w:rPr>
        <w:tab/>
      </w:r>
      <w:r w:rsidR="00133AE6" w:rsidRPr="005F173E">
        <w:rPr>
          <w:rFonts w:ascii="Arial" w:hAnsi="Arial" w:cs="Arial"/>
          <w:b/>
          <w:sz w:val="22"/>
        </w:rPr>
        <w:t>Who owns this house</w:t>
      </w:r>
      <w:r w:rsidR="00C35F0F" w:rsidRPr="005F173E">
        <w:rPr>
          <w:rFonts w:ascii="Arial" w:hAnsi="Arial" w:cs="Arial"/>
          <w:b/>
          <w:sz w:val="22"/>
        </w:rPr>
        <w:t xml:space="preserve"> </w:t>
      </w:r>
      <w:r w:rsidR="00133AE6" w:rsidRPr="005F173E">
        <w:rPr>
          <w:rFonts w:ascii="Arial" w:hAnsi="Arial" w:cs="Arial"/>
          <w:b/>
          <w:sz w:val="22"/>
        </w:rPr>
        <w:t>/</w:t>
      </w:r>
      <w:r w:rsidR="00C35F0F" w:rsidRPr="005F173E">
        <w:rPr>
          <w:rFonts w:ascii="Arial" w:hAnsi="Arial" w:cs="Arial"/>
          <w:b/>
          <w:sz w:val="22"/>
        </w:rPr>
        <w:t xml:space="preserve"> </w:t>
      </w:r>
      <w:r w:rsidR="00133AE6" w:rsidRPr="005F173E">
        <w:rPr>
          <w:rFonts w:ascii="Arial" w:hAnsi="Arial" w:cs="Arial"/>
          <w:b/>
          <w:sz w:val="22"/>
        </w:rPr>
        <w:t>flat?</w:t>
      </w:r>
    </w:p>
    <w:p w14:paraId="1F801360" w14:textId="77777777" w:rsidR="00C35F0F" w:rsidRPr="005F173E" w:rsidRDefault="00C35F0F" w:rsidP="00133AE6">
      <w:pPr>
        <w:pStyle w:val="Unpublished"/>
        <w:widowControl w:val="0"/>
        <w:rPr>
          <w:rFonts w:ascii="Arial" w:hAnsi="Arial" w:cs="Arial"/>
          <w:b/>
          <w:sz w:val="22"/>
        </w:rPr>
      </w:pPr>
    </w:p>
    <w:p w14:paraId="0F74005A" w14:textId="77777777" w:rsidR="00133AE6" w:rsidRPr="005F173E" w:rsidRDefault="00133AE6" w:rsidP="00CD4046">
      <w:pPr>
        <w:widowControl w:val="0"/>
        <w:tabs>
          <w:tab w:val="left" w:pos="567"/>
          <w:tab w:val="left" w:pos="1418"/>
          <w:tab w:val="left" w:pos="2793"/>
        </w:tabs>
        <w:ind w:left="1276" w:hanging="425"/>
        <w:rPr>
          <w:rFonts w:ascii="Arial" w:hAnsi="Arial" w:cs="Arial"/>
          <w:sz w:val="22"/>
        </w:rPr>
      </w:pPr>
      <w:r w:rsidRPr="005F173E">
        <w:rPr>
          <w:rFonts w:ascii="Arial" w:hAnsi="Arial" w:cs="Arial"/>
          <w:sz w:val="22"/>
        </w:rPr>
        <w:t>1</w:t>
      </w:r>
      <w:r w:rsidRPr="005F173E">
        <w:rPr>
          <w:rFonts w:ascii="Arial" w:hAnsi="Arial" w:cs="Arial"/>
          <w:sz w:val="22"/>
        </w:rPr>
        <w:tab/>
        <w:t xml:space="preserve">Private person, trust or business </w:t>
      </w:r>
    </w:p>
    <w:p w14:paraId="703E3231" w14:textId="77777777" w:rsidR="00133AE6" w:rsidRPr="005F173E" w:rsidRDefault="00133AE6" w:rsidP="00CD4046">
      <w:pPr>
        <w:widowControl w:val="0"/>
        <w:tabs>
          <w:tab w:val="left" w:pos="567"/>
          <w:tab w:val="left" w:pos="1418"/>
          <w:tab w:val="left" w:pos="2793"/>
        </w:tabs>
        <w:ind w:left="1276" w:hanging="425"/>
        <w:rPr>
          <w:rFonts w:ascii="Arial" w:hAnsi="Arial" w:cs="Arial"/>
          <w:sz w:val="22"/>
        </w:rPr>
      </w:pPr>
      <w:r w:rsidRPr="005F173E">
        <w:rPr>
          <w:rFonts w:ascii="Arial" w:hAnsi="Arial" w:cs="Arial"/>
          <w:sz w:val="22"/>
        </w:rPr>
        <w:t>2</w:t>
      </w:r>
      <w:r w:rsidRPr="005F173E">
        <w:rPr>
          <w:rFonts w:ascii="Arial" w:hAnsi="Arial" w:cs="Arial"/>
          <w:sz w:val="22"/>
        </w:rPr>
        <w:tab/>
        <w:t>Local Authority or City Council</w:t>
      </w:r>
    </w:p>
    <w:p w14:paraId="1D18762B" w14:textId="77777777" w:rsidR="00133AE6" w:rsidRPr="005F173E" w:rsidRDefault="00133AE6" w:rsidP="00CD4046">
      <w:pPr>
        <w:widowControl w:val="0"/>
        <w:tabs>
          <w:tab w:val="left" w:pos="567"/>
          <w:tab w:val="left" w:pos="1418"/>
          <w:tab w:val="left" w:pos="2793"/>
        </w:tabs>
        <w:ind w:left="1276" w:hanging="425"/>
        <w:rPr>
          <w:rFonts w:ascii="Arial" w:hAnsi="Arial" w:cs="Arial"/>
          <w:sz w:val="22"/>
        </w:rPr>
      </w:pPr>
      <w:r w:rsidRPr="005F173E">
        <w:rPr>
          <w:rFonts w:ascii="Arial" w:hAnsi="Arial" w:cs="Arial"/>
          <w:sz w:val="22"/>
        </w:rPr>
        <w:t>3</w:t>
      </w:r>
      <w:r w:rsidRPr="005F173E">
        <w:rPr>
          <w:rFonts w:ascii="Arial" w:hAnsi="Arial" w:cs="Arial"/>
          <w:sz w:val="22"/>
        </w:rPr>
        <w:tab/>
        <w:t>Housing New Zealand Corporation</w:t>
      </w:r>
    </w:p>
    <w:p w14:paraId="4E7A068B" w14:textId="77777777" w:rsidR="00133AE6" w:rsidRPr="005F173E" w:rsidRDefault="00133AE6" w:rsidP="00CD4046">
      <w:pPr>
        <w:widowControl w:val="0"/>
        <w:tabs>
          <w:tab w:val="left" w:pos="567"/>
          <w:tab w:val="left" w:pos="1418"/>
          <w:tab w:val="left" w:pos="2793"/>
        </w:tabs>
        <w:ind w:left="1276" w:hanging="425"/>
        <w:rPr>
          <w:rFonts w:ascii="Arial" w:hAnsi="Arial" w:cs="Arial"/>
          <w:sz w:val="22"/>
        </w:rPr>
      </w:pPr>
      <w:r w:rsidRPr="005F173E">
        <w:rPr>
          <w:rFonts w:ascii="Arial" w:hAnsi="Arial" w:cs="Arial"/>
          <w:sz w:val="22"/>
        </w:rPr>
        <w:t>4</w:t>
      </w:r>
      <w:r w:rsidRPr="005F173E">
        <w:rPr>
          <w:rFonts w:ascii="Arial" w:hAnsi="Arial" w:cs="Arial"/>
          <w:sz w:val="22"/>
        </w:rPr>
        <w:tab/>
        <w:t>Other state-owned corporation or state</w:t>
      </w:r>
      <w:r w:rsidR="00EC6FFB" w:rsidRPr="005F173E">
        <w:rPr>
          <w:rFonts w:ascii="Arial" w:hAnsi="Arial" w:cs="Arial"/>
          <w:sz w:val="22"/>
        </w:rPr>
        <w:t>-</w:t>
      </w:r>
      <w:r w:rsidRPr="005F173E">
        <w:rPr>
          <w:rFonts w:ascii="Arial" w:hAnsi="Arial" w:cs="Arial"/>
          <w:sz w:val="22"/>
        </w:rPr>
        <w:t>owned enterprise, or government department or ministry</w:t>
      </w:r>
    </w:p>
    <w:p w14:paraId="3A59E1CE" w14:textId="77777777" w:rsidR="00133AE6" w:rsidRPr="005F173E" w:rsidRDefault="00133AE6" w:rsidP="00CD4046">
      <w:pPr>
        <w:pStyle w:val="Unpublished"/>
        <w:widowControl w:val="0"/>
        <w:tabs>
          <w:tab w:val="left" w:pos="1418"/>
        </w:tabs>
        <w:ind w:left="1276" w:hanging="425"/>
        <w:rPr>
          <w:rFonts w:ascii="Arial" w:hAnsi="Arial" w:cs="Arial"/>
          <w:sz w:val="22"/>
        </w:rPr>
      </w:pPr>
      <w:r w:rsidRPr="005F173E">
        <w:rPr>
          <w:rFonts w:ascii="Arial" w:hAnsi="Arial" w:cs="Arial"/>
          <w:sz w:val="22"/>
        </w:rPr>
        <w:t>.K</w:t>
      </w:r>
      <w:r w:rsidRPr="005F173E">
        <w:rPr>
          <w:rFonts w:ascii="Arial" w:hAnsi="Arial" w:cs="Arial"/>
          <w:sz w:val="22"/>
        </w:rPr>
        <w:tab/>
        <w:t>Don’t know</w:t>
      </w:r>
    </w:p>
    <w:p w14:paraId="2538777A" w14:textId="77777777" w:rsidR="00133AE6" w:rsidRPr="005F173E" w:rsidRDefault="00133AE6" w:rsidP="00CD4046">
      <w:pPr>
        <w:pStyle w:val="Unpublished"/>
        <w:widowControl w:val="0"/>
        <w:tabs>
          <w:tab w:val="left" w:pos="1418"/>
        </w:tabs>
        <w:ind w:left="1276" w:hanging="425"/>
        <w:rPr>
          <w:rFonts w:ascii="Arial" w:hAnsi="Arial" w:cs="Arial"/>
          <w:sz w:val="22"/>
        </w:rPr>
      </w:pPr>
      <w:r w:rsidRPr="005F173E">
        <w:rPr>
          <w:rFonts w:ascii="Arial" w:hAnsi="Arial" w:cs="Arial"/>
          <w:sz w:val="22"/>
        </w:rPr>
        <w:t>.R</w:t>
      </w:r>
      <w:r w:rsidRPr="005F173E">
        <w:rPr>
          <w:rFonts w:ascii="Arial" w:hAnsi="Arial" w:cs="Arial"/>
          <w:sz w:val="22"/>
        </w:rPr>
        <w:tab/>
        <w:t xml:space="preserve">Refused </w:t>
      </w:r>
    </w:p>
    <w:p w14:paraId="024C3C6B" w14:textId="77777777" w:rsidR="00133AE6" w:rsidRPr="005F173E" w:rsidRDefault="00133AE6" w:rsidP="00133AE6">
      <w:pPr>
        <w:widowControl w:val="0"/>
        <w:ind w:left="684" w:hanging="684"/>
        <w:rPr>
          <w:rFonts w:ascii="Arial" w:hAnsi="Arial" w:cs="Arial"/>
          <w:b/>
          <w:sz w:val="22"/>
        </w:rPr>
      </w:pPr>
    </w:p>
    <w:p w14:paraId="41B69815" w14:textId="7F372EFA" w:rsidR="00133AE6" w:rsidRPr="005F173E" w:rsidRDefault="00E47199" w:rsidP="00133AE6">
      <w:pPr>
        <w:keepNext/>
        <w:widowControl w:val="0"/>
        <w:ind w:left="684" w:hanging="684"/>
        <w:rPr>
          <w:rFonts w:ascii="Arial" w:hAnsi="Arial" w:cs="Arial"/>
          <w:b/>
          <w:sz w:val="22"/>
        </w:rPr>
      </w:pPr>
      <w:r>
        <w:rPr>
          <w:rFonts w:ascii="Arial" w:hAnsi="Arial" w:cs="Arial"/>
          <w:b/>
          <w:sz w:val="22"/>
        </w:rPr>
        <w:t xml:space="preserve">C4.19  </w:t>
      </w:r>
      <w:r w:rsidR="00133AE6" w:rsidRPr="005F173E">
        <w:rPr>
          <w:rFonts w:ascii="Arial" w:hAnsi="Arial" w:cs="Arial"/>
          <w:b/>
          <w:sz w:val="22"/>
        </w:rPr>
        <w:t>How many bedroo</w:t>
      </w:r>
      <w:r w:rsidR="005C357B" w:rsidRPr="005F173E">
        <w:rPr>
          <w:rFonts w:ascii="Arial" w:hAnsi="Arial" w:cs="Arial"/>
          <w:b/>
          <w:sz w:val="22"/>
        </w:rPr>
        <w:t xml:space="preserve">ms are there in this dwelling? </w:t>
      </w:r>
      <w:r w:rsidR="00133AE6" w:rsidRPr="005F173E">
        <w:rPr>
          <w:rFonts w:ascii="Arial" w:hAnsi="Arial" w:cs="Arial"/>
          <w:b/>
          <w:sz w:val="22"/>
        </w:rPr>
        <w:t xml:space="preserve">Please include rooms or </w:t>
      </w:r>
      <w:proofErr w:type="spellStart"/>
      <w:r w:rsidR="00133AE6" w:rsidRPr="005F173E">
        <w:rPr>
          <w:rFonts w:ascii="Arial" w:hAnsi="Arial" w:cs="Arial"/>
          <w:b/>
          <w:sz w:val="22"/>
        </w:rPr>
        <w:t>sleepouts</w:t>
      </w:r>
      <w:proofErr w:type="spellEnd"/>
      <w:r w:rsidR="00133AE6" w:rsidRPr="005F173E">
        <w:rPr>
          <w:rFonts w:ascii="Arial" w:hAnsi="Arial" w:cs="Arial"/>
          <w:b/>
          <w:sz w:val="22"/>
        </w:rPr>
        <w:t xml:space="preserve"> that are furnished as bedrooms and any caravans that this household uses as a bedroom. </w:t>
      </w:r>
    </w:p>
    <w:p w14:paraId="14F534DA" w14:textId="77777777" w:rsidR="00B50CA6" w:rsidRPr="005F173E" w:rsidRDefault="00B50CA6" w:rsidP="00C35F0F">
      <w:pPr>
        <w:autoSpaceDE w:val="0"/>
        <w:autoSpaceDN w:val="0"/>
        <w:adjustRightInd w:val="0"/>
        <w:ind w:left="720" w:hanging="36"/>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w:t>
      </w:r>
      <w:r w:rsidRPr="005F173E">
        <w:rPr>
          <w:rFonts w:ascii="Arial" w:hAnsi="Arial" w:cs="Arial"/>
          <w:b/>
          <w:color w:val="0000FF"/>
          <w:sz w:val="22"/>
          <w:szCs w:val="24"/>
        </w:rPr>
        <w:t>Count:</w:t>
      </w:r>
      <w:r w:rsidRPr="005F173E">
        <w:rPr>
          <w:rFonts w:ascii="Arial" w:hAnsi="Arial" w:cs="Arial"/>
          <w:b/>
          <w:color w:val="0000FF"/>
          <w:sz w:val="22"/>
        </w:rPr>
        <w:t xml:space="preserve"> </w:t>
      </w:r>
      <w:r w:rsidRPr="005F173E">
        <w:rPr>
          <w:rFonts w:ascii="Arial" w:hAnsi="Arial" w:cs="Arial"/>
          <w:b/>
          <w:color w:val="0000FF"/>
          <w:sz w:val="22"/>
          <w:szCs w:val="24"/>
        </w:rPr>
        <w:t>Any room furnished as a bedroom even if no one is using it.</w:t>
      </w:r>
      <w:r w:rsidRPr="005F173E">
        <w:rPr>
          <w:rFonts w:ascii="Arial" w:hAnsi="Arial" w:cs="Arial"/>
          <w:b/>
          <w:color w:val="0000FF"/>
          <w:sz w:val="22"/>
        </w:rPr>
        <w:t xml:space="preserve"> </w:t>
      </w:r>
    </w:p>
    <w:p w14:paraId="1DF943CC" w14:textId="77777777" w:rsidR="00B50CA6" w:rsidRPr="005F173E" w:rsidRDefault="00B50CA6" w:rsidP="00C35F0F">
      <w:pPr>
        <w:autoSpaceDE w:val="0"/>
        <w:autoSpaceDN w:val="0"/>
        <w:adjustRightInd w:val="0"/>
        <w:ind w:left="720"/>
        <w:rPr>
          <w:rFonts w:ascii="Arial" w:hAnsi="Arial" w:cs="Arial"/>
          <w:b/>
          <w:color w:val="0000FF"/>
          <w:sz w:val="22"/>
          <w:szCs w:val="24"/>
        </w:rPr>
      </w:pPr>
      <w:proofErr w:type="spellStart"/>
      <w:r w:rsidRPr="005F173E">
        <w:rPr>
          <w:rFonts w:ascii="Arial" w:hAnsi="Arial" w:cs="Arial"/>
          <w:b/>
          <w:color w:val="0000FF"/>
          <w:sz w:val="22"/>
          <w:szCs w:val="24"/>
        </w:rPr>
        <w:t>Sleepouts</w:t>
      </w:r>
      <w:proofErr w:type="spellEnd"/>
      <w:r w:rsidRPr="005F173E">
        <w:rPr>
          <w:rFonts w:ascii="Arial" w:hAnsi="Arial" w:cs="Arial"/>
          <w:b/>
          <w:color w:val="0000FF"/>
          <w:sz w:val="22"/>
          <w:szCs w:val="24"/>
        </w:rPr>
        <w:t xml:space="preserve"> or caravans if they are next to the house</w:t>
      </w:r>
      <w:r w:rsidR="00667CFA" w:rsidRPr="005F173E">
        <w:rPr>
          <w:rFonts w:ascii="Arial" w:hAnsi="Arial" w:cs="Arial"/>
          <w:b/>
          <w:color w:val="0000FF"/>
          <w:sz w:val="22"/>
          <w:szCs w:val="24"/>
        </w:rPr>
        <w:t xml:space="preserve"> </w:t>
      </w:r>
      <w:r w:rsidRPr="005F173E">
        <w:rPr>
          <w:rFonts w:ascii="Arial" w:hAnsi="Arial" w:cs="Arial"/>
          <w:b/>
          <w:color w:val="0000FF"/>
          <w:sz w:val="22"/>
          <w:szCs w:val="24"/>
        </w:rPr>
        <w:t>/</w:t>
      </w:r>
      <w:r w:rsidR="00667CFA" w:rsidRPr="005F173E">
        <w:rPr>
          <w:rFonts w:ascii="Arial" w:hAnsi="Arial" w:cs="Arial"/>
          <w:b/>
          <w:color w:val="0000FF"/>
          <w:sz w:val="22"/>
          <w:szCs w:val="24"/>
        </w:rPr>
        <w:t xml:space="preserve"> </w:t>
      </w:r>
      <w:r w:rsidRPr="005F173E">
        <w:rPr>
          <w:rFonts w:ascii="Arial" w:hAnsi="Arial" w:cs="Arial"/>
          <w:b/>
          <w:color w:val="0000FF"/>
          <w:sz w:val="22"/>
          <w:szCs w:val="24"/>
        </w:rPr>
        <w:t xml:space="preserve">flat </w:t>
      </w:r>
      <w:r w:rsidR="00C35F0F" w:rsidRPr="005F173E">
        <w:rPr>
          <w:rFonts w:ascii="Arial" w:hAnsi="Arial" w:cs="Arial"/>
          <w:b/>
          <w:color w:val="0000FF"/>
          <w:sz w:val="22"/>
          <w:szCs w:val="24"/>
        </w:rPr>
        <w:t>and are furnished as a bedroom.</w:t>
      </w:r>
    </w:p>
    <w:p w14:paraId="7EAAB036" w14:textId="77777777" w:rsidR="00B50CA6" w:rsidRPr="005F173E" w:rsidRDefault="00B50CA6" w:rsidP="00C35F0F">
      <w:pPr>
        <w:autoSpaceDE w:val="0"/>
        <w:autoSpaceDN w:val="0"/>
        <w:adjustRightInd w:val="0"/>
        <w:ind w:left="720"/>
        <w:rPr>
          <w:rFonts w:ascii="Arial" w:hAnsi="Arial" w:cs="Arial"/>
          <w:b/>
          <w:color w:val="0000FF"/>
          <w:sz w:val="22"/>
          <w:szCs w:val="24"/>
        </w:rPr>
      </w:pPr>
      <w:r w:rsidRPr="00530E2C">
        <w:rPr>
          <w:rFonts w:ascii="Arial" w:hAnsi="Arial" w:cs="Arial"/>
          <w:b/>
          <w:color w:val="0000FF"/>
          <w:sz w:val="22"/>
        </w:rPr>
        <w:sym w:font="Webdings" w:char="F069"/>
      </w:r>
      <w:r w:rsidRPr="00530E2C">
        <w:rPr>
          <w:rFonts w:ascii="Arial" w:hAnsi="Arial" w:cs="Arial"/>
          <w:b/>
          <w:color w:val="0000FF"/>
          <w:sz w:val="22"/>
        </w:rPr>
        <w:t xml:space="preserve"> </w:t>
      </w:r>
      <w:r w:rsidRPr="005F173E">
        <w:rPr>
          <w:rFonts w:ascii="Arial" w:hAnsi="Arial" w:cs="Arial"/>
          <w:b/>
          <w:color w:val="0000FF"/>
          <w:sz w:val="22"/>
          <w:szCs w:val="24"/>
        </w:rPr>
        <w:t>Don't count:</w:t>
      </w:r>
      <w:r w:rsidRPr="005F173E">
        <w:rPr>
          <w:rFonts w:ascii="Arial" w:hAnsi="Arial" w:cs="Arial"/>
          <w:b/>
          <w:color w:val="0000FF"/>
          <w:sz w:val="22"/>
        </w:rPr>
        <w:t xml:space="preserve"> </w:t>
      </w:r>
      <w:r w:rsidRPr="005F173E">
        <w:rPr>
          <w:rFonts w:ascii="Arial" w:hAnsi="Arial" w:cs="Arial"/>
          <w:b/>
          <w:color w:val="0000FF"/>
          <w:sz w:val="22"/>
          <w:szCs w:val="24"/>
        </w:rPr>
        <w:t xml:space="preserve">Any other room (e.g. living room) used as a bedroom UNLESS the </w:t>
      </w:r>
      <w:r w:rsidRPr="005F173E">
        <w:rPr>
          <w:rFonts w:ascii="Arial" w:hAnsi="Arial" w:cs="Arial"/>
          <w:b/>
          <w:color w:val="0000FF"/>
          <w:sz w:val="22"/>
        </w:rPr>
        <w:t>o</w:t>
      </w:r>
      <w:r w:rsidRPr="005F173E">
        <w:rPr>
          <w:rFonts w:ascii="Arial" w:hAnsi="Arial" w:cs="Arial"/>
          <w:b/>
          <w:color w:val="0000FF"/>
          <w:sz w:val="22"/>
          <w:szCs w:val="24"/>
        </w:rPr>
        <w:t>nly bedroom facilities are in that room.</w:t>
      </w:r>
    </w:p>
    <w:p w14:paraId="75371647" w14:textId="77777777" w:rsidR="00C35F0F" w:rsidRPr="005F173E" w:rsidRDefault="00C35F0F" w:rsidP="00C35F0F">
      <w:pPr>
        <w:autoSpaceDE w:val="0"/>
        <w:autoSpaceDN w:val="0"/>
        <w:adjustRightInd w:val="0"/>
        <w:ind w:left="720"/>
        <w:rPr>
          <w:rFonts w:ascii="Arial" w:hAnsi="Arial" w:cs="Arial"/>
          <w:b/>
          <w:color w:val="0000FF"/>
          <w:sz w:val="22"/>
          <w:szCs w:val="24"/>
        </w:rPr>
      </w:pPr>
    </w:p>
    <w:p w14:paraId="5D5E9C00" w14:textId="03D121E0" w:rsidR="00133AE6" w:rsidRPr="005F173E" w:rsidRDefault="00133AE6" w:rsidP="00C35F0F">
      <w:pPr>
        <w:keepNext/>
        <w:widowControl w:val="0"/>
        <w:tabs>
          <w:tab w:val="left" w:pos="720"/>
          <w:tab w:val="left" w:pos="1440"/>
          <w:tab w:val="left" w:pos="2160"/>
          <w:tab w:val="left" w:pos="2880"/>
          <w:tab w:val="left" w:pos="3600"/>
          <w:tab w:val="left" w:pos="6255"/>
        </w:tabs>
        <w:rPr>
          <w:rFonts w:ascii="Arial" w:hAnsi="Arial" w:cs="Arial"/>
          <w:sz w:val="22"/>
          <w:lang w:val="en-US"/>
        </w:rPr>
      </w:pPr>
      <w:r w:rsidRPr="005F173E">
        <w:rPr>
          <w:rFonts w:ascii="Arial" w:hAnsi="Arial" w:cs="Arial"/>
          <w:sz w:val="22"/>
          <w:lang w:val="en-US"/>
        </w:rPr>
        <w:tab/>
        <w:t xml:space="preserve"> </w:t>
      </w:r>
      <w:r w:rsidRPr="005F173E">
        <w:rPr>
          <w:rFonts w:ascii="Arial" w:hAnsi="Arial"/>
          <w:i/>
          <w:sz w:val="22"/>
        </w:rPr>
        <w:t xml:space="preserve">_____ </w:t>
      </w:r>
      <w:r w:rsidRPr="005F173E">
        <w:rPr>
          <w:rFonts w:ascii="Arial" w:hAnsi="Arial" w:cs="Arial"/>
          <w:sz w:val="22"/>
          <w:lang w:val="en-US"/>
        </w:rPr>
        <w:t xml:space="preserve">bedrooms (range </w:t>
      </w:r>
      <w:r w:rsidR="00ED5A22" w:rsidRPr="005F173E">
        <w:rPr>
          <w:rFonts w:ascii="Arial" w:hAnsi="Arial" w:cs="Arial"/>
          <w:sz w:val="22"/>
          <w:lang w:val="en-US"/>
        </w:rPr>
        <w:t>1</w:t>
      </w:r>
      <w:r w:rsidR="009955DC" w:rsidRPr="005F173E">
        <w:rPr>
          <w:rFonts w:ascii="Arial" w:hAnsi="Arial" w:cs="Arial"/>
          <w:sz w:val="22"/>
        </w:rPr>
        <w:t>–</w:t>
      </w:r>
      <w:r w:rsidRPr="005F173E">
        <w:rPr>
          <w:rFonts w:ascii="Arial" w:hAnsi="Arial" w:cs="Arial"/>
          <w:sz w:val="22"/>
          <w:lang w:val="en-US"/>
        </w:rPr>
        <w:t>20)</w:t>
      </w:r>
      <w:r w:rsidRPr="005F173E">
        <w:rPr>
          <w:rFonts w:ascii="Arial" w:hAnsi="Arial" w:cs="Arial"/>
          <w:sz w:val="22"/>
          <w:lang w:val="en-US"/>
        </w:rPr>
        <w:tab/>
      </w:r>
    </w:p>
    <w:p w14:paraId="11938FBC" w14:textId="77777777" w:rsidR="00133AE6" w:rsidRPr="005F173E" w:rsidRDefault="00133AE6" w:rsidP="00C35F0F">
      <w:pPr>
        <w:pStyle w:val="Unpublished"/>
        <w:keepNext/>
        <w:widowControl w:val="0"/>
        <w:tabs>
          <w:tab w:val="left" w:pos="1140"/>
        </w:tabs>
        <w:ind w:left="686"/>
        <w:rPr>
          <w:rFonts w:ascii="Arial" w:hAnsi="Arial" w:cs="Arial"/>
          <w:sz w:val="22"/>
        </w:rPr>
      </w:pPr>
      <w:r w:rsidRPr="005F173E">
        <w:rPr>
          <w:rFonts w:ascii="Arial" w:hAnsi="Arial" w:cs="Arial"/>
          <w:sz w:val="22"/>
        </w:rPr>
        <w:t>.K</w:t>
      </w:r>
      <w:r w:rsidRPr="005F173E">
        <w:rPr>
          <w:rFonts w:ascii="Arial" w:hAnsi="Arial" w:cs="Arial"/>
          <w:sz w:val="22"/>
        </w:rPr>
        <w:tab/>
        <w:t>Don’t know</w:t>
      </w:r>
    </w:p>
    <w:p w14:paraId="64FDC9B4" w14:textId="77777777" w:rsidR="00133AE6" w:rsidRPr="005F173E" w:rsidRDefault="00133AE6" w:rsidP="00C35F0F">
      <w:pPr>
        <w:pStyle w:val="Unpublished"/>
        <w:keepNext/>
        <w:widowControl w:val="0"/>
        <w:tabs>
          <w:tab w:val="left" w:pos="1140"/>
        </w:tabs>
        <w:ind w:left="686"/>
        <w:rPr>
          <w:rFonts w:ascii="Arial" w:hAnsi="Arial" w:cs="Arial"/>
          <w:sz w:val="22"/>
        </w:rPr>
      </w:pPr>
      <w:r w:rsidRPr="005F173E">
        <w:rPr>
          <w:rFonts w:ascii="Arial" w:hAnsi="Arial" w:cs="Arial"/>
          <w:sz w:val="22"/>
        </w:rPr>
        <w:t>.R</w:t>
      </w:r>
      <w:r w:rsidRPr="005F173E">
        <w:rPr>
          <w:rFonts w:ascii="Arial" w:hAnsi="Arial" w:cs="Arial"/>
          <w:sz w:val="22"/>
        </w:rPr>
        <w:tab/>
        <w:t xml:space="preserve">Refused </w:t>
      </w:r>
    </w:p>
    <w:p w14:paraId="772FF73F" w14:textId="77777777" w:rsidR="00133AE6" w:rsidRPr="005F173E" w:rsidRDefault="00133AE6" w:rsidP="00133AE6">
      <w:pPr>
        <w:widowControl w:val="0"/>
        <w:rPr>
          <w:rFonts w:ascii="Arial" w:hAnsi="Arial" w:cs="Arial"/>
          <w:sz w:val="22"/>
          <w:szCs w:val="22"/>
        </w:rPr>
      </w:pPr>
    </w:p>
    <w:p w14:paraId="062D2B92" w14:textId="77777777" w:rsidR="007B6ED9" w:rsidRPr="005F173E" w:rsidRDefault="007B6ED9" w:rsidP="005D2154">
      <w:pPr>
        <w:autoSpaceDE w:val="0"/>
        <w:autoSpaceDN w:val="0"/>
        <w:adjustRightInd w:val="0"/>
        <w:rPr>
          <w:rFonts w:ascii="Arial" w:hAnsi="Arial" w:cs="Arial"/>
          <w:b/>
          <w:color w:val="0000FF"/>
          <w:sz w:val="22"/>
        </w:rPr>
      </w:pPr>
      <w:r w:rsidRPr="005F173E">
        <w:rPr>
          <w:rFonts w:ascii="Arial" w:hAnsi="Arial" w:cs="Arial"/>
          <w:b/>
          <w:color w:val="0000FF"/>
          <w:sz w:val="22"/>
        </w:rPr>
        <w:t>[Showcard]</w:t>
      </w:r>
    </w:p>
    <w:p w14:paraId="0DED20F0" w14:textId="7159CC11" w:rsidR="00B50CA6" w:rsidRPr="005F173E" w:rsidRDefault="00C35F0F" w:rsidP="00C35F0F">
      <w:pPr>
        <w:autoSpaceDE w:val="0"/>
        <w:autoSpaceDN w:val="0"/>
        <w:adjustRightInd w:val="0"/>
        <w:ind w:left="851" w:hanging="851"/>
        <w:rPr>
          <w:rFonts w:ascii="Arial" w:hAnsi="Arial" w:cs="Arial"/>
          <w:b/>
          <w:sz w:val="22"/>
        </w:rPr>
      </w:pPr>
      <w:r w:rsidRPr="005F173E">
        <w:rPr>
          <w:rFonts w:ascii="Arial" w:hAnsi="Arial" w:cs="Arial"/>
          <w:b/>
          <w:sz w:val="22"/>
        </w:rPr>
        <w:t>C4.19a</w:t>
      </w:r>
      <w:r w:rsidRPr="005F173E">
        <w:rPr>
          <w:rFonts w:ascii="Arial" w:hAnsi="Arial" w:cs="Arial"/>
          <w:b/>
          <w:sz w:val="22"/>
        </w:rPr>
        <w:tab/>
      </w:r>
      <w:r w:rsidR="007B6ED9" w:rsidRPr="005F173E">
        <w:rPr>
          <w:rFonts w:ascii="Arial" w:hAnsi="Arial" w:cs="Arial"/>
          <w:b/>
          <w:sz w:val="22"/>
        </w:rPr>
        <w:t>Counting those bedrooms, how many rooms are there in this dwelling? Please include all the rooms listed under ‘</w:t>
      </w:r>
      <w:r w:rsidR="00E615E5" w:rsidRPr="005F173E">
        <w:rPr>
          <w:rFonts w:ascii="Arial" w:hAnsi="Arial" w:cs="Arial"/>
          <w:b/>
          <w:sz w:val="22"/>
        </w:rPr>
        <w:t>C</w:t>
      </w:r>
      <w:r w:rsidR="007B6ED9" w:rsidRPr="005F173E">
        <w:rPr>
          <w:rFonts w:ascii="Arial" w:hAnsi="Arial" w:cs="Arial"/>
          <w:b/>
          <w:sz w:val="22"/>
        </w:rPr>
        <w:t xml:space="preserve">ount’ on </w:t>
      </w:r>
      <w:r w:rsidR="004D4C24" w:rsidRPr="005F173E">
        <w:rPr>
          <w:rFonts w:ascii="Arial" w:hAnsi="Arial" w:cs="Arial"/>
          <w:b/>
          <w:sz w:val="22"/>
        </w:rPr>
        <w:t xml:space="preserve">the </w:t>
      </w:r>
      <w:r w:rsidR="004D4C24" w:rsidRPr="005F173E">
        <w:rPr>
          <w:rFonts w:ascii="Arial" w:hAnsi="Arial" w:cs="Arial"/>
          <w:b/>
          <w:color w:val="0000FF"/>
          <w:sz w:val="22"/>
          <w:u w:val="single"/>
        </w:rPr>
        <w:t>Showcard</w:t>
      </w:r>
      <w:r w:rsidR="004D4C24" w:rsidRPr="005F173E">
        <w:rPr>
          <w:rFonts w:ascii="Arial" w:hAnsi="Arial" w:cs="Arial"/>
          <w:b/>
          <w:color w:val="0000FF"/>
          <w:sz w:val="22"/>
        </w:rPr>
        <w:t xml:space="preserve"> </w:t>
      </w:r>
      <w:r w:rsidR="004D4C24" w:rsidRPr="005F173E">
        <w:rPr>
          <w:rStyle w:val="tgc"/>
          <w:rFonts w:ascii="Segoe UI Symbol" w:hAnsi="Segoe UI Symbol" w:cs="Segoe UI Symbol"/>
          <w:color w:val="0000FF"/>
        </w:rPr>
        <w:t>⚐</w:t>
      </w:r>
      <w:r w:rsidR="004D4C24" w:rsidRPr="005F173E">
        <w:rPr>
          <w:rFonts w:ascii="Arial" w:hAnsi="Arial" w:cs="Arial"/>
          <w:b/>
          <w:sz w:val="22"/>
        </w:rPr>
        <w:t xml:space="preserve"> on </w:t>
      </w:r>
      <w:r w:rsidR="007B6ED9" w:rsidRPr="005F173E">
        <w:rPr>
          <w:rFonts w:ascii="Arial" w:hAnsi="Arial" w:cs="Arial"/>
          <w:b/>
          <w:sz w:val="22"/>
        </w:rPr>
        <w:t xml:space="preserve">page </w:t>
      </w:r>
      <w:r w:rsidR="007B6ED9" w:rsidRPr="005F173E">
        <w:rPr>
          <w:rFonts w:ascii="Arial" w:hAnsi="Arial" w:cs="Arial"/>
          <w:b/>
          <w:color w:val="0000FF"/>
          <w:sz w:val="22"/>
        </w:rPr>
        <w:t>XX</w:t>
      </w:r>
      <w:r w:rsidR="007B6ED9" w:rsidRPr="005F173E">
        <w:rPr>
          <w:rFonts w:ascii="Arial" w:hAnsi="Arial" w:cs="Arial"/>
          <w:b/>
          <w:sz w:val="22"/>
        </w:rPr>
        <w:t>. Do not include the ro</w:t>
      </w:r>
      <w:r w:rsidR="005D2154" w:rsidRPr="005F173E">
        <w:rPr>
          <w:rFonts w:ascii="Arial" w:hAnsi="Arial" w:cs="Arial"/>
          <w:b/>
          <w:sz w:val="22"/>
        </w:rPr>
        <w:t>oms listed under ‘DON’T count’.</w:t>
      </w:r>
    </w:p>
    <w:p w14:paraId="5D1540B2" w14:textId="77777777" w:rsidR="00B50CA6" w:rsidRPr="005F173E" w:rsidRDefault="00B50CA6" w:rsidP="00C35F0F">
      <w:pPr>
        <w:autoSpaceDE w:val="0"/>
        <w:autoSpaceDN w:val="0"/>
        <w:adjustRightInd w:val="0"/>
        <w:ind w:left="851"/>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necessary, help the respondent to identify the rooms that should be counted. If they are uncertain about a particular room, and give their permission, you could view that room in order to help them.</w:t>
      </w:r>
    </w:p>
    <w:p w14:paraId="135FDEA2" w14:textId="77777777" w:rsidR="00B50CA6" w:rsidRPr="005F173E" w:rsidRDefault="00B50CA6" w:rsidP="00C35F0F">
      <w:pPr>
        <w:autoSpaceDE w:val="0"/>
        <w:autoSpaceDN w:val="0"/>
        <w:adjustRightInd w:val="0"/>
        <w:ind w:left="851"/>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a dwelling is built in an open-p</w:t>
      </w:r>
      <w:r w:rsidRPr="005F173E">
        <w:rPr>
          <w:rFonts w:ascii="Arial" w:hAnsi="Arial" w:cs="Arial"/>
          <w:b/>
          <w:color w:val="0000FF"/>
          <w:sz w:val="22"/>
        </w:rPr>
        <w:t>lan style, then room equivalents should be counted as if they had walls between them.</w:t>
      </w:r>
    </w:p>
    <w:p w14:paraId="5FECAAE4" w14:textId="77777777" w:rsidR="00B50CA6" w:rsidRPr="005F173E" w:rsidRDefault="00B50CA6" w:rsidP="00C35F0F">
      <w:pPr>
        <w:autoSpaceDE w:val="0"/>
        <w:autoSpaceDN w:val="0"/>
        <w:adjustRightInd w:val="0"/>
        <w:ind w:left="851"/>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Room equivalents should not be counted for one-roomed dwellings (i</w:t>
      </w:r>
      <w:r w:rsidR="00C35F0F" w:rsidRPr="005F173E">
        <w:rPr>
          <w:rFonts w:ascii="Arial" w:hAnsi="Arial" w:cs="Arial"/>
          <w:b/>
          <w:color w:val="0000FF"/>
          <w:sz w:val="22"/>
        </w:rPr>
        <w:t>.</w:t>
      </w:r>
      <w:r w:rsidRPr="005F173E">
        <w:rPr>
          <w:rFonts w:ascii="Arial" w:hAnsi="Arial" w:cs="Arial"/>
          <w:b/>
          <w:color w:val="0000FF"/>
          <w:sz w:val="22"/>
        </w:rPr>
        <w:t>e</w:t>
      </w:r>
      <w:r w:rsidR="00C35F0F" w:rsidRPr="005F173E">
        <w:rPr>
          <w:rFonts w:ascii="Arial" w:hAnsi="Arial" w:cs="Arial"/>
          <w:b/>
          <w:color w:val="0000FF"/>
          <w:sz w:val="22"/>
        </w:rPr>
        <w:t>.</w:t>
      </w:r>
      <w:r w:rsidRPr="005F173E">
        <w:rPr>
          <w:rFonts w:ascii="Arial" w:hAnsi="Arial" w:cs="Arial"/>
          <w:b/>
          <w:color w:val="0000FF"/>
          <w:sz w:val="22"/>
        </w:rPr>
        <w:t xml:space="preserve"> bed-sitting rooms). A one-roomed dwelling should be counted as having one room only.</w:t>
      </w:r>
    </w:p>
    <w:p w14:paraId="1564D5F5" w14:textId="77777777" w:rsidR="00B50CA6" w:rsidRPr="005F173E" w:rsidRDefault="00C35F0F" w:rsidP="00B50CA6">
      <w:pPr>
        <w:pStyle w:val="Unpublished"/>
        <w:keepNext/>
        <w:widowControl w:val="0"/>
        <w:tabs>
          <w:tab w:val="left" w:pos="855"/>
          <w:tab w:val="left" w:pos="1140"/>
        </w:tabs>
        <w:rPr>
          <w:rFonts w:ascii="Arial" w:hAnsi="Arial" w:cs="Arial"/>
          <w:b/>
          <w:color w:val="FF0000"/>
          <w:sz w:val="22"/>
          <w:szCs w:val="22"/>
        </w:rPr>
      </w:pPr>
      <w:r w:rsidRPr="005F173E">
        <w:rPr>
          <w:rFonts w:ascii="Arial" w:hAnsi="Arial" w:cs="Arial"/>
          <w:b/>
          <w:color w:val="FF0000"/>
          <w:sz w:val="22"/>
          <w:szCs w:val="22"/>
        </w:rPr>
        <w:tab/>
      </w:r>
      <w:r w:rsidR="00B50CA6" w:rsidRPr="00530E2C">
        <w:rPr>
          <w:rFonts w:ascii="Arial" w:hAnsi="Arial" w:cs="Arial"/>
          <w:b/>
          <w:color w:val="FF0000"/>
          <w:sz w:val="22"/>
          <w:szCs w:val="22"/>
        </w:rPr>
        <w:sym w:font="Webdings" w:char="F069"/>
      </w:r>
      <w:r w:rsidR="00B50CA6" w:rsidRPr="00530E2C">
        <w:rPr>
          <w:rFonts w:ascii="Arial" w:hAnsi="Arial" w:cs="Arial"/>
          <w:b/>
          <w:color w:val="FF0000"/>
          <w:sz w:val="22"/>
          <w:szCs w:val="22"/>
        </w:rPr>
        <w:t xml:space="preserve"> Answer must be ≥ number of bedrooms given at C4.19</w:t>
      </w:r>
      <w:r w:rsidRPr="005F173E">
        <w:rPr>
          <w:rFonts w:ascii="Arial" w:hAnsi="Arial" w:cs="Arial"/>
          <w:b/>
          <w:color w:val="FF0000"/>
          <w:sz w:val="22"/>
          <w:szCs w:val="22"/>
        </w:rPr>
        <w:t>.</w:t>
      </w:r>
    </w:p>
    <w:p w14:paraId="5870C569" w14:textId="77777777" w:rsidR="007B6ED9" w:rsidRPr="005F173E" w:rsidRDefault="007B6ED9" w:rsidP="007B6ED9">
      <w:pPr>
        <w:widowControl w:val="0"/>
        <w:rPr>
          <w:rFonts w:ascii="Arial" w:hAnsi="Arial" w:cs="Arial"/>
          <w:b/>
          <w:color w:val="0000FF"/>
          <w:sz w:val="22"/>
        </w:rPr>
      </w:pPr>
    </w:p>
    <w:p w14:paraId="795229D4" w14:textId="0056A585" w:rsidR="007B6ED9" w:rsidRPr="005F173E" w:rsidRDefault="007B6ED9" w:rsidP="00C35F0F">
      <w:pPr>
        <w:keepNext/>
        <w:widowControl w:val="0"/>
        <w:tabs>
          <w:tab w:val="left" w:pos="1140"/>
        </w:tabs>
        <w:ind w:left="851"/>
        <w:rPr>
          <w:rFonts w:ascii="Arial" w:hAnsi="Arial" w:cs="Arial"/>
          <w:sz w:val="22"/>
        </w:rPr>
      </w:pPr>
      <w:r w:rsidRPr="005F173E">
        <w:rPr>
          <w:rFonts w:ascii="Arial" w:hAnsi="Arial" w:cs="Arial"/>
          <w:sz w:val="22"/>
        </w:rPr>
        <w:t xml:space="preserve">_____ rooms (range </w:t>
      </w:r>
      <w:r w:rsidR="00ED5A22" w:rsidRPr="005F173E">
        <w:rPr>
          <w:rFonts w:ascii="Arial" w:hAnsi="Arial" w:cs="Arial"/>
          <w:sz w:val="22"/>
        </w:rPr>
        <w:t>1</w:t>
      </w:r>
      <w:r w:rsidR="009955DC" w:rsidRPr="005F173E">
        <w:rPr>
          <w:rFonts w:ascii="Arial" w:hAnsi="Arial" w:cs="Arial"/>
          <w:sz w:val="22"/>
        </w:rPr>
        <w:t>–</w:t>
      </w:r>
      <w:r w:rsidRPr="005F173E">
        <w:rPr>
          <w:rFonts w:ascii="Arial" w:hAnsi="Arial" w:cs="Arial"/>
          <w:sz w:val="22"/>
        </w:rPr>
        <w:t>100)</w:t>
      </w:r>
    </w:p>
    <w:p w14:paraId="601B9E4D" w14:textId="2E411958" w:rsidR="007B6ED9" w:rsidRPr="005F173E" w:rsidRDefault="007B6ED9" w:rsidP="00C35F0F">
      <w:pPr>
        <w:keepNext/>
        <w:widowControl w:val="0"/>
        <w:tabs>
          <w:tab w:val="left" w:pos="1140"/>
        </w:tabs>
        <w:ind w:left="851"/>
        <w:rPr>
          <w:rFonts w:ascii="Arial" w:hAnsi="Arial" w:cs="Arial"/>
          <w:sz w:val="22"/>
        </w:rPr>
      </w:pPr>
      <w:r w:rsidRPr="005F173E">
        <w:rPr>
          <w:rFonts w:ascii="Arial" w:hAnsi="Arial" w:cs="Arial"/>
          <w:sz w:val="22"/>
        </w:rPr>
        <w:t>.K</w:t>
      </w:r>
      <w:r w:rsidRPr="005F173E">
        <w:rPr>
          <w:rFonts w:ascii="Arial" w:hAnsi="Arial" w:cs="Arial"/>
          <w:sz w:val="22"/>
        </w:rPr>
        <w:tab/>
      </w:r>
      <w:r w:rsidR="00CB5D0D">
        <w:rPr>
          <w:rFonts w:ascii="Arial" w:hAnsi="Arial" w:cs="Arial"/>
          <w:sz w:val="22"/>
        </w:rPr>
        <w:t xml:space="preserve">  </w:t>
      </w:r>
      <w:r w:rsidRPr="005F173E">
        <w:rPr>
          <w:rFonts w:ascii="Arial" w:hAnsi="Arial" w:cs="Arial"/>
          <w:sz w:val="22"/>
        </w:rPr>
        <w:t>Don’t know</w:t>
      </w:r>
    </w:p>
    <w:p w14:paraId="1E94EC95" w14:textId="41F4E9E1" w:rsidR="007B6ED9" w:rsidRPr="005F173E" w:rsidRDefault="007B6ED9" w:rsidP="00C35F0F">
      <w:pPr>
        <w:keepNext/>
        <w:widowControl w:val="0"/>
        <w:tabs>
          <w:tab w:val="left" w:pos="1140"/>
        </w:tabs>
        <w:ind w:left="851"/>
        <w:rPr>
          <w:rFonts w:ascii="Arial" w:hAnsi="Arial" w:cs="Arial"/>
          <w:sz w:val="22"/>
        </w:rPr>
      </w:pPr>
      <w:r w:rsidRPr="005F173E">
        <w:rPr>
          <w:rFonts w:ascii="Arial" w:hAnsi="Arial" w:cs="Arial"/>
          <w:sz w:val="22"/>
        </w:rPr>
        <w:t>.R</w:t>
      </w:r>
      <w:r w:rsidRPr="005F173E">
        <w:rPr>
          <w:rFonts w:ascii="Arial" w:hAnsi="Arial" w:cs="Arial"/>
          <w:sz w:val="22"/>
        </w:rPr>
        <w:tab/>
      </w:r>
      <w:r w:rsidR="00CB5D0D">
        <w:rPr>
          <w:rFonts w:ascii="Arial" w:hAnsi="Arial" w:cs="Arial"/>
          <w:sz w:val="22"/>
        </w:rPr>
        <w:t xml:space="preserve">  </w:t>
      </w:r>
      <w:r w:rsidRPr="005F173E">
        <w:rPr>
          <w:rFonts w:ascii="Arial" w:hAnsi="Arial" w:cs="Arial"/>
          <w:sz w:val="22"/>
        </w:rPr>
        <w:t xml:space="preserve">Refused </w:t>
      </w:r>
    </w:p>
    <w:p w14:paraId="5244C63A" w14:textId="77777777" w:rsidR="007B6ED9" w:rsidRPr="005F173E" w:rsidRDefault="007B6ED9" w:rsidP="00133AE6">
      <w:pPr>
        <w:widowControl w:val="0"/>
        <w:rPr>
          <w:rFonts w:ascii="Arial" w:hAnsi="Arial" w:cs="Arial"/>
          <w:sz w:val="18"/>
          <w:szCs w:val="18"/>
        </w:rPr>
      </w:pPr>
    </w:p>
    <w:p w14:paraId="33757E75" w14:textId="77777777" w:rsidR="00133AE6" w:rsidRPr="005F173E" w:rsidRDefault="00133AE6" w:rsidP="00133AE6">
      <w:pPr>
        <w:widowControl w:val="0"/>
        <w:ind w:left="684"/>
        <w:rPr>
          <w:rFonts w:ascii="Arial" w:hAnsi="Arial" w:cs="Arial"/>
          <w:sz w:val="18"/>
          <w:szCs w:val="18"/>
          <w:lang w:val="en-US"/>
        </w:rPr>
      </w:pPr>
    </w:p>
    <w:p w14:paraId="3D810ABF" w14:textId="77777777" w:rsidR="00C35F0F" w:rsidRPr="005F173E" w:rsidRDefault="00C35F0F" w:rsidP="00133AE6">
      <w:pPr>
        <w:widowControl w:val="0"/>
        <w:ind w:left="684"/>
        <w:rPr>
          <w:rFonts w:ascii="Arial" w:hAnsi="Arial" w:cs="Arial"/>
          <w:sz w:val="18"/>
          <w:szCs w:val="18"/>
          <w:lang w:val="en-US"/>
        </w:rPr>
      </w:pPr>
    </w:p>
    <w:p w14:paraId="1A861CBA" w14:textId="77777777" w:rsidR="00C35F0F" w:rsidRPr="005F173E" w:rsidRDefault="00C35F0F" w:rsidP="00133AE6">
      <w:pPr>
        <w:widowControl w:val="0"/>
        <w:ind w:left="684"/>
        <w:rPr>
          <w:rFonts w:ascii="Arial" w:hAnsi="Arial" w:cs="Arial"/>
          <w:sz w:val="18"/>
          <w:szCs w:val="18"/>
          <w:lang w:val="en-US"/>
        </w:rPr>
      </w:pPr>
    </w:p>
    <w:p w14:paraId="2608CF28" w14:textId="77777777" w:rsidR="00C35F0F" w:rsidRPr="005F173E" w:rsidRDefault="00C35F0F" w:rsidP="00133AE6">
      <w:pPr>
        <w:widowControl w:val="0"/>
        <w:ind w:left="684"/>
        <w:rPr>
          <w:rFonts w:ascii="Arial" w:hAnsi="Arial" w:cs="Arial"/>
          <w:sz w:val="18"/>
          <w:szCs w:val="18"/>
          <w:lang w:val="en-US"/>
        </w:rPr>
      </w:pPr>
    </w:p>
    <w:p w14:paraId="3B00053A" w14:textId="77777777" w:rsidR="003810D8" w:rsidRPr="005F173E" w:rsidRDefault="003810D8" w:rsidP="00133AE6">
      <w:pPr>
        <w:widowControl w:val="0"/>
        <w:ind w:left="684"/>
        <w:rPr>
          <w:rFonts w:ascii="Arial" w:hAnsi="Arial" w:cs="Arial"/>
          <w:sz w:val="18"/>
          <w:szCs w:val="18"/>
          <w:lang w:val="en-US"/>
        </w:rPr>
      </w:pPr>
    </w:p>
    <w:p w14:paraId="7A98EF6F" w14:textId="77777777" w:rsidR="00392DB5" w:rsidRPr="005F173E" w:rsidRDefault="00392DB5" w:rsidP="00392DB5">
      <w:pPr>
        <w:pStyle w:val="StyleHeading2LeftBefore0ptAfter0pt"/>
      </w:pPr>
      <w:bookmarkStart w:id="52" w:name="_Toc505352984"/>
      <w:r w:rsidRPr="005F173E">
        <w:t>Interviewer observation</w:t>
      </w:r>
      <w:bookmarkEnd w:id="52"/>
    </w:p>
    <w:p w14:paraId="58267A3F" w14:textId="77777777" w:rsidR="00392DB5" w:rsidRPr="005F173E" w:rsidRDefault="00392DB5" w:rsidP="00392DB5">
      <w:pPr>
        <w:widowControl w:val="0"/>
        <w:rPr>
          <w:rFonts w:ascii="Arial" w:hAnsi="Arial" w:cs="Arial"/>
          <w:b/>
          <w:color w:val="0000FF"/>
          <w:sz w:val="22"/>
          <w:szCs w:val="22"/>
        </w:rPr>
      </w:pPr>
      <w:r w:rsidRPr="005F173E">
        <w:rPr>
          <w:rFonts w:ascii="Arial" w:hAnsi="Arial" w:cs="Arial"/>
          <w:b/>
          <w:color w:val="0000FF"/>
          <w:sz w:val="22"/>
          <w:szCs w:val="22"/>
        </w:rPr>
        <w:t xml:space="preserve">Complete following observation without asking the respondent: </w:t>
      </w:r>
    </w:p>
    <w:p w14:paraId="165CA0FE" w14:textId="77777777" w:rsidR="00392DB5" w:rsidRPr="005F173E" w:rsidRDefault="00392DB5" w:rsidP="00C50B96">
      <w:pPr>
        <w:widowControl w:val="0"/>
        <w:rPr>
          <w:rFonts w:ascii="Arial" w:hAnsi="Arial" w:cs="Arial"/>
          <w:sz w:val="22"/>
          <w:szCs w:val="22"/>
          <w:lang w:val="en-US"/>
        </w:rPr>
      </w:pPr>
    </w:p>
    <w:p w14:paraId="511C249F" w14:textId="06B0D69F" w:rsidR="00674B8C" w:rsidRPr="005F173E" w:rsidRDefault="00133AE6" w:rsidP="00CB5D0D">
      <w:pPr>
        <w:autoSpaceDE w:val="0"/>
        <w:autoSpaceDN w:val="0"/>
        <w:adjustRightInd w:val="0"/>
        <w:ind w:left="567" w:hanging="567"/>
        <w:rPr>
          <w:rFonts w:ascii="Arial" w:hAnsi="Arial" w:cs="Arial"/>
          <w:b/>
          <w:color w:val="0000FF"/>
          <w:sz w:val="22"/>
        </w:rPr>
      </w:pPr>
      <w:r w:rsidRPr="005F173E">
        <w:rPr>
          <w:rFonts w:ascii="Arial" w:hAnsi="Arial" w:cs="Arial"/>
          <w:b/>
          <w:color w:val="0000FF"/>
          <w:sz w:val="22"/>
        </w:rPr>
        <w:t>C</w:t>
      </w:r>
      <w:r w:rsidR="005F6A79" w:rsidRPr="005F173E">
        <w:rPr>
          <w:rFonts w:ascii="Arial" w:hAnsi="Arial" w:cs="Arial"/>
          <w:b/>
          <w:color w:val="0000FF"/>
          <w:sz w:val="22"/>
        </w:rPr>
        <w:t>Q</w:t>
      </w:r>
      <w:r w:rsidRPr="005F173E">
        <w:rPr>
          <w:rFonts w:ascii="Arial" w:hAnsi="Arial" w:cs="Arial"/>
          <w:b/>
          <w:color w:val="0000FF"/>
          <w:sz w:val="22"/>
        </w:rPr>
        <w:t>2</w:t>
      </w:r>
      <w:r w:rsidR="005F6A79" w:rsidRPr="005F173E">
        <w:rPr>
          <w:rFonts w:ascii="Arial" w:hAnsi="Arial" w:cs="Arial"/>
          <w:b/>
          <w:color w:val="0000FF"/>
          <w:sz w:val="22"/>
        </w:rPr>
        <w:t xml:space="preserve"> </w:t>
      </w:r>
      <w:r w:rsidR="00CB5D0D">
        <w:rPr>
          <w:rFonts w:ascii="Arial" w:hAnsi="Arial" w:cs="Arial"/>
          <w:b/>
          <w:color w:val="0000FF"/>
          <w:sz w:val="22"/>
        </w:rPr>
        <w:t xml:space="preserve"> </w:t>
      </w:r>
      <w:r w:rsidR="005F6A79" w:rsidRPr="005F173E">
        <w:rPr>
          <w:rFonts w:ascii="Arial" w:hAnsi="Arial" w:cs="Arial"/>
          <w:b/>
          <w:color w:val="0000FF"/>
          <w:sz w:val="22"/>
        </w:rPr>
        <w:t xml:space="preserve">Is the </w:t>
      </w:r>
      <w:r w:rsidR="006109BB" w:rsidRPr="005F173E">
        <w:rPr>
          <w:rFonts w:ascii="Arial" w:hAnsi="Arial" w:cs="Arial"/>
          <w:b/>
          <w:color w:val="0000FF"/>
          <w:sz w:val="22"/>
        </w:rPr>
        <w:t>adult who answered this child</w:t>
      </w:r>
      <w:r w:rsidR="002914C2" w:rsidRPr="005F173E">
        <w:rPr>
          <w:rFonts w:ascii="Arial" w:hAnsi="Arial" w:cs="Arial"/>
          <w:b/>
          <w:color w:val="0000FF"/>
          <w:sz w:val="22"/>
        </w:rPr>
        <w:t xml:space="preserve"> questionnaire</w:t>
      </w:r>
      <w:r w:rsidR="006109BB" w:rsidRPr="005F173E">
        <w:rPr>
          <w:rFonts w:ascii="Arial" w:hAnsi="Arial" w:cs="Arial"/>
          <w:b/>
          <w:color w:val="0000FF"/>
          <w:sz w:val="22"/>
        </w:rPr>
        <w:t>, also selected as</w:t>
      </w:r>
      <w:r w:rsidR="002914C2" w:rsidRPr="005F173E">
        <w:rPr>
          <w:rFonts w:ascii="Arial" w:hAnsi="Arial" w:cs="Arial"/>
          <w:b/>
          <w:color w:val="0000FF"/>
          <w:sz w:val="22"/>
        </w:rPr>
        <w:t xml:space="preserve"> </w:t>
      </w:r>
      <w:r w:rsidR="005F6A79" w:rsidRPr="005F173E">
        <w:rPr>
          <w:rFonts w:ascii="Arial" w:hAnsi="Arial" w:cs="Arial"/>
          <w:b/>
          <w:color w:val="0000FF"/>
          <w:sz w:val="22"/>
        </w:rPr>
        <w:t xml:space="preserve">the NZHS adult respondent? </w:t>
      </w:r>
    </w:p>
    <w:p w14:paraId="3E740CD4" w14:textId="77777777" w:rsidR="00392DB5" w:rsidRPr="005F173E" w:rsidRDefault="00392DB5" w:rsidP="00F17590">
      <w:pPr>
        <w:autoSpaceDE w:val="0"/>
        <w:autoSpaceDN w:val="0"/>
        <w:adjustRightInd w:val="0"/>
        <w:rPr>
          <w:rFonts w:ascii="Arial" w:hAnsi="Arial" w:cs="Arial"/>
          <w:b/>
          <w:color w:val="0000FF"/>
          <w:sz w:val="22"/>
        </w:rPr>
      </w:pPr>
    </w:p>
    <w:p w14:paraId="538BFD24" w14:textId="465BE600" w:rsidR="00392DB5" w:rsidRPr="005F173E" w:rsidRDefault="00392DB5" w:rsidP="00CB5D0D">
      <w:pPr>
        <w:widowControl w:val="0"/>
        <w:numPr>
          <w:ilvl w:val="0"/>
          <w:numId w:val="46"/>
        </w:numPr>
        <w:tabs>
          <w:tab w:val="left" w:pos="567"/>
          <w:tab w:val="left" w:pos="993"/>
          <w:tab w:val="left" w:pos="2793"/>
        </w:tabs>
        <w:ind w:hanging="569"/>
        <w:rPr>
          <w:rFonts w:ascii="Arial" w:hAnsi="Arial" w:cs="Arial"/>
          <w:color w:val="0000FF"/>
          <w:sz w:val="22"/>
        </w:rPr>
      </w:pPr>
      <w:r w:rsidRPr="005F173E">
        <w:rPr>
          <w:rFonts w:ascii="Arial" w:hAnsi="Arial" w:cs="Arial"/>
          <w:color w:val="0000FF"/>
          <w:sz w:val="22"/>
        </w:rPr>
        <w:t xml:space="preserve">Yes </w:t>
      </w:r>
      <w:r w:rsidRPr="005F173E">
        <w:rPr>
          <w:rFonts w:ascii="Arial" w:hAnsi="Arial" w:cs="Arial"/>
          <w:b/>
          <w:color w:val="FF0000"/>
          <w:sz w:val="22"/>
        </w:rPr>
        <w:t>[go to measurements introduction before CD.03a]</w:t>
      </w:r>
      <w:r w:rsidRPr="005F173E">
        <w:rPr>
          <w:color w:val="FF0000"/>
        </w:rPr>
        <w:t xml:space="preserve">  </w:t>
      </w:r>
    </w:p>
    <w:p w14:paraId="3C7B248C" w14:textId="5C77DCDD" w:rsidR="00392DB5" w:rsidRPr="005F173E" w:rsidRDefault="00392DB5" w:rsidP="006A4918">
      <w:pPr>
        <w:widowControl w:val="0"/>
        <w:numPr>
          <w:ilvl w:val="0"/>
          <w:numId w:val="46"/>
        </w:numPr>
        <w:tabs>
          <w:tab w:val="left" w:pos="2793"/>
        </w:tabs>
        <w:ind w:left="993" w:hanging="426"/>
        <w:rPr>
          <w:rFonts w:ascii="Arial" w:hAnsi="Arial" w:cs="Arial"/>
          <w:color w:val="0000FF"/>
          <w:sz w:val="22"/>
        </w:rPr>
      </w:pPr>
      <w:r w:rsidRPr="005F173E">
        <w:rPr>
          <w:rFonts w:ascii="Arial" w:hAnsi="Arial" w:cs="Arial"/>
          <w:color w:val="0000FF"/>
          <w:sz w:val="22"/>
        </w:rPr>
        <w:t xml:space="preserve">No </w:t>
      </w:r>
      <w:r w:rsidRPr="005F173E">
        <w:rPr>
          <w:rFonts w:ascii="Arial" w:hAnsi="Arial" w:cs="Arial"/>
          <w:b/>
          <w:color w:val="FF0000"/>
          <w:sz w:val="22"/>
        </w:rPr>
        <w:t>[continue with questions: introduction before secondary school qualification, C4.20 – relationships, C4.28]</w:t>
      </w:r>
    </w:p>
    <w:p w14:paraId="1B4F7D70" w14:textId="77777777" w:rsidR="00392DB5" w:rsidRPr="005F173E" w:rsidRDefault="00392DB5" w:rsidP="006A4918">
      <w:pPr>
        <w:tabs>
          <w:tab w:val="left" w:pos="993"/>
        </w:tabs>
        <w:autoSpaceDE w:val="0"/>
        <w:autoSpaceDN w:val="0"/>
        <w:adjustRightInd w:val="0"/>
        <w:rPr>
          <w:rFonts w:ascii="Arial" w:hAnsi="Arial" w:cs="Arial"/>
          <w:b/>
          <w:color w:val="0000FF"/>
          <w:sz w:val="22"/>
        </w:rPr>
      </w:pPr>
    </w:p>
    <w:p w14:paraId="29C38846" w14:textId="77777777" w:rsidR="00555849" w:rsidRPr="005F173E" w:rsidRDefault="00697C9A" w:rsidP="005C357B">
      <w:pPr>
        <w:pStyle w:val="StyleHeading2Before0ptAfter0pt"/>
        <w:spacing w:after="0"/>
      </w:pPr>
      <w:bookmarkStart w:id="53" w:name="_Toc505352985"/>
      <w:r w:rsidRPr="005F173E">
        <w:t xml:space="preserve">Extra questions if primary caregiver was </w:t>
      </w:r>
      <w:r w:rsidRPr="005F173E">
        <w:rPr>
          <w:u w:val="single"/>
        </w:rPr>
        <w:t>not</w:t>
      </w:r>
      <w:r w:rsidRPr="005F173E">
        <w:t xml:space="preserve"> the NZHS adult respondent</w:t>
      </w:r>
      <w:bookmarkEnd w:id="53"/>
    </w:p>
    <w:p w14:paraId="4D4FACE9" w14:textId="77777777" w:rsidR="004149CE" w:rsidRPr="005F173E" w:rsidRDefault="00FA7581" w:rsidP="00DD2D39">
      <w:pPr>
        <w:pStyle w:val="Unpublished"/>
        <w:keepNext/>
        <w:keepLines/>
        <w:widowControl w:val="0"/>
        <w:rPr>
          <w:rFonts w:ascii="Arial" w:hAnsi="Arial" w:cs="Arial"/>
          <w:sz w:val="22"/>
        </w:rPr>
      </w:pPr>
      <w:r w:rsidRPr="005F173E">
        <w:rPr>
          <w:rFonts w:ascii="Arial" w:hAnsi="Arial" w:cs="Arial"/>
          <w:sz w:val="22"/>
        </w:rPr>
        <w:t xml:space="preserve">Now, </w:t>
      </w:r>
      <w:r w:rsidR="004149CE" w:rsidRPr="005F173E">
        <w:rPr>
          <w:rFonts w:ascii="Arial" w:hAnsi="Arial" w:cs="Arial"/>
          <w:sz w:val="22"/>
        </w:rPr>
        <w:t>a few questions about you.</w:t>
      </w:r>
    </w:p>
    <w:p w14:paraId="04A94B6D" w14:textId="77777777" w:rsidR="005C583E" w:rsidRPr="005F173E" w:rsidRDefault="005C583E" w:rsidP="00DD2D39">
      <w:pPr>
        <w:pStyle w:val="Unpublished"/>
        <w:keepNext/>
        <w:keepLines/>
        <w:widowControl w:val="0"/>
        <w:rPr>
          <w:rFonts w:ascii="Arial" w:hAnsi="Arial" w:cs="Arial"/>
          <w:strike/>
          <w:sz w:val="22"/>
        </w:rPr>
      </w:pPr>
    </w:p>
    <w:p w14:paraId="6DBF53D6" w14:textId="77777777" w:rsidR="004149CE" w:rsidRPr="005F173E" w:rsidRDefault="00D474DA" w:rsidP="00DD2D39">
      <w:pPr>
        <w:keepNext/>
        <w:keepLines/>
        <w:widowControl w:val="0"/>
        <w:ind w:left="684" w:hanging="684"/>
        <w:rPr>
          <w:rFonts w:ascii="Arial" w:hAnsi="Arial" w:cs="Arial"/>
          <w:b/>
          <w:color w:val="0000FF"/>
          <w:sz w:val="22"/>
        </w:rPr>
      </w:pPr>
      <w:r w:rsidRPr="005F173E">
        <w:rPr>
          <w:rFonts w:ascii="Arial" w:hAnsi="Arial" w:cs="Arial"/>
          <w:b/>
          <w:color w:val="0000FF"/>
          <w:sz w:val="22"/>
        </w:rPr>
        <w:t>[Showcard</w:t>
      </w:r>
      <w:r w:rsidR="004149CE" w:rsidRPr="005F173E">
        <w:rPr>
          <w:rFonts w:ascii="Arial" w:hAnsi="Arial" w:cs="Arial"/>
          <w:b/>
          <w:color w:val="0000FF"/>
          <w:sz w:val="22"/>
        </w:rPr>
        <w:t>]</w:t>
      </w:r>
    </w:p>
    <w:p w14:paraId="60001E45" w14:textId="152ED35D" w:rsidR="004149CE" w:rsidRPr="005F173E" w:rsidRDefault="003E541F" w:rsidP="00DD2D39">
      <w:pPr>
        <w:keepNext/>
        <w:keepLines/>
        <w:widowControl w:val="0"/>
        <w:ind w:left="684" w:hanging="684"/>
        <w:rPr>
          <w:rFonts w:ascii="Arial" w:hAnsi="Arial" w:cs="Arial"/>
          <w:b/>
          <w:sz w:val="22"/>
        </w:rPr>
      </w:pPr>
      <w:r w:rsidRPr="005F173E">
        <w:rPr>
          <w:rFonts w:ascii="Arial" w:hAnsi="Arial" w:cs="Arial"/>
          <w:b/>
          <w:sz w:val="22"/>
        </w:rPr>
        <w:t>C4.</w:t>
      </w:r>
      <w:r w:rsidR="00133AE6" w:rsidRPr="005F173E">
        <w:rPr>
          <w:rFonts w:ascii="Arial" w:hAnsi="Arial" w:cs="Arial"/>
          <w:b/>
          <w:sz w:val="22"/>
        </w:rPr>
        <w:t>20</w:t>
      </w:r>
      <w:r w:rsidR="00205C5B">
        <w:rPr>
          <w:rFonts w:ascii="Arial" w:hAnsi="Arial" w:cs="Arial"/>
          <w:b/>
          <w:sz w:val="22"/>
        </w:rPr>
        <w:t xml:space="preserve">  </w:t>
      </w:r>
      <w:r w:rsidR="00E036E8" w:rsidRPr="005F173E">
        <w:rPr>
          <w:rFonts w:ascii="Arial" w:hAnsi="Arial" w:cs="Arial"/>
          <w:b/>
          <w:sz w:val="22"/>
        </w:rPr>
        <w:t>What</w:t>
      </w:r>
      <w:r w:rsidR="004149CE" w:rsidRPr="005F173E">
        <w:rPr>
          <w:rFonts w:ascii="Arial" w:hAnsi="Arial" w:cs="Arial"/>
          <w:b/>
          <w:sz w:val="22"/>
        </w:rPr>
        <w:t xml:space="preserve"> is your highest </w:t>
      </w:r>
      <w:r w:rsidR="004149CE" w:rsidRPr="005F173E">
        <w:rPr>
          <w:rFonts w:ascii="Arial" w:hAnsi="Arial" w:cs="Arial"/>
          <w:b/>
          <w:sz w:val="22"/>
          <w:u w:val="single"/>
        </w:rPr>
        <w:t>secondary school qualification</w:t>
      </w:r>
      <w:r w:rsidR="004149CE" w:rsidRPr="005F173E">
        <w:rPr>
          <w:rFonts w:ascii="Arial" w:hAnsi="Arial" w:cs="Arial"/>
          <w:b/>
          <w:sz w:val="22"/>
        </w:rPr>
        <w:t xml:space="preserve">? </w:t>
      </w:r>
    </w:p>
    <w:p w14:paraId="7F961BB3" w14:textId="77777777" w:rsidR="004149CE" w:rsidRPr="005F173E" w:rsidRDefault="004149CE" w:rsidP="00DD2D39">
      <w:pPr>
        <w:pStyle w:val="Unpublished"/>
        <w:keepNext/>
        <w:keepLines/>
        <w:widowControl w:val="0"/>
        <w:tabs>
          <w:tab w:val="left" w:pos="1140"/>
          <w:tab w:val="left" w:pos="3648"/>
        </w:tabs>
        <w:ind w:left="1140" w:hanging="456"/>
        <w:rPr>
          <w:rFonts w:ascii="Arial" w:hAnsi="Arial" w:cs="Arial"/>
          <w:sz w:val="22"/>
        </w:rPr>
      </w:pPr>
    </w:p>
    <w:p w14:paraId="3CB18BAD" w14:textId="77777777" w:rsidR="002408E7" w:rsidRPr="005F173E" w:rsidRDefault="002408E7" w:rsidP="00DD2D39">
      <w:pPr>
        <w:keepNext/>
        <w:keepLines/>
        <w:widowControl w:val="0"/>
        <w:tabs>
          <w:tab w:val="left" w:pos="567"/>
          <w:tab w:val="left" w:pos="1134"/>
          <w:tab w:val="left" w:pos="2793"/>
        </w:tabs>
        <w:ind w:left="1140" w:hanging="456"/>
        <w:rPr>
          <w:rFonts w:ascii="Arial" w:hAnsi="Arial" w:cs="Arial"/>
          <w:sz w:val="22"/>
        </w:rPr>
      </w:pPr>
      <w:r w:rsidRPr="005F173E">
        <w:rPr>
          <w:rFonts w:ascii="Arial" w:hAnsi="Arial" w:cs="Arial"/>
          <w:sz w:val="22"/>
        </w:rPr>
        <w:t>1</w:t>
      </w:r>
      <w:r w:rsidRPr="005F173E">
        <w:rPr>
          <w:rFonts w:ascii="Arial" w:hAnsi="Arial" w:cs="Arial"/>
          <w:sz w:val="22"/>
        </w:rPr>
        <w:tab/>
        <w:t>No</w:t>
      </w:r>
      <w:r w:rsidR="004B47F4" w:rsidRPr="005F173E">
        <w:rPr>
          <w:rFonts w:ascii="Arial" w:hAnsi="Arial" w:cs="Arial"/>
          <w:sz w:val="22"/>
        </w:rPr>
        <w:t>ne</w:t>
      </w:r>
    </w:p>
    <w:p w14:paraId="02484A30" w14:textId="77777777" w:rsidR="00EF20D2" w:rsidRPr="005F173E" w:rsidRDefault="002408E7" w:rsidP="00DD2D39">
      <w:pPr>
        <w:keepNext/>
        <w:keepLines/>
        <w:widowControl w:val="0"/>
        <w:tabs>
          <w:tab w:val="left" w:pos="567"/>
          <w:tab w:val="left" w:pos="1134"/>
          <w:tab w:val="left" w:pos="2793"/>
        </w:tabs>
        <w:ind w:left="1140" w:hanging="456"/>
        <w:rPr>
          <w:rFonts w:ascii="Arial" w:hAnsi="Arial" w:cs="Arial"/>
          <w:sz w:val="22"/>
        </w:rPr>
      </w:pPr>
      <w:r w:rsidRPr="005F173E">
        <w:rPr>
          <w:rFonts w:ascii="Arial" w:hAnsi="Arial" w:cs="Arial"/>
          <w:sz w:val="22"/>
        </w:rPr>
        <w:t>2</w:t>
      </w:r>
      <w:r w:rsidRPr="005F173E">
        <w:rPr>
          <w:rFonts w:ascii="Arial" w:hAnsi="Arial" w:cs="Arial"/>
          <w:sz w:val="22"/>
        </w:rPr>
        <w:tab/>
        <w:t xml:space="preserve">NZ School Certificate </w:t>
      </w:r>
      <w:r w:rsidR="002F364E" w:rsidRPr="005F173E">
        <w:rPr>
          <w:rFonts w:ascii="Arial" w:hAnsi="Arial" w:cs="Arial"/>
          <w:sz w:val="22"/>
        </w:rPr>
        <w:t>in one or more subjects</w:t>
      </w:r>
    </w:p>
    <w:p w14:paraId="2A52BADA" w14:textId="77777777" w:rsidR="002408E7" w:rsidRPr="005F173E" w:rsidRDefault="00EF20D2" w:rsidP="00DD2D39">
      <w:pPr>
        <w:keepNext/>
        <w:keepLines/>
        <w:widowControl w:val="0"/>
        <w:tabs>
          <w:tab w:val="left" w:pos="567"/>
          <w:tab w:val="left" w:pos="1134"/>
          <w:tab w:val="left" w:pos="2793"/>
        </w:tabs>
        <w:ind w:left="1140" w:hanging="456"/>
        <w:rPr>
          <w:rFonts w:ascii="Arial" w:hAnsi="Arial" w:cs="Arial"/>
          <w:sz w:val="22"/>
        </w:rPr>
      </w:pPr>
      <w:r w:rsidRPr="005F173E">
        <w:rPr>
          <w:rFonts w:ascii="Arial" w:hAnsi="Arial" w:cs="Arial"/>
          <w:sz w:val="22"/>
        </w:rPr>
        <w:tab/>
      </w:r>
      <w:r w:rsidRPr="005F173E">
        <w:rPr>
          <w:rFonts w:ascii="Arial" w:hAnsi="Arial" w:cs="Arial"/>
          <w:sz w:val="22"/>
          <w:u w:val="single"/>
        </w:rPr>
        <w:t>or</w:t>
      </w:r>
      <w:r w:rsidR="002408E7" w:rsidRPr="005F173E">
        <w:rPr>
          <w:rFonts w:ascii="Arial" w:hAnsi="Arial" w:cs="Arial"/>
          <w:sz w:val="22"/>
        </w:rPr>
        <w:t xml:space="preserve"> National Certificate level 1 </w:t>
      </w:r>
      <w:r w:rsidR="00273A46" w:rsidRPr="005F173E">
        <w:rPr>
          <w:rFonts w:ascii="Arial" w:hAnsi="Arial" w:cs="Arial"/>
          <w:sz w:val="22"/>
        </w:rPr>
        <w:br/>
      </w:r>
      <w:r w:rsidRPr="005F173E">
        <w:rPr>
          <w:rFonts w:ascii="Arial" w:hAnsi="Arial" w:cs="Arial"/>
          <w:sz w:val="22"/>
          <w:u w:val="single"/>
        </w:rPr>
        <w:t>or</w:t>
      </w:r>
      <w:r w:rsidR="002408E7" w:rsidRPr="005F173E">
        <w:rPr>
          <w:rFonts w:ascii="Arial" w:hAnsi="Arial" w:cs="Arial"/>
          <w:sz w:val="22"/>
        </w:rPr>
        <w:t xml:space="preserve"> NCEA level 1</w:t>
      </w:r>
    </w:p>
    <w:p w14:paraId="42D70581" w14:textId="77777777" w:rsidR="002408E7" w:rsidRPr="005F173E" w:rsidRDefault="002408E7" w:rsidP="00DD2D39">
      <w:pPr>
        <w:keepNext/>
        <w:keepLines/>
        <w:widowControl w:val="0"/>
        <w:tabs>
          <w:tab w:val="left" w:pos="567"/>
          <w:tab w:val="left" w:pos="1134"/>
          <w:tab w:val="left" w:pos="2793"/>
        </w:tabs>
        <w:ind w:left="1140" w:hanging="456"/>
        <w:rPr>
          <w:rFonts w:ascii="Arial" w:hAnsi="Arial" w:cs="Arial"/>
          <w:sz w:val="22"/>
        </w:rPr>
      </w:pPr>
      <w:r w:rsidRPr="005F173E">
        <w:rPr>
          <w:rFonts w:ascii="Arial" w:hAnsi="Arial" w:cs="Arial"/>
          <w:sz w:val="22"/>
        </w:rPr>
        <w:t>3</w:t>
      </w:r>
      <w:r w:rsidRPr="005F173E">
        <w:rPr>
          <w:rFonts w:ascii="Arial" w:hAnsi="Arial" w:cs="Arial"/>
          <w:sz w:val="22"/>
        </w:rPr>
        <w:tab/>
        <w:t>NZ Sixth Form Certificate</w:t>
      </w:r>
      <w:r w:rsidR="004B47F4" w:rsidRPr="005F173E">
        <w:rPr>
          <w:rFonts w:ascii="Arial" w:hAnsi="Arial" w:cs="Arial"/>
          <w:sz w:val="22"/>
        </w:rPr>
        <w:t xml:space="preserve"> in one or more subjects</w:t>
      </w:r>
      <w:r w:rsidRPr="005F173E">
        <w:rPr>
          <w:rFonts w:ascii="Arial" w:hAnsi="Arial" w:cs="Arial"/>
          <w:sz w:val="22"/>
        </w:rPr>
        <w:t xml:space="preserve"> </w:t>
      </w:r>
      <w:r w:rsidR="00273A46" w:rsidRPr="005F173E">
        <w:rPr>
          <w:rFonts w:ascii="Arial" w:hAnsi="Arial" w:cs="Arial"/>
          <w:sz w:val="22"/>
        </w:rPr>
        <w:br/>
      </w:r>
      <w:r w:rsidR="00EF20D2" w:rsidRPr="005F173E">
        <w:rPr>
          <w:rFonts w:ascii="Arial" w:hAnsi="Arial" w:cs="Arial"/>
          <w:sz w:val="22"/>
          <w:u w:val="single"/>
        </w:rPr>
        <w:t>or</w:t>
      </w:r>
      <w:r w:rsidRPr="005F173E">
        <w:rPr>
          <w:rFonts w:ascii="Arial" w:hAnsi="Arial" w:cs="Arial"/>
          <w:sz w:val="22"/>
        </w:rPr>
        <w:t xml:space="preserve"> National Certificate level 2 </w:t>
      </w:r>
      <w:r w:rsidR="00273A46" w:rsidRPr="005F173E">
        <w:rPr>
          <w:rFonts w:ascii="Arial" w:hAnsi="Arial" w:cs="Arial"/>
          <w:sz w:val="22"/>
        </w:rPr>
        <w:br/>
      </w:r>
      <w:r w:rsidR="00EF20D2" w:rsidRPr="005F173E">
        <w:rPr>
          <w:rFonts w:ascii="Arial" w:hAnsi="Arial" w:cs="Arial"/>
          <w:sz w:val="22"/>
          <w:u w:val="single"/>
        </w:rPr>
        <w:t>or</w:t>
      </w:r>
      <w:r w:rsidRPr="005F173E">
        <w:rPr>
          <w:rFonts w:ascii="Arial" w:hAnsi="Arial" w:cs="Arial"/>
          <w:sz w:val="22"/>
        </w:rPr>
        <w:t xml:space="preserve"> NZ UE before 1986</w:t>
      </w:r>
      <w:r w:rsidR="004B47F4" w:rsidRPr="005F173E">
        <w:rPr>
          <w:rFonts w:ascii="Arial" w:hAnsi="Arial" w:cs="Arial"/>
          <w:sz w:val="22"/>
        </w:rPr>
        <w:t xml:space="preserve"> in one or more subjects</w:t>
      </w:r>
      <w:r w:rsidRPr="005F173E">
        <w:rPr>
          <w:rFonts w:ascii="Arial" w:hAnsi="Arial" w:cs="Arial"/>
          <w:sz w:val="22"/>
        </w:rPr>
        <w:t xml:space="preserve"> </w:t>
      </w:r>
      <w:r w:rsidR="00273A46" w:rsidRPr="005F173E">
        <w:rPr>
          <w:rFonts w:ascii="Arial" w:hAnsi="Arial" w:cs="Arial"/>
          <w:sz w:val="22"/>
        </w:rPr>
        <w:br/>
      </w:r>
      <w:r w:rsidR="00EF20D2" w:rsidRPr="005F173E">
        <w:rPr>
          <w:rFonts w:ascii="Arial" w:hAnsi="Arial" w:cs="Arial"/>
          <w:sz w:val="22"/>
          <w:u w:val="single"/>
        </w:rPr>
        <w:t>or</w:t>
      </w:r>
      <w:r w:rsidRPr="005F173E">
        <w:rPr>
          <w:rFonts w:ascii="Arial" w:hAnsi="Arial" w:cs="Arial"/>
          <w:sz w:val="22"/>
        </w:rPr>
        <w:t xml:space="preserve"> NCEA level 2</w:t>
      </w:r>
    </w:p>
    <w:p w14:paraId="4DFAFB35" w14:textId="77777777" w:rsidR="003D6195" w:rsidRPr="005F173E" w:rsidRDefault="002408E7" w:rsidP="00DD2D39">
      <w:pPr>
        <w:keepNext/>
        <w:keepLines/>
        <w:widowControl w:val="0"/>
        <w:tabs>
          <w:tab w:val="left" w:pos="567"/>
          <w:tab w:val="left" w:pos="1134"/>
          <w:tab w:val="left" w:pos="2793"/>
        </w:tabs>
        <w:ind w:left="1140" w:hanging="456"/>
        <w:rPr>
          <w:rFonts w:ascii="Arial" w:hAnsi="Arial" w:cs="Arial"/>
          <w:sz w:val="22"/>
        </w:rPr>
      </w:pPr>
      <w:r w:rsidRPr="005F173E">
        <w:rPr>
          <w:rFonts w:ascii="Arial" w:hAnsi="Arial" w:cs="Arial"/>
          <w:sz w:val="22"/>
        </w:rPr>
        <w:t>4</w:t>
      </w:r>
      <w:r w:rsidRPr="005F173E">
        <w:rPr>
          <w:rFonts w:ascii="Arial" w:hAnsi="Arial" w:cs="Arial"/>
          <w:sz w:val="22"/>
        </w:rPr>
        <w:tab/>
        <w:t xml:space="preserve">NZ Higher School Certificate </w:t>
      </w:r>
      <w:r w:rsidR="00273A46" w:rsidRPr="005F173E">
        <w:rPr>
          <w:rFonts w:ascii="Arial" w:hAnsi="Arial" w:cs="Arial"/>
          <w:sz w:val="22"/>
        </w:rPr>
        <w:br/>
      </w:r>
      <w:r w:rsidR="00EF20D2" w:rsidRPr="005F173E">
        <w:rPr>
          <w:rFonts w:ascii="Arial" w:hAnsi="Arial" w:cs="Arial"/>
          <w:sz w:val="22"/>
          <w:u w:val="single"/>
        </w:rPr>
        <w:t>or</w:t>
      </w:r>
      <w:r w:rsidRPr="005F173E">
        <w:rPr>
          <w:rFonts w:ascii="Arial" w:hAnsi="Arial" w:cs="Arial"/>
          <w:sz w:val="22"/>
        </w:rPr>
        <w:t xml:space="preserve"> </w:t>
      </w:r>
      <w:r w:rsidR="004B47F4" w:rsidRPr="005F173E">
        <w:rPr>
          <w:rFonts w:ascii="Arial" w:hAnsi="Arial" w:cs="Arial"/>
          <w:sz w:val="22"/>
        </w:rPr>
        <w:t xml:space="preserve">Higher Leaving Certificate </w:t>
      </w:r>
      <w:r w:rsidR="00273A46" w:rsidRPr="005F173E">
        <w:rPr>
          <w:rFonts w:ascii="Arial" w:hAnsi="Arial" w:cs="Arial"/>
          <w:sz w:val="22"/>
        </w:rPr>
        <w:br/>
      </w:r>
      <w:r w:rsidR="00EF20D2" w:rsidRPr="005F173E">
        <w:rPr>
          <w:rFonts w:ascii="Arial" w:hAnsi="Arial" w:cs="Arial"/>
          <w:sz w:val="22"/>
          <w:u w:val="single"/>
        </w:rPr>
        <w:t>or</w:t>
      </w:r>
      <w:r w:rsidR="004B47F4" w:rsidRPr="005F173E">
        <w:rPr>
          <w:rFonts w:ascii="Arial" w:hAnsi="Arial" w:cs="Arial"/>
          <w:sz w:val="22"/>
        </w:rPr>
        <w:t xml:space="preserve"> </w:t>
      </w:r>
      <w:r w:rsidRPr="005F173E">
        <w:rPr>
          <w:rFonts w:ascii="Arial" w:hAnsi="Arial" w:cs="Arial"/>
          <w:sz w:val="22"/>
        </w:rPr>
        <w:t>NZ University Bursary</w:t>
      </w:r>
      <w:r w:rsidR="004B47F4" w:rsidRPr="005F173E">
        <w:rPr>
          <w:rFonts w:ascii="Arial" w:hAnsi="Arial" w:cs="Arial"/>
          <w:sz w:val="22"/>
        </w:rPr>
        <w:t xml:space="preserve"> / Scholarship</w:t>
      </w:r>
      <w:r w:rsidRPr="005F173E">
        <w:rPr>
          <w:rFonts w:ascii="Arial" w:hAnsi="Arial" w:cs="Arial"/>
          <w:sz w:val="22"/>
        </w:rPr>
        <w:t xml:space="preserve"> </w:t>
      </w:r>
      <w:r w:rsidR="00273A46" w:rsidRPr="005F173E">
        <w:rPr>
          <w:rFonts w:ascii="Arial" w:hAnsi="Arial" w:cs="Arial"/>
          <w:sz w:val="22"/>
        </w:rPr>
        <w:br/>
      </w:r>
      <w:r w:rsidR="00EF20D2" w:rsidRPr="005F173E">
        <w:rPr>
          <w:rFonts w:ascii="Arial" w:hAnsi="Arial" w:cs="Arial"/>
          <w:sz w:val="22"/>
          <w:u w:val="single"/>
        </w:rPr>
        <w:t>or</w:t>
      </w:r>
      <w:r w:rsidRPr="005F173E">
        <w:rPr>
          <w:rFonts w:ascii="Arial" w:hAnsi="Arial" w:cs="Arial"/>
          <w:sz w:val="22"/>
        </w:rPr>
        <w:t xml:space="preserve"> National Certificate level 3 </w:t>
      </w:r>
      <w:r w:rsidR="00273A46" w:rsidRPr="005F173E">
        <w:rPr>
          <w:rFonts w:ascii="Arial" w:hAnsi="Arial" w:cs="Arial"/>
          <w:sz w:val="22"/>
        </w:rPr>
        <w:br/>
      </w:r>
      <w:r w:rsidR="00EF20D2" w:rsidRPr="005F173E">
        <w:rPr>
          <w:rFonts w:ascii="Arial" w:hAnsi="Arial" w:cs="Arial"/>
          <w:sz w:val="22"/>
          <w:u w:val="single"/>
        </w:rPr>
        <w:t>or</w:t>
      </w:r>
      <w:r w:rsidRPr="005F173E">
        <w:rPr>
          <w:rFonts w:ascii="Arial" w:hAnsi="Arial" w:cs="Arial"/>
          <w:sz w:val="22"/>
        </w:rPr>
        <w:t xml:space="preserve"> NCEA level 3</w:t>
      </w:r>
      <w:r w:rsidR="004B47F4" w:rsidRPr="005F173E">
        <w:rPr>
          <w:rFonts w:ascii="Arial" w:hAnsi="Arial" w:cs="Arial"/>
          <w:sz w:val="22"/>
        </w:rPr>
        <w:t xml:space="preserve"> </w:t>
      </w:r>
    </w:p>
    <w:p w14:paraId="3083F5D3" w14:textId="77777777" w:rsidR="002408E7" w:rsidRPr="005F173E" w:rsidRDefault="003D6195" w:rsidP="00DD2D39">
      <w:pPr>
        <w:keepNext/>
        <w:keepLines/>
        <w:widowControl w:val="0"/>
        <w:tabs>
          <w:tab w:val="left" w:pos="567"/>
          <w:tab w:val="left" w:pos="1134"/>
          <w:tab w:val="left" w:pos="2793"/>
        </w:tabs>
        <w:ind w:left="1140" w:hanging="456"/>
        <w:rPr>
          <w:rFonts w:ascii="Arial" w:hAnsi="Arial" w:cs="Arial"/>
          <w:sz w:val="22"/>
        </w:rPr>
      </w:pPr>
      <w:r w:rsidRPr="005F173E">
        <w:rPr>
          <w:rFonts w:ascii="Arial" w:hAnsi="Arial" w:cs="Arial"/>
          <w:sz w:val="22"/>
        </w:rPr>
        <w:tab/>
      </w:r>
      <w:r w:rsidR="00EF20D2" w:rsidRPr="005F173E">
        <w:rPr>
          <w:rFonts w:ascii="Arial" w:hAnsi="Arial" w:cs="Arial"/>
          <w:sz w:val="22"/>
          <w:u w:val="single"/>
        </w:rPr>
        <w:t>or</w:t>
      </w:r>
      <w:r w:rsidR="004B47F4" w:rsidRPr="005F173E">
        <w:rPr>
          <w:rFonts w:ascii="Arial" w:hAnsi="Arial" w:cs="Arial"/>
          <w:sz w:val="22"/>
        </w:rPr>
        <w:t xml:space="preserve"> NZ Scholarship</w:t>
      </w:r>
      <w:r w:rsidRPr="005F173E">
        <w:rPr>
          <w:rFonts w:ascii="Arial" w:hAnsi="Arial" w:cs="Arial"/>
          <w:sz w:val="22"/>
        </w:rPr>
        <w:t xml:space="preserve"> level 4</w:t>
      </w:r>
    </w:p>
    <w:p w14:paraId="517A63C3" w14:textId="77777777" w:rsidR="002408E7" w:rsidRPr="005F173E" w:rsidRDefault="004B47F4" w:rsidP="00DD2D39">
      <w:pPr>
        <w:keepNext/>
        <w:keepLines/>
        <w:widowControl w:val="0"/>
        <w:tabs>
          <w:tab w:val="left" w:pos="567"/>
          <w:tab w:val="left" w:pos="1134"/>
          <w:tab w:val="left" w:pos="2793"/>
          <w:tab w:val="left" w:pos="6675"/>
        </w:tabs>
        <w:ind w:left="1140" w:hanging="456"/>
        <w:rPr>
          <w:rFonts w:ascii="Arial" w:hAnsi="Arial" w:cs="Arial"/>
          <w:sz w:val="22"/>
        </w:rPr>
      </w:pPr>
      <w:r w:rsidRPr="005F173E">
        <w:rPr>
          <w:rFonts w:ascii="Arial" w:hAnsi="Arial" w:cs="Arial"/>
          <w:sz w:val="22"/>
        </w:rPr>
        <w:t>5</w:t>
      </w:r>
      <w:r w:rsidR="002408E7" w:rsidRPr="005F173E">
        <w:rPr>
          <w:rFonts w:ascii="Arial" w:hAnsi="Arial" w:cs="Arial"/>
          <w:sz w:val="22"/>
        </w:rPr>
        <w:tab/>
        <w:t>Other secondary school qualification</w:t>
      </w:r>
      <w:r w:rsidRPr="005F173E">
        <w:rPr>
          <w:rFonts w:ascii="Arial" w:hAnsi="Arial" w:cs="Arial"/>
          <w:sz w:val="22"/>
        </w:rPr>
        <w:t xml:space="preserve"> </w:t>
      </w:r>
      <w:r w:rsidRPr="005F173E">
        <w:rPr>
          <w:rFonts w:ascii="Arial" w:hAnsi="Arial" w:cs="Arial"/>
          <w:b/>
          <w:sz w:val="22"/>
        </w:rPr>
        <w:t>gained in NZ</w:t>
      </w:r>
      <w:r w:rsidR="002408E7" w:rsidRPr="005F173E">
        <w:rPr>
          <w:rFonts w:ascii="Arial" w:hAnsi="Arial" w:cs="Arial"/>
          <w:sz w:val="22"/>
        </w:rPr>
        <w:t xml:space="preserve"> </w:t>
      </w:r>
      <w:r w:rsidR="00262A1F" w:rsidRPr="005F173E">
        <w:rPr>
          <w:rFonts w:ascii="Arial" w:hAnsi="Arial" w:cs="Arial"/>
          <w:b/>
          <w:color w:val="0000FF"/>
          <w:sz w:val="22"/>
        </w:rPr>
        <w:t>[S</w:t>
      </w:r>
      <w:r w:rsidR="00545442" w:rsidRPr="005F173E">
        <w:rPr>
          <w:rFonts w:ascii="Arial" w:hAnsi="Arial" w:cs="Arial"/>
          <w:b/>
          <w:color w:val="0000FF"/>
          <w:sz w:val="22"/>
        </w:rPr>
        <w:t>pecify]</w:t>
      </w:r>
      <w:r w:rsidR="001D2C0E" w:rsidRPr="005F173E">
        <w:rPr>
          <w:rFonts w:ascii="Arial" w:hAnsi="Arial" w:cs="Arial"/>
          <w:b/>
          <w:color w:val="0000FF"/>
          <w:sz w:val="22"/>
        </w:rPr>
        <w:t xml:space="preserve"> </w:t>
      </w:r>
      <w:r w:rsidR="001D2C0E" w:rsidRPr="005F173E">
        <w:rPr>
          <w:rFonts w:ascii="Arial" w:hAnsi="Arial" w:cs="Arial"/>
          <w:sz w:val="22"/>
        </w:rPr>
        <w:t>_______________</w:t>
      </w:r>
      <w:r w:rsidR="00AE5D21" w:rsidRPr="005F173E">
        <w:rPr>
          <w:rFonts w:ascii="Arial" w:hAnsi="Arial" w:cs="Arial"/>
          <w:b/>
          <w:color w:val="0000FF"/>
          <w:sz w:val="22"/>
        </w:rPr>
        <w:t xml:space="preserve"> </w:t>
      </w:r>
    </w:p>
    <w:p w14:paraId="5F520DF3" w14:textId="77777777" w:rsidR="002408E7" w:rsidRPr="005F173E" w:rsidRDefault="004B47F4" w:rsidP="00DD2D39">
      <w:pPr>
        <w:keepNext/>
        <w:keepLines/>
        <w:widowControl w:val="0"/>
        <w:tabs>
          <w:tab w:val="left" w:pos="567"/>
          <w:tab w:val="left" w:pos="1134"/>
          <w:tab w:val="left" w:pos="2793"/>
        </w:tabs>
        <w:ind w:left="1140" w:hanging="456"/>
        <w:rPr>
          <w:rFonts w:ascii="Arial" w:hAnsi="Arial" w:cs="Arial"/>
          <w:sz w:val="22"/>
        </w:rPr>
      </w:pPr>
      <w:r w:rsidRPr="005F173E">
        <w:rPr>
          <w:rFonts w:ascii="Arial" w:hAnsi="Arial" w:cs="Arial"/>
          <w:sz w:val="22"/>
        </w:rPr>
        <w:t>6</w:t>
      </w:r>
      <w:r w:rsidR="002408E7" w:rsidRPr="005F173E">
        <w:rPr>
          <w:rFonts w:ascii="Arial" w:hAnsi="Arial" w:cs="Arial"/>
          <w:sz w:val="22"/>
        </w:rPr>
        <w:tab/>
      </w:r>
      <w:r w:rsidRPr="005F173E">
        <w:rPr>
          <w:rFonts w:ascii="Arial" w:hAnsi="Arial" w:cs="Arial"/>
          <w:sz w:val="22"/>
        </w:rPr>
        <w:t xml:space="preserve">Other </w:t>
      </w:r>
      <w:r w:rsidR="002408E7" w:rsidRPr="005F173E">
        <w:rPr>
          <w:rFonts w:ascii="Arial" w:hAnsi="Arial" w:cs="Arial"/>
          <w:sz w:val="22"/>
        </w:rPr>
        <w:t xml:space="preserve">secondary school qualification </w:t>
      </w:r>
      <w:r w:rsidRPr="005F173E">
        <w:rPr>
          <w:rFonts w:ascii="Arial" w:hAnsi="Arial" w:cs="Arial"/>
          <w:b/>
          <w:sz w:val="22"/>
        </w:rPr>
        <w:t>gained overseas</w:t>
      </w:r>
    </w:p>
    <w:p w14:paraId="69EE0282" w14:textId="77777777" w:rsidR="002F2B4E" w:rsidRPr="005F173E" w:rsidRDefault="000E34FA" w:rsidP="00DD2D39">
      <w:pPr>
        <w:pStyle w:val="Unpublished"/>
        <w:keepNext/>
        <w:keepLines/>
        <w:widowControl w:val="0"/>
        <w:tabs>
          <w:tab w:val="left" w:pos="1140"/>
        </w:tabs>
        <w:ind w:left="686"/>
        <w:rPr>
          <w:rFonts w:ascii="Arial" w:hAnsi="Arial" w:cs="Arial"/>
          <w:sz w:val="22"/>
        </w:rPr>
      </w:pPr>
      <w:r w:rsidRPr="005F173E">
        <w:rPr>
          <w:rFonts w:ascii="Arial" w:hAnsi="Arial" w:cs="Arial"/>
          <w:sz w:val="22"/>
        </w:rPr>
        <w:t>.K</w:t>
      </w:r>
      <w:r w:rsidRPr="005F173E">
        <w:rPr>
          <w:rFonts w:ascii="Arial" w:hAnsi="Arial" w:cs="Arial"/>
          <w:sz w:val="22"/>
        </w:rPr>
        <w:tab/>
      </w:r>
      <w:r w:rsidR="002F2B4E" w:rsidRPr="005F173E">
        <w:rPr>
          <w:rFonts w:ascii="Arial" w:hAnsi="Arial" w:cs="Arial"/>
          <w:sz w:val="22"/>
        </w:rPr>
        <w:t>Don’t know</w:t>
      </w:r>
    </w:p>
    <w:p w14:paraId="6AE33042" w14:textId="77777777" w:rsidR="002F2B4E" w:rsidRPr="005F173E" w:rsidRDefault="000E34FA" w:rsidP="00DD2D39">
      <w:pPr>
        <w:pStyle w:val="Unpublished"/>
        <w:keepNext/>
        <w:keepLines/>
        <w:widowControl w:val="0"/>
        <w:tabs>
          <w:tab w:val="left" w:pos="1140"/>
        </w:tabs>
        <w:ind w:left="686"/>
        <w:rPr>
          <w:rFonts w:ascii="Arial" w:hAnsi="Arial" w:cs="Arial"/>
          <w:sz w:val="22"/>
        </w:rPr>
      </w:pPr>
      <w:r w:rsidRPr="005F173E">
        <w:rPr>
          <w:rFonts w:ascii="Arial" w:hAnsi="Arial" w:cs="Arial"/>
          <w:sz w:val="22"/>
        </w:rPr>
        <w:t>.R</w:t>
      </w:r>
      <w:r w:rsidRPr="005F173E">
        <w:rPr>
          <w:rFonts w:ascii="Arial" w:hAnsi="Arial" w:cs="Arial"/>
          <w:sz w:val="22"/>
        </w:rPr>
        <w:tab/>
      </w:r>
      <w:r w:rsidR="002F2B4E" w:rsidRPr="005F173E">
        <w:rPr>
          <w:rFonts w:ascii="Arial" w:hAnsi="Arial" w:cs="Arial"/>
          <w:sz w:val="22"/>
        </w:rPr>
        <w:t xml:space="preserve">Refused </w:t>
      </w:r>
    </w:p>
    <w:p w14:paraId="28BF378F" w14:textId="760CFF7A" w:rsidR="004149CE" w:rsidRDefault="004149CE" w:rsidP="00CE4DA7">
      <w:pPr>
        <w:pStyle w:val="Unpublished"/>
        <w:widowControl w:val="0"/>
        <w:tabs>
          <w:tab w:val="left" w:pos="1140"/>
          <w:tab w:val="left" w:pos="3648"/>
        </w:tabs>
        <w:ind w:left="1140" w:hanging="456"/>
        <w:rPr>
          <w:rFonts w:ascii="Arial" w:hAnsi="Arial" w:cs="Arial"/>
          <w:sz w:val="22"/>
        </w:rPr>
      </w:pPr>
    </w:p>
    <w:p w14:paraId="6BB1E141" w14:textId="17036DCC" w:rsidR="00245DD2" w:rsidRDefault="00245DD2" w:rsidP="00CE4DA7">
      <w:pPr>
        <w:pStyle w:val="Unpublished"/>
        <w:widowControl w:val="0"/>
        <w:tabs>
          <w:tab w:val="left" w:pos="1140"/>
          <w:tab w:val="left" w:pos="3648"/>
        </w:tabs>
        <w:ind w:left="1140" w:hanging="456"/>
        <w:rPr>
          <w:rFonts w:ascii="Arial" w:hAnsi="Arial" w:cs="Arial"/>
          <w:sz w:val="22"/>
        </w:rPr>
      </w:pPr>
    </w:p>
    <w:p w14:paraId="7997F91B" w14:textId="15BD7D20" w:rsidR="00245DD2" w:rsidRDefault="00245DD2" w:rsidP="00CE4DA7">
      <w:pPr>
        <w:pStyle w:val="Unpublished"/>
        <w:widowControl w:val="0"/>
        <w:tabs>
          <w:tab w:val="left" w:pos="1140"/>
          <w:tab w:val="left" w:pos="3648"/>
        </w:tabs>
        <w:ind w:left="1140" w:hanging="456"/>
        <w:rPr>
          <w:rFonts w:ascii="Arial" w:hAnsi="Arial" w:cs="Arial"/>
          <w:sz w:val="22"/>
        </w:rPr>
      </w:pPr>
    </w:p>
    <w:p w14:paraId="2175F67D" w14:textId="70FD1907" w:rsidR="00245DD2" w:rsidRDefault="00245DD2" w:rsidP="00CE4DA7">
      <w:pPr>
        <w:pStyle w:val="Unpublished"/>
        <w:widowControl w:val="0"/>
        <w:tabs>
          <w:tab w:val="left" w:pos="1140"/>
          <w:tab w:val="left" w:pos="3648"/>
        </w:tabs>
        <w:ind w:left="1140" w:hanging="456"/>
        <w:rPr>
          <w:rFonts w:ascii="Arial" w:hAnsi="Arial" w:cs="Arial"/>
          <w:sz w:val="22"/>
        </w:rPr>
      </w:pPr>
    </w:p>
    <w:p w14:paraId="38B60666" w14:textId="25F1E787" w:rsidR="00245DD2" w:rsidRDefault="00245DD2" w:rsidP="00CE4DA7">
      <w:pPr>
        <w:pStyle w:val="Unpublished"/>
        <w:widowControl w:val="0"/>
        <w:tabs>
          <w:tab w:val="left" w:pos="1140"/>
          <w:tab w:val="left" w:pos="3648"/>
        </w:tabs>
        <w:ind w:left="1140" w:hanging="456"/>
        <w:rPr>
          <w:rFonts w:ascii="Arial" w:hAnsi="Arial" w:cs="Arial"/>
          <w:sz w:val="22"/>
        </w:rPr>
      </w:pPr>
    </w:p>
    <w:p w14:paraId="4C4BEB6D" w14:textId="6F82FF34" w:rsidR="00245DD2" w:rsidRDefault="00245DD2" w:rsidP="00CE4DA7">
      <w:pPr>
        <w:pStyle w:val="Unpublished"/>
        <w:widowControl w:val="0"/>
        <w:tabs>
          <w:tab w:val="left" w:pos="1140"/>
          <w:tab w:val="left" w:pos="3648"/>
        </w:tabs>
        <w:ind w:left="1140" w:hanging="456"/>
        <w:rPr>
          <w:rFonts w:ascii="Arial" w:hAnsi="Arial" w:cs="Arial"/>
          <w:sz w:val="22"/>
        </w:rPr>
      </w:pPr>
    </w:p>
    <w:p w14:paraId="0F854F60" w14:textId="704AE3A4" w:rsidR="00245DD2" w:rsidRDefault="00245DD2" w:rsidP="00CE4DA7">
      <w:pPr>
        <w:pStyle w:val="Unpublished"/>
        <w:widowControl w:val="0"/>
        <w:tabs>
          <w:tab w:val="left" w:pos="1140"/>
          <w:tab w:val="left" w:pos="3648"/>
        </w:tabs>
        <w:ind w:left="1140" w:hanging="456"/>
        <w:rPr>
          <w:rFonts w:ascii="Arial" w:hAnsi="Arial" w:cs="Arial"/>
          <w:sz w:val="22"/>
        </w:rPr>
      </w:pPr>
    </w:p>
    <w:p w14:paraId="040C0E15" w14:textId="00AEB1C9" w:rsidR="00245DD2" w:rsidRDefault="00245DD2" w:rsidP="00CE4DA7">
      <w:pPr>
        <w:pStyle w:val="Unpublished"/>
        <w:widowControl w:val="0"/>
        <w:tabs>
          <w:tab w:val="left" w:pos="1140"/>
          <w:tab w:val="left" w:pos="3648"/>
        </w:tabs>
        <w:ind w:left="1140" w:hanging="456"/>
        <w:rPr>
          <w:rFonts w:ascii="Arial" w:hAnsi="Arial" w:cs="Arial"/>
          <w:sz w:val="22"/>
        </w:rPr>
      </w:pPr>
    </w:p>
    <w:p w14:paraId="48E71AB3" w14:textId="1CD29698" w:rsidR="00245DD2" w:rsidRDefault="00245DD2" w:rsidP="00CE4DA7">
      <w:pPr>
        <w:pStyle w:val="Unpublished"/>
        <w:widowControl w:val="0"/>
        <w:tabs>
          <w:tab w:val="left" w:pos="1140"/>
          <w:tab w:val="left" w:pos="3648"/>
        </w:tabs>
        <w:ind w:left="1140" w:hanging="456"/>
        <w:rPr>
          <w:rFonts w:ascii="Arial" w:hAnsi="Arial" w:cs="Arial"/>
          <w:sz w:val="22"/>
        </w:rPr>
      </w:pPr>
    </w:p>
    <w:p w14:paraId="55E7F94B" w14:textId="77777777" w:rsidR="00245DD2" w:rsidRPr="005F173E" w:rsidRDefault="00245DD2" w:rsidP="00CE4DA7">
      <w:pPr>
        <w:pStyle w:val="Unpublished"/>
        <w:widowControl w:val="0"/>
        <w:tabs>
          <w:tab w:val="left" w:pos="1140"/>
          <w:tab w:val="left" w:pos="3648"/>
        </w:tabs>
        <w:ind w:left="1140" w:hanging="456"/>
        <w:rPr>
          <w:rFonts w:ascii="Arial" w:hAnsi="Arial" w:cs="Arial"/>
          <w:sz w:val="22"/>
        </w:rPr>
      </w:pPr>
    </w:p>
    <w:p w14:paraId="4AC32BDC" w14:textId="77777777" w:rsidR="004149CE" w:rsidRPr="005F173E" w:rsidRDefault="004149CE" w:rsidP="00E324CF">
      <w:pPr>
        <w:pStyle w:val="Unpublished"/>
        <w:keepNext/>
        <w:widowControl w:val="0"/>
        <w:rPr>
          <w:rFonts w:ascii="Arial" w:hAnsi="Arial" w:cs="Arial"/>
          <w:b/>
          <w:color w:val="0000FF"/>
          <w:sz w:val="22"/>
        </w:rPr>
      </w:pPr>
      <w:r w:rsidRPr="005F173E">
        <w:rPr>
          <w:rFonts w:ascii="Arial" w:hAnsi="Arial" w:cs="Arial"/>
          <w:b/>
          <w:color w:val="0000FF"/>
          <w:sz w:val="22"/>
        </w:rPr>
        <w:t>[Showcard]</w:t>
      </w:r>
    </w:p>
    <w:p w14:paraId="3C7678A1" w14:textId="77777777" w:rsidR="002408E7" w:rsidRPr="005F173E" w:rsidRDefault="00133AE6" w:rsidP="00E324CF">
      <w:pPr>
        <w:pStyle w:val="Unpublished"/>
        <w:keepNext/>
        <w:widowControl w:val="0"/>
        <w:rPr>
          <w:rFonts w:ascii="Arial" w:hAnsi="Arial" w:cs="Arial"/>
          <w:b/>
          <w:sz w:val="22"/>
        </w:rPr>
      </w:pPr>
      <w:r w:rsidRPr="005F173E">
        <w:rPr>
          <w:rFonts w:ascii="Arial" w:hAnsi="Arial" w:cs="Arial"/>
          <w:b/>
          <w:sz w:val="22"/>
        </w:rPr>
        <w:t>C4.21</w:t>
      </w:r>
      <w:r w:rsidR="00D559C6" w:rsidRPr="005F173E">
        <w:rPr>
          <w:rFonts w:ascii="Arial" w:hAnsi="Arial" w:cs="Arial"/>
          <w:b/>
          <w:sz w:val="22"/>
        </w:rPr>
        <w:tab/>
      </w:r>
      <w:r w:rsidR="00E036E8" w:rsidRPr="005F173E">
        <w:rPr>
          <w:rFonts w:ascii="Arial" w:hAnsi="Arial" w:cs="Arial"/>
          <w:b/>
          <w:sz w:val="22"/>
        </w:rPr>
        <w:t>What</w:t>
      </w:r>
      <w:r w:rsidR="002408E7" w:rsidRPr="005F173E">
        <w:rPr>
          <w:rFonts w:ascii="Arial" w:hAnsi="Arial" w:cs="Arial"/>
          <w:b/>
          <w:sz w:val="22"/>
        </w:rPr>
        <w:t xml:space="preserve"> is your highest completed qualification? </w:t>
      </w:r>
    </w:p>
    <w:p w14:paraId="27FE8CEF" w14:textId="77777777" w:rsidR="002408E7" w:rsidRPr="005F173E" w:rsidRDefault="002408E7" w:rsidP="00E324CF">
      <w:pPr>
        <w:keepNext/>
        <w:widowControl w:val="0"/>
        <w:tabs>
          <w:tab w:val="left" w:pos="567"/>
          <w:tab w:val="left" w:pos="1134"/>
          <w:tab w:val="left" w:pos="2793"/>
        </w:tabs>
        <w:ind w:left="1140" w:hanging="456"/>
        <w:jc w:val="both"/>
        <w:rPr>
          <w:rFonts w:ascii="Arial" w:hAnsi="Arial" w:cs="Arial"/>
          <w:sz w:val="22"/>
        </w:rPr>
      </w:pPr>
    </w:p>
    <w:p w14:paraId="6B717B7F" w14:textId="77777777" w:rsidR="00C0596C" w:rsidRPr="005F173E" w:rsidRDefault="00C0596C"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0</w:t>
      </w:r>
      <w:r w:rsidRPr="005F173E">
        <w:rPr>
          <w:rFonts w:ascii="Arial" w:hAnsi="Arial" w:cs="Arial"/>
          <w:sz w:val="22"/>
        </w:rPr>
        <w:tab/>
        <w:t>None</w:t>
      </w:r>
    </w:p>
    <w:p w14:paraId="7B9BACB2"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1</w:t>
      </w:r>
      <w:r w:rsidRPr="005F173E">
        <w:rPr>
          <w:rFonts w:ascii="Arial" w:hAnsi="Arial" w:cs="Arial"/>
          <w:sz w:val="22"/>
        </w:rPr>
        <w:tab/>
        <w:t>National Certificate level 1</w:t>
      </w:r>
    </w:p>
    <w:p w14:paraId="1E3D28B8"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2</w:t>
      </w:r>
      <w:r w:rsidRPr="005F173E">
        <w:rPr>
          <w:rFonts w:ascii="Arial" w:hAnsi="Arial" w:cs="Arial"/>
          <w:sz w:val="22"/>
        </w:rPr>
        <w:tab/>
        <w:t>National Certificate level 2</w:t>
      </w:r>
    </w:p>
    <w:p w14:paraId="2B4FDEA8"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3</w:t>
      </w:r>
      <w:r w:rsidRPr="005F173E">
        <w:rPr>
          <w:rFonts w:ascii="Arial" w:hAnsi="Arial" w:cs="Arial"/>
          <w:sz w:val="22"/>
        </w:rPr>
        <w:tab/>
        <w:t xml:space="preserve">National </w:t>
      </w:r>
      <w:r w:rsidR="00290801" w:rsidRPr="005F173E">
        <w:rPr>
          <w:rFonts w:ascii="Arial" w:hAnsi="Arial" w:cs="Arial"/>
          <w:sz w:val="22"/>
        </w:rPr>
        <w:t xml:space="preserve">Certificate </w:t>
      </w:r>
      <w:r w:rsidRPr="005F173E">
        <w:rPr>
          <w:rFonts w:ascii="Arial" w:hAnsi="Arial" w:cs="Arial"/>
          <w:sz w:val="22"/>
        </w:rPr>
        <w:t>level 3</w:t>
      </w:r>
    </w:p>
    <w:p w14:paraId="321D9545"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4</w:t>
      </w:r>
      <w:r w:rsidRPr="005F173E">
        <w:rPr>
          <w:rFonts w:ascii="Arial" w:hAnsi="Arial" w:cs="Arial"/>
          <w:sz w:val="22"/>
        </w:rPr>
        <w:tab/>
        <w:t>National Certificate level 4</w:t>
      </w:r>
    </w:p>
    <w:p w14:paraId="33F4416C"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5</w:t>
      </w:r>
      <w:r w:rsidRPr="005F173E">
        <w:rPr>
          <w:rFonts w:ascii="Arial" w:hAnsi="Arial" w:cs="Arial"/>
          <w:sz w:val="22"/>
        </w:rPr>
        <w:tab/>
        <w:t>Trade Certificate</w:t>
      </w:r>
    </w:p>
    <w:p w14:paraId="3C7E9F68"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6</w:t>
      </w:r>
      <w:r w:rsidRPr="005F173E">
        <w:rPr>
          <w:rFonts w:ascii="Arial" w:hAnsi="Arial" w:cs="Arial"/>
          <w:sz w:val="22"/>
        </w:rPr>
        <w:tab/>
        <w:t>Diploma or Certificate level 5</w:t>
      </w:r>
    </w:p>
    <w:p w14:paraId="60B62415"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7</w:t>
      </w:r>
      <w:r w:rsidRPr="005F173E">
        <w:rPr>
          <w:rFonts w:ascii="Arial" w:hAnsi="Arial" w:cs="Arial"/>
          <w:sz w:val="22"/>
        </w:rPr>
        <w:tab/>
        <w:t>Advanced Trade Certificate</w:t>
      </w:r>
    </w:p>
    <w:p w14:paraId="46932886"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8</w:t>
      </w:r>
      <w:r w:rsidRPr="005F173E">
        <w:rPr>
          <w:rFonts w:ascii="Arial" w:hAnsi="Arial" w:cs="Arial"/>
          <w:sz w:val="22"/>
        </w:rPr>
        <w:tab/>
        <w:t>Diploma or Certificate level 6</w:t>
      </w:r>
    </w:p>
    <w:p w14:paraId="16866FEE"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9</w:t>
      </w:r>
      <w:r w:rsidRPr="005F173E">
        <w:rPr>
          <w:rFonts w:ascii="Arial" w:hAnsi="Arial" w:cs="Arial"/>
          <w:sz w:val="22"/>
        </w:rPr>
        <w:tab/>
        <w:t>Teachers Certificate / Diploma</w:t>
      </w:r>
    </w:p>
    <w:p w14:paraId="3E80A95F"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10</w:t>
      </w:r>
      <w:r w:rsidRPr="005F173E">
        <w:rPr>
          <w:rFonts w:ascii="Arial" w:hAnsi="Arial" w:cs="Arial"/>
          <w:sz w:val="22"/>
        </w:rPr>
        <w:tab/>
        <w:t>Nursing Diploma</w:t>
      </w:r>
    </w:p>
    <w:p w14:paraId="68EE65EB"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11</w:t>
      </w:r>
      <w:r w:rsidRPr="005F173E">
        <w:rPr>
          <w:rFonts w:ascii="Arial" w:hAnsi="Arial" w:cs="Arial"/>
          <w:sz w:val="22"/>
        </w:rPr>
        <w:tab/>
        <w:t>Bachelor</w:t>
      </w:r>
    </w:p>
    <w:p w14:paraId="1CC8E25B"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12</w:t>
      </w:r>
      <w:r w:rsidRPr="005F173E">
        <w:rPr>
          <w:rFonts w:ascii="Arial" w:hAnsi="Arial" w:cs="Arial"/>
          <w:sz w:val="22"/>
        </w:rPr>
        <w:tab/>
        <w:t xml:space="preserve">Bachelor </w:t>
      </w:r>
      <w:proofErr w:type="spellStart"/>
      <w:r w:rsidRPr="005F173E">
        <w:rPr>
          <w:rFonts w:ascii="Arial" w:hAnsi="Arial" w:cs="Arial"/>
          <w:sz w:val="22"/>
        </w:rPr>
        <w:t>Hons</w:t>
      </w:r>
      <w:proofErr w:type="spellEnd"/>
    </w:p>
    <w:p w14:paraId="61A08BCE"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13</w:t>
      </w:r>
      <w:r w:rsidRPr="005F173E">
        <w:rPr>
          <w:rFonts w:ascii="Arial" w:hAnsi="Arial" w:cs="Arial"/>
          <w:sz w:val="22"/>
        </w:rPr>
        <w:tab/>
        <w:t>Postgraduate Certificate / Diploma</w:t>
      </w:r>
    </w:p>
    <w:p w14:paraId="67205A5D"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14</w:t>
      </w:r>
      <w:r w:rsidRPr="005F173E">
        <w:rPr>
          <w:rFonts w:ascii="Arial" w:hAnsi="Arial" w:cs="Arial"/>
          <w:sz w:val="22"/>
        </w:rPr>
        <w:tab/>
      </w:r>
      <w:proofErr w:type="spellStart"/>
      <w:r w:rsidRPr="005F173E">
        <w:rPr>
          <w:rFonts w:ascii="Arial" w:hAnsi="Arial" w:cs="Arial"/>
          <w:sz w:val="22"/>
        </w:rPr>
        <w:t>Masters</w:t>
      </w:r>
      <w:proofErr w:type="spellEnd"/>
      <w:r w:rsidRPr="005F173E">
        <w:rPr>
          <w:rFonts w:ascii="Arial" w:hAnsi="Arial" w:cs="Arial"/>
          <w:sz w:val="22"/>
        </w:rPr>
        <w:t xml:space="preserve"> Degree</w:t>
      </w:r>
    </w:p>
    <w:p w14:paraId="5F379DA4" w14:textId="77777777" w:rsidR="002408E7" w:rsidRPr="005F173E" w:rsidRDefault="002408E7" w:rsidP="00E324CF">
      <w:pPr>
        <w:keepNext/>
        <w:widowControl w:val="0"/>
        <w:tabs>
          <w:tab w:val="left" w:pos="567"/>
          <w:tab w:val="left" w:pos="1134"/>
          <w:tab w:val="left" w:pos="2793"/>
        </w:tabs>
        <w:ind w:left="1140" w:hanging="454"/>
        <w:jc w:val="both"/>
        <w:rPr>
          <w:rFonts w:ascii="Arial" w:hAnsi="Arial" w:cs="Arial"/>
          <w:sz w:val="22"/>
        </w:rPr>
      </w:pPr>
      <w:r w:rsidRPr="005F173E">
        <w:rPr>
          <w:rFonts w:ascii="Arial" w:hAnsi="Arial" w:cs="Arial"/>
          <w:sz w:val="22"/>
        </w:rPr>
        <w:t>15</w:t>
      </w:r>
      <w:r w:rsidRPr="005F173E">
        <w:rPr>
          <w:rFonts w:ascii="Arial" w:hAnsi="Arial" w:cs="Arial"/>
          <w:sz w:val="22"/>
        </w:rPr>
        <w:tab/>
        <w:t>PhD</w:t>
      </w:r>
      <w:r w:rsidR="001D2C0E" w:rsidRPr="005F173E">
        <w:rPr>
          <w:rFonts w:ascii="Arial" w:hAnsi="Arial" w:cs="Arial"/>
          <w:b/>
          <w:color w:val="0000FF"/>
          <w:sz w:val="22"/>
        </w:rPr>
        <w:t xml:space="preserve"> </w:t>
      </w:r>
    </w:p>
    <w:p w14:paraId="73A78014" w14:textId="77777777" w:rsidR="002408E7" w:rsidRPr="005F173E" w:rsidRDefault="002408E7" w:rsidP="00E324CF">
      <w:pPr>
        <w:keepNext/>
        <w:widowControl w:val="0"/>
        <w:tabs>
          <w:tab w:val="left" w:pos="567"/>
          <w:tab w:val="left" w:pos="1134"/>
          <w:tab w:val="left" w:pos="2793"/>
        </w:tabs>
        <w:ind w:left="1140" w:hanging="456"/>
        <w:jc w:val="both"/>
        <w:rPr>
          <w:rFonts w:ascii="Arial" w:hAnsi="Arial" w:cs="Arial"/>
          <w:sz w:val="22"/>
        </w:rPr>
      </w:pPr>
      <w:r w:rsidRPr="005F173E">
        <w:rPr>
          <w:rFonts w:ascii="Arial" w:hAnsi="Arial" w:cs="Arial"/>
          <w:sz w:val="22"/>
        </w:rPr>
        <w:t>77</w:t>
      </w:r>
      <w:r w:rsidRPr="005F173E">
        <w:rPr>
          <w:rFonts w:ascii="Arial" w:hAnsi="Arial" w:cs="Arial"/>
          <w:sz w:val="22"/>
        </w:rPr>
        <w:tab/>
        <w:t xml:space="preserve">Other </w:t>
      </w:r>
      <w:r w:rsidR="00262A1F" w:rsidRPr="005F173E">
        <w:rPr>
          <w:rFonts w:ascii="Arial" w:hAnsi="Arial" w:cs="Arial"/>
          <w:b/>
          <w:color w:val="0000FF"/>
          <w:sz w:val="22"/>
        </w:rPr>
        <w:t>[S</w:t>
      </w:r>
      <w:r w:rsidR="00545442" w:rsidRPr="005F173E">
        <w:rPr>
          <w:rFonts w:ascii="Arial" w:hAnsi="Arial" w:cs="Arial"/>
          <w:b/>
          <w:color w:val="0000FF"/>
          <w:sz w:val="22"/>
        </w:rPr>
        <w:t>pecify]</w:t>
      </w:r>
      <w:r w:rsidR="004D1CC0" w:rsidRPr="005F173E">
        <w:rPr>
          <w:rFonts w:ascii="Arial" w:hAnsi="Arial" w:cs="Arial"/>
          <w:sz w:val="22"/>
        </w:rPr>
        <w:t xml:space="preserve"> _________________</w:t>
      </w:r>
    </w:p>
    <w:p w14:paraId="7BE987DB" w14:textId="77777777" w:rsidR="002F2B4E" w:rsidRPr="005F173E" w:rsidRDefault="000E34FA" w:rsidP="00E324CF">
      <w:pPr>
        <w:pStyle w:val="Unpublished"/>
        <w:keepNext/>
        <w:widowControl w:val="0"/>
        <w:tabs>
          <w:tab w:val="left" w:pos="1140"/>
        </w:tabs>
        <w:ind w:left="686"/>
        <w:rPr>
          <w:rFonts w:ascii="Arial" w:hAnsi="Arial" w:cs="Arial"/>
          <w:sz w:val="22"/>
        </w:rPr>
      </w:pPr>
      <w:r w:rsidRPr="005F173E">
        <w:rPr>
          <w:rFonts w:ascii="Arial" w:hAnsi="Arial" w:cs="Arial"/>
          <w:sz w:val="22"/>
        </w:rPr>
        <w:t>.K</w:t>
      </w:r>
      <w:r w:rsidRPr="005F173E">
        <w:rPr>
          <w:rFonts w:ascii="Arial" w:hAnsi="Arial" w:cs="Arial"/>
          <w:sz w:val="22"/>
        </w:rPr>
        <w:tab/>
      </w:r>
      <w:r w:rsidR="002F2B4E" w:rsidRPr="005F173E">
        <w:rPr>
          <w:rFonts w:ascii="Arial" w:hAnsi="Arial" w:cs="Arial"/>
          <w:sz w:val="22"/>
        </w:rPr>
        <w:t>Don’t know</w:t>
      </w:r>
    </w:p>
    <w:p w14:paraId="490DE1DB" w14:textId="77777777" w:rsidR="002F2B4E" w:rsidRPr="005F173E" w:rsidRDefault="000E34FA" w:rsidP="00E324CF">
      <w:pPr>
        <w:pStyle w:val="Unpublished"/>
        <w:keepNext/>
        <w:widowControl w:val="0"/>
        <w:tabs>
          <w:tab w:val="left" w:pos="1140"/>
        </w:tabs>
        <w:ind w:left="686"/>
        <w:rPr>
          <w:rFonts w:ascii="Arial" w:hAnsi="Arial" w:cs="Arial"/>
          <w:sz w:val="22"/>
        </w:rPr>
      </w:pPr>
      <w:r w:rsidRPr="005F173E">
        <w:rPr>
          <w:rFonts w:ascii="Arial" w:hAnsi="Arial" w:cs="Arial"/>
          <w:sz w:val="22"/>
        </w:rPr>
        <w:t>.R</w:t>
      </w:r>
      <w:r w:rsidRPr="005F173E">
        <w:rPr>
          <w:rFonts w:ascii="Arial" w:hAnsi="Arial" w:cs="Arial"/>
          <w:sz w:val="22"/>
        </w:rPr>
        <w:tab/>
      </w:r>
      <w:r w:rsidR="002F2B4E" w:rsidRPr="005F173E">
        <w:rPr>
          <w:rFonts w:ascii="Arial" w:hAnsi="Arial" w:cs="Arial"/>
          <w:sz w:val="22"/>
        </w:rPr>
        <w:t xml:space="preserve">Refused </w:t>
      </w:r>
    </w:p>
    <w:p w14:paraId="349E6DCB" w14:textId="77777777" w:rsidR="000A6941" w:rsidRPr="005F173E" w:rsidRDefault="000A6941" w:rsidP="00E324CF">
      <w:pPr>
        <w:pStyle w:val="Unpublished"/>
        <w:keepNext/>
        <w:keepLines/>
        <w:tabs>
          <w:tab w:val="left" w:pos="1140"/>
        </w:tabs>
        <w:ind w:left="686"/>
        <w:rPr>
          <w:rFonts w:ascii="Arial" w:hAnsi="Arial" w:cs="Arial"/>
          <w:sz w:val="22"/>
        </w:rPr>
      </w:pPr>
    </w:p>
    <w:p w14:paraId="22E1BBBE" w14:textId="570F3E65" w:rsidR="007E189C" w:rsidRPr="002257F3" w:rsidRDefault="007E189C" w:rsidP="007E189C">
      <w:pPr>
        <w:widowControl w:val="0"/>
        <w:tabs>
          <w:tab w:val="left" w:pos="2040"/>
        </w:tabs>
        <w:rPr>
          <w:rFonts w:ascii="Arial" w:hAnsi="Arial" w:cs="Arial"/>
          <w:b/>
          <w:color w:val="FF0000"/>
          <w:sz w:val="22"/>
        </w:rPr>
      </w:pPr>
      <w:r w:rsidRPr="00D35CA4">
        <w:rPr>
          <w:rFonts w:ascii="Arial" w:hAnsi="Arial" w:cs="Arial"/>
          <w:b/>
          <w:color w:val="FF0000"/>
          <w:sz w:val="22"/>
        </w:rPr>
        <w:sym w:font="Webdings" w:char="F069"/>
      </w:r>
      <w:r w:rsidRPr="00D35CA4">
        <w:rPr>
          <w:rFonts w:ascii="Arial" w:hAnsi="Arial" w:cs="Arial"/>
          <w:b/>
          <w:color w:val="FF0000"/>
          <w:sz w:val="22"/>
        </w:rPr>
        <w:t xml:space="preserve"> If C4.20</w:t>
      </w:r>
      <w:r w:rsidR="00245DD2" w:rsidRPr="00D35CA4">
        <w:rPr>
          <w:rFonts w:ascii="Arial" w:hAnsi="Arial" w:cs="Arial"/>
          <w:b/>
          <w:color w:val="FF0000"/>
          <w:sz w:val="22"/>
        </w:rPr>
        <w:t>=2–</w:t>
      </w:r>
      <w:r w:rsidRPr="00D35CA4">
        <w:rPr>
          <w:rFonts w:ascii="Arial" w:hAnsi="Arial" w:cs="Arial"/>
          <w:b/>
          <w:color w:val="FF0000"/>
          <w:sz w:val="22"/>
        </w:rPr>
        <w:t>6 (secondary school qualification completed) AND C4.21=0 (no highest completed qualification), then prompt to go back and correct C4.20 or C4.21. Display message “In question C4.20 you said the respondent had completed a secondary school qualification, but in C4.21 you said they haven’t completed a qualification. Do you want to go back and correct C4.20 or C4.21?”</w:t>
      </w:r>
    </w:p>
    <w:p w14:paraId="605D8431" w14:textId="0ADF9E89" w:rsidR="000749E2" w:rsidRPr="005F173E" w:rsidRDefault="000749E2" w:rsidP="00CE4DA7">
      <w:pPr>
        <w:pStyle w:val="Unpublished"/>
        <w:widowControl w:val="0"/>
        <w:rPr>
          <w:rFonts w:ascii="Arial" w:hAnsi="Arial" w:cs="Arial"/>
          <w:b/>
          <w:color w:val="0000FF"/>
          <w:sz w:val="22"/>
        </w:rPr>
      </w:pPr>
    </w:p>
    <w:p w14:paraId="26F2257B" w14:textId="77777777" w:rsidR="004149CE" w:rsidRPr="005F173E" w:rsidRDefault="004149CE" w:rsidP="00CE4DA7">
      <w:pPr>
        <w:pStyle w:val="Unpublished"/>
        <w:widowControl w:val="0"/>
        <w:rPr>
          <w:rFonts w:ascii="Arial" w:hAnsi="Arial" w:cs="Arial"/>
          <w:b/>
          <w:color w:val="0000FF"/>
          <w:sz w:val="22"/>
        </w:rPr>
      </w:pPr>
      <w:r w:rsidRPr="005F173E">
        <w:rPr>
          <w:rFonts w:ascii="Arial" w:hAnsi="Arial" w:cs="Arial"/>
          <w:b/>
          <w:color w:val="0000FF"/>
          <w:sz w:val="22"/>
        </w:rPr>
        <w:t>[Showcard]</w:t>
      </w:r>
    </w:p>
    <w:p w14:paraId="329499FB" w14:textId="77777777" w:rsidR="004149CE" w:rsidRPr="005F173E" w:rsidRDefault="00133AE6" w:rsidP="00B05A79">
      <w:pPr>
        <w:widowControl w:val="0"/>
        <w:rPr>
          <w:rFonts w:ascii="Arial" w:hAnsi="Arial" w:cs="Arial"/>
          <w:b/>
          <w:sz w:val="22"/>
        </w:rPr>
      </w:pPr>
      <w:r w:rsidRPr="005F173E">
        <w:rPr>
          <w:rFonts w:ascii="Arial" w:hAnsi="Arial" w:cs="Arial"/>
          <w:b/>
          <w:sz w:val="22"/>
        </w:rPr>
        <w:t>C4.22</w:t>
      </w:r>
      <w:r w:rsidR="00D559C6" w:rsidRPr="005F173E">
        <w:rPr>
          <w:rFonts w:ascii="Arial" w:hAnsi="Arial" w:cs="Arial"/>
          <w:b/>
          <w:sz w:val="22"/>
        </w:rPr>
        <w:tab/>
      </w:r>
      <w:r w:rsidR="00E036E8" w:rsidRPr="005F173E">
        <w:rPr>
          <w:rFonts w:ascii="Arial" w:hAnsi="Arial" w:cs="Arial"/>
          <w:b/>
          <w:sz w:val="22"/>
        </w:rPr>
        <w:t>In</w:t>
      </w:r>
      <w:r w:rsidR="004149CE" w:rsidRPr="005F173E">
        <w:rPr>
          <w:rFonts w:ascii="Arial" w:hAnsi="Arial" w:cs="Arial"/>
          <w:b/>
          <w:sz w:val="22"/>
        </w:rPr>
        <w:t xml:space="preserve"> general, which of these statements best describes your employment status </w:t>
      </w:r>
      <w:r w:rsidR="00D559C6" w:rsidRPr="005F173E">
        <w:rPr>
          <w:rFonts w:ascii="Arial" w:hAnsi="Arial" w:cs="Arial"/>
          <w:b/>
          <w:sz w:val="22"/>
        </w:rPr>
        <w:tab/>
      </w:r>
      <w:r w:rsidR="004149CE" w:rsidRPr="005F173E">
        <w:rPr>
          <w:rFonts w:ascii="Arial" w:hAnsi="Arial" w:cs="Arial"/>
          <w:b/>
          <w:sz w:val="22"/>
        </w:rPr>
        <w:t xml:space="preserve">now: </w:t>
      </w:r>
    </w:p>
    <w:p w14:paraId="09E3F1CD" w14:textId="77777777" w:rsidR="004149CE" w:rsidRPr="005F173E" w:rsidRDefault="004149CE" w:rsidP="00CE4DA7">
      <w:pPr>
        <w:pStyle w:val="Unpublished"/>
        <w:widowControl w:val="0"/>
        <w:tabs>
          <w:tab w:val="left" w:pos="1140"/>
          <w:tab w:val="left" w:pos="3648"/>
        </w:tabs>
        <w:ind w:left="1140" w:hanging="456"/>
        <w:rPr>
          <w:rFonts w:ascii="Arial" w:hAnsi="Arial" w:cs="Arial"/>
          <w:sz w:val="22"/>
        </w:rPr>
      </w:pPr>
    </w:p>
    <w:p w14:paraId="08C0011F" w14:textId="77777777" w:rsidR="004149CE" w:rsidRPr="005F173E" w:rsidRDefault="004149CE" w:rsidP="00CE4DA7">
      <w:pPr>
        <w:pStyle w:val="Unpublished"/>
        <w:widowControl w:val="0"/>
        <w:tabs>
          <w:tab w:val="left" w:pos="1140"/>
          <w:tab w:val="left" w:pos="3648"/>
        </w:tabs>
        <w:ind w:left="1140" w:hanging="456"/>
        <w:rPr>
          <w:rFonts w:ascii="Arial" w:hAnsi="Arial" w:cs="Arial"/>
          <w:sz w:val="22"/>
        </w:rPr>
      </w:pPr>
      <w:r w:rsidRPr="005F173E">
        <w:rPr>
          <w:rFonts w:ascii="Arial" w:hAnsi="Arial" w:cs="Arial"/>
          <w:sz w:val="22"/>
        </w:rPr>
        <w:t>1</w:t>
      </w:r>
      <w:r w:rsidRPr="005F173E">
        <w:rPr>
          <w:rFonts w:ascii="Arial" w:hAnsi="Arial" w:cs="Arial"/>
          <w:sz w:val="22"/>
        </w:rPr>
        <w:tab/>
        <w:t>Working in paid employment</w:t>
      </w:r>
      <w:r w:rsidR="0094217C" w:rsidRPr="005F173E">
        <w:rPr>
          <w:rFonts w:ascii="Arial" w:hAnsi="Arial" w:cs="Arial"/>
          <w:sz w:val="22"/>
        </w:rPr>
        <w:t xml:space="preserve"> (includes self-employment)</w:t>
      </w:r>
    </w:p>
    <w:p w14:paraId="48F7A5DA" w14:textId="77777777" w:rsidR="004149CE" w:rsidRPr="005F173E" w:rsidRDefault="0094217C" w:rsidP="00CE4DA7">
      <w:pPr>
        <w:pStyle w:val="Unpublished"/>
        <w:widowControl w:val="0"/>
        <w:tabs>
          <w:tab w:val="left" w:pos="1140"/>
          <w:tab w:val="left" w:pos="3648"/>
        </w:tabs>
        <w:ind w:left="1140" w:hanging="456"/>
        <w:rPr>
          <w:rFonts w:ascii="Arial" w:hAnsi="Arial" w:cs="Arial"/>
          <w:sz w:val="22"/>
        </w:rPr>
      </w:pPr>
      <w:r w:rsidRPr="005F173E">
        <w:rPr>
          <w:rFonts w:ascii="Arial" w:hAnsi="Arial" w:cs="Arial"/>
          <w:sz w:val="22"/>
        </w:rPr>
        <w:t>2</w:t>
      </w:r>
      <w:r w:rsidR="004149CE" w:rsidRPr="005F173E">
        <w:rPr>
          <w:rFonts w:ascii="Arial" w:hAnsi="Arial" w:cs="Arial"/>
          <w:sz w:val="22"/>
        </w:rPr>
        <w:tab/>
        <w:t>Not in paid work, and looking for a job</w:t>
      </w:r>
      <w:r w:rsidR="007A6DE2" w:rsidRPr="005F173E">
        <w:rPr>
          <w:rFonts w:ascii="Arial" w:hAnsi="Arial" w:cs="Arial"/>
          <w:sz w:val="22"/>
        </w:rPr>
        <w:t xml:space="preserve"> </w:t>
      </w:r>
      <w:r w:rsidR="00EC51A2" w:rsidRPr="005F173E">
        <w:rPr>
          <w:rFonts w:ascii="Arial" w:hAnsi="Arial" w:cs="Arial"/>
          <w:color w:val="FF0000"/>
          <w:sz w:val="22"/>
        </w:rPr>
        <w:t>[go to Household composition, C4.24]</w:t>
      </w:r>
    </w:p>
    <w:p w14:paraId="5FA280BF" w14:textId="77777777" w:rsidR="004149CE" w:rsidRPr="005F173E" w:rsidRDefault="0094217C" w:rsidP="00CE4DA7">
      <w:pPr>
        <w:pStyle w:val="Unpublished"/>
        <w:widowControl w:val="0"/>
        <w:tabs>
          <w:tab w:val="left" w:pos="1140"/>
          <w:tab w:val="left" w:pos="3648"/>
          <w:tab w:val="left" w:pos="7752"/>
        </w:tabs>
        <w:ind w:left="1140" w:hanging="456"/>
        <w:rPr>
          <w:rFonts w:ascii="Arial" w:hAnsi="Arial" w:cs="Arial"/>
          <w:sz w:val="22"/>
        </w:rPr>
      </w:pPr>
      <w:r w:rsidRPr="005F173E">
        <w:rPr>
          <w:rFonts w:ascii="Arial" w:hAnsi="Arial" w:cs="Arial"/>
          <w:sz w:val="22"/>
        </w:rPr>
        <w:t>3</w:t>
      </w:r>
      <w:r w:rsidR="004149CE" w:rsidRPr="005F173E">
        <w:rPr>
          <w:rFonts w:ascii="Arial" w:hAnsi="Arial" w:cs="Arial"/>
          <w:sz w:val="22"/>
        </w:rPr>
        <w:tab/>
        <w:t>Not in paid work, and not looking for a job (for any reason, such as</w:t>
      </w:r>
      <w:r w:rsidR="004149CE" w:rsidRPr="005F173E">
        <w:rPr>
          <w:rFonts w:ascii="Arial" w:hAnsi="Arial" w:cs="Arial"/>
          <w:sz w:val="22"/>
        </w:rPr>
        <w:tab/>
      </w:r>
    </w:p>
    <w:p w14:paraId="78321672" w14:textId="77777777" w:rsidR="004149CE" w:rsidRPr="005F173E" w:rsidRDefault="004149CE" w:rsidP="00CE4DA7">
      <w:pPr>
        <w:pStyle w:val="Unpublished"/>
        <w:widowControl w:val="0"/>
        <w:tabs>
          <w:tab w:val="left" w:pos="1140"/>
          <w:tab w:val="left" w:pos="3648"/>
        </w:tabs>
        <w:ind w:left="1140" w:hanging="456"/>
        <w:rPr>
          <w:rFonts w:ascii="Arial" w:hAnsi="Arial" w:cs="Arial"/>
          <w:sz w:val="22"/>
        </w:rPr>
      </w:pPr>
      <w:r w:rsidRPr="005F173E">
        <w:rPr>
          <w:rFonts w:ascii="Arial" w:hAnsi="Arial" w:cs="Arial"/>
          <w:sz w:val="22"/>
        </w:rPr>
        <w:tab/>
        <w:t>being retired, a homemaker, caregiver, or full-time student)</w:t>
      </w:r>
      <w:r w:rsidR="007A6DE2" w:rsidRPr="005F173E">
        <w:rPr>
          <w:rFonts w:ascii="Arial" w:hAnsi="Arial" w:cs="Arial"/>
          <w:sz w:val="22"/>
        </w:rPr>
        <w:t xml:space="preserve"> </w:t>
      </w:r>
      <w:r w:rsidR="00EC51A2" w:rsidRPr="005F173E">
        <w:rPr>
          <w:rFonts w:ascii="Arial" w:hAnsi="Arial" w:cs="Arial"/>
          <w:color w:val="FF0000"/>
          <w:sz w:val="22"/>
        </w:rPr>
        <w:t>[go to C4.24]</w:t>
      </w:r>
    </w:p>
    <w:p w14:paraId="3494054E" w14:textId="77777777" w:rsidR="007131F6" w:rsidRPr="005F173E" w:rsidRDefault="007131F6" w:rsidP="00CE4DA7">
      <w:pPr>
        <w:widowControl w:val="0"/>
        <w:tabs>
          <w:tab w:val="left" w:pos="567"/>
          <w:tab w:val="left" w:pos="1134"/>
          <w:tab w:val="left" w:pos="2793"/>
        </w:tabs>
        <w:ind w:left="1140" w:hanging="456"/>
        <w:jc w:val="both"/>
        <w:rPr>
          <w:rFonts w:ascii="Arial" w:hAnsi="Arial" w:cs="Arial"/>
          <w:sz w:val="22"/>
        </w:rPr>
      </w:pPr>
      <w:r w:rsidRPr="005F173E">
        <w:rPr>
          <w:rFonts w:ascii="Arial" w:hAnsi="Arial" w:cs="Arial"/>
          <w:sz w:val="22"/>
        </w:rPr>
        <w:t>77</w:t>
      </w:r>
      <w:r w:rsidRPr="005F173E">
        <w:rPr>
          <w:rFonts w:ascii="Arial" w:hAnsi="Arial" w:cs="Arial"/>
          <w:sz w:val="22"/>
        </w:rPr>
        <w:tab/>
        <w:t xml:space="preserve">Other </w:t>
      </w:r>
      <w:r w:rsidRPr="005F173E">
        <w:rPr>
          <w:rFonts w:ascii="Arial" w:hAnsi="Arial" w:cs="Arial"/>
          <w:b/>
          <w:color w:val="0000FF"/>
          <w:sz w:val="22"/>
        </w:rPr>
        <w:t>[</w:t>
      </w:r>
      <w:r w:rsidR="00262A1F" w:rsidRPr="005F173E">
        <w:rPr>
          <w:rFonts w:ascii="Arial" w:hAnsi="Arial" w:cs="Arial"/>
          <w:b/>
          <w:color w:val="0000FF"/>
          <w:sz w:val="22"/>
        </w:rPr>
        <w:t>S</w:t>
      </w:r>
      <w:r w:rsidRPr="005F173E">
        <w:rPr>
          <w:rFonts w:ascii="Arial" w:hAnsi="Arial" w:cs="Arial"/>
          <w:b/>
          <w:color w:val="0000FF"/>
          <w:sz w:val="22"/>
        </w:rPr>
        <w:t>pecify]</w:t>
      </w:r>
      <w:r w:rsidR="001D2C0E" w:rsidRPr="005F173E">
        <w:rPr>
          <w:rFonts w:ascii="Arial" w:hAnsi="Arial" w:cs="Arial"/>
          <w:b/>
          <w:color w:val="0000FF"/>
          <w:sz w:val="22"/>
        </w:rPr>
        <w:t xml:space="preserve"> </w:t>
      </w:r>
      <w:r w:rsidR="001D2C0E" w:rsidRPr="005F173E">
        <w:rPr>
          <w:rFonts w:ascii="Arial" w:hAnsi="Arial" w:cs="Arial"/>
          <w:sz w:val="22"/>
        </w:rPr>
        <w:t>_________________</w:t>
      </w:r>
      <w:r w:rsidR="007A6DE2" w:rsidRPr="005F173E">
        <w:rPr>
          <w:rFonts w:ascii="Arial" w:hAnsi="Arial" w:cs="Arial"/>
          <w:sz w:val="22"/>
        </w:rPr>
        <w:t xml:space="preserve"> </w:t>
      </w:r>
      <w:r w:rsidR="00EC51A2" w:rsidRPr="005F173E">
        <w:rPr>
          <w:rFonts w:ascii="Arial" w:hAnsi="Arial" w:cs="Arial"/>
          <w:color w:val="FF0000"/>
          <w:sz w:val="22"/>
        </w:rPr>
        <w:t>[go to C4.24]</w:t>
      </w:r>
    </w:p>
    <w:p w14:paraId="2D9C5EC6" w14:textId="77777777" w:rsidR="002F2B4E" w:rsidRPr="005F173E" w:rsidRDefault="000E34FA" w:rsidP="00CE4DA7">
      <w:pPr>
        <w:pStyle w:val="Unpublished"/>
        <w:widowControl w:val="0"/>
        <w:tabs>
          <w:tab w:val="left" w:pos="1140"/>
        </w:tabs>
        <w:ind w:left="1140" w:hanging="454"/>
        <w:rPr>
          <w:rFonts w:ascii="Arial" w:hAnsi="Arial" w:cs="Arial"/>
          <w:sz w:val="22"/>
        </w:rPr>
      </w:pPr>
      <w:r w:rsidRPr="005F173E">
        <w:rPr>
          <w:rFonts w:ascii="Arial" w:hAnsi="Arial" w:cs="Arial"/>
          <w:sz w:val="22"/>
        </w:rPr>
        <w:t>.K</w:t>
      </w:r>
      <w:r w:rsidRPr="005F173E">
        <w:rPr>
          <w:rFonts w:ascii="Arial" w:hAnsi="Arial" w:cs="Arial"/>
          <w:sz w:val="22"/>
        </w:rPr>
        <w:tab/>
      </w:r>
      <w:r w:rsidR="002F2B4E" w:rsidRPr="005F173E">
        <w:rPr>
          <w:rFonts w:ascii="Arial" w:hAnsi="Arial" w:cs="Arial"/>
          <w:sz w:val="22"/>
        </w:rPr>
        <w:t>Don’t know</w:t>
      </w:r>
      <w:r w:rsidR="007A6DE2" w:rsidRPr="005F173E">
        <w:rPr>
          <w:rFonts w:ascii="Arial" w:hAnsi="Arial" w:cs="Arial"/>
          <w:sz w:val="22"/>
        </w:rPr>
        <w:t xml:space="preserve"> </w:t>
      </w:r>
      <w:r w:rsidR="00EC51A2" w:rsidRPr="005F173E">
        <w:rPr>
          <w:rFonts w:ascii="Arial" w:hAnsi="Arial" w:cs="Arial"/>
          <w:color w:val="FF0000"/>
          <w:sz w:val="22"/>
        </w:rPr>
        <w:t>[go to C4.24]</w:t>
      </w:r>
    </w:p>
    <w:p w14:paraId="62EC98CF" w14:textId="77777777" w:rsidR="002F2B4E" w:rsidRPr="005F173E" w:rsidRDefault="000E34FA" w:rsidP="00CE4DA7">
      <w:pPr>
        <w:pStyle w:val="Unpublished"/>
        <w:widowControl w:val="0"/>
        <w:tabs>
          <w:tab w:val="left" w:pos="1140"/>
        </w:tabs>
        <w:ind w:left="1140" w:hanging="454"/>
        <w:rPr>
          <w:rFonts w:ascii="Arial" w:hAnsi="Arial" w:cs="Arial"/>
          <w:sz w:val="22"/>
        </w:rPr>
      </w:pPr>
      <w:r w:rsidRPr="005F173E">
        <w:rPr>
          <w:rFonts w:ascii="Arial" w:hAnsi="Arial" w:cs="Arial"/>
          <w:sz w:val="22"/>
        </w:rPr>
        <w:t>.R</w:t>
      </w:r>
      <w:r w:rsidRPr="005F173E">
        <w:rPr>
          <w:rFonts w:ascii="Arial" w:hAnsi="Arial" w:cs="Arial"/>
          <w:sz w:val="22"/>
        </w:rPr>
        <w:tab/>
      </w:r>
      <w:r w:rsidR="002F2B4E" w:rsidRPr="005F173E">
        <w:rPr>
          <w:rFonts w:ascii="Arial" w:hAnsi="Arial" w:cs="Arial"/>
          <w:sz w:val="22"/>
        </w:rPr>
        <w:t xml:space="preserve">Refused </w:t>
      </w:r>
      <w:r w:rsidR="00EC51A2" w:rsidRPr="005F173E">
        <w:rPr>
          <w:rFonts w:ascii="Arial" w:hAnsi="Arial" w:cs="Arial"/>
          <w:color w:val="FF0000"/>
          <w:sz w:val="22"/>
        </w:rPr>
        <w:t>[go to C4.24]</w:t>
      </w:r>
    </w:p>
    <w:p w14:paraId="29AF36F6" w14:textId="77777777" w:rsidR="004149CE" w:rsidRPr="005F173E" w:rsidRDefault="004149CE" w:rsidP="00CE4DA7">
      <w:pPr>
        <w:pStyle w:val="Unpublished"/>
        <w:widowControl w:val="0"/>
        <w:rPr>
          <w:rFonts w:ascii="Arial" w:hAnsi="Arial" w:cs="Arial"/>
          <w:sz w:val="22"/>
        </w:rPr>
      </w:pPr>
    </w:p>
    <w:p w14:paraId="41DC3536" w14:textId="77777777" w:rsidR="004149CE" w:rsidRPr="005F173E" w:rsidRDefault="003E541F" w:rsidP="00C047B7">
      <w:pPr>
        <w:pStyle w:val="Unpublished"/>
        <w:widowControl w:val="0"/>
        <w:rPr>
          <w:rFonts w:ascii="Arial" w:hAnsi="Arial" w:cs="Arial"/>
          <w:b/>
          <w:sz w:val="22"/>
        </w:rPr>
      </w:pPr>
      <w:r w:rsidRPr="005F173E">
        <w:rPr>
          <w:rFonts w:ascii="Arial" w:hAnsi="Arial" w:cs="Arial"/>
          <w:b/>
          <w:sz w:val="22"/>
        </w:rPr>
        <w:t>C4.</w:t>
      </w:r>
      <w:r w:rsidR="00133AE6" w:rsidRPr="005F173E">
        <w:rPr>
          <w:rFonts w:ascii="Arial" w:hAnsi="Arial" w:cs="Arial"/>
          <w:b/>
          <w:sz w:val="22"/>
        </w:rPr>
        <w:t>23</w:t>
      </w:r>
      <w:r w:rsidR="00D559C6" w:rsidRPr="005F173E">
        <w:rPr>
          <w:rFonts w:ascii="Arial" w:hAnsi="Arial" w:cs="Arial"/>
          <w:b/>
          <w:sz w:val="22"/>
        </w:rPr>
        <w:tab/>
      </w:r>
      <w:r w:rsidR="004149CE" w:rsidRPr="005F173E">
        <w:rPr>
          <w:rFonts w:ascii="Arial" w:hAnsi="Arial" w:cs="Arial"/>
          <w:b/>
          <w:sz w:val="22"/>
        </w:rPr>
        <w:t xml:space="preserve">How many hours a week do you </w:t>
      </w:r>
      <w:r w:rsidR="004149CE" w:rsidRPr="005F173E">
        <w:rPr>
          <w:rFonts w:ascii="Arial" w:hAnsi="Arial" w:cs="Arial"/>
          <w:b/>
          <w:sz w:val="22"/>
          <w:u w:val="single"/>
        </w:rPr>
        <w:t>usually</w:t>
      </w:r>
      <w:r w:rsidR="004149CE" w:rsidRPr="005F173E">
        <w:rPr>
          <w:rFonts w:ascii="Arial" w:hAnsi="Arial" w:cs="Arial"/>
          <w:b/>
          <w:sz w:val="22"/>
        </w:rPr>
        <w:t xml:space="preserve"> work? </w:t>
      </w:r>
    </w:p>
    <w:p w14:paraId="37F23B26" w14:textId="77777777" w:rsidR="004149CE" w:rsidRPr="005F173E" w:rsidRDefault="004149CE" w:rsidP="00C047B7">
      <w:pPr>
        <w:pStyle w:val="Unpublished"/>
        <w:widowControl w:val="0"/>
        <w:ind w:left="684"/>
        <w:rPr>
          <w:rFonts w:ascii="Arial" w:hAnsi="Arial" w:cs="Arial"/>
          <w:b/>
          <w:color w:val="0000FF"/>
          <w:sz w:val="22"/>
        </w:rPr>
      </w:pPr>
      <w:r w:rsidRPr="00530E2C">
        <w:rPr>
          <w:rFonts w:ascii="Arial" w:hAnsi="Arial" w:cs="Arial"/>
          <w:b/>
          <w:color w:val="0000FF"/>
        </w:rPr>
        <w:sym w:font="Webdings" w:char="F069"/>
      </w:r>
      <w:r w:rsidRPr="00530E2C">
        <w:rPr>
          <w:rFonts w:ascii="Arial" w:hAnsi="Arial" w:cs="Arial"/>
          <w:b/>
          <w:color w:val="0000FF"/>
        </w:rPr>
        <w:t xml:space="preserve"> </w:t>
      </w:r>
      <w:r w:rsidRPr="005F173E">
        <w:rPr>
          <w:rFonts w:ascii="Arial" w:hAnsi="Arial" w:cs="Arial"/>
          <w:b/>
          <w:color w:val="0000FF"/>
          <w:sz w:val="22"/>
        </w:rPr>
        <w:t>Round to nearest hour</w:t>
      </w:r>
      <w:r w:rsidR="00C047B7" w:rsidRPr="005F173E">
        <w:rPr>
          <w:rFonts w:ascii="Arial" w:hAnsi="Arial" w:cs="Arial"/>
          <w:b/>
          <w:color w:val="0000FF"/>
          <w:sz w:val="22"/>
        </w:rPr>
        <w:t>.</w:t>
      </w:r>
    </w:p>
    <w:p w14:paraId="62D3F52C" w14:textId="77777777" w:rsidR="00C047B7" w:rsidRPr="005F173E" w:rsidRDefault="00C047B7" w:rsidP="00C047B7">
      <w:pPr>
        <w:pStyle w:val="Unpublished"/>
        <w:widowControl w:val="0"/>
        <w:ind w:left="684"/>
        <w:rPr>
          <w:rFonts w:ascii="Arial" w:hAnsi="Arial" w:cs="Arial"/>
          <w:b/>
          <w:color w:val="0000FF"/>
          <w:sz w:val="22"/>
        </w:rPr>
      </w:pPr>
    </w:p>
    <w:p w14:paraId="7871870D" w14:textId="77777777" w:rsidR="004149CE" w:rsidRPr="005F173E" w:rsidRDefault="004149CE" w:rsidP="00C047B7">
      <w:pPr>
        <w:pStyle w:val="Unpublished"/>
        <w:widowControl w:val="0"/>
        <w:rPr>
          <w:rFonts w:ascii="Arial" w:hAnsi="Arial" w:cs="Arial"/>
          <w:sz w:val="22"/>
        </w:rPr>
      </w:pPr>
      <w:r w:rsidRPr="005F173E">
        <w:rPr>
          <w:rFonts w:ascii="Arial" w:hAnsi="Arial" w:cs="Arial"/>
          <w:sz w:val="22"/>
        </w:rPr>
        <w:tab/>
      </w:r>
      <w:r w:rsidR="004E194D" w:rsidRPr="005F173E">
        <w:rPr>
          <w:rFonts w:ascii="Arial" w:hAnsi="Arial" w:cs="Arial"/>
          <w:sz w:val="22"/>
        </w:rPr>
        <w:t xml:space="preserve"> </w:t>
      </w:r>
      <w:r w:rsidR="004D1CC0" w:rsidRPr="005F173E">
        <w:rPr>
          <w:rFonts w:ascii="Arial" w:hAnsi="Arial" w:cs="Arial"/>
          <w:sz w:val="22"/>
        </w:rPr>
        <w:t>_____ hours</w:t>
      </w:r>
      <w:r w:rsidR="00270C12" w:rsidRPr="005F173E">
        <w:rPr>
          <w:rFonts w:ascii="Arial" w:hAnsi="Arial" w:cs="Arial"/>
          <w:sz w:val="22"/>
        </w:rPr>
        <w:t xml:space="preserve"> (range</w:t>
      </w:r>
      <w:r w:rsidR="00083853" w:rsidRPr="005F173E">
        <w:rPr>
          <w:rFonts w:ascii="Arial" w:hAnsi="Arial" w:cs="Arial"/>
          <w:sz w:val="22"/>
        </w:rPr>
        <w:t xml:space="preserve"> </w:t>
      </w:r>
      <w:r w:rsidR="00EF3210" w:rsidRPr="005F173E">
        <w:rPr>
          <w:rFonts w:ascii="Arial" w:hAnsi="Arial" w:cs="Arial"/>
          <w:sz w:val="22"/>
        </w:rPr>
        <w:t>1</w:t>
      </w:r>
      <w:r w:rsidR="009955DC" w:rsidRPr="005F173E">
        <w:rPr>
          <w:rFonts w:ascii="Arial" w:hAnsi="Arial" w:cs="Arial"/>
          <w:sz w:val="22"/>
        </w:rPr>
        <w:t>–</w:t>
      </w:r>
      <w:r w:rsidR="00DA486E" w:rsidRPr="005F173E">
        <w:rPr>
          <w:rFonts w:ascii="Arial" w:hAnsi="Arial" w:cs="Arial"/>
          <w:sz w:val="22"/>
        </w:rPr>
        <w:t>120</w:t>
      </w:r>
      <w:r w:rsidR="00270C12" w:rsidRPr="005F173E">
        <w:rPr>
          <w:rFonts w:ascii="Arial" w:hAnsi="Arial" w:cs="Arial"/>
          <w:sz w:val="22"/>
        </w:rPr>
        <w:t>)</w:t>
      </w:r>
    </w:p>
    <w:p w14:paraId="3656F768" w14:textId="77777777" w:rsidR="002F2B4E" w:rsidRPr="005F173E" w:rsidRDefault="000E34FA" w:rsidP="00C047B7">
      <w:pPr>
        <w:pStyle w:val="Unpublished"/>
        <w:widowControl w:val="0"/>
        <w:tabs>
          <w:tab w:val="left" w:pos="1140"/>
        </w:tabs>
        <w:ind w:left="686"/>
        <w:rPr>
          <w:rFonts w:ascii="Arial" w:hAnsi="Arial" w:cs="Arial"/>
          <w:sz w:val="22"/>
        </w:rPr>
      </w:pPr>
      <w:r w:rsidRPr="005F173E">
        <w:rPr>
          <w:rFonts w:ascii="Arial" w:hAnsi="Arial" w:cs="Arial"/>
          <w:sz w:val="22"/>
        </w:rPr>
        <w:t>.K</w:t>
      </w:r>
      <w:r w:rsidRPr="005F173E">
        <w:rPr>
          <w:rFonts w:ascii="Arial" w:hAnsi="Arial" w:cs="Arial"/>
          <w:sz w:val="22"/>
        </w:rPr>
        <w:tab/>
      </w:r>
      <w:r w:rsidR="002F2B4E" w:rsidRPr="005F173E">
        <w:rPr>
          <w:rFonts w:ascii="Arial" w:hAnsi="Arial" w:cs="Arial"/>
          <w:sz w:val="22"/>
        </w:rPr>
        <w:t>Don’t know</w:t>
      </w:r>
    </w:p>
    <w:p w14:paraId="415E2A05" w14:textId="77777777" w:rsidR="002F2B4E" w:rsidRPr="005F173E" w:rsidRDefault="000E34FA" w:rsidP="00C047B7">
      <w:pPr>
        <w:pStyle w:val="Unpublished"/>
        <w:widowControl w:val="0"/>
        <w:tabs>
          <w:tab w:val="left" w:pos="1140"/>
        </w:tabs>
        <w:ind w:left="686"/>
        <w:rPr>
          <w:rFonts w:ascii="Arial" w:hAnsi="Arial" w:cs="Arial"/>
          <w:sz w:val="22"/>
        </w:rPr>
      </w:pPr>
      <w:r w:rsidRPr="005F173E">
        <w:rPr>
          <w:rFonts w:ascii="Arial" w:hAnsi="Arial" w:cs="Arial"/>
          <w:sz w:val="22"/>
        </w:rPr>
        <w:t>.R</w:t>
      </w:r>
      <w:r w:rsidRPr="005F173E">
        <w:rPr>
          <w:rFonts w:ascii="Arial" w:hAnsi="Arial" w:cs="Arial"/>
          <w:sz w:val="22"/>
        </w:rPr>
        <w:tab/>
      </w:r>
      <w:r w:rsidR="002F2B4E" w:rsidRPr="005F173E">
        <w:rPr>
          <w:rFonts w:ascii="Arial" w:hAnsi="Arial" w:cs="Arial"/>
          <w:sz w:val="22"/>
        </w:rPr>
        <w:t xml:space="preserve">Refused </w:t>
      </w:r>
    </w:p>
    <w:p w14:paraId="547EE878" w14:textId="77777777" w:rsidR="00677E5C" w:rsidRPr="005F173E" w:rsidRDefault="00677E5C" w:rsidP="00CE4DA7">
      <w:pPr>
        <w:pStyle w:val="Unpublished"/>
        <w:widowControl w:val="0"/>
        <w:rPr>
          <w:rFonts w:ascii="Arial" w:hAnsi="Arial" w:cs="Arial"/>
          <w:sz w:val="22"/>
        </w:rPr>
      </w:pPr>
    </w:p>
    <w:p w14:paraId="23A91797" w14:textId="3826AB5C" w:rsidR="00C60DE3" w:rsidRPr="005F173E" w:rsidRDefault="00C60DE3" w:rsidP="00C60DE3">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The rest of the questionnaire is collected in the Sample Manager tool.</w:t>
      </w:r>
    </w:p>
    <w:p w14:paraId="28FAC716" w14:textId="77777777" w:rsidR="00C60DE3" w:rsidRPr="005F173E" w:rsidRDefault="00C60DE3" w:rsidP="000A0E6F">
      <w:pPr>
        <w:rPr>
          <w:sz w:val="22"/>
          <w:szCs w:val="22"/>
        </w:rPr>
      </w:pPr>
    </w:p>
    <w:p w14:paraId="37B4588E" w14:textId="77777777" w:rsidR="000749E2" w:rsidRPr="005F173E" w:rsidRDefault="000749E2" w:rsidP="000A0E6F">
      <w:pPr>
        <w:rPr>
          <w:sz w:val="22"/>
          <w:szCs w:val="22"/>
        </w:rPr>
      </w:pPr>
    </w:p>
    <w:p w14:paraId="416D2AF0" w14:textId="77777777" w:rsidR="00FB7C4D" w:rsidRPr="005F173E" w:rsidRDefault="00FB7C4D">
      <w:pPr>
        <w:rPr>
          <w:rFonts w:ascii="Arial" w:hAnsi="Arial"/>
          <w:b/>
          <w:bCs/>
          <w:sz w:val="36"/>
          <w:szCs w:val="36"/>
          <w:lang w:val="en-US"/>
        </w:rPr>
      </w:pPr>
      <w:r w:rsidRPr="005F173E">
        <w:br w:type="page"/>
      </w:r>
    </w:p>
    <w:p w14:paraId="1CB616F4" w14:textId="7FFDA9EF" w:rsidR="007F2070" w:rsidRPr="005F173E" w:rsidRDefault="002825F9" w:rsidP="000749E2">
      <w:pPr>
        <w:pStyle w:val="StyleHeading1Justified"/>
      </w:pPr>
      <w:bookmarkStart w:id="54" w:name="_Toc505352986"/>
      <w:bookmarkStart w:id="55" w:name="OLE_LINK48"/>
      <w:bookmarkStart w:id="56" w:name="OLE_LINK49"/>
      <w:r w:rsidRPr="005F173E">
        <w:t xml:space="preserve">Household </w:t>
      </w:r>
      <w:r w:rsidR="0020178C" w:rsidRPr="005F173E">
        <w:t>composition</w:t>
      </w:r>
      <w:bookmarkEnd w:id="54"/>
    </w:p>
    <w:p w14:paraId="78CEAC74" w14:textId="2368342C" w:rsidR="00FB7C4D" w:rsidRPr="005F173E" w:rsidRDefault="00FB7C4D" w:rsidP="00FB7C4D">
      <w:pPr>
        <w:pStyle w:val="Unpublished"/>
        <w:widowControl w:val="0"/>
        <w:rPr>
          <w:rFonts w:ascii="Arial" w:hAnsi="Arial" w:cs="Arial"/>
          <w:b/>
          <w:color w:val="FF0000"/>
          <w:sz w:val="22"/>
        </w:rPr>
      </w:pPr>
      <w:r w:rsidRPr="00D35CA4">
        <w:rPr>
          <w:rFonts w:ascii="Arial" w:hAnsi="Arial" w:cs="Arial"/>
          <w:b/>
          <w:color w:val="FF0000"/>
          <w:sz w:val="22"/>
        </w:rPr>
        <w:sym w:font="Webdings" w:char="F069"/>
      </w:r>
      <w:r w:rsidR="000476CD" w:rsidRPr="00D35CA4">
        <w:rPr>
          <w:rFonts w:ascii="Arial" w:hAnsi="Arial" w:cs="Arial"/>
          <w:b/>
          <w:color w:val="FF0000"/>
          <w:sz w:val="22"/>
        </w:rPr>
        <w:t xml:space="preserve"> Ask next questions, C4.24</w:t>
      </w:r>
      <w:r w:rsidR="002D5740" w:rsidRPr="00D35CA4">
        <w:rPr>
          <w:rFonts w:ascii="Arial" w:hAnsi="Arial" w:cs="Arial"/>
          <w:b/>
          <w:color w:val="FF0000"/>
          <w:sz w:val="22"/>
        </w:rPr>
        <w:t xml:space="preserve"> and</w:t>
      </w:r>
      <w:r w:rsidR="000476CD" w:rsidRPr="00D35CA4">
        <w:rPr>
          <w:rFonts w:ascii="Arial" w:hAnsi="Arial" w:cs="Arial"/>
          <w:b/>
          <w:color w:val="FF0000"/>
          <w:sz w:val="22"/>
        </w:rPr>
        <w:t xml:space="preserve"> C4.28</w:t>
      </w:r>
      <w:r w:rsidRPr="00D35CA4">
        <w:rPr>
          <w:rFonts w:ascii="Arial" w:hAnsi="Arial" w:cs="Arial"/>
          <w:b/>
          <w:color w:val="FF0000"/>
          <w:sz w:val="22"/>
        </w:rPr>
        <w:t>, if there is more than 1 person in household (Occupants in household screener&gt;1).</w:t>
      </w:r>
      <w:r w:rsidRPr="00530E2C">
        <w:rPr>
          <w:rFonts w:ascii="Arial" w:hAnsi="Arial" w:cs="Arial"/>
          <w:b/>
          <w:color w:val="FF0000"/>
          <w:sz w:val="22"/>
        </w:rPr>
        <w:t xml:space="preserve"> </w:t>
      </w:r>
    </w:p>
    <w:p w14:paraId="19252735" w14:textId="57D2F014" w:rsidR="00FB7C4D" w:rsidRPr="007133A4" w:rsidRDefault="00FB7C4D" w:rsidP="00595658">
      <w:pPr>
        <w:rPr>
          <w:rFonts w:ascii="Arial" w:hAnsi="Arial" w:cs="Arial"/>
          <w:sz w:val="20"/>
        </w:rPr>
      </w:pPr>
    </w:p>
    <w:p w14:paraId="5251194A" w14:textId="77777777" w:rsidR="0018199D" w:rsidRPr="007133A4" w:rsidRDefault="0018199D" w:rsidP="00595658">
      <w:pPr>
        <w:rPr>
          <w:rFonts w:ascii="Arial" w:hAnsi="Arial" w:cs="Arial"/>
          <w:sz w:val="20"/>
        </w:rPr>
      </w:pPr>
    </w:p>
    <w:p w14:paraId="6C657FD9" w14:textId="1D93E54C" w:rsidR="00FB7C4D" w:rsidRDefault="00FB7C4D" w:rsidP="00FB7C4D">
      <w:pPr>
        <w:pStyle w:val="StyleHeading2Before0ptAfter0pt"/>
        <w:spacing w:before="0" w:after="0"/>
        <w:rPr>
          <w:color w:val="FF0000"/>
        </w:rPr>
      </w:pPr>
      <w:bookmarkStart w:id="57" w:name="_Toc505352987"/>
      <w:r w:rsidRPr="005F173E">
        <w:rPr>
          <w:color w:val="FF0000"/>
        </w:rPr>
        <w:t>Sex and age</w:t>
      </w:r>
      <w:bookmarkEnd w:id="57"/>
    </w:p>
    <w:p w14:paraId="4DD04623" w14:textId="0987968D" w:rsidR="009D0585" w:rsidRDefault="009D0585" w:rsidP="0018199D">
      <w:pPr>
        <w:keepNext/>
        <w:tabs>
          <w:tab w:val="left" w:pos="684"/>
          <w:tab w:val="left" w:pos="1134"/>
        </w:tabs>
        <w:rPr>
          <w:rFonts w:ascii="Arial" w:hAnsi="Arial" w:cs="Arial"/>
          <w:b/>
          <w:color w:val="FF0000"/>
          <w:sz w:val="22"/>
          <w:szCs w:val="24"/>
        </w:rPr>
      </w:pPr>
      <w:r w:rsidRPr="009D0585">
        <w:rPr>
          <w:rFonts w:ascii="Arial" w:hAnsi="Arial" w:cs="Arial"/>
          <w:b/>
          <w:color w:val="FF0000"/>
          <w:sz w:val="22"/>
          <w:szCs w:val="24"/>
        </w:rPr>
        <w:t>[Red text does not appear on screen]</w:t>
      </w:r>
    </w:p>
    <w:p w14:paraId="31A7515A" w14:textId="77777777" w:rsidR="0018199D" w:rsidRPr="005F6A29" w:rsidRDefault="0018199D" w:rsidP="0018199D">
      <w:pPr>
        <w:keepNext/>
        <w:tabs>
          <w:tab w:val="left" w:pos="684"/>
          <w:tab w:val="left" w:pos="1134"/>
        </w:tabs>
        <w:rPr>
          <w:rFonts w:ascii="Arial" w:hAnsi="Arial" w:cs="Arial"/>
          <w:b/>
          <w:color w:val="FF0000"/>
          <w:sz w:val="20"/>
        </w:rPr>
      </w:pPr>
    </w:p>
    <w:p w14:paraId="7CA1DAF0" w14:textId="6EB4417A" w:rsidR="00FB7C4D" w:rsidRPr="005F173E" w:rsidRDefault="002A67EA" w:rsidP="00FB7C4D">
      <w:pPr>
        <w:ind w:left="709" w:hanging="709"/>
        <w:rPr>
          <w:rFonts w:ascii="Arial" w:hAnsi="Arial" w:cs="Arial"/>
          <w:b/>
          <w:sz w:val="22"/>
        </w:rPr>
      </w:pPr>
      <w:r w:rsidRPr="005F173E">
        <w:rPr>
          <w:rFonts w:ascii="Arial" w:hAnsi="Arial" w:cs="Arial"/>
          <w:b/>
          <w:sz w:val="22"/>
        </w:rPr>
        <w:t>C4.</w:t>
      </w:r>
      <w:r w:rsidR="00133AE6" w:rsidRPr="005F173E">
        <w:rPr>
          <w:rFonts w:ascii="Arial" w:hAnsi="Arial" w:cs="Arial"/>
          <w:b/>
          <w:sz w:val="22"/>
        </w:rPr>
        <w:t>24</w:t>
      </w:r>
      <w:r w:rsidR="00FB7C4D" w:rsidRPr="005F173E">
        <w:rPr>
          <w:rFonts w:ascii="Arial" w:hAnsi="Arial" w:cs="Arial"/>
          <w:b/>
          <w:sz w:val="22"/>
        </w:rPr>
        <w:t xml:space="preserve">  I would now like to ask you for some information about the </w:t>
      </w:r>
      <w:r w:rsidR="00FB7C4D" w:rsidRPr="005F173E">
        <w:rPr>
          <w:rFonts w:ascii="Arial" w:hAnsi="Arial" w:cs="Arial"/>
          <w:b/>
          <w:sz w:val="22"/>
          <w:u w:val="single"/>
        </w:rPr>
        <w:t>other</w:t>
      </w:r>
      <w:r w:rsidR="00FB7C4D" w:rsidRPr="005F173E">
        <w:rPr>
          <w:rFonts w:ascii="Arial" w:hAnsi="Arial" w:cs="Arial"/>
          <w:b/>
          <w:sz w:val="22"/>
        </w:rPr>
        <w:t xml:space="preserve"> people who live in this household as this can affect </w:t>
      </w:r>
      <w:r w:rsidR="00FB7C4D" w:rsidRPr="005F173E">
        <w:rPr>
          <w:rFonts w:ascii="Arial" w:hAnsi="Arial" w:cs="Arial"/>
          <w:b/>
          <w:color w:val="0000FF"/>
          <w:sz w:val="22"/>
        </w:rPr>
        <w:t>[Name’s]</w:t>
      </w:r>
      <w:r w:rsidR="00FB7C4D" w:rsidRPr="005F173E">
        <w:rPr>
          <w:rFonts w:ascii="Arial" w:hAnsi="Arial" w:cs="Arial"/>
          <w:b/>
          <w:sz w:val="22"/>
        </w:rPr>
        <w:t xml:space="preserve"> health. Please confirm the initials, ages and gend</w:t>
      </w:r>
      <w:bookmarkStart w:id="58" w:name="OLE_LINK35"/>
      <w:bookmarkStart w:id="59" w:name="OLE_LINK36"/>
      <w:r w:rsidR="00FB7C4D" w:rsidRPr="005F173E">
        <w:rPr>
          <w:rFonts w:ascii="Arial" w:hAnsi="Arial" w:cs="Arial"/>
          <w:b/>
          <w:sz w:val="22"/>
        </w:rPr>
        <w:t xml:space="preserve">ers of all the people </w:t>
      </w:r>
      <w:bookmarkEnd w:id="58"/>
      <w:bookmarkEnd w:id="59"/>
      <w:r w:rsidR="00FB7C4D" w:rsidRPr="005F173E">
        <w:rPr>
          <w:rFonts w:ascii="Arial" w:hAnsi="Arial" w:cs="Arial"/>
          <w:b/>
          <w:sz w:val="22"/>
        </w:rPr>
        <w:t xml:space="preserve">who usually live in this household. </w:t>
      </w:r>
    </w:p>
    <w:p w14:paraId="685934DA" w14:textId="77777777" w:rsidR="00FB7C4D" w:rsidRPr="005F173E" w:rsidRDefault="00FB7C4D" w:rsidP="00FB7C4D">
      <w:pPr>
        <w:widowControl w:val="0"/>
        <w:ind w:left="709"/>
        <w:rPr>
          <w:rFonts w:ascii="Arial" w:hAnsi="Arial" w:cs="Arial"/>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The following questions cover the initials, age, sex and relationship of </w:t>
      </w:r>
      <w:r w:rsidRPr="005F173E">
        <w:rPr>
          <w:rFonts w:ascii="Arial" w:hAnsi="Arial" w:cs="Arial"/>
          <w:b/>
          <w:color w:val="0000FF"/>
          <w:sz w:val="22"/>
          <w:u w:val="single"/>
        </w:rPr>
        <w:t>every</w:t>
      </w:r>
      <w:r w:rsidRPr="005F173E">
        <w:rPr>
          <w:rFonts w:ascii="Arial" w:hAnsi="Arial" w:cs="Arial"/>
          <w:b/>
          <w:color w:val="0000FF"/>
          <w:sz w:val="22"/>
        </w:rPr>
        <w:t xml:space="preserve"> member of the household.</w:t>
      </w:r>
    </w:p>
    <w:p w14:paraId="414D7F37" w14:textId="1DABDF2E" w:rsidR="00FB7C4D" w:rsidRPr="005F173E" w:rsidRDefault="00FB7C4D" w:rsidP="00FB7C4D">
      <w:pPr>
        <w:pStyle w:val="Unpublished"/>
        <w:keepNext/>
        <w:ind w:left="709"/>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Update fields or add</w:t>
      </w:r>
      <w:r w:rsidR="005F65E6">
        <w:rPr>
          <w:rFonts w:ascii="Arial" w:hAnsi="Arial" w:cs="Arial"/>
          <w:b/>
          <w:color w:val="0000FF"/>
          <w:sz w:val="22"/>
        </w:rPr>
        <w:t xml:space="preserve"> </w:t>
      </w:r>
      <w:r w:rsidRPr="00530E2C">
        <w:rPr>
          <w:rFonts w:ascii="Arial" w:hAnsi="Arial" w:cs="Arial"/>
          <w:b/>
          <w:color w:val="0000FF"/>
          <w:sz w:val="22"/>
        </w:rPr>
        <w:t>/</w:t>
      </w:r>
      <w:r w:rsidR="005F65E6">
        <w:rPr>
          <w:rFonts w:ascii="Arial" w:hAnsi="Arial" w:cs="Arial"/>
          <w:b/>
          <w:color w:val="0000FF"/>
          <w:sz w:val="22"/>
        </w:rPr>
        <w:t xml:space="preserve"> </w:t>
      </w:r>
      <w:r w:rsidRPr="00530E2C">
        <w:rPr>
          <w:rFonts w:ascii="Arial" w:hAnsi="Arial" w:cs="Arial"/>
          <w:b/>
          <w:color w:val="0000FF"/>
          <w:sz w:val="22"/>
        </w:rPr>
        <w:t>delete occupants below as required.</w:t>
      </w:r>
    </w:p>
    <w:p w14:paraId="551629A9" w14:textId="77777777" w:rsidR="00FB7C4D" w:rsidRPr="005F173E" w:rsidRDefault="00FB7C4D" w:rsidP="00FB7C4D">
      <w:pPr>
        <w:pStyle w:val="Unpublished"/>
        <w:keepNext/>
        <w:ind w:left="709"/>
        <w:rPr>
          <w:rFonts w:ascii="Arial" w:hAnsi="Arial" w:cs="Arial"/>
          <w:b/>
          <w:color w:val="0000FF"/>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Oc</w:t>
      </w:r>
      <w:bookmarkStart w:id="60" w:name="OLE_LINK33"/>
      <w:bookmarkStart w:id="61" w:name="OLE_LINK34"/>
      <w:r w:rsidRPr="00530E2C">
        <w:rPr>
          <w:rFonts w:ascii="Arial" w:hAnsi="Arial" w:cs="Arial"/>
          <w:b/>
          <w:color w:val="FF0000"/>
          <w:sz w:val="22"/>
        </w:rPr>
        <w:t>cupant grid pre-popula</w:t>
      </w:r>
      <w:bookmarkEnd w:id="60"/>
      <w:bookmarkEnd w:id="61"/>
      <w:r w:rsidRPr="00530E2C">
        <w:rPr>
          <w:rFonts w:ascii="Arial" w:hAnsi="Arial" w:cs="Arial"/>
          <w:b/>
          <w:color w:val="FF0000"/>
          <w:sz w:val="22"/>
        </w:rPr>
        <w:t xml:space="preserve">ted with information from household screener. </w:t>
      </w:r>
    </w:p>
    <w:p w14:paraId="4E491993" w14:textId="77777777" w:rsidR="00FB7C4D" w:rsidRPr="005F173E" w:rsidRDefault="00FB7C4D" w:rsidP="00FB7C4D">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FB7C4D" w:rsidRPr="005F173E" w14:paraId="58538362" w14:textId="77777777" w:rsidTr="00FB7C4D">
        <w:tc>
          <w:tcPr>
            <w:tcW w:w="2252" w:type="dxa"/>
          </w:tcPr>
          <w:p w14:paraId="283491D3" w14:textId="77777777" w:rsidR="00FB7C4D" w:rsidRDefault="00FB7C4D" w:rsidP="00FB7C4D">
            <w:pPr>
              <w:pStyle w:val="Unpublished"/>
              <w:keepNext/>
              <w:rPr>
                <w:rFonts w:ascii="Arial" w:hAnsi="Arial" w:cs="Arial"/>
                <w:b/>
                <w:sz w:val="22"/>
              </w:rPr>
            </w:pPr>
            <w:r w:rsidRPr="005F173E">
              <w:rPr>
                <w:rFonts w:ascii="Arial" w:hAnsi="Arial" w:cs="Arial"/>
                <w:b/>
                <w:sz w:val="22"/>
              </w:rPr>
              <w:t>Occupant Name</w:t>
            </w:r>
          </w:p>
          <w:p w14:paraId="65670CCB" w14:textId="5641750F" w:rsidR="00932606" w:rsidRPr="00932606" w:rsidRDefault="00932606" w:rsidP="00FB7C4D">
            <w:pPr>
              <w:pStyle w:val="Unpublished"/>
              <w:keepNext/>
              <w:rPr>
                <w:rFonts w:ascii="Arial" w:hAnsi="Arial" w:cs="Arial"/>
                <w:b/>
                <w:sz w:val="2"/>
                <w:szCs w:val="2"/>
              </w:rPr>
            </w:pPr>
          </w:p>
        </w:tc>
        <w:tc>
          <w:tcPr>
            <w:tcW w:w="2252" w:type="dxa"/>
          </w:tcPr>
          <w:p w14:paraId="3D62B345" w14:textId="77777777" w:rsidR="00FB7C4D" w:rsidRPr="005F173E" w:rsidRDefault="00FB7C4D" w:rsidP="00FB7C4D">
            <w:pPr>
              <w:pStyle w:val="Unpublished"/>
              <w:keepNext/>
              <w:rPr>
                <w:rFonts w:ascii="Arial" w:hAnsi="Arial" w:cs="Arial"/>
                <w:b/>
                <w:sz w:val="22"/>
              </w:rPr>
            </w:pPr>
            <w:r w:rsidRPr="005F173E">
              <w:rPr>
                <w:rFonts w:ascii="Arial" w:hAnsi="Arial" w:cs="Arial"/>
                <w:b/>
                <w:sz w:val="22"/>
              </w:rPr>
              <w:t>ID</w:t>
            </w:r>
          </w:p>
        </w:tc>
        <w:tc>
          <w:tcPr>
            <w:tcW w:w="2252" w:type="dxa"/>
          </w:tcPr>
          <w:p w14:paraId="0E842AA5" w14:textId="77777777" w:rsidR="00FB7C4D" w:rsidRPr="005F173E" w:rsidRDefault="00FB7C4D" w:rsidP="00FB7C4D">
            <w:pPr>
              <w:pStyle w:val="Unpublished"/>
              <w:keepNext/>
              <w:rPr>
                <w:rFonts w:ascii="Arial" w:hAnsi="Arial" w:cs="Arial"/>
                <w:b/>
                <w:sz w:val="22"/>
              </w:rPr>
            </w:pPr>
            <w:r w:rsidRPr="005F173E">
              <w:rPr>
                <w:rFonts w:ascii="Arial" w:hAnsi="Arial" w:cs="Arial"/>
                <w:b/>
                <w:sz w:val="22"/>
              </w:rPr>
              <w:t>Age</w:t>
            </w:r>
          </w:p>
        </w:tc>
        <w:tc>
          <w:tcPr>
            <w:tcW w:w="2253" w:type="dxa"/>
          </w:tcPr>
          <w:p w14:paraId="7F64C7D7" w14:textId="77777777" w:rsidR="00FB7C4D" w:rsidRPr="005F173E" w:rsidRDefault="00FB7C4D" w:rsidP="00FB7C4D">
            <w:pPr>
              <w:pStyle w:val="Unpublished"/>
              <w:keepNext/>
              <w:rPr>
                <w:rFonts w:ascii="Arial" w:hAnsi="Arial" w:cs="Arial"/>
                <w:b/>
                <w:sz w:val="22"/>
              </w:rPr>
            </w:pPr>
            <w:r w:rsidRPr="005F173E">
              <w:rPr>
                <w:rFonts w:ascii="Arial" w:hAnsi="Arial" w:cs="Arial"/>
                <w:b/>
                <w:sz w:val="22"/>
              </w:rPr>
              <w:t>Gender</w:t>
            </w:r>
          </w:p>
        </w:tc>
      </w:tr>
      <w:tr w:rsidR="00FB7C4D" w:rsidRPr="005F173E" w14:paraId="0E32CC0D" w14:textId="77777777" w:rsidTr="00FB7C4D">
        <w:tc>
          <w:tcPr>
            <w:tcW w:w="2252" w:type="dxa"/>
          </w:tcPr>
          <w:p w14:paraId="16E41F3F" w14:textId="77777777" w:rsidR="00FB7C4D" w:rsidRPr="005F173E" w:rsidRDefault="00FB7C4D" w:rsidP="00FB7C4D">
            <w:pPr>
              <w:pStyle w:val="Unpublished"/>
              <w:keepNext/>
              <w:rPr>
                <w:rFonts w:ascii="Arial" w:hAnsi="Arial" w:cs="Arial"/>
                <w:b/>
                <w:sz w:val="22"/>
              </w:rPr>
            </w:pPr>
          </w:p>
        </w:tc>
        <w:tc>
          <w:tcPr>
            <w:tcW w:w="2252" w:type="dxa"/>
          </w:tcPr>
          <w:p w14:paraId="488F62CB" w14:textId="77777777" w:rsidR="00FB7C4D" w:rsidRPr="005F173E" w:rsidRDefault="00FB7C4D" w:rsidP="00FB7C4D">
            <w:pPr>
              <w:pStyle w:val="Unpublished"/>
              <w:keepNext/>
              <w:rPr>
                <w:rFonts w:ascii="Arial" w:hAnsi="Arial" w:cs="Arial"/>
                <w:b/>
                <w:sz w:val="22"/>
              </w:rPr>
            </w:pPr>
          </w:p>
        </w:tc>
        <w:tc>
          <w:tcPr>
            <w:tcW w:w="2252" w:type="dxa"/>
          </w:tcPr>
          <w:p w14:paraId="3FCDD459" w14:textId="77777777" w:rsidR="00FB7C4D" w:rsidRPr="005F173E" w:rsidRDefault="00FB7C4D" w:rsidP="00FB7C4D">
            <w:pPr>
              <w:pStyle w:val="Unpublished"/>
              <w:keepNext/>
              <w:rPr>
                <w:rFonts w:ascii="Arial" w:hAnsi="Arial" w:cs="Arial"/>
                <w:b/>
                <w:sz w:val="22"/>
              </w:rPr>
            </w:pPr>
          </w:p>
        </w:tc>
        <w:tc>
          <w:tcPr>
            <w:tcW w:w="2253" w:type="dxa"/>
          </w:tcPr>
          <w:p w14:paraId="56582290" w14:textId="77777777" w:rsidR="00FB7C4D" w:rsidRPr="005F173E" w:rsidRDefault="00FB7C4D" w:rsidP="00FB7C4D">
            <w:pPr>
              <w:pStyle w:val="Unpublished"/>
              <w:keepNext/>
              <w:rPr>
                <w:rFonts w:ascii="Arial" w:hAnsi="Arial" w:cs="Arial"/>
                <w:b/>
                <w:sz w:val="22"/>
              </w:rPr>
            </w:pPr>
          </w:p>
        </w:tc>
      </w:tr>
      <w:tr w:rsidR="00FB7C4D" w:rsidRPr="005F173E" w14:paraId="73A37C3E" w14:textId="77777777" w:rsidTr="00FB7C4D">
        <w:tc>
          <w:tcPr>
            <w:tcW w:w="2252" w:type="dxa"/>
          </w:tcPr>
          <w:p w14:paraId="4DCACB1D" w14:textId="77777777" w:rsidR="00FB7C4D" w:rsidRPr="005F173E" w:rsidRDefault="00FB7C4D" w:rsidP="00FB7C4D">
            <w:pPr>
              <w:pStyle w:val="Unpublished"/>
              <w:keepNext/>
              <w:rPr>
                <w:rFonts w:ascii="Arial" w:hAnsi="Arial" w:cs="Arial"/>
                <w:b/>
                <w:sz w:val="22"/>
              </w:rPr>
            </w:pPr>
          </w:p>
        </w:tc>
        <w:tc>
          <w:tcPr>
            <w:tcW w:w="2252" w:type="dxa"/>
          </w:tcPr>
          <w:p w14:paraId="77DF00CE" w14:textId="77777777" w:rsidR="00FB7C4D" w:rsidRPr="005F173E" w:rsidRDefault="00FB7C4D" w:rsidP="00FB7C4D">
            <w:pPr>
              <w:pStyle w:val="Unpublished"/>
              <w:keepNext/>
              <w:rPr>
                <w:rFonts w:ascii="Arial" w:hAnsi="Arial" w:cs="Arial"/>
                <w:b/>
                <w:sz w:val="22"/>
              </w:rPr>
            </w:pPr>
          </w:p>
        </w:tc>
        <w:tc>
          <w:tcPr>
            <w:tcW w:w="2252" w:type="dxa"/>
          </w:tcPr>
          <w:p w14:paraId="412EE6E8" w14:textId="77777777" w:rsidR="00FB7C4D" w:rsidRPr="005F173E" w:rsidRDefault="00FB7C4D" w:rsidP="00FB7C4D">
            <w:pPr>
              <w:pStyle w:val="Unpublished"/>
              <w:keepNext/>
              <w:rPr>
                <w:rFonts w:ascii="Arial" w:hAnsi="Arial" w:cs="Arial"/>
                <w:b/>
                <w:sz w:val="22"/>
              </w:rPr>
            </w:pPr>
          </w:p>
        </w:tc>
        <w:tc>
          <w:tcPr>
            <w:tcW w:w="2253" w:type="dxa"/>
          </w:tcPr>
          <w:p w14:paraId="3F5D26BA" w14:textId="77777777" w:rsidR="00FB7C4D" w:rsidRPr="005F173E" w:rsidRDefault="00FB7C4D" w:rsidP="00FB7C4D">
            <w:pPr>
              <w:pStyle w:val="Unpublished"/>
              <w:keepNext/>
              <w:rPr>
                <w:rFonts w:ascii="Arial" w:hAnsi="Arial" w:cs="Arial"/>
                <w:b/>
                <w:sz w:val="22"/>
              </w:rPr>
            </w:pPr>
          </w:p>
        </w:tc>
      </w:tr>
      <w:tr w:rsidR="00FB7C4D" w:rsidRPr="005F173E" w14:paraId="1556CC6F" w14:textId="77777777" w:rsidTr="00FB7C4D">
        <w:tc>
          <w:tcPr>
            <w:tcW w:w="2252" w:type="dxa"/>
          </w:tcPr>
          <w:p w14:paraId="61E24C16" w14:textId="77777777" w:rsidR="00FB7C4D" w:rsidRPr="005F173E" w:rsidRDefault="00FB7C4D" w:rsidP="00FB7C4D">
            <w:pPr>
              <w:pStyle w:val="Unpublished"/>
              <w:keepNext/>
              <w:rPr>
                <w:rFonts w:ascii="Arial" w:hAnsi="Arial" w:cs="Arial"/>
                <w:b/>
                <w:sz w:val="22"/>
              </w:rPr>
            </w:pPr>
          </w:p>
        </w:tc>
        <w:tc>
          <w:tcPr>
            <w:tcW w:w="2252" w:type="dxa"/>
          </w:tcPr>
          <w:p w14:paraId="418DC1AE" w14:textId="77777777" w:rsidR="00FB7C4D" w:rsidRPr="005F173E" w:rsidRDefault="00FB7C4D" w:rsidP="00FB7C4D">
            <w:pPr>
              <w:pStyle w:val="Unpublished"/>
              <w:keepNext/>
              <w:rPr>
                <w:rFonts w:ascii="Arial" w:hAnsi="Arial" w:cs="Arial"/>
                <w:b/>
                <w:sz w:val="22"/>
              </w:rPr>
            </w:pPr>
          </w:p>
        </w:tc>
        <w:tc>
          <w:tcPr>
            <w:tcW w:w="2252" w:type="dxa"/>
          </w:tcPr>
          <w:p w14:paraId="764C1A4E" w14:textId="77777777" w:rsidR="00FB7C4D" w:rsidRPr="005F173E" w:rsidRDefault="00FB7C4D" w:rsidP="00FB7C4D">
            <w:pPr>
              <w:pStyle w:val="Unpublished"/>
              <w:keepNext/>
              <w:rPr>
                <w:rFonts w:ascii="Arial" w:hAnsi="Arial" w:cs="Arial"/>
                <w:b/>
                <w:sz w:val="22"/>
              </w:rPr>
            </w:pPr>
          </w:p>
        </w:tc>
        <w:tc>
          <w:tcPr>
            <w:tcW w:w="2253" w:type="dxa"/>
          </w:tcPr>
          <w:p w14:paraId="609A2A54" w14:textId="77777777" w:rsidR="00FB7C4D" w:rsidRPr="005F173E" w:rsidRDefault="00FB7C4D" w:rsidP="00FB7C4D">
            <w:pPr>
              <w:pStyle w:val="Unpublished"/>
              <w:keepNext/>
              <w:rPr>
                <w:rFonts w:ascii="Arial" w:hAnsi="Arial" w:cs="Arial"/>
                <w:b/>
                <w:sz w:val="22"/>
              </w:rPr>
            </w:pPr>
          </w:p>
        </w:tc>
      </w:tr>
    </w:tbl>
    <w:p w14:paraId="7E104292" w14:textId="4845F37B" w:rsidR="0029644F" w:rsidRDefault="0029644F" w:rsidP="00CE4DA7">
      <w:pPr>
        <w:widowControl w:val="0"/>
        <w:rPr>
          <w:rFonts w:ascii="Arial" w:hAnsi="Arial" w:cs="Arial"/>
          <w:caps/>
          <w:sz w:val="22"/>
        </w:rPr>
      </w:pPr>
    </w:p>
    <w:p w14:paraId="3E9A9598" w14:textId="77777777" w:rsidR="00046A0E" w:rsidRPr="007133A4" w:rsidRDefault="00046A0E" w:rsidP="00CE4DA7">
      <w:pPr>
        <w:widowControl w:val="0"/>
        <w:rPr>
          <w:rFonts w:ascii="Arial" w:hAnsi="Arial" w:cs="Arial"/>
          <w:caps/>
          <w:sz w:val="20"/>
        </w:rPr>
      </w:pPr>
    </w:p>
    <w:p w14:paraId="50D6C643" w14:textId="77777777" w:rsidR="0029644F" w:rsidRPr="005F173E" w:rsidRDefault="0029644F" w:rsidP="0029644F">
      <w:pPr>
        <w:pStyle w:val="StyleHeading2Before0ptAfter0pt"/>
        <w:spacing w:before="0" w:after="0"/>
      </w:pPr>
      <w:bookmarkStart w:id="62" w:name="_Toc333411422"/>
      <w:bookmarkStart w:id="63" w:name="_Toc505352988"/>
      <w:r w:rsidRPr="005F173E">
        <w:t>Relationships</w:t>
      </w:r>
      <w:bookmarkEnd w:id="62"/>
      <w:bookmarkEnd w:id="63"/>
    </w:p>
    <w:p w14:paraId="5A80CF7B" w14:textId="77777777" w:rsidR="0029644F" w:rsidRPr="005F173E" w:rsidRDefault="0029644F" w:rsidP="0029644F">
      <w:pPr>
        <w:keepNext/>
        <w:widowControl w:val="0"/>
        <w:rPr>
          <w:rFonts w:ascii="Arial" w:hAnsi="Arial" w:cs="Arial"/>
          <w:sz w:val="22"/>
        </w:rPr>
      </w:pPr>
      <w:r w:rsidRPr="005F173E">
        <w:rPr>
          <w:rFonts w:ascii="Arial" w:hAnsi="Arial" w:cs="Arial"/>
          <w:sz w:val="22"/>
        </w:rPr>
        <w:t>The next questions are about relationships in your household.</w:t>
      </w:r>
    </w:p>
    <w:p w14:paraId="6FF9350A" w14:textId="77777777" w:rsidR="00FB7C4D" w:rsidRPr="005F173E" w:rsidRDefault="00FB7C4D" w:rsidP="0029644F">
      <w:pPr>
        <w:pStyle w:val="Unpublished"/>
        <w:keepNext/>
        <w:widowControl w:val="0"/>
        <w:rPr>
          <w:rFonts w:ascii="Arial" w:hAnsi="Arial" w:cs="Arial"/>
          <w:b/>
          <w:color w:val="0000FF"/>
          <w:sz w:val="22"/>
        </w:rPr>
      </w:pPr>
    </w:p>
    <w:p w14:paraId="1AA4850B" w14:textId="2332D3EF" w:rsidR="0029644F" w:rsidRPr="005F173E" w:rsidRDefault="0029644F" w:rsidP="0029644F">
      <w:pPr>
        <w:pStyle w:val="Unpublished"/>
        <w:keepNext/>
        <w:widowControl w:val="0"/>
        <w:rPr>
          <w:rFonts w:ascii="Arial" w:hAnsi="Arial" w:cs="Arial"/>
          <w:b/>
          <w:color w:val="FF0000"/>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The following questions cover the relationships between </w:t>
      </w:r>
      <w:r w:rsidRPr="005F173E">
        <w:rPr>
          <w:rFonts w:ascii="Arial" w:hAnsi="Arial" w:cs="Arial"/>
          <w:b/>
          <w:color w:val="0000FF"/>
          <w:sz w:val="22"/>
          <w:u w:val="single"/>
        </w:rPr>
        <w:t>every</w:t>
      </w:r>
      <w:r w:rsidRPr="005F173E">
        <w:rPr>
          <w:rFonts w:ascii="Arial" w:hAnsi="Arial" w:cs="Arial"/>
          <w:b/>
          <w:color w:val="0000FF"/>
          <w:sz w:val="22"/>
        </w:rPr>
        <w:t xml:space="preserve"> member of the household.</w:t>
      </w:r>
      <w:r w:rsidRPr="005F173E">
        <w:rPr>
          <w:rFonts w:ascii="Arial" w:hAnsi="Arial" w:cs="Arial"/>
          <w:b/>
          <w:color w:val="FF0000"/>
          <w:sz w:val="22"/>
        </w:rPr>
        <w:t xml:space="preserve"> </w:t>
      </w:r>
    </w:p>
    <w:p w14:paraId="2C13FF33" w14:textId="14ED5B25" w:rsidR="0029644F" w:rsidRPr="005F173E" w:rsidRDefault="0029644F" w:rsidP="0029644F">
      <w:pPr>
        <w:pStyle w:val="Unpublished"/>
        <w:keepNext/>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Ask the relationships between every household member one-way. E.g. if a father Matt is asked the relationship to his son James, there’s no need to also ask James his</w:t>
      </w:r>
      <w:r w:rsidRPr="005F173E">
        <w:rPr>
          <w:rFonts w:ascii="Arial" w:hAnsi="Arial" w:cs="Arial"/>
          <w:b/>
          <w:color w:val="FF0000"/>
          <w:sz w:val="22"/>
        </w:rPr>
        <w:t xml:space="preserve"> relationship to his father as it will be derived. </w:t>
      </w:r>
    </w:p>
    <w:p w14:paraId="16321EF9" w14:textId="77777777" w:rsidR="0029644F" w:rsidRPr="005F173E" w:rsidRDefault="0029644F" w:rsidP="0029644F">
      <w:pPr>
        <w:pStyle w:val="Unpublished"/>
        <w:keepNext/>
        <w:widowControl w:val="0"/>
        <w:rPr>
          <w:rFonts w:ascii="Arial" w:hAnsi="Arial" w:cs="Arial"/>
          <w:b/>
          <w:color w:val="0000FF"/>
          <w:sz w:val="22"/>
        </w:rPr>
      </w:pPr>
    </w:p>
    <w:p w14:paraId="1BDAE8F6" w14:textId="77777777" w:rsidR="0029644F" w:rsidRPr="005F173E" w:rsidRDefault="0029644F" w:rsidP="0029644F">
      <w:pPr>
        <w:pStyle w:val="Unpublished"/>
        <w:keepNext/>
        <w:widowControl w:val="0"/>
        <w:rPr>
          <w:rFonts w:ascii="Arial" w:hAnsi="Arial" w:cs="Arial"/>
          <w:b/>
          <w:color w:val="0000FF"/>
          <w:sz w:val="22"/>
        </w:rPr>
      </w:pPr>
      <w:r w:rsidRPr="005F173E">
        <w:rPr>
          <w:rFonts w:ascii="Arial" w:hAnsi="Arial" w:cs="Arial"/>
          <w:b/>
          <w:color w:val="0000FF"/>
          <w:sz w:val="22"/>
        </w:rPr>
        <w:t>[Showcard]</w:t>
      </w:r>
    </w:p>
    <w:p w14:paraId="3827E92E" w14:textId="77777777" w:rsidR="0029644F" w:rsidRPr="005F173E" w:rsidRDefault="0029644F" w:rsidP="0029644F">
      <w:pPr>
        <w:keepNext/>
        <w:widowControl w:val="0"/>
        <w:rPr>
          <w:rFonts w:ascii="Arial" w:hAnsi="Arial" w:cs="Arial"/>
          <w:b/>
          <w:sz w:val="22"/>
        </w:rPr>
      </w:pPr>
      <w:r w:rsidRPr="005F173E">
        <w:rPr>
          <w:rFonts w:ascii="Arial" w:hAnsi="Arial" w:cs="Arial"/>
          <w:b/>
          <w:sz w:val="22"/>
        </w:rPr>
        <w:t>C4.28</w:t>
      </w:r>
    </w:p>
    <w:p w14:paraId="6E294BF2" w14:textId="77777777" w:rsidR="0029644F" w:rsidRPr="005F173E" w:rsidRDefault="0029644F" w:rsidP="0029644F">
      <w:pPr>
        <w:pStyle w:val="Unpublished"/>
        <w:keepNext/>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If dealing with respondent’s relationships, insert: </w:t>
      </w:r>
    </w:p>
    <w:p w14:paraId="415372A2" w14:textId="1C284BD1" w:rsidR="0029644F" w:rsidRPr="00AF01F5" w:rsidRDefault="0029644F" w:rsidP="0029644F">
      <w:pPr>
        <w:pStyle w:val="Unpublished"/>
        <w:keepNext/>
        <w:widowControl w:val="0"/>
        <w:ind w:left="720"/>
        <w:rPr>
          <w:rFonts w:ascii="Arial" w:hAnsi="Arial" w:cs="Arial"/>
          <w:b/>
          <w:color w:val="000000" w:themeColor="text1"/>
          <w:sz w:val="22"/>
        </w:rPr>
      </w:pPr>
      <w:r w:rsidRPr="00AF01F5">
        <w:rPr>
          <w:rFonts w:ascii="Arial" w:hAnsi="Arial" w:cs="Arial"/>
          <w:b/>
          <w:sz w:val="22"/>
        </w:rPr>
        <w:t xml:space="preserve">What is </w:t>
      </w:r>
      <w:r w:rsidRPr="00AF01F5">
        <w:rPr>
          <w:rFonts w:ascii="Arial" w:hAnsi="Arial" w:cs="Arial"/>
          <w:b/>
          <w:color w:val="FF0000"/>
          <w:sz w:val="22"/>
        </w:rPr>
        <w:t xml:space="preserve">[name’s] </w:t>
      </w:r>
      <w:r w:rsidRPr="00AF01F5">
        <w:rPr>
          <w:rFonts w:ascii="Arial" w:hAnsi="Arial" w:cs="Arial"/>
          <w:b/>
          <w:sz w:val="22"/>
        </w:rPr>
        <w:t xml:space="preserve">relationship </w:t>
      </w:r>
      <w:r w:rsidRPr="00AF01F5">
        <w:rPr>
          <w:rFonts w:ascii="Arial" w:hAnsi="Arial" w:cs="Arial"/>
          <w:b/>
          <w:color w:val="000000" w:themeColor="text1"/>
          <w:sz w:val="22"/>
        </w:rPr>
        <w:t xml:space="preserve">to you? </w:t>
      </w:r>
    </w:p>
    <w:p w14:paraId="39618419" w14:textId="77777777" w:rsidR="0029644F" w:rsidRPr="005F173E" w:rsidRDefault="0029644F" w:rsidP="0029644F">
      <w:pPr>
        <w:pStyle w:val="Unpublished"/>
        <w:keepNext/>
        <w:widowControl w:val="0"/>
        <w:rPr>
          <w:rFonts w:ascii="Arial" w:hAnsi="Arial" w:cs="Arial"/>
          <w:b/>
          <w:color w:val="0000FF"/>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Otherwise insert:</w:t>
      </w:r>
    </w:p>
    <w:p w14:paraId="6DA9B877" w14:textId="53189625" w:rsidR="0029644F" w:rsidRPr="005F173E" w:rsidRDefault="0029644F" w:rsidP="0018199D">
      <w:pPr>
        <w:pStyle w:val="Unpublished"/>
        <w:keepNext/>
        <w:widowControl w:val="0"/>
        <w:ind w:left="720"/>
        <w:rPr>
          <w:rFonts w:ascii="Arial" w:hAnsi="Arial" w:cs="Arial"/>
          <w:b/>
          <w:color w:val="0000FF"/>
          <w:sz w:val="22"/>
        </w:rPr>
      </w:pPr>
      <w:r w:rsidRPr="00AF01F5">
        <w:rPr>
          <w:rFonts w:ascii="Arial" w:hAnsi="Arial" w:cs="Arial"/>
          <w:b/>
          <w:sz w:val="22"/>
        </w:rPr>
        <w:t xml:space="preserve">What is </w:t>
      </w:r>
      <w:r w:rsidRPr="00AF01F5">
        <w:rPr>
          <w:rFonts w:ascii="Arial" w:hAnsi="Arial" w:cs="Arial"/>
          <w:b/>
          <w:color w:val="FF0000"/>
          <w:sz w:val="22"/>
        </w:rPr>
        <w:t>[</w:t>
      </w:r>
      <w:r w:rsidR="0018199D" w:rsidRPr="00AF01F5">
        <w:rPr>
          <w:rFonts w:ascii="Arial" w:hAnsi="Arial" w:cs="Arial"/>
          <w:b/>
          <w:color w:val="FF0000"/>
          <w:sz w:val="22"/>
        </w:rPr>
        <w:t xml:space="preserve">name’s] </w:t>
      </w:r>
      <w:r w:rsidR="0018199D" w:rsidRPr="00AF01F5">
        <w:rPr>
          <w:rFonts w:ascii="Arial" w:hAnsi="Arial" w:cs="Arial"/>
          <w:b/>
          <w:sz w:val="22"/>
        </w:rPr>
        <w:t xml:space="preserve">relationship to </w:t>
      </w:r>
      <w:r w:rsidR="0018199D" w:rsidRPr="00AF01F5">
        <w:rPr>
          <w:rFonts w:ascii="Arial" w:hAnsi="Arial" w:cs="Arial"/>
          <w:b/>
          <w:color w:val="FF0000"/>
          <w:sz w:val="22"/>
        </w:rPr>
        <w:t>[name]</w:t>
      </w:r>
      <w:r w:rsidR="0018199D" w:rsidRPr="00AF01F5">
        <w:rPr>
          <w:rFonts w:ascii="Arial" w:hAnsi="Arial" w:cs="Arial"/>
          <w:b/>
          <w:color w:val="000000" w:themeColor="text1"/>
          <w:sz w:val="22"/>
        </w:rPr>
        <w:t>?</w:t>
      </w:r>
    </w:p>
    <w:p w14:paraId="2316A74A" w14:textId="77777777" w:rsidR="0029644F" w:rsidRPr="005F173E" w:rsidRDefault="0029644F" w:rsidP="0029644F">
      <w:pPr>
        <w:keepNext/>
        <w:widowControl w:val="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Include natural, step, adopted and foster relationships.</w:t>
      </w:r>
    </w:p>
    <w:p w14:paraId="371C97AD" w14:textId="77777777" w:rsidR="0029644F" w:rsidRPr="005F173E" w:rsidRDefault="0029644F" w:rsidP="0029644F">
      <w:pPr>
        <w:keepNext/>
        <w:widowControl w:val="0"/>
        <w:rPr>
          <w:rFonts w:ascii="Arial" w:hAnsi="Arial" w:cs="Arial"/>
          <w:b/>
          <w:color w:val="0000FF"/>
          <w:sz w:val="22"/>
        </w:rPr>
      </w:pPr>
    </w:p>
    <w:p w14:paraId="5EF3A0DC" w14:textId="613C82FE"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1</w:t>
      </w:r>
      <w:r w:rsidRPr="005F173E">
        <w:rPr>
          <w:rFonts w:ascii="Arial" w:hAnsi="Arial" w:cs="Arial"/>
          <w:sz w:val="22"/>
        </w:rPr>
        <w:tab/>
        <w:t>Spouse or partner</w:t>
      </w:r>
    </w:p>
    <w:p w14:paraId="436F1008" w14:textId="697A2921"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2</w:t>
      </w:r>
      <w:r w:rsidRPr="005F173E">
        <w:rPr>
          <w:rFonts w:ascii="Arial" w:hAnsi="Arial" w:cs="Arial"/>
          <w:sz w:val="22"/>
        </w:rPr>
        <w:tab/>
        <w:t>Son or daughter</w:t>
      </w:r>
    </w:p>
    <w:p w14:paraId="16C6E344" w14:textId="0E88D58C"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3</w:t>
      </w:r>
      <w:r w:rsidRPr="005F173E">
        <w:rPr>
          <w:rFonts w:ascii="Arial" w:hAnsi="Arial" w:cs="Arial"/>
          <w:sz w:val="22"/>
        </w:rPr>
        <w:tab/>
        <w:t>Father or mother</w:t>
      </w:r>
    </w:p>
    <w:p w14:paraId="670971CE" w14:textId="32750752"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4</w:t>
      </w:r>
      <w:r w:rsidRPr="005F173E">
        <w:rPr>
          <w:rFonts w:ascii="Arial" w:hAnsi="Arial" w:cs="Arial"/>
          <w:sz w:val="22"/>
        </w:rPr>
        <w:tab/>
        <w:t>Brother or sister</w:t>
      </w:r>
    </w:p>
    <w:p w14:paraId="705FDE53" w14:textId="77777777"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5</w:t>
      </w:r>
      <w:r w:rsidRPr="005F173E">
        <w:rPr>
          <w:rFonts w:ascii="Arial" w:hAnsi="Arial" w:cs="Arial"/>
          <w:sz w:val="22"/>
        </w:rPr>
        <w:tab/>
        <w:t>Grandchild</w:t>
      </w:r>
    </w:p>
    <w:p w14:paraId="28E104F9" w14:textId="77777777"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6</w:t>
      </w:r>
      <w:r w:rsidRPr="005F173E">
        <w:rPr>
          <w:rFonts w:ascii="Arial" w:hAnsi="Arial" w:cs="Arial"/>
          <w:sz w:val="22"/>
        </w:rPr>
        <w:tab/>
        <w:t>Grandparent</w:t>
      </w:r>
    </w:p>
    <w:p w14:paraId="5B8890CF" w14:textId="77777777"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7</w:t>
      </w:r>
      <w:r w:rsidRPr="005F173E">
        <w:rPr>
          <w:rFonts w:ascii="Arial" w:hAnsi="Arial" w:cs="Arial"/>
          <w:sz w:val="22"/>
        </w:rPr>
        <w:tab/>
        <w:t>Great-grandchild</w:t>
      </w:r>
    </w:p>
    <w:p w14:paraId="21283290" w14:textId="77777777"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8</w:t>
      </w:r>
      <w:r w:rsidRPr="005F173E">
        <w:rPr>
          <w:rFonts w:ascii="Arial" w:hAnsi="Arial" w:cs="Arial"/>
          <w:sz w:val="22"/>
        </w:rPr>
        <w:tab/>
        <w:t>Great-grandparent</w:t>
      </w:r>
    </w:p>
    <w:p w14:paraId="1E287E3B" w14:textId="4EA695C0"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9</w:t>
      </w:r>
      <w:r w:rsidRPr="005F173E">
        <w:rPr>
          <w:rFonts w:ascii="Arial" w:hAnsi="Arial" w:cs="Arial"/>
          <w:sz w:val="22"/>
        </w:rPr>
        <w:tab/>
        <w:t>Nephew or niece</w:t>
      </w:r>
    </w:p>
    <w:p w14:paraId="127F4E97" w14:textId="67CBD318"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10</w:t>
      </w:r>
      <w:r w:rsidRPr="005F173E">
        <w:rPr>
          <w:rFonts w:ascii="Arial" w:hAnsi="Arial" w:cs="Arial"/>
          <w:sz w:val="22"/>
        </w:rPr>
        <w:tab/>
        <w:t>Uncle or aunt</w:t>
      </w:r>
    </w:p>
    <w:p w14:paraId="38F6B054" w14:textId="77777777"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11</w:t>
      </w:r>
      <w:r w:rsidRPr="005F173E">
        <w:rPr>
          <w:rFonts w:ascii="Arial" w:hAnsi="Arial" w:cs="Arial"/>
          <w:sz w:val="22"/>
        </w:rPr>
        <w:tab/>
        <w:t>Other relative</w:t>
      </w:r>
    </w:p>
    <w:p w14:paraId="6AD74634" w14:textId="77777777"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12</w:t>
      </w:r>
      <w:r w:rsidRPr="005F173E">
        <w:rPr>
          <w:rFonts w:ascii="Arial" w:hAnsi="Arial" w:cs="Arial"/>
          <w:sz w:val="22"/>
        </w:rPr>
        <w:tab/>
        <w:t xml:space="preserve">Unrelated </w:t>
      </w:r>
    </w:p>
    <w:p w14:paraId="5FAD21DD" w14:textId="77777777" w:rsidR="0029644F"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.K</w:t>
      </w:r>
      <w:r w:rsidRPr="005F173E">
        <w:rPr>
          <w:rFonts w:ascii="Arial" w:hAnsi="Arial" w:cs="Arial"/>
          <w:sz w:val="22"/>
        </w:rPr>
        <w:tab/>
        <w:t>Don’t know</w:t>
      </w:r>
    </w:p>
    <w:p w14:paraId="66577496" w14:textId="5D187796" w:rsidR="00FB7C4D" w:rsidRPr="005F173E" w:rsidRDefault="0029644F" w:rsidP="005839F4">
      <w:pPr>
        <w:keepNext/>
        <w:widowControl w:val="0"/>
        <w:tabs>
          <w:tab w:val="left" w:pos="1276"/>
        </w:tabs>
        <w:ind w:left="720"/>
        <w:rPr>
          <w:rFonts w:ascii="Arial" w:hAnsi="Arial" w:cs="Arial"/>
          <w:sz w:val="22"/>
        </w:rPr>
      </w:pPr>
      <w:r w:rsidRPr="005F173E">
        <w:rPr>
          <w:rFonts w:ascii="Arial" w:hAnsi="Arial" w:cs="Arial"/>
          <w:sz w:val="22"/>
        </w:rPr>
        <w:t>.R</w:t>
      </w:r>
      <w:r w:rsidRPr="005F173E">
        <w:rPr>
          <w:rFonts w:ascii="Arial" w:hAnsi="Arial" w:cs="Arial"/>
          <w:sz w:val="22"/>
        </w:rPr>
        <w:tab/>
        <w:t xml:space="preserve">Refused </w:t>
      </w:r>
      <w:bookmarkEnd w:id="55"/>
      <w:bookmarkEnd w:id="56"/>
      <w:r w:rsidR="00FB7C4D" w:rsidRPr="005F173E">
        <w:rPr>
          <w:rFonts w:ascii="Arial" w:hAnsi="Arial" w:cs="Arial"/>
          <w:sz w:val="22"/>
        </w:rPr>
        <w:br w:type="page"/>
      </w:r>
    </w:p>
    <w:p w14:paraId="5A40171B" w14:textId="24B56ACD" w:rsidR="004149CE" w:rsidRPr="005F173E" w:rsidRDefault="002D1C2A" w:rsidP="000749E2">
      <w:pPr>
        <w:pStyle w:val="StyleHeading1Justified"/>
      </w:pPr>
      <w:bookmarkStart w:id="64" w:name="_Toc505352989"/>
      <w:r w:rsidRPr="005F173E">
        <w:t>Health</w:t>
      </w:r>
      <w:r w:rsidR="00B31D46" w:rsidRPr="005F173E">
        <w:t xml:space="preserve"> m</w:t>
      </w:r>
      <w:r w:rsidRPr="005F173E">
        <w:t>easurements</w:t>
      </w:r>
      <w:bookmarkEnd w:id="64"/>
    </w:p>
    <w:p w14:paraId="67C34298" w14:textId="2EF0C998" w:rsidR="004149CE" w:rsidRPr="005F173E" w:rsidRDefault="004149CE" w:rsidP="00403580">
      <w:pPr>
        <w:pStyle w:val="Instruction"/>
        <w:rPr>
          <w:color w:val="FF0000"/>
        </w:rPr>
      </w:pPr>
      <w:r w:rsidRPr="00530E2C">
        <w:rPr>
          <w:color w:val="FF0000"/>
        </w:rPr>
        <w:sym w:font="Webdings" w:char="F069"/>
      </w:r>
      <w:r w:rsidRPr="00530E2C">
        <w:rPr>
          <w:color w:val="FF0000"/>
        </w:rPr>
        <w:t xml:space="preserve"> If </w:t>
      </w:r>
      <w:r w:rsidR="00013B10" w:rsidRPr="005F173E">
        <w:rPr>
          <w:color w:val="FF0000"/>
        </w:rPr>
        <w:t xml:space="preserve">the </w:t>
      </w:r>
      <w:r w:rsidRPr="005F173E">
        <w:rPr>
          <w:color w:val="FF0000"/>
        </w:rPr>
        <w:t xml:space="preserve">measurements section </w:t>
      </w:r>
      <w:r w:rsidR="00866799" w:rsidRPr="005F173E">
        <w:rPr>
          <w:color w:val="FF0000"/>
        </w:rPr>
        <w:t xml:space="preserve">is </w:t>
      </w:r>
      <w:r w:rsidRPr="005F173E">
        <w:rPr>
          <w:color w:val="FF0000"/>
        </w:rPr>
        <w:t>done first</w:t>
      </w:r>
      <w:r w:rsidR="00013B10" w:rsidRPr="005F173E">
        <w:rPr>
          <w:color w:val="FF0000"/>
        </w:rPr>
        <w:t xml:space="preserve"> (e</w:t>
      </w:r>
      <w:r w:rsidR="002C46DE" w:rsidRPr="005F173E">
        <w:rPr>
          <w:color w:val="FF0000"/>
        </w:rPr>
        <w:t>.</w:t>
      </w:r>
      <w:r w:rsidR="00013B10" w:rsidRPr="005F173E">
        <w:rPr>
          <w:color w:val="FF0000"/>
        </w:rPr>
        <w:t>g</w:t>
      </w:r>
      <w:r w:rsidR="002C46DE" w:rsidRPr="005F173E">
        <w:rPr>
          <w:color w:val="FF0000"/>
        </w:rPr>
        <w:t>.</w:t>
      </w:r>
      <w:r w:rsidR="00013B10" w:rsidRPr="005F173E">
        <w:rPr>
          <w:color w:val="FF0000"/>
        </w:rPr>
        <w:t xml:space="preserve"> after the adult measurements</w:t>
      </w:r>
      <w:r w:rsidR="000B004C" w:rsidRPr="005F173E">
        <w:rPr>
          <w:color w:val="FF0000"/>
        </w:rPr>
        <w:t xml:space="preserve"> and before the child interview</w:t>
      </w:r>
      <w:r w:rsidR="00013B10" w:rsidRPr="005F173E">
        <w:rPr>
          <w:color w:val="FF0000"/>
        </w:rPr>
        <w:t>)</w:t>
      </w:r>
      <w:r w:rsidRPr="005F173E">
        <w:rPr>
          <w:color w:val="FF0000"/>
        </w:rPr>
        <w:t xml:space="preserve"> ask:</w:t>
      </w:r>
    </w:p>
    <w:p w14:paraId="48DEAE9D" w14:textId="77777777" w:rsidR="004149CE" w:rsidRPr="005F173E" w:rsidRDefault="000D6B2B" w:rsidP="00CE4DA7">
      <w:pPr>
        <w:pStyle w:val="Unpublished"/>
        <w:widowControl w:val="0"/>
        <w:tabs>
          <w:tab w:val="left" w:pos="2115"/>
        </w:tabs>
        <w:rPr>
          <w:rFonts w:ascii="Arial" w:hAnsi="Arial" w:cs="Arial"/>
          <w:b/>
          <w:color w:val="000080"/>
          <w:sz w:val="20"/>
        </w:rPr>
      </w:pPr>
      <w:r w:rsidRPr="005F173E">
        <w:rPr>
          <w:rFonts w:ascii="Arial" w:hAnsi="Arial" w:cs="Arial"/>
          <w:b/>
          <w:color w:val="000080"/>
          <w:sz w:val="20"/>
        </w:rPr>
        <w:tab/>
      </w:r>
    </w:p>
    <w:p w14:paraId="5CA98452" w14:textId="642188E8" w:rsidR="00866799" w:rsidRPr="005F173E" w:rsidRDefault="00866799" w:rsidP="00866799">
      <w:pPr>
        <w:widowControl w:val="0"/>
        <w:rPr>
          <w:rFonts w:ascii="Arial" w:hAnsi="Arial" w:cs="Arial"/>
          <w:b/>
          <w:sz w:val="22"/>
        </w:rPr>
      </w:pPr>
      <w:r w:rsidRPr="005F173E">
        <w:rPr>
          <w:rFonts w:ascii="Arial" w:hAnsi="Arial" w:cs="Arial"/>
          <w:b/>
          <w:sz w:val="22"/>
        </w:rPr>
        <w:t xml:space="preserve">Could you please tell me which of these age groups </w:t>
      </w:r>
      <w:r w:rsidRPr="005F173E">
        <w:rPr>
          <w:rFonts w:ascii="Arial" w:hAnsi="Arial" w:cs="Arial"/>
          <w:b/>
          <w:color w:val="0000FF"/>
          <w:sz w:val="22"/>
        </w:rPr>
        <w:t>[Name]</w:t>
      </w:r>
      <w:r w:rsidRPr="005F173E">
        <w:rPr>
          <w:rFonts w:ascii="Arial" w:hAnsi="Arial" w:cs="Arial"/>
          <w:b/>
          <w:sz w:val="22"/>
        </w:rPr>
        <w:t xml:space="preserve"> belongs to?</w:t>
      </w:r>
    </w:p>
    <w:p w14:paraId="4E11541D" w14:textId="1C965112" w:rsidR="00063EFE" w:rsidRPr="005F173E" w:rsidRDefault="00866799" w:rsidP="00866799">
      <w:pPr>
        <w:widowControl w:val="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Age is asked as these questions depend on the child’s age.</w:t>
      </w:r>
    </w:p>
    <w:p w14:paraId="41CF8241" w14:textId="77777777" w:rsidR="00063EFE" w:rsidRPr="005F173E" w:rsidRDefault="00063EFE" w:rsidP="00066775">
      <w:pPr>
        <w:widowControl w:val="0"/>
        <w:rPr>
          <w:rFonts w:ascii="Arial" w:hAnsi="Arial" w:cs="Arial"/>
          <w:b/>
          <w:color w:val="000000"/>
          <w:sz w:val="22"/>
          <w:szCs w:val="22"/>
          <w:lang w:val="en-US"/>
        </w:rPr>
      </w:pPr>
    </w:p>
    <w:p w14:paraId="1BCB9154" w14:textId="77777777" w:rsidR="00063EFE" w:rsidRPr="005F173E" w:rsidRDefault="00063EFE" w:rsidP="005839F4">
      <w:pPr>
        <w:pStyle w:val="Unpublished"/>
        <w:widowControl w:val="0"/>
        <w:tabs>
          <w:tab w:val="left" w:pos="1843"/>
        </w:tabs>
        <w:ind w:left="1418"/>
        <w:rPr>
          <w:rFonts w:ascii="Arial" w:hAnsi="Arial" w:cs="Arial"/>
          <w:sz w:val="22"/>
        </w:rPr>
      </w:pPr>
      <w:r w:rsidRPr="005F173E">
        <w:rPr>
          <w:rFonts w:ascii="Arial" w:hAnsi="Arial" w:cs="Arial"/>
          <w:sz w:val="22"/>
        </w:rPr>
        <w:t>1</w:t>
      </w:r>
      <w:r w:rsidRPr="005F173E">
        <w:rPr>
          <w:rFonts w:ascii="Arial" w:hAnsi="Arial" w:cs="Arial"/>
          <w:sz w:val="22"/>
        </w:rPr>
        <w:tab/>
        <w:t>Birth</w:t>
      </w:r>
      <w:r w:rsidR="007C587E" w:rsidRPr="005F173E">
        <w:rPr>
          <w:rFonts w:ascii="Arial" w:hAnsi="Arial" w:cs="Arial"/>
          <w:sz w:val="22"/>
        </w:rPr>
        <w:t>–</w:t>
      </w:r>
      <w:r w:rsidRPr="005F173E">
        <w:rPr>
          <w:rFonts w:ascii="Arial" w:hAnsi="Arial" w:cs="Arial"/>
          <w:sz w:val="22"/>
        </w:rPr>
        <w:t>11 months</w:t>
      </w:r>
    </w:p>
    <w:p w14:paraId="6B930573" w14:textId="77777777" w:rsidR="00063EFE" w:rsidRPr="005F173E" w:rsidRDefault="00063EFE" w:rsidP="005839F4">
      <w:pPr>
        <w:pStyle w:val="Unpublished"/>
        <w:widowControl w:val="0"/>
        <w:tabs>
          <w:tab w:val="left" w:pos="1843"/>
        </w:tabs>
        <w:ind w:left="1418"/>
        <w:rPr>
          <w:rFonts w:ascii="Arial" w:hAnsi="Arial" w:cs="Arial"/>
          <w:sz w:val="22"/>
        </w:rPr>
      </w:pPr>
      <w:r w:rsidRPr="005F173E">
        <w:rPr>
          <w:rFonts w:ascii="Arial" w:hAnsi="Arial" w:cs="Arial"/>
          <w:sz w:val="22"/>
        </w:rPr>
        <w:t>2</w:t>
      </w:r>
      <w:r w:rsidRPr="005F173E">
        <w:rPr>
          <w:rFonts w:ascii="Arial" w:hAnsi="Arial" w:cs="Arial"/>
          <w:sz w:val="22"/>
        </w:rPr>
        <w:tab/>
        <w:t>12</w:t>
      </w:r>
      <w:r w:rsidR="009955DC" w:rsidRPr="005F173E">
        <w:rPr>
          <w:rFonts w:ascii="Arial" w:hAnsi="Arial" w:cs="Arial"/>
          <w:sz w:val="22"/>
        </w:rPr>
        <w:t>–</w:t>
      </w:r>
      <w:r w:rsidRPr="005F173E">
        <w:rPr>
          <w:rFonts w:ascii="Arial" w:hAnsi="Arial" w:cs="Arial"/>
          <w:sz w:val="22"/>
        </w:rPr>
        <w:t>23 months (1 year old)</w:t>
      </w:r>
    </w:p>
    <w:p w14:paraId="024506FD" w14:textId="77777777" w:rsidR="00063EFE" w:rsidRPr="005F173E" w:rsidRDefault="00063EFE" w:rsidP="005839F4">
      <w:pPr>
        <w:pStyle w:val="Unpublished"/>
        <w:widowControl w:val="0"/>
        <w:tabs>
          <w:tab w:val="left" w:pos="1843"/>
        </w:tabs>
        <w:ind w:left="1418"/>
        <w:rPr>
          <w:rFonts w:ascii="Arial" w:hAnsi="Arial" w:cs="Arial"/>
          <w:sz w:val="22"/>
        </w:rPr>
      </w:pPr>
      <w:r w:rsidRPr="005F173E">
        <w:rPr>
          <w:rFonts w:ascii="Arial" w:hAnsi="Arial" w:cs="Arial"/>
          <w:sz w:val="22"/>
        </w:rPr>
        <w:t>3</w:t>
      </w:r>
      <w:r w:rsidRPr="005F173E">
        <w:rPr>
          <w:rFonts w:ascii="Arial" w:hAnsi="Arial" w:cs="Arial"/>
          <w:sz w:val="22"/>
        </w:rPr>
        <w:tab/>
        <w:t>2</w:t>
      </w:r>
      <w:r w:rsidR="009955DC" w:rsidRPr="005F173E">
        <w:rPr>
          <w:rFonts w:ascii="Arial" w:hAnsi="Arial" w:cs="Arial"/>
          <w:sz w:val="22"/>
        </w:rPr>
        <w:t>–</w:t>
      </w:r>
      <w:r w:rsidRPr="005F173E">
        <w:rPr>
          <w:rFonts w:ascii="Arial" w:hAnsi="Arial" w:cs="Arial"/>
          <w:sz w:val="22"/>
        </w:rPr>
        <w:t>4 years</w:t>
      </w:r>
    </w:p>
    <w:p w14:paraId="2D29D547" w14:textId="77777777" w:rsidR="00063EFE" w:rsidRPr="005F173E" w:rsidRDefault="00063EFE" w:rsidP="005839F4">
      <w:pPr>
        <w:pStyle w:val="Unpublished"/>
        <w:widowControl w:val="0"/>
        <w:tabs>
          <w:tab w:val="left" w:pos="1843"/>
        </w:tabs>
        <w:ind w:left="1418"/>
        <w:rPr>
          <w:rFonts w:ascii="Arial" w:hAnsi="Arial" w:cs="Arial"/>
          <w:sz w:val="22"/>
        </w:rPr>
      </w:pPr>
      <w:r w:rsidRPr="005F173E">
        <w:rPr>
          <w:rFonts w:ascii="Arial" w:hAnsi="Arial" w:cs="Arial"/>
          <w:sz w:val="22"/>
        </w:rPr>
        <w:t>4</w:t>
      </w:r>
      <w:r w:rsidRPr="005F173E">
        <w:rPr>
          <w:rFonts w:ascii="Arial" w:hAnsi="Arial" w:cs="Arial"/>
          <w:sz w:val="22"/>
        </w:rPr>
        <w:tab/>
        <w:t>5</w:t>
      </w:r>
      <w:r w:rsidR="009955DC" w:rsidRPr="005F173E">
        <w:rPr>
          <w:rFonts w:ascii="Arial" w:hAnsi="Arial" w:cs="Arial"/>
          <w:sz w:val="22"/>
        </w:rPr>
        <w:t>–</w:t>
      </w:r>
      <w:r w:rsidRPr="005F173E">
        <w:rPr>
          <w:rFonts w:ascii="Arial" w:hAnsi="Arial" w:cs="Arial"/>
          <w:sz w:val="22"/>
        </w:rPr>
        <w:t>9 years</w:t>
      </w:r>
    </w:p>
    <w:p w14:paraId="38E7D592" w14:textId="77777777" w:rsidR="00063EFE" w:rsidRPr="005F173E" w:rsidRDefault="00063EFE" w:rsidP="005839F4">
      <w:pPr>
        <w:pStyle w:val="Unpublished"/>
        <w:widowControl w:val="0"/>
        <w:tabs>
          <w:tab w:val="left" w:pos="1843"/>
        </w:tabs>
        <w:ind w:left="1418"/>
        <w:rPr>
          <w:rFonts w:ascii="Arial" w:hAnsi="Arial" w:cs="Arial"/>
          <w:sz w:val="22"/>
        </w:rPr>
      </w:pPr>
      <w:r w:rsidRPr="005F173E">
        <w:rPr>
          <w:rFonts w:ascii="Arial" w:hAnsi="Arial" w:cs="Arial"/>
          <w:sz w:val="22"/>
        </w:rPr>
        <w:t>5</w:t>
      </w:r>
      <w:r w:rsidRPr="005F173E">
        <w:rPr>
          <w:rFonts w:ascii="Arial" w:hAnsi="Arial" w:cs="Arial"/>
          <w:sz w:val="22"/>
        </w:rPr>
        <w:tab/>
        <w:t>10</w:t>
      </w:r>
      <w:r w:rsidR="009955DC" w:rsidRPr="005F173E">
        <w:rPr>
          <w:rFonts w:ascii="Arial" w:hAnsi="Arial" w:cs="Arial"/>
          <w:sz w:val="22"/>
        </w:rPr>
        <w:t>–</w:t>
      </w:r>
      <w:r w:rsidRPr="005F173E">
        <w:rPr>
          <w:rFonts w:ascii="Arial" w:hAnsi="Arial" w:cs="Arial"/>
          <w:sz w:val="22"/>
        </w:rPr>
        <w:t>14 years</w:t>
      </w:r>
    </w:p>
    <w:p w14:paraId="30F9052D" w14:textId="77777777" w:rsidR="00063EFE" w:rsidRPr="005F173E" w:rsidRDefault="00063EFE" w:rsidP="005839F4">
      <w:pPr>
        <w:pStyle w:val="Unpublished"/>
        <w:widowControl w:val="0"/>
        <w:tabs>
          <w:tab w:val="left" w:pos="1843"/>
        </w:tabs>
        <w:ind w:left="1418"/>
        <w:rPr>
          <w:rFonts w:ascii="Arial" w:hAnsi="Arial" w:cs="Arial"/>
          <w:sz w:val="22"/>
        </w:rPr>
      </w:pPr>
      <w:r w:rsidRPr="005F173E">
        <w:rPr>
          <w:rFonts w:ascii="Arial" w:hAnsi="Arial" w:cs="Arial"/>
          <w:sz w:val="22"/>
        </w:rPr>
        <w:t>.K</w:t>
      </w:r>
      <w:r w:rsidRPr="005F173E">
        <w:rPr>
          <w:rFonts w:ascii="Arial" w:hAnsi="Arial" w:cs="Arial"/>
          <w:sz w:val="22"/>
        </w:rPr>
        <w:tab/>
        <w:t>Don’t know</w:t>
      </w:r>
    </w:p>
    <w:p w14:paraId="5C485F98" w14:textId="77777777" w:rsidR="00063EFE" w:rsidRPr="005F173E" w:rsidRDefault="00063EFE" w:rsidP="005839F4">
      <w:pPr>
        <w:pStyle w:val="Unpublished"/>
        <w:widowControl w:val="0"/>
        <w:tabs>
          <w:tab w:val="left" w:pos="1843"/>
        </w:tabs>
        <w:ind w:left="1418"/>
        <w:rPr>
          <w:rFonts w:ascii="Arial" w:hAnsi="Arial" w:cs="Arial"/>
          <w:sz w:val="22"/>
        </w:rPr>
      </w:pPr>
      <w:r w:rsidRPr="005F173E">
        <w:rPr>
          <w:rFonts w:ascii="Arial" w:hAnsi="Arial" w:cs="Arial"/>
          <w:sz w:val="22"/>
        </w:rPr>
        <w:t>.R</w:t>
      </w:r>
      <w:r w:rsidRPr="005F173E">
        <w:rPr>
          <w:rFonts w:ascii="Arial" w:hAnsi="Arial" w:cs="Arial"/>
          <w:sz w:val="22"/>
        </w:rPr>
        <w:tab/>
        <w:t xml:space="preserve">Refused </w:t>
      </w:r>
    </w:p>
    <w:p w14:paraId="5F8838A9" w14:textId="77777777" w:rsidR="00622908" w:rsidRPr="005F173E" w:rsidRDefault="00622908" w:rsidP="00CE4DA7">
      <w:pPr>
        <w:pStyle w:val="Unpublished"/>
        <w:widowControl w:val="0"/>
        <w:rPr>
          <w:rFonts w:ascii="Arial" w:hAnsi="Arial" w:cs="Arial"/>
          <w:b/>
          <w:color w:val="000080"/>
          <w:sz w:val="20"/>
        </w:rPr>
      </w:pPr>
    </w:p>
    <w:p w14:paraId="07F2A18F" w14:textId="77777777" w:rsidR="000B004C" w:rsidRPr="005F173E" w:rsidRDefault="000B004C" w:rsidP="00CE4DA7">
      <w:pPr>
        <w:pStyle w:val="Unpublished"/>
        <w:widowControl w:val="0"/>
        <w:rPr>
          <w:rFonts w:ascii="Arial" w:hAnsi="Arial" w:cs="Arial"/>
          <w:b/>
          <w:color w:val="FF0000"/>
          <w:sz w:val="20"/>
        </w:rPr>
      </w:pPr>
      <w:r w:rsidRPr="00530E2C">
        <w:rPr>
          <w:rFonts w:ascii="Arial" w:hAnsi="Arial" w:cs="Arial"/>
          <w:b/>
          <w:color w:val="FF0000"/>
          <w:sz w:val="22"/>
        </w:rPr>
        <w:sym w:font="Webdings" w:char="F069"/>
      </w:r>
      <w:r w:rsidRPr="00530E2C">
        <w:rPr>
          <w:rFonts w:ascii="Arial" w:hAnsi="Arial" w:cs="Arial"/>
          <w:b/>
          <w:color w:val="FF0000"/>
          <w:sz w:val="22"/>
        </w:rPr>
        <w:t xml:space="preserve"> If the measurements section is done at the end of the child questionnaire</w:t>
      </w:r>
      <w:r w:rsidR="0086024F" w:rsidRPr="005F173E">
        <w:rPr>
          <w:rFonts w:ascii="Arial" w:hAnsi="Arial" w:cs="Arial"/>
          <w:b/>
          <w:color w:val="FF0000"/>
          <w:sz w:val="22"/>
        </w:rPr>
        <w:t>:</w:t>
      </w:r>
    </w:p>
    <w:p w14:paraId="022CAF96" w14:textId="599DE0FD" w:rsidR="004149CE" w:rsidRPr="005F173E" w:rsidRDefault="004149CE" w:rsidP="00CE4DA7">
      <w:pPr>
        <w:pStyle w:val="Unpublished"/>
        <w:widowControl w:val="0"/>
        <w:rPr>
          <w:rFonts w:ascii="Arial" w:hAnsi="Arial" w:cs="Arial"/>
          <w:b/>
          <w:color w:val="0000FF"/>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w:t>
      </w:r>
      <w:r w:rsidR="0086024F" w:rsidRPr="005F173E">
        <w:rPr>
          <w:rFonts w:ascii="Arial" w:hAnsi="Arial" w:cs="Arial"/>
          <w:b/>
          <w:color w:val="FF0000"/>
          <w:sz w:val="22"/>
        </w:rPr>
        <w:t xml:space="preserve">If child is aged </w:t>
      </w:r>
      <w:r w:rsidRPr="005F173E">
        <w:rPr>
          <w:rFonts w:ascii="Arial" w:hAnsi="Arial" w:cs="Arial"/>
          <w:b/>
          <w:color w:val="FF0000"/>
          <w:sz w:val="22"/>
        </w:rPr>
        <w:t>0</w:t>
      </w:r>
      <w:r w:rsidR="007C587E" w:rsidRPr="005F173E">
        <w:rPr>
          <w:rFonts w:ascii="Arial" w:hAnsi="Arial" w:cs="Arial"/>
          <w:b/>
          <w:color w:val="FF0000"/>
          <w:sz w:val="22"/>
        </w:rPr>
        <w:t>–</w:t>
      </w:r>
      <w:r w:rsidRPr="005F173E">
        <w:rPr>
          <w:rFonts w:ascii="Arial" w:hAnsi="Arial" w:cs="Arial"/>
          <w:b/>
          <w:color w:val="FF0000"/>
          <w:sz w:val="22"/>
        </w:rPr>
        <w:t>23 months old</w:t>
      </w:r>
      <w:r w:rsidR="0086024F" w:rsidRPr="005F173E">
        <w:rPr>
          <w:rFonts w:ascii="Arial" w:hAnsi="Arial" w:cs="Arial"/>
          <w:b/>
          <w:color w:val="FF0000"/>
          <w:sz w:val="22"/>
        </w:rPr>
        <w:t xml:space="preserve"> say</w:t>
      </w:r>
      <w:r w:rsidR="00866799" w:rsidRPr="005F173E">
        <w:rPr>
          <w:rFonts w:ascii="Arial" w:hAnsi="Arial" w:cs="Arial"/>
          <w:b/>
          <w:color w:val="FF0000"/>
          <w:sz w:val="22"/>
        </w:rPr>
        <w:t>:</w:t>
      </w:r>
      <w:r w:rsidR="0086024F" w:rsidRPr="005F173E">
        <w:rPr>
          <w:rFonts w:ascii="Arial" w:hAnsi="Arial" w:cs="Arial"/>
          <w:b/>
          <w:color w:val="0000FF"/>
          <w:sz w:val="22"/>
        </w:rPr>
        <w:t xml:space="preserve"> </w:t>
      </w:r>
      <w:r w:rsidR="0086024F" w:rsidRPr="005F173E">
        <w:rPr>
          <w:rFonts w:ascii="Arial" w:hAnsi="Arial" w:cs="Arial"/>
          <w:sz w:val="22"/>
        </w:rPr>
        <w:t>That’s the end of</w:t>
      </w:r>
      <w:r w:rsidR="002C46DE" w:rsidRPr="005F173E">
        <w:rPr>
          <w:rFonts w:ascii="Arial" w:hAnsi="Arial" w:cs="Arial"/>
          <w:sz w:val="22"/>
        </w:rPr>
        <w:t xml:space="preserve"> the questionnaire.</w:t>
      </w:r>
      <w:r w:rsidR="0086024F" w:rsidRPr="005F173E">
        <w:rPr>
          <w:rFonts w:ascii="Arial" w:hAnsi="Arial" w:cs="Arial"/>
          <w:b/>
          <w:sz w:val="22"/>
        </w:rPr>
        <w:t xml:space="preserve"> </w:t>
      </w:r>
      <w:r w:rsidR="0086024F" w:rsidRPr="005F173E">
        <w:rPr>
          <w:rFonts w:ascii="Arial" w:hAnsi="Arial" w:cs="Arial"/>
          <w:b/>
          <w:color w:val="FF0000"/>
          <w:sz w:val="22"/>
        </w:rPr>
        <w:t>[</w:t>
      </w:r>
      <w:r w:rsidR="00D652CC" w:rsidRPr="005F173E">
        <w:rPr>
          <w:rFonts w:ascii="Arial" w:hAnsi="Arial" w:cs="Arial"/>
          <w:b/>
          <w:color w:val="FF0000"/>
          <w:sz w:val="22"/>
        </w:rPr>
        <w:t>go to</w:t>
      </w:r>
      <w:r w:rsidRPr="005F173E">
        <w:rPr>
          <w:rFonts w:ascii="Arial" w:hAnsi="Arial" w:cs="Arial"/>
          <w:b/>
          <w:color w:val="FF0000"/>
          <w:sz w:val="22"/>
        </w:rPr>
        <w:t xml:space="preserve"> </w:t>
      </w:r>
      <w:r w:rsidR="000D6B2B" w:rsidRPr="005F173E">
        <w:rPr>
          <w:rFonts w:ascii="Arial" w:hAnsi="Arial" w:cs="Arial"/>
          <w:b/>
          <w:color w:val="FF0000"/>
          <w:sz w:val="22"/>
        </w:rPr>
        <w:t>Exit</w:t>
      </w:r>
      <w:r w:rsidR="0086024F" w:rsidRPr="005F173E">
        <w:rPr>
          <w:rFonts w:ascii="Arial" w:hAnsi="Arial" w:cs="Arial"/>
          <w:b/>
          <w:color w:val="FF0000"/>
          <w:sz w:val="22"/>
        </w:rPr>
        <w:t xml:space="preserve"> section]</w:t>
      </w:r>
      <w:r w:rsidR="000D6B2B" w:rsidRPr="005F173E">
        <w:rPr>
          <w:rFonts w:ascii="Arial" w:hAnsi="Arial" w:cs="Arial"/>
          <w:b/>
          <w:color w:val="FF0000"/>
          <w:sz w:val="22"/>
        </w:rPr>
        <w:t>.</w:t>
      </w:r>
    </w:p>
    <w:p w14:paraId="7523226B" w14:textId="1176C7B3" w:rsidR="004149CE" w:rsidRPr="005F173E" w:rsidRDefault="004149CE" w:rsidP="00CE4DA7">
      <w:pPr>
        <w:pStyle w:val="BodyText3"/>
        <w:widowControl w:val="0"/>
        <w:jc w:val="left"/>
        <w:rPr>
          <w:rFonts w:ascii="Arial" w:hAnsi="Arial" w:cs="Arial"/>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If child aged 2</w:t>
      </w:r>
      <w:r w:rsidR="007C587E" w:rsidRPr="005F173E">
        <w:rPr>
          <w:rFonts w:ascii="Arial" w:hAnsi="Arial" w:cs="Arial"/>
          <w:b/>
          <w:color w:val="FF0000"/>
          <w:sz w:val="22"/>
        </w:rPr>
        <w:t>–</w:t>
      </w:r>
      <w:r w:rsidRPr="005F173E">
        <w:rPr>
          <w:rFonts w:ascii="Arial" w:hAnsi="Arial" w:cs="Arial"/>
          <w:b/>
          <w:color w:val="FF0000"/>
          <w:sz w:val="22"/>
        </w:rPr>
        <w:t>4 years old say</w:t>
      </w:r>
      <w:r w:rsidR="00866799" w:rsidRPr="005F173E">
        <w:rPr>
          <w:rFonts w:ascii="Arial" w:hAnsi="Arial" w:cs="Arial"/>
          <w:b/>
          <w:color w:val="FF0000"/>
          <w:sz w:val="22"/>
        </w:rPr>
        <w:t>:</w:t>
      </w:r>
      <w:r w:rsidRPr="005F173E">
        <w:rPr>
          <w:rFonts w:ascii="Arial" w:hAnsi="Arial" w:cs="Arial"/>
          <w:b/>
          <w:color w:val="0000FF"/>
          <w:sz w:val="22"/>
        </w:rPr>
        <w:t xml:space="preserve"> </w:t>
      </w:r>
      <w:r w:rsidRPr="005F173E">
        <w:rPr>
          <w:rFonts w:ascii="Arial" w:hAnsi="Arial" w:cs="Arial"/>
          <w:sz w:val="22"/>
        </w:rPr>
        <w:t>That’s</w:t>
      </w:r>
      <w:r w:rsidR="002C46DE" w:rsidRPr="005F173E">
        <w:rPr>
          <w:rFonts w:ascii="Arial" w:hAnsi="Arial" w:cs="Arial"/>
          <w:sz w:val="22"/>
        </w:rPr>
        <w:t xml:space="preserve"> the end of the questionnaire. </w:t>
      </w:r>
      <w:r w:rsidRPr="005F173E">
        <w:rPr>
          <w:rFonts w:ascii="Arial" w:hAnsi="Arial" w:cs="Arial"/>
          <w:sz w:val="22"/>
        </w:rPr>
        <w:t xml:space="preserve">I would </w:t>
      </w:r>
      <w:r w:rsidR="0086024F" w:rsidRPr="005F173E">
        <w:rPr>
          <w:rFonts w:ascii="Arial" w:hAnsi="Arial" w:cs="Arial"/>
          <w:sz w:val="22"/>
        </w:rPr>
        <w:t xml:space="preserve">now </w:t>
      </w:r>
      <w:r w:rsidRPr="005F173E">
        <w:rPr>
          <w:rFonts w:ascii="Arial" w:hAnsi="Arial" w:cs="Arial"/>
          <w:sz w:val="22"/>
        </w:rPr>
        <w:t xml:space="preserve">like to measure </w:t>
      </w:r>
      <w:r w:rsidR="00594D4F" w:rsidRPr="005F173E">
        <w:rPr>
          <w:rFonts w:ascii="Arial" w:hAnsi="Arial" w:cs="Arial"/>
          <w:b/>
          <w:color w:val="0000FF"/>
          <w:sz w:val="22"/>
        </w:rPr>
        <w:t>[</w:t>
      </w:r>
      <w:r w:rsidR="00AC0C9D" w:rsidRPr="005F173E">
        <w:rPr>
          <w:rFonts w:ascii="Arial" w:hAnsi="Arial" w:cs="Arial"/>
          <w:b/>
          <w:color w:val="0000FF"/>
          <w:sz w:val="22"/>
        </w:rPr>
        <w:t>N</w:t>
      </w:r>
      <w:r w:rsidR="00594D4F" w:rsidRPr="005F173E">
        <w:rPr>
          <w:rFonts w:ascii="Arial" w:hAnsi="Arial" w:cs="Arial"/>
          <w:b/>
          <w:color w:val="0000FF"/>
          <w:sz w:val="22"/>
        </w:rPr>
        <w:t>ame</w:t>
      </w:r>
      <w:r w:rsidR="0034767C" w:rsidRPr="005F173E">
        <w:rPr>
          <w:rFonts w:ascii="Arial" w:hAnsi="Arial" w:cs="Arial"/>
          <w:b/>
          <w:color w:val="0000FF"/>
          <w:sz w:val="22"/>
        </w:rPr>
        <w:t>’s</w:t>
      </w:r>
      <w:r w:rsidR="00594D4F" w:rsidRPr="005F173E">
        <w:rPr>
          <w:rFonts w:ascii="Arial" w:hAnsi="Arial" w:cs="Arial"/>
          <w:b/>
          <w:color w:val="0000FF"/>
          <w:sz w:val="22"/>
        </w:rPr>
        <w:t>]</w:t>
      </w:r>
      <w:r w:rsidRPr="005F173E">
        <w:rPr>
          <w:rFonts w:ascii="Arial" w:hAnsi="Arial" w:cs="Arial"/>
          <w:sz w:val="22"/>
        </w:rPr>
        <w:t xml:space="preserve"> height and weight.</w:t>
      </w:r>
    </w:p>
    <w:p w14:paraId="5FEC5128" w14:textId="77777777" w:rsidR="004149CE" w:rsidRPr="005F173E" w:rsidRDefault="004149CE" w:rsidP="00CE4DA7">
      <w:pPr>
        <w:pStyle w:val="BodyText3"/>
        <w:widowControl w:val="0"/>
        <w:jc w:val="left"/>
        <w:rPr>
          <w:rFonts w:ascii="Arial" w:hAnsi="Arial" w:cs="Arial"/>
          <w:sz w:val="22"/>
        </w:rPr>
      </w:pPr>
    </w:p>
    <w:p w14:paraId="07F244A0" w14:textId="77777777" w:rsidR="004149CE" w:rsidRPr="005F173E" w:rsidRDefault="004149CE" w:rsidP="00CE4DA7">
      <w:pPr>
        <w:pStyle w:val="BodyText3"/>
        <w:widowControl w:val="0"/>
        <w:jc w:val="left"/>
        <w:rPr>
          <w:rFonts w:ascii="Arial" w:hAnsi="Arial" w:cs="Arial"/>
          <w:sz w:val="22"/>
        </w:rPr>
      </w:pPr>
      <w:r w:rsidRPr="005F173E">
        <w:rPr>
          <w:rFonts w:ascii="Arial" w:hAnsi="Arial" w:cs="Arial"/>
          <w:sz w:val="22"/>
        </w:rPr>
        <w:t xml:space="preserve">Is this a good time for me to get measurements from </w:t>
      </w:r>
      <w:r w:rsidR="008F7144" w:rsidRPr="005F173E">
        <w:rPr>
          <w:rFonts w:ascii="Arial" w:hAnsi="Arial" w:cs="Arial"/>
          <w:b/>
          <w:color w:val="0000FF"/>
          <w:sz w:val="22"/>
        </w:rPr>
        <w:t>[</w:t>
      </w:r>
      <w:r w:rsidR="00AC0C9D" w:rsidRPr="005F173E">
        <w:rPr>
          <w:rFonts w:ascii="Arial" w:hAnsi="Arial" w:cs="Arial"/>
          <w:b/>
          <w:color w:val="0000FF"/>
          <w:sz w:val="22"/>
        </w:rPr>
        <w:t>N</w:t>
      </w:r>
      <w:r w:rsidR="008F7144" w:rsidRPr="005F173E">
        <w:rPr>
          <w:rFonts w:ascii="Arial" w:hAnsi="Arial" w:cs="Arial"/>
          <w:b/>
          <w:color w:val="0000FF"/>
          <w:sz w:val="22"/>
        </w:rPr>
        <w:t>ame]</w:t>
      </w:r>
      <w:r w:rsidRPr="005F173E">
        <w:rPr>
          <w:rFonts w:ascii="Arial" w:hAnsi="Arial" w:cs="Arial"/>
          <w:sz w:val="22"/>
        </w:rPr>
        <w:t>?</w:t>
      </w:r>
    </w:p>
    <w:p w14:paraId="743F6079" w14:textId="77777777" w:rsidR="004149CE" w:rsidRPr="005F173E" w:rsidRDefault="004149CE" w:rsidP="00CE4DA7">
      <w:pPr>
        <w:pStyle w:val="Unpublished"/>
        <w:widowControl w:val="0"/>
        <w:tabs>
          <w:tab w:val="left" w:pos="1140"/>
          <w:tab w:val="left" w:pos="2052"/>
        </w:tabs>
        <w:ind w:left="1140" w:hanging="456"/>
        <w:rPr>
          <w:rFonts w:ascii="Arial" w:hAnsi="Arial" w:cs="Arial"/>
          <w:sz w:val="22"/>
        </w:rPr>
      </w:pPr>
    </w:p>
    <w:p w14:paraId="3E65048F" w14:textId="77777777" w:rsidR="00E24882" w:rsidRPr="005F173E" w:rsidRDefault="004149CE" w:rsidP="00CE41D1">
      <w:pPr>
        <w:pStyle w:val="Unpublished"/>
        <w:widowControl w:val="0"/>
        <w:tabs>
          <w:tab w:val="left" w:pos="1843"/>
        </w:tabs>
        <w:ind w:left="1140" w:firstLine="278"/>
        <w:rPr>
          <w:rFonts w:ascii="Arial" w:hAnsi="Arial" w:cs="Arial"/>
          <w:sz w:val="22"/>
        </w:rPr>
      </w:pPr>
      <w:r w:rsidRPr="005F173E">
        <w:rPr>
          <w:rFonts w:ascii="Arial" w:hAnsi="Arial" w:cs="Arial"/>
          <w:sz w:val="22"/>
        </w:rPr>
        <w:t>1</w:t>
      </w:r>
      <w:r w:rsidRPr="005F173E">
        <w:rPr>
          <w:rFonts w:ascii="Arial" w:hAnsi="Arial" w:cs="Arial"/>
          <w:sz w:val="22"/>
        </w:rPr>
        <w:tab/>
        <w:t>Yes</w:t>
      </w:r>
      <w:r w:rsidRPr="005F173E">
        <w:rPr>
          <w:rFonts w:ascii="Arial" w:hAnsi="Arial" w:cs="Arial"/>
          <w:sz w:val="22"/>
        </w:rPr>
        <w:tab/>
      </w:r>
    </w:p>
    <w:p w14:paraId="446CAC81" w14:textId="32DFDCA6" w:rsidR="004149CE" w:rsidRPr="005F173E" w:rsidRDefault="0012339D" w:rsidP="00CE41D1">
      <w:pPr>
        <w:pStyle w:val="Unpublished"/>
        <w:widowControl w:val="0"/>
        <w:tabs>
          <w:tab w:val="left" w:pos="1843"/>
        </w:tabs>
        <w:spacing w:line="360" w:lineRule="auto"/>
        <w:ind w:left="1140" w:firstLine="278"/>
        <w:rPr>
          <w:rFonts w:ascii="Arial" w:hAnsi="Arial" w:cs="Arial"/>
          <w:sz w:val="22"/>
        </w:rPr>
      </w:pPr>
      <w:r w:rsidRPr="005F173E">
        <w:rPr>
          <w:rFonts w:ascii="Arial" w:hAnsi="Arial" w:cs="Arial"/>
          <w:sz w:val="22"/>
        </w:rPr>
        <w:t>2</w:t>
      </w:r>
      <w:r w:rsidR="00E24882" w:rsidRPr="005F173E">
        <w:rPr>
          <w:rFonts w:ascii="Arial" w:hAnsi="Arial" w:cs="Arial"/>
          <w:sz w:val="22"/>
        </w:rPr>
        <w:tab/>
        <w:t xml:space="preserve">No </w:t>
      </w:r>
      <w:r w:rsidR="00E24882" w:rsidRPr="005F173E">
        <w:rPr>
          <w:rFonts w:ascii="Arial" w:hAnsi="Arial" w:cs="Arial"/>
          <w:b/>
          <w:color w:val="0000FF"/>
          <w:sz w:val="22"/>
        </w:rPr>
        <w:t>[</w:t>
      </w:r>
      <w:r w:rsidR="004149CE" w:rsidRPr="005F173E">
        <w:rPr>
          <w:rFonts w:ascii="Arial" w:hAnsi="Arial" w:cs="Arial"/>
          <w:b/>
          <w:color w:val="0000FF"/>
          <w:sz w:val="22"/>
        </w:rPr>
        <w:t xml:space="preserve">MAKE </w:t>
      </w:r>
      <w:r w:rsidR="00866799" w:rsidRPr="005F173E">
        <w:rPr>
          <w:rFonts w:ascii="Arial" w:hAnsi="Arial" w:cs="Arial"/>
          <w:b/>
          <w:color w:val="0000FF"/>
          <w:sz w:val="22"/>
        </w:rPr>
        <w:t xml:space="preserve">A </w:t>
      </w:r>
      <w:r w:rsidR="004149CE" w:rsidRPr="005F173E">
        <w:rPr>
          <w:rFonts w:ascii="Arial" w:hAnsi="Arial" w:cs="Arial"/>
          <w:b/>
          <w:color w:val="0000FF"/>
          <w:sz w:val="22"/>
        </w:rPr>
        <w:t>TIME TO VISIT WHEN CHILD IS HOME</w:t>
      </w:r>
      <w:r w:rsidR="00E24882" w:rsidRPr="005F173E">
        <w:rPr>
          <w:rFonts w:ascii="Arial" w:hAnsi="Arial" w:cs="Arial"/>
          <w:b/>
          <w:color w:val="0000FF"/>
          <w:sz w:val="22"/>
        </w:rPr>
        <w:t>]</w:t>
      </w:r>
    </w:p>
    <w:p w14:paraId="1822A071" w14:textId="77777777" w:rsidR="004149CE" w:rsidRPr="005F173E" w:rsidRDefault="004149CE" w:rsidP="00CE4DA7">
      <w:pPr>
        <w:pStyle w:val="List"/>
        <w:widowControl w:val="0"/>
        <w:tabs>
          <w:tab w:val="left" w:pos="567"/>
        </w:tabs>
        <w:ind w:left="0" w:firstLine="0"/>
        <w:jc w:val="left"/>
        <w:rPr>
          <w:sz w:val="22"/>
        </w:rPr>
      </w:pPr>
    </w:p>
    <w:p w14:paraId="0371BEC9" w14:textId="4BBE2BA9" w:rsidR="004149CE" w:rsidRPr="005F173E" w:rsidRDefault="004149CE" w:rsidP="00CE4DA7">
      <w:pPr>
        <w:pStyle w:val="BodyText3"/>
        <w:widowControl w:val="0"/>
        <w:jc w:val="left"/>
        <w:rPr>
          <w:rFonts w:ascii="Arial" w:hAnsi="Arial" w:cs="Arial"/>
          <w:sz w:val="22"/>
        </w:rPr>
      </w:pPr>
      <w:bookmarkStart w:id="65" w:name="OLE_LINK50"/>
      <w:bookmarkStart w:id="66" w:name="OLE_LINK51"/>
      <w:bookmarkStart w:id="67" w:name="OLE_LINK52"/>
      <w:r w:rsidRPr="00530E2C">
        <w:rPr>
          <w:rFonts w:ascii="Arial" w:hAnsi="Arial" w:cs="Arial"/>
          <w:b/>
          <w:color w:val="FF0000"/>
          <w:sz w:val="22"/>
        </w:rPr>
        <w:sym w:font="Webdings" w:char="F069"/>
      </w:r>
      <w:bookmarkEnd w:id="65"/>
      <w:bookmarkEnd w:id="66"/>
      <w:bookmarkEnd w:id="67"/>
      <w:r w:rsidRPr="00530E2C">
        <w:rPr>
          <w:rFonts w:ascii="Arial" w:hAnsi="Arial" w:cs="Arial"/>
          <w:b/>
          <w:color w:val="FF0000"/>
          <w:sz w:val="22"/>
        </w:rPr>
        <w:t xml:space="preserve"> </w:t>
      </w:r>
      <w:r w:rsidR="00C83BD0" w:rsidRPr="005F173E">
        <w:rPr>
          <w:rFonts w:ascii="Arial" w:hAnsi="Arial" w:cs="Arial"/>
          <w:b/>
          <w:color w:val="FF0000"/>
          <w:sz w:val="22"/>
        </w:rPr>
        <w:t>I</w:t>
      </w:r>
      <w:r w:rsidRPr="005F173E">
        <w:rPr>
          <w:rFonts w:ascii="Arial" w:hAnsi="Arial" w:cs="Arial"/>
          <w:b/>
          <w:color w:val="FF0000"/>
          <w:sz w:val="22"/>
        </w:rPr>
        <w:t>f child aged 5+ years old say</w:t>
      </w:r>
      <w:r w:rsidR="00C83BD0" w:rsidRPr="005F173E">
        <w:rPr>
          <w:rFonts w:ascii="Arial" w:hAnsi="Arial" w:cs="Arial"/>
          <w:b/>
          <w:color w:val="FF0000"/>
          <w:sz w:val="22"/>
        </w:rPr>
        <w:t>:</w:t>
      </w:r>
      <w:r w:rsidRPr="005F173E">
        <w:rPr>
          <w:rFonts w:ascii="Arial" w:hAnsi="Arial" w:cs="Arial"/>
          <w:b/>
          <w:color w:val="FF0000"/>
          <w:sz w:val="22"/>
        </w:rPr>
        <w:t xml:space="preserve"> </w:t>
      </w:r>
      <w:r w:rsidRPr="005F173E">
        <w:rPr>
          <w:rFonts w:ascii="Arial" w:hAnsi="Arial" w:cs="Arial"/>
          <w:sz w:val="22"/>
        </w:rPr>
        <w:t>That’s</w:t>
      </w:r>
      <w:r w:rsidR="002C46DE" w:rsidRPr="005F173E">
        <w:rPr>
          <w:rFonts w:ascii="Arial" w:hAnsi="Arial" w:cs="Arial"/>
          <w:sz w:val="22"/>
        </w:rPr>
        <w:t xml:space="preserve"> the end of the questionnaire. </w:t>
      </w:r>
      <w:r w:rsidRPr="005F173E">
        <w:rPr>
          <w:rFonts w:ascii="Arial" w:hAnsi="Arial" w:cs="Arial"/>
          <w:sz w:val="22"/>
        </w:rPr>
        <w:t>I would</w:t>
      </w:r>
      <w:r w:rsidR="0086024F" w:rsidRPr="005F173E">
        <w:rPr>
          <w:rFonts w:ascii="Arial" w:hAnsi="Arial" w:cs="Arial"/>
          <w:sz w:val="22"/>
        </w:rPr>
        <w:t xml:space="preserve"> now</w:t>
      </w:r>
      <w:r w:rsidRPr="005F173E">
        <w:rPr>
          <w:rFonts w:ascii="Arial" w:hAnsi="Arial" w:cs="Arial"/>
          <w:sz w:val="22"/>
        </w:rPr>
        <w:t xml:space="preserve"> like to measure </w:t>
      </w:r>
      <w:r w:rsidR="00594D4F" w:rsidRPr="005F173E">
        <w:rPr>
          <w:rFonts w:ascii="Arial" w:hAnsi="Arial" w:cs="Arial"/>
          <w:b/>
          <w:color w:val="0000FF"/>
          <w:sz w:val="22"/>
        </w:rPr>
        <w:t>[</w:t>
      </w:r>
      <w:r w:rsidR="00AC0C9D" w:rsidRPr="005F173E">
        <w:rPr>
          <w:rFonts w:ascii="Arial" w:hAnsi="Arial" w:cs="Arial"/>
          <w:b/>
          <w:color w:val="0000FF"/>
          <w:sz w:val="22"/>
        </w:rPr>
        <w:t>N</w:t>
      </w:r>
      <w:r w:rsidR="00594D4F" w:rsidRPr="005F173E">
        <w:rPr>
          <w:rFonts w:ascii="Arial" w:hAnsi="Arial" w:cs="Arial"/>
          <w:b/>
          <w:color w:val="0000FF"/>
          <w:sz w:val="22"/>
        </w:rPr>
        <w:t>ame</w:t>
      </w:r>
      <w:r w:rsidR="0034767C" w:rsidRPr="005F173E">
        <w:rPr>
          <w:rFonts w:ascii="Arial" w:hAnsi="Arial" w:cs="Arial"/>
          <w:b/>
          <w:color w:val="0000FF"/>
          <w:sz w:val="22"/>
        </w:rPr>
        <w:t>’s</w:t>
      </w:r>
      <w:r w:rsidR="00594D4F" w:rsidRPr="005F173E">
        <w:rPr>
          <w:rFonts w:ascii="Arial" w:hAnsi="Arial" w:cs="Arial"/>
          <w:b/>
          <w:color w:val="0000FF"/>
          <w:sz w:val="22"/>
        </w:rPr>
        <w:t>]</w:t>
      </w:r>
      <w:r w:rsidRPr="005F173E">
        <w:rPr>
          <w:rFonts w:ascii="Arial" w:hAnsi="Arial" w:cs="Arial"/>
          <w:sz w:val="22"/>
        </w:rPr>
        <w:t xml:space="preserve"> height, weight and waist circumference.</w:t>
      </w:r>
    </w:p>
    <w:p w14:paraId="3DB0CD2E" w14:textId="77777777" w:rsidR="004149CE" w:rsidRPr="005F173E" w:rsidRDefault="004149CE" w:rsidP="00CE4DA7">
      <w:pPr>
        <w:pStyle w:val="BodyText3"/>
        <w:widowControl w:val="0"/>
        <w:jc w:val="left"/>
        <w:rPr>
          <w:rFonts w:ascii="Arial" w:hAnsi="Arial" w:cs="Arial"/>
          <w:sz w:val="22"/>
        </w:rPr>
      </w:pPr>
    </w:p>
    <w:p w14:paraId="42BC4556" w14:textId="77777777" w:rsidR="004149CE" w:rsidRPr="005F173E" w:rsidRDefault="004149CE" w:rsidP="00CE4DA7">
      <w:pPr>
        <w:pStyle w:val="BodyText3"/>
        <w:widowControl w:val="0"/>
        <w:jc w:val="left"/>
        <w:rPr>
          <w:rFonts w:ascii="Arial" w:hAnsi="Arial" w:cs="Arial"/>
          <w:sz w:val="22"/>
        </w:rPr>
      </w:pPr>
      <w:r w:rsidRPr="005F173E">
        <w:rPr>
          <w:rFonts w:ascii="Arial" w:hAnsi="Arial" w:cs="Arial"/>
          <w:sz w:val="22"/>
        </w:rPr>
        <w:t xml:space="preserve">Is this a good time for me to get measurements from </w:t>
      </w:r>
      <w:r w:rsidR="008F7144" w:rsidRPr="005F173E">
        <w:rPr>
          <w:rFonts w:ascii="Arial" w:hAnsi="Arial" w:cs="Arial"/>
          <w:b/>
          <w:color w:val="0000FF"/>
          <w:sz w:val="22"/>
        </w:rPr>
        <w:t>[</w:t>
      </w:r>
      <w:r w:rsidR="00AC0C9D" w:rsidRPr="005F173E">
        <w:rPr>
          <w:rFonts w:ascii="Arial" w:hAnsi="Arial" w:cs="Arial"/>
          <w:b/>
          <w:color w:val="0000FF"/>
          <w:sz w:val="22"/>
        </w:rPr>
        <w:t>N</w:t>
      </w:r>
      <w:r w:rsidR="008F7144" w:rsidRPr="005F173E">
        <w:rPr>
          <w:rFonts w:ascii="Arial" w:hAnsi="Arial" w:cs="Arial"/>
          <w:b/>
          <w:color w:val="0000FF"/>
          <w:sz w:val="22"/>
        </w:rPr>
        <w:t>ame]</w:t>
      </w:r>
      <w:r w:rsidRPr="005F173E">
        <w:rPr>
          <w:rFonts w:ascii="Arial" w:hAnsi="Arial" w:cs="Arial"/>
          <w:sz w:val="22"/>
        </w:rPr>
        <w:t>?</w:t>
      </w:r>
    </w:p>
    <w:p w14:paraId="4BBCD619" w14:textId="77777777" w:rsidR="004149CE" w:rsidRPr="005F173E" w:rsidRDefault="004149CE" w:rsidP="00CE4DA7">
      <w:pPr>
        <w:pStyle w:val="Unpublished"/>
        <w:widowControl w:val="0"/>
        <w:tabs>
          <w:tab w:val="left" w:pos="1140"/>
          <w:tab w:val="left" w:pos="2052"/>
        </w:tabs>
        <w:ind w:left="1140" w:hanging="456"/>
        <w:rPr>
          <w:rFonts w:ascii="Arial" w:hAnsi="Arial" w:cs="Arial"/>
          <w:sz w:val="22"/>
        </w:rPr>
      </w:pPr>
    </w:p>
    <w:p w14:paraId="266E5F77" w14:textId="77777777" w:rsidR="00E24882" w:rsidRPr="005F173E" w:rsidRDefault="00E24882" w:rsidP="00CE41D1">
      <w:pPr>
        <w:pStyle w:val="Unpublished"/>
        <w:widowControl w:val="0"/>
        <w:tabs>
          <w:tab w:val="left" w:pos="1140"/>
          <w:tab w:val="left" w:pos="1843"/>
        </w:tabs>
        <w:ind w:left="1140" w:firstLine="278"/>
        <w:rPr>
          <w:rFonts w:ascii="Arial" w:hAnsi="Arial" w:cs="Arial"/>
          <w:sz w:val="22"/>
        </w:rPr>
      </w:pPr>
      <w:r w:rsidRPr="005F173E">
        <w:rPr>
          <w:rFonts w:ascii="Arial" w:hAnsi="Arial" w:cs="Arial"/>
          <w:sz w:val="22"/>
        </w:rPr>
        <w:t>1</w:t>
      </w:r>
      <w:r w:rsidRPr="005F173E">
        <w:rPr>
          <w:rFonts w:ascii="Arial" w:hAnsi="Arial" w:cs="Arial"/>
          <w:sz w:val="22"/>
        </w:rPr>
        <w:tab/>
        <w:t>Yes</w:t>
      </w:r>
      <w:r w:rsidRPr="005F173E">
        <w:rPr>
          <w:rFonts w:ascii="Arial" w:hAnsi="Arial" w:cs="Arial"/>
          <w:sz w:val="22"/>
        </w:rPr>
        <w:tab/>
      </w:r>
    </w:p>
    <w:p w14:paraId="73511EA9" w14:textId="1EDFD971" w:rsidR="00E24882" w:rsidRPr="005F173E" w:rsidRDefault="0012339D" w:rsidP="00CE41D1">
      <w:pPr>
        <w:pStyle w:val="Unpublished"/>
        <w:widowControl w:val="0"/>
        <w:tabs>
          <w:tab w:val="left" w:pos="1140"/>
          <w:tab w:val="left" w:pos="1843"/>
        </w:tabs>
        <w:ind w:left="1140" w:firstLine="278"/>
        <w:rPr>
          <w:rFonts w:ascii="Arial" w:hAnsi="Arial" w:cs="Arial"/>
          <w:sz w:val="22"/>
        </w:rPr>
      </w:pPr>
      <w:r w:rsidRPr="005F173E">
        <w:rPr>
          <w:rFonts w:ascii="Arial" w:hAnsi="Arial" w:cs="Arial"/>
          <w:sz w:val="22"/>
        </w:rPr>
        <w:t>2</w:t>
      </w:r>
      <w:r w:rsidR="00E24882" w:rsidRPr="005F173E">
        <w:rPr>
          <w:rFonts w:ascii="Arial" w:hAnsi="Arial" w:cs="Arial"/>
          <w:sz w:val="22"/>
        </w:rPr>
        <w:tab/>
        <w:t xml:space="preserve">No </w:t>
      </w:r>
      <w:r w:rsidR="00E24882" w:rsidRPr="005F173E">
        <w:rPr>
          <w:rFonts w:ascii="Arial" w:hAnsi="Arial" w:cs="Arial"/>
          <w:b/>
          <w:color w:val="0000FF"/>
          <w:sz w:val="22"/>
        </w:rPr>
        <w:t xml:space="preserve">[MAKE </w:t>
      </w:r>
      <w:r w:rsidR="00C83BD0" w:rsidRPr="005F173E">
        <w:rPr>
          <w:rFonts w:ascii="Arial" w:hAnsi="Arial" w:cs="Arial"/>
          <w:b/>
          <w:color w:val="0000FF"/>
          <w:sz w:val="22"/>
        </w:rPr>
        <w:t xml:space="preserve">A </w:t>
      </w:r>
      <w:r w:rsidR="00E24882" w:rsidRPr="005F173E">
        <w:rPr>
          <w:rFonts w:ascii="Arial" w:hAnsi="Arial" w:cs="Arial"/>
          <w:b/>
          <w:color w:val="0000FF"/>
          <w:sz w:val="22"/>
        </w:rPr>
        <w:t>TIME TO VISIT WHEN CHILD IS HOME]</w:t>
      </w:r>
    </w:p>
    <w:p w14:paraId="0A122FB6" w14:textId="77777777" w:rsidR="004149CE" w:rsidRPr="005F173E" w:rsidRDefault="004149CE" w:rsidP="00CE41D1">
      <w:pPr>
        <w:pStyle w:val="List"/>
        <w:widowControl w:val="0"/>
        <w:tabs>
          <w:tab w:val="left" w:pos="567"/>
          <w:tab w:val="left" w:pos="1843"/>
        </w:tabs>
        <w:ind w:left="0" w:firstLine="0"/>
        <w:jc w:val="left"/>
        <w:rPr>
          <w:sz w:val="22"/>
        </w:rPr>
      </w:pPr>
    </w:p>
    <w:p w14:paraId="76BD0566" w14:textId="19DC7DA3" w:rsidR="001F5F9D" w:rsidRPr="005F173E" w:rsidRDefault="004149CE" w:rsidP="00151C3D">
      <w:pPr>
        <w:pStyle w:val="BodyText3"/>
        <w:widowControl w:val="0"/>
        <w:jc w:val="left"/>
        <w:rPr>
          <w:rFonts w:ascii="Arial" w:hAnsi="Arial" w:cs="Arial"/>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w:t>
      </w:r>
      <w:r w:rsidR="00FB7C4D" w:rsidRPr="005F173E">
        <w:rPr>
          <w:rFonts w:ascii="Arial" w:hAnsi="Arial" w:cs="Arial"/>
          <w:b/>
          <w:color w:val="0000FF"/>
          <w:sz w:val="22"/>
        </w:rPr>
        <w:t>To</w:t>
      </w:r>
      <w:r w:rsidRPr="005F173E">
        <w:rPr>
          <w:rFonts w:ascii="Arial" w:hAnsi="Arial" w:cs="Arial"/>
          <w:b/>
          <w:color w:val="0000FF"/>
          <w:sz w:val="22"/>
        </w:rPr>
        <w:t xml:space="preserve"> child</w:t>
      </w:r>
      <w:r w:rsidR="00C83BD0" w:rsidRPr="005F173E">
        <w:rPr>
          <w:rFonts w:ascii="Arial" w:hAnsi="Arial" w:cs="Arial"/>
          <w:b/>
          <w:color w:val="0000FF"/>
          <w:sz w:val="22"/>
        </w:rPr>
        <w:t>:</w:t>
      </w:r>
      <w:r w:rsidR="002C46DE" w:rsidRPr="005F173E">
        <w:rPr>
          <w:rFonts w:ascii="Arial" w:hAnsi="Arial" w:cs="Arial"/>
          <w:b/>
          <w:color w:val="000080"/>
          <w:sz w:val="22"/>
        </w:rPr>
        <w:t xml:space="preserve"> </w:t>
      </w:r>
      <w:r w:rsidRPr="005F173E">
        <w:rPr>
          <w:rFonts w:ascii="Arial" w:hAnsi="Arial" w:cs="Arial"/>
          <w:sz w:val="22"/>
        </w:rPr>
        <w:t xml:space="preserve">While I’m setting up the equipment, could you please remove your shoes and any </w:t>
      </w:r>
      <w:r w:rsidRPr="005F173E">
        <w:rPr>
          <w:rFonts w:ascii="Arial" w:hAnsi="Arial" w:cs="Arial"/>
          <w:sz w:val="22"/>
          <w:u w:val="single"/>
        </w:rPr>
        <w:t>heavy</w:t>
      </w:r>
      <w:r w:rsidRPr="005F173E">
        <w:rPr>
          <w:rFonts w:ascii="Arial" w:hAnsi="Arial" w:cs="Arial"/>
          <w:sz w:val="22"/>
        </w:rPr>
        <w:t xml:space="preserve"> clothing so </w:t>
      </w:r>
      <w:r w:rsidR="00FB7C4D" w:rsidRPr="005F173E">
        <w:rPr>
          <w:rFonts w:ascii="Arial" w:hAnsi="Arial" w:cs="Arial"/>
          <w:sz w:val="22"/>
        </w:rPr>
        <w:t>that we get the measurements right</w:t>
      </w:r>
      <w:r w:rsidRPr="005F173E">
        <w:rPr>
          <w:rFonts w:ascii="Arial" w:hAnsi="Arial" w:cs="Arial"/>
          <w:sz w:val="22"/>
        </w:rPr>
        <w:t>… Thank you.</w:t>
      </w:r>
      <w:bookmarkStart w:id="68" w:name="_Toc132702338"/>
      <w:bookmarkStart w:id="69" w:name="_Toc7743194"/>
      <w:bookmarkStart w:id="70" w:name="_Toc8020366"/>
    </w:p>
    <w:bookmarkEnd w:id="68"/>
    <w:bookmarkEnd w:id="69"/>
    <w:bookmarkEnd w:id="70"/>
    <w:p w14:paraId="5E760383" w14:textId="70B9FCDB" w:rsidR="00232CB0" w:rsidRPr="005F173E" w:rsidRDefault="00232CB0" w:rsidP="00274FE7"/>
    <w:p w14:paraId="1BAED72C" w14:textId="48B2E16B" w:rsidR="00FB7C4D" w:rsidRPr="005F173E" w:rsidRDefault="00FB7C4D" w:rsidP="00274FE7">
      <w:pPr>
        <w:rPr>
          <w:rFonts w:ascii="Arial" w:hAnsi="Arial" w:cs="Arial"/>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w:t>
      </w:r>
      <w:r w:rsidR="00C83BD0" w:rsidRPr="005F173E">
        <w:rPr>
          <w:rFonts w:ascii="Arial" w:hAnsi="Arial" w:cs="Arial"/>
          <w:b/>
          <w:color w:val="FF0000"/>
          <w:sz w:val="22"/>
        </w:rPr>
        <w:t>For children aged 5–14, say:</w:t>
      </w:r>
      <w:r w:rsidR="00C83BD0" w:rsidRPr="005F173E">
        <w:rPr>
          <w:rFonts w:ascii="Arial" w:hAnsi="Arial" w:cs="Arial"/>
          <w:color w:val="FF0000"/>
          <w:sz w:val="22"/>
        </w:rPr>
        <w:t xml:space="preserve"> </w:t>
      </w:r>
      <w:r w:rsidR="00C83BD0" w:rsidRPr="005F173E">
        <w:rPr>
          <w:rFonts w:ascii="Arial" w:hAnsi="Arial" w:cs="Arial"/>
          <w:sz w:val="22"/>
        </w:rPr>
        <w:t>I am now going to take three measurements from you: height, we</w:t>
      </w:r>
      <w:r w:rsidRPr="005F173E">
        <w:rPr>
          <w:rFonts w:ascii="Arial" w:hAnsi="Arial" w:cs="Arial"/>
          <w:sz w:val="22"/>
        </w:rPr>
        <w:t xml:space="preserve">ight and waist, in that order. </w:t>
      </w:r>
    </w:p>
    <w:p w14:paraId="11B820BD" w14:textId="77777777" w:rsidR="00FB7C4D" w:rsidRPr="005F173E" w:rsidRDefault="00FB7C4D" w:rsidP="00274FE7">
      <w:pPr>
        <w:rPr>
          <w:rFonts w:ascii="Arial" w:hAnsi="Arial" w:cs="Arial"/>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w:t>
      </w:r>
      <w:r w:rsidR="00C83BD0" w:rsidRPr="005F173E">
        <w:rPr>
          <w:rFonts w:ascii="Arial" w:hAnsi="Arial" w:cs="Arial"/>
          <w:b/>
          <w:color w:val="FF0000"/>
          <w:sz w:val="22"/>
        </w:rPr>
        <w:t>For children aged 2–4, say:</w:t>
      </w:r>
      <w:r w:rsidR="00C83BD0" w:rsidRPr="005F173E">
        <w:rPr>
          <w:rFonts w:ascii="Arial" w:hAnsi="Arial" w:cs="Arial"/>
          <w:color w:val="FF0000"/>
          <w:sz w:val="22"/>
        </w:rPr>
        <w:t xml:space="preserve"> </w:t>
      </w:r>
      <w:r w:rsidR="00C83BD0" w:rsidRPr="005F173E">
        <w:rPr>
          <w:rFonts w:ascii="Arial" w:hAnsi="Arial" w:cs="Arial"/>
          <w:sz w:val="22"/>
        </w:rPr>
        <w:t>I am now going to take two measurements from you: heigh</w:t>
      </w:r>
      <w:r w:rsidRPr="005F173E">
        <w:rPr>
          <w:rFonts w:ascii="Arial" w:hAnsi="Arial" w:cs="Arial"/>
          <w:sz w:val="22"/>
        </w:rPr>
        <w:t>t and weight, in that order</w:t>
      </w:r>
      <w:r w:rsidR="00C83BD0" w:rsidRPr="005F173E">
        <w:rPr>
          <w:rFonts w:ascii="Arial" w:hAnsi="Arial" w:cs="Arial"/>
          <w:sz w:val="22"/>
        </w:rPr>
        <w:t xml:space="preserve">. </w:t>
      </w:r>
    </w:p>
    <w:p w14:paraId="169E61C8" w14:textId="77777777" w:rsidR="00FB7C4D" w:rsidRPr="005F173E" w:rsidRDefault="00FB7C4D" w:rsidP="00274FE7">
      <w:pPr>
        <w:rPr>
          <w:rFonts w:ascii="Arial" w:hAnsi="Arial" w:cs="Arial"/>
          <w:sz w:val="22"/>
        </w:rPr>
      </w:pPr>
    </w:p>
    <w:p w14:paraId="2A264E67" w14:textId="2B237419" w:rsidR="00C83BD0" w:rsidRPr="005F173E" w:rsidRDefault="00C83BD0" w:rsidP="00274FE7">
      <w:pPr>
        <w:rPr>
          <w:rFonts w:ascii="Arial" w:hAnsi="Arial" w:cs="Arial"/>
          <w:sz w:val="22"/>
        </w:rPr>
      </w:pPr>
      <w:r w:rsidRPr="005F173E">
        <w:rPr>
          <w:rFonts w:ascii="Arial" w:hAnsi="Arial" w:cs="Arial"/>
          <w:sz w:val="22"/>
        </w:rPr>
        <w:t xml:space="preserve">I'm then going to take those measurements again, and if any of the second measures are not close enough to the first ones, I'll measure you for a third time. </w:t>
      </w:r>
    </w:p>
    <w:p w14:paraId="513C09EC" w14:textId="3CB58EC9" w:rsidR="00232CB0" w:rsidRPr="00F55B42" w:rsidRDefault="00232CB0" w:rsidP="00274FE7">
      <w:pPr>
        <w:rPr>
          <w:rFonts w:ascii="Arial" w:hAnsi="Arial" w:cs="Arial"/>
          <w:sz w:val="22"/>
          <w:szCs w:val="22"/>
        </w:rPr>
      </w:pPr>
    </w:p>
    <w:p w14:paraId="1C33918F" w14:textId="67A11D70" w:rsidR="00C83BD0" w:rsidRDefault="00C83BD0" w:rsidP="00274FE7">
      <w:pPr>
        <w:rPr>
          <w:rFonts w:ascii="Arial" w:hAnsi="Arial" w:cs="Arial"/>
          <w:sz w:val="22"/>
          <w:szCs w:val="22"/>
        </w:rPr>
      </w:pPr>
    </w:p>
    <w:p w14:paraId="2AF34155" w14:textId="0A2B8715" w:rsidR="00256478" w:rsidRDefault="00256478" w:rsidP="00274FE7">
      <w:pPr>
        <w:rPr>
          <w:rFonts w:ascii="Arial" w:hAnsi="Arial" w:cs="Arial"/>
          <w:sz w:val="22"/>
          <w:szCs w:val="22"/>
        </w:rPr>
      </w:pPr>
    </w:p>
    <w:p w14:paraId="42E9F8C9" w14:textId="4D1ED786" w:rsidR="00256478" w:rsidRDefault="00256478" w:rsidP="00274FE7">
      <w:pPr>
        <w:rPr>
          <w:rFonts w:ascii="Arial" w:hAnsi="Arial" w:cs="Arial"/>
          <w:sz w:val="22"/>
          <w:szCs w:val="22"/>
        </w:rPr>
      </w:pPr>
    </w:p>
    <w:p w14:paraId="333F17C2" w14:textId="395B8181" w:rsidR="00256478" w:rsidRDefault="00256478" w:rsidP="00274FE7">
      <w:pPr>
        <w:rPr>
          <w:rFonts w:ascii="Arial" w:hAnsi="Arial" w:cs="Arial"/>
          <w:sz w:val="22"/>
          <w:szCs w:val="22"/>
        </w:rPr>
      </w:pPr>
    </w:p>
    <w:p w14:paraId="0683FEF8" w14:textId="336FB7EF" w:rsidR="00256478" w:rsidRDefault="00256478" w:rsidP="00274FE7">
      <w:pPr>
        <w:rPr>
          <w:rFonts w:ascii="Arial" w:hAnsi="Arial" w:cs="Arial"/>
          <w:sz w:val="22"/>
          <w:szCs w:val="22"/>
        </w:rPr>
      </w:pPr>
    </w:p>
    <w:p w14:paraId="5FF0139B" w14:textId="77777777" w:rsidR="00256478" w:rsidRPr="00F55B42" w:rsidRDefault="00256478" w:rsidP="00274FE7">
      <w:pPr>
        <w:rPr>
          <w:rFonts w:ascii="Arial" w:hAnsi="Arial" w:cs="Arial"/>
          <w:sz w:val="22"/>
          <w:szCs w:val="22"/>
        </w:rPr>
      </w:pPr>
    </w:p>
    <w:p w14:paraId="1ECF336F" w14:textId="77777777" w:rsidR="00C83BD0" w:rsidRPr="005F173E" w:rsidRDefault="00C83BD0" w:rsidP="00C83BD0">
      <w:pPr>
        <w:pStyle w:val="StyleHeading2Before0ptAfter0pt"/>
        <w:spacing w:after="0"/>
      </w:pPr>
      <w:bookmarkStart w:id="71" w:name="_Toc505352990"/>
      <w:r w:rsidRPr="005F173E">
        <w:t>Height</w:t>
      </w:r>
      <w:bookmarkEnd w:id="71"/>
    </w:p>
    <w:p w14:paraId="1B23921C" w14:textId="0FFB7C29" w:rsidR="009601C6" w:rsidRPr="005F173E" w:rsidRDefault="009601C6" w:rsidP="00CE4DA7">
      <w:pPr>
        <w:pStyle w:val="Unpublished"/>
        <w:widowControl w:val="0"/>
        <w:rPr>
          <w:rFonts w:ascii="Arial" w:hAnsi="Arial" w:cs="Arial"/>
          <w:b/>
          <w:color w:val="FF0000"/>
          <w:sz w:val="22"/>
        </w:rPr>
      </w:pPr>
      <w:r w:rsidRPr="005F173E">
        <w:rPr>
          <w:rFonts w:ascii="Arial" w:hAnsi="Arial" w:cs="Arial"/>
          <w:b/>
          <w:color w:val="FF0000"/>
          <w:sz w:val="22"/>
        </w:rPr>
        <w:t xml:space="preserve">If aged </w:t>
      </w:r>
      <w:r w:rsidR="00D855E1" w:rsidRPr="005F173E">
        <w:rPr>
          <w:rFonts w:ascii="Arial" w:hAnsi="Arial" w:cs="Arial"/>
          <w:b/>
          <w:color w:val="FF0000"/>
          <w:sz w:val="22"/>
        </w:rPr>
        <w:t xml:space="preserve">2 </w:t>
      </w:r>
      <w:r w:rsidRPr="005F173E">
        <w:rPr>
          <w:rFonts w:ascii="Arial" w:hAnsi="Arial" w:cs="Arial"/>
          <w:b/>
          <w:color w:val="FF0000"/>
          <w:sz w:val="22"/>
        </w:rPr>
        <w:t>years</w:t>
      </w:r>
      <w:r w:rsidR="00C83BD0" w:rsidRPr="005F173E">
        <w:rPr>
          <w:rFonts w:ascii="Arial" w:hAnsi="Arial" w:cs="Arial"/>
          <w:b/>
          <w:color w:val="FF0000"/>
          <w:sz w:val="22"/>
        </w:rPr>
        <w:t xml:space="preserve"> and over</w:t>
      </w:r>
      <w:r w:rsidRPr="005F173E">
        <w:rPr>
          <w:rFonts w:ascii="Arial" w:hAnsi="Arial" w:cs="Arial"/>
          <w:b/>
          <w:color w:val="FF0000"/>
          <w:sz w:val="22"/>
        </w:rPr>
        <w:t>.</w:t>
      </w:r>
    </w:p>
    <w:p w14:paraId="64BE1743" w14:textId="77777777" w:rsidR="00C83BD0" w:rsidRPr="005F173E" w:rsidRDefault="00C83BD0" w:rsidP="00C83BD0">
      <w:pPr>
        <w:rPr>
          <w:rFonts w:ascii="Arial" w:hAnsi="Arial" w:cs="Arial"/>
          <w:sz w:val="22"/>
          <w:szCs w:val="24"/>
        </w:rPr>
      </w:pPr>
      <w:r w:rsidRPr="005F173E">
        <w:rPr>
          <w:rFonts w:ascii="Arial" w:hAnsi="Arial" w:cs="Arial"/>
          <w:sz w:val="22"/>
          <w:szCs w:val="24"/>
        </w:rPr>
        <w:t>Now I would like to measure your height.</w:t>
      </w:r>
    </w:p>
    <w:p w14:paraId="2859CDD3" w14:textId="77777777" w:rsidR="00C83BD0" w:rsidRPr="005F173E" w:rsidRDefault="00C83BD0" w:rsidP="003330FF">
      <w:pPr>
        <w:widowControl w:val="0"/>
        <w:tabs>
          <w:tab w:val="left" w:pos="567"/>
          <w:tab w:val="left" w:pos="1134"/>
        </w:tabs>
        <w:rPr>
          <w:rFonts w:ascii="Arial" w:hAnsi="Arial" w:cs="Arial"/>
          <w:sz w:val="22"/>
        </w:rPr>
      </w:pPr>
    </w:p>
    <w:p w14:paraId="76BB8E66" w14:textId="69D5286D" w:rsidR="004149CE" w:rsidRPr="00F55B42" w:rsidRDefault="003330FF" w:rsidP="00CE4DA7">
      <w:pPr>
        <w:widowControl w:val="0"/>
        <w:tabs>
          <w:tab w:val="left" w:pos="567"/>
          <w:tab w:val="left" w:pos="1134"/>
        </w:tabs>
        <w:rPr>
          <w:rFonts w:ascii="Arial" w:hAnsi="Arial" w:cs="Arial"/>
          <w:sz w:val="22"/>
        </w:rPr>
      </w:pPr>
      <w:r w:rsidRPr="005F173E">
        <w:rPr>
          <w:rFonts w:ascii="Arial" w:hAnsi="Arial" w:cs="Arial"/>
          <w:sz w:val="22"/>
        </w:rPr>
        <w:t>Please stand with your back to the door</w:t>
      </w:r>
      <w:r w:rsidR="00F55B42">
        <w:rPr>
          <w:rFonts w:ascii="Arial" w:hAnsi="Arial" w:cs="Arial"/>
          <w:sz w:val="22"/>
        </w:rPr>
        <w:t xml:space="preserve"> </w:t>
      </w:r>
      <w:r w:rsidR="00D855E1" w:rsidRPr="005F173E">
        <w:rPr>
          <w:rFonts w:ascii="Arial" w:hAnsi="Arial" w:cs="Arial"/>
          <w:sz w:val="22"/>
        </w:rPr>
        <w:t>/</w:t>
      </w:r>
      <w:r w:rsidR="00F55B42">
        <w:rPr>
          <w:rFonts w:ascii="Arial" w:hAnsi="Arial" w:cs="Arial"/>
          <w:sz w:val="22"/>
        </w:rPr>
        <w:t xml:space="preserve"> </w:t>
      </w:r>
      <w:r w:rsidR="00D855E1" w:rsidRPr="005F173E">
        <w:rPr>
          <w:rFonts w:ascii="Arial" w:hAnsi="Arial" w:cs="Arial"/>
          <w:sz w:val="22"/>
        </w:rPr>
        <w:t>wall</w:t>
      </w:r>
      <w:r w:rsidRPr="005F173E">
        <w:rPr>
          <w:rFonts w:ascii="Arial" w:hAnsi="Arial" w:cs="Arial"/>
          <w:sz w:val="22"/>
        </w:rPr>
        <w:t>. Put your feet together and move them back until your heels touch the door</w:t>
      </w:r>
      <w:r w:rsidR="00F55B42">
        <w:rPr>
          <w:rFonts w:ascii="Arial" w:hAnsi="Arial" w:cs="Arial"/>
          <w:sz w:val="22"/>
        </w:rPr>
        <w:t xml:space="preserve"> </w:t>
      </w:r>
      <w:r w:rsidR="00D855E1" w:rsidRPr="005F173E">
        <w:rPr>
          <w:rFonts w:ascii="Arial" w:hAnsi="Arial" w:cs="Arial"/>
          <w:sz w:val="22"/>
        </w:rPr>
        <w:t>/</w:t>
      </w:r>
      <w:r w:rsidR="00F55B42">
        <w:rPr>
          <w:rFonts w:ascii="Arial" w:hAnsi="Arial" w:cs="Arial"/>
          <w:sz w:val="22"/>
        </w:rPr>
        <w:t xml:space="preserve"> </w:t>
      </w:r>
      <w:r w:rsidR="00D855E1" w:rsidRPr="005F173E">
        <w:rPr>
          <w:rFonts w:ascii="Arial" w:hAnsi="Arial" w:cs="Arial"/>
          <w:sz w:val="22"/>
        </w:rPr>
        <w:t>wall</w:t>
      </w:r>
      <w:r w:rsidRPr="005F173E">
        <w:rPr>
          <w:rFonts w:ascii="Arial" w:hAnsi="Arial" w:cs="Arial"/>
          <w:sz w:val="22"/>
        </w:rPr>
        <w:t>. Stand up straight and look straight ahead.</w:t>
      </w:r>
    </w:p>
    <w:p w14:paraId="38840BCF" w14:textId="77777777" w:rsidR="00730386" w:rsidRDefault="00730386" w:rsidP="00CE4DA7">
      <w:pPr>
        <w:pStyle w:val="Unpublished"/>
        <w:widowControl w:val="0"/>
        <w:rPr>
          <w:rFonts w:ascii="Arial" w:hAnsi="Arial" w:cs="Arial"/>
          <w:b/>
          <w:color w:val="0000FF"/>
          <w:sz w:val="22"/>
        </w:rPr>
      </w:pPr>
    </w:p>
    <w:p w14:paraId="1452D213" w14:textId="40B345A8" w:rsidR="004149CE" w:rsidRPr="005F173E" w:rsidRDefault="004149CE" w:rsidP="00CE4DA7">
      <w:pPr>
        <w:pStyle w:val="Unpublished"/>
        <w:widowControl w:val="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head is not in Frankfort Plane say…</w:t>
      </w:r>
    </w:p>
    <w:p w14:paraId="1A9FE3A8" w14:textId="77777777" w:rsidR="00DF28EB" w:rsidRDefault="004149CE" w:rsidP="00C51CBE">
      <w:pPr>
        <w:widowControl w:val="0"/>
        <w:tabs>
          <w:tab w:val="left" w:pos="567"/>
          <w:tab w:val="left" w:pos="1134"/>
        </w:tabs>
        <w:rPr>
          <w:rFonts w:ascii="Arial" w:hAnsi="Arial" w:cs="Arial"/>
          <w:sz w:val="22"/>
        </w:rPr>
      </w:pPr>
      <w:r w:rsidRPr="005F173E">
        <w:rPr>
          <w:rFonts w:ascii="Arial" w:hAnsi="Arial" w:cs="Arial"/>
          <w:sz w:val="22"/>
        </w:rPr>
        <w:t>Please raise</w:t>
      </w:r>
      <w:r w:rsidR="00994F1C" w:rsidRPr="005F173E">
        <w:rPr>
          <w:rFonts w:ascii="Arial" w:hAnsi="Arial" w:cs="Arial"/>
          <w:sz w:val="22"/>
        </w:rPr>
        <w:t xml:space="preserve"> </w:t>
      </w:r>
      <w:r w:rsidRPr="005F173E">
        <w:rPr>
          <w:rFonts w:ascii="Arial" w:hAnsi="Arial" w:cs="Arial"/>
          <w:sz w:val="22"/>
        </w:rPr>
        <w:t>/</w:t>
      </w:r>
      <w:r w:rsidR="00994F1C" w:rsidRPr="005F173E">
        <w:rPr>
          <w:rFonts w:ascii="Arial" w:hAnsi="Arial" w:cs="Arial"/>
          <w:sz w:val="22"/>
        </w:rPr>
        <w:t xml:space="preserve"> </w:t>
      </w:r>
      <w:r w:rsidRPr="005F173E">
        <w:rPr>
          <w:rFonts w:ascii="Arial" w:hAnsi="Arial" w:cs="Arial"/>
          <w:sz w:val="22"/>
        </w:rPr>
        <w:t>lower your chin.</w:t>
      </w:r>
      <w:r w:rsidR="00C51CBE">
        <w:rPr>
          <w:rFonts w:ascii="Arial" w:hAnsi="Arial" w:cs="Arial"/>
          <w:sz w:val="22"/>
        </w:rPr>
        <w:t xml:space="preserve"> </w:t>
      </w:r>
      <w:r w:rsidR="00D855E1" w:rsidRPr="005F173E">
        <w:rPr>
          <w:rFonts w:ascii="Arial" w:hAnsi="Arial" w:cs="Arial"/>
          <w:sz w:val="22"/>
        </w:rPr>
        <w:t>T</w:t>
      </w:r>
      <w:r w:rsidRPr="005F173E">
        <w:rPr>
          <w:rFonts w:ascii="Arial" w:hAnsi="Arial" w:cs="Arial"/>
          <w:sz w:val="22"/>
        </w:rPr>
        <w:t xml:space="preserve">ake a deep breath and hold it. </w:t>
      </w:r>
    </w:p>
    <w:p w14:paraId="3F6C6E18" w14:textId="44EB86D1" w:rsidR="004149CE" w:rsidRPr="00C51CBE" w:rsidRDefault="004149CE" w:rsidP="00C51CBE">
      <w:pPr>
        <w:widowControl w:val="0"/>
        <w:tabs>
          <w:tab w:val="left" w:pos="567"/>
          <w:tab w:val="left" w:pos="1134"/>
        </w:tabs>
        <w:rPr>
          <w:rFonts w:ascii="Arial" w:hAnsi="Arial" w:cs="Arial"/>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Take measurement when breath is held and say it aloud.</w:t>
      </w:r>
    </w:p>
    <w:p w14:paraId="3DC860D7" w14:textId="77777777" w:rsidR="004149CE" w:rsidRPr="005F173E" w:rsidRDefault="004149CE" w:rsidP="00CE4DA7">
      <w:pPr>
        <w:widowControl w:val="0"/>
        <w:tabs>
          <w:tab w:val="left" w:pos="567"/>
          <w:tab w:val="left" w:pos="1134"/>
        </w:tabs>
        <w:rPr>
          <w:rFonts w:ascii="Arial" w:hAnsi="Arial" w:cs="Arial"/>
          <w:sz w:val="22"/>
        </w:rPr>
      </w:pPr>
    </w:p>
    <w:p w14:paraId="4B37F4F1" w14:textId="60C13318" w:rsidR="004149CE" w:rsidRPr="005F173E" w:rsidRDefault="004149CE" w:rsidP="00CE4DA7">
      <w:pPr>
        <w:widowControl w:val="0"/>
        <w:tabs>
          <w:tab w:val="left" w:pos="567"/>
          <w:tab w:val="left" w:pos="1134"/>
        </w:tabs>
        <w:rPr>
          <w:rFonts w:ascii="Arial" w:hAnsi="Arial" w:cs="Arial"/>
          <w:sz w:val="22"/>
        </w:rPr>
      </w:pPr>
      <w:r w:rsidRPr="005F173E">
        <w:rPr>
          <w:rFonts w:ascii="Arial" w:hAnsi="Arial" w:cs="Arial"/>
          <w:sz w:val="22"/>
        </w:rPr>
        <w:t xml:space="preserve">That’s fine, you can breathe normally now and step away from the </w:t>
      </w:r>
      <w:r w:rsidR="003330FF" w:rsidRPr="005F173E">
        <w:rPr>
          <w:rFonts w:ascii="Arial" w:hAnsi="Arial" w:cs="Arial"/>
          <w:sz w:val="22"/>
        </w:rPr>
        <w:t>doo</w:t>
      </w:r>
      <w:r w:rsidRPr="005F173E">
        <w:rPr>
          <w:rFonts w:ascii="Arial" w:hAnsi="Arial" w:cs="Arial"/>
          <w:sz w:val="22"/>
        </w:rPr>
        <w:t>r</w:t>
      </w:r>
      <w:r w:rsidR="00256478">
        <w:rPr>
          <w:rFonts w:ascii="Arial" w:hAnsi="Arial" w:cs="Arial"/>
          <w:sz w:val="22"/>
        </w:rPr>
        <w:t xml:space="preserve"> </w:t>
      </w:r>
      <w:r w:rsidR="00D855E1" w:rsidRPr="005F173E">
        <w:rPr>
          <w:rFonts w:ascii="Arial" w:hAnsi="Arial" w:cs="Arial"/>
          <w:sz w:val="22"/>
        </w:rPr>
        <w:t>/</w:t>
      </w:r>
      <w:r w:rsidR="00256478">
        <w:rPr>
          <w:rFonts w:ascii="Arial" w:hAnsi="Arial" w:cs="Arial"/>
          <w:sz w:val="22"/>
        </w:rPr>
        <w:t xml:space="preserve"> </w:t>
      </w:r>
      <w:r w:rsidR="00D855E1" w:rsidRPr="005F173E">
        <w:rPr>
          <w:rFonts w:ascii="Arial" w:hAnsi="Arial" w:cs="Arial"/>
          <w:sz w:val="22"/>
        </w:rPr>
        <w:t>wall</w:t>
      </w:r>
      <w:r w:rsidRPr="005F173E">
        <w:rPr>
          <w:rFonts w:ascii="Arial" w:hAnsi="Arial" w:cs="Arial"/>
          <w:sz w:val="22"/>
        </w:rPr>
        <w:t>.</w:t>
      </w:r>
    </w:p>
    <w:p w14:paraId="3CBC9D6A" w14:textId="77777777" w:rsidR="00064B6E" w:rsidRPr="005F173E" w:rsidRDefault="00064B6E" w:rsidP="00CE4DA7">
      <w:pPr>
        <w:widowControl w:val="0"/>
        <w:ind w:left="741" w:hanging="741"/>
        <w:rPr>
          <w:rFonts w:ascii="Arial" w:hAnsi="Arial" w:cs="Arial"/>
          <w:b/>
          <w:sz w:val="22"/>
        </w:rPr>
      </w:pPr>
    </w:p>
    <w:p w14:paraId="2AEFB983" w14:textId="322448E8" w:rsidR="004149CE" w:rsidRPr="005F173E" w:rsidRDefault="00064B6E" w:rsidP="00CE4DA7">
      <w:pPr>
        <w:widowControl w:val="0"/>
        <w:ind w:left="741" w:hanging="741"/>
        <w:rPr>
          <w:rFonts w:ascii="Arial" w:hAnsi="Arial" w:cs="Arial"/>
          <w:b/>
          <w:sz w:val="22"/>
        </w:rPr>
      </w:pPr>
      <w:r w:rsidRPr="005F173E">
        <w:rPr>
          <w:rFonts w:ascii="Arial" w:hAnsi="Arial" w:cs="Arial"/>
          <w:b/>
          <w:sz w:val="22"/>
        </w:rPr>
        <w:t>C</w:t>
      </w:r>
      <w:r w:rsidR="004149CE" w:rsidRPr="005F173E">
        <w:rPr>
          <w:rFonts w:ascii="Arial" w:hAnsi="Arial" w:cs="Arial"/>
          <w:b/>
          <w:sz w:val="22"/>
        </w:rPr>
        <w:t>M</w:t>
      </w:r>
      <w:r w:rsidR="00F73A34" w:rsidRPr="005F173E">
        <w:rPr>
          <w:rFonts w:ascii="Arial" w:hAnsi="Arial" w:cs="Arial"/>
          <w:b/>
          <w:sz w:val="22"/>
        </w:rPr>
        <w:t>1</w:t>
      </w:r>
      <w:r w:rsidRPr="005F173E">
        <w:rPr>
          <w:rFonts w:ascii="Arial" w:hAnsi="Arial" w:cs="Arial"/>
          <w:b/>
          <w:sz w:val="22"/>
        </w:rPr>
        <w:t>.0</w:t>
      </w:r>
      <w:r w:rsidRPr="005F173E">
        <w:rPr>
          <w:rFonts w:ascii="Arial" w:hAnsi="Arial" w:cs="Arial"/>
          <w:b/>
          <w:sz w:val="22"/>
        </w:rPr>
        <w:tab/>
        <w:t xml:space="preserve"> </w:t>
      </w:r>
      <w:r w:rsidR="00625BC9" w:rsidRPr="005F173E">
        <w:rPr>
          <w:rFonts w:ascii="Arial" w:hAnsi="Arial" w:cs="Arial"/>
          <w:b/>
          <w:sz w:val="22"/>
        </w:rPr>
        <w:t xml:space="preserve"> </w:t>
      </w:r>
      <w:r w:rsidR="004149CE" w:rsidRPr="005F173E">
        <w:rPr>
          <w:rFonts w:ascii="Arial" w:hAnsi="Arial" w:cs="Arial"/>
          <w:b/>
          <w:sz w:val="22"/>
        </w:rPr>
        <w:t>1st reading 0</w:t>
      </w:r>
      <w:r w:rsidR="00C83BD0" w:rsidRPr="005F173E">
        <w:rPr>
          <w:rFonts w:ascii="Arial" w:hAnsi="Arial" w:cs="Arial"/>
          <w:b/>
          <w:sz w:val="22"/>
        </w:rPr>
        <w:t>.</w:t>
      </w:r>
      <w:r w:rsidR="004149CE" w:rsidRPr="005F173E">
        <w:rPr>
          <w:rFonts w:ascii="Arial" w:hAnsi="Arial" w:cs="Arial"/>
          <w:b/>
          <w:sz w:val="22"/>
        </w:rPr>
        <w:t>000 (m)</w:t>
      </w:r>
    </w:p>
    <w:p w14:paraId="49AC8D70" w14:textId="77777777" w:rsidR="004149CE" w:rsidRPr="005F173E" w:rsidRDefault="004149CE" w:rsidP="00CE4DA7">
      <w:pPr>
        <w:widowControl w:val="0"/>
        <w:tabs>
          <w:tab w:val="left" w:pos="567"/>
          <w:tab w:val="left" w:pos="1134"/>
        </w:tabs>
        <w:rPr>
          <w:rFonts w:ascii="Arial" w:hAnsi="Arial" w:cs="Arial"/>
          <w:sz w:val="16"/>
        </w:rPr>
      </w:pPr>
    </w:p>
    <w:p w14:paraId="7BBADA06" w14:textId="77777777" w:rsidR="004149CE" w:rsidRPr="005F173E" w:rsidRDefault="000E34FA" w:rsidP="00625BC9">
      <w:pPr>
        <w:widowControl w:val="0"/>
        <w:tabs>
          <w:tab w:val="left" w:pos="1596"/>
        </w:tabs>
        <w:ind w:left="1596" w:hanging="745"/>
        <w:rPr>
          <w:rFonts w:ascii="Arial" w:hAnsi="Arial" w:cs="Arial"/>
          <w:sz w:val="22"/>
        </w:rPr>
      </w:pPr>
      <w:r w:rsidRPr="005F173E">
        <w:rPr>
          <w:rFonts w:ascii="Arial" w:hAnsi="Arial" w:cs="Arial"/>
          <w:sz w:val="22"/>
        </w:rPr>
        <w:t>.R</w:t>
      </w:r>
      <w:r w:rsidRPr="005F173E">
        <w:rPr>
          <w:rFonts w:ascii="Arial" w:hAnsi="Arial" w:cs="Arial"/>
          <w:sz w:val="22"/>
        </w:rPr>
        <w:tab/>
      </w:r>
      <w:r w:rsidR="004149CE" w:rsidRPr="005F173E">
        <w:rPr>
          <w:rFonts w:ascii="Arial" w:hAnsi="Arial" w:cs="Arial"/>
          <w:sz w:val="22"/>
        </w:rPr>
        <w:t>Respondent refused to have height recorded</w:t>
      </w:r>
    </w:p>
    <w:p w14:paraId="4A4B1E4D" w14:textId="77777777" w:rsidR="004149CE" w:rsidRPr="005F173E" w:rsidRDefault="004149CE" w:rsidP="00625BC9">
      <w:pPr>
        <w:widowControl w:val="0"/>
        <w:tabs>
          <w:tab w:val="left" w:pos="1596"/>
        </w:tabs>
        <w:ind w:left="1596" w:hanging="745"/>
        <w:rPr>
          <w:rFonts w:ascii="Arial" w:hAnsi="Arial" w:cs="Arial"/>
          <w:sz w:val="22"/>
        </w:rPr>
      </w:pPr>
      <w:r w:rsidRPr="005F173E">
        <w:rPr>
          <w:rFonts w:ascii="Arial" w:hAnsi="Arial" w:cs="Arial"/>
          <w:sz w:val="22"/>
        </w:rPr>
        <w:t>777</w:t>
      </w:r>
      <w:r w:rsidRPr="005F173E">
        <w:rPr>
          <w:rFonts w:ascii="Arial" w:hAnsi="Arial" w:cs="Arial"/>
          <w:sz w:val="22"/>
        </w:rPr>
        <w:tab/>
        <w:t>Respondent unable to have height recorded (</w:t>
      </w:r>
      <w:r w:rsidR="00CC795D" w:rsidRPr="005F173E">
        <w:rPr>
          <w:rFonts w:ascii="Arial" w:hAnsi="Arial" w:cs="Arial"/>
          <w:sz w:val="22"/>
        </w:rPr>
        <w:t>e</w:t>
      </w:r>
      <w:r w:rsidR="00994F1C" w:rsidRPr="005F173E">
        <w:rPr>
          <w:rFonts w:ascii="Arial" w:hAnsi="Arial" w:cs="Arial"/>
          <w:sz w:val="22"/>
        </w:rPr>
        <w:t>.g.</w:t>
      </w:r>
      <w:r w:rsidRPr="005F173E">
        <w:rPr>
          <w:rFonts w:ascii="Arial" w:hAnsi="Arial" w:cs="Arial"/>
          <w:sz w:val="22"/>
        </w:rPr>
        <w:t xml:space="preserve"> </w:t>
      </w:r>
      <w:proofErr w:type="spellStart"/>
      <w:r w:rsidRPr="005F173E">
        <w:rPr>
          <w:rFonts w:ascii="Arial" w:hAnsi="Arial" w:cs="Arial"/>
          <w:sz w:val="22"/>
        </w:rPr>
        <w:t>chairbound</w:t>
      </w:r>
      <w:proofErr w:type="spellEnd"/>
      <w:r w:rsidRPr="005F173E">
        <w:rPr>
          <w:rFonts w:ascii="Arial" w:hAnsi="Arial" w:cs="Arial"/>
          <w:sz w:val="22"/>
        </w:rPr>
        <w:t>, too unsteady on feet, in pain etc</w:t>
      </w:r>
      <w:r w:rsidR="00994F1C" w:rsidRPr="005F173E">
        <w:rPr>
          <w:rFonts w:ascii="Arial" w:hAnsi="Arial" w:cs="Arial"/>
          <w:sz w:val="22"/>
        </w:rPr>
        <w:t>.</w:t>
      </w:r>
      <w:r w:rsidRPr="005F173E">
        <w:rPr>
          <w:rFonts w:ascii="Arial" w:hAnsi="Arial" w:cs="Arial"/>
          <w:sz w:val="22"/>
        </w:rPr>
        <w:t>)</w:t>
      </w:r>
    </w:p>
    <w:p w14:paraId="3ED64F35" w14:textId="77777777" w:rsidR="00853A11" w:rsidRPr="005F173E" w:rsidRDefault="00853A11" w:rsidP="00853A11">
      <w:pPr>
        <w:pStyle w:val="Unpublished"/>
        <w:widowControl w:val="0"/>
        <w:rPr>
          <w:rFonts w:ascii="Arial" w:hAnsi="Arial" w:cs="Arial"/>
          <w:b/>
          <w:color w:val="FF0000"/>
          <w:sz w:val="22"/>
        </w:rPr>
      </w:pPr>
      <w:r w:rsidRPr="00530E2C">
        <w:rPr>
          <w:rFonts w:ascii="Arial" w:hAnsi="Arial" w:cs="Arial"/>
          <w:b/>
          <w:color w:val="FF0000"/>
        </w:rPr>
        <w:sym w:font="Webdings" w:char="F069"/>
      </w:r>
      <w:r w:rsidRPr="00530E2C">
        <w:rPr>
          <w:rFonts w:ascii="Arial" w:hAnsi="Arial" w:cs="Arial"/>
          <w:b/>
          <w:color w:val="FF0000"/>
        </w:rPr>
        <w:t xml:space="preserve"> </w:t>
      </w:r>
      <w:r w:rsidRPr="005F173E">
        <w:rPr>
          <w:rFonts w:ascii="Arial" w:hAnsi="Arial" w:cs="Arial"/>
          <w:b/>
          <w:color w:val="FF0000"/>
          <w:sz w:val="22"/>
        </w:rPr>
        <w:t>Check any measurements that fall below the 1</w:t>
      </w:r>
      <w:r w:rsidRPr="005F173E">
        <w:rPr>
          <w:rFonts w:ascii="Arial" w:hAnsi="Arial" w:cs="Arial"/>
          <w:b/>
          <w:color w:val="FF0000"/>
          <w:sz w:val="22"/>
          <w:vertAlign w:val="superscript"/>
        </w:rPr>
        <w:t>st</w:t>
      </w:r>
      <w:r w:rsidRPr="005F173E">
        <w:rPr>
          <w:rFonts w:ascii="Arial" w:hAnsi="Arial" w:cs="Arial"/>
          <w:b/>
          <w:color w:val="FF0000"/>
          <w:sz w:val="22"/>
        </w:rPr>
        <w:t xml:space="preserve"> percentile or above the 99</w:t>
      </w:r>
      <w:r w:rsidRPr="005F173E">
        <w:rPr>
          <w:rFonts w:ascii="Arial" w:hAnsi="Arial" w:cs="Arial"/>
          <w:b/>
          <w:color w:val="FF0000"/>
          <w:sz w:val="22"/>
          <w:vertAlign w:val="superscript"/>
        </w:rPr>
        <w:t>th</w:t>
      </w:r>
      <w:r w:rsidRPr="005F173E">
        <w:rPr>
          <w:rFonts w:ascii="Arial" w:hAnsi="Arial" w:cs="Arial"/>
          <w:b/>
          <w:color w:val="FF0000"/>
          <w:sz w:val="22"/>
        </w:rPr>
        <w:t xml:space="preserve"> percentile.</w:t>
      </w:r>
    </w:p>
    <w:p w14:paraId="3EA978EC" w14:textId="77777777" w:rsidR="00853A11" w:rsidRPr="005F173E" w:rsidRDefault="00853A11" w:rsidP="00CE4DA7">
      <w:pPr>
        <w:widowControl w:val="0"/>
        <w:tabs>
          <w:tab w:val="left" w:pos="1596"/>
        </w:tabs>
        <w:ind w:left="1596" w:hanging="855"/>
        <w:rPr>
          <w:rFonts w:ascii="Arial" w:hAnsi="Arial" w:cs="Arial"/>
          <w:sz w:val="22"/>
        </w:rPr>
      </w:pPr>
    </w:p>
    <w:p w14:paraId="0690D951" w14:textId="77777777" w:rsidR="007505A4" w:rsidRPr="005F173E" w:rsidRDefault="007505A4" w:rsidP="007505A4">
      <w:pPr>
        <w:widowControl w:val="0"/>
        <w:tabs>
          <w:tab w:val="left" w:pos="1596"/>
        </w:tabs>
        <w:ind w:left="1599" w:hanging="856"/>
        <w:rPr>
          <w:rFonts w:ascii="Arial" w:hAnsi="Arial" w:cs="Arial"/>
          <w:sz w:val="22"/>
        </w:rPr>
      </w:pPr>
    </w:p>
    <w:p w14:paraId="7DEDBB42" w14:textId="77777777" w:rsidR="004149CE" w:rsidRPr="005F173E" w:rsidRDefault="004149CE" w:rsidP="00A01CEC">
      <w:pPr>
        <w:pStyle w:val="StyleHeading2Before0ptAfter0pt"/>
        <w:spacing w:after="0"/>
      </w:pPr>
      <w:bookmarkStart w:id="72" w:name="_Toc132702339"/>
      <w:bookmarkStart w:id="73" w:name="_Toc7743195"/>
      <w:bookmarkStart w:id="74" w:name="_Toc8020367"/>
      <w:bookmarkStart w:id="75" w:name="_Toc505352991"/>
      <w:r w:rsidRPr="005F173E">
        <w:t>Weight</w:t>
      </w:r>
      <w:bookmarkEnd w:id="72"/>
      <w:bookmarkEnd w:id="73"/>
      <w:bookmarkEnd w:id="74"/>
      <w:bookmarkEnd w:id="75"/>
    </w:p>
    <w:p w14:paraId="2435D414" w14:textId="6BF22AE1" w:rsidR="009601C6" w:rsidRPr="005F173E" w:rsidRDefault="009601C6" w:rsidP="00CE4DA7">
      <w:pPr>
        <w:pStyle w:val="Unpublished"/>
        <w:widowControl w:val="0"/>
        <w:rPr>
          <w:rFonts w:ascii="Arial" w:hAnsi="Arial" w:cs="Arial"/>
          <w:b/>
          <w:color w:val="FF0000"/>
          <w:sz w:val="22"/>
        </w:rPr>
      </w:pPr>
      <w:r w:rsidRPr="005F173E">
        <w:rPr>
          <w:rFonts w:ascii="Arial" w:hAnsi="Arial" w:cs="Arial"/>
          <w:b/>
          <w:color w:val="FF0000"/>
          <w:sz w:val="22"/>
        </w:rPr>
        <w:t>If aged 2 years</w:t>
      </w:r>
      <w:r w:rsidR="00F75580" w:rsidRPr="005F173E">
        <w:rPr>
          <w:rFonts w:ascii="Arial" w:hAnsi="Arial" w:cs="Arial"/>
          <w:b/>
          <w:color w:val="FF0000"/>
          <w:sz w:val="22"/>
        </w:rPr>
        <w:t xml:space="preserve"> and over</w:t>
      </w:r>
      <w:r w:rsidRPr="005F173E">
        <w:rPr>
          <w:rFonts w:ascii="Arial" w:hAnsi="Arial" w:cs="Arial"/>
          <w:b/>
          <w:color w:val="FF0000"/>
          <w:sz w:val="22"/>
        </w:rPr>
        <w:t>.</w:t>
      </w:r>
    </w:p>
    <w:p w14:paraId="4015DBE8" w14:textId="77777777" w:rsidR="004149CE" w:rsidRPr="005F173E" w:rsidRDefault="007505A4" w:rsidP="00CE4DA7">
      <w:pPr>
        <w:widowControl w:val="0"/>
        <w:tabs>
          <w:tab w:val="left" w:pos="567"/>
          <w:tab w:val="left" w:pos="1134"/>
        </w:tabs>
        <w:rPr>
          <w:rFonts w:ascii="Arial" w:hAnsi="Arial" w:cs="Arial"/>
          <w:sz w:val="22"/>
        </w:rPr>
      </w:pPr>
      <w:r w:rsidRPr="005F173E">
        <w:rPr>
          <w:rFonts w:ascii="Arial" w:hAnsi="Arial" w:cs="Arial"/>
          <w:sz w:val="22"/>
        </w:rPr>
        <w:t xml:space="preserve">Wait until it turns zero. </w:t>
      </w:r>
      <w:r w:rsidR="004149CE" w:rsidRPr="005F173E">
        <w:rPr>
          <w:rFonts w:ascii="Arial" w:hAnsi="Arial" w:cs="Arial"/>
          <w:sz w:val="22"/>
        </w:rPr>
        <w:t>Please step onto the centre of the scale with your weight on bot</w:t>
      </w:r>
      <w:r w:rsidRPr="005F173E">
        <w:rPr>
          <w:rFonts w:ascii="Arial" w:hAnsi="Arial" w:cs="Arial"/>
          <w:sz w:val="22"/>
        </w:rPr>
        <w:t xml:space="preserve">h feet.  Relax </w:t>
      </w:r>
      <w:r w:rsidRPr="005F173E">
        <w:rPr>
          <w:rFonts w:ascii="Arial" w:hAnsi="Arial" w:cs="Arial"/>
          <w:b/>
          <w:color w:val="0000FF"/>
          <w:sz w:val="22"/>
        </w:rPr>
        <w:t>[take reading].</w:t>
      </w:r>
      <w:r w:rsidRPr="005F173E">
        <w:rPr>
          <w:rFonts w:ascii="Arial" w:hAnsi="Arial" w:cs="Arial"/>
          <w:sz w:val="22"/>
        </w:rPr>
        <w:t xml:space="preserve"> Thank you. </w:t>
      </w:r>
      <w:r w:rsidR="004149CE" w:rsidRPr="005F173E">
        <w:rPr>
          <w:rFonts w:ascii="Arial" w:hAnsi="Arial" w:cs="Arial"/>
          <w:sz w:val="22"/>
        </w:rPr>
        <w:t>You can step off now.</w:t>
      </w:r>
    </w:p>
    <w:p w14:paraId="21A2288D" w14:textId="77777777" w:rsidR="00853A11" w:rsidRPr="005F173E" w:rsidRDefault="00853A11" w:rsidP="00CE4DA7">
      <w:pPr>
        <w:widowControl w:val="0"/>
        <w:tabs>
          <w:tab w:val="left" w:pos="567"/>
          <w:tab w:val="left" w:pos="1134"/>
        </w:tabs>
        <w:rPr>
          <w:rFonts w:ascii="Arial" w:hAnsi="Arial" w:cs="Arial"/>
          <w:b/>
          <w:sz w:val="22"/>
        </w:rPr>
      </w:pPr>
    </w:p>
    <w:p w14:paraId="64FA77D2" w14:textId="38501486" w:rsidR="004149CE" w:rsidRPr="005F173E" w:rsidRDefault="003E541F" w:rsidP="00CE4DA7">
      <w:pPr>
        <w:widowControl w:val="0"/>
        <w:tabs>
          <w:tab w:val="left" w:pos="567"/>
          <w:tab w:val="left" w:pos="1134"/>
        </w:tabs>
        <w:rPr>
          <w:rFonts w:ascii="Arial" w:hAnsi="Arial" w:cs="Arial"/>
          <w:b/>
          <w:sz w:val="22"/>
        </w:rPr>
      </w:pPr>
      <w:r w:rsidRPr="005F173E">
        <w:rPr>
          <w:rFonts w:ascii="Arial" w:hAnsi="Arial" w:cs="Arial"/>
          <w:b/>
          <w:sz w:val="22"/>
        </w:rPr>
        <w:t>CM2.0</w:t>
      </w:r>
      <w:r w:rsidR="00256478">
        <w:rPr>
          <w:rFonts w:ascii="Arial" w:hAnsi="Arial" w:cs="Arial"/>
          <w:b/>
          <w:sz w:val="22"/>
        </w:rPr>
        <w:t xml:space="preserve">   </w:t>
      </w:r>
      <w:r w:rsidR="004149CE" w:rsidRPr="005F173E">
        <w:rPr>
          <w:rFonts w:ascii="Arial" w:hAnsi="Arial" w:cs="Arial"/>
          <w:b/>
          <w:sz w:val="22"/>
        </w:rPr>
        <w:t>1st reading 000.0 (kg)</w:t>
      </w:r>
    </w:p>
    <w:p w14:paraId="77D3A1E1" w14:textId="77777777" w:rsidR="004149CE" w:rsidRPr="005F173E" w:rsidRDefault="004149CE" w:rsidP="00CE4DA7">
      <w:pPr>
        <w:widowControl w:val="0"/>
        <w:tabs>
          <w:tab w:val="left" w:pos="567"/>
          <w:tab w:val="left" w:pos="1134"/>
        </w:tabs>
        <w:rPr>
          <w:rFonts w:ascii="Arial" w:hAnsi="Arial" w:cs="Arial"/>
          <w:sz w:val="22"/>
        </w:rPr>
      </w:pPr>
    </w:p>
    <w:p w14:paraId="0CF638D7" w14:textId="4EB9F665" w:rsidR="004149CE" w:rsidRPr="005F173E" w:rsidRDefault="00256478" w:rsidP="00256478">
      <w:pPr>
        <w:widowControl w:val="0"/>
        <w:tabs>
          <w:tab w:val="left" w:pos="1653"/>
        </w:tabs>
        <w:rPr>
          <w:rFonts w:ascii="Arial" w:hAnsi="Arial" w:cs="Arial"/>
          <w:sz w:val="22"/>
        </w:rPr>
      </w:pPr>
      <w:r>
        <w:rPr>
          <w:rFonts w:ascii="Arial" w:hAnsi="Arial" w:cs="Arial"/>
          <w:sz w:val="22"/>
        </w:rPr>
        <w:t xml:space="preserve">              </w:t>
      </w:r>
      <w:r w:rsidR="000E34FA" w:rsidRPr="005F173E">
        <w:rPr>
          <w:rFonts w:ascii="Arial" w:hAnsi="Arial" w:cs="Arial"/>
          <w:sz w:val="22"/>
        </w:rPr>
        <w:t>.R</w:t>
      </w:r>
      <w:r w:rsidR="000E34FA" w:rsidRPr="005F173E">
        <w:rPr>
          <w:rFonts w:ascii="Arial" w:hAnsi="Arial" w:cs="Arial"/>
          <w:sz w:val="22"/>
        </w:rPr>
        <w:tab/>
      </w:r>
      <w:r w:rsidR="004149CE" w:rsidRPr="005F173E">
        <w:rPr>
          <w:rFonts w:ascii="Arial" w:hAnsi="Arial" w:cs="Arial"/>
          <w:sz w:val="22"/>
        </w:rPr>
        <w:t>Respondent refused to have weight recorded</w:t>
      </w:r>
    </w:p>
    <w:p w14:paraId="5CEF4C92" w14:textId="77777777" w:rsidR="004149CE" w:rsidRPr="005F173E" w:rsidRDefault="004149CE" w:rsidP="00625BC9">
      <w:pPr>
        <w:widowControl w:val="0"/>
        <w:tabs>
          <w:tab w:val="left" w:pos="1653"/>
        </w:tabs>
        <w:ind w:left="1653" w:hanging="802"/>
        <w:rPr>
          <w:rFonts w:ascii="Arial" w:hAnsi="Arial" w:cs="Arial"/>
          <w:sz w:val="22"/>
        </w:rPr>
      </w:pPr>
      <w:r w:rsidRPr="005F173E">
        <w:rPr>
          <w:rFonts w:ascii="Arial" w:hAnsi="Arial" w:cs="Arial"/>
          <w:sz w:val="22"/>
        </w:rPr>
        <w:t>777</w:t>
      </w:r>
      <w:r w:rsidRPr="005F173E">
        <w:rPr>
          <w:rFonts w:ascii="Arial" w:hAnsi="Arial" w:cs="Arial"/>
          <w:sz w:val="22"/>
        </w:rPr>
        <w:tab/>
        <w:t>Respondent unable to have weight recorded (</w:t>
      </w:r>
      <w:r w:rsidR="0029163E" w:rsidRPr="005F173E">
        <w:rPr>
          <w:rFonts w:ascii="Arial" w:hAnsi="Arial" w:cs="Arial"/>
          <w:sz w:val="22"/>
        </w:rPr>
        <w:t>e.g.</w:t>
      </w:r>
      <w:r w:rsidRPr="005F173E">
        <w:rPr>
          <w:rFonts w:ascii="Arial" w:hAnsi="Arial" w:cs="Arial"/>
          <w:sz w:val="22"/>
        </w:rPr>
        <w:t xml:space="preserve"> </w:t>
      </w:r>
      <w:proofErr w:type="spellStart"/>
      <w:r w:rsidRPr="005F173E">
        <w:rPr>
          <w:rFonts w:ascii="Arial" w:hAnsi="Arial" w:cs="Arial"/>
          <w:sz w:val="22"/>
        </w:rPr>
        <w:t>chairbound</w:t>
      </w:r>
      <w:proofErr w:type="spellEnd"/>
      <w:r w:rsidRPr="005F173E">
        <w:rPr>
          <w:rFonts w:ascii="Arial" w:hAnsi="Arial" w:cs="Arial"/>
          <w:sz w:val="22"/>
        </w:rPr>
        <w:t>, too unsteady on feet, in pain etc</w:t>
      </w:r>
      <w:r w:rsidR="0029163E" w:rsidRPr="005F173E">
        <w:rPr>
          <w:rFonts w:ascii="Arial" w:hAnsi="Arial" w:cs="Arial"/>
          <w:sz w:val="22"/>
        </w:rPr>
        <w:t>.</w:t>
      </w:r>
      <w:r w:rsidRPr="005F173E">
        <w:rPr>
          <w:rFonts w:ascii="Arial" w:hAnsi="Arial" w:cs="Arial"/>
          <w:sz w:val="22"/>
        </w:rPr>
        <w:t>)</w:t>
      </w:r>
    </w:p>
    <w:p w14:paraId="63596D48" w14:textId="77777777" w:rsidR="0029163E" w:rsidRPr="005F173E" w:rsidRDefault="00E161CA" w:rsidP="00256478">
      <w:pPr>
        <w:pStyle w:val="Unpublished"/>
        <w:widowControl w:val="0"/>
        <w:ind w:right="-187"/>
        <w:rPr>
          <w:rFonts w:ascii="Arial" w:hAnsi="Arial" w:cs="Arial"/>
          <w:b/>
          <w:color w:val="FF0000"/>
          <w:sz w:val="22"/>
        </w:rPr>
      </w:pPr>
      <w:r w:rsidRPr="00530E2C">
        <w:rPr>
          <w:rFonts w:ascii="Arial" w:hAnsi="Arial" w:cs="Arial"/>
          <w:b/>
          <w:color w:val="FF0000"/>
        </w:rPr>
        <w:sym w:font="Webdings" w:char="F069"/>
      </w:r>
      <w:r w:rsidRPr="00530E2C">
        <w:rPr>
          <w:rFonts w:ascii="Arial" w:hAnsi="Arial" w:cs="Arial"/>
          <w:b/>
          <w:color w:val="FF0000"/>
        </w:rPr>
        <w:t xml:space="preserve"> </w:t>
      </w:r>
      <w:r w:rsidRPr="005F173E">
        <w:rPr>
          <w:rFonts w:ascii="Arial" w:hAnsi="Arial" w:cs="Arial"/>
          <w:b/>
          <w:color w:val="FF0000"/>
          <w:sz w:val="22"/>
        </w:rPr>
        <w:t>Check any measurements that fall below the 1</w:t>
      </w:r>
      <w:r w:rsidRPr="005F173E">
        <w:rPr>
          <w:rFonts w:ascii="Arial" w:hAnsi="Arial" w:cs="Arial"/>
          <w:b/>
          <w:color w:val="FF0000"/>
          <w:sz w:val="22"/>
          <w:vertAlign w:val="superscript"/>
        </w:rPr>
        <w:t>st</w:t>
      </w:r>
      <w:r w:rsidRPr="005F173E">
        <w:rPr>
          <w:rFonts w:ascii="Arial" w:hAnsi="Arial" w:cs="Arial"/>
          <w:b/>
          <w:color w:val="FF0000"/>
          <w:sz w:val="22"/>
        </w:rPr>
        <w:t xml:space="preserve"> percentile or above the 99</w:t>
      </w:r>
      <w:r w:rsidRPr="005F173E">
        <w:rPr>
          <w:rFonts w:ascii="Arial" w:hAnsi="Arial" w:cs="Arial"/>
          <w:b/>
          <w:color w:val="FF0000"/>
          <w:sz w:val="22"/>
          <w:vertAlign w:val="superscript"/>
        </w:rPr>
        <w:t>th</w:t>
      </w:r>
      <w:r w:rsidR="0029163E" w:rsidRPr="005F173E">
        <w:rPr>
          <w:rFonts w:ascii="Arial" w:hAnsi="Arial" w:cs="Arial"/>
          <w:b/>
          <w:color w:val="FF0000"/>
          <w:sz w:val="22"/>
        </w:rPr>
        <w:t xml:space="preserve"> percentile.</w:t>
      </w:r>
    </w:p>
    <w:p w14:paraId="78C240BD" w14:textId="77777777" w:rsidR="0029163E" w:rsidRPr="005F173E" w:rsidRDefault="0029163E" w:rsidP="0029163E">
      <w:pPr>
        <w:pStyle w:val="Unpublished"/>
        <w:widowControl w:val="0"/>
        <w:rPr>
          <w:rFonts w:ascii="Arial" w:hAnsi="Arial" w:cs="Arial"/>
          <w:b/>
          <w:color w:val="FF0000"/>
          <w:sz w:val="22"/>
        </w:rPr>
      </w:pPr>
    </w:p>
    <w:p w14:paraId="4F3A8DD7" w14:textId="77777777" w:rsidR="0029163E" w:rsidRPr="005F173E" w:rsidRDefault="0029163E" w:rsidP="0029163E">
      <w:pPr>
        <w:pStyle w:val="Unpublished"/>
        <w:widowControl w:val="0"/>
        <w:rPr>
          <w:rFonts w:ascii="Arial" w:hAnsi="Arial" w:cs="Arial"/>
          <w:b/>
          <w:color w:val="FF0000"/>
          <w:sz w:val="22"/>
        </w:rPr>
      </w:pPr>
    </w:p>
    <w:p w14:paraId="146062A0" w14:textId="77777777" w:rsidR="004149CE" w:rsidRPr="005F173E" w:rsidRDefault="004149CE" w:rsidP="00A01CEC">
      <w:pPr>
        <w:pStyle w:val="StyleHeading2Before0ptAfter0pt"/>
        <w:spacing w:after="0"/>
      </w:pPr>
      <w:bookmarkStart w:id="76" w:name="_Toc505352992"/>
      <w:bookmarkStart w:id="77" w:name="_Toc132702340"/>
      <w:bookmarkStart w:id="78" w:name="_Toc7743196"/>
      <w:bookmarkStart w:id="79" w:name="_Toc8020368"/>
      <w:r w:rsidRPr="005F173E">
        <w:t>Waist</w:t>
      </w:r>
      <w:bookmarkEnd w:id="76"/>
      <w:r w:rsidRPr="005F173E">
        <w:t xml:space="preserve"> </w:t>
      </w:r>
      <w:bookmarkEnd w:id="77"/>
      <w:bookmarkEnd w:id="78"/>
      <w:bookmarkEnd w:id="79"/>
    </w:p>
    <w:p w14:paraId="50B44EB8" w14:textId="77777777" w:rsidR="004149CE" w:rsidRPr="005F173E" w:rsidRDefault="004149CE" w:rsidP="00CE4DA7">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If aged 5 years</w:t>
      </w:r>
      <w:r w:rsidR="00F75580" w:rsidRPr="005F173E">
        <w:rPr>
          <w:rFonts w:ascii="Arial" w:hAnsi="Arial" w:cs="Arial"/>
          <w:b/>
          <w:color w:val="FF0000"/>
          <w:sz w:val="22"/>
        </w:rPr>
        <w:t xml:space="preserve"> and over</w:t>
      </w:r>
      <w:r w:rsidRPr="005F173E">
        <w:rPr>
          <w:rFonts w:ascii="Arial" w:hAnsi="Arial" w:cs="Arial"/>
          <w:b/>
          <w:color w:val="FF0000"/>
          <w:sz w:val="22"/>
        </w:rPr>
        <w:t>.</w:t>
      </w:r>
    </w:p>
    <w:p w14:paraId="303CC455" w14:textId="5062BB1F" w:rsidR="004149CE" w:rsidRPr="005F173E" w:rsidRDefault="004149CE" w:rsidP="00CE4DA7">
      <w:pPr>
        <w:widowControl w:val="0"/>
        <w:tabs>
          <w:tab w:val="left" w:pos="567"/>
          <w:tab w:val="left" w:pos="1134"/>
        </w:tabs>
        <w:rPr>
          <w:rFonts w:ascii="Arial" w:hAnsi="Arial" w:cs="Arial"/>
          <w:sz w:val="22"/>
        </w:rPr>
      </w:pPr>
      <w:r w:rsidRPr="005F173E">
        <w:rPr>
          <w:rFonts w:ascii="Arial" w:hAnsi="Arial" w:cs="Arial"/>
          <w:sz w:val="22"/>
        </w:rPr>
        <w:t>Pleas</w:t>
      </w:r>
      <w:r w:rsidR="00F5467A">
        <w:rPr>
          <w:rFonts w:ascii="Arial" w:hAnsi="Arial" w:cs="Arial"/>
          <w:sz w:val="22"/>
        </w:rPr>
        <w:t xml:space="preserve">e stand in a relaxed position. </w:t>
      </w:r>
      <w:r w:rsidR="00C83BD0" w:rsidRPr="005F173E">
        <w:rPr>
          <w:rFonts w:ascii="Arial" w:hAnsi="Arial" w:cs="Arial"/>
          <w:sz w:val="22"/>
        </w:rPr>
        <w:t>T</w:t>
      </w:r>
      <w:r w:rsidRPr="005F173E">
        <w:rPr>
          <w:rFonts w:ascii="Arial" w:hAnsi="Arial" w:cs="Arial"/>
          <w:sz w:val="22"/>
        </w:rPr>
        <w:t>ake the end of the tape, pass it around you</w:t>
      </w:r>
      <w:r w:rsidR="0029163E" w:rsidRPr="005F173E">
        <w:rPr>
          <w:rFonts w:ascii="Arial" w:hAnsi="Arial" w:cs="Arial"/>
          <w:sz w:val="22"/>
        </w:rPr>
        <w:t xml:space="preserve">r waist and hand it back to me. </w:t>
      </w:r>
      <w:r w:rsidRPr="005F173E">
        <w:rPr>
          <w:rFonts w:ascii="Arial" w:hAnsi="Arial" w:cs="Arial"/>
          <w:sz w:val="22"/>
        </w:rPr>
        <w:t>Please help me to position the ta</w:t>
      </w:r>
      <w:r w:rsidR="0029163E" w:rsidRPr="005F173E">
        <w:rPr>
          <w:rFonts w:ascii="Arial" w:hAnsi="Arial" w:cs="Arial"/>
          <w:sz w:val="22"/>
        </w:rPr>
        <w:t xml:space="preserve">pe at the level of your waist. </w:t>
      </w:r>
      <w:r w:rsidRPr="005F173E">
        <w:rPr>
          <w:rFonts w:ascii="Arial" w:hAnsi="Arial" w:cs="Arial"/>
          <w:sz w:val="22"/>
        </w:rPr>
        <w:t xml:space="preserve">Good, now just breathe normally </w:t>
      </w:r>
      <w:r w:rsidRPr="005F173E">
        <w:rPr>
          <w:rFonts w:ascii="Arial" w:hAnsi="Arial" w:cs="Arial"/>
          <w:b/>
          <w:color w:val="0000FF"/>
          <w:sz w:val="22"/>
        </w:rPr>
        <w:t>[take meas</w:t>
      </w:r>
      <w:r w:rsidR="0029163E" w:rsidRPr="005F173E">
        <w:rPr>
          <w:rFonts w:ascii="Arial" w:hAnsi="Arial" w:cs="Arial"/>
          <w:b/>
          <w:color w:val="0000FF"/>
          <w:sz w:val="22"/>
        </w:rPr>
        <w:t>urement at end of breath out]</w:t>
      </w:r>
      <w:r w:rsidR="0029163E" w:rsidRPr="005F173E">
        <w:rPr>
          <w:rFonts w:ascii="Arial" w:hAnsi="Arial" w:cs="Arial"/>
          <w:sz w:val="22"/>
        </w:rPr>
        <w:t xml:space="preserve">. </w:t>
      </w:r>
      <w:r w:rsidRPr="005F173E">
        <w:rPr>
          <w:rFonts w:ascii="Arial" w:hAnsi="Arial" w:cs="Arial"/>
          <w:sz w:val="22"/>
        </w:rPr>
        <w:t>Thank you</w:t>
      </w:r>
      <w:r w:rsidR="0029163E" w:rsidRPr="005F173E">
        <w:rPr>
          <w:rFonts w:ascii="Arial" w:hAnsi="Arial" w:cs="Arial"/>
          <w:sz w:val="22"/>
        </w:rPr>
        <w:t>.</w:t>
      </w:r>
    </w:p>
    <w:p w14:paraId="2644C267" w14:textId="77777777" w:rsidR="00064B6E" w:rsidRPr="005F173E" w:rsidRDefault="00064B6E" w:rsidP="00CE4DA7">
      <w:pPr>
        <w:widowControl w:val="0"/>
        <w:ind w:left="741" w:hanging="741"/>
        <w:rPr>
          <w:rFonts w:ascii="Arial" w:hAnsi="Arial" w:cs="Arial"/>
          <w:sz w:val="22"/>
        </w:rPr>
      </w:pPr>
    </w:p>
    <w:p w14:paraId="36E2B4DF" w14:textId="60F35925" w:rsidR="004149CE" w:rsidRPr="005F173E" w:rsidRDefault="00064B6E" w:rsidP="00CE4DA7">
      <w:pPr>
        <w:widowControl w:val="0"/>
        <w:ind w:left="741" w:hanging="741"/>
        <w:rPr>
          <w:rFonts w:ascii="Arial" w:hAnsi="Arial" w:cs="Arial"/>
          <w:b/>
          <w:sz w:val="22"/>
        </w:rPr>
      </w:pPr>
      <w:r w:rsidRPr="005F173E">
        <w:rPr>
          <w:rFonts w:ascii="Arial" w:hAnsi="Arial" w:cs="Arial"/>
          <w:b/>
          <w:sz w:val="22"/>
        </w:rPr>
        <w:t>C</w:t>
      </w:r>
      <w:r w:rsidR="004149CE" w:rsidRPr="005F173E">
        <w:rPr>
          <w:rFonts w:ascii="Arial" w:hAnsi="Arial" w:cs="Arial"/>
          <w:b/>
          <w:sz w:val="22"/>
        </w:rPr>
        <w:t>M</w:t>
      </w:r>
      <w:r w:rsidR="00F73A34" w:rsidRPr="005F173E">
        <w:rPr>
          <w:rFonts w:ascii="Arial" w:hAnsi="Arial" w:cs="Arial"/>
          <w:b/>
          <w:sz w:val="22"/>
        </w:rPr>
        <w:t>3</w:t>
      </w:r>
      <w:r w:rsidRPr="005F173E">
        <w:rPr>
          <w:rFonts w:ascii="Arial" w:hAnsi="Arial" w:cs="Arial"/>
          <w:b/>
          <w:sz w:val="22"/>
        </w:rPr>
        <w:t>.0</w:t>
      </w:r>
      <w:r w:rsidR="004149CE" w:rsidRPr="005F173E">
        <w:rPr>
          <w:rFonts w:ascii="Arial" w:hAnsi="Arial" w:cs="Arial"/>
          <w:sz w:val="22"/>
        </w:rPr>
        <w:tab/>
      </w:r>
      <w:r w:rsidR="00256478">
        <w:rPr>
          <w:rFonts w:ascii="Arial" w:hAnsi="Arial" w:cs="Arial"/>
          <w:sz w:val="22"/>
        </w:rPr>
        <w:t xml:space="preserve"> </w:t>
      </w:r>
      <w:r w:rsidR="004C4D36" w:rsidRPr="005F173E">
        <w:rPr>
          <w:rFonts w:ascii="Arial" w:hAnsi="Arial" w:cs="Arial"/>
          <w:b/>
          <w:sz w:val="22"/>
        </w:rPr>
        <w:t>1st reading 000.0</w:t>
      </w:r>
      <w:r w:rsidR="004149CE" w:rsidRPr="005F173E">
        <w:rPr>
          <w:rFonts w:ascii="Arial" w:hAnsi="Arial" w:cs="Arial"/>
          <w:b/>
          <w:sz w:val="22"/>
        </w:rPr>
        <w:t xml:space="preserve"> (cm)</w:t>
      </w:r>
    </w:p>
    <w:p w14:paraId="3241A57B" w14:textId="77777777" w:rsidR="004149CE" w:rsidRPr="005F173E" w:rsidRDefault="004149CE" w:rsidP="00CE4DA7">
      <w:pPr>
        <w:widowControl w:val="0"/>
        <w:tabs>
          <w:tab w:val="left" w:pos="567"/>
          <w:tab w:val="left" w:pos="1134"/>
        </w:tabs>
        <w:rPr>
          <w:rFonts w:ascii="Arial" w:hAnsi="Arial" w:cs="Arial"/>
          <w:sz w:val="22"/>
        </w:rPr>
      </w:pPr>
    </w:p>
    <w:p w14:paraId="1B762AB0" w14:textId="4AD0A90E" w:rsidR="004149CE" w:rsidRPr="005F173E" w:rsidRDefault="00256478" w:rsidP="00CE4DA7">
      <w:pPr>
        <w:widowControl w:val="0"/>
        <w:tabs>
          <w:tab w:val="left" w:pos="1653"/>
        </w:tabs>
        <w:ind w:left="1653" w:hanging="912"/>
        <w:rPr>
          <w:rFonts w:ascii="Arial" w:hAnsi="Arial" w:cs="Arial"/>
          <w:sz w:val="22"/>
        </w:rPr>
      </w:pPr>
      <w:r>
        <w:rPr>
          <w:rFonts w:ascii="Arial" w:hAnsi="Arial" w:cs="Arial"/>
          <w:sz w:val="22"/>
        </w:rPr>
        <w:t xml:space="preserve"> </w:t>
      </w:r>
      <w:r w:rsidR="000E34FA" w:rsidRPr="005F173E">
        <w:rPr>
          <w:rFonts w:ascii="Arial" w:hAnsi="Arial" w:cs="Arial"/>
          <w:sz w:val="22"/>
        </w:rPr>
        <w:t>.R</w:t>
      </w:r>
      <w:r w:rsidR="000E34FA" w:rsidRPr="005F173E">
        <w:rPr>
          <w:rFonts w:ascii="Arial" w:hAnsi="Arial" w:cs="Arial"/>
          <w:sz w:val="22"/>
        </w:rPr>
        <w:tab/>
      </w:r>
      <w:r w:rsidR="004149CE" w:rsidRPr="005F173E">
        <w:rPr>
          <w:rFonts w:ascii="Arial" w:hAnsi="Arial" w:cs="Arial"/>
          <w:sz w:val="22"/>
        </w:rPr>
        <w:t>Respondent refused to have waist circumference recorded</w:t>
      </w:r>
    </w:p>
    <w:p w14:paraId="1F5074F6" w14:textId="7BA01FD2" w:rsidR="00063EFE" w:rsidRPr="005F173E" w:rsidRDefault="00256478" w:rsidP="00CE4DA7">
      <w:pPr>
        <w:widowControl w:val="0"/>
        <w:tabs>
          <w:tab w:val="left" w:pos="1653"/>
        </w:tabs>
        <w:ind w:left="1653" w:hanging="912"/>
        <w:rPr>
          <w:rFonts w:ascii="Arial" w:hAnsi="Arial" w:cs="Arial"/>
          <w:sz w:val="22"/>
        </w:rPr>
      </w:pPr>
      <w:r>
        <w:rPr>
          <w:rFonts w:ascii="Arial" w:hAnsi="Arial" w:cs="Arial"/>
          <w:sz w:val="22"/>
        </w:rPr>
        <w:t xml:space="preserve"> </w:t>
      </w:r>
      <w:r w:rsidR="004149CE" w:rsidRPr="005F173E">
        <w:rPr>
          <w:rFonts w:ascii="Arial" w:hAnsi="Arial" w:cs="Arial"/>
          <w:sz w:val="22"/>
        </w:rPr>
        <w:t>777</w:t>
      </w:r>
      <w:r w:rsidR="004149CE" w:rsidRPr="005F173E">
        <w:rPr>
          <w:rFonts w:ascii="Arial" w:hAnsi="Arial" w:cs="Arial"/>
          <w:sz w:val="22"/>
        </w:rPr>
        <w:tab/>
        <w:t>Respondent unable to ha</w:t>
      </w:r>
      <w:bookmarkStart w:id="80" w:name="_Toc132702341"/>
      <w:bookmarkStart w:id="81" w:name="_Toc7743197"/>
      <w:bookmarkStart w:id="82" w:name="_Toc8020369"/>
      <w:r w:rsidR="00555849" w:rsidRPr="005F173E">
        <w:rPr>
          <w:rFonts w:ascii="Arial" w:hAnsi="Arial" w:cs="Arial"/>
          <w:sz w:val="22"/>
        </w:rPr>
        <w:t>ve waist circumference recorded</w:t>
      </w:r>
    </w:p>
    <w:p w14:paraId="60D90311" w14:textId="6FD7D95F" w:rsidR="001F5F9D" w:rsidRDefault="00E161CA" w:rsidP="00151C3D">
      <w:pPr>
        <w:pStyle w:val="Unpublished"/>
        <w:widowControl w:val="0"/>
        <w:rPr>
          <w:rFonts w:ascii="Arial" w:hAnsi="Arial" w:cs="Arial"/>
          <w:b/>
          <w:color w:val="FF0000"/>
          <w:sz w:val="22"/>
        </w:rPr>
      </w:pPr>
      <w:r w:rsidRPr="00530E2C">
        <w:rPr>
          <w:rFonts w:ascii="Arial" w:hAnsi="Arial" w:cs="Arial"/>
          <w:b/>
          <w:color w:val="FF0000"/>
        </w:rPr>
        <w:sym w:font="Webdings" w:char="F069"/>
      </w:r>
      <w:r w:rsidRPr="00530E2C">
        <w:rPr>
          <w:rFonts w:ascii="Arial" w:hAnsi="Arial" w:cs="Arial"/>
          <w:b/>
          <w:color w:val="FF0000"/>
        </w:rPr>
        <w:t xml:space="preserve"> </w:t>
      </w:r>
      <w:r w:rsidRPr="005F173E">
        <w:rPr>
          <w:rFonts w:ascii="Arial" w:hAnsi="Arial" w:cs="Arial"/>
          <w:b/>
          <w:color w:val="FF0000"/>
          <w:sz w:val="22"/>
        </w:rPr>
        <w:t>Check any measurements that fall below the 1</w:t>
      </w:r>
      <w:r w:rsidRPr="005F173E">
        <w:rPr>
          <w:rFonts w:ascii="Arial" w:hAnsi="Arial" w:cs="Arial"/>
          <w:b/>
          <w:color w:val="FF0000"/>
          <w:sz w:val="22"/>
          <w:vertAlign w:val="superscript"/>
        </w:rPr>
        <w:t>st</w:t>
      </w:r>
      <w:r w:rsidRPr="005F173E">
        <w:rPr>
          <w:rFonts w:ascii="Arial" w:hAnsi="Arial" w:cs="Arial"/>
          <w:b/>
          <w:color w:val="FF0000"/>
          <w:sz w:val="22"/>
        </w:rPr>
        <w:t xml:space="preserve"> percentile or above the 99</w:t>
      </w:r>
      <w:r w:rsidRPr="005F173E">
        <w:rPr>
          <w:rFonts w:ascii="Arial" w:hAnsi="Arial" w:cs="Arial"/>
          <w:b/>
          <w:color w:val="FF0000"/>
          <w:sz w:val="22"/>
          <w:vertAlign w:val="superscript"/>
        </w:rPr>
        <w:t>th</w:t>
      </w:r>
      <w:r w:rsidRPr="005F173E">
        <w:rPr>
          <w:rFonts w:ascii="Arial" w:hAnsi="Arial" w:cs="Arial"/>
          <w:b/>
          <w:color w:val="FF0000"/>
          <w:sz w:val="22"/>
        </w:rPr>
        <w:t xml:space="preserve"> percentile.</w:t>
      </w:r>
    </w:p>
    <w:p w14:paraId="46BB01D4" w14:textId="77777777" w:rsidR="00464B72" w:rsidRPr="005F173E" w:rsidRDefault="00464B72" w:rsidP="00151C3D">
      <w:pPr>
        <w:pStyle w:val="Unpublished"/>
        <w:widowControl w:val="0"/>
        <w:rPr>
          <w:rFonts w:ascii="Arial" w:hAnsi="Arial" w:cs="Arial"/>
          <w:b/>
          <w:color w:val="FF0000"/>
          <w:sz w:val="22"/>
        </w:rPr>
      </w:pPr>
    </w:p>
    <w:bookmarkEnd w:id="80"/>
    <w:bookmarkEnd w:id="81"/>
    <w:bookmarkEnd w:id="82"/>
    <w:p w14:paraId="163CCF7C" w14:textId="7BAA0A38" w:rsidR="00C51CBE" w:rsidRPr="00256478" w:rsidRDefault="004149CE" w:rsidP="00256478">
      <w:pPr>
        <w:pStyle w:val="Unpublished"/>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Computer repeats prompts as above and automatically does calculation if 3</w:t>
      </w:r>
      <w:r w:rsidRPr="005F173E">
        <w:rPr>
          <w:rFonts w:ascii="Arial" w:hAnsi="Arial" w:cs="Arial"/>
          <w:b/>
          <w:color w:val="FF0000"/>
          <w:sz w:val="22"/>
          <w:vertAlign w:val="superscript"/>
        </w:rPr>
        <w:t>rd</w:t>
      </w:r>
      <w:r w:rsidRPr="005F173E">
        <w:rPr>
          <w:rFonts w:ascii="Arial" w:hAnsi="Arial" w:cs="Arial"/>
          <w:b/>
          <w:color w:val="FF0000"/>
          <w:sz w:val="22"/>
        </w:rPr>
        <w:t xml:space="preserve"> reading is required – if more than 1% difference between first and second readi</w:t>
      </w:r>
      <w:r w:rsidR="00256478">
        <w:rPr>
          <w:rFonts w:ascii="Arial" w:hAnsi="Arial" w:cs="Arial"/>
          <w:b/>
          <w:color w:val="FF0000"/>
          <w:sz w:val="22"/>
        </w:rPr>
        <w:t>ng, a third reading is required.</w:t>
      </w:r>
    </w:p>
    <w:p w14:paraId="335DD7FD" w14:textId="543AE667" w:rsidR="006A67C8" w:rsidRPr="005F173E" w:rsidRDefault="006A67C8" w:rsidP="001F5F9D">
      <w:pPr>
        <w:pStyle w:val="StyleHeading1Justified"/>
      </w:pPr>
      <w:bookmarkStart w:id="83" w:name="_Toc274665555"/>
      <w:bookmarkStart w:id="84" w:name="_Toc505352993"/>
      <w:bookmarkStart w:id="85" w:name="_Toc111442749"/>
      <w:bookmarkStart w:id="86" w:name="_Toc8020370"/>
      <w:r w:rsidRPr="005F173E">
        <w:t>Exit</w:t>
      </w:r>
      <w:bookmarkEnd w:id="83"/>
      <w:bookmarkEnd w:id="84"/>
    </w:p>
    <w:p w14:paraId="3233CA72" w14:textId="3753FD53" w:rsidR="006E24DC" w:rsidRPr="005F173E" w:rsidRDefault="006A67C8" w:rsidP="00CE4DA7">
      <w:pPr>
        <w:widowControl w:val="0"/>
        <w:rPr>
          <w:rFonts w:ascii="Arial" w:hAnsi="Arial" w:cs="Arial"/>
          <w:sz w:val="22"/>
        </w:rPr>
      </w:pPr>
      <w:r w:rsidRPr="005F173E">
        <w:rPr>
          <w:rFonts w:ascii="Arial" w:hAnsi="Arial" w:cs="Arial"/>
          <w:sz w:val="22"/>
        </w:rPr>
        <w:t xml:space="preserve">Thank you for talking with me about </w:t>
      </w:r>
      <w:r w:rsidR="00594D4F" w:rsidRPr="005F173E">
        <w:rPr>
          <w:rFonts w:ascii="Arial" w:hAnsi="Arial" w:cs="Arial"/>
          <w:b/>
          <w:color w:val="0000FF"/>
          <w:sz w:val="22"/>
        </w:rPr>
        <w:t>[</w:t>
      </w:r>
      <w:r w:rsidR="00AC0C9D" w:rsidRPr="005F173E">
        <w:rPr>
          <w:rFonts w:ascii="Arial" w:hAnsi="Arial" w:cs="Arial"/>
          <w:b/>
          <w:color w:val="0000FF"/>
          <w:sz w:val="22"/>
        </w:rPr>
        <w:t>N</w:t>
      </w:r>
      <w:r w:rsidR="00594D4F" w:rsidRPr="005F173E">
        <w:rPr>
          <w:rFonts w:ascii="Arial" w:hAnsi="Arial" w:cs="Arial"/>
          <w:b/>
          <w:color w:val="0000FF"/>
          <w:sz w:val="22"/>
        </w:rPr>
        <w:t>ame</w:t>
      </w:r>
      <w:r w:rsidR="0034767C" w:rsidRPr="005F173E">
        <w:rPr>
          <w:rFonts w:ascii="Arial" w:hAnsi="Arial" w:cs="Arial"/>
          <w:b/>
          <w:color w:val="0000FF"/>
          <w:sz w:val="22"/>
        </w:rPr>
        <w:t>’s</w:t>
      </w:r>
      <w:r w:rsidR="00594D4F" w:rsidRPr="005F173E">
        <w:rPr>
          <w:rFonts w:ascii="Arial" w:hAnsi="Arial" w:cs="Arial"/>
          <w:b/>
          <w:color w:val="0000FF"/>
          <w:sz w:val="22"/>
        </w:rPr>
        <w:t>]</w:t>
      </w:r>
      <w:r w:rsidR="00F776C1" w:rsidRPr="005F173E">
        <w:rPr>
          <w:rFonts w:ascii="Arial" w:hAnsi="Arial" w:cs="Arial"/>
          <w:sz w:val="22"/>
        </w:rPr>
        <w:t xml:space="preserve"> health. </w:t>
      </w:r>
      <w:r w:rsidRPr="005F173E">
        <w:rPr>
          <w:rFonts w:ascii="Arial" w:hAnsi="Arial" w:cs="Arial"/>
          <w:sz w:val="22"/>
        </w:rPr>
        <w:t xml:space="preserve">The Ministry of Health is very grateful that you have given your time to provide this </w:t>
      </w:r>
      <w:r w:rsidR="00F776C1" w:rsidRPr="005F173E">
        <w:rPr>
          <w:rFonts w:ascii="Arial" w:hAnsi="Arial" w:cs="Arial"/>
          <w:sz w:val="22"/>
        </w:rPr>
        <w:t xml:space="preserve">important information to them. </w:t>
      </w:r>
      <w:r w:rsidR="006E24DC" w:rsidRPr="005F173E">
        <w:rPr>
          <w:rFonts w:ascii="Arial" w:hAnsi="Arial" w:cs="Arial"/>
          <w:sz w:val="22"/>
        </w:rPr>
        <w:t>Before we finish, I would like to as</w:t>
      </w:r>
      <w:r w:rsidR="00F776C1" w:rsidRPr="005F173E">
        <w:rPr>
          <w:rFonts w:ascii="Arial" w:hAnsi="Arial" w:cs="Arial"/>
          <w:sz w:val="22"/>
        </w:rPr>
        <w:t xml:space="preserve">k you a </w:t>
      </w:r>
      <w:r w:rsidR="0028462C" w:rsidRPr="005F173E">
        <w:rPr>
          <w:rFonts w:ascii="Arial" w:hAnsi="Arial" w:cs="Arial"/>
          <w:sz w:val="22"/>
        </w:rPr>
        <w:t xml:space="preserve">few </w:t>
      </w:r>
      <w:r w:rsidR="00F776C1" w:rsidRPr="005F173E">
        <w:rPr>
          <w:rFonts w:ascii="Arial" w:hAnsi="Arial" w:cs="Arial"/>
          <w:sz w:val="22"/>
        </w:rPr>
        <w:t xml:space="preserve">more questions. </w:t>
      </w:r>
      <w:r w:rsidR="006E24DC" w:rsidRPr="005F173E">
        <w:rPr>
          <w:rFonts w:ascii="Arial" w:hAnsi="Arial" w:cs="Arial"/>
          <w:sz w:val="22"/>
        </w:rPr>
        <w:t xml:space="preserve">Please note that any information you give me from now on will </w:t>
      </w:r>
      <w:r w:rsidR="006E24DC" w:rsidRPr="005F173E">
        <w:rPr>
          <w:rFonts w:ascii="Arial" w:hAnsi="Arial" w:cs="Arial"/>
          <w:b/>
          <w:sz w:val="22"/>
        </w:rPr>
        <w:t xml:space="preserve">not </w:t>
      </w:r>
      <w:r w:rsidR="006E24DC" w:rsidRPr="005F173E">
        <w:rPr>
          <w:rFonts w:ascii="Arial" w:hAnsi="Arial" w:cs="Arial"/>
          <w:sz w:val="22"/>
        </w:rPr>
        <w:t>be stored with your answers to the survey.</w:t>
      </w:r>
    </w:p>
    <w:p w14:paraId="07EA4079" w14:textId="77777777" w:rsidR="006E24DC" w:rsidRPr="005F173E" w:rsidRDefault="006E24DC" w:rsidP="00CE4DA7">
      <w:pPr>
        <w:widowControl w:val="0"/>
        <w:rPr>
          <w:rFonts w:ascii="Arial" w:hAnsi="Arial" w:cs="Arial"/>
          <w:sz w:val="22"/>
        </w:rPr>
      </w:pPr>
    </w:p>
    <w:p w14:paraId="40B81941" w14:textId="77777777" w:rsidR="00F776C1" w:rsidRPr="005F173E" w:rsidRDefault="00F776C1" w:rsidP="00CE4DA7">
      <w:pPr>
        <w:widowControl w:val="0"/>
        <w:rPr>
          <w:rFonts w:ascii="Arial" w:hAnsi="Arial" w:cs="Arial"/>
          <w:sz w:val="22"/>
        </w:rPr>
      </w:pPr>
    </w:p>
    <w:p w14:paraId="71ADAE66" w14:textId="77777777" w:rsidR="006E24DC" w:rsidRPr="005F173E" w:rsidRDefault="006E24DC" w:rsidP="00D40C4F">
      <w:pPr>
        <w:pStyle w:val="Heading2"/>
      </w:pPr>
      <w:bookmarkStart w:id="87" w:name="_Toc276396861"/>
      <w:bookmarkStart w:id="88" w:name="_Toc505352994"/>
      <w:proofErr w:type="spellStart"/>
      <w:r w:rsidRPr="005F173E">
        <w:t>Recontact</w:t>
      </w:r>
      <w:proofErr w:type="spellEnd"/>
      <w:r w:rsidRPr="005F173E">
        <w:t xml:space="preserve"> </w:t>
      </w:r>
      <w:r w:rsidR="003E4563" w:rsidRPr="005F173E">
        <w:t>i</w:t>
      </w:r>
      <w:r w:rsidRPr="005F173E">
        <w:t>nformation</w:t>
      </w:r>
      <w:bookmarkEnd w:id="87"/>
      <w:r w:rsidRPr="005F173E">
        <w:t xml:space="preserve"> for quality control</w:t>
      </w:r>
      <w:bookmarkEnd w:id="88"/>
    </w:p>
    <w:p w14:paraId="2F086C74" w14:textId="504F5DCE" w:rsidR="006E24DC" w:rsidRPr="005F173E" w:rsidRDefault="006E24DC" w:rsidP="00CE4DA7">
      <w:pPr>
        <w:widowControl w:val="0"/>
      </w:pPr>
      <w:r w:rsidRPr="005F173E">
        <w:rPr>
          <w:rFonts w:ascii="Arial" w:hAnsi="Arial" w:cs="Arial"/>
          <w:sz w:val="22"/>
        </w:rPr>
        <w:t xml:space="preserve">I would now like to collect some </w:t>
      </w:r>
      <w:proofErr w:type="spellStart"/>
      <w:r w:rsidRPr="005F173E">
        <w:rPr>
          <w:rFonts w:ascii="Arial" w:hAnsi="Arial" w:cs="Arial"/>
          <w:sz w:val="22"/>
        </w:rPr>
        <w:t>re</w:t>
      </w:r>
      <w:r w:rsidR="00F776C1" w:rsidRPr="005F173E">
        <w:rPr>
          <w:rFonts w:ascii="Arial" w:hAnsi="Arial" w:cs="Arial"/>
          <w:sz w:val="22"/>
        </w:rPr>
        <w:t>contact</w:t>
      </w:r>
      <w:proofErr w:type="spellEnd"/>
      <w:r w:rsidR="00F776C1" w:rsidRPr="005F173E">
        <w:rPr>
          <w:rFonts w:ascii="Arial" w:hAnsi="Arial" w:cs="Arial"/>
          <w:sz w:val="22"/>
        </w:rPr>
        <w:t xml:space="preserve"> information from you. </w:t>
      </w:r>
      <w:r w:rsidRPr="005F173E">
        <w:rPr>
          <w:rFonts w:ascii="Arial" w:hAnsi="Arial" w:cs="Arial"/>
          <w:sz w:val="22"/>
        </w:rPr>
        <w:t xml:space="preserve">This is so that my Supervisor can call you </w:t>
      </w:r>
      <w:r w:rsidR="00D23973" w:rsidRPr="005F173E">
        <w:rPr>
          <w:rFonts w:ascii="Arial" w:hAnsi="Arial" w:cs="Arial"/>
          <w:sz w:val="22"/>
        </w:rPr>
        <w:t xml:space="preserve">in the next few weeks </w:t>
      </w:r>
      <w:r w:rsidRPr="005F173E">
        <w:rPr>
          <w:rFonts w:ascii="Arial" w:hAnsi="Arial" w:cs="Arial"/>
          <w:sz w:val="22"/>
        </w:rPr>
        <w:t xml:space="preserve">if there are any queries about the </w:t>
      </w:r>
      <w:r w:rsidR="00FA2D8D" w:rsidRPr="005F173E">
        <w:rPr>
          <w:rFonts w:ascii="Arial" w:hAnsi="Arial" w:cs="Arial"/>
          <w:sz w:val="22"/>
        </w:rPr>
        <w:t>completion of</w:t>
      </w:r>
      <w:r w:rsidRPr="005F173E">
        <w:rPr>
          <w:rFonts w:ascii="Arial" w:hAnsi="Arial" w:cs="Arial"/>
          <w:sz w:val="22"/>
        </w:rPr>
        <w:t xml:space="preserve"> this survey or to check that you are happy with the way the interview was conducted.  </w:t>
      </w:r>
    </w:p>
    <w:p w14:paraId="7135591B" w14:textId="77777777" w:rsidR="006E24DC" w:rsidRPr="005F173E" w:rsidRDefault="006E24DC" w:rsidP="00CE4DA7">
      <w:pPr>
        <w:widowControl w:val="0"/>
        <w:rPr>
          <w:rFonts w:ascii="Arial" w:hAnsi="Arial" w:cs="Arial"/>
          <w:sz w:val="22"/>
        </w:rPr>
      </w:pPr>
    </w:p>
    <w:p w14:paraId="2B0A57B5" w14:textId="2C3750B3" w:rsidR="006E24DC" w:rsidRPr="005F173E" w:rsidRDefault="002E2CA6" w:rsidP="00066775">
      <w:pPr>
        <w:rPr>
          <w:rFonts w:ascii="Arial" w:hAnsi="Arial" w:cs="Arial"/>
          <w:b/>
          <w:sz w:val="22"/>
        </w:rPr>
      </w:pPr>
      <w:r w:rsidRPr="005F173E">
        <w:rPr>
          <w:rFonts w:ascii="Arial" w:hAnsi="Arial" w:cs="Arial"/>
          <w:b/>
          <w:sz w:val="22"/>
        </w:rPr>
        <w:t>C6.01</w:t>
      </w:r>
      <w:r w:rsidR="006A61BF" w:rsidRPr="005F173E">
        <w:rPr>
          <w:rFonts w:ascii="Arial" w:hAnsi="Arial" w:cs="Arial"/>
          <w:b/>
          <w:sz w:val="22"/>
        </w:rPr>
        <w:tab/>
      </w:r>
      <w:r w:rsidR="006E24DC" w:rsidRPr="005F173E">
        <w:rPr>
          <w:rFonts w:ascii="Arial" w:hAnsi="Arial" w:cs="Arial"/>
          <w:b/>
          <w:sz w:val="22"/>
        </w:rPr>
        <w:t>Is there a landline phone that my Supervisor can call you on</w:t>
      </w:r>
      <w:r w:rsidR="008E5CCC" w:rsidRPr="005F173E">
        <w:rPr>
          <w:rFonts w:ascii="Arial" w:hAnsi="Arial" w:cs="Arial"/>
          <w:b/>
          <w:sz w:val="22"/>
        </w:rPr>
        <w:t>?</w:t>
      </w:r>
    </w:p>
    <w:p w14:paraId="1F1D0BB3" w14:textId="77777777" w:rsidR="00F1789A" w:rsidRPr="005F173E" w:rsidRDefault="00F1789A" w:rsidP="00F1789A">
      <w:pPr>
        <w:pStyle w:val="Unpublished"/>
        <w:widowControl w:val="0"/>
        <w:ind w:firstLine="69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prefix 021, 022, 025 or 027 is given, check for a </w:t>
      </w:r>
      <w:r w:rsidRPr="005F173E">
        <w:rPr>
          <w:rFonts w:ascii="Arial" w:hAnsi="Arial" w:cs="Arial"/>
          <w:b/>
          <w:color w:val="0000FF"/>
          <w:sz w:val="22"/>
          <w:u w:val="single"/>
        </w:rPr>
        <w:t>landline</w:t>
      </w:r>
      <w:r w:rsidRPr="005F173E">
        <w:rPr>
          <w:rFonts w:ascii="Arial" w:hAnsi="Arial" w:cs="Arial"/>
          <w:b/>
          <w:color w:val="0000FF"/>
          <w:sz w:val="22"/>
        </w:rPr>
        <w:t xml:space="preserve"> number).</w:t>
      </w:r>
    </w:p>
    <w:p w14:paraId="6EC1E28C" w14:textId="77777777" w:rsidR="00F1789A" w:rsidRPr="005F173E" w:rsidRDefault="00F1789A" w:rsidP="00066775">
      <w:pPr>
        <w:rPr>
          <w:sz w:val="22"/>
        </w:rPr>
      </w:pPr>
    </w:p>
    <w:p w14:paraId="46D3775F" w14:textId="77777777" w:rsidR="00D652CC" w:rsidRPr="005F173E" w:rsidRDefault="006E24DC" w:rsidP="00CE4DA7">
      <w:pPr>
        <w:widowControl w:val="0"/>
        <w:numPr>
          <w:ilvl w:val="0"/>
          <w:numId w:val="3"/>
        </w:numPr>
        <w:tabs>
          <w:tab w:val="left" w:pos="684"/>
          <w:tab w:val="left" w:pos="5586"/>
        </w:tabs>
        <w:rPr>
          <w:rFonts w:ascii="Arial" w:hAnsi="Arial" w:cs="Arial"/>
          <w:b/>
          <w:color w:val="0000FF"/>
          <w:sz w:val="22"/>
        </w:rPr>
      </w:pPr>
      <w:r w:rsidRPr="005F173E">
        <w:rPr>
          <w:rFonts w:ascii="Arial" w:hAnsi="Arial" w:cs="Arial"/>
          <w:sz w:val="22"/>
        </w:rPr>
        <w:t xml:space="preserve">Yes </w:t>
      </w:r>
      <w:r w:rsidRPr="005F173E">
        <w:rPr>
          <w:rFonts w:ascii="Arial" w:hAnsi="Arial" w:cs="Arial"/>
          <w:b/>
          <w:color w:val="0000FF"/>
          <w:sz w:val="22"/>
        </w:rPr>
        <w:t>[enter landline phone number</w:t>
      </w:r>
      <w:r w:rsidRPr="008A1C96">
        <w:rPr>
          <w:rFonts w:ascii="Arial" w:hAnsi="Arial" w:cs="Arial"/>
          <w:b/>
          <w:color w:val="0000FF"/>
          <w:sz w:val="22"/>
        </w:rPr>
        <w:t>]</w:t>
      </w:r>
    </w:p>
    <w:p w14:paraId="39974F54" w14:textId="77777777" w:rsidR="006E24DC" w:rsidRPr="005F173E" w:rsidRDefault="00D652CC" w:rsidP="00CE4DA7">
      <w:pPr>
        <w:widowControl w:val="0"/>
        <w:numPr>
          <w:ilvl w:val="0"/>
          <w:numId w:val="3"/>
        </w:numPr>
        <w:tabs>
          <w:tab w:val="left" w:pos="567"/>
          <w:tab w:val="left" w:pos="1425"/>
          <w:tab w:val="left" w:pos="5586"/>
        </w:tabs>
        <w:rPr>
          <w:rFonts w:ascii="Arial" w:hAnsi="Arial" w:cs="Arial"/>
          <w:sz w:val="22"/>
        </w:rPr>
      </w:pPr>
      <w:r w:rsidRPr="005F173E">
        <w:rPr>
          <w:rFonts w:ascii="Arial" w:hAnsi="Arial" w:cs="Arial"/>
          <w:sz w:val="22"/>
        </w:rPr>
        <w:t>No</w:t>
      </w:r>
      <w:r w:rsidRPr="005F173E">
        <w:rPr>
          <w:rFonts w:ascii="Arial" w:hAnsi="Arial" w:cs="Arial"/>
          <w:sz w:val="22"/>
        </w:rPr>
        <w:tab/>
        <w:t xml:space="preserve"> </w:t>
      </w:r>
      <w:r w:rsidR="006E24DC" w:rsidRPr="005F173E">
        <w:rPr>
          <w:rFonts w:ascii="Arial" w:hAnsi="Arial" w:cs="Arial"/>
          <w:b/>
          <w:color w:val="0000FF"/>
          <w:sz w:val="22"/>
        </w:rPr>
        <w:t xml:space="preserve">  </w:t>
      </w:r>
      <w:r w:rsidR="006E24DC" w:rsidRPr="005F173E">
        <w:rPr>
          <w:rFonts w:ascii="Arial" w:hAnsi="Arial" w:cs="Arial"/>
          <w:b/>
          <w:sz w:val="22"/>
        </w:rPr>
        <w:tab/>
      </w:r>
    </w:p>
    <w:p w14:paraId="7CCB1EDB" w14:textId="77777777" w:rsidR="002E2CA6" w:rsidRPr="005F173E" w:rsidRDefault="002E2CA6" w:rsidP="00CE4DA7">
      <w:pPr>
        <w:pStyle w:val="List"/>
        <w:widowControl w:val="0"/>
        <w:tabs>
          <w:tab w:val="left" w:pos="567"/>
        </w:tabs>
        <w:ind w:left="0" w:firstLine="0"/>
        <w:jc w:val="left"/>
      </w:pPr>
    </w:p>
    <w:p w14:paraId="176BB37E" w14:textId="7EEA2F77" w:rsidR="006E24DC" w:rsidRPr="005F173E" w:rsidRDefault="002E2CA6" w:rsidP="00CE4DA7">
      <w:pPr>
        <w:pStyle w:val="List"/>
        <w:widowControl w:val="0"/>
        <w:tabs>
          <w:tab w:val="left" w:pos="567"/>
        </w:tabs>
        <w:ind w:left="0" w:firstLine="0"/>
        <w:jc w:val="left"/>
      </w:pPr>
      <w:r w:rsidRPr="005F173E">
        <w:rPr>
          <w:b/>
          <w:sz w:val="22"/>
        </w:rPr>
        <w:t>C6.02</w:t>
      </w:r>
      <w:r w:rsidRPr="005F173E">
        <w:rPr>
          <w:b/>
          <w:sz w:val="22"/>
        </w:rPr>
        <w:tab/>
      </w:r>
      <w:r w:rsidR="006E24DC" w:rsidRPr="005F173E">
        <w:rPr>
          <w:b/>
          <w:sz w:val="22"/>
        </w:rPr>
        <w:t>Do you have a cell</w:t>
      </w:r>
      <w:r w:rsidR="00E01E06" w:rsidRPr="005F173E">
        <w:rPr>
          <w:b/>
          <w:sz w:val="22"/>
        </w:rPr>
        <w:t xml:space="preserve"> </w:t>
      </w:r>
      <w:r w:rsidR="006E24DC" w:rsidRPr="005F173E">
        <w:rPr>
          <w:b/>
          <w:sz w:val="22"/>
        </w:rPr>
        <w:t xml:space="preserve">phone number we could reach you on? </w:t>
      </w:r>
    </w:p>
    <w:p w14:paraId="19D1AD09" w14:textId="77777777" w:rsidR="006E24DC" w:rsidRPr="005F173E" w:rsidRDefault="006E24DC" w:rsidP="00CE4DA7">
      <w:pPr>
        <w:widowControl w:val="0"/>
        <w:rPr>
          <w:rFonts w:ascii="Arial" w:hAnsi="Arial" w:cs="Arial"/>
          <w:sz w:val="22"/>
        </w:rPr>
      </w:pPr>
    </w:p>
    <w:p w14:paraId="1BE7F7F5" w14:textId="77777777" w:rsidR="00D652CC" w:rsidRPr="008A1C96" w:rsidRDefault="006E24DC" w:rsidP="00CE4DA7">
      <w:pPr>
        <w:widowControl w:val="0"/>
        <w:numPr>
          <w:ilvl w:val="0"/>
          <w:numId w:val="2"/>
        </w:numPr>
        <w:tabs>
          <w:tab w:val="left" w:pos="567"/>
          <w:tab w:val="left" w:pos="1425"/>
          <w:tab w:val="left" w:pos="5586"/>
        </w:tabs>
        <w:rPr>
          <w:rFonts w:ascii="Arial" w:hAnsi="Arial" w:cs="Arial"/>
          <w:b/>
          <w:color w:val="0000FF"/>
          <w:sz w:val="22"/>
        </w:rPr>
      </w:pPr>
      <w:r w:rsidRPr="005F173E">
        <w:rPr>
          <w:rFonts w:ascii="Arial" w:hAnsi="Arial" w:cs="Arial"/>
          <w:sz w:val="22"/>
        </w:rPr>
        <w:t xml:space="preserve">Yes </w:t>
      </w:r>
      <w:r w:rsidRPr="005F173E">
        <w:rPr>
          <w:rFonts w:ascii="Arial" w:hAnsi="Arial" w:cs="Arial"/>
          <w:b/>
          <w:color w:val="0000FF"/>
          <w:sz w:val="22"/>
        </w:rPr>
        <w:t>[enter cell</w:t>
      </w:r>
      <w:r w:rsidR="00D652CC" w:rsidRPr="005F173E">
        <w:rPr>
          <w:rFonts w:ascii="Arial" w:hAnsi="Arial" w:cs="Arial"/>
          <w:b/>
          <w:color w:val="0000FF"/>
          <w:sz w:val="22"/>
        </w:rPr>
        <w:t xml:space="preserve"> </w:t>
      </w:r>
      <w:r w:rsidRPr="005F173E">
        <w:rPr>
          <w:rFonts w:ascii="Arial" w:hAnsi="Arial" w:cs="Arial"/>
          <w:b/>
          <w:color w:val="0000FF"/>
          <w:sz w:val="22"/>
        </w:rPr>
        <w:t>phone number</w:t>
      </w:r>
      <w:r w:rsidRPr="008A1C96">
        <w:rPr>
          <w:rFonts w:ascii="Arial" w:hAnsi="Arial" w:cs="Arial"/>
          <w:b/>
          <w:color w:val="0000FF"/>
          <w:sz w:val="22"/>
        </w:rPr>
        <w:t>]</w:t>
      </w:r>
    </w:p>
    <w:p w14:paraId="2D2022A2" w14:textId="77777777" w:rsidR="006E24DC" w:rsidRPr="005F173E" w:rsidRDefault="00D652CC" w:rsidP="00CE4DA7">
      <w:pPr>
        <w:widowControl w:val="0"/>
        <w:numPr>
          <w:ilvl w:val="0"/>
          <w:numId w:val="2"/>
        </w:numPr>
        <w:tabs>
          <w:tab w:val="left" w:pos="567"/>
          <w:tab w:val="left" w:pos="1425"/>
          <w:tab w:val="left" w:pos="5586"/>
        </w:tabs>
        <w:rPr>
          <w:rFonts w:ascii="Arial" w:hAnsi="Arial" w:cs="Arial"/>
          <w:sz w:val="22"/>
        </w:rPr>
      </w:pPr>
      <w:r w:rsidRPr="005F173E">
        <w:rPr>
          <w:rFonts w:ascii="Arial" w:hAnsi="Arial" w:cs="Arial"/>
          <w:sz w:val="22"/>
        </w:rPr>
        <w:t>No</w:t>
      </w:r>
      <w:r w:rsidRPr="005F173E">
        <w:rPr>
          <w:rFonts w:ascii="Arial" w:hAnsi="Arial" w:cs="Arial"/>
          <w:sz w:val="22"/>
        </w:rPr>
        <w:tab/>
        <w:t xml:space="preserve"> </w:t>
      </w:r>
      <w:r w:rsidR="006E24DC" w:rsidRPr="005F173E">
        <w:rPr>
          <w:rFonts w:ascii="Arial" w:hAnsi="Arial" w:cs="Arial"/>
          <w:b/>
          <w:sz w:val="22"/>
        </w:rPr>
        <w:t xml:space="preserve"> </w:t>
      </w:r>
      <w:r w:rsidR="006E24DC" w:rsidRPr="005F173E">
        <w:rPr>
          <w:rFonts w:ascii="Arial" w:hAnsi="Arial" w:cs="Arial"/>
          <w:sz w:val="22"/>
        </w:rPr>
        <w:tab/>
        <w:t xml:space="preserve"> </w:t>
      </w:r>
    </w:p>
    <w:p w14:paraId="44DD7645" w14:textId="77777777" w:rsidR="002E2CA6" w:rsidRPr="005F173E" w:rsidRDefault="002E2CA6" w:rsidP="00CE4DA7">
      <w:pPr>
        <w:pStyle w:val="List"/>
        <w:widowControl w:val="0"/>
        <w:tabs>
          <w:tab w:val="left" w:pos="567"/>
        </w:tabs>
        <w:ind w:left="0" w:firstLine="0"/>
        <w:jc w:val="left"/>
      </w:pPr>
    </w:p>
    <w:p w14:paraId="7F0F1199" w14:textId="77777777" w:rsidR="006E24DC" w:rsidRPr="005F173E" w:rsidRDefault="002E2CA6" w:rsidP="00CE4DA7">
      <w:pPr>
        <w:pStyle w:val="List"/>
        <w:widowControl w:val="0"/>
        <w:tabs>
          <w:tab w:val="left" w:pos="567"/>
        </w:tabs>
        <w:ind w:left="0" w:firstLine="0"/>
        <w:jc w:val="left"/>
        <w:rPr>
          <w:color w:val="000080"/>
        </w:rPr>
      </w:pPr>
      <w:r w:rsidRPr="005F173E">
        <w:rPr>
          <w:b/>
          <w:sz w:val="22"/>
        </w:rPr>
        <w:t>C6.03</w:t>
      </w:r>
      <w:r w:rsidR="006A61BF" w:rsidRPr="005F173E">
        <w:rPr>
          <w:b/>
          <w:sz w:val="22"/>
        </w:rPr>
        <w:tab/>
      </w:r>
      <w:r w:rsidR="006E24DC" w:rsidRPr="005F173E">
        <w:rPr>
          <w:b/>
          <w:sz w:val="22"/>
        </w:rPr>
        <w:t>Do you have an email address, in case we cannot contact you by telephone?</w:t>
      </w:r>
      <w:r w:rsidR="006E24DC" w:rsidRPr="005F173E">
        <w:rPr>
          <w:color w:val="000080"/>
        </w:rPr>
        <w:t xml:space="preserve">   </w:t>
      </w:r>
    </w:p>
    <w:p w14:paraId="0023274D" w14:textId="77777777" w:rsidR="006E24DC" w:rsidRPr="005F173E" w:rsidRDefault="006E24DC" w:rsidP="00C205D3">
      <w:pPr>
        <w:pStyle w:val="ListBullet2"/>
      </w:pPr>
    </w:p>
    <w:p w14:paraId="5FA76D3E" w14:textId="77777777" w:rsidR="006E24DC" w:rsidRPr="005F173E" w:rsidRDefault="006E24DC" w:rsidP="00CE4DA7">
      <w:pPr>
        <w:widowControl w:val="0"/>
        <w:numPr>
          <w:ilvl w:val="0"/>
          <w:numId w:val="4"/>
        </w:numPr>
        <w:tabs>
          <w:tab w:val="left" w:pos="567"/>
          <w:tab w:val="left" w:pos="1995"/>
        </w:tabs>
        <w:rPr>
          <w:rFonts w:ascii="Arial" w:hAnsi="Arial" w:cs="Arial"/>
          <w:b/>
          <w:color w:val="0000FF"/>
          <w:sz w:val="22"/>
        </w:rPr>
      </w:pPr>
      <w:r w:rsidRPr="005F173E">
        <w:rPr>
          <w:rFonts w:ascii="Arial" w:hAnsi="Arial" w:cs="Arial"/>
          <w:sz w:val="22"/>
        </w:rPr>
        <w:t xml:space="preserve">Yes </w:t>
      </w:r>
      <w:r w:rsidRPr="005F173E">
        <w:rPr>
          <w:rFonts w:ascii="Arial" w:hAnsi="Arial" w:cs="Arial"/>
          <w:b/>
          <w:color w:val="0000FF"/>
          <w:sz w:val="22"/>
        </w:rPr>
        <w:t xml:space="preserve">[enter email address] </w:t>
      </w:r>
    </w:p>
    <w:p w14:paraId="3516CD2D" w14:textId="77777777" w:rsidR="00D652CC" w:rsidRPr="005F173E" w:rsidRDefault="00D652CC" w:rsidP="00CE4DA7">
      <w:pPr>
        <w:widowControl w:val="0"/>
        <w:numPr>
          <w:ilvl w:val="0"/>
          <w:numId w:val="4"/>
        </w:numPr>
        <w:tabs>
          <w:tab w:val="left" w:pos="567"/>
          <w:tab w:val="left" w:pos="1995"/>
        </w:tabs>
        <w:rPr>
          <w:rFonts w:ascii="Arial" w:hAnsi="Arial" w:cs="Arial"/>
          <w:sz w:val="22"/>
        </w:rPr>
      </w:pPr>
      <w:r w:rsidRPr="005F173E">
        <w:rPr>
          <w:rFonts w:ascii="Arial" w:hAnsi="Arial" w:cs="Arial"/>
          <w:sz w:val="22"/>
        </w:rPr>
        <w:t>No</w:t>
      </w:r>
    </w:p>
    <w:p w14:paraId="46C9FD8E" w14:textId="77777777" w:rsidR="006E24DC" w:rsidRPr="005F173E" w:rsidRDefault="006E24DC" w:rsidP="00CE4DA7">
      <w:pPr>
        <w:widowControl w:val="0"/>
        <w:rPr>
          <w:rFonts w:ascii="Arial" w:hAnsi="Arial" w:cs="Arial"/>
          <w:sz w:val="22"/>
          <w:lang w:val="en-US"/>
        </w:rPr>
      </w:pPr>
    </w:p>
    <w:p w14:paraId="4E1111FE" w14:textId="77777777" w:rsidR="006F707F" w:rsidRPr="005F173E" w:rsidRDefault="006F707F" w:rsidP="00CE4DA7">
      <w:pPr>
        <w:widowControl w:val="0"/>
        <w:rPr>
          <w:rFonts w:ascii="Arial" w:hAnsi="Arial" w:cs="Arial"/>
          <w:sz w:val="22"/>
          <w:lang w:val="en-US"/>
        </w:rPr>
      </w:pPr>
    </w:p>
    <w:p w14:paraId="7FEC1C34" w14:textId="77777777" w:rsidR="002E2CA6" w:rsidRPr="005F173E" w:rsidRDefault="006E24DC" w:rsidP="00D40C4F">
      <w:pPr>
        <w:pStyle w:val="Heading2"/>
      </w:pPr>
      <w:bookmarkStart w:id="89" w:name="_Toc505352995"/>
      <w:proofErr w:type="spellStart"/>
      <w:r w:rsidRPr="005F173E">
        <w:t>Recontact</w:t>
      </w:r>
      <w:proofErr w:type="spellEnd"/>
      <w:r w:rsidRPr="005F173E">
        <w:t xml:space="preserve"> </w:t>
      </w:r>
      <w:r w:rsidR="00403580" w:rsidRPr="005F173E">
        <w:t>i</w:t>
      </w:r>
      <w:r w:rsidRPr="005F173E">
        <w:t>nformation for follow-up research</w:t>
      </w:r>
      <w:bookmarkEnd w:id="89"/>
    </w:p>
    <w:p w14:paraId="2002FC6A" w14:textId="1952A5AF" w:rsidR="006E24DC" w:rsidRPr="005F173E" w:rsidRDefault="002E2CA6" w:rsidP="008E5CCC">
      <w:pPr>
        <w:widowControl w:val="0"/>
        <w:ind w:left="709" w:hanging="709"/>
        <w:rPr>
          <w:rFonts w:ascii="Arial" w:hAnsi="Arial" w:cs="Arial"/>
          <w:b/>
          <w:sz w:val="22"/>
        </w:rPr>
      </w:pPr>
      <w:r w:rsidRPr="005F173E">
        <w:rPr>
          <w:rFonts w:ascii="Arial" w:hAnsi="Arial" w:cs="Arial"/>
          <w:b/>
          <w:sz w:val="22"/>
        </w:rPr>
        <w:t>C6.04</w:t>
      </w:r>
      <w:r w:rsidRPr="005F173E">
        <w:rPr>
          <w:rFonts w:ascii="Arial" w:hAnsi="Arial" w:cs="Arial"/>
          <w:b/>
          <w:sz w:val="22"/>
        </w:rPr>
        <w:tab/>
      </w:r>
      <w:r w:rsidR="006E24DC" w:rsidRPr="005F173E">
        <w:rPr>
          <w:rFonts w:ascii="Arial" w:hAnsi="Arial" w:cs="Arial"/>
          <w:b/>
          <w:sz w:val="22"/>
        </w:rPr>
        <w:t>I would now like to ask if you would be happy to be contacted within the next</w:t>
      </w:r>
      <w:r w:rsidR="008E5CCC" w:rsidRPr="005F173E">
        <w:rPr>
          <w:rFonts w:ascii="Arial" w:hAnsi="Arial" w:cs="Arial"/>
          <w:b/>
          <w:sz w:val="22"/>
        </w:rPr>
        <w:t xml:space="preserve"> two </w:t>
      </w:r>
      <w:r w:rsidR="006E24DC" w:rsidRPr="005F173E">
        <w:rPr>
          <w:rFonts w:ascii="Arial" w:hAnsi="Arial" w:cs="Arial"/>
          <w:b/>
          <w:sz w:val="22"/>
        </w:rPr>
        <w:t xml:space="preserve">years about the possibility of </w:t>
      </w:r>
      <w:r w:rsidR="00B5169E" w:rsidRPr="005F173E">
        <w:rPr>
          <w:rFonts w:ascii="Arial" w:hAnsi="Arial" w:cs="Arial"/>
          <w:b/>
          <w:color w:val="0000FF"/>
          <w:sz w:val="22"/>
        </w:rPr>
        <w:t xml:space="preserve">[Name] </w:t>
      </w:r>
      <w:r w:rsidR="006E24DC" w:rsidRPr="005F173E">
        <w:rPr>
          <w:rFonts w:ascii="Arial" w:hAnsi="Arial" w:cs="Arial"/>
          <w:b/>
          <w:sz w:val="22"/>
        </w:rPr>
        <w:t xml:space="preserve">being involved in follow-up health </w:t>
      </w:r>
      <w:r w:rsidRPr="005F173E">
        <w:rPr>
          <w:rFonts w:ascii="Arial" w:hAnsi="Arial" w:cs="Arial"/>
          <w:b/>
          <w:sz w:val="22"/>
        </w:rPr>
        <w:tab/>
      </w:r>
      <w:r w:rsidR="006E24DC" w:rsidRPr="005F173E">
        <w:rPr>
          <w:rFonts w:ascii="Arial" w:hAnsi="Arial" w:cs="Arial"/>
          <w:b/>
          <w:sz w:val="22"/>
        </w:rPr>
        <w:t>research of importa</w:t>
      </w:r>
      <w:r w:rsidR="006F707F" w:rsidRPr="005F173E">
        <w:rPr>
          <w:rFonts w:ascii="Arial" w:hAnsi="Arial" w:cs="Arial"/>
          <w:b/>
          <w:sz w:val="22"/>
        </w:rPr>
        <w:t xml:space="preserve">nce to the Ministry of Health? </w:t>
      </w:r>
      <w:r w:rsidR="006E24DC" w:rsidRPr="005F173E">
        <w:rPr>
          <w:rFonts w:ascii="Arial" w:hAnsi="Arial" w:cs="Arial"/>
          <w:b/>
          <w:sz w:val="22"/>
        </w:rPr>
        <w:t xml:space="preserve">Saying yes to this question </w:t>
      </w:r>
      <w:r w:rsidRPr="005F173E">
        <w:rPr>
          <w:rFonts w:ascii="Arial" w:hAnsi="Arial" w:cs="Arial"/>
          <w:b/>
          <w:sz w:val="22"/>
        </w:rPr>
        <w:tab/>
      </w:r>
      <w:r w:rsidR="006E24DC" w:rsidRPr="005F173E">
        <w:rPr>
          <w:rFonts w:ascii="Arial" w:hAnsi="Arial" w:cs="Arial"/>
          <w:b/>
          <w:sz w:val="22"/>
        </w:rPr>
        <w:t xml:space="preserve">won’t commit you or </w:t>
      </w:r>
      <w:r w:rsidR="006E24DC" w:rsidRPr="005F173E">
        <w:rPr>
          <w:rFonts w:ascii="Arial" w:hAnsi="Arial" w:cs="Arial"/>
          <w:b/>
          <w:color w:val="0000FF"/>
          <w:sz w:val="22"/>
        </w:rPr>
        <w:t>[</w:t>
      </w:r>
      <w:r w:rsidR="00AC0C9D" w:rsidRPr="005F173E">
        <w:rPr>
          <w:rFonts w:ascii="Arial" w:hAnsi="Arial" w:cs="Arial"/>
          <w:b/>
          <w:color w:val="0000FF"/>
          <w:sz w:val="22"/>
        </w:rPr>
        <w:t>N</w:t>
      </w:r>
      <w:r w:rsidR="006E24DC" w:rsidRPr="005F173E">
        <w:rPr>
          <w:rFonts w:ascii="Arial" w:hAnsi="Arial" w:cs="Arial"/>
          <w:b/>
          <w:color w:val="0000FF"/>
          <w:sz w:val="22"/>
        </w:rPr>
        <w:t>ame]</w:t>
      </w:r>
      <w:r w:rsidR="006E24DC" w:rsidRPr="005F173E">
        <w:rPr>
          <w:rFonts w:ascii="Arial" w:hAnsi="Arial" w:cs="Arial"/>
          <w:b/>
          <w:sz w:val="22"/>
        </w:rPr>
        <w:t xml:space="preserve">, it just means we can contact you to ask.  </w:t>
      </w:r>
    </w:p>
    <w:p w14:paraId="2D9A3C5C" w14:textId="77777777" w:rsidR="006E24DC" w:rsidRPr="005F173E" w:rsidRDefault="006E24DC" w:rsidP="00C205D3">
      <w:pPr>
        <w:pStyle w:val="ListBullet2"/>
      </w:pPr>
    </w:p>
    <w:p w14:paraId="110A64B3" w14:textId="77777777" w:rsidR="006E24DC" w:rsidRPr="005F173E" w:rsidRDefault="006E24DC" w:rsidP="00CE4DA7">
      <w:pPr>
        <w:widowControl w:val="0"/>
        <w:tabs>
          <w:tab w:val="left" w:pos="567"/>
          <w:tab w:val="left" w:pos="1134"/>
          <w:tab w:val="left" w:pos="2793"/>
        </w:tabs>
        <w:ind w:left="1140" w:hanging="456"/>
        <w:rPr>
          <w:rFonts w:ascii="Arial" w:hAnsi="Arial" w:cs="Arial"/>
          <w:sz w:val="22"/>
        </w:rPr>
      </w:pPr>
      <w:r w:rsidRPr="005F173E">
        <w:rPr>
          <w:rFonts w:ascii="Arial" w:hAnsi="Arial" w:cs="Arial"/>
          <w:sz w:val="22"/>
        </w:rPr>
        <w:t>1</w:t>
      </w:r>
      <w:r w:rsidRPr="005F173E">
        <w:rPr>
          <w:rFonts w:ascii="Arial" w:hAnsi="Arial" w:cs="Arial"/>
          <w:sz w:val="22"/>
        </w:rPr>
        <w:tab/>
        <w:t>Yes, you can contact me and ask if I want to help again</w:t>
      </w:r>
    </w:p>
    <w:p w14:paraId="56C5E13F" w14:textId="77777777" w:rsidR="006E24DC" w:rsidRPr="005F173E" w:rsidRDefault="006E24DC" w:rsidP="00CE4DA7">
      <w:pPr>
        <w:widowControl w:val="0"/>
        <w:tabs>
          <w:tab w:val="left" w:pos="567"/>
          <w:tab w:val="left" w:pos="1134"/>
          <w:tab w:val="left" w:pos="2793"/>
          <w:tab w:val="right" w:pos="9006"/>
        </w:tabs>
        <w:ind w:left="1140" w:hanging="456"/>
        <w:rPr>
          <w:rFonts w:ascii="Arial" w:hAnsi="Arial" w:cs="Arial"/>
          <w:sz w:val="22"/>
        </w:rPr>
      </w:pPr>
      <w:r w:rsidRPr="005F173E">
        <w:rPr>
          <w:rFonts w:ascii="Arial" w:hAnsi="Arial" w:cs="Arial"/>
          <w:sz w:val="22"/>
        </w:rPr>
        <w:t>2</w:t>
      </w:r>
      <w:r w:rsidRPr="005F173E">
        <w:rPr>
          <w:rFonts w:ascii="Arial" w:hAnsi="Arial" w:cs="Arial"/>
          <w:sz w:val="22"/>
        </w:rPr>
        <w:tab/>
        <w:t>No, don’t contact me to help again</w:t>
      </w:r>
      <w:r w:rsidR="0034767C" w:rsidRPr="005F173E">
        <w:rPr>
          <w:rFonts w:ascii="Arial" w:hAnsi="Arial" w:cs="Arial"/>
          <w:sz w:val="22"/>
        </w:rPr>
        <w:t xml:space="preserve"> </w:t>
      </w:r>
      <w:r w:rsidR="0034767C" w:rsidRPr="00F5467A">
        <w:rPr>
          <w:rFonts w:ascii="Arial" w:hAnsi="Arial" w:cs="Arial"/>
          <w:color w:val="FF0000"/>
          <w:sz w:val="22"/>
        </w:rPr>
        <w:t xml:space="preserve">[go to </w:t>
      </w:r>
      <w:r w:rsidR="00FA2D8D" w:rsidRPr="00F5467A">
        <w:rPr>
          <w:rFonts w:ascii="Arial" w:hAnsi="Arial" w:cs="Arial"/>
          <w:color w:val="FF0000"/>
          <w:sz w:val="22"/>
        </w:rPr>
        <w:t xml:space="preserve">intro before </w:t>
      </w:r>
      <w:r w:rsidR="002E2CA6" w:rsidRPr="00F5467A">
        <w:rPr>
          <w:rFonts w:ascii="Arial" w:hAnsi="Arial" w:cs="Arial"/>
          <w:color w:val="FF0000"/>
          <w:sz w:val="22"/>
        </w:rPr>
        <w:t>C</w:t>
      </w:r>
      <w:r w:rsidR="00FA2D8D" w:rsidRPr="00F5467A">
        <w:rPr>
          <w:rFonts w:ascii="Arial" w:hAnsi="Arial" w:cs="Arial"/>
          <w:color w:val="FF0000"/>
          <w:sz w:val="22"/>
        </w:rPr>
        <w:t>6.</w:t>
      </w:r>
      <w:r w:rsidR="00F561B1" w:rsidRPr="00F5467A">
        <w:rPr>
          <w:rFonts w:ascii="Arial" w:hAnsi="Arial" w:cs="Arial"/>
          <w:color w:val="FF0000"/>
          <w:sz w:val="22"/>
        </w:rPr>
        <w:t>09</w:t>
      </w:r>
      <w:r w:rsidR="0034767C" w:rsidRPr="00F5467A">
        <w:rPr>
          <w:rFonts w:ascii="Arial" w:hAnsi="Arial" w:cs="Arial"/>
          <w:color w:val="FF0000"/>
          <w:sz w:val="22"/>
        </w:rPr>
        <w:t>]</w:t>
      </w:r>
      <w:r w:rsidRPr="00F5467A">
        <w:rPr>
          <w:rFonts w:ascii="Arial" w:hAnsi="Arial" w:cs="Arial"/>
          <w:color w:val="FF0000"/>
          <w:sz w:val="22"/>
        </w:rPr>
        <w:t xml:space="preserve">                           </w:t>
      </w:r>
    </w:p>
    <w:p w14:paraId="005F0CE6" w14:textId="77777777" w:rsidR="006E24DC" w:rsidRPr="005F173E" w:rsidRDefault="006E24DC" w:rsidP="00CE4DA7">
      <w:pPr>
        <w:pStyle w:val="List"/>
        <w:widowControl w:val="0"/>
        <w:tabs>
          <w:tab w:val="left" w:pos="567"/>
        </w:tabs>
        <w:ind w:left="18" w:firstLine="0"/>
        <w:jc w:val="left"/>
        <w:rPr>
          <w:sz w:val="22"/>
        </w:rPr>
      </w:pPr>
    </w:p>
    <w:p w14:paraId="597E9351" w14:textId="0FFC058B" w:rsidR="006E24DC" w:rsidRPr="005F173E" w:rsidRDefault="002E2CA6" w:rsidP="00CE4DA7">
      <w:pPr>
        <w:widowControl w:val="0"/>
        <w:ind w:left="684" w:hanging="684"/>
        <w:rPr>
          <w:rFonts w:ascii="Arial" w:hAnsi="Arial" w:cs="Arial"/>
          <w:sz w:val="22"/>
        </w:rPr>
      </w:pPr>
      <w:r w:rsidRPr="005F173E">
        <w:rPr>
          <w:rFonts w:ascii="Arial" w:hAnsi="Arial" w:cs="Arial"/>
          <w:b/>
          <w:sz w:val="22"/>
        </w:rPr>
        <w:t>C6.05</w:t>
      </w:r>
      <w:r w:rsidRPr="005F173E">
        <w:rPr>
          <w:rFonts w:ascii="Arial" w:hAnsi="Arial" w:cs="Arial"/>
          <w:b/>
          <w:sz w:val="22"/>
        </w:rPr>
        <w:tab/>
      </w:r>
      <w:r w:rsidR="006E24DC" w:rsidRPr="005F173E">
        <w:rPr>
          <w:rFonts w:ascii="Arial" w:hAnsi="Arial" w:cs="Arial"/>
          <w:b/>
          <w:sz w:val="22"/>
        </w:rPr>
        <w:t xml:space="preserve">To </w:t>
      </w:r>
      <w:proofErr w:type="spellStart"/>
      <w:r w:rsidR="006E24DC" w:rsidRPr="005F173E">
        <w:rPr>
          <w:rFonts w:ascii="Arial" w:hAnsi="Arial" w:cs="Arial"/>
          <w:b/>
          <w:sz w:val="22"/>
        </w:rPr>
        <w:t>recontact</w:t>
      </w:r>
      <w:proofErr w:type="spellEnd"/>
      <w:r w:rsidR="006E24DC" w:rsidRPr="005F173E">
        <w:rPr>
          <w:rFonts w:ascii="Arial" w:hAnsi="Arial" w:cs="Arial"/>
          <w:b/>
          <w:sz w:val="22"/>
        </w:rPr>
        <w:t xml:space="preserve"> you for other health questions of importance to the Ministry of Health, </w:t>
      </w:r>
      <w:r w:rsidR="0068218F" w:rsidRPr="005F173E">
        <w:rPr>
          <w:rFonts w:ascii="Arial" w:hAnsi="Arial" w:cs="Arial"/>
          <w:b/>
          <w:sz w:val="22"/>
        </w:rPr>
        <w:t xml:space="preserve">can </w:t>
      </w:r>
      <w:r w:rsidR="006E24DC" w:rsidRPr="005F173E">
        <w:rPr>
          <w:rFonts w:ascii="Arial" w:hAnsi="Arial" w:cs="Arial"/>
          <w:b/>
          <w:sz w:val="22"/>
        </w:rPr>
        <w:t xml:space="preserve">we use the </w:t>
      </w:r>
      <w:r w:rsidR="005F1AC1" w:rsidRPr="005F173E">
        <w:rPr>
          <w:rFonts w:ascii="Arial" w:hAnsi="Arial" w:cs="Arial"/>
          <w:b/>
          <w:sz w:val="22"/>
        </w:rPr>
        <w:t xml:space="preserve">same </w:t>
      </w:r>
      <w:r w:rsidR="006E24DC" w:rsidRPr="005F173E">
        <w:rPr>
          <w:rFonts w:ascii="Arial" w:hAnsi="Arial" w:cs="Arial"/>
          <w:b/>
          <w:sz w:val="22"/>
        </w:rPr>
        <w:t xml:space="preserve">phone number and email </w:t>
      </w:r>
      <w:r w:rsidR="008E5CCC" w:rsidRPr="005F173E">
        <w:rPr>
          <w:rFonts w:ascii="Arial" w:hAnsi="Arial" w:cs="Arial"/>
          <w:b/>
          <w:sz w:val="22"/>
        </w:rPr>
        <w:t xml:space="preserve">address </w:t>
      </w:r>
      <w:r w:rsidR="006E24DC" w:rsidRPr="005F173E">
        <w:rPr>
          <w:rFonts w:ascii="Arial" w:hAnsi="Arial" w:cs="Arial"/>
          <w:b/>
          <w:sz w:val="22"/>
        </w:rPr>
        <w:t>you provided before?</w:t>
      </w:r>
    </w:p>
    <w:p w14:paraId="67E67A5E" w14:textId="77777777" w:rsidR="006E24DC" w:rsidRPr="005F173E" w:rsidRDefault="005F1AC1" w:rsidP="00CE4DA7">
      <w:pPr>
        <w:widowControl w:val="0"/>
        <w:tabs>
          <w:tab w:val="left" w:pos="5190"/>
        </w:tabs>
        <w:rPr>
          <w:rFonts w:ascii="Arial" w:hAnsi="Arial" w:cs="Arial"/>
          <w:sz w:val="22"/>
        </w:rPr>
      </w:pPr>
      <w:r w:rsidRPr="005F173E">
        <w:rPr>
          <w:rFonts w:ascii="Arial" w:hAnsi="Arial" w:cs="Arial"/>
          <w:sz w:val="22"/>
        </w:rPr>
        <w:tab/>
      </w:r>
    </w:p>
    <w:p w14:paraId="0FF15E9D" w14:textId="77777777" w:rsidR="006E24DC" w:rsidRPr="005F173E" w:rsidRDefault="006E24DC" w:rsidP="002A16C6">
      <w:pPr>
        <w:widowControl w:val="0"/>
        <w:numPr>
          <w:ilvl w:val="0"/>
          <w:numId w:val="1"/>
        </w:numPr>
        <w:tabs>
          <w:tab w:val="clear" w:pos="1299"/>
          <w:tab w:val="num" w:pos="1134"/>
        </w:tabs>
        <w:rPr>
          <w:rFonts w:ascii="Arial" w:hAnsi="Arial" w:cs="Arial"/>
          <w:sz w:val="22"/>
        </w:rPr>
      </w:pPr>
      <w:r w:rsidRPr="005F173E">
        <w:rPr>
          <w:rFonts w:ascii="Arial" w:hAnsi="Arial" w:cs="Arial"/>
          <w:sz w:val="22"/>
        </w:rPr>
        <w:t>Yes</w:t>
      </w:r>
      <w:r w:rsidR="005F1AC1" w:rsidRPr="005F173E">
        <w:rPr>
          <w:rFonts w:ascii="Arial" w:hAnsi="Arial" w:cs="Arial"/>
          <w:sz w:val="22"/>
        </w:rPr>
        <w:t xml:space="preserve"> </w:t>
      </w:r>
      <w:r w:rsidR="006E61EA" w:rsidRPr="005F173E">
        <w:rPr>
          <w:rFonts w:ascii="Arial" w:hAnsi="Arial" w:cs="Arial"/>
          <w:color w:val="FF0000"/>
          <w:sz w:val="22"/>
        </w:rPr>
        <w:t>[go to name and address C6.07]</w:t>
      </w:r>
    </w:p>
    <w:p w14:paraId="39C7672E" w14:textId="77777777" w:rsidR="006E24DC" w:rsidRPr="005F173E" w:rsidRDefault="006E24DC" w:rsidP="002A16C6">
      <w:pPr>
        <w:widowControl w:val="0"/>
        <w:numPr>
          <w:ilvl w:val="0"/>
          <w:numId w:val="1"/>
        </w:numPr>
        <w:tabs>
          <w:tab w:val="clear" w:pos="1299"/>
          <w:tab w:val="num" w:pos="1134"/>
        </w:tabs>
        <w:rPr>
          <w:rFonts w:ascii="Arial" w:hAnsi="Arial" w:cs="Arial"/>
          <w:sz w:val="22"/>
        </w:rPr>
      </w:pPr>
      <w:r w:rsidRPr="005F173E">
        <w:rPr>
          <w:rFonts w:ascii="Arial" w:hAnsi="Arial" w:cs="Arial"/>
          <w:sz w:val="22"/>
        </w:rPr>
        <w:t>No</w:t>
      </w:r>
    </w:p>
    <w:p w14:paraId="31CE27C1" w14:textId="77777777" w:rsidR="002E2CA6" w:rsidRPr="005F173E" w:rsidRDefault="002E2CA6" w:rsidP="00CE4DA7">
      <w:pPr>
        <w:widowControl w:val="0"/>
        <w:rPr>
          <w:rFonts w:ascii="Arial" w:hAnsi="Arial" w:cs="Arial"/>
          <w:b/>
          <w:sz w:val="22"/>
        </w:rPr>
      </w:pPr>
    </w:p>
    <w:p w14:paraId="4CD7DAFF" w14:textId="24D01BB2" w:rsidR="005F1AC1" w:rsidRPr="005F173E" w:rsidRDefault="002E2CA6" w:rsidP="00FB21AA">
      <w:pPr>
        <w:widowControl w:val="0"/>
        <w:ind w:left="709" w:hanging="709"/>
        <w:rPr>
          <w:rFonts w:ascii="Arial" w:hAnsi="Arial" w:cs="Arial"/>
          <w:sz w:val="22"/>
        </w:rPr>
      </w:pPr>
      <w:r w:rsidRPr="005F173E">
        <w:rPr>
          <w:rFonts w:ascii="Arial" w:hAnsi="Arial" w:cs="Arial"/>
          <w:b/>
          <w:sz w:val="22"/>
        </w:rPr>
        <w:t>C6.06</w:t>
      </w:r>
      <w:r w:rsidR="006A61BF" w:rsidRPr="005F173E">
        <w:rPr>
          <w:rFonts w:ascii="Arial" w:hAnsi="Arial" w:cs="Arial"/>
          <w:b/>
          <w:sz w:val="22"/>
        </w:rPr>
        <w:tab/>
      </w:r>
      <w:r w:rsidR="0068218F" w:rsidRPr="005F173E">
        <w:rPr>
          <w:rFonts w:ascii="Arial" w:hAnsi="Arial" w:cs="Arial"/>
          <w:b/>
          <w:sz w:val="22"/>
        </w:rPr>
        <w:t xml:space="preserve">Is there another </w:t>
      </w:r>
      <w:r w:rsidR="005F1AC1" w:rsidRPr="005F173E">
        <w:rPr>
          <w:rFonts w:ascii="Arial" w:hAnsi="Arial" w:cs="Arial"/>
          <w:b/>
          <w:sz w:val="22"/>
        </w:rPr>
        <w:t xml:space="preserve">phone number and email </w:t>
      </w:r>
      <w:r w:rsidR="008E5CCC" w:rsidRPr="005F173E">
        <w:rPr>
          <w:rFonts w:ascii="Arial" w:hAnsi="Arial" w:cs="Arial"/>
          <w:b/>
          <w:sz w:val="22"/>
        </w:rPr>
        <w:t xml:space="preserve">address </w:t>
      </w:r>
      <w:r w:rsidR="0068218F" w:rsidRPr="005F173E">
        <w:rPr>
          <w:rFonts w:ascii="Arial" w:hAnsi="Arial" w:cs="Arial"/>
          <w:b/>
          <w:sz w:val="22"/>
        </w:rPr>
        <w:t>we can</w:t>
      </w:r>
      <w:r w:rsidR="005F1AC1" w:rsidRPr="005F173E">
        <w:rPr>
          <w:rFonts w:ascii="Arial" w:hAnsi="Arial" w:cs="Arial"/>
          <w:b/>
          <w:sz w:val="22"/>
        </w:rPr>
        <w:t xml:space="preserve"> use</w:t>
      </w:r>
      <w:r w:rsidR="0068218F" w:rsidRPr="005F173E">
        <w:rPr>
          <w:rFonts w:ascii="Arial" w:hAnsi="Arial" w:cs="Arial"/>
          <w:b/>
          <w:sz w:val="22"/>
        </w:rPr>
        <w:t xml:space="preserve"> to </w:t>
      </w:r>
      <w:proofErr w:type="spellStart"/>
      <w:r w:rsidR="0068218F" w:rsidRPr="005F173E">
        <w:rPr>
          <w:rFonts w:ascii="Arial" w:hAnsi="Arial" w:cs="Arial"/>
          <w:b/>
          <w:sz w:val="22"/>
        </w:rPr>
        <w:t>recontact</w:t>
      </w:r>
      <w:proofErr w:type="spellEnd"/>
      <w:r w:rsidR="0068218F" w:rsidRPr="005F173E">
        <w:rPr>
          <w:rFonts w:ascii="Arial" w:hAnsi="Arial" w:cs="Arial"/>
          <w:b/>
          <w:sz w:val="22"/>
        </w:rPr>
        <w:t xml:space="preserve"> you</w:t>
      </w:r>
      <w:r w:rsidR="005F1AC1" w:rsidRPr="005F173E">
        <w:rPr>
          <w:rFonts w:ascii="Arial" w:hAnsi="Arial" w:cs="Arial"/>
          <w:b/>
          <w:sz w:val="22"/>
        </w:rPr>
        <w:t>?</w:t>
      </w:r>
    </w:p>
    <w:p w14:paraId="0FF95835" w14:textId="77777777" w:rsidR="0068218F" w:rsidRPr="005F173E" w:rsidRDefault="0068218F" w:rsidP="00CE4DA7">
      <w:pPr>
        <w:widowControl w:val="0"/>
        <w:tabs>
          <w:tab w:val="left" w:pos="5190"/>
        </w:tabs>
        <w:rPr>
          <w:rFonts w:ascii="Arial" w:hAnsi="Arial" w:cs="Arial"/>
          <w:sz w:val="22"/>
        </w:rPr>
      </w:pPr>
      <w:r w:rsidRPr="005F173E">
        <w:rPr>
          <w:rFonts w:ascii="Arial" w:hAnsi="Arial" w:cs="Arial"/>
          <w:sz w:val="22"/>
        </w:rPr>
        <w:tab/>
      </w:r>
    </w:p>
    <w:p w14:paraId="6BB9AE7C" w14:textId="12AAFC06" w:rsidR="005F1AC1" w:rsidRPr="005F173E" w:rsidRDefault="0068218F" w:rsidP="002A16C6">
      <w:pPr>
        <w:widowControl w:val="0"/>
        <w:numPr>
          <w:ilvl w:val="0"/>
          <w:numId w:val="5"/>
        </w:numPr>
        <w:tabs>
          <w:tab w:val="clear" w:pos="1299"/>
          <w:tab w:val="num" w:pos="1134"/>
        </w:tabs>
        <w:rPr>
          <w:rFonts w:ascii="Arial" w:hAnsi="Arial" w:cs="Arial"/>
          <w:b/>
          <w:color w:val="0000FF"/>
          <w:sz w:val="22"/>
        </w:rPr>
      </w:pPr>
      <w:r w:rsidRPr="005F173E">
        <w:rPr>
          <w:rFonts w:ascii="Arial" w:hAnsi="Arial" w:cs="Arial"/>
          <w:sz w:val="22"/>
        </w:rPr>
        <w:t xml:space="preserve">Yes </w:t>
      </w:r>
      <w:r w:rsidR="005F1AC1" w:rsidRPr="005F173E">
        <w:rPr>
          <w:rFonts w:ascii="Arial" w:hAnsi="Arial" w:cs="Arial"/>
          <w:b/>
          <w:color w:val="0000FF"/>
          <w:sz w:val="22"/>
        </w:rPr>
        <w:t>[</w:t>
      </w:r>
      <w:r w:rsidR="008E5CCC" w:rsidRPr="005F173E">
        <w:rPr>
          <w:rFonts w:ascii="Arial" w:hAnsi="Arial" w:cs="Arial"/>
          <w:b/>
          <w:color w:val="0000FF"/>
          <w:sz w:val="22"/>
        </w:rPr>
        <w:t>r</w:t>
      </w:r>
      <w:r w:rsidR="005F1AC1" w:rsidRPr="005F173E">
        <w:rPr>
          <w:rFonts w:ascii="Arial" w:hAnsi="Arial" w:cs="Arial"/>
          <w:b/>
          <w:color w:val="0000FF"/>
          <w:sz w:val="22"/>
        </w:rPr>
        <w:t>ecord phone</w:t>
      </w:r>
      <w:r w:rsidRPr="005F173E">
        <w:rPr>
          <w:rFonts w:ascii="Arial" w:hAnsi="Arial" w:cs="Arial"/>
          <w:b/>
          <w:color w:val="0000FF"/>
          <w:sz w:val="22"/>
        </w:rPr>
        <w:t xml:space="preserve"> number/s and email</w:t>
      </w:r>
      <w:r w:rsidR="00E01E06" w:rsidRPr="005F173E">
        <w:rPr>
          <w:rFonts w:ascii="Arial" w:hAnsi="Arial" w:cs="Arial"/>
          <w:b/>
          <w:color w:val="0000FF"/>
          <w:sz w:val="22"/>
        </w:rPr>
        <w:t xml:space="preserve"> address</w:t>
      </w:r>
      <w:r w:rsidR="005F1AC1" w:rsidRPr="005F173E">
        <w:rPr>
          <w:rFonts w:ascii="Arial" w:hAnsi="Arial" w:cs="Arial"/>
          <w:b/>
          <w:color w:val="0000FF"/>
          <w:sz w:val="22"/>
        </w:rPr>
        <w:t>]</w:t>
      </w:r>
    </w:p>
    <w:p w14:paraId="4D67C4F4" w14:textId="77777777" w:rsidR="0068218F" w:rsidRPr="005F173E" w:rsidRDefault="0068218F" w:rsidP="002A16C6">
      <w:pPr>
        <w:widowControl w:val="0"/>
        <w:numPr>
          <w:ilvl w:val="0"/>
          <w:numId w:val="5"/>
        </w:numPr>
        <w:tabs>
          <w:tab w:val="clear" w:pos="1299"/>
          <w:tab w:val="num" w:pos="1134"/>
        </w:tabs>
        <w:rPr>
          <w:rFonts w:ascii="Arial" w:hAnsi="Arial" w:cs="Arial"/>
          <w:sz w:val="22"/>
        </w:rPr>
      </w:pPr>
      <w:r w:rsidRPr="005F173E">
        <w:rPr>
          <w:rFonts w:ascii="Arial" w:hAnsi="Arial" w:cs="Arial"/>
          <w:sz w:val="22"/>
        </w:rPr>
        <w:t>No</w:t>
      </w:r>
    </w:p>
    <w:p w14:paraId="20FBB2DD" w14:textId="77777777" w:rsidR="005F1AC1" w:rsidRPr="005F173E" w:rsidRDefault="005F1AC1" w:rsidP="00CE4DA7">
      <w:pPr>
        <w:widowControl w:val="0"/>
        <w:ind w:left="684"/>
        <w:rPr>
          <w:rFonts w:ascii="Arial" w:hAnsi="Arial" w:cs="Arial"/>
          <w:sz w:val="22"/>
        </w:rPr>
      </w:pPr>
    </w:p>
    <w:p w14:paraId="7309832D" w14:textId="4D25D471" w:rsidR="006E24DC" w:rsidRPr="005F173E" w:rsidRDefault="009A3238" w:rsidP="00E335AF">
      <w:pPr>
        <w:widowControl w:val="0"/>
        <w:tabs>
          <w:tab w:val="left" w:pos="709"/>
        </w:tabs>
        <w:ind w:left="709" w:hanging="709"/>
        <w:rPr>
          <w:rFonts w:ascii="Arial" w:hAnsi="Arial" w:cs="Arial"/>
          <w:sz w:val="22"/>
        </w:rPr>
      </w:pPr>
      <w:r w:rsidRPr="005F173E">
        <w:rPr>
          <w:rFonts w:ascii="Arial" w:hAnsi="Arial" w:cs="Arial"/>
          <w:b/>
          <w:sz w:val="22"/>
        </w:rPr>
        <w:br w:type="page"/>
      </w:r>
      <w:r w:rsidR="002E2CA6" w:rsidRPr="005F173E">
        <w:rPr>
          <w:rFonts w:ascii="Arial" w:hAnsi="Arial" w:cs="Arial"/>
          <w:b/>
          <w:sz w:val="22"/>
        </w:rPr>
        <w:t>C6.07</w:t>
      </w:r>
      <w:r w:rsidR="006A61BF" w:rsidRPr="005F173E">
        <w:rPr>
          <w:rFonts w:ascii="Arial" w:hAnsi="Arial" w:cs="Arial"/>
          <w:b/>
          <w:sz w:val="22"/>
        </w:rPr>
        <w:tab/>
      </w:r>
      <w:r w:rsidR="006E24DC" w:rsidRPr="005F173E">
        <w:rPr>
          <w:rFonts w:ascii="Arial" w:hAnsi="Arial" w:cs="Arial"/>
          <w:b/>
          <w:sz w:val="22"/>
        </w:rPr>
        <w:t xml:space="preserve">Could I please also record your name and address? </w:t>
      </w:r>
      <w:r w:rsidR="008E5CCC" w:rsidRPr="005F173E">
        <w:rPr>
          <w:rFonts w:ascii="Arial" w:hAnsi="Arial" w:cs="Arial"/>
          <w:b/>
          <w:sz w:val="22"/>
          <w:szCs w:val="24"/>
        </w:rPr>
        <w:t>Remember that these details will never be stored with your survey answers, to ensure that your survey results will always be anonymous.</w:t>
      </w:r>
      <w:r w:rsidR="008E5CCC" w:rsidRPr="005F173E">
        <w:rPr>
          <w:rFonts w:ascii="Arial" w:hAnsi="Arial" w:cs="Arial"/>
          <w:b/>
          <w:sz w:val="22"/>
        </w:rPr>
        <w:t xml:space="preserve"> </w:t>
      </w:r>
      <w:r w:rsidR="006E24DC" w:rsidRPr="005F173E">
        <w:rPr>
          <w:rFonts w:ascii="Arial" w:hAnsi="Arial" w:cs="Arial"/>
          <w:b/>
          <w:sz w:val="22"/>
        </w:rPr>
        <w:t xml:space="preserve"> </w:t>
      </w:r>
    </w:p>
    <w:p w14:paraId="4EFA4CB5" w14:textId="77777777" w:rsidR="006E24DC" w:rsidRPr="005F173E" w:rsidRDefault="006E24DC" w:rsidP="00CE4DA7">
      <w:pPr>
        <w:widowControl w:val="0"/>
        <w:tabs>
          <w:tab w:val="left" w:pos="567"/>
          <w:tab w:val="left" w:pos="1134"/>
        </w:tabs>
        <w:rPr>
          <w:rFonts w:ascii="Arial" w:hAnsi="Arial" w:cs="Arial"/>
          <w:sz w:val="22"/>
        </w:rPr>
      </w:pPr>
    </w:p>
    <w:p w14:paraId="735DA33A" w14:textId="77777777" w:rsidR="006E24DC" w:rsidRPr="005F173E" w:rsidRDefault="006E24DC" w:rsidP="002A16C6">
      <w:pPr>
        <w:widowControl w:val="0"/>
        <w:ind w:left="1276" w:hanging="567"/>
        <w:rPr>
          <w:rFonts w:ascii="Arial" w:hAnsi="Arial" w:cs="Arial"/>
          <w:sz w:val="22"/>
        </w:rPr>
      </w:pPr>
      <w:r w:rsidRPr="005F173E">
        <w:rPr>
          <w:rFonts w:ascii="Arial" w:hAnsi="Arial" w:cs="Arial"/>
          <w:sz w:val="22"/>
        </w:rPr>
        <w:t>1</w:t>
      </w:r>
      <w:r w:rsidRPr="005F173E">
        <w:rPr>
          <w:rFonts w:ascii="Arial" w:hAnsi="Arial" w:cs="Arial"/>
          <w:sz w:val="22"/>
        </w:rPr>
        <w:tab/>
        <w:t>Yes, record my name</w:t>
      </w:r>
    </w:p>
    <w:p w14:paraId="6A4BE25A" w14:textId="77777777" w:rsidR="006E24DC" w:rsidRPr="005F173E" w:rsidRDefault="006E24DC"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a.</w:t>
      </w:r>
      <w:r w:rsidRPr="005F173E">
        <w:rPr>
          <w:rFonts w:ascii="Arial" w:hAnsi="Arial" w:cs="Arial"/>
          <w:sz w:val="22"/>
        </w:rPr>
        <w:tab/>
        <w:t xml:space="preserve">First name: </w:t>
      </w:r>
      <w:r w:rsidRPr="005F173E">
        <w:rPr>
          <w:rFonts w:ascii="Arial" w:hAnsi="Arial" w:cs="Arial"/>
          <w:sz w:val="22"/>
        </w:rPr>
        <w:tab/>
      </w:r>
    </w:p>
    <w:p w14:paraId="7C378151" w14:textId="77777777" w:rsidR="006E24DC" w:rsidRPr="005F173E" w:rsidRDefault="006E24DC"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b.</w:t>
      </w:r>
      <w:r w:rsidRPr="005F173E">
        <w:rPr>
          <w:rFonts w:ascii="Arial" w:hAnsi="Arial" w:cs="Arial"/>
          <w:sz w:val="22"/>
        </w:rPr>
        <w:tab/>
        <w:t xml:space="preserve">Surname: </w:t>
      </w:r>
      <w:r w:rsidRPr="005F173E">
        <w:rPr>
          <w:rFonts w:ascii="Arial" w:hAnsi="Arial" w:cs="Arial"/>
          <w:sz w:val="22"/>
        </w:rPr>
        <w:tab/>
      </w:r>
    </w:p>
    <w:p w14:paraId="7868EC78" w14:textId="77777777" w:rsidR="006E24DC" w:rsidRPr="005F173E" w:rsidRDefault="006E24DC" w:rsidP="002A16C6">
      <w:pPr>
        <w:widowControl w:val="0"/>
        <w:ind w:left="1276" w:hanging="567"/>
        <w:rPr>
          <w:rFonts w:ascii="Arial" w:hAnsi="Arial" w:cs="Arial"/>
          <w:sz w:val="22"/>
        </w:rPr>
      </w:pPr>
    </w:p>
    <w:p w14:paraId="6C44B519" w14:textId="77777777" w:rsidR="006E24DC" w:rsidRPr="005F173E" w:rsidRDefault="006E24DC" w:rsidP="002A16C6">
      <w:pPr>
        <w:widowControl w:val="0"/>
        <w:ind w:left="1276" w:hanging="567"/>
        <w:rPr>
          <w:rFonts w:ascii="Arial" w:hAnsi="Arial" w:cs="Arial"/>
          <w:sz w:val="22"/>
        </w:rPr>
      </w:pPr>
      <w:r w:rsidRPr="005F173E">
        <w:rPr>
          <w:rFonts w:ascii="Arial" w:hAnsi="Arial" w:cs="Arial"/>
          <w:sz w:val="22"/>
        </w:rPr>
        <w:t>2</w:t>
      </w:r>
      <w:r w:rsidRPr="005F173E">
        <w:rPr>
          <w:rFonts w:ascii="Arial" w:hAnsi="Arial" w:cs="Arial"/>
          <w:sz w:val="22"/>
        </w:rPr>
        <w:tab/>
        <w:t>Yes, record my address</w:t>
      </w:r>
    </w:p>
    <w:p w14:paraId="22E46384" w14:textId="77777777" w:rsidR="006E24DC" w:rsidRPr="005F173E" w:rsidRDefault="006E24DC"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a.</w:t>
      </w:r>
      <w:r w:rsidRPr="005F173E">
        <w:rPr>
          <w:rFonts w:ascii="Arial" w:hAnsi="Arial" w:cs="Arial"/>
          <w:sz w:val="22"/>
        </w:rPr>
        <w:tab/>
        <w:t xml:space="preserve">Street number and name: </w:t>
      </w:r>
      <w:r w:rsidRPr="005F173E">
        <w:rPr>
          <w:rFonts w:ascii="Arial" w:hAnsi="Arial" w:cs="Arial"/>
          <w:sz w:val="22"/>
        </w:rPr>
        <w:tab/>
      </w:r>
    </w:p>
    <w:p w14:paraId="2ECA73EE" w14:textId="77777777" w:rsidR="006E24DC" w:rsidRPr="005F173E" w:rsidRDefault="006E24DC"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b.</w:t>
      </w:r>
      <w:r w:rsidRPr="005F173E">
        <w:rPr>
          <w:rFonts w:ascii="Arial" w:hAnsi="Arial" w:cs="Arial"/>
          <w:sz w:val="22"/>
        </w:rPr>
        <w:tab/>
        <w:t xml:space="preserve">Suburb: </w:t>
      </w:r>
      <w:r w:rsidRPr="005F173E">
        <w:rPr>
          <w:rFonts w:ascii="Arial" w:hAnsi="Arial" w:cs="Arial"/>
          <w:sz w:val="22"/>
        </w:rPr>
        <w:tab/>
      </w:r>
    </w:p>
    <w:p w14:paraId="27CE350C" w14:textId="77777777" w:rsidR="006E24DC" w:rsidRPr="005F173E" w:rsidRDefault="006E24DC"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c.</w:t>
      </w:r>
      <w:r w:rsidRPr="005F173E">
        <w:rPr>
          <w:rFonts w:ascii="Arial" w:hAnsi="Arial" w:cs="Arial"/>
          <w:sz w:val="22"/>
        </w:rPr>
        <w:tab/>
        <w:t>City:</w:t>
      </w:r>
      <w:r w:rsidRPr="005F173E">
        <w:rPr>
          <w:rFonts w:ascii="Arial" w:hAnsi="Arial" w:cs="Arial"/>
          <w:sz w:val="22"/>
        </w:rPr>
        <w:tab/>
        <w:t xml:space="preserve"> </w:t>
      </w:r>
    </w:p>
    <w:p w14:paraId="2CD5E10E" w14:textId="77777777" w:rsidR="006E24DC" w:rsidRPr="005F173E" w:rsidRDefault="006E24DC"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d.</w:t>
      </w:r>
      <w:r w:rsidRPr="005F173E">
        <w:rPr>
          <w:rFonts w:ascii="Arial" w:hAnsi="Arial" w:cs="Arial"/>
          <w:sz w:val="22"/>
        </w:rPr>
        <w:tab/>
        <w:t xml:space="preserve">Postcode </w:t>
      </w:r>
      <w:r w:rsidRPr="005F173E">
        <w:rPr>
          <w:rFonts w:ascii="Arial" w:hAnsi="Arial" w:cs="Arial"/>
          <w:b/>
          <w:color w:val="0000FF"/>
          <w:sz w:val="22"/>
        </w:rPr>
        <w:t>[if known</w:t>
      </w:r>
      <w:r w:rsidRPr="005634CF">
        <w:rPr>
          <w:rFonts w:ascii="Arial" w:hAnsi="Arial" w:cs="Arial"/>
          <w:b/>
          <w:color w:val="0000FF"/>
          <w:sz w:val="22"/>
        </w:rPr>
        <w:t>]</w:t>
      </w:r>
      <w:r w:rsidRPr="005F173E">
        <w:rPr>
          <w:rFonts w:ascii="Arial" w:hAnsi="Arial" w:cs="Arial"/>
          <w:sz w:val="22"/>
        </w:rPr>
        <w:t xml:space="preserve">: </w:t>
      </w:r>
      <w:r w:rsidRPr="005F173E">
        <w:rPr>
          <w:rFonts w:ascii="Arial" w:hAnsi="Arial" w:cs="Arial"/>
          <w:sz w:val="22"/>
        </w:rPr>
        <w:tab/>
      </w:r>
    </w:p>
    <w:p w14:paraId="2427ABCE" w14:textId="77777777" w:rsidR="006E24DC" w:rsidRPr="005F173E" w:rsidRDefault="006E24DC" w:rsidP="002A16C6">
      <w:pPr>
        <w:widowControl w:val="0"/>
        <w:ind w:left="1276" w:hanging="567"/>
        <w:rPr>
          <w:rFonts w:ascii="Arial" w:hAnsi="Arial" w:cs="Arial"/>
          <w:sz w:val="22"/>
        </w:rPr>
      </w:pPr>
    </w:p>
    <w:p w14:paraId="20F6CFE2" w14:textId="77777777" w:rsidR="006E24DC" w:rsidRPr="005F173E" w:rsidRDefault="00267656" w:rsidP="002A16C6">
      <w:pPr>
        <w:widowControl w:val="0"/>
        <w:ind w:left="1276" w:hanging="567"/>
        <w:rPr>
          <w:rFonts w:ascii="Arial" w:hAnsi="Arial" w:cs="Arial"/>
          <w:sz w:val="22"/>
        </w:rPr>
      </w:pPr>
      <w:r w:rsidRPr="005F173E">
        <w:rPr>
          <w:rFonts w:ascii="Arial" w:hAnsi="Arial" w:cs="Arial"/>
          <w:sz w:val="22"/>
        </w:rPr>
        <w:t>3</w:t>
      </w:r>
      <w:r w:rsidR="006E24DC" w:rsidRPr="005F173E">
        <w:rPr>
          <w:rFonts w:ascii="Arial" w:hAnsi="Arial" w:cs="Arial"/>
          <w:sz w:val="22"/>
        </w:rPr>
        <w:tab/>
        <w:t>No</w:t>
      </w:r>
      <w:r w:rsidR="004C5019" w:rsidRPr="005F173E">
        <w:rPr>
          <w:rFonts w:ascii="Arial" w:hAnsi="Arial" w:cs="Arial"/>
          <w:sz w:val="22"/>
        </w:rPr>
        <w:t xml:space="preserve">, do </w:t>
      </w:r>
      <w:r w:rsidR="004C5019" w:rsidRPr="005F173E">
        <w:rPr>
          <w:rFonts w:ascii="Arial" w:hAnsi="Arial" w:cs="Arial"/>
          <w:sz w:val="22"/>
          <w:u w:val="single"/>
        </w:rPr>
        <w:t>not</w:t>
      </w:r>
      <w:r w:rsidR="004C5019" w:rsidRPr="005F173E">
        <w:rPr>
          <w:rFonts w:ascii="Arial" w:hAnsi="Arial" w:cs="Arial"/>
          <w:sz w:val="22"/>
        </w:rPr>
        <w:t xml:space="preserve"> record my name and address / Refused</w:t>
      </w:r>
    </w:p>
    <w:p w14:paraId="3791E6F8" w14:textId="77777777" w:rsidR="002E2CA6" w:rsidRPr="005F173E" w:rsidRDefault="002E2CA6" w:rsidP="00CE4DA7">
      <w:pPr>
        <w:widowControl w:val="0"/>
        <w:ind w:left="684" w:hanging="684"/>
        <w:rPr>
          <w:rFonts w:ascii="Arial" w:hAnsi="Arial" w:cs="Arial"/>
          <w:b/>
          <w:sz w:val="22"/>
        </w:rPr>
      </w:pPr>
    </w:p>
    <w:p w14:paraId="73569813" w14:textId="449336AA" w:rsidR="006E24DC" w:rsidRPr="005F173E" w:rsidRDefault="002E2CA6" w:rsidP="00CE4DA7">
      <w:pPr>
        <w:widowControl w:val="0"/>
        <w:ind w:left="684" w:hanging="684"/>
        <w:rPr>
          <w:rFonts w:ascii="Arial" w:hAnsi="Arial" w:cs="Arial"/>
          <w:sz w:val="22"/>
        </w:rPr>
      </w:pPr>
      <w:r w:rsidRPr="005F173E">
        <w:rPr>
          <w:rFonts w:ascii="Arial" w:hAnsi="Arial" w:cs="Arial"/>
          <w:b/>
          <w:sz w:val="22"/>
        </w:rPr>
        <w:t>C6.08</w:t>
      </w:r>
      <w:bookmarkStart w:id="90" w:name="_Toc276396862"/>
      <w:r w:rsidR="006A61BF" w:rsidRPr="005F173E">
        <w:rPr>
          <w:rFonts w:ascii="Arial" w:hAnsi="Arial" w:cs="Arial"/>
          <w:b/>
          <w:sz w:val="22"/>
        </w:rPr>
        <w:tab/>
      </w:r>
      <w:r w:rsidR="006E24DC" w:rsidRPr="005F173E">
        <w:rPr>
          <w:rFonts w:ascii="Arial" w:hAnsi="Arial" w:cs="Arial"/>
          <w:b/>
          <w:sz w:val="22"/>
        </w:rPr>
        <w:t xml:space="preserve">Could I also record </w:t>
      </w:r>
      <w:r w:rsidR="00B5169E" w:rsidRPr="005F173E">
        <w:rPr>
          <w:rFonts w:ascii="Arial" w:hAnsi="Arial" w:cs="Arial"/>
          <w:b/>
          <w:color w:val="0000FF"/>
          <w:sz w:val="22"/>
        </w:rPr>
        <w:t xml:space="preserve">[Name’s] </w:t>
      </w:r>
      <w:r w:rsidR="006E24DC" w:rsidRPr="005F173E">
        <w:rPr>
          <w:rFonts w:ascii="Arial" w:hAnsi="Arial" w:cs="Arial"/>
          <w:b/>
          <w:sz w:val="22"/>
        </w:rPr>
        <w:t>full name</w:t>
      </w:r>
      <w:r w:rsidR="00683C6D" w:rsidRPr="005F173E">
        <w:rPr>
          <w:rFonts w:ascii="Arial" w:hAnsi="Arial" w:cs="Arial"/>
          <w:b/>
          <w:sz w:val="22"/>
        </w:rPr>
        <w:t xml:space="preserve"> and </w:t>
      </w:r>
      <w:r w:rsidR="00F561B1" w:rsidRPr="005F173E">
        <w:rPr>
          <w:rFonts w:ascii="Arial" w:hAnsi="Arial" w:cs="Arial"/>
          <w:b/>
          <w:sz w:val="22"/>
        </w:rPr>
        <w:t xml:space="preserve">their </w:t>
      </w:r>
      <w:r w:rsidR="00683C6D" w:rsidRPr="005F173E">
        <w:rPr>
          <w:rFonts w:ascii="Arial" w:hAnsi="Arial" w:cs="Arial"/>
          <w:b/>
          <w:sz w:val="22"/>
        </w:rPr>
        <w:t xml:space="preserve">address if </w:t>
      </w:r>
      <w:r w:rsidR="00F561B1" w:rsidRPr="005F173E">
        <w:rPr>
          <w:rFonts w:ascii="Arial" w:hAnsi="Arial" w:cs="Arial"/>
          <w:b/>
          <w:sz w:val="22"/>
        </w:rPr>
        <w:t xml:space="preserve">it is </w:t>
      </w:r>
      <w:r w:rsidR="00683C6D" w:rsidRPr="005F173E">
        <w:rPr>
          <w:rFonts w:ascii="Arial" w:hAnsi="Arial" w:cs="Arial"/>
          <w:b/>
          <w:sz w:val="22"/>
        </w:rPr>
        <w:t xml:space="preserve">different </w:t>
      </w:r>
      <w:r w:rsidR="006A61BF" w:rsidRPr="005F173E">
        <w:rPr>
          <w:rFonts w:ascii="Arial" w:hAnsi="Arial" w:cs="Arial"/>
          <w:b/>
          <w:sz w:val="22"/>
        </w:rPr>
        <w:tab/>
      </w:r>
      <w:r w:rsidR="00683C6D" w:rsidRPr="005F173E">
        <w:rPr>
          <w:rFonts w:ascii="Arial" w:hAnsi="Arial" w:cs="Arial"/>
          <w:b/>
          <w:sz w:val="22"/>
        </w:rPr>
        <w:t xml:space="preserve">from </w:t>
      </w:r>
      <w:r w:rsidR="00F561B1" w:rsidRPr="005F173E">
        <w:rPr>
          <w:rFonts w:ascii="Arial" w:hAnsi="Arial" w:cs="Arial"/>
          <w:b/>
          <w:sz w:val="22"/>
        </w:rPr>
        <w:t>yours</w:t>
      </w:r>
      <w:r w:rsidR="006E24DC" w:rsidRPr="005F173E">
        <w:rPr>
          <w:rFonts w:ascii="Arial" w:hAnsi="Arial" w:cs="Arial"/>
          <w:b/>
          <w:sz w:val="22"/>
        </w:rPr>
        <w:t xml:space="preserve">?  </w:t>
      </w:r>
    </w:p>
    <w:p w14:paraId="5C1504E4" w14:textId="77777777" w:rsidR="006E24DC" w:rsidRPr="005F173E" w:rsidRDefault="006E24DC" w:rsidP="00CE4DA7">
      <w:pPr>
        <w:widowControl w:val="0"/>
        <w:tabs>
          <w:tab w:val="left" w:pos="567"/>
          <w:tab w:val="left" w:pos="1134"/>
        </w:tabs>
        <w:rPr>
          <w:rFonts w:ascii="Arial" w:hAnsi="Arial" w:cs="Arial"/>
          <w:sz w:val="22"/>
        </w:rPr>
      </w:pPr>
    </w:p>
    <w:p w14:paraId="2D697F90" w14:textId="77777777" w:rsidR="006E24DC" w:rsidRPr="005F173E" w:rsidRDefault="006E24DC" w:rsidP="002A16C6">
      <w:pPr>
        <w:widowControl w:val="0"/>
        <w:ind w:left="1276" w:hanging="567"/>
        <w:rPr>
          <w:rFonts w:ascii="Arial" w:hAnsi="Arial" w:cs="Arial"/>
          <w:sz w:val="22"/>
        </w:rPr>
      </w:pPr>
      <w:r w:rsidRPr="005F173E">
        <w:rPr>
          <w:rFonts w:ascii="Arial" w:hAnsi="Arial" w:cs="Arial"/>
          <w:sz w:val="22"/>
        </w:rPr>
        <w:t>1</w:t>
      </w:r>
      <w:r w:rsidRPr="005F173E">
        <w:rPr>
          <w:rFonts w:ascii="Arial" w:hAnsi="Arial" w:cs="Arial"/>
          <w:sz w:val="22"/>
        </w:rPr>
        <w:tab/>
        <w:t xml:space="preserve">Yes, record </w:t>
      </w:r>
      <w:r w:rsidR="000D6B2B" w:rsidRPr="005F173E">
        <w:rPr>
          <w:rFonts w:ascii="Arial" w:hAnsi="Arial" w:cs="Arial"/>
          <w:sz w:val="22"/>
        </w:rPr>
        <w:t xml:space="preserve">child’s </w:t>
      </w:r>
      <w:r w:rsidRPr="005F173E">
        <w:rPr>
          <w:rFonts w:ascii="Arial" w:hAnsi="Arial" w:cs="Arial"/>
          <w:sz w:val="22"/>
        </w:rPr>
        <w:t>name</w:t>
      </w:r>
    </w:p>
    <w:p w14:paraId="434F7DE5" w14:textId="77777777" w:rsidR="006E24DC" w:rsidRPr="005F173E" w:rsidRDefault="006E24DC"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a.</w:t>
      </w:r>
      <w:r w:rsidRPr="005F173E">
        <w:rPr>
          <w:rFonts w:ascii="Arial" w:hAnsi="Arial" w:cs="Arial"/>
          <w:sz w:val="22"/>
        </w:rPr>
        <w:tab/>
        <w:t xml:space="preserve">First name: </w:t>
      </w:r>
      <w:r w:rsidRPr="005F173E">
        <w:rPr>
          <w:rFonts w:ascii="Arial" w:hAnsi="Arial" w:cs="Arial"/>
          <w:sz w:val="22"/>
        </w:rPr>
        <w:tab/>
      </w:r>
    </w:p>
    <w:p w14:paraId="5B9D9813" w14:textId="77777777" w:rsidR="006E24DC" w:rsidRPr="005F173E" w:rsidRDefault="006E24DC"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b.</w:t>
      </w:r>
      <w:r w:rsidRPr="005F173E">
        <w:rPr>
          <w:rFonts w:ascii="Arial" w:hAnsi="Arial" w:cs="Arial"/>
          <w:sz w:val="22"/>
        </w:rPr>
        <w:tab/>
        <w:t xml:space="preserve">Surname: </w:t>
      </w:r>
      <w:r w:rsidRPr="005F173E">
        <w:rPr>
          <w:rFonts w:ascii="Arial" w:hAnsi="Arial" w:cs="Arial"/>
          <w:sz w:val="22"/>
        </w:rPr>
        <w:tab/>
      </w:r>
    </w:p>
    <w:p w14:paraId="47E00198" w14:textId="77777777" w:rsidR="00683C6D" w:rsidRPr="005F173E" w:rsidRDefault="00683C6D" w:rsidP="002A16C6">
      <w:pPr>
        <w:widowControl w:val="0"/>
        <w:ind w:left="1276" w:hanging="567"/>
        <w:rPr>
          <w:rFonts w:ascii="Arial" w:hAnsi="Arial" w:cs="Arial"/>
          <w:sz w:val="22"/>
        </w:rPr>
      </w:pPr>
    </w:p>
    <w:p w14:paraId="77AA053F" w14:textId="5EA4F258" w:rsidR="00683C6D" w:rsidRPr="005F173E" w:rsidRDefault="00683C6D" w:rsidP="002A16C6">
      <w:pPr>
        <w:widowControl w:val="0"/>
        <w:ind w:left="1276" w:hanging="567"/>
        <w:rPr>
          <w:rFonts w:ascii="Arial" w:hAnsi="Arial" w:cs="Arial"/>
          <w:sz w:val="22"/>
        </w:rPr>
      </w:pPr>
      <w:r w:rsidRPr="005F173E">
        <w:rPr>
          <w:rFonts w:ascii="Arial" w:hAnsi="Arial" w:cs="Arial"/>
          <w:sz w:val="22"/>
        </w:rPr>
        <w:t>2</w:t>
      </w:r>
      <w:r w:rsidRPr="005F173E">
        <w:rPr>
          <w:rFonts w:ascii="Arial" w:hAnsi="Arial" w:cs="Arial"/>
          <w:sz w:val="22"/>
        </w:rPr>
        <w:tab/>
        <w:t xml:space="preserve">Yes, record </w:t>
      </w:r>
      <w:r w:rsidR="0011570C" w:rsidRPr="005F173E">
        <w:rPr>
          <w:rFonts w:ascii="Arial" w:hAnsi="Arial" w:cs="Arial"/>
          <w:sz w:val="22"/>
        </w:rPr>
        <w:t>child’s</w:t>
      </w:r>
      <w:r w:rsidRPr="005F173E">
        <w:rPr>
          <w:rFonts w:ascii="Arial" w:hAnsi="Arial" w:cs="Arial"/>
          <w:sz w:val="22"/>
        </w:rPr>
        <w:t xml:space="preserve"> address</w:t>
      </w:r>
      <w:r w:rsidR="002066B7" w:rsidRPr="005F173E">
        <w:rPr>
          <w:rFonts w:ascii="Arial" w:hAnsi="Arial" w:cs="Arial"/>
          <w:sz w:val="22"/>
        </w:rPr>
        <w:t xml:space="preserve"> if different to </w:t>
      </w:r>
      <w:r w:rsidR="00E01E06" w:rsidRPr="005F173E">
        <w:rPr>
          <w:rFonts w:ascii="Arial" w:hAnsi="Arial" w:cs="Arial"/>
          <w:sz w:val="22"/>
        </w:rPr>
        <w:t>respondent’s</w:t>
      </w:r>
    </w:p>
    <w:p w14:paraId="50984AB5" w14:textId="77777777" w:rsidR="00683C6D" w:rsidRPr="005F173E" w:rsidRDefault="00683C6D"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a.</w:t>
      </w:r>
      <w:r w:rsidRPr="005F173E">
        <w:rPr>
          <w:rFonts w:ascii="Arial" w:hAnsi="Arial" w:cs="Arial"/>
          <w:sz w:val="22"/>
        </w:rPr>
        <w:tab/>
        <w:t xml:space="preserve">Street number and name: </w:t>
      </w:r>
      <w:r w:rsidRPr="005F173E">
        <w:rPr>
          <w:rFonts w:ascii="Arial" w:hAnsi="Arial" w:cs="Arial"/>
          <w:sz w:val="22"/>
        </w:rPr>
        <w:tab/>
      </w:r>
    </w:p>
    <w:p w14:paraId="7D76CF4D" w14:textId="77777777" w:rsidR="00683C6D" w:rsidRPr="005F173E" w:rsidRDefault="00683C6D"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b.</w:t>
      </w:r>
      <w:r w:rsidRPr="005F173E">
        <w:rPr>
          <w:rFonts w:ascii="Arial" w:hAnsi="Arial" w:cs="Arial"/>
          <w:sz w:val="22"/>
        </w:rPr>
        <w:tab/>
        <w:t xml:space="preserve">Suburb: </w:t>
      </w:r>
      <w:r w:rsidRPr="005F173E">
        <w:rPr>
          <w:rFonts w:ascii="Arial" w:hAnsi="Arial" w:cs="Arial"/>
          <w:sz w:val="22"/>
        </w:rPr>
        <w:tab/>
      </w:r>
    </w:p>
    <w:p w14:paraId="51FBBD19" w14:textId="77777777" w:rsidR="00683C6D" w:rsidRPr="005F173E" w:rsidRDefault="00683C6D"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c.</w:t>
      </w:r>
      <w:r w:rsidRPr="005F173E">
        <w:rPr>
          <w:rFonts w:ascii="Arial" w:hAnsi="Arial" w:cs="Arial"/>
          <w:sz w:val="22"/>
        </w:rPr>
        <w:tab/>
        <w:t>City:</w:t>
      </w:r>
      <w:r w:rsidRPr="005F173E">
        <w:rPr>
          <w:rFonts w:ascii="Arial" w:hAnsi="Arial" w:cs="Arial"/>
          <w:sz w:val="22"/>
        </w:rPr>
        <w:tab/>
        <w:t xml:space="preserve"> </w:t>
      </w:r>
    </w:p>
    <w:p w14:paraId="4192594D" w14:textId="77777777" w:rsidR="00683C6D" w:rsidRPr="005F173E" w:rsidRDefault="00683C6D"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d.</w:t>
      </w:r>
      <w:r w:rsidRPr="005F173E">
        <w:rPr>
          <w:rFonts w:ascii="Arial" w:hAnsi="Arial" w:cs="Arial"/>
          <w:sz w:val="22"/>
        </w:rPr>
        <w:tab/>
        <w:t xml:space="preserve">Postcode </w:t>
      </w:r>
      <w:r w:rsidRPr="005F173E">
        <w:rPr>
          <w:rFonts w:ascii="Arial" w:hAnsi="Arial" w:cs="Arial"/>
          <w:b/>
          <w:color w:val="0000FF"/>
          <w:sz w:val="22"/>
        </w:rPr>
        <w:t>[if known</w:t>
      </w:r>
      <w:r w:rsidRPr="005634CF">
        <w:rPr>
          <w:rFonts w:ascii="Arial" w:hAnsi="Arial" w:cs="Arial"/>
          <w:b/>
          <w:color w:val="0000FF"/>
          <w:sz w:val="22"/>
        </w:rPr>
        <w:t>]</w:t>
      </w:r>
      <w:r w:rsidRPr="005F173E">
        <w:rPr>
          <w:rFonts w:ascii="Arial" w:hAnsi="Arial" w:cs="Arial"/>
          <w:sz w:val="22"/>
        </w:rPr>
        <w:t xml:space="preserve">: </w:t>
      </w:r>
      <w:r w:rsidRPr="005F173E">
        <w:rPr>
          <w:rFonts w:ascii="Arial" w:hAnsi="Arial" w:cs="Arial"/>
          <w:sz w:val="22"/>
        </w:rPr>
        <w:tab/>
      </w:r>
    </w:p>
    <w:p w14:paraId="2678A40F" w14:textId="77777777" w:rsidR="00683C6D" w:rsidRPr="005F173E" w:rsidRDefault="00683C6D" w:rsidP="002A16C6">
      <w:pPr>
        <w:widowControl w:val="0"/>
        <w:ind w:left="1276" w:hanging="567"/>
        <w:rPr>
          <w:rFonts w:ascii="Arial" w:hAnsi="Arial" w:cs="Arial"/>
          <w:sz w:val="22"/>
        </w:rPr>
      </w:pPr>
    </w:p>
    <w:p w14:paraId="7D3A990E" w14:textId="77777777" w:rsidR="006F707F" w:rsidRPr="005F173E" w:rsidRDefault="00AC2FDA" w:rsidP="00151C3D">
      <w:pPr>
        <w:widowControl w:val="0"/>
        <w:numPr>
          <w:ilvl w:val="0"/>
          <w:numId w:val="5"/>
        </w:numPr>
        <w:rPr>
          <w:rFonts w:ascii="Arial" w:hAnsi="Arial" w:cs="Arial"/>
          <w:sz w:val="22"/>
        </w:rPr>
      </w:pPr>
      <w:r w:rsidRPr="005F173E">
        <w:rPr>
          <w:rFonts w:ascii="Arial" w:hAnsi="Arial" w:cs="Arial"/>
          <w:sz w:val="22"/>
        </w:rPr>
        <w:t>No</w:t>
      </w:r>
      <w:r w:rsidR="004C5019" w:rsidRPr="005F173E">
        <w:rPr>
          <w:rFonts w:ascii="Arial" w:hAnsi="Arial" w:cs="Arial"/>
          <w:sz w:val="22"/>
        </w:rPr>
        <w:t xml:space="preserve">, do </w:t>
      </w:r>
      <w:r w:rsidR="004C5019" w:rsidRPr="005F173E">
        <w:rPr>
          <w:rFonts w:ascii="Arial" w:hAnsi="Arial" w:cs="Arial"/>
          <w:sz w:val="22"/>
          <w:u w:val="single"/>
        </w:rPr>
        <w:t>not</w:t>
      </w:r>
      <w:r w:rsidR="004C5019" w:rsidRPr="005F173E">
        <w:rPr>
          <w:rFonts w:ascii="Arial" w:hAnsi="Arial" w:cs="Arial"/>
          <w:sz w:val="22"/>
        </w:rPr>
        <w:t xml:space="preserve"> record child’s name and address / Refused</w:t>
      </w:r>
    </w:p>
    <w:p w14:paraId="4C0EA479" w14:textId="77777777" w:rsidR="00151C3D" w:rsidRPr="005F173E" w:rsidRDefault="00151C3D" w:rsidP="00151C3D">
      <w:pPr>
        <w:widowControl w:val="0"/>
        <w:rPr>
          <w:rFonts w:ascii="Arial" w:hAnsi="Arial" w:cs="Arial"/>
          <w:sz w:val="22"/>
        </w:rPr>
      </w:pPr>
    </w:p>
    <w:p w14:paraId="68C88F7F" w14:textId="77777777" w:rsidR="00151C3D" w:rsidRPr="00E335AF" w:rsidRDefault="00151C3D" w:rsidP="00151C3D">
      <w:pPr>
        <w:widowControl w:val="0"/>
        <w:rPr>
          <w:rFonts w:ascii="Arial" w:hAnsi="Arial" w:cs="Arial"/>
          <w:sz w:val="22"/>
          <w:szCs w:val="22"/>
        </w:rPr>
      </w:pPr>
    </w:p>
    <w:p w14:paraId="7135D74C" w14:textId="77777777" w:rsidR="00F80838" w:rsidRPr="005F173E" w:rsidRDefault="00F80838" w:rsidP="00D40C4F">
      <w:pPr>
        <w:pStyle w:val="Heading2"/>
      </w:pPr>
      <w:bookmarkStart w:id="91" w:name="_Toc505352996"/>
      <w:r w:rsidRPr="005F173E">
        <w:t xml:space="preserve">Consent </w:t>
      </w:r>
      <w:r w:rsidR="00FA2D8D" w:rsidRPr="005F173E">
        <w:t>for</w:t>
      </w:r>
      <w:r w:rsidRPr="005F173E">
        <w:t xml:space="preserve"> data</w:t>
      </w:r>
      <w:bookmarkEnd w:id="90"/>
      <w:r w:rsidR="00FA2D8D" w:rsidRPr="005F173E">
        <w:t xml:space="preserve"> linkage</w:t>
      </w:r>
      <w:bookmarkEnd w:id="91"/>
    </w:p>
    <w:p w14:paraId="3991687C" w14:textId="77777777" w:rsidR="00F80838" w:rsidRPr="005F173E" w:rsidRDefault="00F80838" w:rsidP="00CE4DA7">
      <w:pPr>
        <w:widowControl w:val="0"/>
        <w:rPr>
          <w:rFonts w:ascii="Arial" w:hAnsi="Arial" w:cs="Arial"/>
          <w:sz w:val="22"/>
        </w:rPr>
      </w:pPr>
      <w:r w:rsidRPr="005F173E">
        <w:rPr>
          <w:rFonts w:ascii="Arial" w:hAnsi="Arial" w:cs="Arial"/>
          <w:sz w:val="22"/>
        </w:rPr>
        <w:t xml:space="preserve">The Ministry of Health would also like your permission to combine </w:t>
      </w:r>
      <w:r w:rsidRPr="005F173E">
        <w:rPr>
          <w:rFonts w:ascii="Arial" w:hAnsi="Arial" w:cs="Arial"/>
          <w:b/>
          <w:color w:val="0000FF"/>
          <w:sz w:val="22"/>
        </w:rPr>
        <w:t>[</w:t>
      </w:r>
      <w:r w:rsidR="00AC0C9D" w:rsidRPr="005F173E">
        <w:rPr>
          <w:rFonts w:ascii="Arial" w:hAnsi="Arial" w:cs="Arial"/>
          <w:b/>
          <w:color w:val="0000FF"/>
          <w:sz w:val="22"/>
        </w:rPr>
        <w:t>N</w:t>
      </w:r>
      <w:r w:rsidRPr="005F173E">
        <w:rPr>
          <w:rFonts w:ascii="Arial" w:hAnsi="Arial" w:cs="Arial"/>
          <w:b/>
          <w:color w:val="0000FF"/>
          <w:sz w:val="22"/>
        </w:rPr>
        <w:t>ame</w:t>
      </w:r>
      <w:r w:rsidR="0034767C" w:rsidRPr="005F173E">
        <w:rPr>
          <w:rFonts w:ascii="Arial" w:hAnsi="Arial" w:cs="Arial"/>
          <w:b/>
          <w:color w:val="0000FF"/>
          <w:sz w:val="22"/>
        </w:rPr>
        <w:t>’s</w:t>
      </w:r>
      <w:r w:rsidRPr="005F173E">
        <w:rPr>
          <w:rFonts w:ascii="Arial" w:hAnsi="Arial" w:cs="Arial"/>
          <w:b/>
          <w:color w:val="0000FF"/>
          <w:sz w:val="22"/>
        </w:rPr>
        <w:t>]</w:t>
      </w:r>
      <w:r w:rsidRPr="005F173E">
        <w:rPr>
          <w:rFonts w:ascii="Arial" w:hAnsi="Arial" w:cs="Arial"/>
          <w:sz w:val="22"/>
        </w:rPr>
        <w:t xml:space="preserve"> survey information with other health-related information already </w:t>
      </w:r>
      <w:r w:rsidR="00FA2D8D" w:rsidRPr="005F173E">
        <w:rPr>
          <w:rFonts w:ascii="Arial" w:hAnsi="Arial" w:cs="Arial"/>
          <w:sz w:val="22"/>
        </w:rPr>
        <w:t xml:space="preserve">routinely </w:t>
      </w:r>
      <w:r w:rsidRPr="005F173E">
        <w:rPr>
          <w:rFonts w:ascii="Arial" w:hAnsi="Arial" w:cs="Arial"/>
          <w:sz w:val="22"/>
        </w:rPr>
        <w:t>collected</w:t>
      </w:r>
      <w:r w:rsidR="00FA2D8D" w:rsidRPr="005F173E">
        <w:rPr>
          <w:rFonts w:ascii="Arial" w:hAnsi="Arial" w:cs="Arial"/>
          <w:sz w:val="22"/>
        </w:rPr>
        <w:t xml:space="preserve"> by the Ministry of Health</w:t>
      </w:r>
      <w:r w:rsidRPr="005F173E">
        <w:rPr>
          <w:rFonts w:ascii="Arial" w:hAnsi="Arial" w:cs="Arial"/>
          <w:sz w:val="22"/>
        </w:rPr>
        <w:t>, suc</w:t>
      </w:r>
      <w:r w:rsidR="006F707F" w:rsidRPr="005F173E">
        <w:rPr>
          <w:rFonts w:ascii="Arial" w:hAnsi="Arial" w:cs="Arial"/>
          <w:sz w:val="22"/>
        </w:rPr>
        <w:t xml:space="preserve">h as hospital admissions data. </w:t>
      </w:r>
      <w:r w:rsidRPr="005F173E">
        <w:rPr>
          <w:rFonts w:ascii="Arial" w:hAnsi="Arial" w:cs="Arial"/>
          <w:sz w:val="22"/>
        </w:rPr>
        <w:t>This step allows more complex health issues to be looked at</w:t>
      </w:r>
      <w:r w:rsidR="006F707F" w:rsidRPr="005F173E">
        <w:rPr>
          <w:rFonts w:ascii="Arial" w:hAnsi="Arial" w:cs="Arial"/>
          <w:sz w:val="22"/>
        </w:rPr>
        <w:t xml:space="preserve">. </w:t>
      </w:r>
      <w:r w:rsidR="00CD638D" w:rsidRPr="005F173E">
        <w:rPr>
          <w:rFonts w:ascii="Arial" w:hAnsi="Arial" w:cs="Arial"/>
          <w:sz w:val="22"/>
        </w:rPr>
        <w:t>You may remember this was mentioned in the information pamphlet</w:t>
      </w:r>
      <w:r w:rsidR="006F707F" w:rsidRPr="005F173E">
        <w:rPr>
          <w:rFonts w:ascii="Arial" w:hAnsi="Arial" w:cs="Arial"/>
          <w:sz w:val="22"/>
        </w:rPr>
        <w:t xml:space="preserve">. </w:t>
      </w:r>
      <w:r w:rsidR="005F1AC1" w:rsidRPr="00530E2C">
        <w:rPr>
          <w:rFonts w:ascii="Arial" w:hAnsi="Arial" w:cs="Arial"/>
          <w:b/>
          <w:color w:val="0000FF"/>
          <w:sz w:val="22"/>
        </w:rPr>
        <w:sym w:font="Webdings" w:char="F069"/>
      </w:r>
      <w:r w:rsidR="006F707F" w:rsidRPr="00530E2C">
        <w:rPr>
          <w:rFonts w:ascii="Arial" w:hAnsi="Arial" w:cs="Arial"/>
          <w:b/>
          <w:color w:val="0000FF"/>
          <w:sz w:val="22"/>
        </w:rPr>
        <w:t xml:space="preserve"> Show respondent pamphlet. </w:t>
      </w:r>
      <w:r w:rsidR="005F1AC1" w:rsidRPr="005F173E">
        <w:rPr>
          <w:rFonts w:ascii="Arial" w:hAnsi="Arial" w:cs="Arial"/>
          <w:sz w:val="22"/>
        </w:rPr>
        <w:t>Remember a</w:t>
      </w:r>
      <w:r w:rsidRPr="005F173E">
        <w:rPr>
          <w:rFonts w:ascii="Arial" w:hAnsi="Arial" w:cs="Arial"/>
          <w:sz w:val="22"/>
        </w:rPr>
        <w:t xml:space="preserve">ll information will be kept confidential.  </w:t>
      </w:r>
    </w:p>
    <w:p w14:paraId="1A6229DA" w14:textId="77777777" w:rsidR="002E2CA6" w:rsidRPr="005F173E" w:rsidRDefault="002E2CA6" w:rsidP="00CE4DA7">
      <w:pPr>
        <w:widowControl w:val="0"/>
        <w:rPr>
          <w:rFonts w:ascii="Arial" w:hAnsi="Arial" w:cs="Arial"/>
          <w:sz w:val="22"/>
        </w:rPr>
      </w:pPr>
    </w:p>
    <w:p w14:paraId="42EC4AA4" w14:textId="77777777" w:rsidR="00F80838" w:rsidRPr="005F173E" w:rsidRDefault="002E2CA6" w:rsidP="00CE4DA7">
      <w:pPr>
        <w:widowControl w:val="0"/>
        <w:rPr>
          <w:rFonts w:ascii="Arial" w:hAnsi="Arial" w:cs="Arial"/>
          <w:b/>
          <w:sz w:val="22"/>
        </w:rPr>
      </w:pPr>
      <w:r w:rsidRPr="005F173E">
        <w:rPr>
          <w:rFonts w:ascii="Arial" w:hAnsi="Arial" w:cs="Arial"/>
          <w:b/>
          <w:sz w:val="22"/>
        </w:rPr>
        <w:t>C6.09</w:t>
      </w:r>
      <w:r w:rsidRPr="005F173E">
        <w:rPr>
          <w:rFonts w:ascii="Arial" w:hAnsi="Arial" w:cs="Arial"/>
          <w:b/>
          <w:sz w:val="22"/>
        </w:rPr>
        <w:tab/>
      </w:r>
      <w:r w:rsidR="00F80838" w:rsidRPr="005F173E">
        <w:rPr>
          <w:rFonts w:ascii="Arial" w:hAnsi="Arial" w:cs="Arial"/>
          <w:b/>
          <w:sz w:val="22"/>
        </w:rPr>
        <w:t xml:space="preserve">Do you consent to the Ministry of Health </w:t>
      </w:r>
      <w:r w:rsidR="00FA2D8D" w:rsidRPr="005F173E">
        <w:rPr>
          <w:rFonts w:ascii="Arial" w:hAnsi="Arial" w:cs="Arial"/>
          <w:b/>
          <w:sz w:val="22"/>
        </w:rPr>
        <w:t xml:space="preserve">linking </w:t>
      </w:r>
      <w:r w:rsidR="00F80838" w:rsidRPr="005F173E">
        <w:rPr>
          <w:rFonts w:ascii="Arial" w:hAnsi="Arial" w:cs="Arial"/>
          <w:b/>
          <w:color w:val="0000FF"/>
          <w:sz w:val="22"/>
        </w:rPr>
        <w:t>[</w:t>
      </w:r>
      <w:r w:rsidR="00AC0C9D" w:rsidRPr="005F173E">
        <w:rPr>
          <w:rFonts w:ascii="Arial" w:hAnsi="Arial" w:cs="Arial"/>
          <w:b/>
          <w:color w:val="0000FF"/>
          <w:sz w:val="22"/>
        </w:rPr>
        <w:t>N</w:t>
      </w:r>
      <w:r w:rsidR="00F80838" w:rsidRPr="005F173E">
        <w:rPr>
          <w:rFonts w:ascii="Arial" w:hAnsi="Arial" w:cs="Arial"/>
          <w:b/>
          <w:color w:val="0000FF"/>
          <w:sz w:val="22"/>
        </w:rPr>
        <w:t>ame</w:t>
      </w:r>
      <w:r w:rsidR="0034767C" w:rsidRPr="005F173E">
        <w:rPr>
          <w:rFonts w:ascii="Arial" w:hAnsi="Arial" w:cs="Arial"/>
          <w:b/>
          <w:color w:val="0000FF"/>
          <w:sz w:val="22"/>
        </w:rPr>
        <w:t>’s</w:t>
      </w:r>
      <w:r w:rsidR="00F80838" w:rsidRPr="005F173E">
        <w:rPr>
          <w:rFonts w:ascii="Arial" w:hAnsi="Arial" w:cs="Arial"/>
          <w:b/>
          <w:color w:val="0000FF"/>
          <w:sz w:val="22"/>
        </w:rPr>
        <w:t>]</w:t>
      </w:r>
      <w:r w:rsidR="00F80838" w:rsidRPr="005F173E">
        <w:rPr>
          <w:rFonts w:ascii="Arial" w:hAnsi="Arial" w:cs="Arial"/>
          <w:sz w:val="22"/>
        </w:rPr>
        <w:t xml:space="preserve"> </w:t>
      </w:r>
      <w:r w:rsidR="00F80838" w:rsidRPr="005F173E">
        <w:rPr>
          <w:rFonts w:ascii="Arial" w:hAnsi="Arial" w:cs="Arial"/>
          <w:b/>
          <w:sz w:val="22"/>
        </w:rPr>
        <w:t xml:space="preserve">survey </w:t>
      </w:r>
      <w:r w:rsidR="00FA2D8D" w:rsidRPr="005F173E">
        <w:rPr>
          <w:rFonts w:ascii="Arial" w:hAnsi="Arial" w:cs="Arial"/>
          <w:b/>
          <w:sz w:val="22"/>
        </w:rPr>
        <w:t xml:space="preserve">information </w:t>
      </w:r>
      <w:r w:rsidRPr="005F173E">
        <w:rPr>
          <w:rFonts w:ascii="Arial" w:hAnsi="Arial" w:cs="Arial"/>
          <w:b/>
          <w:sz w:val="22"/>
        </w:rPr>
        <w:tab/>
      </w:r>
      <w:r w:rsidR="00F80838" w:rsidRPr="005F173E">
        <w:rPr>
          <w:rFonts w:ascii="Arial" w:hAnsi="Arial" w:cs="Arial"/>
          <w:b/>
          <w:sz w:val="22"/>
        </w:rPr>
        <w:t>with other health data</w:t>
      </w:r>
      <w:r w:rsidR="00FA2D8D" w:rsidRPr="005F173E">
        <w:rPr>
          <w:rFonts w:ascii="Arial" w:hAnsi="Arial" w:cs="Arial"/>
          <w:b/>
          <w:sz w:val="22"/>
        </w:rPr>
        <w:t xml:space="preserve"> already collected by the Ministry of Health</w:t>
      </w:r>
      <w:r w:rsidR="00F80838" w:rsidRPr="005F173E">
        <w:rPr>
          <w:rFonts w:ascii="Arial" w:hAnsi="Arial" w:cs="Arial"/>
          <w:b/>
          <w:sz w:val="22"/>
        </w:rPr>
        <w:t xml:space="preserve">?    </w:t>
      </w:r>
    </w:p>
    <w:p w14:paraId="7DF84320" w14:textId="77777777" w:rsidR="00B50CA6" w:rsidRPr="005F173E" w:rsidRDefault="00B50CA6" w:rsidP="00B50CA6">
      <w:pPr>
        <w:widowControl w:val="0"/>
        <w:ind w:left="686"/>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If the answer is Yes, the participant MUST also read and sign </w:t>
      </w:r>
      <w:r w:rsidR="006F707F" w:rsidRPr="005F173E">
        <w:rPr>
          <w:rFonts w:ascii="Arial" w:hAnsi="Arial" w:cs="Arial"/>
          <w:b/>
          <w:color w:val="0000FF"/>
          <w:sz w:val="22"/>
        </w:rPr>
        <w:t xml:space="preserve">the data linkage consent form. </w:t>
      </w:r>
      <w:r w:rsidRPr="005F173E">
        <w:rPr>
          <w:rFonts w:ascii="Arial" w:hAnsi="Arial" w:cs="Arial"/>
          <w:b/>
          <w:color w:val="0000FF"/>
          <w:sz w:val="22"/>
        </w:rPr>
        <w:t>They must also be given a hard copy of the consent form for their future information.</w:t>
      </w:r>
    </w:p>
    <w:p w14:paraId="383422C1" w14:textId="77777777" w:rsidR="00B50CA6" w:rsidRPr="005F173E" w:rsidRDefault="00B50CA6" w:rsidP="00C205D3">
      <w:pPr>
        <w:pStyle w:val="ListBullet2"/>
      </w:pPr>
    </w:p>
    <w:p w14:paraId="432610F7" w14:textId="77777777" w:rsidR="00F80838" w:rsidRPr="005F173E" w:rsidRDefault="00F80838" w:rsidP="00CE4DA7">
      <w:pPr>
        <w:widowControl w:val="0"/>
        <w:tabs>
          <w:tab w:val="left" w:pos="567"/>
          <w:tab w:val="left" w:pos="1134"/>
          <w:tab w:val="left" w:pos="2793"/>
        </w:tabs>
        <w:ind w:left="1140" w:hanging="454"/>
        <w:rPr>
          <w:rFonts w:ascii="Arial" w:hAnsi="Arial" w:cs="Arial"/>
          <w:sz w:val="22"/>
        </w:rPr>
      </w:pPr>
      <w:r w:rsidRPr="005F173E">
        <w:rPr>
          <w:rFonts w:ascii="Arial" w:hAnsi="Arial" w:cs="Arial"/>
          <w:sz w:val="22"/>
        </w:rPr>
        <w:t>1</w:t>
      </w:r>
      <w:r w:rsidRPr="005F173E">
        <w:rPr>
          <w:rFonts w:ascii="Arial" w:hAnsi="Arial" w:cs="Arial"/>
          <w:sz w:val="22"/>
        </w:rPr>
        <w:tab/>
        <w:t>Yes</w:t>
      </w:r>
      <w:r w:rsidR="001B23FA" w:rsidRPr="005F173E">
        <w:rPr>
          <w:rFonts w:ascii="Arial" w:hAnsi="Arial" w:cs="Arial"/>
          <w:sz w:val="22"/>
        </w:rPr>
        <w:t xml:space="preserve"> </w:t>
      </w:r>
      <w:r w:rsidR="00C65358" w:rsidRPr="005F173E">
        <w:rPr>
          <w:rFonts w:ascii="Arial" w:hAnsi="Arial" w:cs="Arial"/>
          <w:b/>
          <w:color w:val="0000FF"/>
          <w:sz w:val="22"/>
        </w:rPr>
        <w:t xml:space="preserve">[respondent must sign data linkage </w:t>
      </w:r>
      <w:r w:rsidR="00F561B1" w:rsidRPr="005F173E">
        <w:rPr>
          <w:rFonts w:ascii="Arial" w:hAnsi="Arial" w:cs="Arial"/>
          <w:b/>
          <w:color w:val="0000FF"/>
          <w:sz w:val="22"/>
        </w:rPr>
        <w:t xml:space="preserve">consent </w:t>
      </w:r>
      <w:r w:rsidR="00C65358" w:rsidRPr="005F173E">
        <w:rPr>
          <w:rFonts w:ascii="Arial" w:hAnsi="Arial" w:cs="Arial"/>
          <w:b/>
          <w:color w:val="0000FF"/>
          <w:sz w:val="22"/>
        </w:rPr>
        <w:t>form before continuing]</w:t>
      </w:r>
    </w:p>
    <w:p w14:paraId="2665BF2E" w14:textId="77777777" w:rsidR="001B23FA" w:rsidRPr="005F173E" w:rsidRDefault="00F80838" w:rsidP="00CE4DA7">
      <w:pPr>
        <w:widowControl w:val="0"/>
        <w:tabs>
          <w:tab w:val="left" w:pos="567"/>
          <w:tab w:val="left" w:pos="1134"/>
          <w:tab w:val="left" w:pos="2793"/>
          <w:tab w:val="right" w:pos="9006"/>
        </w:tabs>
        <w:ind w:left="1140" w:hanging="454"/>
        <w:rPr>
          <w:rFonts w:ascii="Arial" w:hAnsi="Arial" w:cs="Arial"/>
          <w:sz w:val="22"/>
        </w:rPr>
      </w:pPr>
      <w:r w:rsidRPr="005F173E">
        <w:rPr>
          <w:rFonts w:ascii="Arial" w:hAnsi="Arial" w:cs="Arial"/>
          <w:sz w:val="22"/>
        </w:rPr>
        <w:t>2</w:t>
      </w:r>
      <w:r w:rsidRPr="005F173E">
        <w:rPr>
          <w:rFonts w:ascii="Arial" w:hAnsi="Arial" w:cs="Arial"/>
          <w:sz w:val="22"/>
        </w:rPr>
        <w:tab/>
        <w:t xml:space="preserve">No </w:t>
      </w:r>
      <w:r w:rsidR="006E61EA" w:rsidRPr="005F173E">
        <w:rPr>
          <w:rFonts w:ascii="Arial" w:hAnsi="Arial" w:cs="Arial"/>
          <w:color w:val="FF0000"/>
          <w:sz w:val="22"/>
        </w:rPr>
        <w:t>[go to thank you]</w:t>
      </w:r>
      <w:r w:rsidRPr="005F173E">
        <w:rPr>
          <w:rFonts w:ascii="Arial" w:hAnsi="Arial" w:cs="Arial"/>
          <w:sz w:val="22"/>
        </w:rPr>
        <w:t xml:space="preserve">        </w:t>
      </w:r>
    </w:p>
    <w:p w14:paraId="28640D52" w14:textId="77777777" w:rsidR="00A15C61" w:rsidRPr="005F173E" w:rsidRDefault="00A15C61" w:rsidP="00CE4DA7">
      <w:pPr>
        <w:widowControl w:val="0"/>
        <w:tabs>
          <w:tab w:val="left" w:pos="567"/>
          <w:tab w:val="left" w:pos="1134"/>
          <w:tab w:val="left" w:pos="2793"/>
          <w:tab w:val="right" w:pos="9006"/>
        </w:tabs>
        <w:ind w:left="1140" w:hanging="454"/>
        <w:rPr>
          <w:rFonts w:ascii="Arial" w:hAnsi="Arial" w:cs="Arial"/>
          <w:sz w:val="22"/>
        </w:rPr>
      </w:pPr>
    </w:p>
    <w:p w14:paraId="215FD2D1" w14:textId="77777777" w:rsidR="00A15C61" w:rsidRPr="005F173E" w:rsidRDefault="00A15C61" w:rsidP="00CE4DA7">
      <w:pPr>
        <w:widowControl w:val="0"/>
        <w:tabs>
          <w:tab w:val="left" w:pos="567"/>
          <w:tab w:val="left" w:pos="1134"/>
          <w:tab w:val="left" w:pos="2793"/>
          <w:tab w:val="right" w:pos="9006"/>
        </w:tabs>
        <w:ind w:left="1140" w:hanging="454"/>
        <w:rPr>
          <w:rFonts w:ascii="Arial" w:hAnsi="Arial" w:cs="Arial"/>
          <w:sz w:val="22"/>
        </w:rPr>
      </w:pPr>
    </w:p>
    <w:p w14:paraId="74274F19" w14:textId="77777777" w:rsidR="001B23FA" w:rsidRPr="005F173E" w:rsidRDefault="001B23FA" w:rsidP="00CE4DA7">
      <w:pPr>
        <w:widowControl w:val="0"/>
        <w:tabs>
          <w:tab w:val="left" w:pos="567"/>
          <w:tab w:val="left" w:pos="1134"/>
          <w:tab w:val="left" w:pos="2793"/>
          <w:tab w:val="right" w:pos="9006"/>
        </w:tabs>
        <w:ind w:left="1140" w:hanging="454"/>
        <w:rPr>
          <w:rFonts w:ascii="Arial" w:hAnsi="Arial" w:cs="Arial"/>
          <w:sz w:val="22"/>
        </w:rPr>
      </w:pPr>
    </w:p>
    <w:p w14:paraId="2312749C" w14:textId="77777777" w:rsidR="006F707F" w:rsidRPr="005F173E" w:rsidRDefault="006F707F" w:rsidP="00CE4DA7">
      <w:pPr>
        <w:widowControl w:val="0"/>
        <w:tabs>
          <w:tab w:val="left" w:pos="567"/>
          <w:tab w:val="left" w:pos="1134"/>
          <w:tab w:val="left" w:pos="2793"/>
          <w:tab w:val="right" w:pos="9006"/>
        </w:tabs>
        <w:ind w:left="1140" w:hanging="454"/>
        <w:rPr>
          <w:rFonts w:ascii="Arial" w:hAnsi="Arial" w:cs="Arial"/>
          <w:sz w:val="22"/>
        </w:rPr>
      </w:pPr>
    </w:p>
    <w:p w14:paraId="16104856" w14:textId="77777777" w:rsidR="006F707F" w:rsidRPr="005F173E" w:rsidRDefault="006F707F" w:rsidP="00CE4DA7">
      <w:pPr>
        <w:widowControl w:val="0"/>
        <w:tabs>
          <w:tab w:val="left" w:pos="567"/>
          <w:tab w:val="left" w:pos="1134"/>
          <w:tab w:val="left" w:pos="2793"/>
          <w:tab w:val="right" w:pos="9006"/>
        </w:tabs>
        <w:ind w:left="1140" w:hanging="454"/>
        <w:rPr>
          <w:rFonts w:ascii="Arial" w:hAnsi="Arial" w:cs="Arial"/>
          <w:sz w:val="22"/>
        </w:rPr>
      </w:pPr>
    </w:p>
    <w:p w14:paraId="09B3BF8C" w14:textId="77777777" w:rsidR="006F707F" w:rsidRPr="005F173E" w:rsidRDefault="006F707F" w:rsidP="00CE4DA7">
      <w:pPr>
        <w:widowControl w:val="0"/>
        <w:tabs>
          <w:tab w:val="left" w:pos="567"/>
          <w:tab w:val="left" w:pos="1134"/>
          <w:tab w:val="left" w:pos="2793"/>
          <w:tab w:val="right" w:pos="9006"/>
        </w:tabs>
        <w:ind w:left="1140" w:hanging="454"/>
        <w:rPr>
          <w:rFonts w:ascii="Arial" w:hAnsi="Arial" w:cs="Arial"/>
          <w:sz w:val="22"/>
        </w:rPr>
      </w:pPr>
    </w:p>
    <w:p w14:paraId="699F276C" w14:textId="198205E6" w:rsidR="006F707F" w:rsidRPr="005F173E" w:rsidRDefault="006F707F" w:rsidP="00067649">
      <w:pPr>
        <w:widowControl w:val="0"/>
        <w:tabs>
          <w:tab w:val="left" w:pos="567"/>
          <w:tab w:val="left" w:pos="1134"/>
          <w:tab w:val="left" w:pos="2793"/>
          <w:tab w:val="right" w:pos="9006"/>
        </w:tabs>
        <w:rPr>
          <w:rFonts w:ascii="Arial" w:hAnsi="Arial" w:cs="Arial"/>
          <w:sz w:val="22"/>
        </w:rPr>
      </w:pPr>
    </w:p>
    <w:p w14:paraId="19B84BFA" w14:textId="77777777" w:rsidR="000D6B2B" w:rsidRPr="005F173E" w:rsidRDefault="000D6B2B" w:rsidP="00CE4DA7">
      <w:pPr>
        <w:widowControl w:val="0"/>
        <w:rPr>
          <w:rFonts w:ascii="Arial" w:hAnsi="Arial" w:cs="Arial"/>
          <w:b/>
          <w:color w:val="FF0000"/>
          <w:sz w:val="22"/>
        </w:rPr>
      </w:pPr>
      <w:r w:rsidRPr="00530E2C">
        <w:rPr>
          <w:rFonts w:ascii="Arial" w:hAnsi="Arial" w:cs="Arial"/>
          <w:b/>
          <w:color w:val="FF0000"/>
          <w:sz w:val="22"/>
        </w:rPr>
        <w:sym w:font="Webdings" w:char="F069"/>
      </w:r>
      <w:r w:rsidRPr="00530E2C">
        <w:rPr>
          <w:rFonts w:ascii="Arial" w:hAnsi="Arial" w:cs="Arial"/>
          <w:b/>
          <w:color w:val="FF0000"/>
          <w:sz w:val="22"/>
        </w:rPr>
        <w:t xml:space="preserve"> </w:t>
      </w:r>
      <w:r w:rsidR="00866C71" w:rsidRPr="005F173E">
        <w:rPr>
          <w:rFonts w:ascii="Arial" w:hAnsi="Arial" w:cs="Arial"/>
          <w:b/>
          <w:color w:val="FF0000"/>
          <w:sz w:val="22"/>
        </w:rPr>
        <w:t>Ask</w:t>
      </w:r>
      <w:r w:rsidR="00E512A8" w:rsidRPr="005F173E">
        <w:rPr>
          <w:rFonts w:ascii="Arial" w:hAnsi="Arial" w:cs="Arial"/>
          <w:b/>
          <w:color w:val="FF0000"/>
          <w:sz w:val="22"/>
        </w:rPr>
        <w:t xml:space="preserve"> next question</w:t>
      </w:r>
      <w:r w:rsidR="00866C71" w:rsidRPr="005F173E">
        <w:rPr>
          <w:rFonts w:ascii="Arial" w:hAnsi="Arial" w:cs="Arial"/>
          <w:b/>
          <w:color w:val="FF0000"/>
          <w:sz w:val="22"/>
        </w:rPr>
        <w:t xml:space="preserve"> i</w:t>
      </w:r>
      <w:r w:rsidRPr="005F173E">
        <w:rPr>
          <w:rFonts w:ascii="Arial" w:hAnsi="Arial" w:cs="Arial"/>
          <w:b/>
          <w:color w:val="FF0000"/>
          <w:sz w:val="22"/>
        </w:rPr>
        <w:t xml:space="preserve">f respondent did </w:t>
      </w:r>
      <w:r w:rsidRPr="005F173E">
        <w:rPr>
          <w:rFonts w:ascii="Arial" w:hAnsi="Arial" w:cs="Arial"/>
          <w:b/>
          <w:color w:val="FF0000"/>
          <w:sz w:val="22"/>
          <w:u w:val="single"/>
        </w:rPr>
        <w:t>not</w:t>
      </w:r>
      <w:r w:rsidRPr="005F173E">
        <w:rPr>
          <w:rFonts w:ascii="Arial" w:hAnsi="Arial" w:cs="Arial"/>
          <w:b/>
          <w:color w:val="FF0000"/>
          <w:sz w:val="22"/>
        </w:rPr>
        <w:t xml:space="preserve"> provide </w:t>
      </w:r>
      <w:r w:rsidR="00A03378" w:rsidRPr="005F173E">
        <w:rPr>
          <w:rFonts w:ascii="Arial" w:hAnsi="Arial" w:cs="Arial"/>
          <w:b/>
          <w:color w:val="FF0000"/>
          <w:sz w:val="22"/>
        </w:rPr>
        <w:t xml:space="preserve">the child’s </w:t>
      </w:r>
      <w:r w:rsidRPr="005F173E">
        <w:rPr>
          <w:rFonts w:ascii="Arial" w:hAnsi="Arial" w:cs="Arial"/>
          <w:b/>
          <w:color w:val="FF0000"/>
          <w:sz w:val="22"/>
        </w:rPr>
        <w:t>contact details above.</w:t>
      </w:r>
    </w:p>
    <w:p w14:paraId="4E478552" w14:textId="77777777" w:rsidR="002E2CA6" w:rsidRPr="005F173E" w:rsidRDefault="002E2CA6" w:rsidP="00CE4DA7">
      <w:pPr>
        <w:widowControl w:val="0"/>
        <w:rPr>
          <w:rFonts w:ascii="Arial" w:hAnsi="Arial" w:cs="Arial"/>
          <w:b/>
          <w:sz w:val="22"/>
        </w:rPr>
      </w:pPr>
    </w:p>
    <w:p w14:paraId="28D269EA" w14:textId="77777777" w:rsidR="001B23FA" w:rsidRPr="005F173E" w:rsidRDefault="004901CF" w:rsidP="00CE4DA7">
      <w:pPr>
        <w:widowControl w:val="0"/>
        <w:rPr>
          <w:rFonts w:ascii="Arial" w:hAnsi="Arial" w:cs="Arial"/>
          <w:sz w:val="22"/>
        </w:rPr>
      </w:pPr>
      <w:r w:rsidRPr="005F173E">
        <w:rPr>
          <w:rFonts w:ascii="Arial" w:hAnsi="Arial" w:cs="Arial"/>
          <w:b/>
          <w:sz w:val="22"/>
        </w:rPr>
        <w:t>C</w:t>
      </w:r>
      <w:r w:rsidR="002E2CA6" w:rsidRPr="005F173E">
        <w:rPr>
          <w:rFonts w:ascii="Arial" w:hAnsi="Arial" w:cs="Arial"/>
          <w:b/>
          <w:sz w:val="22"/>
        </w:rPr>
        <w:t>6.10</w:t>
      </w:r>
      <w:r w:rsidR="002E2CA6" w:rsidRPr="005F173E">
        <w:rPr>
          <w:rFonts w:ascii="Arial" w:hAnsi="Arial" w:cs="Arial"/>
          <w:b/>
          <w:sz w:val="22"/>
        </w:rPr>
        <w:tab/>
      </w:r>
      <w:r w:rsidR="001B23FA" w:rsidRPr="005F173E">
        <w:rPr>
          <w:rFonts w:ascii="Arial" w:hAnsi="Arial" w:cs="Arial"/>
          <w:b/>
          <w:sz w:val="22"/>
        </w:rPr>
        <w:t xml:space="preserve">Could I please record </w:t>
      </w:r>
      <w:r w:rsidR="00B5169E" w:rsidRPr="005F173E">
        <w:rPr>
          <w:rFonts w:ascii="Arial" w:hAnsi="Arial" w:cs="Arial"/>
          <w:b/>
          <w:color w:val="0000FF"/>
          <w:sz w:val="22"/>
        </w:rPr>
        <w:t xml:space="preserve">[Name’s] </w:t>
      </w:r>
      <w:r w:rsidR="00812728" w:rsidRPr="005F173E">
        <w:rPr>
          <w:rFonts w:ascii="Arial" w:hAnsi="Arial" w:cs="Arial"/>
          <w:b/>
          <w:sz w:val="22"/>
        </w:rPr>
        <w:t xml:space="preserve">full </w:t>
      </w:r>
      <w:r w:rsidR="001B23FA" w:rsidRPr="005F173E">
        <w:rPr>
          <w:rFonts w:ascii="Arial" w:hAnsi="Arial" w:cs="Arial"/>
          <w:b/>
          <w:sz w:val="22"/>
        </w:rPr>
        <w:t>name and address</w:t>
      </w:r>
      <w:r w:rsidR="00FA2D8D" w:rsidRPr="005F173E">
        <w:rPr>
          <w:rFonts w:ascii="Arial" w:hAnsi="Arial" w:cs="Arial"/>
          <w:b/>
          <w:sz w:val="22"/>
        </w:rPr>
        <w:t xml:space="preserve"> for data linkage</w:t>
      </w:r>
      <w:r w:rsidR="001B23FA" w:rsidRPr="005F173E">
        <w:rPr>
          <w:rFonts w:ascii="Arial" w:hAnsi="Arial" w:cs="Arial"/>
          <w:b/>
          <w:sz w:val="22"/>
        </w:rPr>
        <w:t>?</w:t>
      </w:r>
      <w:r w:rsidR="00FA2D8D" w:rsidRPr="005F173E">
        <w:rPr>
          <w:rFonts w:ascii="Arial" w:hAnsi="Arial" w:cs="Arial"/>
          <w:b/>
          <w:sz w:val="22"/>
        </w:rPr>
        <w:t xml:space="preserve">  </w:t>
      </w:r>
      <w:r w:rsidR="002E2CA6" w:rsidRPr="005F173E">
        <w:rPr>
          <w:rFonts w:ascii="Arial" w:hAnsi="Arial" w:cs="Arial"/>
          <w:b/>
          <w:sz w:val="22"/>
        </w:rPr>
        <w:tab/>
      </w:r>
      <w:r w:rsidR="00FA2D8D" w:rsidRPr="005F173E">
        <w:rPr>
          <w:rFonts w:ascii="Arial" w:hAnsi="Arial" w:cs="Arial"/>
          <w:b/>
          <w:sz w:val="22"/>
        </w:rPr>
        <w:t xml:space="preserve">Remember that these details will never be stored with </w:t>
      </w:r>
      <w:r w:rsidR="00FA2D8D" w:rsidRPr="005F173E">
        <w:rPr>
          <w:rFonts w:ascii="Arial" w:hAnsi="Arial" w:cs="Arial"/>
          <w:b/>
          <w:color w:val="0000FF"/>
          <w:sz w:val="22"/>
        </w:rPr>
        <w:t xml:space="preserve">[Name’s] </w:t>
      </w:r>
      <w:r w:rsidR="00FA2D8D" w:rsidRPr="005F173E">
        <w:rPr>
          <w:rFonts w:ascii="Arial" w:hAnsi="Arial" w:cs="Arial"/>
          <w:b/>
          <w:sz w:val="22"/>
        </w:rPr>
        <w:t xml:space="preserve">survey </w:t>
      </w:r>
      <w:r w:rsidR="002E2CA6" w:rsidRPr="005F173E">
        <w:rPr>
          <w:rFonts w:ascii="Arial" w:hAnsi="Arial" w:cs="Arial"/>
          <w:b/>
          <w:sz w:val="22"/>
        </w:rPr>
        <w:tab/>
      </w:r>
      <w:r w:rsidR="00FA2D8D" w:rsidRPr="005F173E">
        <w:rPr>
          <w:rFonts w:ascii="Arial" w:hAnsi="Arial" w:cs="Arial"/>
          <w:b/>
          <w:sz w:val="22"/>
        </w:rPr>
        <w:t>answers to ensure that their survey results will always be anonymous.</w:t>
      </w:r>
      <w:r w:rsidR="001B23FA" w:rsidRPr="005F173E">
        <w:rPr>
          <w:rFonts w:ascii="Arial" w:hAnsi="Arial" w:cs="Arial"/>
          <w:b/>
          <w:sz w:val="22"/>
        </w:rPr>
        <w:t xml:space="preserve"> </w:t>
      </w:r>
    </w:p>
    <w:p w14:paraId="2B3608A8" w14:textId="77777777" w:rsidR="001B23FA" w:rsidRPr="005F173E" w:rsidRDefault="001B23FA" w:rsidP="00CE4DA7">
      <w:pPr>
        <w:widowControl w:val="0"/>
        <w:tabs>
          <w:tab w:val="left" w:pos="567"/>
          <w:tab w:val="left" w:pos="1134"/>
        </w:tabs>
        <w:rPr>
          <w:rFonts w:ascii="Arial" w:hAnsi="Arial" w:cs="Arial"/>
          <w:sz w:val="22"/>
        </w:rPr>
      </w:pPr>
    </w:p>
    <w:p w14:paraId="52F6D5EB" w14:textId="77777777" w:rsidR="001B23FA" w:rsidRPr="005F173E" w:rsidRDefault="001B23FA" w:rsidP="002A16C6">
      <w:pPr>
        <w:widowControl w:val="0"/>
        <w:ind w:left="1276" w:hanging="567"/>
        <w:rPr>
          <w:rFonts w:ascii="Arial" w:hAnsi="Arial" w:cs="Arial"/>
          <w:sz w:val="22"/>
        </w:rPr>
      </w:pPr>
      <w:r w:rsidRPr="005F173E">
        <w:rPr>
          <w:rFonts w:ascii="Arial" w:hAnsi="Arial" w:cs="Arial"/>
          <w:sz w:val="22"/>
        </w:rPr>
        <w:t>1</w:t>
      </w:r>
      <w:r w:rsidRPr="005F173E">
        <w:rPr>
          <w:rFonts w:ascii="Arial" w:hAnsi="Arial" w:cs="Arial"/>
          <w:sz w:val="22"/>
        </w:rPr>
        <w:tab/>
        <w:t>Yes, record name</w:t>
      </w:r>
    </w:p>
    <w:p w14:paraId="62797DBF" w14:textId="77777777" w:rsidR="001B23FA" w:rsidRPr="005F173E" w:rsidRDefault="001B23FA"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a.</w:t>
      </w:r>
      <w:r w:rsidRPr="005F173E">
        <w:rPr>
          <w:rFonts w:ascii="Arial" w:hAnsi="Arial" w:cs="Arial"/>
          <w:sz w:val="22"/>
        </w:rPr>
        <w:tab/>
        <w:t xml:space="preserve">First name: </w:t>
      </w:r>
      <w:r w:rsidRPr="005F173E">
        <w:rPr>
          <w:rFonts w:ascii="Arial" w:hAnsi="Arial" w:cs="Arial"/>
          <w:sz w:val="22"/>
        </w:rPr>
        <w:tab/>
      </w:r>
    </w:p>
    <w:p w14:paraId="69D9FF5F" w14:textId="77777777" w:rsidR="001B23FA" w:rsidRPr="005F173E" w:rsidRDefault="001B23FA"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b.</w:t>
      </w:r>
      <w:r w:rsidRPr="005F173E">
        <w:rPr>
          <w:rFonts w:ascii="Arial" w:hAnsi="Arial" w:cs="Arial"/>
          <w:sz w:val="22"/>
        </w:rPr>
        <w:tab/>
        <w:t xml:space="preserve">Surname: </w:t>
      </w:r>
      <w:r w:rsidRPr="005F173E">
        <w:rPr>
          <w:rFonts w:ascii="Arial" w:hAnsi="Arial" w:cs="Arial"/>
          <w:sz w:val="22"/>
        </w:rPr>
        <w:tab/>
      </w:r>
    </w:p>
    <w:p w14:paraId="6B26CA6F" w14:textId="77777777" w:rsidR="001B23FA" w:rsidRPr="005F173E" w:rsidRDefault="001B23FA" w:rsidP="002A16C6">
      <w:pPr>
        <w:widowControl w:val="0"/>
        <w:ind w:left="1276" w:hanging="567"/>
        <w:rPr>
          <w:rFonts w:ascii="Arial" w:hAnsi="Arial" w:cs="Arial"/>
          <w:sz w:val="22"/>
        </w:rPr>
      </w:pPr>
    </w:p>
    <w:p w14:paraId="4A30E5E1" w14:textId="77777777" w:rsidR="001B23FA" w:rsidRPr="005F173E" w:rsidRDefault="001B23FA" w:rsidP="002A16C6">
      <w:pPr>
        <w:widowControl w:val="0"/>
        <w:ind w:left="1276" w:hanging="567"/>
        <w:rPr>
          <w:rFonts w:ascii="Arial" w:hAnsi="Arial" w:cs="Arial"/>
          <w:sz w:val="22"/>
        </w:rPr>
      </w:pPr>
      <w:r w:rsidRPr="005F173E">
        <w:rPr>
          <w:rFonts w:ascii="Arial" w:hAnsi="Arial" w:cs="Arial"/>
          <w:sz w:val="22"/>
        </w:rPr>
        <w:t>2</w:t>
      </w:r>
      <w:r w:rsidRPr="005F173E">
        <w:rPr>
          <w:rFonts w:ascii="Arial" w:hAnsi="Arial" w:cs="Arial"/>
          <w:sz w:val="22"/>
        </w:rPr>
        <w:tab/>
        <w:t>Yes, record address</w:t>
      </w:r>
    </w:p>
    <w:p w14:paraId="50EFD5C2" w14:textId="77777777" w:rsidR="001B23FA" w:rsidRPr="005F173E" w:rsidRDefault="001B23FA"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a.</w:t>
      </w:r>
      <w:r w:rsidRPr="005F173E">
        <w:rPr>
          <w:rFonts w:ascii="Arial" w:hAnsi="Arial" w:cs="Arial"/>
          <w:sz w:val="22"/>
        </w:rPr>
        <w:tab/>
        <w:t xml:space="preserve">Street number and name: </w:t>
      </w:r>
      <w:r w:rsidRPr="005F173E">
        <w:rPr>
          <w:rFonts w:ascii="Arial" w:hAnsi="Arial" w:cs="Arial"/>
          <w:sz w:val="22"/>
        </w:rPr>
        <w:tab/>
      </w:r>
    </w:p>
    <w:p w14:paraId="1BE85855" w14:textId="77777777" w:rsidR="001B23FA" w:rsidRPr="005F173E" w:rsidRDefault="001B23FA"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b.</w:t>
      </w:r>
      <w:r w:rsidRPr="005F173E">
        <w:rPr>
          <w:rFonts w:ascii="Arial" w:hAnsi="Arial" w:cs="Arial"/>
          <w:sz w:val="22"/>
        </w:rPr>
        <w:tab/>
        <w:t xml:space="preserve">Suburb: </w:t>
      </w:r>
      <w:r w:rsidRPr="005F173E">
        <w:rPr>
          <w:rFonts w:ascii="Arial" w:hAnsi="Arial" w:cs="Arial"/>
          <w:sz w:val="22"/>
        </w:rPr>
        <w:tab/>
      </w:r>
    </w:p>
    <w:p w14:paraId="3B917B16" w14:textId="77777777" w:rsidR="001B23FA" w:rsidRPr="005F173E" w:rsidRDefault="001B23FA"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c.</w:t>
      </w:r>
      <w:r w:rsidRPr="005F173E">
        <w:rPr>
          <w:rFonts w:ascii="Arial" w:hAnsi="Arial" w:cs="Arial"/>
          <w:sz w:val="22"/>
        </w:rPr>
        <w:tab/>
        <w:t>City:</w:t>
      </w:r>
      <w:r w:rsidRPr="005F173E">
        <w:rPr>
          <w:rFonts w:ascii="Arial" w:hAnsi="Arial" w:cs="Arial"/>
          <w:sz w:val="22"/>
        </w:rPr>
        <w:tab/>
        <w:t xml:space="preserve"> </w:t>
      </w:r>
    </w:p>
    <w:p w14:paraId="572BDC66" w14:textId="77777777" w:rsidR="001B23FA" w:rsidRPr="005F173E" w:rsidRDefault="001B23FA" w:rsidP="002A16C6">
      <w:pPr>
        <w:widowControl w:val="0"/>
        <w:tabs>
          <w:tab w:val="left" w:pos="1710"/>
          <w:tab w:val="right" w:leader="underscore" w:pos="8892"/>
        </w:tabs>
        <w:ind w:left="1276" w:hanging="567"/>
        <w:rPr>
          <w:rFonts w:ascii="Arial" w:hAnsi="Arial" w:cs="Arial"/>
          <w:sz w:val="22"/>
        </w:rPr>
      </w:pPr>
      <w:r w:rsidRPr="005F173E">
        <w:rPr>
          <w:rFonts w:ascii="Arial" w:hAnsi="Arial" w:cs="Arial"/>
          <w:sz w:val="22"/>
        </w:rPr>
        <w:t>d.</w:t>
      </w:r>
      <w:r w:rsidRPr="005F173E">
        <w:rPr>
          <w:rFonts w:ascii="Arial" w:hAnsi="Arial" w:cs="Arial"/>
          <w:sz w:val="22"/>
        </w:rPr>
        <w:tab/>
        <w:t xml:space="preserve">Postcode </w:t>
      </w:r>
      <w:r w:rsidRPr="005F173E">
        <w:rPr>
          <w:rFonts w:ascii="Arial" w:hAnsi="Arial" w:cs="Arial"/>
          <w:b/>
          <w:color w:val="0000FF"/>
          <w:sz w:val="22"/>
        </w:rPr>
        <w:t>[if known]</w:t>
      </w:r>
      <w:r w:rsidRPr="005F173E">
        <w:rPr>
          <w:rFonts w:ascii="Arial" w:hAnsi="Arial" w:cs="Arial"/>
          <w:sz w:val="22"/>
        </w:rPr>
        <w:t xml:space="preserve">: </w:t>
      </w:r>
      <w:r w:rsidRPr="005F173E">
        <w:rPr>
          <w:rFonts w:ascii="Arial" w:hAnsi="Arial" w:cs="Arial"/>
          <w:sz w:val="22"/>
        </w:rPr>
        <w:tab/>
      </w:r>
    </w:p>
    <w:p w14:paraId="48B313FD" w14:textId="77777777" w:rsidR="001B23FA" w:rsidRPr="005F173E" w:rsidRDefault="001B23FA" w:rsidP="002A16C6">
      <w:pPr>
        <w:widowControl w:val="0"/>
        <w:ind w:left="1276" w:hanging="567"/>
        <w:rPr>
          <w:rFonts w:ascii="Arial" w:hAnsi="Arial" w:cs="Arial"/>
          <w:sz w:val="22"/>
        </w:rPr>
      </w:pPr>
    </w:p>
    <w:p w14:paraId="1912B012" w14:textId="77777777" w:rsidR="001B23FA" w:rsidRPr="005F173E" w:rsidRDefault="001B23FA" w:rsidP="0009107F">
      <w:pPr>
        <w:widowControl w:val="0"/>
        <w:ind w:left="1276" w:hanging="567"/>
        <w:rPr>
          <w:rFonts w:ascii="Arial" w:hAnsi="Arial" w:cs="Arial"/>
          <w:sz w:val="22"/>
        </w:rPr>
      </w:pPr>
      <w:r w:rsidRPr="005F173E">
        <w:rPr>
          <w:rFonts w:ascii="Arial" w:hAnsi="Arial" w:cs="Arial"/>
          <w:sz w:val="22"/>
        </w:rPr>
        <w:t>3</w:t>
      </w:r>
      <w:r w:rsidRPr="005F173E">
        <w:rPr>
          <w:rFonts w:ascii="Arial" w:hAnsi="Arial" w:cs="Arial"/>
          <w:sz w:val="22"/>
        </w:rPr>
        <w:tab/>
        <w:t>No</w:t>
      </w:r>
      <w:r w:rsidR="00CF6741" w:rsidRPr="005F173E">
        <w:rPr>
          <w:rFonts w:ascii="Arial" w:hAnsi="Arial" w:cs="Arial"/>
          <w:sz w:val="22"/>
        </w:rPr>
        <w:t xml:space="preserve">, do </w:t>
      </w:r>
      <w:r w:rsidR="00CF6741" w:rsidRPr="005F173E">
        <w:rPr>
          <w:rFonts w:ascii="Arial" w:hAnsi="Arial" w:cs="Arial"/>
          <w:sz w:val="22"/>
          <w:u w:val="single"/>
        </w:rPr>
        <w:t>not</w:t>
      </w:r>
      <w:r w:rsidR="00CF6741" w:rsidRPr="005F173E">
        <w:rPr>
          <w:rFonts w:ascii="Arial" w:hAnsi="Arial" w:cs="Arial"/>
          <w:sz w:val="22"/>
        </w:rPr>
        <w:t xml:space="preserve"> record child’s name and address</w:t>
      </w:r>
      <w:r w:rsidR="00075B6A" w:rsidRPr="005F173E">
        <w:rPr>
          <w:rFonts w:ascii="Arial" w:hAnsi="Arial" w:cs="Arial"/>
          <w:sz w:val="22"/>
        </w:rPr>
        <w:t xml:space="preserve"> / Refused </w:t>
      </w:r>
    </w:p>
    <w:p w14:paraId="7CF9703C" w14:textId="77777777" w:rsidR="002E2CA6" w:rsidRPr="005F173E" w:rsidRDefault="002E2CA6" w:rsidP="00CE4DA7">
      <w:pPr>
        <w:widowControl w:val="0"/>
        <w:rPr>
          <w:rFonts w:ascii="Arial" w:hAnsi="Arial" w:cs="Arial"/>
          <w:b/>
          <w:sz w:val="22"/>
        </w:rPr>
      </w:pPr>
    </w:p>
    <w:p w14:paraId="0853BBDD" w14:textId="77777777" w:rsidR="00FA2D8D" w:rsidRPr="005F173E" w:rsidRDefault="004901CF" w:rsidP="006F707F">
      <w:pPr>
        <w:widowControl w:val="0"/>
        <w:rPr>
          <w:rFonts w:ascii="Arial" w:hAnsi="Arial" w:cs="Arial"/>
          <w:sz w:val="22"/>
        </w:rPr>
      </w:pPr>
      <w:r w:rsidRPr="005F173E">
        <w:rPr>
          <w:rFonts w:ascii="Arial" w:hAnsi="Arial" w:cs="Arial"/>
          <w:b/>
          <w:sz w:val="22"/>
        </w:rPr>
        <w:t>C</w:t>
      </w:r>
      <w:r w:rsidR="006F707F" w:rsidRPr="005F173E">
        <w:rPr>
          <w:rFonts w:ascii="Arial" w:hAnsi="Arial" w:cs="Arial"/>
          <w:b/>
          <w:sz w:val="22"/>
        </w:rPr>
        <w:t xml:space="preserve">6.11  </w:t>
      </w:r>
      <w:r w:rsidR="00FA2D8D" w:rsidRPr="005F173E">
        <w:rPr>
          <w:rFonts w:ascii="Arial" w:hAnsi="Arial" w:cs="Arial"/>
          <w:b/>
          <w:sz w:val="22"/>
        </w:rPr>
        <w:t xml:space="preserve">Could I please record </w:t>
      </w:r>
      <w:r w:rsidR="00FA2D8D" w:rsidRPr="005F173E">
        <w:rPr>
          <w:rFonts w:ascii="Arial" w:hAnsi="Arial" w:cs="Arial"/>
          <w:b/>
          <w:color w:val="0000FF"/>
          <w:sz w:val="22"/>
        </w:rPr>
        <w:t xml:space="preserve">[Name’s] </w:t>
      </w:r>
      <w:r w:rsidR="00FA2D8D" w:rsidRPr="005F173E">
        <w:rPr>
          <w:rFonts w:ascii="Arial" w:hAnsi="Arial" w:cs="Arial"/>
          <w:b/>
          <w:sz w:val="22"/>
        </w:rPr>
        <w:t xml:space="preserve">date of birth for data linkage?  </w:t>
      </w:r>
    </w:p>
    <w:p w14:paraId="0F5ACFC0" w14:textId="231397E0" w:rsidR="00B50CA6" w:rsidRPr="005F173E" w:rsidRDefault="00B50CA6" w:rsidP="006F707F">
      <w:pPr>
        <w:pStyle w:val="Unpublished"/>
        <w:widowControl w:val="0"/>
        <w:ind w:left="709" w:hanging="25"/>
        <w:rPr>
          <w:rFonts w:ascii="Arial" w:hAnsi="Arial" w:cs="Arial"/>
          <w:b/>
          <w:color w:val="0000FF"/>
          <w:sz w:val="22"/>
          <w:szCs w:val="22"/>
        </w:rPr>
      </w:pPr>
      <w:r w:rsidRPr="00530E2C">
        <w:rPr>
          <w:rFonts w:ascii="Arial" w:hAnsi="Arial" w:cs="Arial"/>
          <w:b/>
          <w:color w:val="0000FF"/>
          <w:sz w:val="22"/>
          <w:szCs w:val="22"/>
        </w:rPr>
        <w:sym w:font="Webdings" w:char="F069"/>
      </w:r>
      <w:r w:rsidRPr="00530E2C">
        <w:rPr>
          <w:rFonts w:ascii="Arial" w:hAnsi="Arial" w:cs="Arial"/>
          <w:b/>
          <w:color w:val="0000FF"/>
          <w:sz w:val="22"/>
          <w:szCs w:val="22"/>
        </w:rPr>
        <w:t xml:space="preserve"> If respondent is reluctant to give name, address and/or date of birth but has consented to data linkage</w:t>
      </w:r>
      <w:r w:rsidR="008E5CCC" w:rsidRPr="005F173E">
        <w:rPr>
          <w:rFonts w:ascii="Arial" w:hAnsi="Arial" w:cs="Arial"/>
          <w:b/>
          <w:color w:val="0000FF"/>
          <w:sz w:val="22"/>
          <w:szCs w:val="22"/>
        </w:rPr>
        <w:t>,</w:t>
      </w:r>
      <w:r w:rsidRPr="005F173E">
        <w:rPr>
          <w:rFonts w:ascii="Arial" w:hAnsi="Arial" w:cs="Arial"/>
          <w:b/>
          <w:color w:val="0000FF"/>
          <w:sz w:val="22"/>
          <w:szCs w:val="22"/>
        </w:rPr>
        <w:t xml:space="preserve"> then that’s ok as we will attempt to data link based on the information they are happy to provide. </w:t>
      </w:r>
    </w:p>
    <w:p w14:paraId="29E0B0A6" w14:textId="77777777" w:rsidR="00FA2D8D" w:rsidRPr="005F173E" w:rsidRDefault="00FA2D8D" w:rsidP="00CE4DA7">
      <w:pPr>
        <w:widowControl w:val="0"/>
        <w:tabs>
          <w:tab w:val="left" w:pos="567"/>
          <w:tab w:val="left" w:pos="1134"/>
        </w:tabs>
        <w:rPr>
          <w:rFonts w:ascii="Arial" w:hAnsi="Arial" w:cs="Arial"/>
          <w:sz w:val="22"/>
        </w:rPr>
      </w:pPr>
    </w:p>
    <w:p w14:paraId="2BE5971D" w14:textId="2604EF0D" w:rsidR="00FA2D8D" w:rsidRPr="005F173E" w:rsidRDefault="00FA2D8D" w:rsidP="002A16C6">
      <w:pPr>
        <w:widowControl w:val="0"/>
        <w:ind w:left="1276" w:hanging="567"/>
        <w:rPr>
          <w:rFonts w:ascii="Arial" w:hAnsi="Arial" w:cs="Arial"/>
          <w:b/>
          <w:color w:val="0000FF"/>
          <w:sz w:val="22"/>
        </w:rPr>
      </w:pPr>
      <w:r w:rsidRPr="005F173E">
        <w:rPr>
          <w:rFonts w:ascii="Arial" w:hAnsi="Arial" w:cs="Arial"/>
          <w:sz w:val="22"/>
        </w:rPr>
        <w:t>1</w:t>
      </w:r>
      <w:r w:rsidRPr="005F173E">
        <w:rPr>
          <w:rFonts w:ascii="Arial" w:hAnsi="Arial" w:cs="Arial"/>
          <w:sz w:val="22"/>
        </w:rPr>
        <w:tab/>
        <w:t xml:space="preserve">Yes </w:t>
      </w:r>
      <w:r w:rsidRPr="005F173E">
        <w:rPr>
          <w:rFonts w:ascii="Arial" w:hAnsi="Arial" w:cs="Arial"/>
          <w:b/>
          <w:color w:val="0000FF"/>
          <w:sz w:val="22"/>
        </w:rPr>
        <w:t>[record date of birth</w:t>
      </w:r>
      <w:r w:rsidR="00E01E06" w:rsidRPr="005F173E">
        <w:rPr>
          <w:rFonts w:ascii="Arial" w:hAnsi="Arial" w:cs="Arial"/>
          <w:b/>
          <w:color w:val="0000FF"/>
          <w:sz w:val="22"/>
        </w:rPr>
        <w:t xml:space="preserve"> DD/MM/YYYY</w:t>
      </w:r>
      <w:r w:rsidRPr="005F173E">
        <w:rPr>
          <w:rFonts w:ascii="Arial" w:hAnsi="Arial" w:cs="Arial"/>
          <w:b/>
          <w:color w:val="0000FF"/>
          <w:sz w:val="22"/>
        </w:rPr>
        <w:t>]</w:t>
      </w:r>
    </w:p>
    <w:p w14:paraId="21E2FFF7" w14:textId="77777777" w:rsidR="00FA2D8D" w:rsidRPr="005F173E" w:rsidRDefault="00FA2D8D" w:rsidP="002A16C6">
      <w:pPr>
        <w:widowControl w:val="0"/>
        <w:ind w:left="1276" w:hanging="567"/>
        <w:rPr>
          <w:rFonts w:ascii="Arial" w:hAnsi="Arial" w:cs="Arial"/>
          <w:sz w:val="22"/>
        </w:rPr>
      </w:pPr>
      <w:r w:rsidRPr="005F173E">
        <w:rPr>
          <w:rFonts w:ascii="Arial" w:hAnsi="Arial" w:cs="Arial"/>
          <w:sz w:val="22"/>
        </w:rPr>
        <w:t>2</w:t>
      </w:r>
      <w:r w:rsidRPr="005F173E">
        <w:rPr>
          <w:rFonts w:ascii="Arial" w:hAnsi="Arial" w:cs="Arial"/>
          <w:sz w:val="22"/>
        </w:rPr>
        <w:tab/>
        <w:t>No</w:t>
      </w:r>
    </w:p>
    <w:p w14:paraId="1C8264B3" w14:textId="77777777" w:rsidR="00C76921" w:rsidRPr="005F173E" w:rsidRDefault="00C76921" w:rsidP="00CE4DA7">
      <w:pPr>
        <w:pStyle w:val="Unpublished"/>
        <w:widowControl w:val="0"/>
        <w:rPr>
          <w:rFonts w:ascii="Arial" w:hAnsi="Arial" w:cs="Arial"/>
          <w:b/>
          <w:color w:val="0000FF"/>
          <w:sz w:val="22"/>
          <w:szCs w:val="22"/>
        </w:rPr>
      </w:pPr>
    </w:p>
    <w:p w14:paraId="515DE2D2" w14:textId="77777777" w:rsidR="001B23FA" w:rsidRPr="005F173E" w:rsidRDefault="001B23FA" w:rsidP="00CE4DA7">
      <w:pPr>
        <w:widowControl w:val="0"/>
        <w:ind w:left="684" w:hanging="684"/>
        <w:rPr>
          <w:rFonts w:ascii="Arial" w:hAnsi="Arial" w:cs="Arial"/>
          <w:sz w:val="22"/>
        </w:rPr>
      </w:pPr>
    </w:p>
    <w:p w14:paraId="19D36A2F" w14:textId="77777777" w:rsidR="00F80838" w:rsidRPr="005F173E" w:rsidRDefault="004901CF" w:rsidP="00D40C4F">
      <w:pPr>
        <w:pStyle w:val="Heading2"/>
      </w:pPr>
      <w:bookmarkStart w:id="92" w:name="_Toc505352997"/>
      <w:r w:rsidRPr="005F173E">
        <w:t>Christchurch residency</w:t>
      </w:r>
      <w:bookmarkEnd w:id="92"/>
      <w:r w:rsidRPr="005F173E">
        <w:t xml:space="preserve">  </w:t>
      </w:r>
      <w:r w:rsidR="00F80838" w:rsidRPr="005F173E">
        <w:t xml:space="preserve">                 </w:t>
      </w:r>
    </w:p>
    <w:p w14:paraId="5E9D4305" w14:textId="77777777" w:rsidR="004901CF" w:rsidRPr="005F173E" w:rsidRDefault="004901CF" w:rsidP="00CE4DA7">
      <w:pPr>
        <w:widowControl w:val="0"/>
        <w:rPr>
          <w:rFonts w:ascii="Arial" w:hAnsi="Arial" w:cs="Arial"/>
          <w:sz w:val="22"/>
        </w:rPr>
      </w:pPr>
      <w:r w:rsidRPr="005F173E">
        <w:rPr>
          <w:rFonts w:ascii="Arial" w:hAnsi="Arial" w:cs="Arial"/>
          <w:sz w:val="22"/>
        </w:rPr>
        <w:t xml:space="preserve">We have </w:t>
      </w:r>
      <w:r w:rsidR="006F707F" w:rsidRPr="005F173E">
        <w:rPr>
          <w:rFonts w:ascii="Arial" w:hAnsi="Arial" w:cs="Arial"/>
          <w:sz w:val="22"/>
        </w:rPr>
        <w:t xml:space="preserve">just one last question to ask. </w:t>
      </w:r>
      <w:r w:rsidRPr="005F173E">
        <w:rPr>
          <w:rFonts w:ascii="Arial" w:hAnsi="Arial" w:cs="Arial"/>
          <w:sz w:val="22"/>
        </w:rPr>
        <w:t>The Ministry of Health would like to use Health Survey data to monitor the long-term health impacts of the 22 February</w:t>
      </w:r>
      <w:r w:rsidR="006F707F" w:rsidRPr="005F173E">
        <w:rPr>
          <w:rFonts w:ascii="Arial" w:hAnsi="Arial" w:cs="Arial"/>
          <w:sz w:val="22"/>
        </w:rPr>
        <w:t xml:space="preserve"> 2011 Christchurch earthquake. </w:t>
      </w:r>
      <w:r w:rsidRPr="005F173E">
        <w:rPr>
          <w:rFonts w:ascii="Arial" w:hAnsi="Arial" w:cs="Arial"/>
          <w:sz w:val="22"/>
        </w:rPr>
        <w:t>To do this they need to know who was living in Christchurch at the time.</w:t>
      </w:r>
    </w:p>
    <w:p w14:paraId="52210EA0" w14:textId="77777777" w:rsidR="004901CF" w:rsidRPr="005F173E" w:rsidRDefault="004901CF" w:rsidP="00CE4DA7">
      <w:pPr>
        <w:widowControl w:val="0"/>
        <w:rPr>
          <w:rFonts w:ascii="Arial" w:hAnsi="Arial" w:cs="Arial"/>
          <w:sz w:val="22"/>
        </w:rPr>
      </w:pPr>
    </w:p>
    <w:p w14:paraId="593AFAF9" w14:textId="77777777" w:rsidR="004901CF" w:rsidRPr="005F173E" w:rsidRDefault="004901CF" w:rsidP="00CE4DA7">
      <w:pPr>
        <w:widowControl w:val="0"/>
        <w:rPr>
          <w:rFonts w:ascii="Arial" w:hAnsi="Arial" w:cs="Arial"/>
          <w:b/>
          <w:sz w:val="22"/>
        </w:rPr>
      </w:pPr>
      <w:r w:rsidRPr="005F173E">
        <w:rPr>
          <w:rFonts w:ascii="Arial" w:hAnsi="Arial" w:cs="Arial"/>
          <w:b/>
          <w:sz w:val="22"/>
        </w:rPr>
        <w:t>C6.12</w:t>
      </w:r>
      <w:r w:rsidRPr="005F173E">
        <w:rPr>
          <w:rFonts w:ascii="Arial" w:hAnsi="Arial" w:cs="Arial"/>
          <w:b/>
          <w:sz w:val="22"/>
        </w:rPr>
        <w:tab/>
        <w:t xml:space="preserve">Was </w:t>
      </w:r>
      <w:r w:rsidRPr="005F173E">
        <w:rPr>
          <w:rFonts w:ascii="Arial" w:hAnsi="Arial" w:cs="Arial"/>
          <w:b/>
          <w:color w:val="0000FF"/>
          <w:sz w:val="22"/>
        </w:rPr>
        <w:t>[Name]</w:t>
      </w:r>
      <w:r w:rsidRPr="005F173E">
        <w:rPr>
          <w:rFonts w:ascii="Arial" w:hAnsi="Arial" w:cs="Arial"/>
          <w:sz w:val="22"/>
        </w:rPr>
        <w:t xml:space="preserve"> </w:t>
      </w:r>
      <w:r w:rsidRPr="005F173E">
        <w:rPr>
          <w:rFonts w:ascii="Arial" w:hAnsi="Arial" w:cs="Arial"/>
          <w:b/>
          <w:sz w:val="22"/>
        </w:rPr>
        <w:t xml:space="preserve">a resident of Christchurch at the time of the 22 February 2011 </w:t>
      </w:r>
      <w:r w:rsidRPr="005F173E">
        <w:rPr>
          <w:rFonts w:ascii="Arial" w:hAnsi="Arial" w:cs="Arial"/>
          <w:b/>
          <w:sz w:val="22"/>
        </w:rPr>
        <w:tab/>
        <w:t xml:space="preserve">earthquake?    </w:t>
      </w:r>
    </w:p>
    <w:p w14:paraId="46BAFD0C" w14:textId="77777777" w:rsidR="00B50CA6" w:rsidRPr="005F173E" w:rsidRDefault="00B50CA6" w:rsidP="00B50CA6">
      <w:pPr>
        <w:pStyle w:val="Unpublished"/>
        <w:widowControl w:val="0"/>
        <w:ind w:left="720"/>
        <w:rPr>
          <w:rFonts w:ascii="Arial" w:hAnsi="Arial" w:cs="Arial"/>
          <w:b/>
          <w:color w:val="0000FF"/>
          <w:sz w:val="22"/>
          <w:szCs w:val="22"/>
        </w:rPr>
      </w:pPr>
      <w:r w:rsidRPr="00530E2C">
        <w:rPr>
          <w:rFonts w:ascii="Arial" w:hAnsi="Arial" w:cs="Arial"/>
          <w:b/>
          <w:color w:val="0000FF"/>
          <w:sz w:val="22"/>
          <w:szCs w:val="22"/>
        </w:rPr>
        <w:sym w:font="Webdings" w:char="F069"/>
      </w:r>
      <w:r w:rsidRPr="00530E2C">
        <w:rPr>
          <w:rFonts w:ascii="Arial" w:hAnsi="Arial" w:cs="Arial"/>
          <w:b/>
          <w:color w:val="0000FF"/>
          <w:sz w:val="22"/>
          <w:szCs w:val="22"/>
        </w:rPr>
        <w:t xml:space="preserve"> Clarifications if required:</w:t>
      </w:r>
    </w:p>
    <w:p w14:paraId="0E8A7FFE" w14:textId="77777777" w:rsidR="00B50CA6" w:rsidRPr="005F173E" w:rsidRDefault="00B50CA6" w:rsidP="00B50CA6">
      <w:pPr>
        <w:pStyle w:val="Unpublished"/>
        <w:widowControl w:val="0"/>
        <w:ind w:left="720"/>
        <w:rPr>
          <w:rFonts w:ascii="Arial" w:hAnsi="Arial" w:cs="Arial"/>
          <w:b/>
          <w:color w:val="0000FF"/>
          <w:sz w:val="22"/>
          <w:szCs w:val="22"/>
        </w:rPr>
      </w:pPr>
      <w:r w:rsidRPr="005F173E">
        <w:rPr>
          <w:rFonts w:ascii="Arial" w:hAnsi="Arial" w:cs="Arial"/>
          <w:b/>
          <w:color w:val="0000FF"/>
          <w:sz w:val="22"/>
          <w:szCs w:val="22"/>
        </w:rPr>
        <w:t>Christchurch residents away on 22 February (e</w:t>
      </w:r>
      <w:r w:rsidR="006F707F" w:rsidRPr="005F173E">
        <w:rPr>
          <w:rFonts w:ascii="Arial" w:hAnsi="Arial" w:cs="Arial"/>
          <w:b/>
          <w:color w:val="0000FF"/>
          <w:sz w:val="22"/>
          <w:szCs w:val="22"/>
        </w:rPr>
        <w:t>.</w:t>
      </w:r>
      <w:r w:rsidRPr="005F173E">
        <w:rPr>
          <w:rFonts w:ascii="Arial" w:hAnsi="Arial" w:cs="Arial"/>
          <w:b/>
          <w:color w:val="0000FF"/>
          <w:sz w:val="22"/>
          <w:szCs w:val="22"/>
        </w:rPr>
        <w:t>g</w:t>
      </w:r>
      <w:r w:rsidR="006F707F" w:rsidRPr="005F173E">
        <w:rPr>
          <w:rFonts w:ascii="Arial" w:hAnsi="Arial" w:cs="Arial"/>
          <w:b/>
          <w:color w:val="0000FF"/>
          <w:sz w:val="22"/>
          <w:szCs w:val="22"/>
        </w:rPr>
        <w:t>.</w:t>
      </w:r>
      <w:r w:rsidRPr="005F173E">
        <w:rPr>
          <w:rFonts w:ascii="Arial" w:hAnsi="Arial" w:cs="Arial"/>
          <w:b/>
          <w:color w:val="0000FF"/>
          <w:sz w:val="22"/>
          <w:szCs w:val="22"/>
        </w:rPr>
        <w:t xml:space="preserve"> business</w:t>
      </w:r>
      <w:r w:rsidR="006F707F" w:rsidRPr="005F173E">
        <w:rPr>
          <w:rFonts w:ascii="Arial" w:hAnsi="Arial" w:cs="Arial"/>
          <w:b/>
          <w:color w:val="0000FF"/>
          <w:sz w:val="22"/>
          <w:szCs w:val="22"/>
        </w:rPr>
        <w:t xml:space="preserve"> </w:t>
      </w:r>
      <w:r w:rsidRPr="005F173E">
        <w:rPr>
          <w:rFonts w:ascii="Arial" w:hAnsi="Arial" w:cs="Arial"/>
          <w:b/>
          <w:color w:val="0000FF"/>
          <w:sz w:val="22"/>
          <w:szCs w:val="22"/>
        </w:rPr>
        <w:t>/</w:t>
      </w:r>
      <w:r w:rsidR="006F707F" w:rsidRPr="005F173E">
        <w:rPr>
          <w:rFonts w:ascii="Arial" w:hAnsi="Arial" w:cs="Arial"/>
          <w:b/>
          <w:color w:val="0000FF"/>
          <w:sz w:val="22"/>
          <w:szCs w:val="22"/>
        </w:rPr>
        <w:t xml:space="preserve"> </w:t>
      </w:r>
      <w:r w:rsidRPr="005F173E">
        <w:rPr>
          <w:rFonts w:ascii="Arial" w:hAnsi="Arial" w:cs="Arial"/>
          <w:b/>
          <w:color w:val="0000FF"/>
          <w:sz w:val="22"/>
          <w:szCs w:val="22"/>
        </w:rPr>
        <w:t>holiday) should answer Yes</w:t>
      </w:r>
      <w:r w:rsidR="006F707F" w:rsidRPr="005F173E">
        <w:rPr>
          <w:rFonts w:ascii="Arial" w:hAnsi="Arial" w:cs="Arial"/>
          <w:b/>
          <w:color w:val="0000FF"/>
          <w:sz w:val="22"/>
          <w:szCs w:val="22"/>
        </w:rPr>
        <w:t>.</w:t>
      </w:r>
    </w:p>
    <w:p w14:paraId="725CE373" w14:textId="77777777" w:rsidR="00B50CA6" w:rsidRPr="005F173E" w:rsidRDefault="00B50CA6" w:rsidP="00B50CA6">
      <w:pPr>
        <w:pStyle w:val="Unpublished"/>
        <w:widowControl w:val="0"/>
        <w:ind w:left="720"/>
        <w:rPr>
          <w:rFonts w:ascii="Arial" w:hAnsi="Arial" w:cs="Arial"/>
          <w:b/>
          <w:color w:val="0000FF"/>
          <w:sz w:val="22"/>
          <w:szCs w:val="22"/>
        </w:rPr>
      </w:pPr>
      <w:r w:rsidRPr="005F173E">
        <w:rPr>
          <w:rFonts w:ascii="Arial" w:hAnsi="Arial" w:cs="Arial"/>
          <w:b/>
          <w:color w:val="0000FF"/>
          <w:sz w:val="22"/>
          <w:szCs w:val="22"/>
        </w:rPr>
        <w:t>Visitors to Christchurch on 22 February should answer No</w:t>
      </w:r>
      <w:r w:rsidR="006F707F" w:rsidRPr="005F173E">
        <w:rPr>
          <w:rFonts w:ascii="Arial" w:hAnsi="Arial" w:cs="Arial"/>
          <w:b/>
          <w:color w:val="0000FF"/>
          <w:sz w:val="22"/>
          <w:szCs w:val="22"/>
        </w:rPr>
        <w:t>.</w:t>
      </w:r>
    </w:p>
    <w:p w14:paraId="708EAB1C" w14:textId="77777777" w:rsidR="00B50CA6" w:rsidRPr="005F173E" w:rsidRDefault="00B50CA6" w:rsidP="00C205D3">
      <w:pPr>
        <w:pStyle w:val="ListBullet2"/>
      </w:pPr>
    </w:p>
    <w:p w14:paraId="2C474696" w14:textId="210E4768" w:rsidR="004901CF" w:rsidRPr="005F173E" w:rsidRDefault="004901CF" w:rsidP="00F5467A">
      <w:pPr>
        <w:widowControl w:val="0"/>
        <w:tabs>
          <w:tab w:val="left" w:pos="567"/>
          <w:tab w:val="left" w:pos="1276"/>
          <w:tab w:val="left" w:pos="2793"/>
        </w:tabs>
        <w:ind w:left="1140" w:hanging="454"/>
        <w:rPr>
          <w:rFonts w:ascii="Arial" w:hAnsi="Arial" w:cs="Arial"/>
          <w:sz w:val="22"/>
        </w:rPr>
      </w:pPr>
      <w:r w:rsidRPr="005F173E">
        <w:rPr>
          <w:rFonts w:ascii="Arial" w:hAnsi="Arial" w:cs="Arial"/>
          <w:sz w:val="22"/>
        </w:rPr>
        <w:t>1</w:t>
      </w:r>
      <w:r w:rsidRPr="005F173E">
        <w:rPr>
          <w:rFonts w:ascii="Arial" w:hAnsi="Arial" w:cs="Arial"/>
          <w:sz w:val="22"/>
        </w:rPr>
        <w:tab/>
      </w:r>
      <w:r w:rsidR="00F5467A">
        <w:rPr>
          <w:rFonts w:ascii="Arial" w:hAnsi="Arial" w:cs="Arial"/>
          <w:sz w:val="22"/>
        </w:rPr>
        <w:t xml:space="preserve"> </w:t>
      </w:r>
      <w:r w:rsidRPr="005F173E">
        <w:rPr>
          <w:rFonts w:ascii="Arial" w:hAnsi="Arial" w:cs="Arial"/>
          <w:sz w:val="22"/>
        </w:rPr>
        <w:t>Yes</w:t>
      </w:r>
    </w:p>
    <w:p w14:paraId="456BB43F" w14:textId="3BF511ED" w:rsidR="004901CF" w:rsidRPr="005F173E" w:rsidRDefault="004901CF" w:rsidP="00F5467A">
      <w:pPr>
        <w:widowControl w:val="0"/>
        <w:tabs>
          <w:tab w:val="left" w:pos="567"/>
          <w:tab w:val="left" w:pos="1276"/>
          <w:tab w:val="left" w:pos="2793"/>
          <w:tab w:val="right" w:pos="9006"/>
        </w:tabs>
        <w:ind w:left="1140" w:hanging="454"/>
        <w:rPr>
          <w:rFonts w:ascii="Arial" w:hAnsi="Arial" w:cs="Arial"/>
          <w:sz w:val="22"/>
        </w:rPr>
      </w:pPr>
      <w:r w:rsidRPr="005F173E">
        <w:rPr>
          <w:rFonts w:ascii="Arial" w:hAnsi="Arial" w:cs="Arial"/>
          <w:sz w:val="22"/>
        </w:rPr>
        <w:t>2</w:t>
      </w:r>
      <w:r w:rsidRPr="005F173E">
        <w:rPr>
          <w:rFonts w:ascii="Arial" w:hAnsi="Arial" w:cs="Arial"/>
          <w:sz w:val="22"/>
        </w:rPr>
        <w:tab/>
      </w:r>
      <w:r w:rsidR="00F5467A">
        <w:rPr>
          <w:rFonts w:ascii="Arial" w:hAnsi="Arial" w:cs="Arial"/>
          <w:sz w:val="22"/>
        </w:rPr>
        <w:t xml:space="preserve"> </w:t>
      </w:r>
      <w:r w:rsidRPr="005F173E">
        <w:rPr>
          <w:rFonts w:ascii="Arial" w:hAnsi="Arial" w:cs="Arial"/>
          <w:sz w:val="22"/>
        </w:rPr>
        <w:t xml:space="preserve">No </w:t>
      </w:r>
    </w:p>
    <w:p w14:paraId="4FEEA0DD" w14:textId="1C22AE7D" w:rsidR="004901CF" w:rsidRPr="005F173E" w:rsidRDefault="004901CF" w:rsidP="00F5467A">
      <w:pPr>
        <w:widowControl w:val="0"/>
        <w:tabs>
          <w:tab w:val="left" w:pos="567"/>
          <w:tab w:val="left" w:pos="1276"/>
          <w:tab w:val="left" w:pos="2793"/>
          <w:tab w:val="right" w:pos="9006"/>
        </w:tabs>
        <w:ind w:left="1140" w:hanging="454"/>
        <w:rPr>
          <w:rFonts w:ascii="Arial" w:hAnsi="Arial" w:cs="Arial"/>
          <w:sz w:val="22"/>
        </w:rPr>
      </w:pPr>
      <w:r w:rsidRPr="005F173E">
        <w:rPr>
          <w:rFonts w:ascii="Arial" w:hAnsi="Arial" w:cs="Arial"/>
          <w:sz w:val="22"/>
        </w:rPr>
        <w:t>3</w:t>
      </w:r>
      <w:r w:rsidRPr="005F173E">
        <w:rPr>
          <w:rFonts w:ascii="Arial" w:hAnsi="Arial" w:cs="Arial"/>
          <w:sz w:val="22"/>
        </w:rPr>
        <w:tab/>
      </w:r>
      <w:r w:rsidR="00F5467A">
        <w:rPr>
          <w:rFonts w:ascii="Arial" w:hAnsi="Arial" w:cs="Arial"/>
          <w:sz w:val="22"/>
        </w:rPr>
        <w:t xml:space="preserve"> </w:t>
      </w:r>
      <w:r w:rsidRPr="005F173E">
        <w:rPr>
          <w:rFonts w:ascii="Arial" w:hAnsi="Arial" w:cs="Arial"/>
          <w:sz w:val="22"/>
        </w:rPr>
        <w:t>Don't know</w:t>
      </w:r>
    </w:p>
    <w:p w14:paraId="109E1F2C" w14:textId="564B08EE" w:rsidR="00151C3D" w:rsidRPr="005F173E" w:rsidRDefault="004901CF" w:rsidP="00F5467A">
      <w:pPr>
        <w:widowControl w:val="0"/>
        <w:tabs>
          <w:tab w:val="left" w:pos="567"/>
          <w:tab w:val="left" w:pos="1276"/>
          <w:tab w:val="left" w:pos="2793"/>
          <w:tab w:val="right" w:pos="9006"/>
        </w:tabs>
        <w:ind w:left="1140" w:hanging="454"/>
        <w:rPr>
          <w:rFonts w:ascii="Arial" w:hAnsi="Arial" w:cs="Arial"/>
          <w:sz w:val="22"/>
        </w:rPr>
      </w:pPr>
      <w:r w:rsidRPr="005F173E">
        <w:rPr>
          <w:rFonts w:ascii="Arial" w:hAnsi="Arial" w:cs="Arial"/>
          <w:sz w:val="22"/>
        </w:rPr>
        <w:t>4</w:t>
      </w:r>
      <w:r w:rsidRPr="005F173E">
        <w:rPr>
          <w:rFonts w:ascii="Arial" w:hAnsi="Arial" w:cs="Arial"/>
          <w:sz w:val="22"/>
        </w:rPr>
        <w:tab/>
      </w:r>
      <w:r w:rsidR="00F5467A">
        <w:rPr>
          <w:rFonts w:ascii="Arial" w:hAnsi="Arial" w:cs="Arial"/>
          <w:sz w:val="22"/>
        </w:rPr>
        <w:t xml:space="preserve"> </w:t>
      </w:r>
      <w:r w:rsidRPr="005F173E">
        <w:rPr>
          <w:rFonts w:ascii="Arial" w:hAnsi="Arial" w:cs="Arial"/>
          <w:sz w:val="22"/>
        </w:rPr>
        <w:t xml:space="preserve">Refused      </w:t>
      </w:r>
      <w:bookmarkStart w:id="93" w:name="_Toc310344634"/>
      <w:bookmarkStart w:id="94" w:name="_Toc314579337"/>
    </w:p>
    <w:p w14:paraId="1D1E8925" w14:textId="65D5E16A" w:rsidR="00151C3D" w:rsidRDefault="00151C3D" w:rsidP="00151C3D">
      <w:pPr>
        <w:widowControl w:val="0"/>
        <w:tabs>
          <w:tab w:val="left" w:pos="567"/>
          <w:tab w:val="left" w:pos="1134"/>
          <w:tab w:val="left" w:pos="2793"/>
          <w:tab w:val="right" w:pos="9006"/>
        </w:tabs>
        <w:rPr>
          <w:rFonts w:ascii="Arial" w:hAnsi="Arial" w:cs="Arial"/>
          <w:sz w:val="22"/>
        </w:rPr>
      </w:pPr>
    </w:p>
    <w:p w14:paraId="593579DF" w14:textId="7833845D" w:rsidR="00F5467A" w:rsidRDefault="00F5467A" w:rsidP="00151C3D">
      <w:pPr>
        <w:widowControl w:val="0"/>
        <w:tabs>
          <w:tab w:val="left" w:pos="567"/>
          <w:tab w:val="left" w:pos="1134"/>
          <w:tab w:val="left" w:pos="2793"/>
          <w:tab w:val="right" w:pos="9006"/>
        </w:tabs>
        <w:rPr>
          <w:rFonts w:ascii="Arial" w:hAnsi="Arial" w:cs="Arial"/>
          <w:sz w:val="22"/>
        </w:rPr>
      </w:pPr>
    </w:p>
    <w:p w14:paraId="6B69CA6F" w14:textId="3BE5B6B5" w:rsidR="00F5467A" w:rsidRDefault="00F5467A" w:rsidP="00151C3D">
      <w:pPr>
        <w:widowControl w:val="0"/>
        <w:tabs>
          <w:tab w:val="left" w:pos="567"/>
          <w:tab w:val="left" w:pos="1134"/>
          <w:tab w:val="left" w:pos="2793"/>
          <w:tab w:val="right" w:pos="9006"/>
        </w:tabs>
        <w:rPr>
          <w:rFonts w:ascii="Arial" w:hAnsi="Arial" w:cs="Arial"/>
          <w:sz w:val="22"/>
        </w:rPr>
      </w:pPr>
    </w:p>
    <w:p w14:paraId="769F03BC" w14:textId="6BD76839" w:rsidR="00F5467A" w:rsidRDefault="00F5467A" w:rsidP="00151C3D">
      <w:pPr>
        <w:widowControl w:val="0"/>
        <w:tabs>
          <w:tab w:val="left" w:pos="567"/>
          <w:tab w:val="left" w:pos="1134"/>
          <w:tab w:val="left" w:pos="2793"/>
          <w:tab w:val="right" w:pos="9006"/>
        </w:tabs>
        <w:rPr>
          <w:rFonts w:ascii="Arial" w:hAnsi="Arial" w:cs="Arial"/>
          <w:sz w:val="22"/>
        </w:rPr>
      </w:pPr>
    </w:p>
    <w:p w14:paraId="41C63337" w14:textId="676B73B8" w:rsidR="00F5467A" w:rsidRDefault="00F5467A" w:rsidP="00151C3D">
      <w:pPr>
        <w:widowControl w:val="0"/>
        <w:tabs>
          <w:tab w:val="left" w:pos="567"/>
          <w:tab w:val="left" w:pos="1134"/>
          <w:tab w:val="left" w:pos="2793"/>
          <w:tab w:val="right" w:pos="9006"/>
        </w:tabs>
        <w:rPr>
          <w:rFonts w:ascii="Arial" w:hAnsi="Arial" w:cs="Arial"/>
          <w:sz w:val="22"/>
        </w:rPr>
      </w:pPr>
    </w:p>
    <w:p w14:paraId="20434D4F" w14:textId="47CF2ECF" w:rsidR="00F5467A" w:rsidRDefault="00F5467A" w:rsidP="00151C3D">
      <w:pPr>
        <w:widowControl w:val="0"/>
        <w:tabs>
          <w:tab w:val="left" w:pos="567"/>
          <w:tab w:val="left" w:pos="1134"/>
          <w:tab w:val="left" w:pos="2793"/>
          <w:tab w:val="right" w:pos="9006"/>
        </w:tabs>
        <w:rPr>
          <w:rFonts w:ascii="Arial" w:hAnsi="Arial" w:cs="Arial"/>
          <w:sz w:val="22"/>
        </w:rPr>
      </w:pPr>
    </w:p>
    <w:p w14:paraId="72438AB2" w14:textId="0C60E692" w:rsidR="00F5467A" w:rsidRDefault="00F5467A" w:rsidP="00151C3D">
      <w:pPr>
        <w:widowControl w:val="0"/>
        <w:tabs>
          <w:tab w:val="left" w:pos="567"/>
          <w:tab w:val="left" w:pos="1134"/>
          <w:tab w:val="left" w:pos="2793"/>
          <w:tab w:val="right" w:pos="9006"/>
        </w:tabs>
        <w:rPr>
          <w:rFonts w:ascii="Arial" w:hAnsi="Arial" w:cs="Arial"/>
          <w:sz w:val="22"/>
        </w:rPr>
      </w:pPr>
    </w:p>
    <w:p w14:paraId="7C7A13E7" w14:textId="383B59F2" w:rsidR="00F5467A" w:rsidRDefault="00F5467A" w:rsidP="00151C3D">
      <w:pPr>
        <w:widowControl w:val="0"/>
        <w:tabs>
          <w:tab w:val="left" w:pos="567"/>
          <w:tab w:val="left" w:pos="1134"/>
          <w:tab w:val="left" w:pos="2793"/>
          <w:tab w:val="right" w:pos="9006"/>
        </w:tabs>
        <w:rPr>
          <w:rFonts w:ascii="Arial" w:hAnsi="Arial" w:cs="Arial"/>
          <w:sz w:val="22"/>
        </w:rPr>
      </w:pPr>
    </w:p>
    <w:p w14:paraId="2FA9882C" w14:textId="45B9209F" w:rsidR="00F5467A" w:rsidRDefault="00F5467A" w:rsidP="00151C3D">
      <w:pPr>
        <w:widowControl w:val="0"/>
        <w:tabs>
          <w:tab w:val="left" w:pos="567"/>
          <w:tab w:val="left" w:pos="1134"/>
          <w:tab w:val="left" w:pos="2793"/>
          <w:tab w:val="right" w:pos="9006"/>
        </w:tabs>
        <w:rPr>
          <w:rFonts w:ascii="Arial" w:hAnsi="Arial" w:cs="Arial"/>
          <w:sz w:val="22"/>
        </w:rPr>
      </w:pPr>
    </w:p>
    <w:p w14:paraId="6A25529E" w14:textId="77777777" w:rsidR="0059112D" w:rsidRPr="005F173E" w:rsidRDefault="0059112D" w:rsidP="00151C3D">
      <w:pPr>
        <w:widowControl w:val="0"/>
        <w:tabs>
          <w:tab w:val="left" w:pos="567"/>
          <w:tab w:val="left" w:pos="1134"/>
          <w:tab w:val="left" w:pos="2793"/>
          <w:tab w:val="right" w:pos="9006"/>
        </w:tabs>
        <w:rPr>
          <w:rFonts w:ascii="Arial" w:hAnsi="Arial" w:cs="Arial"/>
          <w:sz w:val="22"/>
        </w:rPr>
      </w:pPr>
    </w:p>
    <w:p w14:paraId="377FFFB9" w14:textId="42B94082" w:rsidR="004149CE" w:rsidRPr="0059112D" w:rsidRDefault="0059112D" w:rsidP="0059112D">
      <w:pPr>
        <w:widowControl w:val="0"/>
        <w:outlineLvl w:val="0"/>
        <w:rPr>
          <w:rFonts w:ascii="Arial" w:hAnsi="Arial" w:cs="Arial"/>
          <w:b/>
          <w:bCs/>
          <w:sz w:val="36"/>
          <w:szCs w:val="36"/>
          <w:lang w:val="en-US"/>
        </w:rPr>
      </w:pPr>
      <w:bookmarkStart w:id="95" w:name="_Toc488663133"/>
      <w:bookmarkEnd w:id="85"/>
      <w:bookmarkEnd w:id="86"/>
      <w:bookmarkEnd w:id="93"/>
      <w:bookmarkEnd w:id="94"/>
      <w:r w:rsidRPr="0059112D">
        <w:rPr>
          <w:rFonts w:ascii="Arial" w:hAnsi="Arial" w:cs="Arial"/>
          <w:b/>
          <w:bCs/>
          <w:sz w:val="36"/>
          <w:szCs w:val="36"/>
          <w:lang w:val="en-US"/>
        </w:rPr>
        <w:t>Thank you</w:t>
      </w:r>
      <w:bookmarkEnd w:id="95"/>
    </w:p>
    <w:p w14:paraId="44822749" w14:textId="77777777" w:rsidR="004149CE" w:rsidRPr="005F173E" w:rsidRDefault="004149CE" w:rsidP="00CE4DA7">
      <w:pPr>
        <w:widowControl w:val="0"/>
        <w:rPr>
          <w:rFonts w:ascii="Arial" w:hAnsi="Arial" w:cs="Arial"/>
          <w:sz w:val="22"/>
        </w:rPr>
      </w:pPr>
      <w:r w:rsidRPr="005F173E">
        <w:rPr>
          <w:rFonts w:ascii="Arial" w:hAnsi="Arial" w:cs="Arial"/>
          <w:sz w:val="22"/>
        </w:rPr>
        <w:t xml:space="preserve">On behalf of the Ministry of Health, thank you once again for talking with me about </w:t>
      </w:r>
      <w:r w:rsidR="00594D4F" w:rsidRPr="005F173E">
        <w:rPr>
          <w:rFonts w:ascii="Arial" w:hAnsi="Arial" w:cs="Arial"/>
          <w:b/>
          <w:color w:val="0000FF"/>
          <w:sz w:val="22"/>
        </w:rPr>
        <w:t>[</w:t>
      </w:r>
      <w:r w:rsidR="00AC0C9D" w:rsidRPr="005F173E">
        <w:rPr>
          <w:rFonts w:ascii="Arial" w:hAnsi="Arial" w:cs="Arial"/>
          <w:b/>
          <w:color w:val="0000FF"/>
          <w:sz w:val="22"/>
        </w:rPr>
        <w:t>N</w:t>
      </w:r>
      <w:r w:rsidR="00594D4F" w:rsidRPr="005F173E">
        <w:rPr>
          <w:rFonts w:ascii="Arial" w:hAnsi="Arial" w:cs="Arial"/>
          <w:b/>
          <w:color w:val="0000FF"/>
          <w:sz w:val="22"/>
        </w:rPr>
        <w:t>ame</w:t>
      </w:r>
      <w:r w:rsidR="0034767C" w:rsidRPr="005F173E">
        <w:rPr>
          <w:rFonts w:ascii="Arial" w:hAnsi="Arial" w:cs="Arial"/>
          <w:b/>
          <w:color w:val="0000FF"/>
          <w:sz w:val="22"/>
        </w:rPr>
        <w:t>’s</w:t>
      </w:r>
      <w:r w:rsidR="00594D4F" w:rsidRPr="005F173E">
        <w:rPr>
          <w:rFonts w:ascii="Arial" w:hAnsi="Arial" w:cs="Arial"/>
          <w:b/>
          <w:color w:val="0000FF"/>
          <w:sz w:val="22"/>
        </w:rPr>
        <w:t>]</w:t>
      </w:r>
      <w:r w:rsidR="006F707F" w:rsidRPr="005F173E">
        <w:rPr>
          <w:rFonts w:ascii="Arial" w:hAnsi="Arial" w:cs="Arial"/>
          <w:sz w:val="22"/>
        </w:rPr>
        <w:t xml:space="preserve"> health. </w:t>
      </w:r>
      <w:r w:rsidRPr="005F173E">
        <w:rPr>
          <w:rFonts w:ascii="Arial" w:hAnsi="Arial" w:cs="Arial"/>
          <w:sz w:val="22"/>
        </w:rPr>
        <w:t xml:space="preserve">Here is a small gift from the Ministry in recognition of your time. </w:t>
      </w:r>
    </w:p>
    <w:p w14:paraId="5029F582" w14:textId="77777777" w:rsidR="004149CE" w:rsidRPr="005F173E" w:rsidRDefault="004149CE" w:rsidP="00CE4DA7">
      <w:pPr>
        <w:pStyle w:val="Unpublished"/>
        <w:widowControl w:val="0"/>
        <w:rPr>
          <w:rFonts w:ascii="Arial" w:hAnsi="Arial" w:cs="Arial"/>
          <w:b/>
          <w:color w:val="000080"/>
          <w:sz w:val="22"/>
        </w:rPr>
      </w:pPr>
    </w:p>
    <w:p w14:paraId="74BC5BD5" w14:textId="77777777" w:rsidR="004149CE" w:rsidRPr="005F173E" w:rsidRDefault="004149CE" w:rsidP="00CE4DA7">
      <w:pPr>
        <w:pStyle w:val="Unpublished"/>
        <w:widowControl w:val="0"/>
        <w:rPr>
          <w:rFonts w:ascii="Arial" w:hAnsi="Arial" w:cs="Arial"/>
          <w:b/>
          <w:color w:val="0000FF"/>
          <w:sz w:val="22"/>
        </w:rPr>
      </w:pPr>
      <w:r w:rsidRPr="00530E2C">
        <w:rPr>
          <w:rFonts w:ascii="Arial" w:hAnsi="Arial" w:cs="Arial"/>
          <w:b/>
          <w:color w:val="0000FF"/>
          <w:sz w:val="22"/>
        </w:rPr>
        <w:sym w:font="Webdings" w:char="F069"/>
      </w:r>
      <w:r w:rsidRPr="00530E2C">
        <w:rPr>
          <w:rFonts w:ascii="Arial" w:hAnsi="Arial" w:cs="Arial"/>
          <w:b/>
          <w:color w:val="0000FF"/>
          <w:sz w:val="22"/>
        </w:rPr>
        <w:t xml:space="preserve"> Give Thank You card and </w:t>
      </w:r>
      <w:proofErr w:type="spellStart"/>
      <w:r w:rsidRPr="00530E2C">
        <w:rPr>
          <w:rFonts w:ascii="Arial" w:hAnsi="Arial" w:cs="Arial"/>
          <w:b/>
          <w:color w:val="0000FF"/>
          <w:sz w:val="22"/>
        </w:rPr>
        <w:t>koha</w:t>
      </w:r>
      <w:proofErr w:type="spellEnd"/>
      <w:r w:rsidRPr="00530E2C">
        <w:rPr>
          <w:rFonts w:ascii="Arial" w:hAnsi="Arial" w:cs="Arial"/>
          <w:b/>
          <w:color w:val="0000FF"/>
          <w:sz w:val="22"/>
        </w:rPr>
        <w:t xml:space="preserve">. </w:t>
      </w:r>
    </w:p>
    <w:p w14:paraId="791BF1E3" w14:textId="77777777" w:rsidR="004149CE" w:rsidRPr="005F173E" w:rsidRDefault="004149CE" w:rsidP="00CE4DA7">
      <w:pPr>
        <w:widowControl w:val="0"/>
        <w:rPr>
          <w:rFonts w:ascii="Arial" w:hAnsi="Arial" w:cs="Arial"/>
          <w:sz w:val="22"/>
        </w:rPr>
      </w:pPr>
    </w:p>
    <w:p w14:paraId="401B86E1" w14:textId="77601FB7" w:rsidR="004149CE" w:rsidRPr="005F173E" w:rsidRDefault="004149CE" w:rsidP="00CE4DA7">
      <w:pPr>
        <w:widowControl w:val="0"/>
        <w:rPr>
          <w:rFonts w:ascii="Arial" w:hAnsi="Arial" w:cs="Arial"/>
          <w:sz w:val="22"/>
        </w:rPr>
      </w:pPr>
      <w:r w:rsidRPr="005F173E">
        <w:rPr>
          <w:rFonts w:ascii="Arial" w:hAnsi="Arial" w:cs="Arial"/>
          <w:sz w:val="22"/>
        </w:rPr>
        <w:t>Inside the card is a list of phone numbers you can call if you would like more information or advice, and printed on the pen is the New Zealand Health Survey website where you can find the results</w:t>
      </w:r>
      <w:r w:rsidR="008E5CCC" w:rsidRPr="005F173E">
        <w:rPr>
          <w:rFonts w:ascii="Arial" w:hAnsi="Arial" w:cs="Arial"/>
          <w:sz w:val="22"/>
        </w:rPr>
        <w:t xml:space="preserve"> of the survey</w:t>
      </w:r>
      <w:r w:rsidRPr="005F173E">
        <w:rPr>
          <w:rFonts w:ascii="Arial" w:hAnsi="Arial" w:cs="Arial"/>
          <w:sz w:val="22"/>
        </w:rPr>
        <w:t>.</w:t>
      </w:r>
    </w:p>
    <w:p w14:paraId="7B12317D" w14:textId="77777777" w:rsidR="004149CE" w:rsidRPr="005F173E" w:rsidRDefault="004149CE" w:rsidP="00CE4DA7">
      <w:pPr>
        <w:pStyle w:val="Unpublished"/>
        <w:widowControl w:val="0"/>
        <w:rPr>
          <w:rFonts w:ascii="Arial" w:hAnsi="Arial" w:cs="Arial"/>
          <w:sz w:val="22"/>
        </w:rPr>
      </w:pPr>
      <w:r w:rsidRPr="005F173E">
        <w:rPr>
          <w:rFonts w:ascii="Arial" w:hAnsi="Arial" w:cs="Arial"/>
          <w:sz w:val="22"/>
        </w:rPr>
        <w:t xml:space="preserve"> </w:t>
      </w:r>
    </w:p>
    <w:p w14:paraId="04017AC1" w14:textId="77777777" w:rsidR="004149CE" w:rsidRPr="005F173E" w:rsidRDefault="004149CE" w:rsidP="00CE4DA7">
      <w:pPr>
        <w:widowControl w:val="0"/>
        <w:rPr>
          <w:rFonts w:ascii="Arial" w:hAnsi="Arial" w:cs="Arial"/>
          <w:sz w:val="22"/>
        </w:rPr>
      </w:pPr>
      <w:r w:rsidRPr="005F173E">
        <w:rPr>
          <w:rFonts w:ascii="Arial" w:hAnsi="Arial" w:cs="Arial"/>
          <w:sz w:val="22"/>
        </w:rPr>
        <w:t xml:space="preserve">I would like to reassure you that your answers remain confidential to the Ministry of Health.  As I said, my name is XXXX and I’m from </w:t>
      </w:r>
      <w:r w:rsidR="00CD700F" w:rsidRPr="005F173E">
        <w:rPr>
          <w:rFonts w:ascii="Arial" w:hAnsi="Arial" w:cs="Arial"/>
          <w:sz w:val="22"/>
        </w:rPr>
        <w:t>CBG Health Research</w:t>
      </w:r>
      <w:r w:rsidRPr="005F173E">
        <w:rPr>
          <w:rFonts w:ascii="Arial" w:hAnsi="Arial" w:cs="Arial"/>
          <w:sz w:val="22"/>
        </w:rPr>
        <w:t>.</w:t>
      </w:r>
    </w:p>
    <w:p w14:paraId="47CEF8C8" w14:textId="77777777" w:rsidR="004149CE" w:rsidRPr="005F173E" w:rsidRDefault="004149CE" w:rsidP="00CE4DA7">
      <w:pPr>
        <w:widowControl w:val="0"/>
        <w:jc w:val="both"/>
        <w:rPr>
          <w:rFonts w:ascii="Arial" w:hAnsi="Arial" w:cs="Arial"/>
          <w:sz w:val="22"/>
        </w:rPr>
      </w:pPr>
    </w:p>
    <w:p w14:paraId="6A2AF31C" w14:textId="77777777" w:rsidR="006B14AE" w:rsidRPr="005F173E" w:rsidRDefault="006B14AE" w:rsidP="00CE4DA7">
      <w:pPr>
        <w:widowControl w:val="0"/>
        <w:jc w:val="both"/>
        <w:rPr>
          <w:rFonts w:ascii="Arial" w:hAnsi="Arial" w:cs="Arial"/>
          <w:sz w:val="22"/>
        </w:rPr>
      </w:pPr>
    </w:p>
    <w:p w14:paraId="0CBD6CF1" w14:textId="77777777" w:rsidR="00D25396" w:rsidRPr="005F173E" w:rsidRDefault="00D25396" w:rsidP="00D40C4F">
      <w:pPr>
        <w:pStyle w:val="Heading2"/>
      </w:pPr>
      <w:bookmarkStart w:id="96" w:name="_Toc322440422"/>
      <w:bookmarkStart w:id="97" w:name="_Toc505352998"/>
      <w:r w:rsidRPr="005F173E">
        <w:t>Interviewer observations</w:t>
      </w:r>
      <w:bookmarkEnd w:id="96"/>
      <w:bookmarkEnd w:id="97"/>
      <w:r w:rsidRPr="005F173E">
        <w:t xml:space="preserve"> </w:t>
      </w:r>
    </w:p>
    <w:p w14:paraId="5A08FF03" w14:textId="77777777" w:rsidR="00D25396" w:rsidRPr="005F173E" w:rsidRDefault="00D25396" w:rsidP="00CE4DA7">
      <w:pPr>
        <w:pStyle w:val="Unpublished"/>
        <w:widowControl w:val="0"/>
        <w:rPr>
          <w:rFonts w:ascii="Arial" w:hAnsi="Arial" w:cs="Arial"/>
          <w:b/>
          <w:color w:val="0000FF"/>
          <w:sz w:val="22"/>
          <w:szCs w:val="22"/>
        </w:rPr>
      </w:pPr>
      <w:r w:rsidRPr="005F173E">
        <w:rPr>
          <w:rFonts w:ascii="Arial" w:hAnsi="Arial" w:cs="Arial"/>
          <w:b/>
          <w:color w:val="0000FF"/>
          <w:sz w:val="22"/>
          <w:szCs w:val="22"/>
        </w:rPr>
        <w:t xml:space="preserve">Complete following observations without asking the respondent:  </w:t>
      </w:r>
    </w:p>
    <w:p w14:paraId="262C0F67" w14:textId="77777777" w:rsidR="00281A44" w:rsidRPr="005F173E" w:rsidRDefault="00281A44" w:rsidP="006E46C5">
      <w:pPr>
        <w:widowControl w:val="0"/>
        <w:rPr>
          <w:rFonts w:ascii="Arial" w:hAnsi="Arial" w:cs="Arial"/>
          <w:b/>
          <w:sz w:val="22"/>
        </w:rPr>
      </w:pPr>
    </w:p>
    <w:p w14:paraId="035798D2" w14:textId="6D8F39D2" w:rsidR="009B3996" w:rsidRPr="005F173E" w:rsidRDefault="001B1564" w:rsidP="000F3B11">
      <w:pPr>
        <w:widowControl w:val="0"/>
        <w:ind w:left="851" w:hanging="851"/>
        <w:rPr>
          <w:rFonts w:ascii="Arial" w:hAnsi="Arial" w:cs="Arial"/>
          <w:b/>
          <w:color w:val="0000FF"/>
          <w:sz w:val="22"/>
        </w:rPr>
      </w:pPr>
      <w:bookmarkStart w:id="98" w:name="OLE_LINK9"/>
      <w:r w:rsidRPr="005F173E">
        <w:rPr>
          <w:rFonts w:ascii="Arial" w:hAnsi="Arial" w:cs="Arial"/>
          <w:b/>
          <w:color w:val="0000FF"/>
          <w:sz w:val="22"/>
        </w:rPr>
        <w:t>C6.15</w:t>
      </w:r>
      <w:bookmarkStart w:id="99" w:name="OLE_LINK10"/>
      <w:bookmarkEnd w:id="98"/>
      <w:r w:rsidR="00E335AF">
        <w:rPr>
          <w:rFonts w:ascii="Arial" w:hAnsi="Arial" w:cs="Arial"/>
          <w:b/>
          <w:color w:val="0000FF"/>
          <w:sz w:val="22"/>
        </w:rPr>
        <w:t xml:space="preserve">  </w:t>
      </w:r>
      <w:r w:rsidR="009B3996" w:rsidRPr="005F173E">
        <w:rPr>
          <w:rFonts w:ascii="Arial" w:hAnsi="Arial" w:cs="Arial"/>
          <w:b/>
          <w:color w:val="0000FF"/>
          <w:sz w:val="22"/>
        </w:rPr>
        <w:t>Record if other people were in the room during any part of the questionnaire</w:t>
      </w:r>
      <w:bookmarkEnd w:id="99"/>
      <w:r w:rsidR="009B3996" w:rsidRPr="005F173E">
        <w:rPr>
          <w:rFonts w:ascii="Arial" w:hAnsi="Arial" w:cs="Arial"/>
          <w:b/>
          <w:color w:val="0000FF"/>
          <w:sz w:val="22"/>
        </w:rPr>
        <w:t xml:space="preserve">. </w:t>
      </w:r>
    </w:p>
    <w:p w14:paraId="37BDCC15" w14:textId="3ED9D62B" w:rsidR="008E5CCC" w:rsidRPr="005F173E" w:rsidRDefault="00CE41D1" w:rsidP="00E335AF">
      <w:pPr>
        <w:widowControl w:val="0"/>
        <w:ind w:left="709"/>
        <w:rPr>
          <w:rFonts w:ascii="Arial" w:hAnsi="Arial" w:cs="Arial"/>
          <w:color w:val="0000FF"/>
          <w:sz w:val="22"/>
        </w:rPr>
      </w:pPr>
      <w:r>
        <w:rPr>
          <w:rFonts w:ascii="Arial" w:hAnsi="Arial" w:cs="Arial"/>
          <w:b/>
          <w:color w:val="0000FF"/>
          <w:sz w:val="22"/>
        </w:rPr>
        <w:t>[please select all that</w:t>
      </w:r>
      <w:r w:rsidR="008E5CCC" w:rsidRPr="005F173E">
        <w:rPr>
          <w:rFonts w:ascii="Arial" w:hAnsi="Arial" w:cs="Arial"/>
          <w:b/>
          <w:color w:val="0000FF"/>
          <w:sz w:val="22"/>
        </w:rPr>
        <w:t xml:space="preserve"> apply]</w:t>
      </w:r>
    </w:p>
    <w:p w14:paraId="528E5ED2" w14:textId="77777777" w:rsidR="009B3996" w:rsidRPr="005F173E" w:rsidRDefault="009B3996" w:rsidP="000F3B11">
      <w:pPr>
        <w:widowControl w:val="0"/>
        <w:ind w:left="851" w:hanging="851"/>
        <w:rPr>
          <w:rFonts w:ascii="Arial" w:hAnsi="Arial" w:cs="Arial"/>
          <w:b/>
          <w:color w:val="0000FF"/>
          <w:sz w:val="22"/>
        </w:rPr>
      </w:pPr>
      <w:r w:rsidRPr="005F173E">
        <w:rPr>
          <w:rFonts w:ascii="Arial" w:hAnsi="Arial" w:cs="Arial"/>
          <w:b/>
          <w:color w:val="0000FF"/>
          <w:sz w:val="22"/>
        </w:rPr>
        <w:t xml:space="preserve"> </w:t>
      </w:r>
    </w:p>
    <w:p w14:paraId="3AD87069" w14:textId="77777777" w:rsidR="000026B3" w:rsidRPr="005F173E"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F173E">
        <w:rPr>
          <w:rFonts w:ascii="Arial" w:hAnsi="Arial" w:cs="Arial"/>
          <w:color w:val="0000FF"/>
          <w:sz w:val="22"/>
        </w:rPr>
        <w:t>Spouse / partner</w:t>
      </w:r>
    </w:p>
    <w:p w14:paraId="1C5D48FC" w14:textId="77777777" w:rsidR="000026B3" w:rsidRPr="005F173E"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F173E">
        <w:rPr>
          <w:rFonts w:ascii="Arial" w:hAnsi="Arial" w:cs="Arial"/>
          <w:color w:val="0000FF"/>
          <w:sz w:val="22"/>
        </w:rPr>
        <w:t>Parent(s)</w:t>
      </w:r>
    </w:p>
    <w:p w14:paraId="41C5A10C" w14:textId="77777777" w:rsidR="000026B3" w:rsidRPr="005F173E"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F173E">
        <w:rPr>
          <w:rFonts w:ascii="Arial" w:hAnsi="Arial" w:cs="Arial"/>
          <w:color w:val="0000FF"/>
          <w:sz w:val="22"/>
        </w:rPr>
        <w:t>Other adult(s)</w:t>
      </w:r>
    </w:p>
    <w:p w14:paraId="55C0175C" w14:textId="77777777" w:rsidR="000026B3" w:rsidRPr="005F173E"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F173E">
        <w:rPr>
          <w:rFonts w:ascii="Arial" w:hAnsi="Arial" w:cs="Arial"/>
          <w:color w:val="0000FF"/>
          <w:sz w:val="22"/>
        </w:rPr>
        <w:t>Child who took part in survey</w:t>
      </w:r>
    </w:p>
    <w:p w14:paraId="454D01A2" w14:textId="77777777" w:rsidR="000026B3" w:rsidRPr="005F173E"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F173E">
        <w:rPr>
          <w:rFonts w:ascii="Arial" w:hAnsi="Arial" w:cs="Arial"/>
          <w:color w:val="0000FF"/>
          <w:sz w:val="22"/>
        </w:rPr>
        <w:t>Other child(</w:t>
      </w:r>
      <w:proofErr w:type="spellStart"/>
      <w:r w:rsidRPr="005F173E">
        <w:rPr>
          <w:rFonts w:ascii="Arial" w:hAnsi="Arial" w:cs="Arial"/>
          <w:color w:val="0000FF"/>
          <w:sz w:val="22"/>
        </w:rPr>
        <w:t>ren</w:t>
      </w:r>
      <w:proofErr w:type="spellEnd"/>
      <w:r w:rsidRPr="005F173E">
        <w:rPr>
          <w:rFonts w:ascii="Arial" w:hAnsi="Arial" w:cs="Arial"/>
          <w:color w:val="0000FF"/>
          <w:sz w:val="22"/>
        </w:rPr>
        <w:t>)</w:t>
      </w:r>
    </w:p>
    <w:p w14:paraId="36447C31" w14:textId="77777777" w:rsidR="000026B3" w:rsidRPr="005F173E"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F173E">
        <w:rPr>
          <w:rFonts w:ascii="Arial" w:hAnsi="Arial" w:cs="Arial"/>
          <w:color w:val="0000FF"/>
          <w:sz w:val="22"/>
        </w:rPr>
        <w:t>Completed alone in room</w:t>
      </w:r>
    </w:p>
    <w:p w14:paraId="5C2105E1" w14:textId="3F44ABE4" w:rsidR="005920C5" w:rsidRPr="005F173E" w:rsidRDefault="005920C5" w:rsidP="005920C5">
      <w:pPr>
        <w:keepNext/>
        <w:keepLines/>
        <w:tabs>
          <w:tab w:val="left" w:pos="567"/>
          <w:tab w:val="left" w:pos="1134"/>
          <w:tab w:val="left" w:pos="1560"/>
        </w:tabs>
        <w:rPr>
          <w:rFonts w:ascii="Arial" w:hAnsi="Arial" w:cs="Arial"/>
          <w:sz w:val="22"/>
        </w:rPr>
      </w:pPr>
    </w:p>
    <w:p w14:paraId="011EFEF9" w14:textId="77777777" w:rsidR="00C247C2" w:rsidRPr="005F173E" w:rsidRDefault="00C247C2" w:rsidP="00C247C2">
      <w:pPr>
        <w:autoSpaceDE w:val="0"/>
        <w:autoSpaceDN w:val="0"/>
        <w:adjustRightInd w:val="0"/>
        <w:rPr>
          <w:rFonts w:ascii="Arial" w:hAnsi="Arial" w:cs="Arial"/>
          <w:b/>
          <w:color w:val="0000FF"/>
          <w:szCs w:val="22"/>
          <w:lang w:val="en-US"/>
        </w:rPr>
      </w:pPr>
      <w:r w:rsidRPr="00530E2C">
        <w:rPr>
          <w:rFonts w:ascii="Arial" w:hAnsi="Arial" w:cs="Arial"/>
          <w:b/>
          <w:color w:val="0000FF"/>
          <w:szCs w:val="22"/>
          <w:lang w:val="en-US"/>
        </w:rPr>
        <w:sym w:font="Webdings" w:char="F069"/>
      </w:r>
      <w:r w:rsidRPr="00530E2C">
        <w:rPr>
          <w:rFonts w:ascii="Arial" w:hAnsi="Arial" w:cs="Arial"/>
          <w:b/>
          <w:color w:val="0000FF"/>
          <w:szCs w:val="22"/>
          <w:lang w:val="en-US"/>
        </w:rPr>
        <w:t xml:space="preserve"> START OF SELF-COMPLETE SECTION</w:t>
      </w:r>
      <w:r w:rsidR="000F3B11" w:rsidRPr="005F173E">
        <w:rPr>
          <w:rFonts w:ascii="Arial" w:hAnsi="Arial" w:cs="Arial"/>
          <w:b/>
          <w:color w:val="0000FF"/>
          <w:szCs w:val="22"/>
          <w:lang w:val="en-US"/>
        </w:rPr>
        <w:t>.</w:t>
      </w:r>
      <w:r w:rsidRPr="005F173E">
        <w:rPr>
          <w:rFonts w:ascii="Arial" w:hAnsi="Arial" w:cs="Arial"/>
          <w:b/>
          <w:color w:val="0000FF"/>
          <w:szCs w:val="22"/>
          <w:lang w:val="en-US"/>
        </w:rPr>
        <w:t xml:space="preserve"> </w:t>
      </w:r>
    </w:p>
    <w:p w14:paraId="1D28425E" w14:textId="77777777" w:rsidR="00C247C2" w:rsidRPr="005F173E" w:rsidRDefault="00C247C2" w:rsidP="00C247C2">
      <w:pPr>
        <w:widowControl w:val="0"/>
        <w:ind w:left="720" w:hanging="720"/>
        <w:rPr>
          <w:rFonts w:ascii="Arial" w:hAnsi="Arial" w:cs="Arial"/>
          <w:b/>
          <w:sz w:val="22"/>
        </w:rPr>
      </w:pPr>
    </w:p>
    <w:p w14:paraId="2C86D490" w14:textId="77777777" w:rsidR="000F3B11" w:rsidRPr="005F173E" w:rsidRDefault="000F3B11" w:rsidP="00C247C2">
      <w:pPr>
        <w:widowControl w:val="0"/>
        <w:ind w:left="720" w:hanging="720"/>
        <w:rPr>
          <w:rFonts w:ascii="Arial" w:hAnsi="Arial" w:cs="Arial"/>
          <w:b/>
          <w:sz w:val="22"/>
        </w:rPr>
      </w:pPr>
    </w:p>
    <w:p w14:paraId="4B955112" w14:textId="77777777" w:rsidR="00C247C2" w:rsidRPr="005F173E" w:rsidRDefault="00C247C2" w:rsidP="00D40C4F">
      <w:pPr>
        <w:pStyle w:val="Heading2"/>
      </w:pPr>
      <w:bookmarkStart w:id="100" w:name="_Toc402423557"/>
      <w:bookmarkStart w:id="101" w:name="_Toc441667081"/>
      <w:bookmarkStart w:id="102" w:name="_Toc446595058"/>
      <w:bookmarkStart w:id="103" w:name="_Toc505352999"/>
      <w:r w:rsidRPr="005F173E">
        <w:t xml:space="preserve">Respondent </w:t>
      </w:r>
      <w:bookmarkEnd w:id="100"/>
      <w:bookmarkEnd w:id="101"/>
      <w:r w:rsidRPr="005F173E">
        <w:t>burden assessment</w:t>
      </w:r>
      <w:bookmarkEnd w:id="102"/>
      <w:bookmarkEnd w:id="103"/>
    </w:p>
    <w:p w14:paraId="3A53FCF0" w14:textId="77777777" w:rsidR="00C247C2" w:rsidRPr="005F173E" w:rsidRDefault="00C247C2" w:rsidP="00C247C2">
      <w:r w:rsidRPr="005F173E">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1FC90B3E" w14:textId="77777777" w:rsidR="00DE710F" w:rsidRPr="005F173E" w:rsidRDefault="00DE710F" w:rsidP="00C247C2">
      <w:pPr>
        <w:rPr>
          <w:rFonts w:ascii="Arial" w:hAnsi="Arial" w:cs="Arial"/>
        </w:rPr>
      </w:pPr>
    </w:p>
    <w:p w14:paraId="0B510CC8" w14:textId="0EBD301F" w:rsidR="00C247C2" w:rsidRPr="005F173E" w:rsidRDefault="00C8555C" w:rsidP="005176FE">
      <w:pPr>
        <w:keepLines/>
        <w:ind w:left="284" w:hanging="284"/>
        <w:rPr>
          <w:rFonts w:ascii="Arial" w:hAnsi="Arial" w:cs="Arial"/>
          <w:b/>
          <w:sz w:val="22"/>
        </w:rPr>
      </w:pPr>
      <w:r w:rsidRPr="005F173E">
        <w:rPr>
          <w:rFonts w:ascii="Arial" w:hAnsi="Arial" w:cs="Arial"/>
          <w:b/>
          <w:sz w:val="22"/>
        </w:rPr>
        <w:t xml:space="preserve">1 </w:t>
      </w:r>
      <w:r w:rsidR="005176FE" w:rsidRPr="005F173E">
        <w:rPr>
          <w:rFonts w:ascii="Arial" w:hAnsi="Arial" w:cs="Arial"/>
          <w:b/>
          <w:sz w:val="22"/>
        </w:rPr>
        <w:tab/>
      </w:r>
      <w:r w:rsidRPr="005F173E">
        <w:rPr>
          <w:rFonts w:ascii="Arial" w:hAnsi="Arial" w:cs="Arial"/>
          <w:b/>
          <w:sz w:val="22"/>
        </w:rPr>
        <w:t>Please rate on a scale of 1–</w:t>
      </w:r>
      <w:r w:rsidR="00C247C2" w:rsidRPr="005F173E">
        <w:rPr>
          <w:rFonts w:ascii="Arial" w:hAnsi="Arial" w:cs="Arial"/>
          <w:b/>
          <w:sz w:val="22"/>
        </w:rPr>
        <w:t>5</w:t>
      </w:r>
      <w:r w:rsidR="00E01E06" w:rsidRPr="005F173E">
        <w:rPr>
          <w:rFonts w:ascii="Arial" w:hAnsi="Arial" w:cs="Arial"/>
          <w:b/>
          <w:sz w:val="22"/>
        </w:rPr>
        <w:t>,</w:t>
      </w:r>
      <w:r w:rsidR="00C247C2" w:rsidRPr="005F173E">
        <w:rPr>
          <w:rFonts w:ascii="Arial" w:hAnsi="Arial" w:cs="Arial"/>
          <w:b/>
          <w:sz w:val="22"/>
        </w:rPr>
        <w:t xml:space="preserve"> where 1 is Absolutely NOT Acceptable and 5 is Highly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22"/>
        <w:gridCol w:w="1119"/>
        <w:gridCol w:w="1119"/>
        <w:gridCol w:w="1119"/>
        <w:gridCol w:w="1120"/>
      </w:tblGrid>
      <w:tr w:rsidR="00C247C2" w:rsidRPr="005F173E" w14:paraId="51985443" w14:textId="77777777" w:rsidTr="006F71DE">
        <w:tc>
          <w:tcPr>
            <w:tcW w:w="3402" w:type="dxa"/>
            <w:shd w:val="clear" w:color="auto" w:fill="auto"/>
          </w:tcPr>
          <w:p w14:paraId="3F63F912" w14:textId="77777777" w:rsidR="00C247C2" w:rsidRPr="005F173E" w:rsidRDefault="00C247C2" w:rsidP="00525156">
            <w:pPr>
              <w:rPr>
                <w:rFonts w:ascii="Arial" w:hAnsi="Arial" w:cs="Arial"/>
                <w:sz w:val="22"/>
                <w:szCs w:val="22"/>
              </w:rPr>
            </w:pPr>
          </w:p>
        </w:tc>
        <w:tc>
          <w:tcPr>
            <w:tcW w:w="1022" w:type="dxa"/>
            <w:shd w:val="clear" w:color="auto" w:fill="auto"/>
          </w:tcPr>
          <w:p w14:paraId="79570C04" w14:textId="77777777" w:rsidR="00C247C2" w:rsidRPr="005F173E" w:rsidRDefault="00C247C2" w:rsidP="00525156">
            <w:pPr>
              <w:jc w:val="center"/>
              <w:rPr>
                <w:rFonts w:ascii="Arial" w:hAnsi="Arial" w:cs="Arial"/>
                <w:b/>
                <w:sz w:val="22"/>
                <w:szCs w:val="22"/>
              </w:rPr>
            </w:pPr>
            <w:r w:rsidRPr="005F173E">
              <w:rPr>
                <w:rFonts w:ascii="Arial" w:hAnsi="Arial" w:cs="Arial"/>
                <w:b/>
                <w:sz w:val="22"/>
                <w:szCs w:val="22"/>
              </w:rPr>
              <w:t>1</w:t>
            </w:r>
          </w:p>
        </w:tc>
        <w:tc>
          <w:tcPr>
            <w:tcW w:w="1119" w:type="dxa"/>
            <w:shd w:val="clear" w:color="auto" w:fill="auto"/>
          </w:tcPr>
          <w:p w14:paraId="1B74E58C" w14:textId="77777777" w:rsidR="00C247C2" w:rsidRPr="005F173E" w:rsidRDefault="00C247C2" w:rsidP="00525156">
            <w:pPr>
              <w:jc w:val="center"/>
              <w:rPr>
                <w:rFonts w:ascii="Arial" w:hAnsi="Arial" w:cs="Arial"/>
                <w:b/>
                <w:sz w:val="22"/>
                <w:szCs w:val="22"/>
              </w:rPr>
            </w:pPr>
            <w:r w:rsidRPr="005F173E">
              <w:rPr>
                <w:rFonts w:ascii="Arial" w:hAnsi="Arial" w:cs="Arial"/>
                <w:b/>
                <w:sz w:val="22"/>
                <w:szCs w:val="22"/>
              </w:rPr>
              <w:t>2</w:t>
            </w:r>
          </w:p>
        </w:tc>
        <w:tc>
          <w:tcPr>
            <w:tcW w:w="1119" w:type="dxa"/>
          </w:tcPr>
          <w:p w14:paraId="6E96FB81" w14:textId="77777777" w:rsidR="00C247C2" w:rsidRPr="005F173E" w:rsidRDefault="00C247C2" w:rsidP="00525156">
            <w:pPr>
              <w:jc w:val="center"/>
              <w:rPr>
                <w:rFonts w:ascii="Arial" w:hAnsi="Arial" w:cs="Arial"/>
                <w:b/>
                <w:sz w:val="22"/>
                <w:szCs w:val="22"/>
              </w:rPr>
            </w:pPr>
            <w:r w:rsidRPr="005F173E">
              <w:rPr>
                <w:rFonts w:ascii="Arial" w:hAnsi="Arial" w:cs="Arial"/>
                <w:b/>
                <w:sz w:val="22"/>
                <w:szCs w:val="22"/>
              </w:rPr>
              <w:t>3</w:t>
            </w:r>
          </w:p>
        </w:tc>
        <w:tc>
          <w:tcPr>
            <w:tcW w:w="1119" w:type="dxa"/>
            <w:shd w:val="clear" w:color="auto" w:fill="auto"/>
          </w:tcPr>
          <w:p w14:paraId="313B874A" w14:textId="77777777" w:rsidR="00C247C2" w:rsidRPr="005F173E" w:rsidRDefault="00C247C2" w:rsidP="00525156">
            <w:pPr>
              <w:jc w:val="center"/>
              <w:rPr>
                <w:rFonts w:ascii="Arial" w:hAnsi="Arial" w:cs="Arial"/>
                <w:b/>
                <w:sz w:val="22"/>
                <w:szCs w:val="22"/>
              </w:rPr>
            </w:pPr>
            <w:r w:rsidRPr="005F173E">
              <w:rPr>
                <w:rFonts w:ascii="Arial" w:hAnsi="Arial" w:cs="Arial"/>
                <w:b/>
                <w:sz w:val="22"/>
                <w:szCs w:val="22"/>
              </w:rPr>
              <w:t>4</w:t>
            </w:r>
          </w:p>
        </w:tc>
        <w:tc>
          <w:tcPr>
            <w:tcW w:w="1120" w:type="dxa"/>
            <w:shd w:val="clear" w:color="auto" w:fill="auto"/>
          </w:tcPr>
          <w:p w14:paraId="53C1EC70" w14:textId="77777777" w:rsidR="00C247C2" w:rsidRPr="005F173E" w:rsidRDefault="00C247C2" w:rsidP="00525156">
            <w:pPr>
              <w:jc w:val="center"/>
              <w:rPr>
                <w:rFonts w:ascii="Arial" w:hAnsi="Arial" w:cs="Arial"/>
                <w:b/>
                <w:sz w:val="22"/>
                <w:szCs w:val="22"/>
              </w:rPr>
            </w:pPr>
            <w:r w:rsidRPr="005F173E">
              <w:rPr>
                <w:rFonts w:ascii="Arial" w:hAnsi="Arial" w:cs="Arial"/>
                <w:b/>
                <w:sz w:val="22"/>
                <w:szCs w:val="22"/>
              </w:rPr>
              <w:t>5</w:t>
            </w:r>
          </w:p>
        </w:tc>
      </w:tr>
      <w:tr w:rsidR="00C247C2" w:rsidRPr="005F173E" w14:paraId="2444E0CC" w14:textId="77777777" w:rsidTr="006F71DE">
        <w:tc>
          <w:tcPr>
            <w:tcW w:w="3402" w:type="dxa"/>
            <w:shd w:val="clear" w:color="auto" w:fill="auto"/>
          </w:tcPr>
          <w:p w14:paraId="35F92DCA" w14:textId="77777777" w:rsidR="00C247C2" w:rsidRDefault="00C247C2" w:rsidP="00525156">
            <w:pPr>
              <w:rPr>
                <w:rFonts w:ascii="Arial" w:hAnsi="Arial" w:cs="Arial"/>
                <w:sz w:val="22"/>
                <w:szCs w:val="22"/>
              </w:rPr>
            </w:pPr>
            <w:r w:rsidRPr="005F173E">
              <w:rPr>
                <w:rFonts w:ascii="Arial" w:hAnsi="Arial" w:cs="Arial"/>
                <w:sz w:val="22"/>
                <w:szCs w:val="22"/>
              </w:rPr>
              <w:t>Survey length</w:t>
            </w:r>
          </w:p>
          <w:p w14:paraId="5BE5646E" w14:textId="39ACD1CB" w:rsidR="00F35824" w:rsidRPr="00F35824" w:rsidRDefault="00F35824" w:rsidP="00525156">
            <w:pPr>
              <w:rPr>
                <w:rFonts w:ascii="Arial" w:hAnsi="Arial" w:cs="Arial"/>
                <w:sz w:val="4"/>
                <w:szCs w:val="4"/>
              </w:rPr>
            </w:pPr>
          </w:p>
        </w:tc>
        <w:tc>
          <w:tcPr>
            <w:tcW w:w="1022" w:type="dxa"/>
            <w:shd w:val="clear" w:color="auto" w:fill="auto"/>
          </w:tcPr>
          <w:p w14:paraId="0A4AC4DA" w14:textId="77777777" w:rsidR="00C247C2" w:rsidRPr="005F173E" w:rsidRDefault="00C247C2" w:rsidP="00525156">
            <w:pPr>
              <w:rPr>
                <w:rFonts w:ascii="Arial" w:hAnsi="Arial" w:cs="Arial"/>
                <w:sz w:val="22"/>
                <w:szCs w:val="22"/>
              </w:rPr>
            </w:pPr>
          </w:p>
        </w:tc>
        <w:tc>
          <w:tcPr>
            <w:tcW w:w="1119" w:type="dxa"/>
            <w:shd w:val="clear" w:color="auto" w:fill="auto"/>
          </w:tcPr>
          <w:p w14:paraId="716EA075" w14:textId="77777777" w:rsidR="00C247C2" w:rsidRPr="005F173E" w:rsidRDefault="00C247C2" w:rsidP="00525156">
            <w:pPr>
              <w:rPr>
                <w:rFonts w:ascii="Arial" w:hAnsi="Arial" w:cs="Arial"/>
                <w:sz w:val="22"/>
                <w:szCs w:val="22"/>
              </w:rPr>
            </w:pPr>
          </w:p>
        </w:tc>
        <w:tc>
          <w:tcPr>
            <w:tcW w:w="1119" w:type="dxa"/>
          </w:tcPr>
          <w:p w14:paraId="3C0E8A5C" w14:textId="77777777" w:rsidR="00C247C2" w:rsidRPr="005F173E" w:rsidRDefault="00C247C2" w:rsidP="00525156">
            <w:pPr>
              <w:rPr>
                <w:rFonts w:ascii="Arial" w:hAnsi="Arial" w:cs="Arial"/>
                <w:sz w:val="22"/>
                <w:szCs w:val="22"/>
              </w:rPr>
            </w:pPr>
          </w:p>
        </w:tc>
        <w:tc>
          <w:tcPr>
            <w:tcW w:w="1119" w:type="dxa"/>
            <w:shd w:val="clear" w:color="auto" w:fill="auto"/>
          </w:tcPr>
          <w:p w14:paraId="14DECDF5" w14:textId="77777777" w:rsidR="00C247C2" w:rsidRPr="005F173E" w:rsidRDefault="00C247C2" w:rsidP="00525156">
            <w:pPr>
              <w:rPr>
                <w:rFonts w:ascii="Arial" w:hAnsi="Arial" w:cs="Arial"/>
                <w:sz w:val="22"/>
                <w:szCs w:val="22"/>
              </w:rPr>
            </w:pPr>
          </w:p>
        </w:tc>
        <w:tc>
          <w:tcPr>
            <w:tcW w:w="1120" w:type="dxa"/>
            <w:shd w:val="clear" w:color="auto" w:fill="auto"/>
          </w:tcPr>
          <w:p w14:paraId="428FDE03" w14:textId="77777777" w:rsidR="00C247C2" w:rsidRPr="005F173E" w:rsidRDefault="00C247C2" w:rsidP="00525156">
            <w:pPr>
              <w:rPr>
                <w:rFonts w:ascii="Arial" w:hAnsi="Arial" w:cs="Arial"/>
                <w:sz w:val="22"/>
                <w:szCs w:val="22"/>
              </w:rPr>
            </w:pPr>
          </w:p>
        </w:tc>
      </w:tr>
      <w:tr w:rsidR="00C247C2" w:rsidRPr="005F173E" w14:paraId="335A0490" w14:textId="77777777" w:rsidTr="006F71DE">
        <w:tc>
          <w:tcPr>
            <w:tcW w:w="3402" w:type="dxa"/>
            <w:shd w:val="clear" w:color="auto" w:fill="auto"/>
          </w:tcPr>
          <w:p w14:paraId="26CA19B2" w14:textId="77777777" w:rsidR="00C247C2" w:rsidRDefault="00C247C2" w:rsidP="00525156">
            <w:pPr>
              <w:rPr>
                <w:rFonts w:ascii="Arial" w:hAnsi="Arial" w:cs="Arial"/>
                <w:sz w:val="22"/>
                <w:szCs w:val="22"/>
              </w:rPr>
            </w:pPr>
            <w:r w:rsidRPr="005F173E">
              <w:rPr>
                <w:rFonts w:ascii="Arial" w:hAnsi="Arial" w:cs="Arial"/>
                <w:sz w:val="22"/>
                <w:szCs w:val="22"/>
              </w:rPr>
              <w:t>The number of questions</w:t>
            </w:r>
          </w:p>
          <w:p w14:paraId="0170C56F" w14:textId="374D2D28" w:rsidR="00F35824" w:rsidRPr="00F35824" w:rsidRDefault="00F35824" w:rsidP="00525156">
            <w:pPr>
              <w:rPr>
                <w:rFonts w:ascii="Arial" w:hAnsi="Arial" w:cs="Arial"/>
                <w:sz w:val="4"/>
                <w:szCs w:val="4"/>
              </w:rPr>
            </w:pPr>
          </w:p>
        </w:tc>
        <w:tc>
          <w:tcPr>
            <w:tcW w:w="1022" w:type="dxa"/>
            <w:shd w:val="clear" w:color="auto" w:fill="auto"/>
          </w:tcPr>
          <w:p w14:paraId="5E52E633" w14:textId="77777777" w:rsidR="00C247C2" w:rsidRPr="005F173E" w:rsidRDefault="00C247C2" w:rsidP="00525156">
            <w:pPr>
              <w:rPr>
                <w:rFonts w:ascii="Arial" w:hAnsi="Arial" w:cs="Arial"/>
                <w:sz w:val="22"/>
                <w:szCs w:val="22"/>
              </w:rPr>
            </w:pPr>
          </w:p>
        </w:tc>
        <w:tc>
          <w:tcPr>
            <w:tcW w:w="1119" w:type="dxa"/>
            <w:shd w:val="clear" w:color="auto" w:fill="auto"/>
          </w:tcPr>
          <w:p w14:paraId="2D56192F" w14:textId="77777777" w:rsidR="00C247C2" w:rsidRPr="005F173E" w:rsidRDefault="00C247C2" w:rsidP="00525156">
            <w:pPr>
              <w:rPr>
                <w:rFonts w:ascii="Arial" w:hAnsi="Arial" w:cs="Arial"/>
                <w:sz w:val="22"/>
                <w:szCs w:val="22"/>
              </w:rPr>
            </w:pPr>
          </w:p>
        </w:tc>
        <w:tc>
          <w:tcPr>
            <w:tcW w:w="1119" w:type="dxa"/>
          </w:tcPr>
          <w:p w14:paraId="5B10D92B" w14:textId="77777777" w:rsidR="00C247C2" w:rsidRPr="005F173E" w:rsidRDefault="00C247C2" w:rsidP="00525156">
            <w:pPr>
              <w:rPr>
                <w:rFonts w:ascii="Arial" w:hAnsi="Arial" w:cs="Arial"/>
                <w:sz w:val="22"/>
                <w:szCs w:val="22"/>
              </w:rPr>
            </w:pPr>
          </w:p>
        </w:tc>
        <w:tc>
          <w:tcPr>
            <w:tcW w:w="1119" w:type="dxa"/>
            <w:shd w:val="clear" w:color="auto" w:fill="auto"/>
          </w:tcPr>
          <w:p w14:paraId="30683032" w14:textId="77777777" w:rsidR="00C247C2" w:rsidRPr="005F173E" w:rsidRDefault="00C247C2" w:rsidP="00525156">
            <w:pPr>
              <w:rPr>
                <w:rFonts w:ascii="Arial" w:hAnsi="Arial" w:cs="Arial"/>
                <w:sz w:val="22"/>
                <w:szCs w:val="22"/>
              </w:rPr>
            </w:pPr>
          </w:p>
        </w:tc>
        <w:tc>
          <w:tcPr>
            <w:tcW w:w="1120" w:type="dxa"/>
            <w:shd w:val="clear" w:color="auto" w:fill="auto"/>
          </w:tcPr>
          <w:p w14:paraId="280DC562" w14:textId="77777777" w:rsidR="00C247C2" w:rsidRPr="005F173E" w:rsidRDefault="00C247C2" w:rsidP="00525156">
            <w:pPr>
              <w:rPr>
                <w:rFonts w:ascii="Arial" w:hAnsi="Arial" w:cs="Arial"/>
                <w:sz w:val="22"/>
                <w:szCs w:val="22"/>
              </w:rPr>
            </w:pPr>
          </w:p>
        </w:tc>
      </w:tr>
      <w:tr w:rsidR="00C247C2" w:rsidRPr="005F173E" w14:paraId="121BFA22" w14:textId="77777777" w:rsidTr="006F71DE">
        <w:tc>
          <w:tcPr>
            <w:tcW w:w="3402" w:type="dxa"/>
            <w:shd w:val="clear" w:color="auto" w:fill="auto"/>
          </w:tcPr>
          <w:p w14:paraId="3D6C5D35" w14:textId="77777777" w:rsidR="00C247C2" w:rsidRDefault="00C247C2" w:rsidP="00525156">
            <w:pPr>
              <w:rPr>
                <w:rFonts w:ascii="Arial" w:hAnsi="Arial" w:cs="Arial"/>
                <w:sz w:val="22"/>
                <w:szCs w:val="22"/>
              </w:rPr>
            </w:pPr>
            <w:r w:rsidRPr="005F173E">
              <w:rPr>
                <w:rFonts w:ascii="Arial" w:hAnsi="Arial" w:cs="Arial"/>
                <w:sz w:val="22"/>
                <w:szCs w:val="22"/>
              </w:rPr>
              <w:t>Complexity of questions</w:t>
            </w:r>
          </w:p>
          <w:p w14:paraId="1F6DD87D" w14:textId="16FE8621" w:rsidR="00F35824" w:rsidRPr="00F35824" w:rsidRDefault="00F35824" w:rsidP="00525156">
            <w:pPr>
              <w:rPr>
                <w:rFonts w:ascii="Arial" w:hAnsi="Arial" w:cs="Arial"/>
                <w:sz w:val="4"/>
                <w:szCs w:val="4"/>
              </w:rPr>
            </w:pPr>
          </w:p>
        </w:tc>
        <w:tc>
          <w:tcPr>
            <w:tcW w:w="1022" w:type="dxa"/>
            <w:shd w:val="clear" w:color="auto" w:fill="auto"/>
          </w:tcPr>
          <w:p w14:paraId="5416F486" w14:textId="77777777" w:rsidR="00C247C2" w:rsidRPr="005F173E" w:rsidRDefault="00C247C2" w:rsidP="00525156">
            <w:pPr>
              <w:rPr>
                <w:rFonts w:ascii="Arial" w:hAnsi="Arial" w:cs="Arial"/>
                <w:sz w:val="22"/>
                <w:szCs w:val="22"/>
              </w:rPr>
            </w:pPr>
          </w:p>
        </w:tc>
        <w:tc>
          <w:tcPr>
            <w:tcW w:w="1119" w:type="dxa"/>
            <w:shd w:val="clear" w:color="auto" w:fill="auto"/>
          </w:tcPr>
          <w:p w14:paraId="0FAF8C9A" w14:textId="77777777" w:rsidR="00C247C2" w:rsidRPr="005F173E" w:rsidRDefault="00C247C2" w:rsidP="00525156">
            <w:pPr>
              <w:rPr>
                <w:rFonts w:ascii="Arial" w:hAnsi="Arial" w:cs="Arial"/>
                <w:sz w:val="22"/>
                <w:szCs w:val="22"/>
              </w:rPr>
            </w:pPr>
          </w:p>
        </w:tc>
        <w:tc>
          <w:tcPr>
            <w:tcW w:w="1119" w:type="dxa"/>
          </w:tcPr>
          <w:p w14:paraId="5CB1B434" w14:textId="77777777" w:rsidR="00C247C2" w:rsidRPr="005F173E" w:rsidRDefault="00C247C2" w:rsidP="00525156">
            <w:pPr>
              <w:rPr>
                <w:rFonts w:ascii="Arial" w:hAnsi="Arial" w:cs="Arial"/>
                <w:sz w:val="22"/>
                <w:szCs w:val="22"/>
              </w:rPr>
            </w:pPr>
          </w:p>
        </w:tc>
        <w:tc>
          <w:tcPr>
            <w:tcW w:w="1119" w:type="dxa"/>
            <w:shd w:val="clear" w:color="auto" w:fill="auto"/>
          </w:tcPr>
          <w:p w14:paraId="285B1AF0" w14:textId="77777777" w:rsidR="00C247C2" w:rsidRPr="005F173E" w:rsidRDefault="00C247C2" w:rsidP="00525156">
            <w:pPr>
              <w:rPr>
                <w:rFonts w:ascii="Arial" w:hAnsi="Arial" w:cs="Arial"/>
                <w:sz w:val="22"/>
                <w:szCs w:val="22"/>
              </w:rPr>
            </w:pPr>
          </w:p>
        </w:tc>
        <w:tc>
          <w:tcPr>
            <w:tcW w:w="1120" w:type="dxa"/>
            <w:shd w:val="clear" w:color="auto" w:fill="auto"/>
          </w:tcPr>
          <w:p w14:paraId="4A25402E" w14:textId="77777777" w:rsidR="00C247C2" w:rsidRPr="005F173E" w:rsidRDefault="00C247C2" w:rsidP="00525156">
            <w:pPr>
              <w:rPr>
                <w:rFonts w:ascii="Arial" w:hAnsi="Arial" w:cs="Arial"/>
                <w:sz w:val="22"/>
                <w:szCs w:val="22"/>
              </w:rPr>
            </w:pPr>
          </w:p>
        </w:tc>
      </w:tr>
      <w:tr w:rsidR="00C247C2" w:rsidRPr="005F173E" w14:paraId="0BF907B7" w14:textId="77777777" w:rsidTr="006F71DE">
        <w:tc>
          <w:tcPr>
            <w:tcW w:w="3402" w:type="dxa"/>
            <w:shd w:val="clear" w:color="auto" w:fill="auto"/>
          </w:tcPr>
          <w:p w14:paraId="0AE2BF8E" w14:textId="77777777" w:rsidR="00C247C2" w:rsidRDefault="00C247C2" w:rsidP="00525156">
            <w:pPr>
              <w:rPr>
                <w:rFonts w:ascii="Arial" w:hAnsi="Arial" w:cs="Arial"/>
                <w:sz w:val="22"/>
                <w:szCs w:val="22"/>
              </w:rPr>
            </w:pPr>
            <w:r w:rsidRPr="005F173E">
              <w:rPr>
                <w:rFonts w:ascii="Arial" w:hAnsi="Arial" w:cs="Arial"/>
                <w:sz w:val="22"/>
                <w:szCs w:val="22"/>
              </w:rPr>
              <w:t>Relative intrusiveness of questions</w:t>
            </w:r>
          </w:p>
          <w:p w14:paraId="5657A086" w14:textId="0BC11F84" w:rsidR="00F35824" w:rsidRPr="00F35824" w:rsidRDefault="00F35824" w:rsidP="00525156">
            <w:pPr>
              <w:rPr>
                <w:rFonts w:ascii="Arial" w:hAnsi="Arial" w:cs="Arial"/>
                <w:sz w:val="4"/>
                <w:szCs w:val="4"/>
              </w:rPr>
            </w:pPr>
          </w:p>
        </w:tc>
        <w:tc>
          <w:tcPr>
            <w:tcW w:w="1022" w:type="dxa"/>
            <w:shd w:val="clear" w:color="auto" w:fill="auto"/>
          </w:tcPr>
          <w:p w14:paraId="7AB61B07" w14:textId="77777777" w:rsidR="00C247C2" w:rsidRPr="005F173E" w:rsidRDefault="00C247C2" w:rsidP="00525156">
            <w:pPr>
              <w:rPr>
                <w:rFonts w:ascii="Arial" w:hAnsi="Arial" w:cs="Arial"/>
                <w:sz w:val="22"/>
                <w:szCs w:val="22"/>
              </w:rPr>
            </w:pPr>
          </w:p>
        </w:tc>
        <w:tc>
          <w:tcPr>
            <w:tcW w:w="1119" w:type="dxa"/>
            <w:shd w:val="clear" w:color="auto" w:fill="auto"/>
          </w:tcPr>
          <w:p w14:paraId="3737E064" w14:textId="77777777" w:rsidR="00C247C2" w:rsidRPr="005F173E" w:rsidRDefault="00C247C2" w:rsidP="00525156">
            <w:pPr>
              <w:rPr>
                <w:rFonts w:ascii="Arial" w:hAnsi="Arial" w:cs="Arial"/>
                <w:sz w:val="22"/>
                <w:szCs w:val="22"/>
              </w:rPr>
            </w:pPr>
          </w:p>
        </w:tc>
        <w:tc>
          <w:tcPr>
            <w:tcW w:w="1119" w:type="dxa"/>
          </w:tcPr>
          <w:p w14:paraId="75A8381D" w14:textId="77777777" w:rsidR="00C247C2" w:rsidRPr="005F173E" w:rsidRDefault="00C247C2" w:rsidP="00525156">
            <w:pPr>
              <w:rPr>
                <w:rFonts w:ascii="Arial" w:hAnsi="Arial" w:cs="Arial"/>
                <w:sz w:val="22"/>
                <w:szCs w:val="22"/>
              </w:rPr>
            </w:pPr>
          </w:p>
        </w:tc>
        <w:tc>
          <w:tcPr>
            <w:tcW w:w="1119" w:type="dxa"/>
            <w:shd w:val="clear" w:color="auto" w:fill="auto"/>
          </w:tcPr>
          <w:p w14:paraId="517D9DEE" w14:textId="77777777" w:rsidR="00C247C2" w:rsidRPr="005F173E" w:rsidRDefault="00C247C2" w:rsidP="00525156">
            <w:pPr>
              <w:rPr>
                <w:rFonts w:ascii="Arial" w:hAnsi="Arial" w:cs="Arial"/>
                <w:sz w:val="22"/>
                <w:szCs w:val="22"/>
              </w:rPr>
            </w:pPr>
          </w:p>
        </w:tc>
        <w:tc>
          <w:tcPr>
            <w:tcW w:w="1120" w:type="dxa"/>
            <w:shd w:val="clear" w:color="auto" w:fill="auto"/>
          </w:tcPr>
          <w:p w14:paraId="5B2094CB" w14:textId="77777777" w:rsidR="00C247C2" w:rsidRPr="005F173E" w:rsidRDefault="00C247C2" w:rsidP="00525156">
            <w:pPr>
              <w:rPr>
                <w:rFonts w:ascii="Arial" w:hAnsi="Arial" w:cs="Arial"/>
                <w:sz w:val="22"/>
                <w:szCs w:val="22"/>
              </w:rPr>
            </w:pPr>
          </w:p>
        </w:tc>
      </w:tr>
    </w:tbl>
    <w:p w14:paraId="6BA9B465" w14:textId="77777777" w:rsidR="00C247C2" w:rsidRPr="005F173E" w:rsidRDefault="00C247C2" w:rsidP="00C247C2">
      <w:pPr>
        <w:pStyle w:val="Default"/>
        <w:tabs>
          <w:tab w:val="left" w:pos="1197"/>
        </w:tabs>
        <w:rPr>
          <w:rFonts w:ascii="Arial" w:hAnsi="Arial" w:cs="Arial"/>
          <w:b/>
          <w:sz w:val="22"/>
          <w:szCs w:val="22"/>
        </w:rPr>
      </w:pPr>
    </w:p>
    <w:p w14:paraId="687A7A61" w14:textId="77777777" w:rsidR="00C247C2" w:rsidRPr="005F173E" w:rsidRDefault="00C247C2" w:rsidP="00C247C2">
      <w:pPr>
        <w:pStyle w:val="Default"/>
        <w:tabs>
          <w:tab w:val="left" w:pos="1197"/>
        </w:tabs>
        <w:rPr>
          <w:rFonts w:ascii="Arial" w:hAnsi="Arial" w:cs="Arial"/>
          <w:b/>
          <w:sz w:val="22"/>
          <w:szCs w:val="22"/>
        </w:rPr>
      </w:pPr>
      <w:r w:rsidRPr="005F173E">
        <w:rPr>
          <w:rFonts w:ascii="Arial" w:hAnsi="Arial" w:cs="Arial"/>
          <w:b/>
          <w:sz w:val="22"/>
          <w:szCs w:val="22"/>
        </w:rPr>
        <w:t xml:space="preserve">2  </w:t>
      </w:r>
      <w:r w:rsidR="005176FE" w:rsidRPr="005F173E">
        <w:rPr>
          <w:rFonts w:ascii="Arial" w:hAnsi="Arial" w:cs="Arial"/>
          <w:b/>
          <w:sz w:val="22"/>
          <w:szCs w:val="22"/>
        </w:rPr>
        <w:t xml:space="preserve"> </w:t>
      </w:r>
      <w:r w:rsidRPr="005F173E">
        <w:rPr>
          <w:rFonts w:ascii="Arial" w:hAnsi="Arial" w:cs="Arial"/>
          <w:b/>
          <w:sz w:val="22"/>
          <w:szCs w:val="22"/>
        </w:rPr>
        <w:t>Would you take part in the New Zealand Health Survey again?</w:t>
      </w:r>
    </w:p>
    <w:p w14:paraId="3DB5C676" w14:textId="77777777" w:rsidR="00C8555C" w:rsidRPr="005F173E" w:rsidRDefault="00C8555C" w:rsidP="00C247C2">
      <w:pPr>
        <w:pStyle w:val="Default"/>
        <w:tabs>
          <w:tab w:val="left" w:pos="1197"/>
        </w:tabs>
        <w:rPr>
          <w:rFonts w:ascii="Arial" w:hAnsi="Arial" w:cs="Arial"/>
          <w:b/>
          <w:sz w:val="22"/>
          <w:szCs w:val="22"/>
        </w:rPr>
      </w:pPr>
    </w:p>
    <w:p w14:paraId="018B73F0" w14:textId="77777777" w:rsidR="00C247C2" w:rsidRPr="005F173E" w:rsidRDefault="00C247C2" w:rsidP="00C247C2">
      <w:pPr>
        <w:pStyle w:val="Default"/>
        <w:tabs>
          <w:tab w:val="left" w:pos="1197"/>
        </w:tabs>
        <w:rPr>
          <w:rFonts w:ascii="Arial" w:hAnsi="Arial" w:cs="Arial"/>
          <w:sz w:val="22"/>
          <w:szCs w:val="22"/>
        </w:rPr>
      </w:pPr>
      <w:r w:rsidRPr="005F173E">
        <w:rPr>
          <w:rFonts w:ascii="Arial" w:hAnsi="Arial" w:cs="Arial"/>
          <w:sz w:val="22"/>
          <w:szCs w:val="22"/>
        </w:rPr>
        <w:tab/>
        <w:t xml:space="preserve">Yes </w:t>
      </w:r>
      <w:r w:rsidRPr="005F173E">
        <w:rPr>
          <w:rFonts w:ascii="Arial" w:hAnsi="Arial" w:cs="Arial"/>
          <w:color w:val="FF0000"/>
          <w:sz w:val="22"/>
        </w:rPr>
        <w:t>[go to 4]</w:t>
      </w:r>
      <w:r w:rsidRPr="005F173E">
        <w:rPr>
          <w:rFonts w:ascii="Arial" w:hAnsi="Arial" w:cs="Arial"/>
          <w:sz w:val="22"/>
        </w:rPr>
        <w:t xml:space="preserve">       </w:t>
      </w:r>
    </w:p>
    <w:p w14:paraId="5DEB7436" w14:textId="77777777" w:rsidR="00C247C2" w:rsidRPr="005F173E" w:rsidRDefault="00C247C2" w:rsidP="00C247C2">
      <w:pPr>
        <w:pStyle w:val="Default"/>
        <w:tabs>
          <w:tab w:val="left" w:pos="1197"/>
        </w:tabs>
        <w:rPr>
          <w:rFonts w:ascii="Arial" w:hAnsi="Arial" w:cs="Arial"/>
          <w:sz w:val="22"/>
          <w:szCs w:val="22"/>
        </w:rPr>
      </w:pPr>
      <w:r w:rsidRPr="005F173E">
        <w:rPr>
          <w:rFonts w:ascii="Arial" w:hAnsi="Arial" w:cs="Arial"/>
          <w:sz w:val="22"/>
          <w:szCs w:val="22"/>
        </w:rPr>
        <w:tab/>
        <w:t xml:space="preserve">No </w:t>
      </w:r>
      <w:r w:rsidRPr="005F173E">
        <w:rPr>
          <w:rFonts w:ascii="Arial" w:hAnsi="Arial" w:cs="Arial"/>
          <w:color w:val="FF0000"/>
          <w:sz w:val="22"/>
        </w:rPr>
        <w:t>[go to 3]</w:t>
      </w:r>
      <w:r w:rsidRPr="005F173E">
        <w:rPr>
          <w:rFonts w:ascii="Arial" w:hAnsi="Arial" w:cs="Arial"/>
          <w:sz w:val="22"/>
        </w:rPr>
        <w:t xml:space="preserve">       </w:t>
      </w:r>
    </w:p>
    <w:p w14:paraId="2CD61409" w14:textId="22E09806" w:rsidR="00C247C2" w:rsidRDefault="00C247C2" w:rsidP="00C247C2">
      <w:pPr>
        <w:pStyle w:val="Default"/>
        <w:tabs>
          <w:tab w:val="left" w:pos="1197"/>
        </w:tabs>
        <w:rPr>
          <w:rFonts w:ascii="Arial" w:hAnsi="Arial" w:cs="Arial"/>
          <w:b/>
          <w:sz w:val="22"/>
          <w:szCs w:val="22"/>
        </w:rPr>
      </w:pPr>
    </w:p>
    <w:p w14:paraId="1D34F147" w14:textId="1ED04113" w:rsidR="001C54C5" w:rsidRDefault="001C54C5" w:rsidP="00C247C2">
      <w:pPr>
        <w:pStyle w:val="Default"/>
        <w:tabs>
          <w:tab w:val="left" w:pos="1197"/>
        </w:tabs>
        <w:rPr>
          <w:rFonts w:ascii="Arial" w:hAnsi="Arial" w:cs="Arial"/>
          <w:b/>
          <w:sz w:val="22"/>
          <w:szCs w:val="22"/>
        </w:rPr>
      </w:pPr>
    </w:p>
    <w:p w14:paraId="4E69010C" w14:textId="01E5B8A0" w:rsidR="001C54C5" w:rsidRPr="005F173E" w:rsidRDefault="001C54C5" w:rsidP="00C247C2">
      <w:pPr>
        <w:pStyle w:val="Default"/>
        <w:tabs>
          <w:tab w:val="left" w:pos="1197"/>
        </w:tabs>
        <w:rPr>
          <w:rFonts w:ascii="Arial" w:hAnsi="Arial" w:cs="Arial"/>
          <w:b/>
          <w:sz w:val="22"/>
          <w:szCs w:val="22"/>
        </w:rPr>
      </w:pPr>
    </w:p>
    <w:p w14:paraId="2BCB6919" w14:textId="77777777" w:rsidR="00C247C2" w:rsidRPr="005F173E" w:rsidRDefault="00C247C2" w:rsidP="00C247C2">
      <w:pPr>
        <w:pStyle w:val="Default"/>
        <w:tabs>
          <w:tab w:val="left" w:pos="1197"/>
        </w:tabs>
        <w:rPr>
          <w:rFonts w:ascii="Arial" w:hAnsi="Arial" w:cs="Arial"/>
          <w:b/>
          <w:color w:val="0000FF"/>
          <w:sz w:val="22"/>
          <w:szCs w:val="22"/>
        </w:rPr>
      </w:pPr>
      <w:r w:rsidRPr="005F173E">
        <w:rPr>
          <w:rFonts w:ascii="Arial" w:hAnsi="Arial" w:cs="Arial"/>
          <w:b/>
          <w:sz w:val="22"/>
          <w:szCs w:val="22"/>
        </w:rPr>
        <w:t xml:space="preserve">3  </w:t>
      </w:r>
      <w:r w:rsidR="005176FE" w:rsidRPr="005F173E">
        <w:rPr>
          <w:rFonts w:ascii="Arial" w:hAnsi="Arial" w:cs="Arial"/>
          <w:b/>
          <w:sz w:val="22"/>
          <w:szCs w:val="22"/>
        </w:rPr>
        <w:t xml:space="preserve"> </w:t>
      </w:r>
      <w:r w:rsidRPr="005F173E">
        <w:rPr>
          <w:rFonts w:ascii="Arial" w:hAnsi="Arial" w:cs="Arial"/>
          <w:b/>
          <w:sz w:val="22"/>
          <w:szCs w:val="22"/>
        </w:rPr>
        <w:t xml:space="preserve">Please indicate why you would not take part again? </w:t>
      </w:r>
      <w:r w:rsidRPr="005F173E">
        <w:rPr>
          <w:rFonts w:ascii="Arial" w:hAnsi="Arial" w:cs="Arial"/>
          <w:b/>
          <w:color w:val="0000FF"/>
          <w:sz w:val="22"/>
          <w:szCs w:val="22"/>
        </w:rPr>
        <w:t>[Tick all that apply]</w:t>
      </w:r>
    </w:p>
    <w:p w14:paraId="358BB707" w14:textId="77777777" w:rsidR="00C8555C" w:rsidRPr="005F173E" w:rsidRDefault="00C8555C" w:rsidP="00C247C2">
      <w:pPr>
        <w:pStyle w:val="Default"/>
        <w:tabs>
          <w:tab w:val="left" w:pos="1197"/>
        </w:tabs>
        <w:rPr>
          <w:rFonts w:ascii="Arial" w:hAnsi="Arial" w:cs="Arial"/>
          <w:b/>
          <w:sz w:val="22"/>
          <w:szCs w:val="22"/>
        </w:rPr>
      </w:pPr>
    </w:p>
    <w:p w14:paraId="4BF9644E" w14:textId="77777777" w:rsidR="00C247C2" w:rsidRPr="005F173E" w:rsidRDefault="00C247C2" w:rsidP="00C247C2">
      <w:pPr>
        <w:pStyle w:val="Default"/>
        <w:tabs>
          <w:tab w:val="left" w:pos="1197"/>
        </w:tabs>
        <w:rPr>
          <w:rFonts w:ascii="Arial" w:hAnsi="Arial" w:cs="Arial"/>
          <w:sz w:val="22"/>
          <w:szCs w:val="22"/>
        </w:rPr>
      </w:pPr>
      <w:r w:rsidRPr="005F173E">
        <w:rPr>
          <w:rFonts w:ascii="Arial" w:hAnsi="Arial" w:cs="Arial"/>
          <w:sz w:val="22"/>
          <w:szCs w:val="22"/>
        </w:rPr>
        <w:tab/>
        <w:t>Took too long</w:t>
      </w:r>
    </w:p>
    <w:p w14:paraId="3989D93B" w14:textId="77777777" w:rsidR="00C247C2" w:rsidRPr="005F173E" w:rsidRDefault="00C247C2" w:rsidP="00C247C2">
      <w:pPr>
        <w:pStyle w:val="Default"/>
        <w:tabs>
          <w:tab w:val="left" w:pos="1197"/>
        </w:tabs>
        <w:rPr>
          <w:rFonts w:ascii="Arial" w:hAnsi="Arial" w:cs="Arial"/>
          <w:sz w:val="22"/>
          <w:szCs w:val="22"/>
        </w:rPr>
      </w:pPr>
      <w:r w:rsidRPr="005F173E">
        <w:rPr>
          <w:rFonts w:ascii="Arial" w:hAnsi="Arial" w:cs="Arial"/>
          <w:sz w:val="22"/>
          <w:szCs w:val="22"/>
        </w:rPr>
        <w:tab/>
        <w:t>Too many questions</w:t>
      </w:r>
    </w:p>
    <w:p w14:paraId="785F7E8D" w14:textId="77777777" w:rsidR="00C247C2" w:rsidRPr="005F173E" w:rsidRDefault="00C247C2" w:rsidP="00C247C2">
      <w:pPr>
        <w:pStyle w:val="Default"/>
        <w:tabs>
          <w:tab w:val="left" w:pos="1197"/>
        </w:tabs>
        <w:rPr>
          <w:rFonts w:ascii="Arial" w:hAnsi="Arial" w:cs="Arial"/>
          <w:sz w:val="22"/>
          <w:szCs w:val="22"/>
        </w:rPr>
      </w:pPr>
      <w:r w:rsidRPr="005F173E">
        <w:rPr>
          <w:rFonts w:ascii="Arial" w:hAnsi="Arial" w:cs="Arial"/>
          <w:sz w:val="22"/>
          <w:szCs w:val="22"/>
        </w:rPr>
        <w:tab/>
        <w:t>Questions were too personal</w:t>
      </w:r>
    </w:p>
    <w:p w14:paraId="0286EA6D" w14:textId="77777777" w:rsidR="00C247C2" w:rsidRPr="005F173E" w:rsidRDefault="00C247C2" w:rsidP="00C247C2">
      <w:pPr>
        <w:pStyle w:val="Default"/>
        <w:tabs>
          <w:tab w:val="left" w:pos="1197"/>
        </w:tabs>
        <w:ind w:left="1197"/>
        <w:rPr>
          <w:rFonts w:ascii="Arial" w:hAnsi="Arial" w:cs="Arial"/>
          <w:sz w:val="22"/>
          <w:szCs w:val="22"/>
        </w:rPr>
      </w:pPr>
      <w:r w:rsidRPr="005F173E">
        <w:rPr>
          <w:rFonts w:ascii="Arial" w:hAnsi="Arial" w:cs="Arial"/>
          <w:sz w:val="22"/>
          <w:szCs w:val="22"/>
        </w:rPr>
        <w:t>Questions were not relevant</w:t>
      </w:r>
    </w:p>
    <w:p w14:paraId="0CDC0D2D" w14:textId="77777777" w:rsidR="00C247C2" w:rsidRPr="005F173E" w:rsidRDefault="00C247C2" w:rsidP="00C247C2">
      <w:pPr>
        <w:pStyle w:val="Default"/>
        <w:tabs>
          <w:tab w:val="left" w:pos="1197"/>
        </w:tabs>
        <w:ind w:left="1197"/>
        <w:rPr>
          <w:rFonts w:ascii="Arial" w:hAnsi="Arial" w:cs="Arial"/>
          <w:sz w:val="22"/>
          <w:szCs w:val="22"/>
        </w:rPr>
      </w:pPr>
      <w:r w:rsidRPr="005F173E">
        <w:rPr>
          <w:rFonts w:ascii="Arial" w:hAnsi="Arial" w:cs="Arial"/>
          <w:sz w:val="22"/>
          <w:szCs w:val="22"/>
        </w:rPr>
        <w:t>Survey was too repetitive</w:t>
      </w:r>
    </w:p>
    <w:p w14:paraId="70F225F4" w14:textId="77777777" w:rsidR="00C247C2" w:rsidRPr="005F173E" w:rsidRDefault="00C247C2" w:rsidP="00C247C2">
      <w:pPr>
        <w:pStyle w:val="Default"/>
        <w:tabs>
          <w:tab w:val="left" w:pos="1197"/>
        </w:tabs>
        <w:ind w:left="1197"/>
        <w:rPr>
          <w:rFonts w:ascii="Arial" w:hAnsi="Arial" w:cs="Arial"/>
          <w:sz w:val="22"/>
          <w:szCs w:val="22"/>
        </w:rPr>
      </w:pPr>
      <w:r w:rsidRPr="005F173E">
        <w:rPr>
          <w:rFonts w:ascii="Arial" w:hAnsi="Arial" w:cs="Arial"/>
          <w:sz w:val="22"/>
          <w:szCs w:val="22"/>
        </w:rPr>
        <w:t>Lost interest</w:t>
      </w:r>
    </w:p>
    <w:p w14:paraId="14A6F1BA" w14:textId="77777777" w:rsidR="00C247C2" w:rsidRPr="005F173E" w:rsidRDefault="00C247C2" w:rsidP="00C247C2">
      <w:pPr>
        <w:pStyle w:val="Default"/>
        <w:tabs>
          <w:tab w:val="left" w:pos="1197"/>
        </w:tabs>
        <w:ind w:left="1197"/>
        <w:rPr>
          <w:rFonts w:ascii="Arial" w:hAnsi="Arial" w:cs="Arial"/>
          <w:sz w:val="22"/>
          <w:szCs w:val="22"/>
        </w:rPr>
      </w:pPr>
      <w:r w:rsidRPr="005F173E">
        <w:rPr>
          <w:rFonts w:ascii="Arial" w:hAnsi="Arial" w:cs="Arial"/>
          <w:sz w:val="22"/>
          <w:szCs w:val="22"/>
        </w:rPr>
        <w:t>Other</w:t>
      </w:r>
    </w:p>
    <w:p w14:paraId="63942D15" w14:textId="77777777" w:rsidR="00C247C2" w:rsidRPr="005F173E" w:rsidRDefault="00C247C2" w:rsidP="00C247C2">
      <w:pPr>
        <w:pStyle w:val="Default"/>
        <w:tabs>
          <w:tab w:val="left" w:pos="1197"/>
        </w:tabs>
        <w:rPr>
          <w:rFonts w:ascii="Arial" w:hAnsi="Arial" w:cs="Arial"/>
          <w:b/>
          <w:sz w:val="22"/>
          <w:szCs w:val="22"/>
        </w:rPr>
      </w:pPr>
    </w:p>
    <w:p w14:paraId="46926787" w14:textId="77777777" w:rsidR="00C247C2" w:rsidRPr="005F173E" w:rsidRDefault="00C247C2" w:rsidP="005176FE">
      <w:pPr>
        <w:pStyle w:val="Default"/>
        <w:tabs>
          <w:tab w:val="left" w:pos="1197"/>
        </w:tabs>
        <w:ind w:left="284" w:hanging="284"/>
        <w:rPr>
          <w:rFonts w:ascii="Arial" w:hAnsi="Arial" w:cs="Arial"/>
          <w:b/>
          <w:sz w:val="22"/>
          <w:szCs w:val="22"/>
        </w:rPr>
      </w:pPr>
      <w:r w:rsidRPr="005F173E">
        <w:rPr>
          <w:rFonts w:ascii="Arial" w:hAnsi="Arial" w:cs="Arial"/>
          <w:b/>
          <w:sz w:val="22"/>
          <w:szCs w:val="22"/>
        </w:rPr>
        <w:t xml:space="preserve">4  </w:t>
      </w:r>
      <w:r w:rsidR="005176FE" w:rsidRPr="005F173E">
        <w:rPr>
          <w:rFonts w:ascii="Arial" w:hAnsi="Arial" w:cs="Arial"/>
          <w:b/>
          <w:sz w:val="22"/>
          <w:szCs w:val="22"/>
        </w:rPr>
        <w:t xml:space="preserve"> </w:t>
      </w:r>
      <w:r w:rsidRPr="005F173E">
        <w:rPr>
          <w:rFonts w:ascii="Arial" w:hAnsi="Arial" w:cs="Arial"/>
          <w:b/>
          <w:sz w:val="22"/>
          <w:szCs w:val="22"/>
        </w:rPr>
        <w:t xml:space="preserve">Are there any other comments you would like to make about taking part in the </w:t>
      </w:r>
      <w:r w:rsidR="005176FE" w:rsidRPr="005F173E">
        <w:rPr>
          <w:rFonts w:ascii="Arial" w:hAnsi="Arial" w:cs="Arial"/>
          <w:b/>
          <w:sz w:val="22"/>
          <w:szCs w:val="22"/>
        </w:rPr>
        <w:t xml:space="preserve"> </w:t>
      </w:r>
      <w:r w:rsidRPr="005F173E">
        <w:rPr>
          <w:rFonts w:ascii="Arial" w:hAnsi="Arial" w:cs="Arial"/>
          <w:b/>
          <w:sz w:val="22"/>
          <w:szCs w:val="22"/>
        </w:rPr>
        <w:t>survey?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tblGrid>
      <w:tr w:rsidR="00C247C2" w:rsidRPr="005F173E" w14:paraId="38DDBF1E" w14:textId="77777777" w:rsidTr="00AB6023">
        <w:trPr>
          <w:trHeight w:val="250"/>
        </w:trPr>
        <w:tc>
          <w:tcPr>
            <w:tcW w:w="5560" w:type="dxa"/>
            <w:shd w:val="clear" w:color="auto" w:fill="auto"/>
          </w:tcPr>
          <w:p w14:paraId="799A8B45" w14:textId="77777777" w:rsidR="00C247C2" w:rsidRPr="005F173E" w:rsidRDefault="00C247C2" w:rsidP="00525156">
            <w:pPr>
              <w:pStyle w:val="Default"/>
              <w:tabs>
                <w:tab w:val="left" w:pos="1197"/>
              </w:tabs>
              <w:rPr>
                <w:b/>
                <w:sz w:val="22"/>
                <w:szCs w:val="22"/>
              </w:rPr>
            </w:pPr>
          </w:p>
        </w:tc>
      </w:tr>
    </w:tbl>
    <w:p w14:paraId="57CBE90F" w14:textId="4C7CB4B9" w:rsidR="00461B98" w:rsidRPr="005F173E" w:rsidRDefault="00461B98" w:rsidP="005920C5">
      <w:pPr>
        <w:widowControl w:val="0"/>
        <w:rPr>
          <w:rFonts w:ascii="Arial" w:hAnsi="Arial" w:cs="Arial"/>
          <w:b/>
          <w:color w:val="0000FF"/>
          <w:sz w:val="22"/>
          <w:szCs w:val="22"/>
        </w:rPr>
      </w:pPr>
    </w:p>
    <w:p w14:paraId="672E0308" w14:textId="1A5FF9BE" w:rsidR="008E5CCC" w:rsidRPr="005F173E" w:rsidRDefault="008E5CCC" w:rsidP="005920C5">
      <w:pPr>
        <w:widowControl w:val="0"/>
        <w:rPr>
          <w:rFonts w:ascii="Arial" w:hAnsi="Arial" w:cs="Arial"/>
          <w:b/>
          <w:color w:val="0000FF"/>
          <w:sz w:val="22"/>
          <w:szCs w:val="22"/>
        </w:rPr>
      </w:pPr>
      <w:r w:rsidRPr="005F173E">
        <w:rPr>
          <w:rFonts w:ascii="Arial" w:hAnsi="Arial" w:cs="Arial"/>
          <w:b/>
          <w:color w:val="0000FF"/>
          <w:sz w:val="22"/>
          <w:szCs w:val="22"/>
        </w:rPr>
        <w:t>Please click the ‘Finish’ button and hand the computer back.</w:t>
      </w:r>
    </w:p>
    <w:p w14:paraId="667919D4" w14:textId="77777777" w:rsidR="00DE710F" w:rsidRPr="005F173E" w:rsidRDefault="00DE710F" w:rsidP="005920C5">
      <w:pPr>
        <w:widowControl w:val="0"/>
        <w:rPr>
          <w:rFonts w:ascii="Arial" w:hAnsi="Arial" w:cs="Arial"/>
          <w:b/>
          <w:color w:val="0000FF"/>
          <w:sz w:val="22"/>
          <w:szCs w:val="22"/>
        </w:rPr>
      </w:pPr>
    </w:p>
    <w:p w14:paraId="44B8D631" w14:textId="7527D968" w:rsidR="00461B98" w:rsidRDefault="00A45775" w:rsidP="00C8555C">
      <w:pPr>
        <w:autoSpaceDE w:val="0"/>
        <w:autoSpaceDN w:val="0"/>
        <w:adjustRightInd w:val="0"/>
        <w:rPr>
          <w:rFonts w:ascii="Arial" w:hAnsi="Arial" w:cs="Arial"/>
          <w:b/>
          <w:color w:val="FF0000"/>
          <w:szCs w:val="22"/>
          <w:lang w:val="en-US"/>
        </w:rPr>
      </w:pPr>
      <w:r w:rsidRPr="00530E2C">
        <w:rPr>
          <w:rFonts w:ascii="Arial" w:hAnsi="Arial" w:cs="Arial"/>
          <w:b/>
          <w:color w:val="FF0000"/>
          <w:szCs w:val="22"/>
          <w:lang w:val="en-US"/>
        </w:rPr>
        <w:sym w:font="Webdings" w:char="F069"/>
      </w:r>
      <w:r w:rsidRPr="00530E2C">
        <w:rPr>
          <w:rFonts w:ascii="Arial" w:hAnsi="Arial" w:cs="Arial"/>
          <w:b/>
          <w:color w:val="FF0000"/>
          <w:szCs w:val="22"/>
          <w:lang w:val="en-US"/>
        </w:rPr>
        <w:t xml:space="preserve"> END OF SELF-COMPLETE SECTION</w:t>
      </w:r>
      <w:r w:rsidR="009F53F2" w:rsidRPr="00530E2C">
        <w:rPr>
          <w:rFonts w:ascii="Arial" w:hAnsi="Arial" w:cs="Arial"/>
          <w:b/>
          <w:color w:val="FF0000"/>
          <w:szCs w:val="22"/>
          <w:lang w:val="en-US"/>
        </w:rPr>
        <w:t>.</w:t>
      </w:r>
      <w:r w:rsidRPr="00E81496">
        <w:rPr>
          <w:rFonts w:ascii="Arial" w:hAnsi="Arial" w:cs="Arial"/>
          <w:b/>
          <w:color w:val="FF0000"/>
          <w:szCs w:val="22"/>
          <w:lang w:val="en-US"/>
        </w:rPr>
        <w:t xml:space="preserve"> </w:t>
      </w:r>
    </w:p>
    <w:p w14:paraId="14CC6C1C" w14:textId="441D69A9" w:rsidR="003D28AE" w:rsidRDefault="003D28AE" w:rsidP="00C8555C">
      <w:pPr>
        <w:autoSpaceDE w:val="0"/>
        <w:autoSpaceDN w:val="0"/>
        <w:adjustRightInd w:val="0"/>
        <w:rPr>
          <w:rFonts w:ascii="Arial" w:hAnsi="Arial" w:cs="Arial"/>
          <w:b/>
          <w:color w:val="FF0000"/>
          <w:szCs w:val="22"/>
          <w:lang w:val="en-US"/>
        </w:rPr>
      </w:pPr>
    </w:p>
    <w:p w14:paraId="3BF8DE78" w14:textId="77777777" w:rsidR="003D28AE" w:rsidRPr="003D28AE" w:rsidRDefault="003D28AE" w:rsidP="003D28AE">
      <w:pPr>
        <w:keepNext/>
        <w:tabs>
          <w:tab w:val="left" w:pos="684"/>
          <w:tab w:val="left" w:pos="1134"/>
        </w:tabs>
        <w:rPr>
          <w:rFonts w:ascii="Arial" w:hAnsi="Arial" w:cs="Arial"/>
          <w:b/>
          <w:color w:val="FF0000"/>
          <w:sz w:val="22"/>
          <w:szCs w:val="24"/>
        </w:rPr>
      </w:pPr>
      <w:r w:rsidRPr="003D28AE">
        <w:rPr>
          <w:rFonts w:ascii="Arial" w:hAnsi="Arial" w:cs="Arial"/>
          <w:b/>
          <w:color w:val="FF0000"/>
          <w:sz w:val="22"/>
          <w:szCs w:val="24"/>
        </w:rPr>
        <w:t>[Red text does not appear on screen]</w:t>
      </w:r>
    </w:p>
    <w:p w14:paraId="376B4F63" w14:textId="77777777" w:rsidR="003D28AE" w:rsidRPr="00C8555C" w:rsidRDefault="003D28AE" w:rsidP="00C8555C">
      <w:pPr>
        <w:autoSpaceDE w:val="0"/>
        <w:autoSpaceDN w:val="0"/>
        <w:adjustRightInd w:val="0"/>
        <w:rPr>
          <w:rFonts w:ascii="Arial" w:hAnsi="Arial" w:cs="Arial"/>
          <w:b/>
          <w:color w:val="FF0000"/>
          <w:szCs w:val="22"/>
          <w:lang w:val="en-US"/>
        </w:rPr>
      </w:pPr>
    </w:p>
    <w:sectPr w:rsidR="003D28AE" w:rsidRPr="00C8555C" w:rsidSect="00AD5A8D">
      <w:footerReference w:type="even" r:id="rId12"/>
      <w:footerReference w:type="default" r:id="rId13"/>
      <w:pgSz w:w="11907" w:h="16840"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93593" w14:textId="77777777" w:rsidR="001C7BEA" w:rsidRDefault="001C7BEA">
      <w:r>
        <w:separator/>
      </w:r>
    </w:p>
  </w:endnote>
  <w:endnote w:type="continuationSeparator" w:id="0">
    <w:p w14:paraId="23F73A05" w14:textId="77777777" w:rsidR="001C7BEA" w:rsidRDefault="001C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7061F" w14:textId="77777777" w:rsidR="001C7BEA" w:rsidRDefault="001C7B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2BF89" w14:textId="77777777" w:rsidR="001C7BEA" w:rsidRDefault="001C7B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6964" w14:textId="77777777" w:rsidR="001C7BEA" w:rsidRDefault="001C7BEA" w:rsidP="00C9297B">
    <w:pPr>
      <w:pStyle w:val="Footer"/>
      <w:rPr>
        <w:rFonts w:ascii="Arial Mäori" w:hAnsi="Arial Mäori" w:cs="Arial"/>
        <w:color w:val="A6A6A6"/>
        <w:sz w:val="18"/>
        <w:szCs w:val="18"/>
        <w:lang w:val="fr-FR"/>
      </w:rPr>
    </w:pPr>
  </w:p>
  <w:p w14:paraId="1689FEFE" w14:textId="77777777" w:rsidR="001C7BEA" w:rsidRDefault="001C7BEA" w:rsidP="00C9297B">
    <w:pPr>
      <w:pStyle w:val="Footer"/>
    </w:pPr>
  </w:p>
  <w:p w14:paraId="47080BB2" w14:textId="77777777" w:rsidR="001C7BEA" w:rsidRPr="00CF3A02" w:rsidRDefault="001C7BEA" w:rsidP="00CF3A02">
    <w:pPr>
      <w:tabs>
        <w:tab w:val="center" w:pos="4153"/>
        <w:tab w:val="right" w:pos="8306"/>
      </w:tabs>
      <w:ind w:right="360"/>
      <w:rPr>
        <w:rFonts w:ascii="Arial Mäori" w:hAnsi="Arial Mäori" w:cs="Arial"/>
        <w:color w:val="A6A6A6"/>
        <w:sz w:val="18"/>
        <w:szCs w:val="18"/>
        <w:lang w:val="fr-FR"/>
      </w:rPr>
    </w:pPr>
  </w:p>
  <w:p w14:paraId="1AB59910" w14:textId="1CC3C473" w:rsidR="001C7BEA" w:rsidRPr="008C3870" w:rsidRDefault="001C7BEA" w:rsidP="008C3870">
    <w:pPr>
      <w:pStyle w:val="Footer"/>
      <w:ind w:right="360"/>
      <w:rPr>
        <w:sz w:val="20"/>
      </w:rPr>
    </w:pPr>
    <w:r>
      <w:rPr>
        <w:rFonts w:ascii="Arial Mäori" w:hAnsi="Arial Mäori" w:cs="Arial"/>
        <w:color w:val="A6A6A6"/>
        <w:sz w:val="18"/>
        <w:szCs w:val="18"/>
        <w:lang w:val="fr-FR"/>
      </w:rPr>
      <w:t>Final</w:t>
    </w:r>
    <w:r w:rsidRPr="00CF3A02">
      <w:rPr>
        <w:rFonts w:ascii="Arial Mäori" w:hAnsi="Arial Mäori" w:cs="Arial"/>
        <w:color w:val="A6A6A6"/>
        <w:sz w:val="18"/>
        <w:szCs w:val="18"/>
        <w:lang w:val="fr-FR"/>
      </w:rPr>
      <w:t xml:space="preserve"> NZHS </w:t>
    </w:r>
    <w:r>
      <w:rPr>
        <w:rFonts w:ascii="Arial Mäori" w:hAnsi="Arial Mäori" w:cs="Arial"/>
        <w:color w:val="A6A6A6"/>
        <w:sz w:val="18"/>
        <w:szCs w:val="18"/>
        <w:lang w:val="fr-FR"/>
      </w:rPr>
      <w:t xml:space="preserve">Child Questionnaire </w:t>
    </w:r>
    <w:r w:rsidRPr="00CF3A02">
      <w:rPr>
        <w:rFonts w:ascii="Arial Mäori" w:hAnsi="Arial Mäori" w:cs="Arial"/>
        <w:color w:val="A6A6A6"/>
        <w:sz w:val="18"/>
        <w:szCs w:val="18"/>
        <w:lang w:val="fr-FR"/>
      </w:rPr>
      <w:t xml:space="preserve">Year </w:t>
    </w:r>
    <w:r>
      <w:rPr>
        <w:rFonts w:ascii="Arial Mäori" w:hAnsi="Arial Mäori" w:cs="Arial"/>
        <w:color w:val="A6A6A6"/>
        <w:sz w:val="18"/>
        <w:szCs w:val="18"/>
        <w:lang w:val="fr-FR"/>
      </w:rPr>
      <w:t>7 (2017/18)</w:t>
    </w:r>
    <w:r>
      <w:rPr>
        <w:rFonts w:ascii="Arial Mäori" w:hAnsi="Arial Mäori" w:cs="Arial"/>
        <w:color w:val="A6A6A6"/>
        <w:sz w:val="18"/>
        <w:szCs w:val="18"/>
        <w:lang w:val="fr-FR"/>
      </w:rPr>
      <w:tab/>
    </w:r>
    <w:r>
      <w:rPr>
        <w:rFonts w:ascii="Arial Mäori" w:hAnsi="Arial Mäori" w:cs="Arial"/>
        <w:color w:val="A6A6A6"/>
        <w:sz w:val="18"/>
        <w:szCs w:val="18"/>
        <w:lang w:val="fr-FR"/>
      </w:rPr>
      <w:tab/>
    </w:r>
    <w:r w:rsidRPr="00C9297B">
      <w:rPr>
        <w:rFonts w:ascii="Arial Mäori" w:hAnsi="Arial Mäori" w:cs="Arial"/>
        <w:color w:val="A6A6A6"/>
        <w:sz w:val="18"/>
        <w:szCs w:val="18"/>
        <w:lang w:val="fr-FR"/>
      </w:rPr>
      <w:fldChar w:fldCharType="begin"/>
    </w:r>
    <w:r w:rsidRPr="00C9297B">
      <w:rPr>
        <w:rFonts w:ascii="Arial Mäori" w:hAnsi="Arial Mäori" w:cs="Arial"/>
        <w:color w:val="A6A6A6"/>
        <w:sz w:val="18"/>
        <w:szCs w:val="18"/>
        <w:lang w:val="fr-FR"/>
      </w:rPr>
      <w:instrText xml:space="preserve"> PAGE   \* MERGEFORMAT </w:instrText>
    </w:r>
    <w:r w:rsidRPr="00C9297B">
      <w:rPr>
        <w:rFonts w:ascii="Arial Mäori" w:hAnsi="Arial Mäori" w:cs="Arial"/>
        <w:color w:val="A6A6A6"/>
        <w:sz w:val="18"/>
        <w:szCs w:val="18"/>
        <w:lang w:val="fr-FR"/>
      </w:rPr>
      <w:fldChar w:fldCharType="separate"/>
    </w:r>
    <w:r w:rsidR="00D776A7">
      <w:rPr>
        <w:rFonts w:ascii="Arial Mäori" w:hAnsi="Arial Mäori" w:cs="Arial"/>
        <w:noProof/>
        <w:color w:val="A6A6A6"/>
        <w:sz w:val="18"/>
        <w:szCs w:val="18"/>
        <w:lang w:val="fr-FR"/>
      </w:rPr>
      <w:t>11</w:t>
    </w:r>
    <w:r w:rsidRPr="00C9297B">
      <w:rPr>
        <w:rFonts w:ascii="Arial Mäori" w:hAnsi="Arial Mäori" w:cs="Arial"/>
        <w:color w:val="A6A6A6"/>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3684" w14:textId="77777777" w:rsidR="001C7BEA" w:rsidRDefault="001C7BEA">
      <w:r>
        <w:separator/>
      </w:r>
    </w:p>
  </w:footnote>
  <w:footnote w:type="continuationSeparator" w:id="0">
    <w:p w14:paraId="6F617463" w14:textId="77777777" w:rsidR="001C7BEA" w:rsidRDefault="001C7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3509230"/>
    <w:lvl w:ilvl="0">
      <w:numFmt w:val="bullet"/>
      <w:pStyle w:val="Bullettext"/>
      <w:lvlText w:val="*"/>
      <w:lvlJc w:val="left"/>
    </w:lvl>
  </w:abstractNum>
  <w:abstractNum w:abstractNumId="1">
    <w:nsid w:val="08A54021"/>
    <w:multiLevelType w:val="hybridMultilevel"/>
    <w:tmpl w:val="50C4C178"/>
    <w:lvl w:ilvl="0" w:tplc="5268D210">
      <w:start w:val="77"/>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09024527"/>
    <w:multiLevelType w:val="hybridMultilevel"/>
    <w:tmpl w:val="6A46711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95523B7"/>
    <w:multiLevelType w:val="hybridMultilevel"/>
    <w:tmpl w:val="D00AA0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9E37096"/>
    <w:multiLevelType w:val="hybridMultilevel"/>
    <w:tmpl w:val="0172BBAC"/>
    <w:lvl w:ilvl="0" w:tplc="6A98DE8E">
      <w:start w:val="1"/>
      <w:numFmt w:val="decimal"/>
      <w:lvlText w:val="%1"/>
      <w:lvlJc w:val="left"/>
      <w:pPr>
        <w:ind w:left="720" w:hanging="360"/>
      </w:pPr>
      <w:rPr>
        <w:rFonts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E312EBB"/>
    <w:multiLevelType w:val="hybridMultilevel"/>
    <w:tmpl w:val="E9481256"/>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20B5E88"/>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7">
    <w:nsid w:val="122F468A"/>
    <w:multiLevelType w:val="hybridMultilevel"/>
    <w:tmpl w:val="1CA8BF54"/>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8">
    <w:nsid w:val="127A75FF"/>
    <w:multiLevelType w:val="singleLevel"/>
    <w:tmpl w:val="0CDA834A"/>
    <w:lvl w:ilvl="0">
      <w:numFmt w:val="bullet"/>
      <w:lvlText w:val="*"/>
      <w:lvlJc w:val="left"/>
    </w:lvl>
  </w:abstractNum>
  <w:abstractNum w:abstractNumId="9">
    <w:nsid w:val="12BA2227"/>
    <w:multiLevelType w:val="hybridMultilevel"/>
    <w:tmpl w:val="1256E16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A9753B0"/>
    <w:multiLevelType w:val="hybridMultilevel"/>
    <w:tmpl w:val="EBCC79CA"/>
    <w:lvl w:ilvl="0" w:tplc="2B84BE30">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1">
    <w:nsid w:val="1BD27B1D"/>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C8A0B30"/>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3">
    <w:nsid w:val="1C8B428B"/>
    <w:multiLevelType w:val="hybridMultilevel"/>
    <w:tmpl w:val="39087426"/>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4">
    <w:nsid w:val="1D19702A"/>
    <w:multiLevelType w:val="hybridMultilevel"/>
    <w:tmpl w:val="B19A16B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E82209E"/>
    <w:multiLevelType w:val="hybridMultilevel"/>
    <w:tmpl w:val="ABF8BBEE"/>
    <w:lvl w:ilvl="0" w:tplc="4704EA30">
      <w:start w:val="1"/>
      <w:numFmt w:val="decimal"/>
      <w:lvlText w:val="%1"/>
      <w:lvlJc w:val="left"/>
      <w:pPr>
        <w:ind w:left="2970" w:hanging="450"/>
      </w:pPr>
      <w:rPr>
        <w:rFonts w:hint="default"/>
        <w:b w:val="0"/>
      </w:rPr>
    </w:lvl>
    <w:lvl w:ilvl="1" w:tplc="14090019" w:tentative="1">
      <w:start w:val="1"/>
      <w:numFmt w:val="lowerLetter"/>
      <w:lvlText w:val="%2."/>
      <w:lvlJc w:val="left"/>
      <w:pPr>
        <w:ind w:left="3276" w:hanging="360"/>
      </w:pPr>
    </w:lvl>
    <w:lvl w:ilvl="2" w:tplc="1409001B" w:tentative="1">
      <w:start w:val="1"/>
      <w:numFmt w:val="lowerRoman"/>
      <w:lvlText w:val="%3."/>
      <w:lvlJc w:val="right"/>
      <w:pPr>
        <w:ind w:left="3996" w:hanging="180"/>
      </w:pPr>
    </w:lvl>
    <w:lvl w:ilvl="3" w:tplc="1409000F" w:tentative="1">
      <w:start w:val="1"/>
      <w:numFmt w:val="decimal"/>
      <w:lvlText w:val="%4."/>
      <w:lvlJc w:val="left"/>
      <w:pPr>
        <w:ind w:left="4716" w:hanging="360"/>
      </w:pPr>
    </w:lvl>
    <w:lvl w:ilvl="4" w:tplc="14090019" w:tentative="1">
      <w:start w:val="1"/>
      <w:numFmt w:val="lowerLetter"/>
      <w:lvlText w:val="%5."/>
      <w:lvlJc w:val="left"/>
      <w:pPr>
        <w:ind w:left="5436" w:hanging="360"/>
      </w:pPr>
    </w:lvl>
    <w:lvl w:ilvl="5" w:tplc="1409001B" w:tentative="1">
      <w:start w:val="1"/>
      <w:numFmt w:val="lowerRoman"/>
      <w:lvlText w:val="%6."/>
      <w:lvlJc w:val="right"/>
      <w:pPr>
        <w:ind w:left="6156" w:hanging="180"/>
      </w:pPr>
    </w:lvl>
    <w:lvl w:ilvl="6" w:tplc="1409000F" w:tentative="1">
      <w:start w:val="1"/>
      <w:numFmt w:val="decimal"/>
      <w:lvlText w:val="%7."/>
      <w:lvlJc w:val="left"/>
      <w:pPr>
        <w:ind w:left="6876" w:hanging="360"/>
      </w:pPr>
    </w:lvl>
    <w:lvl w:ilvl="7" w:tplc="14090019" w:tentative="1">
      <w:start w:val="1"/>
      <w:numFmt w:val="lowerLetter"/>
      <w:lvlText w:val="%8."/>
      <w:lvlJc w:val="left"/>
      <w:pPr>
        <w:ind w:left="7596" w:hanging="360"/>
      </w:pPr>
    </w:lvl>
    <w:lvl w:ilvl="8" w:tplc="1409001B" w:tentative="1">
      <w:start w:val="1"/>
      <w:numFmt w:val="lowerRoman"/>
      <w:lvlText w:val="%9."/>
      <w:lvlJc w:val="right"/>
      <w:pPr>
        <w:ind w:left="8316" w:hanging="180"/>
      </w:pPr>
    </w:lvl>
  </w:abstractNum>
  <w:abstractNum w:abstractNumId="16">
    <w:nsid w:val="1ECA6125"/>
    <w:multiLevelType w:val="hybridMultilevel"/>
    <w:tmpl w:val="322882C2"/>
    <w:lvl w:ilvl="0" w:tplc="6A98DE8E">
      <w:start w:val="1"/>
      <w:numFmt w:val="decimal"/>
      <w:lvlText w:val="%1"/>
      <w:lvlJc w:val="left"/>
      <w:pPr>
        <w:ind w:left="1404" w:hanging="360"/>
      </w:pPr>
      <w:rPr>
        <w:rFonts w:hint="default"/>
      </w:rPr>
    </w:lvl>
    <w:lvl w:ilvl="1" w:tplc="14090019" w:tentative="1">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17">
    <w:nsid w:val="23122E75"/>
    <w:multiLevelType w:val="hybridMultilevel"/>
    <w:tmpl w:val="F4FE4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9">
    <w:nsid w:val="2782732F"/>
    <w:multiLevelType w:val="hybridMultilevel"/>
    <w:tmpl w:val="DB2483C0"/>
    <w:lvl w:ilvl="0" w:tplc="F28208C8">
      <w:start w:val="1"/>
      <w:numFmt w:val="decimal"/>
      <w:lvlText w:val="%1"/>
      <w:lvlJc w:val="left"/>
      <w:pPr>
        <w:tabs>
          <w:tab w:val="num" w:pos="1299"/>
        </w:tabs>
        <w:ind w:left="1299" w:hanging="61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AFC4BA9"/>
    <w:multiLevelType w:val="hybridMultilevel"/>
    <w:tmpl w:val="4540FCD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2B564C19"/>
    <w:multiLevelType w:val="hybridMultilevel"/>
    <w:tmpl w:val="57B08A4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2D624AA6"/>
    <w:multiLevelType w:val="hybridMultilevel"/>
    <w:tmpl w:val="EE968362"/>
    <w:lvl w:ilvl="0" w:tplc="ADAA031E">
      <w:start w:val="1"/>
      <w:numFmt w:val="decimal"/>
      <w:lvlText w:val="%1"/>
      <w:lvlJc w:val="left"/>
      <w:pPr>
        <w:ind w:left="1692" w:hanging="360"/>
      </w:pPr>
      <w:rPr>
        <w:rFonts w:hint="default"/>
      </w:rPr>
    </w:lvl>
    <w:lvl w:ilvl="1" w:tplc="14090019" w:tentative="1">
      <w:start w:val="1"/>
      <w:numFmt w:val="lowerLetter"/>
      <w:lvlText w:val="%2."/>
      <w:lvlJc w:val="left"/>
      <w:pPr>
        <w:ind w:left="2412" w:hanging="360"/>
      </w:pPr>
    </w:lvl>
    <w:lvl w:ilvl="2" w:tplc="1409001B" w:tentative="1">
      <w:start w:val="1"/>
      <w:numFmt w:val="lowerRoman"/>
      <w:lvlText w:val="%3."/>
      <w:lvlJc w:val="right"/>
      <w:pPr>
        <w:ind w:left="3132" w:hanging="180"/>
      </w:pPr>
    </w:lvl>
    <w:lvl w:ilvl="3" w:tplc="1409000F" w:tentative="1">
      <w:start w:val="1"/>
      <w:numFmt w:val="decimal"/>
      <w:lvlText w:val="%4."/>
      <w:lvlJc w:val="left"/>
      <w:pPr>
        <w:ind w:left="3852" w:hanging="360"/>
      </w:pPr>
    </w:lvl>
    <w:lvl w:ilvl="4" w:tplc="14090019" w:tentative="1">
      <w:start w:val="1"/>
      <w:numFmt w:val="lowerLetter"/>
      <w:lvlText w:val="%5."/>
      <w:lvlJc w:val="left"/>
      <w:pPr>
        <w:ind w:left="4572" w:hanging="360"/>
      </w:pPr>
    </w:lvl>
    <w:lvl w:ilvl="5" w:tplc="1409001B" w:tentative="1">
      <w:start w:val="1"/>
      <w:numFmt w:val="lowerRoman"/>
      <w:lvlText w:val="%6."/>
      <w:lvlJc w:val="right"/>
      <w:pPr>
        <w:ind w:left="5292" w:hanging="180"/>
      </w:pPr>
    </w:lvl>
    <w:lvl w:ilvl="6" w:tplc="1409000F" w:tentative="1">
      <w:start w:val="1"/>
      <w:numFmt w:val="decimal"/>
      <w:lvlText w:val="%7."/>
      <w:lvlJc w:val="left"/>
      <w:pPr>
        <w:ind w:left="6012" w:hanging="360"/>
      </w:pPr>
    </w:lvl>
    <w:lvl w:ilvl="7" w:tplc="14090019" w:tentative="1">
      <w:start w:val="1"/>
      <w:numFmt w:val="lowerLetter"/>
      <w:lvlText w:val="%8."/>
      <w:lvlJc w:val="left"/>
      <w:pPr>
        <w:ind w:left="6732" w:hanging="360"/>
      </w:pPr>
    </w:lvl>
    <w:lvl w:ilvl="8" w:tplc="1409001B" w:tentative="1">
      <w:start w:val="1"/>
      <w:numFmt w:val="lowerRoman"/>
      <w:lvlText w:val="%9."/>
      <w:lvlJc w:val="right"/>
      <w:pPr>
        <w:ind w:left="7452" w:hanging="180"/>
      </w:pPr>
    </w:lvl>
  </w:abstractNum>
  <w:abstractNum w:abstractNumId="23">
    <w:nsid w:val="2DA96A6E"/>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2F616A5A"/>
    <w:multiLevelType w:val="hybridMultilevel"/>
    <w:tmpl w:val="7800102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1A83853"/>
    <w:multiLevelType w:val="hybridMultilevel"/>
    <w:tmpl w:val="738C65B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39523445"/>
    <w:multiLevelType w:val="hybridMultilevel"/>
    <w:tmpl w:val="48AED12E"/>
    <w:lvl w:ilvl="0" w:tplc="6736E784">
      <w:start w:val="1"/>
      <w:numFmt w:val="decimal"/>
      <w:lvlText w:val="%1."/>
      <w:lvlJc w:val="left"/>
      <w:pPr>
        <w:ind w:left="720" w:hanging="360"/>
      </w:pPr>
      <w:rPr>
        <w:rFonts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3E626CE9"/>
    <w:multiLevelType w:val="hybridMultilevel"/>
    <w:tmpl w:val="66B499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3FD17017"/>
    <w:multiLevelType w:val="hybridMultilevel"/>
    <w:tmpl w:val="8E8055A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nsid w:val="45B046C2"/>
    <w:multiLevelType w:val="hybridMultilevel"/>
    <w:tmpl w:val="8EDC3A0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nsid w:val="4B566D6B"/>
    <w:multiLevelType w:val="hybridMultilevel"/>
    <w:tmpl w:val="C57007C0"/>
    <w:lvl w:ilvl="0" w:tplc="AF108690">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2">
    <w:nsid w:val="4CD011C3"/>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3">
    <w:nsid w:val="527A69D7"/>
    <w:multiLevelType w:val="hybridMultilevel"/>
    <w:tmpl w:val="D4F2D3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53507D8F"/>
    <w:multiLevelType w:val="hybridMultilevel"/>
    <w:tmpl w:val="7ED08B0E"/>
    <w:lvl w:ilvl="0" w:tplc="611612CC">
      <w:start w:val="1"/>
      <w:numFmt w:val="decimal"/>
      <w:lvlText w:val="%1"/>
      <w:lvlJc w:val="left"/>
      <w:pPr>
        <w:ind w:left="1727" w:hanging="450"/>
      </w:pPr>
      <w:rPr>
        <w:rFonts w:hint="default"/>
        <w:color w:val="0000FF"/>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5">
    <w:nsid w:val="56327939"/>
    <w:multiLevelType w:val="hybridMultilevel"/>
    <w:tmpl w:val="0332030A"/>
    <w:lvl w:ilvl="0" w:tplc="CFD80D8E">
      <w:start w:val="1"/>
      <w:numFmt w:val="decimal"/>
      <w:lvlText w:val="%1"/>
      <w:lvlJc w:val="left"/>
      <w:pPr>
        <w:ind w:left="2358" w:hanging="450"/>
      </w:pPr>
      <w:rPr>
        <w:rFonts w:ascii="Arial" w:eastAsia="Times New Roman" w:hAnsi="Arial" w:cs="Arial"/>
      </w:rPr>
    </w:lvl>
    <w:lvl w:ilvl="1" w:tplc="14090019">
      <w:start w:val="1"/>
      <w:numFmt w:val="lowerLetter"/>
      <w:lvlText w:val="%2."/>
      <w:lvlJc w:val="left"/>
      <w:pPr>
        <w:ind w:left="2988" w:hanging="360"/>
      </w:pPr>
    </w:lvl>
    <w:lvl w:ilvl="2" w:tplc="1409001B" w:tentative="1">
      <w:start w:val="1"/>
      <w:numFmt w:val="lowerRoman"/>
      <w:lvlText w:val="%3."/>
      <w:lvlJc w:val="right"/>
      <w:pPr>
        <w:ind w:left="3708" w:hanging="180"/>
      </w:pPr>
    </w:lvl>
    <w:lvl w:ilvl="3" w:tplc="1409000F" w:tentative="1">
      <w:start w:val="1"/>
      <w:numFmt w:val="decimal"/>
      <w:lvlText w:val="%4."/>
      <w:lvlJc w:val="left"/>
      <w:pPr>
        <w:ind w:left="4428" w:hanging="360"/>
      </w:pPr>
    </w:lvl>
    <w:lvl w:ilvl="4" w:tplc="14090019" w:tentative="1">
      <w:start w:val="1"/>
      <w:numFmt w:val="lowerLetter"/>
      <w:lvlText w:val="%5."/>
      <w:lvlJc w:val="left"/>
      <w:pPr>
        <w:ind w:left="5148" w:hanging="360"/>
      </w:pPr>
    </w:lvl>
    <w:lvl w:ilvl="5" w:tplc="1409001B" w:tentative="1">
      <w:start w:val="1"/>
      <w:numFmt w:val="lowerRoman"/>
      <w:lvlText w:val="%6."/>
      <w:lvlJc w:val="right"/>
      <w:pPr>
        <w:ind w:left="5868" w:hanging="180"/>
      </w:pPr>
    </w:lvl>
    <w:lvl w:ilvl="6" w:tplc="1409000F" w:tentative="1">
      <w:start w:val="1"/>
      <w:numFmt w:val="decimal"/>
      <w:lvlText w:val="%7."/>
      <w:lvlJc w:val="left"/>
      <w:pPr>
        <w:ind w:left="6588" w:hanging="360"/>
      </w:pPr>
    </w:lvl>
    <w:lvl w:ilvl="7" w:tplc="14090019" w:tentative="1">
      <w:start w:val="1"/>
      <w:numFmt w:val="lowerLetter"/>
      <w:lvlText w:val="%8."/>
      <w:lvlJc w:val="left"/>
      <w:pPr>
        <w:ind w:left="7308" w:hanging="360"/>
      </w:pPr>
    </w:lvl>
    <w:lvl w:ilvl="8" w:tplc="1409001B" w:tentative="1">
      <w:start w:val="1"/>
      <w:numFmt w:val="lowerRoman"/>
      <w:lvlText w:val="%9."/>
      <w:lvlJc w:val="right"/>
      <w:pPr>
        <w:ind w:left="8028" w:hanging="180"/>
      </w:pPr>
    </w:lvl>
  </w:abstractNum>
  <w:abstractNum w:abstractNumId="36">
    <w:nsid w:val="59E1490D"/>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7">
    <w:nsid w:val="5BEF27CB"/>
    <w:multiLevelType w:val="hybridMultilevel"/>
    <w:tmpl w:val="AB9C2A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5C613598"/>
    <w:multiLevelType w:val="hybridMultilevel"/>
    <w:tmpl w:val="16C84C5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nsid w:val="60F550AB"/>
    <w:multiLevelType w:val="hybridMultilevel"/>
    <w:tmpl w:val="9D1018C8"/>
    <w:lvl w:ilvl="0" w:tplc="0CDA834A">
      <w:numFmt w:val="bullet"/>
      <w:lvlText w:val=""/>
      <w:legacy w:legacy="1" w:legacySpace="0" w:legacyIndent="0"/>
      <w:lvlJc w:val="left"/>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AEB0A69"/>
    <w:multiLevelType w:val="hybridMultilevel"/>
    <w:tmpl w:val="B8AE972E"/>
    <w:lvl w:ilvl="0" w:tplc="6A98DE8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1">
    <w:nsid w:val="6F195113"/>
    <w:multiLevelType w:val="hybridMultilevel"/>
    <w:tmpl w:val="35A462AA"/>
    <w:lvl w:ilvl="0" w:tplc="6A98DE8E">
      <w:start w:val="7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67001D7"/>
    <w:multiLevelType w:val="hybridMultilevel"/>
    <w:tmpl w:val="717C202A"/>
    <w:lvl w:ilvl="0" w:tplc="6A98DE8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3">
    <w:nsid w:val="78F346E0"/>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44">
    <w:nsid w:val="7CA756BA"/>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45">
    <w:nsid w:val="7D8B237B"/>
    <w:multiLevelType w:val="singleLevel"/>
    <w:tmpl w:val="AA6EA7BA"/>
    <w:lvl w:ilvl="0">
      <w:numFmt w:val="bullet"/>
      <w:lvlText w:val="*"/>
      <w:lvlJc w:val="left"/>
    </w:lvl>
  </w:abstractNum>
  <w:num w:numId="1">
    <w:abstractNumId w:val="18"/>
  </w:num>
  <w:num w:numId="2">
    <w:abstractNumId w:val="13"/>
  </w:num>
  <w:num w:numId="3">
    <w:abstractNumId w:val="10"/>
  </w:num>
  <w:num w:numId="4">
    <w:abstractNumId w:val="7"/>
  </w:num>
  <w:num w:numId="5">
    <w:abstractNumId w:val="19"/>
  </w:num>
  <w:num w:numId="6">
    <w:abstractNumId w:val="31"/>
  </w:num>
  <w:num w:numId="7">
    <w:abstractNumId w:val="0"/>
    <w:lvlOverride w:ilvl="0">
      <w:lvl w:ilvl="0">
        <w:numFmt w:val="bullet"/>
        <w:pStyle w:val="Bullettext"/>
        <w:lvlText w:val=""/>
        <w:legacy w:legacy="1" w:legacySpace="0" w:legacyIndent="0"/>
        <w:lvlJc w:val="left"/>
        <w:rPr>
          <w:rFonts w:ascii="Symbol" w:hAnsi="Symbol" w:hint="default"/>
          <w:sz w:val="22"/>
        </w:rPr>
      </w:lvl>
    </w:lvlOverride>
  </w:num>
  <w:num w:numId="8">
    <w:abstractNumId w:val="23"/>
  </w:num>
  <w:num w:numId="9">
    <w:abstractNumId w:val="32"/>
  </w:num>
  <w:num w:numId="10">
    <w:abstractNumId w:val="44"/>
  </w:num>
  <w:num w:numId="11">
    <w:abstractNumId w:val="43"/>
  </w:num>
  <w:num w:numId="12">
    <w:abstractNumId w:val="25"/>
  </w:num>
  <w:num w:numId="13">
    <w:abstractNumId w:val="29"/>
  </w:num>
  <w:num w:numId="14">
    <w:abstractNumId w:val="38"/>
  </w:num>
  <w:num w:numId="15">
    <w:abstractNumId w:val="9"/>
  </w:num>
  <w:num w:numId="16">
    <w:abstractNumId w:val="27"/>
  </w:num>
  <w:num w:numId="17">
    <w:abstractNumId w:val="3"/>
  </w:num>
  <w:num w:numId="18">
    <w:abstractNumId w:val="5"/>
  </w:num>
  <w:num w:numId="19">
    <w:abstractNumId w:val="21"/>
  </w:num>
  <w:num w:numId="20">
    <w:abstractNumId w:val="2"/>
  </w:num>
  <w:num w:numId="21">
    <w:abstractNumId w:val="37"/>
  </w:num>
  <w:num w:numId="22">
    <w:abstractNumId w:val="20"/>
  </w:num>
  <w:num w:numId="23">
    <w:abstractNumId w:val="40"/>
  </w:num>
  <w:num w:numId="24">
    <w:abstractNumId w:val="22"/>
  </w:num>
  <w:num w:numId="25">
    <w:abstractNumId w:val="45"/>
    <w:lvlOverride w:ilvl="0">
      <w:lvl w:ilvl="0">
        <w:numFmt w:val="bullet"/>
        <w:lvlText w:val=""/>
        <w:legacy w:legacy="1" w:legacySpace="0" w:legacyIndent="0"/>
        <w:lvlJc w:val="left"/>
        <w:rPr>
          <w:rFonts w:ascii="Symbol" w:hAnsi="Symbol" w:hint="default"/>
          <w:sz w:val="22"/>
        </w:rPr>
      </w:lvl>
    </w:lvlOverride>
  </w:num>
  <w:num w:numId="26">
    <w:abstractNumId w:val="8"/>
    <w:lvlOverride w:ilvl="0">
      <w:lvl w:ilvl="0">
        <w:numFmt w:val="bullet"/>
        <w:lvlText w:val=""/>
        <w:legacy w:legacy="1" w:legacySpace="0" w:legacyIndent="0"/>
        <w:lvlJc w:val="left"/>
        <w:rPr>
          <w:rFonts w:ascii="Symbol" w:hAnsi="Symbol" w:hint="default"/>
          <w:sz w:val="22"/>
        </w:rPr>
      </w:lvl>
    </w:lvlOverride>
  </w:num>
  <w:num w:numId="27">
    <w:abstractNumId w:val="39"/>
  </w:num>
  <w:num w:numId="28">
    <w:abstractNumId w:val="33"/>
  </w:num>
  <w:num w:numId="29">
    <w:abstractNumId w:val="42"/>
  </w:num>
  <w:num w:numId="30">
    <w:abstractNumId w:val="15"/>
  </w:num>
  <w:num w:numId="31">
    <w:abstractNumId w:val="11"/>
  </w:num>
  <w:num w:numId="32">
    <w:abstractNumId w:val="16"/>
  </w:num>
  <w:num w:numId="33">
    <w:abstractNumId w:val="35"/>
  </w:num>
  <w:num w:numId="34">
    <w:abstractNumId w:val="30"/>
  </w:num>
  <w:num w:numId="35">
    <w:abstractNumId w:val="1"/>
  </w:num>
  <w:num w:numId="36">
    <w:abstractNumId w:val="34"/>
  </w:num>
  <w:num w:numId="37">
    <w:abstractNumId w:val="26"/>
  </w:num>
  <w:num w:numId="38">
    <w:abstractNumId w:val="24"/>
  </w:num>
  <w:num w:numId="39">
    <w:abstractNumId w:val="41"/>
  </w:num>
  <w:num w:numId="40">
    <w:abstractNumId w:val="17"/>
  </w:num>
  <w:num w:numId="41">
    <w:abstractNumId w:val="12"/>
  </w:num>
  <w:num w:numId="42">
    <w:abstractNumId w:val="4"/>
  </w:num>
  <w:num w:numId="43">
    <w:abstractNumId w:val="28"/>
  </w:num>
  <w:num w:numId="44">
    <w:abstractNumId w:val="14"/>
  </w:num>
  <w:num w:numId="45">
    <w:abstractNumId w:val="36"/>
  </w:num>
  <w:num w:numId="46">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CC"/>
    <w:rsid w:val="00000404"/>
    <w:rsid w:val="0000093D"/>
    <w:rsid w:val="00001947"/>
    <w:rsid w:val="000026B3"/>
    <w:rsid w:val="00004195"/>
    <w:rsid w:val="000045D3"/>
    <w:rsid w:val="00006362"/>
    <w:rsid w:val="00007250"/>
    <w:rsid w:val="0001097E"/>
    <w:rsid w:val="00010DF9"/>
    <w:rsid w:val="000110B0"/>
    <w:rsid w:val="0001249E"/>
    <w:rsid w:val="0001313F"/>
    <w:rsid w:val="00013B10"/>
    <w:rsid w:val="0001505C"/>
    <w:rsid w:val="000154B1"/>
    <w:rsid w:val="00015518"/>
    <w:rsid w:val="00015B59"/>
    <w:rsid w:val="00015BD4"/>
    <w:rsid w:val="00015E55"/>
    <w:rsid w:val="00015E72"/>
    <w:rsid w:val="00016384"/>
    <w:rsid w:val="00016B8B"/>
    <w:rsid w:val="00017CA5"/>
    <w:rsid w:val="00022C11"/>
    <w:rsid w:val="000231B6"/>
    <w:rsid w:val="0002325A"/>
    <w:rsid w:val="00023C30"/>
    <w:rsid w:val="00023E91"/>
    <w:rsid w:val="00025CD9"/>
    <w:rsid w:val="000270E9"/>
    <w:rsid w:val="00027378"/>
    <w:rsid w:val="00027797"/>
    <w:rsid w:val="000306E3"/>
    <w:rsid w:val="00030920"/>
    <w:rsid w:val="00030921"/>
    <w:rsid w:val="00030BB5"/>
    <w:rsid w:val="0003187B"/>
    <w:rsid w:val="00032190"/>
    <w:rsid w:val="000326FB"/>
    <w:rsid w:val="00033682"/>
    <w:rsid w:val="0003719E"/>
    <w:rsid w:val="0003752A"/>
    <w:rsid w:val="0003795B"/>
    <w:rsid w:val="00037A5C"/>
    <w:rsid w:val="00040CB6"/>
    <w:rsid w:val="000419E6"/>
    <w:rsid w:val="00041F83"/>
    <w:rsid w:val="00042D1F"/>
    <w:rsid w:val="00044046"/>
    <w:rsid w:val="00044844"/>
    <w:rsid w:val="000451D7"/>
    <w:rsid w:val="000459A8"/>
    <w:rsid w:val="00045E58"/>
    <w:rsid w:val="00046A0E"/>
    <w:rsid w:val="00046BB7"/>
    <w:rsid w:val="000474AC"/>
    <w:rsid w:val="000476CD"/>
    <w:rsid w:val="00047CC3"/>
    <w:rsid w:val="0005056E"/>
    <w:rsid w:val="000507C6"/>
    <w:rsid w:val="00050D0E"/>
    <w:rsid w:val="000511CD"/>
    <w:rsid w:val="00051751"/>
    <w:rsid w:val="00051A57"/>
    <w:rsid w:val="0005290C"/>
    <w:rsid w:val="000535B3"/>
    <w:rsid w:val="00053BF7"/>
    <w:rsid w:val="000541B8"/>
    <w:rsid w:val="00055096"/>
    <w:rsid w:val="0005532D"/>
    <w:rsid w:val="00055EAA"/>
    <w:rsid w:val="000562D3"/>
    <w:rsid w:val="0005630E"/>
    <w:rsid w:val="00056D5A"/>
    <w:rsid w:val="0005765F"/>
    <w:rsid w:val="000612AF"/>
    <w:rsid w:val="00061309"/>
    <w:rsid w:val="00062AA9"/>
    <w:rsid w:val="00062AF2"/>
    <w:rsid w:val="000637E5"/>
    <w:rsid w:val="00063EFE"/>
    <w:rsid w:val="00064B6E"/>
    <w:rsid w:val="00065A10"/>
    <w:rsid w:val="00065DBF"/>
    <w:rsid w:val="00066775"/>
    <w:rsid w:val="000668E5"/>
    <w:rsid w:val="00066C0B"/>
    <w:rsid w:val="00067205"/>
    <w:rsid w:val="000672F3"/>
    <w:rsid w:val="000674C7"/>
    <w:rsid w:val="00067649"/>
    <w:rsid w:val="00067C91"/>
    <w:rsid w:val="000726F1"/>
    <w:rsid w:val="000727D4"/>
    <w:rsid w:val="00072E15"/>
    <w:rsid w:val="00073197"/>
    <w:rsid w:val="00074067"/>
    <w:rsid w:val="000749E2"/>
    <w:rsid w:val="00074C42"/>
    <w:rsid w:val="00075A75"/>
    <w:rsid w:val="00075B6A"/>
    <w:rsid w:val="00075BC1"/>
    <w:rsid w:val="00077F5A"/>
    <w:rsid w:val="00080B84"/>
    <w:rsid w:val="000812AB"/>
    <w:rsid w:val="000817F4"/>
    <w:rsid w:val="00081869"/>
    <w:rsid w:val="00081D99"/>
    <w:rsid w:val="0008231F"/>
    <w:rsid w:val="00082DF7"/>
    <w:rsid w:val="00083248"/>
    <w:rsid w:val="00083853"/>
    <w:rsid w:val="00083C9F"/>
    <w:rsid w:val="00084789"/>
    <w:rsid w:val="00085F7B"/>
    <w:rsid w:val="0008726A"/>
    <w:rsid w:val="00087F9C"/>
    <w:rsid w:val="0009107F"/>
    <w:rsid w:val="00091449"/>
    <w:rsid w:val="00091C6D"/>
    <w:rsid w:val="000927F9"/>
    <w:rsid w:val="00094D04"/>
    <w:rsid w:val="00094EAA"/>
    <w:rsid w:val="00095A68"/>
    <w:rsid w:val="00096516"/>
    <w:rsid w:val="000970F9"/>
    <w:rsid w:val="0009785C"/>
    <w:rsid w:val="000A02B3"/>
    <w:rsid w:val="000A0D76"/>
    <w:rsid w:val="000A0E6F"/>
    <w:rsid w:val="000A152F"/>
    <w:rsid w:val="000A187D"/>
    <w:rsid w:val="000A18D2"/>
    <w:rsid w:val="000A1BCB"/>
    <w:rsid w:val="000A2898"/>
    <w:rsid w:val="000A418D"/>
    <w:rsid w:val="000A42C7"/>
    <w:rsid w:val="000A46FE"/>
    <w:rsid w:val="000A5019"/>
    <w:rsid w:val="000A5914"/>
    <w:rsid w:val="000A5977"/>
    <w:rsid w:val="000A5A47"/>
    <w:rsid w:val="000A5F2E"/>
    <w:rsid w:val="000A6941"/>
    <w:rsid w:val="000A6B83"/>
    <w:rsid w:val="000A6E4A"/>
    <w:rsid w:val="000A7106"/>
    <w:rsid w:val="000A76E5"/>
    <w:rsid w:val="000A7709"/>
    <w:rsid w:val="000A7967"/>
    <w:rsid w:val="000B004C"/>
    <w:rsid w:val="000B1C51"/>
    <w:rsid w:val="000B1C8B"/>
    <w:rsid w:val="000B377E"/>
    <w:rsid w:val="000B3A91"/>
    <w:rsid w:val="000B5081"/>
    <w:rsid w:val="000B582D"/>
    <w:rsid w:val="000B7A13"/>
    <w:rsid w:val="000C0EA1"/>
    <w:rsid w:val="000C299D"/>
    <w:rsid w:val="000C2C0A"/>
    <w:rsid w:val="000C4032"/>
    <w:rsid w:val="000C45A9"/>
    <w:rsid w:val="000C4CA2"/>
    <w:rsid w:val="000C6AAF"/>
    <w:rsid w:val="000C6D31"/>
    <w:rsid w:val="000C7965"/>
    <w:rsid w:val="000C7E5E"/>
    <w:rsid w:val="000C7E84"/>
    <w:rsid w:val="000D015F"/>
    <w:rsid w:val="000D063E"/>
    <w:rsid w:val="000D0BF2"/>
    <w:rsid w:val="000D0DB8"/>
    <w:rsid w:val="000D0E57"/>
    <w:rsid w:val="000D1308"/>
    <w:rsid w:val="000D1356"/>
    <w:rsid w:val="000D1B52"/>
    <w:rsid w:val="000D1FCC"/>
    <w:rsid w:val="000D2029"/>
    <w:rsid w:val="000D22B1"/>
    <w:rsid w:val="000D2C98"/>
    <w:rsid w:val="000D338D"/>
    <w:rsid w:val="000D46FA"/>
    <w:rsid w:val="000D47FD"/>
    <w:rsid w:val="000D4B99"/>
    <w:rsid w:val="000D50CD"/>
    <w:rsid w:val="000D573C"/>
    <w:rsid w:val="000D5A36"/>
    <w:rsid w:val="000D5D66"/>
    <w:rsid w:val="000D63AD"/>
    <w:rsid w:val="000D63E9"/>
    <w:rsid w:val="000D6B2B"/>
    <w:rsid w:val="000E034C"/>
    <w:rsid w:val="000E12DD"/>
    <w:rsid w:val="000E28D3"/>
    <w:rsid w:val="000E2B63"/>
    <w:rsid w:val="000E32D8"/>
    <w:rsid w:val="000E34FA"/>
    <w:rsid w:val="000E3932"/>
    <w:rsid w:val="000E4E2B"/>
    <w:rsid w:val="000E6E5F"/>
    <w:rsid w:val="000E75F6"/>
    <w:rsid w:val="000E774E"/>
    <w:rsid w:val="000E7828"/>
    <w:rsid w:val="000E7BB3"/>
    <w:rsid w:val="000F10F9"/>
    <w:rsid w:val="000F25CD"/>
    <w:rsid w:val="000F3B11"/>
    <w:rsid w:val="000F6061"/>
    <w:rsid w:val="000F6C8A"/>
    <w:rsid w:val="000F6D0E"/>
    <w:rsid w:val="000F733E"/>
    <w:rsid w:val="001002EF"/>
    <w:rsid w:val="00101BAD"/>
    <w:rsid w:val="00101C1F"/>
    <w:rsid w:val="00102A9C"/>
    <w:rsid w:val="00103BC6"/>
    <w:rsid w:val="00103CD6"/>
    <w:rsid w:val="001047DD"/>
    <w:rsid w:val="00104B7D"/>
    <w:rsid w:val="001054AB"/>
    <w:rsid w:val="0010574F"/>
    <w:rsid w:val="00105E6C"/>
    <w:rsid w:val="00105F7A"/>
    <w:rsid w:val="00110726"/>
    <w:rsid w:val="00110ED2"/>
    <w:rsid w:val="00110FBE"/>
    <w:rsid w:val="001114AA"/>
    <w:rsid w:val="00111DF8"/>
    <w:rsid w:val="0011225D"/>
    <w:rsid w:val="001123F6"/>
    <w:rsid w:val="001148AE"/>
    <w:rsid w:val="00114A5A"/>
    <w:rsid w:val="0011570C"/>
    <w:rsid w:val="00115DF2"/>
    <w:rsid w:val="001161AA"/>
    <w:rsid w:val="001176A4"/>
    <w:rsid w:val="00117BAC"/>
    <w:rsid w:val="001208CD"/>
    <w:rsid w:val="00120C19"/>
    <w:rsid w:val="00121895"/>
    <w:rsid w:val="00121AC0"/>
    <w:rsid w:val="00121B1E"/>
    <w:rsid w:val="001221E7"/>
    <w:rsid w:val="00123101"/>
    <w:rsid w:val="0012323B"/>
    <w:rsid w:val="0012339D"/>
    <w:rsid w:val="00123437"/>
    <w:rsid w:val="001242A7"/>
    <w:rsid w:val="0012433A"/>
    <w:rsid w:val="0012441F"/>
    <w:rsid w:val="0012457A"/>
    <w:rsid w:val="00124643"/>
    <w:rsid w:val="001247F7"/>
    <w:rsid w:val="00125795"/>
    <w:rsid w:val="00125893"/>
    <w:rsid w:val="00125D09"/>
    <w:rsid w:val="00125DFD"/>
    <w:rsid w:val="001260F8"/>
    <w:rsid w:val="00126544"/>
    <w:rsid w:val="001268BD"/>
    <w:rsid w:val="0013033A"/>
    <w:rsid w:val="0013096F"/>
    <w:rsid w:val="00130D80"/>
    <w:rsid w:val="00131714"/>
    <w:rsid w:val="001320D8"/>
    <w:rsid w:val="0013381C"/>
    <w:rsid w:val="00133AE6"/>
    <w:rsid w:val="00134A9A"/>
    <w:rsid w:val="001353EC"/>
    <w:rsid w:val="00135C9D"/>
    <w:rsid w:val="001369DC"/>
    <w:rsid w:val="0014074A"/>
    <w:rsid w:val="00141F22"/>
    <w:rsid w:val="00142C92"/>
    <w:rsid w:val="00142DA3"/>
    <w:rsid w:val="001439A7"/>
    <w:rsid w:val="00143C54"/>
    <w:rsid w:val="001440C3"/>
    <w:rsid w:val="00145912"/>
    <w:rsid w:val="00146E06"/>
    <w:rsid w:val="001477E3"/>
    <w:rsid w:val="001504CF"/>
    <w:rsid w:val="0015069C"/>
    <w:rsid w:val="00150C48"/>
    <w:rsid w:val="00150DF4"/>
    <w:rsid w:val="00151997"/>
    <w:rsid w:val="00151C3D"/>
    <w:rsid w:val="00153BC0"/>
    <w:rsid w:val="00154869"/>
    <w:rsid w:val="00154B5A"/>
    <w:rsid w:val="00154FCA"/>
    <w:rsid w:val="0015538D"/>
    <w:rsid w:val="001556C5"/>
    <w:rsid w:val="00156341"/>
    <w:rsid w:val="001563C0"/>
    <w:rsid w:val="00156428"/>
    <w:rsid w:val="00157267"/>
    <w:rsid w:val="00157EA1"/>
    <w:rsid w:val="00160A29"/>
    <w:rsid w:val="001628AA"/>
    <w:rsid w:val="00162D6C"/>
    <w:rsid w:val="001634B0"/>
    <w:rsid w:val="00163856"/>
    <w:rsid w:val="00164DF7"/>
    <w:rsid w:val="00164F5A"/>
    <w:rsid w:val="001650EF"/>
    <w:rsid w:val="00165373"/>
    <w:rsid w:val="001653FC"/>
    <w:rsid w:val="00165B3A"/>
    <w:rsid w:val="00166529"/>
    <w:rsid w:val="0016691C"/>
    <w:rsid w:val="00166A2A"/>
    <w:rsid w:val="00166D64"/>
    <w:rsid w:val="00170D51"/>
    <w:rsid w:val="00170D69"/>
    <w:rsid w:val="001710CA"/>
    <w:rsid w:val="0017183E"/>
    <w:rsid w:val="00171ACB"/>
    <w:rsid w:val="00172714"/>
    <w:rsid w:val="0017284D"/>
    <w:rsid w:val="001729E5"/>
    <w:rsid w:val="00172AFF"/>
    <w:rsid w:val="0017388E"/>
    <w:rsid w:val="00173F2C"/>
    <w:rsid w:val="0017560B"/>
    <w:rsid w:val="00175B7B"/>
    <w:rsid w:val="001774B3"/>
    <w:rsid w:val="00177BB2"/>
    <w:rsid w:val="00177DF9"/>
    <w:rsid w:val="001800BD"/>
    <w:rsid w:val="00181391"/>
    <w:rsid w:val="0018155A"/>
    <w:rsid w:val="00181768"/>
    <w:rsid w:val="0018199D"/>
    <w:rsid w:val="001820D3"/>
    <w:rsid w:val="00182316"/>
    <w:rsid w:val="00183123"/>
    <w:rsid w:val="001840A0"/>
    <w:rsid w:val="00184A34"/>
    <w:rsid w:val="00184D80"/>
    <w:rsid w:val="00184FB2"/>
    <w:rsid w:val="0018547C"/>
    <w:rsid w:val="001859D9"/>
    <w:rsid w:val="00185CF8"/>
    <w:rsid w:val="001865C5"/>
    <w:rsid w:val="00187AB7"/>
    <w:rsid w:val="00190514"/>
    <w:rsid w:val="001909C1"/>
    <w:rsid w:val="00190A55"/>
    <w:rsid w:val="001930AE"/>
    <w:rsid w:val="0019316B"/>
    <w:rsid w:val="00193D46"/>
    <w:rsid w:val="00194335"/>
    <w:rsid w:val="001954AF"/>
    <w:rsid w:val="001963A2"/>
    <w:rsid w:val="00196CB9"/>
    <w:rsid w:val="001A0F82"/>
    <w:rsid w:val="001A1884"/>
    <w:rsid w:val="001A2172"/>
    <w:rsid w:val="001A2E0E"/>
    <w:rsid w:val="001A3405"/>
    <w:rsid w:val="001A3571"/>
    <w:rsid w:val="001A3800"/>
    <w:rsid w:val="001A42F5"/>
    <w:rsid w:val="001A4316"/>
    <w:rsid w:val="001A46F6"/>
    <w:rsid w:val="001A5071"/>
    <w:rsid w:val="001A554F"/>
    <w:rsid w:val="001A5698"/>
    <w:rsid w:val="001A5B6A"/>
    <w:rsid w:val="001A6188"/>
    <w:rsid w:val="001A62F7"/>
    <w:rsid w:val="001A63AD"/>
    <w:rsid w:val="001A68F3"/>
    <w:rsid w:val="001A706D"/>
    <w:rsid w:val="001B00B7"/>
    <w:rsid w:val="001B032D"/>
    <w:rsid w:val="001B0ADA"/>
    <w:rsid w:val="001B0DA8"/>
    <w:rsid w:val="001B1564"/>
    <w:rsid w:val="001B1964"/>
    <w:rsid w:val="001B1FA9"/>
    <w:rsid w:val="001B23FA"/>
    <w:rsid w:val="001B2991"/>
    <w:rsid w:val="001B39D0"/>
    <w:rsid w:val="001B414C"/>
    <w:rsid w:val="001B47E0"/>
    <w:rsid w:val="001B4C9A"/>
    <w:rsid w:val="001B506F"/>
    <w:rsid w:val="001B51E2"/>
    <w:rsid w:val="001B5C48"/>
    <w:rsid w:val="001B61EB"/>
    <w:rsid w:val="001B6417"/>
    <w:rsid w:val="001B6ABD"/>
    <w:rsid w:val="001B751D"/>
    <w:rsid w:val="001C1560"/>
    <w:rsid w:val="001C2BDC"/>
    <w:rsid w:val="001C399D"/>
    <w:rsid w:val="001C4488"/>
    <w:rsid w:val="001C54C5"/>
    <w:rsid w:val="001C68D7"/>
    <w:rsid w:val="001C6BF7"/>
    <w:rsid w:val="001C6E61"/>
    <w:rsid w:val="001C702C"/>
    <w:rsid w:val="001C7BEA"/>
    <w:rsid w:val="001D06BA"/>
    <w:rsid w:val="001D0F53"/>
    <w:rsid w:val="001D29A5"/>
    <w:rsid w:val="001D2C0E"/>
    <w:rsid w:val="001D31DD"/>
    <w:rsid w:val="001D33E0"/>
    <w:rsid w:val="001D54FC"/>
    <w:rsid w:val="001D6D90"/>
    <w:rsid w:val="001D6E91"/>
    <w:rsid w:val="001D7600"/>
    <w:rsid w:val="001D7B05"/>
    <w:rsid w:val="001E1D0F"/>
    <w:rsid w:val="001E2512"/>
    <w:rsid w:val="001E2543"/>
    <w:rsid w:val="001E3333"/>
    <w:rsid w:val="001E39C2"/>
    <w:rsid w:val="001E6C9F"/>
    <w:rsid w:val="001E6DD9"/>
    <w:rsid w:val="001E79FD"/>
    <w:rsid w:val="001E7A69"/>
    <w:rsid w:val="001E7B96"/>
    <w:rsid w:val="001F1D07"/>
    <w:rsid w:val="001F2423"/>
    <w:rsid w:val="001F2DAC"/>
    <w:rsid w:val="001F3DE8"/>
    <w:rsid w:val="001F43C5"/>
    <w:rsid w:val="001F4C49"/>
    <w:rsid w:val="001F5F9D"/>
    <w:rsid w:val="001F6A43"/>
    <w:rsid w:val="001F6B95"/>
    <w:rsid w:val="001F7CAA"/>
    <w:rsid w:val="00200803"/>
    <w:rsid w:val="0020147A"/>
    <w:rsid w:val="0020178C"/>
    <w:rsid w:val="00201D51"/>
    <w:rsid w:val="002027A3"/>
    <w:rsid w:val="00202CDF"/>
    <w:rsid w:val="002034D1"/>
    <w:rsid w:val="00203736"/>
    <w:rsid w:val="00203B3D"/>
    <w:rsid w:val="00204722"/>
    <w:rsid w:val="00205C5B"/>
    <w:rsid w:val="002066B7"/>
    <w:rsid w:val="00206829"/>
    <w:rsid w:val="00206CB9"/>
    <w:rsid w:val="00207ABC"/>
    <w:rsid w:val="0021168D"/>
    <w:rsid w:val="00213049"/>
    <w:rsid w:val="00214614"/>
    <w:rsid w:val="0021522D"/>
    <w:rsid w:val="00220501"/>
    <w:rsid w:val="002215AD"/>
    <w:rsid w:val="0022224D"/>
    <w:rsid w:val="00223531"/>
    <w:rsid w:val="002242B7"/>
    <w:rsid w:val="00224F2A"/>
    <w:rsid w:val="002251CC"/>
    <w:rsid w:val="002264BA"/>
    <w:rsid w:val="00226559"/>
    <w:rsid w:val="00226A6D"/>
    <w:rsid w:val="00226C51"/>
    <w:rsid w:val="002279B9"/>
    <w:rsid w:val="00227D70"/>
    <w:rsid w:val="0023006E"/>
    <w:rsid w:val="00230280"/>
    <w:rsid w:val="0023194D"/>
    <w:rsid w:val="00232970"/>
    <w:rsid w:val="00232CB0"/>
    <w:rsid w:val="00232F28"/>
    <w:rsid w:val="002331CB"/>
    <w:rsid w:val="002331ED"/>
    <w:rsid w:val="002332D2"/>
    <w:rsid w:val="002335BA"/>
    <w:rsid w:val="00233B3A"/>
    <w:rsid w:val="0023402F"/>
    <w:rsid w:val="002343EE"/>
    <w:rsid w:val="0023508C"/>
    <w:rsid w:val="00236449"/>
    <w:rsid w:val="002366DF"/>
    <w:rsid w:val="00236A1E"/>
    <w:rsid w:val="002371A6"/>
    <w:rsid w:val="00237CA6"/>
    <w:rsid w:val="0024017F"/>
    <w:rsid w:val="00240771"/>
    <w:rsid w:val="002408E7"/>
    <w:rsid w:val="002411A5"/>
    <w:rsid w:val="002411EA"/>
    <w:rsid w:val="0024143B"/>
    <w:rsid w:val="002415CB"/>
    <w:rsid w:val="00241B27"/>
    <w:rsid w:val="00241FA3"/>
    <w:rsid w:val="00242B16"/>
    <w:rsid w:val="00243989"/>
    <w:rsid w:val="00245654"/>
    <w:rsid w:val="00245DD2"/>
    <w:rsid w:val="00245F0F"/>
    <w:rsid w:val="002463A7"/>
    <w:rsid w:val="00246864"/>
    <w:rsid w:val="00247190"/>
    <w:rsid w:val="00247F0A"/>
    <w:rsid w:val="00250712"/>
    <w:rsid w:val="00250F1B"/>
    <w:rsid w:val="00251841"/>
    <w:rsid w:val="0025310B"/>
    <w:rsid w:val="00254972"/>
    <w:rsid w:val="00254FCC"/>
    <w:rsid w:val="0025552E"/>
    <w:rsid w:val="002555DD"/>
    <w:rsid w:val="00255B08"/>
    <w:rsid w:val="00255B0B"/>
    <w:rsid w:val="00256336"/>
    <w:rsid w:val="00256478"/>
    <w:rsid w:val="00256DF6"/>
    <w:rsid w:val="00256E86"/>
    <w:rsid w:val="00257383"/>
    <w:rsid w:val="00260279"/>
    <w:rsid w:val="0026027B"/>
    <w:rsid w:val="00260526"/>
    <w:rsid w:val="00260577"/>
    <w:rsid w:val="00260B80"/>
    <w:rsid w:val="002610C8"/>
    <w:rsid w:val="00262A1F"/>
    <w:rsid w:val="00263393"/>
    <w:rsid w:val="002634EB"/>
    <w:rsid w:val="00263693"/>
    <w:rsid w:val="00264063"/>
    <w:rsid w:val="0026486B"/>
    <w:rsid w:val="0026511C"/>
    <w:rsid w:val="00265982"/>
    <w:rsid w:val="00265D67"/>
    <w:rsid w:val="00266930"/>
    <w:rsid w:val="00266D82"/>
    <w:rsid w:val="00267656"/>
    <w:rsid w:val="00267CD6"/>
    <w:rsid w:val="00267CD9"/>
    <w:rsid w:val="0027033D"/>
    <w:rsid w:val="00270C12"/>
    <w:rsid w:val="00270CB3"/>
    <w:rsid w:val="00271441"/>
    <w:rsid w:val="00273A46"/>
    <w:rsid w:val="00274309"/>
    <w:rsid w:val="002749D2"/>
    <w:rsid w:val="00274FE7"/>
    <w:rsid w:val="0027596B"/>
    <w:rsid w:val="00275BA7"/>
    <w:rsid w:val="00276ACD"/>
    <w:rsid w:val="00276C15"/>
    <w:rsid w:val="00276FA0"/>
    <w:rsid w:val="0027727E"/>
    <w:rsid w:val="00277995"/>
    <w:rsid w:val="00277B34"/>
    <w:rsid w:val="0028103C"/>
    <w:rsid w:val="00281A44"/>
    <w:rsid w:val="00281C93"/>
    <w:rsid w:val="002825F9"/>
    <w:rsid w:val="00282971"/>
    <w:rsid w:val="00282D16"/>
    <w:rsid w:val="002833EE"/>
    <w:rsid w:val="0028382C"/>
    <w:rsid w:val="0028411F"/>
    <w:rsid w:val="0028462C"/>
    <w:rsid w:val="00285182"/>
    <w:rsid w:val="00285AC7"/>
    <w:rsid w:val="00285D5E"/>
    <w:rsid w:val="00286477"/>
    <w:rsid w:val="002864E2"/>
    <w:rsid w:val="002867D4"/>
    <w:rsid w:val="00286D31"/>
    <w:rsid w:val="00287767"/>
    <w:rsid w:val="00287EAA"/>
    <w:rsid w:val="00287EB4"/>
    <w:rsid w:val="00290801"/>
    <w:rsid w:val="002908D3"/>
    <w:rsid w:val="00290A01"/>
    <w:rsid w:val="00290AEE"/>
    <w:rsid w:val="00290F96"/>
    <w:rsid w:val="00290FFB"/>
    <w:rsid w:val="002914C2"/>
    <w:rsid w:val="0029163E"/>
    <w:rsid w:val="0029203F"/>
    <w:rsid w:val="00292353"/>
    <w:rsid w:val="00292514"/>
    <w:rsid w:val="00292BB7"/>
    <w:rsid w:val="00292BCB"/>
    <w:rsid w:val="002936FA"/>
    <w:rsid w:val="00293A0F"/>
    <w:rsid w:val="002945AF"/>
    <w:rsid w:val="00294A10"/>
    <w:rsid w:val="00294E83"/>
    <w:rsid w:val="00295191"/>
    <w:rsid w:val="00295490"/>
    <w:rsid w:val="002954BC"/>
    <w:rsid w:val="00295B18"/>
    <w:rsid w:val="0029644F"/>
    <w:rsid w:val="00297D3C"/>
    <w:rsid w:val="002A048C"/>
    <w:rsid w:val="002A1559"/>
    <w:rsid w:val="002A16C6"/>
    <w:rsid w:val="002A2371"/>
    <w:rsid w:val="002A245D"/>
    <w:rsid w:val="002A32F7"/>
    <w:rsid w:val="002A3A8B"/>
    <w:rsid w:val="002A3EC7"/>
    <w:rsid w:val="002A410A"/>
    <w:rsid w:val="002A43D9"/>
    <w:rsid w:val="002A48CB"/>
    <w:rsid w:val="002A4D54"/>
    <w:rsid w:val="002A5361"/>
    <w:rsid w:val="002A5439"/>
    <w:rsid w:val="002A56AC"/>
    <w:rsid w:val="002A67EA"/>
    <w:rsid w:val="002A7883"/>
    <w:rsid w:val="002A7DFD"/>
    <w:rsid w:val="002B1420"/>
    <w:rsid w:val="002B2781"/>
    <w:rsid w:val="002B3BB5"/>
    <w:rsid w:val="002B571D"/>
    <w:rsid w:val="002B6555"/>
    <w:rsid w:val="002B6EC7"/>
    <w:rsid w:val="002B772A"/>
    <w:rsid w:val="002B7E0D"/>
    <w:rsid w:val="002C1016"/>
    <w:rsid w:val="002C15A5"/>
    <w:rsid w:val="002C1E37"/>
    <w:rsid w:val="002C2A98"/>
    <w:rsid w:val="002C32C5"/>
    <w:rsid w:val="002C3EEC"/>
    <w:rsid w:val="002C46DE"/>
    <w:rsid w:val="002C473F"/>
    <w:rsid w:val="002C5A3E"/>
    <w:rsid w:val="002C6E65"/>
    <w:rsid w:val="002D00F6"/>
    <w:rsid w:val="002D0806"/>
    <w:rsid w:val="002D0BEF"/>
    <w:rsid w:val="002D12CE"/>
    <w:rsid w:val="002D1B1F"/>
    <w:rsid w:val="002D1C2A"/>
    <w:rsid w:val="002D28D8"/>
    <w:rsid w:val="002D362F"/>
    <w:rsid w:val="002D3A7F"/>
    <w:rsid w:val="002D3E04"/>
    <w:rsid w:val="002D3E45"/>
    <w:rsid w:val="002D3EE2"/>
    <w:rsid w:val="002D47F8"/>
    <w:rsid w:val="002D4CE9"/>
    <w:rsid w:val="002D5720"/>
    <w:rsid w:val="002D5740"/>
    <w:rsid w:val="002D6153"/>
    <w:rsid w:val="002D6200"/>
    <w:rsid w:val="002D6F46"/>
    <w:rsid w:val="002D725E"/>
    <w:rsid w:val="002D768C"/>
    <w:rsid w:val="002D7AEC"/>
    <w:rsid w:val="002E0513"/>
    <w:rsid w:val="002E2CA6"/>
    <w:rsid w:val="002E3328"/>
    <w:rsid w:val="002E33D3"/>
    <w:rsid w:val="002E4C25"/>
    <w:rsid w:val="002E4FB4"/>
    <w:rsid w:val="002E5D81"/>
    <w:rsid w:val="002E5FF3"/>
    <w:rsid w:val="002E6517"/>
    <w:rsid w:val="002E6B2D"/>
    <w:rsid w:val="002E6CBA"/>
    <w:rsid w:val="002E74F6"/>
    <w:rsid w:val="002E76ED"/>
    <w:rsid w:val="002E7A7E"/>
    <w:rsid w:val="002F10B1"/>
    <w:rsid w:val="002F181B"/>
    <w:rsid w:val="002F187B"/>
    <w:rsid w:val="002F2B4E"/>
    <w:rsid w:val="002F364E"/>
    <w:rsid w:val="002F4C07"/>
    <w:rsid w:val="002F4D33"/>
    <w:rsid w:val="002F5191"/>
    <w:rsid w:val="002F64F6"/>
    <w:rsid w:val="002F6B69"/>
    <w:rsid w:val="00300DBA"/>
    <w:rsid w:val="00302310"/>
    <w:rsid w:val="00303F0D"/>
    <w:rsid w:val="00304AA7"/>
    <w:rsid w:val="00305A80"/>
    <w:rsid w:val="00306774"/>
    <w:rsid w:val="00307EA2"/>
    <w:rsid w:val="003102CB"/>
    <w:rsid w:val="00311A0F"/>
    <w:rsid w:val="00312461"/>
    <w:rsid w:val="003124FF"/>
    <w:rsid w:val="00313073"/>
    <w:rsid w:val="003135D5"/>
    <w:rsid w:val="00314B8D"/>
    <w:rsid w:val="00314F51"/>
    <w:rsid w:val="00314F8F"/>
    <w:rsid w:val="003151A8"/>
    <w:rsid w:val="00315F69"/>
    <w:rsid w:val="0031794F"/>
    <w:rsid w:val="00317D2E"/>
    <w:rsid w:val="00321E4F"/>
    <w:rsid w:val="00322856"/>
    <w:rsid w:val="003239B5"/>
    <w:rsid w:val="0032589F"/>
    <w:rsid w:val="0032601A"/>
    <w:rsid w:val="00326068"/>
    <w:rsid w:val="00326835"/>
    <w:rsid w:val="003271E6"/>
    <w:rsid w:val="0032756B"/>
    <w:rsid w:val="003278DE"/>
    <w:rsid w:val="003279C5"/>
    <w:rsid w:val="00327E92"/>
    <w:rsid w:val="003302E5"/>
    <w:rsid w:val="003310D3"/>
    <w:rsid w:val="0033119E"/>
    <w:rsid w:val="003325CC"/>
    <w:rsid w:val="003330FF"/>
    <w:rsid w:val="00333155"/>
    <w:rsid w:val="00333CF3"/>
    <w:rsid w:val="00334D41"/>
    <w:rsid w:val="00335B32"/>
    <w:rsid w:val="00335B54"/>
    <w:rsid w:val="003367C2"/>
    <w:rsid w:val="00337F51"/>
    <w:rsid w:val="00340C9D"/>
    <w:rsid w:val="003410E5"/>
    <w:rsid w:val="00343567"/>
    <w:rsid w:val="00343AD0"/>
    <w:rsid w:val="00344355"/>
    <w:rsid w:val="00345318"/>
    <w:rsid w:val="00345B10"/>
    <w:rsid w:val="00346250"/>
    <w:rsid w:val="003468C2"/>
    <w:rsid w:val="003468CE"/>
    <w:rsid w:val="00346FB0"/>
    <w:rsid w:val="0034735D"/>
    <w:rsid w:val="0034767C"/>
    <w:rsid w:val="00347911"/>
    <w:rsid w:val="003504DB"/>
    <w:rsid w:val="0035060C"/>
    <w:rsid w:val="003511C7"/>
    <w:rsid w:val="00351AF7"/>
    <w:rsid w:val="00352791"/>
    <w:rsid w:val="00352A31"/>
    <w:rsid w:val="00353018"/>
    <w:rsid w:val="003530A2"/>
    <w:rsid w:val="003531B3"/>
    <w:rsid w:val="0035378A"/>
    <w:rsid w:val="00353972"/>
    <w:rsid w:val="00353ADB"/>
    <w:rsid w:val="003545A6"/>
    <w:rsid w:val="003556CA"/>
    <w:rsid w:val="00355B81"/>
    <w:rsid w:val="00356B86"/>
    <w:rsid w:val="00356BC6"/>
    <w:rsid w:val="0036052D"/>
    <w:rsid w:val="00360899"/>
    <w:rsid w:val="00361115"/>
    <w:rsid w:val="00361D4D"/>
    <w:rsid w:val="00361DFF"/>
    <w:rsid w:val="00362C3F"/>
    <w:rsid w:val="0036410B"/>
    <w:rsid w:val="00364141"/>
    <w:rsid w:val="0036418B"/>
    <w:rsid w:val="00365765"/>
    <w:rsid w:val="00365855"/>
    <w:rsid w:val="00365A18"/>
    <w:rsid w:val="00365D34"/>
    <w:rsid w:val="00367047"/>
    <w:rsid w:val="00370C58"/>
    <w:rsid w:val="00371532"/>
    <w:rsid w:val="0037176D"/>
    <w:rsid w:val="00371E57"/>
    <w:rsid w:val="00372978"/>
    <w:rsid w:val="003731DA"/>
    <w:rsid w:val="00373536"/>
    <w:rsid w:val="003736CC"/>
    <w:rsid w:val="00373E0A"/>
    <w:rsid w:val="00373F84"/>
    <w:rsid w:val="00374054"/>
    <w:rsid w:val="00374B96"/>
    <w:rsid w:val="00376188"/>
    <w:rsid w:val="00376592"/>
    <w:rsid w:val="00376707"/>
    <w:rsid w:val="003769F3"/>
    <w:rsid w:val="0038010A"/>
    <w:rsid w:val="003801EF"/>
    <w:rsid w:val="00380DFC"/>
    <w:rsid w:val="003810D8"/>
    <w:rsid w:val="003819FA"/>
    <w:rsid w:val="00381CFD"/>
    <w:rsid w:val="00382AAC"/>
    <w:rsid w:val="00382AC9"/>
    <w:rsid w:val="00383FD6"/>
    <w:rsid w:val="003846FF"/>
    <w:rsid w:val="0038470A"/>
    <w:rsid w:val="0038488C"/>
    <w:rsid w:val="00384AFB"/>
    <w:rsid w:val="00385239"/>
    <w:rsid w:val="0038699C"/>
    <w:rsid w:val="00386D1B"/>
    <w:rsid w:val="0038774B"/>
    <w:rsid w:val="00387981"/>
    <w:rsid w:val="00391626"/>
    <w:rsid w:val="00391D67"/>
    <w:rsid w:val="00392705"/>
    <w:rsid w:val="00392DB5"/>
    <w:rsid w:val="0039343D"/>
    <w:rsid w:val="00393CA7"/>
    <w:rsid w:val="003944D4"/>
    <w:rsid w:val="00395851"/>
    <w:rsid w:val="00395A94"/>
    <w:rsid w:val="00395E53"/>
    <w:rsid w:val="003A0BBB"/>
    <w:rsid w:val="003A0CE3"/>
    <w:rsid w:val="003A1087"/>
    <w:rsid w:val="003A25C0"/>
    <w:rsid w:val="003A3522"/>
    <w:rsid w:val="003A53FE"/>
    <w:rsid w:val="003A5554"/>
    <w:rsid w:val="003A599C"/>
    <w:rsid w:val="003A5B26"/>
    <w:rsid w:val="003A6935"/>
    <w:rsid w:val="003B0384"/>
    <w:rsid w:val="003B176C"/>
    <w:rsid w:val="003B2ACA"/>
    <w:rsid w:val="003B2F96"/>
    <w:rsid w:val="003B40BA"/>
    <w:rsid w:val="003B5491"/>
    <w:rsid w:val="003B57A5"/>
    <w:rsid w:val="003B7E92"/>
    <w:rsid w:val="003C0C7B"/>
    <w:rsid w:val="003C1669"/>
    <w:rsid w:val="003C2CD0"/>
    <w:rsid w:val="003C2E38"/>
    <w:rsid w:val="003C3268"/>
    <w:rsid w:val="003C3853"/>
    <w:rsid w:val="003C3A09"/>
    <w:rsid w:val="003C64D1"/>
    <w:rsid w:val="003C7124"/>
    <w:rsid w:val="003C76C6"/>
    <w:rsid w:val="003D14BD"/>
    <w:rsid w:val="003D1D16"/>
    <w:rsid w:val="003D2505"/>
    <w:rsid w:val="003D28AE"/>
    <w:rsid w:val="003D4C2D"/>
    <w:rsid w:val="003D5110"/>
    <w:rsid w:val="003D6195"/>
    <w:rsid w:val="003D66AE"/>
    <w:rsid w:val="003D74B5"/>
    <w:rsid w:val="003E0854"/>
    <w:rsid w:val="003E194D"/>
    <w:rsid w:val="003E268B"/>
    <w:rsid w:val="003E3AAE"/>
    <w:rsid w:val="003E4563"/>
    <w:rsid w:val="003E49F8"/>
    <w:rsid w:val="003E4C3D"/>
    <w:rsid w:val="003E4F2E"/>
    <w:rsid w:val="003E541F"/>
    <w:rsid w:val="003E55C5"/>
    <w:rsid w:val="003E5BCF"/>
    <w:rsid w:val="003E63EB"/>
    <w:rsid w:val="003E67C2"/>
    <w:rsid w:val="003E79DE"/>
    <w:rsid w:val="003E7C12"/>
    <w:rsid w:val="003F2278"/>
    <w:rsid w:val="003F53E8"/>
    <w:rsid w:val="003F6629"/>
    <w:rsid w:val="0040028E"/>
    <w:rsid w:val="00401BAA"/>
    <w:rsid w:val="00401C0C"/>
    <w:rsid w:val="00401CDE"/>
    <w:rsid w:val="0040288C"/>
    <w:rsid w:val="00403580"/>
    <w:rsid w:val="00403E37"/>
    <w:rsid w:val="00404D12"/>
    <w:rsid w:val="004053F4"/>
    <w:rsid w:val="00406151"/>
    <w:rsid w:val="00406638"/>
    <w:rsid w:val="00411131"/>
    <w:rsid w:val="004113F5"/>
    <w:rsid w:val="004116CA"/>
    <w:rsid w:val="00411E73"/>
    <w:rsid w:val="00412782"/>
    <w:rsid w:val="004131B7"/>
    <w:rsid w:val="004135F9"/>
    <w:rsid w:val="00413BD9"/>
    <w:rsid w:val="00414715"/>
    <w:rsid w:val="004148A6"/>
    <w:rsid w:val="004149CE"/>
    <w:rsid w:val="004154A0"/>
    <w:rsid w:val="00415F9E"/>
    <w:rsid w:val="004169DF"/>
    <w:rsid w:val="004173BD"/>
    <w:rsid w:val="0041751D"/>
    <w:rsid w:val="004213BA"/>
    <w:rsid w:val="0042147C"/>
    <w:rsid w:val="00421F34"/>
    <w:rsid w:val="0042239C"/>
    <w:rsid w:val="00422549"/>
    <w:rsid w:val="00422706"/>
    <w:rsid w:val="00423BB3"/>
    <w:rsid w:val="00423C08"/>
    <w:rsid w:val="00423CAE"/>
    <w:rsid w:val="00423EFB"/>
    <w:rsid w:val="004247CC"/>
    <w:rsid w:val="004256CB"/>
    <w:rsid w:val="0042593E"/>
    <w:rsid w:val="00426577"/>
    <w:rsid w:val="00426720"/>
    <w:rsid w:val="00426BDF"/>
    <w:rsid w:val="004272CD"/>
    <w:rsid w:val="004273F2"/>
    <w:rsid w:val="00427890"/>
    <w:rsid w:val="004314BD"/>
    <w:rsid w:val="00431C7D"/>
    <w:rsid w:val="004322CD"/>
    <w:rsid w:val="004329FA"/>
    <w:rsid w:val="00433078"/>
    <w:rsid w:val="00434437"/>
    <w:rsid w:val="00435F92"/>
    <w:rsid w:val="004374FC"/>
    <w:rsid w:val="00437EA0"/>
    <w:rsid w:val="004400DA"/>
    <w:rsid w:val="0044053F"/>
    <w:rsid w:val="00441834"/>
    <w:rsid w:val="00442F37"/>
    <w:rsid w:val="0044391E"/>
    <w:rsid w:val="00444A62"/>
    <w:rsid w:val="00445FF5"/>
    <w:rsid w:val="0044777F"/>
    <w:rsid w:val="004478F0"/>
    <w:rsid w:val="004500E3"/>
    <w:rsid w:val="00450CAB"/>
    <w:rsid w:val="00452644"/>
    <w:rsid w:val="00453118"/>
    <w:rsid w:val="00453176"/>
    <w:rsid w:val="00453C88"/>
    <w:rsid w:val="00454002"/>
    <w:rsid w:val="0045480F"/>
    <w:rsid w:val="0045664C"/>
    <w:rsid w:val="0045745F"/>
    <w:rsid w:val="00457A9C"/>
    <w:rsid w:val="00460A92"/>
    <w:rsid w:val="00460D8C"/>
    <w:rsid w:val="00461B98"/>
    <w:rsid w:val="00461F25"/>
    <w:rsid w:val="0046361C"/>
    <w:rsid w:val="004638FA"/>
    <w:rsid w:val="00463E76"/>
    <w:rsid w:val="00463EFD"/>
    <w:rsid w:val="004641D2"/>
    <w:rsid w:val="00464206"/>
    <w:rsid w:val="004647D3"/>
    <w:rsid w:val="00464B72"/>
    <w:rsid w:val="00465306"/>
    <w:rsid w:val="004678C8"/>
    <w:rsid w:val="00470290"/>
    <w:rsid w:val="00471CDB"/>
    <w:rsid w:val="00471FCA"/>
    <w:rsid w:val="00472109"/>
    <w:rsid w:val="004722D8"/>
    <w:rsid w:val="004722E3"/>
    <w:rsid w:val="00472341"/>
    <w:rsid w:val="00472538"/>
    <w:rsid w:val="00473203"/>
    <w:rsid w:val="00473397"/>
    <w:rsid w:val="0047364B"/>
    <w:rsid w:val="004736B6"/>
    <w:rsid w:val="00474122"/>
    <w:rsid w:val="00474164"/>
    <w:rsid w:val="004745DE"/>
    <w:rsid w:val="00476F53"/>
    <w:rsid w:val="00477D9F"/>
    <w:rsid w:val="004800CB"/>
    <w:rsid w:val="00481242"/>
    <w:rsid w:val="00481711"/>
    <w:rsid w:val="00481B43"/>
    <w:rsid w:val="00483632"/>
    <w:rsid w:val="00483EC6"/>
    <w:rsid w:val="0048557F"/>
    <w:rsid w:val="004872D7"/>
    <w:rsid w:val="0048769E"/>
    <w:rsid w:val="004901CF"/>
    <w:rsid w:val="00492483"/>
    <w:rsid w:val="004934F1"/>
    <w:rsid w:val="00495B7C"/>
    <w:rsid w:val="00497AE4"/>
    <w:rsid w:val="004A0F03"/>
    <w:rsid w:val="004A101A"/>
    <w:rsid w:val="004A121D"/>
    <w:rsid w:val="004A2B75"/>
    <w:rsid w:val="004A3416"/>
    <w:rsid w:val="004A3516"/>
    <w:rsid w:val="004A37D7"/>
    <w:rsid w:val="004A455B"/>
    <w:rsid w:val="004A4AA0"/>
    <w:rsid w:val="004A4C30"/>
    <w:rsid w:val="004A4E71"/>
    <w:rsid w:val="004A4F9C"/>
    <w:rsid w:val="004A54D1"/>
    <w:rsid w:val="004A5D23"/>
    <w:rsid w:val="004A6967"/>
    <w:rsid w:val="004A6B5A"/>
    <w:rsid w:val="004A6C2A"/>
    <w:rsid w:val="004A7D7F"/>
    <w:rsid w:val="004B1097"/>
    <w:rsid w:val="004B136E"/>
    <w:rsid w:val="004B1BD4"/>
    <w:rsid w:val="004B26E0"/>
    <w:rsid w:val="004B2989"/>
    <w:rsid w:val="004B3CAB"/>
    <w:rsid w:val="004B47F4"/>
    <w:rsid w:val="004B4AB3"/>
    <w:rsid w:val="004B51E0"/>
    <w:rsid w:val="004B5870"/>
    <w:rsid w:val="004B628E"/>
    <w:rsid w:val="004B641C"/>
    <w:rsid w:val="004B7329"/>
    <w:rsid w:val="004B78CD"/>
    <w:rsid w:val="004B7AEA"/>
    <w:rsid w:val="004C254A"/>
    <w:rsid w:val="004C3D9A"/>
    <w:rsid w:val="004C42E1"/>
    <w:rsid w:val="004C4D36"/>
    <w:rsid w:val="004C5019"/>
    <w:rsid w:val="004C532A"/>
    <w:rsid w:val="004C5951"/>
    <w:rsid w:val="004C5E54"/>
    <w:rsid w:val="004C61D9"/>
    <w:rsid w:val="004D095D"/>
    <w:rsid w:val="004D101A"/>
    <w:rsid w:val="004D1CC0"/>
    <w:rsid w:val="004D2023"/>
    <w:rsid w:val="004D217C"/>
    <w:rsid w:val="004D2856"/>
    <w:rsid w:val="004D3430"/>
    <w:rsid w:val="004D4C24"/>
    <w:rsid w:val="004D55A8"/>
    <w:rsid w:val="004D5AE2"/>
    <w:rsid w:val="004E0292"/>
    <w:rsid w:val="004E121F"/>
    <w:rsid w:val="004E13DD"/>
    <w:rsid w:val="004E1559"/>
    <w:rsid w:val="004E194D"/>
    <w:rsid w:val="004E29CE"/>
    <w:rsid w:val="004E2BA5"/>
    <w:rsid w:val="004E374C"/>
    <w:rsid w:val="004E4007"/>
    <w:rsid w:val="004E4D49"/>
    <w:rsid w:val="004E584C"/>
    <w:rsid w:val="004E6303"/>
    <w:rsid w:val="004E671A"/>
    <w:rsid w:val="004E6790"/>
    <w:rsid w:val="004E701F"/>
    <w:rsid w:val="004F26A5"/>
    <w:rsid w:val="004F26AE"/>
    <w:rsid w:val="004F2C18"/>
    <w:rsid w:val="004F2CF2"/>
    <w:rsid w:val="004F334B"/>
    <w:rsid w:val="004F338A"/>
    <w:rsid w:val="004F3919"/>
    <w:rsid w:val="004F41E4"/>
    <w:rsid w:val="004F434B"/>
    <w:rsid w:val="004F4476"/>
    <w:rsid w:val="004F50D9"/>
    <w:rsid w:val="004F5387"/>
    <w:rsid w:val="004F60ED"/>
    <w:rsid w:val="004F6CFB"/>
    <w:rsid w:val="00500973"/>
    <w:rsid w:val="00500CD8"/>
    <w:rsid w:val="00500F04"/>
    <w:rsid w:val="00501392"/>
    <w:rsid w:val="005025BE"/>
    <w:rsid w:val="00502B7C"/>
    <w:rsid w:val="00502D81"/>
    <w:rsid w:val="00503152"/>
    <w:rsid w:val="00503304"/>
    <w:rsid w:val="00503441"/>
    <w:rsid w:val="005035D0"/>
    <w:rsid w:val="0050406B"/>
    <w:rsid w:val="0050551F"/>
    <w:rsid w:val="00506E00"/>
    <w:rsid w:val="00506F22"/>
    <w:rsid w:val="00506F7B"/>
    <w:rsid w:val="005101F2"/>
    <w:rsid w:val="0051056B"/>
    <w:rsid w:val="005109B9"/>
    <w:rsid w:val="00510D31"/>
    <w:rsid w:val="00511492"/>
    <w:rsid w:val="00511A59"/>
    <w:rsid w:val="005161EE"/>
    <w:rsid w:val="00516B33"/>
    <w:rsid w:val="005175B2"/>
    <w:rsid w:val="005176FE"/>
    <w:rsid w:val="00517F40"/>
    <w:rsid w:val="005205CD"/>
    <w:rsid w:val="005205EB"/>
    <w:rsid w:val="00520EDD"/>
    <w:rsid w:val="005214F7"/>
    <w:rsid w:val="00521579"/>
    <w:rsid w:val="005225E6"/>
    <w:rsid w:val="00522668"/>
    <w:rsid w:val="00523999"/>
    <w:rsid w:val="00523A72"/>
    <w:rsid w:val="00524EE6"/>
    <w:rsid w:val="00525156"/>
    <w:rsid w:val="00525664"/>
    <w:rsid w:val="00527265"/>
    <w:rsid w:val="0052726E"/>
    <w:rsid w:val="0052749E"/>
    <w:rsid w:val="00527C56"/>
    <w:rsid w:val="00527E2E"/>
    <w:rsid w:val="0053065A"/>
    <w:rsid w:val="00530938"/>
    <w:rsid w:val="00530D0A"/>
    <w:rsid w:val="00530E2C"/>
    <w:rsid w:val="005329F1"/>
    <w:rsid w:val="005331EF"/>
    <w:rsid w:val="00533247"/>
    <w:rsid w:val="00533456"/>
    <w:rsid w:val="00533B06"/>
    <w:rsid w:val="00533DED"/>
    <w:rsid w:val="00533ED7"/>
    <w:rsid w:val="0053478E"/>
    <w:rsid w:val="00534F63"/>
    <w:rsid w:val="00535692"/>
    <w:rsid w:val="00536BE2"/>
    <w:rsid w:val="00537405"/>
    <w:rsid w:val="0053766B"/>
    <w:rsid w:val="00537C19"/>
    <w:rsid w:val="005402DE"/>
    <w:rsid w:val="00540858"/>
    <w:rsid w:val="005410BD"/>
    <w:rsid w:val="005417B1"/>
    <w:rsid w:val="00543010"/>
    <w:rsid w:val="00543582"/>
    <w:rsid w:val="00544645"/>
    <w:rsid w:val="005446A4"/>
    <w:rsid w:val="00545442"/>
    <w:rsid w:val="00545861"/>
    <w:rsid w:val="00545A7F"/>
    <w:rsid w:val="005466D5"/>
    <w:rsid w:val="00547D16"/>
    <w:rsid w:val="00550314"/>
    <w:rsid w:val="00550674"/>
    <w:rsid w:val="00550FBF"/>
    <w:rsid w:val="005510F0"/>
    <w:rsid w:val="0055111D"/>
    <w:rsid w:val="00551AED"/>
    <w:rsid w:val="0055238E"/>
    <w:rsid w:val="00552CEB"/>
    <w:rsid w:val="00552ED4"/>
    <w:rsid w:val="005530B5"/>
    <w:rsid w:val="005539AA"/>
    <w:rsid w:val="00554805"/>
    <w:rsid w:val="00554A53"/>
    <w:rsid w:val="00555849"/>
    <w:rsid w:val="00556F2E"/>
    <w:rsid w:val="0056072A"/>
    <w:rsid w:val="00560CFE"/>
    <w:rsid w:val="00560E97"/>
    <w:rsid w:val="00560EEA"/>
    <w:rsid w:val="0056110D"/>
    <w:rsid w:val="00561639"/>
    <w:rsid w:val="00561803"/>
    <w:rsid w:val="005634CF"/>
    <w:rsid w:val="005647C4"/>
    <w:rsid w:val="005653DB"/>
    <w:rsid w:val="00565644"/>
    <w:rsid w:val="00566344"/>
    <w:rsid w:val="0057097F"/>
    <w:rsid w:val="005710D3"/>
    <w:rsid w:val="0057135C"/>
    <w:rsid w:val="00571C46"/>
    <w:rsid w:val="00571E20"/>
    <w:rsid w:val="00571E87"/>
    <w:rsid w:val="00572497"/>
    <w:rsid w:val="00573F88"/>
    <w:rsid w:val="00574775"/>
    <w:rsid w:val="00574B0A"/>
    <w:rsid w:val="00574C26"/>
    <w:rsid w:val="00575913"/>
    <w:rsid w:val="005763A2"/>
    <w:rsid w:val="00576BFC"/>
    <w:rsid w:val="0058013E"/>
    <w:rsid w:val="005801C9"/>
    <w:rsid w:val="00580F4B"/>
    <w:rsid w:val="005826F7"/>
    <w:rsid w:val="00583349"/>
    <w:rsid w:val="005838DC"/>
    <w:rsid w:val="005839F4"/>
    <w:rsid w:val="005843E2"/>
    <w:rsid w:val="005845AB"/>
    <w:rsid w:val="00586218"/>
    <w:rsid w:val="00586ACC"/>
    <w:rsid w:val="00587277"/>
    <w:rsid w:val="005900F8"/>
    <w:rsid w:val="0059112D"/>
    <w:rsid w:val="005920C5"/>
    <w:rsid w:val="0059255D"/>
    <w:rsid w:val="005937AB"/>
    <w:rsid w:val="00593AE3"/>
    <w:rsid w:val="00593C1B"/>
    <w:rsid w:val="00593C26"/>
    <w:rsid w:val="00593D7C"/>
    <w:rsid w:val="00593E3C"/>
    <w:rsid w:val="005941D5"/>
    <w:rsid w:val="005946B9"/>
    <w:rsid w:val="00594D4F"/>
    <w:rsid w:val="00594FB0"/>
    <w:rsid w:val="00595658"/>
    <w:rsid w:val="00595A57"/>
    <w:rsid w:val="005A04CC"/>
    <w:rsid w:val="005A2415"/>
    <w:rsid w:val="005A2A01"/>
    <w:rsid w:val="005A3691"/>
    <w:rsid w:val="005A4A7A"/>
    <w:rsid w:val="005A53D4"/>
    <w:rsid w:val="005A6899"/>
    <w:rsid w:val="005A6AFA"/>
    <w:rsid w:val="005A7188"/>
    <w:rsid w:val="005A76A5"/>
    <w:rsid w:val="005B0885"/>
    <w:rsid w:val="005B0EC6"/>
    <w:rsid w:val="005B1889"/>
    <w:rsid w:val="005B2452"/>
    <w:rsid w:val="005B2588"/>
    <w:rsid w:val="005B2817"/>
    <w:rsid w:val="005B2CD0"/>
    <w:rsid w:val="005B3400"/>
    <w:rsid w:val="005B38C2"/>
    <w:rsid w:val="005B3952"/>
    <w:rsid w:val="005B49BB"/>
    <w:rsid w:val="005B55FB"/>
    <w:rsid w:val="005B570F"/>
    <w:rsid w:val="005C04CA"/>
    <w:rsid w:val="005C0705"/>
    <w:rsid w:val="005C0819"/>
    <w:rsid w:val="005C0B6B"/>
    <w:rsid w:val="005C142A"/>
    <w:rsid w:val="005C1602"/>
    <w:rsid w:val="005C313E"/>
    <w:rsid w:val="005C357B"/>
    <w:rsid w:val="005C4404"/>
    <w:rsid w:val="005C49E8"/>
    <w:rsid w:val="005C4B7F"/>
    <w:rsid w:val="005C4E44"/>
    <w:rsid w:val="005C4EA2"/>
    <w:rsid w:val="005C583E"/>
    <w:rsid w:val="005C73FE"/>
    <w:rsid w:val="005C7A98"/>
    <w:rsid w:val="005D0533"/>
    <w:rsid w:val="005D11A4"/>
    <w:rsid w:val="005D13D3"/>
    <w:rsid w:val="005D2154"/>
    <w:rsid w:val="005D24BF"/>
    <w:rsid w:val="005D5551"/>
    <w:rsid w:val="005D645B"/>
    <w:rsid w:val="005D6D26"/>
    <w:rsid w:val="005D6ECB"/>
    <w:rsid w:val="005D712D"/>
    <w:rsid w:val="005D7B4E"/>
    <w:rsid w:val="005E0165"/>
    <w:rsid w:val="005E06B6"/>
    <w:rsid w:val="005E07DD"/>
    <w:rsid w:val="005E0F8B"/>
    <w:rsid w:val="005E10BF"/>
    <w:rsid w:val="005E378E"/>
    <w:rsid w:val="005E38F4"/>
    <w:rsid w:val="005E3CC3"/>
    <w:rsid w:val="005E41BB"/>
    <w:rsid w:val="005E4669"/>
    <w:rsid w:val="005E73AE"/>
    <w:rsid w:val="005E7C7A"/>
    <w:rsid w:val="005E7D4A"/>
    <w:rsid w:val="005F0633"/>
    <w:rsid w:val="005F0A52"/>
    <w:rsid w:val="005F0D67"/>
    <w:rsid w:val="005F173E"/>
    <w:rsid w:val="005F1AC1"/>
    <w:rsid w:val="005F30EA"/>
    <w:rsid w:val="005F33B2"/>
    <w:rsid w:val="005F36EB"/>
    <w:rsid w:val="005F569B"/>
    <w:rsid w:val="005F610C"/>
    <w:rsid w:val="005F64CC"/>
    <w:rsid w:val="005F65E6"/>
    <w:rsid w:val="005F6A29"/>
    <w:rsid w:val="005F6A79"/>
    <w:rsid w:val="006002A8"/>
    <w:rsid w:val="00600381"/>
    <w:rsid w:val="0060038E"/>
    <w:rsid w:val="00600B8F"/>
    <w:rsid w:val="006011E5"/>
    <w:rsid w:val="00601E0D"/>
    <w:rsid w:val="00601E66"/>
    <w:rsid w:val="0060407C"/>
    <w:rsid w:val="00606C0D"/>
    <w:rsid w:val="00606C19"/>
    <w:rsid w:val="006074D3"/>
    <w:rsid w:val="006103FE"/>
    <w:rsid w:val="0061054F"/>
    <w:rsid w:val="006108CA"/>
    <w:rsid w:val="0061094A"/>
    <w:rsid w:val="006109BB"/>
    <w:rsid w:val="0061249D"/>
    <w:rsid w:val="00612ED9"/>
    <w:rsid w:val="00613C97"/>
    <w:rsid w:val="00613D36"/>
    <w:rsid w:val="00613DF8"/>
    <w:rsid w:val="0061408D"/>
    <w:rsid w:val="00614320"/>
    <w:rsid w:val="00614897"/>
    <w:rsid w:val="00614B16"/>
    <w:rsid w:val="00614F7B"/>
    <w:rsid w:val="00615025"/>
    <w:rsid w:val="006150BB"/>
    <w:rsid w:val="006150F6"/>
    <w:rsid w:val="00615214"/>
    <w:rsid w:val="00615FC4"/>
    <w:rsid w:val="006160CB"/>
    <w:rsid w:val="0061660A"/>
    <w:rsid w:val="00616FFF"/>
    <w:rsid w:val="006172F7"/>
    <w:rsid w:val="0061795C"/>
    <w:rsid w:val="00621A2B"/>
    <w:rsid w:val="00622908"/>
    <w:rsid w:val="00623671"/>
    <w:rsid w:val="006242B6"/>
    <w:rsid w:val="00624924"/>
    <w:rsid w:val="00624A63"/>
    <w:rsid w:val="006257CF"/>
    <w:rsid w:val="00625BC9"/>
    <w:rsid w:val="006262F1"/>
    <w:rsid w:val="00626879"/>
    <w:rsid w:val="006277BA"/>
    <w:rsid w:val="0062782F"/>
    <w:rsid w:val="00630E68"/>
    <w:rsid w:val="00631628"/>
    <w:rsid w:val="00632647"/>
    <w:rsid w:val="00632D60"/>
    <w:rsid w:val="00633A4D"/>
    <w:rsid w:val="00633C8C"/>
    <w:rsid w:val="00634607"/>
    <w:rsid w:val="00634784"/>
    <w:rsid w:val="00635F63"/>
    <w:rsid w:val="00636731"/>
    <w:rsid w:val="00637172"/>
    <w:rsid w:val="006376DC"/>
    <w:rsid w:val="006405AE"/>
    <w:rsid w:val="00640E37"/>
    <w:rsid w:val="00643534"/>
    <w:rsid w:val="00643A1F"/>
    <w:rsid w:val="00644A90"/>
    <w:rsid w:val="0064599A"/>
    <w:rsid w:val="00646466"/>
    <w:rsid w:val="00647281"/>
    <w:rsid w:val="00647409"/>
    <w:rsid w:val="0065018F"/>
    <w:rsid w:val="006507C6"/>
    <w:rsid w:val="00650C98"/>
    <w:rsid w:val="00651B70"/>
    <w:rsid w:val="00652D66"/>
    <w:rsid w:val="006541DB"/>
    <w:rsid w:val="00655E37"/>
    <w:rsid w:val="0065702D"/>
    <w:rsid w:val="0065748D"/>
    <w:rsid w:val="006576A1"/>
    <w:rsid w:val="00657D35"/>
    <w:rsid w:val="006609E2"/>
    <w:rsid w:val="0066211B"/>
    <w:rsid w:val="00662601"/>
    <w:rsid w:val="00662B7A"/>
    <w:rsid w:val="00663355"/>
    <w:rsid w:val="00663890"/>
    <w:rsid w:val="006643D0"/>
    <w:rsid w:val="00664A41"/>
    <w:rsid w:val="00664C82"/>
    <w:rsid w:val="00666242"/>
    <w:rsid w:val="006667BB"/>
    <w:rsid w:val="00666CF7"/>
    <w:rsid w:val="00667947"/>
    <w:rsid w:val="00667A58"/>
    <w:rsid w:val="00667CFA"/>
    <w:rsid w:val="006705D4"/>
    <w:rsid w:val="00670C13"/>
    <w:rsid w:val="00670D18"/>
    <w:rsid w:val="006726A5"/>
    <w:rsid w:val="0067296C"/>
    <w:rsid w:val="00673481"/>
    <w:rsid w:val="0067375B"/>
    <w:rsid w:val="00673E12"/>
    <w:rsid w:val="00674480"/>
    <w:rsid w:val="006744D5"/>
    <w:rsid w:val="0067483B"/>
    <w:rsid w:val="00674B8C"/>
    <w:rsid w:val="00675275"/>
    <w:rsid w:val="006755C7"/>
    <w:rsid w:val="006759EA"/>
    <w:rsid w:val="00675FA3"/>
    <w:rsid w:val="006779AC"/>
    <w:rsid w:val="00677E5C"/>
    <w:rsid w:val="00681C48"/>
    <w:rsid w:val="00681EBE"/>
    <w:rsid w:val="0068218F"/>
    <w:rsid w:val="006821A3"/>
    <w:rsid w:val="006830F0"/>
    <w:rsid w:val="006832EC"/>
    <w:rsid w:val="00683C6D"/>
    <w:rsid w:val="0068443C"/>
    <w:rsid w:val="0068516F"/>
    <w:rsid w:val="00685A3D"/>
    <w:rsid w:val="00687E22"/>
    <w:rsid w:val="00687FD8"/>
    <w:rsid w:val="00690C03"/>
    <w:rsid w:val="00692071"/>
    <w:rsid w:val="00694BAE"/>
    <w:rsid w:val="00694C36"/>
    <w:rsid w:val="0069612C"/>
    <w:rsid w:val="00696250"/>
    <w:rsid w:val="00697C9A"/>
    <w:rsid w:val="006A018E"/>
    <w:rsid w:val="006A20BB"/>
    <w:rsid w:val="006A38AB"/>
    <w:rsid w:val="006A4918"/>
    <w:rsid w:val="006A5AE3"/>
    <w:rsid w:val="006A61BF"/>
    <w:rsid w:val="006A67C8"/>
    <w:rsid w:val="006A6A34"/>
    <w:rsid w:val="006A6D4E"/>
    <w:rsid w:val="006A74CF"/>
    <w:rsid w:val="006B14AE"/>
    <w:rsid w:val="006B1767"/>
    <w:rsid w:val="006B2BE1"/>
    <w:rsid w:val="006B2D0F"/>
    <w:rsid w:val="006B2E54"/>
    <w:rsid w:val="006B2F51"/>
    <w:rsid w:val="006B3755"/>
    <w:rsid w:val="006B3A70"/>
    <w:rsid w:val="006B485F"/>
    <w:rsid w:val="006B55E4"/>
    <w:rsid w:val="006B6566"/>
    <w:rsid w:val="006B6CA1"/>
    <w:rsid w:val="006B7924"/>
    <w:rsid w:val="006B7D86"/>
    <w:rsid w:val="006C1F57"/>
    <w:rsid w:val="006C3323"/>
    <w:rsid w:val="006C597E"/>
    <w:rsid w:val="006C6EB0"/>
    <w:rsid w:val="006C72FB"/>
    <w:rsid w:val="006C7580"/>
    <w:rsid w:val="006C77B1"/>
    <w:rsid w:val="006C79AB"/>
    <w:rsid w:val="006C7F04"/>
    <w:rsid w:val="006D08C7"/>
    <w:rsid w:val="006D3EED"/>
    <w:rsid w:val="006D44D5"/>
    <w:rsid w:val="006D6870"/>
    <w:rsid w:val="006D6ED6"/>
    <w:rsid w:val="006D737E"/>
    <w:rsid w:val="006E24DC"/>
    <w:rsid w:val="006E350B"/>
    <w:rsid w:val="006E3EBA"/>
    <w:rsid w:val="006E46C5"/>
    <w:rsid w:val="006E4AE8"/>
    <w:rsid w:val="006E57C0"/>
    <w:rsid w:val="006E586E"/>
    <w:rsid w:val="006E61EA"/>
    <w:rsid w:val="006E7720"/>
    <w:rsid w:val="006F05D1"/>
    <w:rsid w:val="006F16C2"/>
    <w:rsid w:val="006F2A29"/>
    <w:rsid w:val="006F38B2"/>
    <w:rsid w:val="006F527F"/>
    <w:rsid w:val="006F5442"/>
    <w:rsid w:val="006F602F"/>
    <w:rsid w:val="006F6944"/>
    <w:rsid w:val="006F6E13"/>
    <w:rsid w:val="006F707F"/>
    <w:rsid w:val="006F71DE"/>
    <w:rsid w:val="007000C5"/>
    <w:rsid w:val="00700130"/>
    <w:rsid w:val="007001DD"/>
    <w:rsid w:val="0070025F"/>
    <w:rsid w:val="007024F7"/>
    <w:rsid w:val="00702C5B"/>
    <w:rsid w:val="007035B6"/>
    <w:rsid w:val="007038B7"/>
    <w:rsid w:val="00704E4D"/>
    <w:rsid w:val="0070544E"/>
    <w:rsid w:val="00705507"/>
    <w:rsid w:val="00705DFC"/>
    <w:rsid w:val="00707097"/>
    <w:rsid w:val="00710361"/>
    <w:rsid w:val="007103AC"/>
    <w:rsid w:val="00712A05"/>
    <w:rsid w:val="007131C0"/>
    <w:rsid w:val="007131F6"/>
    <w:rsid w:val="007133A4"/>
    <w:rsid w:val="00713F62"/>
    <w:rsid w:val="007144BC"/>
    <w:rsid w:val="007144F9"/>
    <w:rsid w:val="00714E28"/>
    <w:rsid w:val="007154F2"/>
    <w:rsid w:val="007161D6"/>
    <w:rsid w:val="00717A3D"/>
    <w:rsid w:val="00720329"/>
    <w:rsid w:val="007204BB"/>
    <w:rsid w:val="007234E1"/>
    <w:rsid w:val="007246D4"/>
    <w:rsid w:val="00724D42"/>
    <w:rsid w:val="0072502F"/>
    <w:rsid w:val="00725C16"/>
    <w:rsid w:val="00725C23"/>
    <w:rsid w:val="007271BE"/>
    <w:rsid w:val="0072741F"/>
    <w:rsid w:val="007276D3"/>
    <w:rsid w:val="007300F5"/>
    <w:rsid w:val="00730386"/>
    <w:rsid w:val="00730877"/>
    <w:rsid w:val="00731B98"/>
    <w:rsid w:val="00732CD9"/>
    <w:rsid w:val="00732EE9"/>
    <w:rsid w:val="007335A1"/>
    <w:rsid w:val="0073413E"/>
    <w:rsid w:val="00734D99"/>
    <w:rsid w:val="007354C7"/>
    <w:rsid w:val="00736CF6"/>
    <w:rsid w:val="00737A27"/>
    <w:rsid w:val="00737A90"/>
    <w:rsid w:val="0074155C"/>
    <w:rsid w:val="00741BB5"/>
    <w:rsid w:val="00741F9C"/>
    <w:rsid w:val="007428A8"/>
    <w:rsid w:val="00742A3D"/>
    <w:rsid w:val="00746D16"/>
    <w:rsid w:val="007478ED"/>
    <w:rsid w:val="00747BDC"/>
    <w:rsid w:val="00747DE5"/>
    <w:rsid w:val="007501E1"/>
    <w:rsid w:val="007505A4"/>
    <w:rsid w:val="00751611"/>
    <w:rsid w:val="007518C9"/>
    <w:rsid w:val="00751DA6"/>
    <w:rsid w:val="0075289E"/>
    <w:rsid w:val="007537B0"/>
    <w:rsid w:val="007537BE"/>
    <w:rsid w:val="00753EDD"/>
    <w:rsid w:val="007544BE"/>
    <w:rsid w:val="00757C77"/>
    <w:rsid w:val="0076053C"/>
    <w:rsid w:val="00761804"/>
    <w:rsid w:val="0076243F"/>
    <w:rsid w:val="007648C3"/>
    <w:rsid w:val="00764E18"/>
    <w:rsid w:val="00764E42"/>
    <w:rsid w:val="00765543"/>
    <w:rsid w:val="00765B01"/>
    <w:rsid w:val="00765F4B"/>
    <w:rsid w:val="00766216"/>
    <w:rsid w:val="00767B1F"/>
    <w:rsid w:val="00767F14"/>
    <w:rsid w:val="00767F37"/>
    <w:rsid w:val="0077018F"/>
    <w:rsid w:val="007701AA"/>
    <w:rsid w:val="007712D7"/>
    <w:rsid w:val="0077152E"/>
    <w:rsid w:val="00772A9A"/>
    <w:rsid w:val="007738F8"/>
    <w:rsid w:val="00773A1B"/>
    <w:rsid w:val="007753C2"/>
    <w:rsid w:val="007756E2"/>
    <w:rsid w:val="00775B9C"/>
    <w:rsid w:val="00776617"/>
    <w:rsid w:val="00776AEC"/>
    <w:rsid w:val="00776D65"/>
    <w:rsid w:val="00776E1D"/>
    <w:rsid w:val="00777FC7"/>
    <w:rsid w:val="0078052B"/>
    <w:rsid w:val="007806B5"/>
    <w:rsid w:val="00780F87"/>
    <w:rsid w:val="007819D9"/>
    <w:rsid w:val="0078204C"/>
    <w:rsid w:val="00783D9E"/>
    <w:rsid w:val="00784072"/>
    <w:rsid w:val="007856CA"/>
    <w:rsid w:val="00785A9F"/>
    <w:rsid w:val="00785EB6"/>
    <w:rsid w:val="00785F16"/>
    <w:rsid w:val="007864BA"/>
    <w:rsid w:val="00786968"/>
    <w:rsid w:val="00786AAA"/>
    <w:rsid w:val="00786E27"/>
    <w:rsid w:val="00787195"/>
    <w:rsid w:val="00792A6A"/>
    <w:rsid w:val="00792B8D"/>
    <w:rsid w:val="0079356F"/>
    <w:rsid w:val="00793B25"/>
    <w:rsid w:val="00793BED"/>
    <w:rsid w:val="00793CE4"/>
    <w:rsid w:val="00793F90"/>
    <w:rsid w:val="007941D0"/>
    <w:rsid w:val="00794ECE"/>
    <w:rsid w:val="007972FD"/>
    <w:rsid w:val="007A1495"/>
    <w:rsid w:val="007A22EC"/>
    <w:rsid w:val="007A26A2"/>
    <w:rsid w:val="007A2D12"/>
    <w:rsid w:val="007A3423"/>
    <w:rsid w:val="007A3D63"/>
    <w:rsid w:val="007A5078"/>
    <w:rsid w:val="007A529F"/>
    <w:rsid w:val="007A58C4"/>
    <w:rsid w:val="007A66FF"/>
    <w:rsid w:val="007A692F"/>
    <w:rsid w:val="007A6DE2"/>
    <w:rsid w:val="007A6FFF"/>
    <w:rsid w:val="007B0B93"/>
    <w:rsid w:val="007B11B8"/>
    <w:rsid w:val="007B2619"/>
    <w:rsid w:val="007B33F5"/>
    <w:rsid w:val="007B405A"/>
    <w:rsid w:val="007B4D76"/>
    <w:rsid w:val="007B4DF5"/>
    <w:rsid w:val="007B4FC0"/>
    <w:rsid w:val="007B53D9"/>
    <w:rsid w:val="007B57D8"/>
    <w:rsid w:val="007B58DD"/>
    <w:rsid w:val="007B6ED9"/>
    <w:rsid w:val="007B778E"/>
    <w:rsid w:val="007B7D8C"/>
    <w:rsid w:val="007C0FCF"/>
    <w:rsid w:val="007C2322"/>
    <w:rsid w:val="007C2D8F"/>
    <w:rsid w:val="007C38F0"/>
    <w:rsid w:val="007C3D11"/>
    <w:rsid w:val="007C40BF"/>
    <w:rsid w:val="007C4432"/>
    <w:rsid w:val="007C587E"/>
    <w:rsid w:val="007C5E4B"/>
    <w:rsid w:val="007C723C"/>
    <w:rsid w:val="007D0E95"/>
    <w:rsid w:val="007D1117"/>
    <w:rsid w:val="007D1923"/>
    <w:rsid w:val="007D1CE8"/>
    <w:rsid w:val="007D2C6F"/>
    <w:rsid w:val="007D2CE5"/>
    <w:rsid w:val="007D3028"/>
    <w:rsid w:val="007D33B6"/>
    <w:rsid w:val="007D3655"/>
    <w:rsid w:val="007D3DE1"/>
    <w:rsid w:val="007D43A9"/>
    <w:rsid w:val="007D4902"/>
    <w:rsid w:val="007D4E82"/>
    <w:rsid w:val="007D4EE3"/>
    <w:rsid w:val="007D5E0B"/>
    <w:rsid w:val="007D5EDC"/>
    <w:rsid w:val="007D66EC"/>
    <w:rsid w:val="007D6C96"/>
    <w:rsid w:val="007D7A22"/>
    <w:rsid w:val="007E028B"/>
    <w:rsid w:val="007E0CD9"/>
    <w:rsid w:val="007E189C"/>
    <w:rsid w:val="007E1B25"/>
    <w:rsid w:val="007E1F8B"/>
    <w:rsid w:val="007E25D3"/>
    <w:rsid w:val="007E2D28"/>
    <w:rsid w:val="007E3865"/>
    <w:rsid w:val="007E393E"/>
    <w:rsid w:val="007E3A54"/>
    <w:rsid w:val="007E3CA2"/>
    <w:rsid w:val="007E5224"/>
    <w:rsid w:val="007E54AF"/>
    <w:rsid w:val="007E73D2"/>
    <w:rsid w:val="007E7812"/>
    <w:rsid w:val="007E78F4"/>
    <w:rsid w:val="007E7E6C"/>
    <w:rsid w:val="007E7FA5"/>
    <w:rsid w:val="007F1E43"/>
    <w:rsid w:val="007F2070"/>
    <w:rsid w:val="007F26E0"/>
    <w:rsid w:val="007F286D"/>
    <w:rsid w:val="007F2D6B"/>
    <w:rsid w:val="007F3178"/>
    <w:rsid w:val="007F327B"/>
    <w:rsid w:val="007F4660"/>
    <w:rsid w:val="007F4E5F"/>
    <w:rsid w:val="007F5A2D"/>
    <w:rsid w:val="007F6398"/>
    <w:rsid w:val="007F77F1"/>
    <w:rsid w:val="007F793B"/>
    <w:rsid w:val="008004D6"/>
    <w:rsid w:val="0080055B"/>
    <w:rsid w:val="008024DA"/>
    <w:rsid w:val="0080270D"/>
    <w:rsid w:val="00802F9B"/>
    <w:rsid w:val="00803232"/>
    <w:rsid w:val="00803D94"/>
    <w:rsid w:val="00803E27"/>
    <w:rsid w:val="00805291"/>
    <w:rsid w:val="008057D7"/>
    <w:rsid w:val="00805EEF"/>
    <w:rsid w:val="008064B0"/>
    <w:rsid w:val="0080662E"/>
    <w:rsid w:val="00806691"/>
    <w:rsid w:val="008066E7"/>
    <w:rsid w:val="00806B4C"/>
    <w:rsid w:val="008078DD"/>
    <w:rsid w:val="008108FA"/>
    <w:rsid w:val="00810C89"/>
    <w:rsid w:val="00811FFF"/>
    <w:rsid w:val="00812728"/>
    <w:rsid w:val="0081332E"/>
    <w:rsid w:val="008149AB"/>
    <w:rsid w:val="00815C9F"/>
    <w:rsid w:val="008160A7"/>
    <w:rsid w:val="00816D4E"/>
    <w:rsid w:val="00816F94"/>
    <w:rsid w:val="00817956"/>
    <w:rsid w:val="008208AD"/>
    <w:rsid w:val="0082152A"/>
    <w:rsid w:val="00822368"/>
    <w:rsid w:val="00822BDF"/>
    <w:rsid w:val="008236BC"/>
    <w:rsid w:val="00824152"/>
    <w:rsid w:val="00824380"/>
    <w:rsid w:val="008254CE"/>
    <w:rsid w:val="00825BA9"/>
    <w:rsid w:val="00825F24"/>
    <w:rsid w:val="00826998"/>
    <w:rsid w:val="00826D35"/>
    <w:rsid w:val="0083155A"/>
    <w:rsid w:val="00832B00"/>
    <w:rsid w:val="00832E22"/>
    <w:rsid w:val="008335CC"/>
    <w:rsid w:val="00833950"/>
    <w:rsid w:val="008341AB"/>
    <w:rsid w:val="00834D93"/>
    <w:rsid w:val="00834F03"/>
    <w:rsid w:val="00835F06"/>
    <w:rsid w:val="00836CE6"/>
    <w:rsid w:val="0084020A"/>
    <w:rsid w:val="00840654"/>
    <w:rsid w:val="0084086E"/>
    <w:rsid w:val="00840DF7"/>
    <w:rsid w:val="00842BB3"/>
    <w:rsid w:val="00844453"/>
    <w:rsid w:val="00846884"/>
    <w:rsid w:val="00846E30"/>
    <w:rsid w:val="00847993"/>
    <w:rsid w:val="00847F4B"/>
    <w:rsid w:val="00851020"/>
    <w:rsid w:val="008513EE"/>
    <w:rsid w:val="00851759"/>
    <w:rsid w:val="00851B65"/>
    <w:rsid w:val="00852073"/>
    <w:rsid w:val="00852269"/>
    <w:rsid w:val="00852470"/>
    <w:rsid w:val="00853623"/>
    <w:rsid w:val="00853A11"/>
    <w:rsid w:val="00853BAA"/>
    <w:rsid w:val="00853DAD"/>
    <w:rsid w:val="008542CF"/>
    <w:rsid w:val="00854DE1"/>
    <w:rsid w:val="00855C16"/>
    <w:rsid w:val="008578D1"/>
    <w:rsid w:val="0086024F"/>
    <w:rsid w:val="008605B3"/>
    <w:rsid w:val="00860CC6"/>
    <w:rsid w:val="00861142"/>
    <w:rsid w:val="00861E49"/>
    <w:rsid w:val="00861EC9"/>
    <w:rsid w:val="00862282"/>
    <w:rsid w:val="00863EE5"/>
    <w:rsid w:val="0086444F"/>
    <w:rsid w:val="00865A13"/>
    <w:rsid w:val="00865C89"/>
    <w:rsid w:val="00866799"/>
    <w:rsid w:val="00866C71"/>
    <w:rsid w:val="00867339"/>
    <w:rsid w:val="008700C6"/>
    <w:rsid w:val="008702F4"/>
    <w:rsid w:val="00872BC5"/>
    <w:rsid w:val="0087438D"/>
    <w:rsid w:val="008745A3"/>
    <w:rsid w:val="00874ACE"/>
    <w:rsid w:val="00880186"/>
    <w:rsid w:val="00880669"/>
    <w:rsid w:val="0088132E"/>
    <w:rsid w:val="008819A6"/>
    <w:rsid w:val="00882959"/>
    <w:rsid w:val="00883357"/>
    <w:rsid w:val="0088346B"/>
    <w:rsid w:val="008836CE"/>
    <w:rsid w:val="00883C5A"/>
    <w:rsid w:val="00883FBE"/>
    <w:rsid w:val="00884066"/>
    <w:rsid w:val="00884466"/>
    <w:rsid w:val="008847F3"/>
    <w:rsid w:val="00885590"/>
    <w:rsid w:val="008857A7"/>
    <w:rsid w:val="00885C79"/>
    <w:rsid w:val="008862A3"/>
    <w:rsid w:val="00886943"/>
    <w:rsid w:val="00890B68"/>
    <w:rsid w:val="00890E11"/>
    <w:rsid w:val="00890E1F"/>
    <w:rsid w:val="00890E45"/>
    <w:rsid w:val="0089106A"/>
    <w:rsid w:val="008919FA"/>
    <w:rsid w:val="00892A2D"/>
    <w:rsid w:val="00892B9E"/>
    <w:rsid w:val="00893073"/>
    <w:rsid w:val="008948A0"/>
    <w:rsid w:val="00897E9F"/>
    <w:rsid w:val="008A1822"/>
    <w:rsid w:val="008A1C96"/>
    <w:rsid w:val="008A1ECC"/>
    <w:rsid w:val="008A27B2"/>
    <w:rsid w:val="008A2B5E"/>
    <w:rsid w:val="008A2CFE"/>
    <w:rsid w:val="008A2D28"/>
    <w:rsid w:val="008A2E02"/>
    <w:rsid w:val="008A335C"/>
    <w:rsid w:val="008A343B"/>
    <w:rsid w:val="008A5420"/>
    <w:rsid w:val="008A57CF"/>
    <w:rsid w:val="008A70CD"/>
    <w:rsid w:val="008B00C7"/>
    <w:rsid w:val="008B0B2D"/>
    <w:rsid w:val="008B1890"/>
    <w:rsid w:val="008B1D31"/>
    <w:rsid w:val="008B1F68"/>
    <w:rsid w:val="008B2943"/>
    <w:rsid w:val="008B2F5D"/>
    <w:rsid w:val="008B30F9"/>
    <w:rsid w:val="008B482B"/>
    <w:rsid w:val="008B4974"/>
    <w:rsid w:val="008B5AA0"/>
    <w:rsid w:val="008B6829"/>
    <w:rsid w:val="008B6947"/>
    <w:rsid w:val="008B7183"/>
    <w:rsid w:val="008B7B99"/>
    <w:rsid w:val="008C13B6"/>
    <w:rsid w:val="008C1463"/>
    <w:rsid w:val="008C1996"/>
    <w:rsid w:val="008C1E26"/>
    <w:rsid w:val="008C2736"/>
    <w:rsid w:val="008C34B7"/>
    <w:rsid w:val="008C3870"/>
    <w:rsid w:val="008C3A85"/>
    <w:rsid w:val="008C44E3"/>
    <w:rsid w:val="008C49D1"/>
    <w:rsid w:val="008C5060"/>
    <w:rsid w:val="008C6CB2"/>
    <w:rsid w:val="008C6DB2"/>
    <w:rsid w:val="008C7578"/>
    <w:rsid w:val="008C79DC"/>
    <w:rsid w:val="008D1B6F"/>
    <w:rsid w:val="008D58DC"/>
    <w:rsid w:val="008D6712"/>
    <w:rsid w:val="008D6B04"/>
    <w:rsid w:val="008D7CEE"/>
    <w:rsid w:val="008D7FD5"/>
    <w:rsid w:val="008E04A9"/>
    <w:rsid w:val="008E089D"/>
    <w:rsid w:val="008E0AA1"/>
    <w:rsid w:val="008E1170"/>
    <w:rsid w:val="008E1176"/>
    <w:rsid w:val="008E11C1"/>
    <w:rsid w:val="008E176D"/>
    <w:rsid w:val="008E1B4A"/>
    <w:rsid w:val="008E235C"/>
    <w:rsid w:val="008E2455"/>
    <w:rsid w:val="008E261D"/>
    <w:rsid w:val="008E2FE2"/>
    <w:rsid w:val="008E3453"/>
    <w:rsid w:val="008E3EE0"/>
    <w:rsid w:val="008E3F3E"/>
    <w:rsid w:val="008E4394"/>
    <w:rsid w:val="008E57C4"/>
    <w:rsid w:val="008E5CCC"/>
    <w:rsid w:val="008E5EC6"/>
    <w:rsid w:val="008E6B0A"/>
    <w:rsid w:val="008E6CB1"/>
    <w:rsid w:val="008E6CFD"/>
    <w:rsid w:val="008E72D5"/>
    <w:rsid w:val="008F16F6"/>
    <w:rsid w:val="008F2476"/>
    <w:rsid w:val="008F252B"/>
    <w:rsid w:val="008F30FA"/>
    <w:rsid w:val="008F34CB"/>
    <w:rsid w:val="008F3C2E"/>
    <w:rsid w:val="008F3E2C"/>
    <w:rsid w:val="008F48E2"/>
    <w:rsid w:val="008F4B3D"/>
    <w:rsid w:val="008F53E4"/>
    <w:rsid w:val="008F59F5"/>
    <w:rsid w:val="008F60E0"/>
    <w:rsid w:val="008F65B9"/>
    <w:rsid w:val="008F7144"/>
    <w:rsid w:val="008F7569"/>
    <w:rsid w:val="008F7E5E"/>
    <w:rsid w:val="00900091"/>
    <w:rsid w:val="009002BA"/>
    <w:rsid w:val="009008ED"/>
    <w:rsid w:val="009012AC"/>
    <w:rsid w:val="00901788"/>
    <w:rsid w:val="009020E7"/>
    <w:rsid w:val="00902261"/>
    <w:rsid w:val="0090234F"/>
    <w:rsid w:val="00902A3E"/>
    <w:rsid w:val="00902D2A"/>
    <w:rsid w:val="009048F0"/>
    <w:rsid w:val="00904CCC"/>
    <w:rsid w:val="00905755"/>
    <w:rsid w:val="00905DD7"/>
    <w:rsid w:val="0090608D"/>
    <w:rsid w:val="00906A7D"/>
    <w:rsid w:val="009072FE"/>
    <w:rsid w:val="00907DF1"/>
    <w:rsid w:val="009114C0"/>
    <w:rsid w:val="00911885"/>
    <w:rsid w:val="00911CA4"/>
    <w:rsid w:val="00913113"/>
    <w:rsid w:val="0091382F"/>
    <w:rsid w:val="009143A5"/>
    <w:rsid w:val="00914A85"/>
    <w:rsid w:val="00914A9C"/>
    <w:rsid w:val="009152B1"/>
    <w:rsid w:val="00915850"/>
    <w:rsid w:val="009159DB"/>
    <w:rsid w:val="00917C58"/>
    <w:rsid w:val="00920987"/>
    <w:rsid w:val="00920C79"/>
    <w:rsid w:val="00921132"/>
    <w:rsid w:val="009217F2"/>
    <w:rsid w:val="00921CD0"/>
    <w:rsid w:val="0092342D"/>
    <w:rsid w:val="0092384E"/>
    <w:rsid w:val="00923BEA"/>
    <w:rsid w:val="00924F7D"/>
    <w:rsid w:val="009253E4"/>
    <w:rsid w:val="0092543A"/>
    <w:rsid w:val="00926269"/>
    <w:rsid w:val="00930D38"/>
    <w:rsid w:val="00931949"/>
    <w:rsid w:val="00932606"/>
    <w:rsid w:val="0093266C"/>
    <w:rsid w:val="00933023"/>
    <w:rsid w:val="00933E1B"/>
    <w:rsid w:val="00934750"/>
    <w:rsid w:val="00934964"/>
    <w:rsid w:val="00934BEF"/>
    <w:rsid w:val="009350D9"/>
    <w:rsid w:val="009350F9"/>
    <w:rsid w:val="009355E5"/>
    <w:rsid w:val="009363A7"/>
    <w:rsid w:val="00936DCB"/>
    <w:rsid w:val="009372DC"/>
    <w:rsid w:val="009375BD"/>
    <w:rsid w:val="00937B5D"/>
    <w:rsid w:val="00937E1C"/>
    <w:rsid w:val="00940DE7"/>
    <w:rsid w:val="00941E73"/>
    <w:rsid w:val="0094217C"/>
    <w:rsid w:val="00942A71"/>
    <w:rsid w:val="00942EDC"/>
    <w:rsid w:val="00942F11"/>
    <w:rsid w:val="009430C7"/>
    <w:rsid w:val="009432AE"/>
    <w:rsid w:val="009455F1"/>
    <w:rsid w:val="0094577A"/>
    <w:rsid w:val="0094587C"/>
    <w:rsid w:val="0094682A"/>
    <w:rsid w:val="0094722E"/>
    <w:rsid w:val="00947D5D"/>
    <w:rsid w:val="00950155"/>
    <w:rsid w:val="0095031A"/>
    <w:rsid w:val="00950505"/>
    <w:rsid w:val="00950BF1"/>
    <w:rsid w:val="009514C7"/>
    <w:rsid w:val="009515F4"/>
    <w:rsid w:val="00951858"/>
    <w:rsid w:val="00951A29"/>
    <w:rsid w:val="009536CD"/>
    <w:rsid w:val="009537BC"/>
    <w:rsid w:val="00954B55"/>
    <w:rsid w:val="00954B63"/>
    <w:rsid w:val="009554CD"/>
    <w:rsid w:val="0095575C"/>
    <w:rsid w:val="009601C3"/>
    <w:rsid w:val="009601C6"/>
    <w:rsid w:val="00960A5E"/>
    <w:rsid w:val="00961521"/>
    <w:rsid w:val="0096165C"/>
    <w:rsid w:val="0096174D"/>
    <w:rsid w:val="00962443"/>
    <w:rsid w:val="009628C0"/>
    <w:rsid w:val="0096349A"/>
    <w:rsid w:val="009637C4"/>
    <w:rsid w:val="00963DF4"/>
    <w:rsid w:val="00964984"/>
    <w:rsid w:val="009660AA"/>
    <w:rsid w:val="00966175"/>
    <w:rsid w:val="009702C6"/>
    <w:rsid w:val="0097218E"/>
    <w:rsid w:val="00972222"/>
    <w:rsid w:val="009726C1"/>
    <w:rsid w:val="009731B3"/>
    <w:rsid w:val="00975DD6"/>
    <w:rsid w:val="00976B2B"/>
    <w:rsid w:val="00980ACB"/>
    <w:rsid w:val="00980B97"/>
    <w:rsid w:val="00981DC1"/>
    <w:rsid w:val="00985204"/>
    <w:rsid w:val="00985654"/>
    <w:rsid w:val="00986969"/>
    <w:rsid w:val="00987559"/>
    <w:rsid w:val="00987A86"/>
    <w:rsid w:val="00987AC4"/>
    <w:rsid w:val="00990861"/>
    <w:rsid w:val="00990EB0"/>
    <w:rsid w:val="00991EBD"/>
    <w:rsid w:val="00992A37"/>
    <w:rsid w:val="00992BB8"/>
    <w:rsid w:val="00993012"/>
    <w:rsid w:val="00993165"/>
    <w:rsid w:val="00993304"/>
    <w:rsid w:val="00994F1C"/>
    <w:rsid w:val="009955D7"/>
    <w:rsid w:val="009955DC"/>
    <w:rsid w:val="00995FAF"/>
    <w:rsid w:val="009968C1"/>
    <w:rsid w:val="00996D9B"/>
    <w:rsid w:val="0099793C"/>
    <w:rsid w:val="00997DAA"/>
    <w:rsid w:val="009A0A0E"/>
    <w:rsid w:val="009A190B"/>
    <w:rsid w:val="009A27F9"/>
    <w:rsid w:val="009A3238"/>
    <w:rsid w:val="009A4050"/>
    <w:rsid w:val="009A5160"/>
    <w:rsid w:val="009A5CC5"/>
    <w:rsid w:val="009A6389"/>
    <w:rsid w:val="009A66D8"/>
    <w:rsid w:val="009A67A3"/>
    <w:rsid w:val="009A7952"/>
    <w:rsid w:val="009B062B"/>
    <w:rsid w:val="009B06BA"/>
    <w:rsid w:val="009B080C"/>
    <w:rsid w:val="009B099B"/>
    <w:rsid w:val="009B0EB8"/>
    <w:rsid w:val="009B1217"/>
    <w:rsid w:val="009B13EA"/>
    <w:rsid w:val="009B2D16"/>
    <w:rsid w:val="009B3906"/>
    <w:rsid w:val="009B3996"/>
    <w:rsid w:val="009B46F0"/>
    <w:rsid w:val="009B64B9"/>
    <w:rsid w:val="009B6812"/>
    <w:rsid w:val="009B6936"/>
    <w:rsid w:val="009B6E04"/>
    <w:rsid w:val="009B6E0B"/>
    <w:rsid w:val="009C01F8"/>
    <w:rsid w:val="009C02ED"/>
    <w:rsid w:val="009C1458"/>
    <w:rsid w:val="009C2E71"/>
    <w:rsid w:val="009C3431"/>
    <w:rsid w:val="009C3A85"/>
    <w:rsid w:val="009C47FC"/>
    <w:rsid w:val="009C5C68"/>
    <w:rsid w:val="009C646F"/>
    <w:rsid w:val="009C74A9"/>
    <w:rsid w:val="009C79EC"/>
    <w:rsid w:val="009C7C01"/>
    <w:rsid w:val="009D00B1"/>
    <w:rsid w:val="009D0585"/>
    <w:rsid w:val="009D19B9"/>
    <w:rsid w:val="009D1EFD"/>
    <w:rsid w:val="009D2C1F"/>
    <w:rsid w:val="009D50A6"/>
    <w:rsid w:val="009D588C"/>
    <w:rsid w:val="009D60BD"/>
    <w:rsid w:val="009D6600"/>
    <w:rsid w:val="009D6C73"/>
    <w:rsid w:val="009D6E31"/>
    <w:rsid w:val="009E0C98"/>
    <w:rsid w:val="009E18EE"/>
    <w:rsid w:val="009E2896"/>
    <w:rsid w:val="009E2A8B"/>
    <w:rsid w:val="009E2A96"/>
    <w:rsid w:val="009E3BAB"/>
    <w:rsid w:val="009E599C"/>
    <w:rsid w:val="009E5E01"/>
    <w:rsid w:val="009E5F71"/>
    <w:rsid w:val="009F0C11"/>
    <w:rsid w:val="009F1F30"/>
    <w:rsid w:val="009F225A"/>
    <w:rsid w:val="009F2E20"/>
    <w:rsid w:val="009F325D"/>
    <w:rsid w:val="009F42CB"/>
    <w:rsid w:val="009F4991"/>
    <w:rsid w:val="009F4E9A"/>
    <w:rsid w:val="009F528D"/>
    <w:rsid w:val="009F53F2"/>
    <w:rsid w:val="009F5C15"/>
    <w:rsid w:val="009F5F8D"/>
    <w:rsid w:val="009F61BF"/>
    <w:rsid w:val="009F680D"/>
    <w:rsid w:val="009F76C9"/>
    <w:rsid w:val="009F7ACA"/>
    <w:rsid w:val="009F7EFB"/>
    <w:rsid w:val="00A00DAD"/>
    <w:rsid w:val="00A01139"/>
    <w:rsid w:val="00A017D8"/>
    <w:rsid w:val="00A01CEC"/>
    <w:rsid w:val="00A02938"/>
    <w:rsid w:val="00A03378"/>
    <w:rsid w:val="00A03863"/>
    <w:rsid w:val="00A043DA"/>
    <w:rsid w:val="00A04428"/>
    <w:rsid w:val="00A04C9A"/>
    <w:rsid w:val="00A04FEF"/>
    <w:rsid w:val="00A05B9E"/>
    <w:rsid w:val="00A0613A"/>
    <w:rsid w:val="00A061F2"/>
    <w:rsid w:val="00A07003"/>
    <w:rsid w:val="00A0773B"/>
    <w:rsid w:val="00A10D17"/>
    <w:rsid w:val="00A11085"/>
    <w:rsid w:val="00A123F8"/>
    <w:rsid w:val="00A140C6"/>
    <w:rsid w:val="00A14329"/>
    <w:rsid w:val="00A149FD"/>
    <w:rsid w:val="00A15654"/>
    <w:rsid w:val="00A15C61"/>
    <w:rsid w:val="00A15E80"/>
    <w:rsid w:val="00A16445"/>
    <w:rsid w:val="00A16848"/>
    <w:rsid w:val="00A17CC2"/>
    <w:rsid w:val="00A225D7"/>
    <w:rsid w:val="00A22B63"/>
    <w:rsid w:val="00A230B7"/>
    <w:rsid w:val="00A235E4"/>
    <w:rsid w:val="00A244CB"/>
    <w:rsid w:val="00A245DE"/>
    <w:rsid w:val="00A24C88"/>
    <w:rsid w:val="00A24F6C"/>
    <w:rsid w:val="00A25B48"/>
    <w:rsid w:val="00A261DE"/>
    <w:rsid w:val="00A26CE1"/>
    <w:rsid w:val="00A26D55"/>
    <w:rsid w:val="00A27F9D"/>
    <w:rsid w:val="00A302BC"/>
    <w:rsid w:val="00A305A3"/>
    <w:rsid w:val="00A30A07"/>
    <w:rsid w:val="00A30AE9"/>
    <w:rsid w:val="00A30C87"/>
    <w:rsid w:val="00A327A7"/>
    <w:rsid w:val="00A32880"/>
    <w:rsid w:val="00A32984"/>
    <w:rsid w:val="00A333B9"/>
    <w:rsid w:val="00A334DA"/>
    <w:rsid w:val="00A34702"/>
    <w:rsid w:val="00A34ED0"/>
    <w:rsid w:val="00A352B7"/>
    <w:rsid w:val="00A3577F"/>
    <w:rsid w:val="00A37877"/>
    <w:rsid w:val="00A4304D"/>
    <w:rsid w:val="00A43528"/>
    <w:rsid w:val="00A441F7"/>
    <w:rsid w:val="00A4502C"/>
    <w:rsid w:val="00A45775"/>
    <w:rsid w:val="00A45EF8"/>
    <w:rsid w:val="00A4691F"/>
    <w:rsid w:val="00A46EB8"/>
    <w:rsid w:val="00A47D35"/>
    <w:rsid w:val="00A51155"/>
    <w:rsid w:val="00A51650"/>
    <w:rsid w:val="00A5286A"/>
    <w:rsid w:val="00A52AE0"/>
    <w:rsid w:val="00A53EF5"/>
    <w:rsid w:val="00A54364"/>
    <w:rsid w:val="00A543AD"/>
    <w:rsid w:val="00A54A59"/>
    <w:rsid w:val="00A5531E"/>
    <w:rsid w:val="00A57269"/>
    <w:rsid w:val="00A60DB0"/>
    <w:rsid w:val="00A611A8"/>
    <w:rsid w:val="00A61309"/>
    <w:rsid w:val="00A62F11"/>
    <w:rsid w:val="00A633D2"/>
    <w:rsid w:val="00A63B9E"/>
    <w:rsid w:val="00A63F9D"/>
    <w:rsid w:val="00A66021"/>
    <w:rsid w:val="00A66FB2"/>
    <w:rsid w:val="00A672D4"/>
    <w:rsid w:val="00A67756"/>
    <w:rsid w:val="00A67B36"/>
    <w:rsid w:val="00A70250"/>
    <w:rsid w:val="00A71B36"/>
    <w:rsid w:val="00A71CA5"/>
    <w:rsid w:val="00A736B5"/>
    <w:rsid w:val="00A73A9E"/>
    <w:rsid w:val="00A73F25"/>
    <w:rsid w:val="00A74587"/>
    <w:rsid w:val="00A74978"/>
    <w:rsid w:val="00A74A32"/>
    <w:rsid w:val="00A7521C"/>
    <w:rsid w:val="00A75AA2"/>
    <w:rsid w:val="00A75E63"/>
    <w:rsid w:val="00A75F70"/>
    <w:rsid w:val="00A767A7"/>
    <w:rsid w:val="00A76ABD"/>
    <w:rsid w:val="00A76BD8"/>
    <w:rsid w:val="00A77542"/>
    <w:rsid w:val="00A804E3"/>
    <w:rsid w:val="00A817B4"/>
    <w:rsid w:val="00A81D5E"/>
    <w:rsid w:val="00A82769"/>
    <w:rsid w:val="00A828B8"/>
    <w:rsid w:val="00A82EA4"/>
    <w:rsid w:val="00A8371D"/>
    <w:rsid w:val="00A847BA"/>
    <w:rsid w:val="00A856B2"/>
    <w:rsid w:val="00A864FC"/>
    <w:rsid w:val="00A8799C"/>
    <w:rsid w:val="00A87B0B"/>
    <w:rsid w:val="00A87FBC"/>
    <w:rsid w:val="00A90EB5"/>
    <w:rsid w:val="00A93946"/>
    <w:rsid w:val="00A93A0B"/>
    <w:rsid w:val="00A942EE"/>
    <w:rsid w:val="00A95777"/>
    <w:rsid w:val="00A957CF"/>
    <w:rsid w:val="00A96BC9"/>
    <w:rsid w:val="00A97621"/>
    <w:rsid w:val="00A979C5"/>
    <w:rsid w:val="00A97D4C"/>
    <w:rsid w:val="00AA0002"/>
    <w:rsid w:val="00AA1157"/>
    <w:rsid w:val="00AA1DB1"/>
    <w:rsid w:val="00AA3222"/>
    <w:rsid w:val="00AA3BE0"/>
    <w:rsid w:val="00AA429C"/>
    <w:rsid w:val="00AA4C93"/>
    <w:rsid w:val="00AA54CB"/>
    <w:rsid w:val="00AA6CE7"/>
    <w:rsid w:val="00AA7502"/>
    <w:rsid w:val="00AA7775"/>
    <w:rsid w:val="00AB074D"/>
    <w:rsid w:val="00AB14CA"/>
    <w:rsid w:val="00AB179A"/>
    <w:rsid w:val="00AB1B60"/>
    <w:rsid w:val="00AB449B"/>
    <w:rsid w:val="00AB4BEA"/>
    <w:rsid w:val="00AB6023"/>
    <w:rsid w:val="00AB68A4"/>
    <w:rsid w:val="00AB6D4C"/>
    <w:rsid w:val="00AB74C2"/>
    <w:rsid w:val="00AB7D9A"/>
    <w:rsid w:val="00AC0C18"/>
    <w:rsid w:val="00AC0C9D"/>
    <w:rsid w:val="00AC1991"/>
    <w:rsid w:val="00AC23A2"/>
    <w:rsid w:val="00AC2A96"/>
    <w:rsid w:val="00AC2FDA"/>
    <w:rsid w:val="00AC3313"/>
    <w:rsid w:val="00AC4091"/>
    <w:rsid w:val="00AC51C0"/>
    <w:rsid w:val="00AC5292"/>
    <w:rsid w:val="00AC5661"/>
    <w:rsid w:val="00AC5AC9"/>
    <w:rsid w:val="00AC5CB5"/>
    <w:rsid w:val="00AC5EF4"/>
    <w:rsid w:val="00AC6458"/>
    <w:rsid w:val="00AC6794"/>
    <w:rsid w:val="00AC6CBF"/>
    <w:rsid w:val="00AC71D9"/>
    <w:rsid w:val="00AC756B"/>
    <w:rsid w:val="00AD05D1"/>
    <w:rsid w:val="00AD250B"/>
    <w:rsid w:val="00AD27A0"/>
    <w:rsid w:val="00AD2B03"/>
    <w:rsid w:val="00AD3078"/>
    <w:rsid w:val="00AD45D2"/>
    <w:rsid w:val="00AD5433"/>
    <w:rsid w:val="00AD5A8D"/>
    <w:rsid w:val="00AD5D09"/>
    <w:rsid w:val="00AD63A9"/>
    <w:rsid w:val="00AD6611"/>
    <w:rsid w:val="00AD761C"/>
    <w:rsid w:val="00AD77A6"/>
    <w:rsid w:val="00AE0AAC"/>
    <w:rsid w:val="00AE1023"/>
    <w:rsid w:val="00AE1C45"/>
    <w:rsid w:val="00AE2242"/>
    <w:rsid w:val="00AE282A"/>
    <w:rsid w:val="00AE5A38"/>
    <w:rsid w:val="00AE5D21"/>
    <w:rsid w:val="00AE6CFA"/>
    <w:rsid w:val="00AF01F5"/>
    <w:rsid w:val="00AF0804"/>
    <w:rsid w:val="00AF138B"/>
    <w:rsid w:val="00AF1485"/>
    <w:rsid w:val="00AF18C7"/>
    <w:rsid w:val="00AF1DC6"/>
    <w:rsid w:val="00AF311E"/>
    <w:rsid w:val="00AF3EFF"/>
    <w:rsid w:val="00AF59A9"/>
    <w:rsid w:val="00AF5C5D"/>
    <w:rsid w:val="00AF5D23"/>
    <w:rsid w:val="00B004BA"/>
    <w:rsid w:val="00B0077F"/>
    <w:rsid w:val="00B007DE"/>
    <w:rsid w:val="00B009FC"/>
    <w:rsid w:val="00B01410"/>
    <w:rsid w:val="00B016F6"/>
    <w:rsid w:val="00B02446"/>
    <w:rsid w:val="00B02740"/>
    <w:rsid w:val="00B02C10"/>
    <w:rsid w:val="00B02FEC"/>
    <w:rsid w:val="00B0376F"/>
    <w:rsid w:val="00B03F15"/>
    <w:rsid w:val="00B03F97"/>
    <w:rsid w:val="00B05005"/>
    <w:rsid w:val="00B0552C"/>
    <w:rsid w:val="00B05885"/>
    <w:rsid w:val="00B05A79"/>
    <w:rsid w:val="00B05EBD"/>
    <w:rsid w:val="00B06381"/>
    <w:rsid w:val="00B06B0A"/>
    <w:rsid w:val="00B1089D"/>
    <w:rsid w:val="00B124C0"/>
    <w:rsid w:val="00B12C7F"/>
    <w:rsid w:val="00B12F61"/>
    <w:rsid w:val="00B135F8"/>
    <w:rsid w:val="00B13EAB"/>
    <w:rsid w:val="00B14178"/>
    <w:rsid w:val="00B1421D"/>
    <w:rsid w:val="00B146CF"/>
    <w:rsid w:val="00B146D4"/>
    <w:rsid w:val="00B14B20"/>
    <w:rsid w:val="00B15002"/>
    <w:rsid w:val="00B16410"/>
    <w:rsid w:val="00B170FC"/>
    <w:rsid w:val="00B173EC"/>
    <w:rsid w:val="00B1786B"/>
    <w:rsid w:val="00B178FD"/>
    <w:rsid w:val="00B20189"/>
    <w:rsid w:val="00B20401"/>
    <w:rsid w:val="00B20ED4"/>
    <w:rsid w:val="00B22395"/>
    <w:rsid w:val="00B2397F"/>
    <w:rsid w:val="00B24D7E"/>
    <w:rsid w:val="00B24F31"/>
    <w:rsid w:val="00B25BDE"/>
    <w:rsid w:val="00B26383"/>
    <w:rsid w:val="00B264CE"/>
    <w:rsid w:val="00B26EC0"/>
    <w:rsid w:val="00B27C02"/>
    <w:rsid w:val="00B27FE7"/>
    <w:rsid w:val="00B318A9"/>
    <w:rsid w:val="00B31D46"/>
    <w:rsid w:val="00B3282A"/>
    <w:rsid w:val="00B33248"/>
    <w:rsid w:val="00B33280"/>
    <w:rsid w:val="00B33327"/>
    <w:rsid w:val="00B35144"/>
    <w:rsid w:val="00B353EC"/>
    <w:rsid w:val="00B36473"/>
    <w:rsid w:val="00B36EA7"/>
    <w:rsid w:val="00B372DA"/>
    <w:rsid w:val="00B37CB2"/>
    <w:rsid w:val="00B401F8"/>
    <w:rsid w:val="00B405BF"/>
    <w:rsid w:val="00B40F61"/>
    <w:rsid w:val="00B411BE"/>
    <w:rsid w:val="00B41C9F"/>
    <w:rsid w:val="00B42F72"/>
    <w:rsid w:val="00B43F06"/>
    <w:rsid w:val="00B443FB"/>
    <w:rsid w:val="00B44C65"/>
    <w:rsid w:val="00B454C8"/>
    <w:rsid w:val="00B4604C"/>
    <w:rsid w:val="00B471C7"/>
    <w:rsid w:val="00B47A13"/>
    <w:rsid w:val="00B47E70"/>
    <w:rsid w:val="00B50CA6"/>
    <w:rsid w:val="00B5169E"/>
    <w:rsid w:val="00B5319C"/>
    <w:rsid w:val="00B53485"/>
    <w:rsid w:val="00B54286"/>
    <w:rsid w:val="00B54C08"/>
    <w:rsid w:val="00B54EB2"/>
    <w:rsid w:val="00B55068"/>
    <w:rsid w:val="00B55110"/>
    <w:rsid w:val="00B557DE"/>
    <w:rsid w:val="00B56E4A"/>
    <w:rsid w:val="00B57D12"/>
    <w:rsid w:val="00B6011B"/>
    <w:rsid w:val="00B61115"/>
    <w:rsid w:val="00B61D02"/>
    <w:rsid w:val="00B62215"/>
    <w:rsid w:val="00B62CAF"/>
    <w:rsid w:val="00B63C01"/>
    <w:rsid w:val="00B63E4A"/>
    <w:rsid w:val="00B64347"/>
    <w:rsid w:val="00B643D0"/>
    <w:rsid w:val="00B65466"/>
    <w:rsid w:val="00B67509"/>
    <w:rsid w:val="00B7218A"/>
    <w:rsid w:val="00B73987"/>
    <w:rsid w:val="00B73E42"/>
    <w:rsid w:val="00B74972"/>
    <w:rsid w:val="00B74BF6"/>
    <w:rsid w:val="00B74C89"/>
    <w:rsid w:val="00B769C0"/>
    <w:rsid w:val="00B8001E"/>
    <w:rsid w:val="00B80CCC"/>
    <w:rsid w:val="00B815EA"/>
    <w:rsid w:val="00B822C2"/>
    <w:rsid w:val="00B82919"/>
    <w:rsid w:val="00B82C44"/>
    <w:rsid w:val="00B82D8E"/>
    <w:rsid w:val="00B83275"/>
    <w:rsid w:val="00B8349B"/>
    <w:rsid w:val="00B856D1"/>
    <w:rsid w:val="00B86BD3"/>
    <w:rsid w:val="00B87A72"/>
    <w:rsid w:val="00B9015C"/>
    <w:rsid w:val="00B90315"/>
    <w:rsid w:val="00B90BBD"/>
    <w:rsid w:val="00B90F26"/>
    <w:rsid w:val="00B9131F"/>
    <w:rsid w:val="00B91B45"/>
    <w:rsid w:val="00B91BA3"/>
    <w:rsid w:val="00B91DFE"/>
    <w:rsid w:val="00B922EE"/>
    <w:rsid w:val="00B92A5F"/>
    <w:rsid w:val="00B93345"/>
    <w:rsid w:val="00B93482"/>
    <w:rsid w:val="00B94ECC"/>
    <w:rsid w:val="00B95374"/>
    <w:rsid w:val="00B9693C"/>
    <w:rsid w:val="00B96E48"/>
    <w:rsid w:val="00BA0BC9"/>
    <w:rsid w:val="00BA0E0F"/>
    <w:rsid w:val="00BA1DD8"/>
    <w:rsid w:val="00BA27EB"/>
    <w:rsid w:val="00BA28A4"/>
    <w:rsid w:val="00BA2C5C"/>
    <w:rsid w:val="00BA3F43"/>
    <w:rsid w:val="00BA465B"/>
    <w:rsid w:val="00BA77E8"/>
    <w:rsid w:val="00BA7A00"/>
    <w:rsid w:val="00BB0668"/>
    <w:rsid w:val="00BB07DC"/>
    <w:rsid w:val="00BB09D4"/>
    <w:rsid w:val="00BB0B86"/>
    <w:rsid w:val="00BB13ED"/>
    <w:rsid w:val="00BB18B0"/>
    <w:rsid w:val="00BB1B22"/>
    <w:rsid w:val="00BB22AB"/>
    <w:rsid w:val="00BB251C"/>
    <w:rsid w:val="00BB2AD9"/>
    <w:rsid w:val="00BB530B"/>
    <w:rsid w:val="00BB5796"/>
    <w:rsid w:val="00BB58D3"/>
    <w:rsid w:val="00BB5CD8"/>
    <w:rsid w:val="00BB61FC"/>
    <w:rsid w:val="00BB651D"/>
    <w:rsid w:val="00BB677D"/>
    <w:rsid w:val="00BB7907"/>
    <w:rsid w:val="00BC104C"/>
    <w:rsid w:val="00BC1973"/>
    <w:rsid w:val="00BC1B81"/>
    <w:rsid w:val="00BC1D52"/>
    <w:rsid w:val="00BC21B0"/>
    <w:rsid w:val="00BC3523"/>
    <w:rsid w:val="00BC36F8"/>
    <w:rsid w:val="00BC5E78"/>
    <w:rsid w:val="00BC66FA"/>
    <w:rsid w:val="00BC7D74"/>
    <w:rsid w:val="00BC7F7B"/>
    <w:rsid w:val="00BD06F2"/>
    <w:rsid w:val="00BD08AE"/>
    <w:rsid w:val="00BD1060"/>
    <w:rsid w:val="00BD343E"/>
    <w:rsid w:val="00BD43BC"/>
    <w:rsid w:val="00BD4514"/>
    <w:rsid w:val="00BD48CE"/>
    <w:rsid w:val="00BD53FF"/>
    <w:rsid w:val="00BD5E6A"/>
    <w:rsid w:val="00BD62FB"/>
    <w:rsid w:val="00BD6D7B"/>
    <w:rsid w:val="00BD7368"/>
    <w:rsid w:val="00BD7B5D"/>
    <w:rsid w:val="00BE0FA3"/>
    <w:rsid w:val="00BE24F5"/>
    <w:rsid w:val="00BE2FE6"/>
    <w:rsid w:val="00BE3863"/>
    <w:rsid w:val="00BE38C2"/>
    <w:rsid w:val="00BE3969"/>
    <w:rsid w:val="00BE3B35"/>
    <w:rsid w:val="00BE4FEB"/>
    <w:rsid w:val="00BE55F1"/>
    <w:rsid w:val="00BE5D10"/>
    <w:rsid w:val="00BE5DD7"/>
    <w:rsid w:val="00BE7765"/>
    <w:rsid w:val="00BF0843"/>
    <w:rsid w:val="00BF1EC4"/>
    <w:rsid w:val="00BF2FF1"/>
    <w:rsid w:val="00BF44B0"/>
    <w:rsid w:val="00BF45F1"/>
    <w:rsid w:val="00BF4CBF"/>
    <w:rsid w:val="00BF59B0"/>
    <w:rsid w:val="00BF5B59"/>
    <w:rsid w:val="00BF5C69"/>
    <w:rsid w:val="00BF5D8B"/>
    <w:rsid w:val="00BF69CC"/>
    <w:rsid w:val="00BF6C37"/>
    <w:rsid w:val="00BF6EB7"/>
    <w:rsid w:val="00BF6FB2"/>
    <w:rsid w:val="00BF74F8"/>
    <w:rsid w:val="00C0056D"/>
    <w:rsid w:val="00C0078C"/>
    <w:rsid w:val="00C00970"/>
    <w:rsid w:val="00C009DB"/>
    <w:rsid w:val="00C00D99"/>
    <w:rsid w:val="00C012E2"/>
    <w:rsid w:val="00C03ADD"/>
    <w:rsid w:val="00C0457D"/>
    <w:rsid w:val="00C047B7"/>
    <w:rsid w:val="00C05316"/>
    <w:rsid w:val="00C0596C"/>
    <w:rsid w:val="00C05D70"/>
    <w:rsid w:val="00C05E1F"/>
    <w:rsid w:val="00C068C2"/>
    <w:rsid w:val="00C072A5"/>
    <w:rsid w:val="00C07775"/>
    <w:rsid w:val="00C10713"/>
    <w:rsid w:val="00C10BF2"/>
    <w:rsid w:val="00C139F0"/>
    <w:rsid w:val="00C13D8C"/>
    <w:rsid w:val="00C14D44"/>
    <w:rsid w:val="00C15943"/>
    <w:rsid w:val="00C15E6C"/>
    <w:rsid w:val="00C165CD"/>
    <w:rsid w:val="00C169B6"/>
    <w:rsid w:val="00C17127"/>
    <w:rsid w:val="00C17CA6"/>
    <w:rsid w:val="00C17D18"/>
    <w:rsid w:val="00C20037"/>
    <w:rsid w:val="00C20211"/>
    <w:rsid w:val="00C205D3"/>
    <w:rsid w:val="00C21077"/>
    <w:rsid w:val="00C2129E"/>
    <w:rsid w:val="00C23DC9"/>
    <w:rsid w:val="00C247C2"/>
    <w:rsid w:val="00C24948"/>
    <w:rsid w:val="00C269A1"/>
    <w:rsid w:val="00C26F52"/>
    <w:rsid w:val="00C31541"/>
    <w:rsid w:val="00C3259D"/>
    <w:rsid w:val="00C33620"/>
    <w:rsid w:val="00C355AD"/>
    <w:rsid w:val="00C35ED0"/>
    <w:rsid w:val="00C35F0F"/>
    <w:rsid w:val="00C36D8B"/>
    <w:rsid w:val="00C37A21"/>
    <w:rsid w:val="00C40AC7"/>
    <w:rsid w:val="00C41A73"/>
    <w:rsid w:val="00C43222"/>
    <w:rsid w:val="00C43833"/>
    <w:rsid w:val="00C438E6"/>
    <w:rsid w:val="00C43B11"/>
    <w:rsid w:val="00C43FB5"/>
    <w:rsid w:val="00C44691"/>
    <w:rsid w:val="00C44EF9"/>
    <w:rsid w:val="00C45471"/>
    <w:rsid w:val="00C4574F"/>
    <w:rsid w:val="00C457DE"/>
    <w:rsid w:val="00C46C32"/>
    <w:rsid w:val="00C46CED"/>
    <w:rsid w:val="00C47A3E"/>
    <w:rsid w:val="00C47FEF"/>
    <w:rsid w:val="00C50347"/>
    <w:rsid w:val="00C504A3"/>
    <w:rsid w:val="00C50B96"/>
    <w:rsid w:val="00C51CB2"/>
    <w:rsid w:val="00C51CBE"/>
    <w:rsid w:val="00C51E3F"/>
    <w:rsid w:val="00C528C0"/>
    <w:rsid w:val="00C532B9"/>
    <w:rsid w:val="00C537A1"/>
    <w:rsid w:val="00C53ADB"/>
    <w:rsid w:val="00C570BD"/>
    <w:rsid w:val="00C60DE3"/>
    <w:rsid w:val="00C62413"/>
    <w:rsid w:val="00C6479E"/>
    <w:rsid w:val="00C64B46"/>
    <w:rsid w:val="00C64F57"/>
    <w:rsid w:val="00C65210"/>
    <w:rsid w:val="00C65358"/>
    <w:rsid w:val="00C66B33"/>
    <w:rsid w:val="00C67191"/>
    <w:rsid w:val="00C6750F"/>
    <w:rsid w:val="00C676C4"/>
    <w:rsid w:val="00C67A8A"/>
    <w:rsid w:val="00C7017D"/>
    <w:rsid w:val="00C70334"/>
    <w:rsid w:val="00C709CA"/>
    <w:rsid w:val="00C717C8"/>
    <w:rsid w:val="00C75E48"/>
    <w:rsid w:val="00C763EE"/>
    <w:rsid w:val="00C76921"/>
    <w:rsid w:val="00C76DA7"/>
    <w:rsid w:val="00C77334"/>
    <w:rsid w:val="00C77DDC"/>
    <w:rsid w:val="00C80E79"/>
    <w:rsid w:val="00C828BC"/>
    <w:rsid w:val="00C82BCE"/>
    <w:rsid w:val="00C82D63"/>
    <w:rsid w:val="00C839D7"/>
    <w:rsid w:val="00C83AC2"/>
    <w:rsid w:val="00C83BD0"/>
    <w:rsid w:val="00C849CD"/>
    <w:rsid w:val="00C85010"/>
    <w:rsid w:val="00C8555C"/>
    <w:rsid w:val="00C86201"/>
    <w:rsid w:val="00C8636F"/>
    <w:rsid w:val="00C86F8F"/>
    <w:rsid w:val="00C879F3"/>
    <w:rsid w:val="00C87CB2"/>
    <w:rsid w:val="00C90670"/>
    <w:rsid w:val="00C9080B"/>
    <w:rsid w:val="00C91AF6"/>
    <w:rsid w:val="00C92270"/>
    <w:rsid w:val="00C9297B"/>
    <w:rsid w:val="00C955A1"/>
    <w:rsid w:val="00C959BB"/>
    <w:rsid w:val="00C9605F"/>
    <w:rsid w:val="00C96629"/>
    <w:rsid w:val="00C96B29"/>
    <w:rsid w:val="00C96C3B"/>
    <w:rsid w:val="00C96DF4"/>
    <w:rsid w:val="00C972BC"/>
    <w:rsid w:val="00C97339"/>
    <w:rsid w:val="00C973CC"/>
    <w:rsid w:val="00CA0BA9"/>
    <w:rsid w:val="00CA1172"/>
    <w:rsid w:val="00CA12DB"/>
    <w:rsid w:val="00CA16E8"/>
    <w:rsid w:val="00CA4482"/>
    <w:rsid w:val="00CA4B0E"/>
    <w:rsid w:val="00CA5E59"/>
    <w:rsid w:val="00CA6914"/>
    <w:rsid w:val="00CA7C71"/>
    <w:rsid w:val="00CB0003"/>
    <w:rsid w:val="00CB1130"/>
    <w:rsid w:val="00CB1408"/>
    <w:rsid w:val="00CB14D0"/>
    <w:rsid w:val="00CB2E83"/>
    <w:rsid w:val="00CB4F70"/>
    <w:rsid w:val="00CB524E"/>
    <w:rsid w:val="00CB5D0D"/>
    <w:rsid w:val="00CB5DDC"/>
    <w:rsid w:val="00CB6566"/>
    <w:rsid w:val="00CC075F"/>
    <w:rsid w:val="00CC2C43"/>
    <w:rsid w:val="00CC2FE5"/>
    <w:rsid w:val="00CC3A94"/>
    <w:rsid w:val="00CC4BD3"/>
    <w:rsid w:val="00CC4F46"/>
    <w:rsid w:val="00CC5930"/>
    <w:rsid w:val="00CC5EFD"/>
    <w:rsid w:val="00CC6619"/>
    <w:rsid w:val="00CC7274"/>
    <w:rsid w:val="00CC795D"/>
    <w:rsid w:val="00CC79B0"/>
    <w:rsid w:val="00CD049B"/>
    <w:rsid w:val="00CD11E8"/>
    <w:rsid w:val="00CD1DE5"/>
    <w:rsid w:val="00CD212D"/>
    <w:rsid w:val="00CD2EE1"/>
    <w:rsid w:val="00CD3501"/>
    <w:rsid w:val="00CD3F87"/>
    <w:rsid w:val="00CD4046"/>
    <w:rsid w:val="00CD42F4"/>
    <w:rsid w:val="00CD503F"/>
    <w:rsid w:val="00CD57F4"/>
    <w:rsid w:val="00CD58F3"/>
    <w:rsid w:val="00CD5BE0"/>
    <w:rsid w:val="00CD5DC9"/>
    <w:rsid w:val="00CD638D"/>
    <w:rsid w:val="00CD67C7"/>
    <w:rsid w:val="00CD6C4F"/>
    <w:rsid w:val="00CD700F"/>
    <w:rsid w:val="00CE0F41"/>
    <w:rsid w:val="00CE1A46"/>
    <w:rsid w:val="00CE1EAC"/>
    <w:rsid w:val="00CE304D"/>
    <w:rsid w:val="00CE3063"/>
    <w:rsid w:val="00CE41D1"/>
    <w:rsid w:val="00CE482E"/>
    <w:rsid w:val="00CE4DA7"/>
    <w:rsid w:val="00CE516C"/>
    <w:rsid w:val="00CE57CE"/>
    <w:rsid w:val="00CE74DC"/>
    <w:rsid w:val="00CE7F22"/>
    <w:rsid w:val="00CF1635"/>
    <w:rsid w:val="00CF18CC"/>
    <w:rsid w:val="00CF2424"/>
    <w:rsid w:val="00CF315C"/>
    <w:rsid w:val="00CF34D4"/>
    <w:rsid w:val="00CF3A02"/>
    <w:rsid w:val="00CF3D70"/>
    <w:rsid w:val="00CF476B"/>
    <w:rsid w:val="00CF4E70"/>
    <w:rsid w:val="00CF5C44"/>
    <w:rsid w:val="00CF6741"/>
    <w:rsid w:val="00CF6FFC"/>
    <w:rsid w:val="00CF7E8D"/>
    <w:rsid w:val="00D00EA6"/>
    <w:rsid w:val="00D01C52"/>
    <w:rsid w:val="00D0314A"/>
    <w:rsid w:val="00D037BF"/>
    <w:rsid w:val="00D03C37"/>
    <w:rsid w:val="00D04811"/>
    <w:rsid w:val="00D05A60"/>
    <w:rsid w:val="00D05B97"/>
    <w:rsid w:val="00D05C07"/>
    <w:rsid w:val="00D07248"/>
    <w:rsid w:val="00D072F5"/>
    <w:rsid w:val="00D074D0"/>
    <w:rsid w:val="00D0773D"/>
    <w:rsid w:val="00D07BC1"/>
    <w:rsid w:val="00D07E3E"/>
    <w:rsid w:val="00D11CF1"/>
    <w:rsid w:val="00D128F3"/>
    <w:rsid w:val="00D130AA"/>
    <w:rsid w:val="00D13EBA"/>
    <w:rsid w:val="00D14D4D"/>
    <w:rsid w:val="00D14E4D"/>
    <w:rsid w:val="00D14FA2"/>
    <w:rsid w:val="00D154DE"/>
    <w:rsid w:val="00D165B4"/>
    <w:rsid w:val="00D17DEC"/>
    <w:rsid w:val="00D2044C"/>
    <w:rsid w:val="00D20968"/>
    <w:rsid w:val="00D20BB2"/>
    <w:rsid w:val="00D2137E"/>
    <w:rsid w:val="00D21949"/>
    <w:rsid w:val="00D238DB"/>
    <w:rsid w:val="00D23973"/>
    <w:rsid w:val="00D23B1F"/>
    <w:rsid w:val="00D23DC1"/>
    <w:rsid w:val="00D24788"/>
    <w:rsid w:val="00D24F36"/>
    <w:rsid w:val="00D24F6E"/>
    <w:rsid w:val="00D25396"/>
    <w:rsid w:val="00D324F7"/>
    <w:rsid w:val="00D33360"/>
    <w:rsid w:val="00D3387E"/>
    <w:rsid w:val="00D33B5B"/>
    <w:rsid w:val="00D33CFA"/>
    <w:rsid w:val="00D34568"/>
    <w:rsid w:val="00D34878"/>
    <w:rsid w:val="00D34990"/>
    <w:rsid w:val="00D3506E"/>
    <w:rsid w:val="00D355A2"/>
    <w:rsid w:val="00D35CA4"/>
    <w:rsid w:val="00D365EC"/>
    <w:rsid w:val="00D36789"/>
    <w:rsid w:val="00D36F7F"/>
    <w:rsid w:val="00D37CB2"/>
    <w:rsid w:val="00D37E83"/>
    <w:rsid w:val="00D40C4F"/>
    <w:rsid w:val="00D41917"/>
    <w:rsid w:val="00D41DBF"/>
    <w:rsid w:val="00D422B5"/>
    <w:rsid w:val="00D427E5"/>
    <w:rsid w:val="00D42FE6"/>
    <w:rsid w:val="00D4352F"/>
    <w:rsid w:val="00D43C1C"/>
    <w:rsid w:val="00D44BEA"/>
    <w:rsid w:val="00D44C90"/>
    <w:rsid w:val="00D45059"/>
    <w:rsid w:val="00D45099"/>
    <w:rsid w:val="00D45275"/>
    <w:rsid w:val="00D452AB"/>
    <w:rsid w:val="00D45C26"/>
    <w:rsid w:val="00D4692E"/>
    <w:rsid w:val="00D474DA"/>
    <w:rsid w:val="00D47681"/>
    <w:rsid w:val="00D478C6"/>
    <w:rsid w:val="00D51381"/>
    <w:rsid w:val="00D51A18"/>
    <w:rsid w:val="00D51EB3"/>
    <w:rsid w:val="00D528FE"/>
    <w:rsid w:val="00D538F4"/>
    <w:rsid w:val="00D54465"/>
    <w:rsid w:val="00D549E3"/>
    <w:rsid w:val="00D55217"/>
    <w:rsid w:val="00D559C6"/>
    <w:rsid w:val="00D55B52"/>
    <w:rsid w:val="00D566C5"/>
    <w:rsid w:val="00D56ACF"/>
    <w:rsid w:val="00D57FC7"/>
    <w:rsid w:val="00D60D96"/>
    <w:rsid w:val="00D613F2"/>
    <w:rsid w:val="00D614C8"/>
    <w:rsid w:val="00D63057"/>
    <w:rsid w:val="00D65211"/>
    <w:rsid w:val="00D652CC"/>
    <w:rsid w:val="00D65646"/>
    <w:rsid w:val="00D6608A"/>
    <w:rsid w:val="00D66840"/>
    <w:rsid w:val="00D66D65"/>
    <w:rsid w:val="00D674F6"/>
    <w:rsid w:val="00D67BC8"/>
    <w:rsid w:val="00D67FA2"/>
    <w:rsid w:val="00D70486"/>
    <w:rsid w:val="00D706E9"/>
    <w:rsid w:val="00D7191D"/>
    <w:rsid w:val="00D735C6"/>
    <w:rsid w:val="00D73968"/>
    <w:rsid w:val="00D7475B"/>
    <w:rsid w:val="00D7501B"/>
    <w:rsid w:val="00D75724"/>
    <w:rsid w:val="00D761B2"/>
    <w:rsid w:val="00D76CC3"/>
    <w:rsid w:val="00D76FA7"/>
    <w:rsid w:val="00D7703C"/>
    <w:rsid w:val="00D77339"/>
    <w:rsid w:val="00D776A7"/>
    <w:rsid w:val="00D80025"/>
    <w:rsid w:val="00D81FE1"/>
    <w:rsid w:val="00D820D7"/>
    <w:rsid w:val="00D82E8B"/>
    <w:rsid w:val="00D83022"/>
    <w:rsid w:val="00D852EE"/>
    <w:rsid w:val="00D85427"/>
    <w:rsid w:val="00D855E1"/>
    <w:rsid w:val="00D85725"/>
    <w:rsid w:val="00D8595A"/>
    <w:rsid w:val="00D86CF5"/>
    <w:rsid w:val="00D87293"/>
    <w:rsid w:val="00D87456"/>
    <w:rsid w:val="00D878B9"/>
    <w:rsid w:val="00D905DC"/>
    <w:rsid w:val="00D90947"/>
    <w:rsid w:val="00D9155A"/>
    <w:rsid w:val="00D92DEE"/>
    <w:rsid w:val="00D92EC3"/>
    <w:rsid w:val="00D930E8"/>
    <w:rsid w:val="00D948A3"/>
    <w:rsid w:val="00D94AD9"/>
    <w:rsid w:val="00D96331"/>
    <w:rsid w:val="00D96583"/>
    <w:rsid w:val="00D96D2D"/>
    <w:rsid w:val="00DA01EB"/>
    <w:rsid w:val="00DA27D9"/>
    <w:rsid w:val="00DA2AD3"/>
    <w:rsid w:val="00DA304B"/>
    <w:rsid w:val="00DA3292"/>
    <w:rsid w:val="00DA3F3D"/>
    <w:rsid w:val="00DA3F90"/>
    <w:rsid w:val="00DA3FED"/>
    <w:rsid w:val="00DA486E"/>
    <w:rsid w:val="00DA4DB6"/>
    <w:rsid w:val="00DA5180"/>
    <w:rsid w:val="00DA56BF"/>
    <w:rsid w:val="00DA5F90"/>
    <w:rsid w:val="00DA626D"/>
    <w:rsid w:val="00DA6EAA"/>
    <w:rsid w:val="00DB0847"/>
    <w:rsid w:val="00DB0A3F"/>
    <w:rsid w:val="00DB0D03"/>
    <w:rsid w:val="00DB14DC"/>
    <w:rsid w:val="00DB2835"/>
    <w:rsid w:val="00DB3941"/>
    <w:rsid w:val="00DB397F"/>
    <w:rsid w:val="00DB4B7C"/>
    <w:rsid w:val="00DB4DC5"/>
    <w:rsid w:val="00DB5112"/>
    <w:rsid w:val="00DB69E2"/>
    <w:rsid w:val="00DC40AF"/>
    <w:rsid w:val="00DC49D8"/>
    <w:rsid w:val="00DC5567"/>
    <w:rsid w:val="00DC6BFC"/>
    <w:rsid w:val="00DC6FE9"/>
    <w:rsid w:val="00DC729B"/>
    <w:rsid w:val="00DC7689"/>
    <w:rsid w:val="00DD1223"/>
    <w:rsid w:val="00DD1A7F"/>
    <w:rsid w:val="00DD1C8F"/>
    <w:rsid w:val="00DD2056"/>
    <w:rsid w:val="00DD2CA6"/>
    <w:rsid w:val="00DD2D39"/>
    <w:rsid w:val="00DD5B81"/>
    <w:rsid w:val="00DD5E2B"/>
    <w:rsid w:val="00DD64CD"/>
    <w:rsid w:val="00DE13A3"/>
    <w:rsid w:val="00DE1B22"/>
    <w:rsid w:val="00DE3BCA"/>
    <w:rsid w:val="00DE46BF"/>
    <w:rsid w:val="00DE47B6"/>
    <w:rsid w:val="00DE5F05"/>
    <w:rsid w:val="00DE60E2"/>
    <w:rsid w:val="00DE638D"/>
    <w:rsid w:val="00DE651A"/>
    <w:rsid w:val="00DE710F"/>
    <w:rsid w:val="00DF027A"/>
    <w:rsid w:val="00DF150C"/>
    <w:rsid w:val="00DF1B2C"/>
    <w:rsid w:val="00DF20FD"/>
    <w:rsid w:val="00DF28EB"/>
    <w:rsid w:val="00DF2C74"/>
    <w:rsid w:val="00DF468B"/>
    <w:rsid w:val="00DF4F5D"/>
    <w:rsid w:val="00DF5E03"/>
    <w:rsid w:val="00DF7335"/>
    <w:rsid w:val="00DF7F55"/>
    <w:rsid w:val="00E00039"/>
    <w:rsid w:val="00E00050"/>
    <w:rsid w:val="00E00149"/>
    <w:rsid w:val="00E00389"/>
    <w:rsid w:val="00E0069C"/>
    <w:rsid w:val="00E01238"/>
    <w:rsid w:val="00E018FA"/>
    <w:rsid w:val="00E01E06"/>
    <w:rsid w:val="00E02A87"/>
    <w:rsid w:val="00E02FEE"/>
    <w:rsid w:val="00E035F4"/>
    <w:rsid w:val="00E036E8"/>
    <w:rsid w:val="00E0370E"/>
    <w:rsid w:val="00E04473"/>
    <w:rsid w:val="00E04B61"/>
    <w:rsid w:val="00E05593"/>
    <w:rsid w:val="00E05E63"/>
    <w:rsid w:val="00E0615B"/>
    <w:rsid w:val="00E07008"/>
    <w:rsid w:val="00E07F2B"/>
    <w:rsid w:val="00E105F8"/>
    <w:rsid w:val="00E1095F"/>
    <w:rsid w:val="00E12259"/>
    <w:rsid w:val="00E1295F"/>
    <w:rsid w:val="00E12C8F"/>
    <w:rsid w:val="00E13501"/>
    <w:rsid w:val="00E144B3"/>
    <w:rsid w:val="00E15823"/>
    <w:rsid w:val="00E15C7F"/>
    <w:rsid w:val="00E15F3C"/>
    <w:rsid w:val="00E161CA"/>
    <w:rsid w:val="00E16282"/>
    <w:rsid w:val="00E16758"/>
    <w:rsid w:val="00E16850"/>
    <w:rsid w:val="00E168DB"/>
    <w:rsid w:val="00E169A9"/>
    <w:rsid w:val="00E16DA1"/>
    <w:rsid w:val="00E1770D"/>
    <w:rsid w:val="00E17722"/>
    <w:rsid w:val="00E2175D"/>
    <w:rsid w:val="00E218A9"/>
    <w:rsid w:val="00E22454"/>
    <w:rsid w:val="00E22F6A"/>
    <w:rsid w:val="00E237A4"/>
    <w:rsid w:val="00E23991"/>
    <w:rsid w:val="00E23E20"/>
    <w:rsid w:val="00E244AE"/>
    <w:rsid w:val="00E246E6"/>
    <w:rsid w:val="00E24882"/>
    <w:rsid w:val="00E25AE9"/>
    <w:rsid w:val="00E2650B"/>
    <w:rsid w:val="00E26757"/>
    <w:rsid w:val="00E27089"/>
    <w:rsid w:val="00E27CFD"/>
    <w:rsid w:val="00E3193C"/>
    <w:rsid w:val="00E32182"/>
    <w:rsid w:val="00E324CF"/>
    <w:rsid w:val="00E324FE"/>
    <w:rsid w:val="00E3321E"/>
    <w:rsid w:val="00E335AF"/>
    <w:rsid w:val="00E3396D"/>
    <w:rsid w:val="00E33CF1"/>
    <w:rsid w:val="00E33D96"/>
    <w:rsid w:val="00E34023"/>
    <w:rsid w:val="00E357D8"/>
    <w:rsid w:val="00E3584B"/>
    <w:rsid w:val="00E363B4"/>
    <w:rsid w:val="00E368AA"/>
    <w:rsid w:val="00E36C11"/>
    <w:rsid w:val="00E36CD1"/>
    <w:rsid w:val="00E36E79"/>
    <w:rsid w:val="00E37DCC"/>
    <w:rsid w:val="00E4003C"/>
    <w:rsid w:val="00E415FD"/>
    <w:rsid w:val="00E42730"/>
    <w:rsid w:val="00E42988"/>
    <w:rsid w:val="00E43720"/>
    <w:rsid w:val="00E4380F"/>
    <w:rsid w:val="00E438EF"/>
    <w:rsid w:val="00E439D6"/>
    <w:rsid w:val="00E4430F"/>
    <w:rsid w:val="00E44C93"/>
    <w:rsid w:val="00E45119"/>
    <w:rsid w:val="00E45892"/>
    <w:rsid w:val="00E45942"/>
    <w:rsid w:val="00E45BEC"/>
    <w:rsid w:val="00E469B0"/>
    <w:rsid w:val="00E47199"/>
    <w:rsid w:val="00E512A8"/>
    <w:rsid w:val="00E54BD4"/>
    <w:rsid w:val="00E54C85"/>
    <w:rsid w:val="00E55520"/>
    <w:rsid w:val="00E556DE"/>
    <w:rsid w:val="00E55890"/>
    <w:rsid w:val="00E558A6"/>
    <w:rsid w:val="00E56283"/>
    <w:rsid w:val="00E575C0"/>
    <w:rsid w:val="00E57DAE"/>
    <w:rsid w:val="00E615E5"/>
    <w:rsid w:val="00E617D2"/>
    <w:rsid w:val="00E61E38"/>
    <w:rsid w:val="00E620DD"/>
    <w:rsid w:val="00E63E46"/>
    <w:rsid w:val="00E643A3"/>
    <w:rsid w:val="00E64A3F"/>
    <w:rsid w:val="00E65A5B"/>
    <w:rsid w:val="00E6640B"/>
    <w:rsid w:val="00E66918"/>
    <w:rsid w:val="00E669C1"/>
    <w:rsid w:val="00E677BF"/>
    <w:rsid w:val="00E6798D"/>
    <w:rsid w:val="00E67ABC"/>
    <w:rsid w:val="00E706B7"/>
    <w:rsid w:val="00E70ED7"/>
    <w:rsid w:val="00E718D0"/>
    <w:rsid w:val="00E72956"/>
    <w:rsid w:val="00E74ED7"/>
    <w:rsid w:val="00E757FB"/>
    <w:rsid w:val="00E75B78"/>
    <w:rsid w:val="00E75E27"/>
    <w:rsid w:val="00E7680B"/>
    <w:rsid w:val="00E76DF3"/>
    <w:rsid w:val="00E77472"/>
    <w:rsid w:val="00E80397"/>
    <w:rsid w:val="00E809C9"/>
    <w:rsid w:val="00E80BB0"/>
    <w:rsid w:val="00E80E63"/>
    <w:rsid w:val="00E813BF"/>
    <w:rsid w:val="00E81D0F"/>
    <w:rsid w:val="00E821A2"/>
    <w:rsid w:val="00E828B2"/>
    <w:rsid w:val="00E82B64"/>
    <w:rsid w:val="00E82F4A"/>
    <w:rsid w:val="00E83124"/>
    <w:rsid w:val="00E83260"/>
    <w:rsid w:val="00E83523"/>
    <w:rsid w:val="00E835D6"/>
    <w:rsid w:val="00E8368D"/>
    <w:rsid w:val="00E848E1"/>
    <w:rsid w:val="00E863FF"/>
    <w:rsid w:val="00E86832"/>
    <w:rsid w:val="00E86D08"/>
    <w:rsid w:val="00E87263"/>
    <w:rsid w:val="00E874E0"/>
    <w:rsid w:val="00E913E0"/>
    <w:rsid w:val="00E91F32"/>
    <w:rsid w:val="00E9290A"/>
    <w:rsid w:val="00E92B7F"/>
    <w:rsid w:val="00E95059"/>
    <w:rsid w:val="00E95C5B"/>
    <w:rsid w:val="00E95C8C"/>
    <w:rsid w:val="00E96E6E"/>
    <w:rsid w:val="00E970C5"/>
    <w:rsid w:val="00E97866"/>
    <w:rsid w:val="00EA022B"/>
    <w:rsid w:val="00EA067E"/>
    <w:rsid w:val="00EA0A59"/>
    <w:rsid w:val="00EA11FD"/>
    <w:rsid w:val="00EA14AD"/>
    <w:rsid w:val="00EA1814"/>
    <w:rsid w:val="00EA3371"/>
    <w:rsid w:val="00EA385C"/>
    <w:rsid w:val="00EA3AD3"/>
    <w:rsid w:val="00EA3BDC"/>
    <w:rsid w:val="00EA4646"/>
    <w:rsid w:val="00EA4A64"/>
    <w:rsid w:val="00EA4FD5"/>
    <w:rsid w:val="00EA532A"/>
    <w:rsid w:val="00EA61E7"/>
    <w:rsid w:val="00EA65CC"/>
    <w:rsid w:val="00EA6CC2"/>
    <w:rsid w:val="00EA7A58"/>
    <w:rsid w:val="00EB0070"/>
    <w:rsid w:val="00EB14EE"/>
    <w:rsid w:val="00EB18C6"/>
    <w:rsid w:val="00EB1971"/>
    <w:rsid w:val="00EB3E12"/>
    <w:rsid w:val="00EB3F87"/>
    <w:rsid w:val="00EB62F5"/>
    <w:rsid w:val="00EB6B5B"/>
    <w:rsid w:val="00EC09C1"/>
    <w:rsid w:val="00EC1680"/>
    <w:rsid w:val="00EC25B7"/>
    <w:rsid w:val="00EC2926"/>
    <w:rsid w:val="00EC413F"/>
    <w:rsid w:val="00EC4513"/>
    <w:rsid w:val="00EC4EEA"/>
    <w:rsid w:val="00EC51A2"/>
    <w:rsid w:val="00EC5D73"/>
    <w:rsid w:val="00EC6FE8"/>
    <w:rsid w:val="00EC6FFB"/>
    <w:rsid w:val="00ED04D3"/>
    <w:rsid w:val="00ED1B65"/>
    <w:rsid w:val="00ED1D7D"/>
    <w:rsid w:val="00ED1EBD"/>
    <w:rsid w:val="00ED220A"/>
    <w:rsid w:val="00ED23F8"/>
    <w:rsid w:val="00ED27F4"/>
    <w:rsid w:val="00ED3988"/>
    <w:rsid w:val="00ED3C3F"/>
    <w:rsid w:val="00ED4DE5"/>
    <w:rsid w:val="00ED5A22"/>
    <w:rsid w:val="00ED5FD8"/>
    <w:rsid w:val="00ED64EC"/>
    <w:rsid w:val="00ED687A"/>
    <w:rsid w:val="00ED77FA"/>
    <w:rsid w:val="00EE18F7"/>
    <w:rsid w:val="00EE20FC"/>
    <w:rsid w:val="00EE2C7A"/>
    <w:rsid w:val="00EE37DA"/>
    <w:rsid w:val="00EE416D"/>
    <w:rsid w:val="00EE4ECC"/>
    <w:rsid w:val="00EE554F"/>
    <w:rsid w:val="00EE55E2"/>
    <w:rsid w:val="00EE6603"/>
    <w:rsid w:val="00EE750A"/>
    <w:rsid w:val="00EE757A"/>
    <w:rsid w:val="00EF1704"/>
    <w:rsid w:val="00EF20D2"/>
    <w:rsid w:val="00EF3210"/>
    <w:rsid w:val="00EF3C39"/>
    <w:rsid w:val="00EF4BD5"/>
    <w:rsid w:val="00EF73E0"/>
    <w:rsid w:val="00F00592"/>
    <w:rsid w:val="00F02046"/>
    <w:rsid w:val="00F029AF"/>
    <w:rsid w:val="00F0319E"/>
    <w:rsid w:val="00F04549"/>
    <w:rsid w:val="00F04D6C"/>
    <w:rsid w:val="00F059A8"/>
    <w:rsid w:val="00F064AF"/>
    <w:rsid w:val="00F072BE"/>
    <w:rsid w:val="00F106AF"/>
    <w:rsid w:val="00F1129E"/>
    <w:rsid w:val="00F11518"/>
    <w:rsid w:val="00F11803"/>
    <w:rsid w:val="00F11A54"/>
    <w:rsid w:val="00F1290C"/>
    <w:rsid w:val="00F12C68"/>
    <w:rsid w:val="00F135E6"/>
    <w:rsid w:val="00F14189"/>
    <w:rsid w:val="00F14746"/>
    <w:rsid w:val="00F1539E"/>
    <w:rsid w:val="00F15ACD"/>
    <w:rsid w:val="00F15CB6"/>
    <w:rsid w:val="00F167A4"/>
    <w:rsid w:val="00F17590"/>
    <w:rsid w:val="00F1789A"/>
    <w:rsid w:val="00F208FC"/>
    <w:rsid w:val="00F21DDD"/>
    <w:rsid w:val="00F226B5"/>
    <w:rsid w:val="00F23260"/>
    <w:rsid w:val="00F23864"/>
    <w:rsid w:val="00F25A5B"/>
    <w:rsid w:val="00F2654F"/>
    <w:rsid w:val="00F272BE"/>
    <w:rsid w:val="00F2748B"/>
    <w:rsid w:val="00F2782C"/>
    <w:rsid w:val="00F27968"/>
    <w:rsid w:val="00F30EA6"/>
    <w:rsid w:val="00F3187C"/>
    <w:rsid w:val="00F33AB8"/>
    <w:rsid w:val="00F34870"/>
    <w:rsid w:val="00F34BB3"/>
    <w:rsid w:val="00F35824"/>
    <w:rsid w:val="00F35877"/>
    <w:rsid w:val="00F36108"/>
    <w:rsid w:val="00F37BBA"/>
    <w:rsid w:val="00F40289"/>
    <w:rsid w:val="00F40327"/>
    <w:rsid w:val="00F4075D"/>
    <w:rsid w:val="00F4112C"/>
    <w:rsid w:val="00F41BAA"/>
    <w:rsid w:val="00F41BBB"/>
    <w:rsid w:val="00F41FA7"/>
    <w:rsid w:val="00F4256F"/>
    <w:rsid w:val="00F43747"/>
    <w:rsid w:val="00F444C6"/>
    <w:rsid w:val="00F447F8"/>
    <w:rsid w:val="00F45D9D"/>
    <w:rsid w:val="00F4687D"/>
    <w:rsid w:val="00F468FA"/>
    <w:rsid w:val="00F46A59"/>
    <w:rsid w:val="00F4732E"/>
    <w:rsid w:val="00F476D5"/>
    <w:rsid w:val="00F507A0"/>
    <w:rsid w:val="00F517E6"/>
    <w:rsid w:val="00F51960"/>
    <w:rsid w:val="00F51D5D"/>
    <w:rsid w:val="00F53E40"/>
    <w:rsid w:val="00F543F3"/>
    <w:rsid w:val="00F5467A"/>
    <w:rsid w:val="00F55099"/>
    <w:rsid w:val="00F55B42"/>
    <w:rsid w:val="00F561B1"/>
    <w:rsid w:val="00F56E8D"/>
    <w:rsid w:val="00F60349"/>
    <w:rsid w:val="00F604B2"/>
    <w:rsid w:val="00F60523"/>
    <w:rsid w:val="00F62336"/>
    <w:rsid w:val="00F62F02"/>
    <w:rsid w:val="00F63DE4"/>
    <w:rsid w:val="00F647A3"/>
    <w:rsid w:val="00F64A48"/>
    <w:rsid w:val="00F64C22"/>
    <w:rsid w:val="00F65232"/>
    <w:rsid w:val="00F65B77"/>
    <w:rsid w:val="00F663A0"/>
    <w:rsid w:val="00F67247"/>
    <w:rsid w:val="00F6772F"/>
    <w:rsid w:val="00F67B6B"/>
    <w:rsid w:val="00F705D4"/>
    <w:rsid w:val="00F70E39"/>
    <w:rsid w:val="00F71133"/>
    <w:rsid w:val="00F71B40"/>
    <w:rsid w:val="00F72129"/>
    <w:rsid w:val="00F72264"/>
    <w:rsid w:val="00F730EA"/>
    <w:rsid w:val="00F73A34"/>
    <w:rsid w:val="00F75580"/>
    <w:rsid w:val="00F755F1"/>
    <w:rsid w:val="00F7628C"/>
    <w:rsid w:val="00F76448"/>
    <w:rsid w:val="00F767BE"/>
    <w:rsid w:val="00F7684C"/>
    <w:rsid w:val="00F7695B"/>
    <w:rsid w:val="00F76976"/>
    <w:rsid w:val="00F776C1"/>
    <w:rsid w:val="00F77EB2"/>
    <w:rsid w:val="00F80838"/>
    <w:rsid w:val="00F813BD"/>
    <w:rsid w:val="00F818EC"/>
    <w:rsid w:val="00F82BD0"/>
    <w:rsid w:val="00F83285"/>
    <w:rsid w:val="00F83F9E"/>
    <w:rsid w:val="00F847A1"/>
    <w:rsid w:val="00F8490A"/>
    <w:rsid w:val="00F851C9"/>
    <w:rsid w:val="00F87A2C"/>
    <w:rsid w:val="00F9059E"/>
    <w:rsid w:val="00F905DE"/>
    <w:rsid w:val="00F90918"/>
    <w:rsid w:val="00F9575C"/>
    <w:rsid w:val="00F9753C"/>
    <w:rsid w:val="00F977D7"/>
    <w:rsid w:val="00F97A0D"/>
    <w:rsid w:val="00F97BBB"/>
    <w:rsid w:val="00F97F59"/>
    <w:rsid w:val="00FA0F37"/>
    <w:rsid w:val="00FA1807"/>
    <w:rsid w:val="00FA1DD4"/>
    <w:rsid w:val="00FA26BD"/>
    <w:rsid w:val="00FA2B16"/>
    <w:rsid w:val="00FA2C56"/>
    <w:rsid w:val="00FA2D8D"/>
    <w:rsid w:val="00FA5B86"/>
    <w:rsid w:val="00FA6387"/>
    <w:rsid w:val="00FA6F51"/>
    <w:rsid w:val="00FA7581"/>
    <w:rsid w:val="00FA7A88"/>
    <w:rsid w:val="00FB05AC"/>
    <w:rsid w:val="00FB1943"/>
    <w:rsid w:val="00FB1B0B"/>
    <w:rsid w:val="00FB21AA"/>
    <w:rsid w:val="00FB32C1"/>
    <w:rsid w:val="00FB3BBF"/>
    <w:rsid w:val="00FB3CAF"/>
    <w:rsid w:val="00FB3CEC"/>
    <w:rsid w:val="00FB4253"/>
    <w:rsid w:val="00FB4A88"/>
    <w:rsid w:val="00FB5C18"/>
    <w:rsid w:val="00FB736A"/>
    <w:rsid w:val="00FB7B83"/>
    <w:rsid w:val="00FB7C4D"/>
    <w:rsid w:val="00FB7F18"/>
    <w:rsid w:val="00FC16FE"/>
    <w:rsid w:val="00FC2369"/>
    <w:rsid w:val="00FC3A48"/>
    <w:rsid w:val="00FC4061"/>
    <w:rsid w:val="00FC47AC"/>
    <w:rsid w:val="00FC5564"/>
    <w:rsid w:val="00FC5930"/>
    <w:rsid w:val="00FC5FDC"/>
    <w:rsid w:val="00FC60A6"/>
    <w:rsid w:val="00FC6258"/>
    <w:rsid w:val="00FC6CB8"/>
    <w:rsid w:val="00FC6E8B"/>
    <w:rsid w:val="00FD19FA"/>
    <w:rsid w:val="00FD20D7"/>
    <w:rsid w:val="00FD25AC"/>
    <w:rsid w:val="00FD2850"/>
    <w:rsid w:val="00FD2B64"/>
    <w:rsid w:val="00FD359F"/>
    <w:rsid w:val="00FD4362"/>
    <w:rsid w:val="00FD4717"/>
    <w:rsid w:val="00FD47CB"/>
    <w:rsid w:val="00FD55DF"/>
    <w:rsid w:val="00FD5B40"/>
    <w:rsid w:val="00FD65F8"/>
    <w:rsid w:val="00FD6D08"/>
    <w:rsid w:val="00FD7589"/>
    <w:rsid w:val="00FD7729"/>
    <w:rsid w:val="00FD779A"/>
    <w:rsid w:val="00FE1713"/>
    <w:rsid w:val="00FE21C6"/>
    <w:rsid w:val="00FE22DE"/>
    <w:rsid w:val="00FE26BD"/>
    <w:rsid w:val="00FE2A7F"/>
    <w:rsid w:val="00FE39F0"/>
    <w:rsid w:val="00FE3BE1"/>
    <w:rsid w:val="00FE4E4B"/>
    <w:rsid w:val="00FE5C1B"/>
    <w:rsid w:val="00FE6293"/>
    <w:rsid w:val="00FE66ED"/>
    <w:rsid w:val="00FE684B"/>
    <w:rsid w:val="00FF142B"/>
    <w:rsid w:val="00FF1518"/>
    <w:rsid w:val="00FF256C"/>
    <w:rsid w:val="00FF26A9"/>
    <w:rsid w:val="00FF3509"/>
    <w:rsid w:val="00FF4F5A"/>
    <w:rsid w:val="00FF6451"/>
    <w:rsid w:val="00FF646B"/>
    <w:rsid w:val="00FF6B8A"/>
    <w:rsid w:val="00FF769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4F1470C6"/>
  <w15:chartTrackingRefBased/>
  <w15:docId w15:val="{456C8B25-57BB-43BE-8766-33C384D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7D"/>
    <w:rPr>
      <w:sz w:val="24"/>
      <w:lang w:eastAsia="en-US"/>
    </w:rPr>
  </w:style>
  <w:style w:type="paragraph" w:styleId="Heading1">
    <w:name w:val="heading 1"/>
    <w:basedOn w:val="Normal"/>
    <w:next w:val="Normal"/>
    <w:link w:val="Heading1Char"/>
    <w:qFormat/>
    <w:rsid w:val="003801EF"/>
    <w:pPr>
      <w:keepNext/>
      <w:spacing w:before="120" w:after="120"/>
      <w:jc w:val="both"/>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D40C4F"/>
    <w:pPr>
      <w:keepNext/>
      <w:outlineLvl w:val="1"/>
    </w:pPr>
    <w:rPr>
      <w:rFonts w:ascii="Arial" w:hAnsi="Arial" w:cs="Arial Mäori"/>
      <w:b/>
      <w:bCs/>
      <w:sz w:val="32"/>
      <w:szCs w:val="32"/>
    </w:rPr>
  </w:style>
  <w:style w:type="paragraph" w:styleId="Heading3">
    <w:name w:val="heading 3"/>
    <w:basedOn w:val="Normal"/>
    <w:next w:val="Normal"/>
    <w:autoRedefine/>
    <w:qFormat/>
    <w:rsid w:val="00D40C4F"/>
    <w:pPr>
      <w:widowControl w:val="0"/>
      <w:spacing w:before="60"/>
      <w:outlineLvl w:val="2"/>
    </w:pPr>
    <w:rPr>
      <w:rFonts w:ascii="Arial" w:hAnsi="Arial" w:cs="Arial Mäori"/>
      <w:b/>
      <w:bCs/>
      <w:i/>
      <w:szCs w:val="24"/>
    </w:rPr>
  </w:style>
  <w:style w:type="paragraph" w:styleId="Heading4">
    <w:name w:val="heading 4"/>
    <w:basedOn w:val="Normal"/>
    <w:next w:val="Normal"/>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tabs>
        <w:tab w:val="left" w:pos="747"/>
      </w:tabs>
      <w:spacing w:before="20" w:after="20"/>
      <w:ind w:left="462" w:hanging="456"/>
      <w:outlineLvl w:val="4"/>
    </w:pPr>
    <w:rPr>
      <w:rFonts w:ascii="Arial Mäori" w:hAnsi="Arial Mäori"/>
      <w:b/>
      <w:sz w:val="22"/>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link w:val="Heading7Char"/>
    <w:qFormat/>
    <w:pPr>
      <w:keepNext/>
      <w:jc w:val="both"/>
      <w:outlineLvl w:val="6"/>
    </w:pPr>
    <w:rPr>
      <w:rFonts w:ascii="Arial Mäori" w:hAnsi="Arial Mäori" w:cs="Arial Mäori"/>
      <w:i/>
      <w:iCs/>
    </w:rPr>
  </w:style>
  <w:style w:type="paragraph" w:styleId="Heading8">
    <w:name w:val="heading 8"/>
    <w:basedOn w:val="Normal"/>
    <w:next w:val="Normal"/>
    <w:qFormat/>
    <w:pPr>
      <w:keepNext/>
      <w:spacing w:line="240" w:lineRule="atLeast"/>
      <w:outlineLvl w:val="7"/>
    </w:pPr>
    <w:rPr>
      <w:rFonts w:ascii="Arial Mäori" w:hAnsi="Arial Mäori" w:cs="Arial"/>
      <w:i/>
      <w:iCs/>
    </w:rPr>
  </w:style>
  <w:style w:type="paragraph" w:styleId="Heading9">
    <w:name w:val="heading 9"/>
    <w:basedOn w:val="Normal"/>
    <w:next w:val="Normal"/>
    <w:qFormat/>
    <w:pPr>
      <w:keepNext/>
      <w:tabs>
        <w:tab w:val="left" w:pos="567"/>
        <w:tab w:val="left" w:pos="1134"/>
      </w:tabs>
      <w:jc w:val="both"/>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Header">
    <w:name w:val="header"/>
    <w:basedOn w:val="Normal"/>
    <w:link w:val="HeaderChar"/>
    <w:pPr>
      <w:tabs>
        <w:tab w:val="center" w:pos="4153"/>
        <w:tab w:val="right" w:pos="8306"/>
      </w:tabs>
      <w:jc w:val="both"/>
    </w:pPr>
    <w:rPr>
      <w:rFonts w:ascii="Arial" w:hAnsi="Arial" w:cs="Arial"/>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qFormat/>
    <w:pPr>
      <w:jc w:val="center"/>
    </w:pPr>
    <w:rPr>
      <w:rFonts w:ascii="Arial Mäori" w:hAnsi="Arial Mäori" w:cs="Arial"/>
      <w:b/>
      <w:bCs/>
      <w:sz w:val="28"/>
    </w:rPr>
  </w:style>
  <w:style w:type="paragraph" w:styleId="BodyText2">
    <w:name w:val="Body Text 2"/>
    <w:basedOn w:val="Normal"/>
    <w:rPr>
      <w:rFonts w:ascii="Arial Mäori" w:hAnsi="Arial Mäori" w:cs="Arial"/>
      <w:sz w:val="20"/>
    </w:rPr>
  </w:style>
  <w:style w:type="paragraph" w:styleId="ListBullet2">
    <w:name w:val="List Bullet 2"/>
    <w:basedOn w:val="Normal"/>
    <w:autoRedefine/>
    <w:rsid w:val="00F9753C"/>
    <w:pPr>
      <w:keepNext/>
      <w:tabs>
        <w:tab w:val="left" w:pos="7011"/>
      </w:tabs>
    </w:pPr>
    <w:rPr>
      <w:rFonts w:ascii="Arial" w:hAnsi="Arial" w:cs="Arial"/>
      <w:sz w:val="22"/>
    </w:rPr>
  </w:style>
  <w:style w:type="paragraph" w:styleId="TOC1">
    <w:name w:val="toc 1"/>
    <w:basedOn w:val="Normal"/>
    <w:next w:val="Normal"/>
    <w:autoRedefine/>
    <w:uiPriority w:val="39"/>
    <w:rsid w:val="001F5F9D"/>
    <w:pPr>
      <w:tabs>
        <w:tab w:val="right" w:leader="dot" w:pos="9017"/>
      </w:tabs>
      <w:spacing w:before="240"/>
    </w:pPr>
    <w:rPr>
      <w:rFonts w:ascii="Arial" w:hAnsi="Arial"/>
      <w:b/>
      <w:noProof/>
      <w:color w:val="000000"/>
    </w:rPr>
  </w:style>
  <w:style w:type="paragraph" w:styleId="TOC2">
    <w:name w:val="toc 2"/>
    <w:basedOn w:val="Normal"/>
    <w:next w:val="Normal"/>
    <w:autoRedefine/>
    <w:uiPriority w:val="39"/>
    <w:rsid w:val="005A53D4"/>
    <w:pPr>
      <w:tabs>
        <w:tab w:val="right" w:leader="dot" w:pos="9017"/>
      </w:tabs>
      <w:ind w:left="240"/>
    </w:pPr>
    <w:rPr>
      <w:rFonts w:ascii="Arial" w:hAnsi="Arial" w:cs="Arial"/>
      <w:noProof/>
    </w:rPr>
  </w:style>
  <w:style w:type="paragraph" w:styleId="TOC4">
    <w:name w:val="toc 4"/>
    <w:basedOn w:val="Normal"/>
    <w:next w:val="Normal"/>
    <w:autoRedefine/>
    <w:semiHidden/>
    <w:pPr>
      <w:ind w:left="720"/>
    </w:pPr>
  </w:style>
  <w:style w:type="character" w:styleId="Hyperlink">
    <w:name w:val="Hyperlink"/>
    <w:rPr>
      <w:color w:val="0000FF"/>
      <w:u w:val="single"/>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pPr>
      <w:ind w:left="360"/>
    </w:pPr>
    <w:rPr>
      <w:rFonts w:ascii="Arial" w:hAnsi="Arial" w:cs="Arial"/>
    </w:rPr>
  </w:style>
  <w:style w:type="paragraph" w:styleId="Footer">
    <w:name w:val="footer"/>
    <w:basedOn w:val="Normal"/>
    <w:link w:val="FooterChar"/>
    <w:uiPriority w:val="99"/>
    <w:pPr>
      <w:tabs>
        <w:tab w:val="center" w:pos="4153"/>
        <w:tab w:val="right" w:pos="8306"/>
      </w:tabs>
    </w:p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BodyText3">
    <w:name w:val="Body Text 3"/>
    <w:basedOn w:val="Normal"/>
    <w:pPr>
      <w:jc w:val="both"/>
    </w:pPr>
    <w:rPr>
      <w:rFonts w:ascii="Arial Mäori" w:hAnsi="Arial Mäori" w:cs="Arial Mäori"/>
    </w:rPr>
  </w:style>
  <w:style w:type="paragraph" w:styleId="BodyTextIndent">
    <w:name w:val="Body Text Indent"/>
    <w:basedOn w:val="Normal"/>
    <w:link w:val="BodyTextIndentChar"/>
    <w:pPr>
      <w:ind w:left="684" w:hanging="684"/>
    </w:pPr>
    <w:rPr>
      <w:rFonts w:ascii="Arial Mäori" w:hAnsi="Arial Mäori"/>
      <w:sz w:val="22"/>
    </w:rPr>
  </w:style>
  <w:style w:type="paragraph" w:styleId="BodyTextIndent3">
    <w:name w:val="Body Text Indent 3"/>
    <w:basedOn w:val="Normal"/>
    <w:pPr>
      <w:ind w:left="686"/>
    </w:pPr>
    <w:rPr>
      <w:rFonts w:ascii="Arial Mäori" w:hAnsi="Arial Mäori"/>
      <w:b/>
      <w:color w:val="00008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sid w:val="00E75B78"/>
    <w:rPr>
      <w:sz w:val="16"/>
      <w:szCs w:val="16"/>
    </w:rPr>
  </w:style>
  <w:style w:type="paragraph" w:styleId="CommentText">
    <w:name w:val="annotation text"/>
    <w:basedOn w:val="Normal"/>
    <w:link w:val="CommentTextChar"/>
    <w:semiHidden/>
    <w:rsid w:val="00E75B78"/>
    <w:rPr>
      <w:sz w:val="20"/>
    </w:rPr>
  </w:style>
  <w:style w:type="paragraph" w:styleId="CommentSubject">
    <w:name w:val="annotation subject"/>
    <w:basedOn w:val="CommentText"/>
    <w:next w:val="CommentText"/>
    <w:semiHidden/>
    <w:rsid w:val="00E75B78"/>
    <w:rPr>
      <w:b/>
      <w:bCs/>
    </w:rPr>
  </w:style>
  <w:style w:type="paragraph" w:styleId="BalloonText">
    <w:name w:val="Balloon Text"/>
    <w:basedOn w:val="Normal"/>
    <w:semiHidden/>
    <w:rsid w:val="00E75B78"/>
    <w:rPr>
      <w:rFonts w:ascii="Tahoma" w:hAnsi="Tahoma" w:cs="Tahoma"/>
      <w:sz w:val="16"/>
      <w:szCs w:val="16"/>
    </w:rPr>
  </w:style>
  <w:style w:type="paragraph" w:customStyle="1" w:styleId="StyleHeading3JustifiedBefore0ptAfter0pt">
    <w:name w:val="Style Heading 3 + Justified Before:  0 pt After:  0 pt"/>
    <w:basedOn w:val="Heading3"/>
    <w:autoRedefine/>
    <w:rsid w:val="00AE5D21"/>
    <w:pPr>
      <w:jc w:val="both"/>
    </w:pPr>
    <w:rPr>
      <w:rFonts w:cs="Times New Roman"/>
      <w:iCs/>
    </w:rPr>
  </w:style>
  <w:style w:type="paragraph" w:customStyle="1" w:styleId="StyleHeading1Justified">
    <w:name w:val="Style Heading 1 + Justified"/>
    <w:basedOn w:val="Heading1"/>
    <w:autoRedefine/>
    <w:rsid w:val="000749E2"/>
    <w:pPr>
      <w:keepNext w:val="0"/>
      <w:widowControl w:val="0"/>
      <w:spacing w:before="0" w:after="0"/>
    </w:pPr>
    <w:rPr>
      <w:rFonts w:cs="Times New Roman"/>
    </w:rPr>
  </w:style>
  <w:style w:type="paragraph" w:customStyle="1" w:styleId="StyleHeading2Before0ptAfter0pt">
    <w:name w:val="Style Heading 2 + Before:  0 pt After:  0 pt"/>
    <w:basedOn w:val="Heading2"/>
    <w:link w:val="StyleHeading2Before0ptAfter0ptChar"/>
    <w:rsid w:val="00B02FEC"/>
    <w:pPr>
      <w:spacing w:before="60" w:after="60"/>
    </w:pPr>
    <w:rPr>
      <w:rFonts w:eastAsia="Batang" w:cs="Arial"/>
      <w:iCs/>
    </w:rPr>
  </w:style>
  <w:style w:type="paragraph" w:customStyle="1" w:styleId="Default">
    <w:name w:val="Default"/>
    <w:rsid w:val="00182316"/>
    <w:pPr>
      <w:autoSpaceDE w:val="0"/>
      <w:autoSpaceDN w:val="0"/>
      <w:adjustRightInd w:val="0"/>
    </w:pPr>
    <w:rPr>
      <w:color w:val="000000"/>
      <w:sz w:val="24"/>
      <w:szCs w:val="24"/>
      <w:lang w:val="en-US" w:eastAsia="en-US"/>
    </w:rPr>
  </w:style>
  <w:style w:type="paragraph" w:customStyle="1" w:styleId="StyleHeading2LeftBefore0ptAfter0pt">
    <w:name w:val="Style Heading 2 + Left Before:  0 pt After:  0 pt"/>
    <w:basedOn w:val="Heading2"/>
    <w:autoRedefine/>
    <w:rsid w:val="00D40C4F"/>
    <w:rPr>
      <w:rFonts w:cs="Times New Roman"/>
      <w:iCs/>
      <w:szCs w:val="20"/>
      <w:lang w:val="en-US"/>
    </w:rPr>
  </w:style>
  <w:style w:type="paragraph" w:customStyle="1" w:styleId="categories">
    <w:name w:val="categories"/>
    <w:basedOn w:val="Unpublished"/>
    <w:link w:val="categoriesChar"/>
    <w:qFormat/>
    <w:rsid w:val="009355E5"/>
    <w:pPr>
      <w:widowControl w:val="0"/>
      <w:tabs>
        <w:tab w:val="left" w:pos="1140"/>
        <w:tab w:val="left" w:pos="3648"/>
      </w:tabs>
      <w:ind w:left="1140" w:hanging="456"/>
    </w:pPr>
    <w:rPr>
      <w:rFonts w:ascii="Arial" w:hAnsi="Arial" w:cs="Arial"/>
      <w:sz w:val="22"/>
    </w:rPr>
  </w:style>
  <w:style w:type="character" w:customStyle="1" w:styleId="FooterChar">
    <w:name w:val="Footer Char"/>
    <w:link w:val="Footer"/>
    <w:uiPriority w:val="99"/>
    <w:rsid w:val="00AD5A8D"/>
    <w:rPr>
      <w:sz w:val="24"/>
      <w:lang w:eastAsia="en-US"/>
    </w:rPr>
  </w:style>
  <w:style w:type="character" w:customStyle="1" w:styleId="UnpublishedChar">
    <w:name w:val="Unpublished Char"/>
    <w:link w:val="Unpublished"/>
    <w:rsid w:val="009355E5"/>
    <w:rPr>
      <w:rFonts w:ascii="Arial Mäori" w:hAnsi="Arial Mäori"/>
      <w:sz w:val="24"/>
      <w:lang w:eastAsia="en-US"/>
    </w:rPr>
  </w:style>
  <w:style w:type="character" w:customStyle="1" w:styleId="categoriesChar">
    <w:name w:val="categories Char"/>
    <w:link w:val="categories"/>
    <w:rsid w:val="009355E5"/>
    <w:rPr>
      <w:rFonts w:ascii="Arial" w:hAnsi="Arial" w:cs="Arial"/>
      <w:sz w:val="22"/>
      <w:lang w:eastAsia="en-US"/>
    </w:rPr>
  </w:style>
  <w:style w:type="character" w:customStyle="1" w:styleId="BodyTextChar">
    <w:name w:val="Body Text Char"/>
    <w:link w:val="BodyText"/>
    <w:rsid w:val="00B02FEC"/>
    <w:rPr>
      <w:rFonts w:ascii="Arial Mäori" w:hAnsi="Arial Mäori" w:cs="Arial"/>
      <w:i/>
      <w:iCs/>
      <w:sz w:val="24"/>
      <w:lang w:eastAsia="en-US"/>
    </w:rPr>
  </w:style>
  <w:style w:type="character" w:customStyle="1" w:styleId="BodyTextIndentChar">
    <w:name w:val="Body Text Indent Char"/>
    <w:link w:val="BodyTextIndent"/>
    <w:rsid w:val="00B02FEC"/>
    <w:rPr>
      <w:rFonts w:ascii="Arial Mäori" w:hAnsi="Arial Mäori"/>
      <w:sz w:val="22"/>
      <w:lang w:eastAsia="en-US"/>
    </w:rPr>
  </w:style>
  <w:style w:type="paragraph" w:styleId="z-TopofForm">
    <w:name w:val="HTML Top of Form"/>
    <w:basedOn w:val="Normal"/>
    <w:next w:val="Normal"/>
    <w:link w:val="z-TopofFormChar"/>
    <w:hidden/>
    <w:rsid w:val="00AD307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D3078"/>
    <w:rPr>
      <w:rFonts w:ascii="Arial" w:hAnsi="Arial" w:cs="Arial"/>
      <w:vanish/>
      <w:sz w:val="16"/>
      <w:szCs w:val="16"/>
      <w:lang w:eastAsia="en-US"/>
    </w:rPr>
  </w:style>
  <w:style w:type="paragraph" w:styleId="z-BottomofForm">
    <w:name w:val="HTML Bottom of Form"/>
    <w:basedOn w:val="Normal"/>
    <w:next w:val="Normal"/>
    <w:link w:val="z-BottomofFormChar"/>
    <w:hidden/>
    <w:rsid w:val="00AD307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AD3078"/>
    <w:rPr>
      <w:rFonts w:ascii="Arial" w:hAnsi="Arial" w:cs="Arial"/>
      <w:vanish/>
      <w:sz w:val="16"/>
      <w:szCs w:val="16"/>
      <w:lang w:eastAsia="en-US"/>
    </w:rPr>
  </w:style>
  <w:style w:type="paragraph" w:customStyle="1" w:styleId="Question">
    <w:name w:val="Question"/>
    <w:basedOn w:val="Unpublished"/>
    <w:link w:val="QuestionChar"/>
    <w:autoRedefine/>
    <w:qFormat/>
    <w:rsid w:val="00586ACC"/>
    <w:pPr>
      <w:widowControl w:val="0"/>
      <w:tabs>
        <w:tab w:val="left" w:pos="1140"/>
        <w:tab w:val="left" w:pos="3648"/>
      </w:tabs>
      <w:ind w:left="709" w:hanging="709"/>
    </w:pPr>
    <w:rPr>
      <w:rFonts w:ascii="Arial" w:hAnsi="Arial" w:cs="Arial"/>
      <w:b/>
      <w:sz w:val="22"/>
    </w:rPr>
  </w:style>
  <w:style w:type="paragraph" w:customStyle="1" w:styleId="Instruction">
    <w:name w:val="Instruction"/>
    <w:basedOn w:val="Unpublished"/>
    <w:link w:val="InstructionChar"/>
    <w:qFormat/>
    <w:rsid w:val="00F444C6"/>
    <w:pPr>
      <w:widowControl w:val="0"/>
    </w:pPr>
    <w:rPr>
      <w:rFonts w:ascii="Arial" w:hAnsi="Arial" w:cs="Arial"/>
      <w:b/>
      <w:color w:val="0000FF"/>
      <w:sz w:val="22"/>
    </w:rPr>
  </w:style>
  <w:style w:type="character" w:customStyle="1" w:styleId="QuestionChar">
    <w:name w:val="Question Char"/>
    <w:link w:val="Question"/>
    <w:rsid w:val="00586ACC"/>
    <w:rPr>
      <w:rFonts w:ascii="Arial" w:hAnsi="Arial" w:cs="Arial"/>
      <w:b/>
      <w:sz w:val="22"/>
      <w:lang w:eastAsia="en-US"/>
    </w:rPr>
  </w:style>
  <w:style w:type="paragraph" w:customStyle="1" w:styleId="Programmer">
    <w:name w:val="Programmer"/>
    <w:basedOn w:val="Unpublished"/>
    <w:link w:val="ProgrammerChar"/>
    <w:qFormat/>
    <w:rsid w:val="00F444C6"/>
    <w:pPr>
      <w:keepNext/>
      <w:widowControl w:val="0"/>
    </w:pPr>
    <w:rPr>
      <w:rFonts w:ascii="Arial" w:hAnsi="Arial" w:cs="Arial"/>
      <w:b/>
      <w:color w:val="FF0000"/>
      <w:sz w:val="22"/>
    </w:rPr>
  </w:style>
  <w:style w:type="character" w:customStyle="1" w:styleId="InstructionChar">
    <w:name w:val="Instruction Char"/>
    <w:link w:val="Instruction"/>
    <w:rsid w:val="00F444C6"/>
    <w:rPr>
      <w:rFonts w:ascii="Arial" w:hAnsi="Arial" w:cs="Arial"/>
      <w:b/>
      <w:color w:val="0000FF"/>
      <w:sz w:val="22"/>
      <w:lang w:eastAsia="en-US"/>
    </w:rPr>
  </w:style>
  <w:style w:type="paragraph" w:customStyle="1" w:styleId="Sectionhead1">
    <w:name w:val="Section head 1"/>
    <w:basedOn w:val="Heading1"/>
    <w:link w:val="Sectionhead1Char"/>
    <w:qFormat/>
    <w:rsid w:val="00F444C6"/>
    <w:pPr>
      <w:keepNext w:val="0"/>
      <w:widowControl w:val="0"/>
    </w:pPr>
  </w:style>
  <w:style w:type="character" w:customStyle="1" w:styleId="ProgrammerChar">
    <w:name w:val="Programmer Char"/>
    <w:link w:val="Programmer"/>
    <w:rsid w:val="00F444C6"/>
    <w:rPr>
      <w:rFonts w:ascii="Arial" w:hAnsi="Arial" w:cs="Arial"/>
      <w:b/>
      <w:color w:val="FF0000"/>
      <w:sz w:val="22"/>
      <w:lang w:eastAsia="en-US"/>
    </w:rPr>
  </w:style>
  <w:style w:type="paragraph" w:customStyle="1" w:styleId="Sectionhead2">
    <w:name w:val="Section head 2"/>
    <w:basedOn w:val="StyleHeading2Before0ptAfter0pt"/>
    <w:link w:val="Sectionhead2Char"/>
    <w:qFormat/>
    <w:rsid w:val="00F444C6"/>
  </w:style>
  <w:style w:type="character" w:customStyle="1" w:styleId="Heading1Char">
    <w:name w:val="Heading 1 Char"/>
    <w:link w:val="Heading1"/>
    <w:rsid w:val="00F444C6"/>
    <w:rPr>
      <w:rFonts w:ascii="Arial" w:hAnsi="Arial" w:cs="Arial"/>
      <w:b/>
      <w:bCs/>
      <w:sz w:val="36"/>
      <w:szCs w:val="36"/>
      <w:lang w:val="en-US" w:eastAsia="en-US"/>
    </w:rPr>
  </w:style>
  <w:style w:type="character" w:customStyle="1" w:styleId="Sectionhead1Char">
    <w:name w:val="Section head 1 Char"/>
    <w:basedOn w:val="Heading1Char"/>
    <w:link w:val="Sectionhead1"/>
    <w:rsid w:val="00F444C6"/>
    <w:rPr>
      <w:rFonts w:ascii="Arial" w:hAnsi="Arial" w:cs="Arial"/>
      <w:b/>
      <w:bCs/>
      <w:sz w:val="36"/>
      <w:szCs w:val="36"/>
      <w:lang w:val="en-US" w:eastAsia="en-US"/>
    </w:rPr>
  </w:style>
  <w:style w:type="paragraph" w:customStyle="1" w:styleId="Introtext">
    <w:name w:val="Intro text"/>
    <w:basedOn w:val="Normal"/>
    <w:link w:val="IntrotextChar"/>
    <w:qFormat/>
    <w:rsid w:val="00586ACC"/>
    <w:pPr>
      <w:widowControl w:val="0"/>
      <w:spacing w:after="240"/>
    </w:pPr>
    <w:rPr>
      <w:rFonts w:ascii="Arial" w:hAnsi="Arial" w:cs="Arial"/>
      <w:sz w:val="22"/>
    </w:rPr>
  </w:style>
  <w:style w:type="character" w:customStyle="1" w:styleId="Heading2Char">
    <w:name w:val="Heading 2 Char"/>
    <w:link w:val="Heading2"/>
    <w:rsid w:val="00D40C4F"/>
    <w:rPr>
      <w:rFonts w:ascii="Arial" w:hAnsi="Arial" w:cs="Arial Mäori"/>
      <w:b/>
      <w:bCs/>
      <w:sz w:val="32"/>
      <w:szCs w:val="32"/>
      <w:lang w:eastAsia="en-US"/>
    </w:rPr>
  </w:style>
  <w:style w:type="character" w:customStyle="1" w:styleId="StyleHeading2Before0ptAfter0ptChar">
    <w:name w:val="Style Heading 2 + Before:  0 pt After:  0 pt Char"/>
    <w:link w:val="StyleHeading2Before0ptAfter0pt"/>
    <w:rsid w:val="00F444C6"/>
    <w:rPr>
      <w:rFonts w:ascii="Arial" w:eastAsia="Batang" w:hAnsi="Arial" w:cs="Arial"/>
      <w:b/>
      <w:bCs/>
      <w:i/>
      <w:iCs/>
      <w:sz w:val="32"/>
      <w:szCs w:val="32"/>
      <w:lang w:eastAsia="en-US"/>
    </w:rPr>
  </w:style>
  <w:style w:type="character" w:customStyle="1" w:styleId="Sectionhead2Char">
    <w:name w:val="Section head 2 Char"/>
    <w:basedOn w:val="StyleHeading2Before0ptAfter0ptChar"/>
    <w:link w:val="Sectionhead2"/>
    <w:rsid w:val="00F444C6"/>
    <w:rPr>
      <w:rFonts w:ascii="Arial" w:eastAsia="Batang" w:hAnsi="Arial" w:cs="Arial"/>
      <w:b/>
      <w:bCs/>
      <w:i/>
      <w:iCs/>
      <w:sz w:val="32"/>
      <w:szCs w:val="32"/>
      <w:lang w:eastAsia="en-US"/>
    </w:rPr>
  </w:style>
  <w:style w:type="paragraph" w:customStyle="1" w:styleId="Bullettext">
    <w:name w:val="Bullet text"/>
    <w:basedOn w:val="Normal"/>
    <w:link w:val="BullettextChar"/>
    <w:qFormat/>
    <w:rsid w:val="00586ACC"/>
    <w:pPr>
      <w:numPr>
        <w:numId w:val="7"/>
      </w:num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IntrotextChar">
    <w:name w:val="Intro text Char"/>
    <w:link w:val="Introtext"/>
    <w:rsid w:val="00586ACC"/>
    <w:rPr>
      <w:rFonts w:ascii="Arial" w:hAnsi="Arial" w:cs="Arial"/>
      <w:sz w:val="22"/>
      <w:lang w:eastAsia="en-US"/>
    </w:rPr>
  </w:style>
  <w:style w:type="paragraph" w:customStyle="1" w:styleId="StyleHeading1Before0ptAfter0pt">
    <w:name w:val="Style Heading 1 + Before:  0 pt After:  0 pt"/>
    <w:basedOn w:val="Heading1"/>
    <w:autoRedefine/>
    <w:rsid w:val="00B8349B"/>
    <w:pPr>
      <w:keepNext w:val="0"/>
      <w:widowControl w:val="0"/>
      <w:spacing w:before="0" w:after="0"/>
      <w:jc w:val="left"/>
    </w:pPr>
    <w:rPr>
      <w:rFonts w:cs="Times New Roman"/>
      <w:szCs w:val="20"/>
    </w:rPr>
  </w:style>
  <w:style w:type="character" w:customStyle="1" w:styleId="BullettextChar">
    <w:name w:val="Bullet text Char"/>
    <w:link w:val="Bullettext"/>
    <w:rsid w:val="00586ACC"/>
    <w:rPr>
      <w:rFonts w:ascii="Arial Mäori" w:eastAsia="Calibri" w:hAnsi="Arial Mäori" w:cs="Arial Mäori"/>
      <w:color w:val="000000"/>
      <w:sz w:val="22"/>
      <w:szCs w:val="22"/>
      <w:lang w:eastAsia="en-US"/>
    </w:rPr>
  </w:style>
  <w:style w:type="character" w:customStyle="1" w:styleId="CommentTextChar">
    <w:name w:val="Comment Text Char"/>
    <w:link w:val="CommentText"/>
    <w:semiHidden/>
    <w:rsid w:val="00DD2D39"/>
    <w:rPr>
      <w:lang w:eastAsia="en-US"/>
    </w:rPr>
  </w:style>
  <w:style w:type="paragraph" w:styleId="ListParagraph">
    <w:name w:val="List Paragraph"/>
    <w:basedOn w:val="Normal"/>
    <w:uiPriority w:val="34"/>
    <w:qFormat/>
    <w:rsid w:val="00537405"/>
    <w:pPr>
      <w:spacing w:after="200" w:line="276" w:lineRule="auto"/>
      <w:ind w:left="720"/>
      <w:contextualSpacing/>
    </w:pPr>
    <w:rPr>
      <w:rFonts w:ascii="Arial" w:eastAsia="Calibri" w:hAnsi="Arial"/>
      <w:szCs w:val="22"/>
    </w:rPr>
  </w:style>
  <w:style w:type="character" w:customStyle="1" w:styleId="Heading5Char">
    <w:name w:val="Heading 5 Char"/>
    <w:link w:val="Heading5"/>
    <w:rsid w:val="00B264CE"/>
    <w:rPr>
      <w:rFonts w:ascii="Arial Mäori" w:hAnsi="Arial Mäori"/>
      <w:b/>
      <w:sz w:val="22"/>
      <w:lang w:eastAsia="en-US"/>
    </w:rPr>
  </w:style>
  <w:style w:type="character" w:customStyle="1" w:styleId="qtextChar">
    <w:name w:val="qtext Char"/>
    <w:rsid w:val="001A5071"/>
    <w:rPr>
      <w:rFonts w:ascii="Helvetica" w:hAnsi="Helvetica"/>
      <w:lang w:val="en-GB" w:eastAsia="en-GB" w:bidi="ar-SA"/>
    </w:rPr>
  </w:style>
  <w:style w:type="character" w:customStyle="1" w:styleId="tgc">
    <w:name w:val="_tgc"/>
    <w:rsid w:val="00A230B7"/>
  </w:style>
  <w:style w:type="table" w:styleId="TableGrid">
    <w:name w:val="Table Grid"/>
    <w:basedOn w:val="TableNormal"/>
    <w:uiPriority w:val="59"/>
    <w:rsid w:val="000A6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36410B"/>
    <w:rPr>
      <w:rFonts w:ascii="Arial" w:hAnsi="Arial" w:cs="Arial"/>
      <w:sz w:val="24"/>
      <w:lang w:eastAsia="en-US"/>
    </w:rPr>
  </w:style>
  <w:style w:type="character" w:styleId="Emphasis">
    <w:name w:val="Emphasis"/>
    <w:qFormat/>
    <w:rsid w:val="00DC729B"/>
    <w:rPr>
      <w:i/>
      <w:iCs/>
    </w:rPr>
  </w:style>
  <w:style w:type="character" w:customStyle="1" w:styleId="Heading7Char">
    <w:name w:val="Heading 7 Char"/>
    <w:basedOn w:val="DefaultParagraphFont"/>
    <w:link w:val="Heading7"/>
    <w:rsid w:val="00B91B45"/>
    <w:rPr>
      <w:rFonts w:ascii="Arial Mäori" w:hAnsi="Arial Mäori" w:cs="Arial Mäori"/>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239333">
      <w:bodyDiv w:val="1"/>
      <w:marLeft w:val="0"/>
      <w:marRight w:val="0"/>
      <w:marTop w:val="0"/>
      <w:marBottom w:val="0"/>
      <w:divBdr>
        <w:top w:val="none" w:sz="0" w:space="0" w:color="auto"/>
        <w:left w:val="none" w:sz="0" w:space="0" w:color="auto"/>
        <w:bottom w:val="none" w:sz="0" w:space="0" w:color="auto"/>
        <w:right w:val="none" w:sz="0" w:space="0" w:color="auto"/>
      </w:divBdr>
    </w:div>
    <w:div w:id="168644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1B28D19E4294985AF4EE6B5192E32" ma:contentTypeVersion="0" ma:contentTypeDescription="Create a new document." ma:contentTypeScope="" ma:versionID="185df69df1fca6316340dc2546ee9aa6">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8EC7-035B-453A-8899-E91E486E0EC0}">
  <ds:schemaRefs>
    <ds:schemaRef ds:uri="http://schemas.microsoft.com/sharepoint/v3/contenttype/forms"/>
  </ds:schemaRefs>
</ds:datastoreItem>
</file>

<file path=customXml/itemProps2.xml><?xml version="1.0" encoding="utf-8"?>
<ds:datastoreItem xmlns:ds="http://schemas.openxmlformats.org/officeDocument/2006/customXml" ds:itemID="{CA83B9E3-9531-4845-BB7C-CD04C702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F300B7-5BDD-477F-8260-C024A1085DD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DE69310-D0ED-4E6A-9A3F-4C0A7B95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A0B4CB45.dotm</Template>
  <TotalTime>1</TotalTime>
  <Pages>12</Pages>
  <Words>10845</Words>
  <Characters>61822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72522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Survey Child Questionnaire (Year 7): 1 July 2017 – 30 June 2018</dc:title>
  <dc:subject/>
  <dc:creator>Ministry of Health</dc:creator>
  <cp:keywords/>
  <cp:lastModifiedBy>Ministry of Health</cp:lastModifiedBy>
  <cp:revision>2</cp:revision>
  <cp:lastPrinted>2017-05-15T02:54:00Z</cp:lastPrinted>
  <dcterms:created xsi:type="dcterms:W3CDTF">2018-11-11T20:12:00Z</dcterms:created>
  <dcterms:modified xsi:type="dcterms:W3CDTF">2018-11-11T20:12:00Z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0x010100E2C1B28D19E4294985AF4EE6B5192E32</vt:lpwstr>
  </property>
</Properties>
</file>