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5C" w:rsidRPr="00C93C63" w:rsidRDefault="009A4C5C" w:rsidP="00BE3B1C">
      <w:pPr>
        <w:pStyle w:val="Title"/>
        <w:widowControl w:val="0"/>
        <w:spacing w:before="2800"/>
        <w:jc w:val="center"/>
        <w:rPr>
          <w:rFonts w:ascii="Arial" w:hAnsi="Arial"/>
          <w:color w:val="000080"/>
        </w:rPr>
      </w:pPr>
      <w:r w:rsidRPr="00C93C63">
        <w:rPr>
          <w:noProof/>
          <w:lang w:val="en-NZ" w:eastAsia="en-NZ"/>
        </w:rPr>
        <w:drawing>
          <wp:inline distT="0" distB="0" distL="0" distR="0" wp14:anchorId="3CF875F1" wp14:editId="22D183EE">
            <wp:extent cx="5271135" cy="137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1135" cy="1371600"/>
                    </a:xfrm>
                    <a:prstGeom prst="rect">
                      <a:avLst/>
                    </a:prstGeom>
                    <a:noFill/>
                    <a:ln>
                      <a:noFill/>
                    </a:ln>
                  </pic:spPr>
                </pic:pic>
              </a:graphicData>
            </a:graphic>
          </wp:inline>
        </w:drawing>
      </w:r>
    </w:p>
    <w:p w:rsidR="00BE3B1C" w:rsidRPr="00C93C63" w:rsidRDefault="00B97739" w:rsidP="00BE3B1C">
      <w:pPr>
        <w:pStyle w:val="Title"/>
        <w:widowControl w:val="0"/>
        <w:spacing w:before="2800"/>
        <w:jc w:val="center"/>
        <w:rPr>
          <w:rFonts w:ascii="Arial" w:hAnsi="Arial"/>
          <w:color w:val="000080"/>
        </w:rPr>
      </w:pPr>
      <w:r w:rsidRPr="00C93C63">
        <w:rPr>
          <w:rFonts w:ascii="Arial" w:hAnsi="Arial"/>
          <w:color w:val="000080"/>
        </w:rPr>
        <w:t xml:space="preserve">Adult Sexual </w:t>
      </w:r>
      <w:r w:rsidR="004E1C15" w:rsidRPr="00C93C63">
        <w:rPr>
          <w:rFonts w:ascii="Arial" w:hAnsi="Arial"/>
          <w:color w:val="000080"/>
        </w:rPr>
        <w:t>&amp; R</w:t>
      </w:r>
      <w:r w:rsidR="00396D26" w:rsidRPr="00C93C63">
        <w:rPr>
          <w:rFonts w:ascii="Arial" w:hAnsi="Arial"/>
          <w:color w:val="000080"/>
        </w:rPr>
        <w:t>e</w:t>
      </w:r>
      <w:r w:rsidR="004E1C15" w:rsidRPr="00C93C63">
        <w:rPr>
          <w:rFonts w:ascii="Arial" w:hAnsi="Arial"/>
          <w:color w:val="000080"/>
        </w:rPr>
        <w:t xml:space="preserve">productive </w:t>
      </w:r>
      <w:r w:rsidRPr="00C93C63">
        <w:rPr>
          <w:rFonts w:ascii="Arial" w:hAnsi="Arial"/>
          <w:color w:val="000080"/>
        </w:rPr>
        <w:t xml:space="preserve">Health </w:t>
      </w:r>
      <w:r w:rsidR="00015FA9" w:rsidRPr="00C93C63">
        <w:rPr>
          <w:rFonts w:ascii="Arial" w:hAnsi="Arial"/>
          <w:color w:val="000080"/>
        </w:rPr>
        <w:t>Module</w:t>
      </w:r>
      <w:r w:rsidR="00BE3B1C" w:rsidRPr="00C93C63">
        <w:rPr>
          <w:rFonts w:ascii="Arial" w:hAnsi="Arial"/>
          <w:color w:val="000080"/>
        </w:rPr>
        <w:t xml:space="preserve"> (Year 4)</w:t>
      </w:r>
    </w:p>
    <w:p w:rsidR="00BE3B1C" w:rsidRPr="00C93C63" w:rsidRDefault="00BE3B1C" w:rsidP="00BE3B1C">
      <w:pPr>
        <w:pStyle w:val="Title"/>
        <w:widowControl w:val="0"/>
        <w:jc w:val="center"/>
        <w:rPr>
          <w:rFonts w:ascii="Arial" w:hAnsi="Arial"/>
          <w:color w:val="000080"/>
          <w:sz w:val="44"/>
          <w:szCs w:val="44"/>
        </w:rPr>
      </w:pPr>
      <w:r w:rsidRPr="00C93C63">
        <w:rPr>
          <w:rFonts w:ascii="Arial" w:hAnsi="Arial"/>
          <w:color w:val="000080"/>
          <w:sz w:val="44"/>
          <w:szCs w:val="44"/>
        </w:rPr>
        <w:t>1 July 2014 – 30 June 2015</w:t>
      </w:r>
    </w:p>
    <w:p w:rsidR="00BE3B1C" w:rsidRPr="00C93C63" w:rsidRDefault="00BE3B1C" w:rsidP="00BE3B1C">
      <w:pPr>
        <w:pStyle w:val="Title"/>
        <w:widowControl w:val="0"/>
        <w:jc w:val="center"/>
        <w:rPr>
          <w:rFonts w:ascii="Arial" w:hAnsi="Arial"/>
          <w:color w:val="000080"/>
          <w:sz w:val="44"/>
          <w:szCs w:val="44"/>
        </w:rPr>
      </w:pPr>
      <w:r w:rsidRPr="00C93C63">
        <w:rPr>
          <w:rFonts w:ascii="Arial" w:hAnsi="Arial"/>
          <w:color w:val="000080"/>
          <w:sz w:val="44"/>
          <w:szCs w:val="44"/>
        </w:rPr>
        <w:t>Audio CASI Version</w:t>
      </w:r>
    </w:p>
    <w:p w:rsidR="00BE3B1C" w:rsidRPr="00C93C63" w:rsidRDefault="004471C0" w:rsidP="004471C0">
      <w:pPr>
        <w:pStyle w:val="Title"/>
        <w:widowControl w:val="0"/>
        <w:tabs>
          <w:tab w:val="left" w:pos="2430"/>
        </w:tabs>
        <w:rPr>
          <w:rFonts w:ascii="Arial" w:hAnsi="Arial"/>
          <w:color w:val="000080"/>
          <w:sz w:val="44"/>
        </w:rPr>
      </w:pPr>
      <w:r w:rsidRPr="00C93C63">
        <w:rPr>
          <w:rFonts w:ascii="Arial" w:hAnsi="Arial"/>
          <w:color w:val="000080"/>
          <w:sz w:val="44"/>
        </w:rPr>
        <w:tab/>
      </w:r>
    </w:p>
    <w:p w:rsidR="00B97739" w:rsidRPr="00C93C63" w:rsidRDefault="001C46E1" w:rsidP="001C46E1">
      <w:pPr>
        <w:pStyle w:val="Title"/>
        <w:widowControl w:val="0"/>
        <w:tabs>
          <w:tab w:val="left" w:pos="720"/>
          <w:tab w:val="left" w:pos="1440"/>
          <w:tab w:val="left" w:pos="2160"/>
          <w:tab w:val="left" w:pos="2880"/>
          <w:tab w:val="left" w:pos="3600"/>
          <w:tab w:val="left" w:pos="4320"/>
          <w:tab w:val="left" w:pos="5040"/>
          <w:tab w:val="left" w:pos="5760"/>
          <w:tab w:val="left" w:pos="6480"/>
          <w:tab w:val="center" w:pos="6979"/>
          <w:tab w:val="left" w:pos="7200"/>
          <w:tab w:val="left" w:pos="7920"/>
          <w:tab w:val="left" w:pos="8640"/>
          <w:tab w:val="left" w:pos="11773"/>
        </w:tabs>
        <w:rPr>
          <w:rFonts w:ascii="Arial" w:hAnsi="Arial"/>
          <w:color w:val="000080"/>
          <w:sz w:val="44"/>
        </w:rPr>
      </w:pPr>
      <w:r w:rsidRPr="00C93C63">
        <w:rPr>
          <w:rFonts w:ascii="Arial" w:hAnsi="Arial"/>
          <w:color w:val="000080"/>
          <w:sz w:val="44"/>
        </w:rPr>
        <w:tab/>
      </w:r>
      <w:r w:rsidRPr="00C93C63">
        <w:rPr>
          <w:rFonts w:ascii="Arial" w:hAnsi="Arial"/>
          <w:color w:val="000080"/>
          <w:sz w:val="44"/>
        </w:rPr>
        <w:tab/>
      </w:r>
      <w:r w:rsidRPr="00C93C63">
        <w:rPr>
          <w:rFonts w:ascii="Arial" w:hAnsi="Arial"/>
          <w:color w:val="000080"/>
          <w:sz w:val="44"/>
        </w:rPr>
        <w:tab/>
      </w:r>
      <w:r w:rsidRPr="00C93C63">
        <w:rPr>
          <w:rFonts w:ascii="Arial" w:hAnsi="Arial"/>
          <w:color w:val="000080"/>
          <w:sz w:val="44"/>
        </w:rPr>
        <w:tab/>
      </w:r>
      <w:r w:rsidRPr="00C93C63">
        <w:rPr>
          <w:rFonts w:ascii="Arial" w:hAnsi="Arial"/>
          <w:color w:val="000080"/>
          <w:sz w:val="44"/>
        </w:rPr>
        <w:tab/>
      </w:r>
      <w:r w:rsidRPr="00C93C63">
        <w:rPr>
          <w:rFonts w:ascii="Arial" w:hAnsi="Arial"/>
          <w:color w:val="000080"/>
          <w:sz w:val="44"/>
        </w:rPr>
        <w:tab/>
      </w:r>
      <w:r w:rsidRPr="00C93C63">
        <w:rPr>
          <w:rFonts w:ascii="Arial" w:hAnsi="Arial"/>
          <w:color w:val="000080"/>
          <w:sz w:val="44"/>
        </w:rPr>
        <w:tab/>
      </w:r>
      <w:r w:rsidRPr="00C93C63">
        <w:rPr>
          <w:rFonts w:ascii="Arial" w:hAnsi="Arial"/>
          <w:color w:val="000080"/>
          <w:sz w:val="44"/>
        </w:rPr>
        <w:tab/>
      </w:r>
      <w:r w:rsidR="00BE3B1C" w:rsidRPr="00C93C63">
        <w:rPr>
          <w:rFonts w:ascii="Arial" w:hAnsi="Arial"/>
          <w:color w:val="000080"/>
          <w:sz w:val="44"/>
        </w:rPr>
        <w:t>In field July 2014</w:t>
      </w:r>
      <w:r w:rsidR="00087BA4" w:rsidRPr="00C93C63">
        <w:rPr>
          <w:rFonts w:ascii="Arial" w:hAnsi="Arial"/>
          <w:color w:val="000080"/>
          <w:sz w:val="44"/>
        </w:rPr>
        <w:tab/>
        <w:t xml:space="preserve"> </w:t>
      </w:r>
      <w:r w:rsidRPr="00C93C63">
        <w:rPr>
          <w:rFonts w:ascii="Arial" w:hAnsi="Arial"/>
          <w:color w:val="000080"/>
          <w:sz w:val="44"/>
        </w:rPr>
        <w:tab/>
      </w:r>
    </w:p>
    <w:p w:rsidR="00B97739" w:rsidRPr="00C93C63" w:rsidRDefault="00B97739" w:rsidP="00F64AD7">
      <w:pPr>
        <w:spacing w:after="200" w:line="276" w:lineRule="auto"/>
        <w:rPr>
          <w:rFonts w:asciiTheme="minorHAnsi" w:eastAsiaTheme="majorEastAsia" w:hAnsiTheme="minorHAnsi" w:cstheme="majorBidi"/>
          <w:spacing w:val="5"/>
          <w:kern w:val="28"/>
          <w:sz w:val="52"/>
          <w:szCs w:val="52"/>
          <w:lang w:val="en-NZ"/>
        </w:rPr>
      </w:pPr>
      <w:r w:rsidRPr="00C93C63">
        <w:rPr>
          <w:lang w:val="en-NZ"/>
        </w:rPr>
        <w:br w:type="page"/>
      </w:r>
    </w:p>
    <w:p w:rsidR="00B97739" w:rsidRPr="00C93C63" w:rsidRDefault="00B97739" w:rsidP="00F64AD7">
      <w:pPr>
        <w:pStyle w:val="Title"/>
        <w:rPr>
          <w:lang w:val="en-NZ"/>
        </w:rPr>
      </w:pPr>
      <w:r w:rsidRPr="00C93C63">
        <w:rPr>
          <w:lang w:val="en-NZ"/>
        </w:rPr>
        <w:lastRenderedPageBreak/>
        <w:t>Contents</w:t>
      </w:r>
    </w:p>
    <w:p w:rsidR="00C93C63" w:rsidRDefault="000564C7">
      <w:pPr>
        <w:pStyle w:val="TOC1"/>
        <w:rPr>
          <w:rFonts w:asciiTheme="minorHAnsi" w:eastAsiaTheme="minorEastAsia" w:hAnsiTheme="minorHAnsi" w:cstheme="minorBidi"/>
          <w:noProof/>
          <w:szCs w:val="22"/>
          <w:lang w:val="en-NZ" w:eastAsia="en-NZ"/>
        </w:rPr>
      </w:pPr>
      <w:r w:rsidRPr="00C93C63">
        <w:rPr>
          <w:sz w:val="20"/>
          <w:lang w:val="en-NZ"/>
        </w:rPr>
        <w:fldChar w:fldCharType="begin"/>
      </w:r>
      <w:r w:rsidRPr="00C93C63">
        <w:rPr>
          <w:sz w:val="20"/>
          <w:lang w:val="en-NZ"/>
        </w:rPr>
        <w:instrText xml:space="preserve"> TOC \o "1-2" \h \z \u </w:instrText>
      </w:r>
      <w:r w:rsidRPr="00C93C63">
        <w:rPr>
          <w:sz w:val="20"/>
          <w:lang w:val="en-NZ"/>
        </w:rPr>
        <w:fldChar w:fldCharType="separate"/>
      </w:r>
      <w:hyperlink w:anchor="_Toc391556120" w:history="1">
        <w:r w:rsidR="00C93C63" w:rsidRPr="007A0F89">
          <w:rPr>
            <w:rStyle w:val="Hyperlink"/>
            <w:noProof/>
          </w:rPr>
          <w:t>Notes for the programmer</w:t>
        </w:r>
        <w:r w:rsidR="00C93C63">
          <w:rPr>
            <w:noProof/>
            <w:webHidden/>
          </w:rPr>
          <w:tab/>
        </w:r>
        <w:r w:rsidR="00C93C63">
          <w:rPr>
            <w:noProof/>
            <w:webHidden/>
          </w:rPr>
          <w:fldChar w:fldCharType="begin"/>
        </w:r>
        <w:r w:rsidR="00C93C63">
          <w:rPr>
            <w:noProof/>
            <w:webHidden/>
          </w:rPr>
          <w:instrText xml:space="preserve"> PAGEREF _Toc391556120 \h </w:instrText>
        </w:r>
        <w:r w:rsidR="00C93C63">
          <w:rPr>
            <w:noProof/>
            <w:webHidden/>
          </w:rPr>
        </w:r>
        <w:r w:rsidR="00C93C63">
          <w:rPr>
            <w:noProof/>
            <w:webHidden/>
          </w:rPr>
          <w:fldChar w:fldCharType="separate"/>
        </w:r>
        <w:r w:rsidR="00C93C63">
          <w:rPr>
            <w:noProof/>
            <w:webHidden/>
          </w:rPr>
          <w:t>6</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21" w:history="1">
        <w:r w:rsidR="00C93C63" w:rsidRPr="007A0F89">
          <w:rPr>
            <w:rStyle w:val="Hyperlink"/>
            <w:noProof/>
          </w:rPr>
          <w:t>1</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Learning about sex</w:t>
        </w:r>
        <w:r w:rsidR="00C93C63">
          <w:rPr>
            <w:noProof/>
            <w:webHidden/>
          </w:rPr>
          <w:tab/>
        </w:r>
        <w:r w:rsidR="00C93C63">
          <w:rPr>
            <w:noProof/>
            <w:webHidden/>
          </w:rPr>
          <w:fldChar w:fldCharType="begin"/>
        </w:r>
        <w:r w:rsidR="00C93C63">
          <w:rPr>
            <w:noProof/>
            <w:webHidden/>
          </w:rPr>
          <w:instrText xml:space="preserve"> PAGEREF _Toc391556121 \h </w:instrText>
        </w:r>
        <w:r w:rsidR="00C93C63">
          <w:rPr>
            <w:noProof/>
            <w:webHidden/>
          </w:rPr>
        </w:r>
        <w:r w:rsidR="00C93C63">
          <w:rPr>
            <w:noProof/>
            <w:webHidden/>
          </w:rPr>
          <w:fldChar w:fldCharType="separate"/>
        </w:r>
        <w:r w:rsidR="00C93C63">
          <w:rPr>
            <w:noProof/>
            <w:webHidden/>
          </w:rPr>
          <w:t>7</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22" w:history="1">
        <w:r w:rsidR="00C93C63" w:rsidRPr="007A0F89">
          <w:rPr>
            <w:rStyle w:val="Hyperlink"/>
            <w:noProof/>
          </w:rPr>
          <w:t>2</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Women’s reproductive health</w:t>
        </w:r>
        <w:r w:rsidR="00C93C63">
          <w:rPr>
            <w:noProof/>
            <w:webHidden/>
          </w:rPr>
          <w:tab/>
        </w:r>
        <w:r w:rsidR="00C93C63">
          <w:rPr>
            <w:noProof/>
            <w:webHidden/>
          </w:rPr>
          <w:fldChar w:fldCharType="begin"/>
        </w:r>
        <w:r w:rsidR="00C93C63">
          <w:rPr>
            <w:noProof/>
            <w:webHidden/>
          </w:rPr>
          <w:instrText xml:space="preserve"> PAGEREF _Toc391556122 \h </w:instrText>
        </w:r>
        <w:r w:rsidR="00C93C63">
          <w:rPr>
            <w:noProof/>
            <w:webHidden/>
          </w:rPr>
        </w:r>
        <w:r w:rsidR="00C93C63">
          <w:rPr>
            <w:noProof/>
            <w:webHidden/>
          </w:rPr>
          <w:fldChar w:fldCharType="separate"/>
        </w:r>
        <w:r w:rsidR="00C93C63">
          <w:rPr>
            <w:noProof/>
            <w:webHidden/>
          </w:rPr>
          <w:t>11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23" w:history="1">
        <w:r w:rsidR="00C93C63" w:rsidRPr="007A0F89">
          <w:rPr>
            <w:rStyle w:val="Hyperlink"/>
            <w:rFonts w:eastAsia="MingLiU"/>
            <w:noProof/>
          </w:rPr>
          <w:t>Age first period</w:t>
        </w:r>
        <w:r w:rsidR="00C93C63">
          <w:rPr>
            <w:noProof/>
            <w:webHidden/>
          </w:rPr>
          <w:tab/>
        </w:r>
        <w:r w:rsidR="00C93C63">
          <w:rPr>
            <w:noProof/>
            <w:webHidden/>
          </w:rPr>
          <w:fldChar w:fldCharType="begin"/>
        </w:r>
        <w:r w:rsidR="00C93C63">
          <w:rPr>
            <w:noProof/>
            <w:webHidden/>
          </w:rPr>
          <w:instrText xml:space="preserve"> PAGEREF _Toc391556123 \h </w:instrText>
        </w:r>
        <w:r w:rsidR="00C93C63">
          <w:rPr>
            <w:noProof/>
            <w:webHidden/>
          </w:rPr>
        </w:r>
        <w:r w:rsidR="00C93C63">
          <w:rPr>
            <w:noProof/>
            <w:webHidden/>
          </w:rPr>
          <w:fldChar w:fldCharType="separate"/>
        </w:r>
        <w:r w:rsidR="00C93C63">
          <w:rPr>
            <w:noProof/>
            <w:webHidden/>
          </w:rPr>
          <w:t>11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24" w:history="1">
        <w:r w:rsidR="00C93C63" w:rsidRPr="007A0F89">
          <w:rPr>
            <w:rStyle w:val="Hyperlink"/>
            <w:noProof/>
          </w:rPr>
          <w:t>Menopause</w:t>
        </w:r>
        <w:r w:rsidR="00C93C63">
          <w:rPr>
            <w:noProof/>
            <w:webHidden/>
          </w:rPr>
          <w:tab/>
        </w:r>
        <w:r w:rsidR="00C93C63">
          <w:rPr>
            <w:noProof/>
            <w:webHidden/>
          </w:rPr>
          <w:fldChar w:fldCharType="begin"/>
        </w:r>
        <w:r w:rsidR="00C93C63">
          <w:rPr>
            <w:noProof/>
            <w:webHidden/>
          </w:rPr>
          <w:instrText xml:space="preserve"> PAGEREF _Toc391556124 \h </w:instrText>
        </w:r>
        <w:r w:rsidR="00C93C63">
          <w:rPr>
            <w:noProof/>
            <w:webHidden/>
          </w:rPr>
        </w:r>
        <w:r w:rsidR="00C93C63">
          <w:rPr>
            <w:noProof/>
            <w:webHidden/>
          </w:rPr>
          <w:fldChar w:fldCharType="separate"/>
        </w:r>
        <w:r w:rsidR="00C93C63">
          <w:rPr>
            <w:noProof/>
            <w:webHidden/>
          </w:rPr>
          <w:t>11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25" w:history="1">
        <w:r w:rsidR="00C93C63" w:rsidRPr="007A0F89">
          <w:rPr>
            <w:rStyle w:val="Hyperlink"/>
            <w:noProof/>
          </w:rPr>
          <w:t>Hysterectomy</w:t>
        </w:r>
        <w:r w:rsidR="00C93C63">
          <w:rPr>
            <w:noProof/>
            <w:webHidden/>
          </w:rPr>
          <w:tab/>
        </w:r>
        <w:r w:rsidR="00C93C63">
          <w:rPr>
            <w:noProof/>
            <w:webHidden/>
          </w:rPr>
          <w:fldChar w:fldCharType="begin"/>
        </w:r>
        <w:r w:rsidR="00C93C63">
          <w:rPr>
            <w:noProof/>
            <w:webHidden/>
          </w:rPr>
          <w:instrText xml:space="preserve"> PAGEREF _Toc391556125 \h </w:instrText>
        </w:r>
        <w:r w:rsidR="00C93C63">
          <w:rPr>
            <w:noProof/>
            <w:webHidden/>
          </w:rPr>
        </w:r>
        <w:r w:rsidR="00C93C63">
          <w:rPr>
            <w:noProof/>
            <w:webHidden/>
          </w:rPr>
          <w:fldChar w:fldCharType="separate"/>
        </w:r>
        <w:r w:rsidR="00C93C63">
          <w:rPr>
            <w:noProof/>
            <w:webHidden/>
          </w:rPr>
          <w:t>12</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26" w:history="1">
        <w:r w:rsidR="00C93C63" w:rsidRPr="007A0F89">
          <w:rPr>
            <w:rStyle w:val="Hyperlink"/>
            <w:noProof/>
          </w:rPr>
          <w:t>HRT</w:t>
        </w:r>
        <w:r w:rsidR="00C93C63">
          <w:rPr>
            <w:noProof/>
            <w:webHidden/>
          </w:rPr>
          <w:tab/>
        </w:r>
        <w:r w:rsidR="00C93C63">
          <w:rPr>
            <w:noProof/>
            <w:webHidden/>
          </w:rPr>
          <w:fldChar w:fldCharType="begin"/>
        </w:r>
        <w:r w:rsidR="00C93C63">
          <w:rPr>
            <w:noProof/>
            <w:webHidden/>
          </w:rPr>
          <w:instrText xml:space="preserve"> PAGEREF _Toc391556126 \h </w:instrText>
        </w:r>
        <w:r w:rsidR="00C93C63">
          <w:rPr>
            <w:noProof/>
            <w:webHidden/>
          </w:rPr>
        </w:r>
        <w:r w:rsidR="00C93C63">
          <w:rPr>
            <w:noProof/>
            <w:webHidden/>
          </w:rPr>
          <w:fldChar w:fldCharType="separate"/>
        </w:r>
        <w:r w:rsidR="00C93C63">
          <w:rPr>
            <w:noProof/>
            <w:webHidden/>
          </w:rPr>
          <w:t>12</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27" w:history="1">
        <w:r w:rsidR="00C93C63" w:rsidRPr="007A0F89">
          <w:rPr>
            <w:rStyle w:val="Hyperlink"/>
            <w:rFonts w:eastAsia="MingLiU"/>
            <w:noProof/>
          </w:rPr>
          <w:t>Urinary incontinence</w:t>
        </w:r>
        <w:r w:rsidR="00C93C63">
          <w:rPr>
            <w:noProof/>
            <w:webHidden/>
          </w:rPr>
          <w:tab/>
        </w:r>
        <w:r w:rsidR="00C93C63">
          <w:rPr>
            <w:noProof/>
            <w:webHidden/>
          </w:rPr>
          <w:fldChar w:fldCharType="begin"/>
        </w:r>
        <w:r w:rsidR="00C93C63">
          <w:rPr>
            <w:noProof/>
            <w:webHidden/>
          </w:rPr>
          <w:instrText xml:space="preserve"> PAGEREF _Toc391556127 \h </w:instrText>
        </w:r>
        <w:r w:rsidR="00C93C63">
          <w:rPr>
            <w:noProof/>
            <w:webHidden/>
          </w:rPr>
        </w:r>
        <w:r w:rsidR="00C93C63">
          <w:rPr>
            <w:noProof/>
            <w:webHidden/>
          </w:rPr>
          <w:fldChar w:fldCharType="separate"/>
        </w:r>
        <w:r w:rsidR="00C93C63">
          <w:rPr>
            <w:noProof/>
            <w:webHidden/>
          </w:rPr>
          <w:t>13</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28" w:history="1">
        <w:r w:rsidR="00C93C63" w:rsidRPr="007A0F89">
          <w:rPr>
            <w:rStyle w:val="Hyperlink"/>
            <w:rFonts w:eastAsia="MingLiU"/>
            <w:noProof/>
          </w:rPr>
          <w:t>Gyn</w:t>
        </w:r>
        <w:r w:rsidR="00C93C63" w:rsidRPr="007A0F89">
          <w:rPr>
            <w:rStyle w:val="Hyperlink"/>
            <w:rFonts w:eastAsia="MingLiU" w:cs="Arial"/>
            <w:noProof/>
          </w:rPr>
          <w:t>æ</w:t>
        </w:r>
        <w:r w:rsidR="00C93C63" w:rsidRPr="007A0F89">
          <w:rPr>
            <w:rStyle w:val="Hyperlink"/>
            <w:rFonts w:eastAsia="MingLiU"/>
            <w:noProof/>
          </w:rPr>
          <w:t>cological conditions</w:t>
        </w:r>
        <w:r w:rsidR="00C93C63">
          <w:rPr>
            <w:noProof/>
            <w:webHidden/>
          </w:rPr>
          <w:tab/>
        </w:r>
        <w:r w:rsidR="00C93C63">
          <w:rPr>
            <w:noProof/>
            <w:webHidden/>
          </w:rPr>
          <w:fldChar w:fldCharType="begin"/>
        </w:r>
        <w:r w:rsidR="00C93C63">
          <w:rPr>
            <w:noProof/>
            <w:webHidden/>
          </w:rPr>
          <w:instrText xml:space="preserve"> PAGEREF _Toc391556128 \h </w:instrText>
        </w:r>
        <w:r w:rsidR="00C93C63">
          <w:rPr>
            <w:noProof/>
            <w:webHidden/>
          </w:rPr>
        </w:r>
        <w:r w:rsidR="00C93C63">
          <w:rPr>
            <w:noProof/>
            <w:webHidden/>
          </w:rPr>
          <w:fldChar w:fldCharType="separate"/>
        </w:r>
        <w:r w:rsidR="00C93C63">
          <w:rPr>
            <w:noProof/>
            <w:webHidden/>
          </w:rPr>
          <w:t>13</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29" w:history="1">
        <w:r w:rsidR="00C93C63" w:rsidRPr="007A0F89">
          <w:rPr>
            <w:rStyle w:val="Hyperlink"/>
            <w:noProof/>
          </w:rPr>
          <w:t>3</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First sexual experience with the opposite sex</w:t>
        </w:r>
        <w:r w:rsidR="00C93C63">
          <w:rPr>
            <w:noProof/>
            <w:webHidden/>
          </w:rPr>
          <w:tab/>
        </w:r>
        <w:r w:rsidR="00C93C63">
          <w:rPr>
            <w:noProof/>
            <w:webHidden/>
          </w:rPr>
          <w:fldChar w:fldCharType="begin"/>
        </w:r>
        <w:r w:rsidR="00C93C63">
          <w:rPr>
            <w:noProof/>
            <w:webHidden/>
          </w:rPr>
          <w:instrText xml:space="preserve"> PAGEREF _Toc391556129 \h </w:instrText>
        </w:r>
        <w:r w:rsidR="00C93C63">
          <w:rPr>
            <w:noProof/>
            <w:webHidden/>
          </w:rPr>
        </w:r>
        <w:r w:rsidR="00C93C63">
          <w:rPr>
            <w:noProof/>
            <w:webHidden/>
          </w:rPr>
          <w:fldChar w:fldCharType="separate"/>
        </w:r>
        <w:r w:rsidR="00C93C63">
          <w:rPr>
            <w:noProof/>
            <w:webHidden/>
          </w:rPr>
          <w:t>14</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0" w:history="1">
        <w:r w:rsidR="00C93C63" w:rsidRPr="007A0F89">
          <w:rPr>
            <w:rStyle w:val="Hyperlink"/>
            <w:rFonts w:eastAsia="MingLiU"/>
            <w:noProof/>
          </w:rPr>
          <w:t>Definitions</w:t>
        </w:r>
        <w:r w:rsidR="00C93C63">
          <w:rPr>
            <w:noProof/>
            <w:webHidden/>
          </w:rPr>
          <w:tab/>
        </w:r>
        <w:r w:rsidR="00C93C63">
          <w:rPr>
            <w:noProof/>
            <w:webHidden/>
          </w:rPr>
          <w:fldChar w:fldCharType="begin"/>
        </w:r>
        <w:r w:rsidR="00C93C63">
          <w:rPr>
            <w:noProof/>
            <w:webHidden/>
          </w:rPr>
          <w:instrText xml:space="preserve"> PAGEREF _Toc391556130 \h </w:instrText>
        </w:r>
        <w:r w:rsidR="00C93C63">
          <w:rPr>
            <w:noProof/>
            <w:webHidden/>
          </w:rPr>
        </w:r>
        <w:r w:rsidR="00C93C63">
          <w:rPr>
            <w:noProof/>
            <w:webHidden/>
          </w:rPr>
          <w:fldChar w:fldCharType="separate"/>
        </w:r>
        <w:r w:rsidR="00C93C63">
          <w:rPr>
            <w:noProof/>
            <w:webHidden/>
          </w:rPr>
          <w:t>14</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1" w:history="1">
        <w:r w:rsidR="00C93C63" w:rsidRPr="007A0F89">
          <w:rPr>
            <w:rStyle w:val="Hyperlink"/>
            <w:rFonts w:eastAsia="MingLiU"/>
            <w:noProof/>
          </w:rPr>
          <w:t>Age at first opposite sex since 13</w:t>
        </w:r>
        <w:r w:rsidR="00C93C63">
          <w:rPr>
            <w:noProof/>
            <w:webHidden/>
          </w:rPr>
          <w:tab/>
        </w:r>
        <w:r w:rsidR="00C93C63">
          <w:rPr>
            <w:noProof/>
            <w:webHidden/>
          </w:rPr>
          <w:fldChar w:fldCharType="begin"/>
        </w:r>
        <w:r w:rsidR="00C93C63">
          <w:rPr>
            <w:noProof/>
            <w:webHidden/>
          </w:rPr>
          <w:instrText xml:space="preserve"> PAGEREF _Toc391556131 \h </w:instrText>
        </w:r>
        <w:r w:rsidR="00C93C63">
          <w:rPr>
            <w:noProof/>
            <w:webHidden/>
          </w:rPr>
        </w:r>
        <w:r w:rsidR="00C93C63">
          <w:rPr>
            <w:noProof/>
            <w:webHidden/>
          </w:rPr>
          <w:fldChar w:fldCharType="separate"/>
        </w:r>
        <w:r w:rsidR="00C93C63">
          <w:rPr>
            <w:noProof/>
            <w:webHidden/>
          </w:rPr>
          <w:t>15</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2" w:history="1">
        <w:r w:rsidR="00C93C63" w:rsidRPr="007A0F89">
          <w:rPr>
            <w:rStyle w:val="Hyperlink"/>
            <w:rFonts w:eastAsia="MingLiU"/>
            <w:noProof/>
          </w:rPr>
          <w:t>Heterosexual first sex willing</w:t>
        </w:r>
        <w:r w:rsidR="00C93C63">
          <w:rPr>
            <w:noProof/>
            <w:webHidden/>
          </w:rPr>
          <w:tab/>
        </w:r>
        <w:r w:rsidR="00C93C63">
          <w:rPr>
            <w:noProof/>
            <w:webHidden/>
          </w:rPr>
          <w:fldChar w:fldCharType="begin"/>
        </w:r>
        <w:r w:rsidR="00C93C63">
          <w:rPr>
            <w:noProof/>
            <w:webHidden/>
          </w:rPr>
          <w:instrText xml:space="preserve"> PAGEREF _Toc391556132 \h </w:instrText>
        </w:r>
        <w:r w:rsidR="00C93C63">
          <w:rPr>
            <w:noProof/>
            <w:webHidden/>
          </w:rPr>
        </w:r>
        <w:r w:rsidR="00C93C63">
          <w:rPr>
            <w:noProof/>
            <w:webHidden/>
          </w:rPr>
          <w:fldChar w:fldCharType="separate"/>
        </w:r>
        <w:r w:rsidR="00C93C63">
          <w:rPr>
            <w:noProof/>
            <w:webHidden/>
          </w:rPr>
          <w:t>17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3" w:history="1">
        <w:r w:rsidR="00C93C63" w:rsidRPr="007A0F89">
          <w:rPr>
            <w:rStyle w:val="Hyperlink"/>
            <w:rFonts w:eastAsia="MingLiU"/>
            <w:noProof/>
          </w:rPr>
          <w:t>Heterosexual first sex forced</w:t>
        </w:r>
        <w:r w:rsidR="00C93C63">
          <w:rPr>
            <w:noProof/>
            <w:webHidden/>
          </w:rPr>
          <w:tab/>
        </w:r>
        <w:r w:rsidR="00C93C63">
          <w:rPr>
            <w:noProof/>
            <w:webHidden/>
          </w:rPr>
          <w:fldChar w:fldCharType="begin"/>
        </w:r>
        <w:r w:rsidR="00C93C63">
          <w:rPr>
            <w:noProof/>
            <w:webHidden/>
          </w:rPr>
          <w:instrText xml:space="preserve"> PAGEREF _Toc391556133 \h </w:instrText>
        </w:r>
        <w:r w:rsidR="00C93C63">
          <w:rPr>
            <w:noProof/>
            <w:webHidden/>
          </w:rPr>
        </w:r>
        <w:r w:rsidR="00C93C63">
          <w:rPr>
            <w:noProof/>
            <w:webHidden/>
          </w:rPr>
          <w:fldChar w:fldCharType="separate"/>
        </w:r>
        <w:r w:rsidR="00C93C63">
          <w:rPr>
            <w:noProof/>
            <w:webHidden/>
          </w:rPr>
          <w:t>17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4" w:history="1">
        <w:r w:rsidR="00C93C63" w:rsidRPr="007A0F89">
          <w:rPr>
            <w:rStyle w:val="Hyperlink"/>
            <w:rFonts w:eastAsia="MingLiU"/>
            <w:noProof/>
          </w:rPr>
          <w:t>Heterosexual first willing details</w:t>
        </w:r>
        <w:r w:rsidR="00C93C63">
          <w:rPr>
            <w:noProof/>
            <w:webHidden/>
          </w:rPr>
          <w:tab/>
        </w:r>
        <w:r w:rsidR="00C93C63">
          <w:rPr>
            <w:noProof/>
            <w:webHidden/>
          </w:rPr>
          <w:fldChar w:fldCharType="begin"/>
        </w:r>
        <w:r w:rsidR="00C93C63">
          <w:rPr>
            <w:noProof/>
            <w:webHidden/>
          </w:rPr>
          <w:instrText xml:space="preserve"> PAGEREF _Toc391556134 \h </w:instrText>
        </w:r>
        <w:r w:rsidR="00C93C63">
          <w:rPr>
            <w:noProof/>
            <w:webHidden/>
          </w:rPr>
        </w:r>
        <w:r w:rsidR="00C93C63">
          <w:rPr>
            <w:noProof/>
            <w:webHidden/>
          </w:rPr>
          <w:fldChar w:fldCharType="separate"/>
        </w:r>
        <w:r w:rsidR="00C93C63">
          <w:rPr>
            <w:noProof/>
            <w:webHidden/>
          </w:rPr>
          <w:t>18</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35" w:history="1">
        <w:r w:rsidR="00C93C63" w:rsidRPr="007A0F89">
          <w:rPr>
            <w:rStyle w:val="Hyperlink"/>
            <w:noProof/>
            <w:lang w:val="en-NZ"/>
          </w:rPr>
          <w:t>4</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Sex with the opposite sex</w:t>
        </w:r>
        <w:r w:rsidR="00C93C63">
          <w:rPr>
            <w:noProof/>
            <w:webHidden/>
          </w:rPr>
          <w:tab/>
        </w:r>
        <w:r w:rsidR="00C93C63">
          <w:rPr>
            <w:noProof/>
            <w:webHidden/>
          </w:rPr>
          <w:fldChar w:fldCharType="begin"/>
        </w:r>
        <w:r w:rsidR="00C93C63">
          <w:rPr>
            <w:noProof/>
            <w:webHidden/>
          </w:rPr>
          <w:instrText xml:space="preserve"> PAGEREF _Toc391556135 \h </w:instrText>
        </w:r>
        <w:r w:rsidR="00C93C63">
          <w:rPr>
            <w:noProof/>
            <w:webHidden/>
          </w:rPr>
        </w:r>
        <w:r w:rsidR="00C93C63">
          <w:rPr>
            <w:noProof/>
            <w:webHidden/>
          </w:rPr>
          <w:fldChar w:fldCharType="separate"/>
        </w:r>
        <w:r w:rsidR="00C93C63">
          <w:rPr>
            <w:noProof/>
            <w:webHidden/>
          </w:rPr>
          <w:t>20</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6" w:history="1">
        <w:r w:rsidR="00C93C63" w:rsidRPr="007A0F89">
          <w:rPr>
            <w:rStyle w:val="Hyperlink"/>
            <w:rFonts w:eastAsia="MingLiU"/>
            <w:noProof/>
          </w:rPr>
          <w:t>Last sex with opposite sex</w:t>
        </w:r>
        <w:r w:rsidR="00C93C63">
          <w:rPr>
            <w:noProof/>
            <w:webHidden/>
          </w:rPr>
          <w:tab/>
        </w:r>
        <w:r w:rsidR="00C93C63">
          <w:rPr>
            <w:noProof/>
            <w:webHidden/>
          </w:rPr>
          <w:fldChar w:fldCharType="begin"/>
        </w:r>
        <w:r w:rsidR="00C93C63">
          <w:rPr>
            <w:noProof/>
            <w:webHidden/>
          </w:rPr>
          <w:instrText xml:space="preserve"> PAGEREF _Toc391556136 \h </w:instrText>
        </w:r>
        <w:r w:rsidR="00C93C63">
          <w:rPr>
            <w:noProof/>
            <w:webHidden/>
          </w:rPr>
        </w:r>
        <w:r w:rsidR="00C93C63">
          <w:rPr>
            <w:noProof/>
            <w:webHidden/>
          </w:rPr>
          <w:fldChar w:fldCharType="separate"/>
        </w:r>
        <w:r w:rsidR="00C93C63">
          <w:rPr>
            <w:noProof/>
            <w:webHidden/>
          </w:rPr>
          <w:t>20</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7" w:history="1">
        <w:r w:rsidR="00C93C63" w:rsidRPr="007A0F89">
          <w:rPr>
            <w:rStyle w:val="Hyperlink"/>
            <w:rFonts w:eastAsia="MingLiU"/>
            <w:noProof/>
          </w:rPr>
          <w:t>Number of opposite sex partners, life time</w:t>
        </w:r>
        <w:r w:rsidR="00C93C63">
          <w:rPr>
            <w:noProof/>
            <w:webHidden/>
          </w:rPr>
          <w:tab/>
        </w:r>
        <w:r w:rsidR="00C93C63">
          <w:rPr>
            <w:noProof/>
            <w:webHidden/>
          </w:rPr>
          <w:fldChar w:fldCharType="begin"/>
        </w:r>
        <w:r w:rsidR="00C93C63">
          <w:rPr>
            <w:noProof/>
            <w:webHidden/>
          </w:rPr>
          <w:instrText xml:space="preserve"> PAGEREF _Toc391556137 \h </w:instrText>
        </w:r>
        <w:r w:rsidR="00C93C63">
          <w:rPr>
            <w:noProof/>
            <w:webHidden/>
          </w:rPr>
        </w:r>
        <w:r w:rsidR="00C93C63">
          <w:rPr>
            <w:noProof/>
            <w:webHidden/>
          </w:rPr>
          <w:fldChar w:fldCharType="separate"/>
        </w:r>
        <w:r w:rsidR="00C93C63">
          <w:rPr>
            <w:noProof/>
            <w:webHidden/>
          </w:rPr>
          <w:t>21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8" w:history="1">
        <w:r w:rsidR="00C93C63" w:rsidRPr="007A0F89">
          <w:rPr>
            <w:rStyle w:val="Hyperlink"/>
            <w:rFonts w:eastAsia="MingLiU"/>
            <w:noProof/>
          </w:rPr>
          <w:t>Number of opposite sex partners, last 5 years</w:t>
        </w:r>
        <w:r w:rsidR="00C93C63">
          <w:rPr>
            <w:noProof/>
            <w:webHidden/>
          </w:rPr>
          <w:tab/>
        </w:r>
        <w:r w:rsidR="00C93C63">
          <w:rPr>
            <w:noProof/>
            <w:webHidden/>
          </w:rPr>
          <w:fldChar w:fldCharType="begin"/>
        </w:r>
        <w:r w:rsidR="00C93C63">
          <w:rPr>
            <w:noProof/>
            <w:webHidden/>
          </w:rPr>
          <w:instrText xml:space="preserve"> PAGEREF _Toc391556138 \h </w:instrText>
        </w:r>
        <w:r w:rsidR="00C93C63">
          <w:rPr>
            <w:noProof/>
            <w:webHidden/>
          </w:rPr>
        </w:r>
        <w:r w:rsidR="00C93C63">
          <w:rPr>
            <w:noProof/>
            <w:webHidden/>
          </w:rPr>
          <w:fldChar w:fldCharType="separate"/>
        </w:r>
        <w:r w:rsidR="00C93C63">
          <w:rPr>
            <w:noProof/>
            <w:webHidden/>
          </w:rPr>
          <w:t>21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39" w:history="1">
        <w:r w:rsidR="00C93C63" w:rsidRPr="007A0F89">
          <w:rPr>
            <w:rStyle w:val="Hyperlink"/>
            <w:rFonts w:eastAsia="MingLiU"/>
            <w:noProof/>
          </w:rPr>
          <w:t>Number of opposite sex partners, last 12 months</w:t>
        </w:r>
        <w:r w:rsidR="00C93C63">
          <w:rPr>
            <w:noProof/>
            <w:webHidden/>
          </w:rPr>
          <w:tab/>
        </w:r>
        <w:r w:rsidR="00C93C63">
          <w:rPr>
            <w:noProof/>
            <w:webHidden/>
          </w:rPr>
          <w:fldChar w:fldCharType="begin"/>
        </w:r>
        <w:r w:rsidR="00C93C63">
          <w:rPr>
            <w:noProof/>
            <w:webHidden/>
          </w:rPr>
          <w:instrText xml:space="preserve"> PAGEREF _Toc391556139 \h </w:instrText>
        </w:r>
        <w:r w:rsidR="00C93C63">
          <w:rPr>
            <w:noProof/>
            <w:webHidden/>
          </w:rPr>
        </w:r>
        <w:r w:rsidR="00C93C63">
          <w:rPr>
            <w:noProof/>
            <w:webHidden/>
          </w:rPr>
          <w:fldChar w:fldCharType="separate"/>
        </w:r>
        <w:r w:rsidR="00C93C63">
          <w:rPr>
            <w:noProof/>
            <w:webHidden/>
          </w:rPr>
          <w:t>22</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0" w:history="1">
        <w:r w:rsidR="00C93C63" w:rsidRPr="007A0F89">
          <w:rPr>
            <w:rStyle w:val="Hyperlink"/>
            <w:rFonts w:eastAsia="MingLiU"/>
            <w:noProof/>
          </w:rPr>
          <w:t xml:space="preserve">Heterosexual </w:t>
        </w:r>
        <w:r w:rsidR="00C93C63" w:rsidRPr="007A0F89">
          <w:rPr>
            <w:rStyle w:val="Hyperlink"/>
            <w:noProof/>
          </w:rPr>
          <w:t>condom</w:t>
        </w:r>
        <w:r w:rsidR="00C93C63" w:rsidRPr="007A0F89">
          <w:rPr>
            <w:rStyle w:val="Hyperlink"/>
            <w:rFonts w:eastAsia="MingLiU"/>
            <w:noProof/>
          </w:rPr>
          <w:t xml:space="preserve"> use, last 12 months</w:t>
        </w:r>
        <w:r w:rsidR="00C93C63">
          <w:rPr>
            <w:noProof/>
            <w:webHidden/>
          </w:rPr>
          <w:tab/>
        </w:r>
        <w:r w:rsidR="00C93C63">
          <w:rPr>
            <w:noProof/>
            <w:webHidden/>
          </w:rPr>
          <w:fldChar w:fldCharType="begin"/>
        </w:r>
        <w:r w:rsidR="00C93C63">
          <w:rPr>
            <w:noProof/>
            <w:webHidden/>
          </w:rPr>
          <w:instrText xml:space="preserve"> PAGEREF _Toc391556140 \h </w:instrText>
        </w:r>
        <w:r w:rsidR="00C93C63">
          <w:rPr>
            <w:noProof/>
            <w:webHidden/>
          </w:rPr>
        </w:r>
        <w:r w:rsidR="00C93C63">
          <w:rPr>
            <w:noProof/>
            <w:webHidden/>
          </w:rPr>
          <w:fldChar w:fldCharType="separate"/>
        </w:r>
        <w:r w:rsidR="00C93C63">
          <w:rPr>
            <w:noProof/>
            <w:webHidden/>
          </w:rPr>
          <w:t>22</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1" w:history="1">
        <w:r w:rsidR="00C93C63" w:rsidRPr="007A0F89">
          <w:rPr>
            <w:rStyle w:val="Hyperlink"/>
            <w:rFonts w:eastAsia="MingLiU"/>
            <w:noProof/>
          </w:rPr>
          <w:t>Number opposite sex partners, last 4 weeks</w:t>
        </w:r>
        <w:r w:rsidR="00C93C63">
          <w:rPr>
            <w:noProof/>
            <w:webHidden/>
          </w:rPr>
          <w:tab/>
        </w:r>
        <w:r w:rsidR="00C93C63">
          <w:rPr>
            <w:noProof/>
            <w:webHidden/>
          </w:rPr>
          <w:fldChar w:fldCharType="begin"/>
        </w:r>
        <w:r w:rsidR="00C93C63">
          <w:rPr>
            <w:noProof/>
            <w:webHidden/>
          </w:rPr>
          <w:instrText xml:space="preserve"> PAGEREF _Toc391556141 \h </w:instrText>
        </w:r>
        <w:r w:rsidR="00C93C63">
          <w:rPr>
            <w:noProof/>
            <w:webHidden/>
          </w:rPr>
        </w:r>
        <w:r w:rsidR="00C93C63">
          <w:rPr>
            <w:noProof/>
            <w:webHidden/>
          </w:rPr>
          <w:fldChar w:fldCharType="separate"/>
        </w:r>
        <w:r w:rsidR="00C93C63">
          <w:rPr>
            <w:noProof/>
            <w:webHidden/>
          </w:rPr>
          <w:t>23</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2" w:history="1">
        <w:r w:rsidR="00C93C63" w:rsidRPr="007A0F89">
          <w:rPr>
            <w:rStyle w:val="Hyperlink"/>
            <w:rFonts w:eastAsia="MingLiU"/>
            <w:noProof/>
          </w:rPr>
          <w:t>Heterosexual condom use, last 4 weeks</w:t>
        </w:r>
        <w:r w:rsidR="00C93C63">
          <w:rPr>
            <w:noProof/>
            <w:webHidden/>
          </w:rPr>
          <w:tab/>
        </w:r>
        <w:r w:rsidR="00C93C63">
          <w:rPr>
            <w:noProof/>
            <w:webHidden/>
          </w:rPr>
          <w:fldChar w:fldCharType="begin"/>
        </w:r>
        <w:r w:rsidR="00C93C63">
          <w:rPr>
            <w:noProof/>
            <w:webHidden/>
          </w:rPr>
          <w:instrText xml:space="preserve"> PAGEREF _Toc391556142 \h </w:instrText>
        </w:r>
        <w:r w:rsidR="00C93C63">
          <w:rPr>
            <w:noProof/>
            <w:webHidden/>
          </w:rPr>
        </w:r>
        <w:r w:rsidR="00C93C63">
          <w:rPr>
            <w:noProof/>
            <w:webHidden/>
          </w:rPr>
          <w:fldChar w:fldCharType="separate"/>
        </w:r>
        <w:r w:rsidR="00C93C63">
          <w:rPr>
            <w:noProof/>
            <w:webHidden/>
          </w:rPr>
          <w:t>24</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43" w:history="1">
        <w:r w:rsidR="00C93C63" w:rsidRPr="007A0F89">
          <w:rPr>
            <w:rStyle w:val="Hyperlink"/>
            <w:noProof/>
          </w:rPr>
          <w:t>5</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Contraception</w:t>
        </w:r>
        <w:r w:rsidR="00C93C63">
          <w:rPr>
            <w:noProof/>
            <w:webHidden/>
          </w:rPr>
          <w:tab/>
        </w:r>
        <w:r w:rsidR="00C93C63">
          <w:rPr>
            <w:noProof/>
            <w:webHidden/>
          </w:rPr>
          <w:fldChar w:fldCharType="begin"/>
        </w:r>
        <w:r w:rsidR="00C93C63">
          <w:rPr>
            <w:noProof/>
            <w:webHidden/>
          </w:rPr>
          <w:instrText xml:space="preserve"> PAGEREF _Toc391556143 \h </w:instrText>
        </w:r>
        <w:r w:rsidR="00C93C63">
          <w:rPr>
            <w:noProof/>
            <w:webHidden/>
          </w:rPr>
        </w:r>
        <w:r w:rsidR="00C93C63">
          <w:rPr>
            <w:noProof/>
            <w:webHidden/>
          </w:rPr>
          <w:fldChar w:fldCharType="separate"/>
        </w:r>
        <w:r w:rsidR="00C93C63">
          <w:rPr>
            <w:noProof/>
            <w:webHidden/>
          </w:rPr>
          <w:t>25</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4" w:history="1">
        <w:r w:rsidR="00C93C63" w:rsidRPr="007A0F89">
          <w:rPr>
            <w:rStyle w:val="Hyperlink"/>
            <w:rFonts w:eastAsia="MingLiU"/>
            <w:noProof/>
          </w:rPr>
          <w:t xml:space="preserve">Contraception current </w:t>
        </w:r>
        <w:r w:rsidR="00C93C63" w:rsidRPr="007A0F89">
          <w:rPr>
            <w:rStyle w:val="Hyperlink"/>
            <w:rFonts w:eastAsia="MingLiU" w:cs="Arial"/>
            <w:noProof/>
          </w:rPr>
          <w:t>use</w:t>
        </w:r>
        <w:r w:rsidR="00C93C63">
          <w:rPr>
            <w:noProof/>
            <w:webHidden/>
          </w:rPr>
          <w:tab/>
        </w:r>
        <w:r w:rsidR="00C93C63">
          <w:rPr>
            <w:noProof/>
            <w:webHidden/>
          </w:rPr>
          <w:fldChar w:fldCharType="begin"/>
        </w:r>
        <w:r w:rsidR="00C93C63">
          <w:rPr>
            <w:noProof/>
            <w:webHidden/>
          </w:rPr>
          <w:instrText xml:space="preserve"> PAGEREF _Toc391556144 \h </w:instrText>
        </w:r>
        <w:r w:rsidR="00C93C63">
          <w:rPr>
            <w:noProof/>
            <w:webHidden/>
          </w:rPr>
        </w:r>
        <w:r w:rsidR="00C93C63">
          <w:rPr>
            <w:noProof/>
            <w:webHidden/>
          </w:rPr>
          <w:fldChar w:fldCharType="separate"/>
        </w:r>
        <w:r w:rsidR="00C93C63">
          <w:rPr>
            <w:noProof/>
            <w:webHidden/>
          </w:rPr>
          <w:t>25</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5" w:history="1">
        <w:r w:rsidR="00C93C63" w:rsidRPr="007A0F89">
          <w:rPr>
            <w:rStyle w:val="Hyperlink"/>
            <w:rFonts w:eastAsia="MingLiU"/>
            <w:noProof/>
          </w:rPr>
          <w:t>Combined contraception use</w:t>
        </w:r>
        <w:r w:rsidR="00C93C63">
          <w:rPr>
            <w:noProof/>
            <w:webHidden/>
          </w:rPr>
          <w:tab/>
        </w:r>
        <w:r w:rsidR="00C93C63">
          <w:rPr>
            <w:noProof/>
            <w:webHidden/>
          </w:rPr>
          <w:fldChar w:fldCharType="begin"/>
        </w:r>
        <w:r w:rsidR="00C93C63">
          <w:rPr>
            <w:noProof/>
            <w:webHidden/>
          </w:rPr>
          <w:instrText xml:space="preserve"> PAGEREF _Toc391556145 \h </w:instrText>
        </w:r>
        <w:r w:rsidR="00C93C63">
          <w:rPr>
            <w:noProof/>
            <w:webHidden/>
          </w:rPr>
        </w:r>
        <w:r w:rsidR="00C93C63">
          <w:rPr>
            <w:noProof/>
            <w:webHidden/>
          </w:rPr>
          <w:fldChar w:fldCharType="separate"/>
        </w:r>
        <w:r w:rsidR="00C93C63">
          <w:rPr>
            <w:noProof/>
            <w:webHidden/>
          </w:rPr>
          <w:t>25</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6" w:history="1">
        <w:r w:rsidR="00C93C63" w:rsidRPr="007A0F89">
          <w:rPr>
            <w:rStyle w:val="Hyperlink"/>
            <w:rFonts w:eastAsia="MingLiU"/>
            <w:noProof/>
          </w:rPr>
          <w:t>Reason no current contraception</w:t>
        </w:r>
        <w:r w:rsidR="00C93C63">
          <w:rPr>
            <w:noProof/>
            <w:webHidden/>
          </w:rPr>
          <w:tab/>
        </w:r>
        <w:r w:rsidR="00C93C63">
          <w:rPr>
            <w:noProof/>
            <w:webHidden/>
          </w:rPr>
          <w:fldChar w:fldCharType="begin"/>
        </w:r>
        <w:r w:rsidR="00C93C63">
          <w:rPr>
            <w:noProof/>
            <w:webHidden/>
          </w:rPr>
          <w:instrText xml:space="preserve"> PAGEREF _Toc391556146 \h </w:instrText>
        </w:r>
        <w:r w:rsidR="00C93C63">
          <w:rPr>
            <w:noProof/>
            <w:webHidden/>
          </w:rPr>
        </w:r>
        <w:r w:rsidR="00C93C63">
          <w:rPr>
            <w:noProof/>
            <w:webHidden/>
          </w:rPr>
          <w:fldChar w:fldCharType="separate"/>
        </w:r>
        <w:r w:rsidR="00C93C63">
          <w:rPr>
            <w:noProof/>
            <w:webHidden/>
          </w:rPr>
          <w:t>26</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7" w:history="1">
        <w:r w:rsidR="00C93C63" w:rsidRPr="007A0F89">
          <w:rPr>
            <w:rStyle w:val="Hyperlink"/>
            <w:rFonts w:eastAsia="MingLiU"/>
            <w:noProof/>
          </w:rPr>
          <w:t>Contraception - source</w:t>
        </w:r>
        <w:r w:rsidR="00C93C63">
          <w:rPr>
            <w:noProof/>
            <w:webHidden/>
          </w:rPr>
          <w:tab/>
        </w:r>
        <w:r w:rsidR="00C93C63">
          <w:rPr>
            <w:noProof/>
            <w:webHidden/>
          </w:rPr>
          <w:fldChar w:fldCharType="begin"/>
        </w:r>
        <w:r w:rsidR="00C93C63">
          <w:rPr>
            <w:noProof/>
            <w:webHidden/>
          </w:rPr>
          <w:instrText xml:space="preserve"> PAGEREF _Toc391556147 \h </w:instrText>
        </w:r>
        <w:r w:rsidR="00C93C63">
          <w:rPr>
            <w:noProof/>
            <w:webHidden/>
          </w:rPr>
        </w:r>
        <w:r w:rsidR="00C93C63">
          <w:rPr>
            <w:noProof/>
            <w:webHidden/>
          </w:rPr>
          <w:fldChar w:fldCharType="separate"/>
        </w:r>
        <w:r w:rsidR="00C93C63">
          <w:rPr>
            <w:noProof/>
            <w:webHidden/>
          </w:rPr>
          <w:t>26</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48" w:history="1">
        <w:r w:rsidR="00C93C63" w:rsidRPr="007A0F89">
          <w:rPr>
            <w:rStyle w:val="Hyperlink"/>
            <w:noProof/>
            <w:lang w:val="en-NZ"/>
          </w:rPr>
          <w:t>6</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First sexual experience with the same sex</w:t>
        </w:r>
        <w:r w:rsidR="00C93C63">
          <w:rPr>
            <w:noProof/>
            <w:webHidden/>
          </w:rPr>
          <w:tab/>
        </w:r>
        <w:r w:rsidR="00C93C63">
          <w:rPr>
            <w:noProof/>
            <w:webHidden/>
          </w:rPr>
          <w:fldChar w:fldCharType="begin"/>
        </w:r>
        <w:r w:rsidR="00C93C63">
          <w:rPr>
            <w:noProof/>
            <w:webHidden/>
          </w:rPr>
          <w:instrText xml:space="preserve"> PAGEREF _Toc391556148 \h </w:instrText>
        </w:r>
        <w:r w:rsidR="00C93C63">
          <w:rPr>
            <w:noProof/>
            <w:webHidden/>
          </w:rPr>
        </w:r>
        <w:r w:rsidR="00C93C63">
          <w:rPr>
            <w:noProof/>
            <w:webHidden/>
          </w:rPr>
          <w:fldChar w:fldCharType="separate"/>
        </w:r>
        <w:r w:rsidR="00C93C63">
          <w:rPr>
            <w:noProof/>
            <w:webHidden/>
          </w:rPr>
          <w:t>27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49" w:history="1">
        <w:r w:rsidR="00C93C63" w:rsidRPr="007A0F89">
          <w:rPr>
            <w:rStyle w:val="Hyperlink"/>
            <w:rFonts w:eastAsia="MingLiU"/>
            <w:noProof/>
          </w:rPr>
          <w:t>Definitions</w:t>
        </w:r>
        <w:r w:rsidR="00C93C63">
          <w:rPr>
            <w:noProof/>
            <w:webHidden/>
          </w:rPr>
          <w:tab/>
        </w:r>
        <w:r w:rsidR="00C93C63">
          <w:rPr>
            <w:noProof/>
            <w:webHidden/>
          </w:rPr>
          <w:fldChar w:fldCharType="begin"/>
        </w:r>
        <w:r w:rsidR="00C93C63">
          <w:rPr>
            <w:noProof/>
            <w:webHidden/>
          </w:rPr>
          <w:instrText xml:space="preserve"> PAGEREF _Toc391556149 \h </w:instrText>
        </w:r>
        <w:r w:rsidR="00C93C63">
          <w:rPr>
            <w:noProof/>
            <w:webHidden/>
          </w:rPr>
        </w:r>
        <w:r w:rsidR="00C93C63">
          <w:rPr>
            <w:noProof/>
            <w:webHidden/>
          </w:rPr>
          <w:fldChar w:fldCharType="separate"/>
        </w:r>
        <w:r w:rsidR="00C93C63">
          <w:rPr>
            <w:noProof/>
            <w:webHidden/>
          </w:rPr>
          <w:t>27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0" w:history="1">
        <w:r w:rsidR="00C93C63" w:rsidRPr="007A0F89">
          <w:rPr>
            <w:rStyle w:val="Hyperlink"/>
            <w:rFonts w:eastAsia="MingLiU"/>
            <w:noProof/>
          </w:rPr>
          <w:t>Age at first same sex</w:t>
        </w:r>
        <w:r w:rsidR="00C93C63">
          <w:rPr>
            <w:noProof/>
            <w:webHidden/>
          </w:rPr>
          <w:tab/>
        </w:r>
        <w:r w:rsidR="00C93C63">
          <w:rPr>
            <w:noProof/>
            <w:webHidden/>
          </w:rPr>
          <w:fldChar w:fldCharType="begin"/>
        </w:r>
        <w:r w:rsidR="00C93C63">
          <w:rPr>
            <w:noProof/>
            <w:webHidden/>
          </w:rPr>
          <w:instrText xml:space="preserve"> PAGEREF _Toc391556150 \h </w:instrText>
        </w:r>
        <w:r w:rsidR="00C93C63">
          <w:rPr>
            <w:noProof/>
            <w:webHidden/>
          </w:rPr>
        </w:r>
        <w:r w:rsidR="00C93C63">
          <w:rPr>
            <w:noProof/>
            <w:webHidden/>
          </w:rPr>
          <w:fldChar w:fldCharType="separate"/>
        </w:r>
        <w:r w:rsidR="00C93C63">
          <w:rPr>
            <w:noProof/>
            <w:webHidden/>
          </w:rPr>
          <w:t>27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1" w:history="1">
        <w:r w:rsidR="00C93C63" w:rsidRPr="007A0F89">
          <w:rPr>
            <w:rStyle w:val="Hyperlink"/>
            <w:rFonts w:eastAsia="MingLiU"/>
            <w:noProof/>
          </w:rPr>
          <w:t>Age at first same sex since 13</w:t>
        </w:r>
        <w:r w:rsidR="00C93C63">
          <w:rPr>
            <w:noProof/>
            <w:webHidden/>
          </w:rPr>
          <w:tab/>
        </w:r>
        <w:r w:rsidR="00C93C63">
          <w:rPr>
            <w:noProof/>
            <w:webHidden/>
          </w:rPr>
          <w:fldChar w:fldCharType="begin"/>
        </w:r>
        <w:r w:rsidR="00C93C63">
          <w:rPr>
            <w:noProof/>
            <w:webHidden/>
          </w:rPr>
          <w:instrText xml:space="preserve"> PAGEREF _Toc391556151 \h </w:instrText>
        </w:r>
        <w:r w:rsidR="00C93C63">
          <w:rPr>
            <w:noProof/>
            <w:webHidden/>
          </w:rPr>
        </w:r>
        <w:r w:rsidR="00C93C63">
          <w:rPr>
            <w:noProof/>
            <w:webHidden/>
          </w:rPr>
          <w:fldChar w:fldCharType="separate"/>
        </w:r>
        <w:r w:rsidR="00C93C63">
          <w:rPr>
            <w:noProof/>
            <w:webHidden/>
          </w:rPr>
          <w:t>28</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2" w:history="1">
        <w:r w:rsidR="00C93C63" w:rsidRPr="007A0F89">
          <w:rPr>
            <w:rStyle w:val="Hyperlink"/>
            <w:rFonts w:eastAsia="MingLiU"/>
            <w:noProof/>
          </w:rPr>
          <w:t>Homosexual first sex willing</w:t>
        </w:r>
        <w:r w:rsidR="00C93C63">
          <w:rPr>
            <w:noProof/>
            <w:webHidden/>
          </w:rPr>
          <w:tab/>
        </w:r>
        <w:r w:rsidR="00C93C63">
          <w:rPr>
            <w:noProof/>
            <w:webHidden/>
          </w:rPr>
          <w:fldChar w:fldCharType="begin"/>
        </w:r>
        <w:r w:rsidR="00C93C63">
          <w:rPr>
            <w:noProof/>
            <w:webHidden/>
          </w:rPr>
          <w:instrText xml:space="preserve"> PAGEREF _Toc391556152 \h </w:instrText>
        </w:r>
        <w:r w:rsidR="00C93C63">
          <w:rPr>
            <w:noProof/>
            <w:webHidden/>
          </w:rPr>
        </w:r>
        <w:r w:rsidR="00C93C63">
          <w:rPr>
            <w:noProof/>
            <w:webHidden/>
          </w:rPr>
          <w:fldChar w:fldCharType="separate"/>
        </w:r>
        <w:r w:rsidR="00C93C63">
          <w:rPr>
            <w:noProof/>
            <w:webHidden/>
          </w:rPr>
          <w:t>30</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3" w:history="1">
        <w:r w:rsidR="00C93C63" w:rsidRPr="007A0F89">
          <w:rPr>
            <w:rStyle w:val="Hyperlink"/>
            <w:rFonts w:eastAsia="MingLiU"/>
            <w:noProof/>
          </w:rPr>
          <w:t xml:space="preserve">Homosexual </w:t>
        </w:r>
        <w:r w:rsidR="00C93C63" w:rsidRPr="007A0F89">
          <w:rPr>
            <w:rStyle w:val="Hyperlink"/>
            <w:noProof/>
          </w:rPr>
          <w:t>First sex forced</w:t>
        </w:r>
        <w:r w:rsidR="00C93C63">
          <w:rPr>
            <w:noProof/>
            <w:webHidden/>
          </w:rPr>
          <w:tab/>
        </w:r>
        <w:r w:rsidR="00C93C63">
          <w:rPr>
            <w:noProof/>
            <w:webHidden/>
          </w:rPr>
          <w:fldChar w:fldCharType="begin"/>
        </w:r>
        <w:r w:rsidR="00C93C63">
          <w:rPr>
            <w:noProof/>
            <w:webHidden/>
          </w:rPr>
          <w:instrText xml:space="preserve"> PAGEREF _Toc391556153 \h </w:instrText>
        </w:r>
        <w:r w:rsidR="00C93C63">
          <w:rPr>
            <w:noProof/>
            <w:webHidden/>
          </w:rPr>
        </w:r>
        <w:r w:rsidR="00C93C63">
          <w:rPr>
            <w:noProof/>
            <w:webHidden/>
          </w:rPr>
          <w:fldChar w:fldCharType="separate"/>
        </w:r>
        <w:r w:rsidR="00C93C63">
          <w:rPr>
            <w:noProof/>
            <w:webHidden/>
          </w:rPr>
          <w:t>30</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4" w:history="1">
        <w:r w:rsidR="00C93C63" w:rsidRPr="007A0F89">
          <w:rPr>
            <w:rStyle w:val="Hyperlink"/>
            <w:rFonts w:eastAsia="MingLiU"/>
            <w:noProof/>
          </w:rPr>
          <w:t xml:space="preserve">Homosexual </w:t>
        </w:r>
        <w:r w:rsidR="00C93C63" w:rsidRPr="007A0F89">
          <w:rPr>
            <w:rStyle w:val="Hyperlink"/>
            <w:noProof/>
          </w:rPr>
          <w:t>first sex willing details</w:t>
        </w:r>
        <w:r w:rsidR="00C93C63">
          <w:rPr>
            <w:noProof/>
            <w:webHidden/>
          </w:rPr>
          <w:tab/>
        </w:r>
        <w:r w:rsidR="00C93C63">
          <w:rPr>
            <w:noProof/>
            <w:webHidden/>
          </w:rPr>
          <w:fldChar w:fldCharType="begin"/>
        </w:r>
        <w:r w:rsidR="00C93C63">
          <w:rPr>
            <w:noProof/>
            <w:webHidden/>
          </w:rPr>
          <w:instrText xml:space="preserve"> PAGEREF _Toc391556154 \h </w:instrText>
        </w:r>
        <w:r w:rsidR="00C93C63">
          <w:rPr>
            <w:noProof/>
            <w:webHidden/>
          </w:rPr>
        </w:r>
        <w:r w:rsidR="00C93C63">
          <w:rPr>
            <w:noProof/>
            <w:webHidden/>
          </w:rPr>
          <w:fldChar w:fldCharType="separate"/>
        </w:r>
        <w:r w:rsidR="00C93C63">
          <w:rPr>
            <w:noProof/>
            <w:webHidden/>
          </w:rPr>
          <w:t>31</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55" w:history="1">
        <w:r w:rsidR="00C93C63" w:rsidRPr="007A0F89">
          <w:rPr>
            <w:rStyle w:val="Hyperlink"/>
            <w:noProof/>
          </w:rPr>
          <w:t>7</w:t>
        </w:r>
        <w:r w:rsidR="00C93C63">
          <w:rPr>
            <w:rFonts w:asciiTheme="minorHAnsi" w:eastAsiaTheme="minorEastAsia" w:hAnsiTheme="minorHAnsi" w:cstheme="minorBidi"/>
            <w:noProof/>
            <w:szCs w:val="22"/>
            <w:lang w:val="en-NZ" w:eastAsia="en-NZ"/>
          </w:rPr>
          <w:tab/>
        </w:r>
        <w:r w:rsidR="00C93C63" w:rsidRPr="007A0F89">
          <w:rPr>
            <w:rStyle w:val="Hyperlink"/>
            <w:noProof/>
          </w:rPr>
          <w:t>Sex with the same sex</w:t>
        </w:r>
        <w:r w:rsidR="00C93C63">
          <w:rPr>
            <w:noProof/>
            <w:webHidden/>
          </w:rPr>
          <w:tab/>
        </w:r>
        <w:r w:rsidR="00C93C63">
          <w:rPr>
            <w:noProof/>
            <w:webHidden/>
          </w:rPr>
          <w:fldChar w:fldCharType="begin"/>
        </w:r>
        <w:r w:rsidR="00C93C63">
          <w:rPr>
            <w:noProof/>
            <w:webHidden/>
          </w:rPr>
          <w:instrText xml:space="preserve"> PAGEREF _Toc391556155 \h </w:instrText>
        </w:r>
        <w:r w:rsidR="00C93C63">
          <w:rPr>
            <w:noProof/>
            <w:webHidden/>
          </w:rPr>
        </w:r>
        <w:r w:rsidR="00C93C63">
          <w:rPr>
            <w:noProof/>
            <w:webHidden/>
          </w:rPr>
          <w:fldChar w:fldCharType="separate"/>
        </w:r>
        <w:r w:rsidR="00C93C63">
          <w:rPr>
            <w:noProof/>
            <w:webHidden/>
          </w:rPr>
          <w:t>33</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6" w:history="1">
        <w:r w:rsidR="00C93C63" w:rsidRPr="007A0F89">
          <w:rPr>
            <w:rStyle w:val="Hyperlink"/>
            <w:rFonts w:eastAsia="MingLiU"/>
            <w:noProof/>
          </w:rPr>
          <w:t>Last sex with same sex</w:t>
        </w:r>
        <w:r w:rsidR="00C93C63">
          <w:rPr>
            <w:noProof/>
            <w:webHidden/>
          </w:rPr>
          <w:tab/>
        </w:r>
        <w:r w:rsidR="00C93C63">
          <w:rPr>
            <w:noProof/>
            <w:webHidden/>
          </w:rPr>
          <w:fldChar w:fldCharType="begin"/>
        </w:r>
        <w:r w:rsidR="00C93C63">
          <w:rPr>
            <w:noProof/>
            <w:webHidden/>
          </w:rPr>
          <w:instrText xml:space="preserve"> PAGEREF _Toc391556156 \h </w:instrText>
        </w:r>
        <w:r w:rsidR="00C93C63">
          <w:rPr>
            <w:noProof/>
            <w:webHidden/>
          </w:rPr>
        </w:r>
        <w:r w:rsidR="00C93C63">
          <w:rPr>
            <w:noProof/>
            <w:webHidden/>
          </w:rPr>
          <w:fldChar w:fldCharType="separate"/>
        </w:r>
        <w:r w:rsidR="00C93C63">
          <w:rPr>
            <w:noProof/>
            <w:webHidden/>
          </w:rPr>
          <w:t>33</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7" w:history="1">
        <w:r w:rsidR="00C93C63" w:rsidRPr="007A0F89">
          <w:rPr>
            <w:rStyle w:val="Hyperlink"/>
            <w:noProof/>
          </w:rPr>
          <w:t>Number</w:t>
        </w:r>
        <w:r w:rsidR="00C93C63" w:rsidRPr="007A0F89">
          <w:rPr>
            <w:rStyle w:val="Hyperlink"/>
            <w:rFonts w:eastAsia="MingLiU"/>
            <w:noProof/>
          </w:rPr>
          <w:t xml:space="preserve"> of same sex partners, life time</w:t>
        </w:r>
        <w:r w:rsidR="00C93C63">
          <w:rPr>
            <w:noProof/>
            <w:webHidden/>
          </w:rPr>
          <w:tab/>
        </w:r>
        <w:r w:rsidR="00C93C63">
          <w:rPr>
            <w:noProof/>
            <w:webHidden/>
          </w:rPr>
          <w:fldChar w:fldCharType="begin"/>
        </w:r>
        <w:r w:rsidR="00C93C63">
          <w:rPr>
            <w:noProof/>
            <w:webHidden/>
          </w:rPr>
          <w:instrText xml:space="preserve"> PAGEREF _Toc391556157 \h </w:instrText>
        </w:r>
        <w:r w:rsidR="00C93C63">
          <w:rPr>
            <w:noProof/>
            <w:webHidden/>
          </w:rPr>
        </w:r>
        <w:r w:rsidR="00C93C63">
          <w:rPr>
            <w:noProof/>
            <w:webHidden/>
          </w:rPr>
          <w:fldChar w:fldCharType="separate"/>
        </w:r>
        <w:r w:rsidR="00C93C63">
          <w:rPr>
            <w:noProof/>
            <w:webHidden/>
          </w:rPr>
          <w:t>34</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8" w:history="1">
        <w:r w:rsidR="00C93C63" w:rsidRPr="007A0F89">
          <w:rPr>
            <w:rStyle w:val="Hyperlink"/>
            <w:rFonts w:eastAsia="MingLiU"/>
            <w:noProof/>
          </w:rPr>
          <w:t>Number of same sex partners, l</w:t>
        </w:r>
        <w:r w:rsidR="00C93C63" w:rsidRPr="007A0F89">
          <w:rPr>
            <w:rStyle w:val="Hyperlink"/>
            <w:noProof/>
          </w:rPr>
          <w:t>ast</w:t>
        </w:r>
        <w:r w:rsidR="00C93C63" w:rsidRPr="007A0F89">
          <w:rPr>
            <w:rStyle w:val="Hyperlink"/>
            <w:rFonts w:eastAsia="MingLiU"/>
            <w:noProof/>
          </w:rPr>
          <w:t xml:space="preserve"> 5 years</w:t>
        </w:r>
        <w:r w:rsidR="00C93C63">
          <w:rPr>
            <w:noProof/>
            <w:webHidden/>
          </w:rPr>
          <w:tab/>
        </w:r>
        <w:r w:rsidR="00C93C63">
          <w:rPr>
            <w:noProof/>
            <w:webHidden/>
          </w:rPr>
          <w:fldChar w:fldCharType="begin"/>
        </w:r>
        <w:r w:rsidR="00C93C63">
          <w:rPr>
            <w:noProof/>
            <w:webHidden/>
          </w:rPr>
          <w:instrText xml:space="preserve"> PAGEREF _Toc391556158 \h </w:instrText>
        </w:r>
        <w:r w:rsidR="00C93C63">
          <w:rPr>
            <w:noProof/>
            <w:webHidden/>
          </w:rPr>
        </w:r>
        <w:r w:rsidR="00C93C63">
          <w:rPr>
            <w:noProof/>
            <w:webHidden/>
          </w:rPr>
          <w:fldChar w:fldCharType="separate"/>
        </w:r>
        <w:r w:rsidR="00C93C63">
          <w:rPr>
            <w:noProof/>
            <w:webHidden/>
          </w:rPr>
          <w:t>34</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59" w:history="1">
        <w:r w:rsidR="00C93C63" w:rsidRPr="007A0F89">
          <w:rPr>
            <w:rStyle w:val="Hyperlink"/>
            <w:rFonts w:eastAsia="MingLiU" w:cs="Arial"/>
            <w:noProof/>
          </w:rPr>
          <w:t>Number of same sex partners, last 12 months</w:t>
        </w:r>
        <w:r w:rsidR="00C93C63">
          <w:rPr>
            <w:noProof/>
            <w:webHidden/>
          </w:rPr>
          <w:tab/>
        </w:r>
        <w:r w:rsidR="00C93C63">
          <w:rPr>
            <w:noProof/>
            <w:webHidden/>
          </w:rPr>
          <w:fldChar w:fldCharType="begin"/>
        </w:r>
        <w:r w:rsidR="00C93C63">
          <w:rPr>
            <w:noProof/>
            <w:webHidden/>
          </w:rPr>
          <w:instrText xml:space="preserve"> PAGEREF _Toc391556159 \h </w:instrText>
        </w:r>
        <w:r w:rsidR="00C93C63">
          <w:rPr>
            <w:noProof/>
            <w:webHidden/>
          </w:rPr>
        </w:r>
        <w:r w:rsidR="00C93C63">
          <w:rPr>
            <w:noProof/>
            <w:webHidden/>
          </w:rPr>
          <w:fldChar w:fldCharType="separate"/>
        </w:r>
        <w:r w:rsidR="00C93C63">
          <w:rPr>
            <w:noProof/>
            <w:webHidden/>
          </w:rPr>
          <w:t>35</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0" w:history="1">
        <w:r w:rsidR="00C93C63" w:rsidRPr="007A0F89">
          <w:rPr>
            <w:rStyle w:val="Hyperlink"/>
            <w:rFonts w:eastAsia="MingLiU"/>
            <w:noProof/>
          </w:rPr>
          <w:t>Homosexual condom use, last 12 months</w:t>
        </w:r>
        <w:r w:rsidR="00C93C63">
          <w:rPr>
            <w:noProof/>
            <w:webHidden/>
          </w:rPr>
          <w:tab/>
        </w:r>
        <w:r w:rsidR="00C93C63">
          <w:rPr>
            <w:noProof/>
            <w:webHidden/>
          </w:rPr>
          <w:fldChar w:fldCharType="begin"/>
        </w:r>
        <w:r w:rsidR="00C93C63">
          <w:rPr>
            <w:noProof/>
            <w:webHidden/>
          </w:rPr>
          <w:instrText xml:space="preserve"> PAGEREF _Toc391556160 \h </w:instrText>
        </w:r>
        <w:r w:rsidR="00C93C63">
          <w:rPr>
            <w:noProof/>
            <w:webHidden/>
          </w:rPr>
        </w:r>
        <w:r w:rsidR="00C93C63">
          <w:rPr>
            <w:noProof/>
            <w:webHidden/>
          </w:rPr>
          <w:fldChar w:fldCharType="separate"/>
        </w:r>
        <w:r w:rsidR="00C93C63">
          <w:rPr>
            <w:noProof/>
            <w:webHidden/>
          </w:rPr>
          <w:t>36</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1" w:history="1">
        <w:r w:rsidR="00C93C63" w:rsidRPr="007A0F89">
          <w:rPr>
            <w:rStyle w:val="Hyperlink"/>
            <w:noProof/>
          </w:rPr>
          <w:t>Number</w:t>
        </w:r>
        <w:r w:rsidR="00C93C63" w:rsidRPr="007A0F89">
          <w:rPr>
            <w:rStyle w:val="Hyperlink"/>
            <w:rFonts w:eastAsia="MingLiU"/>
            <w:noProof/>
          </w:rPr>
          <w:t xml:space="preserve"> of same sex partners, last 4 weeks</w:t>
        </w:r>
        <w:r w:rsidR="00C93C63">
          <w:rPr>
            <w:noProof/>
            <w:webHidden/>
          </w:rPr>
          <w:tab/>
        </w:r>
        <w:r w:rsidR="00C93C63">
          <w:rPr>
            <w:noProof/>
            <w:webHidden/>
          </w:rPr>
          <w:fldChar w:fldCharType="begin"/>
        </w:r>
        <w:r w:rsidR="00C93C63">
          <w:rPr>
            <w:noProof/>
            <w:webHidden/>
          </w:rPr>
          <w:instrText xml:space="preserve"> PAGEREF _Toc391556161 \h </w:instrText>
        </w:r>
        <w:r w:rsidR="00C93C63">
          <w:rPr>
            <w:noProof/>
            <w:webHidden/>
          </w:rPr>
        </w:r>
        <w:r w:rsidR="00C93C63">
          <w:rPr>
            <w:noProof/>
            <w:webHidden/>
          </w:rPr>
          <w:fldChar w:fldCharType="separate"/>
        </w:r>
        <w:r w:rsidR="00C93C63">
          <w:rPr>
            <w:noProof/>
            <w:webHidden/>
          </w:rPr>
          <w:t>37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2" w:history="1">
        <w:r w:rsidR="00C93C63" w:rsidRPr="007A0F89">
          <w:rPr>
            <w:rStyle w:val="Hyperlink"/>
            <w:noProof/>
          </w:rPr>
          <w:t>Homosexual</w:t>
        </w:r>
        <w:r w:rsidR="00C93C63" w:rsidRPr="007A0F89">
          <w:rPr>
            <w:rStyle w:val="Hyperlink"/>
            <w:rFonts w:eastAsia="MingLiU"/>
            <w:noProof/>
          </w:rPr>
          <w:t xml:space="preserve"> condom use, last 4 weeks</w:t>
        </w:r>
        <w:r w:rsidR="00C93C63">
          <w:rPr>
            <w:noProof/>
            <w:webHidden/>
          </w:rPr>
          <w:tab/>
        </w:r>
        <w:r w:rsidR="00C93C63">
          <w:rPr>
            <w:noProof/>
            <w:webHidden/>
          </w:rPr>
          <w:fldChar w:fldCharType="begin"/>
        </w:r>
        <w:r w:rsidR="00C93C63">
          <w:rPr>
            <w:noProof/>
            <w:webHidden/>
          </w:rPr>
          <w:instrText xml:space="preserve"> PAGEREF _Toc391556162 \h </w:instrText>
        </w:r>
        <w:r w:rsidR="00C93C63">
          <w:rPr>
            <w:noProof/>
            <w:webHidden/>
          </w:rPr>
        </w:r>
        <w:r w:rsidR="00C93C63">
          <w:rPr>
            <w:noProof/>
            <w:webHidden/>
          </w:rPr>
          <w:fldChar w:fldCharType="separate"/>
        </w:r>
        <w:r w:rsidR="00C93C63">
          <w:rPr>
            <w:noProof/>
            <w:webHidden/>
          </w:rPr>
          <w:t>38</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3" w:history="1">
        <w:r w:rsidR="00C93C63" w:rsidRPr="007A0F89">
          <w:rPr>
            <w:rStyle w:val="Hyperlink"/>
            <w:rFonts w:eastAsia="MingLiU"/>
            <w:noProof/>
          </w:rPr>
          <w:t>Male same sex venues</w:t>
        </w:r>
        <w:r w:rsidR="00C93C63">
          <w:rPr>
            <w:noProof/>
            <w:webHidden/>
          </w:rPr>
          <w:tab/>
        </w:r>
        <w:r w:rsidR="00C93C63">
          <w:rPr>
            <w:noProof/>
            <w:webHidden/>
          </w:rPr>
          <w:fldChar w:fldCharType="begin"/>
        </w:r>
        <w:r w:rsidR="00C93C63">
          <w:rPr>
            <w:noProof/>
            <w:webHidden/>
          </w:rPr>
          <w:instrText xml:space="preserve"> PAGEREF _Toc391556163 \h </w:instrText>
        </w:r>
        <w:r w:rsidR="00C93C63">
          <w:rPr>
            <w:noProof/>
            <w:webHidden/>
          </w:rPr>
        </w:r>
        <w:r w:rsidR="00C93C63">
          <w:rPr>
            <w:noProof/>
            <w:webHidden/>
          </w:rPr>
          <w:fldChar w:fldCharType="separate"/>
        </w:r>
        <w:r w:rsidR="00C93C63">
          <w:rPr>
            <w:noProof/>
            <w:webHidden/>
          </w:rPr>
          <w:t>38</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64" w:history="1">
        <w:r w:rsidR="00C93C63" w:rsidRPr="007A0F89">
          <w:rPr>
            <w:rStyle w:val="Hyperlink"/>
            <w:noProof/>
            <w:lang w:val="en-NZ"/>
          </w:rPr>
          <w:t>8</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Most recent partners</w:t>
        </w:r>
        <w:r w:rsidR="00C93C63">
          <w:rPr>
            <w:noProof/>
            <w:webHidden/>
          </w:rPr>
          <w:tab/>
        </w:r>
        <w:r w:rsidR="00C93C63">
          <w:rPr>
            <w:noProof/>
            <w:webHidden/>
          </w:rPr>
          <w:fldChar w:fldCharType="begin"/>
        </w:r>
        <w:r w:rsidR="00C93C63">
          <w:rPr>
            <w:noProof/>
            <w:webHidden/>
          </w:rPr>
          <w:instrText xml:space="preserve"> PAGEREF _Toc391556164 \h </w:instrText>
        </w:r>
        <w:r w:rsidR="00C93C63">
          <w:rPr>
            <w:noProof/>
            <w:webHidden/>
          </w:rPr>
        </w:r>
        <w:r w:rsidR="00C93C63">
          <w:rPr>
            <w:noProof/>
            <w:webHidden/>
          </w:rPr>
          <w:fldChar w:fldCharType="separate"/>
        </w:r>
        <w:r w:rsidR="00C93C63">
          <w:rPr>
            <w:noProof/>
            <w:webHidden/>
          </w:rPr>
          <w:t>39</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5" w:history="1">
        <w:r w:rsidR="00C93C63" w:rsidRPr="007A0F89">
          <w:rPr>
            <w:rStyle w:val="Hyperlink"/>
            <w:rFonts w:eastAsia="MingLiU"/>
            <w:noProof/>
          </w:rPr>
          <w:t>Most recent partner</w:t>
        </w:r>
        <w:r w:rsidR="00C93C63">
          <w:rPr>
            <w:noProof/>
            <w:webHidden/>
          </w:rPr>
          <w:tab/>
        </w:r>
        <w:r w:rsidR="00C93C63">
          <w:rPr>
            <w:noProof/>
            <w:webHidden/>
          </w:rPr>
          <w:fldChar w:fldCharType="begin"/>
        </w:r>
        <w:r w:rsidR="00C93C63">
          <w:rPr>
            <w:noProof/>
            <w:webHidden/>
          </w:rPr>
          <w:instrText xml:space="preserve"> PAGEREF _Toc391556165 \h </w:instrText>
        </w:r>
        <w:r w:rsidR="00C93C63">
          <w:rPr>
            <w:noProof/>
            <w:webHidden/>
          </w:rPr>
        </w:r>
        <w:r w:rsidR="00C93C63">
          <w:rPr>
            <w:noProof/>
            <w:webHidden/>
          </w:rPr>
          <w:fldChar w:fldCharType="separate"/>
        </w:r>
        <w:r w:rsidR="00C93C63">
          <w:rPr>
            <w:noProof/>
            <w:webHidden/>
          </w:rPr>
          <w:t>39</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6" w:history="1">
        <w:r w:rsidR="00C93C63" w:rsidRPr="007A0F89">
          <w:rPr>
            <w:rStyle w:val="Hyperlink"/>
            <w:rFonts w:eastAsia="MingLiU"/>
            <w:noProof/>
          </w:rPr>
          <w:t>Second most recent partner</w:t>
        </w:r>
        <w:r w:rsidR="00C93C63">
          <w:rPr>
            <w:noProof/>
            <w:webHidden/>
          </w:rPr>
          <w:tab/>
        </w:r>
        <w:r w:rsidR="00C93C63">
          <w:rPr>
            <w:noProof/>
            <w:webHidden/>
          </w:rPr>
          <w:fldChar w:fldCharType="begin"/>
        </w:r>
        <w:r w:rsidR="00C93C63">
          <w:rPr>
            <w:noProof/>
            <w:webHidden/>
          </w:rPr>
          <w:instrText xml:space="preserve"> PAGEREF _Toc391556166 \h </w:instrText>
        </w:r>
        <w:r w:rsidR="00C93C63">
          <w:rPr>
            <w:noProof/>
            <w:webHidden/>
          </w:rPr>
        </w:r>
        <w:r w:rsidR="00C93C63">
          <w:rPr>
            <w:noProof/>
            <w:webHidden/>
          </w:rPr>
          <w:fldChar w:fldCharType="separate"/>
        </w:r>
        <w:r w:rsidR="00C93C63">
          <w:rPr>
            <w:noProof/>
            <w:webHidden/>
          </w:rPr>
          <w:t>40</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7" w:history="1">
        <w:r w:rsidR="00C93C63" w:rsidRPr="007A0F89">
          <w:rPr>
            <w:rStyle w:val="Hyperlink"/>
            <w:rFonts w:eastAsia="MingLiU"/>
            <w:noProof/>
          </w:rPr>
          <w:t>Third most recent partner</w:t>
        </w:r>
        <w:r w:rsidR="00C93C63">
          <w:rPr>
            <w:noProof/>
            <w:webHidden/>
          </w:rPr>
          <w:tab/>
        </w:r>
        <w:r w:rsidR="00C93C63">
          <w:rPr>
            <w:noProof/>
            <w:webHidden/>
          </w:rPr>
          <w:fldChar w:fldCharType="begin"/>
        </w:r>
        <w:r w:rsidR="00C93C63">
          <w:rPr>
            <w:noProof/>
            <w:webHidden/>
          </w:rPr>
          <w:instrText xml:space="preserve"> PAGEREF _Toc391556167 \h </w:instrText>
        </w:r>
        <w:r w:rsidR="00C93C63">
          <w:rPr>
            <w:noProof/>
            <w:webHidden/>
          </w:rPr>
        </w:r>
        <w:r w:rsidR="00C93C63">
          <w:rPr>
            <w:noProof/>
            <w:webHidden/>
          </w:rPr>
          <w:fldChar w:fldCharType="separate"/>
        </w:r>
        <w:r w:rsidR="00C93C63">
          <w:rPr>
            <w:noProof/>
            <w:webHidden/>
          </w:rPr>
          <w:t>42</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68" w:history="1">
        <w:r w:rsidR="00C93C63" w:rsidRPr="007A0F89">
          <w:rPr>
            <w:rStyle w:val="Hyperlink"/>
            <w:noProof/>
            <w:lang w:val="en-NZ"/>
          </w:rPr>
          <w:t>9</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Paying for sex</w:t>
        </w:r>
        <w:r w:rsidR="00C93C63">
          <w:rPr>
            <w:noProof/>
            <w:webHidden/>
          </w:rPr>
          <w:tab/>
        </w:r>
        <w:r w:rsidR="00C93C63">
          <w:rPr>
            <w:noProof/>
            <w:webHidden/>
          </w:rPr>
          <w:fldChar w:fldCharType="begin"/>
        </w:r>
        <w:r w:rsidR="00C93C63">
          <w:rPr>
            <w:noProof/>
            <w:webHidden/>
          </w:rPr>
          <w:instrText xml:space="preserve"> PAGEREF _Toc391556168 \h </w:instrText>
        </w:r>
        <w:r w:rsidR="00C93C63">
          <w:rPr>
            <w:noProof/>
            <w:webHidden/>
          </w:rPr>
        </w:r>
        <w:r w:rsidR="00C93C63">
          <w:rPr>
            <w:noProof/>
            <w:webHidden/>
          </w:rPr>
          <w:fldChar w:fldCharType="separate"/>
        </w:r>
        <w:r w:rsidR="00C93C63">
          <w:rPr>
            <w:noProof/>
            <w:webHidden/>
          </w:rPr>
          <w:t>44</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69" w:history="1">
        <w:r w:rsidR="00C93C63" w:rsidRPr="007A0F89">
          <w:rPr>
            <w:rStyle w:val="Hyperlink"/>
            <w:rFonts w:eastAsia="MingLiU"/>
            <w:noProof/>
          </w:rPr>
          <w:t>Paying for sex – opposite sex</w:t>
        </w:r>
        <w:r w:rsidR="00C93C63">
          <w:rPr>
            <w:noProof/>
            <w:webHidden/>
          </w:rPr>
          <w:tab/>
        </w:r>
        <w:r w:rsidR="00C93C63">
          <w:rPr>
            <w:noProof/>
            <w:webHidden/>
          </w:rPr>
          <w:fldChar w:fldCharType="begin"/>
        </w:r>
        <w:r w:rsidR="00C93C63">
          <w:rPr>
            <w:noProof/>
            <w:webHidden/>
          </w:rPr>
          <w:instrText xml:space="preserve"> PAGEREF _Toc391556169 \h </w:instrText>
        </w:r>
        <w:r w:rsidR="00C93C63">
          <w:rPr>
            <w:noProof/>
            <w:webHidden/>
          </w:rPr>
        </w:r>
        <w:r w:rsidR="00C93C63">
          <w:rPr>
            <w:noProof/>
            <w:webHidden/>
          </w:rPr>
          <w:fldChar w:fldCharType="separate"/>
        </w:r>
        <w:r w:rsidR="00C93C63">
          <w:rPr>
            <w:noProof/>
            <w:webHidden/>
          </w:rPr>
          <w:t>44</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70" w:history="1">
        <w:r w:rsidR="00C93C63" w:rsidRPr="007A0F89">
          <w:rPr>
            <w:rStyle w:val="Hyperlink"/>
            <w:rFonts w:eastAsia="MingLiU"/>
            <w:noProof/>
          </w:rPr>
          <w:t>Paying for sex - same sex</w:t>
        </w:r>
        <w:r w:rsidR="00C93C63">
          <w:rPr>
            <w:noProof/>
            <w:webHidden/>
          </w:rPr>
          <w:tab/>
        </w:r>
        <w:r w:rsidR="00C93C63">
          <w:rPr>
            <w:noProof/>
            <w:webHidden/>
          </w:rPr>
          <w:fldChar w:fldCharType="begin"/>
        </w:r>
        <w:r w:rsidR="00C93C63">
          <w:rPr>
            <w:noProof/>
            <w:webHidden/>
          </w:rPr>
          <w:instrText xml:space="preserve"> PAGEREF _Toc391556170 \h </w:instrText>
        </w:r>
        <w:r w:rsidR="00C93C63">
          <w:rPr>
            <w:noProof/>
            <w:webHidden/>
          </w:rPr>
        </w:r>
        <w:r w:rsidR="00C93C63">
          <w:rPr>
            <w:noProof/>
            <w:webHidden/>
          </w:rPr>
          <w:fldChar w:fldCharType="separate"/>
        </w:r>
        <w:r w:rsidR="00C93C63">
          <w:rPr>
            <w:noProof/>
            <w:webHidden/>
          </w:rPr>
          <w:t>45</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71" w:history="1">
        <w:r w:rsidR="00C93C63" w:rsidRPr="007A0F89">
          <w:rPr>
            <w:rStyle w:val="Hyperlink"/>
            <w:noProof/>
            <w:lang w:val="en-NZ"/>
          </w:rPr>
          <w:t>10</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Pregnancy history</w:t>
        </w:r>
        <w:r w:rsidR="00C93C63">
          <w:rPr>
            <w:noProof/>
            <w:webHidden/>
          </w:rPr>
          <w:tab/>
        </w:r>
        <w:r w:rsidR="00C93C63">
          <w:rPr>
            <w:noProof/>
            <w:webHidden/>
          </w:rPr>
          <w:fldChar w:fldCharType="begin"/>
        </w:r>
        <w:r w:rsidR="00C93C63">
          <w:rPr>
            <w:noProof/>
            <w:webHidden/>
          </w:rPr>
          <w:instrText xml:space="preserve"> PAGEREF _Toc391556171 \h </w:instrText>
        </w:r>
        <w:r w:rsidR="00C93C63">
          <w:rPr>
            <w:noProof/>
            <w:webHidden/>
          </w:rPr>
        </w:r>
        <w:r w:rsidR="00C93C63">
          <w:rPr>
            <w:noProof/>
            <w:webHidden/>
          </w:rPr>
          <w:fldChar w:fldCharType="separate"/>
        </w:r>
        <w:r w:rsidR="00C93C63">
          <w:rPr>
            <w:noProof/>
            <w:webHidden/>
          </w:rPr>
          <w:t>47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72" w:history="1">
        <w:r w:rsidR="00C93C63" w:rsidRPr="007A0F89">
          <w:rPr>
            <w:rStyle w:val="Hyperlink"/>
            <w:rFonts w:eastAsia="MingLiU"/>
            <w:noProof/>
          </w:rPr>
          <w:t>Pregnancy history</w:t>
        </w:r>
        <w:r w:rsidR="00C93C63">
          <w:rPr>
            <w:noProof/>
            <w:webHidden/>
          </w:rPr>
          <w:tab/>
        </w:r>
        <w:r w:rsidR="00C93C63">
          <w:rPr>
            <w:noProof/>
            <w:webHidden/>
          </w:rPr>
          <w:fldChar w:fldCharType="begin"/>
        </w:r>
        <w:r w:rsidR="00C93C63">
          <w:rPr>
            <w:noProof/>
            <w:webHidden/>
          </w:rPr>
          <w:instrText xml:space="preserve"> PAGEREF _Toc391556172 \h </w:instrText>
        </w:r>
        <w:r w:rsidR="00C93C63">
          <w:rPr>
            <w:noProof/>
            <w:webHidden/>
          </w:rPr>
        </w:r>
        <w:r w:rsidR="00C93C63">
          <w:rPr>
            <w:noProof/>
            <w:webHidden/>
          </w:rPr>
          <w:fldChar w:fldCharType="separate"/>
        </w:r>
        <w:r w:rsidR="00C93C63">
          <w:rPr>
            <w:noProof/>
            <w:webHidden/>
          </w:rPr>
          <w:t>47</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73" w:history="1">
        <w:r w:rsidR="00C93C63" w:rsidRPr="007A0F89">
          <w:rPr>
            <w:rStyle w:val="Hyperlink"/>
            <w:rFonts w:eastAsia="MingLiU"/>
            <w:noProof/>
          </w:rPr>
          <w:t>London Measure of Unplanned Pregnancy</w:t>
        </w:r>
        <w:r w:rsidR="00C93C63">
          <w:rPr>
            <w:noProof/>
            <w:webHidden/>
          </w:rPr>
          <w:tab/>
        </w:r>
        <w:r w:rsidR="00C93C63">
          <w:rPr>
            <w:noProof/>
            <w:webHidden/>
          </w:rPr>
          <w:fldChar w:fldCharType="begin"/>
        </w:r>
        <w:r w:rsidR="00C93C63">
          <w:rPr>
            <w:noProof/>
            <w:webHidden/>
          </w:rPr>
          <w:instrText xml:space="preserve"> PAGEREF _Toc391556173 \h </w:instrText>
        </w:r>
        <w:r w:rsidR="00C93C63">
          <w:rPr>
            <w:noProof/>
            <w:webHidden/>
          </w:rPr>
        </w:r>
        <w:r w:rsidR="00C93C63">
          <w:rPr>
            <w:noProof/>
            <w:webHidden/>
          </w:rPr>
          <w:fldChar w:fldCharType="separate"/>
        </w:r>
        <w:r w:rsidR="00C93C63">
          <w:rPr>
            <w:noProof/>
            <w:webHidden/>
          </w:rPr>
          <w:t>50</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74" w:history="1">
        <w:r w:rsidR="00C93C63" w:rsidRPr="007A0F89">
          <w:rPr>
            <w:rStyle w:val="Hyperlink"/>
            <w:noProof/>
          </w:rPr>
          <w:t>11</w:t>
        </w:r>
        <w:r w:rsidR="00C93C63">
          <w:rPr>
            <w:rFonts w:asciiTheme="minorHAnsi" w:eastAsiaTheme="minorEastAsia" w:hAnsiTheme="minorHAnsi" w:cstheme="minorBidi"/>
            <w:noProof/>
            <w:szCs w:val="22"/>
            <w:lang w:val="en-NZ" w:eastAsia="en-NZ"/>
          </w:rPr>
          <w:tab/>
        </w:r>
        <w:r w:rsidR="00C93C63" w:rsidRPr="007A0F89">
          <w:rPr>
            <w:rStyle w:val="Hyperlink"/>
            <w:noProof/>
          </w:rPr>
          <w:t>Family formation, fertility intentions &amp; infertility</w:t>
        </w:r>
        <w:r w:rsidR="00C93C63">
          <w:rPr>
            <w:noProof/>
            <w:webHidden/>
          </w:rPr>
          <w:tab/>
        </w:r>
        <w:r w:rsidR="00C93C63">
          <w:rPr>
            <w:noProof/>
            <w:webHidden/>
          </w:rPr>
          <w:fldChar w:fldCharType="begin"/>
        </w:r>
        <w:r w:rsidR="00C93C63">
          <w:rPr>
            <w:noProof/>
            <w:webHidden/>
          </w:rPr>
          <w:instrText xml:space="preserve"> PAGEREF _Toc391556174 \h </w:instrText>
        </w:r>
        <w:r w:rsidR="00C93C63">
          <w:rPr>
            <w:noProof/>
            <w:webHidden/>
          </w:rPr>
        </w:r>
        <w:r w:rsidR="00C93C63">
          <w:rPr>
            <w:noProof/>
            <w:webHidden/>
          </w:rPr>
          <w:fldChar w:fldCharType="separate"/>
        </w:r>
        <w:r w:rsidR="00C93C63">
          <w:rPr>
            <w:noProof/>
            <w:webHidden/>
          </w:rPr>
          <w:t>53</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75" w:history="1">
        <w:r w:rsidR="00C93C63" w:rsidRPr="007A0F89">
          <w:rPr>
            <w:rStyle w:val="Hyperlink"/>
            <w:rFonts w:eastAsia="MingLiU"/>
            <w:noProof/>
          </w:rPr>
          <w:t>Family formation</w:t>
        </w:r>
        <w:r w:rsidR="00C93C63">
          <w:rPr>
            <w:noProof/>
            <w:webHidden/>
          </w:rPr>
          <w:tab/>
        </w:r>
        <w:r w:rsidR="00C93C63">
          <w:rPr>
            <w:noProof/>
            <w:webHidden/>
          </w:rPr>
          <w:fldChar w:fldCharType="begin"/>
        </w:r>
        <w:r w:rsidR="00C93C63">
          <w:rPr>
            <w:noProof/>
            <w:webHidden/>
          </w:rPr>
          <w:instrText xml:space="preserve"> PAGEREF _Toc391556175 \h </w:instrText>
        </w:r>
        <w:r w:rsidR="00C93C63">
          <w:rPr>
            <w:noProof/>
            <w:webHidden/>
          </w:rPr>
        </w:r>
        <w:r w:rsidR="00C93C63">
          <w:rPr>
            <w:noProof/>
            <w:webHidden/>
          </w:rPr>
          <w:fldChar w:fldCharType="separate"/>
        </w:r>
        <w:r w:rsidR="00C93C63">
          <w:rPr>
            <w:noProof/>
            <w:webHidden/>
          </w:rPr>
          <w:t>53</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76" w:history="1">
        <w:r w:rsidR="00C93C63" w:rsidRPr="007A0F89">
          <w:rPr>
            <w:rStyle w:val="Hyperlink"/>
            <w:rFonts w:eastAsia="MingLiU"/>
            <w:noProof/>
          </w:rPr>
          <w:t>Fertility intentions</w:t>
        </w:r>
        <w:r w:rsidR="00C93C63">
          <w:rPr>
            <w:noProof/>
            <w:webHidden/>
          </w:rPr>
          <w:tab/>
        </w:r>
        <w:r w:rsidR="00C93C63">
          <w:rPr>
            <w:noProof/>
            <w:webHidden/>
          </w:rPr>
          <w:fldChar w:fldCharType="begin"/>
        </w:r>
        <w:r w:rsidR="00C93C63">
          <w:rPr>
            <w:noProof/>
            <w:webHidden/>
          </w:rPr>
          <w:instrText xml:space="preserve"> PAGEREF _Toc391556176 \h </w:instrText>
        </w:r>
        <w:r w:rsidR="00C93C63">
          <w:rPr>
            <w:noProof/>
            <w:webHidden/>
          </w:rPr>
        </w:r>
        <w:r w:rsidR="00C93C63">
          <w:rPr>
            <w:noProof/>
            <w:webHidden/>
          </w:rPr>
          <w:fldChar w:fldCharType="separate"/>
        </w:r>
        <w:r w:rsidR="00C93C63">
          <w:rPr>
            <w:noProof/>
            <w:webHidden/>
          </w:rPr>
          <w:t>56</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77" w:history="1">
        <w:r w:rsidR="00C93C63" w:rsidRPr="007A0F89">
          <w:rPr>
            <w:rStyle w:val="Hyperlink"/>
            <w:rFonts w:eastAsia="MingLiU"/>
            <w:noProof/>
          </w:rPr>
          <w:t>Infertility</w:t>
        </w:r>
        <w:r w:rsidR="00C93C63">
          <w:rPr>
            <w:noProof/>
            <w:webHidden/>
          </w:rPr>
          <w:tab/>
        </w:r>
        <w:r w:rsidR="00C93C63">
          <w:rPr>
            <w:noProof/>
            <w:webHidden/>
          </w:rPr>
          <w:fldChar w:fldCharType="begin"/>
        </w:r>
        <w:r w:rsidR="00C93C63">
          <w:rPr>
            <w:noProof/>
            <w:webHidden/>
          </w:rPr>
          <w:instrText xml:space="preserve"> PAGEREF _Toc391556177 \h </w:instrText>
        </w:r>
        <w:r w:rsidR="00C93C63">
          <w:rPr>
            <w:noProof/>
            <w:webHidden/>
          </w:rPr>
        </w:r>
        <w:r w:rsidR="00C93C63">
          <w:rPr>
            <w:noProof/>
            <w:webHidden/>
          </w:rPr>
          <w:fldChar w:fldCharType="separate"/>
        </w:r>
        <w:r w:rsidR="00C93C63">
          <w:rPr>
            <w:noProof/>
            <w:webHidden/>
          </w:rPr>
          <w:t>57</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78" w:history="1">
        <w:r w:rsidR="00C93C63" w:rsidRPr="007A0F89">
          <w:rPr>
            <w:rStyle w:val="Hyperlink"/>
            <w:noProof/>
            <w:lang w:val="en-NZ"/>
          </w:rPr>
          <w:t>12</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Sexually transmitted infections &amp; chlamydia screening</w:t>
        </w:r>
        <w:r w:rsidR="00C93C63">
          <w:rPr>
            <w:noProof/>
            <w:webHidden/>
          </w:rPr>
          <w:tab/>
        </w:r>
        <w:r w:rsidR="00C93C63">
          <w:rPr>
            <w:noProof/>
            <w:webHidden/>
          </w:rPr>
          <w:fldChar w:fldCharType="begin"/>
        </w:r>
        <w:r w:rsidR="00C93C63">
          <w:rPr>
            <w:noProof/>
            <w:webHidden/>
          </w:rPr>
          <w:instrText xml:space="preserve"> PAGEREF _Toc391556178 \h </w:instrText>
        </w:r>
        <w:r w:rsidR="00C93C63">
          <w:rPr>
            <w:noProof/>
            <w:webHidden/>
          </w:rPr>
        </w:r>
        <w:r w:rsidR="00C93C63">
          <w:rPr>
            <w:noProof/>
            <w:webHidden/>
          </w:rPr>
          <w:fldChar w:fldCharType="separate"/>
        </w:r>
        <w:r w:rsidR="00C93C63">
          <w:rPr>
            <w:noProof/>
            <w:webHidden/>
          </w:rPr>
          <w:t>58</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79" w:history="1">
        <w:r w:rsidR="00C93C63" w:rsidRPr="007A0F89">
          <w:rPr>
            <w:rStyle w:val="Hyperlink"/>
            <w:noProof/>
          </w:rPr>
          <w:t>13</w:t>
        </w:r>
        <w:r w:rsidR="00C93C63">
          <w:rPr>
            <w:rFonts w:asciiTheme="minorHAnsi" w:eastAsiaTheme="minorEastAsia" w:hAnsiTheme="minorHAnsi" w:cstheme="minorBidi"/>
            <w:noProof/>
            <w:szCs w:val="22"/>
            <w:lang w:val="en-NZ" w:eastAsia="en-NZ"/>
          </w:rPr>
          <w:tab/>
        </w:r>
        <w:r w:rsidR="00C93C63" w:rsidRPr="007A0F89">
          <w:rPr>
            <w:rStyle w:val="Hyperlink"/>
            <w:noProof/>
          </w:rPr>
          <w:t>Health screening &amp; drug use</w:t>
        </w:r>
        <w:r w:rsidR="00C93C63">
          <w:rPr>
            <w:noProof/>
            <w:webHidden/>
          </w:rPr>
          <w:tab/>
        </w:r>
        <w:r w:rsidR="00C93C63">
          <w:rPr>
            <w:noProof/>
            <w:webHidden/>
          </w:rPr>
          <w:fldChar w:fldCharType="begin"/>
        </w:r>
        <w:r w:rsidR="00C93C63">
          <w:rPr>
            <w:noProof/>
            <w:webHidden/>
          </w:rPr>
          <w:instrText xml:space="preserve"> PAGEREF _Toc391556179 \h </w:instrText>
        </w:r>
        <w:r w:rsidR="00C93C63">
          <w:rPr>
            <w:noProof/>
            <w:webHidden/>
          </w:rPr>
        </w:r>
        <w:r w:rsidR="00C93C63">
          <w:rPr>
            <w:noProof/>
            <w:webHidden/>
          </w:rPr>
          <w:fldChar w:fldCharType="separate"/>
        </w:r>
        <w:r w:rsidR="00C93C63">
          <w:rPr>
            <w:noProof/>
            <w:webHidden/>
          </w:rPr>
          <w:t>61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0" w:history="1">
        <w:r w:rsidR="00C93C63" w:rsidRPr="007A0F89">
          <w:rPr>
            <w:rStyle w:val="Hyperlink"/>
            <w:rFonts w:eastAsia="MingLiU"/>
            <w:noProof/>
          </w:rPr>
          <w:t>Cervical screening</w:t>
        </w:r>
        <w:r w:rsidR="00C93C63">
          <w:rPr>
            <w:noProof/>
            <w:webHidden/>
          </w:rPr>
          <w:tab/>
        </w:r>
        <w:r w:rsidR="00C93C63">
          <w:rPr>
            <w:noProof/>
            <w:webHidden/>
          </w:rPr>
          <w:fldChar w:fldCharType="begin"/>
        </w:r>
        <w:r w:rsidR="00C93C63">
          <w:rPr>
            <w:noProof/>
            <w:webHidden/>
          </w:rPr>
          <w:instrText xml:space="preserve"> PAGEREF _Toc391556180 \h </w:instrText>
        </w:r>
        <w:r w:rsidR="00C93C63">
          <w:rPr>
            <w:noProof/>
            <w:webHidden/>
          </w:rPr>
        </w:r>
        <w:r w:rsidR="00C93C63">
          <w:rPr>
            <w:noProof/>
            <w:webHidden/>
          </w:rPr>
          <w:fldChar w:fldCharType="separate"/>
        </w:r>
        <w:r w:rsidR="00C93C63">
          <w:rPr>
            <w:noProof/>
            <w:webHidden/>
          </w:rPr>
          <w:t>61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1" w:history="1">
        <w:r w:rsidR="00C93C63" w:rsidRPr="007A0F89">
          <w:rPr>
            <w:rStyle w:val="Hyperlink"/>
            <w:rFonts w:eastAsia="MingLiU"/>
            <w:noProof/>
          </w:rPr>
          <w:t>HPV vaccine</w:t>
        </w:r>
        <w:r w:rsidR="00C93C63">
          <w:rPr>
            <w:noProof/>
            <w:webHidden/>
          </w:rPr>
          <w:tab/>
        </w:r>
        <w:r w:rsidR="00C93C63">
          <w:rPr>
            <w:noProof/>
            <w:webHidden/>
          </w:rPr>
          <w:fldChar w:fldCharType="begin"/>
        </w:r>
        <w:r w:rsidR="00C93C63">
          <w:rPr>
            <w:noProof/>
            <w:webHidden/>
          </w:rPr>
          <w:instrText xml:space="preserve"> PAGEREF _Toc391556181 \h </w:instrText>
        </w:r>
        <w:r w:rsidR="00C93C63">
          <w:rPr>
            <w:noProof/>
            <w:webHidden/>
          </w:rPr>
        </w:r>
        <w:r w:rsidR="00C93C63">
          <w:rPr>
            <w:noProof/>
            <w:webHidden/>
          </w:rPr>
          <w:fldChar w:fldCharType="separate"/>
        </w:r>
        <w:r w:rsidR="00C93C63">
          <w:rPr>
            <w:noProof/>
            <w:webHidden/>
          </w:rPr>
          <w:t>61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2" w:history="1">
        <w:r w:rsidR="00C93C63" w:rsidRPr="007A0F89">
          <w:rPr>
            <w:rStyle w:val="Hyperlink"/>
            <w:rFonts w:eastAsia="MingLiU"/>
            <w:noProof/>
          </w:rPr>
          <w:t>Circumcision</w:t>
        </w:r>
        <w:r w:rsidR="00C93C63">
          <w:rPr>
            <w:noProof/>
            <w:webHidden/>
          </w:rPr>
          <w:tab/>
        </w:r>
        <w:r w:rsidR="00C93C63">
          <w:rPr>
            <w:noProof/>
            <w:webHidden/>
          </w:rPr>
          <w:fldChar w:fldCharType="begin"/>
        </w:r>
        <w:r w:rsidR="00C93C63">
          <w:rPr>
            <w:noProof/>
            <w:webHidden/>
          </w:rPr>
          <w:instrText xml:space="preserve"> PAGEREF _Toc391556182 \h </w:instrText>
        </w:r>
        <w:r w:rsidR="00C93C63">
          <w:rPr>
            <w:noProof/>
            <w:webHidden/>
          </w:rPr>
        </w:r>
        <w:r w:rsidR="00C93C63">
          <w:rPr>
            <w:noProof/>
            <w:webHidden/>
          </w:rPr>
          <w:fldChar w:fldCharType="separate"/>
        </w:r>
        <w:r w:rsidR="00C93C63">
          <w:rPr>
            <w:noProof/>
            <w:webHidden/>
          </w:rPr>
          <w:t>62</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3" w:history="1">
        <w:r w:rsidR="00C93C63" w:rsidRPr="007A0F89">
          <w:rPr>
            <w:rStyle w:val="Hyperlink"/>
            <w:rFonts w:eastAsia="MingLiU"/>
            <w:noProof/>
          </w:rPr>
          <w:t>HIV Test</w:t>
        </w:r>
        <w:r w:rsidR="00C93C63">
          <w:rPr>
            <w:noProof/>
            <w:webHidden/>
          </w:rPr>
          <w:tab/>
        </w:r>
        <w:r w:rsidR="00C93C63">
          <w:rPr>
            <w:noProof/>
            <w:webHidden/>
          </w:rPr>
          <w:fldChar w:fldCharType="begin"/>
        </w:r>
        <w:r w:rsidR="00C93C63">
          <w:rPr>
            <w:noProof/>
            <w:webHidden/>
          </w:rPr>
          <w:instrText xml:space="preserve"> PAGEREF _Toc391556183 \h </w:instrText>
        </w:r>
        <w:r w:rsidR="00C93C63">
          <w:rPr>
            <w:noProof/>
            <w:webHidden/>
          </w:rPr>
        </w:r>
        <w:r w:rsidR="00C93C63">
          <w:rPr>
            <w:noProof/>
            <w:webHidden/>
          </w:rPr>
          <w:fldChar w:fldCharType="separate"/>
        </w:r>
        <w:r w:rsidR="00C93C63">
          <w:rPr>
            <w:noProof/>
            <w:webHidden/>
          </w:rPr>
          <w:t>62</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4" w:history="1">
        <w:r w:rsidR="00C93C63" w:rsidRPr="007A0F89">
          <w:rPr>
            <w:rStyle w:val="Hyperlink"/>
            <w:rFonts w:eastAsia="MingLiU"/>
            <w:noProof/>
          </w:rPr>
          <w:t>Hepatitis A, B &amp; C</w:t>
        </w:r>
        <w:r w:rsidR="00C93C63">
          <w:rPr>
            <w:noProof/>
            <w:webHidden/>
          </w:rPr>
          <w:tab/>
        </w:r>
        <w:r w:rsidR="00C93C63">
          <w:rPr>
            <w:noProof/>
            <w:webHidden/>
          </w:rPr>
          <w:fldChar w:fldCharType="begin"/>
        </w:r>
        <w:r w:rsidR="00C93C63">
          <w:rPr>
            <w:noProof/>
            <w:webHidden/>
          </w:rPr>
          <w:instrText xml:space="preserve"> PAGEREF _Toc391556184 \h </w:instrText>
        </w:r>
        <w:r w:rsidR="00C93C63">
          <w:rPr>
            <w:noProof/>
            <w:webHidden/>
          </w:rPr>
        </w:r>
        <w:r w:rsidR="00C93C63">
          <w:rPr>
            <w:noProof/>
            <w:webHidden/>
          </w:rPr>
          <w:fldChar w:fldCharType="separate"/>
        </w:r>
        <w:r w:rsidR="00C93C63">
          <w:rPr>
            <w:noProof/>
            <w:webHidden/>
          </w:rPr>
          <w:t>64</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5" w:history="1">
        <w:r w:rsidR="00C93C63" w:rsidRPr="007A0F89">
          <w:rPr>
            <w:rStyle w:val="Hyperlink"/>
            <w:rFonts w:eastAsia="MingLiU"/>
            <w:noProof/>
          </w:rPr>
          <w:t>Intravenous drug use</w:t>
        </w:r>
        <w:r w:rsidR="00C93C63">
          <w:rPr>
            <w:noProof/>
            <w:webHidden/>
          </w:rPr>
          <w:tab/>
        </w:r>
        <w:r w:rsidR="00C93C63">
          <w:rPr>
            <w:noProof/>
            <w:webHidden/>
          </w:rPr>
          <w:fldChar w:fldCharType="begin"/>
        </w:r>
        <w:r w:rsidR="00C93C63">
          <w:rPr>
            <w:noProof/>
            <w:webHidden/>
          </w:rPr>
          <w:instrText xml:space="preserve"> PAGEREF _Toc391556185 \h </w:instrText>
        </w:r>
        <w:r w:rsidR="00C93C63">
          <w:rPr>
            <w:noProof/>
            <w:webHidden/>
          </w:rPr>
        </w:r>
        <w:r w:rsidR="00C93C63">
          <w:rPr>
            <w:noProof/>
            <w:webHidden/>
          </w:rPr>
          <w:fldChar w:fldCharType="separate"/>
        </w:r>
        <w:r w:rsidR="00C93C63">
          <w:rPr>
            <w:noProof/>
            <w:webHidden/>
          </w:rPr>
          <w:t>64</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86" w:history="1">
        <w:r w:rsidR="00C93C63" w:rsidRPr="007A0F89">
          <w:rPr>
            <w:rStyle w:val="Hyperlink"/>
            <w:noProof/>
            <w:lang w:val="en-NZ"/>
          </w:rPr>
          <w:t>14</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Sexual functioning</w:t>
        </w:r>
        <w:r w:rsidR="00C93C63">
          <w:rPr>
            <w:noProof/>
            <w:webHidden/>
          </w:rPr>
          <w:tab/>
        </w:r>
        <w:r w:rsidR="00C93C63">
          <w:rPr>
            <w:noProof/>
            <w:webHidden/>
          </w:rPr>
          <w:fldChar w:fldCharType="begin"/>
        </w:r>
        <w:r w:rsidR="00C93C63">
          <w:rPr>
            <w:noProof/>
            <w:webHidden/>
          </w:rPr>
          <w:instrText xml:space="preserve"> PAGEREF _Toc391556186 \h </w:instrText>
        </w:r>
        <w:r w:rsidR="00C93C63">
          <w:rPr>
            <w:noProof/>
            <w:webHidden/>
          </w:rPr>
        </w:r>
        <w:r w:rsidR="00C93C63">
          <w:rPr>
            <w:noProof/>
            <w:webHidden/>
          </w:rPr>
          <w:fldChar w:fldCharType="separate"/>
        </w:r>
        <w:r w:rsidR="00C93C63">
          <w:rPr>
            <w:noProof/>
            <w:webHidden/>
          </w:rPr>
          <w:t>65</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87" w:history="1">
        <w:r w:rsidR="00C93C63" w:rsidRPr="007A0F89">
          <w:rPr>
            <w:rStyle w:val="Hyperlink"/>
            <w:noProof/>
          </w:rPr>
          <w:t>15</w:t>
        </w:r>
        <w:r w:rsidR="00C93C63">
          <w:rPr>
            <w:rFonts w:asciiTheme="minorHAnsi" w:eastAsiaTheme="minorEastAsia" w:hAnsiTheme="minorHAnsi" w:cstheme="minorBidi"/>
            <w:noProof/>
            <w:szCs w:val="22"/>
            <w:lang w:val="en-NZ" w:eastAsia="en-NZ"/>
          </w:rPr>
          <w:tab/>
        </w:r>
        <w:r w:rsidR="00C93C63" w:rsidRPr="007A0F89">
          <w:rPr>
            <w:rStyle w:val="Hyperlink"/>
            <w:noProof/>
          </w:rPr>
          <w:t>Sexual orientation</w:t>
        </w:r>
        <w:r w:rsidR="00C93C63">
          <w:rPr>
            <w:noProof/>
            <w:webHidden/>
          </w:rPr>
          <w:tab/>
        </w:r>
        <w:r w:rsidR="00C93C63">
          <w:rPr>
            <w:noProof/>
            <w:webHidden/>
          </w:rPr>
          <w:fldChar w:fldCharType="begin"/>
        </w:r>
        <w:r w:rsidR="00C93C63">
          <w:rPr>
            <w:noProof/>
            <w:webHidden/>
          </w:rPr>
          <w:instrText xml:space="preserve"> PAGEREF _Toc391556187 \h </w:instrText>
        </w:r>
        <w:r w:rsidR="00C93C63">
          <w:rPr>
            <w:noProof/>
            <w:webHidden/>
          </w:rPr>
        </w:r>
        <w:r w:rsidR="00C93C63">
          <w:rPr>
            <w:noProof/>
            <w:webHidden/>
          </w:rPr>
          <w:fldChar w:fldCharType="separate"/>
        </w:r>
        <w:r w:rsidR="00C93C63">
          <w:rPr>
            <w:noProof/>
            <w:webHidden/>
          </w:rPr>
          <w:t>68</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8" w:history="1">
        <w:r w:rsidR="00C93C63" w:rsidRPr="007A0F89">
          <w:rPr>
            <w:rStyle w:val="Hyperlink"/>
            <w:rFonts w:eastAsia="MingLiU"/>
            <w:noProof/>
          </w:rPr>
          <w:t>Sexual attraction male</w:t>
        </w:r>
        <w:r w:rsidR="00C93C63">
          <w:rPr>
            <w:noProof/>
            <w:webHidden/>
          </w:rPr>
          <w:tab/>
        </w:r>
        <w:r w:rsidR="00C93C63">
          <w:rPr>
            <w:noProof/>
            <w:webHidden/>
          </w:rPr>
          <w:fldChar w:fldCharType="begin"/>
        </w:r>
        <w:r w:rsidR="00C93C63">
          <w:rPr>
            <w:noProof/>
            <w:webHidden/>
          </w:rPr>
          <w:instrText xml:space="preserve"> PAGEREF _Toc391556188 \h </w:instrText>
        </w:r>
        <w:r w:rsidR="00C93C63">
          <w:rPr>
            <w:noProof/>
            <w:webHidden/>
          </w:rPr>
        </w:r>
        <w:r w:rsidR="00C93C63">
          <w:rPr>
            <w:noProof/>
            <w:webHidden/>
          </w:rPr>
          <w:fldChar w:fldCharType="separate"/>
        </w:r>
        <w:r w:rsidR="00C93C63">
          <w:rPr>
            <w:noProof/>
            <w:webHidden/>
          </w:rPr>
          <w:t>68</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89" w:history="1">
        <w:r w:rsidR="00C93C63" w:rsidRPr="007A0F89">
          <w:rPr>
            <w:rStyle w:val="Hyperlink"/>
            <w:rFonts w:eastAsia="MingLiU"/>
            <w:noProof/>
          </w:rPr>
          <w:t>Sexual attraction in last 12 months male</w:t>
        </w:r>
        <w:r w:rsidR="00C93C63">
          <w:rPr>
            <w:noProof/>
            <w:webHidden/>
          </w:rPr>
          <w:tab/>
        </w:r>
        <w:r w:rsidR="00C93C63">
          <w:rPr>
            <w:noProof/>
            <w:webHidden/>
          </w:rPr>
          <w:fldChar w:fldCharType="begin"/>
        </w:r>
        <w:r w:rsidR="00C93C63">
          <w:rPr>
            <w:noProof/>
            <w:webHidden/>
          </w:rPr>
          <w:instrText xml:space="preserve"> PAGEREF _Toc391556189 \h </w:instrText>
        </w:r>
        <w:r w:rsidR="00C93C63">
          <w:rPr>
            <w:noProof/>
            <w:webHidden/>
          </w:rPr>
        </w:r>
        <w:r w:rsidR="00C93C63">
          <w:rPr>
            <w:noProof/>
            <w:webHidden/>
          </w:rPr>
          <w:fldChar w:fldCharType="separate"/>
        </w:r>
        <w:r w:rsidR="00C93C63">
          <w:rPr>
            <w:noProof/>
            <w:webHidden/>
          </w:rPr>
          <w:t>68</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90" w:history="1">
        <w:r w:rsidR="00C93C63" w:rsidRPr="007A0F89">
          <w:rPr>
            <w:rStyle w:val="Hyperlink"/>
            <w:rFonts w:eastAsia="MingLiU"/>
            <w:noProof/>
          </w:rPr>
          <w:t>Sexual experience male</w:t>
        </w:r>
        <w:r w:rsidR="00C93C63">
          <w:rPr>
            <w:noProof/>
            <w:webHidden/>
          </w:rPr>
          <w:tab/>
        </w:r>
        <w:r w:rsidR="00C93C63">
          <w:rPr>
            <w:noProof/>
            <w:webHidden/>
          </w:rPr>
          <w:fldChar w:fldCharType="begin"/>
        </w:r>
        <w:r w:rsidR="00C93C63">
          <w:rPr>
            <w:noProof/>
            <w:webHidden/>
          </w:rPr>
          <w:instrText xml:space="preserve"> PAGEREF _Toc391556190 \h </w:instrText>
        </w:r>
        <w:r w:rsidR="00C93C63">
          <w:rPr>
            <w:noProof/>
            <w:webHidden/>
          </w:rPr>
        </w:r>
        <w:r w:rsidR="00C93C63">
          <w:rPr>
            <w:noProof/>
            <w:webHidden/>
          </w:rPr>
          <w:fldChar w:fldCharType="separate"/>
        </w:r>
        <w:r w:rsidR="00C93C63">
          <w:rPr>
            <w:noProof/>
            <w:webHidden/>
          </w:rPr>
          <w:t>68</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91" w:history="1">
        <w:r w:rsidR="00C93C63" w:rsidRPr="007A0F89">
          <w:rPr>
            <w:rStyle w:val="Hyperlink"/>
            <w:rFonts w:eastAsia="MingLiU"/>
            <w:noProof/>
          </w:rPr>
          <w:t>Sexual attraction female</w:t>
        </w:r>
        <w:r w:rsidR="00C93C63">
          <w:rPr>
            <w:noProof/>
            <w:webHidden/>
          </w:rPr>
          <w:tab/>
        </w:r>
        <w:r w:rsidR="00C93C63">
          <w:rPr>
            <w:noProof/>
            <w:webHidden/>
          </w:rPr>
          <w:fldChar w:fldCharType="begin"/>
        </w:r>
        <w:r w:rsidR="00C93C63">
          <w:rPr>
            <w:noProof/>
            <w:webHidden/>
          </w:rPr>
          <w:instrText xml:space="preserve"> PAGEREF _Toc391556191 \h </w:instrText>
        </w:r>
        <w:r w:rsidR="00C93C63">
          <w:rPr>
            <w:noProof/>
            <w:webHidden/>
          </w:rPr>
        </w:r>
        <w:r w:rsidR="00C93C63">
          <w:rPr>
            <w:noProof/>
            <w:webHidden/>
          </w:rPr>
          <w:fldChar w:fldCharType="separate"/>
        </w:r>
        <w:r w:rsidR="00C93C63">
          <w:rPr>
            <w:noProof/>
            <w:webHidden/>
          </w:rPr>
          <w:t>69</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92" w:history="1">
        <w:r w:rsidR="00C93C63" w:rsidRPr="007A0F89">
          <w:rPr>
            <w:rStyle w:val="Hyperlink"/>
            <w:rFonts w:eastAsia="MingLiU"/>
            <w:noProof/>
          </w:rPr>
          <w:t>Sexual attraction in last 12 months female</w:t>
        </w:r>
        <w:r w:rsidR="00C93C63">
          <w:rPr>
            <w:noProof/>
            <w:webHidden/>
          </w:rPr>
          <w:tab/>
        </w:r>
        <w:r w:rsidR="00C93C63">
          <w:rPr>
            <w:noProof/>
            <w:webHidden/>
          </w:rPr>
          <w:fldChar w:fldCharType="begin"/>
        </w:r>
        <w:r w:rsidR="00C93C63">
          <w:rPr>
            <w:noProof/>
            <w:webHidden/>
          </w:rPr>
          <w:instrText xml:space="preserve"> PAGEREF _Toc391556192 \h </w:instrText>
        </w:r>
        <w:r w:rsidR="00C93C63">
          <w:rPr>
            <w:noProof/>
            <w:webHidden/>
          </w:rPr>
        </w:r>
        <w:r w:rsidR="00C93C63">
          <w:rPr>
            <w:noProof/>
            <w:webHidden/>
          </w:rPr>
          <w:fldChar w:fldCharType="separate"/>
        </w:r>
        <w:r w:rsidR="00C93C63">
          <w:rPr>
            <w:noProof/>
            <w:webHidden/>
          </w:rPr>
          <w:t>69</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93" w:history="1">
        <w:r w:rsidR="00C93C63" w:rsidRPr="007A0F89">
          <w:rPr>
            <w:rStyle w:val="Hyperlink"/>
            <w:rFonts w:eastAsia="MingLiU"/>
            <w:noProof/>
          </w:rPr>
          <w:t>Sexual experience female</w:t>
        </w:r>
        <w:r w:rsidR="00C93C63">
          <w:rPr>
            <w:noProof/>
            <w:webHidden/>
          </w:rPr>
          <w:tab/>
        </w:r>
        <w:r w:rsidR="00C93C63">
          <w:rPr>
            <w:noProof/>
            <w:webHidden/>
          </w:rPr>
          <w:fldChar w:fldCharType="begin"/>
        </w:r>
        <w:r w:rsidR="00C93C63">
          <w:rPr>
            <w:noProof/>
            <w:webHidden/>
          </w:rPr>
          <w:instrText xml:space="preserve"> PAGEREF _Toc391556193 \h </w:instrText>
        </w:r>
        <w:r w:rsidR="00C93C63">
          <w:rPr>
            <w:noProof/>
            <w:webHidden/>
          </w:rPr>
        </w:r>
        <w:r w:rsidR="00C93C63">
          <w:rPr>
            <w:noProof/>
            <w:webHidden/>
          </w:rPr>
          <w:fldChar w:fldCharType="separate"/>
        </w:r>
        <w:r w:rsidR="00C93C63">
          <w:rPr>
            <w:noProof/>
            <w:webHidden/>
          </w:rPr>
          <w:t>69</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94" w:history="1">
        <w:r w:rsidR="00C93C63" w:rsidRPr="007A0F89">
          <w:rPr>
            <w:rStyle w:val="Hyperlink"/>
            <w:rFonts w:eastAsia="MingLiU"/>
            <w:noProof/>
          </w:rPr>
          <w:t>Sexual identity</w:t>
        </w:r>
        <w:r w:rsidR="00C93C63">
          <w:rPr>
            <w:noProof/>
            <w:webHidden/>
          </w:rPr>
          <w:tab/>
        </w:r>
        <w:r w:rsidR="00C93C63">
          <w:rPr>
            <w:noProof/>
            <w:webHidden/>
          </w:rPr>
          <w:fldChar w:fldCharType="begin"/>
        </w:r>
        <w:r w:rsidR="00C93C63">
          <w:rPr>
            <w:noProof/>
            <w:webHidden/>
          </w:rPr>
          <w:instrText xml:space="preserve"> PAGEREF _Toc391556194 \h </w:instrText>
        </w:r>
        <w:r w:rsidR="00C93C63">
          <w:rPr>
            <w:noProof/>
            <w:webHidden/>
          </w:rPr>
        </w:r>
        <w:r w:rsidR="00C93C63">
          <w:rPr>
            <w:noProof/>
            <w:webHidden/>
          </w:rPr>
          <w:fldChar w:fldCharType="separate"/>
        </w:r>
        <w:r w:rsidR="00C93C63">
          <w:rPr>
            <w:noProof/>
            <w:webHidden/>
          </w:rPr>
          <w:t>70</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95" w:history="1">
        <w:r w:rsidR="00C93C63" w:rsidRPr="007A0F89">
          <w:rPr>
            <w:rStyle w:val="Hyperlink"/>
            <w:noProof/>
            <w:lang w:val="en-NZ"/>
          </w:rPr>
          <w:t>16</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Non-volitional sex</w:t>
        </w:r>
        <w:r w:rsidR="00C93C63">
          <w:rPr>
            <w:noProof/>
            <w:webHidden/>
          </w:rPr>
          <w:tab/>
        </w:r>
        <w:r w:rsidR="00C93C63">
          <w:rPr>
            <w:noProof/>
            <w:webHidden/>
          </w:rPr>
          <w:fldChar w:fldCharType="begin"/>
        </w:r>
        <w:r w:rsidR="00C93C63">
          <w:rPr>
            <w:noProof/>
            <w:webHidden/>
          </w:rPr>
          <w:instrText xml:space="preserve"> PAGEREF _Toc391556195 \h </w:instrText>
        </w:r>
        <w:r w:rsidR="00C93C63">
          <w:rPr>
            <w:noProof/>
            <w:webHidden/>
          </w:rPr>
        </w:r>
        <w:r w:rsidR="00C93C63">
          <w:rPr>
            <w:noProof/>
            <w:webHidden/>
          </w:rPr>
          <w:fldChar w:fldCharType="separate"/>
        </w:r>
        <w:r w:rsidR="00C93C63">
          <w:rPr>
            <w:noProof/>
            <w:webHidden/>
          </w:rPr>
          <w:t>71</w:t>
        </w:r>
        <w:r w:rsidR="00C93C63">
          <w:rPr>
            <w:noProof/>
            <w:webHidden/>
          </w:rPr>
          <w:fldChar w:fldCharType="end"/>
        </w:r>
      </w:hyperlink>
    </w:p>
    <w:p w:rsidR="00C93C63" w:rsidRDefault="00CE545D">
      <w:pPr>
        <w:pStyle w:val="TOC2"/>
        <w:rPr>
          <w:rFonts w:asciiTheme="minorHAnsi" w:eastAsiaTheme="minorEastAsia" w:hAnsiTheme="minorHAnsi" w:cstheme="minorBidi"/>
          <w:noProof/>
          <w:szCs w:val="22"/>
          <w:lang w:val="en-NZ" w:eastAsia="en-NZ"/>
        </w:rPr>
      </w:pPr>
      <w:hyperlink w:anchor="_Toc391556196" w:history="1">
        <w:r w:rsidR="00C93C63" w:rsidRPr="007A0F89">
          <w:rPr>
            <w:rStyle w:val="Hyperlink"/>
            <w:rFonts w:eastAsia="MingLiU"/>
            <w:noProof/>
          </w:rPr>
          <w:t>Definitions</w:t>
        </w:r>
        <w:r w:rsidR="00C93C63">
          <w:rPr>
            <w:noProof/>
            <w:webHidden/>
          </w:rPr>
          <w:tab/>
        </w:r>
        <w:r w:rsidR="00C93C63">
          <w:rPr>
            <w:noProof/>
            <w:webHidden/>
          </w:rPr>
          <w:fldChar w:fldCharType="begin"/>
        </w:r>
        <w:r w:rsidR="00C93C63">
          <w:rPr>
            <w:noProof/>
            <w:webHidden/>
          </w:rPr>
          <w:instrText xml:space="preserve"> PAGEREF _Toc391556196 \h </w:instrText>
        </w:r>
        <w:r w:rsidR="00C93C63">
          <w:rPr>
            <w:noProof/>
            <w:webHidden/>
          </w:rPr>
        </w:r>
        <w:r w:rsidR="00C93C63">
          <w:rPr>
            <w:noProof/>
            <w:webHidden/>
          </w:rPr>
          <w:fldChar w:fldCharType="separate"/>
        </w:r>
        <w:r w:rsidR="00C93C63">
          <w:rPr>
            <w:noProof/>
            <w:webHidden/>
          </w:rPr>
          <w:t>71</w:t>
        </w:r>
        <w:r w:rsidR="00C93C63">
          <w:rPr>
            <w:noProof/>
            <w:webHidden/>
          </w:rPr>
          <w:fldChar w:fldCharType="end"/>
        </w:r>
      </w:hyperlink>
    </w:p>
    <w:p w:rsidR="00C93C63" w:rsidRDefault="00CE545D">
      <w:pPr>
        <w:pStyle w:val="TOC1"/>
        <w:rPr>
          <w:rFonts w:asciiTheme="minorHAnsi" w:eastAsiaTheme="minorEastAsia" w:hAnsiTheme="minorHAnsi" w:cstheme="minorBidi"/>
          <w:noProof/>
          <w:szCs w:val="22"/>
          <w:lang w:val="en-NZ" w:eastAsia="en-NZ"/>
        </w:rPr>
      </w:pPr>
      <w:hyperlink w:anchor="_Toc391556197" w:history="1">
        <w:r w:rsidR="00C93C63" w:rsidRPr="007A0F89">
          <w:rPr>
            <w:rStyle w:val="Hyperlink"/>
            <w:noProof/>
            <w:lang w:val="en-NZ"/>
          </w:rPr>
          <w:t>17</w:t>
        </w:r>
        <w:r w:rsidR="00C93C63">
          <w:rPr>
            <w:rFonts w:asciiTheme="minorHAnsi" w:eastAsiaTheme="minorEastAsia" w:hAnsiTheme="minorHAnsi" w:cstheme="minorBidi"/>
            <w:noProof/>
            <w:szCs w:val="22"/>
            <w:lang w:val="en-NZ" w:eastAsia="en-NZ"/>
          </w:rPr>
          <w:tab/>
        </w:r>
        <w:r w:rsidR="00C93C63" w:rsidRPr="007A0F89">
          <w:rPr>
            <w:rStyle w:val="Hyperlink"/>
            <w:noProof/>
            <w:lang w:val="en-NZ"/>
          </w:rPr>
          <w:t>Exit Questions</w:t>
        </w:r>
        <w:r w:rsidR="00C93C63">
          <w:rPr>
            <w:noProof/>
            <w:webHidden/>
          </w:rPr>
          <w:tab/>
        </w:r>
        <w:r w:rsidR="00C93C63">
          <w:rPr>
            <w:noProof/>
            <w:webHidden/>
          </w:rPr>
          <w:fldChar w:fldCharType="begin"/>
        </w:r>
        <w:r w:rsidR="00C93C63">
          <w:rPr>
            <w:noProof/>
            <w:webHidden/>
          </w:rPr>
          <w:instrText xml:space="preserve"> PAGEREF _Toc391556197 \h </w:instrText>
        </w:r>
        <w:r w:rsidR="00C93C63">
          <w:rPr>
            <w:noProof/>
            <w:webHidden/>
          </w:rPr>
        </w:r>
        <w:r w:rsidR="00C93C63">
          <w:rPr>
            <w:noProof/>
            <w:webHidden/>
          </w:rPr>
          <w:fldChar w:fldCharType="separate"/>
        </w:r>
        <w:r w:rsidR="00C93C63">
          <w:rPr>
            <w:noProof/>
            <w:webHidden/>
          </w:rPr>
          <w:t>73</w:t>
        </w:r>
        <w:r w:rsidR="00C93C63">
          <w:rPr>
            <w:noProof/>
            <w:webHidden/>
          </w:rPr>
          <w:fldChar w:fldCharType="end"/>
        </w:r>
      </w:hyperlink>
    </w:p>
    <w:p w:rsidR="00B97739" w:rsidRPr="00C93C63" w:rsidRDefault="000564C7" w:rsidP="00F64AD7">
      <w:pPr>
        <w:rPr>
          <w:lang w:val="en-NZ"/>
        </w:rPr>
      </w:pPr>
      <w:r w:rsidRPr="00C93C63">
        <w:rPr>
          <w:sz w:val="20"/>
          <w:lang w:val="en-NZ"/>
        </w:rPr>
        <w:fldChar w:fldCharType="end"/>
      </w:r>
    </w:p>
    <w:p w:rsidR="00B97739" w:rsidRPr="00C93C63" w:rsidRDefault="00B97739" w:rsidP="00F64AD7">
      <w:pPr>
        <w:rPr>
          <w:rFonts w:asciiTheme="minorHAnsi" w:eastAsiaTheme="majorEastAsia" w:hAnsiTheme="minorHAnsi" w:cstheme="majorBidi"/>
          <w:spacing w:val="5"/>
          <w:kern w:val="28"/>
          <w:sz w:val="52"/>
          <w:szCs w:val="52"/>
          <w:lang w:val="en-NZ"/>
        </w:rPr>
      </w:pPr>
      <w:r w:rsidRPr="00C93C63">
        <w:rPr>
          <w:lang w:val="en-NZ"/>
        </w:rPr>
        <w:br w:type="page"/>
      </w:r>
    </w:p>
    <w:p w:rsidR="0000559C" w:rsidRPr="00C93C63" w:rsidRDefault="0000559C" w:rsidP="0000559C">
      <w:pPr>
        <w:pStyle w:val="Heading1"/>
        <w:numPr>
          <w:ilvl w:val="0"/>
          <w:numId w:val="0"/>
        </w:numPr>
        <w:ind w:left="-427"/>
      </w:pPr>
      <w:bookmarkStart w:id="0" w:name="_Toc391556120"/>
      <w:r w:rsidRPr="00C93C63">
        <w:lastRenderedPageBreak/>
        <w:t>Notes for the programmer</w:t>
      </w:r>
      <w:bookmarkEnd w:id="0"/>
    </w:p>
    <w:p w:rsidR="004D663E" w:rsidRPr="00C93C63" w:rsidRDefault="00677F32" w:rsidP="00320B6E">
      <w:pPr>
        <w:rPr>
          <w:rFonts w:eastAsiaTheme="minorHAnsi"/>
          <w:sz w:val="24"/>
          <w:lang w:val="en-NZ"/>
        </w:rPr>
      </w:pPr>
      <w:r w:rsidRPr="00C93C63">
        <w:rPr>
          <w:rFonts w:eastAsiaTheme="minorHAnsi"/>
          <w:sz w:val="24"/>
          <w:lang w:val="en-NZ"/>
        </w:rPr>
        <w:t>Only p</w:t>
      </w:r>
      <w:r w:rsidR="00E77329" w:rsidRPr="00C93C63">
        <w:rPr>
          <w:rFonts w:eastAsiaTheme="minorHAnsi"/>
          <w:sz w:val="24"/>
          <w:lang w:val="en-NZ"/>
        </w:rPr>
        <w:t>eople aged 16 – 74 years</w:t>
      </w:r>
      <w:r w:rsidRPr="00C93C63">
        <w:rPr>
          <w:rFonts w:eastAsiaTheme="minorHAnsi"/>
          <w:sz w:val="24"/>
          <w:lang w:val="en-NZ"/>
        </w:rPr>
        <w:t xml:space="preserve"> should answer this questionnaire</w:t>
      </w:r>
      <w:r w:rsidR="00466A00" w:rsidRPr="00C93C63">
        <w:rPr>
          <w:rFonts w:eastAsiaTheme="minorHAnsi"/>
          <w:sz w:val="24"/>
          <w:lang w:val="en-NZ"/>
        </w:rPr>
        <w:t>. Please use date of birth A5.01 or age A5.02</w:t>
      </w:r>
      <w:r w:rsidR="004D663E" w:rsidRPr="00C93C63">
        <w:rPr>
          <w:rFonts w:eastAsiaTheme="minorHAnsi"/>
          <w:sz w:val="24"/>
          <w:lang w:val="en-NZ"/>
        </w:rPr>
        <w:t>.  I</w:t>
      </w:r>
      <w:r w:rsidR="00466A00" w:rsidRPr="00C93C63">
        <w:rPr>
          <w:rFonts w:eastAsiaTheme="minorHAnsi"/>
          <w:sz w:val="24"/>
          <w:lang w:val="en-NZ"/>
        </w:rPr>
        <w:t xml:space="preserve">f both are missing </w:t>
      </w:r>
      <w:r w:rsidR="004D663E" w:rsidRPr="00C93C63">
        <w:rPr>
          <w:rFonts w:eastAsiaTheme="minorHAnsi"/>
          <w:sz w:val="24"/>
          <w:lang w:val="en-NZ"/>
        </w:rPr>
        <w:t>age will be collected in SMS before S&amp;RH module is launched and used.</w:t>
      </w:r>
      <w:r w:rsidR="00466A00" w:rsidRPr="00C93C63">
        <w:rPr>
          <w:rFonts w:eastAsiaTheme="minorHAnsi"/>
          <w:sz w:val="24"/>
          <w:lang w:val="en-NZ"/>
        </w:rPr>
        <w:t xml:space="preserve"> </w:t>
      </w:r>
    </w:p>
    <w:p w:rsidR="004D663E" w:rsidRPr="00C93C63" w:rsidRDefault="004D663E" w:rsidP="00320B6E">
      <w:pPr>
        <w:rPr>
          <w:rFonts w:eastAsiaTheme="minorHAnsi"/>
          <w:sz w:val="24"/>
          <w:lang w:val="en-NZ"/>
        </w:rPr>
      </w:pPr>
    </w:p>
    <w:p w:rsidR="0038683E" w:rsidRPr="00C93C63" w:rsidRDefault="00B129F5" w:rsidP="00320B6E">
      <w:pPr>
        <w:rPr>
          <w:rFonts w:eastAsiaTheme="minorHAnsi"/>
          <w:sz w:val="24"/>
          <w:lang w:val="en-NZ"/>
        </w:rPr>
      </w:pPr>
      <w:r w:rsidRPr="00C93C63">
        <w:rPr>
          <w:rFonts w:eastAsiaTheme="minorHAnsi"/>
          <w:sz w:val="24"/>
          <w:lang w:val="en-NZ"/>
        </w:rPr>
        <w:t>S</w:t>
      </w:r>
      <w:r w:rsidR="0038683E" w:rsidRPr="00C93C63">
        <w:rPr>
          <w:rFonts w:eastAsiaTheme="minorHAnsi"/>
          <w:sz w:val="24"/>
          <w:lang w:val="en-NZ"/>
        </w:rPr>
        <w:t>ex</w:t>
      </w:r>
      <w:r w:rsidRPr="00C93C63">
        <w:rPr>
          <w:rFonts w:eastAsiaTheme="minorHAnsi"/>
          <w:sz w:val="24"/>
          <w:lang w:val="en-NZ"/>
        </w:rPr>
        <w:t xml:space="preserve"> (AD.01</w:t>
      </w:r>
      <w:r w:rsidR="00677F32" w:rsidRPr="00C93C63">
        <w:rPr>
          <w:rFonts w:eastAsiaTheme="minorHAnsi"/>
          <w:sz w:val="24"/>
          <w:lang w:val="en-NZ"/>
        </w:rPr>
        <w:t>) is</w:t>
      </w:r>
      <w:r w:rsidR="0038683E" w:rsidRPr="00C93C63">
        <w:rPr>
          <w:rFonts w:eastAsiaTheme="minorHAnsi"/>
          <w:sz w:val="24"/>
          <w:lang w:val="en-NZ"/>
        </w:rPr>
        <w:t xml:space="preserve"> to be copied from the Core Adult NZHS and will be used for filtering questions.</w:t>
      </w:r>
    </w:p>
    <w:p w:rsidR="0038683E" w:rsidRPr="00C93C63" w:rsidRDefault="0038683E" w:rsidP="0038683E">
      <w:pPr>
        <w:rPr>
          <w:rFonts w:eastAsiaTheme="minorHAnsi"/>
          <w:lang w:val="en-NZ"/>
        </w:rPr>
      </w:pPr>
    </w:p>
    <w:p w:rsidR="0000559C" w:rsidRPr="00C93C63" w:rsidRDefault="0000559C" w:rsidP="00320B6E">
      <w:pPr>
        <w:spacing w:after="200"/>
        <w:rPr>
          <w:rFonts w:ascii="Arial Mäori" w:eastAsiaTheme="minorHAnsi" w:hAnsi="Arial Mäori" w:cs="Arial Mäori"/>
          <w:bCs/>
          <w:color w:val="000000"/>
          <w:sz w:val="24"/>
          <w:lang w:val="en-NZ"/>
        </w:rPr>
      </w:pPr>
      <w:r w:rsidRPr="00C93C63">
        <w:rPr>
          <w:rFonts w:eastAsiaTheme="minorHAnsi"/>
          <w:sz w:val="24"/>
          <w:lang w:val="en-NZ"/>
        </w:rPr>
        <w:t>Colour conventions for printed questionnaire</w:t>
      </w:r>
      <w:r w:rsidR="00320B6E" w:rsidRPr="00C93C63">
        <w:rPr>
          <w:rFonts w:eastAsiaTheme="minorHAnsi"/>
          <w:sz w:val="24"/>
          <w:lang w:val="en-NZ"/>
        </w:rPr>
        <w:t>:</w:t>
      </w:r>
      <w:r w:rsidRPr="00C93C63">
        <w:rPr>
          <w:rFonts w:ascii="Arial Mäori" w:eastAsiaTheme="minorHAnsi" w:hAnsi="Arial Mäori" w:cs="Arial Mäori"/>
          <w:bCs/>
          <w:color w:val="000000"/>
          <w:sz w:val="24"/>
          <w:lang w:val="en-NZ"/>
        </w:rPr>
        <w:t xml:space="preserve"> </w:t>
      </w:r>
    </w:p>
    <w:p w:rsidR="0000559C" w:rsidRPr="00C93C63" w:rsidRDefault="0000559C" w:rsidP="0000559C">
      <w:pPr>
        <w:numPr>
          <w:ilvl w:val="0"/>
          <w:numId w:val="27"/>
        </w:numPr>
        <w:autoSpaceDE w:val="0"/>
        <w:autoSpaceDN w:val="0"/>
        <w:adjustRightInd w:val="0"/>
        <w:ind w:left="360" w:hanging="360"/>
        <w:rPr>
          <w:rFonts w:ascii="Arial Mäori" w:eastAsiaTheme="minorHAnsi" w:hAnsi="Arial Mäori" w:cs="Arial Mäori"/>
          <w:color w:val="000000"/>
          <w:sz w:val="24"/>
          <w:lang w:val="en-NZ"/>
        </w:rPr>
      </w:pPr>
      <w:r w:rsidRPr="00C93C63">
        <w:rPr>
          <w:rFonts w:ascii="Arial Mäori" w:eastAsiaTheme="minorHAnsi" w:hAnsi="Arial Mäori" w:cs="Arial Mäori"/>
          <w:color w:val="000000"/>
          <w:sz w:val="24"/>
          <w:lang w:val="en-NZ"/>
        </w:rPr>
        <w:t>black - text to be read by respondent and surveyor (generally questions and question responses)</w:t>
      </w:r>
    </w:p>
    <w:p w:rsidR="0000559C" w:rsidRPr="00C93C63" w:rsidRDefault="0000559C" w:rsidP="0000559C">
      <w:pPr>
        <w:numPr>
          <w:ilvl w:val="0"/>
          <w:numId w:val="27"/>
        </w:numPr>
        <w:autoSpaceDE w:val="0"/>
        <w:autoSpaceDN w:val="0"/>
        <w:adjustRightInd w:val="0"/>
        <w:ind w:left="360" w:hanging="360"/>
        <w:rPr>
          <w:rFonts w:ascii="Arial Mäori" w:eastAsiaTheme="minorHAnsi" w:hAnsi="Arial Mäori" w:cs="Arial Mäori"/>
          <w:color w:val="000000"/>
          <w:sz w:val="24"/>
          <w:lang w:val="en-NZ"/>
        </w:rPr>
      </w:pPr>
      <w:r w:rsidRPr="00C93C63">
        <w:rPr>
          <w:rFonts w:ascii="Arial Mäori" w:eastAsiaTheme="minorHAnsi" w:hAnsi="Arial Mäori" w:cs="Arial Mäori"/>
          <w:color w:val="0070C0"/>
          <w:sz w:val="24"/>
          <w:lang w:val="en-NZ"/>
        </w:rPr>
        <w:t xml:space="preserve">blue </w:t>
      </w:r>
      <w:r w:rsidRPr="00C93C63">
        <w:rPr>
          <w:rFonts w:ascii="Arial Mäori" w:eastAsiaTheme="minorHAnsi" w:hAnsi="Arial Mäori" w:cs="Arial Mäori"/>
          <w:color w:val="000000"/>
          <w:sz w:val="24"/>
          <w:lang w:val="en-NZ"/>
        </w:rPr>
        <w:t>- instructions to be read by respondent and surveyor</w:t>
      </w:r>
    </w:p>
    <w:p w:rsidR="0000559C" w:rsidRPr="00C93C63" w:rsidRDefault="0000559C" w:rsidP="0000559C">
      <w:pPr>
        <w:numPr>
          <w:ilvl w:val="0"/>
          <w:numId w:val="27"/>
        </w:numPr>
        <w:autoSpaceDE w:val="0"/>
        <w:autoSpaceDN w:val="0"/>
        <w:adjustRightInd w:val="0"/>
        <w:ind w:left="360" w:hanging="360"/>
        <w:rPr>
          <w:rFonts w:ascii="Arial Mäori" w:eastAsiaTheme="minorHAnsi" w:hAnsi="Arial Mäori" w:cs="Arial Mäori"/>
          <w:color w:val="000000"/>
          <w:sz w:val="24"/>
          <w:lang w:val="en-NZ"/>
        </w:rPr>
      </w:pPr>
      <w:r w:rsidRPr="00C93C63">
        <w:rPr>
          <w:rFonts w:ascii="Arial Mäori" w:eastAsiaTheme="minorHAnsi" w:hAnsi="Arial Mäori" w:cs="Arial Mäori"/>
          <w:color w:val="FF0000"/>
          <w:sz w:val="24"/>
          <w:lang w:val="en-NZ"/>
        </w:rPr>
        <w:t xml:space="preserve">red </w:t>
      </w:r>
      <w:r w:rsidRPr="00C93C63">
        <w:rPr>
          <w:rFonts w:ascii="Arial Mäori" w:eastAsiaTheme="minorHAnsi" w:hAnsi="Arial Mäori" w:cs="Arial Mäori"/>
          <w:color w:val="000000"/>
          <w:sz w:val="24"/>
          <w:lang w:val="en-NZ"/>
        </w:rPr>
        <w:t>-  instructions for programmer</w:t>
      </w:r>
    </w:p>
    <w:p w:rsidR="005C1577" w:rsidRDefault="0000559C" w:rsidP="005C1577">
      <w:pPr>
        <w:numPr>
          <w:ilvl w:val="0"/>
          <w:numId w:val="27"/>
        </w:numPr>
        <w:autoSpaceDE w:val="0"/>
        <w:autoSpaceDN w:val="0"/>
        <w:adjustRightInd w:val="0"/>
        <w:ind w:left="360" w:hanging="360"/>
        <w:rPr>
          <w:rFonts w:ascii="Arial Mäori" w:eastAsiaTheme="minorHAnsi" w:hAnsi="Arial Mäori" w:cs="Arial Mäori"/>
          <w:color w:val="000000"/>
          <w:sz w:val="24"/>
          <w:lang w:val="en-NZ"/>
        </w:rPr>
      </w:pPr>
      <w:r w:rsidRPr="00C93C63">
        <w:rPr>
          <w:rFonts w:ascii="Arial Mäori" w:eastAsiaTheme="minorHAnsi" w:hAnsi="Arial Mäori" w:cs="Arial Mäori"/>
          <w:color w:val="7030A0"/>
          <w:sz w:val="24"/>
          <w:lang w:val="en-NZ"/>
        </w:rPr>
        <w:t xml:space="preserve">purple </w:t>
      </w:r>
      <w:r w:rsidRPr="00C93C63">
        <w:rPr>
          <w:rFonts w:ascii="Arial Mäori" w:eastAsiaTheme="minorHAnsi" w:hAnsi="Arial Mäori" w:cs="Arial Mäori"/>
          <w:color w:val="000000"/>
          <w:sz w:val="24"/>
          <w:lang w:val="en-NZ"/>
        </w:rPr>
        <w:t>- text not to be displayed on screen (new colour for S&amp;RH module - eg topic headings and source of question column)</w:t>
      </w:r>
    </w:p>
    <w:p w:rsidR="001A4A15" w:rsidRPr="00C93C63" w:rsidRDefault="001A4A15" w:rsidP="005C1577">
      <w:pPr>
        <w:numPr>
          <w:ilvl w:val="0"/>
          <w:numId w:val="27"/>
        </w:numPr>
        <w:autoSpaceDE w:val="0"/>
        <w:autoSpaceDN w:val="0"/>
        <w:adjustRightInd w:val="0"/>
        <w:ind w:left="360" w:hanging="360"/>
        <w:rPr>
          <w:rFonts w:ascii="Arial Mäori" w:eastAsiaTheme="minorHAnsi" w:hAnsi="Arial Mäori" w:cs="Arial Mäori"/>
          <w:color w:val="000000"/>
          <w:sz w:val="24"/>
          <w:lang w:val="en-NZ"/>
        </w:rPr>
      </w:pPr>
      <w:r>
        <w:rPr>
          <w:rFonts w:ascii="Arial Mäori" w:eastAsiaTheme="minorHAnsi" w:hAnsi="Arial Mäori" w:cs="Arial Mäori"/>
          <w:color w:val="F79646" w:themeColor="accent6"/>
          <w:sz w:val="24"/>
          <w:lang w:val="en-NZ"/>
        </w:rPr>
        <w:t xml:space="preserve">orange </w:t>
      </w:r>
      <w:r w:rsidR="00531D25" w:rsidRPr="00C93C63">
        <w:rPr>
          <w:rFonts w:ascii="Arial Mäori" w:eastAsiaTheme="minorHAnsi" w:hAnsi="Arial Mäori" w:cs="Arial Mäori"/>
          <w:color w:val="000000"/>
          <w:sz w:val="24"/>
          <w:lang w:val="en-NZ"/>
        </w:rPr>
        <w:t>-</w:t>
      </w:r>
      <w:r>
        <w:rPr>
          <w:rFonts w:ascii="Arial Mäori" w:eastAsiaTheme="minorHAnsi" w:hAnsi="Arial Mäori" w:cs="Arial Mäori"/>
          <w:color w:val="F79646" w:themeColor="accent6"/>
          <w:sz w:val="24"/>
          <w:lang w:val="en-NZ"/>
        </w:rPr>
        <w:t xml:space="preserve"> </w:t>
      </w:r>
      <w:r>
        <w:rPr>
          <w:rFonts w:ascii="Arial Mäori" w:eastAsiaTheme="minorHAnsi" w:hAnsi="Arial Mäori" w:cs="Arial Mäori"/>
          <w:color w:val="000000" w:themeColor="text1"/>
          <w:sz w:val="24"/>
          <w:lang w:val="en-NZ"/>
        </w:rPr>
        <w:t xml:space="preserve">minor corrections were made to the questionnaire after the data was collected to reflect what was programmed – eg contraception </w:t>
      </w:r>
    </w:p>
    <w:p w:rsidR="004B6A6B" w:rsidRPr="00C93C63" w:rsidRDefault="004B6A6B" w:rsidP="004B6A6B">
      <w:pPr>
        <w:autoSpaceDE w:val="0"/>
        <w:autoSpaceDN w:val="0"/>
        <w:adjustRightInd w:val="0"/>
        <w:rPr>
          <w:rFonts w:ascii="Arial Mäori" w:eastAsiaTheme="minorHAnsi" w:hAnsi="Arial Mäori" w:cs="Arial Mäori"/>
          <w:color w:val="000000"/>
          <w:sz w:val="24"/>
          <w:lang w:val="en-NZ"/>
        </w:rPr>
      </w:pPr>
    </w:p>
    <w:p w:rsidR="004B6A6B" w:rsidRPr="00C93C63" w:rsidRDefault="004B6A6B" w:rsidP="004B6A6B">
      <w:pPr>
        <w:autoSpaceDE w:val="0"/>
        <w:autoSpaceDN w:val="0"/>
        <w:adjustRightInd w:val="0"/>
        <w:rPr>
          <w:rFonts w:ascii="Arial Mäori" w:eastAsiaTheme="minorHAnsi" w:hAnsi="Arial Mäori" w:cs="Arial Mäori"/>
          <w:color w:val="000000"/>
          <w:sz w:val="24"/>
          <w:lang w:val="en-NZ"/>
        </w:rPr>
      </w:pPr>
      <w:r w:rsidRPr="00C93C63">
        <w:rPr>
          <w:rFonts w:ascii="Arial Mäori" w:eastAsiaTheme="minorHAnsi" w:hAnsi="Arial Mäori" w:cs="Arial Mäori"/>
          <w:color w:val="000000"/>
          <w:sz w:val="24"/>
          <w:lang w:val="en-NZ"/>
        </w:rPr>
        <w:t>Audio Conventions:</w:t>
      </w:r>
    </w:p>
    <w:p w:rsidR="004B6A6B" w:rsidRPr="00C93C63" w:rsidRDefault="004B6A6B" w:rsidP="004B6A6B">
      <w:pPr>
        <w:autoSpaceDE w:val="0"/>
        <w:autoSpaceDN w:val="0"/>
        <w:adjustRightInd w:val="0"/>
        <w:rPr>
          <w:rFonts w:ascii="Arial Mäori" w:eastAsiaTheme="minorHAnsi" w:hAnsi="Arial Mäori" w:cs="Arial Mäori"/>
          <w:sz w:val="24"/>
          <w:lang w:val="en-NZ"/>
        </w:rPr>
      </w:pPr>
      <w:r w:rsidRPr="00C93C63">
        <w:rPr>
          <w:rFonts w:ascii="Arial Mäori" w:eastAsiaTheme="minorHAnsi" w:hAnsi="Arial Mäori" w:cs="Arial Mäori"/>
          <w:sz w:val="24"/>
          <w:lang w:val="en-NZ"/>
        </w:rPr>
        <w:t>No audio for headings or ‘don’t know’ / ‘choose not to answer’ / ‘can’t remember’.</w:t>
      </w:r>
    </w:p>
    <w:p w:rsidR="006B0F5F" w:rsidRPr="00C93C63" w:rsidRDefault="006B0F5F" w:rsidP="005C1577">
      <w:pPr>
        <w:autoSpaceDE w:val="0"/>
        <w:autoSpaceDN w:val="0"/>
        <w:adjustRightInd w:val="0"/>
        <w:rPr>
          <w:rFonts w:ascii="Arial Mäori" w:eastAsiaTheme="minorHAnsi" w:hAnsi="Arial Mäori" w:cs="Arial Mäori"/>
          <w:sz w:val="24"/>
          <w:lang w:val="en-NZ"/>
        </w:rPr>
      </w:pPr>
    </w:p>
    <w:p w:rsidR="000C3401" w:rsidRPr="00C93C63" w:rsidRDefault="000C3401" w:rsidP="004B6A6B">
      <w:pPr>
        <w:autoSpaceDE w:val="0"/>
        <w:autoSpaceDN w:val="0"/>
        <w:adjustRightInd w:val="0"/>
        <w:rPr>
          <w:rFonts w:ascii="Arial Mäori" w:eastAsiaTheme="minorHAnsi" w:hAnsi="Arial Mäori" w:cs="Arial Mäori"/>
          <w:sz w:val="24"/>
          <w:lang w:val="en-NZ"/>
        </w:rPr>
      </w:pPr>
      <w:r w:rsidRPr="00C93C63">
        <w:rPr>
          <w:rFonts w:ascii="Arial Mäori" w:eastAsiaTheme="minorHAnsi" w:hAnsi="Arial Mäori" w:cs="Arial Mäori"/>
          <w:sz w:val="24"/>
          <w:lang w:val="en-NZ"/>
        </w:rPr>
        <w:t>Headings:</w:t>
      </w:r>
    </w:p>
    <w:p w:rsidR="006904E4" w:rsidRPr="00C93C63" w:rsidRDefault="006B0F5F" w:rsidP="005C1577">
      <w:pPr>
        <w:autoSpaceDE w:val="0"/>
        <w:autoSpaceDN w:val="0"/>
        <w:adjustRightInd w:val="0"/>
        <w:rPr>
          <w:rFonts w:ascii="Arial Mäori" w:eastAsiaTheme="minorHAnsi" w:hAnsi="Arial Mäori" w:cs="Arial Mäori"/>
          <w:sz w:val="24"/>
          <w:lang w:val="en-NZ"/>
        </w:rPr>
      </w:pPr>
      <w:r w:rsidRPr="00C93C63">
        <w:rPr>
          <w:rFonts w:ascii="Arial Mäori" w:eastAsiaTheme="minorHAnsi" w:hAnsi="Arial Mäori" w:cs="Arial Mäori"/>
          <w:sz w:val="24"/>
          <w:lang w:val="en-NZ"/>
        </w:rPr>
        <w:t>Headings 1-15 (in black) should be displayed above all the questions falling under that heading, except for ‘1 Learning about sex’ which will not be displayed unt</w:t>
      </w:r>
      <w:r w:rsidR="004B6A6B" w:rsidRPr="00C93C63">
        <w:rPr>
          <w:rFonts w:ascii="Arial Mäori" w:eastAsiaTheme="minorHAnsi" w:hAnsi="Arial Mäori" w:cs="Arial Mäori"/>
          <w:sz w:val="24"/>
          <w:lang w:val="en-NZ"/>
        </w:rPr>
        <w:t>il respondents reach 1_TalkSex.</w:t>
      </w:r>
    </w:p>
    <w:p w:rsidR="00B048AB" w:rsidRPr="00C93C63" w:rsidRDefault="00B048AB" w:rsidP="005C1577">
      <w:pPr>
        <w:autoSpaceDE w:val="0"/>
        <w:autoSpaceDN w:val="0"/>
        <w:adjustRightInd w:val="0"/>
        <w:rPr>
          <w:rFonts w:ascii="Arial Mäori" w:eastAsiaTheme="minorHAnsi" w:hAnsi="Arial Mäori" w:cs="Arial Mäori"/>
          <w:sz w:val="24"/>
          <w:lang w:val="en-NZ"/>
        </w:rPr>
      </w:pPr>
    </w:p>
    <w:p w:rsidR="000C3401" w:rsidRPr="00C93C63" w:rsidRDefault="000C3401" w:rsidP="004B6A6B">
      <w:pPr>
        <w:autoSpaceDE w:val="0"/>
        <w:autoSpaceDN w:val="0"/>
        <w:adjustRightInd w:val="0"/>
        <w:rPr>
          <w:rFonts w:ascii="Arial Mäori" w:eastAsiaTheme="minorHAnsi" w:hAnsi="Arial Mäori" w:cs="Arial Mäori"/>
          <w:sz w:val="24"/>
          <w:lang w:val="en-NZ"/>
        </w:rPr>
      </w:pPr>
      <w:r w:rsidRPr="00C93C63">
        <w:rPr>
          <w:rFonts w:ascii="Arial Mäori" w:eastAsiaTheme="minorHAnsi" w:hAnsi="Arial Mäori" w:cs="Arial Mäori"/>
          <w:sz w:val="24"/>
          <w:lang w:val="en-NZ"/>
        </w:rPr>
        <w:t>Edit checks:</w:t>
      </w:r>
    </w:p>
    <w:p w:rsidR="004D663E" w:rsidRPr="00C93C63" w:rsidRDefault="004B6A6B" w:rsidP="000C3401">
      <w:pPr>
        <w:pStyle w:val="ListParagraph"/>
        <w:numPr>
          <w:ilvl w:val="0"/>
          <w:numId w:val="29"/>
        </w:numPr>
        <w:autoSpaceDE w:val="0"/>
        <w:autoSpaceDN w:val="0"/>
        <w:adjustRightInd w:val="0"/>
        <w:spacing w:after="240"/>
        <w:rPr>
          <w:rFonts w:ascii="Arial Mäori" w:eastAsiaTheme="minorHAnsi" w:hAnsi="Arial Mäori" w:cs="Arial Mäori"/>
          <w:lang w:val="en-NZ"/>
        </w:rPr>
      </w:pPr>
      <w:r w:rsidRPr="00C93C63">
        <w:rPr>
          <w:rFonts w:ascii="Arial Mäori" w:eastAsiaTheme="minorHAnsi" w:hAnsi="Arial Mäori" w:cs="Arial Mäori"/>
          <w:lang w:val="en-NZ"/>
        </w:rPr>
        <w:t>‘</w:t>
      </w:r>
      <w:r w:rsidR="0086186B" w:rsidRPr="00C93C63">
        <w:rPr>
          <w:rFonts w:ascii="Arial Mäori" w:eastAsiaTheme="minorHAnsi" w:hAnsi="Arial Mäori" w:cs="Arial Mäori"/>
          <w:lang w:val="en-NZ"/>
        </w:rPr>
        <w:t>D</w:t>
      </w:r>
      <w:r w:rsidR="000C3401" w:rsidRPr="00C93C63">
        <w:rPr>
          <w:rFonts w:ascii="Arial Mäori" w:eastAsiaTheme="minorHAnsi" w:hAnsi="Arial Mäori" w:cs="Arial Mäori"/>
          <w:lang w:val="en-NZ"/>
        </w:rPr>
        <w:t xml:space="preserve">on't know’, ‘choose not to answer’, ‘can't remember’, and ‘none of the above’ cannot be selected with any other answer. </w:t>
      </w:r>
    </w:p>
    <w:p w:rsidR="004D663E" w:rsidRPr="00C93C63" w:rsidRDefault="004B6A6B" w:rsidP="000C3401">
      <w:pPr>
        <w:pStyle w:val="ListParagraph"/>
        <w:numPr>
          <w:ilvl w:val="0"/>
          <w:numId w:val="29"/>
        </w:numPr>
        <w:autoSpaceDE w:val="0"/>
        <w:autoSpaceDN w:val="0"/>
        <w:adjustRightInd w:val="0"/>
        <w:spacing w:after="240"/>
        <w:rPr>
          <w:rFonts w:ascii="Arial Mäori" w:eastAsiaTheme="minorHAnsi" w:hAnsi="Arial Mäori" w:cs="Arial Mäori"/>
          <w:lang w:val="en-NZ"/>
        </w:rPr>
      </w:pPr>
      <w:r w:rsidRPr="00C93C63">
        <w:rPr>
          <w:rFonts w:ascii="Arial Mäori" w:eastAsiaTheme="minorHAnsi" w:hAnsi="Arial Mäori" w:cs="Arial Mäori"/>
          <w:lang w:val="en-NZ"/>
        </w:rPr>
        <w:t xml:space="preserve">No checks should be applied if .K or .R has been selected for one of the questions being checked. </w:t>
      </w:r>
    </w:p>
    <w:p w:rsidR="0000559C" w:rsidRPr="00C93C63" w:rsidRDefault="0000559C" w:rsidP="004B6A6B">
      <w:pPr>
        <w:autoSpaceDE w:val="0"/>
        <w:autoSpaceDN w:val="0"/>
        <w:adjustRightInd w:val="0"/>
        <w:spacing w:after="240"/>
        <w:rPr>
          <w:rFonts w:ascii="Arial Mäori" w:eastAsiaTheme="minorHAnsi" w:hAnsi="Arial Mäori" w:cs="Arial Mäori"/>
          <w:sz w:val="24"/>
          <w:lang w:val="en-NZ"/>
        </w:rPr>
      </w:pPr>
      <w:r w:rsidRPr="00C93C63">
        <w:rPr>
          <w:lang w:val="en-NZ"/>
        </w:rPr>
        <w:br w:type="page"/>
      </w:r>
    </w:p>
    <w:p w:rsidR="009866FE" w:rsidRPr="00C93C63" w:rsidRDefault="00B97739" w:rsidP="00F64AD7">
      <w:pPr>
        <w:pStyle w:val="Heading1"/>
        <w:ind w:hanging="858"/>
        <w:rPr>
          <w:color w:val="auto"/>
        </w:rPr>
      </w:pPr>
      <w:bookmarkStart w:id="1" w:name="_Toc391556121"/>
      <w:r w:rsidRPr="00C93C63">
        <w:rPr>
          <w:color w:val="auto"/>
          <w:lang w:val="en-NZ"/>
        </w:rPr>
        <w:lastRenderedPageBreak/>
        <w:t>Learning about sex</w:t>
      </w:r>
      <w:bookmarkEnd w:id="1"/>
      <w:r w:rsidRPr="00C93C63">
        <w:rPr>
          <w:color w:val="auto"/>
          <w:lang w:val="en-NZ"/>
        </w:rPr>
        <w:t xml:space="preserve"> </w:t>
      </w:r>
      <w:r w:rsidRPr="00C93C63">
        <w:rPr>
          <w:color w:val="auto"/>
          <w:lang w:val="en-NZ"/>
        </w:rPr>
        <w:tab/>
      </w:r>
    </w:p>
    <w:tbl>
      <w:tblPr>
        <w:tblW w:w="136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4535"/>
        <w:gridCol w:w="3969"/>
        <w:gridCol w:w="1701"/>
        <w:gridCol w:w="1134"/>
      </w:tblGrid>
      <w:tr w:rsidR="00B97739" w:rsidRPr="00C93C63" w:rsidTr="00F278E0">
        <w:trPr>
          <w:tblHeader/>
        </w:trPr>
        <w:tc>
          <w:tcPr>
            <w:tcW w:w="1134" w:type="dxa"/>
            <w:tcBorders>
              <w:bottom w:val="single" w:sz="4" w:space="0" w:color="auto"/>
            </w:tcBorders>
            <w:shd w:val="clear" w:color="auto" w:fill="auto"/>
            <w:tcMar>
              <w:top w:w="28" w:type="dxa"/>
              <w:left w:w="28" w:type="dxa"/>
              <w:bottom w:w="28" w:type="dxa"/>
              <w:right w:w="28" w:type="dxa"/>
            </w:tcMar>
          </w:tcPr>
          <w:p w:rsidR="00B97739" w:rsidRPr="00C93C63" w:rsidRDefault="00B97739" w:rsidP="00F64AD7">
            <w:pPr>
              <w:rPr>
                <w:rFonts w:cs="Arial"/>
                <w:b/>
                <w:color w:val="7030A0"/>
                <w:szCs w:val="15"/>
                <w:lang w:val="en-NZ"/>
              </w:rPr>
            </w:pPr>
            <w:r w:rsidRPr="00C93C63">
              <w:rPr>
                <w:rFonts w:cs="Arial"/>
                <w:b/>
                <w:color w:val="7030A0"/>
                <w:szCs w:val="15"/>
                <w:lang w:val="en-NZ"/>
              </w:rPr>
              <w:t>Topic</w:t>
            </w:r>
          </w:p>
        </w:tc>
        <w:tc>
          <w:tcPr>
            <w:tcW w:w="1134" w:type="dxa"/>
            <w:tcBorders>
              <w:bottom w:val="single" w:sz="4" w:space="0" w:color="auto"/>
            </w:tcBorders>
            <w:shd w:val="clear" w:color="auto" w:fill="auto"/>
            <w:tcMar>
              <w:top w:w="28" w:type="dxa"/>
              <w:left w:w="28" w:type="dxa"/>
              <w:bottom w:w="28" w:type="dxa"/>
              <w:right w:w="28" w:type="dxa"/>
            </w:tcMar>
          </w:tcPr>
          <w:p w:rsidR="00B97739" w:rsidRPr="00C93C63" w:rsidRDefault="00586B6A" w:rsidP="00F64AD7">
            <w:pPr>
              <w:rPr>
                <w:rFonts w:eastAsia="MingLiU" w:cs="Arial"/>
                <w:b/>
                <w:szCs w:val="15"/>
              </w:rPr>
            </w:pPr>
            <w:r w:rsidRPr="00C93C63">
              <w:rPr>
                <w:rFonts w:eastAsia="MingLiU" w:cs="Arial"/>
                <w:b/>
                <w:szCs w:val="15"/>
              </w:rPr>
              <w:t>Question No.</w:t>
            </w:r>
          </w:p>
        </w:tc>
        <w:tc>
          <w:tcPr>
            <w:tcW w:w="4535" w:type="dxa"/>
            <w:tcBorders>
              <w:bottom w:val="single" w:sz="4" w:space="0" w:color="auto"/>
            </w:tcBorders>
            <w:shd w:val="clear" w:color="auto" w:fill="auto"/>
            <w:tcMar>
              <w:top w:w="28" w:type="dxa"/>
              <w:left w:w="28" w:type="dxa"/>
              <w:bottom w:w="28" w:type="dxa"/>
              <w:right w:w="28" w:type="dxa"/>
            </w:tcMar>
          </w:tcPr>
          <w:p w:rsidR="00B97739" w:rsidRPr="00C93C63" w:rsidRDefault="00B97739"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 xml:space="preserve">15 Question </w:t>
            </w:r>
          </w:p>
          <w:p w:rsidR="00B97739" w:rsidRPr="00C93C63" w:rsidRDefault="00B97739" w:rsidP="00F64AD7">
            <w:pPr>
              <w:rPr>
                <w:rFonts w:eastAsia="MingLiU" w:cs="Arial"/>
                <w:szCs w:val="15"/>
              </w:rPr>
            </w:pPr>
          </w:p>
        </w:tc>
        <w:tc>
          <w:tcPr>
            <w:tcW w:w="3969" w:type="dxa"/>
            <w:tcBorders>
              <w:bottom w:val="single" w:sz="4" w:space="0" w:color="auto"/>
            </w:tcBorders>
            <w:shd w:val="clear" w:color="auto" w:fill="auto"/>
            <w:tcMar>
              <w:top w:w="28" w:type="dxa"/>
              <w:left w:w="28" w:type="dxa"/>
              <w:bottom w:w="28" w:type="dxa"/>
              <w:right w:w="28" w:type="dxa"/>
            </w:tcMar>
          </w:tcPr>
          <w:p w:rsidR="00B97739" w:rsidRPr="00C93C63" w:rsidRDefault="00B97739"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15 Response options</w:t>
            </w:r>
          </w:p>
        </w:tc>
        <w:tc>
          <w:tcPr>
            <w:tcW w:w="1701" w:type="dxa"/>
            <w:tcBorders>
              <w:bottom w:val="single" w:sz="4" w:space="0" w:color="auto"/>
            </w:tcBorders>
            <w:tcMar>
              <w:top w:w="28" w:type="dxa"/>
              <w:left w:w="28" w:type="dxa"/>
              <w:bottom w:w="28" w:type="dxa"/>
              <w:right w:w="28" w:type="dxa"/>
            </w:tcMar>
          </w:tcPr>
          <w:p w:rsidR="00B97739" w:rsidRPr="00C93C63" w:rsidRDefault="00B97739" w:rsidP="00F64AD7">
            <w:pPr>
              <w:rPr>
                <w:rFonts w:cs="Arial"/>
                <w:b/>
                <w:color w:val="FF0000"/>
                <w:szCs w:val="15"/>
                <w:lang w:val="en-NZ"/>
              </w:rPr>
            </w:pPr>
            <w:r w:rsidRPr="00C93C63">
              <w:rPr>
                <w:rFonts w:cs="Arial"/>
                <w:b/>
                <w:color w:val="FF0000"/>
                <w:szCs w:val="15"/>
                <w:lang w:val="en-NZ"/>
              </w:rPr>
              <w:t>Population</w:t>
            </w:r>
          </w:p>
          <w:p w:rsidR="00B97739" w:rsidRPr="00C93C63" w:rsidRDefault="00B97739" w:rsidP="00F64AD7">
            <w:pPr>
              <w:rPr>
                <w:rFonts w:cs="Arial"/>
                <w:b/>
                <w:color w:val="FF0000"/>
                <w:szCs w:val="15"/>
                <w:lang w:val="en-NZ"/>
              </w:rPr>
            </w:pPr>
          </w:p>
        </w:tc>
        <w:tc>
          <w:tcPr>
            <w:tcW w:w="1134" w:type="dxa"/>
            <w:tcBorders>
              <w:bottom w:val="single" w:sz="4" w:space="0" w:color="auto"/>
            </w:tcBorders>
            <w:tcMar>
              <w:top w:w="28" w:type="dxa"/>
              <w:left w:w="28" w:type="dxa"/>
              <w:bottom w:w="28" w:type="dxa"/>
              <w:right w:w="28" w:type="dxa"/>
            </w:tcMar>
          </w:tcPr>
          <w:p w:rsidR="00B97739" w:rsidRPr="00C93C63" w:rsidRDefault="00B97739" w:rsidP="00F64AD7">
            <w:pPr>
              <w:rPr>
                <w:rFonts w:cs="Arial"/>
                <w:b/>
                <w:color w:val="7030A0"/>
                <w:szCs w:val="15"/>
                <w:lang w:val="en-NZ"/>
              </w:rPr>
            </w:pPr>
            <w:r w:rsidRPr="00C93C63">
              <w:rPr>
                <w:rFonts w:cs="Arial"/>
                <w:b/>
                <w:color w:val="7030A0"/>
                <w:szCs w:val="15"/>
                <w:lang w:val="en-NZ"/>
              </w:rPr>
              <w:t>Source</w:t>
            </w: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pPr>
              <w:rPr>
                <w:rFonts w:eastAsia="MingLiU"/>
                <w:color w:val="7030A0"/>
              </w:rPr>
            </w:pPr>
            <w:r w:rsidRPr="00C93C63">
              <w:rPr>
                <w:rFonts w:eastAsia="MingLiU" w:cs="Arial"/>
                <w:color w:val="7030A0"/>
                <w:szCs w:val="15"/>
              </w:rPr>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1_SHRIntro1</w:t>
            </w:r>
          </w:p>
        </w:tc>
        <w:tc>
          <w:tcPr>
            <w:tcW w:w="4535" w:type="dxa"/>
            <w:shd w:val="clear" w:color="auto" w:fill="auto"/>
            <w:tcMar>
              <w:top w:w="28" w:type="dxa"/>
              <w:left w:w="28" w:type="dxa"/>
              <w:bottom w:w="28" w:type="dxa"/>
              <w:right w:w="28" w:type="dxa"/>
            </w:tcMar>
          </w:tcPr>
          <w:p w:rsidR="00C53118" w:rsidRPr="00C93C63" w:rsidRDefault="00C53118" w:rsidP="003E672F">
            <w:pPr>
              <w:spacing w:after="120"/>
              <w:rPr>
                <w:rFonts w:eastAsia="MingLiU" w:cs="Arial"/>
                <w:szCs w:val="15"/>
              </w:rPr>
            </w:pPr>
            <w:r w:rsidRPr="00C93C63">
              <w:rPr>
                <w:rFonts w:eastAsia="MingLiU" w:cs="Arial"/>
                <w:szCs w:val="15"/>
              </w:rPr>
              <w:t xml:space="preserve">The next section involves putting on a pair of headphones and answering some questions about sexual and reproductive health directly into the computer. </w:t>
            </w:r>
          </w:p>
          <w:p w:rsidR="00C53118" w:rsidRPr="00C93C63" w:rsidRDefault="00C53118" w:rsidP="003E672F">
            <w:pPr>
              <w:spacing w:after="120"/>
              <w:rPr>
                <w:rFonts w:eastAsia="MingLiU" w:cs="Arial"/>
                <w:szCs w:val="15"/>
              </w:rPr>
            </w:pPr>
            <w:r w:rsidRPr="00C93C63">
              <w:rPr>
                <w:rFonts w:eastAsia="MingLiU" w:cs="Arial"/>
                <w:szCs w:val="15"/>
              </w:rPr>
              <w:t xml:space="preserve">When you have finished you will be able to lock this section of the questionnaire so that I can’t read your answers. </w:t>
            </w:r>
          </w:p>
          <w:p w:rsidR="00C53118" w:rsidRPr="00C93C63" w:rsidRDefault="00C53118" w:rsidP="003E672F">
            <w:pPr>
              <w:spacing w:after="120"/>
              <w:rPr>
                <w:rFonts w:eastAsia="MingLiU" w:cs="Arial"/>
                <w:szCs w:val="15"/>
              </w:rPr>
            </w:pPr>
            <w:r w:rsidRPr="00C93C63">
              <w:rPr>
                <w:rFonts w:eastAsia="MingLiU" w:cs="Arial"/>
                <w:szCs w:val="15"/>
              </w:rPr>
              <w:t>We now have some practice questions which I can guide you through, to show you how to use the computer.</w:t>
            </w:r>
          </w:p>
          <w:p w:rsidR="00C53118" w:rsidRPr="00C93C63" w:rsidRDefault="00C53118" w:rsidP="003E672F">
            <w:pPr>
              <w:widowControl w:val="0"/>
              <w:spacing w:before="40"/>
              <w:rPr>
                <w:rFonts w:eastAsia="MingLiU" w:cs="Arial"/>
                <w:color w:val="0070C0"/>
                <w:szCs w:val="15"/>
              </w:rPr>
            </w:pPr>
            <w:r w:rsidRPr="00C93C63">
              <w:rPr>
                <w:rFonts w:cs="Arial"/>
                <w:color w:val="0000FF"/>
                <w:szCs w:val="15"/>
              </w:rPr>
              <w:sym w:font="Webdings" w:char="F069"/>
            </w:r>
            <w:r w:rsidRPr="00C93C63">
              <w:rPr>
                <w:rFonts w:cs="Arial"/>
                <w:color w:val="0000FF"/>
                <w:szCs w:val="15"/>
              </w:rPr>
              <w:t xml:space="preserve"> Before proceeding to next question, plug in headphones and turn laptop to face respondent.</w:t>
            </w:r>
            <w:r w:rsidRPr="00C93C63">
              <w:rPr>
                <w:rFonts w:eastAsia="MingLiU" w:cs="Arial"/>
                <w:color w:val="0070C0"/>
                <w:szCs w:val="15"/>
              </w:rPr>
              <w:t xml:space="preserve"> </w:t>
            </w:r>
          </w:p>
          <w:p w:rsidR="00C53118" w:rsidRPr="00C93C63" w:rsidRDefault="00C53118" w:rsidP="003E672F">
            <w:pPr>
              <w:widowControl w:val="0"/>
              <w:spacing w:before="40"/>
              <w:rPr>
                <w:rFonts w:eastAsia="MingLiU" w:cs="Arial"/>
                <w:color w:val="0070C0"/>
                <w:szCs w:val="15"/>
              </w:rPr>
            </w:pPr>
            <w:r w:rsidRPr="00C93C63">
              <w:rPr>
                <w:rFonts w:cs="Arial"/>
                <w:color w:val="0000FF"/>
                <w:szCs w:val="15"/>
              </w:rPr>
              <w:sym w:font="Webdings" w:char="F069"/>
            </w:r>
            <w:r w:rsidRPr="00C93C63">
              <w:rPr>
                <w:rFonts w:cs="Arial"/>
                <w:color w:val="0000FF"/>
                <w:szCs w:val="15"/>
              </w:rPr>
              <w:t xml:space="preserve"> Identify which input method is preferable: track pad, mouse, stylus or finger.</w:t>
            </w:r>
            <w:r w:rsidRPr="00C93C63">
              <w:rPr>
                <w:rFonts w:eastAsia="MingLiU" w:cs="Arial"/>
                <w:color w:val="0070C0"/>
                <w:szCs w:val="15"/>
              </w:rPr>
              <w:t xml:space="preserve"> </w:t>
            </w:r>
          </w:p>
          <w:p w:rsidR="00C53118" w:rsidRPr="00C93C63" w:rsidRDefault="00C53118" w:rsidP="003E672F">
            <w:pPr>
              <w:widowControl w:val="0"/>
              <w:spacing w:before="40"/>
              <w:rPr>
                <w:rFonts w:eastAsia="MingLiU" w:cs="Arial"/>
                <w:color w:val="0070C0"/>
                <w:szCs w:val="15"/>
              </w:rPr>
            </w:pPr>
            <w:r w:rsidRPr="00C93C63">
              <w:rPr>
                <w:rFonts w:cs="Arial"/>
                <w:color w:val="0000FF"/>
                <w:szCs w:val="15"/>
              </w:rPr>
              <w:sym w:font="Webdings" w:char="F069"/>
            </w:r>
            <w:r w:rsidRPr="00C93C63">
              <w:rPr>
                <w:rFonts w:cs="Arial"/>
                <w:color w:val="0000FF"/>
                <w:szCs w:val="15"/>
              </w:rPr>
              <w:t xml:space="preserve"> If required, guide respondent through practice questions, otherwise allow them to complete independently.</w:t>
            </w:r>
          </w:p>
          <w:p w:rsidR="00C53118" w:rsidRPr="00C93C63" w:rsidRDefault="00C53118" w:rsidP="003E672F">
            <w:pPr>
              <w:spacing w:after="120"/>
              <w:rPr>
                <w:rFonts w:eastAsia="MingLiU" w:cs="Arial"/>
                <w:color w:val="0070C0"/>
                <w:szCs w:val="15"/>
              </w:rPr>
            </w:pP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 Continue with practice questions</w:t>
            </w:r>
          </w:p>
          <w:p w:rsidR="00C53118" w:rsidRPr="00C93C63" w:rsidRDefault="00C53118" w:rsidP="003E672F">
            <w:pPr>
              <w:rPr>
                <w:rFonts w:eastAsia="MingLiU" w:cs="Arial"/>
                <w:szCs w:val="15"/>
              </w:rPr>
            </w:pPr>
            <w:r w:rsidRPr="00C93C63">
              <w:rPr>
                <w:rFonts w:eastAsia="MingLiU" w:cs="Arial"/>
                <w:szCs w:val="15"/>
              </w:rPr>
              <w:t xml:space="preserve">2. Skip practice questions </w:t>
            </w:r>
            <w:r w:rsidRPr="00C93C63">
              <w:rPr>
                <w:rFonts w:eastAsia="MingLiU" w:cs="Arial"/>
                <w:color w:val="FF0000"/>
                <w:szCs w:val="15"/>
              </w:rPr>
              <w:t>[Go to 1_SHRIntro8]</w:t>
            </w:r>
          </w:p>
          <w:p w:rsidR="00C53118" w:rsidRPr="00C93C63" w:rsidRDefault="00C53118" w:rsidP="003E672F">
            <w:pPr>
              <w:rPr>
                <w:rFonts w:eastAsia="MingLiU" w:cs="Arial"/>
                <w:b/>
                <w:szCs w:val="15"/>
              </w:rPr>
            </w:pP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r w:rsidRPr="00C93C63">
              <w:rPr>
                <w:rFonts w:eastAsia="MingLiU" w:cs="Arial"/>
                <w:color w:val="7030A0"/>
                <w:szCs w:val="15"/>
              </w:rPr>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1_SHRIntro2</w:t>
            </w:r>
          </w:p>
        </w:tc>
        <w:tc>
          <w:tcPr>
            <w:tcW w:w="4535" w:type="dxa"/>
            <w:shd w:val="clear" w:color="auto" w:fill="auto"/>
            <w:tcMar>
              <w:top w:w="28" w:type="dxa"/>
              <w:left w:w="28" w:type="dxa"/>
              <w:bottom w:w="28" w:type="dxa"/>
              <w:right w:w="28" w:type="dxa"/>
            </w:tcMar>
          </w:tcPr>
          <w:p w:rsidR="00C53118" w:rsidRPr="00C93C63" w:rsidRDefault="00C53118" w:rsidP="003E672F">
            <w:pPr>
              <w:spacing w:after="120"/>
              <w:rPr>
                <w:rFonts w:eastAsia="MingLiU" w:cs="Arial"/>
                <w:szCs w:val="15"/>
              </w:rPr>
            </w:pPr>
            <w:r w:rsidRPr="00C93C63">
              <w:rPr>
                <w:rFonts w:eastAsia="MingLiU" w:cs="Arial"/>
                <w:szCs w:val="15"/>
              </w:rPr>
              <w:t xml:space="preserve">As you move to each new screen, you will hear the question being read to you through the headphones like I am doing now. </w:t>
            </w:r>
          </w:p>
          <w:p w:rsidR="00C53118" w:rsidRPr="00C93C63" w:rsidRDefault="00C53118" w:rsidP="003E672F">
            <w:pPr>
              <w:spacing w:after="120"/>
              <w:rPr>
                <w:rFonts w:eastAsia="MingLiU" w:cs="Arial"/>
                <w:szCs w:val="15"/>
              </w:rPr>
            </w:pPr>
            <w:r w:rsidRPr="00C93C63">
              <w:rPr>
                <w:rFonts w:eastAsia="MingLiU" w:cs="Arial"/>
                <w:szCs w:val="15"/>
              </w:rPr>
              <w:t>If you would like the question to be read to you again, click the ‘play ►’ button, found in the grey bar in the top right corner of the screen.</w:t>
            </w:r>
          </w:p>
          <w:p w:rsidR="00C53118" w:rsidRPr="00C93C63" w:rsidRDefault="00C53118" w:rsidP="003E672F">
            <w:pPr>
              <w:spacing w:after="120"/>
              <w:rPr>
                <w:rFonts w:eastAsia="MingLiU" w:cs="Arial"/>
                <w:szCs w:val="15"/>
              </w:rPr>
            </w:pPr>
            <w:r w:rsidRPr="00C93C63">
              <w:rPr>
                <w:rFonts w:eastAsia="MingLiU" w:cs="Arial"/>
                <w:szCs w:val="15"/>
              </w:rPr>
              <w:t xml:space="preserve">You can also adjust the volume level by moving the volume slider either left, to lower the volume, or right to increase the volume </w:t>
            </w:r>
          </w:p>
          <w:p w:rsidR="00C53118" w:rsidRPr="00C93C63" w:rsidRDefault="000B656C" w:rsidP="000B656C">
            <w:pPr>
              <w:rPr>
                <w:rFonts w:eastAsia="MingLiU" w:cs="Arial"/>
                <w:szCs w:val="15"/>
              </w:rPr>
            </w:pPr>
            <w:r w:rsidRPr="00C93C63">
              <w:rPr>
                <w:rFonts w:eastAsia="MingLiU" w:cs="Arial"/>
                <w:szCs w:val="15"/>
              </w:rPr>
              <w:t>If you would like to answer the question before you have heard all of the possible answer options, please feel free to do so.  Feel free to remove the headphones if you'd prefer to just read the questions</w:t>
            </w:r>
            <w:r w:rsidR="00C53118" w:rsidRPr="00C93C63">
              <w:rPr>
                <w:rFonts w:eastAsia="MingLiU" w:cs="Arial"/>
                <w:szCs w:val="15"/>
              </w:rPr>
              <w:t>.</w:t>
            </w:r>
          </w:p>
          <w:p w:rsidR="000B656C" w:rsidRPr="00C93C63" w:rsidRDefault="000B656C" w:rsidP="000B656C">
            <w:pPr>
              <w:rPr>
                <w:rFonts w:eastAsia="MingLiU" w:cs="Arial"/>
                <w:szCs w:val="15"/>
              </w:rPr>
            </w:pPr>
          </w:p>
          <w:p w:rsidR="00C53118" w:rsidRPr="00C93C63" w:rsidRDefault="00C53118" w:rsidP="003E672F">
            <w:pPr>
              <w:spacing w:after="120"/>
              <w:rPr>
                <w:rFonts w:eastAsia="MingLiU" w:cs="Arial"/>
                <w:szCs w:val="15"/>
              </w:rPr>
            </w:pPr>
            <w:r w:rsidRPr="00C93C63">
              <w:rPr>
                <w:rFonts w:eastAsia="MingLiU" w:cs="Arial"/>
                <w:color w:val="0070C0"/>
                <w:szCs w:val="15"/>
              </w:rPr>
              <w:t xml:space="preserve">Click the ‘Next </w:t>
            </w:r>
            <w:r w:rsidRPr="00C93C63">
              <w:rPr>
                <w:rFonts w:ascii="Cambria Math" w:eastAsia="MingLiU" w:hAnsi="Cambria Math" w:cs="Cambria Math"/>
                <w:color w:val="0070C0"/>
                <w:szCs w:val="15"/>
              </w:rPr>
              <w:t>⇨</w:t>
            </w:r>
            <w:r w:rsidRPr="00C93C63">
              <w:rPr>
                <w:rFonts w:eastAsia="MingLiU" w:cs="Arial"/>
                <w:color w:val="0070C0"/>
                <w:szCs w:val="15"/>
              </w:rPr>
              <w:t>’ button at the bottom of the screen to move to the next screen.</w:t>
            </w: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b/>
                <w:szCs w:val="15"/>
              </w:rPr>
            </w:pP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r w:rsidRPr="00C93C63">
              <w:rPr>
                <w:rFonts w:eastAsia="MingLiU" w:cs="Arial"/>
                <w:color w:val="7030A0"/>
                <w:szCs w:val="15"/>
              </w:rPr>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1_SHRIntro3</w:t>
            </w:r>
          </w:p>
        </w:tc>
        <w:tc>
          <w:tcPr>
            <w:tcW w:w="4535" w:type="dxa"/>
            <w:shd w:val="clear" w:color="auto" w:fill="auto"/>
            <w:tcMar>
              <w:top w:w="28" w:type="dxa"/>
              <w:left w:w="28" w:type="dxa"/>
              <w:bottom w:w="28" w:type="dxa"/>
              <w:right w:w="28" w:type="dxa"/>
            </w:tcMar>
          </w:tcPr>
          <w:p w:rsidR="000B656C" w:rsidRPr="00C93C63" w:rsidRDefault="00C53118" w:rsidP="003E672F">
            <w:pPr>
              <w:spacing w:after="120"/>
              <w:rPr>
                <w:rFonts w:eastAsia="MingLiU" w:cs="Arial"/>
                <w:szCs w:val="15"/>
              </w:rPr>
            </w:pPr>
            <w:r w:rsidRPr="00C93C63">
              <w:rPr>
                <w:rFonts w:eastAsia="MingLiU" w:cs="Arial"/>
                <w:szCs w:val="15"/>
              </w:rPr>
              <w:t>In some questions we</w:t>
            </w:r>
            <w:r w:rsidR="000B656C" w:rsidRPr="00C93C63">
              <w:rPr>
                <w:rFonts w:eastAsia="MingLiU" w:cs="Arial"/>
                <w:szCs w:val="15"/>
              </w:rPr>
              <w:t>’d like you to make one choice.</w:t>
            </w:r>
          </w:p>
          <w:p w:rsidR="00C53118" w:rsidRPr="00C93C63" w:rsidRDefault="00C53118" w:rsidP="003E672F">
            <w:pPr>
              <w:spacing w:after="120"/>
              <w:rPr>
                <w:rFonts w:eastAsia="MingLiU" w:cs="Arial"/>
                <w:szCs w:val="15"/>
              </w:rPr>
            </w:pPr>
            <w:r w:rsidRPr="00C93C63">
              <w:rPr>
                <w:rFonts w:eastAsia="MingLiU" w:cs="Arial"/>
                <w:szCs w:val="15"/>
              </w:rPr>
              <w:t xml:space="preserve">For example, have you ever used a computer before? The options for these questions have round buttons to show that only one choice can be selected. </w:t>
            </w:r>
          </w:p>
          <w:p w:rsidR="00C53118" w:rsidRPr="00C93C63" w:rsidRDefault="00C53118" w:rsidP="003E672F">
            <w:pPr>
              <w:spacing w:after="120"/>
              <w:rPr>
                <w:rFonts w:eastAsia="MingLiU" w:cs="Arial"/>
                <w:color w:val="0070C0"/>
                <w:szCs w:val="15"/>
              </w:rPr>
            </w:pPr>
            <w:r w:rsidRPr="00C93C63">
              <w:rPr>
                <w:rFonts w:eastAsia="MingLiU" w:cs="Arial"/>
                <w:color w:val="0070C0"/>
                <w:szCs w:val="15"/>
              </w:rPr>
              <w:t>Please select the choice you want to make, you can do this by clicking on the round button next to the option or by clicking on the actual word</w:t>
            </w:r>
            <w:r w:rsidR="00CF05F7" w:rsidRPr="00C93C63">
              <w:rPr>
                <w:rFonts w:eastAsia="MingLiU" w:cs="Arial"/>
                <w:color w:val="0070C0"/>
                <w:szCs w:val="15"/>
              </w:rPr>
              <w:t>s</w:t>
            </w:r>
            <w:r w:rsidRPr="00C93C63">
              <w:rPr>
                <w:rFonts w:eastAsia="MingLiU" w:cs="Arial"/>
                <w:color w:val="0070C0"/>
                <w:szCs w:val="15"/>
              </w:rPr>
              <w:t xml:space="preserve">. </w:t>
            </w:r>
          </w:p>
          <w:p w:rsidR="00C53118" w:rsidRPr="00C93C63" w:rsidRDefault="00C53118" w:rsidP="00CF05F7">
            <w:pPr>
              <w:spacing w:after="120"/>
              <w:rPr>
                <w:rFonts w:eastAsia="MingLiU" w:cs="Arial"/>
                <w:szCs w:val="15"/>
              </w:rPr>
            </w:pPr>
            <w:r w:rsidRPr="00C93C63">
              <w:rPr>
                <w:rFonts w:eastAsia="MingLiU" w:cs="Arial"/>
                <w:color w:val="0070C0"/>
                <w:szCs w:val="15"/>
              </w:rPr>
              <w:t xml:space="preserve">When you are done, click the ‘Next </w:t>
            </w:r>
            <w:r w:rsidRPr="00C93C63">
              <w:rPr>
                <w:rFonts w:ascii="Cambria Math" w:eastAsia="MingLiU" w:hAnsi="Cambria Math" w:cs="Cambria Math"/>
                <w:color w:val="0070C0"/>
                <w:szCs w:val="15"/>
              </w:rPr>
              <w:t>⇨</w:t>
            </w:r>
            <w:r w:rsidRPr="00C93C63">
              <w:rPr>
                <w:rFonts w:eastAsia="MingLiU" w:cs="Arial"/>
                <w:color w:val="0070C0"/>
                <w:szCs w:val="15"/>
              </w:rPr>
              <w:t>’ button.</w:t>
            </w: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 Yes</w:t>
            </w:r>
          </w:p>
          <w:p w:rsidR="00C53118" w:rsidRPr="00C93C63" w:rsidRDefault="00C53118" w:rsidP="003E672F">
            <w:pPr>
              <w:rPr>
                <w:rFonts w:eastAsia="MingLiU" w:cs="Arial"/>
                <w:szCs w:val="15"/>
              </w:rPr>
            </w:pPr>
            <w:r w:rsidRPr="00C93C63">
              <w:rPr>
                <w:rFonts w:eastAsia="MingLiU" w:cs="Arial"/>
                <w:szCs w:val="15"/>
              </w:rPr>
              <w:t>2. No</w:t>
            </w:r>
          </w:p>
          <w:p w:rsidR="00C53118" w:rsidRPr="00C93C63" w:rsidRDefault="00C53118" w:rsidP="003E672F">
            <w:pPr>
              <w:rPr>
                <w:rFonts w:eastAsia="MingLiU" w:cs="Arial"/>
                <w:szCs w:val="15"/>
              </w:rPr>
            </w:pPr>
            <w:r w:rsidRPr="00C93C63">
              <w:rPr>
                <w:rFonts w:eastAsia="MingLiU" w:cs="Arial"/>
                <w:szCs w:val="15"/>
              </w:rPr>
              <w:t>3. This is the first time</w:t>
            </w:r>
          </w:p>
          <w:p w:rsidR="00C53118" w:rsidRPr="00C93C63" w:rsidRDefault="00C53118" w:rsidP="003E672F">
            <w:pPr>
              <w:rPr>
                <w:rFonts w:eastAsia="MingLiU" w:cs="Arial"/>
                <w:szCs w:val="15"/>
              </w:rPr>
            </w:pPr>
            <w:r w:rsidRPr="00C93C63">
              <w:rPr>
                <w:rFonts w:eastAsia="MingLiU" w:cs="Arial"/>
                <w:szCs w:val="15"/>
              </w:rPr>
              <w:t>.K Don’t know</w:t>
            </w:r>
          </w:p>
          <w:p w:rsidR="00C53118" w:rsidRPr="00C93C63" w:rsidRDefault="00C53118" w:rsidP="003E672F">
            <w:pPr>
              <w:rPr>
                <w:rFonts w:eastAsia="MingLiU" w:cs="Arial"/>
                <w:szCs w:val="15"/>
              </w:rPr>
            </w:pPr>
            <w:r w:rsidRPr="00C93C63">
              <w:rPr>
                <w:rFonts w:eastAsia="MingLiU" w:cs="Arial"/>
                <w:szCs w:val="15"/>
              </w:rPr>
              <w:t>.R Choose not to answer</w:t>
            </w:r>
          </w:p>
          <w:p w:rsidR="00C53118" w:rsidRPr="00C93C63" w:rsidRDefault="00C53118" w:rsidP="003E672F">
            <w:pPr>
              <w:rPr>
                <w:rFonts w:eastAsia="MingLiU" w:cs="Arial"/>
                <w:b/>
                <w:szCs w:val="15"/>
              </w:rPr>
            </w:pP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r w:rsidRPr="00C93C63">
              <w:rPr>
                <w:rFonts w:eastAsia="MingLiU" w:cs="Arial"/>
                <w:color w:val="7030A0"/>
                <w:szCs w:val="15"/>
              </w:rPr>
              <w:lastRenderedPageBreak/>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1_SHRIntro4</w:t>
            </w:r>
          </w:p>
        </w:tc>
        <w:tc>
          <w:tcPr>
            <w:tcW w:w="4535" w:type="dxa"/>
            <w:shd w:val="clear" w:color="auto" w:fill="auto"/>
            <w:tcMar>
              <w:top w:w="28" w:type="dxa"/>
              <w:left w:w="28" w:type="dxa"/>
              <w:bottom w:w="28" w:type="dxa"/>
              <w:right w:w="28" w:type="dxa"/>
            </w:tcMar>
          </w:tcPr>
          <w:p w:rsidR="000B656C" w:rsidRPr="00C93C63" w:rsidRDefault="00C53118" w:rsidP="003E672F">
            <w:pPr>
              <w:spacing w:after="120"/>
              <w:rPr>
                <w:rFonts w:eastAsia="MingLiU" w:cs="Arial"/>
                <w:szCs w:val="15"/>
              </w:rPr>
            </w:pPr>
            <w:r w:rsidRPr="00C93C63">
              <w:rPr>
                <w:rFonts w:eastAsia="MingLiU" w:cs="Arial"/>
                <w:szCs w:val="15"/>
              </w:rPr>
              <w:t>Some questions allow yo</w:t>
            </w:r>
            <w:r w:rsidR="000B656C" w:rsidRPr="00C93C63">
              <w:rPr>
                <w:rFonts w:eastAsia="MingLiU" w:cs="Arial"/>
                <w:szCs w:val="15"/>
              </w:rPr>
              <w:t>u to make more than one choice.</w:t>
            </w:r>
          </w:p>
          <w:p w:rsidR="00C53118" w:rsidRPr="00C93C63" w:rsidRDefault="00C53118" w:rsidP="003E672F">
            <w:pPr>
              <w:spacing w:after="120"/>
              <w:rPr>
                <w:rFonts w:eastAsia="MingLiU" w:cs="Arial"/>
                <w:szCs w:val="15"/>
              </w:rPr>
            </w:pPr>
            <w:r w:rsidRPr="00C93C63">
              <w:rPr>
                <w:rFonts w:eastAsia="MingLiU" w:cs="Arial"/>
                <w:szCs w:val="15"/>
              </w:rPr>
              <w:t>For example, which of these do you have in your home? The options for these questions have square boxes to show that more than one choice can be selected.</w:t>
            </w:r>
          </w:p>
          <w:p w:rsidR="00C53118" w:rsidRPr="00C93C63" w:rsidRDefault="00C53118" w:rsidP="003E672F">
            <w:pPr>
              <w:spacing w:after="120"/>
              <w:rPr>
                <w:rFonts w:eastAsia="MingLiU" w:cs="Arial"/>
                <w:szCs w:val="15"/>
              </w:rPr>
            </w:pPr>
            <w:r w:rsidRPr="00C93C63">
              <w:rPr>
                <w:rFonts w:eastAsia="MingLiU" w:cs="Arial"/>
                <w:color w:val="0070C0"/>
                <w:szCs w:val="15"/>
              </w:rPr>
              <w:t xml:space="preserve">Please select the choices you want to make then click ‘Next </w:t>
            </w:r>
            <w:r w:rsidRPr="00C93C63">
              <w:rPr>
                <w:rFonts w:ascii="Cambria Math" w:eastAsia="MingLiU" w:hAnsi="Cambria Math" w:cs="Cambria Math"/>
                <w:color w:val="0070C0"/>
                <w:szCs w:val="15"/>
              </w:rPr>
              <w:t>⇨</w:t>
            </w:r>
            <w:r w:rsidRPr="00C93C63">
              <w:rPr>
                <w:rFonts w:eastAsia="MingLiU" w:cs="Arial"/>
                <w:color w:val="0070C0"/>
                <w:szCs w:val="15"/>
              </w:rPr>
              <w:t>’.</w:t>
            </w: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 TV</w:t>
            </w:r>
          </w:p>
          <w:p w:rsidR="00C53118" w:rsidRPr="00C93C63" w:rsidRDefault="00C53118" w:rsidP="003E672F">
            <w:pPr>
              <w:rPr>
                <w:rFonts w:eastAsia="MingLiU" w:cs="Arial"/>
                <w:szCs w:val="15"/>
              </w:rPr>
            </w:pPr>
            <w:r w:rsidRPr="00C93C63">
              <w:rPr>
                <w:rFonts w:eastAsia="MingLiU" w:cs="Arial"/>
                <w:szCs w:val="15"/>
              </w:rPr>
              <w:t>2. Radio</w:t>
            </w:r>
          </w:p>
          <w:p w:rsidR="00C53118" w:rsidRPr="00C93C63" w:rsidRDefault="00C53118" w:rsidP="003E672F">
            <w:pPr>
              <w:rPr>
                <w:rFonts w:eastAsia="MingLiU" w:cs="Arial"/>
                <w:szCs w:val="15"/>
              </w:rPr>
            </w:pPr>
            <w:r w:rsidRPr="00C93C63">
              <w:rPr>
                <w:rFonts w:eastAsia="MingLiU" w:cs="Arial"/>
                <w:szCs w:val="15"/>
              </w:rPr>
              <w:t>3. Washing machine</w:t>
            </w:r>
          </w:p>
          <w:p w:rsidR="00C53118" w:rsidRPr="00C93C63" w:rsidRDefault="00C53118" w:rsidP="003E672F">
            <w:pPr>
              <w:rPr>
                <w:rFonts w:eastAsia="MingLiU" w:cs="Arial"/>
                <w:szCs w:val="15"/>
              </w:rPr>
            </w:pPr>
            <w:r w:rsidRPr="00C93C63">
              <w:rPr>
                <w:rFonts w:eastAsia="MingLiU" w:cs="Arial"/>
                <w:szCs w:val="15"/>
              </w:rPr>
              <w:t>4. Dishwasher</w:t>
            </w:r>
          </w:p>
          <w:p w:rsidR="00C53118" w:rsidRPr="00C93C63" w:rsidRDefault="00C53118" w:rsidP="003E672F">
            <w:pPr>
              <w:rPr>
                <w:rFonts w:eastAsia="MingLiU" w:cs="Arial"/>
                <w:szCs w:val="15"/>
              </w:rPr>
            </w:pPr>
            <w:r w:rsidRPr="00C93C63">
              <w:rPr>
                <w:rFonts w:eastAsia="MingLiU" w:cs="Arial"/>
                <w:szCs w:val="15"/>
              </w:rPr>
              <w:t>5. Computer</w:t>
            </w:r>
          </w:p>
          <w:p w:rsidR="00C53118" w:rsidRPr="00C93C63" w:rsidRDefault="00C53118" w:rsidP="003E672F">
            <w:pPr>
              <w:rPr>
                <w:rFonts w:eastAsia="MingLiU" w:cs="Arial"/>
                <w:szCs w:val="15"/>
              </w:rPr>
            </w:pPr>
            <w:r w:rsidRPr="00C93C63">
              <w:rPr>
                <w:rFonts w:eastAsia="MingLiU" w:cs="Arial"/>
                <w:szCs w:val="15"/>
              </w:rPr>
              <w:t>6. Games console</w:t>
            </w:r>
          </w:p>
          <w:p w:rsidR="00C53118" w:rsidRPr="00C93C63" w:rsidRDefault="00C53118" w:rsidP="003E672F">
            <w:pPr>
              <w:rPr>
                <w:rFonts w:eastAsia="MingLiU" w:cs="Arial"/>
                <w:szCs w:val="15"/>
              </w:rPr>
            </w:pPr>
            <w:r w:rsidRPr="00C93C63">
              <w:rPr>
                <w:rFonts w:eastAsia="MingLiU" w:cs="Arial"/>
                <w:szCs w:val="15"/>
              </w:rPr>
              <w:t>7. Microwave</w:t>
            </w:r>
          </w:p>
          <w:p w:rsidR="00C60154" w:rsidRPr="00C93C63" w:rsidRDefault="00C60154" w:rsidP="003E672F">
            <w:pPr>
              <w:rPr>
                <w:rFonts w:eastAsia="MingLiU" w:cs="Arial"/>
                <w:szCs w:val="15"/>
              </w:rPr>
            </w:pPr>
            <w:r w:rsidRPr="00C93C63">
              <w:rPr>
                <w:rFonts w:eastAsia="MingLiU" w:cs="Arial"/>
                <w:szCs w:val="15"/>
              </w:rPr>
              <w:t>8. None of the above</w:t>
            </w:r>
          </w:p>
          <w:p w:rsidR="00C53118" w:rsidRPr="00C93C63" w:rsidRDefault="00C53118" w:rsidP="003E672F">
            <w:pPr>
              <w:rPr>
                <w:rFonts w:eastAsia="MingLiU" w:cs="Arial"/>
                <w:szCs w:val="15"/>
              </w:rPr>
            </w:pPr>
            <w:r w:rsidRPr="00C93C63">
              <w:rPr>
                <w:rFonts w:eastAsia="MingLiU" w:cs="Arial"/>
                <w:szCs w:val="15"/>
              </w:rPr>
              <w:t>.K Don’t know</w:t>
            </w:r>
          </w:p>
          <w:p w:rsidR="00276731" w:rsidRPr="00C93C63" w:rsidRDefault="00C53118" w:rsidP="003E672F">
            <w:pPr>
              <w:rPr>
                <w:rFonts w:eastAsia="MingLiU" w:cs="Arial"/>
                <w:szCs w:val="15"/>
              </w:rPr>
            </w:pPr>
            <w:r w:rsidRPr="00C93C63">
              <w:rPr>
                <w:rFonts w:eastAsia="MingLiU" w:cs="Arial"/>
                <w:szCs w:val="15"/>
              </w:rPr>
              <w:t>.R Choose not to answer</w:t>
            </w:r>
          </w:p>
          <w:p w:rsidR="00276731" w:rsidRPr="00C93C63" w:rsidRDefault="00276731" w:rsidP="003E672F">
            <w:pPr>
              <w:rPr>
                <w:rFonts w:eastAsia="MingLiU" w:cs="Arial"/>
                <w:szCs w:val="15"/>
              </w:rPr>
            </w:pPr>
          </w:p>
          <w:p w:rsidR="00276731" w:rsidRPr="00C93C63" w:rsidRDefault="00276731" w:rsidP="003E672F">
            <w:pPr>
              <w:rPr>
                <w:rFonts w:eastAsia="MingLiU" w:cs="Arial"/>
                <w:szCs w:val="15"/>
              </w:rPr>
            </w:pPr>
          </w:p>
          <w:p w:rsidR="00276731" w:rsidRPr="00C93C63" w:rsidRDefault="00276731" w:rsidP="003E672F">
            <w:pPr>
              <w:rPr>
                <w:rFonts w:eastAsia="MingLiU" w:cs="Arial"/>
                <w:szCs w:val="15"/>
              </w:rPr>
            </w:pPr>
          </w:p>
          <w:p w:rsidR="00276731" w:rsidRPr="00C93C63" w:rsidRDefault="00276731" w:rsidP="003E672F">
            <w:pPr>
              <w:rPr>
                <w:rFonts w:eastAsia="MingLiU" w:cs="Arial"/>
                <w:szCs w:val="15"/>
              </w:rPr>
            </w:pPr>
          </w:p>
          <w:p w:rsidR="00276731" w:rsidRPr="00C93C63" w:rsidRDefault="00276731" w:rsidP="003E672F">
            <w:pPr>
              <w:rPr>
                <w:rFonts w:eastAsia="MingLiU" w:cs="Arial"/>
                <w:szCs w:val="15"/>
              </w:rPr>
            </w:pP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r w:rsidRPr="00C93C63">
              <w:rPr>
                <w:rFonts w:eastAsia="MingLiU" w:cs="Arial"/>
                <w:color w:val="7030A0"/>
                <w:szCs w:val="15"/>
              </w:rPr>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1_SHRIntro5</w:t>
            </w:r>
          </w:p>
        </w:tc>
        <w:tc>
          <w:tcPr>
            <w:tcW w:w="4535" w:type="dxa"/>
            <w:shd w:val="clear" w:color="auto" w:fill="auto"/>
            <w:tcMar>
              <w:top w:w="28" w:type="dxa"/>
              <w:left w:w="28" w:type="dxa"/>
              <w:bottom w:w="28" w:type="dxa"/>
              <w:right w:w="28" w:type="dxa"/>
            </w:tcMar>
          </w:tcPr>
          <w:p w:rsidR="000B656C" w:rsidRPr="00C93C63" w:rsidRDefault="00C53118" w:rsidP="003E672F">
            <w:pPr>
              <w:spacing w:after="120"/>
              <w:rPr>
                <w:rFonts w:eastAsia="MingLiU" w:cs="Arial"/>
                <w:szCs w:val="15"/>
              </w:rPr>
            </w:pPr>
            <w:r w:rsidRPr="00C93C63">
              <w:rPr>
                <w:rFonts w:eastAsia="MingLiU" w:cs="Arial"/>
                <w:szCs w:val="15"/>
              </w:rPr>
              <w:t>There will be other questions that require you to e</w:t>
            </w:r>
            <w:r w:rsidR="000B656C" w:rsidRPr="00C93C63">
              <w:rPr>
                <w:rFonts w:eastAsia="MingLiU" w:cs="Arial"/>
                <w:szCs w:val="15"/>
              </w:rPr>
              <w:t xml:space="preserve">nter a number </w:t>
            </w:r>
            <w:r w:rsidR="00CF05F7" w:rsidRPr="00C93C63">
              <w:rPr>
                <w:rFonts w:eastAsia="MingLiU" w:cs="Arial"/>
                <w:szCs w:val="15"/>
              </w:rPr>
              <w:t>.</w:t>
            </w:r>
          </w:p>
          <w:p w:rsidR="00C53118" w:rsidRPr="00C93C63" w:rsidRDefault="00C53118" w:rsidP="003E672F">
            <w:pPr>
              <w:spacing w:after="120"/>
              <w:rPr>
                <w:rFonts w:eastAsia="MingLiU" w:cs="Arial"/>
                <w:szCs w:val="15"/>
              </w:rPr>
            </w:pPr>
            <w:r w:rsidRPr="00C93C63">
              <w:rPr>
                <w:rFonts w:eastAsia="MingLiU" w:cs="Arial"/>
                <w:szCs w:val="15"/>
              </w:rPr>
              <w:t xml:space="preserve">For example, how many times have you visited the cinema in the last 4 weeks? There is an empty box for you to type </w:t>
            </w:r>
            <w:r w:rsidR="00CF05F7" w:rsidRPr="00C93C63">
              <w:rPr>
                <w:rFonts w:eastAsia="MingLiU" w:cs="Arial"/>
                <w:szCs w:val="15"/>
              </w:rPr>
              <w:t>your answer</w:t>
            </w:r>
            <w:r w:rsidRPr="00C93C63">
              <w:rPr>
                <w:rFonts w:eastAsia="MingLiU" w:cs="Arial"/>
                <w:szCs w:val="15"/>
              </w:rPr>
              <w:t xml:space="preserve"> into. </w:t>
            </w:r>
          </w:p>
          <w:p w:rsidR="004208F2" w:rsidRPr="00C93C63" w:rsidRDefault="004208F2" w:rsidP="004208F2">
            <w:pPr>
              <w:spacing w:after="120"/>
              <w:rPr>
                <w:rFonts w:eastAsia="MingLiU" w:cs="Arial"/>
                <w:color w:val="0070C0"/>
                <w:szCs w:val="15"/>
              </w:rPr>
            </w:pPr>
            <w:r w:rsidRPr="00C93C63">
              <w:rPr>
                <w:rFonts w:eastAsia="MingLiU" w:cs="Arial"/>
                <w:color w:val="0070C0"/>
                <w:szCs w:val="15"/>
              </w:rPr>
              <w:t>If you are using the touchscreen, just touch on the empty box. A keypad will pop up allowing you to enter a number. Once you have entered your answer, just touch any blue area of the screen to make the keypad disappear.</w:t>
            </w:r>
          </w:p>
          <w:p w:rsidR="004208F2" w:rsidRPr="00C93C63" w:rsidRDefault="004208F2" w:rsidP="004208F2">
            <w:pPr>
              <w:spacing w:after="120"/>
              <w:rPr>
                <w:rFonts w:eastAsia="MingLiU" w:cs="Arial"/>
                <w:color w:val="0070C0"/>
                <w:szCs w:val="15"/>
              </w:rPr>
            </w:pPr>
            <w:r w:rsidRPr="00C93C63">
              <w:rPr>
                <w:rFonts w:eastAsia="MingLiU" w:cs="Arial"/>
                <w:color w:val="0070C0"/>
                <w:szCs w:val="15"/>
              </w:rPr>
              <w:t>If the keyboard is attached to the screen, just click on the empty box, then type the number using the keyboard.</w:t>
            </w:r>
          </w:p>
          <w:p w:rsidR="004208F2" w:rsidRPr="00C93C63" w:rsidRDefault="004208F2" w:rsidP="004208F2">
            <w:pPr>
              <w:spacing w:after="120"/>
              <w:rPr>
                <w:rFonts w:eastAsia="MingLiU" w:cs="Arial"/>
                <w:color w:val="0070C0"/>
                <w:szCs w:val="15"/>
              </w:rPr>
            </w:pPr>
            <w:r w:rsidRPr="00C93C63">
              <w:rPr>
                <w:rFonts w:eastAsia="MingLiU" w:cs="Arial"/>
                <w:color w:val="0070C0"/>
                <w:szCs w:val="15"/>
              </w:rPr>
              <w:t xml:space="preserve">Click ‘Next </w:t>
            </w:r>
            <w:r w:rsidRPr="00C93C63">
              <w:rPr>
                <w:rFonts w:ascii="Cambria Math" w:eastAsia="MingLiU" w:hAnsi="Cambria Math" w:cs="Cambria Math"/>
                <w:color w:val="0070C0"/>
                <w:szCs w:val="15"/>
              </w:rPr>
              <w:t>⇨</w:t>
            </w:r>
            <w:r w:rsidRPr="00C93C63">
              <w:rPr>
                <w:rFonts w:eastAsia="MingLiU" w:cs="Arial"/>
                <w:color w:val="0070C0"/>
                <w:szCs w:val="15"/>
              </w:rPr>
              <w:t>’ to continue.</w:t>
            </w:r>
          </w:p>
          <w:p w:rsidR="00276731" w:rsidRPr="00C93C63" w:rsidRDefault="00276731" w:rsidP="003E672F">
            <w:pPr>
              <w:spacing w:after="120"/>
              <w:rPr>
                <w:rFonts w:eastAsia="MingLiU" w:cs="Arial"/>
                <w:szCs w:val="15"/>
              </w:rPr>
            </w:pP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Range: 0..99</w:t>
            </w: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r w:rsidRPr="00C93C63">
              <w:rPr>
                <w:rFonts w:eastAsia="MingLiU" w:cs="Arial"/>
                <w:color w:val="7030A0"/>
                <w:szCs w:val="15"/>
              </w:rPr>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1_SHRIntro6</w:t>
            </w:r>
          </w:p>
        </w:tc>
        <w:tc>
          <w:tcPr>
            <w:tcW w:w="4535" w:type="dxa"/>
            <w:shd w:val="clear" w:color="auto" w:fill="auto"/>
            <w:tcMar>
              <w:top w:w="28" w:type="dxa"/>
              <w:left w:w="28" w:type="dxa"/>
              <w:bottom w:w="28" w:type="dxa"/>
              <w:right w:w="28" w:type="dxa"/>
            </w:tcMar>
          </w:tcPr>
          <w:p w:rsidR="00C53118" w:rsidRPr="00C93C63" w:rsidRDefault="00C53118" w:rsidP="003E672F">
            <w:pPr>
              <w:spacing w:after="120"/>
              <w:rPr>
                <w:rFonts w:eastAsia="MingLiU" w:cs="Arial"/>
                <w:szCs w:val="15"/>
              </w:rPr>
            </w:pPr>
            <w:r w:rsidRPr="00C93C63">
              <w:rPr>
                <w:rFonts w:eastAsia="MingLiU" w:cs="Arial"/>
                <w:szCs w:val="15"/>
              </w:rPr>
              <w:t xml:space="preserve">Some words in the survey will be underlined. This tells you that there is additional information available to help you answer the question. </w:t>
            </w:r>
          </w:p>
          <w:p w:rsidR="00C53118" w:rsidRPr="00C93C63" w:rsidRDefault="00C53118" w:rsidP="003E672F">
            <w:pPr>
              <w:spacing w:after="120"/>
              <w:rPr>
                <w:rFonts w:eastAsia="MingLiU" w:cs="Arial"/>
                <w:szCs w:val="15"/>
              </w:rPr>
            </w:pPr>
            <w:r w:rsidRPr="00C93C63">
              <w:rPr>
                <w:rFonts w:eastAsia="MingLiU" w:cs="Arial"/>
                <w:color w:val="0070C0"/>
                <w:szCs w:val="15"/>
              </w:rPr>
              <w:t xml:space="preserve">Move the pointer over this </w:t>
            </w:r>
            <w:r w:rsidR="00CF05F7" w:rsidRPr="00C93C63">
              <w:rPr>
                <w:rFonts w:eastAsia="MingLiU" w:cs="Arial"/>
                <w:color w:val="0070C0"/>
                <w:szCs w:val="15"/>
              </w:rPr>
              <w:t xml:space="preserve">underlined </w:t>
            </w:r>
            <w:r w:rsidRPr="00C93C63">
              <w:rPr>
                <w:rFonts w:eastAsia="MingLiU" w:cs="Arial"/>
                <w:b/>
                <w:color w:val="0000FF"/>
                <w:szCs w:val="15"/>
                <w:u w:val="dotted"/>
              </w:rPr>
              <w:t>word</w:t>
            </w:r>
            <w:r w:rsidRPr="00C93C63">
              <w:rPr>
                <w:rFonts w:eastAsia="MingLiU" w:cs="Arial"/>
                <w:szCs w:val="15"/>
                <w:u w:val="dotted"/>
              </w:rPr>
              <w:t xml:space="preserve"> </w:t>
            </w:r>
            <w:r w:rsidRPr="00C93C63">
              <w:rPr>
                <w:rFonts w:eastAsia="MingLiU" w:cs="Arial"/>
                <w:color w:val="0070C0"/>
                <w:szCs w:val="15"/>
              </w:rPr>
              <w:t>or touch it with your finger to display the additional information. To make the box disappear, move the pointer away or touch on another area of the screen.</w:t>
            </w:r>
          </w:p>
          <w:p w:rsidR="00276731" w:rsidRPr="00C93C63" w:rsidRDefault="00C53118" w:rsidP="003E672F">
            <w:pPr>
              <w:spacing w:after="120"/>
              <w:rPr>
                <w:rFonts w:eastAsia="MingLiU" w:cs="Arial"/>
                <w:color w:val="0070C0"/>
                <w:szCs w:val="15"/>
              </w:rPr>
            </w:pPr>
            <w:r w:rsidRPr="00C93C63">
              <w:rPr>
                <w:rFonts w:eastAsia="MingLiU" w:cs="Arial"/>
                <w:color w:val="0070C0"/>
                <w:szCs w:val="15"/>
              </w:rPr>
              <w:t xml:space="preserve">Now click ‘Next </w:t>
            </w:r>
            <w:r w:rsidRPr="00C93C63">
              <w:rPr>
                <w:rFonts w:ascii="Cambria Math" w:eastAsia="MingLiU" w:hAnsi="Cambria Math" w:cs="Cambria Math"/>
                <w:color w:val="0070C0"/>
                <w:szCs w:val="15"/>
              </w:rPr>
              <w:t>⇨</w:t>
            </w:r>
            <w:r w:rsidRPr="00C93C63">
              <w:rPr>
                <w:rFonts w:eastAsia="MingLiU" w:cs="Arial"/>
                <w:color w:val="0070C0"/>
                <w:szCs w:val="15"/>
              </w:rPr>
              <w:t>’.</w:t>
            </w:r>
          </w:p>
          <w:p w:rsidR="00276731" w:rsidRPr="00C93C63" w:rsidRDefault="00276731" w:rsidP="003E672F">
            <w:pPr>
              <w:spacing w:after="120"/>
              <w:rPr>
                <w:rFonts w:eastAsia="MingLiU" w:cs="Arial"/>
                <w:szCs w:val="15"/>
              </w:rPr>
            </w:pP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b/>
                <w:szCs w:val="15"/>
              </w:rPr>
            </w:pP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r w:rsidRPr="00C93C63">
              <w:rPr>
                <w:rFonts w:eastAsia="MingLiU" w:cs="Arial"/>
                <w:color w:val="7030A0"/>
                <w:szCs w:val="15"/>
              </w:rPr>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1_SHRIntro7</w:t>
            </w:r>
          </w:p>
        </w:tc>
        <w:tc>
          <w:tcPr>
            <w:tcW w:w="4535" w:type="dxa"/>
            <w:shd w:val="clear" w:color="auto" w:fill="auto"/>
            <w:tcMar>
              <w:top w:w="28" w:type="dxa"/>
              <w:left w:w="28" w:type="dxa"/>
              <w:bottom w:w="28" w:type="dxa"/>
              <w:right w:w="28" w:type="dxa"/>
            </w:tcMar>
          </w:tcPr>
          <w:p w:rsidR="000B656C" w:rsidRPr="00C93C63" w:rsidRDefault="000B656C" w:rsidP="000B656C">
            <w:pPr>
              <w:rPr>
                <w:rFonts w:eastAsia="MingLiU" w:cs="Arial"/>
                <w:szCs w:val="15"/>
              </w:rPr>
            </w:pPr>
            <w:r w:rsidRPr="00C93C63">
              <w:rPr>
                <w:rFonts w:eastAsia="MingLiU" w:cs="Arial"/>
                <w:szCs w:val="15"/>
              </w:rPr>
              <w:t>If you would like to go back to a question you have already answered and change it, you can do so by clicking the ‘</w:t>
            </w:r>
            <w:r w:rsidRPr="00C93C63">
              <w:rPr>
                <w:rFonts w:ascii="Cambria Math" w:eastAsia="MingLiU" w:hAnsi="Cambria Math" w:cs="Cambria Math"/>
                <w:szCs w:val="15"/>
              </w:rPr>
              <w:t>⇦</w:t>
            </w:r>
            <w:r w:rsidRPr="00C93C63">
              <w:rPr>
                <w:rFonts w:eastAsia="MingLiU" w:cs="Arial"/>
                <w:szCs w:val="15"/>
              </w:rPr>
              <w:t xml:space="preserve"> Back’ button at the bottom of the screen.</w:t>
            </w:r>
          </w:p>
          <w:p w:rsidR="000B656C" w:rsidRPr="00C93C63" w:rsidRDefault="000B656C" w:rsidP="000B656C">
            <w:pPr>
              <w:rPr>
                <w:rFonts w:eastAsia="MingLiU" w:cs="Arial"/>
                <w:szCs w:val="15"/>
              </w:rPr>
            </w:pPr>
          </w:p>
          <w:p w:rsidR="000B656C" w:rsidRPr="00C93C63" w:rsidRDefault="000B656C" w:rsidP="000B656C">
            <w:pPr>
              <w:rPr>
                <w:rFonts w:eastAsia="MingLiU" w:cs="Arial"/>
                <w:szCs w:val="15"/>
              </w:rPr>
            </w:pPr>
            <w:r w:rsidRPr="00C93C63">
              <w:rPr>
                <w:rFonts w:eastAsia="MingLiU" w:cs="Arial"/>
                <w:szCs w:val="15"/>
              </w:rPr>
              <w:lastRenderedPageBreak/>
              <w:t>If you would like to clear the answers that you have selected for a particular question, click the ‘</w:t>
            </w:r>
            <w:r w:rsidRPr="00C93C63">
              <w:rPr>
                <w:rFonts w:ascii="Cambria Math" w:eastAsia="MingLiU" w:hAnsi="Cambria Math" w:cs="Cambria Math"/>
                <w:szCs w:val="15"/>
              </w:rPr>
              <w:t>↻</w:t>
            </w:r>
            <w:r w:rsidRPr="00C93C63">
              <w:rPr>
                <w:rFonts w:eastAsia="MingLiU" w:cs="Arial"/>
                <w:szCs w:val="15"/>
              </w:rPr>
              <w:t xml:space="preserve"> Reset these answers’ button, also at the bottom of the screen.</w:t>
            </w:r>
          </w:p>
          <w:p w:rsidR="000B656C" w:rsidRPr="00C93C63" w:rsidRDefault="000B656C" w:rsidP="000B656C">
            <w:pPr>
              <w:rPr>
                <w:rFonts w:eastAsia="MingLiU" w:cs="Arial"/>
                <w:szCs w:val="15"/>
              </w:rPr>
            </w:pPr>
          </w:p>
          <w:p w:rsidR="00C53118" w:rsidRPr="00C93C63" w:rsidRDefault="000B656C" w:rsidP="000B656C">
            <w:pPr>
              <w:spacing w:after="120"/>
              <w:rPr>
                <w:rFonts w:cs="Arial"/>
                <w:color w:val="0070C0"/>
                <w:szCs w:val="15"/>
              </w:rPr>
            </w:pPr>
            <w:r w:rsidRPr="00C93C63">
              <w:rPr>
                <w:rFonts w:cs="Arial"/>
                <w:color w:val="0070C0"/>
                <w:szCs w:val="15"/>
              </w:rPr>
              <w:t xml:space="preserve">Click ‘Next </w:t>
            </w:r>
            <w:r w:rsidRPr="00C93C63">
              <w:rPr>
                <w:rFonts w:ascii="Cambria Math" w:hAnsi="Cambria Math" w:cs="Cambria Math"/>
                <w:color w:val="0070C0"/>
                <w:szCs w:val="15"/>
              </w:rPr>
              <w:t>⇨</w:t>
            </w:r>
            <w:r w:rsidRPr="00C93C63">
              <w:rPr>
                <w:rFonts w:cs="Arial"/>
                <w:color w:val="0070C0"/>
                <w:szCs w:val="15"/>
              </w:rPr>
              <w:t>’ to continue.</w:t>
            </w:r>
          </w:p>
          <w:p w:rsidR="00276731" w:rsidRPr="00C93C63" w:rsidRDefault="00276731" w:rsidP="000B656C">
            <w:pPr>
              <w:spacing w:after="120"/>
              <w:rPr>
                <w:rFonts w:eastAsia="MingLiU" w:cs="Arial"/>
                <w:szCs w:val="15"/>
              </w:rPr>
            </w:pP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b/>
                <w:szCs w:val="15"/>
              </w:rPr>
            </w:pP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3E672F">
            <w:r w:rsidRPr="00C93C63">
              <w:rPr>
                <w:rFonts w:eastAsia="MingLiU" w:cs="Arial"/>
                <w:color w:val="7030A0"/>
                <w:szCs w:val="15"/>
              </w:rPr>
              <w:lastRenderedPageBreak/>
              <w:t>Introduction</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szCs w:val="15"/>
              </w:rPr>
            </w:pPr>
            <w:r w:rsidRPr="00C93C63">
              <w:rPr>
                <w:rFonts w:eastAsia="MingLiU" w:cs="Arial"/>
                <w:szCs w:val="15"/>
              </w:rPr>
              <w:t>1_SHRIntro8</w:t>
            </w:r>
          </w:p>
        </w:tc>
        <w:tc>
          <w:tcPr>
            <w:tcW w:w="4535" w:type="dxa"/>
            <w:shd w:val="clear" w:color="auto" w:fill="auto"/>
            <w:tcMar>
              <w:top w:w="28" w:type="dxa"/>
              <w:left w:w="28" w:type="dxa"/>
              <w:bottom w:w="28" w:type="dxa"/>
              <w:right w:w="28" w:type="dxa"/>
            </w:tcMar>
          </w:tcPr>
          <w:p w:rsidR="00C53118" w:rsidRPr="00C93C63" w:rsidRDefault="00C53118" w:rsidP="003E672F">
            <w:pPr>
              <w:spacing w:after="120"/>
              <w:rPr>
                <w:rFonts w:eastAsia="MingLiU" w:cs="Arial"/>
                <w:szCs w:val="15"/>
              </w:rPr>
            </w:pPr>
            <w:r w:rsidRPr="00C93C63">
              <w:rPr>
                <w:rFonts w:eastAsia="MingLiU" w:cs="Arial"/>
                <w:szCs w:val="15"/>
              </w:rPr>
              <w:t xml:space="preserve">The questions on sexual and reproductive health will begin on the next </w:t>
            </w:r>
            <w:r w:rsidR="00332AB6" w:rsidRPr="00C93C63">
              <w:rPr>
                <w:rFonts w:eastAsia="MingLiU" w:cs="Arial"/>
                <w:szCs w:val="15"/>
              </w:rPr>
              <w:t>screen</w:t>
            </w:r>
            <w:r w:rsidRPr="00C93C63">
              <w:rPr>
                <w:rFonts w:eastAsia="MingLiU" w:cs="Arial"/>
                <w:szCs w:val="15"/>
              </w:rPr>
              <w:t xml:space="preserve">. </w:t>
            </w:r>
          </w:p>
          <w:p w:rsidR="00C53118" w:rsidRPr="00C93C63" w:rsidRDefault="00C53118" w:rsidP="003E672F">
            <w:pPr>
              <w:spacing w:after="120"/>
              <w:rPr>
                <w:rFonts w:eastAsia="MingLiU" w:cs="Arial"/>
                <w:szCs w:val="15"/>
              </w:rPr>
            </w:pPr>
            <w:r w:rsidRPr="00C93C63">
              <w:rPr>
                <w:rFonts w:eastAsia="MingLiU" w:cs="Arial"/>
                <w:szCs w:val="15"/>
              </w:rPr>
              <w:t xml:space="preserve">If you would prefer not to answer a question select ‘choose not to answer’ and you will be taken to the next screen. Remember that you don’t have to answer any questions that you don’t want to. </w:t>
            </w:r>
          </w:p>
          <w:p w:rsidR="00C53118" w:rsidRPr="00C93C63" w:rsidRDefault="00C53118" w:rsidP="003E672F">
            <w:pPr>
              <w:spacing w:after="120"/>
              <w:rPr>
                <w:rFonts w:eastAsia="MingLiU" w:cs="Arial"/>
                <w:szCs w:val="15"/>
              </w:rPr>
            </w:pPr>
            <w:r w:rsidRPr="00C93C63">
              <w:rPr>
                <w:rFonts w:eastAsia="MingLiU" w:cs="Arial"/>
                <w:szCs w:val="15"/>
              </w:rPr>
              <w:t xml:space="preserve">If you decide you </w:t>
            </w:r>
            <w:r w:rsidR="000B656C" w:rsidRPr="00C93C63">
              <w:rPr>
                <w:rFonts w:eastAsia="MingLiU" w:cs="Arial"/>
                <w:szCs w:val="15"/>
              </w:rPr>
              <w:t>don’t want to complete</w:t>
            </w:r>
            <w:r w:rsidRPr="00C93C63">
              <w:rPr>
                <w:rFonts w:eastAsia="MingLiU" w:cs="Arial"/>
                <w:szCs w:val="15"/>
              </w:rPr>
              <w:t xml:space="preserve"> the survey, </w:t>
            </w:r>
            <w:r w:rsidR="000B656C" w:rsidRPr="00C93C63">
              <w:rPr>
                <w:rFonts w:eastAsia="MingLiU" w:cs="Arial"/>
                <w:szCs w:val="15"/>
              </w:rPr>
              <w:t xml:space="preserve">click </w:t>
            </w:r>
            <w:r w:rsidRPr="00C93C63">
              <w:rPr>
                <w:rFonts w:eastAsia="MingLiU" w:cs="Arial"/>
                <w:szCs w:val="15"/>
              </w:rPr>
              <w:t>on the ‘Exit’ button in the bottom right corner of the screen. Once the survey is closed, your answers will be locked, preventing anyone from accessing them.</w:t>
            </w:r>
          </w:p>
          <w:p w:rsidR="00C53118" w:rsidRPr="00C93C63" w:rsidRDefault="00C53118" w:rsidP="003E672F">
            <w:pPr>
              <w:spacing w:after="120"/>
              <w:rPr>
                <w:rFonts w:eastAsia="MingLiU" w:cs="Arial"/>
                <w:szCs w:val="15"/>
              </w:rPr>
            </w:pPr>
            <w:r w:rsidRPr="00C93C63">
              <w:rPr>
                <w:rFonts w:eastAsia="MingLiU" w:cs="Arial"/>
                <w:szCs w:val="15"/>
              </w:rPr>
              <w:t xml:space="preserve">Please let your interviewer know if you would like any assistance when completing this section. </w:t>
            </w:r>
          </w:p>
          <w:p w:rsidR="00C53118" w:rsidRPr="00C93C63" w:rsidRDefault="00C53118" w:rsidP="003E672F">
            <w:pPr>
              <w:spacing w:after="120"/>
              <w:rPr>
                <w:rFonts w:eastAsia="MingLiU" w:cs="Arial"/>
                <w:color w:val="0070C0"/>
                <w:szCs w:val="15"/>
              </w:rPr>
            </w:pPr>
            <w:r w:rsidRPr="00C93C63">
              <w:rPr>
                <w:rFonts w:eastAsia="MingLiU" w:cs="Arial"/>
                <w:color w:val="0070C0"/>
                <w:szCs w:val="15"/>
              </w:rPr>
              <w:t xml:space="preserve">Click ‘Next </w:t>
            </w:r>
            <w:r w:rsidRPr="00C93C63">
              <w:rPr>
                <w:rFonts w:ascii="Cambria Math" w:eastAsia="MingLiU" w:hAnsi="Cambria Math" w:cs="Cambria Math"/>
                <w:color w:val="0070C0"/>
                <w:szCs w:val="15"/>
              </w:rPr>
              <w:t>⇨</w:t>
            </w:r>
            <w:r w:rsidRPr="00C93C63">
              <w:rPr>
                <w:rFonts w:eastAsia="MingLiU" w:cs="Arial"/>
                <w:color w:val="0070C0"/>
                <w:szCs w:val="15"/>
              </w:rPr>
              <w:t>’ to begin.</w:t>
            </w:r>
          </w:p>
          <w:p w:rsidR="00276731" w:rsidRPr="00C93C63" w:rsidRDefault="00C53118" w:rsidP="003E672F">
            <w:pPr>
              <w:spacing w:after="120"/>
              <w:rPr>
                <w:rFonts w:eastAsia="MingLiU" w:cs="Arial"/>
                <w:color w:val="FF0000"/>
                <w:szCs w:val="15"/>
              </w:rPr>
            </w:pPr>
            <w:r w:rsidRPr="00C93C63">
              <w:rPr>
                <w:rFonts w:eastAsia="MingLiU" w:cs="Arial"/>
                <w:color w:val="FF0000"/>
                <w:szCs w:val="15"/>
              </w:rPr>
              <w:t>[Males skip to 1_TalkSex]</w:t>
            </w:r>
          </w:p>
          <w:p w:rsidR="00276731" w:rsidRPr="00C93C63" w:rsidRDefault="00276731" w:rsidP="003E672F">
            <w:pPr>
              <w:spacing w:after="120"/>
              <w:rPr>
                <w:rFonts w:eastAsia="MingLiU" w:cs="Arial"/>
                <w:color w:val="FF0000"/>
                <w:szCs w:val="15"/>
              </w:rPr>
            </w:pPr>
          </w:p>
        </w:tc>
        <w:tc>
          <w:tcPr>
            <w:tcW w:w="3969" w:type="dxa"/>
            <w:shd w:val="clear" w:color="auto" w:fill="auto"/>
            <w:tcMar>
              <w:top w:w="28" w:type="dxa"/>
              <w:left w:w="28" w:type="dxa"/>
              <w:bottom w:w="28" w:type="dxa"/>
              <w:right w:w="28" w:type="dxa"/>
            </w:tcMar>
          </w:tcPr>
          <w:p w:rsidR="00C53118" w:rsidRPr="00C93C63" w:rsidRDefault="00C53118" w:rsidP="003E672F">
            <w:pPr>
              <w:rPr>
                <w:rFonts w:eastAsia="MingLiU" w:cs="Arial"/>
                <w:b/>
                <w:szCs w:val="15"/>
              </w:rPr>
            </w:pPr>
          </w:p>
        </w:tc>
        <w:tc>
          <w:tcPr>
            <w:tcW w:w="1701" w:type="dxa"/>
            <w:shd w:val="clear" w:color="auto" w:fill="auto"/>
            <w:tcMar>
              <w:top w:w="28" w:type="dxa"/>
              <w:left w:w="28" w:type="dxa"/>
              <w:bottom w:w="28" w:type="dxa"/>
              <w:right w:w="28" w:type="dxa"/>
            </w:tcMar>
          </w:tcPr>
          <w:p w:rsidR="00C53118" w:rsidRPr="00C93C63" w:rsidRDefault="00C53118" w:rsidP="003E672F">
            <w:pPr>
              <w:rPr>
                <w:rFonts w:eastAsia="MingLiU" w:cs="Arial"/>
                <w:b/>
                <w:color w:val="FF0000"/>
                <w:szCs w:val="15"/>
              </w:rPr>
            </w:pPr>
            <w:r w:rsidRPr="00C93C63">
              <w:rPr>
                <w:rFonts w:eastAsia="MingLiU" w:cs="Arial"/>
                <w:b/>
                <w:color w:val="FF0000"/>
                <w:szCs w:val="15"/>
              </w:rPr>
              <w:t>16-74 years</w:t>
            </w:r>
          </w:p>
        </w:tc>
        <w:tc>
          <w:tcPr>
            <w:tcW w:w="1134" w:type="dxa"/>
            <w:shd w:val="clear" w:color="auto" w:fill="auto"/>
            <w:tcMar>
              <w:top w:w="28" w:type="dxa"/>
              <w:left w:w="28" w:type="dxa"/>
              <w:bottom w:w="28" w:type="dxa"/>
              <w:right w:w="28" w:type="dxa"/>
            </w:tcMar>
          </w:tcPr>
          <w:p w:rsidR="00C53118" w:rsidRPr="00C93C63" w:rsidRDefault="00C53118" w:rsidP="003E672F">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F64AD7">
            <w:pPr>
              <w:rPr>
                <w:rFonts w:eastAsia="MingLiU"/>
                <w:b/>
                <w:color w:val="7030A0"/>
              </w:rPr>
            </w:pPr>
            <w:r w:rsidRPr="00C93C63">
              <w:rPr>
                <w:rFonts w:eastAsia="MingLiU"/>
                <w:b/>
                <w:color w:val="7030A0"/>
              </w:rPr>
              <w:t>Age range</w:t>
            </w:r>
          </w:p>
        </w:tc>
        <w:tc>
          <w:tcPr>
            <w:tcW w:w="1134" w:type="dxa"/>
            <w:shd w:val="clear" w:color="auto" w:fill="auto"/>
            <w:tcMar>
              <w:top w:w="28" w:type="dxa"/>
              <w:left w:w="28" w:type="dxa"/>
              <w:bottom w:w="28" w:type="dxa"/>
              <w:right w:w="28" w:type="dxa"/>
            </w:tcMar>
          </w:tcPr>
          <w:p w:rsidR="00C53118" w:rsidRPr="00C93C63" w:rsidRDefault="00C53118" w:rsidP="00F64AD7">
            <w:pPr>
              <w:rPr>
                <w:rFonts w:eastAsia="MingLiU" w:cs="Arial"/>
                <w:szCs w:val="15"/>
              </w:rPr>
            </w:pPr>
            <w:r w:rsidRPr="00C93C63">
              <w:rPr>
                <w:rFonts w:eastAsia="MingLiU" w:cs="Arial"/>
                <w:szCs w:val="15"/>
              </w:rPr>
              <w:t>1_AgeRange</w:t>
            </w:r>
          </w:p>
        </w:tc>
        <w:tc>
          <w:tcPr>
            <w:tcW w:w="4535" w:type="dxa"/>
            <w:shd w:val="clear" w:color="auto" w:fill="auto"/>
            <w:tcMar>
              <w:top w:w="28" w:type="dxa"/>
              <w:left w:w="28" w:type="dxa"/>
              <w:bottom w:w="28" w:type="dxa"/>
              <w:right w:w="28" w:type="dxa"/>
            </w:tcMar>
          </w:tcPr>
          <w:p w:rsidR="00C53118" w:rsidRPr="00C93C63" w:rsidRDefault="004D663E" w:rsidP="00AB26AF">
            <w:pPr>
              <w:rPr>
                <w:rFonts w:eastAsia="MingLiU"/>
                <w:color w:val="FF0000"/>
              </w:rPr>
            </w:pPr>
            <w:r w:rsidRPr="00C93C63">
              <w:rPr>
                <w:rFonts w:eastAsia="MingLiU"/>
                <w:color w:val="FF0000"/>
              </w:rPr>
              <w:t>P</w:t>
            </w:r>
            <w:r w:rsidR="00C53118" w:rsidRPr="00C93C63">
              <w:rPr>
                <w:rFonts w:eastAsia="MingLiU"/>
                <w:color w:val="FF0000"/>
              </w:rPr>
              <w:t>recode answer to</w:t>
            </w:r>
            <w:r w:rsidR="00C53118" w:rsidRPr="00C93C63">
              <w:rPr>
                <w:rFonts w:eastAsia="MingLiU" w:cs="Arial"/>
                <w:color w:val="FF0000"/>
                <w:szCs w:val="15"/>
              </w:rPr>
              <w:t xml:space="preserve"> 1_AgeRange to age group derived from A5.01 or A5.02</w:t>
            </w:r>
            <w:r w:rsidRPr="00C93C63">
              <w:rPr>
                <w:rFonts w:eastAsia="MingLiU" w:cs="Arial"/>
                <w:color w:val="FF0000"/>
                <w:szCs w:val="15"/>
              </w:rPr>
              <w:t xml:space="preserve"> or from age collected in SMS</w:t>
            </w:r>
            <w:r w:rsidR="00C53118" w:rsidRPr="00C93C63">
              <w:rPr>
                <w:rFonts w:eastAsia="MingLiU" w:cs="Arial"/>
                <w:color w:val="FF0000"/>
                <w:szCs w:val="15"/>
              </w:rPr>
              <w:t xml:space="preserve">. </w:t>
            </w:r>
            <w:r w:rsidR="00C53118" w:rsidRPr="00C93C63">
              <w:rPr>
                <w:rFonts w:eastAsia="MingLiU"/>
                <w:color w:val="FF0000"/>
              </w:rPr>
              <w:t xml:space="preserve">Do not show </w:t>
            </w:r>
            <w:r w:rsidR="00C53118" w:rsidRPr="00C93C63">
              <w:rPr>
                <w:rFonts w:eastAsia="MingLiU" w:cs="Arial"/>
                <w:color w:val="FF0000"/>
                <w:szCs w:val="15"/>
              </w:rPr>
              <w:t>1_AgeRange</w:t>
            </w:r>
            <w:r w:rsidR="00C53118" w:rsidRPr="00C93C63">
              <w:rPr>
                <w:rFonts w:eastAsia="MingLiU"/>
                <w:color w:val="FF0000"/>
              </w:rPr>
              <w:t>.</w:t>
            </w:r>
          </w:p>
          <w:p w:rsidR="00C53118" w:rsidRPr="00C93C63" w:rsidRDefault="00C53118" w:rsidP="00F64AD7">
            <w:pPr>
              <w:rPr>
                <w:rFonts w:eastAsia="MingLiU" w:cs="Arial"/>
                <w:szCs w:val="15"/>
              </w:rPr>
            </w:pPr>
          </w:p>
          <w:p w:rsidR="00C53118" w:rsidRPr="00C93C63" w:rsidRDefault="00C53118" w:rsidP="00F64AD7">
            <w:pPr>
              <w:rPr>
                <w:rFonts w:cs="Arial"/>
                <w:b/>
                <w:sz w:val="22"/>
              </w:rPr>
            </w:pPr>
            <w:r w:rsidRPr="00C93C63">
              <w:rPr>
                <w:rFonts w:eastAsia="MingLiU" w:cs="Arial"/>
                <w:szCs w:val="15"/>
              </w:rPr>
              <w:t>Which of these age groups do you belong to?</w:t>
            </w:r>
            <w:r w:rsidRPr="00C93C63">
              <w:rPr>
                <w:rFonts w:cs="Arial"/>
                <w:b/>
                <w:sz w:val="22"/>
              </w:rPr>
              <w:t xml:space="preserve"> </w:t>
            </w:r>
          </w:p>
          <w:p w:rsidR="00C53118" w:rsidRPr="00C93C63" w:rsidRDefault="00C53118" w:rsidP="00F64AD7">
            <w:pPr>
              <w:rPr>
                <w:rFonts w:cs="Arial"/>
                <w:sz w:val="22"/>
              </w:rPr>
            </w:pPr>
          </w:p>
          <w:p w:rsidR="00C53118" w:rsidRPr="00C93C63" w:rsidRDefault="00C53118" w:rsidP="00276731">
            <w:pPr>
              <w:pStyle w:val="Unpublished"/>
              <w:widowControl w:val="0"/>
              <w:tabs>
                <w:tab w:val="left" w:pos="1140"/>
              </w:tabs>
              <w:rPr>
                <w:rFonts w:ascii="Arial" w:hAnsi="Arial" w:cs="Arial"/>
                <w:sz w:val="22"/>
              </w:rPr>
            </w:pPr>
          </w:p>
          <w:p w:rsidR="00C53118" w:rsidRPr="00C93C63" w:rsidRDefault="00C53118" w:rsidP="00F64AD7">
            <w:pPr>
              <w:pStyle w:val="Unpublished"/>
              <w:widowControl w:val="0"/>
              <w:tabs>
                <w:tab w:val="left" w:pos="1140"/>
              </w:tabs>
              <w:ind w:left="684"/>
              <w:rPr>
                <w:rFonts w:eastAsia="MingLiU" w:cs="Arial"/>
                <w:b/>
                <w:szCs w:val="15"/>
              </w:rPr>
            </w:pPr>
          </w:p>
        </w:tc>
        <w:tc>
          <w:tcPr>
            <w:tcW w:w="3969" w:type="dxa"/>
            <w:shd w:val="clear" w:color="auto" w:fill="auto"/>
            <w:tcMar>
              <w:top w:w="28" w:type="dxa"/>
              <w:left w:w="28" w:type="dxa"/>
              <w:bottom w:w="28" w:type="dxa"/>
              <w:right w:w="28" w:type="dxa"/>
            </w:tcMar>
          </w:tcPr>
          <w:p w:rsidR="00C53118" w:rsidRPr="00C93C63" w:rsidRDefault="00C53118" w:rsidP="00F64AD7">
            <w:pPr>
              <w:rPr>
                <w:rFonts w:eastAsia="MingLiU" w:cs="Arial"/>
                <w:szCs w:val="15"/>
              </w:rPr>
            </w:pPr>
            <w:r w:rsidRPr="00C93C63">
              <w:rPr>
                <w:rFonts w:eastAsia="MingLiU" w:cs="Arial"/>
                <w:szCs w:val="15"/>
              </w:rPr>
              <w:t>1. 16-29 years</w:t>
            </w:r>
          </w:p>
          <w:p w:rsidR="00C53118" w:rsidRPr="00C93C63" w:rsidRDefault="00C53118" w:rsidP="00F64AD7">
            <w:pPr>
              <w:rPr>
                <w:rFonts w:eastAsia="MingLiU" w:cs="Arial"/>
                <w:szCs w:val="15"/>
              </w:rPr>
            </w:pPr>
            <w:r w:rsidRPr="00C93C63">
              <w:rPr>
                <w:rFonts w:eastAsia="MingLiU" w:cs="Arial"/>
                <w:szCs w:val="15"/>
              </w:rPr>
              <w:t>2. 30-49 years</w:t>
            </w:r>
          </w:p>
          <w:p w:rsidR="00C53118" w:rsidRPr="00C93C63" w:rsidRDefault="00C53118" w:rsidP="00F64AD7">
            <w:pPr>
              <w:rPr>
                <w:rFonts w:eastAsia="MingLiU" w:cs="Arial"/>
                <w:szCs w:val="15"/>
              </w:rPr>
            </w:pPr>
            <w:r w:rsidRPr="00C93C63">
              <w:rPr>
                <w:rFonts w:eastAsia="MingLiU" w:cs="Arial"/>
                <w:szCs w:val="15"/>
              </w:rPr>
              <w:t>3. 50-74 years</w:t>
            </w:r>
          </w:p>
          <w:p w:rsidR="00C53118" w:rsidRPr="00C93C63" w:rsidRDefault="00C53118" w:rsidP="00F64AD7">
            <w:pPr>
              <w:rPr>
                <w:rFonts w:eastAsia="MingLiU" w:cs="Arial"/>
                <w:szCs w:val="15"/>
              </w:rPr>
            </w:pPr>
          </w:p>
          <w:p w:rsidR="00C53118" w:rsidRPr="00C93C63" w:rsidRDefault="00C53118" w:rsidP="00F64AD7">
            <w:pPr>
              <w:rPr>
                <w:rFonts w:eastAsia="MingLiU" w:cs="Arial"/>
                <w:szCs w:val="15"/>
              </w:rPr>
            </w:pPr>
          </w:p>
          <w:p w:rsidR="00C53118" w:rsidRPr="00C93C63" w:rsidRDefault="00C53118" w:rsidP="00F64AD7">
            <w:pPr>
              <w:rPr>
                <w:rFonts w:eastAsia="MingLiU" w:cs="Arial"/>
                <w:b/>
                <w:szCs w:val="15"/>
              </w:rPr>
            </w:pPr>
          </w:p>
        </w:tc>
        <w:tc>
          <w:tcPr>
            <w:tcW w:w="1701" w:type="dxa"/>
            <w:shd w:val="clear" w:color="auto" w:fill="auto"/>
            <w:tcMar>
              <w:top w:w="28" w:type="dxa"/>
              <w:left w:w="28" w:type="dxa"/>
              <w:bottom w:w="28" w:type="dxa"/>
              <w:right w:w="28" w:type="dxa"/>
            </w:tcMar>
          </w:tcPr>
          <w:p w:rsidR="00C53118" w:rsidRPr="00C93C63" w:rsidRDefault="00C53118" w:rsidP="00F64AD7">
            <w:pPr>
              <w:rPr>
                <w:rFonts w:eastAsia="MingLiU" w:cs="Arial"/>
                <w:b/>
                <w:color w:val="FF0000"/>
                <w:szCs w:val="15"/>
              </w:rPr>
            </w:pPr>
            <w:r w:rsidRPr="00C93C63">
              <w:rPr>
                <w:rFonts w:eastAsia="MingLiU" w:cs="Arial"/>
                <w:b/>
                <w:color w:val="FF0000"/>
                <w:szCs w:val="15"/>
              </w:rPr>
              <w:t>16-74 years</w:t>
            </w:r>
          </w:p>
          <w:p w:rsidR="00276731" w:rsidRPr="00C93C63" w:rsidRDefault="00276731" w:rsidP="004D663E">
            <w:pPr>
              <w:rPr>
                <w:rFonts w:eastAsia="MingLiU" w:cs="Arial"/>
                <w:color w:val="FF0000"/>
                <w:szCs w:val="15"/>
              </w:rPr>
            </w:pPr>
          </w:p>
          <w:p w:rsidR="00276731" w:rsidRPr="00C93C63" w:rsidRDefault="00276731" w:rsidP="00F64AD7">
            <w:pPr>
              <w:rPr>
                <w:rFonts w:eastAsia="MingLiU" w:cs="Arial"/>
                <w:color w:val="FF0000"/>
                <w:szCs w:val="15"/>
              </w:rPr>
            </w:pPr>
          </w:p>
          <w:p w:rsidR="00276731" w:rsidRPr="00C93C63" w:rsidRDefault="00276731" w:rsidP="00F64AD7">
            <w:pPr>
              <w:rPr>
                <w:rFonts w:eastAsia="MingLiU" w:cs="Arial"/>
                <w:color w:val="FF0000"/>
                <w:szCs w:val="15"/>
              </w:rPr>
            </w:pPr>
          </w:p>
        </w:tc>
        <w:tc>
          <w:tcPr>
            <w:tcW w:w="1134" w:type="dxa"/>
            <w:shd w:val="clear" w:color="auto" w:fill="auto"/>
            <w:tcMar>
              <w:top w:w="28" w:type="dxa"/>
              <w:left w:w="28" w:type="dxa"/>
              <w:bottom w:w="28" w:type="dxa"/>
              <w:right w:w="28" w:type="dxa"/>
            </w:tcMar>
          </w:tcPr>
          <w:p w:rsidR="00C53118" w:rsidRPr="00C93C63" w:rsidRDefault="00C53118" w:rsidP="00F64AD7">
            <w:pPr>
              <w:rPr>
                <w:rFonts w:eastAsia="MingLiU" w:cs="Arial"/>
                <w:color w:val="7030A0"/>
                <w:szCs w:val="15"/>
              </w:rPr>
            </w:pPr>
            <w:r w:rsidRPr="00C93C63">
              <w:rPr>
                <w:rFonts w:eastAsia="MingLiU" w:cs="Arial"/>
                <w:color w:val="7030A0"/>
                <w:szCs w:val="15"/>
              </w:rPr>
              <w:t>NZHS</w:t>
            </w:r>
          </w:p>
        </w:tc>
      </w:tr>
      <w:tr w:rsidR="00C53118" w:rsidRPr="00C93C63" w:rsidTr="00F278E0">
        <w:trPr>
          <w:trHeight w:val="212"/>
        </w:trPr>
        <w:tc>
          <w:tcPr>
            <w:tcW w:w="1134" w:type="dxa"/>
            <w:shd w:val="clear" w:color="auto" w:fill="B2A1C7" w:themeFill="accent4" w:themeFillTint="99"/>
            <w:tcMar>
              <w:top w:w="28" w:type="dxa"/>
              <w:left w:w="28" w:type="dxa"/>
              <w:bottom w:w="28" w:type="dxa"/>
              <w:right w:w="28" w:type="dxa"/>
            </w:tcMar>
          </w:tcPr>
          <w:p w:rsidR="00C53118" w:rsidRPr="00C93C63" w:rsidRDefault="00C53118" w:rsidP="008512BE">
            <w:pPr>
              <w:keepNext/>
              <w:rPr>
                <w:rFonts w:eastAsia="MingLiU"/>
                <w:b/>
                <w:color w:val="7030A0"/>
              </w:rPr>
            </w:pPr>
            <w:r w:rsidRPr="00C93C63">
              <w:rPr>
                <w:rFonts w:eastAsia="MingLiU"/>
                <w:b/>
                <w:color w:val="7030A0"/>
              </w:rPr>
              <w:lastRenderedPageBreak/>
              <w:t xml:space="preserve">Learning about sex </w:t>
            </w:r>
          </w:p>
        </w:tc>
        <w:tc>
          <w:tcPr>
            <w:tcW w:w="1134" w:type="dxa"/>
            <w:shd w:val="clear" w:color="auto" w:fill="B2A1C7" w:themeFill="accent4" w:themeFillTint="99"/>
            <w:tcMar>
              <w:top w:w="28" w:type="dxa"/>
              <w:left w:w="28" w:type="dxa"/>
              <w:bottom w:w="28" w:type="dxa"/>
              <w:right w:w="28" w:type="dxa"/>
            </w:tcMar>
          </w:tcPr>
          <w:p w:rsidR="00C53118" w:rsidRPr="00C93C63" w:rsidRDefault="00C53118" w:rsidP="008512BE">
            <w:pPr>
              <w:keepNext/>
              <w:rPr>
                <w:rFonts w:eastAsia="MingLiU" w:cs="Arial"/>
                <w:b/>
                <w:szCs w:val="15"/>
              </w:rPr>
            </w:pPr>
          </w:p>
        </w:tc>
        <w:tc>
          <w:tcPr>
            <w:tcW w:w="4535" w:type="dxa"/>
            <w:shd w:val="clear" w:color="auto" w:fill="B2A1C7" w:themeFill="accent4" w:themeFillTint="99"/>
            <w:tcMar>
              <w:top w:w="28" w:type="dxa"/>
              <w:left w:w="28" w:type="dxa"/>
              <w:bottom w:w="28" w:type="dxa"/>
              <w:right w:w="28" w:type="dxa"/>
            </w:tcMar>
          </w:tcPr>
          <w:p w:rsidR="00C53118" w:rsidRPr="00C93C63" w:rsidRDefault="00C53118" w:rsidP="008512BE">
            <w:pPr>
              <w:keepNext/>
              <w:rPr>
                <w:rFonts w:eastAsia="MingLiU" w:cs="Arial"/>
                <w:b/>
                <w:szCs w:val="15"/>
              </w:rPr>
            </w:pPr>
          </w:p>
        </w:tc>
        <w:tc>
          <w:tcPr>
            <w:tcW w:w="3969" w:type="dxa"/>
            <w:shd w:val="clear" w:color="auto" w:fill="B2A1C7" w:themeFill="accent4" w:themeFillTint="99"/>
            <w:tcMar>
              <w:top w:w="28" w:type="dxa"/>
              <w:left w:w="28" w:type="dxa"/>
              <w:bottom w:w="28" w:type="dxa"/>
              <w:right w:w="28" w:type="dxa"/>
            </w:tcMar>
          </w:tcPr>
          <w:p w:rsidR="00C53118" w:rsidRPr="00C93C63" w:rsidRDefault="00C53118" w:rsidP="008512BE">
            <w:pPr>
              <w:keepNext/>
              <w:rPr>
                <w:rFonts w:eastAsia="MingLiU" w:cs="Arial"/>
                <w:b/>
                <w:szCs w:val="15"/>
              </w:rPr>
            </w:pPr>
          </w:p>
        </w:tc>
        <w:tc>
          <w:tcPr>
            <w:tcW w:w="1701" w:type="dxa"/>
            <w:shd w:val="clear" w:color="auto" w:fill="B2A1C7" w:themeFill="accent4" w:themeFillTint="99"/>
            <w:tcMar>
              <w:top w:w="28" w:type="dxa"/>
              <w:left w:w="28" w:type="dxa"/>
              <w:bottom w:w="28" w:type="dxa"/>
              <w:right w:w="28" w:type="dxa"/>
            </w:tcMar>
          </w:tcPr>
          <w:p w:rsidR="00C53118" w:rsidRPr="00C93C63" w:rsidRDefault="00C53118" w:rsidP="008512BE">
            <w:pPr>
              <w:keepNext/>
              <w:rPr>
                <w:rFonts w:eastAsia="MingLiU" w:cs="Arial"/>
                <w:b/>
                <w:color w:val="FF0000"/>
                <w:szCs w:val="15"/>
              </w:rPr>
            </w:pPr>
          </w:p>
        </w:tc>
        <w:tc>
          <w:tcPr>
            <w:tcW w:w="1134" w:type="dxa"/>
            <w:shd w:val="clear" w:color="auto" w:fill="B2A1C7" w:themeFill="accent4" w:themeFillTint="99"/>
            <w:tcMar>
              <w:top w:w="28" w:type="dxa"/>
              <w:left w:w="28" w:type="dxa"/>
              <w:bottom w:w="28" w:type="dxa"/>
              <w:right w:w="28" w:type="dxa"/>
            </w:tcMar>
          </w:tcPr>
          <w:p w:rsidR="00C53118" w:rsidRPr="00C93C63" w:rsidRDefault="00C53118" w:rsidP="008512BE">
            <w:pPr>
              <w:keepNext/>
              <w:rPr>
                <w:rFonts w:eastAsia="MingLiU" w:cs="Arial"/>
                <w:b/>
                <w:color w:val="7030A0"/>
                <w:szCs w:val="15"/>
              </w:rPr>
            </w:pPr>
          </w:p>
        </w:tc>
      </w:tr>
      <w:tr w:rsidR="00C53118" w:rsidRPr="00C93C63" w:rsidTr="00276731">
        <w:trPr>
          <w:trHeight w:val="3046"/>
        </w:trPr>
        <w:tc>
          <w:tcPr>
            <w:tcW w:w="1134" w:type="dxa"/>
            <w:shd w:val="clear" w:color="auto" w:fill="auto"/>
            <w:tcMar>
              <w:top w:w="28" w:type="dxa"/>
              <w:left w:w="28" w:type="dxa"/>
              <w:bottom w:w="28" w:type="dxa"/>
              <w:right w:w="28" w:type="dxa"/>
            </w:tcMar>
          </w:tcPr>
          <w:p w:rsidR="00C53118" w:rsidRPr="00C93C63" w:rsidRDefault="00C53118" w:rsidP="008512BE">
            <w:pPr>
              <w:keepNext/>
              <w:rPr>
                <w:rFonts w:eastAsia="MingLiU" w:cs="Arial"/>
                <w:color w:val="7030A0"/>
                <w:szCs w:val="15"/>
              </w:rPr>
            </w:pPr>
            <w:r w:rsidRPr="00C93C63">
              <w:rPr>
                <w:rFonts w:eastAsia="MingLiU" w:cs="Arial"/>
                <w:color w:val="7030A0"/>
                <w:szCs w:val="15"/>
              </w:rPr>
              <w:t xml:space="preserve">Ease of talking about sex when teen </w:t>
            </w:r>
          </w:p>
        </w:tc>
        <w:tc>
          <w:tcPr>
            <w:tcW w:w="1134" w:type="dxa"/>
            <w:shd w:val="clear" w:color="auto" w:fill="auto"/>
            <w:tcMar>
              <w:top w:w="28" w:type="dxa"/>
              <w:left w:w="28" w:type="dxa"/>
              <w:bottom w:w="28" w:type="dxa"/>
              <w:right w:w="28" w:type="dxa"/>
            </w:tcMar>
          </w:tcPr>
          <w:p w:rsidR="00C53118" w:rsidRPr="00C93C63" w:rsidRDefault="00C53118" w:rsidP="008512BE">
            <w:pPr>
              <w:keepNext/>
              <w:rPr>
                <w:rFonts w:eastAsia="MingLiU" w:cs="Arial"/>
                <w:szCs w:val="15"/>
              </w:rPr>
            </w:pPr>
            <w:r w:rsidRPr="00C93C63">
              <w:rPr>
                <w:rFonts w:eastAsia="MingLiU" w:cs="Arial"/>
                <w:szCs w:val="15"/>
              </w:rPr>
              <w:t xml:space="preserve">1_TalkSex </w:t>
            </w:r>
          </w:p>
        </w:tc>
        <w:tc>
          <w:tcPr>
            <w:tcW w:w="4535" w:type="dxa"/>
            <w:shd w:val="clear" w:color="auto" w:fill="auto"/>
            <w:tcMar>
              <w:top w:w="28" w:type="dxa"/>
              <w:left w:w="28" w:type="dxa"/>
              <w:bottom w:w="28" w:type="dxa"/>
              <w:right w:w="28" w:type="dxa"/>
            </w:tcMar>
          </w:tcPr>
          <w:p w:rsidR="00C53118" w:rsidRPr="00C93C63" w:rsidRDefault="00C53118" w:rsidP="008512BE">
            <w:pPr>
              <w:keepNext/>
              <w:rPr>
                <w:rFonts w:eastAsia="MingLiU" w:cs="Arial"/>
                <w:szCs w:val="15"/>
              </w:rPr>
            </w:pPr>
            <w:r w:rsidRPr="00C93C63">
              <w:rPr>
                <w:rFonts w:eastAsia="MingLiU" w:cs="Arial"/>
                <w:szCs w:val="15"/>
              </w:rPr>
              <w:t xml:space="preserve">First some </w:t>
            </w:r>
            <w:r w:rsidRPr="00C93C63">
              <w:rPr>
                <w:rFonts w:cs="Arial"/>
              </w:rPr>
              <w:t>questions about when you were growing up and learning about sex.</w:t>
            </w:r>
          </w:p>
          <w:p w:rsidR="00C53118" w:rsidRPr="00C93C63" w:rsidRDefault="00C53118" w:rsidP="008512BE">
            <w:pPr>
              <w:pStyle w:val="QTEXT"/>
              <w:keepNext/>
              <w:ind w:left="284"/>
              <w:rPr>
                <w:rFonts w:ascii="Arial" w:eastAsia="MingLiU" w:hAnsi="Arial" w:cs="Arial"/>
                <w:sz w:val="15"/>
                <w:szCs w:val="15"/>
                <w:lang w:val="en-US" w:eastAsia="en-US"/>
              </w:rPr>
            </w:pPr>
          </w:p>
          <w:p w:rsidR="00C53118" w:rsidRPr="00C93C63" w:rsidRDefault="00C53118" w:rsidP="008512BE">
            <w:pPr>
              <w:pStyle w:val="QTEXT"/>
              <w:keepNext/>
              <w:rPr>
                <w:rFonts w:ascii="Arial" w:eastAsia="MingLiU" w:hAnsi="Arial" w:cs="Arial"/>
                <w:sz w:val="15"/>
                <w:szCs w:val="15"/>
              </w:rPr>
            </w:pPr>
            <w:r w:rsidRPr="00C93C63">
              <w:rPr>
                <w:rFonts w:ascii="Arial" w:eastAsia="MingLiU" w:hAnsi="Arial" w:cs="Arial"/>
                <w:sz w:val="15"/>
                <w:szCs w:val="15"/>
                <w:lang w:val="en-US" w:eastAsia="en-US"/>
              </w:rPr>
              <w:t xml:space="preserve">When you were about 14 years old, did you find it easy or difficult to talk to any of the adults looking after you about sexual matters? </w:t>
            </w:r>
          </w:p>
        </w:tc>
        <w:tc>
          <w:tcPr>
            <w:tcW w:w="3969" w:type="dxa"/>
            <w:shd w:val="clear" w:color="auto" w:fill="auto"/>
            <w:tcMar>
              <w:top w:w="28" w:type="dxa"/>
              <w:left w:w="28" w:type="dxa"/>
              <w:bottom w:w="28" w:type="dxa"/>
              <w:right w:w="28" w:type="dxa"/>
            </w:tcMar>
          </w:tcPr>
          <w:p w:rsidR="00C53118" w:rsidRPr="00C93C63" w:rsidRDefault="00C53118" w:rsidP="008512BE">
            <w:pPr>
              <w:keepNext/>
              <w:rPr>
                <w:rFonts w:eastAsia="MingLiU" w:cs="Arial"/>
                <w:szCs w:val="15"/>
              </w:rPr>
            </w:pPr>
            <w:r w:rsidRPr="00C93C63">
              <w:rPr>
                <w:rFonts w:eastAsia="MingLiU" w:cs="Arial"/>
                <w:szCs w:val="15"/>
              </w:rPr>
              <w:t xml:space="preserve">1. Easy </w:t>
            </w:r>
          </w:p>
          <w:p w:rsidR="00C53118" w:rsidRPr="00C93C63" w:rsidRDefault="00C53118" w:rsidP="008512BE">
            <w:pPr>
              <w:keepNext/>
              <w:rPr>
                <w:rFonts w:eastAsia="MingLiU" w:cs="Arial"/>
                <w:szCs w:val="15"/>
              </w:rPr>
            </w:pPr>
            <w:r w:rsidRPr="00C93C63">
              <w:rPr>
                <w:rFonts w:eastAsia="MingLiU" w:cs="Arial"/>
                <w:szCs w:val="15"/>
              </w:rPr>
              <w:t>2. Difficult</w:t>
            </w:r>
          </w:p>
          <w:p w:rsidR="00C53118" w:rsidRPr="00C93C63" w:rsidRDefault="00C53118" w:rsidP="008512BE">
            <w:pPr>
              <w:keepNext/>
              <w:rPr>
                <w:rFonts w:eastAsia="MingLiU" w:cs="Arial"/>
                <w:szCs w:val="15"/>
              </w:rPr>
            </w:pPr>
            <w:r w:rsidRPr="00C93C63">
              <w:rPr>
                <w:rFonts w:eastAsia="MingLiU" w:cs="Arial"/>
                <w:szCs w:val="15"/>
              </w:rPr>
              <w:t>3. Didn't discuss sexual matters with them</w:t>
            </w:r>
          </w:p>
          <w:p w:rsidR="00C53118" w:rsidRPr="00C93C63" w:rsidRDefault="00C53118" w:rsidP="008512BE">
            <w:pPr>
              <w:keepNext/>
              <w:rPr>
                <w:rFonts w:eastAsia="MingLiU" w:cs="Arial"/>
                <w:szCs w:val="15"/>
              </w:rPr>
            </w:pPr>
            <w:r w:rsidRPr="00C93C63">
              <w:rPr>
                <w:rFonts w:eastAsia="MingLiU" w:cs="Arial"/>
                <w:szCs w:val="15"/>
              </w:rPr>
              <w:t>4. Varied / depended on the topic</w:t>
            </w:r>
          </w:p>
          <w:p w:rsidR="00C53118" w:rsidRPr="00C93C63" w:rsidRDefault="00C53118" w:rsidP="008512BE">
            <w:pPr>
              <w:keepNext/>
              <w:rPr>
                <w:rFonts w:eastAsia="MingLiU" w:cs="Arial"/>
                <w:szCs w:val="15"/>
              </w:rPr>
            </w:pPr>
            <w:r w:rsidRPr="00C93C63">
              <w:rPr>
                <w:rFonts w:eastAsia="MingLiU" w:cs="Arial"/>
                <w:szCs w:val="15"/>
              </w:rPr>
              <w:t>.K Don’t know</w:t>
            </w:r>
          </w:p>
          <w:p w:rsidR="00C53118" w:rsidRPr="00C93C63" w:rsidRDefault="00C53118" w:rsidP="008512BE">
            <w:pPr>
              <w:keepNext/>
              <w:rPr>
                <w:rFonts w:eastAsia="MingLiU" w:cs="Arial"/>
                <w:szCs w:val="15"/>
              </w:rPr>
            </w:pPr>
            <w:r w:rsidRPr="00C93C63">
              <w:rPr>
                <w:rFonts w:eastAsia="MingLiU" w:cs="Arial"/>
                <w:szCs w:val="15"/>
              </w:rPr>
              <w:t>.R Choose not to answer</w:t>
            </w:r>
          </w:p>
        </w:tc>
        <w:tc>
          <w:tcPr>
            <w:tcW w:w="1701" w:type="dxa"/>
            <w:tcMar>
              <w:top w:w="28" w:type="dxa"/>
              <w:left w:w="28" w:type="dxa"/>
              <w:bottom w:w="28" w:type="dxa"/>
              <w:right w:w="28" w:type="dxa"/>
            </w:tcMar>
          </w:tcPr>
          <w:p w:rsidR="00C53118" w:rsidRPr="00C93C63" w:rsidRDefault="00C53118" w:rsidP="008512BE">
            <w:pPr>
              <w:keepNext/>
              <w:rPr>
                <w:rFonts w:eastAsia="MingLiU" w:cs="Arial"/>
                <w:color w:val="FF0000"/>
                <w:szCs w:val="15"/>
              </w:rPr>
            </w:pPr>
            <w:r w:rsidRPr="00C93C63">
              <w:rPr>
                <w:rFonts w:eastAsia="MingLiU" w:cs="Arial"/>
                <w:color w:val="FF0000"/>
                <w:szCs w:val="15"/>
              </w:rPr>
              <w:t>16-74 years</w:t>
            </w:r>
          </w:p>
        </w:tc>
        <w:tc>
          <w:tcPr>
            <w:tcW w:w="1134" w:type="dxa"/>
            <w:tcMar>
              <w:top w:w="28" w:type="dxa"/>
              <w:left w:w="28" w:type="dxa"/>
              <w:bottom w:w="28" w:type="dxa"/>
              <w:right w:w="28" w:type="dxa"/>
            </w:tcMar>
          </w:tcPr>
          <w:p w:rsidR="00C53118" w:rsidRPr="00C93C63" w:rsidRDefault="00C53118" w:rsidP="008512BE">
            <w:pPr>
              <w:keepNext/>
              <w:rPr>
                <w:rFonts w:eastAsia="MingLiU" w:cs="Arial"/>
                <w:color w:val="7030A0"/>
                <w:szCs w:val="15"/>
              </w:rPr>
            </w:pPr>
            <w:r w:rsidRPr="00C93C63">
              <w:rPr>
                <w:rFonts w:eastAsia="MingLiU" w:cs="Arial"/>
                <w:color w:val="7030A0"/>
                <w:szCs w:val="15"/>
              </w:rPr>
              <w:t xml:space="preserve">Natsal 2010 </w:t>
            </w:r>
          </w:p>
          <w:p w:rsidR="00C53118" w:rsidRPr="00C93C63" w:rsidRDefault="00C53118" w:rsidP="008512BE">
            <w:pPr>
              <w:keepNext/>
              <w:rPr>
                <w:rFonts w:eastAsia="MingLiU" w:cs="Arial"/>
                <w:color w:val="7030A0"/>
                <w:szCs w:val="15"/>
              </w:rPr>
            </w:pPr>
            <w:r w:rsidRPr="00C93C63">
              <w:rPr>
                <w:rFonts w:eastAsia="MingLiU" w:cs="Arial"/>
                <w:color w:val="7030A0"/>
                <w:szCs w:val="15"/>
              </w:rPr>
              <w:t>Amended</w:t>
            </w:r>
          </w:p>
          <w:p w:rsidR="00276731" w:rsidRPr="00C93C63" w:rsidRDefault="00C53118" w:rsidP="008512BE">
            <w:pPr>
              <w:keepNext/>
              <w:rPr>
                <w:rFonts w:eastAsia="MingLiU" w:cs="Arial"/>
                <w:color w:val="7030A0"/>
                <w:szCs w:val="15"/>
              </w:rPr>
            </w:pPr>
            <w:r w:rsidRPr="00C93C63">
              <w:rPr>
                <w:rFonts w:eastAsia="MingLiU" w:cs="Arial"/>
                <w:color w:val="7030A0"/>
                <w:szCs w:val="15"/>
              </w:rPr>
              <w:t>(the Natsal question uses fill in from a previous question about who the respondent was brought up by); responses similarly amended</w:t>
            </w: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F64AD7">
            <w:pPr>
              <w:rPr>
                <w:rFonts w:eastAsia="MingLiU" w:cs="Arial"/>
                <w:color w:val="7030A0"/>
                <w:szCs w:val="15"/>
              </w:rPr>
            </w:pPr>
            <w:r w:rsidRPr="00C93C63">
              <w:rPr>
                <w:rFonts w:eastAsia="MingLiU" w:cs="Arial"/>
                <w:color w:val="7030A0"/>
                <w:szCs w:val="15"/>
              </w:rPr>
              <w:t xml:space="preserve">Where learnt about sex when growing up </w:t>
            </w:r>
          </w:p>
        </w:tc>
        <w:tc>
          <w:tcPr>
            <w:tcW w:w="1134" w:type="dxa"/>
            <w:shd w:val="clear" w:color="auto" w:fill="auto"/>
            <w:tcMar>
              <w:top w:w="28" w:type="dxa"/>
              <w:left w:w="28" w:type="dxa"/>
              <w:bottom w:w="28" w:type="dxa"/>
              <w:right w:w="28" w:type="dxa"/>
            </w:tcMar>
          </w:tcPr>
          <w:p w:rsidR="00C53118" w:rsidRPr="00C93C63" w:rsidRDefault="00C53118" w:rsidP="00F64AD7">
            <w:pPr>
              <w:rPr>
                <w:rFonts w:eastAsia="MingLiU" w:cs="Arial"/>
                <w:szCs w:val="15"/>
              </w:rPr>
            </w:pPr>
            <w:r w:rsidRPr="00C93C63">
              <w:rPr>
                <w:rFonts w:eastAsia="MingLiU" w:cs="Arial"/>
                <w:szCs w:val="15"/>
              </w:rPr>
              <w:t xml:space="preserve">1_LearnSex </w:t>
            </w:r>
          </w:p>
        </w:tc>
        <w:tc>
          <w:tcPr>
            <w:tcW w:w="4535" w:type="dxa"/>
            <w:shd w:val="clear" w:color="auto" w:fill="auto"/>
            <w:tcMar>
              <w:top w:w="28" w:type="dxa"/>
              <w:left w:w="28" w:type="dxa"/>
              <w:bottom w:w="28" w:type="dxa"/>
              <w:right w:w="28" w:type="dxa"/>
            </w:tcMar>
          </w:tcPr>
          <w:p w:rsidR="00C53118" w:rsidRPr="00C93C63" w:rsidRDefault="00C53118"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When you were growing up which ways did you learn about sexual matters?</w:t>
            </w:r>
          </w:p>
          <w:p w:rsidR="00C53118" w:rsidRPr="00C93C63" w:rsidRDefault="00C53118" w:rsidP="00F64AD7">
            <w:pPr>
              <w:pStyle w:val="QTEXT"/>
              <w:rPr>
                <w:rFonts w:ascii="Arial" w:eastAsia="MingLiU" w:hAnsi="Arial" w:cs="Arial"/>
                <w:sz w:val="15"/>
                <w:szCs w:val="15"/>
                <w:lang w:val="en-US" w:eastAsia="en-US"/>
              </w:rPr>
            </w:pPr>
          </w:p>
          <w:p w:rsidR="00C53118" w:rsidRPr="00C93C63" w:rsidRDefault="00C53118" w:rsidP="00F64AD7">
            <w:pPr>
              <w:pStyle w:val="QTEXT"/>
              <w:rPr>
                <w:rFonts w:ascii="Arial" w:eastAsia="MingLiU" w:hAnsi="Arial" w:cs="Arial"/>
                <w:color w:val="0070C0"/>
                <w:sz w:val="15"/>
                <w:szCs w:val="15"/>
                <w:lang w:val="en-US" w:eastAsia="en-US"/>
              </w:rPr>
            </w:pPr>
            <w:r w:rsidRPr="00C93C63">
              <w:rPr>
                <w:rFonts w:ascii="Arial" w:eastAsia="MingLiU" w:hAnsi="Arial" w:cs="Arial"/>
                <w:color w:val="0070C0"/>
                <w:sz w:val="15"/>
                <w:szCs w:val="15"/>
                <w:lang w:val="en-US" w:eastAsia="en-US"/>
              </w:rPr>
              <w:t>You may give more than one answer.</w:t>
            </w:r>
          </w:p>
          <w:p w:rsidR="00C53118" w:rsidRPr="00C93C63" w:rsidRDefault="00C53118" w:rsidP="00F64AD7">
            <w:pPr>
              <w:pStyle w:val="QTEXT"/>
              <w:rPr>
                <w:rFonts w:ascii="Arial" w:eastAsia="MingLiU" w:hAnsi="Arial" w:cs="Arial"/>
                <w:sz w:val="15"/>
                <w:szCs w:val="15"/>
              </w:rPr>
            </w:pPr>
          </w:p>
        </w:tc>
        <w:tc>
          <w:tcPr>
            <w:tcW w:w="3969" w:type="dxa"/>
            <w:shd w:val="clear" w:color="auto" w:fill="auto"/>
            <w:tcMar>
              <w:top w:w="28" w:type="dxa"/>
              <w:left w:w="28" w:type="dxa"/>
              <w:bottom w:w="28" w:type="dxa"/>
              <w:right w:w="28" w:type="dxa"/>
            </w:tcMar>
          </w:tcPr>
          <w:p w:rsidR="00C53118" w:rsidRPr="00C93C63" w:rsidRDefault="00C53118" w:rsidP="00F64AD7">
            <w:pPr>
              <w:rPr>
                <w:rFonts w:eastAsia="MingLiU" w:cs="Arial"/>
                <w:color w:val="FF0000"/>
                <w:szCs w:val="15"/>
              </w:rPr>
            </w:pPr>
            <w:r w:rsidRPr="00C93C63">
              <w:rPr>
                <w:rFonts w:eastAsia="MingLiU" w:cs="Arial"/>
                <w:color w:val="FF0000"/>
                <w:szCs w:val="15"/>
              </w:rPr>
              <w:t>[Multiple responses possible]</w:t>
            </w:r>
          </w:p>
          <w:p w:rsidR="00C53118" w:rsidRPr="00C93C63" w:rsidRDefault="00C53118" w:rsidP="00F64AD7">
            <w:pPr>
              <w:rPr>
                <w:rFonts w:eastAsia="MingLiU" w:cs="Arial"/>
                <w:szCs w:val="15"/>
              </w:rPr>
            </w:pPr>
          </w:p>
          <w:p w:rsidR="00FD3893" w:rsidRPr="00C93C63" w:rsidRDefault="00FD3893" w:rsidP="00FD3893">
            <w:pPr>
              <w:rPr>
                <w:rFonts w:eastAsia="MingLiU" w:cs="Arial"/>
                <w:szCs w:val="15"/>
              </w:rPr>
            </w:pPr>
            <w:r w:rsidRPr="00C93C63">
              <w:rPr>
                <w:rFonts w:eastAsia="MingLiU" w:cs="Arial"/>
                <w:szCs w:val="15"/>
              </w:rPr>
              <w:t>1. Lessons at school</w:t>
            </w:r>
          </w:p>
          <w:p w:rsidR="00FD3893" w:rsidRPr="00C93C63" w:rsidRDefault="00FD3893" w:rsidP="00FD3893">
            <w:pPr>
              <w:rPr>
                <w:rFonts w:eastAsia="MingLiU" w:cs="Arial"/>
                <w:szCs w:val="15"/>
              </w:rPr>
            </w:pPr>
            <w:r w:rsidRPr="00C93C63">
              <w:rPr>
                <w:rFonts w:eastAsia="MingLiU" w:cs="Arial"/>
                <w:szCs w:val="15"/>
              </w:rPr>
              <w:t>2. Friends of about my own age</w:t>
            </w:r>
          </w:p>
          <w:p w:rsidR="00FD3893" w:rsidRPr="00C93C63" w:rsidRDefault="00FD3893" w:rsidP="00FD3893">
            <w:pPr>
              <w:rPr>
                <w:rFonts w:eastAsia="MingLiU" w:cs="Arial"/>
                <w:szCs w:val="15"/>
              </w:rPr>
            </w:pPr>
            <w:r w:rsidRPr="00C93C63">
              <w:rPr>
                <w:rFonts w:eastAsia="MingLiU" w:cs="Arial"/>
                <w:szCs w:val="15"/>
              </w:rPr>
              <w:t>3. First (girlfriend/boyfriend) or sexual partner</w:t>
            </w:r>
          </w:p>
          <w:p w:rsidR="00FD3893" w:rsidRPr="00C93C63" w:rsidRDefault="00FD3893" w:rsidP="00FD3893">
            <w:pPr>
              <w:rPr>
                <w:rFonts w:eastAsia="MingLiU" w:cs="Arial"/>
                <w:szCs w:val="15"/>
              </w:rPr>
            </w:pPr>
            <w:r w:rsidRPr="00C93C63">
              <w:rPr>
                <w:rFonts w:eastAsia="MingLiU" w:cs="Arial"/>
                <w:szCs w:val="15"/>
              </w:rPr>
              <w:t>4.Mother (including step or adoptive)</w:t>
            </w:r>
          </w:p>
          <w:p w:rsidR="00FD3893" w:rsidRPr="00C93C63" w:rsidRDefault="00FD3893" w:rsidP="00FD3893">
            <w:pPr>
              <w:rPr>
                <w:rFonts w:eastAsia="MingLiU" w:cs="Arial"/>
                <w:szCs w:val="15"/>
              </w:rPr>
            </w:pPr>
            <w:r w:rsidRPr="00C93C63">
              <w:rPr>
                <w:rFonts w:eastAsia="MingLiU" w:cs="Arial"/>
                <w:szCs w:val="15"/>
              </w:rPr>
              <w:t xml:space="preserve">5. Father (including step or adoptive) </w:t>
            </w:r>
          </w:p>
          <w:p w:rsidR="00FD3893" w:rsidRPr="00C93C63" w:rsidRDefault="00FD3893" w:rsidP="00FD3893">
            <w:pPr>
              <w:rPr>
                <w:rFonts w:eastAsia="MingLiU" w:cs="Arial"/>
                <w:szCs w:val="15"/>
              </w:rPr>
            </w:pPr>
            <w:r w:rsidRPr="00C93C63">
              <w:rPr>
                <w:rFonts w:eastAsia="MingLiU" w:cs="Arial"/>
                <w:szCs w:val="15"/>
              </w:rPr>
              <w:t xml:space="preserve">6. Other family/whanau </w:t>
            </w:r>
          </w:p>
          <w:p w:rsidR="00FD3893" w:rsidRPr="00C93C63" w:rsidRDefault="00FD3893" w:rsidP="00FD3893">
            <w:pPr>
              <w:rPr>
                <w:rFonts w:eastAsia="MingLiU" w:cs="Arial"/>
                <w:szCs w:val="15"/>
              </w:rPr>
            </w:pPr>
            <w:r w:rsidRPr="00C93C63">
              <w:rPr>
                <w:rFonts w:eastAsia="MingLiU" w:cs="Arial"/>
                <w:szCs w:val="15"/>
              </w:rPr>
              <w:t>7. Media (eg magazines, tv, internet)</w:t>
            </w:r>
          </w:p>
          <w:p w:rsidR="00C53118" w:rsidRPr="00C93C63" w:rsidRDefault="00FD3893" w:rsidP="00FD3893">
            <w:pPr>
              <w:rPr>
                <w:rFonts w:eastAsia="MingLiU" w:cs="Arial"/>
                <w:szCs w:val="15"/>
              </w:rPr>
            </w:pPr>
            <w:r w:rsidRPr="00C93C63">
              <w:rPr>
                <w:rFonts w:eastAsia="MingLiU" w:cs="Arial"/>
                <w:szCs w:val="15"/>
              </w:rPr>
              <w:t>8. Other</w:t>
            </w:r>
          </w:p>
          <w:p w:rsidR="00C53118" w:rsidRPr="00C93C63" w:rsidRDefault="00C53118" w:rsidP="00F64AD7">
            <w:pPr>
              <w:rPr>
                <w:rFonts w:eastAsia="MingLiU" w:cs="Arial"/>
                <w:color w:val="FF0000"/>
                <w:szCs w:val="15"/>
              </w:rPr>
            </w:pPr>
            <w:r w:rsidRPr="00C93C63">
              <w:rPr>
                <w:rFonts w:eastAsia="MingLiU" w:cs="Arial"/>
                <w:szCs w:val="15"/>
              </w:rPr>
              <w:t xml:space="preserve">.K Don’t know </w:t>
            </w:r>
            <w:r w:rsidRPr="00C93C63">
              <w:rPr>
                <w:rFonts w:eastAsia="MingLiU" w:cs="Arial"/>
                <w:color w:val="FF0000"/>
                <w:szCs w:val="15"/>
              </w:rPr>
              <w:t>[If female (AD.01=2) go to 2_PeriodAge;</w:t>
            </w:r>
          </w:p>
          <w:p w:rsidR="00C53118" w:rsidRPr="00C93C63" w:rsidRDefault="00C53118" w:rsidP="00F64AD7">
            <w:pPr>
              <w:rPr>
                <w:rFonts w:eastAsia="MingLiU" w:cs="Arial"/>
                <w:color w:val="FF0000"/>
                <w:szCs w:val="15"/>
              </w:rPr>
            </w:pPr>
            <w:r w:rsidRPr="00C93C63">
              <w:rPr>
                <w:rFonts w:eastAsia="MingLiU" w:cs="Arial"/>
                <w:color w:val="FF0000"/>
                <w:szCs w:val="15"/>
              </w:rPr>
              <w:t>If male (AD.01=1) go to 3_Definitions]</w:t>
            </w:r>
          </w:p>
          <w:p w:rsidR="00C53118" w:rsidRPr="00C93C63" w:rsidRDefault="00C53118" w:rsidP="00F64AD7">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[If female (AD.01=2) go to 2_PeriodAge;</w:t>
            </w:r>
          </w:p>
          <w:p w:rsidR="00C53118" w:rsidRPr="00C93C63" w:rsidRDefault="00C53118" w:rsidP="00FD5A3E">
            <w:pPr>
              <w:rPr>
                <w:rFonts w:eastAsia="MingLiU" w:cs="Arial"/>
                <w:color w:val="FF0000"/>
                <w:szCs w:val="15"/>
              </w:rPr>
            </w:pPr>
            <w:r w:rsidRPr="00C93C63">
              <w:rPr>
                <w:rFonts w:eastAsia="MingLiU" w:cs="Arial"/>
                <w:color w:val="FF0000"/>
                <w:szCs w:val="15"/>
              </w:rPr>
              <w:t>If male</w:t>
            </w:r>
            <w:r w:rsidR="00276731" w:rsidRPr="00C93C63">
              <w:rPr>
                <w:rFonts w:eastAsia="MingLiU" w:cs="Arial"/>
                <w:color w:val="FF0000"/>
                <w:szCs w:val="15"/>
              </w:rPr>
              <w:t xml:space="preserve"> (AD.01=1) go to 3_Definitions]\</w:t>
            </w:r>
          </w:p>
          <w:p w:rsidR="00276731" w:rsidRPr="00C93C63" w:rsidRDefault="00276731" w:rsidP="00FD5A3E">
            <w:pPr>
              <w:rPr>
                <w:rFonts w:eastAsia="MingLiU" w:cs="Arial"/>
                <w:color w:val="FF0000"/>
                <w:szCs w:val="15"/>
              </w:rPr>
            </w:pPr>
          </w:p>
        </w:tc>
        <w:tc>
          <w:tcPr>
            <w:tcW w:w="1701" w:type="dxa"/>
            <w:tcMar>
              <w:top w:w="28" w:type="dxa"/>
              <w:left w:w="28" w:type="dxa"/>
              <w:bottom w:w="28" w:type="dxa"/>
              <w:right w:w="28" w:type="dxa"/>
            </w:tcMar>
          </w:tcPr>
          <w:p w:rsidR="00C53118" w:rsidRPr="00C93C63" w:rsidRDefault="00C53118" w:rsidP="00F64AD7">
            <w:pPr>
              <w:rPr>
                <w:rFonts w:eastAsia="MingLiU" w:cs="Arial"/>
                <w:color w:val="FF0000"/>
                <w:szCs w:val="15"/>
              </w:rPr>
            </w:pPr>
            <w:r w:rsidRPr="00C93C63">
              <w:rPr>
                <w:rFonts w:eastAsia="MingLiU" w:cs="Arial"/>
                <w:color w:val="FF0000"/>
                <w:szCs w:val="15"/>
              </w:rPr>
              <w:t xml:space="preserve">16-74 years </w:t>
            </w:r>
          </w:p>
        </w:tc>
        <w:tc>
          <w:tcPr>
            <w:tcW w:w="1134" w:type="dxa"/>
            <w:tcMar>
              <w:top w:w="28" w:type="dxa"/>
              <w:left w:w="28" w:type="dxa"/>
              <w:bottom w:w="28" w:type="dxa"/>
              <w:right w:w="28" w:type="dxa"/>
            </w:tcMar>
          </w:tcPr>
          <w:p w:rsidR="00C53118" w:rsidRPr="00C93C63" w:rsidRDefault="00C53118" w:rsidP="00F64AD7">
            <w:pPr>
              <w:rPr>
                <w:rFonts w:eastAsia="MingLiU" w:cs="Arial"/>
                <w:color w:val="7030A0"/>
                <w:szCs w:val="15"/>
              </w:rPr>
            </w:pPr>
            <w:r w:rsidRPr="00C93C63">
              <w:rPr>
                <w:rFonts w:eastAsia="MingLiU" w:cs="Arial"/>
                <w:color w:val="7030A0"/>
                <w:szCs w:val="15"/>
              </w:rPr>
              <w:t xml:space="preserve">Natsal 2010 </w:t>
            </w:r>
          </w:p>
          <w:p w:rsidR="00C53118" w:rsidRPr="00C93C63" w:rsidRDefault="00C53118" w:rsidP="00F64AD7">
            <w:pPr>
              <w:rPr>
                <w:rFonts w:eastAsia="MingLiU" w:cs="Arial"/>
                <w:color w:val="7030A0"/>
                <w:szCs w:val="15"/>
              </w:rPr>
            </w:pPr>
            <w:r w:rsidRPr="00C93C63">
              <w:rPr>
                <w:rFonts w:eastAsia="MingLiU" w:cs="Arial"/>
                <w:color w:val="7030A0"/>
                <w:szCs w:val="15"/>
              </w:rPr>
              <w:t>Response options amended to include other family/whanau</w:t>
            </w:r>
          </w:p>
          <w:p w:rsidR="00C53118" w:rsidRPr="00C93C63" w:rsidRDefault="00C53118" w:rsidP="00F64AD7">
            <w:pPr>
              <w:rPr>
                <w:rFonts w:eastAsia="MingLiU" w:cs="Arial"/>
                <w:color w:val="7030A0"/>
                <w:szCs w:val="15"/>
              </w:rPr>
            </w:pPr>
          </w:p>
        </w:tc>
      </w:tr>
      <w:tr w:rsidR="00C53118" w:rsidRPr="00C93C63" w:rsidTr="00F278E0">
        <w:trPr>
          <w:trHeight w:val="212"/>
        </w:trPr>
        <w:tc>
          <w:tcPr>
            <w:tcW w:w="1134" w:type="dxa"/>
            <w:shd w:val="clear" w:color="auto" w:fill="auto"/>
            <w:tcMar>
              <w:top w:w="28" w:type="dxa"/>
              <w:left w:w="28" w:type="dxa"/>
              <w:bottom w:w="28" w:type="dxa"/>
              <w:right w:w="28" w:type="dxa"/>
            </w:tcMar>
          </w:tcPr>
          <w:p w:rsidR="00C53118" w:rsidRPr="00C93C63" w:rsidRDefault="00C53118" w:rsidP="008512BE">
            <w:pPr>
              <w:keepNext/>
              <w:rPr>
                <w:rFonts w:eastAsia="MingLiU" w:cs="Arial"/>
                <w:color w:val="7030A0"/>
                <w:szCs w:val="15"/>
              </w:rPr>
            </w:pPr>
            <w:r w:rsidRPr="00C93C63">
              <w:rPr>
                <w:rFonts w:eastAsia="MingLiU" w:cs="Arial"/>
                <w:color w:val="7030A0"/>
                <w:szCs w:val="15"/>
              </w:rPr>
              <w:lastRenderedPageBreak/>
              <w:t xml:space="preserve">Where learnt most about sex when growing up </w:t>
            </w:r>
          </w:p>
        </w:tc>
        <w:tc>
          <w:tcPr>
            <w:tcW w:w="1134" w:type="dxa"/>
            <w:shd w:val="clear" w:color="auto" w:fill="auto"/>
            <w:tcMar>
              <w:top w:w="28" w:type="dxa"/>
              <w:left w:w="28" w:type="dxa"/>
              <w:bottom w:w="28" w:type="dxa"/>
              <w:right w:w="28" w:type="dxa"/>
            </w:tcMar>
          </w:tcPr>
          <w:p w:rsidR="00C53118" w:rsidRPr="00C93C63" w:rsidRDefault="00C53118" w:rsidP="008512BE">
            <w:pPr>
              <w:keepNext/>
              <w:rPr>
                <w:rFonts w:eastAsia="MingLiU" w:cs="Arial"/>
                <w:szCs w:val="15"/>
              </w:rPr>
            </w:pPr>
            <w:r w:rsidRPr="00C93C63">
              <w:rPr>
                <w:rFonts w:eastAsia="MingLiU" w:cs="Arial"/>
                <w:szCs w:val="15"/>
              </w:rPr>
              <w:t>1_LearnMost</w:t>
            </w:r>
          </w:p>
        </w:tc>
        <w:tc>
          <w:tcPr>
            <w:tcW w:w="4535" w:type="dxa"/>
            <w:shd w:val="clear" w:color="auto" w:fill="auto"/>
            <w:tcMar>
              <w:top w:w="28" w:type="dxa"/>
              <w:left w:w="28" w:type="dxa"/>
              <w:bottom w:w="28" w:type="dxa"/>
              <w:right w:w="28" w:type="dxa"/>
            </w:tcMar>
          </w:tcPr>
          <w:p w:rsidR="00C53118" w:rsidRPr="00C93C63" w:rsidRDefault="00C53118" w:rsidP="003035CE">
            <w:pPr>
              <w:rPr>
                <w:rStyle w:val="qtextChar"/>
                <w:rFonts w:ascii="Arial" w:eastAsiaTheme="majorEastAsia" w:hAnsi="Arial" w:cs="Arial"/>
                <w:color w:val="FF0000"/>
                <w:szCs w:val="15"/>
              </w:rPr>
            </w:pPr>
            <w:r w:rsidRPr="00C93C63">
              <w:rPr>
                <w:rFonts w:eastAsia="MingLiU" w:cs="Arial"/>
                <w:color w:val="FF0000"/>
                <w:szCs w:val="15"/>
              </w:rPr>
              <w:t>If one response only from 1-15 in 1_LearnSex</w:t>
            </w:r>
            <w:r w:rsidRPr="00C93C63">
              <w:rPr>
                <w:rStyle w:val="qtextChar"/>
                <w:rFonts w:ascii="Arial" w:eastAsiaTheme="majorEastAsia" w:hAnsi="Arial" w:cs="Arial"/>
                <w:color w:val="FF0000"/>
                <w:szCs w:val="15"/>
              </w:rPr>
              <w:t xml:space="preserve"> then precode answer to</w:t>
            </w:r>
            <w:r w:rsidRPr="00C93C63">
              <w:rPr>
                <w:rFonts w:eastAsia="MingLiU" w:cs="Arial"/>
                <w:color w:val="FF0000"/>
                <w:szCs w:val="15"/>
              </w:rPr>
              <w:t xml:space="preserve"> </w:t>
            </w:r>
            <w:r w:rsidRPr="00C93C63">
              <w:rPr>
                <w:rStyle w:val="qtextChar"/>
                <w:rFonts w:ascii="Arial" w:eastAsiaTheme="majorEastAsia" w:hAnsi="Arial"/>
                <w:color w:val="FF0000"/>
              </w:rPr>
              <w:t>1_LearnMost</w:t>
            </w:r>
            <w:r w:rsidRPr="00C93C63">
              <w:rPr>
                <w:rFonts w:eastAsia="MingLiU" w:cs="Arial"/>
                <w:color w:val="FF0000"/>
                <w:szCs w:val="15"/>
              </w:rPr>
              <w:t xml:space="preserve"> to response from 1_LearnSex. </w:t>
            </w:r>
            <w:r w:rsidRPr="00C93C63">
              <w:rPr>
                <w:rStyle w:val="qtextChar"/>
                <w:rFonts w:ascii="Arial" w:eastAsiaTheme="majorEastAsia" w:hAnsi="Arial" w:cs="Arial"/>
                <w:color w:val="FF0000"/>
                <w:szCs w:val="15"/>
              </w:rPr>
              <w:t xml:space="preserve">Do not show </w:t>
            </w:r>
            <w:r w:rsidRPr="00C93C63">
              <w:rPr>
                <w:rStyle w:val="qtextChar"/>
                <w:rFonts w:ascii="Arial" w:eastAsiaTheme="majorEastAsia" w:hAnsi="Arial"/>
                <w:color w:val="FF0000"/>
              </w:rPr>
              <w:t>1_LearnMost</w:t>
            </w:r>
            <w:r w:rsidRPr="00C93C63">
              <w:rPr>
                <w:rStyle w:val="qtextChar"/>
                <w:rFonts w:ascii="Arial" w:eastAsiaTheme="majorEastAsia" w:hAnsi="Arial" w:cs="Arial"/>
                <w:color w:val="FF0000"/>
                <w:szCs w:val="15"/>
              </w:rPr>
              <w:t>.</w:t>
            </w:r>
          </w:p>
          <w:p w:rsidR="00C53118" w:rsidRPr="00C93C63" w:rsidRDefault="00C53118" w:rsidP="003035CE">
            <w:pPr>
              <w:rPr>
                <w:rStyle w:val="qtextChar"/>
                <w:rFonts w:ascii="Arial" w:eastAsiaTheme="majorEastAsia" w:hAnsi="Arial" w:cs="Arial"/>
                <w:color w:val="FF0000"/>
                <w:szCs w:val="15"/>
              </w:rPr>
            </w:pPr>
          </w:p>
          <w:p w:rsidR="00674F19" w:rsidRPr="00C93C63" w:rsidRDefault="00991840" w:rsidP="003035CE">
            <w:pPr>
              <w:rPr>
                <w:rStyle w:val="qtextChar"/>
                <w:rFonts w:ascii="Arial" w:eastAsiaTheme="majorEastAsia" w:hAnsi="Arial" w:cs="Arial"/>
                <w:b/>
                <w:color w:val="FF0000"/>
                <w:szCs w:val="15"/>
              </w:rPr>
            </w:pPr>
            <w:r w:rsidRPr="00C93C63">
              <w:rPr>
                <w:rStyle w:val="qtextChar"/>
                <w:rFonts w:ascii="Arial" w:eastAsiaTheme="majorEastAsia" w:hAnsi="Arial" w:cs="Arial"/>
                <w:b/>
                <w:color w:val="FF0000"/>
                <w:szCs w:val="15"/>
              </w:rPr>
              <w:t>Hard Edit</w:t>
            </w:r>
            <w:r w:rsidR="00674F19" w:rsidRPr="00C93C63">
              <w:rPr>
                <w:rStyle w:val="qtextChar"/>
                <w:rFonts w:ascii="Arial" w:eastAsiaTheme="majorEastAsia" w:hAnsi="Arial" w:cs="Arial"/>
                <w:b/>
                <w:color w:val="FF0000"/>
                <w:szCs w:val="15"/>
              </w:rPr>
              <w:t>:</w:t>
            </w:r>
          </w:p>
          <w:p w:rsidR="00C53118" w:rsidRPr="00C93C63" w:rsidRDefault="00C53118" w:rsidP="003035CE">
            <w:pPr>
              <w:rPr>
                <w:rStyle w:val="qtextChar"/>
                <w:rFonts w:ascii="Arial" w:eastAsiaTheme="majorEastAsia" w:hAnsi="Arial" w:cs="Arial"/>
                <w:color w:val="FF0000"/>
                <w:szCs w:val="15"/>
              </w:rPr>
            </w:pPr>
            <w:r w:rsidRPr="00C93C63">
              <w:rPr>
                <w:rStyle w:val="qtextChar"/>
                <w:rFonts w:ascii="Arial" w:eastAsiaTheme="majorEastAsia" w:hAnsi="Arial" w:cs="Arial"/>
                <w:color w:val="FF0000"/>
                <w:szCs w:val="15"/>
              </w:rPr>
              <w:t xml:space="preserve">For 1_LearnMost, only show </w:t>
            </w:r>
            <w:r w:rsidR="00991840" w:rsidRPr="00C93C63">
              <w:rPr>
                <w:rStyle w:val="qtextChar"/>
                <w:rFonts w:ascii="Arial" w:eastAsiaTheme="majorEastAsia" w:hAnsi="Arial" w:cs="Arial"/>
                <w:color w:val="FF0000"/>
                <w:szCs w:val="15"/>
              </w:rPr>
              <w:t xml:space="preserve">.K, .R, and </w:t>
            </w:r>
            <w:r w:rsidRPr="00C93C63">
              <w:rPr>
                <w:rStyle w:val="qtextChar"/>
                <w:rFonts w:ascii="Arial" w:eastAsiaTheme="majorEastAsia" w:hAnsi="Arial" w:cs="Arial"/>
                <w:color w:val="FF0000"/>
                <w:szCs w:val="15"/>
              </w:rPr>
              <w:t>the options that were selected in 1_LearnSex.</w:t>
            </w:r>
          </w:p>
          <w:p w:rsidR="00C53118" w:rsidRPr="00C93C63" w:rsidRDefault="00C53118" w:rsidP="00FD5A3E">
            <w:pPr>
              <w:rPr>
                <w:rFonts w:eastAsia="MingLiU" w:cs="Arial"/>
                <w:color w:val="FF0000"/>
                <w:szCs w:val="15"/>
              </w:rPr>
            </w:pPr>
          </w:p>
          <w:p w:rsidR="00C53118" w:rsidRPr="00C93C63" w:rsidRDefault="00C53118" w:rsidP="008512BE">
            <w:pPr>
              <w:keepNext/>
              <w:rPr>
                <w:rFonts w:eastAsia="MingLiU" w:cs="Arial"/>
                <w:szCs w:val="15"/>
              </w:rPr>
            </w:pPr>
            <w:r w:rsidRPr="00C93C63">
              <w:rPr>
                <w:rFonts w:eastAsia="MingLiU" w:cs="Arial"/>
                <w:szCs w:val="15"/>
              </w:rPr>
              <w:t xml:space="preserve">From which one did you learn the most? </w:t>
            </w:r>
          </w:p>
        </w:tc>
        <w:tc>
          <w:tcPr>
            <w:tcW w:w="3969" w:type="dxa"/>
            <w:shd w:val="clear" w:color="auto" w:fill="auto"/>
            <w:tcMar>
              <w:top w:w="28" w:type="dxa"/>
              <w:left w:w="28" w:type="dxa"/>
              <w:bottom w:w="28" w:type="dxa"/>
              <w:right w:w="28" w:type="dxa"/>
            </w:tcMar>
          </w:tcPr>
          <w:p w:rsidR="00FD3893" w:rsidRPr="00C93C63" w:rsidRDefault="00FD3893" w:rsidP="00FD3893">
            <w:pPr>
              <w:rPr>
                <w:rFonts w:eastAsia="MingLiU" w:cs="Arial"/>
                <w:szCs w:val="15"/>
              </w:rPr>
            </w:pPr>
            <w:r w:rsidRPr="00C93C63">
              <w:rPr>
                <w:rFonts w:eastAsia="MingLiU" w:cs="Arial"/>
                <w:szCs w:val="15"/>
              </w:rPr>
              <w:t>1. Lessons at school</w:t>
            </w:r>
          </w:p>
          <w:p w:rsidR="00FD3893" w:rsidRPr="00C93C63" w:rsidRDefault="00FD3893" w:rsidP="00FD3893">
            <w:pPr>
              <w:rPr>
                <w:rFonts w:eastAsia="MingLiU" w:cs="Arial"/>
                <w:szCs w:val="15"/>
              </w:rPr>
            </w:pPr>
            <w:r w:rsidRPr="00C93C63">
              <w:rPr>
                <w:rFonts w:eastAsia="MingLiU" w:cs="Arial"/>
                <w:szCs w:val="15"/>
              </w:rPr>
              <w:t>2. Friends of about my own age</w:t>
            </w:r>
          </w:p>
          <w:p w:rsidR="00FD3893" w:rsidRPr="00C93C63" w:rsidRDefault="00FD3893" w:rsidP="00FD3893">
            <w:pPr>
              <w:rPr>
                <w:rFonts w:eastAsia="MingLiU" w:cs="Arial"/>
                <w:szCs w:val="15"/>
              </w:rPr>
            </w:pPr>
            <w:r w:rsidRPr="00C93C63">
              <w:rPr>
                <w:rFonts w:eastAsia="MingLiU" w:cs="Arial"/>
                <w:szCs w:val="15"/>
              </w:rPr>
              <w:t>3. First (girlfriend/boyfriend) or sexual partner</w:t>
            </w:r>
          </w:p>
          <w:p w:rsidR="00FD3893" w:rsidRPr="00C93C63" w:rsidRDefault="00FD3893" w:rsidP="00FD3893">
            <w:pPr>
              <w:rPr>
                <w:rFonts w:eastAsia="MingLiU" w:cs="Arial"/>
                <w:szCs w:val="15"/>
              </w:rPr>
            </w:pPr>
            <w:r w:rsidRPr="00C93C63">
              <w:rPr>
                <w:rFonts w:eastAsia="MingLiU" w:cs="Arial"/>
                <w:szCs w:val="15"/>
              </w:rPr>
              <w:t>4.Mother (including step or adoptive)</w:t>
            </w:r>
          </w:p>
          <w:p w:rsidR="00FD3893" w:rsidRPr="00C93C63" w:rsidRDefault="00FD3893" w:rsidP="00FD3893">
            <w:pPr>
              <w:rPr>
                <w:rFonts w:eastAsia="MingLiU" w:cs="Arial"/>
                <w:szCs w:val="15"/>
              </w:rPr>
            </w:pPr>
            <w:r w:rsidRPr="00C93C63">
              <w:rPr>
                <w:rFonts w:eastAsia="MingLiU" w:cs="Arial"/>
                <w:szCs w:val="15"/>
              </w:rPr>
              <w:t xml:space="preserve">5. Father (including step or adoptive) </w:t>
            </w:r>
          </w:p>
          <w:p w:rsidR="00FD3893" w:rsidRPr="00C93C63" w:rsidRDefault="00FD3893" w:rsidP="00FD3893">
            <w:pPr>
              <w:rPr>
                <w:rFonts w:eastAsia="MingLiU" w:cs="Arial"/>
                <w:szCs w:val="15"/>
              </w:rPr>
            </w:pPr>
            <w:r w:rsidRPr="00C93C63">
              <w:rPr>
                <w:rFonts w:eastAsia="MingLiU" w:cs="Arial"/>
                <w:szCs w:val="15"/>
              </w:rPr>
              <w:t xml:space="preserve">6. Other family/whanau </w:t>
            </w:r>
          </w:p>
          <w:p w:rsidR="00FD3893" w:rsidRPr="00C93C63" w:rsidRDefault="00FD3893" w:rsidP="00FD3893">
            <w:pPr>
              <w:rPr>
                <w:rFonts w:eastAsia="MingLiU" w:cs="Arial"/>
                <w:szCs w:val="15"/>
              </w:rPr>
            </w:pPr>
            <w:r w:rsidRPr="00C93C63">
              <w:rPr>
                <w:rFonts w:eastAsia="MingLiU" w:cs="Arial"/>
                <w:szCs w:val="15"/>
              </w:rPr>
              <w:t>7. Media (eg magazines, tv, internet)</w:t>
            </w:r>
          </w:p>
          <w:p w:rsidR="00FD3893" w:rsidRPr="00C93C63" w:rsidRDefault="00FD3893" w:rsidP="00FD3893">
            <w:pPr>
              <w:rPr>
                <w:rFonts w:eastAsia="MingLiU" w:cs="Arial"/>
                <w:szCs w:val="15"/>
              </w:rPr>
            </w:pPr>
            <w:r w:rsidRPr="00C93C63">
              <w:rPr>
                <w:rFonts w:eastAsia="MingLiU" w:cs="Arial"/>
                <w:szCs w:val="15"/>
              </w:rPr>
              <w:t>8. Other</w:t>
            </w:r>
          </w:p>
          <w:p w:rsidR="00C53118" w:rsidRPr="00C93C63" w:rsidRDefault="00C53118" w:rsidP="008512BE">
            <w:pPr>
              <w:keepNext/>
              <w:rPr>
                <w:rFonts w:eastAsia="MingLiU" w:cs="Arial"/>
                <w:szCs w:val="15"/>
              </w:rPr>
            </w:pPr>
            <w:r w:rsidRPr="00C93C63">
              <w:rPr>
                <w:rFonts w:eastAsia="MingLiU" w:cs="Arial"/>
                <w:szCs w:val="15"/>
              </w:rPr>
              <w:t>.K Don’t know</w:t>
            </w:r>
          </w:p>
          <w:p w:rsidR="00C53118" w:rsidRPr="00C93C63" w:rsidRDefault="00C53118" w:rsidP="008512BE">
            <w:pPr>
              <w:keepNext/>
              <w:rPr>
                <w:rFonts w:eastAsia="MingLiU" w:cs="Arial"/>
                <w:szCs w:val="15"/>
              </w:rPr>
            </w:pPr>
            <w:r w:rsidRPr="00C93C63">
              <w:rPr>
                <w:rFonts w:eastAsia="MingLiU" w:cs="Arial"/>
                <w:szCs w:val="15"/>
              </w:rPr>
              <w:t>.R Choose not to answer</w:t>
            </w:r>
          </w:p>
          <w:p w:rsidR="00C53118" w:rsidRPr="00C93C63" w:rsidRDefault="00C53118" w:rsidP="008512BE">
            <w:pPr>
              <w:keepNext/>
              <w:rPr>
                <w:rFonts w:eastAsia="MingLiU" w:cs="Arial"/>
                <w:szCs w:val="15"/>
              </w:rPr>
            </w:pPr>
          </w:p>
          <w:p w:rsidR="00C53118" w:rsidRPr="00C93C63" w:rsidRDefault="00C53118" w:rsidP="008512BE">
            <w:pPr>
              <w:keepNext/>
              <w:rPr>
                <w:rFonts w:eastAsia="MingLiU" w:cs="Arial"/>
                <w:szCs w:val="15"/>
              </w:rPr>
            </w:pPr>
            <w:r w:rsidRPr="00C93C63">
              <w:rPr>
                <w:rFonts w:eastAsia="MingLiU" w:cs="Arial"/>
                <w:color w:val="FF0000"/>
                <w:szCs w:val="15"/>
              </w:rPr>
              <w:t>[If male (AD.01=1) go to 3_Definitions]</w:t>
            </w:r>
          </w:p>
        </w:tc>
        <w:tc>
          <w:tcPr>
            <w:tcW w:w="1701" w:type="dxa"/>
            <w:tcMar>
              <w:top w:w="28" w:type="dxa"/>
              <w:left w:w="28" w:type="dxa"/>
              <w:bottom w:w="28" w:type="dxa"/>
              <w:right w:w="28" w:type="dxa"/>
            </w:tcMar>
          </w:tcPr>
          <w:p w:rsidR="00C53118" w:rsidRPr="00C93C63" w:rsidRDefault="00C53118" w:rsidP="008512BE">
            <w:pPr>
              <w:keepNext/>
              <w:rPr>
                <w:rFonts w:eastAsia="MingLiU" w:cs="Arial"/>
                <w:color w:val="FF0000"/>
                <w:szCs w:val="15"/>
              </w:rPr>
            </w:pPr>
            <w:r w:rsidRPr="00C93C63">
              <w:rPr>
                <w:rFonts w:eastAsia="MingLiU" w:cs="Arial"/>
                <w:color w:val="FF0000"/>
                <w:szCs w:val="15"/>
              </w:rPr>
              <w:t xml:space="preserve">16-74 years </w:t>
            </w:r>
          </w:p>
          <w:p w:rsidR="00C53118" w:rsidRPr="00C93C63" w:rsidRDefault="00C53118" w:rsidP="008512BE">
            <w:pPr>
              <w:keepNext/>
              <w:rPr>
                <w:rFonts w:eastAsia="MingLiU" w:cs="Arial"/>
                <w:color w:val="FF0000"/>
                <w:szCs w:val="15"/>
              </w:rPr>
            </w:pPr>
          </w:p>
          <w:p w:rsidR="00C53118" w:rsidRPr="00C93C63" w:rsidRDefault="00C53118" w:rsidP="008512BE">
            <w:pPr>
              <w:keepNext/>
              <w:rPr>
                <w:rFonts w:eastAsia="MingLiU" w:cs="Arial"/>
                <w:color w:val="FF0000"/>
                <w:szCs w:val="15"/>
              </w:rPr>
            </w:pPr>
            <w:r w:rsidRPr="00C93C63">
              <w:rPr>
                <w:rFonts w:eastAsia="MingLiU" w:cs="Arial"/>
                <w:color w:val="FF0000"/>
                <w:szCs w:val="15"/>
              </w:rPr>
              <w:t>[If respondents selected more than one option from 1_LearnSex 1-15]</w:t>
            </w:r>
          </w:p>
          <w:p w:rsidR="00C53118" w:rsidRPr="00C93C63" w:rsidRDefault="00C53118" w:rsidP="008512BE">
            <w:pPr>
              <w:keepNext/>
              <w:rPr>
                <w:rFonts w:eastAsia="MingLiU" w:cs="Arial"/>
                <w:color w:val="FF0000"/>
                <w:szCs w:val="15"/>
              </w:rPr>
            </w:pPr>
          </w:p>
          <w:p w:rsidR="00C53118" w:rsidRPr="00C93C63" w:rsidRDefault="00C53118" w:rsidP="007363C2">
            <w:pPr>
              <w:keepNext/>
              <w:rPr>
                <w:rFonts w:eastAsia="MingLiU" w:cs="Arial"/>
                <w:color w:val="FF0000"/>
                <w:szCs w:val="15"/>
              </w:rPr>
            </w:pPr>
            <w:r w:rsidRPr="00C93C63">
              <w:rPr>
                <w:rFonts w:eastAsia="MingLiU" w:cs="Arial"/>
                <w:color w:val="FF0000"/>
                <w:szCs w:val="15"/>
              </w:rPr>
              <w:t>If 1_LearnSex=n&gt;1 then</w:t>
            </w:r>
          </w:p>
        </w:tc>
        <w:tc>
          <w:tcPr>
            <w:tcW w:w="1134" w:type="dxa"/>
            <w:tcMar>
              <w:top w:w="28" w:type="dxa"/>
              <w:left w:w="28" w:type="dxa"/>
              <w:bottom w:w="28" w:type="dxa"/>
              <w:right w:w="28" w:type="dxa"/>
            </w:tcMar>
          </w:tcPr>
          <w:p w:rsidR="00C53118" w:rsidRPr="00C93C63" w:rsidRDefault="00C53118" w:rsidP="008512BE">
            <w:pPr>
              <w:keepNext/>
              <w:rPr>
                <w:rFonts w:eastAsia="MingLiU" w:cs="Arial"/>
                <w:color w:val="7030A0"/>
                <w:szCs w:val="15"/>
              </w:rPr>
            </w:pPr>
            <w:r w:rsidRPr="00C93C63">
              <w:rPr>
                <w:rFonts w:eastAsia="MingLiU" w:cs="Arial"/>
                <w:color w:val="7030A0"/>
                <w:szCs w:val="15"/>
              </w:rPr>
              <w:t xml:space="preserve">Natsal 2010 </w:t>
            </w:r>
          </w:p>
          <w:p w:rsidR="00C53118" w:rsidRPr="00C93C63" w:rsidRDefault="00C53118" w:rsidP="008512BE">
            <w:pPr>
              <w:keepNext/>
              <w:rPr>
                <w:rFonts w:eastAsia="MingLiU" w:cs="Arial"/>
                <w:color w:val="7030A0"/>
                <w:szCs w:val="15"/>
              </w:rPr>
            </w:pPr>
            <w:r w:rsidRPr="00C93C63">
              <w:rPr>
                <w:rFonts w:eastAsia="MingLiU" w:cs="Arial"/>
                <w:color w:val="7030A0"/>
                <w:szCs w:val="15"/>
              </w:rPr>
              <w:t>Response options amended to include other family/whanau</w:t>
            </w:r>
          </w:p>
          <w:p w:rsidR="00C53118" w:rsidRPr="00C93C63" w:rsidRDefault="00C53118" w:rsidP="008512BE">
            <w:pPr>
              <w:keepNext/>
              <w:rPr>
                <w:rFonts w:eastAsia="MingLiU" w:cs="Arial"/>
                <w:color w:val="7030A0"/>
                <w:szCs w:val="15"/>
              </w:rPr>
            </w:pPr>
          </w:p>
          <w:p w:rsidR="00C53118" w:rsidRPr="00C93C63" w:rsidRDefault="00C53118" w:rsidP="008512BE">
            <w:pPr>
              <w:keepNext/>
              <w:rPr>
                <w:rFonts w:eastAsia="MingLiU" w:cs="Arial"/>
                <w:color w:val="7030A0"/>
                <w:szCs w:val="15"/>
              </w:rPr>
            </w:pPr>
          </w:p>
        </w:tc>
      </w:tr>
    </w:tbl>
    <w:p w:rsidR="00E11837" w:rsidRPr="00C93C63" w:rsidRDefault="006B0F5F" w:rsidP="00046F41">
      <w:pPr>
        <w:pStyle w:val="Heading1"/>
      </w:pPr>
      <w:bookmarkStart w:id="2" w:name="_Toc391556122"/>
      <w:r w:rsidRPr="00C93C63">
        <w:rPr>
          <w:color w:val="auto"/>
          <w:lang w:val="en-NZ"/>
        </w:rPr>
        <w:t>Women’s reproductive health</w:t>
      </w:r>
      <w:bookmarkEnd w:id="2"/>
    </w:p>
    <w:p w:rsidR="00E11837" w:rsidRPr="00C93C63" w:rsidRDefault="00E11837" w:rsidP="00F64AD7"/>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D0091C" w:rsidRPr="00C93C63" w:rsidTr="00276731">
        <w:trPr>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0091C" w:rsidRPr="00C93C63" w:rsidRDefault="00D0091C" w:rsidP="00586B6A">
            <w:pPr>
              <w:rPr>
                <w:rFonts w:cs="Arial"/>
                <w:b/>
                <w:color w:val="7030A0"/>
                <w:szCs w:val="15"/>
                <w:lang w:val="en-NZ"/>
              </w:rPr>
            </w:pPr>
            <w:r w:rsidRPr="00C93C63">
              <w:rPr>
                <w:rFonts w:cs="Arial"/>
                <w:b/>
                <w:color w:val="7030A0"/>
                <w:szCs w:val="15"/>
                <w:lang w:val="en-NZ"/>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0091C" w:rsidRPr="00C93C63" w:rsidRDefault="00586B6A" w:rsidP="00586B6A">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0091C" w:rsidRPr="00C93C63" w:rsidRDefault="00D0091C" w:rsidP="00586B6A">
            <w:pPr>
              <w:rPr>
                <w:rFonts w:eastAsia="MingLiU" w:cs="Arial"/>
                <w:b/>
                <w:szCs w:val="15"/>
              </w:rPr>
            </w:pPr>
            <w:r w:rsidRPr="00C93C63">
              <w:rPr>
                <w:rFonts w:eastAsia="MingLiU" w:cs="Arial"/>
                <w:b/>
                <w:szCs w:val="15"/>
              </w:rPr>
              <w:t xml:space="preserve">2014/15 Question </w:t>
            </w:r>
          </w:p>
          <w:p w:rsidR="00D0091C" w:rsidRPr="00C93C63" w:rsidRDefault="00D0091C" w:rsidP="00586B6A">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0091C" w:rsidRPr="00C93C63" w:rsidRDefault="00D0091C" w:rsidP="00586B6A">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91C" w:rsidRPr="00C93C63" w:rsidRDefault="00D0091C" w:rsidP="00586B6A">
            <w:pPr>
              <w:rPr>
                <w:rFonts w:cs="Arial"/>
                <w:b/>
                <w:color w:val="FF0000"/>
                <w:szCs w:val="15"/>
                <w:lang w:val="en-NZ"/>
              </w:rPr>
            </w:pPr>
            <w:r w:rsidRPr="00C93C63">
              <w:rPr>
                <w:rFonts w:cs="Arial"/>
                <w:b/>
                <w:color w:val="FF0000"/>
                <w:szCs w:val="15"/>
                <w:lang w:val="en-NZ"/>
              </w:rPr>
              <w:t>Population</w:t>
            </w:r>
          </w:p>
          <w:p w:rsidR="00D0091C" w:rsidRPr="00C93C63" w:rsidRDefault="00D0091C" w:rsidP="00586B6A">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0091C" w:rsidRPr="00C93C63" w:rsidRDefault="00D0091C" w:rsidP="00586B6A">
            <w:pPr>
              <w:rPr>
                <w:rFonts w:cs="Arial"/>
                <w:b/>
                <w:color w:val="7030A0"/>
                <w:szCs w:val="15"/>
                <w:lang w:val="en-NZ"/>
              </w:rPr>
            </w:pPr>
            <w:r w:rsidRPr="00C93C63">
              <w:rPr>
                <w:rFonts w:cs="Arial"/>
                <w:b/>
                <w:color w:val="7030A0"/>
                <w:szCs w:val="15"/>
                <w:lang w:val="en-NZ"/>
              </w:rPr>
              <w:t>Source</w:t>
            </w: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pStyle w:val="Heading2"/>
              <w:rPr>
                <w:rFonts w:eastAsia="MingLiU"/>
              </w:rPr>
            </w:pPr>
            <w:bookmarkStart w:id="3" w:name="_Toc391556123"/>
            <w:r w:rsidRPr="00C93C63">
              <w:rPr>
                <w:rFonts w:eastAsia="MingLiU"/>
              </w:rPr>
              <w:t>Age first period</w:t>
            </w:r>
            <w:bookmarkEnd w:id="3"/>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E11837" w:rsidRPr="00C93C63">
              <w:rPr>
                <w:rFonts w:eastAsia="MingLiU" w:cs="Arial"/>
                <w:szCs w:val="15"/>
              </w:rPr>
              <w:t>PeriodAge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062A" w:rsidRPr="00C93C63" w:rsidRDefault="0050062A" w:rsidP="00F64AD7">
            <w:pPr>
              <w:ind w:right="256"/>
              <w:rPr>
                <w:rFonts w:eastAsia="MingLiU" w:cs="Arial"/>
                <w:szCs w:val="15"/>
              </w:rPr>
            </w:pPr>
            <w:r w:rsidRPr="00C93C63">
              <w:rPr>
                <w:rFonts w:eastAsia="MingLiU" w:cs="Arial"/>
                <w:szCs w:val="15"/>
              </w:rPr>
              <w:t xml:space="preserve">The next questions are about women’s health. </w:t>
            </w:r>
          </w:p>
          <w:p w:rsidR="0050062A" w:rsidRPr="00C93C63" w:rsidRDefault="0050062A" w:rsidP="00F64AD7">
            <w:pPr>
              <w:ind w:right="256"/>
              <w:rPr>
                <w:rFonts w:eastAsia="MingLiU" w:cs="Arial"/>
                <w:szCs w:val="15"/>
              </w:rPr>
            </w:pPr>
          </w:p>
          <w:p w:rsidR="00E11837" w:rsidRPr="00C93C63" w:rsidRDefault="00E11837" w:rsidP="00F64AD7">
            <w:pPr>
              <w:ind w:right="256"/>
              <w:rPr>
                <w:rFonts w:eastAsia="MingLiU" w:cs="Arial"/>
                <w:szCs w:val="15"/>
              </w:rPr>
            </w:pPr>
            <w:r w:rsidRPr="00C93C63">
              <w:rPr>
                <w:rFonts w:eastAsia="MingLiU" w:cs="Arial"/>
                <w:szCs w:val="15"/>
              </w:rPr>
              <w:t xml:space="preserve">How old were you when you started menstruating (having periods)? </w:t>
            </w:r>
          </w:p>
          <w:p w:rsidR="00E11F66" w:rsidRPr="00C93C63" w:rsidRDefault="00E11F66" w:rsidP="00F64AD7">
            <w:pPr>
              <w:ind w:right="256"/>
              <w:rPr>
                <w:rFonts w:eastAsia="MingLiU" w:cs="Arial"/>
                <w:szCs w:val="15"/>
              </w:rPr>
            </w:pPr>
          </w:p>
          <w:p w:rsidR="0030472B"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837" w:rsidRPr="00C93C63" w:rsidRDefault="00E11837" w:rsidP="00F64AD7">
            <w:pPr>
              <w:ind w:right="256"/>
              <w:rPr>
                <w:rFonts w:eastAsia="MingLiU" w:cs="Arial"/>
                <w:color w:val="0070C0"/>
                <w:szCs w:val="15"/>
              </w:rPr>
            </w:pPr>
            <w:r w:rsidRPr="00C93C63">
              <w:rPr>
                <w:rFonts w:eastAsia="MingLiU" w:cs="Arial"/>
                <w:color w:val="0070C0"/>
                <w:szCs w:val="15"/>
              </w:rPr>
              <w:t xml:space="preserve">If you cannot remember please </w:t>
            </w:r>
            <w:r w:rsidR="00B86DE6" w:rsidRPr="00C93C63">
              <w:rPr>
                <w:rFonts w:eastAsia="MingLiU" w:cs="Arial"/>
                <w:b/>
                <w:color w:val="0070C0"/>
                <w:szCs w:val="15"/>
              </w:rPr>
              <w:t>estimate</w:t>
            </w:r>
            <w:r w:rsidRPr="00C93C63">
              <w:rPr>
                <w:rFonts w:eastAsia="MingLiU" w:cs="Arial"/>
                <w:color w:val="0070C0"/>
                <w:szCs w:val="15"/>
              </w:rPr>
              <w:t>.</w:t>
            </w:r>
          </w:p>
          <w:p w:rsidR="00763F85" w:rsidRPr="00C93C63" w:rsidRDefault="00763F85" w:rsidP="00F64AD7">
            <w:pPr>
              <w:ind w:right="256"/>
              <w:rPr>
                <w:rFonts w:eastAsia="MingLiU" w:cs="Arial"/>
                <w:color w:val="0070C0"/>
                <w:szCs w:val="15"/>
              </w:rPr>
            </w:pPr>
          </w:p>
          <w:p w:rsidR="00674F19" w:rsidRPr="00C93C63" w:rsidRDefault="00991840" w:rsidP="00F64AD7">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s:</w:t>
            </w:r>
          </w:p>
          <w:p w:rsidR="00763F85" w:rsidRPr="00C93C63" w:rsidRDefault="00763F85" w:rsidP="00F64AD7">
            <w:pPr>
              <w:ind w:right="256"/>
              <w:rPr>
                <w:rFonts w:eastAsia="MingLiU" w:cs="Arial"/>
                <w:color w:val="FF0000"/>
                <w:szCs w:val="15"/>
              </w:rPr>
            </w:pPr>
            <w:r w:rsidRPr="00C93C63">
              <w:rPr>
                <w:rFonts w:eastAsia="MingLiU" w:cs="Arial"/>
                <w:color w:val="FF0000"/>
                <w:szCs w:val="15"/>
              </w:rPr>
              <w:t>If 2_PeriodAge &gt; Age, then display “Please check your answer. You said you started menstruating at [2_PeriodAge] years old, but earlier you said that you are</w:t>
            </w:r>
            <w:r w:rsidR="003E672F" w:rsidRPr="00C93C63">
              <w:rPr>
                <w:rFonts w:eastAsia="MingLiU" w:cs="Arial"/>
                <w:color w:val="FF0000"/>
                <w:szCs w:val="15"/>
              </w:rPr>
              <w:t xml:space="preserve"> only</w:t>
            </w:r>
            <w:r w:rsidRPr="00C93C63">
              <w:rPr>
                <w:rFonts w:eastAsia="MingLiU" w:cs="Arial"/>
                <w:color w:val="FF0000"/>
                <w:szCs w:val="15"/>
              </w:rPr>
              <w:t xml:space="preserve"> [Age] years old. </w:t>
            </w:r>
            <w:r w:rsidR="003A3A20" w:rsidRPr="00C93C63">
              <w:rPr>
                <w:rFonts w:eastAsia="MingLiU" w:cs="Arial"/>
                <w:color w:val="FF0000"/>
                <w:szCs w:val="15"/>
              </w:rPr>
              <w:t xml:space="preserve">If </w:t>
            </w:r>
            <w:r w:rsidR="008D4372" w:rsidRPr="00C93C63">
              <w:rPr>
                <w:rFonts w:eastAsia="MingLiU" w:cs="Arial"/>
                <w:color w:val="FF0000"/>
                <w:szCs w:val="15"/>
              </w:rPr>
              <w:t>the</w:t>
            </w:r>
            <w:r w:rsidR="003A3A20" w:rsidRPr="00C93C63">
              <w:rPr>
                <w:rFonts w:eastAsia="MingLiU" w:cs="Arial"/>
                <w:color w:val="FF0000"/>
                <w:szCs w:val="15"/>
              </w:rPr>
              <w:t xml:space="preserve"> answer</w:t>
            </w:r>
            <w:r w:rsidR="008D4372" w:rsidRPr="00C93C63">
              <w:rPr>
                <w:rFonts w:eastAsia="MingLiU" w:cs="Arial"/>
                <w:color w:val="FF0000"/>
                <w:szCs w:val="15"/>
              </w:rPr>
              <w:t xml:space="preserve"> you just gave</w:t>
            </w:r>
            <w:r w:rsidR="003A3A20" w:rsidRPr="00C93C63">
              <w:rPr>
                <w:rFonts w:eastAsia="MingLiU" w:cs="Arial"/>
                <w:color w:val="FF0000"/>
                <w:szCs w:val="15"/>
              </w:rPr>
              <w:t xml:space="preserve"> is correct, </w:t>
            </w:r>
            <w:r w:rsidR="008D4372" w:rsidRPr="00C93C63">
              <w:rPr>
                <w:rFonts w:eastAsia="MingLiU" w:cs="Arial"/>
                <w:color w:val="FF0000"/>
                <w:szCs w:val="15"/>
              </w:rPr>
              <w:t xml:space="preserve">select the ‘Continue to next question’ option and </w:t>
            </w:r>
            <w:r w:rsidR="003A3A20" w:rsidRPr="00C93C63">
              <w:rPr>
                <w:rFonts w:eastAsia="MingLiU" w:cs="Arial"/>
                <w:color w:val="FF0000"/>
                <w:szCs w:val="15"/>
              </w:rPr>
              <w:t xml:space="preserve">click </w:t>
            </w:r>
            <w:r w:rsidR="008D4372" w:rsidRPr="00C93C63">
              <w:rPr>
                <w:rFonts w:eastAsia="MingLiU" w:cs="Arial"/>
                <w:color w:val="FF0000"/>
                <w:szCs w:val="15"/>
              </w:rPr>
              <w:t xml:space="preserve">the </w:t>
            </w:r>
            <w:r w:rsidR="003A3A20" w:rsidRPr="00C93C63">
              <w:rPr>
                <w:rFonts w:eastAsia="MingLiU" w:cs="Arial"/>
                <w:color w:val="FF0000"/>
                <w:szCs w:val="15"/>
              </w:rPr>
              <w:t xml:space="preserve">‘Next </w:t>
            </w:r>
            <w:r w:rsidR="003A3A20" w:rsidRPr="00C93C63">
              <w:rPr>
                <w:rFonts w:ascii="Cambria Math" w:eastAsia="MingLiU" w:hAnsi="Cambria Math" w:cs="Cambria Math"/>
                <w:color w:val="FF0000"/>
                <w:szCs w:val="15"/>
              </w:rPr>
              <w:t>⇨</w:t>
            </w:r>
            <w:r w:rsidR="003A3A20" w:rsidRPr="00C93C63">
              <w:rPr>
                <w:rFonts w:eastAsia="MingLiU" w:cs="Arial"/>
                <w:color w:val="FF0000"/>
                <w:szCs w:val="15"/>
              </w:rPr>
              <w:t xml:space="preserve">’ </w:t>
            </w:r>
            <w:r w:rsidR="008D4372" w:rsidRPr="00C93C63">
              <w:rPr>
                <w:rFonts w:eastAsia="MingLiU" w:cs="Arial"/>
                <w:color w:val="FF0000"/>
                <w:szCs w:val="15"/>
              </w:rPr>
              <w:t>button</w:t>
            </w:r>
            <w:r w:rsidR="003A3A20" w:rsidRPr="00C93C63">
              <w:rPr>
                <w:rFonts w:eastAsia="MingLiU" w:cs="Arial"/>
                <w:color w:val="FF0000"/>
                <w:szCs w:val="15"/>
              </w:rPr>
              <w:t xml:space="preserve">. </w:t>
            </w:r>
            <w:r w:rsidR="00421E23" w:rsidRPr="00C93C63">
              <w:rPr>
                <w:rFonts w:eastAsia="MingLiU" w:cs="Arial"/>
                <w:color w:val="FF0000"/>
                <w:szCs w:val="15"/>
              </w:rPr>
              <w:t>If this answer is incorrect, please click the '</w:t>
            </w:r>
            <w:r w:rsidR="00421E23" w:rsidRPr="00C93C63">
              <w:rPr>
                <w:rFonts w:ascii="Cambria Math" w:eastAsia="MingLiU" w:hAnsi="Cambria Math" w:cs="Cambria Math"/>
                <w:color w:val="FF0000"/>
                <w:szCs w:val="15"/>
              </w:rPr>
              <w:t>⇦</w:t>
            </w:r>
            <w:r w:rsidR="00421E23"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670481" w:rsidRPr="00C93C63">
              <w:rPr>
                <w:rFonts w:eastAsia="MingLiU" w:cs="Arial"/>
                <w:i/>
                <w:color w:val="7030A0"/>
                <w:szCs w:val="15"/>
              </w:rPr>
              <w:tab/>
            </w:r>
          </w:p>
          <w:p w:rsidR="00274F86" w:rsidRPr="00C93C63" w:rsidRDefault="00274F86" w:rsidP="00F64AD7">
            <w:pPr>
              <w:ind w:right="256"/>
              <w:rPr>
                <w:rFonts w:eastAsia="MingLiU" w:cs="Arial"/>
                <w:color w:val="FF0000"/>
                <w:szCs w:val="15"/>
              </w:rPr>
            </w:pPr>
          </w:p>
          <w:p w:rsidR="00E11837" w:rsidRPr="00C93C63" w:rsidRDefault="00274F86" w:rsidP="00F64AD7">
            <w:pPr>
              <w:ind w:right="256"/>
              <w:rPr>
                <w:rFonts w:eastAsia="MingLiU" w:cs="Arial"/>
                <w:color w:val="FF0000"/>
                <w:szCs w:val="15"/>
              </w:rPr>
            </w:pPr>
            <w:r w:rsidRPr="00C93C63">
              <w:rPr>
                <w:rFonts w:eastAsia="MingLiU" w:cs="Arial"/>
                <w:color w:val="FF0000"/>
                <w:szCs w:val="15"/>
              </w:rPr>
              <w:t>If 2_PeriodAge</w:t>
            </w:r>
            <w:r w:rsidR="007725F8" w:rsidRPr="00C93C63">
              <w:rPr>
                <w:rFonts w:eastAsia="MingLiU" w:cs="Arial"/>
                <w:color w:val="FF0000"/>
                <w:szCs w:val="15"/>
              </w:rPr>
              <w:t xml:space="preserve"> &lt; 9</w:t>
            </w:r>
            <w:r w:rsidRPr="00C93C63">
              <w:rPr>
                <w:rFonts w:eastAsia="MingLiU" w:cs="Arial"/>
                <w:color w:val="FF0000"/>
                <w:szCs w:val="15"/>
              </w:rPr>
              <w:t xml:space="preserve"> or 2_Period Age &gt; 20, then display “Just to check, did you start menstruating at [2_PeriodAge] years old? </w:t>
            </w:r>
            <w:r w:rsidR="00421E23" w:rsidRPr="00C93C63">
              <w:rPr>
                <w:rFonts w:eastAsia="MingLiU" w:cs="Arial"/>
                <w:color w:val="FF0000"/>
                <w:szCs w:val="15"/>
              </w:rPr>
              <w:t>If the</w:t>
            </w:r>
            <w:r w:rsidRPr="00C93C63">
              <w:rPr>
                <w:rFonts w:eastAsia="MingLiU" w:cs="Arial"/>
                <w:color w:val="FF0000"/>
                <w:szCs w:val="15"/>
              </w:rPr>
              <w:t xml:space="preserve"> answer</w:t>
            </w:r>
            <w:r w:rsidR="00421E23" w:rsidRPr="00C93C63">
              <w:rPr>
                <w:rFonts w:eastAsia="MingLiU" w:cs="Arial"/>
                <w:color w:val="FF0000"/>
                <w:szCs w:val="15"/>
              </w:rPr>
              <w:t xml:space="preserve"> you just gave</w:t>
            </w:r>
            <w:r w:rsidRPr="00C93C63">
              <w:rPr>
                <w:rFonts w:eastAsia="MingLiU" w:cs="Arial"/>
                <w:color w:val="FF0000"/>
                <w:szCs w:val="15"/>
              </w:rPr>
              <w:t xml:space="preserve"> is correct, </w:t>
            </w:r>
            <w:r w:rsidR="00BA7361" w:rsidRPr="00C93C63">
              <w:rPr>
                <w:rFonts w:eastAsia="MingLiU" w:cs="Arial"/>
                <w:color w:val="FF0000"/>
                <w:szCs w:val="15"/>
              </w:rPr>
              <w:t xml:space="preserve">select the ‘Continue to next question’ option and </w:t>
            </w:r>
            <w:r w:rsidRPr="00C93C63">
              <w:rPr>
                <w:rFonts w:eastAsia="MingLiU" w:cs="Arial"/>
                <w:color w:val="FF0000"/>
                <w:szCs w:val="15"/>
              </w:rPr>
              <w:t xml:space="preserve">click </w:t>
            </w:r>
            <w:r w:rsidR="00BA7361" w:rsidRPr="00C93C63">
              <w:rPr>
                <w:rFonts w:eastAsia="MingLiU" w:cs="Arial"/>
                <w:color w:val="FF0000"/>
                <w:szCs w:val="15"/>
              </w:rPr>
              <w:t xml:space="preserve">the </w:t>
            </w:r>
            <w:r w:rsidRPr="00C93C63">
              <w:rPr>
                <w:rFonts w:eastAsia="MingLiU" w:cs="Arial"/>
                <w:color w:val="FF0000"/>
                <w:szCs w:val="15"/>
              </w:rPr>
              <w:t xml:space="preserve">‘Next </w:t>
            </w:r>
            <w:r w:rsidRPr="00C93C63">
              <w:rPr>
                <w:rFonts w:ascii="Cambria Math" w:eastAsia="MingLiU" w:hAnsi="Cambria Math" w:cs="Cambria Math"/>
                <w:color w:val="FF0000"/>
                <w:szCs w:val="15"/>
              </w:rPr>
              <w:t>⇨</w:t>
            </w:r>
            <w:r w:rsidRPr="00C93C63">
              <w:rPr>
                <w:rFonts w:eastAsia="MingLiU" w:cs="Arial"/>
                <w:color w:val="FF0000"/>
                <w:szCs w:val="15"/>
              </w:rPr>
              <w:t xml:space="preserve">’ </w:t>
            </w:r>
            <w:r w:rsidR="00BA7361" w:rsidRPr="00C93C63">
              <w:rPr>
                <w:rFonts w:eastAsia="MingLiU" w:cs="Arial"/>
                <w:color w:val="FF0000"/>
                <w:szCs w:val="15"/>
              </w:rPr>
              <w:t>button</w:t>
            </w:r>
            <w:r w:rsidRPr="00C93C63">
              <w:rPr>
                <w:rFonts w:eastAsia="MingLiU" w:cs="Arial"/>
                <w:color w:val="FF0000"/>
                <w:szCs w:val="15"/>
              </w:rPr>
              <w:t xml:space="preserve">. If this answer is incorrect, </w:t>
            </w:r>
            <w:r w:rsidR="008D4372" w:rsidRPr="00C93C63">
              <w:rPr>
                <w:rFonts w:eastAsia="MingLiU" w:cs="Arial"/>
                <w:color w:val="FF0000"/>
                <w:szCs w:val="15"/>
              </w:rPr>
              <w:t>please click the '</w:t>
            </w:r>
            <w:r w:rsidR="008D4372" w:rsidRPr="00C93C63">
              <w:rPr>
                <w:rFonts w:ascii="Cambria Math" w:eastAsia="MingLiU" w:hAnsi="Cambria Math" w:cs="Cambria Math"/>
                <w:color w:val="FF0000"/>
                <w:szCs w:val="15"/>
              </w:rPr>
              <w:t>⇦</w:t>
            </w:r>
            <w:r w:rsidR="008D4372" w:rsidRPr="00C93C63">
              <w:rPr>
                <w:rFonts w:eastAsia="MingLiU" w:cs="Arial"/>
                <w:color w:val="FF0000"/>
                <w:szCs w:val="15"/>
              </w:rPr>
              <w:t xml:space="preserve"> Back' button to go back and change your answer</w:t>
            </w:r>
            <w:r w:rsidRPr="00C93C63">
              <w:rPr>
                <w:rFonts w:eastAsia="MingLiU" w:cs="Arial"/>
                <w:color w:val="FF0000"/>
                <w:szCs w:val="15"/>
              </w:rPr>
              <w:t>.”</w:t>
            </w:r>
            <w:r w:rsidR="00670481" w:rsidRPr="00C93C63">
              <w:rPr>
                <w:rFonts w:eastAsia="MingLiU" w:cs="Arial"/>
                <w:color w:val="FF0000"/>
                <w:szCs w:val="15"/>
              </w:rPr>
              <w:t xml:space="preserve"> Do not apply if .K or .R selected.</w:t>
            </w:r>
            <w:r w:rsidR="00670481" w:rsidRPr="00C93C63">
              <w:rPr>
                <w:rFonts w:eastAsia="MingLiU" w:cs="Arial"/>
                <w:i/>
                <w:color w:val="7030A0"/>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Age</w:t>
            </w:r>
            <w:r w:rsidR="00FB321E" w:rsidRPr="00C93C63">
              <w:rPr>
                <w:rFonts w:eastAsia="MingLiU" w:cs="Arial"/>
                <w:szCs w:val="15"/>
              </w:rPr>
              <w:t xml:space="preserve"> </w:t>
            </w:r>
            <w:r w:rsidRPr="00C93C63">
              <w:rPr>
                <w:rFonts w:eastAsia="MingLiU" w:cs="Arial"/>
                <w:szCs w:val="15"/>
              </w:rPr>
              <w:t>Range: 1..74</w:t>
            </w:r>
          </w:p>
          <w:p w:rsidR="00E11837" w:rsidRPr="00C93C63" w:rsidRDefault="005C1577" w:rsidP="00F64AD7">
            <w:pPr>
              <w:rPr>
                <w:rFonts w:eastAsia="MingLiU" w:cs="Arial"/>
                <w:szCs w:val="15"/>
              </w:rPr>
            </w:pPr>
            <w:r w:rsidRPr="00C93C63">
              <w:rPr>
                <w:rFonts w:eastAsia="MingLiU" w:cs="Arial"/>
                <w:szCs w:val="15"/>
              </w:rPr>
              <w:t>99. Have n</w:t>
            </w:r>
            <w:r w:rsidR="00E11837" w:rsidRPr="00C93C63">
              <w:rPr>
                <w:rFonts w:eastAsia="MingLiU" w:cs="Arial"/>
                <w:szCs w:val="15"/>
              </w:rPr>
              <w:t xml:space="preserve">ot started menstruating </w:t>
            </w:r>
            <w:r w:rsidR="009E7F3D" w:rsidRPr="00C93C63">
              <w:rPr>
                <w:rFonts w:eastAsia="MingLiU" w:cs="Arial"/>
                <w:color w:val="FF0000"/>
                <w:szCs w:val="15"/>
              </w:rPr>
              <w:t>[Go to 2_UriInc</w:t>
            </w:r>
            <w:r w:rsidR="00EE65CD" w:rsidRPr="00C93C63">
              <w:rPr>
                <w:rFonts w:eastAsia="MingLiU" w:cs="Arial"/>
                <w:color w:val="FF0000"/>
                <w:szCs w:val="15"/>
              </w:rPr>
              <w:t>]</w:t>
            </w:r>
          </w:p>
          <w:p w:rsidR="00E11837" w:rsidRPr="00C93C63" w:rsidRDefault="00E11837"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E11837" w:rsidRPr="00C93C63" w:rsidRDefault="00E11837" w:rsidP="008512BE">
            <w:pPr>
              <w:rPr>
                <w:rFonts w:eastAsia="MingLiU" w:cs="Arial"/>
                <w:szCs w:val="15"/>
              </w:rPr>
            </w:pPr>
            <w:r w:rsidRPr="00C93C63">
              <w:rPr>
                <w:rFonts w:eastAsia="MingLiU" w:cs="Arial"/>
                <w:szCs w:val="15"/>
              </w:rPr>
              <w:t>.R Choose not to answer</w:t>
            </w:r>
          </w:p>
          <w:p w:rsidR="008512BE" w:rsidRPr="00C93C63" w:rsidRDefault="008512BE" w:rsidP="008512BE">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color w:val="FF0000"/>
                <w:szCs w:val="15"/>
              </w:rPr>
            </w:pPr>
            <w:r w:rsidRPr="00C93C63">
              <w:rPr>
                <w:rFonts w:eastAsia="MingLiU" w:cs="Arial"/>
                <w:color w:val="FF0000"/>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Natsal 2010</w:t>
            </w:r>
          </w:p>
          <w:p w:rsidR="00E11837" w:rsidRPr="00C93C63" w:rsidRDefault="00E11837" w:rsidP="00F64AD7">
            <w:pPr>
              <w:rPr>
                <w:color w:val="7030A0"/>
              </w:rPr>
            </w:pP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olor w:val="7030A0"/>
              </w:rPr>
            </w:pPr>
            <w:bookmarkStart w:id="4" w:name="_Toc391556124"/>
            <w:r w:rsidRPr="00C93C63">
              <w:rPr>
                <w:rStyle w:val="Heading2Char"/>
              </w:rPr>
              <w:t>Menopause</w:t>
            </w:r>
            <w:bookmarkEnd w:id="4"/>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E11837" w:rsidRPr="00C93C63">
              <w:rPr>
                <w:rFonts w:eastAsia="MingLiU" w:cs="Arial"/>
                <w:szCs w:val="15"/>
              </w:rPr>
              <w:t>MenoEver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ind w:right="256"/>
              <w:rPr>
                <w:rFonts w:eastAsia="MingLiU" w:cs="Arial"/>
                <w:szCs w:val="15"/>
              </w:rPr>
            </w:pPr>
            <w:r w:rsidRPr="00C93C63">
              <w:rPr>
                <w:rFonts w:eastAsia="MingLiU" w:cs="Arial"/>
                <w:szCs w:val="15"/>
              </w:rPr>
              <w:t>Have you reached menopause? That is, you have stopped having periods permanently.</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1. Yes</w:t>
            </w:r>
          </w:p>
          <w:p w:rsidR="00E11837" w:rsidRPr="00C93C63" w:rsidRDefault="00E11837" w:rsidP="00F64AD7">
            <w:pPr>
              <w:rPr>
                <w:rFonts w:eastAsia="MingLiU" w:cs="Arial"/>
                <w:szCs w:val="15"/>
              </w:rPr>
            </w:pPr>
            <w:r w:rsidRPr="00C93C63">
              <w:rPr>
                <w:rFonts w:eastAsia="MingLiU" w:cs="Arial"/>
                <w:szCs w:val="15"/>
              </w:rPr>
              <w:t xml:space="preserve">2. No </w:t>
            </w:r>
            <w:r w:rsidRPr="00C93C63">
              <w:rPr>
                <w:rFonts w:eastAsia="MingLiU" w:cs="Arial"/>
                <w:color w:val="FF0000"/>
                <w:szCs w:val="15"/>
              </w:rPr>
              <w:t xml:space="preserve">[Go to </w:t>
            </w:r>
            <w:r w:rsidR="00C0172B" w:rsidRPr="00C93C63">
              <w:rPr>
                <w:rFonts w:eastAsia="MingLiU" w:cs="Arial"/>
                <w:color w:val="FF0000"/>
                <w:szCs w:val="15"/>
              </w:rPr>
              <w:t>2_</w:t>
            </w:r>
            <w:r w:rsidR="002D7159" w:rsidRPr="00C93C63">
              <w:rPr>
                <w:rFonts w:eastAsia="MingLiU" w:cs="Arial"/>
                <w:color w:val="FF0000"/>
                <w:szCs w:val="15"/>
              </w:rPr>
              <w:t>L1.29t</w:t>
            </w:r>
            <w:r w:rsidRPr="00C93C63">
              <w:rPr>
                <w:rFonts w:eastAsia="MingLiU" w:cs="Arial"/>
                <w:color w:val="FF0000"/>
                <w:szCs w:val="15"/>
              </w:rPr>
              <w:t>]</w:t>
            </w:r>
          </w:p>
          <w:p w:rsidR="00E11837" w:rsidRPr="00C93C63" w:rsidRDefault="00E11837" w:rsidP="00F64AD7">
            <w:pPr>
              <w:rPr>
                <w:rFonts w:eastAsia="MingLiU" w:cs="Arial"/>
                <w:szCs w:val="15"/>
              </w:rPr>
            </w:pPr>
            <w:r w:rsidRPr="00C93C63">
              <w:rPr>
                <w:rFonts w:eastAsia="MingLiU" w:cs="Arial"/>
                <w:szCs w:val="15"/>
              </w:rPr>
              <w:t xml:space="preserve">.K Don’t know </w:t>
            </w:r>
            <w:r w:rsidRPr="00C93C63">
              <w:rPr>
                <w:rFonts w:eastAsia="MingLiU" w:cs="Arial"/>
                <w:color w:val="FF0000"/>
                <w:szCs w:val="15"/>
              </w:rPr>
              <w:t xml:space="preserve">[Go to </w:t>
            </w:r>
            <w:r w:rsidR="00C0172B" w:rsidRPr="00C93C63">
              <w:rPr>
                <w:rFonts w:eastAsia="MingLiU" w:cs="Arial"/>
                <w:color w:val="FF0000"/>
                <w:szCs w:val="15"/>
              </w:rPr>
              <w:t>2_</w:t>
            </w:r>
            <w:r w:rsidR="002D7159" w:rsidRPr="00C93C63">
              <w:rPr>
                <w:rFonts w:eastAsia="MingLiU" w:cs="Arial"/>
                <w:color w:val="FF0000"/>
                <w:szCs w:val="15"/>
              </w:rPr>
              <w:t>L1.29t</w:t>
            </w:r>
            <w:r w:rsidRPr="00C93C63">
              <w:rPr>
                <w:rFonts w:eastAsia="MingLiU" w:cs="Arial"/>
                <w:color w:val="FF0000"/>
                <w:szCs w:val="15"/>
              </w:rPr>
              <w:t>]</w:t>
            </w:r>
          </w:p>
          <w:p w:rsidR="00E11837" w:rsidRPr="00C93C63" w:rsidRDefault="00E11837" w:rsidP="00F64AD7">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C0172B" w:rsidRPr="00C93C63">
              <w:rPr>
                <w:rFonts w:eastAsia="MingLiU" w:cs="Arial"/>
                <w:color w:val="FF0000"/>
                <w:szCs w:val="15"/>
              </w:rPr>
              <w:t>2_</w:t>
            </w:r>
            <w:r w:rsidR="002D7159" w:rsidRPr="00C93C63">
              <w:rPr>
                <w:rFonts w:eastAsia="MingLiU" w:cs="Arial"/>
                <w:color w:val="FF0000"/>
                <w:szCs w:val="15"/>
              </w:rPr>
              <w:t>L1.29t</w:t>
            </w:r>
            <w:r w:rsidRPr="00C93C63">
              <w:rPr>
                <w:rFonts w:eastAsia="MingLiU" w:cs="Arial"/>
                <w:color w:val="FF0000"/>
                <w:szCs w:val="15"/>
              </w:rPr>
              <w:t>]</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b/>
                <w:color w:val="FF0000"/>
                <w:szCs w:val="15"/>
              </w:rPr>
            </w:pPr>
          </w:p>
          <w:p w:rsidR="00E11837" w:rsidRPr="00C93C63" w:rsidRDefault="00E11837"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 xml:space="preserve">NZHS new </w:t>
            </w: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b/>
                <w:color w:val="7030A0"/>
              </w:rPr>
            </w:pPr>
            <w:r w:rsidRPr="00C93C63">
              <w:rPr>
                <w:rFonts w:eastAsia="MingLiU"/>
                <w:b/>
                <w:color w:val="7030A0"/>
              </w:rPr>
              <w:lastRenderedPageBreak/>
              <w:t>Age at menopause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E11837" w:rsidRPr="00C93C63">
              <w:rPr>
                <w:rFonts w:eastAsia="MingLiU" w:cs="Arial"/>
                <w:szCs w:val="15"/>
              </w:rPr>
              <w:t>MenoAge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ind w:right="256"/>
              <w:rPr>
                <w:rFonts w:eastAsia="MingLiU" w:cs="Arial"/>
                <w:szCs w:val="15"/>
              </w:rPr>
            </w:pPr>
            <w:r w:rsidRPr="00C93C63">
              <w:rPr>
                <w:rFonts w:eastAsia="MingLiU" w:cs="Arial"/>
                <w:szCs w:val="15"/>
              </w:rPr>
              <w:t xml:space="preserve">How old were you when you reached menopause? </w:t>
            </w:r>
          </w:p>
          <w:p w:rsidR="0030472B" w:rsidRPr="00C93C63" w:rsidRDefault="0030472B" w:rsidP="00F64AD7">
            <w:pPr>
              <w:ind w:right="256"/>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837" w:rsidRPr="00C93C63" w:rsidRDefault="00E11837" w:rsidP="00F64AD7">
            <w:pPr>
              <w:ind w:right="256"/>
              <w:rPr>
                <w:rFonts w:eastAsia="MingLiU" w:cs="Arial"/>
                <w:color w:val="0070C0"/>
                <w:szCs w:val="15"/>
              </w:rPr>
            </w:pPr>
            <w:r w:rsidRPr="00C93C63">
              <w:rPr>
                <w:rFonts w:eastAsia="MingLiU" w:cs="Arial"/>
                <w:color w:val="0070C0"/>
                <w:szCs w:val="15"/>
              </w:rPr>
              <w:t xml:space="preserve">If you cannot remember please </w:t>
            </w:r>
            <w:r w:rsidR="00B86DE6" w:rsidRPr="00C93C63">
              <w:rPr>
                <w:rFonts w:eastAsia="MingLiU" w:cs="Arial"/>
                <w:b/>
                <w:color w:val="0070C0"/>
                <w:szCs w:val="15"/>
              </w:rPr>
              <w:t>estimate</w:t>
            </w:r>
            <w:r w:rsidRPr="00C93C63">
              <w:rPr>
                <w:rFonts w:eastAsia="MingLiU" w:cs="Arial"/>
                <w:color w:val="0070C0"/>
                <w:szCs w:val="15"/>
              </w:rPr>
              <w:t>.</w:t>
            </w:r>
          </w:p>
          <w:p w:rsidR="00E11837" w:rsidRPr="00C93C63" w:rsidRDefault="00E11837" w:rsidP="00F64AD7">
            <w:pPr>
              <w:ind w:right="256"/>
              <w:rPr>
                <w:rFonts w:eastAsia="MingLiU" w:cs="Arial"/>
                <w:szCs w:val="15"/>
              </w:rPr>
            </w:pPr>
          </w:p>
          <w:p w:rsidR="00674F19" w:rsidRPr="00C93C63" w:rsidRDefault="00991840" w:rsidP="00763F85">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763F85" w:rsidRPr="00C93C63" w:rsidRDefault="00763F85" w:rsidP="00763F85">
            <w:pPr>
              <w:ind w:right="256"/>
              <w:rPr>
                <w:rFonts w:eastAsia="MingLiU" w:cs="Arial"/>
                <w:color w:val="FF0000"/>
                <w:szCs w:val="15"/>
              </w:rPr>
            </w:pPr>
            <w:r w:rsidRPr="00C93C63">
              <w:rPr>
                <w:rFonts w:eastAsia="MingLiU" w:cs="Arial"/>
                <w:color w:val="FF0000"/>
                <w:szCs w:val="15"/>
              </w:rPr>
              <w:t>If 2_MenoAge &gt; Age, then display “Please check your answer. You said you reached menopause at [2_MenoAge] years old, but earlier you said that you are</w:t>
            </w:r>
            <w:r w:rsidR="003E672F" w:rsidRPr="00C93C63">
              <w:rPr>
                <w:rFonts w:eastAsia="MingLiU" w:cs="Arial"/>
                <w:color w:val="FF0000"/>
                <w:szCs w:val="15"/>
              </w:rPr>
              <w:t xml:space="preserve"> only [Age] years old. </w:t>
            </w:r>
            <w:r w:rsidR="00421E23" w:rsidRPr="00C93C63">
              <w:rPr>
                <w:rFonts w:eastAsia="MingLiU" w:cs="Arial"/>
                <w:color w:val="FF0000"/>
                <w:szCs w:val="15"/>
              </w:rPr>
              <w:t xml:space="preserve">If the answer you just gave is correct, select the ‘Continue to next question’ option and click the ‘Next </w:t>
            </w:r>
            <w:r w:rsidR="00421E23" w:rsidRPr="00C93C63">
              <w:rPr>
                <w:rFonts w:ascii="Cambria Math" w:eastAsia="MingLiU" w:hAnsi="Cambria Math" w:cs="Cambria Math"/>
                <w:color w:val="FF0000"/>
                <w:szCs w:val="15"/>
              </w:rPr>
              <w:t>⇨</w:t>
            </w:r>
            <w:r w:rsidR="00421E23" w:rsidRPr="00C93C63">
              <w:rPr>
                <w:rFonts w:eastAsia="MingLiU" w:cs="Arial"/>
                <w:color w:val="FF0000"/>
                <w:szCs w:val="15"/>
              </w:rPr>
              <w:t>’ button. If this answer is incorrect, please click the '</w:t>
            </w:r>
            <w:r w:rsidR="00421E23" w:rsidRPr="00C93C63">
              <w:rPr>
                <w:rFonts w:ascii="Cambria Math" w:eastAsia="MingLiU" w:hAnsi="Cambria Math" w:cs="Cambria Math"/>
                <w:color w:val="FF0000"/>
                <w:szCs w:val="15"/>
              </w:rPr>
              <w:t>⇦</w:t>
            </w:r>
            <w:r w:rsidR="00421E23"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670481" w:rsidRPr="00C93C63">
              <w:rPr>
                <w:rFonts w:eastAsia="MingLiU" w:cs="Arial"/>
                <w:i/>
                <w:color w:val="7030A0"/>
                <w:szCs w:val="15"/>
              </w:rPr>
              <w:tab/>
            </w:r>
          </w:p>
          <w:p w:rsidR="00763F85" w:rsidRPr="00C93C63" w:rsidRDefault="00763F85" w:rsidP="00F64AD7">
            <w:pPr>
              <w:ind w:right="256"/>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Age</w:t>
            </w:r>
            <w:r w:rsidR="00FB321E" w:rsidRPr="00C93C63">
              <w:rPr>
                <w:rFonts w:eastAsia="MingLiU" w:cs="Arial"/>
                <w:szCs w:val="15"/>
              </w:rPr>
              <w:t xml:space="preserve"> </w:t>
            </w:r>
            <w:r w:rsidRPr="00C93C63">
              <w:rPr>
                <w:rFonts w:eastAsia="MingLiU" w:cs="Arial"/>
                <w:szCs w:val="15"/>
              </w:rPr>
              <w:t>Range: 1..74</w:t>
            </w:r>
          </w:p>
          <w:p w:rsidR="00E11837" w:rsidRPr="00C93C63" w:rsidRDefault="00E11837"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.K Can’t remember</w:t>
            </w:r>
          </w:p>
          <w:p w:rsidR="00E11837" w:rsidRPr="00C93C63" w:rsidRDefault="00E11837" w:rsidP="00F64AD7">
            <w:pPr>
              <w:rPr>
                <w:rFonts w:eastAsia="MingLiU" w:cs="Arial"/>
                <w:szCs w:val="15"/>
              </w:rPr>
            </w:pPr>
            <w:r w:rsidRPr="00C93C63">
              <w:rPr>
                <w:rFonts w:eastAsia="MingLiU" w:cs="Arial"/>
                <w:szCs w:val="15"/>
              </w:rPr>
              <w:t>.R Choose not to answer</w:t>
            </w:r>
          </w:p>
          <w:p w:rsidR="00E11837" w:rsidRPr="00C93C63" w:rsidRDefault="00E11837"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b/>
                <w:color w:val="FF0000"/>
                <w:szCs w:val="15"/>
              </w:rPr>
            </w:pPr>
          </w:p>
          <w:p w:rsidR="00E11837" w:rsidRPr="00C93C63" w:rsidRDefault="00E11837" w:rsidP="00F64AD7">
            <w:pPr>
              <w:rPr>
                <w:rFonts w:eastAsia="MingLiU" w:cs="Arial"/>
                <w:color w:val="FF0000"/>
                <w:szCs w:val="15"/>
              </w:rPr>
            </w:pPr>
            <w:r w:rsidRPr="00C93C63">
              <w:rPr>
                <w:rFonts w:eastAsia="MingLiU" w:cs="Arial"/>
                <w:color w:val="FF0000"/>
                <w:szCs w:val="15"/>
              </w:rPr>
              <w:t xml:space="preserve"> [If reached menopause]</w:t>
            </w:r>
          </w:p>
          <w:p w:rsidR="00E11837" w:rsidRPr="00C93C63" w:rsidRDefault="00E11837" w:rsidP="00F64AD7">
            <w:pPr>
              <w:rPr>
                <w:rFonts w:eastAsia="MingLiU" w:cs="Arial"/>
                <w:color w:val="FF0000"/>
                <w:szCs w:val="15"/>
              </w:rPr>
            </w:pPr>
          </w:p>
          <w:p w:rsidR="00E11837" w:rsidRPr="00C93C63" w:rsidRDefault="00FB321E" w:rsidP="00F64AD7">
            <w:pPr>
              <w:rPr>
                <w:rFonts w:eastAsia="MingLiU" w:cs="Arial"/>
                <w:color w:val="FF0000"/>
                <w:szCs w:val="15"/>
              </w:rPr>
            </w:pPr>
            <w:r w:rsidRPr="00C93C63">
              <w:rPr>
                <w:rFonts w:eastAsia="MingLiU" w:cs="Arial"/>
                <w:color w:val="FF0000"/>
                <w:szCs w:val="15"/>
              </w:rPr>
              <w:t xml:space="preserve">If </w:t>
            </w:r>
            <w:r w:rsidR="00C0172B" w:rsidRPr="00C93C63">
              <w:rPr>
                <w:rFonts w:eastAsia="MingLiU" w:cs="Arial"/>
                <w:color w:val="FF0000"/>
                <w:szCs w:val="15"/>
              </w:rPr>
              <w:t>2_</w:t>
            </w:r>
            <w:r w:rsidR="00E11837" w:rsidRPr="00C93C63">
              <w:rPr>
                <w:rFonts w:eastAsia="MingLiU" w:cs="Arial"/>
                <w:color w:val="FF0000"/>
                <w:szCs w:val="15"/>
              </w:rPr>
              <w:t>MenoEver=1</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NZHS new</w:t>
            </w: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olor w:val="7030A0"/>
              </w:rPr>
            </w:pPr>
            <w:bookmarkStart w:id="5" w:name="_Toc391556125"/>
            <w:r w:rsidRPr="00C93C63">
              <w:rPr>
                <w:rStyle w:val="Heading2Char"/>
              </w:rPr>
              <w:t>Hysterectomy</w:t>
            </w:r>
            <w:bookmarkEnd w:id="5"/>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E11837" w:rsidRPr="00C93C63">
              <w:rPr>
                <w:rFonts w:eastAsia="MingLiU" w:cs="Arial"/>
                <w:szCs w:val="15"/>
              </w:rPr>
              <w:t>L1.29t</w:t>
            </w:r>
            <w:r w:rsidR="00E215DF" w:rsidRPr="00C93C63">
              <w:rPr>
                <w:rFonts w:eastAsia="MingLiU" w:cs="Arial"/>
                <w:szCs w:val="15"/>
              </w:rPr>
              <w:t xml:space="preserve"> </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ind w:right="256"/>
              <w:rPr>
                <w:rFonts w:eastAsia="MingLiU" w:cs="Arial"/>
                <w:szCs w:val="15"/>
              </w:rPr>
            </w:pPr>
            <w:r w:rsidRPr="00C93C63">
              <w:rPr>
                <w:rFonts w:eastAsia="MingLiU" w:cs="Arial"/>
                <w:szCs w:val="15"/>
              </w:rPr>
              <w:t>Have you ever had a hysterectomy, that is, when your uterus or womb is removed?</w:t>
            </w:r>
          </w:p>
          <w:p w:rsidR="00E11837" w:rsidRPr="00C93C63" w:rsidRDefault="00E11837" w:rsidP="00F64AD7">
            <w:pPr>
              <w:ind w:right="256"/>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1. Yes</w:t>
            </w:r>
          </w:p>
          <w:p w:rsidR="00E11837" w:rsidRPr="00C93C63" w:rsidRDefault="00E11837" w:rsidP="00F64AD7">
            <w:pPr>
              <w:rPr>
                <w:rFonts w:eastAsia="MingLiU" w:cs="Arial"/>
                <w:szCs w:val="15"/>
              </w:rPr>
            </w:pPr>
            <w:r w:rsidRPr="00C93C63">
              <w:rPr>
                <w:rFonts w:eastAsia="MingLiU" w:cs="Arial"/>
                <w:szCs w:val="15"/>
              </w:rPr>
              <w:t xml:space="preserve">2. No </w:t>
            </w:r>
            <w:r w:rsidRPr="00C93C63">
              <w:rPr>
                <w:rFonts w:eastAsia="MingLiU" w:cs="Arial"/>
                <w:color w:val="FF0000"/>
                <w:szCs w:val="15"/>
              </w:rPr>
              <w:t xml:space="preserve">[Go to </w:t>
            </w:r>
            <w:r w:rsidR="00C0172B" w:rsidRPr="00C93C63">
              <w:rPr>
                <w:rFonts w:eastAsia="MingLiU" w:cs="Arial"/>
                <w:color w:val="FF0000"/>
                <w:szCs w:val="15"/>
              </w:rPr>
              <w:t>2_</w:t>
            </w:r>
            <w:r w:rsidRPr="00C93C63">
              <w:rPr>
                <w:rFonts w:eastAsia="MingLiU" w:cs="Arial"/>
                <w:color w:val="FF0000"/>
                <w:szCs w:val="15"/>
              </w:rPr>
              <w:t>HRTEver]</w:t>
            </w:r>
          </w:p>
          <w:p w:rsidR="00E11837" w:rsidRPr="00C93C63" w:rsidRDefault="00E11837" w:rsidP="00F64AD7">
            <w:pPr>
              <w:rPr>
                <w:rFonts w:eastAsia="MingLiU" w:cs="Arial"/>
                <w:szCs w:val="15"/>
              </w:rPr>
            </w:pPr>
            <w:r w:rsidRPr="00C93C63">
              <w:rPr>
                <w:rFonts w:eastAsia="MingLiU" w:cs="Arial"/>
                <w:szCs w:val="15"/>
              </w:rPr>
              <w:t xml:space="preserve">.K Don’t know </w:t>
            </w:r>
            <w:r w:rsidRPr="00C93C63">
              <w:rPr>
                <w:rFonts w:eastAsia="MingLiU" w:cs="Arial"/>
                <w:color w:val="FF0000"/>
                <w:szCs w:val="15"/>
              </w:rPr>
              <w:t xml:space="preserve">[Go to </w:t>
            </w:r>
            <w:r w:rsidR="00C0172B" w:rsidRPr="00C93C63">
              <w:rPr>
                <w:rFonts w:eastAsia="MingLiU" w:cs="Arial"/>
                <w:color w:val="FF0000"/>
                <w:szCs w:val="15"/>
              </w:rPr>
              <w:t>2_</w:t>
            </w:r>
            <w:r w:rsidRPr="00C93C63">
              <w:rPr>
                <w:rFonts w:eastAsia="MingLiU" w:cs="Arial"/>
                <w:color w:val="FF0000"/>
                <w:szCs w:val="15"/>
              </w:rPr>
              <w:t>HRTEver]</w:t>
            </w:r>
          </w:p>
          <w:p w:rsidR="00853FC7" w:rsidRPr="00C93C63" w:rsidRDefault="00E11837" w:rsidP="00F64AD7">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C0172B" w:rsidRPr="00C93C63">
              <w:rPr>
                <w:rFonts w:eastAsia="MingLiU" w:cs="Arial"/>
                <w:color w:val="FF0000"/>
                <w:szCs w:val="15"/>
              </w:rPr>
              <w:t>2_</w:t>
            </w:r>
            <w:r w:rsidRPr="00C93C63">
              <w:rPr>
                <w:rFonts w:eastAsia="MingLiU" w:cs="Arial"/>
                <w:color w:val="FF0000"/>
                <w:szCs w:val="15"/>
              </w:rPr>
              <w:t>HRTEver]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b/>
                <w:color w:val="FF0000"/>
                <w:szCs w:val="15"/>
              </w:rPr>
            </w:pPr>
          </w:p>
          <w:p w:rsidR="00E11837" w:rsidRPr="00C93C63" w:rsidRDefault="00E11837"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NZHS Yr 3</w:t>
            </w:r>
          </w:p>
        </w:tc>
      </w:tr>
      <w:tr w:rsidR="00E11837" w:rsidRPr="00C93C63" w:rsidTr="00276731">
        <w:trPr>
          <w:trHeight w:val="975"/>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b/>
                <w:color w:val="7030A0"/>
              </w:rPr>
            </w:pPr>
            <w:r w:rsidRPr="00C93C63">
              <w:rPr>
                <w:rFonts w:eastAsia="MingLiU"/>
                <w:b/>
                <w:color w:val="7030A0"/>
              </w:rPr>
              <w:t>Age hysterectomy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E11837" w:rsidRPr="00C93C63">
              <w:rPr>
                <w:rFonts w:eastAsia="MingLiU" w:cs="Arial"/>
                <w:szCs w:val="15"/>
              </w:rPr>
              <w:t>HystAge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ind w:right="256"/>
              <w:rPr>
                <w:rFonts w:eastAsia="MingLiU" w:cs="Arial"/>
                <w:szCs w:val="15"/>
              </w:rPr>
            </w:pPr>
            <w:r w:rsidRPr="00C93C63">
              <w:rPr>
                <w:rFonts w:eastAsia="MingLiU" w:cs="Arial"/>
                <w:szCs w:val="15"/>
              </w:rPr>
              <w:t xml:space="preserve">How old were you when you had your hysterectomy? </w:t>
            </w:r>
          </w:p>
          <w:p w:rsidR="0030472B" w:rsidRPr="00C93C63" w:rsidRDefault="0030472B" w:rsidP="00F64AD7">
            <w:pPr>
              <w:ind w:right="256"/>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837" w:rsidRPr="00C93C63" w:rsidRDefault="00E11837" w:rsidP="00F64AD7">
            <w:pPr>
              <w:ind w:right="256"/>
              <w:rPr>
                <w:rFonts w:eastAsia="MingLiU" w:cs="Arial"/>
                <w:color w:val="0070C0"/>
                <w:szCs w:val="15"/>
              </w:rPr>
            </w:pPr>
            <w:r w:rsidRPr="00C93C63">
              <w:rPr>
                <w:rFonts w:eastAsia="MingLiU" w:cs="Arial"/>
                <w:color w:val="0070C0"/>
                <w:szCs w:val="15"/>
              </w:rPr>
              <w:t xml:space="preserve">If you cannot remember please </w:t>
            </w:r>
            <w:r w:rsidR="00B86DE6" w:rsidRPr="00C93C63">
              <w:rPr>
                <w:rFonts w:eastAsia="MingLiU" w:cs="Arial"/>
                <w:b/>
                <w:color w:val="0070C0"/>
                <w:szCs w:val="15"/>
              </w:rPr>
              <w:t>estimate</w:t>
            </w:r>
            <w:r w:rsidRPr="00C93C63">
              <w:rPr>
                <w:rFonts w:eastAsia="MingLiU" w:cs="Arial"/>
                <w:color w:val="0070C0"/>
                <w:szCs w:val="15"/>
              </w:rPr>
              <w:t>.</w:t>
            </w:r>
          </w:p>
          <w:p w:rsidR="00E11837" w:rsidRPr="00C93C63" w:rsidRDefault="00E11837" w:rsidP="00F64AD7">
            <w:pPr>
              <w:ind w:right="256"/>
              <w:rPr>
                <w:rFonts w:eastAsia="MingLiU" w:cs="Arial"/>
                <w:szCs w:val="15"/>
              </w:rPr>
            </w:pPr>
          </w:p>
          <w:p w:rsidR="00674F19" w:rsidRPr="00C93C63" w:rsidRDefault="00991840" w:rsidP="00F64AD7">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853FC7" w:rsidRPr="00C93C63" w:rsidRDefault="00763F85" w:rsidP="00F64AD7">
            <w:pPr>
              <w:ind w:right="256"/>
              <w:rPr>
                <w:rFonts w:eastAsia="MingLiU" w:cs="Arial"/>
                <w:color w:val="FF0000"/>
                <w:szCs w:val="15"/>
              </w:rPr>
            </w:pPr>
            <w:r w:rsidRPr="00C93C63">
              <w:rPr>
                <w:rFonts w:eastAsia="MingLiU" w:cs="Arial"/>
                <w:color w:val="FF0000"/>
                <w:szCs w:val="15"/>
              </w:rPr>
              <w:t>If 2_HystAge &gt; Age, then display “Please check your answer. You said you had your hysterectomy at [2_HystAge] years old, but earlier you said that you are</w:t>
            </w:r>
            <w:r w:rsidR="003E672F" w:rsidRPr="00C93C63">
              <w:rPr>
                <w:rFonts w:eastAsia="MingLiU" w:cs="Arial"/>
                <w:color w:val="FF0000"/>
                <w:szCs w:val="15"/>
              </w:rPr>
              <w:t xml:space="preserve"> only</w:t>
            </w:r>
            <w:r w:rsidRPr="00C93C63">
              <w:rPr>
                <w:rFonts w:eastAsia="MingLiU" w:cs="Arial"/>
                <w:color w:val="FF0000"/>
                <w:szCs w:val="15"/>
              </w:rPr>
              <w:t xml:space="preserve"> [Age] years old. </w:t>
            </w:r>
            <w:r w:rsidR="00421E23" w:rsidRPr="00C93C63">
              <w:rPr>
                <w:rFonts w:eastAsia="MingLiU" w:cs="Arial"/>
                <w:color w:val="FF0000"/>
                <w:szCs w:val="15"/>
              </w:rPr>
              <w:t xml:space="preserve">If the answer you just gave is correct, select the ‘Continue to next question’ option and click the ‘Next </w:t>
            </w:r>
            <w:r w:rsidR="00421E23" w:rsidRPr="00C93C63">
              <w:rPr>
                <w:rFonts w:ascii="Cambria Math" w:eastAsia="MingLiU" w:hAnsi="Cambria Math" w:cs="Cambria Math"/>
                <w:color w:val="FF0000"/>
                <w:szCs w:val="15"/>
              </w:rPr>
              <w:t>⇨</w:t>
            </w:r>
            <w:r w:rsidR="00421E23" w:rsidRPr="00C93C63">
              <w:rPr>
                <w:rFonts w:eastAsia="MingLiU" w:cs="Arial"/>
                <w:color w:val="FF0000"/>
                <w:szCs w:val="15"/>
              </w:rPr>
              <w:t>’ button. If this answer is incorrect, please click the '</w:t>
            </w:r>
            <w:r w:rsidR="00421E23" w:rsidRPr="00C93C63">
              <w:rPr>
                <w:rFonts w:ascii="Cambria Math" w:eastAsia="MingLiU" w:hAnsi="Cambria Math" w:cs="Cambria Math"/>
                <w:color w:val="FF0000"/>
                <w:szCs w:val="15"/>
              </w:rPr>
              <w:t>⇦</w:t>
            </w:r>
            <w:r w:rsidR="00421E23"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670481" w:rsidRPr="00C93C63">
              <w:rPr>
                <w:rFonts w:eastAsia="MingLiU" w:cs="Arial"/>
                <w:i/>
                <w:color w:val="7030A0"/>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Age</w:t>
            </w:r>
            <w:r w:rsidR="00FB321E" w:rsidRPr="00C93C63">
              <w:rPr>
                <w:rFonts w:eastAsia="MingLiU" w:cs="Arial"/>
                <w:szCs w:val="15"/>
              </w:rPr>
              <w:t xml:space="preserve"> </w:t>
            </w:r>
            <w:r w:rsidRPr="00C93C63">
              <w:rPr>
                <w:rFonts w:eastAsia="MingLiU" w:cs="Arial"/>
                <w:szCs w:val="15"/>
              </w:rPr>
              <w:t>Range: 1..74</w:t>
            </w:r>
          </w:p>
          <w:p w:rsidR="00E11837" w:rsidRPr="00C93C63" w:rsidRDefault="00E11837"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E11837" w:rsidRPr="00C93C63" w:rsidRDefault="00E11837" w:rsidP="00F64AD7">
            <w:pPr>
              <w:rPr>
                <w:rFonts w:eastAsia="MingLiU" w:cs="Arial"/>
                <w:szCs w:val="15"/>
              </w:rPr>
            </w:pPr>
            <w:r w:rsidRPr="00C93C63">
              <w:rPr>
                <w:rFonts w:eastAsia="MingLiU" w:cs="Arial"/>
                <w:szCs w:val="15"/>
              </w:rPr>
              <w:t>.R Choose not to answer</w:t>
            </w:r>
          </w:p>
          <w:p w:rsidR="00E11837" w:rsidRPr="00C93C63" w:rsidRDefault="00E11837"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b/>
                <w:color w:val="FF0000"/>
                <w:szCs w:val="15"/>
              </w:rPr>
            </w:pPr>
          </w:p>
          <w:p w:rsidR="00E11837" w:rsidRPr="00C93C63" w:rsidRDefault="00E11837" w:rsidP="00F64AD7">
            <w:pPr>
              <w:rPr>
                <w:rFonts w:eastAsia="MingLiU" w:cs="Arial"/>
                <w:color w:val="FF0000"/>
                <w:szCs w:val="15"/>
              </w:rPr>
            </w:pPr>
          </w:p>
          <w:p w:rsidR="00E11837" w:rsidRPr="00C93C63" w:rsidRDefault="00E11837" w:rsidP="00F64AD7">
            <w:pPr>
              <w:rPr>
                <w:rFonts w:eastAsia="MingLiU" w:cs="Arial"/>
                <w:color w:val="FF0000"/>
                <w:szCs w:val="15"/>
              </w:rPr>
            </w:pPr>
            <w:r w:rsidRPr="00C93C63">
              <w:rPr>
                <w:rFonts w:eastAsia="MingLiU" w:cs="Arial"/>
                <w:color w:val="FF0000"/>
                <w:szCs w:val="15"/>
              </w:rPr>
              <w:t xml:space="preserve">[If had a hysterectomy] </w:t>
            </w:r>
          </w:p>
          <w:p w:rsidR="00E11837" w:rsidRPr="00C93C63" w:rsidRDefault="00E11837" w:rsidP="00F64AD7">
            <w:pPr>
              <w:rPr>
                <w:rFonts w:eastAsia="MingLiU" w:cs="Arial"/>
                <w:color w:val="FF0000"/>
                <w:szCs w:val="15"/>
              </w:rPr>
            </w:pPr>
          </w:p>
          <w:p w:rsidR="00E11837" w:rsidRPr="00C93C63" w:rsidRDefault="00FB321E" w:rsidP="00F64AD7">
            <w:pPr>
              <w:rPr>
                <w:rFonts w:eastAsia="MingLiU" w:cs="Arial"/>
                <w:color w:val="FF0000"/>
                <w:szCs w:val="15"/>
              </w:rPr>
            </w:pPr>
            <w:r w:rsidRPr="00C93C63">
              <w:rPr>
                <w:rFonts w:eastAsia="MingLiU" w:cs="Arial"/>
                <w:color w:val="FF0000"/>
                <w:szCs w:val="15"/>
              </w:rPr>
              <w:t xml:space="preserve">If </w:t>
            </w:r>
            <w:r w:rsidR="00C0172B" w:rsidRPr="00C93C63">
              <w:rPr>
                <w:rFonts w:eastAsia="MingLiU" w:cs="Arial"/>
                <w:color w:val="FF0000"/>
                <w:szCs w:val="15"/>
              </w:rPr>
              <w:t>2_</w:t>
            </w:r>
            <w:r w:rsidR="00E11837" w:rsidRPr="00C93C63">
              <w:rPr>
                <w:rFonts w:eastAsia="MingLiU" w:cs="Arial"/>
                <w:color w:val="FF0000"/>
                <w:szCs w:val="15"/>
              </w:rPr>
              <w:t>HystEver=1</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Otago Phase 38</w:t>
            </w:r>
          </w:p>
          <w:p w:rsidR="00345E07" w:rsidRPr="00C93C63" w:rsidRDefault="00345E07" w:rsidP="00F64AD7">
            <w:pPr>
              <w:rPr>
                <w:rFonts w:eastAsia="MingLiU" w:cs="Arial"/>
                <w:color w:val="7030A0"/>
                <w:szCs w:val="15"/>
              </w:rPr>
            </w:pPr>
            <w:r w:rsidRPr="00C93C63">
              <w:rPr>
                <w:rFonts w:eastAsia="MingLiU" w:cs="Arial"/>
                <w:color w:val="7030A0"/>
                <w:szCs w:val="15"/>
              </w:rPr>
              <w:t>10.8</w:t>
            </w:r>
          </w:p>
          <w:p w:rsidR="00E11837" w:rsidRPr="00C93C63" w:rsidRDefault="00E11837" w:rsidP="00F64AD7">
            <w:pPr>
              <w:rPr>
                <w:rFonts w:eastAsia="MingLiU" w:cs="Arial"/>
                <w:color w:val="7030A0"/>
                <w:szCs w:val="15"/>
              </w:rPr>
            </w:pP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b/>
                <w:color w:val="7030A0"/>
              </w:rPr>
            </w:pPr>
            <w:r w:rsidRPr="00C93C63">
              <w:rPr>
                <w:rFonts w:eastAsia="MingLiU"/>
                <w:b/>
                <w:color w:val="7030A0"/>
              </w:rPr>
              <w:t>Reason hysterectomy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E11837" w:rsidRPr="00C93C63">
              <w:rPr>
                <w:rFonts w:eastAsia="MingLiU" w:cs="Arial"/>
                <w:szCs w:val="15"/>
              </w:rPr>
              <w:t>HystWhy</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ind w:right="256"/>
              <w:rPr>
                <w:rFonts w:eastAsia="MingLiU" w:cs="Arial"/>
                <w:szCs w:val="15"/>
              </w:rPr>
            </w:pPr>
            <w:r w:rsidRPr="00C93C63">
              <w:rPr>
                <w:rFonts w:eastAsia="MingLiU" w:cs="Arial"/>
                <w:szCs w:val="15"/>
              </w:rPr>
              <w:t xml:space="preserve">Why did you have a hysterectomy? </w:t>
            </w:r>
          </w:p>
          <w:p w:rsidR="0030472B" w:rsidRPr="00C93C63" w:rsidRDefault="0030472B" w:rsidP="00F64AD7">
            <w:pPr>
              <w:ind w:right="256"/>
              <w:rPr>
                <w:rFonts w:eastAsia="MingLiU" w:cs="Arial"/>
                <w:szCs w:val="15"/>
              </w:rPr>
            </w:pPr>
          </w:p>
          <w:p w:rsidR="00E11837" w:rsidRPr="00C93C63" w:rsidRDefault="00E11837" w:rsidP="00F64AD7">
            <w:pPr>
              <w:ind w:right="256"/>
              <w:rPr>
                <w:rFonts w:eastAsia="MingLiU" w:cs="Arial"/>
                <w:szCs w:val="15"/>
              </w:rPr>
            </w:pPr>
            <w:r w:rsidRPr="00C93C63">
              <w:rPr>
                <w:rFonts w:eastAsia="MingLiU" w:cs="Arial"/>
                <w:color w:val="0070C0"/>
                <w:szCs w:val="15"/>
              </w:rPr>
              <w:t>You may choose more than one answer</w:t>
            </w:r>
            <w:r w:rsidR="0030472B" w:rsidRPr="00C93C63">
              <w:rPr>
                <w:rFonts w:eastAsia="MingLiU" w:cs="Arial"/>
                <w:color w:val="0070C0"/>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5C1577" w:rsidP="00F64AD7">
            <w:pPr>
              <w:rPr>
                <w:rFonts w:eastAsia="MingLiU" w:cs="Arial"/>
                <w:color w:val="FF0000"/>
                <w:szCs w:val="15"/>
              </w:rPr>
            </w:pPr>
            <w:r w:rsidRPr="00C93C63">
              <w:rPr>
                <w:rFonts w:eastAsia="MingLiU" w:cs="Arial"/>
                <w:color w:val="FF0000"/>
                <w:szCs w:val="15"/>
              </w:rPr>
              <w:t>[</w:t>
            </w:r>
            <w:r w:rsidR="00E11837" w:rsidRPr="00C93C63">
              <w:rPr>
                <w:rFonts w:eastAsia="MingLiU" w:cs="Arial"/>
                <w:color w:val="FF0000"/>
                <w:szCs w:val="15"/>
              </w:rPr>
              <w:t>M</w:t>
            </w:r>
            <w:r w:rsidRPr="00C93C63">
              <w:rPr>
                <w:rFonts w:eastAsia="MingLiU" w:cs="Arial"/>
                <w:color w:val="FF0000"/>
                <w:szCs w:val="15"/>
              </w:rPr>
              <w:t>ultiple responses possible]</w:t>
            </w:r>
          </w:p>
          <w:p w:rsidR="00E11837" w:rsidRPr="00C93C63" w:rsidRDefault="009E7F3D" w:rsidP="00F64AD7">
            <w:pPr>
              <w:rPr>
                <w:rFonts w:eastAsia="MingLiU" w:cs="Arial"/>
                <w:szCs w:val="15"/>
              </w:rPr>
            </w:pPr>
            <w:r w:rsidRPr="00C93C63">
              <w:rPr>
                <w:rFonts w:eastAsia="MingLiU" w:cs="Arial"/>
                <w:szCs w:val="15"/>
              </w:rPr>
              <w:t>I had:</w:t>
            </w:r>
          </w:p>
          <w:p w:rsidR="00E11837" w:rsidRPr="00C93C63" w:rsidRDefault="00E11837" w:rsidP="00F64AD7">
            <w:pPr>
              <w:rPr>
                <w:rFonts w:eastAsia="MingLiU" w:cs="Arial"/>
                <w:szCs w:val="15"/>
              </w:rPr>
            </w:pPr>
            <w:r w:rsidRPr="00C93C63">
              <w:rPr>
                <w:rFonts w:eastAsia="MingLiU" w:cs="Arial"/>
                <w:szCs w:val="15"/>
              </w:rPr>
              <w:t>1.</w:t>
            </w:r>
            <w:r w:rsidR="00595D3C" w:rsidRPr="00C93C63">
              <w:rPr>
                <w:rFonts w:eastAsia="MingLiU" w:cs="Arial"/>
                <w:szCs w:val="15"/>
              </w:rPr>
              <w:t xml:space="preserve"> </w:t>
            </w:r>
            <w:r w:rsidRPr="00C93C63">
              <w:rPr>
                <w:rFonts w:eastAsia="MingLiU" w:cs="Arial"/>
                <w:szCs w:val="15"/>
              </w:rPr>
              <w:t>Uterine fibroids</w:t>
            </w:r>
          </w:p>
          <w:p w:rsidR="00E11837" w:rsidRPr="00C93C63" w:rsidRDefault="00E11837" w:rsidP="00F64AD7">
            <w:pPr>
              <w:rPr>
                <w:rFonts w:eastAsia="MingLiU" w:cs="Arial"/>
                <w:szCs w:val="15"/>
              </w:rPr>
            </w:pPr>
            <w:r w:rsidRPr="00C93C63">
              <w:rPr>
                <w:rFonts w:eastAsia="MingLiU" w:cs="Arial"/>
                <w:szCs w:val="15"/>
              </w:rPr>
              <w:t>2.</w:t>
            </w:r>
            <w:r w:rsidR="00595D3C" w:rsidRPr="00C93C63">
              <w:rPr>
                <w:rFonts w:eastAsia="MingLiU" w:cs="Arial"/>
                <w:szCs w:val="15"/>
              </w:rPr>
              <w:t xml:space="preserve"> </w:t>
            </w:r>
            <w:r w:rsidRPr="00C93C63">
              <w:rPr>
                <w:rFonts w:eastAsia="MingLiU" w:cs="Arial"/>
                <w:szCs w:val="15"/>
              </w:rPr>
              <w:t>Endometriosis</w:t>
            </w:r>
          </w:p>
          <w:p w:rsidR="00E11837" w:rsidRPr="00C93C63" w:rsidRDefault="00E11837" w:rsidP="00F64AD7">
            <w:pPr>
              <w:rPr>
                <w:rFonts w:eastAsia="MingLiU" w:cs="Arial"/>
                <w:szCs w:val="15"/>
              </w:rPr>
            </w:pPr>
            <w:r w:rsidRPr="00C93C63">
              <w:rPr>
                <w:rFonts w:eastAsia="MingLiU" w:cs="Arial"/>
                <w:szCs w:val="15"/>
              </w:rPr>
              <w:t>3.</w:t>
            </w:r>
            <w:r w:rsidR="00595D3C" w:rsidRPr="00C93C63">
              <w:rPr>
                <w:rFonts w:eastAsia="MingLiU" w:cs="Arial"/>
                <w:szCs w:val="15"/>
              </w:rPr>
              <w:t xml:space="preserve"> </w:t>
            </w:r>
            <w:r w:rsidRPr="00C93C63">
              <w:rPr>
                <w:rFonts w:eastAsia="MingLiU" w:cs="Arial"/>
                <w:szCs w:val="15"/>
              </w:rPr>
              <w:t>Heavy menstrual bleeding</w:t>
            </w:r>
          </w:p>
          <w:p w:rsidR="00E11837" w:rsidRPr="00C93C63" w:rsidRDefault="00E11837" w:rsidP="00F64AD7">
            <w:pPr>
              <w:rPr>
                <w:rFonts w:eastAsia="MingLiU" w:cs="Arial"/>
                <w:szCs w:val="15"/>
              </w:rPr>
            </w:pPr>
            <w:r w:rsidRPr="00C93C63">
              <w:rPr>
                <w:rFonts w:eastAsia="MingLiU" w:cs="Arial"/>
                <w:szCs w:val="15"/>
              </w:rPr>
              <w:t>4. Vaginal or uterine prolapse</w:t>
            </w:r>
          </w:p>
          <w:p w:rsidR="00E11837" w:rsidRPr="00C93C63" w:rsidRDefault="00E11837" w:rsidP="00F64AD7">
            <w:pPr>
              <w:rPr>
                <w:rFonts w:eastAsia="MingLiU" w:cs="Arial"/>
                <w:szCs w:val="15"/>
              </w:rPr>
            </w:pPr>
            <w:r w:rsidRPr="00C93C63">
              <w:rPr>
                <w:rFonts w:eastAsia="MingLiU" w:cs="Arial"/>
                <w:szCs w:val="15"/>
              </w:rPr>
              <w:t xml:space="preserve">5. Pelvic </w:t>
            </w:r>
            <w:r w:rsidR="0094301A" w:rsidRPr="00C93C63">
              <w:rPr>
                <w:rFonts w:eastAsia="MingLiU" w:cs="Arial"/>
                <w:szCs w:val="15"/>
              </w:rPr>
              <w:t>i</w:t>
            </w:r>
            <w:r w:rsidRPr="00C93C63">
              <w:rPr>
                <w:rFonts w:eastAsia="MingLiU" w:cs="Arial"/>
                <w:szCs w:val="15"/>
              </w:rPr>
              <w:t xml:space="preserve">nflammatory </w:t>
            </w:r>
            <w:r w:rsidR="0094301A" w:rsidRPr="00C93C63">
              <w:rPr>
                <w:rFonts w:eastAsia="MingLiU" w:cs="Arial"/>
                <w:szCs w:val="15"/>
              </w:rPr>
              <w:t>d</w:t>
            </w:r>
            <w:r w:rsidRPr="00C93C63">
              <w:rPr>
                <w:rFonts w:eastAsia="MingLiU" w:cs="Arial"/>
                <w:szCs w:val="15"/>
              </w:rPr>
              <w:t>isease</w:t>
            </w:r>
          </w:p>
          <w:p w:rsidR="00E11837" w:rsidRPr="00C93C63" w:rsidRDefault="00E11837" w:rsidP="00F64AD7">
            <w:pPr>
              <w:rPr>
                <w:rFonts w:eastAsia="MingLiU" w:cs="Arial"/>
                <w:szCs w:val="15"/>
              </w:rPr>
            </w:pPr>
            <w:r w:rsidRPr="00C93C63">
              <w:rPr>
                <w:rFonts w:eastAsia="MingLiU" w:cs="Arial"/>
                <w:szCs w:val="15"/>
              </w:rPr>
              <w:t>6.</w:t>
            </w:r>
            <w:r w:rsidR="00595D3C" w:rsidRPr="00C93C63">
              <w:rPr>
                <w:rFonts w:eastAsia="MingLiU" w:cs="Arial"/>
                <w:szCs w:val="15"/>
              </w:rPr>
              <w:t xml:space="preserve"> </w:t>
            </w:r>
            <w:r w:rsidRPr="00C93C63">
              <w:rPr>
                <w:rFonts w:eastAsia="MingLiU" w:cs="Arial"/>
                <w:szCs w:val="15"/>
              </w:rPr>
              <w:t>Cancer</w:t>
            </w:r>
          </w:p>
          <w:p w:rsidR="00E11837" w:rsidRPr="00C93C63" w:rsidRDefault="00E11837" w:rsidP="00F64AD7">
            <w:pPr>
              <w:rPr>
                <w:rFonts w:eastAsia="MingLiU" w:cs="Arial"/>
                <w:szCs w:val="15"/>
              </w:rPr>
            </w:pPr>
            <w:r w:rsidRPr="00C93C63">
              <w:rPr>
                <w:rFonts w:eastAsia="MingLiU" w:cs="Arial"/>
                <w:szCs w:val="15"/>
              </w:rPr>
              <w:t>7. Other reason</w:t>
            </w:r>
          </w:p>
          <w:p w:rsidR="00E11837" w:rsidRPr="00C93C63" w:rsidRDefault="00E11837"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853FC7" w:rsidRPr="00C93C63" w:rsidRDefault="00E11837" w:rsidP="00F64AD7">
            <w:pPr>
              <w:rPr>
                <w:rFonts w:eastAsia="MingLiU" w:cs="Arial"/>
                <w:szCs w:val="15"/>
              </w:rPr>
            </w:pPr>
            <w:r w:rsidRPr="00C93C63">
              <w:rPr>
                <w:rFonts w:eastAsia="MingLiU" w:cs="Arial"/>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b/>
                <w:color w:val="FF0000"/>
                <w:szCs w:val="15"/>
              </w:rPr>
            </w:pPr>
          </w:p>
          <w:p w:rsidR="00E11837" w:rsidRPr="00C93C63" w:rsidRDefault="00E11837" w:rsidP="00F64AD7">
            <w:pPr>
              <w:rPr>
                <w:rFonts w:eastAsia="MingLiU" w:cs="Arial"/>
                <w:color w:val="FF0000"/>
                <w:szCs w:val="15"/>
              </w:rPr>
            </w:pPr>
          </w:p>
          <w:p w:rsidR="00E11837" w:rsidRPr="00C93C63" w:rsidRDefault="00E11837" w:rsidP="00F64AD7">
            <w:pPr>
              <w:rPr>
                <w:rFonts w:eastAsia="MingLiU" w:cs="Arial"/>
                <w:color w:val="FF0000"/>
                <w:szCs w:val="15"/>
              </w:rPr>
            </w:pPr>
            <w:r w:rsidRPr="00C93C63">
              <w:rPr>
                <w:rFonts w:eastAsia="MingLiU" w:cs="Arial"/>
                <w:color w:val="FF0000"/>
                <w:szCs w:val="15"/>
              </w:rPr>
              <w:t xml:space="preserve">[If had a hysterectomy] </w:t>
            </w:r>
          </w:p>
          <w:p w:rsidR="00E11837" w:rsidRPr="00C93C63" w:rsidRDefault="00E11837" w:rsidP="00F64AD7">
            <w:pPr>
              <w:rPr>
                <w:rFonts w:eastAsia="MingLiU" w:cs="Arial"/>
                <w:color w:val="FF0000"/>
                <w:szCs w:val="15"/>
              </w:rPr>
            </w:pPr>
          </w:p>
          <w:p w:rsidR="00E11837" w:rsidRPr="00C93C63" w:rsidRDefault="00FB321E" w:rsidP="00F64AD7">
            <w:pPr>
              <w:rPr>
                <w:rFonts w:eastAsia="MingLiU" w:cs="Arial"/>
                <w:color w:val="FF0000"/>
                <w:szCs w:val="15"/>
              </w:rPr>
            </w:pPr>
            <w:r w:rsidRPr="00C93C63">
              <w:rPr>
                <w:rFonts w:eastAsia="MingLiU" w:cs="Arial"/>
                <w:color w:val="FF0000"/>
                <w:szCs w:val="15"/>
              </w:rPr>
              <w:t xml:space="preserve">If </w:t>
            </w:r>
            <w:r w:rsidR="00C0172B" w:rsidRPr="00C93C63">
              <w:rPr>
                <w:rFonts w:eastAsia="MingLiU" w:cs="Arial"/>
                <w:color w:val="FF0000"/>
                <w:szCs w:val="15"/>
              </w:rPr>
              <w:t>2_</w:t>
            </w:r>
            <w:r w:rsidR="00E11837" w:rsidRPr="00C93C63">
              <w:rPr>
                <w:rFonts w:eastAsia="MingLiU" w:cs="Arial"/>
                <w:color w:val="FF0000"/>
                <w:szCs w:val="15"/>
              </w:rPr>
              <w:t>HystEver=1</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Otago Phase 38</w:t>
            </w:r>
          </w:p>
          <w:p w:rsidR="00345E07" w:rsidRPr="00C93C63" w:rsidRDefault="00345E07" w:rsidP="00F64AD7">
            <w:pPr>
              <w:rPr>
                <w:rFonts w:eastAsia="MingLiU" w:cs="Arial"/>
                <w:color w:val="7030A0"/>
                <w:szCs w:val="15"/>
              </w:rPr>
            </w:pPr>
            <w:r w:rsidRPr="00C93C63">
              <w:rPr>
                <w:rFonts w:eastAsia="MingLiU" w:cs="Arial"/>
                <w:color w:val="7030A0"/>
                <w:szCs w:val="15"/>
              </w:rPr>
              <w:t>10.9</w:t>
            </w:r>
          </w:p>
          <w:p w:rsidR="00345E07" w:rsidRPr="00C93C63" w:rsidRDefault="00345E07" w:rsidP="00F64AD7">
            <w:pPr>
              <w:rPr>
                <w:rFonts w:eastAsia="MingLiU" w:cs="Arial"/>
                <w:color w:val="7030A0"/>
                <w:szCs w:val="15"/>
              </w:rPr>
            </w:pPr>
            <w:r w:rsidRPr="00C93C63">
              <w:rPr>
                <w:rFonts w:eastAsia="MingLiU" w:cs="Arial"/>
                <w:color w:val="7030A0"/>
                <w:szCs w:val="15"/>
              </w:rPr>
              <w:t xml:space="preserve"> Amended</w:t>
            </w:r>
            <w:r w:rsidR="00FD554F" w:rsidRPr="00C93C63">
              <w:rPr>
                <w:rFonts w:eastAsia="MingLiU" w:cs="Arial"/>
                <w:color w:val="7030A0"/>
                <w:szCs w:val="15"/>
              </w:rPr>
              <w:t xml:space="preserve"> </w:t>
            </w:r>
            <w:r w:rsidRPr="00C93C63">
              <w:rPr>
                <w:rFonts w:eastAsia="MingLiU" w:cs="Arial"/>
                <w:color w:val="7030A0"/>
                <w:szCs w:val="15"/>
              </w:rPr>
              <w:t>= added PID as response option</w:t>
            </w:r>
          </w:p>
          <w:p w:rsidR="00E11837" w:rsidRPr="00C93C63" w:rsidRDefault="00E11837" w:rsidP="00F64AD7">
            <w:pPr>
              <w:rPr>
                <w:rFonts w:eastAsia="MingLiU" w:cs="Arial"/>
                <w:color w:val="7030A0"/>
                <w:szCs w:val="15"/>
              </w:rPr>
            </w:pP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8512BE">
            <w:pPr>
              <w:pStyle w:val="Heading2"/>
              <w:keepNext/>
              <w:rPr>
                <w:rFonts w:eastAsia="MingLiU"/>
              </w:rPr>
            </w:pPr>
            <w:bookmarkStart w:id="6" w:name="_Toc391556126"/>
            <w:r w:rsidRPr="00C93C63">
              <w:rPr>
                <w:rStyle w:val="Heading2Char"/>
              </w:rPr>
              <w:lastRenderedPageBreak/>
              <w:t>HRT</w:t>
            </w:r>
            <w:bookmarkEnd w:id="6"/>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8512BE">
            <w:pPr>
              <w:keepNext/>
              <w:rPr>
                <w:rFonts w:eastAsia="MingLiU" w:cs="Arial"/>
                <w:szCs w:val="15"/>
              </w:rPr>
            </w:pPr>
            <w:r w:rsidRPr="00C93C63">
              <w:rPr>
                <w:rFonts w:eastAsia="MingLiU" w:cs="Arial"/>
                <w:szCs w:val="15"/>
              </w:rPr>
              <w:t>2_</w:t>
            </w:r>
            <w:r w:rsidR="00E11837" w:rsidRPr="00C93C63">
              <w:rPr>
                <w:rFonts w:eastAsia="MingLiU" w:cs="Arial"/>
                <w:szCs w:val="15"/>
              </w:rPr>
              <w:t>HRTEver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25458" w:rsidRPr="00C93C63" w:rsidRDefault="00E11837" w:rsidP="008512BE">
            <w:pPr>
              <w:keepNext/>
              <w:ind w:right="256"/>
              <w:rPr>
                <w:rFonts w:eastAsia="MingLiU" w:cs="Arial"/>
                <w:szCs w:val="15"/>
              </w:rPr>
            </w:pPr>
            <w:r w:rsidRPr="00C93C63">
              <w:rPr>
                <w:rFonts w:eastAsia="MingLiU" w:cs="Arial"/>
                <w:szCs w:val="15"/>
              </w:rPr>
              <w:t>Have you ever taken hormone replacement therapy (HRT)</w:t>
            </w:r>
            <w:r w:rsidR="0050062A" w:rsidRPr="00C93C63">
              <w:rPr>
                <w:rFonts w:eastAsia="MingLiU" w:cs="Arial"/>
                <w:szCs w:val="15"/>
              </w:rPr>
              <w:t>?</w:t>
            </w:r>
            <w:r w:rsidR="00D340B5" w:rsidRPr="00C93C63">
              <w:rPr>
                <w:rFonts w:eastAsia="MingLiU" w:cs="Arial"/>
                <w:szCs w:val="15"/>
              </w:rPr>
              <w:t xml:space="preserve"> </w:t>
            </w:r>
            <w:r w:rsidR="00825458" w:rsidRPr="00C93C63">
              <w:rPr>
                <w:rFonts w:eastAsia="MingLiU" w:cs="Arial"/>
                <w:szCs w:val="15"/>
              </w:rPr>
              <w:t>HRT is the use of medications containing female hormones to replace hormones that naturally decline during perimenopause or menopause.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8512BE">
            <w:pPr>
              <w:keepNext/>
              <w:rPr>
                <w:rFonts w:eastAsia="MingLiU" w:cs="Arial"/>
                <w:szCs w:val="15"/>
              </w:rPr>
            </w:pPr>
            <w:r w:rsidRPr="00C93C63">
              <w:rPr>
                <w:rFonts w:eastAsia="MingLiU" w:cs="Arial"/>
                <w:szCs w:val="15"/>
              </w:rPr>
              <w:t>1.Yes</w:t>
            </w:r>
          </w:p>
          <w:p w:rsidR="00E11837" w:rsidRPr="00C93C63" w:rsidRDefault="00E11837" w:rsidP="008512BE">
            <w:pPr>
              <w:keepNext/>
              <w:rPr>
                <w:rFonts w:eastAsia="MingLiU" w:cs="Arial"/>
                <w:szCs w:val="15"/>
              </w:rPr>
            </w:pPr>
            <w:r w:rsidRPr="00C93C63">
              <w:rPr>
                <w:rFonts w:eastAsia="MingLiU" w:cs="Arial"/>
                <w:szCs w:val="15"/>
              </w:rPr>
              <w:t xml:space="preserve">2. No </w:t>
            </w:r>
            <w:r w:rsidRPr="00C93C63">
              <w:rPr>
                <w:rFonts w:eastAsia="MingLiU" w:cs="Arial"/>
                <w:color w:val="FF0000"/>
                <w:szCs w:val="15"/>
              </w:rPr>
              <w:t xml:space="preserve">[Go to </w:t>
            </w:r>
            <w:r w:rsidR="00C0172B" w:rsidRPr="00C93C63">
              <w:rPr>
                <w:rFonts w:eastAsia="MingLiU" w:cs="Arial"/>
                <w:color w:val="FF0000"/>
                <w:szCs w:val="15"/>
              </w:rPr>
              <w:t>2_</w:t>
            </w:r>
            <w:r w:rsidR="00EB0AF9" w:rsidRPr="00C93C63">
              <w:rPr>
                <w:rFonts w:eastAsia="MingLiU" w:cs="Arial"/>
                <w:color w:val="FF0000"/>
                <w:szCs w:val="15"/>
              </w:rPr>
              <w:t>UriInc</w:t>
            </w:r>
            <w:r w:rsidRPr="00C93C63">
              <w:rPr>
                <w:rFonts w:eastAsia="MingLiU" w:cs="Arial"/>
                <w:color w:val="FF0000"/>
                <w:szCs w:val="15"/>
              </w:rPr>
              <w:t>]</w:t>
            </w:r>
          </w:p>
          <w:p w:rsidR="00E11837" w:rsidRPr="00C93C63" w:rsidRDefault="00E11837" w:rsidP="008512BE">
            <w:pPr>
              <w:keepNext/>
              <w:rPr>
                <w:rFonts w:eastAsia="MingLiU" w:cs="Arial"/>
                <w:szCs w:val="15"/>
              </w:rPr>
            </w:pPr>
            <w:r w:rsidRPr="00C93C63">
              <w:rPr>
                <w:rFonts w:eastAsia="MingLiU" w:cs="Arial"/>
                <w:szCs w:val="15"/>
              </w:rPr>
              <w:t xml:space="preserve">.K Don’t know </w:t>
            </w:r>
            <w:r w:rsidRPr="00C93C63">
              <w:rPr>
                <w:rFonts w:eastAsia="MingLiU" w:cs="Arial"/>
                <w:color w:val="FF0000"/>
                <w:szCs w:val="15"/>
              </w:rPr>
              <w:t xml:space="preserve">[Go to </w:t>
            </w:r>
            <w:r w:rsidR="00C0172B" w:rsidRPr="00C93C63">
              <w:rPr>
                <w:rFonts w:eastAsia="MingLiU" w:cs="Arial"/>
                <w:color w:val="FF0000"/>
                <w:szCs w:val="15"/>
              </w:rPr>
              <w:t>2_</w:t>
            </w:r>
            <w:r w:rsidR="00EB0AF9" w:rsidRPr="00C93C63">
              <w:rPr>
                <w:rFonts w:eastAsia="MingLiU" w:cs="Arial"/>
                <w:color w:val="FF0000"/>
                <w:szCs w:val="15"/>
              </w:rPr>
              <w:t>UriInc</w:t>
            </w:r>
            <w:r w:rsidRPr="00C93C63">
              <w:rPr>
                <w:rFonts w:eastAsia="MingLiU" w:cs="Arial"/>
                <w:color w:val="FF0000"/>
                <w:szCs w:val="15"/>
              </w:rPr>
              <w:t>]</w:t>
            </w:r>
          </w:p>
          <w:p w:rsidR="00853FC7" w:rsidRPr="00C93C63" w:rsidRDefault="00E11837" w:rsidP="008512BE">
            <w:pPr>
              <w:keepNext/>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C0172B" w:rsidRPr="00C93C63">
              <w:rPr>
                <w:rFonts w:eastAsia="MingLiU" w:cs="Arial"/>
                <w:color w:val="FF0000"/>
                <w:szCs w:val="15"/>
              </w:rPr>
              <w:t>2_</w:t>
            </w:r>
            <w:r w:rsidR="00EB0AF9" w:rsidRPr="00C93C63">
              <w:rPr>
                <w:rFonts w:eastAsia="MingLiU" w:cs="Arial"/>
                <w:color w:val="FF0000"/>
                <w:szCs w:val="15"/>
              </w:rPr>
              <w:t>UriInc</w:t>
            </w:r>
            <w:r w:rsidRPr="00C93C63">
              <w:rPr>
                <w:rFonts w:eastAsia="MingLiU" w:cs="Arial"/>
                <w:color w:val="FF0000"/>
                <w:szCs w:val="15"/>
              </w:rPr>
              <w:t>]</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8512BE">
            <w:pPr>
              <w:keepNext/>
              <w:rPr>
                <w:rFonts w:eastAsia="MingLiU" w:cs="Arial"/>
                <w:b/>
                <w:color w:val="FF0000"/>
                <w:szCs w:val="15"/>
              </w:rPr>
            </w:pPr>
            <w:r w:rsidRPr="00C93C63">
              <w:rPr>
                <w:rFonts w:eastAsia="MingLiU" w:cs="Arial"/>
                <w:b/>
                <w:color w:val="FF0000"/>
                <w:szCs w:val="15"/>
              </w:rPr>
              <w:t>Female only</w:t>
            </w:r>
          </w:p>
          <w:p w:rsidR="00E11837" w:rsidRPr="00C93C63" w:rsidRDefault="00E11837" w:rsidP="008512BE">
            <w:pPr>
              <w:keepNext/>
              <w:rPr>
                <w:rFonts w:eastAsia="MingLiU" w:cs="Arial"/>
                <w:color w:val="FF0000"/>
                <w:szCs w:val="15"/>
              </w:rPr>
            </w:pPr>
            <w:r w:rsidRPr="00C93C63">
              <w:rPr>
                <w:rFonts w:eastAsia="MingLiU" w:cs="Arial"/>
                <w:color w:val="FF0000"/>
                <w:szCs w:val="15"/>
              </w:rPr>
              <w:t>16-74 years</w:t>
            </w:r>
          </w:p>
          <w:p w:rsidR="00E11837" w:rsidRPr="00C93C63" w:rsidRDefault="00E11837" w:rsidP="008512BE">
            <w:pPr>
              <w:keepNext/>
              <w:rPr>
                <w:rFonts w:eastAsia="MingLiU" w:cs="Arial"/>
                <w:b/>
                <w:color w:val="FF0000"/>
                <w:szCs w:val="15"/>
              </w:rPr>
            </w:pPr>
          </w:p>
          <w:p w:rsidR="00E11837" w:rsidRPr="00C93C63" w:rsidRDefault="00E11837" w:rsidP="008512BE">
            <w:pPr>
              <w:keepNext/>
              <w:rPr>
                <w:color w:val="FF0000"/>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8512BE">
            <w:pPr>
              <w:keepNext/>
              <w:rPr>
                <w:rFonts w:eastAsia="MingLiU" w:cs="Arial"/>
                <w:color w:val="7030A0"/>
                <w:szCs w:val="15"/>
              </w:rPr>
            </w:pPr>
            <w:r w:rsidRPr="00C93C63">
              <w:rPr>
                <w:rFonts w:eastAsia="MingLiU" w:cs="Arial"/>
                <w:color w:val="7030A0"/>
                <w:szCs w:val="15"/>
              </w:rPr>
              <w:t>Natsal 2010</w:t>
            </w:r>
          </w:p>
          <w:p w:rsidR="00E11837" w:rsidRPr="00C93C63" w:rsidRDefault="00E11837" w:rsidP="008512BE">
            <w:pPr>
              <w:keepNext/>
              <w:rPr>
                <w:rFonts w:eastAsia="MingLiU" w:cs="Arial"/>
                <w:color w:val="7030A0"/>
                <w:szCs w:val="15"/>
              </w:rPr>
            </w:pPr>
            <w:r w:rsidRPr="00C93C63">
              <w:rPr>
                <w:rFonts w:eastAsia="MingLiU" w:cs="Arial"/>
                <w:color w:val="7030A0"/>
                <w:szCs w:val="15"/>
              </w:rPr>
              <w:t>Otago Phase 38</w:t>
            </w:r>
          </w:p>
          <w:p w:rsidR="00E11837" w:rsidRPr="00C93C63" w:rsidRDefault="00E11837" w:rsidP="008512BE">
            <w:pPr>
              <w:keepNext/>
              <w:rPr>
                <w:color w:val="7030A0"/>
              </w:rPr>
            </w:pP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b/>
                <w:color w:val="7030A0"/>
              </w:rPr>
            </w:pPr>
            <w:r w:rsidRPr="00C93C63">
              <w:rPr>
                <w:rFonts w:eastAsia="MingLiU"/>
                <w:b/>
                <w:color w:val="7030A0"/>
              </w:rPr>
              <w:t>Duration use HRT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E11837" w:rsidRPr="00C93C63">
              <w:rPr>
                <w:rFonts w:eastAsia="MingLiU" w:cs="Arial"/>
                <w:szCs w:val="15"/>
              </w:rPr>
              <w:t>HRTLength</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How many years in total have you taken HRT?</w:t>
            </w:r>
          </w:p>
          <w:p w:rsidR="0030472B" w:rsidRPr="00C93C63" w:rsidRDefault="0030472B" w:rsidP="00F64AD7">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837" w:rsidRPr="00C93C63" w:rsidRDefault="00E11837" w:rsidP="00F64AD7">
            <w:pPr>
              <w:rPr>
                <w:rFonts w:eastAsia="MingLiU" w:cs="Arial"/>
                <w:color w:val="0070C0"/>
                <w:szCs w:val="15"/>
              </w:rPr>
            </w:pPr>
            <w:r w:rsidRPr="00C93C63">
              <w:rPr>
                <w:rFonts w:eastAsia="MingLiU" w:cs="Arial"/>
                <w:color w:val="0070C0"/>
                <w:szCs w:val="15"/>
              </w:rPr>
              <w:t>Please use 0 if taken for less than one year in total.</w:t>
            </w:r>
          </w:p>
          <w:p w:rsidR="00763F85" w:rsidRPr="00C93C63" w:rsidRDefault="00763F85" w:rsidP="00F64AD7">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763F85" w:rsidRPr="00C93C63" w:rsidRDefault="00763F85" w:rsidP="00F64AD7">
            <w:pPr>
              <w:rPr>
                <w:rFonts w:eastAsia="MingLiU" w:cs="Arial"/>
                <w:color w:val="FF0000"/>
                <w:szCs w:val="15"/>
              </w:rPr>
            </w:pPr>
            <w:r w:rsidRPr="00C93C63">
              <w:rPr>
                <w:rFonts w:eastAsia="MingLiU" w:cs="Arial"/>
                <w:color w:val="FF0000"/>
                <w:szCs w:val="15"/>
              </w:rPr>
              <w:t>If 2_HRTLength &gt; Age, then display “Please check your answer. You said you have taken HRT for [2_HRTLength] years in total, but earlier you said that you are</w:t>
            </w:r>
            <w:r w:rsidR="003E672F" w:rsidRPr="00C93C63">
              <w:rPr>
                <w:rFonts w:eastAsia="MingLiU" w:cs="Arial"/>
                <w:color w:val="FF0000"/>
                <w:szCs w:val="15"/>
              </w:rPr>
              <w:t xml:space="preserve"> only</w:t>
            </w:r>
            <w:r w:rsidRPr="00C93C63">
              <w:rPr>
                <w:rFonts w:eastAsia="MingLiU" w:cs="Arial"/>
                <w:color w:val="FF0000"/>
                <w:szCs w:val="15"/>
              </w:rPr>
              <w:t xml:space="preserve"> [Age] years old. </w:t>
            </w:r>
            <w:r w:rsidR="00421E23" w:rsidRPr="00C93C63">
              <w:rPr>
                <w:rFonts w:eastAsia="MingLiU" w:cs="Arial"/>
                <w:color w:val="FF0000"/>
                <w:szCs w:val="15"/>
              </w:rPr>
              <w:t xml:space="preserve">If the answer you just gave is correct, select the ‘Continue to next question’ option and click the ‘Next </w:t>
            </w:r>
            <w:r w:rsidR="00421E23" w:rsidRPr="00C93C63">
              <w:rPr>
                <w:rFonts w:ascii="Cambria Math" w:eastAsia="MingLiU" w:hAnsi="Cambria Math" w:cs="Cambria Math"/>
                <w:color w:val="FF0000"/>
                <w:szCs w:val="15"/>
              </w:rPr>
              <w:t>⇨</w:t>
            </w:r>
            <w:r w:rsidR="00421E23" w:rsidRPr="00C93C63">
              <w:rPr>
                <w:rFonts w:eastAsia="MingLiU" w:cs="Arial"/>
                <w:color w:val="FF0000"/>
                <w:szCs w:val="15"/>
              </w:rPr>
              <w:t>’ button. If this answer is incorrect, please click the '</w:t>
            </w:r>
            <w:r w:rsidR="00421E23" w:rsidRPr="00C93C63">
              <w:rPr>
                <w:rFonts w:ascii="Cambria Math" w:eastAsia="MingLiU" w:hAnsi="Cambria Math" w:cs="Cambria Math"/>
                <w:color w:val="FF0000"/>
                <w:szCs w:val="15"/>
              </w:rPr>
              <w:t>⇦</w:t>
            </w:r>
            <w:r w:rsidR="00421E23"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670481" w:rsidRPr="00C93C63">
              <w:rPr>
                <w:rFonts w:eastAsia="MingLiU" w:cs="Arial"/>
                <w:i/>
                <w:color w:val="7030A0"/>
                <w:szCs w:val="15"/>
              </w:rPr>
              <w:tab/>
            </w:r>
          </w:p>
          <w:p w:rsidR="00276731" w:rsidRPr="00C93C63" w:rsidRDefault="00276731"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Years</w:t>
            </w:r>
            <w:r w:rsidR="00FB321E" w:rsidRPr="00C93C63">
              <w:rPr>
                <w:rFonts w:eastAsia="MingLiU" w:cs="Arial"/>
                <w:szCs w:val="15"/>
              </w:rPr>
              <w:t xml:space="preserve"> </w:t>
            </w:r>
            <w:r w:rsidRPr="00C93C63">
              <w:rPr>
                <w:rFonts w:eastAsia="MingLiU" w:cs="Arial"/>
                <w:szCs w:val="15"/>
              </w:rPr>
              <w:t>Range: 0..74</w:t>
            </w:r>
          </w:p>
          <w:p w:rsidR="00E11837" w:rsidRPr="00C93C63" w:rsidRDefault="00E11837"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E11837" w:rsidRPr="00C93C63" w:rsidRDefault="00E11837" w:rsidP="00F64AD7">
            <w:pPr>
              <w:rPr>
                <w:rFonts w:eastAsia="MingLiU" w:cs="Arial"/>
                <w:szCs w:val="15"/>
              </w:rPr>
            </w:pPr>
            <w:r w:rsidRPr="00C93C63">
              <w:rPr>
                <w:rFonts w:eastAsia="MingLiU" w:cs="Arial"/>
                <w:szCs w:val="15"/>
              </w:rPr>
              <w:t>.R Choose not to answer</w:t>
            </w:r>
          </w:p>
          <w:p w:rsidR="00E11837" w:rsidRPr="00C93C63" w:rsidRDefault="00E11837"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color w:val="FF0000"/>
                <w:szCs w:val="15"/>
              </w:rPr>
            </w:pPr>
          </w:p>
          <w:p w:rsidR="00E11837" w:rsidRPr="00C93C63" w:rsidRDefault="00E11837" w:rsidP="00F64AD7">
            <w:pPr>
              <w:rPr>
                <w:rFonts w:eastAsia="MingLiU" w:cs="Arial"/>
                <w:color w:val="FF0000"/>
                <w:szCs w:val="15"/>
              </w:rPr>
            </w:pPr>
            <w:r w:rsidRPr="00C93C63">
              <w:rPr>
                <w:rFonts w:eastAsia="MingLiU" w:cs="Arial"/>
                <w:color w:val="FF0000"/>
                <w:szCs w:val="15"/>
              </w:rPr>
              <w:t>[If ever taken HRT]</w:t>
            </w:r>
            <w:r w:rsidR="00FB321E" w:rsidRPr="00C93C63">
              <w:rPr>
                <w:rFonts w:eastAsia="MingLiU" w:cs="Arial"/>
                <w:color w:val="FF0000"/>
                <w:szCs w:val="15"/>
              </w:rPr>
              <w:t xml:space="preserve"> </w:t>
            </w:r>
          </w:p>
          <w:p w:rsidR="00E11837" w:rsidRPr="00C93C63" w:rsidRDefault="00E11837" w:rsidP="00F64AD7">
            <w:pPr>
              <w:rPr>
                <w:rFonts w:eastAsia="MingLiU" w:cs="Arial"/>
                <w:color w:val="FF0000"/>
                <w:szCs w:val="15"/>
              </w:rPr>
            </w:pPr>
          </w:p>
          <w:p w:rsidR="00E11837" w:rsidRPr="00C93C63" w:rsidRDefault="00FB321E" w:rsidP="00F64AD7">
            <w:pPr>
              <w:rPr>
                <w:rFonts w:eastAsia="MingLiU" w:cs="Arial"/>
                <w:color w:val="FF0000"/>
                <w:szCs w:val="15"/>
              </w:rPr>
            </w:pPr>
            <w:r w:rsidRPr="00C93C63">
              <w:rPr>
                <w:rFonts w:eastAsia="MingLiU" w:cs="Arial"/>
                <w:color w:val="FF0000"/>
                <w:szCs w:val="15"/>
              </w:rPr>
              <w:t xml:space="preserve">If </w:t>
            </w:r>
            <w:r w:rsidR="00C0172B" w:rsidRPr="00C93C63">
              <w:rPr>
                <w:rFonts w:eastAsia="MingLiU" w:cs="Arial"/>
                <w:color w:val="FF0000"/>
                <w:szCs w:val="15"/>
              </w:rPr>
              <w:t>2_</w:t>
            </w:r>
            <w:r w:rsidR="00E11837" w:rsidRPr="00C93C63">
              <w:rPr>
                <w:rFonts w:eastAsia="MingLiU" w:cs="Arial"/>
                <w:color w:val="FF0000"/>
                <w:szCs w:val="15"/>
              </w:rPr>
              <w:t>HRTEver=1</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Oxford Million Women Study</w:t>
            </w:r>
          </w:p>
        </w:tc>
      </w:tr>
      <w:tr w:rsidR="00E11837"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b/>
                <w:color w:val="7030A0"/>
              </w:rPr>
            </w:pPr>
            <w:r w:rsidRPr="00C93C63">
              <w:rPr>
                <w:rFonts w:eastAsia="MingLiU"/>
                <w:b/>
                <w:color w:val="7030A0"/>
              </w:rPr>
              <w:t xml:space="preserve">Current use HRT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B42929" w:rsidP="00F64AD7">
            <w:pPr>
              <w:rPr>
                <w:rFonts w:eastAsia="MingLiU" w:cs="Arial"/>
                <w:szCs w:val="15"/>
              </w:rPr>
            </w:pPr>
            <w:r w:rsidRPr="00C93C63">
              <w:rPr>
                <w:rFonts w:eastAsia="MingLiU" w:cs="Arial"/>
                <w:szCs w:val="15"/>
              </w:rPr>
              <w:t>2_</w:t>
            </w:r>
            <w:r w:rsidR="00F70CA8" w:rsidRPr="00C93C63">
              <w:rPr>
                <w:rFonts w:eastAsia="MingLiU" w:cs="Arial"/>
                <w:szCs w:val="15"/>
              </w:rPr>
              <w:t>HRTCurrent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Are you still on hormone replacement therapy (HRT)</w:t>
            </w:r>
            <w:r w:rsidR="0050062A" w:rsidRPr="00C93C63">
              <w:rPr>
                <w:rFonts w:eastAsia="MingLiU" w:cs="Arial"/>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11837" w:rsidRPr="00C93C63" w:rsidRDefault="00E11837" w:rsidP="00F64AD7">
            <w:pPr>
              <w:rPr>
                <w:rFonts w:eastAsia="MingLiU" w:cs="Arial"/>
                <w:szCs w:val="15"/>
              </w:rPr>
            </w:pPr>
            <w:r w:rsidRPr="00C93C63">
              <w:rPr>
                <w:rFonts w:eastAsia="MingLiU" w:cs="Arial"/>
                <w:szCs w:val="15"/>
              </w:rPr>
              <w:t>1.Yes</w:t>
            </w:r>
          </w:p>
          <w:p w:rsidR="00E11837" w:rsidRPr="00C93C63" w:rsidRDefault="00E11837" w:rsidP="00F64AD7">
            <w:pPr>
              <w:rPr>
                <w:rFonts w:eastAsia="MingLiU" w:cs="Arial"/>
                <w:szCs w:val="15"/>
              </w:rPr>
            </w:pPr>
            <w:r w:rsidRPr="00C93C63">
              <w:rPr>
                <w:rFonts w:eastAsia="MingLiU" w:cs="Arial"/>
                <w:szCs w:val="15"/>
              </w:rPr>
              <w:t>2. No</w:t>
            </w:r>
          </w:p>
          <w:p w:rsidR="00E11837" w:rsidRPr="00C93C63" w:rsidRDefault="00E11837"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E11837" w:rsidRPr="00C93C63" w:rsidRDefault="00E11837" w:rsidP="00F64AD7">
            <w:pPr>
              <w:rPr>
                <w:rFonts w:eastAsia="MingLiU" w:cs="Arial"/>
                <w:szCs w:val="15"/>
              </w:rPr>
            </w:pPr>
            <w:r w:rsidRPr="00C93C63">
              <w:rPr>
                <w:rFonts w:eastAsia="MingLiU" w:cs="Arial"/>
                <w:szCs w:val="15"/>
              </w:rPr>
              <w:t>.R Choose not to answer</w:t>
            </w:r>
          </w:p>
          <w:p w:rsidR="00E11837" w:rsidRPr="00C93C63" w:rsidRDefault="00E11837"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b/>
                <w:color w:val="FF0000"/>
                <w:szCs w:val="15"/>
              </w:rPr>
            </w:pPr>
            <w:r w:rsidRPr="00C93C63">
              <w:rPr>
                <w:rFonts w:eastAsia="MingLiU" w:cs="Arial"/>
                <w:b/>
                <w:color w:val="FF0000"/>
                <w:szCs w:val="15"/>
              </w:rPr>
              <w:t>Female only</w:t>
            </w:r>
          </w:p>
          <w:p w:rsidR="00E11837" w:rsidRPr="00C93C63" w:rsidRDefault="00E11837" w:rsidP="00F64AD7">
            <w:pPr>
              <w:rPr>
                <w:rFonts w:eastAsia="MingLiU" w:cs="Arial"/>
                <w:color w:val="FF0000"/>
                <w:szCs w:val="15"/>
              </w:rPr>
            </w:pPr>
            <w:r w:rsidRPr="00C93C63">
              <w:rPr>
                <w:rFonts w:eastAsia="MingLiU" w:cs="Arial"/>
                <w:color w:val="FF0000"/>
                <w:szCs w:val="15"/>
              </w:rPr>
              <w:t>16-74 years</w:t>
            </w:r>
          </w:p>
          <w:p w:rsidR="00E11837" w:rsidRPr="00C93C63" w:rsidRDefault="00E11837" w:rsidP="00F64AD7">
            <w:pPr>
              <w:rPr>
                <w:rFonts w:eastAsia="MingLiU" w:cs="Arial"/>
                <w:b/>
                <w:color w:val="FF0000"/>
                <w:szCs w:val="15"/>
              </w:rPr>
            </w:pPr>
          </w:p>
          <w:p w:rsidR="00E11837" w:rsidRPr="00C93C63" w:rsidRDefault="00E11837" w:rsidP="00F64AD7">
            <w:pPr>
              <w:rPr>
                <w:rFonts w:eastAsia="MingLiU" w:cs="Arial"/>
                <w:color w:val="FF0000"/>
                <w:szCs w:val="15"/>
              </w:rPr>
            </w:pPr>
            <w:r w:rsidRPr="00C93C63">
              <w:rPr>
                <w:rFonts w:eastAsia="MingLiU" w:cs="Arial"/>
                <w:color w:val="FF0000"/>
                <w:szCs w:val="15"/>
              </w:rPr>
              <w:t xml:space="preserve">[If ever taken HRT] </w:t>
            </w:r>
          </w:p>
          <w:p w:rsidR="00E11837" w:rsidRPr="00C93C63" w:rsidRDefault="00E11837" w:rsidP="00F64AD7">
            <w:pPr>
              <w:rPr>
                <w:rFonts w:eastAsia="MingLiU" w:cs="Arial"/>
                <w:color w:val="FF0000"/>
                <w:szCs w:val="15"/>
              </w:rPr>
            </w:pPr>
          </w:p>
          <w:p w:rsidR="00E11837" w:rsidRPr="00C93C63" w:rsidRDefault="00FB321E" w:rsidP="00F64AD7">
            <w:pPr>
              <w:rPr>
                <w:color w:val="FF0000"/>
              </w:rPr>
            </w:pPr>
            <w:r w:rsidRPr="00C93C63">
              <w:rPr>
                <w:rFonts w:eastAsia="MingLiU" w:cs="Arial"/>
                <w:color w:val="FF0000"/>
                <w:szCs w:val="15"/>
              </w:rPr>
              <w:t xml:space="preserve">If </w:t>
            </w:r>
            <w:r w:rsidR="00C0172B" w:rsidRPr="00C93C63">
              <w:rPr>
                <w:rFonts w:eastAsia="MingLiU" w:cs="Arial"/>
                <w:color w:val="FF0000"/>
                <w:szCs w:val="15"/>
              </w:rPr>
              <w:t>2_</w:t>
            </w:r>
            <w:r w:rsidR="00E11837" w:rsidRPr="00C93C63">
              <w:rPr>
                <w:rFonts w:eastAsia="MingLiU" w:cs="Arial"/>
                <w:color w:val="FF0000"/>
                <w:szCs w:val="15"/>
              </w:rPr>
              <w:t>HRTEver=1</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11837" w:rsidRPr="00C93C63" w:rsidRDefault="00E11837" w:rsidP="00F64AD7">
            <w:pPr>
              <w:rPr>
                <w:rFonts w:eastAsia="MingLiU" w:cs="Arial"/>
                <w:color w:val="7030A0"/>
                <w:szCs w:val="15"/>
              </w:rPr>
            </w:pPr>
            <w:r w:rsidRPr="00C93C63">
              <w:rPr>
                <w:rFonts w:eastAsia="MingLiU" w:cs="Arial"/>
                <w:color w:val="7030A0"/>
                <w:szCs w:val="15"/>
              </w:rPr>
              <w:t xml:space="preserve">Oxford Million Women Study </w:t>
            </w:r>
          </w:p>
          <w:p w:rsidR="00E11837" w:rsidRPr="00C93C63" w:rsidRDefault="00E11837" w:rsidP="00F64AD7">
            <w:pPr>
              <w:rPr>
                <w:rFonts w:eastAsia="MingLiU" w:cs="Arial"/>
                <w:color w:val="7030A0"/>
                <w:szCs w:val="15"/>
              </w:rPr>
            </w:pPr>
          </w:p>
          <w:p w:rsidR="00E11837" w:rsidRPr="00C93C63" w:rsidRDefault="00E11837" w:rsidP="00F64AD7">
            <w:pPr>
              <w:rPr>
                <w:rFonts w:eastAsia="MingLiU" w:cs="Arial"/>
                <w:color w:val="7030A0"/>
                <w:szCs w:val="15"/>
              </w:rPr>
            </w:pPr>
          </w:p>
        </w:tc>
      </w:tr>
      <w:tr w:rsidR="00EB0AF9"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9734AC" w:rsidP="00CB3598">
            <w:pPr>
              <w:pStyle w:val="Heading2"/>
              <w:rPr>
                <w:rFonts w:eastAsia="MingLiU"/>
              </w:rPr>
            </w:pPr>
            <w:bookmarkStart w:id="7" w:name="_Toc391556127"/>
            <w:r w:rsidRPr="00C93C63">
              <w:rPr>
                <w:rFonts w:eastAsia="MingLiU"/>
              </w:rPr>
              <w:t>Urinary i</w:t>
            </w:r>
            <w:r w:rsidR="00EB0AF9" w:rsidRPr="00C93C63">
              <w:rPr>
                <w:rFonts w:eastAsia="MingLiU"/>
              </w:rPr>
              <w:t>ncontinence</w:t>
            </w:r>
            <w:bookmarkEnd w:id="7"/>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B42929" w:rsidP="00EB0AF9">
            <w:pPr>
              <w:rPr>
                <w:rFonts w:eastAsia="MingLiU" w:cs="Arial"/>
                <w:szCs w:val="15"/>
              </w:rPr>
            </w:pPr>
            <w:r w:rsidRPr="00C93C63">
              <w:rPr>
                <w:rFonts w:eastAsia="MingLiU" w:cs="Arial"/>
                <w:szCs w:val="15"/>
              </w:rPr>
              <w:t>2_</w:t>
            </w:r>
            <w:r w:rsidR="00EB0AF9" w:rsidRPr="00C93C63">
              <w:rPr>
                <w:rFonts w:eastAsia="MingLiU" w:cs="Arial"/>
                <w:szCs w:val="15"/>
              </w:rPr>
              <w:t>UriInc</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EB0AF9" w:rsidP="00EB0AF9">
            <w:pPr>
              <w:rPr>
                <w:rFonts w:eastAsia="MingLiU" w:cs="Arial"/>
                <w:szCs w:val="15"/>
              </w:rPr>
            </w:pPr>
            <w:r w:rsidRPr="00C93C63">
              <w:rPr>
                <w:rFonts w:eastAsia="MingLiU" w:cs="Arial"/>
                <w:szCs w:val="15"/>
              </w:rPr>
              <w:t xml:space="preserve">During the </w:t>
            </w:r>
            <w:r w:rsidRPr="00C93C63">
              <w:rPr>
                <w:rFonts w:eastAsia="MingLiU" w:cs="Arial"/>
                <w:b/>
                <w:szCs w:val="15"/>
              </w:rPr>
              <w:t>last 3 months</w:t>
            </w:r>
            <w:r w:rsidRPr="00C93C63">
              <w:rPr>
                <w:rFonts w:eastAsia="MingLiU" w:cs="Arial"/>
                <w:szCs w:val="15"/>
              </w:rPr>
              <w:t>, how often have you leaked urine or lost control of your urine?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EB0AF9" w:rsidP="00EB0AF9">
            <w:pPr>
              <w:rPr>
                <w:rFonts w:eastAsia="MingLiU" w:cs="Arial"/>
                <w:szCs w:val="15"/>
              </w:rPr>
            </w:pPr>
            <w:r w:rsidRPr="00C93C63">
              <w:rPr>
                <w:rFonts w:eastAsia="MingLiU" w:cs="Arial"/>
                <w:szCs w:val="15"/>
              </w:rPr>
              <w:t xml:space="preserve">1. Never </w:t>
            </w:r>
            <w:r w:rsidRPr="00C93C63">
              <w:rPr>
                <w:rFonts w:eastAsia="MingLiU" w:cs="Arial"/>
                <w:color w:val="FF0000"/>
                <w:szCs w:val="15"/>
              </w:rPr>
              <w:t xml:space="preserve">[Go to </w:t>
            </w:r>
            <w:r w:rsidR="00C0172B" w:rsidRPr="00C93C63">
              <w:rPr>
                <w:rFonts w:eastAsia="MingLiU" w:cs="Arial"/>
                <w:color w:val="FF0000"/>
                <w:szCs w:val="15"/>
              </w:rPr>
              <w:t>2_</w:t>
            </w:r>
            <w:r w:rsidRPr="00C93C63">
              <w:rPr>
                <w:rFonts w:eastAsia="MingLiU" w:cs="Arial"/>
                <w:color w:val="FF0000"/>
                <w:szCs w:val="15"/>
              </w:rPr>
              <w:t>GynCond]</w:t>
            </w:r>
          </w:p>
          <w:p w:rsidR="00EB0AF9" w:rsidRPr="00C93C63" w:rsidRDefault="00EB0AF9" w:rsidP="00EB0AF9">
            <w:pPr>
              <w:rPr>
                <w:rFonts w:eastAsia="MingLiU" w:cs="Arial"/>
                <w:szCs w:val="15"/>
              </w:rPr>
            </w:pPr>
            <w:r w:rsidRPr="00C93C63">
              <w:rPr>
                <w:rFonts w:eastAsia="MingLiU" w:cs="Arial"/>
                <w:szCs w:val="15"/>
              </w:rPr>
              <w:t>2. Less than once a month</w:t>
            </w:r>
          </w:p>
          <w:p w:rsidR="00EB0AF9" w:rsidRPr="00C93C63" w:rsidRDefault="00EB0AF9" w:rsidP="00EB0AF9">
            <w:pPr>
              <w:rPr>
                <w:rFonts w:eastAsia="MingLiU" w:cs="Arial"/>
                <w:szCs w:val="15"/>
              </w:rPr>
            </w:pPr>
            <w:r w:rsidRPr="00C93C63">
              <w:rPr>
                <w:rFonts w:eastAsia="MingLiU" w:cs="Arial"/>
                <w:szCs w:val="15"/>
              </w:rPr>
              <w:t>3. At least once a month but less than once a week</w:t>
            </w:r>
          </w:p>
          <w:p w:rsidR="00EB0AF9" w:rsidRPr="00C93C63" w:rsidRDefault="00EB0AF9" w:rsidP="00EB0AF9">
            <w:pPr>
              <w:rPr>
                <w:rFonts w:eastAsia="MingLiU" w:cs="Arial"/>
                <w:szCs w:val="15"/>
              </w:rPr>
            </w:pPr>
            <w:r w:rsidRPr="00C93C63">
              <w:rPr>
                <w:rFonts w:eastAsia="MingLiU" w:cs="Arial"/>
                <w:szCs w:val="15"/>
              </w:rPr>
              <w:t>4. At least once a week but less than every day</w:t>
            </w:r>
          </w:p>
          <w:p w:rsidR="00EB0AF9" w:rsidRPr="00C93C63" w:rsidRDefault="00EB0AF9" w:rsidP="00EB0AF9">
            <w:pPr>
              <w:rPr>
                <w:rFonts w:eastAsia="MingLiU" w:cs="Arial"/>
                <w:szCs w:val="15"/>
              </w:rPr>
            </w:pPr>
            <w:r w:rsidRPr="00C93C63">
              <w:rPr>
                <w:rFonts w:eastAsia="MingLiU" w:cs="Arial"/>
                <w:szCs w:val="15"/>
              </w:rPr>
              <w:t xml:space="preserve">5. Every day </w:t>
            </w:r>
          </w:p>
          <w:p w:rsidR="00EB0AF9" w:rsidRPr="00C93C63" w:rsidRDefault="00EB0AF9" w:rsidP="00EB0AF9">
            <w:pPr>
              <w:rPr>
                <w:rFonts w:eastAsia="MingLiU" w:cs="Arial"/>
                <w:szCs w:val="15"/>
              </w:rPr>
            </w:pPr>
            <w:r w:rsidRPr="00C93C63">
              <w:rPr>
                <w:rFonts w:eastAsia="MingLiU" w:cs="Arial"/>
                <w:szCs w:val="15"/>
              </w:rPr>
              <w:t>6. More than once a day</w:t>
            </w:r>
          </w:p>
          <w:p w:rsidR="00EB0AF9" w:rsidRPr="00C93C63" w:rsidRDefault="00EB0AF9" w:rsidP="00EB0AF9">
            <w:pPr>
              <w:rPr>
                <w:rFonts w:eastAsia="MingLiU" w:cs="Arial"/>
                <w:szCs w:val="15"/>
              </w:rPr>
            </w:pPr>
            <w:r w:rsidRPr="00C93C63">
              <w:rPr>
                <w:rFonts w:eastAsia="MingLiU" w:cs="Arial"/>
                <w:szCs w:val="15"/>
              </w:rPr>
              <w:t xml:space="preserve">.K Don’t know </w:t>
            </w:r>
            <w:r w:rsidRPr="00C93C63">
              <w:rPr>
                <w:rFonts w:eastAsia="MingLiU" w:cs="Arial"/>
                <w:color w:val="FF0000"/>
                <w:szCs w:val="15"/>
              </w:rPr>
              <w:t xml:space="preserve">[Go to </w:t>
            </w:r>
            <w:r w:rsidR="00C0172B" w:rsidRPr="00C93C63">
              <w:rPr>
                <w:rFonts w:eastAsia="MingLiU" w:cs="Arial"/>
                <w:color w:val="FF0000"/>
                <w:szCs w:val="15"/>
              </w:rPr>
              <w:t>2_</w:t>
            </w:r>
            <w:r w:rsidRPr="00C93C63">
              <w:rPr>
                <w:rFonts w:eastAsia="MingLiU" w:cs="Arial"/>
                <w:color w:val="FF0000"/>
                <w:szCs w:val="15"/>
              </w:rPr>
              <w:t>GynCond]</w:t>
            </w:r>
          </w:p>
          <w:p w:rsidR="00EB0AF9" w:rsidRPr="00C93C63" w:rsidRDefault="00EB0AF9" w:rsidP="00EB0AF9">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C0172B" w:rsidRPr="00C93C63">
              <w:rPr>
                <w:rFonts w:eastAsia="MingLiU" w:cs="Arial"/>
                <w:color w:val="FF0000"/>
                <w:szCs w:val="15"/>
              </w:rPr>
              <w:t>2_</w:t>
            </w:r>
            <w:r w:rsidRPr="00C93C63">
              <w:rPr>
                <w:rFonts w:eastAsia="MingLiU" w:cs="Arial"/>
                <w:color w:val="FF0000"/>
                <w:szCs w:val="15"/>
              </w:rPr>
              <w:t>GynCond]</w:t>
            </w:r>
          </w:p>
          <w:p w:rsidR="00EB0AF9" w:rsidRPr="00C93C63" w:rsidRDefault="00EB0AF9" w:rsidP="00EB0AF9">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0AF9" w:rsidRPr="00C93C63" w:rsidRDefault="00EB0AF9" w:rsidP="00EB0AF9">
            <w:pPr>
              <w:rPr>
                <w:rFonts w:eastAsia="MingLiU" w:cs="Arial"/>
                <w:b/>
                <w:color w:val="FF0000"/>
                <w:szCs w:val="15"/>
              </w:rPr>
            </w:pPr>
            <w:r w:rsidRPr="00C93C63">
              <w:rPr>
                <w:rFonts w:eastAsia="MingLiU" w:cs="Arial"/>
                <w:b/>
                <w:color w:val="FF0000"/>
                <w:szCs w:val="15"/>
              </w:rPr>
              <w:t>Female Only</w:t>
            </w:r>
          </w:p>
          <w:p w:rsidR="00EB0AF9" w:rsidRPr="00C93C63" w:rsidRDefault="00EB0AF9" w:rsidP="00EB0AF9">
            <w:pPr>
              <w:rPr>
                <w:rFonts w:eastAsia="MingLiU" w:cs="Arial"/>
                <w:color w:val="FF0000"/>
                <w:szCs w:val="15"/>
              </w:rPr>
            </w:pPr>
            <w:r w:rsidRPr="00C93C63">
              <w:rPr>
                <w:rFonts w:eastAsia="MingLiU" w:cs="Arial"/>
                <w:color w:val="FF0000"/>
                <w:szCs w:val="15"/>
              </w:rPr>
              <w:t>16-74 years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0AF9" w:rsidRPr="00C93C63" w:rsidRDefault="00EB0AF9" w:rsidP="00EB0AF9">
            <w:pPr>
              <w:rPr>
                <w:rFonts w:eastAsia="MingLiU" w:cs="Arial"/>
                <w:color w:val="7030A0"/>
                <w:szCs w:val="15"/>
              </w:rPr>
            </w:pPr>
            <w:r w:rsidRPr="00C93C63">
              <w:rPr>
                <w:rFonts w:eastAsia="MingLiU" w:cs="Arial"/>
                <w:color w:val="7030A0"/>
                <w:szCs w:val="15"/>
              </w:rPr>
              <w:t>US Nurses Health Study 2003</w:t>
            </w:r>
          </w:p>
          <w:p w:rsidR="00EB0AF9" w:rsidRPr="00C93C63" w:rsidRDefault="00EB0AF9" w:rsidP="00EB0AF9">
            <w:pPr>
              <w:rPr>
                <w:rFonts w:eastAsia="MingLiU" w:cs="Arial"/>
                <w:color w:val="7030A0"/>
                <w:szCs w:val="15"/>
              </w:rPr>
            </w:pPr>
            <w:r w:rsidRPr="00C93C63">
              <w:rPr>
                <w:rFonts w:eastAsia="MingLiU" w:cs="Arial"/>
                <w:color w:val="7030A0"/>
                <w:szCs w:val="15"/>
              </w:rPr>
              <w:t>Question amended to aid recall; responses</w:t>
            </w:r>
            <w:r w:rsidRPr="00C93C63">
              <w:rPr>
                <w:rFonts w:eastAsia="MingLiU" w:cs="Arial"/>
                <w:color w:val="7030A0"/>
                <w:szCs w:val="15"/>
              </w:rPr>
              <w:br/>
              <w:t xml:space="preserve">amended to improve categories </w:t>
            </w:r>
          </w:p>
        </w:tc>
      </w:tr>
      <w:tr w:rsidR="00EB0AF9"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9734AC" w:rsidP="00EB0AF9">
            <w:pPr>
              <w:rPr>
                <w:rFonts w:eastAsia="MingLiU"/>
                <w:b/>
                <w:color w:val="7030A0"/>
              </w:rPr>
            </w:pPr>
            <w:r w:rsidRPr="00C93C63">
              <w:rPr>
                <w:rFonts w:eastAsia="MingLiU"/>
                <w:b/>
                <w:color w:val="7030A0"/>
              </w:rPr>
              <w:t>Urinary i</w:t>
            </w:r>
            <w:r w:rsidR="00EB0AF9" w:rsidRPr="00C93C63">
              <w:rPr>
                <w:rFonts w:eastAsia="MingLiU"/>
                <w:b/>
                <w:color w:val="7030A0"/>
              </w:rPr>
              <w:t>ncontinence severity</w:t>
            </w:r>
          </w:p>
          <w:p w:rsidR="00EB0AF9" w:rsidRPr="00C93C63" w:rsidRDefault="00EB0AF9" w:rsidP="00EB0AF9">
            <w:pPr>
              <w:rPr>
                <w:rFonts w:eastAsia="MingLiU"/>
                <w:b/>
                <w:color w:val="7030A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B42929" w:rsidP="00EB0AF9">
            <w:pPr>
              <w:rPr>
                <w:rFonts w:eastAsia="MingLiU" w:cs="Arial"/>
                <w:szCs w:val="15"/>
              </w:rPr>
            </w:pPr>
            <w:r w:rsidRPr="00C93C63">
              <w:rPr>
                <w:rFonts w:eastAsia="MingLiU" w:cs="Arial"/>
                <w:szCs w:val="15"/>
              </w:rPr>
              <w:t>2_</w:t>
            </w:r>
            <w:r w:rsidR="00EB0AF9" w:rsidRPr="00C93C63">
              <w:rPr>
                <w:rFonts w:eastAsia="MingLiU" w:cs="Arial"/>
                <w:szCs w:val="15"/>
              </w:rPr>
              <w:t>UriIncSev</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EB0AF9" w:rsidP="00EB0AF9">
            <w:pPr>
              <w:rPr>
                <w:rFonts w:eastAsia="MingLiU" w:cs="Arial"/>
                <w:szCs w:val="15"/>
              </w:rPr>
            </w:pPr>
            <w:r w:rsidRPr="00C93C63">
              <w:rPr>
                <w:rFonts w:eastAsia="MingLiU" w:cs="Arial"/>
                <w:szCs w:val="15"/>
              </w:rPr>
              <w:t>When you lose your urine, how much usually leaks?</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EB0AF9" w:rsidP="00EB0AF9">
            <w:pPr>
              <w:rPr>
                <w:rFonts w:eastAsia="MingLiU" w:cs="Arial"/>
                <w:szCs w:val="15"/>
              </w:rPr>
            </w:pPr>
            <w:r w:rsidRPr="00C93C63">
              <w:rPr>
                <w:rFonts w:eastAsia="MingLiU" w:cs="Arial"/>
                <w:szCs w:val="15"/>
              </w:rPr>
              <w:t>1. A few drops</w:t>
            </w:r>
          </w:p>
          <w:p w:rsidR="00EB0AF9" w:rsidRPr="00C93C63" w:rsidRDefault="00EB0AF9" w:rsidP="00EB0AF9">
            <w:pPr>
              <w:rPr>
                <w:rFonts w:eastAsia="MingLiU" w:cs="Arial"/>
                <w:szCs w:val="15"/>
              </w:rPr>
            </w:pPr>
            <w:r w:rsidRPr="00C93C63">
              <w:rPr>
                <w:rFonts w:eastAsia="MingLiU" w:cs="Arial"/>
                <w:szCs w:val="15"/>
              </w:rPr>
              <w:t xml:space="preserve">2. </w:t>
            </w:r>
            <w:r w:rsidR="00CD77E4" w:rsidRPr="00C93C63">
              <w:rPr>
                <w:rFonts w:eastAsia="MingLiU" w:cs="Arial"/>
                <w:szCs w:val="15"/>
              </w:rPr>
              <w:t xml:space="preserve">Enough to wet your underwear </w:t>
            </w:r>
          </w:p>
          <w:p w:rsidR="00EB0AF9" w:rsidRPr="00C93C63" w:rsidRDefault="00EB0AF9" w:rsidP="00EB0AF9">
            <w:pPr>
              <w:rPr>
                <w:rFonts w:eastAsia="MingLiU" w:cs="Arial"/>
                <w:szCs w:val="15"/>
              </w:rPr>
            </w:pPr>
            <w:r w:rsidRPr="00C93C63">
              <w:rPr>
                <w:rFonts w:eastAsia="MingLiU" w:cs="Arial"/>
                <w:szCs w:val="15"/>
              </w:rPr>
              <w:t xml:space="preserve">3. </w:t>
            </w:r>
            <w:r w:rsidR="00CD77E4" w:rsidRPr="00C93C63">
              <w:rPr>
                <w:rFonts w:eastAsia="MingLiU" w:cs="Arial"/>
                <w:szCs w:val="15"/>
              </w:rPr>
              <w:t>Enough to wet your outerclothing</w:t>
            </w:r>
          </w:p>
          <w:p w:rsidR="00EB0AF9" w:rsidRPr="00C93C63" w:rsidRDefault="00EB0AF9" w:rsidP="00EB0AF9">
            <w:pPr>
              <w:rPr>
                <w:rFonts w:eastAsia="MingLiU" w:cs="Arial"/>
                <w:szCs w:val="15"/>
              </w:rPr>
            </w:pPr>
            <w:r w:rsidRPr="00C93C63">
              <w:rPr>
                <w:rFonts w:eastAsia="MingLiU" w:cs="Arial"/>
                <w:szCs w:val="15"/>
              </w:rPr>
              <w:t>4. Enough to wet the floor</w:t>
            </w:r>
          </w:p>
          <w:p w:rsidR="00EB0AF9" w:rsidRPr="00C93C63" w:rsidRDefault="00EB0AF9" w:rsidP="00EB0AF9">
            <w:pPr>
              <w:rPr>
                <w:rFonts w:eastAsia="MingLiU" w:cs="Arial"/>
                <w:szCs w:val="15"/>
              </w:rPr>
            </w:pPr>
            <w:r w:rsidRPr="00C93C63">
              <w:rPr>
                <w:rFonts w:eastAsia="MingLiU" w:cs="Arial"/>
                <w:szCs w:val="15"/>
              </w:rPr>
              <w:t>.K Don’t know</w:t>
            </w:r>
          </w:p>
          <w:p w:rsidR="00EB0AF9" w:rsidRPr="00C93C63" w:rsidRDefault="00EB0AF9" w:rsidP="00EB0AF9">
            <w:pPr>
              <w:rPr>
                <w:rFonts w:eastAsia="MingLiU" w:cs="Arial"/>
                <w:szCs w:val="15"/>
              </w:rPr>
            </w:pPr>
            <w:r w:rsidRPr="00C93C63">
              <w:rPr>
                <w:rFonts w:eastAsia="MingLiU" w:cs="Arial"/>
                <w:szCs w:val="15"/>
              </w:rPr>
              <w:t xml:space="preserve">.R Choose not to answer </w:t>
            </w:r>
          </w:p>
          <w:p w:rsidR="00EB0AF9" w:rsidRPr="00C93C63" w:rsidRDefault="00EB0AF9" w:rsidP="00EB0AF9">
            <w:pPr>
              <w:rPr>
                <w:rFonts w:eastAsia="MingLiU" w:cs="Arial"/>
                <w:szCs w:val="15"/>
              </w:rPr>
            </w:pPr>
          </w:p>
          <w:p w:rsidR="00EB0AF9" w:rsidRPr="00C93C63" w:rsidRDefault="00EB0AF9" w:rsidP="00EB0AF9">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0AF9" w:rsidRPr="00C93C63" w:rsidRDefault="00EB0AF9" w:rsidP="00EB0AF9">
            <w:pPr>
              <w:rPr>
                <w:rFonts w:eastAsia="MingLiU" w:cs="Arial"/>
                <w:b/>
                <w:color w:val="FF0000"/>
                <w:szCs w:val="15"/>
              </w:rPr>
            </w:pPr>
            <w:r w:rsidRPr="00C93C63">
              <w:rPr>
                <w:rFonts w:eastAsia="MingLiU" w:cs="Arial"/>
                <w:b/>
                <w:color w:val="FF0000"/>
                <w:szCs w:val="15"/>
              </w:rPr>
              <w:t>Female Only</w:t>
            </w:r>
          </w:p>
          <w:p w:rsidR="00EB0AF9" w:rsidRPr="00C93C63" w:rsidRDefault="00EB0AF9" w:rsidP="00EB0AF9">
            <w:pPr>
              <w:rPr>
                <w:rFonts w:eastAsia="MingLiU" w:cs="Arial"/>
                <w:color w:val="FF0000"/>
                <w:szCs w:val="15"/>
              </w:rPr>
            </w:pPr>
            <w:r w:rsidRPr="00C93C63">
              <w:rPr>
                <w:rFonts w:eastAsia="MingLiU" w:cs="Arial"/>
                <w:color w:val="FF0000"/>
                <w:szCs w:val="15"/>
              </w:rPr>
              <w:t>16-74 years</w:t>
            </w:r>
          </w:p>
          <w:p w:rsidR="00EB0AF9" w:rsidRPr="00C93C63" w:rsidRDefault="00EB0AF9" w:rsidP="00EB0AF9">
            <w:pPr>
              <w:rPr>
                <w:rFonts w:eastAsia="MingLiU" w:cs="Arial"/>
                <w:color w:val="FF0000"/>
                <w:szCs w:val="15"/>
              </w:rPr>
            </w:pPr>
            <w:r w:rsidRPr="00C93C63">
              <w:rPr>
                <w:rFonts w:eastAsia="MingLiU" w:cs="Arial"/>
                <w:color w:val="FF0000"/>
                <w:szCs w:val="15"/>
              </w:rPr>
              <w:t>[if have experienced urinary incontinence in the last 3 months]</w:t>
            </w:r>
          </w:p>
          <w:p w:rsidR="00EB0AF9" w:rsidRPr="00C93C63" w:rsidRDefault="00EB0AF9" w:rsidP="00EB0AF9">
            <w:pPr>
              <w:rPr>
                <w:rFonts w:eastAsia="MingLiU" w:cs="Arial"/>
                <w:b/>
                <w:color w:val="FF0000"/>
                <w:szCs w:val="15"/>
              </w:rPr>
            </w:pPr>
          </w:p>
          <w:p w:rsidR="00EB0AF9" w:rsidRPr="00C93C63" w:rsidRDefault="00EB0AF9" w:rsidP="00EB0AF9">
            <w:pPr>
              <w:rPr>
                <w:rFonts w:eastAsia="MingLiU" w:cs="Arial"/>
                <w:b/>
                <w:color w:val="FF0000"/>
                <w:szCs w:val="15"/>
              </w:rPr>
            </w:pPr>
            <w:r w:rsidRPr="00C93C63">
              <w:rPr>
                <w:rFonts w:eastAsia="MingLiU" w:cs="Arial"/>
                <w:b/>
                <w:color w:val="FF0000"/>
                <w:szCs w:val="15"/>
              </w:rPr>
              <w:t xml:space="preserve">If </w:t>
            </w:r>
            <w:r w:rsidR="00C0172B" w:rsidRPr="00C93C63">
              <w:rPr>
                <w:rFonts w:eastAsia="MingLiU" w:cs="Arial"/>
                <w:b/>
                <w:color w:val="FF0000"/>
                <w:szCs w:val="15"/>
              </w:rPr>
              <w:t>2_</w:t>
            </w:r>
            <w:r w:rsidRPr="00C93C63">
              <w:rPr>
                <w:rFonts w:eastAsia="MingLiU" w:cs="Arial"/>
                <w:b/>
                <w:color w:val="FF0000"/>
                <w:szCs w:val="15"/>
              </w:rPr>
              <w:t>UriInc=2-6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0AF9" w:rsidRPr="00C93C63" w:rsidRDefault="00EB0AF9" w:rsidP="00EB0AF9">
            <w:pPr>
              <w:rPr>
                <w:rFonts w:eastAsia="MingLiU" w:cs="Arial"/>
                <w:color w:val="7030A0"/>
                <w:szCs w:val="15"/>
              </w:rPr>
            </w:pPr>
            <w:r w:rsidRPr="00C93C63">
              <w:rPr>
                <w:rFonts w:eastAsia="MingLiU" w:cs="Arial"/>
                <w:color w:val="7030A0"/>
                <w:szCs w:val="15"/>
              </w:rPr>
              <w:t>US Nurses Health Study 2003</w:t>
            </w:r>
          </w:p>
          <w:p w:rsidR="00EB0AF9" w:rsidRPr="00C93C63" w:rsidRDefault="00EB0AF9" w:rsidP="00EB0AF9">
            <w:pPr>
              <w:rPr>
                <w:rFonts w:eastAsia="MingLiU" w:cs="Arial"/>
                <w:color w:val="7030A0"/>
                <w:szCs w:val="15"/>
              </w:rPr>
            </w:pPr>
          </w:p>
        </w:tc>
      </w:tr>
      <w:tr w:rsidR="00EB0AF9" w:rsidRPr="00C93C63" w:rsidTr="00276731">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EB0AF9" w:rsidP="009734AC">
            <w:pPr>
              <w:pStyle w:val="Heading2"/>
              <w:rPr>
                <w:rFonts w:eastAsia="MingLiU"/>
              </w:rPr>
            </w:pPr>
            <w:bookmarkStart w:id="8" w:name="_Toc391556128"/>
            <w:r w:rsidRPr="00C93C63">
              <w:rPr>
                <w:rFonts w:eastAsia="MingLiU"/>
              </w:rPr>
              <w:t>Gyn</w:t>
            </w:r>
            <w:r w:rsidR="009734AC" w:rsidRPr="00C93C63">
              <w:rPr>
                <w:rFonts w:eastAsia="MingLiU" w:cs="Arial"/>
              </w:rPr>
              <w:t>æ</w:t>
            </w:r>
            <w:r w:rsidRPr="00C93C63">
              <w:rPr>
                <w:rFonts w:eastAsia="MingLiU"/>
              </w:rPr>
              <w:t>cological conditions</w:t>
            </w:r>
            <w:bookmarkEnd w:id="8"/>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B42929" w:rsidP="00EB0AF9">
            <w:pPr>
              <w:rPr>
                <w:rFonts w:eastAsia="MingLiU" w:cs="Arial"/>
                <w:szCs w:val="15"/>
              </w:rPr>
            </w:pPr>
            <w:r w:rsidRPr="00C93C63">
              <w:rPr>
                <w:rFonts w:eastAsia="MingLiU" w:cs="Arial"/>
                <w:szCs w:val="15"/>
              </w:rPr>
              <w:t>2_</w:t>
            </w:r>
            <w:r w:rsidR="00EB0AF9" w:rsidRPr="00C93C63">
              <w:rPr>
                <w:rFonts w:eastAsia="MingLiU" w:cs="Arial"/>
                <w:szCs w:val="15"/>
              </w:rPr>
              <w:t>GynCond</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0472B" w:rsidRPr="00C93C63" w:rsidRDefault="00EB0AF9" w:rsidP="00EB0AF9">
            <w:pPr>
              <w:rPr>
                <w:rFonts w:eastAsia="MingLiU" w:cs="Arial"/>
                <w:szCs w:val="15"/>
              </w:rPr>
            </w:pPr>
            <w:r w:rsidRPr="00C93C63">
              <w:rPr>
                <w:rFonts w:eastAsia="MingLiU" w:cs="Arial"/>
                <w:szCs w:val="15"/>
              </w:rPr>
              <w:t>Have you ever been told by a doctor that you have</w:t>
            </w:r>
            <w:r w:rsidR="0030472B" w:rsidRPr="00C93C63">
              <w:rPr>
                <w:rFonts w:eastAsia="MingLiU" w:cs="Arial"/>
                <w:szCs w:val="15"/>
              </w:rPr>
              <w:t>:</w:t>
            </w:r>
          </w:p>
          <w:p w:rsidR="00EB0AF9" w:rsidRPr="00C93C63" w:rsidRDefault="00EB0AF9" w:rsidP="00EB0AF9">
            <w:pPr>
              <w:rPr>
                <w:rFonts w:eastAsia="MingLiU" w:cs="Arial"/>
                <w:szCs w:val="15"/>
              </w:rPr>
            </w:pPr>
            <w:r w:rsidRPr="00C93C63">
              <w:rPr>
                <w:rFonts w:eastAsia="MingLiU" w:cs="Arial"/>
                <w:szCs w:val="15"/>
              </w:rPr>
              <w:t xml:space="preserve"> </w:t>
            </w:r>
          </w:p>
          <w:p w:rsidR="00EB0AF9" w:rsidRPr="00C93C63" w:rsidRDefault="00EB0AF9" w:rsidP="00EB0AF9">
            <w:pPr>
              <w:rPr>
                <w:rFonts w:eastAsia="MingLiU" w:cs="Arial"/>
                <w:szCs w:val="15"/>
              </w:rPr>
            </w:pPr>
            <w:r w:rsidRPr="00C93C63">
              <w:rPr>
                <w:rFonts w:eastAsia="MingLiU" w:cs="Arial"/>
                <w:color w:val="0070C0"/>
                <w:szCs w:val="15"/>
              </w:rPr>
              <w:t>You may choose more than one answer</w:t>
            </w:r>
            <w:r w:rsidR="0030472B" w:rsidRPr="00C93C63">
              <w:rPr>
                <w:rFonts w:eastAsia="MingLiU" w:cs="Arial"/>
                <w:color w:val="0070C0"/>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B0AF9" w:rsidRPr="00C93C63" w:rsidRDefault="00EB0AF9" w:rsidP="00EB0AF9">
            <w:pPr>
              <w:rPr>
                <w:rFonts w:eastAsia="MingLiU" w:cs="Arial"/>
                <w:color w:val="FF0000"/>
                <w:szCs w:val="15"/>
              </w:rPr>
            </w:pPr>
            <w:r w:rsidRPr="00C93C63">
              <w:rPr>
                <w:rFonts w:eastAsia="MingLiU" w:cs="Arial"/>
                <w:color w:val="FF0000"/>
                <w:szCs w:val="15"/>
              </w:rPr>
              <w:t>[Multiple responses possible]</w:t>
            </w:r>
          </w:p>
          <w:p w:rsidR="00EB0AF9" w:rsidRPr="00C93C63" w:rsidRDefault="00EB0AF9" w:rsidP="00EB0AF9">
            <w:pPr>
              <w:rPr>
                <w:rFonts w:eastAsia="MingLiU" w:cs="Arial"/>
                <w:szCs w:val="15"/>
              </w:rPr>
            </w:pPr>
          </w:p>
          <w:p w:rsidR="00EB0AF9" w:rsidRPr="00C93C63" w:rsidRDefault="00EB0AF9" w:rsidP="00EB0AF9">
            <w:pPr>
              <w:rPr>
                <w:rFonts w:eastAsia="MingLiU" w:cs="Arial"/>
                <w:szCs w:val="15"/>
              </w:rPr>
            </w:pPr>
            <w:r w:rsidRPr="00C93C63">
              <w:rPr>
                <w:rFonts w:eastAsia="MingLiU" w:cs="Arial"/>
                <w:szCs w:val="15"/>
              </w:rPr>
              <w:t xml:space="preserve">1. Uterine fibroids </w:t>
            </w:r>
          </w:p>
          <w:p w:rsidR="00EB0AF9" w:rsidRPr="00C93C63" w:rsidRDefault="00EB0AF9" w:rsidP="00EB0AF9">
            <w:pPr>
              <w:rPr>
                <w:rFonts w:eastAsia="MingLiU" w:cs="Arial"/>
                <w:szCs w:val="15"/>
              </w:rPr>
            </w:pPr>
            <w:r w:rsidRPr="00C93C63">
              <w:rPr>
                <w:rFonts w:eastAsia="MingLiU" w:cs="Arial"/>
                <w:szCs w:val="15"/>
              </w:rPr>
              <w:t>2. Endometriosis</w:t>
            </w:r>
          </w:p>
          <w:p w:rsidR="00EB0AF9" w:rsidRPr="00C93C63" w:rsidRDefault="00EB0AF9" w:rsidP="00EB0AF9">
            <w:pPr>
              <w:rPr>
                <w:rFonts w:eastAsia="MingLiU" w:cs="Arial"/>
                <w:szCs w:val="15"/>
              </w:rPr>
            </w:pPr>
            <w:r w:rsidRPr="00C93C63">
              <w:rPr>
                <w:rFonts w:eastAsia="MingLiU" w:cs="Arial"/>
                <w:szCs w:val="15"/>
              </w:rPr>
              <w:t xml:space="preserve">3. Polycystic </w:t>
            </w:r>
            <w:r w:rsidR="00281FDA" w:rsidRPr="00C93C63">
              <w:rPr>
                <w:rFonts w:eastAsia="MingLiU" w:cs="Arial"/>
                <w:szCs w:val="15"/>
              </w:rPr>
              <w:t>ovary</w:t>
            </w:r>
            <w:r w:rsidRPr="00C93C63">
              <w:rPr>
                <w:rFonts w:eastAsia="MingLiU" w:cs="Arial"/>
                <w:szCs w:val="15"/>
              </w:rPr>
              <w:t xml:space="preserve"> </w:t>
            </w:r>
            <w:r w:rsidR="00281FDA" w:rsidRPr="00C93C63">
              <w:rPr>
                <w:rFonts w:eastAsia="MingLiU" w:cs="Arial"/>
                <w:szCs w:val="15"/>
              </w:rPr>
              <w:t>s</w:t>
            </w:r>
            <w:r w:rsidRPr="00C93C63">
              <w:rPr>
                <w:rFonts w:eastAsia="MingLiU" w:cs="Arial"/>
                <w:szCs w:val="15"/>
              </w:rPr>
              <w:t>yndrome</w:t>
            </w:r>
          </w:p>
          <w:p w:rsidR="00EB0AF9" w:rsidRPr="00C93C63" w:rsidRDefault="00EB0AF9" w:rsidP="00EB0AF9">
            <w:pPr>
              <w:rPr>
                <w:rFonts w:eastAsia="MingLiU" w:cs="Arial"/>
                <w:szCs w:val="15"/>
              </w:rPr>
            </w:pPr>
            <w:r w:rsidRPr="00C93C63">
              <w:rPr>
                <w:rFonts w:eastAsia="MingLiU" w:cs="Arial"/>
                <w:szCs w:val="15"/>
              </w:rPr>
              <w:lastRenderedPageBreak/>
              <w:t xml:space="preserve">4. Pelvic </w:t>
            </w:r>
            <w:r w:rsidR="0094301A" w:rsidRPr="00C93C63">
              <w:rPr>
                <w:rFonts w:eastAsia="MingLiU" w:cs="Arial"/>
                <w:szCs w:val="15"/>
              </w:rPr>
              <w:t>i</w:t>
            </w:r>
            <w:r w:rsidRPr="00C93C63">
              <w:rPr>
                <w:rFonts w:eastAsia="MingLiU" w:cs="Arial"/>
                <w:szCs w:val="15"/>
              </w:rPr>
              <w:t xml:space="preserve">nflammatory </w:t>
            </w:r>
            <w:r w:rsidR="0094301A" w:rsidRPr="00C93C63">
              <w:rPr>
                <w:rFonts w:eastAsia="MingLiU" w:cs="Arial"/>
                <w:szCs w:val="15"/>
              </w:rPr>
              <w:t>d</w:t>
            </w:r>
            <w:r w:rsidRPr="00C93C63">
              <w:rPr>
                <w:rFonts w:eastAsia="MingLiU" w:cs="Arial"/>
                <w:szCs w:val="15"/>
              </w:rPr>
              <w:t xml:space="preserve">isease </w:t>
            </w:r>
          </w:p>
          <w:p w:rsidR="00EB0AF9" w:rsidRPr="00C93C63" w:rsidRDefault="00EB0AF9" w:rsidP="00EB0AF9">
            <w:pPr>
              <w:rPr>
                <w:rFonts w:eastAsia="MingLiU" w:cs="Arial"/>
                <w:szCs w:val="15"/>
              </w:rPr>
            </w:pPr>
            <w:r w:rsidRPr="00C93C63">
              <w:rPr>
                <w:rFonts w:eastAsia="MingLiU" w:cs="Arial"/>
                <w:szCs w:val="15"/>
              </w:rPr>
              <w:t>5. Vaginal or uterine prolapse</w:t>
            </w:r>
          </w:p>
          <w:p w:rsidR="00EB0AF9" w:rsidRPr="00C93C63" w:rsidRDefault="00247656" w:rsidP="00EB0AF9">
            <w:pPr>
              <w:rPr>
                <w:rFonts w:eastAsia="MingLiU" w:cs="Arial"/>
                <w:szCs w:val="15"/>
              </w:rPr>
            </w:pPr>
            <w:r w:rsidRPr="00C93C63">
              <w:rPr>
                <w:rFonts w:eastAsia="MingLiU" w:cs="Arial"/>
                <w:szCs w:val="15"/>
              </w:rPr>
              <w:t>6. N</w:t>
            </w:r>
            <w:r w:rsidR="00EB0AF9" w:rsidRPr="00C93C63">
              <w:rPr>
                <w:rFonts w:eastAsia="MingLiU" w:cs="Arial"/>
                <w:szCs w:val="15"/>
              </w:rPr>
              <w:t>one of the above</w:t>
            </w:r>
          </w:p>
          <w:p w:rsidR="00EB0AF9" w:rsidRPr="00C93C63" w:rsidRDefault="00EB0AF9" w:rsidP="00EB0AF9">
            <w:pPr>
              <w:rPr>
                <w:rFonts w:eastAsia="MingLiU" w:cs="Arial"/>
                <w:szCs w:val="15"/>
              </w:rPr>
            </w:pPr>
            <w:r w:rsidRPr="00C93C63">
              <w:rPr>
                <w:rFonts w:eastAsia="MingLiU" w:cs="Arial"/>
                <w:szCs w:val="15"/>
              </w:rPr>
              <w:t>.K Don’t know</w:t>
            </w:r>
          </w:p>
          <w:p w:rsidR="00EB0AF9" w:rsidRPr="00C93C63" w:rsidRDefault="00EB0AF9" w:rsidP="00EB0AF9">
            <w:pPr>
              <w:rPr>
                <w:rFonts w:eastAsia="MingLiU" w:cs="Arial"/>
                <w:szCs w:val="15"/>
              </w:rPr>
            </w:pPr>
            <w:r w:rsidRPr="00C93C63">
              <w:rPr>
                <w:rFonts w:eastAsia="MingLiU" w:cs="Arial"/>
                <w:szCs w:val="15"/>
              </w:rPr>
              <w:t>.R Choose not to answer</w:t>
            </w:r>
          </w:p>
          <w:p w:rsidR="00EB0AF9" w:rsidRPr="00C93C63" w:rsidRDefault="00EB0AF9" w:rsidP="00EB0AF9">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0AF9" w:rsidRPr="00C93C63" w:rsidRDefault="00EB0AF9" w:rsidP="00EB0AF9">
            <w:pPr>
              <w:rPr>
                <w:rFonts w:eastAsia="MingLiU" w:cs="Arial"/>
                <w:b/>
                <w:color w:val="FF0000"/>
                <w:szCs w:val="15"/>
              </w:rPr>
            </w:pPr>
            <w:r w:rsidRPr="00C93C63">
              <w:rPr>
                <w:rFonts w:eastAsia="MingLiU" w:cs="Arial"/>
                <w:b/>
                <w:color w:val="FF0000"/>
                <w:szCs w:val="15"/>
              </w:rPr>
              <w:lastRenderedPageBreak/>
              <w:t>Female only</w:t>
            </w:r>
          </w:p>
          <w:p w:rsidR="00EB0AF9" w:rsidRPr="00C93C63" w:rsidRDefault="00EB0AF9" w:rsidP="00EB0AF9">
            <w:pPr>
              <w:rPr>
                <w:rFonts w:eastAsia="MingLiU" w:cs="Arial"/>
                <w:color w:val="FF0000"/>
                <w:szCs w:val="15"/>
              </w:rPr>
            </w:pPr>
            <w:r w:rsidRPr="00C93C63">
              <w:rPr>
                <w:rFonts w:eastAsia="MingLiU" w:cs="Arial"/>
                <w:color w:val="FF0000"/>
                <w:szCs w:val="15"/>
              </w:rPr>
              <w:t xml:space="preserve">16-74 years </w:t>
            </w:r>
          </w:p>
          <w:p w:rsidR="00EB0AF9" w:rsidRPr="00C93C63" w:rsidRDefault="00EB0AF9" w:rsidP="00EB0AF9">
            <w:pPr>
              <w:rPr>
                <w:rFonts w:eastAsia="MingLiU" w:cs="Arial"/>
                <w:b/>
                <w:color w:val="FF0000"/>
                <w:szCs w:val="15"/>
              </w:rPr>
            </w:pPr>
          </w:p>
          <w:p w:rsidR="00EB0AF9" w:rsidRPr="00C93C63" w:rsidRDefault="00EB0AF9" w:rsidP="00EB0AF9">
            <w:pPr>
              <w:rPr>
                <w:rFonts w:eastAsia="MingLiU" w:cs="Arial"/>
                <w:b/>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B0AF9" w:rsidRPr="00C93C63" w:rsidRDefault="00EB0AF9" w:rsidP="00EB0AF9">
            <w:pPr>
              <w:rPr>
                <w:rFonts w:eastAsia="MingLiU" w:cs="Arial"/>
                <w:color w:val="7030A0"/>
                <w:szCs w:val="15"/>
              </w:rPr>
            </w:pPr>
            <w:r w:rsidRPr="00C93C63">
              <w:rPr>
                <w:rFonts w:eastAsia="MingLiU" w:cs="Arial"/>
                <w:color w:val="7030A0"/>
                <w:szCs w:val="15"/>
              </w:rPr>
              <w:t>Otago Phase 38</w:t>
            </w:r>
          </w:p>
          <w:p w:rsidR="00EB0AF9" w:rsidRPr="00C93C63" w:rsidRDefault="00EB0AF9" w:rsidP="00EB0AF9">
            <w:pPr>
              <w:rPr>
                <w:rFonts w:eastAsia="MingLiU" w:cs="Arial"/>
                <w:color w:val="7030A0"/>
                <w:szCs w:val="15"/>
              </w:rPr>
            </w:pPr>
            <w:r w:rsidRPr="00C93C63">
              <w:rPr>
                <w:rFonts w:eastAsia="MingLiU" w:cs="Arial"/>
                <w:color w:val="7030A0"/>
                <w:szCs w:val="15"/>
              </w:rPr>
              <w:t>Amended</w:t>
            </w:r>
          </w:p>
        </w:tc>
      </w:tr>
    </w:tbl>
    <w:p w:rsidR="00B97739" w:rsidRPr="00C93C63" w:rsidRDefault="00E11837" w:rsidP="00EE65CD">
      <w:pPr>
        <w:pStyle w:val="Heading1"/>
      </w:pPr>
      <w:r w:rsidRPr="00C93C63">
        <w:lastRenderedPageBreak/>
        <w:br w:type="page"/>
      </w:r>
      <w:bookmarkStart w:id="9" w:name="_Toc391556129"/>
      <w:r w:rsidR="00B97739" w:rsidRPr="00C93C63">
        <w:rPr>
          <w:color w:val="auto"/>
          <w:lang w:val="en-NZ"/>
        </w:rPr>
        <w:lastRenderedPageBreak/>
        <w:t>First sexual experience</w:t>
      </w:r>
      <w:r w:rsidR="00695E3C" w:rsidRPr="00C93C63">
        <w:rPr>
          <w:color w:val="auto"/>
          <w:lang w:val="en-NZ"/>
        </w:rPr>
        <w:t xml:space="preserve"> with the </w:t>
      </w:r>
      <w:r w:rsidR="00B97739" w:rsidRPr="00C93C63">
        <w:rPr>
          <w:color w:val="auto"/>
          <w:lang w:val="en-NZ"/>
        </w:rPr>
        <w:t>opposite sex</w:t>
      </w:r>
      <w:bookmarkEnd w:id="9"/>
      <w:r w:rsidR="00E215DF" w:rsidRPr="00C93C63">
        <w:rPr>
          <w:color w:val="auto"/>
          <w:lang w:val="en-NZ"/>
        </w:rPr>
        <w:t xml:space="preserve"> </w:t>
      </w:r>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B97739" w:rsidRPr="00C93C63" w:rsidTr="00F278E0">
        <w:trPr>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7739" w:rsidRPr="00C93C63" w:rsidRDefault="00B97739" w:rsidP="00F64AD7">
            <w:pPr>
              <w:rPr>
                <w:rFonts w:eastAsia="MingLiU" w:cs="Arial"/>
                <w:b/>
                <w:color w:val="7030A0"/>
                <w:szCs w:val="15"/>
              </w:rPr>
            </w:pPr>
            <w:r w:rsidRPr="00C93C63">
              <w:rPr>
                <w:rFonts w:eastAsia="MingLiU" w:cs="Arial"/>
                <w:b/>
                <w:color w:val="7030A0"/>
                <w:szCs w:val="15"/>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7739" w:rsidRPr="00C93C63" w:rsidRDefault="00586B6A" w:rsidP="00F64AD7">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7739" w:rsidRPr="00C93C63" w:rsidRDefault="00B97739"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 xml:space="preserve">15 Question </w:t>
            </w:r>
          </w:p>
          <w:p w:rsidR="00B97739" w:rsidRPr="00C93C63" w:rsidRDefault="00B97739" w:rsidP="00F64AD7">
            <w:pPr>
              <w:rPr>
                <w:rFonts w:eastAsia="MingLiU" w:cs="Arial"/>
                <w:b/>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7739" w:rsidRPr="00C93C63" w:rsidRDefault="00B97739"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15 Response options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7739" w:rsidRPr="00C93C63" w:rsidRDefault="00B97739" w:rsidP="00F64AD7">
            <w:pPr>
              <w:rPr>
                <w:rFonts w:eastAsia="MingLiU" w:cs="Arial"/>
                <w:b/>
                <w:color w:val="FF0000"/>
                <w:szCs w:val="15"/>
              </w:rPr>
            </w:pPr>
            <w:r w:rsidRPr="00C93C63">
              <w:rPr>
                <w:rFonts w:eastAsia="MingLiU" w:cs="Arial"/>
                <w:b/>
                <w:color w:val="FF0000"/>
                <w:szCs w:val="15"/>
              </w:rPr>
              <w:t>Population</w:t>
            </w:r>
          </w:p>
          <w:p w:rsidR="00B97739" w:rsidRPr="00C93C63" w:rsidRDefault="00B97739" w:rsidP="00F64AD7">
            <w:pPr>
              <w:rPr>
                <w:rFonts w:eastAsia="MingLiU" w:cs="Arial"/>
                <w:b/>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7739" w:rsidRPr="00C93C63" w:rsidRDefault="00B97739" w:rsidP="00F64AD7">
            <w:pPr>
              <w:rPr>
                <w:rFonts w:eastAsia="MingLiU" w:cs="Arial"/>
                <w:b/>
                <w:color w:val="7030A0"/>
                <w:szCs w:val="15"/>
              </w:rPr>
            </w:pPr>
            <w:r w:rsidRPr="00C93C63">
              <w:rPr>
                <w:rFonts w:eastAsia="MingLiU" w:cs="Arial"/>
                <w:b/>
                <w:color w:val="7030A0"/>
                <w:szCs w:val="15"/>
              </w:rPr>
              <w:t>Source</w:t>
            </w:r>
          </w:p>
        </w:tc>
      </w:tr>
      <w:tr w:rsidR="000C5818"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5818" w:rsidRPr="00C93C63" w:rsidRDefault="000C5818" w:rsidP="00F64AD7">
            <w:pPr>
              <w:pStyle w:val="Heading2"/>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5818" w:rsidRPr="00C93C63" w:rsidRDefault="000C5818"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5818" w:rsidRPr="00C93C63" w:rsidRDefault="000C5818" w:rsidP="009E359F">
            <w:pPr>
              <w:rPr>
                <w:rFonts w:eastAsia="MingLiU" w:cs="Arial"/>
                <w:szCs w:val="15"/>
              </w:rPr>
            </w:pPr>
            <w:r w:rsidRPr="00C93C63">
              <w:rPr>
                <w:rFonts w:eastAsia="MingLiU" w:cs="Arial"/>
                <w:color w:val="FF0000"/>
                <w:szCs w:val="15"/>
              </w:rPr>
              <w:t>For</w:t>
            </w:r>
            <w:r w:rsidR="00C0172B" w:rsidRPr="00C93C63">
              <w:rPr>
                <w:rFonts w:eastAsia="MingLiU" w:cs="Arial"/>
                <w:color w:val="FF0000"/>
                <w:szCs w:val="15"/>
              </w:rPr>
              <w:t xml:space="preserve"> this section if the respondent is</w:t>
            </w:r>
            <w:r w:rsidRPr="00C93C63">
              <w:rPr>
                <w:rFonts w:eastAsia="MingLiU" w:cs="Arial"/>
                <w:color w:val="FF0000"/>
                <w:szCs w:val="15"/>
              </w:rPr>
              <w:t xml:space="preserve"> male </w:t>
            </w:r>
            <w:r w:rsidR="00C0172B" w:rsidRPr="00C93C63">
              <w:rPr>
                <w:rFonts w:eastAsia="MingLiU" w:cs="Arial"/>
                <w:color w:val="FF0000"/>
                <w:szCs w:val="15"/>
              </w:rPr>
              <w:t>insert</w:t>
            </w:r>
            <w:r w:rsidRPr="00C93C63">
              <w:rPr>
                <w:rFonts w:eastAsia="MingLiU" w:cs="Arial"/>
                <w:color w:val="FF0000"/>
                <w:szCs w:val="15"/>
              </w:rPr>
              <w:t xml:space="preserve"> </w:t>
            </w:r>
            <w:r w:rsidR="00C0172B" w:rsidRPr="00C93C63">
              <w:rPr>
                <w:rFonts w:eastAsia="MingLiU" w:cs="Arial"/>
                <w:color w:val="FF0000"/>
                <w:szCs w:val="15"/>
              </w:rPr>
              <w:t>[</w:t>
            </w:r>
            <w:r w:rsidRPr="00C93C63">
              <w:rPr>
                <w:rFonts w:eastAsia="MingLiU" w:cs="Arial"/>
                <w:color w:val="FF0000"/>
                <w:szCs w:val="15"/>
              </w:rPr>
              <w:t>female</w:t>
            </w:r>
            <w:r w:rsidR="009E359F" w:rsidRPr="00C93C63">
              <w:rPr>
                <w:rFonts w:eastAsia="MingLiU" w:cs="Arial"/>
                <w:color w:val="FF0000"/>
                <w:szCs w:val="15"/>
              </w:rPr>
              <w:t xml:space="preserve"> or females</w:t>
            </w:r>
            <w:r w:rsidR="00C0172B" w:rsidRPr="00C93C63">
              <w:rPr>
                <w:rFonts w:eastAsia="MingLiU" w:cs="Arial"/>
                <w:color w:val="FF0000"/>
                <w:szCs w:val="15"/>
              </w:rPr>
              <w:t>]</w:t>
            </w:r>
            <w:r w:rsidRPr="00C93C63">
              <w:rPr>
                <w:rFonts w:eastAsia="MingLiU" w:cs="Arial"/>
                <w:color w:val="FF0000"/>
                <w:szCs w:val="15"/>
              </w:rPr>
              <w:t xml:space="preserve">; for female respondents </w:t>
            </w:r>
            <w:r w:rsidR="00C0172B" w:rsidRPr="00C93C63">
              <w:rPr>
                <w:rFonts w:eastAsia="MingLiU" w:cs="Arial"/>
                <w:color w:val="FF0000"/>
                <w:szCs w:val="15"/>
              </w:rPr>
              <w:t>insert</w:t>
            </w:r>
            <w:r w:rsidRPr="00C93C63">
              <w:rPr>
                <w:rFonts w:eastAsia="MingLiU" w:cs="Arial"/>
                <w:color w:val="FF0000"/>
                <w:szCs w:val="15"/>
              </w:rPr>
              <w:t xml:space="preserve"> </w:t>
            </w:r>
            <w:r w:rsidR="00C0172B" w:rsidRPr="00C93C63">
              <w:rPr>
                <w:rFonts w:eastAsia="MingLiU" w:cs="Arial"/>
                <w:color w:val="FF0000"/>
                <w:szCs w:val="15"/>
              </w:rPr>
              <w:t>[</w:t>
            </w:r>
            <w:r w:rsidR="00603EE4" w:rsidRPr="00C93C63">
              <w:rPr>
                <w:rFonts w:eastAsia="MingLiU" w:cs="Arial"/>
                <w:color w:val="FF0000"/>
                <w:szCs w:val="15"/>
              </w:rPr>
              <w:t>male</w:t>
            </w:r>
            <w:r w:rsidR="009E359F" w:rsidRPr="00C93C63">
              <w:rPr>
                <w:rFonts w:eastAsia="MingLiU" w:cs="Arial"/>
                <w:color w:val="FF0000"/>
                <w:szCs w:val="15"/>
              </w:rPr>
              <w:t xml:space="preserve"> or males</w:t>
            </w:r>
            <w:r w:rsidR="00603EE4" w:rsidRPr="00C93C63">
              <w:rPr>
                <w:rFonts w:eastAsia="MingLiU" w:cs="Arial"/>
                <w:color w:val="FF0000"/>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5818" w:rsidRPr="00C93C63" w:rsidRDefault="000C5818"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5818" w:rsidRPr="00C93C63" w:rsidRDefault="000C5818"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C5818" w:rsidRPr="00C93C63" w:rsidRDefault="000C5818" w:rsidP="00F64AD7">
            <w:pPr>
              <w:rPr>
                <w:rFonts w:eastAsia="MingLiU" w:cs="Arial"/>
                <w:color w:val="7030A0"/>
                <w:szCs w:val="15"/>
              </w:rPr>
            </w:pPr>
          </w:p>
        </w:tc>
      </w:tr>
      <w:tr w:rsidR="00B97739"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97739" w:rsidRPr="00C93C63" w:rsidRDefault="00B97739" w:rsidP="009734AC">
            <w:pPr>
              <w:rPr>
                <w:rFonts w:eastAsia="MingLiU"/>
                <w:b/>
                <w:color w:val="7030A0"/>
              </w:rPr>
            </w:pPr>
            <w:r w:rsidRPr="00C93C63">
              <w:rPr>
                <w:color w:val="7030A0"/>
              </w:rPr>
              <w:br w:type="page"/>
            </w:r>
            <w:r w:rsidRPr="00C93C63">
              <w:rPr>
                <w:rFonts w:eastAsia="MingLiU"/>
                <w:b/>
                <w:color w:val="7030A0"/>
              </w:rPr>
              <w:t xml:space="preserve">First sexual experience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97739" w:rsidRPr="00C93C63" w:rsidRDefault="00B97739"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97739" w:rsidRPr="00C93C63" w:rsidRDefault="00B97739"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97739" w:rsidRPr="00C93C63" w:rsidRDefault="00B97739"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97739" w:rsidRPr="00C93C63" w:rsidRDefault="00B97739"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97739" w:rsidRPr="00C93C63" w:rsidRDefault="00B97739" w:rsidP="00F64AD7">
            <w:pPr>
              <w:rPr>
                <w:rFonts w:eastAsia="MingLiU" w:cs="Arial"/>
                <w:color w:val="7030A0"/>
                <w:szCs w:val="15"/>
              </w:rPr>
            </w:pPr>
          </w:p>
        </w:tc>
      </w:tr>
      <w:tr w:rsidR="00A0626D" w:rsidRPr="00C93C63" w:rsidTr="00F278E0">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5B380C">
            <w:pPr>
              <w:rPr>
                <w:rFonts w:eastAsia="MingLiU"/>
                <w:color w:val="7030A0"/>
              </w:rPr>
            </w:pPr>
            <w:bookmarkStart w:id="10" w:name="_Definitions"/>
            <w:bookmarkEnd w:id="10"/>
            <w:r w:rsidRPr="00C93C63">
              <w:rPr>
                <w:rFonts w:eastAsia="MingLiU"/>
                <w:color w:val="7030A0"/>
              </w:rPr>
              <w:t xml:space="preserve">Definitions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603EE4" w:rsidP="00C5741F">
            <w:pPr>
              <w:rPr>
                <w:rFonts w:eastAsia="MingLiU" w:cs="Arial"/>
                <w:szCs w:val="15"/>
              </w:rPr>
            </w:pPr>
            <w:r w:rsidRPr="00C93C63">
              <w:rPr>
                <w:rFonts w:eastAsia="MingLiU" w:cs="Arial"/>
                <w:szCs w:val="15"/>
              </w:rPr>
              <w:t>3_</w:t>
            </w:r>
            <w:r w:rsidR="00A0626D" w:rsidRPr="00C93C63">
              <w:rPr>
                <w:rFonts w:eastAsia="MingLiU" w:cs="Arial"/>
                <w:szCs w:val="15"/>
              </w:rPr>
              <w:t>Definitions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C5741F">
            <w:pPr>
              <w:rPr>
                <w:rFonts w:eastAsia="MingLiU" w:cs="Arial"/>
                <w:szCs w:val="15"/>
              </w:rPr>
            </w:pPr>
            <w:r w:rsidRPr="00C93C63">
              <w:rPr>
                <w:rFonts w:eastAsia="MingLiU" w:cs="Arial"/>
                <w:szCs w:val="15"/>
              </w:rPr>
              <w:t>Some of the questions that follow use terms like oral sex</w:t>
            </w:r>
            <w:r w:rsidR="00FB321E" w:rsidRPr="00C93C63">
              <w:rPr>
                <w:rFonts w:eastAsia="MingLiU" w:cs="Arial"/>
                <w:szCs w:val="15"/>
              </w:rPr>
              <w:t xml:space="preserve"> and </w:t>
            </w:r>
            <w:r w:rsidRPr="00C93C63">
              <w:rPr>
                <w:rFonts w:eastAsia="MingLiU" w:cs="Arial"/>
                <w:szCs w:val="15"/>
              </w:rPr>
              <w:t xml:space="preserve">vaginal intercourse. </w:t>
            </w: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r w:rsidRPr="00C93C63">
              <w:rPr>
                <w:rFonts w:eastAsia="MingLiU" w:cs="Arial"/>
                <w:szCs w:val="15"/>
              </w:rPr>
              <w:t xml:space="preserve">So that everyone attaches the same meaning to these terms they are explained </w:t>
            </w:r>
            <w:r w:rsidR="009E7F3D" w:rsidRPr="00C93C63">
              <w:rPr>
                <w:rFonts w:eastAsia="MingLiU" w:cs="Arial"/>
                <w:szCs w:val="15"/>
              </w:rPr>
              <w:t>below</w:t>
            </w:r>
            <w:r w:rsidRPr="00C93C63">
              <w:rPr>
                <w:rFonts w:eastAsia="MingLiU" w:cs="Arial"/>
                <w:szCs w:val="15"/>
              </w:rPr>
              <w:t xml:space="preserve">. </w:t>
            </w: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r w:rsidRPr="00C93C63">
              <w:rPr>
                <w:rFonts w:eastAsia="MingLiU" w:cs="Arial"/>
                <w:szCs w:val="15"/>
              </w:rPr>
              <w:t>Please read the explanations.</w:t>
            </w: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F8796F">
            <w:pPr>
              <w:pStyle w:val="Heading2"/>
              <w:rPr>
                <w:rFonts w:eastAsia="MingLiU"/>
              </w:rPr>
            </w:pPr>
            <w:bookmarkStart w:id="11" w:name="_Definitions:_1"/>
            <w:bookmarkStart w:id="12" w:name="_Toc391556130"/>
            <w:bookmarkEnd w:id="11"/>
            <w:r w:rsidRPr="00C93C63">
              <w:rPr>
                <w:rFonts w:eastAsia="MingLiU"/>
              </w:rPr>
              <w:t>Definitions</w:t>
            </w:r>
            <w:bookmarkEnd w:id="12"/>
          </w:p>
          <w:p w:rsidR="00A0626D" w:rsidRPr="00C93C63" w:rsidRDefault="00A0626D" w:rsidP="00F8796F">
            <w:pPr>
              <w:pStyle w:val="Heading2"/>
              <w:rPr>
                <w:rFonts w:eastAsia="MingLiU"/>
              </w:rPr>
            </w:pPr>
          </w:p>
          <w:p w:rsidR="00A0626D" w:rsidRPr="00C93C63" w:rsidRDefault="00A0626D" w:rsidP="005B380C">
            <w:pPr>
              <w:spacing w:after="60"/>
              <w:rPr>
                <w:rFonts w:eastAsia="MingLiU"/>
              </w:rPr>
            </w:pPr>
            <w:r w:rsidRPr="00C93C63">
              <w:rPr>
                <w:rFonts w:eastAsia="MingLiU"/>
              </w:rPr>
              <w:t>Vaginal sex (vaginal sexual intercourse): a ma</w:t>
            </w:r>
            <w:r w:rsidR="001261DB" w:rsidRPr="00C93C63">
              <w:rPr>
                <w:rFonts w:eastAsia="MingLiU"/>
              </w:rPr>
              <w:t>le</w:t>
            </w:r>
            <w:r w:rsidRPr="00C93C63">
              <w:rPr>
                <w:rFonts w:eastAsia="MingLiU"/>
              </w:rPr>
              <w:t>’s</w:t>
            </w:r>
            <w:r w:rsidR="001261DB" w:rsidRPr="00C93C63">
              <w:rPr>
                <w:rFonts w:eastAsia="MingLiU"/>
              </w:rPr>
              <w:t xml:space="preserve"> penis in a female</w:t>
            </w:r>
            <w:r w:rsidRPr="00C93C63">
              <w:rPr>
                <w:rFonts w:eastAsia="MingLiU"/>
              </w:rPr>
              <w:t xml:space="preserve">’s vagina </w:t>
            </w:r>
          </w:p>
          <w:p w:rsidR="00A0626D" w:rsidRPr="00C93C63" w:rsidRDefault="00A0626D" w:rsidP="005B380C">
            <w:pPr>
              <w:spacing w:after="60"/>
              <w:rPr>
                <w:rFonts w:eastAsia="MingLiU"/>
              </w:rPr>
            </w:pPr>
            <w:r w:rsidRPr="00C93C63">
              <w:rPr>
                <w:rFonts w:eastAsia="MingLiU"/>
              </w:rPr>
              <w:t xml:space="preserve">Oral sex (oral sexual intercourse): a </w:t>
            </w:r>
            <w:r w:rsidR="001261DB" w:rsidRPr="00C93C63">
              <w:rPr>
                <w:rFonts w:eastAsia="MingLiU"/>
              </w:rPr>
              <w:t>female</w:t>
            </w:r>
            <w:r w:rsidRPr="00C93C63">
              <w:rPr>
                <w:rFonts w:eastAsia="MingLiU"/>
              </w:rPr>
              <w:t xml:space="preserve"> or </w:t>
            </w:r>
            <w:r w:rsidR="001261DB" w:rsidRPr="00C93C63">
              <w:rPr>
                <w:rFonts w:eastAsia="MingLiU"/>
              </w:rPr>
              <w:t>male</w:t>
            </w:r>
            <w:r w:rsidRPr="00C93C63">
              <w:rPr>
                <w:rFonts w:eastAsia="MingLiU"/>
              </w:rPr>
              <w:t>’s mouth on a partner’s genital area</w:t>
            </w:r>
            <w:r w:rsidR="00814C12" w:rsidRPr="00C93C63">
              <w:rPr>
                <w:rFonts w:eastAsia="MingLiU"/>
              </w:rPr>
              <w:t xml:space="preserve"> (giving or receiving)</w:t>
            </w:r>
          </w:p>
          <w:p w:rsidR="00A0626D" w:rsidRPr="00C93C63" w:rsidRDefault="00A0626D" w:rsidP="005B380C">
            <w:pPr>
              <w:spacing w:after="60"/>
              <w:rPr>
                <w:rFonts w:eastAsia="MingLiU"/>
              </w:rPr>
            </w:pPr>
            <w:r w:rsidRPr="00C93C63">
              <w:rPr>
                <w:rFonts w:eastAsia="MingLiU"/>
              </w:rPr>
              <w:t xml:space="preserve">Anal sex (anal sexual intercourse): a </w:t>
            </w:r>
            <w:r w:rsidR="001261DB" w:rsidRPr="00C93C63">
              <w:rPr>
                <w:rFonts w:eastAsia="MingLiU"/>
              </w:rPr>
              <w:t>male</w:t>
            </w:r>
            <w:r w:rsidRPr="00C93C63">
              <w:rPr>
                <w:rFonts w:eastAsia="MingLiU"/>
              </w:rPr>
              <w:t>’s penis in a partner’</w:t>
            </w:r>
            <w:r w:rsidR="00A02C7D" w:rsidRPr="00C93C63">
              <w:rPr>
                <w:rFonts w:eastAsia="MingLiU"/>
              </w:rPr>
              <w:t>s anus (rectum or back passage)</w:t>
            </w:r>
            <w:r w:rsidR="00814C12" w:rsidRPr="00C93C63">
              <w:rPr>
                <w:rFonts w:eastAsia="MingLiU"/>
              </w:rPr>
              <w:t xml:space="preserve"> (giving or receiving)</w:t>
            </w:r>
          </w:p>
          <w:p w:rsidR="00A0626D" w:rsidRPr="00C93C63" w:rsidRDefault="00A0626D" w:rsidP="005B380C">
            <w:pPr>
              <w:spacing w:after="60"/>
              <w:rPr>
                <w:rFonts w:eastAsia="MingLiU"/>
              </w:rPr>
            </w:pPr>
            <w:r w:rsidRPr="00C93C63">
              <w:rPr>
                <w:rFonts w:eastAsia="MingLiU"/>
              </w:rPr>
              <w:t xml:space="preserve">Having sex: this includes vaginal, oral or anal sex </w:t>
            </w:r>
          </w:p>
          <w:p w:rsidR="00A0626D" w:rsidRPr="00C93C63" w:rsidRDefault="00A0626D" w:rsidP="005B380C">
            <w:pPr>
              <w:spacing w:after="60"/>
              <w:rPr>
                <w:rFonts w:eastAsia="MingLiU"/>
              </w:rPr>
            </w:pPr>
            <w:r w:rsidRPr="00C93C63">
              <w:rPr>
                <w:rFonts w:eastAsia="MingLiU"/>
              </w:rPr>
              <w:t xml:space="preserve">Genital area: A </w:t>
            </w:r>
            <w:r w:rsidR="001261DB" w:rsidRPr="00C93C63">
              <w:rPr>
                <w:rFonts w:eastAsia="MingLiU"/>
              </w:rPr>
              <w:t>male</w:t>
            </w:r>
            <w:r w:rsidRPr="00C93C63">
              <w:rPr>
                <w:rFonts w:eastAsia="MingLiU"/>
              </w:rPr>
              <w:t xml:space="preserve">'s penis or a </w:t>
            </w:r>
            <w:r w:rsidR="001261DB" w:rsidRPr="00C93C63">
              <w:rPr>
                <w:rFonts w:eastAsia="MingLiU"/>
              </w:rPr>
              <w:t>female</w:t>
            </w:r>
            <w:r w:rsidRPr="00C93C63">
              <w:rPr>
                <w:rFonts w:eastAsia="MingLiU"/>
              </w:rPr>
              <w:t>'s vagina - that is, the sex organs</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0626D" w:rsidRPr="00C93C63" w:rsidRDefault="00A0626D" w:rsidP="00C5741F">
            <w:pPr>
              <w:rPr>
                <w:rFonts w:eastAsia="MingLiU" w:cs="Arial"/>
                <w:color w:val="FF0000"/>
                <w:szCs w:val="15"/>
              </w:rPr>
            </w:pPr>
            <w:r w:rsidRPr="00C93C63">
              <w:rPr>
                <w:rFonts w:eastAsia="MingLiU" w:cs="Arial"/>
                <w:color w:val="FF0000"/>
                <w:szCs w:val="15"/>
              </w:rPr>
              <w:t>16-74 years</w:t>
            </w:r>
          </w:p>
          <w:p w:rsidR="00A0626D" w:rsidRPr="00C93C63" w:rsidRDefault="00A0626D" w:rsidP="003E0498">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0626D" w:rsidRPr="00C93C63" w:rsidRDefault="009E359F" w:rsidP="00C5741F">
            <w:pPr>
              <w:rPr>
                <w:rFonts w:eastAsia="MingLiU" w:cs="Arial"/>
                <w:color w:val="7030A0"/>
                <w:szCs w:val="15"/>
              </w:rPr>
            </w:pPr>
            <w:r w:rsidRPr="00C93C63">
              <w:rPr>
                <w:rFonts w:eastAsia="MingLiU" w:cs="Arial"/>
                <w:color w:val="7030A0"/>
                <w:szCs w:val="15"/>
              </w:rPr>
              <w:t>Natsal 2010 Amended</w:t>
            </w:r>
          </w:p>
          <w:p w:rsidR="009E359F" w:rsidRPr="00C93C63" w:rsidRDefault="009E359F" w:rsidP="00C5741F">
            <w:pPr>
              <w:rPr>
                <w:rFonts w:eastAsia="MingLiU" w:cs="Arial"/>
                <w:color w:val="7030A0"/>
                <w:szCs w:val="15"/>
              </w:rPr>
            </w:pPr>
            <w:r w:rsidRPr="00C93C63">
              <w:rPr>
                <w:rFonts w:eastAsia="MingLiU" w:cs="Arial"/>
                <w:color w:val="7030A0"/>
                <w:szCs w:val="15"/>
              </w:rPr>
              <w:t>Replaced man/woman with male/female</w:t>
            </w:r>
          </w:p>
        </w:tc>
      </w:tr>
      <w:tr w:rsidR="00120E4B" w:rsidRPr="00C93C63" w:rsidTr="00F278E0">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20E4B" w:rsidRPr="00C93C63" w:rsidRDefault="00527183" w:rsidP="006535E7">
            <w:pPr>
              <w:rPr>
                <w:rFonts w:eastAsia="MingLiU" w:cs="Arial"/>
                <w:color w:val="7030A0"/>
                <w:szCs w:val="15"/>
              </w:rPr>
            </w:pPr>
            <w:r w:rsidRPr="00C93C63">
              <w:rPr>
                <w:rFonts w:eastAsia="MingLiU" w:cs="Arial"/>
                <w:color w:val="7030A0"/>
                <w:szCs w:val="15"/>
              </w:rPr>
              <w:t xml:space="preserve">Had </w:t>
            </w:r>
            <w:r w:rsidR="006535E7" w:rsidRPr="00C93C63">
              <w:rPr>
                <w:rFonts w:eastAsia="MingLiU" w:cs="Arial"/>
                <w:color w:val="7030A0"/>
                <w:szCs w:val="15"/>
              </w:rPr>
              <w:t>opposite</w:t>
            </w:r>
            <w:r w:rsidRPr="00C93C63">
              <w:rPr>
                <w:rFonts w:eastAsia="MingLiU" w:cs="Arial"/>
                <w:color w:val="7030A0"/>
                <w:szCs w:val="15"/>
              </w:rPr>
              <w:t xml:space="preserv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20E4B" w:rsidRPr="00C93C63" w:rsidRDefault="00B42929" w:rsidP="00F64AD7">
            <w:pPr>
              <w:rPr>
                <w:rFonts w:eastAsia="MingLiU" w:cs="Arial"/>
                <w:szCs w:val="15"/>
              </w:rPr>
            </w:pPr>
            <w:r w:rsidRPr="00C93C63">
              <w:rPr>
                <w:rFonts w:eastAsia="MingLiU" w:cs="Arial"/>
                <w:szCs w:val="15"/>
              </w:rPr>
              <w:t>3_</w:t>
            </w:r>
            <w:r w:rsidR="00120E4B" w:rsidRPr="00C93C63">
              <w:rPr>
                <w:rFonts w:eastAsia="MingLiU" w:cs="Arial"/>
                <w:szCs w:val="15"/>
              </w:rPr>
              <w:t>FirstIntEver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20E4B" w:rsidRPr="00C93C63" w:rsidRDefault="00120E4B" w:rsidP="00120E4B">
            <w:pPr>
              <w:rPr>
                <w:rFonts w:eastAsia="MingLiU" w:cs="Arial"/>
                <w:szCs w:val="15"/>
              </w:rPr>
            </w:pPr>
            <w:r w:rsidRPr="00C93C63">
              <w:rPr>
                <w:rFonts w:eastAsia="MingLiU" w:cs="Arial"/>
                <w:szCs w:val="15"/>
              </w:rPr>
              <w:t xml:space="preserve">Have you ever had </w:t>
            </w:r>
            <w:r w:rsidRPr="00C93C63">
              <w:rPr>
                <w:rFonts w:eastAsia="MingLiU" w:cs="Arial"/>
                <w:b/>
                <w:szCs w:val="15"/>
              </w:rPr>
              <w:t>sex</w:t>
            </w:r>
            <w:r w:rsidRPr="00C93C63">
              <w:rPr>
                <w:rFonts w:eastAsia="MingLiU" w:cs="Arial"/>
                <w:szCs w:val="15"/>
              </w:rPr>
              <w:t xml:space="preserve"> with a </w:t>
            </w:r>
            <w:r w:rsidR="001261DB" w:rsidRPr="00C93C63">
              <w:rPr>
                <w:rFonts w:eastAsia="MingLiU" w:cs="Arial"/>
                <w:color w:val="FF0000"/>
                <w:szCs w:val="15"/>
              </w:rPr>
              <w:t>[female</w:t>
            </w:r>
            <w:r w:rsidR="00501403" w:rsidRPr="00C93C63">
              <w:rPr>
                <w:rFonts w:eastAsia="MingLiU" w:cs="Arial"/>
                <w:color w:val="FF0000"/>
                <w:szCs w:val="15"/>
              </w:rPr>
              <w:t xml:space="preserve"> </w:t>
            </w:r>
            <w:r w:rsidR="00D0091C" w:rsidRPr="00C93C63">
              <w:rPr>
                <w:rFonts w:eastAsia="MingLiU" w:cs="Arial"/>
                <w:color w:val="FF0000"/>
                <w:szCs w:val="15"/>
              </w:rPr>
              <w:t>/</w:t>
            </w:r>
            <w:r w:rsidR="00501403" w:rsidRPr="00C93C63">
              <w:rPr>
                <w:rFonts w:eastAsia="MingLiU" w:cs="Arial"/>
                <w:color w:val="FF0000"/>
                <w:szCs w:val="15"/>
              </w:rPr>
              <w:t xml:space="preserve"> </w:t>
            </w:r>
            <w:r w:rsidR="001261DB" w:rsidRPr="00C93C63">
              <w:rPr>
                <w:rFonts w:eastAsia="MingLiU" w:cs="Arial"/>
                <w:color w:val="FF0000"/>
                <w:szCs w:val="15"/>
              </w:rPr>
              <w:t>male</w:t>
            </w:r>
            <w:r w:rsidR="00D0091C" w:rsidRPr="00C93C63">
              <w:rPr>
                <w:rFonts w:eastAsia="MingLiU" w:cs="Arial"/>
                <w:color w:val="FF0000"/>
                <w:szCs w:val="15"/>
              </w:rPr>
              <w:t>]</w:t>
            </w:r>
            <w:r w:rsidRPr="00C93C63">
              <w:rPr>
                <w:rFonts w:eastAsia="MingLiU" w:cs="Arial"/>
                <w:szCs w:val="15"/>
              </w:rPr>
              <w:t>?</w:t>
            </w:r>
          </w:p>
          <w:p w:rsidR="00120E4B" w:rsidRPr="00C93C63" w:rsidRDefault="00120E4B" w:rsidP="00120E4B">
            <w:pPr>
              <w:rPr>
                <w:rFonts w:eastAsia="MingLiU" w:cs="Arial"/>
                <w:szCs w:val="15"/>
              </w:rPr>
            </w:pPr>
          </w:p>
          <w:p w:rsidR="00120E4B" w:rsidRPr="00C93C63" w:rsidRDefault="00120E4B" w:rsidP="00120E4B">
            <w:pPr>
              <w:rPr>
                <w:rFonts w:eastAsia="MingLiU" w:cs="Arial"/>
                <w:b/>
                <w:szCs w:val="15"/>
              </w:rPr>
            </w:pPr>
            <w:r w:rsidRPr="00C93C63">
              <w:rPr>
                <w:rFonts w:eastAsia="MingLiU" w:cs="Arial"/>
                <w:szCs w:val="15"/>
              </w:rPr>
              <w:t xml:space="preserve">That is </w:t>
            </w:r>
            <w:r w:rsidRPr="00C93C63">
              <w:rPr>
                <w:rFonts w:eastAsia="MingLiU" w:cs="Arial"/>
                <w:b/>
                <w:szCs w:val="15"/>
              </w:rPr>
              <w:t>vaginal sex, oral sex or anal sex</w:t>
            </w:r>
            <w:r w:rsidR="0030472B" w:rsidRPr="00C93C63">
              <w:rPr>
                <w:rFonts w:eastAsia="MingLiU" w:cs="Arial"/>
                <w:b/>
                <w:szCs w:val="15"/>
              </w:rPr>
              <w:t>.</w:t>
            </w:r>
          </w:p>
          <w:p w:rsidR="00C34E4B" w:rsidRPr="00C93C63" w:rsidRDefault="00C34E4B" w:rsidP="00C34E4B">
            <w:pPr>
              <w:ind w:right="256"/>
              <w:rPr>
                <w:rFonts w:eastAsia="MingLiU" w:cs="Arial"/>
                <w:b/>
                <w:color w:val="FF0000"/>
                <w:szCs w:val="15"/>
              </w:rPr>
            </w:pPr>
          </w:p>
          <w:p w:rsidR="00F8027A" w:rsidRPr="00C93C63" w:rsidRDefault="00F8027A" w:rsidP="00F8027A">
            <w:pPr>
              <w:ind w:right="256"/>
              <w:rPr>
                <w:rFonts w:eastAsia="MingLiU" w:cs="Arial"/>
                <w:b/>
                <w:color w:val="FF0000"/>
                <w:szCs w:val="15"/>
              </w:rPr>
            </w:pPr>
            <w:r w:rsidRPr="00C93C63">
              <w:rPr>
                <w:rFonts w:eastAsia="MingLiU" w:cs="Arial"/>
                <w:b/>
                <w:color w:val="FF0000"/>
                <w:szCs w:val="15"/>
              </w:rPr>
              <w:t>Hard Edit:</w:t>
            </w:r>
          </w:p>
          <w:p w:rsidR="00F8027A" w:rsidRPr="00C93C63" w:rsidRDefault="00F8027A" w:rsidP="00F8027A">
            <w:pPr>
              <w:rPr>
                <w:rFonts w:eastAsia="MingLiU" w:cs="Arial"/>
                <w:color w:val="FF0000"/>
                <w:szCs w:val="15"/>
              </w:rPr>
            </w:pPr>
            <w:r w:rsidRPr="00C93C63">
              <w:rPr>
                <w:rFonts w:eastAsia="MingLiU" w:cs="Arial"/>
                <w:color w:val="FF0000"/>
                <w:szCs w:val="15"/>
              </w:rPr>
              <w:t>If 3_FirstIntEver = ‘Don’t know’ or ‘Choose not to answer’, then display</w:t>
            </w:r>
          </w:p>
          <w:p w:rsidR="009345AC" w:rsidRPr="009345AC" w:rsidRDefault="00F8027A" w:rsidP="009345AC">
            <w:pPr>
              <w:rPr>
                <w:rFonts w:eastAsia="MingLiU" w:cs="Arial"/>
                <w:color w:val="FF0000"/>
                <w:szCs w:val="15"/>
              </w:rPr>
            </w:pPr>
            <w:r w:rsidRPr="00C93C63">
              <w:rPr>
                <w:rFonts w:eastAsia="MingLiU" w:cs="Arial"/>
                <w:color w:val="FF0000"/>
                <w:szCs w:val="15"/>
              </w:rPr>
              <w:t xml:space="preserve"> “</w:t>
            </w:r>
            <w:r w:rsidR="009345AC" w:rsidRPr="009345AC">
              <w:rPr>
                <w:rFonts w:eastAsia="MingLiU" w:cs="Arial"/>
                <w:color w:val="FF0000"/>
                <w:szCs w:val="15"/>
              </w:rPr>
              <w:t>It looks like you selected 'don't know' or 'choose not to answer' for the last question. This will cause the survey to end.</w:t>
            </w:r>
          </w:p>
          <w:p w:rsidR="009345AC" w:rsidRPr="009345AC" w:rsidRDefault="009345AC" w:rsidP="009345AC">
            <w:pPr>
              <w:rPr>
                <w:rFonts w:eastAsia="MingLiU" w:cs="Arial"/>
                <w:color w:val="FF0000"/>
                <w:szCs w:val="15"/>
              </w:rPr>
            </w:pPr>
            <w:r w:rsidRPr="009345AC">
              <w:rPr>
                <w:rFonts w:eastAsia="MingLiU" w:cs="Arial"/>
                <w:color w:val="FF0000"/>
                <w:szCs w:val="15"/>
              </w:rPr>
              <w:t xml:space="preserve"> </w:t>
            </w:r>
          </w:p>
          <w:p w:rsidR="009345AC" w:rsidRPr="009345AC" w:rsidRDefault="009345AC" w:rsidP="009345AC">
            <w:pPr>
              <w:rPr>
                <w:rFonts w:eastAsia="MingLiU" w:cs="Arial"/>
                <w:color w:val="FF0000"/>
                <w:szCs w:val="15"/>
              </w:rPr>
            </w:pPr>
            <w:r w:rsidRPr="009345AC">
              <w:rPr>
                <w:rFonts w:eastAsia="MingLiU" w:cs="Arial"/>
                <w:color w:val="FF0000"/>
                <w:szCs w:val="15"/>
              </w:rPr>
              <w:t>We appreciate the questions are very sensitive, but it is important that people from all walks of life take part so that we have an accurate picture of New Zealanders’ health. To continue with the survey, please click the '</w:t>
            </w:r>
            <w:r w:rsidRPr="009345AC">
              <w:rPr>
                <w:rFonts w:ascii="Cambria Math" w:eastAsia="MingLiU" w:hAnsi="Cambria Math" w:cs="Arial"/>
                <w:color w:val="FF0000"/>
                <w:szCs w:val="15"/>
              </w:rPr>
              <w:t>⇦</w:t>
            </w:r>
            <w:r w:rsidRPr="009345AC">
              <w:rPr>
                <w:rFonts w:eastAsia="MingLiU" w:cs="Arial"/>
                <w:color w:val="FF0000"/>
                <w:szCs w:val="15"/>
              </w:rPr>
              <w:t xml:space="preserve"> Back' button to go back and change your answer to ‘yes’ or ‘no’. You can then choose not to answer any other question later in the survey.</w:t>
            </w:r>
          </w:p>
          <w:p w:rsidR="009345AC" w:rsidRPr="009345AC" w:rsidRDefault="009345AC" w:rsidP="009345AC">
            <w:pPr>
              <w:rPr>
                <w:rFonts w:eastAsia="MingLiU" w:cs="Arial"/>
                <w:color w:val="FF0000"/>
                <w:szCs w:val="15"/>
              </w:rPr>
            </w:pPr>
            <w:r w:rsidRPr="009345AC">
              <w:rPr>
                <w:rFonts w:eastAsia="MingLiU" w:cs="Arial"/>
                <w:color w:val="FF0000"/>
                <w:szCs w:val="15"/>
              </w:rPr>
              <w:t xml:space="preserve"> </w:t>
            </w:r>
          </w:p>
          <w:p w:rsidR="009345AC" w:rsidRPr="00C93C63" w:rsidRDefault="009345AC" w:rsidP="009345AC">
            <w:pPr>
              <w:rPr>
                <w:rFonts w:eastAsia="MingLiU" w:cs="Arial"/>
                <w:color w:val="FF0000"/>
                <w:szCs w:val="15"/>
              </w:rPr>
            </w:pPr>
            <w:r w:rsidRPr="009345AC">
              <w:rPr>
                <w:rFonts w:eastAsia="MingLiU" w:cs="Arial"/>
                <w:color w:val="FF0000"/>
                <w:szCs w:val="15"/>
              </w:rPr>
              <w:t xml:space="preserve">To end the survey now, please let your interviewer know, or you can select the 'Continue to end of survey' option and click the 'Next </w:t>
            </w:r>
            <w:r w:rsidRPr="009345AC">
              <w:rPr>
                <w:rFonts w:ascii="Cambria Math" w:eastAsia="MingLiU" w:hAnsi="Cambria Math" w:cs="Arial"/>
                <w:color w:val="FF0000"/>
                <w:szCs w:val="15"/>
              </w:rPr>
              <w:t>⇨</w:t>
            </w:r>
            <w:r w:rsidRPr="009345AC">
              <w:rPr>
                <w:rFonts w:eastAsia="MingLiU" w:cs="Arial"/>
                <w:color w:val="FF0000"/>
                <w:szCs w:val="15"/>
              </w:rPr>
              <w:t>' button.</w:t>
            </w:r>
            <w:r>
              <w:rPr>
                <w:rFonts w:eastAsia="MingLiU" w:cs="Arial"/>
                <w:color w:val="FF0000"/>
                <w:szCs w:val="15"/>
              </w:rPr>
              <w:t>”</w:t>
            </w:r>
          </w:p>
          <w:p w:rsidR="00120E4B" w:rsidRPr="00C93C63" w:rsidRDefault="00120E4B" w:rsidP="00C34E4B">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404C1" w:rsidRPr="00C93C63" w:rsidRDefault="00527183" w:rsidP="003404C1">
            <w:pPr>
              <w:rPr>
                <w:rFonts w:eastAsia="MingLiU" w:cs="Arial"/>
                <w:szCs w:val="15"/>
              </w:rPr>
            </w:pPr>
            <w:r w:rsidRPr="00C93C63">
              <w:rPr>
                <w:rFonts w:eastAsia="MingLiU" w:cs="Arial"/>
                <w:szCs w:val="15"/>
              </w:rPr>
              <w:t>1.Yes</w:t>
            </w:r>
            <w:r w:rsidR="003404C1" w:rsidRPr="00C93C63">
              <w:rPr>
                <w:rFonts w:eastAsia="MingLiU" w:cs="Arial"/>
                <w:szCs w:val="15"/>
              </w:rPr>
              <w:t xml:space="preserve"> </w:t>
            </w:r>
          </w:p>
          <w:p w:rsidR="00527183" w:rsidRPr="00C93C63" w:rsidRDefault="00527183" w:rsidP="00527183">
            <w:pPr>
              <w:rPr>
                <w:rFonts w:eastAsia="MingLiU" w:cs="Arial"/>
                <w:szCs w:val="15"/>
              </w:rPr>
            </w:pPr>
            <w:r w:rsidRPr="00C93C63">
              <w:rPr>
                <w:rFonts w:eastAsia="MingLiU" w:cs="Arial"/>
                <w:szCs w:val="15"/>
              </w:rPr>
              <w:t xml:space="preserve">2. No </w:t>
            </w:r>
            <w:r w:rsidRPr="00C93C63">
              <w:rPr>
                <w:rFonts w:eastAsia="MingLiU" w:cs="Arial"/>
                <w:color w:val="FF0000"/>
                <w:szCs w:val="15"/>
              </w:rPr>
              <w:t xml:space="preserve">[Go to </w:t>
            </w:r>
            <w:r w:rsidR="009833A9" w:rsidRPr="00C93C63">
              <w:rPr>
                <w:rFonts w:eastAsia="MingLiU" w:cs="Arial"/>
                <w:color w:val="FF0000"/>
                <w:szCs w:val="15"/>
              </w:rPr>
              <w:t>6_Definitions</w:t>
            </w:r>
            <w:r w:rsidRPr="00C93C63">
              <w:rPr>
                <w:rFonts w:eastAsia="MingLiU" w:cs="Arial"/>
                <w:color w:val="FF0000"/>
                <w:szCs w:val="15"/>
              </w:rPr>
              <w:t>]</w:t>
            </w:r>
          </w:p>
          <w:p w:rsidR="00527183" w:rsidRPr="00C93C63" w:rsidRDefault="00527183" w:rsidP="00527183">
            <w:pPr>
              <w:rPr>
                <w:rFonts w:eastAsia="MingLiU" w:cs="Arial"/>
                <w:szCs w:val="15"/>
              </w:rPr>
            </w:pPr>
            <w:r w:rsidRPr="00C93C63">
              <w:rPr>
                <w:rFonts w:eastAsia="MingLiU" w:cs="Arial"/>
                <w:szCs w:val="15"/>
              </w:rPr>
              <w:t xml:space="preserve">.K Don’t know </w:t>
            </w:r>
          </w:p>
          <w:p w:rsidR="00120E4B" w:rsidRPr="00C93C63" w:rsidRDefault="00527183" w:rsidP="00C34E4B">
            <w:pPr>
              <w:rPr>
                <w:rFonts w:eastAsia="MingLiU" w:cs="Arial"/>
                <w:szCs w:val="15"/>
              </w:rPr>
            </w:pPr>
            <w:r w:rsidRPr="00C93C63">
              <w:rPr>
                <w:rFonts w:eastAsia="MingLiU" w:cs="Arial"/>
                <w:szCs w:val="15"/>
              </w:rPr>
              <w:t xml:space="preserve">.R Choose not to answer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0626D" w:rsidRPr="00C93C63" w:rsidRDefault="00A0626D" w:rsidP="00A0626D">
            <w:pPr>
              <w:rPr>
                <w:rFonts w:eastAsia="MingLiU" w:cs="Arial"/>
                <w:color w:val="FF0000"/>
                <w:szCs w:val="15"/>
              </w:rPr>
            </w:pPr>
            <w:r w:rsidRPr="00C93C63">
              <w:rPr>
                <w:rFonts w:eastAsia="MingLiU" w:cs="Arial"/>
                <w:color w:val="FF0000"/>
                <w:szCs w:val="15"/>
              </w:rPr>
              <w:t>16-74 years</w:t>
            </w:r>
          </w:p>
          <w:p w:rsidR="00120E4B" w:rsidRPr="00C93C63" w:rsidRDefault="00120E4B" w:rsidP="003E0498">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20E4B" w:rsidRPr="00C93C63" w:rsidRDefault="00A0626D" w:rsidP="00F64AD7">
            <w:pPr>
              <w:rPr>
                <w:rFonts w:eastAsia="MingLiU" w:cs="Arial"/>
                <w:color w:val="7030A0"/>
                <w:szCs w:val="15"/>
              </w:rPr>
            </w:pPr>
            <w:r w:rsidRPr="00C93C63">
              <w:rPr>
                <w:rFonts w:eastAsia="MingLiU" w:cs="Arial"/>
                <w:color w:val="7030A0"/>
                <w:szCs w:val="15"/>
              </w:rPr>
              <w:t>Natsal 2010</w:t>
            </w:r>
          </w:p>
          <w:p w:rsidR="00046F41" w:rsidRPr="00C93C63" w:rsidRDefault="00046F41" w:rsidP="00F64AD7">
            <w:pPr>
              <w:rPr>
                <w:rFonts w:eastAsia="MingLiU" w:cs="Arial"/>
                <w:color w:val="7030A0"/>
                <w:szCs w:val="15"/>
              </w:rPr>
            </w:pPr>
            <w:r w:rsidRPr="00C93C63">
              <w:rPr>
                <w:rFonts w:eastAsia="MingLiU" w:cs="Arial"/>
                <w:color w:val="7030A0"/>
                <w:szCs w:val="15"/>
              </w:rPr>
              <w:t>Amended (Natsal asks</w:t>
            </w:r>
            <w:r w:rsidR="00C31D4E" w:rsidRPr="00C93C63">
              <w:rPr>
                <w:rFonts w:eastAsia="MingLiU" w:cs="Arial"/>
                <w:color w:val="7030A0"/>
                <w:szCs w:val="15"/>
              </w:rPr>
              <w:t xml:space="preserve"> 3_FirstInt</w:t>
            </w:r>
            <w:r w:rsidRPr="00C93C63">
              <w:rPr>
                <w:rFonts w:eastAsia="MingLiU" w:cs="Arial"/>
                <w:color w:val="7030A0"/>
                <w:szCs w:val="15"/>
              </w:rPr>
              <w:t>Ever and</w:t>
            </w:r>
            <w:r w:rsidR="00C31D4E" w:rsidRPr="00C93C63">
              <w:rPr>
                <w:rFonts w:eastAsia="MingLiU" w:cs="Arial"/>
                <w:color w:val="7030A0"/>
                <w:szCs w:val="15"/>
              </w:rPr>
              <w:t xml:space="preserve"> 3_FirstInt</w:t>
            </w:r>
            <w:r w:rsidRPr="00C93C63">
              <w:rPr>
                <w:rFonts w:eastAsia="MingLiU" w:cs="Arial"/>
                <w:color w:val="7030A0"/>
                <w:szCs w:val="15"/>
              </w:rPr>
              <w:t>EverAge as one question)</w:t>
            </w:r>
          </w:p>
          <w:p w:rsidR="00244597" w:rsidRPr="00C93C63" w:rsidRDefault="00244597" w:rsidP="00244597">
            <w:pPr>
              <w:pStyle w:val="QTEXT"/>
              <w:rPr>
                <w:rFonts w:ascii="Arial" w:eastAsia="MingLiU" w:hAnsi="Arial" w:cs="Arial"/>
                <w:color w:val="7030A0"/>
                <w:sz w:val="15"/>
                <w:szCs w:val="15"/>
                <w:lang w:val="en-US" w:eastAsia="en-US"/>
              </w:rPr>
            </w:pPr>
            <w:r w:rsidRPr="00C93C63">
              <w:rPr>
                <w:rFonts w:ascii="Arial" w:eastAsia="MingLiU" w:hAnsi="Arial" w:cs="Arial"/>
                <w:color w:val="7030A0"/>
                <w:sz w:val="15"/>
                <w:szCs w:val="15"/>
                <w:lang w:val="en-US" w:eastAsia="en-US"/>
              </w:rPr>
              <w:t>‘How old were you when you first had sexual intercourse with someone of</w:t>
            </w:r>
          </w:p>
          <w:p w:rsidR="00244597" w:rsidRPr="00C93C63" w:rsidRDefault="00595D3C" w:rsidP="00244597">
            <w:pPr>
              <w:rPr>
                <w:rFonts w:eastAsia="MingLiU" w:cs="Arial"/>
                <w:color w:val="7030A0"/>
                <w:szCs w:val="15"/>
              </w:rPr>
            </w:pPr>
            <w:r w:rsidRPr="00C93C63">
              <w:rPr>
                <w:rFonts w:eastAsia="MingLiU" w:cs="Arial"/>
                <w:color w:val="7030A0"/>
                <w:szCs w:val="15"/>
              </w:rPr>
              <w:t xml:space="preserve">the opposite </w:t>
            </w:r>
            <w:r w:rsidR="00244597" w:rsidRPr="00C93C63">
              <w:rPr>
                <w:rFonts w:eastAsia="MingLiU" w:cs="Arial"/>
                <w:color w:val="7030A0"/>
                <w:szCs w:val="15"/>
              </w:rPr>
              <w:t>sex</w:t>
            </w:r>
            <w:r w:rsidRPr="00C93C63">
              <w:rPr>
                <w:rFonts w:eastAsia="MingLiU" w:cs="Arial"/>
                <w:color w:val="7030A0"/>
                <w:szCs w:val="15"/>
              </w:rPr>
              <w:t>?’</w:t>
            </w:r>
          </w:p>
          <w:p w:rsidR="00E65EBC" w:rsidRPr="00C93C63" w:rsidRDefault="00E65EBC" w:rsidP="00E65EBC">
            <w:pPr>
              <w:rPr>
                <w:rFonts w:eastAsia="MingLiU" w:cs="Arial"/>
                <w:color w:val="7030A0"/>
                <w:szCs w:val="15"/>
              </w:rPr>
            </w:pPr>
            <w:r w:rsidRPr="00C93C63">
              <w:rPr>
                <w:rFonts w:eastAsia="MingLiU" w:cs="Arial"/>
                <w:color w:val="7030A0"/>
                <w:szCs w:val="15"/>
              </w:rPr>
              <w:t xml:space="preserve">Also, replaced </w:t>
            </w:r>
            <w:r w:rsidR="004E31E5" w:rsidRPr="00C93C63">
              <w:rPr>
                <w:rFonts w:eastAsia="MingLiU" w:cs="Arial"/>
                <w:color w:val="7030A0"/>
                <w:szCs w:val="15"/>
              </w:rPr>
              <w:t>woman/</w:t>
            </w:r>
            <w:r w:rsidRPr="00C93C63">
              <w:rPr>
                <w:rFonts w:eastAsia="MingLiU" w:cs="Arial"/>
                <w:color w:val="7030A0"/>
                <w:szCs w:val="15"/>
              </w:rPr>
              <w:t xml:space="preserve">man with </w:t>
            </w:r>
            <w:r w:rsidR="004E31E5" w:rsidRPr="00C93C63">
              <w:rPr>
                <w:rFonts w:eastAsia="MingLiU" w:cs="Arial"/>
                <w:color w:val="7030A0"/>
                <w:szCs w:val="15"/>
              </w:rPr>
              <w:t>female/</w:t>
            </w:r>
            <w:r w:rsidRPr="00C93C63">
              <w:rPr>
                <w:rFonts w:eastAsia="MingLiU" w:cs="Arial"/>
                <w:color w:val="7030A0"/>
                <w:szCs w:val="15"/>
              </w:rPr>
              <w:t>male</w:t>
            </w:r>
          </w:p>
          <w:p w:rsidR="00817C85" w:rsidRPr="00C93C63" w:rsidRDefault="00817C85" w:rsidP="00E65EBC">
            <w:pPr>
              <w:rPr>
                <w:rFonts w:eastAsia="MingLiU" w:cs="Arial"/>
                <w:color w:val="7030A0"/>
                <w:szCs w:val="15"/>
              </w:rPr>
            </w:pPr>
          </w:p>
          <w:p w:rsidR="00817C85" w:rsidRPr="00C93C63" w:rsidRDefault="00817C85" w:rsidP="00E65EBC">
            <w:pPr>
              <w:rPr>
                <w:rFonts w:eastAsia="MingLiU" w:cs="Arial"/>
                <w:color w:val="7030A0"/>
                <w:szCs w:val="15"/>
              </w:rPr>
            </w:pPr>
          </w:p>
          <w:p w:rsidR="00817C85" w:rsidRPr="00C93C63" w:rsidRDefault="00817C85" w:rsidP="00E65EBC">
            <w:pPr>
              <w:rPr>
                <w:rFonts w:eastAsia="MingLiU" w:cs="Arial"/>
                <w:color w:val="7030A0"/>
                <w:szCs w:val="15"/>
              </w:rPr>
            </w:pPr>
          </w:p>
          <w:p w:rsidR="00817C85" w:rsidRPr="00C93C63" w:rsidRDefault="00817C85" w:rsidP="00E65EBC">
            <w:pPr>
              <w:rPr>
                <w:rFonts w:eastAsia="MingLiU" w:cs="Arial"/>
                <w:color w:val="7030A0"/>
                <w:szCs w:val="15"/>
              </w:rPr>
            </w:pPr>
          </w:p>
          <w:p w:rsidR="00817C85" w:rsidRPr="00C93C63" w:rsidRDefault="00817C85" w:rsidP="00E65EBC">
            <w:pPr>
              <w:rPr>
                <w:rFonts w:eastAsia="MingLiU" w:cs="Arial"/>
                <w:color w:val="7030A0"/>
                <w:szCs w:val="15"/>
              </w:rPr>
            </w:pPr>
          </w:p>
          <w:p w:rsidR="00817C85" w:rsidRPr="00C93C63" w:rsidRDefault="00817C85" w:rsidP="00E65EBC">
            <w:pPr>
              <w:rPr>
                <w:rFonts w:eastAsia="MingLiU" w:cs="Arial"/>
                <w:color w:val="7030A0"/>
                <w:szCs w:val="15"/>
              </w:rPr>
            </w:pPr>
          </w:p>
        </w:tc>
      </w:tr>
      <w:tr w:rsidR="001A6C93" w:rsidRPr="00C93C63" w:rsidTr="00F278E0">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Pr="00C93C63" w:rsidRDefault="001A6C93" w:rsidP="008F48C9">
            <w:pPr>
              <w:rPr>
                <w:rFonts w:eastAsia="MingLiU"/>
              </w:rPr>
            </w:pPr>
            <w:r w:rsidRPr="00C93C63">
              <w:rPr>
                <w:rFonts w:eastAsia="MingLiU" w:cs="Arial"/>
                <w:color w:val="7030A0"/>
                <w:szCs w:val="15"/>
              </w:rPr>
              <w:lastRenderedPageBreak/>
              <w:t>Age at first opposite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Pr="00C93C63" w:rsidRDefault="001A6C93" w:rsidP="00F64AD7">
            <w:pPr>
              <w:rPr>
                <w:rFonts w:eastAsia="MingLiU" w:cs="Arial"/>
                <w:szCs w:val="15"/>
              </w:rPr>
            </w:pPr>
            <w:r w:rsidRPr="00C93C63">
              <w:rPr>
                <w:rFonts w:eastAsia="MingLiU" w:cs="Arial"/>
                <w:szCs w:val="15"/>
              </w:rPr>
              <w:t>3_FirstIntEverAge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Pr="00C93C63" w:rsidRDefault="001A6C93" w:rsidP="003E0498">
            <w:pPr>
              <w:rPr>
                <w:rFonts w:eastAsia="MingLiU" w:cs="Arial"/>
                <w:szCs w:val="15"/>
              </w:rPr>
            </w:pPr>
            <w:r w:rsidRPr="00C93C63">
              <w:rPr>
                <w:rFonts w:cs="Arial"/>
              </w:rPr>
              <w:t xml:space="preserve">How old were you when you </w:t>
            </w:r>
            <w:r w:rsidRPr="00C93C63">
              <w:rPr>
                <w:rFonts w:cs="Arial"/>
                <w:b/>
              </w:rPr>
              <w:t>first</w:t>
            </w:r>
            <w:r w:rsidRPr="00C93C63">
              <w:rPr>
                <w:rFonts w:cs="Arial"/>
              </w:rPr>
              <w:t xml:space="preserve"> had </w:t>
            </w:r>
            <w:hyperlink w:anchor="_Definitions:_1" w:tooltip="Definition of sex" w:history="1">
              <w:r w:rsidRPr="00C93C63">
                <w:rPr>
                  <w:rStyle w:val="Hyperlink"/>
                  <w:rFonts w:cs="Arial"/>
                </w:rPr>
                <w:t>sex</w:t>
              </w:r>
            </w:hyperlink>
            <w:r w:rsidRPr="00C93C63">
              <w:rPr>
                <w:rFonts w:cs="Arial"/>
              </w:rPr>
              <w:t xml:space="preserve"> </w:t>
            </w:r>
            <w:r w:rsidRPr="00C93C63">
              <w:rPr>
                <w:rFonts w:eastAsia="MingLiU" w:cs="Arial"/>
                <w:szCs w:val="15"/>
              </w:rPr>
              <w:t xml:space="preserve">with a </w:t>
            </w:r>
            <w:r w:rsidRPr="00C93C63">
              <w:rPr>
                <w:rFonts w:eastAsia="MingLiU" w:cs="Arial"/>
                <w:color w:val="FF0000"/>
                <w:szCs w:val="15"/>
              </w:rPr>
              <w:t>[female / male]</w:t>
            </w:r>
            <w:r w:rsidRPr="00C93C63">
              <w:rPr>
                <w:rFonts w:eastAsia="MingLiU" w:cs="Arial"/>
                <w:szCs w:val="15"/>
              </w:rPr>
              <w:t>?</w:t>
            </w:r>
          </w:p>
          <w:p w:rsidR="001A6C93" w:rsidRPr="00C93C63" w:rsidRDefault="001A6C93" w:rsidP="003E0498">
            <w:pPr>
              <w:rPr>
                <w:rFonts w:eastAsia="MingLiU" w:cs="Arial"/>
                <w:szCs w:val="15"/>
              </w:rPr>
            </w:pPr>
          </w:p>
          <w:p w:rsidR="001A6C93" w:rsidRPr="00C93C63" w:rsidRDefault="001A6C93" w:rsidP="00E11F66">
            <w:pPr>
              <w:rPr>
                <w:rFonts w:eastAsia="MingLiU" w:cs="Arial"/>
                <w:color w:val="0070C0"/>
                <w:szCs w:val="15"/>
              </w:rPr>
            </w:pPr>
            <w:r w:rsidRPr="00C93C63">
              <w:rPr>
                <w:rFonts w:eastAsia="MingLiU" w:cs="Arial"/>
                <w:color w:val="0070C0"/>
                <w:szCs w:val="15"/>
              </w:rPr>
              <w:t>Please type in the number.</w:t>
            </w:r>
          </w:p>
          <w:p w:rsidR="001A6C93" w:rsidRPr="00C93C63" w:rsidRDefault="001A6C93" w:rsidP="003E0498">
            <w:pPr>
              <w:rPr>
                <w:rFonts w:eastAsia="MingLiU" w:cs="Arial"/>
                <w:color w:val="0070C0"/>
                <w:szCs w:val="15"/>
              </w:rPr>
            </w:pPr>
            <w:r w:rsidRPr="00C93C63">
              <w:rPr>
                <w:rFonts w:eastAsia="MingLiU" w:cs="Arial"/>
                <w:color w:val="0070C0"/>
                <w:szCs w:val="15"/>
              </w:rPr>
              <w:t xml:space="preserve">If not sure, please </w:t>
            </w:r>
            <w:r w:rsidRPr="00C93C63">
              <w:rPr>
                <w:rFonts w:eastAsia="MingLiU" w:cs="Arial"/>
                <w:b/>
                <w:color w:val="0070C0"/>
                <w:szCs w:val="15"/>
              </w:rPr>
              <w:t>estimate</w:t>
            </w:r>
            <w:r w:rsidRPr="00C93C63">
              <w:rPr>
                <w:rFonts w:eastAsia="MingLiU" w:cs="Arial"/>
                <w:color w:val="0070C0"/>
                <w:szCs w:val="15"/>
              </w:rPr>
              <w:t>.</w:t>
            </w:r>
          </w:p>
          <w:p w:rsidR="001A6C93" w:rsidRPr="00C93C63" w:rsidRDefault="001A6C93" w:rsidP="003E0498">
            <w:pPr>
              <w:rPr>
                <w:rFonts w:eastAsia="MingLiU" w:cs="Arial"/>
                <w:color w:val="0070C0"/>
                <w:szCs w:val="15"/>
              </w:rPr>
            </w:pPr>
          </w:p>
          <w:p w:rsidR="001A6C93" w:rsidRPr="00C93C63" w:rsidRDefault="001A6C93" w:rsidP="00674F19">
            <w:pPr>
              <w:ind w:right="256"/>
              <w:rPr>
                <w:rFonts w:eastAsia="MingLiU" w:cs="Arial"/>
                <w:b/>
                <w:color w:val="FF0000"/>
                <w:szCs w:val="15"/>
              </w:rPr>
            </w:pPr>
            <w:r w:rsidRPr="00C93C63">
              <w:rPr>
                <w:rFonts w:eastAsia="MingLiU" w:cs="Arial"/>
                <w:b/>
                <w:color w:val="FF0000"/>
                <w:szCs w:val="15"/>
              </w:rPr>
              <w:t>Soft Edit:</w:t>
            </w:r>
          </w:p>
          <w:p w:rsidR="001A6C93" w:rsidRPr="00C93C63" w:rsidRDefault="001A6C93" w:rsidP="0060301C">
            <w:pPr>
              <w:ind w:right="256"/>
              <w:rPr>
                <w:rFonts w:eastAsia="MingLiU" w:cs="Arial"/>
                <w:i/>
                <w:color w:val="7030A0"/>
                <w:szCs w:val="15"/>
              </w:rPr>
            </w:pPr>
            <w:r w:rsidRPr="00C93C63">
              <w:rPr>
                <w:rFonts w:eastAsia="MingLiU" w:cs="Arial"/>
                <w:color w:val="FF0000"/>
                <w:szCs w:val="15"/>
              </w:rPr>
              <w:t xml:space="preserve">If 3_FirstIntEverAge &gt; Age, then display “Please check your answer. You said you first had sex with a [female / male] at [3_FirstIntEverAge] years old, but earlier you said that you are only [Age] years old. If the answer you just gave is correct, select the ‘Continue to next question’ option and click the ‘Next </w:t>
            </w:r>
            <w:r w:rsidRPr="00C93C63">
              <w:rPr>
                <w:rFonts w:ascii="Cambria Math" w:eastAsia="MingLiU" w:hAnsi="Cambria Math" w:cs="Cambria Math"/>
                <w:color w:val="FF0000"/>
                <w:szCs w:val="15"/>
              </w:rPr>
              <w:t>⇨</w:t>
            </w:r>
            <w:r w:rsidRPr="00C93C63">
              <w:rPr>
                <w:rFonts w:eastAsia="MingLiU" w:cs="Arial"/>
                <w:color w:val="FF0000"/>
                <w:szCs w:val="15"/>
              </w:rPr>
              <w:t>’ button. If this answer is incorrect, please click the '</w:t>
            </w:r>
            <w:r w:rsidRPr="00C93C63">
              <w:rPr>
                <w:rFonts w:ascii="Cambria Math" w:eastAsia="MingLiU" w:hAnsi="Cambria Math" w:cs="Cambria Math"/>
                <w:color w:val="FF0000"/>
                <w:szCs w:val="15"/>
              </w:rPr>
              <w:t>⇦</w:t>
            </w:r>
            <w:r w:rsidRPr="00C93C63">
              <w:rPr>
                <w:rFonts w:eastAsia="MingLiU" w:cs="Arial"/>
                <w:color w:val="FF0000"/>
                <w:szCs w:val="15"/>
              </w:rPr>
              <w:t xml:space="preserve"> Back' button to go back and change your answer.” Do not apply if .K or .R selected for either question.</w:t>
            </w:r>
            <w:r w:rsidRPr="00C93C63">
              <w:rPr>
                <w:rFonts w:eastAsia="MingLiU" w:cs="Arial"/>
                <w:i/>
                <w:color w:val="7030A0"/>
                <w:szCs w:val="15"/>
              </w:rPr>
              <w:tab/>
            </w:r>
          </w:p>
          <w:p w:rsidR="00F8027A" w:rsidRPr="00C93C63" w:rsidRDefault="00F8027A" w:rsidP="0060301C">
            <w:pPr>
              <w:ind w:right="256"/>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Pr="00C93C63" w:rsidRDefault="001A6C93" w:rsidP="00527183">
            <w:pPr>
              <w:rPr>
                <w:rFonts w:eastAsia="MingLiU" w:cs="Arial"/>
                <w:color w:val="FF0000"/>
                <w:szCs w:val="15"/>
              </w:rPr>
            </w:pPr>
            <w:r w:rsidRPr="00C93C63">
              <w:rPr>
                <w:rFonts w:eastAsia="MingLiU" w:cs="Arial"/>
                <w:szCs w:val="15"/>
              </w:rPr>
              <w:t>Age Range: 0…74</w:t>
            </w:r>
          </w:p>
          <w:p w:rsidR="001A6C93" w:rsidRPr="00C93C63" w:rsidRDefault="001A6C93" w:rsidP="00527183">
            <w:pPr>
              <w:rPr>
                <w:rFonts w:eastAsia="MingLiU" w:cs="Arial"/>
                <w:szCs w:val="15"/>
              </w:rPr>
            </w:pPr>
            <w:r w:rsidRPr="00C93C63">
              <w:rPr>
                <w:rFonts w:eastAsia="MingLiU" w:cs="Arial"/>
                <w:szCs w:val="15"/>
              </w:rPr>
              <w:t xml:space="preserve">.K Don’t know </w:t>
            </w:r>
          </w:p>
          <w:p w:rsidR="001A6C93" w:rsidRPr="00C93C63" w:rsidRDefault="001A6C93" w:rsidP="00527183">
            <w:pPr>
              <w:rPr>
                <w:rFonts w:eastAsia="MingLiU" w:cs="Arial"/>
                <w:szCs w:val="15"/>
              </w:rPr>
            </w:pPr>
            <w:r w:rsidRPr="00C93C63">
              <w:rPr>
                <w:rFonts w:eastAsia="MingLiU" w:cs="Arial"/>
                <w:szCs w:val="15"/>
              </w:rPr>
              <w:t>.R Choose not to answer</w:t>
            </w:r>
          </w:p>
          <w:p w:rsidR="001A6C93" w:rsidRPr="00C93C63" w:rsidRDefault="001A6C93"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A6C93" w:rsidRPr="00C93C63" w:rsidRDefault="001A6C93" w:rsidP="00A0626D">
            <w:pPr>
              <w:rPr>
                <w:rFonts w:eastAsia="MingLiU" w:cs="Arial"/>
                <w:color w:val="FF0000"/>
                <w:szCs w:val="15"/>
              </w:rPr>
            </w:pPr>
            <w:r w:rsidRPr="00C93C63">
              <w:rPr>
                <w:rFonts w:eastAsia="MingLiU" w:cs="Arial"/>
                <w:color w:val="FF0000"/>
                <w:szCs w:val="15"/>
              </w:rPr>
              <w:t>16-74 years</w:t>
            </w:r>
          </w:p>
          <w:p w:rsidR="001A6C93" w:rsidRPr="00C93C63" w:rsidRDefault="001A6C93" w:rsidP="00A0626D">
            <w:pPr>
              <w:rPr>
                <w:rFonts w:eastAsia="MingLiU" w:cs="Arial"/>
                <w:color w:val="FF0000"/>
                <w:szCs w:val="15"/>
              </w:rPr>
            </w:pPr>
            <w:r w:rsidRPr="00C93C63">
              <w:rPr>
                <w:rFonts w:eastAsia="MingLiU" w:cs="Arial"/>
                <w:color w:val="FF0000"/>
                <w:szCs w:val="15"/>
              </w:rPr>
              <w:t>[All who have had opposite sex]</w:t>
            </w:r>
          </w:p>
          <w:p w:rsidR="001A6C93" w:rsidRPr="00C93C63" w:rsidRDefault="001A6C93" w:rsidP="00A0626D">
            <w:pPr>
              <w:rPr>
                <w:rFonts w:eastAsia="MingLiU" w:cs="Arial"/>
                <w:color w:val="FF0000"/>
                <w:szCs w:val="15"/>
              </w:rPr>
            </w:pPr>
          </w:p>
          <w:p w:rsidR="001A6C93" w:rsidRPr="00C93C63" w:rsidRDefault="001A6C93" w:rsidP="00A0626D">
            <w:pPr>
              <w:rPr>
                <w:rFonts w:eastAsia="MingLiU" w:cs="Arial"/>
                <w:color w:val="FF0000"/>
                <w:szCs w:val="15"/>
              </w:rPr>
            </w:pPr>
            <w:r w:rsidRPr="00C93C63">
              <w:rPr>
                <w:rFonts w:eastAsia="MingLiU" w:cs="Arial"/>
                <w:color w:val="FF0000"/>
                <w:szCs w:val="15"/>
              </w:rPr>
              <w:t>If 3_FirstIntEver=1 then</w:t>
            </w:r>
          </w:p>
          <w:p w:rsidR="001A6C93" w:rsidRPr="00C93C63" w:rsidRDefault="001A6C93"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A6C93" w:rsidRPr="00C93C63" w:rsidRDefault="001A6C93" w:rsidP="00F64AD7">
            <w:pPr>
              <w:rPr>
                <w:rFonts w:eastAsia="MingLiU" w:cs="Arial"/>
                <w:color w:val="7030A0"/>
                <w:szCs w:val="15"/>
              </w:rPr>
            </w:pPr>
            <w:r w:rsidRPr="00C93C63">
              <w:rPr>
                <w:rFonts w:eastAsia="MingLiU" w:cs="Arial"/>
                <w:color w:val="7030A0"/>
                <w:szCs w:val="15"/>
              </w:rPr>
              <w:t>Natsal 2010</w:t>
            </w:r>
          </w:p>
          <w:p w:rsidR="001A6C93" w:rsidRPr="00C93C63" w:rsidRDefault="001A6C93" w:rsidP="00F64AD7">
            <w:pPr>
              <w:rPr>
                <w:rFonts w:eastAsia="MingLiU" w:cs="Arial"/>
                <w:color w:val="7030A0"/>
                <w:szCs w:val="15"/>
              </w:rPr>
            </w:pPr>
            <w:r w:rsidRPr="00C93C63">
              <w:rPr>
                <w:rFonts w:eastAsia="MingLiU" w:cs="Arial"/>
                <w:color w:val="7030A0"/>
                <w:szCs w:val="15"/>
              </w:rPr>
              <w:t xml:space="preserve">Amended (Natsal asks 3_FirstIntEver and 3_FirstIntEverAge as one question). See above. Also, </w:t>
            </w:r>
          </w:p>
          <w:p w:rsidR="001A6C93" w:rsidRPr="00C93C63" w:rsidRDefault="001A6C93" w:rsidP="00F64AD7">
            <w:pPr>
              <w:rPr>
                <w:rFonts w:eastAsia="MingLiU" w:cs="Arial"/>
                <w:color w:val="7030A0"/>
                <w:szCs w:val="15"/>
              </w:rPr>
            </w:pPr>
            <w:r w:rsidRPr="00C93C63">
              <w:rPr>
                <w:rFonts w:eastAsia="MingLiU" w:cs="Arial"/>
                <w:color w:val="7030A0"/>
                <w:szCs w:val="15"/>
              </w:rPr>
              <w:t>replaced woman/man with female/male</w:t>
            </w:r>
          </w:p>
        </w:tc>
      </w:tr>
      <w:tr w:rsidR="001A6C93" w:rsidRPr="00C93C63" w:rsidTr="00F278E0">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Pr="00C93C63" w:rsidRDefault="001A6C93" w:rsidP="00F64AD7">
            <w:pPr>
              <w:rPr>
                <w:rFonts w:eastAsia="MingLiU" w:cs="Arial"/>
                <w:color w:val="7030A0"/>
                <w:szCs w:val="15"/>
              </w:rPr>
            </w:pPr>
            <w:r w:rsidRPr="00C93C63">
              <w:rPr>
                <w:rFonts w:eastAsia="MingLiU" w:cs="Arial"/>
                <w:color w:val="7030A0"/>
                <w:szCs w:val="15"/>
              </w:rPr>
              <w:t>Ever had sex opposite sex since 13 yrs</w:t>
            </w:r>
          </w:p>
          <w:p w:rsidR="001A6C93" w:rsidRPr="00C93C63" w:rsidRDefault="001A6C93" w:rsidP="00F64AD7">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Pr="00C93C63" w:rsidRDefault="001A6C93" w:rsidP="00F64AD7">
            <w:pPr>
              <w:rPr>
                <w:rFonts w:eastAsia="MingLiU" w:cs="Arial"/>
                <w:szCs w:val="15"/>
              </w:rPr>
            </w:pPr>
            <w:r w:rsidRPr="00C93C63">
              <w:rPr>
                <w:rFonts w:eastAsia="MingLiU" w:cs="Arial"/>
                <w:szCs w:val="15"/>
              </w:rPr>
              <w:t>3_FirstInt</w:t>
            </w:r>
            <w:r w:rsidR="00B97EAC" w:rsidRPr="00C93C63">
              <w:rPr>
                <w:rFonts w:eastAsia="MingLiU" w:cs="Arial"/>
                <w:szCs w:val="15"/>
              </w:rPr>
              <w:t xml:space="preserve"> </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Default="001A6C93" w:rsidP="00527183">
            <w:pPr>
              <w:rPr>
                <w:rStyle w:val="qtextChar"/>
                <w:rFonts w:ascii="Arial" w:eastAsiaTheme="majorEastAsia" w:hAnsi="Arial" w:cs="Arial"/>
                <w:color w:val="FF0000"/>
                <w:szCs w:val="15"/>
              </w:rPr>
            </w:pPr>
            <w:r w:rsidRPr="00C93C63">
              <w:rPr>
                <w:rStyle w:val="qtextChar"/>
                <w:rFonts w:ascii="Arial" w:eastAsiaTheme="majorEastAsia" w:hAnsi="Arial" w:cs="Arial"/>
                <w:color w:val="FF0000"/>
                <w:szCs w:val="15"/>
              </w:rPr>
              <w:t>If 3_FirstIntEverAge≥13 then precode</w:t>
            </w:r>
            <w:r w:rsidRPr="00C93C63">
              <w:t xml:space="preserve"> </w:t>
            </w:r>
            <w:r w:rsidRPr="00C93C63">
              <w:rPr>
                <w:rStyle w:val="qtextChar"/>
                <w:rFonts w:ascii="Arial" w:eastAsiaTheme="majorEastAsia" w:hAnsi="Arial" w:cs="Arial"/>
                <w:color w:val="FF0000"/>
                <w:szCs w:val="15"/>
              </w:rPr>
              <w:t>answer to 3_FirstInt to 1 – yes. Do not show 3_FirstInt.</w:t>
            </w:r>
          </w:p>
          <w:p w:rsidR="00FC6868" w:rsidRPr="00FC6868" w:rsidRDefault="00FC6868" w:rsidP="00FC6868">
            <w:pPr>
              <w:rPr>
                <w:rStyle w:val="qtextChar"/>
                <w:rFonts w:ascii="Arial" w:eastAsiaTheme="majorEastAsia" w:hAnsi="Arial" w:cs="Arial"/>
                <w:color w:val="F79646" w:themeColor="accent6"/>
                <w:szCs w:val="15"/>
              </w:rPr>
            </w:pPr>
            <w:r w:rsidRPr="00FC6868">
              <w:rPr>
                <w:rStyle w:val="qtextChar"/>
                <w:rFonts w:ascii="Arial" w:eastAsiaTheme="majorEastAsia" w:hAnsi="Arial" w:cs="Arial"/>
                <w:color w:val="F79646" w:themeColor="accent6"/>
                <w:szCs w:val="15"/>
              </w:rPr>
              <w:t>If 3_FirstIntEverAge</w:t>
            </w:r>
            <w:r>
              <w:rPr>
                <w:rStyle w:val="qtextChar"/>
                <w:rFonts w:ascii="Arial" w:eastAsiaTheme="majorEastAsia" w:hAnsi="Arial" w:cs="Arial"/>
                <w:color w:val="F79646" w:themeColor="accent6"/>
                <w:szCs w:val="15"/>
              </w:rPr>
              <w:t>=2</w:t>
            </w:r>
            <w:r w:rsidRPr="00FC6868">
              <w:rPr>
                <w:rStyle w:val="qtextChar"/>
                <w:rFonts w:ascii="Arial" w:eastAsiaTheme="majorEastAsia" w:hAnsi="Arial" w:cs="Arial"/>
                <w:color w:val="F79646" w:themeColor="accent6"/>
                <w:szCs w:val="15"/>
              </w:rPr>
              <w:t xml:space="preserve"> then precode</w:t>
            </w:r>
            <w:r w:rsidRPr="00FC6868">
              <w:rPr>
                <w:color w:val="F79646" w:themeColor="accent6"/>
              </w:rPr>
              <w:t xml:space="preserve"> </w:t>
            </w:r>
            <w:r w:rsidRPr="00FC6868">
              <w:rPr>
                <w:rStyle w:val="qtextChar"/>
                <w:rFonts w:ascii="Arial" w:eastAsiaTheme="majorEastAsia" w:hAnsi="Arial" w:cs="Arial"/>
                <w:color w:val="F79646" w:themeColor="accent6"/>
                <w:szCs w:val="15"/>
              </w:rPr>
              <w:t xml:space="preserve">answer to 3_FirstInt to </w:t>
            </w:r>
            <w:r>
              <w:rPr>
                <w:rStyle w:val="qtextChar"/>
                <w:rFonts w:ascii="Arial" w:eastAsiaTheme="majorEastAsia" w:hAnsi="Arial" w:cs="Arial"/>
                <w:color w:val="F79646" w:themeColor="accent6"/>
                <w:szCs w:val="15"/>
              </w:rPr>
              <w:t>2</w:t>
            </w:r>
            <w:r w:rsidRPr="00FC6868">
              <w:rPr>
                <w:rStyle w:val="qtextChar"/>
                <w:rFonts w:ascii="Arial" w:eastAsiaTheme="majorEastAsia" w:hAnsi="Arial" w:cs="Arial"/>
                <w:color w:val="F79646" w:themeColor="accent6"/>
                <w:szCs w:val="15"/>
              </w:rPr>
              <w:t xml:space="preserve"> – </w:t>
            </w:r>
            <w:r>
              <w:rPr>
                <w:rStyle w:val="qtextChar"/>
                <w:rFonts w:ascii="Arial" w:eastAsiaTheme="majorEastAsia" w:hAnsi="Arial" w:cs="Arial"/>
                <w:color w:val="F79646" w:themeColor="accent6"/>
                <w:szCs w:val="15"/>
              </w:rPr>
              <w:t>no</w:t>
            </w:r>
            <w:r w:rsidRPr="00FC6868">
              <w:rPr>
                <w:rStyle w:val="qtextChar"/>
                <w:rFonts w:ascii="Arial" w:eastAsiaTheme="majorEastAsia" w:hAnsi="Arial" w:cs="Arial"/>
                <w:color w:val="F79646" w:themeColor="accent6"/>
                <w:szCs w:val="15"/>
              </w:rPr>
              <w:t>. Do not show 3_FirstInt.</w:t>
            </w:r>
          </w:p>
          <w:p w:rsidR="00FC6868" w:rsidRPr="00C93C63" w:rsidRDefault="00FC6868" w:rsidP="00527183">
            <w:pPr>
              <w:rPr>
                <w:rStyle w:val="qtextChar"/>
                <w:rFonts w:ascii="Arial" w:eastAsiaTheme="majorEastAsia" w:hAnsi="Arial" w:cs="Arial"/>
                <w:color w:val="FF0000"/>
                <w:szCs w:val="15"/>
              </w:rPr>
            </w:pPr>
          </w:p>
          <w:p w:rsidR="001A6C93" w:rsidRPr="00C93C63" w:rsidRDefault="001A6C93" w:rsidP="00F64AD7">
            <w:pPr>
              <w:rPr>
                <w:rFonts w:eastAsiaTheme="majorEastAsia" w:cs="Arial"/>
                <w:color w:val="FF0000"/>
                <w:szCs w:val="15"/>
                <w:lang w:val="en-GB" w:eastAsia="en-GB"/>
              </w:rPr>
            </w:pPr>
            <w:r w:rsidRPr="00C93C63">
              <w:rPr>
                <w:rStyle w:val="qtextChar"/>
                <w:rFonts w:ascii="Arial" w:eastAsiaTheme="majorEastAsia" w:hAnsi="Arial" w:cs="Arial"/>
                <w:color w:val="FF0000"/>
                <w:szCs w:val="15"/>
              </w:rPr>
              <w:t>If 3_FirstIntEverAge&lt;13:</w:t>
            </w:r>
          </w:p>
          <w:p w:rsidR="001A6C93" w:rsidRPr="00C93C63" w:rsidRDefault="001A6C93" w:rsidP="00F64AD7">
            <w:pPr>
              <w:rPr>
                <w:rFonts w:eastAsia="MingLiU" w:cs="Arial"/>
                <w:szCs w:val="15"/>
              </w:rPr>
            </w:pPr>
            <w:r w:rsidRPr="00C93C63">
              <w:rPr>
                <w:rFonts w:eastAsia="MingLiU" w:cs="Arial"/>
                <w:szCs w:val="15"/>
              </w:rPr>
              <w:t xml:space="preserve">Have you ever had </w:t>
            </w:r>
            <w:r w:rsidRPr="00C93C63">
              <w:rPr>
                <w:rFonts w:eastAsia="MingLiU" w:cs="Arial"/>
                <w:b/>
                <w:szCs w:val="15"/>
              </w:rPr>
              <w:t>sex</w:t>
            </w:r>
            <w:r w:rsidRPr="00C93C63">
              <w:rPr>
                <w:rFonts w:eastAsia="MingLiU" w:cs="Arial"/>
                <w:szCs w:val="15"/>
              </w:rPr>
              <w:t xml:space="preserve"> with a </w:t>
            </w:r>
            <w:r w:rsidRPr="00C93C63">
              <w:rPr>
                <w:rFonts w:eastAsia="MingLiU" w:cs="Arial"/>
                <w:color w:val="FF0000"/>
                <w:szCs w:val="15"/>
              </w:rPr>
              <w:t>[female / male]</w:t>
            </w:r>
            <w:r w:rsidRPr="00C93C63">
              <w:rPr>
                <w:rFonts w:eastAsia="MingLiU" w:cs="Arial"/>
                <w:i/>
                <w:szCs w:val="15"/>
              </w:rPr>
              <w:t xml:space="preserve">, </w:t>
            </w:r>
            <w:r w:rsidRPr="00C93C63">
              <w:rPr>
                <w:rFonts w:eastAsia="MingLiU" w:cs="Arial"/>
                <w:b/>
                <w:szCs w:val="15"/>
              </w:rPr>
              <w:t>since turning 13 years old</w:t>
            </w:r>
            <w:r w:rsidRPr="00C93C63">
              <w:rPr>
                <w:rFonts w:eastAsia="MingLiU" w:cs="Arial"/>
                <w:szCs w:val="15"/>
              </w:rPr>
              <w:t>?</w:t>
            </w:r>
          </w:p>
          <w:p w:rsidR="001A6C93" w:rsidRPr="00C93C63" w:rsidRDefault="001A6C93" w:rsidP="0060301C">
            <w:pPr>
              <w:rPr>
                <w:rFonts w:eastAsia="MingLiU" w:cs="Arial"/>
                <w:b/>
                <w:szCs w:val="15"/>
              </w:rPr>
            </w:pPr>
            <w:r w:rsidRPr="00C93C63">
              <w:rPr>
                <w:rFonts w:eastAsia="MingLiU" w:cs="Arial"/>
                <w:szCs w:val="15"/>
              </w:rPr>
              <w:t xml:space="preserve">That is </w:t>
            </w:r>
            <w:r w:rsidRPr="00C93C63">
              <w:rPr>
                <w:rFonts w:eastAsia="MingLiU" w:cs="Arial"/>
                <w:b/>
                <w:szCs w:val="15"/>
              </w:rPr>
              <w:t>vaginal sex, oral sex or anal sex.</w:t>
            </w:r>
          </w:p>
          <w:p w:rsidR="00C34E4B" w:rsidRPr="00C93C63" w:rsidRDefault="00C34E4B" w:rsidP="0060301C">
            <w:pPr>
              <w:rPr>
                <w:rFonts w:eastAsia="MingLiU" w:cs="Arial"/>
                <w:b/>
                <w:szCs w:val="15"/>
              </w:rPr>
            </w:pPr>
          </w:p>
          <w:p w:rsidR="00C34E4B" w:rsidRPr="00C93C63" w:rsidRDefault="00C34E4B" w:rsidP="00C34E4B">
            <w:pPr>
              <w:ind w:right="256"/>
              <w:rPr>
                <w:rFonts w:eastAsia="MingLiU" w:cs="Arial"/>
                <w:b/>
                <w:color w:val="FF0000"/>
                <w:szCs w:val="15"/>
              </w:rPr>
            </w:pPr>
            <w:r w:rsidRPr="00C93C63">
              <w:rPr>
                <w:rFonts w:eastAsia="MingLiU" w:cs="Arial"/>
                <w:b/>
                <w:color w:val="FF0000"/>
                <w:szCs w:val="15"/>
              </w:rPr>
              <w:t>Hard Edit:</w:t>
            </w:r>
          </w:p>
          <w:p w:rsidR="00C34E4B" w:rsidRPr="00C93C63" w:rsidRDefault="00C34E4B" w:rsidP="00C34E4B">
            <w:pPr>
              <w:rPr>
                <w:rFonts w:eastAsia="MingLiU" w:cs="Arial"/>
                <w:color w:val="FF0000"/>
                <w:szCs w:val="15"/>
              </w:rPr>
            </w:pPr>
            <w:r w:rsidRPr="00C93C63">
              <w:rPr>
                <w:rFonts w:eastAsia="MingLiU" w:cs="Arial"/>
                <w:color w:val="FF0000"/>
                <w:szCs w:val="15"/>
              </w:rPr>
              <w:t>If 3_FirstInt = ‘Don’t know’ or ‘Choose not to answer’, then display</w:t>
            </w:r>
          </w:p>
          <w:p w:rsidR="009345AC" w:rsidRPr="009345AC" w:rsidRDefault="00C34E4B" w:rsidP="009345AC">
            <w:pPr>
              <w:rPr>
                <w:rFonts w:eastAsia="MingLiU" w:cs="Arial"/>
                <w:color w:val="FF0000"/>
                <w:szCs w:val="15"/>
              </w:rPr>
            </w:pPr>
            <w:r w:rsidRPr="00C93C63">
              <w:rPr>
                <w:rFonts w:eastAsia="MingLiU" w:cs="Arial"/>
                <w:color w:val="FF0000"/>
                <w:szCs w:val="15"/>
              </w:rPr>
              <w:t xml:space="preserve"> “</w:t>
            </w:r>
            <w:r w:rsidR="009345AC" w:rsidRPr="00C93C63">
              <w:rPr>
                <w:rFonts w:eastAsia="MingLiU" w:cs="Arial"/>
                <w:color w:val="FF0000"/>
                <w:szCs w:val="15"/>
              </w:rPr>
              <w:t>“</w:t>
            </w:r>
            <w:r w:rsidR="009345AC" w:rsidRPr="009345AC">
              <w:rPr>
                <w:rFonts w:eastAsia="MingLiU" w:cs="Arial"/>
                <w:color w:val="FF0000"/>
                <w:szCs w:val="15"/>
              </w:rPr>
              <w:t>It looks like you selected 'don't know' or 'choose not to answer' for the last question. This will cause the survey to end.</w:t>
            </w:r>
          </w:p>
          <w:p w:rsidR="009345AC" w:rsidRPr="009345AC" w:rsidRDefault="009345AC" w:rsidP="009345AC">
            <w:pPr>
              <w:rPr>
                <w:rFonts w:eastAsia="MingLiU" w:cs="Arial"/>
                <w:color w:val="FF0000"/>
                <w:szCs w:val="15"/>
              </w:rPr>
            </w:pPr>
            <w:r w:rsidRPr="009345AC">
              <w:rPr>
                <w:rFonts w:eastAsia="MingLiU" w:cs="Arial"/>
                <w:color w:val="FF0000"/>
                <w:szCs w:val="15"/>
              </w:rPr>
              <w:t xml:space="preserve"> </w:t>
            </w:r>
          </w:p>
          <w:p w:rsidR="009345AC" w:rsidRPr="009345AC" w:rsidRDefault="009345AC" w:rsidP="009345AC">
            <w:pPr>
              <w:rPr>
                <w:rFonts w:eastAsia="MingLiU" w:cs="Arial"/>
                <w:color w:val="FF0000"/>
                <w:szCs w:val="15"/>
              </w:rPr>
            </w:pPr>
            <w:r w:rsidRPr="009345AC">
              <w:rPr>
                <w:rFonts w:eastAsia="MingLiU" w:cs="Arial"/>
                <w:color w:val="FF0000"/>
                <w:szCs w:val="15"/>
              </w:rPr>
              <w:t>We appreciate the questions are very sensitive, but it is important that people from all walks of life take part so that we have an accurate picture of New Zealanders’ health. To continue with the survey, please click the '</w:t>
            </w:r>
            <w:r w:rsidRPr="009345AC">
              <w:rPr>
                <w:rFonts w:ascii="Cambria Math" w:eastAsia="MingLiU" w:hAnsi="Cambria Math" w:cs="Arial"/>
                <w:color w:val="FF0000"/>
                <w:szCs w:val="15"/>
              </w:rPr>
              <w:t>⇦</w:t>
            </w:r>
            <w:r w:rsidRPr="009345AC">
              <w:rPr>
                <w:rFonts w:eastAsia="MingLiU" w:cs="Arial"/>
                <w:color w:val="FF0000"/>
                <w:szCs w:val="15"/>
              </w:rPr>
              <w:t xml:space="preserve"> Back' button to go back and change your answer to ‘yes’ or ‘no’. You can then choose not to answer any other question later in the survey.</w:t>
            </w:r>
          </w:p>
          <w:p w:rsidR="009345AC" w:rsidRPr="009345AC" w:rsidRDefault="009345AC" w:rsidP="009345AC">
            <w:pPr>
              <w:rPr>
                <w:rFonts w:eastAsia="MingLiU" w:cs="Arial"/>
                <w:color w:val="FF0000"/>
                <w:szCs w:val="15"/>
              </w:rPr>
            </w:pPr>
            <w:r w:rsidRPr="009345AC">
              <w:rPr>
                <w:rFonts w:eastAsia="MingLiU" w:cs="Arial"/>
                <w:color w:val="FF0000"/>
                <w:szCs w:val="15"/>
              </w:rPr>
              <w:t xml:space="preserve"> </w:t>
            </w:r>
          </w:p>
          <w:p w:rsidR="009345AC" w:rsidRPr="00C93C63" w:rsidRDefault="009345AC" w:rsidP="009345AC">
            <w:pPr>
              <w:rPr>
                <w:rFonts w:eastAsia="MingLiU" w:cs="Arial"/>
                <w:color w:val="FF0000"/>
                <w:szCs w:val="15"/>
              </w:rPr>
            </w:pPr>
            <w:r w:rsidRPr="009345AC">
              <w:rPr>
                <w:rFonts w:eastAsia="MingLiU" w:cs="Arial"/>
                <w:color w:val="FF0000"/>
                <w:szCs w:val="15"/>
              </w:rPr>
              <w:t xml:space="preserve">To end the survey now, please let your interviewer know, or you can select the 'Continue to end of survey' option and click the 'Next </w:t>
            </w:r>
            <w:r w:rsidRPr="009345AC">
              <w:rPr>
                <w:rFonts w:ascii="Cambria Math" w:eastAsia="MingLiU" w:hAnsi="Cambria Math" w:cs="Arial"/>
                <w:color w:val="FF0000"/>
                <w:szCs w:val="15"/>
              </w:rPr>
              <w:t>⇨</w:t>
            </w:r>
            <w:r w:rsidRPr="009345AC">
              <w:rPr>
                <w:rFonts w:eastAsia="MingLiU" w:cs="Arial"/>
                <w:color w:val="FF0000"/>
                <w:szCs w:val="15"/>
              </w:rPr>
              <w:t>' button.</w:t>
            </w:r>
            <w:r>
              <w:rPr>
                <w:rFonts w:eastAsia="MingLiU" w:cs="Arial"/>
                <w:color w:val="FF0000"/>
                <w:szCs w:val="15"/>
              </w:rPr>
              <w:t>”</w:t>
            </w:r>
          </w:p>
          <w:p w:rsidR="00C34E4B" w:rsidRPr="00C93C63" w:rsidRDefault="00C34E4B" w:rsidP="008031CC">
            <w:pPr>
              <w:rPr>
                <w:rFonts w:eastAsia="MingLiU" w:cs="Arial"/>
                <w:b/>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A6C93" w:rsidRPr="00C93C63" w:rsidRDefault="001A6C93" w:rsidP="00F64AD7">
            <w:pPr>
              <w:rPr>
                <w:rFonts w:eastAsia="MingLiU" w:cs="Arial"/>
                <w:szCs w:val="15"/>
              </w:rPr>
            </w:pPr>
            <w:r w:rsidRPr="00C93C63">
              <w:rPr>
                <w:rFonts w:eastAsia="MingLiU" w:cs="Arial"/>
                <w:szCs w:val="15"/>
              </w:rPr>
              <w:t>1.Yes</w:t>
            </w:r>
          </w:p>
          <w:p w:rsidR="001A6C93" w:rsidRPr="00C93C63" w:rsidRDefault="001A6C93" w:rsidP="00F64AD7">
            <w:pPr>
              <w:rPr>
                <w:rFonts w:eastAsia="MingLiU" w:cs="Arial"/>
                <w:szCs w:val="15"/>
              </w:rPr>
            </w:pPr>
            <w:r w:rsidRPr="00C93C63">
              <w:rPr>
                <w:rFonts w:eastAsia="MingLiU" w:cs="Arial"/>
                <w:szCs w:val="15"/>
              </w:rPr>
              <w:t xml:space="preserve">2. No </w:t>
            </w:r>
            <w:r w:rsidRPr="00C93C63">
              <w:rPr>
                <w:rFonts w:eastAsia="MingLiU" w:cs="Arial"/>
                <w:color w:val="FF0000"/>
                <w:szCs w:val="15"/>
              </w:rPr>
              <w:t>[Go to 6_Definitions]</w:t>
            </w:r>
          </w:p>
          <w:p w:rsidR="00C34E4B" w:rsidRPr="00C93C63" w:rsidRDefault="001A6C93" w:rsidP="00C34E4B">
            <w:pPr>
              <w:rPr>
                <w:rFonts w:eastAsia="MingLiU" w:cs="Arial"/>
                <w:szCs w:val="15"/>
              </w:rPr>
            </w:pPr>
            <w:r w:rsidRPr="00C93C63">
              <w:rPr>
                <w:rFonts w:eastAsia="MingLiU" w:cs="Arial"/>
                <w:szCs w:val="15"/>
              </w:rPr>
              <w:t>.K Don’t know</w:t>
            </w:r>
          </w:p>
          <w:p w:rsidR="001A6C93" w:rsidRPr="00C93C63" w:rsidRDefault="001A6C93" w:rsidP="00C34E4B">
            <w:pPr>
              <w:rPr>
                <w:rFonts w:eastAsia="MingLiU" w:cs="Arial"/>
                <w:szCs w:val="15"/>
              </w:rPr>
            </w:pPr>
            <w:r w:rsidRPr="00C93C63">
              <w:rPr>
                <w:rFonts w:eastAsia="MingLiU" w:cs="Arial"/>
                <w:szCs w:val="15"/>
              </w:rPr>
              <w:t xml:space="preserve">.R Choose not to answer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A6C93" w:rsidRPr="00C93C63" w:rsidRDefault="001A6C93" w:rsidP="00A0626D">
            <w:pPr>
              <w:rPr>
                <w:rFonts w:eastAsia="MingLiU" w:cs="Arial"/>
                <w:color w:val="FF0000"/>
                <w:szCs w:val="15"/>
              </w:rPr>
            </w:pPr>
            <w:r w:rsidRPr="00C93C63">
              <w:rPr>
                <w:rFonts w:eastAsia="MingLiU" w:cs="Arial"/>
                <w:color w:val="FF0000"/>
                <w:szCs w:val="15"/>
              </w:rPr>
              <w:t>16-74 years</w:t>
            </w:r>
          </w:p>
          <w:p w:rsidR="001A6C93" w:rsidRPr="00C93C63" w:rsidRDefault="001A6C93" w:rsidP="00A0626D">
            <w:pPr>
              <w:rPr>
                <w:rFonts w:eastAsia="MingLiU" w:cs="Arial"/>
                <w:color w:val="FF0000"/>
                <w:szCs w:val="15"/>
              </w:rPr>
            </w:pPr>
            <w:r w:rsidRPr="00C93C63">
              <w:rPr>
                <w:rFonts w:eastAsia="MingLiU" w:cs="Arial"/>
                <w:color w:val="FF0000"/>
                <w:szCs w:val="15"/>
              </w:rPr>
              <w:t xml:space="preserve">[All who have had opposite sex] </w:t>
            </w:r>
          </w:p>
          <w:p w:rsidR="001A6C93" w:rsidRPr="00C93C63" w:rsidRDefault="001A6C93" w:rsidP="00A0626D">
            <w:pPr>
              <w:rPr>
                <w:rFonts w:eastAsia="MingLiU" w:cs="Arial"/>
                <w:color w:val="FF0000"/>
                <w:szCs w:val="15"/>
              </w:rPr>
            </w:pPr>
          </w:p>
          <w:p w:rsidR="001A6C93" w:rsidRPr="00C93C63" w:rsidRDefault="001A6C93" w:rsidP="00A0626D">
            <w:pPr>
              <w:rPr>
                <w:rFonts w:eastAsia="MingLiU" w:cs="Arial"/>
                <w:color w:val="FF0000"/>
                <w:szCs w:val="15"/>
              </w:rPr>
            </w:pPr>
            <w:r w:rsidRPr="00C93C63">
              <w:rPr>
                <w:rFonts w:eastAsia="MingLiU" w:cs="Arial"/>
                <w:color w:val="FF0000"/>
                <w:szCs w:val="15"/>
              </w:rPr>
              <w:t>If 3_FirstIntEver=1 then</w:t>
            </w:r>
          </w:p>
          <w:p w:rsidR="001A6C93" w:rsidRPr="00C93C63" w:rsidRDefault="001A6C93"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A6C93" w:rsidRPr="00C93C63" w:rsidRDefault="001A6C93" w:rsidP="00F64AD7">
            <w:pPr>
              <w:rPr>
                <w:rFonts w:eastAsia="MingLiU" w:cs="Arial"/>
                <w:color w:val="7030A0"/>
                <w:szCs w:val="15"/>
              </w:rPr>
            </w:pPr>
            <w:r w:rsidRPr="00C93C63">
              <w:rPr>
                <w:rFonts w:eastAsia="MingLiU" w:cs="Arial"/>
                <w:color w:val="7030A0"/>
                <w:szCs w:val="15"/>
              </w:rPr>
              <w:t xml:space="preserve">Natsal 2010 </w:t>
            </w:r>
          </w:p>
          <w:p w:rsidR="001A6C93" w:rsidRPr="00C93C63" w:rsidRDefault="001A6C93" w:rsidP="00F64AD7">
            <w:pPr>
              <w:rPr>
                <w:rFonts w:eastAsia="MingLiU" w:cs="Arial"/>
                <w:color w:val="7030A0"/>
                <w:szCs w:val="15"/>
              </w:rPr>
            </w:pPr>
            <w:r w:rsidRPr="00C93C63">
              <w:rPr>
                <w:rFonts w:eastAsia="MingLiU" w:cs="Arial"/>
                <w:color w:val="7030A0"/>
                <w:szCs w:val="15"/>
              </w:rPr>
              <w:t>Amended &amp;</w:t>
            </w:r>
          </w:p>
          <w:p w:rsidR="001A6C93" w:rsidRPr="00C93C63" w:rsidRDefault="001A6C93" w:rsidP="00F64AD7">
            <w:pPr>
              <w:rPr>
                <w:rFonts w:eastAsia="MingLiU" w:cs="Arial"/>
                <w:color w:val="7030A0"/>
                <w:szCs w:val="15"/>
              </w:rPr>
            </w:pPr>
            <w:r w:rsidRPr="00C93C63">
              <w:rPr>
                <w:rFonts w:eastAsia="MingLiU" w:cs="Arial"/>
                <w:color w:val="7030A0"/>
                <w:szCs w:val="15"/>
              </w:rPr>
              <w:t>replaced woman/man with female/male</w:t>
            </w:r>
          </w:p>
          <w:p w:rsidR="001A6C93" w:rsidRPr="00C93C63" w:rsidRDefault="001A6C93" w:rsidP="00F64AD7">
            <w:pPr>
              <w:rPr>
                <w:rFonts w:eastAsia="MingLiU" w:cs="Arial"/>
                <w:color w:val="7030A0"/>
                <w:szCs w:val="15"/>
              </w:rPr>
            </w:pPr>
          </w:p>
        </w:tc>
      </w:tr>
      <w:tr w:rsidR="00D92E94" w:rsidRPr="00C93C63" w:rsidTr="00F278E0">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734AC">
            <w:pPr>
              <w:pStyle w:val="Heading2"/>
              <w:rPr>
                <w:rFonts w:eastAsia="MingLiU"/>
              </w:rPr>
            </w:pPr>
            <w:bookmarkStart w:id="13" w:name="_Toc391556131"/>
            <w:r w:rsidRPr="00C93C63">
              <w:rPr>
                <w:rFonts w:eastAsia="MingLiU"/>
              </w:rPr>
              <w:t>Age at first opposite sex since 13</w:t>
            </w:r>
            <w:bookmarkEnd w:id="13"/>
            <w:r w:rsidRPr="00C93C63">
              <w:rPr>
                <w:rFonts w:eastAsia="MingLiU"/>
              </w:rPr>
              <w:t xml:space="preserve"> </w:t>
            </w:r>
          </w:p>
          <w:p w:rsidR="00D92E94" w:rsidRPr="00C93C63" w:rsidRDefault="00D92E94" w:rsidP="00F64AD7">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3_FirstIntAge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D799C">
            <w:pPr>
              <w:rPr>
                <w:rStyle w:val="qtextChar"/>
                <w:rFonts w:ascii="Arial" w:eastAsiaTheme="majorEastAsia" w:hAnsi="Arial" w:cs="Arial"/>
                <w:color w:val="FF0000"/>
                <w:szCs w:val="15"/>
              </w:rPr>
            </w:pPr>
            <w:r w:rsidRPr="00C93C63">
              <w:rPr>
                <w:rStyle w:val="qtextChar"/>
                <w:rFonts w:ascii="Arial" w:eastAsiaTheme="majorEastAsia" w:hAnsi="Arial" w:cs="Arial"/>
                <w:color w:val="FF0000"/>
                <w:szCs w:val="15"/>
              </w:rPr>
              <w:t>If 3_FirstIntEverAge≥13 13 then precode</w:t>
            </w:r>
            <w:r w:rsidRPr="00C93C63">
              <w:t xml:space="preserve"> </w:t>
            </w:r>
            <w:r w:rsidRPr="00C93C63">
              <w:rPr>
                <w:rStyle w:val="qtextChar"/>
                <w:rFonts w:ascii="Arial" w:eastAsiaTheme="majorEastAsia" w:hAnsi="Arial" w:cs="Arial"/>
                <w:color w:val="FF0000"/>
                <w:szCs w:val="15"/>
              </w:rPr>
              <w:t>answer to 3_FirstIntEverAge to response from 3_FirstIntEverAge. Do not show 3_FirstIntAge.</w:t>
            </w:r>
          </w:p>
          <w:p w:rsidR="00D92E94" w:rsidRPr="00C93C63" w:rsidRDefault="00D92E94" w:rsidP="009D799C">
            <w:pPr>
              <w:rPr>
                <w:rStyle w:val="qtextChar"/>
                <w:rFonts w:ascii="Arial" w:eastAsiaTheme="majorEastAsia" w:hAnsi="Arial" w:cs="Arial"/>
                <w:szCs w:val="15"/>
              </w:rPr>
            </w:pPr>
          </w:p>
          <w:p w:rsidR="00D92E94" w:rsidRPr="00C93C63" w:rsidRDefault="00D92E94" w:rsidP="00F64AD7">
            <w:pPr>
              <w:rPr>
                <w:rFonts w:eastAsiaTheme="majorEastAsia" w:cs="Arial"/>
                <w:color w:val="FF0000"/>
                <w:szCs w:val="15"/>
                <w:lang w:val="en-GB" w:eastAsia="en-GB"/>
              </w:rPr>
            </w:pPr>
            <w:r w:rsidRPr="00C93C63">
              <w:rPr>
                <w:rStyle w:val="qtextChar"/>
                <w:rFonts w:ascii="Arial" w:eastAsiaTheme="majorEastAsia" w:hAnsi="Arial" w:cs="Arial"/>
                <w:color w:val="FF0000"/>
                <w:szCs w:val="15"/>
              </w:rPr>
              <w:t>If 3_FirstIntEverAge&lt;13:</w:t>
            </w:r>
          </w:p>
          <w:p w:rsidR="00D92E94" w:rsidRPr="00C93C63" w:rsidRDefault="00D92E94" w:rsidP="00F64AD7">
            <w:pPr>
              <w:rPr>
                <w:rFonts w:eastAsia="MingLiU" w:cs="Arial"/>
                <w:b/>
                <w:szCs w:val="15"/>
              </w:rPr>
            </w:pPr>
            <w:r w:rsidRPr="00C93C63">
              <w:rPr>
                <w:rFonts w:eastAsia="MingLiU" w:cs="Arial"/>
                <w:szCs w:val="15"/>
              </w:rPr>
              <w:t xml:space="preserve">The next questions are about the </w:t>
            </w:r>
            <w:r w:rsidRPr="00C93C63">
              <w:rPr>
                <w:rFonts w:eastAsia="MingLiU" w:cs="Arial"/>
                <w:b/>
                <w:szCs w:val="15"/>
              </w:rPr>
              <w:t xml:space="preserve">first time </w:t>
            </w:r>
            <w:r w:rsidRPr="00C93C63">
              <w:rPr>
                <w:rFonts w:eastAsia="MingLiU" w:cs="Arial"/>
                <w:szCs w:val="15"/>
              </w:rPr>
              <w:t xml:space="preserve">you had </w:t>
            </w:r>
            <w:hyperlink w:anchor="_Definitions:_1" w:tooltip="Definition of sex" w:history="1">
              <w:r w:rsidRPr="00C93C63">
                <w:rPr>
                  <w:rStyle w:val="Hyperlink"/>
                  <w:rFonts w:eastAsia="MingLiU" w:cs="Arial"/>
                  <w:b/>
                  <w:szCs w:val="15"/>
                </w:rPr>
                <w:t>sex</w:t>
              </w:r>
            </w:hyperlink>
            <w:r w:rsidRPr="00C93C63">
              <w:rPr>
                <w:rFonts w:eastAsia="MingLiU" w:cs="Arial"/>
                <w:szCs w:val="15"/>
              </w:rPr>
              <w:t xml:space="preserve"> with a </w:t>
            </w:r>
            <w:r w:rsidRPr="00C93C63">
              <w:rPr>
                <w:rFonts w:eastAsia="MingLiU" w:cs="Arial"/>
                <w:color w:val="FF0000"/>
                <w:szCs w:val="15"/>
              </w:rPr>
              <w:t>[female / male],</w:t>
            </w:r>
            <w:r w:rsidRPr="00C93C63">
              <w:rPr>
                <w:rFonts w:eastAsia="MingLiU" w:cs="Arial"/>
                <w:szCs w:val="15"/>
              </w:rPr>
              <w:t xml:space="preserve"> </w:t>
            </w:r>
            <w:r w:rsidRPr="00C93C63">
              <w:rPr>
                <w:rFonts w:eastAsia="MingLiU" w:cs="Arial"/>
                <w:b/>
                <w:szCs w:val="15"/>
              </w:rPr>
              <w:t>since you turned 13.</w:t>
            </w:r>
          </w:p>
          <w:p w:rsidR="00D92E94" w:rsidRPr="00C93C63" w:rsidRDefault="00D92E94" w:rsidP="00F64AD7">
            <w:pPr>
              <w:rPr>
                <w:rFonts w:eastAsia="MingLiU" w:cs="Arial"/>
                <w:szCs w:val="15"/>
              </w:rPr>
            </w:pPr>
            <w:r w:rsidRPr="00C93C63">
              <w:rPr>
                <w:rFonts w:eastAsia="MingLiU" w:cs="Arial"/>
                <w:szCs w:val="15"/>
              </w:rPr>
              <w:lastRenderedPageBreak/>
              <w:t xml:space="preserve">How old were you when you first had </w:t>
            </w:r>
            <w:hyperlink w:anchor="_Definitions:_1" w:tooltip="Definition of sex" w:history="1">
              <w:r w:rsidRPr="00C93C63">
                <w:rPr>
                  <w:rStyle w:val="Hyperlink"/>
                  <w:rFonts w:eastAsia="MingLiU" w:cs="Arial"/>
                  <w:b/>
                  <w:szCs w:val="15"/>
                </w:rPr>
                <w:t>sex</w:t>
              </w:r>
            </w:hyperlink>
            <w:r w:rsidRPr="00C93C63">
              <w:rPr>
                <w:rFonts w:eastAsia="MingLiU" w:cs="Arial"/>
                <w:szCs w:val="15"/>
              </w:rPr>
              <w:t xml:space="preserve"> with a </w:t>
            </w:r>
            <w:r w:rsidRPr="00C93C63">
              <w:rPr>
                <w:rFonts w:eastAsia="MingLiU" w:cs="Arial"/>
                <w:color w:val="FF0000"/>
                <w:szCs w:val="15"/>
              </w:rPr>
              <w:t xml:space="preserve">[female / male] </w:t>
            </w:r>
            <w:r w:rsidRPr="00C93C63">
              <w:rPr>
                <w:rFonts w:eastAsia="MingLiU" w:cs="Arial"/>
                <w:szCs w:val="15"/>
              </w:rPr>
              <w:t>since you turned 13?</w:t>
            </w:r>
          </w:p>
          <w:p w:rsidR="00D92E94" w:rsidRPr="00C93C63" w:rsidRDefault="00D92E94" w:rsidP="00F64AD7">
            <w:pPr>
              <w:rPr>
                <w:rFonts w:eastAsia="MingLiU" w:cs="Arial"/>
                <w:szCs w:val="15"/>
              </w:rPr>
            </w:pPr>
          </w:p>
          <w:p w:rsidR="00D92E94" w:rsidRPr="00C93C63" w:rsidRDefault="00D92E94" w:rsidP="00F64AD7">
            <w:pPr>
              <w:rPr>
                <w:rFonts w:eastAsia="MingLiU" w:cs="Arial"/>
                <w:color w:val="0070C0"/>
                <w:szCs w:val="15"/>
              </w:rPr>
            </w:pPr>
            <w:r w:rsidRPr="00C93C63">
              <w:rPr>
                <w:rFonts w:eastAsia="MingLiU" w:cs="Arial"/>
                <w:color w:val="0070C0"/>
                <w:szCs w:val="15"/>
              </w:rPr>
              <w:t>Please type in the number.</w:t>
            </w:r>
          </w:p>
          <w:p w:rsidR="00D92E94" w:rsidRPr="00C93C63" w:rsidRDefault="00D92E94" w:rsidP="00F64AD7">
            <w:pPr>
              <w:rPr>
                <w:rFonts w:eastAsia="MingLiU" w:cs="Arial"/>
                <w:szCs w:val="15"/>
              </w:rPr>
            </w:pPr>
            <w:r w:rsidRPr="00C93C63">
              <w:rPr>
                <w:rFonts w:eastAsia="MingLiU" w:cs="Arial"/>
                <w:color w:val="0070C0"/>
                <w:szCs w:val="15"/>
              </w:rPr>
              <w:t xml:space="preserve">If not sure, please </w:t>
            </w:r>
            <w:r w:rsidRPr="00C93C63">
              <w:rPr>
                <w:rFonts w:eastAsia="MingLiU" w:cs="Arial"/>
                <w:b/>
                <w:color w:val="0070C0"/>
                <w:szCs w:val="15"/>
              </w:rPr>
              <w:t>estimate</w:t>
            </w:r>
            <w:r w:rsidRPr="00C93C63">
              <w:rPr>
                <w:rFonts w:eastAsia="MingLiU" w:cs="Arial"/>
                <w:szCs w:val="15"/>
              </w:rPr>
              <w:t>.</w:t>
            </w:r>
          </w:p>
          <w:p w:rsidR="00D92E94" w:rsidRPr="00C93C63" w:rsidRDefault="00D92E94" w:rsidP="00F64AD7">
            <w:pPr>
              <w:rPr>
                <w:rFonts w:eastAsia="MingLiU" w:cs="Arial"/>
                <w:szCs w:val="15"/>
              </w:rPr>
            </w:pPr>
          </w:p>
          <w:p w:rsidR="00D92E94" w:rsidRPr="00C93C63" w:rsidRDefault="00D92E94" w:rsidP="00674F19">
            <w:pPr>
              <w:ind w:right="256"/>
              <w:rPr>
                <w:rFonts w:eastAsia="MingLiU" w:cs="Arial"/>
                <w:b/>
                <w:color w:val="FF0000"/>
                <w:szCs w:val="15"/>
              </w:rPr>
            </w:pPr>
            <w:r w:rsidRPr="00C93C63">
              <w:rPr>
                <w:rFonts w:eastAsia="MingLiU" w:cs="Arial"/>
                <w:b/>
                <w:color w:val="FF0000"/>
                <w:szCs w:val="15"/>
              </w:rPr>
              <w:t>Hard Edit:</w:t>
            </w:r>
          </w:p>
          <w:p w:rsidR="00D92E94" w:rsidRPr="00C93C63" w:rsidRDefault="00D92E94" w:rsidP="007B7C47">
            <w:pPr>
              <w:rPr>
                <w:rFonts w:eastAsia="MingLiU" w:cs="Arial"/>
                <w:b/>
                <w:color w:val="FF0000"/>
                <w:szCs w:val="15"/>
              </w:rPr>
            </w:pPr>
            <w:r w:rsidRPr="00C93C63">
              <w:rPr>
                <w:rFonts w:eastAsia="MingLiU" w:cs="Arial"/>
                <w:color w:val="FF0000"/>
                <w:szCs w:val="15"/>
              </w:rPr>
              <w:t>If age &lt;13 years entered display error message “This question is asking about having sex since</w:t>
            </w:r>
            <w:r w:rsidRPr="00C93C63">
              <w:rPr>
                <w:rFonts w:eastAsia="MingLiU" w:cs="Arial"/>
                <w:b/>
                <w:color w:val="FF0000"/>
                <w:szCs w:val="15"/>
              </w:rPr>
              <w:t xml:space="preserve"> </w:t>
            </w:r>
            <w:r w:rsidRPr="00C93C63">
              <w:rPr>
                <w:rFonts w:eastAsia="MingLiU" w:cs="Arial"/>
                <w:color w:val="FF0000"/>
                <w:szCs w:val="15"/>
              </w:rPr>
              <w:t>you turned 13, please click ‘ok’ to go back and change your answer.”</w:t>
            </w:r>
            <w:r w:rsidRPr="00C93C63">
              <w:rPr>
                <w:rFonts w:eastAsia="MingLiU" w:cs="Arial"/>
                <w:b/>
                <w:color w:val="FF0000"/>
                <w:szCs w:val="15"/>
              </w:rPr>
              <w:t xml:space="preserve"> </w:t>
            </w:r>
            <w:r w:rsidRPr="00C93C63">
              <w:rPr>
                <w:rFonts w:eastAsia="MingLiU" w:cs="Arial"/>
                <w:color w:val="FF0000"/>
                <w:szCs w:val="15"/>
              </w:rPr>
              <w:t>Do not apply if .K or .R selected.</w:t>
            </w:r>
            <w:r w:rsidRPr="00C93C63">
              <w:rPr>
                <w:rFonts w:eastAsia="MingLiU" w:cs="Arial"/>
                <w:i/>
                <w:color w:val="7030A0"/>
                <w:szCs w:val="15"/>
              </w:rPr>
              <w:tab/>
            </w:r>
          </w:p>
          <w:p w:rsidR="00D92E94" w:rsidRPr="00C93C63" w:rsidRDefault="00D92E94" w:rsidP="007B7C47">
            <w:pPr>
              <w:rPr>
                <w:rFonts w:eastAsia="MingLiU" w:cs="Arial"/>
                <w:b/>
                <w:color w:val="FF0000"/>
                <w:szCs w:val="15"/>
              </w:rPr>
            </w:pPr>
          </w:p>
          <w:p w:rsidR="00D92E94" w:rsidRPr="00C93C63" w:rsidRDefault="00D92E94" w:rsidP="00674F19">
            <w:pPr>
              <w:ind w:right="256"/>
              <w:rPr>
                <w:rFonts w:eastAsia="MingLiU" w:cs="Arial"/>
                <w:b/>
                <w:color w:val="FF0000"/>
                <w:szCs w:val="15"/>
              </w:rPr>
            </w:pPr>
            <w:r w:rsidRPr="00C93C63">
              <w:rPr>
                <w:rFonts w:eastAsia="MingLiU" w:cs="Arial"/>
                <w:b/>
                <w:color w:val="FF0000"/>
                <w:szCs w:val="15"/>
              </w:rPr>
              <w:t>Soft Edit:</w:t>
            </w:r>
          </w:p>
          <w:p w:rsidR="00D92E94" w:rsidRPr="00C93C63" w:rsidRDefault="00D92E94" w:rsidP="00276731">
            <w:pPr>
              <w:ind w:right="256"/>
              <w:rPr>
                <w:rFonts w:eastAsia="MingLiU" w:cs="Arial"/>
                <w:color w:val="FF0000"/>
                <w:szCs w:val="15"/>
              </w:rPr>
            </w:pPr>
            <w:r w:rsidRPr="00C93C63">
              <w:rPr>
                <w:rFonts w:eastAsia="MingLiU" w:cs="Arial"/>
                <w:color w:val="FF0000"/>
                <w:szCs w:val="15"/>
              </w:rPr>
              <w:t xml:space="preserve">If 3_FirstIntAge &gt; Age, then display “Please check your answer. You said you first had sex with a [female / male] (since turning 13) at [3_FirstIntAge] years old, but earlier you said that you are only [Age] years old. If the answer you just gave is correct, select the ‘Continue to next question’ option and click the ‘Next </w:t>
            </w:r>
            <w:r w:rsidRPr="00C93C63">
              <w:rPr>
                <w:rFonts w:ascii="Cambria Math" w:eastAsia="MingLiU" w:hAnsi="Cambria Math" w:cs="Cambria Math"/>
                <w:color w:val="FF0000"/>
                <w:szCs w:val="15"/>
              </w:rPr>
              <w:t>⇨</w:t>
            </w:r>
            <w:r w:rsidRPr="00C93C63">
              <w:rPr>
                <w:rFonts w:eastAsia="MingLiU" w:cs="Arial"/>
                <w:color w:val="FF0000"/>
                <w:szCs w:val="15"/>
              </w:rPr>
              <w:t>’ button. If this answer is incorrect, please click the '</w:t>
            </w:r>
            <w:r w:rsidRPr="00C93C63">
              <w:rPr>
                <w:rFonts w:ascii="Cambria Math" w:eastAsia="MingLiU" w:hAnsi="Cambria Math" w:cs="Cambria Math"/>
                <w:color w:val="FF0000"/>
                <w:szCs w:val="15"/>
              </w:rPr>
              <w:t>⇦</w:t>
            </w:r>
            <w:r w:rsidRPr="00C93C63">
              <w:rPr>
                <w:rFonts w:eastAsia="MingLiU" w:cs="Arial"/>
                <w:color w:val="FF0000"/>
                <w:szCs w:val="15"/>
              </w:rPr>
              <w:t xml:space="preserve"> Back' button to go back and change your answer.” Do not apply if .K or .R selected for either question.</w:t>
            </w:r>
            <w:r w:rsidRPr="00C93C63">
              <w:rPr>
                <w:rFonts w:eastAsia="MingLiU" w:cs="Arial"/>
                <w:i/>
                <w:color w:val="7030A0"/>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szCs w:val="15"/>
              </w:rPr>
              <w:lastRenderedPageBreak/>
              <w:t>Age Range: 13…74</w:t>
            </w:r>
          </w:p>
          <w:p w:rsidR="00D92E94" w:rsidRPr="00C93C63" w:rsidRDefault="00D92E94" w:rsidP="00F64AD7">
            <w:pPr>
              <w:rPr>
                <w:rFonts w:eastAsia="MingLiU" w:cs="Arial"/>
                <w:szCs w:val="15"/>
              </w:rPr>
            </w:pPr>
            <w:r w:rsidRPr="00C93C63">
              <w:rPr>
                <w:rFonts w:eastAsia="MingLiU" w:cs="Arial"/>
                <w:szCs w:val="15"/>
              </w:rPr>
              <w:t xml:space="preserve">.K Don’t know </w:t>
            </w:r>
          </w:p>
          <w:p w:rsidR="00D92E94" w:rsidRPr="00C93C63" w:rsidRDefault="00D92E94" w:rsidP="00F64AD7">
            <w:pPr>
              <w:rPr>
                <w:rFonts w:eastAsia="MingLiU" w:cs="Arial"/>
                <w:szCs w:val="15"/>
              </w:rPr>
            </w:pPr>
            <w:r w:rsidRPr="00C93C63">
              <w:rPr>
                <w:rFonts w:eastAsia="MingLiU" w:cs="Arial"/>
                <w:szCs w:val="15"/>
              </w:rPr>
              <w:t>.R Choose not to answer</w:t>
            </w:r>
          </w:p>
          <w:p w:rsidR="00D92E94" w:rsidRPr="00C93C63" w:rsidRDefault="00D92E94" w:rsidP="00F64AD7">
            <w:pPr>
              <w:rPr>
                <w:rFonts w:eastAsia="MingLiU" w:cs="Arial"/>
                <w:szCs w:val="15"/>
              </w:rPr>
            </w:pPr>
          </w:p>
          <w:p w:rsidR="00D92E94" w:rsidRPr="00C93C63" w:rsidRDefault="00D92E94"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 xml:space="preserve">16-74 years </w:t>
            </w:r>
          </w:p>
          <w:p w:rsidR="00D92E94" w:rsidRPr="00C93C63" w:rsidRDefault="00D92E94" w:rsidP="00F64AD7">
            <w:pPr>
              <w:rPr>
                <w:rFonts w:eastAsia="MingLiU" w:cs="Arial"/>
                <w:color w:val="FF0000"/>
                <w:szCs w:val="15"/>
              </w:rPr>
            </w:pPr>
            <w:r w:rsidRPr="00C93C63">
              <w:rPr>
                <w:rFonts w:eastAsia="MingLiU" w:cs="Arial"/>
                <w:color w:val="FF0000"/>
                <w:szCs w:val="15"/>
              </w:rPr>
              <w:t>[If since age 13 have ever had sex with someone of the opposite sex]</w:t>
            </w:r>
          </w:p>
          <w:p w:rsidR="00D92E94" w:rsidRPr="00C93C63" w:rsidRDefault="00D92E94" w:rsidP="00F64AD7">
            <w:pPr>
              <w:rPr>
                <w:rFonts w:eastAsia="MingLiU" w:cs="Arial"/>
                <w:color w:val="FF0000"/>
                <w:szCs w:val="15"/>
              </w:rPr>
            </w:pPr>
          </w:p>
          <w:p w:rsidR="00D92E94" w:rsidRPr="00C93C63" w:rsidRDefault="00D92E94" w:rsidP="00F64AD7">
            <w:pPr>
              <w:rPr>
                <w:rFonts w:eastAsia="MingLiU" w:cs="Arial"/>
                <w:color w:val="FF0000"/>
                <w:szCs w:val="15"/>
              </w:rPr>
            </w:pPr>
            <w:r w:rsidRPr="00C93C63">
              <w:rPr>
                <w:rFonts w:eastAsia="MingLiU" w:cs="Arial"/>
                <w:color w:val="FF0000"/>
                <w:szCs w:val="15"/>
              </w:rPr>
              <w:t>If 3_FirstInt=1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 xml:space="preserve">Natsal 2010 </w:t>
            </w:r>
          </w:p>
          <w:p w:rsidR="00D92E94" w:rsidRPr="00C93C63" w:rsidRDefault="00D92E94" w:rsidP="00F64AD7">
            <w:pPr>
              <w:rPr>
                <w:rFonts w:eastAsia="MingLiU" w:cs="Arial"/>
                <w:color w:val="7030A0"/>
                <w:szCs w:val="15"/>
              </w:rPr>
            </w:pPr>
            <w:r w:rsidRPr="00C93C63">
              <w:rPr>
                <w:rFonts w:eastAsia="MingLiU" w:cs="Arial"/>
                <w:color w:val="7030A0"/>
                <w:szCs w:val="15"/>
              </w:rPr>
              <w:t>Amended &amp;</w:t>
            </w:r>
          </w:p>
          <w:p w:rsidR="00D92E94" w:rsidRPr="00C93C63" w:rsidRDefault="00D92E94" w:rsidP="00F64AD7">
            <w:pPr>
              <w:rPr>
                <w:rFonts w:eastAsia="MingLiU" w:cs="Arial"/>
                <w:color w:val="7030A0"/>
                <w:szCs w:val="15"/>
              </w:rPr>
            </w:pPr>
            <w:r w:rsidRPr="00C93C63">
              <w:rPr>
                <w:rFonts w:eastAsia="MingLiU" w:cs="Arial"/>
                <w:color w:val="7030A0"/>
                <w:szCs w:val="15"/>
              </w:rPr>
              <w:t>replaced woman/man with female/male</w:t>
            </w:r>
          </w:p>
          <w:p w:rsidR="00D92E94" w:rsidRPr="00C93C63" w:rsidRDefault="00D92E94" w:rsidP="00F64AD7">
            <w:pPr>
              <w:rPr>
                <w:rFonts w:eastAsia="MingLiU" w:cs="Arial"/>
                <w:color w:val="7030A0"/>
                <w:szCs w:val="15"/>
              </w:rPr>
            </w:pP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lastRenderedPageBreak/>
              <w:t>Partner age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3_PartAge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 xml:space="preserve">How old was your partner at the time? </w:t>
            </w:r>
          </w:p>
          <w:p w:rsidR="00D92E94" w:rsidRPr="00C93C63" w:rsidRDefault="00D92E94" w:rsidP="00F64AD7">
            <w:pPr>
              <w:rPr>
                <w:rFonts w:eastAsia="MingLiU" w:cs="Arial"/>
                <w:szCs w:val="15"/>
              </w:rPr>
            </w:pPr>
          </w:p>
          <w:p w:rsidR="00D92E94" w:rsidRPr="00C93C63" w:rsidRDefault="00D92E94" w:rsidP="00F64AD7">
            <w:pPr>
              <w:rPr>
                <w:rFonts w:eastAsia="MingLiU" w:cs="Arial"/>
                <w:color w:val="0070C0"/>
                <w:szCs w:val="15"/>
              </w:rPr>
            </w:pPr>
            <w:r w:rsidRPr="00C93C63">
              <w:rPr>
                <w:rFonts w:eastAsia="MingLiU" w:cs="Arial"/>
                <w:color w:val="0070C0"/>
                <w:szCs w:val="15"/>
              </w:rPr>
              <w:t>Please type in the number.</w:t>
            </w:r>
          </w:p>
          <w:p w:rsidR="00D92E94" w:rsidRPr="00C93C63" w:rsidRDefault="00D92E94" w:rsidP="00F64AD7">
            <w:pPr>
              <w:rPr>
                <w:rFonts w:eastAsia="MingLiU" w:cs="Arial"/>
                <w:szCs w:val="15"/>
              </w:rPr>
            </w:pPr>
            <w:r w:rsidRPr="00C93C63">
              <w:rPr>
                <w:rFonts w:eastAsia="MingLiU" w:cs="Arial"/>
                <w:color w:val="0070C0"/>
                <w:szCs w:val="15"/>
              </w:rPr>
              <w:t xml:space="preserve">If not sure, please </w:t>
            </w:r>
            <w:r w:rsidRPr="00C93C63">
              <w:rPr>
                <w:rFonts w:eastAsia="MingLiU" w:cs="Arial"/>
                <w:b/>
                <w:color w:val="0070C0"/>
                <w:szCs w:val="15"/>
              </w:rPr>
              <w:t>estimate</w:t>
            </w:r>
            <w:r w:rsidRPr="00C93C63">
              <w:rPr>
                <w:rFonts w:eastAsia="MingLiU" w:cs="Arial"/>
                <w:color w:val="0070C0"/>
                <w:szCs w:val="15"/>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Age Range: 0..120</w:t>
            </w:r>
          </w:p>
          <w:p w:rsidR="00D92E94" w:rsidRPr="00C93C63" w:rsidRDefault="00D92E94" w:rsidP="00F64AD7">
            <w:pPr>
              <w:rPr>
                <w:rFonts w:eastAsia="MingLiU" w:cs="Arial"/>
                <w:szCs w:val="15"/>
              </w:rPr>
            </w:pPr>
            <w:r w:rsidRPr="00C93C63">
              <w:rPr>
                <w:rFonts w:eastAsia="MingLiU" w:cs="Arial"/>
                <w:szCs w:val="15"/>
              </w:rPr>
              <w:t xml:space="preserve">.K Don’t know </w:t>
            </w:r>
          </w:p>
          <w:p w:rsidR="00D92E94" w:rsidRPr="00C93C63" w:rsidRDefault="00D92E94" w:rsidP="00F64AD7">
            <w:pPr>
              <w:rPr>
                <w:rFonts w:eastAsia="MingLiU" w:cs="Arial"/>
                <w:szCs w:val="15"/>
              </w:rPr>
            </w:pPr>
            <w:r w:rsidRPr="00C93C63">
              <w:rPr>
                <w:rFonts w:eastAsia="MingLiU" w:cs="Arial"/>
                <w:szCs w:val="15"/>
              </w:rPr>
              <w:t>.R Choose not to answer</w:t>
            </w:r>
          </w:p>
          <w:p w:rsidR="00D92E94" w:rsidRPr="00C93C63" w:rsidRDefault="00D92E94" w:rsidP="00F64AD7">
            <w:pPr>
              <w:rPr>
                <w:rFonts w:eastAsia="MingLiU" w:cs="Arial"/>
                <w:szCs w:val="15"/>
              </w:rPr>
            </w:pPr>
          </w:p>
          <w:p w:rsidR="00D92E94" w:rsidRPr="00C93C63" w:rsidRDefault="00D92E94" w:rsidP="00F64AD7">
            <w:pPr>
              <w:rPr>
                <w:rFonts w:eastAsia="MingLiU" w:cs="Arial"/>
                <w:szCs w:val="15"/>
              </w:rPr>
            </w:pPr>
          </w:p>
          <w:p w:rsidR="00D92E94" w:rsidRPr="00C93C63" w:rsidRDefault="00D92E94"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 xml:space="preserve">16-74 years </w:t>
            </w:r>
          </w:p>
          <w:p w:rsidR="00D92E94" w:rsidRPr="00C93C63" w:rsidRDefault="00D92E94" w:rsidP="00F64AD7">
            <w:pPr>
              <w:rPr>
                <w:rFonts w:eastAsia="MingLiU" w:cs="Arial"/>
                <w:color w:val="FF0000"/>
                <w:szCs w:val="15"/>
              </w:rPr>
            </w:pPr>
            <w:r w:rsidRPr="00C93C63">
              <w:rPr>
                <w:rFonts w:eastAsia="MingLiU" w:cs="Arial"/>
                <w:color w:val="FF0000"/>
                <w:szCs w:val="15"/>
              </w:rPr>
              <w:t>[If since age 13 have ever had sex with someone of the opposite sex]</w:t>
            </w:r>
          </w:p>
          <w:p w:rsidR="00D92E94" w:rsidRPr="00C93C63" w:rsidRDefault="00D92E94" w:rsidP="00F64AD7">
            <w:pPr>
              <w:rPr>
                <w:rFonts w:eastAsia="MingLiU" w:cs="Arial"/>
                <w:color w:val="FF0000"/>
                <w:szCs w:val="15"/>
              </w:rPr>
            </w:pPr>
          </w:p>
          <w:p w:rsidR="00D92E94" w:rsidRPr="00C93C63" w:rsidRDefault="00D92E94" w:rsidP="00F64AD7">
            <w:pPr>
              <w:rPr>
                <w:rFonts w:eastAsia="MingLiU" w:cs="Arial"/>
                <w:color w:val="FF0000"/>
                <w:szCs w:val="15"/>
              </w:rPr>
            </w:pPr>
            <w:r w:rsidRPr="00C93C63">
              <w:rPr>
                <w:rFonts w:eastAsia="MingLiU" w:cs="Arial"/>
                <w:color w:val="FF0000"/>
                <w:szCs w:val="15"/>
              </w:rPr>
              <w:t>If 3_FirstInt=1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Natsal 2010</w:t>
            </w:r>
          </w:p>
          <w:p w:rsidR="00D92E94" w:rsidRPr="00C93C63" w:rsidRDefault="00D92E94" w:rsidP="00F64AD7">
            <w:pPr>
              <w:rPr>
                <w:color w:val="7030A0"/>
              </w:rPr>
            </w:pP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First time used contraception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5F497A" w:themeColor="accent4" w:themeShade="BF"/>
                <w:szCs w:val="15"/>
              </w:rPr>
            </w:pPr>
            <w:r w:rsidRPr="00C93C63">
              <w:rPr>
                <w:rFonts w:eastAsia="MingLiU" w:cs="Arial"/>
                <w:szCs w:val="15"/>
              </w:rPr>
              <w:t>3_FrstPrec</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What, if any, form of contraception or any other precaution was used on that occasion?</w:t>
            </w:r>
          </w:p>
          <w:p w:rsidR="00D92E94" w:rsidRPr="00C93C63" w:rsidRDefault="00D92E94" w:rsidP="00F64AD7">
            <w:pPr>
              <w:pStyle w:val="QTEXT"/>
              <w:rPr>
                <w:rFonts w:ascii="Arial" w:eastAsia="MingLiU" w:hAnsi="Arial" w:cs="Arial"/>
                <w:sz w:val="15"/>
                <w:szCs w:val="15"/>
                <w:lang w:val="en-US" w:eastAsia="en-US"/>
              </w:rPr>
            </w:pPr>
          </w:p>
          <w:p w:rsidR="00D92E94" w:rsidRPr="00C93C63" w:rsidRDefault="00D92E94" w:rsidP="00F64AD7">
            <w:pPr>
              <w:rPr>
                <w:rFonts w:eastAsia="MingLiU" w:cs="Arial"/>
                <w:color w:val="0070C0"/>
                <w:szCs w:val="15"/>
              </w:rPr>
            </w:pPr>
            <w:r w:rsidRPr="00C93C63">
              <w:rPr>
                <w:rFonts w:eastAsia="MingLiU" w:cs="Arial"/>
                <w:color w:val="0070C0"/>
                <w:szCs w:val="15"/>
              </w:rPr>
              <w:t>You may choose more than one answer.</w:t>
            </w:r>
          </w:p>
          <w:p w:rsidR="00D92E94" w:rsidRPr="00C93C63" w:rsidRDefault="00D92E94" w:rsidP="00F64AD7">
            <w:pPr>
              <w:rPr>
                <w:rFonts w:eastAsia="MingLiU" w:cs="Arial"/>
                <w:color w:val="0070C0"/>
                <w:szCs w:val="15"/>
              </w:rPr>
            </w:pPr>
          </w:p>
          <w:p w:rsidR="00D92E94" w:rsidRPr="00C93C63" w:rsidRDefault="00D92E94" w:rsidP="00F64AD7">
            <w:pPr>
              <w:rPr>
                <w:rFonts w:eastAsia="MingLiU" w:cs="Arial"/>
                <w:szCs w:val="15"/>
              </w:rPr>
            </w:pPr>
            <w:r w:rsidRPr="00C93C63">
              <w:rPr>
                <w:rFonts w:cs="Arial"/>
                <w:color w:val="0070C0"/>
              </w:rPr>
              <w:t>If you have only had oral sex and not vaginal or anal sex on that occasion, please choose answer option 9, even if you did use a condom.</w:t>
            </w:r>
          </w:p>
          <w:p w:rsidR="00D92E94" w:rsidRPr="00C93C63" w:rsidRDefault="00D92E94" w:rsidP="00F64AD7">
            <w:pPr>
              <w:rPr>
                <w:rFonts w:eastAsia="MingLiU" w:cs="Arial"/>
                <w:color w:val="0070C0"/>
                <w:szCs w:val="15"/>
              </w:rPr>
            </w:pPr>
          </w:p>
          <w:p w:rsidR="00D92E94" w:rsidRPr="00C93C63" w:rsidRDefault="00D92E94" w:rsidP="00674F19">
            <w:pPr>
              <w:ind w:right="256"/>
              <w:rPr>
                <w:rFonts w:eastAsia="MingLiU" w:cs="Arial"/>
                <w:b/>
                <w:color w:val="FF0000"/>
                <w:szCs w:val="15"/>
              </w:rPr>
            </w:pPr>
            <w:r w:rsidRPr="00C93C63">
              <w:rPr>
                <w:rFonts w:eastAsia="MingLiU" w:cs="Arial"/>
                <w:b/>
                <w:color w:val="FF0000"/>
                <w:szCs w:val="15"/>
              </w:rPr>
              <w:t>Hard Edit:</w:t>
            </w:r>
          </w:p>
          <w:p w:rsidR="00D92E94" w:rsidRPr="00C93C63" w:rsidRDefault="00D92E94" w:rsidP="00F64AD7">
            <w:pPr>
              <w:rPr>
                <w:rFonts w:eastAsia="MingLiU" w:cs="Arial"/>
                <w:color w:val="FF0000"/>
                <w:szCs w:val="15"/>
              </w:rPr>
            </w:pPr>
            <w:r w:rsidRPr="00C93C63">
              <w:rPr>
                <w:rFonts w:eastAsia="MingLiU" w:cs="Arial"/>
                <w:color w:val="FF0000"/>
                <w:szCs w:val="15"/>
              </w:rPr>
              <w:t>[Answers 7, 8, and 9 cannot be selected with any other answer]</w:t>
            </w:r>
          </w:p>
          <w:p w:rsidR="00D92E94" w:rsidRPr="00C93C63" w:rsidRDefault="00D92E94" w:rsidP="00F64AD7">
            <w:pPr>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[Multiple responses possible]</w:t>
            </w:r>
          </w:p>
          <w:p w:rsidR="00D92E94" w:rsidRPr="00C93C63" w:rsidRDefault="00D92E94" w:rsidP="00F64AD7">
            <w:pPr>
              <w:pStyle w:val="Answers"/>
              <w:rPr>
                <w:rFonts w:ascii="Arial" w:eastAsia="MingLiU" w:hAnsi="Arial" w:cs="Arial"/>
                <w:sz w:val="15"/>
                <w:szCs w:val="15"/>
                <w:lang w:val="en-US" w:eastAsia="en-US"/>
              </w:rPr>
            </w:pPr>
          </w:p>
          <w:p w:rsidR="00D92E94" w:rsidRPr="00C93C63" w:rsidRDefault="00D92E94" w:rsidP="00F64AD7">
            <w:pPr>
              <w:pStyle w:val="Answers"/>
              <w:rPr>
                <w:rFonts w:ascii="Arial" w:eastAsia="MingLiU" w:hAnsi="Arial" w:cs="Arial"/>
                <w:color w:val="FF0000"/>
                <w:sz w:val="15"/>
                <w:szCs w:val="15"/>
                <w:lang w:val="en-US" w:eastAsia="en-US"/>
              </w:rPr>
            </w:pPr>
            <w:r w:rsidRPr="00C93C63">
              <w:rPr>
                <w:rFonts w:ascii="Arial" w:eastAsia="MingLiU" w:hAnsi="Arial" w:cs="Arial"/>
                <w:sz w:val="15"/>
                <w:szCs w:val="15"/>
                <w:lang w:val="en-US" w:eastAsia="en-US"/>
              </w:rPr>
              <w:t xml:space="preserve">1. Condom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color w:val="FF0000"/>
                <w:sz w:val="15"/>
                <w:szCs w:val="15"/>
                <w:lang w:val="en-US" w:eastAsia="en-US"/>
              </w:rPr>
            </w:pPr>
            <w:r w:rsidRPr="00C93C63">
              <w:rPr>
                <w:rFonts w:ascii="Arial" w:eastAsia="MingLiU" w:hAnsi="Arial" w:cs="Arial"/>
                <w:sz w:val="15"/>
                <w:szCs w:val="15"/>
                <w:lang w:val="en-US" w:eastAsia="en-US"/>
              </w:rPr>
              <w:t xml:space="preserve">2. The Pill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color w:val="FF0000"/>
                <w:sz w:val="15"/>
                <w:szCs w:val="15"/>
                <w:lang w:val="en-US" w:eastAsia="en-US"/>
              </w:rPr>
            </w:pPr>
            <w:r w:rsidRPr="00C93C63">
              <w:rPr>
                <w:rFonts w:ascii="Arial" w:eastAsia="MingLiU" w:hAnsi="Arial" w:cs="Arial"/>
                <w:sz w:val="15"/>
                <w:szCs w:val="15"/>
                <w:lang w:val="en-US" w:eastAsia="en-US"/>
              </w:rPr>
              <w:t xml:space="preserve">3. Morning after pill (emergency contraceptive pill)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4. Other contraception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5. Withdrawal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Made sure it was a safe period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7. No precautions by me, don't know about partner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8. No precautions by either of us </w:t>
            </w:r>
            <w:r w:rsidRPr="00C93C63">
              <w:rPr>
                <w:rFonts w:ascii="Arial" w:eastAsia="MingLiU" w:hAnsi="Arial" w:cs="Arial"/>
                <w:color w:val="FF0000"/>
                <w:sz w:val="15"/>
                <w:szCs w:val="15"/>
                <w:lang w:val="en-US" w:eastAsia="en-US"/>
              </w:rPr>
              <w:t>[Go to 3_FrstMet]</w:t>
            </w:r>
          </w:p>
          <w:p w:rsidR="00D92E94" w:rsidRPr="00C93C63" w:rsidRDefault="00D92E94" w:rsidP="00F64AD7">
            <w:pPr>
              <w:pStyle w:val="Answers"/>
              <w:rPr>
                <w:rFonts w:ascii="Arial" w:eastAsia="MingLiU" w:hAnsi="Arial" w:cs="Arial"/>
                <w:color w:val="FF0000"/>
                <w:sz w:val="15"/>
                <w:szCs w:val="15"/>
                <w:lang w:val="en-US" w:eastAsia="en-US"/>
              </w:rPr>
            </w:pPr>
            <w:r w:rsidRPr="00C93C63">
              <w:rPr>
                <w:rFonts w:ascii="Arial" w:eastAsia="MingLiU" w:hAnsi="Arial" w:cs="Arial"/>
                <w:sz w:val="15"/>
                <w:szCs w:val="15"/>
                <w:lang w:val="en-US" w:eastAsia="en-US"/>
              </w:rPr>
              <w:t xml:space="preserve">9. Did not have vaginal or anal sex the first time </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r w:rsidRPr="00C93C63">
              <w:rPr>
                <w:rFonts w:ascii="Arial" w:eastAsia="MingLiU" w:hAnsi="Arial" w:cs="Arial"/>
                <w:color w:val="FF0000"/>
                <w:sz w:val="15"/>
                <w:szCs w:val="15"/>
                <w:lang w:val="en-US" w:eastAsia="en-US"/>
              </w:rPr>
              <w:t>[Go to 3_FrstMet]</w:t>
            </w:r>
          </w:p>
          <w:p w:rsidR="00D92E94" w:rsidRPr="00C93C63" w:rsidRDefault="00D92E94" w:rsidP="00F46BDC">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[Go to 3_FrstMet]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 xml:space="preserve">16-74 years </w:t>
            </w:r>
          </w:p>
          <w:p w:rsidR="00D92E94" w:rsidRPr="00C93C63" w:rsidRDefault="00D92E94" w:rsidP="00F64AD7">
            <w:pPr>
              <w:rPr>
                <w:rFonts w:eastAsia="MingLiU" w:cs="Arial"/>
                <w:color w:val="FF0000"/>
                <w:szCs w:val="15"/>
              </w:rPr>
            </w:pPr>
            <w:r w:rsidRPr="00C93C63">
              <w:rPr>
                <w:rFonts w:eastAsia="MingLiU" w:cs="Arial"/>
                <w:color w:val="FF0000"/>
                <w:szCs w:val="15"/>
              </w:rPr>
              <w:t>[If since age 13 have ever had sex with someone of the opposite sex]</w:t>
            </w:r>
          </w:p>
          <w:p w:rsidR="00D92E94" w:rsidRPr="00C93C63" w:rsidRDefault="00D92E94" w:rsidP="00F64AD7">
            <w:pPr>
              <w:rPr>
                <w:rFonts w:eastAsia="MingLiU" w:cs="Arial"/>
                <w:color w:val="FF0000"/>
                <w:szCs w:val="15"/>
              </w:rPr>
            </w:pPr>
          </w:p>
          <w:p w:rsidR="00D92E94" w:rsidRPr="00C93C63" w:rsidRDefault="00D92E94" w:rsidP="00F64AD7">
            <w:pPr>
              <w:rPr>
                <w:rFonts w:eastAsia="MingLiU" w:cs="Arial"/>
                <w:color w:val="FF0000"/>
                <w:szCs w:val="15"/>
              </w:rPr>
            </w:pPr>
            <w:r w:rsidRPr="00C93C63">
              <w:rPr>
                <w:rFonts w:eastAsia="MingLiU" w:cs="Arial"/>
                <w:color w:val="FF0000"/>
                <w:szCs w:val="15"/>
              </w:rPr>
              <w:t xml:space="preserve">If 3_FirstInt=1 then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Natsal 2010</w:t>
            </w:r>
          </w:p>
          <w:p w:rsidR="00D92E94" w:rsidRPr="00C93C63" w:rsidRDefault="00D92E94" w:rsidP="00F64AD7">
            <w:pPr>
              <w:rPr>
                <w:rFonts w:eastAsia="MingLiU" w:cs="Arial"/>
                <w:color w:val="7030A0"/>
                <w:szCs w:val="15"/>
              </w:rPr>
            </w:pPr>
            <w:r w:rsidRPr="00C93C63">
              <w:rPr>
                <w:rFonts w:eastAsia="MingLiU" w:cs="Arial"/>
                <w:color w:val="7030A0"/>
                <w:szCs w:val="15"/>
              </w:rPr>
              <w:t>Amended for ease of routing - question now addresses willing and forced situations</w:t>
            </w:r>
          </w:p>
          <w:p w:rsidR="00D92E94" w:rsidRPr="00C93C63" w:rsidRDefault="00D92E94" w:rsidP="00F64AD7">
            <w:pPr>
              <w:rPr>
                <w:rFonts w:eastAsia="MingLiU" w:cs="Arial"/>
                <w:color w:val="7030A0"/>
                <w:szCs w:val="15"/>
              </w:rPr>
            </w:pP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color w:val="7030A0"/>
                <w:szCs w:val="15"/>
              </w:rPr>
            </w:pPr>
            <w:r w:rsidRPr="00C93C63">
              <w:rPr>
                <w:rFonts w:eastAsia="MingLiU" w:cs="Arial"/>
                <w:color w:val="7030A0"/>
                <w:szCs w:val="15"/>
              </w:rPr>
              <w:lastRenderedPageBreak/>
              <w:t>No penetrative sex first time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szCs w:val="15"/>
              </w:rPr>
            </w:pPr>
            <w:r w:rsidRPr="00C93C63">
              <w:rPr>
                <w:rFonts w:eastAsia="MingLiU" w:cs="Arial"/>
                <w:szCs w:val="15"/>
              </w:rPr>
              <w:t>3_FrstPen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szCs w:val="15"/>
              </w:rPr>
            </w:pPr>
            <w:r w:rsidRPr="00C93C63">
              <w:rPr>
                <w:rFonts w:eastAsia="MingLiU" w:cs="Arial"/>
                <w:szCs w:val="15"/>
              </w:rPr>
              <w:t>The first time you had vaginal or anal sex, what if any form of contraception or any other precaution was used?</w:t>
            </w:r>
          </w:p>
          <w:p w:rsidR="00D92E94" w:rsidRPr="00C93C63" w:rsidRDefault="00D92E94" w:rsidP="008512BE">
            <w:pPr>
              <w:keepNext/>
              <w:rPr>
                <w:rFonts w:eastAsia="MingLiU" w:cs="Arial"/>
                <w:szCs w:val="15"/>
              </w:rPr>
            </w:pPr>
          </w:p>
          <w:p w:rsidR="00D92E94" w:rsidRPr="00C93C63" w:rsidRDefault="00D92E94" w:rsidP="008512BE">
            <w:pPr>
              <w:keepNext/>
              <w:rPr>
                <w:rFonts w:eastAsia="MingLiU" w:cs="Arial"/>
                <w:color w:val="0070C0"/>
                <w:szCs w:val="15"/>
              </w:rPr>
            </w:pPr>
            <w:r w:rsidRPr="00C93C63">
              <w:rPr>
                <w:rFonts w:eastAsia="MingLiU" w:cs="Arial"/>
                <w:color w:val="0070C0"/>
                <w:szCs w:val="15"/>
              </w:rPr>
              <w:t>You may choose more than one answer.</w:t>
            </w:r>
          </w:p>
          <w:p w:rsidR="00D92E94" w:rsidRPr="00C93C63" w:rsidRDefault="00D92E94" w:rsidP="008512BE">
            <w:pPr>
              <w:keepNext/>
              <w:rPr>
                <w:rFonts w:eastAsia="MingLiU" w:cs="Arial"/>
                <w:color w:val="0070C0"/>
                <w:szCs w:val="15"/>
              </w:rPr>
            </w:pPr>
          </w:p>
          <w:p w:rsidR="00D92E94" w:rsidRPr="00C93C63" w:rsidRDefault="00D92E94" w:rsidP="00831C26">
            <w:pPr>
              <w:rPr>
                <w:rFonts w:eastAsia="MingLiU" w:cs="Arial"/>
                <w:szCs w:val="15"/>
              </w:rPr>
            </w:pPr>
            <w:r w:rsidRPr="00C93C63">
              <w:rPr>
                <w:rFonts w:cs="Arial"/>
                <w:color w:val="0070C0"/>
              </w:rPr>
              <w:t>If you have only had oral sex and not vaginal or anal sex, please choose answer option 9, even if you did use a condom.</w:t>
            </w:r>
          </w:p>
          <w:p w:rsidR="00D92E94" w:rsidRPr="00C93C63" w:rsidRDefault="00D92E94" w:rsidP="008512BE">
            <w:pPr>
              <w:keepNext/>
              <w:rPr>
                <w:rFonts w:eastAsia="MingLiU" w:cs="Arial"/>
                <w:szCs w:val="15"/>
              </w:rPr>
            </w:pPr>
          </w:p>
          <w:p w:rsidR="00D92E94" w:rsidRPr="00C93C63" w:rsidRDefault="00D92E94" w:rsidP="00674F19">
            <w:pPr>
              <w:ind w:right="256"/>
              <w:rPr>
                <w:rFonts w:eastAsia="MingLiU" w:cs="Arial"/>
                <w:b/>
                <w:color w:val="FF0000"/>
                <w:szCs w:val="15"/>
              </w:rPr>
            </w:pPr>
            <w:r w:rsidRPr="00C93C63">
              <w:rPr>
                <w:rFonts w:eastAsia="MingLiU" w:cs="Arial"/>
                <w:b/>
                <w:color w:val="FF0000"/>
                <w:szCs w:val="15"/>
              </w:rPr>
              <w:t>Hard Edit:</w:t>
            </w:r>
          </w:p>
          <w:p w:rsidR="00D92E94" w:rsidRPr="00C93C63" w:rsidRDefault="00D92E94" w:rsidP="00674F19">
            <w:pPr>
              <w:rPr>
                <w:rFonts w:eastAsia="MingLiU" w:cs="Arial"/>
                <w:color w:val="FF0000"/>
                <w:szCs w:val="15"/>
              </w:rPr>
            </w:pPr>
            <w:r w:rsidRPr="00C93C63">
              <w:rPr>
                <w:rFonts w:eastAsia="MingLiU" w:cs="Arial"/>
                <w:color w:val="FF0000"/>
                <w:szCs w:val="15"/>
              </w:rPr>
              <w:t xml:space="preserve"> [Answers 7, 8, and 9 cannot be selected with any other answer]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color w:val="FF0000"/>
                <w:szCs w:val="15"/>
              </w:rPr>
            </w:pPr>
            <w:r w:rsidRPr="00C93C63">
              <w:rPr>
                <w:rFonts w:eastAsia="MingLiU" w:cs="Arial"/>
                <w:color w:val="FF0000"/>
                <w:szCs w:val="15"/>
              </w:rPr>
              <w:t>[Multiple responses possible]</w:t>
            </w:r>
          </w:p>
          <w:p w:rsidR="00D92E94" w:rsidRPr="00C93C63" w:rsidRDefault="00D92E94" w:rsidP="008512BE">
            <w:pPr>
              <w:pStyle w:val="Answers"/>
              <w:keepNext/>
              <w:rPr>
                <w:rFonts w:ascii="Arial" w:eastAsia="MingLiU" w:hAnsi="Arial" w:cs="Arial"/>
                <w:sz w:val="15"/>
                <w:szCs w:val="15"/>
                <w:lang w:val="en-US" w:eastAsia="en-US"/>
              </w:rPr>
            </w:pP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1. Condom</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2. The Pill</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3. Morning after pill (emergency contraceptive pill)</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4. Other contraception </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5. Withdrawal</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6. Made sure it was a safe period</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7. No precautions by me, don't know about partner</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8. No precautions by either of us</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9. I have not had vaginal or anal sex</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F8027A" w:rsidRPr="00C93C63" w:rsidRDefault="00D92E94" w:rsidP="00F8027A">
            <w:pPr>
              <w:keepNext/>
              <w:rPr>
                <w:rFonts w:eastAsia="MingLiU" w:cs="Arial"/>
                <w:szCs w:val="15"/>
              </w:rPr>
            </w:pPr>
            <w:r w:rsidRPr="00C93C63">
              <w:rPr>
                <w:rFonts w:eastAsia="MingLiU" w:cs="Arial"/>
                <w:szCs w:val="15"/>
              </w:rPr>
              <w:t>.R Choose not to answer</w:t>
            </w:r>
          </w:p>
          <w:p w:rsidR="00F8027A" w:rsidRPr="00C93C63" w:rsidRDefault="00F8027A" w:rsidP="00F8027A">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color w:val="FF0000"/>
                <w:szCs w:val="15"/>
              </w:rPr>
            </w:pPr>
            <w:r w:rsidRPr="00C93C63">
              <w:rPr>
                <w:rFonts w:eastAsia="MingLiU" w:cs="Arial"/>
                <w:color w:val="FF0000"/>
                <w:szCs w:val="15"/>
              </w:rPr>
              <w:t xml:space="preserve">16-74 years </w:t>
            </w:r>
          </w:p>
          <w:p w:rsidR="00D92E94" w:rsidRPr="00C93C63" w:rsidRDefault="00D92E94" w:rsidP="008512BE">
            <w:pPr>
              <w:keepNext/>
              <w:rPr>
                <w:rFonts w:eastAsia="MingLiU" w:cs="Arial"/>
                <w:color w:val="FF0000"/>
                <w:szCs w:val="15"/>
              </w:rPr>
            </w:pPr>
            <w:r w:rsidRPr="00C93C63">
              <w:rPr>
                <w:rFonts w:eastAsia="MingLiU" w:cs="Arial"/>
                <w:color w:val="FF0000"/>
                <w:szCs w:val="15"/>
              </w:rPr>
              <w:t>[If did not have vaginal or anal sex the first time of sex with someone of the opposite sex]</w:t>
            </w:r>
          </w:p>
          <w:p w:rsidR="00D92E94" w:rsidRPr="00C93C63" w:rsidRDefault="00D92E94" w:rsidP="008512BE">
            <w:pPr>
              <w:keepNext/>
              <w:rPr>
                <w:rFonts w:eastAsia="MingLiU" w:cs="Arial"/>
                <w:color w:val="FF0000"/>
                <w:szCs w:val="15"/>
              </w:rPr>
            </w:pPr>
          </w:p>
          <w:p w:rsidR="00D92E94" w:rsidRPr="00C93C63" w:rsidRDefault="00D92E94" w:rsidP="008512BE">
            <w:pPr>
              <w:keepNext/>
              <w:rPr>
                <w:rFonts w:eastAsia="MingLiU" w:cs="Arial"/>
                <w:color w:val="FF0000"/>
                <w:szCs w:val="15"/>
              </w:rPr>
            </w:pPr>
            <w:r w:rsidRPr="00C93C63">
              <w:rPr>
                <w:rFonts w:eastAsia="MingLiU" w:cs="Arial"/>
                <w:color w:val="FF0000"/>
                <w:szCs w:val="15"/>
              </w:rPr>
              <w:t>If (3_FirstInt=1) and (3_FrstPrec=9) then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color w:val="7030A0"/>
                <w:szCs w:val="15"/>
              </w:rPr>
            </w:pPr>
            <w:r w:rsidRPr="00C93C63">
              <w:rPr>
                <w:rFonts w:eastAsia="MingLiU" w:cs="Arial"/>
                <w:color w:val="7030A0"/>
                <w:szCs w:val="15"/>
              </w:rPr>
              <w:t>NZHS new</w:t>
            </w:r>
          </w:p>
          <w:p w:rsidR="00D92E94" w:rsidRPr="00C93C63" w:rsidRDefault="00D92E94" w:rsidP="008512BE">
            <w:pPr>
              <w:keepNext/>
              <w:rPr>
                <w:rFonts w:eastAsia="MingLiU" w:cs="Arial"/>
                <w:color w:val="7030A0"/>
                <w:szCs w:val="15"/>
              </w:rPr>
            </w:pPr>
            <w:r w:rsidRPr="00C93C63">
              <w:rPr>
                <w:rFonts w:eastAsia="MingLiU" w:cs="Arial"/>
                <w:color w:val="7030A0"/>
                <w:szCs w:val="15"/>
              </w:rPr>
              <w:t>New question to account for respondents who did not have penetrative sex at first sex</w:t>
            </w: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35A61">
            <w:pPr>
              <w:rPr>
                <w:rFonts w:eastAsia="MingLiU" w:cs="Arial"/>
                <w:color w:val="7030A0"/>
                <w:szCs w:val="15"/>
              </w:rPr>
            </w:pPr>
            <w:r w:rsidRPr="00C93C63">
              <w:rPr>
                <w:rFonts w:eastAsia="MingLiU" w:cs="Arial"/>
                <w:color w:val="7030A0"/>
                <w:szCs w:val="15"/>
              </w:rPr>
              <w:t>Relationship first time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35A61">
            <w:pPr>
              <w:rPr>
                <w:rFonts w:eastAsia="MingLiU" w:cs="Arial"/>
                <w:szCs w:val="15"/>
              </w:rPr>
            </w:pPr>
            <w:r w:rsidRPr="00C93C63">
              <w:rPr>
                <w:rFonts w:eastAsia="MingLiU" w:cs="Arial"/>
                <w:szCs w:val="15"/>
              </w:rPr>
              <w:t>3_FrstMet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35A61">
            <w:pPr>
              <w:rPr>
                <w:rFonts w:eastAsia="MingLiU" w:cs="Arial"/>
                <w:szCs w:val="15"/>
              </w:rPr>
            </w:pPr>
            <w:r w:rsidRPr="00C93C63">
              <w:rPr>
                <w:rFonts w:eastAsia="MingLiU" w:cs="Arial"/>
                <w:szCs w:val="15"/>
              </w:rPr>
              <w:t xml:space="preserve">Which one of these descriptions applies best to you and your partner at the time you first had </w:t>
            </w:r>
            <w:hyperlink w:anchor="_Definitions:_1" w:tooltip="Definition of sex" w:history="1">
              <w:r w:rsidRPr="00C93C63">
                <w:rPr>
                  <w:rStyle w:val="Hyperlink"/>
                  <w:rFonts w:eastAsia="MingLiU" w:cs="Arial"/>
                  <w:b/>
                  <w:szCs w:val="15"/>
                </w:rPr>
                <w:t>sex</w:t>
              </w:r>
            </w:hyperlink>
            <w:r w:rsidRPr="00C93C63">
              <w:rPr>
                <w:rFonts w:eastAsia="MingLiU" w:cs="Arial"/>
                <w:szCs w:val="15"/>
              </w:rPr>
              <w:t>?</w:t>
            </w:r>
          </w:p>
          <w:p w:rsidR="00D92E94" w:rsidRPr="00C93C63" w:rsidRDefault="00D92E94" w:rsidP="00935A61">
            <w:pPr>
              <w:rPr>
                <w:rFonts w:eastAsia="MingLiU" w:cs="Arial"/>
                <w:szCs w:val="15"/>
              </w:rPr>
            </w:pPr>
          </w:p>
          <w:p w:rsidR="00D92E94" w:rsidRPr="00C93C63" w:rsidRDefault="00D92E94" w:rsidP="00935A61">
            <w:pPr>
              <w:rPr>
                <w:rFonts w:eastAsia="MingLiU" w:cs="Arial"/>
                <w:color w:val="0070C0"/>
                <w:szCs w:val="15"/>
              </w:rPr>
            </w:pPr>
            <w:r w:rsidRPr="00C93C63">
              <w:rPr>
                <w:rFonts w:eastAsia="MingLiU" w:cs="Arial"/>
                <w:color w:val="0070C0"/>
                <w:szCs w:val="15"/>
              </w:rPr>
              <w:t xml:space="preserve">Please just choose one answer. </w:t>
            </w:r>
          </w:p>
          <w:p w:rsidR="00D92E94" w:rsidRPr="00C93C63" w:rsidRDefault="00D92E94" w:rsidP="00935A61">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35A61">
            <w:pPr>
              <w:rPr>
                <w:rFonts w:eastAsia="MingLiU" w:cs="Arial"/>
                <w:szCs w:val="15"/>
              </w:rPr>
            </w:pPr>
            <w:r w:rsidRPr="00C93C63">
              <w:rPr>
                <w:rFonts w:eastAsia="MingLiU" w:cs="Arial"/>
                <w:szCs w:val="15"/>
              </w:rPr>
              <w:t>1. It was someone I didn’t know / had just met for the first time</w:t>
            </w:r>
          </w:p>
          <w:p w:rsidR="00D92E94" w:rsidRPr="00C93C63" w:rsidRDefault="00D92E94" w:rsidP="00935A61">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2. We had recently met</w:t>
            </w:r>
          </w:p>
          <w:p w:rsidR="00D92E94" w:rsidRPr="00C93C63" w:rsidRDefault="00D92E94" w:rsidP="00935A61">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3. We had known each other for a while, but were not in a steady relationship</w:t>
            </w:r>
          </w:p>
          <w:p w:rsidR="00D92E94" w:rsidRPr="00C93C63" w:rsidRDefault="00D92E94" w:rsidP="00935A61">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4. We used to be in a steady relationship, but were not at that time</w:t>
            </w:r>
          </w:p>
          <w:p w:rsidR="00D92E94" w:rsidRPr="00C93C63" w:rsidRDefault="00D92E94" w:rsidP="00935A61">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5. We were in a steady relationship</w:t>
            </w:r>
          </w:p>
          <w:p w:rsidR="00D92E94" w:rsidRPr="00C93C63" w:rsidRDefault="00D92E94" w:rsidP="00935A61">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6. We were living together as a couple / married at the time</w:t>
            </w:r>
          </w:p>
          <w:p w:rsidR="00D92E94" w:rsidRPr="00C93C63" w:rsidRDefault="00D92E94" w:rsidP="00935A61">
            <w:pPr>
              <w:rPr>
                <w:rFonts w:eastAsia="MingLiU" w:cs="Arial"/>
                <w:szCs w:val="15"/>
              </w:rPr>
            </w:pPr>
            <w:r w:rsidRPr="00C93C63">
              <w:rPr>
                <w:rFonts w:eastAsia="MingLiU" w:cs="Arial"/>
                <w:szCs w:val="15"/>
              </w:rPr>
              <w:t>7. Other</w:t>
            </w:r>
          </w:p>
          <w:p w:rsidR="00D92E94" w:rsidRPr="00C93C63" w:rsidRDefault="00D92E94" w:rsidP="00935A61">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D92E94" w:rsidRPr="00C93C63" w:rsidRDefault="00D92E94" w:rsidP="00935A61">
            <w:pPr>
              <w:rPr>
                <w:rFonts w:eastAsia="MingLiU" w:cs="Arial"/>
                <w:szCs w:val="15"/>
              </w:rPr>
            </w:pPr>
            <w:r w:rsidRPr="00C93C63">
              <w:rPr>
                <w:rFonts w:eastAsia="MingLiU" w:cs="Arial"/>
                <w:szCs w:val="15"/>
              </w:rPr>
              <w:t>.R Choose not to answer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35A61">
            <w:pPr>
              <w:rPr>
                <w:rFonts w:eastAsia="MingLiU" w:cs="Arial"/>
                <w:color w:val="FF0000"/>
                <w:szCs w:val="15"/>
              </w:rPr>
            </w:pPr>
            <w:r w:rsidRPr="00C93C63">
              <w:rPr>
                <w:rFonts w:eastAsia="MingLiU" w:cs="Arial"/>
                <w:color w:val="FF0000"/>
                <w:szCs w:val="15"/>
              </w:rPr>
              <w:t xml:space="preserve">16-74 years </w:t>
            </w:r>
          </w:p>
          <w:p w:rsidR="00D92E94" w:rsidRPr="00C93C63" w:rsidRDefault="00D92E94" w:rsidP="00935A61">
            <w:pPr>
              <w:rPr>
                <w:rFonts w:eastAsia="MingLiU" w:cs="Arial"/>
                <w:color w:val="FF0000"/>
                <w:szCs w:val="15"/>
              </w:rPr>
            </w:pPr>
            <w:r w:rsidRPr="00C93C63">
              <w:rPr>
                <w:rFonts w:eastAsia="MingLiU" w:cs="Arial"/>
                <w:color w:val="FF0000"/>
                <w:szCs w:val="15"/>
              </w:rPr>
              <w:t>[If since age 13 have ever had sex with someone of the opposite sex]</w:t>
            </w:r>
          </w:p>
          <w:p w:rsidR="00D92E94" w:rsidRPr="00C93C63" w:rsidRDefault="00D92E94" w:rsidP="00935A61">
            <w:pPr>
              <w:rPr>
                <w:rFonts w:eastAsia="MingLiU" w:cs="Arial"/>
                <w:color w:val="FF0000"/>
                <w:szCs w:val="15"/>
              </w:rPr>
            </w:pPr>
          </w:p>
          <w:p w:rsidR="00D92E94" w:rsidRPr="00C93C63" w:rsidRDefault="00D92E94" w:rsidP="009E4290">
            <w:pPr>
              <w:rPr>
                <w:rFonts w:eastAsia="MingLiU" w:cs="Arial"/>
                <w:color w:val="FF0000"/>
                <w:szCs w:val="15"/>
              </w:rPr>
            </w:pPr>
            <w:r w:rsidRPr="00C93C63">
              <w:rPr>
                <w:rFonts w:eastAsia="MingLiU" w:cs="Arial"/>
                <w:color w:val="FF0000"/>
                <w:szCs w:val="15"/>
              </w:rPr>
              <w:t xml:space="preserve">If 3_FirstInt=1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35A61">
            <w:pPr>
              <w:rPr>
                <w:rFonts w:eastAsia="MingLiU" w:cs="Arial"/>
                <w:color w:val="7030A0"/>
                <w:szCs w:val="15"/>
              </w:rPr>
            </w:pPr>
            <w:r w:rsidRPr="00C93C63">
              <w:rPr>
                <w:rFonts w:eastAsia="MingLiU" w:cs="Arial"/>
                <w:color w:val="7030A0"/>
                <w:szCs w:val="15"/>
              </w:rPr>
              <w:t>Natsal 2010</w:t>
            </w:r>
          </w:p>
          <w:p w:rsidR="00D92E94" w:rsidRPr="00C93C63" w:rsidRDefault="00D92E94" w:rsidP="00935A61">
            <w:pPr>
              <w:rPr>
                <w:rFonts w:eastAsia="MingLiU" w:cs="Arial"/>
                <w:color w:val="7030A0"/>
                <w:szCs w:val="15"/>
              </w:rPr>
            </w:pPr>
            <w:r w:rsidRPr="00C93C63">
              <w:rPr>
                <w:rFonts w:eastAsia="MingLiU" w:cs="Arial"/>
                <w:color w:val="7030A0"/>
                <w:szCs w:val="15"/>
              </w:rPr>
              <w:t>Amended – added ‘other’ to response options instead of ‘something else’</w:t>
            </w:r>
          </w:p>
          <w:p w:rsidR="00D92E94" w:rsidRPr="00C93C63" w:rsidRDefault="00D92E94" w:rsidP="00935A61">
            <w:pPr>
              <w:rPr>
                <w:rFonts w:eastAsia="MingLiU" w:cs="Arial"/>
                <w:color w:val="7030A0"/>
                <w:szCs w:val="15"/>
              </w:rPr>
            </w:pP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pStyle w:val="Heading2"/>
              <w:rPr>
                <w:rFonts w:eastAsia="MingLiU"/>
              </w:rPr>
            </w:pPr>
            <w:bookmarkStart w:id="14" w:name="_Toc391556132"/>
            <w:r w:rsidRPr="00C93C63">
              <w:rPr>
                <w:rFonts w:eastAsia="MingLiU"/>
              </w:rPr>
              <w:t>Heterosexual first sex willing</w:t>
            </w:r>
            <w:bookmarkEnd w:id="14"/>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pStyle w:val="QTEXT"/>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color w:val="7030A0"/>
                <w:szCs w:val="15"/>
              </w:rPr>
            </w:pP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olor w:val="7030A0"/>
              </w:rPr>
            </w:pPr>
            <w:r w:rsidRPr="00C93C63">
              <w:rPr>
                <w:rFonts w:eastAsia="MingLiU" w:cs="Arial"/>
                <w:color w:val="7030A0"/>
                <w:szCs w:val="15"/>
              </w:rPr>
              <w:t>Both Willing</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3_BothWill</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 xml:space="preserve">Would you say that you were both equally willing to have </w:t>
            </w:r>
            <w:hyperlink w:anchor="_Definitions:_1" w:tooltip="Definition of sex" w:history="1">
              <w:r w:rsidRPr="00C93C63">
                <w:rPr>
                  <w:rStyle w:val="Hyperlink"/>
                  <w:rFonts w:eastAsia="MingLiU" w:cs="Arial"/>
                  <w:b/>
                  <w:szCs w:val="15"/>
                </w:rPr>
                <w:t>sex</w:t>
              </w:r>
            </w:hyperlink>
            <w:r w:rsidRPr="00C93C63">
              <w:rPr>
                <w:rFonts w:eastAsia="MingLiU" w:cs="Arial"/>
                <w:szCs w:val="15"/>
              </w:rPr>
              <w:t xml:space="preserve"> that first time, or was one of you more willing than the other?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 Both equally willing </w:t>
            </w:r>
            <w:r w:rsidRPr="00C93C63">
              <w:rPr>
                <w:rFonts w:ascii="Arial" w:eastAsia="MingLiU" w:hAnsi="Arial" w:cs="Arial"/>
                <w:color w:val="FF0000"/>
                <w:sz w:val="15"/>
                <w:szCs w:val="15"/>
                <w:lang w:val="en-US" w:eastAsia="en-US"/>
              </w:rPr>
              <w:t>[Go to 3_RtTim]</w:t>
            </w:r>
          </w:p>
          <w:p w:rsidR="00D92E94" w:rsidRPr="00C93C63" w:rsidRDefault="00D92E94"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2. I was more willing </w:t>
            </w:r>
            <w:r w:rsidRPr="00C93C63">
              <w:rPr>
                <w:rFonts w:ascii="Arial" w:eastAsia="MingLiU" w:hAnsi="Arial" w:cs="Arial"/>
                <w:color w:val="FF0000"/>
                <w:sz w:val="15"/>
                <w:szCs w:val="15"/>
                <w:lang w:val="en-US" w:eastAsia="en-US"/>
              </w:rPr>
              <w:t>[Go to 3_RtTim]</w:t>
            </w:r>
          </w:p>
          <w:p w:rsidR="00D92E94" w:rsidRPr="00C93C63" w:rsidRDefault="00D92E94"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3. They were more willing</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D92E94" w:rsidRPr="00C93C63" w:rsidRDefault="00D92E94" w:rsidP="00F64AD7">
            <w:pPr>
              <w:rPr>
                <w:rFonts w:eastAsia="MingLiU" w:cs="Arial"/>
                <w:szCs w:val="15"/>
              </w:rPr>
            </w:pPr>
            <w:r w:rsidRPr="00C93C63">
              <w:rPr>
                <w:rFonts w:eastAsia="MingLiU" w:cs="Arial"/>
                <w:szCs w:val="15"/>
              </w:rPr>
              <w:t xml:space="preserve">.R Choose not to answer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 xml:space="preserve">16-74 years </w:t>
            </w:r>
          </w:p>
          <w:p w:rsidR="00D92E94" w:rsidRPr="00C93C63" w:rsidRDefault="00D92E94" w:rsidP="00F64AD7">
            <w:pPr>
              <w:rPr>
                <w:rFonts w:eastAsia="MingLiU" w:cs="Arial"/>
                <w:color w:val="FF0000"/>
                <w:szCs w:val="15"/>
              </w:rPr>
            </w:pPr>
            <w:r w:rsidRPr="00C93C63">
              <w:rPr>
                <w:rFonts w:eastAsia="MingLiU" w:cs="Arial"/>
                <w:color w:val="FF0000"/>
                <w:szCs w:val="15"/>
              </w:rPr>
              <w:t>[If since age 13 have ever had sex with someone of the opposite sex]</w:t>
            </w:r>
          </w:p>
          <w:p w:rsidR="00D92E94" w:rsidRPr="00C93C63" w:rsidRDefault="00D92E94" w:rsidP="00F64AD7">
            <w:pPr>
              <w:rPr>
                <w:rFonts w:eastAsia="MingLiU" w:cs="Arial"/>
                <w:color w:val="FF0000"/>
                <w:szCs w:val="15"/>
              </w:rPr>
            </w:pPr>
            <w:r w:rsidRPr="00C93C63">
              <w:rPr>
                <w:rFonts w:eastAsia="MingLiU" w:cs="Arial"/>
                <w:color w:val="FF0000"/>
                <w:szCs w:val="15"/>
              </w:rPr>
              <w:t>If 3_FirstInt=1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Natsal 2010</w:t>
            </w:r>
          </w:p>
          <w:p w:rsidR="00D92E94" w:rsidRPr="00C93C63" w:rsidRDefault="00D92E94" w:rsidP="007737A2">
            <w:pPr>
              <w:rPr>
                <w:color w:val="7030A0"/>
              </w:rPr>
            </w:pPr>
            <w:r w:rsidRPr="00C93C63">
              <w:rPr>
                <w:rFonts w:eastAsia="MingLiU" w:cs="Arial"/>
                <w:color w:val="7030A0"/>
                <w:szCs w:val="15"/>
              </w:rPr>
              <w:t>Q amended ‘intercourse’ replaced with ‘sex’</w:t>
            </w: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935A61">
            <w:pPr>
              <w:pStyle w:val="Heading2"/>
              <w:rPr>
                <w:rFonts w:eastAsia="MingLiU"/>
              </w:rPr>
            </w:pPr>
            <w:bookmarkStart w:id="15" w:name="_Toc391556133"/>
            <w:r w:rsidRPr="00C93C63">
              <w:rPr>
                <w:rFonts w:eastAsia="MingLiU"/>
              </w:rPr>
              <w:t>Heterosexual first sex forced</w:t>
            </w:r>
            <w:bookmarkEnd w:id="15"/>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pStyle w:val="QTEXT"/>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F64AD7">
            <w:pPr>
              <w:rPr>
                <w:rFonts w:eastAsia="MingLiU" w:cs="Arial"/>
                <w:color w:val="7030A0"/>
                <w:szCs w:val="15"/>
              </w:rPr>
            </w:pP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Forced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3_Forc</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Would you say that:</w:t>
            </w:r>
          </w:p>
          <w:p w:rsidR="00D92E94" w:rsidRPr="00C93C63" w:rsidRDefault="00D92E94"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1.You were also willing </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2. You had to be persuaded </w:t>
            </w:r>
          </w:p>
          <w:p w:rsidR="00D92E94" w:rsidRPr="00C93C63" w:rsidRDefault="00D92E94" w:rsidP="00F64AD7">
            <w:pPr>
              <w:pStyle w:val="Answers"/>
              <w:rPr>
                <w:rFonts w:ascii="Arial" w:eastAsia="MingLiU" w:hAnsi="Arial" w:cs="Arial"/>
                <w:color w:val="FF0000"/>
                <w:sz w:val="15"/>
                <w:szCs w:val="15"/>
                <w:lang w:val="en-US" w:eastAsia="en-US"/>
              </w:rPr>
            </w:pPr>
            <w:r w:rsidRPr="00C93C63">
              <w:rPr>
                <w:rFonts w:ascii="Arial" w:eastAsia="MingLiU" w:hAnsi="Arial" w:cs="Arial"/>
                <w:sz w:val="15"/>
                <w:szCs w:val="15"/>
                <w:lang w:val="en-US" w:eastAsia="en-US"/>
              </w:rPr>
              <w:t>3. You were forced?</w:t>
            </w:r>
            <w:r w:rsidRPr="00C93C63">
              <w:rPr>
                <w:rFonts w:ascii="Arial" w:eastAsia="MingLiU" w:hAnsi="Arial" w:cs="Arial"/>
                <w:color w:val="FF0000"/>
                <w:sz w:val="15"/>
                <w:szCs w:val="15"/>
                <w:lang w:val="en-US" w:eastAsia="en-US"/>
              </w:rPr>
              <w:t xml:space="preserve"> [Go to 4_LastVag]</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r w:rsidRPr="00C93C63">
              <w:rPr>
                <w:rFonts w:ascii="Arial" w:eastAsia="MingLiU" w:hAnsi="Arial" w:cs="Arial"/>
                <w:color w:val="FF0000"/>
                <w:sz w:val="15"/>
                <w:szCs w:val="15"/>
                <w:lang w:val="en-US" w:eastAsia="en-US"/>
              </w:rPr>
              <w:t>[Go to4_ LastVag]</w:t>
            </w:r>
          </w:p>
          <w:p w:rsidR="00D92E94" w:rsidRPr="00C93C63" w:rsidRDefault="00D92E94" w:rsidP="00E56B1A">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[Go to 4_LastVag]</w:t>
            </w:r>
          </w:p>
          <w:p w:rsidR="00D92E94" w:rsidRPr="00C93C63" w:rsidRDefault="00D92E94" w:rsidP="00F64AD7">
            <w:pPr>
              <w:pStyle w:val="QTEXT"/>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 xml:space="preserve">16-74 years </w:t>
            </w:r>
          </w:p>
          <w:p w:rsidR="00D92E94" w:rsidRPr="00C93C63" w:rsidRDefault="00D92E94" w:rsidP="00F64AD7">
            <w:pPr>
              <w:rPr>
                <w:rFonts w:eastAsia="MingLiU" w:cs="Arial"/>
                <w:color w:val="FF0000"/>
                <w:szCs w:val="15"/>
              </w:rPr>
            </w:pPr>
            <w:r w:rsidRPr="00C93C63">
              <w:rPr>
                <w:rFonts w:eastAsia="MingLiU" w:cs="Arial"/>
                <w:color w:val="FF0000"/>
                <w:szCs w:val="15"/>
              </w:rPr>
              <w:t>[If since age 13 have ever had sex with someone of the opposite sex and if partner more willing]</w:t>
            </w:r>
          </w:p>
          <w:p w:rsidR="00D92E94" w:rsidRPr="00C93C63" w:rsidRDefault="00D92E94" w:rsidP="00F64AD7">
            <w:pPr>
              <w:rPr>
                <w:rFonts w:eastAsia="MingLiU" w:cs="Arial"/>
                <w:color w:val="FF0000"/>
                <w:szCs w:val="15"/>
              </w:rPr>
            </w:pPr>
            <w:r w:rsidRPr="00C93C63">
              <w:rPr>
                <w:rFonts w:eastAsia="MingLiU" w:cs="Arial"/>
                <w:color w:val="FF0000"/>
                <w:szCs w:val="15"/>
              </w:rPr>
              <w:t xml:space="preserve">If (3_FirstInt=1) and (3_Bothwill=3,.K or.R) then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Natsal 2010</w:t>
            </w:r>
          </w:p>
          <w:p w:rsidR="00D92E94" w:rsidRPr="00C93C63" w:rsidRDefault="00D92E94" w:rsidP="00FC7AC0">
            <w:pPr>
              <w:rPr>
                <w:rFonts w:eastAsia="MingLiU" w:cs="Arial"/>
                <w:color w:val="7030A0"/>
                <w:szCs w:val="15"/>
              </w:rPr>
            </w:pPr>
            <w:r w:rsidRPr="00C93C63">
              <w:rPr>
                <w:rFonts w:eastAsia="MingLiU" w:cs="Arial"/>
                <w:color w:val="7030A0"/>
                <w:szCs w:val="15"/>
              </w:rPr>
              <w:t xml:space="preserve">Responses amended – deleted ‘or that’ from beginning of response options 2 and 3 </w:t>
            </w:r>
          </w:p>
        </w:tc>
      </w:tr>
      <w:tr w:rsidR="00D92E94" w:rsidRPr="00C93C63" w:rsidTr="0060301C">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8512BE">
            <w:pPr>
              <w:pStyle w:val="Heading2"/>
              <w:keepNext/>
              <w:rPr>
                <w:rFonts w:eastAsia="MingLiU"/>
              </w:rPr>
            </w:pPr>
            <w:bookmarkStart w:id="16" w:name="_Toc391556134"/>
            <w:r w:rsidRPr="00C93C63">
              <w:rPr>
                <w:rFonts w:eastAsia="MingLiU"/>
              </w:rPr>
              <w:lastRenderedPageBreak/>
              <w:t>Heterosexual first willing details</w:t>
            </w:r>
            <w:bookmarkEnd w:id="16"/>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8512BE">
            <w:pPr>
              <w:keepNext/>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8512BE">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8512BE">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8512BE">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92E94" w:rsidRPr="00C93C63" w:rsidRDefault="00D92E94" w:rsidP="008512BE">
            <w:pPr>
              <w:keepNext/>
              <w:rPr>
                <w:rFonts w:eastAsia="MingLiU" w:cs="Arial"/>
                <w:color w:val="7030A0"/>
                <w:szCs w:val="15"/>
              </w:rPr>
            </w:pPr>
          </w:p>
        </w:tc>
      </w:tr>
      <w:tr w:rsidR="00D92E94" w:rsidRPr="00C93C63" w:rsidTr="0060301C">
        <w:trPr>
          <w:trHeight w:val="2514"/>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color w:val="7030A0"/>
                <w:szCs w:val="15"/>
              </w:rPr>
            </w:pPr>
            <w:r w:rsidRPr="00C93C63">
              <w:rPr>
                <w:rFonts w:eastAsia="MingLiU" w:cs="Arial"/>
                <w:color w:val="7030A0"/>
                <w:szCs w:val="15"/>
              </w:rPr>
              <w:t>Willing waited long enough</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szCs w:val="15"/>
              </w:rPr>
            </w:pPr>
            <w:r w:rsidRPr="00C93C63">
              <w:rPr>
                <w:rFonts w:eastAsia="MingLiU" w:cs="Arial"/>
                <w:szCs w:val="15"/>
              </w:rPr>
              <w:t>3_RtTime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szCs w:val="15"/>
              </w:rPr>
            </w:pPr>
            <w:r w:rsidRPr="00C93C63">
              <w:rPr>
                <w:rFonts w:eastAsia="MingLiU" w:cs="Arial"/>
                <w:szCs w:val="15"/>
              </w:rPr>
              <w:t xml:space="preserve">Looking back to the first time you had </w:t>
            </w:r>
            <w:hyperlink w:anchor="_Definitions:_1" w:tooltip="Definition of sex" w:history="1">
              <w:r w:rsidRPr="00C93C63">
                <w:rPr>
                  <w:rStyle w:val="Hyperlink"/>
                  <w:rFonts w:eastAsia="MingLiU" w:cs="Arial"/>
                  <w:b/>
                  <w:szCs w:val="15"/>
                </w:rPr>
                <w:t>sex</w:t>
              </w:r>
            </w:hyperlink>
            <w:r w:rsidRPr="00C93C63">
              <w:rPr>
                <w:rFonts w:eastAsia="MingLiU" w:cs="Arial"/>
                <w:b/>
                <w:szCs w:val="15"/>
              </w:rPr>
              <w:t xml:space="preserve"> </w:t>
            </w:r>
            <w:r w:rsidRPr="00C93C63">
              <w:rPr>
                <w:rFonts w:eastAsia="MingLiU" w:cs="Arial"/>
                <w:szCs w:val="15"/>
              </w:rPr>
              <w:t xml:space="preserve">with a </w:t>
            </w:r>
            <w:r w:rsidRPr="00C93C63">
              <w:rPr>
                <w:rFonts w:eastAsia="MingLiU" w:cs="Arial"/>
                <w:color w:val="FF0000"/>
                <w:szCs w:val="15"/>
              </w:rPr>
              <w:t>[female / male]</w:t>
            </w:r>
            <w:r w:rsidRPr="00C93C63">
              <w:rPr>
                <w:rFonts w:eastAsia="MingLiU" w:cs="Arial"/>
                <w:szCs w:val="15"/>
              </w:rPr>
              <w:t xml:space="preserve">, do you think: </w:t>
            </w:r>
          </w:p>
          <w:p w:rsidR="00D92E94" w:rsidRPr="00C93C63" w:rsidRDefault="00D92E94" w:rsidP="008512BE">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szCs w:val="15"/>
              </w:rPr>
            </w:pPr>
            <w:r w:rsidRPr="00C93C63">
              <w:rPr>
                <w:rFonts w:eastAsia="MingLiU" w:cs="Arial"/>
                <w:szCs w:val="15"/>
              </w:rPr>
              <w:t xml:space="preserve">1. You should have waited longer before having sex </w:t>
            </w:r>
          </w:p>
          <w:p w:rsidR="00D92E94" w:rsidRPr="00C93C63" w:rsidRDefault="00D92E94" w:rsidP="008512BE">
            <w:pPr>
              <w:keepNext/>
              <w:rPr>
                <w:rFonts w:eastAsia="MingLiU" w:cs="Arial"/>
                <w:szCs w:val="15"/>
              </w:rPr>
            </w:pPr>
            <w:r w:rsidRPr="00C93C63">
              <w:rPr>
                <w:rFonts w:eastAsia="MingLiU" w:cs="Arial"/>
                <w:szCs w:val="15"/>
              </w:rPr>
              <w:t>2. You should not have waited so long</w:t>
            </w:r>
          </w:p>
          <w:p w:rsidR="00D92E94" w:rsidRPr="00C93C63" w:rsidRDefault="00D92E94" w:rsidP="008512BE">
            <w:pPr>
              <w:keepNext/>
              <w:rPr>
                <w:rFonts w:eastAsia="MingLiU" w:cs="Arial"/>
                <w:szCs w:val="15"/>
              </w:rPr>
            </w:pPr>
            <w:r w:rsidRPr="00C93C63">
              <w:rPr>
                <w:rFonts w:eastAsia="MingLiU" w:cs="Arial"/>
                <w:szCs w:val="15"/>
              </w:rPr>
              <w:t>3. It was at about the right time</w:t>
            </w:r>
          </w:p>
          <w:p w:rsidR="00D92E94" w:rsidRPr="00C93C63" w:rsidRDefault="00D92E94" w:rsidP="008512BE">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D92E94" w:rsidRPr="00C93C63" w:rsidRDefault="00D92E94" w:rsidP="008512BE">
            <w:pPr>
              <w:keepNext/>
              <w:rPr>
                <w:rFonts w:eastAsia="MingLiU" w:cs="Arial"/>
                <w:szCs w:val="15"/>
              </w:rPr>
            </w:pPr>
            <w:r w:rsidRPr="00C93C63">
              <w:rPr>
                <w:rFonts w:eastAsia="MingLiU" w:cs="Arial"/>
                <w:szCs w:val="15"/>
              </w:rPr>
              <w:t>.R Choose not to answer</w:t>
            </w:r>
          </w:p>
          <w:p w:rsidR="00D92E94" w:rsidRPr="00C93C63" w:rsidRDefault="00D92E94" w:rsidP="008512BE">
            <w:pPr>
              <w:pStyle w:val="QTEXT"/>
              <w:keepNext/>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color w:val="FF0000"/>
                <w:szCs w:val="15"/>
              </w:rPr>
            </w:pPr>
            <w:r w:rsidRPr="00C93C63">
              <w:rPr>
                <w:rFonts w:eastAsia="MingLiU" w:cs="Arial"/>
                <w:color w:val="FF0000"/>
                <w:szCs w:val="15"/>
              </w:rPr>
              <w:t>16-74 years</w:t>
            </w:r>
          </w:p>
          <w:p w:rsidR="00D92E94" w:rsidRPr="00C93C63" w:rsidRDefault="00D92E94" w:rsidP="008512BE">
            <w:pPr>
              <w:keepNext/>
              <w:rPr>
                <w:rFonts w:eastAsia="MingLiU" w:cs="Arial"/>
                <w:color w:val="FF0000"/>
                <w:szCs w:val="15"/>
              </w:rPr>
            </w:pPr>
            <w:r w:rsidRPr="00C93C63">
              <w:rPr>
                <w:rFonts w:eastAsia="MingLiU" w:cs="Arial"/>
                <w:color w:val="FF0000"/>
                <w:szCs w:val="15"/>
              </w:rPr>
              <w:t>[If since age 13 have ever had sex with someone of the opposite sex and respondent equally willing, or more willing or also willing or persuaded]</w:t>
            </w:r>
          </w:p>
          <w:p w:rsidR="00D92E94" w:rsidRPr="00C93C63" w:rsidRDefault="00D92E94" w:rsidP="008512BE">
            <w:pPr>
              <w:keepNext/>
              <w:rPr>
                <w:rFonts w:eastAsia="MingLiU" w:cs="Arial"/>
                <w:color w:val="FF0000"/>
                <w:szCs w:val="15"/>
              </w:rPr>
            </w:pPr>
          </w:p>
          <w:p w:rsidR="00D92E94" w:rsidRPr="00C93C63" w:rsidRDefault="00D92E94" w:rsidP="008512BE">
            <w:pPr>
              <w:keepNext/>
              <w:rPr>
                <w:rFonts w:eastAsia="MingLiU" w:cs="Arial"/>
                <w:color w:val="FF0000"/>
                <w:szCs w:val="15"/>
              </w:rPr>
            </w:pPr>
            <w:r w:rsidRPr="00C93C63">
              <w:rPr>
                <w:rFonts w:eastAsia="MingLiU" w:cs="Arial"/>
                <w:color w:val="FF0000"/>
                <w:szCs w:val="15"/>
              </w:rPr>
              <w:t>If (3_FirstInt=1) and [(3_Bothwill=1 or 2) or (3_Forc=1 or 2)] then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8512BE">
            <w:pPr>
              <w:keepNext/>
              <w:rPr>
                <w:rFonts w:eastAsia="MingLiU" w:cs="Arial"/>
                <w:color w:val="7030A0"/>
                <w:szCs w:val="15"/>
              </w:rPr>
            </w:pPr>
            <w:r w:rsidRPr="00C93C63">
              <w:rPr>
                <w:rFonts w:eastAsia="MingLiU" w:cs="Arial"/>
                <w:color w:val="7030A0"/>
                <w:szCs w:val="15"/>
              </w:rPr>
              <w:t>Natsal 2010</w:t>
            </w:r>
          </w:p>
          <w:p w:rsidR="00D92E94" w:rsidRPr="00C93C63" w:rsidRDefault="00D92E94" w:rsidP="00151A8A">
            <w:pPr>
              <w:keepNext/>
              <w:rPr>
                <w:rFonts w:eastAsia="MingLiU" w:cs="Arial"/>
                <w:color w:val="7030A0"/>
                <w:szCs w:val="15"/>
              </w:rPr>
            </w:pPr>
            <w:r w:rsidRPr="00C93C63">
              <w:rPr>
                <w:rFonts w:eastAsia="MingLiU" w:cs="Arial"/>
                <w:color w:val="7030A0"/>
                <w:szCs w:val="15"/>
              </w:rPr>
              <w:t>Amended – replaced woman/man with female/male</w:t>
            </w:r>
          </w:p>
        </w:tc>
      </w:tr>
      <w:tr w:rsidR="00D92E94" w:rsidRPr="00C93C63" w:rsidTr="0060301C">
        <w:trPr>
          <w:trHeight w:val="212"/>
        </w:trPr>
        <w:tc>
          <w:tcPr>
            <w:tcW w:w="1134" w:type="dxa"/>
            <w:tcBorders>
              <w:top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p>
        </w:tc>
        <w:tc>
          <w:tcPr>
            <w:tcW w:w="1134" w:type="dxa"/>
            <w:tcBorders>
              <w:top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p>
        </w:tc>
        <w:tc>
          <w:tcPr>
            <w:tcW w:w="4535" w:type="dxa"/>
            <w:tcBorders>
              <w:top w:val="single" w:sz="4" w:space="0" w:color="auto"/>
            </w:tcBorders>
            <w:shd w:val="clear" w:color="auto" w:fill="auto"/>
            <w:tcMar>
              <w:top w:w="28" w:type="dxa"/>
              <w:left w:w="28" w:type="dxa"/>
              <w:bottom w:w="28" w:type="dxa"/>
              <w:right w:w="28" w:type="dxa"/>
            </w:tcMar>
          </w:tcPr>
          <w:p w:rsidR="00151A8A" w:rsidRPr="00C93C63" w:rsidRDefault="00151A8A" w:rsidP="00F64AD7">
            <w:pPr>
              <w:rPr>
                <w:rFonts w:eastAsia="MingLiU" w:cs="Arial"/>
                <w:szCs w:val="15"/>
              </w:rPr>
            </w:pPr>
          </w:p>
        </w:tc>
        <w:tc>
          <w:tcPr>
            <w:tcW w:w="3969" w:type="dxa"/>
            <w:tcBorders>
              <w:top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p>
        </w:tc>
        <w:tc>
          <w:tcPr>
            <w:tcW w:w="1701" w:type="dxa"/>
            <w:tcBorders>
              <w:top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p>
        </w:tc>
        <w:tc>
          <w:tcPr>
            <w:tcW w:w="1134" w:type="dxa"/>
            <w:tcBorders>
              <w:top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p>
        </w:tc>
      </w:tr>
      <w:tr w:rsidR="00D92E94" w:rsidRPr="00C93C63" w:rsidTr="0060301C">
        <w:trPr>
          <w:trHeight w:val="212"/>
        </w:trPr>
        <w:tc>
          <w:tcPr>
            <w:tcW w:w="1134"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Willing first time reasons</w:t>
            </w:r>
          </w:p>
        </w:tc>
        <w:tc>
          <w:tcPr>
            <w:tcW w:w="1134"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3_FstRes</w:t>
            </w:r>
          </w:p>
        </w:tc>
        <w:tc>
          <w:tcPr>
            <w:tcW w:w="4535"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b/>
                <w:szCs w:val="15"/>
              </w:rPr>
            </w:pPr>
            <w:r w:rsidRPr="00C93C63">
              <w:rPr>
                <w:rFonts w:eastAsia="MingLiU" w:cs="Arial"/>
                <w:szCs w:val="15"/>
              </w:rPr>
              <w:t xml:space="preserve">Which of these things applied to you </w:t>
            </w:r>
            <w:r w:rsidRPr="00C93C63">
              <w:rPr>
                <w:rFonts w:eastAsia="MingLiU" w:cs="Arial"/>
                <w:b/>
                <w:szCs w:val="15"/>
              </w:rPr>
              <w:t>at the time?</w:t>
            </w:r>
          </w:p>
          <w:p w:rsidR="00D92E94" w:rsidRPr="00C93C63" w:rsidRDefault="00D92E94" w:rsidP="00F64AD7">
            <w:pPr>
              <w:rPr>
                <w:rFonts w:eastAsia="MingLiU" w:cs="Arial"/>
                <w:szCs w:val="15"/>
              </w:rPr>
            </w:pPr>
          </w:p>
        </w:tc>
        <w:tc>
          <w:tcPr>
            <w:tcW w:w="3969"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[Multiple responses possible]</w:t>
            </w:r>
          </w:p>
          <w:p w:rsidR="00D92E94" w:rsidRPr="00C93C63" w:rsidRDefault="00D92E94" w:rsidP="00F64AD7">
            <w:pPr>
              <w:rPr>
                <w:rFonts w:eastAsia="MingLiU" w:cs="Arial"/>
                <w:szCs w:val="15"/>
              </w:rPr>
            </w:pPr>
          </w:p>
          <w:p w:rsidR="00D92E94" w:rsidRPr="00C93C63" w:rsidRDefault="00D92E94" w:rsidP="00F64AD7">
            <w:pPr>
              <w:rPr>
                <w:rFonts w:eastAsia="MingLiU" w:cs="Arial"/>
                <w:szCs w:val="15"/>
              </w:rPr>
            </w:pPr>
            <w:r w:rsidRPr="00C93C63">
              <w:rPr>
                <w:rFonts w:eastAsia="MingLiU" w:cs="Arial"/>
                <w:szCs w:val="15"/>
              </w:rPr>
              <w:t>1. I was curious about what it would be like</w:t>
            </w:r>
          </w:p>
          <w:p w:rsidR="00D92E94" w:rsidRPr="00C93C63" w:rsidRDefault="00D92E94" w:rsidP="00F64AD7">
            <w:pPr>
              <w:rPr>
                <w:rFonts w:eastAsia="MingLiU" w:cs="Arial"/>
                <w:szCs w:val="15"/>
              </w:rPr>
            </w:pPr>
            <w:r w:rsidRPr="00C93C63">
              <w:rPr>
                <w:rFonts w:eastAsia="MingLiU" w:cs="Arial"/>
                <w:szCs w:val="15"/>
              </w:rPr>
              <w:t>2. I was carried away by my feelings</w:t>
            </w:r>
          </w:p>
          <w:p w:rsidR="00D92E94" w:rsidRPr="00C93C63" w:rsidRDefault="00D92E94" w:rsidP="00F64AD7">
            <w:pPr>
              <w:rPr>
                <w:rFonts w:eastAsia="MingLiU" w:cs="Arial"/>
                <w:szCs w:val="15"/>
              </w:rPr>
            </w:pPr>
            <w:r w:rsidRPr="00C93C63">
              <w:rPr>
                <w:rFonts w:eastAsia="MingLiU" w:cs="Arial"/>
                <w:szCs w:val="15"/>
              </w:rPr>
              <w:t>3. Most people in my age group seemed to be doing it</w:t>
            </w:r>
          </w:p>
          <w:p w:rsidR="00D92E94" w:rsidRPr="00C93C63" w:rsidRDefault="00D92E94" w:rsidP="00F64AD7">
            <w:pPr>
              <w:rPr>
                <w:rFonts w:eastAsia="MingLiU" w:cs="Arial"/>
                <w:szCs w:val="15"/>
              </w:rPr>
            </w:pPr>
            <w:r w:rsidRPr="00C93C63">
              <w:rPr>
                <w:rFonts w:eastAsia="MingLiU" w:cs="Arial"/>
                <w:szCs w:val="15"/>
              </w:rPr>
              <w:t>4. I was in love</w:t>
            </w:r>
          </w:p>
          <w:p w:rsidR="00D92E94" w:rsidRPr="00C93C63" w:rsidRDefault="00D92E94" w:rsidP="00F64AD7">
            <w:pPr>
              <w:rPr>
                <w:rFonts w:eastAsia="MingLiU" w:cs="Arial"/>
                <w:szCs w:val="15"/>
              </w:rPr>
            </w:pPr>
            <w:r w:rsidRPr="00C93C63">
              <w:rPr>
                <w:rFonts w:eastAsia="MingLiU" w:cs="Arial"/>
                <w:szCs w:val="15"/>
              </w:rPr>
              <w:t>5. It seemed like a natural 'follow on' in the relationship</w:t>
            </w:r>
          </w:p>
          <w:p w:rsidR="00D92E94" w:rsidRPr="00C93C63" w:rsidRDefault="00D92E94" w:rsidP="00F64AD7">
            <w:pPr>
              <w:rPr>
                <w:rFonts w:eastAsia="MingLiU" w:cs="Arial"/>
                <w:szCs w:val="15"/>
              </w:rPr>
            </w:pPr>
            <w:r w:rsidRPr="00C93C63">
              <w:rPr>
                <w:rFonts w:eastAsia="MingLiU" w:cs="Arial"/>
                <w:szCs w:val="15"/>
              </w:rPr>
              <w:t>6. I was a bit drunk at the time</w:t>
            </w:r>
          </w:p>
          <w:p w:rsidR="00D92E94" w:rsidRPr="00C93C63" w:rsidRDefault="00D92E94" w:rsidP="00F64AD7">
            <w:pPr>
              <w:rPr>
                <w:rFonts w:eastAsia="MingLiU" w:cs="Arial"/>
                <w:szCs w:val="15"/>
              </w:rPr>
            </w:pPr>
            <w:r w:rsidRPr="00C93C63">
              <w:rPr>
                <w:rFonts w:eastAsia="MingLiU" w:cs="Arial"/>
                <w:szCs w:val="15"/>
              </w:rPr>
              <w:t>7. I had smoked some cannabis</w:t>
            </w:r>
          </w:p>
          <w:p w:rsidR="00D92E94" w:rsidRPr="00C93C63" w:rsidRDefault="00D92E94" w:rsidP="00F64AD7">
            <w:pPr>
              <w:rPr>
                <w:rFonts w:eastAsia="MingLiU" w:cs="Arial"/>
                <w:szCs w:val="15"/>
              </w:rPr>
            </w:pPr>
            <w:r w:rsidRPr="00C93C63">
              <w:rPr>
                <w:rFonts w:eastAsia="MingLiU" w:cs="Arial"/>
                <w:szCs w:val="15"/>
              </w:rPr>
              <w:t>8. I had taken some other drugs</w:t>
            </w:r>
          </w:p>
          <w:p w:rsidR="00D92E94" w:rsidRPr="00C93C63" w:rsidRDefault="00D92E94" w:rsidP="00F64AD7">
            <w:pPr>
              <w:rPr>
                <w:rFonts w:eastAsia="MingLiU" w:cs="Arial"/>
                <w:szCs w:val="15"/>
              </w:rPr>
            </w:pPr>
            <w:r w:rsidRPr="00C93C63">
              <w:rPr>
                <w:rFonts w:eastAsia="MingLiU" w:cs="Arial"/>
                <w:szCs w:val="15"/>
              </w:rPr>
              <w:t>9. I wanted to lose my virginity</w:t>
            </w:r>
          </w:p>
          <w:p w:rsidR="00D92E94" w:rsidRPr="00C93C63" w:rsidRDefault="00D92E94" w:rsidP="00F64AD7">
            <w:pPr>
              <w:rPr>
                <w:rFonts w:eastAsia="MingLiU" w:cs="Arial"/>
                <w:szCs w:val="15"/>
              </w:rPr>
            </w:pPr>
            <w:r w:rsidRPr="00C93C63">
              <w:rPr>
                <w:rFonts w:eastAsia="MingLiU" w:cs="Arial"/>
                <w:szCs w:val="15"/>
              </w:rPr>
              <w:t xml:space="preserve">10. Other </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r w:rsidRPr="00C93C63">
              <w:rPr>
                <w:rFonts w:ascii="Arial" w:eastAsia="MingLiU" w:hAnsi="Arial" w:cs="Arial"/>
                <w:color w:val="FF0000"/>
                <w:sz w:val="15"/>
                <w:szCs w:val="15"/>
                <w:lang w:val="en-US" w:eastAsia="en-US"/>
              </w:rPr>
              <w:t>[Go to 4_LastVag]</w:t>
            </w:r>
          </w:p>
          <w:p w:rsidR="00D92E94" w:rsidRPr="00C93C63" w:rsidRDefault="00D92E94" w:rsidP="00F64AD7">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[Go to 4_LastVag]</w:t>
            </w:r>
          </w:p>
          <w:p w:rsidR="00D92E94" w:rsidRPr="00C93C63" w:rsidRDefault="00D92E94" w:rsidP="00F64AD7">
            <w:pPr>
              <w:rPr>
                <w:rFonts w:eastAsia="MingLiU" w:cs="Arial"/>
                <w:color w:val="FF0000"/>
                <w:szCs w:val="15"/>
              </w:rPr>
            </w:pPr>
          </w:p>
          <w:p w:rsidR="00D92E94" w:rsidRPr="00C93C63" w:rsidRDefault="00D92E94" w:rsidP="00F64AD7">
            <w:pPr>
              <w:rPr>
                <w:rFonts w:eastAsia="MingLiU" w:cs="Arial"/>
                <w:color w:val="FF0000"/>
                <w:szCs w:val="15"/>
              </w:rPr>
            </w:pPr>
          </w:p>
          <w:p w:rsidR="00D92E94" w:rsidRPr="00C93C63" w:rsidRDefault="00D92E94" w:rsidP="00F64AD7">
            <w:pPr>
              <w:rPr>
                <w:rFonts w:eastAsia="MingLiU" w:cs="Arial"/>
                <w:color w:val="FF0000"/>
                <w:szCs w:val="15"/>
              </w:rPr>
            </w:pPr>
          </w:p>
        </w:tc>
        <w:tc>
          <w:tcPr>
            <w:tcW w:w="1701"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t>16-74 years</w:t>
            </w:r>
          </w:p>
          <w:p w:rsidR="00D92E94" w:rsidRPr="00C93C63" w:rsidRDefault="00D92E94" w:rsidP="00F64AD7">
            <w:pPr>
              <w:rPr>
                <w:rFonts w:eastAsia="MingLiU" w:cs="Arial"/>
                <w:color w:val="FF0000"/>
                <w:szCs w:val="15"/>
              </w:rPr>
            </w:pPr>
            <w:r w:rsidRPr="00C93C63">
              <w:rPr>
                <w:rFonts w:eastAsia="MingLiU" w:cs="Arial"/>
                <w:color w:val="FF0000"/>
                <w:szCs w:val="15"/>
              </w:rPr>
              <w:t>[If since age 13 have ever had sex with someone of the opposite sex and respondent equally willing, or more willing or also willing or persuaded]</w:t>
            </w:r>
          </w:p>
          <w:p w:rsidR="00D92E94" w:rsidRPr="00C93C63" w:rsidRDefault="00D92E94" w:rsidP="00F64AD7">
            <w:pPr>
              <w:rPr>
                <w:rFonts w:eastAsia="MingLiU" w:cs="Arial"/>
                <w:color w:val="FF0000"/>
                <w:szCs w:val="15"/>
              </w:rPr>
            </w:pPr>
          </w:p>
          <w:p w:rsidR="00D92E94" w:rsidRPr="00C93C63" w:rsidRDefault="00D92E94" w:rsidP="00F64AD7">
            <w:pPr>
              <w:rPr>
                <w:rFonts w:eastAsia="MingLiU" w:cs="Arial"/>
                <w:color w:val="FF0000"/>
                <w:szCs w:val="15"/>
              </w:rPr>
            </w:pPr>
            <w:r w:rsidRPr="00C93C63">
              <w:rPr>
                <w:rFonts w:eastAsia="MingLiU" w:cs="Arial"/>
                <w:color w:val="FF0000"/>
                <w:szCs w:val="15"/>
              </w:rPr>
              <w:t xml:space="preserve">If (3_FirstInt=1) and [(3_Bothwill=1 or 2) or (3_Forc=1 or 2)] then </w:t>
            </w:r>
          </w:p>
          <w:p w:rsidR="00D92E94" w:rsidRPr="00C93C63" w:rsidRDefault="00D92E94" w:rsidP="00F64AD7">
            <w:pPr>
              <w:rPr>
                <w:rFonts w:eastAsia="MingLiU" w:cs="Arial"/>
                <w:color w:val="FF0000"/>
                <w:szCs w:val="15"/>
              </w:rPr>
            </w:pPr>
            <w:r w:rsidRPr="00C93C63">
              <w:rPr>
                <w:rFonts w:eastAsia="MingLiU" w:cs="Arial"/>
                <w:color w:val="FF0000"/>
                <w:szCs w:val="15"/>
              </w:rPr>
              <w:t xml:space="preserve"> </w:t>
            </w:r>
          </w:p>
        </w:tc>
        <w:tc>
          <w:tcPr>
            <w:tcW w:w="1134" w:type="dxa"/>
            <w:tcBorders>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Natsal 2010</w:t>
            </w:r>
          </w:p>
          <w:p w:rsidR="00D92E94" w:rsidRPr="00C93C63" w:rsidRDefault="00D92E94" w:rsidP="00F64AD7">
            <w:pPr>
              <w:rPr>
                <w:rFonts w:eastAsia="MingLiU" w:cs="Arial"/>
                <w:color w:val="7030A0"/>
                <w:szCs w:val="15"/>
              </w:rPr>
            </w:pPr>
            <w:r w:rsidRPr="00C93C63">
              <w:rPr>
                <w:rFonts w:eastAsia="MingLiU" w:cs="Arial"/>
                <w:color w:val="7030A0"/>
                <w:szCs w:val="15"/>
              </w:rPr>
              <w:t>Response options amended: ‘love’ moved up the list</w:t>
            </w:r>
          </w:p>
          <w:p w:rsidR="00D92E94" w:rsidRPr="00C93C63" w:rsidRDefault="00D92E94" w:rsidP="00F64AD7">
            <w:pPr>
              <w:rPr>
                <w:rFonts w:eastAsia="MingLiU" w:cs="Arial"/>
                <w:color w:val="7030A0"/>
                <w:szCs w:val="15"/>
              </w:rPr>
            </w:pPr>
          </w:p>
        </w:tc>
      </w:tr>
      <w:tr w:rsidR="00D92E94"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Willing first time main reason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3_FrstMain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3035CE">
            <w:pPr>
              <w:rPr>
                <w:rStyle w:val="qtextChar"/>
                <w:rFonts w:ascii="Arial" w:eastAsiaTheme="majorEastAsia" w:hAnsi="Arial" w:cs="Arial"/>
                <w:color w:val="FF0000"/>
                <w:szCs w:val="15"/>
              </w:rPr>
            </w:pPr>
            <w:r w:rsidRPr="00C93C63">
              <w:rPr>
                <w:rFonts w:eastAsia="MingLiU" w:cs="Arial"/>
                <w:color w:val="FF0000"/>
                <w:szCs w:val="15"/>
              </w:rPr>
              <w:t xml:space="preserve">If one response only from 1-10 in 3_FstRes </w:t>
            </w:r>
            <w:r w:rsidRPr="00C93C63">
              <w:rPr>
                <w:rStyle w:val="qtextChar"/>
                <w:rFonts w:ascii="Arial" w:eastAsiaTheme="majorEastAsia" w:hAnsi="Arial" w:cs="Arial"/>
                <w:color w:val="FF0000"/>
                <w:szCs w:val="15"/>
              </w:rPr>
              <w:t>then precode answer to</w:t>
            </w:r>
            <w:r w:rsidRPr="00C93C63">
              <w:rPr>
                <w:rFonts w:eastAsia="MingLiU" w:cs="Arial"/>
                <w:color w:val="FF0000"/>
                <w:szCs w:val="15"/>
              </w:rPr>
              <w:t xml:space="preserve"> 3_FrstMain to response from 3_FstRes. </w:t>
            </w:r>
            <w:r w:rsidRPr="00C93C63">
              <w:rPr>
                <w:rFonts w:eastAsia="MingLiU"/>
                <w:color w:val="FF0000"/>
              </w:rPr>
              <w:t xml:space="preserve">Do not show </w:t>
            </w:r>
            <w:r w:rsidRPr="00C93C63">
              <w:rPr>
                <w:rFonts w:eastAsia="MingLiU" w:cs="Arial"/>
                <w:color w:val="FF0000"/>
                <w:szCs w:val="15"/>
              </w:rPr>
              <w:t>3_FrstMain</w:t>
            </w:r>
            <w:r w:rsidRPr="00C93C63">
              <w:rPr>
                <w:rStyle w:val="qtextChar"/>
                <w:rFonts w:ascii="Arial" w:eastAsiaTheme="majorEastAsia" w:hAnsi="Arial" w:cs="Arial"/>
                <w:color w:val="FF0000"/>
                <w:szCs w:val="15"/>
              </w:rPr>
              <w:t>.</w:t>
            </w:r>
          </w:p>
          <w:p w:rsidR="00D92E94" w:rsidRPr="00C93C63" w:rsidRDefault="00D92E94" w:rsidP="00FD5A3E">
            <w:pPr>
              <w:rPr>
                <w:rFonts w:eastAsia="MingLiU" w:cs="Arial"/>
                <w:color w:val="FF0000"/>
                <w:szCs w:val="15"/>
              </w:rPr>
            </w:pPr>
          </w:p>
          <w:p w:rsidR="00D92E94" w:rsidRPr="00C93C63" w:rsidRDefault="00D92E94" w:rsidP="00674F19">
            <w:pPr>
              <w:ind w:right="256"/>
              <w:rPr>
                <w:rFonts w:eastAsia="MingLiU" w:cs="Arial"/>
                <w:b/>
                <w:color w:val="FF0000"/>
                <w:szCs w:val="15"/>
              </w:rPr>
            </w:pPr>
            <w:r w:rsidRPr="00C93C63">
              <w:rPr>
                <w:rFonts w:eastAsia="MingLiU" w:cs="Arial"/>
                <w:b/>
                <w:color w:val="FF0000"/>
                <w:szCs w:val="15"/>
              </w:rPr>
              <w:t>Hard Edit:</w:t>
            </w:r>
          </w:p>
          <w:p w:rsidR="00D92E94" w:rsidRPr="00C93C63" w:rsidRDefault="00D92E94" w:rsidP="00F64AD7">
            <w:pPr>
              <w:rPr>
                <w:rFonts w:eastAsiaTheme="majorEastAsia" w:cs="Arial"/>
                <w:color w:val="FF0000"/>
                <w:szCs w:val="15"/>
                <w:lang w:val="en-GB" w:eastAsia="en-GB"/>
              </w:rPr>
            </w:pPr>
            <w:r w:rsidRPr="00C93C63">
              <w:rPr>
                <w:rStyle w:val="qtextChar"/>
                <w:rFonts w:ascii="Arial" w:eastAsiaTheme="majorEastAsia" w:hAnsi="Arial" w:cs="Arial"/>
                <w:color w:val="FF0000"/>
                <w:szCs w:val="15"/>
              </w:rPr>
              <w:t>For 3_FrstMain, only show, .K, .R, and the options that were selected in 3_FrstRes.</w:t>
            </w:r>
          </w:p>
          <w:p w:rsidR="00D92E94" w:rsidRPr="00C93C63" w:rsidRDefault="00D92E94" w:rsidP="00F64AD7">
            <w:pPr>
              <w:rPr>
                <w:rFonts w:eastAsia="MingLiU" w:cs="Arial"/>
                <w:szCs w:val="15"/>
              </w:rPr>
            </w:pPr>
          </w:p>
          <w:p w:rsidR="00D92E94" w:rsidRPr="00C93C63" w:rsidRDefault="00D92E94" w:rsidP="00F64AD7">
            <w:pPr>
              <w:rPr>
                <w:rFonts w:eastAsia="MingLiU" w:cs="Arial"/>
                <w:szCs w:val="15"/>
              </w:rPr>
            </w:pPr>
            <w:r w:rsidRPr="00C93C63">
              <w:rPr>
                <w:rFonts w:eastAsia="MingLiU" w:cs="Arial"/>
                <w:color w:val="0070C0"/>
                <w:szCs w:val="15"/>
              </w:rPr>
              <w:t xml:space="preserve">Please choose the </w:t>
            </w:r>
            <w:r w:rsidRPr="00C93C63">
              <w:rPr>
                <w:rFonts w:eastAsia="MingLiU" w:cs="Arial"/>
                <w:b/>
                <w:color w:val="0070C0"/>
                <w:szCs w:val="15"/>
              </w:rPr>
              <w:t xml:space="preserve">main </w:t>
            </w:r>
            <w:r w:rsidRPr="00C93C63">
              <w:rPr>
                <w:rFonts w:eastAsia="MingLiU" w:cs="Arial"/>
                <w:color w:val="0070C0"/>
                <w:szCs w:val="15"/>
              </w:rPr>
              <w:t>one that applied at the time.</w:t>
            </w:r>
          </w:p>
          <w:p w:rsidR="00D92E94" w:rsidRPr="00C93C63" w:rsidRDefault="00D92E94" w:rsidP="00F64AD7">
            <w:pPr>
              <w:rPr>
                <w:rFonts w:eastAsia="MingLiU" w:cs="Arial"/>
                <w:szCs w:val="15"/>
              </w:rPr>
            </w:pPr>
          </w:p>
          <w:p w:rsidR="00D92E94" w:rsidRPr="00C93C63" w:rsidRDefault="00D92E94"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1. I was curious about what it would be like</w:t>
            </w:r>
          </w:p>
          <w:p w:rsidR="00D92E94" w:rsidRPr="00C93C63" w:rsidRDefault="00D92E94" w:rsidP="00F64AD7">
            <w:pPr>
              <w:rPr>
                <w:rFonts w:eastAsia="MingLiU" w:cs="Arial"/>
                <w:szCs w:val="15"/>
              </w:rPr>
            </w:pPr>
            <w:r w:rsidRPr="00C93C63">
              <w:rPr>
                <w:rFonts w:eastAsia="MingLiU" w:cs="Arial"/>
                <w:szCs w:val="15"/>
              </w:rPr>
              <w:t>2. I was carried away by my feelings</w:t>
            </w:r>
          </w:p>
          <w:p w:rsidR="00D92E94" w:rsidRPr="00C93C63" w:rsidRDefault="00D92E94" w:rsidP="00F64AD7">
            <w:pPr>
              <w:rPr>
                <w:rFonts w:eastAsia="MingLiU" w:cs="Arial"/>
                <w:szCs w:val="15"/>
              </w:rPr>
            </w:pPr>
            <w:r w:rsidRPr="00C93C63">
              <w:rPr>
                <w:rFonts w:eastAsia="MingLiU" w:cs="Arial"/>
                <w:szCs w:val="15"/>
              </w:rPr>
              <w:t>3. Most people in my age group seemed to be doing it</w:t>
            </w:r>
          </w:p>
          <w:p w:rsidR="00D92E94" w:rsidRPr="00C93C63" w:rsidRDefault="00D92E94" w:rsidP="00F64AD7">
            <w:pPr>
              <w:rPr>
                <w:rFonts w:eastAsia="MingLiU" w:cs="Arial"/>
                <w:szCs w:val="15"/>
              </w:rPr>
            </w:pPr>
            <w:r w:rsidRPr="00C93C63">
              <w:rPr>
                <w:rFonts w:eastAsia="MingLiU" w:cs="Arial"/>
                <w:szCs w:val="15"/>
              </w:rPr>
              <w:t>4. I was in love</w:t>
            </w:r>
          </w:p>
          <w:p w:rsidR="00D92E94" w:rsidRPr="00C93C63" w:rsidRDefault="00D92E94" w:rsidP="00F64AD7">
            <w:pPr>
              <w:rPr>
                <w:rFonts w:eastAsia="MingLiU" w:cs="Arial"/>
                <w:szCs w:val="15"/>
              </w:rPr>
            </w:pPr>
            <w:r w:rsidRPr="00C93C63">
              <w:rPr>
                <w:rFonts w:eastAsia="MingLiU" w:cs="Arial"/>
                <w:szCs w:val="15"/>
              </w:rPr>
              <w:t>5. It seemed like a natural 'follow on' in the relationship</w:t>
            </w:r>
          </w:p>
          <w:p w:rsidR="00D92E94" w:rsidRPr="00C93C63" w:rsidRDefault="00D92E94" w:rsidP="00F64AD7">
            <w:pPr>
              <w:rPr>
                <w:rFonts w:eastAsia="MingLiU" w:cs="Arial"/>
                <w:szCs w:val="15"/>
              </w:rPr>
            </w:pPr>
            <w:r w:rsidRPr="00C93C63">
              <w:rPr>
                <w:rFonts w:eastAsia="MingLiU" w:cs="Arial"/>
                <w:szCs w:val="15"/>
              </w:rPr>
              <w:t>6. I was a bit drunk at the time</w:t>
            </w:r>
          </w:p>
          <w:p w:rsidR="00D92E94" w:rsidRPr="00C93C63" w:rsidRDefault="00D92E94" w:rsidP="00F64AD7">
            <w:pPr>
              <w:rPr>
                <w:rFonts w:eastAsia="MingLiU" w:cs="Arial"/>
                <w:szCs w:val="15"/>
              </w:rPr>
            </w:pPr>
            <w:r w:rsidRPr="00C93C63">
              <w:rPr>
                <w:rFonts w:eastAsia="MingLiU" w:cs="Arial"/>
                <w:szCs w:val="15"/>
              </w:rPr>
              <w:t>7. I had smoked some cannabis</w:t>
            </w:r>
          </w:p>
          <w:p w:rsidR="00D92E94" w:rsidRPr="00C93C63" w:rsidRDefault="00D92E94" w:rsidP="00F64AD7">
            <w:pPr>
              <w:rPr>
                <w:rFonts w:eastAsia="MingLiU" w:cs="Arial"/>
                <w:szCs w:val="15"/>
              </w:rPr>
            </w:pPr>
            <w:r w:rsidRPr="00C93C63">
              <w:rPr>
                <w:rFonts w:eastAsia="MingLiU" w:cs="Arial"/>
                <w:szCs w:val="15"/>
              </w:rPr>
              <w:t>8. I had taken some other drugs</w:t>
            </w:r>
          </w:p>
          <w:p w:rsidR="00D92E94" w:rsidRPr="00C93C63" w:rsidRDefault="00D92E94" w:rsidP="00F64AD7">
            <w:pPr>
              <w:rPr>
                <w:rFonts w:eastAsia="MingLiU" w:cs="Arial"/>
                <w:szCs w:val="15"/>
              </w:rPr>
            </w:pPr>
            <w:r w:rsidRPr="00C93C63">
              <w:rPr>
                <w:rFonts w:eastAsia="MingLiU" w:cs="Arial"/>
                <w:szCs w:val="15"/>
              </w:rPr>
              <w:t>9. I wanted to lose my virginity</w:t>
            </w:r>
          </w:p>
          <w:p w:rsidR="00D92E94" w:rsidRPr="00C93C63" w:rsidRDefault="00D92E94" w:rsidP="00F64AD7">
            <w:pPr>
              <w:rPr>
                <w:rFonts w:eastAsia="MingLiU" w:cs="Arial"/>
                <w:szCs w:val="15"/>
              </w:rPr>
            </w:pPr>
            <w:r w:rsidRPr="00C93C63">
              <w:rPr>
                <w:rFonts w:eastAsia="MingLiU" w:cs="Arial"/>
                <w:szCs w:val="15"/>
              </w:rPr>
              <w:t xml:space="preserve">10. Other </w:t>
            </w:r>
          </w:p>
          <w:p w:rsidR="00D92E94" w:rsidRPr="00C93C63" w:rsidRDefault="00D92E94"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D92E94" w:rsidRPr="00C93C63" w:rsidRDefault="00D92E94" w:rsidP="00F64AD7">
            <w:pPr>
              <w:rPr>
                <w:rFonts w:eastAsia="MingLiU" w:cs="Arial"/>
                <w:szCs w:val="15"/>
              </w:rPr>
            </w:pPr>
            <w:r w:rsidRPr="00C93C63">
              <w:rPr>
                <w:rFonts w:eastAsia="MingLiU" w:cs="Arial"/>
                <w:szCs w:val="15"/>
              </w:rPr>
              <w:t>.R Choose not to answer</w:t>
            </w:r>
          </w:p>
          <w:p w:rsidR="00D92E94" w:rsidRPr="00C93C63" w:rsidRDefault="00D92E94" w:rsidP="00F64AD7">
            <w:pPr>
              <w:pStyle w:val="QTEXT"/>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FF0000"/>
                <w:szCs w:val="15"/>
              </w:rPr>
            </w:pPr>
            <w:r w:rsidRPr="00C93C63">
              <w:rPr>
                <w:rFonts w:eastAsia="MingLiU" w:cs="Arial"/>
                <w:color w:val="FF0000"/>
                <w:szCs w:val="15"/>
              </w:rPr>
              <w:lastRenderedPageBreak/>
              <w:t>16-74 years</w:t>
            </w:r>
          </w:p>
          <w:p w:rsidR="00D92E94" w:rsidRPr="00C93C63" w:rsidRDefault="00D92E94" w:rsidP="00F64AD7">
            <w:pPr>
              <w:rPr>
                <w:rFonts w:eastAsia="MingLiU" w:cs="Arial"/>
                <w:color w:val="FF0000"/>
                <w:szCs w:val="15"/>
              </w:rPr>
            </w:pPr>
            <w:r w:rsidRPr="00C93C63">
              <w:rPr>
                <w:rFonts w:eastAsia="MingLiU" w:cs="Arial"/>
                <w:color w:val="FF0000"/>
                <w:szCs w:val="15"/>
              </w:rPr>
              <w:t>[If since age 13 have ever had sex with someone of the opposite sex and respondent equally willing, or more willing or also willing or persuaded, and more than one reason for willingly having first time sex]</w:t>
            </w:r>
          </w:p>
          <w:p w:rsidR="00D92E94" w:rsidRPr="00C93C63" w:rsidRDefault="00D92E94" w:rsidP="00F64AD7">
            <w:pPr>
              <w:rPr>
                <w:rFonts w:eastAsia="MingLiU" w:cs="Arial"/>
                <w:color w:val="FF0000"/>
                <w:szCs w:val="15"/>
              </w:rPr>
            </w:pPr>
          </w:p>
          <w:p w:rsidR="00D92E94" w:rsidRPr="00C93C63" w:rsidRDefault="00D92E94" w:rsidP="00552716">
            <w:pPr>
              <w:rPr>
                <w:rFonts w:eastAsia="MingLiU" w:cs="Arial"/>
                <w:color w:val="FF0000"/>
                <w:szCs w:val="15"/>
              </w:rPr>
            </w:pPr>
            <w:r w:rsidRPr="00C93C63">
              <w:rPr>
                <w:rFonts w:eastAsia="MingLiU" w:cs="Arial"/>
                <w:color w:val="FF0000"/>
                <w:szCs w:val="15"/>
              </w:rPr>
              <w:lastRenderedPageBreak/>
              <w:t xml:space="preserve">If (3_FirstInt=1) and [(3_BothWill=1 or 2) or (3_Forc=1 or 2)] and (3_FstRes=n&gt;1 from 1-10) </w:t>
            </w:r>
          </w:p>
          <w:p w:rsidR="00D92E94" w:rsidRPr="00C93C63" w:rsidRDefault="00D92E94" w:rsidP="00552716">
            <w:pPr>
              <w:rPr>
                <w:rFonts w:eastAsia="MingLiU" w:cs="Arial"/>
                <w:color w:val="FF0000"/>
                <w:szCs w:val="15"/>
              </w:rPr>
            </w:pPr>
          </w:p>
          <w:p w:rsidR="00D92E94" w:rsidRPr="00C93C63" w:rsidRDefault="00D92E94" w:rsidP="00552716">
            <w:pPr>
              <w:rPr>
                <w:rFonts w:eastAsia="MingLiU" w:cs="Arial"/>
                <w:color w:val="FF0000"/>
                <w:szCs w:val="15"/>
              </w:rPr>
            </w:pPr>
          </w:p>
          <w:p w:rsidR="00D92E94" w:rsidRPr="00C93C63" w:rsidRDefault="00D92E94" w:rsidP="0055271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lastRenderedPageBreak/>
              <w:t>Natsal 2010</w:t>
            </w:r>
          </w:p>
          <w:p w:rsidR="00D92E94" w:rsidRPr="00C93C63" w:rsidRDefault="00D92E94" w:rsidP="00F64AD7">
            <w:pPr>
              <w:rPr>
                <w:rFonts w:eastAsia="MingLiU" w:cs="Arial"/>
                <w:color w:val="7030A0"/>
                <w:szCs w:val="15"/>
              </w:rPr>
            </w:pPr>
          </w:p>
          <w:p w:rsidR="00D92E94" w:rsidRPr="00C93C63" w:rsidRDefault="00D92E94" w:rsidP="007737A2">
            <w:pPr>
              <w:rPr>
                <w:rFonts w:eastAsia="MingLiU" w:cs="Arial"/>
                <w:color w:val="7030A0"/>
                <w:szCs w:val="15"/>
              </w:rPr>
            </w:pPr>
            <w:r w:rsidRPr="00C93C63">
              <w:rPr>
                <w:rFonts w:eastAsia="MingLiU" w:cs="Arial"/>
                <w:color w:val="7030A0"/>
                <w:szCs w:val="15"/>
              </w:rPr>
              <w:t>Response options amended: ‘love’ moved up the list</w:t>
            </w:r>
          </w:p>
          <w:p w:rsidR="00D92E94" w:rsidRPr="00C93C63" w:rsidRDefault="00D92E94" w:rsidP="00F64AD7">
            <w:pPr>
              <w:rPr>
                <w:rFonts w:eastAsia="MingLiU" w:cs="Arial"/>
                <w:color w:val="7030A0"/>
                <w:szCs w:val="15"/>
              </w:rPr>
            </w:pPr>
          </w:p>
        </w:tc>
      </w:tr>
    </w:tbl>
    <w:p w:rsidR="0060301C" w:rsidRPr="00C93C63" w:rsidRDefault="0060301C" w:rsidP="0060301C">
      <w:pPr>
        <w:rPr>
          <w:rFonts w:asciiTheme="minorHAnsi" w:eastAsiaTheme="majorEastAsia" w:hAnsiTheme="minorHAnsi" w:cstheme="majorBidi"/>
          <w:sz w:val="28"/>
          <w:szCs w:val="28"/>
          <w:lang w:val="en-NZ"/>
        </w:rPr>
      </w:pPr>
      <w:r w:rsidRPr="00C93C63">
        <w:rPr>
          <w:lang w:val="en-NZ"/>
        </w:rPr>
        <w:lastRenderedPageBreak/>
        <w:br w:type="page"/>
      </w:r>
    </w:p>
    <w:p w:rsidR="003A2441" w:rsidRPr="00C93C63" w:rsidRDefault="00C0172B" w:rsidP="003A2441">
      <w:pPr>
        <w:pStyle w:val="Heading1"/>
        <w:rPr>
          <w:color w:val="auto"/>
          <w:lang w:val="en-NZ"/>
        </w:rPr>
      </w:pPr>
      <w:bookmarkStart w:id="17" w:name="_Toc391556135"/>
      <w:r w:rsidRPr="00C93C63">
        <w:rPr>
          <w:color w:val="auto"/>
          <w:lang w:val="en-NZ"/>
        </w:rPr>
        <w:lastRenderedPageBreak/>
        <w:t>Sex with the opposite</w:t>
      </w:r>
      <w:r w:rsidR="003A2441" w:rsidRPr="00C93C63">
        <w:rPr>
          <w:color w:val="auto"/>
          <w:lang w:val="en-NZ"/>
        </w:rPr>
        <w:t xml:space="preserve"> sex</w:t>
      </w:r>
      <w:bookmarkEnd w:id="17"/>
      <w:r w:rsidR="003A2441" w:rsidRPr="00C93C63">
        <w:rPr>
          <w:color w:val="auto"/>
          <w:lang w:val="en-NZ"/>
        </w:rPr>
        <w:t xml:space="preserve"> </w:t>
      </w:r>
    </w:p>
    <w:tbl>
      <w:tblPr>
        <w:tblW w:w="13676" w:type="dxa"/>
        <w:tblInd w:w="102" w:type="dxa"/>
        <w:tblLayout w:type="fixed"/>
        <w:tblLook w:val="01E0" w:firstRow="1" w:lastRow="1" w:firstColumn="1" w:lastColumn="1" w:noHBand="0" w:noVBand="0"/>
      </w:tblPr>
      <w:tblGrid>
        <w:gridCol w:w="1134"/>
        <w:gridCol w:w="1134"/>
        <w:gridCol w:w="4535"/>
        <w:gridCol w:w="3969"/>
        <w:gridCol w:w="1628"/>
        <w:gridCol w:w="1276"/>
      </w:tblGrid>
      <w:tr w:rsidR="003A2441" w:rsidRPr="00C93C63" w:rsidTr="00817C85">
        <w:trPr>
          <w:cantSplit/>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b/>
                <w:color w:val="7030A0"/>
                <w:szCs w:val="15"/>
              </w:rPr>
            </w:pPr>
            <w:r w:rsidRPr="00C93C63">
              <w:rPr>
                <w:rFonts w:eastAsia="MingLiU" w:cs="Arial"/>
                <w:b/>
                <w:color w:val="7030A0"/>
                <w:szCs w:val="15"/>
              </w:rPr>
              <w:t>Topic Area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586B6A" w:rsidP="003A2441">
            <w:pPr>
              <w:rPr>
                <w:rFonts w:eastAsia="MingLiU" w:cs="Arial"/>
                <w:b/>
                <w:szCs w:val="15"/>
              </w:rPr>
            </w:pPr>
            <w:r w:rsidRPr="00C93C63">
              <w:rPr>
                <w:rFonts w:eastAsia="MingLiU" w:cs="Arial"/>
                <w:b/>
                <w:szCs w:val="15"/>
              </w:rPr>
              <w:t>Question No.</w:t>
            </w:r>
          </w:p>
          <w:p w:rsidR="003A2441" w:rsidRPr="00C93C63" w:rsidRDefault="003A2441" w:rsidP="003A2441">
            <w:pPr>
              <w:rPr>
                <w:rFonts w:eastAsia="MingLiU" w:cs="Arial"/>
                <w:b/>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b/>
                <w:szCs w:val="15"/>
              </w:rPr>
            </w:pPr>
            <w:r w:rsidRPr="00C93C63">
              <w:rPr>
                <w:rFonts w:eastAsia="MingLiU" w:cs="Arial"/>
                <w:b/>
                <w:szCs w:val="15"/>
              </w:rPr>
              <w:t xml:space="preserve">2014/15 Question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b/>
                <w:szCs w:val="15"/>
              </w:rPr>
            </w:pPr>
            <w:r w:rsidRPr="00C93C63">
              <w:rPr>
                <w:rFonts w:eastAsia="MingLiU" w:cs="Arial"/>
                <w:b/>
                <w:szCs w:val="15"/>
              </w:rPr>
              <w:t>2014/15 Response options</w:t>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b/>
                <w:color w:val="FF0000"/>
                <w:szCs w:val="15"/>
              </w:rPr>
            </w:pPr>
            <w:r w:rsidRPr="00C93C63">
              <w:rPr>
                <w:rFonts w:eastAsia="MingLiU" w:cs="Arial"/>
                <w:b/>
                <w:color w:val="FF0000"/>
                <w:szCs w:val="15"/>
              </w:rPr>
              <w:t>Population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b/>
                <w:color w:val="7030A0"/>
                <w:szCs w:val="15"/>
              </w:rPr>
            </w:pPr>
            <w:r w:rsidRPr="00C93C63">
              <w:rPr>
                <w:rFonts w:eastAsia="MingLiU" w:cs="Arial"/>
                <w:b/>
                <w:color w:val="7030A0"/>
                <w:szCs w:val="15"/>
              </w:rPr>
              <w:t>Source</w:t>
            </w: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pStyle w:val="Heading2"/>
              <w:rPr>
                <w:rFonts w:eastAsia="MingLi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9F3791" w:rsidP="009E359F">
            <w:pPr>
              <w:rPr>
                <w:rFonts w:eastAsia="MingLiU" w:cs="Arial"/>
                <w:color w:val="FF0000"/>
                <w:szCs w:val="15"/>
              </w:rPr>
            </w:pPr>
            <w:r w:rsidRPr="00C93C63">
              <w:rPr>
                <w:rFonts w:eastAsia="MingLiU" w:cs="Arial"/>
                <w:color w:val="FF0000"/>
                <w:szCs w:val="15"/>
              </w:rPr>
              <w:t>For this section if the respondent is male insert [</w:t>
            </w:r>
            <w:r w:rsidR="009E359F" w:rsidRPr="00C93C63">
              <w:rPr>
                <w:rFonts w:eastAsia="MingLiU" w:cs="Arial"/>
                <w:color w:val="FF0000"/>
                <w:szCs w:val="15"/>
              </w:rPr>
              <w:t>female or females</w:t>
            </w:r>
            <w:r w:rsidR="008707B1" w:rsidRPr="00C93C63">
              <w:rPr>
                <w:rFonts w:eastAsia="MingLiU" w:cs="Arial"/>
                <w:color w:val="FF0000"/>
                <w:szCs w:val="15"/>
              </w:rPr>
              <w:t xml:space="preserve"> </w:t>
            </w:r>
            <w:r w:rsidRPr="00C93C63">
              <w:rPr>
                <w:rFonts w:eastAsia="MingLiU" w:cs="Arial"/>
                <w:color w:val="FF0000"/>
                <w:szCs w:val="15"/>
              </w:rPr>
              <w:t>or wife]; for female respondents insert [</w:t>
            </w:r>
            <w:r w:rsidR="009E359F" w:rsidRPr="00C93C63">
              <w:rPr>
                <w:rFonts w:eastAsia="MingLiU" w:cs="Arial"/>
                <w:color w:val="FF0000"/>
                <w:szCs w:val="15"/>
              </w:rPr>
              <w:t>male or males</w:t>
            </w:r>
            <w:r w:rsidRPr="00C93C63">
              <w:rPr>
                <w:rFonts w:eastAsia="MingLiU" w:cs="Arial"/>
                <w:color w:val="FF0000"/>
                <w:szCs w:val="15"/>
              </w:rPr>
              <w:t xml:space="preserve"> or husband]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pStyle w:val="Answers"/>
              <w:ind w:left="-28"/>
              <w:rPr>
                <w:rFonts w:ascii="Arial" w:eastAsia="MingLiU" w:hAnsi="Arial" w:cs="Arial"/>
                <w:sz w:val="15"/>
                <w:szCs w:val="15"/>
                <w:lang w:val="en-US" w:eastAsia="en-US"/>
              </w:rPr>
            </w:pPr>
          </w:p>
        </w:tc>
        <w:tc>
          <w:tcPr>
            <w:tcW w:w="16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3A2441" w:rsidRPr="00C93C63" w:rsidRDefault="003A2441" w:rsidP="00DE2A8D">
            <w:pPr>
              <w:pStyle w:val="Heading2"/>
              <w:rPr>
                <w:rFonts w:eastAsia="MingLiU"/>
              </w:rPr>
            </w:pPr>
            <w:bookmarkStart w:id="18" w:name="_Toc391556136"/>
            <w:r w:rsidRPr="00C93C63">
              <w:rPr>
                <w:rFonts w:eastAsia="MingLiU"/>
              </w:rPr>
              <w:t xml:space="preserve">Last </w:t>
            </w:r>
            <w:r w:rsidR="00DE2A8D" w:rsidRPr="00C93C63">
              <w:rPr>
                <w:rFonts w:eastAsia="MingLiU"/>
              </w:rPr>
              <w:t>sex with opposite</w:t>
            </w:r>
            <w:r w:rsidRPr="00C93C63">
              <w:rPr>
                <w:rFonts w:eastAsia="MingLiU"/>
              </w:rPr>
              <w:t xml:space="preserve"> sex</w:t>
            </w:r>
            <w:bookmarkEnd w:id="18"/>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3A2441" w:rsidRPr="00C93C63" w:rsidRDefault="003A2441" w:rsidP="003A2441">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3A2441" w:rsidRPr="00C93C63" w:rsidRDefault="003A2441" w:rsidP="003A2441">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3A2441" w:rsidRPr="00C93C63" w:rsidRDefault="003A2441" w:rsidP="003A2441">
            <w:pPr>
              <w:pStyle w:val="Answers"/>
              <w:ind w:left="-28"/>
              <w:rPr>
                <w:rFonts w:ascii="Arial" w:eastAsia="MingLiU" w:hAnsi="Arial" w:cs="Arial"/>
                <w:sz w:val="15"/>
                <w:szCs w:val="15"/>
                <w:lang w:val="en-US" w:eastAsia="en-US"/>
              </w:rPr>
            </w:pPr>
          </w:p>
        </w:tc>
        <w:tc>
          <w:tcPr>
            <w:tcW w:w="1628"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3A2441" w:rsidRPr="00C93C63" w:rsidRDefault="003A2441"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3A2441" w:rsidRPr="00C93C63" w:rsidRDefault="003A2441" w:rsidP="003A2441">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 xml:space="preserve">Last time heterosexual vaginal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LastVag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22F17" w:rsidRPr="00C93C63" w:rsidRDefault="003A2441" w:rsidP="00522F17">
            <w:pPr>
              <w:rPr>
                <w:rFonts w:eastAsia="MingLiU" w:cs="Arial"/>
                <w:szCs w:val="15"/>
              </w:rPr>
            </w:pPr>
            <w:r w:rsidRPr="00C93C63">
              <w:rPr>
                <w:rFonts w:eastAsia="MingLiU" w:cs="Arial"/>
                <w:szCs w:val="15"/>
              </w:rPr>
              <w:t xml:space="preserve">The next questions are about different kinds of </w:t>
            </w:r>
            <w:hyperlink w:anchor="_Definitions:_1" w:tooltip="Definition of sex" w:history="1">
              <w:r w:rsidRPr="00C93C63">
                <w:rPr>
                  <w:rStyle w:val="Hyperlink"/>
                  <w:rFonts w:eastAsia="MingLiU" w:cs="Arial"/>
                  <w:szCs w:val="15"/>
                </w:rPr>
                <w:t>sex</w:t>
              </w:r>
            </w:hyperlink>
            <w:r w:rsidRPr="00C93C63">
              <w:rPr>
                <w:rFonts w:eastAsia="MingLiU" w:cs="Arial"/>
                <w:szCs w:val="15"/>
              </w:rPr>
              <w:t xml:space="preserve"> with </w:t>
            </w:r>
            <w:r w:rsidR="009E359F" w:rsidRPr="00C93C63">
              <w:rPr>
                <w:rFonts w:eastAsia="MingLiU" w:cs="Arial"/>
                <w:color w:val="FF0000"/>
                <w:szCs w:val="15"/>
              </w:rPr>
              <w:t>[females / males]</w:t>
            </w:r>
            <w:r w:rsidRPr="00C93C63">
              <w:rPr>
                <w:rFonts w:eastAsia="MingLiU" w:cs="Arial"/>
                <w:szCs w:val="15"/>
              </w:rPr>
              <w:t>.</w:t>
            </w:r>
            <w:r w:rsidRPr="00C93C63">
              <w:rPr>
                <w:rFonts w:cs="Arial"/>
                <w:sz w:val="22"/>
              </w:rPr>
              <w:t xml:space="preserve"> </w:t>
            </w:r>
            <w:r w:rsidR="00522F17" w:rsidRPr="00C93C63">
              <w:rPr>
                <w:rFonts w:eastAsia="MingLiU" w:cs="Arial"/>
                <w:szCs w:val="15"/>
              </w:rPr>
              <w:t>Some questions may sound similar to questions you have already answered, but we need to ask them again.</w:t>
            </w:r>
          </w:p>
          <w:p w:rsidR="003A2441" w:rsidRPr="00C93C63" w:rsidRDefault="003A2441" w:rsidP="003A2441">
            <w:pPr>
              <w:rPr>
                <w:rFonts w:eastAsia="MingLiU" w:cs="Arial"/>
                <w:szCs w:val="15"/>
              </w:rPr>
            </w:pPr>
          </w:p>
          <w:p w:rsidR="003A2441" w:rsidRPr="00C93C63" w:rsidRDefault="003A2441" w:rsidP="003A2441">
            <w:pPr>
              <w:rPr>
                <w:rFonts w:eastAsia="MingLiU" w:cs="Arial"/>
                <w:szCs w:val="15"/>
              </w:rPr>
            </w:pPr>
          </w:p>
          <w:p w:rsidR="003A2441" w:rsidRPr="00C93C63" w:rsidRDefault="003A2441" w:rsidP="003A2441">
            <w:pPr>
              <w:rPr>
                <w:rFonts w:eastAsia="MingLiU" w:cs="Arial"/>
                <w:szCs w:val="15"/>
              </w:rPr>
            </w:pPr>
          </w:p>
          <w:p w:rsidR="003A2441" w:rsidRPr="00C93C63" w:rsidRDefault="003A2441" w:rsidP="003A2441">
            <w:pPr>
              <w:rPr>
                <w:rFonts w:eastAsia="MingLiU" w:cs="Arial"/>
                <w:szCs w:val="15"/>
              </w:rPr>
            </w:pPr>
            <w:r w:rsidRPr="00C93C63">
              <w:rPr>
                <w:rFonts w:eastAsia="MingLiU" w:cs="Arial"/>
                <w:szCs w:val="15"/>
              </w:rPr>
              <w:t xml:space="preserve">When, if ever, was the last occasion you had </w:t>
            </w:r>
            <w:r w:rsidRPr="00C93C63">
              <w:rPr>
                <w:rFonts w:eastAsia="MingLiU" w:cs="Arial"/>
                <w:b/>
                <w:szCs w:val="15"/>
              </w:rPr>
              <w:t>vaginal sex</w:t>
            </w:r>
            <w:r w:rsidRPr="00C93C63">
              <w:rPr>
                <w:rFonts w:eastAsia="MingLiU" w:cs="Arial"/>
                <w:szCs w:val="15"/>
              </w:rPr>
              <w:t xml:space="preserve"> with a </w:t>
            </w:r>
            <w:r w:rsidR="009E359F" w:rsidRPr="00C93C63">
              <w:rPr>
                <w:rFonts w:eastAsia="MingLiU" w:cs="Arial"/>
                <w:color w:val="FF0000"/>
                <w:szCs w:val="15"/>
              </w:rPr>
              <w:t>[female / male]</w:t>
            </w:r>
            <w:r w:rsidRPr="00C93C63">
              <w:rPr>
                <w:rFonts w:eastAsia="MingLiU" w:cs="Arial"/>
                <w:szCs w:val="15"/>
              </w:rPr>
              <w:t>?</w:t>
            </w:r>
          </w:p>
          <w:p w:rsidR="003A2441" w:rsidRPr="00C93C63" w:rsidRDefault="003A2441" w:rsidP="003A2441">
            <w:pPr>
              <w:rPr>
                <w:rFonts w:eastAsia="MingLiU" w:cs="Arial"/>
                <w:b/>
                <w:szCs w:val="15"/>
              </w:rPr>
            </w:pPr>
          </w:p>
          <w:p w:rsidR="00E90F89" w:rsidRPr="00C93C63" w:rsidRDefault="003A2441" w:rsidP="003A2441">
            <w:pPr>
              <w:rPr>
                <w:rFonts w:eastAsia="MingLiU" w:cs="Arial"/>
                <w:szCs w:val="15"/>
              </w:rPr>
            </w:pPr>
            <w:r w:rsidRPr="00C93C63">
              <w:rPr>
                <w:rFonts w:eastAsia="MingLiU" w:cs="Arial"/>
                <w:b/>
                <w:szCs w:val="15"/>
              </w:rPr>
              <w:t>Vaginal sex</w:t>
            </w:r>
            <w:r w:rsidRPr="00C93C63">
              <w:rPr>
                <w:rFonts w:eastAsia="MingLiU" w:cs="Arial"/>
                <w:szCs w:val="15"/>
              </w:rPr>
              <w:t xml:space="preserve"> is a ma</w:t>
            </w:r>
            <w:r w:rsidR="004E31E5" w:rsidRPr="00C93C63">
              <w:rPr>
                <w:rFonts w:eastAsia="MingLiU" w:cs="Arial"/>
                <w:szCs w:val="15"/>
              </w:rPr>
              <w:t>le</w:t>
            </w:r>
            <w:r w:rsidRPr="00C93C63">
              <w:rPr>
                <w:rFonts w:eastAsia="MingLiU" w:cs="Arial"/>
                <w:szCs w:val="15"/>
              </w:rPr>
              <w:t xml:space="preserve">’s penis in a </w:t>
            </w:r>
            <w:r w:rsidR="004E31E5" w:rsidRPr="00C93C63">
              <w:rPr>
                <w:rFonts w:eastAsia="MingLiU" w:cs="Arial"/>
                <w:szCs w:val="15"/>
              </w:rPr>
              <w:t>female’s</w:t>
            </w:r>
            <w:r w:rsidRPr="00C93C63">
              <w:rPr>
                <w:rFonts w:eastAsia="MingLiU" w:cs="Arial"/>
                <w:szCs w:val="15"/>
              </w:rPr>
              <w:t xml:space="preserve"> vagina.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3A2441"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9B6D4D" w:rsidRPr="00C93C63">
              <w:rPr>
                <w:rFonts w:ascii="Arial" w:eastAsia="MingLiU" w:hAnsi="Arial" w:cs="Arial"/>
                <w:sz w:val="15"/>
                <w:szCs w:val="15"/>
                <w:lang w:val="en-US" w:eastAsia="en-US"/>
              </w:rPr>
              <w:t>More than 5 years ago</w:t>
            </w:r>
          </w:p>
          <w:p w:rsidR="003A2441" w:rsidRPr="00C93C63" w:rsidRDefault="003A2441" w:rsidP="003A2441">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7. Never had vaginal sex</w:t>
            </w:r>
          </w:p>
          <w:p w:rsidR="003A2441" w:rsidRPr="00C93C63" w:rsidRDefault="003A2441" w:rsidP="003A2441">
            <w:pPr>
              <w:rPr>
                <w:rFonts w:eastAsia="MingLiU" w:cs="Arial"/>
                <w:szCs w:val="15"/>
              </w:rPr>
            </w:pPr>
            <w:r w:rsidRPr="00C93C63">
              <w:rPr>
                <w:rFonts w:eastAsia="MingLiU" w:cs="Arial"/>
                <w:szCs w:val="15"/>
              </w:rPr>
              <w:t>.K Don’t know</w:t>
            </w:r>
          </w:p>
          <w:p w:rsidR="003A2441" w:rsidRPr="00C93C63" w:rsidRDefault="003A2441" w:rsidP="003A2441">
            <w:pPr>
              <w:rPr>
                <w:rFonts w:eastAsia="MingLiU" w:cs="Arial"/>
                <w:szCs w:val="15"/>
              </w:rPr>
            </w:pPr>
            <w:r w:rsidRPr="00C93C63">
              <w:rPr>
                <w:rFonts w:eastAsia="MingLiU" w:cs="Arial"/>
                <w:szCs w:val="15"/>
              </w:rPr>
              <w:t>.R Choose not to answer</w:t>
            </w:r>
          </w:p>
          <w:p w:rsidR="003A2441" w:rsidRPr="00C93C63" w:rsidRDefault="003A2441" w:rsidP="003A2441">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[If ever had sex with opposite sex since the age of 13]</w:t>
            </w:r>
          </w:p>
          <w:p w:rsidR="003A2441" w:rsidRPr="00C93C63" w:rsidRDefault="003A2441" w:rsidP="003A2441">
            <w:pPr>
              <w:rPr>
                <w:rFonts w:eastAsia="MingLiU" w:cs="Arial"/>
                <w:color w:val="FF0000"/>
                <w:szCs w:val="15"/>
              </w:rPr>
            </w:pPr>
          </w:p>
          <w:p w:rsidR="003A2441" w:rsidRPr="00C93C63" w:rsidRDefault="00FB321E" w:rsidP="003A2441">
            <w:pPr>
              <w:rPr>
                <w:rFonts w:eastAsia="MingLiU" w:cs="Arial"/>
                <w:color w:val="FF0000"/>
                <w:szCs w:val="15"/>
              </w:rPr>
            </w:pPr>
            <w:r w:rsidRPr="00C93C63">
              <w:rPr>
                <w:rFonts w:eastAsia="MingLiU" w:cs="Arial"/>
                <w:color w:val="FF0000"/>
                <w:szCs w:val="15"/>
              </w:rPr>
              <w:t xml:space="preserve">If </w:t>
            </w:r>
            <w:r w:rsidR="005F4486" w:rsidRPr="00C93C63">
              <w:rPr>
                <w:rFonts w:eastAsia="MingLiU" w:cs="Arial"/>
                <w:color w:val="FF0000"/>
                <w:szCs w:val="15"/>
              </w:rPr>
              <w:t>3_</w:t>
            </w:r>
            <w:r w:rsidR="003A2441" w:rsidRPr="00C93C63">
              <w:rPr>
                <w:rFonts w:eastAsia="MingLiU" w:cs="Arial"/>
                <w:color w:val="FF0000"/>
                <w:szCs w:val="15"/>
              </w:rPr>
              <w:t>FirstInt=1</w:t>
            </w:r>
            <w:r w:rsidRPr="00C93C63">
              <w:rPr>
                <w:rFonts w:eastAsia="MingLiU" w:cs="Arial"/>
                <w:color w:val="FF0000"/>
                <w:szCs w:val="15"/>
              </w:rPr>
              <w:t xml:space="preserve"> then</w:t>
            </w:r>
          </w:p>
          <w:p w:rsidR="003A2441" w:rsidRPr="00C93C63" w:rsidRDefault="003A2441" w:rsidP="003A2441">
            <w:pPr>
              <w:rPr>
                <w:rFonts w:eastAsia="MingLiU" w:cs="Arial"/>
                <w:color w:val="FF0000"/>
                <w:szCs w:val="15"/>
              </w:rPr>
            </w:pPr>
          </w:p>
          <w:p w:rsidR="003A2441" w:rsidRPr="00C93C63" w:rsidRDefault="003A2441"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7737A2" w:rsidRPr="00C93C63" w:rsidRDefault="007737A2" w:rsidP="003A2441">
            <w:pPr>
              <w:rPr>
                <w:rFonts w:eastAsia="MingLiU" w:cs="Arial"/>
                <w:color w:val="7030A0"/>
                <w:szCs w:val="15"/>
              </w:rPr>
            </w:pPr>
            <w:r w:rsidRPr="00C93C63">
              <w:rPr>
                <w:rFonts w:eastAsia="MingLiU" w:cs="Arial"/>
                <w:color w:val="7030A0"/>
                <w:szCs w:val="15"/>
              </w:rPr>
              <w:t>Q amended to ‘vaginal sex’ rather than ‘vaginal sexual intercourse’</w:t>
            </w:r>
            <w:r w:rsidR="005B0DDD" w:rsidRPr="00C93C63">
              <w:rPr>
                <w:rFonts w:eastAsia="MingLiU" w:cs="Arial"/>
                <w:color w:val="7030A0"/>
                <w:szCs w:val="15"/>
              </w:rPr>
              <w:t>, and female/male rather than woman/man</w:t>
            </w: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 xml:space="preserve">Last time heterosexual oral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OralSex</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i/>
                <w:szCs w:val="15"/>
              </w:rPr>
            </w:pPr>
            <w:r w:rsidRPr="00C93C63">
              <w:rPr>
                <w:rFonts w:eastAsia="MingLiU" w:cs="Arial"/>
                <w:szCs w:val="15"/>
              </w:rPr>
              <w:t xml:space="preserve">When, if ever, was the last occasion you had </w:t>
            </w:r>
            <w:r w:rsidRPr="00C93C63">
              <w:rPr>
                <w:rFonts w:eastAsia="MingLiU" w:cs="Arial"/>
                <w:b/>
                <w:szCs w:val="15"/>
              </w:rPr>
              <w:t>oral sex</w:t>
            </w:r>
            <w:r w:rsidRPr="00C93C63">
              <w:rPr>
                <w:rFonts w:eastAsia="MingLiU" w:cs="Arial"/>
                <w:szCs w:val="15"/>
              </w:rPr>
              <w:t xml:space="preserve"> with a </w:t>
            </w:r>
            <w:r w:rsidR="009E359F" w:rsidRPr="00C93C63">
              <w:rPr>
                <w:rFonts w:eastAsia="MingLiU" w:cs="Arial"/>
                <w:color w:val="FF0000"/>
                <w:szCs w:val="15"/>
              </w:rPr>
              <w:t>[female / male]</w:t>
            </w:r>
            <w:r w:rsidRPr="00C93C63">
              <w:rPr>
                <w:rFonts w:eastAsia="MingLiU" w:cs="Arial"/>
                <w:szCs w:val="15"/>
              </w:rPr>
              <w:t>?</w:t>
            </w:r>
            <w:r w:rsidRPr="00C93C63">
              <w:rPr>
                <w:rFonts w:eastAsia="MingLiU" w:cs="Arial"/>
                <w:i/>
                <w:szCs w:val="15"/>
              </w:rPr>
              <w:t xml:space="preserve"> </w:t>
            </w:r>
          </w:p>
          <w:p w:rsidR="003A2441" w:rsidRPr="00C93C63" w:rsidRDefault="003A2441" w:rsidP="003A2441">
            <w:pPr>
              <w:rPr>
                <w:rFonts w:eastAsia="MingLiU" w:cs="Arial"/>
                <w:szCs w:val="15"/>
              </w:rPr>
            </w:pPr>
          </w:p>
          <w:p w:rsidR="003A2441" w:rsidRPr="00C93C63" w:rsidRDefault="003A2441" w:rsidP="004E31E5">
            <w:pPr>
              <w:rPr>
                <w:rFonts w:eastAsia="MingLiU" w:cs="Arial"/>
                <w:szCs w:val="15"/>
              </w:rPr>
            </w:pPr>
            <w:r w:rsidRPr="00C93C63">
              <w:rPr>
                <w:rFonts w:eastAsia="MingLiU" w:cs="Arial"/>
                <w:b/>
                <w:szCs w:val="15"/>
              </w:rPr>
              <w:t xml:space="preserve">Oral sex </w:t>
            </w:r>
            <w:r w:rsidRPr="00C93C63">
              <w:rPr>
                <w:rFonts w:eastAsia="MingLiU" w:cs="Arial"/>
                <w:szCs w:val="15"/>
              </w:rPr>
              <w:t xml:space="preserve">is a </w:t>
            </w:r>
            <w:r w:rsidR="004E31E5" w:rsidRPr="00C93C63">
              <w:rPr>
                <w:rFonts w:eastAsia="MingLiU" w:cs="Arial"/>
                <w:szCs w:val="15"/>
              </w:rPr>
              <w:t>female’s</w:t>
            </w:r>
            <w:r w:rsidRPr="00C93C63">
              <w:rPr>
                <w:rFonts w:eastAsia="MingLiU" w:cs="Arial"/>
                <w:szCs w:val="15"/>
              </w:rPr>
              <w:t xml:space="preserve"> or ma</w:t>
            </w:r>
            <w:r w:rsidR="004E31E5" w:rsidRPr="00C93C63">
              <w:rPr>
                <w:rFonts w:eastAsia="MingLiU" w:cs="Arial"/>
                <w:szCs w:val="15"/>
              </w:rPr>
              <w:t>le</w:t>
            </w:r>
            <w:r w:rsidRPr="00C93C63">
              <w:rPr>
                <w:rFonts w:eastAsia="MingLiU" w:cs="Arial"/>
                <w:szCs w:val="15"/>
              </w:rPr>
              <w:t>’s mouth on a partner’s genital area.</w:t>
            </w:r>
            <w:r w:rsidRPr="00C93C63">
              <w:rPr>
                <w:rFonts w:eastAsia="MingLiU" w:cs="Arial"/>
                <w:b/>
                <w:szCs w:val="15"/>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3A2441"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9B6D4D" w:rsidRPr="00C93C63">
              <w:rPr>
                <w:rFonts w:ascii="Arial" w:eastAsia="MingLiU" w:hAnsi="Arial" w:cs="Arial"/>
                <w:sz w:val="15"/>
                <w:szCs w:val="15"/>
                <w:lang w:val="en-US" w:eastAsia="en-US"/>
              </w:rPr>
              <w:t>More than 5 years ago</w:t>
            </w:r>
          </w:p>
          <w:p w:rsidR="003A2441" w:rsidRPr="00C93C63" w:rsidRDefault="003A2441" w:rsidP="003A2441">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7. Never had oral sex</w:t>
            </w:r>
          </w:p>
          <w:p w:rsidR="003A2441" w:rsidRPr="00C93C63" w:rsidRDefault="003A2441" w:rsidP="003A2441">
            <w:pPr>
              <w:rPr>
                <w:rFonts w:eastAsia="MingLiU" w:cs="Arial"/>
                <w:szCs w:val="15"/>
              </w:rPr>
            </w:pPr>
            <w:r w:rsidRPr="00C93C63">
              <w:rPr>
                <w:rFonts w:eastAsia="MingLiU" w:cs="Arial"/>
                <w:szCs w:val="15"/>
              </w:rPr>
              <w:t>.K Don’t know</w:t>
            </w:r>
          </w:p>
          <w:p w:rsidR="003A2441" w:rsidRPr="00C93C63" w:rsidRDefault="003A2441" w:rsidP="003A2441">
            <w:pPr>
              <w:rPr>
                <w:rFonts w:eastAsia="MingLiU" w:cs="Arial"/>
                <w:szCs w:val="15"/>
              </w:rPr>
            </w:pPr>
            <w:r w:rsidRPr="00C93C63">
              <w:rPr>
                <w:rFonts w:eastAsia="MingLiU" w:cs="Arial"/>
                <w:szCs w:val="15"/>
              </w:rPr>
              <w:t>.R Choose not to answer</w:t>
            </w: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[If ever had sex with opposite sex since the age of 13]</w:t>
            </w:r>
          </w:p>
          <w:p w:rsidR="003A2441" w:rsidRPr="00C93C63" w:rsidRDefault="003A2441" w:rsidP="003A2441">
            <w:pPr>
              <w:rPr>
                <w:rFonts w:eastAsia="MingLiU" w:cs="Arial"/>
                <w:color w:val="FF0000"/>
                <w:szCs w:val="15"/>
              </w:rPr>
            </w:pPr>
          </w:p>
          <w:p w:rsidR="003A2441" w:rsidRPr="00C93C63" w:rsidRDefault="005F4486" w:rsidP="003A2441">
            <w:pPr>
              <w:rPr>
                <w:rFonts w:eastAsia="MingLiU" w:cs="Arial"/>
                <w:color w:val="FF0000"/>
                <w:szCs w:val="15"/>
              </w:rPr>
            </w:pPr>
            <w:r w:rsidRPr="00C93C63">
              <w:rPr>
                <w:rFonts w:eastAsia="MingLiU" w:cs="Arial"/>
                <w:color w:val="FF0000"/>
                <w:szCs w:val="15"/>
              </w:rPr>
              <w:t>If 3_FirstInt=</w:t>
            </w:r>
            <w:r w:rsidR="003A2441" w:rsidRPr="00C93C63">
              <w:rPr>
                <w:rFonts w:eastAsia="MingLiU" w:cs="Arial"/>
                <w:color w:val="FF0000"/>
                <w:szCs w:val="15"/>
              </w:rPr>
              <w:t>1</w:t>
            </w:r>
            <w:r w:rsidR="00FB321E" w:rsidRPr="00C93C63">
              <w:rPr>
                <w:rFonts w:eastAsia="MingLiU" w:cs="Arial"/>
                <w:color w:val="FF0000"/>
                <w:szCs w:val="15"/>
              </w:rPr>
              <w:t xml:space="preserve"> then</w:t>
            </w:r>
          </w:p>
          <w:p w:rsidR="003A2441" w:rsidRPr="00C93C63" w:rsidRDefault="003A2441" w:rsidP="003A2441">
            <w:pPr>
              <w:rPr>
                <w:rFonts w:eastAsia="MingLiU" w:cs="Arial"/>
                <w:color w:val="FF0000"/>
                <w:szCs w:val="15"/>
              </w:rPr>
            </w:pPr>
          </w:p>
          <w:p w:rsidR="003A2441" w:rsidRPr="00C93C63" w:rsidRDefault="003A2441" w:rsidP="003A2441">
            <w:pPr>
              <w:rPr>
                <w:rFonts w:eastAsia="MingLiU" w:cs="Arial"/>
                <w:color w:val="FF0000"/>
                <w:szCs w:val="15"/>
              </w:rPr>
            </w:pPr>
          </w:p>
          <w:p w:rsidR="003A2441" w:rsidRPr="00C93C63" w:rsidRDefault="003A2441" w:rsidP="003A2441">
            <w:pPr>
              <w:rPr>
                <w:rFonts w:eastAsia="MingLiU" w:cs="Arial"/>
                <w:color w:val="FF0000"/>
                <w:szCs w:val="15"/>
              </w:rPr>
            </w:pPr>
            <w:r w:rsidRPr="00C93C63" w:rsidDel="00A442D2">
              <w:rPr>
                <w:rFonts w:eastAsia="MingLiU" w:cs="Arial"/>
                <w:color w:val="FF0000"/>
                <w:szCs w:val="15"/>
              </w:rPr>
              <w:t xml:space="preserve"> </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3A2441" w:rsidRPr="00C93C63" w:rsidRDefault="007737A2" w:rsidP="003A2441">
            <w:pPr>
              <w:rPr>
                <w:rFonts w:eastAsia="MingLiU" w:cs="Arial"/>
                <w:color w:val="7030A0"/>
                <w:szCs w:val="15"/>
              </w:rPr>
            </w:pPr>
            <w:r w:rsidRPr="00C93C63">
              <w:rPr>
                <w:rFonts w:eastAsia="MingLiU" w:cs="Arial"/>
                <w:color w:val="7030A0"/>
                <w:szCs w:val="15"/>
              </w:rPr>
              <w:t>Q amended</w:t>
            </w:r>
            <w:r w:rsidR="00E215DF" w:rsidRPr="00C93C63">
              <w:rPr>
                <w:rFonts w:eastAsia="MingLiU" w:cs="Arial"/>
                <w:color w:val="7030A0"/>
                <w:szCs w:val="15"/>
              </w:rPr>
              <w:t xml:space="preserve"> </w:t>
            </w:r>
            <w:r w:rsidRPr="00C93C63">
              <w:rPr>
                <w:rFonts w:eastAsia="MingLiU" w:cs="Arial"/>
                <w:color w:val="7030A0"/>
                <w:szCs w:val="15"/>
              </w:rPr>
              <w:t>- does not differentiate between giving and receiving</w:t>
            </w:r>
            <w:r w:rsidR="005B0DDD" w:rsidRPr="00C93C63">
              <w:rPr>
                <w:rFonts w:eastAsia="MingLiU" w:cs="Arial"/>
                <w:color w:val="7030A0"/>
                <w:szCs w:val="15"/>
              </w:rPr>
              <w:t>, and female/male rather than woman/man</w:t>
            </w:r>
          </w:p>
          <w:p w:rsidR="003A2441" w:rsidRPr="00C93C63" w:rsidRDefault="003A2441" w:rsidP="003A2441">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 xml:space="preserve">Last time heterosexual anal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AnalSex</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i/>
                <w:szCs w:val="15"/>
              </w:rPr>
            </w:pPr>
            <w:r w:rsidRPr="00C93C63">
              <w:rPr>
                <w:rFonts w:eastAsia="MingLiU" w:cs="Arial"/>
                <w:szCs w:val="15"/>
              </w:rPr>
              <w:t xml:space="preserve">When, if ever, was the last occasion you had </w:t>
            </w:r>
            <w:r w:rsidRPr="00C93C63">
              <w:rPr>
                <w:rFonts w:eastAsia="MingLiU" w:cs="Arial"/>
                <w:b/>
                <w:szCs w:val="15"/>
              </w:rPr>
              <w:t>anal sex</w:t>
            </w:r>
            <w:r w:rsidRPr="00C93C63">
              <w:rPr>
                <w:rFonts w:eastAsia="MingLiU" w:cs="Arial"/>
                <w:szCs w:val="15"/>
              </w:rPr>
              <w:t xml:space="preserve"> with a </w:t>
            </w:r>
            <w:r w:rsidR="009E359F" w:rsidRPr="00C93C63">
              <w:rPr>
                <w:rFonts w:eastAsia="MingLiU" w:cs="Arial"/>
                <w:color w:val="FF0000"/>
                <w:szCs w:val="15"/>
              </w:rPr>
              <w:t>[female / male]</w:t>
            </w:r>
            <w:r w:rsidRPr="00C93C63">
              <w:rPr>
                <w:rFonts w:eastAsia="MingLiU" w:cs="Arial"/>
                <w:szCs w:val="15"/>
              </w:rPr>
              <w:t>?</w:t>
            </w:r>
          </w:p>
          <w:p w:rsidR="003A2441" w:rsidRPr="00C93C63" w:rsidRDefault="003A2441" w:rsidP="003A2441">
            <w:pPr>
              <w:rPr>
                <w:rFonts w:eastAsia="MingLiU" w:cs="Arial"/>
                <w:i/>
                <w:szCs w:val="15"/>
              </w:rPr>
            </w:pPr>
          </w:p>
          <w:p w:rsidR="003A2441" w:rsidRPr="00C93C63" w:rsidRDefault="003A2441" w:rsidP="003A2441">
            <w:pPr>
              <w:rPr>
                <w:rFonts w:eastAsia="MingLiU" w:cs="Arial"/>
                <w:szCs w:val="15"/>
              </w:rPr>
            </w:pPr>
            <w:r w:rsidRPr="00C93C63">
              <w:rPr>
                <w:rFonts w:eastAsia="MingLiU" w:cs="Arial"/>
                <w:b/>
                <w:szCs w:val="15"/>
              </w:rPr>
              <w:t xml:space="preserve">Anal sex is </w:t>
            </w:r>
            <w:r w:rsidRPr="00C93C63">
              <w:rPr>
                <w:rFonts w:eastAsia="MingLiU" w:cs="Arial"/>
                <w:szCs w:val="15"/>
              </w:rPr>
              <w:t xml:space="preserve">a </w:t>
            </w:r>
            <w:r w:rsidR="004E31E5" w:rsidRPr="00C93C63">
              <w:rPr>
                <w:rFonts w:eastAsia="MingLiU" w:cs="Arial"/>
                <w:szCs w:val="15"/>
              </w:rPr>
              <w:t>male’s</w:t>
            </w:r>
            <w:r w:rsidRPr="00C93C63">
              <w:rPr>
                <w:rFonts w:eastAsia="MingLiU" w:cs="Arial"/>
                <w:szCs w:val="15"/>
              </w:rPr>
              <w:t xml:space="preserve"> penis in a partner’s anus (rectum or back passage). </w:t>
            </w:r>
          </w:p>
          <w:p w:rsidR="00E918DE" w:rsidRPr="00C93C63" w:rsidRDefault="00E918DE" w:rsidP="003A2441">
            <w:pPr>
              <w:rPr>
                <w:rFonts w:eastAsia="MingLiU" w:cs="Arial"/>
                <w:szCs w:val="15"/>
              </w:rPr>
            </w:pPr>
          </w:p>
          <w:p w:rsidR="00E90F89" w:rsidRPr="00C93C63" w:rsidRDefault="00E90F89" w:rsidP="003A2441">
            <w:pPr>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3A2441"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9B6D4D" w:rsidRPr="00C93C63">
              <w:rPr>
                <w:rFonts w:ascii="Arial" w:eastAsia="MingLiU" w:hAnsi="Arial" w:cs="Arial"/>
                <w:sz w:val="15"/>
                <w:szCs w:val="15"/>
                <w:lang w:val="en-US" w:eastAsia="en-US"/>
              </w:rPr>
              <w:t>More than 5 years ago</w:t>
            </w:r>
          </w:p>
          <w:p w:rsidR="003A2441" w:rsidRPr="00C93C63" w:rsidRDefault="003A2441" w:rsidP="003A2441">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7. Never had anal sex</w:t>
            </w:r>
          </w:p>
          <w:p w:rsidR="003A2441" w:rsidRPr="00C93C63" w:rsidRDefault="003A2441" w:rsidP="003A2441">
            <w:pPr>
              <w:rPr>
                <w:rFonts w:eastAsia="MingLiU" w:cs="Arial"/>
                <w:szCs w:val="15"/>
              </w:rPr>
            </w:pPr>
            <w:r w:rsidRPr="00C93C63">
              <w:rPr>
                <w:rFonts w:eastAsia="MingLiU" w:cs="Arial"/>
                <w:szCs w:val="15"/>
              </w:rPr>
              <w:t>.K Don’t know</w:t>
            </w:r>
          </w:p>
          <w:p w:rsidR="00D50636" w:rsidRPr="00C93C63" w:rsidRDefault="00817C85" w:rsidP="003A2441">
            <w:pPr>
              <w:rPr>
                <w:rFonts w:eastAsia="MingLiU" w:cs="Arial"/>
                <w:szCs w:val="15"/>
              </w:rPr>
            </w:pPr>
            <w:r w:rsidRPr="00C93C63">
              <w:rPr>
                <w:rFonts w:eastAsia="MingLiU" w:cs="Arial"/>
                <w:szCs w:val="15"/>
              </w:rPr>
              <w:t>.R Choose not to answer</w:t>
            </w:r>
          </w:p>
          <w:p w:rsidR="00D50636" w:rsidRPr="00C93C63" w:rsidRDefault="00D50636" w:rsidP="003A2441">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[If ever had sex with opposite sex since the age of 13]</w:t>
            </w:r>
          </w:p>
          <w:p w:rsidR="003A2441" w:rsidRPr="00C93C63" w:rsidRDefault="003A2441" w:rsidP="003A2441">
            <w:pPr>
              <w:rPr>
                <w:rFonts w:eastAsia="MingLiU" w:cs="Arial"/>
                <w:color w:val="FF0000"/>
                <w:szCs w:val="15"/>
              </w:rPr>
            </w:pPr>
          </w:p>
          <w:p w:rsidR="003A2441" w:rsidRPr="00C93C63" w:rsidRDefault="005F4486" w:rsidP="003A2441">
            <w:pPr>
              <w:rPr>
                <w:rFonts w:eastAsia="MingLiU" w:cs="Arial"/>
                <w:color w:val="FF0000"/>
                <w:szCs w:val="15"/>
              </w:rPr>
            </w:pPr>
            <w:r w:rsidRPr="00C93C63">
              <w:rPr>
                <w:rFonts w:eastAsia="MingLiU" w:cs="Arial"/>
                <w:color w:val="FF0000"/>
                <w:szCs w:val="15"/>
              </w:rPr>
              <w:t>If 3_FirstInt=</w:t>
            </w:r>
            <w:r w:rsidR="003A2441" w:rsidRPr="00C93C63">
              <w:rPr>
                <w:rFonts w:eastAsia="MingLiU" w:cs="Arial"/>
                <w:color w:val="FF0000"/>
                <w:szCs w:val="15"/>
              </w:rPr>
              <w:t>1</w:t>
            </w:r>
            <w:r w:rsidR="00FB321E" w:rsidRPr="00C93C63">
              <w:rPr>
                <w:rFonts w:eastAsia="MingLiU" w:cs="Arial"/>
                <w:color w:val="FF0000"/>
                <w:szCs w:val="15"/>
              </w:rPr>
              <w:t xml:space="preserve"> then</w:t>
            </w:r>
          </w:p>
          <w:p w:rsidR="003A2441" w:rsidRPr="00C93C63" w:rsidRDefault="003A2441" w:rsidP="003A2441">
            <w:pPr>
              <w:rPr>
                <w:rFonts w:eastAsia="MingLiU" w:cs="Arial"/>
                <w:color w:val="FF0000"/>
                <w:szCs w:val="15"/>
              </w:rPr>
            </w:pPr>
          </w:p>
          <w:p w:rsidR="003A2441" w:rsidRPr="00C93C63" w:rsidRDefault="003A2441"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5B0DDD" w:rsidRPr="00C93C63" w:rsidRDefault="005B0DDD" w:rsidP="003A2441">
            <w:pPr>
              <w:rPr>
                <w:rFonts w:eastAsia="MingLiU" w:cs="Arial"/>
                <w:color w:val="7030A0"/>
                <w:szCs w:val="15"/>
              </w:rPr>
            </w:pPr>
            <w:r w:rsidRPr="00C93C63">
              <w:rPr>
                <w:rFonts w:eastAsia="MingLiU" w:cs="Arial"/>
                <w:color w:val="7030A0"/>
                <w:szCs w:val="15"/>
              </w:rPr>
              <w:t>Q amended with female/male rather than woman/man</w:t>
            </w: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Last time same other heterosexual genital contact</w:t>
            </w:r>
            <w:r w:rsidR="00FB321E" w:rsidRPr="00C93C63">
              <w:rPr>
                <w:rFonts w:eastAsia="MingLiU" w:cs="Arial"/>
                <w:color w:val="7030A0"/>
                <w:szCs w:val="15"/>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GenCont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 xml:space="preserve">When, if ever, was the last occasion you had </w:t>
            </w:r>
            <w:r w:rsidRPr="00C93C63">
              <w:rPr>
                <w:rFonts w:ascii="Arial" w:eastAsia="MingLiU" w:hAnsi="Arial" w:cs="Arial"/>
                <w:b/>
                <w:sz w:val="15"/>
                <w:szCs w:val="15"/>
              </w:rPr>
              <w:t>genital contact</w:t>
            </w:r>
            <w:r w:rsidRPr="00C93C63">
              <w:rPr>
                <w:rFonts w:ascii="Arial" w:eastAsia="MingLiU" w:hAnsi="Arial" w:cs="Arial"/>
                <w:sz w:val="15"/>
                <w:szCs w:val="15"/>
              </w:rPr>
              <w:t xml:space="preserve"> with a </w:t>
            </w:r>
            <w:r w:rsidR="009E359F" w:rsidRPr="00C93C63">
              <w:rPr>
                <w:rFonts w:ascii="Arial" w:eastAsia="MingLiU" w:hAnsi="Arial" w:cs="Arial"/>
                <w:color w:val="FF0000"/>
                <w:sz w:val="15"/>
                <w:szCs w:val="15"/>
              </w:rPr>
              <w:t>[female / male]</w:t>
            </w:r>
            <w:r w:rsidRPr="00C93C63">
              <w:rPr>
                <w:rFonts w:ascii="Arial" w:eastAsia="MingLiU" w:hAnsi="Arial" w:cs="Arial"/>
                <w:i/>
                <w:sz w:val="15"/>
                <w:szCs w:val="15"/>
              </w:rPr>
              <w:t xml:space="preserve"> </w:t>
            </w:r>
            <w:r w:rsidRPr="00C93C63">
              <w:rPr>
                <w:rFonts w:ascii="Arial" w:eastAsia="MingLiU" w:hAnsi="Arial" w:cs="Arial"/>
                <w:sz w:val="15"/>
                <w:szCs w:val="15"/>
              </w:rPr>
              <w:t>not involving vaginal, oral, or anal sex?</w:t>
            </w:r>
          </w:p>
          <w:p w:rsidR="003A2441" w:rsidRPr="00C93C63" w:rsidRDefault="003A2441" w:rsidP="003A2441">
            <w:pPr>
              <w:pStyle w:val="QTEXT"/>
              <w:rPr>
                <w:rFonts w:ascii="Arial" w:eastAsia="MingLiU" w:hAnsi="Arial" w:cs="Arial"/>
                <w:sz w:val="15"/>
                <w:szCs w:val="15"/>
              </w:rPr>
            </w:pPr>
          </w:p>
          <w:p w:rsidR="003A2441"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That is, genital contact intended to achieve orgasm, for example, stimulating by hand</w:t>
            </w:r>
            <w:r w:rsidR="00D50636" w:rsidRPr="00C93C63">
              <w:rPr>
                <w:rFonts w:ascii="Arial" w:eastAsia="MingLiU" w:hAnsi="Arial" w:cs="Arial"/>
                <w:sz w:val="15"/>
                <w:szCs w:val="15"/>
              </w:rPr>
              <w:t>.</w:t>
            </w:r>
            <w:r w:rsidRPr="00C93C63">
              <w:rPr>
                <w:rFonts w:ascii="Arial" w:eastAsia="MingLiU" w:hAnsi="Arial" w:cs="Arial"/>
                <w:sz w:val="15"/>
                <w:szCs w:val="15"/>
              </w:rPr>
              <w:t xml:space="preserve"> </w:t>
            </w:r>
          </w:p>
          <w:p w:rsidR="003A2441" w:rsidRPr="00C93C63" w:rsidRDefault="003A2441" w:rsidP="003A2441">
            <w:pPr>
              <w:pStyle w:val="QTEXT"/>
              <w:rPr>
                <w:rFonts w:ascii="Arial" w:eastAsia="MingLiU" w:hAnsi="Arial" w:cs="Arial"/>
                <w:sz w:val="15"/>
                <w:szCs w:val="15"/>
              </w:rPr>
            </w:pPr>
          </w:p>
          <w:p w:rsidR="003A2441" w:rsidRPr="00C93C63" w:rsidRDefault="003A2441" w:rsidP="003A2441">
            <w:pPr>
              <w:pStyle w:val="QTEXT"/>
              <w:rPr>
                <w:rFonts w:ascii="Arial" w:eastAsia="MingLiU" w:hAnsi="Arial" w:cs="Arial"/>
                <w:sz w:val="15"/>
                <w:szCs w:val="15"/>
              </w:rPr>
            </w:pPr>
          </w:p>
          <w:p w:rsidR="003A2441" w:rsidRPr="00C93C63" w:rsidRDefault="003A2441" w:rsidP="003A2441">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3A2441"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9B6D4D" w:rsidRPr="00C93C63">
              <w:rPr>
                <w:rFonts w:ascii="Arial" w:eastAsia="MingLiU" w:hAnsi="Arial" w:cs="Arial"/>
                <w:sz w:val="15"/>
                <w:szCs w:val="15"/>
                <w:lang w:val="en-US" w:eastAsia="en-US"/>
              </w:rPr>
              <w:t>More than 5 years ago</w:t>
            </w:r>
          </w:p>
          <w:p w:rsidR="003A2441" w:rsidRPr="00C93C63" w:rsidRDefault="003A2441" w:rsidP="003A2441">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7. Never had genital contact without vaginal </w:t>
            </w:r>
            <w:r w:rsidR="00345E07" w:rsidRPr="00C93C63">
              <w:rPr>
                <w:rFonts w:ascii="Arial" w:eastAsia="MingLiU" w:hAnsi="Arial" w:cs="Arial"/>
                <w:sz w:val="15"/>
                <w:szCs w:val="15"/>
                <w:lang w:val="en-US" w:eastAsia="en-US"/>
              </w:rPr>
              <w:t xml:space="preserve">or oral </w:t>
            </w:r>
            <w:r w:rsidRPr="00C93C63">
              <w:rPr>
                <w:rFonts w:ascii="Arial" w:eastAsia="MingLiU" w:hAnsi="Arial" w:cs="Arial"/>
                <w:sz w:val="15"/>
                <w:szCs w:val="15"/>
                <w:lang w:val="en-US" w:eastAsia="en-US"/>
              </w:rPr>
              <w:t xml:space="preserve">or anal sex as well </w:t>
            </w:r>
          </w:p>
          <w:p w:rsidR="003A2441" w:rsidRPr="00C93C63" w:rsidRDefault="003A2441" w:rsidP="003A2441">
            <w:pPr>
              <w:rPr>
                <w:rFonts w:eastAsia="MingLiU" w:cs="Arial"/>
                <w:szCs w:val="15"/>
              </w:rPr>
            </w:pPr>
            <w:r w:rsidRPr="00C93C63">
              <w:rPr>
                <w:rFonts w:eastAsia="MingLiU" w:cs="Arial"/>
                <w:szCs w:val="15"/>
              </w:rPr>
              <w:t>.K Don’t know</w:t>
            </w:r>
          </w:p>
          <w:p w:rsidR="00E90F89" w:rsidRPr="00C93C63" w:rsidRDefault="003A2441" w:rsidP="003A2441">
            <w:pPr>
              <w:rPr>
                <w:rFonts w:eastAsia="MingLiU" w:cs="Arial"/>
                <w:szCs w:val="15"/>
              </w:rPr>
            </w:pPr>
            <w:r w:rsidRPr="00C93C63">
              <w:rPr>
                <w:rFonts w:eastAsia="MingLiU" w:cs="Arial"/>
                <w:szCs w:val="15"/>
              </w:rPr>
              <w:t>.R Choose not to answer</w:t>
            </w: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[If ever had sex with opposite sex since the age of 13]</w:t>
            </w:r>
          </w:p>
          <w:p w:rsidR="003A2441" w:rsidRPr="00C93C63" w:rsidRDefault="003A2441" w:rsidP="003A2441">
            <w:pPr>
              <w:rPr>
                <w:rFonts w:eastAsia="MingLiU" w:cs="Arial"/>
                <w:color w:val="FF0000"/>
                <w:szCs w:val="15"/>
              </w:rPr>
            </w:pPr>
          </w:p>
          <w:p w:rsidR="003A2441" w:rsidRPr="00C93C63" w:rsidRDefault="005F4486" w:rsidP="003A2441">
            <w:pPr>
              <w:rPr>
                <w:rFonts w:eastAsia="MingLiU" w:cs="Arial"/>
                <w:color w:val="FF0000"/>
                <w:szCs w:val="15"/>
              </w:rPr>
            </w:pPr>
            <w:r w:rsidRPr="00C93C63">
              <w:rPr>
                <w:rFonts w:eastAsia="MingLiU" w:cs="Arial"/>
                <w:color w:val="FF0000"/>
                <w:szCs w:val="15"/>
              </w:rPr>
              <w:t>If 3_FirstInt=</w:t>
            </w:r>
            <w:r w:rsidR="003A2441" w:rsidRPr="00C93C63">
              <w:rPr>
                <w:rFonts w:eastAsia="MingLiU" w:cs="Arial"/>
                <w:color w:val="FF0000"/>
                <w:szCs w:val="15"/>
              </w:rPr>
              <w:t>1</w:t>
            </w:r>
            <w:r w:rsidR="00FB321E" w:rsidRPr="00C93C63">
              <w:rPr>
                <w:rFonts w:eastAsia="MingLiU" w:cs="Arial"/>
                <w:color w:val="FF0000"/>
                <w:szCs w:val="15"/>
              </w:rPr>
              <w:t xml:space="preserve"> then</w:t>
            </w:r>
          </w:p>
          <w:p w:rsidR="003A2441" w:rsidRPr="00C93C63" w:rsidRDefault="003A2441"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3A2441" w:rsidRPr="00C93C63" w:rsidRDefault="003A2441" w:rsidP="003A2441">
            <w:pPr>
              <w:rPr>
                <w:rFonts w:eastAsia="MingLiU" w:cs="Arial"/>
                <w:color w:val="7030A0"/>
                <w:szCs w:val="15"/>
              </w:rPr>
            </w:pPr>
            <w:r w:rsidRPr="00C93C63">
              <w:rPr>
                <w:rFonts w:eastAsia="MingLiU" w:cs="Arial"/>
                <w:color w:val="7030A0"/>
                <w:szCs w:val="15"/>
              </w:rPr>
              <w:t>Definition amended for clarity</w:t>
            </w:r>
            <w:r w:rsidR="005B0DDD" w:rsidRPr="00C93C63">
              <w:rPr>
                <w:rFonts w:eastAsia="MingLiU" w:cs="Arial"/>
                <w:color w:val="7030A0"/>
                <w:szCs w:val="15"/>
              </w:rPr>
              <w:t>, and female/male rather than woman/man</w:t>
            </w:r>
          </w:p>
        </w:tc>
      </w:tr>
      <w:tr w:rsidR="00817C85"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DE2A8D">
            <w:pPr>
              <w:rPr>
                <w:rFonts w:eastAsia="MingLiU" w:cs="Arial"/>
                <w:b/>
                <w:color w:val="7030A0"/>
                <w:szCs w:val="15"/>
              </w:rPr>
            </w:pPr>
            <w:r w:rsidRPr="00C93C63">
              <w:rPr>
                <w:rFonts w:eastAsia="MingLiU"/>
                <w:b/>
                <w:color w:val="7030A0"/>
              </w:rPr>
              <w:lastRenderedPageBreak/>
              <w:t xml:space="preserve">Number of opposite sex partners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3A2441">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3A2441">
            <w:pPr>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3A2441">
            <w:pPr>
              <w:rPr>
                <w:rFonts w:eastAsia="MingLiU" w:cs="Arial"/>
                <w:color w:val="7030A0"/>
                <w:szCs w:val="15"/>
              </w:rPr>
            </w:pPr>
          </w:p>
        </w:tc>
        <w:tc>
          <w:tcPr>
            <w:tcW w:w="162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3A2441">
            <w:pPr>
              <w:rPr>
                <w:rFonts w:eastAsia="MingLiU" w:cs="Arial"/>
                <w:color w:val="7030A0"/>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3A2441">
            <w:pPr>
              <w:rPr>
                <w:rFonts w:eastAsia="MingLiU" w:cs="Arial"/>
                <w:color w:val="7030A0"/>
                <w:szCs w:val="15"/>
              </w:rPr>
            </w:pPr>
          </w:p>
        </w:tc>
      </w:tr>
      <w:tr w:rsidR="00104CA0"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tcPr>
          <w:p w:rsidR="00104CA0" w:rsidRPr="00C93C63" w:rsidRDefault="00E80195" w:rsidP="008F48C9">
            <w:pPr>
              <w:rPr>
                <w:rFonts w:eastAsia="MingLiU"/>
              </w:rPr>
            </w:pPr>
            <w:r w:rsidRPr="00C93C63">
              <w:rPr>
                <w:rFonts w:eastAsia="MingLiU" w:cs="Arial"/>
                <w:color w:val="7030A0"/>
                <w:szCs w:val="15"/>
              </w:rPr>
              <w:t>Number of opposite sex partners introduction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04CA0" w:rsidRPr="00C93C63" w:rsidRDefault="00104CA0" w:rsidP="00104CA0">
            <w:pPr>
              <w:rPr>
                <w:rFonts w:eastAsia="MingLiU" w:cs="Arial"/>
                <w:szCs w:val="15"/>
              </w:rPr>
            </w:pPr>
            <w:r w:rsidRPr="00C93C63">
              <w:rPr>
                <w:rFonts w:eastAsia="MingLiU" w:cs="Arial"/>
                <w:szCs w:val="15"/>
              </w:rPr>
              <w:t>4_HetIntro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04CA0" w:rsidRPr="00C93C63" w:rsidRDefault="00104CA0" w:rsidP="00104CA0">
            <w:pPr>
              <w:rPr>
                <w:rFonts w:eastAsia="MingLiU" w:cs="Arial"/>
                <w:szCs w:val="15"/>
              </w:rPr>
            </w:pPr>
            <w:r w:rsidRPr="00C93C63">
              <w:rPr>
                <w:rFonts w:eastAsia="MingLiU" w:cs="Arial"/>
                <w:szCs w:val="15"/>
              </w:rPr>
              <w:t xml:space="preserve">The next questions are about the number of </w:t>
            </w:r>
            <w:r w:rsidRPr="00C93C63">
              <w:rPr>
                <w:rFonts w:eastAsia="MingLiU" w:cs="Arial"/>
                <w:color w:val="FF0000"/>
                <w:szCs w:val="15"/>
              </w:rPr>
              <w:t>[females / males]</w:t>
            </w:r>
            <w:r w:rsidRPr="00C93C63">
              <w:rPr>
                <w:rFonts w:eastAsia="MingLiU" w:cs="Arial"/>
                <w:szCs w:val="15"/>
              </w:rPr>
              <w:t xml:space="preserve"> you have had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with </w:t>
            </w:r>
            <w:r w:rsidRPr="00C93C63">
              <w:rPr>
                <w:rFonts w:eastAsia="MingLiU" w:cs="Arial"/>
                <w:b/>
                <w:szCs w:val="15"/>
              </w:rPr>
              <w:t>at different times in your life</w:t>
            </w:r>
            <w:r w:rsidRPr="00C93C63">
              <w:rPr>
                <w:rFonts w:eastAsia="MingLiU" w:cs="Arial"/>
                <w:szCs w:val="15"/>
              </w:rPr>
              <w:t>. Some questions may sound similar to questions you have already answered, but we need to ask them again.</w:t>
            </w:r>
          </w:p>
          <w:p w:rsidR="00104CA0" w:rsidRPr="00C93C63" w:rsidRDefault="00104CA0" w:rsidP="00104CA0">
            <w:pPr>
              <w:rPr>
                <w:rFonts w:eastAsia="MingLiU" w:cs="Arial"/>
                <w:szCs w:val="15"/>
              </w:rPr>
            </w:pPr>
          </w:p>
          <w:p w:rsidR="00104CA0" w:rsidRPr="00C93C63" w:rsidRDefault="00104CA0" w:rsidP="00104CA0">
            <w:pPr>
              <w:rPr>
                <w:rFonts w:eastAsia="MingLiU" w:cs="Arial"/>
                <w:szCs w:val="15"/>
              </w:rPr>
            </w:pPr>
            <w:r w:rsidRPr="00C93C63">
              <w:rPr>
                <w:rFonts w:eastAsia="MingLiU" w:cs="Arial"/>
                <w:color w:val="0070C0"/>
                <w:szCs w:val="15"/>
              </w:rPr>
              <w:t xml:space="preserve">When answering these questions please include everyone you have ever had sex with, whether it was just once, a few times, a regular partner or </w:t>
            </w:r>
            <w:r w:rsidRPr="00C93C63">
              <w:rPr>
                <w:rFonts w:eastAsia="MingLiU" w:cs="Arial"/>
                <w:color w:val="FF0000"/>
                <w:szCs w:val="15"/>
              </w:rPr>
              <w:t>[wife / husband]</w:t>
            </w:r>
            <w:r w:rsidRPr="00C93C63">
              <w:rPr>
                <w:rFonts w:eastAsia="MingLiU" w:cs="Arial"/>
                <w:szCs w:val="15"/>
              </w:rPr>
              <w:t>.</w:t>
            </w:r>
          </w:p>
          <w:p w:rsidR="00104CA0" w:rsidRPr="00C93C63" w:rsidRDefault="00104CA0" w:rsidP="008A7380">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04CA0" w:rsidRPr="00C93C63" w:rsidRDefault="00104CA0" w:rsidP="003A2441">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04D3" w:rsidRPr="00C93C63" w:rsidRDefault="00E804D3" w:rsidP="00E804D3">
            <w:pPr>
              <w:rPr>
                <w:rFonts w:eastAsia="MingLiU" w:cs="Arial"/>
                <w:color w:val="FF0000"/>
                <w:szCs w:val="15"/>
              </w:rPr>
            </w:pPr>
            <w:r w:rsidRPr="00C93C63">
              <w:rPr>
                <w:rFonts w:eastAsia="MingLiU" w:cs="Arial"/>
                <w:color w:val="FF0000"/>
                <w:szCs w:val="15"/>
              </w:rPr>
              <w:t xml:space="preserve">16-74 years </w:t>
            </w:r>
          </w:p>
          <w:p w:rsidR="00E804D3" w:rsidRPr="00C93C63" w:rsidRDefault="00E804D3" w:rsidP="00E804D3">
            <w:pPr>
              <w:rPr>
                <w:rFonts w:eastAsia="MingLiU" w:cs="Arial"/>
                <w:color w:val="FF0000"/>
                <w:szCs w:val="15"/>
              </w:rPr>
            </w:pPr>
            <w:r w:rsidRPr="00C93C63">
              <w:rPr>
                <w:rFonts w:eastAsia="MingLiU" w:cs="Arial"/>
                <w:color w:val="FF0000"/>
                <w:szCs w:val="15"/>
              </w:rPr>
              <w:t>[If have ever had sex since the age of 13]</w:t>
            </w:r>
          </w:p>
          <w:p w:rsidR="00E804D3" w:rsidRPr="00C93C63" w:rsidRDefault="00E804D3" w:rsidP="00E804D3">
            <w:pPr>
              <w:rPr>
                <w:rFonts w:eastAsia="MingLiU" w:cs="Arial"/>
                <w:color w:val="FF0000"/>
                <w:szCs w:val="15"/>
              </w:rPr>
            </w:pPr>
          </w:p>
          <w:p w:rsidR="00E804D3" w:rsidRPr="00C93C63" w:rsidRDefault="00E804D3" w:rsidP="00E804D3">
            <w:pPr>
              <w:rPr>
                <w:rFonts w:eastAsia="MingLiU" w:cs="Arial"/>
                <w:color w:val="FF0000"/>
                <w:szCs w:val="15"/>
              </w:rPr>
            </w:pPr>
            <w:r w:rsidRPr="00C93C63">
              <w:rPr>
                <w:rFonts w:eastAsia="MingLiU" w:cs="Arial"/>
                <w:color w:val="FF0000"/>
                <w:szCs w:val="15"/>
              </w:rPr>
              <w:t>If 3_FirstInt=1 then</w:t>
            </w:r>
          </w:p>
          <w:p w:rsidR="00104CA0" w:rsidRPr="00C93C63" w:rsidRDefault="00104CA0"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0195" w:rsidRPr="00C93C63" w:rsidRDefault="00E80195" w:rsidP="00E80195">
            <w:pPr>
              <w:rPr>
                <w:rFonts w:eastAsia="MingLiU" w:cs="Arial"/>
                <w:color w:val="7030A0"/>
                <w:szCs w:val="15"/>
              </w:rPr>
            </w:pPr>
            <w:r w:rsidRPr="00C93C63">
              <w:rPr>
                <w:rFonts w:eastAsia="MingLiU" w:cs="Arial"/>
                <w:color w:val="7030A0"/>
                <w:szCs w:val="15"/>
              </w:rPr>
              <w:t>Natsal 2010</w:t>
            </w:r>
          </w:p>
          <w:p w:rsidR="00104CA0" w:rsidRPr="00C93C63" w:rsidRDefault="00104CA0" w:rsidP="003A2441">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tcPr>
          <w:p w:rsidR="003A2441" w:rsidRPr="00C93C63" w:rsidRDefault="000F17A1" w:rsidP="00DE2A8D">
            <w:pPr>
              <w:pStyle w:val="Heading2"/>
              <w:rPr>
                <w:rFonts w:eastAsia="MingLiU"/>
              </w:rPr>
            </w:pPr>
            <w:bookmarkStart w:id="19" w:name="_Toc391556137"/>
            <w:r w:rsidRPr="00C93C63">
              <w:rPr>
                <w:rFonts w:eastAsia="MingLiU"/>
              </w:rPr>
              <w:t>N</w:t>
            </w:r>
            <w:r w:rsidR="003A2441" w:rsidRPr="00C93C63">
              <w:rPr>
                <w:rFonts w:eastAsia="MingLiU"/>
              </w:rPr>
              <w:t xml:space="preserve">umber of </w:t>
            </w:r>
            <w:r w:rsidR="00DE2A8D" w:rsidRPr="00C93C63">
              <w:rPr>
                <w:rFonts w:eastAsia="MingLiU"/>
              </w:rPr>
              <w:t xml:space="preserve">opposite sex </w:t>
            </w:r>
            <w:r w:rsidR="003A2441" w:rsidRPr="00C93C63">
              <w:rPr>
                <w:rFonts w:eastAsia="MingLiU"/>
              </w:rPr>
              <w:t>partners</w:t>
            </w:r>
            <w:r w:rsidRPr="00C93C63">
              <w:rPr>
                <w:rFonts w:eastAsia="MingLiU"/>
              </w:rPr>
              <w:t>, life time</w:t>
            </w:r>
            <w:bookmarkEnd w:id="19"/>
            <w:r w:rsidR="003A2441"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HetLife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szCs w:val="15"/>
              </w:rPr>
            </w:pPr>
            <w:r w:rsidRPr="00C93C63">
              <w:rPr>
                <w:rFonts w:eastAsia="MingLiU" w:cs="Arial"/>
                <w:szCs w:val="15"/>
              </w:rPr>
              <w:t xml:space="preserve">Altogether, in your life so far, how many </w:t>
            </w:r>
            <w:r w:rsidR="009E359F" w:rsidRPr="00C93C63">
              <w:rPr>
                <w:rFonts w:eastAsia="MingLiU" w:cs="Arial"/>
                <w:color w:val="FF0000"/>
                <w:szCs w:val="15"/>
              </w:rPr>
              <w:t>[females / males]</w:t>
            </w:r>
            <w:r w:rsidRPr="00C93C63">
              <w:rPr>
                <w:rFonts w:eastAsia="MingLiU" w:cs="Arial"/>
                <w:color w:val="FF0000"/>
                <w:szCs w:val="15"/>
              </w:rPr>
              <w:t xml:space="preserve"> </w:t>
            </w:r>
            <w:r w:rsidRPr="00C93C63">
              <w:rPr>
                <w:rFonts w:eastAsia="MingLiU" w:cs="Arial"/>
                <w:szCs w:val="15"/>
              </w:rPr>
              <w:t xml:space="preserve">have you had </w:t>
            </w:r>
            <w:hyperlink w:anchor="_Definitions:_1" w:tooltip="Definition of sex" w:history="1">
              <w:r w:rsidRPr="00C93C63">
                <w:rPr>
                  <w:rStyle w:val="Hyperlink"/>
                  <w:rFonts w:eastAsia="MingLiU" w:cs="Arial"/>
                  <w:szCs w:val="15"/>
                </w:rPr>
                <w:t>sex</w:t>
              </w:r>
            </w:hyperlink>
            <w:r w:rsidRPr="00C93C63">
              <w:rPr>
                <w:rFonts w:eastAsia="MingLiU" w:cs="Arial"/>
                <w:szCs w:val="15"/>
              </w:rPr>
              <w:t xml:space="preserve"> with (</w:t>
            </w:r>
            <w:r w:rsidRPr="00C93C63">
              <w:rPr>
                <w:rFonts w:eastAsia="MingLiU" w:cs="Arial"/>
                <w:b/>
                <w:szCs w:val="15"/>
              </w:rPr>
              <w:t>vaginal, oral or anal</w:t>
            </w:r>
            <w:r w:rsidRPr="00C93C63">
              <w:rPr>
                <w:rFonts w:eastAsia="MingLiU" w:cs="Arial"/>
                <w:szCs w:val="15"/>
              </w:rPr>
              <w:t>)?</w:t>
            </w:r>
          </w:p>
          <w:p w:rsidR="003A2441" w:rsidRPr="00C93C63" w:rsidRDefault="003A2441" w:rsidP="003A2441">
            <w:pPr>
              <w:rPr>
                <w:rFonts w:eastAsia="MingLiU" w:cs="Arial"/>
                <w:szCs w:val="15"/>
              </w:rPr>
            </w:pPr>
          </w:p>
          <w:p w:rsidR="00E11F66" w:rsidRPr="00C93C63" w:rsidRDefault="00E11F66" w:rsidP="003A2441">
            <w:pPr>
              <w:rPr>
                <w:rFonts w:eastAsia="MingLiU" w:cs="Arial"/>
                <w:color w:val="0070C0"/>
                <w:szCs w:val="15"/>
              </w:rPr>
            </w:pPr>
            <w:r w:rsidRPr="00C93C63">
              <w:rPr>
                <w:rFonts w:eastAsia="MingLiU" w:cs="Arial"/>
                <w:color w:val="0070C0"/>
                <w:szCs w:val="15"/>
              </w:rPr>
              <w:t>Please type in the number.</w:t>
            </w:r>
          </w:p>
          <w:p w:rsidR="003A2441" w:rsidRPr="00C93C63" w:rsidRDefault="003A2441" w:rsidP="003A2441">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E11F66" w:rsidRPr="00C93C63" w:rsidRDefault="00E11F66" w:rsidP="003A2441">
            <w:pPr>
              <w:rPr>
                <w:rFonts w:eastAsia="MingLiU" w:cs="Arial"/>
                <w:szCs w:val="15"/>
              </w:rPr>
            </w:pPr>
          </w:p>
          <w:p w:rsidR="00E90F89" w:rsidRPr="00C93C63" w:rsidRDefault="00E90F89" w:rsidP="003A2441">
            <w:pPr>
              <w:rPr>
                <w:rFonts w:eastAsia="MingLiU" w:cs="Arial"/>
                <w:szCs w:val="15"/>
              </w:rPr>
            </w:pPr>
          </w:p>
          <w:p w:rsidR="00E90F89" w:rsidRPr="00C93C63" w:rsidRDefault="00E90F89" w:rsidP="003A2441">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szCs w:val="15"/>
              </w:rPr>
            </w:pPr>
            <w:r w:rsidRPr="00C93C63">
              <w:rPr>
                <w:rFonts w:eastAsia="MingLiU" w:cs="Arial"/>
                <w:szCs w:val="15"/>
              </w:rPr>
              <w:t xml:space="preserve">Range: 1..9997 </w:t>
            </w:r>
            <w:r w:rsidRPr="00C93C63">
              <w:rPr>
                <w:rFonts w:eastAsia="MingLiU" w:cs="Arial"/>
                <w:color w:val="FF0000"/>
                <w:szCs w:val="15"/>
              </w:rPr>
              <w:t xml:space="preserve">[Go to </w:t>
            </w:r>
            <w:r w:rsidR="00404687" w:rsidRPr="00C93C63">
              <w:rPr>
                <w:rFonts w:eastAsia="MingLiU" w:cs="Arial"/>
                <w:color w:val="FF0000"/>
                <w:szCs w:val="15"/>
              </w:rPr>
              <w:t>4_</w:t>
            </w:r>
            <w:r w:rsidRPr="00C93C63">
              <w:rPr>
                <w:rFonts w:eastAsia="MingLiU" w:cs="Arial"/>
                <w:color w:val="FF0000"/>
                <w:szCs w:val="15"/>
              </w:rPr>
              <w:t>Het</w:t>
            </w:r>
            <w:r w:rsidR="001211E0" w:rsidRPr="00C93C63">
              <w:rPr>
                <w:rFonts w:eastAsia="MingLiU" w:cs="Arial"/>
                <w:color w:val="FF0000"/>
                <w:szCs w:val="15"/>
              </w:rPr>
              <w:t>5</w:t>
            </w:r>
            <w:r w:rsidR="002D7159" w:rsidRPr="00C93C63">
              <w:rPr>
                <w:rFonts w:eastAsia="MingLiU" w:cs="Arial"/>
                <w:color w:val="FF0000"/>
                <w:szCs w:val="15"/>
              </w:rPr>
              <w:t>Yr</w:t>
            </w:r>
            <w:r w:rsidR="001211E0" w:rsidRPr="00C93C63">
              <w:rPr>
                <w:rFonts w:eastAsia="MingLiU" w:cs="Arial"/>
                <w:color w:val="FF0000"/>
                <w:szCs w:val="15"/>
              </w:rPr>
              <w:t>s</w:t>
            </w:r>
            <w:r w:rsidRPr="00C93C63">
              <w:rPr>
                <w:rFonts w:eastAsia="MingLiU" w:cs="Arial"/>
                <w:color w:val="FF0000"/>
                <w:szCs w:val="15"/>
              </w:rPr>
              <w:t>]</w:t>
            </w:r>
          </w:p>
          <w:p w:rsidR="003A2441"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.K Don’t know</w:t>
            </w:r>
          </w:p>
          <w:p w:rsidR="003A2441"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.R Choose not to answer</w:t>
            </w:r>
          </w:p>
          <w:p w:rsidR="003A2441" w:rsidRPr="00C93C63" w:rsidRDefault="003A2441" w:rsidP="003A2441">
            <w:pPr>
              <w:rPr>
                <w:rFonts w:eastAsia="MingLiU" w:cs="Arial"/>
                <w:szCs w:val="15"/>
              </w:rPr>
            </w:pPr>
          </w:p>
          <w:p w:rsidR="003A2441" w:rsidRPr="00C93C63" w:rsidRDefault="003A2441" w:rsidP="003A2441">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bookmarkStart w:id="20" w:name="OLE_LINK15"/>
            <w:bookmarkStart w:id="21" w:name="OLE_LINK16"/>
            <w:r w:rsidRPr="00C93C63">
              <w:rPr>
                <w:rFonts w:eastAsia="MingLiU" w:cs="Arial"/>
                <w:color w:val="FF0000"/>
                <w:szCs w:val="15"/>
              </w:rPr>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[If have ever had sex since the age of 13]</w:t>
            </w:r>
          </w:p>
          <w:p w:rsidR="003A2441" w:rsidRPr="00C93C63" w:rsidRDefault="003A2441" w:rsidP="003A2441">
            <w:pPr>
              <w:rPr>
                <w:rFonts w:eastAsia="MingLiU" w:cs="Arial"/>
                <w:color w:val="FF0000"/>
                <w:szCs w:val="15"/>
              </w:rPr>
            </w:pPr>
          </w:p>
          <w:p w:rsidR="003A2441" w:rsidRPr="00C93C63" w:rsidRDefault="005F4486" w:rsidP="003A2441">
            <w:pPr>
              <w:rPr>
                <w:rFonts w:eastAsia="MingLiU" w:cs="Arial"/>
                <w:color w:val="FF0000"/>
                <w:szCs w:val="15"/>
              </w:rPr>
            </w:pPr>
            <w:r w:rsidRPr="00C93C63">
              <w:rPr>
                <w:rFonts w:eastAsia="MingLiU" w:cs="Arial"/>
                <w:color w:val="FF0000"/>
                <w:szCs w:val="15"/>
              </w:rPr>
              <w:t>If 3_FirstInt=</w:t>
            </w:r>
            <w:bookmarkStart w:id="22" w:name="OLE_LINK19"/>
            <w:r w:rsidR="003A2441" w:rsidRPr="00C93C63">
              <w:rPr>
                <w:rFonts w:eastAsia="MingLiU" w:cs="Arial"/>
                <w:color w:val="FF0000"/>
                <w:szCs w:val="15"/>
              </w:rPr>
              <w:t>1</w:t>
            </w:r>
            <w:bookmarkEnd w:id="22"/>
            <w:r w:rsidR="00FB321E" w:rsidRPr="00C93C63">
              <w:rPr>
                <w:rFonts w:eastAsia="MingLiU" w:cs="Arial"/>
                <w:color w:val="FF0000"/>
                <w:szCs w:val="15"/>
              </w:rPr>
              <w:t xml:space="preserve"> then</w:t>
            </w:r>
          </w:p>
          <w:p w:rsidR="003A2441" w:rsidRPr="00C93C63" w:rsidRDefault="003A2441" w:rsidP="003A2441">
            <w:pPr>
              <w:rPr>
                <w:rFonts w:eastAsia="MingLiU" w:cs="Arial"/>
                <w:color w:val="FF0000"/>
                <w:szCs w:val="15"/>
              </w:rPr>
            </w:pPr>
          </w:p>
          <w:p w:rsidR="003A2441" w:rsidRPr="00C93C63" w:rsidRDefault="003A2441" w:rsidP="003A2441">
            <w:pPr>
              <w:rPr>
                <w:rFonts w:eastAsia="MingLiU" w:cs="Arial"/>
                <w:color w:val="FF0000"/>
                <w:szCs w:val="15"/>
              </w:rPr>
            </w:pPr>
          </w:p>
          <w:bookmarkEnd w:id="20"/>
          <w:bookmarkEnd w:id="21"/>
          <w:p w:rsidR="003A2441" w:rsidRPr="00C93C63" w:rsidRDefault="003A2441"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9E6A2A" w:rsidRPr="00C93C63" w:rsidRDefault="009E6A2A" w:rsidP="005B0DDD">
            <w:pPr>
              <w:rPr>
                <w:rFonts w:eastAsia="MingLiU" w:cs="Arial"/>
                <w:color w:val="7030A0"/>
                <w:szCs w:val="15"/>
              </w:rPr>
            </w:pPr>
            <w:r w:rsidRPr="00C93C63">
              <w:rPr>
                <w:rFonts w:eastAsia="MingLiU" w:cs="Arial"/>
                <w:color w:val="7030A0"/>
                <w:szCs w:val="15"/>
              </w:rPr>
              <w:t>Q amended: ‘sex’ rather than ‘sexual intercourse’</w:t>
            </w:r>
            <w:r w:rsidR="005B0DDD" w:rsidRPr="00C93C63">
              <w:rPr>
                <w:rFonts w:eastAsia="MingLiU" w:cs="Arial"/>
                <w:color w:val="7030A0"/>
                <w:szCs w:val="15"/>
              </w:rPr>
              <w:t>, and females/ males rather than women/men</w:t>
            </w:r>
          </w:p>
          <w:p w:rsidR="00E804D3" w:rsidRPr="00C93C63" w:rsidRDefault="00E804D3" w:rsidP="005B0DDD">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tcPr>
          <w:p w:rsidR="003A2441" w:rsidRPr="00C93C63" w:rsidRDefault="003A2441" w:rsidP="00DE2A8D">
            <w:pPr>
              <w:rPr>
                <w:rFonts w:eastAsia="MingLiU" w:cs="Arial"/>
                <w:color w:val="7030A0"/>
                <w:szCs w:val="15"/>
              </w:rPr>
            </w:pPr>
            <w:r w:rsidRPr="00C93C63">
              <w:rPr>
                <w:rFonts w:eastAsia="MingLiU" w:cs="Arial"/>
                <w:color w:val="7030A0"/>
                <w:szCs w:val="15"/>
              </w:rPr>
              <w:t xml:space="preserve">Lifetime number of </w:t>
            </w:r>
            <w:r w:rsidR="00DE2A8D" w:rsidRPr="00C93C63">
              <w:rPr>
                <w:rFonts w:eastAsia="MingLiU" w:cs="Arial"/>
                <w:color w:val="7030A0"/>
                <w:szCs w:val="15"/>
              </w:rPr>
              <w:t xml:space="preserve">opposite sex </w:t>
            </w:r>
            <w:r w:rsidRPr="00C93C63">
              <w:rPr>
                <w:rFonts w:eastAsia="MingLiU" w:cs="Arial"/>
                <w:color w:val="7030A0"/>
                <w:szCs w:val="15"/>
              </w:rPr>
              <w:t>partners - range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HetLifeRang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pStyle w:val="QTEXT"/>
              <w:rPr>
                <w:rFonts w:ascii="Arial" w:eastAsia="MingLiU" w:hAnsi="Arial" w:cs="Arial"/>
                <w:b/>
                <w:sz w:val="15"/>
                <w:szCs w:val="15"/>
              </w:rPr>
            </w:pPr>
            <w:r w:rsidRPr="00C93C63">
              <w:rPr>
                <w:rFonts w:ascii="Arial" w:eastAsia="MingLiU" w:hAnsi="Arial" w:cs="Arial"/>
                <w:sz w:val="15"/>
                <w:szCs w:val="15"/>
              </w:rPr>
              <w:t xml:space="preserve">Can you </w:t>
            </w:r>
            <w:r w:rsidR="00B86DE6" w:rsidRPr="00C93C63">
              <w:rPr>
                <w:rFonts w:ascii="Arial" w:eastAsia="MingLiU" w:hAnsi="Arial" w:cs="Arial"/>
                <w:b/>
                <w:sz w:val="15"/>
                <w:szCs w:val="15"/>
              </w:rPr>
              <w:t>estimate</w:t>
            </w:r>
            <w:r w:rsidRPr="00C93C63">
              <w:rPr>
                <w:rFonts w:ascii="Arial" w:eastAsia="MingLiU" w:hAnsi="Arial" w:cs="Arial"/>
                <w:sz w:val="15"/>
                <w:szCs w:val="15"/>
              </w:rPr>
              <w:t>, in your life so far, how many</w:t>
            </w:r>
            <w:r w:rsidRPr="00C93C63">
              <w:rPr>
                <w:rFonts w:ascii="Arial" w:eastAsia="MingLiU" w:hAnsi="Arial" w:cs="Arial"/>
                <w:i/>
                <w:sz w:val="15"/>
                <w:szCs w:val="15"/>
              </w:rPr>
              <w:t xml:space="preserve"> </w:t>
            </w:r>
            <w:r w:rsidR="009E359F" w:rsidRPr="00C93C63">
              <w:rPr>
                <w:rFonts w:ascii="Arial" w:eastAsia="MingLiU" w:hAnsi="Arial" w:cs="Arial"/>
                <w:color w:val="FF0000"/>
                <w:sz w:val="15"/>
                <w:szCs w:val="15"/>
              </w:rPr>
              <w:t>[females / males]</w:t>
            </w:r>
            <w:r w:rsidRPr="00C93C63">
              <w:rPr>
                <w:rFonts w:ascii="Arial" w:eastAsia="MingLiU" w:hAnsi="Arial" w:cs="Arial"/>
                <w:i/>
                <w:sz w:val="15"/>
                <w:szCs w:val="15"/>
              </w:rPr>
              <w:t xml:space="preserve"> </w:t>
            </w:r>
            <w:r w:rsidRPr="00C93C63">
              <w:rPr>
                <w:rFonts w:ascii="Arial" w:eastAsia="MingLiU" w:hAnsi="Arial" w:cs="Arial"/>
                <w:sz w:val="15"/>
                <w:szCs w:val="15"/>
              </w:rPr>
              <w:t xml:space="preserve">you have had </w:t>
            </w:r>
            <w:hyperlink w:anchor="_Definitions:_1" w:tooltip="Definition of sex" w:history="1">
              <w:r w:rsidRPr="00C93C63">
                <w:rPr>
                  <w:rStyle w:val="Hyperlink"/>
                  <w:rFonts w:ascii="Arial" w:eastAsia="MingLiU" w:hAnsi="Arial" w:cs="Arial"/>
                  <w:sz w:val="15"/>
                  <w:szCs w:val="15"/>
                </w:rPr>
                <w:t>sex</w:t>
              </w:r>
            </w:hyperlink>
            <w:r w:rsidRPr="00C93C63">
              <w:rPr>
                <w:rFonts w:ascii="Arial" w:eastAsia="MingLiU" w:hAnsi="Arial" w:cs="Arial"/>
                <w:sz w:val="15"/>
                <w:szCs w:val="15"/>
              </w:rPr>
              <w:t xml:space="preserve"> with?</w:t>
            </w:r>
          </w:p>
          <w:p w:rsidR="003A2441" w:rsidRPr="00C93C63" w:rsidRDefault="002849FD" w:rsidP="003A2441">
            <w:pPr>
              <w:rPr>
                <w:rFonts w:eastAsia="MingLiU" w:cs="Arial"/>
                <w:szCs w:val="15"/>
              </w:rPr>
            </w:pPr>
            <w:r w:rsidRPr="00C93C63">
              <w:rPr>
                <w:rFonts w:eastAsia="MingLiU" w:cs="Arial"/>
                <w:szCs w:val="15"/>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17B39"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 xml:space="preserve">1. 1 </w:t>
            </w:r>
          </w:p>
          <w:p w:rsidR="003A2441" w:rsidRPr="00C93C63" w:rsidRDefault="00717B39" w:rsidP="003A2441">
            <w:pPr>
              <w:pStyle w:val="QTEXT"/>
              <w:rPr>
                <w:rFonts w:ascii="Arial" w:eastAsia="MingLiU" w:hAnsi="Arial" w:cs="Arial"/>
                <w:sz w:val="15"/>
                <w:szCs w:val="15"/>
              </w:rPr>
            </w:pPr>
            <w:r w:rsidRPr="00C93C63">
              <w:rPr>
                <w:rFonts w:ascii="Arial" w:eastAsia="MingLiU" w:hAnsi="Arial" w:cs="Arial"/>
                <w:sz w:val="15"/>
                <w:szCs w:val="15"/>
              </w:rPr>
              <w:t xml:space="preserve">2. 2 </w:t>
            </w:r>
            <w:r w:rsidR="003A2441" w:rsidRPr="00C93C63">
              <w:rPr>
                <w:rFonts w:ascii="Arial" w:eastAsia="MingLiU" w:hAnsi="Arial" w:cs="Arial"/>
                <w:sz w:val="15"/>
                <w:szCs w:val="15"/>
              </w:rPr>
              <w:t>to 5</w:t>
            </w:r>
          </w:p>
          <w:p w:rsidR="003A2441" w:rsidRPr="00C93C63" w:rsidRDefault="00717B39" w:rsidP="003A2441">
            <w:pPr>
              <w:pStyle w:val="QTEXT"/>
              <w:rPr>
                <w:rFonts w:ascii="Arial" w:eastAsia="MingLiU" w:hAnsi="Arial" w:cs="Arial"/>
                <w:sz w:val="15"/>
                <w:szCs w:val="15"/>
              </w:rPr>
            </w:pPr>
            <w:r w:rsidRPr="00C93C63">
              <w:rPr>
                <w:rFonts w:ascii="Arial" w:eastAsia="MingLiU" w:hAnsi="Arial" w:cs="Arial"/>
                <w:sz w:val="15"/>
                <w:szCs w:val="15"/>
              </w:rPr>
              <w:t>3</w:t>
            </w:r>
            <w:r w:rsidR="003A2441" w:rsidRPr="00C93C63">
              <w:rPr>
                <w:rFonts w:ascii="Arial" w:eastAsia="MingLiU" w:hAnsi="Arial" w:cs="Arial"/>
                <w:sz w:val="15"/>
                <w:szCs w:val="15"/>
              </w:rPr>
              <w:t>. 6 to 10</w:t>
            </w:r>
          </w:p>
          <w:p w:rsidR="003A2441" w:rsidRPr="00C93C63" w:rsidRDefault="00717B39" w:rsidP="003A2441">
            <w:pPr>
              <w:pStyle w:val="QTEXT"/>
              <w:rPr>
                <w:rFonts w:ascii="Arial" w:eastAsia="MingLiU" w:hAnsi="Arial" w:cs="Arial"/>
                <w:sz w:val="15"/>
                <w:szCs w:val="15"/>
              </w:rPr>
            </w:pPr>
            <w:r w:rsidRPr="00C93C63">
              <w:rPr>
                <w:rFonts w:ascii="Arial" w:eastAsia="MingLiU" w:hAnsi="Arial" w:cs="Arial"/>
                <w:sz w:val="15"/>
                <w:szCs w:val="15"/>
              </w:rPr>
              <w:t>4</w:t>
            </w:r>
            <w:r w:rsidR="003A2441" w:rsidRPr="00C93C63">
              <w:rPr>
                <w:rFonts w:ascii="Arial" w:eastAsia="MingLiU" w:hAnsi="Arial" w:cs="Arial"/>
                <w:sz w:val="15"/>
                <w:szCs w:val="15"/>
              </w:rPr>
              <w:t xml:space="preserve"> 11 to 20</w:t>
            </w:r>
          </w:p>
          <w:p w:rsidR="003A2441" w:rsidRPr="00C93C63" w:rsidRDefault="00717B39" w:rsidP="003A2441">
            <w:pPr>
              <w:pStyle w:val="QTEXT"/>
              <w:rPr>
                <w:rFonts w:ascii="Arial" w:eastAsia="MingLiU" w:hAnsi="Arial" w:cs="Arial"/>
                <w:sz w:val="15"/>
                <w:szCs w:val="15"/>
              </w:rPr>
            </w:pPr>
            <w:r w:rsidRPr="00C93C63">
              <w:rPr>
                <w:rFonts w:ascii="Arial" w:eastAsia="MingLiU" w:hAnsi="Arial" w:cs="Arial"/>
                <w:sz w:val="15"/>
                <w:szCs w:val="15"/>
              </w:rPr>
              <w:t>5</w:t>
            </w:r>
            <w:r w:rsidR="003A2441" w:rsidRPr="00C93C63">
              <w:rPr>
                <w:rFonts w:ascii="Arial" w:eastAsia="MingLiU" w:hAnsi="Arial" w:cs="Arial"/>
                <w:sz w:val="15"/>
                <w:szCs w:val="15"/>
              </w:rPr>
              <w:t>. 21 to 50</w:t>
            </w:r>
          </w:p>
          <w:p w:rsidR="003A2441" w:rsidRPr="00C93C63" w:rsidRDefault="00717B39" w:rsidP="003A2441">
            <w:pPr>
              <w:pStyle w:val="QTEXT"/>
              <w:rPr>
                <w:rFonts w:ascii="Arial" w:eastAsia="MingLiU" w:hAnsi="Arial" w:cs="Arial"/>
                <w:sz w:val="15"/>
                <w:szCs w:val="15"/>
              </w:rPr>
            </w:pPr>
            <w:r w:rsidRPr="00C93C63">
              <w:rPr>
                <w:rFonts w:ascii="Arial" w:eastAsia="MingLiU" w:hAnsi="Arial" w:cs="Arial"/>
                <w:sz w:val="15"/>
                <w:szCs w:val="15"/>
              </w:rPr>
              <w:t>6</w:t>
            </w:r>
            <w:r w:rsidR="003A2441" w:rsidRPr="00C93C63">
              <w:rPr>
                <w:rFonts w:ascii="Arial" w:eastAsia="MingLiU" w:hAnsi="Arial" w:cs="Arial"/>
                <w:sz w:val="15"/>
                <w:szCs w:val="15"/>
              </w:rPr>
              <w:t>. 51 to 100</w:t>
            </w:r>
          </w:p>
          <w:p w:rsidR="003A2441" w:rsidRPr="00C93C63" w:rsidRDefault="00717B39" w:rsidP="003A2441">
            <w:pPr>
              <w:pStyle w:val="QTEXT"/>
              <w:rPr>
                <w:rFonts w:ascii="Arial" w:eastAsia="MingLiU" w:hAnsi="Arial" w:cs="Arial"/>
                <w:sz w:val="15"/>
                <w:szCs w:val="15"/>
              </w:rPr>
            </w:pPr>
            <w:r w:rsidRPr="00C93C63">
              <w:rPr>
                <w:rFonts w:ascii="Arial" w:eastAsia="MingLiU" w:hAnsi="Arial" w:cs="Arial"/>
                <w:sz w:val="15"/>
                <w:szCs w:val="15"/>
              </w:rPr>
              <w:t>7</w:t>
            </w:r>
            <w:r w:rsidR="003A2441" w:rsidRPr="00C93C63">
              <w:rPr>
                <w:rFonts w:ascii="Arial" w:eastAsia="MingLiU" w:hAnsi="Arial" w:cs="Arial"/>
                <w:sz w:val="15"/>
                <w:szCs w:val="15"/>
              </w:rPr>
              <w:t>. Over 100</w:t>
            </w:r>
          </w:p>
          <w:p w:rsidR="003A2441"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.K Don’t know</w:t>
            </w:r>
          </w:p>
          <w:p w:rsidR="00E90F89" w:rsidRPr="00C93C63" w:rsidRDefault="00E56B1A" w:rsidP="00E56B1A">
            <w:pPr>
              <w:pStyle w:val="QTEXT"/>
              <w:rPr>
                <w:rFonts w:ascii="Arial" w:eastAsia="MingLiU" w:hAnsi="Arial" w:cs="Arial"/>
                <w:sz w:val="15"/>
                <w:szCs w:val="15"/>
              </w:rPr>
            </w:pPr>
            <w:r w:rsidRPr="00C93C63">
              <w:rPr>
                <w:rFonts w:ascii="Arial" w:eastAsia="MingLiU" w:hAnsi="Arial" w:cs="Arial"/>
                <w:sz w:val="15"/>
                <w:szCs w:val="15"/>
              </w:rPr>
              <w:t>.R Choose not to answer</w:t>
            </w:r>
          </w:p>
          <w:p w:rsidR="00E90F89" w:rsidRPr="00C93C63" w:rsidRDefault="00E90F89" w:rsidP="00E56B1A">
            <w:pPr>
              <w:pStyle w:val="QTEXT"/>
              <w:rPr>
                <w:rFonts w:ascii="Arial" w:eastAsia="MingLiU" w:hAnsi="Arial" w:cs="Arial"/>
                <w:sz w:val="15"/>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3A2441">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don’t know or choose not to answer how many </w:t>
            </w:r>
            <w:r w:rsidR="009E359F" w:rsidRPr="00C93C63">
              <w:rPr>
                <w:rFonts w:ascii="Arial" w:eastAsia="MingLiU" w:hAnsi="Arial" w:cs="Arial"/>
                <w:color w:val="FF0000"/>
                <w:sz w:val="15"/>
                <w:szCs w:val="15"/>
              </w:rPr>
              <w:t>[females / males]</w:t>
            </w:r>
            <w:r w:rsidRPr="00C93C63">
              <w:rPr>
                <w:rFonts w:ascii="Arial" w:eastAsia="MingLiU" w:hAnsi="Arial" w:cs="Arial"/>
                <w:color w:val="FF0000"/>
                <w:sz w:val="15"/>
                <w:szCs w:val="15"/>
              </w:rPr>
              <w:t xml:space="preserve"> had sex with in life so far]</w:t>
            </w:r>
          </w:p>
          <w:p w:rsidR="003A2441" w:rsidRPr="00C93C63" w:rsidRDefault="003A2441" w:rsidP="003A2441">
            <w:pPr>
              <w:pStyle w:val="QTEXT"/>
              <w:rPr>
                <w:rFonts w:ascii="Arial" w:eastAsia="MingLiU" w:hAnsi="Arial" w:cs="Arial"/>
                <w:color w:val="FF0000"/>
                <w:sz w:val="15"/>
                <w:szCs w:val="15"/>
              </w:rPr>
            </w:pPr>
          </w:p>
          <w:p w:rsidR="003A2441" w:rsidRPr="00C93C63" w:rsidRDefault="003A2441" w:rsidP="003A2441">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404687" w:rsidRPr="00C93C63">
              <w:rPr>
                <w:rFonts w:ascii="Arial" w:eastAsia="MingLiU" w:hAnsi="Arial" w:cs="Arial"/>
                <w:color w:val="FF0000"/>
                <w:sz w:val="15"/>
                <w:szCs w:val="15"/>
              </w:rPr>
              <w:t>4_</w:t>
            </w:r>
            <w:r w:rsidRPr="00C93C63">
              <w:rPr>
                <w:rFonts w:ascii="Arial" w:eastAsia="MingLiU" w:hAnsi="Arial" w:cs="Arial"/>
                <w:color w:val="FF0000"/>
                <w:sz w:val="15"/>
                <w:szCs w:val="15"/>
              </w:rPr>
              <w:t>HetLife=.K or.R</w:t>
            </w:r>
            <w:r w:rsidR="00FB321E" w:rsidRPr="00C93C63">
              <w:rPr>
                <w:rFonts w:ascii="Arial" w:eastAsia="MingLiU" w:hAnsi="Arial" w:cs="Arial"/>
                <w:color w:val="FF0000"/>
                <w:sz w:val="15"/>
                <w:szCs w:val="15"/>
              </w:rPr>
              <w:t xml:space="preserve"> then</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NZHS new</w:t>
            </w:r>
          </w:p>
        </w:tc>
      </w:tr>
      <w:tr w:rsidR="004C3724"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tcPr>
          <w:p w:rsidR="004C3724" w:rsidRPr="00C93C63" w:rsidRDefault="00D730F2" w:rsidP="00320B6E">
            <w:pPr>
              <w:pStyle w:val="Heading2"/>
              <w:rPr>
                <w:rFonts w:eastAsia="MingLiU"/>
              </w:rPr>
            </w:pPr>
            <w:bookmarkStart w:id="23" w:name="_Toc368560637"/>
            <w:bookmarkStart w:id="24" w:name="_Toc391556138"/>
            <w:r w:rsidRPr="00C93C63">
              <w:rPr>
                <w:rFonts w:eastAsia="MingLiU"/>
              </w:rPr>
              <w:t>N</w:t>
            </w:r>
            <w:r w:rsidR="004C3724" w:rsidRPr="00C93C63">
              <w:rPr>
                <w:rFonts w:eastAsia="MingLiU"/>
              </w:rPr>
              <w:t xml:space="preserve">umber of </w:t>
            </w:r>
            <w:r w:rsidR="00320B6E" w:rsidRPr="00C93C63">
              <w:rPr>
                <w:rFonts w:eastAsia="MingLiU"/>
              </w:rPr>
              <w:t>opposite sex</w:t>
            </w:r>
            <w:r w:rsidR="004C3724" w:rsidRPr="00C93C63">
              <w:rPr>
                <w:rFonts w:eastAsia="MingLiU"/>
              </w:rPr>
              <w:t xml:space="preserve"> partners</w:t>
            </w:r>
            <w:bookmarkEnd w:id="23"/>
            <w:r w:rsidRPr="00C93C63">
              <w:rPr>
                <w:rFonts w:eastAsia="MingLiU"/>
              </w:rPr>
              <w:t>, last 5 years</w:t>
            </w:r>
            <w:bookmarkEnd w:id="24"/>
            <w:r w:rsidR="004C3724"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C3724" w:rsidRPr="00C93C63" w:rsidRDefault="0053513B" w:rsidP="0024671A">
            <w:pPr>
              <w:rPr>
                <w:rFonts w:eastAsia="MingLiU" w:cs="Arial"/>
                <w:szCs w:val="15"/>
              </w:rPr>
            </w:pPr>
            <w:r w:rsidRPr="00C93C63">
              <w:rPr>
                <w:rFonts w:eastAsia="MingLiU" w:cs="Arial"/>
                <w:szCs w:val="15"/>
              </w:rPr>
              <w:t>4_</w:t>
            </w:r>
            <w:r w:rsidR="004C3724" w:rsidRPr="00C93C63">
              <w:rPr>
                <w:rFonts w:eastAsia="MingLiU" w:cs="Arial"/>
                <w:szCs w:val="15"/>
              </w:rPr>
              <w:t>Het5Yrs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C3724" w:rsidRPr="00C93C63" w:rsidRDefault="004C3724" w:rsidP="0024671A">
            <w:pPr>
              <w:rPr>
                <w:rFonts w:eastAsia="MingLiU" w:cs="Arial"/>
                <w:szCs w:val="15"/>
              </w:rPr>
            </w:pPr>
            <w:r w:rsidRPr="00C93C63">
              <w:rPr>
                <w:rFonts w:eastAsia="MingLiU" w:cs="Arial"/>
                <w:szCs w:val="15"/>
              </w:rPr>
              <w:t xml:space="preserve">Altogether, in the </w:t>
            </w:r>
            <w:r w:rsidRPr="00C93C63">
              <w:rPr>
                <w:rFonts w:eastAsia="MingLiU" w:cs="Arial"/>
                <w:b/>
                <w:szCs w:val="15"/>
              </w:rPr>
              <w:t>last 5 years</w:t>
            </w:r>
            <w:r w:rsidRPr="00C93C63">
              <w:rPr>
                <w:rFonts w:eastAsia="MingLiU" w:cs="Arial"/>
                <w:szCs w:val="15"/>
              </w:rPr>
              <w:t xml:space="preserve">, how many </w:t>
            </w:r>
            <w:r w:rsidR="0053513B" w:rsidRPr="00C93C63">
              <w:rPr>
                <w:rFonts w:eastAsia="MingLiU" w:cs="Arial"/>
                <w:color w:val="FF0000"/>
                <w:szCs w:val="15"/>
              </w:rPr>
              <w:t>[females / males]</w:t>
            </w:r>
            <w:r w:rsidR="0053513B" w:rsidRPr="00C93C63">
              <w:rPr>
                <w:rFonts w:eastAsia="MingLiU" w:cs="Arial"/>
                <w:szCs w:val="15"/>
              </w:rPr>
              <w:t xml:space="preserve"> </w:t>
            </w:r>
            <w:r w:rsidRPr="00C93C63">
              <w:rPr>
                <w:rFonts w:eastAsia="MingLiU" w:cs="Arial"/>
                <w:szCs w:val="15"/>
              </w:rPr>
              <w:t xml:space="preserve">have you had </w:t>
            </w:r>
            <w:hyperlink r:id="rId9" w:history="1">
              <w:r w:rsidRPr="00C93C63">
                <w:rPr>
                  <w:rStyle w:val="Hyperlink"/>
                  <w:rFonts w:eastAsia="MingLiU" w:cs="Arial"/>
                  <w:szCs w:val="15"/>
                </w:rPr>
                <w:t>sex</w:t>
              </w:r>
            </w:hyperlink>
            <w:r w:rsidRPr="00C93C63">
              <w:rPr>
                <w:rFonts w:eastAsia="MingLiU" w:cs="Arial"/>
                <w:szCs w:val="15"/>
              </w:rPr>
              <w:t xml:space="preserve"> with?</w:t>
            </w:r>
          </w:p>
          <w:p w:rsidR="004C3724" w:rsidRPr="00C93C63" w:rsidRDefault="004C3724" w:rsidP="0024671A">
            <w:pPr>
              <w:rPr>
                <w:rFonts w:eastAsia="MingLiU" w:cs="Arial"/>
                <w:szCs w:val="15"/>
              </w:rPr>
            </w:pPr>
          </w:p>
          <w:p w:rsidR="000E0432" w:rsidRPr="00C93C63" w:rsidRDefault="000E0432" w:rsidP="0024671A">
            <w:pPr>
              <w:rPr>
                <w:rFonts w:eastAsia="MingLiU" w:cs="Arial"/>
                <w:color w:val="0070C0"/>
                <w:szCs w:val="15"/>
              </w:rPr>
            </w:pPr>
            <w:r w:rsidRPr="00C93C63">
              <w:rPr>
                <w:rFonts w:eastAsia="MingLiU" w:cs="Arial"/>
                <w:color w:val="0070C0"/>
                <w:szCs w:val="15"/>
              </w:rPr>
              <w:t>Please type in the number.</w:t>
            </w:r>
          </w:p>
          <w:p w:rsidR="000E0432" w:rsidRPr="00C93C63" w:rsidRDefault="004C3724" w:rsidP="0024671A">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0E0432" w:rsidRPr="00C93C63" w:rsidRDefault="000E0432" w:rsidP="0024671A">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E804D3" w:rsidRPr="00C93C63" w:rsidRDefault="000E0432" w:rsidP="0024671A">
            <w:pPr>
              <w:rPr>
                <w:rFonts w:eastAsia="MingLiU" w:cs="Arial"/>
                <w:i/>
                <w:szCs w:val="15"/>
              </w:rPr>
            </w:pPr>
            <w:r w:rsidRPr="00C93C63">
              <w:rPr>
                <w:rFonts w:eastAsia="MingLiU" w:cs="Arial"/>
                <w:color w:val="FF0000"/>
                <w:szCs w:val="15"/>
              </w:rPr>
              <w:t>If 4_Het5Yrs &gt; 4_HetLife, then display “Please check your answer. Y</w:t>
            </w:r>
            <w:r w:rsidR="00727E80" w:rsidRPr="00C93C63">
              <w:rPr>
                <w:rFonts w:eastAsia="MingLiU" w:cs="Arial"/>
                <w:color w:val="FF0000"/>
                <w:szCs w:val="15"/>
              </w:rPr>
              <w:t>ou said that you had</w:t>
            </w:r>
            <w:r w:rsidRPr="00C93C63">
              <w:rPr>
                <w:rFonts w:eastAsia="MingLiU" w:cs="Arial"/>
                <w:color w:val="FF0000"/>
                <w:szCs w:val="15"/>
              </w:rPr>
              <w:t xml:space="preserve"> sex with [4_Het5Yrs] [females / males] in the last 5 years, but this is more than the [4_HetLife] [females / males] </w:t>
            </w:r>
            <w:r w:rsidR="00727E80" w:rsidRPr="00C93C63">
              <w:rPr>
                <w:rFonts w:eastAsia="MingLiU" w:cs="Arial"/>
                <w:color w:val="FF0000"/>
                <w:szCs w:val="15"/>
              </w:rPr>
              <w:t>you said you</w:t>
            </w:r>
            <w:r w:rsidRPr="00C93C63">
              <w:rPr>
                <w:rFonts w:eastAsia="MingLiU" w:cs="Arial"/>
                <w:color w:val="FF0000"/>
                <w:szCs w:val="15"/>
              </w:rPr>
              <w:t xml:space="preserve"> had sex with in your life. </w:t>
            </w:r>
            <w:r w:rsidR="001B7C60" w:rsidRPr="00C93C63">
              <w:rPr>
                <w:rFonts w:eastAsia="MingLiU" w:cs="Arial"/>
                <w:color w:val="FF0000"/>
                <w:szCs w:val="15"/>
              </w:rPr>
              <w:t xml:space="preserve">If the answer you just gave is correct, select the ‘Continue to next question’ option and click the ‘Next </w:t>
            </w:r>
            <w:r w:rsidR="001B7C60" w:rsidRPr="00C93C63">
              <w:rPr>
                <w:rFonts w:ascii="Cambria Math" w:eastAsia="MingLiU" w:hAnsi="Cambria Math" w:cs="Cambria Math"/>
                <w:color w:val="FF0000"/>
                <w:szCs w:val="15"/>
              </w:rPr>
              <w:t>⇨</w:t>
            </w:r>
            <w:r w:rsidR="001B7C60" w:rsidRPr="00C93C63">
              <w:rPr>
                <w:rFonts w:eastAsia="MingLiU" w:cs="Arial"/>
                <w:color w:val="FF0000"/>
                <w:szCs w:val="15"/>
              </w:rPr>
              <w:t>’ button. If this answer is incorrect, please click the '</w:t>
            </w:r>
            <w:r w:rsidR="001B7C60" w:rsidRPr="00C93C63">
              <w:rPr>
                <w:rFonts w:ascii="Cambria Math" w:eastAsia="MingLiU" w:hAnsi="Cambria Math" w:cs="Cambria Math"/>
                <w:color w:val="FF0000"/>
                <w:szCs w:val="15"/>
              </w:rPr>
              <w:t>⇦</w:t>
            </w:r>
            <w:r w:rsidR="001B7C60"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670481" w:rsidRPr="00C93C63">
              <w:rPr>
                <w:rFonts w:eastAsia="MingLiU" w:cs="Arial"/>
                <w:i/>
                <w:color w:val="7030A0"/>
                <w:szCs w:val="15"/>
              </w:rPr>
              <w:tab/>
            </w:r>
            <w:r w:rsidR="004C3724" w:rsidRPr="00C93C63">
              <w:rPr>
                <w:rFonts w:eastAsia="MingLiU" w:cs="Arial"/>
                <w:i/>
                <w:szCs w:val="15"/>
              </w:rPr>
              <w:tab/>
            </w:r>
          </w:p>
          <w:p w:rsidR="00A64AD5" w:rsidRPr="00C93C63" w:rsidRDefault="004C3724" w:rsidP="0024671A">
            <w:pPr>
              <w:rPr>
                <w:rFonts w:eastAsia="MingLiU" w:cs="Arial"/>
                <w:i/>
                <w:szCs w:val="15"/>
              </w:rPr>
            </w:pPr>
            <w:r w:rsidRPr="00C93C63">
              <w:rPr>
                <w:rFonts w:eastAsia="MingLiU" w:cs="Arial"/>
                <w:i/>
                <w:szCs w:val="15"/>
              </w:rPr>
              <w:tab/>
            </w:r>
          </w:p>
          <w:p w:rsidR="00E804D3" w:rsidRPr="00C93C63" w:rsidRDefault="00E804D3" w:rsidP="0024671A">
            <w:pPr>
              <w:rPr>
                <w:rFonts w:eastAsia="MingLiU" w:cs="Arial"/>
                <w:i/>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C3724" w:rsidRPr="00C93C63" w:rsidRDefault="004C3724" w:rsidP="0024671A">
            <w:pPr>
              <w:rPr>
                <w:rFonts w:eastAsia="MingLiU" w:cs="Arial"/>
                <w:color w:val="FF0000"/>
                <w:szCs w:val="15"/>
              </w:rPr>
            </w:pPr>
            <w:r w:rsidRPr="00C93C63">
              <w:rPr>
                <w:rFonts w:eastAsia="MingLiU" w:cs="Arial"/>
                <w:szCs w:val="15"/>
              </w:rPr>
              <w:lastRenderedPageBreak/>
              <w:t xml:space="preserve">Range: 0..9997 </w:t>
            </w:r>
            <w:r w:rsidRPr="00C93C63">
              <w:rPr>
                <w:rFonts w:eastAsia="MingLiU" w:cs="Arial"/>
                <w:color w:val="FF0000"/>
                <w:szCs w:val="15"/>
              </w:rPr>
              <w:t xml:space="preserve">[If 0 go to </w:t>
            </w:r>
            <w:r w:rsidR="0024671A" w:rsidRPr="00C93C63">
              <w:rPr>
                <w:rFonts w:eastAsia="MingLiU" w:cs="Arial"/>
                <w:color w:val="FF0000"/>
                <w:szCs w:val="15"/>
              </w:rPr>
              <w:t>6_Definitions</w:t>
            </w:r>
            <w:r w:rsidRPr="00C93C63">
              <w:rPr>
                <w:rFonts w:eastAsia="MingLiU" w:cs="Arial"/>
                <w:color w:val="FF0000"/>
                <w:szCs w:val="15"/>
              </w:rPr>
              <w:t>;</w:t>
            </w:r>
          </w:p>
          <w:p w:rsidR="004C3724" w:rsidRPr="00C93C63" w:rsidRDefault="004C3724" w:rsidP="0024671A">
            <w:pPr>
              <w:rPr>
                <w:rFonts w:eastAsia="MingLiU" w:cs="Arial"/>
                <w:szCs w:val="15"/>
              </w:rPr>
            </w:pPr>
            <w:r w:rsidRPr="00C93C63">
              <w:rPr>
                <w:rFonts w:eastAsia="MingLiU" w:cs="Arial"/>
                <w:color w:val="FF0000"/>
                <w:szCs w:val="15"/>
              </w:rPr>
              <w:t xml:space="preserve">If ≥1 go to </w:t>
            </w:r>
            <w:r w:rsidR="0053513B" w:rsidRPr="00C93C63">
              <w:rPr>
                <w:rFonts w:eastAsia="MingLiU" w:cs="Arial"/>
                <w:color w:val="FF0000"/>
                <w:szCs w:val="15"/>
              </w:rPr>
              <w:t>4_</w:t>
            </w:r>
            <w:r w:rsidRPr="00C93C63">
              <w:rPr>
                <w:rFonts w:eastAsia="MingLiU" w:cs="Arial"/>
                <w:color w:val="FF0000"/>
                <w:szCs w:val="15"/>
              </w:rPr>
              <w:t>Het1Yr]</w:t>
            </w:r>
          </w:p>
          <w:p w:rsidR="004C3724" w:rsidRPr="00C93C63" w:rsidRDefault="004C3724" w:rsidP="0024671A">
            <w:pPr>
              <w:pStyle w:val="QTEXT"/>
              <w:rPr>
                <w:rFonts w:ascii="Arial" w:eastAsia="MingLiU" w:hAnsi="Arial" w:cs="Arial"/>
                <w:sz w:val="15"/>
                <w:szCs w:val="15"/>
              </w:rPr>
            </w:pPr>
            <w:r w:rsidRPr="00C93C63">
              <w:rPr>
                <w:rFonts w:ascii="Arial" w:eastAsia="MingLiU" w:hAnsi="Arial" w:cs="Arial"/>
                <w:sz w:val="15"/>
                <w:szCs w:val="15"/>
              </w:rPr>
              <w:t>.K Don’t know</w:t>
            </w:r>
          </w:p>
          <w:p w:rsidR="004C3724" w:rsidRPr="00C93C63" w:rsidRDefault="004C3724" w:rsidP="0024671A">
            <w:pPr>
              <w:pStyle w:val="QTEXT"/>
              <w:rPr>
                <w:rFonts w:ascii="Arial" w:eastAsia="MingLiU" w:hAnsi="Arial" w:cs="Arial"/>
                <w:sz w:val="15"/>
                <w:szCs w:val="15"/>
              </w:rPr>
            </w:pPr>
            <w:r w:rsidRPr="00C93C63">
              <w:rPr>
                <w:rFonts w:ascii="Arial" w:eastAsia="MingLiU" w:hAnsi="Arial" w:cs="Arial"/>
                <w:sz w:val="15"/>
                <w:szCs w:val="15"/>
              </w:rPr>
              <w:t>.R Choose not to answer</w:t>
            </w:r>
          </w:p>
          <w:p w:rsidR="004C3724" w:rsidRPr="00C93C63" w:rsidRDefault="004C3724" w:rsidP="0024671A">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C3724" w:rsidRPr="00C93C63" w:rsidRDefault="004C3724" w:rsidP="0024671A">
            <w:pPr>
              <w:rPr>
                <w:rFonts w:eastAsia="MingLiU" w:cs="Arial"/>
                <w:color w:val="FF0000"/>
                <w:szCs w:val="15"/>
              </w:rPr>
            </w:pPr>
            <w:r w:rsidRPr="00C93C63">
              <w:rPr>
                <w:rFonts w:eastAsia="MingLiU" w:cs="Arial"/>
                <w:szCs w:val="15"/>
              </w:rPr>
              <w:t>16-74 years</w:t>
            </w:r>
            <w:r w:rsidRPr="00C93C63">
              <w:rPr>
                <w:rFonts w:eastAsia="MingLiU" w:cs="Arial"/>
                <w:color w:val="FF0000"/>
                <w:szCs w:val="15"/>
              </w:rPr>
              <w:t xml:space="preserve"> </w:t>
            </w:r>
          </w:p>
          <w:p w:rsidR="001211E0" w:rsidRPr="00C93C63" w:rsidRDefault="001211E0" w:rsidP="001211E0">
            <w:pPr>
              <w:rPr>
                <w:rFonts w:eastAsia="MingLiU" w:cs="Arial"/>
                <w:color w:val="FF0000"/>
                <w:szCs w:val="15"/>
              </w:rPr>
            </w:pPr>
            <w:r w:rsidRPr="00C93C63">
              <w:rPr>
                <w:rFonts w:eastAsia="MingLiU" w:cs="Arial"/>
                <w:color w:val="FF0000"/>
                <w:szCs w:val="15"/>
              </w:rPr>
              <w:t xml:space="preserve"> [If ever had sex with opposite sex since the age of 13]</w:t>
            </w:r>
          </w:p>
          <w:p w:rsidR="001211E0" w:rsidRPr="00C93C63" w:rsidRDefault="001211E0" w:rsidP="001211E0">
            <w:pPr>
              <w:rPr>
                <w:rFonts w:eastAsia="MingLiU" w:cs="Arial"/>
                <w:color w:val="FF0000"/>
                <w:szCs w:val="15"/>
              </w:rPr>
            </w:pPr>
          </w:p>
          <w:p w:rsidR="001211E0" w:rsidRPr="00C93C63" w:rsidRDefault="001211E0" w:rsidP="001211E0">
            <w:pPr>
              <w:rPr>
                <w:rFonts w:eastAsia="MingLiU" w:cs="Arial"/>
                <w:color w:val="FF0000"/>
                <w:szCs w:val="15"/>
              </w:rPr>
            </w:pPr>
            <w:r w:rsidRPr="00C93C63">
              <w:rPr>
                <w:rFonts w:eastAsia="MingLiU" w:cs="Arial"/>
                <w:color w:val="FF0000"/>
                <w:szCs w:val="15"/>
              </w:rPr>
              <w:t>If 3_FirstInt=1 then</w:t>
            </w:r>
          </w:p>
          <w:p w:rsidR="004C3724" w:rsidRPr="00C93C63" w:rsidRDefault="004C3724" w:rsidP="0024671A">
            <w:pPr>
              <w:rPr>
                <w:rFonts w:eastAsia="MingLiU" w:cs="Arial"/>
                <w:szCs w:val="15"/>
              </w:rPr>
            </w:pPr>
          </w:p>
          <w:p w:rsidR="008E4637" w:rsidRPr="00C93C63" w:rsidRDefault="008E4637" w:rsidP="0024671A">
            <w:pPr>
              <w:rPr>
                <w:rFonts w:eastAsia="MingLiU" w:cs="Arial"/>
                <w:szCs w:val="15"/>
              </w:rPr>
            </w:pPr>
          </w:p>
          <w:p w:rsidR="008E4637" w:rsidRPr="00C93C63" w:rsidRDefault="008E4637" w:rsidP="0024671A">
            <w:pPr>
              <w:rPr>
                <w:rFonts w:eastAsia="MingLiU" w:cs="Arial"/>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C3724" w:rsidRPr="00C93C63" w:rsidRDefault="004C3724" w:rsidP="0024671A">
            <w:pPr>
              <w:rPr>
                <w:rFonts w:eastAsia="MingLiU" w:cs="Arial"/>
                <w:szCs w:val="15"/>
              </w:rPr>
            </w:pPr>
            <w:r w:rsidRPr="00C93C63">
              <w:rPr>
                <w:rFonts w:eastAsia="MingLiU" w:cs="Arial"/>
                <w:szCs w:val="15"/>
              </w:rPr>
              <w:t>Natsal 2010</w:t>
            </w:r>
          </w:p>
          <w:p w:rsidR="004C3724" w:rsidRPr="00C93C63" w:rsidRDefault="004C3724" w:rsidP="0024671A">
            <w:pPr>
              <w:rPr>
                <w:rFonts w:eastAsia="MingLiU" w:cs="Arial"/>
                <w:szCs w:val="15"/>
              </w:rPr>
            </w:pPr>
          </w:p>
        </w:tc>
      </w:tr>
      <w:tr w:rsidR="004C3724"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tcPr>
          <w:p w:rsidR="004C3724" w:rsidRPr="00C93C63" w:rsidRDefault="004C3724" w:rsidP="00320B6E">
            <w:pPr>
              <w:rPr>
                <w:rFonts w:eastAsia="MingLiU" w:cs="Arial"/>
                <w:color w:val="7030A0"/>
                <w:szCs w:val="15"/>
              </w:rPr>
            </w:pPr>
            <w:r w:rsidRPr="00C93C63">
              <w:rPr>
                <w:rFonts w:eastAsia="MingLiU" w:cs="Arial"/>
                <w:color w:val="7030A0"/>
                <w:szCs w:val="15"/>
              </w:rPr>
              <w:lastRenderedPageBreak/>
              <w:t xml:space="preserve">Last 5 years number of </w:t>
            </w:r>
            <w:r w:rsidR="00320B6E" w:rsidRPr="00C93C63">
              <w:rPr>
                <w:rFonts w:eastAsia="MingLiU" w:cs="Arial"/>
                <w:color w:val="7030A0"/>
                <w:szCs w:val="15"/>
              </w:rPr>
              <w:t>opposite sex</w:t>
            </w:r>
            <w:r w:rsidRPr="00C93C63">
              <w:rPr>
                <w:rFonts w:eastAsia="MingLiU" w:cs="Arial"/>
                <w:color w:val="7030A0"/>
                <w:szCs w:val="15"/>
              </w:rPr>
              <w:t xml:space="preserve"> partners - range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C3724" w:rsidRPr="00C93C63" w:rsidRDefault="0053513B" w:rsidP="0024671A">
            <w:pPr>
              <w:rPr>
                <w:rFonts w:eastAsia="MingLiU" w:cs="Arial"/>
                <w:szCs w:val="15"/>
              </w:rPr>
            </w:pPr>
            <w:r w:rsidRPr="00C93C63">
              <w:rPr>
                <w:rFonts w:eastAsia="MingLiU" w:cs="Arial"/>
                <w:szCs w:val="15"/>
              </w:rPr>
              <w:t>4_</w:t>
            </w:r>
            <w:r w:rsidR="004C3724" w:rsidRPr="00C93C63">
              <w:rPr>
                <w:rFonts w:eastAsia="MingLiU" w:cs="Arial"/>
                <w:szCs w:val="15"/>
              </w:rPr>
              <w:t>Het5YrsRrang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C3724" w:rsidRPr="00C93C63" w:rsidRDefault="004C3724" w:rsidP="0024671A">
            <w:pPr>
              <w:pStyle w:val="QTEXT"/>
              <w:rPr>
                <w:rFonts w:ascii="Arial" w:eastAsia="MingLiU" w:hAnsi="Arial" w:cs="Arial"/>
                <w:b/>
                <w:sz w:val="15"/>
                <w:szCs w:val="15"/>
              </w:rPr>
            </w:pPr>
            <w:r w:rsidRPr="00C93C63">
              <w:rPr>
                <w:rFonts w:ascii="Arial" w:eastAsia="MingLiU" w:hAnsi="Arial" w:cs="Arial"/>
                <w:sz w:val="15"/>
                <w:szCs w:val="15"/>
              </w:rPr>
              <w:t xml:space="preserve">Can you </w:t>
            </w:r>
            <w:r w:rsidR="00B86DE6" w:rsidRPr="00C93C63">
              <w:rPr>
                <w:rFonts w:ascii="Arial" w:eastAsia="MingLiU" w:hAnsi="Arial" w:cs="Arial"/>
                <w:b/>
                <w:sz w:val="15"/>
                <w:szCs w:val="15"/>
              </w:rPr>
              <w:t>estimate</w:t>
            </w:r>
            <w:r w:rsidR="0021244B" w:rsidRPr="00C93C63">
              <w:rPr>
                <w:rFonts w:ascii="Arial" w:eastAsia="MingLiU" w:hAnsi="Arial" w:cs="Arial"/>
                <w:sz w:val="15"/>
                <w:szCs w:val="15"/>
              </w:rPr>
              <w:t>,</w:t>
            </w:r>
            <w:r w:rsidRPr="00C93C63">
              <w:rPr>
                <w:rFonts w:ascii="Arial" w:eastAsia="MingLiU" w:hAnsi="Arial" w:cs="Arial"/>
                <w:sz w:val="15"/>
                <w:szCs w:val="15"/>
              </w:rPr>
              <w:t xml:space="preserve"> </w:t>
            </w:r>
            <w:r w:rsidR="0021244B" w:rsidRPr="00C93C63">
              <w:rPr>
                <w:rFonts w:ascii="Arial" w:eastAsia="MingLiU" w:hAnsi="Arial" w:cs="Arial"/>
                <w:sz w:val="15"/>
                <w:szCs w:val="15"/>
              </w:rPr>
              <w:t xml:space="preserve">in the </w:t>
            </w:r>
            <w:r w:rsidR="0021244B" w:rsidRPr="00C93C63">
              <w:rPr>
                <w:rFonts w:ascii="Arial" w:eastAsia="MingLiU" w:hAnsi="Arial" w:cs="Arial"/>
                <w:b/>
                <w:sz w:val="15"/>
                <w:szCs w:val="15"/>
              </w:rPr>
              <w:t>last 5 years,</w:t>
            </w:r>
            <w:r w:rsidR="0021244B" w:rsidRPr="00C93C63">
              <w:rPr>
                <w:rFonts w:ascii="Arial" w:eastAsia="MingLiU" w:hAnsi="Arial" w:cs="Arial"/>
                <w:sz w:val="15"/>
                <w:szCs w:val="15"/>
              </w:rPr>
              <w:t xml:space="preserve"> </w:t>
            </w:r>
            <w:r w:rsidRPr="00C93C63">
              <w:rPr>
                <w:rFonts w:ascii="Arial" w:eastAsia="MingLiU" w:hAnsi="Arial" w:cs="Arial"/>
                <w:sz w:val="15"/>
                <w:szCs w:val="15"/>
              </w:rPr>
              <w:t>how many</w:t>
            </w:r>
            <w:r w:rsidRPr="00C93C63">
              <w:rPr>
                <w:rFonts w:ascii="Arial" w:eastAsia="MingLiU" w:hAnsi="Arial" w:cs="Arial"/>
                <w:i/>
                <w:sz w:val="15"/>
                <w:szCs w:val="15"/>
              </w:rPr>
              <w:t xml:space="preserve"> </w:t>
            </w:r>
            <w:r w:rsidR="0053513B" w:rsidRPr="00C93C63">
              <w:rPr>
                <w:rFonts w:ascii="Arial" w:eastAsia="MingLiU" w:hAnsi="Arial" w:cs="Arial"/>
                <w:color w:val="FF0000"/>
                <w:sz w:val="15"/>
                <w:szCs w:val="15"/>
                <w:lang w:val="en-US" w:eastAsia="en-US"/>
              </w:rPr>
              <w:t>[females / males]</w:t>
            </w:r>
            <w:r w:rsidR="0053513B" w:rsidRPr="00C93C63">
              <w:rPr>
                <w:rFonts w:eastAsia="MingLiU" w:cs="Arial"/>
                <w:szCs w:val="15"/>
              </w:rPr>
              <w:t xml:space="preserve"> </w:t>
            </w:r>
            <w:r w:rsidRPr="00C93C63">
              <w:rPr>
                <w:rFonts w:ascii="Arial" w:eastAsia="MingLiU" w:hAnsi="Arial" w:cs="Arial"/>
                <w:sz w:val="15"/>
                <w:szCs w:val="15"/>
              </w:rPr>
              <w:t xml:space="preserve">you have had </w:t>
            </w:r>
            <w:hyperlink w:anchor="_Definitions:_1" w:tooltip="Definition of sex" w:history="1">
              <w:r w:rsidRPr="00C93C63">
                <w:rPr>
                  <w:rStyle w:val="Hyperlink"/>
                  <w:rFonts w:ascii="Arial" w:eastAsia="MingLiU" w:hAnsi="Arial" w:cs="Arial"/>
                  <w:sz w:val="15"/>
                  <w:szCs w:val="15"/>
                </w:rPr>
                <w:t>sex</w:t>
              </w:r>
            </w:hyperlink>
            <w:r w:rsidRPr="00C93C63">
              <w:rPr>
                <w:rFonts w:ascii="Arial" w:eastAsia="MingLiU" w:hAnsi="Arial" w:cs="Arial"/>
                <w:sz w:val="15"/>
                <w:szCs w:val="15"/>
              </w:rPr>
              <w:t xml:space="preserve"> with</w:t>
            </w:r>
            <w:r w:rsidRPr="00C93C63">
              <w:rPr>
                <w:rFonts w:ascii="Arial" w:eastAsia="MingLiU" w:hAnsi="Arial" w:cs="Arial"/>
                <w:b/>
                <w:sz w:val="15"/>
                <w:szCs w:val="15"/>
              </w:rPr>
              <w:t>?</w:t>
            </w:r>
          </w:p>
          <w:p w:rsidR="004C3724" w:rsidRPr="00C93C63" w:rsidRDefault="004C3724" w:rsidP="0024671A">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B19D5" w:rsidRPr="00C93C63" w:rsidRDefault="007B19D5" w:rsidP="0024671A">
            <w:pPr>
              <w:pStyle w:val="QTEXT"/>
              <w:rPr>
                <w:rFonts w:ascii="Arial" w:eastAsia="MingLiU" w:hAnsi="Arial" w:cs="Arial"/>
                <w:sz w:val="15"/>
                <w:szCs w:val="15"/>
              </w:rPr>
            </w:pPr>
            <w:r w:rsidRPr="00C93C63">
              <w:rPr>
                <w:rFonts w:ascii="Arial" w:eastAsia="MingLiU" w:hAnsi="Arial" w:cs="Arial"/>
                <w:sz w:val="15"/>
                <w:szCs w:val="15"/>
              </w:rPr>
              <w:t>1. 1</w:t>
            </w:r>
          </w:p>
          <w:p w:rsidR="004C3724" w:rsidRPr="00C93C63" w:rsidRDefault="007B19D5" w:rsidP="0024671A">
            <w:pPr>
              <w:pStyle w:val="QTEXT"/>
              <w:rPr>
                <w:rFonts w:ascii="Arial" w:eastAsia="MingLiU" w:hAnsi="Arial" w:cs="Arial"/>
                <w:sz w:val="15"/>
                <w:szCs w:val="15"/>
              </w:rPr>
            </w:pPr>
            <w:r w:rsidRPr="00C93C63">
              <w:rPr>
                <w:rFonts w:ascii="Arial" w:eastAsia="MingLiU" w:hAnsi="Arial" w:cs="Arial"/>
                <w:sz w:val="15"/>
                <w:szCs w:val="15"/>
              </w:rPr>
              <w:t>2</w:t>
            </w:r>
            <w:r w:rsidR="004C3724" w:rsidRPr="00C93C63">
              <w:rPr>
                <w:rFonts w:ascii="Arial" w:eastAsia="MingLiU" w:hAnsi="Arial" w:cs="Arial"/>
                <w:sz w:val="15"/>
                <w:szCs w:val="15"/>
              </w:rPr>
              <w:t xml:space="preserve">. </w:t>
            </w:r>
            <w:r w:rsidRPr="00C93C63">
              <w:rPr>
                <w:rFonts w:ascii="Arial" w:eastAsia="MingLiU" w:hAnsi="Arial" w:cs="Arial"/>
                <w:sz w:val="15"/>
                <w:szCs w:val="15"/>
              </w:rPr>
              <w:t>2</w:t>
            </w:r>
            <w:r w:rsidR="004C3724" w:rsidRPr="00C93C63">
              <w:rPr>
                <w:rFonts w:ascii="Arial" w:eastAsia="MingLiU" w:hAnsi="Arial" w:cs="Arial"/>
                <w:sz w:val="15"/>
                <w:szCs w:val="15"/>
              </w:rPr>
              <w:t xml:space="preserve"> to 5</w:t>
            </w:r>
          </w:p>
          <w:p w:rsidR="004C3724" w:rsidRPr="00C93C63" w:rsidRDefault="007B19D5" w:rsidP="0024671A">
            <w:pPr>
              <w:pStyle w:val="QTEXT"/>
              <w:rPr>
                <w:rFonts w:ascii="Arial" w:eastAsia="MingLiU" w:hAnsi="Arial" w:cs="Arial"/>
                <w:sz w:val="15"/>
                <w:szCs w:val="15"/>
              </w:rPr>
            </w:pPr>
            <w:r w:rsidRPr="00C93C63">
              <w:rPr>
                <w:rFonts w:ascii="Arial" w:eastAsia="MingLiU" w:hAnsi="Arial" w:cs="Arial"/>
                <w:sz w:val="15"/>
                <w:szCs w:val="15"/>
              </w:rPr>
              <w:t>3</w:t>
            </w:r>
            <w:r w:rsidR="004C3724" w:rsidRPr="00C93C63">
              <w:rPr>
                <w:rFonts w:ascii="Arial" w:eastAsia="MingLiU" w:hAnsi="Arial" w:cs="Arial"/>
                <w:sz w:val="15"/>
                <w:szCs w:val="15"/>
              </w:rPr>
              <w:t>. 6 to 10</w:t>
            </w:r>
          </w:p>
          <w:p w:rsidR="004C3724" w:rsidRPr="00C93C63" w:rsidRDefault="007B19D5" w:rsidP="0024671A">
            <w:pPr>
              <w:pStyle w:val="QTEXT"/>
              <w:rPr>
                <w:rFonts w:ascii="Arial" w:eastAsia="MingLiU" w:hAnsi="Arial" w:cs="Arial"/>
                <w:sz w:val="15"/>
                <w:szCs w:val="15"/>
              </w:rPr>
            </w:pPr>
            <w:r w:rsidRPr="00C93C63">
              <w:rPr>
                <w:rFonts w:ascii="Arial" w:eastAsia="MingLiU" w:hAnsi="Arial" w:cs="Arial"/>
                <w:sz w:val="15"/>
                <w:szCs w:val="15"/>
              </w:rPr>
              <w:t>4</w:t>
            </w:r>
            <w:r w:rsidR="004C3724" w:rsidRPr="00C93C63">
              <w:rPr>
                <w:rFonts w:ascii="Arial" w:eastAsia="MingLiU" w:hAnsi="Arial" w:cs="Arial"/>
                <w:sz w:val="15"/>
                <w:szCs w:val="15"/>
              </w:rPr>
              <w:t>. 11 to 20</w:t>
            </w:r>
          </w:p>
          <w:p w:rsidR="004C3724" w:rsidRPr="00C93C63" w:rsidRDefault="007B19D5" w:rsidP="0024671A">
            <w:pPr>
              <w:pStyle w:val="QTEXT"/>
              <w:rPr>
                <w:rFonts w:ascii="Arial" w:eastAsia="MingLiU" w:hAnsi="Arial" w:cs="Arial"/>
                <w:sz w:val="15"/>
                <w:szCs w:val="15"/>
              </w:rPr>
            </w:pPr>
            <w:r w:rsidRPr="00C93C63">
              <w:rPr>
                <w:rFonts w:ascii="Arial" w:eastAsia="MingLiU" w:hAnsi="Arial" w:cs="Arial"/>
                <w:sz w:val="15"/>
                <w:szCs w:val="15"/>
              </w:rPr>
              <w:t>5</w:t>
            </w:r>
            <w:r w:rsidR="004C3724" w:rsidRPr="00C93C63">
              <w:rPr>
                <w:rFonts w:ascii="Arial" w:eastAsia="MingLiU" w:hAnsi="Arial" w:cs="Arial"/>
                <w:sz w:val="15"/>
                <w:szCs w:val="15"/>
              </w:rPr>
              <w:t>. 21 to 50</w:t>
            </w:r>
          </w:p>
          <w:p w:rsidR="004C3724" w:rsidRPr="00C93C63" w:rsidRDefault="007B19D5" w:rsidP="0024671A">
            <w:pPr>
              <w:pStyle w:val="QTEXT"/>
              <w:rPr>
                <w:rFonts w:ascii="Arial" w:eastAsia="MingLiU" w:hAnsi="Arial" w:cs="Arial"/>
                <w:sz w:val="15"/>
                <w:szCs w:val="15"/>
              </w:rPr>
            </w:pPr>
            <w:r w:rsidRPr="00C93C63">
              <w:rPr>
                <w:rFonts w:ascii="Arial" w:eastAsia="MingLiU" w:hAnsi="Arial" w:cs="Arial"/>
                <w:sz w:val="15"/>
                <w:szCs w:val="15"/>
              </w:rPr>
              <w:t>6</w:t>
            </w:r>
            <w:r w:rsidR="004C3724" w:rsidRPr="00C93C63">
              <w:rPr>
                <w:rFonts w:ascii="Arial" w:eastAsia="MingLiU" w:hAnsi="Arial" w:cs="Arial"/>
                <w:sz w:val="15"/>
                <w:szCs w:val="15"/>
              </w:rPr>
              <w:t>. 51 to 100</w:t>
            </w:r>
          </w:p>
          <w:p w:rsidR="004C3724" w:rsidRPr="00C93C63" w:rsidRDefault="007B19D5" w:rsidP="0024671A">
            <w:pPr>
              <w:pStyle w:val="QTEXT"/>
              <w:rPr>
                <w:rFonts w:ascii="Arial" w:eastAsia="MingLiU" w:hAnsi="Arial" w:cs="Arial"/>
                <w:sz w:val="15"/>
                <w:szCs w:val="15"/>
              </w:rPr>
            </w:pPr>
            <w:r w:rsidRPr="00C93C63">
              <w:rPr>
                <w:rFonts w:ascii="Arial" w:eastAsia="MingLiU" w:hAnsi="Arial" w:cs="Arial"/>
                <w:sz w:val="15"/>
                <w:szCs w:val="15"/>
              </w:rPr>
              <w:t>7</w:t>
            </w:r>
            <w:r w:rsidR="004C3724" w:rsidRPr="00C93C63">
              <w:rPr>
                <w:rFonts w:ascii="Arial" w:eastAsia="MingLiU" w:hAnsi="Arial" w:cs="Arial"/>
                <w:sz w:val="15"/>
                <w:szCs w:val="15"/>
              </w:rPr>
              <w:t>. Over 100</w:t>
            </w:r>
          </w:p>
          <w:p w:rsidR="004C3724" w:rsidRPr="00C93C63" w:rsidRDefault="004C3724" w:rsidP="0024671A">
            <w:pPr>
              <w:pStyle w:val="QTEXT"/>
              <w:rPr>
                <w:rFonts w:ascii="Arial" w:eastAsia="MingLiU" w:hAnsi="Arial" w:cs="Arial"/>
                <w:sz w:val="15"/>
                <w:szCs w:val="15"/>
              </w:rPr>
            </w:pPr>
            <w:r w:rsidRPr="00C93C63">
              <w:rPr>
                <w:rFonts w:ascii="Arial" w:eastAsia="MingLiU" w:hAnsi="Arial" w:cs="Arial"/>
                <w:sz w:val="15"/>
                <w:szCs w:val="15"/>
              </w:rPr>
              <w:t>.K Don’t know</w:t>
            </w:r>
          </w:p>
          <w:p w:rsidR="004C3724" w:rsidRPr="00C93C63" w:rsidRDefault="004C3724" w:rsidP="0024671A">
            <w:pPr>
              <w:pStyle w:val="QTEXT"/>
              <w:rPr>
                <w:rFonts w:ascii="Arial" w:eastAsia="MingLiU" w:hAnsi="Arial" w:cs="Arial"/>
                <w:sz w:val="15"/>
                <w:szCs w:val="15"/>
              </w:rPr>
            </w:pPr>
            <w:r w:rsidRPr="00C93C63">
              <w:rPr>
                <w:rFonts w:ascii="Arial" w:eastAsia="MingLiU" w:hAnsi="Arial" w:cs="Arial"/>
                <w:sz w:val="15"/>
                <w:szCs w:val="15"/>
              </w:rPr>
              <w:t>.R Choose not to answer</w:t>
            </w: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C3724" w:rsidRPr="00C93C63" w:rsidRDefault="004C3724" w:rsidP="0024671A">
            <w:pPr>
              <w:rPr>
                <w:rFonts w:eastAsia="MingLiU" w:cs="Arial"/>
                <w:szCs w:val="15"/>
              </w:rPr>
            </w:pPr>
            <w:r w:rsidRPr="00C93C63">
              <w:rPr>
                <w:rFonts w:eastAsia="MingLiU" w:cs="Arial"/>
                <w:szCs w:val="15"/>
              </w:rPr>
              <w:t xml:space="preserve">16-74 years </w:t>
            </w:r>
          </w:p>
          <w:p w:rsidR="004C3724" w:rsidRPr="00C93C63" w:rsidRDefault="004C3724" w:rsidP="0024671A">
            <w:pPr>
              <w:pStyle w:val="QTEXT"/>
              <w:rPr>
                <w:rFonts w:ascii="Arial" w:eastAsia="MingLiU" w:hAnsi="Arial" w:cs="Arial"/>
                <w:sz w:val="15"/>
                <w:szCs w:val="15"/>
              </w:rPr>
            </w:pPr>
            <w:r w:rsidRPr="00C93C63">
              <w:rPr>
                <w:rFonts w:ascii="Arial" w:eastAsia="MingLiU" w:hAnsi="Arial" w:cs="Arial"/>
                <w:color w:val="FF0000"/>
                <w:sz w:val="15"/>
                <w:szCs w:val="15"/>
              </w:rPr>
              <w:t xml:space="preserve">[If don’t know or choose not to answer how many </w:t>
            </w:r>
            <w:r w:rsidRPr="00C93C63">
              <w:rPr>
                <w:rFonts w:ascii="Arial" w:eastAsia="MingLiU" w:hAnsi="Arial" w:cs="Arial"/>
                <w:i/>
                <w:color w:val="FF0000"/>
                <w:sz w:val="15"/>
                <w:szCs w:val="15"/>
              </w:rPr>
              <w:t>(</w:t>
            </w:r>
            <w:r w:rsidR="003C6C17" w:rsidRPr="00C93C63">
              <w:rPr>
                <w:rFonts w:ascii="Arial" w:eastAsia="MingLiU" w:hAnsi="Arial" w:cs="Arial"/>
                <w:i/>
                <w:color w:val="FF0000"/>
                <w:sz w:val="15"/>
                <w:szCs w:val="15"/>
              </w:rPr>
              <w:t>females</w:t>
            </w:r>
            <w:r w:rsidRPr="00C93C63">
              <w:rPr>
                <w:rFonts w:ascii="Arial" w:eastAsia="MingLiU" w:hAnsi="Arial" w:cs="Arial"/>
                <w:i/>
                <w:color w:val="FF0000"/>
                <w:sz w:val="15"/>
                <w:szCs w:val="15"/>
              </w:rPr>
              <w:t>/</w:t>
            </w:r>
            <w:r w:rsidR="003C6C17" w:rsidRPr="00C93C63">
              <w:rPr>
                <w:rFonts w:ascii="Arial" w:eastAsia="MingLiU" w:hAnsi="Arial" w:cs="Arial"/>
                <w:i/>
                <w:color w:val="FF0000"/>
                <w:sz w:val="15"/>
                <w:szCs w:val="15"/>
              </w:rPr>
              <w:t>males</w:t>
            </w:r>
            <w:r w:rsidRPr="00C93C63">
              <w:rPr>
                <w:rFonts w:ascii="Arial" w:eastAsia="MingLiU" w:hAnsi="Arial" w:cs="Arial"/>
                <w:i/>
                <w:color w:val="FF0000"/>
                <w:sz w:val="15"/>
                <w:szCs w:val="15"/>
              </w:rPr>
              <w:t>)</w:t>
            </w:r>
            <w:r w:rsidRPr="00C93C63">
              <w:rPr>
                <w:rFonts w:ascii="Arial" w:eastAsia="MingLiU" w:hAnsi="Arial" w:cs="Arial"/>
                <w:color w:val="FF0000"/>
                <w:sz w:val="15"/>
                <w:szCs w:val="15"/>
              </w:rPr>
              <w:t xml:space="preserve"> had sex with in the last 5 years]</w:t>
            </w:r>
          </w:p>
          <w:p w:rsidR="004C3724" w:rsidRPr="00C93C63" w:rsidRDefault="004C3724" w:rsidP="0024671A">
            <w:pPr>
              <w:pStyle w:val="QTEXT"/>
              <w:rPr>
                <w:rFonts w:ascii="Arial" w:eastAsia="MingLiU" w:hAnsi="Arial" w:cs="Arial"/>
                <w:sz w:val="15"/>
                <w:szCs w:val="15"/>
              </w:rPr>
            </w:pPr>
          </w:p>
          <w:p w:rsidR="00A64AD5" w:rsidRPr="00C93C63" w:rsidRDefault="004C3724" w:rsidP="00E804D3">
            <w:pPr>
              <w:pStyle w:val="QTEXT"/>
              <w:rPr>
                <w:rFonts w:ascii="Arial" w:eastAsia="MingLiU" w:hAnsi="Arial" w:cs="Arial"/>
                <w:sz w:val="15"/>
                <w:szCs w:val="15"/>
              </w:rPr>
            </w:pPr>
            <w:r w:rsidRPr="00C93C63">
              <w:rPr>
                <w:rFonts w:ascii="Arial" w:eastAsia="MingLiU" w:hAnsi="Arial" w:cs="Arial"/>
                <w:sz w:val="15"/>
                <w:szCs w:val="15"/>
              </w:rPr>
              <w:t xml:space="preserve">If </w:t>
            </w:r>
            <w:r w:rsidR="0053513B" w:rsidRPr="00C93C63">
              <w:rPr>
                <w:rFonts w:ascii="Arial" w:eastAsia="MingLiU" w:hAnsi="Arial" w:cs="Arial"/>
                <w:sz w:val="15"/>
                <w:szCs w:val="15"/>
              </w:rPr>
              <w:t>4_</w:t>
            </w:r>
            <w:r w:rsidRPr="00C93C63">
              <w:rPr>
                <w:rFonts w:ascii="Arial" w:eastAsia="MingLiU" w:hAnsi="Arial" w:cs="Arial"/>
                <w:sz w:val="15"/>
                <w:szCs w:val="15"/>
              </w:rPr>
              <w:t xml:space="preserve">Het5Yrs=.K or .R </w:t>
            </w:r>
            <w:r w:rsidR="00760913" w:rsidRPr="00C93C63">
              <w:rPr>
                <w:rFonts w:ascii="Arial" w:eastAsia="MingLiU" w:hAnsi="Arial" w:cs="Arial"/>
                <w:sz w:val="15"/>
                <w:szCs w:val="15"/>
              </w:rPr>
              <w:t>then</w:t>
            </w:r>
          </w:p>
          <w:p w:rsidR="00E804D3" w:rsidRPr="00C93C63" w:rsidRDefault="00E804D3" w:rsidP="00E804D3">
            <w:pPr>
              <w:pStyle w:val="QTEXT"/>
              <w:rPr>
                <w:rFonts w:ascii="Arial" w:eastAsia="MingLiU" w:hAnsi="Arial" w:cs="Arial"/>
                <w:sz w:val="15"/>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C3724" w:rsidRPr="00C93C63" w:rsidRDefault="004C3724" w:rsidP="0024671A">
            <w:pPr>
              <w:rPr>
                <w:rFonts w:eastAsia="MingLiU" w:cs="Arial"/>
                <w:szCs w:val="15"/>
              </w:rPr>
            </w:pPr>
            <w:r w:rsidRPr="00C93C63">
              <w:rPr>
                <w:rFonts w:eastAsia="MingLiU" w:cs="Arial"/>
                <w:szCs w:val="15"/>
              </w:rPr>
              <w:t>NZHS new</w:t>
            </w: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tcPr>
          <w:p w:rsidR="003A2441" w:rsidRPr="00C93C63" w:rsidRDefault="000F17A1" w:rsidP="000F17A1">
            <w:pPr>
              <w:pStyle w:val="Heading2"/>
              <w:rPr>
                <w:rFonts w:eastAsia="MingLiU"/>
              </w:rPr>
            </w:pPr>
            <w:bookmarkStart w:id="25" w:name="_Toc391556139"/>
            <w:r w:rsidRPr="00C93C63">
              <w:rPr>
                <w:rFonts w:eastAsia="MingLiU"/>
              </w:rPr>
              <w:t>N</w:t>
            </w:r>
            <w:r w:rsidR="003A2441" w:rsidRPr="00C93C63">
              <w:rPr>
                <w:rFonts w:eastAsia="MingLiU"/>
              </w:rPr>
              <w:t xml:space="preserve">umber of </w:t>
            </w:r>
            <w:r w:rsidR="00DE2A8D" w:rsidRPr="00C93C63">
              <w:rPr>
                <w:rFonts w:eastAsia="MingLiU"/>
              </w:rPr>
              <w:t xml:space="preserve">opposite sex </w:t>
            </w:r>
            <w:r w:rsidR="003A2441" w:rsidRPr="00C93C63">
              <w:rPr>
                <w:rFonts w:eastAsia="MingLiU"/>
              </w:rPr>
              <w:t>partners</w:t>
            </w:r>
            <w:r w:rsidRPr="00C93C63">
              <w:rPr>
                <w:rFonts w:eastAsia="MingLiU"/>
              </w:rPr>
              <w:t>, last 12 months</w:t>
            </w:r>
            <w:bookmarkEnd w:id="25"/>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Het1Yr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ED3EB0" w:rsidP="003A2441">
            <w:pPr>
              <w:rPr>
                <w:rFonts w:eastAsia="MingLiU" w:cs="Arial"/>
                <w:szCs w:val="15"/>
              </w:rPr>
            </w:pPr>
            <w:r w:rsidRPr="00C93C63">
              <w:rPr>
                <w:rFonts w:eastAsia="MingLiU" w:cs="Arial"/>
                <w:szCs w:val="15"/>
              </w:rPr>
              <w:t>A</w:t>
            </w:r>
            <w:r w:rsidR="003A2441" w:rsidRPr="00C93C63">
              <w:rPr>
                <w:rFonts w:eastAsia="MingLiU" w:cs="Arial"/>
                <w:szCs w:val="15"/>
              </w:rPr>
              <w:t>ltogether, in the</w:t>
            </w:r>
            <w:r w:rsidR="003A2441" w:rsidRPr="00C93C63">
              <w:rPr>
                <w:rFonts w:eastAsia="MingLiU" w:cs="Arial"/>
                <w:b/>
                <w:szCs w:val="15"/>
              </w:rPr>
              <w:t xml:space="preserve"> last 12 months, </w:t>
            </w:r>
            <w:r w:rsidR="003A2441" w:rsidRPr="00C93C63">
              <w:rPr>
                <w:rFonts w:eastAsia="MingLiU" w:cs="Arial"/>
                <w:szCs w:val="15"/>
              </w:rPr>
              <w:t xml:space="preserve">how many </w:t>
            </w:r>
            <w:r w:rsidR="009E359F" w:rsidRPr="00C93C63">
              <w:rPr>
                <w:rFonts w:eastAsia="MingLiU" w:cs="Arial"/>
                <w:color w:val="FF0000"/>
                <w:szCs w:val="15"/>
              </w:rPr>
              <w:t>[females / males]</w:t>
            </w:r>
            <w:r w:rsidR="003A2441" w:rsidRPr="00C93C63">
              <w:rPr>
                <w:rFonts w:eastAsia="MingLiU" w:cs="Arial"/>
                <w:szCs w:val="15"/>
              </w:rPr>
              <w:t xml:space="preserve"> have you had </w:t>
            </w:r>
            <w:hyperlink w:anchor="_Definitions:_1" w:tooltip="Definition of sex" w:history="1">
              <w:r w:rsidR="003A2441" w:rsidRPr="00C93C63">
                <w:rPr>
                  <w:rStyle w:val="Hyperlink"/>
                  <w:rFonts w:eastAsia="MingLiU" w:cs="Arial"/>
                  <w:b/>
                  <w:szCs w:val="15"/>
                </w:rPr>
                <w:t>sex</w:t>
              </w:r>
            </w:hyperlink>
            <w:r w:rsidR="003A2441" w:rsidRPr="00C93C63">
              <w:rPr>
                <w:rFonts w:eastAsia="MingLiU" w:cs="Arial"/>
                <w:b/>
                <w:szCs w:val="15"/>
              </w:rPr>
              <w:t xml:space="preserve"> </w:t>
            </w:r>
            <w:r w:rsidR="003A2441" w:rsidRPr="00C93C63">
              <w:rPr>
                <w:rFonts w:eastAsia="MingLiU" w:cs="Arial"/>
                <w:szCs w:val="15"/>
              </w:rPr>
              <w:t>with?</w:t>
            </w:r>
          </w:p>
          <w:p w:rsidR="003A2441" w:rsidRPr="00C93C63" w:rsidRDefault="003A2441" w:rsidP="003A2441">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0E0432" w:rsidRPr="00C93C63" w:rsidRDefault="003A2441" w:rsidP="003A2441">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0E0432" w:rsidRPr="00C93C63" w:rsidRDefault="000E0432" w:rsidP="003A2441">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A64AD5" w:rsidRPr="00C93C63" w:rsidRDefault="000E0432" w:rsidP="00E804D3">
            <w:pPr>
              <w:rPr>
                <w:rFonts w:eastAsia="MingLiU" w:cs="Arial"/>
                <w:szCs w:val="15"/>
              </w:rPr>
            </w:pPr>
            <w:r w:rsidRPr="00C93C63">
              <w:rPr>
                <w:rFonts w:eastAsia="MingLiU" w:cs="Arial"/>
                <w:color w:val="FF0000"/>
                <w:szCs w:val="15"/>
              </w:rPr>
              <w:t>If 4_Het1Yr &gt; 4_Het5Yrs, then display “Please check your answer. Y</w:t>
            </w:r>
            <w:r w:rsidR="00727E80" w:rsidRPr="00C93C63">
              <w:rPr>
                <w:rFonts w:eastAsia="MingLiU" w:cs="Arial"/>
                <w:color w:val="FF0000"/>
                <w:szCs w:val="15"/>
              </w:rPr>
              <w:t>ou said that you had</w:t>
            </w:r>
            <w:r w:rsidRPr="00C93C63">
              <w:rPr>
                <w:rFonts w:eastAsia="MingLiU" w:cs="Arial"/>
                <w:color w:val="FF0000"/>
                <w:szCs w:val="15"/>
              </w:rPr>
              <w:t xml:space="preserve"> sex with [4_Het1Yr] [females / males] in the last </w:t>
            </w:r>
            <w:r w:rsidR="00727E80" w:rsidRPr="00C93C63">
              <w:rPr>
                <w:rFonts w:eastAsia="MingLiU" w:cs="Arial"/>
                <w:color w:val="FF0000"/>
                <w:szCs w:val="15"/>
              </w:rPr>
              <w:t>12 months</w:t>
            </w:r>
            <w:r w:rsidRPr="00C93C63">
              <w:rPr>
                <w:rFonts w:eastAsia="MingLiU" w:cs="Arial"/>
                <w:color w:val="FF0000"/>
                <w:szCs w:val="15"/>
              </w:rPr>
              <w:t>, but this is more than the [4_Het5Yrs] [fe</w:t>
            </w:r>
            <w:r w:rsidR="00727E80" w:rsidRPr="00C93C63">
              <w:rPr>
                <w:rFonts w:eastAsia="MingLiU" w:cs="Arial"/>
                <w:color w:val="FF0000"/>
                <w:szCs w:val="15"/>
              </w:rPr>
              <w:t>males / males] you said you</w:t>
            </w:r>
            <w:r w:rsidRPr="00C93C63">
              <w:rPr>
                <w:rFonts w:eastAsia="MingLiU" w:cs="Arial"/>
                <w:color w:val="FF0000"/>
                <w:szCs w:val="15"/>
              </w:rPr>
              <w:t xml:space="preserve"> had sex with in the last 5 years. </w:t>
            </w:r>
            <w:r w:rsidR="001B063D" w:rsidRPr="00C93C63">
              <w:rPr>
                <w:rFonts w:eastAsia="MingLiU" w:cs="Arial"/>
                <w:color w:val="FF0000"/>
                <w:szCs w:val="15"/>
              </w:rPr>
              <w:t xml:space="preserve">If the answer you just gave is correct, select the ‘Continue to next question’ option and click the ‘Next </w:t>
            </w:r>
            <w:r w:rsidR="001B063D" w:rsidRPr="00C93C63">
              <w:rPr>
                <w:rFonts w:ascii="Cambria Math" w:eastAsia="MingLiU" w:hAnsi="Cambria Math" w:cs="Cambria Math"/>
                <w:color w:val="FF0000"/>
                <w:szCs w:val="15"/>
              </w:rPr>
              <w:t>⇨</w:t>
            </w:r>
            <w:r w:rsidR="001B063D" w:rsidRPr="00C93C63">
              <w:rPr>
                <w:rFonts w:eastAsia="MingLiU" w:cs="Arial"/>
                <w:color w:val="FF0000"/>
                <w:szCs w:val="15"/>
              </w:rPr>
              <w:t>’ button. If this answer is incorrect, please click the '</w:t>
            </w:r>
            <w:r w:rsidR="001B063D" w:rsidRPr="00C93C63">
              <w:rPr>
                <w:rFonts w:ascii="Cambria Math" w:eastAsia="MingLiU" w:hAnsi="Cambria Math" w:cs="Cambria Math"/>
                <w:color w:val="FF0000"/>
                <w:szCs w:val="15"/>
              </w:rPr>
              <w:t>⇦</w:t>
            </w:r>
            <w:r w:rsidR="001B063D"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670481" w:rsidRPr="00C93C63">
              <w:rPr>
                <w:rFonts w:eastAsia="MingLiU" w:cs="Arial"/>
                <w:i/>
                <w:color w:val="7030A0"/>
                <w:szCs w:val="15"/>
              </w:rPr>
              <w:tab/>
            </w:r>
            <w:r w:rsidR="003A2441" w:rsidRPr="00C93C63">
              <w:rPr>
                <w:rFonts w:eastAsia="MingLiU" w:cs="Arial"/>
                <w:i/>
                <w:color w:val="7030A0"/>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717B39" w:rsidP="003A2441">
            <w:pPr>
              <w:rPr>
                <w:rFonts w:eastAsia="MingLiU" w:cs="Arial"/>
                <w:color w:val="FF0000"/>
                <w:szCs w:val="15"/>
              </w:rPr>
            </w:pPr>
            <w:r w:rsidRPr="00C93C63">
              <w:rPr>
                <w:rFonts w:eastAsia="MingLiU" w:cs="Arial"/>
                <w:szCs w:val="15"/>
              </w:rPr>
              <w:t>Range: 0..</w:t>
            </w:r>
            <w:r w:rsidR="003A2441" w:rsidRPr="00C93C63">
              <w:rPr>
                <w:rFonts w:eastAsia="MingLiU" w:cs="Arial"/>
                <w:szCs w:val="15"/>
              </w:rPr>
              <w:t xml:space="preserve">997 </w:t>
            </w:r>
            <w:r w:rsidR="003A2441" w:rsidRPr="00C93C63">
              <w:rPr>
                <w:rFonts w:eastAsia="MingLiU" w:cs="Arial"/>
                <w:color w:val="FF0000"/>
                <w:szCs w:val="15"/>
              </w:rPr>
              <w:t xml:space="preserve">[If 0 go to </w:t>
            </w:r>
            <w:r w:rsidR="009833A9" w:rsidRPr="00C93C63">
              <w:rPr>
                <w:rFonts w:eastAsia="MingLiU" w:cs="Arial"/>
                <w:color w:val="FF0000"/>
                <w:szCs w:val="15"/>
              </w:rPr>
              <w:t>6_Definitions</w:t>
            </w:r>
            <w:r w:rsidR="003A2441" w:rsidRPr="00C93C63">
              <w:rPr>
                <w:rFonts w:eastAsia="MingLiU" w:cs="Arial"/>
                <w:color w:val="FF0000"/>
                <w:szCs w:val="15"/>
              </w:rPr>
              <w:t xml:space="preserve">; </w:t>
            </w:r>
          </w:p>
          <w:p w:rsidR="003A2441" w:rsidRPr="00C93C63" w:rsidRDefault="003A2441" w:rsidP="003A2441">
            <w:pPr>
              <w:rPr>
                <w:rFonts w:eastAsia="MingLiU" w:cs="Arial"/>
                <w:szCs w:val="15"/>
              </w:rPr>
            </w:pPr>
            <w:r w:rsidRPr="00C93C63">
              <w:rPr>
                <w:rFonts w:eastAsia="MingLiU" w:cs="Arial"/>
                <w:color w:val="FF0000"/>
                <w:szCs w:val="15"/>
              </w:rPr>
              <w:t xml:space="preserve">If </w:t>
            </w:r>
            <w:r w:rsidR="00D73AB7" w:rsidRPr="00C93C63">
              <w:rPr>
                <w:rFonts w:eastAsia="MingLiU" w:cs="Arial"/>
                <w:color w:val="FF0000"/>
                <w:szCs w:val="15"/>
              </w:rPr>
              <w:t>≥</w:t>
            </w:r>
            <w:r w:rsidRPr="00C93C63">
              <w:rPr>
                <w:rFonts w:eastAsia="MingLiU" w:cs="Arial"/>
                <w:color w:val="FF0000"/>
                <w:szCs w:val="15"/>
              </w:rPr>
              <w:t xml:space="preserve">1 go to </w:t>
            </w:r>
            <w:r w:rsidR="00046126" w:rsidRPr="00C93C63">
              <w:rPr>
                <w:rFonts w:eastAsia="MingLiU" w:cs="Arial"/>
                <w:color w:val="FF0000"/>
                <w:szCs w:val="15"/>
              </w:rPr>
              <w:t>Go to 4_YrCond</w:t>
            </w:r>
            <w:r w:rsidRPr="00C93C63">
              <w:rPr>
                <w:rFonts w:eastAsia="MingLiU" w:cs="Arial"/>
                <w:color w:val="FF0000"/>
                <w:szCs w:val="15"/>
              </w:rPr>
              <w:t>]</w:t>
            </w:r>
          </w:p>
          <w:p w:rsidR="003A2441"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K Don’t know</w:t>
            </w:r>
          </w:p>
          <w:p w:rsidR="003A2441" w:rsidRPr="00C93C63" w:rsidRDefault="003A2441" w:rsidP="003A2441">
            <w:pPr>
              <w:pStyle w:val="QTEXT"/>
              <w:rPr>
                <w:rFonts w:ascii="Arial" w:eastAsia="MingLiU" w:hAnsi="Arial" w:cs="Arial"/>
                <w:sz w:val="15"/>
                <w:szCs w:val="15"/>
              </w:rPr>
            </w:pPr>
            <w:r w:rsidRPr="00C93C63">
              <w:rPr>
                <w:rFonts w:ascii="Arial" w:eastAsia="MingLiU" w:hAnsi="Arial" w:cs="Arial"/>
                <w:sz w:val="15"/>
                <w:szCs w:val="15"/>
              </w:rPr>
              <w:t>.R Choose not to answer</w:t>
            </w:r>
          </w:p>
          <w:p w:rsidR="003A2441" w:rsidRPr="00C93C63" w:rsidRDefault="003A2441" w:rsidP="003A2441">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906295" w:rsidRPr="00C93C63" w:rsidRDefault="003A2441" w:rsidP="00906295">
            <w:pPr>
              <w:rPr>
                <w:rFonts w:eastAsia="MingLiU" w:cs="Arial"/>
                <w:color w:val="FF0000"/>
                <w:szCs w:val="15"/>
              </w:rPr>
            </w:pPr>
            <w:r w:rsidRPr="00C93C63">
              <w:rPr>
                <w:rFonts w:eastAsia="MingLiU" w:cs="Arial"/>
                <w:color w:val="FF0000"/>
                <w:szCs w:val="15"/>
              </w:rPr>
              <w:t>[</w:t>
            </w:r>
            <w:r w:rsidR="00906295" w:rsidRPr="00C93C63">
              <w:rPr>
                <w:rFonts w:eastAsia="MingLiU" w:cs="Arial"/>
                <w:color w:val="FF0000"/>
                <w:szCs w:val="15"/>
              </w:rPr>
              <w:t xml:space="preserve">If had sex with </w:t>
            </w:r>
            <w:r w:rsidR="003C6C17" w:rsidRPr="00C93C63">
              <w:rPr>
                <w:rFonts w:eastAsia="MingLiU" w:cs="Arial"/>
                <w:color w:val="FF0000"/>
                <w:szCs w:val="15"/>
              </w:rPr>
              <w:t xml:space="preserve">at least one person of the </w:t>
            </w:r>
            <w:r w:rsidR="00906295" w:rsidRPr="00C93C63">
              <w:rPr>
                <w:rFonts w:eastAsia="MingLiU" w:cs="Arial"/>
                <w:color w:val="FF0000"/>
                <w:szCs w:val="15"/>
              </w:rPr>
              <w:t xml:space="preserve">opposite sex </w:t>
            </w:r>
            <w:r w:rsidR="003C6C17" w:rsidRPr="00C93C63">
              <w:rPr>
                <w:rFonts w:eastAsia="MingLiU" w:cs="Arial"/>
                <w:color w:val="FF0000"/>
                <w:szCs w:val="15"/>
              </w:rPr>
              <w:t>in the last 5 years or don’t know or choose not to answer</w:t>
            </w:r>
            <w:r w:rsidR="00906295" w:rsidRPr="00C93C63">
              <w:rPr>
                <w:rFonts w:eastAsia="MingLiU" w:cs="Arial"/>
                <w:color w:val="FF0000"/>
                <w:szCs w:val="15"/>
              </w:rPr>
              <w:t>]</w:t>
            </w:r>
          </w:p>
          <w:p w:rsidR="00906295" w:rsidRPr="00C93C63" w:rsidRDefault="00906295" w:rsidP="00906295">
            <w:pPr>
              <w:rPr>
                <w:rFonts w:eastAsia="MingLiU" w:cs="Arial"/>
                <w:color w:val="FF0000"/>
                <w:szCs w:val="15"/>
              </w:rPr>
            </w:pPr>
          </w:p>
          <w:p w:rsidR="00906295" w:rsidRPr="00C93C63" w:rsidRDefault="003C6C17" w:rsidP="00906295">
            <w:pPr>
              <w:rPr>
                <w:rFonts w:eastAsia="MingLiU" w:cs="Arial"/>
                <w:color w:val="FF0000"/>
                <w:szCs w:val="15"/>
              </w:rPr>
            </w:pPr>
            <w:r w:rsidRPr="00C93C63">
              <w:rPr>
                <w:rFonts w:eastAsia="MingLiU" w:cs="Arial"/>
                <w:color w:val="FF0000"/>
                <w:szCs w:val="15"/>
              </w:rPr>
              <w:t>If (4_Het5Yrs ≥</w:t>
            </w:r>
            <w:r w:rsidR="00906295" w:rsidRPr="00C93C63">
              <w:rPr>
                <w:rFonts w:eastAsia="MingLiU" w:cs="Arial"/>
                <w:color w:val="FF0000"/>
                <w:szCs w:val="15"/>
              </w:rPr>
              <w:t>1</w:t>
            </w:r>
            <w:r w:rsidRPr="00C93C63">
              <w:rPr>
                <w:rFonts w:eastAsia="MingLiU" w:cs="Arial"/>
                <w:color w:val="FF0000"/>
                <w:szCs w:val="15"/>
              </w:rPr>
              <w:t>) or (4_Het5YrsRang=1-6, .K or .R)</w:t>
            </w:r>
            <w:r w:rsidR="00906295" w:rsidRPr="00C93C63">
              <w:rPr>
                <w:rFonts w:eastAsia="MingLiU" w:cs="Arial"/>
                <w:color w:val="FF0000"/>
                <w:szCs w:val="15"/>
              </w:rPr>
              <w:t xml:space="preserve"> then</w:t>
            </w:r>
          </w:p>
          <w:p w:rsidR="003A2441" w:rsidRPr="00C93C63" w:rsidRDefault="003A2441" w:rsidP="002D7159">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3A2441" w:rsidRPr="00C93C63" w:rsidRDefault="009E6A2A" w:rsidP="003A2441">
            <w:pPr>
              <w:rPr>
                <w:rFonts w:eastAsia="MingLiU" w:cs="Arial"/>
                <w:color w:val="7030A0"/>
                <w:szCs w:val="15"/>
              </w:rPr>
            </w:pPr>
            <w:r w:rsidRPr="00C93C63">
              <w:rPr>
                <w:rFonts w:eastAsia="MingLiU" w:cs="Arial"/>
                <w:color w:val="7030A0"/>
                <w:szCs w:val="15"/>
              </w:rPr>
              <w:t>Q amended: ‘sex’ rather than ‘sexual intercourse’ and ‘last 12 months’ rather than ‘last year’</w:t>
            </w:r>
            <w:r w:rsidR="005B0DDD" w:rsidRPr="00C93C63">
              <w:rPr>
                <w:rFonts w:eastAsia="MingLiU" w:cs="Arial"/>
                <w:color w:val="7030A0"/>
                <w:szCs w:val="15"/>
              </w:rPr>
              <w:t>, and females/ males rather than women/men</w:t>
            </w: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tcPr>
          <w:p w:rsidR="003A2441" w:rsidRPr="00C93C63" w:rsidRDefault="003A2441" w:rsidP="00DE2A8D">
            <w:pPr>
              <w:keepNext/>
              <w:rPr>
                <w:rFonts w:eastAsia="MingLiU" w:cs="Arial"/>
                <w:color w:val="7030A0"/>
                <w:szCs w:val="15"/>
              </w:rPr>
            </w:pPr>
            <w:r w:rsidRPr="00C93C63">
              <w:rPr>
                <w:rFonts w:eastAsia="MingLiU" w:cs="Arial"/>
                <w:color w:val="7030A0"/>
                <w:szCs w:val="15"/>
              </w:rPr>
              <w:t xml:space="preserve">Last 12 months number of </w:t>
            </w:r>
            <w:r w:rsidR="00DE2A8D" w:rsidRPr="00C93C63">
              <w:rPr>
                <w:rFonts w:eastAsia="MingLiU" w:cs="Arial"/>
                <w:color w:val="7030A0"/>
                <w:szCs w:val="15"/>
              </w:rPr>
              <w:t xml:space="preserve">opposite sex </w:t>
            </w:r>
            <w:r w:rsidRPr="00C93C63">
              <w:rPr>
                <w:rFonts w:eastAsia="MingLiU" w:cs="Arial"/>
                <w:color w:val="7030A0"/>
                <w:szCs w:val="15"/>
              </w:rPr>
              <w:t>partners - range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8512BE">
            <w:pPr>
              <w:keepNext/>
              <w:rPr>
                <w:rFonts w:eastAsia="MingLiU" w:cs="Arial"/>
                <w:szCs w:val="15"/>
              </w:rPr>
            </w:pPr>
            <w:r w:rsidRPr="00C93C63">
              <w:rPr>
                <w:rFonts w:eastAsia="MingLiU" w:cs="Arial"/>
                <w:szCs w:val="15"/>
              </w:rPr>
              <w:t>4_</w:t>
            </w:r>
            <w:r w:rsidR="003A2441" w:rsidRPr="00C93C63">
              <w:rPr>
                <w:rFonts w:eastAsia="MingLiU" w:cs="Arial"/>
                <w:szCs w:val="15"/>
              </w:rPr>
              <w:t>Het1YrRang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8512BE">
            <w:pPr>
              <w:pStyle w:val="QTEXT"/>
              <w:keepNext/>
              <w:rPr>
                <w:rFonts w:ascii="Arial" w:eastAsia="MingLiU" w:hAnsi="Arial" w:cs="Arial"/>
                <w:b/>
                <w:sz w:val="15"/>
                <w:szCs w:val="15"/>
              </w:rPr>
            </w:pPr>
            <w:r w:rsidRPr="00C93C63">
              <w:rPr>
                <w:rFonts w:ascii="Arial" w:eastAsia="MingLiU" w:hAnsi="Arial" w:cs="Arial"/>
                <w:sz w:val="15"/>
                <w:szCs w:val="15"/>
              </w:rPr>
              <w:t xml:space="preserve">Can you </w:t>
            </w:r>
            <w:r w:rsidR="00B86DE6" w:rsidRPr="00C93C63">
              <w:rPr>
                <w:rFonts w:ascii="Arial" w:eastAsia="MingLiU" w:hAnsi="Arial" w:cs="Arial"/>
                <w:b/>
                <w:sz w:val="15"/>
                <w:szCs w:val="15"/>
              </w:rPr>
              <w:t>estimate</w:t>
            </w:r>
            <w:r w:rsidRPr="00C93C63">
              <w:rPr>
                <w:rFonts w:ascii="Arial" w:eastAsia="MingLiU" w:hAnsi="Arial" w:cs="Arial"/>
                <w:sz w:val="15"/>
                <w:szCs w:val="15"/>
              </w:rPr>
              <w:t xml:space="preserve"> how many</w:t>
            </w:r>
            <w:r w:rsidRPr="00C93C63">
              <w:rPr>
                <w:rFonts w:ascii="Arial" w:eastAsia="MingLiU" w:hAnsi="Arial" w:cs="Arial"/>
                <w:i/>
                <w:sz w:val="15"/>
                <w:szCs w:val="15"/>
              </w:rPr>
              <w:t xml:space="preserve"> </w:t>
            </w:r>
            <w:r w:rsidR="009E359F" w:rsidRPr="00C93C63">
              <w:rPr>
                <w:rFonts w:ascii="Arial" w:eastAsia="MingLiU" w:hAnsi="Arial" w:cs="Arial"/>
                <w:color w:val="FF0000"/>
                <w:sz w:val="15"/>
                <w:szCs w:val="15"/>
              </w:rPr>
              <w:t>[females / males]</w:t>
            </w:r>
            <w:r w:rsidRPr="00C93C63">
              <w:rPr>
                <w:rFonts w:ascii="Arial" w:eastAsia="MingLiU" w:hAnsi="Arial" w:cs="Arial"/>
                <w:i/>
                <w:sz w:val="15"/>
                <w:szCs w:val="15"/>
              </w:rPr>
              <w:t xml:space="preserve"> </w:t>
            </w:r>
            <w:r w:rsidRPr="00C93C63">
              <w:rPr>
                <w:rFonts w:ascii="Arial" w:eastAsia="MingLiU" w:hAnsi="Arial" w:cs="Arial"/>
                <w:sz w:val="15"/>
                <w:szCs w:val="15"/>
              </w:rPr>
              <w:t xml:space="preserve">you have had </w:t>
            </w:r>
            <w:hyperlink w:anchor="_Definitions:_1" w:tooltip="Definition of sex" w:history="1">
              <w:r w:rsidRPr="00C93C63">
                <w:rPr>
                  <w:rStyle w:val="Hyperlink"/>
                  <w:rFonts w:ascii="Arial" w:eastAsia="MingLiU" w:hAnsi="Arial" w:cs="Arial"/>
                  <w:sz w:val="15"/>
                  <w:szCs w:val="15"/>
                </w:rPr>
                <w:t>sex</w:t>
              </w:r>
            </w:hyperlink>
            <w:r w:rsidRPr="00C93C63">
              <w:rPr>
                <w:rFonts w:ascii="Arial" w:eastAsia="MingLiU" w:hAnsi="Arial" w:cs="Arial"/>
                <w:sz w:val="15"/>
                <w:szCs w:val="15"/>
              </w:rPr>
              <w:t xml:space="preserve"> with in the </w:t>
            </w:r>
            <w:r w:rsidRPr="00C93C63">
              <w:rPr>
                <w:rFonts w:ascii="Arial" w:eastAsia="MingLiU" w:hAnsi="Arial" w:cs="Arial"/>
                <w:b/>
                <w:sz w:val="15"/>
                <w:szCs w:val="15"/>
              </w:rPr>
              <w:t>last 12 months?</w:t>
            </w:r>
          </w:p>
          <w:p w:rsidR="003A2441" w:rsidRPr="00C93C63" w:rsidRDefault="003A2441" w:rsidP="008512BE">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17B39" w:rsidRPr="00C93C63" w:rsidRDefault="003A2441" w:rsidP="008512BE">
            <w:pPr>
              <w:pStyle w:val="QTEXT"/>
              <w:keepNext/>
              <w:rPr>
                <w:rFonts w:ascii="Arial" w:eastAsia="MingLiU" w:hAnsi="Arial" w:cs="Arial"/>
                <w:sz w:val="15"/>
                <w:szCs w:val="15"/>
              </w:rPr>
            </w:pPr>
            <w:r w:rsidRPr="00C93C63">
              <w:rPr>
                <w:rFonts w:ascii="Arial" w:eastAsia="MingLiU" w:hAnsi="Arial" w:cs="Arial"/>
                <w:sz w:val="15"/>
                <w:szCs w:val="15"/>
              </w:rPr>
              <w:t>1. 1</w:t>
            </w:r>
          </w:p>
          <w:p w:rsidR="003A2441" w:rsidRPr="00C93C63" w:rsidRDefault="00717B39" w:rsidP="008512BE">
            <w:pPr>
              <w:pStyle w:val="QTEXT"/>
              <w:keepNext/>
              <w:rPr>
                <w:rFonts w:ascii="Arial" w:eastAsia="MingLiU" w:hAnsi="Arial" w:cs="Arial"/>
                <w:sz w:val="15"/>
                <w:szCs w:val="15"/>
              </w:rPr>
            </w:pPr>
            <w:r w:rsidRPr="00C93C63">
              <w:rPr>
                <w:rFonts w:ascii="Arial" w:eastAsia="MingLiU" w:hAnsi="Arial" w:cs="Arial"/>
                <w:sz w:val="15"/>
                <w:szCs w:val="15"/>
              </w:rPr>
              <w:t>2. 2</w:t>
            </w:r>
            <w:r w:rsidR="003A2441" w:rsidRPr="00C93C63">
              <w:rPr>
                <w:rFonts w:ascii="Arial" w:eastAsia="MingLiU" w:hAnsi="Arial" w:cs="Arial"/>
                <w:sz w:val="15"/>
                <w:szCs w:val="15"/>
              </w:rPr>
              <w:t xml:space="preserve"> to 5</w:t>
            </w:r>
          </w:p>
          <w:p w:rsidR="003A2441" w:rsidRPr="00C93C63" w:rsidRDefault="00717B39" w:rsidP="008512BE">
            <w:pPr>
              <w:pStyle w:val="QTEXT"/>
              <w:keepNext/>
              <w:rPr>
                <w:rFonts w:ascii="Arial" w:eastAsia="MingLiU" w:hAnsi="Arial" w:cs="Arial"/>
                <w:sz w:val="15"/>
                <w:szCs w:val="15"/>
              </w:rPr>
            </w:pPr>
            <w:r w:rsidRPr="00C93C63">
              <w:rPr>
                <w:rFonts w:ascii="Arial" w:eastAsia="MingLiU" w:hAnsi="Arial" w:cs="Arial"/>
                <w:sz w:val="15"/>
                <w:szCs w:val="15"/>
              </w:rPr>
              <w:t>3</w:t>
            </w:r>
            <w:r w:rsidR="003A2441" w:rsidRPr="00C93C63">
              <w:rPr>
                <w:rFonts w:ascii="Arial" w:eastAsia="MingLiU" w:hAnsi="Arial" w:cs="Arial"/>
                <w:sz w:val="15"/>
                <w:szCs w:val="15"/>
              </w:rPr>
              <w:t>. 6 to 10</w:t>
            </w:r>
          </w:p>
          <w:p w:rsidR="003A2441" w:rsidRPr="00C93C63" w:rsidRDefault="00717B39" w:rsidP="008512BE">
            <w:pPr>
              <w:pStyle w:val="QTEXT"/>
              <w:keepNext/>
              <w:rPr>
                <w:rFonts w:ascii="Arial" w:eastAsia="MingLiU" w:hAnsi="Arial" w:cs="Arial"/>
                <w:sz w:val="15"/>
                <w:szCs w:val="15"/>
              </w:rPr>
            </w:pPr>
            <w:r w:rsidRPr="00C93C63">
              <w:rPr>
                <w:rFonts w:ascii="Arial" w:eastAsia="MingLiU" w:hAnsi="Arial" w:cs="Arial"/>
                <w:sz w:val="15"/>
                <w:szCs w:val="15"/>
              </w:rPr>
              <w:t>4</w:t>
            </w:r>
            <w:r w:rsidR="003A2441" w:rsidRPr="00C93C63">
              <w:rPr>
                <w:rFonts w:ascii="Arial" w:eastAsia="MingLiU" w:hAnsi="Arial" w:cs="Arial"/>
                <w:sz w:val="15"/>
                <w:szCs w:val="15"/>
              </w:rPr>
              <w:t>. 11 to 20</w:t>
            </w:r>
          </w:p>
          <w:p w:rsidR="003A2441" w:rsidRPr="00C93C63" w:rsidRDefault="00717B39" w:rsidP="008512BE">
            <w:pPr>
              <w:pStyle w:val="QTEXT"/>
              <w:keepNext/>
              <w:rPr>
                <w:rFonts w:ascii="Arial" w:eastAsia="MingLiU" w:hAnsi="Arial" w:cs="Arial"/>
                <w:sz w:val="15"/>
                <w:szCs w:val="15"/>
              </w:rPr>
            </w:pPr>
            <w:r w:rsidRPr="00C93C63">
              <w:rPr>
                <w:rFonts w:ascii="Arial" w:eastAsia="MingLiU" w:hAnsi="Arial" w:cs="Arial"/>
                <w:sz w:val="15"/>
                <w:szCs w:val="15"/>
              </w:rPr>
              <w:t>5</w:t>
            </w:r>
            <w:r w:rsidR="003A2441" w:rsidRPr="00C93C63">
              <w:rPr>
                <w:rFonts w:ascii="Arial" w:eastAsia="MingLiU" w:hAnsi="Arial" w:cs="Arial"/>
                <w:sz w:val="15"/>
                <w:szCs w:val="15"/>
              </w:rPr>
              <w:t>. 21 to 50</w:t>
            </w:r>
          </w:p>
          <w:p w:rsidR="003A2441" w:rsidRPr="00C93C63" w:rsidRDefault="00717B39" w:rsidP="008512BE">
            <w:pPr>
              <w:pStyle w:val="QTEXT"/>
              <w:keepNext/>
              <w:rPr>
                <w:rFonts w:ascii="Arial" w:eastAsia="MingLiU" w:hAnsi="Arial" w:cs="Arial"/>
                <w:sz w:val="15"/>
                <w:szCs w:val="15"/>
              </w:rPr>
            </w:pPr>
            <w:r w:rsidRPr="00C93C63">
              <w:rPr>
                <w:rFonts w:ascii="Arial" w:eastAsia="MingLiU" w:hAnsi="Arial" w:cs="Arial"/>
                <w:sz w:val="15"/>
                <w:szCs w:val="15"/>
              </w:rPr>
              <w:t>6</w:t>
            </w:r>
            <w:r w:rsidR="003A2441" w:rsidRPr="00C93C63">
              <w:rPr>
                <w:rFonts w:ascii="Arial" w:eastAsia="MingLiU" w:hAnsi="Arial" w:cs="Arial"/>
                <w:sz w:val="15"/>
                <w:szCs w:val="15"/>
              </w:rPr>
              <w:t>. 51 to 100</w:t>
            </w:r>
          </w:p>
          <w:p w:rsidR="003A2441" w:rsidRPr="00C93C63" w:rsidRDefault="00717B39" w:rsidP="008512BE">
            <w:pPr>
              <w:pStyle w:val="QTEXT"/>
              <w:keepNext/>
              <w:rPr>
                <w:rFonts w:ascii="Arial" w:eastAsia="MingLiU" w:hAnsi="Arial" w:cs="Arial"/>
                <w:sz w:val="15"/>
                <w:szCs w:val="15"/>
              </w:rPr>
            </w:pPr>
            <w:r w:rsidRPr="00C93C63">
              <w:rPr>
                <w:rFonts w:ascii="Arial" w:eastAsia="MingLiU" w:hAnsi="Arial" w:cs="Arial"/>
                <w:sz w:val="15"/>
                <w:szCs w:val="15"/>
              </w:rPr>
              <w:t>7</w:t>
            </w:r>
            <w:r w:rsidR="003A2441" w:rsidRPr="00C93C63">
              <w:rPr>
                <w:rFonts w:ascii="Arial" w:eastAsia="MingLiU" w:hAnsi="Arial" w:cs="Arial"/>
                <w:sz w:val="15"/>
                <w:szCs w:val="15"/>
              </w:rPr>
              <w:t>. Over 100</w:t>
            </w:r>
          </w:p>
          <w:p w:rsidR="003A2441" w:rsidRPr="00C93C63" w:rsidRDefault="003A2441" w:rsidP="008512BE">
            <w:pPr>
              <w:pStyle w:val="QTEXT"/>
              <w:keepNext/>
              <w:rPr>
                <w:rFonts w:ascii="Arial" w:eastAsia="MingLiU" w:hAnsi="Arial" w:cs="Arial"/>
                <w:color w:val="FF0000"/>
                <w:sz w:val="15"/>
                <w:szCs w:val="15"/>
                <w:lang w:val="en-US" w:eastAsia="en-US"/>
              </w:rPr>
            </w:pPr>
            <w:r w:rsidRPr="00C93C63">
              <w:rPr>
                <w:rFonts w:ascii="Arial" w:eastAsia="MingLiU" w:hAnsi="Arial" w:cs="Arial"/>
                <w:sz w:val="15"/>
                <w:szCs w:val="15"/>
              </w:rPr>
              <w:t xml:space="preserve">.K Don’t know </w:t>
            </w:r>
          </w:p>
          <w:p w:rsidR="00E804D3" w:rsidRPr="00C93C63" w:rsidRDefault="003A2441" w:rsidP="008512BE">
            <w:pPr>
              <w:pStyle w:val="QTEXT"/>
              <w:keepNext/>
              <w:rPr>
                <w:rFonts w:eastAsia="MingLiU" w:cs="Arial"/>
                <w:szCs w:val="15"/>
              </w:rPr>
            </w:pPr>
            <w:r w:rsidRPr="00C93C63">
              <w:rPr>
                <w:rFonts w:ascii="Arial" w:eastAsia="MingLiU" w:hAnsi="Arial" w:cs="Arial"/>
                <w:sz w:val="15"/>
                <w:szCs w:val="15"/>
              </w:rPr>
              <w:t xml:space="preserve">.R Choose not to answer </w:t>
            </w:r>
          </w:p>
          <w:p w:rsidR="00E804D3" w:rsidRPr="00C93C63" w:rsidRDefault="00E804D3" w:rsidP="008512BE">
            <w:pPr>
              <w:pStyle w:val="QTEXT"/>
              <w:keepNext/>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8512BE">
            <w:pPr>
              <w:keepNext/>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8512BE">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[If don’t know or choose not to answer how many </w:t>
            </w:r>
            <w:r w:rsidR="009E359F" w:rsidRPr="00C93C63">
              <w:rPr>
                <w:rFonts w:ascii="Arial" w:eastAsia="MingLiU" w:hAnsi="Arial" w:cs="Arial"/>
                <w:color w:val="FF0000"/>
                <w:sz w:val="15"/>
                <w:szCs w:val="15"/>
              </w:rPr>
              <w:t>[females / males]</w:t>
            </w:r>
            <w:r w:rsidRPr="00C93C63">
              <w:rPr>
                <w:rFonts w:ascii="Arial" w:eastAsia="MingLiU" w:hAnsi="Arial" w:cs="Arial"/>
                <w:color w:val="FF0000"/>
                <w:sz w:val="15"/>
                <w:szCs w:val="15"/>
              </w:rPr>
              <w:t xml:space="preserve"> had sex with in the last 12 months]</w:t>
            </w:r>
          </w:p>
          <w:p w:rsidR="003A2441" w:rsidRPr="00C93C63" w:rsidRDefault="003A2441" w:rsidP="008512BE">
            <w:pPr>
              <w:pStyle w:val="QTEXT"/>
              <w:keepNext/>
              <w:rPr>
                <w:rFonts w:ascii="Arial" w:eastAsia="MingLiU" w:hAnsi="Arial" w:cs="Arial"/>
                <w:color w:val="FF0000"/>
                <w:sz w:val="15"/>
                <w:szCs w:val="15"/>
              </w:rPr>
            </w:pPr>
          </w:p>
          <w:p w:rsidR="003A2441" w:rsidRPr="00C93C63" w:rsidRDefault="003A2441" w:rsidP="008512BE">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404687" w:rsidRPr="00C93C63">
              <w:rPr>
                <w:rFonts w:ascii="Arial" w:eastAsia="MingLiU" w:hAnsi="Arial" w:cs="Arial"/>
                <w:color w:val="FF0000"/>
                <w:sz w:val="15"/>
                <w:szCs w:val="15"/>
              </w:rPr>
              <w:t>4_</w:t>
            </w:r>
            <w:r w:rsidRPr="00C93C63">
              <w:rPr>
                <w:rFonts w:ascii="Arial" w:eastAsia="MingLiU" w:hAnsi="Arial" w:cs="Arial"/>
                <w:color w:val="FF0000"/>
                <w:sz w:val="15"/>
                <w:szCs w:val="15"/>
              </w:rPr>
              <w:t>Het1Yr=.K or</w:t>
            </w:r>
            <w:r w:rsidR="00FD554F" w:rsidRPr="00C93C63">
              <w:rPr>
                <w:rFonts w:ascii="Arial" w:eastAsia="MingLiU" w:hAnsi="Arial" w:cs="Arial"/>
                <w:color w:val="FF0000"/>
                <w:sz w:val="15"/>
                <w:szCs w:val="15"/>
              </w:rPr>
              <w:t>.</w:t>
            </w:r>
            <w:r w:rsidRPr="00C93C63">
              <w:rPr>
                <w:rFonts w:ascii="Arial" w:eastAsia="MingLiU" w:hAnsi="Arial" w:cs="Arial"/>
                <w:color w:val="FF0000"/>
                <w:sz w:val="15"/>
                <w:szCs w:val="15"/>
              </w:rPr>
              <w:t>R</w:t>
            </w:r>
            <w:r w:rsidR="00FB321E" w:rsidRPr="00C93C63">
              <w:rPr>
                <w:rFonts w:ascii="Arial" w:eastAsia="MingLiU" w:hAnsi="Arial" w:cs="Arial"/>
                <w:color w:val="FF0000"/>
                <w:sz w:val="15"/>
                <w:szCs w:val="15"/>
              </w:rPr>
              <w:t xml:space="preserve"> then</w:t>
            </w:r>
            <w:r w:rsidRPr="00C93C63">
              <w:rPr>
                <w:rFonts w:ascii="Arial" w:eastAsia="MingLiU" w:hAnsi="Arial" w:cs="Arial"/>
                <w:color w:val="FF0000"/>
                <w:sz w:val="15"/>
                <w:szCs w:val="15"/>
              </w:rPr>
              <w:t xml:space="preserve"> </w:t>
            </w:r>
          </w:p>
          <w:p w:rsidR="00E90F89" w:rsidRPr="00C93C63" w:rsidRDefault="00E90F89" w:rsidP="008512BE">
            <w:pPr>
              <w:pStyle w:val="QTEXT"/>
              <w:keepNext/>
              <w:rPr>
                <w:rFonts w:ascii="Arial" w:eastAsia="MingLiU" w:hAnsi="Arial" w:cs="Arial"/>
                <w:color w:val="FF0000"/>
                <w:sz w:val="15"/>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8512BE">
            <w:pPr>
              <w:keepNext/>
              <w:rPr>
                <w:rFonts w:eastAsia="MingLiU" w:cs="Arial"/>
                <w:color w:val="7030A0"/>
                <w:szCs w:val="15"/>
              </w:rPr>
            </w:pPr>
            <w:r w:rsidRPr="00C93C63">
              <w:rPr>
                <w:rFonts w:eastAsia="MingLiU" w:cs="Arial"/>
                <w:color w:val="7030A0"/>
                <w:szCs w:val="15"/>
              </w:rPr>
              <w:t>NZHS new</w:t>
            </w:r>
          </w:p>
        </w:tc>
      </w:tr>
      <w:tr w:rsidR="00817C85"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47773C">
            <w:pPr>
              <w:pStyle w:val="Heading2"/>
              <w:rPr>
                <w:rFonts w:eastAsia="MingLiU"/>
              </w:rPr>
            </w:pPr>
            <w:bookmarkStart w:id="26" w:name="_Toc391556140"/>
            <w:r w:rsidRPr="00C93C63">
              <w:rPr>
                <w:rFonts w:eastAsia="MingLiU"/>
              </w:rPr>
              <w:t xml:space="preserve">Heterosexual </w:t>
            </w:r>
            <w:r w:rsidRPr="00C93C63">
              <w:t>condom</w:t>
            </w:r>
            <w:r w:rsidRPr="00C93C63">
              <w:rPr>
                <w:rFonts w:eastAsia="MingLiU"/>
              </w:rPr>
              <w:t xml:space="preserve"> use, last 12 months</w:t>
            </w:r>
            <w:bookmarkEnd w:id="26"/>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E804D3" w:rsidRPr="00C93C63" w:rsidRDefault="00E804D3" w:rsidP="005951CC">
            <w:pPr>
              <w:rPr>
                <w:rFonts w:eastAsia="MingLiU" w:cs="Arial"/>
                <w:color w:val="FF0000"/>
                <w:szCs w:val="15"/>
              </w:rPr>
            </w:pPr>
          </w:p>
        </w:tc>
        <w:tc>
          <w:tcPr>
            <w:tcW w:w="162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5951CC">
            <w:pPr>
              <w:rPr>
                <w:rFonts w:eastAsia="MingLiU" w:cs="Arial"/>
                <w:color w:val="7030A0"/>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5951CC">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3A2441" w:rsidRPr="00C93C63" w:rsidRDefault="003A2441" w:rsidP="003A2441">
            <w:pPr>
              <w:rPr>
                <w:rFonts w:eastAsia="MingLiU" w:cs="Arial"/>
                <w:color w:val="7030A0"/>
                <w:szCs w:val="15"/>
              </w:rPr>
            </w:pPr>
            <w:r w:rsidRPr="00C93C63">
              <w:rPr>
                <w:rFonts w:eastAsia="MingLiU" w:cs="Arial"/>
                <w:color w:val="7030A0"/>
                <w:szCs w:val="15"/>
              </w:rPr>
              <w:t xml:space="preserve">Condoms ever not used last 12 months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YrCond</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134D" w:rsidRPr="00C93C63" w:rsidRDefault="00ED3EB0" w:rsidP="00A4134D">
            <w:pPr>
              <w:rPr>
                <w:rFonts w:eastAsia="MingLiU" w:cs="Arial"/>
                <w:szCs w:val="15"/>
              </w:rPr>
            </w:pPr>
            <w:r w:rsidRPr="00C93C63">
              <w:rPr>
                <w:rFonts w:eastAsia="MingLiU" w:cs="Arial"/>
                <w:szCs w:val="15"/>
              </w:rPr>
              <w:t xml:space="preserve">In the </w:t>
            </w:r>
            <w:r w:rsidRPr="00C93C63">
              <w:rPr>
                <w:rFonts w:eastAsia="MingLiU" w:cs="Arial"/>
                <w:b/>
                <w:szCs w:val="15"/>
              </w:rPr>
              <w:t>last 12 months</w:t>
            </w:r>
            <w:r w:rsidRPr="00C93C63">
              <w:rPr>
                <w:rFonts w:eastAsia="MingLiU" w:cs="Arial"/>
                <w:szCs w:val="15"/>
              </w:rPr>
              <w:t xml:space="preserve">, if you’ve had vaginal or anal sex with a </w:t>
            </w:r>
            <w:r w:rsidRPr="00C93C63">
              <w:rPr>
                <w:rFonts w:eastAsia="MingLiU" w:cs="Arial"/>
                <w:color w:val="FF0000"/>
                <w:szCs w:val="15"/>
              </w:rPr>
              <w:t xml:space="preserve">[female / male], </w:t>
            </w:r>
            <w:r w:rsidRPr="00C93C63">
              <w:rPr>
                <w:rFonts w:eastAsia="MingLiU" w:cs="Arial"/>
                <w:szCs w:val="15"/>
              </w:rPr>
              <w:t>how often w</w:t>
            </w:r>
            <w:r w:rsidR="00A4134D" w:rsidRPr="00C93C63">
              <w:rPr>
                <w:rFonts w:eastAsia="MingLiU" w:cs="Arial"/>
                <w:szCs w:val="15"/>
              </w:rPr>
              <w:t>as a condom used?</w:t>
            </w:r>
          </w:p>
          <w:p w:rsidR="00A4134D" w:rsidRPr="00C93C63" w:rsidRDefault="00A4134D" w:rsidP="003A2441">
            <w:pPr>
              <w:rPr>
                <w:rFonts w:eastAsia="MingLiU" w:cs="Arial"/>
                <w:szCs w:val="15"/>
              </w:rPr>
            </w:pPr>
          </w:p>
          <w:p w:rsidR="003A2441" w:rsidRPr="00C93C63" w:rsidRDefault="003A2441" w:rsidP="003A2441">
            <w:pPr>
              <w:rPr>
                <w:rFonts w:eastAsia="MingLiU" w:cs="Arial"/>
                <w:szCs w:val="15"/>
              </w:rPr>
            </w:pPr>
          </w:p>
          <w:p w:rsidR="0032391F" w:rsidRPr="00C93C63" w:rsidRDefault="0032391F" w:rsidP="003A2441">
            <w:pPr>
              <w:rPr>
                <w:rFonts w:eastAsia="MingLiU" w:cs="Arial"/>
                <w:color w:val="0070C0"/>
                <w:szCs w:val="15"/>
              </w:rPr>
            </w:pPr>
            <w:r w:rsidRPr="00C93C63">
              <w:rPr>
                <w:rFonts w:cs="Arial"/>
                <w:color w:val="0070C0"/>
              </w:rPr>
              <w:lastRenderedPageBreak/>
              <w:t xml:space="preserve">If </w:t>
            </w:r>
            <w:r w:rsidR="00FD554F" w:rsidRPr="00C93C63">
              <w:rPr>
                <w:rFonts w:cs="Arial"/>
                <w:color w:val="0070C0"/>
              </w:rPr>
              <w:t xml:space="preserve">you only had </w:t>
            </w:r>
            <w:r w:rsidRPr="00C93C63">
              <w:rPr>
                <w:rFonts w:cs="Arial"/>
                <w:color w:val="0070C0"/>
              </w:rPr>
              <w:t>oral sex, and not vaginal or anal sex, in the last 12 months, please choose answer option 5, even if you did use a condom.</w:t>
            </w:r>
          </w:p>
          <w:p w:rsidR="003A2441" w:rsidRPr="00C93C63" w:rsidRDefault="003A2441" w:rsidP="009B4860">
            <w:pPr>
              <w:rPr>
                <w:rFonts w:eastAsia="MingLiU" w:cs="Arial"/>
                <w:szCs w:val="15"/>
              </w:rPr>
            </w:pPr>
            <w:r w:rsidRPr="00C93C63">
              <w:rPr>
                <w:rFonts w:eastAsia="MingLiU" w:cs="Arial"/>
                <w:szCs w:val="15"/>
              </w:rPr>
              <w:tab/>
            </w:r>
            <w:r w:rsidRPr="00C93C63">
              <w:rPr>
                <w:rFonts w:eastAsia="MingLiU" w:cs="Arial"/>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szCs w:val="15"/>
              </w:rPr>
            </w:pPr>
            <w:r w:rsidRPr="00C93C63">
              <w:rPr>
                <w:rFonts w:eastAsia="MingLiU" w:cs="Arial"/>
                <w:szCs w:val="15"/>
              </w:rPr>
              <w:lastRenderedPageBreak/>
              <w:t xml:space="preserve">1. Every time </w:t>
            </w:r>
            <w:r w:rsidR="00404687" w:rsidRPr="00C93C63">
              <w:rPr>
                <w:rFonts w:eastAsia="MingLiU" w:cs="Arial"/>
                <w:color w:val="FF0000"/>
                <w:szCs w:val="15"/>
              </w:rPr>
              <w:t>[Go to 4_Sex</w:t>
            </w:r>
            <w:r w:rsidRPr="00C93C63">
              <w:rPr>
                <w:rFonts w:eastAsia="MingLiU" w:cs="Arial"/>
                <w:color w:val="FF0000"/>
                <w:szCs w:val="15"/>
              </w:rPr>
              <w:t>4Wks]</w:t>
            </w:r>
          </w:p>
          <w:p w:rsidR="003A2441" w:rsidRPr="00C93C63" w:rsidRDefault="003A2441" w:rsidP="003A2441">
            <w:pPr>
              <w:rPr>
                <w:rFonts w:eastAsia="MingLiU" w:cs="Arial"/>
                <w:szCs w:val="15"/>
              </w:rPr>
            </w:pPr>
            <w:r w:rsidRPr="00C93C63">
              <w:rPr>
                <w:rFonts w:eastAsia="MingLiU" w:cs="Arial"/>
                <w:szCs w:val="15"/>
              </w:rPr>
              <w:t>2. Most of the time</w:t>
            </w:r>
          </w:p>
          <w:p w:rsidR="003A2441" w:rsidRPr="00C93C63" w:rsidRDefault="003A2441" w:rsidP="003A2441">
            <w:pPr>
              <w:rPr>
                <w:rFonts w:eastAsia="MingLiU" w:cs="Arial"/>
                <w:szCs w:val="15"/>
              </w:rPr>
            </w:pPr>
            <w:r w:rsidRPr="00C93C63">
              <w:rPr>
                <w:rFonts w:eastAsia="MingLiU" w:cs="Arial"/>
                <w:szCs w:val="15"/>
              </w:rPr>
              <w:t>3. Occasionally</w:t>
            </w:r>
          </w:p>
          <w:p w:rsidR="00985F13" w:rsidRPr="00C93C63" w:rsidRDefault="003A2441" w:rsidP="003A2441">
            <w:pPr>
              <w:rPr>
                <w:rFonts w:eastAsia="MingLiU" w:cs="Arial"/>
                <w:szCs w:val="15"/>
              </w:rPr>
            </w:pPr>
            <w:r w:rsidRPr="00C93C63">
              <w:rPr>
                <w:rFonts w:eastAsia="MingLiU" w:cs="Arial"/>
                <w:szCs w:val="15"/>
              </w:rPr>
              <w:t>4</w:t>
            </w:r>
            <w:r w:rsidR="00985F13" w:rsidRPr="00C93C63">
              <w:rPr>
                <w:rFonts w:eastAsia="MingLiU" w:cs="Arial"/>
                <w:szCs w:val="15"/>
              </w:rPr>
              <w:t>. Not at all</w:t>
            </w:r>
          </w:p>
          <w:p w:rsidR="003A2441" w:rsidRPr="00C93C63" w:rsidRDefault="003A2441" w:rsidP="003A2441">
            <w:pPr>
              <w:rPr>
                <w:rFonts w:eastAsia="MingLiU" w:cs="Arial"/>
                <w:szCs w:val="15"/>
              </w:rPr>
            </w:pPr>
            <w:r w:rsidRPr="00C93C63">
              <w:rPr>
                <w:rFonts w:eastAsia="MingLiU" w:cs="Arial"/>
                <w:szCs w:val="15"/>
              </w:rPr>
              <w:lastRenderedPageBreak/>
              <w:t xml:space="preserve">5. </w:t>
            </w:r>
            <w:r w:rsidR="00FA554E" w:rsidRPr="00C93C63">
              <w:rPr>
                <w:rFonts w:eastAsia="MingLiU" w:cs="Arial"/>
                <w:szCs w:val="15"/>
              </w:rPr>
              <w:t>Have not had</w:t>
            </w:r>
            <w:r w:rsidRPr="00C93C63">
              <w:rPr>
                <w:rFonts w:eastAsia="MingLiU" w:cs="Arial"/>
                <w:szCs w:val="15"/>
              </w:rPr>
              <w:t xml:space="preserve"> vaginal or anal sex in </w:t>
            </w:r>
            <w:r w:rsidR="00FA554E" w:rsidRPr="00C93C63">
              <w:rPr>
                <w:rFonts w:eastAsia="MingLiU" w:cs="Arial"/>
                <w:szCs w:val="15"/>
              </w:rPr>
              <w:t xml:space="preserve">the </w:t>
            </w:r>
            <w:r w:rsidRPr="00C93C63">
              <w:rPr>
                <w:rFonts w:eastAsia="MingLiU" w:cs="Arial"/>
                <w:szCs w:val="15"/>
              </w:rPr>
              <w:t xml:space="preserve">last 12 months </w:t>
            </w:r>
            <w:r w:rsidR="00404687" w:rsidRPr="00C93C63">
              <w:rPr>
                <w:rFonts w:eastAsia="MingLiU" w:cs="Arial"/>
                <w:color w:val="FF0000"/>
                <w:szCs w:val="15"/>
              </w:rPr>
              <w:t>[Go to 4_Sex</w:t>
            </w:r>
            <w:r w:rsidRPr="00C93C63">
              <w:rPr>
                <w:rFonts w:eastAsia="MingLiU" w:cs="Arial"/>
                <w:color w:val="FF0000"/>
                <w:szCs w:val="15"/>
              </w:rPr>
              <w:t>4Wks]</w:t>
            </w:r>
          </w:p>
          <w:p w:rsidR="003A2441" w:rsidRPr="00C93C63" w:rsidRDefault="003A2441" w:rsidP="003A2441">
            <w:pPr>
              <w:rPr>
                <w:rFonts w:eastAsia="MingLiU" w:cs="Arial"/>
                <w:szCs w:val="15"/>
              </w:rPr>
            </w:pPr>
            <w:r w:rsidRPr="00C93C63">
              <w:rPr>
                <w:rFonts w:eastAsia="MingLiU" w:cs="Arial"/>
                <w:szCs w:val="15"/>
              </w:rPr>
              <w:t>.K Don’t know</w:t>
            </w:r>
          </w:p>
          <w:p w:rsidR="003A2441" w:rsidRPr="00C93C63" w:rsidRDefault="00E90F89" w:rsidP="003A2441">
            <w:pPr>
              <w:rPr>
                <w:rFonts w:eastAsia="MingLiU" w:cs="Arial"/>
                <w:szCs w:val="15"/>
              </w:rPr>
            </w:pPr>
            <w:r w:rsidRPr="00C93C63">
              <w:rPr>
                <w:rFonts w:eastAsia="MingLiU" w:cs="Arial"/>
                <w:szCs w:val="15"/>
              </w:rPr>
              <w:t>.R Choose not to answer</w:t>
            </w:r>
          </w:p>
          <w:p w:rsidR="003A2441" w:rsidRPr="00C93C63" w:rsidRDefault="003A2441" w:rsidP="003A2441">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lastRenderedPageBreak/>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[If have had sex in the last 12 months]</w:t>
            </w:r>
          </w:p>
          <w:p w:rsidR="003A2441" w:rsidRPr="00C93C63" w:rsidRDefault="003A2441" w:rsidP="003A2441">
            <w:pPr>
              <w:rPr>
                <w:rFonts w:eastAsia="MingLiU" w:cs="Arial"/>
                <w:color w:val="FF0000"/>
                <w:szCs w:val="15"/>
              </w:rPr>
            </w:pPr>
          </w:p>
          <w:p w:rsidR="003A2441" w:rsidRPr="00C93C63" w:rsidRDefault="00FB321E" w:rsidP="003A2441">
            <w:pPr>
              <w:rPr>
                <w:rFonts w:eastAsia="MingLiU" w:cs="Arial"/>
                <w:color w:val="FF0000"/>
                <w:szCs w:val="15"/>
              </w:rPr>
            </w:pPr>
            <w:r w:rsidRPr="00C93C63">
              <w:rPr>
                <w:rFonts w:eastAsia="MingLiU" w:cs="Arial"/>
                <w:color w:val="FF0000"/>
                <w:szCs w:val="15"/>
              </w:rPr>
              <w:lastRenderedPageBreak/>
              <w:t xml:space="preserve">If </w:t>
            </w:r>
            <w:r w:rsidR="00BF0573" w:rsidRPr="00C93C63">
              <w:rPr>
                <w:rFonts w:eastAsia="MingLiU" w:cs="Arial"/>
                <w:color w:val="FF0000"/>
                <w:szCs w:val="15"/>
              </w:rPr>
              <w:t>(</w:t>
            </w:r>
            <w:r w:rsidR="00404687" w:rsidRPr="00C93C63">
              <w:rPr>
                <w:rFonts w:eastAsia="MingLiU" w:cs="Arial"/>
                <w:color w:val="FF0000"/>
                <w:szCs w:val="15"/>
              </w:rPr>
              <w:t>4_</w:t>
            </w:r>
            <w:r w:rsidRPr="00C93C63">
              <w:rPr>
                <w:rFonts w:eastAsia="MingLiU" w:cs="Arial"/>
                <w:color w:val="FF0000"/>
                <w:szCs w:val="15"/>
              </w:rPr>
              <w:t>H</w:t>
            </w:r>
            <w:r w:rsidR="003A2441" w:rsidRPr="00C93C63">
              <w:rPr>
                <w:rFonts w:eastAsia="MingLiU" w:cs="Arial"/>
                <w:color w:val="FF0000"/>
                <w:szCs w:val="15"/>
              </w:rPr>
              <w:t>et1yr=≥1</w:t>
            </w:r>
            <w:r w:rsidR="00BF0573" w:rsidRPr="00C93C63">
              <w:rPr>
                <w:rFonts w:eastAsia="MingLiU" w:cs="Arial"/>
                <w:color w:val="FF0000"/>
                <w:szCs w:val="15"/>
              </w:rPr>
              <w:t>) or (</w:t>
            </w:r>
            <w:r w:rsidR="00404687" w:rsidRPr="00C93C63">
              <w:rPr>
                <w:rFonts w:eastAsia="MingLiU" w:cs="Arial"/>
                <w:color w:val="FF0000"/>
                <w:szCs w:val="15"/>
              </w:rPr>
              <w:t>4_</w:t>
            </w:r>
            <w:r w:rsidR="00BF0573" w:rsidRPr="00C93C63">
              <w:rPr>
                <w:rFonts w:eastAsia="MingLiU" w:cs="Arial"/>
                <w:color w:val="FF0000"/>
                <w:szCs w:val="15"/>
              </w:rPr>
              <w:t>Het1YrRange=1-7,</w:t>
            </w:r>
            <w:r w:rsidR="00FD554F" w:rsidRPr="00C93C63">
              <w:rPr>
                <w:rFonts w:eastAsia="MingLiU" w:cs="Arial"/>
                <w:color w:val="FF0000"/>
                <w:szCs w:val="15"/>
              </w:rPr>
              <w:t>.</w:t>
            </w:r>
            <w:r w:rsidR="00BF0573" w:rsidRPr="00C93C63">
              <w:rPr>
                <w:rFonts w:eastAsia="MingLiU" w:cs="Arial"/>
                <w:color w:val="FF0000"/>
                <w:szCs w:val="15"/>
              </w:rPr>
              <w:t>K or</w:t>
            </w:r>
            <w:r w:rsidR="00FD554F" w:rsidRPr="00C93C63">
              <w:rPr>
                <w:rFonts w:eastAsia="MingLiU" w:cs="Arial"/>
                <w:color w:val="FF0000"/>
                <w:szCs w:val="15"/>
              </w:rPr>
              <w:t>.</w:t>
            </w:r>
            <w:r w:rsidR="00BF0573" w:rsidRPr="00C93C63">
              <w:rPr>
                <w:rFonts w:eastAsia="MingLiU" w:cs="Arial"/>
                <w:color w:val="FF0000"/>
                <w:szCs w:val="15"/>
              </w:rPr>
              <w:t>R)</w:t>
            </w:r>
            <w:r w:rsidRPr="00C93C63">
              <w:rPr>
                <w:rFonts w:eastAsia="MingLiU" w:cs="Arial"/>
                <w:color w:val="FF0000"/>
                <w:szCs w:val="15"/>
              </w:rPr>
              <w:t xml:space="preserve"> then</w:t>
            </w:r>
          </w:p>
          <w:p w:rsidR="003A2441" w:rsidRPr="00C93C63" w:rsidRDefault="003A2441" w:rsidP="003A2441">
            <w:pPr>
              <w:rPr>
                <w:rFonts w:eastAsia="MingLiU" w:cs="Arial"/>
                <w:color w:val="FF0000"/>
                <w:szCs w:val="15"/>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lastRenderedPageBreak/>
              <w:t>Natsal 2010</w:t>
            </w:r>
          </w:p>
          <w:p w:rsidR="003A2441" w:rsidRPr="00C93C63" w:rsidRDefault="003A2441" w:rsidP="005B0DDD">
            <w:pPr>
              <w:rPr>
                <w:rFonts w:eastAsia="MingLiU" w:cs="Arial"/>
                <w:color w:val="7030A0"/>
                <w:szCs w:val="15"/>
              </w:rPr>
            </w:pPr>
            <w:r w:rsidRPr="00C93C63">
              <w:rPr>
                <w:rFonts w:eastAsia="MingLiU" w:cs="Arial"/>
                <w:color w:val="7030A0"/>
                <w:szCs w:val="15"/>
              </w:rPr>
              <w:t xml:space="preserve">Question amended from yes/no to one that </w:t>
            </w:r>
            <w:r w:rsidRPr="00C93C63">
              <w:rPr>
                <w:rFonts w:eastAsia="MingLiU" w:cs="Arial"/>
                <w:color w:val="7030A0"/>
                <w:szCs w:val="15"/>
              </w:rPr>
              <w:lastRenderedPageBreak/>
              <w:t>asks frequency of condom use</w:t>
            </w:r>
            <w:r w:rsidR="005B0DDD" w:rsidRPr="00C93C63">
              <w:rPr>
                <w:rFonts w:eastAsia="MingLiU" w:cs="Arial"/>
                <w:color w:val="7030A0"/>
                <w:szCs w:val="15"/>
              </w:rPr>
              <w:t>, and female/male rather than woman/man</w:t>
            </w:r>
          </w:p>
          <w:p w:rsidR="00E90F89" w:rsidRPr="00C93C63" w:rsidRDefault="00E90F89" w:rsidP="005B0DDD">
            <w:pPr>
              <w:rPr>
                <w:rFonts w:eastAsia="MingLiU" w:cs="Arial"/>
                <w:color w:val="7030A0"/>
                <w:szCs w:val="15"/>
              </w:rPr>
            </w:pPr>
          </w:p>
          <w:p w:rsidR="00E90F89" w:rsidRPr="00C93C63" w:rsidRDefault="00E90F89" w:rsidP="005B0DDD">
            <w:pPr>
              <w:rPr>
                <w:rFonts w:eastAsia="MingLiU" w:cs="Arial"/>
                <w:color w:val="7030A0"/>
                <w:szCs w:val="15"/>
              </w:rPr>
            </w:pPr>
          </w:p>
          <w:p w:rsidR="00E90F89" w:rsidRPr="00C93C63" w:rsidRDefault="00E90F89" w:rsidP="005B0DDD">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3A2441" w:rsidRPr="00C93C63" w:rsidRDefault="003A2441" w:rsidP="000C7C47">
            <w:pPr>
              <w:keepNext/>
              <w:rPr>
                <w:rFonts w:eastAsia="MingLiU" w:cs="Arial"/>
                <w:color w:val="7030A0"/>
                <w:szCs w:val="15"/>
              </w:rPr>
            </w:pPr>
            <w:r w:rsidRPr="00C93C63">
              <w:rPr>
                <w:rFonts w:eastAsia="MingLiU" w:cs="Arial"/>
                <w:color w:val="7030A0"/>
                <w:szCs w:val="15"/>
              </w:rPr>
              <w:lastRenderedPageBreak/>
              <w:t>Number partners when condoms not used last 12 months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0C7C47">
            <w:pPr>
              <w:keepNext/>
              <w:rPr>
                <w:rFonts w:eastAsia="MingLiU" w:cs="Arial"/>
                <w:szCs w:val="15"/>
              </w:rPr>
            </w:pPr>
            <w:r w:rsidRPr="00C93C63">
              <w:rPr>
                <w:rFonts w:eastAsia="MingLiU" w:cs="Arial"/>
                <w:szCs w:val="15"/>
              </w:rPr>
              <w:t>4_</w:t>
            </w:r>
            <w:r w:rsidR="003A2441" w:rsidRPr="00C93C63">
              <w:rPr>
                <w:rFonts w:eastAsia="MingLiU" w:cs="Arial"/>
                <w:szCs w:val="15"/>
              </w:rPr>
              <w:t>NoCon</w:t>
            </w:r>
          </w:p>
          <w:p w:rsidR="003A2441" w:rsidRPr="00C93C63" w:rsidRDefault="003A2441" w:rsidP="000C7C47">
            <w:pPr>
              <w:keepNext/>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0C7C47">
            <w:pPr>
              <w:keepNext/>
              <w:rPr>
                <w:rFonts w:eastAsia="MingLiU" w:cs="Arial"/>
                <w:szCs w:val="15"/>
              </w:rPr>
            </w:pPr>
            <w:r w:rsidRPr="00C93C63">
              <w:rPr>
                <w:rFonts w:eastAsia="MingLiU" w:cs="Arial"/>
                <w:szCs w:val="15"/>
              </w:rPr>
              <w:t xml:space="preserve">How many </w:t>
            </w:r>
            <w:r w:rsidR="009E359F" w:rsidRPr="00C93C63">
              <w:rPr>
                <w:rFonts w:eastAsia="MingLiU" w:cs="Arial"/>
                <w:color w:val="FF0000"/>
                <w:szCs w:val="15"/>
              </w:rPr>
              <w:t>[females / males]</w:t>
            </w:r>
            <w:r w:rsidRPr="00C93C63">
              <w:rPr>
                <w:rFonts w:eastAsia="MingLiU" w:cs="Arial"/>
                <w:szCs w:val="15"/>
              </w:rPr>
              <w:t xml:space="preserve"> have you had vaginal or anal sex with in the </w:t>
            </w:r>
            <w:r w:rsidR="00A4134D" w:rsidRPr="00C93C63">
              <w:rPr>
                <w:rFonts w:eastAsia="MingLiU" w:cs="Arial"/>
                <w:b/>
                <w:szCs w:val="15"/>
              </w:rPr>
              <w:t>l</w:t>
            </w:r>
            <w:r w:rsidRPr="00C93C63">
              <w:rPr>
                <w:rFonts w:eastAsia="MingLiU" w:cs="Arial"/>
                <w:b/>
                <w:szCs w:val="15"/>
              </w:rPr>
              <w:t>ast 12 months</w:t>
            </w:r>
            <w:r w:rsidRPr="00C93C63">
              <w:rPr>
                <w:rFonts w:eastAsia="MingLiU" w:cs="Arial"/>
                <w:szCs w:val="15"/>
              </w:rPr>
              <w:t xml:space="preserve"> without using a condom?</w:t>
            </w:r>
          </w:p>
          <w:p w:rsidR="003A2441" w:rsidRPr="00C93C63" w:rsidRDefault="003A2441" w:rsidP="000C7C47">
            <w:pPr>
              <w:keepNext/>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B35FE3" w:rsidRPr="00C93C63" w:rsidRDefault="003A2441" w:rsidP="00727E80">
            <w:pPr>
              <w:keepNext/>
              <w:rPr>
                <w:rFonts w:eastAsia="MingLiU" w:cs="Arial"/>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r w:rsidRPr="00C93C63">
              <w:rPr>
                <w:rFonts w:eastAsia="MingLiU" w:cs="Arial"/>
                <w:szCs w:val="15"/>
              </w:rPr>
              <w:t xml:space="preserve"> </w:t>
            </w:r>
          </w:p>
          <w:p w:rsidR="00E804D3" w:rsidRPr="00C93C63" w:rsidRDefault="00E804D3" w:rsidP="00727E80">
            <w:pPr>
              <w:keepNext/>
              <w:rPr>
                <w:rFonts w:eastAsia="MingLiU" w:cs="Arial"/>
                <w:szCs w:val="15"/>
              </w:rPr>
            </w:pPr>
          </w:p>
          <w:p w:rsidR="00B35FE3" w:rsidRPr="00C93C63" w:rsidRDefault="00B35FE3" w:rsidP="00727E80">
            <w:pPr>
              <w:keepNext/>
              <w:rPr>
                <w:rFonts w:eastAsia="MingLiU" w:cs="Arial"/>
                <w:szCs w:val="15"/>
              </w:rPr>
            </w:pPr>
          </w:p>
          <w:p w:rsidR="00B35FE3" w:rsidRPr="00C93C63" w:rsidRDefault="00B35FE3" w:rsidP="00727E80">
            <w:pPr>
              <w:keepNext/>
              <w:rPr>
                <w:rFonts w:eastAsia="MingLiU" w:cs="Arial"/>
                <w:color w:val="FF0000"/>
                <w:szCs w:val="15"/>
              </w:rPr>
            </w:pPr>
          </w:p>
          <w:p w:rsidR="00E90F89" w:rsidRPr="00C93C63" w:rsidRDefault="00E90F89" w:rsidP="00727E80">
            <w:pPr>
              <w:keepNext/>
              <w:rPr>
                <w:rFonts w:eastAsia="MingLiU" w:cs="Arial"/>
                <w:color w:val="FF0000"/>
                <w:szCs w:val="15"/>
              </w:rPr>
            </w:pPr>
          </w:p>
          <w:p w:rsidR="00E90F89" w:rsidRPr="00C93C63" w:rsidRDefault="00E90F89" w:rsidP="00727E80">
            <w:pPr>
              <w:keepNext/>
              <w:rPr>
                <w:rFonts w:eastAsia="MingLiU" w:cs="Arial"/>
                <w:color w:val="5F497A" w:themeColor="accent4" w:themeShade="BF"/>
                <w:szCs w:val="15"/>
              </w:rPr>
            </w:pPr>
          </w:p>
          <w:p w:rsidR="00E90F89" w:rsidRPr="00C93C63" w:rsidRDefault="00E90F89" w:rsidP="00727E80">
            <w:pPr>
              <w:keepNext/>
              <w:rPr>
                <w:rFonts w:eastAsia="MingLiU" w:cs="Arial"/>
                <w:color w:val="5F497A" w:themeColor="accent4" w:themeShade="BF"/>
                <w:szCs w:val="15"/>
              </w:rPr>
            </w:pPr>
          </w:p>
          <w:p w:rsidR="00E90F89" w:rsidRPr="00C93C63" w:rsidRDefault="00E90F89" w:rsidP="00727E80">
            <w:pPr>
              <w:keepNext/>
              <w:rPr>
                <w:rFonts w:eastAsia="MingLiU" w:cs="Arial"/>
                <w:color w:val="5F497A" w:themeColor="accent4" w:themeShade="BF"/>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0C7C47">
            <w:pPr>
              <w:keepNext/>
              <w:rPr>
                <w:rFonts w:eastAsia="MingLiU" w:cs="Arial"/>
                <w:szCs w:val="15"/>
              </w:rPr>
            </w:pPr>
            <w:r w:rsidRPr="00C93C63">
              <w:rPr>
                <w:rFonts w:eastAsia="MingLiU" w:cs="Arial"/>
                <w:szCs w:val="15"/>
              </w:rPr>
              <w:t>Range: 1..997</w:t>
            </w:r>
          </w:p>
          <w:p w:rsidR="003A2441" w:rsidRPr="00C93C63" w:rsidRDefault="003A2441" w:rsidP="000C7C47">
            <w:pPr>
              <w:keepNext/>
              <w:rPr>
                <w:rFonts w:eastAsia="MingLiU" w:cs="Arial"/>
                <w:szCs w:val="15"/>
              </w:rPr>
            </w:pPr>
            <w:r w:rsidRPr="00C93C63">
              <w:rPr>
                <w:rFonts w:eastAsia="MingLiU" w:cs="Arial"/>
                <w:szCs w:val="15"/>
              </w:rPr>
              <w:t>.K Don’t know</w:t>
            </w:r>
          </w:p>
          <w:p w:rsidR="003A2441" w:rsidRPr="00C93C63" w:rsidRDefault="003A2441" w:rsidP="000C7C47">
            <w:pPr>
              <w:keepNext/>
              <w:rPr>
                <w:rFonts w:eastAsia="MingLiU" w:cs="Arial"/>
                <w:szCs w:val="15"/>
              </w:rPr>
            </w:pPr>
            <w:r w:rsidRPr="00C93C63">
              <w:rPr>
                <w:rFonts w:eastAsia="MingLiU" w:cs="Arial"/>
                <w:szCs w:val="15"/>
              </w:rPr>
              <w:t>.R Choose not to answer</w:t>
            </w:r>
          </w:p>
          <w:p w:rsidR="003A2441" w:rsidRPr="00C93C63" w:rsidRDefault="003A2441" w:rsidP="000C7C47">
            <w:pPr>
              <w:keepNext/>
              <w:rPr>
                <w:rFonts w:eastAsia="MingLiU" w:cs="Arial"/>
                <w:szCs w:val="15"/>
              </w:rPr>
            </w:pPr>
          </w:p>
          <w:p w:rsidR="003A2441" w:rsidRPr="00C93C63" w:rsidRDefault="003A2441" w:rsidP="000C7C47">
            <w:pPr>
              <w:keepNext/>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0C7C47">
            <w:pPr>
              <w:keepNext/>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0C7C47">
            <w:pPr>
              <w:keepNext/>
              <w:rPr>
                <w:rFonts w:eastAsia="MingLiU" w:cs="Arial"/>
                <w:color w:val="FF0000"/>
                <w:szCs w:val="15"/>
              </w:rPr>
            </w:pPr>
            <w:r w:rsidRPr="00C93C63">
              <w:rPr>
                <w:rFonts w:eastAsia="MingLiU" w:cs="Arial"/>
                <w:color w:val="FF0000"/>
                <w:szCs w:val="15"/>
              </w:rPr>
              <w:t>[If used a condom most of the time, occasionally or not at all in the last 12 months when had vaginal or anal sex]</w:t>
            </w:r>
          </w:p>
          <w:p w:rsidR="003A2441" w:rsidRPr="00C93C63" w:rsidRDefault="003A2441" w:rsidP="000C7C47">
            <w:pPr>
              <w:keepNext/>
              <w:rPr>
                <w:rFonts w:eastAsia="MingLiU" w:cs="Arial"/>
                <w:color w:val="FF0000"/>
                <w:szCs w:val="15"/>
              </w:rPr>
            </w:pPr>
          </w:p>
          <w:p w:rsidR="003A2441" w:rsidRPr="00C93C63" w:rsidRDefault="00FB321E" w:rsidP="000C7C47">
            <w:pPr>
              <w:keepNext/>
              <w:rPr>
                <w:rFonts w:eastAsia="MingLiU" w:cs="Arial"/>
                <w:color w:val="FF0000"/>
                <w:szCs w:val="15"/>
              </w:rPr>
            </w:pPr>
            <w:r w:rsidRPr="00C93C63">
              <w:rPr>
                <w:rFonts w:eastAsia="MingLiU" w:cs="Arial"/>
                <w:color w:val="FF0000"/>
                <w:szCs w:val="15"/>
              </w:rPr>
              <w:t xml:space="preserve">If </w:t>
            </w:r>
            <w:r w:rsidR="00404687" w:rsidRPr="00C93C63">
              <w:rPr>
                <w:rFonts w:eastAsia="MingLiU" w:cs="Arial"/>
                <w:color w:val="FF0000"/>
                <w:szCs w:val="15"/>
              </w:rPr>
              <w:t>4_</w:t>
            </w:r>
            <w:r w:rsidR="003A2441" w:rsidRPr="00C93C63">
              <w:rPr>
                <w:rFonts w:eastAsia="MingLiU" w:cs="Arial"/>
                <w:color w:val="FF0000"/>
                <w:szCs w:val="15"/>
              </w:rPr>
              <w:t>YrCond=2-4,</w:t>
            </w:r>
            <w:r w:rsidR="00FD554F" w:rsidRPr="00C93C63">
              <w:rPr>
                <w:rFonts w:eastAsia="MingLiU" w:cs="Arial"/>
                <w:color w:val="FF0000"/>
                <w:szCs w:val="15"/>
              </w:rPr>
              <w:t>.</w:t>
            </w:r>
            <w:r w:rsidR="003A2441" w:rsidRPr="00C93C63">
              <w:rPr>
                <w:rFonts w:eastAsia="MingLiU" w:cs="Arial"/>
                <w:color w:val="FF0000"/>
                <w:szCs w:val="15"/>
              </w:rPr>
              <w:t>K or</w:t>
            </w:r>
            <w:r w:rsidR="00FD554F" w:rsidRPr="00C93C63">
              <w:rPr>
                <w:rFonts w:eastAsia="MingLiU" w:cs="Arial"/>
                <w:color w:val="FF0000"/>
                <w:szCs w:val="15"/>
              </w:rPr>
              <w:t>.</w:t>
            </w:r>
            <w:r w:rsidR="003A2441" w:rsidRPr="00C93C63">
              <w:rPr>
                <w:rFonts w:eastAsia="MingLiU" w:cs="Arial"/>
                <w:color w:val="FF0000"/>
                <w:szCs w:val="15"/>
              </w:rPr>
              <w:t>R</w:t>
            </w:r>
            <w:r w:rsidRPr="00C93C63">
              <w:rPr>
                <w:rFonts w:eastAsia="MingLiU" w:cs="Arial"/>
                <w:color w:val="FF0000"/>
                <w:szCs w:val="15"/>
              </w:rPr>
              <w:t xml:space="preserve"> then</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0C7C47">
            <w:pPr>
              <w:keepNext/>
              <w:rPr>
                <w:rFonts w:eastAsia="MingLiU" w:cs="Arial"/>
                <w:color w:val="7030A0"/>
                <w:szCs w:val="15"/>
              </w:rPr>
            </w:pPr>
            <w:r w:rsidRPr="00C93C63">
              <w:rPr>
                <w:rFonts w:eastAsia="MingLiU" w:cs="Arial"/>
                <w:color w:val="7030A0"/>
                <w:szCs w:val="15"/>
              </w:rPr>
              <w:t>Natsal 2010</w:t>
            </w:r>
          </w:p>
          <w:p w:rsidR="009662EF" w:rsidRPr="00C93C63" w:rsidRDefault="0007606B" w:rsidP="000C7C47">
            <w:pPr>
              <w:keepNext/>
              <w:rPr>
                <w:rFonts w:eastAsia="MingLiU" w:cs="Arial"/>
                <w:color w:val="7030A0"/>
                <w:szCs w:val="15"/>
              </w:rPr>
            </w:pPr>
            <w:r w:rsidRPr="00C93C63">
              <w:rPr>
                <w:rFonts w:eastAsia="MingLiU" w:cs="Arial"/>
                <w:color w:val="7030A0"/>
                <w:szCs w:val="15"/>
              </w:rPr>
              <w:t>Q amended: ‘sex’ rather than ‘sexual intercourse’ and ‘last 12 months’ rather than ‘last year’</w:t>
            </w:r>
            <w:r w:rsidR="005B0DDD" w:rsidRPr="00C93C63">
              <w:rPr>
                <w:rFonts w:eastAsia="MingLiU" w:cs="Arial"/>
                <w:color w:val="7030A0"/>
                <w:szCs w:val="15"/>
              </w:rPr>
              <w:t>, and females/ males rather than women/men</w:t>
            </w:r>
          </w:p>
        </w:tc>
      </w:tr>
      <w:tr w:rsidR="00817C85"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47773C">
            <w:pPr>
              <w:pStyle w:val="Heading2"/>
              <w:rPr>
                <w:rFonts w:eastAsia="MingLiU"/>
              </w:rPr>
            </w:pPr>
            <w:bookmarkStart w:id="27" w:name="_Toc391556141"/>
            <w:r w:rsidRPr="00C93C63">
              <w:rPr>
                <w:rFonts w:eastAsia="MingLiU"/>
              </w:rPr>
              <w:t>Number opposite sex partners, last 4 weeks</w:t>
            </w:r>
            <w:bookmarkEnd w:id="27"/>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3A2441">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3A2441">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3A2441">
            <w:pPr>
              <w:rPr>
                <w:rFonts w:eastAsia="MingLiU" w:cs="Arial"/>
                <w:color w:val="FF0000"/>
                <w:szCs w:val="15"/>
              </w:rPr>
            </w:pPr>
          </w:p>
        </w:tc>
        <w:tc>
          <w:tcPr>
            <w:tcW w:w="162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3A2441">
            <w:pPr>
              <w:rPr>
                <w:rFonts w:eastAsia="MingLiU" w:cs="Arial"/>
                <w:color w:val="7030A0"/>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3A2441">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3A2441" w:rsidRPr="00C93C63" w:rsidRDefault="003A2441" w:rsidP="003A2441">
            <w:pPr>
              <w:rPr>
                <w:rFonts w:eastAsia="MingLiU" w:cs="Arial"/>
                <w:color w:val="7030A0"/>
                <w:szCs w:val="15"/>
              </w:rPr>
            </w:pPr>
            <w:r w:rsidRPr="00C93C63">
              <w:rPr>
                <w:rFonts w:eastAsia="MingLiU" w:cs="Arial"/>
                <w:color w:val="7030A0"/>
                <w:szCs w:val="15"/>
              </w:rPr>
              <w:t xml:space="preserve">Number of times had heterosexual sex in last 4 week 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Sex4Wks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szCs w:val="15"/>
              </w:rPr>
            </w:pPr>
            <w:r w:rsidRPr="00C93C63">
              <w:rPr>
                <w:rFonts w:eastAsia="MingLiU" w:cs="Arial"/>
                <w:szCs w:val="15"/>
              </w:rPr>
              <w:t xml:space="preserve">On how many </w:t>
            </w:r>
            <w:r w:rsidRPr="00C93C63">
              <w:rPr>
                <w:rFonts w:eastAsia="MingLiU" w:cs="Arial"/>
                <w:b/>
                <w:szCs w:val="15"/>
              </w:rPr>
              <w:t>occasions</w:t>
            </w:r>
            <w:r w:rsidRPr="00C93C63">
              <w:rPr>
                <w:rFonts w:eastAsia="MingLiU" w:cs="Arial"/>
                <w:szCs w:val="15"/>
              </w:rPr>
              <w:t xml:space="preserve"> in the </w:t>
            </w:r>
            <w:r w:rsidRPr="00C93C63">
              <w:rPr>
                <w:rFonts w:eastAsia="MingLiU" w:cs="Arial"/>
                <w:b/>
                <w:szCs w:val="15"/>
              </w:rPr>
              <w:t>last 4 weeks</w:t>
            </w:r>
            <w:r w:rsidRPr="00C93C63">
              <w:rPr>
                <w:rFonts w:eastAsia="MingLiU" w:cs="Arial"/>
                <w:szCs w:val="15"/>
              </w:rPr>
              <w:t xml:space="preserve"> have you had sex with a </w:t>
            </w:r>
            <w:r w:rsidR="009E359F" w:rsidRPr="00C93C63">
              <w:rPr>
                <w:rFonts w:eastAsia="MingLiU" w:cs="Arial"/>
                <w:color w:val="FF0000"/>
                <w:szCs w:val="15"/>
              </w:rPr>
              <w:t>[female / male]</w:t>
            </w:r>
            <w:r w:rsidRPr="00C93C63">
              <w:rPr>
                <w:rFonts w:eastAsia="MingLiU" w:cs="Arial"/>
                <w:szCs w:val="15"/>
              </w:rPr>
              <w:t>?</w:t>
            </w:r>
          </w:p>
          <w:p w:rsidR="003A2441" w:rsidRPr="00C93C63" w:rsidRDefault="003A2441" w:rsidP="003A2441">
            <w:pPr>
              <w:rPr>
                <w:rFonts w:eastAsia="MingLiU" w:cs="Arial"/>
                <w:szCs w:val="15"/>
              </w:rPr>
            </w:pPr>
            <w:r w:rsidRPr="00C93C63">
              <w:rPr>
                <w:rFonts w:eastAsia="MingLiU" w:cs="Arial"/>
                <w:szCs w:val="15"/>
              </w:rPr>
              <w:tab/>
            </w:r>
          </w:p>
          <w:p w:rsidR="003A2441" w:rsidRPr="00C93C63" w:rsidRDefault="003A2441" w:rsidP="003A2441">
            <w:pPr>
              <w:rPr>
                <w:rFonts w:eastAsia="MingLiU" w:cs="Arial"/>
                <w:szCs w:val="15"/>
              </w:rPr>
            </w:pPr>
            <w:r w:rsidRPr="00C93C63">
              <w:rPr>
                <w:rFonts w:eastAsia="MingLiU" w:cs="Arial"/>
                <w:szCs w:val="15"/>
              </w:rPr>
              <w:t xml:space="preserve">This means vaginal sex, oral sex or anal sex. </w:t>
            </w:r>
          </w:p>
          <w:p w:rsidR="003A2441" w:rsidRPr="00C93C63" w:rsidRDefault="003A2441" w:rsidP="003A2441">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3A2441" w:rsidRPr="00C93C63" w:rsidRDefault="003A2441" w:rsidP="003A2441">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1B27A9" w:rsidRPr="00C93C63" w:rsidRDefault="001B27A9" w:rsidP="003A2441">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B35FE3" w:rsidRPr="00C93C63" w:rsidRDefault="001B27A9" w:rsidP="00727E80">
            <w:pPr>
              <w:ind w:right="256"/>
              <w:rPr>
                <w:rFonts w:eastAsia="MingLiU" w:cs="Arial"/>
                <w:color w:val="FF0000"/>
                <w:szCs w:val="15"/>
              </w:rPr>
            </w:pPr>
            <w:r w:rsidRPr="00C93C63">
              <w:rPr>
                <w:rFonts w:eastAsia="MingLiU" w:cs="Arial"/>
                <w:color w:val="FF0000"/>
                <w:szCs w:val="15"/>
              </w:rPr>
              <w:t xml:space="preserve">If 4_Sex4Wks &gt; 100, then display “Just to check, have you had sex </w:t>
            </w:r>
            <w:r w:rsidR="00975E41" w:rsidRPr="00C93C63">
              <w:rPr>
                <w:rFonts w:eastAsia="MingLiU" w:cs="Arial"/>
                <w:color w:val="FF0000"/>
                <w:szCs w:val="15"/>
              </w:rPr>
              <w:t xml:space="preserve">with a [female / male] </w:t>
            </w:r>
            <w:r w:rsidRPr="00C93C63">
              <w:rPr>
                <w:rFonts w:eastAsia="MingLiU" w:cs="Arial"/>
                <w:color w:val="FF0000"/>
                <w:szCs w:val="15"/>
              </w:rPr>
              <w:t xml:space="preserve">on [4_Sex4Wks] occasions in the last 4 weeks? </w:t>
            </w:r>
            <w:r w:rsidR="00E8208A" w:rsidRPr="00C93C63">
              <w:rPr>
                <w:rFonts w:eastAsia="MingLiU" w:cs="Arial"/>
                <w:color w:val="FF0000"/>
                <w:szCs w:val="15"/>
              </w:rPr>
              <w:t xml:space="preserve">If the answer you just gave is correct, select the ‘Continue to next question’ option and click the ‘Next </w:t>
            </w:r>
            <w:r w:rsidR="00E8208A" w:rsidRPr="00C93C63">
              <w:rPr>
                <w:rFonts w:ascii="Cambria Math" w:eastAsia="MingLiU" w:hAnsi="Cambria Math" w:cs="Cambria Math"/>
                <w:color w:val="FF0000"/>
                <w:szCs w:val="15"/>
              </w:rPr>
              <w:t>⇨</w:t>
            </w:r>
            <w:r w:rsidR="00E8208A" w:rsidRPr="00C93C63">
              <w:rPr>
                <w:rFonts w:eastAsia="MingLiU" w:cs="Arial"/>
                <w:color w:val="FF0000"/>
                <w:szCs w:val="15"/>
              </w:rPr>
              <w:t>’ button. If this answer is incorrect, please click the '</w:t>
            </w:r>
            <w:r w:rsidR="00E8208A" w:rsidRPr="00C93C63">
              <w:rPr>
                <w:rFonts w:ascii="Cambria Math" w:eastAsia="MingLiU" w:hAnsi="Cambria Math" w:cs="Cambria Math"/>
                <w:color w:val="FF0000"/>
                <w:szCs w:val="15"/>
              </w:rPr>
              <w:t>⇦</w:t>
            </w:r>
            <w:r w:rsidR="00E8208A"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w:t>
            </w:r>
            <w:r w:rsidR="00670481" w:rsidRPr="00C93C63">
              <w:rPr>
                <w:rFonts w:eastAsia="MingLiU" w:cs="Arial"/>
                <w:i/>
                <w:color w:val="7030A0"/>
                <w:szCs w:val="15"/>
              </w:rPr>
              <w:tab/>
            </w:r>
          </w:p>
          <w:p w:rsidR="00B35FE3" w:rsidRPr="00C93C63" w:rsidRDefault="00B35FE3" w:rsidP="00727E80">
            <w:pPr>
              <w:ind w:right="256"/>
              <w:rPr>
                <w:rFonts w:eastAsia="MingLiU" w:cs="Arial"/>
                <w:color w:val="FF0000"/>
                <w:szCs w:val="15"/>
              </w:rPr>
            </w:pPr>
          </w:p>
          <w:p w:rsidR="00E804D3" w:rsidRPr="00C93C63" w:rsidRDefault="00E804D3" w:rsidP="00727E80">
            <w:pPr>
              <w:ind w:right="256"/>
              <w:rPr>
                <w:rFonts w:eastAsia="MingLiU" w:cs="Arial"/>
                <w:color w:val="FF0000"/>
                <w:szCs w:val="15"/>
              </w:rPr>
            </w:pPr>
          </w:p>
          <w:p w:rsidR="00E804D3" w:rsidRPr="00C93C63" w:rsidRDefault="00E804D3" w:rsidP="00727E80">
            <w:pPr>
              <w:ind w:right="256"/>
              <w:rPr>
                <w:rFonts w:eastAsia="MingLiU" w:cs="Arial"/>
                <w:color w:val="FF0000"/>
                <w:szCs w:val="15"/>
              </w:rPr>
            </w:pPr>
          </w:p>
          <w:p w:rsidR="00E804D3" w:rsidRPr="00C93C63" w:rsidRDefault="00E804D3" w:rsidP="00727E80">
            <w:pPr>
              <w:ind w:right="256"/>
              <w:rPr>
                <w:rFonts w:eastAsia="MingLiU" w:cs="Arial"/>
                <w:color w:val="FF0000"/>
                <w:szCs w:val="15"/>
              </w:rPr>
            </w:pPr>
          </w:p>
          <w:p w:rsidR="00E804D3" w:rsidRPr="00C93C63" w:rsidRDefault="00E804D3" w:rsidP="00727E80">
            <w:pPr>
              <w:ind w:right="256"/>
              <w:rPr>
                <w:rFonts w:eastAsia="MingLiU" w:cs="Arial"/>
                <w:color w:val="FF0000"/>
                <w:szCs w:val="15"/>
              </w:rPr>
            </w:pPr>
          </w:p>
          <w:p w:rsidR="00E804D3" w:rsidRPr="00C93C63" w:rsidRDefault="00E804D3" w:rsidP="00727E80">
            <w:pPr>
              <w:ind w:right="256"/>
              <w:rPr>
                <w:rFonts w:eastAsia="MingLiU" w:cs="Arial"/>
                <w:color w:val="FF0000"/>
                <w:szCs w:val="15"/>
              </w:rPr>
            </w:pPr>
          </w:p>
          <w:p w:rsidR="00E804D3" w:rsidRPr="00C93C63" w:rsidRDefault="00E804D3" w:rsidP="00727E80">
            <w:pPr>
              <w:ind w:right="256"/>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szCs w:val="15"/>
              </w:rPr>
              <w:t>Range:</w:t>
            </w:r>
            <w:r w:rsidR="004339EF" w:rsidRPr="00C93C63">
              <w:rPr>
                <w:rFonts w:eastAsia="MingLiU" w:cs="Arial"/>
                <w:szCs w:val="15"/>
              </w:rPr>
              <w:t xml:space="preserve"> </w:t>
            </w:r>
            <w:r w:rsidRPr="00C93C63">
              <w:rPr>
                <w:rFonts w:eastAsia="MingLiU" w:cs="Arial"/>
                <w:szCs w:val="15"/>
              </w:rPr>
              <w:t xml:space="preserve">0..997 </w:t>
            </w:r>
            <w:r w:rsidRPr="00C93C63">
              <w:rPr>
                <w:rFonts w:eastAsia="MingLiU" w:cs="Arial"/>
                <w:color w:val="FF0000"/>
                <w:szCs w:val="15"/>
              </w:rPr>
              <w:t>[</w:t>
            </w:r>
            <w:r w:rsidR="00E40166" w:rsidRPr="00C93C63">
              <w:rPr>
                <w:rFonts w:eastAsia="MingLiU" w:cs="Arial"/>
                <w:color w:val="FF0000"/>
                <w:szCs w:val="15"/>
              </w:rPr>
              <w:t xml:space="preserve">If </w:t>
            </w:r>
            <w:r w:rsidRPr="00C93C63">
              <w:rPr>
                <w:rFonts w:eastAsia="MingLiU" w:cs="Arial"/>
                <w:color w:val="FF0000"/>
                <w:szCs w:val="15"/>
              </w:rPr>
              <w:t>0</w:t>
            </w:r>
            <w:r w:rsidR="00E215DF" w:rsidRPr="00C93C63">
              <w:rPr>
                <w:rFonts w:eastAsia="MingLiU" w:cs="Arial"/>
                <w:color w:val="FF0000"/>
                <w:szCs w:val="15"/>
              </w:rPr>
              <w:t xml:space="preserve"> </w:t>
            </w:r>
            <w:r w:rsidR="00E40166" w:rsidRPr="00C93C63">
              <w:rPr>
                <w:rFonts w:eastAsia="MingLiU" w:cs="Arial"/>
                <w:color w:val="FF0000"/>
                <w:szCs w:val="15"/>
              </w:rPr>
              <w:t xml:space="preserve">and </w:t>
            </w:r>
            <w:r w:rsidR="00610348" w:rsidRPr="00C93C63">
              <w:rPr>
                <w:rFonts w:eastAsia="MingLiU" w:cs="Arial"/>
                <w:color w:val="FF0000"/>
                <w:szCs w:val="15"/>
              </w:rPr>
              <w:t>male</w:t>
            </w:r>
            <w:r w:rsidRPr="00C93C63">
              <w:rPr>
                <w:rFonts w:eastAsia="MingLiU" w:cs="Arial"/>
                <w:color w:val="FF0000"/>
                <w:szCs w:val="15"/>
              </w:rPr>
              <w:t xml:space="preserve"> </w:t>
            </w:r>
            <w:r w:rsidR="00610348" w:rsidRPr="00C93C63">
              <w:rPr>
                <w:rFonts w:eastAsia="MingLiU" w:cs="Arial"/>
                <w:color w:val="FF0000"/>
                <w:szCs w:val="15"/>
              </w:rPr>
              <w:t>(</w:t>
            </w:r>
            <w:r w:rsidRPr="00C93C63">
              <w:rPr>
                <w:rFonts w:eastAsia="MingLiU" w:cs="Arial"/>
                <w:color w:val="FF0000"/>
                <w:szCs w:val="15"/>
              </w:rPr>
              <w:t>AD.01=1</w:t>
            </w:r>
            <w:r w:rsidR="00610348" w:rsidRPr="00C93C63">
              <w:rPr>
                <w:rFonts w:eastAsia="MingLiU" w:cs="Arial"/>
                <w:color w:val="FF0000"/>
                <w:szCs w:val="15"/>
              </w:rPr>
              <w:t>)</w:t>
            </w:r>
            <w:r w:rsidR="00E215DF" w:rsidRPr="00C93C63">
              <w:rPr>
                <w:rFonts w:eastAsia="MingLiU" w:cs="Arial"/>
                <w:color w:val="FF0000"/>
                <w:szCs w:val="15"/>
              </w:rPr>
              <w:t xml:space="preserve"> </w:t>
            </w:r>
            <w:r w:rsidR="00A61C26" w:rsidRPr="00C93C63">
              <w:rPr>
                <w:rFonts w:eastAsia="MingLiU" w:cs="Arial"/>
                <w:color w:val="FF0000"/>
                <w:szCs w:val="15"/>
              </w:rPr>
              <w:t xml:space="preserve">go to </w:t>
            </w:r>
            <w:r w:rsidR="00404687" w:rsidRPr="00C93C63">
              <w:rPr>
                <w:rFonts w:eastAsia="MingLiU" w:cs="Arial"/>
                <w:color w:val="FF0000"/>
                <w:szCs w:val="15"/>
              </w:rPr>
              <w:t>5_</w:t>
            </w:r>
            <w:r w:rsidR="00A61C26" w:rsidRPr="00C93C63">
              <w:rPr>
                <w:rFonts w:eastAsia="MingLiU" w:cs="Arial"/>
                <w:color w:val="FF0000"/>
                <w:szCs w:val="15"/>
              </w:rPr>
              <w:t>ContNow</w:t>
            </w:r>
            <w:r w:rsidRPr="00C93C63">
              <w:rPr>
                <w:rFonts w:eastAsia="MingLiU" w:cs="Arial"/>
                <w:color w:val="FF0000"/>
                <w:szCs w:val="15"/>
              </w:rPr>
              <w:t xml:space="preserve">; </w:t>
            </w:r>
          </w:p>
          <w:p w:rsidR="006177E9" w:rsidRPr="00C93C63" w:rsidRDefault="006177E9" w:rsidP="003A2441">
            <w:pPr>
              <w:rPr>
                <w:rFonts w:eastAsia="MingLiU" w:cs="Arial"/>
                <w:color w:val="FF0000"/>
                <w:szCs w:val="15"/>
              </w:rPr>
            </w:pPr>
            <w:r w:rsidRPr="00C93C63">
              <w:rPr>
                <w:rFonts w:eastAsia="MingLiU" w:cs="Arial"/>
                <w:color w:val="FF0000"/>
                <w:szCs w:val="15"/>
              </w:rPr>
              <w:t xml:space="preserve">If 0 and </w:t>
            </w:r>
            <w:r w:rsidR="00D705E5" w:rsidRPr="00C93C63">
              <w:rPr>
                <w:rFonts w:eastAsia="MingLiU" w:cs="Arial"/>
                <w:color w:val="FF0000"/>
                <w:szCs w:val="15"/>
              </w:rPr>
              <w:t>female (AD.01=2)</w:t>
            </w:r>
            <w:r w:rsidR="00E215DF" w:rsidRPr="00C93C63">
              <w:rPr>
                <w:rFonts w:eastAsia="MingLiU" w:cs="Arial"/>
                <w:color w:val="FF0000"/>
                <w:szCs w:val="15"/>
              </w:rPr>
              <w:t xml:space="preserve"> </w:t>
            </w:r>
            <w:r w:rsidRPr="00C93C63">
              <w:rPr>
                <w:rFonts w:eastAsia="MingLiU" w:cs="Arial"/>
                <w:color w:val="FF0000"/>
                <w:szCs w:val="15"/>
              </w:rPr>
              <w:t xml:space="preserve">and </w:t>
            </w:r>
            <w:r w:rsidR="00D705E5" w:rsidRPr="00C93C63">
              <w:rPr>
                <w:rFonts w:eastAsia="MingLiU" w:cs="Arial"/>
                <w:color w:val="FF0000"/>
                <w:szCs w:val="15"/>
              </w:rPr>
              <w:t>(</w:t>
            </w:r>
            <w:r w:rsidR="000115E2" w:rsidRPr="00C93C63">
              <w:rPr>
                <w:rFonts w:eastAsia="MingLiU" w:cs="Arial"/>
                <w:color w:val="FF0000"/>
                <w:szCs w:val="15"/>
              </w:rPr>
              <w:t>1_AgeRange=1 or 2</w:t>
            </w:r>
            <w:r w:rsidR="00D705E5" w:rsidRPr="00C93C63">
              <w:rPr>
                <w:rFonts w:eastAsia="MingLiU" w:cs="Arial"/>
                <w:color w:val="FF0000"/>
                <w:szCs w:val="15"/>
              </w:rPr>
              <w:t>)</w:t>
            </w:r>
            <w:r w:rsidR="00A61C26" w:rsidRPr="00C93C63">
              <w:rPr>
                <w:rFonts w:eastAsia="MingLiU" w:cs="Arial"/>
                <w:color w:val="FF0000"/>
                <w:szCs w:val="15"/>
              </w:rPr>
              <w:t xml:space="preserve"> go to </w:t>
            </w:r>
            <w:r w:rsidR="00404687" w:rsidRPr="00C93C63">
              <w:rPr>
                <w:rFonts w:eastAsia="MingLiU" w:cs="Arial"/>
                <w:color w:val="FF0000"/>
                <w:szCs w:val="15"/>
              </w:rPr>
              <w:t>5_</w:t>
            </w:r>
            <w:r w:rsidR="00A61C26" w:rsidRPr="00C93C63">
              <w:rPr>
                <w:rFonts w:eastAsia="MingLiU" w:cs="Arial"/>
                <w:color w:val="FF0000"/>
                <w:szCs w:val="15"/>
              </w:rPr>
              <w:t>ContNow</w:t>
            </w:r>
            <w:r w:rsidRPr="00C93C63">
              <w:rPr>
                <w:rFonts w:eastAsia="MingLiU" w:cs="Arial"/>
                <w:color w:val="FF0000"/>
                <w:szCs w:val="15"/>
              </w:rPr>
              <w:t xml:space="preserve">; </w:t>
            </w:r>
          </w:p>
          <w:p w:rsidR="003A2441" w:rsidRPr="00C93C63" w:rsidRDefault="003A2441" w:rsidP="003A2441">
            <w:pPr>
              <w:rPr>
                <w:rFonts w:eastAsia="MingLiU" w:cs="Arial"/>
                <w:szCs w:val="15"/>
              </w:rPr>
            </w:pPr>
            <w:r w:rsidRPr="00C93C63">
              <w:rPr>
                <w:rFonts w:eastAsia="MingLiU" w:cs="Arial"/>
                <w:color w:val="FF0000"/>
                <w:szCs w:val="15"/>
              </w:rPr>
              <w:t xml:space="preserve">If </w:t>
            </w:r>
            <w:r w:rsidR="006177E9" w:rsidRPr="00C93C63">
              <w:rPr>
                <w:rFonts w:eastAsia="MingLiU" w:cs="Arial"/>
                <w:color w:val="FF0000"/>
                <w:szCs w:val="15"/>
              </w:rPr>
              <w:t>0</w:t>
            </w:r>
            <w:r w:rsidR="00E215DF" w:rsidRPr="00C93C63">
              <w:rPr>
                <w:rFonts w:eastAsia="MingLiU" w:cs="Arial"/>
                <w:color w:val="FF0000"/>
                <w:szCs w:val="15"/>
              </w:rPr>
              <w:t xml:space="preserve"> </w:t>
            </w:r>
            <w:r w:rsidR="006177E9" w:rsidRPr="00C93C63">
              <w:rPr>
                <w:rFonts w:eastAsia="MingLiU" w:cs="Arial"/>
                <w:color w:val="FF0000"/>
                <w:szCs w:val="15"/>
              </w:rPr>
              <w:t xml:space="preserve">and </w:t>
            </w:r>
            <w:r w:rsidR="00D705E5" w:rsidRPr="00C93C63">
              <w:rPr>
                <w:rFonts w:eastAsia="MingLiU" w:cs="Arial"/>
                <w:color w:val="FF0000"/>
                <w:szCs w:val="15"/>
              </w:rPr>
              <w:t>female (AD.01=2)</w:t>
            </w:r>
            <w:r w:rsidR="00E215DF" w:rsidRPr="00C93C63">
              <w:rPr>
                <w:rFonts w:eastAsia="MingLiU" w:cs="Arial"/>
                <w:color w:val="FF0000"/>
                <w:szCs w:val="15"/>
              </w:rPr>
              <w:t xml:space="preserve"> </w:t>
            </w:r>
            <w:r w:rsidR="00E40166" w:rsidRPr="00C93C63">
              <w:rPr>
                <w:rFonts w:eastAsia="MingLiU" w:cs="Arial"/>
                <w:color w:val="FF0000"/>
                <w:szCs w:val="15"/>
              </w:rPr>
              <w:t>and</w:t>
            </w:r>
            <w:r w:rsidR="00D705E5" w:rsidRPr="00C93C63">
              <w:rPr>
                <w:rFonts w:eastAsia="MingLiU" w:cs="Arial"/>
                <w:color w:val="FF0000"/>
                <w:szCs w:val="15"/>
              </w:rPr>
              <w:t xml:space="preserve"> (</w:t>
            </w:r>
            <w:r w:rsidR="000115E2" w:rsidRPr="00C93C63">
              <w:rPr>
                <w:rFonts w:eastAsia="MingLiU" w:cs="Arial"/>
                <w:color w:val="FF0000"/>
                <w:szCs w:val="15"/>
              </w:rPr>
              <w:t>1_AgeRange=3</w:t>
            </w:r>
            <w:r w:rsidR="00D705E5" w:rsidRPr="00C93C63">
              <w:rPr>
                <w:rFonts w:eastAsia="MingLiU" w:cs="Arial"/>
                <w:color w:val="FF0000"/>
                <w:szCs w:val="15"/>
              </w:rPr>
              <w:t>)</w:t>
            </w:r>
            <w:r w:rsidRPr="00C93C63">
              <w:rPr>
                <w:rFonts w:eastAsia="MingLiU" w:cs="Arial"/>
                <w:color w:val="FF0000"/>
                <w:szCs w:val="15"/>
              </w:rPr>
              <w:t xml:space="preserve"> go to </w:t>
            </w:r>
            <w:r w:rsidR="009833A9" w:rsidRPr="00C93C63">
              <w:rPr>
                <w:rFonts w:eastAsia="MingLiU" w:cs="Arial"/>
                <w:color w:val="FF0000"/>
                <w:szCs w:val="15"/>
              </w:rPr>
              <w:t>6_Definitions</w:t>
            </w:r>
            <w:r w:rsidR="00FE2C71" w:rsidRPr="00C93C63">
              <w:rPr>
                <w:rFonts w:eastAsia="MingLiU" w:cs="Arial"/>
                <w:color w:val="FF0000"/>
                <w:szCs w:val="15"/>
              </w:rPr>
              <w:t>]</w:t>
            </w:r>
            <w:r w:rsidR="00D82D57" w:rsidRPr="00C93C63">
              <w:rPr>
                <w:rFonts w:eastAsia="MingLiU" w:cs="Arial"/>
                <w:szCs w:val="15"/>
              </w:rPr>
              <w:t xml:space="preserve"> </w:t>
            </w:r>
          </w:p>
          <w:p w:rsidR="003A2441" w:rsidRPr="00C93C63" w:rsidRDefault="003A2441" w:rsidP="003A2441">
            <w:pPr>
              <w:rPr>
                <w:rFonts w:eastAsia="MingLiU" w:cs="Arial"/>
                <w:szCs w:val="15"/>
              </w:rPr>
            </w:pPr>
            <w:r w:rsidRPr="00C93C63">
              <w:rPr>
                <w:rFonts w:eastAsia="MingLiU" w:cs="Arial"/>
                <w:szCs w:val="15"/>
              </w:rPr>
              <w:t>.K Don’t know</w:t>
            </w:r>
          </w:p>
          <w:p w:rsidR="003A2441" w:rsidRPr="00C93C63" w:rsidRDefault="003A2441" w:rsidP="003A2441">
            <w:pPr>
              <w:rPr>
                <w:rFonts w:eastAsia="MingLiU" w:cs="Arial"/>
                <w:szCs w:val="15"/>
              </w:rPr>
            </w:pPr>
            <w:r w:rsidRPr="00C93C63">
              <w:rPr>
                <w:rFonts w:eastAsia="MingLiU" w:cs="Arial"/>
                <w:szCs w:val="15"/>
              </w:rPr>
              <w:t>.R Choose not to answer</w:t>
            </w:r>
          </w:p>
          <w:p w:rsidR="003A2441" w:rsidRPr="00C93C63" w:rsidRDefault="003A2441" w:rsidP="006177E9">
            <w:pPr>
              <w:rPr>
                <w:rFonts w:eastAsia="MingLiU" w:cs="Arial"/>
                <w:szCs w:val="15"/>
              </w:rPr>
            </w:pP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 xml:space="preserve">[If had sex in </w:t>
            </w:r>
            <w:r w:rsidR="00760421" w:rsidRPr="00C93C63">
              <w:rPr>
                <w:rFonts w:eastAsia="MingLiU" w:cs="Arial"/>
                <w:color w:val="FF0000"/>
                <w:szCs w:val="15"/>
              </w:rPr>
              <w:t>last 12 months</w:t>
            </w:r>
            <w:r w:rsidRPr="00C93C63">
              <w:rPr>
                <w:rFonts w:eastAsia="MingLiU" w:cs="Arial"/>
                <w:color w:val="FF0000"/>
                <w:szCs w:val="15"/>
              </w:rPr>
              <w:t xml:space="preserve">] </w:t>
            </w:r>
          </w:p>
          <w:p w:rsidR="003A2441" w:rsidRPr="00C93C63" w:rsidRDefault="003A2441" w:rsidP="003A2441">
            <w:pPr>
              <w:rPr>
                <w:rFonts w:eastAsia="MingLiU" w:cs="Arial"/>
                <w:color w:val="FF0000"/>
                <w:szCs w:val="15"/>
              </w:rPr>
            </w:pPr>
          </w:p>
          <w:p w:rsidR="003A2441" w:rsidRPr="00C93C63" w:rsidRDefault="00FB321E" w:rsidP="003A2441">
            <w:pPr>
              <w:rPr>
                <w:rFonts w:eastAsia="MingLiU" w:cs="Arial"/>
                <w:color w:val="FF0000"/>
                <w:szCs w:val="15"/>
              </w:rPr>
            </w:pPr>
            <w:r w:rsidRPr="00C93C63">
              <w:rPr>
                <w:rFonts w:eastAsia="MingLiU" w:cs="Arial"/>
                <w:color w:val="FF0000"/>
                <w:szCs w:val="15"/>
              </w:rPr>
              <w:t xml:space="preserve">If </w:t>
            </w:r>
            <w:r w:rsidR="00404687" w:rsidRPr="00C93C63">
              <w:rPr>
                <w:rFonts w:eastAsia="MingLiU" w:cs="Arial"/>
                <w:color w:val="FF0000"/>
                <w:szCs w:val="15"/>
              </w:rPr>
              <w:t>4_</w:t>
            </w:r>
            <w:r w:rsidR="00BF4907" w:rsidRPr="00C93C63">
              <w:rPr>
                <w:rFonts w:eastAsia="MingLiU" w:cs="Arial"/>
                <w:color w:val="FF0000"/>
                <w:szCs w:val="15"/>
              </w:rPr>
              <w:t>Het1yr</w:t>
            </w:r>
            <w:r w:rsidR="003A2441" w:rsidRPr="00C93C63">
              <w:rPr>
                <w:rFonts w:eastAsia="MingLiU" w:cs="Arial"/>
                <w:color w:val="FF0000"/>
                <w:szCs w:val="15"/>
              </w:rPr>
              <w:t>≥1</w:t>
            </w:r>
            <w:r w:rsidRPr="00C93C63">
              <w:rPr>
                <w:rFonts w:eastAsia="MingLiU" w:cs="Arial"/>
                <w:color w:val="FF0000"/>
                <w:szCs w:val="15"/>
              </w:rPr>
              <w:t xml:space="preserve"> </w:t>
            </w:r>
            <w:r w:rsidR="000049B9" w:rsidRPr="00C93C63">
              <w:rPr>
                <w:rFonts w:eastAsia="MingLiU" w:cs="Arial"/>
                <w:color w:val="FF0000"/>
                <w:szCs w:val="15"/>
              </w:rPr>
              <w:t xml:space="preserve">or 4_Het1YrRang=1-7 </w:t>
            </w:r>
            <w:r w:rsidRPr="00C93C63">
              <w:rPr>
                <w:rFonts w:eastAsia="MingLiU" w:cs="Arial"/>
                <w:color w:val="FF0000"/>
                <w:szCs w:val="15"/>
              </w:rPr>
              <w:t>then</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07606B" w:rsidRPr="00C93C63" w:rsidRDefault="0007606B" w:rsidP="003A2441">
            <w:pPr>
              <w:rPr>
                <w:rFonts w:eastAsia="MingLiU" w:cs="Arial"/>
                <w:color w:val="7030A0"/>
                <w:szCs w:val="15"/>
              </w:rPr>
            </w:pPr>
            <w:r w:rsidRPr="00C93C63">
              <w:rPr>
                <w:rFonts w:eastAsia="MingLiU" w:cs="Arial"/>
                <w:color w:val="7030A0"/>
                <w:szCs w:val="15"/>
              </w:rPr>
              <w:t>Explanation amended to ‘vaginal sex’ rather than ‘vaginal intercourse’</w:t>
            </w:r>
            <w:r w:rsidR="005B0DDD" w:rsidRPr="00C93C63">
              <w:rPr>
                <w:rFonts w:eastAsia="MingLiU" w:cs="Arial"/>
                <w:color w:val="7030A0"/>
                <w:szCs w:val="15"/>
              </w:rPr>
              <w:t>, and female/male rather than woman/man</w:t>
            </w:r>
          </w:p>
          <w:p w:rsidR="003A2441" w:rsidRPr="00C93C63" w:rsidRDefault="003A2441" w:rsidP="003A2441">
            <w:pPr>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3A2441" w:rsidRPr="00C93C63" w:rsidRDefault="003A2441" w:rsidP="00DE2A8D">
            <w:pPr>
              <w:rPr>
                <w:rFonts w:eastAsia="MingLiU" w:cs="Arial"/>
                <w:color w:val="7030A0"/>
                <w:szCs w:val="15"/>
              </w:rPr>
            </w:pPr>
            <w:r w:rsidRPr="00C93C63">
              <w:rPr>
                <w:rFonts w:eastAsia="MingLiU" w:cs="Arial"/>
                <w:color w:val="7030A0"/>
                <w:szCs w:val="15"/>
              </w:rPr>
              <w:lastRenderedPageBreak/>
              <w:t xml:space="preserve">Number </w:t>
            </w:r>
            <w:r w:rsidR="00DE2A8D" w:rsidRPr="00C93C63">
              <w:rPr>
                <w:rFonts w:eastAsia="MingLiU" w:cs="Arial"/>
                <w:color w:val="7030A0"/>
                <w:szCs w:val="15"/>
              </w:rPr>
              <w:t>opposite sex</w:t>
            </w:r>
            <w:r w:rsidRPr="00C93C63">
              <w:rPr>
                <w:rFonts w:eastAsia="MingLiU" w:cs="Arial"/>
                <w:color w:val="7030A0"/>
                <w:szCs w:val="15"/>
              </w:rPr>
              <w:t xml:space="preserve"> partners last 4 weeks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3A2441">
            <w:pPr>
              <w:rPr>
                <w:rFonts w:eastAsia="MingLiU" w:cs="Arial"/>
                <w:szCs w:val="15"/>
              </w:rPr>
            </w:pPr>
            <w:r w:rsidRPr="00C93C63">
              <w:rPr>
                <w:rFonts w:eastAsia="MingLiU" w:cs="Arial"/>
                <w:szCs w:val="15"/>
              </w:rPr>
              <w:t>4_</w:t>
            </w:r>
            <w:r w:rsidR="003A2441" w:rsidRPr="00C93C63">
              <w:rPr>
                <w:rFonts w:eastAsia="MingLiU" w:cs="Arial"/>
                <w:szCs w:val="15"/>
              </w:rPr>
              <w:t>No4Wks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3A2441">
            <w:pPr>
              <w:rPr>
                <w:rFonts w:eastAsia="MingLiU" w:cs="Arial"/>
                <w:szCs w:val="15"/>
              </w:rPr>
            </w:pPr>
            <w:r w:rsidRPr="00C93C63">
              <w:rPr>
                <w:rFonts w:eastAsia="MingLiU" w:cs="Arial"/>
                <w:szCs w:val="15"/>
              </w:rPr>
              <w:t xml:space="preserve">How many </w:t>
            </w:r>
            <w:r w:rsidR="009E359F" w:rsidRPr="00C93C63">
              <w:rPr>
                <w:rFonts w:eastAsia="MingLiU" w:cs="Arial"/>
                <w:color w:val="FF0000"/>
                <w:szCs w:val="15"/>
              </w:rPr>
              <w:t>[females / males]</w:t>
            </w:r>
            <w:r w:rsidRPr="00C93C63">
              <w:rPr>
                <w:rFonts w:eastAsia="MingLiU" w:cs="Arial"/>
                <w:szCs w:val="15"/>
              </w:rPr>
              <w:t xml:space="preserve"> have you had </w:t>
            </w:r>
            <w:hyperlink w:anchor="_Definitions:_1" w:tooltip="Definition of sex" w:history="1">
              <w:r w:rsidRPr="00C93C63">
                <w:rPr>
                  <w:rStyle w:val="Hyperlink"/>
                  <w:rFonts w:eastAsia="MingLiU" w:cs="Arial"/>
                  <w:szCs w:val="15"/>
                </w:rPr>
                <w:t>sex</w:t>
              </w:r>
            </w:hyperlink>
            <w:r w:rsidRPr="00C93C63">
              <w:rPr>
                <w:rFonts w:eastAsia="MingLiU" w:cs="Arial"/>
                <w:szCs w:val="15"/>
              </w:rPr>
              <w:t xml:space="preserve"> with in the </w:t>
            </w:r>
            <w:r w:rsidRPr="00C93C63">
              <w:rPr>
                <w:rFonts w:eastAsia="MingLiU" w:cs="Arial"/>
                <w:b/>
                <w:szCs w:val="15"/>
              </w:rPr>
              <w:t>last 4 weeks</w:t>
            </w:r>
            <w:r w:rsidRPr="00C93C63">
              <w:rPr>
                <w:rFonts w:eastAsia="MingLiU" w:cs="Arial"/>
                <w:szCs w:val="15"/>
              </w:rPr>
              <w:t>?</w:t>
            </w:r>
          </w:p>
          <w:p w:rsidR="003A2441" w:rsidRPr="00C93C63" w:rsidRDefault="003A2441" w:rsidP="003A2441">
            <w:pPr>
              <w:rPr>
                <w:rFonts w:eastAsia="MingLiU" w:cs="Arial"/>
                <w:szCs w:val="15"/>
              </w:rPr>
            </w:pPr>
            <w:r w:rsidRPr="00C93C63">
              <w:rPr>
                <w:rFonts w:eastAsia="MingLiU" w:cs="Arial"/>
                <w:szCs w:val="15"/>
              </w:rPr>
              <w:tab/>
            </w: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3A2441" w:rsidRPr="00C93C63" w:rsidRDefault="003A2441" w:rsidP="003A2441">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975E41" w:rsidRPr="00C93C63" w:rsidRDefault="00975E41" w:rsidP="003A2441">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s:</w:t>
            </w:r>
          </w:p>
          <w:p w:rsidR="00975E41" w:rsidRPr="00C93C63" w:rsidRDefault="00975E41" w:rsidP="003A2441">
            <w:pPr>
              <w:rPr>
                <w:rFonts w:eastAsia="MingLiU" w:cs="Arial"/>
                <w:color w:val="FF0000"/>
                <w:szCs w:val="15"/>
              </w:rPr>
            </w:pPr>
            <w:r w:rsidRPr="00C93C63">
              <w:rPr>
                <w:rFonts w:eastAsia="MingLiU" w:cs="Arial"/>
                <w:color w:val="FF0000"/>
                <w:szCs w:val="15"/>
              </w:rPr>
              <w:t xml:space="preserve">If 4_No4Wks &gt; 50, then display “Just to check, have you had sex with [4_No4Wks] [females / males] in the last 4 weeks? </w:t>
            </w:r>
            <w:r w:rsidR="00E8208A" w:rsidRPr="00C93C63">
              <w:rPr>
                <w:rFonts w:eastAsia="MingLiU" w:cs="Arial"/>
                <w:color w:val="FF0000"/>
                <w:szCs w:val="15"/>
              </w:rPr>
              <w:t xml:space="preserve">If the answer you just gave is correct, select the ‘Continue to next question’ option and click the ‘Next </w:t>
            </w:r>
            <w:r w:rsidR="00E8208A" w:rsidRPr="00C93C63">
              <w:rPr>
                <w:rFonts w:ascii="Cambria Math" w:eastAsia="MingLiU" w:hAnsi="Cambria Math" w:cs="Cambria Math"/>
                <w:color w:val="FF0000"/>
                <w:szCs w:val="15"/>
              </w:rPr>
              <w:t>⇨</w:t>
            </w:r>
            <w:r w:rsidR="00E8208A" w:rsidRPr="00C93C63">
              <w:rPr>
                <w:rFonts w:eastAsia="MingLiU" w:cs="Arial"/>
                <w:color w:val="FF0000"/>
                <w:szCs w:val="15"/>
              </w:rPr>
              <w:t>’ button. If this answer is incorrect, please click the '</w:t>
            </w:r>
            <w:r w:rsidR="00E8208A" w:rsidRPr="00C93C63">
              <w:rPr>
                <w:rFonts w:ascii="Cambria Math" w:eastAsia="MingLiU" w:hAnsi="Cambria Math" w:cs="Cambria Math"/>
                <w:color w:val="FF0000"/>
                <w:szCs w:val="15"/>
              </w:rPr>
              <w:t>⇦</w:t>
            </w:r>
            <w:r w:rsidR="00E8208A"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w:t>
            </w:r>
            <w:r w:rsidR="00670481" w:rsidRPr="00C93C63">
              <w:rPr>
                <w:rFonts w:eastAsia="MingLiU" w:cs="Arial"/>
                <w:i/>
                <w:color w:val="7030A0"/>
                <w:szCs w:val="15"/>
              </w:rPr>
              <w:tab/>
            </w:r>
          </w:p>
          <w:p w:rsidR="00727E80" w:rsidRPr="00C93C63" w:rsidRDefault="00727E80" w:rsidP="00727E80">
            <w:pPr>
              <w:ind w:right="256"/>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D73AB7">
            <w:pPr>
              <w:rPr>
                <w:rFonts w:eastAsia="MingLiU" w:cs="Arial"/>
                <w:color w:val="FF0000"/>
                <w:szCs w:val="15"/>
              </w:rPr>
            </w:pPr>
            <w:r w:rsidRPr="00C93C63">
              <w:rPr>
                <w:rFonts w:eastAsia="MingLiU" w:cs="Arial"/>
                <w:szCs w:val="15"/>
              </w:rPr>
              <w:t xml:space="preserve">Range: 1..997 </w:t>
            </w:r>
          </w:p>
          <w:p w:rsidR="003A2441" w:rsidRPr="00C93C63" w:rsidRDefault="003A2441" w:rsidP="003A2441">
            <w:pPr>
              <w:rPr>
                <w:rFonts w:eastAsia="MingLiU" w:cs="Arial"/>
                <w:szCs w:val="15"/>
              </w:rPr>
            </w:pPr>
            <w:r w:rsidRPr="00C93C63">
              <w:rPr>
                <w:rFonts w:eastAsia="MingLiU" w:cs="Arial"/>
                <w:szCs w:val="15"/>
              </w:rPr>
              <w:t xml:space="preserve">.K Don’t know </w:t>
            </w:r>
            <w:r w:rsidRPr="00C93C63">
              <w:rPr>
                <w:rFonts w:eastAsia="MingLiU" w:cs="Arial"/>
                <w:color w:val="FF0000"/>
                <w:szCs w:val="15"/>
              </w:rPr>
              <w:t xml:space="preserve">[Go to </w:t>
            </w:r>
            <w:r w:rsidR="00404687" w:rsidRPr="00C93C63">
              <w:rPr>
                <w:rFonts w:eastAsia="MingLiU" w:cs="Arial"/>
                <w:color w:val="FF0000"/>
                <w:szCs w:val="15"/>
              </w:rPr>
              <w:t>4_</w:t>
            </w:r>
            <w:r w:rsidRPr="00C93C63">
              <w:rPr>
                <w:rFonts w:eastAsia="MingLiU" w:cs="Arial"/>
                <w:color w:val="FF0000"/>
                <w:szCs w:val="15"/>
              </w:rPr>
              <w:t>Cond4Wk]</w:t>
            </w:r>
          </w:p>
          <w:p w:rsidR="003A2441" w:rsidRPr="00C93C63" w:rsidRDefault="003A2441" w:rsidP="000C7C47">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404687" w:rsidRPr="00C93C63">
              <w:rPr>
                <w:rFonts w:eastAsia="MingLiU" w:cs="Arial"/>
                <w:color w:val="FF0000"/>
                <w:szCs w:val="15"/>
              </w:rPr>
              <w:t>4_</w:t>
            </w:r>
            <w:r w:rsidRPr="00C93C63">
              <w:rPr>
                <w:rFonts w:eastAsia="MingLiU" w:cs="Arial"/>
                <w:color w:val="FF0000"/>
                <w:szCs w:val="15"/>
              </w:rPr>
              <w:t>Cond4Wk]</w:t>
            </w: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3A2441">
            <w:pPr>
              <w:rPr>
                <w:rFonts w:eastAsia="MingLiU" w:cs="Arial"/>
                <w:color w:val="FF0000"/>
                <w:szCs w:val="15"/>
              </w:rPr>
            </w:pPr>
            <w:r w:rsidRPr="00C93C63">
              <w:rPr>
                <w:rFonts w:eastAsia="MingLiU" w:cs="Arial"/>
                <w:color w:val="FF0000"/>
                <w:szCs w:val="15"/>
              </w:rPr>
              <w:t xml:space="preserve">[If have had sex </w:t>
            </w:r>
            <w:r w:rsidR="006177E9" w:rsidRPr="00C93C63">
              <w:rPr>
                <w:rFonts w:eastAsia="MingLiU" w:cs="Arial"/>
                <w:color w:val="FF0000"/>
                <w:szCs w:val="15"/>
              </w:rPr>
              <w:t>on</w:t>
            </w:r>
            <w:r w:rsidR="006441E5" w:rsidRPr="00C93C63">
              <w:rPr>
                <w:rFonts w:eastAsia="MingLiU" w:cs="Arial"/>
                <w:color w:val="FF0000"/>
                <w:szCs w:val="15"/>
              </w:rPr>
              <w:t xml:space="preserve"> one or</w:t>
            </w:r>
            <w:r w:rsidR="006177E9" w:rsidRPr="00C93C63">
              <w:rPr>
                <w:rFonts w:eastAsia="MingLiU" w:cs="Arial"/>
                <w:color w:val="FF0000"/>
                <w:szCs w:val="15"/>
              </w:rPr>
              <w:t xml:space="preserve"> more occasion</w:t>
            </w:r>
            <w:r w:rsidR="006441E5" w:rsidRPr="00C93C63">
              <w:rPr>
                <w:rFonts w:eastAsia="MingLiU" w:cs="Arial"/>
                <w:color w:val="FF0000"/>
                <w:szCs w:val="15"/>
              </w:rPr>
              <w:t xml:space="preserve"> in last 4 weeks</w:t>
            </w:r>
            <w:r w:rsidR="0048451F" w:rsidRPr="00C93C63">
              <w:rPr>
                <w:rFonts w:eastAsia="MingLiU" w:cs="Arial"/>
                <w:color w:val="FF0000"/>
                <w:szCs w:val="15"/>
              </w:rPr>
              <w:t xml:space="preserve"> or don’t know or refused to answer how many occasions in the last 4 weeks</w:t>
            </w:r>
            <w:r w:rsidRPr="00C93C63">
              <w:rPr>
                <w:rFonts w:eastAsia="MingLiU" w:cs="Arial"/>
                <w:color w:val="FF0000"/>
                <w:szCs w:val="15"/>
              </w:rPr>
              <w:t>]</w:t>
            </w:r>
          </w:p>
          <w:p w:rsidR="003A2441" w:rsidRPr="00C93C63" w:rsidRDefault="00FB321E" w:rsidP="006441E5">
            <w:pPr>
              <w:rPr>
                <w:rFonts w:eastAsia="MingLiU" w:cs="Arial"/>
                <w:color w:val="FF0000"/>
                <w:szCs w:val="15"/>
              </w:rPr>
            </w:pPr>
            <w:r w:rsidRPr="00C93C63">
              <w:rPr>
                <w:rFonts w:eastAsia="MingLiU" w:cs="Arial"/>
                <w:color w:val="FF0000"/>
                <w:szCs w:val="15"/>
              </w:rPr>
              <w:t>If</w:t>
            </w:r>
            <w:r w:rsidR="006177E9" w:rsidRPr="00C93C63">
              <w:rPr>
                <w:rFonts w:eastAsia="MingLiU" w:cs="Arial"/>
                <w:color w:val="FF0000"/>
                <w:szCs w:val="15"/>
              </w:rPr>
              <w:t xml:space="preserve"> </w:t>
            </w:r>
            <w:r w:rsidR="00404687" w:rsidRPr="00C93C63">
              <w:rPr>
                <w:rFonts w:eastAsia="MingLiU" w:cs="Arial"/>
                <w:color w:val="FF0000"/>
                <w:szCs w:val="15"/>
              </w:rPr>
              <w:t>4_</w:t>
            </w:r>
            <w:r w:rsidR="003A2441" w:rsidRPr="00C93C63">
              <w:rPr>
                <w:rFonts w:eastAsia="MingLiU" w:cs="Arial"/>
                <w:color w:val="FF0000"/>
                <w:szCs w:val="15"/>
              </w:rPr>
              <w:t>Sex4Wk</w:t>
            </w:r>
            <w:r w:rsidR="006441E5" w:rsidRPr="00C93C63">
              <w:rPr>
                <w:rFonts w:eastAsia="MingLiU" w:cs="Arial"/>
                <w:color w:val="FF0000"/>
                <w:szCs w:val="15"/>
              </w:rPr>
              <w:t>s</w:t>
            </w:r>
            <w:r w:rsidR="006D3A28" w:rsidRPr="00C93C63">
              <w:rPr>
                <w:rFonts w:eastAsia="MingLiU" w:cs="Arial"/>
                <w:color w:val="FF0000"/>
                <w:szCs w:val="15"/>
              </w:rPr>
              <w:t>&gt;0,</w:t>
            </w:r>
            <w:r w:rsidR="00BC2265" w:rsidRPr="00C93C63">
              <w:rPr>
                <w:rFonts w:eastAsia="MingLiU" w:cs="Arial"/>
                <w:color w:val="FF0000"/>
                <w:szCs w:val="15"/>
              </w:rPr>
              <w:t>.</w:t>
            </w:r>
            <w:r w:rsidR="006D3A28" w:rsidRPr="00C93C63">
              <w:rPr>
                <w:rFonts w:eastAsia="MingLiU" w:cs="Arial"/>
                <w:color w:val="FF0000"/>
                <w:szCs w:val="15"/>
              </w:rPr>
              <w:t>K or</w:t>
            </w:r>
            <w:r w:rsidR="00BC2265" w:rsidRPr="00C93C63">
              <w:rPr>
                <w:rFonts w:eastAsia="MingLiU" w:cs="Arial"/>
                <w:color w:val="FF0000"/>
                <w:szCs w:val="15"/>
              </w:rPr>
              <w:t>.</w:t>
            </w:r>
            <w:r w:rsidR="006D3A28" w:rsidRPr="00C93C63">
              <w:rPr>
                <w:rFonts w:eastAsia="MingLiU" w:cs="Arial"/>
                <w:color w:val="FF0000"/>
                <w:szCs w:val="15"/>
              </w:rPr>
              <w:t>R</w:t>
            </w:r>
            <w:r w:rsidRPr="00C93C63">
              <w:rPr>
                <w:rFonts w:eastAsia="MingLiU" w:cs="Arial"/>
                <w:color w:val="FF0000"/>
                <w:szCs w:val="15"/>
              </w:rPr>
              <w:t xml:space="preserve"> then</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3A2441">
            <w:pPr>
              <w:rPr>
                <w:rFonts w:eastAsia="MingLiU" w:cs="Arial"/>
                <w:color w:val="7030A0"/>
                <w:szCs w:val="15"/>
              </w:rPr>
            </w:pPr>
            <w:r w:rsidRPr="00C93C63">
              <w:rPr>
                <w:rFonts w:eastAsia="MingLiU" w:cs="Arial"/>
                <w:color w:val="7030A0"/>
                <w:szCs w:val="15"/>
              </w:rPr>
              <w:t>Natsal 2010</w:t>
            </w:r>
          </w:p>
          <w:p w:rsidR="005B0DDD" w:rsidRPr="00C93C63" w:rsidRDefault="005B0DDD" w:rsidP="003A2441">
            <w:pPr>
              <w:rPr>
                <w:rFonts w:eastAsia="MingLiU" w:cs="Arial"/>
                <w:color w:val="7030A0"/>
                <w:szCs w:val="15"/>
              </w:rPr>
            </w:pPr>
            <w:r w:rsidRPr="00C93C63">
              <w:rPr>
                <w:rFonts w:eastAsia="MingLiU" w:cs="Arial"/>
                <w:color w:val="7030A0"/>
                <w:szCs w:val="15"/>
              </w:rPr>
              <w:t xml:space="preserve"> Amended - females/males rather than women/men</w:t>
            </w:r>
          </w:p>
          <w:p w:rsidR="003A2441" w:rsidRPr="00C93C63" w:rsidRDefault="003A2441" w:rsidP="003A2441">
            <w:pPr>
              <w:rPr>
                <w:rFonts w:eastAsia="MingLiU" w:cs="Arial"/>
                <w:color w:val="7030A0"/>
                <w:szCs w:val="15"/>
              </w:rPr>
            </w:pPr>
          </w:p>
        </w:tc>
      </w:tr>
      <w:tr w:rsidR="00817C85"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47773C">
            <w:pPr>
              <w:pStyle w:val="Heading2"/>
              <w:keepNext/>
              <w:rPr>
                <w:rFonts w:eastAsia="MingLiU"/>
              </w:rPr>
            </w:pPr>
            <w:bookmarkStart w:id="28" w:name="_Toc391556142"/>
            <w:r w:rsidRPr="00C93C63">
              <w:rPr>
                <w:rFonts w:eastAsia="MingLiU"/>
              </w:rPr>
              <w:t>Heterosexual condom use, last 4 weeks</w:t>
            </w:r>
            <w:bookmarkEnd w:id="28"/>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0C7C47">
            <w:pPr>
              <w:keepNext/>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0C7C47">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0C7C47">
            <w:pPr>
              <w:keepNext/>
              <w:rPr>
                <w:rFonts w:eastAsia="MingLiU" w:cs="Arial"/>
                <w:color w:val="FF0000"/>
                <w:szCs w:val="15"/>
              </w:rPr>
            </w:pPr>
          </w:p>
        </w:tc>
        <w:tc>
          <w:tcPr>
            <w:tcW w:w="162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17C85" w:rsidRPr="00C93C63" w:rsidRDefault="00817C85" w:rsidP="000C7C47">
            <w:pPr>
              <w:keepNext/>
              <w:rPr>
                <w:rFonts w:eastAsia="MingLiU" w:cs="Arial"/>
                <w:color w:val="7030A0"/>
                <w:szCs w:val="15"/>
              </w:rPr>
            </w:pP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17C85" w:rsidRPr="00C93C63" w:rsidRDefault="00817C85" w:rsidP="000C7C47">
            <w:pPr>
              <w:keepNext/>
              <w:rPr>
                <w:rFonts w:eastAsia="MingLiU" w:cs="Arial"/>
                <w:color w:val="7030A0"/>
                <w:szCs w:val="15"/>
              </w:rPr>
            </w:pPr>
          </w:p>
        </w:tc>
      </w:tr>
      <w:tr w:rsidR="003A2441" w:rsidRPr="00C93C63" w:rsidTr="00817C8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3A2441" w:rsidRPr="00C93C63" w:rsidRDefault="003A2441" w:rsidP="000C7C47">
            <w:pPr>
              <w:keepNext/>
              <w:rPr>
                <w:rFonts w:eastAsia="MingLiU" w:cs="Arial"/>
                <w:color w:val="7030A0"/>
                <w:szCs w:val="15"/>
              </w:rPr>
            </w:pPr>
            <w:r w:rsidRPr="00C93C63">
              <w:rPr>
                <w:rFonts w:eastAsia="MingLiU" w:cs="Arial"/>
                <w:color w:val="7030A0"/>
                <w:szCs w:val="15"/>
              </w:rPr>
              <w:t xml:space="preserve">Condom use last 4 weeks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B42929" w:rsidP="000C7C47">
            <w:pPr>
              <w:keepNext/>
              <w:rPr>
                <w:rFonts w:eastAsia="MingLiU" w:cs="Arial"/>
                <w:szCs w:val="15"/>
              </w:rPr>
            </w:pPr>
            <w:r w:rsidRPr="00C93C63">
              <w:rPr>
                <w:rFonts w:eastAsia="MingLiU" w:cs="Arial"/>
                <w:szCs w:val="15"/>
              </w:rPr>
              <w:t>4_</w:t>
            </w:r>
            <w:r w:rsidR="003A2441" w:rsidRPr="00C93C63">
              <w:rPr>
                <w:rFonts w:eastAsia="MingLiU" w:cs="Arial"/>
                <w:szCs w:val="15"/>
              </w:rPr>
              <w:t>Cond4Wk</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D44B55" w:rsidP="000C7C47">
            <w:pPr>
              <w:keepNext/>
              <w:rPr>
                <w:rFonts w:eastAsia="MingLiU" w:cs="Arial"/>
                <w:szCs w:val="15"/>
              </w:rPr>
            </w:pPr>
            <w:r w:rsidRPr="00C93C63">
              <w:rPr>
                <w:rFonts w:eastAsia="MingLiU" w:cs="Arial"/>
                <w:szCs w:val="15"/>
              </w:rPr>
              <w:t xml:space="preserve">In the </w:t>
            </w:r>
            <w:r w:rsidRPr="00C93C63">
              <w:rPr>
                <w:rFonts w:eastAsia="MingLiU" w:cs="Arial"/>
                <w:b/>
                <w:szCs w:val="15"/>
              </w:rPr>
              <w:t>last 4 weeks,</w:t>
            </w:r>
            <w:r w:rsidRPr="00C93C63">
              <w:rPr>
                <w:rFonts w:eastAsia="MingLiU" w:cs="Arial"/>
                <w:szCs w:val="15"/>
              </w:rPr>
              <w:t xml:space="preserve"> if you’ve had </w:t>
            </w:r>
            <w:r w:rsidR="003A2441" w:rsidRPr="00C93C63">
              <w:rPr>
                <w:rFonts w:eastAsia="MingLiU" w:cs="Arial"/>
                <w:szCs w:val="15"/>
              </w:rPr>
              <w:t xml:space="preserve">vaginal or anal sex with a </w:t>
            </w:r>
            <w:r w:rsidR="009E359F" w:rsidRPr="00C93C63">
              <w:rPr>
                <w:rFonts w:eastAsia="MingLiU" w:cs="Arial"/>
                <w:color w:val="FF0000"/>
                <w:szCs w:val="15"/>
              </w:rPr>
              <w:t>[female / male</w:t>
            </w:r>
            <w:r w:rsidRPr="00C93C63">
              <w:rPr>
                <w:rFonts w:eastAsia="MingLiU" w:cs="Arial"/>
                <w:color w:val="FF0000"/>
                <w:szCs w:val="15"/>
              </w:rPr>
              <w:t>]</w:t>
            </w:r>
            <w:r w:rsidRPr="00C93C63">
              <w:rPr>
                <w:rFonts w:eastAsia="MingLiU" w:cs="Arial"/>
                <w:szCs w:val="15"/>
              </w:rPr>
              <w:t>, how often was a condom used</w:t>
            </w:r>
            <w:r w:rsidR="003A2441" w:rsidRPr="00C93C63">
              <w:rPr>
                <w:rFonts w:eastAsia="MingLiU" w:cs="Arial"/>
                <w:szCs w:val="15"/>
              </w:rPr>
              <w:t>?</w:t>
            </w:r>
          </w:p>
          <w:p w:rsidR="0032391F" w:rsidRPr="00C93C63" w:rsidRDefault="0032391F" w:rsidP="000C7C47">
            <w:pPr>
              <w:keepNext/>
              <w:rPr>
                <w:rFonts w:eastAsia="MingLiU" w:cs="Arial"/>
                <w:szCs w:val="15"/>
              </w:rPr>
            </w:pPr>
          </w:p>
          <w:p w:rsidR="0032391F" w:rsidRPr="00C93C63" w:rsidRDefault="0032391F" w:rsidP="000C7C47">
            <w:pPr>
              <w:keepNext/>
              <w:rPr>
                <w:rFonts w:eastAsia="MingLiU" w:cs="Arial"/>
                <w:color w:val="0070C0"/>
                <w:szCs w:val="15"/>
              </w:rPr>
            </w:pPr>
            <w:r w:rsidRPr="00C93C63">
              <w:rPr>
                <w:rFonts w:cs="Arial"/>
                <w:color w:val="0070C0"/>
              </w:rPr>
              <w:t xml:space="preserve">If </w:t>
            </w:r>
            <w:r w:rsidR="00FD554F" w:rsidRPr="00C93C63">
              <w:rPr>
                <w:rFonts w:cs="Arial"/>
                <w:color w:val="0070C0"/>
              </w:rPr>
              <w:t xml:space="preserve">you only had </w:t>
            </w:r>
            <w:r w:rsidRPr="00C93C63">
              <w:rPr>
                <w:rFonts w:cs="Arial"/>
                <w:color w:val="0070C0"/>
              </w:rPr>
              <w:t>oral sex, and not vaginal o</w:t>
            </w:r>
            <w:r w:rsidR="00F00ECC" w:rsidRPr="00C93C63">
              <w:rPr>
                <w:rFonts w:cs="Arial"/>
                <w:color w:val="0070C0"/>
              </w:rPr>
              <w:t>r anal sex, in the last 4 weeks</w:t>
            </w:r>
            <w:r w:rsidRPr="00C93C63">
              <w:rPr>
                <w:rFonts w:cs="Arial"/>
                <w:color w:val="0070C0"/>
              </w:rPr>
              <w:t xml:space="preserve"> please choose answer option 5, even if you did use a condom.</w:t>
            </w:r>
          </w:p>
          <w:p w:rsidR="0032391F" w:rsidRPr="00C93C63" w:rsidRDefault="0032391F" w:rsidP="000C7C47">
            <w:pPr>
              <w:keepNext/>
              <w:rPr>
                <w:rFonts w:eastAsia="MingLiU" w:cs="Arial"/>
                <w:szCs w:val="15"/>
              </w:rPr>
            </w:pPr>
          </w:p>
          <w:p w:rsidR="003A2441" w:rsidRPr="00C93C63" w:rsidRDefault="003A2441" w:rsidP="00F00ECC">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A2441" w:rsidRPr="00C93C63" w:rsidRDefault="003A2441" w:rsidP="000C7C47">
            <w:pPr>
              <w:keepNext/>
              <w:rPr>
                <w:rFonts w:eastAsia="MingLiU" w:cs="Arial"/>
                <w:szCs w:val="15"/>
              </w:rPr>
            </w:pPr>
            <w:r w:rsidRPr="00C93C63">
              <w:rPr>
                <w:rFonts w:eastAsia="MingLiU" w:cs="Arial"/>
                <w:szCs w:val="15"/>
              </w:rPr>
              <w:t>1. Every time</w:t>
            </w:r>
          </w:p>
          <w:p w:rsidR="003A2441" w:rsidRPr="00C93C63" w:rsidRDefault="003A2441" w:rsidP="000C7C47">
            <w:pPr>
              <w:keepNext/>
              <w:rPr>
                <w:rFonts w:eastAsia="MingLiU" w:cs="Arial"/>
                <w:szCs w:val="15"/>
              </w:rPr>
            </w:pPr>
            <w:r w:rsidRPr="00C93C63">
              <w:rPr>
                <w:rFonts w:eastAsia="MingLiU" w:cs="Arial"/>
                <w:szCs w:val="15"/>
              </w:rPr>
              <w:t>2. Most of the time</w:t>
            </w:r>
          </w:p>
          <w:p w:rsidR="003A2441" w:rsidRPr="00C93C63" w:rsidRDefault="003A2441" w:rsidP="000C7C47">
            <w:pPr>
              <w:keepNext/>
              <w:rPr>
                <w:rFonts w:eastAsia="MingLiU" w:cs="Arial"/>
                <w:szCs w:val="15"/>
              </w:rPr>
            </w:pPr>
            <w:r w:rsidRPr="00C93C63">
              <w:rPr>
                <w:rFonts w:eastAsia="MingLiU" w:cs="Arial"/>
                <w:szCs w:val="15"/>
              </w:rPr>
              <w:t>3. Occasionally</w:t>
            </w:r>
          </w:p>
          <w:p w:rsidR="003A2441" w:rsidRPr="00C93C63" w:rsidRDefault="00985F13" w:rsidP="000C7C47">
            <w:pPr>
              <w:keepNext/>
              <w:rPr>
                <w:rFonts w:eastAsia="MingLiU" w:cs="Arial"/>
                <w:szCs w:val="15"/>
              </w:rPr>
            </w:pPr>
            <w:r w:rsidRPr="00C93C63">
              <w:rPr>
                <w:rFonts w:eastAsia="MingLiU" w:cs="Arial"/>
                <w:szCs w:val="15"/>
              </w:rPr>
              <w:t>4. Not at all</w:t>
            </w:r>
          </w:p>
          <w:p w:rsidR="003A2441" w:rsidRPr="00C93C63" w:rsidRDefault="003A2441" w:rsidP="000C7C47">
            <w:pPr>
              <w:keepNext/>
              <w:rPr>
                <w:rFonts w:eastAsia="MingLiU" w:cs="Arial"/>
                <w:szCs w:val="15"/>
              </w:rPr>
            </w:pPr>
            <w:r w:rsidRPr="00C93C63">
              <w:rPr>
                <w:rFonts w:eastAsia="MingLiU" w:cs="Arial"/>
                <w:szCs w:val="15"/>
              </w:rPr>
              <w:t xml:space="preserve">5. </w:t>
            </w:r>
            <w:r w:rsidR="00FA554E" w:rsidRPr="00C93C63">
              <w:rPr>
                <w:rFonts w:eastAsia="MingLiU" w:cs="Arial"/>
                <w:szCs w:val="15"/>
              </w:rPr>
              <w:t>Have not had</w:t>
            </w:r>
            <w:r w:rsidRPr="00C93C63">
              <w:rPr>
                <w:rFonts w:eastAsia="MingLiU" w:cs="Arial"/>
                <w:szCs w:val="15"/>
              </w:rPr>
              <w:t xml:space="preserve"> vaginal or anal sex in</w:t>
            </w:r>
            <w:r w:rsidR="00FA554E" w:rsidRPr="00C93C63">
              <w:rPr>
                <w:rFonts w:eastAsia="MingLiU" w:cs="Arial"/>
                <w:szCs w:val="15"/>
              </w:rPr>
              <w:t xml:space="preserve"> the</w:t>
            </w:r>
            <w:r w:rsidRPr="00C93C63">
              <w:rPr>
                <w:rFonts w:eastAsia="MingLiU" w:cs="Arial"/>
                <w:szCs w:val="15"/>
              </w:rPr>
              <w:t xml:space="preserve"> last 4 weeks</w:t>
            </w:r>
          </w:p>
          <w:p w:rsidR="003A2441" w:rsidRPr="00C93C63" w:rsidRDefault="003A2441" w:rsidP="000C7C47">
            <w:pPr>
              <w:keepNext/>
              <w:rPr>
                <w:rFonts w:eastAsia="MingLiU" w:cs="Arial"/>
                <w:szCs w:val="15"/>
              </w:rPr>
            </w:pPr>
            <w:r w:rsidRPr="00C93C63">
              <w:rPr>
                <w:rFonts w:eastAsia="MingLiU" w:cs="Arial"/>
                <w:szCs w:val="15"/>
              </w:rPr>
              <w:t>.K Don’t know</w:t>
            </w:r>
          </w:p>
          <w:p w:rsidR="003A2441" w:rsidRPr="00C93C63" w:rsidRDefault="003A2441" w:rsidP="000C7C47">
            <w:pPr>
              <w:keepNext/>
              <w:rPr>
                <w:rFonts w:eastAsia="MingLiU" w:cs="Arial"/>
                <w:szCs w:val="15"/>
              </w:rPr>
            </w:pPr>
            <w:r w:rsidRPr="00C93C63">
              <w:rPr>
                <w:rFonts w:eastAsia="MingLiU" w:cs="Arial"/>
                <w:szCs w:val="15"/>
              </w:rPr>
              <w:t>.R Choose not to answer</w:t>
            </w:r>
          </w:p>
          <w:p w:rsidR="003A2441" w:rsidRPr="00C93C63" w:rsidRDefault="003A2441" w:rsidP="000C7C47">
            <w:pPr>
              <w:keepNext/>
              <w:rPr>
                <w:rFonts w:eastAsia="MingLiU" w:cs="Arial"/>
                <w:szCs w:val="15"/>
              </w:rPr>
            </w:pPr>
          </w:p>
          <w:p w:rsidR="003A2441" w:rsidRPr="00C93C63" w:rsidRDefault="00643BFD" w:rsidP="000C7C47">
            <w:pPr>
              <w:keepNext/>
              <w:rPr>
                <w:rFonts w:eastAsia="MingLiU" w:cs="Arial"/>
                <w:szCs w:val="15"/>
              </w:rPr>
            </w:pPr>
            <w:r w:rsidRPr="00C93C63">
              <w:rPr>
                <w:rFonts w:eastAsia="MingLiU" w:cs="Arial"/>
                <w:color w:val="FF0000"/>
                <w:szCs w:val="15"/>
              </w:rPr>
              <w:t>[</w:t>
            </w:r>
            <w:r w:rsidR="00616FA2" w:rsidRPr="00C93C63">
              <w:rPr>
                <w:rFonts w:eastAsia="MingLiU" w:cs="Arial"/>
                <w:color w:val="FF0000"/>
                <w:szCs w:val="15"/>
              </w:rPr>
              <w:t xml:space="preserve">If </w:t>
            </w:r>
            <w:r w:rsidR="00D705E5" w:rsidRPr="00C93C63">
              <w:rPr>
                <w:rFonts w:eastAsia="MingLiU" w:cs="Arial"/>
                <w:color w:val="FF0000"/>
                <w:szCs w:val="15"/>
              </w:rPr>
              <w:t>female (AD.01=2)</w:t>
            </w:r>
            <w:r w:rsidR="00E215DF" w:rsidRPr="00C93C63">
              <w:rPr>
                <w:rFonts w:eastAsia="MingLiU" w:cs="Arial"/>
                <w:color w:val="FF0000"/>
                <w:szCs w:val="15"/>
              </w:rPr>
              <w:t xml:space="preserve"> </w:t>
            </w:r>
            <w:r w:rsidR="00E40166" w:rsidRPr="00C93C63">
              <w:rPr>
                <w:rFonts w:eastAsia="MingLiU" w:cs="Arial"/>
                <w:color w:val="FF0000"/>
                <w:szCs w:val="15"/>
              </w:rPr>
              <w:t>and</w:t>
            </w:r>
            <w:r w:rsidR="00D705E5" w:rsidRPr="00C93C63">
              <w:rPr>
                <w:rFonts w:eastAsia="MingLiU" w:cs="Arial"/>
                <w:color w:val="FF0000"/>
                <w:szCs w:val="15"/>
              </w:rPr>
              <w:t xml:space="preserve"> (</w:t>
            </w:r>
            <w:r w:rsidR="000115E2" w:rsidRPr="00C93C63">
              <w:rPr>
                <w:rFonts w:eastAsia="MingLiU" w:cs="Arial"/>
                <w:color w:val="FF0000"/>
                <w:szCs w:val="15"/>
              </w:rPr>
              <w:t>1_AgeRange=3</w:t>
            </w:r>
            <w:r w:rsidR="00D705E5" w:rsidRPr="00C93C63">
              <w:rPr>
                <w:rFonts w:eastAsia="MingLiU" w:cs="Arial"/>
                <w:color w:val="FF0000"/>
                <w:szCs w:val="15"/>
              </w:rPr>
              <w:t>)</w:t>
            </w:r>
            <w:r w:rsidR="00616FA2" w:rsidRPr="00C93C63">
              <w:rPr>
                <w:rFonts w:eastAsia="MingLiU" w:cs="Arial"/>
                <w:color w:val="FF0000"/>
                <w:szCs w:val="15"/>
              </w:rPr>
              <w:t xml:space="preserve"> go to </w:t>
            </w:r>
            <w:r w:rsidR="009833A9" w:rsidRPr="00C93C63">
              <w:rPr>
                <w:rFonts w:eastAsia="MingLiU" w:cs="Arial"/>
                <w:color w:val="FF0000"/>
                <w:szCs w:val="15"/>
              </w:rPr>
              <w:t>6_Definitions</w:t>
            </w:r>
            <w:r w:rsidR="002D7159" w:rsidRPr="00C93C63">
              <w:rPr>
                <w:rFonts w:eastAsia="MingLiU" w:cs="Arial"/>
                <w:color w:val="FF0000"/>
                <w:szCs w:val="15"/>
              </w:rPr>
              <w:t>]</w:t>
            </w:r>
          </w:p>
        </w:tc>
        <w:tc>
          <w:tcPr>
            <w:tcW w:w="16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0C7C47">
            <w:pPr>
              <w:keepNext/>
              <w:rPr>
                <w:rFonts w:eastAsia="MingLiU" w:cs="Arial"/>
                <w:color w:val="FF0000"/>
                <w:szCs w:val="15"/>
              </w:rPr>
            </w:pPr>
            <w:r w:rsidRPr="00C93C63">
              <w:rPr>
                <w:rFonts w:eastAsia="MingLiU" w:cs="Arial"/>
                <w:color w:val="FF0000"/>
                <w:szCs w:val="15"/>
              </w:rPr>
              <w:t xml:space="preserve">16-74 years </w:t>
            </w:r>
          </w:p>
          <w:p w:rsidR="003A2441" w:rsidRPr="00C93C63" w:rsidRDefault="003A2441" w:rsidP="000C7C47">
            <w:pPr>
              <w:keepNext/>
              <w:rPr>
                <w:rFonts w:eastAsia="MingLiU" w:cs="Arial"/>
                <w:color w:val="FF0000"/>
                <w:szCs w:val="15"/>
              </w:rPr>
            </w:pPr>
            <w:r w:rsidRPr="00C93C63">
              <w:rPr>
                <w:rFonts w:eastAsia="MingLiU" w:cs="Arial"/>
                <w:color w:val="FF0000"/>
                <w:szCs w:val="15"/>
              </w:rPr>
              <w:t xml:space="preserve">[If have had vaginal or anal sex </w:t>
            </w:r>
            <w:r w:rsidRPr="00C93C63" w:rsidDel="00A83F68">
              <w:rPr>
                <w:rFonts w:eastAsia="MingLiU" w:cs="Arial"/>
                <w:color w:val="FF0000"/>
                <w:szCs w:val="15"/>
              </w:rPr>
              <w:t xml:space="preserve">in the </w:t>
            </w:r>
            <w:r w:rsidRPr="00C93C63">
              <w:rPr>
                <w:rFonts w:eastAsia="MingLiU" w:cs="Arial"/>
                <w:color w:val="FF0000"/>
                <w:szCs w:val="15"/>
              </w:rPr>
              <w:t>last 4 weeks]</w:t>
            </w:r>
          </w:p>
          <w:p w:rsidR="003A2441" w:rsidRPr="00C93C63" w:rsidRDefault="003A2441" w:rsidP="000C7C47">
            <w:pPr>
              <w:keepNext/>
              <w:rPr>
                <w:rFonts w:eastAsia="MingLiU" w:cs="Arial"/>
                <w:color w:val="FF0000"/>
                <w:szCs w:val="15"/>
              </w:rPr>
            </w:pPr>
          </w:p>
          <w:p w:rsidR="003A2441" w:rsidRPr="00C93C63" w:rsidRDefault="006634BE" w:rsidP="000C7C47">
            <w:pPr>
              <w:keepNext/>
              <w:rPr>
                <w:rFonts w:eastAsia="MingLiU" w:cs="Arial"/>
                <w:color w:val="FF0000"/>
                <w:szCs w:val="15"/>
              </w:rPr>
            </w:pPr>
            <w:r w:rsidRPr="00C93C63">
              <w:rPr>
                <w:rFonts w:eastAsia="MingLiU" w:cs="Arial"/>
                <w:color w:val="FF0000"/>
                <w:szCs w:val="15"/>
              </w:rPr>
              <w:t xml:space="preserve">If </w:t>
            </w:r>
            <w:r w:rsidR="00404687" w:rsidRPr="00C93C63">
              <w:rPr>
                <w:rFonts w:eastAsia="MingLiU" w:cs="Arial"/>
                <w:color w:val="FF0000"/>
                <w:szCs w:val="15"/>
              </w:rPr>
              <w:t>4_</w:t>
            </w:r>
            <w:r w:rsidR="003A2441" w:rsidRPr="00C93C63">
              <w:rPr>
                <w:rFonts w:eastAsia="MingLiU" w:cs="Arial"/>
                <w:color w:val="FF0000"/>
                <w:szCs w:val="15"/>
              </w:rPr>
              <w:t>Sex4wks&gt;0</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A2441" w:rsidRPr="00C93C63" w:rsidRDefault="003A2441" w:rsidP="000C7C47">
            <w:pPr>
              <w:keepNext/>
              <w:rPr>
                <w:rFonts w:eastAsia="MingLiU" w:cs="Arial"/>
                <w:color w:val="7030A0"/>
                <w:szCs w:val="15"/>
              </w:rPr>
            </w:pPr>
            <w:r w:rsidRPr="00C93C63">
              <w:rPr>
                <w:rFonts w:eastAsia="MingLiU" w:cs="Arial"/>
                <w:color w:val="7030A0"/>
                <w:szCs w:val="15"/>
              </w:rPr>
              <w:t>Natsal 2010</w:t>
            </w:r>
          </w:p>
          <w:p w:rsidR="003A2441" w:rsidRPr="00C93C63" w:rsidRDefault="0007606B" w:rsidP="000C7C47">
            <w:pPr>
              <w:keepNext/>
              <w:rPr>
                <w:rFonts w:eastAsia="MingLiU" w:cs="Arial"/>
                <w:color w:val="7030A0"/>
                <w:szCs w:val="15"/>
              </w:rPr>
            </w:pPr>
            <w:r w:rsidRPr="00C93C63">
              <w:rPr>
                <w:rFonts w:eastAsia="MingLiU" w:cs="Arial"/>
                <w:color w:val="7030A0"/>
                <w:szCs w:val="15"/>
              </w:rPr>
              <w:t>Responses amended for ease of routing</w:t>
            </w:r>
            <w:r w:rsidR="005B0DDD" w:rsidRPr="00C93C63">
              <w:rPr>
                <w:rFonts w:eastAsia="MingLiU" w:cs="Arial"/>
                <w:color w:val="7030A0"/>
                <w:szCs w:val="15"/>
              </w:rPr>
              <w:t>, and female/male rather than woman/man</w:t>
            </w:r>
          </w:p>
        </w:tc>
      </w:tr>
    </w:tbl>
    <w:p w:rsidR="003A2441" w:rsidRPr="00C93C63" w:rsidRDefault="003A2441" w:rsidP="003A2441"/>
    <w:p w:rsidR="003A2441" w:rsidRPr="00C93C63" w:rsidRDefault="003A2441">
      <w:pPr>
        <w:spacing w:after="200" w:line="276" w:lineRule="auto"/>
        <w:rPr>
          <w:rFonts w:asciiTheme="minorHAnsi" w:eastAsiaTheme="majorEastAsia" w:hAnsiTheme="minorHAnsi" w:cstheme="majorBidi"/>
          <w:b/>
          <w:bCs/>
          <w:sz w:val="28"/>
          <w:szCs w:val="28"/>
          <w:lang w:val="en-NZ"/>
        </w:rPr>
      </w:pPr>
      <w:r w:rsidRPr="00C93C63">
        <w:rPr>
          <w:lang w:val="en-NZ"/>
        </w:rPr>
        <w:br w:type="page"/>
      </w:r>
    </w:p>
    <w:p w:rsidR="00BA4A4B" w:rsidRPr="00C93C63" w:rsidRDefault="00BA4A4B" w:rsidP="00F64AD7">
      <w:pPr>
        <w:pStyle w:val="Heading1"/>
        <w:rPr>
          <w:color w:val="auto"/>
        </w:rPr>
      </w:pPr>
      <w:bookmarkStart w:id="29" w:name="_Toc391556143"/>
      <w:r w:rsidRPr="00C93C63">
        <w:rPr>
          <w:color w:val="auto"/>
          <w:lang w:val="en-NZ"/>
        </w:rPr>
        <w:lastRenderedPageBreak/>
        <w:t>Contraception</w:t>
      </w:r>
      <w:bookmarkEnd w:id="29"/>
      <w:r w:rsidRPr="00C93C63">
        <w:rPr>
          <w:color w:val="auto"/>
          <w:lang w:val="en-NZ"/>
        </w:rPr>
        <w:t xml:space="preserve"> </w:t>
      </w:r>
    </w:p>
    <w:p w:rsidR="00BA4A4B" w:rsidRPr="00C93C63" w:rsidRDefault="00BA4A4B" w:rsidP="00F64AD7">
      <w:pPr>
        <w:rPr>
          <w:lang w:val="en-NZ"/>
        </w:rPr>
      </w:pPr>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BA4A4B" w:rsidRPr="00C93C63" w:rsidTr="00F278E0">
        <w:trPr>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b/>
                <w:color w:val="7030A0"/>
                <w:szCs w:val="15"/>
              </w:rPr>
            </w:pPr>
            <w:r w:rsidRPr="00C93C63">
              <w:rPr>
                <w:rFonts w:eastAsia="MingLiU" w:cs="Arial"/>
                <w:b/>
                <w:color w:val="7030A0"/>
                <w:szCs w:val="15"/>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586B6A" w:rsidP="00F64AD7">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b/>
                <w:szCs w:val="15"/>
              </w:rPr>
            </w:pPr>
            <w:r w:rsidRPr="00C93C63">
              <w:rPr>
                <w:rFonts w:eastAsia="MingLiU" w:cs="Arial"/>
                <w:b/>
                <w:szCs w:val="15"/>
              </w:rPr>
              <w:t xml:space="preserve">2014/15 Question </w:t>
            </w:r>
          </w:p>
          <w:p w:rsidR="00BA4A4B" w:rsidRPr="00C93C63" w:rsidRDefault="00BA4A4B" w:rsidP="00F64AD7">
            <w:pPr>
              <w:rPr>
                <w:rFonts w:eastAsia="MingLiU" w:cs="Arial"/>
                <w:b/>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b/>
                <w:color w:val="FF0000"/>
                <w:szCs w:val="15"/>
              </w:rPr>
            </w:pPr>
            <w:r w:rsidRPr="00C93C63">
              <w:rPr>
                <w:rFonts w:eastAsia="MingLiU" w:cs="Arial"/>
                <w:b/>
                <w:color w:val="FF0000"/>
                <w:szCs w:val="15"/>
              </w:rPr>
              <w:t>Population</w:t>
            </w:r>
          </w:p>
          <w:p w:rsidR="00BA4A4B" w:rsidRPr="00C93C63" w:rsidRDefault="00BA4A4B" w:rsidP="00F64AD7">
            <w:pPr>
              <w:rPr>
                <w:rFonts w:eastAsia="MingLiU" w:cs="Arial"/>
                <w:b/>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b/>
                <w:color w:val="7030A0"/>
                <w:szCs w:val="15"/>
              </w:rPr>
            </w:pPr>
            <w:r w:rsidRPr="00C93C63">
              <w:rPr>
                <w:rFonts w:eastAsia="MingLiU" w:cs="Arial"/>
                <w:b/>
                <w:color w:val="7030A0"/>
                <w:szCs w:val="15"/>
              </w:rPr>
              <w:t>Source</w:t>
            </w:r>
          </w:p>
        </w:tc>
      </w:tr>
      <w:tr w:rsidR="00BA4A4B"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A4A4B" w:rsidRPr="00C93C63" w:rsidRDefault="00BA4A4B" w:rsidP="00F64AD7">
            <w:pPr>
              <w:rPr>
                <w:rFonts w:eastAsia="MingLiU"/>
                <w:b/>
                <w:color w:val="7030A0"/>
              </w:rPr>
            </w:pPr>
            <w:r w:rsidRPr="00C93C63">
              <w:rPr>
                <w:rFonts w:eastAsia="MingLiU"/>
                <w:b/>
                <w:color w:val="7030A0"/>
              </w:rPr>
              <w:t xml:space="preserve">Contraception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A4A4B" w:rsidRPr="00C93C63" w:rsidRDefault="00BA4A4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A4A4B" w:rsidRPr="00C93C63" w:rsidRDefault="00BA4A4B"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A4A4B" w:rsidRPr="00C93C63" w:rsidRDefault="00BA4A4B"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A4A4B" w:rsidRPr="00C93C63" w:rsidRDefault="00BA4A4B"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BA4A4B" w:rsidRPr="00C93C63" w:rsidRDefault="00BA4A4B" w:rsidP="00F64AD7">
            <w:pPr>
              <w:rPr>
                <w:rFonts w:eastAsia="MingLiU" w:cs="Arial"/>
                <w:color w:val="7030A0"/>
                <w:szCs w:val="15"/>
              </w:rPr>
            </w:pPr>
          </w:p>
        </w:tc>
      </w:tr>
      <w:tr w:rsidR="00BA4A4B"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pStyle w:val="Heading2"/>
              <w:rPr>
                <w:rFonts w:eastAsia="MingLiU" w:cs="Arial"/>
                <w:szCs w:val="15"/>
              </w:rPr>
            </w:pPr>
            <w:bookmarkStart w:id="30" w:name="_Toc391556144"/>
            <w:r w:rsidRPr="00C93C63">
              <w:rPr>
                <w:rFonts w:eastAsia="MingLiU"/>
              </w:rPr>
              <w:t xml:space="preserve">Contraception current </w:t>
            </w:r>
            <w:r w:rsidRPr="00C93C63">
              <w:rPr>
                <w:rFonts w:eastAsia="MingLiU" w:cs="Arial"/>
                <w:szCs w:val="15"/>
              </w:rPr>
              <w:t>use</w:t>
            </w:r>
            <w:bookmarkEnd w:id="30"/>
            <w:r w:rsidRPr="00C93C63">
              <w:rPr>
                <w:rFonts w:eastAsia="MingLiU" w:cs="Arial"/>
                <w:szCs w:val="15"/>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42929" w:rsidP="00F64AD7">
            <w:pPr>
              <w:rPr>
                <w:rFonts w:eastAsia="MingLiU" w:cs="Arial"/>
                <w:szCs w:val="15"/>
              </w:rPr>
            </w:pPr>
            <w:r w:rsidRPr="00C93C63">
              <w:rPr>
                <w:rFonts w:eastAsia="MingLiU" w:cs="Arial"/>
                <w:szCs w:val="15"/>
              </w:rPr>
              <w:t>5_</w:t>
            </w:r>
            <w:r w:rsidR="00BA4A4B" w:rsidRPr="00C93C63">
              <w:rPr>
                <w:rFonts w:eastAsia="MingLiU" w:cs="Arial"/>
                <w:szCs w:val="15"/>
              </w:rPr>
              <w:t xml:space="preserve">ContNow </w:t>
            </w:r>
          </w:p>
          <w:p w:rsidR="00BA4A4B" w:rsidRPr="00C93C63" w:rsidRDefault="00BA4A4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szCs w:val="15"/>
              </w:rPr>
            </w:pPr>
            <w:r w:rsidRPr="00C93C63">
              <w:rPr>
                <w:rFonts w:eastAsia="MingLiU" w:cs="Arial"/>
                <w:szCs w:val="15"/>
              </w:rPr>
              <w:t xml:space="preserve">What contraception method is your usual method these days? </w:t>
            </w:r>
          </w:p>
          <w:p w:rsidR="00F278E0" w:rsidRPr="00C93C63" w:rsidRDefault="00F278E0" w:rsidP="00F64AD7">
            <w:pPr>
              <w:rPr>
                <w:rFonts w:eastAsia="MingLiU" w:cs="Arial"/>
                <w:szCs w:val="15"/>
              </w:rPr>
            </w:pPr>
          </w:p>
          <w:p w:rsidR="00C60154" w:rsidRPr="00C93C63" w:rsidRDefault="00BA4A4B" w:rsidP="00F64AD7">
            <w:pPr>
              <w:rPr>
                <w:rFonts w:eastAsia="MingLiU" w:cs="Arial"/>
                <w:color w:val="0070C0"/>
                <w:szCs w:val="15"/>
              </w:rPr>
            </w:pPr>
            <w:r w:rsidRPr="00C93C63">
              <w:rPr>
                <w:rFonts w:eastAsia="MingLiU" w:cs="Arial"/>
                <w:color w:val="0070C0"/>
                <w:szCs w:val="15"/>
              </w:rPr>
              <w:t>You may choose more than one answer</w:t>
            </w:r>
            <w:r w:rsidR="0030472B" w:rsidRPr="00C93C63">
              <w:rPr>
                <w:rFonts w:eastAsia="MingLiU" w:cs="Arial"/>
                <w:color w:val="0070C0"/>
                <w:szCs w:val="15"/>
              </w:rPr>
              <w:t>.</w:t>
            </w:r>
            <w:r w:rsidR="00C31321" w:rsidRPr="00C93C63">
              <w:rPr>
                <w:rFonts w:eastAsia="MingLiU" w:cs="Arial"/>
                <w:color w:val="0070C0"/>
                <w:szCs w:val="15"/>
              </w:rPr>
              <w:t xml:space="preserve"> </w:t>
            </w:r>
          </w:p>
          <w:p w:rsidR="00997021" w:rsidRPr="00C93C63" w:rsidRDefault="00997021" w:rsidP="00F64AD7">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Hard Edit</w:t>
            </w:r>
            <w:r w:rsidR="00674F19" w:rsidRPr="00C93C63">
              <w:rPr>
                <w:rFonts w:eastAsia="MingLiU" w:cs="Arial"/>
                <w:b/>
                <w:color w:val="FF0000"/>
                <w:szCs w:val="15"/>
              </w:rPr>
              <w:t>:</w:t>
            </w:r>
          </w:p>
          <w:p w:rsidR="00997021" w:rsidRPr="00C93C63" w:rsidRDefault="00674F19" w:rsidP="00674F19">
            <w:pPr>
              <w:rPr>
                <w:rFonts w:eastAsia="MingLiU" w:cs="Arial"/>
                <w:color w:val="0070C0"/>
                <w:szCs w:val="15"/>
              </w:rPr>
            </w:pPr>
            <w:r w:rsidRPr="00C93C63">
              <w:rPr>
                <w:rFonts w:eastAsia="MingLiU" w:cs="Arial"/>
                <w:color w:val="FF0000"/>
                <w:szCs w:val="15"/>
              </w:rPr>
              <w:t xml:space="preserve"> </w:t>
            </w:r>
            <w:r w:rsidR="00997021" w:rsidRPr="00C93C63">
              <w:rPr>
                <w:rFonts w:eastAsia="MingLiU" w:cs="Arial"/>
                <w:color w:val="FF0000"/>
                <w:szCs w:val="15"/>
              </w:rPr>
              <w:t>[Answer 1 cannot be selected with any other answer]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643BFD" w:rsidP="00F64AD7">
            <w:pPr>
              <w:rPr>
                <w:rFonts w:eastAsia="MingLiU" w:cs="Arial"/>
                <w:color w:val="FF0000"/>
                <w:szCs w:val="15"/>
              </w:rPr>
            </w:pPr>
            <w:r w:rsidRPr="00C93C63">
              <w:rPr>
                <w:rFonts w:eastAsia="MingLiU" w:cs="Arial"/>
                <w:color w:val="FF0000"/>
                <w:szCs w:val="15"/>
              </w:rPr>
              <w:t>[</w:t>
            </w:r>
            <w:r w:rsidR="00BA4A4B" w:rsidRPr="00C93C63">
              <w:rPr>
                <w:rFonts w:eastAsia="MingLiU" w:cs="Arial"/>
                <w:color w:val="FF0000"/>
                <w:szCs w:val="15"/>
              </w:rPr>
              <w:t>Multiple responses possible; but if response=1, no ad</w:t>
            </w:r>
            <w:r w:rsidRPr="00C93C63">
              <w:rPr>
                <w:rFonts w:eastAsia="MingLiU" w:cs="Arial"/>
                <w:color w:val="FF0000"/>
                <w:szCs w:val="15"/>
              </w:rPr>
              <w:t>ditional response possible]</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 No method used these days </w:t>
            </w:r>
            <w:r w:rsidRPr="00C93C63">
              <w:rPr>
                <w:rFonts w:ascii="Arial" w:eastAsia="MingLiU" w:hAnsi="Arial" w:cs="Arial"/>
                <w:color w:val="FF0000"/>
                <w:sz w:val="15"/>
                <w:szCs w:val="15"/>
                <w:lang w:val="en-US" w:eastAsia="en-US"/>
              </w:rPr>
              <w:t xml:space="preserve">[Go to </w:t>
            </w:r>
            <w:r w:rsidR="00404687" w:rsidRPr="00C93C63">
              <w:rPr>
                <w:rFonts w:ascii="Arial" w:eastAsia="MingLiU" w:hAnsi="Arial" w:cs="Arial"/>
                <w:color w:val="FF0000"/>
                <w:sz w:val="15"/>
                <w:szCs w:val="15"/>
                <w:lang w:val="en-US" w:eastAsia="en-US"/>
              </w:rPr>
              <w:t>5_</w:t>
            </w:r>
            <w:r w:rsidRPr="00C93C63">
              <w:rPr>
                <w:rFonts w:ascii="Arial" w:eastAsia="MingLiU" w:hAnsi="Arial" w:cs="Arial"/>
                <w:color w:val="FF0000"/>
                <w:sz w:val="15"/>
                <w:szCs w:val="15"/>
                <w:lang w:val="en-US" w:eastAsia="en-US"/>
              </w:rPr>
              <w:t>Cont</w:t>
            </w:r>
            <w:r w:rsidR="00285F83" w:rsidRPr="00C93C63">
              <w:rPr>
                <w:rFonts w:ascii="Arial" w:eastAsia="MingLiU" w:hAnsi="Arial" w:cs="Arial"/>
                <w:color w:val="FF0000"/>
                <w:sz w:val="15"/>
                <w:szCs w:val="15"/>
                <w:lang w:val="en-US" w:eastAsia="en-US"/>
              </w:rPr>
              <w:t>Not</w:t>
            </w:r>
            <w:r w:rsidRPr="00C93C63">
              <w:rPr>
                <w:rFonts w:ascii="Arial" w:eastAsia="MingLiU" w:hAnsi="Arial" w:cs="Arial"/>
                <w:color w:val="FF0000"/>
                <w:sz w:val="15"/>
                <w:szCs w:val="15"/>
                <w:lang w:val="en-US" w:eastAsia="en-US"/>
              </w:rPr>
              <w:t>]</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2. The Pill </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3. Male condom </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4. Female condom </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5. Morning after pill (emergency contraceptive pill)</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Emergency intra-uterine device (IUD) </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7. Coil</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 xml:space="preserve">Intra-uterine device (IUD)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8. Intra-uterine system (IUS), including MIRENA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9. Cap</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 xml:space="preserve">diaphragm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10. Injections, including Depo-Provera</w:t>
            </w:r>
          </w:p>
          <w:p w:rsidR="002D22CE" w:rsidRPr="00C93C63" w:rsidRDefault="002D22CE"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11. Implants, including Jadelle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1</w:t>
            </w:r>
            <w:r w:rsidR="002D22CE" w:rsidRPr="00C93C63">
              <w:rPr>
                <w:rFonts w:ascii="Arial" w:eastAsia="MingLiU" w:hAnsi="Arial" w:cs="Arial"/>
                <w:sz w:val="15"/>
                <w:szCs w:val="15"/>
                <w:lang w:val="en-US" w:eastAsia="en-US"/>
              </w:rPr>
              <w:t>2</w:t>
            </w:r>
            <w:r w:rsidRPr="00C93C63">
              <w:rPr>
                <w:rFonts w:ascii="Arial" w:eastAsia="MingLiU" w:hAnsi="Arial" w:cs="Arial"/>
                <w:sz w:val="15"/>
                <w:szCs w:val="15"/>
                <w:lang w:val="en-US" w:eastAsia="en-US"/>
              </w:rPr>
              <w:t>. I</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 xml:space="preserve">my partner (s) has had a vasectomy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1</w:t>
            </w:r>
            <w:r w:rsidR="002D22CE" w:rsidRPr="00C93C63">
              <w:rPr>
                <w:rFonts w:ascii="Arial" w:eastAsia="MingLiU" w:hAnsi="Arial" w:cs="Arial"/>
                <w:sz w:val="15"/>
                <w:szCs w:val="15"/>
                <w:lang w:val="en-US" w:eastAsia="en-US"/>
              </w:rPr>
              <w:t>3</w:t>
            </w:r>
            <w:r w:rsidRPr="00C93C63">
              <w:rPr>
                <w:rFonts w:ascii="Arial" w:eastAsia="MingLiU" w:hAnsi="Arial" w:cs="Arial"/>
                <w:sz w:val="15"/>
                <w:szCs w:val="15"/>
                <w:lang w:val="en-US" w:eastAsia="en-US"/>
              </w:rPr>
              <w:t>. I</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 xml:space="preserve">my partner (s) has had their tubes tied (tubal ligation)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1</w:t>
            </w:r>
            <w:r w:rsidR="002D22CE" w:rsidRPr="00C93C63">
              <w:rPr>
                <w:rFonts w:ascii="Arial" w:eastAsia="MingLiU" w:hAnsi="Arial" w:cs="Arial"/>
                <w:sz w:val="15"/>
                <w:szCs w:val="15"/>
                <w:lang w:val="en-US" w:eastAsia="en-US"/>
              </w:rPr>
              <w:t>4</w:t>
            </w:r>
            <w:r w:rsidRPr="00C93C63">
              <w:rPr>
                <w:rFonts w:ascii="Arial" w:eastAsia="MingLiU" w:hAnsi="Arial" w:cs="Arial"/>
                <w:sz w:val="15"/>
                <w:szCs w:val="15"/>
                <w:lang w:val="en-US" w:eastAsia="en-US"/>
              </w:rPr>
              <w:t>. I</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 xml:space="preserve">my partner (s) has had a hysterectomy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1</w:t>
            </w:r>
            <w:r w:rsidR="002D22CE" w:rsidRPr="00C93C63">
              <w:rPr>
                <w:rFonts w:ascii="Arial" w:eastAsia="MingLiU" w:hAnsi="Arial" w:cs="Arial"/>
                <w:sz w:val="15"/>
                <w:szCs w:val="15"/>
                <w:lang w:val="en-US" w:eastAsia="en-US"/>
              </w:rPr>
              <w:t>5</w:t>
            </w:r>
            <w:r w:rsidRPr="00C93C63">
              <w:rPr>
                <w:rFonts w:ascii="Arial" w:eastAsia="MingLiU" w:hAnsi="Arial" w:cs="Arial"/>
                <w:sz w:val="15"/>
                <w:szCs w:val="15"/>
                <w:lang w:val="en-US" w:eastAsia="en-US"/>
              </w:rPr>
              <w:t>. Spermicides (foams</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gels</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sprays</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 xml:space="preserve">pessaries)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1</w:t>
            </w:r>
            <w:r w:rsidR="002D22CE" w:rsidRPr="00C93C63">
              <w:rPr>
                <w:rFonts w:ascii="Arial" w:eastAsia="MingLiU" w:hAnsi="Arial" w:cs="Arial"/>
                <w:sz w:val="15"/>
                <w:szCs w:val="15"/>
                <w:lang w:val="en-US" w:eastAsia="en-US"/>
              </w:rPr>
              <w:t>6</w:t>
            </w:r>
            <w:r w:rsidRPr="00C93C63">
              <w:rPr>
                <w:rFonts w:ascii="Arial" w:eastAsia="MingLiU" w:hAnsi="Arial" w:cs="Arial"/>
                <w:sz w:val="15"/>
                <w:szCs w:val="15"/>
                <w:lang w:val="en-US" w:eastAsia="en-US"/>
              </w:rPr>
              <w:t>. Natural family planning (safe period</w:t>
            </w:r>
            <w:r w:rsidR="008707B1" w:rsidRPr="00C93C63">
              <w:rPr>
                <w:rFonts w:ascii="Arial" w:eastAsia="MingLiU" w:hAnsi="Arial" w:cs="Arial"/>
                <w:sz w:val="15"/>
                <w:szCs w:val="15"/>
                <w:lang w:val="en-US" w:eastAsia="en-US"/>
              </w:rPr>
              <w:t xml:space="preserve"> / </w:t>
            </w:r>
            <w:r w:rsidRPr="00C93C63">
              <w:rPr>
                <w:rFonts w:ascii="Arial" w:eastAsia="MingLiU" w:hAnsi="Arial" w:cs="Arial"/>
                <w:sz w:val="15"/>
                <w:szCs w:val="15"/>
                <w:lang w:val="en-US" w:eastAsia="en-US"/>
              </w:rPr>
              <w:t xml:space="preserve">rhythm method) </w:t>
            </w:r>
          </w:p>
          <w:p w:rsidR="00465133" w:rsidRPr="00C93C63" w:rsidRDefault="00465133"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1</w:t>
            </w:r>
            <w:r w:rsidR="002D22CE" w:rsidRPr="00C93C63">
              <w:rPr>
                <w:rFonts w:ascii="Arial" w:eastAsia="MingLiU" w:hAnsi="Arial" w:cs="Arial"/>
                <w:sz w:val="15"/>
                <w:szCs w:val="15"/>
                <w:lang w:val="en-US" w:eastAsia="en-US"/>
              </w:rPr>
              <w:t>7</w:t>
            </w:r>
            <w:r w:rsidRPr="00C93C63">
              <w:rPr>
                <w:rFonts w:ascii="Arial" w:eastAsia="MingLiU" w:hAnsi="Arial" w:cs="Arial"/>
                <w:sz w:val="15"/>
                <w:szCs w:val="15"/>
                <w:lang w:val="en-US" w:eastAsia="en-US"/>
              </w:rPr>
              <w:t xml:space="preserve">. Withdrawal </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18. Other method </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r w:rsidRPr="00C93C63">
              <w:rPr>
                <w:rFonts w:ascii="Arial" w:eastAsia="MingLiU" w:hAnsi="Arial" w:cs="Arial"/>
                <w:color w:val="FF0000"/>
                <w:sz w:val="15"/>
                <w:szCs w:val="15"/>
                <w:lang w:val="en-US" w:eastAsia="en-US"/>
              </w:rPr>
              <w:t xml:space="preserve">[Go to </w:t>
            </w:r>
            <w:r w:rsidR="00404687" w:rsidRPr="00C93C63">
              <w:rPr>
                <w:rFonts w:ascii="Arial" w:eastAsia="MingLiU" w:hAnsi="Arial" w:cs="Arial"/>
                <w:color w:val="FF0000"/>
                <w:sz w:val="15"/>
                <w:szCs w:val="15"/>
                <w:lang w:val="en-US" w:eastAsia="en-US"/>
              </w:rPr>
              <w:t>5_</w:t>
            </w:r>
            <w:r w:rsidR="00F062CB" w:rsidRPr="00C93C63">
              <w:rPr>
                <w:rFonts w:ascii="Arial" w:eastAsia="MingLiU" w:hAnsi="Arial" w:cs="Arial"/>
                <w:color w:val="FF0000"/>
                <w:sz w:val="15"/>
                <w:szCs w:val="15"/>
                <w:lang w:val="en-US" w:eastAsia="en-US"/>
              </w:rPr>
              <w:t>ContFrom</w:t>
            </w:r>
            <w:r w:rsidRPr="00C93C63">
              <w:rPr>
                <w:rFonts w:ascii="Arial" w:eastAsia="MingLiU" w:hAnsi="Arial" w:cs="Arial"/>
                <w:color w:val="FF0000"/>
                <w:sz w:val="15"/>
                <w:szCs w:val="15"/>
                <w:lang w:val="en-US" w:eastAsia="en-US"/>
              </w:rPr>
              <w:t>]</w:t>
            </w:r>
          </w:p>
          <w:p w:rsidR="00BA4A4B" w:rsidRPr="00C93C63" w:rsidRDefault="00BA4A4B" w:rsidP="00F64AD7">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404687" w:rsidRPr="00C93C63">
              <w:rPr>
                <w:rFonts w:eastAsia="MingLiU" w:cs="Arial"/>
                <w:color w:val="FF0000"/>
                <w:szCs w:val="15"/>
              </w:rPr>
              <w:t>5_</w:t>
            </w:r>
            <w:r w:rsidR="00F062CB" w:rsidRPr="00C93C63">
              <w:rPr>
                <w:rFonts w:eastAsia="MingLiU" w:cs="Arial"/>
                <w:color w:val="FF0000"/>
                <w:szCs w:val="15"/>
              </w:rPr>
              <w:t>ContFrom</w:t>
            </w:r>
            <w:r w:rsidRPr="00C93C63">
              <w:rPr>
                <w:rFonts w:eastAsia="MingLiU" w:cs="Arial"/>
                <w:color w:val="FF0000"/>
                <w:szCs w:val="15"/>
              </w:rPr>
              <w:t>]</w:t>
            </w:r>
          </w:p>
          <w:p w:rsidR="00BA4A4B" w:rsidRPr="00C93C63" w:rsidRDefault="00BA4A4B" w:rsidP="00F64AD7">
            <w:pPr>
              <w:rPr>
                <w:rFonts w:eastAsia="MingLiU" w:cs="Arial"/>
                <w:szCs w:val="15"/>
              </w:rPr>
            </w:pPr>
          </w:p>
          <w:p w:rsidR="00BA4A4B" w:rsidRPr="00C93C63" w:rsidRDefault="001E7C44" w:rsidP="00F64AD7">
            <w:pPr>
              <w:rPr>
                <w:rFonts w:eastAsia="MingLiU" w:cs="Arial"/>
                <w:szCs w:val="15"/>
              </w:rPr>
            </w:pPr>
            <w:r w:rsidRPr="00C93C63">
              <w:rPr>
                <w:rFonts w:eastAsia="MingLiU" w:cs="Arial"/>
                <w:color w:val="FF0000"/>
                <w:szCs w:val="15"/>
              </w:rPr>
              <w:t xml:space="preserve">If </w:t>
            </w:r>
            <w:r w:rsidR="00C415EF" w:rsidRPr="00C93C63">
              <w:rPr>
                <w:rFonts w:eastAsia="MingLiU" w:cs="Arial"/>
                <w:color w:val="FF0000"/>
                <w:szCs w:val="15"/>
              </w:rPr>
              <w:t>only</w:t>
            </w:r>
            <w:r w:rsidRPr="00C93C63">
              <w:rPr>
                <w:rFonts w:eastAsia="MingLiU" w:cs="Arial"/>
                <w:color w:val="FF0000"/>
                <w:szCs w:val="15"/>
              </w:rPr>
              <w:t xml:space="preserve"> one response from </w:t>
            </w:r>
            <w:r w:rsidR="00C415EF" w:rsidRPr="00C93C63">
              <w:rPr>
                <w:rFonts w:eastAsia="MingLiU" w:cs="Arial"/>
                <w:color w:val="FF0000"/>
                <w:szCs w:val="15"/>
              </w:rPr>
              <w:t xml:space="preserve">2-18, go to </w:t>
            </w:r>
            <w:r w:rsidR="00404687" w:rsidRPr="00C93C63">
              <w:rPr>
                <w:rFonts w:eastAsia="MingLiU" w:cs="Arial"/>
                <w:color w:val="FF0000"/>
                <w:szCs w:val="15"/>
              </w:rPr>
              <w:t>5_</w:t>
            </w:r>
            <w:r w:rsidR="00C415EF" w:rsidRPr="00C93C63">
              <w:rPr>
                <w:rFonts w:eastAsia="MingLiU" w:cs="Arial"/>
                <w:color w:val="FF0000"/>
                <w:szCs w:val="15"/>
              </w:rPr>
              <w:t>ContFrom</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A4A4B" w:rsidRPr="00C93C63" w:rsidRDefault="00BA4A4B" w:rsidP="00F64AD7">
            <w:pPr>
              <w:rPr>
                <w:rFonts w:eastAsia="MingLiU" w:cs="Arial"/>
                <w:b/>
                <w:color w:val="FF0000"/>
                <w:szCs w:val="15"/>
              </w:rPr>
            </w:pPr>
            <w:r w:rsidRPr="00C93C63">
              <w:rPr>
                <w:rFonts w:eastAsia="MingLiU" w:cs="Arial"/>
                <w:b/>
                <w:color w:val="FF0000"/>
                <w:szCs w:val="15"/>
              </w:rPr>
              <w:t xml:space="preserve">Male 16-74 years </w:t>
            </w:r>
          </w:p>
          <w:p w:rsidR="00BA4A4B" w:rsidRPr="00C93C63" w:rsidRDefault="00BA4A4B" w:rsidP="00F64AD7">
            <w:pPr>
              <w:rPr>
                <w:rFonts w:eastAsia="MingLiU" w:cs="Arial"/>
                <w:b/>
                <w:color w:val="FF0000"/>
                <w:szCs w:val="15"/>
              </w:rPr>
            </w:pPr>
            <w:r w:rsidRPr="00C93C63">
              <w:rPr>
                <w:rFonts w:eastAsia="MingLiU" w:cs="Arial"/>
                <w:b/>
                <w:color w:val="FF0000"/>
                <w:szCs w:val="15"/>
              </w:rPr>
              <w:t xml:space="preserve">Female </w:t>
            </w:r>
            <w:r w:rsidR="00152E1F" w:rsidRPr="00C93C63">
              <w:rPr>
                <w:rFonts w:eastAsia="MingLiU" w:cs="Arial"/>
                <w:b/>
                <w:color w:val="FF0000"/>
                <w:szCs w:val="15"/>
              </w:rPr>
              <w:t>&lt;50</w:t>
            </w:r>
            <w:r w:rsidRPr="00C93C63">
              <w:rPr>
                <w:rFonts w:eastAsia="MingLiU" w:cs="Arial"/>
                <w:b/>
                <w:color w:val="FF0000"/>
                <w:szCs w:val="15"/>
              </w:rPr>
              <w:t xml:space="preserve"> years</w:t>
            </w:r>
          </w:p>
          <w:p w:rsidR="00BA4A4B" w:rsidRPr="00C93C63" w:rsidRDefault="00BA4A4B" w:rsidP="00F64AD7">
            <w:pPr>
              <w:rPr>
                <w:rFonts w:eastAsia="MingLiU" w:cs="Arial"/>
                <w:color w:val="FF0000"/>
                <w:szCs w:val="15"/>
              </w:rPr>
            </w:pPr>
            <w:r w:rsidRPr="00C93C63">
              <w:rPr>
                <w:rFonts w:eastAsia="MingLiU" w:cs="Arial"/>
                <w:color w:val="FF0000"/>
                <w:szCs w:val="15"/>
              </w:rPr>
              <w:t xml:space="preserve"> </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[If </w:t>
            </w:r>
            <w:r>
              <w:rPr>
                <w:rFonts w:eastAsia="MingLiU" w:cs="Arial"/>
                <w:color w:val="E36C0A" w:themeColor="accent6" w:themeShade="BF"/>
                <w:szCs w:val="15"/>
              </w:rPr>
              <w:t xml:space="preserve">ever had sex with the opposite sex </w:t>
            </w:r>
            <w:r w:rsidRPr="00A95372">
              <w:rPr>
                <w:rFonts w:eastAsia="MingLiU" w:cs="Arial"/>
                <w:color w:val="E36C0A" w:themeColor="accent6" w:themeShade="BF"/>
                <w:szCs w:val="15"/>
              </w:rPr>
              <w:t>and didn't have 0 partners in the either the last 5 years or 12 months]</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 </w:t>
            </w:r>
          </w:p>
          <w:p w:rsidR="00BA4A4B" w:rsidRDefault="00A95372" w:rsidP="00A95372">
            <w:pPr>
              <w:rPr>
                <w:rFonts w:eastAsia="MingLiU" w:cs="Arial"/>
                <w:color w:val="FF0000"/>
                <w:szCs w:val="15"/>
              </w:rPr>
            </w:pPr>
            <w:r w:rsidRPr="00A95372">
              <w:rPr>
                <w:rFonts w:eastAsia="MingLiU" w:cs="Arial"/>
                <w:color w:val="FF0000"/>
                <w:szCs w:val="15"/>
              </w:rPr>
              <w:t xml:space="preserve">If [(AD.01=1) or (AD.01=2 and 1_AgeRange=1 or 2)] </w:t>
            </w:r>
            <w:r w:rsidRPr="00A95372">
              <w:rPr>
                <w:rFonts w:eastAsia="MingLiU" w:cs="Arial"/>
                <w:color w:val="E36C0A" w:themeColor="accent6" w:themeShade="BF"/>
                <w:szCs w:val="15"/>
              </w:rPr>
              <w:t xml:space="preserve">and (S3_FirstInt =1), AND S4_Het5Yrs </w:t>
            </w:r>
            <w:r>
              <w:rPr>
                <w:rFonts w:eastAsia="MingLiU" w:cs="Arial"/>
                <w:color w:val="E36C0A" w:themeColor="accent6" w:themeShade="BF"/>
                <w:szCs w:val="15"/>
              </w:rPr>
              <w:t xml:space="preserve">not 0, AND s4_Het1Yr not 0) </w:t>
            </w:r>
            <w:r w:rsidR="00FB321E" w:rsidRPr="00C93C63">
              <w:rPr>
                <w:rFonts w:eastAsia="MingLiU" w:cs="Arial"/>
                <w:color w:val="FF0000"/>
                <w:szCs w:val="15"/>
              </w:rPr>
              <w:t>then</w:t>
            </w:r>
          </w:p>
          <w:p w:rsidR="00154D55" w:rsidRDefault="00154D55" w:rsidP="00154D55">
            <w:pPr>
              <w:rPr>
                <w:rFonts w:eastAsia="MingLiU" w:cs="Arial"/>
                <w:color w:val="FF0000"/>
                <w:szCs w:val="15"/>
              </w:rPr>
            </w:pPr>
          </w:p>
          <w:p w:rsidR="00154D55" w:rsidRPr="00C93C63" w:rsidRDefault="00154D55" w:rsidP="00154D55">
            <w:pPr>
              <w:rPr>
                <w:rFonts w:eastAsia="MingLiU" w:cs="Arial"/>
                <w:color w:val="FF0000"/>
                <w:szCs w:val="15"/>
              </w:rPr>
            </w:pPr>
            <w:r w:rsidRPr="00154D55">
              <w:rPr>
                <w:rFonts w:eastAsia="MingLiU" w:cs="Arial"/>
                <w:color w:val="E36C0A" w:themeColor="accent6" w:themeShade="BF"/>
                <w:szCs w:val="15"/>
              </w:rPr>
              <w:t>If the above criteria are not met go to 6_Definitions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A4A4B" w:rsidRPr="00C93C63" w:rsidRDefault="00BA4A4B" w:rsidP="00F64AD7">
            <w:pPr>
              <w:rPr>
                <w:rFonts w:eastAsia="MingLiU" w:cs="Arial"/>
                <w:color w:val="7030A0"/>
                <w:szCs w:val="15"/>
              </w:rPr>
            </w:pPr>
            <w:r w:rsidRPr="00C93C63">
              <w:rPr>
                <w:rFonts w:eastAsia="MingLiU" w:cs="Arial"/>
                <w:color w:val="7030A0"/>
                <w:szCs w:val="15"/>
              </w:rPr>
              <w:t>Natsal 2010</w:t>
            </w:r>
          </w:p>
          <w:p w:rsidR="00BA4A4B" w:rsidRPr="00C93C63" w:rsidRDefault="00BA4A4B" w:rsidP="00F64AD7">
            <w:pPr>
              <w:rPr>
                <w:rFonts w:eastAsia="MingLiU" w:cs="Arial"/>
                <w:color w:val="7030A0"/>
                <w:szCs w:val="15"/>
              </w:rPr>
            </w:pPr>
          </w:p>
          <w:p w:rsidR="00BA4A4B" w:rsidRPr="00C93C63" w:rsidRDefault="00BA4A4B" w:rsidP="00F64AD7">
            <w:pPr>
              <w:rPr>
                <w:rFonts w:eastAsia="MingLiU" w:cs="Arial"/>
                <w:color w:val="7030A0"/>
                <w:szCs w:val="15"/>
              </w:rPr>
            </w:pPr>
            <w:r w:rsidRPr="00C93C63">
              <w:rPr>
                <w:rFonts w:eastAsia="MingLiU" w:cs="Arial"/>
                <w:color w:val="7030A0"/>
                <w:szCs w:val="15"/>
              </w:rPr>
              <w:t xml:space="preserve">Responses amended </w:t>
            </w:r>
          </w:p>
          <w:p w:rsidR="00BA4A4B" w:rsidRPr="00C93C63" w:rsidRDefault="00BA4A4B" w:rsidP="00F64AD7">
            <w:pPr>
              <w:rPr>
                <w:rFonts w:eastAsia="MingLiU" w:cs="Arial"/>
                <w:color w:val="7030A0"/>
                <w:szCs w:val="15"/>
              </w:rPr>
            </w:pPr>
          </w:p>
        </w:tc>
      </w:tr>
      <w:tr w:rsidR="00BA4A4B"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pStyle w:val="Heading2"/>
              <w:rPr>
                <w:rFonts w:eastAsia="MingLiU"/>
              </w:rPr>
            </w:pPr>
            <w:bookmarkStart w:id="31" w:name="_Toc391556145"/>
            <w:r w:rsidRPr="00C93C63">
              <w:rPr>
                <w:rFonts w:eastAsia="MingLiU"/>
              </w:rPr>
              <w:t>Combined contraception use</w:t>
            </w:r>
            <w:bookmarkEnd w:id="31"/>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42929" w:rsidP="00F64AD7">
            <w:pPr>
              <w:rPr>
                <w:rFonts w:eastAsia="MingLiU" w:cs="Arial"/>
                <w:szCs w:val="15"/>
              </w:rPr>
            </w:pPr>
            <w:r w:rsidRPr="00C93C63">
              <w:rPr>
                <w:rFonts w:eastAsia="MingLiU" w:cs="Arial"/>
                <w:szCs w:val="15"/>
              </w:rPr>
              <w:t>5_</w:t>
            </w:r>
            <w:r w:rsidR="00BA4A4B" w:rsidRPr="00C93C63">
              <w:rPr>
                <w:rFonts w:eastAsia="MingLiU" w:cs="Arial"/>
                <w:szCs w:val="15"/>
              </w:rPr>
              <w:t xml:space="preserve">ContComb </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szCs w:val="15"/>
              </w:rPr>
            </w:pPr>
            <w:r w:rsidRPr="00C93C63">
              <w:rPr>
                <w:rFonts w:eastAsia="MingLiU" w:cs="Arial"/>
                <w:szCs w:val="15"/>
              </w:rPr>
              <w:t>You mentioned that you use more than one method of contraception.</w:t>
            </w:r>
          </w:p>
          <w:p w:rsidR="00BA4A4B" w:rsidRPr="00C93C63" w:rsidRDefault="00BA4A4B" w:rsidP="00F64AD7">
            <w:pPr>
              <w:rPr>
                <w:rFonts w:eastAsia="MingLiU" w:cs="Arial"/>
                <w:szCs w:val="15"/>
              </w:rPr>
            </w:pPr>
          </w:p>
          <w:p w:rsidR="00BA4A4B" w:rsidRPr="00C93C63" w:rsidRDefault="00BA4A4B" w:rsidP="00F64AD7">
            <w:pPr>
              <w:rPr>
                <w:rFonts w:eastAsia="MingLiU" w:cs="Arial"/>
                <w:szCs w:val="15"/>
              </w:rPr>
            </w:pPr>
            <w:r w:rsidRPr="00C93C63">
              <w:rPr>
                <w:rFonts w:eastAsia="MingLiU" w:cs="Arial"/>
                <w:szCs w:val="15"/>
              </w:rPr>
              <w:t xml:space="preserve">Do you use them in combination, that is, at the same time?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rPr>
                <w:rFonts w:eastAsia="MingLiU" w:cs="Arial"/>
                <w:color w:val="FF0000"/>
                <w:szCs w:val="15"/>
              </w:rPr>
            </w:pPr>
            <w:r w:rsidRPr="00C93C63">
              <w:rPr>
                <w:rFonts w:eastAsia="MingLiU" w:cs="Arial"/>
                <w:szCs w:val="15"/>
              </w:rPr>
              <w:t>1. Never used in combination</w:t>
            </w:r>
            <w:r w:rsidR="00285F83" w:rsidRPr="00C93C63">
              <w:rPr>
                <w:rFonts w:eastAsia="MingLiU" w:cs="Arial"/>
                <w:szCs w:val="15"/>
              </w:rPr>
              <w:t xml:space="preserve"> </w:t>
            </w:r>
            <w:r w:rsidR="00285F83" w:rsidRPr="00C93C63">
              <w:rPr>
                <w:rFonts w:eastAsia="MingLiU" w:cs="Arial"/>
                <w:color w:val="FF0000"/>
                <w:szCs w:val="15"/>
              </w:rPr>
              <w:t>[Go to</w:t>
            </w:r>
            <w:r w:rsidR="00404687" w:rsidRPr="00C93C63">
              <w:rPr>
                <w:rFonts w:eastAsia="MingLiU" w:cs="Arial"/>
                <w:color w:val="FF0000"/>
                <w:szCs w:val="15"/>
              </w:rPr>
              <w:t xml:space="preserve"> 5_ContFrom</w:t>
            </w:r>
            <w:r w:rsidR="00285F83" w:rsidRPr="00C93C63">
              <w:rPr>
                <w:rFonts w:eastAsia="MingLiU" w:cs="Arial"/>
                <w:color w:val="FF0000"/>
                <w:szCs w:val="15"/>
              </w:rPr>
              <w:t>]</w:t>
            </w:r>
          </w:p>
          <w:p w:rsidR="001C7F87" w:rsidRPr="00C93C63" w:rsidRDefault="00BA4A4B" w:rsidP="00F64AD7">
            <w:pPr>
              <w:rPr>
                <w:rFonts w:eastAsia="MingLiU" w:cs="Arial"/>
                <w:color w:val="FF0000"/>
                <w:szCs w:val="15"/>
              </w:rPr>
            </w:pPr>
            <w:r w:rsidRPr="00C93C63">
              <w:rPr>
                <w:rFonts w:eastAsia="MingLiU" w:cs="Arial"/>
                <w:szCs w:val="15"/>
              </w:rPr>
              <w:t xml:space="preserve">2. Sometimes used in combination </w:t>
            </w:r>
            <w:r w:rsidR="00285F83" w:rsidRPr="00C93C63">
              <w:rPr>
                <w:rFonts w:eastAsia="MingLiU" w:cs="Arial"/>
                <w:color w:val="FF0000"/>
                <w:szCs w:val="15"/>
              </w:rPr>
              <w:t>[Go to</w:t>
            </w:r>
            <w:r w:rsidR="00404687" w:rsidRPr="00C93C63">
              <w:rPr>
                <w:rFonts w:eastAsia="MingLiU" w:cs="Arial"/>
                <w:color w:val="FF0000"/>
                <w:szCs w:val="15"/>
              </w:rPr>
              <w:t xml:space="preserve"> 5_ContFrom</w:t>
            </w:r>
            <w:r w:rsidR="00285F83" w:rsidRPr="00C93C63">
              <w:rPr>
                <w:rFonts w:eastAsia="MingLiU" w:cs="Arial"/>
                <w:color w:val="FF0000"/>
                <w:szCs w:val="15"/>
              </w:rPr>
              <w:t>]</w:t>
            </w:r>
          </w:p>
          <w:p w:rsidR="00BA4A4B" w:rsidRPr="00C93C63" w:rsidRDefault="00BA4A4B" w:rsidP="00F64AD7">
            <w:pPr>
              <w:rPr>
                <w:rFonts w:eastAsia="MingLiU" w:cs="Arial"/>
                <w:color w:val="FF0000"/>
                <w:szCs w:val="15"/>
              </w:rPr>
            </w:pPr>
            <w:r w:rsidRPr="00C93C63">
              <w:rPr>
                <w:rFonts w:eastAsia="MingLiU" w:cs="Arial"/>
                <w:szCs w:val="15"/>
              </w:rPr>
              <w:t>3. Always used in combination</w:t>
            </w:r>
            <w:r w:rsidR="00285F83" w:rsidRPr="00C93C63">
              <w:rPr>
                <w:rFonts w:eastAsia="MingLiU" w:cs="Arial"/>
                <w:szCs w:val="15"/>
              </w:rPr>
              <w:t xml:space="preserve"> </w:t>
            </w:r>
            <w:r w:rsidR="00285F83" w:rsidRPr="00C93C63">
              <w:rPr>
                <w:rFonts w:eastAsia="MingLiU" w:cs="Arial"/>
                <w:color w:val="FF0000"/>
                <w:szCs w:val="15"/>
              </w:rPr>
              <w:t>[Go to</w:t>
            </w:r>
            <w:r w:rsidR="00404687" w:rsidRPr="00C93C63">
              <w:rPr>
                <w:rFonts w:eastAsia="MingLiU" w:cs="Arial"/>
                <w:color w:val="FF0000"/>
                <w:szCs w:val="15"/>
              </w:rPr>
              <w:t xml:space="preserve"> 5_ContFrom</w:t>
            </w:r>
            <w:r w:rsidR="00285F83" w:rsidRPr="00C93C63">
              <w:rPr>
                <w:rFonts w:eastAsia="MingLiU" w:cs="Arial"/>
                <w:color w:val="FF0000"/>
                <w:szCs w:val="15"/>
              </w:rPr>
              <w:t>]</w:t>
            </w:r>
          </w:p>
          <w:p w:rsidR="00BA4A4B" w:rsidRPr="00C93C63" w:rsidRDefault="00BA4A4B" w:rsidP="00285F83">
            <w:pPr>
              <w:rPr>
                <w:rFonts w:eastAsia="MingLiU" w:cs="Arial"/>
                <w:color w:val="FF0000"/>
                <w:szCs w:val="15"/>
              </w:rPr>
            </w:pPr>
            <w:r w:rsidRPr="00C93C63">
              <w:rPr>
                <w:rFonts w:eastAsia="MingLiU" w:cs="Arial"/>
                <w:szCs w:val="15"/>
              </w:rPr>
              <w:t xml:space="preserve">.K Don’t know </w:t>
            </w:r>
            <w:r w:rsidR="00285F83" w:rsidRPr="00C93C63">
              <w:rPr>
                <w:rFonts w:eastAsia="MingLiU" w:cs="Arial"/>
                <w:color w:val="FF0000"/>
                <w:szCs w:val="15"/>
              </w:rPr>
              <w:t>[Go to</w:t>
            </w:r>
            <w:r w:rsidR="00404687" w:rsidRPr="00C93C63">
              <w:rPr>
                <w:rFonts w:eastAsia="MingLiU" w:cs="Arial"/>
                <w:color w:val="FF0000"/>
                <w:szCs w:val="15"/>
              </w:rPr>
              <w:t xml:space="preserve"> 5_ContFrom</w:t>
            </w:r>
            <w:r w:rsidR="00285F83" w:rsidRPr="00C93C63">
              <w:rPr>
                <w:rFonts w:eastAsia="MingLiU" w:cs="Arial"/>
                <w:color w:val="FF0000"/>
                <w:szCs w:val="15"/>
              </w:rPr>
              <w:t>]</w:t>
            </w:r>
          </w:p>
          <w:p w:rsidR="00285F83" w:rsidRPr="00C93C63" w:rsidRDefault="00BA4A4B" w:rsidP="00285F83">
            <w:pPr>
              <w:rPr>
                <w:rFonts w:eastAsia="MingLiU" w:cs="Arial"/>
                <w:color w:val="FF0000"/>
                <w:szCs w:val="15"/>
              </w:rPr>
            </w:pPr>
            <w:r w:rsidRPr="00C93C63">
              <w:rPr>
                <w:rFonts w:eastAsia="MingLiU" w:cs="Arial"/>
                <w:szCs w:val="15"/>
              </w:rPr>
              <w:t>.R Choose not to answer</w:t>
            </w:r>
            <w:r w:rsidR="00152E1F" w:rsidRPr="00C93C63">
              <w:rPr>
                <w:rFonts w:eastAsia="MingLiU" w:cs="Arial"/>
                <w:szCs w:val="15"/>
              </w:rPr>
              <w:t xml:space="preserve"> </w:t>
            </w:r>
            <w:r w:rsidR="00285F83" w:rsidRPr="00C93C63">
              <w:rPr>
                <w:rFonts w:eastAsia="MingLiU" w:cs="Arial"/>
                <w:color w:val="FF0000"/>
                <w:szCs w:val="15"/>
              </w:rPr>
              <w:t>[Go to</w:t>
            </w:r>
            <w:r w:rsidR="00404687" w:rsidRPr="00C93C63">
              <w:rPr>
                <w:rFonts w:eastAsia="MingLiU" w:cs="Arial"/>
                <w:color w:val="FF0000"/>
                <w:szCs w:val="15"/>
              </w:rPr>
              <w:t xml:space="preserve"> 5_ContFrom</w:t>
            </w:r>
            <w:r w:rsidR="00285F83" w:rsidRPr="00C93C63">
              <w:rPr>
                <w:rFonts w:eastAsia="MingLiU" w:cs="Arial"/>
                <w:color w:val="FF0000"/>
                <w:szCs w:val="15"/>
              </w:rPr>
              <w:t>]</w:t>
            </w:r>
          </w:p>
          <w:p w:rsidR="00BA4A4B" w:rsidRPr="00C93C63" w:rsidRDefault="00BA4A4B"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A4A4B" w:rsidRPr="00C93C63" w:rsidRDefault="00BA4A4B" w:rsidP="00F64AD7">
            <w:pPr>
              <w:rPr>
                <w:rFonts w:eastAsia="MingLiU" w:cs="Arial"/>
                <w:b/>
                <w:color w:val="FF0000"/>
                <w:szCs w:val="15"/>
              </w:rPr>
            </w:pPr>
            <w:r w:rsidRPr="00C93C63">
              <w:rPr>
                <w:rFonts w:eastAsia="MingLiU" w:cs="Arial"/>
                <w:b/>
                <w:color w:val="FF0000"/>
                <w:szCs w:val="15"/>
              </w:rPr>
              <w:t xml:space="preserve">Male 16-74 years </w:t>
            </w:r>
          </w:p>
          <w:p w:rsidR="00BA4A4B" w:rsidRPr="00C93C63" w:rsidRDefault="00BA4A4B" w:rsidP="00F64AD7">
            <w:pPr>
              <w:rPr>
                <w:rFonts w:eastAsia="MingLiU" w:cs="Arial"/>
                <w:b/>
                <w:color w:val="FF0000"/>
                <w:szCs w:val="15"/>
              </w:rPr>
            </w:pPr>
            <w:r w:rsidRPr="00C93C63">
              <w:rPr>
                <w:rFonts w:eastAsia="MingLiU" w:cs="Arial"/>
                <w:b/>
                <w:color w:val="FF0000"/>
                <w:szCs w:val="15"/>
              </w:rPr>
              <w:t xml:space="preserve">Female </w:t>
            </w:r>
            <w:r w:rsidR="00152E1F" w:rsidRPr="00C93C63">
              <w:rPr>
                <w:rFonts w:eastAsia="MingLiU" w:cs="Arial"/>
                <w:b/>
                <w:color w:val="FF0000"/>
                <w:szCs w:val="15"/>
              </w:rPr>
              <w:t>&lt;50</w:t>
            </w:r>
            <w:r w:rsidRPr="00C93C63">
              <w:rPr>
                <w:rFonts w:eastAsia="MingLiU" w:cs="Arial"/>
                <w:b/>
                <w:color w:val="FF0000"/>
                <w:szCs w:val="15"/>
              </w:rPr>
              <w:t xml:space="preserve"> years</w:t>
            </w:r>
          </w:p>
          <w:p w:rsidR="00BA4A4B" w:rsidRPr="00C93C63" w:rsidRDefault="00BA4A4B" w:rsidP="00F64AD7">
            <w:pPr>
              <w:rPr>
                <w:rFonts w:eastAsia="MingLiU" w:cs="Arial"/>
                <w:color w:val="FF0000"/>
                <w:szCs w:val="15"/>
              </w:rPr>
            </w:pPr>
            <w:r w:rsidRPr="00C93C63">
              <w:rPr>
                <w:rFonts w:eastAsia="MingLiU" w:cs="Arial"/>
                <w:color w:val="FF0000"/>
                <w:szCs w:val="15"/>
              </w:rPr>
              <w:t xml:space="preserve"> </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[If </w:t>
            </w:r>
            <w:r>
              <w:rPr>
                <w:rFonts w:eastAsia="MingLiU" w:cs="Arial"/>
                <w:color w:val="E36C0A" w:themeColor="accent6" w:themeShade="BF"/>
                <w:szCs w:val="15"/>
              </w:rPr>
              <w:t xml:space="preserve">ever had sex with the opposite sex </w:t>
            </w:r>
            <w:r w:rsidRPr="00A95372">
              <w:rPr>
                <w:rFonts w:eastAsia="MingLiU" w:cs="Arial"/>
                <w:color w:val="E36C0A" w:themeColor="accent6" w:themeShade="BF"/>
                <w:szCs w:val="15"/>
              </w:rPr>
              <w:t>and didn't have 0 partners in the either the last 5 years or 12 months]</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 </w:t>
            </w:r>
          </w:p>
          <w:p w:rsidR="00BA4A4B" w:rsidRPr="00C93C63" w:rsidRDefault="00A95372" w:rsidP="00A95372">
            <w:pPr>
              <w:rPr>
                <w:rFonts w:eastAsia="MingLiU" w:cs="Arial"/>
                <w:color w:val="FF0000"/>
                <w:szCs w:val="15"/>
              </w:rPr>
            </w:pPr>
            <w:r w:rsidRPr="00A95372">
              <w:rPr>
                <w:rFonts w:eastAsia="MingLiU" w:cs="Arial"/>
                <w:color w:val="FF0000"/>
                <w:szCs w:val="15"/>
              </w:rPr>
              <w:t xml:space="preserve">If [(AD.01=1) or (AD.01=2 and 1_AgeRange=1 or 2)] </w:t>
            </w:r>
            <w:r w:rsidRPr="00A95372">
              <w:rPr>
                <w:rFonts w:eastAsia="MingLiU" w:cs="Arial"/>
                <w:color w:val="E36C0A" w:themeColor="accent6" w:themeShade="BF"/>
                <w:szCs w:val="15"/>
              </w:rPr>
              <w:t xml:space="preserve">and (S3_FirstInt =1), AND S4_Het5Yrs </w:t>
            </w:r>
            <w:r>
              <w:rPr>
                <w:rFonts w:eastAsia="MingLiU" w:cs="Arial"/>
                <w:color w:val="E36C0A" w:themeColor="accent6" w:themeShade="BF"/>
                <w:szCs w:val="15"/>
              </w:rPr>
              <w:t>not 0, AND s4_Het1Yr not 0)</w:t>
            </w:r>
            <w:r w:rsidR="00154D55" w:rsidRPr="00154D55">
              <w:rPr>
                <w:rFonts w:eastAsia="MingLiU" w:cs="Arial"/>
                <w:b/>
                <w:color w:val="E36C0A" w:themeColor="accent6" w:themeShade="BF"/>
                <w:szCs w:val="15"/>
              </w:rPr>
              <w:t>)</w:t>
            </w:r>
            <w:r w:rsidR="00154D55" w:rsidRPr="00154D55">
              <w:rPr>
                <w:rFonts w:eastAsia="MingLiU" w:cs="Arial"/>
                <w:color w:val="E36C0A" w:themeColor="accent6" w:themeShade="BF"/>
                <w:szCs w:val="15"/>
              </w:rPr>
              <w:t xml:space="preserve"> </w:t>
            </w:r>
          </w:p>
          <w:p w:rsidR="00F46BDC" w:rsidRPr="00C93C63" w:rsidRDefault="006634BE" w:rsidP="000C7C47">
            <w:pPr>
              <w:rPr>
                <w:rFonts w:eastAsia="MingLiU" w:cs="Arial"/>
                <w:color w:val="FF0000"/>
                <w:szCs w:val="15"/>
              </w:rPr>
            </w:pPr>
            <w:r w:rsidRPr="00C93C63">
              <w:rPr>
                <w:rFonts w:eastAsia="MingLiU" w:cs="Arial"/>
                <w:color w:val="FF0000"/>
                <w:szCs w:val="15"/>
              </w:rPr>
              <w:t xml:space="preserve">and </w:t>
            </w:r>
            <w:r w:rsidR="00BF4907" w:rsidRPr="00C93C63">
              <w:rPr>
                <w:rFonts w:eastAsia="MingLiU" w:cs="Arial"/>
                <w:color w:val="FF0000"/>
                <w:szCs w:val="15"/>
              </w:rPr>
              <w:t>(</w:t>
            </w:r>
            <w:r w:rsidR="00404687" w:rsidRPr="00C93C63">
              <w:rPr>
                <w:rFonts w:eastAsia="MingLiU" w:cs="Arial"/>
                <w:color w:val="FF0000"/>
                <w:szCs w:val="15"/>
              </w:rPr>
              <w:t>5_</w:t>
            </w:r>
            <w:r w:rsidR="00BF4907" w:rsidRPr="00C93C63">
              <w:rPr>
                <w:rFonts w:eastAsia="MingLiU" w:cs="Arial"/>
                <w:color w:val="FF0000"/>
                <w:szCs w:val="15"/>
              </w:rPr>
              <w:t>Contnow=n&gt;</w:t>
            </w:r>
            <w:r w:rsidR="00BA4A4B" w:rsidRPr="00C93C63">
              <w:rPr>
                <w:rFonts w:eastAsia="MingLiU" w:cs="Arial"/>
                <w:color w:val="FF0000"/>
                <w:szCs w:val="15"/>
              </w:rPr>
              <w:t xml:space="preserve">1 </w:t>
            </w:r>
            <w:r w:rsidR="00BF4907" w:rsidRPr="00C93C63">
              <w:rPr>
                <w:rFonts w:eastAsia="MingLiU" w:cs="Arial"/>
                <w:color w:val="FF0000"/>
                <w:szCs w:val="15"/>
              </w:rPr>
              <w:t>from</w:t>
            </w:r>
            <w:r w:rsidR="00BA4A4B" w:rsidRPr="00C93C63">
              <w:rPr>
                <w:rFonts w:eastAsia="MingLiU" w:cs="Arial"/>
                <w:color w:val="FF0000"/>
                <w:szCs w:val="15"/>
              </w:rPr>
              <w:t xml:space="preserve"> 2-18</w:t>
            </w:r>
            <w:r w:rsidR="00BF4907" w:rsidRPr="00C93C63">
              <w:rPr>
                <w:rFonts w:eastAsia="MingLiU" w:cs="Arial"/>
                <w:color w:val="FF0000"/>
                <w:szCs w:val="15"/>
              </w:rPr>
              <w:t>)</w:t>
            </w:r>
            <w:r w:rsidR="00FB321E" w:rsidRPr="00C93C63">
              <w:rPr>
                <w:rFonts w:eastAsia="MingLiU" w:cs="Arial"/>
                <w:color w:val="FF0000"/>
                <w:szCs w:val="15"/>
              </w:rPr>
              <w:t xml:space="preserve"> then</w:t>
            </w:r>
          </w:p>
          <w:p w:rsidR="00F46BDC" w:rsidRPr="00C93C63" w:rsidRDefault="00F46BDC" w:rsidP="000C7C4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A4A4B" w:rsidRPr="00C93C63" w:rsidRDefault="00BA4A4B" w:rsidP="00F64AD7">
            <w:pPr>
              <w:rPr>
                <w:rFonts w:eastAsia="MingLiU" w:cs="Arial"/>
                <w:color w:val="7030A0"/>
                <w:szCs w:val="15"/>
              </w:rPr>
            </w:pPr>
            <w:r w:rsidRPr="00C93C63">
              <w:rPr>
                <w:rFonts w:eastAsia="MingLiU" w:cs="Arial"/>
                <w:color w:val="7030A0"/>
                <w:szCs w:val="15"/>
              </w:rPr>
              <w:t>Natsal 2010</w:t>
            </w:r>
          </w:p>
          <w:p w:rsidR="00BA4A4B" w:rsidRPr="00C93C63" w:rsidRDefault="00BA4A4B" w:rsidP="00F64AD7">
            <w:pPr>
              <w:rPr>
                <w:rFonts w:eastAsia="MingLiU" w:cs="Arial"/>
                <w:color w:val="7030A0"/>
                <w:szCs w:val="15"/>
              </w:rPr>
            </w:pPr>
          </w:p>
          <w:p w:rsidR="00BA4A4B" w:rsidRPr="00C93C63" w:rsidRDefault="00BA4A4B" w:rsidP="00F64AD7">
            <w:pPr>
              <w:rPr>
                <w:rFonts w:eastAsia="MingLiU" w:cs="Arial"/>
                <w:color w:val="7030A0"/>
                <w:szCs w:val="15"/>
              </w:rPr>
            </w:pPr>
            <w:r w:rsidRPr="00C93C63">
              <w:rPr>
                <w:rFonts w:eastAsia="MingLiU" w:cs="Arial"/>
                <w:color w:val="7030A0"/>
                <w:szCs w:val="15"/>
              </w:rPr>
              <w:t xml:space="preserve">England HS 2010 </w:t>
            </w:r>
          </w:p>
          <w:p w:rsidR="00BA4A4B" w:rsidRPr="00C93C63" w:rsidRDefault="00BA4A4B" w:rsidP="00F64AD7">
            <w:pPr>
              <w:rPr>
                <w:rFonts w:eastAsia="MingLiU" w:cs="Arial"/>
                <w:color w:val="7030A0"/>
                <w:szCs w:val="15"/>
              </w:rPr>
            </w:pPr>
          </w:p>
          <w:p w:rsidR="00BA4A4B" w:rsidRPr="00C93C63" w:rsidRDefault="00BA4A4B" w:rsidP="00F64AD7">
            <w:pPr>
              <w:rPr>
                <w:rFonts w:eastAsia="MingLiU" w:cs="Arial"/>
                <w:color w:val="7030A0"/>
                <w:szCs w:val="15"/>
              </w:rPr>
            </w:pPr>
            <w:r w:rsidRPr="00C93C63">
              <w:rPr>
                <w:rFonts w:eastAsia="MingLiU" w:cs="Arial"/>
                <w:color w:val="7030A0"/>
                <w:szCs w:val="15"/>
              </w:rPr>
              <w:t xml:space="preserve">Responses amended </w:t>
            </w:r>
          </w:p>
        </w:tc>
      </w:tr>
      <w:tr w:rsidR="00285F83" w:rsidRPr="00C93C63" w:rsidTr="00F278E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5F83" w:rsidRPr="00C93C63" w:rsidRDefault="00285F83" w:rsidP="00935A61">
            <w:pPr>
              <w:pStyle w:val="Heading2"/>
              <w:rPr>
                <w:rFonts w:eastAsia="MingLiU"/>
              </w:rPr>
            </w:pPr>
            <w:bookmarkStart w:id="32" w:name="_Toc391556146"/>
            <w:r w:rsidRPr="00C93C63">
              <w:rPr>
                <w:rFonts w:eastAsia="MingLiU"/>
              </w:rPr>
              <w:lastRenderedPageBreak/>
              <w:t>Reason no current contraception</w:t>
            </w:r>
            <w:bookmarkEnd w:id="32"/>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5F83" w:rsidRPr="00C93C63" w:rsidRDefault="00B42929" w:rsidP="00935A61">
            <w:pPr>
              <w:rPr>
                <w:rFonts w:eastAsia="MingLiU" w:cs="Arial"/>
                <w:szCs w:val="15"/>
              </w:rPr>
            </w:pPr>
            <w:r w:rsidRPr="00C93C63">
              <w:rPr>
                <w:rFonts w:eastAsia="MingLiU" w:cs="Arial"/>
                <w:szCs w:val="15"/>
              </w:rPr>
              <w:t>5_</w:t>
            </w:r>
            <w:r w:rsidR="00285F83" w:rsidRPr="00C93C63">
              <w:rPr>
                <w:rFonts w:eastAsia="MingLiU" w:cs="Arial"/>
                <w:szCs w:val="15"/>
              </w:rPr>
              <w:t xml:space="preserve">ContNot </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5F83" w:rsidRPr="00C93C63" w:rsidRDefault="00285F83" w:rsidP="00935A61">
            <w:pPr>
              <w:rPr>
                <w:rFonts w:eastAsia="MingLiU" w:cs="Arial"/>
                <w:szCs w:val="15"/>
              </w:rPr>
            </w:pPr>
            <w:r w:rsidRPr="00C93C63">
              <w:rPr>
                <w:rFonts w:eastAsia="MingLiU" w:cs="Arial"/>
                <w:szCs w:val="15"/>
              </w:rPr>
              <w:t xml:space="preserve">Why are you not currently using contraception? </w:t>
            </w:r>
          </w:p>
          <w:p w:rsidR="00F278E0" w:rsidRPr="00C93C63" w:rsidRDefault="00F278E0" w:rsidP="00935A61">
            <w:pPr>
              <w:rPr>
                <w:rFonts w:eastAsia="MingLiU" w:cs="Arial"/>
                <w:szCs w:val="15"/>
              </w:rPr>
            </w:pPr>
          </w:p>
          <w:p w:rsidR="00285F83" w:rsidRPr="00C93C63" w:rsidRDefault="00285F83" w:rsidP="00935A61">
            <w:pPr>
              <w:rPr>
                <w:rFonts w:eastAsia="MingLiU" w:cs="Arial"/>
                <w:color w:val="0070C0"/>
                <w:szCs w:val="15"/>
              </w:rPr>
            </w:pPr>
            <w:r w:rsidRPr="00C93C63">
              <w:rPr>
                <w:rFonts w:eastAsia="MingLiU" w:cs="Arial"/>
                <w:color w:val="0070C0"/>
                <w:szCs w:val="15"/>
              </w:rPr>
              <w:t>You may choose more than one answer</w:t>
            </w:r>
            <w:r w:rsidR="0030472B" w:rsidRPr="00C93C63">
              <w:rPr>
                <w:rFonts w:eastAsia="MingLiU" w:cs="Arial"/>
                <w:color w:val="0070C0"/>
                <w:szCs w:val="15"/>
              </w:rPr>
              <w:t>.</w:t>
            </w:r>
            <w:r w:rsidRPr="00C93C63">
              <w:rPr>
                <w:rFonts w:eastAsia="MingLiU" w:cs="Arial"/>
                <w:color w:val="0070C0"/>
                <w:szCs w:val="15"/>
              </w:rPr>
              <w:t xml:space="preserve"> </w:t>
            </w:r>
          </w:p>
          <w:p w:rsidR="00285F83" w:rsidRPr="00C93C63" w:rsidRDefault="00285F83" w:rsidP="00935A61">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5F83" w:rsidRPr="00C93C63" w:rsidRDefault="00643BFD" w:rsidP="00935A61">
            <w:pPr>
              <w:rPr>
                <w:rFonts w:eastAsia="MingLiU" w:cs="Arial"/>
                <w:color w:val="FF0000"/>
                <w:szCs w:val="15"/>
              </w:rPr>
            </w:pPr>
            <w:r w:rsidRPr="00C93C63">
              <w:rPr>
                <w:rFonts w:eastAsia="MingLiU" w:cs="Arial"/>
                <w:color w:val="FF0000"/>
                <w:szCs w:val="15"/>
              </w:rPr>
              <w:t>[Multiple responses possible]</w:t>
            </w:r>
          </w:p>
          <w:p w:rsidR="00285F83" w:rsidRPr="00C93C63" w:rsidRDefault="00285F83" w:rsidP="00935A61">
            <w:pPr>
              <w:rPr>
                <w:rFonts w:eastAsia="MingLiU" w:cs="Arial"/>
                <w:szCs w:val="15"/>
              </w:rPr>
            </w:pPr>
            <w:r w:rsidRPr="00C93C63">
              <w:rPr>
                <w:rFonts w:eastAsia="MingLiU" w:cs="Arial"/>
                <w:szCs w:val="15"/>
              </w:rPr>
              <w:t>1. Not having sex</w:t>
            </w:r>
          </w:p>
          <w:p w:rsidR="00285F83" w:rsidRPr="00C93C63" w:rsidRDefault="00285F83" w:rsidP="00935A61">
            <w:pPr>
              <w:rPr>
                <w:rFonts w:eastAsia="MingLiU" w:cs="Arial"/>
                <w:szCs w:val="15"/>
              </w:rPr>
            </w:pPr>
            <w:r w:rsidRPr="00C93C63">
              <w:rPr>
                <w:rFonts w:eastAsia="MingLiU" w:cs="Arial"/>
                <w:szCs w:val="15"/>
              </w:rPr>
              <w:t>2. I or my partner want a baby</w:t>
            </w:r>
          </w:p>
          <w:p w:rsidR="00285F83" w:rsidRPr="00C93C63" w:rsidRDefault="00285F83" w:rsidP="00935A61">
            <w:pPr>
              <w:rPr>
                <w:rFonts w:eastAsia="MingLiU" w:cs="Arial"/>
                <w:szCs w:val="15"/>
              </w:rPr>
            </w:pPr>
            <w:r w:rsidRPr="00C93C63">
              <w:rPr>
                <w:rFonts w:eastAsia="MingLiU" w:cs="Arial"/>
                <w:szCs w:val="15"/>
              </w:rPr>
              <w:t>3. I or my partner are pregnant now</w:t>
            </w:r>
          </w:p>
          <w:p w:rsidR="00285F83" w:rsidRPr="00C93C63" w:rsidRDefault="00285F83" w:rsidP="00935A61">
            <w:pPr>
              <w:rPr>
                <w:rFonts w:eastAsia="MingLiU" w:cs="Arial"/>
                <w:szCs w:val="15"/>
              </w:rPr>
            </w:pPr>
            <w:r w:rsidRPr="00C93C63">
              <w:rPr>
                <w:rFonts w:eastAsia="MingLiU" w:cs="Arial"/>
                <w:szCs w:val="15"/>
              </w:rPr>
              <w:t>4. I or my partner are breastfeeding now</w:t>
            </w:r>
          </w:p>
          <w:p w:rsidR="00285F83" w:rsidRPr="00C93C63" w:rsidRDefault="00285F83" w:rsidP="00935A61">
            <w:pPr>
              <w:rPr>
                <w:rFonts w:eastAsia="MingLiU" w:cs="Arial"/>
                <w:szCs w:val="15"/>
              </w:rPr>
            </w:pPr>
            <w:r w:rsidRPr="00C93C63">
              <w:rPr>
                <w:rFonts w:eastAsia="MingLiU" w:cs="Arial"/>
                <w:szCs w:val="15"/>
              </w:rPr>
              <w:t xml:space="preserve">5. I or my partner are unlikely to conceive because of the menopause </w:t>
            </w:r>
          </w:p>
          <w:p w:rsidR="00285F83" w:rsidRPr="00C93C63" w:rsidRDefault="00285F83" w:rsidP="00935A61">
            <w:pPr>
              <w:rPr>
                <w:rFonts w:eastAsia="MingLiU" w:cs="Arial"/>
                <w:szCs w:val="15"/>
              </w:rPr>
            </w:pPr>
            <w:r w:rsidRPr="00C93C63">
              <w:rPr>
                <w:rFonts w:eastAsia="MingLiU" w:cs="Arial"/>
                <w:szCs w:val="15"/>
              </w:rPr>
              <w:t xml:space="preserve">6. I or my partner are unlikely to conceive as possibly infertile </w:t>
            </w:r>
          </w:p>
          <w:p w:rsidR="00285F83" w:rsidRPr="00C93C63" w:rsidRDefault="00285F83" w:rsidP="00935A61">
            <w:pPr>
              <w:rPr>
                <w:rFonts w:eastAsia="MingLiU" w:cs="Arial"/>
                <w:szCs w:val="15"/>
              </w:rPr>
            </w:pPr>
            <w:r w:rsidRPr="00C93C63">
              <w:rPr>
                <w:rFonts w:eastAsia="MingLiU" w:cs="Arial"/>
                <w:szCs w:val="15"/>
              </w:rPr>
              <w:t xml:space="preserve">7. Leaving it to chance when to have babies </w:t>
            </w:r>
          </w:p>
          <w:p w:rsidR="00285F83" w:rsidRPr="00C93C63" w:rsidRDefault="00285F83" w:rsidP="00935A61">
            <w:pPr>
              <w:rPr>
                <w:rFonts w:eastAsia="MingLiU" w:cs="Arial"/>
                <w:szCs w:val="15"/>
              </w:rPr>
            </w:pPr>
            <w:r w:rsidRPr="00C93C63">
              <w:rPr>
                <w:rFonts w:eastAsia="MingLiU" w:cs="Arial"/>
                <w:szCs w:val="15"/>
              </w:rPr>
              <w:t>8. Don’t worry what hap</w:t>
            </w:r>
            <w:r w:rsidR="00814666" w:rsidRPr="00C93C63">
              <w:rPr>
                <w:rFonts w:eastAsia="MingLiU" w:cs="Arial"/>
                <w:szCs w:val="15"/>
              </w:rPr>
              <w:t>pens</w:t>
            </w:r>
            <w:r w:rsidR="008707B1" w:rsidRPr="00C93C63">
              <w:rPr>
                <w:rFonts w:eastAsia="MingLiU" w:cs="Arial"/>
                <w:szCs w:val="15"/>
              </w:rPr>
              <w:t xml:space="preserve"> </w:t>
            </w:r>
            <w:r w:rsidR="00814666" w:rsidRPr="00C93C63">
              <w:rPr>
                <w:rFonts w:eastAsia="MingLiU" w:cs="Arial"/>
                <w:szCs w:val="15"/>
              </w:rPr>
              <w:t>/</w:t>
            </w:r>
            <w:r w:rsidR="008707B1" w:rsidRPr="00C93C63">
              <w:rPr>
                <w:rFonts w:eastAsia="MingLiU" w:cs="Arial"/>
                <w:szCs w:val="15"/>
              </w:rPr>
              <w:t xml:space="preserve"> </w:t>
            </w:r>
            <w:r w:rsidR="00814666" w:rsidRPr="00C93C63">
              <w:rPr>
                <w:rFonts w:eastAsia="MingLiU" w:cs="Arial"/>
                <w:szCs w:val="15"/>
              </w:rPr>
              <w:t>don’t mind if have a baby</w:t>
            </w:r>
          </w:p>
          <w:p w:rsidR="00285F83" w:rsidRPr="00C93C63" w:rsidRDefault="00285F83" w:rsidP="00935A61">
            <w:pPr>
              <w:rPr>
                <w:rFonts w:eastAsia="MingLiU" w:cs="Arial"/>
                <w:szCs w:val="15"/>
              </w:rPr>
            </w:pPr>
            <w:r w:rsidRPr="00C93C63">
              <w:rPr>
                <w:rFonts w:eastAsia="MingLiU" w:cs="Arial"/>
                <w:szCs w:val="15"/>
              </w:rPr>
              <w:t>9. Believe it is unnatural or unhealthy</w:t>
            </w:r>
          </w:p>
          <w:p w:rsidR="00285F83" w:rsidRPr="00C93C63" w:rsidRDefault="00285F83" w:rsidP="00935A61">
            <w:pPr>
              <w:rPr>
                <w:rFonts w:eastAsia="MingLiU" w:cs="Arial"/>
                <w:szCs w:val="15"/>
              </w:rPr>
            </w:pPr>
            <w:r w:rsidRPr="00C93C63">
              <w:rPr>
                <w:rFonts w:eastAsia="MingLiU" w:cs="Arial"/>
                <w:szCs w:val="15"/>
              </w:rPr>
              <w:t xml:space="preserve">10. Experience side effects </w:t>
            </w:r>
          </w:p>
          <w:p w:rsidR="00285F83" w:rsidRPr="00C93C63" w:rsidRDefault="00285F83" w:rsidP="00935A61">
            <w:pPr>
              <w:rPr>
                <w:rFonts w:eastAsia="MingLiU" w:cs="Arial"/>
                <w:szCs w:val="15"/>
              </w:rPr>
            </w:pPr>
            <w:r w:rsidRPr="00C93C63">
              <w:rPr>
                <w:rFonts w:eastAsia="MingLiU" w:cs="Arial"/>
                <w:szCs w:val="15"/>
              </w:rPr>
              <w:t xml:space="preserve">11. Don’t know where to obtain contraceptives or advice </w:t>
            </w:r>
          </w:p>
          <w:p w:rsidR="00285F83" w:rsidRPr="00C93C63" w:rsidRDefault="00285F83" w:rsidP="00935A61">
            <w:pPr>
              <w:rPr>
                <w:rFonts w:eastAsia="MingLiU" w:cs="Arial"/>
                <w:szCs w:val="15"/>
              </w:rPr>
            </w:pPr>
            <w:r w:rsidRPr="00C93C63">
              <w:rPr>
                <w:rFonts w:eastAsia="MingLiU" w:cs="Arial"/>
                <w:szCs w:val="15"/>
              </w:rPr>
              <w:t xml:space="preserve">12. </w:t>
            </w:r>
            <w:r w:rsidR="00745DFA" w:rsidRPr="00C93C63">
              <w:rPr>
                <w:rFonts w:eastAsia="MingLiU" w:cs="Arial"/>
                <w:szCs w:val="15"/>
              </w:rPr>
              <w:t>Costs too much</w:t>
            </w:r>
            <w:r w:rsidRPr="00C93C63">
              <w:rPr>
                <w:rFonts w:eastAsia="MingLiU" w:cs="Arial"/>
                <w:szCs w:val="15"/>
              </w:rPr>
              <w:t xml:space="preserve"> </w:t>
            </w:r>
          </w:p>
          <w:p w:rsidR="00285F83" w:rsidRPr="00C93C63" w:rsidRDefault="00285F83" w:rsidP="00935A61">
            <w:pPr>
              <w:rPr>
                <w:rFonts w:eastAsia="MingLiU" w:cs="Arial"/>
                <w:szCs w:val="15"/>
              </w:rPr>
            </w:pPr>
            <w:r w:rsidRPr="00C93C63">
              <w:rPr>
                <w:rFonts w:eastAsia="MingLiU" w:cs="Arial"/>
                <w:szCs w:val="15"/>
              </w:rPr>
              <w:t xml:space="preserve">13. Religious objection </w:t>
            </w:r>
          </w:p>
          <w:p w:rsidR="00285F83" w:rsidRPr="00C93C63" w:rsidRDefault="00285F83" w:rsidP="00935A61">
            <w:pPr>
              <w:rPr>
                <w:rFonts w:eastAsia="MingLiU" w:cs="Arial"/>
                <w:szCs w:val="15"/>
              </w:rPr>
            </w:pPr>
            <w:r w:rsidRPr="00C93C63">
              <w:rPr>
                <w:rFonts w:eastAsia="MingLiU" w:cs="Arial"/>
                <w:szCs w:val="15"/>
              </w:rPr>
              <w:t xml:space="preserve">14. Would like to but partner will not allow it </w:t>
            </w:r>
          </w:p>
          <w:p w:rsidR="00285F83" w:rsidRPr="00C93C63" w:rsidRDefault="00285F83" w:rsidP="00935A61">
            <w:pPr>
              <w:rPr>
                <w:rFonts w:eastAsia="MingLiU" w:cs="Arial"/>
                <w:szCs w:val="15"/>
              </w:rPr>
            </w:pPr>
            <w:r w:rsidRPr="00C93C63">
              <w:rPr>
                <w:rFonts w:eastAsia="MingLiU" w:cs="Arial"/>
                <w:szCs w:val="15"/>
              </w:rPr>
              <w:t>15. Other reason</w:t>
            </w:r>
          </w:p>
          <w:p w:rsidR="00285F83" w:rsidRPr="00C93C63" w:rsidRDefault="00285F83" w:rsidP="00935A61">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285F83" w:rsidRPr="00C93C63" w:rsidRDefault="00285F83" w:rsidP="00935A61">
            <w:pPr>
              <w:rPr>
                <w:rFonts w:eastAsia="MingLiU" w:cs="Arial"/>
                <w:szCs w:val="15"/>
              </w:rPr>
            </w:pPr>
            <w:r w:rsidRPr="00C93C63">
              <w:rPr>
                <w:rFonts w:eastAsia="MingLiU" w:cs="Arial"/>
                <w:szCs w:val="15"/>
              </w:rPr>
              <w:t>.R Choose not to answer</w:t>
            </w:r>
          </w:p>
          <w:p w:rsidR="00285F83" w:rsidRPr="00C93C63" w:rsidRDefault="00285F83" w:rsidP="00935A61">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5F83" w:rsidRPr="00C93C63" w:rsidRDefault="00285F83" w:rsidP="00935A61">
            <w:pPr>
              <w:rPr>
                <w:rFonts w:eastAsia="MingLiU" w:cs="Arial"/>
                <w:b/>
                <w:color w:val="FF0000"/>
                <w:szCs w:val="15"/>
              </w:rPr>
            </w:pPr>
            <w:r w:rsidRPr="00C93C63">
              <w:rPr>
                <w:rFonts w:eastAsia="MingLiU" w:cs="Arial"/>
                <w:b/>
                <w:color w:val="FF0000"/>
                <w:szCs w:val="15"/>
              </w:rPr>
              <w:t xml:space="preserve">Male 16-74 years </w:t>
            </w:r>
          </w:p>
          <w:p w:rsidR="00285F83" w:rsidRPr="00C93C63" w:rsidRDefault="00285F83" w:rsidP="00935A61">
            <w:pPr>
              <w:rPr>
                <w:rFonts w:eastAsia="MingLiU" w:cs="Arial"/>
                <w:b/>
                <w:color w:val="FF0000"/>
                <w:szCs w:val="15"/>
              </w:rPr>
            </w:pPr>
            <w:r w:rsidRPr="00C93C63">
              <w:rPr>
                <w:rFonts w:eastAsia="MingLiU" w:cs="Arial"/>
                <w:b/>
                <w:color w:val="FF0000"/>
                <w:szCs w:val="15"/>
              </w:rPr>
              <w:t>Female &lt;50 years</w:t>
            </w:r>
          </w:p>
          <w:p w:rsidR="00285F83" w:rsidRPr="00C93C63" w:rsidRDefault="00285F83" w:rsidP="00935A61">
            <w:pPr>
              <w:rPr>
                <w:rFonts w:eastAsia="MingLiU" w:cs="Arial"/>
                <w:color w:val="FF0000"/>
                <w:szCs w:val="15"/>
              </w:rPr>
            </w:pPr>
            <w:r w:rsidRPr="00C93C63">
              <w:rPr>
                <w:rFonts w:eastAsia="MingLiU" w:cs="Arial"/>
                <w:color w:val="FF0000"/>
                <w:szCs w:val="15"/>
              </w:rPr>
              <w:t xml:space="preserve"> </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[If </w:t>
            </w:r>
            <w:r>
              <w:rPr>
                <w:rFonts w:eastAsia="MingLiU" w:cs="Arial"/>
                <w:color w:val="E36C0A" w:themeColor="accent6" w:themeShade="BF"/>
                <w:szCs w:val="15"/>
              </w:rPr>
              <w:t xml:space="preserve">ever had sex with the opposite sex </w:t>
            </w:r>
            <w:r w:rsidRPr="00A95372">
              <w:rPr>
                <w:rFonts w:eastAsia="MingLiU" w:cs="Arial"/>
                <w:color w:val="E36C0A" w:themeColor="accent6" w:themeShade="BF"/>
                <w:szCs w:val="15"/>
              </w:rPr>
              <w:t>and didn't have 0 partners in the either the last 5 years or 12 months]</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 </w:t>
            </w:r>
          </w:p>
          <w:p w:rsidR="00285F83" w:rsidRPr="00C93C63" w:rsidRDefault="00A95372" w:rsidP="00A95372">
            <w:pPr>
              <w:rPr>
                <w:rFonts w:eastAsia="MingLiU" w:cs="Arial"/>
                <w:color w:val="FF0000"/>
                <w:szCs w:val="15"/>
              </w:rPr>
            </w:pPr>
            <w:r w:rsidRPr="00A95372">
              <w:rPr>
                <w:rFonts w:eastAsia="MingLiU" w:cs="Arial"/>
                <w:color w:val="FF0000"/>
                <w:szCs w:val="15"/>
              </w:rPr>
              <w:t xml:space="preserve">If [(AD.01=1) or (AD.01=2 and 1_AgeRange=1 or 2)] </w:t>
            </w:r>
            <w:r w:rsidRPr="00A95372">
              <w:rPr>
                <w:rFonts w:eastAsia="MingLiU" w:cs="Arial"/>
                <w:color w:val="E36C0A" w:themeColor="accent6" w:themeShade="BF"/>
                <w:szCs w:val="15"/>
              </w:rPr>
              <w:t xml:space="preserve">and (S3_FirstInt =1), AND S4_Het5Yrs </w:t>
            </w:r>
            <w:r>
              <w:rPr>
                <w:rFonts w:eastAsia="MingLiU" w:cs="Arial"/>
                <w:color w:val="E36C0A" w:themeColor="accent6" w:themeShade="BF"/>
                <w:szCs w:val="15"/>
              </w:rPr>
              <w:t xml:space="preserve">not 0, AND s4_Het1Yr not 0) </w:t>
            </w:r>
            <w:r w:rsidR="00285F83" w:rsidRPr="00C93C63">
              <w:rPr>
                <w:rFonts w:eastAsia="MingLiU" w:cs="Arial"/>
                <w:color w:val="FF0000"/>
                <w:szCs w:val="15"/>
              </w:rPr>
              <w:t xml:space="preserve">and </w:t>
            </w:r>
            <w:r w:rsidR="00BF4907" w:rsidRPr="00C93C63">
              <w:rPr>
                <w:rFonts w:eastAsia="MingLiU" w:cs="Arial"/>
                <w:color w:val="FF0000"/>
                <w:szCs w:val="15"/>
              </w:rPr>
              <w:t>(</w:t>
            </w:r>
            <w:r w:rsidR="00404687" w:rsidRPr="00C93C63">
              <w:rPr>
                <w:rFonts w:eastAsia="MingLiU" w:cs="Arial"/>
                <w:color w:val="FF0000"/>
                <w:szCs w:val="15"/>
              </w:rPr>
              <w:t>5_</w:t>
            </w:r>
            <w:r w:rsidR="00285F83" w:rsidRPr="00C93C63">
              <w:rPr>
                <w:rFonts w:eastAsia="MingLiU" w:cs="Arial"/>
                <w:color w:val="FF0000"/>
                <w:szCs w:val="15"/>
              </w:rPr>
              <w:t>ContNow=1</w:t>
            </w:r>
            <w:r w:rsidR="00BF4907" w:rsidRPr="00C93C63">
              <w:rPr>
                <w:rFonts w:eastAsia="MingLiU" w:cs="Arial"/>
                <w:color w:val="FF0000"/>
                <w:szCs w:val="15"/>
              </w:rPr>
              <w:t>)</w:t>
            </w:r>
            <w:r w:rsidR="00285F83" w:rsidRPr="00C93C63">
              <w:rPr>
                <w:rFonts w:eastAsia="MingLiU" w:cs="Arial"/>
                <w:color w:val="FF0000"/>
                <w:szCs w:val="15"/>
              </w:rPr>
              <w:t xml:space="preserve"> then</w:t>
            </w:r>
          </w:p>
          <w:p w:rsidR="00285F83" w:rsidRPr="00C93C63" w:rsidRDefault="00285F83" w:rsidP="00935A61">
            <w:pPr>
              <w:rPr>
                <w:rFonts w:eastAsia="MingLiU" w:cs="Arial"/>
                <w:color w:val="FF0000"/>
                <w:szCs w:val="15"/>
              </w:rPr>
            </w:pPr>
          </w:p>
          <w:p w:rsidR="00285F83" w:rsidRPr="00C93C63" w:rsidRDefault="00285F83" w:rsidP="00935A61">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5F83" w:rsidRPr="00C93C63" w:rsidRDefault="00285F83" w:rsidP="00935A61">
            <w:pPr>
              <w:rPr>
                <w:rFonts w:eastAsia="MingLiU" w:cs="Arial"/>
                <w:color w:val="7030A0"/>
                <w:szCs w:val="15"/>
              </w:rPr>
            </w:pPr>
            <w:r w:rsidRPr="00C93C63">
              <w:rPr>
                <w:rFonts w:eastAsia="MingLiU" w:cs="Arial"/>
                <w:color w:val="7030A0"/>
                <w:szCs w:val="15"/>
              </w:rPr>
              <w:t xml:space="preserve">England HS 2010 </w:t>
            </w:r>
          </w:p>
          <w:p w:rsidR="00285F83" w:rsidRPr="00C93C63" w:rsidRDefault="00285F83" w:rsidP="00935A61">
            <w:pPr>
              <w:rPr>
                <w:rFonts w:eastAsia="MingLiU" w:cs="Arial"/>
                <w:color w:val="7030A0"/>
                <w:szCs w:val="15"/>
              </w:rPr>
            </w:pPr>
            <w:r w:rsidRPr="00C93C63">
              <w:rPr>
                <w:rFonts w:eastAsia="MingLiU" w:cs="Arial"/>
                <w:color w:val="7030A0"/>
                <w:szCs w:val="15"/>
              </w:rPr>
              <w:t>ASHR 2001</w:t>
            </w:r>
          </w:p>
          <w:p w:rsidR="00285F83" w:rsidRPr="00C93C63" w:rsidRDefault="00285F83" w:rsidP="00935A61">
            <w:pPr>
              <w:rPr>
                <w:rFonts w:eastAsia="MingLiU" w:cs="Arial"/>
                <w:color w:val="7030A0"/>
                <w:szCs w:val="15"/>
              </w:rPr>
            </w:pPr>
            <w:r w:rsidRPr="00C93C63">
              <w:rPr>
                <w:rFonts w:eastAsia="MingLiU" w:cs="Arial"/>
                <w:color w:val="7030A0"/>
                <w:szCs w:val="15"/>
              </w:rPr>
              <w:t>NSFG 2008</w:t>
            </w:r>
          </w:p>
          <w:p w:rsidR="00285F83" w:rsidRPr="00C93C63" w:rsidRDefault="00285F83" w:rsidP="00935A61">
            <w:pPr>
              <w:rPr>
                <w:rFonts w:eastAsia="MingLiU" w:cs="Arial"/>
                <w:color w:val="7030A0"/>
                <w:szCs w:val="15"/>
              </w:rPr>
            </w:pPr>
          </w:p>
          <w:p w:rsidR="00285F83" w:rsidRPr="00C93C63" w:rsidRDefault="00285F83" w:rsidP="00935A61">
            <w:pPr>
              <w:rPr>
                <w:rFonts w:eastAsia="MingLiU" w:cs="Arial"/>
                <w:color w:val="7030A0"/>
                <w:szCs w:val="15"/>
              </w:rPr>
            </w:pPr>
            <w:r w:rsidRPr="00C93C63">
              <w:rPr>
                <w:rFonts w:eastAsia="MingLiU" w:cs="Arial"/>
                <w:color w:val="7030A0"/>
                <w:szCs w:val="15"/>
              </w:rPr>
              <w:t xml:space="preserve">Amended </w:t>
            </w:r>
          </w:p>
        </w:tc>
      </w:tr>
      <w:tr w:rsidR="00BA4A4B" w:rsidRPr="00C93C63" w:rsidTr="00F278E0">
        <w:trPr>
          <w:trHeight w:val="97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A4A4B" w:rsidP="00F64AD7">
            <w:pPr>
              <w:pStyle w:val="Heading2"/>
              <w:rPr>
                <w:rFonts w:eastAsia="MingLiU"/>
              </w:rPr>
            </w:pPr>
            <w:bookmarkStart w:id="33" w:name="_Toc391556147"/>
            <w:r w:rsidRPr="00C93C63">
              <w:rPr>
                <w:rFonts w:eastAsia="MingLiU"/>
              </w:rPr>
              <w:t>Contraception - source</w:t>
            </w:r>
            <w:bookmarkEnd w:id="33"/>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B42929" w:rsidP="00F64AD7">
            <w:pPr>
              <w:rPr>
                <w:rFonts w:eastAsia="MingLiU" w:cs="Arial"/>
                <w:szCs w:val="15"/>
              </w:rPr>
            </w:pPr>
            <w:r w:rsidRPr="00C93C63">
              <w:rPr>
                <w:rFonts w:eastAsia="MingLiU" w:cs="Arial"/>
                <w:szCs w:val="15"/>
              </w:rPr>
              <w:t>5_</w:t>
            </w:r>
            <w:r w:rsidR="00BA4A4B" w:rsidRPr="00C93C63">
              <w:rPr>
                <w:rFonts w:eastAsia="MingLiU" w:cs="Arial"/>
                <w:szCs w:val="15"/>
              </w:rPr>
              <w:t>ContFrom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D22CE" w:rsidRPr="00C93C63" w:rsidRDefault="00BA4A4B" w:rsidP="00F64AD7">
            <w:pPr>
              <w:rPr>
                <w:rFonts w:cs="Arial"/>
              </w:rPr>
            </w:pPr>
            <w:r w:rsidRPr="00C93C63">
              <w:rPr>
                <w:rFonts w:eastAsia="MingLiU" w:cs="Arial"/>
                <w:szCs w:val="15"/>
              </w:rPr>
              <w:t>In the</w:t>
            </w:r>
            <w:r w:rsidRPr="00C93C63">
              <w:rPr>
                <w:rFonts w:eastAsia="MingLiU" w:cs="Arial"/>
                <w:b/>
                <w:szCs w:val="15"/>
              </w:rPr>
              <w:t xml:space="preserve"> last 12 months</w:t>
            </w:r>
            <w:r w:rsidRPr="00C93C63">
              <w:rPr>
                <w:rFonts w:eastAsia="MingLiU" w:cs="Arial"/>
                <w:szCs w:val="15"/>
              </w:rPr>
              <w:t xml:space="preserve"> </w:t>
            </w:r>
            <w:r w:rsidR="002D22CE" w:rsidRPr="00C93C63">
              <w:rPr>
                <w:rFonts w:cs="Arial"/>
              </w:rPr>
              <w:t xml:space="preserve">have you got contraception from any of these sources? </w:t>
            </w:r>
          </w:p>
          <w:p w:rsidR="00F278E0" w:rsidRPr="00C93C63" w:rsidRDefault="00F278E0" w:rsidP="00F64AD7">
            <w:pPr>
              <w:rPr>
                <w:rFonts w:cs="Arial"/>
              </w:rPr>
            </w:pPr>
          </w:p>
          <w:p w:rsidR="00BA4A4B" w:rsidRPr="00C93C63" w:rsidRDefault="00BA4A4B" w:rsidP="00F64AD7">
            <w:pPr>
              <w:rPr>
                <w:rFonts w:eastAsia="MingLiU" w:cs="Arial"/>
                <w:color w:val="0070C0"/>
                <w:szCs w:val="15"/>
              </w:rPr>
            </w:pPr>
            <w:r w:rsidRPr="00C93C63">
              <w:rPr>
                <w:rFonts w:eastAsia="MingLiU" w:cs="Arial"/>
                <w:color w:val="0070C0"/>
                <w:szCs w:val="15"/>
              </w:rPr>
              <w:t>You may choose more than one answer</w:t>
            </w:r>
            <w:r w:rsidR="0030472B" w:rsidRPr="00C93C63">
              <w:rPr>
                <w:rFonts w:eastAsia="MingLiU" w:cs="Arial"/>
                <w:color w:val="0070C0"/>
                <w:szCs w:val="15"/>
              </w:rPr>
              <w:t>.</w:t>
            </w:r>
            <w:r w:rsidRPr="00C93C63">
              <w:rPr>
                <w:rFonts w:eastAsia="MingLiU" w:cs="Arial"/>
                <w:color w:val="0070C0"/>
                <w:szCs w:val="15"/>
              </w:rPr>
              <w:t xml:space="preserve"> </w:t>
            </w:r>
          </w:p>
          <w:p w:rsidR="00BA4A4B" w:rsidRPr="00C93C63" w:rsidRDefault="00BA4A4B" w:rsidP="00F278E0">
            <w:pPr>
              <w:rPr>
                <w:rFonts w:eastAsia="MingLiU" w:cs="Arial"/>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Hard Edit</w:t>
            </w:r>
            <w:r w:rsidR="00674F19" w:rsidRPr="00C93C63">
              <w:rPr>
                <w:rFonts w:eastAsia="MingLiU" w:cs="Arial"/>
                <w:b/>
                <w:color w:val="FF0000"/>
                <w:szCs w:val="15"/>
              </w:rPr>
              <w:t>:</w:t>
            </w:r>
          </w:p>
          <w:p w:rsidR="000F3248" w:rsidRPr="00C93C63" w:rsidRDefault="00674F19" w:rsidP="00674F19">
            <w:pPr>
              <w:rPr>
                <w:rFonts w:eastAsia="MingLiU" w:cs="Arial"/>
                <w:color w:val="FF0000"/>
                <w:szCs w:val="15"/>
              </w:rPr>
            </w:pPr>
            <w:r w:rsidRPr="00C93C63">
              <w:rPr>
                <w:rFonts w:eastAsia="MingLiU" w:cs="Arial"/>
                <w:color w:val="FF0000"/>
                <w:szCs w:val="15"/>
              </w:rPr>
              <w:t xml:space="preserve"> </w:t>
            </w:r>
            <w:r w:rsidR="000F3248" w:rsidRPr="00C93C63">
              <w:rPr>
                <w:rFonts w:eastAsia="MingLiU" w:cs="Arial"/>
                <w:color w:val="FF0000"/>
                <w:szCs w:val="15"/>
              </w:rPr>
              <w:t>[Answer 12 cannot be selected with any other answer]</w:t>
            </w:r>
          </w:p>
          <w:p w:rsidR="000F3248" w:rsidRPr="00C93C63" w:rsidRDefault="000F3248" w:rsidP="00F278E0">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A4A4B" w:rsidRPr="00C93C63" w:rsidRDefault="00643BFD" w:rsidP="00F64AD7">
            <w:pPr>
              <w:rPr>
                <w:rFonts w:eastAsia="MingLiU" w:cs="Arial"/>
                <w:color w:val="FF0000"/>
                <w:szCs w:val="15"/>
              </w:rPr>
            </w:pPr>
            <w:r w:rsidRPr="00C93C63">
              <w:rPr>
                <w:rFonts w:eastAsia="MingLiU" w:cs="Arial"/>
                <w:color w:val="FF0000"/>
                <w:szCs w:val="15"/>
              </w:rPr>
              <w:t>[Multiple responses possible]</w:t>
            </w:r>
          </w:p>
          <w:p w:rsidR="00BA4A4B" w:rsidRPr="00C93C63" w:rsidRDefault="00BA4A4B" w:rsidP="00F64AD7">
            <w:pPr>
              <w:rPr>
                <w:rFonts w:eastAsia="MingLiU" w:cs="Arial"/>
                <w:szCs w:val="15"/>
              </w:rPr>
            </w:pPr>
            <w:r w:rsidRPr="00C93C63">
              <w:rPr>
                <w:rFonts w:eastAsia="MingLiU" w:cs="Arial"/>
                <w:szCs w:val="15"/>
              </w:rPr>
              <w:t>1</w:t>
            </w:r>
            <w:r w:rsidRPr="00C93C63">
              <w:rPr>
                <w:rFonts w:eastAsia="MingLiU" w:cs="Arial"/>
                <w:i/>
                <w:szCs w:val="15"/>
              </w:rPr>
              <w:t xml:space="preserve">. </w:t>
            </w:r>
            <w:r w:rsidRPr="00C93C63">
              <w:rPr>
                <w:rFonts w:eastAsia="MingLiU" w:cs="Arial"/>
                <w:szCs w:val="15"/>
              </w:rPr>
              <w:t xml:space="preserve">Medical centre or GP </w:t>
            </w:r>
          </w:p>
          <w:p w:rsidR="00BA4A4B" w:rsidRPr="00C93C63" w:rsidRDefault="00BA4A4B" w:rsidP="00F64AD7">
            <w:pPr>
              <w:rPr>
                <w:rFonts w:eastAsia="MingLiU" w:cs="Arial"/>
                <w:szCs w:val="15"/>
              </w:rPr>
            </w:pPr>
            <w:r w:rsidRPr="00C93C63">
              <w:rPr>
                <w:rFonts w:eastAsia="MingLiU" w:cs="Arial"/>
                <w:szCs w:val="15"/>
              </w:rPr>
              <w:t xml:space="preserve">2. Family Planning Clinic </w:t>
            </w:r>
          </w:p>
          <w:p w:rsidR="00BA4A4B" w:rsidRPr="00C93C63" w:rsidRDefault="00BA4A4B" w:rsidP="00F64AD7">
            <w:pPr>
              <w:rPr>
                <w:rFonts w:eastAsia="MingLiU" w:cs="Arial"/>
                <w:szCs w:val="15"/>
              </w:rPr>
            </w:pPr>
            <w:r w:rsidRPr="00C93C63">
              <w:rPr>
                <w:rFonts w:eastAsia="MingLiU" w:cs="Arial"/>
                <w:szCs w:val="15"/>
              </w:rPr>
              <w:t xml:space="preserve">3. Sexual health clinic </w:t>
            </w:r>
          </w:p>
          <w:p w:rsidR="00BA4A4B" w:rsidRPr="00C93C63" w:rsidRDefault="00BA4A4B" w:rsidP="00F64AD7">
            <w:pPr>
              <w:rPr>
                <w:rFonts w:eastAsia="MingLiU" w:cs="Arial"/>
                <w:szCs w:val="15"/>
              </w:rPr>
            </w:pPr>
            <w:r w:rsidRPr="00C93C63">
              <w:rPr>
                <w:rFonts w:eastAsia="MingLiU" w:cs="Arial"/>
                <w:szCs w:val="15"/>
              </w:rPr>
              <w:t>4. Ante-natal clinic</w:t>
            </w:r>
            <w:r w:rsidR="008707B1" w:rsidRPr="00C93C63">
              <w:rPr>
                <w:rFonts w:eastAsia="MingLiU" w:cs="Arial"/>
                <w:szCs w:val="15"/>
              </w:rPr>
              <w:t xml:space="preserve"> </w:t>
            </w:r>
            <w:r w:rsidRPr="00C93C63">
              <w:rPr>
                <w:rFonts w:eastAsia="MingLiU" w:cs="Arial"/>
                <w:szCs w:val="15"/>
              </w:rPr>
              <w:t>/</w:t>
            </w:r>
            <w:r w:rsidR="008707B1" w:rsidRPr="00C93C63">
              <w:rPr>
                <w:rFonts w:eastAsia="MingLiU" w:cs="Arial"/>
                <w:szCs w:val="15"/>
              </w:rPr>
              <w:t xml:space="preserve"> </w:t>
            </w:r>
            <w:r w:rsidRPr="00C93C63">
              <w:rPr>
                <w:rFonts w:eastAsia="MingLiU" w:cs="Arial"/>
                <w:szCs w:val="15"/>
              </w:rPr>
              <w:t xml:space="preserve">midwife </w:t>
            </w:r>
          </w:p>
          <w:p w:rsidR="00BA4A4B" w:rsidRPr="00C93C63" w:rsidRDefault="00BA4A4B" w:rsidP="00F64AD7">
            <w:pPr>
              <w:rPr>
                <w:rFonts w:eastAsia="MingLiU" w:cs="Arial"/>
                <w:szCs w:val="15"/>
              </w:rPr>
            </w:pPr>
            <w:r w:rsidRPr="00C93C63">
              <w:rPr>
                <w:rFonts w:eastAsia="MingLiU" w:cs="Arial"/>
                <w:szCs w:val="15"/>
              </w:rPr>
              <w:t xml:space="preserve">5. Student or youth health clinic </w:t>
            </w:r>
          </w:p>
          <w:p w:rsidR="00BA4A4B" w:rsidRPr="00C93C63" w:rsidRDefault="00BA4A4B" w:rsidP="00F64AD7">
            <w:pPr>
              <w:rPr>
                <w:rFonts w:eastAsia="MingLiU" w:cs="Arial"/>
                <w:szCs w:val="15"/>
              </w:rPr>
            </w:pPr>
            <w:r w:rsidRPr="00C93C63">
              <w:rPr>
                <w:rFonts w:eastAsia="MingLiU" w:cs="Arial"/>
                <w:szCs w:val="15"/>
              </w:rPr>
              <w:t>6. Pharmacy</w:t>
            </w:r>
            <w:r w:rsidR="008707B1" w:rsidRPr="00C93C63">
              <w:rPr>
                <w:rFonts w:eastAsia="MingLiU" w:cs="Arial"/>
                <w:szCs w:val="15"/>
              </w:rPr>
              <w:t xml:space="preserve"> / </w:t>
            </w:r>
            <w:r w:rsidRPr="00C93C63">
              <w:rPr>
                <w:rFonts w:eastAsia="MingLiU" w:cs="Arial"/>
                <w:szCs w:val="15"/>
              </w:rPr>
              <w:t xml:space="preserve">chemist </w:t>
            </w:r>
          </w:p>
          <w:p w:rsidR="00BA4A4B" w:rsidRPr="00C93C63" w:rsidRDefault="00BA4A4B" w:rsidP="00F64AD7">
            <w:pPr>
              <w:rPr>
                <w:rFonts w:eastAsia="MingLiU" w:cs="Arial"/>
                <w:szCs w:val="15"/>
              </w:rPr>
            </w:pPr>
            <w:r w:rsidRPr="00C93C63">
              <w:rPr>
                <w:rFonts w:eastAsia="MingLiU" w:cs="Arial"/>
                <w:szCs w:val="15"/>
              </w:rPr>
              <w:t xml:space="preserve">7. Internet website </w:t>
            </w:r>
          </w:p>
          <w:p w:rsidR="00BA4A4B" w:rsidRPr="00C93C63" w:rsidRDefault="00BA4A4B" w:rsidP="00F64AD7">
            <w:pPr>
              <w:rPr>
                <w:rFonts w:eastAsia="MingLiU" w:cs="Arial"/>
                <w:szCs w:val="15"/>
              </w:rPr>
            </w:pPr>
            <w:r w:rsidRPr="00C93C63">
              <w:rPr>
                <w:rFonts w:eastAsia="MingLiU" w:cs="Arial"/>
                <w:szCs w:val="15"/>
              </w:rPr>
              <w:t>8. Over the counter at a supermarket</w:t>
            </w:r>
            <w:r w:rsidR="008707B1" w:rsidRPr="00C93C63">
              <w:rPr>
                <w:rFonts w:eastAsia="MingLiU" w:cs="Arial"/>
                <w:szCs w:val="15"/>
              </w:rPr>
              <w:t xml:space="preserve"> / </w:t>
            </w:r>
            <w:r w:rsidRPr="00C93C63">
              <w:rPr>
                <w:rFonts w:eastAsia="MingLiU" w:cs="Arial"/>
                <w:szCs w:val="15"/>
              </w:rPr>
              <w:t>pe</w:t>
            </w:r>
            <w:r w:rsidR="001C7F87" w:rsidRPr="00C93C63">
              <w:rPr>
                <w:rFonts w:eastAsia="MingLiU" w:cs="Arial"/>
                <w:szCs w:val="15"/>
              </w:rPr>
              <w:t xml:space="preserve">trol </w:t>
            </w:r>
            <w:r w:rsidRPr="00C93C63">
              <w:rPr>
                <w:rFonts w:eastAsia="MingLiU" w:cs="Arial"/>
                <w:szCs w:val="15"/>
              </w:rPr>
              <w:t>station</w:t>
            </w:r>
            <w:r w:rsidR="008707B1" w:rsidRPr="00C93C63">
              <w:rPr>
                <w:rFonts w:eastAsia="MingLiU" w:cs="Arial"/>
                <w:szCs w:val="15"/>
              </w:rPr>
              <w:t xml:space="preserve"> / </w:t>
            </w:r>
            <w:r w:rsidR="001C7F87" w:rsidRPr="00C93C63">
              <w:rPr>
                <w:rFonts w:eastAsia="MingLiU" w:cs="Arial"/>
                <w:szCs w:val="15"/>
              </w:rPr>
              <w:t xml:space="preserve">other </w:t>
            </w:r>
            <w:r w:rsidRPr="00C93C63">
              <w:rPr>
                <w:rFonts w:eastAsia="MingLiU" w:cs="Arial"/>
                <w:szCs w:val="15"/>
              </w:rPr>
              <w:t xml:space="preserve">shop </w:t>
            </w:r>
          </w:p>
          <w:p w:rsidR="00BA4A4B" w:rsidRPr="00C93C63" w:rsidRDefault="00BA4A4B" w:rsidP="00F64AD7">
            <w:pPr>
              <w:rPr>
                <w:rFonts w:eastAsia="MingLiU" w:cs="Arial"/>
                <w:szCs w:val="15"/>
              </w:rPr>
            </w:pPr>
            <w:r w:rsidRPr="00C93C63">
              <w:rPr>
                <w:rFonts w:eastAsia="MingLiU" w:cs="Arial"/>
                <w:szCs w:val="15"/>
              </w:rPr>
              <w:t xml:space="preserve">9. Vending machine </w:t>
            </w:r>
          </w:p>
          <w:p w:rsidR="00BA4A4B" w:rsidRPr="00C93C63" w:rsidRDefault="00BA4A4B" w:rsidP="00F64AD7">
            <w:pPr>
              <w:rPr>
                <w:rFonts w:eastAsia="MingLiU" w:cs="Arial"/>
                <w:szCs w:val="15"/>
              </w:rPr>
            </w:pPr>
            <w:r w:rsidRPr="00C93C63">
              <w:rPr>
                <w:rFonts w:eastAsia="MingLiU" w:cs="Arial"/>
                <w:szCs w:val="15"/>
              </w:rPr>
              <w:t xml:space="preserve">10. Hospital emergency (ED) department </w:t>
            </w:r>
          </w:p>
          <w:p w:rsidR="00BA4A4B" w:rsidRPr="00C93C63" w:rsidRDefault="00BA4A4B" w:rsidP="00F64AD7">
            <w:pPr>
              <w:rPr>
                <w:rFonts w:eastAsia="MingLiU" w:cs="Arial"/>
                <w:szCs w:val="15"/>
              </w:rPr>
            </w:pPr>
            <w:r w:rsidRPr="00C93C63">
              <w:rPr>
                <w:rFonts w:eastAsia="MingLiU" w:cs="Arial"/>
                <w:szCs w:val="15"/>
              </w:rPr>
              <w:t xml:space="preserve">11. Somewhere else </w:t>
            </w:r>
          </w:p>
          <w:p w:rsidR="00BA4A4B" w:rsidRPr="00C93C63" w:rsidRDefault="00BA4A4B" w:rsidP="00F64AD7">
            <w:pPr>
              <w:rPr>
                <w:rFonts w:eastAsia="MingLiU" w:cs="Arial"/>
                <w:szCs w:val="15"/>
              </w:rPr>
            </w:pPr>
            <w:r w:rsidRPr="00C93C63">
              <w:rPr>
                <w:rFonts w:eastAsia="MingLiU" w:cs="Arial"/>
                <w:szCs w:val="15"/>
              </w:rPr>
              <w:t xml:space="preserve">12. I have not got contraception in the last 12 months </w:t>
            </w:r>
          </w:p>
          <w:p w:rsidR="00BA4A4B" w:rsidRPr="00C93C63" w:rsidRDefault="00BA4A4B"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.K Don’t know </w:t>
            </w:r>
          </w:p>
          <w:p w:rsidR="00BA4A4B" w:rsidRPr="00C93C63" w:rsidRDefault="00BA4A4B" w:rsidP="00F64AD7">
            <w:pPr>
              <w:rPr>
                <w:rFonts w:eastAsia="MingLiU" w:cs="Arial"/>
                <w:szCs w:val="15"/>
              </w:rPr>
            </w:pPr>
            <w:r w:rsidRPr="00C93C63">
              <w:rPr>
                <w:rFonts w:eastAsia="MingLiU" w:cs="Arial"/>
                <w:szCs w:val="15"/>
              </w:rPr>
              <w:t xml:space="preserve">.R Choose not to answer </w:t>
            </w:r>
          </w:p>
          <w:p w:rsidR="00BA4A4B" w:rsidRPr="00C93C63" w:rsidRDefault="00BA4A4B"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A4A4B" w:rsidRPr="00C93C63" w:rsidRDefault="00BA4A4B" w:rsidP="00F64AD7">
            <w:pPr>
              <w:rPr>
                <w:rFonts w:eastAsia="MingLiU" w:cs="Arial"/>
                <w:b/>
                <w:color w:val="FF0000"/>
                <w:szCs w:val="15"/>
              </w:rPr>
            </w:pPr>
            <w:r w:rsidRPr="00C93C63">
              <w:rPr>
                <w:rFonts w:eastAsia="MingLiU" w:cs="Arial"/>
                <w:b/>
                <w:color w:val="FF0000"/>
                <w:szCs w:val="15"/>
              </w:rPr>
              <w:t xml:space="preserve">Male 16-74 years </w:t>
            </w:r>
          </w:p>
          <w:p w:rsidR="00BA4A4B" w:rsidRPr="00C93C63" w:rsidRDefault="00BA4A4B" w:rsidP="00F64AD7">
            <w:pPr>
              <w:rPr>
                <w:rFonts w:eastAsia="MingLiU" w:cs="Arial"/>
                <w:b/>
                <w:color w:val="FF0000"/>
                <w:szCs w:val="15"/>
              </w:rPr>
            </w:pPr>
            <w:r w:rsidRPr="00C93C63">
              <w:rPr>
                <w:rFonts w:eastAsia="MingLiU" w:cs="Arial"/>
                <w:b/>
                <w:color w:val="FF0000"/>
                <w:szCs w:val="15"/>
              </w:rPr>
              <w:t xml:space="preserve">Female </w:t>
            </w:r>
            <w:r w:rsidR="00152E1F" w:rsidRPr="00C93C63">
              <w:rPr>
                <w:rFonts w:eastAsia="MingLiU" w:cs="Arial"/>
                <w:b/>
                <w:color w:val="FF0000"/>
                <w:szCs w:val="15"/>
              </w:rPr>
              <w:t>&lt;50</w:t>
            </w:r>
            <w:r w:rsidRPr="00C93C63">
              <w:rPr>
                <w:rFonts w:eastAsia="MingLiU" w:cs="Arial"/>
                <w:b/>
                <w:color w:val="FF0000"/>
                <w:szCs w:val="15"/>
              </w:rPr>
              <w:t xml:space="preserve"> years</w:t>
            </w:r>
          </w:p>
          <w:p w:rsidR="00BA4A4B" w:rsidRPr="00C93C63" w:rsidRDefault="00BA4A4B" w:rsidP="00F64AD7">
            <w:pPr>
              <w:rPr>
                <w:rFonts w:eastAsia="MingLiU" w:cs="Arial"/>
                <w:color w:val="FF0000"/>
                <w:szCs w:val="15"/>
              </w:rPr>
            </w:pPr>
            <w:r w:rsidRPr="00C93C63">
              <w:rPr>
                <w:rFonts w:eastAsia="MingLiU" w:cs="Arial"/>
                <w:color w:val="FF0000"/>
                <w:szCs w:val="15"/>
              </w:rPr>
              <w:t xml:space="preserve"> </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[If </w:t>
            </w:r>
            <w:r>
              <w:rPr>
                <w:rFonts w:eastAsia="MingLiU" w:cs="Arial"/>
                <w:color w:val="E36C0A" w:themeColor="accent6" w:themeShade="BF"/>
                <w:szCs w:val="15"/>
              </w:rPr>
              <w:t xml:space="preserve">ever had sex with the opposite sex </w:t>
            </w:r>
            <w:r w:rsidRPr="00A95372">
              <w:rPr>
                <w:rFonts w:eastAsia="MingLiU" w:cs="Arial"/>
                <w:color w:val="E36C0A" w:themeColor="accent6" w:themeShade="BF"/>
                <w:szCs w:val="15"/>
              </w:rPr>
              <w:t>and didn't have 0 partners in the either the last 5 years or 12 months]</w:t>
            </w:r>
          </w:p>
          <w:p w:rsidR="00A95372" w:rsidRPr="00A95372" w:rsidRDefault="00A95372" w:rsidP="00A95372">
            <w:pPr>
              <w:rPr>
                <w:rFonts w:eastAsia="MingLiU" w:cs="Arial"/>
                <w:color w:val="E36C0A" w:themeColor="accent6" w:themeShade="BF"/>
                <w:szCs w:val="15"/>
              </w:rPr>
            </w:pPr>
            <w:r w:rsidRPr="00A95372">
              <w:rPr>
                <w:rFonts w:eastAsia="MingLiU" w:cs="Arial"/>
                <w:color w:val="E36C0A" w:themeColor="accent6" w:themeShade="BF"/>
                <w:szCs w:val="15"/>
              </w:rPr>
              <w:t xml:space="preserve"> </w:t>
            </w:r>
          </w:p>
          <w:p w:rsidR="00BA4A4B" w:rsidRPr="00C93C63" w:rsidRDefault="00A95372" w:rsidP="00A95372">
            <w:pPr>
              <w:rPr>
                <w:color w:val="FF0000"/>
              </w:rPr>
            </w:pPr>
            <w:r w:rsidRPr="00A95372">
              <w:rPr>
                <w:rFonts w:eastAsia="MingLiU" w:cs="Arial"/>
                <w:color w:val="FF0000"/>
                <w:szCs w:val="15"/>
              </w:rPr>
              <w:t xml:space="preserve">If [(AD.01=1) or (AD.01=2 and 1_AgeRange=1 or 2)] </w:t>
            </w:r>
            <w:r w:rsidRPr="00A95372">
              <w:rPr>
                <w:rFonts w:eastAsia="MingLiU" w:cs="Arial"/>
                <w:color w:val="E36C0A" w:themeColor="accent6" w:themeShade="BF"/>
                <w:szCs w:val="15"/>
              </w:rPr>
              <w:t xml:space="preserve">and (S3_FirstInt =1), AND S4_Het5Yrs </w:t>
            </w:r>
            <w:r>
              <w:rPr>
                <w:rFonts w:eastAsia="MingLiU" w:cs="Arial"/>
                <w:color w:val="E36C0A" w:themeColor="accent6" w:themeShade="BF"/>
                <w:szCs w:val="15"/>
              </w:rPr>
              <w:t xml:space="preserve">not 0, AND s4_Het1Yr not 0)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A4A4B" w:rsidRPr="00C93C63" w:rsidRDefault="00BA4A4B" w:rsidP="00F64AD7">
            <w:pPr>
              <w:rPr>
                <w:rFonts w:eastAsia="MingLiU" w:cs="Arial"/>
                <w:color w:val="7030A0"/>
                <w:szCs w:val="15"/>
              </w:rPr>
            </w:pPr>
            <w:r w:rsidRPr="00C93C63">
              <w:rPr>
                <w:rFonts w:eastAsia="MingLiU" w:cs="Arial"/>
                <w:color w:val="7030A0"/>
                <w:szCs w:val="15"/>
              </w:rPr>
              <w:t>England HS</w:t>
            </w:r>
          </w:p>
          <w:p w:rsidR="00BA4A4B" w:rsidRPr="00C93C63" w:rsidRDefault="00BA4A4B" w:rsidP="00F64AD7">
            <w:pPr>
              <w:rPr>
                <w:rFonts w:eastAsia="MingLiU" w:cs="Arial"/>
                <w:color w:val="7030A0"/>
                <w:szCs w:val="15"/>
              </w:rPr>
            </w:pPr>
            <w:r w:rsidRPr="00C93C63">
              <w:rPr>
                <w:rFonts w:eastAsia="MingLiU" w:cs="Arial"/>
                <w:color w:val="7030A0"/>
                <w:szCs w:val="15"/>
              </w:rPr>
              <w:t>Natsal 2010</w:t>
            </w:r>
          </w:p>
          <w:p w:rsidR="00BA4A4B" w:rsidRPr="00C93C63" w:rsidRDefault="00BA4A4B" w:rsidP="00F64AD7">
            <w:pPr>
              <w:rPr>
                <w:rFonts w:eastAsia="MingLiU" w:cs="Arial"/>
                <w:color w:val="7030A0"/>
                <w:szCs w:val="15"/>
              </w:rPr>
            </w:pPr>
            <w:r w:rsidRPr="00C93C63">
              <w:rPr>
                <w:rFonts w:eastAsia="MingLiU" w:cs="Arial"/>
                <w:color w:val="7030A0"/>
                <w:szCs w:val="15"/>
              </w:rPr>
              <w:t>Amended for NZ</w:t>
            </w:r>
          </w:p>
        </w:tc>
      </w:tr>
    </w:tbl>
    <w:p w:rsidR="00C55C9B" w:rsidRPr="00C93C63" w:rsidRDefault="00C55C9B" w:rsidP="00F64AD7">
      <w:pPr>
        <w:rPr>
          <w:lang w:val="en-NZ"/>
        </w:rPr>
      </w:pPr>
      <w:r w:rsidRPr="00C93C63">
        <w:rPr>
          <w:lang w:val="en-NZ"/>
        </w:rPr>
        <w:br w:type="page"/>
      </w:r>
    </w:p>
    <w:p w:rsidR="00C55C9B" w:rsidRPr="00C93C63" w:rsidRDefault="00D63A00" w:rsidP="00F64AD7">
      <w:pPr>
        <w:pStyle w:val="Heading1"/>
        <w:rPr>
          <w:color w:val="auto"/>
          <w:lang w:val="en-NZ"/>
        </w:rPr>
      </w:pPr>
      <w:bookmarkStart w:id="34" w:name="_Toc391556148"/>
      <w:r w:rsidRPr="00C93C63">
        <w:rPr>
          <w:color w:val="auto"/>
          <w:lang w:val="en-NZ"/>
        </w:rPr>
        <w:lastRenderedPageBreak/>
        <w:t>First sexual experience with the same sex</w:t>
      </w:r>
      <w:bookmarkEnd w:id="34"/>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C55C9B" w:rsidRPr="00C93C63" w:rsidTr="006C3C10">
        <w:trPr>
          <w:cantSplit/>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55C9B" w:rsidRPr="00C93C63" w:rsidRDefault="00C55C9B" w:rsidP="00586B6A">
            <w:pPr>
              <w:rPr>
                <w:rFonts w:eastAsia="MingLiU" w:cs="Arial"/>
                <w:b/>
                <w:color w:val="7030A0"/>
                <w:szCs w:val="15"/>
              </w:rPr>
            </w:pPr>
            <w:r w:rsidRPr="00C93C63">
              <w:rPr>
                <w:rFonts w:eastAsia="MingLiU" w:cs="Arial"/>
                <w:b/>
                <w:color w:val="7030A0"/>
                <w:szCs w:val="15"/>
              </w:rPr>
              <w:t>Topic Area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55C9B" w:rsidRPr="00C93C63" w:rsidRDefault="00586B6A" w:rsidP="00586B6A">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55C9B" w:rsidRPr="00C93C63" w:rsidRDefault="00C55C9B" w:rsidP="00586B6A">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 xml:space="preserve">15 Question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55C9B" w:rsidRPr="00C93C63" w:rsidRDefault="00C55C9B" w:rsidP="00586B6A">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15 Response options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55C9B" w:rsidRPr="00C93C63" w:rsidRDefault="00C55C9B" w:rsidP="00586B6A">
            <w:pPr>
              <w:rPr>
                <w:rFonts w:eastAsia="MingLiU" w:cs="Arial"/>
                <w:b/>
                <w:color w:val="FF0000"/>
                <w:szCs w:val="15"/>
              </w:rPr>
            </w:pPr>
            <w:r w:rsidRPr="00C93C63">
              <w:rPr>
                <w:rFonts w:eastAsia="MingLiU" w:cs="Arial"/>
                <w:b/>
                <w:color w:val="FF0000"/>
                <w:szCs w:val="15"/>
              </w:rPr>
              <w:t>Population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55C9B" w:rsidRPr="00C93C63" w:rsidRDefault="00C55C9B" w:rsidP="00586B6A">
            <w:pPr>
              <w:rPr>
                <w:rFonts w:eastAsia="MingLiU" w:cs="Arial"/>
                <w:b/>
                <w:color w:val="7030A0"/>
                <w:szCs w:val="15"/>
              </w:rPr>
            </w:pPr>
            <w:r w:rsidRPr="00C93C63">
              <w:rPr>
                <w:rFonts w:eastAsia="MingLiU" w:cs="Arial"/>
                <w:b/>
                <w:color w:val="7030A0"/>
                <w:szCs w:val="15"/>
              </w:rPr>
              <w:t>Source</w:t>
            </w:r>
          </w:p>
        </w:tc>
      </w:tr>
      <w:tr w:rsidR="0053253E"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3253E" w:rsidRPr="00C93C63" w:rsidRDefault="0053253E" w:rsidP="00F64AD7">
            <w:pPr>
              <w:rPr>
                <w:rFonts w:eastAsia="MingLiU" w:cs="Arial"/>
                <w:b/>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3253E" w:rsidRPr="00C93C63" w:rsidRDefault="0053253E"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53BD2" w:rsidRPr="00C93C63" w:rsidRDefault="00053BD2" w:rsidP="00F64AD7">
            <w:pPr>
              <w:rPr>
                <w:rFonts w:eastAsia="MingLiU" w:cs="Arial"/>
                <w:color w:val="FF0000"/>
                <w:szCs w:val="15"/>
              </w:rPr>
            </w:pPr>
            <w:r w:rsidRPr="00C93C63">
              <w:rPr>
                <w:rFonts w:eastAsia="MingLiU" w:cs="Arial"/>
                <w:color w:val="FF0000"/>
                <w:szCs w:val="15"/>
              </w:rPr>
              <w:t>[For this section if the respondent is male insert</w:t>
            </w:r>
          </w:p>
          <w:p w:rsidR="00053BD2" w:rsidRPr="00C93C63" w:rsidRDefault="0053253E" w:rsidP="00F64AD7">
            <w:pPr>
              <w:rPr>
                <w:rFonts w:eastAsia="MingLiU" w:cs="Arial"/>
                <w:color w:val="FF0000"/>
                <w:szCs w:val="15"/>
              </w:rPr>
            </w:pPr>
            <w:r w:rsidRPr="00C93C63">
              <w:rPr>
                <w:rFonts w:eastAsia="MingLiU" w:cs="Arial"/>
                <w:color w:val="FF0000"/>
                <w:szCs w:val="15"/>
              </w:rPr>
              <w:t xml:space="preserve"> </w:t>
            </w:r>
            <w:r w:rsidR="00403A1F" w:rsidRPr="00C93C63">
              <w:rPr>
                <w:rFonts w:eastAsia="MingLiU" w:cs="Arial"/>
                <w:color w:val="FF0000"/>
                <w:szCs w:val="15"/>
              </w:rPr>
              <w:t>‘</w:t>
            </w:r>
            <w:r w:rsidRPr="00C93C63">
              <w:rPr>
                <w:rFonts w:eastAsia="MingLiU" w:cs="Arial"/>
                <w:color w:val="FF0000"/>
                <w:szCs w:val="15"/>
              </w:rPr>
              <w:t>male</w:t>
            </w:r>
            <w:r w:rsidR="00403A1F" w:rsidRPr="00C93C63">
              <w:rPr>
                <w:rFonts w:eastAsia="MingLiU" w:cs="Arial"/>
                <w:color w:val="FF0000"/>
                <w:szCs w:val="15"/>
              </w:rPr>
              <w:t>’</w:t>
            </w:r>
            <w:r w:rsidR="009E359F" w:rsidRPr="00C93C63">
              <w:rPr>
                <w:rFonts w:eastAsia="MingLiU" w:cs="Arial"/>
                <w:color w:val="FF0000"/>
                <w:szCs w:val="15"/>
              </w:rPr>
              <w:t xml:space="preserve"> or ‘males’</w:t>
            </w:r>
            <w:r w:rsidRPr="00C93C63">
              <w:rPr>
                <w:rFonts w:eastAsia="MingLiU" w:cs="Arial"/>
                <w:color w:val="FF0000"/>
                <w:szCs w:val="15"/>
              </w:rPr>
              <w:t xml:space="preserve">; </w:t>
            </w:r>
          </w:p>
          <w:p w:rsidR="0053253E" w:rsidRPr="00C93C63" w:rsidRDefault="0053253E" w:rsidP="009E359F">
            <w:pPr>
              <w:rPr>
                <w:rFonts w:eastAsia="MingLiU" w:cs="Arial"/>
                <w:szCs w:val="15"/>
              </w:rPr>
            </w:pPr>
            <w:r w:rsidRPr="00C93C63">
              <w:rPr>
                <w:rFonts w:eastAsia="MingLiU" w:cs="Arial"/>
                <w:color w:val="FF0000"/>
                <w:szCs w:val="15"/>
              </w:rPr>
              <w:t xml:space="preserve">for female respondents </w:t>
            </w:r>
            <w:r w:rsidR="00053BD2" w:rsidRPr="00C93C63">
              <w:rPr>
                <w:rFonts w:eastAsia="MingLiU" w:cs="Arial"/>
                <w:color w:val="FF0000"/>
                <w:szCs w:val="15"/>
              </w:rPr>
              <w:t>insert</w:t>
            </w:r>
            <w:r w:rsidRPr="00C93C63">
              <w:rPr>
                <w:rFonts w:eastAsia="MingLiU" w:cs="Arial"/>
                <w:color w:val="FF0000"/>
                <w:szCs w:val="15"/>
              </w:rPr>
              <w:t xml:space="preserve"> </w:t>
            </w:r>
            <w:r w:rsidR="00403A1F" w:rsidRPr="00C93C63">
              <w:rPr>
                <w:rFonts w:eastAsia="MingLiU" w:cs="Arial"/>
                <w:color w:val="FF0000"/>
                <w:szCs w:val="15"/>
              </w:rPr>
              <w:t>‘</w:t>
            </w:r>
            <w:r w:rsidRPr="00C93C63">
              <w:rPr>
                <w:rFonts w:eastAsia="MingLiU" w:cs="Arial"/>
                <w:color w:val="FF0000"/>
                <w:szCs w:val="15"/>
              </w:rPr>
              <w:t>female</w:t>
            </w:r>
            <w:r w:rsidR="00403A1F" w:rsidRPr="00C93C63">
              <w:rPr>
                <w:rFonts w:eastAsia="MingLiU" w:cs="Arial"/>
                <w:color w:val="FF0000"/>
                <w:szCs w:val="15"/>
              </w:rPr>
              <w:t>’</w:t>
            </w:r>
            <w:r w:rsidR="009E359F" w:rsidRPr="00C93C63">
              <w:rPr>
                <w:rFonts w:eastAsia="MingLiU" w:cs="Arial"/>
                <w:color w:val="FF0000"/>
                <w:szCs w:val="15"/>
              </w:rPr>
              <w:t xml:space="preserve"> or ‘females’</w:t>
            </w:r>
            <w:r w:rsidR="00403A1F" w:rsidRPr="00C93C63">
              <w:rPr>
                <w:rFonts w:eastAsia="MingLiU" w:cs="Arial"/>
                <w:color w:val="FF0000"/>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3253E" w:rsidRPr="00C93C63" w:rsidRDefault="0053253E"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3253E" w:rsidRPr="00C93C63" w:rsidRDefault="0053253E"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3253E" w:rsidRPr="00C93C63" w:rsidRDefault="0053253E" w:rsidP="00F64AD7">
            <w:pPr>
              <w:rPr>
                <w:rFonts w:eastAsia="MingLiU" w:cs="Arial"/>
                <w:color w:val="7030A0"/>
                <w:szCs w:val="15"/>
              </w:rPr>
            </w:pPr>
          </w:p>
        </w:tc>
      </w:tr>
      <w:tr w:rsidR="00C55C9B"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106FD8" w:rsidP="009734AC">
            <w:pPr>
              <w:rPr>
                <w:rFonts w:eastAsia="MingLiU"/>
                <w:b/>
                <w:color w:val="7030A0"/>
              </w:rPr>
            </w:pPr>
            <w:r w:rsidRPr="00C93C63">
              <w:rPr>
                <w:rFonts w:eastAsia="MingLiU"/>
                <w:b/>
                <w:color w:val="7030A0"/>
              </w:rPr>
              <w:t>First h</w:t>
            </w:r>
            <w:r w:rsidR="00C55C9B" w:rsidRPr="00C93C63">
              <w:rPr>
                <w:rFonts w:eastAsia="MingLiU"/>
                <w:b/>
                <w:color w:val="7030A0"/>
              </w:rPr>
              <w:t xml:space="preserve">omosexual sex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color w:val="7030A0"/>
                <w:szCs w:val="15"/>
              </w:rPr>
            </w:pPr>
          </w:p>
        </w:tc>
      </w:tr>
      <w:tr w:rsidR="00A0626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5B380C">
            <w:pPr>
              <w:rPr>
                <w:rFonts w:eastAsia="MingLiU"/>
                <w:color w:val="7030A0"/>
              </w:rPr>
            </w:pPr>
            <w:bookmarkStart w:id="35" w:name="_Repeat_Definitions"/>
            <w:bookmarkEnd w:id="35"/>
            <w:r w:rsidRPr="00C93C63">
              <w:rPr>
                <w:rFonts w:eastAsia="MingLiU"/>
                <w:color w:val="7030A0"/>
              </w:rPr>
              <w:t xml:space="preserve">Repeat Definitions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7363C2" w:rsidP="00C5741F">
            <w:pPr>
              <w:rPr>
                <w:rFonts w:eastAsia="MingLiU" w:cs="Arial"/>
                <w:szCs w:val="15"/>
              </w:rPr>
            </w:pPr>
            <w:r w:rsidRPr="00C93C63">
              <w:rPr>
                <w:rFonts w:eastAsia="MingLiU" w:cs="Arial"/>
                <w:szCs w:val="15"/>
              </w:rPr>
              <w:t>6_</w:t>
            </w:r>
            <w:r w:rsidR="00760421" w:rsidRPr="00C93C63">
              <w:rPr>
                <w:rFonts w:eastAsia="MingLiU" w:cs="Arial"/>
                <w:szCs w:val="15"/>
              </w:rPr>
              <w:t>Definitions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C5741F">
            <w:pPr>
              <w:rPr>
                <w:rFonts w:eastAsia="MingLiU" w:cs="Arial"/>
                <w:szCs w:val="15"/>
              </w:rPr>
            </w:pPr>
            <w:r w:rsidRPr="00C93C63">
              <w:rPr>
                <w:rFonts w:eastAsia="MingLiU" w:cs="Arial"/>
                <w:szCs w:val="15"/>
              </w:rPr>
              <w:t>Some of the questions that follow use terms like oral sex</w:t>
            </w:r>
            <w:r w:rsidR="00FB321E" w:rsidRPr="00C93C63">
              <w:rPr>
                <w:rFonts w:eastAsia="MingLiU" w:cs="Arial"/>
                <w:szCs w:val="15"/>
              </w:rPr>
              <w:t xml:space="preserve"> and </w:t>
            </w:r>
            <w:r w:rsidRPr="00C93C63">
              <w:rPr>
                <w:rFonts w:eastAsia="MingLiU" w:cs="Arial"/>
                <w:szCs w:val="15"/>
              </w:rPr>
              <w:t xml:space="preserve">vaginal intercourse. </w:t>
            </w: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r w:rsidRPr="00C93C63">
              <w:rPr>
                <w:rFonts w:eastAsia="MingLiU" w:cs="Arial"/>
                <w:szCs w:val="15"/>
              </w:rPr>
              <w:t xml:space="preserve">So that everyone attaches the same meaning to these terms they are explained </w:t>
            </w:r>
            <w:r w:rsidR="00F03236" w:rsidRPr="00C93C63">
              <w:rPr>
                <w:rFonts w:eastAsia="MingLiU" w:cs="Arial"/>
                <w:szCs w:val="15"/>
              </w:rPr>
              <w:t>below</w:t>
            </w:r>
            <w:r w:rsidRPr="00C93C63">
              <w:rPr>
                <w:rFonts w:eastAsia="MingLiU" w:cs="Arial"/>
                <w:szCs w:val="15"/>
              </w:rPr>
              <w:t xml:space="preserve">. </w:t>
            </w: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r w:rsidRPr="00C93C63">
              <w:rPr>
                <w:rFonts w:eastAsia="MingLiU" w:cs="Arial"/>
                <w:szCs w:val="15"/>
              </w:rPr>
              <w:t>Please read the explanations.</w:t>
            </w: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p>
          <w:p w:rsidR="00A0626D" w:rsidRPr="00C93C63" w:rsidRDefault="00A0626D" w:rsidP="00C5741F">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57616F">
            <w:pPr>
              <w:pStyle w:val="Heading2"/>
              <w:spacing w:after="60"/>
              <w:rPr>
                <w:rFonts w:eastAsia="MingLiU"/>
              </w:rPr>
            </w:pPr>
            <w:bookmarkStart w:id="36" w:name="_Definitions:"/>
            <w:bookmarkStart w:id="37" w:name="_Toc391556149"/>
            <w:bookmarkEnd w:id="36"/>
            <w:r w:rsidRPr="00C93C63">
              <w:rPr>
                <w:rFonts w:eastAsia="MingLiU"/>
              </w:rPr>
              <w:t>Definitions</w:t>
            </w:r>
            <w:bookmarkEnd w:id="37"/>
          </w:p>
          <w:p w:rsidR="00A0626D" w:rsidRPr="00C93C63" w:rsidRDefault="00A0626D" w:rsidP="005B380C">
            <w:pPr>
              <w:spacing w:after="60"/>
              <w:rPr>
                <w:rFonts w:eastAsia="MingLiU"/>
              </w:rPr>
            </w:pPr>
            <w:r w:rsidRPr="00C93C63">
              <w:rPr>
                <w:rFonts w:eastAsia="MingLiU"/>
              </w:rPr>
              <w:t xml:space="preserve">Oral sex (oral sexual intercourse): a </w:t>
            </w:r>
            <w:r w:rsidR="00E65EBC" w:rsidRPr="00C93C63">
              <w:rPr>
                <w:rFonts w:eastAsia="MingLiU"/>
              </w:rPr>
              <w:t>female</w:t>
            </w:r>
            <w:r w:rsidRPr="00C93C63">
              <w:rPr>
                <w:rFonts w:eastAsia="MingLiU"/>
              </w:rPr>
              <w:t xml:space="preserve"> or </w:t>
            </w:r>
            <w:r w:rsidR="00E65EBC" w:rsidRPr="00C93C63">
              <w:rPr>
                <w:rFonts w:eastAsia="MingLiU"/>
              </w:rPr>
              <w:t>male</w:t>
            </w:r>
            <w:r w:rsidRPr="00C93C63">
              <w:rPr>
                <w:rFonts w:eastAsia="MingLiU"/>
              </w:rPr>
              <w:t>’s mouth on a partner’s genital area</w:t>
            </w:r>
            <w:r w:rsidR="00814C12" w:rsidRPr="00C93C63">
              <w:rPr>
                <w:rFonts w:eastAsia="MingLiU"/>
              </w:rPr>
              <w:t xml:space="preserve"> (giving or receiving)</w:t>
            </w:r>
          </w:p>
          <w:p w:rsidR="00A0626D" w:rsidRPr="00C93C63" w:rsidRDefault="00A0626D" w:rsidP="005B380C">
            <w:pPr>
              <w:spacing w:after="60"/>
              <w:rPr>
                <w:rFonts w:eastAsia="MingLiU"/>
              </w:rPr>
            </w:pPr>
            <w:r w:rsidRPr="00C93C63">
              <w:rPr>
                <w:rFonts w:eastAsia="MingLiU"/>
              </w:rPr>
              <w:t xml:space="preserve">Anal sex (anal sexual intercourse): a </w:t>
            </w:r>
            <w:r w:rsidR="00E65EBC" w:rsidRPr="00C93C63">
              <w:rPr>
                <w:rFonts w:eastAsia="MingLiU"/>
              </w:rPr>
              <w:t>male</w:t>
            </w:r>
            <w:r w:rsidRPr="00C93C63">
              <w:rPr>
                <w:rFonts w:eastAsia="MingLiU"/>
              </w:rPr>
              <w:t xml:space="preserve">’s penis in a partner’s anus (rectum or back passage) </w:t>
            </w:r>
            <w:r w:rsidR="00814C12" w:rsidRPr="00C93C63">
              <w:rPr>
                <w:rFonts w:eastAsia="MingLiU"/>
              </w:rPr>
              <w:t>(giving or receiving)</w:t>
            </w:r>
          </w:p>
          <w:p w:rsidR="00A0626D" w:rsidRPr="00C93C63" w:rsidRDefault="00A0626D" w:rsidP="005B380C">
            <w:pPr>
              <w:spacing w:after="60"/>
              <w:rPr>
                <w:rFonts w:eastAsia="MingLiU"/>
              </w:rPr>
            </w:pPr>
            <w:r w:rsidRPr="00C93C63">
              <w:rPr>
                <w:rFonts w:eastAsia="MingLiU"/>
              </w:rPr>
              <w:t>Genital contact: genital contact intended to achieve orgasm, for example, stimulating by hand</w:t>
            </w:r>
          </w:p>
          <w:p w:rsidR="00A0626D" w:rsidRPr="00C93C63" w:rsidRDefault="00A0626D" w:rsidP="005B380C">
            <w:pPr>
              <w:spacing w:after="60"/>
              <w:rPr>
                <w:rFonts w:eastAsia="MingLiU"/>
              </w:rPr>
            </w:pPr>
            <w:r w:rsidRPr="00C93C63">
              <w:rPr>
                <w:rFonts w:eastAsia="MingLiU"/>
              </w:rPr>
              <w:t xml:space="preserve">Having sex: this includes oral or anal sex or genital contact </w:t>
            </w:r>
          </w:p>
          <w:p w:rsidR="00A0626D" w:rsidRPr="00C93C63" w:rsidRDefault="00A0626D" w:rsidP="00E65EBC">
            <w:pPr>
              <w:spacing w:after="60"/>
              <w:rPr>
                <w:rFonts w:eastAsia="MingLiU"/>
              </w:rPr>
            </w:pPr>
            <w:r w:rsidRPr="00C93C63">
              <w:rPr>
                <w:rFonts w:eastAsia="MingLiU"/>
              </w:rPr>
              <w:t xml:space="preserve">Genital area: A </w:t>
            </w:r>
            <w:r w:rsidR="00E65EBC" w:rsidRPr="00C93C63">
              <w:rPr>
                <w:rFonts w:eastAsia="MingLiU"/>
              </w:rPr>
              <w:t>male</w:t>
            </w:r>
            <w:r w:rsidRPr="00C93C63">
              <w:rPr>
                <w:rFonts w:eastAsia="MingLiU"/>
              </w:rPr>
              <w:t xml:space="preserve">'s penis or a </w:t>
            </w:r>
            <w:r w:rsidR="00E65EBC" w:rsidRPr="00C93C63">
              <w:rPr>
                <w:rFonts w:eastAsia="MingLiU"/>
              </w:rPr>
              <w:t>female’s</w:t>
            </w:r>
            <w:r w:rsidRPr="00C93C63">
              <w:rPr>
                <w:rFonts w:eastAsia="MingLiU"/>
              </w:rPr>
              <w:t xml:space="preserve"> vagina - that is, the sex organs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0626D" w:rsidRPr="00C93C63" w:rsidRDefault="00A0626D" w:rsidP="00C5741F">
            <w:pPr>
              <w:rPr>
                <w:rFonts w:eastAsia="MingLiU" w:cs="Arial"/>
                <w:color w:val="FF0000"/>
                <w:szCs w:val="15"/>
              </w:rPr>
            </w:pPr>
            <w:r w:rsidRPr="00C93C63">
              <w:rPr>
                <w:rFonts w:eastAsia="MingLiU" w:cs="Arial"/>
                <w:color w:val="FF0000"/>
                <w:szCs w:val="15"/>
              </w:rPr>
              <w:t>16-74 years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0626D" w:rsidRPr="00C93C63" w:rsidRDefault="00E65EBC" w:rsidP="00C5741F">
            <w:pPr>
              <w:rPr>
                <w:rFonts w:eastAsia="MingLiU" w:cs="Arial"/>
                <w:color w:val="7030A0"/>
                <w:szCs w:val="15"/>
              </w:rPr>
            </w:pPr>
            <w:r w:rsidRPr="00C93C63">
              <w:rPr>
                <w:rFonts w:eastAsia="MingLiU" w:cs="Arial"/>
                <w:color w:val="7030A0"/>
                <w:szCs w:val="15"/>
              </w:rPr>
              <w:t>Natsal 2010</w:t>
            </w:r>
          </w:p>
          <w:p w:rsidR="00E65EBC" w:rsidRPr="00C93C63" w:rsidRDefault="00E65EBC" w:rsidP="00C5741F">
            <w:pPr>
              <w:rPr>
                <w:rFonts w:eastAsia="MingLiU" w:cs="Arial"/>
                <w:color w:val="7030A0"/>
                <w:szCs w:val="15"/>
              </w:rPr>
            </w:pPr>
            <w:r w:rsidRPr="00C93C63">
              <w:rPr>
                <w:rFonts w:eastAsia="MingLiU" w:cs="Arial"/>
                <w:color w:val="7030A0"/>
                <w:szCs w:val="15"/>
              </w:rPr>
              <w:t>Amended – man/woman replaced with male/female</w:t>
            </w:r>
          </w:p>
        </w:tc>
      </w:tr>
      <w:tr w:rsidR="00A0626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FD554F">
            <w:pPr>
              <w:rPr>
                <w:rFonts w:eastAsia="MingLiU" w:cs="Arial"/>
                <w:color w:val="7030A0"/>
                <w:szCs w:val="15"/>
              </w:rPr>
            </w:pPr>
            <w:r w:rsidRPr="00C93C63">
              <w:rPr>
                <w:rFonts w:eastAsia="MingLiU" w:cs="Arial"/>
                <w:color w:val="7030A0"/>
                <w:szCs w:val="15"/>
              </w:rPr>
              <w:t xml:space="preserve">Had </w:t>
            </w:r>
            <w:r w:rsidR="00FD554F" w:rsidRPr="00C93C63">
              <w:rPr>
                <w:rFonts w:eastAsia="MingLiU" w:cs="Arial"/>
                <w:color w:val="7030A0"/>
                <w:szCs w:val="15"/>
              </w:rPr>
              <w:t>same</w:t>
            </w:r>
            <w:r w:rsidRPr="00C93C63">
              <w:rPr>
                <w:rFonts w:eastAsia="MingLiU" w:cs="Arial"/>
                <w:color w:val="7030A0"/>
                <w:szCs w:val="15"/>
              </w:rPr>
              <w:t xml:space="preserv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B42929" w:rsidP="00C5741F">
            <w:pPr>
              <w:rPr>
                <w:rFonts w:eastAsia="MingLiU" w:cs="Arial"/>
                <w:szCs w:val="15"/>
              </w:rPr>
            </w:pPr>
            <w:r w:rsidRPr="00C93C63">
              <w:rPr>
                <w:rFonts w:eastAsia="MingLiU" w:cs="Arial"/>
                <w:szCs w:val="15"/>
              </w:rPr>
              <w:t>6_</w:t>
            </w:r>
            <w:r w:rsidR="00A0626D" w:rsidRPr="00C93C63">
              <w:rPr>
                <w:rFonts w:eastAsia="MingLiU" w:cs="Arial"/>
                <w:szCs w:val="15"/>
              </w:rPr>
              <w:t>FirstIntEverSam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0626D" w:rsidRPr="00C93C63" w:rsidRDefault="00A0626D" w:rsidP="00C5741F">
            <w:pPr>
              <w:rPr>
                <w:rFonts w:eastAsia="MingLiU" w:cs="Arial"/>
                <w:szCs w:val="15"/>
              </w:rPr>
            </w:pPr>
            <w:r w:rsidRPr="00C93C63">
              <w:rPr>
                <w:rFonts w:eastAsia="MingLiU" w:cs="Arial"/>
                <w:szCs w:val="15"/>
              </w:rPr>
              <w:t xml:space="preserve">Have you ever had </w:t>
            </w:r>
            <w:hyperlink w:anchor="_Definitions:" w:tooltip="Definition of sex" w:history="1">
              <w:r w:rsidRPr="00C93C63">
                <w:rPr>
                  <w:rStyle w:val="Hyperlink"/>
                  <w:rFonts w:eastAsia="MingLiU" w:cs="Arial"/>
                  <w:b/>
                  <w:color w:val="auto"/>
                  <w:szCs w:val="15"/>
                </w:rPr>
                <w:t>sex</w:t>
              </w:r>
            </w:hyperlink>
            <w:r w:rsidRPr="00C93C63">
              <w:rPr>
                <w:rFonts w:eastAsia="MingLiU" w:cs="Arial"/>
                <w:szCs w:val="15"/>
              </w:rPr>
              <w:t xml:space="preserve"> with a </w:t>
            </w:r>
            <w:r w:rsidR="009E359F" w:rsidRPr="00C93C63">
              <w:rPr>
                <w:rFonts w:eastAsia="MingLiU" w:cs="Arial"/>
                <w:color w:val="FF0000"/>
                <w:szCs w:val="15"/>
              </w:rPr>
              <w:t>[male / female]</w:t>
            </w:r>
            <w:r w:rsidRPr="00C93C63">
              <w:rPr>
                <w:rFonts w:eastAsia="MingLiU" w:cs="Arial"/>
                <w:szCs w:val="15"/>
              </w:rPr>
              <w:t>?</w:t>
            </w:r>
          </w:p>
          <w:p w:rsidR="00A0626D" w:rsidRPr="00C93C63" w:rsidRDefault="00A0626D" w:rsidP="00C5741F">
            <w:pPr>
              <w:rPr>
                <w:rFonts w:eastAsia="MingLiU" w:cs="Arial"/>
                <w:szCs w:val="15"/>
              </w:rPr>
            </w:pPr>
          </w:p>
          <w:p w:rsidR="00A0626D" w:rsidRPr="00C93C63" w:rsidRDefault="00A0626D" w:rsidP="00A0626D">
            <w:pPr>
              <w:pStyle w:val="QTEXT"/>
              <w:rPr>
                <w:rFonts w:ascii="Arial" w:eastAsia="MingLiU" w:hAnsi="Arial" w:cs="Arial"/>
                <w:sz w:val="15"/>
                <w:szCs w:val="15"/>
              </w:rPr>
            </w:pPr>
            <w:r w:rsidRPr="00C93C63">
              <w:rPr>
                <w:rFonts w:ascii="Arial" w:eastAsia="MingLiU" w:hAnsi="Arial" w:cs="Arial"/>
                <w:sz w:val="15"/>
                <w:szCs w:val="15"/>
              </w:rPr>
              <w:t xml:space="preserve">That is oral </w:t>
            </w:r>
            <w:r w:rsidR="00E11F66" w:rsidRPr="00C93C63">
              <w:rPr>
                <w:rFonts w:ascii="Arial" w:eastAsia="MingLiU" w:hAnsi="Arial" w:cs="Arial"/>
                <w:color w:val="FF0000"/>
                <w:sz w:val="15"/>
                <w:szCs w:val="15"/>
              </w:rPr>
              <w:t>[or anal]</w:t>
            </w:r>
            <w:r w:rsidRPr="00C93C63">
              <w:rPr>
                <w:rFonts w:ascii="Arial" w:eastAsia="MingLiU" w:hAnsi="Arial" w:cs="Arial"/>
                <w:sz w:val="15"/>
                <w:szCs w:val="15"/>
              </w:rPr>
              <w:t xml:space="preserve"> sex or any other genital contact intended to achieve orgasm?</w:t>
            </w:r>
          </w:p>
          <w:p w:rsidR="00A0626D" w:rsidRPr="00C93C63" w:rsidRDefault="00A0626D" w:rsidP="00C5741F">
            <w:pPr>
              <w:rPr>
                <w:rFonts w:eastAsia="MingLiU" w:cs="Arial"/>
                <w:szCs w:val="15"/>
              </w:rPr>
            </w:pPr>
          </w:p>
          <w:p w:rsidR="00906295" w:rsidRPr="00C93C63" w:rsidRDefault="00906295" w:rsidP="007B7C47">
            <w:pPr>
              <w:rPr>
                <w:rFonts w:eastAsia="MingLiU" w:cs="Arial"/>
                <w:color w:val="FF0000"/>
                <w:szCs w:val="15"/>
              </w:rPr>
            </w:pPr>
            <w:r w:rsidRPr="00C93C63">
              <w:rPr>
                <w:rFonts w:eastAsia="MingLiU" w:cs="Arial"/>
                <w:color w:val="FF0000"/>
                <w:szCs w:val="15"/>
              </w:rPr>
              <w:t>[</w:t>
            </w:r>
            <w:r w:rsidR="007B7C47" w:rsidRPr="00C93C63">
              <w:rPr>
                <w:rFonts w:eastAsia="MingLiU" w:cs="Arial"/>
                <w:color w:val="FF0000"/>
                <w:szCs w:val="15"/>
              </w:rPr>
              <w:t xml:space="preserve">If male insert </w:t>
            </w:r>
            <w:r w:rsidR="00571DE9" w:rsidRPr="00C93C63">
              <w:rPr>
                <w:rFonts w:eastAsia="MingLiU" w:cs="Arial"/>
                <w:color w:val="FF0000"/>
                <w:szCs w:val="15"/>
              </w:rPr>
              <w:t>‘</w:t>
            </w:r>
            <w:r w:rsidRPr="00C93C63">
              <w:rPr>
                <w:rFonts w:eastAsia="MingLiU" w:cs="Arial"/>
                <w:color w:val="FF0000"/>
                <w:szCs w:val="15"/>
              </w:rPr>
              <w:t>or anal</w:t>
            </w:r>
            <w:r w:rsidR="00571DE9" w:rsidRPr="00C93C63">
              <w:rPr>
                <w:rFonts w:eastAsia="MingLiU" w:cs="Arial"/>
                <w:color w:val="FF0000"/>
                <w:szCs w:val="15"/>
              </w:rPr>
              <w:t>’</w:t>
            </w:r>
            <w:r w:rsidR="007B7C47" w:rsidRPr="00C93C63">
              <w:rPr>
                <w:rFonts w:eastAsia="MingLiU" w:cs="Arial"/>
                <w:color w:val="FF0000"/>
                <w:szCs w:val="15"/>
              </w:rPr>
              <w:t>]</w:t>
            </w:r>
          </w:p>
          <w:p w:rsidR="00F8027A" w:rsidRPr="00C93C63" w:rsidRDefault="00F8027A" w:rsidP="00231268">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8027A" w:rsidRPr="00C93C63" w:rsidRDefault="00A0626D" w:rsidP="00C5741F">
            <w:pPr>
              <w:rPr>
                <w:rFonts w:eastAsia="MingLiU" w:cs="Arial"/>
                <w:szCs w:val="15"/>
              </w:rPr>
            </w:pPr>
            <w:r w:rsidRPr="00C93C63">
              <w:rPr>
                <w:rFonts w:eastAsia="MingLiU" w:cs="Arial"/>
                <w:szCs w:val="15"/>
              </w:rPr>
              <w:t>1.Yes</w:t>
            </w:r>
            <w:r w:rsidR="002131AD" w:rsidRPr="00C93C63">
              <w:rPr>
                <w:rFonts w:eastAsia="MingLiU" w:cs="Arial"/>
                <w:szCs w:val="15"/>
              </w:rPr>
              <w:t xml:space="preserve"> </w:t>
            </w:r>
          </w:p>
          <w:p w:rsidR="00F062CB" w:rsidRPr="00C93C63" w:rsidRDefault="00A0626D" w:rsidP="00C5741F">
            <w:pPr>
              <w:rPr>
                <w:rFonts w:eastAsia="MingLiU" w:cs="Arial"/>
                <w:color w:val="FF0000"/>
                <w:szCs w:val="15"/>
              </w:rPr>
            </w:pPr>
            <w:r w:rsidRPr="00C93C63">
              <w:rPr>
                <w:rFonts w:eastAsia="MingLiU" w:cs="Arial"/>
                <w:szCs w:val="15"/>
              </w:rPr>
              <w:t xml:space="preserve">2. No </w:t>
            </w:r>
            <w:r w:rsidRPr="00C93C63">
              <w:rPr>
                <w:rFonts w:eastAsia="MingLiU" w:cs="Arial"/>
                <w:color w:val="FF0000"/>
                <w:szCs w:val="15"/>
              </w:rPr>
              <w:t xml:space="preserve">[If </w:t>
            </w:r>
            <w:r w:rsidR="00D705E5" w:rsidRPr="00C93C63">
              <w:rPr>
                <w:rFonts w:eastAsia="MingLiU" w:cs="Arial"/>
                <w:color w:val="FF0000"/>
                <w:szCs w:val="15"/>
              </w:rPr>
              <w:t>(</w:t>
            </w:r>
            <w:r w:rsidR="00C07051" w:rsidRPr="00C93C63">
              <w:rPr>
                <w:rFonts w:eastAsia="MingLiU" w:cs="Arial"/>
                <w:color w:val="FF0000"/>
                <w:szCs w:val="15"/>
              </w:rPr>
              <w:t>3_</w:t>
            </w:r>
            <w:r w:rsidRPr="00C93C63">
              <w:rPr>
                <w:rFonts w:eastAsia="MingLiU" w:cs="Arial"/>
                <w:color w:val="FF0000"/>
                <w:szCs w:val="15"/>
              </w:rPr>
              <w:t>FirstInt=1</w:t>
            </w:r>
            <w:r w:rsidR="00D705E5" w:rsidRPr="00C93C63">
              <w:rPr>
                <w:rFonts w:eastAsia="MingLiU" w:cs="Arial"/>
                <w:color w:val="FF0000"/>
                <w:szCs w:val="15"/>
              </w:rPr>
              <w:t>)</w:t>
            </w:r>
            <w:r w:rsidRPr="00C93C63">
              <w:rPr>
                <w:rFonts w:eastAsia="MingLiU" w:cs="Arial"/>
                <w:color w:val="FF0000"/>
                <w:szCs w:val="15"/>
              </w:rPr>
              <w:t xml:space="preserve"> </w:t>
            </w:r>
            <w:r w:rsidR="00E215DF" w:rsidRPr="00C93C63">
              <w:rPr>
                <w:rFonts w:eastAsia="MingLiU" w:cs="Arial"/>
                <w:color w:val="FF0000"/>
                <w:szCs w:val="15"/>
              </w:rPr>
              <w:t>g</w:t>
            </w:r>
            <w:r w:rsidRPr="00C93C63">
              <w:rPr>
                <w:rFonts w:eastAsia="MingLiU" w:cs="Arial"/>
                <w:color w:val="FF0000"/>
                <w:szCs w:val="15"/>
              </w:rPr>
              <w:t xml:space="preserve">o to </w:t>
            </w:r>
            <w:r w:rsidR="00C07051" w:rsidRPr="00C93C63">
              <w:rPr>
                <w:rFonts w:eastAsia="MingLiU" w:cs="Arial"/>
                <w:color w:val="FF0000"/>
                <w:szCs w:val="15"/>
              </w:rPr>
              <w:t>8_</w:t>
            </w:r>
            <w:r w:rsidRPr="00C93C63">
              <w:rPr>
                <w:rFonts w:eastAsia="MingLiU" w:cs="Arial"/>
                <w:color w:val="FF0000"/>
                <w:szCs w:val="15"/>
              </w:rPr>
              <w:t xml:space="preserve">R1Date; </w:t>
            </w:r>
          </w:p>
          <w:p w:rsidR="00F062CB" w:rsidRPr="00C93C63" w:rsidRDefault="00F062CB" w:rsidP="00C5741F">
            <w:pPr>
              <w:rPr>
                <w:rFonts w:eastAsia="MingLiU" w:cs="Arial"/>
                <w:color w:val="FF0000"/>
                <w:szCs w:val="15"/>
              </w:rPr>
            </w:pPr>
            <w:r w:rsidRPr="00C93C63">
              <w:rPr>
                <w:rFonts w:eastAsia="MingLiU" w:cs="Arial"/>
                <w:color w:val="FF0000"/>
                <w:szCs w:val="15"/>
              </w:rPr>
              <w:t>i</w:t>
            </w:r>
            <w:r w:rsidR="00A0626D" w:rsidRPr="00C93C63">
              <w:rPr>
                <w:rFonts w:eastAsia="MingLiU" w:cs="Arial"/>
                <w:color w:val="FF0000"/>
                <w:szCs w:val="15"/>
              </w:rPr>
              <w:t xml:space="preserve">f </w:t>
            </w:r>
            <w:r w:rsidR="00D705E5" w:rsidRPr="00C93C63">
              <w:rPr>
                <w:rFonts w:eastAsia="MingLiU" w:cs="Arial"/>
                <w:color w:val="FF0000"/>
                <w:szCs w:val="15"/>
              </w:rPr>
              <w:t>(</w:t>
            </w:r>
            <w:r w:rsidR="00C07051" w:rsidRPr="00C93C63">
              <w:rPr>
                <w:rFonts w:eastAsia="MingLiU" w:cs="Arial"/>
                <w:color w:val="FF0000"/>
                <w:szCs w:val="15"/>
              </w:rPr>
              <w:t>3_</w:t>
            </w:r>
            <w:r w:rsidR="00A0626D" w:rsidRPr="00C93C63">
              <w:rPr>
                <w:rFonts w:eastAsia="MingLiU" w:cs="Arial"/>
                <w:color w:val="FF0000"/>
                <w:szCs w:val="15"/>
              </w:rPr>
              <w:t>FirstInt≠1</w:t>
            </w:r>
            <w:r w:rsidR="00D705E5" w:rsidRPr="00C93C63">
              <w:rPr>
                <w:rFonts w:eastAsia="MingLiU" w:cs="Arial"/>
                <w:color w:val="FF0000"/>
                <w:szCs w:val="15"/>
              </w:rPr>
              <w:t>)</w:t>
            </w:r>
            <w:r w:rsidR="00E215DF" w:rsidRPr="00C93C63">
              <w:rPr>
                <w:rFonts w:eastAsia="MingLiU" w:cs="Arial"/>
                <w:color w:val="FF0000"/>
                <w:szCs w:val="15"/>
              </w:rPr>
              <w:t xml:space="preserve"> </w:t>
            </w:r>
            <w:r w:rsidR="00814666" w:rsidRPr="00C93C63">
              <w:rPr>
                <w:rFonts w:eastAsia="MingLiU" w:cs="Arial"/>
                <w:color w:val="FF0000"/>
                <w:szCs w:val="15"/>
              </w:rPr>
              <w:t xml:space="preserve">go to </w:t>
            </w:r>
            <w:r w:rsidR="00C07051" w:rsidRPr="00C93C63">
              <w:rPr>
                <w:rFonts w:eastAsia="MingLiU" w:cs="Arial"/>
                <w:color w:val="FF0000"/>
                <w:szCs w:val="15"/>
              </w:rPr>
              <w:t>11_</w:t>
            </w:r>
            <w:r w:rsidR="00814666" w:rsidRPr="00C93C63">
              <w:rPr>
                <w:rFonts w:eastAsia="MingLiU" w:cs="Arial"/>
                <w:color w:val="FF0000"/>
                <w:szCs w:val="15"/>
              </w:rPr>
              <w:t>AdopChild]</w:t>
            </w:r>
            <w:r w:rsidR="00A0626D" w:rsidRPr="00C93C63">
              <w:rPr>
                <w:rFonts w:eastAsia="MingLiU" w:cs="Arial"/>
                <w:color w:val="FF0000"/>
                <w:szCs w:val="15"/>
              </w:rPr>
              <w:t xml:space="preserve"> </w:t>
            </w:r>
          </w:p>
          <w:p w:rsidR="00231268" w:rsidRPr="00C93C63" w:rsidRDefault="00A0626D" w:rsidP="00231268">
            <w:pPr>
              <w:rPr>
                <w:rFonts w:eastAsia="MingLiU" w:cs="Arial"/>
                <w:color w:val="FF0000"/>
                <w:szCs w:val="15"/>
              </w:rPr>
            </w:pPr>
            <w:r w:rsidRPr="00C93C63">
              <w:rPr>
                <w:rFonts w:eastAsia="MingLiU" w:cs="Arial"/>
                <w:szCs w:val="15"/>
              </w:rPr>
              <w:t>.K Don’t know</w:t>
            </w:r>
            <w:r w:rsidR="00231268" w:rsidRPr="00C93C63">
              <w:rPr>
                <w:rFonts w:eastAsia="MingLiU" w:cs="Arial"/>
                <w:szCs w:val="15"/>
              </w:rPr>
              <w:t xml:space="preserve"> </w:t>
            </w:r>
            <w:r w:rsidR="00231268" w:rsidRPr="00C93C63">
              <w:rPr>
                <w:rFonts w:eastAsia="MingLiU" w:cs="Arial"/>
                <w:color w:val="FF0000"/>
                <w:szCs w:val="15"/>
              </w:rPr>
              <w:t xml:space="preserve">[If (3_FirstInt=1) go to 8_R1Date; </w:t>
            </w:r>
          </w:p>
          <w:p w:rsidR="00F8027A" w:rsidRPr="00C93C63" w:rsidRDefault="00231268" w:rsidP="00231268">
            <w:pPr>
              <w:rPr>
                <w:rFonts w:eastAsia="MingLiU" w:cs="Arial"/>
                <w:szCs w:val="15"/>
              </w:rPr>
            </w:pPr>
            <w:r w:rsidRPr="00C93C63">
              <w:rPr>
                <w:rFonts w:eastAsia="MingLiU" w:cs="Arial"/>
                <w:color w:val="FF0000"/>
                <w:szCs w:val="15"/>
              </w:rPr>
              <w:t>if (3_FirstInt≠1) go to 11_AdopChild]</w:t>
            </w:r>
          </w:p>
          <w:p w:rsidR="00231268" w:rsidRPr="00C93C63" w:rsidRDefault="00A0626D" w:rsidP="00231268">
            <w:pPr>
              <w:rPr>
                <w:rFonts w:eastAsia="MingLiU" w:cs="Arial"/>
                <w:color w:val="FF0000"/>
                <w:szCs w:val="15"/>
              </w:rPr>
            </w:pPr>
            <w:r w:rsidRPr="00C93C63">
              <w:rPr>
                <w:rFonts w:eastAsia="MingLiU" w:cs="Arial"/>
                <w:szCs w:val="15"/>
              </w:rPr>
              <w:t xml:space="preserve">.R Choose not to answer </w:t>
            </w:r>
            <w:r w:rsidR="00231268" w:rsidRPr="00C93C63">
              <w:rPr>
                <w:rFonts w:eastAsia="MingLiU" w:cs="Arial"/>
                <w:szCs w:val="15"/>
              </w:rPr>
              <w:t xml:space="preserve"> </w:t>
            </w:r>
            <w:r w:rsidR="00231268" w:rsidRPr="00C93C63">
              <w:rPr>
                <w:rFonts w:eastAsia="MingLiU" w:cs="Arial"/>
                <w:color w:val="FF0000"/>
                <w:szCs w:val="15"/>
              </w:rPr>
              <w:t xml:space="preserve">[If (3_FirstInt=1) go to 8_R1Date; </w:t>
            </w:r>
          </w:p>
          <w:p w:rsidR="00A0626D" w:rsidRPr="00C93C63" w:rsidRDefault="00231268" w:rsidP="00231268">
            <w:pPr>
              <w:rPr>
                <w:rFonts w:eastAsia="MingLiU" w:cs="Arial"/>
                <w:szCs w:val="15"/>
              </w:rPr>
            </w:pPr>
            <w:r w:rsidRPr="00C93C63">
              <w:rPr>
                <w:rFonts w:eastAsia="MingLiU" w:cs="Arial"/>
                <w:color w:val="FF0000"/>
                <w:szCs w:val="15"/>
              </w:rPr>
              <w:t>if (3_FirstInt≠1) go to 11_AdopChild]</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0626D" w:rsidRPr="00C93C63" w:rsidRDefault="00A0626D" w:rsidP="00C5741F">
            <w:pPr>
              <w:rPr>
                <w:rFonts w:eastAsia="MingLiU" w:cs="Arial"/>
                <w:color w:val="FF0000"/>
                <w:szCs w:val="15"/>
              </w:rPr>
            </w:pPr>
            <w:r w:rsidRPr="00C93C63">
              <w:rPr>
                <w:rFonts w:eastAsia="MingLiU" w:cs="Arial"/>
                <w:color w:val="FF0000"/>
                <w:szCs w:val="15"/>
              </w:rPr>
              <w:t>16-74 years</w:t>
            </w:r>
          </w:p>
          <w:p w:rsidR="00A0626D" w:rsidRPr="00C93C63" w:rsidRDefault="00A0626D" w:rsidP="003E0498">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0626D" w:rsidRPr="00C93C63" w:rsidRDefault="00A0626D" w:rsidP="00C5741F">
            <w:pPr>
              <w:rPr>
                <w:rFonts w:eastAsia="MingLiU" w:cs="Arial"/>
                <w:color w:val="7030A0"/>
                <w:szCs w:val="15"/>
              </w:rPr>
            </w:pPr>
            <w:r w:rsidRPr="00C93C63">
              <w:rPr>
                <w:rFonts w:eastAsia="MingLiU" w:cs="Arial"/>
                <w:color w:val="7030A0"/>
                <w:szCs w:val="15"/>
              </w:rPr>
              <w:t>Natsal 2010</w:t>
            </w:r>
          </w:p>
          <w:p w:rsidR="00244597" w:rsidRPr="00C93C63" w:rsidRDefault="00244597" w:rsidP="00C5741F">
            <w:pPr>
              <w:rPr>
                <w:rFonts w:eastAsia="MingLiU" w:cs="Arial"/>
                <w:color w:val="7030A0"/>
                <w:szCs w:val="15"/>
              </w:rPr>
            </w:pPr>
            <w:r w:rsidRPr="00C93C63">
              <w:rPr>
                <w:rFonts w:eastAsia="MingLiU" w:cs="Arial"/>
                <w:color w:val="7030A0"/>
                <w:szCs w:val="15"/>
              </w:rPr>
              <w:t>Amended</w:t>
            </w:r>
            <w:r w:rsidR="00C60506" w:rsidRPr="00C93C63">
              <w:rPr>
                <w:rFonts w:eastAsia="MingLiU" w:cs="Arial"/>
                <w:color w:val="7030A0"/>
                <w:szCs w:val="15"/>
              </w:rPr>
              <w:t xml:space="preserve"> EverSam</w:t>
            </w:r>
          </w:p>
          <w:p w:rsidR="00244597" w:rsidRPr="00C93C63" w:rsidRDefault="00C60506" w:rsidP="000C7C47">
            <w:pPr>
              <w:pStyle w:val="QTEXT"/>
              <w:rPr>
                <w:rFonts w:eastAsia="MingLiU" w:cs="Arial"/>
                <w:color w:val="7030A0"/>
                <w:szCs w:val="15"/>
              </w:rPr>
            </w:pPr>
            <w:r w:rsidRPr="00C93C63">
              <w:rPr>
                <w:rFonts w:ascii="Arial" w:eastAsia="MingLiU" w:hAnsi="Arial" w:cs="Arial"/>
                <w:color w:val="7030A0"/>
                <w:sz w:val="15"/>
                <w:szCs w:val="15"/>
                <w:lang w:val="en-US" w:eastAsia="en-US"/>
              </w:rPr>
              <w:t>‘Have you ever had any kind of sexual experience or sexual contact with a (</w:t>
            </w:r>
            <w:r w:rsidR="008707B1" w:rsidRPr="00C93C63">
              <w:rPr>
                <w:rFonts w:ascii="Arial" w:eastAsia="MingLiU" w:hAnsi="Arial" w:cs="Arial"/>
                <w:color w:val="7030A0"/>
                <w:sz w:val="15"/>
                <w:szCs w:val="15"/>
                <w:lang w:val="en-US" w:eastAsia="en-US"/>
              </w:rPr>
              <w:t>male / female</w:t>
            </w:r>
            <w:r w:rsidRPr="00C93C63">
              <w:rPr>
                <w:rFonts w:ascii="Arial" w:eastAsia="MingLiU" w:hAnsi="Arial" w:cs="Arial"/>
                <w:color w:val="7030A0"/>
                <w:sz w:val="15"/>
                <w:szCs w:val="15"/>
                <w:lang w:val="en-US" w:eastAsia="en-US"/>
              </w:rPr>
              <w:t>)?’</w:t>
            </w:r>
          </w:p>
        </w:tc>
      </w:tr>
      <w:tr w:rsidR="00D92E94"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9734AC">
            <w:pPr>
              <w:pStyle w:val="Heading2"/>
              <w:rPr>
                <w:rFonts w:eastAsia="MingLiU"/>
              </w:rPr>
            </w:pPr>
            <w:bookmarkStart w:id="38" w:name="_Toc391556150"/>
            <w:r w:rsidRPr="00C93C63">
              <w:rPr>
                <w:rFonts w:eastAsia="MingLiU"/>
              </w:rPr>
              <w:t>Age at first same sex</w:t>
            </w:r>
            <w:bookmarkEnd w:id="38"/>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C5741F">
            <w:pPr>
              <w:rPr>
                <w:rFonts w:eastAsia="MingLiU" w:cs="Arial"/>
                <w:szCs w:val="15"/>
              </w:rPr>
            </w:pPr>
            <w:r w:rsidRPr="00C93C63">
              <w:rPr>
                <w:rFonts w:eastAsia="MingLiU" w:cs="Arial"/>
                <w:szCs w:val="15"/>
              </w:rPr>
              <w:t>6_FirstIntEverAgeSam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3E0498">
            <w:pPr>
              <w:rPr>
                <w:rFonts w:cs="Arial"/>
              </w:rPr>
            </w:pPr>
            <w:r w:rsidRPr="00C93C63">
              <w:rPr>
                <w:rFonts w:cs="Arial"/>
              </w:rPr>
              <w:t xml:space="preserve">How old were you when you </w:t>
            </w:r>
            <w:r w:rsidRPr="00C93C63">
              <w:rPr>
                <w:rFonts w:cs="Arial"/>
                <w:b/>
              </w:rPr>
              <w:t>first</w:t>
            </w:r>
            <w:r w:rsidRPr="00C93C63">
              <w:rPr>
                <w:rFonts w:cs="Arial"/>
              </w:rPr>
              <w:t xml:space="preserve"> had </w:t>
            </w:r>
            <w:hyperlink w:anchor="_Definitions:" w:tooltip="Definition of sex" w:history="1">
              <w:r w:rsidRPr="00C93C63">
                <w:rPr>
                  <w:rStyle w:val="Hyperlink"/>
                  <w:rFonts w:cs="Arial"/>
                  <w:color w:val="auto"/>
                </w:rPr>
                <w:t>sex</w:t>
              </w:r>
            </w:hyperlink>
            <w:r w:rsidRPr="00C93C63">
              <w:rPr>
                <w:rFonts w:cs="Arial"/>
              </w:rPr>
              <w:t xml:space="preserve"> with a </w:t>
            </w:r>
            <w:r w:rsidRPr="00C93C63">
              <w:rPr>
                <w:rFonts w:cs="Arial"/>
                <w:color w:val="FF0000"/>
              </w:rPr>
              <w:t>[male / female]</w:t>
            </w:r>
            <w:r w:rsidRPr="00C93C63">
              <w:rPr>
                <w:rFonts w:cs="Arial"/>
              </w:rPr>
              <w:t>?</w:t>
            </w:r>
          </w:p>
          <w:p w:rsidR="00D92E94" w:rsidRPr="00C93C63" w:rsidRDefault="00D92E94" w:rsidP="003E0498">
            <w:pPr>
              <w:rPr>
                <w:rFonts w:cs="Arial"/>
              </w:rPr>
            </w:pPr>
          </w:p>
          <w:p w:rsidR="00D92E94" w:rsidRPr="00C93C63" w:rsidRDefault="00D92E94" w:rsidP="00E11F66">
            <w:pPr>
              <w:rPr>
                <w:rFonts w:eastAsia="MingLiU" w:cs="Arial"/>
                <w:color w:val="0070C0"/>
                <w:szCs w:val="15"/>
              </w:rPr>
            </w:pPr>
            <w:r w:rsidRPr="00C93C63">
              <w:rPr>
                <w:rFonts w:eastAsia="MingLiU" w:cs="Arial"/>
                <w:color w:val="0070C0"/>
                <w:szCs w:val="15"/>
              </w:rPr>
              <w:t>Please type in the number.</w:t>
            </w:r>
          </w:p>
          <w:p w:rsidR="00D92E94" w:rsidRPr="00C93C63" w:rsidRDefault="00D92E94" w:rsidP="003E0498">
            <w:pPr>
              <w:rPr>
                <w:rFonts w:eastAsia="MingLiU" w:cs="Arial"/>
                <w:color w:val="0070C0"/>
                <w:szCs w:val="15"/>
              </w:rPr>
            </w:pPr>
            <w:r w:rsidRPr="00C93C63">
              <w:rPr>
                <w:rFonts w:eastAsia="MingLiU" w:cs="Arial"/>
                <w:color w:val="0070C0"/>
                <w:szCs w:val="15"/>
              </w:rPr>
              <w:t xml:space="preserve">If not sure, please </w:t>
            </w:r>
            <w:r w:rsidRPr="00C93C63">
              <w:rPr>
                <w:rFonts w:eastAsia="MingLiU" w:cs="Arial"/>
                <w:b/>
                <w:color w:val="0070C0"/>
                <w:szCs w:val="15"/>
              </w:rPr>
              <w:t>estimate</w:t>
            </w:r>
            <w:r w:rsidRPr="00C93C63">
              <w:rPr>
                <w:rFonts w:eastAsia="MingLiU" w:cs="Arial"/>
                <w:color w:val="0070C0"/>
                <w:szCs w:val="15"/>
              </w:rPr>
              <w:t>.</w:t>
            </w:r>
          </w:p>
          <w:p w:rsidR="00D92E94" w:rsidRPr="00C93C63" w:rsidRDefault="00D92E94" w:rsidP="003E0498">
            <w:pPr>
              <w:rPr>
                <w:rFonts w:eastAsia="MingLiU" w:cs="Arial"/>
                <w:color w:val="0070C0"/>
                <w:szCs w:val="15"/>
              </w:rPr>
            </w:pPr>
          </w:p>
          <w:p w:rsidR="00D92E94" w:rsidRPr="00C93C63" w:rsidRDefault="00D92E94" w:rsidP="00674F19">
            <w:pPr>
              <w:ind w:right="256"/>
              <w:rPr>
                <w:rFonts w:eastAsia="MingLiU" w:cs="Arial"/>
                <w:b/>
                <w:color w:val="FF0000"/>
                <w:szCs w:val="15"/>
              </w:rPr>
            </w:pPr>
            <w:r w:rsidRPr="00C93C63">
              <w:rPr>
                <w:rFonts w:eastAsia="MingLiU" w:cs="Arial"/>
                <w:b/>
                <w:color w:val="FF0000"/>
                <w:szCs w:val="15"/>
              </w:rPr>
              <w:t>Soft Edit:</w:t>
            </w:r>
          </w:p>
          <w:p w:rsidR="00D92E94" w:rsidRPr="00C93C63" w:rsidRDefault="00D92E94" w:rsidP="00E32D68">
            <w:pPr>
              <w:ind w:right="256"/>
              <w:rPr>
                <w:rFonts w:eastAsia="MingLiU" w:cs="Arial"/>
                <w:color w:val="FF0000"/>
                <w:szCs w:val="15"/>
              </w:rPr>
            </w:pPr>
            <w:r w:rsidRPr="00C93C63">
              <w:rPr>
                <w:rFonts w:eastAsia="MingLiU" w:cs="Arial"/>
                <w:color w:val="FF0000"/>
                <w:szCs w:val="15"/>
              </w:rPr>
              <w:t xml:space="preserve">If 6_FirstIntEverAgeSam &gt; Age, then display “Please check your answer. You said you first had sex with a [male / female] at [6_FirstIntEverAgeSam] years old, but earlier you said that you are only [Age] years old. If the answer you just gave is correct, select the ‘Continue to next question’ option and click the ‘Next </w:t>
            </w:r>
            <w:r w:rsidRPr="00C93C63">
              <w:rPr>
                <w:rFonts w:ascii="Cambria Math" w:eastAsia="MingLiU" w:hAnsi="Cambria Math" w:cs="Cambria Math"/>
                <w:color w:val="FF0000"/>
                <w:szCs w:val="15"/>
              </w:rPr>
              <w:t>⇨</w:t>
            </w:r>
            <w:r w:rsidRPr="00C93C63">
              <w:rPr>
                <w:rFonts w:eastAsia="MingLiU" w:cs="Arial"/>
                <w:color w:val="FF0000"/>
                <w:szCs w:val="15"/>
              </w:rPr>
              <w:t>’ button. If this answer is incorrect, please click the '</w:t>
            </w:r>
            <w:r w:rsidRPr="00C93C63">
              <w:rPr>
                <w:rFonts w:ascii="Cambria Math" w:eastAsia="MingLiU" w:hAnsi="Cambria Math" w:cs="Cambria Math"/>
                <w:color w:val="FF0000"/>
                <w:szCs w:val="15"/>
              </w:rPr>
              <w:t>⇦</w:t>
            </w:r>
            <w:r w:rsidRPr="00C93C63">
              <w:rPr>
                <w:rFonts w:eastAsia="MingLiU" w:cs="Arial"/>
                <w:color w:val="FF0000"/>
                <w:szCs w:val="15"/>
              </w:rPr>
              <w:t xml:space="preserve"> Back' button to go back and change your answer.” Do not apply if .K or .R selected for either question.</w:t>
            </w:r>
            <w:r w:rsidRPr="00C93C63">
              <w:rPr>
                <w:rFonts w:eastAsia="MingLiU" w:cs="Arial"/>
                <w:i/>
                <w:color w:val="7030A0"/>
                <w:szCs w:val="15"/>
              </w:rPr>
              <w:tab/>
            </w:r>
          </w:p>
          <w:p w:rsidR="00D92E94" w:rsidRPr="00C93C63" w:rsidRDefault="00D92E94" w:rsidP="003E0498">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C5741F">
            <w:pPr>
              <w:rPr>
                <w:rFonts w:eastAsia="MingLiU" w:cs="Arial"/>
                <w:color w:val="FF0000"/>
                <w:szCs w:val="15"/>
              </w:rPr>
            </w:pPr>
            <w:r w:rsidRPr="00C93C63">
              <w:rPr>
                <w:rFonts w:eastAsia="MingLiU" w:cs="Arial"/>
                <w:szCs w:val="15"/>
              </w:rPr>
              <w:t>Age Range: 0…74</w:t>
            </w:r>
          </w:p>
          <w:p w:rsidR="00D92E94" w:rsidRPr="00C93C63" w:rsidRDefault="00D92E94" w:rsidP="00C5741F">
            <w:pPr>
              <w:rPr>
                <w:rFonts w:eastAsia="MingLiU" w:cs="Arial"/>
                <w:szCs w:val="15"/>
              </w:rPr>
            </w:pPr>
            <w:r w:rsidRPr="00C93C63">
              <w:rPr>
                <w:rFonts w:eastAsia="MingLiU" w:cs="Arial"/>
                <w:szCs w:val="15"/>
              </w:rPr>
              <w:t xml:space="preserve">.K Don’t know </w:t>
            </w:r>
          </w:p>
          <w:p w:rsidR="00D92E94" w:rsidRPr="00C93C63" w:rsidRDefault="00D92E94" w:rsidP="00C5741F">
            <w:pPr>
              <w:rPr>
                <w:rFonts w:eastAsia="MingLiU" w:cs="Arial"/>
                <w:szCs w:val="15"/>
              </w:rPr>
            </w:pPr>
            <w:r w:rsidRPr="00C93C63">
              <w:rPr>
                <w:rFonts w:eastAsia="MingLiU" w:cs="Arial"/>
                <w:szCs w:val="15"/>
              </w:rPr>
              <w:t>.R Choose not to answer</w:t>
            </w:r>
          </w:p>
          <w:p w:rsidR="00D92E94" w:rsidRPr="00C93C63" w:rsidRDefault="00D92E94" w:rsidP="00C5741F">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C5741F">
            <w:pPr>
              <w:rPr>
                <w:rFonts w:eastAsia="MingLiU" w:cs="Arial"/>
                <w:color w:val="FF0000"/>
                <w:szCs w:val="15"/>
              </w:rPr>
            </w:pPr>
            <w:r w:rsidRPr="00C93C63">
              <w:rPr>
                <w:rFonts w:eastAsia="MingLiU" w:cs="Arial"/>
                <w:color w:val="FF0000"/>
                <w:szCs w:val="15"/>
              </w:rPr>
              <w:t>16-74 years</w:t>
            </w:r>
          </w:p>
          <w:p w:rsidR="00D92E94" w:rsidRPr="00C93C63" w:rsidRDefault="00D92E94" w:rsidP="00C5741F">
            <w:pPr>
              <w:rPr>
                <w:rFonts w:eastAsia="MingLiU" w:cs="Arial"/>
                <w:color w:val="FF0000"/>
                <w:szCs w:val="15"/>
              </w:rPr>
            </w:pPr>
            <w:r w:rsidRPr="00C93C63">
              <w:rPr>
                <w:rFonts w:eastAsia="MingLiU" w:cs="Arial"/>
                <w:color w:val="FF0000"/>
                <w:szCs w:val="15"/>
              </w:rPr>
              <w:t>[All who have had same sex]</w:t>
            </w:r>
          </w:p>
          <w:p w:rsidR="00D92E94" w:rsidRPr="00C93C63" w:rsidRDefault="00D92E94" w:rsidP="00C5741F">
            <w:pPr>
              <w:rPr>
                <w:rFonts w:eastAsia="MingLiU" w:cs="Arial"/>
                <w:color w:val="FF0000"/>
                <w:szCs w:val="15"/>
              </w:rPr>
            </w:pPr>
          </w:p>
          <w:p w:rsidR="00D92E94" w:rsidRPr="00C93C63" w:rsidRDefault="00D92E94" w:rsidP="00C5741F">
            <w:pPr>
              <w:rPr>
                <w:rFonts w:eastAsia="MingLiU" w:cs="Arial"/>
                <w:color w:val="FF0000"/>
                <w:szCs w:val="15"/>
              </w:rPr>
            </w:pPr>
            <w:r w:rsidRPr="00C93C63">
              <w:rPr>
                <w:rFonts w:eastAsia="MingLiU" w:cs="Arial"/>
                <w:color w:val="FF0000"/>
                <w:szCs w:val="15"/>
              </w:rPr>
              <w:t>If 6_FirstIntEverSam=1 then</w:t>
            </w:r>
          </w:p>
          <w:p w:rsidR="00D92E94" w:rsidRPr="00C93C63" w:rsidRDefault="00D92E94" w:rsidP="00C5741F">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C5741F">
            <w:pPr>
              <w:rPr>
                <w:rFonts w:eastAsia="MingLiU" w:cs="Arial"/>
                <w:color w:val="7030A0"/>
                <w:szCs w:val="15"/>
              </w:rPr>
            </w:pPr>
            <w:r w:rsidRPr="00C93C63">
              <w:rPr>
                <w:rFonts w:eastAsia="MingLiU" w:cs="Arial"/>
                <w:color w:val="7030A0"/>
                <w:szCs w:val="15"/>
              </w:rPr>
              <w:t>Natsal 2010</w:t>
            </w:r>
          </w:p>
          <w:p w:rsidR="00D92E94" w:rsidRPr="00C93C63" w:rsidRDefault="00D92E94" w:rsidP="00C5741F">
            <w:pPr>
              <w:rPr>
                <w:rFonts w:eastAsia="MingLiU" w:cs="Arial"/>
                <w:color w:val="7030A0"/>
                <w:szCs w:val="15"/>
              </w:rPr>
            </w:pPr>
            <w:r w:rsidRPr="00C93C63">
              <w:rPr>
                <w:rFonts w:eastAsia="MingLiU" w:cs="Arial"/>
                <w:color w:val="7030A0"/>
                <w:szCs w:val="15"/>
              </w:rPr>
              <w:t>Amended FrstSam</w:t>
            </w:r>
          </w:p>
          <w:p w:rsidR="00D92E94" w:rsidRPr="00C93C63" w:rsidRDefault="00D92E94" w:rsidP="000C7C47">
            <w:pPr>
              <w:pStyle w:val="QTEXT"/>
              <w:rPr>
                <w:rFonts w:ascii="Arial" w:eastAsia="MingLiU" w:hAnsi="Arial" w:cs="Arial"/>
                <w:color w:val="7030A0"/>
                <w:sz w:val="15"/>
                <w:szCs w:val="15"/>
                <w:lang w:val="en-US" w:eastAsia="en-US"/>
              </w:rPr>
            </w:pPr>
            <w:r w:rsidRPr="00C93C63">
              <w:rPr>
                <w:rFonts w:ascii="Arial" w:eastAsia="MingLiU" w:hAnsi="Arial" w:cs="Arial"/>
                <w:color w:val="7030A0"/>
                <w:sz w:val="15"/>
                <w:szCs w:val="15"/>
                <w:lang w:val="en-US" w:eastAsia="en-US"/>
              </w:rPr>
              <w:t>‘How old were you the first time that happened?’</w:t>
            </w:r>
          </w:p>
          <w:p w:rsidR="00D92E94" w:rsidRPr="00C93C63" w:rsidRDefault="00D92E94" w:rsidP="000C7C47">
            <w:pPr>
              <w:pStyle w:val="QTEXT"/>
              <w:rPr>
                <w:rFonts w:ascii="Arial" w:eastAsia="MingLiU" w:hAnsi="Arial" w:cs="Arial"/>
                <w:color w:val="7030A0"/>
                <w:sz w:val="15"/>
                <w:szCs w:val="15"/>
                <w:lang w:val="en-US" w:eastAsia="en-US"/>
              </w:rPr>
            </w:pPr>
          </w:p>
          <w:p w:rsidR="00D92E94" w:rsidRPr="00C93C63" w:rsidRDefault="00D92E94" w:rsidP="000C7C47">
            <w:pPr>
              <w:pStyle w:val="QTEXT"/>
              <w:rPr>
                <w:rFonts w:ascii="Arial" w:eastAsia="MingLiU" w:hAnsi="Arial" w:cs="Arial"/>
                <w:color w:val="7030A0"/>
                <w:sz w:val="15"/>
                <w:szCs w:val="15"/>
                <w:lang w:val="en-US" w:eastAsia="en-US"/>
              </w:rPr>
            </w:pPr>
          </w:p>
          <w:p w:rsidR="00D92E94" w:rsidRPr="00C93C63" w:rsidRDefault="00D92E94" w:rsidP="000C7C47">
            <w:pPr>
              <w:pStyle w:val="QTEXT"/>
              <w:rPr>
                <w:rFonts w:ascii="Arial" w:eastAsia="MingLiU" w:hAnsi="Arial" w:cs="Arial"/>
                <w:color w:val="7030A0"/>
                <w:sz w:val="15"/>
                <w:szCs w:val="15"/>
                <w:lang w:val="en-US" w:eastAsia="en-US"/>
              </w:rPr>
            </w:pPr>
          </w:p>
          <w:p w:rsidR="00D92E94" w:rsidRPr="00C93C63" w:rsidRDefault="00D92E94" w:rsidP="000C7C47">
            <w:pPr>
              <w:pStyle w:val="QTEXT"/>
              <w:rPr>
                <w:rFonts w:ascii="Arial" w:eastAsia="MingLiU" w:hAnsi="Arial" w:cs="Arial"/>
                <w:color w:val="7030A0"/>
                <w:sz w:val="15"/>
                <w:szCs w:val="15"/>
                <w:lang w:val="en-US" w:eastAsia="en-US"/>
              </w:rPr>
            </w:pPr>
          </w:p>
          <w:p w:rsidR="00D92E94" w:rsidRPr="00C93C63" w:rsidRDefault="00D92E94" w:rsidP="000C7C47">
            <w:pPr>
              <w:pStyle w:val="QTEXT"/>
              <w:rPr>
                <w:rFonts w:ascii="Arial" w:eastAsia="MingLiU" w:hAnsi="Arial" w:cs="Arial"/>
                <w:color w:val="7030A0"/>
                <w:sz w:val="15"/>
                <w:szCs w:val="15"/>
                <w:lang w:val="en-US" w:eastAsia="en-US"/>
              </w:rPr>
            </w:pPr>
          </w:p>
          <w:p w:rsidR="00D92E94" w:rsidRPr="00C93C63" w:rsidRDefault="00D92E94" w:rsidP="000C7C47">
            <w:pPr>
              <w:pStyle w:val="QTEXT"/>
              <w:rPr>
                <w:rFonts w:ascii="Arial" w:eastAsia="MingLiU" w:hAnsi="Arial" w:cs="Arial"/>
                <w:color w:val="7030A0"/>
                <w:sz w:val="15"/>
                <w:szCs w:val="15"/>
                <w:lang w:val="en-US" w:eastAsia="en-US"/>
              </w:rPr>
            </w:pPr>
          </w:p>
          <w:p w:rsidR="00D92E94" w:rsidRPr="00C93C63" w:rsidRDefault="00D92E94" w:rsidP="000C7C47">
            <w:pPr>
              <w:pStyle w:val="QTEXT"/>
              <w:rPr>
                <w:rFonts w:ascii="Arial" w:eastAsia="MingLiU" w:hAnsi="Arial" w:cs="Arial"/>
                <w:color w:val="7030A0"/>
                <w:sz w:val="15"/>
                <w:szCs w:val="15"/>
                <w:lang w:val="en-US" w:eastAsia="en-US"/>
              </w:rPr>
            </w:pPr>
          </w:p>
          <w:p w:rsidR="00D92E94" w:rsidRPr="00C93C63" w:rsidRDefault="00D92E94" w:rsidP="000C7C47">
            <w:pPr>
              <w:pStyle w:val="QTEXT"/>
              <w:rPr>
                <w:rFonts w:eastAsia="MingLiU" w:cs="Arial"/>
                <w:color w:val="7030A0"/>
                <w:szCs w:val="15"/>
              </w:rPr>
            </w:pPr>
          </w:p>
        </w:tc>
      </w:tr>
      <w:tr w:rsidR="00D92E94"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lastRenderedPageBreak/>
              <w:t>Ever same sex</w:t>
            </w:r>
          </w:p>
          <w:p w:rsidR="00D92E94" w:rsidRPr="00C93C63" w:rsidRDefault="00D92E94" w:rsidP="00F64AD7">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 xml:space="preserve">6_GeniSam </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037B3A">
            <w:pPr>
              <w:rPr>
                <w:rStyle w:val="qtextChar"/>
                <w:rFonts w:ascii="Arial" w:eastAsiaTheme="majorEastAsia" w:hAnsi="Arial" w:cs="Arial"/>
                <w:color w:val="FF0000"/>
                <w:szCs w:val="15"/>
              </w:rPr>
            </w:pPr>
            <w:r w:rsidRPr="00C93C63">
              <w:rPr>
                <w:rStyle w:val="qtextChar"/>
                <w:rFonts w:ascii="Arial" w:eastAsiaTheme="majorEastAsia" w:hAnsi="Arial" w:cs="Arial"/>
                <w:color w:val="FF0000"/>
                <w:szCs w:val="15"/>
              </w:rPr>
              <w:t>If 6_FirstIntEverAgeSam ≥13 then precode</w:t>
            </w:r>
            <w:r w:rsidRPr="00C93C63">
              <w:t xml:space="preserve"> </w:t>
            </w:r>
            <w:r w:rsidRPr="00C93C63">
              <w:rPr>
                <w:rStyle w:val="qtextChar"/>
                <w:rFonts w:ascii="Arial" w:eastAsiaTheme="majorEastAsia" w:hAnsi="Arial" w:cs="Arial"/>
                <w:color w:val="FF0000"/>
                <w:szCs w:val="15"/>
              </w:rPr>
              <w:t>answer to 6_GeniSam to 1 – yes. Do not show 6_GeniSam.</w:t>
            </w:r>
          </w:p>
          <w:p w:rsidR="002322A5" w:rsidRPr="003D0828" w:rsidRDefault="002322A5" w:rsidP="002322A5">
            <w:pPr>
              <w:rPr>
                <w:rStyle w:val="qtextChar"/>
                <w:rFonts w:ascii="Arial" w:eastAsiaTheme="majorEastAsia" w:hAnsi="Arial" w:cs="Arial"/>
                <w:color w:val="F79646" w:themeColor="accent6"/>
                <w:szCs w:val="15"/>
                <w:highlight w:val="yellow"/>
              </w:rPr>
            </w:pPr>
            <w:r w:rsidRPr="003D0828">
              <w:rPr>
                <w:rStyle w:val="qtextChar"/>
                <w:rFonts w:ascii="Arial" w:eastAsiaTheme="majorEastAsia" w:hAnsi="Arial" w:cs="Arial"/>
                <w:color w:val="F79646" w:themeColor="accent6"/>
                <w:szCs w:val="15"/>
                <w:highlight w:val="yellow"/>
              </w:rPr>
              <w:t xml:space="preserve">If </w:t>
            </w:r>
            <w:r w:rsidR="003D0828" w:rsidRPr="003D0828">
              <w:rPr>
                <w:rStyle w:val="qtextChar"/>
                <w:rFonts w:ascii="Arial" w:eastAsiaTheme="majorEastAsia" w:hAnsi="Arial" w:cs="Arial"/>
                <w:color w:val="F79646" w:themeColor="accent6"/>
                <w:szCs w:val="15"/>
                <w:highlight w:val="yellow"/>
              </w:rPr>
              <w:t xml:space="preserve">6_FirstIntEverSam </w:t>
            </w:r>
            <w:r w:rsidRPr="003D0828">
              <w:rPr>
                <w:rStyle w:val="qtextChar"/>
                <w:rFonts w:ascii="Arial" w:eastAsiaTheme="majorEastAsia" w:hAnsi="Arial" w:cs="Arial"/>
                <w:color w:val="F79646" w:themeColor="accent6"/>
                <w:szCs w:val="15"/>
                <w:highlight w:val="yellow"/>
              </w:rPr>
              <w:t>=2 then precode answer to 6_GeniSam to 2 – no</w:t>
            </w:r>
          </w:p>
          <w:p w:rsidR="002322A5" w:rsidRPr="003D0828" w:rsidRDefault="002322A5" w:rsidP="002322A5">
            <w:pPr>
              <w:rPr>
                <w:rStyle w:val="qtextChar"/>
                <w:rFonts w:ascii="Arial" w:eastAsiaTheme="majorEastAsia" w:hAnsi="Arial" w:cs="Arial"/>
                <w:color w:val="F79646" w:themeColor="accent6"/>
                <w:szCs w:val="15"/>
                <w:highlight w:val="yellow"/>
              </w:rPr>
            </w:pPr>
            <w:r w:rsidRPr="003D0828">
              <w:rPr>
                <w:rStyle w:val="qtextChar"/>
                <w:rFonts w:ascii="Arial" w:eastAsiaTheme="majorEastAsia" w:hAnsi="Arial" w:cs="Arial"/>
                <w:color w:val="F79646" w:themeColor="accent6"/>
                <w:szCs w:val="15"/>
                <w:highlight w:val="yellow"/>
              </w:rPr>
              <w:t xml:space="preserve">If </w:t>
            </w:r>
            <w:r w:rsidR="003D0828" w:rsidRPr="003D0828">
              <w:rPr>
                <w:rFonts w:eastAsia="MingLiU" w:cs="Arial"/>
                <w:color w:val="F79646" w:themeColor="accent6"/>
                <w:szCs w:val="15"/>
                <w:highlight w:val="yellow"/>
              </w:rPr>
              <w:t>6_FirstIntEverSam</w:t>
            </w:r>
            <w:r w:rsidRPr="003D0828">
              <w:rPr>
                <w:rStyle w:val="qtextChar"/>
                <w:rFonts w:ascii="Arial" w:eastAsiaTheme="majorEastAsia" w:hAnsi="Arial" w:cs="Arial"/>
                <w:color w:val="F79646" w:themeColor="accent6"/>
                <w:szCs w:val="15"/>
                <w:highlight w:val="yellow"/>
              </w:rPr>
              <w:t xml:space="preserve"> = .k then precode answer to 6_GeniSam to .k</w:t>
            </w:r>
          </w:p>
          <w:p w:rsidR="00FC6868" w:rsidRPr="00FC6868" w:rsidRDefault="002322A5" w:rsidP="002322A5">
            <w:pPr>
              <w:rPr>
                <w:rStyle w:val="qtextChar"/>
                <w:rFonts w:ascii="Arial" w:eastAsiaTheme="majorEastAsia" w:hAnsi="Arial" w:cs="Arial"/>
                <w:color w:val="F79646" w:themeColor="accent6"/>
                <w:szCs w:val="15"/>
              </w:rPr>
            </w:pPr>
            <w:r w:rsidRPr="003D0828">
              <w:rPr>
                <w:rStyle w:val="qtextChar"/>
                <w:rFonts w:ascii="Arial" w:eastAsiaTheme="majorEastAsia" w:hAnsi="Arial" w:cs="Arial"/>
                <w:color w:val="F79646" w:themeColor="accent6"/>
                <w:szCs w:val="15"/>
                <w:highlight w:val="yellow"/>
              </w:rPr>
              <w:t xml:space="preserve">If </w:t>
            </w:r>
            <w:r w:rsidR="003D0828" w:rsidRPr="003D0828">
              <w:rPr>
                <w:rFonts w:eastAsia="MingLiU" w:cs="Arial"/>
                <w:color w:val="F79646" w:themeColor="accent6"/>
                <w:szCs w:val="15"/>
                <w:highlight w:val="yellow"/>
              </w:rPr>
              <w:t>6_FirstIntEverSam</w:t>
            </w:r>
            <w:r w:rsidR="003D0828" w:rsidRPr="003D0828">
              <w:rPr>
                <w:rStyle w:val="qtextChar"/>
                <w:rFonts w:ascii="Arial" w:eastAsiaTheme="majorEastAsia" w:hAnsi="Arial" w:cs="Arial"/>
                <w:color w:val="F79646" w:themeColor="accent6"/>
                <w:szCs w:val="15"/>
                <w:highlight w:val="yellow"/>
              </w:rPr>
              <w:t xml:space="preserve"> </w:t>
            </w:r>
            <w:r w:rsidRPr="003D0828">
              <w:rPr>
                <w:rStyle w:val="qtextChar"/>
                <w:rFonts w:ascii="Arial" w:eastAsiaTheme="majorEastAsia" w:hAnsi="Arial" w:cs="Arial"/>
                <w:color w:val="F79646" w:themeColor="accent6"/>
                <w:szCs w:val="15"/>
                <w:highlight w:val="yellow"/>
              </w:rPr>
              <w:t xml:space="preserve">= </w:t>
            </w:r>
            <w:r w:rsidRPr="002322A5">
              <w:rPr>
                <w:rStyle w:val="qtextChar"/>
                <w:rFonts w:ascii="Arial" w:eastAsiaTheme="majorEastAsia" w:hAnsi="Arial" w:cs="Arial"/>
                <w:color w:val="F79646" w:themeColor="accent6"/>
                <w:szCs w:val="15"/>
                <w:highlight w:val="yellow"/>
              </w:rPr>
              <w:t>.</w:t>
            </w:r>
            <w:r w:rsidR="003D0828">
              <w:rPr>
                <w:rStyle w:val="qtextChar"/>
                <w:rFonts w:ascii="Arial" w:eastAsiaTheme="majorEastAsia" w:hAnsi="Arial" w:cs="Arial"/>
                <w:color w:val="F79646" w:themeColor="accent6"/>
                <w:szCs w:val="15"/>
                <w:highlight w:val="yellow"/>
              </w:rPr>
              <w:t>r</w:t>
            </w:r>
            <w:r w:rsidRPr="002322A5">
              <w:rPr>
                <w:rStyle w:val="qtextChar"/>
                <w:rFonts w:ascii="Arial" w:eastAsiaTheme="majorEastAsia" w:hAnsi="Arial" w:cs="Arial"/>
                <w:color w:val="F79646" w:themeColor="accent6"/>
                <w:szCs w:val="15"/>
                <w:highlight w:val="yellow"/>
              </w:rPr>
              <w:t xml:space="preserve"> then precode answer to 6_GeniSam to .r</w:t>
            </w:r>
            <w:r w:rsidR="00FC6868" w:rsidRPr="002322A5">
              <w:rPr>
                <w:rStyle w:val="qtextChar"/>
                <w:rFonts w:ascii="Arial" w:eastAsiaTheme="majorEastAsia" w:hAnsi="Arial" w:cs="Arial"/>
                <w:color w:val="F79646" w:themeColor="accent6"/>
                <w:szCs w:val="15"/>
                <w:highlight w:val="yellow"/>
              </w:rPr>
              <w:t>.</w:t>
            </w:r>
          </w:p>
          <w:p w:rsidR="00D92E94" w:rsidRPr="00C93C63" w:rsidRDefault="00D92E94" w:rsidP="009D799C">
            <w:pPr>
              <w:rPr>
                <w:rStyle w:val="qtextChar"/>
                <w:rFonts w:ascii="Arial" w:eastAsiaTheme="majorEastAsia" w:hAnsi="Arial" w:cs="Arial"/>
                <w:szCs w:val="15"/>
              </w:rPr>
            </w:pPr>
          </w:p>
          <w:p w:rsidR="00D92E94" w:rsidRPr="00C93C63" w:rsidRDefault="00D92E94" w:rsidP="009D799C">
            <w:pPr>
              <w:rPr>
                <w:rStyle w:val="qtextChar"/>
                <w:rFonts w:ascii="Arial" w:eastAsiaTheme="majorEastAsia" w:hAnsi="Arial" w:cs="Arial"/>
                <w:color w:val="FF0000"/>
                <w:szCs w:val="15"/>
              </w:rPr>
            </w:pPr>
            <w:r w:rsidRPr="00C93C63">
              <w:rPr>
                <w:rStyle w:val="qtextChar"/>
                <w:rFonts w:ascii="Arial" w:eastAsiaTheme="majorEastAsia" w:hAnsi="Arial" w:cs="Arial"/>
                <w:color w:val="FF0000"/>
                <w:szCs w:val="15"/>
              </w:rPr>
              <w:t>If 6_FirstIntEverAgeSam&lt;13:</w:t>
            </w:r>
          </w:p>
          <w:p w:rsidR="00D92E94" w:rsidRPr="00C93C63" w:rsidRDefault="00D92E94" w:rsidP="00F64AD7">
            <w:pPr>
              <w:pStyle w:val="QTEXT"/>
              <w:rPr>
                <w:rFonts w:ascii="Arial" w:eastAsia="MingLiU" w:hAnsi="Arial" w:cs="Arial"/>
                <w:sz w:val="15"/>
                <w:szCs w:val="15"/>
              </w:rPr>
            </w:pPr>
          </w:p>
          <w:p w:rsidR="00D92E94" w:rsidRPr="00C93C63" w:rsidRDefault="00D92E94" w:rsidP="00F64AD7">
            <w:pPr>
              <w:pStyle w:val="QTEXT"/>
              <w:rPr>
                <w:rFonts w:ascii="Arial" w:eastAsia="MingLiU" w:hAnsi="Arial" w:cs="Arial"/>
                <w:b/>
                <w:sz w:val="15"/>
                <w:szCs w:val="15"/>
              </w:rPr>
            </w:pPr>
            <w:r w:rsidRPr="00C93C63">
              <w:rPr>
                <w:rFonts w:ascii="Arial" w:eastAsia="MingLiU" w:hAnsi="Arial" w:cs="Arial"/>
                <w:sz w:val="15"/>
                <w:szCs w:val="15"/>
              </w:rPr>
              <w:t xml:space="preserve">Have you ever had </w:t>
            </w:r>
            <w:hyperlink w:anchor="_Definitions:" w:tooltip="Definition of sex" w:history="1">
              <w:r w:rsidRPr="00C93C63">
                <w:rPr>
                  <w:rStyle w:val="Hyperlink"/>
                  <w:rFonts w:ascii="Arial" w:eastAsia="MingLiU" w:hAnsi="Arial" w:cs="Arial"/>
                  <w:b/>
                  <w:sz w:val="15"/>
                  <w:szCs w:val="15"/>
                  <w:lang w:val="en-US" w:eastAsia="en-US"/>
                </w:rPr>
                <w:t>sex</w:t>
              </w:r>
            </w:hyperlink>
            <w:r w:rsidRPr="00C93C63">
              <w:rPr>
                <w:rFonts w:ascii="Arial" w:eastAsia="MingLiU" w:hAnsi="Arial" w:cs="Arial"/>
                <w:sz w:val="15"/>
                <w:szCs w:val="15"/>
              </w:rPr>
              <w:t xml:space="preserve"> with a </w:t>
            </w:r>
            <w:r w:rsidRPr="00C93C63">
              <w:rPr>
                <w:rFonts w:ascii="Arial" w:eastAsia="MingLiU" w:hAnsi="Arial" w:cs="Arial"/>
                <w:color w:val="FF0000"/>
                <w:sz w:val="15"/>
                <w:szCs w:val="15"/>
              </w:rPr>
              <w:t>[male / female]</w:t>
            </w:r>
            <w:r w:rsidRPr="00C93C63">
              <w:rPr>
                <w:rFonts w:ascii="Arial" w:eastAsia="MingLiU" w:hAnsi="Arial" w:cs="Arial"/>
                <w:i/>
                <w:sz w:val="15"/>
                <w:szCs w:val="15"/>
              </w:rPr>
              <w:t xml:space="preserve"> </w:t>
            </w:r>
            <w:r w:rsidRPr="00C93C63">
              <w:rPr>
                <w:rFonts w:ascii="Arial" w:eastAsia="MingLiU" w:hAnsi="Arial" w:cs="Arial"/>
                <w:b/>
                <w:sz w:val="15"/>
                <w:szCs w:val="15"/>
              </w:rPr>
              <w:t>since turning 13 years old?</w:t>
            </w:r>
          </w:p>
          <w:p w:rsidR="00D92E94" w:rsidRPr="00C93C63" w:rsidRDefault="00D92E94" w:rsidP="00F64AD7">
            <w:pPr>
              <w:pStyle w:val="QTEXT"/>
              <w:rPr>
                <w:rFonts w:ascii="Arial" w:eastAsia="MingLiU" w:hAnsi="Arial" w:cs="Arial"/>
                <w:sz w:val="15"/>
                <w:szCs w:val="15"/>
              </w:rPr>
            </w:pPr>
          </w:p>
          <w:p w:rsidR="00D92E94" w:rsidRPr="00C93C63" w:rsidRDefault="00D92E94" w:rsidP="000C7C47">
            <w:pPr>
              <w:pStyle w:val="QTEXT"/>
              <w:rPr>
                <w:rFonts w:ascii="Arial" w:eastAsia="MingLiU" w:hAnsi="Arial" w:cs="Arial"/>
                <w:sz w:val="15"/>
                <w:szCs w:val="15"/>
              </w:rPr>
            </w:pPr>
            <w:r w:rsidRPr="00C93C63">
              <w:rPr>
                <w:rFonts w:ascii="Arial" w:eastAsia="MingLiU" w:hAnsi="Arial" w:cs="Arial"/>
                <w:sz w:val="15"/>
                <w:szCs w:val="15"/>
              </w:rPr>
              <w:t xml:space="preserve">That is oral </w:t>
            </w:r>
            <w:r w:rsidRPr="00C93C63">
              <w:rPr>
                <w:rFonts w:ascii="Arial" w:eastAsia="MingLiU" w:hAnsi="Arial" w:cs="Arial"/>
                <w:color w:val="FF0000"/>
                <w:sz w:val="15"/>
                <w:szCs w:val="15"/>
              </w:rPr>
              <w:t>[or anal]</w:t>
            </w:r>
            <w:r w:rsidRPr="00C93C63">
              <w:rPr>
                <w:rFonts w:ascii="Arial" w:eastAsia="MingLiU" w:hAnsi="Arial" w:cs="Arial"/>
                <w:sz w:val="15"/>
                <w:szCs w:val="15"/>
              </w:rPr>
              <w:t xml:space="preserve"> sex or any other genital contact intended to achieve orgasm?</w:t>
            </w:r>
          </w:p>
          <w:p w:rsidR="00D92E94" w:rsidRPr="00C93C63" w:rsidRDefault="00D92E94" w:rsidP="000C7C47">
            <w:pPr>
              <w:pStyle w:val="QTEXT"/>
              <w:rPr>
                <w:rFonts w:ascii="Arial" w:eastAsia="MingLiU" w:hAnsi="Arial" w:cs="Arial"/>
                <w:sz w:val="15"/>
                <w:szCs w:val="15"/>
              </w:rPr>
            </w:pPr>
          </w:p>
          <w:p w:rsidR="00D92E94" w:rsidRPr="00C93C63" w:rsidRDefault="00D92E94" w:rsidP="00A0626D">
            <w:pPr>
              <w:pStyle w:val="QTEXT"/>
              <w:rPr>
                <w:rStyle w:val="qtextChar"/>
                <w:rFonts w:ascii="Arial" w:eastAsiaTheme="majorEastAsia" w:hAnsi="Arial" w:cs="Times New Roman"/>
                <w:color w:val="FF0000"/>
                <w:sz w:val="15"/>
                <w:szCs w:val="24"/>
              </w:rPr>
            </w:pPr>
            <w:r w:rsidRPr="00C93C63">
              <w:rPr>
                <w:rStyle w:val="qtextChar"/>
                <w:rFonts w:ascii="Arial" w:eastAsiaTheme="majorEastAsia" w:hAnsi="Arial" w:cs="Times New Roman"/>
                <w:color w:val="FF0000"/>
                <w:sz w:val="15"/>
                <w:szCs w:val="24"/>
              </w:rPr>
              <w:t>[If male insert ‘or anal’]</w:t>
            </w:r>
          </w:p>
          <w:p w:rsidR="00D92E94" w:rsidRPr="00C93C63" w:rsidRDefault="00D92E94" w:rsidP="00262DEF">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92E94" w:rsidRPr="00C93C63" w:rsidRDefault="00D92E94" w:rsidP="00F64AD7">
            <w:pPr>
              <w:rPr>
                <w:rFonts w:eastAsia="MingLiU" w:cs="Arial"/>
                <w:szCs w:val="15"/>
              </w:rPr>
            </w:pPr>
            <w:r w:rsidRPr="00C93C63">
              <w:rPr>
                <w:rFonts w:eastAsia="MingLiU" w:cs="Arial"/>
                <w:szCs w:val="15"/>
              </w:rPr>
              <w:t>1. Yes</w:t>
            </w:r>
            <w:r w:rsidR="002131AD" w:rsidRPr="00C93C63">
              <w:rPr>
                <w:rFonts w:eastAsia="MingLiU" w:cs="Arial"/>
                <w:szCs w:val="15"/>
              </w:rPr>
              <w:t xml:space="preserve">  </w:t>
            </w:r>
          </w:p>
          <w:p w:rsidR="00D92E94" w:rsidRPr="00C93C63" w:rsidRDefault="00D92E94" w:rsidP="00D705E5">
            <w:pPr>
              <w:rPr>
                <w:rFonts w:eastAsia="MingLiU" w:cs="Arial"/>
                <w:color w:val="FF0000"/>
                <w:szCs w:val="15"/>
              </w:rPr>
            </w:pPr>
            <w:r w:rsidRPr="00C93C63">
              <w:rPr>
                <w:rFonts w:eastAsia="MingLiU" w:cs="Arial"/>
                <w:szCs w:val="15"/>
              </w:rPr>
              <w:t xml:space="preserve">2. No </w:t>
            </w:r>
            <w:r w:rsidRPr="00C93C63">
              <w:rPr>
                <w:rFonts w:eastAsia="MingLiU" w:cs="Arial"/>
                <w:color w:val="FF0000"/>
                <w:szCs w:val="15"/>
              </w:rPr>
              <w:t xml:space="preserve">[If (3_FirstInt=1) go to 8_R1Date; </w:t>
            </w:r>
          </w:p>
          <w:p w:rsidR="00D92E94" w:rsidRPr="00C93C63" w:rsidRDefault="00D92E94" w:rsidP="00D705E5">
            <w:pPr>
              <w:rPr>
                <w:rFonts w:eastAsia="MingLiU" w:cs="Arial"/>
                <w:color w:val="FF0000"/>
                <w:szCs w:val="15"/>
              </w:rPr>
            </w:pPr>
            <w:r w:rsidRPr="00C93C63">
              <w:rPr>
                <w:rFonts w:eastAsia="MingLiU" w:cs="Arial"/>
                <w:color w:val="FF0000"/>
                <w:szCs w:val="15"/>
              </w:rPr>
              <w:t xml:space="preserve">if (3_FirstInt≠1) go to 11_AdopChild] </w:t>
            </w:r>
          </w:p>
          <w:p w:rsidR="00262DEF" w:rsidRPr="00C93C63" w:rsidRDefault="00D92E94" w:rsidP="00262DEF">
            <w:pPr>
              <w:rPr>
                <w:rFonts w:eastAsia="MingLiU" w:cs="Arial"/>
                <w:color w:val="FF0000"/>
                <w:szCs w:val="15"/>
              </w:rPr>
            </w:pPr>
            <w:r w:rsidRPr="00C93C63">
              <w:rPr>
                <w:rFonts w:eastAsia="MingLiU" w:cs="Arial"/>
                <w:szCs w:val="15"/>
              </w:rPr>
              <w:t xml:space="preserve">.K Don’t know </w:t>
            </w:r>
            <w:r w:rsidR="00262DEF" w:rsidRPr="00C93C63">
              <w:rPr>
                <w:rFonts w:eastAsia="MingLiU" w:cs="Arial"/>
                <w:color w:val="FF0000"/>
                <w:szCs w:val="15"/>
              </w:rPr>
              <w:t xml:space="preserve">If (3_FirstInt=1) go to 8_R1Date; </w:t>
            </w:r>
          </w:p>
          <w:p w:rsidR="00262DEF" w:rsidRPr="00C93C63" w:rsidRDefault="00262DEF" w:rsidP="00262DEF">
            <w:pPr>
              <w:rPr>
                <w:rFonts w:eastAsia="MingLiU" w:cs="Arial"/>
                <w:color w:val="FF0000"/>
                <w:szCs w:val="15"/>
              </w:rPr>
            </w:pPr>
            <w:r w:rsidRPr="00C93C63">
              <w:rPr>
                <w:rFonts w:eastAsia="MingLiU" w:cs="Arial"/>
                <w:color w:val="FF0000"/>
                <w:szCs w:val="15"/>
              </w:rPr>
              <w:t xml:space="preserve">if (3_FirstInt≠1) go to 11_AdopChild] </w:t>
            </w:r>
          </w:p>
          <w:p w:rsidR="00262DEF" w:rsidRPr="00C93C63" w:rsidRDefault="00D92E94" w:rsidP="00262DEF">
            <w:pPr>
              <w:rPr>
                <w:rFonts w:eastAsia="MingLiU" w:cs="Arial"/>
                <w:color w:val="FF0000"/>
                <w:szCs w:val="15"/>
              </w:rPr>
            </w:pPr>
            <w:r w:rsidRPr="00C93C63">
              <w:rPr>
                <w:rFonts w:eastAsia="MingLiU" w:cs="Arial"/>
                <w:szCs w:val="15"/>
              </w:rPr>
              <w:t xml:space="preserve">.R Choose not to answer </w:t>
            </w:r>
            <w:r w:rsidR="00262DEF" w:rsidRPr="00C93C63">
              <w:rPr>
                <w:rFonts w:eastAsia="MingLiU" w:cs="Arial"/>
                <w:color w:val="FF0000"/>
                <w:szCs w:val="15"/>
              </w:rPr>
              <w:t xml:space="preserve">If (3_FirstInt=1) go to 8_R1Date; </w:t>
            </w:r>
          </w:p>
          <w:p w:rsidR="00262DEF" w:rsidRPr="00C93C63" w:rsidRDefault="00262DEF" w:rsidP="00262DEF">
            <w:pPr>
              <w:rPr>
                <w:rFonts w:eastAsia="MingLiU" w:cs="Arial"/>
                <w:color w:val="FF0000"/>
                <w:szCs w:val="15"/>
              </w:rPr>
            </w:pPr>
            <w:r w:rsidRPr="00C93C63">
              <w:rPr>
                <w:rFonts w:eastAsia="MingLiU" w:cs="Arial"/>
                <w:color w:val="FF0000"/>
                <w:szCs w:val="15"/>
              </w:rPr>
              <w:t xml:space="preserve">if (3_FirstInt≠1) go to 11_AdopChild] </w:t>
            </w:r>
          </w:p>
          <w:p w:rsidR="00D92E94" w:rsidRPr="00C93C63" w:rsidRDefault="00D92E94" w:rsidP="00F8027A">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A0626D">
            <w:pPr>
              <w:rPr>
                <w:rFonts w:eastAsia="MingLiU" w:cs="Arial"/>
                <w:color w:val="FF0000"/>
                <w:szCs w:val="15"/>
              </w:rPr>
            </w:pPr>
            <w:r w:rsidRPr="00C93C63">
              <w:rPr>
                <w:rFonts w:eastAsia="MingLiU" w:cs="Arial"/>
                <w:color w:val="FF0000"/>
                <w:szCs w:val="15"/>
              </w:rPr>
              <w:t>16-74 years</w:t>
            </w:r>
          </w:p>
          <w:p w:rsidR="00D92E94" w:rsidRPr="00C93C63" w:rsidRDefault="00D92E94" w:rsidP="00A0626D">
            <w:pPr>
              <w:rPr>
                <w:rFonts w:eastAsia="MingLiU" w:cs="Arial"/>
                <w:color w:val="FF0000"/>
                <w:szCs w:val="15"/>
              </w:rPr>
            </w:pPr>
            <w:r w:rsidRPr="00C93C63">
              <w:rPr>
                <w:rFonts w:eastAsia="MingLiU" w:cs="Arial"/>
                <w:color w:val="FF0000"/>
                <w:szCs w:val="15"/>
              </w:rPr>
              <w:t>[All who have had same sex]</w:t>
            </w:r>
          </w:p>
          <w:p w:rsidR="00D92E94" w:rsidRPr="00C93C63" w:rsidRDefault="00D92E94" w:rsidP="00A0626D">
            <w:pPr>
              <w:rPr>
                <w:rFonts w:eastAsia="MingLiU" w:cs="Arial"/>
                <w:color w:val="FF0000"/>
                <w:szCs w:val="15"/>
              </w:rPr>
            </w:pPr>
          </w:p>
          <w:p w:rsidR="00D92E94" w:rsidRPr="00C93C63" w:rsidRDefault="00D92E94" w:rsidP="00A0626D">
            <w:pPr>
              <w:rPr>
                <w:rFonts w:eastAsia="MingLiU" w:cs="Arial"/>
                <w:color w:val="FF0000"/>
                <w:szCs w:val="15"/>
              </w:rPr>
            </w:pPr>
            <w:r w:rsidRPr="00C93C63">
              <w:rPr>
                <w:rFonts w:eastAsia="MingLiU" w:cs="Arial"/>
                <w:color w:val="FF0000"/>
                <w:szCs w:val="15"/>
              </w:rPr>
              <w:t>If 6_FirstIntEverSam=1 then</w:t>
            </w:r>
          </w:p>
          <w:p w:rsidR="00D92E94" w:rsidRPr="00C93C63" w:rsidRDefault="00D92E94"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92E94" w:rsidRPr="00C93C63" w:rsidRDefault="00D92E94" w:rsidP="00F64AD7">
            <w:pPr>
              <w:rPr>
                <w:rFonts w:eastAsia="MingLiU" w:cs="Arial"/>
                <w:color w:val="7030A0"/>
                <w:szCs w:val="15"/>
              </w:rPr>
            </w:pPr>
            <w:r w:rsidRPr="00C93C63">
              <w:rPr>
                <w:rFonts w:eastAsia="MingLiU" w:cs="Arial"/>
                <w:color w:val="7030A0"/>
                <w:szCs w:val="15"/>
              </w:rPr>
              <w:t>Natsal 2010</w:t>
            </w:r>
          </w:p>
          <w:p w:rsidR="00D92E94" w:rsidRPr="00C93C63" w:rsidRDefault="00D92E94" w:rsidP="00F64AD7">
            <w:pPr>
              <w:rPr>
                <w:color w:val="7030A0"/>
              </w:rPr>
            </w:pPr>
            <w:r w:rsidRPr="00C93C63">
              <w:rPr>
                <w:rFonts w:eastAsia="MingLiU" w:cs="Arial"/>
                <w:color w:val="7030A0"/>
                <w:szCs w:val="15"/>
              </w:rPr>
              <w:t>Q amended for consistency with the heterosexual questions</w:t>
            </w: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9734AC">
            <w:pPr>
              <w:pStyle w:val="Heading2"/>
              <w:rPr>
                <w:rFonts w:eastAsia="MingLiU"/>
              </w:rPr>
            </w:pPr>
            <w:bookmarkStart w:id="39" w:name="_Toc391556151"/>
            <w:r w:rsidRPr="00C93C63">
              <w:rPr>
                <w:rFonts w:eastAsia="MingLiU"/>
              </w:rPr>
              <w:t>Age at first same sex since 13</w:t>
            </w:r>
            <w:bookmarkEnd w:id="39"/>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6_AgeGSam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9D799C">
            <w:pPr>
              <w:rPr>
                <w:rStyle w:val="qtextChar"/>
                <w:rFonts w:ascii="Arial" w:eastAsiaTheme="majorEastAsia" w:hAnsi="Arial" w:cs="Arial"/>
                <w:color w:val="FF0000"/>
                <w:szCs w:val="15"/>
              </w:rPr>
            </w:pPr>
            <w:r w:rsidRPr="00C93C63">
              <w:rPr>
                <w:rStyle w:val="qtextChar"/>
                <w:rFonts w:ascii="Arial" w:eastAsiaTheme="majorEastAsia" w:hAnsi="Arial" w:cs="Arial"/>
                <w:color w:val="FF0000"/>
                <w:szCs w:val="15"/>
              </w:rPr>
              <w:t>If 6_FirstIntEverAgeSam≥13 then precode</w:t>
            </w:r>
            <w:r w:rsidRPr="00C93C63">
              <w:t xml:space="preserve"> </w:t>
            </w:r>
            <w:r w:rsidRPr="00C93C63">
              <w:rPr>
                <w:rStyle w:val="qtextChar"/>
                <w:rFonts w:ascii="Arial" w:eastAsiaTheme="majorEastAsia" w:hAnsi="Arial" w:cs="Arial"/>
                <w:color w:val="FF0000"/>
                <w:szCs w:val="15"/>
              </w:rPr>
              <w:t>answer to response from 6_FirstIntEverAgeSam. Do not show 6_AgeGSam</w:t>
            </w:r>
          </w:p>
          <w:p w:rsidR="002131AD" w:rsidRPr="00C93C63" w:rsidRDefault="002131AD" w:rsidP="009D799C">
            <w:pPr>
              <w:rPr>
                <w:rStyle w:val="qtextChar"/>
                <w:rFonts w:ascii="Arial" w:eastAsiaTheme="majorEastAsia" w:hAnsi="Arial" w:cs="Arial"/>
                <w:szCs w:val="15"/>
              </w:rPr>
            </w:pPr>
          </w:p>
          <w:p w:rsidR="002131AD" w:rsidRPr="00C93C63" w:rsidRDefault="002131AD" w:rsidP="009D799C">
            <w:pPr>
              <w:rPr>
                <w:rStyle w:val="qtextChar"/>
                <w:rFonts w:ascii="Arial" w:eastAsiaTheme="majorEastAsia" w:hAnsi="Arial" w:cs="Arial"/>
                <w:color w:val="FF0000"/>
                <w:szCs w:val="15"/>
              </w:rPr>
            </w:pPr>
            <w:r w:rsidRPr="00C93C63">
              <w:rPr>
                <w:rStyle w:val="qtextChar"/>
                <w:rFonts w:ascii="Arial" w:eastAsiaTheme="majorEastAsia" w:hAnsi="Arial" w:cs="Arial"/>
                <w:color w:val="FF0000"/>
                <w:szCs w:val="15"/>
              </w:rPr>
              <w:t>If 6_FirstIntEverAgeSam&lt;13:</w:t>
            </w:r>
          </w:p>
          <w:p w:rsidR="002131AD" w:rsidRPr="00C93C63" w:rsidRDefault="002131AD" w:rsidP="00F64AD7">
            <w:pPr>
              <w:rPr>
                <w:rFonts w:eastAsia="MingLiU" w:cs="Arial"/>
                <w:szCs w:val="15"/>
              </w:rPr>
            </w:pPr>
            <w:r w:rsidRPr="00C93C63">
              <w:rPr>
                <w:rFonts w:eastAsia="MingLiU" w:cs="Arial"/>
                <w:szCs w:val="15"/>
              </w:rPr>
              <w:t xml:space="preserve">The next questions are about the </w:t>
            </w:r>
            <w:r w:rsidRPr="00C93C63">
              <w:rPr>
                <w:rFonts w:eastAsia="MingLiU" w:cs="Arial"/>
                <w:b/>
                <w:szCs w:val="15"/>
              </w:rPr>
              <w:t xml:space="preserve">first time </w:t>
            </w:r>
            <w:r w:rsidRPr="00C93C63">
              <w:rPr>
                <w:rFonts w:eastAsia="MingLiU" w:cs="Arial"/>
                <w:szCs w:val="15"/>
              </w:rPr>
              <w:t xml:space="preserve">you had </w:t>
            </w:r>
            <w:hyperlink w:anchor="_Definitions:" w:tooltip="Definition of sex" w:history="1">
              <w:r w:rsidRPr="00C93C63">
                <w:rPr>
                  <w:rStyle w:val="Hyperlink"/>
                  <w:rFonts w:eastAsia="MingLiU" w:cs="Arial"/>
                  <w:b/>
                  <w:szCs w:val="15"/>
                </w:rPr>
                <w:t>sex</w:t>
              </w:r>
            </w:hyperlink>
            <w:r w:rsidRPr="00C93C63">
              <w:rPr>
                <w:rFonts w:eastAsia="MingLiU" w:cs="Arial"/>
                <w:szCs w:val="15"/>
              </w:rPr>
              <w:t xml:space="preserve"> with a </w:t>
            </w:r>
            <w:r w:rsidRPr="00C93C63">
              <w:rPr>
                <w:rFonts w:eastAsia="MingLiU" w:cs="Arial"/>
                <w:color w:val="FF0000"/>
                <w:szCs w:val="15"/>
              </w:rPr>
              <w:t>[male / female]</w:t>
            </w:r>
            <w:r w:rsidRPr="00C93C63">
              <w:rPr>
                <w:rFonts w:eastAsia="MingLiU" w:cs="Arial"/>
                <w:szCs w:val="15"/>
              </w:rPr>
              <w:t xml:space="preserve"> </w:t>
            </w:r>
            <w:r w:rsidRPr="00C93C63">
              <w:rPr>
                <w:rFonts w:eastAsia="MingLiU" w:cs="Arial"/>
                <w:b/>
                <w:szCs w:val="15"/>
              </w:rPr>
              <w:t>since you turned 13.</w:t>
            </w:r>
          </w:p>
          <w:p w:rsidR="002131AD" w:rsidRPr="00C93C63" w:rsidRDefault="002131AD" w:rsidP="00F64AD7">
            <w:pPr>
              <w:pStyle w:val="QTEXT"/>
              <w:rPr>
                <w:rFonts w:ascii="Arial" w:eastAsia="MingLiU" w:hAnsi="Arial" w:cs="Arial"/>
                <w:sz w:val="15"/>
                <w:szCs w:val="15"/>
              </w:rPr>
            </w:pPr>
          </w:p>
          <w:p w:rsidR="002131AD" w:rsidRPr="00C93C63" w:rsidRDefault="002131AD" w:rsidP="00F64AD7">
            <w:pPr>
              <w:pStyle w:val="QTEXT"/>
              <w:rPr>
                <w:rFonts w:ascii="Arial" w:eastAsia="MingLiU" w:hAnsi="Arial" w:cs="Arial"/>
                <w:sz w:val="15"/>
                <w:szCs w:val="15"/>
              </w:rPr>
            </w:pPr>
            <w:r w:rsidRPr="00C93C63">
              <w:rPr>
                <w:rFonts w:ascii="Arial" w:eastAsia="MingLiU" w:hAnsi="Arial" w:cs="Arial"/>
                <w:sz w:val="15"/>
                <w:szCs w:val="15"/>
              </w:rPr>
              <w:t xml:space="preserve">How old were you the first time you had sex with a </w:t>
            </w:r>
            <w:r w:rsidRPr="00C93C63">
              <w:rPr>
                <w:rFonts w:ascii="Arial" w:eastAsia="MingLiU" w:hAnsi="Arial" w:cs="Arial"/>
                <w:color w:val="FF0000"/>
                <w:sz w:val="15"/>
                <w:szCs w:val="15"/>
              </w:rPr>
              <w:t>[male / female]</w:t>
            </w:r>
            <w:r w:rsidRPr="00C93C63">
              <w:rPr>
                <w:rFonts w:ascii="Arial" w:eastAsia="MingLiU" w:hAnsi="Arial" w:cs="Arial"/>
                <w:sz w:val="15"/>
                <w:szCs w:val="15"/>
              </w:rPr>
              <w:t xml:space="preserve"> involving </w:t>
            </w:r>
            <w:r w:rsidRPr="00C93C63">
              <w:rPr>
                <w:rFonts w:ascii="Arial" w:eastAsia="MingLiU" w:hAnsi="Arial" w:cs="Arial"/>
                <w:color w:val="FF0000"/>
                <w:sz w:val="15"/>
                <w:szCs w:val="15"/>
              </w:rPr>
              <w:t xml:space="preserve">[genital area or penis / genital area or vaginal] </w:t>
            </w:r>
            <w:r w:rsidRPr="00C93C63">
              <w:rPr>
                <w:rFonts w:ascii="Arial" w:eastAsia="MingLiU" w:hAnsi="Arial" w:cs="Arial"/>
                <w:sz w:val="15"/>
                <w:szCs w:val="15"/>
              </w:rPr>
              <w:t>contact, since you turned 13?</w:t>
            </w:r>
          </w:p>
          <w:p w:rsidR="002131AD" w:rsidRPr="00C93C63" w:rsidRDefault="002131AD" w:rsidP="00F64AD7">
            <w:pPr>
              <w:pStyle w:val="QTEXT"/>
              <w:rPr>
                <w:rFonts w:ascii="Arial" w:eastAsia="MingLiU" w:hAnsi="Arial" w:cs="Arial"/>
                <w:sz w:val="15"/>
                <w:szCs w:val="15"/>
              </w:rPr>
            </w:pPr>
          </w:p>
          <w:p w:rsidR="002131AD" w:rsidRPr="00C93C63" w:rsidRDefault="002131AD" w:rsidP="00F64AD7">
            <w:pPr>
              <w:rPr>
                <w:rFonts w:eastAsia="MingLiU" w:cs="Arial"/>
                <w:color w:val="0070C0"/>
                <w:szCs w:val="15"/>
              </w:rPr>
            </w:pPr>
            <w:r w:rsidRPr="00C93C63">
              <w:rPr>
                <w:rFonts w:eastAsia="MingLiU" w:cs="Arial"/>
                <w:color w:val="0070C0"/>
                <w:szCs w:val="15"/>
              </w:rPr>
              <w:t>Please type in the number.</w:t>
            </w:r>
          </w:p>
          <w:p w:rsidR="002131AD" w:rsidRPr="00C93C63" w:rsidRDefault="002131AD" w:rsidP="00571DE9">
            <w:pPr>
              <w:rPr>
                <w:rFonts w:eastAsia="MingLiU" w:cs="Arial"/>
                <w:color w:val="0070C0"/>
                <w:szCs w:val="15"/>
              </w:rPr>
            </w:pPr>
            <w:r w:rsidRPr="00C93C63">
              <w:rPr>
                <w:rFonts w:eastAsia="MingLiU" w:cs="Arial"/>
                <w:color w:val="0070C0"/>
                <w:szCs w:val="15"/>
              </w:rPr>
              <w:t xml:space="preserve">If not sure, please </w:t>
            </w:r>
            <w:r w:rsidRPr="00C93C63">
              <w:rPr>
                <w:rFonts w:eastAsia="MingLiU" w:cs="Arial"/>
                <w:b/>
                <w:color w:val="0070C0"/>
                <w:szCs w:val="15"/>
              </w:rPr>
              <w:t>estimate</w:t>
            </w:r>
            <w:r w:rsidRPr="00C93C63">
              <w:rPr>
                <w:rFonts w:eastAsia="MingLiU" w:cs="Arial"/>
                <w:color w:val="0070C0"/>
                <w:szCs w:val="15"/>
              </w:rPr>
              <w:t xml:space="preserve">. </w:t>
            </w:r>
          </w:p>
          <w:p w:rsidR="002131AD" w:rsidRPr="00C93C63" w:rsidRDefault="002131AD" w:rsidP="00571DE9">
            <w:pPr>
              <w:rPr>
                <w:rFonts w:eastAsia="MingLiU" w:cs="Arial"/>
                <w:color w:val="0070C0"/>
                <w:szCs w:val="15"/>
              </w:rPr>
            </w:pPr>
          </w:p>
          <w:p w:rsidR="002131AD" w:rsidRPr="00C93C63" w:rsidRDefault="002131AD" w:rsidP="00571DE9">
            <w:pPr>
              <w:rPr>
                <w:rStyle w:val="qtextChar"/>
                <w:rFonts w:ascii="Arial" w:eastAsiaTheme="majorEastAsia" w:hAnsi="Arial"/>
                <w:color w:val="FF0000"/>
              </w:rPr>
            </w:pPr>
            <w:r w:rsidRPr="00C93C63">
              <w:rPr>
                <w:rStyle w:val="qtextChar"/>
                <w:rFonts w:ascii="Arial" w:eastAsiaTheme="majorEastAsia" w:hAnsi="Arial"/>
                <w:color w:val="FF0000"/>
              </w:rPr>
              <w:t>[If male insert ‘</w:t>
            </w:r>
            <w:r w:rsidRPr="00C93C63">
              <w:rPr>
                <w:rFonts w:eastAsia="MingLiU" w:cs="Arial"/>
                <w:color w:val="FF0000"/>
                <w:szCs w:val="15"/>
              </w:rPr>
              <w:t>genital area or penis</w:t>
            </w:r>
            <w:r w:rsidRPr="00C93C63">
              <w:rPr>
                <w:rStyle w:val="qtextChar"/>
                <w:rFonts w:ascii="Arial" w:eastAsiaTheme="majorEastAsia" w:hAnsi="Arial"/>
                <w:color w:val="FF0000"/>
              </w:rPr>
              <w:t>’; if female insert ‘</w:t>
            </w:r>
            <w:r w:rsidRPr="00C93C63">
              <w:rPr>
                <w:rFonts w:eastAsia="MingLiU" w:cs="Arial"/>
                <w:color w:val="FF0000"/>
                <w:szCs w:val="15"/>
              </w:rPr>
              <w:t>genital area or vaginal’</w:t>
            </w:r>
            <w:r w:rsidRPr="00C93C63">
              <w:rPr>
                <w:rStyle w:val="qtextChar"/>
                <w:rFonts w:ascii="Arial" w:eastAsiaTheme="majorEastAsia" w:hAnsi="Arial"/>
                <w:color w:val="FF0000"/>
              </w:rPr>
              <w:t>]</w:t>
            </w:r>
          </w:p>
          <w:p w:rsidR="002131AD" w:rsidRPr="00C93C63" w:rsidRDefault="002131AD" w:rsidP="00571DE9">
            <w:pPr>
              <w:rPr>
                <w:rFonts w:eastAsia="MingLiU" w:cs="Arial"/>
                <w:szCs w:val="15"/>
              </w:rPr>
            </w:pPr>
          </w:p>
          <w:p w:rsidR="002131AD" w:rsidRPr="00C93C63" w:rsidRDefault="002131AD" w:rsidP="00674F19">
            <w:pPr>
              <w:ind w:right="256"/>
              <w:rPr>
                <w:rFonts w:eastAsia="MingLiU" w:cs="Arial"/>
                <w:b/>
                <w:color w:val="FF0000"/>
                <w:szCs w:val="15"/>
              </w:rPr>
            </w:pPr>
            <w:r w:rsidRPr="00C93C63">
              <w:rPr>
                <w:rFonts w:eastAsia="MingLiU" w:cs="Arial"/>
                <w:b/>
                <w:color w:val="FF0000"/>
                <w:szCs w:val="15"/>
              </w:rPr>
              <w:t>Hard Edit:</w:t>
            </w:r>
          </w:p>
          <w:p w:rsidR="002131AD" w:rsidRPr="00C93C63" w:rsidRDefault="002131AD" w:rsidP="007B7C47">
            <w:pPr>
              <w:rPr>
                <w:rStyle w:val="qtextChar"/>
                <w:rFonts w:ascii="Arial" w:eastAsiaTheme="majorEastAsia" w:hAnsi="Arial"/>
                <w:b/>
                <w:color w:val="FF0000"/>
              </w:rPr>
            </w:pPr>
            <w:r w:rsidRPr="00C93C63">
              <w:rPr>
                <w:rStyle w:val="qtextChar"/>
                <w:rFonts w:ascii="Arial" w:eastAsiaTheme="majorEastAsia" w:hAnsi="Arial"/>
                <w:color w:val="FF0000"/>
              </w:rPr>
              <w:t xml:space="preserve">If age &lt;13 years entered </w:t>
            </w:r>
            <w:r w:rsidRPr="00C93C63">
              <w:rPr>
                <w:rFonts w:eastAsia="MingLiU" w:cs="Arial"/>
                <w:color w:val="FF0000"/>
                <w:szCs w:val="15"/>
              </w:rPr>
              <w:t>display error message “This question is asking about having sex since</w:t>
            </w:r>
            <w:r w:rsidRPr="00C93C63">
              <w:rPr>
                <w:rFonts w:eastAsia="MingLiU" w:cs="Arial"/>
                <w:b/>
                <w:color w:val="FF0000"/>
                <w:szCs w:val="15"/>
              </w:rPr>
              <w:t xml:space="preserve"> </w:t>
            </w:r>
            <w:r w:rsidRPr="00C93C63">
              <w:rPr>
                <w:rFonts w:eastAsia="MingLiU" w:cs="Arial"/>
                <w:color w:val="FF0000"/>
                <w:szCs w:val="15"/>
              </w:rPr>
              <w:t>you turned 13, please click ‘ok’ to go back and change your answer.”</w:t>
            </w:r>
            <w:r w:rsidRPr="00C93C63">
              <w:rPr>
                <w:rFonts w:eastAsia="MingLiU" w:cs="Arial"/>
                <w:b/>
                <w:color w:val="FF0000"/>
                <w:szCs w:val="15"/>
              </w:rPr>
              <w:t xml:space="preserve"> </w:t>
            </w:r>
            <w:r w:rsidRPr="00C93C63">
              <w:rPr>
                <w:rFonts w:eastAsia="MingLiU" w:cs="Arial"/>
                <w:color w:val="FF0000"/>
                <w:szCs w:val="15"/>
              </w:rPr>
              <w:t>Do not apply if .K or .R selected</w:t>
            </w:r>
            <w:r w:rsidRPr="00C93C63">
              <w:rPr>
                <w:rFonts w:eastAsia="MingLiU" w:cs="Arial"/>
                <w:i/>
                <w:color w:val="7030A0"/>
                <w:szCs w:val="15"/>
              </w:rPr>
              <w:tab/>
            </w:r>
          </w:p>
          <w:p w:rsidR="002131AD" w:rsidRPr="00C93C63" w:rsidRDefault="002131AD" w:rsidP="007B7C47">
            <w:pPr>
              <w:rPr>
                <w:rStyle w:val="qtextChar"/>
                <w:rFonts w:ascii="Arial" w:eastAsiaTheme="majorEastAsia" w:hAnsi="Arial"/>
                <w:b/>
                <w:color w:val="FF0000"/>
              </w:rPr>
            </w:pPr>
          </w:p>
          <w:p w:rsidR="002131AD" w:rsidRPr="00C93C63" w:rsidRDefault="002131AD" w:rsidP="00674F19">
            <w:pPr>
              <w:ind w:right="256"/>
              <w:rPr>
                <w:rFonts w:eastAsia="MingLiU" w:cs="Arial"/>
                <w:b/>
                <w:color w:val="FF0000"/>
                <w:szCs w:val="15"/>
              </w:rPr>
            </w:pPr>
            <w:r w:rsidRPr="00C93C63">
              <w:rPr>
                <w:rFonts w:eastAsia="MingLiU" w:cs="Arial"/>
                <w:b/>
                <w:color w:val="FF0000"/>
                <w:szCs w:val="15"/>
              </w:rPr>
              <w:t>Soft Edit:</w:t>
            </w:r>
          </w:p>
          <w:p w:rsidR="002131AD" w:rsidRPr="00C93C63" w:rsidRDefault="002131AD" w:rsidP="00E90F89">
            <w:pPr>
              <w:ind w:right="256"/>
              <w:rPr>
                <w:rFonts w:eastAsia="MingLiU" w:cs="Arial"/>
                <w:color w:val="FF0000"/>
                <w:szCs w:val="15"/>
              </w:rPr>
            </w:pPr>
            <w:r w:rsidRPr="00C93C63">
              <w:rPr>
                <w:rFonts w:eastAsia="MingLiU" w:cs="Arial"/>
                <w:color w:val="FF0000"/>
                <w:szCs w:val="15"/>
              </w:rPr>
              <w:t xml:space="preserve">If 6_AgeGSam &gt; Age, then display “Please check your answer. You said you first had sex with a [male / female] (since turning 13) at [6_AgeGSam] years old, but earlier you said that you are only [Age] years old. If the answer you just gave is correct, select the ‘Continue to next question’ option and click the ‘Next </w:t>
            </w:r>
            <w:r w:rsidRPr="00C93C63">
              <w:rPr>
                <w:rFonts w:ascii="Cambria Math" w:eastAsia="MingLiU" w:hAnsi="Cambria Math" w:cs="Cambria Math"/>
                <w:color w:val="FF0000"/>
                <w:szCs w:val="15"/>
              </w:rPr>
              <w:t>⇨</w:t>
            </w:r>
            <w:r w:rsidRPr="00C93C63">
              <w:rPr>
                <w:rFonts w:eastAsia="MingLiU" w:cs="Arial"/>
                <w:color w:val="FF0000"/>
                <w:szCs w:val="15"/>
              </w:rPr>
              <w:t>’ button. If this answer is incorrect, please click the '</w:t>
            </w:r>
            <w:r w:rsidRPr="00C93C63">
              <w:rPr>
                <w:rFonts w:ascii="Cambria Math" w:eastAsia="MingLiU" w:hAnsi="Cambria Math" w:cs="Cambria Math"/>
                <w:color w:val="FF0000"/>
                <w:szCs w:val="15"/>
              </w:rPr>
              <w:t>⇦</w:t>
            </w:r>
            <w:r w:rsidRPr="00C93C63">
              <w:rPr>
                <w:rFonts w:eastAsia="MingLiU" w:cs="Arial"/>
                <w:color w:val="FF0000"/>
                <w:szCs w:val="15"/>
              </w:rPr>
              <w:t xml:space="preserve"> Back' button to go back and change your answer.” Do not apply if .K or .R selected for either question.</w:t>
            </w:r>
            <w:r w:rsidRPr="00C93C63">
              <w:rPr>
                <w:rFonts w:eastAsia="MingLiU" w:cs="Arial"/>
                <w:i/>
                <w:color w:val="7030A0"/>
                <w:szCs w:val="15"/>
              </w:rPr>
              <w:tab/>
            </w:r>
          </w:p>
          <w:p w:rsidR="002131AD" w:rsidRPr="00C93C63" w:rsidRDefault="002131AD" w:rsidP="00E90F89">
            <w:pPr>
              <w:ind w:right="256"/>
              <w:rPr>
                <w:rFonts w:eastAsia="MingLiU" w:cs="Arial"/>
                <w:color w:val="FF0000"/>
                <w:szCs w:val="15"/>
              </w:rPr>
            </w:pPr>
          </w:p>
          <w:p w:rsidR="002131AD" w:rsidRPr="00C93C63" w:rsidRDefault="002131AD" w:rsidP="00E90F89">
            <w:pPr>
              <w:ind w:right="256"/>
              <w:rPr>
                <w:rFonts w:eastAsia="MingLiU" w:cs="Arial"/>
                <w:color w:val="FF0000"/>
                <w:szCs w:val="15"/>
              </w:rPr>
            </w:pPr>
          </w:p>
          <w:p w:rsidR="002131AD" w:rsidRPr="00C93C63" w:rsidRDefault="002131AD" w:rsidP="00E90F89">
            <w:pPr>
              <w:ind w:right="256"/>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rPr>
            </w:pPr>
            <w:r w:rsidRPr="00C93C63">
              <w:rPr>
                <w:rFonts w:ascii="Arial" w:eastAsia="MingLiU" w:hAnsi="Arial" w:cs="Arial"/>
                <w:sz w:val="15"/>
                <w:szCs w:val="15"/>
              </w:rPr>
              <w:lastRenderedPageBreak/>
              <w:t>Age Range: 13..74</w:t>
            </w:r>
          </w:p>
          <w:p w:rsidR="002131AD" w:rsidRPr="00C93C63" w:rsidRDefault="002131AD" w:rsidP="00F64AD7">
            <w:pPr>
              <w:rPr>
                <w:rFonts w:eastAsia="MingLiU" w:cs="Arial"/>
                <w:szCs w:val="15"/>
              </w:rPr>
            </w:pPr>
            <w:r w:rsidRPr="00C93C63">
              <w:rPr>
                <w:rFonts w:eastAsia="MingLiU" w:cs="Arial"/>
                <w:szCs w:val="15"/>
              </w:rPr>
              <w:t xml:space="preserve">.K Don’t know </w:t>
            </w:r>
          </w:p>
          <w:p w:rsidR="002131AD" w:rsidRPr="00C93C63" w:rsidRDefault="002131AD" w:rsidP="00F64AD7">
            <w:pPr>
              <w:rPr>
                <w:rFonts w:eastAsia="MingLiU" w:cs="Arial"/>
                <w:szCs w:val="15"/>
              </w:rPr>
            </w:pPr>
            <w:r w:rsidRPr="00C93C63">
              <w:rPr>
                <w:rFonts w:eastAsia="MingLiU" w:cs="Arial"/>
                <w:szCs w:val="15"/>
              </w:rPr>
              <w:t>.R Choose not to answer</w:t>
            </w:r>
          </w:p>
          <w:p w:rsidR="002131AD" w:rsidRPr="00C93C63" w:rsidRDefault="002131AD" w:rsidP="00F64AD7">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F64AD7">
            <w:pPr>
              <w:pStyle w:val="QTEXT"/>
              <w:rPr>
                <w:rFonts w:ascii="Arial" w:eastAsia="MingLiU" w:hAnsi="Arial" w:cs="Arial"/>
                <w:color w:val="FF0000"/>
                <w:sz w:val="15"/>
                <w:szCs w:val="15"/>
              </w:rPr>
            </w:pPr>
            <w:r w:rsidRPr="00C93C63">
              <w:rPr>
                <w:rFonts w:ascii="Arial" w:eastAsia="MingLiU" w:hAnsi="Arial" w:cs="Arial"/>
                <w:color w:val="FF0000"/>
                <w:sz w:val="15"/>
                <w:szCs w:val="15"/>
              </w:rPr>
              <w:t>[If since turning 13 years old have ever had sex with a (male / female) involving (genital area or penis / genital area or vaginal)  contact]</w:t>
            </w:r>
          </w:p>
          <w:p w:rsidR="002131AD" w:rsidRPr="00C93C63" w:rsidRDefault="002131AD" w:rsidP="00F64AD7">
            <w:pPr>
              <w:pStyle w:val="QTEXT"/>
              <w:rPr>
                <w:rFonts w:ascii="Arial" w:eastAsia="MingLiU" w:hAnsi="Arial" w:cs="Arial"/>
                <w:color w:val="FF0000"/>
                <w:sz w:val="15"/>
                <w:szCs w:val="15"/>
              </w:rPr>
            </w:pPr>
          </w:p>
          <w:p w:rsidR="002131AD" w:rsidRPr="00C93C63" w:rsidRDefault="002131AD" w:rsidP="00F64AD7">
            <w:pPr>
              <w:pStyle w:val="QTEXT"/>
              <w:rPr>
                <w:rFonts w:ascii="Arial" w:eastAsia="MingLiU" w:hAnsi="Arial" w:cs="Arial"/>
                <w:color w:val="FF0000"/>
                <w:sz w:val="15"/>
                <w:szCs w:val="15"/>
              </w:rPr>
            </w:pPr>
            <w:r w:rsidRPr="00C93C63">
              <w:rPr>
                <w:rFonts w:ascii="Arial" w:eastAsia="MingLiU" w:hAnsi="Arial" w:cs="Arial"/>
                <w:color w:val="FF0000"/>
                <w:sz w:val="15"/>
                <w:szCs w:val="15"/>
              </w:rPr>
              <w:t>If 6_GeniSam=1 then</w:t>
            </w:r>
          </w:p>
          <w:p w:rsidR="002131AD" w:rsidRPr="00C93C63" w:rsidRDefault="002131AD" w:rsidP="00F64AD7">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Natsal 2010</w:t>
            </w:r>
          </w:p>
          <w:p w:rsidR="002131AD" w:rsidRPr="00C93C63" w:rsidRDefault="002131AD" w:rsidP="00F64AD7">
            <w:pPr>
              <w:rPr>
                <w:color w:val="7030A0"/>
              </w:rPr>
            </w:pPr>
            <w:r w:rsidRPr="00C93C63">
              <w:rPr>
                <w:rFonts w:eastAsia="MingLiU" w:cs="Arial"/>
                <w:color w:val="7030A0"/>
                <w:szCs w:val="15"/>
              </w:rPr>
              <w:t>Q amended for consistency with the heterosexual questions</w:t>
            </w: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lastRenderedPageBreak/>
              <w:t>Partner age same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6_PartAgeSam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rPr>
            </w:pPr>
            <w:r w:rsidRPr="00C93C63">
              <w:rPr>
                <w:rFonts w:ascii="Arial" w:eastAsia="MingLiU" w:hAnsi="Arial" w:cs="Arial"/>
                <w:sz w:val="15"/>
                <w:szCs w:val="15"/>
              </w:rPr>
              <w:t xml:space="preserve">How old was your partner at the time? </w:t>
            </w:r>
          </w:p>
          <w:p w:rsidR="002131AD" w:rsidRPr="00C93C63" w:rsidRDefault="002131AD" w:rsidP="00F64AD7">
            <w:pPr>
              <w:pStyle w:val="QTEXT"/>
              <w:rPr>
                <w:rFonts w:ascii="Arial" w:eastAsia="MingLiU" w:hAnsi="Arial" w:cs="Arial"/>
                <w:sz w:val="15"/>
                <w:szCs w:val="15"/>
              </w:rPr>
            </w:pPr>
          </w:p>
          <w:p w:rsidR="002131AD" w:rsidRPr="00C93C63" w:rsidRDefault="002131AD" w:rsidP="00E11F66">
            <w:pPr>
              <w:rPr>
                <w:rFonts w:eastAsia="MingLiU" w:cs="Arial"/>
                <w:color w:val="0070C0"/>
                <w:szCs w:val="15"/>
              </w:rPr>
            </w:pPr>
            <w:r w:rsidRPr="00C93C63">
              <w:rPr>
                <w:rFonts w:eastAsia="MingLiU" w:cs="Arial"/>
                <w:color w:val="0070C0"/>
                <w:szCs w:val="15"/>
              </w:rPr>
              <w:t>Please type in the number.</w:t>
            </w:r>
          </w:p>
          <w:p w:rsidR="002131AD" w:rsidRPr="00C93C63" w:rsidRDefault="002131AD" w:rsidP="00F64AD7">
            <w:pPr>
              <w:pStyle w:val="QTEXT"/>
              <w:rPr>
                <w:rFonts w:ascii="Arial" w:eastAsia="MingLiU" w:hAnsi="Arial" w:cs="Arial"/>
                <w:sz w:val="15"/>
                <w:szCs w:val="15"/>
                <w:lang w:val="en-US" w:eastAsia="en-US"/>
              </w:rPr>
            </w:pPr>
            <w:r w:rsidRPr="00C93C63">
              <w:rPr>
                <w:rFonts w:ascii="Arial" w:eastAsia="MingLiU" w:hAnsi="Arial" w:cs="Arial"/>
                <w:color w:val="0070C0"/>
                <w:sz w:val="15"/>
                <w:szCs w:val="15"/>
              </w:rPr>
              <w:t xml:space="preserve">If not sure, please </w:t>
            </w:r>
            <w:r w:rsidRPr="00C93C63">
              <w:rPr>
                <w:rFonts w:ascii="Arial" w:eastAsia="MingLiU" w:hAnsi="Arial" w:cs="Arial"/>
                <w:b/>
                <w:color w:val="0070C0"/>
                <w:sz w:val="15"/>
                <w:szCs w:val="15"/>
              </w:rPr>
              <w:t>estimate</w:t>
            </w:r>
            <w:r w:rsidRPr="00C93C63">
              <w:rPr>
                <w:rFonts w:ascii="Arial" w:eastAsia="MingLiU" w:hAnsi="Arial" w:cs="Arial"/>
                <w:sz w:val="15"/>
                <w:szCs w:val="15"/>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Age Range: 0..120</w:t>
            </w:r>
          </w:p>
          <w:p w:rsidR="002131AD" w:rsidRPr="00C93C63" w:rsidRDefault="002131AD" w:rsidP="00F64AD7">
            <w:pPr>
              <w:rPr>
                <w:rFonts w:eastAsia="MingLiU" w:cs="Arial"/>
                <w:szCs w:val="15"/>
              </w:rPr>
            </w:pPr>
            <w:r w:rsidRPr="00C93C63">
              <w:rPr>
                <w:rFonts w:eastAsia="MingLiU" w:cs="Arial"/>
                <w:szCs w:val="15"/>
              </w:rPr>
              <w:t>.K Don’t know</w:t>
            </w:r>
          </w:p>
          <w:p w:rsidR="002131AD" w:rsidRPr="00C93C63" w:rsidRDefault="002131AD" w:rsidP="00F64AD7">
            <w:pPr>
              <w:rPr>
                <w:rFonts w:eastAsia="MingLiU" w:cs="Arial"/>
                <w:szCs w:val="15"/>
              </w:rPr>
            </w:pPr>
            <w:r w:rsidRPr="00C93C63">
              <w:rPr>
                <w:rFonts w:eastAsia="MingLiU" w:cs="Arial"/>
                <w:szCs w:val="15"/>
              </w:rPr>
              <w:t>.R Choose not to answer</w:t>
            </w:r>
          </w:p>
          <w:p w:rsidR="002131AD" w:rsidRPr="00C93C63" w:rsidRDefault="002131AD" w:rsidP="00F64AD7">
            <w:pPr>
              <w:rPr>
                <w:rFonts w:eastAsia="MingLiU" w:cs="Arial"/>
                <w:szCs w:val="15"/>
              </w:rPr>
            </w:pPr>
          </w:p>
          <w:p w:rsidR="002131AD" w:rsidRPr="00C93C63" w:rsidRDefault="002131AD" w:rsidP="00F64AD7">
            <w:pPr>
              <w:pStyle w:val="Answers"/>
              <w:rPr>
                <w:rFonts w:ascii="Arial" w:eastAsia="MingLiU" w:hAnsi="Arial" w:cs="Arial"/>
                <w:sz w:val="15"/>
                <w:szCs w:val="15"/>
                <w:lang w:val="en-US" w:eastAsia="en-US"/>
              </w:rPr>
            </w:pPr>
            <w:r w:rsidRPr="00C93C63">
              <w:rPr>
                <w:rFonts w:ascii="Arial" w:eastAsia="MingLiU" w:hAnsi="Arial" w:cs="Arial"/>
                <w:color w:val="FF0000"/>
                <w:sz w:val="15"/>
                <w:szCs w:val="15"/>
              </w:rPr>
              <w:t>[If female (AD.01=2) go to 6_FrstMetSam]</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F64AD7">
            <w:pPr>
              <w:pStyle w:val="QTEXT"/>
              <w:rPr>
                <w:rFonts w:ascii="Arial" w:eastAsia="MingLiU" w:hAnsi="Arial" w:cs="Arial"/>
                <w:color w:val="FF0000"/>
                <w:sz w:val="15"/>
                <w:szCs w:val="15"/>
              </w:rPr>
            </w:pPr>
            <w:r w:rsidRPr="00C93C63">
              <w:rPr>
                <w:rFonts w:ascii="Arial" w:eastAsia="MingLiU" w:hAnsi="Arial" w:cs="Arial"/>
                <w:color w:val="FF0000"/>
                <w:sz w:val="15"/>
                <w:szCs w:val="15"/>
              </w:rPr>
              <w:t>[If since turning 13 years old have ever had sex with a (male / female) involving (genital area/penis or genital area/vaginal) contact]</w:t>
            </w:r>
          </w:p>
          <w:p w:rsidR="002131AD" w:rsidRPr="00C93C63" w:rsidRDefault="002131AD" w:rsidP="00F64AD7">
            <w:pPr>
              <w:rPr>
                <w:rFonts w:eastAsia="MingLiU" w:cs="Arial"/>
                <w:color w:val="FF0000"/>
                <w:szCs w:val="15"/>
              </w:rPr>
            </w:pPr>
          </w:p>
          <w:p w:rsidR="002131AD" w:rsidRPr="00C93C63" w:rsidRDefault="002131AD" w:rsidP="000C7C47">
            <w:pPr>
              <w:rPr>
                <w:rFonts w:eastAsia="MingLiU" w:cs="Arial"/>
                <w:color w:val="FF0000"/>
                <w:szCs w:val="15"/>
              </w:rPr>
            </w:pPr>
            <w:r w:rsidRPr="00C93C63">
              <w:rPr>
                <w:rFonts w:eastAsia="MingLiU" w:cs="Arial"/>
                <w:color w:val="FF0000"/>
                <w:szCs w:val="15"/>
              </w:rPr>
              <w:t>If 6_GeniSam=1 then</w:t>
            </w:r>
          </w:p>
          <w:p w:rsidR="002131AD" w:rsidRPr="00C93C63" w:rsidRDefault="002131AD" w:rsidP="000C7C47">
            <w:pPr>
              <w:rPr>
                <w:rFonts w:eastAsia="MingLiU" w:cs="Arial"/>
                <w:color w:val="FF0000"/>
                <w:szCs w:val="15"/>
              </w:rPr>
            </w:pPr>
          </w:p>
          <w:p w:rsidR="002131AD" w:rsidRPr="00C93C63" w:rsidRDefault="002131AD" w:rsidP="000C7C4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NZHS new</w:t>
            </w:r>
          </w:p>
          <w:p w:rsidR="002131AD" w:rsidRPr="00C93C63" w:rsidRDefault="002131AD" w:rsidP="004B4D3A">
            <w:pPr>
              <w:rPr>
                <w:rFonts w:eastAsia="MingLiU" w:cs="Arial"/>
                <w:color w:val="7030A0"/>
                <w:szCs w:val="15"/>
              </w:rPr>
            </w:pPr>
            <w:r w:rsidRPr="00C93C63">
              <w:rPr>
                <w:rFonts w:eastAsia="MingLiU" w:cs="Arial"/>
                <w:color w:val="7030A0"/>
                <w:szCs w:val="15"/>
              </w:rPr>
              <w:t>copied from opposite sex questions</w:t>
            </w:r>
          </w:p>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First time used condom</w:t>
            </w:r>
          </w:p>
          <w:p w:rsidR="002131AD" w:rsidRPr="00C93C63" w:rsidRDefault="002131AD" w:rsidP="00F64AD7">
            <w:pPr>
              <w:rPr>
                <w:rFonts w:eastAsia="MingLiU" w:cs="Arial"/>
                <w:color w:val="7030A0"/>
                <w:szCs w:val="15"/>
              </w:rPr>
            </w:pPr>
            <w:r w:rsidRPr="00C93C63">
              <w:rPr>
                <w:rFonts w:eastAsia="MingLiU" w:cs="Arial"/>
                <w:color w:val="7030A0"/>
                <w:szCs w:val="15"/>
              </w:rPr>
              <w:t xml:space="preserve">same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6_PrecFrstSam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Was a condom used on that occasion, or not?</w:t>
            </w:r>
          </w:p>
          <w:p w:rsidR="002131AD" w:rsidRPr="00C93C63" w:rsidRDefault="002131AD" w:rsidP="0032391F">
            <w:pPr>
              <w:rPr>
                <w:rFonts w:cs="Arial"/>
                <w:color w:val="0070C0"/>
              </w:rPr>
            </w:pPr>
          </w:p>
          <w:p w:rsidR="002131AD" w:rsidRPr="00C93C63" w:rsidRDefault="002131AD" w:rsidP="000C7C47">
            <w:pPr>
              <w:rPr>
                <w:rFonts w:eastAsia="MingLiU" w:cs="Arial"/>
                <w:szCs w:val="15"/>
              </w:rPr>
            </w:pPr>
            <w:r w:rsidRPr="00C93C63">
              <w:rPr>
                <w:rFonts w:cs="Arial"/>
                <w:color w:val="0070C0"/>
              </w:rPr>
              <w:t>If you only had oral sex and not anal sex on that occasion, please choose answer option 3, even if you did use a condom.</w:t>
            </w:r>
          </w:p>
          <w:p w:rsidR="002131AD" w:rsidRPr="00C93C63" w:rsidRDefault="002131AD"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szCs w:val="15"/>
              </w:rPr>
              <w:t xml:space="preserve">1. Yes </w:t>
            </w:r>
            <w:r w:rsidRPr="00C93C63">
              <w:rPr>
                <w:rFonts w:eastAsia="MingLiU" w:cs="Arial"/>
                <w:color w:val="FF0000"/>
                <w:szCs w:val="15"/>
              </w:rPr>
              <w:t>[Go to 6_FrstMetSam]</w:t>
            </w:r>
          </w:p>
          <w:p w:rsidR="002131AD" w:rsidRPr="00C93C63" w:rsidRDefault="002131AD" w:rsidP="00F64AD7">
            <w:pPr>
              <w:rPr>
                <w:rFonts w:eastAsia="MingLiU" w:cs="Arial"/>
                <w:szCs w:val="15"/>
              </w:rPr>
            </w:pPr>
            <w:r w:rsidRPr="00C93C63">
              <w:rPr>
                <w:rFonts w:eastAsia="MingLiU" w:cs="Arial"/>
                <w:szCs w:val="15"/>
              </w:rPr>
              <w:t xml:space="preserve">2. No </w:t>
            </w:r>
            <w:r w:rsidRPr="00C93C63">
              <w:rPr>
                <w:rFonts w:eastAsia="MingLiU" w:cs="Arial"/>
                <w:color w:val="FF0000"/>
                <w:szCs w:val="15"/>
              </w:rPr>
              <w:t>[Go to 6_FrstMetSam]</w:t>
            </w:r>
          </w:p>
          <w:p w:rsidR="002131AD" w:rsidRPr="00C93C63" w:rsidRDefault="002131AD" w:rsidP="00F64AD7">
            <w:pPr>
              <w:rPr>
                <w:rFonts w:eastAsia="MingLiU" w:cs="Arial"/>
                <w:color w:val="7030A0"/>
                <w:szCs w:val="15"/>
              </w:rPr>
            </w:pPr>
            <w:r w:rsidRPr="00C93C63">
              <w:rPr>
                <w:rFonts w:eastAsia="MingLiU" w:cs="Arial"/>
                <w:szCs w:val="15"/>
              </w:rPr>
              <w:t>3. We did not have anal sex on that occasion</w:t>
            </w:r>
          </w:p>
          <w:p w:rsidR="002131AD" w:rsidRPr="00C93C63" w:rsidRDefault="002131AD" w:rsidP="00F64AD7">
            <w:pPr>
              <w:rPr>
                <w:rFonts w:eastAsia="MingLiU" w:cs="Arial"/>
                <w:szCs w:val="15"/>
              </w:rPr>
            </w:pPr>
            <w:r w:rsidRPr="00C93C63">
              <w:rPr>
                <w:rFonts w:eastAsia="MingLiU" w:cs="Arial"/>
                <w:szCs w:val="15"/>
              </w:rPr>
              <w:t xml:space="preserve">.K Don’t know </w:t>
            </w:r>
            <w:r w:rsidRPr="00C93C63">
              <w:rPr>
                <w:rFonts w:eastAsia="MingLiU" w:cs="Arial"/>
                <w:color w:val="FF0000"/>
                <w:szCs w:val="15"/>
              </w:rPr>
              <w:t>[Go to 6_FrstMetSam]</w:t>
            </w:r>
          </w:p>
          <w:p w:rsidR="002131AD" w:rsidRPr="00C93C63" w:rsidRDefault="002131AD" w:rsidP="00F64AD7">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[Go to 6_FrstMetSam]</w:t>
            </w:r>
          </w:p>
          <w:p w:rsidR="002131AD" w:rsidRPr="00C93C63" w:rsidRDefault="002131AD" w:rsidP="00F64AD7">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b/>
                <w:color w:val="FF0000"/>
                <w:szCs w:val="15"/>
              </w:rPr>
            </w:pPr>
            <w:r w:rsidRPr="00C93C63">
              <w:rPr>
                <w:rFonts w:eastAsia="MingLiU" w:cs="Arial"/>
                <w:b/>
                <w:color w:val="FF0000"/>
                <w:szCs w:val="15"/>
              </w:rPr>
              <w:t xml:space="preserve">Male only </w:t>
            </w:r>
          </w:p>
          <w:p w:rsidR="002131AD" w:rsidRPr="00C93C63" w:rsidRDefault="002131AD" w:rsidP="00F64AD7">
            <w:pPr>
              <w:rPr>
                <w:rFonts w:eastAsia="MingLiU" w:cs="Arial"/>
                <w:b/>
                <w:color w:val="FF0000"/>
                <w:szCs w:val="15"/>
              </w:rPr>
            </w:pPr>
            <w:r w:rsidRPr="00C93C63">
              <w:rPr>
                <w:rFonts w:eastAsia="MingLiU" w:cs="Arial"/>
                <w:color w:val="FF0000"/>
                <w:szCs w:val="15"/>
              </w:rPr>
              <w:t>16-74 years</w:t>
            </w:r>
          </w:p>
          <w:p w:rsidR="002131AD" w:rsidRPr="00C93C63" w:rsidRDefault="002131AD" w:rsidP="00F64AD7">
            <w:pPr>
              <w:rPr>
                <w:rFonts w:eastAsia="MingLiU" w:cs="Arial"/>
                <w:color w:val="FF0000"/>
                <w:szCs w:val="15"/>
              </w:rPr>
            </w:pPr>
            <w:r w:rsidRPr="00C93C63">
              <w:rPr>
                <w:rFonts w:eastAsia="MingLiU" w:cs="Arial"/>
                <w:color w:val="FF0000"/>
                <w:szCs w:val="15"/>
              </w:rPr>
              <w:t>[If male and since turning 13 years old have ever had sex with a male]</w:t>
            </w:r>
          </w:p>
          <w:p w:rsidR="002131AD" w:rsidRPr="00C93C63" w:rsidRDefault="002131AD" w:rsidP="00F64AD7">
            <w:pPr>
              <w:rPr>
                <w:rFonts w:eastAsia="MingLiU" w:cs="Arial"/>
                <w:color w:val="FF0000"/>
                <w:szCs w:val="15"/>
              </w:rPr>
            </w:pPr>
          </w:p>
          <w:p w:rsidR="002131AD" w:rsidRPr="00C93C63" w:rsidRDefault="002131AD" w:rsidP="000C7C47">
            <w:pPr>
              <w:pStyle w:val="QTEXT"/>
              <w:rPr>
                <w:rFonts w:ascii="Arial" w:eastAsia="MingLiU" w:hAnsi="Arial" w:cs="Arial"/>
                <w:color w:val="FF0000"/>
                <w:sz w:val="15"/>
                <w:szCs w:val="15"/>
              </w:rPr>
            </w:pPr>
            <w:r w:rsidRPr="00C93C63">
              <w:rPr>
                <w:rFonts w:ascii="Arial" w:eastAsia="MingLiU" w:hAnsi="Arial" w:cs="Arial"/>
                <w:color w:val="FF0000"/>
                <w:sz w:val="15"/>
                <w:szCs w:val="15"/>
              </w:rPr>
              <w:t>If (AD.01=1) and (6_GeniSam=1) then</w:t>
            </w:r>
          </w:p>
          <w:p w:rsidR="002131AD" w:rsidRPr="00C93C63" w:rsidRDefault="002131AD" w:rsidP="000C7C47">
            <w:pPr>
              <w:pStyle w:val="QTEXT"/>
              <w:rPr>
                <w:rFonts w:ascii="Arial" w:eastAsia="MingLiU" w:hAnsi="Arial" w:cs="Arial"/>
                <w:color w:val="FF0000"/>
                <w:sz w:val="15"/>
                <w:szCs w:val="15"/>
              </w:rPr>
            </w:pPr>
          </w:p>
          <w:p w:rsidR="002131AD" w:rsidRPr="00C93C63" w:rsidRDefault="002131AD" w:rsidP="000C7C47">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NZHS new</w:t>
            </w:r>
          </w:p>
          <w:p w:rsidR="002131AD" w:rsidRPr="00C93C63" w:rsidRDefault="002131AD" w:rsidP="004B4D3A">
            <w:pPr>
              <w:rPr>
                <w:rFonts w:eastAsia="MingLiU" w:cs="Arial"/>
                <w:color w:val="7030A0"/>
                <w:szCs w:val="15"/>
              </w:rPr>
            </w:pPr>
            <w:r w:rsidRPr="00C93C63">
              <w:rPr>
                <w:rFonts w:eastAsia="MingLiU" w:cs="Arial"/>
                <w:color w:val="7030A0"/>
                <w:szCs w:val="15"/>
              </w:rPr>
              <w:t>copied from opposite sex questions</w:t>
            </w:r>
          </w:p>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935A61">
            <w:pPr>
              <w:rPr>
                <w:rFonts w:eastAsia="MingLiU" w:cs="Arial"/>
                <w:color w:val="7030A0"/>
                <w:szCs w:val="15"/>
              </w:rPr>
            </w:pPr>
            <w:r w:rsidRPr="00C93C63">
              <w:rPr>
                <w:rFonts w:eastAsia="MingLiU" w:cs="Arial"/>
                <w:color w:val="7030A0"/>
                <w:szCs w:val="15"/>
              </w:rPr>
              <w:t>No penetrative sex first time same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935A61">
            <w:pPr>
              <w:rPr>
                <w:rFonts w:eastAsia="MingLiU" w:cs="Arial"/>
                <w:szCs w:val="15"/>
              </w:rPr>
            </w:pPr>
            <w:r w:rsidRPr="00C93C63">
              <w:rPr>
                <w:rFonts w:eastAsia="MingLiU" w:cs="Arial"/>
                <w:szCs w:val="15"/>
              </w:rPr>
              <w:t>6_FrstPenSam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253F8B">
            <w:pPr>
              <w:rPr>
                <w:rFonts w:eastAsia="MingLiU" w:cs="Arial"/>
                <w:szCs w:val="15"/>
              </w:rPr>
            </w:pPr>
            <w:r w:rsidRPr="00C93C63">
              <w:rPr>
                <w:rFonts w:eastAsia="MingLiU" w:cs="Arial"/>
                <w:szCs w:val="15"/>
              </w:rPr>
              <w:t>The first time you had anal sex, was a condom used?</w:t>
            </w:r>
          </w:p>
          <w:p w:rsidR="002131AD" w:rsidRPr="00C93C63" w:rsidRDefault="002131AD" w:rsidP="00253F8B">
            <w:pPr>
              <w:rPr>
                <w:rFonts w:eastAsia="MingLiU" w:cs="Arial"/>
                <w:szCs w:val="15"/>
              </w:rPr>
            </w:pPr>
          </w:p>
          <w:p w:rsidR="002131AD" w:rsidRPr="00C93C63" w:rsidRDefault="002131AD" w:rsidP="00831C26">
            <w:pPr>
              <w:rPr>
                <w:rFonts w:eastAsia="MingLiU" w:cs="Arial"/>
                <w:szCs w:val="15"/>
              </w:rPr>
            </w:pPr>
            <w:r w:rsidRPr="00C93C63">
              <w:rPr>
                <w:rFonts w:cs="Arial"/>
                <w:color w:val="0070C0"/>
              </w:rPr>
              <w:t>If you have only had oral sex and not anal sex, please choose answer option 3, even if you did use a condom.</w:t>
            </w:r>
          </w:p>
          <w:p w:rsidR="002131AD" w:rsidRPr="00C93C63" w:rsidRDefault="002131AD" w:rsidP="00253F8B">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253F8B">
            <w:pPr>
              <w:rPr>
                <w:rFonts w:eastAsia="MingLiU" w:cs="Arial"/>
                <w:szCs w:val="15"/>
              </w:rPr>
            </w:pPr>
            <w:r w:rsidRPr="00C93C63">
              <w:rPr>
                <w:rFonts w:eastAsia="MingLiU" w:cs="Arial"/>
                <w:szCs w:val="15"/>
              </w:rPr>
              <w:t>1. Yes</w:t>
            </w:r>
          </w:p>
          <w:p w:rsidR="002131AD" w:rsidRPr="00C93C63" w:rsidRDefault="002131AD" w:rsidP="00253F8B">
            <w:pPr>
              <w:rPr>
                <w:rFonts w:eastAsia="MingLiU" w:cs="Arial"/>
                <w:szCs w:val="15"/>
              </w:rPr>
            </w:pPr>
            <w:r w:rsidRPr="00C93C63">
              <w:rPr>
                <w:rFonts w:eastAsia="MingLiU" w:cs="Arial"/>
                <w:szCs w:val="15"/>
              </w:rPr>
              <w:t>2. No</w:t>
            </w:r>
          </w:p>
          <w:p w:rsidR="002131AD" w:rsidRPr="00C93C63" w:rsidRDefault="002131AD" w:rsidP="00253F8B">
            <w:pPr>
              <w:rPr>
                <w:rFonts w:eastAsia="MingLiU" w:cs="Arial"/>
                <w:szCs w:val="15"/>
              </w:rPr>
            </w:pPr>
            <w:r w:rsidRPr="00C93C63">
              <w:rPr>
                <w:rFonts w:eastAsia="MingLiU" w:cs="Arial"/>
                <w:szCs w:val="15"/>
              </w:rPr>
              <w:t>3. I have not had anal sex</w:t>
            </w:r>
          </w:p>
          <w:p w:rsidR="002131AD" w:rsidRPr="00C93C63" w:rsidRDefault="002131AD" w:rsidP="00253F8B">
            <w:pPr>
              <w:rPr>
                <w:rFonts w:eastAsia="MingLiU" w:cs="Arial"/>
                <w:szCs w:val="15"/>
              </w:rPr>
            </w:pPr>
            <w:r w:rsidRPr="00C93C63">
              <w:rPr>
                <w:rFonts w:eastAsia="MingLiU" w:cs="Arial"/>
                <w:szCs w:val="15"/>
              </w:rPr>
              <w:t>.K Don’t know</w:t>
            </w:r>
          </w:p>
          <w:p w:rsidR="002131AD" w:rsidRPr="00C93C63" w:rsidRDefault="002131AD" w:rsidP="00253F8B">
            <w:pPr>
              <w:rPr>
                <w:rFonts w:eastAsia="MingLiU" w:cs="Arial"/>
                <w:szCs w:val="15"/>
              </w:rPr>
            </w:pPr>
            <w:r w:rsidRPr="00C93C63">
              <w:rPr>
                <w:rFonts w:eastAsia="MingLiU" w:cs="Arial"/>
                <w:szCs w:val="15"/>
              </w:rPr>
              <w:t>.R Choose not to answer</w:t>
            </w:r>
          </w:p>
          <w:p w:rsidR="002131AD" w:rsidRPr="00C93C63" w:rsidRDefault="002131AD" w:rsidP="00935A61">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253F8B">
            <w:pPr>
              <w:rPr>
                <w:rFonts w:eastAsia="MingLiU" w:cs="Arial"/>
                <w:b/>
                <w:color w:val="FF0000"/>
                <w:szCs w:val="15"/>
              </w:rPr>
            </w:pPr>
            <w:r w:rsidRPr="00C93C63">
              <w:rPr>
                <w:rFonts w:eastAsia="MingLiU" w:cs="Arial"/>
                <w:b/>
                <w:color w:val="FF0000"/>
                <w:szCs w:val="15"/>
              </w:rPr>
              <w:t xml:space="preserve">Male only </w:t>
            </w:r>
          </w:p>
          <w:p w:rsidR="002131AD" w:rsidRPr="00C93C63" w:rsidRDefault="002131AD" w:rsidP="00935A61">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935A61">
            <w:pPr>
              <w:rPr>
                <w:rFonts w:eastAsia="MingLiU" w:cs="Arial"/>
                <w:color w:val="FF0000"/>
                <w:szCs w:val="15"/>
              </w:rPr>
            </w:pPr>
            <w:r w:rsidRPr="00C93C63">
              <w:rPr>
                <w:rFonts w:eastAsia="MingLiU" w:cs="Arial"/>
                <w:color w:val="FF0000"/>
                <w:szCs w:val="15"/>
              </w:rPr>
              <w:t>[If did not have anal sex the first time having sex with someone of the same sex]</w:t>
            </w:r>
          </w:p>
          <w:p w:rsidR="002131AD" w:rsidRPr="00C93C63" w:rsidRDefault="002131AD" w:rsidP="00935A61">
            <w:pPr>
              <w:rPr>
                <w:rFonts w:eastAsia="MingLiU" w:cs="Arial"/>
                <w:color w:val="FF0000"/>
                <w:szCs w:val="15"/>
              </w:rPr>
            </w:pPr>
          </w:p>
          <w:p w:rsidR="002131AD" w:rsidRPr="00C93C63" w:rsidRDefault="002131AD" w:rsidP="00253F8B">
            <w:pPr>
              <w:rPr>
                <w:rFonts w:eastAsia="MingLiU" w:cs="Arial"/>
                <w:color w:val="FF0000"/>
                <w:szCs w:val="15"/>
              </w:rPr>
            </w:pPr>
            <w:r w:rsidRPr="00C93C63">
              <w:rPr>
                <w:rFonts w:eastAsia="MingLiU" w:cs="Arial"/>
                <w:color w:val="FF0000"/>
                <w:szCs w:val="15"/>
              </w:rPr>
              <w:t>If (AD.01=1) and (6_PrecFrstSam=3) then</w:t>
            </w:r>
          </w:p>
          <w:p w:rsidR="002131AD" w:rsidRPr="00C93C63" w:rsidRDefault="002131AD" w:rsidP="00253F8B">
            <w:pPr>
              <w:rPr>
                <w:rFonts w:eastAsia="MingLiU" w:cs="Arial"/>
                <w:color w:val="FF0000"/>
                <w:szCs w:val="15"/>
              </w:rPr>
            </w:pPr>
          </w:p>
          <w:p w:rsidR="002131AD" w:rsidRPr="00C93C63" w:rsidRDefault="002131AD" w:rsidP="00253F8B">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935A61">
            <w:pPr>
              <w:rPr>
                <w:rFonts w:eastAsia="MingLiU" w:cs="Arial"/>
                <w:color w:val="7030A0"/>
                <w:szCs w:val="15"/>
              </w:rPr>
            </w:pPr>
            <w:r w:rsidRPr="00C93C63">
              <w:rPr>
                <w:rFonts w:eastAsia="MingLiU" w:cs="Arial"/>
                <w:color w:val="7030A0"/>
                <w:szCs w:val="15"/>
              </w:rPr>
              <w:t>NZHS new</w:t>
            </w:r>
          </w:p>
          <w:p w:rsidR="002131AD" w:rsidRPr="00C93C63" w:rsidRDefault="002131AD" w:rsidP="00935A61">
            <w:pPr>
              <w:rPr>
                <w:rFonts w:eastAsia="MingLiU" w:cs="Arial"/>
                <w:color w:val="7030A0"/>
                <w:szCs w:val="15"/>
              </w:rPr>
            </w:pPr>
            <w:r w:rsidRPr="00C93C63">
              <w:rPr>
                <w:rFonts w:eastAsia="MingLiU" w:cs="Arial"/>
                <w:color w:val="7030A0"/>
                <w:szCs w:val="15"/>
              </w:rPr>
              <w:t xml:space="preserve">Added </w:t>
            </w: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0C7C47">
            <w:pPr>
              <w:keepNext/>
              <w:rPr>
                <w:rFonts w:eastAsia="MingLiU" w:cs="Arial"/>
                <w:color w:val="7030A0"/>
                <w:szCs w:val="15"/>
              </w:rPr>
            </w:pPr>
            <w:r w:rsidRPr="00C93C63">
              <w:rPr>
                <w:rFonts w:eastAsia="MingLiU" w:cs="Arial"/>
                <w:color w:val="7030A0"/>
                <w:szCs w:val="15"/>
              </w:rPr>
              <w:lastRenderedPageBreak/>
              <w:t>Relationship first met same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0C7C47">
            <w:pPr>
              <w:keepNext/>
              <w:rPr>
                <w:rFonts w:eastAsia="MingLiU" w:cs="Arial"/>
                <w:szCs w:val="15"/>
              </w:rPr>
            </w:pPr>
            <w:r w:rsidRPr="00C93C63">
              <w:rPr>
                <w:rFonts w:eastAsia="MingLiU" w:cs="Arial"/>
                <w:szCs w:val="15"/>
              </w:rPr>
              <w:t>6_FrstMetSam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0C7C47">
            <w:pPr>
              <w:keepNext/>
              <w:rPr>
                <w:rFonts w:eastAsia="MingLiU" w:cs="Arial"/>
                <w:szCs w:val="15"/>
              </w:rPr>
            </w:pPr>
            <w:r w:rsidRPr="00C93C63">
              <w:rPr>
                <w:rFonts w:eastAsia="MingLiU" w:cs="Arial"/>
                <w:szCs w:val="15"/>
              </w:rPr>
              <w:t xml:space="preserve">Which one of these descriptions applies best to you and your partner at the time you first had </w:t>
            </w:r>
            <w:hyperlink w:anchor="_Definitions:" w:tooltip="Definition of sex" w:history="1">
              <w:r w:rsidRPr="00C93C63">
                <w:rPr>
                  <w:rStyle w:val="Hyperlink"/>
                  <w:rFonts w:eastAsia="MingLiU" w:cs="Arial"/>
                  <w:szCs w:val="15"/>
                  <w:lang w:val="en-GB" w:eastAsia="en-GB"/>
                </w:rPr>
                <w:t>sex</w:t>
              </w:r>
            </w:hyperlink>
            <w:r w:rsidRPr="00C93C63">
              <w:rPr>
                <w:rFonts w:eastAsia="MingLiU" w:cs="Arial"/>
                <w:szCs w:val="15"/>
              </w:rPr>
              <w:t>?</w:t>
            </w:r>
          </w:p>
          <w:p w:rsidR="002131AD" w:rsidRPr="00C93C63" w:rsidRDefault="002131AD" w:rsidP="000C7C47">
            <w:pPr>
              <w:keepNext/>
              <w:rPr>
                <w:rFonts w:eastAsia="MingLiU" w:cs="Arial"/>
                <w:szCs w:val="15"/>
              </w:rPr>
            </w:pPr>
          </w:p>
          <w:p w:rsidR="002131AD" w:rsidRPr="00C93C63" w:rsidRDefault="002131AD" w:rsidP="00A901B9">
            <w:pPr>
              <w:keepNext/>
              <w:rPr>
                <w:rFonts w:eastAsia="MingLiU" w:cs="Arial"/>
                <w:color w:val="0070C0"/>
                <w:szCs w:val="15"/>
              </w:rPr>
            </w:pPr>
            <w:r w:rsidRPr="00C93C63">
              <w:rPr>
                <w:rFonts w:eastAsia="MingLiU" w:cs="Arial"/>
                <w:color w:val="0070C0"/>
                <w:szCs w:val="15"/>
              </w:rPr>
              <w:t>Please just choose one answer.</w:t>
            </w:r>
          </w:p>
          <w:p w:rsidR="002131AD" w:rsidRPr="00C93C63" w:rsidRDefault="002131AD" w:rsidP="000C7C47">
            <w:pPr>
              <w:pStyle w:val="QTEXT"/>
              <w:keepN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0C7C47">
            <w:pPr>
              <w:keepNext/>
              <w:rPr>
                <w:rFonts w:eastAsia="MingLiU" w:cs="Arial"/>
                <w:szCs w:val="15"/>
              </w:rPr>
            </w:pPr>
            <w:r w:rsidRPr="00C93C63">
              <w:rPr>
                <w:rFonts w:eastAsia="MingLiU" w:cs="Arial"/>
                <w:szCs w:val="15"/>
              </w:rPr>
              <w:t>1. It was someone I didn’t know / had just met for the first time</w:t>
            </w:r>
          </w:p>
          <w:p w:rsidR="002131AD" w:rsidRPr="00C93C63" w:rsidRDefault="002131AD" w:rsidP="000C7C47">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2. We had recently met</w:t>
            </w:r>
          </w:p>
          <w:p w:rsidR="002131AD" w:rsidRPr="00C93C63" w:rsidRDefault="002131AD" w:rsidP="000C7C47">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3. We had known each other for a while, but were not in a steady relationship</w:t>
            </w:r>
          </w:p>
          <w:p w:rsidR="002131AD" w:rsidRPr="00C93C63" w:rsidRDefault="002131AD" w:rsidP="000C7C47">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4. We used to be in a steady relationship, but were not at that time</w:t>
            </w:r>
          </w:p>
          <w:p w:rsidR="002131AD" w:rsidRPr="00C93C63" w:rsidRDefault="002131AD" w:rsidP="000C7C47">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5. We were in a steady relationship</w:t>
            </w:r>
          </w:p>
          <w:p w:rsidR="002131AD" w:rsidRPr="00C93C63" w:rsidRDefault="002131AD" w:rsidP="000C7C47">
            <w:pPr>
              <w:pStyle w:val="Answers"/>
              <w:keepNext/>
              <w:rPr>
                <w:rFonts w:ascii="Arial" w:eastAsia="MingLiU" w:hAnsi="Arial" w:cs="Arial"/>
                <w:sz w:val="15"/>
                <w:szCs w:val="15"/>
                <w:lang w:val="en-US" w:eastAsia="en-US"/>
              </w:rPr>
            </w:pPr>
            <w:r w:rsidRPr="00C93C63">
              <w:rPr>
                <w:rFonts w:ascii="Arial" w:eastAsia="MingLiU" w:hAnsi="Arial" w:cs="Arial"/>
                <w:sz w:val="15"/>
                <w:szCs w:val="15"/>
                <w:lang w:val="en-US" w:eastAsia="en-US"/>
              </w:rPr>
              <w:t>6. We were living together as a couple / married at the time</w:t>
            </w:r>
          </w:p>
          <w:p w:rsidR="002131AD" w:rsidRPr="00C93C63" w:rsidRDefault="002131AD" w:rsidP="000C7C47">
            <w:pPr>
              <w:keepNext/>
              <w:rPr>
                <w:rFonts w:eastAsia="MingLiU" w:cs="Arial"/>
                <w:szCs w:val="15"/>
              </w:rPr>
            </w:pPr>
            <w:r w:rsidRPr="00C93C63">
              <w:rPr>
                <w:rFonts w:eastAsia="MingLiU" w:cs="Arial"/>
                <w:szCs w:val="15"/>
              </w:rPr>
              <w:t>7. Other</w:t>
            </w:r>
          </w:p>
          <w:p w:rsidR="002131AD" w:rsidRPr="00C93C63" w:rsidRDefault="002131AD" w:rsidP="000C7C47">
            <w:pPr>
              <w:keepNext/>
              <w:rPr>
                <w:rFonts w:eastAsia="MingLiU" w:cs="Arial"/>
                <w:szCs w:val="15"/>
              </w:rPr>
            </w:pPr>
            <w:r w:rsidRPr="00C93C63">
              <w:rPr>
                <w:rFonts w:eastAsia="MingLiU" w:cs="Arial"/>
                <w:szCs w:val="15"/>
              </w:rPr>
              <w:t>.K Don’t know</w:t>
            </w:r>
          </w:p>
          <w:p w:rsidR="002131AD" w:rsidRPr="00C93C63" w:rsidRDefault="002131AD" w:rsidP="000C7C47">
            <w:pPr>
              <w:keepNext/>
              <w:rPr>
                <w:rFonts w:eastAsia="MingLiU" w:cs="Arial"/>
                <w:szCs w:val="15"/>
              </w:rPr>
            </w:pPr>
            <w:r w:rsidRPr="00C93C63">
              <w:rPr>
                <w:rFonts w:eastAsia="MingLiU" w:cs="Arial"/>
                <w:szCs w:val="15"/>
              </w:rPr>
              <w:t>.R Choose not to answer</w:t>
            </w:r>
          </w:p>
          <w:p w:rsidR="002131AD" w:rsidRPr="00C93C63" w:rsidRDefault="002131AD" w:rsidP="000C7C47">
            <w:pPr>
              <w:keepNext/>
              <w:rPr>
                <w:rFonts w:eastAsia="MingLiU" w:cs="Arial"/>
                <w:szCs w:val="15"/>
              </w:rPr>
            </w:pPr>
          </w:p>
          <w:p w:rsidR="002131AD" w:rsidRPr="00C93C63" w:rsidRDefault="002131AD" w:rsidP="000C7C47">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0C7C47">
            <w:pPr>
              <w:keepNext/>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0C7C47">
            <w:pPr>
              <w:keepNext/>
              <w:rPr>
                <w:rFonts w:eastAsia="MingLiU" w:cs="Arial"/>
                <w:color w:val="FF0000"/>
                <w:szCs w:val="15"/>
              </w:rPr>
            </w:pPr>
            <w:r w:rsidRPr="00C93C63">
              <w:rPr>
                <w:rFonts w:eastAsia="MingLiU" w:cs="Arial"/>
                <w:color w:val="FF0000"/>
                <w:szCs w:val="15"/>
              </w:rPr>
              <w:t xml:space="preserve">[If since turning 13 years old have ever had sex with a (male / female) involving (genital area / penis or genital area / vaginal) contact] </w:t>
            </w:r>
          </w:p>
          <w:p w:rsidR="002131AD" w:rsidRPr="00C93C63" w:rsidRDefault="002131AD" w:rsidP="000C7C47">
            <w:pPr>
              <w:keepNext/>
              <w:rPr>
                <w:rFonts w:eastAsia="MingLiU" w:cs="Arial"/>
                <w:color w:val="FF0000"/>
                <w:szCs w:val="15"/>
              </w:rPr>
            </w:pPr>
          </w:p>
          <w:p w:rsidR="002131AD" w:rsidRPr="00C93C63" w:rsidRDefault="002131AD" w:rsidP="000C7C47">
            <w:pPr>
              <w:keepNext/>
              <w:rPr>
                <w:rFonts w:eastAsia="MingLiU" w:cs="Arial"/>
                <w:color w:val="FF0000"/>
                <w:szCs w:val="15"/>
              </w:rPr>
            </w:pPr>
            <w:r w:rsidRPr="00C93C63">
              <w:rPr>
                <w:rFonts w:eastAsia="MingLiU" w:cs="Arial"/>
                <w:color w:val="FF0000"/>
                <w:szCs w:val="15"/>
              </w:rPr>
              <w:t xml:space="preserve">If 6_GeniSam=1 then </w:t>
            </w:r>
          </w:p>
          <w:p w:rsidR="002131AD" w:rsidRPr="00C93C63" w:rsidRDefault="002131AD" w:rsidP="000C7C47">
            <w:pPr>
              <w:pStyle w:val="QTEXT"/>
              <w:keepN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0C7C47">
            <w:pPr>
              <w:keepNext/>
              <w:rPr>
                <w:rFonts w:eastAsia="MingLiU" w:cs="Arial"/>
                <w:color w:val="7030A0"/>
                <w:szCs w:val="15"/>
              </w:rPr>
            </w:pPr>
            <w:r w:rsidRPr="00C93C63">
              <w:rPr>
                <w:rFonts w:eastAsia="MingLiU" w:cs="Arial"/>
                <w:color w:val="7030A0"/>
                <w:szCs w:val="15"/>
              </w:rPr>
              <w:t>NZHS new</w:t>
            </w:r>
          </w:p>
          <w:p w:rsidR="002131AD" w:rsidRPr="00C93C63" w:rsidRDefault="002131AD" w:rsidP="004B4D3A">
            <w:pPr>
              <w:rPr>
                <w:rFonts w:eastAsia="MingLiU" w:cs="Arial"/>
                <w:color w:val="7030A0"/>
                <w:szCs w:val="15"/>
              </w:rPr>
            </w:pPr>
            <w:r w:rsidRPr="00C93C63">
              <w:rPr>
                <w:rFonts w:eastAsia="MingLiU" w:cs="Arial"/>
                <w:color w:val="7030A0"/>
                <w:szCs w:val="15"/>
              </w:rPr>
              <w:t>copied from opposite sex questions</w:t>
            </w:r>
          </w:p>
          <w:p w:rsidR="002131AD" w:rsidRPr="00C93C63" w:rsidRDefault="002131AD" w:rsidP="000C7C47">
            <w:pPr>
              <w:keepNext/>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pStyle w:val="Heading2"/>
              <w:rPr>
                <w:rFonts w:eastAsia="MingLiU"/>
              </w:rPr>
            </w:pPr>
            <w:bookmarkStart w:id="40" w:name="_Toc391556152"/>
            <w:r w:rsidRPr="00C93C63">
              <w:rPr>
                <w:rFonts w:eastAsia="MingLiU"/>
              </w:rPr>
              <w:t>Homosexual first sex willing</w:t>
            </w:r>
            <w:bookmarkEnd w:id="40"/>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Both willing same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6_BothWillSam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rPr>
            </w:pPr>
            <w:r w:rsidRPr="00C93C63">
              <w:rPr>
                <w:rFonts w:ascii="Arial" w:eastAsia="MingLiU" w:hAnsi="Arial" w:cs="Arial"/>
                <w:sz w:val="15"/>
                <w:szCs w:val="15"/>
              </w:rPr>
              <w:t xml:space="preserve">Would you say that you were both equally willing to have </w:t>
            </w:r>
            <w:hyperlink w:anchor="_Definitions:" w:tooltip="Definition of sex" w:history="1">
              <w:r w:rsidRPr="00C93C63">
                <w:rPr>
                  <w:rStyle w:val="Hyperlink"/>
                  <w:rFonts w:ascii="Arial" w:eastAsia="MingLiU" w:hAnsi="Arial" w:cs="Arial"/>
                  <w:sz w:val="15"/>
                  <w:szCs w:val="15"/>
                </w:rPr>
                <w:t>sex</w:t>
              </w:r>
            </w:hyperlink>
            <w:r w:rsidRPr="00C93C63">
              <w:rPr>
                <w:rFonts w:ascii="Arial" w:eastAsia="MingLiU" w:hAnsi="Arial" w:cs="Arial"/>
                <w:sz w:val="15"/>
                <w:szCs w:val="15"/>
              </w:rPr>
              <w:t xml:space="preserve"> that first time, or was one of you more willing than the other?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 Both equally willing </w:t>
            </w:r>
            <w:r w:rsidRPr="00C93C63">
              <w:rPr>
                <w:rFonts w:ascii="Arial" w:eastAsia="MingLiU" w:hAnsi="Arial" w:cs="Arial"/>
                <w:color w:val="FF0000"/>
                <w:sz w:val="15"/>
                <w:szCs w:val="15"/>
                <w:lang w:val="en-US" w:eastAsia="en-US"/>
              </w:rPr>
              <w:t>[Go to 6_RtTimSam]</w:t>
            </w:r>
          </w:p>
          <w:p w:rsidR="002131AD" w:rsidRPr="00C93C63" w:rsidRDefault="002131AD"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2. I was more willing </w:t>
            </w:r>
            <w:r w:rsidRPr="00C93C63">
              <w:rPr>
                <w:rFonts w:ascii="Arial" w:eastAsia="MingLiU" w:hAnsi="Arial" w:cs="Arial"/>
                <w:color w:val="FF0000"/>
                <w:sz w:val="15"/>
                <w:szCs w:val="15"/>
                <w:lang w:val="en-US" w:eastAsia="en-US"/>
              </w:rPr>
              <w:t>[Go to 6_RtTimSam]</w:t>
            </w:r>
          </w:p>
          <w:p w:rsidR="002131AD" w:rsidRPr="00C93C63" w:rsidRDefault="002131AD"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3. They were more willing</w:t>
            </w:r>
          </w:p>
          <w:p w:rsidR="002131AD" w:rsidRPr="00C93C63" w:rsidRDefault="002131AD" w:rsidP="00F64AD7">
            <w:pPr>
              <w:pStyle w:val="QTEXT"/>
              <w:rPr>
                <w:rFonts w:ascii="Arial" w:eastAsia="MingLiU" w:hAnsi="Arial" w:cs="Arial"/>
                <w:sz w:val="15"/>
                <w:szCs w:val="15"/>
              </w:rPr>
            </w:pPr>
            <w:r w:rsidRPr="00C93C63">
              <w:rPr>
                <w:rFonts w:ascii="Arial" w:eastAsia="MingLiU" w:hAnsi="Arial" w:cs="Arial"/>
                <w:sz w:val="15"/>
                <w:szCs w:val="15"/>
              </w:rPr>
              <w:t xml:space="preserve">.K Don’t know </w:t>
            </w:r>
          </w:p>
          <w:p w:rsidR="002131AD" w:rsidRPr="00C93C63" w:rsidRDefault="002131AD" w:rsidP="00F64AD7">
            <w:pPr>
              <w:pStyle w:val="QTEXT"/>
              <w:rPr>
                <w:rFonts w:ascii="Arial" w:eastAsia="MingLiU" w:hAnsi="Arial" w:cs="Arial"/>
                <w:sz w:val="15"/>
                <w:szCs w:val="15"/>
              </w:rPr>
            </w:pPr>
            <w:r w:rsidRPr="00C93C63">
              <w:rPr>
                <w:rFonts w:ascii="Arial" w:eastAsia="MingLiU" w:hAnsi="Arial" w:cs="Arial"/>
                <w:sz w:val="15"/>
                <w:szCs w:val="15"/>
              </w:rPr>
              <w:t xml:space="preserve">.R Choose not to answer </w:t>
            </w:r>
          </w:p>
          <w:p w:rsidR="002131AD" w:rsidRPr="00C93C63" w:rsidRDefault="002131AD" w:rsidP="00F64AD7">
            <w:pPr>
              <w:pStyle w:val="QTEXT"/>
              <w:rPr>
                <w:rFonts w:ascii="Arial" w:eastAsia="MingLiU" w:hAnsi="Arial" w:cs="Arial"/>
                <w:color w:val="5F497A" w:themeColor="accent4" w:themeShade="BF"/>
                <w:sz w:val="15"/>
                <w:szCs w:val="15"/>
              </w:rPr>
            </w:pPr>
          </w:p>
          <w:p w:rsidR="002131AD" w:rsidRPr="00C93C63" w:rsidRDefault="002131AD" w:rsidP="00F64AD7">
            <w:pPr>
              <w:pStyle w:val="QTEXT"/>
              <w:rPr>
                <w:rFonts w:ascii="Arial" w:eastAsia="MingLiU" w:hAnsi="Arial" w:cs="Arial"/>
                <w:color w:val="5F497A" w:themeColor="accent4" w:themeShade="BF"/>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F64AD7">
            <w:pPr>
              <w:pStyle w:val="QTEXT"/>
              <w:rPr>
                <w:rFonts w:ascii="Arial" w:eastAsia="MingLiU" w:hAnsi="Arial" w:cs="Arial"/>
                <w:color w:val="FF0000"/>
                <w:sz w:val="15"/>
                <w:szCs w:val="15"/>
              </w:rPr>
            </w:pPr>
            <w:r w:rsidRPr="00C93C63">
              <w:rPr>
                <w:rFonts w:ascii="Arial" w:eastAsia="MingLiU" w:hAnsi="Arial" w:cs="Arial"/>
                <w:color w:val="FF0000"/>
                <w:sz w:val="15"/>
                <w:szCs w:val="15"/>
              </w:rPr>
              <w:t>[If since turning 13 years old have ever had sex with a (male / female) involving (genital area / penis or genital area / vaginal) contact]</w:t>
            </w:r>
          </w:p>
          <w:p w:rsidR="002131AD" w:rsidRPr="00C93C63" w:rsidRDefault="002131AD" w:rsidP="00F64AD7">
            <w:pPr>
              <w:rPr>
                <w:rFonts w:eastAsia="MingLiU" w:cs="Arial"/>
                <w:color w:val="FF0000"/>
                <w:szCs w:val="15"/>
              </w:rPr>
            </w:pPr>
          </w:p>
          <w:p w:rsidR="002131AD" w:rsidRPr="00C93C63" w:rsidRDefault="002131AD" w:rsidP="00F64AD7">
            <w:pPr>
              <w:rPr>
                <w:rFonts w:eastAsia="MingLiU" w:cs="Arial"/>
                <w:color w:val="FF0000"/>
                <w:szCs w:val="15"/>
              </w:rPr>
            </w:pPr>
            <w:r w:rsidRPr="00C93C63">
              <w:rPr>
                <w:rFonts w:eastAsia="MingLiU" w:cs="Arial"/>
                <w:color w:val="FF0000"/>
                <w:szCs w:val="15"/>
              </w:rPr>
              <w:t>If 6_GeniSam=1 then</w:t>
            </w:r>
          </w:p>
          <w:p w:rsidR="002131AD" w:rsidRPr="00C93C63" w:rsidRDefault="002131AD" w:rsidP="00F64AD7">
            <w:pPr>
              <w:rPr>
                <w:rFonts w:eastAsia="MingLiU" w:cs="Arial"/>
                <w:color w:val="FF0000"/>
                <w:szCs w:val="15"/>
              </w:rPr>
            </w:pPr>
          </w:p>
          <w:p w:rsidR="002131AD" w:rsidRPr="00C93C63" w:rsidRDefault="002131AD" w:rsidP="00F64AD7">
            <w:pPr>
              <w:pStyle w:val="QTEXT"/>
              <w:rPr>
                <w:rFonts w:ascii="Arial" w:eastAsia="MingLiU" w:hAnsi="Arial" w:cs="Arial"/>
                <w:color w:val="FF0000"/>
                <w:sz w:val="15"/>
                <w:szCs w:val="15"/>
              </w:rPr>
            </w:pPr>
          </w:p>
          <w:p w:rsidR="002131AD" w:rsidRPr="00C93C63" w:rsidRDefault="002131AD" w:rsidP="00F64AD7">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NZHS new</w:t>
            </w:r>
          </w:p>
          <w:p w:rsidR="002131AD" w:rsidRPr="00C93C63" w:rsidRDefault="002131AD" w:rsidP="004B4D3A">
            <w:pPr>
              <w:rPr>
                <w:rFonts w:eastAsia="MingLiU" w:cs="Arial"/>
                <w:color w:val="7030A0"/>
                <w:szCs w:val="15"/>
              </w:rPr>
            </w:pPr>
            <w:r w:rsidRPr="00C93C63">
              <w:rPr>
                <w:rFonts w:eastAsia="MingLiU" w:cs="Arial"/>
                <w:color w:val="7030A0"/>
                <w:szCs w:val="15"/>
              </w:rPr>
              <w:t>copied from opposite sex questions</w:t>
            </w:r>
          </w:p>
          <w:p w:rsidR="002131AD" w:rsidRPr="00C93C63" w:rsidRDefault="002131AD" w:rsidP="00F64AD7">
            <w:pPr>
              <w:rPr>
                <w:rFonts w:eastAsia="MingLiU" w:cs="Arial"/>
                <w:color w:val="7030A0"/>
                <w:szCs w:val="15"/>
              </w:rPr>
            </w:pPr>
          </w:p>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935A61">
            <w:pPr>
              <w:pStyle w:val="Heading2"/>
              <w:rPr>
                <w:rFonts w:eastAsia="MingLiU" w:cs="Arial"/>
                <w:szCs w:val="15"/>
              </w:rPr>
            </w:pPr>
            <w:bookmarkStart w:id="41" w:name="_Toc391556153"/>
            <w:r w:rsidRPr="00C93C63">
              <w:rPr>
                <w:rFonts w:eastAsia="MingLiU"/>
              </w:rPr>
              <w:t xml:space="preserve">Homosexual </w:t>
            </w:r>
            <w:r w:rsidRPr="00C93C63">
              <w:t>First sex forced</w:t>
            </w:r>
            <w:bookmarkEnd w:id="41"/>
            <w:r w:rsidRPr="00C93C63">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Forced</w:t>
            </w:r>
          </w:p>
          <w:p w:rsidR="002131AD" w:rsidRPr="00C93C63" w:rsidRDefault="002131AD" w:rsidP="00F64AD7">
            <w:pPr>
              <w:rPr>
                <w:rFonts w:eastAsia="MingLiU" w:cs="Arial"/>
                <w:color w:val="7030A0"/>
                <w:szCs w:val="15"/>
              </w:rPr>
            </w:pPr>
            <w:r w:rsidRPr="00C93C63">
              <w:rPr>
                <w:rFonts w:eastAsia="MingLiU" w:cs="Arial"/>
                <w:color w:val="7030A0"/>
                <w:szCs w:val="15"/>
              </w:rPr>
              <w:t>same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6_ForcSam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pStyle w:val="QTEXT"/>
              <w:rPr>
                <w:rFonts w:ascii="Arial" w:eastAsia="MingLiU" w:hAnsi="Arial" w:cs="Arial"/>
                <w:sz w:val="15"/>
                <w:szCs w:val="15"/>
                <w:lang w:val="en-US" w:eastAsia="en-US"/>
              </w:rPr>
            </w:pPr>
            <w:r w:rsidRPr="00C93C63">
              <w:rPr>
                <w:rFonts w:ascii="Arial" w:eastAsia="MingLiU" w:hAnsi="Arial" w:cs="Arial"/>
                <w:sz w:val="15"/>
                <w:szCs w:val="15"/>
                <w:lang w:val="en-US" w:eastAsia="en-US"/>
              </w:rPr>
              <w:t>Would you say that:</w:t>
            </w:r>
          </w:p>
          <w:p w:rsidR="002131AD" w:rsidRPr="00C93C63" w:rsidRDefault="002131AD"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1.You were also willing </w:t>
            </w:r>
          </w:p>
          <w:p w:rsidR="002131AD" w:rsidRPr="00C93C63" w:rsidRDefault="002131AD"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2. You had to be persuaded </w:t>
            </w:r>
          </w:p>
          <w:p w:rsidR="002131AD" w:rsidRPr="00C93C63" w:rsidRDefault="002131AD" w:rsidP="00F64AD7">
            <w:pPr>
              <w:pStyle w:val="Answers"/>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3. You were forced? </w:t>
            </w:r>
            <w:r w:rsidRPr="00C93C63">
              <w:rPr>
                <w:rFonts w:ascii="Arial" w:eastAsia="MingLiU" w:hAnsi="Arial" w:cs="Arial"/>
                <w:color w:val="FF0000"/>
                <w:sz w:val="15"/>
                <w:szCs w:val="15"/>
                <w:lang w:val="en-US" w:eastAsia="en-US"/>
              </w:rPr>
              <w:t>[Go to 7_SamOral]</w:t>
            </w:r>
          </w:p>
          <w:p w:rsidR="002131AD" w:rsidRPr="00C93C63" w:rsidRDefault="002131AD" w:rsidP="00F64AD7">
            <w:pPr>
              <w:rPr>
                <w:rFonts w:eastAsia="MingLiU" w:cs="Arial"/>
                <w:szCs w:val="15"/>
              </w:rPr>
            </w:pPr>
            <w:r w:rsidRPr="00C93C63">
              <w:rPr>
                <w:rFonts w:eastAsia="MingLiU" w:cs="Arial"/>
                <w:szCs w:val="15"/>
              </w:rPr>
              <w:t xml:space="preserve">.K Don’t know </w:t>
            </w:r>
            <w:r w:rsidRPr="00C93C63">
              <w:rPr>
                <w:rFonts w:eastAsia="MingLiU" w:cs="Arial"/>
                <w:color w:val="FF0000"/>
                <w:szCs w:val="15"/>
              </w:rPr>
              <w:t>[Go to 7_SamOral]</w:t>
            </w:r>
          </w:p>
          <w:p w:rsidR="002131AD" w:rsidRPr="00C93C63" w:rsidRDefault="002131AD" w:rsidP="00F64AD7">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[Go to 7_SamOral]</w:t>
            </w:r>
          </w:p>
          <w:p w:rsidR="002131AD" w:rsidRPr="00C93C63" w:rsidRDefault="002131AD" w:rsidP="00F64AD7">
            <w:pPr>
              <w:pStyle w:val="QTEXT"/>
              <w:rPr>
                <w:rFonts w:ascii="Arial" w:eastAsia="MingLiU" w:hAnsi="Arial" w:cs="Arial"/>
                <w:sz w:val="15"/>
                <w:szCs w:val="15"/>
              </w:rPr>
            </w:pPr>
          </w:p>
          <w:p w:rsidR="002131AD" w:rsidRPr="00C93C63" w:rsidRDefault="002131AD" w:rsidP="00F64AD7">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F64AD7">
            <w:pPr>
              <w:rPr>
                <w:rFonts w:eastAsia="MingLiU" w:cs="Arial"/>
                <w:color w:val="FF0000"/>
                <w:szCs w:val="15"/>
              </w:rPr>
            </w:pPr>
            <w:r w:rsidRPr="00C93C63">
              <w:rPr>
                <w:rFonts w:eastAsia="MingLiU" w:cs="Arial"/>
                <w:color w:val="FF0000"/>
                <w:szCs w:val="15"/>
              </w:rPr>
              <w:t>[If since turning 13 years old have ever had sex with a (male / female) involving (genital area / penis or genital area / vaginal) contact and if partner more willing]</w:t>
            </w:r>
          </w:p>
          <w:p w:rsidR="002131AD" w:rsidRPr="00C93C63" w:rsidRDefault="002131AD" w:rsidP="00F64AD7">
            <w:pPr>
              <w:rPr>
                <w:rFonts w:eastAsia="MingLiU" w:cs="Arial"/>
                <w:color w:val="FF0000"/>
                <w:szCs w:val="15"/>
              </w:rPr>
            </w:pPr>
          </w:p>
          <w:p w:rsidR="002131AD" w:rsidRPr="00C93C63" w:rsidRDefault="002131AD" w:rsidP="006634BE">
            <w:pPr>
              <w:rPr>
                <w:rFonts w:eastAsia="MingLiU" w:cs="Arial"/>
                <w:color w:val="FF0000"/>
                <w:szCs w:val="15"/>
              </w:rPr>
            </w:pPr>
            <w:r w:rsidRPr="00C93C63">
              <w:rPr>
                <w:rFonts w:eastAsia="MingLiU" w:cs="Arial"/>
                <w:color w:val="FF0000"/>
                <w:szCs w:val="15"/>
              </w:rPr>
              <w:t xml:space="preserve">If (6_GeniSam=1) and (6_BothWillSam=3,.K or R) then </w:t>
            </w: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NZHS new</w:t>
            </w:r>
          </w:p>
          <w:p w:rsidR="002131AD" w:rsidRPr="00C93C63" w:rsidRDefault="002131AD" w:rsidP="004B4D3A">
            <w:pPr>
              <w:rPr>
                <w:rFonts w:eastAsia="MingLiU" w:cs="Arial"/>
                <w:color w:val="7030A0"/>
                <w:szCs w:val="15"/>
              </w:rPr>
            </w:pPr>
            <w:r w:rsidRPr="00C93C63">
              <w:rPr>
                <w:rFonts w:eastAsia="MingLiU" w:cs="Arial"/>
                <w:color w:val="7030A0"/>
                <w:szCs w:val="15"/>
              </w:rPr>
              <w:t>copied from opposite sex questions</w:t>
            </w:r>
          </w:p>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6C3C10">
            <w:pPr>
              <w:pStyle w:val="Heading2"/>
              <w:rPr>
                <w:rFonts w:eastAsia="MingLiU" w:cs="Arial"/>
                <w:szCs w:val="15"/>
              </w:rPr>
            </w:pPr>
            <w:bookmarkStart w:id="42" w:name="_Toc391556154"/>
            <w:r w:rsidRPr="00C93C63">
              <w:rPr>
                <w:rFonts w:eastAsia="MingLiU"/>
              </w:rPr>
              <w:lastRenderedPageBreak/>
              <w:t xml:space="preserve">Homosexual </w:t>
            </w:r>
            <w:r w:rsidRPr="00C93C63">
              <w:t>first sex willing details</w:t>
            </w:r>
            <w:bookmarkEnd w:id="42"/>
            <w:r w:rsidRPr="00C93C63">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6C3C10">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6C3C10">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6C3C10">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6C3C10">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2131AD" w:rsidRPr="00C93C63" w:rsidRDefault="002131AD" w:rsidP="006C3C10">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Willing waited long enough same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6_RtTimeSam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 xml:space="preserve">Looking back to the first time you had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with a </w:t>
            </w:r>
            <w:r w:rsidRPr="00C93C63">
              <w:rPr>
                <w:rFonts w:eastAsia="MingLiU" w:cs="Arial"/>
                <w:color w:val="FF0000"/>
                <w:szCs w:val="15"/>
              </w:rPr>
              <w:t>[male / female]</w:t>
            </w:r>
            <w:r w:rsidRPr="00C93C63">
              <w:rPr>
                <w:rFonts w:eastAsia="MingLiU" w:cs="Arial"/>
                <w:szCs w:val="15"/>
              </w:rPr>
              <w:t xml:space="preserve">, do you think </w:t>
            </w:r>
          </w:p>
          <w:p w:rsidR="002131AD" w:rsidRPr="00C93C63" w:rsidRDefault="002131AD" w:rsidP="00F64AD7">
            <w:pPr>
              <w:rPr>
                <w:rFonts w:eastAsia="MingLiU" w:cs="Arial"/>
                <w:szCs w:val="15"/>
              </w:rPr>
            </w:pPr>
          </w:p>
          <w:p w:rsidR="002131AD" w:rsidRPr="00C93C63" w:rsidRDefault="002131AD"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 xml:space="preserve">1. You should have waited longer before having sex </w:t>
            </w:r>
          </w:p>
          <w:p w:rsidR="002131AD" w:rsidRPr="00C93C63" w:rsidRDefault="002131AD" w:rsidP="00F64AD7">
            <w:pPr>
              <w:rPr>
                <w:rFonts w:eastAsia="MingLiU" w:cs="Arial"/>
                <w:szCs w:val="15"/>
              </w:rPr>
            </w:pPr>
            <w:r w:rsidRPr="00C93C63">
              <w:rPr>
                <w:rFonts w:eastAsia="MingLiU" w:cs="Arial"/>
                <w:szCs w:val="15"/>
              </w:rPr>
              <w:t>2. That you should not have waited so long</w:t>
            </w:r>
          </w:p>
          <w:p w:rsidR="002131AD" w:rsidRPr="00C93C63" w:rsidRDefault="002131AD" w:rsidP="00F64AD7">
            <w:pPr>
              <w:rPr>
                <w:rFonts w:eastAsia="MingLiU" w:cs="Arial"/>
                <w:szCs w:val="15"/>
              </w:rPr>
            </w:pPr>
            <w:r w:rsidRPr="00C93C63">
              <w:rPr>
                <w:rFonts w:eastAsia="MingLiU" w:cs="Arial"/>
                <w:szCs w:val="15"/>
              </w:rPr>
              <w:t>3. It was at about the right time</w:t>
            </w:r>
          </w:p>
          <w:p w:rsidR="002131AD" w:rsidRPr="00C93C63" w:rsidRDefault="002131AD" w:rsidP="00F64AD7">
            <w:pPr>
              <w:rPr>
                <w:rFonts w:eastAsia="MingLiU" w:cs="Arial"/>
                <w:szCs w:val="15"/>
              </w:rPr>
            </w:pPr>
            <w:r w:rsidRPr="00C93C63">
              <w:rPr>
                <w:rFonts w:eastAsia="MingLiU" w:cs="Arial"/>
                <w:szCs w:val="15"/>
              </w:rPr>
              <w:t>.K Don’t know</w:t>
            </w:r>
          </w:p>
          <w:p w:rsidR="002131AD" w:rsidRPr="00C93C63" w:rsidRDefault="002131AD" w:rsidP="00F64AD7">
            <w:pPr>
              <w:rPr>
                <w:rFonts w:eastAsia="MingLiU" w:cs="Arial"/>
                <w:szCs w:val="15"/>
              </w:rPr>
            </w:pPr>
            <w:r w:rsidRPr="00C93C63">
              <w:rPr>
                <w:rFonts w:eastAsia="MingLiU" w:cs="Arial"/>
                <w:szCs w:val="15"/>
              </w:rPr>
              <w:t>.R Choose not to answer</w:t>
            </w:r>
          </w:p>
          <w:p w:rsidR="002131AD" w:rsidRPr="00C93C63" w:rsidRDefault="002131AD" w:rsidP="00F64AD7">
            <w:pPr>
              <w:pStyle w:val="QTEXT"/>
              <w:rPr>
                <w:rFonts w:ascii="Arial" w:eastAsia="MingLiU" w:hAnsi="Arial" w:cs="Arial"/>
                <w:color w:val="FF0000"/>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F64AD7">
            <w:pPr>
              <w:rPr>
                <w:rFonts w:eastAsia="MingLiU" w:cs="Arial"/>
                <w:color w:val="FF0000"/>
                <w:szCs w:val="15"/>
              </w:rPr>
            </w:pPr>
            <w:r w:rsidRPr="00C93C63">
              <w:rPr>
                <w:rFonts w:eastAsia="MingLiU" w:cs="Arial"/>
                <w:color w:val="FF0000"/>
                <w:szCs w:val="15"/>
              </w:rPr>
              <w:t xml:space="preserve">[If since turning 13 years old have ever had sex with a (male / female) involving (genital area / penis or genital area / vaginal) contact, and equally or more willing, or also willing or persuaded] </w:t>
            </w:r>
          </w:p>
          <w:p w:rsidR="002131AD" w:rsidRPr="00C93C63" w:rsidRDefault="002131AD" w:rsidP="00F64AD7">
            <w:pPr>
              <w:rPr>
                <w:rFonts w:eastAsia="MingLiU" w:cs="Arial"/>
                <w:color w:val="FF0000"/>
                <w:szCs w:val="15"/>
              </w:rPr>
            </w:pPr>
          </w:p>
          <w:p w:rsidR="002131AD" w:rsidRPr="00C93C63" w:rsidRDefault="002131AD" w:rsidP="006634BE">
            <w:pPr>
              <w:rPr>
                <w:rFonts w:eastAsia="MingLiU" w:cs="Arial"/>
                <w:color w:val="FF0000"/>
                <w:szCs w:val="15"/>
              </w:rPr>
            </w:pPr>
            <w:r w:rsidRPr="00C93C63">
              <w:rPr>
                <w:rFonts w:eastAsia="MingLiU" w:cs="Arial"/>
                <w:color w:val="FF0000"/>
                <w:szCs w:val="15"/>
              </w:rPr>
              <w:t xml:space="preserve">If (6_GeniSam=1) and [(6_BothWillSam=1 or 2) or (6_ForcSam=1or 2)] then </w:t>
            </w: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p w:rsidR="002131AD" w:rsidRPr="00C93C63" w:rsidRDefault="002131AD" w:rsidP="006634BE">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NZHS new</w:t>
            </w:r>
          </w:p>
          <w:p w:rsidR="002131AD" w:rsidRPr="00C93C63" w:rsidRDefault="002131AD" w:rsidP="004B4D3A">
            <w:pPr>
              <w:rPr>
                <w:rFonts w:eastAsia="MingLiU" w:cs="Arial"/>
                <w:color w:val="7030A0"/>
                <w:szCs w:val="15"/>
              </w:rPr>
            </w:pPr>
            <w:r w:rsidRPr="00C93C63">
              <w:rPr>
                <w:rFonts w:eastAsia="MingLiU" w:cs="Arial"/>
                <w:color w:val="7030A0"/>
                <w:szCs w:val="15"/>
              </w:rPr>
              <w:t>copied from opposite sex questions</w:t>
            </w:r>
          </w:p>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Willing first time reasons</w:t>
            </w:r>
          </w:p>
          <w:p w:rsidR="002131AD" w:rsidRPr="00C93C63" w:rsidRDefault="002131AD" w:rsidP="00F64AD7">
            <w:pPr>
              <w:rPr>
                <w:rFonts w:eastAsia="MingLiU" w:cs="Arial"/>
                <w:color w:val="7030A0"/>
                <w:szCs w:val="15"/>
              </w:rPr>
            </w:pPr>
            <w:r w:rsidRPr="00C93C63">
              <w:rPr>
                <w:rFonts w:eastAsia="MingLiU" w:cs="Arial"/>
                <w:color w:val="7030A0"/>
                <w:szCs w:val="15"/>
              </w:rPr>
              <w:t xml:space="preserve">same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6_FstResSam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b/>
                <w:szCs w:val="15"/>
              </w:rPr>
            </w:pPr>
            <w:r w:rsidRPr="00C93C63">
              <w:rPr>
                <w:rFonts w:eastAsia="MingLiU" w:cs="Arial"/>
                <w:szCs w:val="15"/>
              </w:rPr>
              <w:t xml:space="preserve">Which of these things applied to you </w:t>
            </w:r>
            <w:r w:rsidRPr="00C93C63">
              <w:rPr>
                <w:rFonts w:eastAsia="MingLiU" w:cs="Arial"/>
                <w:b/>
                <w:szCs w:val="15"/>
              </w:rPr>
              <w:t>at the time?</w:t>
            </w:r>
          </w:p>
          <w:p w:rsidR="002131AD" w:rsidRPr="00C93C63" w:rsidRDefault="002131AD" w:rsidP="00F64AD7">
            <w:pPr>
              <w:rPr>
                <w:rFonts w:eastAsia="MingLiU" w:cs="Arial"/>
                <w:b/>
                <w:szCs w:val="15"/>
              </w:rPr>
            </w:pPr>
          </w:p>
          <w:p w:rsidR="002131AD" w:rsidRPr="00C93C63" w:rsidRDefault="002131AD" w:rsidP="00F64AD7">
            <w:pPr>
              <w:rPr>
                <w:rFonts w:eastAsia="MingLiU" w:cs="Arial"/>
                <w:color w:val="0070C0"/>
                <w:szCs w:val="15"/>
              </w:rPr>
            </w:pPr>
            <w:r w:rsidRPr="00C93C63">
              <w:rPr>
                <w:rFonts w:eastAsia="MingLiU" w:cs="Arial"/>
                <w:color w:val="0070C0"/>
                <w:szCs w:val="15"/>
              </w:rPr>
              <w:t>You may choose more than one answer.</w:t>
            </w:r>
          </w:p>
          <w:p w:rsidR="002131AD" w:rsidRPr="00C93C63" w:rsidRDefault="002131AD"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color w:val="FF0000"/>
                <w:szCs w:val="15"/>
              </w:rPr>
              <w:t>[Multiple responses possible]</w:t>
            </w:r>
          </w:p>
          <w:p w:rsidR="002131AD" w:rsidRPr="00C93C63" w:rsidRDefault="002131AD" w:rsidP="00F64AD7">
            <w:pPr>
              <w:rPr>
                <w:rFonts w:eastAsia="MingLiU" w:cs="Arial"/>
                <w:szCs w:val="15"/>
              </w:rPr>
            </w:pPr>
            <w:r w:rsidRPr="00C93C63">
              <w:rPr>
                <w:rFonts w:eastAsia="MingLiU" w:cs="Arial"/>
                <w:szCs w:val="15"/>
              </w:rPr>
              <w:t>1. I was curious about what it would be like</w:t>
            </w:r>
          </w:p>
          <w:p w:rsidR="002131AD" w:rsidRPr="00C93C63" w:rsidRDefault="002131AD" w:rsidP="00F64AD7">
            <w:pPr>
              <w:rPr>
                <w:rFonts w:eastAsia="MingLiU" w:cs="Arial"/>
                <w:szCs w:val="15"/>
              </w:rPr>
            </w:pPr>
            <w:r w:rsidRPr="00C93C63">
              <w:rPr>
                <w:rFonts w:eastAsia="MingLiU" w:cs="Arial"/>
                <w:szCs w:val="15"/>
              </w:rPr>
              <w:t>2. I was carried away by my feelings</w:t>
            </w:r>
          </w:p>
          <w:p w:rsidR="002131AD" w:rsidRPr="00C93C63" w:rsidRDefault="002131AD" w:rsidP="00F64AD7">
            <w:pPr>
              <w:rPr>
                <w:rFonts w:eastAsia="MingLiU" w:cs="Arial"/>
                <w:szCs w:val="15"/>
              </w:rPr>
            </w:pPr>
            <w:r w:rsidRPr="00C93C63">
              <w:rPr>
                <w:rFonts w:eastAsia="MingLiU" w:cs="Arial"/>
                <w:szCs w:val="15"/>
              </w:rPr>
              <w:t>3. Most people in my age group seemed to be doing it</w:t>
            </w:r>
          </w:p>
          <w:p w:rsidR="002131AD" w:rsidRPr="00C93C63" w:rsidRDefault="002131AD" w:rsidP="00F64AD7">
            <w:pPr>
              <w:rPr>
                <w:rFonts w:eastAsia="MingLiU" w:cs="Arial"/>
                <w:szCs w:val="15"/>
              </w:rPr>
            </w:pPr>
            <w:r w:rsidRPr="00C93C63">
              <w:rPr>
                <w:rFonts w:eastAsia="MingLiU" w:cs="Arial"/>
                <w:szCs w:val="15"/>
              </w:rPr>
              <w:t>4. I was in love</w:t>
            </w:r>
          </w:p>
          <w:p w:rsidR="002131AD" w:rsidRPr="00C93C63" w:rsidRDefault="002131AD" w:rsidP="00F64AD7">
            <w:pPr>
              <w:rPr>
                <w:rFonts w:eastAsia="MingLiU" w:cs="Arial"/>
                <w:szCs w:val="15"/>
              </w:rPr>
            </w:pPr>
            <w:r w:rsidRPr="00C93C63">
              <w:rPr>
                <w:rFonts w:eastAsia="MingLiU" w:cs="Arial"/>
                <w:szCs w:val="15"/>
              </w:rPr>
              <w:t>5. It seemed like a natural 'follow on' in the relationship</w:t>
            </w:r>
          </w:p>
          <w:p w:rsidR="002131AD" w:rsidRPr="00C93C63" w:rsidRDefault="002131AD" w:rsidP="00F64AD7">
            <w:pPr>
              <w:rPr>
                <w:rFonts w:eastAsia="MingLiU" w:cs="Arial"/>
                <w:szCs w:val="15"/>
              </w:rPr>
            </w:pPr>
            <w:r w:rsidRPr="00C93C63">
              <w:rPr>
                <w:rFonts w:eastAsia="MingLiU" w:cs="Arial"/>
                <w:szCs w:val="15"/>
              </w:rPr>
              <w:t>6. I was a bit drunk at the time</w:t>
            </w:r>
          </w:p>
          <w:p w:rsidR="002131AD" w:rsidRPr="00C93C63" w:rsidRDefault="002131AD" w:rsidP="00F64AD7">
            <w:pPr>
              <w:rPr>
                <w:rFonts w:eastAsia="MingLiU" w:cs="Arial"/>
                <w:szCs w:val="15"/>
              </w:rPr>
            </w:pPr>
            <w:r w:rsidRPr="00C93C63">
              <w:rPr>
                <w:rFonts w:eastAsia="MingLiU" w:cs="Arial"/>
                <w:szCs w:val="15"/>
              </w:rPr>
              <w:t>7. I had smoked some cannabis</w:t>
            </w:r>
          </w:p>
          <w:p w:rsidR="002131AD" w:rsidRPr="00C93C63" w:rsidRDefault="002131AD" w:rsidP="00F64AD7">
            <w:pPr>
              <w:rPr>
                <w:rFonts w:eastAsia="MingLiU" w:cs="Arial"/>
                <w:szCs w:val="15"/>
              </w:rPr>
            </w:pPr>
            <w:r w:rsidRPr="00C93C63">
              <w:rPr>
                <w:rFonts w:eastAsia="MingLiU" w:cs="Arial"/>
                <w:szCs w:val="15"/>
              </w:rPr>
              <w:t>8. I had taken some other drugs</w:t>
            </w:r>
          </w:p>
          <w:p w:rsidR="002131AD" w:rsidRPr="00C93C63" w:rsidRDefault="002131AD" w:rsidP="00F64AD7">
            <w:pPr>
              <w:rPr>
                <w:rFonts w:eastAsia="MingLiU" w:cs="Arial"/>
                <w:szCs w:val="15"/>
              </w:rPr>
            </w:pPr>
            <w:r w:rsidRPr="00C93C63">
              <w:rPr>
                <w:rFonts w:eastAsia="MingLiU" w:cs="Arial"/>
                <w:szCs w:val="15"/>
              </w:rPr>
              <w:t>9. I wanted to lose my virginity</w:t>
            </w:r>
          </w:p>
          <w:p w:rsidR="002131AD" w:rsidRPr="00C93C63" w:rsidRDefault="002131AD" w:rsidP="00F64AD7">
            <w:pPr>
              <w:rPr>
                <w:rFonts w:eastAsia="MingLiU" w:cs="Arial"/>
                <w:szCs w:val="15"/>
              </w:rPr>
            </w:pPr>
            <w:r w:rsidRPr="00C93C63">
              <w:rPr>
                <w:rFonts w:eastAsia="MingLiU" w:cs="Arial"/>
                <w:szCs w:val="15"/>
              </w:rPr>
              <w:t>10. Other</w:t>
            </w:r>
          </w:p>
          <w:p w:rsidR="002131AD" w:rsidRPr="00C93C63" w:rsidRDefault="002131AD" w:rsidP="00F64AD7">
            <w:pPr>
              <w:rPr>
                <w:rFonts w:eastAsia="MingLiU" w:cs="Arial"/>
                <w:szCs w:val="15"/>
              </w:rPr>
            </w:pPr>
            <w:r w:rsidRPr="00C93C63">
              <w:rPr>
                <w:rFonts w:eastAsia="MingLiU" w:cs="Arial"/>
                <w:szCs w:val="15"/>
              </w:rPr>
              <w:t xml:space="preserve">.K Don’t know </w:t>
            </w:r>
            <w:r w:rsidRPr="00C93C63">
              <w:rPr>
                <w:rFonts w:eastAsia="MingLiU" w:cs="Arial"/>
                <w:color w:val="FF0000"/>
                <w:szCs w:val="15"/>
              </w:rPr>
              <w:t>[Go to 7_SamOral]</w:t>
            </w:r>
          </w:p>
          <w:p w:rsidR="002131AD" w:rsidRPr="00C93C63" w:rsidRDefault="002131AD" w:rsidP="00F64AD7">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[Go to 7_SamOral]</w:t>
            </w:r>
          </w:p>
          <w:p w:rsidR="002131AD" w:rsidRPr="00C93C63" w:rsidRDefault="002131AD" w:rsidP="00F64AD7">
            <w:pPr>
              <w:rPr>
                <w:rFonts w:eastAsia="MingLiU" w:cs="Arial"/>
                <w:szCs w:val="15"/>
              </w:rPr>
            </w:pPr>
          </w:p>
          <w:p w:rsidR="002131AD" w:rsidRPr="00C93C63" w:rsidRDefault="002131AD" w:rsidP="009C3F8A">
            <w:pPr>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F64AD7">
            <w:pPr>
              <w:rPr>
                <w:rFonts w:eastAsia="MingLiU" w:cs="Arial"/>
                <w:color w:val="FF0000"/>
                <w:szCs w:val="15"/>
              </w:rPr>
            </w:pPr>
            <w:r w:rsidRPr="00C93C63">
              <w:rPr>
                <w:rFonts w:eastAsia="MingLiU" w:cs="Arial"/>
                <w:color w:val="FF0000"/>
                <w:szCs w:val="15"/>
              </w:rPr>
              <w:t xml:space="preserve">[If since turning 13 years old have ever had sex with a (male / female) involving (genital area / penis or genital area / vaginal) contact, and equally or more willing, or also willing or persuaded] </w:t>
            </w:r>
          </w:p>
          <w:p w:rsidR="002131AD" w:rsidRPr="00C93C63" w:rsidRDefault="002131AD" w:rsidP="00F64AD7">
            <w:pPr>
              <w:rPr>
                <w:rFonts w:eastAsia="MingLiU" w:cs="Arial"/>
                <w:color w:val="FF0000"/>
                <w:szCs w:val="15"/>
              </w:rPr>
            </w:pPr>
          </w:p>
          <w:p w:rsidR="002131AD" w:rsidRPr="00C93C63" w:rsidRDefault="002131AD" w:rsidP="00E90F89">
            <w:pPr>
              <w:rPr>
                <w:rFonts w:eastAsia="MingLiU" w:cs="Arial"/>
                <w:color w:val="FF0000"/>
                <w:szCs w:val="15"/>
              </w:rPr>
            </w:pPr>
            <w:r w:rsidRPr="00C93C63">
              <w:rPr>
                <w:rFonts w:eastAsia="MingLiU" w:cs="Arial"/>
                <w:color w:val="FF0000"/>
                <w:szCs w:val="15"/>
              </w:rPr>
              <w:t xml:space="preserve">If (6_GeniSam=1) and [(6_BothWillSam=1 or 2) or (6_ForcSam=1 or 2)] then </w:t>
            </w:r>
          </w:p>
          <w:p w:rsidR="002131AD" w:rsidRPr="00C93C63" w:rsidRDefault="002131AD" w:rsidP="00E90F89">
            <w:pPr>
              <w:rPr>
                <w:rFonts w:eastAsia="MingLiU" w:cs="Arial"/>
                <w:color w:val="FF0000"/>
                <w:szCs w:val="15"/>
              </w:rPr>
            </w:pPr>
          </w:p>
          <w:p w:rsidR="002131AD" w:rsidRPr="00C93C63" w:rsidRDefault="002131AD" w:rsidP="00E90F89">
            <w:pPr>
              <w:rPr>
                <w:rFonts w:eastAsia="MingLiU" w:cs="Arial"/>
                <w:color w:val="FF0000"/>
                <w:szCs w:val="15"/>
              </w:rPr>
            </w:pPr>
          </w:p>
          <w:p w:rsidR="002131AD" w:rsidRPr="00C93C63" w:rsidRDefault="002131AD" w:rsidP="00E90F89">
            <w:pPr>
              <w:rPr>
                <w:rFonts w:eastAsia="MingLiU" w:cs="Arial"/>
                <w:color w:val="FF0000"/>
                <w:szCs w:val="15"/>
              </w:rPr>
            </w:pPr>
          </w:p>
          <w:p w:rsidR="002131AD" w:rsidRPr="00C93C63" w:rsidRDefault="002131AD" w:rsidP="00E90F89">
            <w:pPr>
              <w:rPr>
                <w:rFonts w:eastAsia="MingLiU" w:cs="Arial"/>
                <w:color w:val="FF0000"/>
                <w:szCs w:val="15"/>
              </w:rPr>
            </w:pPr>
          </w:p>
          <w:p w:rsidR="002131AD" w:rsidRPr="00C93C63" w:rsidRDefault="002131AD" w:rsidP="00E90F89">
            <w:pPr>
              <w:rPr>
                <w:rFonts w:eastAsia="MingLiU" w:cs="Arial"/>
                <w:color w:val="FF0000"/>
                <w:szCs w:val="15"/>
              </w:rPr>
            </w:pPr>
          </w:p>
          <w:p w:rsidR="002131AD" w:rsidRPr="00C93C63" w:rsidRDefault="002131AD" w:rsidP="00E90F89">
            <w:pPr>
              <w:rPr>
                <w:rFonts w:eastAsia="MingLiU" w:cs="Arial"/>
                <w:color w:val="FF0000"/>
                <w:szCs w:val="15"/>
              </w:rPr>
            </w:pPr>
          </w:p>
          <w:p w:rsidR="002131AD" w:rsidRPr="00C93C63" w:rsidRDefault="002131AD" w:rsidP="00E90F89">
            <w:pPr>
              <w:rPr>
                <w:rFonts w:eastAsia="MingLiU" w:cs="Arial"/>
                <w:color w:val="FF0000"/>
                <w:szCs w:val="15"/>
              </w:rPr>
            </w:pPr>
          </w:p>
          <w:p w:rsidR="002131AD" w:rsidRPr="00C93C63" w:rsidRDefault="002131AD" w:rsidP="00E90F89">
            <w:pPr>
              <w:rPr>
                <w:rFonts w:eastAsia="MingLiU" w:cs="Arial"/>
                <w:color w:val="FF0000"/>
                <w:szCs w:val="15"/>
              </w:rPr>
            </w:pPr>
            <w:r w:rsidRPr="00C93C63">
              <w:rPr>
                <w:rFonts w:eastAsia="MingLiU" w:cs="Arial"/>
                <w:color w:val="FF0000"/>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NZHS new</w:t>
            </w:r>
          </w:p>
          <w:p w:rsidR="002131AD" w:rsidRPr="00C93C63" w:rsidRDefault="002131AD" w:rsidP="004B4D3A">
            <w:pPr>
              <w:rPr>
                <w:rFonts w:eastAsia="MingLiU" w:cs="Arial"/>
                <w:color w:val="7030A0"/>
                <w:szCs w:val="15"/>
              </w:rPr>
            </w:pPr>
            <w:r w:rsidRPr="00C93C63">
              <w:rPr>
                <w:rFonts w:eastAsia="MingLiU" w:cs="Arial"/>
                <w:color w:val="7030A0"/>
                <w:szCs w:val="15"/>
              </w:rPr>
              <w:t>copied from opposite sex questions</w:t>
            </w:r>
          </w:p>
          <w:p w:rsidR="002131AD" w:rsidRPr="00C93C63" w:rsidRDefault="002131AD" w:rsidP="00F64AD7">
            <w:pPr>
              <w:rPr>
                <w:rFonts w:eastAsia="MingLiU" w:cs="Arial"/>
                <w:color w:val="7030A0"/>
                <w:szCs w:val="15"/>
              </w:rPr>
            </w:pPr>
          </w:p>
        </w:tc>
      </w:tr>
      <w:tr w:rsidR="002131AD" w:rsidRPr="00C93C63" w:rsidTr="006C3C1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lastRenderedPageBreak/>
              <w:t>Willing first time main reason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6_FrstMainSam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3035CE">
            <w:pPr>
              <w:rPr>
                <w:rStyle w:val="qtextChar"/>
                <w:rFonts w:ascii="Arial" w:eastAsiaTheme="majorEastAsia" w:hAnsi="Arial" w:cs="Arial"/>
                <w:color w:val="FF0000"/>
                <w:szCs w:val="15"/>
              </w:rPr>
            </w:pPr>
            <w:r w:rsidRPr="00C93C63">
              <w:rPr>
                <w:rFonts w:eastAsia="MingLiU" w:cs="Arial"/>
                <w:color w:val="FF0000"/>
                <w:szCs w:val="15"/>
              </w:rPr>
              <w:t xml:space="preserve">If one response only from 1-10 in 3_FstRes </w:t>
            </w:r>
            <w:r w:rsidRPr="00C93C63">
              <w:rPr>
                <w:rStyle w:val="qtextChar"/>
                <w:rFonts w:ascii="Arial" w:eastAsiaTheme="majorEastAsia" w:hAnsi="Arial" w:cs="Arial"/>
                <w:color w:val="FF0000"/>
                <w:szCs w:val="15"/>
              </w:rPr>
              <w:t>then precode answer to</w:t>
            </w:r>
            <w:r w:rsidRPr="00C93C63">
              <w:rPr>
                <w:rFonts w:eastAsia="MingLiU" w:cs="Arial"/>
                <w:color w:val="FF0000"/>
                <w:szCs w:val="15"/>
              </w:rPr>
              <w:t xml:space="preserve"> 6_FstResSam to response from 3_FstRes. </w:t>
            </w:r>
            <w:r w:rsidRPr="00C93C63">
              <w:rPr>
                <w:rFonts w:eastAsia="MingLiU"/>
                <w:color w:val="FF0000"/>
              </w:rPr>
              <w:t xml:space="preserve">Do not show </w:t>
            </w:r>
            <w:r w:rsidRPr="00C93C63">
              <w:rPr>
                <w:rFonts w:eastAsia="MingLiU" w:cs="Arial"/>
                <w:color w:val="FF0000"/>
                <w:szCs w:val="15"/>
              </w:rPr>
              <w:t>6_FstResSam</w:t>
            </w:r>
            <w:r w:rsidRPr="00C93C63">
              <w:rPr>
                <w:rStyle w:val="qtextChar"/>
                <w:rFonts w:ascii="Arial" w:eastAsiaTheme="majorEastAsia" w:hAnsi="Arial" w:cs="Arial"/>
                <w:color w:val="FF0000"/>
                <w:szCs w:val="15"/>
              </w:rPr>
              <w:t>.</w:t>
            </w:r>
          </w:p>
          <w:p w:rsidR="002131AD" w:rsidRPr="00C93C63" w:rsidRDefault="002131AD" w:rsidP="00BC00E3">
            <w:pPr>
              <w:rPr>
                <w:rFonts w:eastAsia="MingLiU" w:cs="Arial"/>
                <w:color w:val="FF0000"/>
                <w:szCs w:val="15"/>
              </w:rPr>
            </w:pPr>
          </w:p>
          <w:p w:rsidR="002131AD" w:rsidRPr="00C93C63" w:rsidRDefault="002131AD" w:rsidP="00674F19">
            <w:pPr>
              <w:ind w:right="256"/>
              <w:rPr>
                <w:rFonts w:eastAsia="MingLiU" w:cs="Arial"/>
                <w:b/>
                <w:color w:val="FF0000"/>
                <w:szCs w:val="15"/>
              </w:rPr>
            </w:pPr>
            <w:r w:rsidRPr="00C93C63">
              <w:rPr>
                <w:rFonts w:eastAsia="MingLiU" w:cs="Arial"/>
                <w:b/>
                <w:color w:val="FF0000"/>
                <w:szCs w:val="15"/>
              </w:rPr>
              <w:t>Hard Edit:</w:t>
            </w:r>
          </w:p>
          <w:p w:rsidR="002131AD" w:rsidRPr="00C93C63" w:rsidRDefault="002131AD" w:rsidP="00BC00E3">
            <w:pPr>
              <w:rPr>
                <w:rFonts w:eastAsiaTheme="majorEastAsia" w:cs="Arial"/>
                <w:color w:val="FF0000"/>
                <w:szCs w:val="15"/>
                <w:lang w:val="en-GB" w:eastAsia="en-GB"/>
              </w:rPr>
            </w:pPr>
            <w:r w:rsidRPr="00C93C63">
              <w:rPr>
                <w:rStyle w:val="qtextChar"/>
                <w:rFonts w:ascii="Arial" w:eastAsiaTheme="majorEastAsia" w:hAnsi="Arial" w:cs="Arial"/>
                <w:color w:val="FF0000"/>
                <w:szCs w:val="15"/>
              </w:rPr>
              <w:t>For 6_FirstMainSam, only show, .K, .R, and the options that were selected in 6_FrstResSam.</w:t>
            </w:r>
          </w:p>
          <w:p w:rsidR="002131AD" w:rsidRPr="00C93C63" w:rsidRDefault="002131AD" w:rsidP="00F64AD7">
            <w:pPr>
              <w:rPr>
                <w:rFonts w:eastAsia="MingLiU" w:cs="Arial"/>
                <w:szCs w:val="15"/>
              </w:rPr>
            </w:pPr>
          </w:p>
          <w:p w:rsidR="002131AD" w:rsidRPr="00C93C63" w:rsidRDefault="002131AD" w:rsidP="00F64AD7">
            <w:pPr>
              <w:rPr>
                <w:rFonts w:eastAsia="MingLiU" w:cs="Arial"/>
                <w:szCs w:val="15"/>
              </w:rPr>
            </w:pPr>
            <w:r w:rsidRPr="00C93C63">
              <w:rPr>
                <w:rFonts w:eastAsia="MingLiU" w:cs="Arial"/>
                <w:szCs w:val="15"/>
              </w:rPr>
              <w:t xml:space="preserve">Please choose the </w:t>
            </w:r>
            <w:r w:rsidRPr="00C93C63">
              <w:rPr>
                <w:rFonts w:eastAsia="MingLiU" w:cs="Arial"/>
                <w:b/>
                <w:szCs w:val="15"/>
              </w:rPr>
              <w:t xml:space="preserve">main </w:t>
            </w:r>
            <w:r w:rsidRPr="00C93C63">
              <w:rPr>
                <w:rFonts w:eastAsia="MingLiU" w:cs="Arial"/>
                <w:szCs w:val="15"/>
              </w:rPr>
              <w:t xml:space="preserve">one that applied at the time. </w:t>
            </w:r>
          </w:p>
          <w:p w:rsidR="002131AD" w:rsidRPr="00C93C63" w:rsidRDefault="002131AD" w:rsidP="00F64AD7">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1AD" w:rsidRPr="00C93C63" w:rsidRDefault="002131AD" w:rsidP="00F64AD7">
            <w:pPr>
              <w:rPr>
                <w:rFonts w:eastAsia="MingLiU" w:cs="Arial"/>
                <w:szCs w:val="15"/>
              </w:rPr>
            </w:pPr>
            <w:r w:rsidRPr="00C93C63">
              <w:rPr>
                <w:rFonts w:eastAsia="MingLiU" w:cs="Arial"/>
                <w:szCs w:val="15"/>
              </w:rPr>
              <w:t>1. I was curious about what it would be like</w:t>
            </w:r>
          </w:p>
          <w:p w:rsidR="002131AD" w:rsidRPr="00C93C63" w:rsidRDefault="002131AD" w:rsidP="00F64AD7">
            <w:pPr>
              <w:rPr>
                <w:rFonts w:eastAsia="MingLiU" w:cs="Arial"/>
                <w:szCs w:val="15"/>
              </w:rPr>
            </w:pPr>
            <w:r w:rsidRPr="00C93C63">
              <w:rPr>
                <w:rFonts w:eastAsia="MingLiU" w:cs="Arial"/>
                <w:szCs w:val="15"/>
              </w:rPr>
              <w:t>2. I was carried away by my feelings</w:t>
            </w:r>
          </w:p>
          <w:p w:rsidR="002131AD" w:rsidRPr="00C93C63" w:rsidRDefault="002131AD" w:rsidP="00F64AD7">
            <w:pPr>
              <w:rPr>
                <w:rFonts w:eastAsia="MingLiU" w:cs="Arial"/>
                <w:szCs w:val="15"/>
              </w:rPr>
            </w:pPr>
            <w:r w:rsidRPr="00C93C63">
              <w:rPr>
                <w:rFonts w:eastAsia="MingLiU" w:cs="Arial"/>
                <w:szCs w:val="15"/>
              </w:rPr>
              <w:t>3. Most people in my age group seemed to be doing it</w:t>
            </w:r>
          </w:p>
          <w:p w:rsidR="002131AD" w:rsidRPr="00C93C63" w:rsidRDefault="002131AD" w:rsidP="00F64AD7">
            <w:pPr>
              <w:rPr>
                <w:rFonts w:eastAsia="MingLiU" w:cs="Arial"/>
                <w:szCs w:val="15"/>
              </w:rPr>
            </w:pPr>
            <w:r w:rsidRPr="00C93C63">
              <w:rPr>
                <w:rFonts w:eastAsia="MingLiU" w:cs="Arial"/>
                <w:szCs w:val="15"/>
              </w:rPr>
              <w:t>4. I was in love</w:t>
            </w:r>
          </w:p>
          <w:p w:rsidR="002131AD" w:rsidRPr="00C93C63" w:rsidRDefault="002131AD" w:rsidP="00F64AD7">
            <w:pPr>
              <w:rPr>
                <w:rFonts w:eastAsia="MingLiU" w:cs="Arial"/>
                <w:szCs w:val="15"/>
              </w:rPr>
            </w:pPr>
            <w:r w:rsidRPr="00C93C63">
              <w:rPr>
                <w:rFonts w:eastAsia="MingLiU" w:cs="Arial"/>
                <w:szCs w:val="15"/>
              </w:rPr>
              <w:t>5. It seemed like a natural 'follow on' in the relationship</w:t>
            </w:r>
          </w:p>
          <w:p w:rsidR="002131AD" w:rsidRPr="00C93C63" w:rsidRDefault="002131AD" w:rsidP="00F64AD7">
            <w:pPr>
              <w:rPr>
                <w:rFonts w:eastAsia="MingLiU" w:cs="Arial"/>
                <w:szCs w:val="15"/>
              </w:rPr>
            </w:pPr>
            <w:r w:rsidRPr="00C93C63">
              <w:rPr>
                <w:rFonts w:eastAsia="MingLiU" w:cs="Arial"/>
                <w:szCs w:val="15"/>
              </w:rPr>
              <w:t>6. I was a bit drunk at the time</w:t>
            </w:r>
          </w:p>
          <w:p w:rsidR="002131AD" w:rsidRPr="00C93C63" w:rsidRDefault="002131AD" w:rsidP="00F64AD7">
            <w:pPr>
              <w:rPr>
                <w:rFonts w:eastAsia="MingLiU" w:cs="Arial"/>
                <w:szCs w:val="15"/>
              </w:rPr>
            </w:pPr>
            <w:r w:rsidRPr="00C93C63">
              <w:rPr>
                <w:rFonts w:eastAsia="MingLiU" w:cs="Arial"/>
                <w:szCs w:val="15"/>
              </w:rPr>
              <w:t>7. I had smoked some cannabis</w:t>
            </w:r>
          </w:p>
          <w:p w:rsidR="002131AD" w:rsidRPr="00C93C63" w:rsidRDefault="002131AD" w:rsidP="00F64AD7">
            <w:pPr>
              <w:rPr>
                <w:rFonts w:eastAsia="MingLiU" w:cs="Arial"/>
                <w:szCs w:val="15"/>
              </w:rPr>
            </w:pPr>
            <w:r w:rsidRPr="00C93C63">
              <w:rPr>
                <w:rFonts w:eastAsia="MingLiU" w:cs="Arial"/>
                <w:szCs w:val="15"/>
              </w:rPr>
              <w:t>8. I had taken some other drugs</w:t>
            </w:r>
          </w:p>
          <w:p w:rsidR="002131AD" w:rsidRPr="00C93C63" w:rsidRDefault="002131AD" w:rsidP="00F64AD7">
            <w:pPr>
              <w:rPr>
                <w:rFonts w:eastAsia="MingLiU" w:cs="Arial"/>
                <w:szCs w:val="15"/>
              </w:rPr>
            </w:pPr>
            <w:r w:rsidRPr="00C93C63">
              <w:rPr>
                <w:rFonts w:eastAsia="MingLiU" w:cs="Arial"/>
                <w:szCs w:val="15"/>
              </w:rPr>
              <w:t>9. I wanted to lose my virginity</w:t>
            </w:r>
          </w:p>
          <w:p w:rsidR="002131AD" w:rsidRPr="00C93C63" w:rsidRDefault="002131AD" w:rsidP="00F64AD7">
            <w:pPr>
              <w:rPr>
                <w:rFonts w:eastAsia="MingLiU" w:cs="Arial"/>
                <w:szCs w:val="15"/>
              </w:rPr>
            </w:pPr>
            <w:r w:rsidRPr="00C93C63">
              <w:rPr>
                <w:rFonts w:eastAsia="MingLiU" w:cs="Arial"/>
                <w:szCs w:val="15"/>
              </w:rPr>
              <w:t xml:space="preserve">10. Other </w:t>
            </w:r>
          </w:p>
          <w:p w:rsidR="002131AD" w:rsidRPr="00C93C63" w:rsidRDefault="002131AD" w:rsidP="00F64AD7">
            <w:pPr>
              <w:rPr>
                <w:rFonts w:eastAsia="MingLiU" w:cs="Arial"/>
                <w:szCs w:val="15"/>
              </w:rPr>
            </w:pPr>
            <w:r w:rsidRPr="00C93C63">
              <w:rPr>
                <w:rFonts w:eastAsia="MingLiU" w:cs="Arial"/>
                <w:szCs w:val="15"/>
              </w:rPr>
              <w:t>.K Don’t know</w:t>
            </w:r>
          </w:p>
          <w:p w:rsidR="002131AD" w:rsidRPr="00C93C63" w:rsidRDefault="002131AD" w:rsidP="00F64AD7">
            <w:pPr>
              <w:rPr>
                <w:rFonts w:eastAsia="MingLiU" w:cs="Arial"/>
                <w:szCs w:val="15"/>
              </w:rPr>
            </w:pPr>
            <w:r w:rsidRPr="00C93C63">
              <w:rPr>
                <w:rFonts w:eastAsia="MingLiU" w:cs="Arial"/>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FF0000"/>
                <w:szCs w:val="15"/>
              </w:rPr>
            </w:pPr>
            <w:r w:rsidRPr="00C93C63">
              <w:rPr>
                <w:rFonts w:eastAsia="MingLiU" w:cs="Arial"/>
                <w:color w:val="FF0000"/>
                <w:szCs w:val="15"/>
              </w:rPr>
              <w:t xml:space="preserve">16-74 years </w:t>
            </w:r>
          </w:p>
          <w:p w:rsidR="002131AD" w:rsidRPr="00C93C63" w:rsidRDefault="002131AD" w:rsidP="00F64AD7">
            <w:pPr>
              <w:rPr>
                <w:rFonts w:eastAsia="MingLiU" w:cs="Arial"/>
                <w:color w:val="FF0000"/>
                <w:szCs w:val="15"/>
              </w:rPr>
            </w:pPr>
            <w:r w:rsidRPr="00C93C63">
              <w:rPr>
                <w:rFonts w:eastAsia="MingLiU" w:cs="Arial"/>
                <w:color w:val="FF0000"/>
                <w:szCs w:val="15"/>
              </w:rPr>
              <w:t xml:space="preserve">[If since turning 13 years old have ever had sex with a (male / female) involving (genital area / penis or genital area / vaginal) contact, and equally or more willing, or also willing or persuaded, and more than one reason for willingly having first time same sex] </w:t>
            </w:r>
          </w:p>
          <w:p w:rsidR="002131AD" w:rsidRPr="00C93C63" w:rsidRDefault="002131AD" w:rsidP="00F64AD7">
            <w:pPr>
              <w:rPr>
                <w:rFonts w:eastAsia="MingLiU" w:cs="Arial"/>
                <w:color w:val="FF0000"/>
                <w:szCs w:val="15"/>
              </w:rPr>
            </w:pPr>
          </w:p>
          <w:p w:rsidR="002131AD" w:rsidRPr="00C93C63" w:rsidRDefault="002131AD" w:rsidP="00F64AD7">
            <w:pPr>
              <w:rPr>
                <w:rFonts w:eastAsia="MingLiU" w:cs="Arial"/>
                <w:color w:val="FF0000"/>
                <w:szCs w:val="15"/>
              </w:rPr>
            </w:pPr>
            <w:r w:rsidRPr="00C93C63">
              <w:rPr>
                <w:rFonts w:eastAsia="MingLiU" w:cs="Arial"/>
                <w:color w:val="FF0000"/>
                <w:szCs w:val="15"/>
              </w:rPr>
              <w:t>If (6_GeniSam=1) and [(6_BothWillSam=1 or 2) or (6_ForcSam=1 or 2)] and (6_FstResSam=n&gt;1 from 1-10)</w:t>
            </w:r>
          </w:p>
          <w:p w:rsidR="002131AD" w:rsidRPr="00C93C63" w:rsidRDefault="002131AD" w:rsidP="00F64AD7">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1AD" w:rsidRPr="00C93C63" w:rsidRDefault="002131AD" w:rsidP="00F64AD7">
            <w:pPr>
              <w:rPr>
                <w:rFonts w:eastAsia="MingLiU" w:cs="Arial"/>
                <w:color w:val="7030A0"/>
                <w:szCs w:val="15"/>
              </w:rPr>
            </w:pPr>
            <w:r w:rsidRPr="00C93C63">
              <w:rPr>
                <w:rFonts w:eastAsia="MingLiU" w:cs="Arial"/>
                <w:color w:val="7030A0"/>
                <w:szCs w:val="15"/>
              </w:rPr>
              <w:t>NZHS new; copied from opposite sex questions</w:t>
            </w:r>
          </w:p>
          <w:p w:rsidR="002131AD" w:rsidRPr="00C93C63" w:rsidRDefault="002131AD" w:rsidP="00F64AD7">
            <w:pPr>
              <w:rPr>
                <w:rFonts w:eastAsia="MingLiU" w:cs="Arial"/>
                <w:color w:val="7030A0"/>
                <w:szCs w:val="15"/>
              </w:rPr>
            </w:pPr>
          </w:p>
        </w:tc>
      </w:tr>
    </w:tbl>
    <w:p w:rsidR="00F46BDC" w:rsidRPr="00C93C63" w:rsidRDefault="00F46BDC" w:rsidP="00F46BDC">
      <w:pPr>
        <w:rPr>
          <w:rFonts w:asciiTheme="minorHAnsi" w:eastAsiaTheme="majorEastAsia" w:hAnsiTheme="minorHAnsi" w:cstheme="majorBidi"/>
          <w:color w:val="7030A0"/>
          <w:sz w:val="28"/>
          <w:szCs w:val="28"/>
        </w:rPr>
      </w:pPr>
      <w:r w:rsidRPr="00C93C63">
        <w:br w:type="page"/>
      </w:r>
    </w:p>
    <w:p w:rsidR="00D63A00" w:rsidRPr="00C93C63" w:rsidRDefault="00C0172B" w:rsidP="00F64AD7">
      <w:pPr>
        <w:pStyle w:val="Heading1"/>
        <w:rPr>
          <w:color w:val="auto"/>
        </w:rPr>
      </w:pPr>
      <w:bookmarkStart w:id="43" w:name="_Toc391556155"/>
      <w:r w:rsidRPr="00C93C63">
        <w:rPr>
          <w:color w:val="auto"/>
        </w:rPr>
        <w:lastRenderedPageBreak/>
        <w:t>Sex with the same</w:t>
      </w:r>
      <w:r w:rsidR="00D63A00" w:rsidRPr="00C93C63">
        <w:rPr>
          <w:color w:val="auto"/>
        </w:rPr>
        <w:t xml:space="preserve"> sex</w:t>
      </w:r>
      <w:bookmarkEnd w:id="43"/>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C60506" w:rsidRPr="00C93C63" w:rsidTr="00B129F5">
        <w:trPr>
          <w:cantSplit/>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60506" w:rsidRPr="00C93C63" w:rsidRDefault="00C60506" w:rsidP="0079035A">
            <w:pPr>
              <w:rPr>
                <w:rFonts w:eastAsia="MingLiU" w:cs="Arial"/>
                <w:b/>
                <w:color w:val="7030A0"/>
                <w:szCs w:val="15"/>
              </w:rPr>
            </w:pPr>
            <w:r w:rsidRPr="00C93C63">
              <w:rPr>
                <w:rFonts w:eastAsia="MingLiU" w:cs="Arial"/>
                <w:b/>
                <w:color w:val="7030A0"/>
                <w:szCs w:val="15"/>
              </w:rPr>
              <w:t>Topic Area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60506" w:rsidRPr="00C93C63" w:rsidRDefault="00586B6A" w:rsidP="0079035A">
            <w:pPr>
              <w:rPr>
                <w:rFonts w:eastAsia="MingLiU" w:cs="Arial"/>
                <w:b/>
                <w:szCs w:val="15"/>
              </w:rPr>
            </w:pPr>
            <w:r w:rsidRPr="00C93C63">
              <w:rPr>
                <w:rFonts w:eastAsia="MingLiU" w:cs="Arial"/>
                <w:b/>
                <w:szCs w:val="15"/>
              </w:rPr>
              <w:t>Question No.</w:t>
            </w:r>
          </w:p>
          <w:p w:rsidR="00C60506" w:rsidRPr="00C93C63" w:rsidRDefault="00C60506" w:rsidP="0079035A">
            <w:pPr>
              <w:rPr>
                <w:rFonts w:eastAsia="MingLiU" w:cs="Arial"/>
                <w:b/>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60506" w:rsidRPr="00C93C63" w:rsidRDefault="00C60506" w:rsidP="0079035A">
            <w:pPr>
              <w:rPr>
                <w:rFonts w:eastAsia="MingLiU" w:cs="Arial"/>
                <w:b/>
                <w:szCs w:val="15"/>
              </w:rPr>
            </w:pPr>
            <w:r w:rsidRPr="00C93C63">
              <w:rPr>
                <w:rFonts w:eastAsia="MingLiU" w:cs="Arial"/>
                <w:b/>
                <w:szCs w:val="15"/>
              </w:rPr>
              <w:t xml:space="preserve">2014/15 Question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60506" w:rsidRPr="00C93C63" w:rsidRDefault="00C60506" w:rsidP="0079035A">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60506" w:rsidRPr="00C93C63" w:rsidRDefault="00C60506" w:rsidP="0079035A">
            <w:pPr>
              <w:rPr>
                <w:rFonts w:eastAsia="MingLiU" w:cs="Arial"/>
                <w:b/>
                <w:color w:val="FF0000"/>
                <w:szCs w:val="15"/>
              </w:rPr>
            </w:pPr>
            <w:r w:rsidRPr="00C93C63">
              <w:rPr>
                <w:rFonts w:eastAsia="MingLiU" w:cs="Arial"/>
                <w:b/>
                <w:color w:val="FF0000"/>
                <w:szCs w:val="15"/>
              </w:rPr>
              <w:t>Population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60506" w:rsidRPr="00C93C63" w:rsidRDefault="00C60506" w:rsidP="0079035A">
            <w:pPr>
              <w:rPr>
                <w:rFonts w:eastAsia="MingLiU" w:cs="Arial"/>
                <w:b/>
                <w:color w:val="7030A0"/>
                <w:szCs w:val="15"/>
              </w:rPr>
            </w:pPr>
            <w:r w:rsidRPr="00C93C63">
              <w:rPr>
                <w:rFonts w:eastAsia="MingLiU" w:cs="Arial"/>
                <w:b/>
                <w:color w:val="7030A0"/>
                <w:szCs w:val="15"/>
              </w:rPr>
              <w:t>Source</w:t>
            </w:r>
          </w:p>
        </w:tc>
      </w:tr>
      <w:tr w:rsidR="00B129F5" w:rsidRPr="00C93C63" w:rsidTr="00B129F5">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29F5" w:rsidRPr="00C93C63" w:rsidRDefault="00B129F5" w:rsidP="006C3C10">
            <w:pPr>
              <w:pStyle w:val="Heading2"/>
              <w:rPr>
                <w:rFonts w:eastAsia="MingLiU"/>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29F5" w:rsidRPr="00C93C63" w:rsidRDefault="00B129F5"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29F5" w:rsidRPr="00C93C63" w:rsidRDefault="00B129F5" w:rsidP="00B129F5">
            <w:pPr>
              <w:pStyle w:val="QTEXT"/>
              <w:rPr>
                <w:rFonts w:ascii="Arial" w:eastAsia="MingLiU" w:hAnsi="Arial" w:cs="Arial"/>
                <w:color w:val="FF0000"/>
                <w:sz w:val="15"/>
                <w:szCs w:val="15"/>
              </w:rPr>
            </w:pPr>
            <w:r w:rsidRPr="00C93C63">
              <w:rPr>
                <w:rFonts w:ascii="Arial" w:eastAsia="MingLiU" w:hAnsi="Arial" w:cs="Arial"/>
                <w:color w:val="FF0000"/>
                <w:sz w:val="15"/>
                <w:szCs w:val="15"/>
              </w:rPr>
              <w:t>[For this section if the respondent is male insert  ‘male</w:t>
            </w:r>
            <w:r w:rsidR="00817C85" w:rsidRPr="00C93C63">
              <w:rPr>
                <w:rFonts w:ascii="Arial" w:eastAsia="MingLiU" w:hAnsi="Arial" w:cs="Arial"/>
                <w:color w:val="FF0000"/>
                <w:sz w:val="15"/>
                <w:szCs w:val="15"/>
              </w:rPr>
              <w:t>,</w:t>
            </w:r>
            <w:r w:rsidRPr="00C93C63">
              <w:rPr>
                <w:rFonts w:ascii="Arial" w:eastAsia="MingLiU" w:hAnsi="Arial" w:cs="Arial"/>
                <w:color w:val="FF0000"/>
                <w:sz w:val="15"/>
                <w:szCs w:val="15"/>
              </w:rPr>
              <w:t>’</w:t>
            </w:r>
            <w:r w:rsidR="00817C85" w:rsidRPr="00C93C63">
              <w:rPr>
                <w:rFonts w:ascii="Arial" w:eastAsia="MingLiU" w:hAnsi="Arial" w:cs="Arial"/>
                <w:color w:val="FF0000"/>
                <w:sz w:val="15"/>
                <w:szCs w:val="15"/>
              </w:rPr>
              <w:t xml:space="preserve"> </w:t>
            </w:r>
            <w:r w:rsidR="009E359F" w:rsidRPr="00C93C63">
              <w:rPr>
                <w:rFonts w:ascii="Arial" w:eastAsia="MingLiU" w:hAnsi="Arial" w:cs="Arial"/>
                <w:color w:val="FF0000"/>
                <w:sz w:val="15"/>
                <w:szCs w:val="15"/>
              </w:rPr>
              <w:t>‘males’</w:t>
            </w:r>
            <w:r w:rsidR="00817C85" w:rsidRPr="00C93C63">
              <w:rPr>
                <w:rFonts w:ascii="Arial" w:eastAsia="MingLiU" w:hAnsi="Arial" w:cs="Arial"/>
                <w:color w:val="FF0000"/>
                <w:sz w:val="15"/>
                <w:szCs w:val="15"/>
              </w:rPr>
              <w:t xml:space="preserve"> or ‘husband’</w:t>
            </w:r>
            <w:r w:rsidRPr="00C93C63">
              <w:rPr>
                <w:rFonts w:ascii="Arial" w:eastAsia="MingLiU" w:hAnsi="Arial" w:cs="Arial"/>
                <w:color w:val="FF0000"/>
                <w:sz w:val="15"/>
                <w:szCs w:val="15"/>
              </w:rPr>
              <w:t xml:space="preserve">; </w:t>
            </w:r>
          </w:p>
          <w:p w:rsidR="00B129F5" w:rsidRPr="00C93C63" w:rsidRDefault="009E359F" w:rsidP="009E359F">
            <w:pPr>
              <w:pStyle w:val="QTEXT"/>
              <w:rPr>
                <w:rFonts w:ascii="Arial" w:eastAsia="MingLiU" w:hAnsi="Arial" w:cs="Arial"/>
                <w:sz w:val="15"/>
                <w:szCs w:val="15"/>
              </w:rPr>
            </w:pPr>
            <w:r w:rsidRPr="00C93C63">
              <w:rPr>
                <w:rFonts w:ascii="Arial" w:eastAsia="MingLiU" w:hAnsi="Arial" w:cs="Arial"/>
                <w:color w:val="FF0000"/>
                <w:sz w:val="15"/>
                <w:szCs w:val="15"/>
              </w:rPr>
              <w:t>for female respondents insert</w:t>
            </w:r>
            <w:r w:rsidR="00B129F5" w:rsidRPr="00C93C63">
              <w:rPr>
                <w:rFonts w:ascii="Arial" w:eastAsia="MingLiU" w:hAnsi="Arial" w:cs="Arial"/>
                <w:color w:val="FF0000"/>
                <w:sz w:val="15"/>
                <w:szCs w:val="15"/>
              </w:rPr>
              <w:t xml:space="preserve"> ‘female’</w:t>
            </w:r>
            <w:r w:rsidR="00817C85" w:rsidRPr="00C93C63">
              <w:rPr>
                <w:rFonts w:ascii="Arial" w:eastAsia="MingLiU" w:hAnsi="Arial" w:cs="Arial"/>
                <w:color w:val="FF0000"/>
                <w:sz w:val="15"/>
                <w:szCs w:val="15"/>
              </w:rPr>
              <w:t xml:space="preserve">, </w:t>
            </w:r>
            <w:r w:rsidRPr="00C93C63">
              <w:rPr>
                <w:rFonts w:ascii="Arial" w:eastAsia="MingLiU" w:hAnsi="Arial" w:cs="Arial"/>
                <w:color w:val="FF0000"/>
                <w:sz w:val="15"/>
                <w:szCs w:val="15"/>
              </w:rPr>
              <w:t>‘females’</w:t>
            </w:r>
            <w:r w:rsidR="00817C85" w:rsidRPr="00C93C63">
              <w:rPr>
                <w:rFonts w:ascii="Arial" w:eastAsia="MingLiU" w:hAnsi="Arial" w:cs="Arial"/>
                <w:color w:val="FF0000"/>
                <w:sz w:val="15"/>
                <w:szCs w:val="15"/>
              </w:rPr>
              <w:t xml:space="preserve"> or ‘wife’</w:t>
            </w:r>
            <w:r w:rsidR="00B129F5" w:rsidRPr="00C93C63">
              <w:rPr>
                <w:rFonts w:ascii="Arial" w:eastAsia="MingLiU" w:hAnsi="Arial" w:cs="Arial"/>
                <w:color w:val="FF0000"/>
                <w:sz w:val="15"/>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29F5" w:rsidRPr="00C93C63" w:rsidRDefault="00B129F5" w:rsidP="005951CC">
            <w:pPr>
              <w:pStyle w:val="Answers"/>
              <w:ind w:left="-28"/>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29F5" w:rsidRPr="00C93C63" w:rsidRDefault="00B129F5"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129F5" w:rsidRPr="00C93C63" w:rsidRDefault="00B129F5" w:rsidP="005951CC">
            <w:pPr>
              <w:rPr>
                <w:rFonts w:eastAsia="MingLiU" w:cs="Arial"/>
                <w:color w:val="7030A0"/>
                <w:szCs w:val="15"/>
              </w:rPr>
            </w:pPr>
          </w:p>
        </w:tc>
      </w:tr>
      <w:tr w:rsidR="006C3C10"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6C3C10">
            <w:pPr>
              <w:pStyle w:val="Heading2"/>
              <w:rPr>
                <w:rFonts w:eastAsia="MingLiU" w:cs="Arial"/>
                <w:szCs w:val="15"/>
              </w:rPr>
            </w:pPr>
            <w:bookmarkStart w:id="44" w:name="_Toc391556156"/>
            <w:r w:rsidRPr="00C93C63">
              <w:rPr>
                <w:rFonts w:eastAsia="MingLiU"/>
              </w:rPr>
              <w:t>Last sex with same sex</w:t>
            </w:r>
            <w:bookmarkEnd w:id="44"/>
            <w:r w:rsidRPr="00C93C63">
              <w:rPr>
                <w:rFonts w:eastAsia="MingLiU"/>
              </w:rPr>
              <w:t xml:space="preserve"> </w:t>
            </w:r>
            <w:r w:rsidRPr="00C93C63">
              <w:rPr>
                <w:rFonts w:eastAsia="MingLiU"/>
              </w:rPr>
              <w:tab/>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pStyle w:val="Answers"/>
              <w:ind w:left="-28"/>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color w:val="7030A0"/>
                <w:szCs w:val="15"/>
              </w:rPr>
            </w:pP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 xml:space="preserve">Last time same sex oral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SamOral</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 xml:space="preserve">The next questions are about different kinds of </w:t>
            </w:r>
            <w:hyperlink w:anchor="_Definitions:" w:tooltip="Definition of sex" w:history="1">
              <w:r w:rsidRPr="00C93C63">
                <w:rPr>
                  <w:rStyle w:val="Hyperlink"/>
                  <w:rFonts w:ascii="Arial" w:eastAsia="MingLiU" w:hAnsi="Arial" w:cs="Arial"/>
                  <w:sz w:val="15"/>
                  <w:szCs w:val="15"/>
                </w:rPr>
                <w:t>sex</w:t>
              </w:r>
            </w:hyperlink>
            <w:r w:rsidRPr="00C93C63">
              <w:rPr>
                <w:rFonts w:ascii="Arial" w:eastAsia="MingLiU" w:hAnsi="Arial" w:cs="Arial"/>
                <w:sz w:val="15"/>
                <w:szCs w:val="15"/>
              </w:rPr>
              <w:t xml:space="preserve"> with </w:t>
            </w:r>
            <w:r w:rsidR="00053BD2" w:rsidRPr="00C93C63">
              <w:rPr>
                <w:rFonts w:ascii="Arial" w:eastAsia="MingLiU" w:hAnsi="Arial" w:cs="Arial"/>
                <w:color w:val="FF0000"/>
                <w:sz w:val="15"/>
                <w:szCs w:val="15"/>
              </w:rPr>
              <w:t>[</w:t>
            </w:r>
            <w:r w:rsidR="008707B1" w:rsidRPr="00C93C63">
              <w:rPr>
                <w:rFonts w:ascii="Arial" w:eastAsia="MingLiU" w:hAnsi="Arial" w:cs="Arial"/>
                <w:color w:val="FF0000"/>
                <w:sz w:val="15"/>
                <w:szCs w:val="15"/>
              </w:rPr>
              <w:t>male</w:t>
            </w:r>
            <w:r w:rsidR="009B3D09" w:rsidRPr="00C93C63">
              <w:rPr>
                <w:rFonts w:ascii="Arial" w:eastAsia="MingLiU" w:hAnsi="Arial" w:cs="Arial"/>
                <w:color w:val="FF0000"/>
                <w:sz w:val="15"/>
                <w:szCs w:val="15"/>
              </w:rPr>
              <w:t>s</w:t>
            </w:r>
            <w:r w:rsidR="00053BD2" w:rsidRPr="00C93C63">
              <w:rPr>
                <w:rFonts w:ascii="Arial" w:eastAsia="MingLiU" w:hAnsi="Arial" w:cs="Arial"/>
                <w:color w:val="FF0000"/>
                <w:sz w:val="15"/>
                <w:szCs w:val="15"/>
              </w:rPr>
              <w:t xml:space="preserve"> </w:t>
            </w:r>
            <w:r w:rsidR="008707B1" w:rsidRPr="00C93C63">
              <w:rPr>
                <w:rFonts w:ascii="Arial" w:eastAsia="MingLiU" w:hAnsi="Arial" w:cs="Arial"/>
                <w:color w:val="FF0000"/>
                <w:sz w:val="15"/>
                <w:szCs w:val="15"/>
              </w:rPr>
              <w:t>/ female</w:t>
            </w:r>
            <w:r w:rsidR="009B3D09" w:rsidRPr="00C93C63">
              <w:rPr>
                <w:rFonts w:ascii="Arial" w:eastAsia="MingLiU" w:hAnsi="Arial" w:cs="Arial"/>
                <w:color w:val="FF0000"/>
                <w:sz w:val="15"/>
                <w:szCs w:val="15"/>
              </w:rPr>
              <w:t>s</w:t>
            </w:r>
            <w:r w:rsidR="00053BD2" w:rsidRPr="00C93C63">
              <w:rPr>
                <w:rFonts w:ascii="Arial" w:eastAsia="MingLiU" w:hAnsi="Arial" w:cs="Arial"/>
                <w:color w:val="FF0000"/>
                <w:sz w:val="15"/>
                <w:szCs w:val="15"/>
              </w:rPr>
              <w:t>]</w:t>
            </w:r>
            <w:r w:rsidRPr="00C93C63">
              <w:rPr>
                <w:rFonts w:ascii="Arial" w:eastAsia="MingLiU" w:hAnsi="Arial" w:cs="Arial"/>
                <w:sz w:val="15"/>
                <w:szCs w:val="15"/>
              </w:rPr>
              <w:t xml:space="preserve">, involving contact with the </w:t>
            </w:r>
            <w:r w:rsidR="00251982" w:rsidRPr="00C93C63">
              <w:rPr>
                <w:rFonts w:ascii="Arial" w:eastAsia="MingLiU" w:hAnsi="Arial" w:cs="Arial"/>
                <w:color w:val="FF0000"/>
                <w:sz w:val="15"/>
                <w:szCs w:val="15"/>
              </w:rPr>
              <w:t>[genital area or penis / genital area or vagina]</w:t>
            </w:r>
            <w:r w:rsidRPr="00C93C63">
              <w:rPr>
                <w:rFonts w:ascii="Arial" w:eastAsia="MingLiU" w:hAnsi="Arial" w:cs="Arial"/>
                <w:i/>
                <w:sz w:val="15"/>
                <w:szCs w:val="15"/>
              </w:rPr>
              <w:t>.</w:t>
            </w:r>
          </w:p>
          <w:p w:rsidR="002835F4" w:rsidRPr="00C93C63" w:rsidRDefault="002835F4" w:rsidP="005951CC">
            <w:pPr>
              <w:pStyle w:val="QTEXT"/>
              <w:rPr>
                <w:rFonts w:ascii="Arial" w:eastAsia="MingLiU" w:hAnsi="Arial" w:cs="Arial"/>
                <w:sz w:val="15"/>
                <w:szCs w:val="15"/>
              </w:rPr>
            </w:pPr>
          </w:p>
          <w:p w:rsidR="002835F4"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 xml:space="preserve">When, if ever, was the last occasion you had </w:t>
            </w:r>
            <w:r w:rsidRPr="00C93C63">
              <w:rPr>
                <w:rFonts w:ascii="Arial" w:eastAsia="MingLiU" w:hAnsi="Arial" w:cs="Arial"/>
                <w:b/>
                <w:sz w:val="15"/>
                <w:szCs w:val="15"/>
              </w:rPr>
              <w:t>oral sex</w:t>
            </w:r>
            <w:r w:rsidRPr="00C93C63">
              <w:rPr>
                <w:rFonts w:ascii="Arial" w:eastAsia="MingLiU" w:hAnsi="Arial" w:cs="Arial"/>
                <w:sz w:val="15"/>
                <w:szCs w:val="15"/>
              </w:rPr>
              <w:t xml:space="preserve"> with a </w:t>
            </w:r>
            <w:r w:rsidR="009E359F" w:rsidRPr="00C93C63">
              <w:rPr>
                <w:rFonts w:ascii="Arial" w:eastAsia="MingLiU" w:hAnsi="Arial" w:cs="Arial"/>
                <w:color w:val="FF0000"/>
                <w:sz w:val="15"/>
                <w:szCs w:val="15"/>
              </w:rPr>
              <w:t>[male / female]</w:t>
            </w:r>
            <w:r w:rsidRPr="00C93C63">
              <w:rPr>
                <w:rFonts w:ascii="Arial" w:eastAsia="MingLiU" w:hAnsi="Arial" w:cs="Arial"/>
                <w:sz w:val="15"/>
                <w:szCs w:val="15"/>
              </w:rPr>
              <w:t xml:space="preserve">? </w:t>
            </w:r>
          </w:p>
          <w:p w:rsidR="002835F4" w:rsidRPr="00C93C63" w:rsidRDefault="002835F4" w:rsidP="005951CC">
            <w:pPr>
              <w:pStyle w:val="QTEXT"/>
              <w:rPr>
                <w:rFonts w:ascii="Arial" w:eastAsia="MingLiU" w:hAnsi="Arial" w:cs="Arial"/>
                <w:sz w:val="15"/>
                <w:szCs w:val="15"/>
              </w:rPr>
            </w:pPr>
          </w:p>
          <w:p w:rsidR="002835F4" w:rsidRPr="00C93C63" w:rsidRDefault="002835F4" w:rsidP="00866E00">
            <w:pPr>
              <w:pStyle w:val="QTEXT"/>
              <w:rPr>
                <w:rFonts w:ascii="Arial" w:eastAsia="MingLiU" w:hAnsi="Arial" w:cs="Arial"/>
                <w:sz w:val="15"/>
                <w:szCs w:val="15"/>
              </w:rPr>
            </w:pPr>
            <w:r w:rsidRPr="00C93C63">
              <w:rPr>
                <w:rFonts w:ascii="Arial" w:eastAsia="MingLiU" w:hAnsi="Arial" w:cs="Arial"/>
                <w:b/>
                <w:sz w:val="15"/>
                <w:szCs w:val="15"/>
              </w:rPr>
              <w:t xml:space="preserve">Oral sex </w:t>
            </w:r>
            <w:r w:rsidRPr="00C93C63">
              <w:rPr>
                <w:rFonts w:ascii="Arial" w:eastAsia="MingLiU" w:hAnsi="Arial" w:cs="Arial"/>
                <w:sz w:val="15"/>
                <w:szCs w:val="15"/>
              </w:rPr>
              <w:t xml:space="preserve">is a </w:t>
            </w:r>
            <w:r w:rsidR="00866E00" w:rsidRPr="00C93C63">
              <w:rPr>
                <w:rFonts w:ascii="Arial" w:eastAsia="MingLiU" w:hAnsi="Arial" w:cs="Arial"/>
                <w:sz w:val="15"/>
                <w:szCs w:val="15"/>
              </w:rPr>
              <w:t>female</w:t>
            </w:r>
            <w:r w:rsidRPr="00C93C63">
              <w:rPr>
                <w:rFonts w:ascii="Arial" w:eastAsia="MingLiU" w:hAnsi="Arial" w:cs="Arial"/>
                <w:sz w:val="15"/>
                <w:szCs w:val="15"/>
              </w:rPr>
              <w:t xml:space="preserve"> or ma</w:t>
            </w:r>
            <w:r w:rsidR="00866E00" w:rsidRPr="00C93C63">
              <w:rPr>
                <w:rFonts w:ascii="Arial" w:eastAsia="MingLiU" w:hAnsi="Arial" w:cs="Arial"/>
                <w:sz w:val="15"/>
                <w:szCs w:val="15"/>
              </w:rPr>
              <w:t>le</w:t>
            </w:r>
            <w:r w:rsidRPr="00C93C63">
              <w:rPr>
                <w:rFonts w:ascii="Arial" w:eastAsia="MingLiU" w:hAnsi="Arial" w:cs="Arial"/>
                <w:sz w:val="15"/>
                <w:szCs w:val="15"/>
              </w:rPr>
              <w:t>’s mouth on a partner’s genital area.</w:t>
            </w:r>
          </w:p>
          <w:p w:rsidR="00866E00" w:rsidRPr="00C93C63" w:rsidRDefault="00866E00" w:rsidP="00866E00">
            <w:pPr>
              <w:pStyle w:val="QTEXT"/>
              <w:rPr>
                <w:rFonts w:ascii="Arial" w:eastAsia="MingLiU" w:hAnsi="Arial" w:cs="Arial"/>
                <w:sz w:val="15"/>
                <w:szCs w:val="15"/>
              </w:rPr>
            </w:pPr>
          </w:p>
          <w:p w:rsidR="00866E00" w:rsidRPr="00C93C63" w:rsidRDefault="00866E00" w:rsidP="00866E00">
            <w:pPr>
              <w:pStyle w:val="QTEXT"/>
              <w:rPr>
                <w:rFonts w:ascii="Arial" w:eastAsia="MingLiU" w:hAnsi="Arial" w:cs="Arial"/>
                <w:sz w:val="15"/>
                <w:szCs w:val="15"/>
              </w:rPr>
            </w:pPr>
            <w:r w:rsidRPr="00C93C63">
              <w:rPr>
                <w:rStyle w:val="qtextChar"/>
                <w:rFonts w:ascii="Arial" w:eastAsiaTheme="majorEastAsia" w:hAnsi="Arial" w:cs="Times New Roman"/>
                <w:color w:val="FF0000"/>
                <w:sz w:val="15"/>
                <w:szCs w:val="24"/>
              </w:rPr>
              <w:t xml:space="preserve">[If male insert </w:t>
            </w:r>
            <w:r w:rsidR="00571DE9" w:rsidRPr="00C93C63">
              <w:rPr>
                <w:rStyle w:val="qtextChar"/>
                <w:rFonts w:ascii="Arial" w:eastAsiaTheme="majorEastAsia" w:hAnsi="Arial" w:cs="Times New Roman"/>
                <w:color w:val="FF0000"/>
                <w:sz w:val="15"/>
                <w:szCs w:val="24"/>
              </w:rPr>
              <w:t>‘</w:t>
            </w:r>
            <w:r w:rsidRPr="00C93C63">
              <w:rPr>
                <w:rStyle w:val="qtextChar"/>
                <w:rFonts w:ascii="Arial" w:eastAsiaTheme="majorEastAsia" w:hAnsi="Arial" w:cs="Times New Roman"/>
                <w:color w:val="FF0000"/>
                <w:sz w:val="15"/>
                <w:szCs w:val="24"/>
              </w:rPr>
              <w:t>genital area or penis</w:t>
            </w:r>
            <w:r w:rsidR="00571DE9" w:rsidRPr="00C93C63">
              <w:rPr>
                <w:rStyle w:val="qtextChar"/>
                <w:rFonts w:ascii="Arial" w:eastAsiaTheme="majorEastAsia" w:hAnsi="Arial" w:cs="Times New Roman"/>
                <w:color w:val="FF0000"/>
                <w:sz w:val="15"/>
                <w:szCs w:val="24"/>
              </w:rPr>
              <w:t>’</w:t>
            </w:r>
            <w:r w:rsidRPr="00C93C63">
              <w:rPr>
                <w:rStyle w:val="qtextChar"/>
                <w:rFonts w:ascii="Arial" w:eastAsiaTheme="majorEastAsia" w:hAnsi="Arial" w:cs="Times New Roman"/>
                <w:color w:val="FF0000"/>
                <w:sz w:val="15"/>
                <w:szCs w:val="24"/>
              </w:rPr>
              <w:t xml:space="preserve">; if female insert </w:t>
            </w:r>
            <w:r w:rsidR="00571DE9" w:rsidRPr="00C93C63">
              <w:rPr>
                <w:rStyle w:val="qtextChar"/>
                <w:rFonts w:ascii="Arial" w:eastAsiaTheme="majorEastAsia" w:hAnsi="Arial" w:cs="Times New Roman"/>
                <w:color w:val="FF0000"/>
                <w:sz w:val="15"/>
                <w:szCs w:val="24"/>
              </w:rPr>
              <w:t>‘</w:t>
            </w:r>
            <w:r w:rsidRPr="00C93C63">
              <w:rPr>
                <w:rStyle w:val="qtextChar"/>
                <w:rFonts w:ascii="Arial" w:eastAsiaTheme="majorEastAsia" w:hAnsi="Arial" w:cs="Times New Roman"/>
                <w:color w:val="FF0000"/>
                <w:sz w:val="15"/>
                <w:szCs w:val="24"/>
              </w:rPr>
              <w:t>genital area or vagina</w:t>
            </w:r>
            <w:r w:rsidR="00571DE9" w:rsidRPr="00C93C63">
              <w:rPr>
                <w:rStyle w:val="qtextChar"/>
                <w:rFonts w:ascii="Arial" w:eastAsiaTheme="majorEastAsia" w:hAnsi="Arial" w:cs="Times New Roman"/>
                <w:color w:val="FF0000"/>
                <w:sz w:val="15"/>
                <w:szCs w:val="24"/>
              </w:rPr>
              <w:t>’</w:t>
            </w:r>
            <w:r w:rsidRPr="00C93C63">
              <w:rPr>
                <w:rStyle w:val="qtextChar"/>
                <w:rFonts w:ascii="Arial" w:eastAsiaTheme="majorEastAsia" w:hAnsi="Arial" w:cs="Times New Roman"/>
                <w:color w:val="FF0000"/>
                <w:sz w:val="15"/>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2835F4"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1. </w:t>
            </w:r>
            <w:r w:rsidR="007528F0" w:rsidRPr="00C93C63">
              <w:rPr>
                <w:rFonts w:ascii="Arial" w:eastAsia="MingLiU" w:hAnsi="Arial" w:cs="Arial"/>
                <w:sz w:val="15"/>
                <w:szCs w:val="15"/>
                <w:lang w:val="en-US" w:eastAsia="en-US"/>
              </w:rPr>
              <w:t>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2835F4"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226720" w:rsidRPr="00C93C63">
              <w:rPr>
                <w:rFonts w:ascii="Arial" w:eastAsia="MingLiU" w:hAnsi="Arial" w:cs="Arial"/>
                <w:sz w:val="15"/>
                <w:szCs w:val="15"/>
                <w:lang w:val="en-US" w:eastAsia="en-US"/>
              </w:rPr>
              <w:t>More</w:t>
            </w:r>
            <w:r w:rsidRPr="00C93C63">
              <w:rPr>
                <w:rFonts w:ascii="Arial" w:eastAsia="MingLiU" w:hAnsi="Arial" w:cs="Arial"/>
                <w:sz w:val="15"/>
                <w:szCs w:val="15"/>
                <w:lang w:val="en-US" w:eastAsia="en-US"/>
              </w:rPr>
              <w:t xml:space="preserve"> than 5 years ago</w:t>
            </w:r>
          </w:p>
          <w:p w:rsidR="002835F4" w:rsidRPr="00C93C63" w:rsidRDefault="002835F4" w:rsidP="005951CC">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7. Never had oral </w:t>
            </w:r>
            <w:r w:rsidRPr="00C93C63">
              <w:rPr>
                <w:rFonts w:ascii="Arial" w:eastAsia="MingLiU" w:hAnsi="Arial" w:cs="Arial"/>
                <w:sz w:val="15"/>
                <w:szCs w:val="15"/>
              </w:rPr>
              <w:t>sex</w:t>
            </w:r>
          </w:p>
          <w:p w:rsidR="002835F4" w:rsidRPr="00C93C63" w:rsidRDefault="002835F4" w:rsidP="005951CC">
            <w:pPr>
              <w:rPr>
                <w:rFonts w:eastAsia="MingLiU" w:cs="Arial"/>
                <w:szCs w:val="15"/>
              </w:rPr>
            </w:pPr>
            <w:r w:rsidRPr="00C93C63">
              <w:rPr>
                <w:rFonts w:eastAsia="MingLiU" w:cs="Arial"/>
                <w:szCs w:val="15"/>
              </w:rPr>
              <w:t>.K Don’t know</w:t>
            </w:r>
          </w:p>
          <w:p w:rsidR="002835F4" w:rsidRPr="00C93C63" w:rsidRDefault="002835F4" w:rsidP="005951CC">
            <w:pPr>
              <w:rPr>
                <w:rFonts w:eastAsia="MingLiU" w:cs="Arial"/>
                <w:szCs w:val="15"/>
              </w:rPr>
            </w:pPr>
            <w:r w:rsidRPr="00C93C63">
              <w:rPr>
                <w:rFonts w:eastAsia="MingLiU" w:cs="Arial"/>
                <w:szCs w:val="15"/>
              </w:rPr>
              <w:t>.R Choose not to answer</w:t>
            </w:r>
          </w:p>
          <w:p w:rsidR="002835F4" w:rsidRPr="00C93C63" w:rsidRDefault="002835F4" w:rsidP="005951CC">
            <w:pPr>
              <w:rPr>
                <w:rFonts w:eastAsia="MingLiU" w:cs="Arial"/>
                <w:szCs w:val="15"/>
              </w:rPr>
            </w:pPr>
          </w:p>
          <w:p w:rsidR="00E90F89" w:rsidRPr="00C93C63" w:rsidRDefault="002835F4" w:rsidP="00171CF2">
            <w:pPr>
              <w:rPr>
                <w:rFonts w:eastAsia="MingLiU" w:cs="Arial"/>
                <w:color w:val="FF0000"/>
                <w:szCs w:val="15"/>
              </w:rPr>
            </w:pPr>
            <w:r w:rsidRPr="00C93C63">
              <w:rPr>
                <w:rFonts w:eastAsia="MingLiU" w:cs="Arial"/>
                <w:color w:val="FF0000"/>
                <w:szCs w:val="15"/>
              </w:rPr>
              <w:t xml:space="preserve">If </w:t>
            </w:r>
            <w:r w:rsidR="00D705E5" w:rsidRPr="00C93C63">
              <w:rPr>
                <w:rFonts w:eastAsia="MingLiU" w:cs="Arial"/>
                <w:color w:val="FF0000"/>
                <w:szCs w:val="15"/>
              </w:rPr>
              <w:t>female (AD.01=2)</w:t>
            </w:r>
            <w:r w:rsidRPr="00C93C63">
              <w:rPr>
                <w:rFonts w:eastAsia="MingLiU" w:cs="Arial"/>
                <w:color w:val="FF0000"/>
                <w:szCs w:val="15"/>
              </w:rPr>
              <w:t xml:space="preserve"> go to </w:t>
            </w:r>
            <w:r w:rsidR="00C31D4E" w:rsidRPr="00C93C63">
              <w:rPr>
                <w:rFonts w:eastAsia="MingLiU" w:cs="Arial"/>
                <w:color w:val="FF0000"/>
                <w:szCs w:val="15"/>
              </w:rPr>
              <w:t>7_</w:t>
            </w:r>
            <w:r w:rsidR="00171CF2" w:rsidRPr="00C93C63">
              <w:rPr>
                <w:rFonts w:eastAsia="MingLiU" w:cs="Arial"/>
                <w:color w:val="FF0000"/>
                <w:szCs w:val="15"/>
              </w:rPr>
              <w:t>SamGen</w:t>
            </w:r>
          </w:p>
          <w:p w:rsidR="00E90F89" w:rsidRPr="00C93C63" w:rsidRDefault="00E90F89" w:rsidP="005951CC">
            <w:pPr>
              <w:pStyle w:val="QTEXT"/>
              <w:rPr>
                <w:rFonts w:ascii="Arial" w:eastAsia="MingLiU" w:hAnsi="Arial" w:cs="Arial"/>
                <w:color w:val="C00000"/>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5951CC">
            <w:pPr>
              <w:rPr>
                <w:rFonts w:eastAsia="MingLiU" w:cs="Arial"/>
                <w:color w:val="FF0000"/>
                <w:szCs w:val="15"/>
              </w:rPr>
            </w:pPr>
            <w:r w:rsidRPr="00C93C63">
              <w:rPr>
                <w:rFonts w:eastAsia="MingLiU" w:cs="Arial"/>
                <w:color w:val="FF0000"/>
                <w:szCs w:val="15"/>
              </w:rPr>
              <w:t>[If since turning 13 years old have ever had sex with a (male</w:t>
            </w:r>
            <w:r w:rsidR="008707B1" w:rsidRPr="00C93C63">
              <w:rPr>
                <w:rFonts w:eastAsia="MingLiU" w:cs="Arial"/>
                <w:color w:val="FF0000"/>
                <w:szCs w:val="15"/>
              </w:rPr>
              <w:t xml:space="preserve"> / </w:t>
            </w:r>
            <w:r w:rsidRPr="00C93C63">
              <w:rPr>
                <w:rFonts w:eastAsia="MingLiU" w:cs="Arial"/>
                <w:color w:val="FF0000"/>
                <w:szCs w:val="15"/>
              </w:rPr>
              <w:t>female)]</w:t>
            </w:r>
          </w:p>
          <w:p w:rsidR="002835F4" w:rsidRPr="00C93C63" w:rsidRDefault="002835F4" w:rsidP="005951CC">
            <w:pPr>
              <w:rPr>
                <w:rFonts w:eastAsia="MingLiU" w:cs="Arial"/>
                <w:color w:val="FF0000"/>
                <w:szCs w:val="15"/>
              </w:rPr>
            </w:pPr>
          </w:p>
          <w:p w:rsidR="002835F4" w:rsidRPr="00C93C63" w:rsidRDefault="00FB321E" w:rsidP="005951CC">
            <w:pPr>
              <w:rPr>
                <w:rFonts w:eastAsia="MingLiU" w:cs="Arial"/>
                <w:color w:val="FF0000"/>
                <w:szCs w:val="15"/>
              </w:rPr>
            </w:pPr>
            <w:r w:rsidRPr="00C93C63">
              <w:rPr>
                <w:rFonts w:eastAsia="MingLiU" w:cs="Arial"/>
                <w:color w:val="FF0000"/>
                <w:szCs w:val="15"/>
              </w:rPr>
              <w:t>If</w:t>
            </w:r>
            <w:r w:rsidR="009833A9" w:rsidRPr="00C93C63">
              <w:rPr>
                <w:rFonts w:eastAsia="MingLiU" w:cs="Arial"/>
                <w:color w:val="FF0000"/>
                <w:szCs w:val="15"/>
              </w:rPr>
              <w:t xml:space="preserve"> 6_GeniSam</w:t>
            </w:r>
            <w:r w:rsidR="002835F4" w:rsidRPr="00C93C63">
              <w:rPr>
                <w:rFonts w:eastAsia="MingLiU" w:cs="Arial"/>
                <w:color w:val="FF0000"/>
                <w:szCs w:val="15"/>
              </w:rPr>
              <w:t>=1</w:t>
            </w:r>
            <w:r w:rsidRPr="00C93C63">
              <w:rPr>
                <w:rFonts w:eastAsia="MingLiU" w:cs="Arial"/>
                <w:color w:val="FF0000"/>
                <w:szCs w:val="15"/>
              </w:rPr>
              <w:t xml:space="preserve"> then</w:t>
            </w:r>
          </w:p>
          <w:p w:rsidR="002835F4" w:rsidRPr="00C93C63" w:rsidRDefault="002835F4" w:rsidP="005951CC">
            <w:pPr>
              <w:pStyle w:val="QName"/>
              <w:ind w:left="1004"/>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2835F4" w:rsidRPr="00C93C63" w:rsidRDefault="002835F4" w:rsidP="005951CC">
            <w:pPr>
              <w:rPr>
                <w:rFonts w:eastAsia="MingLiU" w:cs="Arial"/>
                <w:color w:val="7030A0"/>
                <w:szCs w:val="15"/>
              </w:rPr>
            </w:pPr>
          </w:p>
          <w:p w:rsidR="002835F4" w:rsidRPr="00C93C63" w:rsidRDefault="00C60506" w:rsidP="00866E00">
            <w:pPr>
              <w:rPr>
                <w:rFonts w:eastAsia="MingLiU" w:cs="Arial"/>
                <w:color w:val="7030A0"/>
                <w:szCs w:val="15"/>
              </w:rPr>
            </w:pPr>
            <w:r w:rsidRPr="00C93C63">
              <w:rPr>
                <w:rFonts w:eastAsia="MingLiU" w:cs="Arial"/>
                <w:color w:val="7030A0"/>
                <w:szCs w:val="15"/>
              </w:rPr>
              <w:t>Q amended as NZHS does not differentiate between giving and receiving</w:t>
            </w:r>
            <w:r w:rsidR="00866E00" w:rsidRPr="00C93C63">
              <w:rPr>
                <w:rFonts w:eastAsia="MingLiU" w:cs="Arial"/>
                <w:color w:val="7030A0"/>
                <w:szCs w:val="15"/>
              </w:rPr>
              <w:t>, and man/woman replaced with male/female</w:t>
            </w: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 xml:space="preserve">Last time same sex anal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SamAnal</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 xml:space="preserve">When, if ever, was the last occasion you had </w:t>
            </w:r>
            <w:r w:rsidRPr="00C93C63">
              <w:rPr>
                <w:rFonts w:ascii="Arial" w:eastAsia="MingLiU" w:hAnsi="Arial" w:cs="Arial"/>
                <w:b/>
                <w:sz w:val="15"/>
                <w:szCs w:val="15"/>
              </w:rPr>
              <w:t>anal sex</w:t>
            </w:r>
            <w:r w:rsidRPr="00C93C63">
              <w:rPr>
                <w:rFonts w:ascii="Arial" w:eastAsia="MingLiU" w:hAnsi="Arial" w:cs="Arial"/>
                <w:sz w:val="15"/>
                <w:szCs w:val="15"/>
              </w:rPr>
              <w:t xml:space="preserve"> with a ma</w:t>
            </w:r>
            <w:r w:rsidR="00866E00" w:rsidRPr="00C93C63">
              <w:rPr>
                <w:rFonts w:ascii="Arial" w:eastAsia="MingLiU" w:hAnsi="Arial" w:cs="Arial"/>
                <w:sz w:val="15"/>
                <w:szCs w:val="15"/>
              </w:rPr>
              <w:t>le</w:t>
            </w:r>
            <w:r w:rsidRPr="00C93C63">
              <w:rPr>
                <w:rFonts w:ascii="Arial" w:eastAsia="MingLiU" w:hAnsi="Arial" w:cs="Arial"/>
                <w:sz w:val="15"/>
                <w:szCs w:val="15"/>
              </w:rPr>
              <w:t xml:space="preserve">? </w:t>
            </w:r>
          </w:p>
          <w:p w:rsidR="002835F4" w:rsidRPr="00C93C63" w:rsidRDefault="002835F4" w:rsidP="005951CC">
            <w:pPr>
              <w:pStyle w:val="QTEXT"/>
              <w:rPr>
                <w:rFonts w:ascii="Arial" w:eastAsia="MingLiU" w:hAnsi="Arial" w:cs="Arial"/>
                <w:sz w:val="15"/>
                <w:szCs w:val="15"/>
              </w:rPr>
            </w:pPr>
          </w:p>
          <w:p w:rsidR="002835F4" w:rsidRPr="00C93C63" w:rsidRDefault="002835F4" w:rsidP="005951CC">
            <w:pPr>
              <w:rPr>
                <w:rFonts w:eastAsia="MingLiU" w:cs="Arial"/>
                <w:szCs w:val="15"/>
              </w:rPr>
            </w:pPr>
            <w:r w:rsidRPr="00C93C63">
              <w:rPr>
                <w:rFonts w:eastAsia="MingLiU" w:cs="Arial"/>
                <w:b/>
                <w:szCs w:val="15"/>
              </w:rPr>
              <w:t xml:space="preserve">Anal sex is </w:t>
            </w:r>
            <w:r w:rsidRPr="00C93C63">
              <w:rPr>
                <w:rFonts w:eastAsia="MingLiU" w:cs="Arial"/>
                <w:szCs w:val="15"/>
              </w:rPr>
              <w:t>a ma</w:t>
            </w:r>
            <w:r w:rsidR="00866E00" w:rsidRPr="00C93C63">
              <w:rPr>
                <w:rFonts w:eastAsia="MingLiU" w:cs="Arial"/>
                <w:szCs w:val="15"/>
              </w:rPr>
              <w:t>le</w:t>
            </w:r>
            <w:r w:rsidRPr="00C93C63">
              <w:rPr>
                <w:rFonts w:eastAsia="MingLiU" w:cs="Arial"/>
                <w:szCs w:val="15"/>
              </w:rPr>
              <w:t xml:space="preserve">’s penis in a partner’s anus (rectum or back passage). </w:t>
            </w:r>
          </w:p>
          <w:p w:rsidR="002835F4" w:rsidRPr="00C93C63" w:rsidRDefault="002835F4" w:rsidP="005951CC">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226720" w:rsidRPr="00C93C63">
              <w:rPr>
                <w:rFonts w:ascii="Arial" w:eastAsia="MingLiU" w:hAnsi="Arial" w:cs="Arial"/>
                <w:sz w:val="15"/>
                <w:szCs w:val="15"/>
                <w:lang w:val="en-US" w:eastAsia="en-US"/>
              </w:rPr>
              <w:t>More</w:t>
            </w:r>
            <w:r w:rsidRPr="00C93C63">
              <w:rPr>
                <w:rFonts w:ascii="Arial" w:eastAsia="MingLiU" w:hAnsi="Arial" w:cs="Arial"/>
                <w:sz w:val="15"/>
                <w:szCs w:val="15"/>
                <w:lang w:val="en-US" w:eastAsia="en-US"/>
              </w:rPr>
              <w:t xml:space="preserve"> than 5 years ago</w:t>
            </w:r>
          </w:p>
          <w:p w:rsidR="002835F4" w:rsidRPr="00C93C63" w:rsidRDefault="002835F4" w:rsidP="005951CC">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7. Never had anal </w:t>
            </w:r>
            <w:r w:rsidRPr="00C93C63">
              <w:rPr>
                <w:rFonts w:ascii="Arial" w:eastAsia="MingLiU" w:hAnsi="Arial" w:cs="Arial"/>
                <w:sz w:val="15"/>
                <w:szCs w:val="15"/>
              </w:rPr>
              <w:t>sex</w:t>
            </w:r>
          </w:p>
          <w:p w:rsidR="002835F4" w:rsidRPr="00C93C63" w:rsidRDefault="002835F4" w:rsidP="005951CC">
            <w:pPr>
              <w:rPr>
                <w:rFonts w:eastAsia="MingLiU" w:cs="Arial"/>
                <w:szCs w:val="15"/>
              </w:rPr>
            </w:pPr>
            <w:r w:rsidRPr="00C93C63">
              <w:rPr>
                <w:rFonts w:eastAsia="MingLiU" w:cs="Arial"/>
                <w:szCs w:val="15"/>
              </w:rPr>
              <w:t>.K Don’t know</w:t>
            </w:r>
          </w:p>
          <w:p w:rsidR="002835F4" w:rsidRPr="00C93C63" w:rsidRDefault="002835F4" w:rsidP="000C7C47">
            <w:pPr>
              <w:rPr>
                <w:rFonts w:eastAsia="MingLiU" w:cs="Arial"/>
                <w:szCs w:val="15"/>
              </w:rPr>
            </w:pPr>
            <w:r w:rsidRPr="00C93C63">
              <w:rPr>
                <w:rFonts w:eastAsia="MingLiU" w:cs="Arial"/>
                <w:szCs w:val="15"/>
              </w:rPr>
              <w:t>.R Choose not to answer</w:t>
            </w:r>
          </w:p>
          <w:p w:rsidR="00E90F89" w:rsidRPr="00C93C63" w:rsidRDefault="00E90F89" w:rsidP="005951CC">
            <w:pPr>
              <w:pStyle w:val="QTEXT"/>
              <w:rPr>
                <w:rFonts w:ascii="Arial" w:eastAsia="MingLiU" w:hAnsi="Arial" w:cs="Arial"/>
                <w:sz w:val="15"/>
                <w:szCs w:val="15"/>
              </w:rPr>
            </w:pPr>
          </w:p>
          <w:p w:rsidR="00E90F89" w:rsidRPr="00C93C63" w:rsidRDefault="00E90F89" w:rsidP="005951CC">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pStyle w:val="QTEXT"/>
              <w:rPr>
                <w:rFonts w:ascii="Arial" w:eastAsia="MingLiU" w:hAnsi="Arial" w:cs="Arial"/>
                <w:b/>
                <w:color w:val="FF0000"/>
                <w:sz w:val="15"/>
                <w:szCs w:val="15"/>
              </w:rPr>
            </w:pPr>
            <w:r w:rsidRPr="00C93C63">
              <w:rPr>
                <w:rFonts w:ascii="Arial" w:eastAsia="MingLiU" w:hAnsi="Arial" w:cs="Arial"/>
                <w:b/>
                <w:color w:val="FF0000"/>
                <w:sz w:val="15"/>
                <w:szCs w:val="15"/>
              </w:rPr>
              <w:t>Male only</w:t>
            </w:r>
          </w:p>
          <w:p w:rsidR="002835F4" w:rsidRPr="00C93C63" w:rsidRDefault="002835F4" w:rsidP="005951CC">
            <w:pPr>
              <w:rPr>
                <w:rFonts w:eastAsia="MingLiU" w:cs="Arial"/>
                <w:color w:val="FF0000"/>
                <w:szCs w:val="15"/>
              </w:rPr>
            </w:pPr>
            <w:r w:rsidRPr="00C93C63">
              <w:rPr>
                <w:rFonts w:eastAsia="MingLiU" w:cs="Arial"/>
                <w:color w:val="FF0000"/>
                <w:szCs w:val="15"/>
              </w:rPr>
              <w:t>16-74 years</w:t>
            </w:r>
          </w:p>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[If male and since turning 13 years old have ever had sex with a (male</w:t>
            </w:r>
            <w:r w:rsidR="008707B1" w:rsidRPr="00C93C63">
              <w:rPr>
                <w:rFonts w:ascii="Arial" w:eastAsia="MingLiU" w:hAnsi="Arial" w:cs="Arial"/>
                <w:color w:val="FF0000"/>
                <w:sz w:val="15"/>
                <w:szCs w:val="15"/>
              </w:rPr>
              <w:t xml:space="preserve"> / </w:t>
            </w:r>
            <w:r w:rsidRPr="00C93C63">
              <w:rPr>
                <w:rFonts w:ascii="Arial" w:eastAsia="MingLiU" w:hAnsi="Arial" w:cs="Arial"/>
                <w:color w:val="FF0000"/>
                <w:sz w:val="15"/>
                <w:szCs w:val="15"/>
              </w:rPr>
              <w:t>female)]</w:t>
            </w:r>
          </w:p>
          <w:p w:rsidR="002835F4" w:rsidRPr="00C93C63" w:rsidRDefault="002835F4" w:rsidP="005951CC">
            <w:pPr>
              <w:pStyle w:val="QTEXT"/>
              <w:rPr>
                <w:rFonts w:ascii="Arial" w:eastAsia="MingLiU" w:hAnsi="Arial" w:cs="Arial"/>
                <w:color w:val="FF0000"/>
                <w:sz w:val="15"/>
                <w:szCs w:val="15"/>
              </w:rPr>
            </w:pPr>
          </w:p>
          <w:p w:rsidR="002835F4" w:rsidRPr="00C93C63" w:rsidRDefault="00FB321E" w:rsidP="005D50C2">
            <w:pPr>
              <w:pStyle w:val="QTEXT"/>
              <w:rPr>
                <w:rFonts w:ascii="Arial" w:eastAsia="MingLiU" w:hAnsi="Arial" w:cs="Arial"/>
                <w:color w:val="FF0000"/>
                <w:sz w:val="15"/>
                <w:szCs w:val="15"/>
                <w:lang w:val="en-US" w:eastAsia="en-US"/>
              </w:rPr>
            </w:pPr>
            <w:r w:rsidRPr="00C93C63">
              <w:rPr>
                <w:rFonts w:ascii="Arial" w:eastAsia="MingLiU" w:hAnsi="Arial" w:cs="Arial"/>
                <w:color w:val="FF0000"/>
                <w:sz w:val="15"/>
                <w:szCs w:val="15"/>
              </w:rPr>
              <w:t xml:space="preserve">If </w:t>
            </w:r>
            <w:r w:rsidR="00BF4907" w:rsidRPr="00C93C63">
              <w:rPr>
                <w:rFonts w:ascii="Arial" w:eastAsia="MingLiU" w:hAnsi="Arial" w:cs="Arial"/>
                <w:color w:val="FF0000"/>
                <w:sz w:val="15"/>
                <w:szCs w:val="15"/>
              </w:rPr>
              <w:t>(</w:t>
            </w:r>
            <w:r w:rsidR="002835F4" w:rsidRPr="00C93C63">
              <w:rPr>
                <w:rFonts w:ascii="Arial" w:eastAsia="MingLiU" w:hAnsi="Arial" w:cs="Arial"/>
                <w:color w:val="FF0000"/>
                <w:sz w:val="15"/>
                <w:szCs w:val="15"/>
                <w:lang w:val="en-US" w:eastAsia="en-US"/>
              </w:rPr>
              <w:t>AD.01</w:t>
            </w:r>
            <w:r w:rsidR="005D50C2" w:rsidRPr="00C93C63">
              <w:rPr>
                <w:rFonts w:ascii="Arial" w:eastAsia="MingLiU" w:hAnsi="Arial" w:cs="Arial"/>
                <w:color w:val="FF0000"/>
                <w:sz w:val="15"/>
                <w:szCs w:val="15"/>
                <w:lang w:val="en-US" w:eastAsia="en-US"/>
              </w:rPr>
              <w:t>=1</w:t>
            </w:r>
            <w:r w:rsidR="00BF4907" w:rsidRPr="00C93C63">
              <w:rPr>
                <w:rFonts w:ascii="Arial" w:eastAsia="MingLiU" w:hAnsi="Arial" w:cs="Arial"/>
                <w:color w:val="FF0000"/>
                <w:sz w:val="15"/>
                <w:szCs w:val="15"/>
                <w:lang w:val="en-US" w:eastAsia="en-US"/>
              </w:rPr>
              <w:t>)</w:t>
            </w:r>
            <w:r w:rsidR="002835F4" w:rsidRPr="00C93C63">
              <w:rPr>
                <w:rFonts w:ascii="Arial" w:eastAsia="MingLiU" w:hAnsi="Arial" w:cs="Arial"/>
                <w:color w:val="FF0000"/>
                <w:sz w:val="15"/>
                <w:szCs w:val="15"/>
                <w:lang w:val="en-US" w:eastAsia="en-US"/>
              </w:rPr>
              <w:t xml:space="preserve"> </w:t>
            </w:r>
            <w:r w:rsidR="005D50C2" w:rsidRPr="00C93C63">
              <w:rPr>
                <w:rFonts w:ascii="Arial" w:eastAsia="MingLiU" w:hAnsi="Arial" w:cs="Arial"/>
                <w:color w:val="FF0000"/>
                <w:sz w:val="15"/>
                <w:szCs w:val="15"/>
                <w:lang w:val="en-US" w:eastAsia="en-US"/>
              </w:rPr>
              <w:t>and</w:t>
            </w:r>
            <w:r w:rsidR="009833A9" w:rsidRPr="00C93C63">
              <w:rPr>
                <w:rFonts w:ascii="Arial" w:eastAsia="MingLiU" w:hAnsi="Arial" w:cs="Arial"/>
                <w:color w:val="FF0000"/>
                <w:sz w:val="15"/>
                <w:szCs w:val="15"/>
                <w:lang w:val="en-US" w:eastAsia="en-US"/>
              </w:rPr>
              <w:t xml:space="preserve"> (6_GeniSam</w:t>
            </w:r>
            <w:r w:rsidR="002835F4" w:rsidRPr="00C93C63">
              <w:rPr>
                <w:rFonts w:ascii="Arial" w:eastAsia="MingLiU" w:hAnsi="Arial" w:cs="Arial"/>
                <w:color w:val="FF0000"/>
                <w:sz w:val="15"/>
                <w:szCs w:val="15"/>
                <w:lang w:val="en-US" w:eastAsia="en-US"/>
              </w:rPr>
              <w:t>=1</w:t>
            </w:r>
            <w:r w:rsidR="00BF4907" w:rsidRPr="00C93C63">
              <w:rPr>
                <w:rFonts w:ascii="Arial" w:eastAsia="MingLiU" w:hAnsi="Arial" w:cs="Arial"/>
                <w:color w:val="FF0000"/>
                <w:sz w:val="15"/>
                <w:szCs w:val="15"/>
                <w:lang w:val="en-US" w:eastAsia="en-US"/>
              </w:rPr>
              <w:t>)</w:t>
            </w:r>
            <w:r w:rsidRPr="00C93C63">
              <w:rPr>
                <w:rFonts w:ascii="Arial" w:eastAsia="MingLiU" w:hAnsi="Arial" w:cs="Arial"/>
                <w:color w:val="FF0000"/>
                <w:sz w:val="15"/>
                <w:szCs w:val="15"/>
                <w:lang w:val="en-US" w:eastAsia="en-US"/>
              </w:rPr>
              <w:t xml:space="preserve"> then</w:t>
            </w:r>
          </w:p>
          <w:p w:rsidR="002835F4" w:rsidRPr="00C93C63" w:rsidRDefault="002835F4" w:rsidP="005951CC">
            <w:pPr>
              <w:pStyle w:val="QTEXT"/>
              <w:rPr>
                <w:rFonts w:ascii="Arial" w:eastAsia="MingLiU" w:hAnsi="Arial" w:cs="Arial"/>
                <w:color w:val="FF0000"/>
                <w:sz w:val="15"/>
                <w:szCs w:val="15"/>
              </w:rPr>
            </w:pPr>
          </w:p>
          <w:p w:rsidR="002835F4" w:rsidRPr="00C93C63" w:rsidRDefault="002835F4" w:rsidP="005951CC">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2835F4" w:rsidRPr="00C93C63" w:rsidRDefault="002835F4" w:rsidP="005951CC">
            <w:pPr>
              <w:rPr>
                <w:rFonts w:eastAsia="MingLiU" w:cs="Arial"/>
                <w:color w:val="7030A0"/>
                <w:szCs w:val="15"/>
              </w:rPr>
            </w:pPr>
          </w:p>
          <w:p w:rsidR="002835F4" w:rsidRPr="00C93C63" w:rsidRDefault="00C60506" w:rsidP="005951CC">
            <w:pPr>
              <w:rPr>
                <w:rFonts w:eastAsia="MingLiU" w:cs="Arial"/>
                <w:color w:val="7030A0"/>
                <w:szCs w:val="15"/>
              </w:rPr>
            </w:pPr>
            <w:r w:rsidRPr="00C93C63">
              <w:rPr>
                <w:rFonts w:eastAsia="MingLiU" w:cs="Arial"/>
                <w:color w:val="7030A0"/>
                <w:szCs w:val="15"/>
              </w:rPr>
              <w:t>Q amended as NZHS does not differentiate between giving and receiving</w:t>
            </w:r>
            <w:r w:rsidR="00866E00" w:rsidRPr="00C93C63">
              <w:rPr>
                <w:rFonts w:eastAsia="MingLiU" w:cs="Arial"/>
                <w:color w:val="7030A0"/>
                <w:szCs w:val="15"/>
              </w:rPr>
              <w:t>; and man replaced with male</w:t>
            </w: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Last time same sex other form of genital contact</w:t>
            </w:r>
            <w:r w:rsidR="00FB321E" w:rsidRPr="00C93C63">
              <w:rPr>
                <w:rFonts w:eastAsia="MingLiU" w:cs="Arial"/>
                <w:color w:val="7030A0"/>
                <w:szCs w:val="15"/>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SamGen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 xml:space="preserve">When, if ever, was the last occasion you had </w:t>
            </w:r>
            <w:r w:rsidRPr="00C93C63">
              <w:rPr>
                <w:rFonts w:ascii="Arial" w:eastAsia="MingLiU" w:hAnsi="Arial" w:cs="Arial"/>
                <w:b/>
                <w:sz w:val="15"/>
                <w:szCs w:val="15"/>
              </w:rPr>
              <w:t>genital contact</w:t>
            </w:r>
            <w:r w:rsidRPr="00C93C63">
              <w:rPr>
                <w:rFonts w:ascii="Arial" w:eastAsia="MingLiU" w:hAnsi="Arial" w:cs="Arial"/>
                <w:sz w:val="15"/>
                <w:szCs w:val="15"/>
              </w:rPr>
              <w:t xml:space="preserve"> with a </w:t>
            </w:r>
            <w:r w:rsidR="009E359F" w:rsidRPr="00C93C63">
              <w:rPr>
                <w:rFonts w:ascii="Arial" w:eastAsia="MingLiU" w:hAnsi="Arial" w:cs="Arial"/>
                <w:color w:val="FF0000"/>
                <w:sz w:val="15"/>
                <w:szCs w:val="15"/>
              </w:rPr>
              <w:t>[male / female]</w:t>
            </w:r>
            <w:r w:rsidRPr="00C93C63">
              <w:rPr>
                <w:rFonts w:ascii="Arial" w:eastAsia="MingLiU" w:hAnsi="Arial" w:cs="Arial"/>
                <w:sz w:val="15"/>
                <w:szCs w:val="15"/>
              </w:rPr>
              <w:t xml:space="preserve"> not involving oral </w:t>
            </w:r>
            <w:r w:rsidR="00E11F66" w:rsidRPr="00C93C63">
              <w:rPr>
                <w:rFonts w:ascii="Arial" w:eastAsia="MingLiU" w:hAnsi="Arial" w:cs="Arial"/>
                <w:color w:val="FF0000"/>
                <w:sz w:val="15"/>
                <w:szCs w:val="15"/>
              </w:rPr>
              <w:t>[or anal]</w:t>
            </w:r>
            <w:r w:rsidRPr="00C93C63">
              <w:rPr>
                <w:rFonts w:ascii="Arial" w:eastAsia="MingLiU" w:hAnsi="Arial" w:cs="Arial"/>
                <w:sz w:val="15"/>
                <w:szCs w:val="15"/>
              </w:rPr>
              <w:t xml:space="preserve"> sex?</w:t>
            </w:r>
          </w:p>
          <w:p w:rsidR="002835F4" w:rsidRPr="00C93C63" w:rsidRDefault="002835F4" w:rsidP="005951CC">
            <w:pPr>
              <w:pStyle w:val="QTEXT"/>
              <w:rPr>
                <w:rFonts w:ascii="Arial" w:eastAsia="MingLiU" w:hAnsi="Arial" w:cs="Arial"/>
                <w:sz w:val="15"/>
                <w:szCs w:val="15"/>
              </w:rPr>
            </w:pPr>
          </w:p>
          <w:p w:rsidR="002835F4" w:rsidRPr="00C93C63" w:rsidRDefault="002835F4" w:rsidP="005951CC">
            <w:pPr>
              <w:pStyle w:val="Answers"/>
              <w:rPr>
                <w:rFonts w:ascii="Arial" w:eastAsia="MingLiU" w:hAnsi="Arial" w:cs="Arial"/>
                <w:sz w:val="15"/>
                <w:szCs w:val="15"/>
              </w:rPr>
            </w:pPr>
            <w:r w:rsidRPr="00C93C63">
              <w:rPr>
                <w:rFonts w:ascii="Arial" w:eastAsia="MingLiU" w:hAnsi="Arial" w:cs="Arial"/>
                <w:b/>
                <w:sz w:val="15"/>
                <w:szCs w:val="15"/>
              </w:rPr>
              <w:t>That is,</w:t>
            </w:r>
            <w:r w:rsidRPr="00C93C63">
              <w:rPr>
                <w:rFonts w:ascii="Arial" w:eastAsia="MingLiU" w:hAnsi="Arial" w:cs="Arial"/>
                <w:sz w:val="15"/>
                <w:szCs w:val="15"/>
              </w:rPr>
              <w:t xml:space="preserve"> genital contact intended to achieve orgasm, for example, stimulating by hand.</w:t>
            </w:r>
          </w:p>
          <w:p w:rsidR="004A1700" w:rsidRPr="00C93C63" w:rsidRDefault="004A1700" w:rsidP="005951CC">
            <w:pPr>
              <w:pStyle w:val="Answers"/>
              <w:rPr>
                <w:rFonts w:ascii="Arial" w:eastAsia="MingLiU" w:hAnsi="Arial" w:cs="Arial"/>
                <w:sz w:val="15"/>
                <w:szCs w:val="15"/>
              </w:rPr>
            </w:pPr>
          </w:p>
          <w:p w:rsidR="002835F4" w:rsidRPr="00C93C63" w:rsidRDefault="004A1700" w:rsidP="005951CC">
            <w:pPr>
              <w:pStyle w:val="Answers"/>
              <w:rPr>
                <w:rStyle w:val="qtextChar"/>
                <w:rFonts w:ascii="Arial" w:eastAsiaTheme="majorEastAsia" w:hAnsi="Arial" w:cs="Times New Roman"/>
                <w:color w:val="FF0000"/>
                <w:sz w:val="15"/>
                <w:szCs w:val="24"/>
              </w:rPr>
            </w:pPr>
            <w:r w:rsidRPr="00C93C63">
              <w:rPr>
                <w:rStyle w:val="qtextChar"/>
                <w:rFonts w:ascii="Arial" w:eastAsiaTheme="majorEastAsia" w:hAnsi="Arial" w:cs="Times New Roman"/>
                <w:color w:val="FF0000"/>
                <w:sz w:val="15"/>
                <w:szCs w:val="24"/>
              </w:rPr>
              <w:t>[If male insert ‘or anal’]</w:t>
            </w:r>
          </w:p>
          <w:p w:rsidR="004A1700" w:rsidRPr="00C93C63" w:rsidRDefault="004A1700" w:rsidP="005951CC">
            <w:pPr>
              <w:pStyle w:val="Answers"/>
              <w:rPr>
                <w:rFonts w:ascii="Arial" w:eastAsia="MingLiU" w:hAnsi="Arial" w:cs="Arial"/>
                <w:sz w:val="15"/>
                <w:szCs w:val="15"/>
              </w:rPr>
            </w:pPr>
          </w:p>
          <w:p w:rsidR="002835F4" w:rsidRPr="00C93C63" w:rsidRDefault="002835F4" w:rsidP="005951CC">
            <w:pPr>
              <w:pStyle w:val="Answers"/>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226720" w:rsidRPr="00C93C63">
              <w:rPr>
                <w:rFonts w:ascii="Arial" w:eastAsia="MingLiU" w:hAnsi="Arial" w:cs="Arial"/>
                <w:sz w:val="15"/>
                <w:szCs w:val="15"/>
                <w:lang w:val="en-US" w:eastAsia="en-US"/>
              </w:rPr>
              <w:t>More</w:t>
            </w:r>
            <w:r w:rsidRPr="00C93C63">
              <w:rPr>
                <w:rFonts w:ascii="Arial" w:eastAsia="MingLiU" w:hAnsi="Arial" w:cs="Arial"/>
                <w:sz w:val="15"/>
                <w:szCs w:val="15"/>
                <w:lang w:val="en-US" w:eastAsia="en-US"/>
              </w:rPr>
              <w:t xml:space="preserve"> than 5 years ago</w:t>
            </w:r>
          </w:p>
          <w:p w:rsidR="002835F4" w:rsidRPr="00C93C63" w:rsidRDefault="002835F4" w:rsidP="005951CC">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7. Never had genital contact without oral </w:t>
            </w:r>
            <w:r w:rsidR="007B7C47" w:rsidRPr="00C93C63">
              <w:rPr>
                <w:rFonts w:ascii="Arial" w:eastAsia="MingLiU" w:hAnsi="Arial" w:cs="Arial"/>
                <w:color w:val="FF0000"/>
                <w:sz w:val="15"/>
                <w:szCs w:val="15"/>
              </w:rPr>
              <w:t>[or anal]</w:t>
            </w:r>
            <w:r w:rsidR="007B7C47" w:rsidRPr="00C93C63">
              <w:rPr>
                <w:rFonts w:ascii="Arial" w:eastAsia="MingLiU" w:hAnsi="Arial" w:cs="Arial"/>
                <w:sz w:val="15"/>
                <w:szCs w:val="15"/>
              </w:rPr>
              <w:t xml:space="preserve"> </w:t>
            </w:r>
            <w:r w:rsidRPr="00C93C63">
              <w:rPr>
                <w:rFonts w:ascii="Arial" w:eastAsia="MingLiU" w:hAnsi="Arial" w:cs="Arial"/>
                <w:sz w:val="15"/>
                <w:szCs w:val="15"/>
                <w:lang w:val="en-US" w:eastAsia="en-US"/>
              </w:rPr>
              <w:t xml:space="preserve">sex as well </w:t>
            </w:r>
          </w:p>
          <w:p w:rsidR="002835F4" w:rsidRPr="00C93C63" w:rsidRDefault="002835F4" w:rsidP="005951CC">
            <w:pPr>
              <w:rPr>
                <w:rFonts w:eastAsia="MingLiU" w:cs="Arial"/>
                <w:szCs w:val="15"/>
              </w:rPr>
            </w:pPr>
            <w:r w:rsidRPr="00C93C63">
              <w:rPr>
                <w:rFonts w:eastAsia="MingLiU" w:cs="Arial"/>
                <w:szCs w:val="15"/>
              </w:rPr>
              <w:t>.K Don’t know</w:t>
            </w:r>
          </w:p>
          <w:p w:rsidR="002835F4" w:rsidRPr="00C93C63" w:rsidRDefault="002835F4" w:rsidP="005951CC">
            <w:pPr>
              <w:rPr>
                <w:rFonts w:eastAsia="MingLiU" w:cs="Arial"/>
                <w:szCs w:val="15"/>
              </w:rPr>
            </w:pPr>
            <w:r w:rsidRPr="00C93C63">
              <w:rPr>
                <w:rFonts w:eastAsia="MingLiU" w:cs="Arial"/>
                <w:szCs w:val="15"/>
              </w:rPr>
              <w:t>.R Choose not to answer</w:t>
            </w:r>
          </w:p>
          <w:p w:rsidR="002835F4" w:rsidRPr="00C93C63" w:rsidRDefault="002835F4" w:rsidP="005951CC">
            <w:pPr>
              <w:rPr>
                <w:rFonts w:eastAsia="MingLiU" w:cs="Arial"/>
                <w:szCs w:val="15"/>
              </w:rPr>
            </w:pPr>
          </w:p>
          <w:p w:rsidR="002835F4" w:rsidRPr="00C93C63" w:rsidRDefault="009D2832" w:rsidP="005951CC">
            <w:pPr>
              <w:rPr>
                <w:rFonts w:eastAsia="MingLiU" w:cs="Arial"/>
                <w:color w:val="FF0000"/>
                <w:szCs w:val="15"/>
              </w:rPr>
            </w:pPr>
            <w:r w:rsidRPr="00C93C63">
              <w:rPr>
                <w:rStyle w:val="qtextChar"/>
                <w:rFonts w:ascii="Arial" w:eastAsiaTheme="majorEastAsia" w:hAnsi="Arial"/>
                <w:color w:val="FF0000"/>
              </w:rPr>
              <w:t xml:space="preserve">[If male insert </w:t>
            </w:r>
            <w:r w:rsidR="00571DE9" w:rsidRPr="00C93C63">
              <w:rPr>
                <w:rStyle w:val="qtextChar"/>
                <w:rFonts w:ascii="Arial" w:eastAsiaTheme="majorEastAsia" w:hAnsi="Arial"/>
                <w:color w:val="FF0000"/>
              </w:rPr>
              <w:t>‘</w:t>
            </w:r>
            <w:r w:rsidRPr="00C93C63">
              <w:rPr>
                <w:rStyle w:val="qtextChar"/>
                <w:rFonts w:ascii="Arial" w:eastAsiaTheme="majorEastAsia" w:hAnsi="Arial"/>
                <w:color w:val="FF0000"/>
              </w:rPr>
              <w:t>or anal</w:t>
            </w:r>
            <w:r w:rsidR="00571DE9" w:rsidRPr="00C93C63">
              <w:rPr>
                <w:rStyle w:val="qtextChar"/>
                <w:rFonts w:ascii="Arial" w:eastAsiaTheme="majorEastAsia" w:hAnsi="Arial"/>
                <w:color w:val="FF0000"/>
              </w:rPr>
              <w:t>’</w:t>
            </w:r>
            <w:r w:rsidRPr="00C93C63">
              <w:rPr>
                <w:rFonts w:eastAsia="MingLiU" w:cs="Arial"/>
                <w:color w:val="FF0000"/>
                <w:szCs w:val="15"/>
              </w:rPr>
              <w:t xml:space="preserve"> in response 7]</w:t>
            </w:r>
          </w:p>
          <w:p w:rsidR="00F46BDC" w:rsidRPr="00C93C63" w:rsidRDefault="00F46BDC" w:rsidP="005951CC">
            <w:pPr>
              <w:rPr>
                <w:rFonts w:eastAsia="MingLiU" w:cs="Arial"/>
                <w:color w:val="FF0000"/>
                <w:szCs w:val="15"/>
              </w:rPr>
            </w:pPr>
          </w:p>
          <w:p w:rsidR="00F46BDC" w:rsidRPr="00C93C63" w:rsidRDefault="00F46BDC" w:rsidP="005951CC">
            <w:pPr>
              <w:rPr>
                <w:rFonts w:eastAsia="MingLiU" w:cs="Arial"/>
                <w:color w:val="FF0000"/>
                <w:szCs w:val="15"/>
              </w:rPr>
            </w:pPr>
          </w:p>
          <w:p w:rsidR="00F46BDC" w:rsidRPr="00C93C63" w:rsidRDefault="00F46BDC" w:rsidP="005951CC">
            <w:pPr>
              <w:rPr>
                <w:rFonts w:eastAsia="MingLiU" w:cs="Arial"/>
                <w:color w:val="FF0000"/>
                <w:szCs w:val="15"/>
              </w:rPr>
            </w:pPr>
          </w:p>
          <w:p w:rsidR="00F46BDC" w:rsidRPr="00C93C63" w:rsidRDefault="00F46BDC" w:rsidP="005951CC">
            <w:pPr>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[If since turning 13 years old have ever had sex with a (male</w:t>
            </w:r>
            <w:r w:rsidR="008707B1" w:rsidRPr="00C93C63">
              <w:rPr>
                <w:rFonts w:ascii="Arial" w:eastAsia="MingLiU" w:hAnsi="Arial" w:cs="Arial"/>
                <w:color w:val="FF0000"/>
                <w:sz w:val="15"/>
                <w:szCs w:val="15"/>
              </w:rPr>
              <w:t xml:space="preserve"> / </w:t>
            </w:r>
            <w:r w:rsidRPr="00C93C63">
              <w:rPr>
                <w:rFonts w:ascii="Arial" w:eastAsia="MingLiU" w:hAnsi="Arial" w:cs="Arial"/>
                <w:color w:val="FF0000"/>
                <w:sz w:val="15"/>
                <w:szCs w:val="15"/>
              </w:rPr>
              <w:t>female)]</w:t>
            </w:r>
          </w:p>
          <w:p w:rsidR="002835F4" w:rsidRPr="00C93C63" w:rsidRDefault="002835F4" w:rsidP="005951CC">
            <w:pPr>
              <w:rPr>
                <w:rFonts w:eastAsia="MingLiU" w:cs="Arial"/>
                <w:color w:val="FF0000"/>
                <w:szCs w:val="15"/>
              </w:rPr>
            </w:pPr>
          </w:p>
          <w:p w:rsidR="002835F4" w:rsidRPr="00C93C63" w:rsidRDefault="00FB321E" w:rsidP="005951CC">
            <w:pPr>
              <w:rPr>
                <w:rFonts w:eastAsia="MingLiU" w:cs="Arial"/>
                <w:color w:val="FF0000"/>
                <w:szCs w:val="15"/>
              </w:rPr>
            </w:pPr>
            <w:r w:rsidRPr="00C93C63">
              <w:rPr>
                <w:rFonts w:eastAsia="MingLiU" w:cs="Arial"/>
                <w:color w:val="FF0000"/>
                <w:szCs w:val="15"/>
              </w:rPr>
              <w:t>If</w:t>
            </w:r>
            <w:r w:rsidR="009833A9" w:rsidRPr="00C93C63">
              <w:rPr>
                <w:rFonts w:eastAsia="MingLiU" w:cs="Arial"/>
                <w:color w:val="FF0000"/>
                <w:szCs w:val="15"/>
              </w:rPr>
              <w:t xml:space="preserve"> 6_GeniSam</w:t>
            </w:r>
            <w:r w:rsidR="002835F4" w:rsidRPr="00C93C63">
              <w:rPr>
                <w:rFonts w:eastAsia="MingLiU" w:cs="Arial"/>
                <w:color w:val="FF0000"/>
                <w:szCs w:val="15"/>
              </w:rPr>
              <w:t>=1</w:t>
            </w:r>
            <w:r w:rsidRPr="00C93C63">
              <w:rPr>
                <w:rFonts w:eastAsia="MingLiU" w:cs="Arial"/>
                <w:color w:val="FF0000"/>
                <w:szCs w:val="15"/>
              </w:rPr>
              <w:t xml:space="preserve"> then</w:t>
            </w:r>
          </w:p>
          <w:p w:rsidR="002835F4" w:rsidRPr="00C93C63" w:rsidRDefault="002835F4"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2835F4" w:rsidRPr="00C93C63" w:rsidRDefault="002835F4" w:rsidP="005951CC">
            <w:pPr>
              <w:rPr>
                <w:rFonts w:eastAsia="MingLiU" w:cs="Arial"/>
                <w:color w:val="7030A0"/>
                <w:szCs w:val="15"/>
              </w:rPr>
            </w:pPr>
            <w:r w:rsidRPr="00C93C63">
              <w:rPr>
                <w:rFonts w:eastAsia="MingLiU" w:cs="Arial"/>
                <w:color w:val="7030A0"/>
                <w:szCs w:val="15"/>
              </w:rPr>
              <w:t>Definition amended for clarity</w:t>
            </w:r>
            <w:r w:rsidR="007A62C8" w:rsidRPr="00C93C63">
              <w:rPr>
                <w:rFonts w:eastAsia="MingLiU" w:cs="Arial"/>
                <w:color w:val="7030A0"/>
                <w:szCs w:val="15"/>
              </w:rPr>
              <w:t>, and man/woman replaced with male/female</w:t>
            </w:r>
          </w:p>
          <w:p w:rsidR="002835F4" w:rsidRPr="00C93C63" w:rsidRDefault="002835F4" w:rsidP="005951CC">
            <w:pPr>
              <w:rPr>
                <w:rFonts w:eastAsia="MingLiU" w:cs="Arial"/>
                <w:color w:val="7030A0"/>
                <w:szCs w:val="15"/>
              </w:rPr>
            </w:pPr>
          </w:p>
        </w:tc>
      </w:tr>
      <w:tr w:rsidR="006C3C10"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C3C10" w:rsidRPr="00C93C63" w:rsidRDefault="006C3C10" w:rsidP="006C3C10">
            <w:pPr>
              <w:pStyle w:val="Heading2"/>
              <w:rPr>
                <w:rFonts w:eastAsia="MingLiU"/>
              </w:rPr>
            </w:pPr>
            <w:bookmarkStart w:id="45" w:name="_Toc391556157"/>
            <w:r w:rsidRPr="00C93C63">
              <w:lastRenderedPageBreak/>
              <w:t>Number</w:t>
            </w:r>
            <w:r w:rsidRPr="00C93C63">
              <w:rPr>
                <w:rFonts w:eastAsia="MingLiU"/>
              </w:rPr>
              <w:t xml:space="preserve"> of same sex partners, life time</w:t>
            </w:r>
            <w:bookmarkEnd w:id="45"/>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7773C">
            <w:pPr>
              <w:keepNext/>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7773C">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7773C">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7773C">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7773C">
            <w:pPr>
              <w:keepNext/>
              <w:rPr>
                <w:rFonts w:eastAsia="MingLiU" w:cs="Arial"/>
                <w:color w:val="7030A0"/>
                <w:szCs w:val="15"/>
              </w:rPr>
            </w:pPr>
          </w:p>
        </w:tc>
      </w:tr>
      <w:tr w:rsidR="00E80195"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tcPr>
          <w:p w:rsidR="00E80195" w:rsidRPr="00C93C63" w:rsidRDefault="00E80195" w:rsidP="00E80195">
            <w:pPr>
              <w:rPr>
                <w:rFonts w:eastAsia="MingLiU"/>
                <w:color w:val="7030A0"/>
              </w:rPr>
            </w:pPr>
            <w:r w:rsidRPr="00C93C63">
              <w:rPr>
                <w:rFonts w:eastAsia="MingLiU"/>
                <w:color w:val="7030A0"/>
              </w:rPr>
              <w:t>Number same sex partners intro</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80195" w:rsidRPr="00C93C63" w:rsidRDefault="00E80195" w:rsidP="00E80195">
            <w:pPr>
              <w:keepNext/>
              <w:rPr>
                <w:rFonts w:eastAsia="MingLiU" w:cs="Arial"/>
                <w:szCs w:val="15"/>
              </w:rPr>
            </w:pPr>
            <w:r w:rsidRPr="00C93C63">
              <w:rPr>
                <w:rFonts w:eastAsia="MingLiU" w:cs="Arial"/>
                <w:szCs w:val="15"/>
              </w:rPr>
              <w:t>7_SamIntro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80195" w:rsidRPr="00C93C63" w:rsidRDefault="00E80195" w:rsidP="00E80195">
            <w:pPr>
              <w:keepNext/>
              <w:rPr>
                <w:rFonts w:eastAsia="MingLiU" w:cs="Arial"/>
                <w:szCs w:val="15"/>
              </w:rPr>
            </w:pPr>
            <w:r w:rsidRPr="00C93C63">
              <w:rPr>
                <w:rFonts w:eastAsia="MingLiU" w:cs="Arial"/>
                <w:szCs w:val="15"/>
              </w:rPr>
              <w:t xml:space="preserve">The next questions are about the number of </w:t>
            </w:r>
            <w:r w:rsidRPr="00C93C63">
              <w:rPr>
                <w:rFonts w:eastAsia="MingLiU" w:cs="Arial"/>
                <w:color w:val="FF0000"/>
                <w:szCs w:val="15"/>
              </w:rPr>
              <w:t>[males / females]</w:t>
            </w:r>
            <w:r w:rsidRPr="00C93C63">
              <w:rPr>
                <w:rFonts w:eastAsia="MingLiU" w:cs="Arial"/>
                <w:szCs w:val="15"/>
              </w:rPr>
              <w:t xml:space="preserve"> you have had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with </w:t>
            </w:r>
            <w:r w:rsidRPr="00C93C63">
              <w:rPr>
                <w:rFonts w:eastAsia="MingLiU" w:cs="Arial"/>
                <w:b/>
                <w:szCs w:val="15"/>
              </w:rPr>
              <w:t xml:space="preserve">at different times in your life. </w:t>
            </w:r>
            <w:r w:rsidRPr="00C93C63">
              <w:rPr>
                <w:rFonts w:eastAsia="MingLiU" w:cs="Arial"/>
                <w:szCs w:val="15"/>
              </w:rPr>
              <w:t>Some questions may sound similar to questions you have already answered, but we need to ask them again.</w:t>
            </w:r>
          </w:p>
          <w:p w:rsidR="00E80195" w:rsidRPr="00C93C63" w:rsidRDefault="00E80195" w:rsidP="00E80195">
            <w:pPr>
              <w:keepNext/>
              <w:rPr>
                <w:rFonts w:eastAsia="MingLiU" w:cs="Arial"/>
                <w:szCs w:val="15"/>
              </w:rPr>
            </w:pPr>
          </w:p>
          <w:p w:rsidR="00E80195" w:rsidRPr="00C93C63" w:rsidRDefault="00E80195" w:rsidP="0047773C">
            <w:pPr>
              <w:keepNext/>
              <w:rPr>
                <w:rFonts w:eastAsia="MingLiU" w:cs="Arial"/>
                <w:szCs w:val="15"/>
              </w:rPr>
            </w:pPr>
            <w:r w:rsidRPr="00C93C63">
              <w:rPr>
                <w:rFonts w:eastAsia="MingLiU" w:cs="Arial"/>
                <w:color w:val="0070C0"/>
                <w:szCs w:val="15"/>
              </w:rPr>
              <w:t xml:space="preserve">When answering these questions please include everyone you have ever had </w:t>
            </w:r>
            <w:hyperlink w:anchor="_Definitions:" w:tooltip="Definition of sex" w:history="1">
              <w:r w:rsidRPr="00C93C63">
                <w:rPr>
                  <w:rStyle w:val="Hyperlink"/>
                  <w:rFonts w:eastAsia="MingLiU" w:cs="Arial"/>
                  <w:color w:val="0070C0"/>
                  <w:szCs w:val="15"/>
                </w:rPr>
                <w:t>sex</w:t>
              </w:r>
            </w:hyperlink>
            <w:r w:rsidRPr="00C93C63">
              <w:rPr>
                <w:rFonts w:eastAsia="MingLiU" w:cs="Arial"/>
                <w:color w:val="0070C0"/>
                <w:szCs w:val="15"/>
              </w:rPr>
              <w:t xml:space="preserve"> with, whether it was just once, a few times, a regular partner or </w:t>
            </w:r>
            <w:r w:rsidRPr="00C93C63">
              <w:rPr>
                <w:rFonts w:eastAsia="MingLiU" w:cs="Arial"/>
                <w:color w:val="FF0000"/>
                <w:szCs w:val="15"/>
              </w:rPr>
              <w:t>[husband / wife].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80195" w:rsidRPr="00C93C63" w:rsidRDefault="00E80195" w:rsidP="0047773C">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0195" w:rsidRPr="00C93C63" w:rsidRDefault="00E80195" w:rsidP="00E80195">
            <w:pPr>
              <w:keepNext/>
              <w:rPr>
                <w:rFonts w:eastAsia="MingLiU" w:cs="Arial"/>
                <w:color w:val="FF0000"/>
                <w:szCs w:val="15"/>
              </w:rPr>
            </w:pPr>
            <w:r w:rsidRPr="00C93C63">
              <w:rPr>
                <w:rFonts w:eastAsia="MingLiU" w:cs="Arial"/>
                <w:color w:val="FF0000"/>
                <w:szCs w:val="15"/>
              </w:rPr>
              <w:t xml:space="preserve">16-74 years </w:t>
            </w:r>
          </w:p>
          <w:p w:rsidR="00E80195" w:rsidRPr="00C93C63" w:rsidRDefault="00E80195" w:rsidP="00E80195">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 [If since turning 13 years old, have ever had sex with a (</w:t>
            </w:r>
            <w:r w:rsidRPr="00C93C63">
              <w:rPr>
                <w:rFonts w:ascii="Arial" w:eastAsia="MingLiU" w:hAnsi="Arial" w:cs="Arial"/>
                <w:i/>
                <w:color w:val="FF0000"/>
                <w:sz w:val="15"/>
                <w:szCs w:val="15"/>
              </w:rPr>
              <w:t>male / female</w:t>
            </w:r>
            <w:r w:rsidRPr="00C93C63">
              <w:rPr>
                <w:rFonts w:ascii="Arial" w:eastAsia="MingLiU" w:hAnsi="Arial" w:cs="Arial"/>
                <w:color w:val="FF0000"/>
                <w:sz w:val="15"/>
                <w:szCs w:val="15"/>
              </w:rPr>
              <w:t>)]</w:t>
            </w:r>
          </w:p>
          <w:p w:rsidR="00E80195" w:rsidRPr="00C93C63" w:rsidRDefault="00E80195" w:rsidP="00E80195">
            <w:pPr>
              <w:pStyle w:val="QTEXT"/>
              <w:keepNext/>
              <w:rPr>
                <w:rFonts w:ascii="Arial" w:eastAsia="MingLiU" w:hAnsi="Arial" w:cs="Arial"/>
                <w:color w:val="FF0000"/>
                <w:sz w:val="15"/>
                <w:szCs w:val="15"/>
              </w:rPr>
            </w:pPr>
          </w:p>
          <w:p w:rsidR="00E80195" w:rsidRPr="00C93C63" w:rsidRDefault="00E80195" w:rsidP="00E80195">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If 6_GeniSam=1 then</w:t>
            </w:r>
            <w:r w:rsidRPr="00C93C63">
              <w:rPr>
                <w:rFonts w:ascii="Arial" w:eastAsia="MingLiU" w:hAnsi="Arial" w:cs="Arial"/>
                <w:color w:val="FF0000"/>
                <w:sz w:val="15"/>
                <w:szCs w:val="15"/>
              </w:rPr>
              <w:tab/>
            </w:r>
          </w:p>
          <w:p w:rsidR="00E80195" w:rsidRPr="00C93C63" w:rsidRDefault="00E80195" w:rsidP="0047773C">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0195" w:rsidRPr="00C93C63" w:rsidRDefault="00E80195" w:rsidP="00E80195">
            <w:pPr>
              <w:keepNext/>
              <w:rPr>
                <w:rFonts w:eastAsia="MingLiU" w:cs="Arial"/>
                <w:color w:val="7030A0"/>
                <w:szCs w:val="15"/>
              </w:rPr>
            </w:pPr>
            <w:r w:rsidRPr="00C93C63">
              <w:rPr>
                <w:rFonts w:eastAsia="MingLiU" w:cs="Arial"/>
                <w:color w:val="7030A0"/>
                <w:szCs w:val="15"/>
              </w:rPr>
              <w:t>Natsal 2010</w:t>
            </w:r>
          </w:p>
          <w:p w:rsidR="00E80195" w:rsidRPr="00C93C63" w:rsidRDefault="00E80195" w:rsidP="0047773C">
            <w:pPr>
              <w:keepNext/>
              <w:rPr>
                <w:rFonts w:eastAsia="MingLiU" w:cs="Arial"/>
                <w:color w:val="7030A0"/>
                <w:szCs w:val="15"/>
              </w:rPr>
            </w:pP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tcPr>
          <w:p w:rsidR="002835F4" w:rsidRPr="00C93C63" w:rsidRDefault="0047773C" w:rsidP="0047773C">
            <w:pPr>
              <w:rPr>
                <w:rFonts w:eastAsia="MingLiU"/>
                <w:color w:val="7030A0"/>
              </w:rPr>
            </w:pPr>
            <w:r w:rsidRPr="00C93C63">
              <w:rPr>
                <w:rFonts w:eastAsia="MingLiU"/>
                <w:color w:val="7030A0"/>
              </w:rPr>
              <w:t>N</w:t>
            </w:r>
            <w:r w:rsidR="002835F4" w:rsidRPr="00C93C63">
              <w:rPr>
                <w:rFonts w:eastAsia="MingLiU"/>
                <w:color w:val="7030A0"/>
              </w:rPr>
              <w:t>umber same sex partners</w:t>
            </w:r>
            <w:r w:rsidRPr="00C93C63">
              <w:rPr>
                <w:rFonts w:eastAsia="MingLiU"/>
                <w:color w:val="7030A0"/>
              </w:rPr>
              <w:t>, life time</w:t>
            </w:r>
            <w:r w:rsidR="002835F4" w:rsidRPr="00C93C63">
              <w:rPr>
                <w:rFonts w:eastAsia="MingLiU"/>
                <w:color w:val="7030A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47773C">
            <w:pPr>
              <w:keepNext/>
              <w:rPr>
                <w:rFonts w:eastAsia="MingLiU" w:cs="Arial"/>
                <w:szCs w:val="15"/>
              </w:rPr>
            </w:pPr>
            <w:r w:rsidRPr="00C93C63">
              <w:rPr>
                <w:rFonts w:eastAsia="MingLiU" w:cs="Arial"/>
                <w:szCs w:val="15"/>
              </w:rPr>
              <w:t>7_</w:t>
            </w:r>
            <w:r w:rsidR="002835F4" w:rsidRPr="00C93C63">
              <w:rPr>
                <w:rFonts w:eastAsia="MingLiU" w:cs="Arial"/>
                <w:szCs w:val="15"/>
              </w:rPr>
              <w:t>SamLife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4A04C0" w:rsidRPr="00C93C63" w:rsidRDefault="002835F4" w:rsidP="004A04C0">
            <w:pPr>
              <w:rPr>
                <w:rFonts w:eastAsia="MingLiU" w:cs="Arial"/>
                <w:szCs w:val="15"/>
              </w:rPr>
            </w:pPr>
            <w:r w:rsidRPr="00C93C63">
              <w:rPr>
                <w:rFonts w:eastAsia="MingLiU" w:cs="Arial"/>
                <w:szCs w:val="15"/>
              </w:rPr>
              <w:t xml:space="preserve">Altogether, in your life so far, how many </w:t>
            </w:r>
            <w:r w:rsidR="009E359F" w:rsidRPr="00C93C63">
              <w:rPr>
                <w:rFonts w:eastAsia="MingLiU" w:cs="Arial"/>
                <w:color w:val="FF0000"/>
                <w:szCs w:val="15"/>
              </w:rPr>
              <w:t>[males / females]</w:t>
            </w:r>
            <w:r w:rsidRPr="00C93C63">
              <w:rPr>
                <w:rFonts w:eastAsia="MingLiU" w:cs="Arial"/>
                <w:szCs w:val="15"/>
              </w:rPr>
              <w:t xml:space="preserve"> have you had sex </w:t>
            </w:r>
            <w:r w:rsidR="004A04C0" w:rsidRPr="00C93C63">
              <w:rPr>
                <w:rFonts w:eastAsia="MingLiU" w:cs="Arial"/>
                <w:szCs w:val="15"/>
              </w:rPr>
              <w:t xml:space="preserve">with (that is oral </w:t>
            </w:r>
            <w:r w:rsidR="004A04C0" w:rsidRPr="00C93C63">
              <w:rPr>
                <w:rFonts w:eastAsia="MingLiU" w:cs="Arial"/>
                <w:color w:val="FF0000"/>
                <w:szCs w:val="15"/>
              </w:rPr>
              <w:t>[or anal]</w:t>
            </w:r>
            <w:r w:rsidR="004A04C0" w:rsidRPr="00C93C63">
              <w:rPr>
                <w:rFonts w:eastAsia="MingLiU" w:cs="Arial"/>
                <w:szCs w:val="15"/>
              </w:rPr>
              <w:t xml:space="preserve"> sex or other forms of genital contact)?</w:t>
            </w:r>
          </w:p>
          <w:p w:rsidR="00136AFB" w:rsidRPr="00C93C63" w:rsidRDefault="00136AFB" w:rsidP="0047773C">
            <w:pPr>
              <w:keepNext/>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2835F4" w:rsidRPr="00C93C63" w:rsidRDefault="002835F4" w:rsidP="0047773C">
            <w:pPr>
              <w:keepNext/>
              <w:rPr>
                <w:rFonts w:eastAsia="MingLiU" w:cs="Arial"/>
                <w:i/>
                <w:color w:val="7030A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r w:rsidRPr="00C93C63">
              <w:rPr>
                <w:rFonts w:eastAsia="MingLiU" w:cs="Arial"/>
                <w:i/>
                <w:color w:val="7030A0"/>
                <w:szCs w:val="15"/>
              </w:rPr>
              <w:tab/>
            </w:r>
          </w:p>
          <w:p w:rsidR="00A4134D" w:rsidRPr="00C93C63" w:rsidRDefault="00A4134D" w:rsidP="0047773C">
            <w:pPr>
              <w:keepNext/>
              <w:rPr>
                <w:rFonts w:eastAsia="MingLiU" w:cs="Arial"/>
                <w:i/>
                <w:color w:val="7030A0"/>
                <w:szCs w:val="15"/>
              </w:rPr>
            </w:pPr>
          </w:p>
          <w:p w:rsidR="00E90F89" w:rsidRPr="00C93C63" w:rsidRDefault="009D2832" w:rsidP="0047773C">
            <w:pPr>
              <w:keepNext/>
              <w:rPr>
                <w:rStyle w:val="qtextChar"/>
                <w:rFonts w:ascii="Arial" w:eastAsiaTheme="majorEastAsia" w:hAnsi="Arial"/>
                <w:color w:val="FF0000"/>
              </w:rPr>
            </w:pPr>
            <w:r w:rsidRPr="00C93C63">
              <w:rPr>
                <w:rStyle w:val="qtextChar"/>
                <w:rFonts w:ascii="Arial" w:eastAsiaTheme="majorEastAsia" w:hAnsi="Arial"/>
                <w:color w:val="FF0000"/>
              </w:rPr>
              <w:t xml:space="preserve">[If male insert </w:t>
            </w:r>
            <w:r w:rsidR="00571DE9" w:rsidRPr="00C93C63">
              <w:rPr>
                <w:rStyle w:val="qtextChar"/>
                <w:rFonts w:ascii="Arial" w:eastAsiaTheme="majorEastAsia" w:hAnsi="Arial"/>
                <w:color w:val="FF0000"/>
              </w:rPr>
              <w:t>‘</w:t>
            </w:r>
            <w:r w:rsidRPr="00C93C63">
              <w:rPr>
                <w:rStyle w:val="qtextChar"/>
                <w:rFonts w:ascii="Arial" w:eastAsiaTheme="majorEastAsia" w:hAnsi="Arial"/>
                <w:color w:val="FF0000"/>
              </w:rPr>
              <w:t>or anal]</w:t>
            </w:r>
          </w:p>
          <w:p w:rsidR="002835F4" w:rsidRPr="00C93C63" w:rsidRDefault="002835F4" w:rsidP="0047773C">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47773C">
            <w:pPr>
              <w:keepNext/>
              <w:rPr>
                <w:rFonts w:eastAsia="MingLiU" w:cs="Arial"/>
                <w:szCs w:val="15"/>
              </w:rPr>
            </w:pPr>
            <w:r w:rsidRPr="00C93C63">
              <w:rPr>
                <w:rFonts w:eastAsia="MingLiU" w:cs="Arial"/>
                <w:szCs w:val="15"/>
              </w:rPr>
              <w:t xml:space="preserve">Range: 1..9997 </w:t>
            </w:r>
            <w:r w:rsidRPr="00C93C63">
              <w:rPr>
                <w:rFonts w:eastAsia="MingLiU" w:cs="Arial"/>
                <w:color w:val="FF0000"/>
                <w:szCs w:val="15"/>
              </w:rPr>
              <w:t>[Go to</w:t>
            </w:r>
            <w:r w:rsidR="00C31D4E" w:rsidRPr="00C93C63">
              <w:rPr>
                <w:rFonts w:eastAsia="MingLiU" w:cs="Arial"/>
                <w:color w:val="FF0000"/>
                <w:szCs w:val="15"/>
              </w:rPr>
              <w:t xml:space="preserve"> 7_Sam</w:t>
            </w:r>
            <w:r w:rsidR="0024671A" w:rsidRPr="00C93C63">
              <w:rPr>
                <w:rFonts w:eastAsia="MingLiU" w:cs="Arial"/>
                <w:color w:val="FF0000"/>
                <w:szCs w:val="15"/>
              </w:rPr>
              <w:t>5</w:t>
            </w:r>
            <w:r w:rsidR="00C31D4E" w:rsidRPr="00C93C63">
              <w:rPr>
                <w:rFonts w:eastAsia="MingLiU" w:cs="Arial"/>
                <w:color w:val="FF0000"/>
                <w:szCs w:val="15"/>
              </w:rPr>
              <w:t>Yr</w:t>
            </w:r>
            <w:r w:rsidR="0024671A" w:rsidRPr="00C93C63">
              <w:rPr>
                <w:rFonts w:eastAsia="MingLiU" w:cs="Arial"/>
                <w:color w:val="FF0000"/>
                <w:szCs w:val="15"/>
              </w:rPr>
              <w:t>s</w:t>
            </w:r>
            <w:r w:rsidRPr="00C93C63">
              <w:rPr>
                <w:rFonts w:eastAsia="MingLiU" w:cs="Arial"/>
                <w:color w:val="FF0000"/>
                <w:szCs w:val="15"/>
              </w:rPr>
              <w:t>]</w:t>
            </w:r>
          </w:p>
          <w:p w:rsidR="002835F4" w:rsidRPr="00C93C63" w:rsidRDefault="002835F4" w:rsidP="0047773C">
            <w:pPr>
              <w:pStyle w:val="QTEXT"/>
              <w:keepNext/>
              <w:rPr>
                <w:rFonts w:ascii="Arial" w:eastAsia="MingLiU" w:hAnsi="Arial" w:cs="Arial"/>
                <w:sz w:val="15"/>
                <w:szCs w:val="15"/>
              </w:rPr>
            </w:pPr>
            <w:r w:rsidRPr="00C93C63">
              <w:rPr>
                <w:rFonts w:ascii="Arial" w:eastAsia="MingLiU" w:hAnsi="Arial" w:cs="Arial"/>
                <w:sz w:val="15"/>
                <w:szCs w:val="15"/>
              </w:rPr>
              <w:t>K Don’t know</w:t>
            </w:r>
          </w:p>
          <w:p w:rsidR="002835F4" w:rsidRPr="00C93C63" w:rsidRDefault="002835F4" w:rsidP="0047773C">
            <w:pPr>
              <w:pStyle w:val="QTEXT"/>
              <w:keepNext/>
              <w:rPr>
                <w:rFonts w:eastAsia="MingLiU" w:cs="Arial"/>
                <w:szCs w:val="15"/>
              </w:rPr>
            </w:pPr>
            <w:r w:rsidRPr="00C93C63">
              <w:rPr>
                <w:rFonts w:ascii="Arial" w:eastAsia="MingLiU" w:hAnsi="Arial" w:cs="Arial"/>
                <w:sz w:val="15"/>
                <w:szCs w:val="15"/>
              </w:rPr>
              <w:t>.R Choose not to answer</w:t>
            </w:r>
          </w:p>
          <w:p w:rsidR="002835F4" w:rsidRPr="00C93C63" w:rsidRDefault="002835F4" w:rsidP="0047773C">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47773C">
            <w:pPr>
              <w:keepNext/>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47773C">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 [If since turning 13 years old, have ever had sex with a (</w:t>
            </w:r>
            <w:r w:rsidR="008707B1" w:rsidRPr="00C93C63">
              <w:rPr>
                <w:rFonts w:ascii="Arial" w:eastAsia="MingLiU" w:hAnsi="Arial" w:cs="Arial"/>
                <w:i/>
                <w:color w:val="FF0000"/>
                <w:sz w:val="15"/>
                <w:szCs w:val="15"/>
              </w:rPr>
              <w:t>male / female</w:t>
            </w:r>
            <w:r w:rsidRPr="00C93C63">
              <w:rPr>
                <w:rFonts w:ascii="Arial" w:eastAsia="MingLiU" w:hAnsi="Arial" w:cs="Arial"/>
                <w:color w:val="FF0000"/>
                <w:sz w:val="15"/>
                <w:szCs w:val="15"/>
              </w:rPr>
              <w:t>)]</w:t>
            </w:r>
          </w:p>
          <w:p w:rsidR="002835F4" w:rsidRPr="00C93C63" w:rsidRDefault="002835F4" w:rsidP="0047773C">
            <w:pPr>
              <w:pStyle w:val="QTEXT"/>
              <w:keepNext/>
              <w:rPr>
                <w:rFonts w:ascii="Arial" w:eastAsia="MingLiU" w:hAnsi="Arial" w:cs="Arial"/>
                <w:color w:val="FF0000"/>
                <w:sz w:val="15"/>
                <w:szCs w:val="15"/>
              </w:rPr>
            </w:pPr>
          </w:p>
          <w:p w:rsidR="002835F4" w:rsidRPr="00C93C63" w:rsidRDefault="00FB321E" w:rsidP="0047773C">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If</w:t>
            </w:r>
            <w:r w:rsidR="009833A9" w:rsidRPr="00C93C63">
              <w:rPr>
                <w:rFonts w:ascii="Arial" w:eastAsia="MingLiU" w:hAnsi="Arial" w:cs="Arial"/>
                <w:color w:val="FF0000"/>
                <w:sz w:val="15"/>
                <w:szCs w:val="15"/>
              </w:rPr>
              <w:t xml:space="preserve"> 6_GeniSam</w:t>
            </w:r>
            <w:r w:rsidR="002835F4" w:rsidRPr="00C93C63">
              <w:rPr>
                <w:rFonts w:ascii="Arial" w:eastAsia="MingLiU" w:hAnsi="Arial" w:cs="Arial"/>
                <w:color w:val="FF0000"/>
                <w:sz w:val="15"/>
                <w:szCs w:val="15"/>
              </w:rPr>
              <w:t>=1</w:t>
            </w:r>
            <w:r w:rsidRPr="00C93C63">
              <w:rPr>
                <w:rFonts w:ascii="Arial" w:eastAsia="MingLiU" w:hAnsi="Arial" w:cs="Arial"/>
                <w:color w:val="FF0000"/>
                <w:sz w:val="15"/>
                <w:szCs w:val="15"/>
              </w:rPr>
              <w:t xml:space="preserve"> then</w:t>
            </w:r>
            <w:r w:rsidR="002835F4" w:rsidRPr="00C93C63">
              <w:rPr>
                <w:rFonts w:ascii="Arial" w:eastAsia="MingLiU" w:hAnsi="Arial" w:cs="Arial"/>
                <w:color w:val="FF0000"/>
                <w:sz w:val="15"/>
                <w:szCs w:val="15"/>
              </w:rPr>
              <w:tab/>
            </w:r>
          </w:p>
          <w:p w:rsidR="002835F4" w:rsidRPr="00C93C63" w:rsidRDefault="002835F4" w:rsidP="0047773C">
            <w:pPr>
              <w:pStyle w:val="QTEXT"/>
              <w:keepN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47773C">
            <w:pPr>
              <w:keepNext/>
              <w:rPr>
                <w:rFonts w:eastAsia="MingLiU" w:cs="Arial"/>
                <w:color w:val="7030A0"/>
                <w:szCs w:val="15"/>
              </w:rPr>
            </w:pPr>
            <w:r w:rsidRPr="00C93C63">
              <w:rPr>
                <w:rFonts w:eastAsia="MingLiU" w:cs="Arial"/>
                <w:color w:val="7030A0"/>
                <w:szCs w:val="15"/>
              </w:rPr>
              <w:t>Natsal 2010</w:t>
            </w:r>
          </w:p>
          <w:p w:rsidR="00C60506" w:rsidRPr="00C93C63" w:rsidRDefault="00C60506" w:rsidP="0047773C">
            <w:pPr>
              <w:keepNext/>
              <w:rPr>
                <w:rFonts w:eastAsia="MingLiU" w:cs="Arial"/>
                <w:color w:val="7030A0"/>
                <w:szCs w:val="15"/>
              </w:rPr>
            </w:pPr>
            <w:r w:rsidRPr="00C93C63">
              <w:rPr>
                <w:rFonts w:eastAsia="MingLiU" w:cs="Arial"/>
                <w:color w:val="7030A0"/>
                <w:szCs w:val="15"/>
              </w:rPr>
              <w:t>Q omits ‘same sex’</w:t>
            </w:r>
            <w:r w:rsidR="007A62C8" w:rsidRPr="00C93C63">
              <w:rPr>
                <w:rFonts w:eastAsia="MingLiU" w:cs="Arial"/>
                <w:color w:val="7030A0"/>
                <w:szCs w:val="15"/>
              </w:rPr>
              <w:t>, and men/women replaced with males/females</w:t>
            </w: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tcPr>
          <w:p w:rsidR="002835F4" w:rsidRPr="00C93C63" w:rsidRDefault="002835F4" w:rsidP="005951CC">
            <w:pPr>
              <w:rPr>
                <w:rFonts w:eastAsia="MingLiU" w:cs="Arial"/>
                <w:color w:val="7030A0"/>
                <w:szCs w:val="15"/>
              </w:rPr>
            </w:pPr>
            <w:r w:rsidRPr="00C93C63">
              <w:rPr>
                <w:rFonts w:eastAsia="MingLiU" w:cs="Arial"/>
                <w:color w:val="7030A0"/>
                <w:szCs w:val="15"/>
              </w:rPr>
              <w:t xml:space="preserve">Life time number same sex partners - range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SamLifeRang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szCs w:val="15"/>
              </w:rPr>
            </w:pPr>
            <w:r w:rsidRPr="00C93C63">
              <w:rPr>
                <w:rFonts w:eastAsia="MingLiU" w:cs="Arial"/>
                <w:szCs w:val="15"/>
              </w:rPr>
              <w:t xml:space="preserve">Can you </w:t>
            </w:r>
            <w:r w:rsidR="00B86DE6" w:rsidRPr="00C93C63">
              <w:rPr>
                <w:rFonts w:eastAsia="MingLiU" w:cs="Arial"/>
                <w:b/>
                <w:szCs w:val="15"/>
              </w:rPr>
              <w:t>estimate</w:t>
            </w:r>
            <w:r w:rsidRPr="00C93C63">
              <w:rPr>
                <w:rFonts w:eastAsia="MingLiU" w:cs="Arial"/>
                <w:szCs w:val="15"/>
              </w:rPr>
              <w:t xml:space="preserve">, in your life so far, how many </w:t>
            </w:r>
            <w:r w:rsidR="009E359F" w:rsidRPr="00C93C63">
              <w:rPr>
                <w:rFonts w:eastAsia="MingLiU" w:cs="Arial"/>
                <w:color w:val="FF0000"/>
                <w:szCs w:val="15"/>
              </w:rPr>
              <w:t>[males / females]</w:t>
            </w:r>
            <w:r w:rsidRPr="00C93C63">
              <w:rPr>
                <w:rFonts w:eastAsia="MingLiU" w:cs="Arial"/>
                <w:szCs w:val="15"/>
              </w:rPr>
              <w:t xml:space="preserve"> have </w:t>
            </w:r>
            <w:r w:rsidR="00A901B9" w:rsidRPr="00C93C63">
              <w:rPr>
                <w:rFonts w:eastAsia="MingLiU" w:cs="Arial"/>
                <w:szCs w:val="15"/>
              </w:rPr>
              <w:t xml:space="preserve">you had </w:t>
            </w:r>
            <w:hyperlink w:anchor="_Definitions:" w:tooltip="Definition of sex" w:history="1">
              <w:r w:rsidR="00A901B9" w:rsidRPr="00C93C63">
                <w:rPr>
                  <w:rStyle w:val="Hyperlink"/>
                  <w:rFonts w:eastAsia="MingLiU" w:cs="Arial"/>
                  <w:szCs w:val="15"/>
                </w:rPr>
                <w:t>sex</w:t>
              </w:r>
            </w:hyperlink>
            <w:r w:rsidR="0021244B" w:rsidRPr="00C93C63">
              <w:rPr>
                <w:rFonts w:eastAsia="MingLiU" w:cs="Arial"/>
                <w:szCs w:val="15"/>
              </w:rPr>
              <w:t xml:space="preserve"> with</w:t>
            </w:r>
            <w:r w:rsidRPr="00C93C63">
              <w:rPr>
                <w:rFonts w:eastAsia="MingLiU" w:cs="Arial"/>
                <w:szCs w:val="15"/>
              </w:rPr>
              <w:t>?</w:t>
            </w:r>
          </w:p>
          <w:p w:rsidR="002835F4" w:rsidRPr="00C93C63" w:rsidRDefault="002835F4" w:rsidP="005951CC">
            <w:pPr>
              <w:rPr>
                <w:rFonts w:eastAsia="MingLiU" w:cs="Arial"/>
                <w:szCs w:val="15"/>
              </w:rPr>
            </w:pPr>
          </w:p>
          <w:p w:rsidR="002835F4" w:rsidRPr="00C93C63" w:rsidRDefault="009D2832" w:rsidP="005951CC">
            <w:pPr>
              <w:pStyle w:val="QTEXT"/>
              <w:rPr>
                <w:rFonts w:ascii="Arial" w:eastAsia="MingLiU" w:hAnsi="Arial" w:cs="Arial"/>
                <w:sz w:val="15"/>
                <w:szCs w:val="15"/>
              </w:rPr>
            </w:pPr>
            <w:r w:rsidRPr="00C93C63">
              <w:rPr>
                <w:rFonts w:ascii="Arial" w:eastAsia="MingLiU" w:hAnsi="Arial" w:cs="Arial"/>
                <w:color w:val="FF0000"/>
                <w:sz w:val="15"/>
                <w:szCs w:val="15"/>
              </w:rPr>
              <w:t xml:space="preserve">[If male insert </w:t>
            </w:r>
            <w:r w:rsidR="00571DE9" w:rsidRPr="00C93C63">
              <w:rPr>
                <w:rFonts w:ascii="Arial" w:eastAsia="MingLiU" w:hAnsi="Arial" w:cs="Arial"/>
                <w:color w:val="FF0000"/>
                <w:sz w:val="15"/>
                <w:szCs w:val="15"/>
              </w:rPr>
              <w:t>‘</w:t>
            </w:r>
            <w:r w:rsidRPr="00C93C63">
              <w:rPr>
                <w:rFonts w:ascii="Arial" w:eastAsia="MingLiU" w:hAnsi="Arial" w:cs="Arial"/>
                <w:color w:val="FF0000"/>
                <w:sz w:val="15"/>
                <w:szCs w:val="15"/>
              </w:rPr>
              <w:t>or anal]</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91099"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1. 1</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2. 2</w:t>
            </w:r>
            <w:r w:rsidR="002835F4" w:rsidRPr="00C93C63">
              <w:rPr>
                <w:rFonts w:ascii="Arial" w:eastAsia="MingLiU" w:hAnsi="Arial" w:cs="Arial"/>
                <w:sz w:val="15"/>
                <w:szCs w:val="15"/>
              </w:rPr>
              <w:t xml:space="preserve"> to 5</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3</w:t>
            </w:r>
            <w:r w:rsidR="002835F4" w:rsidRPr="00C93C63">
              <w:rPr>
                <w:rFonts w:ascii="Arial" w:eastAsia="MingLiU" w:hAnsi="Arial" w:cs="Arial"/>
                <w:sz w:val="15"/>
                <w:szCs w:val="15"/>
              </w:rPr>
              <w:t>. 6 to 10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4</w:t>
            </w:r>
            <w:r w:rsidR="002835F4" w:rsidRPr="00C93C63">
              <w:rPr>
                <w:rFonts w:ascii="Arial" w:eastAsia="MingLiU" w:hAnsi="Arial" w:cs="Arial"/>
                <w:sz w:val="15"/>
                <w:szCs w:val="15"/>
              </w:rPr>
              <w:t>. 11 to 20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5</w:t>
            </w:r>
            <w:r w:rsidR="002835F4" w:rsidRPr="00C93C63">
              <w:rPr>
                <w:rFonts w:ascii="Arial" w:eastAsia="MingLiU" w:hAnsi="Arial" w:cs="Arial"/>
                <w:sz w:val="15"/>
                <w:szCs w:val="15"/>
              </w:rPr>
              <w:t>. 21 to 50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6</w:t>
            </w:r>
            <w:r w:rsidR="002835F4" w:rsidRPr="00C93C63">
              <w:rPr>
                <w:rFonts w:ascii="Arial" w:eastAsia="MingLiU" w:hAnsi="Arial" w:cs="Arial"/>
                <w:sz w:val="15"/>
                <w:szCs w:val="15"/>
              </w:rPr>
              <w:t>. 51 to 100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7</w:t>
            </w:r>
            <w:r w:rsidR="002835F4" w:rsidRPr="00C93C63">
              <w:rPr>
                <w:rFonts w:ascii="Arial" w:eastAsia="MingLiU" w:hAnsi="Arial" w:cs="Arial"/>
                <w:sz w:val="15"/>
                <w:szCs w:val="15"/>
              </w:rPr>
              <w:t>. Over 100</w:t>
            </w:r>
          </w:p>
          <w:p w:rsidR="002835F4"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.K Don’t know</w:t>
            </w:r>
          </w:p>
          <w:p w:rsidR="00817C85"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.R Choose not</w:t>
            </w:r>
            <w:r w:rsidR="00171CF2" w:rsidRPr="00C93C63">
              <w:rPr>
                <w:rFonts w:ascii="Arial" w:eastAsia="MingLiU" w:hAnsi="Arial" w:cs="Arial"/>
                <w:sz w:val="15"/>
                <w:szCs w:val="15"/>
              </w:rPr>
              <w:t xml:space="preserve"> to answer</w:t>
            </w:r>
          </w:p>
          <w:p w:rsidR="002835F4" w:rsidRPr="00C93C63" w:rsidRDefault="002835F4"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 [If don’t know or choose not to answer how</w:t>
            </w:r>
            <w:r w:rsidR="00BC2265" w:rsidRPr="00C93C63">
              <w:rPr>
                <w:rFonts w:ascii="Arial" w:eastAsia="MingLiU" w:hAnsi="Arial" w:cs="Arial"/>
                <w:color w:val="FF0000"/>
                <w:sz w:val="15"/>
                <w:szCs w:val="15"/>
              </w:rPr>
              <w:t>,</w:t>
            </w:r>
            <w:r w:rsidRPr="00C93C63">
              <w:rPr>
                <w:rFonts w:ascii="Arial" w:eastAsia="MingLiU" w:hAnsi="Arial" w:cs="Arial"/>
                <w:color w:val="FF0000"/>
                <w:sz w:val="15"/>
                <w:szCs w:val="15"/>
              </w:rPr>
              <w:t xml:space="preserve"> how many (</w:t>
            </w:r>
            <w:r w:rsidR="00CF177F" w:rsidRPr="00C93C63">
              <w:rPr>
                <w:rFonts w:ascii="Arial" w:eastAsia="MingLiU" w:hAnsi="Arial" w:cs="Arial"/>
                <w:color w:val="FF0000"/>
                <w:sz w:val="15"/>
                <w:szCs w:val="15"/>
              </w:rPr>
              <w:t>male / female -</w:t>
            </w:r>
            <w:r w:rsidRPr="00C93C63">
              <w:rPr>
                <w:rFonts w:ascii="Arial" w:eastAsia="MingLiU" w:hAnsi="Arial" w:cs="Arial"/>
                <w:color w:val="FF0000"/>
                <w:sz w:val="15"/>
                <w:szCs w:val="15"/>
              </w:rPr>
              <w:t xml:space="preserve"> same sex) have had sex with]</w:t>
            </w:r>
          </w:p>
          <w:p w:rsidR="002835F4" w:rsidRPr="00C93C63" w:rsidRDefault="002835F4" w:rsidP="005951CC">
            <w:pPr>
              <w:pStyle w:val="QTEXT"/>
              <w:rPr>
                <w:rFonts w:ascii="Arial" w:eastAsia="MingLiU" w:hAnsi="Arial" w:cs="Arial"/>
                <w:color w:val="FF0000"/>
                <w:sz w:val="15"/>
                <w:szCs w:val="15"/>
              </w:rPr>
            </w:pPr>
          </w:p>
          <w:p w:rsidR="002835F4" w:rsidRPr="00C93C63" w:rsidRDefault="00FB321E"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C31D4E" w:rsidRPr="00C93C63">
              <w:rPr>
                <w:rFonts w:ascii="Arial" w:eastAsia="MingLiU" w:hAnsi="Arial" w:cs="Arial"/>
                <w:color w:val="FF0000"/>
                <w:sz w:val="15"/>
                <w:szCs w:val="15"/>
              </w:rPr>
              <w:t>7_</w:t>
            </w:r>
            <w:r w:rsidR="002835F4" w:rsidRPr="00C93C63">
              <w:rPr>
                <w:rFonts w:ascii="Arial" w:eastAsia="MingLiU" w:hAnsi="Arial" w:cs="Arial"/>
                <w:color w:val="FF0000"/>
                <w:sz w:val="15"/>
                <w:szCs w:val="15"/>
              </w:rPr>
              <w:t>SamLife=.K or</w:t>
            </w:r>
            <w:r w:rsidR="00FD554F" w:rsidRPr="00C93C63">
              <w:rPr>
                <w:rFonts w:ascii="Arial" w:eastAsia="MingLiU" w:hAnsi="Arial" w:cs="Arial"/>
                <w:color w:val="FF0000"/>
                <w:sz w:val="15"/>
                <w:szCs w:val="15"/>
              </w:rPr>
              <w:t>.</w:t>
            </w:r>
            <w:r w:rsidR="002835F4" w:rsidRPr="00C93C63">
              <w:rPr>
                <w:rFonts w:ascii="Arial" w:eastAsia="MingLiU" w:hAnsi="Arial" w:cs="Arial"/>
                <w:color w:val="FF0000"/>
                <w:sz w:val="15"/>
                <w:szCs w:val="15"/>
              </w:rPr>
              <w:t>R</w:t>
            </w:r>
            <w:r w:rsidRPr="00C93C63">
              <w:rPr>
                <w:rFonts w:ascii="Arial" w:eastAsia="MingLiU" w:hAnsi="Arial" w:cs="Arial"/>
                <w:color w:val="FF0000"/>
                <w:sz w:val="15"/>
                <w:szCs w:val="15"/>
              </w:rPr>
              <w:t xml:space="preserve"> then</w:t>
            </w:r>
            <w:r w:rsidR="002835F4" w:rsidRPr="00C93C63">
              <w:rPr>
                <w:rFonts w:ascii="Arial" w:eastAsia="MingLiU" w:hAnsi="Arial" w:cs="Arial"/>
                <w:color w:val="FF0000"/>
                <w:sz w:val="15"/>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NZHS new</w:t>
            </w:r>
          </w:p>
        </w:tc>
      </w:tr>
      <w:tr w:rsidR="0024671A"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tcPr>
          <w:p w:rsidR="0024671A" w:rsidRPr="00C93C63" w:rsidRDefault="00F54599" w:rsidP="00F54599">
            <w:pPr>
              <w:pStyle w:val="Heading2"/>
              <w:rPr>
                <w:rFonts w:eastAsia="MingLiU"/>
              </w:rPr>
            </w:pPr>
            <w:bookmarkStart w:id="46" w:name="_Toc368560660"/>
            <w:bookmarkStart w:id="47" w:name="_Toc391556158"/>
            <w:r w:rsidRPr="00C93C63">
              <w:rPr>
                <w:rFonts w:eastAsia="MingLiU"/>
              </w:rPr>
              <w:t>N</w:t>
            </w:r>
            <w:r w:rsidR="0024671A" w:rsidRPr="00C93C63">
              <w:rPr>
                <w:rFonts w:eastAsia="MingLiU"/>
              </w:rPr>
              <w:t>umber of same sex partners</w:t>
            </w:r>
            <w:bookmarkEnd w:id="46"/>
            <w:r w:rsidRPr="00C93C63">
              <w:rPr>
                <w:rFonts w:eastAsia="MingLiU"/>
              </w:rPr>
              <w:t xml:space="preserve">, </w:t>
            </w:r>
            <w:r w:rsidR="00A2231C" w:rsidRPr="00C93C63">
              <w:rPr>
                <w:rFonts w:eastAsia="MingLiU"/>
              </w:rPr>
              <w:t>l</w:t>
            </w:r>
            <w:r w:rsidRPr="00C93C63">
              <w:t>ast</w:t>
            </w:r>
            <w:r w:rsidRPr="00C93C63">
              <w:rPr>
                <w:rFonts w:eastAsia="MingLiU"/>
              </w:rPr>
              <w:t xml:space="preserve"> 5 years</w:t>
            </w:r>
            <w:bookmarkEnd w:id="47"/>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7_Sam5Yrs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 xml:space="preserve">Altogether, in the </w:t>
            </w:r>
            <w:r w:rsidRPr="00C93C63">
              <w:rPr>
                <w:rFonts w:eastAsia="MingLiU" w:cs="Arial"/>
                <w:b/>
                <w:szCs w:val="15"/>
              </w:rPr>
              <w:t xml:space="preserve">last five years, </w:t>
            </w:r>
            <w:r w:rsidRPr="00C93C63">
              <w:rPr>
                <w:rFonts w:eastAsia="MingLiU" w:cs="Arial"/>
                <w:szCs w:val="15"/>
              </w:rPr>
              <w:t xml:space="preserve">how many </w:t>
            </w:r>
            <w:r w:rsidRPr="00C93C63">
              <w:rPr>
                <w:rFonts w:eastAsia="MingLiU" w:cs="Arial"/>
                <w:color w:val="FF0000"/>
                <w:szCs w:val="15"/>
              </w:rPr>
              <w:t xml:space="preserve">[males/females] </w:t>
            </w:r>
            <w:r w:rsidRPr="00C93C63">
              <w:rPr>
                <w:rFonts w:eastAsia="MingLiU" w:cs="Arial"/>
                <w:szCs w:val="15"/>
              </w:rPr>
              <w:t xml:space="preserve">have you had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with?</w:t>
            </w:r>
          </w:p>
          <w:p w:rsidR="00102866" w:rsidRPr="00C93C63" w:rsidRDefault="00102866" w:rsidP="0024671A">
            <w:pPr>
              <w:rPr>
                <w:rFonts w:eastAsia="MingLiU" w:cs="Arial"/>
                <w:szCs w:val="15"/>
              </w:rPr>
            </w:pPr>
          </w:p>
          <w:p w:rsidR="00102866" w:rsidRPr="00C93C63" w:rsidRDefault="0024671A" w:rsidP="0024671A">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102866" w:rsidRPr="00C93C63" w:rsidRDefault="00102866" w:rsidP="0024671A">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24671A" w:rsidRPr="00C93C63" w:rsidRDefault="00102866" w:rsidP="00102866">
            <w:pPr>
              <w:rPr>
                <w:rFonts w:eastAsia="MingLiU" w:cs="Arial"/>
                <w:i/>
                <w:color w:val="7030A0"/>
                <w:szCs w:val="15"/>
              </w:rPr>
            </w:pPr>
            <w:r w:rsidRPr="00C93C63">
              <w:rPr>
                <w:rFonts w:eastAsia="MingLiU" w:cs="Arial"/>
                <w:color w:val="FF0000"/>
                <w:szCs w:val="15"/>
              </w:rPr>
              <w:t xml:space="preserve">If 7_Sam5Yrs &gt; 7_SamLife, then display “Please check your answer. You said that you had sex with [7_Sam5Yrs] [males / females] in the last 5 years, but this is more than the [7_SamLife] [males / females] you said you had sex with in your life. </w:t>
            </w:r>
            <w:r w:rsidR="00772286" w:rsidRPr="00C93C63">
              <w:rPr>
                <w:rFonts w:eastAsia="MingLiU" w:cs="Arial"/>
                <w:color w:val="FF0000"/>
                <w:szCs w:val="15"/>
              </w:rPr>
              <w:t xml:space="preserve">If the answer you just gave is correct, select the ‘Continue to next question’ option and click the ‘Next </w:t>
            </w:r>
            <w:r w:rsidR="00772286" w:rsidRPr="00C93C63">
              <w:rPr>
                <w:rFonts w:ascii="Cambria Math" w:eastAsia="MingLiU" w:hAnsi="Cambria Math" w:cs="Cambria Math"/>
                <w:color w:val="FF0000"/>
                <w:szCs w:val="15"/>
              </w:rPr>
              <w:t>⇨</w:t>
            </w:r>
            <w:r w:rsidR="00772286" w:rsidRPr="00C93C63">
              <w:rPr>
                <w:rFonts w:eastAsia="MingLiU" w:cs="Arial"/>
                <w:color w:val="FF0000"/>
                <w:szCs w:val="15"/>
              </w:rPr>
              <w:t>’ button. If this answer is incorrect, please click the '</w:t>
            </w:r>
            <w:r w:rsidR="00772286" w:rsidRPr="00C93C63">
              <w:rPr>
                <w:rFonts w:ascii="Cambria Math" w:eastAsia="MingLiU" w:hAnsi="Cambria Math" w:cs="Cambria Math"/>
                <w:color w:val="FF0000"/>
                <w:szCs w:val="15"/>
              </w:rPr>
              <w:t>⇦</w:t>
            </w:r>
            <w:r w:rsidR="00772286"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670481" w:rsidRPr="00C93C63">
              <w:rPr>
                <w:rFonts w:eastAsia="MingLiU" w:cs="Arial"/>
                <w:i/>
                <w:color w:val="7030A0"/>
                <w:szCs w:val="15"/>
              </w:rPr>
              <w:tab/>
            </w:r>
          </w:p>
          <w:p w:rsidR="00171CF2" w:rsidRPr="00C93C63" w:rsidRDefault="00171CF2" w:rsidP="00102866">
            <w:pPr>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4671A" w:rsidRPr="00C93C63" w:rsidRDefault="0024671A" w:rsidP="0024671A">
            <w:pPr>
              <w:rPr>
                <w:rFonts w:eastAsia="MingLiU" w:cs="Arial"/>
                <w:color w:val="FF0000"/>
                <w:szCs w:val="15"/>
              </w:rPr>
            </w:pPr>
            <w:r w:rsidRPr="00C93C63">
              <w:rPr>
                <w:rFonts w:eastAsia="MingLiU" w:cs="Arial"/>
                <w:szCs w:val="15"/>
              </w:rPr>
              <w:t xml:space="preserve">Range: 0..9997 </w:t>
            </w:r>
            <w:r w:rsidRPr="00C93C63">
              <w:rPr>
                <w:rFonts w:eastAsia="MingLiU" w:cs="Arial"/>
                <w:color w:val="FF0000"/>
                <w:szCs w:val="15"/>
              </w:rPr>
              <w:t xml:space="preserve">[If 0 go to 8_R1Date; </w:t>
            </w:r>
          </w:p>
          <w:p w:rsidR="0024671A" w:rsidRPr="00C93C63" w:rsidRDefault="0024671A" w:rsidP="0024671A">
            <w:pPr>
              <w:rPr>
                <w:rFonts w:eastAsia="MingLiU" w:cs="Arial"/>
                <w:szCs w:val="15"/>
              </w:rPr>
            </w:pPr>
            <w:r w:rsidRPr="00C93C63">
              <w:rPr>
                <w:rFonts w:eastAsia="MingLiU" w:cs="Arial"/>
                <w:color w:val="FF0000"/>
                <w:szCs w:val="15"/>
              </w:rPr>
              <w:t>If ≥1 go to 7_Sam1Yr]</w:t>
            </w:r>
          </w:p>
          <w:p w:rsidR="0024671A" w:rsidRPr="00C93C63" w:rsidRDefault="0024671A" w:rsidP="0024671A">
            <w:pPr>
              <w:pStyle w:val="QTEXT"/>
              <w:rPr>
                <w:rFonts w:ascii="Arial" w:eastAsia="MingLiU" w:hAnsi="Arial" w:cs="Arial"/>
                <w:sz w:val="15"/>
                <w:szCs w:val="15"/>
              </w:rPr>
            </w:pPr>
            <w:r w:rsidRPr="00C93C63">
              <w:rPr>
                <w:rFonts w:ascii="Arial" w:eastAsia="MingLiU" w:hAnsi="Arial" w:cs="Arial"/>
                <w:sz w:val="15"/>
                <w:szCs w:val="15"/>
              </w:rPr>
              <w:t>K Don’t know</w:t>
            </w:r>
          </w:p>
          <w:p w:rsidR="0024671A" w:rsidRPr="00C93C63" w:rsidRDefault="0024671A" w:rsidP="0024671A">
            <w:pPr>
              <w:pStyle w:val="QTEXT"/>
              <w:rPr>
                <w:rFonts w:ascii="Arial" w:eastAsia="MingLiU" w:hAnsi="Arial" w:cs="Arial"/>
                <w:sz w:val="15"/>
                <w:szCs w:val="15"/>
              </w:rPr>
            </w:pPr>
            <w:r w:rsidRPr="00C93C63">
              <w:rPr>
                <w:rFonts w:ascii="Arial" w:eastAsia="MingLiU" w:hAnsi="Arial" w:cs="Arial"/>
                <w:sz w:val="15"/>
                <w:szCs w:val="15"/>
              </w:rPr>
              <w:t>.R Choose not to answer</w:t>
            </w:r>
          </w:p>
          <w:p w:rsidR="0024671A" w:rsidRPr="00C93C63" w:rsidRDefault="0024671A" w:rsidP="0024671A">
            <w:pPr>
              <w:rPr>
                <w:rFonts w:eastAsia="MingLiU" w:cs="Arial"/>
                <w:szCs w:val="15"/>
              </w:rPr>
            </w:pPr>
          </w:p>
          <w:p w:rsidR="0024671A" w:rsidRPr="00C93C63" w:rsidRDefault="0024671A" w:rsidP="0024671A">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 xml:space="preserve">16-74 years </w:t>
            </w:r>
          </w:p>
          <w:p w:rsidR="001211E0" w:rsidRPr="00C93C63" w:rsidRDefault="0024671A" w:rsidP="001211E0">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 </w:t>
            </w:r>
            <w:r w:rsidR="001211E0" w:rsidRPr="00C93C63">
              <w:rPr>
                <w:rFonts w:ascii="Arial" w:eastAsia="MingLiU" w:hAnsi="Arial" w:cs="Arial"/>
                <w:color w:val="FF0000"/>
                <w:sz w:val="15"/>
                <w:szCs w:val="15"/>
              </w:rPr>
              <w:t>[If since turning 13 years old, have ever had sex with a (male / female</w:t>
            </w:r>
            <w:r w:rsidR="003C6C17" w:rsidRPr="00C93C63">
              <w:rPr>
                <w:rFonts w:ascii="Arial" w:eastAsia="MingLiU" w:hAnsi="Arial" w:cs="Arial"/>
                <w:color w:val="FF0000"/>
                <w:sz w:val="15"/>
                <w:szCs w:val="15"/>
              </w:rPr>
              <w:t xml:space="preserve"> – same sex</w:t>
            </w:r>
            <w:r w:rsidR="001211E0" w:rsidRPr="00C93C63">
              <w:rPr>
                <w:rFonts w:ascii="Arial" w:eastAsia="MingLiU" w:hAnsi="Arial" w:cs="Arial"/>
                <w:color w:val="FF0000"/>
                <w:sz w:val="15"/>
                <w:szCs w:val="15"/>
              </w:rPr>
              <w:t>)]</w:t>
            </w:r>
          </w:p>
          <w:p w:rsidR="001211E0" w:rsidRPr="00C93C63" w:rsidRDefault="001211E0" w:rsidP="001211E0">
            <w:pPr>
              <w:pStyle w:val="QTEXT"/>
              <w:keepNext/>
              <w:rPr>
                <w:rFonts w:ascii="Arial" w:eastAsia="MingLiU" w:hAnsi="Arial" w:cs="Arial"/>
                <w:color w:val="FF0000"/>
                <w:sz w:val="15"/>
                <w:szCs w:val="15"/>
              </w:rPr>
            </w:pPr>
          </w:p>
          <w:p w:rsidR="001211E0" w:rsidRPr="00C93C63" w:rsidRDefault="001211E0" w:rsidP="001211E0">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6_GeniSam=1 then </w:t>
            </w:r>
          </w:p>
          <w:p w:rsidR="003C6C17" w:rsidRPr="00C93C63" w:rsidRDefault="003C6C17" w:rsidP="0024671A">
            <w:pPr>
              <w:pStyle w:val="QTEXT"/>
              <w:rPr>
                <w:rFonts w:ascii="Arial" w:eastAsia="MingLiU" w:hAnsi="Arial" w:cs="Arial"/>
                <w:sz w:val="15"/>
                <w:szCs w:val="15"/>
              </w:rPr>
            </w:pPr>
          </w:p>
          <w:p w:rsidR="003C6C17" w:rsidRPr="00C93C63" w:rsidRDefault="003C6C17" w:rsidP="0024671A">
            <w:pPr>
              <w:pStyle w:val="QTEXT"/>
              <w:rPr>
                <w:rFonts w:ascii="Arial" w:eastAsia="MingLiU" w:hAnsi="Arial" w:cs="Arial"/>
                <w:sz w:val="15"/>
                <w:szCs w:val="15"/>
              </w:rPr>
            </w:pPr>
          </w:p>
          <w:p w:rsidR="003C6C17" w:rsidRPr="00C93C63" w:rsidRDefault="003C6C17" w:rsidP="0024671A">
            <w:pPr>
              <w:pStyle w:val="QTEXT"/>
              <w:rPr>
                <w:rFonts w:ascii="Arial" w:eastAsia="MingLiU" w:hAnsi="Arial" w:cs="Arial"/>
                <w:sz w:val="15"/>
                <w:szCs w:val="15"/>
              </w:rPr>
            </w:pPr>
          </w:p>
          <w:p w:rsidR="003C6C17" w:rsidRPr="00C93C63" w:rsidRDefault="003C6C17" w:rsidP="0024671A">
            <w:pPr>
              <w:pStyle w:val="QTEXT"/>
              <w:rPr>
                <w:rFonts w:ascii="Arial" w:eastAsia="MingLiU" w:hAnsi="Arial" w:cs="Arial"/>
                <w:sz w:val="15"/>
                <w:szCs w:val="15"/>
              </w:rPr>
            </w:pPr>
          </w:p>
          <w:p w:rsidR="0024671A" w:rsidRPr="00C93C63" w:rsidRDefault="0024671A" w:rsidP="0024671A">
            <w:pPr>
              <w:pStyle w:val="QTEXT"/>
              <w:rPr>
                <w:rFonts w:ascii="Arial" w:eastAsia="MingLiU" w:hAnsi="Arial" w:cs="Arial"/>
                <w:sz w:val="15"/>
                <w:szCs w:val="15"/>
              </w:rPr>
            </w:pPr>
            <w:r w:rsidRPr="00C93C63">
              <w:rPr>
                <w:rFonts w:ascii="Arial" w:eastAsia="MingLiU" w:hAnsi="Arial" w:cs="Arial"/>
                <w:sz w:val="15"/>
                <w:szCs w:val="15"/>
              </w:rPr>
              <w:tab/>
            </w:r>
            <w:r w:rsidRPr="00C93C63">
              <w:rPr>
                <w:rFonts w:ascii="Arial" w:eastAsia="MingLiU" w:hAnsi="Arial" w:cs="Arial"/>
                <w:sz w:val="15"/>
                <w:szCs w:val="15"/>
              </w:rPr>
              <w:tab/>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Natsal 2010</w:t>
            </w:r>
          </w:p>
        </w:tc>
      </w:tr>
      <w:tr w:rsidR="0024671A"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tcPr>
          <w:p w:rsidR="0024671A" w:rsidRPr="00C93C63" w:rsidRDefault="0024671A" w:rsidP="0024671A">
            <w:pPr>
              <w:rPr>
                <w:rFonts w:eastAsia="MingLiU" w:cs="Arial"/>
                <w:szCs w:val="15"/>
              </w:rPr>
            </w:pPr>
            <w:r w:rsidRPr="00C93C63">
              <w:rPr>
                <w:rFonts w:eastAsia="MingLiU" w:cs="Arial"/>
                <w:color w:val="7030A0"/>
                <w:szCs w:val="15"/>
              </w:rPr>
              <w:lastRenderedPageBreak/>
              <w:t xml:space="preserve">Last 5 years number of same sex partners - range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7_Sam5YrsRang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 xml:space="preserve">Can you </w:t>
            </w:r>
            <w:r w:rsidR="00B86DE6" w:rsidRPr="00C93C63">
              <w:rPr>
                <w:rFonts w:eastAsia="MingLiU" w:cs="Arial"/>
                <w:b/>
                <w:szCs w:val="15"/>
              </w:rPr>
              <w:t>estimate</w:t>
            </w:r>
            <w:r w:rsidRPr="00C93C63">
              <w:rPr>
                <w:rFonts w:eastAsia="MingLiU" w:cs="Arial"/>
                <w:szCs w:val="15"/>
              </w:rPr>
              <w:t xml:space="preserve">, in the </w:t>
            </w:r>
            <w:r w:rsidRPr="00C93C63">
              <w:rPr>
                <w:rFonts w:eastAsia="MingLiU" w:cs="Arial"/>
                <w:b/>
                <w:szCs w:val="15"/>
              </w:rPr>
              <w:t xml:space="preserve">last five years, </w:t>
            </w:r>
            <w:r w:rsidRPr="00C93C63">
              <w:rPr>
                <w:rFonts w:eastAsia="MingLiU" w:cs="Arial"/>
                <w:szCs w:val="15"/>
              </w:rPr>
              <w:t xml:space="preserve">how many </w:t>
            </w:r>
            <w:r w:rsidRPr="00C93C63">
              <w:rPr>
                <w:rFonts w:eastAsia="MingLiU" w:cs="Arial"/>
                <w:color w:val="FF0000"/>
                <w:szCs w:val="15"/>
              </w:rPr>
              <w:t xml:space="preserve">[males/females] </w:t>
            </w:r>
            <w:r w:rsidRPr="00C93C63">
              <w:rPr>
                <w:rFonts w:eastAsia="MingLiU" w:cs="Arial"/>
                <w:szCs w:val="15"/>
              </w:rPr>
              <w:t xml:space="preserve">have you had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with?</w:t>
            </w:r>
          </w:p>
          <w:p w:rsidR="0024671A" w:rsidRPr="00C93C63" w:rsidRDefault="0024671A" w:rsidP="0024671A">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1. 1</w:t>
            </w:r>
          </w:p>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2. 2 to 5</w:t>
            </w:r>
          </w:p>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3. 6 to 10</w:t>
            </w:r>
          </w:p>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4. 11 to 20</w:t>
            </w:r>
          </w:p>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5. 21 to 50</w:t>
            </w:r>
          </w:p>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6. 51 to 100</w:t>
            </w:r>
          </w:p>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7. Over 100</w:t>
            </w:r>
          </w:p>
          <w:p w:rsidR="007B19D5" w:rsidRPr="00C93C63" w:rsidRDefault="007B19D5" w:rsidP="007B19D5">
            <w:pPr>
              <w:pStyle w:val="QTEXT"/>
              <w:rPr>
                <w:rFonts w:ascii="Arial" w:eastAsia="MingLiU" w:hAnsi="Arial" w:cs="Arial"/>
                <w:sz w:val="15"/>
                <w:szCs w:val="15"/>
              </w:rPr>
            </w:pPr>
            <w:r w:rsidRPr="00C93C63">
              <w:rPr>
                <w:rFonts w:ascii="Arial" w:eastAsia="MingLiU" w:hAnsi="Arial" w:cs="Arial"/>
                <w:sz w:val="15"/>
                <w:szCs w:val="15"/>
              </w:rPr>
              <w:t>.K Don’t know</w:t>
            </w:r>
          </w:p>
          <w:p w:rsidR="00E90F89" w:rsidRPr="00C93C63" w:rsidRDefault="007B19D5" w:rsidP="007B19D5">
            <w:pPr>
              <w:rPr>
                <w:rFonts w:eastAsia="MingLiU" w:cs="Arial"/>
                <w:szCs w:val="15"/>
              </w:rPr>
            </w:pPr>
            <w:r w:rsidRPr="00C93C63">
              <w:rPr>
                <w:rFonts w:eastAsia="MingLiU" w:cs="Arial"/>
                <w:szCs w:val="15"/>
              </w:rPr>
              <w:t xml:space="preserve">.R Choose not to answer </w:t>
            </w:r>
          </w:p>
          <w:p w:rsidR="00E90F89" w:rsidRPr="00C93C63" w:rsidRDefault="00E90F89" w:rsidP="007B19D5">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 xml:space="preserve">16-74 years </w:t>
            </w:r>
          </w:p>
          <w:p w:rsidR="0024671A" w:rsidRPr="00C93C63" w:rsidRDefault="0024671A" w:rsidP="0024671A">
            <w:pPr>
              <w:pStyle w:val="QTEXT"/>
              <w:rPr>
                <w:rFonts w:ascii="Arial" w:eastAsia="MingLiU" w:hAnsi="Arial" w:cs="Arial"/>
                <w:sz w:val="15"/>
                <w:szCs w:val="15"/>
              </w:rPr>
            </w:pPr>
            <w:r w:rsidRPr="00C93C63">
              <w:rPr>
                <w:rFonts w:ascii="Arial" w:eastAsia="MingLiU" w:hAnsi="Arial" w:cs="Arial"/>
                <w:color w:val="FF0000"/>
                <w:sz w:val="15"/>
                <w:szCs w:val="15"/>
              </w:rPr>
              <w:t xml:space="preserve"> [If don’t know or choose not to answer how many (</w:t>
            </w:r>
            <w:r w:rsidR="003C6C17" w:rsidRPr="00C93C63">
              <w:rPr>
                <w:rFonts w:ascii="Arial" w:eastAsia="MingLiU" w:hAnsi="Arial" w:cs="Arial"/>
                <w:color w:val="FF0000"/>
                <w:sz w:val="15"/>
                <w:szCs w:val="15"/>
              </w:rPr>
              <w:t xml:space="preserve">male / female </w:t>
            </w:r>
            <w:r w:rsidRPr="00C93C63">
              <w:rPr>
                <w:rFonts w:ascii="Arial" w:eastAsia="MingLiU" w:hAnsi="Arial" w:cs="Arial"/>
                <w:color w:val="FF0000"/>
                <w:sz w:val="15"/>
                <w:szCs w:val="15"/>
              </w:rPr>
              <w:t xml:space="preserve"> – same sex) had sex with in the last 5 years]</w:t>
            </w:r>
          </w:p>
          <w:p w:rsidR="0024671A" w:rsidRPr="00C93C63" w:rsidRDefault="0024671A" w:rsidP="0024671A">
            <w:pPr>
              <w:pStyle w:val="QTEXT"/>
              <w:rPr>
                <w:rFonts w:ascii="Arial" w:eastAsia="MingLiU" w:hAnsi="Arial" w:cs="Arial"/>
                <w:sz w:val="15"/>
                <w:szCs w:val="15"/>
              </w:rPr>
            </w:pPr>
          </w:p>
          <w:p w:rsidR="0024671A" w:rsidRPr="00C93C63" w:rsidRDefault="0024671A" w:rsidP="003C6C17">
            <w:pPr>
              <w:pStyle w:val="QTEXT"/>
              <w:rPr>
                <w:rFonts w:ascii="Arial" w:eastAsia="MingLiU" w:hAnsi="Arial" w:cs="Arial"/>
                <w:sz w:val="15"/>
                <w:szCs w:val="15"/>
              </w:rPr>
            </w:pPr>
            <w:r w:rsidRPr="00C93C63">
              <w:rPr>
                <w:rFonts w:ascii="Arial" w:eastAsia="MingLiU" w:hAnsi="Arial" w:cs="Arial"/>
                <w:color w:val="FF0000"/>
                <w:sz w:val="15"/>
                <w:szCs w:val="15"/>
              </w:rPr>
              <w:t xml:space="preserve">IF 7_Sam5Yrs=.K or .R </w:t>
            </w:r>
            <w:r w:rsidR="003C6C17" w:rsidRPr="00C93C63">
              <w:rPr>
                <w:rFonts w:ascii="Arial" w:eastAsia="MingLiU" w:hAnsi="Arial" w:cs="Arial"/>
                <w:color w:val="FF0000"/>
                <w:sz w:val="15"/>
                <w:szCs w:val="15"/>
              </w:rPr>
              <w:t>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4671A" w:rsidRPr="00C93C63" w:rsidRDefault="0024671A" w:rsidP="0024671A">
            <w:pPr>
              <w:rPr>
                <w:rFonts w:eastAsia="MingLiU" w:cs="Arial"/>
                <w:szCs w:val="15"/>
              </w:rPr>
            </w:pPr>
            <w:r w:rsidRPr="00C93C63">
              <w:rPr>
                <w:rFonts w:eastAsia="MingLiU" w:cs="Arial"/>
                <w:szCs w:val="15"/>
              </w:rPr>
              <w:t>NZHS new</w:t>
            </w:r>
          </w:p>
        </w:tc>
      </w:tr>
      <w:tr w:rsidR="006C3C10" w:rsidRPr="00C93C63" w:rsidTr="00817C85">
        <w:trPr>
          <w:trHeight w:val="691"/>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C3C10" w:rsidRPr="00C93C63" w:rsidRDefault="006C3C10" w:rsidP="0047773C">
            <w:pPr>
              <w:pStyle w:val="Heading2"/>
              <w:rPr>
                <w:rFonts w:eastAsia="MingLiU"/>
              </w:rPr>
            </w:pPr>
            <w:bookmarkStart w:id="48" w:name="_Toc391556159"/>
            <w:r w:rsidRPr="00C93C63">
              <w:rPr>
                <w:rFonts w:eastAsia="MingLiU" w:cs="Arial"/>
                <w:szCs w:val="15"/>
              </w:rPr>
              <w:t>Number of same sex partners, last 12 months</w:t>
            </w:r>
            <w:bookmarkEnd w:id="48"/>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color w:val="7030A0"/>
                <w:szCs w:val="15"/>
              </w:rPr>
            </w:pPr>
          </w:p>
        </w:tc>
      </w:tr>
      <w:tr w:rsidR="002835F4" w:rsidRPr="00C93C63" w:rsidTr="006B7784">
        <w:trPr>
          <w:trHeight w:val="985"/>
        </w:trPr>
        <w:tc>
          <w:tcPr>
            <w:tcW w:w="1134" w:type="dxa"/>
            <w:tcBorders>
              <w:top w:val="single" w:sz="4" w:space="0" w:color="auto"/>
              <w:left w:val="single" w:sz="4" w:space="0" w:color="auto"/>
              <w:bottom w:val="single" w:sz="4" w:space="0" w:color="auto"/>
              <w:right w:val="single" w:sz="4" w:space="0" w:color="auto"/>
            </w:tcBorders>
          </w:tcPr>
          <w:p w:rsidR="002835F4" w:rsidRPr="00C93C63" w:rsidRDefault="0047773C" w:rsidP="006C3C10">
            <w:pPr>
              <w:rPr>
                <w:rFonts w:eastAsia="MingLiU"/>
              </w:rPr>
            </w:pPr>
            <w:r w:rsidRPr="00C93C63">
              <w:rPr>
                <w:rFonts w:eastAsia="MingLiU"/>
                <w:color w:val="7030A0"/>
              </w:rPr>
              <w:t>N</w:t>
            </w:r>
            <w:r w:rsidR="002835F4" w:rsidRPr="00C93C63">
              <w:rPr>
                <w:rFonts w:eastAsia="MingLiU"/>
                <w:color w:val="7030A0"/>
              </w:rPr>
              <w:t xml:space="preserve">umber of same sex </w:t>
            </w:r>
            <w:r w:rsidR="002835F4" w:rsidRPr="00C93C63">
              <w:rPr>
                <w:color w:val="7030A0"/>
              </w:rPr>
              <w:t>partners</w:t>
            </w:r>
            <w:r w:rsidRPr="00C93C63">
              <w:rPr>
                <w:color w:val="7030A0"/>
              </w:rPr>
              <w:t>,</w:t>
            </w:r>
            <w:r w:rsidR="002835F4" w:rsidRPr="00C93C63">
              <w:rPr>
                <w:rFonts w:eastAsia="MingLiU"/>
                <w:color w:val="7030A0"/>
              </w:rPr>
              <w:t xml:space="preserve"> </w:t>
            </w:r>
            <w:r w:rsidRPr="00C93C63">
              <w:rPr>
                <w:rFonts w:eastAsia="MingLiU"/>
                <w:color w:val="7030A0"/>
              </w:rPr>
              <w:t>last 12 months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Sam1Yr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szCs w:val="15"/>
              </w:rPr>
            </w:pPr>
            <w:r w:rsidRPr="00C93C63">
              <w:rPr>
                <w:rFonts w:eastAsia="MingLiU" w:cs="Arial"/>
                <w:szCs w:val="15"/>
              </w:rPr>
              <w:t xml:space="preserve">Altogether, in the </w:t>
            </w:r>
            <w:r w:rsidRPr="00C93C63">
              <w:rPr>
                <w:rFonts w:eastAsia="MingLiU" w:cs="Arial"/>
                <w:b/>
                <w:szCs w:val="15"/>
              </w:rPr>
              <w:t>last 12 months</w:t>
            </w:r>
            <w:r w:rsidRPr="00C93C63">
              <w:rPr>
                <w:rFonts w:eastAsia="MingLiU" w:cs="Arial"/>
                <w:szCs w:val="15"/>
              </w:rPr>
              <w:t xml:space="preserve">, how many </w:t>
            </w:r>
            <w:r w:rsidR="009E359F" w:rsidRPr="00C93C63">
              <w:rPr>
                <w:rFonts w:eastAsia="MingLiU" w:cs="Arial"/>
                <w:color w:val="FF0000"/>
                <w:szCs w:val="15"/>
              </w:rPr>
              <w:t>[males / females]</w:t>
            </w:r>
            <w:r w:rsidRPr="00C93C63">
              <w:rPr>
                <w:rFonts w:eastAsia="MingLiU" w:cs="Arial"/>
                <w:szCs w:val="15"/>
              </w:rPr>
              <w:t xml:space="preserve"> have you had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with?</w:t>
            </w:r>
          </w:p>
          <w:p w:rsidR="00136AFB" w:rsidRPr="00C93C63" w:rsidRDefault="00136AFB" w:rsidP="005951CC">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102866" w:rsidRPr="00C93C63" w:rsidRDefault="002835F4" w:rsidP="005951CC">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102866" w:rsidRPr="00C93C63" w:rsidRDefault="00102866" w:rsidP="005951CC">
            <w:pPr>
              <w:rPr>
                <w:rFonts w:eastAsia="MingLiU" w:cs="Arial"/>
                <w:color w:val="0070C0"/>
                <w:szCs w:val="15"/>
              </w:rPr>
            </w:pPr>
          </w:p>
          <w:p w:rsidR="00761043" w:rsidRPr="00C93C63" w:rsidRDefault="00761043" w:rsidP="00761043">
            <w:pPr>
              <w:ind w:right="256"/>
              <w:rPr>
                <w:rFonts w:eastAsia="MingLiU" w:cs="Arial"/>
                <w:b/>
                <w:color w:val="FF0000"/>
                <w:szCs w:val="15"/>
              </w:rPr>
            </w:pPr>
            <w:r w:rsidRPr="00C93C63">
              <w:rPr>
                <w:rFonts w:eastAsia="MingLiU" w:cs="Arial"/>
                <w:b/>
                <w:color w:val="FF0000"/>
                <w:szCs w:val="15"/>
              </w:rPr>
              <w:t>Soft Edit:</w:t>
            </w:r>
          </w:p>
          <w:p w:rsidR="002835F4" w:rsidRPr="00C93C63" w:rsidRDefault="00761043" w:rsidP="00761043">
            <w:pPr>
              <w:rPr>
                <w:rFonts w:eastAsia="MingLiU" w:cs="Arial"/>
                <w:i/>
                <w:color w:val="7030A0"/>
                <w:szCs w:val="15"/>
              </w:rPr>
            </w:pPr>
            <w:r w:rsidRPr="00C93C63">
              <w:rPr>
                <w:rFonts w:eastAsia="MingLiU" w:cs="Arial"/>
                <w:color w:val="FF0000"/>
                <w:szCs w:val="15"/>
              </w:rPr>
              <w:t xml:space="preserve">If 7_Sam1Yr &gt; 7_Sam5Yrs, then display “Please check your answer. You said that you had sex with [7_Sam1Yr] [males / females] in the last 12 months, but this is more than the [7_Sam5Yrs] [males / females] you said you had sex with in the last 5 years. </w:t>
            </w:r>
            <w:r w:rsidR="00772286" w:rsidRPr="00C93C63">
              <w:rPr>
                <w:rFonts w:eastAsia="MingLiU" w:cs="Arial"/>
                <w:color w:val="FF0000"/>
                <w:szCs w:val="15"/>
              </w:rPr>
              <w:t xml:space="preserve">If the answer you just gave is correct, select the ‘Continue to next question’ option and click the ‘Next </w:t>
            </w:r>
            <w:r w:rsidR="00772286" w:rsidRPr="00C93C63">
              <w:rPr>
                <w:rFonts w:ascii="Cambria Math" w:eastAsia="MingLiU" w:hAnsi="Cambria Math" w:cs="Cambria Math"/>
                <w:color w:val="FF0000"/>
                <w:szCs w:val="15"/>
              </w:rPr>
              <w:t>⇨</w:t>
            </w:r>
            <w:r w:rsidR="00772286" w:rsidRPr="00C93C63">
              <w:rPr>
                <w:rFonts w:eastAsia="MingLiU" w:cs="Arial"/>
                <w:color w:val="FF0000"/>
                <w:szCs w:val="15"/>
              </w:rPr>
              <w:t>’ button. If this answer is incorrect, please click the '</w:t>
            </w:r>
            <w:r w:rsidR="00772286" w:rsidRPr="00C93C63">
              <w:rPr>
                <w:rFonts w:ascii="Cambria Math" w:eastAsia="MingLiU" w:hAnsi="Cambria Math" w:cs="Cambria Math"/>
                <w:color w:val="FF0000"/>
                <w:szCs w:val="15"/>
              </w:rPr>
              <w:t>⇦</w:t>
            </w:r>
            <w:r w:rsidR="00772286"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r w:rsidR="002835F4" w:rsidRPr="00C93C63">
              <w:rPr>
                <w:rFonts w:eastAsia="MingLiU" w:cs="Arial"/>
                <w:i/>
                <w:color w:val="7030A0"/>
                <w:szCs w:val="15"/>
              </w:rPr>
              <w:tab/>
            </w:r>
          </w:p>
          <w:p w:rsidR="00E90F89" w:rsidRPr="00C93C63" w:rsidRDefault="00E90F89" w:rsidP="00102866">
            <w:pPr>
              <w:rPr>
                <w:rFonts w:eastAsia="MingLiU" w:cs="Arial"/>
                <w:i/>
                <w:color w:val="7030A0"/>
                <w:szCs w:val="15"/>
              </w:rPr>
            </w:pPr>
          </w:p>
          <w:p w:rsidR="00E90F89" w:rsidRPr="00C93C63" w:rsidRDefault="00E90F89" w:rsidP="00102866">
            <w:pPr>
              <w:rPr>
                <w:rFonts w:eastAsia="MingLiU" w:cs="Arial"/>
                <w:i/>
                <w:color w:val="7030A0"/>
                <w:szCs w:val="15"/>
              </w:rPr>
            </w:pPr>
          </w:p>
          <w:p w:rsidR="00E90F89" w:rsidRPr="00C93C63" w:rsidRDefault="00E90F89" w:rsidP="00102866">
            <w:pPr>
              <w:rPr>
                <w:rFonts w:eastAsia="MingLiU" w:cs="Arial"/>
                <w:i/>
                <w:color w:val="7030A0"/>
                <w:szCs w:val="15"/>
              </w:rPr>
            </w:pPr>
          </w:p>
          <w:p w:rsidR="00B35FE3" w:rsidRPr="00C93C63" w:rsidRDefault="00B35FE3" w:rsidP="00102866">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46126" w:rsidRPr="00C93C63" w:rsidRDefault="00991099" w:rsidP="005951CC">
            <w:pPr>
              <w:rPr>
                <w:rFonts w:eastAsia="MingLiU" w:cs="Arial"/>
                <w:szCs w:val="15"/>
              </w:rPr>
            </w:pPr>
            <w:r w:rsidRPr="00C93C63">
              <w:rPr>
                <w:rFonts w:eastAsia="MingLiU" w:cs="Arial"/>
                <w:szCs w:val="15"/>
              </w:rPr>
              <w:t>Range: 0..9</w:t>
            </w:r>
            <w:r w:rsidR="002835F4" w:rsidRPr="00C93C63">
              <w:rPr>
                <w:rFonts w:eastAsia="MingLiU" w:cs="Arial"/>
                <w:szCs w:val="15"/>
              </w:rPr>
              <w:t>97</w:t>
            </w:r>
            <w:r w:rsidRPr="00C93C63">
              <w:rPr>
                <w:rFonts w:eastAsia="MingLiU" w:cs="Arial"/>
                <w:szCs w:val="15"/>
              </w:rPr>
              <w:t xml:space="preserve"> </w:t>
            </w:r>
          </w:p>
          <w:p w:rsidR="00046126" w:rsidRPr="00C93C63" w:rsidRDefault="008707B1" w:rsidP="005951CC">
            <w:pPr>
              <w:rPr>
                <w:rFonts w:eastAsia="MingLiU" w:cs="Arial"/>
                <w:color w:val="FF0000"/>
                <w:szCs w:val="15"/>
              </w:rPr>
            </w:pPr>
            <w:r w:rsidRPr="00C93C63">
              <w:rPr>
                <w:rFonts w:eastAsia="MingLiU" w:cs="Arial"/>
                <w:color w:val="FF0000"/>
                <w:szCs w:val="15"/>
              </w:rPr>
              <w:t>[</w:t>
            </w:r>
            <w:r w:rsidR="002835F4" w:rsidRPr="00C93C63">
              <w:rPr>
                <w:rFonts w:eastAsia="MingLiU" w:cs="Arial"/>
                <w:color w:val="FF0000"/>
                <w:szCs w:val="15"/>
              </w:rPr>
              <w:t>If</w:t>
            </w:r>
            <w:r w:rsidR="00D73AB7" w:rsidRPr="00C93C63">
              <w:rPr>
                <w:rFonts w:eastAsia="MingLiU" w:cs="Arial"/>
                <w:color w:val="FF0000"/>
                <w:szCs w:val="15"/>
              </w:rPr>
              <w:t>≥</w:t>
            </w:r>
            <w:r w:rsidR="002835F4" w:rsidRPr="00C93C63">
              <w:rPr>
                <w:rFonts w:eastAsia="MingLiU" w:cs="Arial"/>
                <w:color w:val="FF0000"/>
                <w:szCs w:val="15"/>
              </w:rPr>
              <w:t xml:space="preserve">1 </w:t>
            </w:r>
            <w:r w:rsidR="00817C85" w:rsidRPr="00C93C63">
              <w:rPr>
                <w:rFonts w:eastAsia="MingLiU" w:cs="Arial"/>
                <w:color w:val="FF0000"/>
                <w:szCs w:val="15"/>
              </w:rPr>
              <w:t>and</w:t>
            </w:r>
            <w:r w:rsidR="004A04C0" w:rsidRPr="00C93C63">
              <w:rPr>
                <w:rFonts w:eastAsia="MingLiU" w:cs="Arial"/>
                <w:color w:val="FF0000"/>
                <w:szCs w:val="15"/>
              </w:rPr>
              <w:t xml:space="preserve"> male (A</w:t>
            </w:r>
            <w:r w:rsidR="00046126" w:rsidRPr="00C93C63">
              <w:rPr>
                <w:rFonts w:eastAsia="MingLiU" w:cs="Arial"/>
                <w:color w:val="FF0000"/>
                <w:szCs w:val="15"/>
              </w:rPr>
              <w:t>D.01=1) go to 7_SamAnCon;</w:t>
            </w:r>
          </w:p>
          <w:p w:rsidR="002835F4" w:rsidRPr="00C93C63" w:rsidRDefault="00046126" w:rsidP="005951CC">
            <w:pPr>
              <w:rPr>
                <w:rFonts w:eastAsia="MingLiU" w:cs="Arial"/>
                <w:szCs w:val="15"/>
              </w:rPr>
            </w:pPr>
            <w:r w:rsidRPr="00C93C63">
              <w:rPr>
                <w:rFonts w:eastAsia="MingLiU" w:cs="Arial"/>
                <w:color w:val="FF0000"/>
                <w:szCs w:val="15"/>
              </w:rPr>
              <w:t xml:space="preserve">if ≥1 </w:t>
            </w:r>
            <w:r w:rsidR="00817C85" w:rsidRPr="00C93C63">
              <w:rPr>
                <w:rFonts w:eastAsia="MingLiU" w:cs="Arial"/>
                <w:color w:val="FF0000"/>
                <w:szCs w:val="15"/>
              </w:rPr>
              <w:t>and</w:t>
            </w:r>
            <w:r w:rsidRPr="00C93C63">
              <w:rPr>
                <w:rFonts w:eastAsia="MingLiU" w:cs="Arial"/>
                <w:color w:val="FF0000"/>
                <w:szCs w:val="15"/>
              </w:rPr>
              <w:t xml:space="preserve"> female (AD.01=2) go to 7_Sam4Wks]</w:t>
            </w:r>
            <w:r w:rsidR="002835F4" w:rsidRPr="00C93C63">
              <w:rPr>
                <w:rFonts w:eastAsia="MingLiU" w:cs="Arial"/>
                <w:color w:val="FF0000"/>
                <w:szCs w:val="15"/>
              </w:rPr>
              <w:t>;</w:t>
            </w:r>
          </w:p>
          <w:p w:rsidR="002835F4" w:rsidRPr="00C93C63" w:rsidRDefault="00046126" w:rsidP="005951CC">
            <w:pPr>
              <w:rPr>
                <w:rFonts w:eastAsia="MingLiU" w:cs="Arial"/>
                <w:color w:val="FF0000"/>
                <w:szCs w:val="15"/>
              </w:rPr>
            </w:pPr>
            <w:r w:rsidRPr="00C93C63">
              <w:rPr>
                <w:rFonts w:eastAsia="MingLiU" w:cs="Arial"/>
                <w:color w:val="FF0000"/>
                <w:szCs w:val="15"/>
              </w:rPr>
              <w:t>[</w:t>
            </w:r>
            <w:r w:rsidR="002835F4" w:rsidRPr="00C93C63">
              <w:rPr>
                <w:rFonts w:eastAsia="MingLiU" w:cs="Arial"/>
                <w:color w:val="FF0000"/>
                <w:szCs w:val="15"/>
              </w:rPr>
              <w:t xml:space="preserve">If 0 and </w:t>
            </w:r>
            <w:r w:rsidR="00D705E5" w:rsidRPr="00C93C63">
              <w:rPr>
                <w:rFonts w:eastAsia="MingLiU" w:cs="Arial"/>
                <w:color w:val="FF0000"/>
                <w:szCs w:val="15"/>
              </w:rPr>
              <w:t>male (AD.01=1)</w:t>
            </w:r>
            <w:r w:rsidR="002835F4" w:rsidRPr="00C93C63">
              <w:rPr>
                <w:rFonts w:eastAsia="MingLiU" w:cs="Arial"/>
                <w:color w:val="FF0000"/>
                <w:szCs w:val="15"/>
              </w:rPr>
              <w:t xml:space="preserve"> go to</w:t>
            </w:r>
            <w:r w:rsidR="00C31D4E" w:rsidRPr="00C93C63">
              <w:rPr>
                <w:rFonts w:eastAsia="MingLiU" w:cs="Arial"/>
                <w:color w:val="FF0000"/>
                <w:szCs w:val="15"/>
              </w:rPr>
              <w:t xml:space="preserve"> 7_Sam1Yr</w:t>
            </w:r>
            <w:r w:rsidR="002835F4" w:rsidRPr="00C93C63">
              <w:rPr>
                <w:rFonts w:eastAsia="MingLiU" w:cs="Arial"/>
                <w:color w:val="FF0000"/>
                <w:szCs w:val="15"/>
              </w:rPr>
              <w:t xml:space="preserve">Venue; </w:t>
            </w:r>
          </w:p>
          <w:p w:rsidR="002835F4" w:rsidRPr="00C93C63" w:rsidRDefault="0025053A" w:rsidP="005951CC">
            <w:pPr>
              <w:rPr>
                <w:rFonts w:eastAsia="MingLiU" w:cs="Arial"/>
                <w:color w:val="FF0000"/>
                <w:szCs w:val="15"/>
              </w:rPr>
            </w:pPr>
            <w:r w:rsidRPr="00C93C63">
              <w:rPr>
                <w:rFonts w:eastAsia="MingLiU" w:cs="Arial"/>
                <w:color w:val="FF0000"/>
                <w:szCs w:val="15"/>
              </w:rPr>
              <w:t xml:space="preserve">If </w:t>
            </w:r>
            <w:r w:rsidR="002835F4" w:rsidRPr="00C93C63">
              <w:rPr>
                <w:rFonts w:eastAsia="MingLiU" w:cs="Arial"/>
                <w:color w:val="FF0000"/>
                <w:szCs w:val="15"/>
              </w:rPr>
              <w:t xml:space="preserve">0 and </w:t>
            </w:r>
            <w:r w:rsidR="00D705E5" w:rsidRPr="00C93C63">
              <w:rPr>
                <w:rFonts w:eastAsia="MingLiU" w:cs="Arial"/>
                <w:color w:val="FF0000"/>
                <w:szCs w:val="15"/>
              </w:rPr>
              <w:t>female (AD.01=2)</w:t>
            </w:r>
            <w:r w:rsidR="002835F4" w:rsidRPr="00C93C63">
              <w:rPr>
                <w:rFonts w:eastAsia="MingLiU" w:cs="Arial"/>
                <w:color w:val="FF0000"/>
                <w:szCs w:val="15"/>
              </w:rPr>
              <w:t xml:space="preserve"> go to</w:t>
            </w:r>
            <w:r w:rsidR="009833A9" w:rsidRPr="00C93C63">
              <w:rPr>
                <w:rFonts w:eastAsia="MingLiU" w:cs="Arial"/>
                <w:color w:val="FF0000"/>
                <w:szCs w:val="15"/>
              </w:rPr>
              <w:t xml:space="preserve"> 8_R1Date</w:t>
            </w:r>
            <w:r w:rsidR="002835F4" w:rsidRPr="00C93C63">
              <w:rPr>
                <w:rFonts w:eastAsia="MingLiU" w:cs="Arial"/>
                <w:color w:val="FF0000"/>
                <w:szCs w:val="15"/>
              </w:rPr>
              <w:t>]</w:t>
            </w:r>
          </w:p>
          <w:p w:rsidR="002835F4" w:rsidRPr="00C93C63" w:rsidRDefault="0025053A" w:rsidP="005951CC">
            <w:pPr>
              <w:pStyle w:val="QTEXT"/>
              <w:rPr>
                <w:rFonts w:ascii="Arial" w:eastAsia="MingLiU" w:hAnsi="Arial" w:cs="Arial"/>
                <w:sz w:val="15"/>
                <w:szCs w:val="15"/>
              </w:rPr>
            </w:pPr>
            <w:r w:rsidRPr="00C93C63">
              <w:rPr>
                <w:rFonts w:ascii="Arial" w:eastAsia="MingLiU" w:hAnsi="Arial" w:cs="Arial"/>
                <w:sz w:val="15"/>
                <w:szCs w:val="15"/>
              </w:rPr>
              <w:t>.</w:t>
            </w:r>
            <w:r w:rsidR="002835F4" w:rsidRPr="00C93C63">
              <w:rPr>
                <w:rFonts w:ascii="Arial" w:eastAsia="MingLiU" w:hAnsi="Arial" w:cs="Arial"/>
                <w:sz w:val="15"/>
                <w:szCs w:val="15"/>
              </w:rPr>
              <w:t>K Don’t know</w:t>
            </w:r>
          </w:p>
          <w:p w:rsidR="002835F4" w:rsidRPr="00C93C63" w:rsidRDefault="000C7C47" w:rsidP="000C7C47">
            <w:pPr>
              <w:pStyle w:val="QTEXT"/>
              <w:rPr>
                <w:rFonts w:ascii="Arial" w:eastAsia="MingLiU" w:hAnsi="Arial" w:cs="Arial"/>
                <w:sz w:val="15"/>
                <w:szCs w:val="15"/>
              </w:rPr>
            </w:pPr>
            <w:r w:rsidRPr="00C93C63">
              <w:rPr>
                <w:rFonts w:ascii="Arial" w:eastAsia="MingLiU" w:hAnsi="Arial" w:cs="Arial"/>
                <w:sz w:val="15"/>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A3F9D" w:rsidRPr="00C93C63" w:rsidRDefault="001A3F9D" w:rsidP="001A3F9D">
            <w:pPr>
              <w:keepNext/>
              <w:rPr>
                <w:rFonts w:eastAsia="MingLiU" w:cs="Arial"/>
                <w:color w:val="FF0000"/>
                <w:szCs w:val="15"/>
              </w:rPr>
            </w:pPr>
            <w:r w:rsidRPr="00C93C63">
              <w:rPr>
                <w:rFonts w:eastAsia="MingLiU" w:cs="Arial"/>
                <w:color w:val="FF0000"/>
                <w:szCs w:val="15"/>
              </w:rPr>
              <w:t xml:space="preserve">16-74 years </w:t>
            </w:r>
          </w:p>
          <w:p w:rsidR="001A3F9D" w:rsidRPr="00C93C63" w:rsidRDefault="001A3F9D" w:rsidP="001A3F9D">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[If since turning 13 years old, have ever had sex with a (male / female)</w:t>
            </w:r>
            <w:r w:rsidR="003C6C17" w:rsidRPr="00C93C63">
              <w:rPr>
                <w:rFonts w:ascii="Arial" w:eastAsia="MingLiU" w:hAnsi="Arial" w:cs="Arial"/>
                <w:color w:val="FF0000"/>
                <w:sz w:val="15"/>
                <w:szCs w:val="15"/>
              </w:rPr>
              <w:t xml:space="preserve"> – same sex</w:t>
            </w:r>
            <w:r w:rsidRPr="00C93C63">
              <w:rPr>
                <w:rFonts w:ascii="Arial" w:eastAsia="MingLiU" w:hAnsi="Arial" w:cs="Arial"/>
                <w:color w:val="FF0000"/>
                <w:sz w:val="15"/>
                <w:szCs w:val="15"/>
              </w:rPr>
              <w:t>]</w:t>
            </w:r>
          </w:p>
          <w:p w:rsidR="001A3F9D" w:rsidRPr="00C93C63" w:rsidRDefault="001A3F9D" w:rsidP="001A3F9D">
            <w:pPr>
              <w:pStyle w:val="QTEXT"/>
              <w:keepNext/>
              <w:rPr>
                <w:rFonts w:ascii="Arial" w:eastAsia="MingLiU" w:hAnsi="Arial" w:cs="Arial"/>
                <w:color w:val="FF0000"/>
                <w:sz w:val="15"/>
                <w:szCs w:val="15"/>
              </w:rPr>
            </w:pPr>
          </w:p>
          <w:p w:rsidR="002835F4" w:rsidRPr="00C93C63" w:rsidRDefault="001A3F9D" w:rsidP="003C6C17">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3C6C17" w:rsidRPr="00C93C63">
              <w:rPr>
                <w:rFonts w:ascii="Arial" w:eastAsia="MingLiU" w:hAnsi="Arial" w:cs="Arial"/>
                <w:color w:val="FF0000"/>
                <w:sz w:val="15"/>
                <w:szCs w:val="15"/>
              </w:rPr>
              <w:t xml:space="preserve">(7_Sam5Yrs ≥1) or (7_Sam5YrsRang=1-6, .K or .R) </w:t>
            </w:r>
            <w:r w:rsidRPr="00C93C63">
              <w:rPr>
                <w:rFonts w:ascii="Arial" w:eastAsia="MingLiU" w:hAnsi="Arial" w:cs="Arial"/>
                <w:color w:val="FF0000"/>
                <w:sz w:val="15"/>
                <w:szCs w:val="15"/>
              </w:rPr>
              <w:t xml:space="preserve">then </w:t>
            </w:r>
          </w:p>
          <w:p w:rsidR="00F46BDC" w:rsidRPr="00C93C63" w:rsidRDefault="00F46BDC" w:rsidP="005951CC">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C60506" w:rsidRPr="00C93C63" w:rsidRDefault="00C60506" w:rsidP="005951CC">
            <w:pPr>
              <w:rPr>
                <w:rFonts w:eastAsia="MingLiU" w:cs="Arial"/>
                <w:color w:val="7030A0"/>
                <w:szCs w:val="15"/>
              </w:rPr>
            </w:pPr>
            <w:r w:rsidRPr="00C93C63">
              <w:rPr>
                <w:rFonts w:eastAsia="MingLiU" w:cs="Arial"/>
                <w:color w:val="7030A0"/>
                <w:szCs w:val="15"/>
              </w:rPr>
              <w:t>Q amended – last 12 months rather than last year</w:t>
            </w:r>
            <w:r w:rsidR="007A62C8" w:rsidRPr="00C93C63">
              <w:rPr>
                <w:rFonts w:eastAsia="MingLiU" w:cs="Arial"/>
                <w:color w:val="7030A0"/>
                <w:szCs w:val="15"/>
              </w:rPr>
              <w:t>, and men/women replaced with males/females</w:t>
            </w: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tcPr>
          <w:p w:rsidR="002835F4" w:rsidRPr="00C93C63" w:rsidRDefault="002835F4" w:rsidP="005951CC">
            <w:pPr>
              <w:rPr>
                <w:rFonts w:eastAsia="MingLiU" w:cs="Arial"/>
                <w:color w:val="7030A0"/>
                <w:szCs w:val="15"/>
              </w:rPr>
            </w:pPr>
            <w:r w:rsidRPr="00C93C63">
              <w:rPr>
                <w:rFonts w:eastAsia="MingLiU" w:cs="Arial"/>
                <w:color w:val="7030A0"/>
                <w:szCs w:val="15"/>
              </w:rPr>
              <w:t xml:space="preserve">Last 12 months number of same sex partners - range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Sam1Y</w:t>
            </w:r>
            <w:r w:rsidR="00A858B8" w:rsidRPr="00C93C63">
              <w:rPr>
                <w:rFonts w:eastAsia="MingLiU" w:cs="Arial"/>
                <w:szCs w:val="15"/>
              </w:rPr>
              <w:t>r</w:t>
            </w:r>
            <w:r w:rsidR="002835F4" w:rsidRPr="00C93C63">
              <w:rPr>
                <w:rFonts w:eastAsia="MingLiU" w:cs="Arial"/>
                <w:szCs w:val="15"/>
              </w:rPr>
              <w:t>Rang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DE08D9" w:rsidP="005951CC">
            <w:pPr>
              <w:rPr>
                <w:rFonts w:eastAsia="MingLiU" w:cs="Arial"/>
                <w:szCs w:val="15"/>
              </w:rPr>
            </w:pPr>
            <w:r w:rsidRPr="00C93C63">
              <w:rPr>
                <w:rFonts w:eastAsia="MingLiU" w:cs="Arial"/>
                <w:szCs w:val="15"/>
              </w:rPr>
              <w:t xml:space="preserve">Can you </w:t>
            </w:r>
            <w:r w:rsidR="00B86DE6" w:rsidRPr="00C93C63">
              <w:rPr>
                <w:rFonts w:eastAsia="MingLiU" w:cs="Arial"/>
                <w:b/>
                <w:szCs w:val="15"/>
              </w:rPr>
              <w:t>estimate</w:t>
            </w:r>
            <w:r w:rsidRPr="00C93C63">
              <w:rPr>
                <w:rFonts w:eastAsia="MingLiU" w:cs="Arial"/>
                <w:szCs w:val="15"/>
              </w:rPr>
              <w:t xml:space="preserve"> </w:t>
            </w:r>
            <w:r w:rsidR="002835F4" w:rsidRPr="00C93C63">
              <w:rPr>
                <w:rFonts w:eastAsia="MingLiU" w:cs="Arial"/>
                <w:szCs w:val="15"/>
              </w:rPr>
              <w:t xml:space="preserve">how many </w:t>
            </w:r>
            <w:r w:rsidR="009E359F" w:rsidRPr="00C93C63">
              <w:rPr>
                <w:rFonts w:eastAsia="MingLiU" w:cs="Arial"/>
                <w:color w:val="FF0000"/>
                <w:szCs w:val="15"/>
              </w:rPr>
              <w:t>[males / females]</w:t>
            </w:r>
            <w:r w:rsidR="002835F4" w:rsidRPr="00C93C63">
              <w:rPr>
                <w:rFonts w:eastAsia="MingLiU" w:cs="Arial"/>
                <w:szCs w:val="15"/>
              </w:rPr>
              <w:t xml:space="preserve"> </w:t>
            </w:r>
            <w:r w:rsidRPr="00C93C63">
              <w:rPr>
                <w:rFonts w:eastAsia="MingLiU" w:cs="Arial"/>
                <w:szCs w:val="15"/>
              </w:rPr>
              <w:t xml:space="preserve">you </w:t>
            </w:r>
            <w:r w:rsidR="002835F4" w:rsidRPr="00C93C63">
              <w:rPr>
                <w:rFonts w:eastAsia="MingLiU" w:cs="Arial"/>
                <w:szCs w:val="15"/>
              </w:rPr>
              <w:t xml:space="preserve">have had </w:t>
            </w:r>
            <w:hyperlink w:anchor="_Definitions:" w:tooltip="Definition of sex" w:history="1">
              <w:r w:rsidR="002835F4" w:rsidRPr="00C93C63">
                <w:rPr>
                  <w:rStyle w:val="Hyperlink"/>
                  <w:rFonts w:eastAsia="MingLiU" w:cs="Arial"/>
                  <w:szCs w:val="15"/>
                </w:rPr>
                <w:t>sex</w:t>
              </w:r>
            </w:hyperlink>
            <w:r w:rsidR="002835F4" w:rsidRPr="00C93C63">
              <w:rPr>
                <w:rFonts w:eastAsia="MingLiU" w:cs="Arial"/>
                <w:szCs w:val="15"/>
              </w:rPr>
              <w:t xml:space="preserve"> with</w:t>
            </w:r>
            <w:r w:rsidRPr="00C93C63">
              <w:rPr>
                <w:rFonts w:eastAsia="MingLiU" w:cs="Arial"/>
                <w:szCs w:val="15"/>
              </w:rPr>
              <w:t xml:space="preserve"> in the </w:t>
            </w:r>
            <w:r w:rsidRPr="00C93C63">
              <w:rPr>
                <w:rFonts w:eastAsia="MingLiU" w:cs="Arial"/>
                <w:b/>
                <w:szCs w:val="15"/>
              </w:rPr>
              <w:t>last 12 months</w:t>
            </w:r>
            <w:r w:rsidR="002835F4" w:rsidRPr="00C93C63">
              <w:rPr>
                <w:rFonts w:eastAsia="MingLiU" w:cs="Arial"/>
                <w:szCs w:val="15"/>
              </w:rPr>
              <w:t>?</w:t>
            </w:r>
          </w:p>
          <w:p w:rsidR="002835F4" w:rsidRPr="00C93C63" w:rsidRDefault="002835F4"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991099" w:rsidRPr="00C93C63" w:rsidRDefault="002835F4" w:rsidP="005951CC">
            <w:pPr>
              <w:pStyle w:val="QTEXT"/>
              <w:rPr>
                <w:rFonts w:ascii="Arial" w:eastAsia="MingLiU" w:hAnsi="Arial" w:cs="Arial"/>
                <w:sz w:val="15"/>
                <w:szCs w:val="15"/>
              </w:rPr>
            </w:pPr>
            <w:r w:rsidRPr="00C93C63">
              <w:rPr>
                <w:rFonts w:ascii="Arial" w:eastAsia="MingLiU" w:hAnsi="Arial" w:cs="Arial"/>
                <w:sz w:val="15"/>
                <w:szCs w:val="15"/>
              </w:rPr>
              <w:t>1. 1</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2. 2</w:t>
            </w:r>
            <w:r w:rsidR="002835F4" w:rsidRPr="00C93C63">
              <w:rPr>
                <w:rFonts w:ascii="Arial" w:eastAsia="MingLiU" w:hAnsi="Arial" w:cs="Arial"/>
                <w:sz w:val="15"/>
                <w:szCs w:val="15"/>
              </w:rPr>
              <w:t xml:space="preserve"> to 5</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3</w:t>
            </w:r>
            <w:r w:rsidR="002835F4" w:rsidRPr="00C93C63">
              <w:rPr>
                <w:rFonts w:ascii="Arial" w:eastAsia="MingLiU" w:hAnsi="Arial" w:cs="Arial"/>
                <w:sz w:val="15"/>
                <w:szCs w:val="15"/>
              </w:rPr>
              <w:t>. 6 to 10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4</w:t>
            </w:r>
            <w:r w:rsidR="002835F4" w:rsidRPr="00C93C63">
              <w:rPr>
                <w:rFonts w:ascii="Arial" w:eastAsia="MingLiU" w:hAnsi="Arial" w:cs="Arial"/>
                <w:sz w:val="15"/>
                <w:szCs w:val="15"/>
              </w:rPr>
              <w:t>. 11 to 20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5</w:t>
            </w:r>
            <w:r w:rsidR="002835F4" w:rsidRPr="00C93C63">
              <w:rPr>
                <w:rFonts w:ascii="Arial" w:eastAsia="MingLiU" w:hAnsi="Arial" w:cs="Arial"/>
                <w:sz w:val="15"/>
                <w:szCs w:val="15"/>
              </w:rPr>
              <w:t>. 21 to 50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6</w:t>
            </w:r>
            <w:r w:rsidR="002835F4" w:rsidRPr="00C93C63">
              <w:rPr>
                <w:rFonts w:ascii="Arial" w:eastAsia="MingLiU" w:hAnsi="Arial" w:cs="Arial"/>
                <w:sz w:val="15"/>
                <w:szCs w:val="15"/>
              </w:rPr>
              <w:t>. 51 to 100</w:t>
            </w:r>
          </w:p>
          <w:p w:rsidR="002835F4" w:rsidRPr="00C93C63" w:rsidRDefault="00991099" w:rsidP="005951CC">
            <w:pPr>
              <w:pStyle w:val="QTEXT"/>
              <w:rPr>
                <w:rFonts w:ascii="Arial" w:eastAsia="MingLiU" w:hAnsi="Arial" w:cs="Arial"/>
                <w:sz w:val="15"/>
                <w:szCs w:val="15"/>
              </w:rPr>
            </w:pPr>
            <w:r w:rsidRPr="00C93C63">
              <w:rPr>
                <w:rFonts w:ascii="Arial" w:eastAsia="MingLiU" w:hAnsi="Arial" w:cs="Arial"/>
                <w:sz w:val="15"/>
                <w:szCs w:val="15"/>
              </w:rPr>
              <w:t>7</w:t>
            </w:r>
            <w:r w:rsidR="002835F4" w:rsidRPr="00C93C63">
              <w:rPr>
                <w:rFonts w:ascii="Arial" w:eastAsia="MingLiU" w:hAnsi="Arial" w:cs="Arial"/>
                <w:sz w:val="15"/>
                <w:szCs w:val="15"/>
              </w:rPr>
              <w:t>. Over 100</w:t>
            </w:r>
          </w:p>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sz w:val="15"/>
                <w:szCs w:val="15"/>
              </w:rPr>
              <w:t>.K Don’t know</w:t>
            </w:r>
            <w:r w:rsidR="00FD554F" w:rsidRPr="00C93C63">
              <w:rPr>
                <w:rFonts w:ascii="Arial" w:eastAsia="MingLiU" w:hAnsi="Arial" w:cs="Arial"/>
                <w:sz w:val="15"/>
                <w:szCs w:val="15"/>
              </w:rPr>
              <w:t xml:space="preserve"> </w:t>
            </w:r>
            <w:r w:rsidR="006A3272" w:rsidRPr="00C93C63">
              <w:rPr>
                <w:rFonts w:ascii="Arial" w:eastAsia="MingLiU" w:hAnsi="Arial" w:cs="Arial"/>
                <w:color w:val="FF0000"/>
                <w:sz w:val="15"/>
                <w:szCs w:val="15"/>
              </w:rPr>
              <w:t xml:space="preserve">[If male (ASD.01=1) go to </w:t>
            </w:r>
            <w:r w:rsidR="00C31D4E" w:rsidRPr="00C93C63">
              <w:rPr>
                <w:rFonts w:ascii="Arial" w:eastAsia="MingLiU" w:hAnsi="Arial" w:cs="Arial"/>
                <w:color w:val="FF0000"/>
                <w:sz w:val="15"/>
                <w:szCs w:val="15"/>
              </w:rPr>
              <w:t>7_</w:t>
            </w:r>
            <w:r w:rsidR="006A3272" w:rsidRPr="00C93C63">
              <w:rPr>
                <w:rFonts w:ascii="Arial" w:eastAsia="MingLiU" w:hAnsi="Arial" w:cs="Arial"/>
                <w:color w:val="FF0000"/>
                <w:sz w:val="15"/>
                <w:szCs w:val="15"/>
              </w:rPr>
              <w:t>SamAnCon; if female (A</w:t>
            </w:r>
            <w:r w:rsidR="00F2767C" w:rsidRPr="00C93C63">
              <w:rPr>
                <w:rFonts w:ascii="Arial" w:eastAsia="MingLiU" w:hAnsi="Arial" w:cs="Arial"/>
                <w:color w:val="FF0000"/>
                <w:sz w:val="15"/>
                <w:szCs w:val="15"/>
              </w:rPr>
              <w:t>D</w:t>
            </w:r>
            <w:r w:rsidR="006A3272" w:rsidRPr="00C93C63">
              <w:rPr>
                <w:rFonts w:ascii="Arial" w:eastAsia="MingLiU" w:hAnsi="Arial" w:cs="Arial"/>
                <w:color w:val="FF0000"/>
                <w:sz w:val="15"/>
                <w:szCs w:val="15"/>
              </w:rPr>
              <w:t>.01=2) go to</w:t>
            </w:r>
            <w:r w:rsidR="00C31D4E" w:rsidRPr="00C93C63">
              <w:rPr>
                <w:rFonts w:ascii="Arial" w:eastAsia="MingLiU" w:hAnsi="Arial" w:cs="Arial"/>
                <w:color w:val="FF0000"/>
                <w:sz w:val="15"/>
                <w:szCs w:val="15"/>
              </w:rPr>
              <w:t xml:space="preserve"> 7_Sam4Wks</w:t>
            </w:r>
            <w:r w:rsidR="00F2767C" w:rsidRPr="00C93C63">
              <w:rPr>
                <w:rFonts w:ascii="Arial" w:eastAsia="MingLiU" w:hAnsi="Arial" w:cs="Arial"/>
                <w:color w:val="FF0000"/>
                <w:sz w:val="15"/>
                <w:szCs w:val="15"/>
              </w:rPr>
              <w:t>]</w:t>
            </w:r>
          </w:p>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sz w:val="15"/>
                <w:szCs w:val="15"/>
              </w:rPr>
              <w:t>.R Choose not to answer</w:t>
            </w:r>
            <w:r w:rsidR="00F2767C" w:rsidRPr="00C93C63">
              <w:rPr>
                <w:rFonts w:ascii="Arial" w:eastAsia="MingLiU" w:hAnsi="Arial" w:cs="Arial"/>
                <w:sz w:val="15"/>
                <w:szCs w:val="15"/>
              </w:rPr>
              <w:t xml:space="preserve"> </w:t>
            </w:r>
            <w:r w:rsidR="00EB0497" w:rsidRPr="00C93C63">
              <w:rPr>
                <w:rFonts w:ascii="Arial" w:eastAsia="MingLiU" w:hAnsi="Arial" w:cs="Arial"/>
                <w:color w:val="FF0000"/>
                <w:sz w:val="15"/>
                <w:szCs w:val="15"/>
              </w:rPr>
              <w:t>[If male (A</w:t>
            </w:r>
            <w:r w:rsidR="00F2767C" w:rsidRPr="00C93C63">
              <w:rPr>
                <w:rFonts w:ascii="Arial" w:eastAsia="MingLiU" w:hAnsi="Arial" w:cs="Arial"/>
                <w:color w:val="FF0000"/>
                <w:sz w:val="15"/>
                <w:szCs w:val="15"/>
              </w:rPr>
              <w:t>D.01=</w:t>
            </w:r>
            <w:r w:rsidR="00EB0497" w:rsidRPr="00C93C63">
              <w:rPr>
                <w:rFonts w:ascii="Arial" w:eastAsia="MingLiU" w:hAnsi="Arial" w:cs="Arial"/>
                <w:color w:val="FF0000"/>
                <w:sz w:val="15"/>
                <w:szCs w:val="15"/>
              </w:rPr>
              <w:t>1) go to</w:t>
            </w:r>
            <w:r w:rsidR="00C31D4E" w:rsidRPr="00C93C63">
              <w:rPr>
                <w:rFonts w:ascii="Arial" w:eastAsia="MingLiU" w:hAnsi="Arial" w:cs="Arial"/>
                <w:color w:val="FF0000"/>
                <w:sz w:val="15"/>
                <w:szCs w:val="15"/>
              </w:rPr>
              <w:t xml:space="preserve"> 7_SamAnCon</w:t>
            </w:r>
            <w:r w:rsidR="00EB0497" w:rsidRPr="00C93C63">
              <w:rPr>
                <w:rFonts w:ascii="Arial" w:eastAsia="MingLiU" w:hAnsi="Arial" w:cs="Arial"/>
                <w:color w:val="FF0000"/>
                <w:sz w:val="15"/>
                <w:szCs w:val="15"/>
              </w:rPr>
              <w:t>; if female (AD</w:t>
            </w:r>
            <w:r w:rsidR="00F2767C" w:rsidRPr="00C93C63">
              <w:rPr>
                <w:rFonts w:ascii="Arial" w:eastAsia="MingLiU" w:hAnsi="Arial" w:cs="Arial"/>
                <w:color w:val="FF0000"/>
                <w:sz w:val="15"/>
                <w:szCs w:val="15"/>
              </w:rPr>
              <w:t>.01=2) go to</w:t>
            </w:r>
            <w:r w:rsidR="00C31D4E" w:rsidRPr="00C93C63">
              <w:rPr>
                <w:rFonts w:ascii="Arial" w:eastAsia="MingLiU" w:hAnsi="Arial" w:cs="Arial"/>
                <w:color w:val="FF0000"/>
                <w:sz w:val="15"/>
                <w:szCs w:val="15"/>
              </w:rPr>
              <w:t xml:space="preserve"> 7_Sam4Wks</w:t>
            </w:r>
            <w:r w:rsidR="00F2767C" w:rsidRPr="00C93C63">
              <w:rPr>
                <w:rFonts w:ascii="Arial" w:eastAsia="MingLiU" w:hAnsi="Arial" w:cs="Arial"/>
                <w:color w:val="FF0000"/>
                <w:sz w:val="15"/>
                <w:szCs w:val="15"/>
              </w:rPr>
              <w:t>]</w:t>
            </w:r>
          </w:p>
          <w:p w:rsidR="00760913" w:rsidRPr="00C93C63" w:rsidRDefault="00760913" w:rsidP="005951CC">
            <w:pPr>
              <w:pStyle w:val="QTEXT"/>
              <w:rPr>
                <w:rFonts w:ascii="Arial" w:eastAsia="MingLiU" w:hAnsi="Arial" w:cs="Arial"/>
                <w:color w:val="FF0000"/>
                <w:sz w:val="15"/>
                <w:szCs w:val="15"/>
              </w:rPr>
            </w:pPr>
          </w:p>
          <w:p w:rsidR="002835F4" w:rsidRPr="00C93C63" w:rsidRDefault="002835F4"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 [If don’t know or choose not to answer, how many (</w:t>
            </w:r>
            <w:r w:rsidR="00CF177F" w:rsidRPr="00C93C63">
              <w:rPr>
                <w:rFonts w:ascii="Arial" w:eastAsia="MingLiU" w:hAnsi="Arial" w:cs="Arial"/>
                <w:color w:val="FF0000"/>
                <w:sz w:val="15"/>
                <w:szCs w:val="15"/>
              </w:rPr>
              <w:t xml:space="preserve">male / female </w:t>
            </w:r>
            <w:r w:rsidRPr="00C93C63">
              <w:rPr>
                <w:rFonts w:ascii="Arial" w:eastAsia="MingLiU" w:hAnsi="Arial" w:cs="Arial"/>
                <w:color w:val="FF0000"/>
                <w:sz w:val="15"/>
                <w:szCs w:val="15"/>
              </w:rPr>
              <w:t xml:space="preserve"> – same sex) had sex with in the last 12 months]</w:t>
            </w:r>
          </w:p>
          <w:p w:rsidR="002835F4" w:rsidRPr="00C93C63" w:rsidRDefault="002835F4" w:rsidP="005951CC">
            <w:pPr>
              <w:pStyle w:val="QTEXT"/>
              <w:rPr>
                <w:rFonts w:ascii="Arial" w:eastAsia="MingLiU" w:hAnsi="Arial" w:cs="Arial"/>
                <w:color w:val="FF0000"/>
                <w:sz w:val="15"/>
                <w:szCs w:val="15"/>
              </w:rPr>
            </w:pPr>
          </w:p>
          <w:p w:rsidR="002835F4" w:rsidRPr="00C93C63" w:rsidRDefault="00FB321E"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If</w:t>
            </w:r>
            <w:r w:rsidR="00C31D4E" w:rsidRPr="00C93C63">
              <w:rPr>
                <w:rFonts w:ascii="Arial" w:eastAsia="MingLiU" w:hAnsi="Arial" w:cs="Arial"/>
                <w:color w:val="FF0000"/>
                <w:sz w:val="15"/>
                <w:szCs w:val="15"/>
              </w:rPr>
              <w:t xml:space="preserve"> 7_Sam1Yr</w:t>
            </w:r>
            <w:r w:rsidR="002835F4" w:rsidRPr="00C93C63">
              <w:rPr>
                <w:rFonts w:ascii="Arial" w:eastAsia="MingLiU" w:hAnsi="Arial" w:cs="Arial"/>
                <w:color w:val="FF0000"/>
                <w:sz w:val="15"/>
                <w:szCs w:val="15"/>
              </w:rPr>
              <w:t>=.K or</w:t>
            </w:r>
            <w:r w:rsidR="00FD554F" w:rsidRPr="00C93C63">
              <w:rPr>
                <w:rFonts w:ascii="Arial" w:eastAsia="MingLiU" w:hAnsi="Arial" w:cs="Arial"/>
                <w:color w:val="FF0000"/>
                <w:sz w:val="15"/>
                <w:szCs w:val="15"/>
              </w:rPr>
              <w:t>.</w:t>
            </w:r>
            <w:r w:rsidR="002835F4" w:rsidRPr="00C93C63">
              <w:rPr>
                <w:rFonts w:ascii="Arial" w:eastAsia="MingLiU" w:hAnsi="Arial" w:cs="Arial"/>
                <w:color w:val="FF0000"/>
                <w:sz w:val="15"/>
                <w:szCs w:val="15"/>
              </w:rPr>
              <w:t>R</w:t>
            </w:r>
            <w:r w:rsidRPr="00C93C63">
              <w:rPr>
                <w:rFonts w:ascii="Arial" w:eastAsia="MingLiU" w:hAnsi="Arial" w:cs="Arial"/>
                <w:color w:val="FF0000"/>
                <w:sz w:val="15"/>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NZHS new</w:t>
            </w:r>
          </w:p>
        </w:tc>
      </w:tr>
      <w:tr w:rsidR="006C3C10" w:rsidRPr="00C93C63" w:rsidTr="006B7784">
        <w:trPr>
          <w:trHeight w:val="713"/>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6C3C10">
            <w:pPr>
              <w:pStyle w:val="Heading2"/>
              <w:rPr>
                <w:rFonts w:eastAsia="MingLiU" w:cs="Arial"/>
                <w:szCs w:val="15"/>
              </w:rPr>
            </w:pPr>
            <w:bookmarkStart w:id="49" w:name="_Toc391556160"/>
            <w:r w:rsidRPr="00C93C63">
              <w:rPr>
                <w:rFonts w:eastAsia="MingLiU"/>
              </w:rPr>
              <w:lastRenderedPageBreak/>
              <w:t>Homosexual condom use, last 12 months</w:t>
            </w:r>
            <w:bookmarkEnd w:id="49"/>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b/>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color w:val="7030A0"/>
                <w:szCs w:val="15"/>
              </w:rPr>
            </w:pPr>
          </w:p>
        </w:tc>
      </w:tr>
      <w:tr w:rsidR="002835F4" w:rsidRPr="00C93C63" w:rsidTr="006B7784">
        <w:trPr>
          <w:trHeight w:val="1259"/>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 xml:space="preserve">Same sex male partners condoms not used last 12 months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SamAnCon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szCs w:val="15"/>
              </w:rPr>
            </w:pPr>
            <w:r w:rsidRPr="00C93C63">
              <w:rPr>
                <w:rFonts w:eastAsia="MingLiU" w:cs="Arial"/>
                <w:szCs w:val="15"/>
              </w:rPr>
              <w:t xml:space="preserve">In the </w:t>
            </w:r>
            <w:r w:rsidRPr="00C93C63">
              <w:rPr>
                <w:rFonts w:eastAsia="MingLiU" w:cs="Arial"/>
                <w:b/>
                <w:szCs w:val="15"/>
              </w:rPr>
              <w:t>last 12 months</w:t>
            </w:r>
            <w:r w:rsidRPr="00C93C63">
              <w:rPr>
                <w:rFonts w:eastAsia="MingLiU" w:cs="Arial"/>
                <w:szCs w:val="15"/>
              </w:rPr>
              <w:t xml:space="preserve">, </w:t>
            </w:r>
            <w:r w:rsidR="00F2767C" w:rsidRPr="00C93C63">
              <w:rPr>
                <w:rFonts w:eastAsia="MingLiU" w:cs="Arial"/>
                <w:szCs w:val="15"/>
              </w:rPr>
              <w:t>if</w:t>
            </w:r>
            <w:r w:rsidRPr="00C93C63">
              <w:rPr>
                <w:rFonts w:eastAsia="MingLiU" w:cs="Arial"/>
                <w:szCs w:val="15"/>
              </w:rPr>
              <w:t xml:space="preserve"> you've had anal sex with a ma</w:t>
            </w:r>
            <w:r w:rsidR="009E359F" w:rsidRPr="00C93C63">
              <w:rPr>
                <w:rFonts w:eastAsia="MingLiU" w:cs="Arial"/>
                <w:szCs w:val="15"/>
              </w:rPr>
              <w:t>le</w:t>
            </w:r>
            <w:r w:rsidRPr="00C93C63">
              <w:rPr>
                <w:rFonts w:eastAsia="MingLiU" w:cs="Arial"/>
                <w:szCs w:val="15"/>
              </w:rPr>
              <w:t>, how often was a condom used?</w:t>
            </w:r>
          </w:p>
          <w:p w:rsidR="002835F4" w:rsidRPr="00C93C63" w:rsidRDefault="002835F4" w:rsidP="005951CC">
            <w:pPr>
              <w:rPr>
                <w:rFonts w:eastAsia="MingLiU" w:cs="Arial"/>
                <w:szCs w:val="15"/>
              </w:rPr>
            </w:pPr>
          </w:p>
          <w:p w:rsidR="0032391F" w:rsidRPr="00C93C63" w:rsidRDefault="0032391F" w:rsidP="0032391F">
            <w:pPr>
              <w:rPr>
                <w:rFonts w:cs="Arial"/>
                <w:color w:val="0070C0"/>
              </w:rPr>
            </w:pPr>
            <w:r w:rsidRPr="00C93C63">
              <w:rPr>
                <w:rFonts w:cs="Arial"/>
                <w:color w:val="0070C0"/>
              </w:rPr>
              <w:t xml:space="preserve">If you only </w:t>
            </w:r>
            <w:r w:rsidR="00FD554F" w:rsidRPr="00C93C63">
              <w:rPr>
                <w:rFonts w:cs="Arial"/>
                <w:color w:val="0070C0"/>
              </w:rPr>
              <w:t>had oral sex,</w:t>
            </w:r>
            <w:r w:rsidRPr="00C93C63">
              <w:rPr>
                <w:rFonts w:cs="Arial"/>
                <w:color w:val="0070C0"/>
              </w:rPr>
              <w:t xml:space="preserve"> and not anal sex, in the last 12 months, please choose answer option 5, even if you did use a condom.</w:t>
            </w:r>
          </w:p>
          <w:p w:rsidR="005A2A04" w:rsidRPr="00C93C63" w:rsidRDefault="005A2A04" w:rsidP="0032391F">
            <w:pPr>
              <w:rPr>
                <w:rFonts w:cs="Arial"/>
                <w:color w:val="0070C0"/>
              </w:rPr>
            </w:pPr>
          </w:p>
          <w:p w:rsidR="002835F4" w:rsidRPr="00C93C63" w:rsidRDefault="002835F4" w:rsidP="00DD7696">
            <w:pPr>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FF0000"/>
                <w:szCs w:val="15"/>
              </w:rPr>
            </w:pPr>
            <w:r w:rsidRPr="00C93C63">
              <w:rPr>
                <w:rFonts w:eastAsia="MingLiU" w:cs="Arial"/>
                <w:szCs w:val="15"/>
              </w:rPr>
              <w:t xml:space="preserve">1. Every time </w:t>
            </w:r>
            <w:r w:rsidRPr="00C93C63">
              <w:rPr>
                <w:rFonts w:eastAsia="MingLiU" w:cs="Arial"/>
                <w:color w:val="FF0000"/>
                <w:szCs w:val="15"/>
              </w:rPr>
              <w:t>[Go to</w:t>
            </w:r>
            <w:r w:rsidR="00C31D4E" w:rsidRPr="00C93C63">
              <w:rPr>
                <w:rFonts w:eastAsia="MingLiU" w:cs="Arial"/>
                <w:color w:val="FF0000"/>
                <w:szCs w:val="15"/>
              </w:rPr>
              <w:t xml:space="preserve"> 7_Sam4Wks</w:t>
            </w:r>
            <w:r w:rsidRPr="00C93C63">
              <w:rPr>
                <w:rFonts w:eastAsia="MingLiU" w:cs="Arial"/>
                <w:color w:val="FF0000"/>
                <w:szCs w:val="15"/>
              </w:rPr>
              <w:t>]</w:t>
            </w:r>
          </w:p>
          <w:p w:rsidR="002835F4" w:rsidRPr="00C93C63" w:rsidRDefault="002835F4" w:rsidP="005951CC">
            <w:pPr>
              <w:rPr>
                <w:rFonts w:eastAsia="MingLiU" w:cs="Arial"/>
                <w:szCs w:val="15"/>
              </w:rPr>
            </w:pPr>
            <w:r w:rsidRPr="00C93C63">
              <w:rPr>
                <w:rFonts w:eastAsia="MingLiU" w:cs="Arial"/>
                <w:szCs w:val="15"/>
              </w:rPr>
              <w:t>2. Most of the time</w:t>
            </w:r>
          </w:p>
          <w:p w:rsidR="002835F4" w:rsidRPr="00C93C63" w:rsidRDefault="002835F4" w:rsidP="005951CC">
            <w:pPr>
              <w:rPr>
                <w:rFonts w:eastAsia="MingLiU" w:cs="Arial"/>
                <w:szCs w:val="15"/>
              </w:rPr>
            </w:pPr>
            <w:r w:rsidRPr="00C93C63">
              <w:rPr>
                <w:rFonts w:eastAsia="MingLiU" w:cs="Arial"/>
                <w:szCs w:val="15"/>
              </w:rPr>
              <w:t>3. Occasionally</w:t>
            </w:r>
          </w:p>
          <w:p w:rsidR="002835F4" w:rsidRPr="00C93C63" w:rsidRDefault="00985F13" w:rsidP="005951CC">
            <w:pPr>
              <w:rPr>
                <w:rFonts w:eastAsia="MingLiU" w:cs="Arial"/>
                <w:szCs w:val="15"/>
              </w:rPr>
            </w:pPr>
            <w:r w:rsidRPr="00C93C63">
              <w:rPr>
                <w:rFonts w:eastAsia="MingLiU" w:cs="Arial"/>
                <w:szCs w:val="15"/>
              </w:rPr>
              <w:t>4. Not at all</w:t>
            </w:r>
          </w:p>
          <w:p w:rsidR="002835F4" w:rsidRPr="00C93C63" w:rsidRDefault="002835F4" w:rsidP="005951CC">
            <w:pPr>
              <w:rPr>
                <w:rFonts w:eastAsia="MingLiU" w:cs="Arial"/>
                <w:color w:val="FF0000"/>
                <w:szCs w:val="15"/>
              </w:rPr>
            </w:pPr>
            <w:r w:rsidRPr="00C93C63">
              <w:rPr>
                <w:rFonts w:eastAsia="MingLiU" w:cs="Arial"/>
                <w:szCs w:val="15"/>
              </w:rPr>
              <w:t xml:space="preserve">5. </w:t>
            </w:r>
            <w:r w:rsidR="00FA554E" w:rsidRPr="00C93C63">
              <w:rPr>
                <w:rFonts w:eastAsia="MingLiU" w:cs="Arial"/>
                <w:szCs w:val="15"/>
              </w:rPr>
              <w:t>Have not had</w:t>
            </w:r>
            <w:r w:rsidRPr="00C93C63">
              <w:rPr>
                <w:rFonts w:eastAsia="MingLiU" w:cs="Arial"/>
                <w:szCs w:val="15"/>
              </w:rPr>
              <w:t xml:space="preserve"> anal sex in the last 12 months</w:t>
            </w:r>
            <w:r w:rsidR="00525439" w:rsidRPr="00C93C63">
              <w:rPr>
                <w:rFonts w:eastAsia="MingLiU" w:cs="Arial"/>
                <w:szCs w:val="15"/>
              </w:rPr>
              <w:t xml:space="preserve"> </w:t>
            </w:r>
            <w:r w:rsidR="00525439" w:rsidRPr="00C93C63">
              <w:rPr>
                <w:rFonts w:eastAsia="MingLiU" w:cs="Arial"/>
                <w:color w:val="FF0000"/>
                <w:szCs w:val="15"/>
              </w:rPr>
              <w:t>[Go to</w:t>
            </w:r>
            <w:r w:rsidR="00C31D4E" w:rsidRPr="00C93C63">
              <w:rPr>
                <w:rFonts w:eastAsia="MingLiU" w:cs="Arial"/>
                <w:color w:val="FF0000"/>
                <w:szCs w:val="15"/>
              </w:rPr>
              <w:t xml:space="preserve"> 7_Sam4Wks</w:t>
            </w:r>
            <w:r w:rsidR="00525439" w:rsidRPr="00C93C63">
              <w:rPr>
                <w:rFonts w:eastAsia="MingLiU" w:cs="Arial"/>
                <w:color w:val="FF0000"/>
                <w:szCs w:val="15"/>
              </w:rPr>
              <w:t>]</w:t>
            </w:r>
          </w:p>
          <w:p w:rsidR="002835F4" w:rsidRPr="00C93C63" w:rsidRDefault="002835F4" w:rsidP="005951CC">
            <w:pPr>
              <w:rPr>
                <w:rFonts w:eastAsia="MingLiU" w:cs="Arial"/>
                <w:szCs w:val="15"/>
              </w:rPr>
            </w:pPr>
            <w:r w:rsidRPr="00C93C63">
              <w:rPr>
                <w:rFonts w:eastAsia="MingLiU" w:cs="Arial"/>
                <w:szCs w:val="15"/>
              </w:rPr>
              <w:t xml:space="preserve">.K Don’t know </w:t>
            </w:r>
          </w:p>
          <w:p w:rsidR="002835F4" w:rsidRPr="00C93C63" w:rsidRDefault="002835F4" w:rsidP="005951CC">
            <w:pPr>
              <w:rPr>
                <w:rFonts w:eastAsia="MingLiU" w:cs="Arial"/>
                <w:szCs w:val="15"/>
              </w:rPr>
            </w:pPr>
            <w:r w:rsidRPr="00C93C63">
              <w:rPr>
                <w:rFonts w:eastAsia="MingLiU" w:cs="Arial"/>
                <w:szCs w:val="15"/>
              </w:rPr>
              <w:t xml:space="preserve">.R Choose not to answer </w:t>
            </w:r>
          </w:p>
          <w:p w:rsidR="002835F4" w:rsidRPr="00C93C63" w:rsidRDefault="002835F4"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b/>
                <w:color w:val="FF0000"/>
                <w:szCs w:val="15"/>
              </w:rPr>
            </w:pPr>
            <w:r w:rsidRPr="00C93C63">
              <w:rPr>
                <w:rFonts w:eastAsia="MingLiU" w:cs="Arial"/>
                <w:b/>
                <w:color w:val="FF0000"/>
                <w:szCs w:val="15"/>
              </w:rPr>
              <w:t>Male only</w:t>
            </w:r>
          </w:p>
          <w:p w:rsidR="002835F4" w:rsidRPr="00C93C63" w:rsidRDefault="002835F4" w:rsidP="005951CC">
            <w:pPr>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5951CC">
            <w:pPr>
              <w:rPr>
                <w:rFonts w:eastAsia="MingLiU" w:cs="Arial"/>
                <w:color w:val="FF0000"/>
                <w:szCs w:val="15"/>
              </w:rPr>
            </w:pPr>
            <w:r w:rsidRPr="00C93C63">
              <w:rPr>
                <w:rFonts w:eastAsia="MingLiU" w:cs="Arial"/>
                <w:color w:val="FF0000"/>
                <w:szCs w:val="15"/>
              </w:rPr>
              <w:t xml:space="preserve"> [If male and </w:t>
            </w:r>
            <w:r w:rsidR="00F2767C" w:rsidRPr="00C93C63">
              <w:rPr>
                <w:rFonts w:eastAsia="MingLiU" w:cs="Arial"/>
                <w:color w:val="FF0000"/>
                <w:szCs w:val="15"/>
              </w:rPr>
              <w:t>had</w:t>
            </w:r>
            <w:r w:rsidRPr="00C93C63">
              <w:rPr>
                <w:rFonts w:eastAsia="MingLiU" w:cs="Arial"/>
                <w:color w:val="FF0000"/>
                <w:szCs w:val="15"/>
              </w:rPr>
              <w:t xml:space="preserve"> sex with a </w:t>
            </w:r>
            <w:r w:rsidR="009E359F" w:rsidRPr="00C93C63">
              <w:rPr>
                <w:rFonts w:eastAsia="MingLiU" w:cs="Arial"/>
                <w:color w:val="FF0000"/>
                <w:szCs w:val="15"/>
              </w:rPr>
              <w:t>male</w:t>
            </w:r>
            <w:r w:rsidRPr="00C93C63">
              <w:rPr>
                <w:rFonts w:eastAsia="MingLiU" w:cs="Arial"/>
                <w:color w:val="FF0000"/>
                <w:szCs w:val="15"/>
              </w:rPr>
              <w:t xml:space="preserve"> in the last 12 months]</w:t>
            </w:r>
          </w:p>
          <w:p w:rsidR="002835F4" w:rsidRPr="00C93C63" w:rsidRDefault="002835F4" w:rsidP="005951CC">
            <w:pPr>
              <w:pStyle w:val="QTEXT"/>
              <w:rPr>
                <w:rFonts w:ascii="Arial" w:eastAsia="MingLiU" w:hAnsi="Arial" w:cs="Arial"/>
                <w:color w:val="FF0000"/>
                <w:sz w:val="15"/>
                <w:szCs w:val="15"/>
              </w:rPr>
            </w:pPr>
          </w:p>
          <w:p w:rsidR="002835F4" w:rsidRPr="00C93C63" w:rsidRDefault="00FB321E"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BF4907" w:rsidRPr="00C93C63">
              <w:rPr>
                <w:rFonts w:ascii="Arial" w:eastAsia="MingLiU" w:hAnsi="Arial" w:cs="Arial"/>
                <w:color w:val="FF0000"/>
                <w:sz w:val="15"/>
                <w:szCs w:val="15"/>
              </w:rPr>
              <w:t>(</w:t>
            </w:r>
            <w:r w:rsidR="005D50C2" w:rsidRPr="00C93C63">
              <w:rPr>
                <w:rFonts w:ascii="Arial" w:eastAsia="MingLiU" w:hAnsi="Arial" w:cs="Arial"/>
                <w:color w:val="FF0000"/>
                <w:sz w:val="15"/>
                <w:szCs w:val="15"/>
              </w:rPr>
              <w:t>AD.01=1</w:t>
            </w:r>
            <w:r w:rsidR="00BF4907" w:rsidRPr="00C93C63">
              <w:rPr>
                <w:rFonts w:ascii="Arial" w:eastAsia="MingLiU" w:hAnsi="Arial" w:cs="Arial"/>
                <w:color w:val="FF0000"/>
                <w:sz w:val="15"/>
                <w:szCs w:val="15"/>
              </w:rPr>
              <w:t>)</w:t>
            </w:r>
            <w:r w:rsidR="005D50C2" w:rsidRPr="00C93C63">
              <w:rPr>
                <w:rFonts w:ascii="Arial" w:eastAsia="MingLiU" w:hAnsi="Arial" w:cs="Arial"/>
                <w:color w:val="FF0000"/>
                <w:sz w:val="15"/>
                <w:szCs w:val="15"/>
              </w:rPr>
              <w:t xml:space="preserve"> and </w:t>
            </w:r>
            <w:r w:rsidR="000D2485" w:rsidRPr="00C93C63">
              <w:rPr>
                <w:rFonts w:ascii="Arial" w:eastAsia="MingLiU" w:hAnsi="Arial" w:cs="Arial"/>
                <w:color w:val="FF0000"/>
                <w:sz w:val="15"/>
                <w:szCs w:val="15"/>
              </w:rPr>
              <w:t>[</w:t>
            </w:r>
            <w:r w:rsidR="00BF4907" w:rsidRPr="00C93C63">
              <w:rPr>
                <w:rFonts w:ascii="Arial" w:eastAsia="MingLiU" w:hAnsi="Arial" w:cs="Arial"/>
                <w:color w:val="FF0000"/>
                <w:sz w:val="15"/>
                <w:szCs w:val="15"/>
              </w:rPr>
              <w:t>(</w:t>
            </w:r>
            <w:r w:rsidR="00C31D4E" w:rsidRPr="00C93C63">
              <w:rPr>
                <w:rFonts w:ascii="Arial" w:eastAsia="MingLiU" w:hAnsi="Arial" w:cs="Arial"/>
                <w:color w:val="FF0000"/>
                <w:sz w:val="15"/>
                <w:szCs w:val="15"/>
              </w:rPr>
              <w:t>7_</w:t>
            </w:r>
            <w:r w:rsidR="000D2485" w:rsidRPr="00C93C63">
              <w:rPr>
                <w:rFonts w:ascii="Arial" w:eastAsia="MingLiU" w:hAnsi="Arial" w:cs="Arial"/>
                <w:color w:val="FF0000"/>
                <w:sz w:val="15"/>
                <w:szCs w:val="15"/>
              </w:rPr>
              <w:t>Sam1Yr≥</w:t>
            </w:r>
            <w:r w:rsidR="00F2767C" w:rsidRPr="00C93C63">
              <w:rPr>
                <w:rFonts w:ascii="Arial" w:eastAsia="MingLiU" w:hAnsi="Arial" w:cs="Arial"/>
                <w:color w:val="FF0000"/>
                <w:sz w:val="15"/>
                <w:szCs w:val="15"/>
              </w:rPr>
              <w:t>1</w:t>
            </w:r>
            <w:r w:rsidR="00BF4907" w:rsidRPr="00C93C63">
              <w:rPr>
                <w:rFonts w:ascii="Arial" w:eastAsia="MingLiU" w:hAnsi="Arial" w:cs="Arial"/>
                <w:color w:val="FF0000"/>
                <w:sz w:val="15"/>
                <w:szCs w:val="15"/>
              </w:rPr>
              <w:t>)</w:t>
            </w:r>
            <w:r w:rsidR="000D2485" w:rsidRPr="00C93C63">
              <w:rPr>
                <w:rFonts w:ascii="Arial" w:eastAsia="MingLiU" w:hAnsi="Arial" w:cs="Arial"/>
                <w:color w:val="FF0000"/>
                <w:sz w:val="15"/>
                <w:szCs w:val="15"/>
              </w:rPr>
              <w:t xml:space="preserve"> or</w:t>
            </w:r>
            <w:r w:rsidR="00C31D4E" w:rsidRPr="00C93C63">
              <w:rPr>
                <w:rFonts w:ascii="Arial" w:eastAsia="MingLiU" w:hAnsi="Arial" w:cs="Arial"/>
                <w:color w:val="FF0000"/>
                <w:sz w:val="15"/>
                <w:szCs w:val="15"/>
              </w:rPr>
              <w:t xml:space="preserve"> (7_Sam1Yr</w:t>
            </w:r>
            <w:r w:rsidR="000D2485" w:rsidRPr="00C93C63">
              <w:rPr>
                <w:rFonts w:ascii="Arial" w:eastAsia="MingLiU" w:hAnsi="Arial" w:cs="Arial"/>
                <w:color w:val="FF0000"/>
                <w:sz w:val="15"/>
                <w:szCs w:val="15"/>
              </w:rPr>
              <w:t>Range=1-7</w:t>
            </w:r>
            <w:r w:rsidR="00BF0573" w:rsidRPr="00C93C63">
              <w:rPr>
                <w:rFonts w:ascii="Arial" w:eastAsia="MingLiU" w:hAnsi="Arial" w:cs="Arial"/>
                <w:color w:val="FF0000"/>
                <w:sz w:val="15"/>
                <w:szCs w:val="15"/>
              </w:rPr>
              <w:t>,</w:t>
            </w:r>
            <w:r w:rsidR="00FD554F" w:rsidRPr="00C93C63">
              <w:rPr>
                <w:rFonts w:ascii="Arial" w:eastAsia="MingLiU" w:hAnsi="Arial" w:cs="Arial"/>
                <w:color w:val="FF0000"/>
                <w:sz w:val="15"/>
                <w:szCs w:val="15"/>
              </w:rPr>
              <w:t>.</w:t>
            </w:r>
            <w:r w:rsidR="00BF0573" w:rsidRPr="00C93C63">
              <w:rPr>
                <w:rFonts w:ascii="Arial" w:eastAsia="MingLiU" w:hAnsi="Arial" w:cs="Arial"/>
                <w:color w:val="FF0000"/>
                <w:sz w:val="15"/>
                <w:szCs w:val="15"/>
              </w:rPr>
              <w:t>K or</w:t>
            </w:r>
            <w:r w:rsidR="00FD554F" w:rsidRPr="00C93C63">
              <w:rPr>
                <w:rFonts w:ascii="Arial" w:eastAsia="MingLiU" w:hAnsi="Arial" w:cs="Arial"/>
                <w:color w:val="FF0000"/>
                <w:sz w:val="15"/>
                <w:szCs w:val="15"/>
              </w:rPr>
              <w:t>.</w:t>
            </w:r>
            <w:r w:rsidR="00BF0573" w:rsidRPr="00C93C63">
              <w:rPr>
                <w:rFonts w:ascii="Arial" w:eastAsia="MingLiU" w:hAnsi="Arial" w:cs="Arial"/>
                <w:color w:val="FF0000"/>
                <w:sz w:val="15"/>
                <w:szCs w:val="15"/>
              </w:rPr>
              <w:t>R</w:t>
            </w:r>
            <w:r w:rsidR="000D2485" w:rsidRPr="00C93C63">
              <w:rPr>
                <w:rFonts w:ascii="Arial" w:eastAsia="MingLiU" w:hAnsi="Arial" w:cs="Arial"/>
                <w:color w:val="FF0000"/>
                <w:sz w:val="15"/>
                <w:szCs w:val="15"/>
              </w:rPr>
              <w:t>)]</w:t>
            </w:r>
            <w:r w:rsidR="00FD554F" w:rsidRPr="00C93C63">
              <w:rPr>
                <w:rFonts w:ascii="Arial" w:eastAsia="MingLiU" w:hAnsi="Arial" w:cs="Arial"/>
                <w:color w:val="FF0000"/>
                <w:sz w:val="15"/>
                <w:szCs w:val="15"/>
              </w:rPr>
              <w:t xml:space="preserve"> </w:t>
            </w:r>
            <w:r w:rsidRPr="00C93C63">
              <w:rPr>
                <w:rFonts w:ascii="Arial" w:eastAsia="MingLiU" w:hAnsi="Arial" w:cs="Arial"/>
                <w:color w:val="FF0000"/>
                <w:sz w:val="15"/>
                <w:szCs w:val="15"/>
              </w:rPr>
              <w:t>then</w:t>
            </w:r>
          </w:p>
          <w:p w:rsidR="002835F4" w:rsidRPr="00C93C63" w:rsidRDefault="002835F4" w:rsidP="005951CC">
            <w:pPr>
              <w:pStyle w:val="QTEXT"/>
              <w:rPr>
                <w:rFonts w:ascii="Arial" w:eastAsia="MingLiU" w:hAnsi="Arial" w:cs="Arial"/>
                <w:color w:val="FF0000"/>
                <w:sz w:val="15"/>
                <w:szCs w:val="15"/>
              </w:rPr>
            </w:pPr>
          </w:p>
          <w:p w:rsidR="002835F4" w:rsidRPr="00C93C63" w:rsidRDefault="002835F4" w:rsidP="005951CC">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251795" w:rsidRPr="00C93C63" w:rsidRDefault="00251795" w:rsidP="005951CC">
            <w:pPr>
              <w:rPr>
                <w:rFonts w:eastAsia="MingLiU" w:cs="Arial"/>
                <w:color w:val="7030A0"/>
                <w:szCs w:val="15"/>
              </w:rPr>
            </w:pPr>
            <w:r w:rsidRPr="00C93C63">
              <w:rPr>
                <w:rFonts w:eastAsia="MingLiU" w:cs="Arial"/>
                <w:color w:val="7030A0"/>
                <w:szCs w:val="15"/>
              </w:rPr>
              <w:t>Q amended – last 12 months rather than last year and simplified from ‘</w:t>
            </w:r>
            <w:r w:rsidRPr="00C93C63">
              <w:rPr>
                <w:rFonts w:cs="Arial"/>
                <w:color w:val="7030A0"/>
              </w:rPr>
              <w:t>In the last year, when you've had anal sex, how often have you, or your partner, used a condom?’</w:t>
            </w:r>
            <w:r w:rsidR="007A62C8" w:rsidRPr="00C93C63">
              <w:rPr>
                <w:rFonts w:cs="Arial"/>
                <w:color w:val="7030A0"/>
              </w:rPr>
              <w:t xml:space="preserve"> Also, man replaced with male</w:t>
            </w: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Number same sex male partners when condoms not used last 12 months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5951CC">
            <w:pPr>
              <w:rPr>
                <w:rFonts w:eastAsia="MingLiU" w:cs="Arial"/>
                <w:szCs w:val="15"/>
              </w:rPr>
            </w:pPr>
            <w:r w:rsidRPr="00C93C63">
              <w:rPr>
                <w:rFonts w:eastAsia="MingLiU" w:cs="Arial"/>
                <w:szCs w:val="15"/>
              </w:rPr>
              <w:t>7_</w:t>
            </w:r>
            <w:r w:rsidR="002835F4" w:rsidRPr="00C93C63">
              <w:rPr>
                <w:rFonts w:eastAsia="MingLiU" w:cs="Arial"/>
                <w:szCs w:val="15"/>
              </w:rPr>
              <w:t>SamNoAnCon</w:t>
            </w:r>
          </w:p>
          <w:p w:rsidR="002835F4" w:rsidRPr="00C93C63" w:rsidRDefault="002835F4"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szCs w:val="15"/>
              </w:rPr>
            </w:pPr>
            <w:r w:rsidRPr="00C93C63">
              <w:rPr>
                <w:rFonts w:eastAsia="MingLiU" w:cs="Arial"/>
                <w:szCs w:val="15"/>
              </w:rPr>
              <w:t>How many</w:t>
            </w:r>
            <w:r w:rsidR="009E359F" w:rsidRPr="00C93C63">
              <w:rPr>
                <w:rFonts w:eastAsia="MingLiU" w:cs="Arial"/>
                <w:szCs w:val="15"/>
              </w:rPr>
              <w:t xml:space="preserve"> males </w:t>
            </w:r>
            <w:r w:rsidRPr="00C93C63">
              <w:rPr>
                <w:rFonts w:eastAsia="MingLiU" w:cs="Arial"/>
                <w:szCs w:val="15"/>
              </w:rPr>
              <w:t xml:space="preserve">have you had anal sex with in the </w:t>
            </w:r>
            <w:r w:rsidR="00DD7696" w:rsidRPr="00C93C63">
              <w:rPr>
                <w:rFonts w:eastAsia="MingLiU" w:cs="Arial"/>
                <w:b/>
                <w:szCs w:val="15"/>
              </w:rPr>
              <w:t>l</w:t>
            </w:r>
            <w:r w:rsidRPr="00C93C63">
              <w:rPr>
                <w:rFonts w:eastAsia="MingLiU" w:cs="Arial"/>
                <w:b/>
                <w:szCs w:val="15"/>
              </w:rPr>
              <w:t>ast 12 months</w:t>
            </w:r>
            <w:r w:rsidRPr="00C93C63">
              <w:rPr>
                <w:rFonts w:eastAsia="MingLiU" w:cs="Arial"/>
                <w:szCs w:val="15"/>
              </w:rPr>
              <w:t xml:space="preserve"> without using a condom?</w:t>
            </w:r>
          </w:p>
          <w:p w:rsidR="002835F4" w:rsidRPr="00C93C63" w:rsidRDefault="002835F4" w:rsidP="005951CC">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2835F4" w:rsidRPr="00C93C63" w:rsidRDefault="002835F4" w:rsidP="005951CC">
            <w:pPr>
              <w:pStyle w:val="QTEXT"/>
              <w:rPr>
                <w:rFonts w:ascii="Arial" w:eastAsia="MingLiU" w:hAnsi="Arial" w:cs="Arial"/>
                <w:color w:val="0070C0"/>
                <w:sz w:val="15"/>
                <w:szCs w:val="15"/>
              </w:rPr>
            </w:pPr>
            <w:r w:rsidRPr="00C93C63">
              <w:rPr>
                <w:rFonts w:ascii="Arial" w:eastAsia="MingLiU" w:hAnsi="Arial" w:cs="Arial"/>
                <w:color w:val="0070C0"/>
                <w:sz w:val="15"/>
                <w:szCs w:val="15"/>
              </w:rPr>
              <w:t xml:space="preserve">Please give an </w:t>
            </w:r>
            <w:r w:rsidR="00B86DE6" w:rsidRPr="00C93C63">
              <w:rPr>
                <w:rFonts w:ascii="Arial" w:eastAsia="MingLiU" w:hAnsi="Arial" w:cs="Arial"/>
                <w:b/>
                <w:color w:val="0070C0"/>
                <w:sz w:val="15"/>
                <w:szCs w:val="15"/>
              </w:rPr>
              <w:t>estimate</w:t>
            </w:r>
            <w:r w:rsidRPr="00C93C63">
              <w:rPr>
                <w:rFonts w:ascii="Arial" w:eastAsia="MingLiU" w:hAnsi="Arial" w:cs="Arial"/>
                <w:color w:val="0070C0"/>
                <w:sz w:val="15"/>
                <w:szCs w:val="15"/>
              </w:rPr>
              <w:t xml:space="preserve"> if you can't say exactly.</w:t>
            </w:r>
          </w:p>
          <w:p w:rsidR="002835F4" w:rsidRPr="00C93C63" w:rsidRDefault="002835F4" w:rsidP="00152361">
            <w:pPr>
              <w:pStyle w:val="QT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szCs w:val="15"/>
              </w:rPr>
            </w:pPr>
            <w:r w:rsidRPr="00C93C63">
              <w:rPr>
                <w:rFonts w:eastAsia="MingLiU" w:cs="Arial"/>
                <w:szCs w:val="15"/>
              </w:rPr>
              <w:t xml:space="preserve">Range: </w:t>
            </w:r>
            <w:r w:rsidR="00ED3EB0" w:rsidRPr="00C93C63">
              <w:rPr>
                <w:rFonts w:eastAsia="MingLiU" w:cs="Arial"/>
                <w:szCs w:val="15"/>
              </w:rPr>
              <w:t>1</w:t>
            </w:r>
            <w:r w:rsidRPr="00C93C63">
              <w:rPr>
                <w:rFonts w:eastAsia="MingLiU" w:cs="Arial"/>
                <w:szCs w:val="15"/>
              </w:rPr>
              <w:t>..997</w:t>
            </w:r>
          </w:p>
          <w:p w:rsidR="002835F4" w:rsidRPr="00C93C63" w:rsidRDefault="002835F4" w:rsidP="005951CC">
            <w:pPr>
              <w:rPr>
                <w:rFonts w:eastAsia="MingLiU" w:cs="Arial"/>
                <w:szCs w:val="15"/>
              </w:rPr>
            </w:pPr>
            <w:r w:rsidRPr="00C93C63">
              <w:rPr>
                <w:rFonts w:eastAsia="MingLiU" w:cs="Arial"/>
                <w:szCs w:val="15"/>
              </w:rPr>
              <w:t>.K Don’t know</w:t>
            </w:r>
          </w:p>
          <w:p w:rsidR="002835F4" w:rsidRPr="00C93C63" w:rsidRDefault="002835F4" w:rsidP="005951CC">
            <w:pPr>
              <w:rPr>
                <w:rFonts w:eastAsia="MingLiU" w:cs="Arial"/>
                <w:szCs w:val="15"/>
              </w:rPr>
            </w:pPr>
            <w:r w:rsidRPr="00C93C63">
              <w:rPr>
                <w:rFonts w:eastAsia="MingLiU" w:cs="Arial"/>
                <w:szCs w:val="15"/>
              </w:rPr>
              <w:t>.R Choose not to answer</w:t>
            </w:r>
          </w:p>
          <w:p w:rsidR="002835F4" w:rsidRPr="00C93C63" w:rsidRDefault="002835F4" w:rsidP="005951CC">
            <w:pPr>
              <w:rPr>
                <w:rFonts w:eastAsia="MingLiU" w:cs="Arial"/>
                <w:szCs w:val="15"/>
              </w:rPr>
            </w:pPr>
          </w:p>
          <w:p w:rsidR="002835F4" w:rsidRPr="00C93C63" w:rsidRDefault="002835F4"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b/>
                <w:color w:val="FF0000"/>
                <w:szCs w:val="15"/>
              </w:rPr>
            </w:pPr>
            <w:r w:rsidRPr="00C93C63">
              <w:rPr>
                <w:rFonts w:eastAsia="MingLiU" w:cs="Arial"/>
                <w:b/>
                <w:color w:val="FF0000"/>
                <w:szCs w:val="15"/>
              </w:rPr>
              <w:t>Male only</w:t>
            </w:r>
          </w:p>
          <w:p w:rsidR="002835F4" w:rsidRPr="00C93C63" w:rsidRDefault="002835F4" w:rsidP="005951CC">
            <w:pPr>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5951CC">
            <w:pPr>
              <w:rPr>
                <w:rFonts w:eastAsia="MingLiU" w:cs="Arial"/>
                <w:color w:val="FF0000"/>
                <w:szCs w:val="15"/>
              </w:rPr>
            </w:pPr>
            <w:r w:rsidRPr="00C93C63">
              <w:rPr>
                <w:rFonts w:eastAsia="MingLiU" w:cs="Arial"/>
                <w:color w:val="FF0000"/>
                <w:szCs w:val="15"/>
              </w:rPr>
              <w:t xml:space="preserve"> [If male and if a condom has been used most of the time, occasionally or not at all in the last 12 months]</w:t>
            </w:r>
          </w:p>
          <w:p w:rsidR="002835F4" w:rsidRPr="00C93C63" w:rsidRDefault="002835F4" w:rsidP="005951CC">
            <w:pPr>
              <w:pStyle w:val="QTEXT"/>
              <w:rPr>
                <w:rFonts w:ascii="Arial" w:eastAsia="MingLiU" w:hAnsi="Arial" w:cs="Arial"/>
                <w:color w:val="FF0000"/>
                <w:sz w:val="15"/>
                <w:szCs w:val="15"/>
              </w:rPr>
            </w:pPr>
          </w:p>
          <w:p w:rsidR="002835F4" w:rsidRPr="00C93C63" w:rsidRDefault="00FB321E"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BF4907" w:rsidRPr="00C93C63">
              <w:rPr>
                <w:rFonts w:ascii="Arial" w:eastAsia="MingLiU" w:hAnsi="Arial" w:cs="Arial"/>
                <w:color w:val="FF0000"/>
                <w:sz w:val="15"/>
                <w:szCs w:val="15"/>
              </w:rPr>
              <w:t>(</w:t>
            </w:r>
            <w:r w:rsidR="005D50C2" w:rsidRPr="00C93C63">
              <w:rPr>
                <w:rFonts w:ascii="Arial" w:eastAsia="MingLiU" w:hAnsi="Arial" w:cs="Arial"/>
                <w:color w:val="FF0000"/>
                <w:sz w:val="15"/>
                <w:szCs w:val="15"/>
              </w:rPr>
              <w:t>AD.01=1</w:t>
            </w:r>
            <w:r w:rsidR="00BF4907" w:rsidRPr="00C93C63">
              <w:rPr>
                <w:rFonts w:ascii="Arial" w:eastAsia="MingLiU" w:hAnsi="Arial" w:cs="Arial"/>
                <w:color w:val="FF0000"/>
                <w:sz w:val="15"/>
                <w:szCs w:val="15"/>
              </w:rPr>
              <w:t>)</w:t>
            </w:r>
            <w:r w:rsidR="002835F4" w:rsidRPr="00C93C63">
              <w:rPr>
                <w:rFonts w:ascii="Arial" w:eastAsia="MingLiU" w:hAnsi="Arial" w:cs="Arial"/>
                <w:color w:val="FF0000"/>
                <w:sz w:val="15"/>
                <w:szCs w:val="15"/>
              </w:rPr>
              <w:t xml:space="preserve"> </w:t>
            </w:r>
            <w:r w:rsidR="005D50C2" w:rsidRPr="00C93C63">
              <w:rPr>
                <w:rFonts w:ascii="Arial" w:eastAsia="MingLiU" w:hAnsi="Arial" w:cs="Arial"/>
                <w:color w:val="FF0000"/>
                <w:sz w:val="15"/>
                <w:szCs w:val="15"/>
              </w:rPr>
              <w:t>and</w:t>
            </w:r>
            <w:r w:rsidRPr="00C93C63">
              <w:rPr>
                <w:rFonts w:ascii="Arial" w:eastAsia="MingLiU" w:hAnsi="Arial" w:cs="Arial"/>
                <w:color w:val="FF0000"/>
                <w:sz w:val="15"/>
                <w:szCs w:val="15"/>
              </w:rPr>
              <w:t xml:space="preserve"> </w:t>
            </w:r>
            <w:r w:rsidR="00BF4907" w:rsidRPr="00C93C63">
              <w:rPr>
                <w:rFonts w:ascii="Arial" w:eastAsia="MingLiU" w:hAnsi="Arial" w:cs="Arial"/>
                <w:color w:val="FF0000"/>
                <w:sz w:val="15"/>
                <w:szCs w:val="15"/>
              </w:rPr>
              <w:t>(</w:t>
            </w:r>
            <w:r w:rsidR="00C31D4E" w:rsidRPr="00C93C63">
              <w:rPr>
                <w:rFonts w:ascii="Arial" w:eastAsia="MingLiU" w:hAnsi="Arial" w:cs="Arial"/>
                <w:color w:val="FF0000"/>
                <w:sz w:val="15"/>
                <w:szCs w:val="15"/>
              </w:rPr>
              <w:t>7_</w:t>
            </w:r>
            <w:r w:rsidR="002835F4" w:rsidRPr="00C93C63">
              <w:rPr>
                <w:rFonts w:ascii="Arial" w:eastAsia="MingLiU" w:hAnsi="Arial" w:cs="Arial"/>
                <w:color w:val="FF0000"/>
                <w:sz w:val="15"/>
                <w:szCs w:val="15"/>
              </w:rPr>
              <w:t>SamAnCon=2-4</w:t>
            </w:r>
            <w:r w:rsidR="00BF4907" w:rsidRPr="00C93C63">
              <w:rPr>
                <w:rFonts w:ascii="Arial" w:eastAsia="MingLiU" w:hAnsi="Arial" w:cs="Arial"/>
                <w:color w:val="FF0000"/>
                <w:sz w:val="15"/>
                <w:szCs w:val="15"/>
              </w:rPr>
              <w:t>)</w:t>
            </w:r>
            <w:r w:rsidRPr="00C93C63">
              <w:rPr>
                <w:rFonts w:ascii="Arial" w:eastAsia="MingLiU" w:hAnsi="Arial" w:cs="Arial"/>
                <w:color w:val="FF0000"/>
                <w:sz w:val="15"/>
                <w:szCs w:val="15"/>
              </w:rPr>
              <w:t xml:space="preserve"> then</w:t>
            </w:r>
          </w:p>
          <w:p w:rsidR="002835F4" w:rsidRPr="00C93C63" w:rsidRDefault="002835F4" w:rsidP="005951CC">
            <w:pPr>
              <w:pStyle w:val="QT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251795" w:rsidRPr="00C93C63" w:rsidRDefault="00251795" w:rsidP="005951CC">
            <w:pPr>
              <w:rPr>
                <w:rFonts w:eastAsia="MingLiU" w:cs="Arial"/>
                <w:color w:val="7030A0"/>
                <w:szCs w:val="15"/>
              </w:rPr>
            </w:pPr>
            <w:r w:rsidRPr="00C93C63">
              <w:rPr>
                <w:rFonts w:eastAsia="MingLiU" w:cs="Arial"/>
                <w:color w:val="7030A0"/>
                <w:szCs w:val="15"/>
              </w:rPr>
              <w:t>Q amended – last 12 months rather than last year and ‘anal sex’ rather than ‘anal intercourse’</w:t>
            </w:r>
            <w:r w:rsidR="007A62C8" w:rsidRPr="00C93C63">
              <w:rPr>
                <w:rFonts w:eastAsia="MingLiU" w:cs="Arial"/>
                <w:color w:val="7030A0"/>
                <w:szCs w:val="15"/>
              </w:rPr>
              <w:t>; also men replaced with males</w:t>
            </w:r>
          </w:p>
        </w:tc>
      </w:tr>
      <w:tr w:rsidR="006C3C10"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C3C10" w:rsidRPr="00C93C63" w:rsidRDefault="006C3C10" w:rsidP="004F0766">
            <w:pPr>
              <w:pStyle w:val="Heading2"/>
              <w:keepNext/>
              <w:rPr>
                <w:rFonts w:eastAsia="MingLiU" w:cs="Arial"/>
                <w:szCs w:val="15"/>
              </w:rPr>
            </w:pPr>
            <w:bookmarkStart w:id="50" w:name="_Toc391556161"/>
            <w:r w:rsidRPr="00C93C63">
              <w:lastRenderedPageBreak/>
              <w:t>Number</w:t>
            </w:r>
            <w:r w:rsidRPr="00C93C63">
              <w:rPr>
                <w:rFonts w:eastAsia="MingLiU"/>
              </w:rPr>
              <w:t xml:space="preserve"> of same sex partners, last 4 weeks</w:t>
            </w:r>
            <w:bookmarkEnd w:id="50"/>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pStyle w:val="QTEXT"/>
              <w:keepN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color w:val="7030A0"/>
                <w:szCs w:val="15"/>
              </w:rPr>
            </w:pP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835F4" w:rsidRPr="00C93C63" w:rsidRDefault="002835F4" w:rsidP="004F0766">
            <w:pPr>
              <w:keepNext/>
              <w:rPr>
                <w:rFonts w:eastAsia="MingLiU" w:cs="Arial"/>
                <w:color w:val="7030A0"/>
                <w:szCs w:val="15"/>
              </w:rPr>
            </w:pPr>
            <w:r w:rsidRPr="00C93C63">
              <w:rPr>
                <w:rFonts w:eastAsia="MingLiU" w:cs="Arial"/>
                <w:color w:val="7030A0"/>
                <w:szCs w:val="15"/>
              </w:rPr>
              <w:t xml:space="preserve">Number of times had same sex in last 4 week 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4F0766">
            <w:pPr>
              <w:keepNext/>
              <w:rPr>
                <w:rFonts w:eastAsia="MingLiU" w:cs="Arial"/>
                <w:szCs w:val="15"/>
              </w:rPr>
            </w:pPr>
            <w:r w:rsidRPr="00C93C63">
              <w:rPr>
                <w:rFonts w:eastAsia="MingLiU" w:cs="Arial"/>
                <w:szCs w:val="15"/>
              </w:rPr>
              <w:t>7_</w:t>
            </w:r>
            <w:r w:rsidR="00A15C08" w:rsidRPr="00C93C63">
              <w:rPr>
                <w:rFonts w:eastAsia="MingLiU" w:cs="Arial"/>
                <w:szCs w:val="15"/>
              </w:rPr>
              <w:t>Sam4Wks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44B55" w:rsidRPr="00C93C63" w:rsidRDefault="002835F4" w:rsidP="004B4D3A">
            <w:pPr>
              <w:keepNext/>
              <w:rPr>
                <w:rFonts w:eastAsia="MingLiU" w:cs="Arial"/>
                <w:szCs w:val="15"/>
              </w:rPr>
            </w:pPr>
            <w:r w:rsidRPr="00C93C63">
              <w:rPr>
                <w:rFonts w:eastAsia="MingLiU" w:cs="Arial"/>
                <w:szCs w:val="15"/>
              </w:rPr>
              <w:t xml:space="preserve">On how many </w:t>
            </w:r>
            <w:r w:rsidRPr="00C93C63">
              <w:rPr>
                <w:rFonts w:eastAsia="MingLiU" w:cs="Arial"/>
                <w:b/>
                <w:szCs w:val="15"/>
              </w:rPr>
              <w:t>occasions</w:t>
            </w:r>
            <w:r w:rsidRPr="00C93C63">
              <w:rPr>
                <w:rFonts w:eastAsia="MingLiU" w:cs="Arial"/>
                <w:szCs w:val="15"/>
              </w:rPr>
              <w:t xml:space="preserve"> in the </w:t>
            </w:r>
            <w:r w:rsidRPr="00C93C63">
              <w:rPr>
                <w:rFonts w:eastAsia="MingLiU" w:cs="Arial"/>
                <w:b/>
                <w:szCs w:val="15"/>
              </w:rPr>
              <w:t>last 4 weeks</w:t>
            </w:r>
            <w:r w:rsidRPr="00C93C63">
              <w:rPr>
                <w:rFonts w:eastAsia="MingLiU" w:cs="Arial"/>
                <w:szCs w:val="15"/>
              </w:rPr>
              <w:t xml:space="preserve"> have you had sex with a </w:t>
            </w:r>
            <w:r w:rsidR="009E359F" w:rsidRPr="00C93C63">
              <w:rPr>
                <w:rFonts w:eastAsia="MingLiU" w:cs="Arial"/>
                <w:color w:val="FF0000"/>
                <w:szCs w:val="15"/>
              </w:rPr>
              <w:t>[male / female]</w:t>
            </w:r>
            <w:r w:rsidR="00D44B55" w:rsidRPr="00C93C63">
              <w:rPr>
                <w:rFonts w:eastAsia="MingLiU" w:cs="Arial"/>
                <w:color w:val="FF0000"/>
                <w:szCs w:val="15"/>
              </w:rPr>
              <w:t>.</w:t>
            </w:r>
            <w:r w:rsidR="00D44B55" w:rsidRPr="00C93C63">
              <w:rPr>
                <w:rFonts w:eastAsia="MingLiU" w:cs="Arial"/>
                <w:szCs w:val="15"/>
              </w:rPr>
              <w:t xml:space="preserve"> </w:t>
            </w:r>
          </w:p>
          <w:p w:rsidR="00D44B55" w:rsidRPr="00C93C63" w:rsidRDefault="00D44B55" w:rsidP="004B4D3A">
            <w:pPr>
              <w:keepNext/>
              <w:rPr>
                <w:rFonts w:eastAsia="MingLiU" w:cs="Arial"/>
                <w:szCs w:val="15"/>
              </w:rPr>
            </w:pPr>
          </w:p>
          <w:p w:rsidR="004B4D3A" w:rsidRPr="00C93C63" w:rsidRDefault="00D44B55" w:rsidP="004B4D3A">
            <w:pPr>
              <w:keepNext/>
              <w:rPr>
                <w:rFonts w:eastAsia="MingLiU" w:cs="Arial"/>
                <w:szCs w:val="15"/>
              </w:rPr>
            </w:pPr>
            <w:r w:rsidRPr="00C93C63">
              <w:rPr>
                <w:rFonts w:eastAsia="MingLiU" w:cs="Arial"/>
                <w:szCs w:val="15"/>
              </w:rPr>
              <w:t xml:space="preserve">This means </w:t>
            </w:r>
            <w:r w:rsidR="004B4D3A" w:rsidRPr="00C93C63">
              <w:rPr>
                <w:rFonts w:eastAsia="MingLiU" w:cs="Arial"/>
                <w:szCs w:val="15"/>
              </w:rPr>
              <w:t xml:space="preserve">oral </w:t>
            </w:r>
            <w:r w:rsidR="004B4D3A" w:rsidRPr="00C93C63">
              <w:rPr>
                <w:rFonts w:eastAsia="MingLiU" w:cs="Arial"/>
                <w:color w:val="FF0000"/>
                <w:szCs w:val="15"/>
              </w:rPr>
              <w:t>[or anal]</w:t>
            </w:r>
            <w:r w:rsidR="004B4D3A" w:rsidRPr="00C93C63">
              <w:rPr>
                <w:rFonts w:eastAsia="MingLiU" w:cs="Arial"/>
                <w:szCs w:val="15"/>
              </w:rPr>
              <w:t xml:space="preserve"> sex or </w:t>
            </w:r>
            <w:r w:rsidRPr="00C93C63">
              <w:rPr>
                <w:rFonts w:eastAsia="MingLiU" w:cs="Arial"/>
                <w:szCs w:val="15"/>
              </w:rPr>
              <w:t>other forms of genital contact.</w:t>
            </w:r>
          </w:p>
          <w:p w:rsidR="004B4D3A" w:rsidRPr="00C93C63" w:rsidRDefault="004B4D3A" w:rsidP="004F0766">
            <w:pPr>
              <w:keepNext/>
              <w:rPr>
                <w:rFonts w:eastAsia="MingLiU" w:cs="Arial"/>
                <w:szCs w:val="15"/>
              </w:rPr>
            </w:pPr>
          </w:p>
          <w:p w:rsidR="002835F4" w:rsidRPr="00C93C63" w:rsidRDefault="002835F4" w:rsidP="004F0766">
            <w:pPr>
              <w:keepNext/>
              <w:rPr>
                <w:rFonts w:eastAsia="MingLiU" w:cs="Arial"/>
                <w:szCs w:val="15"/>
              </w:rPr>
            </w:pPr>
          </w:p>
          <w:p w:rsidR="00E11F66" w:rsidRPr="00C93C63" w:rsidRDefault="00E11F66" w:rsidP="004F0766">
            <w:pPr>
              <w:keepNext/>
              <w:rPr>
                <w:rFonts w:eastAsia="MingLiU" w:cs="Arial"/>
                <w:color w:val="0070C0"/>
                <w:szCs w:val="15"/>
              </w:rPr>
            </w:pPr>
            <w:r w:rsidRPr="00C93C63">
              <w:rPr>
                <w:rFonts w:eastAsia="MingLiU" w:cs="Arial"/>
                <w:color w:val="0070C0"/>
                <w:szCs w:val="15"/>
              </w:rPr>
              <w:t>Please type in the number.</w:t>
            </w:r>
          </w:p>
          <w:p w:rsidR="002835F4" w:rsidRPr="00C93C63" w:rsidRDefault="002835F4" w:rsidP="004F0766">
            <w:pPr>
              <w:keepNext/>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2835F4" w:rsidRPr="00C93C63" w:rsidRDefault="002835F4" w:rsidP="004F0766">
            <w:pPr>
              <w:keepNext/>
              <w:rPr>
                <w:rFonts w:eastAsia="MingLiU" w:cs="Arial"/>
                <w:szCs w:val="15"/>
              </w:rPr>
            </w:pPr>
          </w:p>
          <w:p w:rsidR="001A3F9D" w:rsidRPr="00C93C63" w:rsidRDefault="009D2832" w:rsidP="004F0766">
            <w:pPr>
              <w:keepNext/>
              <w:rPr>
                <w:rStyle w:val="qtextChar"/>
                <w:rFonts w:ascii="Arial" w:eastAsiaTheme="majorEastAsia" w:hAnsi="Arial"/>
                <w:color w:val="FF0000"/>
              </w:rPr>
            </w:pPr>
            <w:r w:rsidRPr="00C93C63">
              <w:rPr>
                <w:rStyle w:val="qtextChar"/>
                <w:rFonts w:ascii="Arial" w:eastAsiaTheme="majorEastAsia" w:hAnsi="Arial"/>
                <w:color w:val="FF0000"/>
              </w:rPr>
              <w:t xml:space="preserve">[If male insert </w:t>
            </w:r>
            <w:r w:rsidR="00571DE9" w:rsidRPr="00C93C63">
              <w:rPr>
                <w:rStyle w:val="qtextChar"/>
                <w:rFonts w:ascii="Arial" w:eastAsiaTheme="majorEastAsia" w:hAnsi="Arial"/>
                <w:color w:val="FF0000"/>
              </w:rPr>
              <w:t>‘</w:t>
            </w:r>
            <w:r w:rsidRPr="00C93C63">
              <w:rPr>
                <w:rStyle w:val="qtextChar"/>
                <w:rFonts w:ascii="Arial" w:eastAsiaTheme="majorEastAsia" w:hAnsi="Arial"/>
                <w:color w:val="FF0000"/>
              </w:rPr>
              <w:t>anal</w:t>
            </w:r>
            <w:r w:rsidR="00571DE9" w:rsidRPr="00C93C63">
              <w:rPr>
                <w:rStyle w:val="qtextChar"/>
                <w:rFonts w:ascii="Arial" w:eastAsiaTheme="majorEastAsia" w:hAnsi="Arial"/>
                <w:color w:val="FF0000"/>
              </w:rPr>
              <w:t>’</w:t>
            </w:r>
            <w:r w:rsidRPr="00C93C63">
              <w:rPr>
                <w:rStyle w:val="qtextChar"/>
                <w:rFonts w:ascii="Arial" w:eastAsiaTheme="majorEastAsia" w:hAnsi="Arial"/>
                <w:color w:val="FF0000"/>
              </w:rPr>
              <w:t>]</w:t>
            </w:r>
          </w:p>
          <w:p w:rsidR="00935475" w:rsidRPr="00C93C63" w:rsidRDefault="00935475" w:rsidP="004F0766">
            <w:pPr>
              <w:keepNext/>
              <w:rPr>
                <w:rStyle w:val="qtextChar"/>
                <w:rFonts w:ascii="Arial" w:eastAsiaTheme="majorEastAsia" w:hAnsi="Arial"/>
                <w:color w:val="FF0000"/>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935475" w:rsidRPr="00C93C63" w:rsidRDefault="00935475" w:rsidP="00935475">
            <w:pPr>
              <w:ind w:right="256"/>
              <w:rPr>
                <w:rFonts w:eastAsia="MingLiU" w:cs="Arial"/>
                <w:color w:val="FF0000"/>
                <w:szCs w:val="15"/>
              </w:rPr>
            </w:pPr>
            <w:r w:rsidRPr="00C93C63">
              <w:rPr>
                <w:rFonts w:eastAsia="MingLiU" w:cs="Arial"/>
                <w:color w:val="FF0000"/>
                <w:szCs w:val="15"/>
              </w:rPr>
              <w:t xml:space="preserve">If 7_Sam4Wks &gt; 100, then display “Just to check, have you had sex with a [male / female] on [7_Sam4Wks] occasions in the last 4 weeks? </w:t>
            </w:r>
            <w:r w:rsidR="00C84183" w:rsidRPr="00C93C63">
              <w:rPr>
                <w:rFonts w:eastAsia="MingLiU" w:cs="Arial"/>
                <w:color w:val="FF0000"/>
                <w:szCs w:val="15"/>
              </w:rPr>
              <w:t xml:space="preserve">If the answer you just gave is correct, select the ‘Continue to next question’ option and click the ‘Next </w:t>
            </w:r>
            <w:r w:rsidR="00C84183" w:rsidRPr="00C93C63">
              <w:rPr>
                <w:rFonts w:ascii="Cambria Math" w:eastAsia="MingLiU" w:hAnsi="Cambria Math" w:cs="Cambria Math"/>
                <w:color w:val="FF0000"/>
                <w:szCs w:val="15"/>
              </w:rPr>
              <w:t>⇨</w:t>
            </w:r>
            <w:r w:rsidR="00C84183" w:rsidRPr="00C93C63">
              <w:rPr>
                <w:rFonts w:eastAsia="MingLiU" w:cs="Arial"/>
                <w:color w:val="FF0000"/>
                <w:szCs w:val="15"/>
              </w:rPr>
              <w:t>’ button. If this answer is incorrect, please click the '</w:t>
            </w:r>
            <w:r w:rsidR="00C84183" w:rsidRPr="00C93C63">
              <w:rPr>
                <w:rFonts w:ascii="Cambria Math" w:eastAsia="MingLiU" w:hAnsi="Cambria Math" w:cs="Cambria Math"/>
                <w:color w:val="FF0000"/>
                <w:szCs w:val="15"/>
              </w:rPr>
              <w:t>⇦</w:t>
            </w:r>
            <w:r w:rsidR="00C84183"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w:t>
            </w:r>
          </w:p>
          <w:p w:rsidR="00935475" w:rsidRPr="00C93C63" w:rsidRDefault="00935475" w:rsidP="004F0766">
            <w:pPr>
              <w:keepNext/>
              <w:rPr>
                <w:rFonts w:eastAsia="MingLiU" w:cs="Arial"/>
                <w:szCs w:val="15"/>
              </w:rPr>
            </w:pPr>
          </w:p>
          <w:p w:rsidR="00E90F89" w:rsidRPr="00C93C63" w:rsidRDefault="00E90F89" w:rsidP="004F0766">
            <w:pPr>
              <w:keepNext/>
              <w:rPr>
                <w:rFonts w:eastAsia="MingLiU" w:cs="Arial"/>
                <w:szCs w:val="15"/>
              </w:rPr>
            </w:pPr>
          </w:p>
          <w:p w:rsidR="00171CF2" w:rsidRPr="00C93C63" w:rsidRDefault="00171CF2" w:rsidP="004F0766">
            <w:pPr>
              <w:keepNext/>
              <w:rPr>
                <w:rFonts w:eastAsia="MingLiU" w:cs="Arial"/>
                <w:szCs w:val="15"/>
              </w:rPr>
            </w:pPr>
          </w:p>
          <w:p w:rsidR="00171CF2" w:rsidRPr="00C93C63" w:rsidRDefault="00171CF2" w:rsidP="004F076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D7181" w:rsidRPr="00C93C63" w:rsidRDefault="002835F4" w:rsidP="004F0766">
            <w:pPr>
              <w:keepNext/>
              <w:rPr>
                <w:rFonts w:eastAsia="MingLiU" w:cs="Arial"/>
                <w:color w:val="FF0000"/>
                <w:szCs w:val="15"/>
              </w:rPr>
            </w:pPr>
            <w:r w:rsidRPr="00C93C63">
              <w:rPr>
                <w:rFonts w:eastAsia="MingLiU" w:cs="Arial"/>
                <w:szCs w:val="15"/>
              </w:rPr>
              <w:t xml:space="preserve">Range: 0..997 </w:t>
            </w:r>
            <w:r w:rsidR="00FE2C71" w:rsidRPr="00C93C63">
              <w:rPr>
                <w:rFonts w:eastAsia="MingLiU" w:cs="Arial"/>
                <w:color w:val="FF0000"/>
                <w:szCs w:val="15"/>
              </w:rPr>
              <w:t>[If</w:t>
            </w:r>
            <w:r w:rsidRPr="00C93C63">
              <w:rPr>
                <w:rFonts w:eastAsia="MingLiU" w:cs="Arial"/>
                <w:color w:val="FF0000"/>
                <w:szCs w:val="15"/>
              </w:rPr>
              <w:t xml:space="preserve"> </w:t>
            </w:r>
            <w:r w:rsidR="00A810EF" w:rsidRPr="00C93C63">
              <w:rPr>
                <w:rFonts w:eastAsia="MingLiU" w:cs="Arial"/>
                <w:color w:val="FF0000"/>
                <w:szCs w:val="15"/>
              </w:rPr>
              <w:t>0 and female</w:t>
            </w:r>
            <w:r w:rsidRPr="00C93C63">
              <w:rPr>
                <w:rFonts w:eastAsia="MingLiU" w:cs="Arial"/>
                <w:color w:val="FF0000"/>
                <w:szCs w:val="15"/>
              </w:rPr>
              <w:t xml:space="preserve"> </w:t>
            </w:r>
            <w:r w:rsidR="00A810EF" w:rsidRPr="00C93C63">
              <w:rPr>
                <w:rFonts w:eastAsia="MingLiU" w:cs="Arial"/>
                <w:color w:val="FF0000"/>
                <w:szCs w:val="15"/>
              </w:rPr>
              <w:t>(</w:t>
            </w:r>
            <w:r w:rsidRPr="00C93C63">
              <w:rPr>
                <w:rFonts w:eastAsia="MingLiU" w:cs="Arial"/>
                <w:color w:val="FF0000"/>
                <w:szCs w:val="15"/>
              </w:rPr>
              <w:t>AD</w:t>
            </w:r>
            <w:r w:rsidR="00A810EF" w:rsidRPr="00C93C63">
              <w:rPr>
                <w:rFonts w:eastAsia="MingLiU" w:cs="Arial"/>
                <w:color w:val="FF0000"/>
                <w:szCs w:val="15"/>
              </w:rPr>
              <w:t>.01=2)</w:t>
            </w:r>
            <w:r w:rsidRPr="00C93C63">
              <w:rPr>
                <w:rFonts w:eastAsia="MingLiU" w:cs="Arial"/>
                <w:color w:val="FF0000"/>
                <w:szCs w:val="15"/>
              </w:rPr>
              <w:t xml:space="preserve"> go to</w:t>
            </w:r>
            <w:r w:rsidR="009833A9" w:rsidRPr="00C93C63">
              <w:rPr>
                <w:rFonts w:eastAsia="MingLiU" w:cs="Arial"/>
                <w:color w:val="FF0000"/>
                <w:szCs w:val="15"/>
              </w:rPr>
              <w:t xml:space="preserve"> 8_R1Date</w:t>
            </w:r>
            <w:r w:rsidRPr="00C93C63">
              <w:rPr>
                <w:rFonts w:eastAsia="MingLiU" w:cs="Arial"/>
                <w:color w:val="FF0000"/>
                <w:szCs w:val="15"/>
              </w:rPr>
              <w:t xml:space="preserve">; </w:t>
            </w:r>
          </w:p>
          <w:p w:rsidR="002835F4" w:rsidRPr="00C93C63" w:rsidRDefault="002835F4" w:rsidP="004F0766">
            <w:pPr>
              <w:keepNext/>
              <w:rPr>
                <w:rFonts w:eastAsia="MingLiU" w:cs="Arial"/>
                <w:color w:val="FF0000"/>
                <w:szCs w:val="15"/>
              </w:rPr>
            </w:pPr>
            <w:r w:rsidRPr="00C93C63">
              <w:rPr>
                <w:rFonts w:eastAsia="MingLiU" w:cs="Arial"/>
                <w:color w:val="FF0000"/>
                <w:szCs w:val="15"/>
              </w:rPr>
              <w:t xml:space="preserve">if 0 and </w:t>
            </w:r>
            <w:r w:rsidR="00D705E5" w:rsidRPr="00C93C63">
              <w:rPr>
                <w:rFonts w:eastAsia="MingLiU" w:cs="Arial"/>
                <w:color w:val="FF0000"/>
                <w:szCs w:val="15"/>
              </w:rPr>
              <w:t>male (AD.01=1)</w:t>
            </w:r>
            <w:r w:rsidRPr="00C93C63">
              <w:rPr>
                <w:rFonts w:eastAsia="MingLiU" w:cs="Arial"/>
                <w:color w:val="FF0000"/>
                <w:szCs w:val="15"/>
              </w:rPr>
              <w:t xml:space="preserve"> go to</w:t>
            </w:r>
            <w:r w:rsidR="00C31D4E" w:rsidRPr="00C93C63">
              <w:rPr>
                <w:rFonts w:eastAsia="MingLiU" w:cs="Arial"/>
                <w:color w:val="FF0000"/>
                <w:szCs w:val="15"/>
              </w:rPr>
              <w:t xml:space="preserve"> 7_Sam1Yr</w:t>
            </w:r>
            <w:r w:rsidRPr="00C93C63">
              <w:rPr>
                <w:rFonts w:eastAsia="MingLiU" w:cs="Arial"/>
                <w:color w:val="FF0000"/>
                <w:szCs w:val="15"/>
              </w:rPr>
              <w:t>Venue]</w:t>
            </w:r>
          </w:p>
          <w:p w:rsidR="002835F4" w:rsidRPr="00C93C63" w:rsidRDefault="002835F4" w:rsidP="004F0766">
            <w:pPr>
              <w:keepNext/>
              <w:rPr>
                <w:rFonts w:eastAsia="MingLiU" w:cs="Arial"/>
                <w:szCs w:val="15"/>
              </w:rPr>
            </w:pPr>
            <w:r w:rsidRPr="00C93C63">
              <w:rPr>
                <w:rFonts w:eastAsia="MingLiU" w:cs="Arial"/>
                <w:szCs w:val="15"/>
              </w:rPr>
              <w:t>.K Don’t know</w:t>
            </w:r>
          </w:p>
          <w:p w:rsidR="002835F4" w:rsidRPr="00C93C63" w:rsidRDefault="002835F4" w:rsidP="004F0766">
            <w:pPr>
              <w:keepNext/>
              <w:rPr>
                <w:rFonts w:eastAsia="MingLiU" w:cs="Arial"/>
                <w:szCs w:val="15"/>
              </w:rPr>
            </w:pPr>
            <w:r w:rsidRPr="00C93C63">
              <w:rPr>
                <w:rFonts w:eastAsia="MingLiU" w:cs="Arial"/>
                <w:szCs w:val="15"/>
              </w:rPr>
              <w:t>.R Choose not to answer</w:t>
            </w:r>
          </w:p>
          <w:p w:rsidR="002835F4" w:rsidRPr="00C93C63" w:rsidRDefault="002835F4" w:rsidP="004F0766">
            <w:pPr>
              <w:keepNext/>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4F0766">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16-74 years </w:t>
            </w:r>
          </w:p>
          <w:p w:rsidR="002835F4" w:rsidRPr="00C93C63" w:rsidRDefault="002835F4" w:rsidP="004F0766">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[If had</w:t>
            </w:r>
            <w:r w:rsidRPr="00C93C63" w:rsidDel="00C72C60">
              <w:rPr>
                <w:rFonts w:ascii="Arial" w:eastAsia="MingLiU" w:hAnsi="Arial" w:cs="Arial"/>
                <w:color w:val="FF0000"/>
                <w:sz w:val="15"/>
                <w:szCs w:val="15"/>
              </w:rPr>
              <w:t xml:space="preserve"> </w:t>
            </w:r>
            <w:r w:rsidRPr="00C93C63">
              <w:rPr>
                <w:rFonts w:ascii="Arial" w:eastAsia="MingLiU" w:hAnsi="Arial" w:cs="Arial"/>
                <w:color w:val="FF0000"/>
                <w:sz w:val="15"/>
                <w:szCs w:val="15"/>
              </w:rPr>
              <w:t xml:space="preserve">same sex in the last 12 months with a </w:t>
            </w:r>
            <w:r w:rsidR="009E359F" w:rsidRPr="00C93C63">
              <w:rPr>
                <w:rFonts w:ascii="Arial" w:eastAsia="MingLiU" w:hAnsi="Arial" w:cs="Arial"/>
                <w:color w:val="FF0000"/>
                <w:sz w:val="15"/>
                <w:szCs w:val="15"/>
              </w:rPr>
              <w:t>[male / female]</w:t>
            </w:r>
            <w:r w:rsidRPr="00C93C63">
              <w:rPr>
                <w:rFonts w:ascii="Arial" w:eastAsia="MingLiU" w:hAnsi="Arial" w:cs="Arial"/>
                <w:color w:val="FF0000"/>
                <w:sz w:val="15"/>
                <w:szCs w:val="15"/>
              </w:rPr>
              <w:t>]</w:t>
            </w:r>
          </w:p>
          <w:p w:rsidR="002835F4" w:rsidRPr="00C93C63" w:rsidRDefault="002835F4" w:rsidP="004F0766">
            <w:pPr>
              <w:pStyle w:val="QTEXT"/>
              <w:keepNext/>
              <w:rPr>
                <w:rFonts w:ascii="Arial" w:eastAsia="MingLiU" w:hAnsi="Arial" w:cs="Arial"/>
                <w:b/>
                <w:color w:val="FF0000"/>
                <w:sz w:val="15"/>
                <w:szCs w:val="15"/>
              </w:rPr>
            </w:pPr>
          </w:p>
          <w:p w:rsidR="002835F4" w:rsidRPr="00C93C63" w:rsidRDefault="00FB321E" w:rsidP="004F0766">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If</w:t>
            </w:r>
            <w:r w:rsidR="00C31D4E" w:rsidRPr="00C93C63">
              <w:rPr>
                <w:rFonts w:ascii="Arial" w:eastAsia="MingLiU" w:hAnsi="Arial" w:cs="Arial"/>
                <w:color w:val="FF0000"/>
                <w:sz w:val="15"/>
                <w:szCs w:val="15"/>
              </w:rPr>
              <w:t xml:space="preserve"> 7_Sam1Yr</w:t>
            </w:r>
            <w:r w:rsidR="00BF4907" w:rsidRPr="00C93C63">
              <w:rPr>
                <w:rFonts w:ascii="Arial" w:eastAsia="MingLiU" w:hAnsi="Arial" w:cs="Arial"/>
                <w:color w:val="FF0000"/>
                <w:sz w:val="15"/>
                <w:szCs w:val="15"/>
              </w:rPr>
              <w:t>≥</w:t>
            </w:r>
            <w:r w:rsidR="002835F4" w:rsidRPr="00C93C63">
              <w:rPr>
                <w:rFonts w:ascii="Arial" w:eastAsia="MingLiU" w:hAnsi="Arial" w:cs="Arial"/>
                <w:color w:val="FF0000"/>
                <w:sz w:val="15"/>
                <w:szCs w:val="15"/>
              </w:rPr>
              <w:t>1</w:t>
            </w:r>
            <w:r w:rsidRPr="00C93C63">
              <w:rPr>
                <w:rFonts w:ascii="Arial" w:eastAsia="MingLiU" w:hAnsi="Arial" w:cs="Arial"/>
                <w:color w:val="FF0000"/>
                <w:sz w:val="15"/>
                <w:szCs w:val="15"/>
              </w:rPr>
              <w:t xml:space="preserve"> then</w:t>
            </w:r>
          </w:p>
          <w:p w:rsidR="002835F4" w:rsidRPr="00C93C63" w:rsidRDefault="002835F4" w:rsidP="004F0766">
            <w:pPr>
              <w:pStyle w:val="QTEXT"/>
              <w:keepNext/>
              <w:rPr>
                <w:rFonts w:ascii="Arial" w:eastAsia="MingLiU" w:hAnsi="Arial" w:cs="Arial"/>
                <w:color w:val="FF0000"/>
                <w:sz w:val="15"/>
                <w:szCs w:val="15"/>
              </w:rPr>
            </w:pPr>
          </w:p>
          <w:p w:rsidR="00F46BDC" w:rsidRPr="00C93C63" w:rsidRDefault="00F46BDC" w:rsidP="004F0766">
            <w:pPr>
              <w:pStyle w:val="QTEXT"/>
              <w:keepNext/>
              <w:rPr>
                <w:rFonts w:ascii="Arial" w:eastAsia="MingLiU" w:hAnsi="Arial" w:cs="Arial"/>
                <w:color w:val="FF0000"/>
                <w:sz w:val="15"/>
                <w:szCs w:val="15"/>
              </w:rPr>
            </w:pPr>
          </w:p>
          <w:p w:rsidR="00F46BDC" w:rsidRPr="00C93C63" w:rsidRDefault="00F46BDC" w:rsidP="004F0766">
            <w:pPr>
              <w:pStyle w:val="QTEXT"/>
              <w:keepNext/>
              <w:rPr>
                <w:rFonts w:ascii="Arial" w:eastAsia="MingLiU" w:hAnsi="Arial" w:cs="Arial"/>
                <w:color w:val="FF0000"/>
                <w:sz w:val="15"/>
                <w:szCs w:val="15"/>
              </w:rPr>
            </w:pPr>
          </w:p>
          <w:p w:rsidR="00F46BDC" w:rsidRPr="00C93C63" w:rsidRDefault="00F46BDC" w:rsidP="004F0766">
            <w:pPr>
              <w:pStyle w:val="QTEXT"/>
              <w:keepNext/>
              <w:rPr>
                <w:rFonts w:ascii="Arial" w:eastAsia="MingLiU" w:hAnsi="Arial" w:cs="Arial"/>
                <w:color w:val="FF0000"/>
                <w:sz w:val="15"/>
                <w:szCs w:val="15"/>
              </w:rPr>
            </w:pPr>
          </w:p>
          <w:p w:rsidR="00F46BDC" w:rsidRPr="00C93C63" w:rsidRDefault="00F46BDC" w:rsidP="004F0766">
            <w:pPr>
              <w:pStyle w:val="QTEXT"/>
              <w:keepNext/>
              <w:rPr>
                <w:rFonts w:ascii="Arial" w:eastAsia="MingLiU" w:hAnsi="Arial" w:cs="Arial"/>
                <w:color w:val="FF0000"/>
                <w:sz w:val="15"/>
                <w:szCs w:val="15"/>
              </w:rPr>
            </w:pPr>
          </w:p>
          <w:p w:rsidR="00F46BDC" w:rsidRPr="00C93C63" w:rsidRDefault="00F46BDC" w:rsidP="004F0766">
            <w:pPr>
              <w:pStyle w:val="QTEXT"/>
              <w:keepNext/>
              <w:rPr>
                <w:rFonts w:ascii="Arial" w:eastAsia="MingLiU" w:hAnsi="Arial" w:cs="Arial"/>
                <w:color w:val="FF0000"/>
                <w:sz w:val="15"/>
                <w:szCs w:val="15"/>
              </w:rPr>
            </w:pPr>
          </w:p>
          <w:p w:rsidR="00F46BDC" w:rsidRPr="00C93C63" w:rsidRDefault="00F46BDC" w:rsidP="004F0766">
            <w:pPr>
              <w:pStyle w:val="QTEXT"/>
              <w:keepNext/>
              <w:rPr>
                <w:rFonts w:ascii="Arial" w:eastAsia="MingLiU" w:hAnsi="Arial" w:cs="Arial"/>
                <w:color w:val="FF0000"/>
                <w:sz w:val="15"/>
                <w:szCs w:val="15"/>
              </w:rPr>
            </w:pPr>
          </w:p>
          <w:p w:rsidR="00F46BDC" w:rsidRPr="00C93C63" w:rsidRDefault="00F46BDC" w:rsidP="004F0766">
            <w:pPr>
              <w:pStyle w:val="QTEXT"/>
              <w:keepNext/>
              <w:rPr>
                <w:rFonts w:ascii="Arial" w:eastAsia="MingLiU" w:hAnsi="Arial" w:cs="Arial"/>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4F0766">
            <w:pPr>
              <w:keepNext/>
              <w:rPr>
                <w:rFonts w:eastAsia="MingLiU" w:cs="Arial"/>
                <w:color w:val="7030A0"/>
                <w:szCs w:val="15"/>
              </w:rPr>
            </w:pPr>
            <w:r w:rsidRPr="00C93C63">
              <w:rPr>
                <w:rFonts w:eastAsia="MingLiU" w:cs="Arial"/>
                <w:color w:val="7030A0"/>
                <w:szCs w:val="15"/>
              </w:rPr>
              <w:t>Natsal 2010</w:t>
            </w:r>
          </w:p>
          <w:p w:rsidR="007A62C8" w:rsidRPr="00C93C63" w:rsidRDefault="007A62C8" w:rsidP="004F0766">
            <w:pPr>
              <w:keepNext/>
              <w:rPr>
                <w:rFonts w:eastAsia="MingLiU" w:cs="Arial"/>
                <w:color w:val="7030A0"/>
                <w:szCs w:val="15"/>
              </w:rPr>
            </w:pPr>
            <w:r w:rsidRPr="00C93C63">
              <w:rPr>
                <w:rFonts w:eastAsia="MingLiU" w:cs="Arial"/>
                <w:color w:val="7030A0"/>
                <w:szCs w:val="15"/>
              </w:rPr>
              <w:t>Amended – man/woman replaced with male/female</w:t>
            </w:r>
          </w:p>
          <w:p w:rsidR="002835F4" w:rsidRPr="00C93C63" w:rsidRDefault="002835F4" w:rsidP="004F0766">
            <w:pPr>
              <w:keepNext/>
              <w:rPr>
                <w:rFonts w:eastAsia="MingLiU" w:cs="Arial"/>
                <w:color w:val="7030A0"/>
                <w:szCs w:val="15"/>
              </w:rPr>
            </w:pP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835F4" w:rsidRPr="00C93C63" w:rsidRDefault="002835F4" w:rsidP="005951CC">
            <w:pPr>
              <w:rPr>
                <w:rFonts w:eastAsia="MingLiU" w:cs="Arial"/>
                <w:color w:val="7030A0"/>
                <w:szCs w:val="15"/>
              </w:rPr>
            </w:pPr>
            <w:r w:rsidRPr="00C93C63">
              <w:rPr>
                <w:rFonts w:eastAsia="MingLiU" w:cs="Arial"/>
                <w:color w:val="7030A0"/>
                <w:szCs w:val="15"/>
              </w:rPr>
              <w:t xml:space="preserve">Number same sex partners last 4 weeks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3A3064">
            <w:pPr>
              <w:rPr>
                <w:rFonts w:eastAsia="MingLiU" w:cs="Arial"/>
                <w:szCs w:val="15"/>
              </w:rPr>
            </w:pPr>
            <w:r w:rsidRPr="00C93C63">
              <w:rPr>
                <w:rFonts w:eastAsia="MingLiU" w:cs="Arial"/>
                <w:szCs w:val="15"/>
              </w:rPr>
              <w:t>7_</w:t>
            </w:r>
            <w:r w:rsidR="002835F4" w:rsidRPr="00C93C63">
              <w:rPr>
                <w:rFonts w:eastAsia="MingLiU" w:cs="Arial"/>
                <w:szCs w:val="15"/>
              </w:rPr>
              <w:t>SamNo4</w:t>
            </w:r>
            <w:r w:rsidR="003A3064" w:rsidRPr="00C93C63">
              <w:rPr>
                <w:rFonts w:eastAsia="MingLiU" w:cs="Arial"/>
                <w:szCs w:val="15"/>
              </w:rPr>
              <w:t>W</w:t>
            </w:r>
            <w:r w:rsidR="002835F4" w:rsidRPr="00C93C63">
              <w:rPr>
                <w:rFonts w:eastAsia="MingLiU" w:cs="Arial"/>
                <w:szCs w:val="15"/>
              </w:rPr>
              <w:t>ks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szCs w:val="15"/>
              </w:rPr>
            </w:pPr>
            <w:r w:rsidRPr="00C93C63">
              <w:rPr>
                <w:rFonts w:eastAsia="MingLiU" w:cs="Arial"/>
                <w:szCs w:val="15"/>
              </w:rPr>
              <w:t xml:space="preserve">How many </w:t>
            </w:r>
            <w:r w:rsidR="009E359F" w:rsidRPr="00C93C63">
              <w:rPr>
                <w:rFonts w:eastAsia="MingLiU" w:cs="Arial"/>
                <w:color w:val="FF0000"/>
                <w:szCs w:val="15"/>
              </w:rPr>
              <w:t>[males / females]</w:t>
            </w:r>
            <w:r w:rsidRPr="00C93C63">
              <w:rPr>
                <w:rFonts w:eastAsia="MingLiU" w:cs="Arial"/>
                <w:szCs w:val="15"/>
              </w:rPr>
              <w:t xml:space="preserve"> have you had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with in the </w:t>
            </w:r>
            <w:r w:rsidRPr="00C93C63">
              <w:rPr>
                <w:rFonts w:eastAsia="MingLiU" w:cs="Arial"/>
                <w:b/>
                <w:szCs w:val="15"/>
              </w:rPr>
              <w:t>last 4 weeks</w:t>
            </w:r>
            <w:r w:rsidRPr="00C93C63">
              <w:rPr>
                <w:rFonts w:eastAsia="MingLiU" w:cs="Arial"/>
                <w:szCs w:val="15"/>
              </w:rPr>
              <w:t>?</w:t>
            </w:r>
          </w:p>
          <w:p w:rsidR="002835F4" w:rsidRPr="00C93C63" w:rsidRDefault="002835F4" w:rsidP="005951CC">
            <w:pPr>
              <w:rPr>
                <w:rFonts w:eastAsia="MingLiU" w:cs="Arial"/>
                <w:szCs w:val="15"/>
              </w:rPr>
            </w:pPr>
            <w:r w:rsidRPr="00C93C63">
              <w:rPr>
                <w:rFonts w:eastAsia="MingLiU" w:cs="Arial"/>
                <w:szCs w:val="15"/>
              </w:rPr>
              <w:tab/>
            </w:r>
            <w:r w:rsidRPr="00C93C63">
              <w:rPr>
                <w:rFonts w:eastAsia="MingLiU" w:cs="Arial"/>
                <w:szCs w:val="15"/>
              </w:rPr>
              <w:tab/>
            </w: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2835F4" w:rsidRPr="00C93C63" w:rsidRDefault="002835F4" w:rsidP="005951CC">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2835F4" w:rsidRPr="00C93C63" w:rsidRDefault="002835F4" w:rsidP="005951CC">
            <w:pPr>
              <w:rPr>
                <w:rFonts w:eastAsia="MingLiU" w:cs="Arial"/>
                <w:szCs w:val="15"/>
              </w:rPr>
            </w:pPr>
            <w:r w:rsidRPr="00C93C63">
              <w:rPr>
                <w:rFonts w:eastAsia="MingLiU" w:cs="Arial"/>
                <w:szCs w:val="15"/>
              </w:rPr>
              <w:tab/>
            </w: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s:</w:t>
            </w:r>
          </w:p>
          <w:p w:rsidR="00935475" w:rsidRPr="00C93C63" w:rsidRDefault="00935475" w:rsidP="00935475">
            <w:pPr>
              <w:rPr>
                <w:rFonts w:eastAsia="MingLiU" w:cs="Arial"/>
                <w:color w:val="FF0000"/>
                <w:szCs w:val="15"/>
              </w:rPr>
            </w:pPr>
            <w:r w:rsidRPr="00C93C63">
              <w:rPr>
                <w:rFonts w:eastAsia="MingLiU" w:cs="Arial"/>
                <w:color w:val="FF0000"/>
                <w:szCs w:val="15"/>
              </w:rPr>
              <w:t xml:space="preserve">If 7_SamNo4Wks &gt; 50, then display “Just to check, have you had sex with [7_SamNo4Wks] [males / females] in the last 4 weeks? </w:t>
            </w:r>
            <w:r w:rsidR="00C84183" w:rsidRPr="00C93C63">
              <w:rPr>
                <w:rFonts w:eastAsia="MingLiU" w:cs="Arial"/>
                <w:color w:val="FF0000"/>
                <w:szCs w:val="15"/>
              </w:rPr>
              <w:t xml:space="preserve">If the answer you just gave is correct, select the ‘Continue to next question’ option and click the ‘Next </w:t>
            </w:r>
            <w:r w:rsidR="00C84183" w:rsidRPr="00C93C63">
              <w:rPr>
                <w:rFonts w:ascii="Cambria Math" w:eastAsia="MingLiU" w:hAnsi="Cambria Math" w:cs="Cambria Math"/>
                <w:color w:val="FF0000"/>
                <w:szCs w:val="15"/>
              </w:rPr>
              <w:t>⇨</w:t>
            </w:r>
            <w:r w:rsidR="00C84183" w:rsidRPr="00C93C63">
              <w:rPr>
                <w:rFonts w:eastAsia="MingLiU" w:cs="Arial"/>
                <w:color w:val="FF0000"/>
                <w:szCs w:val="15"/>
              </w:rPr>
              <w:t>’ button. If this answer is incorrect, please click the '</w:t>
            </w:r>
            <w:r w:rsidR="00C84183" w:rsidRPr="00C93C63">
              <w:rPr>
                <w:rFonts w:ascii="Cambria Math" w:eastAsia="MingLiU" w:hAnsi="Cambria Math" w:cs="Cambria Math"/>
                <w:color w:val="FF0000"/>
                <w:szCs w:val="15"/>
              </w:rPr>
              <w:t>⇦</w:t>
            </w:r>
            <w:r w:rsidR="00C84183"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w:t>
            </w:r>
          </w:p>
          <w:p w:rsidR="00935475" w:rsidRPr="00C93C63" w:rsidRDefault="00935475" w:rsidP="00935475">
            <w:pPr>
              <w:rPr>
                <w:rFonts w:eastAsia="MingLiU" w:cs="Arial"/>
                <w:color w:val="FF0000"/>
                <w:szCs w:val="15"/>
              </w:rPr>
            </w:pPr>
          </w:p>
          <w:p w:rsidR="00E90F89" w:rsidRPr="00C93C63" w:rsidRDefault="00E90F89" w:rsidP="00F00ECC">
            <w:pPr>
              <w:rPr>
                <w:rFonts w:eastAsia="MingLiU" w:cs="Arial"/>
                <w:color w:val="FF0000"/>
                <w:szCs w:val="15"/>
              </w:rPr>
            </w:pPr>
          </w:p>
          <w:p w:rsidR="00B35FE3" w:rsidRPr="00C93C63" w:rsidRDefault="00B35FE3" w:rsidP="00F00ECC">
            <w:pPr>
              <w:rPr>
                <w:rFonts w:eastAsia="MingLiU" w:cs="Arial"/>
                <w:color w:val="FF0000"/>
                <w:szCs w:val="15"/>
              </w:rPr>
            </w:pPr>
          </w:p>
          <w:p w:rsidR="00B35FE3" w:rsidRPr="00C93C63" w:rsidRDefault="00B35FE3" w:rsidP="00F00ECC">
            <w:pPr>
              <w:rPr>
                <w:rFonts w:eastAsia="MingLiU" w:cs="Arial"/>
                <w:color w:val="FF0000"/>
                <w:szCs w:val="15"/>
              </w:rPr>
            </w:pPr>
          </w:p>
          <w:p w:rsidR="00B35FE3" w:rsidRPr="00C93C63" w:rsidRDefault="00B35FE3" w:rsidP="00F00ECC">
            <w:pPr>
              <w:rPr>
                <w:rFonts w:eastAsia="MingLiU" w:cs="Arial"/>
                <w:color w:val="FF0000"/>
                <w:szCs w:val="15"/>
              </w:rPr>
            </w:pPr>
          </w:p>
          <w:p w:rsidR="00B35FE3" w:rsidRPr="00C93C63" w:rsidRDefault="00B35FE3" w:rsidP="00F00ECC">
            <w:pPr>
              <w:rPr>
                <w:rFonts w:eastAsia="MingLiU" w:cs="Arial"/>
                <w:color w:val="FF0000"/>
                <w:szCs w:val="15"/>
              </w:rPr>
            </w:pPr>
          </w:p>
          <w:p w:rsidR="00B35FE3" w:rsidRPr="00C93C63" w:rsidRDefault="00B35FE3" w:rsidP="00F00ECC">
            <w:pPr>
              <w:rPr>
                <w:rFonts w:eastAsia="MingLiU" w:cs="Arial"/>
                <w:color w:val="FF0000"/>
                <w:szCs w:val="15"/>
              </w:rPr>
            </w:pPr>
          </w:p>
          <w:p w:rsidR="00E90F89" w:rsidRPr="00C93C63" w:rsidRDefault="00E90F89" w:rsidP="00F00E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FF0000"/>
                <w:szCs w:val="15"/>
              </w:rPr>
            </w:pPr>
            <w:r w:rsidRPr="00C93C63">
              <w:rPr>
                <w:rFonts w:eastAsia="MingLiU" w:cs="Arial"/>
                <w:szCs w:val="15"/>
              </w:rPr>
              <w:t xml:space="preserve">Range: 1..997 </w:t>
            </w:r>
          </w:p>
          <w:p w:rsidR="008A7380" w:rsidRPr="00C93C63" w:rsidRDefault="002835F4" w:rsidP="005951CC">
            <w:pPr>
              <w:rPr>
                <w:rFonts w:eastAsia="MingLiU" w:cs="Arial"/>
                <w:color w:val="FF0000"/>
                <w:szCs w:val="15"/>
              </w:rPr>
            </w:pPr>
            <w:r w:rsidRPr="00C93C63">
              <w:rPr>
                <w:rFonts w:eastAsia="MingLiU" w:cs="Arial"/>
                <w:szCs w:val="15"/>
              </w:rPr>
              <w:t xml:space="preserve">.K Don’t know </w:t>
            </w:r>
            <w:r w:rsidRPr="00C93C63">
              <w:rPr>
                <w:rFonts w:eastAsia="MingLiU" w:cs="Arial"/>
                <w:color w:val="FF0000"/>
                <w:szCs w:val="15"/>
              </w:rPr>
              <w:t xml:space="preserve">[If </w:t>
            </w:r>
            <w:r w:rsidR="00D705E5" w:rsidRPr="00C93C63">
              <w:rPr>
                <w:rFonts w:eastAsia="MingLiU" w:cs="Arial"/>
                <w:color w:val="FF0000"/>
                <w:szCs w:val="15"/>
              </w:rPr>
              <w:t xml:space="preserve">female (AD.01=2) </w:t>
            </w:r>
            <w:r w:rsidRPr="00C93C63">
              <w:rPr>
                <w:rFonts w:eastAsia="MingLiU" w:cs="Arial"/>
                <w:color w:val="FF0000"/>
                <w:szCs w:val="15"/>
              </w:rPr>
              <w:t>go to</w:t>
            </w:r>
            <w:r w:rsidR="009833A9" w:rsidRPr="00C93C63">
              <w:rPr>
                <w:rFonts w:eastAsia="MingLiU" w:cs="Arial"/>
                <w:color w:val="FF0000"/>
                <w:szCs w:val="15"/>
              </w:rPr>
              <w:t xml:space="preserve"> 8_R1Date</w:t>
            </w:r>
            <w:r w:rsidRPr="00C93C63">
              <w:rPr>
                <w:rFonts w:eastAsia="MingLiU" w:cs="Arial"/>
                <w:color w:val="FF0000"/>
                <w:szCs w:val="15"/>
              </w:rPr>
              <w:t xml:space="preserve">; </w:t>
            </w:r>
          </w:p>
          <w:p w:rsidR="002835F4" w:rsidRPr="00C93C63" w:rsidRDefault="002835F4" w:rsidP="005951CC">
            <w:pPr>
              <w:rPr>
                <w:rFonts w:eastAsia="MingLiU" w:cs="Arial"/>
                <w:color w:val="FF0000"/>
                <w:szCs w:val="15"/>
              </w:rPr>
            </w:pPr>
            <w:r w:rsidRPr="00C93C63">
              <w:rPr>
                <w:rFonts w:eastAsia="MingLiU" w:cs="Arial"/>
                <w:color w:val="FF0000"/>
                <w:szCs w:val="15"/>
              </w:rPr>
              <w:t xml:space="preserve">If </w:t>
            </w:r>
            <w:r w:rsidR="00D705E5" w:rsidRPr="00C93C63">
              <w:rPr>
                <w:rFonts w:eastAsia="MingLiU" w:cs="Arial"/>
                <w:color w:val="FF0000"/>
                <w:szCs w:val="15"/>
              </w:rPr>
              <w:t>male (AD.01=1)</w:t>
            </w:r>
            <w:r w:rsidRPr="00C93C63">
              <w:rPr>
                <w:rFonts w:eastAsia="MingLiU" w:cs="Arial"/>
                <w:color w:val="FF0000"/>
                <w:szCs w:val="15"/>
              </w:rPr>
              <w:t xml:space="preserve"> go to </w:t>
            </w:r>
            <w:r w:rsidR="00C31D4E" w:rsidRPr="00C93C63">
              <w:rPr>
                <w:rFonts w:eastAsia="MingLiU" w:cs="Arial"/>
                <w:color w:val="FF0000"/>
                <w:szCs w:val="15"/>
              </w:rPr>
              <w:t>7_</w:t>
            </w:r>
            <w:r w:rsidRPr="00C93C63">
              <w:rPr>
                <w:rFonts w:eastAsia="MingLiU" w:cs="Arial"/>
                <w:color w:val="FF0000"/>
                <w:szCs w:val="15"/>
              </w:rPr>
              <w:t>SamCond4Wk</w:t>
            </w:r>
            <w:r w:rsidR="00FE2C71" w:rsidRPr="00C93C63">
              <w:rPr>
                <w:rFonts w:eastAsia="MingLiU" w:cs="Arial"/>
                <w:color w:val="FF0000"/>
                <w:szCs w:val="15"/>
              </w:rPr>
              <w:t>]</w:t>
            </w:r>
          </w:p>
          <w:p w:rsidR="008A7380" w:rsidRPr="00C93C63" w:rsidRDefault="002835F4" w:rsidP="005951CC">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 xml:space="preserve">[If </w:t>
            </w:r>
            <w:r w:rsidR="00D705E5" w:rsidRPr="00C93C63">
              <w:rPr>
                <w:rFonts w:eastAsia="MingLiU" w:cs="Arial"/>
                <w:color w:val="FF0000"/>
                <w:szCs w:val="15"/>
              </w:rPr>
              <w:t xml:space="preserve">female (AD.01=2) </w:t>
            </w:r>
            <w:r w:rsidRPr="00C93C63">
              <w:rPr>
                <w:rFonts w:eastAsia="MingLiU" w:cs="Arial"/>
                <w:color w:val="FF0000"/>
                <w:szCs w:val="15"/>
              </w:rPr>
              <w:t>go to</w:t>
            </w:r>
            <w:r w:rsidR="009833A9" w:rsidRPr="00C93C63">
              <w:rPr>
                <w:rFonts w:eastAsia="MingLiU" w:cs="Arial"/>
                <w:color w:val="FF0000"/>
                <w:szCs w:val="15"/>
              </w:rPr>
              <w:t xml:space="preserve"> 8_R1Date</w:t>
            </w:r>
            <w:r w:rsidRPr="00C93C63">
              <w:rPr>
                <w:rFonts w:eastAsia="MingLiU" w:cs="Arial"/>
                <w:color w:val="FF0000"/>
                <w:szCs w:val="15"/>
              </w:rPr>
              <w:t xml:space="preserve">; </w:t>
            </w:r>
          </w:p>
          <w:p w:rsidR="002835F4" w:rsidRPr="00C93C63" w:rsidRDefault="002835F4" w:rsidP="005951CC">
            <w:pPr>
              <w:rPr>
                <w:rFonts w:eastAsia="MingLiU" w:cs="Arial"/>
                <w:color w:val="FF0000"/>
                <w:szCs w:val="15"/>
              </w:rPr>
            </w:pPr>
            <w:r w:rsidRPr="00C93C63">
              <w:rPr>
                <w:rFonts w:eastAsia="MingLiU" w:cs="Arial"/>
                <w:color w:val="FF0000"/>
                <w:szCs w:val="15"/>
              </w:rPr>
              <w:t xml:space="preserve">If </w:t>
            </w:r>
            <w:r w:rsidR="00D705E5" w:rsidRPr="00C93C63">
              <w:rPr>
                <w:rFonts w:eastAsia="MingLiU" w:cs="Arial"/>
                <w:color w:val="FF0000"/>
                <w:szCs w:val="15"/>
              </w:rPr>
              <w:t>male (AD.01=1)</w:t>
            </w:r>
            <w:r w:rsidRPr="00C93C63">
              <w:rPr>
                <w:rFonts w:eastAsia="MingLiU" w:cs="Arial"/>
                <w:color w:val="FF0000"/>
                <w:szCs w:val="15"/>
              </w:rPr>
              <w:t xml:space="preserve"> go to </w:t>
            </w:r>
            <w:r w:rsidR="00C31D4E" w:rsidRPr="00C93C63">
              <w:rPr>
                <w:rFonts w:eastAsia="MingLiU" w:cs="Arial"/>
                <w:color w:val="FF0000"/>
                <w:szCs w:val="15"/>
              </w:rPr>
              <w:t>7_</w:t>
            </w:r>
            <w:r w:rsidRPr="00C93C63">
              <w:rPr>
                <w:rFonts w:eastAsia="MingLiU" w:cs="Arial"/>
                <w:color w:val="FF0000"/>
                <w:szCs w:val="15"/>
              </w:rPr>
              <w:t>SamCond4Wk</w:t>
            </w:r>
            <w:r w:rsidR="00FE2C71" w:rsidRPr="00C93C63">
              <w:rPr>
                <w:rFonts w:eastAsia="MingLiU" w:cs="Arial"/>
                <w:color w:val="FF0000"/>
                <w:szCs w:val="15"/>
              </w:rPr>
              <w:t>]</w:t>
            </w:r>
          </w:p>
          <w:p w:rsidR="002835F4" w:rsidRPr="00C93C63" w:rsidRDefault="002835F4" w:rsidP="005951CC">
            <w:pPr>
              <w:rPr>
                <w:rFonts w:eastAsia="MingLiU" w:cs="Arial"/>
                <w:color w:val="FF0000"/>
                <w:szCs w:val="15"/>
              </w:rPr>
            </w:pPr>
          </w:p>
          <w:p w:rsidR="002835F4" w:rsidRPr="00C93C63" w:rsidRDefault="002835F4" w:rsidP="005951CC">
            <w:pPr>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16-74 years </w:t>
            </w:r>
          </w:p>
          <w:p w:rsidR="002835F4" w:rsidRPr="00C93C63" w:rsidRDefault="002835F4"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[If have had same sex at least once in the last 4 weeks</w:t>
            </w:r>
            <w:r w:rsidR="0048451F" w:rsidRPr="00C93C63">
              <w:rPr>
                <w:rFonts w:ascii="Arial" w:eastAsia="MingLiU" w:hAnsi="Arial" w:cs="Arial"/>
                <w:color w:val="FF0000"/>
                <w:sz w:val="15"/>
                <w:szCs w:val="15"/>
              </w:rPr>
              <w:t>, or don’t know or refused to answer on how many occasions sex in the last 4 weeks</w:t>
            </w:r>
            <w:r w:rsidRPr="00C93C63">
              <w:rPr>
                <w:rFonts w:ascii="Arial" w:eastAsia="MingLiU" w:hAnsi="Arial" w:cs="Arial"/>
                <w:color w:val="FF0000"/>
                <w:sz w:val="15"/>
                <w:szCs w:val="15"/>
              </w:rPr>
              <w:t>]</w:t>
            </w:r>
          </w:p>
          <w:p w:rsidR="002835F4" w:rsidRPr="00C93C63" w:rsidRDefault="002835F4" w:rsidP="005951CC">
            <w:pPr>
              <w:pStyle w:val="QTEXT"/>
              <w:rPr>
                <w:rFonts w:ascii="Arial" w:eastAsia="MingLiU" w:hAnsi="Arial" w:cs="Arial"/>
                <w:color w:val="FF0000"/>
                <w:sz w:val="15"/>
                <w:szCs w:val="15"/>
              </w:rPr>
            </w:pPr>
          </w:p>
          <w:p w:rsidR="002835F4" w:rsidRPr="00C93C63" w:rsidRDefault="00FB321E" w:rsidP="005951CC">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C31D4E" w:rsidRPr="00C93C63">
              <w:rPr>
                <w:rFonts w:ascii="Arial" w:eastAsia="MingLiU" w:hAnsi="Arial" w:cs="Arial"/>
                <w:color w:val="FF0000"/>
                <w:sz w:val="15"/>
                <w:szCs w:val="15"/>
              </w:rPr>
              <w:t>7_</w:t>
            </w:r>
            <w:r w:rsidR="002835F4" w:rsidRPr="00C93C63">
              <w:rPr>
                <w:rFonts w:ascii="Arial" w:eastAsia="MingLiU" w:hAnsi="Arial" w:cs="Arial"/>
                <w:color w:val="FF0000"/>
                <w:sz w:val="15"/>
                <w:szCs w:val="15"/>
              </w:rPr>
              <w:t>Sam4W</w:t>
            </w:r>
            <w:r w:rsidR="00BF4907" w:rsidRPr="00C93C63">
              <w:rPr>
                <w:rFonts w:ascii="Arial" w:eastAsia="MingLiU" w:hAnsi="Arial" w:cs="Arial"/>
                <w:color w:val="FF0000"/>
                <w:sz w:val="15"/>
                <w:szCs w:val="15"/>
              </w:rPr>
              <w:t>k</w:t>
            </w:r>
            <w:r w:rsidR="002835F4" w:rsidRPr="00C93C63">
              <w:rPr>
                <w:rFonts w:ascii="Arial" w:eastAsia="MingLiU" w:hAnsi="Arial" w:cs="Arial"/>
                <w:color w:val="FF0000"/>
                <w:sz w:val="15"/>
                <w:szCs w:val="15"/>
              </w:rPr>
              <w:t>S&gt;0</w:t>
            </w:r>
            <w:r w:rsidR="0048451F" w:rsidRPr="00C93C63">
              <w:rPr>
                <w:rFonts w:ascii="Arial" w:eastAsia="MingLiU" w:hAnsi="Arial" w:cs="Arial"/>
                <w:color w:val="FF0000"/>
                <w:sz w:val="15"/>
                <w:szCs w:val="15"/>
              </w:rPr>
              <w:t>,</w:t>
            </w:r>
            <w:r w:rsidR="00BC2265" w:rsidRPr="00C93C63">
              <w:rPr>
                <w:rFonts w:ascii="Arial" w:eastAsia="MingLiU" w:hAnsi="Arial" w:cs="Arial"/>
                <w:color w:val="FF0000"/>
                <w:sz w:val="15"/>
                <w:szCs w:val="15"/>
              </w:rPr>
              <w:t>.</w:t>
            </w:r>
            <w:r w:rsidR="0048451F" w:rsidRPr="00C93C63">
              <w:rPr>
                <w:rFonts w:ascii="Arial" w:eastAsia="MingLiU" w:hAnsi="Arial" w:cs="Arial"/>
                <w:color w:val="FF0000"/>
                <w:sz w:val="15"/>
                <w:szCs w:val="15"/>
              </w:rPr>
              <w:t>K or</w:t>
            </w:r>
            <w:r w:rsidR="00BC2265" w:rsidRPr="00C93C63">
              <w:rPr>
                <w:rFonts w:ascii="Arial" w:eastAsia="MingLiU" w:hAnsi="Arial" w:cs="Arial"/>
                <w:color w:val="FF0000"/>
                <w:sz w:val="15"/>
                <w:szCs w:val="15"/>
              </w:rPr>
              <w:t>.</w:t>
            </w:r>
            <w:r w:rsidR="0048451F" w:rsidRPr="00C93C63">
              <w:rPr>
                <w:rFonts w:ascii="Arial" w:eastAsia="MingLiU" w:hAnsi="Arial" w:cs="Arial"/>
                <w:color w:val="FF0000"/>
                <w:sz w:val="15"/>
                <w:szCs w:val="15"/>
              </w:rPr>
              <w:t>R</w:t>
            </w:r>
            <w:r w:rsidR="008707B1" w:rsidRPr="00C93C63">
              <w:rPr>
                <w:rFonts w:ascii="Arial" w:eastAsia="MingLiU" w:hAnsi="Arial" w:cs="Arial"/>
                <w:color w:val="FF0000"/>
                <w:sz w:val="15"/>
                <w:szCs w:val="15"/>
              </w:rPr>
              <w:t xml:space="preserve"> </w:t>
            </w:r>
            <w:r w:rsidRPr="00C93C63">
              <w:rPr>
                <w:rFonts w:ascii="Arial" w:eastAsia="MingLiU" w:hAnsi="Arial" w:cs="Arial"/>
                <w:color w:val="FF0000"/>
                <w:sz w:val="15"/>
                <w:szCs w:val="15"/>
              </w:rPr>
              <w:t>then</w:t>
            </w:r>
          </w:p>
          <w:p w:rsidR="002835F4" w:rsidRPr="00C93C63" w:rsidRDefault="002835F4" w:rsidP="005951CC">
            <w:pPr>
              <w:pStyle w:val="QTEXT"/>
              <w:rPr>
                <w:rFonts w:ascii="Arial" w:eastAsia="MingLiU" w:hAnsi="Arial" w:cs="Arial"/>
                <w:b/>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7A62C8" w:rsidRPr="00C93C63" w:rsidRDefault="007A62C8" w:rsidP="007A62C8">
            <w:pPr>
              <w:keepNext/>
              <w:rPr>
                <w:rFonts w:eastAsia="MingLiU" w:cs="Arial"/>
                <w:color w:val="7030A0"/>
                <w:szCs w:val="15"/>
              </w:rPr>
            </w:pPr>
            <w:r w:rsidRPr="00C93C63">
              <w:rPr>
                <w:rFonts w:eastAsia="MingLiU" w:cs="Arial"/>
                <w:color w:val="7030A0"/>
                <w:szCs w:val="15"/>
              </w:rPr>
              <w:t>Amended – men/women replaced with males/females</w:t>
            </w:r>
          </w:p>
          <w:p w:rsidR="007A62C8" w:rsidRPr="00C93C63" w:rsidRDefault="007A62C8" w:rsidP="005951CC">
            <w:pPr>
              <w:rPr>
                <w:rFonts w:eastAsia="MingLiU" w:cs="Arial"/>
                <w:color w:val="7030A0"/>
                <w:szCs w:val="15"/>
              </w:rPr>
            </w:pPr>
          </w:p>
          <w:p w:rsidR="002835F4" w:rsidRPr="00C93C63" w:rsidRDefault="002835F4" w:rsidP="005951CC">
            <w:pPr>
              <w:rPr>
                <w:rFonts w:eastAsia="MingLiU" w:cs="Arial"/>
                <w:color w:val="7030A0"/>
                <w:szCs w:val="15"/>
              </w:rPr>
            </w:pPr>
          </w:p>
        </w:tc>
      </w:tr>
      <w:tr w:rsidR="006C3C10"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6C3C10">
            <w:pPr>
              <w:pStyle w:val="Heading2"/>
              <w:rPr>
                <w:rFonts w:eastAsia="MingLiU" w:cs="Arial"/>
                <w:szCs w:val="15"/>
              </w:rPr>
            </w:pPr>
            <w:bookmarkStart w:id="51" w:name="_Toc391556162"/>
            <w:r w:rsidRPr="00C93C63">
              <w:lastRenderedPageBreak/>
              <w:t>Homosexual</w:t>
            </w:r>
            <w:r w:rsidRPr="00C93C63">
              <w:rPr>
                <w:rFonts w:eastAsia="MingLiU"/>
              </w:rPr>
              <w:t xml:space="preserve"> condom use, last 4 weeks</w:t>
            </w:r>
            <w:bookmarkEnd w:id="51"/>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DF2028">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b/>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5951CC">
            <w:pPr>
              <w:rPr>
                <w:rFonts w:eastAsia="MingLiU" w:cs="Arial"/>
                <w:color w:val="7030A0"/>
                <w:szCs w:val="15"/>
              </w:rPr>
            </w:pP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 xml:space="preserve">Same sex condom use last 4 weeks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3A3064">
            <w:pPr>
              <w:rPr>
                <w:rFonts w:eastAsia="MingLiU" w:cs="Arial"/>
                <w:szCs w:val="15"/>
              </w:rPr>
            </w:pPr>
            <w:r w:rsidRPr="00C93C63">
              <w:rPr>
                <w:rFonts w:eastAsia="MingLiU" w:cs="Arial"/>
                <w:szCs w:val="15"/>
              </w:rPr>
              <w:t>7_</w:t>
            </w:r>
            <w:r w:rsidR="002835F4" w:rsidRPr="00C93C63">
              <w:rPr>
                <w:rFonts w:eastAsia="MingLiU" w:cs="Arial"/>
                <w:szCs w:val="15"/>
              </w:rPr>
              <w:t>SamCond4</w:t>
            </w:r>
            <w:r w:rsidR="003A3064" w:rsidRPr="00C93C63">
              <w:rPr>
                <w:rFonts w:eastAsia="MingLiU" w:cs="Arial"/>
                <w:szCs w:val="15"/>
              </w:rPr>
              <w:t>W</w:t>
            </w:r>
            <w:r w:rsidR="002835F4" w:rsidRPr="00C93C63">
              <w:rPr>
                <w:rFonts w:eastAsia="MingLiU" w:cs="Arial"/>
                <w:szCs w:val="15"/>
              </w:rPr>
              <w:t>k</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F2028" w:rsidRPr="00C93C63" w:rsidRDefault="00DF2028" w:rsidP="00DF2028">
            <w:pPr>
              <w:rPr>
                <w:rFonts w:eastAsia="MingLiU" w:cs="Arial"/>
                <w:szCs w:val="15"/>
              </w:rPr>
            </w:pPr>
            <w:r w:rsidRPr="00C93C63">
              <w:rPr>
                <w:rFonts w:eastAsia="MingLiU" w:cs="Arial"/>
                <w:szCs w:val="15"/>
              </w:rPr>
              <w:t xml:space="preserve">In the </w:t>
            </w:r>
            <w:r w:rsidRPr="00C93C63">
              <w:rPr>
                <w:rFonts w:eastAsia="MingLiU" w:cs="Arial"/>
                <w:b/>
                <w:szCs w:val="15"/>
              </w:rPr>
              <w:t>last 4 weeks</w:t>
            </w:r>
            <w:r w:rsidRPr="00C93C63">
              <w:rPr>
                <w:rFonts w:eastAsia="MingLiU" w:cs="Arial"/>
                <w:szCs w:val="15"/>
              </w:rPr>
              <w:t>, if you've had anal sex with a ma</w:t>
            </w:r>
            <w:r w:rsidR="007A62C8" w:rsidRPr="00C93C63">
              <w:rPr>
                <w:rFonts w:eastAsia="MingLiU" w:cs="Arial"/>
                <w:szCs w:val="15"/>
              </w:rPr>
              <w:t>le</w:t>
            </w:r>
            <w:r w:rsidRPr="00C93C63">
              <w:rPr>
                <w:rFonts w:eastAsia="MingLiU" w:cs="Arial"/>
                <w:szCs w:val="15"/>
              </w:rPr>
              <w:t>, how often was a condom used?</w:t>
            </w:r>
          </w:p>
          <w:p w:rsidR="002835F4" w:rsidRPr="00C93C63" w:rsidRDefault="002835F4" w:rsidP="005951CC">
            <w:pPr>
              <w:rPr>
                <w:rFonts w:eastAsia="MingLiU" w:cs="Arial"/>
                <w:szCs w:val="15"/>
              </w:rPr>
            </w:pPr>
          </w:p>
          <w:p w:rsidR="0032391F" w:rsidRPr="00C93C63" w:rsidRDefault="0032391F" w:rsidP="0032391F">
            <w:pPr>
              <w:rPr>
                <w:rFonts w:eastAsia="MingLiU" w:cs="Arial"/>
                <w:color w:val="0070C0"/>
                <w:szCs w:val="15"/>
              </w:rPr>
            </w:pPr>
            <w:r w:rsidRPr="00C93C63">
              <w:rPr>
                <w:rFonts w:cs="Arial"/>
                <w:color w:val="0070C0"/>
              </w:rPr>
              <w:t xml:space="preserve">If </w:t>
            </w:r>
            <w:r w:rsidR="00FD554F" w:rsidRPr="00C93C63">
              <w:rPr>
                <w:rFonts w:cs="Arial"/>
                <w:color w:val="0070C0"/>
              </w:rPr>
              <w:t xml:space="preserve">you only had </w:t>
            </w:r>
            <w:r w:rsidRPr="00C93C63">
              <w:rPr>
                <w:rFonts w:cs="Arial"/>
                <w:color w:val="0070C0"/>
              </w:rPr>
              <w:t>oral sex, and not anal sex, in the last 4 weeks please choose answer option 5, even if you did use a condom.</w:t>
            </w:r>
          </w:p>
          <w:p w:rsidR="002835F4" w:rsidRPr="00C93C63" w:rsidRDefault="002835F4" w:rsidP="005951CC">
            <w:pPr>
              <w:rPr>
                <w:rFonts w:eastAsia="MingLiU" w:cs="Arial"/>
                <w:color w:val="5F497A" w:themeColor="accent4" w:themeShade="BF"/>
                <w:szCs w:val="15"/>
              </w:rPr>
            </w:pPr>
          </w:p>
          <w:p w:rsidR="00F00ECC" w:rsidRPr="00C93C63" w:rsidRDefault="00F00ECC" w:rsidP="00F00ECC">
            <w:pPr>
              <w:rPr>
                <w:rFonts w:eastAsia="MingLiU" w:cs="Arial"/>
                <w:color w:val="5F497A" w:themeColor="accent4" w:themeShade="BF"/>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5951CC">
            <w:pPr>
              <w:rPr>
                <w:rFonts w:eastAsia="MingLiU" w:cs="Arial"/>
                <w:szCs w:val="15"/>
              </w:rPr>
            </w:pPr>
            <w:r w:rsidRPr="00C93C63">
              <w:rPr>
                <w:rFonts w:eastAsia="MingLiU" w:cs="Arial"/>
                <w:szCs w:val="15"/>
              </w:rPr>
              <w:t>1. Every time</w:t>
            </w:r>
          </w:p>
          <w:p w:rsidR="002835F4" w:rsidRPr="00C93C63" w:rsidRDefault="002835F4" w:rsidP="005951CC">
            <w:pPr>
              <w:rPr>
                <w:rFonts w:eastAsia="MingLiU" w:cs="Arial"/>
                <w:szCs w:val="15"/>
              </w:rPr>
            </w:pPr>
            <w:r w:rsidRPr="00C93C63">
              <w:rPr>
                <w:rFonts w:eastAsia="MingLiU" w:cs="Arial"/>
                <w:szCs w:val="15"/>
              </w:rPr>
              <w:t>2. Most of the time</w:t>
            </w:r>
          </w:p>
          <w:p w:rsidR="002835F4" w:rsidRPr="00C93C63" w:rsidRDefault="002835F4" w:rsidP="005951CC">
            <w:pPr>
              <w:rPr>
                <w:rFonts w:eastAsia="MingLiU" w:cs="Arial"/>
                <w:szCs w:val="15"/>
              </w:rPr>
            </w:pPr>
            <w:r w:rsidRPr="00C93C63">
              <w:rPr>
                <w:rFonts w:eastAsia="MingLiU" w:cs="Arial"/>
                <w:szCs w:val="15"/>
              </w:rPr>
              <w:t>3. Occasionally</w:t>
            </w:r>
          </w:p>
          <w:p w:rsidR="002835F4" w:rsidRPr="00C93C63" w:rsidRDefault="00985F13" w:rsidP="005951CC">
            <w:pPr>
              <w:rPr>
                <w:rFonts w:eastAsia="MingLiU" w:cs="Arial"/>
                <w:szCs w:val="15"/>
              </w:rPr>
            </w:pPr>
            <w:r w:rsidRPr="00C93C63">
              <w:rPr>
                <w:rFonts w:eastAsia="MingLiU" w:cs="Arial"/>
                <w:szCs w:val="15"/>
              </w:rPr>
              <w:t>4. Not at all</w:t>
            </w:r>
          </w:p>
          <w:p w:rsidR="002835F4" w:rsidRPr="00C93C63" w:rsidRDefault="002835F4" w:rsidP="005951CC">
            <w:pPr>
              <w:rPr>
                <w:rFonts w:eastAsia="MingLiU" w:cs="Arial"/>
                <w:szCs w:val="15"/>
              </w:rPr>
            </w:pPr>
            <w:r w:rsidRPr="00C93C63">
              <w:rPr>
                <w:rFonts w:eastAsia="MingLiU" w:cs="Arial"/>
                <w:szCs w:val="15"/>
              </w:rPr>
              <w:t>5. Have not had anal sex in the last 4 weeks</w:t>
            </w:r>
          </w:p>
          <w:p w:rsidR="002835F4" w:rsidRPr="00C93C63" w:rsidRDefault="002835F4" w:rsidP="005951CC">
            <w:pPr>
              <w:rPr>
                <w:rFonts w:eastAsia="MingLiU" w:cs="Arial"/>
                <w:szCs w:val="15"/>
              </w:rPr>
            </w:pPr>
            <w:r w:rsidRPr="00C93C63">
              <w:rPr>
                <w:rFonts w:eastAsia="MingLiU" w:cs="Arial"/>
                <w:szCs w:val="15"/>
              </w:rPr>
              <w:t>.K Don’t know</w:t>
            </w:r>
          </w:p>
          <w:p w:rsidR="002835F4" w:rsidRPr="00C93C63" w:rsidRDefault="002835F4" w:rsidP="005951CC">
            <w:pPr>
              <w:rPr>
                <w:rFonts w:eastAsia="MingLiU" w:cs="Arial"/>
                <w:szCs w:val="15"/>
              </w:rPr>
            </w:pPr>
            <w:r w:rsidRPr="00C93C63">
              <w:rPr>
                <w:rFonts w:eastAsia="MingLiU" w:cs="Arial"/>
                <w:szCs w:val="15"/>
              </w:rPr>
              <w:t>.R Choose not to answer</w:t>
            </w:r>
          </w:p>
          <w:p w:rsidR="002835F4" w:rsidRPr="00C93C63" w:rsidRDefault="002835F4"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b/>
                <w:color w:val="FF0000"/>
                <w:szCs w:val="15"/>
              </w:rPr>
            </w:pPr>
            <w:r w:rsidRPr="00C93C63">
              <w:rPr>
                <w:rFonts w:eastAsia="MingLiU" w:cs="Arial"/>
                <w:b/>
                <w:color w:val="FF0000"/>
                <w:szCs w:val="15"/>
              </w:rPr>
              <w:t>Male only</w:t>
            </w:r>
          </w:p>
          <w:p w:rsidR="002835F4" w:rsidRPr="00C93C63" w:rsidRDefault="002835F4" w:rsidP="005951CC">
            <w:pPr>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5951CC">
            <w:pPr>
              <w:rPr>
                <w:rFonts w:eastAsia="MingLiU" w:cs="Arial"/>
                <w:color w:val="FF0000"/>
                <w:szCs w:val="15"/>
              </w:rPr>
            </w:pPr>
          </w:p>
          <w:p w:rsidR="002835F4" w:rsidRPr="00C93C63" w:rsidRDefault="002835F4" w:rsidP="005951CC">
            <w:pPr>
              <w:rPr>
                <w:rFonts w:eastAsia="MingLiU" w:cs="Arial"/>
                <w:color w:val="FF0000"/>
                <w:szCs w:val="15"/>
              </w:rPr>
            </w:pPr>
            <w:r w:rsidRPr="00C93C63">
              <w:rPr>
                <w:rFonts w:eastAsia="MingLiU" w:cs="Arial"/>
                <w:color w:val="FF0000"/>
                <w:szCs w:val="15"/>
              </w:rPr>
              <w:t xml:space="preserve">[If male and </w:t>
            </w:r>
            <w:r w:rsidR="00DF2028" w:rsidRPr="00C93C63">
              <w:rPr>
                <w:rFonts w:eastAsia="MingLiU" w:cs="Arial"/>
                <w:color w:val="FF0000"/>
                <w:szCs w:val="15"/>
              </w:rPr>
              <w:t xml:space="preserve">have </w:t>
            </w:r>
            <w:r w:rsidR="005D50C2" w:rsidRPr="00C93C63">
              <w:rPr>
                <w:rFonts w:eastAsia="MingLiU" w:cs="Arial"/>
                <w:color w:val="FF0000"/>
                <w:szCs w:val="15"/>
              </w:rPr>
              <w:t>had</w:t>
            </w:r>
            <w:r w:rsidRPr="00C93C63">
              <w:rPr>
                <w:rFonts w:eastAsia="MingLiU" w:cs="Arial"/>
                <w:color w:val="FF0000"/>
                <w:szCs w:val="15"/>
              </w:rPr>
              <w:t xml:space="preserve"> sex with a </w:t>
            </w:r>
            <w:r w:rsidR="009E359F" w:rsidRPr="00C93C63">
              <w:rPr>
                <w:rFonts w:eastAsia="MingLiU" w:cs="Arial"/>
                <w:szCs w:val="15"/>
              </w:rPr>
              <w:t xml:space="preserve">male </w:t>
            </w:r>
            <w:r w:rsidRPr="00C93C63">
              <w:rPr>
                <w:rFonts w:eastAsia="MingLiU" w:cs="Arial"/>
                <w:color w:val="FF0000"/>
                <w:szCs w:val="15"/>
              </w:rPr>
              <w:t>in the last 4 weeks]</w:t>
            </w:r>
          </w:p>
          <w:p w:rsidR="002835F4" w:rsidRPr="00C93C63" w:rsidRDefault="002835F4" w:rsidP="005951CC">
            <w:pPr>
              <w:pStyle w:val="QTEXT"/>
              <w:rPr>
                <w:rFonts w:ascii="Arial" w:eastAsia="MingLiU" w:hAnsi="Arial" w:cs="Arial"/>
                <w:color w:val="FF0000"/>
                <w:sz w:val="15"/>
                <w:szCs w:val="15"/>
              </w:rPr>
            </w:pPr>
          </w:p>
          <w:p w:rsidR="002835F4" w:rsidRPr="00C93C63" w:rsidRDefault="00FB321E" w:rsidP="00DF2028">
            <w:pPr>
              <w:pStyle w:val="QT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BF4907" w:rsidRPr="00C93C63">
              <w:rPr>
                <w:rFonts w:ascii="Arial" w:eastAsia="MingLiU" w:hAnsi="Arial" w:cs="Arial"/>
                <w:color w:val="FF0000"/>
                <w:sz w:val="15"/>
                <w:szCs w:val="15"/>
              </w:rPr>
              <w:t>(</w:t>
            </w:r>
            <w:r w:rsidR="005D50C2" w:rsidRPr="00C93C63">
              <w:rPr>
                <w:rFonts w:ascii="Arial" w:eastAsia="MingLiU" w:hAnsi="Arial" w:cs="Arial"/>
                <w:color w:val="FF0000"/>
                <w:sz w:val="15"/>
                <w:szCs w:val="15"/>
              </w:rPr>
              <w:t>AD.01=1</w:t>
            </w:r>
            <w:r w:rsidR="00BF4907" w:rsidRPr="00C93C63">
              <w:rPr>
                <w:rFonts w:ascii="Arial" w:eastAsia="MingLiU" w:hAnsi="Arial" w:cs="Arial"/>
                <w:color w:val="FF0000"/>
                <w:sz w:val="15"/>
                <w:szCs w:val="15"/>
              </w:rPr>
              <w:t>)</w:t>
            </w:r>
            <w:r w:rsidR="005D50C2" w:rsidRPr="00C93C63">
              <w:rPr>
                <w:rFonts w:ascii="Arial" w:eastAsia="MingLiU" w:hAnsi="Arial" w:cs="Arial"/>
                <w:color w:val="FF0000"/>
                <w:sz w:val="15"/>
                <w:szCs w:val="15"/>
              </w:rPr>
              <w:t xml:space="preserve"> and </w:t>
            </w:r>
            <w:r w:rsidR="00BF4907" w:rsidRPr="00C93C63">
              <w:rPr>
                <w:rFonts w:ascii="Arial" w:eastAsia="MingLiU" w:hAnsi="Arial" w:cs="Arial"/>
                <w:color w:val="FF0000"/>
                <w:sz w:val="15"/>
                <w:szCs w:val="15"/>
              </w:rPr>
              <w:t>(</w:t>
            </w:r>
            <w:r w:rsidR="00C31D4E" w:rsidRPr="00C93C63">
              <w:rPr>
                <w:rFonts w:ascii="Arial" w:eastAsia="MingLiU" w:hAnsi="Arial" w:cs="Arial"/>
                <w:color w:val="FF0000"/>
                <w:sz w:val="15"/>
                <w:szCs w:val="15"/>
              </w:rPr>
              <w:t>7_</w:t>
            </w:r>
            <w:r w:rsidR="00DF2028" w:rsidRPr="00C93C63">
              <w:rPr>
                <w:rFonts w:ascii="Arial" w:eastAsia="MingLiU" w:hAnsi="Arial" w:cs="Arial"/>
                <w:color w:val="FF0000"/>
                <w:sz w:val="15"/>
                <w:szCs w:val="15"/>
              </w:rPr>
              <w:t>SamNo4Wks≥1</w:t>
            </w:r>
            <w:r w:rsidR="00BF4907" w:rsidRPr="00C93C63">
              <w:rPr>
                <w:rFonts w:ascii="Arial" w:eastAsia="MingLiU" w:hAnsi="Arial" w:cs="Arial"/>
                <w:color w:val="FF0000"/>
                <w:sz w:val="15"/>
                <w:szCs w:val="15"/>
              </w:rPr>
              <w:t>)</w:t>
            </w:r>
            <w:r w:rsidRPr="00C93C63">
              <w:rPr>
                <w:rFonts w:ascii="Arial" w:eastAsia="MingLiU" w:hAnsi="Arial" w:cs="Arial"/>
                <w:color w:val="FF0000"/>
                <w:sz w:val="15"/>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5951CC">
            <w:pPr>
              <w:rPr>
                <w:rFonts w:eastAsia="MingLiU" w:cs="Arial"/>
                <w:color w:val="7030A0"/>
                <w:szCs w:val="15"/>
              </w:rPr>
            </w:pPr>
            <w:r w:rsidRPr="00C93C63">
              <w:rPr>
                <w:rFonts w:eastAsia="MingLiU" w:cs="Arial"/>
                <w:color w:val="7030A0"/>
                <w:szCs w:val="15"/>
              </w:rPr>
              <w:t>Natsal 2010</w:t>
            </w:r>
          </w:p>
          <w:p w:rsidR="00CD1FA8" w:rsidRPr="00C93C63" w:rsidRDefault="00CD1FA8" w:rsidP="005951CC">
            <w:pPr>
              <w:rPr>
                <w:rFonts w:eastAsia="MingLiU" w:cs="Arial"/>
                <w:color w:val="7030A0"/>
                <w:szCs w:val="15"/>
              </w:rPr>
            </w:pPr>
            <w:r w:rsidRPr="00C93C63">
              <w:rPr>
                <w:rFonts w:eastAsia="MingLiU" w:cs="Arial"/>
                <w:color w:val="7030A0"/>
                <w:szCs w:val="15"/>
              </w:rPr>
              <w:t>Ame</w:t>
            </w:r>
            <w:r w:rsidR="0009294B" w:rsidRPr="00C93C63">
              <w:rPr>
                <w:rFonts w:eastAsia="MingLiU" w:cs="Arial"/>
                <w:color w:val="7030A0"/>
                <w:szCs w:val="15"/>
              </w:rPr>
              <w:t>n</w:t>
            </w:r>
            <w:r w:rsidRPr="00C93C63">
              <w:rPr>
                <w:rFonts w:eastAsia="MingLiU" w:cs="Arial"/>
                <w:color w:val="7030A0"/>
                <w:szCs w:val="15"/>
              </w:rPr>
              <w:t>ded q to simplify</w:t>
            </w:r>
            <w:r w:rsidR="006D144D" w:rsidRPr="00C93C63">
              <w:rPr>
                <w:rFonts w:eastAsia="MingLiU" w:cs="Arial"/>
                <w:color w:val="7030A0"/>
                <w:szCs w:val="15"/>
              </w:rPr>
              <w:t xml:space="preserve"> routing</w:t>
            </w:r>
            <w:r w:rsidRPr="00C93C63">
              <w:rPr>
                <w:rFonts w:eastAsia="MingLiU" w:cs="Arial"/>
                <w:color w:val="7030A0"/>
                <w:szCs w:val="15"/>
              </w:rPr>
              <w:t>. Responses amended for ease of routing.</w:t>
            </w:r>
            <w:r w:rsidR="007A62C8" w:rsidRPr="00C93C63">
              <w:rPr>
                <w:rFonts w:eastAsia="MingLiU" w:cs="Arial"/>
                <w:color w:val="7030A0"/>
                <w:szCs w:val="15"/>
              </w:rPr>
              <w:t xml:space="preserve"> Also, man replace with male.</w:t>
            </w:r>
          </w:p>
          <w:p w:rsidR="002835F4" w:rsidRPr="00C93C63" w:rsidRDefault="002835F4" w:rsidP="005951CC">
            <w:pPr>
              <w:rPr>
                <w:rFonts w:eastAsia="MingLiU" w:cs="Arial"/>
                <w:color w:val="7030A0"/>
                <w:szCs w:val="15"/>
              </w:rPr>
            </w:pPr>
          </w:p>
        </w:tc>
      </w:tr>
      <w:tr w:rsidR="006C3C10"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C3C10" w:rsidRPr="00C93C63" w:rsidRDefault="006C3C10" w:rsidP="004F0766">
            <w:pPr>
              <w:pStyle w:val="Heading2"/>
              <w:keepNext/>
              <w:rPr>
                <w:rFonts w:eastAsia="MingLiU" w:cs="Arial"/>
                <w:szCs w:val="15"/>
              </w:rPr>
            </w:pPr>
            <w:bookmarkStart w:id="52" w:name="_Toc391556163"/>
            <w:r w:rsidRPr="00C93C63">
              <w:rPr>
                <w:rFonts w:eastAsia="MingLiU"/>
              </w:rPr>
              <w:t>Male same sex venues</w:t>
            </w:r>
            <w:bookmarkEnd w:id="52"/>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pStyle w:val="QTEXT"/>
              <w:keepNext/>
              <w:rPr>
                <w:rFonts w:ascii="Arial" w:eastAsia="MingLiU" w:hAnsi="Arial" w:cs="Arial"/>
                <w:b/>
                <w:color w:val="FF0000"/>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6C3C10" w:rsidRPr="00C93C63" w:rsidRDefault="006C3C10" w:rsidP="004F0766">
            <w:pPr>
              <w:keepNext/>
              <w:rPr>
                <w:rFonts w:eastAsia="MingLiU" w:cs="Arial"/>
                <w:color w:val="7030A0"/>
                <w:szCs w:val="15"/>
              </w:rPr>
            </w:pPr>
          </w:p>
        </w:tc>
      </w:tr>
      <w:tr w:rsidR="002835F4" w:rsidRPr="00C93C63" w:rsidTr="006B7784">
        <w:trPr>
          <w:trHeight w:val="212"/>
        </w:trPr>
        <w:tc>
          <w:tcPr>
            <w:tcW w:w="1134" w:type="dxa"/>
            <w:tcBorders>
              <w:top w:val="single" w:sz="4" w:space="0" w:color="auto"/>
              <w:left w:val="single" w:sz="4" w:space="0" w:color="auto"/>
              <w:bottom w:val="single" w:sz="4" w:space="0" w:color="auto"/>
              <w:right w:val="single" w:sz="4" w:space="0" w:color="auto"/>
            </w:tcBorders>
          </w:tcPr>
          <w:p w:rsidR="002835F4" w:rsidRPr="00C93C63" w:rsidRDefault="002835F4" w:rsidP="004F0766">
            <w:pPr>
              <w:keepNext/>
              <w:rPr>
                <w:rFonts w:eastAsia="MingLiU" w:cs="Arial"/>
                <w:color w:val="7030A0"/>
                <w:szCs w:val="15"/>
              </w:rPr>
            </w:pPr>
            <w:r w:rsidRPr="00C93C63">
              <w:rPr>
                <w:rFonts w:eastAsia="MingLiU" w:cs="Arial"/>
                <w:color w:val="7030A0"/>
                <w:szCs w:val="15"/>
              </w:rPr>
              <w:t>MSM socialising</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B42929" w:rsidP="004F0766">
            <w:pPr>
              <w:keepNext/>
              <w:rPr>
                <w:rFonts w:eastAsia="MingLiU" w:cs="Arial"/>
                <w:szCs w:val="15"/>
              </w:rPr>
            </w:pPr>
            <w:r w:rsidRPr="00C93C63">
              <w:rPr>
                <w:rFonts w:eastAsia="MingLiU" w:cs="Arial"/>
                <w:szCs w:val="15"/>
              </w:rPr>
              <w:t>7_</w:t>
            </w:r>
            <w:r w:rsidR="002835F4" w:rsidRPr="00C93C63">
              <w:rPr>
                <w:rFonts w:eastAsia="MingLiU" w:cs="Arial"/>
                <w:szCs w:val="15"/>
              </w:rPr>
              <w:t>Sam</w:t>
            </w:r>
            <w:r w:rsidR="00A858B8" w:rsidRPr="00C93C63">
              <w:rPr>
                <w:rFonts w:eastAsia="MingLiU" w:cs="Arial"/>
                <w:szCs w:val="15"/>
              </w:rPr>
              <w:t>1Y</w:t>
            </w:r>
            <w:r w:rsidR="002D7159" w:rsidRPr="00C93C63">
              <w:rPr>
                <w:rFonts w:eastAsia="MingLiU" w:cs="Arial"/>
                <w:szCs w:val="15"/>
              </w:rPr>
              <w:t>r</w:t>
            </w:r>
            <w:r w:rsidR="002835F4" w:rsidRPr="00C93C63">
              <w:rPr>
                <w:rFonts w:eastAsia="MingLiU" w:cs="Arial"/>
                <w:szCs w:val="15"/>
              </w:rPr>
              <w:t>Venue</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4F0766">
            <w:pPr>
              <w:keepNext/>
              <w:rPr>
                <w:rFonts w:eastAsia="MingLiU" w:cs="Arial"/>
                <w:szCs w:val="15"/>
              </w:rPr>
            </w:pPr>
            <w:r w:rsidRPr="00C93C63">
              <w:rPr>
                <w:rFonts w:eastAsia="MingLiU" w:cs="Arial"/>
                <w:szCs w:val="15"/>
              </w:rPr>
              <w:t xml:space="preserve">In the </w:t>
            </w:r>
            <w:r w:rsidRPr="00C93C63">
              <w:rPr>
                <w:rFonts w:eastAsia="MingLiU" w:cs="Arial"/>
                <w:b/>
                <w:szCs w:val="15"/>
              </w:rPr>
              <w:t xml:space="preserve">last </w:t>
            </w:r>
            <w:r w:rsidR="007450C6" w:rsidRPr="00C93C63">
              <w:rPr>
                <w:rFonts w:eastAsia="MingLiU" w:cs="Arial"/>
                <w:b/>
                <w:szCs w:val="15"/>
              </w:rPr>
              <w:t>12 months</w:t>
            </w:r>
            <w:r w:rsidRPr="00C93C63">
              <w:rPr>
                <w:rFonts w:eastAsia="MingLiU" w:cs="Arial"/>
                <w:szCs w:val="15"/>
              </w:rPr>
              <w:t xml:space="preserve">, did you socialise at any of the following places? </w:t>
            </w:r>
          </w:p>
          <w:p w:rsidR="00586B6A" w:rsidRPr="00C93C63" w:rsidRDefault="00586B6A" w:rsidP="004F0766">
            <w:pPr>
              <w:keepNext/>
              <w:rPr>
                <w:rFonts w:eastAsia="MingLiU" w:cs="Arial"/>
                <w:szCs w:val="15"/>
              </w:rPr>
            </w:pPr>
          </w:p>
          <w:p w:rsidR="002835F4" w:rsidRPr="00C93C63" w:rsidRDefault="002835F4" w:rsidP="004F0766">
            <w:pPr>
              <w:keepNext/>
              <w:rPr>
                <w:rFonts w:eastAsia="MingLiU" w:cs="Arial"/>
                <w:color w:val="0070C0"/>
                <w:szCs w:val="15"/>
              </w:rPr>
            </w:pPr>
            <w:r w:rsidRPr="00C93C63">
              <w:rPr>
                <w:rFonts w:eastAsia="MingLiU" w:cs="Arial"/>
                <w:color w:val="0070C0"/>
                <w:szCs w:val="15"/>
              </w:rPr>
              <w:t>You may choose more than one answer</w:t>
            </w:r>
          </w:p>
          <w:p w:rsidR="002835F4" w:rsidRPr="00C93C63" w:rsidRDefault="002835F4" w:rsidP="004F076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35F4" w:rsidRPr="00C93C63" w:rsidRDefault="002835F4" w:rsidP="004F0766">
            <w:pPr>
              <w:keepNext/>
              <w:rPr>
                <w:rFonts w:eastAsia="MingLiU" w:cs="Arial"/>
                <w:color w:val="FF0000"/>
                <w:szCs w:val="15"/>
              </w:rPr>
            </w:pPr>
            <w:r w:rsidRPr="00C93C63">
              <w:rPr>
                <w:rFonts w:eastAsia="MingLiU" w:cs="Arial"/>
                <w:color w:val="FF0000"/>
                <w:szCs w:val="15"/>
              </w:rPr>
              <w:t>[Multiple responses possible]</w:t>
            </w:r>
          </w:p>
          <w:p w:rsidR="002835F4" w:rsidRPr="00C93C63" w:rsidRDefault="002835F4" w:rsidP="004F0766">
            <w:pPr>
              <w:keepNext/>
              <w:rPr>
                <w:rFonts w:eastAsia="MingLiU" w:cs="Arial"/>
                <w:szCs w:val="15"/>
              </w:rPr>
            </w:pPr>
            <w:r w:rsidRPr="00C93C63">
              <w:rPr>
                <w:rFonts w:eastAsia="MingLiU" w:cs="Arial"/>
                <w:szCs w:val="15"/>
              </w:rPr>
              <w:t>1. Gay community event (e.g. Pride event)</w:t>
            </w:r>
          </w:p>
          <w:p w:rsidR="002835F4" w:rsidRPr="00C93C63" w:rsidRDefault="002835F4" w:rsidP="004F0766">
            <w:pPr>
              <w:keepNext/>
              <w:rPr>
                <w:rFonts w:eastAsia="MingLiU" w:cs="Arial"/>
                <w:szCs w:val="15"/>
              </w:rPr>
            </w:pPr>
            <w:r w:rsidRPr="00C93C63">
              <w:rPr>
                <w:rFonts w:eastAsia="MingLiU" w:cs="Arial"/>
                <w:szCs w:val="15"/>
              </w:rPr>
              <w:t>2. Gay community social group</w:t>
            </w:r>
          </w:p>
          <w:p w:rsidR="002835F4" w:rsidRPr="00C93C63" w:rsidRDefault="002835F4" w:rsidP="004F0766">
            <w:pPr>
              <w:keepNext/>
              <w:rPr>
                <w:rFonts w:eastAsia="MingLiU" w:cs="Arial"/>
                <w:szCs w:val="15"/>
              </w:rPr>
            </w:pPr>
            <w:r w:rsidRPr="00C93C63">
              <w:rPr>
                <w:rFonts w:eastAsia="MingLiU" w:cs="Arial"/>
                <w:szCs w:val="15"/>
              </w:rPr>
              <w:t>3. Gay bar or nightclub</w:t>
            </w:r>
          </w:p>
          <w:p w:rsidR="002835F4" w:rsidRPr="00C93C63" w:rsidRDefault="002835F4" w:rsidP="004F0766">
            <w:pPr>
              <w:keepNext/>
              <w:rPr>
                <w:rFonts w:eastAsia="MingLiU" w:cs="Arial"/>
                <w:szCs w:val="15"/>
              </w:rPr>
            </w:pPr>
            <w:r w:rsidRPr="00C93C63">
              <w:rPr>
                <w:rFonts w:eastAsia="MingLiU" w:cs="Arial"/>
                <w:szCs w:val="15"/>
              </w:rPr>
              <w:t>4.</w:t>
            </w:r>
            <w:r w:rsidR="007450C6" w:rsidRPr="00C93C63">
              <w:rPr>
                <w:rFonts w:eastAsia="MingLiU" w:cs="Arial"/>
                <w:szCs w:val="15"/>
              </w:rPr>
              <w:t xml:space="preserve"> Internet social media site (e.g. Facebook)</w:t>
            </w:r>
          </w:p>
          <w:p w:rsidR="002835F4" w:rsidRPr="00C93C63" w:rsidRDefault="002835F4" w:rsidP="004F0766">
            <w:pPr>
              <w:keepNext/>
              <w:rPr>
                <w:rFonts w:eastAsia="MingLiU" w:cs="Arial"/>
                <w:szCs w:val="15"/>
              </w:rPr>
            </w:pPr>
            <w:r w:rsidRPr="00C93C63">
              <w:rPr>
                <w:rFonts w:eastAsia="MingLiU" w:cs="Arial"/>
                <w:szCs w:val="15"/>
              </w:rPr>
              <w:t>5</w:t>
            </w:r>
            <w:r w:rsidR="007450C6" w:rsidRPr="00C93C63">
              <w:rPr>
                <w:rFonts w:eastAsia="MingLiU" w:cs="Arial"/>
                <w:szCs w:val="15"/>
              </w:rPr>
              <w:t>. Internet dating site or mobile ‘app’ (e.g. Grindr)</w:t>
            </w:r>
          </w:p>
          <w:p w:rsidR="007450C6" w:rsidRPr="00C93C63" w:rsidRDefault="002835F4" w:rsidP="004F0766">
            <w:pPr>
              <w:keepNext/>
              <w:rPr>
                <w:rFonts w:eastAsia="MingLiU" w:cs="Arial"/>
                <w:szCs w:val="15"/>
              </w:rPr>
            </w:pPr>
            <w:r w:rsidRPr="00C93C63">
              <w:rPr>
                <w:rFonts w:eastAsia="MingLiU" w:cs="Arial"/>
                <w:szCs w:val="15"/>
              </w:rPr>
              <w:t>6</w:t>
            </w:r>
            <w:r w:rsidR="007450C6" w:rsidRPr="00C93C63">
              <w:rPr>
                <w:rFonts w:eastAsia="MingLiU" w:cs="Arial"/>
                <w:szCs w:val="15"/>
              </w:rPr>
              <w:t>. Sauna or cruise club</w:t>
            </w:r>
          </w:p>
          <w:p w:rsidR="002835F4" w:rsidRPr="00C93C63" w:rsidRDefault="002835F4" w:rsidP="004F0766">
            <w:pPr>
              <w:keepNext/>
              <w:rPr>
                <w:rFonts w:eastAsia="MingLiU" w:cs="Arial"/>
                <w:szCs w:val="15"/>
              </w:rPr>
            </w:pPr>
            <w:r w:rsidRPr="00C93C63">
              <w:rPr>
                <w:rFonts w:eastAsia="MingLiU" w:cs="Arial"/>
                <w:szCs w:val="15"/>
              </w:rPr>
              <w:t xml:space="preserve">7. None of </w:t>
            </w:r>
            <w:r w:rsidR="00C31321" w:rsidRPr="00C93C63">
              <w:rPr>
                <w:rFonts w:eastAsia="MingLiU" w:cs="Arial"/>
                <w:szCs w:val="15"/>
              </w:rPr>
              <w:t>the above</w:t>
            </w:r>
          </w:p>
          <w:p w:rsidR="002835F4" w:rsidRPr="00C93C63" w:rsidRDefault="002835F4" w:rsidP="004F0766">
            <w:pPr>
              <w:keepNext/>
              <w:rPr>
                <w:rFonts w:eastAsia="MingLiU" w:cs="Arial"/>
                <w:szCs w:val="15"/>
              </w:rPr>
            </w:pPr>
            <w:r w:rsidRPr="00C93C63">
              <w:rPr>
                <w:rFonts w:eastAsia="MingLiU" w:cs="Arial"/>
                <w:szCs w:val="15"/>
              </w:rPr>
              <w:t>.K Don’t know</w:t>
            </w:r>
          </w:p>
          <w:p w:rsidR="002835F4" w:rsidRPr="00C93C63" w:rsidRDefault="00FE2C71" w:rsidP="004F0766">
            <w:pPr>
              <w:keepNext/>
              <w:rPr>
                <w:rFonts w:eastAsia="MingLiU" w:cs="Arial"/>
                <w:szCs w:val="15"/>
              </w:rPr>
            </w:pPr>
            <w:r w:rsidRPr="00C93C63">
              <w:rPr>
                <w:rFonts w:eastAsia="MingLiU" w:cs="Arial"/>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4F0766">
            <w:pPr>
              <w:pStyle w:val="QTEXT"/>
              <w:keepNext/>
              <w:rPr>
                <w:rFonts w:ascii="Arial" w:eastAsia="MingLiU" w:hAnsi="Arial" w:cs="Arial"/>
                <w:b/>
                <w:color w:val="FF0000"/>
                <w:sz w:val="15"/>
                <w:szCs w:val="15"/>
              </w:rPr>
            </w:pPr>
            <w:r w:rsidRPr="00C93C63">
              <w:rPr>
                <w:rFonts w:ascii="Arial" w:eastAsia="MingLiU" w:hAnsi="Arial" w:cs="Arial"/>
                <w:b/>
                <w:color w:val="FF0000"/>
                <w:sz w:val="15"/>
                <w:szCs w:val="15"/>
              </w:rPr>
              <w:t>Male only</w:t>
            </w:r>
          </w:p>
          <w:p w:rsidR="002835F4" w:rsidRPr="00C93C63" w:rsidRDefault="002835F4" w:rsidP="004F0766">
            <w:pPr>
              <w:keepNext/>
              <w:rPr>
                <w:rFonts w:eastAsia="MingLiU" w:cs="Arial"/>
                <w:color w:val="FF0000"/>
                <w:szCs w:val="15"/>
              </w:rPr>
            </w:pPr>
            <w:r w:rsidRPr="00C93C63">
              <w:rPr>
                <w:rFonts w:eastAsia="MingLiU" w:cs="Arial"/>
                <w:color w:val="FF0000"/>
                <w:szCs w:val="15"/>
              </w:rPr>
              <w:t xml:space="preserve">16-74 years </w:t>
            </w:r>
          </w:p>
          <w:p w:rsidR="002835F4" w:rsidRPr="00C93C63" w:rsidRDefault="002835F4" w:rsidP="004F0766">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[If male and have had same sex]</w:t>
            </w:r>
          </w:p>
          <w:p w:rsidR="005D50C2" w:rsidRPr="00C93C63" w:rsidRDefault="005D50C2" w:rsidP="004F0766">
            <w:pPr>
              <w:pStyle w:val="QTEXT"/>
              <w:keepNext/>
              <w:rPr>
                <w:rFonts w:ascii="Arial" w:eastAsia="MingLiU" w:hAnsi="Arial" w:cs="Arial"/>
                <w:color w:val="FF0000"/>
                <w:sz w:val="15"/>
                <w:szCs w:val="15"/>
              </w:rPr>
            </w:pPr>
          </w:p>
          <w:p w:rsidR="002835F4" w:rsidRPr="00C93C63" w:rsidRDefault="004D6CD0" w:rsidP="004F0766">
            <w:pPr>
              <w:pStyle w:val="QTEXT"/>
              <w:keepNext/>
              <w:rPr>
                <w:rFonts w:ascii="Arial" w:eastAsia="MingLiU" w:hAnsi="Arial" w:cs="Arial"/>
                <w:color w:val="FF0000"/>
                <w:sz w:val="15"/>
                <w:szCs w:val="15"/>
              </w:rPr>
            </w:pPr>
            <w:r w:rsidRPr="00C93C63">
              <w:rPr>
                <w:rFonts w:ascii="Arial" w:eastAsia="MingLiU" w:hAnsi="Arial" w:cs="Arial"/>
                <w:color w:val="FF0000"/>
                <w:sz w:val="15"/>
                <w:szCs w:val="15"/>
              </w:rPr>
              <w:t xml:space="preserve">If </w:t>
            </w:r>
            <w:r w:rsidR="00BF4907" w:rsidRPr="00C93C63">
              <w:rPr>
                <w:rFonts w:ascii="Arial" w:eastAsia="MingLiU" w:hAnsi="Arial" w:cs="Arial"/>
                <w:color w:val="FF0000"/>
                <w:sz w:val="15"/>
                <w:szCs w:val="15"/>
              </w:rPr>
              <w:t>(</w:t>
            </w:r>
            <w:r w:rsidR="002835F4" w:rsidRPr="00C93C63">
              <w:rPr>
                <w:rFonts w:ascii="Arial" w:eastAsia="MingLiU" w:hAnsi="Arial" w:cs="Arial"/>
                <w:color w:val="FF0000"/>
                <w:sz w:val="15"/>
                <w:szCs w:val="15"/>
              </w:rPr>
              <w:t>AD.01</w:t>
            </w:r>
            <w:r w:rsidRPr="00C93C63">
              <w:rPr>
                <w:rFonts w:ascii="Arial" w:eastAsia="MingLiU" w:hAnsi="Arial" w:cs="Arial"/>
                <w:color w:val="FF0000"/>
                <w:sz w:val="15"/>
                <w:szCs w:val="15"/>
              </w:rPr>
              <w:t>=1</w:t>
            </w:r>
            <w:r w:rsidR="00BF4907" w:rsidRPr="00C93C63">
              <w:rPr>
                <w:rFonts w:ascii="Arial" w:eastAsia="MingLiU" w:hAnsi="Arial" w:cs="Arial"/>
                <w:color w:val="FF0000"/>
                <w:sz w:val="15"/>
                <w:szCs w:val="15"/>
              </w:rPr>
              <w:t>)</w:t>
            </w:r>
            <w:r w:rsidR="00FB321E" w:rsidRPr="00C93C63">
              <w:rPr>
                <w:rFonts w:ascii="Arial" w:eastAsia="MingLiU" w:hAnsi="Arial" w:cs="Arial"/>
                <w:color w:val="FF0000"/>
                <w:sz w:val="15"/>
                <w:szCs w:val="15"/>
              </w:rPr>
              <w:t xml:space="preserve"> and</w:t>
            </w:r>
            <w:r w:rsidR="009833A9" w:rsidRPr="00C93C63">
              <w:rPr>
                <w:rFonts w:ascii="Arial" w:eastAsia="MingLiU" w:hAnsi="Arial" w:cs="Arial"/>
                <w:color w:val="FF0000"/>
                <w:sz w:val="15"/>
                <w:szCs w:val="15"/>
              </w:rPr>
              <w:t xml:space="preserve"> (6_GeniSam</w:t>
            </w:r>
            <w:r w:rsidR="002835F4" w:rsidRPr="00C93C63">
              <w:rPr>
                <w:rFonts w:ascii="Arial" w:eastAsia="MingLiU" w:hAnsi="Arial" w:cs="Arial"/>
                <w:color w:val="FF0000"/>
                <w:sz w:val="15"/>
                <w:szCs w:val="15"/>
              </w:rPr>
              <w:t>=1</w:t>
            </w:r>
            <w:r w:rsidR="00BF4907" w:rsidRPr="00C93C63">
              <w:rPr>
                <w:rFonts w:ascii="Arial" w:eastAsia="MingLiU" w:hAnsi="Arial" w:cs="Arial"/>
                <w:color w:val="FF0000"/>
                <w:sz w:val="15"/>
                <w:szCs w:val="15"/>
              </w:rPr>
              <w:t>)</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35F4" w:rsidRPr="00C93C63" w:rsidRDefault="002835F4" w:rsidP="004F0766">
            <w:pPr>
              <w:keepNext/>
              <w:rPr>
                <w:rFonts w:eastAsia="MingLiU" w:cs="Arial"/>
                <w:color w:val="7030A0"/>
                <w:szCs w:val="15"/>
              </w:rPr>
            </w:pPr>
            <w:r w:rsidRPr="00C93C63">
              <w:rPr>
                <w:rFonts w:eastAsia="MingLiU" w:cs="Arial"/>
                <w:color w:val="7030A0"/>
                <w:szCs w:val="15"/>
              </w:rPr>
              <w:t xml:space="preserve">Peter Saxton – Otago AIDS Epidemiology Group &amp; Auckland University </w:t>
            </w:r>
          </w:p>
        </w:tc>
      </w:tr>
    </w:tbl>
    <w:p w:rsidR="002835F4" w:rsidRPr="00C93C63" w:rsidRDefault="002835F4" w:rsidP="002835F4"/>
    <w:p w:rsidR="007A62C8" w:rsidRPr="00C93C63" w:rsidRDefault="007A62C8">
      <w:pPr>
        <w:spacing w:after="200" w:line="276" w:lineRule="auto"/>
        <w:rPr>
          <w:rFonts w:asciiTheme="minorHAnsi" w:eastAsiaTheme="majorEastAsia" w:hAnsiTheme="minorHAnsi" w:cstheme="majorBidi"/>
          <w:b/>
          <w:bCs/>
          <w:color w:val="7030A0"/>
          <w:sz w:val="28"/>
          <w:szCs w:val="28"/>
          <w:lang w:val="en-NZ"/>
        </w:rPr>
      </w:pPr>
      <w:r w:rsidRPr="00C93C63">
        <w:rPr>
          <w:lang w:val="en-NZ"/>
        </w:rPr>
        <w:br w:type="page"/>
      </w:r>
    </w:p>
    <w:p w:rsidR="00C55C9B" w:rsidRPr="00C93C63" w:rsidRDefault="009E4E35" w:rsidP="00F64AD7">
      <w:pPr>
        <w:pStyle w:val="Heading1"/>
        <w:rPr>
          <w:color w:val="auto"/>
          <w:lang w:val="en-NZ"/>
        </w:rPr>
      </w:pPr>
      <w:bookmarkStart w:id="53" w:name="_Toc391556164"/>
      <w:r w:rsidRPr="00C93C63">
        <w:rPr>
          <w:color w:val="auto"/>
          <w:lang w:val="en-NZ"/>
        </w:rPr>
        <w:lastRenderedPageBreak/>
        <w:t>Most recent partners</w:t>
      </w:r>
      <w:bookmarkEnd w:id="53"/>
    </w:p>
    <w:tbl>
      <w:tblPr>
        <w:tblW w:w="13629" w:type="dxa"/>
        <w:tblInd w:w="28" w:type="dxa"/>
        <w:tblLook w:val="01E0" w:firstRow="1" w:lastRow="1" w:firstColumn="1" w:lastColumn="1" w:noHBand="0" w:noVBand="0"/>
      </w:tblPr>
      <w:tblGrid>
        <w:gridCol w:w="1161"/>
        <w:gridCol w:w="1133"/>
        <w:gridCol w:w="4535"/>
        <w:gridCol w:w="3969"/>
        <w:gridCol w:w="1698"/>
        <w:gridCol w:w="1133"/>
      </w:tblGrid>
      <w:tr w:rsidR="00C55C9B" w:rsidRPr="00C93C63" w:rsidTr="00664190">
        <w:trPr>
          <w:tblHeader/>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ind w:left="114" w:right="131"/>
              <w:rPr>
                <w:rFonts w:cs="Arial"/>
                <w:b/>
                <w:color w:val="7030A0"/>
                <w:szCs w:val="15"/>
                <w:lang w:val="en-NZ"/>
              </w:rPr>
            </w:pPr>
            <w:r w:rsidRPr="00C93C63">
              <w:rPr>
                <w:rFonts w:cs="Arial"/>
                <w:b/>
                <w:color w:val="7030A0"/>
                <w:szCs w:val="15"/>
                <w:lang w:val="en-NZ"/>
              </w:rPr>
              <w:t xml:space="preserve">Topic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586B6A" w:rsidP="00F64AD7">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 xml:space="preserve">15 Question </w:t>
            </w:r>
          </w:p>
          <w:p w:rsidR="00C55C9B" w:rsidRPr="00C93C63" w:rsidRDefault="00C55C9B"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15 Response options</w:t>
            </w: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cs="Arial"/>
                <w:b/>
                <w:color w:val="FF0000"/>
                <w:szCs w:val="15"/>
                <w:lang w:val="en-NZ"/>
              </w:rPr>
            </w:pPr>
            <w:r w:rsidRPr="00C93C63">
              <w:rPr>
                <w:rFonts w:cs="Arial"/>
                <w:b/>
                <w:color w:val="FF0000"/>
                <w:szCs w:val="15"/>
                <w:lang w:val="en-NZ"/>
              </w:rPr>
              <w:t>Population</w:t>
            </w:r>
          </w:p>
          <w:p w:rsidR="00C55C9B" w:rsidRPr="00C93C63" w:rsidRDefault="00C55C9B" w:rsidP="00F64AD7">
            <w:pPr>
              <w:rPr>
                <w:rFonts w:cs="Arial"/>
                <w:b/>
                <w:color w:val="FF0000"/>
                <w:szCs w:val="15"/>
                <w:lang w:val="en-NZ"/>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cs="Arial"/>
                <w:b/>
                <w:color w:val="7030A0"/>
                <w:szCs w:val="15"/>
                <w:lang w:val="en-NZ"/>
              </w:rPr>
            </w:pPr>
            <w:r w:rsidRPr="00C93C63">
              <w:rPr>
                <w:rFonts w:cs="Arial"/>
                <w:b/>
                <w:color w:val="7030A0"/>
                <w:szCs w:val="15"/>
                <w:lang w:val="en-NZ"/>
              </w:rPr>
              <w:t>Source</w:t>
            </w:r>
          </w:p>
        </w:tc>
      </w:tr>
      <w:tr w:rsidR="00C55C9B"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pStyle w:val="Heading2"/>
              <w:ind w:left="114" w:right="131"/>
              <w:rPr>
                <w:rFonts w:eastAsia="MingLiU"/>
              </w:rPr>
            </w:pPr>
            <w:bookmarkStart w:id="54" w:name="_Toc391556165"/>
            <w:r w:rsidRPr="00C93C63">
              <w:rPr>
                <w:rFonts w:eastAsia="MingLiU"/>
              </w:rPr>
              <w:t>Most recent partner</w:t>
            </w:r>
            <w:bookmarkEnd w:id="54"/>
            <w:r w:rsidR="00FB321E" w:rsidRPr="00C93C63">
              <w:rPr>
                <w:rFonts w:eastAsia="MingLiU"/>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1698"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color w:val="7030A0"/>
                <w:szCs w:val="15"/>
              </w:rPr>
            </w:pPr>
          </w:p>
        </w:tc>
      </w:tr>
      <w:tr w:rsidR="00C55C9B" w:rsidRPr="00C93C63" w:rsidTr="00664190">
        <w:trPr>
          <w:trHeight w:val="347"/>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ind w:left="114" w:right="131"/>
              <w:rPr>
                <w:rFonts w:eastAsia="MingLiU" w:cs="Arial"/>
                <w:color w:val="7030A0"/>
                <w:szCs w:val="15"/>
              </w:rPr>
            </w:pPr>
            <w:r w:rsidRPr="00C93C63">
              <w:rPr>
                <w:rFonts w:eastAsia="MingLiU" w:cs="Arial"/>
                <w:color w:val="7030A0"/>
                <w:szCs w:val="15"/>
              </w:rPr>
              <w:t xml:space="preserve">Most recent partner when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929" w:rsidP="00F64AD7">
            <w:pPr>
              <w:rPr>
                <w:rFonts w:cs="Arial"/>
                <w:szCs w:val="15"/>
              </w:rPr>
            </w:pPr>
            <w:r w:rsidRPr="00C93C63">
              <w:rPr>
                <w:rFonts w:cs="Arial"/>
                <w:szCs w:val="15"/>
              </w:rPr>
              <w:t>8_</w:t>
            </w:r>
            <w:r w:rsidR="00C55C9B" w:rsidRPr="00C93C63">
              <w:rPr>
                <w:rFonts w:cs="Arial"/>
                <w:szCs w:val="15"/>
              </w:rPr>
              <w:t>R1Dat</w:t>
            </w:r>
            <w:bookmarkStart w:id="55" w:name="R1DateY"/>
            <w:bookmarkEnd w:id="55"/>
            <w:r w:rsidR="00C55C9B" w:rsidRPr="00C93C63">
              <w:rPr>
                <w:rFonts w:cs="Arial"/>
                <w:szCs w:val="15"/>
              </w:rPr>
              <w:t>e</w:t>
            </w:r>
          </w:p>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85ADD" w:rsidRPr="00C93C63" w:rsidRDefault="00285ADD" w:rsidP="00285ADD">
            <w:pPr>
              <w:rPr>
                <w:rFonts w:cs="Arial"/>
              </w:rPr>
            </w:pPr>
            <w:r w:rsidRPr="00C93C63">
              <w:rPr>
                <w:rFonts w:cs="Arial"/>
              </w:rPr>
              <w:t xml:space="preserve">The next questions are about </w:t>
            </w:r>
            <w:r w:rsidR="00CB72A1" w:rsidRPr="00C93C63">
              <w:rPr>
                <w:rFonts w:cs="Arial"/>
              </w:rPr>
              <w:t xml:space="preserve">the person or people you have </w:t>
            </w:r>
            <w:r w:rsidRPr="00C93C63">
              <w:rPr>
                <w:rFonts w:cs="Arial"/>
              </w:rPr>
              <w:t>had sex with most recently</w:t>
            </w:r>
            <w:r w:rsidR="00CB72A1" w:rsidRPr="00C93C63">
              <w:rPr>
                <w:rFonts w:cs="Arial"/>
              </w:rPr>
              <w:t>. T</w:t>
            </w:r>
            <w:r w:rsidRPr="00C93C63">
              <w:rPr>
                <w:rFonts w:cs="Arial"/>
              </w:rPr>
              <w:t xml:space="preserve">hese may be </w:t>
            </w:r>
            <w:r w:rsidR="007A62C8" w:rsidRPr="00C93C63">
              <w:rPr>
                <w:rFonts w:cs="Arial"/>
              </w:rPr>
              <w:t>people</w:t>
            </w:r>
            <w:r w:rsidR="009E359F" w:rsidRPr="00C93C63">
              <w:rPr>
                <w:rFonts w:cs="Arial"/>
              </w:rPr>
              <w:t xml:space="preserve"> </w:t>
            </w:r>
            <w:r w:rsidRPr="00C93C63">
              <w:rPr>
                <w:rFonts w:cs="Arial"/>
              </w:rPr>
              <w:t xml:space="preserve">you had sex with once, </w:t>
            </w:r>
            <w:r w:rsidR="00180147" w:rsidRPr="00C93C63">
              <w:rPr>
                <w:rFonts w:cs="Arial"/>
              </w:rPr>
              <w:t xml:space="preserve">or </w:t>
            </w:r>
            <w:r w:rsidRPr="00C93C63">
              <w:rPr>
                <w:rFonts w:cs="Arial"/>
              </w:rPr>
              <w:t xml:space="preserve">a few times, </w:t>
            </w:r>
            <w:r w:rsidR="003E4EC9" w:rsidRPr="00C93C63">
              <w:rPr>
                <w:rFonts w:cs="Arial"/>
              </w:rPr>
              <w:t xml:space="preserve">or </w:t>
            </w:r>
            <w:r w:rsidRPr="00C93C63">
              <w:rPr>
                <w:rFonts w:cs="Arial"/>
              </w:rPr>
              <w:t>reg</w:t>
            </w:r>
            <w:r w:rsidR="00CB72A1" w:rsidRPr="00C93C63">
              <w:rPr>
                <w:rFonts w:cs="Arial"/>
              </w:rPr>
              <w:t xml:space="preserve">ular partners or a </w:t>
            </w:r>
            <w:r w:rsidR="00180147" w:rsidRPr="00C93C63">
              <w:rPr>
                <w:rFonts w:cs="Arial"/>
              </w:rPr>
              <w:t>(</w:t>
            </w:r>
            <w:r w:rsidR="00CB72A1" w:rsidRPr="00C93C63">
              <w:rPr>
                <w:rFonts w:cs="Arial"/>
              </w:rPr>
              <w:t>wife</w:t>
            </w:r>
            <w:r w:rsidR="008707B1" w:rsidRPr="00C93C63">
              <w:rPr>
                <w:rFonts w:cs="Arial"/>
              </w:rPr>
              <w:t xml:space="preserve"> </w:t>
            </w:r>
            <w:r w:rsidR="00CB72A1" w:rsidRPr="00C93C63">
              <w:rPr>
                <w:rFonts w:cs="Arial"/>
              </w:rPr>
              <w:t>/</w:t>
            </w:r>
            <w:r w:rsidR="008707B1" w:rsidRPr="00C93C63">
              <w:rPr>
                <w:rFonts w:cs="Arial"/>
              </w:rPr>
              <w:t xml:space="preserve"> </w:t>
            </w:r>
            <w:r w:rsidR="00CB72A1" w:rsidRPr="00C93C63">
              <w:rPr>
                <w:rFonts w:cs="Arial"/>
              </w:rPr>
              <w:t>husband</w:t>
            </w:r>
            <w:r w:rsidR="00180147" w:rsidRPr="00C93C63">
              <w:rPr>
                <w:rFonts w:cs="Arial"/>
              </w:rPr>
              <w:t>)</w:t>
            </w:r>
            <w:r w:rsidRPr="00C93C63">
              <w:rPr>
                <w:rFonts w:cs="Arial"/>
              </w:rPr>
              <w:t>.</w:t>
            </w:r>
            <w:r w:rsidR="003C06E0" w:rsidRPr="00C93C63">
              <w:rPr>
                <w:rFonts w:cs="Arial"/>
              </w:rPr>
              <w:t xml:space="preserve"> </w:t>
            </w:r>
            <w:r w:rsidR="00343AAE" w:rsidRPr="00C93C63">
              <w:rPr>
                <w:rFonts w:cs="Arial"/>
              </w:rPr>
              <w:t>The following questions cover up to three partners.</w:t>
            </w:r>
          </w:p>
          <w:p w:rsidR="00285ADD" w:rsidRPr="00C93C63" w:rsidRDefault="00285ADD" w:rsidP="00285ADD">
            <w:pPr>
              <w:rPr>
                <w:rFonts w:cs="Arial"/>
              </w:rPr>
            </w:pPr>
          </w:p>
          <w:p w:rsidR="00285ADD" w:rsidRPr="00C93C63" w:rsidRDefault="00285ADD" w:rsidP="00285ADD">
            <w:pPr>
              <w:rPr>
                <w:rFonts w:cs="Arial"/>
              </w:rPr>
            </w:pPr>
            <w:r w:rsidRPr="00C93C63">
              <w:rPr>
                <w:rFonts w:cs="Arial"/>
              </w:rPr>
              <w:t>Please start by thinking about the person you had sex with</w:t>
            </w:r>
            <w:r w:rsidRPr="00C93C63">
              <w:rPr>
                <w:rFonts w:cs="Arial"/>
                <w:b/>
              </w:rPr>
              <w:t xml:space="preserve"> most recently</w:t>
            </w:r>
            <w:r w:rsidRPr="00C93C63">
              <w:rPr>
                <w:rFonts w:cs="Arial"/>
              </w:rPr>
              <w:t>, whether this was quite recently or some while ago.</w:t>
            </w:r>
            <w:r w:rsidR="00E215DF" w:rsidRPr="00C93C63">
              <w:rPr>
                <w:rFonts w:cs="Arial"/>
              </w:rPr>
              <w:t xml:space="preserve"> </w:t>
            </w:r>
          </w:p>
          <w:p w:rsidR="00C55C9B" w:rsidRPr="00C93C63" w:rsidRDefault="00C55C9B" w:rsidP="00F64AD7">
            <w:pPr>
              <w:rPr>
                <w:rStyle w:val="qtextChar"/>
                <w:rFonts w:ascii="Arial" w:eastAsiaTheme="majorEastAsia" w:hAnsi="Arial" w:cs="Arial"/>
                <w:szCs w:val="15"/>
              </w:rPr>
            </w:pPr>
          </w:p>
          <w:p w:rsidR="00C55C9B" w:rsidRPr="00C93C63" w:rsidRDefault="00C55C9B" w:rsidP="00F64AD7">
            <w:pPr>
              <w:rPr>
                <w:rStyle w:val="qtextChar"/>
                <w:rFonts w:ascii="Arial" w:eastAsiaTheme="majorEastAsia" w:hAnsi="Arial" w:cs="Arial"/>
                <w:szCs w:val="15"/>
              </w:rPr>
            </w:pPr>
            <w:r w:rsidRPr="00C93C63">
              <w:rPr>
                <w:rStyle w:val="qtextChar"/>
                <w:rFonts w:ascii="Arial" w:eastAsiaTheme="majorEastAsia" w:hAnsi="Arial" w:cs="Arial"/>
                <w:szCs w:val="15"/>
              </w:rPr>
              <w:t xml:space="preserve">This may be the person you have already answered about earlier, so </w:t>
            </w:r>
            <w:r w:rsidR="004B4D3A" w:rsidRPr="00C93C63">
              <w:rPr>
                <w:rStyle w:val="qtextChar"/>
                <w:rFonts w:ascii="Arial" w:eastAsiaTheme="majorEastAsia" w:hAnsi="Arial"/>
                <w:szCs w:val="15"/>
              </w:rPr>
              <w:t>some questions may sound similar to questions you have already answered, but we need to ask them again</w:t>
            </w:r>
            <w:r w:rsidRPr="00C93C63">
              <w:rPr>
                <w:rStyle w:val="qtextChar"/>
                <w:rFonts w:ascii="Arial" w:eastAsiaTheme="majorEastAsia" w:hAnsi="Arial" w:cs="Arial"/>
                <w:szCs w:val="15"/>
              </w:rPr>
              <w:t xml:space="preserve">. </w:t>
            </w:r>
          </w:p>
          <w:p w:rsidR="00C55C9B" w:rsidRPr="00C93C63" w:rsidRDefault="00C55C9B" w:rsidP="00F64AD7">
            <w:pPr>
              <w:rPr>
                <w:rFonts w:cs="Arial"/>
                <w:szCs w:val="15"/>
              </w:rPr>
            </w:pPr>
          </w:p>
          <w:p w:rsidR="00D43AC5" w:rsidRDefault="00C55C9B" w:rsidP="00F64AD7">
            <w:pPr>
              <w:rPr>
                <w:rFonts w:cs="Arial"/>
                <w:szCs w:val="15"/>
              </w:rPr>
            </w:pPr>
            <w:r w:rsidRPr="00C93C63">
              <w:rPr>
                <w:rFonts w:cs="Arial"/>
                <w:szCs w:val="15"/>
              </w:rPr>
              <w:t xml:space="preserve">When was the </w:t>
            </w:r>
            <w:r w:rsidRPr="00C93C63">
              <w:rPr>
                <w:rFonts w:cs="Arial"/>
                <w:b/>
                <w:szCs w:val="15"/>
              </w:rPr>
              <w:t xml:space="preserve">most recent </w:t>
            </w:r>
            <w:r w:rsidRPr="00C93C63">
              <w:rPr>
                <w:rFonts w:cs="Arial"/>
                <w:szCs w:val="15"/>
              </w:rPr>
              <w:t xml:space="preserve">occasion you had sex with that person? </w:t>
            </w:r>
          </w:p>
          <w:p w:rsidR="00A34C27" w:rsidRDefault="00A34C27" w:rsidP="00F64AD7">
            <w:pPr>
              <w:rPr>
                <w:rFonts w:cs="Arial"/>
                <w:szCs w:val="15"/>
              </w:rPr>
            </w:pPr>
          </w:p>
          <w:p w:rsidR="00A34C27" w:rsidRPr="00C93C63" w:rsidRDefault="00A34C27" w:rsidP="00A34C27">
            <w:pPr>
              <w:rPr>
                <w:rFonts w:eastAsia="MingLiU" w:cs="Arial"/>
                <w:color w:val="0070C0"/>
                <w:szCs w:val="15"/>
              </w:rPr>
            </w:pPr>
            <w:r w:rsidRPr="00C93C63">
              <w:rPr>
                <w:rFonts w:eastAsia="MingLiU" w:cs="Arial"/>
                <w:color w:val="0070C0"/>
                <w:szCs w:val="15"/>
              </w:rPr>
              <w:t xml:space="preserve">Please give an </w:t>
            </w:r>
            <w:r w:rsidRPr="00C93C63">
              <w:rPr>
                <w:rFonts w:eastAsia="MingLiU" w:cs="Arial"/>
                <w:b/>
                <w:color w:val="0070C0"/>
                <w:szCs w:val="15"/>
              </w:rPr>
              <w:t>estimate</w:t>
            </w:r>
            <w:r w:rsidRPr="00C93C63">
              <w:rPr>
                <w:rFonts w:eastAsia="MingLiU" w:cs="Arial"/>
                <w:color w:val="0070C0"/>
                <w:szCs w:val="15"/>
              </w:rPr>
              <w:t xml:space="preserve"> if you can't say exactly.</w:t>
            </w:r>
          </w:p>
          <w:p w:rsidR="00D43AC5" w:rsidRPr="00C93C63" w:rsidRDefault="00D43AC5" w:rsidP="00CB72A1">
            <w:pPr>
              <w:rPr>
                <w:rFonts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C55C9B"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9B6D4D" w:rsidRPr="00C93C63">
              <w:rPr>
                <w:rFonts w:ascii="Arial" w:eastAsia="MingLiU" w:hAnsi="Arial" w:cs="Arial"/>
                <w:sz w:val="15"/>
                <w:szCs w:val="15"/>
                <w:lang w:val="en-US" w:eastAsia="en-US"/>
              </w:rPr>
              <w:t>More than 5 years ago</w:t>
            </w:r>
          </w:p>
          <w:p w:rsidR="00DB275D" w:rsidRPr="00C93C63" w:rsidRDefault="00C55C9B" w:rsidP="00F64AD7">
            <w:pPr>
              <w:rPr>
                <w:rFonts w:eastAsia="MingLiU" w:cs="Arial"/>
                <w:szCs w:val="15"/>
              </w:rPr>
            </w:pPr>
            <w:r w:rsidRPr="00C93C63">
              <w:rPr>
                <w:rFonts w:eastAsia="MingLiU" w:cs="Arial"/>
                <w:szCs w:val="15"/>
              </w:rPr>
              <w:t>.K Don’t know</w:t>
            </w:r>
            <w:r w:rsidR="00476061" w:rsidRPr="00C93C63">
              <w:rPr>
                <w:rFonts w:eastAsia="MingLiU" w:cs="Arial"/>
                <w:szCs w:val="15"/>
              </w:rPr>
              <w:t xml:space="preserve"> </w:t>
            </w:r>
            <w:r w:rsidR="00A47EDF" w:rsidRPr="00C93C63">
              <w:rPr>
                <w:rFonts w:eastAsia="MingLiU" w:cs="Arial"/>
                <w:color w:val="FF0000"/>
                <w:szCs w:val="15"/>
              </w:rPr>
              <w:t>[</w:t>
            </w:r>
            <w:r w:rsidR="005F4486" w:rsidRPr="00C93C63">
              <w:rPr>
                <w:rFonts w:eastAsia="MingLiU" w:cs="Arial"/>
                <w:color w:val="FF0000"/>
                <w:szCs w:val="15"/>
              </w:rPr>
              <w:t>If 3_FirstInt=</w:t>
            </w:r>
            <w:r w:rsidR="00745DFA" w:rsidRPr="00C93C63">
              <w:rPr>
                <w:rFonts w:eastAsia="MingLiU" w:cs="Arial"/>
                <w:color w:val="FF0000"/>
                <w:szCs w:val="15"/>
              </w:rPr>
              <w:t>1 go to</w:t>
            </w:r>
            <w:r w:rsidR="00C31D4E" w:rsidRPr="00C93C63">
              <w:rPr>
                <w:rFonts w:eastAsia="MingLiU" w:cs="Arial"/>
                <w:color w:val="FF0000"/>
                <w:szCs w:val="15"/>
              </w:rPr>
              <w:t xml:space="preserve"> 9_EverPd</w:t>
            </w:r>
            <w:r w:rsidR="00745DFA" w:rsidRPr="00C93C63">
              <w:rPr>
                <w:rFonts w:eastAsia="MingLiU" w:cs="Arial"/>
                <w:color w:val="FF0000"/>
                <w:szCs w:val="15"/>
              </w:rPr>
              <w:t>; If</w:t>
            </w:r>
            <w:r w:rsidR="00C31D4E" w:rsidRPr="00C93C63">
              <w:rPr>
                <w:rFonts w:eastAsia="MingLiU" w:cs="Arial"/>
                <w:color w:val="FF0000"/>
                <w:szCs w:val="15"/>
              </w:rPr>
              <w:t xml:space="preserve"> 3_FirstInt</w:t>
            </w:r>
            <w:r w:rsidR="00745DFA" w:rsidRPr="00C93C63">
              <w:rPr>
                <w:rFonts w:eastAsia="MingLiU" w:cs="Arial"/>
                <w:color w:val="FF0000"/>
                <w:szCs w:val="15"/>
              </w:rPr>
              <w:t>≠1 go to</w:t>
            </w:r>
            <w:r w:rsidR="00C31D4E" w:rsidRPr="00C93C63">
              <w:rPr>
                <w:rFonts w:eastAsia="MingLiU" w:cs="Arial"/>
                <w:color w:val="FF0000"/>
                <w:szCs w:val="15"/>
              </w:rPr>
              <w:t xml:space="preserve"> 9_SamPay</w:t>
            </w:r>
            <w:r w:rsidR="00745DFA" w:rsidRPr="00C93C63">
              <w:rPr>
                <w:rFonts w:eastAsia="MingLiU" w:cs="Arial"/>
                <w:color w:val="FF0000"/>
                <w:szCs w:val="15"/>
              </w:rPr>
              <w:t>]</w:t>
            </w:r>
          </w:p>
          <w:p w:rsidR="00C65715" w:rsidRPr="00C93C63" w:rsidRDefault="00C55C9B" w:rsidP="00C65715">
            <w:pPr>
              <w:rPr>
                <w:rFonts w:eastAsia="MingLiU" w:cs="Arial"/>
                <w:szCs w:val="15"/>
              </w:rPr>
            </w:pPr>
            <w:r w:rsidRPr="00C93C63">
              <w:rPr>
                <w:rFonts w:eastAsia="MingLiU" w:cs="Arial"/>
                <w:szCs w:val="15"/>
              </w:rPr>
              <w:t>.R Choose not to answer</w:t>
            </w:r>
            <w:r w:rsidR="00476061" w:rsidRPr="00C93C63">
              <w:rPr>
                <w:rFonts w:eastAsia="MingLiU" w:cs="Arial"/>
                <w:szCs w:val="15"/>
              </w:rPr>
              <w:t xml:space="preserve"> </w:t>
            </w:r>
            <w:r w:rsidR="00C65715" w:rsidRPr="00C93C63">
              <w:rPr>
                <w:rFonts w:eastAsia="MingLiU" w:cs="Arial"/>
                <w:color w:val="FF0000"/>
                <w:szCs w:val="15"/>
              </w:rPr>
              <w:t>[</w:t>
            </w:r>
            <w:r w:rsidR="005F4486" w:rsidRPr="00C93C63">
              <w:rPr>
                <w:rFonts w:eastAsia="MingLiU" w:cs="Arial"/>
                <w:color w:val="FF0000"/>
                <w:szCs w:val="15"/>
              </w:rPr>
              <w:t>If 3_FirstInt=</w:t>
            </w:r>
            <w:r w:rsidR="00745DFA" w:rsidRPr="00C93C63">
              <w:rPr>
                <w:rFonts w:eastAsia="MingLiU" w:cs="Arial"/>
                <w:color w:val="FF0000"/>
                <w:szCs w:val="15"/>
              </w:rPr>
              <w:t>1 go to</w:t>
            </w:r>
            <w:r w:rsidR="00C31D4E" w:rsidRPr="00C93C63">
              <w:rPr>
                <w:rFonts w:eastAsia="MingLiU" w:cs="Arial"/>
                <w:color w:val="FF0000"/>
                <w:szCs w:val="15"/>
              </w:rPr>
              <w:t xml:space="preserve"> 9_EverPd</w:t>
            </w:r>
            <w:r w:rsidR="00745DFA" w:rsidRPr="00C93C63">
              <w:rPr>
                <w:rFonts w:eastAsia="MingLiU" w:cs="Arial"/>
                <w:color w:val="FF0000"/>
                <w:szCs w:val="15"/>
              </w:rPr>
              <w:t>; If</w:t>
            </w:r>
            <w:r w:rsidR="00C31D4E" w:rsidRPr="00C93C63">
              <w:rPr>
                <w:rFonts w:eastAsia="MingLiU" w:cs="Arial"/>
                <w:color w:val="FF0000"/>
                <w:szCs w:val="15"/>
              </w:rPr>
              <w:t xml:space="preserve"> 3_FirstInt</w:t>
            </w:r>
            <w:r w:rsidR="00745DFA" w:rsidRPr="00C93C63">
              <w:rPr>
                <w:rFonts w:eastAsia="MingLiU" w:cs="Arial"/>
                <w:color w:val="FF0000"/>
                <w:szCs w:val="15"/>
              </w:rPr>
              <w:t>≠1 go to</w:t>
            </w:r>
            <w:r w:rsidR="00C31D4E" w:rsidRPr="00C93C63">
              <w:rPr>
                <w:rFonts w:eastAsia="MingLiU" w:cs="Arial"/>
                <w:color w:val="FF0000"/>
                <w:szCs w:val="15"/>
              </w:rPr>
              <w:t xml:space="preserve"> 9_SamPay</w:t>
            </w:r>
            <w:r w:rsidR="00745DFA" w:rsidRPr="00C93C63">
              <w:rPr>
                <w:rFonts w:eastAsia="MingLiU" w:cs="Arial"/>
                <w:color w:val="FF0000"/>
                <w:szCs w:val="15"/>
              </w:rPr>
              <w:t>]</w:t>
            </w:r>
            <w:r w:rsidR="00C65715" w:rsidRPr="00C93C63">
              <w:rPr>
                <w:rFonts w:cs="Arial"/>
                <w:color w:val="FF0000"/>
              </w:rPr>
              <w:t xml:space="preserve"> </w:t>
            </w:r>
          </w:p>
          <w:p w:rsidR="00DB275D" w:rsidRPr="00C93C63" w:rsidRDefault="00DB275D" w:rsidP="00F64AD7">
            <w:pPr>
              <w:pStyle w:val="Answers"/>
              <w:ind w:left="-28"/>
              <w:rPr>
                <w:rFonts w:eastAsia="MingLiU" w:cs="Arial"/>
                <w:szCs w:val="15"/>
              </w:rPr>
            </w:pPr>
          </w:p>
          <w:p w:rsidR="00C55C9B" w:rsidRPr="00C93C63" w:rsidRDefault="00C55C9B" w:rsidP="00A47EDF">
            <w:pPr>
              <w:pStyle w:val="Answers"/>
              <w:ind w:left="-28"/>
              <w:rPr>
                <w:rFonts w:ascii="Arial" w:eastAsia="MingLiU" w:hAnsi="Arial" w:cs="Arial"/>
                <w:color w:val="FF0000"/>
                <w:sz w:val="15"/>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Fonts w:eastAsia="MingLiU" w:cs="Arial"/>
                <w:color w:val="FF0000"/>
                <w:szCs w:val="15"/>
              </w:rPr>
            </w:pPr>
            <w:r w:rsidRPr="00C93C63">
              <w:rPr>
                <w:rFonts w:eastAsia="MingLiU" w:cs="Arial"/>
                <w:color w:val="FF0000"/>
                <w:szCs w:val="15"/>
              </w:rPr>
              <w:t xml:space="preserve">16-74 years </w:t>
            </w:r>
          </w:p>
          <w:p w:rsidR="00C55C9B" w:rsidRPr="00C93C63" w:rsidRDefault="00EF1862" w:rsidP="00F64AD7">
            <w:pPr>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[If since turning 13 years old, have ever had</w:t>
            </w:r>
            <w:r w:rsidR="00041D3B" w:rsidRPr="00C93C63">
              <w:rPr>
                <w:rFonts w:eastAsia="MingLiU" w:cs="Arial"/>
                <w:color w:val="FF0000"/>
                <w:szCs w:val="15"/>
              </w:rPr>
              <w:t xml:space="preserve"> sex</w:t>
            </w:r>
            <w:r w:rsidR="00844B91" w:rsidRPr="00C93C63">
              <w:rPr>
                <w:rFonts w:eastAsia="MingLiU" w:cs="Arial"/>
                <w:color w:val="FF0000"/>
                <w:szCs w:val="15"/>
              </w:rPr>
              <w:t>]</w:t>
            </w:r>
          </w:p>
          <w:p w:rsidR="00C55C9B" w:rsidRPr="00C93C63" w:rsidRDefault="00C55C9B" w:rsidP="00F64AD7">
            <w:pPr>
              <w:rPr>
                <w:rFonts w:eastAsia="MingLiU" w:cs="Arial"/>
                <w:color w:val="FF0000"/>
                <w:szCs w:val="15"/>
              </w:rPr>
            </w:pPr>
          </w:p>
          <w:p w:rsidR="00C55C9B" w:rsidRPr="00C93C63" w:rsidRDefault="00FB321E" w:rsidP="00F64AD7">
            <w:pPr>
              <w:rPr>
                <w:rFonts w:eastAsia="MingLiU" w:cs="Arial"/>
                <w:color w:val="FF0000"/>
                <w:szCs w:val="15"/>
              </w:rPr>
            </w:pPr>
            <w:r w:rsidRPr="00C93C63">
              <w:rPr>
                <w:rFonts w:eastAsia="MingLiU" w:cs="Arial"/>
                <w:color w:val="FF0000"/>
                <w:szCs w:val="15"/>
              </w:rPr>
              <w:t xml:space="preserve">If </w:t>
            </w:r>
            <w:r w:rsidR="009833A9" w:rsidRPr="00C93C63">
              <w:rPr>
                <w:rFonts w:eastAsia="MingLiU" w:cs="Arial"/>
                <w:color w:val="FF0000"/>
                <w:szCs w:val="15"/>
              </w:rPr>
              <w:t>(3_FirstInt</w:t>
            </w:r>
            <w:r w:rsidR="00C55C9B" w:rsidRPr="00C93C63">
              <w:rPr>
                <w:rFonts w:eastAsia="MingLiU" w:cs="Arial"/>
                <w:color w:val="FF0000"/>
                <w:szCs w:val="15"/>
              </w:rPr>
              <w:t>=1</w:t>
            </w:r>
            <w:r w:rsidR="00BF4907" w:rsidRPr="00C93C63">
              <w:rPr>
                <w:rFonts w:eastAsia="MingLiU" w:cs="Arial"/>
                <w:color w:val="FF0000"/>
                <w:szCs w:val="15"/>
              </w:rPr>
              <w:t>)</w:t>
            </w:r>
            <w:r w:rsidRPr="00C93C63">
              <w:rPr>
                <w:rFonts w:eastAsia="MingLiU" w:cs="Arial"/>
                <w:color w:val="FF0000"/>
                <w:szCs w:val="15"/>
              </w:rPr>
              <w:t xml:space="preserve"> or</w:t>
            </w:r>
            <w:r w:rsidR="009833A9" w:rsidRPr="00C93C63">
              <w:rPr>
                <w:rFonts w:eastAsia="MingLiU" w:cs="Arial"/>
                <w:color w:val="FF0000"/>
                <w:szCs w:val="15"/>
              </w:rPr>
              <w:t xml:space="preserve"> (6_GeniSam</w:t>
            </w:r>
            <w:r w:rsidR="00C55C9B" w:rsidRPr="00C93C63">
              <w:rPr>
                <w:rFonts w:eastAsia="MingLiU" w:cs="Arial"/>
                <w:color w:val="FF0000"/>
                <w:szCs w:val="15"/>
              </w:rPr>
              <w:t>=1</w:t>
            </w:r>
            <w:r w:rsidR="00BF4907" w:rsidRPr="00C93C63">
              <w:rPr>
                <w:rFonts w:eastAsia="MingLiU" w:cs="Arial"/>
                <w:color w:val="FF0000"/>
                <w:szCs w:val="15"/>
              </w:rPr>
              <w:t>)</w:t>
            </w:r>
            <w:r w:rsidRPr="00C93C63">
              <w:rPr>
                <w:rFonts w:eastAsia="MingLiU" w:cs="Arial"/>
                <w:color w:val="FF0000"/>
                <w:szCs w:val="15"/>
              </w:rPr>
              <w:t xml:space="preserve"> then</w:t>
            </w:r>
          </w:p>
          <w:p w:rsidR="00C55C9B" w:rsidRPr="00C93C63" w:rsidRDefault="00C55C9B" w:rsidP="00F64AD7">
            <w:pPr>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 xml:space="preserve">Natsal 2010 </w:t>
            </w:r>
          </w:p>
          <w:p w:rsidR="00494CD5" w:rsidRPr="00C93C63" w:rsidRDefault="00494CD5" w:rsidP="00F64AD7">
            <w:pPr>
              <w:rPr>
                <w:rFonts w:eastAsia="MingLiU" w:cs="Arial"/>
                <w:color w:val="7030A0"/>
                <w:szCs w:val="15"/>
              </w:rPr>
            </w:pPr>
            <w:r w:rsidRPr="00C93C63">
              <w:rPr>
                <w:rFonts w:eastAsia="MingLiU" w:cs="Arial"/>
                <w:color w:val="7030A0"/>
                <w:szCs w:val="15"/>
              </w:rPr>
              <w:t>Responses amended as Natsal asks for exact date</w:t>
            </w:r>
          </w:p>
          <w:p w:rsidR="00C55C9B" w:rsidRPr="00C93C63" w:rsidRDefault="00C55C9B" w:rsidP="00F64AD7">
            <w:pPr>
              <w:rPr>
                <w:rFonts w:eastAsia="MingLiU" w:cs="Arial"/>
                <w:color w:val="7030A0"/>
                <w:szCs w:val="15"/>
              </w:rPr>
            </w:pPr>
          </w:p>
        </w:tc>
      </w:tr>
      <w:tr w:rsidR="00C55C9B"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ind w:left="114" w:right="131"/>
              <w:rPr>
                <w:rFonts w:eastAsia="MingLiU" w:cs="Arial"/>
                <w:color w:val="7030A0"/>
                <w:szCs w:val="15"/>
              </w:rPr>
            </w:pPr>
            <w:r w:rsidRPr="00C93C63">
              <w:rPr>
                <w:rFonts w:eastAsia="MingLiU" w:cs="Arial"/>
                <w:color w:val="7030A0"/>
                <w:szCs w:val="15"/>
              </w:rPr>
              <w:t>Sex of most recent partner</w:t>
            </w:r>
            <w:r w:rsidR="00844B91" w:rsidRPr="00C93C63">
              <w:rPr>
                <w:rFonts w:eastAsia="MingLiU" w:cs="Arial"/>
                <w:color w:val="7030A0"/>
                <w:szCs w:val="15"/>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929" w:rsidP="00F64AD7">
            <w:pPr>
              <w:rPr>
                <w:rFonts w:eastAsia="MingLiU" w:cs="Arial"/>
                <w:szCs w:val="15"/>
              </w:rPr>
            </w:pPr>
            <w:r w:rsidRPr="00C93C63">
              <w:rPr>
                <w:rFonts w:cs="Arial"/>
                <w:szCs w:val="15"/>
              </w:rPr>
              <w:t>8_</w:t>
            </w:r>
            <w:r w:rsidR="00C55C9B" w:rsidRPr="00C93C63">
              <w:rPr>
                <w:rFonts w:cs="Arial"/>
                <w:szCs w:val="15"/>
              </w:rPr>
              <w:t>R1Sex</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cs="Arial"/>
                <w:szCs w:val="15"/>
              </w:rPr>
            </w:pPr>
            <w:r w:rsidRPr="00C93C63">
              <w:rPr>
                <w:rFonts w:cs="Arial"/>
                <w:szCs w:val="15"/>
              </w:rPr>
              <w:t xml:space="preserve">Is that person male or </w:t>
            </w:r>
            <w:r w:rsidR="007A62C8" w:rsidRPr="00C93C63">
              <w:rPr>
                <w:rFonts w:cs="Arial"/>
                <w:szCs w:val="15"/>
              </w:rPr>
              <w:t>fe</w:t>
            </w:r>
            <w:r w:rsidRPr="00C93C63">
              <w:rPr>
                <w:rFonts w:cs="Arial"/>
                <w:szCs w:val="15"/>
              </w:rPr>
              <w:t>male?</w:t>
            </w:r>
          </w:p>
          <w:p w:rsidR="007A62C8" w:rsidRPr="00C93C63" w:rsidRDefault="007A62C8" w:rsidP="00F64AD7">
            <w:pPr>
              <w:rPr>
                <w:rFonts w:cs="Arial"/>
                <w:szCs w:val="15"/>
              </w:rPr>
            </w:pPr>
          </w:p>
          <w:p w:rsidR="007A62C8" w:rsidRPr="00C93C63" w:rsidRDefault="007A62C8" w:rsidP="00F64AD7">
            <w:pPr>
              <w:rPr>
                <w:rFonts w:cs="Arial"/>
                <w:color w:val="FF0000"/>
                <w:szCs w:val="15"/>
              </w:rPr>
            </w:pPr>
          </w:p>
          <w:p w:rsidR="00C55C9B" w:rsidRPr="00C93C63" w:rsidRDefault="00C55C9B" w:rsidP="00F64AD7">
            <w:pPr>
              <w:rPr>
                <w:rFonts w:eastAsia="MingLiU" w:cs="Arial"/>
                <w:szCs w:val="15"/>
              </w:rPr>
            </w:pPr>
            <w:r w:rsidRPr="00C93C63">
              <w:rPr>
                <w:rFonts w:cs="Arial"/>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cs="Arial"/>
                <w:szCs w:val="15"/>
              </w:rPr>
            </w:pPr>
            <w:r w:rsidRPr="00C93C63">
              <w:rPr>
                <w:rFonts w:cs="Arial"/>
                <w:szCs w:val="15"/>
              </w:rPr>
              <w:t>1.</w:t>
            </w:r>
            <w:r w:rsidR="00FB321E" w:rsidRPr="00C93C63">
              <w:rPr>
                <w:rFonts w:cs="Arial"/>
                <w:szCs w:val="15"/>
              </w:rPr>
              <w:t xml:space="preserve"> </w:t>
            </w:r>
            <w:r w:rsidRPr="00C93C63">
              <w:rPr>
                <w:rFonts w:cs="Arial"/>
                <w:szCs w:val="15"/>
              </w:rPr>
              <w:t>Male</w:t>
            </w:r>
          </w:p>
          <w:p w:rsidR="00C55C9B" w:rsidRPr="00C93C63" w:rsidRDefault="00C55C9B" w:rsidP="00F64AD7">
            <w:pPr>
              <w:rPr>
                <w:rFonts w:cs="Arial"/>
                <w:szCs w:val="15"/>
              </w:rPr>
            </w:pPr>
            <w:r w:rsidRPr="00C93C63">
              <w:rPr>
                <w:rFonts w:cs="Arial"/>
                <w:szCs w:val="15"/>
              </w:rPr>
              <w:t>2.</w:t>
            </w:r>
            <w:r w:rsidR="00FB321E" w:rsidRPr="00C93C63">
              <w:rPr>
                <w:rFonts w:cs="Arial"/>
                <w:szCs w:val="15"/>
              </w:rPr>
              <w:t xml:space="preserve"> </w:t>
            </w:r>
            <w:r w:rsidRPr="00C93C63">
              <w:rPr>
                <w:rFonts w:cs="Arial"/>
                <w:szCs w:val="15"/>
              </w:rPr>
              <w:t>Female</w:t>
            </w:r>
            <w:r w:rsidR="00A11C94" w:rsidRPr="00C93C63">
              <w:rPr>
                <w:rFonts w:cs="Arial"/>
                <w:szCs w:val="15"/>
              </w:rPr>
              <w:t xml:space="preserve"> </w:t>
            </w:r>
            <w:r w:rsidR="00A11C94" w:rsidRPr="00C93C63">
              <w:rPr>
                <w:rFonts w:eastAsia="MingLiU" w:cs="Arial"/>
                <w:color w:val="FF0000"/>
                <w:szCs w:val="15"/>
              </w:rPr>
              <w:t xml:space="preserve">[If </w:t>
            </w:r>
            <w:r w:rsidR="00D705E5" w:rsidRPr="00C93C63">
              <w:rPr>
                <w:rFonts w:eastAsia="MingLiU" w:cs="Arial"/>
                <w:color w:val="FF0000"/>
                <w:szCs w:val="15"/>
              </w:rPr>
              <w:t xml:space="preserve">female (AD.01=2) </w:t>
            </w:r>
            <w:r w:rsidR="00A11C94" w:rsidRPr="00C93C63">
              <w:rPr>
                <w:rFonts w:eastAsia="MingLiU" w:cs="Arial"/>
                <w:color w:val="FF0000"/>
                <w:szCs w:val="15"/>
              </w:rPr>
              <w:t>go to</w:t>
            </w:r>
            <w:r w:rsidR="00C31D4E" w:rsidRPr="00C93C63">
              <w:rPr>
                <w:rFonts w:eastAsia="MingLiU" w:cs="Arial"/>
                <w:color w:val="FF0000"/>
                <w:szCs w:val="15"/>
              </w:rPr>
              <w:t xml:space="preserve"> 8_R1Rel</w:t>
            </w:r>
            <w:r w:rsidR="00A11C94" w:rsidRPr="00C93C63">
              <w:rPr>
                <w:rFonts w:eastAsia="MingLiU" w:cs="Arial"/>
                <w:color w:val="FF0000"/>
                <w:szCs w:val="15"/>
              </w:rPr>
              <w:t>]</w:t>
            </w:r>
          </w:p>
          <w:p w:rsidR="00C55C9B" w:rsidRPr="00C93C63" w:rsidRDefault="00C55C9B" w:rsidP="00F64AD7">
            <w:pPr>
              <w:rPr>
                <w:rFonts w:cs="Arial"/>
                <w:szCs w:val="15"/>
              </w:rPr>
            </w:pPr>
            <w:r w:rsidRPr="00C93C63">
              <w:rPr>
                <w:rFonts w:eastAsia="MingLiU" w:cs="Arial"/>
                <w:szCs w:val="15"/>
              </w:rPr>
              <w:t>.K Don’t know</w:t>
            </w:r>
            <w:r w:rsidR="00DA03B3" w:rsidRPr="00C93C63">
              <w:rPr>
                <w:rFonts w:eastAsia="MingLiU" w:cs="Arial"/>
                <w:szCs w:val="15"/>
              </w:rPr>
              <w:t xml:space="preserve"> </w:t>
            </w:r>
            <w:r w:rsidR="00DA03B3" w:rsidRPr="00C93C63">
              <w:rPr>
                <w:rFonts w:eastAsia="MingLiU" w:cs="Arial"/>
                <w:color w:val="FF0000"/>
                <w:szCs w:val="15"/>
              </w:rPr>
              <w:t xml:space="preserve">[If </w:t>
            </w:r>
            <w:r w:rsidR="00D705E5" w:rsidRPr="00C93C63">
              <w:rPr>
                <w:rFonts w:eastAsia="MingLiU" w:cs="Arial"/>
                <w:color w:val="FF0000"/>
                <w:szCs w:val="15"/>
              </w:rPr>
              <w:t xml:space="preserve">female (AD.01=2) </w:t>
            </w:r>
            <w:r w:rsidR="00DA03B3" w:rsidRPr="00C93C63">
              <w:rPr>
                <w:rFonts w:eastAsia="MingLiU" w:cs="Arial"/>
                <w:color w:val="FF0000"/>
                <w:szCs w:val="15"/>
              </w:rPr>
              <w:t>go to</w:t>
            </w:r>
            <w:r w:rsidR="00C31D4E" w:rsidRPr="00C93C63">
              <w:rPr>
                <w:rFonts w:eastAsia="MingLiU" w:cs="Arial"/>
                <w:color w:val="FF0000"/>
                <w:szCs w:val="15"/>
              </w:rPr>
              <w:t xml:space="preserve"> 8_R1Rel</w:t>
            </w:r>
            <w:r w:rsidR="00DA03B3" w:rsidRPr="00C93C63">
              <w:rPr>
                <w:rFonts w:eastAsia="MingLiU" w:cs="Arial"/>
                <w:color w:val="FF0000"/>
                <w:szCs w:val="15"/>
              </w:rPr>
              <w:t>]</w:t>
            </w:r>
          </w:p>
          <w:p w:rsidR="00DA03B3" w:rsidRPr="00C93C63" w:rsidRDefault="00C55C9B" w:rsidP="00F64AD7">
            <w:pPr>
              <w:rPr>
                <w:rFonts w:cs="Arial"/>
                <w:szCs w:val="15"/>
              </w:rPr>
            </w:pPr>
            <w:r w:rsidRPr="00C93C63">
              <w:rPr>
                <w:rFonts w:eastAsia="MingLiU" w:cs="Arial"/>
                <w:szCs w:val="15"/>
              </w:rPr>
              <w:t>.R Choose not to answer</w:t>
            </w:r>
            <w:r w:rsidR="00DA03B3" w:rsidRPr="00C93C63">
              <w:rPr>
                <w:rFonts w:eastAsia="MingLiU" w:cs="Arial"/>
                <w:szCs w:val="15"/>
              </w:rPr>
              <w:t xml:space="preserve"> </w:t>
            </w:r>
            <w:r w:rsidR="00DA03B3" w:rsidRPr="00C93C63">
              <w:rPr>
                <w:rFonts w:eastAsia="MingLiU" w:cs="Arial"/>
                <w:color w:val="FF0000"/>
                <w:szCs w:val="15"/>
              </w:rPr>
              <w:t xml:space="preserve">[If </w:t>
            </w:r>
            <w:r w:rsidR="00D705E5" w:rsidRPr="00C93C63">
              <w:rPr>
                <w:rFonts w:eastAsia="MingLiU" w:cs="Arial"/>
                <w:color w:val="FF0000"/>
                <w:szCs w:val="15"/>
              </w:rPr>
              <w:t xml:space="preserve">female (AD.01=2) </w:t>
            </w:r>
            <w:r w:rsidR="00DA03B3" w:rsidRPr="00C93C63">
              <w:rPr>
                <w:rFonts w:eastAsia="MingLiU" w:cs="Arial"/>
                <w:color w:val="FF0000"/>
                <w:szCs w:val="15"/>
              </w:rPr>
              <w:t>go to</w:t>
            </w:r>
            <w:r w:rsidR="00C31D4E" w:rsidRPr="00C93C63">
              <w:rPr>
                <w:rFonts w:eastAsia="MingLiU" w:cs="Arial"/>
                <w:color w:val="FF0000"/>
                <w:szCs w:val="15"/>
              </w:rPr>
              <w:t xml:space="preserve"> 8_R1Rel</w:t>
            </w:r>
            <w:r w:rsidR="00DA03B3" w:rsidRPr="00C93C63">
              <w:rPr>
                <w:rFonts w:eastAsia="MingLiU" w:cs="Arial"/>
                <w:color w:val="FF0000"/>
                <w:szCs w:val="15"/>
              </w:rPr>
              <w:t>]</w:t>
            </w:r>
          </w:p>
          <w:p w:rsidR="00A11C94" w:rsidRPr="00C93C63" w:rsidRDefault="00A11C94" w:rsidP="00F64AD7">
            <w:pPr>
              <w:rPr>
                <w:rFonts w:eastAsia="MingLiU" w:cs="Arial"/>
                <w:color w:val="7030A0"/>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Fonts w:eastAsia="MingLiU" w:cs="Arial"/>
                <w:color w:val="FF0000"/>
                <w:szCs w:val="15"/>
              </w:rPr>
            </w:pPr>
            <w:r w:rsidRPr="00C93C63">
              <w:rPr>
                <w:rFonts w:eastAsia="MingLiU" w:cs="Arial"/>
                <w:color w:val="FF0000"/>
                <w:szCs w:val="15"/>
              </w:rPr>
              <w:t xml:space="preserve">16-74 years </w:t>
            </w:r>
          </w:p>
          <w:p w:rsidR="00C55C9B" w:rsidRPr="00C93C63" w:rsidRDefault="00302099" w:rsidP="00F64AD7">
            <w:pPr>
              <w:rPr>
                <w:rFonts w:eastAsia="MingLiU" w:cs="Arial"/>
                <w:color w:val="FF0000"/>
                <w:szCs w:val="15"/>
              </w:rPr>
            </w:pPr>
            <w:r w:rsidRPr="00C93C63">
              <w:rPr>
                <w:rFonts w:eastAsia="MingLiU" w:cs="Arial"/>
                <w:color w:val="FF0000"/>
                <w:szCs w:val="15"/>
              </w:rPr>
              <w:t>[If since turning 13 years old, have ever had</w:t>
            </w:r>
            <w:r w:rsidR="00041D3B" w:rsidRPr="00C93C63">
              <w:rPr>
                <w:rFonts w:eastAsia="MingLiU" w:cs="Arial"/>
                <w:color w:val="FF0000"/>
                <w:szCs w:val="15"/>
              </w:rPr>
              <w:t xml:space="preserve"> sex</w:t>
            </w:r>
            <w:r w:rsidRPr="00C93C63">
              <w:rPr>
                <w:rFonts w:eastAsia="MingLiU" w:cs="Arial"/>
                <w:color w:val="FF0000"/>
                <w:szCs w:val="15"/>
              </w:rPr>
              <w:t>]</w:t>
            </w:r>
          </w:p>
          <w:p w:rsidR="00C55C9B" w:rsidRPr="00C93C63" w:rsidRDefault="00C55C9B" w:rsidP="00F64AD7">
            <w:pPr>
              <w:rPr>
                <w:rFonts w:eastAsia="MingLiU" w:cs="Arial"/>
                <w:color w:val="FF0000"/>
                <w:szCs w:val="15"/>
              </w:rPr>
            </w:pPr>
          </w:p>
          <w:p w:rsidR="00C55C9B" w:rsidRPr="00C93C63" w:rsidRDefault="00FB321E" w:rsidP="00F64AD7">
            <w:pPr>
              <w:rPr>
                <w:rFonts w:eastAsia="MingLiU" w:cs="Arial"/>
                <w:color w:val="FF0000"/>
                <w:szCs w:val="15"/>
              </w:rPr>
            </w:pPr>
            <w:r w:rsidRPr="00C93C63">
              <w:rPr>
                <w:rFonts w:eastAsia="MingLiU" w:cs="Arial"/>
                <w:color w:val="FF0000"/>
                <w:szCs w:val="15"/>
              </w:rPr>
              <w:t xml:space="preserve">If </w:t>
            </w:r>
            <w:r w:rsidR="009833A9" w:rsidRPr="00C93C63">
              <w:rPr>
                <w:rFonts w:eastAsia="MingLiU" w:cs="Arial"/>
                <w:color w:val="FF0000"/>
                <w:szCs w:val="15"/>
              </w:rPr>
              <w:t>(3_FirstInt</w:t>
            </w:r>
            <w:r w:rsidR="00C55C9B" w:rsidRPr="00C93C63">
              <w:rPr>
                <w:rFonts w:eastAsia="MingLiU" w:cs="Arial"/>
                <w:color w:val="FF0000"/>
                <w:szCs w:val="15"/>
              </w:rPr>
              <w:t>=1</w:t>
            </w:r>
            <w:r w:rsidR="00BF4907" w:rsidRPr="00C93C63">
              <w:rPr>
                <w:rFonts w:eastAsia="MingLiU" w:cs="Arial"/>
                <w:color w:val="FF0000"/>
                <w:szCs w:val="15"/>
              </w:rPr>
              <w:t>)</w:t>
            </w:r>
            <w:r w:rsidRPr="00C93C63">
              <w:rPr>
                <w:rFonts w:eastAsia="MingLiU" w:cs="Arial"/>
                <w:color w:val="FF0000"/>
                <w:szCs w:val="15"/>
              </w:rPr>
              <w:t xml:space="preserve"> or</w:t>
            </w:r>
            <w:r w:rsidR="009833A9" w:rsidRPr="00C93C63">
              <w:rPr>
                <w:rFonts w:eastAsia="MingLiU" w:cs="Arial"/>
                <w:color w:val="FF0000"/>
                <w:szCs w:val="15"/>
              </w:rPr>
              <w:t xml:space="preserve"> (6_GeniSam</w:t>
            </w:r>
            <w:r w:rsidR="00C55C9B" w:rsidRPr="00C93C63">
              <w:rPr>
                <w:rFonts w:eastAsia="MingLiU" w:cs="Arial"/>
                <w:color w:val="FF0000"/>
                <w:szCs w:val="15"/>
              </w:rPr>
              <w:t>=1</w:t>
            </w:r>
            <w:r w:rsidR="00BF4907" w:rsidRPr="00C93C63">
              <w:rPr>
                <w:rFonts w:eastAsia="MingLiU" w:cs="Arial"/>
                <w:color w:val="FF0000"/>
                <w:szCs w:val="15"/>
              </w:rPr>
              <w:t>)</w:t>
            </w:r>
            <w:r w:rsidRPr="00C93C63">
              <w:rPr>
                <w:rFonts w:eastAsia="MingLiU" w:cs="Arial"/>
                <w:color w:val="FF0000"/>
                <w:szCs w:val="15"/>
              </w:rPr>
              <w:t xml:space="preserve"> then</w:t>
            </w:r>
          </w:p>
          <w:p w:rsidR="00C55C9B" w:rsidRPr="00C93C63" w:rsidRDefault="00C55C9B" w:rsidP="00F64AD7">
            <w:pPr>
              <w:rPr>
                <w:rFonts w:eastAsia="MingLiU" w:cs="Arial"/>
                <w:color w:val="FF0000"/>
                <w:szCs w:val="15"/>
              </w:rPr>
            </w:pPr>
            <w:r w:rsidRPr="00C93C63">
              <w:rPr>
                <w:rFonts w:cs="Arial"/>
                <w:color w:val="FF0000"/>
                <w:szCs w:val="15"/>
              </w:rPr>
              <w:t xml:space="preserve"> </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Natsal 2010</w:t>
            </w:r>
          </w:p>
          <w:p w:rsidR="00F02D9F" w:rsidRPr="00C93C63" w:rsidRDefault="00F02D9F" w:rsidP="00F64AD7">
            <w:pPr>
              <w:rPr>
                <w:rFonts w:eastAsia="MingLiU" w:cs="Arial"/>
                <w:color w:val="7030A0"/>
                <w:szCs w:val="15"/>
              </w:rPr>
            </w:pPr>
            <w:r w:rsidRPr="00C93C63">
              <w:rPr>
                <w:rFonts w:eastAsia="MingLiU" w:cs="Arial"/>
                <w:color w:val="7030A0"/>
                <w:szCs w:val="15"/>
              </w:rPr>
              <w:t>Q amended to remove male/female insert depending on sex of respondent</w:t>
            </w:r>
          </w:p>
        </w:tc>
      </w:tr>
      <w:tr w:rsidR="00C55C9B"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ind w:left="114" w:right="131"/>
              <w:rPr>
                <w:rFonts w:eastAsia="MingLiU" w:cs="Arial"/>
                <w:color w:val="7030A0"/>
                <w:szCs w:val="15"/>
              </w:rPr>
            </w:pPr>
            <w:r w:rsidRPr="00C93C63">
              <w:rPr>
                <w:rFonts w:eastAsia="MingLiU" w:cs="Arial"/>
                <w:color w:val="7030A0"/>
                <w:szCs w:val="15"/>
              </w:rPr>
              <w:t xml:space="preserve">Condom use most recent sex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929" w:rsidP="00F64AD7">
            <w:pPr>
              <w:rPr>
                <w:rStyle w:val="qtextChar"/>
                <w:rFonts w:ascii="Arial" w:eastAsiaTheme="majorEastAsia" w:hAnsi="Arial"/>
                <w:szCs w:val="15"/>
              </w:rPr>
            </w:pPr>
            <w:r w:rsidRPr="00C93C63">
              <w:rPr>
                <w:rStyle w:val="qtextChar"/>
                <w:rFonts w:ascii="Arial" w:eastAsiaTheme="majorEastAsia" w:hAnsi="Arial"/>
                <w:szCs w:val="15"/>
              </w:rPr>
              <w:t>8_</w:t>
            </w:r>
            <w:r w:rsidR="00C55C9B" w:rsidRPr="00C93C63">
              <w:rPr>
                <w:rStyle w:val="qtextChar"/>
                <w:rFonts w:ascii="Arial" w:eastAsiaTheme="majorEastAsia" w:hAnsi="Arial"/>
                <w:szCs w:val="15"/>
              </w:rPr>
              <w:t>R1Cond</w:t>
            </w:r>
          </w:p>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932DF9" w:rsidP="00F64AD7">
            <w:pPr>
              <w:rPr>
                <w:rStyle w:val="qtextChar"/>
                <w:rFonts w:ascii="Arial" w:eastAsiaTheme="majorEastAsia" w:hAnsi="Arial"/>
                <w:szCs w:val="15"/>
              </w:rPr>
            </w:pPr>
            <w:r w:rsidRPr="00C93C63">
              <w:rPr>
                <w:rStyle w:val="qtextChar"/>
                <w:rFonts w:ascii="Arial" w:eastAsiaTheme="majorEastAsia" w:hAnsi="Arial"/>
                <w:szCs w:val="15"/>
              </w:rPr>
              <w:t>W</w:t>
            </w:r>
            <w:r w:rsidR="00C55C9B" w:rsidRPr="00C93C63">
              <w:rPr>
                <w:rStyle w:val="qtextChar"/>
                <w:rFonts w:ascii="Arial" w:eastAsiaTheme="majorEastAsia" w:hAnsi="Arial"/>
                <w:szCs w:val="15"/>
              </w:rPr>
              <w:t xml:space="preserve">as a condom used on that </w:t>
            </w:r>
            <w:r w:rsidR="00C55C9B" w:rsidRPr="00C93C63">
              <w:rPr>
                <w:rStyle w:val="qtextChar"/>
                <w:rFonts w:ascii="Arial" w:eastAsiaTheme="majorEastAsia" w:hAnsi="Arial"/>
                <w:b/>
                <w:szCs w:val="15"/>
              </w:rPr>
              <w:t>most recent</w:t>
            </w:r>
            <w:r w:rsidR="00C55C9B" w:rsidRPr="00C93C63">
              <w:rPr>
                <w:rStyle w:val="qtextChar"/>
                <w:rFonts w:ascii="Arial" w:eastAsiaTheme="majorEastAsia" w:hAnsi="Arial"/>
                <w:szCs w:val="15"/>
              </w:rPr>
              <w:t xml:space="preserve"> </w:t>
            </w:r>
            <w:r w:rsidR="00C55C9B" w:rsidRPr="00C93C63">
              <w:rPr>
                <w:rStyle w:val="qtextChar"/>
                <w:rFonts w:ascii="Arial" w:eastAsiaTheme="majorEastAsia" w:hAnsi="Arial"/>
                <w:b/>
                <w:szCs w:val="15"/>
              </w:rPr>
              <w:t>occasion</w:t>
            </w:r>
            <w:r w:rsidR="00C55C9B" w:rsidRPr="00C93C63">
              <w:rPr>
                <w:rStyle w:val="qtextChar"/>
                <w:rFonts w:ascii="Arial" w:eastAsiaTheme="majorEastAsia" w:hAnsi="Arial"/>
                <w:szCs w:val="15"/>
              </w:rPr>
              <w:t>?</w:t>
            </w:r>
            <w:r w:rsidR="00C55C9B" w:rsidRPr="00C93C63">
              <w:rPr>
                <w:rStyle w:val="qtextChar"/>
                <w:rFonts w:ascii="Arial" w:eastAsiaTheme="majorEastAsia" w:hAnsi="Arial"/>
                <w:b/>
                <w:szCs w:val="15"/>
              </w:rPr>
              <w:t xml:space="preserve"> </w:t>
            </w:r>
          </w:p>
          <w:p w:rsidR="00C55C9B" w:rsidRPr="00C93C63" w:rsidRDefault="00C55C9B" w:rsidP="00F64AD7">
            <w:pPr>
              <w:rPr>
                <w:rStyle w:val="qtextChar"/>
                <w:rFonts w:ascii="Arial" w:eastAsiaTheme="majorEastAsia" w:hAnsi="Arial"/>
                <w:szCs w:val="15"/>
              </w:rPr>
            </w:pPr>
          </w:p>
          <w:p w:rsidR="00C55C9B" w:rsidRPr="00C93C63" w:rsidRDefault="00C55C9B" w:rsidP="00FA554E">
            <w:pPr>
              <w:rPr>
                <w:rStyle w:val="qtextChar"/>
                <w:rFonts w:ascii="Arial" w:eastAsiaTheme="majorEastAsia" w:hAnsi="Arial"/>
              </w:rPr>
            </w:pPr>
            <w:r w:rsidRPr="00C93C63">
              <w:rPr>
                <w:rStyle w:val="qtextChar"/>
                <w:rFonts w:ascii="Arial" w:eastAsiaTheme="majorEastAsia" w:hAnsi="Arial"/>
                <w:color w:val="0070C0"/>
                <w:szCs w:val="15"/>
              </w:rPr>
              <w:t xml:space="preserve">If you </w:t>
            </w:r>
            <w:r w:rsidR="00FA554E" w:rsidRPr="00C93C63">
              <w:rPr>
                <w:rStyle w:val="qtextChar"/>
                <w:rFonts w:ascii="Arial" w:eastAsiaTheme="majorEastAsia" w:hAnsi="Arial"/>
                <w:color w:val="0070C0"/>
                <w:szCs w:val="15"/>
              </w:rPr>
              <w:t>did</w:t>
            </w:r>
            <w:r w:rsidRPr="00C93C63">
              <w:rPr>
                <w:rStyle w:val="qtextChar"/>
                <w:rFonts w:ascii="Arial" w:eastAsiaTheme="majorEastAsia" w:hAnsi="Arial"/>
                <w:color w:val="0070C0"/>
                <w:szCs w:val="15"/>
              </w:rPr>
              <w:t xml:space="preserve"> not</w:t>
            </w:r>
            <w:r w:rsidR="00FA554E" w:rsidRPr="00C93C63">
              <w:rPr>
                <w:rStyle w:val="qtextChar"/>
                <w:rFonts w:ascii="Arial" w:eastAsiaTheme="majorEastAsia" w:hAnsi="Arial"/>
                <w:color w:val="0070C0"/>
                <w:szCs w:val="15"/>
              </w:rPr>
              <w:t xml:space="preserve"> have vaginal or anal sex</w:t>
            </w:r>
            <w:r w:rsidRPr="00C93C63">
              <w:rPr>
                <w:rStyle w:val="qtextChar"/>
                <w:rFonts w:ascii="Arial" w:eastAsiaTheme="majorEastAsia" w:hAnsi="Arial"/>
                <w:color w:val="0070C0"/>
                <w:szCs w:val="15"/>
              </w:rPr>
              <w:t xml:space="preserve"> on </w:t>
            </w:r>
            <w:r w:rsidR="00FA554E" w:rsidRPr="00C93C63">
              <w:rPr>
                <w:rStyle w:val="qtextChar"/>
                <w:rFonts w:ascii="Arial" w:eastAsiaTheme="majorEastAsia" w:hAnsi="Arial"/>
                <w:color w:val="0070C0"/>
                <w:szCs w:val="15"/>
              </w:rPr>
              <w:t xml:space="preserve">that </w:t>
            </w:r>
            <w:r w:rsidR="00FA554E" w:rsidRPr="00C93C63">
              <w:rPr>
                <w:rStyle w:val="qtextChar"/>
                <w:rFonts w:ascii="Arial" w:eastAsiaTheme="majorEastAsia" w:hAnsi="Arial"/>
                <w:b/>
                <w:color w:val="0070C0"/>
                <w:szCs w:val="15"/>
              </w:rPr>
              <w:t>most recent</w:t>
            </w:r>
            <w:r w:rsidR="00FA554E" w:rsidRPr="00C93C63">
              <w:rPr>
                <w:rStyle w:val="qtextChar"/>
                <w:rFonts w:ascii="Arial" w:eastAsiaTheme="majorEastAsia" w:hAnsi="Arial"/>
                <w:color w:val="0070C0"/>
                <w:szCs w:val="15"/>
              </w:rPr>
              <w:t xml:space="preserve"> </w:t>
            </w:r>
            <w:r w:rsidR="00FA554E" w:rsidRPr="00C93C63">
              <w:rPr>
                <w:rStyle w:val="qtextChar"/>
                <w:rFonts w:ascii="Arial" w:eastAsiaTheme="majorEastAsia" w:hAnsi="Arial"/>
                <w:b/>
                <w:color w:val="0070C0"/>
                <w:szCs w:val="15"/>
              </w:rPr>
              <w:t>occasion</w:t>
            </w:r>
            <w:r w:rsidRPr="00C93C63">
              <w:rPr>
                <w:rStyle w:val="qtextChar"/>
                <w:rFonts w:ascii="Arial" w:eastAsiaTheme="majorEastAsia" w:hAnsi="Arial"/>
                <w:color w:val="0070C0"/>
                <w:szCs w:val="15"/>
              </w:rPr>
              <w:t>, please choose answer option 3, even if you did use a condom.</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color w:val="FF0000"/>
                <w:szCs w:val="15"/>
              </w:rPr>
            </w:pPr>
            <w:r w:rsidRPr="00C93C63">
              <w:rPr>
                <w:rStyle w:val="qtextChar"/>
                <w:rFonts w:ascii="Arial" w:eastAsiaTheme="majorEastAsia" w:hAnsi="Arial"/>
                <w:szCs w:val="15"/>
              </w:rPr>
              <w:t>1.</w:t>
            </w:r>
            <w:r w:rsidR="00FB321E" w:rsidRPr="00C93C63">
              <w:rPr>
                <w:rStyle w:val="qtextChar"/>
                <w:rFonts w:ascii="Arial" w:eastAsiaTheme="majorEastAsia" w:hAnsi="Arial"/>
                <w:szCs w:val="15"/>
              </w:rPr>
              <w:t xml:space="preserve"> </w:t>
            </w:r>
            <w:r w:rsidRPr="00C93C63">
              <w:rPr>
                <w:rStyle w:val="qtextChar"/>
                <w:rFonts w:ascii="Arial" w:eastAsiaTheme="majorEastAsia" w:hAnsi="Arial"/>
                <w:szCs w:val="15"/>
              </w:rPr>
              <w:t>Yes</w:t>
            </w:r>
            <w:r w:rsidR="00336ED8" w:rsidRPr="00C93C63">
              <w:rPr>
                <w:rStyle w:val="qtextChar"/>
                <w:rFonts w:ascii="Arial" w:eastAsiaTheme="majorEastAsia" w:hAnsi="Arial"/>
                <w:szCs w:val="15"/>
              </w:rPr>
              <w:t xml:space="preserve"> </w:t>
            </w:r>
            <w:r w:rsidR="00336ED8" w:rsidRPr="00C93C63">
              <w:rPr>
                <w:rStyle w:val="qtextChar"/>
                <w:rFonts w:ascii="Arial" w:eastAsiaTheme="majorEastAsia" w:hAnsi="Arial"/>
                <w:color w:val="FF0000"/>
                <w:szCs w:val="15"/>
              </w:rPr>
              <w:t>[go to 8_R1Rel]</w:t>
            </w:r>
          </w:p>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2.</w:t>
            </w:r>
            <w:r w:rsidR="00FB321E" w:rsidRPr="00C93C63">
              <w:rPr>
                <w:rStyle w:val="qtextChar"/>
                <w:rFonts w:ascii="Arial" w:eastAsiaTheme="majorEastAsia" w:hAnsi="Arial"/>
                <w:szCs w:val="15"/>
              </w:rPr>
              <w:t xml:space="preserve"> </w:t>
            </w:r>
            <w:r w:rsidRPr="00C93C63">
              <w:rPr>
                <w:rStyle w:val="qtextChar"/>
                <w:rFonts w:ascii="Arial" w:eastAsiaTheme="majorEastAsia" w:hAnsi="Arial"/>
                <w:szCs w:val="15"/>
              </w:rPr>
              <w:t>No</w:t>
            </w:r>
            <w:r w:rsidR="00336ED8" w:rsidRPr="00C93C63">
              <w:rPr>
                <w:rStyle w:val="qtextChar"/>
                <w:rFonts w:ascii="Arial" w:eastAsiaTheme="majorEastAsia" w:hAnsi="Arial"/>
                <w:szCs w:val="15"/>
              </w:rPr>
              <w:t xml:space="preserve"> </w:t>
            </w:r>
            <w:r w:rsidR="00336ED8" w:rsidRPr="00C93C63">
              <w:rPr>
                <w:rStyle w:val="qtextChar"/>
                <w:rFonts w:ascii="Arial" w:eastAsiaTheme="majorEastAsia" w:hAnsi="Arial"/>
                <w:color w:val="FF0000"/>
                <w:szCs w:val="15"/>
              </w:rPr>
              <w:t>[go to 8_R1Rel]</w:t>
            </w:r>
          </w:p>
          <w:p w:rsidR="00C55C9B" w:rsidRPr="00C93C63" w:rsidRDefault="00C55C9B" w:rsidP="00F64AD7">
            <w:pPr>
              <w:rPr>
                <w:rStyle w:val="qtextChar"/>
                <w:rFonts w:ascii="Arial" w:eastAsiaTheme="majorEastAsia" w:hAnsi="Arial"/>
                <w:color w:val="FF0000"/>
                <w:szCs w:val="15"/>
              </w:rPr>
            </w:pPr>
            <w:r w:rsidRPr="00C93C63">
              <w:rPr>
                <w:rStyle w:val="qtextChar"/>
                <w:rFonts w:ascii="Arial" w:eastAsiaTheme="majorEastAsia" w:hAnsi="Arial"/>
                <w:szCs w:val="15"/>
              </w:rPr>
              <w:t xml:space="preserve">3. We </w:t>
            </w:r>
            <w:r w:rsidR="00FA554E" w:rsidRPr="00C93C63">
              <w:rPr>
                <w:rStyle w:val="qtextChar"/>
                <w:rFonts w:ascii="Arial" w:eastAsiaTheme="majorEastAsia" w:hAnsi="Arial"/>
                <w:szCs w:val="15"/>
              </w:rPr>
              <w:t>did not have vaginal or anal sex</w:t>
            </w:r>
            <w:r w:rsidR="00945189" w:rsidRPr="00C93C63">
              <w:rPr>
                <w:rFonts w:eastAsia="MingLiU" w:cs="Arial"/>
                <w:szCs w:val="15"/>
              </w:rPr>
              <w:t xml:space="preserve"> </w:t>
            </w:r>
            <w:r w:rsidRPr="00C93C63">
              <w:rPr>
                <w:rStyle w:val="qtextChar"/>
                <w:rFonts w:ascii="Arial" w:eastAsiaTheme="majorEastAsia" w:hAnsi="Arial"/>
                <w:szCs w:val="15"/>
              </w:rPr>
              <w:t>on th</w:t>
            </w:r>
            <w:r w:rsidR="00616FA2" w:rsidRPr="00C93C63">
              <w:rPr>
                <w:rStyle w:val="qtextChar"/>
                <w:rFonts w:ascii="Arial" w:eastAsiaTheme="majorEastAsia" w:hAnsi="Arial"/>
                <w:szCs w:val="15"/>
              </w:rPr>
              <w:t>at</w:t>
            </w:r>
            <w:r w:rsidR="00336ED8" w:rsidRPr="00C93C63">
              <w:rPr>
                <w:rStyle w:val="qtextChar"/>
                <w:rFonts w:ascii="Arial" w:eastAsiaTheme="majorEastAsia" w:hAnsi="Arial"/>
                <w:szCs w:val="15"/>
              </w:rPr>
              <w:t xml:space="preserve"> most recent occasion </w:t>
            </w:r>
          </w:p>
          <w:p w:rsidR="00C55C9B" w:rsidRPr="00C93C63" w:rsidRDefault="00C55C9B" w:rsidP="00F64AD7">
            <w:pPr>
              <w:rPr>
                <w:rFonts w:eastAsia="MingLiU" w:cs="Arial"/>
                <w:szCs w:val="15"/>
              </w:rPr>
            </w:pPr>
            <w:r w:rsidRPr="00C93C63">
              <w:rPr>
                <w:rFonts w:eastAsia="MingLiU" w:cs="Arial"/>
                <w:szCs w:val="15"/>
              </w:rPr>
              <w:t>.K Don’t know</w:t>
            </w:r>
            <w:r w:rsidR="00336ED8" w:rsidRPr="00C93C63">
              <w:rPr>
                <w:rFonts w:eastAsia="MingLiU" w:cs="Arial"/>
                <w:szCs w:val="15"/>
              </w:rPr>
              <w:t xml:space="preserve"> </w:t>
            </w:r>
            <w:r w:rsidR="00336ED8" w:rsidRPr="00C93C63">
              <w:rPr>
                <w:rStyle w:val="qtextChar"/>
                <w:rFonts w:ascii="Arial" w:eastAsiaTheme="majorEastAsia" w:hAnsi="Arial"/>
                <w:color w:val="FF0000"/>
                <w:szCs w:val="15"/>
              </w:rPr>
              <w:t>[go to 8_R1Rel]</w:t>
            </w:r>
          </w:p>
          <w:p w:rsidR="00C55C9B" w:rsidRPr="00C93C63" w:rsidRDefault="00C55C9B" w:rsidP="000C7C47">
            <w:pPr>
              <w:rPr>
                <w:rFonts w:eastAsia="MingLiU" w:cs="Arial"/>
                <w:szCs w:val="15"/>
              </w:rPr>
            </w:pPr>
            <w:r w:rsidRPr="00C93C63">
              <w:rPr>
                <w:rFonts w:eastAsia="MingLiU" w:cs="Arial"/>
                <w:szCs w:val="15"/>
              </w:rPr>
              <w:t>.R Choose not to answer</w:t>
            </w:r>
            <w:r w:rsidR="00336ED8" w:rsidRPr="00C93C63">
              <w:rPr>
                <w:rFonts w:eastAsia="MingLiU" w:cs="Arial"/>
                <w:szCs w:val="15"/>
              </w:rPr>
              <w:t xml:space="preserve"> </w:t>
            </w:r>
            <w:r w:rsidR="00336ED8" w:rsidRPr="00C93C63">
              <w:rPr>
                <w:rStyle w:val="qtextChar"/>
                <w:rFonts w:ascii="Arial" w:eastAsiaTheme="majorEastAsia" w:hAnsi="Arial"/>
                <w:color w:val="FF0000"/>
                <w:szCs w:val="15"/>
              </w:rPr>
              <w:t>[go to 8_R1Rel]</w:t>
            </w: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Fonts w:eastAsia="MingLiU" w:cs="Arial"/>
                <w:color w:val="FF0000"/>
                <w:szCs w:val="15"/>
              </w:rPr>
            </w:pPr>
            <w:r w:rsidRPr="00C93C63">
              <w:rPr>
                <w:rFonts w:eastAsia="MingLiU" w:cs="Arial"/>
                <w:color w:val="FF0000"/>
                <w:szCs w:val="15"/>
              </w:rPr>
              <w:t xml:space="preserve">16-74 years </w:t>
            </w:r>
          </w:p>
          <w:p w:rsidR="00C55C9B" w:rsidRPr="00C93C63" w:rsidRDefault="00302099" w:rsidP="00F64AD7">
            <w:pPr>
              <w:rPr>
                <w:rFonts w:eastAsia="MingLiU" w:cs="Arial"/>
                <w:color w:val="FF0000"/>
                <w:szCs w:val="15"/>
              </w:rPr>
            </w:pPr>
            <w:r w:rsidRPr="00C93C63">
              <w:rPr>
                <w:rFonts w:eastAsia="MingLiU" w:cs="Arial"/>
                <w:color w:val="FF0000"/>
                <w:szCs w:val="15"/>
              </w:rPr>
              <w:t xml:space="preserve">[If </w:t>
            </w:r>
            <w:r w:rsidR="0029686A" w:rsidRPr="00C93C63">
              <w:rPr>
                <w:rFonts w:eastAsia="MingLiU" w:cs="Arial"/>
                <w:color w:val="FF0000"/>
                <w:szCs w:val="15"/>
              </w:rPr>
              <w:t>male</w:t>
            </w:r>
            <w:r w:rsidR="002A0011" w:rsidRPr="00C93C63">
              <w:rPr>
                <w:rFonts w:eastAsia="MingLiU" w:cs="Arial"/>
                <w:color w:val="FF0000"/>
                <w:szCs w:val="15"/>
              </w:rPr>
              <w:t xml:space="preserve"> and most recent sexual partner was male or female;</w:t>
            </w:r>
            <w:r w:rsidR="0029686A" w:rsidRPr="00C93C63">
              <w:rPr>
                <w:rFonts w:eastAsia="MingLiU" w:cs="Arial"/>
                <w:color w:val="FF0000"/>
                <w:szCs w:val="15"/>
              </w:rPr>
              <w:t xml:space="preserve"> or if female and </w:t>
            </w:r>
            <w:r w:rsidR="0046309C" w:rsidRPr="00C93C63">
              <w:rPr>
                <w:rFonts w:eastAsia="MingLiU" w:cs="Arial"/>
                <w:color w:val="FF0000"/>
                <w:szCs w:val="15"/>
              </w:rPr>
              <w:t>most recent sex</w:t>
            </w:r>
            <w:r w:rsidR="002A0011" w:rsidRPr="00C93C63">
              <w:rPr>
                <w:rFonts w:eastAsia="MingLiU" w:cs="Arial"/>
                <w:color w:val="FF0000"/>
                <w:szCs w:val="15"/>
              </w:rPr>
              <w:t>ual partner</w:t>
            </w:r>
            <w:r w:rsidR="0046309C" w:rsidRPr="00C93C63">
              <w:rPr>
                <w:rFonts w:eastAsia="MingLiU" w:cs="Arial"/>
                <w:color w:val="FF0000"/>
                <w:szCs w:val="15"/>
              </w:rPr>
              <w:t xml:space="preserve"> was </w:t>
            </w:r>
            <w:r w:rsidRPr="00C93C63">
              <w:rPr>
                <w:rFonts w:eastAsia="MingLiU" w:cs="Arial"/>
                <w:color w:val="FF0000"/>
                <w:szCs w:val="15"/>
              </w:rPr>
              <w:t>a male]</w:t>
            </w:r>
          </w:p>
          <w:p w:rsidR="00C55C9B" w:rsidRPr="00C93C63" w:rsidRDefault="00C55C9B" w:rsidP="00F64AD7">
            <w:pPr>
              <w:rPr>
                <w:rFonts w:eastAsia="MingLiU" w:cs="Arial"/>
                <w:color w:val="FF0000"/>
                <w:szCs w:val="15"/>
              </w:rPr>
            </w:pPr>
          </w:p>
          <w:p w:rsidR="00C55C9B" w:rsidRPr="00C93C63" w:rsidRDefault="0046309C" w:rsidP="00F64AD7">
            <w:pPr>
              <w:rPr>
                <w:rStyle w:val="qtextChar"/>
                <w:rFonts w:ascii="Arial" w:eastAsia="MingLiU" w:hAnsi="Arial" w:cs="Arial"/>
                <w:color w:val="FF0000"/>
                <w:szCs w:val="15"/>
              </w:rPr>
            </w:pPr>
            <w:r w:rsidRPr="00C93C63">
              <w:rPr>
                <w:rFonts w:eastAsia="MingLiU" w:cs="Arial"/>
                <w:color w:val="FF0000"/>
                <w:szCs w:val="15"/>
              </w:rPr>
              <w:t>If</w:t>
            </w:r>
            <w:r w:rsidRPr="00C93C63">
              <w:rPr>
                <w:rStyle w:val="qtextChar"/>
                <w:rFonts w:ascii="Arial" w:eastAsiaTheme="majorEastAsia" w:hAnsi="Arial"/>
                <w:color w:val="FF0000"/>
                <w:szCs w:val="15"/>
              </w:rPr>
              <w:t xml:space="preserve"> </w:t>
            </w:r>
            <w:r w:rsidR="002A0011" w:rsidRPr="00C93C63">
              <w:rPr>
                <w:rStyle w:val="qtextChar"/>
                <w:rFonts w:ascii="Arial" w:eastAsiaTheme="majorEastAsia" w:hAnsi="Arial"/>
                <w:color w:val="FF0000"/>
                <w:szCs w:val="15"/>
              </w:rPr>
              <w:t>[(</w:t>
            </w:r>
            <w:r w:rsidR="004C3724" w:rsidRPr="00C93C63">
              <w:rPr>
                <w:rStyle w:val="qtextChar"/>
                <w:rFonts w:ascii="Arial" w:eastAsiaTheme="majorEastAsia" w:hAnsi="Arial"/>
                <w:color w:val="FF0000"/>
                <w:szCs w:val="15"/>
              </w:rPr>
              <w:t>AD.01=1)</w:t>
            </w:r>
            <w:r w:rsidR="002A0011" w:rsidRPr="00C93C63">
              <w:rPr>
                <w:rStyle w:val="qtextChar"/>
                <w:rFonts w:ascii="Arial" w:eastAsiaTheme="majorEastAsia" w:hAnsi="Arial"/>
                <w:color w:val="FF0000"/>
                <w:szCs w:val="15"/>
              </w:rPr>
              <w:t xml:space="preserve"> and (8_R1Sex=1 or 2)]</w:t>
            </w:r>
            <w:r w:rsidR="004C3724" w:rsidRPr="00C93C63">
              <w:rPr>
                <w:rStyle w:val="qtextChar"/>
                <w:rFonts w:ascii="Arial" w:eastAsiaTheme="majorEastAsia" w:hAnsi="Arial"/>
                <w:color w:val="FF0000"/>
                <w:szCs w:val="15"/>
              </w:rPr>
              <w:t xml:space="preserve"> or [(AD.01=2) and (</w:t>
            </w:r>
            <w:r w:rsidR="00C31D4E" w:rsidRPr="00C93C63">
              <w:rPr>
                <w:rStyle w:val="qtextChar"/>
                <w:rFonts w:ascii="Arial" w:eastAsiaTheme="majorEastAsia" w:hAnsi="Arial"/>
                <w:color w:val="FF0000"/>
                <w:szCs w:val="15"/>
              </w:rPr>
              <w:t>8_</w:t>
            </w:r>
            <w:r w:rsidR="00C55C9B" w:rsidRPr="00C93C63">
              <w:rPr>
                <w:rStyle w:val="qtextChar"/>
                <w:rFonts w:ascii="Arial" w:eastAsiaTheme="majorEastAsia" w:hAnsi="Arial"/>
                <w:color w:val="FF0000"/>
                <w:szCs w:val="15"/>
              </w:rPr>
              <w:t>R1Sex=1</w:t>
            </w:r>
            <w:r w:rsidR="004C3724" w:rsidRPr="00C93C63">
              <w:rPr>
                <w:rStyle w:val="qtextChar"/>
                <w:rFonts w:ascii="Arial" w:eastAsiaTheme="majorEastAsia" w:hAnsi="Arial"/>
                <w:color w:val="FF0000"/>
                <w:szCs w:val="15"/>
              </w:rPr>
              <w:t>)]</w:t>
            </w:r>
            <w:r w:rsidR="00FB321E" w:rsidRPr="00C93C63">
              <w:rPr>
                <w:rStyle w:val="qtextChar"/>
                <w:rFonts w:ascii="Arial" w:eastAsiaTheme="majorEastAsia" w:hAnsi="Arial"/>
                <w:color w:val="FF0000"/>
                <w:szCs w:val="15"/>
              </w:rPr>
              <w:t xml:space="preserve"> then</w:t>
            </w:r>
          </w:p>
          <w:p w:rsidR="00C55C9B" w:rsidRPr="00C93C63" w:rsidRDefault="00C55C9B" w:rsidP="00F64AD7">
            <w:pPr>
              <w:rPr>
                <w:rFonts w:cs="Arial"/>
                <w:color w:val="FF0000"/>
                <w:szCs w:val="15"/>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932DF9" w:rsidP="00F64AD7">
            <w:pPr>
              <w:rPr>
                <w:rFonts w:eastAsia="MingLiU" w:cs="Arial"/>
                <w:color w:val="7030A0"/>
                <w:szCs w:val="15"/>
              </w:rPr>
            </w:pPr>
            <w:r w:rsidRPr="00C93C63">
              <w:rPr>
                <w:rFonts w:eastAsia="MingLiU" w:cs="Arial"/>
                <w:color w:val="7030A0"/>
                <w:szCs w:val="15"/>
              </w:rPr>
              <w:t>Natsal 2010</w:t>
            </w:r>
          </w:p>
          <w:p w:rsidR="00494CD5" w:rsidRPr="00C93C63" w:rsidRDefault="00494CD5" w:rsidP="00F64AD7">
            <w:pPr>
              <w:rPr>
                <w:rFonts w:eastAsia="MingLiU" w:cs="Arial"/>
                <w:color w:val="7030A0"/>
                <w:szCs w:val="15"/>
              </w:rPr>
            </w:pPr>
            <w:r w:rsidRPr="00C93C63">
              <w:rPr>
                <w:rFonts w:eastAsia="MingLiU" w:cs="Arial"/>
                <w:color w:val="7030A0"/>
                <w:szCs w:val="15"/>
              </w:rPr>
              <w:t>Response options amended for ease of routing</w:t>
            </w:r>
          </w:p>
        </w:tc>
      </w:tr>
      <w:tr w:rsidR="00336ED8"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B21B89" w:rsidP="00E4186D">
            <w:pPr>
              <w:keepNext/>
              <w:ind w:left="114" w:right="131"/>
              <w:rPr>
                <w:rFonts w:eastAsia="MingLiU" w:cs="Arial"/>
                <w:color w:val="7030A0"/>
                <w:szCs w:val="15"/>
              </w:rPr>
            </w:pPr>
            <w:r w:rsidRPr="00C93C63">
              <w:rPr>
                <w:rFonts w:eastAsia="MingLiU" w:cs="Arial"/>
                <w:color w:val="7030A0"/>
                <w:szCs w:val="15"/>
              </w:rPr>
              <w:lastRenderedPageBreak/>
              <w:t xml:space="preserve">Most recent occasion of </w:t>
            </w:r>
            <w:r w:rsidR="00336ED8" w:rsidRPr="00C93C63">
              <w:rPr>
                <w:rFonts w:eastAsia="MingLiU" w:cs="Arial"/>
                <w:color w:val="7030A0"/>
                <w:szCs w:val="15"/>
              </w:rPr>
              <w:t xml:space="preserve"> penetrative sex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1D68C6">
            <w:pPr>
              <w:keepNext/>
              <w:rPr>
                <w:rFonts w:eastAsia="MingLiU" w:cs="Arial"/>
                <w:szCs w:val="15"/>
              </w:rPr>
            </w:pPr>
            <w:r w:rsidRPr="00C93C63">
              <w:rPr>
                <w:rFonts w:eastAsia="MingLiU" w:cs="Arial"/>
                <w:szCs w:val="15"/>
              </w:rPr>
              <w:t>8_R1Pen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1D68C6">
            <w:pPr>
              <w:keepNext/>
              <w:rPr>
                <w:rFonts w:eastAsia="MingLiU" w:cs="Arial"/>
                <w:szCs w:val="15"/>
              </w:rPr>
            </w:pPr>
            <w:r w:rsidRPr="00C93C63">
              <w:rPr>
                <w:rFonts w:eastAsia="MingLiU" w:cs="Arial"/>
                <w:szCs w:val="15"/>
              </w:rPr>
              <w:t xml:space="preserve">On the </w:t>
            </w:r>
            <w:r w:rsidRPr="00C93C63">
              <w:rPr>
                <w:rFonts w:eastAsia="MingLiU" w:cs="Arial"/>
                <w:b/>
                <w:szCs w:val="15"/>
              </w:rPr>
              <w:t>most recent occasion</w:t>
            </w:r>
            <w:r w:rsidRPr="00C93C63">
              <w:rPr>
                <w:rFonts w:eastAsia="MingLiU" w:cs="Arial"/>
                <w:szCs w:val="15"/>
              </w:rPr>
              <w:t xml:space="preserve"> you had vaginal or anal sex, was a condom used?</w:t>
            </w:r>
          </w:p>
          <w:p w:rsidR="00336ED8" w:rsidRPr="00C93C63" w:rsidRDefault="00336ED8" w:rsidP="001D68C6">
            <w:pPr>
              <w:keepNext/>
              <w:rPr>
                <w:rFonts w:eastAsia="MingLiU" w:cs="Arial"/>
                <w:szCs w:val="15"/>
              </w:rPr>
            </w:pPr>
          </w:p>
          <w:p w:rsidR="000C3401" w:rsidRPr="00C93C63" w:rsidRDefault="000C3401" w:rsidP="001D68C6">
            <w:pPr>
              <w:keepNext/>
              <w:rPr>
                <w:rFonts w:eastAsia="MingLiU" w:cs="Arial"/>
                <w:color w:val="FF0000"/>
                <w:szCs w:val="15"/>
              </w:rPr>
            </w:pPr>
            <w:r w:rsidRPr="00C93C63">
              <w:rPr>
                <w:rFonts w:eastAsia="MingLiU" w:cs="Arial"/>
                <w:color w:val="FF0000"/>
                <w:szCs w:val="15"/>
              </w:rPr>
              <w:t>[Answer 3 cannot be answered with any other answer]</w:t>
            </w:r>
          </w:p>
          <w:p w:rsidR="00336ED8" w:rsidRPr="00C93C63" w:rsidRDefault="00336ED8" w:rsidP="00336ED8">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336ED8">
            <w:pPr>
              <w:rPr>
                <w:rStyle w:val="qtextChar"/>
                <w:rFonts w:ascii="Arial" w:eastAsiaTheme="majorEastAsia" w:hAnsi="Arial"/>
                <w:szCs w:val="15"/>
              </w:rPr>
            </w:pPr>
            <w:r w:rsidRPr="00C93C63">
              <w:rPr>
                <w:rStyle w:val="qtextChar"/>
                <w:rFonts w:ascii="Arial" w:eastAsiaTheme="majorEastAsia" w:hAnsi="Arial"/>
                <w:szCs w:val="15"/>
              </w:rPr>
              <w:t>1. Yes</w:t>
            </w:r>
          </w:p>
          <w:p w:rsidR="00336ED8" w:rsidRPr="00C93C63" w:rsidRDefault="00336ED8" w:rsidP="00336ED8">
            <w:pPr>
              <w:rPr>
                <w:rStyle w:val="qtextChar"/>
                <w:rFonts w:ascii="Arial" w:eastAsiaTheme="majorEastAsia" w:hAnsi="Arial"/>
                <w:szCs w:val="15"/>
              </w:rPr>
            </w:pPr>
            <w:r w:rsidRPr="00C93C63">
              <w:rPr>
                <w:rStyle w:val="qtextChar"/>
                <w:rFonts w:ascii="Arial" w:eastAsiaTheme="majorEastAsia" w:hAnsi="Arial"/>
                <w:szCs w:val="15"/>
              </w:rPr>
              <w:t>2. No</w:t>
            </w:r>
          </w:p>
          <w:p w:rsidR="00BA1D53" w:rsidRPr="00C93C63" w:rsidRDefault="00BA1D53" w:rsidP="00336ED8">
            <w:pPr>
              <w:rPr>
                <w:rStyle w:val="qtextChar"/>
                <w:rFonts w:ascii="Arial" w:eastAsiaTheme="majorEastAsia" w:hAnsi="Arial"/>
                <w:szCs w:val="15"/>
              </w:rPr>
            </w:pPr>
            <w:r w:rsidRPr="00C93C63">
              <w:rPr>
                <w:rStyle w:val="qtextChar"/>
                <w:rFonts w:ascii="Arial" w:eastAsiaTheme="majorEastAsia" w:hAnsi="Arial"/>
                <w:szCs w:val="15"/>
              </w:rPr>
              <w:t>3. We have not had vaginal or anal sex</w:t>
            </w:r>
          </w:p>
          <w:p w:rsidR="00336ED8" w:rsidRPr="00C93C63" w:rsidRDefault="00336ED8" w:rsidP="00336ED8">
            <w:pPr>
              <w:rPr>
                <w:rFonts w:eastAsia="MingLiU" w:cs="Arial"/>
                <w:szCs w:val="15"/>
              </w:rPr>
            </w:pPr>
            <w:r w:rsidRPr="00C93C63">
              <w:rPr>
                <w:rFonts w:eastAsia="MingLiU" w:cs="Arial"/>
                <w:szCs w:val="15"/>
              </w:rPr>
              <w:t>.K Don’t know</w:t>
            </w:r>
          </w:p>
          <w:p w:rsidR="00336ED8" w:rsidRPr="00C93C63" w:rsidRDefault="00336ED8" w:rsidP="00336ED8">
            <w:pPr>
              <w:keepNext/>
              <w:rPr>
                <w:rFonts w:eastAsia="MingLiU" w:cs="Arial"/>
                <w:szCs w:val="15"/>
              </w:rPr>
            </w:pPr>
            <w:r w:rsidRPr="00C93C63">
              <w:rPr>
                <w:rFonts w:eastAsia="MingLiU" w:cs="Arial"/>
                <w:szCs w:val="15"/>
              </w:rPr>
              <w:t xml:space="preserve">.R Choose not to answer </w:t>
            </w: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36ED8" w:rsidRPr="00C93C63" w:rsidRDefault="00336ED8" w:rsidP="001D68C6">
            <w:pPr>
              <w:keepNext/>
              <w:rPr>
                <w:rFonts w:eastAsia="MingLiU" w:cs="Arial"/>
                <w:color w:val="FF0000"/>
                <w:szCs w:val="15"/>
              </w:rPr>
            </w:pPr>
            <w:r w:rsidRPr="00C93C63">
              <w:rPr>
                <w:rFonts w:eastAsia="MingLiU" w:cs="Arial"/>
                <w:color w:val="FF0000"/>
                <w:szCs w:val="15"/>
              </w:rPr>
              <w:t xml:space="preserve">16-74 years </w:t>
            </w:r>
          </w:p>
          <w:p w:rsidR="00336ED8" w:rsidRPr="00C93C63" w:rsidRDefault="00336ED8" w:rsidP="001D68C6">
            <w:pPr>
              <w:keepNext/>
              <w:rPr>
                <w:rFonts w:eastAsia="MingLiU" w:cs="Arial"/>
                <w:color w:val="FF0000"/>
                <w:szCs w:val="15"/>
              </w:rPr>
            </w:pPr>
            <w:r w:rsidRPr="00C93C63">
              <w:rPr>
                <w:rFonts w:eastAsia="MingLiU" w:cs="Arial"/>
                <w:color w:val="FF0000"/>
                <w:szCs w:val="15"/>
              </w:rPr>
              <w:t>[If did not have vaginal or anal sex on the most recent occasion of sex]</w:t>
            </w:r>
          </w:p>
          <w:p w:rsidR="00336ED8" w:rsidRPr="00C93C63" w:rsidRDefault="00336ED8" w:rsidP="001D68C6">
            <w:pPr>
              <w:keepNext/>
              <w:rPr>
                <w:rFonts w:eastAsia="MingLiU" w:cs="Arial"/>
                <w:color w:val="FF0000"/>
                <w:szCs w:val="15"/>
              </w:rPr>
            </w:pPr>
          </w:p>
          <w:p w:rsidR="00336ED8" w:rsidRPr="00C93C63" w:rsidRDefault="00336ED8" w:rsidP="00336ED8">
            <w:pPr>
              <w:keepNext/>
              <w:rPr>
                <w:rFonts w:eastAsia="MingLiU" w:cs="Arial"/>
                <w:color w:val="FF0000"/>
                <w:szCs w:val="15"/>
              </w:rPr>
            </w:pPr>
            <w:r w:rsidRPr="00C93C63">
              <w:rPr>
                <w:rFonts w:eastAsia="MingLiU" w:cs="Arial"/>
                <w:color w:val="FF0000"/>
                <w:szCs w:val="15"/>
              </w:rPr>
              <w:t>If 8_R1Cond=3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36ED8" w:rsidRPr="00C93C63" w:rsidRDefault="00336ED8" w:rsidP="001D68C6">
            <w:pPr>
              <w:keepNext/>
              <w:rPr>
                <w:rFonts w:eastAsia="MingLiU" w:cs="Arial"/>
                <w:color w:val="7030A0"/>
                <w:szCs w:val="15"/>
              </w:rPr>
            </w:pPr>
            <w:r w:rsidRPr="00C93C63">
              <w:rPr>
                <w:rFonts w:eastAsia="MingLiU" w:cs="Arial"/>
                <w:color w:val="7030A0"/>
                <w:szCs w:val="15"/>
              </w:rPr>
              <w:t>NZHS new</w:t>
            </w:r>
          </w:p>
          <w:p w:rsidR="00336ED8" w:rsidRPr="00C93C63" w:rsidRDefault="00336ED8" w:rsidP="00336ED8">
            <w:pPr>
              <w:keepNext/>
              <w:rPr>
                <w:rFonts w:eastAsia="MingLiU" w:cs="Arial"/>
                <w:color w:val="7030A0"/>
                <w:szCs w:val="15"/>
              </w:rPr>
            </w:pPr>
            <w:r w:rsidRPr="00C93C63">
              <w:rPr>
                <w:rFonts w:eastAsia="MingLiU" w:cs="Arial"/>
                <w:color w:val="7030A0"/>
                <w:szCs w:val="15"/>
              </w:rPr>
              <w:t>New question to account for respondents who did not have penetrative sex on most recent occasion</w:t>
            </w:r>
          </w:p>
          <w:p w:rsidR="00F33A45" w:rsidRPr="00C93C63" w:rsidRDefault="00F33A45" w:rsidP="00336ED8">
            <w:pPr>
              <w:keepNext/>
              <w:rPr>
                <w:rFonts w:eastAsia="MingLiU" w:cs="Arial"/>
                <w:color w:val="7030A0"/>
                <w:szCs w:val="15"/>
              </w:rPr>
            </w:pPr>
          </w:p>
          <w:p w:rsidR="00F33A45" w:rsidRPr="00C93C63" w:rsidRDefault="00F33A45" w:rsidP="00336ED8">
            <w:pPr>
              <w:keepNext/>
              <w:rPr>
                <w:rFonts w:eastAsia="MingLiU" w:cs="Arial"/>
                <w:color w:val="7030A0"/>
                <w:szCs w:val="15"/>
              </w:rPr>
            </w:pPr>
          </w:p>
        </w:tc>
      </w:tr>
      <w:tr w:rsidR="00C55C9B"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0C7C47">
            <w:pPr>
              <w:keepNext/>
              <w:ind w:left="114" w:right="131"/>
              <w:rPr>
                <w:rFonts w:eastAsia="MingLiU" w:cs="Arial"/>
                <w:color w:val="7030A0"/>
                <w:szCs w:val="15"/>
              </w:rPr>
            </w:pPr>
            <w:r w:rsidRPr="00C93C63">
              <w:rPr>
                <w:rFonts w:eastAsia="MingLiU" w:cs="Arial"/>
                <w:color w:val="7030A0"/>
                <w:szCs w:val="15"/>
              </w:rPr>
              <w:t xml:space="preserve">Relationship type most recent sex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929" w:rsidP="000C7C47">
            <w:pPr>
              <w:keepNext/>
              <w:rPr>
                <w:rFonts w:cs="Arial"/>
                <w:szCs w:val="15"/>
              </w:rPr>
            </w:pPr>
            <w:r w:rsidRPr="00C93C63">
              <w:rPr>
                <w:rFonts w:cs="Arial"/>
                <w:szCs w:val="15"/>
              </w:rPr>
              <w:t>8_</w:t>
            </w:r>
            <w:r w:rsidR="00C55C9B" w:rsidRPr="00C93C63">
              <w:rPr>
                <w:rFonts w:cs="Arial"/>
                <w:szCs w:val="15"/>
              </w:rPr>
              <w:t>R1Rel</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0C7C47">
            <w:pPr>
              <w:keepNext/>
              <w:rPr>
                <w:rFonts w:cs="Arial"/>
                <w:szCs w:val="15"/>
              </w:rPr>
            </w:pPr>
            <w:r w:rsidRPr="00C93C63">
              <w:rPr>
                <w:rFonts w:cs="Arial"/>
                <w:szCs w:val="15"/>
              </w:rPr>
              <w:t>Which one of these descriptions applies best to you</w:t>
            </w:r>
            <w:r w:rsidR="00FB321E" w:rsidRPr="00C93C63">
              <w:rPr>
                <w:rFonts w:cs="Arial"/>
                <w:szCs w:val="15"/>
              </w:rPr>
              <w:t xml:space="preserve"> and </w:t>
            </w:r>
            <w:r w:rsidRPr="00C93C63">
              <w:rPr>
                <w:rFonts w:cs="Arial"/>
                <w:szCs w:val="15"/>
              </w:rPr>
              <w:t xml:space="preserve">that person </w:t>
            </w:r>
            <w:r w:rsidRPr="00C93C63">
              <w:rPr>
                <w:rFonts w:cs="Arial"/>
                <w:b/>
                <w:szCs w:val="15"/>
              </w:rPr>
              <w:t>at the time you most recently</w:t>
            </w:r>
            <w:r w:rsidRPr="00C93C63">
              <w:rPr>
                <w:rFonts w:cs="Arial"/>
                <w:szCs w:val="15"/>
              </w:rPr>
              <w:t xml:space="preserve"> had sex? </w:t>
            </w:r>
          </w:p>
          <w:p w:rsidR="00D56AFA" w:rsidRPr="00C93C63" w:rsidRDefault="00D56AFA" w:rsidP="000C7C47">
            <w:pPr>
              <w:keepNext/>
              <w:rPr>
                <w:rFonts w:cs="Arial"/>
                <w:szCs w:val="15"/>
              </w:rPr>
            </w:pPr>
          </w:p>
          <w:p w:rsidR="00D56AFA" w:rsidRPr="00C93C63" w:rsidRDefault="00D56AFA" w:rsidP="000C7C47">
            <w:pPr>
              <w:keepNext/>
              <w:rPr>
                <w:rFonts w:cs="Arial"/>
                <w:szCs w:val="15"/>
              </w:rPr>
            </w:pPr>
            <w:r w:rsidRPr="00C93C63">
              <w:rPr>
                <w:rStyle w:val="qtextChar"/>
                <w:rFonts w:ascii="Arial" w:hAnsi="Arial"/>
                <w:color w:val="0070C0"/>
                <w:lang w:val="en-US" w:eastAsia="en-US"/>
              </w:rPr>
              <w:t>Please just choose one answer.</w:t>
            </w:r>
          </w:p>
          <w:p w:rsidR="00C55C9B" w:rsidRPr="00C93C63" w:rsidRDefault="00C55C9B" w:rsidP="000C7C47">
            <w:pPr>
              <w:keepNext/>
              <w:rPr>
                <w:rFonts w:eastAsia="MingLiU" w:cs="Arial"/>
                <w:szCs w:val="15"/>
              </w:rPr>
            </w:pPr>
          </w:p>
          <w:p w:rsidR="00C65715" w:rsidRPr="00C93C63" w:rsidRDefault="00C65715" w:rsidP="000C7C47">
            <w:pPr>
              <w:keepNext/>
              <w:rPr>
                <w:rFonts w:eastAsia="MingLiU" w:cs="Arial"/>
                <w:szCs w:val="15"/>
              </w:rPr>
            </w:pPr>
          </w:p>
          <w:p w:rsidR="00A47EDF" w:rsidRPr="00C93C63" w:rsidRDefault="00A47EDF" w:rsidP="000C7C47">
            <w:pPr>
              <w:keepNext/>
              <w:rPr>
                <w:rFonts w:eastAsia="MingLiU" w:cs="Arial"/>
                <w:color w:val="FF0000"/>
                <w:szCs w:val="15"/>
              </w:rPr>
            </w:pPr>
          </w:p>
          <w:p w:rsidR="001A069E" w:rsidRPr="00C93C63" w:rsidRDefault="001A069E" w:rsidP="000C7C47">
            <w:pPr>
              <w:keepNext/>
              <w:rPr>
                <w:rFonts w:eastAsia="MingLiU" w:cs="Arial"/>
                <w:color w:val="FF0000"/>
                <w:szCs w:val="15"/>
              </w:rPr>
            </w:pPr>
          </w:p>
          <w:p w:rsidR="001A069E" w:rsidRPr="00C93C63" w:rsidRDefault="001A069E" w:rsidP="000C7C47">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0C7C47">
            <w:pPr>
              <w:keepNext/>
              <w:rPr>
                <w:rFonts w:cs="Arial"/>
                <w:szCs w:val="15"/>
              </w:rPr>
            </w:pPr>
            <w:bookmarkStart w:id="56" w:name="OLE_LINK1"/>
            <w:bookmarkStart w:id="57" w:name="OLE_LINK3"/>
            <w:r w:rsidRPr="00C93C63">
              <w:rPr>
                <w:rFonts w:cs="Arial"/>
                <w:szCs w:val="15"/>
              </w:rPr>
              <w:t>1. We were living together as a couple</w:t>
            </w:r>
            <w:r w:rsidR="008707B1" w:rsidRPr="00C93C63">
              <w:rPr>
                <w:rFonts w:cs="Arial"/>
                <w:szCs w:val="15"/>
              </w:rPr>
              <w:t xml:space="preserve"> / </w:t>
            </w:r>
            <w:r w:rsidRPr="00C93C63">
              <w:rPr>
                <w:rFonts w:cs="Arial"/>
                <w:szCs w:val="15"/>
              </w:rPr>
              <w:t>married</w:t>
            </w:r>
            <w:r w:rsidR="008707B1" w:rsidRPr="00C93C63">
              <w:rPr>
                <w:rFonts w:cs="Arial"/>
                <w:szCs w:val="15"/>
              </w:rPr>
              <w:t xml:space="preserve"> / </w:t>
            </w:r>
            <w:r w:rsidRPr="00C93C63">
              <w:rPr>
                <w:rFonts w:cs="Arial"/>
                <w:szCs w:val="15"/>
              </w:rPr>
              <w:t>in a civil partnership at the time</w:t>
            </w:r>
          </w:p>
          <w:p w:rsidR="00C55C9B" w:rsidRPr="00C93C63" w:rsidRDefault="00C55C9B" w:rsidP="000C7C47">
            <w:pPr>
              <w:keepNext/>
              <w:rPr>
                <w:rFonts w:cs="Arial"/>
                <w:szCs w:val="15"/>
              </w:rPr>
            </w:pPr>
            <w:r w:rsidRPr="00C93C63">
              <w:rPr>
                <w:rFonts w:cs="Arial"/>
                <w:szCs w:val="15"/>
              </w:rPr>
              <w:t xml:space="preserve">2. We were in a steady relationship at the time </w:t>
            </w:r>
          </w:p>
          <w:p w:rsidR="00C55C9B" w:rsidRPr="00C93C63" w:rsidRDefault="00C55C9B" w:rsidP="000C7C47">
            <w:pPr>
              <w:keepNext/>
              <w:rPr>
                <w:rFonts w:cs="Arial"/>
                <w:szCs w:val="15"/>
              </w:rPr>
            </w:pPr>
            <w:r w:rsidRPr="00C93C63">
              <w:rPr>
                <w:rFonts w:cs="Arial"/>
                <w:szCs w:val="15"/>
              </w:rPr>
              <w:t>3. We used to be in a steady relationship, but were not at that time</w:t>
            </w:r>
          </w:p>
          <w:p w:rsidR="00C55C9B" w:rsidRPr="00C93C63" w:rsidRDefault="00C55C9B" w:rsidP="000C7C47">
            <w:pPr>
              <w:keepNext/>
              <w:rPr>
                <w:rFonts w:cs="Arial"/>
                <w:szCs w:val="15"/>
              </w:rPr>
            </w:pPr>
            <w:r w:rsidRPr="00C93C63">
              <w:rPr>
                <w:rFonts w:cs="Arial"/>
                <w:szCs w:val="15"/>
              </w:rPr>
              <w:t>4. We had known each other for a while, but were not in a steady relationship</w:t>
            </w:r>
          </w:p>
          <w:p w:rsidR="00C55C9B" w:rsidRPr="00C93C63" w:rsidRDefault="00C55C9B" w:rsidP="000C7C47">
            <w:pPr>
              <w:keepNext/>
              <w:rPr>
                <w:rFonts w:cs="Arial"/>
                <w:szCs w:val="15"/>
              </w:rPr>
            </w:pPr>
            <w:r w:rsidRPr="00C93C63">
              <w:rPr>
                <w:rFonts w:cs="Arial"/>
                <w:szCs w:val="15"/>
              </w:rPr>
              <w:t>5. We had recently met</w:t>
            </w:r>
          </w:p>
          <w:p w:rsidR="00C55C9B" w:rsidRPr="00C93C63" w:rsidRDefault="00C55C9B" w:rsidP="000C7C47">
            <w:pPr>
              <w:keepNext/>
              <w:rPr>
                <w:rFonts w:cs="Arial"/>
                <w:szCs w:val="15"/>
              </w:rPr>
            </w:pPr>
            <w:r w:rsidRPr="00C93C63">
              <w:rPr>
                <w:rFonts w:cs="Arial"/>
                <w:szCs w:val="15"/>
              </w:rPr>
              <w:t>6. We had just met for the first time</w:t>
            </w:r>
            <w:bookmarkEnd w:id="56"/>
            <w:bookmarkEnd w:id="57"/>
          </w:p>
          <w:p w:rsidR="00FE2D12" w:rsidRPr="00C93C63" w:rsidRDefault="00FE2D12" w:rsidP="000C7C47">
            <w:pPr>
              <w:keepNext/>
              <w:rPr>
                <w:rFonts w:cs="Arial"/>
                <w:szCs w:val="15"/>
              </w:rPr>
            </w:pPr>
            <w:r w:rsidRPr="00C93C63">
              <w:rPr>
                <w:rFonts w:cs="Arial"/>
                <w:szCs w:val="15"/>
              </w:rPr>
              <w:t>7. Other</w:t>
            </w:r>
          </w:p>
          <w:p w:rsidR="00C55C9B" w:rsidRPr="00C93C63" w:rsidRDefault="00C55C9B" w:rsidP="000C7C47">
            <w:pPr>
              <w:keepNext/>
              <w:rPr>
                <w:rFonts w:eastAsia="MingLiU" w:cs="Arial"/>
                <w:szCs w:val="15"/>
              </w:rPr>
            </w:pPr>
            <w:r w:rsidRPr="00C93C63">
              <w:rPr>
                <w:rFonts w:eastAsia="MingLiU" w:cs="Arial"/>
                <w:szCs w:val="15"/>
              </w:rPr>
              <w:t>.K Don’t know</w:t>
            </w:r>
          </w:p>
          <w:p w:rsidR="00C55C9B" w:rsidRPr="00C93C63" w:rsidRDefault="0009294B" w:rsidP="000C7C47">
            <w:pPr>
              <w:keepNext/>
              <w:rPr>
                <w:rFonts w:eastAsia="MingLiU" w:cs="Arial"/>
                <w:szCs w:val="15"/>
              </w:rPr>
            </w:pPr>
            <w:r w:rsidRPr="00C93C63">
              <w:rPr>
                <w:rFonts w:eastAsia="MingLiU" w:cs="Arial"/>
                <w:szCs w:val="15"/>
              </w:rPr>
              <w:t>.R Choose not to answer</w:t>
            </w:r>
          </w:p>
          <w:p w:rsidR="00C55C9B" w:rsidRPr="00C93C63" w:rsidRDefault="00C55C9B" w:rsidP="000C7C47">
            <w:pPr>
              <w:keepNext/>
              <w:rPr>
                <w:rFonts w:eastAsia="MingLiU" w:cs="Arial"/>
                <w:szCs w:val="15"/>
              </w:rPr>
            </w:pPr>
          </w:p>
          <w:p w:rsidR="006D3A28" w:rsidRPr="00C93C63" w:rsidRDefault="006D3A28" w:rsidP="000C7C47">
            <w:pPr>
              <w:keepNext/>
              <w:rPr>
                <w:rFonts w:eastAsia="MingLiU" w:cs="Arial"/>
                <w:color w:val="FF0000"/>
                <w:szCs w:val="15"/>
              </w:rPr>
            </w:pPr>
            <w:r w:rsidRPr="00C93C63">
              <w:rPr>
                <w:rFonts w:eastAsia="MingLiU" w:cs="Arial"/>
                <w:color w:val="FF0000"/>
                <w:szCs w:val="15"/>
              </w:rPr>
              <w:t>If</w:t>
            </w:r>
            <w:r w:rsidR="009833A9" w:rsidRPr="00C93C63">
              <w:rPr>
                <w:rFonts w:eastAsia="MingLiU" w:cs="Arial"/>
                <w:color w:val="FF0000"/>
                <w:szCs w:val="15"/>
              </w:rPr>
              <w:t xml:space="preserve"> 8_R1Date</w:t>
            </w:r>
            <w:r w:rsidRPr="00C93C63">
              <w:rPr>
                <w:rFonts w:eastAsia="MingLiU" w:cs="Arial"/>
                <w:color w:val="FF0000"/>
                <w:szCs w:val="15"/>
              </w:rPr>
              <w:t>=6:</w:t>
            </w:r>
          </w:p>
          <w:p w:rsidR="001A069E" w:rsidRPr="00C93C63" w:rsidRDefault="006D3A28" w:rsidP="000C7C47">
            <w:pPr>
              <w:keepNext/>
              <w:rPr>
                <w:rFonts w:eastAsia="MingLiU" w:cs="Arial"/>
                <w:color w:val="FF0000"/>
                <w:szCs w:val="15"/>
              </w:rPr>
            </w:pPr>
            <w:r w:rsidRPr="00C93C63">
              <w:rPr>
                <w:rFonts w:eastAsia="MingLiU" w:cs="Arial"/>
                <w:color w:val="FF0000"/>
                <w:szCs w:val="15"/>
              </w:rPr>
              <w:t xml:space="preserve"> [</w:t>
            </w:r>
            <w:r w:rsidR="005F4486" w:rsidRPr="00C93C63">
              <w:rPr>
                <w:rFonts w:eastAsia="MingLiU" w:cs="Arial"/>
                <w:color w:val="FF0000"/>
                <w:szCs w:val="15"/>
              </w:rPr>
              <w:t>If 3_FirstInt=</w:t>
            </w:r>
            <w:r w:rsidRPr="00C93C63">
              <w:rPr>
                <w:rFonts w:eastAsia="MingLiU" w:cs="Arial"/>
                <w:color w:val="FF0000"/>
                <w:szCs w:val="15"/>
              </w:rPr>
              <w:t>1 go to</w:t>
            </w:r>
            <w:r w:rsidR="00C31D4E" w:rsidRPr="00C93C63">
              <w:rPr>
                <w:rFonts w:eastAsia="MingLiU" w:cs="Arial"/>
                <w:color w:val="FF0000"/>
                <w:szCs w:val="15"/>
              </w:rPr>
              <w:t xml:space="preserve"> 9_EverPd</w:t>
            </w:r>
            <w:r w:rsidRPr="00C93C63">
              <w:rPr>
                <w:rFonts w:eastAsia="MingLiU" w:cs="Arial"/>
                <w:color w:val="FF0000"/>
                <w:szCs w:val="15"/>
              </w:rPr>
              <w:t>; If</w:t>
            </w:r>
            <w:r w:rsidR="00C31D4E" w:rsidRPr="00C93C63">
              <w:rPr>
                <w:rFonts w:eastAsia="MingLiU" w:cs="Arial"/>
                <w:color w:val="FF0000"/>
                <w:szCs w:val="15"/>
              </w:rPr>
              <w:t xml:space="preserve"> 3_FirstInt</w:t>
            </w:r>
            <w:r w:rsidRPr="00C93C63">
              <w:rPr>
                <w:rFonts w:eastAsia="MingLiU" w:cs="Arial"/>
                <w:color w:val="FF0000"/>
                <w:szCs w:val="15"/>
              </w:rPr>
              <w:t>≠1 go to</w:t>
            </w:r>
            <w:r w:rsidR="00C31D4E" w:rsidRPr="00C93C63">
              <w:rPr>
                <w:rFonts w:eastAsia="MingLiU" w:cs="Arial"/>
                <w:color w:val="FF0000"/>
                <w:szCs w:val="15"/>
              </w:rPr>
              <w:t xml:space="preserve"> 9_SamPay</w:t>
            </w:r>
            <w:r w:rsidRPr="00C93C63">
              <w:rPr>
                <w:rFonts w:eastAsia="MingLiU" w:cs="Arial"/>
                <w:color w:val="FF0000"/>
                <w:szCs w:val="15"/>
              </w:rPr>
              <w:t>]</w:t>
            </w:r>
          </w:p>
          <w:p w:rsidR="00F33A45" w:rsidRPr="00C93C63" w:rsidRDefault="00F33A45" w:rsidP="000C7C47">
            <w:pPr>
              <w:keepNext/>
              <w:rPr>
                <w:rFonts w:eastAsia="MingLiU" w:cs="Arial"/>
                <w:color w:val="FF0000"/>
                <w:szCs w:val="15"/>
              </w:rPr>
            </w:pPr>
          </w:p>
          <w:p w:rsidR="00F33A45" w:rsidRPr="00C93C63" w:rsidRDefault="00F33A45" w:rsidP="000C7C47">
            <w:pPr>
              <w:keepNext/>
              <w:rPr>
                <w:rFonts w:eastAsia="MingLiU"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0C7C47">
            <w:pPr>
              <w:keepNext/>
              <w:rPr>
                <w:rFonts w:eastAsia="MingLiU" w:cs="Arial"/>
                <w:color w:val="FF0000"/>
                <w:szCs w:val="15"/>
              </w:rPr>
            </w:pPr>
            <w:r w:rsidRPr="00C93C63">
              <w:rPr>
                <w:rFonts w:eastAsia="MingLiU" w:cs="Arial"/>
                <w:color w:val="FF0000"/>
                <w:szCs w:val="15"/>
              </w:rPr>
              <w:t xml:space="preserve">16-74 years </w:t>
            </w:r>
          </w:p>
          <w:p w:rsidR="00C55C9B" w:rsidRPr="00C93C63" w:rsidRDefault="00EF1862" w:rsidP="000C7C47">
            <w:pPr>
              <w:keepNext/>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[If since turning 13 years old, have ever had</w:t>
            </w:r>
            <w:r w:rsidR="00041D3B" w:rsidRPr="00C93C63">
              <w:rPr>
                <w:rFonts w:eastAsia="MingLiU" w:cs="Arial"/>
                <w:color w:val="FF0000"/>
                <w:szCs w:val="15"/>
              </w:rPr>
              <w:t xml:space="preserve"> sex</w:t>
            </w:r>
            <w:r w:rsidR="00302099" w:rsidRPr="00C93C63">
              <w:rPr>
                <w:rFonts w:eastAsia="MingLiU" w:cs="Arial"/>
                <w:color w:val="FF0000"/>
                <w:szCs w:val="15"/>
              </w:rPr>
              <w:t>]</w:t>
            </w:r>
          </w:p>
          <w:p w:rsidR="00C55C9B" w:rsidRPr="00C93C63" w:rsidRDefault="00C55C9B" w:rsidP="000C7C47">
            <w:pPr>
              <w:keepNext/>
              <w:rPr>
                <w:rFonts w:eastAsia="MingLiU" w:cs="Arial"/>
                <w:color w:val="FF0000"/>
                <w:szCs w:val="15"/>
              </w:rPr>
            </w:pPr>
          </w:p>
          <w:p w:rsidR="00C55C9B" w:rsidRPr="00C93C63" w:rsidRDefault="00FB321E" w:rsidP="000C7C47">
            <w:pPr>
              <w:keepNext/>
              <w:rPr>
                <w:rFonts w:eastAsia="MingLiU" w:cs="Arial"/>
                <w:color w:val="FF0000"/>
                <w:szCs w:val="15"/>
              </w:rPr>
            </w:pPr>
            <w:r w:rsidRPr="00C93C63">
              <w:rPr>
                <w:rFonts w:eastAsia="MingLiU" w:cs="Arial"/>
                <w:color w:val="FF0000"/>
                <w:szCs w:val="15"/>
              </w:rPr>
              <w:t xml:space="preserve">If </w:t>
            </w:r>
            <w:r w:rsidR="009833A9" w:rsidRPr="00C93C63">
              <w:rPr>
                <w:rFonts w:eastAsia="MingLiU" w:cs="Arial"/>
                <w:color w:val="FF0000"/>
                <w:szCs w:val="15"/>
              </w:rPr>
              <w:t>(3_FirstInt</w:t>
            </w:r>
            <w:r w:rsidR="00C55C9B" w:rsidRPr="00C93C63">
              <w:rPr>
                <w:rFonts w:eastAsia="MingLiU" w:cs="Arial"/>
                <w:color w:val="FF0000"/>
                <w:szCs w:val="15"/>
              </w:rPr>
              <w:t>=1</w:t>
            </w:r>
            <w:r w:rsidR="00BF4907" w:rsidRPr="00C93C63">
              <w:rPr>
                <w:rFonts w:eastAsia="MingLiU" w:cs="Arial"/>
                <w:color w:val="FF0000"/>
                <w:szCs w:val="15"/>
              </w:rPr>
              <w:t>)</w:t>
            </w:r>
            <w:r w:rsidRPr="00C93C63">
              <w:rPr>
                <w:rFonts w:eastAsia="MingLiU" w:cs="Arial"/>
                <w:color w:val="FF0000"/>
                <w:szCs w:val="15"/>
              </w:rPr>
              <w:t xml:space="preserve"> or</w:t>
            </w:r>
            <w:r w:rsidR="009833A9" w:rsidRPr="00C93C63">
              <w:rPr>
                <w:rFonts w:eastAsia="MingLiU" w:cs="Arial"/>
                <w:color w:val="FF0000"/>
                <w:szCs w:val="15"/>
              </w:rPr>
              <w:t xml:space="preserve"> (6_GeniSam</w:t>
            </w:r>
            <w:r w:rsidR="00C55C9B" w:rsidRPr="00C93C63">
              <w:rPr>
                <w:rFonts w:eastAsia="MingLiU" w:cs="Arial"/>
                <w:color w:val="FF0000"/>
                <w:szCs w:val="15"/>
              </w:rPr>
              <w:t>=1</w:t>
            </w:r>
            <w:r w:rsidR="00BF4907" w:rsidRPr="00C93C63">
              <w:rPr>
                <w:rFonts w:eastAsia="MingLiU" w:cs="Arial"/>
                <w:color w:val="FF0000"/>
                <w:szCs w:val="15"/>
              </w:rPr>
              <w:t>)</w:t>
            </w:r>
            <w:r w:rsidRPr="00C93C63">
              <w:rPr>
                <w:rFonts w:eastAsia="MingLiU" w:cs="Arial"/>
                <w:color w:val="FF0000"/>
                <w:szCs w:val="15"/>
              </w:rPr>
              <w:t xml:space="preserve"> then</w:t>
            </w:r>
          </w:p>
          <w:p w:rsidR="00C55C9B" w:rsidRPr="00C93C63" w:rsidRDefault="00C55C9B" w:rsidP="000C7C47">
            <w:pPr>
              <w:keepNext/>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0C7C47">
            <w:pPr>
              <w:keepNext/>
              <w:rPr>
                <w:rFonts w:eastAsia="MingLiU" w:cs="Arial"/>
                <w:color w:val="7030A0"/>
                <w:szCs w:val="15"/>
              </w:rPr>
            </w:pPr>
            <w:r w:rsidRPr="00C93C63">
              <w:rPr>
                <w:rFonts w:eastAsia="MingLiU" w:cs="Arial"/>
                <w:color w:val="7030A0"/>
                <w:szCs w:val="15"/>
              </w:rPr>
              <w:t>Natsal 2010</w:t>
            </w:r>
          </w:p>
          <w:p w:rsidR="00FE2D12" w:rsidRPr="00C93C63" w:rsidRDefault="00FE2D12" w:rsidP="000C7C47">
            <w:pPr>
              <w:keepNext/>
              <w:rPr>
                <w:rFonts w:eastAsia="MingLiU" w:cs="Arial"/>
                <w:color w:val="7030A0"/>
                <w:szCs w:val="15"/>
              </w:rPr>
            </w:pPr>
            <w:r w:rsidRPr="00C93C63">
              <w:rPr>
                <w:rFonts w:eastAsia="MingLiU" w:cs="Arial"/>
                <w:color w:val="7030A0"/>
                <w:szCs w:val="15"/>
              </w:rPr>
              <w:t xml:space="preserve">Amended – added Other response </w:t>
            </w:r>
          </w:p>
        </w:tc>
      </w:tr>
      <w:tr w:rsidR="005B380C"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5B380C" w:rsidRPr="00C93C63" w:rsidRDefault="005B380C" w:rsidP="005B380C">
            <w:pPr>
              <w:pStyle w:val="Heading2"/>
              <w:rPr>
                <w:rFonts w:eastAsia="MingLiU"/>
              </w:rPr>
            </w:pPr>
            <w:bookmarkStart w:id="58" w:name="_Toc391556166"/>
            <w:r w:rsidRPr="00C93C63">
              <w:rPr>
                <w:rFonts w:eastAsia="MingLiU"/>
              </w:rPr>
              <w:t>Second most recent partner</w:t>
            </w:r>
            <w:bookmarkEnd w:id="58"/>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5B380C" w:rsidRPr="00C93C63" w:rsidRDefault="005B380C" w:rsidP="005B380C">
            <w:pPr>
              <w:rPr>
                <w:rStyle w:val="qtextChar"/>
                <w:rFonts w:ascii="Arial" w:hAnsi="Arial" w:cs="Arial"/>
                <w:szCs w:val="15"/>
                <w:lang w:val="en-US" w:eastAsia="en-US"/>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5B380C" w:rsidRPr="00C93C63" w:rsidRDefault="005B380C" w:rsidP="005B380C">
            <w:pPr>
              <w:rPr>
                <w:rFonts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5B380C" w:rsidRPr="00C93C63" w:rsidRDefault="005B380C" w:rsidP="005B380C">
            <w:pPr>
              <w:rPr>
                <w:rStyle w:val="qtextChar"/>
                <w:rFonts w:ascii="Arial" w:hAnsi="Arial" w:cs="Arial"/>
                <w:szCs w:val="15"/>
                <w:lang w:val="en-US"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5B380C" w:rsidRPr="00C93C63" w:rsidRDefault="005B380C" w:rsidP="005B380C">
            <w:pPr>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5B380C" w:rsidRPr="00C93C63" w:rsidRDefault="005B380C" w:rsidP="005B380C">
            <w:pPr>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7E7EEC">
            <w:pPr>
              <w:ind w:left="114" w:right="131"/>
              <w:rPr>
                <w:rFonts w:eastAsia="MingLiU" w:cs="Arial"/>
                <w:color w:val="7030A0"/>
                <w:szCs w:val="15"/>
              </w:rPr>
            </w:pPr>
            <w:r w:rsidRPr="00C93C63">
              <w:rPr>
                <w:rFonts w:eastAsia="MingLiU" w:cs="Arial"/>
                <w:color w:val="7030A0"/>
                <w:szCs w:val="15"/>
              </w:rPr>
              <w:t xml:space="preserve">Check for 2nd person in </w:t>
            </w:r>
            <w:r w:rsidR="007E7EEC" w:rsidRPr="00C93C63">
              <w:rPr>
                <w:rFonts w:eastAsia="MingLiU" w:cs="Arial"/>
                <w:color w:val="7030A0"/>
                <w:szCs w:val="15"/>
              </w:rPr>
              <w:t>12 months</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929" w:rsidP="00DB275D">
            <w:pPr>
              <w:rPr>
                <w:rStyle w:val="qtextChar"/>
                <w:rFonts w:ascii="Arial" w:hAnsi="Arial" w:cs="Arial"/>
                <w:szCs w:val="15"/>
                <w:lang w:val="en-US" w:eastAsia="en-US"/>
              </w:rPr>
            </w:pPr>
            <w:r w:rsidRPr="00C93C63">
              <w:rPr>
                <w:rStyle w:val="qtextChar"/>
                <w:rFonts w:ascii="Arial" w:hAnsi="Arial" w:cs="Arial"/>
                <w:szCs w:val="15"/>
                <w:lang w:val="en-US" w:eastAsia="en-US"/>
              </w:rPr>
              <w:t>8_</w:t>
            </w:r>
            <w:r w:rsidR="00DB275D" w:rsidRPr="00C93C63">
              <w:rPr>
                <w:rStyle w:val="qtextChar"/>
                <w:rFonts w:ascii="Arial" w:hAnsi="Arial" w:cs="Arial"/>
                <w:szCs w:val="15"/>
                <w:lang w:val="en-US" w:eastAsia="en-US"/>
              </w:rPr>
              <w:t>R2Check</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rPr>
                <w:rStyle w:val="qtextChar"/>
                <w:rFonts w:ascii="Arial" w:hAnsi="Arial" w:cs="Arial"/>
                <w:szCs w:val="15"/>
                <w:lang w:val="en-US" w:eastAsia="en-US"/>
              </w:rPr>
            </w:pPr>
            <w:r w:rsidRPr="00C93C63">
              <w:rPr>
                <w:rStyle w:val="qtextChar"/>
                <w:rFonts w:ascii="Arial" w:hAnsi="Arial" w:cs="Arial"/>
                <w:szCs w:val="15"/>
                <w:lang w:val="en-US" w:eastAsia="en-US"/>
              </w:rPr>
              <w:t xml:space="preserve">You have just answered some questions about the person you had sex with most recently. </w:t>
            </w:r>
          </w:p>
          <w:p w:rsidR="00DB275D" w:rsidRPr="00C93C63" w:rsidRDefault="00DB275D" w:rsidP="00DB275D">
            <w:pPr>
              <w:rPr>
                <w:rStyle w:val="qtextChar"/>
                <w:rFonts w:ascii="Arial" w:hAnsi="Arial" w:cs="Arial"/>
                <w:szCs w:val="15"/>
                <w:lang w:val="en-US" w:eastAsia="en-US"/>
              </w:rPr>
            </w:pPr>
          </w:p>
          <w:p w:rsidR="00DB275D" w:rsidRPr="00C93C63" w:rsidRDefault="00DB275D" w:rsidP="00DB275D">
            <w:pPr>
              <w:rPr>
                <w:rStyle w:val="qtextChar"/>
                <w:rFonts w:ascii="Arial" w:hAnsi="Arial" w:cs="Arial"/>
                <w:szCs w:val="15"/>
                <w:lang w:val="en-US" w:eastAsia="en-US"/>
              </w:rPr>
            </w:pPr>
            <w:r w:rsidRPr="00C93C63">
              <w:rPr>
                <w:rStyle w:val="qtextChar"/>
                <w:rFonts w:ascii="Arial" w:hAnsi="Arial" w:cs="Arial"/>
                <w:szCs w:val="15"/>
                <w:lang w:val="en-US" w:eastAsia="en-US"/>
              </w:rPr>
              <w:t xml:space="preserve">Apart from this person have you had sex with any other person in the </w:t>
            </w:r>
            <w:r w:rsidRPr="00C93C63">
              <w:rPr>
                <w:rStyle w:val="qtextChar"/>
                <w:rFonts w:ascii="Arial" w:hAnsi="Arial" w:cs="Arial"/>
                <w:b/>
                <w:szCs w:val="15"/>
                <w:lang w:val="en-US" w:eastAsia="en-US"/>
              </w:rPr>
              <w:t xml:space="preserve">last </w:t>
            </w:r>
            <w:r w:rsidR="00C769F5" w:rsidRPr="00C93C63">
              <w:rPr>
                <w:rStyle w:val="qtextChar"/>
                <w:rFonts w:ascii="Arial" w:hAnsi="Arial" w:cs="Arial"/>
                <w:b/>
                <w:szCs w:val="15"/>
                <w:lang w:val="en-US" w:eastAsia="en-US"/>
              </w:rPr>
              <w:t>5 years</w:t>
            </w:r>
            <w:r w:rsidRPr="00C93C63">
              <w:rPr>
                <w:rStyle w:val="qtextChar"/>
                <w:rFonts w:ascii="Arial" w:hAnsi="Arial" w:cs="Arial"/>
                <w:szCs w:val="15"/>
                <w:lang w:val="en-US" w:eastAsia="en-US"/>
              </w:rPr>
              <w:t>?</w:t>
            </w:r>
          </w:p>
          <w:p w:rsidR="00DB275D" w:rsidRPr="00C93C63" w:rsidRDefault="00DB275D" w:rsidP="00DB275D">
            <w:pPr>
              <w:rPr>
                <w:rFonts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rPr>
                <w:rFonts w:cs="Arial"/>
                <w:szCs w:val="15"/>
              </w:rPr>
            </w:pPr>
            <w:r w:rsidRPr="00C93C63">
              <w:rPr>
                <w:rFonts w:cs="Arial"/>
                <w:szCs w:val="15"/>
              </w:rPr>
              <w:t>1. Yes</w:t>
            </w:r>
          </w:p>
          <w:p w:rsidR="00DB275D" w:rsidRPr="00C93C63" w:rsidRDefault="00DB275D" w:rsidP="00DB275D">
            <w:pPr>
              <w:rPr>
                <w:rFonts w:eastAsia="MingLiU" w:cs="Arial"/>
                <w:szCs w:val="15"/>
              </w:rPr>
            </w:pPr>
            <w:r w:rsidRPr="00C93C63">
              <w:rPr>
                <w:rFonts w:cs="Arial"/>
                <w:szCs w:val="15"/>
              </w:rPr>
              <w:t xml:space="preserve">2. No </w:t>
            </w:r>
            <w:r w:rsidR="00745DFA" w:rsidRPr="00C93C63">
              <w:rPr>
                <w:rFonts w:cs="Arial"/>
                <w:color w:val="FF0000"/>
                <w:szCs w:val="15"/>
              </w:rPr>
              <w:t>[</w:t>
            </w:r>
            <w:r w:rsidR="005F4486" w:rsidRPr="00C93C63">
              <w:rPr>
                <w:rFonts w:eastAsia="MingLiU" w:cs="Arial"/>
                <w:color w:val="FF0000"/>
                <w:szCs w:val="15"/>
              </w:rPr>
              <w:t>If 3_FirstInt=</w:t>
            </w:r>
            <w:r w:rsidR="00745DFA" w:rsidRPr="00C93C63">
              <w:rPr>
                <w:rFonts w:eastAsia="MingLiU" w:cs="Arial"/>
                <w:color w:val="FF0000"/>
                <w:szCs w:val="15"/>
              </w:rPr>
              <w:t>1 go to</w:t>
            </w:r>
            <w:r w:rsidR="00C31D4E" w:rsidRPr="00C93C63">
              <w:rPr>
                <w:rFonts w:eastAsia="MingLiU" w:cs="Arial"/>
                <w:color w:val="FF0000"/>
                <w:szCs w:val="15"/>
              </w:rPr>
              <w:t xml:space="preserve"> 9_EverPd</w:t>
            </w:r>
            <w:r w:rsidR="00745DFA" w:rsidRPr="00C93C63">
              <w:rPr>
                <w:rFonts w:eastAsia="MingLiU" w:cs="Arial"/>
                <w:color w:val="FF0000"/>
                <w:szCs w:val="15"/>
              </w:rPr>
              <w:t>; If</w:t>
            </w:r>
            <w:r w:rsidR="00C31D4E" w:rsidRPr="00C93C63">
              <w:rPr>
                <w:rFonts w:eastAsia="MingLiU" w:cs="Arial"/>
                <w:color w:val="FF0000"/>
                <w:szCs w:val="15"/>
              </w:rPr>
              <w:t xml:space="preserve"> 3_FirstInt</w:t>
            </w:r>
            <w:r w:rsidR="00745DFA" w:rsidRPr="00C93C63">
              <w:rPr>
                <w:rFonts w:eastAsia="MingLiU" w:cs="Arial"/>
                <w:color w:val="FF0000"/>
                <w:szCs w:val="15"/>
              </w:rPr>
              <w:t>≠1 go to</w:t>
            </w:r>
            <w:r w:rsidR="00C31D4E" w:rsidRPr="00C93C63">
              <w:rPr>
                <w:rFonts w:eastAsia="MingLiU" w:cs="Arial"/>
                <w:color w:val="FF0000"/>
                <w:szCs w:val="15"/>
              </w:rPr>
              <w:t xml:space="preserve"> 9_SamPay</w:t>
            </w:r>
            <w:r w:rsidR="00745DFA" w:rsidRPr="00C93C63">
              <w:rPr>
                <w:rFonts w:eastAsia="MingLiU" w:cs="Arial"/>
                <w:color w:val="FF0000"/>
                <w:szCs w:val="15"/>
              </w:rPr>
              <w:t>]</w:t>
            </w:r>
            <w:r w:rsidR="00745DFA" w:rsidRPr="00C93C63">
              <w:rPr>
                <w:rFonts w:cs="Arial"/>
                <w:color w:val="FF0000"/>
              </w:rPr>
              <w:t xml:space="preserve"> </w:t>
            </w:r>
          </w:p>
          <w:p w:rsidR="00745DFA" w:rsidRPr="00C93C63" w:rsidRDefault="00DB275D" w:rsidP="00745DFA">
            <w:pPr>
              <w:rPr>
                <w:rFonts w:eastAsia="MingLiU" w:cs="Arial"/>
                <w:szCs w:val="15"/>
              </w:rPr>
            </w:pPr>
            <w:r w:rsidRPr="00C93C63">
              <w:rPr>
                <w:rFonts w:cs="Arial"/>
                <w:szCs w:val="15"/>
              </w:rPr>
              <w:t xml:space="preserve">. K Don’t know </w:t>
            </w:r>
            <w:r w:rsidR="00745DFA" w:rsidRPr="00C93C63">
              <w:rPr>
                <w:rFonts w:cs="Arial"/>
                <w:color w:val="FF0000"/>
                <w:szCs w:val="15"/>
              </w:rPr>
              <w:t>[</w:t>
            </w:r>
            <w:r w:rsidR="005F4486" w:rsidRPr="00C93C63">
              <w:rPr>
                <w:rFonts w:eastAsia="MingLiU" w:cs="Arial"/>
                <w:color w:val="FF0000"/>
                <w:szCs w:val="15"/>
              </w:rPr>
              <w:t>If 3_FirstInt=</w:t>
            </w:r>
            <w:r w:rsidR="00745DFA" w:rsidRPr="00C93C63">
              <w:rPr>
                <w:rFonts w:eastAsia="MingLiU" w:cs="Arial"/>
                <w:color w:val="FF0000"/>
                <w:szCs w:val="15"/>
              </w:rPr>
              <w:t>1 go to</w:t>
            </w:r>
            <w:r w:rsidR="00C31D4E" w:rsidRPr="00C93C63">
              <w:rPr>
                <w:rFonts w:eastAsia="MingLiU" w:cs="Arial"/>
                <w:color w:val="FF0000"/>
                <w:szCs w:val="15"/>
              </w:rPr>
              <w:t xml:space="preserve"> 9_EverPd</w:t>
            </w:r>
            <w:r w:rsidR="00745DFA" w:rsidRPr="00C93C63">
              <w:rPr>
                <w:rFonts w:eastAsia="MingLiU" w:cs="Arial"/>
                <w:color w:val="FF0000"/>
                <w:szCs w:val="15"/>
              </w:rPr>
              <w:t>; If</w:t>
            </w:r>
            <w:r w:rsidR="00C31D4E" w:rsidRPr="00C93C63">
              <w:rPr>
                <w:rFonts w:eastAsia="MingLiU" w:cs="Arial"/>
                <w:color w:val="FF0000"/>
                <w:szCs w:val="15"/>
              </w:rPr>
              <w:t xml:space="preserve"> 3_FirstInt</w:t>
            </w:r>
            <w:r w:rsidR="00745DFA" w:rsidRPr="00C93C63">
              <w:rPr>
                <w:rFonts w:eastAsia="MingLiU" w:cs="Arial"/>
                <w:color w:val="FF0000"/>
                <w:szCs w:val="15"/>
              </w:rPr>
              <w:t>≠1 go to</w:t>
            </w:r>
            <w:r w:rsidR="00C31D4E" w:rsidRPr="00C93C63">
              <w:rPr>
                <w:rFonts w:eastAsia="MingLiU" w:cs="Arial"/>
                <w:color w:val="FF0000"/>
                <w:szCs w:val="15"/>
              </w:rPr>
              <w:t xml:space="preserve"> 9_SamPay</w:t>
            </w:r>
            <w:r w:rsidR="00745DFA" w:rsidRPr="00C93C63">
              <w:rPr>
                <w:rFonts w:eastAsia="MingLiU" w:cs="Arial"/>
                <w:color w:val="FF0000"/>
                <w:szCs w:val="15"/>
              </w:rPr>
              <w:t>]</w:t>
            </w:r>
            <w:r w:rsidR="00745DFA" w:rsidRPr="00C93C63">
              <w:rPr>
                <w:rFonts w:cs="Arial"/>
                <w:color w:val="FF0000"/>
              </w:rPr>
              <w:t xml:space="preserve"> </w:t>
            </w:r>
          </w:p>
          <w:p w:rsidR="00DB275D" w:rsidRPr="00C93C63" w:rsidRDefault="00DB275D" w:rsidP="000C7C47">
            <w:pPr>
              <w:rPr>
                <w:rFonts w:cs="Arial"/>
                <w:szCs w:val="15"/>
              </w:rPr>
            </w:pPr>
            <w:r w:rsidRPr="00C93C63">
              <w:rPr>
                <w:rFonts w:cs="Arial"/>
                <w:szCs w:val="15"/>
              </w:rPr>
              <w:t>.R Choose not to answer</w:t>
            </w:r>
            <w:r w:rsidR="00FD554F" w:rsidRPr="00C93C63">
              <w:rPr>
                <w:rFonts w:cs="Arial"/>
                <w:szCs w:val="15"/>
              </w:rPr>
              <w:t xml:space="preserve"> </w:t>
            </w:r>
            <w:r w:rsidR="00745DFA" w:rsidRPr="00C93C63">
              <w:rPr>
                <w:rFonts w:cs="Arial"/>
                <w:color w:val="FF0000"/>
                <w:szCs w:val="15"/>
              </w:rPr>
              <w:t>[</w:t>
            </w:r>
            <w:r w:rsidR="005F4486" w:rsidRPr="00C93C63">
              <w:rPr>
                <w:rFonts w:eastAsia="MingLiU" w:cs="Arial"/>
                <w:color w:val="FF0000"/>
                <w:szCs w:val="15"/>
              </w:rPr>
              <w:t>If 3_FirstInt=</w:t>
            </w:r>
            <w:r w:rsidR="00745DFA" w:rsidRPr="00C93C63">
              <w:rPr>
                <w:rFonts w:eastAsia="MingLiU" w:cs="Arial"/>
                <w:color w:val="FF0000"/>
                <w:szCs w:val="15"/>
              </w:rPr>
              <w:t>1 go to</w:t>
            </w:r>
            <w:r w:rsidR="00C31D4E" w:rsidRPr="00C93C63">
              <w:rPr>
                <w:rFonts w:eastAsia="MingLiU" w:cs="Arial"/>
                <w:color w:val="FF0000"/>
                <w:szCs w:val="15"/>
              </w:rPr>
              <w:t xml:space="preserve"> 9_EverPd</w:t>
            </w:r>
            <w:r w:rsidR="00745DFA" w:rsidRPr="00C93C63">
              <w:rPr>
                <w:rFonts w:eastAsia="MingLiU" w:cs="Arial"/>
                <w:color w:val="FF0000"/>
                <w:szCs w:val="15"/>
              </w:rPr>
              <w:t>; If</w:t>
            </w:r>
            <w:r w:rsidR="00C31D4E" w:rsidRPr="00C93C63">
              <w:rPr>
                <w:rFonts w:eastAsia="MingLiU" w:cs="Arial"/>
                <w:color w:val="FF0000"/>
                <w:szCs w:val="15"/>
              </w:rPr>
              <w:t xml:space="preserve"> 3_FirstInt</w:t>
            </w:r>
            <w:r w:rsidR="00745DFA" w:rsidRPr="00C93C63">
              <w:rPr>
                <w:rFonts w:eastAsia="MingLiU" w:cs="Arial"/>
                <w:color w:val="FF0000"/>
                <w:szCs w:val="15"/>
              </w:rPr>
              <w:t>≠1 go to</w:t>
            </w:r>
            <w:r w:rsidR="00C31D4E" w:rsidRPr="00C93C63">
              <w:rPr>
                <w:rFonts w:eastAsia="MingLiU" w:cs="Arial"/>
                <w:color w:val="FF0000"/>
                <w:szCs w:val="15"/>
              </w:rPr>
              <w:t xml:space="preserve"> 9_SamPay</w:t>
            </w:r>
            <w:r w:rsidR="00745DFA" w:rsidRPr="00C93C63">
              <w:rPr>
                <w:rFonts w:eastAsia="MingLiU" w:cs="Arial"/>
                <w:color w:val="FF0000"/>
                <w:szCs w:val="15"/>
              </w:rPr>
              <w:t>]</w:t>
            </w:r>
            <w:r w:rsidR="00745DFA" w:rsidRPr="00C93C63">
              <w:rPr>
                <w:rFonts w:cs="Arial"/>
                <w:color w:val="FF0000"/>
              </w:rPr>
              <w:t xml:space="preserve"> </w:t>
            </w: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DB275D">
            <w:pPr>
              <w:rPr>
                <w:rFonts w:eastAsia="MingLiU" w:cs="Arial"/>
                <w:color w:val="FF0000"/>
                <w:szCs w:val="15"/>
              </w:rPr>
            </w:pPr>
            <w:r w:rsidRPr="00C93C63">
              <w:rPr>
                <w:rFonts w:eastAsia="MingLiU" w:cs="Arial"/>
                <w:color w:val="FF0000"/>
                <w:szCs w:val="15"/>
              </w:rPr>
              <w:t xml:space="preserve"> [If since turning 13 years old, have ever had sex]</w:t>
            </w:r>
          </w:p>
          <w:p w:rsidR="00DB275D" w:rsidRPr="00C93C63" w:rsidRDefault="00DB275D" w:rsidP="00DB275D">
            <w:pPr>
              <w:rPr>
                <w:rFonts w:eastAsia="MingLiU" w:cs="Arial"/>
                <w:color w:val="FF0000"/>
                <w:szCs w:val="15"/>
              </w:rPr>
            </w:pPr>
          </w:p>
          <w:p w:rsidR="00DB275D" w:rsidRPr="00C93C63" w:rsidRDefault="00DB275D" w:rsidP="00DB275D">
            <w:pPr>
              <w:rPr>
                <w:rStyle w:val="qtextChar"/>
                <w:rFonts w:ascii="Arial" w:eastAsia="MingLiU" w:hAnsi="Arial" w:cs="Arial"/>
                <w:color w:val="FF0000"/>
                <w:szCs w:val="15"/>
                <w:lang w:val="en-US" w:eastAsia="en-US"/>
              </w:rPr>
            </w:pPr>
            <w:r w:rsidRPr="00C93C63">
              <w:rPr>
                <w:rFonts w:eastAsia="MingLiU" w:cs="Arial"/>
                <w:color w:val="FF0000"/>
                <w:szCs w:val="15"/>
              </w:rPr>
              <w:t xml:space="preserve">If </w:t>
            </w:r>
            <w:r w:rsidR="009833A9" w:rsidRPr="00C93C63">
              <w:rPr>
                <w:rFonts w:eastAsia="MingLiU" w:cs="Arial"/>
                <w:color w:val="FF0000"/>
                <w:szCs w:val="15"/>
              </w:rPr>
              <w:t>(3_FirstInt</w:t>
            </w:r>
            <w:r w:rsidRPr="00C93C63">
              <w:rPr>
                <w:rFonts w:eastAsia="MingLiU" w:cs="Arial"/>
                <w:color w:val="FF0000"/>
                <w:szCs w:val="15"/>
              </w:rPr>
              <w:t>=1) or</w:t>
            </w:r>
            <w:r w:rsidR="009833A9" w:rsidRPr="00C93C63">
              <w:rPr>
                <w:rFonts w:eastAsia="MingLiU" w:cs="Arial"/>
                <w:color w:val="FF0000"/>
                <w:szCs w:val="15"/>
              </w:rPr>
              <w:t xml:space="preserve"> (6_GeniSam</w:t>
            </w:r>
            <w:r w:rsidR="00F46BDC" w:rsidRPr="00C93C63">
              <w:rPr>
                <w:rFonts w:eastAsia="MingLiU" w:cs="Arial"/>
                <w:color w:val="FF0000"/>
                <w:szCs w:val="15"/>
              </w:rPr>
              <w:t>=1)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7030A0"/>
                <w:szCs w:val="15"/>
              </w:rPr>
            </w:pPr>
            <w:r w:rsidRPr="00C93C63">
              <w:rPr>
                <w:rFonts w:eastAsia="MingLiU" w:cs="Arial"/>
                <w:color w:val="7030A0"/>
                <w:szCs w:val="15"/>
              </w:rPr>
              <w:t>Demographic Health Survey [date?]</w:t>
            </w:r>
          </w:p>
          <w:p w:rsidR="00DB275D" w:rsidRPr="00C93C63" w:rsidRDefault="00DB275D" w:rsidP="009662EF">
            <w:pPr>
              <w:rPr>
                <w:rFonts w:eastAsia="MingLiU" w:cs="Arial"/>
                <w:color w:val="7030A0"/>
                <w:szCs w:val="15"/>
              </w:rPr>
            </w:pPr>
            <w:r w:rsidRPr="00C93C63">
              <w:rPr>
                <w:rFonts w:eastAsia="MingLiU" w:cs="Arial"/>
                <w:color w:val="7030A0"/>
                <w:szCs w:val="15"/>
              </w:rPr>
              <w:t xml:space="preserve">Filter question used </w:t>
            </w:r>
            <w:r w:rsidR="009662EF" w:rsidRPr="00C93C63">
              <w:rPr>
                <w:rFonts w:eastAsia="MingLiU" w:cs="Arial"/>
                <w:color w:val="7030A0"/>
                <w:szCs w:val="15"/>
              </w:rPr>
              <w:t>due to</w:t>
            </w:r>
            <w:r w:rsidRPr="00C93C63">
              <w:rPr>
                <w:rFonts w:eastAsia="MingLiU" w:cs="Arial"/>
                <w:color w:val="7030A0"/>
                <w:szCs w:val="15"/>
              </w:rPr>
              <w:t xml:space="preserve"> difficulty routing from previous questions </w:t>
            </w:r>
          </w:p>
          <w:p w:rsidR="00F33A45" w:rsidRPr="00C93C63" w:rsidRDefault="00F33A45" w:rsidP="009662EF">
            <w:pPr>
              <w:rPr>
                <w:rFonts w:eastAsia="MingLiU" w:cs="Arial"/>
                <w:color w:val="7030A0"/>
                <w:szCs w:val="15"/>
              </w:rPr>
            </w:pPr>
          </w:p>
          <w:p w:rsidR="00F33A45" w:rsidRPr="00C93C63" w:rsidRDefault="00F33A45" w:rsidP="009662EF">
            <w:pPr>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0C7C47">
            <w:pPr>
              <w:keepNext/>
              <w:ind w:left="114" w:right="131"/>
              <w:rPr>
                <w:rFonts w:eastAsia="MingLiU" w:cs="Arial"/>
                <w:color w:val="7030A0"/>
                <w:szCs w:val="15"/>
              </w:rPr>
            </w:pPr>
            <w:r w:rsidRPr="00C93C63">
              <w:rPr>
                <w:rFonts w:eastAsia="MingLiU" w:cs="Arial"/>
                <w:color w:val="7030A0"/>
                <w:szCs w:val="15"/>
              </w:rPr>
              <w:lastRenderedPageBreak/>
              <w:t xml:space="preserve">2nd most recent partner when sex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929" w:rsidP="000C7C47">
            <w:pPr>
              <w:keepNext/>
              <w:rPr>
                <w:rFonts w:cs="Arial"/>
                <w:szCs w:val="15"/>
              </w:rPr>
            </w:pPr>
            <w:r w:rsidRPr="00C93C63">
              <w:rPr>
                <w:rFonts w:cs="Arial"/>
                <w:szCs w:val="15"/>
              </w:rPr>
              <w:t>8_</w:t>
            </w:r>
            <w:r w:rsidR="00DB275D" w:rsidRPr="00C93C63">
              <w:rPr>
                <w:rFonts w:cs="Arial"/>
                <w:szCs w:val="15"/>
              </w:rPr>
              <w:t>R2Date</w:t>
            </w:r>
          </w:p>
          <w:p w:rsidR="00DB275D" w:rsidRPr="00C93C63" w:rsidRDefault="00DB275D" w:rsidP="000C7C47">
            <w:pPr>
              <w:keepNext/>
              <w:rPr>
                <w:rFonts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0C7C47">
            <w:pPr>
              <w:keepNext/>
              <w:rPr>
                <w:rStyle w:val="qtextChar"/>
                <w:rFonts w:ascii="Arial" w:hAnsi="Arial" w:cs="Arial"/>
                <w:szCs w:val="15"/>
                <w:lang w:val="en-US" w:eastAsia="en-US"/>
              </w:rPr>
            </w:pPr>
            <w:r w:rsidRPr="00C93C63">
              <w:rPr>
                <w:rStyle w:val="qtextChar"/>
                <w:rFonts w:ascii="Arial" w:hAnsi="Arial" w:cs="Arial"/>
                <w:szCs w:val="15"/>
                <w:lang w:val="en-US" w:eastAsia="en-US"/>
              </w:rPr>
              <w:t>Thinking about the second most recent person you had sex with…</w:t>
            </w:r>
          </w:p>
          <w:p w:rsidR="00DB275D" w:rsidRPr="00C93C63" w:rsidRDefault="00DB275D" w:rsidP="000C7C47">
            <w:pPr>
              <w:keepNext/>
              <w:rPr>
                <w:rStyle w:val="qtextChar"/>
                <w:rFonts w:ascii="Arial" w:hAnsi="Arial" w:cs="Arial"/>
                <w:szCs w:val="15"/>
                <w:lang w:val="en-US" w:eastAsia="en-US"/>
              </w:rPr>
            </w:pPr>
            <w:r w:rsidRPr="00C93C63">
              <w:rPr>
                <w:rStyle w:val="qtextChar"/>
                <w:rFonts w:ascii="Arial" w:hAnsi="Arial" w:cs="Arial"/>
                <w:szCs w:val="15"/>
                <w:lang w:val="en-US" w:eastAsia="en-US"/>
              </w:rPr>
              <w:t xml:space="preserve"> </w:t>
            </w:r>
          </w:p>
          <w:p w:rsidR="00A34C27" w:rsidRDefault="00DB275D" w:rsidP="000C7C47">
            <w:pPr>
              <w:keepNext/>
              <w:rPr>
                <w:rStyle w:val="qtextChar"/>
                <w:rFonts w:ascii="Arial" w:hAnsi="Arial" w:cs="Arial"/>
                <w:szCs w:val="15"/>
                <w:lang w:val="en-US" w:eastAsia="en-US"/>
              </w:rPr>
            </w:pPr>
            <w:r w:rsidRPr="00C93C63">
              <w:rPr>
                <w:rFonts w:cs="Arial"/>
                <w:szCs w:val="15"/>
              </w:rPr>
              <w:t xml:space="preserve">When was the most recent occasion you had sex with that person? </w:t>
            </w:r>
          </w:p>
          <w:p w:rsidR="00A34C27" w:rsidRDefault="00A34C27" w:rsidP="00A34C27">
            <w:pPr>
              <w:rPr>
                <w:rFonts w:cs="Arial"/>
                <w:szCs w:val="15"/>
              </w:rPr>
            </w:pPr>
          </w:p>
          <w:p w:rsidR="00A34C27" w:rsidRPr="00C93C63" w:rsidRDefault="00A34C27" w:rsidP="00A34C27">
            <w:pPr>
              <w:rPr>
                <w:rFonts w:eastAsia="MingLiU" w:cs="Arial"/>
                <w:color w:val="0070C0"/>
                <w:szCs w:val="15"/>
              </w:rPr>
            </w:pPr>
            <w:r w:rsidRPr="00C93C63">
              <w:rPr>
                <w:rFonts w:eastAsia="MingLiU" w:cs="Arial"/>
                <w:color w:val="0070C0"/>
                <w:szCs w:val="15"/>
              </w:rPr>
              <w:t xml:space="preserve">Please give an </w:t>
            </w:r>
            <w:r w:rsidRPr="00C93C63">
              <w:rPr>
                <w:rFonts w:eastAsia="MingLiU" w:cs="Arial"/>
                <w:b/>
                <w:color w:val="0070C0"/>
                <w:szCs w:val="15"/>
              </w:rPr>
              <w:t>estimate</w:t>
            </w:r>
            <w:r w:rsidRPr="00C93C63">
              <w:rPr>
                <w:rFonts w:eastAsia="MingLiU" w:cs="Arial"/>
                <w:color w:val="0070C0"/>
                <w:szCs w:val="15"/>
              </w:rPr>
              <w:t xml:space="preserve"> if you can't say exactly.</w:t>
            </w:r>
          </w:p>
          <w:p w:rsidR="00DB275D" w:rsidRPr="00A34C27" w:rsidRDefault="00DB275D" w:rsidP="00A34C27">
            <w:pPr>
              <w:ind w:firstLine="720"/>
              <w:rPr>
                <w:rFonts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745DFA" w:rsidRPr="00C93C63" w:rsidRDefault="00DB275D" w:rsidP="000C7C47">
            <w:pPr>
              <w:keepNext/>
              <w:rPr>
                <w:rFonts w:eastAsia="MingLiU" w:cs="Arial"/>
                <w:szCs w:val="15"/>
              </w:rPr>
            </w:pPr>
            <w:r w:rsidRPr="00C93C63">
              <w:rPr>
                <w:rFonts w:cs="Arial"/>
                <w:szCs w:val="15"/>
              </w:rPr>
              <w:t xml:space="preserve">.K Don’t know </w:t>
            </w:r>
            <w:r w:rsidR="00745DFA" w:rsidRPr="00C93C63">
              <w:rPr>
                <w:rFonts w:cs="Arial"/>
                <w:color w:val="FF0000"/>
                <w:szCs w:val="15"/>
              </w:rPr>
              <w:t>[</w:t>
            </w:r>
            <w:r w:rsidR="005F4486" w:rsidRPr="00C93C63">
              <w:rPr>
                <w:rFonts w:eastAsia="MingLiU" w:cs="Arial"/>
                <w:color w:val="FF0000"/>
                <w:szCs w:val="15"/>
              </w:rPr>
              <w:t>If 3_FirstInt=</w:t>
            </w:r>
            <w:r w:rsidR="00745DFA" w:rsidRPr="00C93C63">
              <w:rPr>
                <w:rFonts w:eastAsia="MingLiU" w:cs="Arial"/>
                <w:color w:val="FF0000"/>
                <w:szCs w:val="15"/>
              </w:rPr>
              <w:t>1 go to</w:t>
            </w:r>
            <w:r w:rsidR="00C31D4E" w:rsidRPr="00C93C63">
              <w:rPr>
                <w:rFonts w:eastAsia="MingLiU" w:cs="Arial"/>
                <w:color w:val="FF0000"/>
                <w:szCs w:val="15"/>
              </w:rPr>
              <w:t xml:space="preserve"> 9_EverPd</w:t>
            </w:r>
            <w:r w:rsidR="00745DFA" w:rsidRPr="00C93C63">
              <w:rPr>
                <w:rFonts w:eastAsia="MingLiU" w:cs="Arial"/>
                <w:color w:val="FF0000"/>
                <w:szCs w:val="15"/>
              </w:rPr>
              <w:t>; If</w:t>
            </w:r>
            <w:r w:rsidR="00C31D4E" w:rsidRPr="00C93C63">
              <w:rPr>
                <w:rFonts w:eastAsia="MingLiU" w:cs="Arial"/>
                <w:color w:val="FF0000"/>
                <w:szCs w:val="15"/>
              </w:rPr>
              <w:t xml:space="preserve"> 3_FirstInt</w:t>
            </w:r>
            <w:r w:rsidR="00745DFA" w:rsidRPr="00C93C63">
              <w:rPr>
                <w:rFonts w:eastAsia="MingLiU" w:cs="Arial"/>
                <w:color w:val="FF0000"/>
                <w:szCs w:val="15"/>
              </w:rPr>
              <w:t>≠1 go to</w:t>
            </w:r>
            <w:r w:rsidR="00C31D4E" w:rsidRPr="00C93C63">
              <w:rPr>
                <w:rFonts w:eastAsia="MingLiU" w:cs="Arial"/>
                <w:color w:val="FF0000"/>
                <w:szCs w:val="15"/>
              </w:rPr>
              <w:t xml:space="preserve"> 9_SamPay</w:t>
            </w:r>
            <w:r w:rsidR="00745DFA" w:rsidRPr="00C93C63">
              <w:rPr>
                <w:rFonts w:eastAsia="MingLiU" w:cs="Arial"/>
                <w:color w:val="FF0000"/>
                <w:szCs w:val="15"/>
              </w:rPr>
              <w:t>]</w:t>
            </w:r>
            <w:r w:rsidR="00745DFA" w:rsidRPr="00C93C63">
              <w:rPr>
                <w:rFonts w:cs="Arial"/>
                <w:color w:val="FF0000"/>
              </w:rPr>
              <w:t xml:space="preserve"> </w:t>
            </w:r>
          </w:p>
          <w:p w:rsidR="00745DFA" w:rsidRPr="00C93C63" w:rsidRDefault="00DB275D" w:rsidP="000C7C47">
            <w:pPr>
              <w:keepNext/>
              <w:rPr>
                <w:rFonts w:eastAsia="MingLiU" w:cs="Arial"/>
                <w:szCs w:val="15"/>
              </w:rPr>
            </w:pPr>
            <w:r w:rsidRPr="00C93C63">
              <w:rPr>
                <w:rFonts w:cs="Arial"/>
                <w:szCs w:val="15"/>
              </w:rPr>
              <w:t xml:space="preserve">.R Choose not to answer </w:t>
            </w:r>
            <w:r w:rsidR="00745DFA" w:rsidRPr="00C93C63">
              <w:rPr>
                <w:rFonts w:cs="Arial"/>
                <w:color w:val="FF0000"/>
                <w:szCs w:val="15"/>
              </w:rPr>
              <w:t>[</w:t>
            </w:r>
            <w:r w:rsidR="005F4486" w:rsidRPr="00C93C63">
              <w:rPr>
                <w:rFonts w:eastAsia="MingLiU" w:cs="Arial"/>
                <w:color w:val="FF0000"/>
                <w:szCs w:val="15"/>
              </w:rPr>
              <w:t>If 3_FirstInt=</w:t>
            </w:r>
            <w:r w:rsidR="00745DFA" w:rsidRPr="00C93C63">
              <w:rPr>
                <w:rFonts w:eastAsia="MingLiU" w:cs="Arial"/>
                <w:color w:val="FF0000"/>
                <w:szCs w:val="15"/>
              </w:rPr>
              <w:t>1 go to</w:t>
            </w:r>
            <w:r w:rsidR="00C31D4E" w:rsidRPr="00C93C63">
              <w:rPr>
                <w:rFonts w:eastAsia="MingLiU" w:cs="Arial"/>
                <w:color w:val="FF0000"/>
                <w:szCs w:val="15"/>
              </w:rPr>
              <w:t xml:space="preserve"> 9_EverPd</w:t>
            </w:r>
            <w:r w:rsidR="00745DFA" w:rsidRPr="00C93C63">
              <w:rPr>
                <w:rFonts w:eastAsia="MingLiU" w:cs="Arial"/>
                <w:color w:val="FF0000"/>
                <w:szCs w:val="15"/>
              </w:rPr>
              <w:t>; If</w:t>
            </w:r>
            <w:r w:rsidR="00C31D4E" w:rsidRPr="00C93C63">
              <w:rPr>
                <w:rFonts w:eastAsia="MingLiU" w:cs="Arial"/>
                <w:color w:val="FF0000"/>
                <w:szCs w:val="15"/>
              </w:rPr>
              <w:t xml:space="preserve"> 3_FirstInt</w:t>
            </w:r>
            <w:r w:rsidR="00745DFA" w:rsidRPr="00C93C63">
              <w:rPr>
                <w:rFonts w:eastAsia="MingLiU" w:cs="Arial"/>
                <w:color w:val="FF0000"/>
                <w:szCs w:val="15"/>
              </w:rPr>
              <w:t>≠1 go to</w:t>
            </w:r>
            <w:r w:rsidR="00C31D4E" w:rsidRPr="00C93C63">
              <w:rPr>
                <w:rFonts w:eastAsia="MingLiU" w:cs="Arial"/>
                <w:color w:val="FF0000"/>
                <w:szCs w:val="15"/>
              </w:rPr>
              <w:t xml:space="preserve"> 9_SamPay</w:t>
            </w:r>
            <w:r w:rsidR="00745DFA" w:rsidRPr="00C93C63">
              <w:rPr>
                <w:rFonts w:eastAsia="MingLiU" w:cs="Arial"/>
                <w:color w:val="FF0000"/>
                <w:szCs w:val="15"/>
              </w:rPr>
              <w:t>]</w:t>
            </w:r>
            <w:r w:rsidR="00745DFA" w:rsidRPr="00C93C63">
              <w:rPr>
                <w:rFonts w:cs="Arial"/>
                <w:color w:val="FF0000"/>
              </w:rPr>
              <w:t xml:space="preserve"> </w:t>
            </w:r>
          </w:p>
          <w:p w:rsidR="00DB275D" w:rsidRPr="00C93C63" w:rsidRDefault="00DB275D" w:rsidP="000C7C47">
            <w:pPr>
              <w:keepNext/>
              <w:rPr>
                <w:rFonts w:cs="Arial"/>
                <w:szCs w:val="15"/>
              </w:rPr>
            </w:pPr>
          </w:p>
          <w:p w:rsidR="00F33A45" w:rsidRPr="00C93C63" w:rsidRDefault="00F33A45" w:rsidP="000C7C47">
            <w:pPr>
              <w:keepNext/>
              <w:rPr>
                <w:rFonts w:cs="Arial"/>
                <w:szCs w:val="15"/>
              </w:rPr>
            </w:pPr>
          </w:p>
          <w:p w:rsidR="00F33A45" w:rsidRPr="00C93C63" w:rsidRDefault="00F33A45" w:rsidP="000C7C47">
            <w:pPr>
              <w:keepNext/>
              <w:rPr>
                <w:rFonts w:cs="Arial"/>
                <w:szCs w:val="15"/>
              </w:rPr>
            </w:pPr>
          </w:p>
          <w:p w:rsidR="00F33A45" w:rsidRPr="00C93C63" w:rsidRDefault="00F33A45" w:rsidP="000C7C47">
            <w:pPr>
              <w:keepNext/>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0C7C47">
            <w:pPr>
              <w:keepNext/>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0C7C47">
            <w:pPr>
              <w:keepNext/>
              <w:rPr>
                <w:rStyle w:val="qtextChar"/>
                <w:rFonts w:ascii="Arial" w:eastAsia="MingLiU" w:hAnsi="Arial" w:cs="Arial"/>
                <w:color w:val="FF0000"/>
                <w:szCs w:val="15"/>
                <w:lang w:val="en-US" w:eastAsia="en-US"/>
              </w:rPr>
            </w:pPr>
            <w:r w:rsidRPr="00C93C63">
              <w:rPr>
                <w:rStyle w:val="qtextChar"/>
                <w:rFonts w:ascii="Arial" w:eastAsia="MingLiU" w:hAnsi="Arial" w:cs="Arial"/>
                <w:color w:val="FF0000"/>
                <w:szCs w:val="15"/>
                <w:lang w:val="en-US" w:eastAsia="en-US"/>
              </w:rPr>
              <w:t xml:space="preserve">[If had at least 2 partners within last </w:t>
            </w:r>
            <w:r w:rsidR="00C769F5" w:rsidRPr="00C93C63">
              <w:rPr>
                <w:rStyle w:val="qtextChar"/>
                <w:rFonts w:ascii="Arial" w:eastAsia="MingLiU" w:hAnsi="Arial" w:cs="Arial"/>
                <w:color w:val="FF0000"/>
                <w:szCs w:val="15"/>
                <w:lang w:val="en-US" w:eastAsia="en-US"/>
              </w:rPr>
              <w:t>5 years</w:t>
            </w:r>
            <w:r w:rsidRPr="00C93C63">
              <w:rPr>
                <w:rStyle w:val="qtextChar"/>
                <w:rFonts w:ascii="Arial" w:eastAsia="MingLiU" w:hAnsi="Arial" w:cs="Arial"/>
                <w:color w:val="FF0000"/>
                <w:szCs w:val="15"/>
                <w:lang w:val="en-US" w:eastAsia="en-US"/>
              </w:rPr>
              <w:t>]</w:t>
            </w:r>
          </w:p>
          <w:p w:rsidR="00DB275D" w:rsidRPr="00C93C63" w:rsidRDefault="00DB275D" w:rsidP="000C7C47">
            <w:pPr>
              <w:keepNext/>
              <w:rPr>
                <w:rStyle w:val="qtextChar"/>
                <w:rFonts w:ascii="Arial" w:eastAsia="MingLiU" w:hAnsi="Arial" w:cs="Arial"/>
                <w:color w:val="FF0000"/>
                <w:szCs w:val="15"/>
                <w:lang w:val="en-US" w:eastAsia="en-US"/>
              </w:rPr>
            </w:pPr>
          </w:p>
          <w:p w:rsidR="00DB275D" w:rsidRPr="00C93C63" w:rsidRDefault="00DB275D" w:rsidP="000C7C47">
            <w:pPr>
              <w:keepNext/>
              <w:rPr>
                <w:rFonts w:eastAsia="MingLiU" w:cs="Arial"/>
                <w:color w:val="FF0000"/>
                <w:szCs w:val="15"/>
              </w:rPr>
            </w:pPr>
            <w:r w:rsidRPr="00C93C63">
              <w:rPr>
                <w:rStyle w:val="qtextChar"/>
                <w:rFonts w:ascii="Arial" w:eastAsia="MingLiU" w:hAnsi="Arial" w:cs="Arial"/>
                <w:color w:val="FF0000"/>
                <w:szCs w:val="15"/>
                <w:lang w:val="en-US" w:eastAsia="en-US"/>
              </w:rPr>
              <w:t xml:space="preserve">If </w:t>
            </w:r>
            <w:r w:rsidR="00C31D4E" w:rsidRPr="00C93C63">
              <w:rPr>
                <w:rStyle w:val="qtextChar"/>
                <w:rFonts w:ascii="Arial" w:eastAsia="MingLiU" w:hAnsi="Arial" w:cs="Arial"/>
                <w:color w:val="FF0000"/>
                <w:szCs w:val="15"/>
                <w:lang w:val="en-US" w:eastAsia="en-US"/>
              </w:rPr>
              <w:t>8_</w:t>
            </w:r>
            <w:r w:rsidRPr="00C93C63">
              <w:rPr>
                <w:rStyle w:val="qtextChar"/>
                <w:rFonts w:ascii="Arial" w:eastAsia="MingLiU" w:hAnsi="Arial" w:cs="Arial"/>
                <w:color w:val="FF0000"/>
                <w:szCs w:val="15"/>
                <w:lang w:val="en-US" w:eastAsia="en-US"/>
              </w:rPr>
              <w:t>R2Check=1</w:t>
            </w:r>
            <w:r w:rsidR="00FD0421" w:rsidRPr="00C93C63">
              <w:rPr>
                <w:rStyle w:val="qtextChar"/>
                <w:rFonts w:ascii="Arial" w:eastAsia="MingLiU" w:hAnsi="Arial" w:cs="Arial"/>
                <w:color w:val="FF0000"/>
                <w:szCs w:val="15"/>
                <w:lang w:val="en-US" w:eastAsia="en-US"/>
              </w:rPr>
              <w:t xml:space="preserve"> then</w:t>
            </w:r>
          </w:p>
          <w:p w:rsidR="00DB275D" w:rsidRPr="00C93C63" w:rsidRDefault="00DB275D" w:rsidP="000C7C47">
            <w:pPr>
              <w:keepNext/>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0C7C47">
            <w:pPr>
              <w:keepNext/>
              <w:rPr>
                <w:rFonts w:eastAsia="MingLiU" w:cs="Arial"/>
                <w:color w:val="7030A0"/>
                <w:szCs w:val="15"/>
              </w:rPr>
            </w:pPr>
            <w:r w:rsidRPr="00C93C63">
              <w:rPr>
                <w:rFonts w:eastAsia="MingLiU" w:cs="Arial"/>
                <w:color w:val="7030A0"/>
                <w:szCs w:val="15"/>
              </w:rPr>
              <w:t>Natsal 2010</w:t>
            </w:r>
          </w:p>
          <w:p w:rsidR="00DB275D" w:rsidRPr="00C93C63" w:rsidRDefault="00DB275D" w:rsidP="000C7C47">
            <w:pPr>
              <w:keepNext/>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ind w:left="114" w:right="131"/>
              <w:rPr>
                <w:rFonts w:eastAsia="MingLiU" w:cs="Arial"/>
                <w:color w:val="7030A0"/>
                <w:szCs w:val="15"/>
              </w:rPr>
            </w:pPr>
            <w:r w:rsidRPr="00C93C63">
              <w:rPr>
                <w:rFonts w:eastAsia="MingLiU" w:cs="Arial"/>
                <w:color w:val="7030A0"/>
                <w:szCs w:val="15"/>
              </w:rPr>
              <w:t xml:space="preserve">Sex of 2nd recent partner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929" w:rsidP="00DB275D">
            <w:pPr>
              <w:rPr>
                <w:rFonts w:cs="Arial"/>
                <w:szCs w:val="15"/>
              </w:rPr>
            </w:pPr>
            <w:r w:rsidRPr="00C93C63">
              <w:rPr>
                <w:rFonts w:cs="Arial"/>
                <w:szCs w:val="15"/>
              </w:rPr>
              <w:t>8_</w:t>
            </w:r>
            <w:r w:rsidR="00DB275D" w:rsidRPr="00C93C63">
              <w:rPr>
                <w:rFonts w:cs="Arial"/>
                <w:szCs w:val="15"/>
              </w:rPr>
              <w:t>R2Sex</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586B6A" w:rsidP="00DB275D">
            <w:pPr>
              <w:rPr>
                <w:rFonts w:cs="Arial"/>
                <w:szCs w:val="15"/>
              </w:rPr>
            </w:pPr>
            <w:r w:rsidRPr="00C93C63">
              <w:rPr>
                <w:rFonts w:cs="Arial"/>
                <w:szCs w:val="15"/>
              </w:rPr>
              <w:t xml:space="preserve">Is that person </w:t>
            </w:r>
            <w:r w:rsidR="00DB275D" w:rsidRPr="00C93C63">
              <w:rPr>
                <w:rFonts w:cs="Arial"/>
                <w:szCs w:val="15"/>
              </w:rPr>
              <w:t>male or female?</w:t>
            </w:r>
            <w:r w:rsidR="00DB275D" w:rsidRPr="00C93C63">
              <w:rPr>
                <w:rFonts w:cs="Arial"/>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rPr>
                <w:rFonts w:cs="Arial"/>
                <w:szCs w:val="15"/>
              </w:rPr>
            </w:pPr>
            <w:r w:rsidRPr="00C93C63">
              <w:rPr>
                <w:rFonts w:cs="Arial"/>
                <w:szCs w:val="15"/>
              </w:rPr>
              <w:t>1. Male</w:t>
            </w:r>
          </w:p>
          <w:p w:rsidR="00DB275D" w:rsidRPr="00C93C63" w:rsidRDefault="00DB275D" w:rsidP="00DB275D">
            <w:pPr>
              <w:rPr>
                <w:rFonts w:cs="Arial"/>
                <w:color w:val="FF0000"/>
                <w:szCs w:val="15"/>
              </w:rPr>
            </w:pPr>
            <w:r w:rsidRPr="00C93C63">
              <w:rPr>
                <w:rFonts w:cs="Arial"/>
                <w:szCs w:val="15"/>
              </w:rPr>
              <w:t xml:space="preserve">2. Female </w:t>
            </w:r>
            <w:r w:rsidRPr="00C93C63">
              <w:rPr>
                <w:rFonts w:cs="Arial"/>
                <w:color w:val="FF0000"/>
                <w:szCs w:val="15"/>
              </w:rPr>
              <w:t>[If female (AD.01=2) go to</w:t>
            </w:r>
            <w:r w:rsidR="00C31D4E" w:rsidRPr="00C93C63">
              <w:rPr>
                <w:rFonts w:cs="Arial"/>
                <w:color w:val="FF0000"/>
                <w:szCs w:val="15"/>
              </w:rPr>
              <w:t xml:space="preserve"> 8_R2Rel</w:t>
            </w:r>
            <w:r w:rsidRPr="00C93C63">
              <w:rPr>
                <w:rFonts w:cs="Arial"/>
                <w:color w:val="FF0000"/>
                <w:szCs w:val="15"/>
              </w:rPr>
              <w:t>]</w:t>
            </w:r>
          </w:p>
          <w:p w:rsidR="00DB275D" w:rsidRPr="00C93C63" w:rsidRDefault="00DB275D" w:rsidP="00DB275D">
            <w:pPr>
              <w:rPr>
                <w:rFonts w:cs="Arial"/>
                <w:color w:val="FF0000"/>
                <w:szCs w:val="15"/>
              </w:rPr>
            </w:pPr>
            <w:r w:rsidRPr="00C93C63">
              <w:rPr>
                <w:rFonts w:cs="Arial"/>
                <w:szCs w:val="15"/>
              </w:rPr>
              <w:t xml:space="preserve">.K Don’t know </w:t>
            </w:r>
            <w:r w:rsidRPr="00C93C63">
              <w:rPr>
                <w:rFonts w:cs="Arial"/>
                <w:color w:val="FF0000"/>
                <w:szCs w:val="15"/>
              </w:rPr>
              <w:t>[go to</w:t>
            </w:r>
            <w:r w:rsidR="00C31D4E" w:rsidRPr="00C93C63">
              <w:rPr>
                <w:rFonts w:cs="Arial"/>
                <w:color w:val="FF0000"/>
                <w:szCs w:val="15"/>
              </w:rPr>
              <w:t xml:space="preserve"> 8_R2Rel</w:t>
            </w:r>
            <w:r w:rsidRPr="00C93C63">
              <w:rPr>
                <w:rFonts w:cs="Arial"/>
                <w:color w:val="FF0000"/>
                <w:szCs w:val="15"/>
              </w:rPr>
              <w:t>]</w:t>
            </w:r>
          </w:p>
          <w:p w:rsidR="00DB275D" w:rsidRPr="00C93C63" w:rsidRDefault="00DB275D" w:rsidP="00DB275D">
            <w:pPr>
              <w:rPr>
                <w:rFonts w:cs="Arial"/>
                <w:color w:val="FF0000"/>
                <w:szCs w:val="15"/>
              </w:rPr>
            </w:pPr>
            <w:r w:rsidRPr="00C93C63">
              <w:rPr>
                <w:rFonts w:cs="Arial"/>
                <w:szCs w:val="15"/>
              </w:rPr>
              <w:t xml:space="preserve">.R Choose not to answer </w:t>
            </w:r>
            <w:r w:rsidRPr="00C93C63">
              <w:rPr>
                <w:rFonts w:cs="Arial"/>
                <w:color w:val="FF0000"/>
                <w:szCs w:val="15"/>
              </w:rPr>
              <w:t>[go to</w:t>
            </w:r>
            <w:r w:rsidR="00C31D4E" w:rsidRPr="00C93C63">
              <w:rPr>
                <w:rFonts w:cs="Arial"/>
                <w:color w:val="FF0000"/>
                <w:szCs w:val="15"/>
              </w:rPr>
              <w:t xml:space="preserve"> 8_R2Rel</w:t>
            </w:r>
            <w:r w:rsidRPr="00C93C63">
              <w:rPr>
                <w:rFonts w:cs="Arial"/>
                <w:color w:val="FF0000"/>
                <w:szCs w:val="15"/>
              </w:rPr>
              <w:t>]</w:t>
            </w:r>
          </w:p>
          <w:p w:rsidR="00DB275D" w:rsidRPr="00C93C63" w:rsidRDefault="00DB275D" w:rsidP="00DB275D">
            <w:pPr>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DB275D">
            <w:pPr>
              <w:rPr>
                <w:rStyle w:val="qtextChar"/>
                <w:rFonts w:ascii="Arial" w:eastAsia="MingLiU" w:hAnsi="Arial" w:cs="Arial"/>
                <w:color w:val="FF0000"/>
                <w:szCs w:val="15"/>
                <w:lang w:val="en-US" w:eastAsia="en-US"/>
              </w:rPr>
            </w:pPr>
            <w:r w:rsidRPr="00C93C63">
              <w:rPr>
                <w:rStyle w:val="qtextChar"/>
                <w:rFonts w:ascii="Arial" w:eastAsia="MingLiU" w:hAnsi="Arial" w:cs="Arial"/>
                <w:color w:val="FF0000"/>
                <w:szCs w:val="15"/>
                <w:lang w:val="en-US" w:eastAsia="en-US"/>
              </w:rPr>
              <w:t xml:space="preserve"> [If had at least 2 partners </w:t>
            </w:r>
            <w:r w:rsidR="00C769F5" w:rsidRPr="00C93C63">
              <w:rPr>
                <w:rStyle w:val="qtextChar"/>
                <w:rFonts w:ascii="Arial" w:eastAsia="MingLiU" w:hAnsi="Arial" w:cs="Arial"/>
                <w:color w:val="FF0000"/>
                <w:szCs w:val="15"/>
                <w:lang w:val="en-US" w:eastAsia="en-US"/>
              </w:rPr>
              <w:t>within last 5 years</w:t>
            </w:r>
            <w:r w:rsidRPr="00C93C63">
              <w:rPr>
                <w:rStyle w:val="qtextChar"/>
                <w:rFonts w:ascii="Arial" w:eastAsia="MingLiU" w:hAnsi="Arial" w:cs="Arial"/>
                <w:color w:val="FF0000"/>
                <w:szCs w:val="15"/>
                <w:lang w:val="en-US" w:eastAsia="en-US"/>
              </w:rPr>
              <w:t xml:space="preserve">] </w:t>
            </w:r>
          </w:p>
          <w:p w:rsidR="00DB275D" w:rsidRPr="00C93C63" w:rsidRDefault="00DB275D" w:rsidP="00DB275D">
            <w:pPr>
              <w:rPr>
                <w:rStyle w:val="qtextChar"/>
                <w:rFonts w:ascii="Arial" w:eastAsia="MingLiU" w:hAnsi="Arial" w:cs="Arial"/>
                <w:color w:val="FF0000"/>
                <w:szCs w:val="15"/>
                <w:lang w:val="en-US" w:eastAsia="en-US"/>
              </w:rPr>
            </w:pPr>
            <w:r w:rsidRPr="00C93C63">
              <w:rPr>
                <w:rStyle w:val="qtextChar"/>
                <w:rFonts w:ascii="Arial" w:eastAsia="MingLiU" w:hAnsi="Arial" w:cs="Arial"/>
                <w:color w:val="FF0000"/>
                <w:szCs w:val="15"/>
                <w:lang w:val="en-US" w:eastAsia="en-US"/>
              </w:rPr>
              <w:t xml:space="preserve">If </w:t>
            </w:r>
            <w:r w:rsidR="00C31D4E" w:rsidRPr="00C93C63">
              <w:rPr>
                <w:rStyle w:val="qtextChar"/>
                <w:rFonts w:ascii="Arial" w:eastAsia="MingLiU" w:hAnsi="Arial" w:cs="Arial"/>
                <w:color w:val="FF0000"/>
                <w:szCs w:val="15"/>
                <w:lang w:val="en-US" w:eastAsia="en-US"/>
              </w:rPr>
              <w:t>8_</w:t>
            </w:r>
            <w:r w:rsidRPr="00C93C63">
              <w:rPr>
                <w:rStyle w:val="qtextChar"/>
                <w:rFonts w:ascii="Arial" w:eastAsia="MingLiU" w:hAnsi="Arial" w:cs="Arial"/>
                <w:color w:val="FF0000"/>
                <w:szCs w:val="15"/>
                <w:lang w:val="en-US" w:eastAsia="en-US"/>
              </w:rPr>
              <w:t>R2Check=1</w:t>
            </w:r>
            <w:r w:rsidR="00FD0421" w:rsidRPr="00C93C63">
              <w:rPr>
                <w:rStyle w:val="qtextChar"/>
                <w:rFonts w:ascii="Arial" w:eastAsia="MingLiU" w:hAnsi="Arial" w:cs="Arial"/>
                <w:color w:val="FF0000"/>
                <w:szCs w:val="15"/>
                <w:lang w:val="en-US" w:eastAsia="en-US"/>
              </w:rPr>
              <w:t xml:space="preserve"> then</w:t>
            </w:r>
          </w:p>
          <w:p w:rsidR="00192EA9" w:rsidRPr="00C93C63" w:rsidRDefault="00192EA9" w:rsidP="00DB275D">
            <w:pPr>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7030A0"/>
                <w:szCs w:val="15"/>
              </w:rPr>
            </w:pPr>
            <w:r w:rsidRPr="00C93C63">
              <w:rPr>
                <w:rFonts w:eastAsia="MingLiU" w:cs="Arial"/>
                <w:color w:val="7030A0"/>
                <w:szCs w:val="15"/>
              </w:rPr>
              <w:t>Natsal 2010</w:t>
            </w:r>
          </w:p>
          <w:p w:rsidR="00F02D9F" w:rsidRPr="00C93C63" w:rsidRDefault="00F02D9F" w:rsidP="00DB275D">
            <w:pPr>
              <w:rPr>
                <w:rFonts w:eastAsia="MingLiU" w:cs="Arial"/>
                <w:color w:val="7030A0"/>
                <w:szCs w:val="15"/>
              </w:rPr>
            </w:pPr>
            <w:r w:rsidRPr="00C93C63">
              <w:rPr>
                <w:rFonts w:eastAsia="MingLiU" w:cs="Arial"/>
                <w:color w:val="7030A0"/>
                <w:szCs w:val="15"/>
              </w:rPr>
              <w:t>Q amended to remove male/female insert depending on sex of respondent</w:t>
            </w:r>
          </w:p>
          <w:p w:rsidR="00760913" w:rsidRPr="00C93C63" w:rsidRDefault="00760913" w:rsidP="00DB275D">
            <w:pPr>
              <w:rPr>
                <w:rFonts w:eastAsia="MingLiU" w:cs="Arial"/>
                <w:color w:val="7030A0"/>
                <w:szCs w:val="15"/>
              </w:rPr>
            </w:pPr>
          </w:p>
          <w:p w:rsidR="00F33A45" w:rsidRPr="00C93C63" w:rsidRDefault="00F33A45" w:rsidP="00DB275D">
            <w:pPr>
              <w:rPr>
                <w:rFonts w:eastAsia="MingLiU" w:cs="Arial"/>
                <w:color w:val="7030A0"/>
                <w:szCs w:val="15"/>
              </w:rPr>
            </w:pPr>
          </w:p>
          <w:p w:rsidR="00F33A45" w:rsidRPr="00C93C63" w:rsidRDefault="00F33A45" w:rsidP="00DB275D">
            <w:pPr>
              <w:rPr>
                <w:rFonts w:eastAsia="MingLiU" w:cs="Arial"/>
                <w:color w:val="7030A0"/>
                <w:szCs w:val="15"/>
              </w:rPr>
            </w:pPr>
          </w:p>
          <w:p w:rsidR="00F33A45" w:rsidRPr="00C93C63" w:rsidRDefault="00F33A45" w:rsidP="00DB275D">
            <w:pPr>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ind w:left="114" w:right="131"/>
              <w:rPr>
                <w:rFonts w:eastAsia="MingLiU" w:cs="Arial"/>
                <w:color w:val="7030A0"/>
                <w:szCs w:val="15"/>
              </w:rPr>
            </w:pPr>
            <w:r w:rsidRPr="00C93C63">
              <w:rPr>
                <w:rFonts w:eastAsia="MingLiU" w:cs="Arial"/>
                <w:color w:val="7030A0"/>
                <w:szCs w:val="15"/>
              </w:rPr>
              <w:t xml:space="preserve">Condom use 2nd recent partner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929" w:rsidP="00DB275D">
            <w:pPr>
              <w:rPr>
                <w:rFonts w:cs="Arial"/>
                <w:szCs w:val="15"/>
              </w:rPr>
            </w:pPr>
            <w:r w:rsidRPr="00C93C63">
              <w:rPr>
                <w:rFonts w:cs="Arial"/>
                <w:szCs w:val="15"/>
              </w:rPr>
              <w:t>8_</w:t>
            </w:r>
            <w:r w:rsidR="00DB275D" w:rsidRPr="00C93C63">
              <w:rPr>
                <w:rFonts w:cs="Arial"/>
                <w:szCs w:val="15"/>
              </w:rPr>
              <w:t>R2Cond</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4E0F73" w:rsidP="00DB275D">
            <w:pPr>
              <w:rPr>
                <w:rStyle w:val="qtextChar"/>
                <w:rFonts w:ascii="Arial" w:hAnsi="Arial" w:cs="Arial"/>
                <w:szCs w:val="15"/>
                <w:lang w:val="en-US" w:eastAsia="en-US"/>
              </w:rPr>
            </w:pPr>
            <w:r w:rsidRPr="00C93C63">
              <w:rPr>
                <w:rStyle w:val="qtextChar"/>
                <w:rFonts w:ascii="Arial" w:hAnsi="Arial" w:cs="Arial"/>
                <w:szCs w:val="15"/>
                <w:lang w:val="en-US" w:eastAsia="en-US"/>
              </w:rPr>
              <w:t>W</w:t>
            </w:r>
            <w:r w:rsidR="00DB275D" w:rsidRPr="00C93C63">
              <w:rPr>
                <w:rStyle w:val="qtextChar"/>
                <w:rFonts w:ascii="Arial" w:hAnsi="Arial" w:cs="Arial"/>
                <w:szCs w:val="15"/>
                <w:lang w:val="en-US" w:eastAsia="en-US"/>
              </w:rPr>
              <w:t>as a condom used on that most recent occasion?</w:t>
            </w:r>
          </w:p>
          <w:p w:rsidR="00DB275D" w:rsidRPr="00C93C63" w:rsidRDefault="00DB275D" w:rsidP="00DB275D">
            <w:pPr>
              <w:rPr>
                <w:rStyle w:val="qtextChar"/>
                <w:rFonts w:ascii="Arial" w:hAnsi="Arial" w:cs="Arial"/>
                <w:szCs w:val="15"/>
                <w:lang w:val="en-US" w:eastAsia="en-US"/>
              </w:rPr>
            </w:pPr>
          </w:p>
          <w:p w:rsidR="00DB275D" w:rsidRPr="00C93C63" w:rsidRDefault="00DB275D" w:rsidP="00DB275D">
            <w:pPr>
              <w:rPr>
                <w:rStyle w:val="qtextChar"/>
                <w:rFonts w:ascii="Arial" w:hAnsi="Arial" w:cs="Arial"/>
                <w:szCs w:val="15"/>
                <w:lang w:val="en-US" w:eastAsia="en-US"/>
              </w:rPr>
            </w:pPr>
            <w:r w:rsidRPr="00C93C63">
              <w:rPr>
                <w:rStyle w:val="qtextChar"/>
                <w:rFonts w:ascii="Arial" w:hAnsi="Arial" w:cs="Arial"/>
                <w:color w:val="0070C0"/>
                <w:szCs w:val="15"/>
                <w:lang w:val="en-US" w:eastAsia="en-US"/>
              </w:rPr>
              <w:t>If you did not have vaginal or anal sex on that most recent occasion, please choose answer option 3, even if you did use a condom.</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rPr>
                <w:rStyle w:val="qtextChar"/>
                <w:rFonts w:ascii="Arial" w:hAnsi="Arial" w:cs="Arial"/>
                <w:color w:val="FF0000"/>
                <w:szCs w:val="15"/>
                <w:lang w:val="en-US" w:eastAsia="en-US"/>
              </w:rPr>
            </w:pPr>
            <w:r w:rsidRPr="00C93C63">
              <w:rPr>
                <w:rStyle w:val="qtextChar"/>
                <w:rFonts w:ascii="Arial" w:hAnsi="Arial" w:cs="Arial"/>
                <w:szCs w:val="15"/>
                <w:lang w:val="en-US" w:eastAsia="en-US"/>
              </w:rPr>
              <w:t>1. Yes</w:t>
            </w:r>
            <w:r w:rsidR="00336ED8" w:rsidRPr="00C93C63">
              <w:rPr>
                <w:rStyle w:val="qtextChar"/>
                <w:rFonts w:ascii="Arial" w:hAnsi="Arial" w:cs="Arial"/>
                <w:color w:val="FF0000"/>
                <w:szCs w:val="15"/>
                <w:lang w:val="en-US" w:eastAsia="en-US"/>
              </w:rPr>
              <w:t xml:space="preserve"> [go to 8_R2Rel]</w:t>
            </w:r>
          </w:p>
          <w:p w:rsidR="00DB275D" w:rsidRPr="00C93C63" w:rsidRDefault="00DB275D" w:rsidP="00DB275D">
            <w:pPr>
              <w:rPr>
                <w:rStyle w:val="qtextChar"/>
                <w:rFonts w:ascii="Arial" w:hAnsi="Arial" w:cs="Arial"/>
                <w:color w:val="FF0000"/>
                <w:szCs w:val="15"/>
                <w:lang w:val="en-US" w:eastAsia="en-US"/>
              </w:rPr>
            </w:pPr>
            <w:r w:rsidRPr="00C93C63">
              <w:rPr>
                <w:rStyle w:val="qtextChar"/>
                <w:rFonts w:ascii="Arial" w:hAnsi="Arial" w:cs="Arial"/>
                <w:szCs w:val="15"/>
                <w:lang w:val="en-US" w:eastAsia="en-US"/>
              </w:rPr>
              <w:t>2. No</w:t>
            </w:r>
            <w:r w:rsidR="00336ED8" w:rsidRPr="00C93C63">
              <w:rPr>
                <w:rStyle w:val="qtextChar"/>
                <w:rFonts w:ascii="Arial" w:hAnsi="Arial" w:cs="Arial"/>
                <w:szCs w:val="15"/>
                <w:lang w:val="en-US" w:eastAsia="en-US"/>
              </w:rPr>
              <w:t xml:space="preserve"> </w:t>
            </w:r>
            <w:r w:rsidR="00336ED8" w:rsidRPr="00C93C63">
              <w:rPr>
                <w:rStyle w:val="qtextChar"/>
                <w:rFonts w:ascii="Arial" w:hAnsi="Arial" w:cs="Arial"/>
                <w:color w:val="FF0000"/>
                <w:szCs w:val="15"/>
                <w:lang w:val="en-US" w:eastAsia="en-US"/>
              </w:rPr>
              <w:t>[go to 8_R2Rel]</w:t>
            </w:r>
          </w:p>
          <w:p w:rsidR="00DB275D" w:rsidRPr="00C93C63" w:rsidRDefault="00DB275D" w:rsidP="00DB275D">
            <w:pPr>
              <w:rPr>
                <w:rStyle w:val="qtextChar"/>
                <w:rFonts w:ascii="Arial" w:hAnsi="Arial" w:cs="Arial"/>
                <w:szCs w:val="15"/>
                <w:lang w:val="en-US" w:eastAsia="en-US"/>
              </w:rPr>
            </w:pPr>
            <w:r w:rsidRPr="00C93C63">
              <w:rPr>
                <w:rStyle w:val="qtextChar"/>
                <w:rFonts w:ascii="Arial" w:hAnsi="Arial" w:cs="Arial"/>
                <w:szCs w:val="15"/>
                <w:lang w:val="en-US" w:eastAsia="en-US"/>
              </w:rPr>
              <w:t>3. We did not have vaginal or anal sex</w:t>
            </w:r>
            <w:r w:rsidRPr="00C93C63">
              <w:rPr>
                <w:rFonts w:cs="Arial"/>
                <w:szCs w:val="15"/>
              </w:rPr>
              <w:t xml:space="preserve"> </w:t>
            </w:r>
            <w:r w:rsidRPr="00C93C63">
              <w:rPr>
                <w:rStyle w:val="qtextChar"/>
                <w:rFonts w:ascii="Arial" w:hAnsi="Arial" w:cs="Arial"/>
                <w:szCs w:val="15"/>
                <w:lang w:val="en-US" w:eastAsia="en-US"/>
              </w:rPr>
              <w:t>on that most recent occasion.</w:t>
            </w:r>
          </w:p>
          <w:p w:rsidR="00DB275D" w:rsidRPr="00C93C63" w:rsidRDefault="00DB275D" w:rsidP="00DB275D">
            <w:pPr>
              <w:rPr>
                <w:rFonts w:cs="Arial"/>
                <w:color w:val="FF0000"/>
                <w:szCs w:val="15"/>
              </w:rPr>
            </w:pPr>
            <w:r w:rsidRPr="00C93C63">
              <w:rPr>
                <w:rFonts w:cs="Arial"/>
                <w:szCs w:val="15"/>
              </w:rPr>
              <w:t>.K Don’t know</w:t>
            </w:r>
            <w:r w:rsidR="00336ED8" w:rsidRPr="00C93C63">
              <w:rPr>
                <w:rFonts w:cs="Arial"/>
                <w:szCs w:val="15"/>
              </w:rPr>
              <w:t xml:space="preserve"> </w:t>
            </w:r>
            <w:r w:rsidR="00336ED8" w:rsidRPr="00C93C63">
              <w:rPr>
                <w:rStyle w:val="qtextChar"/>
                <w:rFonts w:ascii="Arial" w:hAnsi="Arial" w:cs="Arial"/>
                <w:color w:val="FF0000"/>
                <w:szCs w:val="15"/>
                <w:lang w:val="en-US" w:eastAsia="en-US"/>
              </w:rPr>
              <w:t>[go to 8_R2Rel]</w:t>
            </w:r>
          </w:p>
          <w:p w:rsidR="00336ED8" w:rsidRPr="00C93C63" w:rsidRDefault="00DB275D" w:rsidP="00336ED8">
            <w:pPr>
              <w:rPr>
                <w:rStyle w:val="qtextChar"/>
                <w:rFonts w:ascii="Arial" w:hAnsi="Arial" w:cs="Arial"/>
                <w:color w:val="FF0000"/>
                <w:szCs w:val="15"/>
                <w:lang w:val="en-US" w:eastAsia="en-US"/>
              </w:rPr>
            </w:pPr>
            <w:r w:rsidRPr="00C93C63">
              <w:rPr>
                <w:rFonts w:cs="Arial"/>
                <w:szCs w:val="15"/>
              </w:rPr>
              <w:t>.R Choose not to answer</w:t>
            </w:r>
            <w:r w:rsidR="00336ED8" w:rsidRPr="00C93C63">
              <w:rPr>
                <w:rFonts w:cs="Arial"/>
                <w:szCs w:val="15"/>
              </w:rPr>
              <w:t xml:space="preserve"> </w:t>
            </w:r>
            <w:r w:rsidR="00336ED8" w:rsidRPr="00C93C63">
              <w:rPr>
                <w:rStyle w:val="qtextChar"/>
                <w:rFonts w:ascii="Arial" w:hAnsi="Arial" w:cs="Arial"/>
                <w:color w:val="FF0000"/>
                <w:szCs w:val="15"/>
                <w:lang w:val="en-US" w:eastAsia="en-US"/>
              </w:rPr>
              <w:t>[go to 8_R2Rel]</w:t>
            </w:r>
          </w:p>
          <w:p w:rsidR="00DB275D" w:rsidRPr="00C93C63" w:rsidRDefault="00DB275D" w:rsidP="00DB275D">
            <w:pPr>
              <w:rPr>
                <w:rFonts w:cs="Arial"/>
                <w:szCs w:val="15"/>
              </w:rPr>
            </w:pPr>
          </w:p>
          <w:p w:rsidR="00DB275D" w:rsidRPr="00C93C63" w:rsidRDefault="00DB275D" w:rsidP="00DB275D">
            <w:pPr>
              <w:rPr>
                <w:rStyle w:val="qtextChar"/>
                <w:rFonts w:ascii="Arial" w:hAnsi="Arial" w:cs="Arial"/>
                <w:szCs w:val="15"/>
                <w:lang w:val="en-US" w:eastAsia="en-US"/>
              </w:rPr>
            </w:pPr>
          </w:p>
          <w:p w:rsidR="00DB275D" w:rsidRPr="00C93C63" w:rsidRDefault="00DB275D" w:rsidP="00DB275D">
            <w:pPr>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FF0000"/>
                <w:szCs w:val="15"/>
              </w:rPr>
            </w:pPr>
            <w:r w:rsidRPr="00C93C63">
              <w:rPr>
                <w:rFonts w:eastAsia="MingLiU" w:cs="Arial"/>
                <w:color w:val="FF0000"/>
                <w:szCs w:val="15"/>
              </w:rPr>
              <w:t xml:space="preserve">16-74 years </w:t>
            </w:r>
          </w:p>
          <w:p w:rsidR="002A0011" w:rsidRPr="00C93C63" w:rsidRDefault="002A0011" w:rsidP="002A0011">
            <w:pPr>
              <w:rPr>
                <w:rFonts w:eastAsia="MingLiU" w:cs="Arial"/>
                <w:color w:val="FF0000"/>
                <w:szCs w:val="15"/>
              </w:rPr>
            </w:pPr>
            <w:r w:rsidRPr="00C93C63">
              <w:rPr>
                <w:rFonts w:eastAsia="MingLiU" w:cs="Arial"/>
                <w:color w:val="FF0000"/>
                <w:szCs w:val="15"/>
              </w:rPr>
              <w:t>[If male and second most recent sexual partner was male or female; or if female and second most recent sexual partner was a male]</w:t>
            </w:r>
          </w:p>
          <w:p w:rsidR="002A0011" w:rsidRPr="00C93C63" w:rsidRDefault="002A0011" w:rsidP="002A0011">
            <w:pPr>
              <w:rPr>
                <w:rFonts w:eastAsia="MingLiU" w:cs="Arial"/>
                <w:color w:val="FF0000"/>
                <w:szCs w:val="15"/>
              </w:rPr>
            </w:pPr>
          </w:p>
          <w:p w:rsidR="00DB275D" w:rsidRPr="00C93C63" w:rsidRDefault="002A0011" w:rsidP="0046309C">
            <w:pPr>
              <w:rPr>
                <w:rStyle w:val="qtextChar"/>
                <w:rFonts w:ascii="Arial" w:eastAsiaTheme="majorEastAsia" w:hAnsi="Arial"/>
                <w:color w:val="FF0000"/>
                <w:szCs w:val="15"/>
              </w:rPr>
            </w:pPr>
            <w:r w:rsidRPr="00C93C63">
              <w:rPr>
                <w:rFonts w:eastAsia="MingLiU" w:cs="Arial"/>
                <w:color w:val="FF0000"/>
                <w:szCs w:val="15"/>
              </w:rPr>
              <w:t>If</w:t>
            </w:r>
            <w:r w:rsidRPr="00C93C63">
              <w:rPr>
                <w:rStyle w:val="qtextChar"/>
                <w:rFonts w:ascii="Arial" w:eastAsiaTheme="majorEastAsia" w:hAnsi="Arial"/>
                <w:color w:val="FF0000"/>
                <w:szCs w:val="15"/>
              </w:rPr>
              <w:t xml:space="preserve"> [(AD.01=1) and (8_R2Sex=1 or 2)] or [(AD.01=2) and (8_R2Sex=1)] then</w:t>
            </w:r>
          </w:p>
          <w:p w:rsidR="00F33A45" w:rsidRPr="00C93C63" w:rsidRDefault="00F33A45" w:rsidP="0046309C">
            <w:pPr>
              <w:rPr>
                <w:rFonts w:eastAsia="MingLiU" w:cs="Arial"/>
                <w:color w:val="FF0000"/>
                <w:szCs w:val="15"/>
                <w:lang w:val="en-GB" w:eastAsia="en-GB"/>
              </w:rPr>
            </w:pPr>
          </w:p>
          <w:p w:rsidR="00F33A45" w:rsidRPr="00C93C63" w:rsidRDefault="00F33A45" w:rsidP="0046309C">
            <w:pPr>
              <w:rPr>
                <w:rFonts w:eastAsia="MingLiU" w:cs="Arial"/>
                <w:color w:val="FF0000"/>
                <w:szCs w:val="15"/>
                <w:lang w:val="en-GB" w:eastAsia="en-GB"/>
              </w:rPr>
            </w:pPr>
          </w:p>
          <w:p w:rsidR="00F33A45" w:rsidRPr="00C93C63" w:rsidRDefault="00F33A45" w:rsidP="0046309C">
            <w:pPr>
              <w:rPr>
                <w:rFonts w:eastAsia="MingLiU" w:cs="Arial"/>
                <w:color w:val="FF0000"/>
                <w:szCs w:val="15"/>
                <w:lang w:val="en-GB" w:eastAsia="en-GB"/>
              </w:rPr>
            </w:pPr>
          </w:p>
          <w:p w:rsidR="00F33A45" w:rsidRPr="00C93C63" w:rsidRDefault="00F33A45" w:rsidP="0046309C">
            <w:pPr>
              <w:rPr>
                <w:rFonts w:eastAsia="MingLiU" w:cs="Arial"/>
                <w:color w:val="FF0000"/>
                <w:szCs w:val="15"/>
                <w:lang w:val="en-GB" w:eastAsia="en-GB"/>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7030A0"/>
                <w:szCs w:val="15"/>
              </w:rPr>
            </w:pPr>
            <w:r w:rsidRPr="00C93C63">
              <w:rPr>
                <w:rFonts w:eastAsia="MingLiU" w:cs="Arial"/>
                <w:color w:val="7030A0"/>
                <w:szCs w:val="15"/>
              </w:rPr>
              <w:t>Natsal 2010</w:t>
            </w:r>
          </w:p>
        </w:tc>
      </w:tr>
      <w:tr w:rsidR="00336ED8"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B21B89" w:rsidP="00B21B89">
            <w:pPr>
              <w:keepNext/>
              <w:rPr>
                <w:rFonts w:eastAsia="MingLiU" w:cs="Arial"/>
                <w:color w:val="7030A0"/>
                <w:szCs w:val="15"/>
              </w:rPr>
            </w:pPr>
            <w:r w:rsidRPr="00C93C63">
              <w:rPr>
                <w:rFonts w:eastAsia="MingLiU" w:cs="Arial"/>
                <w:color w:val="7030A0"/>
                <w:szCs w:val="15"/>
              </w:rPr>
              <w:lastRenderedPageBreak/>
              <w:t xml:space="preserve">Most recent occasion of </w:t>
            </w:r>
            <w:r w:rsidR="00336ED8" w:rsidRPr="00C93C63">
              <w:rPr>
                <w:rFonts w:eastAsia="MingLiU" w:cs="Arial"/>
                <w:color w:val="7030A0"/>
                <w:szCs w:val="15"/>
              </w:rPr>
              <w:t>penetrative sex with second most recent partner</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336ED8">
            <w:pPr>
              <w:keepNext/>
              <w:rPr>
                <w:rFonts w:eastAsia="MingLiU" w:cs="Arial"/>
                <w:szCs w:val="15"/>
              </w:rPr>
            </w:pPr>
            <w:r w:rsidRPr="00C93C63">
              <w:rPr>
                <w:rFonts w:eastAsia="MingLiU" w:cs="Arial"/>
                <w:szCs w:val="15"/>
              </w:rPr>
              <w:t>8_R2Pen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1D68C6">
            <w:pPr>
              <w:keepNext/>
              <w:rPr>
                <w:rFonts w:eastAsia="MingLiU" w:cs="Arial"/>
                <w:szCs w:val="15"/>
              </w:rPr>
            </w:pPr>
            <w:r w:rsidRPr="00C93C63">
              <w:rPr>
                <w:rFonts w:eastAsia="MingLiU" w:cs="Arial"/>
                <w:szCs w:val="15"/>
              </w:rPr>
              <w:t>Still thinking about the second most recent person you had sex with…</w:t>
            </w:r>
          </w:p>
          <w:p w:rsidR="00336ED8" w:rsidRPr="00C93C63" w:rsidRDefault="00336ED8" w:rsidP="001D68C6">
            <w:pPr>
              <w:keepNext/>
              <w:rPr>
                <w:rFonts w:eastAsia="MingLiU" w:cs="Arial"/>
                <w:szCs w:val="15"/>
              </w:rPr>
            </w:pPr>
          </w:p>
          <w:p w:rsidR="000C3401" w:rsidRPr="00C93C63" w:rsidRDefault="00336ED8" w:rsidP="001D68C6">
            <w:pPr>
              <w:keepNext/>
              <w:rPr>
                <w:rFonts w:eastAsia="MingLiU" w:cs="Arial"/>
                <w:szCs w:val="15"/>
              </w:rPr>
            </w:pPr>
            <w:r w:rsidRPr="00C93C63">
              <w:rPr>
                <w:rFonts w:eastAsia="MingLiU" w:cs="Arial"/>
                <w:szCs w:val="15"/>
              </w:rPr>
              <w:t xml:space="preserve">On the </w:t>
            </w:r>
            <w:r w:rsidRPr="00C93C63">
              <w:rPr>
                <w:rFonts w:eastAsia="MingLiU" w:cs="Arial"/>
                <w:b/>
                <w:szCs w:val="15"/>
              </w:rPr>
              <w:t>most recent occasion</w:t>
            </w:r>
            <w:r w:rsidRPr="00C93C63">
              <w:rPr>
                <w:rFonts w:eastAsia="MingLiU" w:cs="Arial"/>
                <w:szCs w:val="15"/>
              </w:rPr>
              <w:t xml:space="preserve"> you had vaginal or anal sex with that person, was a condom used?</w:t>
            </w:r>
          </w:p>
          <w:p w:rsidR="00336ED8" w:rsidRPr="00C93C63" w:rsidRDefault="00336ED8" w:rsidP="001D68C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1D68C6">
            <w:pPr>
              <w:rPr>
                <w:rStyle w:val="qtextChar"/>
                <w:rFonts w:ascii="Arial" w:eastAsiaTheme="majorEastAsia" w:hAnsi="Arial"/>
                <w:szCs w:val="15"/>
              </w:rPr>
            </w:pPr>
            <w:r w:rsidRPr="00C93C63">
              <w:rPr>
                <w:rStyle w:val="qtextChar"/>
                <w:rFonts w:ascii="Arial" w:eastAsiaTheme="majorEastAsia" w:hAnsi="Arial"/>
                <w:szCs w:val="15"/>
              </w:rPr>
              <w:t>1. Yes</w:t>
            </w:r>
          </w:p>
          <w:p w:rsidR="00BA1D53" w:rsidRPr="00C93C63" w:rsidRDefault="00336ED8" w:rsidP="00BA1D53">
            <w:pPr>
              <w:rPr>
                <w:rStyle w:val="qtextChar"/>
                <w:rFonts w:ascii="Arial" w:eastAsiaTheme="majorEastAsia" w:hAnsi="Arial"/>
                <w:szCs w:val="15"/>
              </w:rPr>
            </w:pPr>
            <w:r w:rsidRPr="00C93C63">
              <w:rPr>
                <w:rStyle w:val="qtextChar"/>
                <w:rFonts w:ascii="Arial" w:eastAsiaTheme="majorEastAsia" w:hAnsi="Arial"/>
                <w:szCs w:val="15"/>
              </w:rPr>
              <w:t>2. No</w:t>
            </w:r>
          </w:p>
          <w:p w:rsidR="00BA1D53" w:rsidRPr="00C93C63" w:rsidRDefault="00BA1D53" w:rsidP="001D68C6">
            <w:pPr>
              <w:rPr>
                <w:rStyle w:val="qtextChar"/>
                <w:rFonts w:ascii="Arial" w:eastAsiaTheme="majorEastAsia" w:hAnsi="Arial"/>
                <w:szCs w:val="15"/>
              </w:rPr>
            </w:pPr>
            <w:r w:rsidRPr="00C93C63">
              <w:rPr>
                <w:rStyle w:val="qtextChar"/>
                <w:rFonts w:ascii="Arial" w:eastAsiaTheme="majorEastAsia" w:hAnsi="Arial"/>
                <w:szCs w:val="15"/>
              </w:rPr>
              <w:t>3. We have not had vaginal or anal sex</w:t>
            </w:r>
          </w:p>
          <w:p w:rsidR="00336ED8" w:rsidRPr="00C93C63" w:rsidRDefault="00336ED8" w:rsidP="001D68C6">
            <w:pPr>
              <w:rPr>
                <w:rFonts w:eastAsia="MingLiU" w:cs="Arial"/>
                <w:szCs w:val="15"/>
              </w:rPr>
            </w:pPr>
            <w:r w:rsidRPr="00C93C63">
              <w:rPr>
                <w:rFonts w:eastAsia="MingLiU" w:cs="Arial"/>
                <w:szCs w:val="15"/>
              </w:rPr>
              <w:t>.K Don’t know</w:t>
            </w:r>
          </w:p>
          <w:p w:rsidR="00336ED8" w:rsidRPr="00C93C63" w:rsidRDefault="00336ED8" w:rsidP="001D68C6">
            <w:pPr>
              <w:keepNext/>
              <w:rPr>
                <w:rFonts w:eastAsia="MingLiU" w:cs="Arial"/>
                <w:szCs w:val="15"/>
              </w:rPr>
            </w:pPr>
            <w:r w:rsidRPr="00C93C63">
              <w:rPr>
                <w:rFonts w:eastAsia="MingLiU" w:cs="Arial"/>
                <w:szCs w:val="15"/>
              </w:rPr>
              <w:t xml:space="preserve">.R Choose not to answer </w:t>
            </w: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36ED8" w:rsidRPr="00C93C63" w:rsidRDefault="00336ED8" w:rsidP="001D68C6">
            <w:pPr>
              <w:keepNext/>
              <w:rPr>
                <w:rFonts w:eastAsia="MingLiU" w:cs="Arial"/>
                <w:color w:val="FF0000"/>
                <w:szCs w:val="15"/>
              </w:rPr>
            </w:pPr>
            <w:r w:rsidRPr="00C93C63">
              <w:rPr>
                <w:rFonts w:eastAsia="MingLiU" w:cs="Arial"/>
                <w:color w:val="FF0000"/>
                <w:szCs w:val="15"/>
              </w:rPr>
              <w:t xml:space="preserve">16-74 years </w:t>
            </w:r>
          </w:p>
          <w:p w:rsidR="00336ED8" w:rsidRPr="00C93C63" w:rsidRDefault="00336ED8" w:rsidP="001D68C6">
            <w:pPr>
              <w:keepNext/>
              <w:rPr>
                <w:rFonts w:eastAsia="MingLiU" w:cs="Arial"/>
                <w:color w:val="FF0000"/>
                <w:szCs w:val="15"/>
              </w:rPr>
            </w:pPr>
            <w:r w:rsidRPr="00C93C63">
              <w:rPr>
                <w:rFonts w:eastAsia="MingLiU" w:cs="Arial"/>
                <w:color w:val="FF0000"/>
                <w:szCs w:val="15"/>
              </w:rPr>
              <w:t>[If did not have vaginal or anal sex on the most recent occasion of sex with second most recent partner]</w:t>
            </w:r>
          </w:p>
          <w:p w:rsidR="00336ED8" w:rsidRPr="00C93C63" w:rsidRDefault="00336ED8" w:rsidP="001D68C6">
            <w:pPr>
              <w:keepNext/>
              <w:rPr>
                <w:rFonts w:eastAsia="MingLiU" w:cs="Arial"/>
                <w:color w:val="FF0000"/>
                <w:szCs w:val="15"/>
              </w:rPr>
            </w:pPr>
          </w:p>
          <w:p w:rsidR="00336ED8" w:rsidRPr="00C93C63" w:rsidRDefault="00336ED8" w:rsidP="00336ED8">
            <w:pPr>
              <w:keepNext/>
              <w:rPr>
                <w:rFonts w:eastAsia="MingLiU" w:cs="Arial"/>
                <w:color w:val="FF0000"/>
                <w:szCs w:val="15"/>
              </w:rPr>
            </w:pPr>
            <w:r w:rsidRPr="00C93C63">
              <w:rPr>
                <w:rFonts w:eastAsia="MingLiU" w:cs="Arial"/>
                <w:color w:val="FF0000"/>
                <w:szCs w:val="15"/>
              </w:rPr>
              <w:t>If 8_R2Cond=3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36ED8" w:rsidRPr="00C93C63" w:rsidRDefault="00336ED8" w:rsidP="001D68C6">
            <w:pPr>
              <w:keepNext/>
              <w:rPr>
                <w:rFonts w:eastAsia="MingLiU" w:cs="Arial"/>
                <w:color w:val="7030A0"/>
                <w:szCs w:val="15"/>
              </w:rPr>
            </w:pPr>
            <w:r w:rsidRPr="00C93C63">
              <w:rPr>
                <w:rFonts w:eastAsia="MingLiU" w:cs="Arial"/>
                <w:color w:val="7030A0"/>
                <w:szCs w:val="15"/>
              </w:rPr>
              <w:t>NZHS new</w:t>
            </w:r>
          </w:p>
          <w:p w:rsidR="00336ED8" w:rsidRPr="00C93C63" w:rsidRDefault="00336ED8" w:rsidP="001D68C6">
            <w:pPr>
              <w:keepNext/>
              <w:rPr>
                <w:rFonts w:eastAsia="MingLiU" w:cs="Arial"/>
                <w:color w:val="7030A0"/>
                <w:szCs w:val="15"/>
              </w:rPr>
            </w:pPr>
            <w:r w:rsidRPr="00C93C63">
              <w:rPr>
                <w:rFonts w:eastAsia="MingLiU" w:cs="Arial"/>
                <w:color w:val="7030A0"/>
                <w:szCs w:val="15"/>
              </w:rPr>
              <w:t>New question to account for respondents who did not have penetrative sex on most recent occasion with second most recent partner</w:t>
            </w:r>
          </w:p>
          <w:p w:rsidR="00336ED8" w:rsidRPr="00C93C63" w:rsidRDefault="00336ED8" w:rsidP="001D68C6">
            <w:pPr>
              <w:keepNext/>
              <w:rPr>
                <w:rFonts w:eastAsia="MingLiU" w:cs="Arial"/>
                <w:color w:val="7030A0"/>
                <w:szCs w:val="15"/>
              </w:rPr>
            </w:pPr>
          </w:p>
          <w:p w:rsidR="00336ED8" w:rsidRPr="00C93C63" w:rsidRDefault="00336ED8" w:rsidP="001D68C6">
            <w:pPr>
              <w:keepNext/>
              <w:rPr>
                <w:rFonts w:eastAsia="MingLiU" w:cs="Arial"/>
                <w:color w:val="7030A0"/>
                <w:szCs w:val="15"/>
              </w:rPr>
            </w:pPr>
          </w:p>
        </w:tc>
      </w:tr>
      <w:tr w:rsidR="00DB275D" w:rsidRPr="00C93C63" w:rsidTr="00F33A45">
        <w:trPr>
          <w:cantSplit/>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4E0F73">
            <w:pPr>
              <w:ind w:left="114" w:right="131"/>
              <w:rPr>
                <w:rFonts w:eastAsia="MingLiU" w:cs="Arial"/>
                <w:color w:val="7030A0"/>
                <w:szCs w:val="15"/>
              </w:rPr>
            </w:pPr>
            <w:r w:rsidRPr="00C93C63">
              <w:rPr>
                <w:rFonts w:eastAsia="MingLiU" w:cs="Arial"/>
                <w:color w:val="7030A0"/>
                <w:szCs w:val="15"/>
              </w:rPr>
              <w:t xml:space="preserve">Relationship type 2nd recent partner at most recent sex </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929" w:rsidP="004E0F73">
            <w:pPr>
              <w:rPr>
                <w:rFonts w:cs="Arial"/>
                <w:szCs w:val="15"/>
              </w:rPr>
            </w:pPr>
            <w:r w:rsidRPr="00C93C63">
              <w:rPr>
                <w:rFonts w:cs="Arial"/>
                <w:szCs w:val="15"/>
              </w:rPr>
              <w:t>8_</w:t>
            </w:r>
            <w:r w:rsidR="00DB275D" w:rsidRPr="00C93C63">
              <w:rPr>
                <w:rFonts w:cs="Arial"/>
                <w:szCs w:val="15"/>
              </w:rPr>
              <w:t>R2Rel</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4E0F73">
            <w:pPr>
              <w:rPr>
                <w:rFonts w:cs="Arial"/>
                <w:szCs w:val="15"/>
              </w:rPr>
            </w:pPr>
            <w:r w:rsidRPr="00C93C63">
              <w:rPr>
                <w:rStyle w:val="qtextChar"/>
                <w:rFonts w:ascii="Arial" w:hAnsi="Arial" w:cs="Arial"/>
                <w:szCs w:val="15"/>
                <w:lang w:val="en-US" w:eastAsia="en-US"/>
              </w:rPr>
              <w:t>Still thinking about the second most recent partner, w</w:t>
            </w:r>
            <w:r w:rsidRPr="00C93C63">
              <w:rPr>
                <w:rFonts w:cs="Arial"/>
                <w:szCs w:val="15"/>
              </w:rPr>
              <w:t xml:space="preserve">hich one of these descriptions applies best to you and that person at the time you most recently had sex? </w:t>
            </w:r>
          </w:p>
          <w:p w:rsidR="00BA1D53" w:rsidRPr="00C93C63" w:rsidRDefault="00BA1D53" w:rsidP="004E0F73">
            <w:pPr>
              <w:rPr>
                <w:rFonts w:cs="Arial"/>
                <w:szCs w:val="15"/>
              </w:rPr>
            </w:pPr>
          </w:p>
          <w:p w:rsidR="00BA1D53" w:rsidRPr="00C93C63" w:rsidRDefault="00BA1D53" w:rsidP="004E0F73">
            <w:pPr>
              <w:rPr>
                <w:rFonts w:cs="Arial"/>
                <w:szCs w:val="15"/>
              </w:rPr>
            </w:pPr>
            <w:r w:rsidRPr="00C93C63">
              <w:rPr>
                <w:rStyle w:val="qtextChar"/>
                <w:rFonts w:ascii="Arial" w:hAnsi="Arial"/>
                <w:color w:val="0070C0"/>
                <w:lang w:val="en-US" w:eastAsia="en-US"/>
              </w:rPr>
              <w:t>Please just choose one answer.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4E0F73">
            <w:pPr>
              <w:rPr>
                <w:rFonts w:cs="Arial"/>
                <w:szCs w:val="15"/>
              </w:rPr>
            </w:pPr>
            <w:r w:rsidRPr="00C93C63">
              <w:rPr>
                <w:rFonts w:cs="Arial"/>
                <w:szCs w:val="15"/>
              </w:rPr>
              <w:t>1. We were living together as a couple</w:t>
            </w:r>
            <w:r w:rsidR="008707B1" w:rsidRPr="00C93C63">
              <w:rPr>
                <w:rFonts w:cs="Arial"/>
                <w:szCs w:val="15"/>
              </w:rPr>
              <w:t xml:space="preserve"> / </w:t>
            </w:r>
            <w:r w:rsidRPr="00C93C63">
              <w:rPr>
                <w:rFonts w:cs="Arial"/>
                <w:szCs w:val="15"/>
              </w:rPr>
              <w:t>married</w:t>
            </w:r>
            <w:r w:rsidR="008707B1" w:rsidRPr="00C93C63">
              <w:rPr>
                <w:rFonts w:cs="Arial"/>
                <w:szCs w:val="15"/>
              </w:rPr>
              <w:t xml:space="preserve"> / </w:t>
            </w:r>
            <w:r w:rsidRPr="00C93C63">
              <w:rPr>
                <w:rFonts w:cs="Arial"/>
                <w:szCs w:val="15"/>
              </w:rPr>
              <w:t>in a civil partnership at the time</w:t>
            </w:r>
          </w:p>
          <w:p w:rsidR="00DB275D" w:rsidRPr="00C93C63" w:rsidRDefault="00DB275D" w:rsidP="004E0F73">
            <w:pPr>
              <w:rPr>
                <w:rFonts w:cs="Arial"/>
                <w:szCs w:val="15"/>
              </w:rPr>
            </w:pPr>
            <w:r w:rsidRPr="00C93C63">
              <w:rPr>
                <w:rFonts w:cs="Arial"/>
                <w:szCs w:val="15"/>
              </w:rPr>
              <w:t xml:space="preserve">2. We were in a steady relationship at the time </w:t>
            </w:r>
          </w:p>
          <w:p w:rsidR="00DB275D" w:rsidRPr="00C93C63" w:rsidRDefault="00DB275D" w:rsidP="004E0F73">
            <w:pPr>
              <w:rPr>
                <w:rFonts w:cs="Arial"/>
                <w:szCs w:val="15"/>
              </w:rPr>
            </w:pPr>
            <w:r w:rsidRPr="00C93C63">
              <w:rPr>
                <w:rFonts w:cs="Arial"/>
                <w:szCs w:val="15"/>
              </w:rPr>
              <w:t>3. We used to be in a steady relationship, but were not at that time</w:t>
            </w:r>
          </w:p>
          <w:p w:rsidR="00DB275D" w:rsidRPr="00C93C63" w:rsidRDefault="00DB275D" w:rsidP="004E0F73">
            <w:pPr>
              <w:rPr>
                <w:rFonts w:cs="Arial"/>
                <w:szCs w:val="15"/>
              </w:rPr>
            </w:pPr>
            <w:r w:rsidRPr="00C93C63">
              <w:rPr>
                <w:rFonts w:cs="Arial"/>
                <w:szCs w:val="15"/>
              </w:rPr>
              <w:t>4. We had known each other for a while, but were not in a steady relationship</w:t>
            </w:r>
          </w:p>
          <w:p w:rsidR="00DB275D" w:rsidRPr="00C93C63" w:rsidRDefault="00DB275D" w:rsidP="004E0F73">
            <w:pPr>
              <w:rPr>
                <w:rFonts w:cs="Arial"/>
                <w:szCs w:val="15"/>
              </w:rPr>
            </w:pPr>
            <w:r w:rsidRPr="00C93C63">
              <w:rPr>
                <w:rFonts w:cs="Arial"/>
                <w:szCs w:val="15"/>
              </w:rPr>
              <w:t>5. We had recently met</w:t>
            </w:r>
          </w:p>
          <w:p w:rsidR="00DB275D" w:rsidRPr="00C93C63" w:rsidRDefault="00DB275D" w:rsidP="004E0F73">
            <w:pPr>
              <w:rPr>
                <w:rFonts w:cs="Arial"/>
                <w:szCs w:val="15"/>
              </w:rPr>
            </w:pPr>
            <w:r w:rsidRPr="00C93C63">
              <w:rPr>
                <w:rFonts w:cs="Arial"/>
                <w:szCs w:val="15"/>
              </w:rPr>
              <w:t>6. We had just met for the first time</w:t>
            </w:r>
          </w:p>
          <w:p w:rsidR="00DB275D" w:rsidRPr="00C93C63" w:rsidRDefault="00DB275D" w:rsidP="004E0F73">
            <w:pPr>
              <w:rPr>
                <w:rFonts w:cs="Arial"/>
                <w:szCs w:val="15"/>
              </w:rPr>
            </w:pPr>
            <w:r w:rsidRPr="00C93C63">
              <w:rPr>
                <w:rFonts w:cs="Arial"/>
                <w:szCs w:val="15"/>
              </w:rPr>
              <w:t>7. Other</w:t>
            </w:r>
          </w:p>
          <w:p w:rsidR="00DB275D" w:rsidRPr="00C93C63" w:rsidRDefault="00DB275D" w:rsidP="004E0F73">
            <w:pPr>
              <w:rPr>
                <w:rFonts w:cs="Arial"/>
                <w:szCs w:val="15"/>
              </w:rPr>
            </w:pPr>
            <w:r w:rsidRPr="00C93C63">
              <w:rPr>
                <w:rFonts w:cs="Arial"/>
                <w:szCs w:val="15"/>
              </w:rPr>
              <w:t>.K Don’t know</w:t>
            </w:r>
          </w:p>
          <w:p w:rsidR="000C7C47" w:rsidRPr="00C93C63" w:rsidRDefault="004E0F73" w:rsidP="004E0F73">
            <w:pPr>
              <w:rPr>
                <w:rFonts w:cs="Arial"/>
                <w:szCs w:val="15"/>
              </w:rPr>
            </w:pPr>
            <w:r w:rsidRPr="00C93C63">
              <w:rPr>
                <w:rFonts w:cs="Arial"/>
                <w:szCs w:val="15"/>
              </w:rPr>
              <w:t>.R Choose not to answer</w:t>
            </w: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4E0F73">
            <w:pPr>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4E0F73">
            <w:pPr>
              <w:rPr>
                <w:rStyle w:val="qtextChar"/>
                <w:rFonts w:ascii="Arial" w:eastAsia="MingLiU" w:hAnsi="Arial" w:cs="Arial"/>
                <w:color w:val="FF0000"/>
                <w:szCs w:val="15"/>
                <w:lang w:val="en-US" w:eastAsia="en-US"/>
              </w:rPr>
            </w:pPr>
            <w:r w:rsidRPr="00C93C63">
              <w:rPr>
                <w:rStyle w:val="qtextChar"/>
                <w:rFonts w:ascii="Arial" w:eastAsia="MingLiU" w:hAnsi="Arial" w:cs="Arial"/>
                <w:color w:val="FF0000"/>
                <w:szCs w:val="15"/>
                <w:lang w:val="en-US" w:eastAsia="en-US"/>
              </w:rPr>
              <w:t xml:space="preserve">[If had at least 2 partners </w:t>
            </w:r>
            <w:r w:rsidR="00C769F5" w:rsidRPr="00C93C63">
              <w:rPr>
                <w:rStyle w:val="qtextChar"/>
                <w:rFonts w:ascii="Arial" w:eastAsia="MingLiU" w:hAnsi="Arial" w:cs="Arial"/>
                <w:color w:val="FF0000"/>
                <w:szCs w:val="15"/>
                <w:lang w:val="en-US" w:eastAsia="en-US"/>
              </w:rPr>
              <w:t>within last 5 years</w:t>
            </w:r>
            <w:r w:rsidRPr="00C93C63">
              <w:rPr>
                <w:rStyle w:val="qtextChar"/>
                <w:rFonts w:ascii="Arial" w:eastAsia="MingLiU" w:hAnsi="Arial" w:cs="Arial"/>
                <w:color w:val="FF0000"/>
                <w:szCs w:val="15"/>
                <w:lang w:val="en-US" w:eastAsia="en-US"/>
              </w:rPr>
              <w:t xml:space="preserve">] </w:t>
            </w:r>
          </w:p>
          <w:p w:rsidR="00DB275D" w:rsidRPr="00C93C63" w:rsidRDefault="00DB275D" w:rsidP="004E0F73">
            <w:pPr>
              <w:rPr>
                <w:rStyle w:val="qtextChar"/>
                <w:rFonts w:ascii="Arial" w:eastAsia="MingLiU" w:hAnsi="Arial" w:cs="Arial"/>
                <w:color w:val="FF0000"/>
                <w:szCs w:val="15"/>
                <w:lang w:val="en-US" w:eastAsia="en-US"/>
              </w:rPr>
            </w:pPr>
          </w:p>
          <w:p w:rsidR="00DB275D" w:rsidRPr="00C93C63" w:rsidRDefault="00DB275D" w:rsidP="004E0F73">
            <w:pPr>
              <w:rPr>
                <w:rFonts w:eastAsia="MingLiU" w:cs="Arial"/>
                <w:color w:val="FF0000"/>
                <w:szCs w:val="15"/>
              </w:rPr>
            </w:pPr>
            <w:r w:rsidRPr="00C93C63">
              <w:rPr>
                <w:rStyle w:val="qtextChar"/>
                <w:rFonts w:ascii="Arial" w:eastAsia="MingLiU" w:hAnsi="Arial" w:cs="Arial"/>
                <w:color w:val="FF0000"/>
                <w:szCs w:val="15"/>
                <w:lang w:val="en-US" w:eastAsia="en-US"/>
              </w:rPr>
              <w:t xml:space="preserve">If </w:t>
            </w:r>
            <w:r w:rsidR="00C31D4E" w:rsidRPr="00C93C63">
              <w:rPr>
                <w:rStyle w:val="qtextChar"/>
                <w:rFonts w:ascii="Arial" w:eastAsia="MingLiU" w:hAnsi="Arial" w:cs="Arial"/>
                <w:color w:val="FF0000"/>
                <w:szCs w:val="15"/>
                <w:lang w:val="en-US" w:eastAsia="en-US"/>
              </w:rPr>
              <w:t>8_</w:t>
            </w:r>
            <w:r w:rsidRPr="00C93C63">
              <w:rPr>
                <w:rStyle w:val="qtextChar"/>
                <w:rFonts w:ascii="Arial" w:eastAsia="MingLiU" w:hAnsi="Arial" w:cs="Arial"/>
                <w:color w:val="FF0000"/>
                <w:szCs w:val="15"/>
                <w:lang w:val="en-US" w:eastAsia="en-US"/>
              </w:rPr>
              <w:t>R2Check=1</w:t>
            </w:r>
            <w:r w:rsidR="00FD0421" w:rsidRPr="00C93C63">
              <w:rPr>
                <w:rStyle w:val="qtextChar"/>
                <w:rFonts w:ascii="Arial" w:eastAsia="MingLiU" w:hAnsi="Arial" w:cs="Arial"/>
                <w:color w:val="FF0000"/>
                <w:szCs w:val="15"/>
                <w:lang w:val="en-US" w:eastAsia="en-US"/>
              </w:rPr>
              <w:t xml:space="preserve">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4E0F73">
            <w:pPr>
              <w:rPr>
                <w:rFonts w:eastAsia="MingLiU" w:cs="Arial"/>
                <w:color w:val="7030A0"/>
                <w:szCs w:val="15"/>
              </w:rPr>
            </w:pPr>
            <w:r w:rsidRPr="00C93C63">
              <w:rPr>
                <w:rFonts w:eastAsia="MingLiU" w:cs="Arial"/>
                <w:color w:val="7030A0"/>
                <w:szCs w:val="15"/>
              </w:rPr>
              <w:t>Natsal 2010</w:t>
            </w:r>
          </w:p>
          <w:p w:rsidR="00DB275D" w:rsidRPr="00C93C63" w:rsidRDefault="00DB275D" w:rsidP="004E0F73">
            <w:pPr>
              <w:rPr>
                <w:rFonts w:eastAsia="MingLiU" w:cs="Arial"/>
                <w:color w:val="7030A0"/>
                <w:szCs w:val="15"/>
              </w:rPr>
            </w:pPr>
            <w:r w:rsidRPr="00C93C63">
              <w:rPr>
                <w:rFonts w:eastAsia="MingLiU" w:cs="Arial"/>
                <w:color w:val="7030A0"/>
                <w:szCs w:val="15"/>
              </w:rPr>
              <w:t>Amended – added other response</w:t>
            </w: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B275D" w:rsidRPr="00C93C63" w:rsidRDefault="00DB275D" w:rsidP="004F0766">
            <w:pPr>
              <w:pStyle w:val="Heading2"/>
              <w:keepNext/>
              <w:rPr>
                <w:rFonts w:eastAsia="MingLiU"/>
              </w:rPr>
            </w:pPr>
            <w:bookmarkStart w:id="59" w:name="_Toc391556167"/>
            <w:r w:rsidRPr="00C93C63">
              <w:rPr>
                <w:rFonts w:eastAsia="MingLiU"/>
              </w:rPr>
              <w:t>Third most recent partner</w:t>
            </w:r>
            <w:bookmarkEnd w:id="59"/>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B275D" w:rsidRPr="00C93C63" w:rsidRDefault="00DB275D" w:rsidP="004F0766">
            <w:pPr>
              <w:keepNext/>
              <w:rPr>
                <w:rStyle w:val="qtextChar"/>
                <w:rFonts w:ascii="Arial" w:hAnsi="Arial" w:cs="Arial"/>
                <w:szCs w:val="15"/>
                <w:lang w:val="en-US" w:eastAsia="en-US"/>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B275D" w:rsidRPr="00C93C63" w:rsidRDefault="00DB275D" w:rsidP="004F0766">
            <w:pPr>
              <w:keepNext/>
              <w:rPr>
                <w:rFonts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B275D" w:rsidRPr="00C93C63" w:rsidRDefault="00DB275D" w:rsidP="004F0766">
            <w:pPr>
              <w:keepNext/>
              <w:rPr>
                <w:rStyle w:val="qtextChar"/>
                <w:rFonts w:ascii="Arial" w:hAnsi="Arial" w:cs="Arial"/>
                <w:szCs w:val="15"/>
                <w:lang w:val="en-US"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B275D" w:rsidRPr="00C93C63" w:rsidRDefault="00DB275D" w:rsidP="004F0766">
            <w:pPr>
              <w:keepNext/>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DB275D" w:rsidRPr="00C93C63" w:rsidRDefault="00DB275D" w:rsidP="004F0766">
            <w:pPr>
              <w:keepNext/>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4F0766">
            <w:pPr>
              <w:keepNext/>
              <w:ind w:left="114" w:right="131"/>
              <w:rPr>
                <w:rFonts w:eastAsia="MingLiU" w:cs="Arial"/>
                <w:color w:val="7030A0"/>
                <w:szCs w:val="15"/>
              </w:rPr>
            </w:pPr>
            <w:r w:rsidRPr="00C93C63">
              <w:rPr>
                <w:rFonts w:eastAsia="MingLiU" w:cs="Arial"/>
                <w:color w:val="7030A0"/>
                <w:szCs w:val="15"/>
              </w:rPr>
              <w:t xml:space="preserve">Checking question for third partner within </w:t>
            </w:r>
            <w:r w:rsidR="007E7EEC" w:rsidRPr="00C93C63">
              <w:rPr>
                <w:rFonts w:eastAsia="MingLiU" w:cs="Arial"/>
                <w:color w:val="7030A0"/>
                <w:szCs w:val="15"/>
              </w:rPr>
              <w:t>12 months</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7CE" w:rsidP="004F0766">
            <w:pPr>
              <w:keepNext/>
              <w:rPr>
                <w:rFonts w:cs="Arial"/>
                <w:szCs w:val="15"/>
              </w:rPr>
            </w:pPr>
            <w:r w:rsidRPr="00C93C63">
              <w:rPr>
                <w:rFonts w:cs="Arial"/>
                <w:szCs w:val="15"/>
              </w:rPr>
              <w:t>8_</w:t>
            </w:r>
            <w:r w:rsidR="00DB275D" w:rsidRPr="00C93C63">
              <w:rPr>
                <w:rFonts w:cs="Arial"/>
                <w:szCs w:val="15"/>
              </w:rPr>
              <w:t>R3Check</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4F0766">
            <w:pPr>
              <w:keepNext/>
              <w:rPr>
                <w:rStyle w:val="qtextChar"/>
                <w:rFonts w:ascii="Arial" w:hAnsi="Arial" w:cs="Arial"/>
                <w:szCs w:val="15"/>
                <w:lang w:val="en-US" w:eastAsia="en-US"/>
              </w:rPr>
            </w:pPr>
            <w:r w:rsidRPr="00C93C63">
              <w:rPr>
                <w:rFonts w:cs="Arial"/>
                <w:szCs w:val="15"/>
              </w:rPr>
              <w:t>That completes the questions about the second most recent person you had sex with.</w:t>
            </w:r>
          </w:p>
          <w:p w:rsidR="00DB275D" w:rsidRPr="00C93C63" w:rsidRDefault="00DB275D" w:rsidP="004F0766">
            <w:pPr>
              <w:keepNext/>
              <w:rPr>
                <w:rStyle w:val="qtextChar"/>
                <w:rFonts w:ascii="Arial" w:hAnsi="Arial" w:cs="Arial"/>
                <w:szCs w:val="15"/>
                <w:lang w:val="en-US" w:eastAsia="en-US"/>
              </w:rPr>
            </w:pPr>
          </w:p>
          <w:p w:rsidR="00DB275D" w:rsidRPr="00C93C63" w:rsidRDefault="00DB275D" w:rsidP="004F0766">
            <w:pPr>
              <w:keepNext/>
              <w:rPr>
                <w:rStyle w:val="qtextChar"/>
                <w:rFonts w:ascii="Arial" w:hAnsi="Arial" w:cs="Arial"/>
                <w:szCs w:val="15"/>
                <w:lang w:val="en-US" w:eastAsia="en-US"/>
              </w:rPr>
            </w:pPr>
            <w:r w:rsidRPr="00C93C63">
              <w:rPr>
                <w:rStyle w:val="qtextChar"/>
                <w:rFonts w:ascii="Arial" w:hAnsi="Arial" w:cs="Arial"/>
                <w:szCs w:val="15"/>
                <w:lang w:val="en-US" w:eastAsia="en-US"/>
              </w:rPr>
              <w:t xml:space="preserve">Apart from this person have you had sex with a third person in the </w:t>
            </w:r>
            <w:r w:rsidRPr="00C93C63">
              <w:rPr>
                <w:rStyle w:val="qtextChar"/>
                <w:rFonts w:ascii="Arial" w:hAnsi="Arial" w:cs="Arial"/>
                <w:b/>
                <w:szCs w:val="15"/>
                <w:lang w:val="en-US" w:eastAsia="en-US"/>
              </w:rPr>
              <w:t xml:space="preserve">last </w:t>
            </w:r>
            <w:r w:rsidR="00C769F5" w:rsidRPr="00C93C63">
              <w:rPr>
                <w:rStyle w:val="qtextChar"/>
                <w:rFonts w:ascii="Arial" w:hAnsi="Arial" w:cs="Arial"/>
                <w:b/>
                <w:szCs w:val="15"/>
                <w:lang w:val="en-US" w:eastAsia="en-US"/>
              </w:rPr>
              <w:t>5 years</w:t>
            </w:r>
            <w:r w:rsidRPr="00C93C63">
              <w:rPr>
                <w:rStyle w:val="qtextChar"/>
                <w:rFonts w:ascii="Arial" w:hAnsi="Arial" w:cs="Arial"/>
                <w:szCs w:val="15"/>
                <w:lang w:val="en-US" w:eastAsia="en-US"/>
              </w:rPr>
              <w:t>?</w:t>
            </w:r>
          </w:p>
          <w:p w:rsidR="00DB275D" w:rsidRPr="00C93C63" w:rsidRDefault="00DB275D" w:rsidP="004F0766">
            <w:pPr>
              <w:keepNext/>
              <w:rPr>
                <w:rFonts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4F0766">
            <w:pPr>
              <w:keepNext/>
              <w:rPr>
                <w:rFonts w:cs="Arial"/>
                <w:szCs w:val="15"/>
              </w:rPr>
            </w:pPr>
            <w:r w:rsidRPr="00C93C63">
              <w:rPr>
                <w:rFonts w:cs="Arial"/>
                <w:szCs w:val="15"/>
              </w:rPr>
              <w:t>1. Yes</w:t>
            </w:r>
          </w:p>
          <w:p w:rsidR="00DB275D" w:rsidRPr="00C93C63" w:rsidRDefault="00DB275D" w:rsidP="004F0766">
            <w:pPr>
              <w:keepNext/>
              <w:rPr>
                <w:rFonts w:cs="Arial"/>
                <w:szCs w:val="15"/>
              </w:rPr>
            </w:pPr>
            <w:r w:rsidRPr="00C93C63">
              <w:rPr>
                <w:rFonts w:cs="Arial"/>
                <w:szCs w:val="15"/>
              </w:rPr>
              <w:t xml:space="preserve">2. No </w:t>
            </w:r>
            <w:r w:rsidR="00C769F5" w:rsidRPr="00C93C63">
              <w:rPr>
                <w:rFonts w:cs="Arial"/>
                <w:color w:val="FF0000"/>
                <w:szCs w:val="15"/>
              </w:rPr>
              <w:t>[</w:t>
            </w:r>
            <w:r w:rsidR="00C769F5" w:rsidRPr="00C93C63">
              <w:rPr>
                <w:rFonts w:eastAsia="MingLiU" w:cs="Arial"/>
                <w:color w:val="FF0000"/>
                <w:szCs w:val="15"/>
              </w:rPr>
              <w:t>If 3_FirstInt=1 go to 9_EverPd; If 3_FirstInt≠1 go to 9_SamPay</w:t>
            </w:r>
            <w:r w:rsidR="00C769F5" w:rsidRPr="00C93C63">
              <w:rPr>
                <w:rFonts w:cs="Arial"/>
                <w:color w:val="FF0000"/>
                <w:szCs w:val="15"/>
              </w:rPr>
              <w:t xml:space="preserve">] </w:t>
            </w:r>
          </w:p>
          <w:p w:rsidR="00DB275D" w:rsidRPr="00C93C63" w:rsidRDefault="00C769F5" w:rsidP="004F0766">
            <w:pPr>
              <w:keepNext/>
              <w:rPr>
                <w:rFonts w:cs="Arial"/>
                <w:szCs w:val="15"/>
              </w:rPr>
            </w:pPr>
            <w:r w:rsidRPr="00C93C63">
              <w:rPr>
                <w:rFonts w:cs="Arial"/>
                <w:szCs w:val="15"/>
              </w:rPr>
              <w:t xml:space="preserve">. K Don’t know </w:t>
            </w:r>
            <w:r w:rsidRPr="00C93C63">
              <w:rPr>
                <w:rFonts w:cs="Arial"/>
                <w:color w:val="FF0000"/>
                <w:szCs w:val="15"/>
              </w:rPr>
              <w:t>[</w:t>
            </w:r>
            <w:r w:rsidRPr="00C93C63">
              <w:rPr>
                <w:rFonts w:eastAsia="MingLiU" w:cs="Arial"/>
                <w:color w:val="FF0000"/>
                <w:szCs w:val="15"/>
              </w:rPr>
              <w:t>If 3_FirstInt=1 go to 9_EverPd; If 3_FirstInt≠1 go to 9_SamPay</w:t>
            </w:r>
            <w:r w:rsidRPr="00C93C63">
              <w:rPr>
                <w:rFonts w:cs="Arial"/>
                <w:color w:val="FF0000"/>
                <w:szCs w:val="15"/>
              </w:rPr>
              <w:t xml:space="preserve">] </w:t>
            </w:r>
          </w:p>
          <w:p w:rsidR="00DB275D" w:rsidRPr="00C93C63" w:rsidRDefault="00DB275D" w:rsidP="004F0766">
            <w:pPr>
              <w:keepNext/>
              <w:rPr>
                <w:rStyle w:val="qtextChar"/>
                <w:rFonts w:ascii="Arial" w:hAnsi="Arial" w:cs="Arial"/>
                <w:szCs w:val="15"/>
                <w:lang w:val="en-US" w:eastAsia="en-US"/>
              </w:rPr>
            </w:pPr>
            <w:r w:rsidRPr="00C93C63">
              <w:rPr>
                <w:rFonts w:cs="Arial"/>
                <w:szCs w:val="15"/>
              </w:rPr>
              <w:t xml:space="preserve">.R Choose not to answer </w:t>
            </w:r>
            <w:r w:rsidR="00C769F5" w:rsidRPr="00C93C63">
              <w:rPr>
                <w:rFonts w:cs="Arial"/>
                <w:szCs w:val="15"/>
              </w:rPr>
              <w:t xml:space="preserve">No </w:t>
            </w:r>
            <w:r w:rsidR="00760913" w:rsidRPr="00C93C63">
              <w:rPr>
                <w:rFonts w:cs="Arial"/>
                <w:color w:val="FF0000"/>
                <w:szCs w:val="15"/>
              </w:rPr>
              <w:t>[</w:t>
            </w:r>
            <w:r w:rsidR="00C769F5" w:rsidRPr="00C93C63">
              <w:rPr>
                <w:rFonts w:eastAsia="MingLiU" w:cs="Arial"/>
                <w:color w:val="FF0000"/>
                <w:szCs w:val="15"/>
              </w:rPr>
              <w:t>If 3_FirstInt=1 go to 9_EverPd; If 3_FirstInt≠1 go to 9_SamPay]</w:t>
            </w:r>
            <w:r w:rsidR="00C769F5" w:rsidRPr="00C93C63">
              <w:rPr>
                <w:rFonts w:cs="Arial"/>
                <w:color w:val="FF0000"/>
              </w:rPr>
              <w:t xml:space="preserve"> </w:t>
            </w:r>
          </w:p>
          <w:p w:rsidR="00DB275D" w:rsidRPr="00C93C63" w:rsidRDefault="00DB275D" w:rsidP="004F0766">
            <w:pPr>
              <w:keepNext/>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4F0766">
            <w:pPr>
              <w:keepNext/>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4F0766">
            <w:pPr>
              <w:keepNext/>
              <w:rPr>
                <w:rStyle w:val="qtextChar"/>
                <w:rFonts w:ascii="Arial" w:eastAsia="MingLiU" w:hAnsi="Arial" w:cs="Arial"/>
                <w:color w:val="FF0000"/>
                <w:szCs w:val="15"/>
                <w:lang w:val="en-US" w:eastAsia="en-US"/>
              </w:rPr>
            </w:pPr>
            <w:r w:rsidRPr="00C93C63">
              <w:rPr>
                <w:rStyle w:val="qtextChar"/>
                <w:rFonts w:ascii="Arial" w:eastAsia="MingLiU" w:hAnsi="Arial" w:cs="Arial"/>
                <w:color w:val="FF0000"/>
                <w:szCs w:val="15"/>
                <w:lang w:val="en-US" w:eastAsia="en-US"/>
              </w:rPr>
              <w:t xml:space="preserve"> [If had at least 2 partners </w:t>
            </w:r>
            <w:r w:rsidR="00C769F5" w:rsidRPr="00C93C63">
              <w:rPr>
                <w:rStyle w:val="qtextChar"/>
                <w:rFonts w:ascii="Arial" w:eastAsia="MingLiU" w:hAnsi="Arial" w:cs="Arial"/>
                <w:color w:val="FF0000"/>
                <w:szCs w:val="15"/>
                <w:lang w:val="en-US" w:eastAsia="en-US"/>
              </w:rPr>
              <w:t>within last 5 years</w:t>
            </w:r>
            <w:r w:rsidRPr="00C93C63">
              <w:rPr>
                <w:rStyle w:val="qtextChar"/>
                <w:rFonts w:ascii="Arial" w:eastAsia="MingLiU" w:hAnsi="Arial" w:cs="Arial"/>
                <w:color w:val="FF0000"/>
                <w:szCs w:val="15"/>
                <w:lang w:val="en-US" w:eastAsia="en-US"/>
              </w:rPr>
              <w:t xml:space="preserve">] </w:t>
            </w:r>
          </w:p>
          <w:p w:rsidR="00DB275D" w:rsidRPr="00C93C63" w:rsidRDefault="00DB275D" w:rsidP="004F0766">
            <w:pPr>
              <w:keepNext/>
              <w:rPr>
                <w:rStyle w:val="qtextChar"/>
                <w:rFonts w:ascii="Arial" w:eastAsia="MingLiU" w:hAnsi="Arial" w:cs="Arial"/>
                <w:color w:val="FF0000"/>
                <w:szCs w:val="15"/>
                <w:lang w:val="en-US" w:eastAsia="en-US"/>
              </w:rPr>
            </w:pPr>
          </w:p>
          <w:p w:rsidR="00DB275D" w:rsidRPr="00C93C63" w:rsidRDefault="00DB275D" w:rsidP="004F0766">
            <w:pPr>
              <w:keepNext/>
              <w:rPr>
                <w:rFonts w:eastAsia="MingLiU" w:cs="Arial"/>
                <w:color w:val="FF0000"/>
                <w:szCs w:val="15"/>
              </w:rPr>
            </w:pPr>
            <w:r w:rsidRPr="00C93C63">
              <w:rPr>
                <w:rStyle w:val="qtextChar"/>
                <w:rFonts w:ascii="Arial" w:eastAsia="MingLiU" w:hAnsi="Arial" w:cs="Arial"/>
                <w:color w:val="FF0000"/>
                <w:szCs w:val="15"/>
                <w:lang w:val="en-US" w:eastAsia="en-US"/>
              </w:rPr>
              <w:t xml:space="preserve">If </w:t>
            </w:r>
            <w:r w:rsidR="00C31D4E" w:rsidRPr="00C93C63">
              <w:rPr>
                <w:rStyle w:val="qtextChar"/>
                <w:rFonts w:ascii="Arial" w:eastAsia="MingLiU" w:hAnsi="Arial" w:cs="Arial"/>
                <w:color w:val="FF0000"/>
                <w:szCs w:val="15"/>
                <w:lang w:val="en-US" w:eastAsia="en-US"/>
              </w:rPr>
              <w:t>8_</w:t>
            </w:r>
            <w:r w:rsidRPr="00C93C63">
              <w:rPr>
                <w:rStyle w:val="qtextChar"/>
                <w:rFonts w:ascii="Arial" w:eastAsia="MingLiU" w:hAnsi="Arial" w:cs="Arial"/>
                <w:color w:val="FF0000"/>
                <w:szCs w:val="15"/>
                <w:lang w:val="en-US" w:eastAsia="en-US"/>
              </w:rPr>
              <w:t>R2Check=1</w:t>
            </w:r>
            <w:r w:rsidR="00FD0421" w:rsidRPr="00C93C63">
              <w:rPr>
                <w:rStyle w:val="qtextChar"/>
                <w:rFonts w:ascii="Arial" w:eastAsia="MingLiU" w:hAnsi="Arial" w:cs="Arial"/>
                <w:color w:val="FF0000"/>
                <w:szCs w:val="15"/>
                <w:lang w:val="en-US" w:eastAsia="en-US"/>
              </w:rPr>
              <w:t xml:space="preserve">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4F0766">
            <w:pPr>
              <w:keepNext/>
              <w:rPr>
                <w:rFonts w:eastAsia="MingLiU" w:cs="Arial"/>
                <w:color w:val="7030A0"/>
                <w:szCs w:val="15"/>
              </w:rPr>
            </w:pPr>
            <w:r w:rsidRPr="00C93C63">
              <w:rPr>
                <w:rFonts w:eastAsia="MingLiU" w:cs="Arial"/>
                <w:color w:val="7030A0"/>
                <w:szCs w:val="15"/>
              </w:rPr>
              <w:t>Demographic Health Survey [date?]</w:t>
            </w:r>
          </w:p>
          <w:p w:rsidR="00941A57" w:rsidRPr="00C93C63" w:rsidRDefault="00DB275D" w:rsidP="004F0766">
            <w:pPr>
              <w:keepNext/>
              <w:rPr>
                <w:rFonts w:eastAsia="MingLiU" w:cs="Arial"/>
                <w:color w:val="7030A0"/>
                <w:szCs w:val="15"/>
              </w:rPr>
            </w:pPr>
            <w:r w:rsidRPr="00C93C63">
              <w:rPr>
                <w:rFonts w:eastAsia="MingLiU" w:cs="Arial"/>
                <w:color w:val="7030A0"/>
                <w:szCs w:val="15"/>
              </w:rPr>
              <w:t>Filter question used because cannot easily route from previous questions</w:t>
            </w:r>
          </w:p>
          <w:p w:rsidR="00F33A45" w:rsidRPr="00C93C63" w:rsidRDefault="00F33A45" w:rsidP="004F0766">
            <w:pPr>
              <w:keepNext/>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664190" w:rsidP="00DB275D">
            <w:pPr>
              <w:ind w:left="114" w:right="131"/>
              <w:rPr>
                <w:rFonts w:eastAsia="MingLiU" w:cs="Arial"/>
                <w:color w:val="7030A0"/>
                <w:szCs w:val="15"/>
              </w:rPr>
            </w:pPr>
            <w:r w:rsidRPr="00C93C63">
              <w:rPr>
                <w:rFonts w:eastAsia="MingLiU" w:cs="Arial"/>
                <w:color w:val="7030A0"/>
                <w:szCs w:val="15"/>
              </w:rPr>
              <w:t>3rd most recent partner when sex</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7CE" w:rsidP="00DB275D">
            <w:pPr>
              <w:rPr>
                <w:rFonts w:cs="Arial"/>
                <w:szCs w:val="15"/>
              </w:rPr>
            </w:pPr>
            <w:r w:rsidRPr="00C93C63">
              <w:rPr>
                <w:rFonts w:cs="Arial"/>
                <w:szCs w:val="15"/>
              </w:rPr>
              <w:t>8_</w:t>
            </w:r>
            <w:r w:rsidR="00DB275D" w:rsidRPr="00C93C63">
              <w:rPr>
                <w:rFonts w:cs="Arial"/>
                <w:szCs w:val="15"/>
              </w:rPr>
              <w:t>R3Date</w:t>
            </w:r>
          </w:p>
          <w:p w:rsidR="00DB275D" w:rsidRPr="00C93C63" w:rsidRDefault="00DB275D" w:rsidP="00DB275D">
            <w:pPr>
              <w:rPr>
                <w:rFonts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rPr>
                <w:rFonts w:cs="Arial"/>
                <w:szCs w:val="15"/>
              </w:rPr>
            </w:pPr>
            <w:r w:rsidRPr="00C93C63">
              <w:rPr>
                <w:rFonts w:cs="Arial"/>
                <w:szCs w:val="15"/>
              </w:rPr>
              <w:t xml:space="preserve">Thinking of the third most recent person you had sex with in the </w:t>
            </w:r>
            <w:r w:rsidRPr="00C93C63">
              <w:rPr>
                <w:rFonts w:cs="Arial"/>
                <w:b/>
                <w:szCs w:val="15"/>
              </w:rPr>
              <w:t xml:space="preserve">last </w:t>
            </w:r>
            <w:r w:rsidR="007B179D" w:rsidRPr="00C93C63">
              <w:rPr>
                <w:rFonts w:cs="Arial"/>
                <w:b/>
                <w:szCs w:val="15"/>
              </w:rPr>
              <w:t>5 years</w:t>
            </w:r>
            <w:r w:rsidRPr="00C93C63">
              <w:rPr>
                <w:rFonts w:cs="Arial"/>
                <w:szCs w:val="15"/>
              </w:rPr>
              <w:t xml:space="preserve"> (that is a different person from the two you have just answered about)….</w:t>
            </w:r>
          </w:p>
          <w:p w:rsidR="00DB275D" w:rsidRPr="00C93C63" w:rsidRDefault="00DB275D" w:rsidP="00DB275D">
            <w:pPr>
              <w:rPr>
                <w:rFonts w:cs="Arial"/>
                <w:szCs w:val="15"/>
              </w:rPr>
            </w:pPr>
          </w:p>
          <w:p w:rsidR="00A34C27" w:rsidRDefault="00DB275D" w:rsidP="00DB275D">
            <w:pPr>
              <w:rPr>
                <w:rStyle w:val="qtextChar"/>
                <w:rFonts w:ascii="Arial" w:hAnsi="Arial" w:cs="Arial"/>
                <w:szCs w:val="15"/>
                <w:lang w:val="en-US" w:eastAsia="en-US"/>
              </w:rPr>
            </w:pPr>
            <w:r w:rsidRPr="00C93C63">
              <w:rPr>
                <w:rFonts w:cs="Arial"/>
                <w:szCs w:val="15"/>
              </w:rPr>
              <w:t xml:space="preserve">When was the most recent occasion you had sex with that person? </w:t>
            </w:r>
          </w:p>
          <w:p w:rsidR="00A34C27" w:rsidRDefault="00A34C27" w:rsidP="00A34C27">
            <w:pPr>
              <w:rPr>
                <w:rFonts w:cs="Arial"/>
                <w:szCs w:val="15"/>
              </w:rPr>
            </w:pPr>
          </w:p>
          <w:p w:rsidR="00A34C27" w:rsidRPr="00C93C63" w:rsidRDefault="00A34C27" w:rsidP="00A34C27">
            <w:pPr>
              <w:rPr>
                <w:rFonts w:eastAsia="MingLiU" w:cs="Arial"/>
                <w:color w:val="0070C0"/>
                <w:szCs w:val="15"/>
              </w:rPr>
            </w:pPr>
            <w:r w:rsidRPr="00C93C63">
              <w:rPr>
                <w:rFonts w:eastAsia="MingLiU" w:cs="Arial"/>
                <w:color w:val="0070C0"/>
                <w:szCs w:val="15"/>
              </w:rPr>
              <w:t xml:space="preserve">Please give an </w:t>
            </w:r>
            <w:r w:rsidRPr="00C93C63">
              <w:rPr>
                <w:rFonts w:eastAsia="MingLiU" w:cs="Arial"/>
                <w:b/>
                <w:color w:val="0070C0"/>
                <w:szCs w:val="15"/>
              </w:rPr>
              <w:t>estimate</w:t>
            </w:r>
            <w:r w:rsidRPr="00C93C63">
              <w:rPr>
                <w:rFonts w:eastAsia="MingLiU" w:cs="Arial"/>
                <w:color w:val="0070C0"/>
                <w:szCs w:val="15"/>
              </w:rPr>
              <w:t xml:space="preserve"> if you can't say exactly.</w:t>
            </w:r>
          </w:p>
          <w:p w:rsidR="00DB275D" w:rsidRPr="00A34C27" w:rsidRDefault="00DB275D" w:rsidP="00A34C27">
            <w:pPr>
              <w:rPr>
                <w:rFonts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C769F5" w:rsidRPr="00C93C63" w:rsidRDefault="00DB275D" w:rsidP="00C769F5">
            <w:pPr>
              <w:keepNext/>
              <w:rPr>
                <w:rFonts w:eastAsia="MingLiU" w:cs="Arial"/>
                <w:color w:val="FF0000"/>
                <w:szCs w:val="15"/>
              </w:rPr>
            </w:pPr>
            <w:r w:rsidRPr="00C93C63">
              <w:rPr>
                <w:rFonts w:cs="Arial"/>
                <w:szCs w:val="15"/>
              </w:rPr>
              <w:t xml:space="preserve">.K Don’t know </w:t>
            </w:r>
            <w:r w:rsidR="00C769F5" w:rsidRPr="00C93C63">
              <w:rPr>
                <w:rFonts w:cs="Arial"/>
                <w:color w:val="FF0000"/>
                <w:szCs w:val="15"/>
              </w:rPr>
              <w:t>[</w:t>
            </w:r>
            <w:r w:rsidR="00C769F5" w:rsidRPr="00C93C63">
              <w:rPr>
                <w:rFonts w:eastAsia="MingLiU" w:cs="Arial"/>
                <w:color w:val="FF0000"/>
                <w:szCs w:val="15"/>
              </w:rPr>
              <w:t>If 3_FirstInt=1 go to 9_EverPd; If 3_FirstInt≠1 go to 9_SamPay]</w:t>
            </w:r>
          </w:p>
          <w:p w:rsidR="00DB275D" w:rsidRPr="00C93C63" w:rsidRDefault="00DB275D" w:rsidP="00D56AFA">
            <w:pPr>
              <w:keepNext/>
              <w:rPr>
                <w:rFonts w:cs="Arial"/>
                <w:color w:val="FF0000"/>
                <w:szCs w:val="15"/>
              </w:rPr>
            </w:pPr>
            <w:r w:rsidRPr="00C93C63">
              <w:rPr>
                <w:rFonts w:cs="Arial"/>
                <w:szCs w:val="15"/>
              </w:rPr>
              <w:t xml:space="preserve">.R Choose not to answer </w:t>
            </w:r>
            <w:r w:rsidR="00C769F5" w:rsidRPr="00C93C63">
              <w:rPr>
                <w:rFonts w:cs="Arial"/>
                <w:color w:val="FF0000"/>
                <w:szCs w:val="15"/>
              </w:rPr>
              <w:t>[</w:t>
            </w:r>
            <w:r w:rsidR="00C769F5" w:rsidRPr="00C93C63">
              <w:rPr>
                <w:rFonts w:eastAsia="MingLiU" w:cs="Arial"/>
                <w:color w:val="FF0000"/>
                <w:szCs w:val="15"/>
              </w:rPr>
              <w:t>If 3_FirstInt=1 go to 9_EverPd; If 3_FirstInt≠1 go to 9_SamPay]</w:t>
            </w:r>
            <w:r w:rsidR="00C769F5" w:rsidRPr="00C93C63">
              <w:rPr>
                <w:rFonts w:cs="Arial"/>
                <w:color w:val="FF0000"/>
              </w:rPr>
              <w:t xml:space="preserve"> </w:t>
            </w:r>
            <w:r w:rsidR="00C769F5" w:rsidRPr="00C93C63">
              <w:rPr>
                <w:rFonts w:cs="Arial"/>
                <w:color w:val="FF0000"/>
                <w:szCs w:val="15"/>
              </w:rPr>
              <w:t xml:space="preserve"> </w:t>
            </w:r>
          </w:p>
          <w:p w:rsidR="00F33A45" w:rsidRPr="00C93C63" w:rsidRDefault="00F33A45" w:rsidP="00D56AFA">
            <w:pPr>
              <w:keepNext/>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DB275D">
            <w:pPr>
              <w:rPr>
                <w:rStyle w:val="qtextChar"/>
                <w:rFonts w:ascii="Arial" w:eastAsia="MingLiU" w:hAnsi="Arial" w:cs="Arial"/>
                <w:color w:val="FF0000"/>
                <w:szCs w:val="15"/>
                <w:lang w:val="en-US" w:eastAsia="en-US"/>
              </w:rPr>
            </w:pPr>
            <w:r w:rsidRPr="00C93C63">
              <w:rPr>
                <w:rFonts w:eastAsia="MingLiU" w:cs="Arial"/>
                <w:color w:val="FF0000"/>
                <w:szCs w:val="15"/>
              </w:rPr>
              <w:t xml:space="preserve">[If </w:t>
            </w:r>
            <w:r w:rsidRPr="00C93C63">
              <w:rPr>
                <w:rStyle w:val="qtextChar"/>
                <w:rFonts w:ascii="Arial" w:eastAsia="MingLiU" w:hAnsi="Arial" w:cs="Arial"/>
                <w:color w:val="FF0000"/>
                <w:szCs w:val="15"/>
                <w:lang w:val="en-US" w:eastAsia="en-US"/>
              </w:rPr>
              <w:t xml:space="preserve">had at least 3 partners </w:t>
            </w:r>
            <w:r w:rsidR="00C769F5" w:rsidRPr="00C93C63">
              <w:rPr>
                <w:rStyle w:val="qtextChar"/>
                <w:rFonts w:ascii="Arial" w:eastAsia="MingLiU" w:hAnsi="Arial" w:cs="Arial"/>
                <w:color w:val="FF0000"/>
                <w:szCs w:val="15"/>
                <w:lang w:val="en-US" w:eastAsia="en-US"/>
              </w:rPr>
              <w:t>within last 5 years</w:t>
            </w:r>
            <w:r w:rsidRPr="00C93C63">
              <w:rPr>
                <w:rStyle w:val="qtextChar"/>
                <w:rFonts w:ascii="Arial" w:eastAsia="MingLiU" w:hAnsi="Arial" w:cs="Arial"/>
                <w:color w:val="FF0000"/>
                <w:szCs w:val="15"/>
                <w:lang w:val="en-US" w:eastAsia="en-US"/>
              </w:rPr>
              <w:t xml:space="preserve">] </w:t>
            </w:r>
          </w:p>
          <w:p w:rsidR="00DB275D" w:rsidRPr="00C93C63" w:rsidRDefault="00DB275D" w:rsidP="00DB275D">
            <w:pPr>
              <w:rPr>
                <w:rStyle w:val="qtextChar"/>
                <w:rFonts w:ascii="Arial" w:eastAsia="MingLiU" w:hAnsi="Arial" w:cs="Arial"/>
                <w:color w:val="FF0000"/>
                <w:szCs w:val="15"/>
                <w:lang w:val="en-US" w:eastAsia="en-US"/>
              </w:rPr>
            </w:pPr>
          </w:p>
          <w:p w:rsidR="00DB275D" w:rsidRPr="00C93C63" w:rsidRDefault="00DB275D" w:rsidP="00DB275D">
            <w:pPr>
              <w:rPr>
                <w:rFonts w:eastAsia="MingLiU" w:cs="Arial"/>
                <w:color w:val="FF0000"/>
                <w:szCs w:val="15"/>
              </w:rPr>
            </w:pPr>
            <w:r w:rsidRPr="00C93C63">
              <w:rPr>
                <w:rStyle w:val="qtextChar"/>
                <w:rFonts w:ascii="Arial" w:eastAsia="MingLiU" w:hAnsi="Arial" w:cs="Arial"/>
                <w:color w:val="FF0000"/>
                <w:szCs w:val="15"/>
                <w:lang w:val="en-US" w:eastAsia="en-US"/>
              </w:rPr>
              <w:t xml:space="preserve">If </w:t>
            </w:r>
            <w:r w:rsidR="00C31D4E" w:rsidRPr="00C93C63">
              <w:rPr>
                <w:rStyle w:val="qtextChar"/>
                <w:rFonts w:ascii="Arial" w:eastAsia="MingLiU" w:hAnsi="Arial" w:cs="Arial"/>
                <w:color w:val="FF0000"/>
                <w:szCs w:val="15"/>
                <w:lang w:val="en-US" w:eastAsia="en-US"/>
              </w:rPr>
              <w:t>8_</w:t>
            </w:r>
            <w:r w:rsidRPr="00C93C63">
              <w:rPr>
                <w:rStyle w:val="qtextChar"/>
                <w:rFonts w:ascii="Arial" w:eastAsia="MingLiU" w:hAnsi="Arial" w:cs="Arial"/>
                <w:color w:val="FF0000"/>
                <w:szCs w:val="15"/>
                <w:lang w:val="en-US" w:eastAsia="en-US"/>
              </w:rPr>
              <w:t>R3Check=1</w:t>
            </w:r>
            <w:r w:rsidR="00FD0421" w:rsidRPr="00C93C63">
              <w:rPr>
                <w:rStyle w:val="qtextChar"/>
                <w:rFonts w:ascii="Arial" w:eastAsia="MingLiU" w:hAnsi="Arial" w:cs="Arial"/>
                <w:color w:val="FF0000"/>
                <w:szCs w:val="15"/>
                <w:lang w:val="en-US" w:eastAsia="en-US"/>
              </w:rPr>
              <w:t xml:space="preserve">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7030A0"/>
                <w:szCs w:val="15"/>
              </w:rPr>
            </w:pPr>
            <w:r w:rsidRPr="00C93C63">
              <w:rPr>
                <w:rFonts w:eastAsia="MingLiU" w:cs="Arial"/>
                <w:color w:val="7030A0"/>
                <w:szCs w:val="15"/>
              </w:rPr>
              <w:t>Natsal 2010</w:t>
            </w:r>
          </w:p>
          <w:p w:rsidR="00664190" w:rsidRPr="00C93C63" w:rsidRDefault="00664190" w:rsidP="00DB275D">
            <w:pPr>
              <w:rPr>
                <w:rFonts w:eastAsia="MingLiU" w:cs="Arial"/>
                <w:color w:val="7030A0"/>
                <w:szCs w:val="15"/>
              </w:rPr>
            </w:pPr>
            <w:r w:rsidRPr="00C93C63">
              <w:rPr>
                <w:rFonts w:eastAsia="MingLiU" w:cs="Arial"/>
                <w:color w:val="7030A0"/>
                <w:szCs w:val="15"/>
              </w:rPr>
              <w:t>Amended time period</w:t>
            </w:r>
          </w:p>
          <w:p w:rsidR="00DB275D" w:rsidRPr="00C93C63" w:rsidRDefault="00DB275D" w:rsidP="00DB275D">
            <w:pPr>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664190" w:rsidP="00664190">
            <w:pPr>
              <w:keepNext/>
              <w:ind w:left="114" w:right="131"/>
              <w:rPr>
                <w:rFonts w:eastAsia="MingLiU" w:cs="Arial"/>
                <w:color w:val="7030A0"/>
                <w:szCs w:val="15"/>
              </w:rPr>
            </w:pPr>
            <w:r w:rsidRPr="00C93C63">
              <w:rPr>
                <w:rFonts w:eastAsia="MingLiU" w:cs="Arial"/>
                <w:color w:val="7030A0"/>
                <w:szCs w:val="15"/>
              </w:rPr>
              <w:lastRenderedPageBreak/>
              <w:t>Sex of 3rd recent partner</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7CE" w:rsidP="000C7C47">
            <w:pPr>
              <w:keepNext/>
              <w:rPr>
                <w:rFonts w:cs="Arial"/>
                <w:szCs w:val="15"/>
              </w:rPr>
            </w:pPr>
            <w:r w:rsidRPr="00C93C63">
              <w:rPr>
                <w:rFonts w:cs="Arial"/>
                <w:szCs w:val="15"/>
              </w:rPr>
              <w:t>8_</w:t>
            </w:r>
            <w:r w:rsidR="00DB275D" w:rsidRPr="00C93C63">
              <w:rPr>
                <w:rFonts w:cs="Arial"/>
                <w:szCs w:val="15"/>
              </w:rPr>
              <w:t>R3Sex</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0C7C47">
            <w:pPr>
              <w:keepNext/>
              <w:rPr>
                <w:rFonts w:cs="Arial"/>
                <w:szCs w:val="15"/>
              </w:rPr>
            </w:pPr>
            <w:r w:rsidRPr="00C93C63">
              <w:rPr>
                <w:rFonts w:cs="Arial"/>
                <w:szCs w:val="15"/>
              </w:rPr>
              <w:t>Is that person</w:t>
            </w:r>
            <w:r w:rsidR="007A62C8" w:rsidRPr="00C93C63">
              <w:rPr>
                <w:rFonts w:cs="Arial"/>
                <w:szCs w:val="15"/>
              </w:rPr>
              <w:t xml:space="preserve"> male or female</w:t>
            </w:r>
            <w:r w:rsidRPr="00C93C63">
              <w:rPr>
                <w:rFonts w:cs="Arial"/>
                <w:szCs w:val="15"/>
              </w:rPr>
              <w:t>?</w:t>
            </w:r>
            <w:r w:rsidRPr="00C93C63">
              <w:rPr>
                <w:rFonts w:cs="Arial"/>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0C7C47">
            <w:pPr>
              <w:keepNext/>
              <w:rPr>
                <w:rFonts w:cs="Arial"/>
                <w:szCs w:val="15"/>
              </w:rPr>
            </w:pPr>
            <w:r w:rsidRPr="00C93C63">
              <w:rPr>
                <w:rFonts w:cs="Arial"/>
                <w:szCs w:val="15"/>
              </w:rPr>
              <w:t>1. Male</w:t>
            </w:r>
          </w:p>
          <w:p w:rsidR="00DB275D" w:rsidRPr="00C93C63" w:rsidRDefault="00DB275D" w:rsidP="000C7C47">
            <w:pPr>
              <w:keepNext/>
              <w:rPr>
                <w:rFonts w:cs="Arial"/>
                <w:color w:val="FF0000"/>
                <w:szCs w:val="15"/>
              </w:rPr>
            </w:pPr>
            <w:r w:rsidRPr="00C93C63">
              <w:rPr>
                <w:rFonts w:cs="Arial"/>
                <w:szCs w:val="15"/>
              </w:rPr>
              <w:t xml:space="preserve">2. Female </w:t>
            </w:r>
            <w:r w:rsidRPr="00C93C63">
              <w:rPr>
                <w:rFonts w:cs="Arial"/>
                <w:color w:val="FF0000"/>
                <w:szCs w:val="15"/>
              </w:rPr>
              <w:t xml:space="preserve">[If female (AD.01=2) </w:t>
            </w:r>
            <w:r w:rsidR="00A47EDF" w:rsidRPr="00C93C63">
              <w:rPr>
                <w:rFonts w:cs="Arial"/>
                <w:color w:val="FF0000"/>
                <w:szCs w:val="15"/>
              </w:rPr>
              <w:t>[</w:t>
            </w:r>
            <w:r w:rsidRPr="00C93C63">
              <w:rPr>
                <w:rFonts w:cs="Arial"/>
                <w:color w:val="FF0000"/>
                <w:szCs w:val="15"/>
              </w:rPr>
              <w:t>go to</w:t>
            </w:r>
            <w:r w:rsidR="00C31D4E" w:rsidRPr="00C93C63">
              <w:rPr>
                <w:rFonts w:cs="Arial"/>
                <w:color w:val="FF0000"/>
                <w:szCs w:val="15"/>
              </w:rPr>
              <w:t xml:space="preserve"> 8_R3Rel</w:t>
            </w:r>
            <w:r w:rsidRPr="00C93C63">
              <w:rPr>
                <w:rFonts w:cs="Arial"/>
                <w:color w:val="FF0000"/>
                <w:szCs w:val="15"/>
              </w:rPr>
              <w:t>]</w:t>
            </w:r>
          </w:p>
          <w:p w:rsidR="00DB275D" w:rsidRPr="00C93C63" w:rsidRDefault="00DB275D" w:rsidP="000C7C47">
            <w:pPr>
              <w:keepNext/>
              <w:rPr>
                <w:rFonts w:cs="Arial"/>
                <w:color w:val="FF0000"/>
                <w:szCs w:val="15"/>
              </w:rPr>
            </w:pPr>
            <w:r w:rsidRPr="00C93C63">
              <w:rPr>
                <w:rFonts w:cs="Arial"/>
                <w:szCs w:val="15"/>
              </w:rPr>
              <w:t xml:space="preserve">.K Don’t know </w:t>
            </w:r>
            <w:r w:rsidRPr="00C93C63">
              <w:rPr>
                <w:rFonts w:cs="Arial"/>
                <w:color w:val="FF0000"/>
                <w:szCs w:val="15"/>
              </w:rPr>
              <w:t>[</w:t>
            </w:r>
            <w:r w:rsidR="00A47EDF" w:rsidRPr="00C93C63">
              <w:rPr>
                <w:rFonts w:cs="Arial"/>
                <w:color w:val="FF0000"/>
                <w:szCs w:val="15"/>
              </w:rPr>
              <w:t>G</w:t>
            </w:r>
            <w:r w:rsidRPr="00C93C63">
              <w:rPr>
                <w:rFonts w:cs="Arial"/>
                <w:color w:val="FF0000"/>
                <w:szCs w:val="15"/>
              </w:rPr>
              <w:t>o to</w:t>
            </w:r>
            <w:r w:rsidR="00C31D4E" w:rsidRPr="00C93C63">
              <w:rPr>
                <w:rFonts w:cs="Arial"/>
                <w:color w:val="FF0000"/>
                <w:szCs w:val="15"/>
              </w:rPr>
              <w:t xml:space="preserve"> 8_R3Rel</w:t>
            </w:r>
            <w:r w:rsidRPr="00C93C63">
              <w:rPr>
                <w:rFonts w:cs="Arial"/>
                <w:color w:val="FF0000"/>
                <w:szCs w:val="15"/>
              </w:rPr>
              <w:t>]</w:t>
            </w:r>
          </w:p>
          <w:p w:rsidR="00DB275D" w:rsidRPr="00C93C63" w:rsidRDefault="00DB275D" w:rsidP="000C7C47">
            <w:pPr>
              <w:keepNext/>
              <w:rPr>
                <w:rFonts w:cs="Arial"/>
                <w:color w:val="FF0000"/>
                <w:szCs w:val="15"/>
              </w:rPr>
            </w:pPr>
            <w:r w:rsidRPr="00C93C63">
              <w:rPr>
                <w:rFonts w:cs="Arial"/>
                <w:szCs w:val="15"/>
              </w:rPr>
              <w:t xml:space="preserve">.R Choose not to answer </w:t>
            </w:r>
            <w:r w:rsidRPr="00C93C63">
              <w:rPr>
                <w:rFonts w:cs="Arial"/>
                <w:color w:val="FF0000"/>
                <w:szCs w:val="15"/>
              </w:rPr>
              <w:t>[</w:t>
            </w:r>
            <w:r w:rsidR="00A47EDF" w:rsidRPr="00C93C63">
              <w:rPr>
                <w:rFonts w:cs="Arial"/>
                <w:color w:val="FF0000"/>
                <w:szCs w:val="15"/>
              </w:rPr>
              <w:t>G</w:t>
            </w:r>
            <w:r w:rsidRPr="00C93C63">
              <w:rPr>
                <w:rFonts w:cs="Arial"/>
                <w:color w:val="FF0000"/>
                <w:szCs w:val="15"/>
              </w:rPr>
              <w:t>o to</w:t>
            </w:r>
            <w:r w:rsidR="00C31D4E" w:rsidRPr="00C93C63">
              <w:rPr>
                <w:rFonts w:cs="Arial"/>
                <w:color w:val="FF0000"/>
                <w:szCs w:val="15"/>
              </w:rPr>
              <w:t xml:space="preserve"> 8_R3Rel</w:t>
            </w:r>
            <w:r w:rsidRPr="00C93C63">
              <w:rPr>
                <w:rFonts w:cs="Arial"/>
                <w:color w:val="FF0000"/>
                <w:szCs w:val="15"/>
              </w:rPr>
              <w:t>]</w:t>
            </w:r>
          </w:p>
          <w:p w:rsidR="00DB275D" w:rsidRPr="00C93C63" w:rsidRDefault="00DB275D" w:rsidP="000C7C47">
            <w:pPr>
              <w:keepNext/>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0C7C47">
            <w:pPr>
              <w:keepNext/>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0C7C47">
            <w:pPr>
              <w:keepNext/>
              <w:rPr>
                <w:rStyle w:val="qtextChar"/>
                <w:rFonts w:ascii="Arial" w:eastAsia="MingLiU" w:hAnsi="Arial" w:cs="Arial"/>
                <w:color w:val="FF0000"/>
                <w:szCs w:val="15"/>
                <w:lang w:val="en-US" w:eastAsia="en-US"/>
              </w:rPr>
            </w:pPr>
            <w:r w:rsidRPr="00C93C63">
              <w:rPr>
                <w:rFonts w:eastAsia="MingLiU" w:cs="Arial"/>
                <w:color w:val="FF0000"/>
                <w:szCs w:val="15"/>
              </w:rPr>
              <w:t xml:space="preserve">[If </w:t>
            </w:r>
            <w:r w:rsidRPr="00C93C63">
              <w:rPr>
                <w:rStyle w:val="qtextChar"/>
                <w:rFonts w:ascii="Arial" w:eastAsia="MingLiU" w:hAnsi="Arial" w:cs="Arial"/>
                <w:color w:val="FF0000"/>
                <w:szCs w:val="15"/>
                <w:lang w:val="en-US" w:eastAsia="en-US"/>
              </w:rPr>
              <w:t xml:space="preserve">had at least 3 partners </w:t>
            </w:r>
            <w:r w:rsidR="00C769F5" w:rsidRPr="00C93C63">
              <w:rPr>
                <w:rStyle w:val="qtextChar"/>
                <w:rFonts w:ascii="Arial" w:eastAsia="MingLiU" w:hAnsi="Arial" w:cs="Arial"/>
                <w:color w:val="FF0000"/>
                <w:szCs w:val="15"/>
                <w:lang w:val="en-US" w:eastAsia="en-US"/>
              </w:rPr>
              <w:t>within last 5 years</w:t>
            </w:r>
            <w:r w:rsidRPr="00C93C63">
              <w:rPr>
                <w:rStyle w:val="qtextChar"/>
                <w:rFonts w:ascii="Arial" w:eastAsia="MingLiU" w:hAnsi="Arial" w:cs="Arial"/>
                <w:color w:val="FF0000"/>
                <w:szCs w:val="15"/>
                <w:lang w:val="en-US" w:eastAsia="en-US"/>
              </w:rPr>
              <w:t xml:space="preserve">] </w:t>
            </w:r>
          </w:p>
          <w:p w:rsidR="00DB275D" w:rsidRPr="00C93C63" w:rsidRDefault="00DB275D" w:rsidP="000C7C47">
            <w:pPr>
              <w:keepNext/>
              <w:rPr>
                <w:rStyle w:val="qtextChar"/>
                <w:rFonts w:ascii="Arial" w:eastAsia="MingLiU" w:hAnsi="Arial" w:cs="Arial"/>
                <w:color w:val="FF0000"/>
                <w:szCs w:val="15"/>
                <w:lang w:val="en-US" w:eastAsia="en-US"/>
              </w:rPr>
            </w:pPr>
          </w:p>
          <w:p w:rsidR="00DB275D" w:rsidRPr="00C93C63" w:rsidRDefault="00DB275D" w:rsidP="000C7C47">
            <w:pPr>
              <w:keepNext/>
              <w:rPr>
                <w:rFonts w:eastAsia="MingLiU" w:cs="Arial"/>
                <w:color w:val="FF0000"/>
                <w:szCs w:val="15"/>
              </w:rPr>
            </w:pPr>
            <w:r w:rsidRPr="00C93C63">
              <w:rPr>
                <w:rStyle w:val="qtextChar"/>
                <w:rFonts w:ascii="Arial" w:eastAsia="MingLiU" w:hAnsi="Arial" w:cs="Arial"/>
                <w:color w:val="FF0000"/>
                <w:szCs w:val="15"/>
                <w:lang w:val="en-US" w:eastAsia="en-US"/>
              </w:rPr>
              <w:t>If</w:t>
            </w:r>
            <w:r w:rsidR="00C31D4E" w:rsidRPr="00C93C63">
              <w:rPr>
                <w:rStyle w:val="qtextChar"/>
                <w:rFonts w:ascii="Arial" w:eastAsia="MingLiU" w:hAnsi="Arial" w:cs="Arial"/>
                <w:color w:val="FF0000"/>
                <w:szCs w:val="15"/>
                <w:lang w:val="en-US" w:eastAsia="en-US"/>
              </w:rPr>
              <w:t xml:space="preserve"> 8_R3Check</w:t>
            </w:r>
            <w:r w:rsidRPr="00C93C63">
              <w:rPr>
                <w:rStyle w:val="qtextChar"/>
                <w:rFonts w:ascii="Arial" w:eastAsia="MingLiU" w:hAnsi="Arial" w:cs="Arial"/>
                <w:color w:val="FF0000"/>
                <w:szCs w:val="15"/>
                <w:lang w:val="en-US" w:eastAsia="en-US"/>
              </w:rPr>
              <w:t>=1</w:t>
            </w:r>
            <w:r w:rsidR="00FD0421" w:rsidRPr="00C93C63">
              <w:rPr>
                <w:rStyle w:val="qtextChar"/>
                <w:rFonts w:ascii="Arial" w:eastAsia="MingLiU" w:hAnsi="Arial" w:cs="Arial"/>
                <w:color w:val="FF0000"/>
                <w:szCs w:val="15"/>
                <w:lang w:val="en-US" w:eastAsia="en-US"/>
              </w:rPr>
              <w:t xml:space="preserve">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0C7C47">
            <w:pPr>
              <w:keepNext/>
              <w:rPr>
                <w:rFonts w:eastAsia="MingLiU" w:cs="Arial"/>
                <w:color w:val="7030A0"/>
                <w:szCs w:val="15"/>
              </w:rPr>
            </w:pPr>
            <w:r w:rsidRPr="00C93C63">
              <w:rPr>
                <w:rFonts w:eastAsia="MingLiU" w:cs="Arial"/>
                <w:color w:val="7030A0"/>
                <w:szCs w:val="15"/>
              </w:rPr>
              <w:t>Natsal 2010</w:t>
            </w:r>
          </w:p>
          <w:p w:rsidR="00DB275D" w:rsidRPr="00C93C63" w:rsidRDefault="00F02D9F" w:rsidP="000C7C47">
            <w:pPr>
              <w:keepNext/>
              <w:rPr>
                <w:rFonts w:eastAsia="MingLiU" w:cs="Arial"/>
                <w:color w:val="7030A0"/>
                <w:szCs w:val="15"/>
              </w:rPr>
            </w:pPr>
            <w:r w:rsidRPr="00C93C63">
              <w:rPr>
                <w:rFonts w:eastAsia="MingLiU" w:cs="Arial"/>
                <w:color w:val="7030A0"/>
                <w:szCs w:val="15"/>
              </w:rPr>
              <w:t>Q amended to remove male/female insert depending on sex of respondent</w:t>
            </w:r>
          </w:p>
          <w:p w:rsidR="00F33A45" w:rsidRPr="00C93C63" w:rsidRDefault="00F33A45" w:rsidP="000C7C47">
            <w:pPr>
              <w:keepNext/>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664190" w:rsidP="004F0766">
            <w:pPr>
              <w:keepNext/>
              <w:ind w:left="114" w:right="131"/>
              <w:rPr>
                <w:rFonts w:eastAsia="MingLiU" w:cs="Arial"/>
                <w:color w:val="7030A0"/>
                <w:szCs w:val="15"/>
              </w:rPr>
            </w:pPr>
            <w:r w:rsidRPr="00C93C63">
              <w:rPr>
                <w:rFonts w:eastAsia="MingLiU" w:cs="Arial"/>
                <w:color w:val="7030A0"/>
                <w:szCs w:val="15"/>
              </w:rPr>
              <w:t>Condom use 3rd recent partner</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7CE" w:rsidP="004F0766">
            <w:pPr>
              <w:keepNext/>
              <w:rPr>
                <w:rFonts w:cs="Arial"/>
                <w:szCs w:val="15"/>
              </w:rPr>
            </w:pPr>
            <w:r w:rsidRPr="00C93C63">
              <w:rPr>
                <w:rFonts w:cs="Arial"/>
                <w:szCs w:val="15"/>
              </w:rPr>
              <w:t>8_</w:t>
            </w:r>
            <w:r w:rsidR="00DB275D" w:rsidRPr="00C93C63">
              <w:rPr>
                <w:rFonts w:cs="Arial"/>
                <w:szCs w:val="15"/>
              </w:rPr>
              <w:t>R3Cond</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4E0F73" w:rsidP="004F0766">
            <w:pPr>
              <w:keepNext/>
              <w:rPr>
                <w:rStyle w:val="qtextChar"/>
                <w:rFonts w:ascii="Arial" w:hAnsi="Arial" w:cs="Arial"/>
                <w:szCs w:val="15"/>
                <w:lang w:val="en-US" w:eastAsia="en-US"/>
              </w:rPr>
            </w:pPr>
            <w:r w:rsidRPr="00C93C63">
              <w:rPr>
                <w:rStyle w:val="qtextChar"/>
                <w:rFonts w:ascii="Arial" w:hAnsi="Arial" w:cs="Arial"/>
                <w:szCs w:val="15"/>
                <w:lang w:val="en-US" w:eastAsia="en-US"/>
              </w:rPr>
              <w:t>W</w:t>
            </w:r>
            <w:r w:rsidR="00DB275D" w:rsidRPr="00C93C63">
              <w:rPr>
                <w:rStyle w:val="qtextChar"/>
                <w:rFonts w:ascii="Arial" w:hAnsi="Arial" w:cs="Arial"/>
                <w:szCs w:val="15"/>
                <w:lang w:val="en-US" w:eastAsia="en-US"/>
              </w:rPr>
              <w:t>as a condom used on that most recent occasion?</w:t>
            </w:r>
          </w:p>
          <w:p w:rsidR="00DB275D" w:rsidRPr="00C93C63" w:rsidRDefault="00DB275D" w:rsidP="004F0766">
            <w:pPr>
              <w:keepNext/>
              <w:rPr>
                <w:rStyle w:val="qtextChar"/>
                <w:rFonts w:ascii="Arial" w:hAnsi="Arial" w:cs="Arial"/>
                <w:szCs w:val="15"/>
                <w:lang w:val="en-US" w:eastAsia="en-US"/>
              </w:rPr>
            </w:pPr>
          </w:p>
          <w:p w:rsidR="00DB275D" w:rsidRPr="00C93C63" w:rsidRDefault="00DB275D" w:rsidP="004F0766">
            <w:pPr>
              <w:keepNext/>
              <w:rPr>
                <w:rStyle w:val="qtextChar"/>
                <w:rFonts w:ascii="Arial" w:hAnsi="Arial" w:cs="Arial"/>
                <w:szCs w:val="15"/>
                <w:lang w:val="en-US" w:eastAsia="en-US"/>
              </w:rPr>
            </w:pPr>
            <w:r w:rsidRPr="00C93C63">
              <w:rPr>
                <w:rStyle w:val="qtextChar"/>
                <w:rFonts w:ascii="Arial" w:hAnsi="Arial" w:cs="Arial"/>
                <w:color w:val="0070C0"/>
                <w:szCs w:val="15"/>
                <w:lang w:val="en-US" w:eastAsia="en-US"/>
              </w:rPr>
              <w:t>If you did not have vaginal or anal sex on that most recent occasion, please choose answer option 3, even if you did use a condom.</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4F0766">
            <w:pPr>
              <w:keepNext/>
              <w:rPr>
                <w:rStyle w:val="qtextChar"/>
                <w:rFonts w:ascii="Arial" w:hAnsi="Arial" w:cs="Arial"/>
                <w:color w:val="FF0000"/>
                <w:szCs w:val="15"/>
                <w:lang w:val="en-US" w:eastAsia="en-US"/>
              </w:rPr>
            </w:pPr>
            <w:r w:rsidRPr="00C93C63">
              <w:rPr>
                <w:rStyle w:val="qtextChar"/>
                <w:rFonts w:ascii="Arial" w:hAnsi="Arial" w:cs="Arial"/>
                <w:szCs w:val="15"/>
                <w:lang w:val="en-US" w:eastAsia="en-US"/>
              </w:rPr>
              <w:t>1. Yes</w:t>
            </w:r>
            <w:r w:rsidR="00336ED8" w:rsidRPr="00C93C63">
              <w:rPr>
                <w:rStyle w:val="qtextChar"/>
                <w:rFonts w:ascii="Arial" w:hAnsi="Arial" w:cs="Arial"/>
                <w:szCs w:val="15"/>
                <w:lang w:val="en-US" w:eastAsia="en-US"/>
              </w:rPr>
              <w:t xml:space="preserve"> </w:t>
            </w:r>
            <w:r w:rsidR="00336ED8" w:rsidRPr="00C93C63">
              <w:rPr>
                <w:rStyle w:val="qtextChar"/>
                <w:rFonts w:ascii="Arial" w:hAnsi="Arial" w:cs="Arial"/>
                <w:color w:val="FF0000"/>
                <w:szCs w:val="15"/>
                <w:lang w:val="en-US" w:eastAsia="en-US"/>
              </w:rPr>
              <w:t>[go to 8_R3Rel]</w:t>
            </w:r>
          </w:p>
          <w:p w:rsidR="00DB275D" w:rsidRPr="00C93C63" w:rsidRDefault="00DB275D" w:rsidP="004F0766">
            <w:pPr>
              <w:keepNext/>
              <w:rPr>
                <w:rStyle w:val="qtextChar"/>
                <w:rFonts w:ascii="Arial" w:hAnsi="Arial" w:cs="Arial"/>
                <w:szCs w:val="15"/>
                <w:lang w:val="en-US" w:eastAsia="en-US"/>
              </w:rPr>
            </w:pPr>
            <w:r w:rsidRPr="00C93C63">
              <w:rPr>
                <w:rStyle w:val="qtextChar"/>
                <w:rFonts w:ascii="Arial" w:hAnsi="Arial" w:cs="Arial"/>
                <w:szCs w:val="15"/>
                <w:lang w:val="en-US" w:eastAsia="en-US"/>
              </w:rPr>
              <w:t>2. No</w:t>
            </w:r>
            <w:r w:rsidR="00336ED8" w:rsidRPr="00C93C63">
              <w:rPr>
                <w:rStyle w:val="qtextChar"/>
                <w:rFonts w:ascii="Arial" w:hAnsi="Arial" w:cs="Arial"/>
                <w:szCs w:val="15"/>
                <w:lang w:val="en-US" w:eastAsia="en-US"/>
              </w:rPr>
              <w:t xml:space="preserve"> </w:t>
            </w:r>
            <w:r w:rsidR="00336ED8" w:rsidRPr="00C93C63">
              <w:rPr>
                <w:rStyle w:val="qtextChar"/>
                <w:rFonts w:ascii="Arial" w:hAnsi="Arial" w:cs="Arial"/>
                <w:color w:val="FF0000"/>
                <w:szCs w:val="15"/>
                <w:lang w:val="en-US" w:eastAsia="en-US"/>
              </w:rPr>
              <w:t>[go to 8_R3Rel]</w:t>
            </w:r>
          </w:p>
          <w:p w:rsidR="00DB275D" w:rsidRPr="00C93C63" w:rsidRDefault="00DB275D" w:rsidP="004F0766">
            <w:pPr>
              <w:keepNext/>
              <w:rPr>
                <w:rStyle w:val="qtextChar"/>
                <w:rFonts w:ascii="Arial" w:hAnsi="Arial" w:cs="Arial"/>
                <w:szCs w:val="15"/>
                <w:lang w:val="en-US" w:eastAsia="en-US"/>
              </w:rPr>
            </w:pPr>
            <w:r w:rsidRPr="00C93C63">
              <w:rPr>
                <w:rStyle w:val="qtextChar"/>
                <w:rFonts w:ascii="Arial" w:hAnsi="Arial" w:cs="Arial"/>
                <w:szCs w:val="15"/>
                <w:lang w:val="en-US" w:eastAsia="en-US"/>
              </w:rPr>
              <w:t>3. We did not have vaginal or anal sex</w:t>
            </w:r>
            <w:r w:rsidRPr="00C93C63">
              <w:rPr>
                <w:rFonts w:cs="Arial"/>
                <w:szCs w:val="15"/>
              </w:rPr>
              <w:t xml:space="preserve"> </w:t>
            </w:r>
            <w:r w:rsidRPr="00C93C63">
              <w:rPr>
                <w:rStyle w:val="qtextChar"/>
                <w:rFonts w:ascii="Arial" w:hAnsi="Arial" w:cs="Arial"/>
                <w:szCs w:val="15"/>
                <w:lang w:val="en-US" w:eastAsia="en-US"/>
              </w:rPr>
              <w:t>on that most recent occasion.</w:t>
            </w:r>
          </w:p>
          <w:p w:rsidR="00DB275D" w:rsidRPr="00C93C63" w:rsidRDefault="00DB275D" w:rsidP="004F0766">
            <w:pPr>
              <w:keepNext/>
              <w:rPr>
                <w:rFonts w:cs="Arial"/>
                <w:szCs w:val="15"/>
              </w:rPr>
            </w:pPr>
            <w:r w:rsidRPr="00C93C63">
              <w:rPr>
                <w:rFonts w:cs="Arial"/>
                <w:szCs w:val="15"/>
              </w:rPr>
              <w:t>.K Don’t know</w:t>
            </w:r>
            <w:r w:rsidR="00336ED8" w:rsidRPr="00C93C63">
              <w:rPr>
                <w:rFonts w:cs="Arial"/>
                <w:szCs w:val="15"/>
              </w:rPr>
              <w:t xml:space="preserve"> </w:t>
            </w:r>
            <w:r w:rsidR="00336ED8" w:rsidRPr="00C93C63">
              <w:rPr>
                <w:rStyle w:val="qtextChar"/>
                <w:rFonts w:ascii="Arial" w:hAnsi="Arial" w:cs="Arial"/>
                <w:color w:val="FF0000"/>
                <w:szCs w:val="15"/>
                <w:lang w:val="en-US" w:eastAsia="en-US"/>
              </w:rPr>
              <w:t>[go to 8_R3Rel]</w:t>
            </w:r>
          </w:p>
          <w:p w:rsidR="00DB275D" w:rsidRPr="00C93C63" w:rsidRDefault="00DB275D" w:rsidP="004F0766">
            <w:pPr>
              <w:keepNext/>
              <w:rPr>
                <w:rFonts w:cs="Arial"/>
                <w:szCs w:val="15"/>
              </w:rPr>
            </w:pPr>
            <w:r w:rsidRPr="00C93C63">
              <w:rPr>
                <w:rFonts w:cs="Arial"/>
                <w:szCs w:val="15"/>
              </w:rPr>
              <w:t>.R Choose not to answer</w:t>
            </w:r>
            <w:r w:rsidR="00336ED8" w:rsidRPr="00C93C63">
              <w:rPr>
                <w:rFonts w:cs="Arial"/>
                <w:szCs w:val="15"/>
              </w:rPr>
              <w:t xml:space="preserve"> </w:t>
            </w:r>
            <w:r w:rsidR="00336ED8" w:rsidRPr="00C93C63">
              <w:rPr>
                <w:rStyle w:val="qtextChar"/>
                <w:rFonts w:ascii="Arial" w:hAnsi="Arial" w:cs="Arial"/>
                <w:color w:val="FF0000"/>
                <w:szCs w:val="15"/>
                <w:lang w:val="en-US" w:eastAsia="en-US"/>
              </w:rPr>
              <w:t>[go to 8_R3Rel]</w:t>
            </w:r>
          </w:p>
          <w:p w:rsidR="00DB275D" w:rsidRPr="00C93C63" w:rsidRDefault="00DB275D" w:rsidP="004F0766">
            <w:pPr>
              <w:keepNext/>
              <w:rPr>
                <w:rStyle w:val="qtextChar"/>
                <w:rFonts w:ascii="Arial" w:hAnsi="Arial" w:cs="Arial"/>
                <w:szCs w:val="15"/>
                <w:lang w:val="en-US" w:eastAsia="en-US"/>
              </w:rPr>
            </w:pPr>
          </w:p>
          <w:p w:rsidR="00DB275D" w:rsidRPr="00C93C63" w:rsidRDefault="00DB275D" w:rsidP="004F0766">
            <w:pPr>
              <w:keepNext/>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4F0766">
            <w:pPr>
              <w:keepNext/>
              <w:rPr>
                <w:rFonts w:eastAsia="MingLiU" w:cs="Arial"/>
                <w:color w:val="FF0000"/>
                <w:szCs w:val="15"/>
              </w:rPr>
            </w:pPr>
            <w:r w:rsidRPr="00C93C63">
              <w:rPr>
                <w:rFonts w:eastAsia="MingLiU" w:cs="Arial"/>
                <w:color w:val="FF0000"/>
                <w:szCs w:val="15"/>
              </w:rPr>
              <w:t xml:space="preserve">16-74 years </w:t>
            </w:r>
          </w:p>
          <w:p w:rsidR="002A0011" w:rsidRPr="00C93C63" w:rsidRDefault="002A0011" w:rsidP="002A0011">
            <w:pPr>
              <w:rPr>
                <w:rFonts w:eastAsia="MingLiU" w:cs="Arial"/>
                <w:color w:val="FF0000"/>
                <w:szCs w:val="15"/>
              </w:rPr>
            </w:pPr>
            <w:r w:rsidRPr="00C93C63">
              <w:rPr>
                <w:rFonts w:eastAsia="MingLiU" w:cs="Arial"/>
                <w:color w:val="FF0000"/>
                <w:szCs w:val="15"/>
              </w:rPr>
              <w:t>[If male and third most recent sexual partner was male or female; or if female and third most recent sexual partner was a male]</w:t>
            </w:r>
          </w:p>
          <w:p w:rsidR="002A0011" w:rsidRPr="00C93C63" w:rsidRDefault="002A0011" w:rsidP="002A0011">
            <w:pPr>
              <w:rPr>
                <w:rFonts w:eastAsia="MingLiU" w:cs="Arial"/>
                <w:color w:val="FF0000"/>
                <w:szCs w:val="15"/>
              </w:rPr>
            </w:pPr>
          </w:p>
          <w:p w:rsidR="002A0011" w:rsidRPr="00C93C63" w:rsidRDefault="002A0011" w:rsidP="002A0011">
            <w:pPr>
              <w:rPr>
                <w:rStyle w:val="qtextChar"/>
                <w:rFonts w:ascii="Arial" w:eastAsia="MingLiU" w:hAnsi="Arial" w:cs="Arial"/>
                <w:color w:val="FF0000"/>
                <w:szCs w:val="15"/>
              </w:rPr>
            </w:pPr>
            <w:r w:rsidRPr="00C93C63">
              <w:rPr>
                <w:rFonts w:eastAsia="MingLiU" w:cs="Arial"/>
                <w:color w:val="FF0000"/>
                <w:szCs w:val="15"/>
              </w:rPr>
              <w:t>If</w:t>
            </w:r>
            <w:r w:rsidRPr="00C93C63">
              <w:rPr>
                <w:rStyle w:val="qtextChar"/>
                <w:rFonts w:ascii="Arial" w:eastAsiaTheme="majorEastAsia" w:hAnsi="Arial"/>
                <w:color w:val="FF0000"/>
                <w:szCs w:val="15"/>
              </w:rPr>
              <w:t xml:space="preserve"> [(AD.01=1) and (8_R3Sex=1 or 2)] or [(AD.01=2) and (8_R3Sex=1)] then</w:t>
            </w:r>
          </w:p>
          <w:p w:rsidR="00DB275D" w:rsidRPr="00C93C63" w:rsidRDefault="00DB275D" w:rsidP="0046309C">
            <w:pPr>
              <w:keepNext/>
              <w:rPr>
                <w:rFonts w:eastAsia="MingLiU" w:cs="Arial"/>
                <w:color w:val="FF0000"/>
                <w:szCs w:val="15"/>
              </w:rPr>
            </w:pP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4F0766">
            <w:pPr>
              <w:keepNext/>
              <w:rPr>
                <w:rFonts w:eastAsia="MingLiU" w:cs="Arial"/>
                <w:color w:val="7030A0"/>
                <w:szCs w:val="15"/>
              </w:rPr>
            </w:pPr>
            <w:r w:rsidRPr="00C93C63">
              <w:rPr>
                <w:rFonts w:eastAsia="MingLiU" w:cs="Arial"/>
                <w:color w:val="7030A0"/>
                <w:szCs w:val="15"/>
              </w:rPr>
              <w:t>Natsal 2010</w:t>
            </w:r>
          </w:p>
          <w:p w:rsidR="00DB275D" w:rsidRPr="00C93C63" w:rsidRDefault="00DB275D" w:rsidP="004F0766">
            <w:pPr>
              <w:keepNext/>
              <w:rPr>
                <w:rFonts w:eastAsia="MingLiU" w:cs="Arial"/>
                <w:color w:val="7030A0"/>
                <w:szCs w:val="15"/>
              </w:rPr>
            </w:pPr>
          </w:p>
        </w:tc>
      </w:tr>
      <w:tr w:rsidR="00336ED8"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B21B89" w:rsidP="00B21B89">
            <w:pPr>
              <w:keepNext/>
              <w:rPr>
                <w:rFonts w:eastAsia="MingLiU" w:cs="Arial"/>
                <w:color w:val="7030A0"/>
                <w:szCs w:val="15"/>
              </w:rPr>
            </w:pPr>
            <w:r w:rsidRPr="00C93C63">
              <w:rPr>
                <w:rFonts w:eastAsia="MingLiU" w:cs="Arial"/>
                <w:color w:val="7030A0"/>
                <w:szCs w:val="15"/>
              </w:rPr>
              <w:t xml:space="preserve">Most recent occasion of </w:t>
            </w:r>
            <w:r w:rsidR="00336ED8" w:rsidRPr="00C93C63">
              <w:rPr>
                <w:rFonts w:eastAsia="MingLiU" w:cs="Arial"/>
                <w:color w:val="7030A0"/>
                <w:szCs w:val="15"/>
              </w:rPr>
              <w:t xml:space="preserve"> penetrative sex with third most recent partner</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336ED8">
            <w:pPr>
              <w:keepNext/>
              <w:rPr>
                <w:rFonts w:eastAsia="MingLiU" w:cs="Arial"/>
                <w:szCs w:val="15"/>
              </w:rPr>
            </w:pPr>
            <w:r w:rsidRPr="00C93C63">
              <w:rPr>
                <w:rFonts w:eastAsia="MingLiU" w:cs="Arial"/>
                <w:szCs w:val="15"/>
              </w:rPr>
              <w:t>8_R3Pen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1D68C6">
            <w:pPr>
              <w:keepNext/>
              <w:rPr>
                <w:rFonts w:eastAsia="MingLiU" w:cs="Arial"/>
                <w:szCs w:val="15"/>
              </w:rPr>
            </w:pPr>
            <w:r w:rsidRPr="00C93C63">
              <w:rPr>
                <w:rFonts w:eastAsia="MingLiU" w:cs="Arial"/>
                <w:szCs w:val="15"/>
              </w:rPr>
              <w:t>Still thinking about the third most recent person you had sex with…</w:t>
            </w:r>
          </w:p>
          <w:p w:rsidR="00336ED8" w:rsidRPr="00C93C63" w:rsidRDefault="00336ED8" w:rsidP="001D68C6">
            <w:pPr>
              <w:keepNext/>
              <w:rPr>
                <w:rFonts w:eastAsia="MingLiU" w:cs="Arial"/>
                <w:szCs w:val="15"/>
              </w:rPr>
            </w:pPr>
          </w:p>
          <w:p w:rsidR="000C3401" w:rsidRPr="00C93C63" w:rsidRDefault="00336ED8" w:rsidP="001D68C6">
            <w:pPr>
              <w:keepNext/>
              <w:rPr>
                <w:rFonts w:eastAsia="MingLiU" w:cs="Arial"/>
                <w:szCs w:val="15"/>
              </w:rPr>
            </w:pPr>
            <w:r w:rsidRPr="00C93C63">
              <w:rPr>
                <w:rFonts w:eastAsia="MingLiU" w:cs="Arial"/>
                <w:szCs w:val="15"/>
              </w:rPr>
              <w:t xml:space="preserve">On the </w:t>
            </w:r>
            <w:r w:rsidRPr="00C93C63">
              <w:rPr>
                <w:rFonts w:eastAsia="MingLiU" w:cs="Arial"/>
                <w:b/>
                <w:szCs w:val="15"/>
              </w:rPr>
              <w:t>most recent occasion</w:t>
            </w:r>
            <w:r w:rsidRPr="00C93C63">
              <w:rPr>
                <w:rFonts w:eastAsia="MingLiU" w:cs="Arial"/>
                <w:szCs w:val="15"/>
              </w:rPr>
              <w:t xml:space="preserve"> you had vaginal or anal sex with that person, was a condom used?</w:t>
            </w:r>
          </w:p>
          <w:p w:rsidR="00336ED8" w:rsidRPr="00C93C63" w:rsidRDefault="00336ED8" w:rsidP="001D68C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6ED8" w:rsidRPr="00C93C63" w:rsidRDefault="00336ED8" w:rsidP="001D68C6">
            <w:pPr>
              <w:rPr>
                <w:rStyle w:val="qtextChar"/>
                <w:rFonts w:ascii="Arial" w:eastAsiaTheme="majorEastAsia" w:hAnsi="Arial"/>
                <w:szCs w:val="15"/>
              </w:rPr>
            </w:pPr>
            <w:r w:rsidRPr="00C93C63">
              <w:rPr>
                <w:rStyle w:val="qtextChar"/>
                <w:rFonts w:ascii="Arial" w:eastAsiaTheme="majorEastAsia" w:hAnsi="Arial"/>
                <w:szCs w:val="15"/>
              </w:rPr>
              <w:t>1. Yes</w:t>
            </w:r>
          </w:p>
          <w:p w:rsidR="00BA1D53" w:rsidRPr="00C93C63" w:rsidRDefault="00336ED8" w:rsidP="00BA1D53">
            <w:pPr>
              <w:rPr>
                <w:rStyle w:val="qtextChar"/>
                <w:rFonts w:ascii="Arial" w:eastAsiaTheme="majorEastAsia" w:hAnsi="Arial"/>
                <w:szCs w:val="15"/>
              </w:rPr>
            </w:pPr>
            <w:r w:rsidRPr="00C93C63">
              <w:rPr>
                <w:rStyle w:val="qtextChar"/>
                <w:rFonts w:ascii="Arial" w:eastAsiaTheme="majorEastAsia" w:hAnsi="Arial"/>
                <w:szCs w:val="15"/>
              </w:rPr>
              <w:t>2. No</w:t>
            </w:r>
          </w:p>
          <w:p w:rsidR="00336ED8" w:rsidRPr="00C93C63" w:rsidRDefault="00BA1D53" w:rsidP="001D68C6">
            <w:pPr>
              <w:rPr>
                <w:rStyle w:val="qtextChar"/>
                <w:rFonts w:ascii="Arial" w:eastAsiaTheme="majorEastAsia" w:hAnsi="Arial"/>
                <w:szCs w:val="15"/>
              </w:rPr>
            </w:pPr>
            <w:r w:rsidRPr="00C93C63">
              <w:rPr>
                <w:rStyle w:val="qtextChar"/>
                <w:rFonts w:ascii="Arial" w:eastAsiaTheme="majorEastAsia" w:hAnsi="Arial"/>
                <w:szCs w:val="15"/>
              </w:rPr>
              <w:t>3. We have not had vaginal or anal sex</w:t>
            </w:r>
          </w:p>
          <w:p w:rsidR="00336ED8" w:rsidRPr="00C93C63" w:rsidRDefault="00336ED8" w:rsidP="001D68C6">
            <w:pPr>
              <w:rPr>
                <w:rFonts w:eastAsia="MingLiU" w:cs="Arial"/>
                <w:szCs w:val="15"/>
              </w:rPr>
            </w:pPr>
            <w:r w:rsidRPr="00C93C63">
              <w:rPr>
                <w:rFonts w:eastAsia="MingLiU" w:cs="Arial"/>
                <w:szCs w:val="15"/>
              </w:rPr>
              <w:t>.K Don’t know</w:t>
            </w:r>
          </w:p>
          <w:p w:rsidR="00336ED8" w:rsidRPr="00C93C63" w:rsidRDefault="00336ED8" w:rsidP="001D68C6">
            <w:pPr>
              <w:keepNext/>
              <w:rPr>
                <w:rFonts w:eastAsia="MingLiU" w:cs="Arial"/>
                <w:szCs w:val="15"/>
              </w:rPr>
            </w:pPr>
            <w:r w:rsidRPr="00C93C63">
              <w:rPr>
                <w:rFonts w:eastAsia="MingLiU" w:cs="Arial"/>
                <w:szCs w:val="15"/>
              </w:rPr>
              <w:t xml:space="preserve">.R Choose not to answer </w:t>
            </w: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36ED8" w:rsidRPr="00C93C63" w:rsidRDefault="00336ED8" w:rsidP="001D68C6">
            <w:pPr>
              <w:keepNext/>
              <w:rPr>
                <w:rFonts w:eastAsia="MingLiU" w:cs="Arial"/>
                <w:color w:val="FF0000"/>
                <w:szCs w:val="15"/>
              </w:rPr>
            </w:pPr>
            <w:r w:rsidRPr="00C93C63">
              <w:rPr>
                <w:rFonts w:eastAsia="MingLiU" w:cs="Arial"/>
                <w:color w:val="FF0000"/>
                <w:szCs w:val="15"/>
              </w:rPr>
              <w:t xml:space="preserve">16-74 years </w:t>
            </w:r>
          </w:p>
          <w:p w:rsidR="00336ED8" w:rsidRPr="00C93C63" w:rsidRDefault="00336ED8" w:rsidP="001D68C6">
            <w:pPr>
              <w:keepNext/>
              <w:rPr>
                <w:rFonts w:eastAsia="MingLiU" w:cs="Arial"/>
                <w:color w:val="FF0000"/>
                <w:szCs w:val="15"/>
              </w:rPr>
            </w:pPr>
            <w:r w:rsidRPr="00C93C63">
              <w:rPr>
                <w:rFonts w:eastAsia="MingLiU" w:cs="Arial"/>
                <w:color w:val="FF0000"/>
                <w:szCs w:val="15"/>
              </w:rPr>
              <w:t>[If did not have vaginal or anal sex on the most recent occasion of sex with third most recent partner]</w:t>
            </w:r>
          </w:p>
          <w:p w:rsidR="00336ED8" w:rsidRPr="00C93C63" w:rsidRDefault="00336ED8" w:rsidP="001D68C6">
            <w:pPr>
              <w:keepNext/>
              <w:rPr>
                <w:rFonts w:eastAsia="MingLiU" w:cs="Arial"/>
                <w:color w:val="FF0000"/>
                <w:szCs w:val="15"/>
              </w:rPr>
            </w:pPr>
          </w:p>
          <w:p w:rsidR="00336ED8" w:rsidRPr="00C93C63" w:rsidRDefault="00336ED8" w:rsidP="001D68C6">
            <w:pPr>
              <w:keepNext/>
              <w:rPr>
                <w:rFonts w:eastAsia="MingLiU" w:cs="Arial"/>
                <w:color w:val="FF0000"/>
                <w:szCs w:val="15"/>
              </w:rPr>
            </w:pPr>
            <w:r w:rsidRPr="00C93C63">
              <w:rPr>
                <w:rFonts w:eastAsia="MingLiU" w:cs="Arial"/>
                <w:color w:val="FF0000"/>
                <w:szCs w:val="15"/>
              </w:rPr>
              <w:t>If 8_R2Cond=3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36ED8" w:rsidRPr="00C93C63" w:rsidRDefault="00336ED8" w:rsidP="001D68C6">
            <w:pPr>
              <w:keepNext/>
              <w:rPr>
                <w:rFonts w:eastAsia="MingLiU" w:cs="Arial"/>
                <w:color w:val="7030A0"/>
                <w:szCs w:val="15"/>
              </w:rPr>
            </w:pPr>
            <w:r w:rsidRPr="00C93C63">
              <w:rPr>
                <w:rFonts w:eastAsia="MingLiU" w:cs="Arial"/>
                <w:color w:val="7030A0"/>
                <w:szCs w:val="15"/>
              </w:rPr>
              <w:t>NZHS new</w:t>
            </w:r>
          </w:p>
          <w:p w:rsidR="00336ED8" w:rsidRPr="00C93C63" w:rsidRDefault="00336ED8" w:rsidP="001D68C6">
            <w:pPr>
              <w:keepNext/>
              <w:rPr>
                <w:rFonts w:eastAsia="MingLiU" w:cs="Arial"/>
                <w:color w:val="7030A0"/>
                <w:szCs w:val="15"/>
              </w:rPr>
            </w:pPr>
            <w:r w:rsidRPr="00C93C63">
              <w:rPr>
                <w:rFonts w:eastAsia="MingLiU" w:cs="Arial"/>
                <w:color w:val="7030A0"/>
                <w:szCs w:val="15"/>
              </w:rPr>
              <w:t>New question to account for respondents who did not have penetrative sex on most recent occasion with third most recent partner</w:t>
            </w:r>
          </w:p>
          <w:p w:rsidR="00336ED8" w:rsidRPr="00C93C63" w:rsidRDefault="00336ED8" w:rsidP="001D68C6">
            <w:pPr>
              <w:keepNext/>
              <w:rPr>
                <w:rFonts w:eastAsia="MingLiU" w:cs="Arial"/>
                <w:color w:val="7030A0"/>
                <w:szCs w:val="15"/>
              </w:rPr>
            </w:pPr>
          </w:p>
          <w:p w:rsidR="00336ED8" w:rsidRPr="00C93C63" w:rsidRDefault="00336ED8" w:rsidP="001D68C6">
            <w:pPr>
              <w:keepNext/>
              <w:rPr>
                <w:rFonts w:eastAsia="MingLiU" w:cs="Arial"/>
                <w:color w:val="7030A0"/>
                <w:szCs w:val="15"/>
              </w:rPr>
            </w:pPr>
          </w:p>
        </w:tc>
      </w:tr>
      <w:tr w:rsidR="00DB275D" w:rsidRPr="00C93C63" w:rsidTr="00664190">
        <w:trPr>
          <w:trHeight w:val="212"/>
        </w:trPr>
        <w:tc>
          <w:tcPr>
            <w:tcW w:w="116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664190" w:rsidP="00664190">
            <w:pPr>
              <w:ind w:left="114" w:right="131"/>
              <w:rPr>
                <w:rFonts w:eastAsia="MingLiU" w:cs="Arial"/>
                <w:color w:val="7030A0"/>
                <w:szCs w:val="15"/>
              </w:rPr>
            </w:pPr>
            <w:r w:rsidRPr="00C93C63">
              <w:rPr>
                <w:rFonts w:eastAsia="MingLiU" w:cs="Arial"/>
                <w:color w:val="7030A0"/>
                <w:szCs w:val="15"/>
              </w:rPr>
              <w:t>Relationship type 3rd recent partner at most recent sex</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B427CE" w:rsidP="00DB275D">
            <w:pPr>
              <w:rPr>
                <w:rFonts w:cs="Arial"/>
                <w:szCs w:val="15"/>
              </w:rPr>
            </w:pPr>
            <w:r w:rsidRPr="00C93C63">
              <w:rPr>
                <w:rFonts w:cs="Arial"/>
                <w:szCs w:val="15"/>
              </w:rPr>
              <w:t>8_</w:t>
            </w:r>
            <w:r w:rsidR="00DB275D" w:rsidRPr="00C93C63">
              <w:rPr>
                <w:rFonts w:cs="Arial"/>
                <w:szCs w:val="15"/>
              </w:rPr>
              <w:t>R3Rel</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rPr>
                <w:rFonts w:cs="Arial"/>
                <w:szCs w:val="15"/>
              </w:rPr>
            </w:pPr>
            <w:r w:rsidRPr="00C93C63">
              <w:rPr>
                <w:rStyle w:val="qtextChar"/>
                <w:rFonts w:ascii="Arial" w:hAnsi="Arial" w:cs="Arial"/>
                <w:szCs w:val="15"/>
                <w:lang w:val="en-US" w:eastAsia="en-US"/>
              </w:rPr>
              <w:t>Still thinking about the third most recent partner, w</w:t>
            </w:r>
            <w:r w:rsidRPr="00C93C63">
              <w:rPr>
                <w:rFonts w:cs="Arial"/>
                <w:szCs w:val="15"/>
              </w:rPr>
              <w:t xml:space="preserve">hich one of these descriptions applies best to you and that person at the </w:t>
            </w:r>
            <w:r w:rsidR="00BA1D53" w:rsidRPr="00C93C63">
              <w:rPr>
                <w:rFonts w:cs="Arial"/>
                <w:szCs w:val="15"/>
              </w:rPr>
              <w:t>time you most recently had sex?</w:t>
            </w:r>
          </w:p>
          <w:p w:rsidR="00BA1D53" w:rsidRPr="00C93C63" w:rsidRDefault="00BA1D53" w:rsidP="00DB275D">
            <w:pPr>
              <w:rPr>
                <w:rFonts w:cs="Arial"/>
                <w:szCs w:val="15"/>
              </w:rPr>
            </w:pPr>
          </w:p>
          <w:p w:rsidR="00BA1D53" w:rsidRPr="00C93C63" w:rsidRDefault="00BA1D53" w:rsidP="00BA1D53">
            <w:pPr>
              <w:keepNext/>
              <w:rPr>
                <w:rFonts w:cs="Arial"/>
                <w:szCs w:val="15"/>
              </w:rPr>
            </w:pPr>
            <w:r w:rsidRPr="00C93C63">
              <w:rPr>
                <w:rStyle w:val="qtextChar"/>
                <w:rFonts w:ascii="Arial" w:hAnsi="Arial"/>
                <w:color w:val="0070C0"/>
                <w:lang w:val="en-US" w:eastAsia="en-US"/>
              </w:rPr>
              <w:t>Please just choose one answer.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275D" w:rsidRPr="00C93C63" w:rsidRDefault="00DB275D" w:rsidP="00DB275D">
            <w:pPr>
              <w:rPr>
                <w:rFonts w:cs="Arial"/>
                <w:szCs w:val="15"/>
              </w:rPr>
            </w:pPr>
            <w:r w:rsidRPr="00C93C63">
              <w:rPr>
                <w:rFonts w:cs="Arial"/>
                <w:szCs w:val="15"/>
              </w:rPr>
              <w:t>1. We were living together as a couple</w:t>
            </w:r>
            <w:r w:rsidR="008707B1" w:rsidRPr="00C93C63">
              <w:rPr>
                <w:rFonts w:cs="Arial"/>
                <w:szCs w:val="15"/>
              </w:rPr>
              <w:t xml:space="preserve"> / </w:t>
            </w:r>
            <w:r w:rsidRPr="00C93C63">
              <w:rPr>
                <w:rFonts w:cs="Arial"/>
                <w:szCs w:val="15"/>
              </w:rPr>
              <w:t>married</w:t>
            </w:r>
            <w:r w:rsidR="008707B1" w:rsidRPr="00C93C63">
              <w:rPr>
                <w:rFonts w:cs="Arial"/>
                <w:szCs w:val="15"/>
              </w:rPr>
              <w:t xml:space="preserve"> / </w:t>
            </w:r>
            <w:r w:rsidRPr="00C93C63">
              <w:rPr>
                <w:rFonts w:cs="Arial"/>
                <w:szCs w:val="15"/>
              </w:rPr>
              <w:t>in a civil partnership at the time</w:t>
            </w:r>
          </w:p>
          <w:p w:rsidR="00DB275D" w:rsidRPr="00C93C63" w:rsidRDefault="00DB275D" w:rsidP="00DB275D">
            <w:pPr>
              <w:rPr>
                <w:rFonts w:cs="Arial"/>
                <w:szCs w:val="15"/>
              </w:rPr>
            </w:pPr>
            <w:r w:rsidRPr="00C93C63">
              <w:rPr>
                <w:rFonts w:cs="Arial"/>
                <w:szCs w:val="15"/>
              </w:rPr>
              <w:t xml:space="preserve">2. We were in a steady relationship at the time </w:t>
            </w:r>
          </w:p>
          <w:p w:rsidR="00DB275D" w:rsidRPr="00C93C63" w:rsidRDefault="00DB275D" w:rsidP="00DB275D">
            <w:pPr>
              <w:rPr>
                <w:rFonts w:cs="Arial"/>
                <w:szCs w:val="15"/>
              </w:rPr>
            </w:pPr>
            <w:r w:rsidRPr="00C93C63">
              <w:rPr>
                <w:rFonts w:cs="Arial"/>
                <w:szCs w:val="15"/>
              </w:rPr>
              <w:t>3. We used to be in a steady relationship, but were not at that time</w:t>
            </w:r>
          </w:p>
          <w:p w:rsidR="00DB275D" w:rsidRPr="00C93C63" w:rsidRDefault="00DB275D" w:rsidP="00DB275D">
            <w:pPr>
              <w:rPr>
                <w:rFonts w:cs="Arial"/>
                <w:szCs w:val="15"/>
              </w:rPr>
            </w:pPr>
            <w:r w:rsidRPr="00C93C63">
              <w:rPr>
                <w:rFonts w:cs="Arial"/>
                <w:szCs w:val="15"/>
              </w:rPr>
              <w:t>4. We had known each other for a while, but were not in a steady relationship</w:t>
            </w:r>
          </w:p>
          <w:p w:rsidR="00DB275D" w:rsidRPr="00C93C63" w:rsidRDefault="00DB275D" w:rsidP="00DB275D">
            <w:pPr>
              <w:rPr>
                <w:rFonts w:cs="Arial"/>
                <w:szCs w:val="15"/>
              </w:rPr>
            </w:pPr>
            <w:r w:rsidRPr="00C93C63">
              <w:rPr>
                <w:rFonts w:cs="Arial"/>
                <w:szCs w:val="15"/>
              </w:rPr>
              <w:t>5. We had recently met</w:t>
            </w:r>
          </w:p>
          <w:p w:rsidR="00DB275D" w:rsidRPr="00C93C63" w:rsidRDefault="00DB275D" w:rsidP="00DB275D">
            <w:pPr>
              <w:rPr>
                <w:rFonts w:cs="Arial"/>
                <w:szCs w:val="15"/>
              </w:rPr>
            </w:pPr>
            <w:r w:rsidRPr="00C93C63">
              <w:rPr>
                <w:rFonts w:cs="Arial"/>
                <w:szCs w:val="15"/>
              </w:rPr>
              <w:t>6. We had just met for the first time</w:t>
            </w:r>
          </w:p>
          <w:p w:rsidR="00DB275D" w:rsidRPr="00C93C63" w:rsidRDefault="00DB275D" w:rsidP="00DB275D">
            <w:pPr>
              <w:rPr>
                <w:rFonts w:cs="Arial"/>
                <w:szCs w:val="15"/>
              </w:rPr>
            </w:pPr>
            <w:r w:rsidRPr="00C93C63">
              <w:rPr>
                <w:rFonts w:cs="Arial"/>
                <w:szCs w:val="15"/>
              </w:rPr>
              <w:t>7. Other</w:t>
            </w:r>
          </w:p>
          <w:p w:rsidR="00DB275D" w:rsidRPr="00C93C63" w:rsidRDefault="00DB275D" w:rsidP="00DB275D">
            <w:pPr>
              <w:rPr>
                <w:rFonts w:cs="Arial"/>
                <w:szCs w:val="15"/>
              </w:rPr>
            </w:pPr>
            <w:r w:rsidRPr="00C93C63">
              <w:rPr>
                <w:rFonts w:cs="Arial"/>
                <w:szCs w:val="15"/>
              </w:rPr>
              <w:t>.K Don’t know</w:t>
            </w:r>
          </w:p>
          <w:p w:rsidR="00DB275D" w:rsidRPr="00C93C63" w:rsidRDefault="00DB275D" w:rsidP="000C7C47">
            <w:pPr>
              <w:rPr>
                <w:rFonts w:cs="Arial"/>
                <w:szCs w:val="15"/>
              </w:rPr>
            </w:pPr>
            <w:r w:rsidRPr="00C93C63">
              <w:rPr>
                <w:rFonts w:cs="Arial"/>
                <w:szCs w:val="15"/>
              </w:rPr>
              <w:t>.R Choose not to answer</w:t>
            </w:r>
          </w:p>
          <w:p w:rsidR="000C7C47" w:rsidRPr="00C93C63" w:rsidRDefault="000C7C47" w:rsidP="000C7C47">
            <w:pPr>
              <w:rPr>
                <w:rFonts w:cs="Arial"/>
                <w:szCs w:val="15"/>
              </w:rPr>
            </w:pPr>
          </w:p>
        </w:tc>
        <w:tc>
          <w:tcPr>
            <w:tcW w:w="16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FF0000"/>
                <w:szCs w:val="15"/>
              </w:rPr>
            </w:pPr>
            <w:r w:rsidRPr="00C93C63">
              <w:rPr>
                <w:rFonts w:eastAsia="MingLiU" w:cs="Arial"/>
                <w:color w:val="FF0000"/>
                <w:szCs w:val="15"/>
              </w:rPr>
              <w:t xml:space="preserve">16-74 years </w:t>
            </w:r>
          </w:p>
          <w:p w:rsidR="00DB275D" w:rsidRPr="00C93C63" w:rsidRDefault="00DB275D" w:rsidP="00DB275D">
            <w:pPr>
              <w:rPr>
                <w:rStyle w:val="qtextChar"/>
                <w:rFonts w:ascii="Arial" w:eastAsia="MingLiU" w:hAnsi="Arial" w:cs="Arial"/>
                <w:color w:val="FF0000"/>
                <w:szCs w:val="15"/>
                <w:lang w:val="en-US" w:eastAsia="en-US"/>
              </w:rPr>
            </w:pPr>
            <w:r w:rsidRPr="00C93C63">
              <w:rPr>
                <w:rFonts w:eastAsia="MingLiU" w:cs="Arial"/>
                <w:color w:val="FF0000"/>
                <w:szCs w:val="15"/>
              </w:rPr>
              <w:t xml:space="preserve">[If </w:t>
            </w:r>
            <w:r w:rsidRPr="00C93C63">
              <w:rPr>
                <w:rStyle w:val="qtextChar"/>
                <w:rFonts w:ascii="Arial" w:eastAsia="MingLiU" w:hAnsi="Arial" w:cs="Arial"/>
                <w:color w:val="FF0000"/>
                <w:szCs w:val="15"/>
                <w:lang w:val="en-US" w:eastAsia="en-US"/>
              </w:rPr>
              <w:t xml:space="preserve">had at least 3 partners </w:t>
            </w:r>
            <w:r w:rsidR="00C769F5" w:rsidRPr="00C93C63">
              <w:rPr>
                <w:rStyle w:val="qtextChar"/>
                <w:rFonts w:ascii="Arial" w:eastAsia="MingLiU" w:hAnsi="Arial" w:cs="Arial"/>
                <w:color w:val="FF0000"/>
                <w:szCs w:val="15"/>
                <w:lang w:val="en-US" w:eastAsia="en-US"/>
              </w:rPr>
              <w:t>within last 5 years</w:t>
            </w:r>
            <w:r w:rsidRPr="00C93C63">
              <w:rPr>
                <w:rStyle w:val="qtextChar"/>
                <w:rFonts w:ascii="Arial" w:eastAsia="MingLiU" w:hAnsi="Arial" w:cs="Arial"/>
                <w:color w:val="FF0000"/>
                <w:szCs w:val="15"/>
                <w:lang w:val="en-US" w:eastAsia="en-US"/>
              </w:rPr>
              <w:t xml:space="preserve">] </w:t>
            </w:r>
          </w:p>
          <w:p w:rsidR="00DB275D" w:rsidRPr="00C93C63" w:rsidRDefault="00DB275D" w:rsidP="00DB275D">
            <w:pPr>
              <w:rPr>
                <w:rStyle w:val="qtextChar"/>
                <w:rFonts w:ascii="Arial" w:eastAsia="MingLiU" w:hAnsi="Arial" w:cs="Arial"/>
                <w:color w:val="FF0000"/>
                <w:szCs w:val="15"/>
                <w:lang w:val="en-US" w:eastAsia="en-US"/>
              </w:rPr>
            </w:pPr>
          </w:p>
          <w:p w:rsidR="00DB275D" w:rsidRPr="00C93C63" w:rsidRDefault="00DB275D" w:rsidP="00DB275D">
            <w:pPr>
              <w:rPr>
                <w:rFonts w:eastAsia="MingLiU" w:cs="Arial"/>
                <w:color w:val="FF0000"/>
                <w:szCs w:val="15"/>
              </w:rPr>
            </w:pPr>
            <w:r w:rsidRPr="00C93C63">
              <w:rPr>
                <w:rStyle w:val="qtextChar"/>
                <w:rFonts w:ascii="Arial" w:eastAsia="MingLiU" w:hAnsi="Arial" w:cs="Arial"/>
                <w:color w:val="FF0000"/>
                <w:szCs w:val="15"/>
                <w:lang w:val="en-US" w:eastAsia="en-US"/>
              </w:rPr>
              <w:t>If</w:t>
            </w:r>
            <w:r w:rsidR="00C31D4E" w:rsidRPr="00C93C63">
              <w:rPr>
                <w:rStyle w:val="qtextChar"/>
                <w:rFonts w:ascii="Arial" w:eastAsia="MingLiU" w:hAnsi="Arial" w:cs="Arial"/>
                <w:color w:val="FF0000"/>
                <w:szCs w:val="15"/>
                <w:lang w:val="en-US" w:eastAsia="en-US"/>
              </w:rPr>
              <w:t xml:space="preserve"> 8_R3Check</w:t>
            </w:r>
            <w:r w:rsidRPr="00C93C63">
              <w:rPr>
                <w:rStyle w:val="qtextChar"/>
                <w:rFonts w:ascii="Arial" w:eastAsia="MingLiU" w:hAnsi="Arial" w:cs="Arial"/>
                <w:color w:val="FF0000"/>
                <w:szCs w:val="15"/>
                <w:lang w:val="en-US" w:eastAsia="en-US"/>
              </w:rPr>
              <w:t>=1</w:t>
            </w:r>
            <w:r w:rsidR="00FD0421" w:rsidRPr="00C93C63">
              <w:rPr>
                <w:rStyle w:val="qtextChar"/>
                <w:rFonts w:ascii="Arial" w:eastAsia="MingLiU" w:hAnsi="Arial" w:cs="Arial"/>
                <w:color w:val="FF0000"/>
                <w:szCs w:val="15"/>
                <w:lang w:val="en-US" w:eastAsia="en-US"/>
              </w:rPr>
              <w:t xml:space="preserve"> then</w:t>
            </w:r>
          </w:p>
        </w:tc>
        <w:tc>
          <w:tcPr>
            <w:tcW w:w="113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275D" w:rsidRPr="00C93C63" w:rsidRDefault="00DB275D" w:rsidP="00DB275D">
            <w:pPr>
              <w:rPr>
                <w:rFonts w:eastAsia="MingLiU" w:cs="Arial"/>
                <w:color w:val="7030A0"/>
                <w:szCs w:val="15"/>
              </w:rPr>
            </w:pPr>
            <w:r w:rsidRPr="00C93C63">
              <w:rPr>
                <w:rFonts w:eastAsia="MingLiU" w:cs="Arial"/>
                <w:color w:val="7030A0"/>
                <w:szCs w:val="15"/>
              </w:rPr>
              <w:t>Natsal 2010</w:t>
            </w:r>
          </w:p>
          <w:p w:rsidR="00DB275D" w:rsidRPr="00C93C63" w:rsidRDefault="00DB275D" w:rsidP="00DB275D">
            <w:pPr>
              <w:rPr>
                <w:rFonts w:eastAsia="MingLiU" w:cs="Arial"/>
                <w:color w:val="7030A0"/>
                <w:szCs w:val="15"/>
              </w:rPr>
            </w:pPr>
          </w:p>
        </w:tc>
      </w:tr>
    </w:tbl>
    <w:p w:rsidR="00C55C9B" w:rsidRPr="00C93C63" w:rsidRDefault="00C55C9B" w:rsidP="00F64AD7">
      <w:pPr>
        <w:pStyle w:val="Heading1"/>
        <w:rPr>
          <w:color w:val="auto"/>
          <w:lang w:val="en-NZ"/>
        </w:rPr>
      </w:pPr>
      <w:bookmarkStart w:id="60" w:name="_Toc391556168"/>
      <w:r w:rsidRPr="00C93C63">
        <w:rPr>
          <w:color w:val="auto"/>
          <w:lang w:val="en-NZ"/>
        </w:rPr>
        <w:lastRenderedPageBreak/>
        <w:t>Paying for sex</w:t>
      </w:r>
      <w:bookmarkEnd w:id="60"/>
      <w:r w:rsidR="00844B91" w:rsidRPr="00C93C63">
        <w:rPr>
          <w:color w:val="auto"/>
          <w:lang w:val="en-NZ"/>
        </w:rPr>
        <w:t xml:space="preserve"> </w:t>
      </w:r>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C55C9B" w:rsidRPr="00C93C63" w:rsidTr="00664190">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cs="Arial"/>
                <w:b/>
                <w:color w:val="7030A0"/>
                <w:szCs w:val="15"/>
                <w:lang w:val="en-NZ"/>
              </w:rPr>
            </w:pPr>
            <w:r w:rsidRPr="00C93C63">
              <w:rPr>
                <w:rFonts w:cs="Arial"/>
                <w:b/>
                <w:color w:val="7030A0"/>
                <w:szCs w:val="15"/>
                <w:lang w:val="en-NZ"/>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586B6A" w:rsidP="00F64AD7">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 xml:space="preserve">15 Question </w:t>
            </w:r>
          </w:p>
          <w:p w:rsidR="00C55C9B" w:rsidRPr="00C93C63" w:rsidRDefault="00C55C9B"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15 Response options</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cs="Arial"/>
                <w:b/>
                <w:color w:val="FF0000"/>
                <w:szCs w:val="15"/>
                <w:lang w:val="en-NZ"/>
              </w:rPr>
            </w:pPr>
            <w:r w:rsidRPr="00C93C63">
              <w:rPr>
                <w:rFonts w:cs="Arial"/>
                <w:b/>
                <w:color w:val="FF0000"/>
                <w:szCs w:val="15"/>
                <w:lang w:val="en-NZ"/>
              </w:rPr>
              <w:t>Population</w:t>
            </w:r>
          </w:p>
          <w:p w:rsidR="00C55C9B" w:rsidRPr="00C93C63" w:rsidRDefault="00C55C9B" w:rsidP="00F64AD7">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cs="Arial"/>
                <w:b/>
                <w:color w:val="7030A0"/>
                <w:szCs w:val="15"/>
                <w:lang w:val="en-NZ"/>
              </w:rPr>
            </w:pPr>
            <w:r w:rsidRPr="00C93C63">
              <w:rPr>
                <w:rFonts w:cs="Arial"/>
                <w:b/>
                <w:color w:val="7030A0"/>
                <w:szCs w:val="15"/>
                <w:lang w:val="en-NZ"/>
              </w:rPr>
              <w:t>Source</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9734AC">
            <w:pPr>
              <w:pStyle w:val="Heading2"/>
              <w:rPr>
                <w:rFonts w:eastAsia="MingLiU"/>
              </w:rPr>
            </w:pPr>
            <w:bookmarkStart w:id="61" w:name="_Toc391556169"/>
            <w:r w:rsidRPr="00C93C63">
              <w:rPr>
                <w:rFonts w:eastAsia="MingLiU"/>
              </w:rPr>
              <w:t xml:space="preserve">Paying for sex </w:t>
            </w:r>
            <w:r w:rsidR="009734AC" w:rsidRPr="00C93C63">
              <w:rPr>
                <w:rFonts w:eastAsia="MingLiU"/>
              </w:rPr>
              <w:t>– opposite sex</w:t>
            </w:r>
            <w:bookmarkEnd w:id="61"/>
            <w:r w:rsidR="00844B91"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033E38" w:rsidP="00F64AD7">
            <w:pPr>
              <w:rPr>
                <w:rFonts w:eastAsia="MingLiU" w:cs="Arial"/>
                <w:szCs w:val="15"/>
              </w:rPr>
            </w:pPr>
            <w:r w:rsidRPr="00C93C63">
              <w:rPr>
                <w:rFonts w:eastAsia="MingLiU" w:cs="Arial"/>
                <w:szCs w:val="15"/>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b/>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color w:val="7030A0"/>
                <w:szCs w:val="15"/>
              </w:rPr>
            </w:pPr>
          </w:p>
        </w:tc>
      </w:tr>
      <w:tr w:rsidR="00771F33"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71F33" w:rsidRPr="00C93C63" w:rsidRDefault="00771F33" w:rsidP="00F64AD7">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71F33" w:rsidRPr="00C93C63" w:rsidRDefault="00771F33" w:rsidP="00F64AD7">
            <w:pPr>
              <w:rPr>
                <w:rStyle w:val="qtextChar"/>
                <w:rFonts w:ascii="Arial" w:eastAsiaTheme="majorEastAsia" w:hAnsi="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53BD2" w:rsidRPr="00C93C63" w:rsidRDefault="00BC2265" w:rsidP="00053BD2">
            <w:pPr>
              <w:rPr>
                <w:rFonts w:eastAsia="MingLiU" w:cs="Arial"/>
                <w:color w:val="FF0000"/>
                <w:szCs w:val="15"/>
              </w:rPr>
            </w:pPr>
            <w:r w:rsidRPr="00C93C63">
              <w:rPr>
                <w:rFonts w:eastAsia="MingLiU" w:cs="Arial"/>
                <w:color w:val="FF0000"/>
                <w:szCs w:val="15"/>
              </w:rPr>
              <w:t>[</w:t>
            </w:r>
            <w:r w:rsidR="00053BD2" w:rsidRPr="00C93C63">
              <w:rPr>
                <w:rFonts w:eastAsia="MingLiU" w:cs="Arial"/>
                <w:color w:val="FF0000"/>
                <w:szCs w:val="15"/>
              </w:rPr>
              <w:t>For this section if the respondent is male insert</w:t>
            </w:r>
            <w:r w:rsidR="004F0766" w:rsidRPr="00C93C63">
              <w:rPr>
                <w:rFonts w:eastAsia="MingLiU" w:cs="Arial"/>
                <w:color w:val="FF0000"/>
                <w:szCs w:val="15"/>
              </w:rPr>
              <w:t xml:space="preserve"> </w:t>
            </w:r>
            <w:r w:rsidR="00053BD2" w:rsidRPr="00C93C63">
              <w:rPr>
                <w:rFonts w:eastAsia="MingLiU" w:cs="Arial"/>
                <w:color w:val="FF0000"/>
                <w:szCs w:val="15"/>
              </w:rPr>
              <w:t xml:space="preserve"> </w:t>
            </w:r>
            <w:r w:rsidR="00403A1F" w:rsidRPr="00C93C63">
              <w:rPr>
                <w:rFonts w:eastAsia="MingLiU" w:cs="Arial"/>
                <w:color w:val="FF0000"/>
                <w:szCs w:val="15"/>
              </w:rPr>
              <w:t>‘</w:t>
            </w:r>
            <w:r w:rsidR="00F02D9F" w:rsidRPr="00C93C63">
              <w:rPr>
                <w:rFonts w:eastAsia="MingLiU" w:cs="Arial"/>
                <w:color w:val="FF0000"/>
                <w:szCs w:val="15"/>
              </w:rPr>
              <w:t>female</w:t>
            </w:r>
            <w:r w:rsidR="00403A1F" w:rsidRPr="00C93C63">
              <w:rPr>
                <w:rFonts w:eastAsia="MingLiU" w:cs="Arial"/>
                <w:color w:val="FF0000"/>
                <w:szCs w:val="15"/>
              </w:rPr>
              <w:t xml:space="preserve"> or ‘</w:t>
            </w:r>
            <w:r w:rsidR="00F02D9F" w:rsidRPr="00C93C63">
              <w:rPr>
                <w:rFonts w:eastAsia="MingLiU" w:cs="Arial"/>
                <w:color w:val="FF0000"/>
                <w:szCs w:val="15"/>
              </w:rPr>
              <w:t>females</w:t>
            </w:r>
            <w:r w:rsidR="00771F33" w:rsidRPr="00C93C63">
              <w:rPr>
                <w:rFonts w:eastAsia="MingLiU" w:cs="Arial"/>
                <w:color w:val="FF0000"/>
                <w:szCs w:val="15"/>
              </w:rPr>
              <w:t xml:space="preserve">; </w:t>
            </w:r>
          </w:p>
          <w:p w:rsidR="00771F33" w:rsidRPr="00C93C63" w:rsidRDefault="00771F33" w:rsidP="00F02D9F">
            <w:pPr>
              <w:rPr>
                <w:rStyle w:val="qtextChar"/>
                <w:rFonts w:ascii="Arial" w:eastAsiaTheme="majorEastAsia" w:hAnsi="Arial"/>
                <w:szCs w:val="15"/>
              </w:rPr>
            </w:pPr>
            <w:r w:rsidRPr="00C93C63">
              <w:rPr>
                <w:rFonts w:eastAsia="MingLiU" w:cs="Arial"/>
                <w:color w:val="FF0000"/>
                <w:szCs w:val="15"/>
              </w:rPr>
              <w:t xml:space="preserve">for female respondents </w:t>
            </w:r>
            <w:r w:rsidR="00053BD2" w:rsidRPr="00C93C63">
              <w:rPr>
                <w:rFonts w:eastAsia="MingLiU" w:cs="Arial"/>
                <w:color w:val="FF0000"/>
                <w:szCs w:val="15"/>
              </w:rPr>
              <w:t>insert</w:t>
            </w:r>
            <w:r w:rsidRPr="00C93C63">
              <w:rPr>
                <w:rFonts w:eastAsia="MingLiU" w:cs="Arial"/>
                <w:color w:val="FF0000"/>
                <w:szCs w:val="15"/>
              </w:rPr>
              <w:t xml:space="preserve"> </w:t>
            </w:r>
            <w:r w:rsidR="00403A1F" w:rsidRPr="00C93C63">
              <w:rPr>
                <w:rFonts w:eastAsia="MingLiU" w:cs="Arial"/>
                <w:color w:val="FF0000"/>
                <w:szCs w:val="15"/>
              </w:rPr>
              <w:t>‘</w:t>
            </w:r>
            <w:r w:rsidR="00F02D9F" w:rsidRPr="00C93C63">
              <w:rPr>
                <w:rFonts w:eastAsia="MingLiU" w:cs="Arial"/>
                <w:color w:val="FF0000"/>
                <w:szCs w:val="15"/>
              </w:rPr>
              <w:t>male</w:t>
            </w:r>
            <w:r w:rsidR="00403A1F" w:rsidRPr="00C93C63">
              <w:rPr>
                <w:rFonts w:eastAsia="MingLiU" w:cs="Arial"/>
                <w:color w:val="FF0000"/>
                <w:szCs w:val="15"/>
              </w:rPr>
              <w:t xml:space="preserve"> or ‘</w:t>
            </w:r>
            <w:r w:rsidR="00F02D9F" w:rsidRPr="00C93C63">
              <w:rPr>
                <w:rFonts w:eastAsia="MingLiU" w:cs="Arial"/>
                <w:color w:val="FF0000"/>
                <w:szCs w:val="15"/>
              </w:rPr>
              <w:t>males</w:t>
            </w:r>
            <w:r w:rsidR="00BC2265" w:rsidRPr="00C93C63">
              <w:rPr>
                <w:rFonts w:eastAsia="MingLiU" w:cs="Arial"/>
                <w:color w:val="FF0000"/>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71F33" w:rsidRPr="00C93C63" w:rsidRDefault="00771F33" w:rsidP="00F64AD7">
            <w:pPr>
              <w:rPr>
                <w:rStyle w:val="qtextChar"/>
                <w:rFonts w:ascii="Arial" w:eastAsiaTheme="majorEastAsia" w:hAnsi="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F33" w:rsidRPr="00C93C63" w:rsidRDefault="00771F33"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F33" w:rsidRPr="00C93C63" w:rsidRDefault="00771F33" w:rsidP="00F64AD7">
            <w:pPr>
              <w:rPr>
                <w:rFonts w:eastAsia="MingLiU" w:cs="Arial"/>
                <w:color w:val="7030A0"/>
                <w:szCs w:val="15"/>
              </w:rPr>
            </w:pP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Ever paid for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Style w:val="qtextChar"/>
                <w:rFonts w:ascii="Arial" w:eastAsiaTheme="majorEastAsia" w:hAnsi="Arial"/>
                <w:szCs w:val="15"/>
              </w:rPr>
            </w:pPr>
            <w:r w:rsidRPr="00C93C63">
              <w:rPr>
                <w:rStyle w:val="qtextChar"/>
                <w:rFonts w:ascii="Arial" w:eastAsiaTheme="majorEastAsia" w:hAnsi="Arial"/>
                <w:szCs w:val="15"/>
              </w:rPr>
              <w:t>9_</w:t>
            </w:r>
            <w:r w:rsidR="00C55C9B" w:rsidRPr="00C93C63">
              <w:rPr>
                <w:rStyle w:val="qtextChar"/>
                <w:rFonts w:ascii="Arial" w:eastAsiaTheme="majorEastAsia" w:hAnsi="Arial"/>
                <w:szCs w:val="15"/>
              </w:rPr>
              <w:t>EverP</w:t>
            </w:r>
            <w:r w:rsidR="0076082A" w:rsidRPr="00C93C63">
              <w:rPr>
                <w:rStyle w:val="qtextChar"/>
                <w:rFonts w:ascii="Arial" w:eastAsiaTheme="majorEastAsia" w:hAnsi="Arial"/>
                <w:szCs w:val="15"/>
              </w:rPr>
              <w:t>d</w:t>
            </w:r>
          </w:p>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 xml:space="preserve">The next questions are about paying for sex. </w:t>
            </w:r>
          </w:p>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 xml:space="preserve">Have you ever paid money for </w:t>
            </w:r>
            <w:hyperlink w:anchor="_Definitions:_1" w:tooltip="Definition of sex" w:history="1">
              <w:r w:rsidRPr="00C93C63">
                <w:rPr>
                  <w:rStyle w:val="Hyperlink"/>
                  <w:rFonts w:eastAsiaTheme="majorEastAsia"/>
                  <w:szCs w:val="15"/>
                  <w:lang w:val="en-GB" w:eastAsia="en-GB"/>
                </w:rPr>
                <w:t>sex</w:t>
              </w:r>
            </w:hyperlink>
            <w:r w:rsidRPr="00C93C63">
              <w:rPr>
                <w:rStyle w:val="qtextChar"/>
                <w:rFonts w:ascii="Arial" w:eastAsiaTheme="majorEastAsia" w:hAnsi="Arial"/>
                <w:szCs w:val="15"/>
              </w:rPr>
              <w:t xml:space="preserve"> with a </w:t>
            </w:r>
            <w:r w:rsidR="009E359F" w:rsidRPr="00C93C63">
              <w:rPr>
                <w:rStyle w:val="qtextChar"/>
                <w:rFonts w:ascii="Arial" w:eastAsiaTheme="majorEastAsia" w:hAnsi="Arial"/>
                <w:color w:val="FF0000"/>
                <w:szCs w:val="15"/>
              </w:rPr>
              <w:t>[female / male]</w:t>
            </w:r>
            <w:r w:rsidRPr="00C93C63">
              <w:rPr>
                <w:rStyle w:val="qtextChar"/>
                <w:rFonts w:ascii="Arial" w:eastAsiaTheme="majorEastAsia" w:hAnsi="Arial"/>
                <w:szCs w:val="15"/>
              </w:rPr>
              <w:t>?</w:t>
            </w:r>
          </w:p>
          <w:p w:rsidR="00C55C9B" w:rsidRPr="00C93C63" w:rsidRDefault="00C55C9B" w:rsidP="00F64AD7">
            <w:pPr>
              <w:rPr>
                <w:rStyle w:val="qtextChar"/>
                <w:rFonts w:ascii="Arial" w:eastAsiaTheme="majorEastAsia" w:hAnsi="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1. Yes</w:t>
            </w:r>
          </w:p>
          <w:p w:rsidR="00391BD2" w:rsidRPr="00C93C63" w:rsidRDefault="00C55C9B" w:rsidP="00391BD2">
            <w:pPr>
              <w:rPr>
                <w:rStyle w:val="qtextChar"/>
                <w:rFonts w:ascii="Arial" w:eastAsiaTheme="majorEastAsia" w:hAnsi="Arial"/>
                <w:color w:val="FF0000"/>
                <w:szCs w:val="15"/>
              </w:rPr>
            </w:pPr>
            <w:r w:rsidRPr="00C93C63">
              <w:rPr>
                <w:rStyle w:val="qtextChar"/>
                <w:rFonts w:ascii="Arial" w:eastAsiaTheme="majorEastAsia" w:hAnsi="Arial"/>
                <w:szCs w:val="15"/>
              </w:rPr>
              <w:t xml:space="preserve">2 No </w:t>
            </w:r>
          </w:p>
          <w:p w:rsidR="00391BD2" w:rsidRPr="00C93C63" w:rsidRDefault="00C55C9B" w:rsidP="00391BD2">
            <w:pPr>
              <w:rPr>
                <w:rStyle w:val="qtextChar"/>
                <w:rFonts w:ascii="Arial" w:eastAsiaTheme="majorEastAsia" w:hAnsi="Arial"/>
                <w:color w:val="FF0000"/>
                <w:szCs w:val="15"/>
              </w:rPr>
            </w:pPr>
            <w:r w:rsidRPr="00C93C63">
              <w:rPr>
                <w:rFonts w:eastAsia="MingLiU" w:cs="Arial"/>
                <w:szCs w:val="15"/>
              </w:rPr>
              <w:t xml:space="preserve">.K Don’t know </w:t>
            </w:r>
          </w:p>
          <w:p w:rsidR="00A810EF" w:rsidRPr="00C93C63" w:rsidRDefault="00C55C9B" w:rsidP="00A810EF">
            <w:pPr>
              <w:rPr>
                <w:rStyle w:val="qtextChar"/>
                <w:rFonts w:ascii="Arial" w:eastAsiaTheme="majorEastAsia" w:hAnsi="Arial"/>
                <w:color w:val="FF0000"/>
                <w:szCs w:val="15"/>
              </w:rPr>
            </w:pPr>
            <w:r w:rsidRPr="00C93C63">
              <w:rPr>
                <w:rFonts w:eastAsia="MingLiU" w:cs="Arial"/>
                <w:szCs w:val="15"/>
              </w:rPr>
              <w:t xml:space="preserve">.R Choose not to answer </w:t>
            </w:r>
          </w:p>
          <w:p w:rsidR="00C55C9B" w:rsidRPr="00C93C63" w:rsidRDefault="00C55C9B" w:rsidP="00C65715">
            <w:pPr>
              <w:rPr>
                <w:rFonts w:eastAsia="MingLiU" w:cs="Arial"/>
                <w:szCs w:val="15"/>
              </w:rPr>
            </w:pPr>
          </w:p>
          <w:p w:rsidR="00A4134D" w:rsidRPr="00C93C63" w:rsidRDefault="00A4134D" w:rsidP="00C65715">
            <w:pPr>
              <w:rPr>
                <w:rFonts w:eastAsia="MingLiU" w:cs="Arial"/>
                <w:szCs w:val="15"/>
              </w:rPr>
            </w:pPr>
            <w:r w:rsidRPr="00C93C63">
              <w:rPr>
                <w:rFonts w:eastAsia="MingLiU" w:cs="Arial"/>
                <w:szCs w:val="15"/>
              </w:rPr>
              <w:t>For 2,</w:t>
            </w:r>
            <w:r w:rsidR="00BC2265" w:rsidRPr="00C93C63">
              <w:rPr>
                <w:rFonts w:eastAsia="MingLiU" w:cs="Arial"/>
                <w:szCs w:val="15"/>
              </w:rPr>
              <w:t>.</w:t>
            </w:r>
            <w:r w:rsidRPr="00C93C63">
              <w:rPr>
                <w:rFonts w:eastAsia="MingLiU" w:cs="Arial"/>
                <w:szCs w:val="15"/>
              </w:rPr>
              <w:t>K or</w:t>
            </w:r>
            <w:r w:rsidR="00BC2265" w:rsidRPr="00C93C63">
              <w:rPr>
                <w:rFonts w:eastAsia="MingLiU" w:cs="Arial"/>
                <w:szCs w:val="15"/>
              </w:rPr>
              <w:t>.</w:t>
            </w:r>
            <w:r w:rsidRPr="00C93C63">
              <w:rPr>
                <w:rFonts w:eastAsia="MingLiU" w:cs="Arial"/>
                <w:szCs w:val="15"/>
              </w:rPr>
              <w:t>R</w:t>
            </w:r>
          </w:p>
          <w:p w:rsidR="00A4134D" w:rsidRPr="00C93C63" w:rsidRDefault="00A4134D" w:rsidP="00A4134D">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w:t>
            </w:r>
            <w:r w:rsidR="009833A9" w:rsidRPr="00C93C63">
              <w:rPr>
                <w:rStyle w:val="qtextChar"/>
                <w:rFonts w:ascii="Arial" w:eastAsiaTheme="majorEastAsia" w:hAnsi="Arial"/>
                <w:color w:val="FF0000"/>
                <w:szCs w:val="15"/>
              </w:rPr>
              <w:t xml:space="preserve"> (6_GeniSam</w:t>
            </w:r>
            <w:r w:rsidRPr="00C93C63">
              <w:rPr>
                <w:rStyle w:val="qtextChar"/>
                <w:rFonts w:ascii="Arial" w:eastAsiaTheme="majorEastAsia" w:hAnsi="Arial"/>
                <w:color w:val="FF0000"/>
                <w:szCs w:val="15"/>
              </w:rPr>
              <w:t>=1) go to</w:t>
            </w:r>
            <w:r w:rsidR="00C31D4E" w:rsidRPr="00C93C63">
              <w:rPr>
                <w:rStyle w:val="qtextChar"/>
                <w:rFonts w:ascii="Arial" w:eastAsiaTheme="majorEastAsia" w:hAnsi="Arial"/>
                <w:color w:val="FF0000"/>
                <w:szCs w:val="15"/>
              </w:rPr>
              <w:t xml:space="preserve"> 9_SamPay</w:t>
            </w:r>
            <w:r w:rsidRPr="00C93C63">
              <w:rPr>
                <w:rStyle w:val="qtextChar"/>
                <w:rFonts w:ascii="Arial" w:eastAsiaTheme="majorEastAsia" w:hAnsi="Arial"/>
                <w:color w:val="FF0000"/>
                <w:szCs w:val="15"/>
              </w:rPr>
              <w:t>]</w:t>
            </w:r>
          </w:p>
          <w:p w:rsidR="00A4134D" w:rsidRPr="00C93C63" w:rsidRDefault="00A4134D" w:rsidP="00A4134D">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w:t>
            </w:r>
            <w:r w:rsidR="00BD3BD5" w:rsidRPr="00C93C63">
              <w:rPr>
                <w:rStyle w:val="qtextChar"/>
                <w:rFonts w:ascii="Arial" w:eastAsiaTheme="majorEastAsia" w:hAnsi="Arial"/>
                <w:color w:val="FF0000"/>
                <w:szCs w:val="15"/>
              </w:rPr>
              <w:t>6_G</w:t>
            </w:r>
            <w:r w:rsidRPr="00C93C63">
              <w:rPr>
                <w:rStyle w:val="qtextChar"/>
                <w:rFonts w:ascii="Arial" w:eastAsiaTheme="majorEastAsia" w:hAnsi="Arial"/>
                <w:color w:val="FF0000"/>
                <w:szCs w:val="15"/>
              </w:rPr>
              <w:t>eniSam</w:t>
            </w:r>
            <w:r w:rsidRPr="00C93C63">
              <w:rPr>
                <w:rStyle w:val="qtextChar"/>
                <w:rFonts w:ascii="Arial" w:eastAsiaTheme="majorEastAsia" w:hAnsi="Arial" w:cs="Arial"/>
                <w:color w:val="FF0000"/>
                <w:szCs w:val="15"/>
              </w:rPr>
              <w:t>≠</w:t>
            </w:r>
            <w:r w:rsidR="003B1B12" w:rsidRPr="00C93C63">
              <w:rPr>
                <w:rStyle w:val="qtextChar"/>
                <w:rFonts w:ascii="Arial" w:eastAsiaTheme="majorEastAsia" w:hAnsi="Arial"/>
                <w:color w:val="FF0000"/>
                <w:szCs w:val="15"/>
              </w:rPr>
              <w:t xml:space="preserve">1 and male (AD.01=1) go to </w:t>
            </w:r>
            <w:r w:rsidR="00344B95" w:rsidRPr="00C93C63">
              <w:rPr>
                <w:rStyle w:val="qtextChar"/>
                <w:rFonts w:ascii="Arial" w:eastAsiaTheme="majorEastAsia" w:hAnsi="Arial"/>
                <w:color w:val="FF0000"/>
                <w:szCs w:val="15"/>
              </w:rPr>
              <w:t>11_AnyChild</w:t>
            </w:r>
          </w:p>
          <w:p w:rsidR="00E90F89" w:rsidRPr="00C93C63" w:rsidRDefault="00A4134D" w:rsidP="00C65715">
            <w:pPr>
              <w:rPr>
                <w:rFonts w:eastAsiaTheme="majorEastAsia"/>
                <w:color w:val="FF0000"/>
                <w:szCs w:val="15"/>
                <w:lang w:val="en-GB" w:eastAsia="en-GB"/>
              </w:rPr>
            </w:pPr>
            <w:r w:rsidRPr="00C93C63">
              <w:rPr>
                <w:rStyle w:val="qtextChar"/>
                <w:rFonts w:ascii="Arial" w:eastAsiaTheme="majorEastAsia" w:hAnsi="Arial"/>
                <w:color w:val="FF0000"/>
                <w:szCs w:val="15"/>
              </w:rPr>
              <w:t xml:space="preserve">If </w:t>
            </w:r>
            <w:r w:rsidR="00BD3BD5" w:rsidRPr="00C93C63">
              <w:rPr>
                <w:rStyle w:val="qtextChar"/>
                <w:rFonts w:ascii="Arial" w:eastAsiaTheme="majorEastAsia" w:hAnsi="Arial"/>
                <w:color w:val="FF0000"/>
                <w:szCs w:val="15"/>
              </w:rPr>
              <w:t>6_G</w:t>
            </w:r>
            <w:r w:rsidRPr="00C93C63">
              <w:rPr>
                <w:rStyle w:val="qtextChar"/>
                <w:rFonts w:ascii="Arial" w:eastAsiaTheme="majorEastAsia" w:hAnsi="Arial"/>
                <w:color w:val="FF0000"/>
                <w:szCs w:val="15"/>
              </w:rPr>
              <w:t>eniSam</w:t>
            </w:r>
            <w:r w:rsidRPr="00C93C63">
              <w:rPr>
                <w:rStyle w:val="qtextChar"/>
                <w:rFonts w:ascii="Arial" w:eastAsiaTheme="majorEastAsia" w:hAnsi="Arial" w:cs="Arial"/>
                <w:color w:val="FF0000"/>
                <w:szCs w:val="15"/>
              </w:rPr>
              <w:t>≠</w:t>
            </w:r>
            <w:r w:rsidRPr="00C93C63">
              <w:rPr>
                <w:rStyle w:val="qtextChar"/>
                <w:rFonts w:ascii="Arial" w:eastAsiaTheme="majorEastAsia" w:hAnsi="Arial"/>
                <w:color w:val="FF0000"/>
                <w:szCs w:val="15"/>
              </w:rPr>
              <w:t>1 and female (AD.01=2 go to</w:t>
            </w:r>
            <w:r w:rsidR="00BD3BD5" w:rsidRPr="00C93C63">
              <w:rPr>
                <w:rStyle w:val="qtextChar"/>
                <w:rFonts w:ascii="Arial" w:eastAsiaTheme="majorEastAsia" w:hAnsi="Arial"/>
                <w:color w:val="FF0000"/>
                <w:szCs w:val="15"/>
              </w:rPr>
              <w:t xml:space="preserve"> 10_</w:t>
            </w:r>
            <w:r w:rsidR="00F33A45" w:rsidRPr="00C93C63">
              <w:rPr>
                <w:rStyle w:val="qtextChar"/>
                <w:rFonts w:ascii="Arial" w:eastAsiaTheme="majorEastAsia" w:hAnsi="Arial"/>
                <w:color w:val="FF0000"/>
                <w:szCs w:val="15"/>
              </w:rPr>
              <w:t>EverPreg)</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Fonts w:eastAsia="MingLiU" w:cs="Arial"/>
                <w:color w:val="FF0000"/>
                <w:szCs w:val="15"/>
              </w:rPr>
            </w:pPr>
            <w:r w:rsidRPr="00C93C63">
              <w:rPr>
                <w:rFonts w:eastAsia="MingLiU" w:cs="Arial"/>
                <w:color w:val="FF0000"/>
                <w:szCs w:val="15"/>
              </w:rPr>
              <w:t xml:space="preserve">16-74 years </w:t>
            </w:r>
          </w:p>
          <w:p w:rsidR="00C55C9B" w:rsidRPr="00C93C63" w:rsidRDefault="00EF1862" w:rsidP="00F64AD7">
            <w:pPr>
              <w:rPr>
                <w:rFonts w:eastAsia="MingLiU" w:cs="Arial"/>
                <w:color w:val="FF0000"/>
                <w:szCs w:val="15"/>
              </w:rPr>
            </w:pPr>
            <w:r w:rsidRPr="00C93C63">
              <w:rPr>
                <w:rStyle w:val="qtextChar"/>
                <w:rFonts w:ascii="Arial" w:eastAsiaTheme="majorEastAsia" w:hAnsi="Arial"/>
                <w:color w:val="FF0000"/>
                <w:szCs w:val="15"/>
              </w:rPr>
              <w:t xml:space="preserve"> </w:t>
            </w:r>
            <w:r w:rsidR="00302099" w:rsidRPr="00C93C63">
              <w:rPr>
                <w:rStyle w:val="qtextChar"/>
                <w:rFonts w:ascii="Arial" w:eastAsiaTheme="majorEastAsia" w:hAnsi="Arial"/>
                <w:color w:val="FF0000"/>
                <w:szCs w:val="15"/>
              </w:rPr>
              <w:t xml:space="preserve">[If since the age of 13 years have ever had </w:t>
            </w:r>
            <w:r w:rsidR="00ED72C6" w:rsidRPr="00C93C63">
              <w:rPr>
                <w:rFonts w:eastAsia="MingLiU" w:cs="Arial"/>
                <w:color w:val="FF0000"/>
                <w:szCs w:val="15"/>
              </w:rPr>
              <w:t>sex</w:t>
            </w:r>
            <w:r w:rsidR="00ED72C6" w:rsidRPr="00C93C63">
              <w:rPr>
                <w:rStyle w:val="qtextChar"/>
                <w:rFonts w:ascii="Arial" w:eastAsiaTheme="majorEastAsia" w:hAnsi="Arial"/>
                <w:color w:val="FF0000"/>
                <w:szCs w:val="15"/>
              </w:rPr>
              <w:t xml:space="preserve"> </w:t>
            </w:r>
            <w:r w:rsidR="00302099" w:rsidRPr="00C93C63">
              <w:rPr>
                <w:rStyle w:val="qtextChar"/>
                <w:rFonts w:ascii="Arial" w:eastAsiaTheme="majorEastAsia" w:hAnsi="Arial"/>
                <w:color w:val="FF0000"/>
                <w:szCs w:val="15"/>
              </w:rPr>
              <w:t>with someone of the opposite sex</w:t>
            </w:r>
            <w:r w:rsidR="00302099" w:rsidRPr="00C93C63">
              <w:rPr>
                <w:rFonts w:eastAsia="MingLiU" w:cs="Arial"/>
                <w:color w:val="FF0000"/>
                <w:szCs w:val="15"/>
              </w:rPr>
              <w:t>]</w:t>
            </w:r>
          </w:p>
          <w:p w:rsidR="00C55C9B" w:rsidRPr="00C93C63" w:rsidRDefault="00C55C9B" w:rsidP="00F64AD7">
            <w:pPr>
              <w:rPr>
                <w:rFonts w:eastAsia="MingLiU" w:cs="Arial"/>
                <w:color w:val="FF0000"/>
                <w:szCs w:val="15"/>
              </w:rPr>
            </w:pPr>
          </w:p>
          <w:p w:rsidR="00C55C9B" w:rsidRPr="00C93C63" w:rsidRDefault="005F4486" w:rsidP="00F64AD7">
            <w:pPr>
              <w:rPr>
                <w:rFonts w:eastAsia="MingLiU" w:cs="Arial"/>
                <w:color w:val="FF0000"/>
                <w:szCs w:val="15"/>
              </w:rPr>
            </w:pPr>
            <w:r w:rsidRPr="00C93C63">
              <w:rPr>
                <w:rFonts w:eastAsia="MingLiU" w:cs="Arial"/>
                <w:color w:val="FF0000"/>
                <w:szCs w:val="15"/>
              </w:rPr>
              <w:t>If 3_FirstInt=</w:t>
            </w:r>
            <w:r w:rsidR="00C55C9B" w:rsidRPr="00C93C63">
              <w:rPr>
                <w:rFonts w:eastAsia="MingLiU" w:cs="Arial"/>
                <w:color w:val="FF0000"/>
                <w:szCs w:val="15"/>
              </w:rPr>
              <w:t>1</w:t>
            </w:r>
            <w:r w:rsidR="00FB321E" w:rsidRPr="00C93C63">
              <w:rPr>
                <w:rFonts w:eastAsia="MingLiU" w:cs="Arial"/>
                <w:color w:val="FF0000"/>
                <w:szCs w:val="15"/>
              </w:rPr>
              <w:t xml:space="preserve"> then</w:t>
            </w:r>
          </w:p>
          <w:p w:rsidR="00C55C9B" w:rsidRPr="00C93C63" w:rsidRDefault="00C55C9B" w:rsidP="00F64AD7">
            <w:pPr>
              <w:rPr>
                <w:rFonts w:eastAsia="MingLiU" w:cs="Arial"/>
                <w:color w:val="FF0000"/>
                <w:szCs w:val="15"/>
              </w:rPr>
            </w:pPr>
          </w:p>
          <w:p w:rsidR="00C55C9B" w:rsidRPr="00C93C63" w:rsidRDefault="00C55C9B" w:rsidP="00F64AD7">
            <w:pPr>
              <w:rPr>
                <w:rFonts w:eastAsia="MingLiU" w:cs="Arial"/>
                <w:i/>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63A7D" w:rsidP="00F64AD7">
            <w:pPr>
              <w:rPr>
                <w:rFonts w:eastAsia="MingLiU" w:cs="Arial"/>
                <w:color w:val="7030A0"/>
                <w:szCs w:val="15"/>
              </w:rPr>
            </w:pPr>
            <w:r w:rsidRPr="00C93C63">
              <w:rPr>
                <w:rFonts w:eastAsia="MingLiU" w:cs="Arial"/>
                <w:color w:val="7030A0"/>
                <w:szCs w:val="15"/>
              </w:rPr>
              <w:t>Natsal 2010</w:t>
            </w:r>
          </w:p>
          <w:p w:rsidR="00F02D9F" w:rsidRPr="00C93C63" w:rsidRDefault="00F02D9F" w:rsidP="00F64AD7">
            <w:pPr>
              <w:rPr>
                <w:rFonts w:eastAsia="MingLiU" w:cs="Arial"/>
                <w:color w:val="7030A0"/>
                <w:szCs w:val="15"/>
              </w:rPr>
            </w:pPr>
            <w:r w:rsidRPr="00C93C63">
              <w:rPr>
                <w:rFonts w:eastAsia="MingLiU" w:cs="Arial"/>
                <w:color w:val="7030A0"/>
                <w:szCs w:val="15"/>
              </w:rPr>
              <w:t>Q amended to replace woman/man with female/male</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 xml:space="preserve">When last paid for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Fonts w:eastAsia="MingLiU" w:cs="Arial"/>
                <w:szCs w:val="15"/>
              </w:rPr>
            </w:pPr>
            <w:r w:rsidRPr="00C93C63">
              <w:rPr>
                <w:rStyle w:val="qtextChar"/>
                <w:rFonts w:ascii="Arial" w:eastAsiaTheme="majorEastAsia" w:hAnsi="Arial"/>
                <w:szCs w:val="15"/>
              </w:rPr>
              <w:t>9_</w:t>
            </w:r>
            <w:r w:rsidR="00C55C9B" w:rsidRPr="00C93C63">
              <w:rPr>
                <w:rStyle w:val="qtextChar"/>
                <w:rFonts w:ascii="Arial" w:eastAsiaTheme="majorEastAsia" w:hAnsi="Arial"/>
                <w:szCs w:val="15"/>
              </w:rPr>
              <w:t>LastPay</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C65715">
            <w:pPr>
              <w:rPr>
                <w:rStyle w:val="qtextChar"/>
                <w:rFonts w:ascii="Arial" w:eastAsiaTheme="majorEastAsia" w:hAnsi="Arial"/>
                <w:szCs w:val="15"/>
              </w:rPr>
            </w:pPr>
            <w:r w:rsidRPr="00C93C63">
              <w:rPr>
                <w:rStyle w:val="qtextChar"/>
                <w:rFonts w:ascii="Arial" w:eastAsiaTheme="majorEastAsia" w:hAnsi="Arial"/>
                <w:szCs w:val="15"/>
              </w:rPr>
              <w:t xml:space="preserve">When was the last time you paid money for </w:t>
            </w:r>
            <w:hyperlink w:anchor="_Definitions:_1" w:tooltip="Definition of sex" w:history="1">
              <w:r w:rsidRPr="00C93C63">
                <w:rPr>
                  <w:rStyle w:val="Hyperlink"/>
                  <w:rFonts w:eastAsiaTheme="majorEastAsia"/>
                  <w:szCs w:val="15"/>
                  <w:lang w:val="en-GB" w:eastAsia="en-GB"/>
                </w:rPr>
                <w:t>sex</w:t>
              </w:r>
            </w:hyperlink>
            <w:r w:rsidRPr="00C93C63">
              <w:rPr>
                <w:rStyle w:val="qtextChar"/>
                <w:rFonts w:ascii="Arial" w:eastAsiaTheme="majorEastAsia" w:hAnsi="Arial"/>
                <w:szCs w:val="15"/>
              </w:rPr>
              <w:t xml:space="preserve"> with </w:t>
            </w:r>
            <w:r w:rsidRPr="00C93C63">
              <w:rPr>
                <w:rStyle w:val="qtextChar"/>
                <w:rFonts w:ascii="Arial" w:eastAsiaTheme="majorEastAsia" w:hAnsi="Arial"/>
                <w:i/>
                <w:szCs w:val="15"/>
              </w:rPr>
              <w:t xml:space="preserve">a </w:t>
            </w:r>
            <w:r w:rsidR="009E359F" w:rsidRPr="00C93C63">
              <w:rPr>
                <w:rStyle w:val="qtextChar"/>
                <w:rFonts w:ascii="Arial" w:eastAsiaTheme="majorEastAsia" w:hAnsi="Arial"/>
                <w:color w:val="FF0000"/>
                <w:szCs w:val="15"/>
              </w:rPr>
              <w:t>[female / male]</w:t>
            </w:r>
            <w:r w:rsidR="00C65715" w:rsidRPr="00C93C63">
              <w:rPr>
                <w:rStyle w:val="qtextChar"/>
                <w:rFonts w:ascii="Arial" w:eastAsiaTheme="majorEastAsia" w:hAnsi="Arial"/>
                <w:i/>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C55C9B"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9B6D4D" w:rsidRPr="00C93C63">
              <w:rPr>
                <w:rFonts w:ascii="Arial" w:eastAsia="MingLiU" w:hAnsi="Arial" w:cs="Arial"/>
                <w:sz w:val="15"/>
                <w:szCs w:val="15"/>
                <w:lang w:val="en-US" w:eastAsia="en-US"/>
              </w:rPr>
              <w:t>More than 5 years ago</w:t>
            </w:r>
          </w:p>
          <w:p w:rsidR="00C55C9B" w:rsidRPr="00C93C63" w:rsidRDefault="00C55C9B" w:rsidP="00F64AD7">
            <w:pPr>
              <w:rPr>
                <w:rFonts w:eastAsia="MingLiU" w:cs="Arial"/>
                <w:szCs w:val="15"/>
              </w:rPr>
            </w:pPr>
            <w:r w:rsidRPr="00C93C63">
              <w:rPr>
                <w:rFonts w:eastAsia="MingLiU" w:cs="Arial"/>
                <w:szCs w:val="15"/>
              </w:rPr>
              <w:t xml:space="preserve">.K Don’t know </w:t>
            </w:r>
            <w:r w:rsidR="00302099" w:rsidRPr="00C93C63">
              <w:rPr>
                <w:rFonts w:eastAsia="MingLiU" w:cs="Arial"/>
                <w:color w:val="FF0000"/>
                <w:szCs w:val="15"/>
              </w:rPr>
              <w:t xml:space="preserve">[Go to </w:t>
            </w:r>
            <w:r w:rsidR="00BD3BD5" w:rsidRPr="00C93C63">
              <w:rPr>
                <w:rFonts w:eastAsia="MingLiU" w:cs="Arial"/>
                <w:color w:val="FF0000"/>
                <w:szCs w:val="15"/>
              </w:rPr>
              <w:t>9_</w:t>
            </w:r>
            <w:r w:rsidR="00302099" w:rsidRPr="00C93C63">
              <w:rPr>
                <w:rFonts w:eastAsia="MingLiU" w:cs="Arial"/>
                <w:color w:val="FF0000"/>
                <w:szCs w:val="15"/>
              </w:rPr>
              <w:t>NoPaid]</w:t>
            </w:r>
          </w:p>
          <w:p w:rsidR="00E90F89" w:rsidRPr="00C93C63" w:rsidRDefault="00C55C9B" w:rsidP="000C7C47">
            <w:pPr>
              <w:rPr>
                <w:rFonts w:eastAsia="MingLiU" w:cs="Arial"/>
                <w:szCs w:val="15"/>
              </w:rPr>
            </w:pPr>
            <w:r w:rsidRPr="00C93C63">
              <w:rPr>
                <w:rFonts w:eastAsia="MingLiU" w:cs="Arial"/>
                <w:szCs w:val="15"/>
              </w:rPr>
              <w:t xml:space="preserve">.R Choose not to answer </w:t>
            </w:r>
            <w:r w:rsidR="00302099" w:rsidRPr="00C93C63">
              <w:rPr>
                <w:rFonts w:eastAsia="MingLiU" w:cs="Arial"/>
                <w:color w:val="FF0000"/>
                <w:szCs w:val="15"/>
              </w:rPr>
              <w:t xml:space="preserve">[Go to </w:t>
            </w:r>
            <w:r w:rsidR="00BD3BD5" w:rsidRPr="00C93C63">
              <w:rPr>
                <w:rFonts w:eastAsia="MingLiU" w:cs="Arial"/>
                <w:color w:val="FF0000"/>
                <w:szCs w:val="15"/>
              </w:rPr>
              <w:t>9_</w:t>
            </w:r>
            <w:r w:rsidR="00302099" w:rsidRPr="00C93C63">
              <w:rPr>
                <w:rFonts w:eastAsia="MingLiU" w:cs="Arial"/>
                <w:color w:val="FF0000"/>
                <w:szCs w:val="15"/>
              </w:rPr>
              <w:t>NoPaid]</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Fonts w:eastAsia="MingLiU" w:cs="Arial"/>
                <w:color w:val="FF0000"/>
                <w:szCs w:val="15"/>
              </w:rPr>
            </w:pPr>
            <w:r w:rsidRPr="00C93C63">
              <w:rPr>
                <w:rFonts w:eastAsia="MingLiU" w:cs="Arial"/>
                <w:color w:val="FF0000"/>
                <w:szCs w:val="15"/>
              </w:rPr>
              <w:t xml:space="preserve">16-74 years </w:t>
            </w:r>
          </w:p>
          <w:p w:rsidR="00C55C9B" w:rsidRPr="00C93C63" w:rsidRDefault="00EF1862" w:rsidP="00F64AD7">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 </w:t>
            </w:r>
            <w:r w:rsidR="00302099" w:rsidRPr="00C93C63">
              <w:rPr>
                <w:rStyle w:val="qtextChar"/>
                <w:rFonts w:ascii="Arial" w:eastAsiaTheme="majorEastAsia" w:hAnsi="Arial"/>
                <w:color w:val="FF0000"/>
                <w:szCs w:val="15"/>
              </w:rPr>
              <w:t>[If have ever paid money for sex with person of the opposite sex]</w:t>
            </w:r>
          </w:p>
          <w:p w:rsidR="00C55C9B" w:rsidRPr="00C93C63" w:rsidRDefault="00C55C9B" w:rsidP="00F64AD7">
            <w:pPr>
              <w:rPr>
                <w:rStyle w:val="qtextChar"/>
                <w:rFonts w:ascii="Arial" w:eastAsiaTheme="majorEastAsia" w:hAnsi="Arial"/>
                <w:color w:val="FF0000"/>
                <w:szCs w:val="15"/>
              </w:rPr>
            </w:pPr>
          </w:p>
          <w:p w:rsidR="00C55C9B" w:rsidRPr="00C93C63" w:rsidRDefault="00FB321E" w:rsidP="00F64AD7">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w:t>
            </w:r>
            <w:r w:rsidR="00C31D4E" w:rsidRPr="00C93C63">
              <w:rPr>
                <w:rStyle w:val="qtextChar"/>
                <w:rFonts w:ascii="Arial" w:eastAsiaTheme="majorEastAsia" w:hAnsi="Arial"/>
                <w:color w:val="FF0000"/>
                <w:szCs w:val="15"/>
              </w:rPr>
              <w:t xml:space="preserve"> 9_EverPd</w:t>
            </w:r>
            <w:r w:rsidR="00C55C9B" w:rsidRPr="00C93C63">
              <w:rPr>
                <w:rStyle w:val="qtextChar"/>
                <w:rFonts w:ascii="Arial" w:eastAsiaTheme="majorEastAsia" w:hAnsi="Arial"/>
                <w:color w:val="FF0000"/>
                <w:szCs w:val="15"/>
              </w:rPr>
              <w:t>=1</w:t>
            </w:r>
            <w:r w:rsidRPr="00C93C63">
              <w:rPr>
                <w:rStyle w:val="qtextChar"/>
                <w:rFonts w:ascii="Arial" w:eastAsiaTheme="majorEastAsia" w:hAnsi="Arial"/>
                <w:color w:val="FF0000"/>
                <w:szCs w:val="15"/>
              </w:rPr>
              <w:t xml:space="preserve"> then</w:t>
            </w:r>
          </w:p>
          <w:p w:rsidR="00C55C9B" w:rsidRPr="00C93C63" w:rsidRDefault="00C55C9B" w:rsidP="00F64AD7">
            <w:pPr>
              <w:ind w:firstLine="720"/>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Natsal 2010</w:t>
            </w:r>
          </w:p>
          <w:p w:rsidR="00F02D9F" w:rsidRPr="00C93C63" w:rsidRDefault="00F02D9F" w:rsidP="00F64AD7">
            <w:pPr>
              <w:rPr>
                <w:rFonts w:eastAsia="MingLiU" w:cs="Arial"/>
                <w:color w:val="7030A0"/>
                <w:szCs w:val="15"/>
              </w:rPr>
            </w:pPr>
            <w:r w:rsidRPr="00C93C63">
              <w:rPr>
                <w:rFonts w:eastAsia="MingLiU" w:cs="Arial"/>
                <w:color w:val="7030A0"/>
                <w:szCs w:val="15"/>
              </w:rPr>
              <w:t>Q amended to replace woman/man with female/male</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 xml:space="preserve">Last paid sex condom used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Style w:val="qtextChar"/>
                <w:rFonts w:ascii="Arial" w:eastAsiaTheme="majorEastAsia" w:hAnsi="Arial"/>
                <w:szCs w:val="15"/>
              </w:rPr>
            </w:pPr>
            <w:r w:rsidRPr="00C93C63">
              <w:rPr>
                <w:rStyle w:val="qtextChar"/>
                <w:rFonts w:ascii="Arial" w:eastAsiaTheme="majorEastAsia" w:hAnsi="Arial"/>
                <w:szCs w:val="15"/>
              </w:rPr>
              <w:t>9_</w:t>
            </w:r>
            <w:r w:rsidR="00C55C9B" w:rsidRPr="00C93C63">
              <w:rPr>
                <w:rStyle w:val="qtextChar"/>
                <w:rFonts w:ascii="Arial" w:eastAsiaTheme="majorEastAsia" w:hAnsi="Arial"/>
                <w:szCs w:val="15"/>
              </w:rPr>
              <w:t>Pay</w:t>
            </w:r>
            <w:r w:rsidR="00863C72" w:rsidRPr="00C93C63">
              <w:rPr>
                <w:rStyle w:val="qtextChar"/>
                <w:rFonts w:ascii="Arial" w:eastAsiaTheme="majorEastAsia" w:hAnsi="Arial"/>
                <w:szCs w:val="15"/>
              </w:rPr>
              <w:t>CondL</w:t>
            </w:r>
            <w:r w:rsidR="00C55C9B" w:rsidRPr="00C93C63">
              <w:rPr>
                <w:rStyle w:val="qtextChar"/>
                <w:rFonts w:ascii="Arial" w:eastAsiaTheme="majorEastAsia" w:hAnsi="Arial"/>
                <w:szCs w:val="15"/>
              </w:rPr>
              <w:t>ast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pStyle w:val="QTEXT"/>
              <w:rPr>
                <w:rFonts w:ascii="Arial" w:eastAsia="MingLiU" w:hAnsi="Arial" w:cs="Arial"/>
                <w:sz w:val="15"/>
                <w:szCs w:val="15"/>
              </w:rPr>
            </w:pPr>
            <w:r w:rsidRPr="00C93C63">
              <w:rPr>
                <w:rFonts w:ascii="Arial" w:eastAsia="MingLiU" w:hAnsi="Arial" w:cs="Arial"/>
                <w:sz w:val="15"/>
                <w:szCs w:val="15"/>
              </w:rPr>
              <w:t xml:space="preserve">The last time you paid for </w:t>
            </w:r>
            <w:hyperlink w:anchor="_Definitions:_1" w:tooltip="Definition of sex" w:history="1">
              <w:r w:rsidRPr="00C93C63">
                <w:rPr>
                  <w:rStyle w:val="Hyperlink"/>
                  <w:rFonts w:ascii="Arial" w:eastAsia="MingLiU" w:hAnsi="Arial" w:cs="Arial"/>
                  <w:sz w:val="15"/>
                  <w:szCs w:val="15"/>
                </w:rPr>
                <w:t>sex</w:t>
              </w:r>
            </w:hyperlink>
            <w:r w:rsidRPr="00C93C63">
              <w:rPr>
                <w:rFonts w:ascii="Arial" w:eastAsia="MingLiU" w:hAnsi="Arial" w:cs="Arial"/>
                <w:sz w:val="15"/>
                <w:szCs w:val="15"/>
              </w:rPr>
              <w:t xml:space="preserve">, was a condom used? </w:t>
            </w:r>
          </w:p>
          <w:p w:rsidR="00C65715" w:rsidRPr="00C93C63" w:rsidRDefault="00C65715" w:rsidP="00F64AD7">
            <w:pPr>
              <w:pStyle w:val="QTEXT"/>
              <w:rPr>
                <w:rFonts w:ascii="Arial" w:eastAsia="MingLiU" w:hAnsi="Arial" w:cs="Arial"/>
                <w:sz w:val="15"/>
                <w:szCs w:val="15"/>
              </w:rPr>
            </w:pPr>
          </w:p>
          <w:p w:rsidR="00E70E3E" w:rsidRPr="00C93C63" w:rsidRDefault="00E70E3E" w:rsidP="00E70E3E">
            <w:pPr>
              <w:rPr>
                <w:rFonts w:eastAsia="MingLiU" w:cs="Arial"/>
                <w:color w:val="0070C0"/>
                <w:szCs w:val="15"/>
              </w:rPr>
            </w:pPr>
            <w:r w:rsidRPr="00C93C63">
              <w:rPr>
                <w:rFonts w:cs="Arial"/>
                <w:color w:val="0070C0"/>
              </w:rPr>
              <w:t>If you only had oral sex, and not vaginal or anal sex,</w:t>
            </w:r>
            <w:r w:rsidRPr="00C93C63">
              <w:rPr>
                <w:rFonts w:eastAsia="MingLiU" w:cs="Arial"/>
                <w:color w:val="0070C0"/>
                <w:szCs w:val="15"/>
              </w:rPr>
              <w:t xml:space="preserve"> on this most recent occasion</w:t>
            </w:r>
            <w:r w:rsidRPr="00C93C63">
              <w:rPr>
                <w:rFonts w:cs="Arial"/>
                <w:color w:val="0070C0"/>
              </w:rPr>
              <w:t>, please choose answer option 3, even if you did use a condom.</w:t>
            </w:r>
          </w:p>
          <w:p w:rsidR="00E70E3E" w:rsidRPr="00C93C63" w:rsidRDefault="00E70E3E" w:rsidP="00C65715">
            <w:pPr>
              <w:rPr>
                <w:rFonts w:eastAsia="MingLiU" w:cs="Arial"/>
                <w:color w:val="0070C0"/>
                <w:szCs w:val="15"/>
              </w:rPr>
            </w:pPr>
          </w:p>
          <w:p w:rsidR="00C65715" w:rsidRPr="00C93C63" w:rsidRDefault="00C65715" w:rsidP="00C65715">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1. Yes</w:t>
            </w:r>
          </w:p>
          <w:p w:rsidR="00C55C9B" w:rsidRPr="00C93C63" w:rsidRDefault="00C55C9B" w:rsidP="00F64AD7">
            <w:pPr>
              <w:pStyle w:val="QTEXT"/>
              <w:rPr>
                <w:rStyle w:val="qtextChar"/>
                <w:rFonts w:ascii="Arial" w:eastAsiaTheme="majorEastAsia" w:hAnsi="Arial"/>
                <w:sz w:val="15"/>
                <w:szCs w:val="15"/>
              </w:rPr>
            </w:pPr>
            <w:r w:rsidRPr="00C93C63">
              <w:rPr>
                <w:rStyle w:val="qtextChar"/>
                <w:rFonts w:ascii="Arial" w:eastAsiaTheme="majorEastAsia" w:hAnsi="Arial"/>
                <w:sz w:val="15"/>
                <w:szCs w:val="15"/>
              </w:rPr>
              <w:t>2</w:t>
            </w:r>
            <w:r w:rsidR="00A810EF" w:rsidRPr="00C93C63">
              <w:rPr>
                <w:rStyle w:val="qtextChar"/>
                <w:rFonts w:ascii="Arial" w:eastAsiaTheme="majorEastAsia" w:hAnsi="Arial"/>
                <w:sz w:val="15"/>
                <w:szCs w:val="15"/>
              </w:rPr>
              <w:t>.</w:t>
            </w:r>
            <w:r w:rsidRPr="00C93C63">
              <w:rPr>
                <w:rStyle w:val="qtextChar"/>
                <w:rFonts w:ascii="Arial" w:eastAsiaTheme="majorEastAsia" w:hAnsi="Arial"/>
                <w:sz w:val="15"/>
                <w:szCs w:val="15"/>
              </w:rPr>
              <w:t xml:space="preserve"> No</w:t>
            </w:r>
          </w:p>
          <w:p w:rsidR="00A810EF" w:rsidRPr="00C93C63" w:rsidRDefault="00A810EF" w:rsidP="00F64AD7">
            <w:pPr>
              <w:pStyle w:val="QTEXT"/>
              <w:rPr>
                <w:rStyle w:val="qtextChar"/>
                <w:rFonts w:ascii="Arial" w:eastAsiaTheme="majorEastAsia" w:hAnsi="Arial"/>
                <w:sz w:val="15"/>
                <w:szCs w:val="15"/>
              </w:rPr>
            </w:pPr>
            <w:r w:rsidRPr="00C93C63">
              <w:rPr>
                <w:rStyle w:val="qtextChar"/>
                <w:rFonts w:ascii="Arial" w:eastAsiaTheme="majorEastAsia" w:hAnsi="Arial"/>
                <w:sz w:val="15"/>
                <w:szCs w:val="15"/>
              </w:rPr>
              <w:t>3. Did not have vaginal or anal sex the last time</w:t>
            </w:r>
          </w:p>
          <w:p w:rsidR="00C55C9B" w:rsidRPr="00C93C63" w:rsidRDefault="00C55C9B" w:rsidP="00F64AD7">
            <w:pPr>
              <w:rPr>
                <w:rFonts w:eastAsia="MingLiU" w:cs="Arial"/>
                <w:szCs w:val="15"/>
              </w:rPr>
            </w:pPr>
            <w:r w:rsidRPr="00C93C63">
              <w:rPr>
                <w:rFonts w:eastAsia="MingLiU" w:cs="Arial"/>
                <w:szCs w:val="15"/>
              </w:rPr>
              <w:t>.K Don’t know</w:t>
            </w:r>
          </w:p>
          <w:p w:rsidR="00C55C9B" w:rsidRPr="00C93C63" w:rsidRDefault="00C55C9B" w:rsidP="00F64AD7">
            <w:pPr>
              <w:rPr>
                <w:rFonts w:eastAsia="MingLiU" w:cs="Arial"/>
                <w:szCs w:val="15"/>
              </w:rPr>
            </w:pPr>
            <w:r w:rsidRPr="00C93C63">
              <w:rPr>
                <w:rFonts w:eastAsia="MingLiU" w:cs="Arial"/>
                <w:szCs w:val="15"/>
              </w:rPr>
              <w:t>.R Choose not to answer</w:t>
            </w:r>
          </w:p>
          <w:p w:rsidR="00C55C9B" w:rsidRPr="00C93C63" w:rsidRDefault="00C55C9B" w:rsidP="00F64AD7">
            <w:pPr>
              <w:pStyle w:val="QTEXT"/>
              <w:rPr>
                <w:rFonts w:ascii="Arial" w:eastAsia="MingLiU" w:hAnsi="Arial" w:cs="Arial"/>
                <w:sz w:val="15"/>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Fonts w:eastAsia="MingLiU" w:cs="Arial"/>
                <w:color w:val="FF0000"/>
                <w:szCs w:val="15"/>
              </w:rPr>
            </w:pPr>
            <w:r w:rsidRPr="00C93C63">
              <w:rPr>
                <w:rFonts w:eastAsia="MingLiU" w:cs="Arial"/>
                <w:color w:val="FF0000"/>
                <w:szCs w:val="15"/>
              </w:rPr>
              <w:t xml:space="preserve">16-74 years </w:t>
            </w:r>
          </w:p>
          <w:p w:rsidR="00302099" w:rsidRPr="00C93C63" w:rsidRDefault="00EF1862" w:rsidP="00F64AD7">
            <w:pPr>
              <w:rPr>
                <w:rStyle w:val="qtextChar"/>
                <w:rFonts w:ascii="Arial" w:eastAsiaTheme="majorEastAsia" w:hAnsi="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w:t>
            </w:r>
            <w:r w:rsidR="00302099" w:rsidRPr="00C93C63">
              <w:rPr>
                <w:rStyle w:val="qtextChar"/>
                <w:rFonts w:ascii="Arial" w:eastAsiaTheme="majorEastAsia" w:hAnsi="Arial"/>
                <w:color w:val="FF0000"/>
                <w:szCs w:val="15"/>
              </w:rPr>
              <w:t>If have paid money for sex with person of the opposite sex</w:t>
            </w:r>
          </w:p>
          <w:p w:rsidR="00C55C9B" w:rsidRPr="00C93C63" w:rsidRDefault="00302099" w:rsidP="00F64AD7">
            <w:pPr>
              <w:rPr>
                <w:rFonts w:eastAsia="MingLiU" w:cs="Arial"/>
                <w:color w:val="FF0000"/>
                <w:szCs w:val="15"/>
              </w:rPr>
            </w:pPr>
            <w:r w:rsidRPr="00C93C63">
              <w:rPr>
                <w:rFonts w:eastAsia="MingLiU" w:cs="Arial"/>
                <w:color w:val="FF0000"/>
                <w:szCs w:val="15"/>
              </w:rPr>
              <w:t>less than 1 yr ago</w:t>
            </w:r>
            <w:r w:rsidR="00FE2C71" w:rsidRPr="00C93C63">
              <w:rPr>
                <w:rFonts w:eastAsia="MingLiU" w:cs="Arial"/>
                <w:color w:val="FF0000"/>
                <w:szCs w:val="15"/>
              </w:rPr>
              <w:t>]</w:t>
            </w:r>
          </w:p>
          <w:p w:rsidR="00C55C9B" w:rsidRPr="00C93C63" w:rsidRDefault="00C55C9B" w:rsidP="00F64AD7">
            <w:pPr>
              <w:rPr>
                <w:rFonts w:eastAsia="MingLiU" w:cs="Arial"/>
                <w:color w:val="FF0000"/>
                <w:szCs w:val="15"/>
              </w:rPr>
            </w:pPr>
          </w:p>
          <w:p w:rsidR="00E90F89" w:rsidRPr="00C93C63" w:rsidRDefault="00FB321E" w:rsidP="00F64AD7">
            <w:pPr>
              <w:rPr>
                <w:rFonts w:eastAsia="MingLiU" w:cs="Arial"/>
                <w:color w:val="FF0000"/>
                <w:szCs w:val="15"/>
              </w:rPr>
            </w:pPr>
            <w:r w:rsidRPr="00C93C63">
              <w:rPr>
                <w:rFonts w:eastAsia="MingLiU" w:cs="Arial"/>
                <w:color w:val="FF0000"/>
                <w:szCs w:val="15"/>
              </w:rPr>
              <w:t xml:space="preserve">If </w:t>
            </w:r>
            <w:r w:rsidR="00BD3BD5" w:rsidRPr="00C93C63">
              <w:rPr>
                <w:rFonts w:eastAsia="MingLiU" w:cs="Arial"/>
                <w:color w:val="FF0000"/>
                <w:szCs w:val="15"/>
              </w:rPr>
              <w:t>9_</w:t>
            </w:r>
            <w:r w:rsidR="00C55C9B" w:rsidRPr="00C93C63">
              <w:rPr>
                <w:rFonts w:eastAsia="MingLiU" w:cs="Arial"/>
                <w:color w:val="FF0000"/>
                <w:szCs w:val="15"/>
              </w:rPr>
              <w:t>La</w:t>
            </w:r>
            <w:r w:rsidR="00C55C9B" w:rsidRPr="00C93C63">
              <w:rPr>
                <w:rStyle w:val="qtextChar"/>
                <w:rFonts w:ascii="Arial" w:eastAsiaTheme="majorEastAsia" w:hAnsi="Arial"/>
                <w:color w:val="FF0000"/>
                <w:szCs w:val="15"/>
              </w:rPr>
              <w:t>stPay</w:t>
            </w:r>
            <w:r w:rsidR="005E3759" w:rsidRPr="00C93C63">
              <w:rPr>
                <w:rStyle w:val="qtextChar"/>
                <w:rFonts w:ascii="Arial" w:eastAsiaTheme="majorEastAsia" w:hAnsi="Arial"/>
                <w:color w:val="FF0000"/>
                <w:szCs w:val="15"/>
              </w:rPr>
              <w:t>=</w:t>
            </w:r>
            <w:r w:rsidR="00C55C9B" w:rsidRPr="00C93C63">
              <w:rPr>
                <w:rFonts w:eastAsia="MingLiU" w:cs="Arial"/>
                <w:color w:val="FF0000"/>
                <w:szCs w:val="15"/>
              </w:rPr>
              <w:t>1,2,or 3</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NZHS new</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 xml:space="preserve">Number partners paid for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Style w:val="qtextChar"/>
                <w:rFonts w:ascii="Arial" w:eastAsiaTheme="majorEastAsia" w:hAnsi="Arial"/>
                <w:szCs w:val="15"/>
              </w:rPr>
            </w:pPr>
            <w:r w:rsidRPr="00C93C63">
              <w:rPr>
                <w:rStyle w:val="qtextChar"/>
                <w:rFonts w:ascii="Arial" w:eastAsiaTheme="majorEastAsia" w:hAnsi="Arial"/>
                <w:szCs w:val="15"/>
              </w:rPr>
              <w:t>9_</w:t>
            </w:r>
            <w:r w:rsidR="00C55C9B" w:rsidRPr="00C93C63">
              <w:rPr>
                <w:rStyle w:val="qtextChar"/>
                <w:rFonts w:ascii="Arial" w:eastAsiaTheme="majorEastAsia" w:hAnsi="Arial"/>
                <w:szCs w:val="15"/>
              </w:rPr>
              <w:t>NoPaid</w:t>
            </w:r>
          </w:p>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 xml:space="preserve">In your lifetime, how many different </w:t>
            </w:r>
            <w:r w:rsidR="009E359F" w:rsidRPr="00C93C63">
              <w:rPr>
                <w:rStyle w:val="qtextChar"/>
                <w:rFonts w:ascii="Arial" w:eastAsiaTheme="majorEastAsia" w:hAnsi="Arial"/>
                <w:color w:val="FF0000"/>
                <w:szCs w:val="15"/>
              </w:rPr>
              <w:t>[females / males]</w:t>
            </w:r>
            <w:r w:rsidR="009F3FD6" w:rsidRPr="00C93C63">
              <w:rPr>
                <w:rStyle w:val="qtextChar"/>
                <w:rFonts w:ascii="Arial" w:eastAsiaTheme="majorEastAsia" w:hAnsi="Arial"/>
                <w:i/>
                <w:szCs w:val="15"/>
              </w:rPr>
              <w:t xml:space="preserve"> </w:t>
            </w:r>
            <w:r w:rsidRPr="00C93C63">
              <w:rPr>
                <w:rStyle w:val="qtextChar"/>
                <w:rFonts w:ascii="Arial" w:eastAsiaTheme="majorEastAsia" w:hAnsi="Arial"/>
                <w:szCs w:val="15"/>
              </w:rPr>
              <w:t xml:space="preserve">have you paid money for </w:t>
            </w:r>
            <w:hyperlink w:anchor="_Definitions:_1" w:tooltip="Definition of sex" w:history="1">
              <w:r w:rsidRPr="00C93C63">
                <w:rPr>
                  <w:rStyle w:val="Hyperlink"/>
                  <w:rFonts w:eastAsia="MingLiU" w:cs="Arial"/>
                  <w:szCs w:val="15"/>
                  <w:lang w:val="en-GB" w:eastAsia="en-GB"/>
                </w:rPr>
                <w:t>sex</w:t>
              </w:r>
            </w:hyperlink>
            <w:r w:rsidRPr="00C93C63">
              <w:rPr>
                <w:rStyle w:val="qtextChar"/>
                <w:rFonts w:ascii="Arial" w:eastAsiaTheme="majorEastAsia" w:hAnsi="Arial"/>
                <w:szCs w:val="15"/>
              </w:rPr>
              <w:t>?</w:t>
            </w:r>
          </w:p>
          <w:p w:rsidR="00C55C9B" w:rsidRPr="00C93C63" w:rsidRDefault="00C55C9B" w:rsidP="00F64AD7">
            <w:pPr>
              <w:rPr>
                <w:rStyle w:val="qtextChar"/>
                <w:rFonts w:ascii="Arial" w:eastAsiaTheme="majorEastAsia" w:hAnsi="Arial"/>
                <w:szCs w:val="15"/>
              </w:rPr>
            </w:pPr>
          </w:p>
          <w:p w:rsidR="00C55C9B" w:rsidRPr="00C93C63" w:rsidRDefault="00C55C9B" w:rsidP="00F64AD7">
            <w:pPr>
              <w:rPr>
                <w:rStyle w:val="qtextChar"/>
                <w:rFonts w:ascii="Arial" w:eastAsiaTheme="majorEastAsia" w:hAnsi="Arial"/>
                <w:color w:val="0070C0"/>
                <w:szCs w:val="15"/>
              </w:rPr>
            </w:pPr>
            <w:r w:rsidRPr="00C93C63">
              <w:rPr>
                <w:rStyle w:val="qtextChar"/>
                <w:rFonts w:ascii="Arial" w:eastAsiaTheme="majorEastAsia" w:hAnsi="Arial"/>
                <w:color w:val="0070C0"/>
                <w:szCs w:val="15"/>
              </w:rPr>
              <w:t>Please type in the number.</w:t>
            </w:r>
          </w:p>
          <w:p w:rsidR="00C55C9B" w:rsidRPr="00C93C63" w:rsidRDefault="00DE269E" w:rsidP="000C7C47">
            <w:pPr>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6637E1" w:rsidRPr="00C93C63" w:rsidRDefault="006637E1" w:rsidP="000C7C47">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s:</w:t>
            </w:r>
          </w:p>
          <w:p w:rsidR="00E90F89" w:rsidRPr="00C93C63" w:rsidRDefault="006637E1" w:rsidP="000C7C47">
            <w:pPr>
              <w:rPr>
                <w:rFonts w:eastAsia="MingLiU" w:cs="Arial"/>
                <w:color w:val="FF0000"/>
                <w:szCs w:val="15"/>
              </w:rPr>
            </w:pPr>
            <w:r w:rsidRPr="00C93C63">
              <w:rPr>
                <w:rFonts w:eastAsia="MingLiU" w:cs="Arial"/>
                <w:color w:val="FF0000"/>
                <w:szCs w:val="15"/>
              </w:rPr>
              <w:t xml:space="preserve">If 9_NoPaid &gt; 50, then display “Just to check, is [9_NoPaid] the number of different [females / males] you have paid money for sex in your lifetime? </w:t>
            </w:r>
            <w:r w:rsidR="00BC7FC4" w:rsidRPr="00C93C63">
              <w:rPr>
                <w:rFonts w:eastAsia="MingLiU" w:cs="Arial"/>
                <w:color w:val="FF0000"/>
                <w:szCs w:val="15"/>
              </w:rPr>
              <w:t xml:space="preserve">If the answer you just gave is correct, select the ‘Continue to next question’ option and click the ‘Next </w:t>
            </w:r>
            <w:r w:rsidR="00BC7FC4" w:rsidRPr="00C93C63">
              <w:rPr>
                <w:rFonts w:ascii="Cambria Math" w:eastAsia="MingLiU" w:hAnsi="Cambria Math" w:cs="Cambria Math"/>
                <w:color w:val="FF0000"/>
                <w:szCs w:val="15"/>
              </w:rPr>
              <w:t>⇨</w:t>
            </w:r>
            <w:r w:rsidR="00BC7FC4" w:rsidRPr="00C93C63">
              <w:rPr>
                <w:rFonts w:eastAsia="MingLiU" w:cs="Arial"/>
                <w:color w:val="FF0000"/>
                <w:szCs w:val="15"/>
              </w:rPr>
              <w:t>’ button. If this answer is incorrect, please click the '</w:t>
            </w:r>
            <w:r w:rsidR="00BC7FC4" w:rsidRPr="00C93C63">
              <w:rPr>
                <w:rFonts w:ascii="Cambria Math" w:eastAsia="MingLiU" w:hAnsi="Cambria Math" w:cs="Cambria Math"/>
                <w:color w:val="FF0000"/>
                <w:szCs w:val="15"/>
              </w:rPr>
              <w:t>⇦</w:t>
            </w:r>
            <w:r w:rsidR="00BC7FC4"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w:t>
            </w:r>
          </w:p>
          <w:p w:rsidR="00E90F89" w:rsidRPr="00C93C63" w:rsidRDefault="00E90F89" w:rsidP="000C7C47">
            <w:pPr>
              <w:rPr>
                <w:rStyle w:val="qtextChar"/>
                <w:rFonts w:ascii="Arial" w:eastAsiaTheme="majorEastAsia" w:hAnsi="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0673C" w:rsidRPr="00C93C63" w:rsidRDefault="00C55C9B" w:rsidP="0000673C">
            <w:pPr>
              <w:rPr>
                <w:rStyle w:val="qtextChar"/>
                <w:rFonts w:ascii="Arial" w:eastAsiaTheme="majorEastAsia" w:hAnsi="Arial"/>
                <w:color w:val="FF0000"/>
                <w:szCs w:val="15"/>
              </w:rPr>
            </w:pPr>
            <w:r w:rsidRPr="00C93C63">
              <w:rPr>
                <w:rStyle w:val="qtextChar"/>
                <w:rFonts w:ascii="Arial" w:eastAsiaTheme="majorEastAsia" w:hAnsi="Arial"/>
                <w:szCs w:val="15"/>
              </w:rPr>
              <w:t xml:space="preserve">Range: 1..997 </w:t>
            </w:r>
            <w:r w:rsidR="00302099" w:rsidRPr="00C93C63">
              <w:rPr>
                <w:rStyle w:val="qtextChar"/>
                <w:rFonts w:ascii="Arial" w:eastAsiaTheme="majorEastAsia" w:hAnsi="Arial"/>
                <w:color w:val="FF0000"/>
                <w:szCs w:val="15"/>
              </w:rPr>
              <w:t>[</w:t>
            </w:r>
            <w:r w:rsidR="0000673C" w:rsidRPr="00C93C63">
              <w:rPr>
                <w:rStyle w:val="qtextChar"/>
                <w:rFonts w:ascii="Arial" w:eastAsiaTheme="majorEastAsia" w:hAnsi="Arial"/>
                <w:color w:val="FF0000"/>
                <w:szCs w:val="15"/>
              </w:rPr>
              <w:t>If</w:t>
            </w:r>
            <w:r w:rsidR="009833A9" w:rsidRPr="00C93C63">
              <w:rPr>
                <w:rStyle w:val="qtextChar"/>
                <w:rFonts w:ascii="Arial" w:eastAsiaTheme="majorEastAsia" w:hAnsi="Arial"/>
                <w:color w:val="FF0000"/>
                <w:szCs w:val="15"/>
              </w:rPr>
              <w:t xml:space="preserve"> (6_GeniSam</w:t>
            </w:r>
            <w:r w:rsidR="0000673C" w:rsidRPr="00C93C63">
              <w:rPr>
                <w:rStyle w:val="qtextChar"/>
                <w:rFonts w:ascii="Arial" w:eastAsiaTheme="majorEastAsia" w:hAnsi="Arial"/>
                <w:color w:val="FF0000"/>
                <w:szCs w:val="15"/>
              </w:rPr>
              <w:t>=1) go to</w:t>
            </w:r>
            <w:r w:rsidR="00C31D4E" w:rsidRPr="00C93C63">
              <w:rPr>
                <w:rStyle w:val="qtextChar"/>
                <w:rFonts w:ascii="Arial" w:eastAsiaTheme="majorEastAsia" w:hAnsi="Arial"/>
                <w:color w:val="FF0000"/>
                <w:szCs w:val="15"/>
              </w:rPr>
              <w:t xml:space="preserve"> 9_SamPay</w:t>
            </w:r>
            <w:r w:rsidR="0000673C" w:rsidRPr="00C93C63">
              <w:rPr>
                <w:rStyle w:val="qtextChar"/>
                <w:rFonts w:ascii="Arial" w:eastAsiaTheme="majorEastAsia" w:hAnsi="Arial"/>
                <w:color w:val="FF0000"/>
                <w:szCs w:val="15"/>
              </w:rPr>
              <w:t>;</w:t>
            </w:r>
          </w:p>
          <w:p w:rsidR="0000673C" w:rsidRPr="00C93C63" w:rsidRDefault="0000673C" w:rsidP="0000673C">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w:t>
            </w:r>
            <w:r w:rsidR="009833A9" w:rsidRPr="00C93C63">
              <w:rPr>
                <w:rStyle w:val="qtextChar"/>
                <w:rFonts w:ascii="Arial" w:eastAsiaTheme="majorEastAsia" w:hAnsi="Arial"/>
                <w:color w:val="FF0000"/>
                <w:szCs w:val="15"/>
              </w:rPr>
              <w:t xml:space="preserve"> 6_GeniSam</w:t>
            </w:r>
            <w:r w:rsidRPr="00C93C63">
              <w:rPr>
                <w:rStyle w:val="qtextChar"/>
                <w:rFonts w:ascii="Arial" w:eastAsiaTheme="majorEastAsia" w:hAnsi="Arial" w:cs="Arial"/>
                <w:color w:val="FF0000"/>
                <w:szCs w:val="15"/>
              </w:rPr>
              <w:t>≠</w:t>
            </w:r>
            <w:r w:rsidR="003B1B12" w:rsidRPr="00C93C63">
              <w:rPr>
                <w:rStyle w:val="qtextChar"/>
                <w:rFonts w:ascii="Arial" w:eastAsiaTheme="majorEastAsia" w:hAnsi="Arial"/>
                <w:color w:val="FF0000"/>
                <w:szCs w:val="15"/>
              </w:rPr>
              <w:t xml:space="preserve">1 and male (AD.01=1) go to </w:t>
            </w:r>
            <w:r w:rsidR="00344B95" w:rsidRPr="00C93C63">
              <w:rPr>
                <w:rStyle w:val="qtextChar"/>
                <w:rFonts w:ascii="Arial" w:eastAsiaTheme="majorEastAsia" w:hAnsi="Arial"/>
                <w:color w:val="FF0000"/>
                <w:szCs w:val="15"/>
              </w:rPr>
              <w:t>11_AnyChild</w:t>
            </w:r>
            <w:r w:rsidRPr="00C93C63">
              <w:rPr>
                <w:rStyle w:val="qtextChar"/>
                <w:rFonts w:ascii="Arial" w:eastAsiaTheme="majorEastAsia" w:hAnsi="Arial"/>
                <w:color w:val="FF0000"/>
                <w:szCs w:val="15"/>
              </w:rPr>
              <w:t>;</w:t>
            </w:r>
          </w:p>
          <w:p w:rsidR="0000673C" w:rsidRPr="00C93C63" w:rsidRDefault="0000673C" w:rsidP="0000673C">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w:t>
            </w:r>
            <w:r w:rsidR="009833A9" w:rsidRPr="00C93C63">
              <w:rPr>
                <w:rStyle w:val="qtextChar"/>
                <w:rFonts w:ascii="Arial" w:eastAsiaTheme="majorEastAsia" w:hAnsi="Arial"/>
                <w:color w:val="FF0000"/>
                <w:szCs w:val="15"/>
              </w:rPr>
              <w:t xml:space="preserve"> 6_GeniSam</w:t>
            </w:r>
            <w:r w:rsidRPr="00C93C63">
              <w:rPr>
                <w:rStyle w:val="qtextChar"/>
                <w:rFonts w:ascii="Arial" w:eastAsiaTheme="majorEastAsia" w:hAnsi="Arial" w:cs="Arial"/>
                <w:color w:val="FF0000"/>
                <w:szCs w:val="15"/>
              </w:rPr>
              <w:t>≠</w:t>
            </w:r>
            <w:r w:rsidRPr="00C93C63">
              <w:rPr>
                <w:rStyle w:val="qtextChar"/>
                <w:rFonts w:ascii="Arial" w:eastAsiaTheme="majorEastAsia" w:hAnsi="Arial"/>
                <w:color w:val="FF0000"/>
                <w:szCs w:val="15"/>
              </w:rPr>
              <w:t>1 and female (AD.01=2</w:t>
            </w:r>
            <w:r w:rsidR="004E0F73" w:rsidRPr="00C93C63">
              <w:rPr>
                <w:rStyle w:val="qtextChar"/>
                <w:rFonts w:ascii="Arial" w:eastAsiaTheme="majorEastAsia" w:hAnsi="Arial"/>
                <w:color w:val="FF0000"/>
                <w:szCs w:val="15"/>
              </w:rPr>
              <w:t>)</w:t>
            </w:r>
            <w:r w:rsidRPr="00C93C63">
              <w:rPr>
                <w:rStyle w:val="qtextChar"/>
                <w:rFonts w:ascii="Arial" w:eastAsiaTheme="majorEastAsia" w:hAnsi="Arial"/>
                <w:color w:val="FF0000"/>
                <w:szCs w:val="15"/>
              </w:rPr>
              <w:t xml:space="preserve"> go to </w:t>
            </w:r>
            <w:r w:rsidR="00BD3BD5" w:rsidRPr="00C93C63">
              <w:rPr>
                <w:rStyle w:val="qtextChar"/>
                <w:rFonts w:ascii="Arial" w:eastAsiaTheme="majorEastAsia" w:hAnsi="Arial"/>
                <w:color w:val="FF0000"/>
                <w:szCs w:val="15"/>
              </w:rPr>
              <w:t>10_</w:t>
            </w:r>
            <w:r w:rsidRPr="00C93C63">
              <w:rPr>
                <w:rStyle w:val="qtextChar"/>
                <w:rFonts w:ascii="Arial" w:eastAsiaTheme="majorEastAsia" w:hAnsi="Arial"/>
                <w:color w:val="FF0000"/>
                <w:szCs w:val="15"/>
              </w:rPr>
              <w:t>EverPreg]</w:t>
            </w:r>
          </w:p>
          <w:p w:rsidR="00C55C9B" w:rsidRPr="00C93C63" w:rsidRDefault="00C55C9B" w:rsidP="00F64AD7">
            <w:pPr>
              <w:pStyle w:val="QTEXT"/>
              <w:rPr>
                <w:rFonts w:ascii="Arial" w:eastAsia="MingLiU" w:hAnsi="Arial" w:cs="Arial"/>
                <w:sz w:val="15"/>
                <w:szCs w:val="15"/>
              </w:rPr>
            </w:pPr>
            <w:r w:rsidRPr="00C93C63">
              <w:rPr>
                <w:rFonts w:ascii="Arial" w:eastAsia="MingLiU" w:hAnsi="Arial" w:cs="Arial"/>
                <w:sz w:val="15"/>
                <w:szCs w:val="15"/>
              </w:rPr>
              <w:t>.K Don’t know</w:t>
            </w:r>
          </w:p>
          <w:p w:rsidR="00C55C9B" w:rsidRPr="00C93C63" w:rsidRDefault="00C55C9B" w:rsidP="000C7C47">
            <w:pPr>
              <w:pStyle w:val="QTEXT"/>
              <w:rPr>
                <w:rFonts w:eastAsia="MingLiU" w:cs="Arial"/>
                <w:szCs w:val="15"/>
              </w:rPr>
            </w:pPr>
            <w:r w:rsidRPr="00C93C63">
              <w:rPr>
                <w:rFonts w:ascii="Arial" w:eastAsia="MingLiU" w:hAnsi="Arial" w:cs="Arial"/>
                <w:sz w:val="15"/>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Fonts w:eastAsia="MingLiU" w:cs="Arial"/>
                <w:color w:val="FF0000"/>
                <w:szCs w:val="15"/>
              </w:rPr>
            </w:pPr>
            <w:r w:rsidRPr="00C93C63">
              <w:rPr>
                <w:rFonts w:eastAsia="MingLiU" w:cs="Arial"/>
                <w:color w:val="FF0000"/>
                <w:szCs w:val="15"/>
              </w:rPr>
              <w:t xml:space="preserve">16-74 years </w:t>
            </w:r>
          </w:p>
          <w:p w:rsidR="00C55C9B" w:rsidRPr="00C93C63" w:rsidRDefault="00EF1862" w:rsidP="00F64AD7">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 </w:t>
            </w:r>
            <w:r w:rsidR="00302099" w:rsidRPr="00C93C63">
              <w:rPr>
                <w:rStyle w:val="qtextChar"/>
                <w:rFonts w:ascii="Arial" w:eastAsiaTheme="majorEastAsia" w:hAnsi="Arial"/>
                <w:color w:val="FF0000"/>
                <w:szCs w:val="15"/>
              </w:rPr>
              <w:t>[If have ever paid money for sex with person of the opposite sex]</w:t>
            </w:r>
          </w:p>
          <w:p w:rsidR="00C55C9B" w:rsidRPr="00C93C63" w:rsidRDefault="00C55C9B" w:rsidP="00F64AD7">
            <w:pPr>
              <w:rPr>
                <w:rStyle w:val="qtextChar"/>
                <w:rFonts w:ascii="Arial" w:eastAsiaTheme="majorEastAsia" w:hAnsi="Arial"/>
                <w:color w:val="FF0000"/>
                <w:szCs w:val="15"/>
              </w:rPr>
            </w:pPr>
          </w:p>
          <w:p w:rsidR="00C55C9B" w:rsidRPr="00C93C63" w:rsidRDefault="00FB321E" w:rsidP="000C7C47">
            <w:pPr>
              <w:rPr>
                <w:rFonts w:eastAsia="MingLiU" w:cs="Arial"/>
                <w:color w:val="FF0000"/>
                <w:szCs w:val="15"/>
              </w:rPr>
            </w:pPr>
            <w:r w:rsidRPr="00C93C63">
              <w:rPr>
                <w:rStyle w:val="qtextChar"/>
                <w:rFonts w:ascii="Arial" w:eastAsiaTheme="majorEastAsia" w:hAnsi="Arial"/>
                <w:color w:val="FF0000"/>
                <w:szCs w:val="15"/>
              </w:rPr>
              <w:t>If</w:t>
            </w:r>
            <w:r w:rsidR="00C31D4E" w:rsidRPr="00C93C63">
              <w:rPr>
                <w:rStyle w:val="qtextChar"/>
                <w:rFonts w:ascii="Arial" w:eastAsiaTheme="majorEastAsia" w:hAnsi="Arial"/>
                <w:color w:val="FF0000"/>
                <w:szCs w:val="15"/>
              </w:rPr>
              <w:t xml:space="preserve"> 9_EverPd</w:t>
            </w:r>
            <w:r w:rsidR="00C55C9B" w:rsidRPr="00C93C63">
              <w:rPr>
                <w:rStyle w:val="qtextChar"/>
                <w:rFonts w:ascii="Arial" w:eastAsiaTheme="majorEastAsia" w:hAnsi="Arial"/>
                <w:color w:val="FF0000"/>
                <w:szCs w:val="15"/>
              </w:rPr>
              <w:t>=1</w:t>
            </w:r>
            <w:r w:rsidRPr="00C93C63">
              <w:rPr>
                <w:rStyle w:val="qtextChar"/>
                <w:rFonts w:ascii="Arial" w:eastAsiaTheme="majorEastAsia" w:hAnsi="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Natsal 2010</w:t>
            </w:r>
          </w:p>
          <w:p w:rsidR="00F02D9F" w:rsidRPr="00C93C63" w:rsidRDefault="00F02D9F" w:rsidP="00F02D9F">
            <w:pPr>
              <w:rPr>
                <w:rFonts w:eastAsia="MingLiU" w:cs="Arial"/>
                <w:color w:val="7030A0"/>
                <w:szCs w:val="15"/>
              </w:rPr>
            </w:pPr>
            <w:r w:rsidRPr="00C93C63">
              <w:rPr>
                <w:rFonts w:eastAsia="MingLiU" w:cs="Arial"/>
                <w:color w:val="7030A0"/>
                <w:szCs w:val="15"/>
              </w:rPr>
              <w:t>Q amended to replace women/men with females/males</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0C7C47">
            <w:pPr>
              <w:keepNext/>
              <w:rPr>
                <w:rFonts w:eastAsia="MingLiU" w:cs="Arial"/>
                <w:color w:val="7030A0"/>
                <w:szCs w:val="15"/>
              </w:rPr>
            </w:pPr>
            <w:r w:rsidRPr="00C93C63">
              <w:rPr>
                <w:rFonts w:eastAsia="MingLiU" w:cs="Arial"/>
                <w:color w:val="7030A0"/>
                <w:szCs w:val="15"/>
              </w:rPr>
              <w:lastRenderedPageBreak/>
              <w:t xml:space="preserve">Number partners paid for sex - range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0C7C47">
            <w:pPr>
              <w:keepNext/>
              <w:rPr>
                <w:rStyle w:val="qtextChar"/>
                <w:rFonts w:ascii="Arial" w:eastAsiaTheme="majorEastAsia" w:hAnsi="Arial"/>
                <w:szCs w:val="15"/>
              </w:rPr>
            </w:pPr>
            <w:r w:rsidRPr="00C93C63">
              <w:rPr>
                <w:rStyle w:val="qtextChar"/>
                <w:rFonts w:ascii="Arial" w:eastAsiaTheme="majorEastAsia" w:hAnsi="Arial"/>
                <w:szCs w:val="15"/>
              </w:rPr>
              <w:t>9_</w:t>
            </w:r>
            <w:r w:rsidR="00863C72" w:rsidRPr="00C93C63">
              <w:rPr>
                <w:rStyle w:val="qtextChar"/>
                <w:rFonts w:ascii="Arial" w:eastAsiaTheme="majorEastAsia" w:hAnsi="Arial"/>
                <w:szCs w:val="15"/>
              </w:rPr>
              <w:t>NoPaidR</w:t>
            </w:r>
            <w:r w:rsidR="00C55C9B" w:rsidRPr="00C93C63">
              <w:rPr>
                <w:rStyle w:val="qtextChar"/>
                <w:rFonts w:ascii="Arial" w:eastAsiaTheme="majorEastAsia" w:hAnsi="Arial"/>
                <w:szCs w:val="15"/>
              </w:rPr>
              <w:t>ang</w:t>
            </w:r>
          </w:p>
          <w:p w:rsidR="00C55C9B" w:rsidRPr="00C93C63" w:rsidRDefault="00C55C9B" w:rsidP="000C7C47">
            <w:pPr>
              <w:keepNext/>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0C7C47">
            <w:pPr>
              <w:pStyle w:val="QTEXT"/>
              <w:keepNext/>
              <w:rPr>
                <w:rFonts w:ascii="Arial" w:eastAsia="MingLiU" w:hAnsi="Arial" w:cs="Arial"/>
                <w:sz w:val="15"/>
                <w:szCs w:val="15"/>
              </w:rPr>
            </w:pPr>
            <w:r w:rsidRPr="00C93C63">
              <w:rPr>
                <w:rFonts w:ascii="Arial" w:eastAsia="MingLiU" w:hAnsi="Arial" w:cs="Arial"/>
                <w:sz w:val="15"/>
                <w:szCs w:val="15"/>
              </w:rPr>
              <w:t xml:space="preserve">Can you </w:t>
            </w:r>
            <w:r w:rsidR="00B86DE6" w:rsidRPr="00C93C63">
              <w:rPr>
                <w:rFonts w:ascii="Arial" w:eastAsia="MingLiU" w:hAnsi="Arial" w:cs="Arial"/>
                <w:b/>
                <w:sz w:val="15"/>
                <w:szCs w:val="15"/>
              </w:rPr>
              <w:t>estimate</w:t>
            </w:r>
            <w:r w:rsidRPr="00C93C63">
              <w:rPr>
                <w:rFonts w:ascii="Arial" w:eastAsia="MingLiU" w:hAnsi="Arial" w:cs="Arial"/>
                <w:sz w:val="15"/>
                <w:szCs w:val="15"/>
              </w:rPr>
              <w:t xml:space="preserve"> how many</w:t>
            </w:r>
            <w:r w:rsidRPr="00C93C63">
              <w:rPr>
                <w:rFonts w:ascii="Arial" w:eastAsia="MingLiU" w:hAnsi="Arial" w:cs="Arial"/>
                <w:i/>
                <w:sz w:val="15"/>
                <w:szCs w:val="15"/>
              </w:rPr>
              <w:t xml:space="preserve"> </w:t>
            </w:r>
            <w:r w:rsidR="009E359F" w:rsidRPr="00C93C63">
              <w:rPr>
                <w:rFonts w:ascii="Arial" w:eastAsia="MingLiU" w:hAnsi="Arial" w:cs="Arial"/>
                <w:color w:val="FF0000"/>
                <w:sz w:val="15"/>
                <w:szCs w:val="15"/>
              </w:rPr>
              <w:t>[females / males]</w:t>
            </w:r>
            <w:r w:rsidRPr="00C93C63">
              <w:rPr>
                <w:rFonts w:ascii="Arial" w:eastAsia="MingLiU" w:hAnsi="Arial" w:cs="Arial"/>
                <w:i/>
                <w:sz w:val="15"/>
                <w:szCs w:val="15"/>
              </w:rPr>
              <w:t xml:space="preserve"> </w:t>
            </w:r>
            <w:r w:rsidRPr="00C93C63">
              <w:rPr>
                <w:rFonts w:ascii="Arial" w:eastAsia="MingLiU" w:hAnsi="Arial" w:cs="Arial"/>
                <w:sz w:val="15"/>
                <w:szCs w:val="15"/>
              </w:rPr>
              <w:t xml:space="preserve">you have </w:t>
            </w:r>
            <w:r w:rsidR="00083833" w:rsidRPr="00C93C63">
              <w:rPr>
                <w:rFonts w:ascii="Arial" w:eastAsia="MingLiU" w:hAnsi="Arial" w:cs="Arial"/>
                <w:sz w:val="15"/>
                <w:szCs w:val="15"/>
              </w:rPr>
              <w:t xml:space="preserve">paid money for </w:t>
            </w:r>
            <w:hyperlink w:anchor="_Definitions:_1" w:tooltip="Definition of sex" w:history="1">
              <w:r w:rsidR="00550B97" w:rsidRPr="00C93C63">
                <w:rPr>
                  <w:rStyle w:val="Hyperlink"/>
                  <w:rFonts w:ascii="Arial" w:eastAsia="MingLiU" w:hAnsi="Arial" w:cs="Arial"/>
                  <w:sz w:val="15"/>
                  <w:szCs w:val="15"/>
                </w:rPr>
                <w:t>sex</w:t>
              </w:r>
            </w:hyperlink>
            <w:r w:rsidR="00550B97" w:rsidRPr="00C93C63">
              <w:rPr>
                <w:rFonts w:ascii="Arial" w:eastAsia="MingLiU" w:hAnsi="Arial" w:cs="Arial"/>
                <w:sz w:val="15"/>
                <w:szCs w:val="15"/>
              </w:rPr>
              <w:t xml:space="preserve"> with in your lifetime</w:t>
            </w:r>
            <w:r w:rsidRPr="00C93C63">
              <w:rPr>
                <w:rFonts w:ascii="Arial" w:eastAsia="MingLiU" w:hAnsi="Arial" w:cs="Arial"/>
                <w:sz w:val="15"/>
                <w:szCs w:val="15"/>
              </w:rPr>
              <w:t>?</w:t>
            </w:r>
          </w:p>
          <w:p w:rsidR="00C55C9B" w:rsidRPr="00C93C63" w:rsidRDefault="00C55C9B" w:rsidP="000C7C47">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50636" w:rsidRPr="00C93C63" w:rsidRDefault="00C55C9B" w:rsidP="000C7C47">
            <w:pPr>
              <w:keepNext/>
              <w:rPr>
                <w:rFonts w:eastAsia="MingLiU" w:cs="Arial"/>
                <w:szCs w:val="15"/>
              </w:rPr>
            </w:pPr>
            <w:r w:rsidRPr="00C93C63">
              <w:rPr>
                <w:rFonts w:eastAsia="MingLiU" w:cs="Arial"/>
                <w:szCs w:val="15"/>
              </w:rPr>
              <w:t xml:space="preserve">1. 1 </w:t>
            </w:r>
          </w:p>
          <w:p w:rsidR="00C55C9B" w:rsidRPr="00C93C63" w:rsidRDefault="00D50636" w:rsidP="000C7C47">
            <w:pPr>
              <w:keepNext/>
              <w:rPr>
                <w:rFonts w:eastAsiaTheme="majorEastAsia"/>
                <w:i/>
                <w:szCs w:val="15"/>
                <w:lang w:val="en-GB" w:eastAsia="en-GB"/>
              </w:rPr>
            </w:pPr>
            <w:r w:rsidRPr="00C93C63">
              <w:rPr>
                <w:rFonts w:eastAsia="MingLiU" w:cs="Arial"/>
                <w:szCs w:val="15"/>
              </w:rPr>
              <w:t xml:space="preserve">2. 2 </w:t>
            </w:r>
            <w:r w:rsidR="005970AD" w:rsidRPr="00C93C63">
              <w:rPr>
                <w:rFonts w:eastAsia="MingLiU" w:cs="Arial"/>
                <w:szCs w:val="15"/>
              </w:rPr>
              <w:t>to</w:t>
            </w:r>
            <w:r w:rsidR="00C55C9B" w:rsidRPr="00C93C63">
              <w:rPr>
                <w:rFonts w:eastAsia="MingLiU" w:cs="Arial"/>
                <w:szCs w:val="15"/>
              </w:rPr>
              <w:t xml:space="preserve"> 5</w:t>
            </w:r>
            <w:r w:rsidR="00004910" w:rsidRPr="00C93C63">
              <w:rPr>
                <w:rFonts w:eastAsia="MingLiU" w:cs="Arial"/>
                <w:szCs w:val="15"/>
              </w:rPr>
              <w:t xml:space="preserve"> </w:t>
            </w:r>
          </w:p>
          <w:p w:rsidR="00C55C9B" w:rsidRPr="00C93C63" w:rsidRDefault="00D50636" w:rsidP="000C7C47">
            <w:pPr>
              <w:pStyle w:val="QTEXT"/>
              <w:keepNext/>
              <w:rPr>
                <w:rFonts w:ascii="Arial" w:eastAsia="MingLiU" w:hAnsi="Arial" w:cs="Arial"/>
                <w:sz w:val="15"/>
                <w:szCs w:val="15"/>
              </w:rPr>
            </w:pPr>
            <w:r w:rsidRPr="00C93C63">
              <w:rPr>
                <w:rFonts w:ascii="Arial" w:eastAsia="MingLiU" w:hAnsi="Arial" w:cs="Arial"/>
                <w:sz w:val="15"/>
                <w:szCs w:val="15"/>
              </w:rPr>
              <w:t>3</w:t>
            </w:r>
            <w:r w:rsidR="00C55C9B" w:rsidRPr="00C93C63">
              <w:rPr>
                <w:rFonts w:ascii="Arial" w:eastAsia="MingLiU" w:hAnsi="Arial" w:cs="Arial"/>
                <w:sz w:val="15"/>
                <w:szCs w:val="15"/>
              </w:rPr>
              <w:t xml:space="preserve">. 6 </w:t>
            </w:r>
            <w:r w:rsidR="005970AD" w:rsidRPr="00C93C63">
              <w:rPr>
                <w:rFonts w:ascii="Arial" w:eastAsia="MingLiU" w:hAnsi="Arial" w:cs="Arial"/>
                <w:sz w:val="15"/>
                <w:szCs w:val="15"/>
              </w:rPr>
              <w:t>to</w:t>
            </w:r>
            <w:r w:rsidR="00C55C9B" w:rsidRPr="00C93C63">
              <w:rPr>
                <w:rFonts w:ascii="Arial" w:eastAsia="MingLiU" w:hAnsi="Arial" w:cs="Arial"/>
                <w:sz w:val="15"/>
                <w:szCs w:val="15"/>
              </w:rPr>
              <w:t xml:space="preserve"> 10</w:t>
            </w:r>
            <w:r w:rsidR="00004910" w:rsidRPr="00C93C63">
              <w:rPr>
                <w:rFonts w:ascii="Arial" w:eastAsia="MingLiU" w:hAnsi="Arial" w:cs="Arial"/>
                <w:sz w:val="15"/>
                <w:szCs w:val="15"/>
              </w:rPr>
              <w:t xml:space="preserve"> </w:t>
            </w:r>
          </w:p>
          <w:p w:rsidR="00C55C9B" w:rsidRPr="00C93C63" w:rsidRDefault="00D50636" w:rsidP="000C7C47">
            <w:pPr>
              <w:pStyle w:val="QTEXT"/>
              <w:keepNext/>
              <w:rPr>
                <w:rFonts w:ascii="Arial" w:eastAsia="MingLiU" w:hAnsi="Arial" w:cs="Arial"/>
                <w:sz w:val="15"/>
                <w:szCs w:val="15"/>
              </w:rPr>
            </w:pPr>
            <w:r w:rsidRPr="00C93C63">
              <w:rPr>
                <w:rFonts w:ascii="Arial" w:eastAsia="MingLiU" w:hAnsi="Arial" w:cs="Arial"/>
                <w:sz w:val="15"/>
                <w:szCs w:val="15"/>
              </w:rPr>
              <w:t>4</w:t>
            </w:r>
            <w:r w:rsidR="00C55C9B" w:rsidRPr="00C93C63">
              <w:rPr>
                <w:rFonts w:ascii="Arial" w:eastAsia="MingLiU" w:hAnsi="Arial" w:cs="Arial"/>
                <w:sz w:val="15"/>
                <w:szCs w:val="15"/>
              </w:rPr>
              <w:t xml:space="preserve">. 11 </w:t>
            </w:r>
            <w:r w:rsidR="005970AD" w:rsidRPr="00C93C63">
              <w:rPr>
                <w:rFonts w:ascii="Arial" w:eastAsia="MingLiU" w:hAnsi="Arial" w:cs="Arial"/>
                <w:sz w:val="15"/>
                <w:szCs w:val="15"/>
              </w:rPr>
              <w:t>to</w:t>
            </w:r>
            <w:r w:rsidR="00C55C9B" w:rsidRPr="00C93C63">
              <w:rPr>
                <w:rFonts w:ascii="Arial" w:eastAsia="MingLiU" w:hAnsi="Arial" w:cs="Arial"/>
                <w:sz w:val="15"/>
                <w:szCs w:val="15"/>
              </w:rPr>
              <w:t xml:space="preserve"> 20</w:t>
            </w:r>
            <w:r w:rsidR="00004910" w:rsidRPr="00C93C63">
              <w:rPr>
                <w:rFonts w:ascii="Arial" w:eastAsia="MingLiU" w:hAnsi="Arial" w:cs="Arial"/>
                <w:sz w:val="15"/>
                <w:szCs w:val="15"/>
              </w:rPr>
              <w:t xml:space="preserve"> </w:t>
            </w:r>
          </w:p>
          <w:p w:rsidR="00C55C9B" w:rsidRPr="00C93C63" w:rsidRDefault="00D50636" w:rsidP="000C7C47">
            <w:pPr>
              <w:pStyle w:val="QTEXT"/>
              <w:keepNext/>
              <w:rPr>
                <w:rFonts w:ascii="Arial" w:eastAsia="MingLiU" w:hAnsi="Arial" w:cs="Arial"/>
                <w:sz w:val="15"/>
                <w:szCs w:val="15"/>
              </w:rPr>
            </w:pPr>
            <w:r w:rsidRPr="00C93C63">
              <w:rPr>
                <w:rFonts w:ascii="Arial" w:eastAsia="MingLiU" w:hAnsi="Arial" w:cs="Arial"/>
                <w:sz w:val="15"/>
                <w:szCs w:val="15"/>
              </w:rPr>
              <w:t>5</w:t>
            </w:r>
            <w:r w:rsidR="00C55C9B" w:rsidRPr="00C93C63">
              <w:rPr>
                <w:rFonts w:ascii="Arial" w:eastAsia="MingLiU" w:hAnsi="Arial" w:cs="Arial"/>
                <w:sz w:val="15"/>
                <w:szCs w:val="15"/>
              </w:rPr>
              <w:t xml:space="preserve">. 21 </w:t>
            </w:r>
            <w:r w:rsidR="005970AD" w:rsidRPr="00C93C63">
              <w:rPr>
                <w:rFonts w:ascii="Arial" w:eastAsia="MingLiU" w:hAnsi="Arial" w:cs="Arial"/>
                <w:sz w:val="15"/>
                <w:szCs w:val="15"/>
              </w:rPr>
              <w:t>to</w:t>
            </w:r>
            <w:r w:rsidR="00C55C9B" w:rsidRPr="00C93C63">
              <w:rPr>
                <w:rFonts w:ascii="Arial" w:eastAsia="MingLiU" w:hAnsi="Arial" w:cs="Arial"/>
                <w:sz w:val="15"/>
                <w:szCs w:val="15"/>
              </w:rPr>
              <w:t xml:space="preserve"> 50</w:t>
            </w:r>
            <w:r w:rsidR="00004910" w:rsidRPr="00C93C63">
              <w:rPr>
                <w:rFonts w:ascii="Arial" w:eastAsia="MingLiU" w:hAnsi="Arial" w:cs="Arial"/>
                <w:sz w:val="15"/>
                <w:szCs w:val="15"/>
              </w:rPr>
              <w:t xml:space="preserve"> </w:t>
            </w:r>
          </w:p>
          <w:p w:rsidR="00C55C9B" w:rsidRPr="00C93C63" w:rsidRDefault="00D50636" w:rsidP="000C7C47">
            <w:pPr>
              <w:pStyle w:val="QTEXT"/>
              <w:keepNext/>
              <w:rPr>
                <w:rFonts w:ascii="Arial" w:eastAsia="MingLiU" w:hAnsi="Arial" w:cs="Arial"/>
                <w:sz w:val="15"/>
                <w:szCs w:val="15"/>
              </w:rPr>
            </w:pPr>
            <w:r w:rsidRPr="00C93C63">
              <w:rPr>
                <w:rFonts w:ascii="Arial" w:eastAsia="MingLiU" w:hAnsi="Arial" w:cs="Arial"/>
                <w:sz w:val="15"/>
                <w:szCs w:val="15"/>
              </w:rPr>
              <w:t>6</w:t>
            </w:r>
            <w:r w:rsidR="00C55C9B" w:rsidRPr="00C93C63">
              <w:rPr>
                <w:rFonts w:ascii="Arial" w:eastAsia="MingLiU" w:hAnsi="Arial" w:cs="Arial"/>
                <w:sz w:val="15"/>
                <w:szCs w:val="15"/>
              </w:rPr>
              <w:t xml:space="preserve">. 51 </w:t>
            </w:r>
            <w:r w:rsidR="005970AD" w:rsidRPr="00C93C63">
              <w:rPr>
                <w:rFonts w:ascii="Arial" w:eastAsia="MingLiU" w:hAnsi="Arial" w:cs="Arial"/>
                <w:sz w:val="15"/>
                <w:szCs w:val="15"/>
              </w:rPr>
              <w:t>to</w:t>
            </w:r>
            <w:r w:rsidR="00C55C9B" w:rsidRPr="00C93C63">
              <w:rPr>
                <w:rFonts w:ascii="Arial" w:eastAsia="MingLiU" w:hAnsi="Arial" w:cs="Arial"/>
                <w:sz w:val="15"/>
                <w:szCs w:val="15"/>
              </w:rPr>
              <w:t xml:space="preserve"> 100</w:t>
            </w:r>
          </w:p>
          <w:p w:rsidR="00C55C9B" w:rsidRPr="00C93C63" w:rsidRDefault="00D50636" w:rsidP="000C7C47">
            <w:pPr>
              <w:pStyle w:val="QTEXT"/>
              <w:keepNext/>
              <w:rPr>
                <w:rFonts w:ascii="Arial" w:eastAsia="MingLiU" w:hAnsi="Arial" w:cs="Arial"/>
                <w:sz w:val="15"/>
                <w:szCs w:val="15"/>
              </w:rPr>
            </w:pPr>
            <w:r w:rsidRPr="00C93C63">
              <w:rPr>
                <w:rFonts w:ascii="Arial" w:eastAsia="MingLiU" w:hAnsi="Arial" w:cs="Arial"/>
                <w:sz w:val="15"/>
                <w:szCs w:val="15"/>
              </w:rPr>
              <w:t>7</w:t>
            </w:r>
            <w:r w:rsidR="00C55C9B" w:rsidRPr="00C93C63">
              <w:rPr>
                <w:rFonts w:ascii="Arial" w:eastAsia="MingLiU" w:hAnsi="Arial" w:cs="Arial"/>
                <w:sz w:val="15"/>
                <w:szCs w:val="15"/>
              </w:rPr>
              <w:t>. Over 100</w:t>
            </w:r>
            <w:r w:rsidR="00004910" w:rsidRPr="00C93C63">
              <w:rPr>
                <w:rFonts w:ascii="Arial" w:eastAsia="MingLiU" w:hAnsi="Arial" w:cs="Arial"/>
                <w:sz w:val="15"/>
                <w:szCs w:val="15"/>
              </w:rPr>
              <w:t xml:space="preserve"> </w:t>
            </w:r>
          </w:p>
          <w:p w:rsidR="00C55C9B" w:rsidRPr="00C93C63" w:rsidRDefault="00C55C9B" w:rsidP="000C7C47">
            <w:pPr>
              <w:pStyle w:val="QTEXT"/>
              <w:keepNext/>
              <w:rPr>
                <w:rFonts w:ascii="Arial" w:eastAsia="MingLiU" w:hAnsi="Arial" w:cs="Arial"/>
                <w:sz w:val="15"/>
                <w:szCs w:val="15"/>
              </w:rPr>
            </w:pPr>
            <w:r w:rsidRPr="00C93C63">
              <w:rPr>
                <w:rFonts w:ascii="Arial" w:eastAsia="MingLiU" w:hAnsi="Arial" w:cs="Arial"/>
                <w:sz w:val="15"/>
                <w:szCs w:val="15"/>
              </w:rPr>
              <w:t>.K Don’t know</w:t>
            </w:r>
            <w:r w:rsidR="00004910" w:rsidRPr="00C93C63">
              <w:rPr>
                <w:rFonts w:ascii="Arial" w:eastAsia="MingLiU" w:hAnsi="Arial" w:cs="Arial"/>
                <w:sz w:val="15"/>
                <w:szCs w:val="15"/>
              </w:rPr>
              <w:t xml:space="preserve"> </w:t>
            </w:r>
          </w:p>
          <w:p w:rsidR="00C26EAD" w:rsidRPr="00C93C63" w:rsidRDefault="00C55C9B" w:rsidP="000C7C47">
            <w:pPr>
              <w:pStyle w:val="QTEXT"/>
              <w:keepNext/>
              <w:rPr>
                <w:rFonts w:ascii="Arial" w:eastAsia="MingLiU" w:hAnsi="Arial" w:cs="Arial"/>
                <w:sz w:val="15"/>
                <w:szCs w:val="15"/>
              </w:rPr>
            </w:pPr>
            <w:r w:rsidRPr="00C93C63">
              <w:rPr>
                <w:rFonts w:ascii="Arial" w:eastAsia="MingLiU" w:hAnsi="Arial" w:cs="Arial"/>
                <w:sz w:val="15"/>
                <w:szCs w:val="15"/>
              </w:rPr>
              <w:t>.R Choose not to answer</w:t>
            </w:r>
            <w:r w:rsidR="00004910" w:rsidRPr="00C93C63">
              <w:rPr>
                <w:rFonts w:ascii="Arial" w:eastAsia="MingLiU" w:hAnsi="Arial" w:cs="Arial"/>
                <w:sz w:val="15"/>
                <w:szCs w:val="15"/>
              </w:rPr>
              <w:t xml:space="preserve"> </w:t>
            </w:r>
          </w:p>
          <w:p w:rsidR="00C55C9B" w:rsidRPr="00C93C63" w:rsidRDefault="00C55C9B" w:rsidP="000C7C47">
            <w:pPr>
              <w:keepNext/>
              <w:rPr>
                <w:rFonts w:eastAsia="MingLiU" w:cs="Arial"/>
                <w:szCs w:val="15"/>
              </w:rPr>
            </w:pPr>
          </w:p>
          <w:p w:rsidR="004E0F73" w:rsidRPr="00C93C63" w:rsidRDefault="004E0F73" w:rsidP="004E0F7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 (6_GeniSam=1) go to 9_SamPay;</w:t>
            </w:r>
          </w:p>
          <w:p w:rsidR="004E0F73" w:rsidRPr="00C93C63" w:rsidRDefault="004E0F73" w:rsidP="004E0F7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 6_GeniSam</w:t>
            </w:r>
            <w:r w:rsidRPr="00C93C63">
              <w:rPr>
                <w:rStyle w:val="qtextChar"/>
                <w:rFonts w:ascii="Arial" w:eastAsiaTheme="majorEastAsia" w:hAnsi="Arial" w:cs="Arial"/>
                <w:color w:val="FF0000"/>
                <w:szCs w:val="15"/>
              </w:rPr>
              <w:t>≠</w:t>
            </w:r>
            <w:r w:rsidRPr="00C93C63">
              <w:rPr>
                <w:rStyle w:val="qtextChar"/>
                <w:rFonts w:ascii="Arial" w:eastAsiaTheme="majorEastAsia" w:hAnsi="Arial"/>
                <w:color w:val="FF0000"/>
                <w:szCs w:val="15"/>
              </w:rPr>
              <w:t xml:space="preserve">1 and male (AD.01=1) go to </w:t>
            </w:r>
            <w:r w:rsidR="00344B95" w:rsidRPr="00C93C63">
              <w:rPr>
                <w:rStyle w:val="qtextChar"/>
                <w:rFonts w:ascii="Arial" w:eastAsiaTheme="majorEastAsia" w:hAnsi="Arial"/>
                <w:color w:val="FF0000"/>
                <w:szCs w:val="15"/>
              </w:rPr>
              <w:t>11_AnyChild</w:t>
            </w:r>
            <w:r w:rsidRPr="00C93C63">
              <w:rPr>
                <w:rStyle w:val="qtextChar"/>
                <w:rFonts w:ascii="Arial" w:eastAsiaTheme="majorEastAsia" w:hAnsi="Arial"/>
                <w:color w:val="FF0000"/>
                <w:szCs w:val="15"/>
              </w:rPr>
              <w:t>;</w:t>
            </w:r>
          </w:p>
          <w:p w:rsidR="004E0F73" w:rsidRPr="00C93C63" w:rsidRDefault="004E0F73" w:rsidP="004E0F7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 6_GeniSam</w:t>
            </w:r>
            <w:r w:rsidRPr="00C93C63">
              <w:rPr>
                <w:rStyle w:val="qtextChar"/>
                <w:rFonts w:ascii="Arial" w:eastAsiaTheme="majorEastAsia" w:hAnsi="Arial" w:cs="Arial"/>
                <w:color w:val="FF0000"/>
                <w:szCs w:val="15"/>
              </w:rPr>
              <w:t>≠</w:t>
            </w:r>
            <w:r w:rsidRPr="00C93C63">
              <w:rPr>
                <w:rStyle w:val="qtextChar"/>
                <w:rFonts w:ascii="Arial" w:eastAsiaTheme="majorEastAsia" w:hAnsi="Arial"/>
                <w:color w:val="FF0000"/>
                <w:szCs w:val="15"/>
              </w:rPr>
              <w:t>1 and female (AD.01=2) go to 10_EverPreg]</w:t>
            </w:r>
          </w:p>
          <w:p w:rsidR="00E90F89" w:rsidRPr="00C93C63" w:rsidRDefault="00E90F89" w:rsidP="00E90F89">
            <w:pPr>
              <w:rPr>
                <w:rFonts w:eastAsiaTheme="majorEastAsia"/>
                <w:color w:val="FF0000"/>
                <w:szCs w:val="15"/>
                <w:lang w:val="en-GB" w:eastAsia="en-GB"/>
              </w:rPr>
            </w:pPr>
          </w:p>
          <w:p w:rsidR="00F33A45" w:rsidRPr="00C93C63" w:rsidRDefault="00F33A45" w:rsidP="00E90F89">
            <w:pPr>
              <w:rPr>
                <w:rFonts w:eastAsiaTheme="majorEastAsia"/>
                <w:color w:val="FF0000"/>
                <w:szCs w:val="15"/>
                <w:lang w:val="en-GB" w:eastAsia="en-GB"/>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0C7C47">
            <w:pPr>
              <w:keepNext/>
              <w:rPr>
                <w:rFonts w:eastAsia="MingLiU" w:cs="Arial"/>
                <w:color w:val="FF0000"/>
                <w:szCs w:val="15"/>
              </w:rPr>
            </w:pPr>
            <w:r w:rsidRPr="00C93C63">
              <w:rPr>
                <w:rFonts w:eastAsia="MingLiU" w:cs="Arial"/>
                <w:color w:val="FF0000"/>
                <w:szCs w:val="15"/>
              </w:rPr>
              <w:t xml:space="preserve">16-74 years </w:t>
            </w:r>
          </w:p>
          <w:p w:rsidR="00C55C9B" w:rsidRPr="00C93C63" w:rsidRDefault="00EF1862" w:rsidP="000C7C47">
            <w:pPr>
              <w:keepNext/>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 xml:space="preserve">[If do not know or choose not to answer </w:t>
            </w:r>
            <w:r w:rsidR="00302099" w:rsidRPr="00C93C63">
              <w:rPr>
                <w:rStyle w:val="qtextChar"/>
                <w:rFonts w:ascii="Arial" w:eastAsiaTheme="majorEastAsia" w:hAnsi="Arial"/>
                <w:color w:val="FF0000"/>
                <w:szCs w:val="15"/>
              </w:rPr>
              <w:t>how many different people of the opposite sex you have paid money for sex]</w:t>
            </w:r>
          </w:p>
          <w:p w:rsidR="00C55C9B" w:rsidRPr="00C93C63" w:rsidRDefault="00C55C9B" w:rsidP="000C7C47">
            <w:pPr>
              <w:keepNext/>
              <w:rPr>
                <w:rFonts w:eastAsia="MingLiU" w:cs="Arial"/>
                <w:color w:val="FF0000"/>
                <w:szCs w:val="15"/>
              </w:rPr>
            </w:pPr>
          </w:p>
          <w:p w:rsidR="00C55C9B" w:rsidRPr="00C93C63" w:rsidRDefault="00FB321E" w:rsidP="000C7C47">
            <w:pPr>
              <w:keepNext/>
              <w:rPr>
                <w:rFonts w:eastAsia="MingLiU" w:cs="Arial"/>
                <w:color w:val="FF0000"/>
                <w:szCs w:val="15"/>
              </w:rPr>
            </w:pPr>
            <w:r w:rsidRPr="00C93C63">
              <w:rPr>
                <w:rFonts w:eastAsia="MingLiU" w:cs="Arial"/>
                <w:color w:val="FF0000"/>
                <w:szCs w:val="15"/>
              </w:rPr>
              <w:t xml:space="preserve">If </w:t>
            </w:r>
            <w:r w:rsidR="00BD3BD5" w:rsidRPr="00C93C63">
              <w:rPr>
                <w:rFonts w:eastAsia="MingLiU" w:cs="Arial"/>
                <w:color w:val="FF0000"/>
                <w:szCs w:val="15"/>
              </w:rPr>
              <w:t>9_</w:t>
            </w:r>
            <w:r w:rsidR="00C55C9B" w:rsidRPr="00C93C63">
              <w:rPr>
                <w:rStyle w:val="qtextChar"/>
                <w:rFonts w:ascii="Arial" w:eastAsiaTheme="majorEastAsia" w:hAnsi="Arial"/>
                <w:color w:val="FF0000"/>
                <w:szCs w:val="15"/>
              </w:rPr>
              <w:t>NoPaid</w:t>
            </w:r>
            <w:r w:rsidR="005E3759" w:rsidRPr="00C93C63">
              <w:rPr>
                <w:rFonts w:eastAsia="MingLiU" w:cs="Arial"/>
                <w:color w:val="FF0000"/>
                <w:szCs w:val="15"/>
              </w:rPr>
              <w:t>=</w:t>
            </w:r>
            <w:r w:rsidR="00C55C9B" w:rsidRPr="00C93C63">
              <w:rPr>
                <w:rFonts w:eastAsia="MingLiU" w:cs="Arial"/>
                <w:color w:val="FF0000"/>
                <w:szCs w:val="15"/>
              </w:rPr>
              <w:t>.K or</w:t>
            </w:r>
            <w:r w:rsidR="00FD554F" w:rsidRPr="00C93C63">
              <w:rPr>
                <w:rFonts w:eastAsia="MingLiU" w:cs="Arial"/>
                <w:color w:val="FF0000"/>
                <w:szCs w:val="15"/>
              </w:rPr>
              <w:t>.</w:t>
            </w:r>
            <w:r w:rsidR="00C55C9B" w:rsidRPr="00C93C63">
              <w:rPr>
                <w:rFonts w:eastAsia="MingLiU" w:cs="Arial"/>
                <w:color w:val="FF0000"/>
                <w:szCs w:val="15"/>
              </w:rPr>
              <w:t>R</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0C7C47">
            <w:pPr>
              <w:keepNext/>
              <w:rPr>
                <w:rFonts w:eastAsia="MingLiU" w:cs="Arial"/>
                <w:color w:val="7030A0"/>
                <w:szCs w:val="15"/>
              </w:rPr>
            </w:pPr>
            <w:r w:rsidRPr="00C93C63">
              <w:rPr>
                <w:rFonts w:eastAsia="MingLiU" w:cs="Arial"/>
                <w:color w:val="7030A0"/>
                <w:szCs w:val="15"/>
              </w:rPr>
              <w:t>NZHS new</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pStyle w:val="Heading2"/>
              <w:rPr>
                <w:rFonts w:eastAsia="MingLiU"/>
              </w:rPr>
            </w:pPr>
            <w:bookmarkStart w:id="62" w:name="_Toc391556170"/>
            <w:r w:rsidRPr="00C93C63">
              <w:rPr>
                <w:rFonts w:eastAsia="MingLiU"/>
              </w:rPr>
              <w:t xml:space="preserve">Paying for sex </w:t>
            </w:r>
            <w:r w:rsidR="009734AC" w:rsidRPr="00C93C63">
              <w:rPr>
                <w:rFonts w:eastAsia="MingLiU"/>
              </w:rPr>
              <w:t xml:space="preserve">- </w:t>
            </w:r>
            <w:r w:rsidRPr="00C93C63">
              <w:rPr>
                <w:rFonts w:eastAsia="MingLiU"/>
              </w:rPr>
              <w:t>same sex</w:t>
            </w:r>
            <w:bookmarkEnd w:id="62"/>
            <w:r w:rsidR="00FB321E"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771F33">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C55C9B" w:rsidRPr="00C93C63" w:rsidRDefault="00C55C9B" w:rsidP="00F64AD7">
            <w:pPr>
              <w:rPr>
                <w:rFonts w:eastAsia="MingLiU" w:cs="Arial"/>
                <w:color w:val="7030A0"/>
                <w:szCs w:val="15"/>
              </w:rPr>
            </w:pPr>
          </w:p>
        </w:tc>
      </w:tr>
      <w:tr w:rsidR="00771F33"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71F33" w:rsidRPr="00C93C63" w:rsidRDefault="00771F33" w:rsidP="00F64AD7">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71F33" w:rsidRPr="00C93C63" w:rsidRDefault="00771F33" w:rsidP="00F64AD7">
            <w:pPr>
              <w:rPr>
                <w:rStyle w:val="qtextChar"/>
                <w:rFonts w:ascii="Arial" w:eastAsiaTheme="majorEastAsia" w:hAnsi="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53BD2" w:rsidRPr="00C93C63" w:rsidRDefault="00BC2265" w:rsidP="00053BD2">
            <w:pPr>
              <w:rPr>
                <w:rFonts w:eastAsia="MingLiU" w:cs="Arial"/>
                <w:color w:val="FF0000"/>
                <w:szCs w:val="15"/>
              </w:rPr>
            </w:pPr>
            <w:r w:rsidRPr="00C93C63">
              <w:rPr>
                <w:rFonts w:eastAsia="MingLiU" w:cs="Arial"/>
                <w:color w:val="FF0000"/>
                <w:szCs w:val="15"/>
              </w:rPr>
              <w:t>[</w:t>
            </w:r>
            <w:r w:rsidR="00053BD2" w:rsidRPr="00C93C63">
              <w:rPr>
                <w:rFonts w:eastAsia="MingLiU" w:cs="Arial"/>
                <w:color w:val="FF0000"/>
                <w:szCs w:val="15"/>
              </w:rPr>
              <w:t xml:space="preserve">[For this section if the respondent is male insert  </w:t>
            </w:r>
            <w:r w:rsidR="00403A1F" w:rsidRPr="00C93C63">
              <w:rPr>
                <w:rFonts w:eastAsia="MingLiU" w:cs="Arial"/>
                <w:color w:val="FF0000"/>
                <w:szCs w:val="15"/>
              </w:rPr>
              <w:t>‘</w:t>
            </w:r>
            <w:r w:rsidR="00F02D9F" w:rsidRPr="00C93C63">
              <w:rPr>
                <w:rFonts w:eastAsia="MingLiU" w:cs="Arial"/>
                <w:color w:val="FF0000"/>
                <w:szCs w:val="15"/>
              </w:rPr>
              <w:t>male’</w:t>
            </w:r>
            <w:r w:rsidR="00403A1F" w:rsidRPr="00C93C63">
              <w:rPr>
                <w:rFonts w:eastAsia="MingLiU" w:cs="Arial"/>
                <w:color w:val="FF0000"/>
                <w:szCs w:val="15"/>
              </w:rPr>
              <w:t xml:space="preserve"> or ‘</w:t>
            </w:r>
            <w:r w:rsidR="00F02D9F" w:rsidRPr="00C93C63">
              <w:rPr>
                <w:rFonts w:eastAsia="MingLiU" w:cs="Arial"/>
                <w:color w:val="FF0000"/>
                <w:szCs w:val="15"/>
              </w:rPr>
              <w:t>males</w:t>
            </w:r>
            <w:r w:rsidR="00771F33" w:rsidRPr="00C93C63">
              <w:rPr>
                <w:rFonts w:eastAsia="MingLiU" w:cs="Arial"/>
                <w:color w:val="FF0000"/>
                <w:szCs w:val="15"/>
              </w:rPr>
              <w:t xml:space="preserve">; </w:t>
            </w:r>
          </w:p>
          <w:p w:rsidR="00771F33" w:rsidRPr="00C93C63" w:rsidRDefault="00771F33" w:rsidP="00F02D9F">
            <w:pPr>
              <w:rPr>
                <w:rStyle w:val="qtextChar"/>
                <w:rFonts w:ascii="Arial" w:eastAsiaTheme="majorEastAsia" w:hAnsi="Arial"/>
                <w:szCs w:val="15"/>
              </w:rPr>
            </w:pPr>
            <w:r w:rsidRPr="00C93C63">
              <w:rPr>
                <w:rFonts w:eastAsia="MingLiU" w:cs="Arial"/>
                <w:color w:val="FF0000"/>
                <w:szCs w:val="15"/>
              </w:rPr>
              <w:t xml:space="preserve">for female respondents </w:t>
            </w:r>
            <w:r w:rsidR="00053BD2" w:rsidRPr="00C93C63">
              <w:rPr>
                <w:rFonts w:eastAsia="MingLiU" w:cs="Arial"/>
                <w:color w:val="FF0000"/>
                <w:szCs w:val="15"/>
              </w:rPr>
              <w:t>insert</w:t>
            </w:r>
            <w:r w:rsidRPr="00C93C63">
              <w:rPr>
                <w:rFonts w:eastAsia="MingLiU" w:cs="Arial"/>
                <w:color w:val="FF0000"/>
                <w:szCs w:val="15"/>
              </w:rPr>
              <w:t xml:space="preserve"> </w:t>
            </w:r>
            <w:r w:rsidR="00403A1F" w:rsidRPr="00C93C63">
              <w:rPr>
                <w:rFonts w:eastAsia="MingLiU" w:cs="Arial"/>
                <w:color w:val="FF0000"/>
                <w:szCs w:val="15"/>
              </w:rPr>
              <w:t>‘</w:t>
            </w:r>
            <w:r w:rsidR="00F02D9F" w:rsidRPr="00C93C63">
              <w:rPr>
                <w:rFonts w:eastAsia="MingLiU" w:cs="Arial"/>
                <w:color w:val="FF0000"/>
                <w:szCs w:val="15"/>
              </w:rPr>
              <w:t>female’</w:t>
            </w:r>
            <w:r w:rsidR="00403A1F" w:rsidRPr="00C93C63">
              <w:rPr>
                <w:rFonts w:eastAsia="MingLiU" w:cs="Arial"/>
                <w:color w:val="FF0000"/>
                <w:szCs w:val="15"/>
              </w:rPr>
              <w:t xml:space="preserve"> or ‘</w:t>
            </w:r>
            <w:r w:rsidR="00F02D9F" w:rsidRPr="00C93C63">
              <w:rPr>
                <w:rFonts w:eastAsia="MingLiU" w:cs="Arial"/>
                <w:color w:val="FF0000"/>
                <w:szCs w:val="15"/>
              </w:rPr>
              <w:t>females’</w:t>
            </w:r>
            <w:r w:rsidR="00BC2265" w:rsidRPr="00C93C63">
              <w:rPr>
                <w:rFonts w:eastAsia="MingLiU" w:cs="Arial"/>
                <w:color w:val="FF0000"/>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71F33" w:rsidRPr="00C93C63" w:rsidRDefault="00771F33" w:rsidP="00F64AD7">
            <w:pPr>
              <w:rPr>
                <w:rStyle w:val="qtextChar"/>
                <w:rFonts w:ascii="Arial" w:eastAsiaTheme="majorEastAsia" w:hAnsi="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F33" w:rsidRPr="00C93C63" w:rsidRDefault="00771F33"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F33" w:rsidRPr="00C93C63" w:rsidRDefault="00771F33" w:rsidP="00F64AD7">
            <w:pPr>
              <w:rPr>
                <w:rFonts w:eastAsia="MingLiU" w:cs="Arial"/>
                <w:color w:val="7030A0"/>
                <w:szCs w:val="15"/>
              </w:rPr>
            </w:pP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8418ED" w:rsidP="008418ED">
            <w:pPr>
              <w:rPr>
                <w:rFonts w:eastAsia="MingLiU" w:cs="Arial"/>
                <w:color w:val="7030A0"/>
                <w:szCs w:val="15"/>
              </w:rPr>
            </w:pPr>
            <w:r w:rsidRPr="00C93C63">
              <w:rPr>
                <w:rFonts w:eastAsia="MingLiU" w:cs="Arial"/>
                <w:color w:val="7030A0"/>
                <w:szCs w:val="15"/>
              </w:rPr>
              <w:t>Ever paid for same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Style w:val="qtextChar"/>
                <w:rFonts w:ascii="Arial" w:eastAsiaTheme="majorEastAsia" w:hAnsi="Arial"/>
                <w:szCs w:val="15"/>
              </w:rPr>
            </w:pPr>
            <w:r w:rsidRPr="00C93C63">
              <w:rPr>
                <w:rStyle w:val="qtextChar"/>
                <w:rFonts w:ascii="Arial" w:eastAsiaTheme="majorEastAsia" w:hAnsi="Arial"/>
                <w:szCs w:val="15"/>
              </w:rPr>
              <w:t>9_</w:t>
            </w:r>
            <w:r w:rsidR="00C55C9B" w:rsidRPr="00C93C63">
              <w:rPr>
                <w:rStyle w:val="qtextChar"/>
                <w:rFonts w:ascii="Arial" w:eastAsiaTheme="majorEastAsia" w:hAnsi="Arial"/>
                <w:szCs w:val="15"/>
              </w:rPr>
              <w:t>SamPay</w:t>
            </w:r>
          </w:p>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Have you ever</w:t>
            </w:r>
            <w:r w:rsidR="00863C72" w:rsidRPr="00C93C63">
              <w:rPr>
                <w:rStyle w:val="qtextChar"/>
                <w:rFonts w:ascii="Arial" w:eastAsiaTheme="majorEastAsia" w:hAnsi="Arial"/>
                <w:szCs w:val="15"/>
              </w:rPr>
              <w:t xml:space="preserve"> paid money for </w:t>
            </w:r>
            <w:hyperlink w:anchor="_Definitions:" w:tooltip="Definition of sex" w:history="1">
              <w:r w:rsidR="00863C72" w:rsidRPr="00C93C63">
                <w:rPr>
                  <w:rStyle w:val="Hyperlink"/>
                  <w:rFonts w:eastAsiaTheme="majorEastAsia"/>
                  <w:szCs w:val="15"/>
                  <w:lang w:val="en-GB" w:eastAsia="en-GB"/>
                </w:rPr>
                <w:t>sex</w:t>
              </w:r>
            </w:hyperlink>
            <w:r w:rsidR="00863C72" w:rsidRPr="00C93C63">
              <w:rPr>
                <w:rStyle w:val="qtextChar"/>
                <w:rFonts w:ascii="Arial" w:eastAsiaTheme="majorEastAsia" w:hAnsi="Arial"/>
                <w:szCs w:val="15"/>
              </w:rPr>
              <w:t xml:space="preserve"> with a </w:t>
            </w:r>
            <w:r w:rsidR="009E359F" w:rsidRPr="00C93C63">
              <w:rPr>
                <w:rStyle w:val="qtextChar"/>
                <w:rFonts w:ascii="Arial" w:eastAsiaTheme="majorEastAsia" w:hAnsi="Arial"/>
                <w:color w:val="FF0000"/>
                <w:szCs w:val="15"/>
              </w:rPr>
              <w:t>[male / female]</w:t>
            </w:r>
            <w:r w:rsidR="00863C72" w:rsidRPr="00C93C63">
              <w:rPr>
                <w:rStyle w:val="qtextChar"/>
                <w:rFonts w:ascii="Arial" w:eastAsiaTheme="majorEastAsia" w:hAnsi="Arial"/>
                <w:szCs w:val="15"/>
              </w:rPr>
              <w:t>?</w:t>
            </w:r>
          </w:p>
          <w:p w:rsidR="006637E1" w:rsidRPr="00C93C63" w:rsidRDefault="006637E1" w:rsidP="006637E1">
            <w:pPr>
              <w:rPr>
                <w:rStyle w:val="qtextChar"/>
                <w:rFonts w:ascii="Arial" w:eastAsiaTheme="majorEastAsia" w:hAnsi="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1. Yes</w:t>
            </w:r>
          </w:p>
          <w:p w:rsidR="00771F33" w:rsidRPr="00C93C63" w:rsidRDefault="00C55C9B" w:rsidP="00A80BBD">
            <w:pPr>
              <w:rPr>
                <w:rStyle w:val="qtextChar"/>
                <w:rFonts w:ascii="Arial" w:eastAsiaTheme="majorEastAsia" w:hAnsi="Arial"/>
                <w:szCs w:val="15"/>
              </w:rPr>
            </w:pPr>
            <w:r w:rsidRPr="00C93C63">
              <w:rPr>
                <w:rStyle w:val="qtextChar"/>
                <w:rFonts w:ascii="Arial" w:eastAsiaTheme="majorEastAsia" w:hAnsi="Arial"/>
                <w:szCs w:val="15"/>
              </w:rPr>
              <w:t>2</w:t>
            </w:r>
            <w:r w:rsidR="00F92B20" w:rsidRPr="00C93C63">
              <w:rPr>
                <w:rStyle w:val="qtextChar"/>
                <w:rFonts w:ascii="Arial" w:eastAsiaTheme="majorEastAsia" w:hAnsi="Arial"/>
                <w:szCs w:val="15"/>
              </w:rPr>
              <w:t>.</w:t>
            </w:r>
            <w:r w:rsidRPr="00C93C63">
              <w:rPr>
                <w:rStyle w:val="qtextChar"/>
                <w:rFonts w:ascii="Arial" w:eastAsiaTheme="majorEastAsia" w:hAnsi="Arial"/>
                <w:szCs w:val="15"/>
              </w:rPr>
              <w:t xml:space="preserve"> No</w:t>
            </w:r>
          </w:p>
          <w:p w:rsidR="009F63D3" w:rsidRPr="00C93C63" w:rsidRDefault="00C55C9B" w:rsidP="00A80BBD">
            <w:pPr>
              <w:rPr>
                <w:rStyle w:val="qtextChar"/>
                <w:rFonts w:ascii="Arial" w:eastAsiaTheme="majorEastAsia" w:hAnsi="Arial"/>
                <w:color w:val="FF0000"/>
                <w:szCs w:val="15"/>
              </w:rPr>
            </w:pPr>
            <w:r w:rsidRPr="00C93C63">
              <w:rPr>
                <w:rFonts w:eastAsia="MingLiU" w:cs="Arial"/>
                <w:szCs w:val="15"/>
              </w:rPr>
              <w:t>.K Don’t know</w:t>
            </w:r>
            <w:r w:rsidR="00FD554F" w:rsidRPr="00C93C63">
              <w:rPr>
                <w:rFonts w:eastAsia="MingLiU" w:cs="Arial"/>
                <w:szCs w:val="15"/>
              </w:rPr>
              <w:t xml:space="preserve"> </w:t>
            </w:r>
          </w:p>
          <w:p w:rsidR="00C65715" w:rsidRPr="00C93C63" w:rsidRDefault="00C55C9B" w:rsidP="00C65715">
            <w:pPr>
              <w:rPr>
                <w:rFonts w:eastAsia="MingLiU" w:cs="Arial"/>
                <w:szCs w:val="15"/>
              </w:rPr>
            </w:pPr>
            <w:r w:rsidRPr="00C93C63">
              <w:rPr>
                <w:rFonts w:eastAsia="MingLiU" w:cs="Arial"/>
                <w:szCs w:val="15"/>
              </w:rPr>
              <w:t xml:space="preserve">.R Choose not to answer </w:t>
            </w:r>
          </w:p>
          <w:p w:rsidR="00771F33" w:rsidRPr="00C93C63" w:rsidRDefault="00771F33" w:rsidP="00C65715">
            <w:pPr>
              <w:rPr>
                <w:rFonts w:eastAsia="MingLiU" w:cs="Arial"/>
                <w:szCs w:val="15"/>
              </w:rPr>
            </w:pPr>
          </w:p>
          <w:p w:rsidR="004E0F73" w:rsidRPr="00C93C63" w:rsidRDefault="00771F33" w:rsidP="00C65715">
            <w:pPr>
              <w:rPr>
                <w:rStyle w:val="qtextChar"/>
                <w:rFonts w:ascii="Arial" w:eastAsiaTheme="majorEastAsia" w:hAnsi="Arial"/>
                <w:color w:val="FF0000"/>
                <w:szCs w:val="15"/>
              </w:rPr>
            </w:pPr>
            <w:r w:rsidRPr="00C93C63">
              <w:rPr>
                <w:rFonts w:eastAsia="MingLiU" w:cs="Arial"/>
                <w:color w:val="FF0000"/>
                <w:szCs w:val="15"/>
              </w:rPr>
              <w:t>If 2,</w:t>
            </w:r>
            <w:r w:rsidR="00BC2265" w:rsidRPr="00C93C63">
              <w:rPr>
                <w:rFonts w:eastAsia="MingLiU" w:cs="Arial"/>
                <w:color w:val="FF0000"/>
                <w:szCs w:val="15"/>
              </w:rPr>
              <w:t>.</w:t>
            </w:r>
            <w:r w:rsidRPr="00C93C63">
              <w:rPr>
                <w:rFonts w:eastAsia="MingLiU" w:cs="Arial"/>
                <w:color w:val="FF0000"/>
                <w:szCs w:val="15"/>
              </w:rPr>
              <w:t>K or</w:t>
            </w:r>
            <w:r w:rsidR="00BC2265" w:rsidRPr="00C93C63">
              <w:rPr>
                <w:rFonts w:eastAsia="MingLiU" w:cs="Arial"/>
                <w:color w:val="FF0000"/>
                <w:szCs w:val="15"/>
              </w:rPr>
              <w:t>.</w:t>
            </w:r>
            <w:r w:rsidRPr="00C93C63">
              <w:rPr>
                <w:rFonts w:eastAsia="MingLiU" w:cs="Arial"/>
                <w:color w:val="FF0000"/>
                <w:szCs w:val="15"/>
              </w:rPr>
              <w:t>R:</w:t>
            </w:r>
            <w:r w:rsidR="004E0F73" w:rsidRPr="00C93C63">
              <w:rPr>
                <w:rStyle w:val="qtextChar"/>
                <w:rFonts w:ascii="Arial" w:eastAsiaTheme="majorEastAsia" w:hAnsi="Arial"/>
                <w:color w:val="FF0000"/>
                <w:szCs w:val="15"/>
              </w:rPr>
              <w:t xml:space="preserve"> </w:t>
            </w:r>
          </w:p>
          <w:p w:rsidR="00C55C9B" w:rsidRPr="00C93C63" w:rsidRDefault="00C55C9B" w:rsidP="00A80BBD">
            <w:pPr>
              <w:rPr>
                <w:rStyle w:val="qtextChar"/>
                <w:rFonts w:ascii="Arial" w:eastAsiaTheme="majorEastAsia" w:hAnsi="Arial"/>
                <w:color w:val="FF0000"/>
                <w:szCs w:val="15"/>
              </w:rPr>
            </w:pPr>
          </w:p>
          <w:p w:rsidR="004E0F73" w:rsidRPr="00C93C63" w:rsidRDefault="00771F33" w:rsidP="004E0F7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male (AD.01=1) and </w:t>
            </w:r>
            <w:r w:rsidR="009833A9" w:rsidRPr="00C93C63">
              <w:rPr>
                <w:rStyle w:val="qtextChar"/>
                <w:rFonts w:ascii="Arial" w:eastAsiaTheme="majorEastAsia" w:hAnsi="Arial"/>
                <w:color w:val="FF0000"/>
                <w:szCs w:val="15"/>
              </w:rPr>
              <w:t>(3_FirstInt</w:t>
            </w:r>
            <w:r w:rsidRPr="00C93C63">
              <w:rPr>
                <w:rStyle w:val="qtextChar"/>
                <w:rFonts w:ascii="Arial" w:eastAsiaTheme="majorEastAsia" w:hAnsi="Arial"/>
                <w:color w:val="FF0000"/>
                <w:szCs w:val="15"/>
              </w:rPr>
              <w:t xml:space="preserve">=1) go to </w:t>
            </w:r>
            <w:r w:rsidR="00344B95" w:rsidRPr="00C93C63">
              <w:rPr>
                <w:rStyle w:val="qtextChar"/>
                <w:rFonts w:ascii="Arial" w:eastAsiaTheme="majorEastAsia" w:hAnsi="Arial"/>
                <w:color w:val="FF0000"/>
                <w:szCs w:val="15"/>
              </w:rPr>
              <w:t>11_AnyChild</w:t>
            </w:r>
            <w:r w:rsidR="009B6D4D" w:rsidRPr="00C93C63">
              <w:rPr>
                <w:rStyle w:val="qtextChar"/>
                <w:rFonts w:ascii="Arial" w:eastAsiaTheme="majorEastAsia" w:hAnsi="Arial"/>
                <w:color w:val="FF0000"/>
                <w:szCs w:val="15"/>
              </w:rPr>
              <w:t>;</w:t>
            </w:r>
          </w:p>
          <w:p w:rsidR="00771F33" w:rsidRPr="00C93C63" w:rsidRDefault="00771F33" w:rsidP="00771F33">
            <w:pPr>
              <w:rPr>
                <w:rStyle w:val="qtextChar"/>
                <w:rFonts w:ascii="Arial" w:eastAsiaTheme="majorEastAsia" w:hAnsi="Arial"/>
                <w:color w:val="FF0000"/>
                <w:szCs w:val="15"/>
              </w:rPr>
            </w:pPr>
          </w:p>
          <w:p w:rsidR="00771F33" w:rsidRPr="00C93C63" w:rsidRDefault="00771F33" w:rsidP="00771F3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female (AD.01=2) and </w:t>
            </w:r>
            <w:r w:rsidR="009833A9" w:rsidRPr="00C93C63">
              <w:rPr>
                <w:rStyle w:val="qtextChar"/>
                <w:rFonts w:ascii="Arial" w:eastAsiaTheme="majorEastAsia" w:hAnsi="Arial"/>
                <w:color w:val="FF0000"/>
                <w:szCs w:val="15"/>
              </w:rPr>
              <w:t>(3_FirstInt</w:t>
            </w:r>
            <w:r w:rsidRPr="00C93C63">
              <w:rPr>
                <w:rStyle w:val="qtextChar"/>
                <w:rFonts w:ascii="Arial" w:eastAsiaTheme="majorEastAsia" w:hAnsi="Arial"/>
                <w:color w:val="FF0000"/>
                <w:szCs w:val="15"/>
              </w:rPr>
              <w:t xml:space="preserve">=1) go to </w:t>
            </w:r>
            <w:r w:rsidR="00BD3BD5" w:rsidRPr="00C93C63">
              <w:rPr>
                <w:rStyle w:val="qtextChar"/>
                <w:rFonts w:ascii="Arial" w:eastAsiaTheme="majorEastAsia" w:hAnsi="Arial"/>
                <w:color w:val="FF0000"/>
                <w:szCs w:val="15"/>
              </w:rPr>
              <w:t>10_</w:t>
            </w:r>
            <w:r w:rsidR="009B6D4D" w:rsidRPr="00C93C63">
              <w:rPr>
                <w:rStyle w:val="qtextChar"/>
                <w:rFonts w:ascii="Arial" w:eastAsiaTheme="majorEastAsia" w:hAnsi="Arial"/>
                <w:color w:val="FF0000"/>
                <w:szCs w:val="15"/>
              </w:rPr>
              <w:t>EverPreg;</w:t>
            </w:r>
          </w:p>
          <w:p w:rsidR="009B6D4D" w:rsidRPr="00C93C63" w:rsidRDefault="009B6D4D" w:rsidP="009B6D4D">
            <w:pPr>
              <w:rPr>
                <w:rStyle w:val="qtextChar"/>
                <w:rFonts w:ascii="Arial" w:eastAsiaTheme="majorEastAsia" w:hAnsi="Arial"/>
                <w:color w:val="FF0000"/>
                <w:szCs w:val="15"/>
              </w:rPr>
            </w:pPr>
          </w:p>
          <w:p w:rsidR="009B6D4D" w:rsidRPr="00C93C63" w:rsidRDefault="009B6D4D" w:rsidP="009B6D4D">
            <w:pPr>
              <w:rPr>
                <w:rFonts w:eastAsiaTheme="majorEastAsia"/>
                <w:color w:val="FF0000"/>
                <w:szCs w:val="15"/>
                <w:lang w:val="en-GB" w:eastAsia="en-GB"/>
              </w:rPr>
            </w:pPr>
            <w:r w:rsidRPr="00C93C63">
              <w:rPr>
                <w:rStyle w:val="qtextChar"/>
                <w:rFonts w:ascii="Arial" w:eastAsiaTheme="majorEastAsia" w:hAnsi="Arial"/>
                <w:color w:val="FF0000"/>
                <w:szCs w:val="15"/>
              </w:rPr>
              <w:t>if (3_FirstInt</w:t>
            </w:r>
            <w:r w:rsidRPr="00C93C63">
              <w:rPr>
                <w:rStyle w:val="qtextChar"/>
                <w:rFonts w:ascii="Arial" w:eastAsiaTheme="majorEastAsia" w:hAnsi="Arial" w:cs="Arial"/>
                <w:color w:val="FF0000"/>
                <w:szCs w:val="15"/>
              </w:rPr>
              <w:t>≠</w:t>
            </w:r>
            <w:r w:rsidRPr="00C93C63">
              <w:rPr>
                <w:rStyle w:val="qtextChar"/>
                <w:rFonts w:ascii="Arial" w:eastAsiaTheme="majorEastAsia" w:hAnsi="Arial"/>
                <w:color w:val="FF0000"/>
                <w:szCs w:val="15"/>
              </w:rPr>
              <w:t>1) go to 11_AdopChild]</w:t>
            </w:r>
          </w:p>
          <w:p w:rsidR="00C55C9B" w:rsidRPr="00C93C63" w:rsidRDefault="00C55C9B" w:rsidP="00F64AD7">
            <w:pPr>
              <w:rPr>
                <w:rFonts w:eastAsia="MingLiU" w:cs="Arial"/>
                <w:szCs w:val="15"/>
              </w:rPr>
            </w:pPr>
          </w:p>
          <w:p w:rsidR="00E2588E" w:rsidRPr="00C93C63" w:rsidRDefault="00E2588E"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Style w:val="qtextChar"/>
                <w:rFonts w:ascii="Arial" w:eastAsia="MingLiU" w:hAnsi="Arial" w:cs="Arial"/>
                <w:color w:val="FF0000"/>
                <w:szCs w:val="15"/>
                <w:lang w:val="en-US" w:eastAsia="en-US"/>
              </w:rPr>
            </w:pPr>
            <w:r w:rsidRPr="00C93C63">
              <w:rPr>
                <w:rFonts w:eastAsia="MingLiU" w:cs="Arial"/>
                <w:color w:val="FF0000"/>
                <w:szCs w:val="15"/>
              </w:rPr>
              <w:t xml:space="preserve">16-74 years </w:t>
            </w:r>
          </w:p>
          <w:p w:rsidR="00C55C9B" w:rsidRPr="00C93C63" w:rsidRDefault="00302099" w:rsidP="00F64AD7">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have had </w:t>
            </w:r>
            <w:r w:rsidR="00391BD2" w:rsidRPr="00C93C63">
              <w:rPr>
                <w:rStyle w:val="qtextChar"/>
                <w:rFonts w:ascii="Arial" w:eastAsiaTheme="majorEastAsia" w:hAnsi="Arial"/>
                <w:color w:val="FF0000"/>
                <w:szCs w:val="15"/>
              </w:rPr>
              <w:t xml:space="preserve">same </w:t>
            </w:r>
            <w:r w:rsidRPr="00C93C63">
              <w:rPr>
                <w:rStyle w:val="qtextChar"/>
                <w:rFonts w:ascii="Arial" w:eastAsiaTheme="majorEastAsia" w:hAnsi="Arial"/>
                <w:color w:val="FF0000"/>
                <w:szCs w:val="15"/>
              </w:rPr>
              <w:t>sex]</w:t>
            </w:r>
          </w:p>
          <w:p w:rsidR="00C55C9B" w:rsidRPr="00C93C63" w:rsidRDefault="00C55C9B" w:rsidP="00F64AD7">
            <w:pPr>
              <w:rPr>
                <w:rStyle w:val="qtextChar"/>
                <w:rFonts w:ascii="Arial" w:eastAsiaTheme="majorEastAsia" w:hAnsi="Arial"/>
                <w:color w:val="FF0000"/>
                <w:szCs w:val="15"/>
              </w:rPr>
            </w:pPr>
          </w:p>
          <w:p w:rsidR="00C55C9B" w:rsidRPr="00C93C63" w:rsidRDefault="00FB321E" w:rsidP="00F64AD7">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w:t>
            </w:r>
            <w:r w:rsidR="009833A9" w:rsidRPr="00C93C63">
              <w:rPr>
                <w:rStyle w:val="qtextChar"/>
                <w:rFonts w:ascii="Arial" w:eastAsiaTheme="majorEastAsia" w:hAnsi="Arial"/>
                <w:color w:val="FF0000"/>
                <w:szCs w:val="15"/>
              </w:rPr>
              <w:t xml:space="preserve"> 6_GeniSam</w:t>
            </w:r>
            <w:r w:rsidR="00C55C9B" w:rsidRPr="00C93C63">
              <w:rPr>
                <w:rStyle w:val="qtextChar"/>
                <w:rFonts w:ascii="Arial" w:eastAsiaTheme="majorEastAsia" w:hAnsi="Arial"/>
                <w:color w:val="FF0000"/>
                <w:szCs w:val="15"/>
              </w:rPr>
              <w:t>=1</w:t>
            </w:r>
            <w:r w:rsidRPr="00C93C63">
              <w:rPr>
                <w:rStyle w:val="qtextChar"/>
                <w:rFonts w:ascii="Arial" w:eastAsiaTheme="majorEastAsia" w:hAnsi="Arial"/>
                <w:color w:val="FF0000"/>
                <w:szCs w:val="15"/>
              </w:rPr>
              <w:t xml:space="preserve"> then</w:t>
            </w:r>
          </w:p>
          <w:p w:rsidR="00C55C9B" w:rsidRPr="00C93C63" w:rsidRDefault="00C55C9B" w:rsidP="00F64AD7">
            <w:pPr>
              <w:rPr>
                <w:rStyle w:val="qtextChar"/>
                <w:rFonts w:ascii="Arial" w:eastAsiaTheme="majorEastAsia" w:hAnsi="Arial"/>
                <w:color w:val="FF0000"/>
                <w:szCs w:val="15"/>
              </w:rPr>
            </w:pPr>
          </w:p>
          <w:p w:rsidR="00C55C9B" w:rsidRPr="00C93C63" w:rsidRDefault="00C55C9B" w:rsidP="00F64AD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Natsal 2010</w:t>
            </w:r>
          </w:p>
          <w:p w:rsidR="00F02D9F" w:rsidRPr="00C93C63" w:rsidRDefault="00F02D9F" w:rsidP="00F02D9F">
            <w:pPr>
              <w:rPr>
                <w:rFonts w:eastAsia="MingLiU" w:cs="Arial"/>
                <w:color w:val="7030A0"/>
                <w:szCs w:val="15"/>
              </w:rPr>
            </w:pPr>
            <w:r w:rsidRPr="00C93C63">
              <w:rPr>
                <w:rFonts w:eastAsia="MingLiU" w:cs="Arial"/>
                <w:color w:val="7030A0"/>
                <w:szCs w:val="15"/>
              </w:rPr>
              <w:t>Q amended to replace man/woman with male/female</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8418ED">
            <w:pPr>
              <w:rPr>
                <w:rFonts w:eastAsia="MingLiU" w:cs="Arial"/>
                <w:color w:val="7030A0"/>
                <w:szCs w:val="15"/>
              </w:rPr>
            </w:pPr>
            <w:r w:rsidRPr="00C93C63">
              <w:rPr>
                <w:rFonts w:eastAsia="MingLiU" w:cs="Arial"/>
                <w:color w:val="7030A0"/>
                <w:szCs w:val="15"/>
              </w:rPr>
              <w:t>When last paid for same sex</w:t>
            </w:r>
            <w:r w:rsidR="00844B91" w:rsidRPr="00C93C63">
              <w:rPr>
                <w:rFonts w:eastAsia="MingLiU" w:cs="Arial"/>
                <w:color w:val="7030A0"/>
                <w:szCs w:val="15"/>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Style w:val="qtextChar"/>
                <w:rFonts w:ascii="Arial" w:eastAsiaTheme="majorEastAsia" w:hAnsi="Arial"/>
                <w:szCs w:val="15"/>
              </w:rPr>
            </w:pPr>
            <w:r w:rsidRPr="00C93C63">
              <w:rPr>
                <w:rStyle w:val="qtextChar"/>
                <w:rFonts w:ascii="Arial" w:eastAsiaTheme="majorEastAsia" w:hAnsi="Arial"/>
                <w:szCs w:val="15"/>
              </w:rPr>
              <w:t>9_</w:t>
            </w:r>
            <w:r w:rsidR="00D66B5D" w:rsidRPr="00C93C63">
              <w:rPr>
                <w:rStyle w:val="qtextChar"/>
                <w:rFonts w:ascii="Arial" w:eastAsiaTheme="majorEastAsia" w:hAnsi="Arial"/>
                <w:szCs w:val="15"/>
              </w:rPr>
              <w:t>SamL</w:t>
            </w:r>
            <w:r w:rsidR="00C55C9B" w:rsidRPr="00C93C63">
              <w:rPr>
                <w:rStyle w:val="qtextChar"/>
                <w:rFonts w:ascii="Arial" w:eastAsiaTheme="majorEastAsia" w:hAnsi="Arial"/>
                <w:szCs w:val="15"/>
              </w:rPr>
              <w:t>astPay</w:t>
            </w:r>
          </w:p>
          <w:p w:rsidR="00C55C9B" w:rsidRPr="00C93C63" w:rsidRDefault="00C55C9B" w:rsidP="00F64AD7">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Style w:val="qtextChar"/>
                <w:rFonts w:ascii="Arial" w:eastAsiaTheme="majorEastAsia" w:hAnsi="Arial"/>
                <w:szCs w:val="15"/>
              </w:rPr>
            </w:pPr>
            <w:r w:rsidRPr="00C93C63">
              <w:rPr>
                <w:rStyle w:val="qtextChar"/>
                <w:rFonts w:ascii="Arial" w:eastAsiaTheme="majorEastAsia" w:hAnsi="Arial"/>
                <w:szCs w:val="15"/>
              </w:rPr>
              <w:t xml:space="preserve">When was the last time you paid money for </w:t>
            </w:r>
            <w:hyperlink w:anchor="_Definitions:" w:tooltip="Definition of sex" w:history="1">
              <w:r w:rsidRPr="00C93C63">
                <w:rPr>
                  <w:rStyle w:val="Hyperlink"/>
                  <w:rFonts w:eastAsiaTheme="majorEastAsia"/>
                  <w:szCs w:val="15"/>
                  <w:lang w:val="en-GB" w:eastAsia="en-GB"/>
                </w:rPr>
                <w:t>sex</w:t>
              </w:r>
            </w:hyperlink>
            <w:r w:rsidRPr="00C93C63">
              <w:rPr>
                <w:rStyle w:val="qtextChar"/>
                <w:rFonts w:ascii="Arial" w:eastAsiaTheme="majorEastAsia" w:hAnsi="Arial"/>
                <w:szCs w:val="15"/>
              </w:rPr>
              <w:t xml:space="preserve"> with a </w:t>
            </w:r>
            <w:r w:rsidR="009E359F" w:rsidRPr="00C93C63">
              <w:rPr>
                <w:rStyle w:val="qtextChar"/>
                <w:rFonts w:ascii="Arial" w:eastAsiaTheme="majorEastAsia" w:hAnsi="Arial"/>
                <w:color w:val="FF0000"/>
                <w:szCs w:val="15"/>
              </w:rPr>
              <w:t>[male / female]</w:t>
            </w:r>
            <w:r w:rsidR="00C65715" w:rsidRPr="00C93C63">
              <w:rPr>
                <w:rStyle w:val="qtextChar"/>
                <w:rFonts w:ascii="Arial" w:eastAsiaTheme="majorEastAsia" w:hAnsi="Arial"/>
                <w:szCs w:val="15"/>
              </w:rPr>
              <w:t>?</w:t>
            </w:r>
          </w:p>
          <w:p w:rsidR="00C55C9B" w:rsidRPr="00C93C63" w:rsidRDefault="00C55C9B" w:rsidP="00F64AD7">
            <w:pPr>
              <w:rPr>
                <w:rFonts w:cs="Arial"/>
              </w:rPr>
            </w:pPr>
          </w:p>
          <w:p w:rsidR="00C55C9B" w:rsidRPr="00C93C63" w:rsidRDefault="00C55C9B" w:rsidP="00F64AD7">
            <w:pPr>
              <w:rPr>
                <w:rStyle w:val="qtextChar"/>
                <w:rFonts w:ascii="Arial" w:eastAsiaTheme="majorEastAsia" w:hAnsi="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In the last 7 days</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Between 7 days and 4 weeks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Between 4 weeks and 6 months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Between 6 months and 1 year ago</w:t>
            </w:r>
          </w:p>
          <w:p w:rsidR="007528F0"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Between 1 and 5 years ago</w:t>
            </w:r>
          </w:p>
          <w:p w:rsidR="00C65715" w:rsidRPr="00C93C63" w:rsidRDefault="007528F0" w:rsidP="007528F0">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6. </w:t>
            </w:r>
            <w:r w:rsidR="009B6D4D" w:rsidRPr="00C93C63">
              <w:rPr>
                <w:rFonts w:ascii="Arial" w:eastAsia="MingLiU" w:hAnsi="Arial" w:cs="Arial"/>
                <w:sz w:val="15"/>
                <w:szCs w:val="15"/>
                <w:lang w:val="en-US" w:eastAsia="en-US"/>
              </w:rPr>
              <w:t>More than 5 years ago</w:t>
            </w:r>
          </w:p>
          <w:p w:rsidR="00C55C9B" w:rsidRPr="00C93C63" w:rsidRDefault="00C55C9B" w:rsidP="00C65715">
            <w:pPr>
              <w:pStyle w:val="Answers"/>
              <w:ind w:left="-28"/>
              <w:rPr>
                <w:rFonts w:eastAsia="MingLiU" w:cs="Arial"/>
                <w:szCs w:val="15"/>
              </w:rPr>
            </w:pPr>
            <w:r w:rsidRPr="00C93C63">
              <w:rPr>
                <w:rFonts w:ascii="Arial" w:eastAsia="MingLiU" w:hAnsi="Arial" w:cs="Arial"/>
                <w:sz w:val="15"/>
                <w:szCs w:val="15"/>
                <w:lang w:val="en-US" w:eastAsia="en-US"/>
              </w:rPr>
              <w:t>.K Don’t know</w:t>
            </w:r>
            <w:r w:rsidRPr="00C93C63">
              <w:rPr>
                <w:rFonts w:eastAsia="MingLiU" w:cs="Arial"/>
                <w:szCs w:val="15"/>
              </w:rPr>
              <w:t xml:space="preserve"> </w:t>
            </w:r>
          </w:p>
          <w:p w:rsidR="00771F33" w:rsidRPr="00C93C63" w:rsidRDefault="00C55C9B" w:rsidP="00550B97">
            <w:pPr>
              <w:rPr>
                <w:rFonts w:eastAsia="MingLiU" w:cs="Arial"/>
                <w:color w:val="FF0000"/>
                <w:szCs w:val="15"/>
              </w:rPr>
            </w:pPr>
            <w:r w:rsidRPr="00C93C63">
              <w:rPr>
                <w:rFonts w:eastAsia="MingLiU" w:cs="Arial"/>
                <w:szCs w:val="15"/>
              </w:rPr>
              <w:t xml:space="preserve">.R Choose not to answer </w:t>
            </w:r>
          </w:p>
          <w:p w:rsidR="00771F33" w:rsidRPr="00C93C63" w:rsidRDefault="00771F33" w:rsidP="00550B97">
            <w:pPr>
              <w:rPr>
                <w:rFonts w:eastAsia="MingLiU" w:cs="Arial"/>
                <w:color w:val="FF0000"/>
                <w:szCs w:val="15"/>
              </w:rPr>
            </w:pPr>
          </w:p>
          <w:p w:rsidR="00C55C9B" w:rsidRPr="00C93C63" w:rsidRDefault="00771F33" w:rsidP="00550B97">
            <w:pPr>
              <w:rPr>
                <w:rFonts w:eastAsia="MingLiU" w:cs="Arial"/>
                <w:szCs w:val="15"/>
              </w:rPr>
            </w:pPr>
            <w:r w:rsidRPr="00C93C63">
              <w:rPr>
                <w:rFonts w:eastAsia="MingLiU" w:cs="Arial"/>
                <w:color w:val="FF0000"/>
                <w:szCs w:val="15"/>
              </w:rPr>
              <w:t xml:space="preserve">If female (AD.01=2) go to </w:t>
            </w:r>
            <w:r w:rsidR="00BD3BD5" w:rsidRPr="00C93C63">
              <w:rPr>
                <w:rFonts w:eastAsia="MingLiU" w:cs="Arial"/>
                <w:color w:val="FF0000"/>
                <w:szCs w:val="15"/>
              </w:rPr>
              <w:t>9_</w:t>
            </w:r>
            <w:r w:rsidRPr="00C93C63">
              <w:rPr>
                <w:rFonts w:eastAsia="MingLiU" w:cs="Arial"/>
                <w:color w:val="FF0000"/>
                <w:szCs w:val="15"/>
              </w:rPr>
              <w:t>SamPdNo</w:t>
            </w:r>
            <w:r w:rsidR="00A810EF" w:rsidRPr="00C93C63">
              <w:rPr>
                <w:rFonts w:eastAsia="MingLiU" w:cs="Arial"/>
                <w:szCs w:val="15"/>
              </w:rPr>
              <w:br/>
            </w:r>
          </w:p>
          <w:p w:rsidR="009B6D4D" w:rsidRPr="00C93C63" w:rsidRDefault="009B6D4D" w:rsidP="00550B97">
            <w:pPr>
              <w:rPr>
                <w:rFonts w:eastAsia="MingLiU" w:cs="Arial"/>
                <w:szCs w:val="15"/>
              </w:rPr>
            </w:pPr>
          </w:p>
          <w:p w:rsidR="009B6D4D" w:rsidRPr="00C93C63" w:rsidRDefault="009B6D4D" w:rsidP="00550B9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Style w:val="qtextChar"/>
                <w:rFonts w:ascii="Arial" w:eastAsia="MingLiU" w:hAnsi="Arial" w:cs="Arial"/>
                <w:color w:val="FF0000"/>
                <w:szCs w:val="15"/>
                <w:lang w:val="en-US" w:eastAsia="en-US"/>
              </w:rPr>
            </w:pPr>
            <w:r w:rsidRPr="00C93C63">
              <w:rPr>
                <w:rFonts w:eastAsia="MingLiU" w:cs="Arial"/>
                <w:color w:val="FF0000"/>
                <w:szCs w:val="15"/>
              </w:rPr>
              <w:t xml:space="preserve">16-74 years </w:t>
            </w:r>
          </w:p>
          <w:p w:rsidR="00C55C9B" w:rsidRPr="00C93C63" w:rsidRDefault="00863C72" w:rsidP="00F64AD7">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 </w:t>
            </w:r>
            <w:r w:rsidR="00302099" w:rsidRPr="00C93C63">
              <w:rPr>
                <w:rStyle w:val="qtextChar"/>
                <w:rFonts w:ascii="Arial" w:eastAsiaTheme="majorEastAsia" w:hAnsi="Arial"/>
                <w:color w:val="FF0000"/>
                <w:szCs w:val="15"/>
              </w:rPr>
              <w:t xml:space="preserve">[If have paid money for </w:t>
            </w:r>
            <w:r w:rsidR="009F63D3" w:rsidRPr="00C93C63">
              <w:rPr>
                <w:rStyle w:val="qtextChar"/>
                <w:rFonts w:ascii="Arial" w:eastAsiaTheme="majorEastAsia" w:hAnsi="Arial"/>
                <w:color w:val="FF0000"/>
                <w:szCs w:val="15"/>
              </w:rPr>
              <w:t xml:space="preserve">same </w:t>
            </w:r>
            <w:r w:rsidR="00302099" w:rsidRPr="00C93C63">
              <w:rPr>
                <w:rStyle w:val="qtextChar"/>
                <w:rFonts w:ascii="Arial" w:eastAsiaTheme="majorEastAsia" w:hAnsi="Arial"/>
                <w:color w:val="FF0000"/>
                <w:szCs w:val="15"/>
              </w:rPr>
              <w:t>sex]</w:t>
            </w:r>
            <w:r w:rsidR="00C55C9B" w:rsidRPr="00C93C63">
              <w:rPr>
                <w:rStyle w:val="qtextChar"/>
                <w:rFonts w:ascii="Arial" w:eastAsiaTheme="majorEastAsia" w:hAnsi="Arial"/>
                <w:color w:val="FF0000"/>
                <w:szCs w:val="15"/>
              </w:rPr>
              <w:t xml:space="preserve"> </w:t>
            </w:r>
          </w:p>
          <w:p w:rsidR="00C55C9B" w:rsidRPr="00C93C63" w:rsidRDefault="00C55C9B" w:rsidP="00F64AD7">
            <w:pPr>
              <w:rPr>
                <w:rStyle w:val="qtextChar"/>
                <w:rFonts w:ascii="Arial" w:eastAsiaTheme="majorEastAsia" w:hAnsi="Arial"/>
                <w:color w:val="FF0000"/>
                <w:szCs w:val="15"/>
              </w:rPr>
            </w:pPr>
          </w:p>
          <w:p w:rsidR="00C55C9B" w:rsidRPr="00C93C63" w:rsidRDefault="00FB321E" w:rsidP="00F64AD7">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w:t>
            </w:r>
            <w:r w:rsidR="00C31D4E" w:rsidRPr="00C93C63">
              <w:rPr>
                <w:rStyle w:val="qtextChar"/>
                <w:rFonts w:ascii="Arial" w:eastAsiaTheme="majorEastAsia" w:hAnsi="Arial"/>
                <w:color w:val="FF0000"/>
                <w:szCs w:val="15"/>
              </w:rPr>
              <w:t xml:space="preserve"> 9_SamPay</w:t>
            </w:r>
            <w:r w:rsidR="005E3759" w:rsidRPr="00C93C63">
              <w:rPr>
                <w:rStyle w:val="qtextChar"/>
                <w:rFonts w:ascii="Arial" w:eastAsiaTheme="majorEastAsia" w:hAnsi="Arial"/>
                <w:color w:val="FF0000"/>
                <w:szCs w:val="15"/>
              </w:rPr>
              <w:t>=</w:t>
            </w:r>
            <w:r w:rsidR="00C55C9B" w:rsidRPr="00C93C63">
              <w:rPr>
                <w:rStyle w:val="qtextChar"/>
                <w:rFonts w:ascii="Arial" w:eastAsiaTheme="majorEastAsia" w:hAnsi="Arial"/>
                <w:color w:val="FF0000"/>
                <w:szCs w:val="15"/>
              </w:rPr>
              <w:t>1</w:t>
            </w:r>
            <w:r w:rsidRPr="00C93C63">
              <w:rPr>
                <w:rStyle w:val="qtextChar"/>
                <w:rFonts w:ascii="Arial" w:eastAsiaTheme="majorEastAsia" w:hAnsi="Arial"/>
                <w:color w:val="FF0000"/>
                <w:szCs w:val="15"/>
              </w:rPr>
              <w:t xml:space="preserve"> then</w:t>
            </w:r>
          </w:p>
          <w:p w:rsidR="00C55C9B" w:rsidRPr="00C93C63" w:rsidRDefault="00C55C9B" w:rsidP="00F64AD7">
            <w:pPr>
              <w:ind w:firstLine="720"/>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Natsal 2010</w:t>
            </w:r>
          </w:p>
          <w:p w:rsidR="00F02D9F" w:rsidRPr="00C93C63" w:rsidRDefault="00F02D9F" w:rsidP="00F64AD7">
            <w:pPr>
              <w:rPr>
                <w:rFonts w:eastAsia="MingLiU" w:cs="Arial"/>
                <w:color w:val="7030A0"/>
                <w:szCs w:val="15"/>
              </w:rPr>
            </w:pPr>
            <w:r w:rsidRPr="00C93C63">
              <w:rPr>
                <w:rFonts w:eastAsia="MingLiU" w:cs="Arial"/>
                <w:color w:val="7030A0"/>
                <w:szCs w:val="15"/>
              </w:rPr>
              <w:t>Q amended to replace man/woman with male/female</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lastRenderedPageBreak/>
              <w:t>Last paid same sex condom used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Style w:val="qtextChar"/>
                <w:rFonts w:ascii="Arial" w:eastAsiaTheme="majorEastAsia" w:hAnsi="Arial"/>
                <w:szCs w:val="15"/>
              </w:rPr>
            </w:pPr>
            <w:r w:rsidRPr="00C93C63">
              <w:rPr>
                <w:rStyle w:val="qtextChar"/>
                <w:rFonts w:ascii="Arial" w:eastAsiaTheme="majorEastAsia" w:hAnsi="Arial"/>
                <w:szCs w:val="15"/>
              </w:rPr>
              <w:t>9_</w:t>
            </w:r>
            <w:r w:rsidR="00D66B5D" w:rsidRPr="00C93C63">
              <w:rPr>
                <w:rStyle w:val="qtextChar"/>
                <w:rFonts w:ascii="Arial" w:eastAsiaTheme="majorEastAsia" w:hAnsi="Arial"/>
                <w:szCs w:val="15"/>
              </w:rPr>
              <w:t>SamL</w:t>
            </w:r>
            <w:r w:rsidR="00C55C9B" w:rsidRPr="00C93C63">
              <w:rPr>
                <w:rStyle w:val="qtextChar"/>
                <w:rFonts w:ascii="Arial" w:eastAsiaTheme="majorEastAsia" w:hAnsi="Arial"/>
                <w:szCs w:val="15"/>
              </w:rPr>
              <w:t>ast Pay</w:t>
            </w:r>
            <w:r w:rsidR="00D66B5D" w:rsidRPr="00C93C63">
              <w:rPr>
                <w:rStyle w:val="qtextChar"/>
                <w:rFonts w:ascii="Arial" w:eastAsiaTheme="majorEastAsia" w:hAnsi="Arial"/>
                <w:szCs w:val="15"/>
              </w:rPr>
              <w:t>C</w:t>
            </w:r>
            <w:r w:rsidR="00C55C9B" w:rsidRPr="00C93C63">
              <w:rPr>
                <w:rStyle w:val="qtextChar"/>
                <w:rFonts w:ascii="Arial" w:eastAsiaTheme="majorEastAsia" w:hAnsi="Arial"/>
                <w:szCs w:val="15"/>
              </w:rPr>
              <w:t>ond</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szCs w:val="15"/>
              </w:rPr>
            </w:pPr>
            <w:r w:rsidRPr="00C93C63">
              <w:rPr>
                <w:rFonts w:eastAsia="MingLiU" w:cs="Arial"/>
                <w:szCs w:val="15"/>
              </w:rPr>
              <w:t xml:space="preserve">The last time you paid </w:t>
            </w:r>
            <w:r w:rsidR="009F3FD6" w:rsidRPr="00C93C63">
              <w:rPr>
                <w:rFonts w:eastAsia="MingLiU" w:cs="Arial"/>
                <w:szCs w:val="15"/>
              </w:rPr>
              <w:t xml:space="preserve">a </w:t>
            </w:r>
            <w:r w:rsidR="009E359F" w:rsidRPr="00C93C63">
              <w:rPr>
                <w:rFonts w:eastAsia="MingLiU" w:cs="Arial"/>
                <w:szCs w:val="15"/>
              </w:rPr>
              <w:t xml:space="preserve">male </w:t>
            </w:r>
            <w:r w:rsidRPr="00C93C63">
              <w:rPr>
                <w:rFonts w:eastAsia="MingLiU" w:cs="Arial"/>
                <w:szCs w:val="15"/>
              </w:rPr>
              <w:t xml:space="preserve">for </w:t>
            </w:r>
            <w:hyperlink w:anchor="_Definitions:" w:tooltip="Definition of sex" w:history="1">
              <w:r w:rsidRPr="00C93C63">
                <w:rPr>
                  <w:rStyle w:val="Hyperlink"/>
                  <w:rFonts w:eastAsia="MingLiU" w:cs="Arial"/>
                  <w:szCs w:val="15"/>
                </w:rPr>
                <w:t>sex</w:t>
              </w:r>
            </w:hyperlink>
            <w:r w:rsidRPr="00C93C63">
              <w:rPr>
                <w:rFonts w:eastAsia="MingLiU" w:cs="Arial"/>
                <w:szCs w:val="15"/>
              </w:rPr>
              <w:t xml:space="preserve"> was a condom used? </w:t>
            </w:r>
          </w:p>
          <w:p w:rsidR="0032391F" w:rsidRPr="00C93C63" w:rsidRDefault="0032391F" w:rsidP="0032391F">
            <w:pPr>
              <w:rPr>
                <w:rFonts w:cs="Arial"/>
              </w:rPr>
            </w:pPr>
          </w:p>
          <w:p w:rsidR="0032391F" w:rsidRPr="00C93C63" w:rsidRDefault="00E70E3E" w:rsidP="00E70E3E">
            <w:pPr>
              <w:rPr>
                <w:rStyle w:val="qtextChar"/>
                <w:rFonts w:ascii="Arial" w:eastAsiaTheme="majorEastAsia" w:hAnsi="Arial"/>
                <w:szCs w:val="15"/>
              </w:rPr>
            </w:pPr>
            <w:r w:rsidRPr="00C93C63">
              <w:rPr>
                <w:rFonts w:cs="Arial"/>
                <w:color w:val="0070C0"/>
              </w:rPr>
              <w:t>If you only had oral sex, and not anal sex,</w:t>
            </w:r>
            <w:r w:rsidRPr="00C93C63">
              <w:rPr>
                <w:rFonts w:eastAsia="MingLiU" w:cs="Arial"/>
                <w:color w:val="0070C0"/>
                <w:szCs w:val="15"/>
              </w:rPr>
              <w:t xml:space="preserve"> on this most recent occasion</w:t>
            </w:r>
            <w:r w:rsidRPr="00C93C63">
              <w:rPr>
                <w:rFonts w:cs="Arial"/>
                <w:color w:val="0070C0"/>
              </w:rPr>
              <w:t>, please choose answer option 3, even if you did use a condom</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BD7D70">
            <w:pPr>
              <w:ind w:left="-28"/>
              <w:rPr>
                <w:rStyle w:val="qtextChar"/>
                <w:rFonts w:ascii="Arial" w:eastAsiaTheme="majorEastAsia" w:hAnsi="Arial"/>
                <w:szCs w:val="15"/>
              </w:rPr>
            </w:pPr>
            <w:r w:rsidRPr="00C93C63">
              <w:rPr>
                <w:rStyle w:val="qtextChar"/>
                <w:rFonts w:ascii="Arial" w:eastAsiaTheme="majorEastAsia" w:hAnsi="Arial"/>
                <w:szCs w:val="15"/>
              </w:rPr>
              <w:t>1. Yes</w:t>
            </w:r>
          </w:p>
          <w:p w:rsidR="00C55C9B" w:rsidRPr="00C93C63" w:rsidRDefault="00C55C9B" w:rsidP="00F64AD7">
            <w:pPr>
              <w:pStyle w:val="Answers"/>
              <w:ind w:left="-28"/>
              <w:rPr>
                <w:rStyle w:val="qtextChar"/>
                <w:rFonts w:ascii="Arial" w:eastAsiaTheme="majorEastAsia" w:hAnsi="Arial"/>
                <w:sz w:val="15"/>
                <w:szCs w:val="15"/>
              </w:rPr>
            </w:pPr>
            <w:r w:rsidRPr="00C93C63">
              <w:rPr>
                <w:rStyle w:val="qtextChar"/>
                <w:rFonts w:ascii="Arial" w:eastAsiaTheme="majorEastAsia" w:hAnsi="Arial"/>
                <w:sz w:val="15"/>
                <w:szCs w:val="15"/>
              </w:rPr>
              <w:t>2. No</w:t>
            </w:r>
          </w:p>
          <w:p w:rsidR="0050728A" w:rsidRPr="00C93C63" w:rsidRDefault="0050728A" w:rsidP="00F64AD7">
            <w:pPr>
              <w:pStyle w:val="Answers"/>
              <w:ind w:left="-28"/>
              <w:rPr>
                <w:rStyle w:val="qtextChar"/>
                <w:rFonts w:ascii="Arial" w:eastAsiaTheme="majorEastAsia" w:hAnsi="Arial"/>
                <w:sz w:val="15"/>
                <w:szCs w:val="15"/>
              </w:rPr>
            </w:pPr>
            <w:r w:rsidRPr="00C93C63">
              <w:rPr>
                <w:rStyle w:val="qtextChar"/>
                <w:rFonts w:ascii="Arial" w:eastAsiaTheme="majorEastAsia" w:hAnsi="Arial"/>
                <w:sz w:val="15"/>
                <w:szCs w:val="15"/>
              </w:rPr>
              <w:t>3. Did not have anal sex the last time</w:t>
            </w:r>
          </w:p>
          <w:p w:rsidR="00C55C9B" w:rsidRPr="00C93C63" w:rsidRDefault="00C55C9B" w:rsidP="00F64AD7">
            <w:pPr>
              <w:rPr>
                <w:rFonts w:eastAsia="MingLiU" w:cs="Arial"/>
                <w:szCs w:val="15"/>
              </w:rPr>
            </w:pPr>
            <w:r w:rsidRPr="00C93C63">
              <w:rPr>
                <w:rFonts w:eastAsia="MingLiU" w:cs="Arial"/>
                <w:szCs w:val="15"/>
              </w:rPr>
              <w:t>.K Don’t know</w:t>
            </w:r>
          </w:p>
          <w:p w:rsidR="00C55C9B" w:rsidRPr="00C93C63" w:rsidRDefault="00C55C9B" w:rsidP="00F64AD7">
            <w:pPr>
              <w:rPr>
                <w:rFonts w:eastAsia="MingLiU" w:cs="Arial"/>
                <w:szCs w:val="15"/>
              </w:rPr>
            </w:pPr>
            <w:r w:rsidRPr="00C93C63">
              <w:rPr>
                <w:rFonts w:eastAsia="MingLiU" w:cs="Arial"/>
                <w:szCs w:val="15"/>
              </w:rPr>
              <w:t>.R Choose not to answer</w:t>
            </w:r>
          </w:p>
          <w:p w:rsidR="00C55C9B" w:rsidRPr="00C93C63" w:rsidRDefault="00C55C9B" w:rsidP="00F64AD7">
            <w:pPr>
              <w:pStyle w:val="Answers"/>
              <w:ind w:left="-28"/>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1F33" w:rsidRPr="00C93C63" w:rsidRDefault="00771F33" w:rsidP="00F64AD7">
            <w:pPr>
              <w:rPr>
                <w:rFonts w:eastAsia="MingLiU" w:cs="Arial"/>
                <w:b/>
                <w:color w:val="FF0000"/>
                <w:szCs w:val="15"/>
              </w:rPr>
            </w:pPr>
            <w:r w:rsidRPr="00C93C63">
              <w:rPr>
                <w:rFonts w:eastAsia="MingLiU" w:cs="Arial"/>
                <w:b/>
                <w:color w:val="FF0000"/>
                <w:szCs w:val="15"/>
              </w:rPr>
              <w:t>Male only</w:t>
            </w:r>
          </w:p>
          <w:p w:rsidR="0000673C" w:rsidRPr="00C93C63" w:rsidRDefault="0000673C" w:rsidP="0000673C">
            <w:pPr>
              <w:rPr>
                <w:rStyle w:val="qtextChar"/>
                <w:rFonts w:ascii="Arial" w:eastAsia="MingLiU" w:hAnsi="Arial" w:cs="Arial"/>
                <w:color w:val="FF0000"/>
                <w:szCs w:val="15"/>
                <w:lang w:val="en-US" w:eastAsia="en-US"/>
              </w:rPr>
            </w:pPr>
            <w:r w:rsidRPr="00C93C63">
              <w:rPr>
                <w:rFonts w:eastAsia="MingLiU" w:cs="Arial"/>
                <w:color w:val="FF0000"/>
                <w:szCs w:val="15"/>
              </w:rPr>
              <w:t xml:space="preserve">16-74 years </w:t>
            </w:r>
          </w:p>
          <w:p w:rsidR="0000673C" w:rsidRPr="00C93C63" w:rsidRDefault="0000673C" w:rsidP="0000673C">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 [If male and have paid money for same sex] </w:t>
            </w:r>
          </w:p>
          <w:p w:rsidR="0000673C" w:rsidRPr="00C93C63" w:rsidRDefault="0000673C" w:rsidP="0000673C">
            <w:pPr>
              <w:rPr>
                <w:rStyle w:val="qtextChar"/>
                <w:rFonts w:ascii="Arial" w:eastAsiaTheme="majorEastAsia" w:hAnsi="Arial"/>
                <w:color w:val="FF0000"/>
                <w:szCs w:val="15"/>
              </w:rPr>
            </w:pPr>
          </w:p>
          <w:p w:rsidR="0000673C" w:rsidRPr="00C93C63" w:rsidRDefault="0000673C" w:rsidP="0000673C">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 (AD.01=1) and (</w:t>
            </w:r>
            <w:r w:rsidR="00BD3BD5" w:rsidRPr="00C93C63">
              <w:rPr>
                <w:rStyle w:val="qtextChar"/>
                <w:rFonts w:ascii="Arial" w:eastAsiaTheme="majorEastAsia" w:hAnsi="Arial"/>
                <w:color w:val="FF0000"/>
                <w:szCs w:val="15"/>
              </w:rPr>
              <w:t>9_</w:t>
            </w:r>
            <w:r w:rsidRPr="00C93C63">
              <w:rPr>
                <w:rStyle w:val="qtextChar"/>
                <w:rFonts w:ascii="Arial" w:eastAsiaTheme="majorEastAsia" w:hAnsi="Arial"/>
                <w:color w:val="FF0000"/>
                <w:szCs w:val="15"/>
              </w:rPr>
              <w:t>SamPay=1) then</w:t>
            </w:r>
          </w:p>
          <w:p w:rsidR="00C55C9B" w:rsidRPr="00C93C63" w:rsidRDefault="00C55C9B" w:rsidP="00F64AD7">
            <w:pPr>
              <w:rPr>
                <w:rStyle w:val="qtextChar"/>
                <w:rFonts w:ascii="Arial" w:eastAsiaTheme="majorEastAsia" w:hAnsi="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NZHS new</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0C7C47">
            <w:pPr>
              <w:keepNext/>
              <w:rPr>
                <w:rFonts w:eastAsia="MingLiU" w:cs="Arial"/>
                <w:color w:val="8064A2" w:themeColor="accent4"/>
                <w:szCs w:val="15"/>
              </w:rPr>
            </w:pPr>
            <w:r w:rsidRPr="00C93C63">
              <w:rPr>
                <w:rFonts w:eastAsia="MingLiU" w:cs="Arial"/>
                <w:color w:val="8064A2" w:themeColor="accent4"/>
                <w:szCs w:val="15"/>
              </w:rPr>
              <w:t>Number same sex partners paid for</w:t>
            </w:r>
            <w:r w:rsidR="00844B91" w:rsidRPr="00C93C63">
              <w:rPr>
                <w:rFonts w:eastAsia="MingLiU" w:cs="Arial"/>
                <w:color w:val="8064A2" w:themeColor="accent4"/>
                <w:szCs w:val="15"/>
              </w:rPr>
              <w:t xml:space="preserve"> </w:t>
            </w:r>
            <w:r w:rsidRPr="00C93C63">
              <w:rPr>
                <w:rFonts w:eastAsia="MingLiU" w:cs="Arial"/>
                <w:color w:val="8064A2" w:themeColor="accent4"/>
                <w:szCs w:val="15"/>
              </w:rPr>
              <w:t>-</w:t>
            </w:r>
            <w:r w:rsidR="009E359F" w:rsidRPr="00C93C63">
              <w:rPr>
                <w:rFonts w:eastAsia="MingLiU" w:cs="Arial"/>
                <w:color w:val="8064A2" w:themeColor="accent4"/>
                <w:szCs w:val="15"/>
              </w:rPr>
              <w:t xml:space="preserve"> males </w:t>
            </w:r>
            <w:r w:rsidRPr="00C93C63">
              <w:rPr>
                <w:rFonts w:eastAsia="MingLiU" w:cs="Arial"/>
                <w:color w:val="8064A2" w:themeColor="accent4"/>
                <w:szCs w:val="15"/>
              </w:rPr>
              <w:t xml:space="preserve">only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0C7C47">
            <w:pPr>
              <w:keepNext/>
              <w:rPr>
                <w:rStyle w:val="qtextChar"/>
                <w:rFonts w:ascii="Arial" w:eastAsiaTheme="majorEastAsia" w:hAnsi="Arial"/>
                <w:szCs w:val="15"/>
              </w:rPr>
            </w:pPr>
            <w:r w:rsidRPr="00C93C63">
              <w:rPr>
                <w:rStyle w:val="qtextChar"/>
                <w:rFonts w:ascii="Arial" w:eastAsiaTheme="majorEastAsia" w:hAnsi="Arial"/>
                <w:szCs w:val="15"/>
              </w:rPr>
              <w:t>9_</w:t>
            </w:r>
            <w:r w:rsidR="00C55C9B" w:rsidRPr="00C93C63">
              <w:rPr>
                <w:rStyle w:val="qtextChar"/>
                <w:rFonts w:ascii="Arial" w:eastAsiaTheme="majorEastAsia" w:hAnsi="Arial"/>
                <w:szCs w:val="15"/>
              </w:rPr>
              <w:t>SamPdNo</w:t>
            </w:r>
          </w:p>
          <w:p w:rsidR="00C55C9B" w:rsidRPr="00C93C63" w:rsidRDefault="00C55C9B" w:rsidP="000C7C47">
            <w:pPr>
              <w:keepNext/>
              <w:rPr>
                <w:rStyle w:val="qtextChar"/>
                <w:rFonts w:ascii="Arial" w:eastAsiaTheme="majorEastAsia" w:hAnsi="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0C7C47">
            <w:pPr>
              <w:keepNext/>
              <w:rPr>
                <w:rStyle w:val="qtextChar"/>
                <w:rFonts w:ascii="Arial" w:eastAsiaTheme="majorEastAsia" w:hAnsi="Arial"/>
                <w:szCs w:val="15"/>
              </w:rPr>
            </w:pPr>
            <w:r w:rsidRPr="00C93C63">
              <w:rPr>
                <w:rStyle w:val="qtextChar"/>
                <w:rFonts w:ascii="Arial" w:eastAsiaTheme="majorEastAsia" w:hAnsi="Arial"/>
                <w:szCs w:val="15"/>
              </w:rPr>
              <w:t>In your lifetime, how many different</w:t>
            </w:r>
            <w:r w:rsidR="00FD554F" w:rsidRPr="00C93C63">
              <w:rPr>
                <w:rStyle w:val="qtextChar"/>
                <w:rFonts w:ascii="Arial" w:eastAsiaTheme="majorEastAsia" w:hAnsi="Arial"/>
                <w:szCs w:val="15"/>
              </w:rPr>
              <w:t xml:space="preserve"> </w:t>
            </w:r>
            <w:r w:rsidR="009E359F" w:rsidRPr="00C93C63">
              <w:rPr>
                <w:rStyle w:val="qtextChar"/>
                <w:rFonts w:ascii="Arial" w:eastAsiaTheme="majorEastAsia" w:hAnsi="Arial"/>
                <w:color w:val="FF0000"/>
                <w:szCs w:val="15"/>
              </w:rPr>
              <w:t>[males / females]</w:t>
            </w:r>
            <w:r w:rsidR="0050728A" w:rsidRPr="00C93C63">
              <w:rPr>
                <w:rStyle w:val="qtextChar"/>
                <w:rFonts w:ascii="Arial" w:eastAsiaTheme="majorEastAsia" w:hAnsi="Arial"/>
                <w:szCs w:val="15"/>
              </w:rPr>
              <w:t xml:space="preserve"> </w:t>
            </w:r>
            <w:r w:rsidRPr="00C93C63">
              <w:rPr>
                <w:rStyle w:val="qtextChar"/>
                <w:rFonts w:ascii="Arial" w:eastAsiaTheme="majorEastAsia" w:hAnsi="Arial"/>
                <w:szCs w:val="15"/>
              </w:rPr>
              <w:t xml:space="preserve">have you paid money for </w:t>
            </w:r>
            <w:hyperlink w:anchor="_Definitions:" w:tooltip="Definition of sex" w:history="1">
              <w:r w:rsidRPr="00C93C63">
                <w:rPr>
                  <w:rStyle w:val="Hyperlink"/>
                  <w:rFonts w:eastAsiaTheme="majorEastAsia"/>
                  <w:szCs w:val="15"/>
                  <w:lang w:val="en-GB" w:eastAsia="en-GB"/>
                </w:rPr>
                <w:t>sex</w:t>
              </w:r>
            </w:hyperlink>
            <w:r w:rsidRPr="00C93C63">
              <w:rPr>
                <w:rStyle w:val="qtextChar"/>
                <w:rFonts w:ascii="Arial" w:eastAsiaTheme="majorEastAsia" w:hAnsi="Arial"/>
                <w:szCs w:val="15"/>
              </w:rPr>
              <w:t>?</w:t>
            </w:r>
          </w:p>
          <w:p w:rsidR="00C55C9B" w:rsidRPr="00C93C63" w:rsidRDefault="00C55C9B" w:rsidP="000C7C47">
            <w:pPr>
              <w:keepNext/>
              <w:rPr>
                <w:rStyle w:val="qtextChar"/>
                <w:rFonts w:ascii="Arial" w:eastAsiaTheme="majorEastAsia" w:hAnsi="Arial"/>
                <w:szCs w:val="15"/>
              </w:rPr>
            </w:pPr>
          </w:p>
          <w:p w:rsidR="00C55C9B" w:rsidRPr="00C93C63" w:rsidRDefault="00C55C9B" w:rsidP="000C7C47">
            <w:pPr>
              <w:keepNext/>
              <w:rPr>
                <w:rStyle w:val="qtextChar"/>
                <w:rFonts w:ascii="Arial" w:eastAsiaTheme="majorEastAsia" w:hAnsi="Arial"/>
                <w:color w:val="0070C0"/>
                <w:szCs w:val="15"/>
              </w:rPr>
            </w:pPr>
            <w:r w:rsidRPr="00C93C63">
              <w:rPr>
                <w:rStyle w:val="qtextChar"/>
                <w:rFonts w:ascii="Arial" w:eastAsiaTheme="majorEastAsia" w:hAnsi="Arial"/>
                <w:color w:val="0070C0"/>
                <w:szCs w:val="15"/>
              </w:rPr>
              <w:t>Please type in the number.</w:t>
            </w:r>
          </w:p>
          <w:p w:rsidR="00C55C9B" w:rsidRPr="00C93C63" w:rsidRDefault="00DE269E" w:rsidP="000C7C47">
            <w:pPr>
              <w:keepNext/>
              <w:rPr>
                <w:rFonts w:eastAsia="MingLiU" w:cs="Arial"/>
                <w:color w:val="0070C0"/>
                <w:szCs w:val="15"/>
              </w:rPr>
            </w:pPr>
            <w:r w:rsidRPr="00C93C63">
              <w:rPr>
                <w:rFonts w:eastAsia="MingLiU" w:cs="Arial"/>
                <w:color w:val="0070C0"/>
                <w:szCs w:val="15"/>
              </w:rPr>
              <w:t xml:space="preserve">Please give an </w:t>
            </w:r>
            <w:r w:rsidR="00B86DE6" w:rsidRPr="00C93C63">
              <w:rPr>
                <w:rFonts w:eastAsia="MingLiU" w:cs="Arial"/>
                <w:b/>
                <w:color w:val="0070C0"/>
                <w:szCs w:val="15"/>
              </w:rPr>
              <w:t>estimate</w:t>
            </w:r>
            <w:r w:rsidRPr="00C93C63">
              <w:rPr>
                <w:rFonts w:eastAsia="MingLiU" w:cs="Arial"/>
                <w:color w:val="0070C0"/>
                <w:szCs w:val="15"/>
              </w:rPr>
              <w:t xml:space="preserve"> if you can't say exactly.</w:t>
            </w:r>
          </w:p>
          <w:p w:rsidR="006637E1" w:rsidRPr="00C93C63" w:rsidRDefault="006637E1" w:rsidP="000C7C47">
            <w:pPr>
              <w:keepNext/>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s:</w:t>
            </w:r>
          </w:p>
          <w:p w:rsidR="0057631B" w:rsidRPr="00C93C63" w:rsidRDefault="006637E1" w:rsidP="00670481">
            <w:pPr>
              <w:keepNext/>
              <w:rPr>
                <w:rStyle w:val="qtextChar"/>
                <w:rFonts w:ascii="Arial" w:eastAsia="MingLiU" w:hAnsi="Arial" w:cs="Arial"/>
                <w:color w:val="FF0000"/>
                <w:szCs w:val="15"/>
                <w:lang w:val="en-US" w:eastAsia="en-US"/>
              </w:rPr>
            </w:pPr>
            <w:r w:rsidRPr="00C93C63">
              <w:rPr>
                <w:rFonts w:eastAsia="MingLiU" w:cs="Arial"/>
                <w:color w:val="FF0000"/>
                <w:szCs w:val="15"/>
              </w:rPr>
              <w:t xml:space="preserve">If 9_SamPdNo &gt; 50, then display “Just to check, is [9_SamPdNo] the number of different [males / females] you have paid money for sex in your lifetime? </w:t>
            </w:r>
            <w:r w:rsidR="00BC7FC4" w:rsidRPr="00C93C63">
              <w:rPr>
                <w:rFonts w:eastAsia="MingLiU" w:cs="Arial"/>
                <w:color w:val="FF0000"/>
                <w:szCs w:val="15"/>
              </w:rPr>
              <w:t xml:space="preserve">If the answer you just gave is correct, select the ‘Continue to next question’ option and click the ‘Next </w:t>
            </w:r>
            <w:r w:rsidR="00BC7FC4" w:rsidRPr="00C93C63">
              <w:rPr>
                <w:rFonts w:ascii="Cambria Math" w:eastAsia="MingLiU" w:hAnsi="Cambria Math" w:cs="Cambria Math"/>
                <w:color w:val="FF0000"/>
                <w:szCs w:val="15"/>
              </w:rPr>
              <w:t>⇨</w:t>
            </w:r>
            <w:r w:rsidR="00BC7FC4" w:rsidRPr="00C93C63">
              <w:rPr>
                <w:rFonts w:eastAsia="MingLiU" w:cs="Arial"/>
                <w:color w:val="FF0000"/>
                <w:szCs w:val="15"/>
              </w:rPr>
              <w:t>’ button. If this answer is incorrect, please click the '</w:t>
            </w:r>
            <w:r w:rsidR="00BC7FC4" w:rsidRPr="00C93C63">
              <w:rPr>
                <w:rFonts w:ascii="Cambria Math" w:eastAsia="MingLiU" w:hAnsi="Cambria Math" w:cs="Cambria Math"/>
                <w:color w:val="FF0000"/>
                <w:szCs w:val="15"/>
              </w:rPr>
              <w:t>⇦</w:t>
            </w:r>
            <w:r w:rsidR="00BC7FC4"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71F33" w:rsidRPr="00C93C63" w:rsidRDefault="00C55C9B" w:rsidP="000C7C47">
            <w:pPr>
              <w:keepNext/>
              <w:rPr>
                <w:rStyle w:val="qtextChar"/>
                <w:rFonts w:ascii="Arial" w:eastAsiaTheme="majorEastAsia" w:hAnsi="Arial"/>
                <w:color w:val="FF0000"/>
                <w:szCs w:val="15"/>
              </w:rPr>
            </w:pPr>
            <w:r w:rsidRPr="00C93C63">
              <w:rPr>
                <w:rStyle w:val="qtextChar"/>
                <w:rFonts w:ascii="Arial" w:eastAsiaTheme="majorEastAsia" w:hAnsi="Arial"/>
                <w:szCs w:val="15"/>
              </w:rPr>
              <w:t>Range: 1..997</w:t>
            </w:r>
            <w:r w:rsidR="00771F33" w:rsidRPr="00C93C63">
              <w:rPr>
                <w:rStyle w:val="qtextChar"/>
                <w:rFonts w:ascii="Arial" w:eastAsiaTheme="majorEastAsia" w:hAnsi="Arial"/>
                <w:color w:val="FF0000"/>
                <w:szCs w:val="15"/>
              </w:rPr>
              <w:t xml:space="preserve"> [if male (AD.01=1) and </w:t>
            </w:r>
            <w:r w:rsidR="009833A9" w:rsidRPr="00C93C63">
              <w:rPr>
                <w:rStyle w:val="qtextChar"/>
                <w:rFonts w:ascii="Arial" w:eastAsiaTheme="majorEastAsia" w:hAnsi="Arial"/>
                <w:color w:val="FF0000"/>
                <w:szCs w:val="15"/>
              </w:rPr>
              <w:t>(3_FirstInt</w:t>
            </w:r>
            <w:r w:rsidR="00771F33" w:rsidRPr="00C93C63">
              <w:rPr>
                <w:rStyle w:val="qtextChar"/>
                <w:rFonts w:ascii="Arial" w:eastAsiaTheme="majorEastAsia" w:hAnsi="Arial"/>
                <w:color w:val="FF0000"/>
                <w:szCs w:val="15"/>
              </w:rPr>
              <w:t xml:space="preserve">=1) go to </w:t>
            </w:r>
            <w:r w:rsidR="00344B95" w:rsidRPr="00C93C63">
              <w:rPr>
                <w:rStyle w:val="qtextChar"/>
                <w:rFonts w:ascii="Arial" w:eastAsiaTheme="majorEastAsia" w:hAnsi="Arial"/>
                <w:color w:val="FF0000"/>
                <w:szCs w:val="15"/>
              </w:rPr>
              <w:t>11_AnyChild</w:t>
            </w:r>
            <w:r w:rsidR="00771F33" w:rsidRPr="00C93C63">
              <w:rPr>
                <w:rStyle w:val="qtextChar"/>
                <w:rFonts w:ascii="Arial" w:eastAsiaTheme="majorEastAsia" w:hAnsi="Arial"/>
                <w:color w:val="FF0000"/>
                <w:szCs w:val="15"/>
              </w:rPr>
              <w:t xml:space="preserve">; </w:t>
            </w:r>
          </w:p>
          <w:p w:rsidR="00771F33" w:rsidRPr="00C93C63" w:rsidRDefault="00771F33" w:rsidP="000C7C47">
            <w:pPr>
              <w:keepNext/>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female (AD.01=2) and </w:t>
            </w:r>
            <w:r w:rsidR="009833A9" w:rsidRPr="00C93C63">
              <w:rPr>
                <w:rStyle w:val="qtextChar"/>
                <w:rFonts w:ascii="Arial" w:eastAsiaTheme="majorEastAsia" w:hAnsi="Arial"/>
                <w:color w:val="FF0000"/>
                <w:szCs w:val="15"/>
              </w:rPr>
              <w:t>(3_FirstInt</w:t>
            </w:r>
            <w:r w:rsidRPr="00C93C63">
              <w:rPr>
                <w:rStyle w:val="qtextChar"/>
                <w:rFonts w:ascii="Arial" w:eastAsiaTheme="majorEastAsia" w:hAnsi="Arial"/>
                <w:color w:val="FF0000"/>
                <w:szCs w:val="15"/>
              </w:rPr>
              <w:t xml:space="preserve">=1) go to </w:t>
            </w:r>
            <w:r w:rsidR="009F45E2" w:rsidRPr="00C93C63">
              <w:rPr>
                <w:rStyle w:val="qtextChar"/>
                <w:rFonts w:ascii="Arial" w:eastAsiaTheme="majorEastAsia" w:hAnsi="Arial"/>
                <w:color w:val="FF0000"/>
                <w:szCs w:val="15"/>
              </w:rPr>
              <w:t>10_</w:t>
            </w:r>
            <w:r w:rsidRPr="00C93C63">
              <w:rPr>
                <w:rStyle w:val="qtextChar"/>
                <w:rFonts w:ascii="Arial" w:eastAsiaTheme="majorEastAsia" w:hAnsi="Arial"/>
                <w:color w:val="FF0000"/>
                <w:szCs w:val="15"/>
              </w:rPr>
              <w:t>EverPreg;</w:t>
            </w:r>
          </w:p>
          <w:p w:rsidR="00771F33" w:rsidRPr="00C93C63" w:rsidRDefault="00771F33" w:rsidP="000C7C47">
            <w:pPr>
              <w:keepNext/>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w:t>
            </w:r>
            <w:r w:rsidR="009833A9" w:rsidRPr="00C93C63">
              <w:rPr>
                <w:rStyle w:val="qtextChar"/>
                <w:rFonts w:ascii="Arial" w:eastAsiaTheme="majorEastAsia" w:hAnsi="Arial"/>
                <w:color w:val="FF0000"/>
                <w:szCs w:val="15"/>
              </w:rPr>
              <w:t>(3_FirstInt</w:t>
            </w:r>
            <w:r w:rsidRPr="00C93C63">
              <w:rPr>
                <w:rStyle w:val="qtextChar"/>
                <w:rFonts w:ascii="Arial" w:eastAsiaTheme="majorEastAsia" w:hAnsi="Arial" w:cs="Arial"/>
                <w:color w:val="FF0000"/>
                <w:szCs w:val="15"/>
              </w:rPr>
              <w:t>≠</w:t>
            </w:r>
            <w:r w:rsidRPr="00C93C63">
              <w:rPr>
                <w:rStyle w:val="qtextChar"/>
                <w:rFonts w:ascii="Arial" w:eastAsiaTheme="majorEastAsia" w:hAnsi="Arial"/>
                <w:color w:val="FF0000"/>
                <w:szCs w:val="15"/>
              </w:rPr>
              <w:t>1) go to</w:t>
            </w:r>
            <w:r w:rsidR="009833A9" w:rsidRPr="00C93C63">
              <w:rPr>
                <w:rStyle w:val="qtextChar"/>
                <w:rFonts w:ascii="Arial" w:eastAsiaTheme="majorEastAsia" w:hAnsi="Arial"/>
                <w:color w:val="FF0000"/>
                <w:szCs w:val="15"/>
              </w:rPr>
              <w:t xml:space="preserve"> 11_AdopChild</w:t>
            </w:r>
            <w:r w:rsidRPr="00C93C63">
              <w:rPr>
                <w:rStyle w:val="qtextChar"/>
                <w:rFonts w:ascii="Arial" w:eastAsiaTheme="majorEastAsia" w:hAnsi="Arial"/>
                <w:color w:val="FF0000"/>
                <w:szCs w:val="15"/>
              </w:rPr>
              <w:t>]</w:t>
            </w:r>
          </w:p>
          <w:p w:rsidR="00C55C9B" w:rsidRPr="00C93C63" w:rsidRDefault="00C55C9B" w:rsidP="000C7C47">
            <w:pPr>
              <w:keepNext/>
              <w:rPr>
                <w:rStyle w:val="qtextChar"/>
                <w:rFonts w:ascii="Arial" w:eastAsiaTheme="majorEastAsia" w:hAnsi="Arial"/>
                <w:szCs w:val="15"/>
              </w:rPr>
            </w:pPr>
          </w:p>
          <w:p w:rsidR="00C55C9B" w:rsidRPr="00C93C63" w:rsidRDefault="00C55C9B" w:rsidP="000C7C47">
            <w:pPr>
              <w:pStyle w:val="QTEXT"/>
              <w:keepNext/>
              <w:rPr>
                <w:rFonts w:ascii="Arial" w:eastAsia="MingLiU" w:hAnsi="Arial" w:cs="Arial"/>
                <w:sz w:val="15"/>
                <w:szCs w:val="15"/>
              </w:rPr>
            </w:pPr>
            <w:r w:rsidRPr="00C93C63">
              <w:rPr>
                <w:rFonts w:ascii="Arial" w:eastAsia="MingLiU" w:hAnsi="Arial" w:cs="Arial"/>
                <w:sz w:val="15"/>
                <w:szCs w:val="15"/>
              </w:rPr>
              <w:t>.K Don’t know</w:t>
            </w:r>
          </w:p>
          <w:p w:rsidR="00C55C9B" w:rsidRPr="00C93C63" w:rsidRDefault="00C55C9B" w:rsidP="000C7C47">
            <w:pPr>
              <w:pStyle w:val="QTEXT"/>
              <w:keepNext/>
              <w:rPr>
                <w:rStyle w:val="qtextChar"/>
                <w:rFonts w:ascii="Arial" w:eastAsiaTheme="majorEastAsia" w:hAnsi="Arial"/>
                <w:szCs w:val="15"/>
              </w:rPr>
            </w:pPr>
            <w:r w:rsidRPr="00C93C63">
              <w:rPr>
                <w:rFonts w:ascii="Arial" w:eastAsia="MingLiU" w:hAnsi="Arial" w:cs="Arial"/>
                <w:sz w:val="15"/>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0C7C47">
            <w:pPr>
              <w:keepNext/>
              <w:rPr>
                <w:rStyle w:val="qtextChar"/>
                <w:rFonts w:ascii="Arial" w:eastAsia="MingLiU" w:hAnsi="Arial" w:cs="Arial"/>
                <w:color w:val="FF0000"/>
                <w:szCs w:val="15"/>
                <w:lang w:val="en-US" w:eastAsia="en-US"/>
              </w:rPr>
            </w:pPr>
            <w:r w:rsidRPr="00C93C63">
              <w:rPr>
                <w:rFonts w:eastAsia="MingLiU" w:cs="Arial"/>
                <w:color w:val="FF0000"/>
                <w:szCs w:val="15"/>
              </w:rPr>
              <w:t xml:space="preserve">16-74 years </w:t>
            </w:r>
          </w:p>
          <w:p w:rsidR="00C55C9B" w:rsidRPr="00C93C63" w:rsidRDefault="00863C72" w:rsidP="000C7C47">
            <w:pPr>
              <w:keepNext/>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 </w:t>
            </w:r>
            <w:r w:rsidR="00302099" w:rsidRPr="00C93C63">
              <w:rPr>
                <w:rStyle w:val="qtextChar"/>
                <w:rFonts w:ascii="Arial" w:eastAsiaTheme="majorEastAsia" w:hAnsi="Arial"/>
                <w:color w:val="FF0000"/>
                <w:szCs w:val="15"/>
              </w:rPr>
              <w:t xml:space="preserve">[If have paid money for </w:t>
            </w:r>
            <w:r w:rsidR="0050728A" w:rsidRPr="00C93C63">
              <w:rPr>
                <w:rStyle w:val="qtextChar"/>
                <w:rFonts w:ascii="Arial" w:eastAsiaTheme="majorEastAsia" w:hAnsi="Arial"/>
                <w:color w:val="FF0000"/>
                <w:szCs w:val="15"/>
              </w:rPr>
              <w:t xml:space="preserve">same </w:t>
            </w:r>
            <w:r w:rsidR="00302099" w:rsidRPr="00C93C63">
              <w:rPr>
                <w:rStyle w:val="qtextChar"/>
                <w:rFonts w:ascii="Arial" w:eastAsiaTheme="majorEastAsia" w:hAnsi="Arial"/>
                <w:color w:val="FF0000"/>
                <w:szCs w:val="15"/>
              </w:rPr>
              <w:t>sex]</w:t>
            </w:r>
            <w:r w:rsidR="00C55C9B" w:rsidRPr="00C93C63">
              <w:rPr>
                <w:rStyle w:val="qtextChar"/>
                <w:rFonts w:ascii="Arial" w:eastAsiaTheme="majorEastAsia" w:hAnsi="Arial"/>
                <w:color w:val="FF0000"/>
                <w:szCs w:val="15"/>
              </w:rPr>
              <w:t xml:space="preserve"> </w:t>
            </w:r>
          </w:p>
          <w:p w:rsidR="00C55C9B" w:rsidRPr="00C93C63" w:rsidRDefault="00C55C9B" w:rsidP="000C7C47">
            <w:pPr>
              <w:keepNext/>
              <w:rPr>
                <w:rStyle w:val="qtextChar"/>
                <w:rFonts w:ascii="Arial" w:eastAsiaTheme="majorEastAsia" w:hAnsi="Arial"/>
                <w:color w:val="FF0000"/>
                <w:szCs w:val="15"/>
              </w:rPr>
            </w:pPr>
          </w:p>
          <w:p w:rsidR="00C55C9B" w:rsidRPr="00C93C63" w:rsidRDefault="00FB321E" w:rsidP="000C7C47">
            <w:pPr>
              <w:keepNext/>
              <w:rPr>
                <w:rStyle w:val="qtextChar"/>
                <w:rFonts w:ascii="Arial" w:eastAsiaTheme="majorEastAsia" w:hAnsi="Arial"/>
                <w:color w:val="FF0000"/>
                <w:szCs w:val="15"/>
              </w:rPr>
            </w:pPr>
            <w:r w:rsidRPr="00C93C63">
              <w:rPr>
                <w:rStyle w:val="qtextChar"/>
                <w:rFonts w:ascii="Arial" w:eastAsiaTheme="majorEastAsia" w:hAnsi="Arial"/>
                <w:color w:val="FF0000"/>
                <w:szCs w:val="15"/>
              </w:rPr>
              <w:t>If</w:t>
            </w:r>
            <w:r w:rsidR="00C31D4E" w:rsidRPr="00C93C63">
              <w:rPr>
                <w:rStyle w:val="qtextChar"/>
                <w:rFonts w:ascii="Arial" w:eastAsiaTheme="majorEastAsia" w:hAnsi="Arial"/>
                <w:color w:val="FF0000"/>
                <w:szCs w:val="15"/>
              </w:rPr>
              <w:t xml:space="preserve"> 9_SamPay</w:t>
            </w:r>
            <w:r w:rsidR="005E3759" w:rsidRPr="00C93C63">
              <w:rPr>
                <w:rStyle w:val="qtextChar"/>
                <w:rFonts w:ascii="Arial" w:eastAsiaTheme="majorEastAsia" w:hAnsi="Arial"/>
                <w:color w:val="FF0000"/>
                <w:szCs w:val="15"/>
              </w:rPr>
              <w:t>=</w:t>
            </w:r>
            <w:r w:rsidR="00C55C9B" w:rsidRPr="00C93C63">
              <w:rPr>
                <w:rStyle w:val="qtextChar"/>
                <w:rFonts w:ascii="Arial" w:eastAsiaTheme="majorEastAsia" w:hAnsi="Arial"/>
                <w:color w:val="FF0000"/>
                <w:szCs w:val="15"/>
              </w:rPr>
              <w:t>1</w:t>
            </w:r>
            <w:r w:rsidRPr="00C93C63">
              <w:rPr>
                <w:rStyle w:val="qtextChar"/>
                <w:rFonts w:ascii="Arial" w:eastAsiaTheme="majorEastAsia" w:hAnsi="Arial"/>
                <w:color w:val="FF0000"/>
                <w:szCs w:val="15"/>
              </w:rPr>
              <w:t xml:space="preserve"> then</w:t>
            </w:r>
            <w:r w:rsidR="00844B91" w:rsidRPr="00C93C63">
              <w:rPr>
                <w:rStyle w:val="qtextChar"/>
                <w:rFonts w:ascii="Arial" w:eastAsiaTheme="majorEastAsia" w:hAnsi="Arial"/>
                <w:color w:val="FF0000"/>
                <w:szCs w:val="15"/>
              </w:rPr>
              <w:t xml:space="preserve"> </w:t>
            </w:r>
          </w:p>
          <w:p w:rsidR="00C55C9B" w:rsidRPr="00C93C63" w:rsidRDefault="00C55C9B" w:rsidP="000C7C47">
            <w:pPr>
              <w:keepNext/>
              <w:rPr>
                <w:rStyle w:val="qtextChar"/>
                <w:rFonts w:ascii="Arial" w:eastAsiaTheme="majorEastAsia" w:hAnsi="Arial"/>
                <w:color w:val="FF0000"/>
                <w:szCs w:val="15"/>
              </w:rPr>
            </w:pPr>
          </w:p>
          <w:p w:rsidR="00C55C9B" w:rsidRPr="00C93C63" w:rsidRDefault="00C55C9B" w:rsidP="000C7C47">
            <w:pPr>
              <w:keepNext/>
              <w:rPr>
                <w:rStyle w:val="qtextChar"/>
                <w:rFonts w:ascii="Arial" w:eastAsiaTheme="majorEastAsia" w:hAnsi="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0C7C47">
            <w:pPr>
              <w:keepNext/>
              <w:rPr>
                <w:rFonts w:eastAsia="MingLiU" w:cs="Arial"/>
                <w:color w:val="7030A0"/>
                <w:szCs w:val="15"/>
              </w:rPr>
            </w:pPr>
            <w:r w:rsidRPr="00C93C63">
              <w:rPr>
                <w:rFonts w:eastAsia="MingLiU" w:cs="Arial"/>
                <w:color w:val="7030A0"/>
                <w:szCs w:val="15"/>
              </w:rPr>
              <w:t>Natsal 2010</w:t>
            </w:r>
          </w:p>
          <w:p w:rsidR="00F02D9F" w:rsidRPr="00C93C63" w:rsidRDefault="00F02D9F" w:rsidP="00802358">
            <w:pPr>
              <w:keepNext/>
              <w:rPr>
                <w:rFonts w:eastAsia="MingLiU" w:cs="Arial"/>
                <w:color w:val="7030A0"/>
                <w:szCs w:val="15"/>
              </w:rPr>
            </w:pPr>
            <w:r w:rsidRPr="00C93C63">
              <w:rPr>
                <w:rFonts w:eastAsia="MingLiU" w:cs="Arial"/>
                <w:color w:val="7030A0"/>
                <w:szCs w:val="15"/>
              </w:rPr>
              <w:t xml:space="preserve">Q amended </w:t>
            </w:r>
            <w:r w:rsidR="00802358" w:rsidRPr="00C93C63">
              <w:rPr>
                <w:rFonts w:eastAsia="MingLiU" w:cs="Arial"/>
                <w:color w:val="7030A0"/>
                <w:szCs w:val="15"/>
              </w:rPr>
              <w:t>from MSM to male and female same sex</w:t>
            </w:r>
          </w:p>
        </w:tc>
      </w:tr>
      <w:tr w:rsidR="00C55C9B" w:rsidRPr="00C93C63" w:rsidTr="00664190">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rPr>
                <w:rFonts w:eastAsia="MingLiU" w:cs="Arial"/>
                <w:color w:val="8064A2" w:themeColor="accent4"/>
                <w:szCs w:val="15"/>
              </w:rPr>
            </w:pPr>
            <w:r w:rsidRPr="00C93C63">
              <w:rPr>
                <w:rFonts w:eastAsia="MingLiU" w:cs="Arial"/>
                <w:color w:val="8064A2" w:themeColor="accent4"/>
                <w:szCs w:val="15"/>
              </w:rPr>
              <w:t>Number same sex partners paid for</w:t>
            </w:r>
            <w:r w:rsidR="00844B91" w:rsidRPr="00C93C63">
              <w:rPr>
                <w:rFonts w:eastAsia="MingLiU" w:cs="Arial"/>
                <w:color w:val="8064A2" w:themeColor="accent4"/>
                <w:szCs w:val="15"/>
              </w:rPr>
              <w:t xml:space="preserve"> </w:t>
            </w:r>
            <w:r w:rsidRPr="00C93C63">
              <w:rPr>
                <w:rFonts w:eastAsia="MingLiU" w:cs="Arial"/>
                <w:color w:val="8064A2" w:themeColor="accent4"/>
                <w:szCs w:val="15"/>
              </w:rPr>
              <w:t>-</w:t>
            </w:r>
            <w:r w:rsidR="009E359F" w:rsidRPr="00C93C63">
              <w:rPr>
                <w:rFonts w:eastAsia="MingLiU" w:cs="Arial"/>
                <w:color w:val="8064A2" w:themeColor="accent4"/>
                <w:szCs w:val="15"/>
              </w:rPr>
              <w:t xml:space="preserve"> males </w:t>
            </w:r>
            <w:r w:rsidRPr="00C93C63">
              <w:rPr>
                <w:rFonts w:eastAsia="MingLiU" w:cs="Arial"/>
                <w:color w:val="8064A2" w:themeColor="accent4"/>
                <w:szCs w:val="15"/>
              </w:rPr>
              <w:t>only</w:t>
            </w:r>
            <w:r w:rsidR="00844B91" w:rsidRPr="00C93C63">
              <w:rPr>
                <w:rFonts w:eastAsia="MingLiU" w:cs="Arial"/>
                <w:color w:val="8064A2" w:themeColor="accent4"/>
                <w:szCs w:val="15"/>
              </w:rPr>
              <w:t xml:space="preserve"> </w:t>
            </w:r>
            <w:r w:rsidRPr="00C93C63">
              <w:rPr>
                <w:rFonts w:eastAsia="MingLiU" w:cs="Arial"/>
                <w:color w:val="8064A2" w:themeColor="accent4"/>
                <w:szCs w:val="15"/>
              </w:rPr>
              <w:t>-range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B427CE" w:rsidP="00F64AD7">
            <w:pPr>
              <w:rPr>
                <w:rStyle w:val="qtextChar"/>
                <w:rFonts w:ascii="Arial" w:eastAsiaTheme="majorEastAsia" w:hAnsi="Arial"/>
                <w:szCs w:val="15"/>
              </w:rPr>
            </w:pPr>
            <w:r w:rsidRPr="00C93C63">
              <w:rPr>
                <w:rStyle w:val="qtextChar"/>
                <w:rFonts w:ascii="Arial" w:eastAsiaTheme="majorEastAsia" w:hAnsi="Arial"/>
                <w:szCs w:val="15"/>
              </w:rPr>
              <w:t>9_</w:t>
            </w:r>
            <w:r w:rsidR="00C55C9B" w:rsidRPr="00C93C63">
              <w:rPr>
                <w:rStyle w:val="qtextChar"/>
                <w:rFonts w:ascii="Arial" w:eastAsiaTheme="majorEastAsia" w:hAnsi="Arial"/>
                <w:szCs w:val="15"/>
              </w:rPr>
              <w:t>SamPdNo</w:t>
            </w:r>
            <w:r w:rsidR="00D66B5D" w:rsidRPr="00C93C63">
              <w:rPr>
                <w:rStyle w:val="qtextChar"/>
                <w:rFonts w:ascii="Arial" w:eastAsiaTheme="majorEastAsia" w:hAnsi="Arial"/>
                <w:szCs w:val="15"/>
              </w:rPr>
              <w:t>R</w:t>
            </w:r>
            <w:r w:rsidR="00C55C9B" w:rsidRPr="00C93C63">
              <w:rPr>
                <w:rStyle w:val="qtextChar"/>
                <w:rFonts w:ascii="Arial" w:eastAsiaTheme="majorEastAsia" w:hAnsi="Arial"/>
                <w:szCs w:val="15"/>
              </w:rPr>
              <w:t>ang</w:t>
            </w:r>
          </w:p>
          <w:p w:rsidR="00C55C9B" w:rsidRPr="00C93C63" w:rsidRDefault="00C55C9B" w:rsidP="00F64AD7">
            <w:pPr>
              <w:rPr>
                <w:rStyle w:val="qtextChar"/>
                <w:rFonts w:ascii="Arial" w:eastAsiaTheme="majorEastAsia" w:hAnsi="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55C9B" w:rsidRPr="00C93C63" w:rsidRDefault="00C55C9B" w:rsidP="00F64AD7">
            <w:pPr>
              <w:pStyle w:val="QTEXT"/>
              <w:rPr>
                <w:rFonts w:ascii="Arial" w:eastAsia="MingLiU" w:hAnsi="Arial" w:cs="Arial"/>
                <w:b/>
                <w:sz w:val="15"/>
                <w:szCs w:val="15"/>
              </w:rPr>
            </w:pPr>
            <w:r w:rsidRPr="00C93C63">
              <w:rPr>
                <w:rFonts w:ascii="Arial" w:eastAsia="MingLiU" w:hAnsi="Arial" w:cs="Arial"/>
                <w:sz w:val="15"/>
                <w:szCs w:val="15"/>
              </w:rPr>
              <w:t xml:space="preserve">Can you </w:t>
            </w:r>
            <w:r w:rsidR="00B86DE6" w:rsidRPr="00C93C63">
              <w:rPr>
                <w:rFonts w:ascii="Arial" w:eastAsia="MingLiU" w:hAnsi="Arial" w:cs="Arial"/>
                <w:b/>
                <w:sz w:val="15"/>
                <w:szCs w:val="15"/>
              </w:rPr>
              <w:t>estimate</w:t>
            </w:r>
            <w:r w:rsidRPr="00C93C63">
              <w:rPr>
                <w:rFonts w:ascii="Arial" w:eastAsia="MingLiU" w:hAnsi="Arial" w:cs="Arial"/>
                <w:sz w:val="15"/>
                <w:szCs w:val="15"/>
              </w:rPr>
              <w:t xml:space="preserve"> how many different</w:t>
            </w:r>
            <w:r w:rsidRPr="00C93C63">
              <w:rPr>
                <w:rFonts w:ascii="Arial" w:eastAsia="MingLiU" w:hAnsi="Arial" w:cs="Arial"/>
                <w:i/>
                <w:sz w:val="15"/>
                <w:szCs w:val="15"/>
              </w:rPr>
              <w:t xml:space="preserve"> </w:t>
            </w:r>
            <w:r w:rsidR="009E359F" w:rsidRPr="00C93C63">
              <w:rPr>
                <w:rFonts w:ascii="Arial" w:eastAsia="MingLiU" w:hAnsi="Arial" w:cs="Arial"/>
                <w:color w:val="FF0000"/>
                <w:sz w:val="15"/>
                <w:szCs w:val="15"/>
              </w:rPr>
              <w:t>[males / females]</w:t>
            </w:r>
            <w:r w:rsidR="0050728A" w:rsidRPr="00C93C63">
              <w:rPr>
                <w:rStyle w:val="qtextChar"/>
                <w:rFonts w:ascii="Arial" w:eastAsiaTheme="majorEastAsia" w:hAnsi="Arial" w:cs="Times New Roman"/>
                <w:i/>
                <w:sz w:val="15"/>
                <w:szCs w:val="15"/>
              </w:rPr>
              <w:t xml:space="preserve"> </w:t>
            </w:r>
            <w:r w:rsidRPr="00C93C63">
              <w:rPr>
                <w:rFonts w:ascii="Arial" w:eastAsia="MingLiU" w:hAnsi="Arial" w:cs="Arial"/>
                <w:sz w:val="15"/>
                <w:szCs w:val="15"/>
              </w:rPr>
              <w:t xml:space="preserve">you have paid money for </w:t>
            </w:r>
            <w:hyperlink w:anchor="_Definitions:" w:tooltip="Definition of sex" w:history="1">
              <w:r w:rsidRPr="00C93C63">
                <w:rPr>
                  <w:rStyle w:val="Hyperlink"/>
                  <w:rFonts w:ascii="Arial" w:eastAsia="MingLiU" w:hAnsi="Arial" w:cs="Arial"/>
                  <w:sz w:val="15"/>
                  <w:szCs w:val="15"/>
                </w:rPr>
                <w:t>sex</w:t>
              </w:r>
            </w:hyperlink>
            <w:r w:rsidRPr="00C93C63">
              <w:rPr>
                <w:rFonts w:ascii="Arial" w:eastAsia="MingLiU" w:hAnsi="Arial" w:cs="Arial"/>
                <w:sz w:val="15"/>
                <w:szCs w:val="15"/>
              </w:rPr>
              <w:t xml:space="preserve"> with in </w:t>
            </w:r>
            <w:r w:rsidR="00550B97" w:rsidRPr="00C93C63">
              <w:rPr>
                <w:rFonts w:ascii="Arial" w:eastAsia="MingLiU" w:hAnsi="Arial" w:cs="Arial"/>
                <w:sz w:val="15"/>
                <w:szCs w:val="15"/>
              </w:rPr>
              <w:t>your lifetime</w:t>
            </w:r>
            <w:r w:rsidRPr="00C93C63">
              <w:rPr>
                <w:rFonts w:ascii="Arial" w:eastAsia="MingLiU" w:hAnsi="Arial" w:cs="Arial"/>
                <w:sz w:val="15"/>
                <w:szCs w:val="15"/>
              </w:rPr>
              <w:t>?</w:t>
            </w:r>
          </w:p>
          <w:p w:rsidR="00C55C9B" w:rsidRPr="00C93C63" w:rsidRDefault="00C55C9B" w:rsidP="00F64AD7">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528F0" w:rsidRPr="00C93C63" w:rsidRDefault="00C55C9B" w:rsidP="00F64AD7">
            <w:pPr>
              <w:pStyle w:val="QTEXT"/>
              <w:rPr>
                <w:rFonts w:ascii="Arial" w:eastAsia="MingLiU" w:hAnsi="Arial" w:cs="Arial"/>
                <w:sz w:val="15"/>
                <w:szCs w:val="15"/>
              </w:rPr>
            </w:pPr>
            <w:r w:rsidRPr="00C93C63">
              <w:rPr>
                <w:rFonts w:ascii="Arial" w:eastAsia="MingLiU" w:hAnsi="Arial" w:cs="Arial"/>
                <w:sz w:val="15"/>
                <w:szCs w:val="15"/>
              </w:rPr>
              <w:t xml:space="preserve">1. 1 </w:t>
            </w:r>
          </w:p>
          <w:p w:rsidR="0050728A" w:rsidRPr="00C93C63" w:rsidRDefault="007528F0" w:rsidP="00F64AD7">
            <w:pPr>
              <w:pStyle w:val="QTEXT"/>
              <w:rPr>
                <w:rFonts w:ascii="Arial" w:eastAsia="MingLiU" w:hAnsi="Arial" w:cs="Arial"/>
                <w:color w:val="FF0000"/>
                <w:sz w:val="15"/>
                <w:szCs w:val="15"/>
              </w:rPr>
            </w:pPr>
            <w:r w:rsidRPr="00C93C63">
              <w:rPr>
                <w:rFonts w:ascii="Arial" w:eastAsia="MingLiU" w:hAnsi="Arial" w:cs="Arial"/>
                <w:sz w:val="15"/>
                <w:szCs w:val="15"/>
              </w:rPr>
              <w:t xml:space="preserve">2. 2 </w:t>
            </w:r>
            <w:r w:rsidR="00C55C9B" w:rsidRPr="00C93C63">
              <w:rPr>
                <w:rFonts w:ascii="Arial" w:eastAsia="MingLiU" w:hAnsi="Arial" w:cs="Arial"/>
                <w:sz w:val="15"/>
                <w:szCs w:val="15"/>
              </w:rPr>
              <w:t xml:space="preserve">to 5 </w:t>
            </w:r>
          </w:p>
          <w:p w:rsidR="00C55C9B" w:rsidRPr="00C93C63" w:rsidRDefault="007528F0" w:rsidP="00F64AD7">
            <w:pPr>
              <w:pStyle w:val="QTEXT"/>
              <w:rPr>
                <w:rFonts w:ascii="Arial" w:eastAsia="MingLiU" w:hAnsi="Arial" w:cs="Arial"/>
                <w:sz w:val="15"/>
                <w:szCs w:val="15"/>
              </w:rPr>
            </w:pPr>
            <w:r w:rsidRPr="00C93C63">
              <w:rPr>
                <w:rFonts w:ascii="Arial" w:eastAsia="MingLiU" w:hAnsi="Arial" w:cs="Arial"/>
                <w:sz w:val="15"/>
                <w:szCs w:val="15"/>
              </w:rPr>
              <w:t>3</w:t>
            </w:r>
            <w:r w:rsidR="00C55C9B" w:rsidRPr="00C93C63">
              <w:rPr>
                <w:rFonts w:ascii="Arial" w:eastAsia="MingLiU" w:hAnsi="Arial" w:cs="Arial"/>
                <w:sz w:val="15"/>
                <w:szCs w:val="15"/>
              </w:rPr>
              <w:t xml:space="preserve">. 6 to 10 </w:t>
            </w:r>
          </w:p>
          <w:p w:rsidR="00C55C9B" w:rsidRPr="00C93C63" w:rsidRDefault="007528F0" w:rsidP="00F64AD7">
            <w:pPr>
              <w:pStyle w:val="QTEXT"/>
              <w:rPr>
                <w:rFonts w:ascii="Arial" w:eastAsia="MingLiU" w:hAnsi="Arial" w:cs="Arial"/>
                <w:sz w:val="15"/>
                <w:szCs w:val="15"/>
              </w:rPr>
            </w:pPr>
            <w:r w:rsidRPr="00C93C63">
              <w:rPr>
                <w:rFonts w:ascii="Arial" w:eastAsia="MingLiU" w:hAnsi="Arial" w:cs="Arial"/>
                <w:sz w:val="15"/>
                <w:szCs w:val="15"/>
              </w:rPr>
              <w:t>4</w:t>
            </w:r>
            <w:r w:rsidR="00C55C9B" w:rsidRPr="00C93C63">
              <w:rPr>
                <w:rFonts w:ascii="Arial" w:eastAsia="MingLiU" w:hAnsi="Arial" w:cs="Arial"/>
                <w:sz w:val="15"/>
                <w:szCs w:val="15"/>
              </w:rPr>
              <w:t xml:space="preserve">. 11 to 20 </w:t>
            </w:r>
          </w:p>
          <w:p w:rsidR="00C55C9B" w:rsidRPr="00C93C63" w:rsidRDefault="007528F0" w:rsidP="00F64AD7">
            <w:pPr>
              <w:pStyle w:val="QTEXT"/>
              <w:rPr>
                <w:rFonts w:ascii="Arial" w:eastAsia="MingLiU" w:hAnsi="Arial" w:cs="Arial"/>
                <w:sz w:val="15"/>
                <w:szCs w:val="15"/>
              </w:rPr>
            </w:pPr>
            <w:r w:rsidRPr="00C93C63">
              <w:rPr>
                <w:rFonts w:ascii="Arial" w:eastAsia="MingLiU" w:hAnsi="Arial" w:cs="Arial"/>
                <w:sz w:val="15"/>
                <w:szCs w:val="15"/>
              </w:rPr>
              <w:t>5</w:t>
            </w:r>
            <w:r w:rsidR="00C55C9B" w:rsidRPr="00C93C63">
              <w:rPr>
                <w:rFonts w:ascii="Arial" w:eastAsia="MingLiU" w:hAnsi="Arial" w:cs="Arial"/>
                <w:sz w:val="15"/>
                <w:szCs w:val="15"/>
              </w:rPr>
              <w:t xml:space="preserve">. 21 to 50 </w:t>
            </w:r>
          </w:p>
          <w:p w:rsidR="00C55C9B" w:rsidRPr="00C93C63" w:rsidRDefault="007528F0" w:rsidP="00F64AD7">
            <w:pPr>
              <w:pStyle w:val="QTEXT"/>
              <w:rPr>
                <w:rFonts w:ascii="Arial" w:eastAsia="MingLiU" w:hAnsi="Arial" w:cs="Arial"/>
                <w:sz w:val="15"/>
                <w:szCs w:val="15"/>
              </w:rPr>
            </w:pPr>
            <w:r w:rsidRPr="00C93C63">
              <w:rPr>
                <w:rFonts w:ascii="Arial" w:eastAsia="MingLiU" w:hAnsi="Arial" w:cs="Arial"/>
                <w:sz w:val="15"/>
                <w:szCs w:val="15"/>
              </w:rPr>
              <w:t>6</w:t>
            </w:r>
            <w:r w:rsidR="00C55C9B" w:rsidRPr="00C93C63">
              <w:rPr>
                <w:rFonts w:ascii="Arial" w:eastAsia="MingLiU" w:hAnsi="Arial" w:cs="Arial"/>
                <w:sz w:val="15"/>
                <w:szCs w:val="15"/>
              </w:rPr>
              <w:t xml:space="preserve">. 51 to 100 </w:t>
            </w:r>
          </w:p>
          <w:p w:rsidR="00C55C9B" w:rsidRPr="00C93C63" w:rsidRDefault="007528F0" w:rsidP="00F64AD7">
            <w:pPr>
              <w:pStyle w:val="QTEXT"/>
              <w:rPr>
                <w:rFonts w:ascii="Arial" w:eastAsia="MingLiU" w:hAnsi="Arial" w:cs="Arial"/>
                <w:sz w:val="15"/>
                <w:szCs w:val="15"/>
              </w:rPr>
            </w:pPr>
            <w:r w:rsidRPr="00C93C63">
              <w:rPr>
                <w:rFonts w:ascii="Arial" w:eastAsia="MingLiU" w:hAnsi="Arial" w:cs="Arial"/>
                <w:sz w:val="15"/>
                <w:szCs w:val="15"/>
              </w:rPr>
              <w:t>7</w:t>
            </w:r>
            <w:r w:rsidR="00C55C9B" w:rsidRPr="00C93C63">
              <w:rPr>
                <w:rFonts w:ascii="Arial" w:eastAsia="MingLiU" w:hAnsi="Arial" w:cs="Arial"/>
                <w:sz w:val="15"/>
                <w:szCs w:val="15"/>
              </w:rPr>
              <w:t xml:space="preserve">. Over 100 </w:t>
            </w:r>
          </w:p>
          <w:p w:rsidR="00C55C9B" w:rsidRPr="00C93C63" w:rsidRDefault="00C55C9B" w:rsidP="00F64AD7">
            <w:pPr>
              <w:pStyle w:val="QTEXT"/>
              <w:rPr>
                <w:rFonts w:ascii="Arial" w:eastAsia="MingLiU" w:hAnsi="Arial" w:cs="Arial"/>
                <w:sz w:val="15"/>
                <w:szCs w:val="15"/>
              </w:rPr>
            </w:pPr>
            <w:r w:rsidRPr="00C93C63">
              <w:rPr>
                <w:rFonts w:ascii="Arial" w:eastAsia="MingLiU" w:hAnsi="Arial" w:cs="Arial"/>
                <w:sz w:val="15"/>
                <w:szCs w:val="15"/>
              </w:rPr>
              <w:t xml:space="preserve">.K Don’t know </w:t>
            </w:r>
          </w:p>
          <w:p w:rsidR="00C55C9B" w:rsidRPr="00C93C63" w:rsidRDefault="00C55C9B" w:rsidP="00F64AD7">
            <w:pPr>
              <w:pStyle w:val="QTEXT"/>
              <w:rPr>
                <w:rFonts w:ascii="Arial" w:eastAsia="MingLiU" w:hAnsi="Arial" w:cs="Arial"/>
                <w:color w:val="FF0000"/>
                <w:sz w:val="15"/>
                <w:szCs w:val="15"/>
              </w:rPr>
            </w:pPr>
            <w:r w:rsidRPr="00C93C63">
              <w:rPr>
                <w:rFonts w:ascii="Arial" w:eastAsia="MingLiU" w:hAnsi="Arial" w:cs="Arial"/>
                <w:sz w:val="15"/>
                <w:szCs w:val="15"/>
              </w:rPr>
              <w:t xml:space="preserve">.R Choose not to answer </w:t>
            </w:r>
          </w:p>
          <w:p w:rsidR="00550B97" w:rsidRPr="00C93C63" w:rsidRDefault="00550B97" w:rsidP="00550B97">
            <w:pPr>
              <w:rPr>
                <w:rStyle w:val="qtextChar"/>
                <w:rFonts w:ascii="Arial" w:eastAsiaTheme="majorEastAsia" w:hAnsi="Arial"/>
                <w:color w:val="FF0000"/>
                <w:szCs w:val="15"/>
              </w:rPr>
            </w:pPr>
          </w:p>
          <w:p w:rsidR="00771F33" w:rsidRPr="00C93C63" w:rsidRDefault="00771F33" w:rsidP="00771F3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male (AD.01=1) and </w:t>
            </w:r>
            <w:r w:rsidR="009833A9" w:rsidRPr="00C93C63">
              <w:rPr>
                <w:rStyle w:val="qtextChar"/>
                <w:rFonts w:ascii="Arial" w:eastAsiaTheme="majorEastAsia" w:hAnsi="Arial"/>
                <w:color w:val="FF0000"/>
                <w:szCs w:val="15"/>
              </w:rPr>
              <w:t>(3_FirstInt</w:t>
            </w:r>
            <w:r w:rsidRPr="00C93C63">
              <w:rPr>
                <w:rStyle w:val="qtextChar"/>
                <w:rFonts w:ascii="Arial" w:eastAsiaTheme="majorEastAsia" w:hAnsi="Arial"/>
                <w:color w:val="FF0000"/>
                <w:szCs w:val="15"/>
              </w:rPr>
              <w:t xml:space="preserve">=1) go to </w:t>
            </w:r>
            <w:r w:rsidR="00344B95" w:rsidRPr="00C93C63">
              <w:rPr>
                <w:rStyle w:val="qtextChar"/>
                <w:rFonts w:ascii="Arial" w:eastAsiaTheme="majorEastAsia" w:hAnsi="Arial"/>
                <w:color w:val="FF0000"/>
                <w:szCs w:val="15"/>
              </w:rPr>
              <w:t>11_AnyChild</w:t>
            </w:r>
            <w:r w:rsidRPr="00C93C63">
              <w:rPr>
                <w:rStyle w:val="qtextChar"/>
                <w:rFonts w:ascii="Arial" w:eastAsiaTheme="majorEastAsia" w:hAnsi="Arial"/>
                <w:color w:val="FF0000"/>
                <w:szCs w:val="15"/>
              </w:rPr>
              <w:t xml:space="preserve">; </w:t>
            </w:r>
          </w:p>
          <w:p w:rsidR="00771F33" w:rsidRPr="00C93C63" w:rsidRDefault="00771F33" w:rsidP="00771F3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female (AD.01=2) and </w:t>
            </w:r>
            <w:r w:rsidR="009833A9" w:rsidRPr="00C93C63">
              <w:rPr>
                <w:rStyle w:val="qtextChar"/>
                <w:rFonts w:ascii="Arial" w:eastAsiaTheme="majorEastAsia" w:hAnsi="Arial"/>
                <w:color w:val="FF0000"/>
                <w:szCs w:val="15"/>
              </w:rPr>
              <w:t>(3_FirstInt</w:t>
            </w:r>
            <w:r w:rsidRPr="00C93C63">
              <w:rPr>
                <w:rStyle w:val="qtextChar"/>
                <w:rFonts w:ascii="Arial" w:eastAsiaTheme="majorEastAsia" w:hAnsi="Arial"/>
                <w:color w:val="FF0000"/>
                <w:szCs w:val="15"/>
              </w:rPr>
              <w:t xml:space="preserve">=1) go to </w:t>
            </w:r>
            <w:r w:rsidR="009F45E2" w:rsidRPr="00C93C63">
              <w:rPr>
                <w:rStyle w:val="qtextChar"/>
                <w:rFonts w:ascii="Arial" w:eastAsiaTheme="majorEastAsia" w:hAnsi="Arial"/>
                <w:color w:val="FF0000"/>
                <w:szCs w:val="15"/>
              </w:rPr>
              <w:t>10_</w:t>
            </w:r>
            <w:r w:rsidRPr="00C93C63">
              <w:rPr>
                <w:rStyle w:val="qtextChar"/>
                <w:rFonts w:ascii="Arial" w:eastAsiaTheme="majorEastAsia" w:hAnsi="Arial"/>
                <w:color w:val="FF0000"/>
                <w:szCs w:val="15"/>
              </w:rPr>
              <w:t>EverPreg;</w:t>
            </w:r>
          </w:p>
          <w:p w:rsidR="00771F33" w:rsidRPr="00C93C63" w:rsidRDefault="00771F33" w:rsidP="00771F33">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w:t>
            </w:r>
            <w:r w:rsidR="009833A9" w:rsidRPr="00C93C63">
              <w:rPr>
                <w:rStyle w:val="qtextChar"/>
                <w:rFonts w:ascii="Arial" w:eastAsiaTheme="majorEastAsia" w:hAnsi="Arial"/>
                <w:color w:val="FF0000"/>
                <w:szCs w:val="15"/>
              </w:rPr>
              <w:t>(3_FirstInt</w:t>
            </w:r>
            <w:r w:rsidRPr="00C93C63">
              <w:rPr>
                <w:rStyle w:val="qtextChar"/>
                <w:rFonts w:ascii="Arial" w:eastAsiaTheme="majorEastAsia" w:hAnsi="Arial" w:cs="Arial"/>
                <w:color w:val="FF0000"/>
                <w:szCs w:val="15"/>
              </w:rPr>
              <w:t>≠</w:t>
            </w:r>
            <w:r w:rsidRPr="00C93C63">
              <w:rPr>
                <w:rStyle w:val="qtextChar"/>
                <w:rFonts w:ascii="Arial" w:eastAsiaTheme="majorEastAsia" w:hAnsi="Arial"/>
                <w:color w:val="FF0000"/>
                <w:szCs w:val="15"/>
              </w:rPr>
              <w:t>1) go to</w:t>
            </w:r>
            <w:r w:rsidR="009833A9" w:rsidRPr="00C93C63">
              <w:rPr>
                <w:rStyle w:val="qtextChar"/>
                <w:rFonts w:ascii="Arial" w:eastAsiaTheme="majorEastAsia" w:hAnsi="Arial"/>
                <w:color w:val="FF0000"/>
                <w:szCs w:val="15"/>
              </w:rPr>
              <w:t xml:space="preserve"> 11_AdopChild</w:t>
            </w:r>
            <w:r w:rsidRPr="00C93C63">
              <w:rPr>
                <w:rStyle w:val="qtextChar"/>
                <w:rFonts w:ascii="Arial" w:eastAsiaTheme="majorEastAsia" w:hAnsi="Arial"/>
                <w:color w:val="FF0000"/>
                <w:szCs w:val="15"/>
              </w:rPr>
              <w:t>]</w:t>
            </w:r>
          </w:p>
          <w:p w:rsidR="00C55C9B" w:rsidRPr="00C93C63" w:rsidRDefault="00C55C9B" w:rsidP="00F64AD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1862" w:rsidRPr="00C93C63" w:rsidRDefault="00EF1862" w:rsidP="00F64AD7">
            <w:pPr>
              <w:rPr>
                <w:rStyle w:val="qtextChar"/>
                <w:rFonts w:ascii="Arial" w:eastAsia="MingLiU" w:hAnsi="Arial" w:cs="Arial"/>
                <w:color w:val="FF0000"/>
                <w:szCs w:val="15"/>
                <w:lang w:val="en-US" w:eastAsia="en-US"/>
              </w:rPr>
            </w:pPr>
            <w:r w:rsidRPr="00C93C63">
              <w:rPr>
                <w:rFonts w:eastAsia="MingLiU" w:cs="Arial"/>
                <w:color w:val="FF0000"/>
                <w:szCs w:val="15"/>
              </w:rPr>
              <w:t xml:space="preserve">16-74 years </w:t>
            </w:r>
          </w:p>
          <w:p w:rsidR="00C55C9B" w:rsidRPr="00C93C63" w:rsidRDefault="00863C72" w:rsidP="00F64AD7">
            <w:pPr>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 xml:space="preserve">[If do not know or choose not to answer </w:t>
            </w:r>
            <w:r w:rsidR="00302099" w:rsidRPr="00C93C63">
              <w:rPr>
                <w:rStyle w:val="qtextChar"/>
                <w:rFonts w:ascii="Arial" w:eastAsiaTheme="majorEastAsia" w:hAnsi="Arial"/>
                <w:color w:val="FF0000"/>
                <w:szCs w:val="15"/>
              </w:rPr>
              <w:t xml:space="preserve">how many </w:t>
            </w:r>
            <w:r w:rsidR="0050728A" w:rsidRPr="00C93C63">
              <w:rPr>
                <w:rStyle w:val="qtextChar"/>
                <w:rFonts w:ascii="Arial" w:eastAsiaTheme="majorEastAsia" w:hAnsi="Arial"/>
                <w:color w:val="FF0000"/>
                <w:szCs w:val="15"/>
              </w:rPr>
              <w:t>people</w:t>
            </w:r>
            <w:r w:rsidR="00302099" w:rsidRPr="00C93C63">
              <w:rPr>
                <w:rStyle w:val="qtextChar"/>
                <w:rFonts w:ascii="Arial" w:eastAsiaTheme="majorEastAsia" w:hAnsi="Arial"/>
                <w:color w:val="FF0000"/>
                <w:szCs w:val="15"/>
              </w:rPr>
              <w:t xml:space="preserve"> paid for </w:t>
            </w:r>
            <w:r w:rsidR="0050728A" w:rsidRPr="00C93C63">
              <w:rPr>
                <w:rStyle w:val="qtextChar"/>
                <w:rFonts w:ascii="Arial" w:eastAsiaTheme="majorEastAsia" w:hAnsi="Arial"/>
                <w:color w:val="FF0000"/>
                <w:szCs w:val="15"/>
              </w:rPr>
              <w:t xml:space="preserve">same </w:t>
            </w:r>
            <w:r w:rsidR="00302099" w:rsidRPr="00C93C63">
              <w:rPr>
                <w:rStyle w:val="qtextChar"/>
                <w:rFonts w:ascii="Arial" w:eastAsiaTheme="majorEastAsia" w:hAnsi="Arial"/>
                <w:color w:val="FF0000"/>
                <w:szCs w:val="15"/>
              </w:rPr>
              <w:t>sex]</w:t>
            </w:r>
          </w:p>
          <w:p w:rsidR="00C55C9B" w:rsidRPr="00C93C63" w:rsidRDefault="00C55C9B" w:rsidP="00F64AD7">
            <w:pPr>
              <w:rPr>
                <w:rFonts w:eastAsia="MingLiU" w:cs="Arial"/>
                <w:color w:val="FF0000"/>
                <w:szCs w:val="15"/>
              </w:rPr>
            </w:pPr>
          </w:p>
          <w:p w:rsidR="00C55C9B" w:rsidRPr="00C93C63" w:rsidRDefault="00FB321E" w:rsidP="00F64AD7">
            <w:pPr>
              <w:rPr>
                <w:rFonts w:eastAsia="MingLiU" w:cs="Arial"/>
                <w:color w:val="FF0000"/>
                <w:szCs w:val="15"/>
              </w:rPr>
            </w:pPr>
            <w:r w:rsidRPr="00C93C63">
              <w:rPr>
                <w:rFonts w:eastAsia="MingLiU" w:cs="Arial"/>
                <w:color w:val="FF0000"/>
                <w:szCs w:val="15"/>
              </w:rPr>
              <w:t xml:space="preserve">If </w:t>
            </w:r>
            <w:r w:rsidR="009F45E2" w:rsidRPr="00C93C63">
              <w:rPr>
                <w:rFonts w:eastAsia="MingLiU" w:cs="Arial"/>
                <w:color w:val="FF0000"/>
                <w:szCs w:val="15"/>
              </w:rPr>
              <w:t>9_</w:t>
            </w:r>
            <w:r w:rsidR="00C55C9B" w:rsidRPr="00C93C63">
              <w:rPr>
                <w:rStyle w:val="qtextChar"/>
                <w:rFonts w:ascii="Arial" w:eastAsiaTheme="majorEastAsia" w:hAnsi="Arial"/>
                <w:color w:val="FF0000"/>
                <w:szCs w:val="15"/>
              </w:rPr>
              <w:t>SamPdNo</w:t>
            </w:r>
            <w:r w:rsidR="005E3759" w:rsidRPr="00C93C63">
              <w:rPr>
                <w:rFonts w:eastAsia="MingLiU" w:cs="Arial"/>
                <w:color w:val="FF0000"/>
                <w:szCs w:val="15"/>
              </w:rPr>
              <w:t>=</w:t>
            </w:r>
            <w:r w:rsidR="00C55C9B" w:rsidRPr="00C93C63">
              <w:rPr>
                <w:rFonts w:eastAsia="MingLiU" w:cs="Arial"/>
                <w:color w:val="FF0000"/>
                <w:szCs w:val="15"/>
              </w:rPr>
              <w:t>.K or</w:t>
            </w:r>
            <w:r w:rsidR="00FD554F" w:rsidRPr="00C93C63">
              <w:rPr>
                <w:rFonts w:eastAsia="MingLiU" w:cs="Arial"/>
                <w:color w:val="FF0000"/>
                <w:szCs w:val="15"/>
              </w:rPr>
              <w:t>.</w:t>
            </w:r>
            <w:r w:rsidR="00C55C9B" w:rsidRPr="00C93C63">
              <w:rPr>
                <w:rFonts w:eastAsia="MingLiU" w:cs="Arial"/>
                <w:color w:val="FF0000"/>
                <w:szCs w:val="15"/>
              </w:rPr>
              <w:t>R</w:t>
            </w:r>
            <w:r w:rsidRPr="00C93C63">
              <w:rPr>
                <w:rFonts w:eastAsia="MingLiU" w:cs="Arial"/>
                <w:color w:val="FF0000"/>
                <w:szCs w:val="15"/>
              </w:rPr>
              <w:t xml:space="preserve">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55C9B" w:rsidRPr="00C93C63" w:rsidRDefault="00C55C9B" w:rsidP="00F64AD7">
            <w:pPr>
              <w:rPr>
                <w:rFonts w:eastAsia="MingLiU" w:cs="Arial"/>
                <w:color w:val="7030A0"/>
                <w:szCs w:val="15"/>
              </w:rPr>
            </w:pPr>
            <w:r w:rsidRPr="00C93C63">
              <w:rPr>
                <w:rFonts w:eastAsia="MingLiU" w:cs="Arial"/>
                <w:color w:val="7030A0"/>
                <w:szCs w:val="15"/>
              </w:rPr>
              <w:t>NZHS new</w:t>
            </w:r>
          </w:p>
          <w:p w:rsidR="00F02D9F" w:rsidRPr="00C93C63" w:rsidRDefault="00F02D9F" w:rsidP="00F64AD7">
            <w:pPr>
              <w:rPr>
                <w:rFonts w:eastAsia="MingLiU" w:cs="Arial"/>
                <w:color w:val="7030A0"/>
                <w:szCs w:val="15"/>
              </w:rPr>
            </w:pPr>
          </w:p>
        </w:tc>
      </w:tr>
    </w:tbl>
    <w:p w:rsidR="00C55C9B" w:rsidRPr="00C93C63" w:rsidRDefault="00C55C9B" w:rsidP="00F64AD7">
      <w:pPr>
        <w:rPr>
          <w:lang w:val="en-NZ"/>
        </w:rPr>
      </w:pPr>
      <w:r w:rsidRPr="00C93C63">
        <w:rPr>
          <w:lang w:val="en-NZ"/>
        </w:rPr>
        <w:br w:type="page"/>
      </w:r>
    </w:p>
    <w:p w:rsidR="00503959" w:rsidRPr="00C93C63" w:rsidRDefault="00503959" w:rsidP="00503959">
      <w:pPr>
        <w:pStyle w:val="Heading1"/>
        <w:rPr>
          <w:color w:val="auto"/>
          <w:lang w:val="en-NZ"/>
        </w:rPr>
      </w:pPr>
      <w:bookmarkStart w:id="63" w:name="_Toc391556171"/>
      <w:r w:rsidRPr="00C93C63">
        <w:rPr>
          <w:color w:val="auto"/>
          <w:lang w:val="en-NZ"/>
        </w:rPr>
        <w:lastRenderedPageBreak/>
        <w:t>Pregnancy history</w:t>
      </w:r>
      <w:bookmarkEnd w:id="63"/>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503959" w:rsidRPr="00C93C63" w:rsidTr="00603EE4">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cs="Arial"/>
                <w:b/>
                <w:color w:val="7030A0"/>
                <w:szCs w:val="15"/>
                <w:lang w:val="en-NZ"/>
              </w:rPr>
            </w:pPr>
            <w:r w:rsidRPr="00C93C63">
              <w:rPr>
                <w:rFonts w:cs="Arial"/>
                <w:b/>
                <w:color w:val="7030A0"/>
                <w:szCs w:val="15"/>
                <w:lang w:val="en-NZ"/>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86B6A" w:rsidP="005951CC">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b/>
                <w:szCs w:val="15"/>
              </w:rPr>
            </w:pPr>
            <w:r w:rsidRPr="00C93C63">
              <w:rPr>
                <w:rFonts w:eastAsia="MingLiU" w:cs="Arial"/>
                <w:b/>
                <w:szCs w:val="15"/>
              </w:rPr>
              <w:t xml:space="preserve">2014/15 Question </w:t>
            </w:r>
          </w:p>
          <w:p w:rsidR="00503959" w:rsidRPr="00C93C63" w:rsidRDefault="00503959"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503959" w:rsidP="005951CC">
            <w:pPr>
              <w:rPr>
                <w:rFonts w:cs="Arial"/>
                <w:b/>
                <w:color w:val="FF0000"/>
                <w:szCs w:val="15"/>
                <w:lang w:val="en-NZ"/>
              </w:rPr>
            </w:pPr>
            <w:r w:rsidRPr="00C93C63">
              <w:rPr>
                <w:rFonts w:cs="Arial"/>
                <w:b/>
                <w:color w:val="FF0000"/>
                <w:szCs w:val="15"/>
                <w:lang w:val="en-NZ"/>
              </w:rPr>
              <w:t>Population</w:t>
            </w:r>
          </w:p>
          <w:p w:rsidR="00503959" w:rsidRPr="00C93C63" w:rsidRDefault="00503959" w:rsidP="005951CC">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503959" w:rsidP="005951CC">
            <w:pPr>
              <w:rPr>
                <w:rFonts w:cs="Arial"/>
                <w:b/>
                <w:color w:val="7030A0"/>
                <w:szCs w:val="15"/>
                <w:lang w:val="en-NZ"/>
              </w:rPr>
            </w:pPr>
            <w:r w:rsidRPr="00C93C63">
              <w:rPr>
                <w:rFonts w:cs="Arial"/>
                <w:b/>
                <w:color w:val="7030A0"/>
                <w:szCs w:val="15"/>
                <w:lang w:val="en-NZ"/>
              </w:rPr>
              <w:t>Source</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9734AC">
            <w:pPr>
              <w:pStyle w:val="Heading2"/>
              <w:rPr>
                <w:rFonts w:eastAsia="MingLiU"/>
              </w:rPr>
            </w:pPr>
            <w:bookmarkStart w:id="64" w:name="_Toc391556172"/>
            <w:r w:rsidRPr="00C93C63">
              <w:rPr>
                <w:rFonts w:eastAsia="MingLiU"/>
              </w:rPr>
              <w:t xml:space="preserve">Pregnancy </w:t>
            </w:r>
            <w:r w:rsidR="009734AC" w:rsidRPr="00C93C63">
              <w:rPr>
                <w:rFonts w:eastAsia="MingLiU"/>
              </w:rPr>
              <w:t>h</w:t>
            </w:r>
            <w:r w:rsidRPr="00C93C63">
              <w:rPr>
                <w:rFonts w:eastAsia="MingLiU"/>
              </w:rPr>
              <w:t>istory</w:t>
            </w:r>
            <w:bookmarkEnd w:id="64"/>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b/>
                <w:color w:val="FF0000"/>
                <w:szCs w:val="15"/>
              </w:rPr>
            </w:pPr>
            <w:r w:rsidRPr="00C93C63">
              <w:rPr>
                <w:rFonts w:eastAsia="MingLiU" w:cs="Arial"/>
                <w:b/>
                <w:color w:val="FF0000"/>
                <w:szCs w:val="15"/>
              </w:rPr>
              <w:t>Female only</w:t>
            </w: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color w:val="7030A0"/>
                <w:szCs w:val="15"/>
              </w:rPr>
            </w:pP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Ever pregnant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EverPreg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The next few questions are about your pregnancy history. Have you ever been pregnant?</w:t>
            </w:r>
          </w:p>
          <w:p w:rsidR="00503959" w:rsidRPr="00C93C63" w:rsidRDefault="00503959"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1. Yes</w:t>
            </w:r>
          </w:p>
          <w:p w:rsidR="00503959" w:rsidRPr="00C93C63" w:rsidRDefault="00503959" w:rsidP="005951CC">
            <w:pPr>
              <w:rPr>
                <w:rFonts w:eastAsia="MingLiU" w:cs="Arial"/>
                <w:szCs w:val="15"/>
              </w:rPr>
            </w:pPr>
            <w:r w:rsidRPr="00C93C63">
              <w:rPr>
                <w:rFonts w:eastAsia="MingLiU" w:cs="Arial"/>
                <w:szCs w:val="15"/>
              </w:rPr>
              <w:t xml:space="preserve">2. No </w:t>
            </w:r>
            <w:r w:rsidRPr="00C93C63">
              <w:rPr>
                <w:rFonts w:eastAsia="MingLiU" w:cs="Arial"/>
                <w:color w:val="FF0000"/>
                <w:szCs w:val="15"/>
              </w:rPr>
              <w:t>[Go to</w:t>
            </w:r>
            <w:r w:rsidR="009833A9" w:rsidRPr="00C93C63">
              <w:rPr>
                <w:rFonts w:eastAsia="MingLiU" w:cs="Arial"/>
                <w:color w:val="FF0000"/>
                <w:szCs w:val="15"/>
              </w:rPr>
              <w:t xml:space="preserve"> 11_AdopChild</w:t>
            </w:r>
            <w:r w:rsidRPr="00C93C63">
              <w:rPr>
                <w:rFonts w:eastAsia="MingLiU" w:cs="Arial"/>
                <w:color w:val="FF0000"/>
                <w:szCs w:val="15"/>
              </w:rPr>
              <w:t>]</w:t>
            </w:r>
          </w:p>
          <w:p w:rsidR="00503959" w:rsidRPr="00C93C63" w:rsidRDefault="00503959" w:rsidP="005951CC">
            <w:pPr>
              <w:rPr>
                <w:rFonts w:eastAsia="MingLiU" w:cs="Arial"/>
                <w:szCs w:val="15"/>
              </w:rPr>
            </w:pPr>
            <w:r w:rsidRPr="00C93C63">
              <w:rPr>
                <w:rFonts w:eastAsia="MingLiU" w:cs="Arial"/>
                <w:szCs w:val="15"/>
              </w:rPr>
              <w:t xml:space="preserve">.K Don’t know </w:t>
            </w:r>
            <w:r w:rsidRPr="00C93C63">
              <w:rPr>
                <w:rFonts w:eastAsia="MingLiU" w:cs="Arial"/>
                <w:color w:val="FF0000"/>
                <w:szCs w:val="15"/>
              </w:rPr>
              <w:t>[Go to</w:t>
            </w:r>
            <w:r w:rsidR="009833A9" w:rsidRPr="00C93C63">
              <w:rPr>
                <w:rFonts w:eastAsia="MingLiU" w:cs="Arial"/>
                <w:color w:val="FF0000"/>
                <w:szCs w:val="15"/>
              </w:rPr>
              <w:t xml:space="preserve"> 11_AdopChild</w:t>
            </w:r>
            <w:r w:rsidRPr="00C93C63">
              <w:rPr>
                <w:rFonts w:eastAsia="MingLiU" w:cs="Arial"/>
                <w:color w:val="FF0000"/>
                <w:szCs w:val="15"/>
              </w:rPr>
              <w:t>]</w:t>
            </w:r>
          </w:p>
          <w:p w:rsidR="00503959" w:rsidRPr="00C93C63" w:rsidRDefault="00503959" w:rsidP="005951CC">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[Go to</w:t>
            </w:r>
            <w:r w:rsidR="009833A9" w:rsidRPr="00C93C63">
              <w:rPr>
                <w:rFonts w:eastAsia="MingLiU" w:cs="Arial"/>
                <w:color w:val="FF0000"/>
                <w:szCs w:val="15"/>
              </w:rPr>
              <w:t xml:space="preserve"> 11_AdopChild</w:t>
            </w:r>
            <w:r w:rsidRPr="00C93C63">
              <w:rPr>
                <w:rFonts w:eastAsia="MingLiU" w:cs="Arial"/>
                <w:color w:val="FF0000"/>
                <w:szCs w:val="15"/>
              </w:rPr>
              <w:t>]</w:t>
            </w:r>
          </w:p>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03959" w:rsidRPr="00C93C63" w:rsidRDefault="00503959" w:rsidP="005951CC">
            <w:pPr>
              <w:rPr>
                <w:rFonts w:eastAsia="MingLiU" w:cs="Arial"/>
                <w:color w:val="FF0000"/>
                <w:szCs w:val="15"/>
              </w:rPr>
            </w:pPr>
            <w:r w:rsidRPr="00C93C63">
              <w:rPr>
                <w:rFonts w:eastAsia="MingLiU" w:cs="Arial"/>
                <w:color w:val="FF0000"/>
                <w:szCs w:val="15"/>
              </w:rPr>
              <w:t>16-74 years</w:t>
            </w:r>
          </w:p>
          <w:p w:rsidR="00503959" w:rsidRPr="00C93C63" w:rsidRDefault="00503959" w:rsidP="005951CC">
            <w:pPr>
              <w:rPr>
                <w:rFonts w:eastAsia="MingLiU" w:cs="Arial"/>
                <w:color w:val="FF0000"/>
                <w:szCs w:val="15"/>
              </w:rPr>
            </w:pPr>
            <w:r w:rsidRPr="00C93C63">
              <w:rPr>
                <w:rFonts w:eastAsia="MingLiU" w:cs="Arial"/>
                <w:color w:val="FF0000"/>
                <w:szCs w:val="15"/>
              </w:rPr>
              <w:t xml:space="preserve">[If ever had </w:t>
            </w:r>
            <w:r w:rsidR="00550B97" w:rsidRPr="00C93C63">
              <w:rPr>
                <w:rFonts w:eastAsia="MingLiU" w:cs="Arial"/>
                <w:color w:val="FF0000"/>
                <w:szCs w:val="15"/>
              </w:rPr>
              <w:t>opposite</w:t>
            </w:r>
            <w:r w:rsidRPr="00C93C63">
              <w:rPr>
                <w:rFonts w:eastAsia="MingLiU" w:cs="Arial"/>
                <w:color w:val="FF0000"/>
                <w:szCs w:val="15"/>
              </w:rPr>
              <w:t xml:space="preserve"> sex]</w:t>
            </w:r>
          </w:p>
          <w:p w:rsidR="00503959" w:rsidRPr="00C93C63" w:rsidRDefault="00503959" w:rsidP="005951CC">
            <w:pPr>
              <w:rPr>
                <w:rFonts w:eastAsia="MingLiU" w:cs="Arial"/>
                <w:color w:val="FF0000"/>
                <w:szCs w:val="15"/>
              </w:rPr>
            </w:pPr>
          </w:p>
          <w:p w:rsidR="00503959" w:rsidRPr="00C93C63" w:rsidRDefault="005F4486" w:rsidP="005951CC">
            <w:pPr>
              <w:rPr>
                <w:rFonts w:eastAsia="MingLiU" w:cs="Arial"/>
                <w:color w:val="FF0000"/>
                <w:szCs w:val="15"/>
              </w:rPr>
            </w:pPr>
            <w:r w:rsidRPr="00C93C63">
              <w:rPr>
                <w:rFonts w:eastAsia="MingLiU" w:cs="Arial"/>
                <w:color w:val="FF0000"/>
                <w:szCs w:val="15"/>
              </w:rPr>
              <w:t>If 3_FirstInt=</w:t>
            </w:r>
            <w:r w:rsidR="00550B97" w:rsidRPr="00C93C63">
              <w:rPr>
                <w:rFonts w:eastAsia="MingLiU" w:cs="Arial"/>
                <w:color w:val="FF0000"/>
                <w:szCs w:val="15"/>
              </w:rPr>
              <w:t>1</w:t>
            </w:r>
            <w:r w:rsidR="00FB321E" w:rsidRPr="00C93C63">
              <w:rPr>
                <w:rFonts w:eastAsia="MingLiU" w:cs="Arial"/>
                <w:color w:val="FF0000"/>
                <w:szCs w:val="15"/>
              </w:rPr>
              <w:t xml:space="preserve"> then</w:t>
            </w:r>
          </w:p>
          <w:p w:rsidR="00503959" w:rsidRPr="00C93C63" w:rsidRDefault="00503959" w:rsidP="005951CC">
            <w:pPr>
              <w:rPr>
                <w:rFonts w:eastAsia="MingLiU" w:cs="Arial"/>
                <w:color w:val="FF0000"/>
                <w:szCs w:val="15"/>
              </w:rPr>
            </w:pPr>
          </w:p>
          <w:p w:rsidR="00E90F89" w:rsidRPr="00C93C63" w:rsidRDefault="00E90F89" w:rsidP="005951CC">
            <w:pPr>
              <w:rPr>
                <w:rFonts w:eastAsia="MingLiU" w:cs="Arial"/>
                <w:color w:val="FF0000"/>
                <w:szCs w:val="15"/>
              </w:rPr>
            </w:pPr>
          </w:p>
          <w:p w:rsidR="00E90F89" w:rsidRPr="00C93C63" w:rsidRDefault="00E90F89"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Natsal 2010</w:t>
            </w:r>
          </w:p>
          <w:p w:rsidR="00503959" w:rsidRPr="00C93C63" w:rsidRDefault="004306BF" w:rsidP="004870AB">
            <w:pPr>
              <w:rPr>
                <w:rFonts w:eastAsia="MingLiU" w:cs="Arial"/>
                <w:color w:val="7030A0"/>
                <w:szCs w:val="15"/>
              </w:rPr>
            </w:pPr>
            <w:r w:rsidRPr="00C93C63">
              <w:rPr>
                <w:rFonts w:eastAsia="MingLiU" w:cs="Arial"/>
                <w:color w:val="7030A0"/>
                <w:szCs w:val="15"/>
              </w:rPr>
              <w:t>ASHR 2001 QCON6</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 xml:space="preserve">Age first pregnant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AgePreg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How old were you</w:t>
            </w:r>
            <w:r w:rsidR="00BC2265" w:rsidRPr="00C93C63">
              <w:rPr>
                <w:rFonts w:eastAsia="MingLiU" w:cs="Arial"/>
                <w:szCs w:val="15"/>
              </w:rPr>
              <w:t xml:space="preserve"> when you first became pregnant</w:t>
            </w:r>
            <w:r w:rsidR="004306BF" w:rsidRPr="00C93C63">
              <w:rPr>
                <w:rFonts w:eastAsia="MingLiU" w:cs="Arial"/>
                <w:szCs w:val="15"/>
              </w:rPr>
              <w:t>?</w:t>
            </w:r>
          </w:p>
          <w:p w:rsidR="00503959" w:rsidRPr="00C93C63" w:rsidRDefault="00503959" w:rsidP="005951CC">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F66" w:rsidRPr="00C93C63" w:rsidRDefault="00E11F66" w:rsidP="005951CC">
            <w:pPr>
              <w:rPr>
                <w:rFonts w:eastAsia="MingLiU" w:cs="Arial"/>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5C0109" w:rsidRPr="00C93C63" w:rsidRDefault="005C0109" w:rsidP="005C0109">
            <w:pPr>
              <w:ind w:right="256"/>
              <w:rPr>
                <w:rFonts w:eastAsia="MingLiU" w:cs="Arial"/>
                <w:color w:val="FF0000"/>
                <w:szCs w:val="15"/>
              </w:rPr>
            </w:pPr>
            <w:r w:rsidRPr="00C93C63">
              <w:rPr>
                <w:rFonts w:eastAsia="MingLiU" w:cs="Arial"/>
                <w:color w:val="FF0000"/>
                <w:szCs w:val="15"/>
              </w:rPr>
              <w:t>If 10_AgePreg &gt; Age, then display “Please check your answer. You said you first became pregnant at [10_AgePreg] years old, but earlier you said that you are</w:t>
            </w:r>
            <w:r w:rsidR="00934197" w:rsidRPr="00C93C63">
              <w:rPr>
                <w:rFonts w:eastAsia="MingLiU" w:cs="Arial"/>
                <w:color w:val="FF0000"/>
                <w:szCs w:val="15"/>
              </w:rPr>
              <w:t xml:space="preserve"> only</w:t>
            </w:r>
            <w:r w:rsidRPr="00C93C63">
              <w:rPr>
                <w:rFonts w:eastAsia="MingLiU" w:cs="Arial"/>
                <w:color w:val="FF0000"/>
                <w:szCs w:val="15"/>
              </w:rPr>
              <w:t xml:space="preserve"> [Age] years old. </w:t>
            </w:r>
            <w:r w:rsidR="001E4543" w:rsidRPr="00C93C63">
              <w:rPr>
                <w:rFonts w:eastAsia="MingLiU" w:cs="Arial"/>
                <w:color w:val="FF0000"/>
                <w:szCs w:val="15"/>
              </w:rPr>
              <w:t xml:space="preserve">If the answer you just gave is correct, select the ‘Continue to next question’ option and click the ‘Next </w:t>
            </w:r>
            <w:r w:rsidR="001E4543" w:rsidRPr="00C93C63">
              <w:rPr>
                <w:rFonts w:ascii="Cambria Math" w:eastAsia="MingLiU" w:hAnsi="Cambria Math" w:cs="Cambria Math"/>
                <w:color w:val="FF0000"/>
                <w:szCs w:val="15"/>
              </w:rPr>
              <w:t>⇨</w:t>
            </w:r>
            <w:r w:rsidR="001E4543" w:rsidRPr="00C93C63">
              <w:rPr>
                <w:rFonts w:eastAsia="MingLiU" w:cs="Arial"/>
                <w:color w:val="FF0000"/>
                <w:szCs w:val="15"/>
              </w:rPr>
              <w:t>’ button. If this answer is incorrect, please click the '</w:t>
            </w:r>
            <w:r w:rsidR="001E4543" w:rsidRPr="00C93C63">
              <w:rPr>
                <w:rFonts w:ascii="Cambria Math" w:eastAsia="MingLiU" w:hAnsi="Cambria Math" w:cs="Cambria Math"/>
                <w:color w:val="FF0000"/>
                <w:szCs w:val="15"/>
              </w:rPr>
              <w:t>⇦</w:t>
            </w:r>
            <w:r w:rsidR="001E4543" w:rsidRPr="00C93C63">
              <w:rPr>
                <w:rFonts w:eastAsia="MingLiU" w:cs="Arial"/>
                <w:color w:val="FF0000"/>
                <w:szCs w:val="15"/>
              </w:rPr>
              <w:t xml:space="preserve"> Back' button to go back and change your answer.” </w:t>
            </w:r>
            <w:r w:rsidR="00670481" w:rsidRPr="00C93C63">
              <w:rPr>
                <w:rFonts w:eastAsia="MingLiU" w:cs="Arial"/>
                <w:color w:val="FF0000"/>
                <w:szCs w:val="15"/>
              </w:rPr>
              <w:t>Do not apply if .K or .R selected for either question.</w:t>
            </w:r>
          </w:p>
          <w:p w:rsidR="005C0109" w:rsidRPr="00C93C63" w:rsidRDefault="005C0109" w:rsidP="005951CC">
            <w:pPr>
              <w:rPr>
                <w:rFonts w:eastAsia="MingLiU" w:cs="Arial"/>
                <w:szCs w:val="15"/>
              </w:rPr>
            </w:pPr>
          </w:p>
          <w:p w:rsidR="00E90F89" w:rsidRPr="00C93C63" w:rsidRDefault="00E90F89" w:rsidP="005951CC">
            <w:pPr>
              <w:rPr>
                <w:rFonts w:eastAsia="MingLiU" w:cs="Arial"/>
                <w:szCs w:val="15"/>
              </w:rPr>
            </w:pPr>
          </w:p>
          <w:p w:rsidR="00E90F89" w:rsidRPr="00C93C63" w:rsidRDefault="00E90F89"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4339EF" w:rsidP="005951CC">
            <w:pPr>
              <w:rPr>
                <w:rFonts w:eastAsia="MingLiU" w:cs="Arial"/>
                <w:szCs w:val="15"/>
              </w:rPr>
            </w:pPr>
            <w:r w:rsidRPr="00C93C63">
              <w:rPr>
                <w:rFonts w:eastAsia="MingLiU" w:cs="Arial"/>
                <w:szCs w:val="15"/>
              </w:rPr>
              <w:t>Age Range: 1..74</w:t>
            </w:r>
          </w:p>
          <w:p w:rsidR="00503959" w:rsidRPr="00C93C63" w:rsidRDefault="00503959" w:rsidP="005951CC">
            <w:pPr>
              <w:rPr>
                <w:rFonts w:eastAsia="MingLiU" w:cs="Arial"/>
                <w:szCs w:val="15"/>
              </w:rPr>
            </w:pPr>
            <w:r w:rsidRPr="00C93C63">
              <w:rPr>
                <w:rFonts w:eastAsia="MingLiU" w:cs="Arial"/>
                <w:szCs w:val="15"/>
              </w:rPr>
              <w:t>.K Don’t know</w:t>
            </w:r>
          </w:p>
          <w:p w:rsidR="00503959" w:rsidRPr="00C93C63" w:rsidRDefault="00503959" w:rsidP="005951CC">
            <w:pPr>
              <w:rPr>
                <w:rFonts w:eastAsia="MingLiU" w:cs="Arial"/>
                <w:szCs w:val="15"/>
              </w:rPr>
            </w:pPr>
            <w:r w:rsidRPr="00C93C63">
              <w:rPr>
                <w:rFonts w:eastAsia="MingLiU" w:cs="Arial"/>
                <w:szCs w:val="15"/>
              </w:rPr>
              <w:t>.R Choose not to answer</w:t>
            </w:r>
          </w:p>
          <w:p w:rsidR="00503959" w:rsidRPr="00C93C63" w:rsidRDefault="00503959" w:rsidP="005951CC">
            <w:pPr>
              <w:rPr>
                <w:rFonts w:eastAsia="MingLiU" w:cs="Arial"/>
                <w:szCs w:val="15"/>
              </w:rPr>
            </w:pPr>
            <w:r w:rsidRPr="00C93C63">
              <w:rPr>
                <w:rFonts w:eastAsia="MingLiU" w:cs="Arial"/>
                <w:szCs w:val="15"/>
              </w:rPr>
              <w:t xml:space="preserve">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03959" w:rsidRPr="00C93C63" w:rsidRDefault="00503959" w:rsidP="005951CC">
            <w:pPr>
              <w:rPr>
                <w:rFonts w:eastAsia="MingLiU" w:cs="Arial"/>
                <w:color w:val="FF0000"/>
                <w:szCs w:val="15"/>
              </w:rPr>
            </w:pPr>
            <w:r w:rsidRPr="00C93C63">
              <w:rPr>
                <w:rFonts w:eastAsia="MingLiU" w:cs="Arial"/>
                <w:color w:val="FF0000"/>
                <w:szCs w:val="15"/>
              </w:rPr>
              <w:t>16-74 years</w:t>
            </w:r>
          </w:p>
          <w:p w:rsidR="00503959" w:rsidRPr="00C93C63" w:rsidRDefault="00503959" w:rsidP="005951CC">
            <w:pPr>
              <w:rPr>
                <w:rFonts w:eastAsia="MingLiU" w:cs="Arial"/>
                <w:color w:val="FF0000"/>
                <w:szCs w:val="15"/>
              </w:rPr>
            </w:pPr>
            <w:r w:rsidRPr="00C93C63">
              <w:rPr>
                <w:rFonts w:eastAsia="MingLiU" w:cs="Arial"/>
                <w:color w:val="FF0000"/>
                <w:szCs w:val="15"/>
              </w:rPr>
              <w:t>[If ever been pregnant]</w:t>
            </w:r>
          </w:p>
          <w:p w:rsidR="00503959" w:rsidRPr="00C93C63" w:rsidRDefault="00503959" w:rsidP="005951CC">
            <w:pPr>
              <w:rPr>
                <w:rFonts w:eastAsia="MingLiU" w:cs="Arial"/>
                <w:color w:val="FF0000"/>
                <w:szCs w:val="15"/>
              </w:rPr>
            </w:pPr>
          </w:p>
          <w:p w:rsidR="00503959" w:rsidRPr="00C93C63" w:rsidRDefault="00FB321E" w:rsidP="005951CC">
            <w:pPr>
              <w:rPr>
                <w:rFonts w:eastAsia="MingLiU" w:cs="Arial"/>
                <w:color w:val="FF0000"/>
                <w:szCs w:val="15"/>
              </w:rPr>
            </w:pPr>
            <w:r w:rsidRPr="00C93C63">
              <w:rPr>
                <w:rFonts w:eastAsia="MingLiU" w:cs="Arial"/>
                <w:color w:val="FF0000"/>
                <w:szCs w:val="15"/>
              </w:rPr>
              <w:t>If</w:t>
            </w:r>
            <w:r w:rsidR="009F45E2" w:rsidRPr="00C93C63">
              <w:rPr>
                <w:rFonts w:eastAsia="MingLiU" w:cs="Arial"/>
                <w:color w:val="FF0000"/>
                <w:szCs w:val="15"/>
              </w:rPr>
              <w:t xml:space="preserve"> 10_EverPreg</w:t>
            </w:r>
            <w:r w:rsidR="00503959" w:rsidRPr="00C93C63">
              <w:rPr>
                <w:rFonts w:eastAsia="MingLiU" w:cs="Arial"/>
                <w:color w:val="FF0000"/>
                <w:szCs w:val="15"/>
              </w:rPr>
              <w:t>=1</w:t>
            </w:r>
            <w:r w:rsidRPr="00C93C63">
              <w:rPr>
                <w:rFonts w:eastAsia="MingLiU" w:cs="Arial"/>
                <w:color w:val="FF0000"/>
                <w:szCs w:val="15"/>
              </w:rPr>
              <w:t xml:space="preserve"> then</w:t>
            </w:r>
          </w:p>
          <w:p w:rsidR="00503959" w:rsidRPr="00C93C63" w:rsidRDefault="00503959"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4306BF" w:rsidP="005951CC">
            <w:pPr>
              <w:rPr>
                <w:rFonts w:eastAsia="MingLiU" w:cs="Arial"/>
                <w:color w:val="7030A0"/>
                <w:szCs w:val="15"/>
              </w:rPr>
            </w:pPr>
            <w:r w:rsidRPr="00C93C63">
              <w:rPr>
                <w:rFonts w:eastAsia="MingLiU" w:cs="Arial"/>
                <w:color w:val="7030A0"/>
                <w:szCs w:val="15"/>
              </w:rPr>
              <w:t>ASHR 2001 QCON7</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 xml:space="preserve">Number times pregnant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NoPreg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How many times have you been pregnant?</w:t>
            </w:r>
          </w:p>
          <w:p w:rsidR="00503959" w:rsidRPr="00C93C63" w:rsidRDefault="00503959" w:rsidP="005951CC">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F66" w:rsidRPr="00C93C63" w:rsidRDefault="00E11F66"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Number</w:t>
            </w:r>
            <w:r w:rsidR="004339EF" w:rsidRPr="00C93C63">
              <w:rPr>
                <w:rFonts w:eastAsia="MingLiU" w:cs="Arial"/>
                <w:szCs w:val="15"/>
              </w:rPr>
              <w:t>:</w:t>
            </w:r>
            <w:r w:rsidRPr="00C93C63">
              <w:rPr>
                <w:rFonts w:eastAsia="MingLiU" w:cs="Arial"/>
                <w:szCs w:val="15"/>
              </w:rPr>
              <w:t xml:space="preserve"> 1..40</w:t>
            </w:r>
          </w:p>
          <w:p w:rsidR="00503959" w:rsidRPr="00C93C63" w:rsidRDefault="00503959" w:rsidP="005951CC">
            <w:pPr>
              <w:rPr>
                <w:rFonts w:eastAsia="MingLiU" w:cs="Arial"/>
                <w:szCs w:val="15"/>
              </w:rPr>
            </w:pPr>
            <w:r w:rsidRPr="00C93C63">
              <w:rPr>
                <w:rFonts w:eastAsia="MingLiU" w:cs="Arial"/>
                <w:szCs w:val="15"/>
              </w:rPr>
              <w:t>.K Don’t know</w:t>
            </w:r>
          </w:p>
          <w:p w:rsidR="00503959" w:rsidRPr="00C93C63" w:rsidRDefault="00503959" w:rsidP="005951CC">
            <w:pPr>
              <w:rPr>
                <w:rFonts w:eastAsia="MingLiU" w:cs="Arial"/>
                <w:szCs w:val="15"/>
              </w:rPr>
            </w:pPr>
            <w:r w:rsidRPr="00C93C63">
              <w:rPr>
                <w:rFonts w:eastAsia="MingLiU" w:cs="Arial"/>
                <w:szCs w:val="15"/>
              </w:rPr>
              <w:t>.R Choose not to answer</w:t>
            </w:r>
          </w:p>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50B97" w:rsidRPr="00C93C63" w:rsidRDefault="00550B97" w:rsidP="00550B97">
            <w:pPr>
              <w:rPr>
                <w:rFonts w:eastAsia="MingLiU" w:cs="Arial"/>
                <w:color w:val="FF0000"/>
                <w:szCs w:val="15"/>
              </w:rPr>
            </w:pPr>
            <w:r w:rsidRPr="00C93C63">
              <w:rPr>
                <w:rFonts w:eastAsia="MingLiU" w:cs="Arial"/>
                <w:color w:val="FF0000"/>
                <w:szCs w:val="15"/>
              </w:rPr>
              <w:t>16-74 years</w:t>
            </w:r>
          </w:p>
          <w:p w:rsidR="00550B97" w:rsidRPr="00C93C63" w:rsidRDefault="00550B97" w:rsidP="00550B97">
            <w:pPr>
              <w:rPr>
                <w:rFonts w:eastAsia="MingLiU" w:cs="Arial"/>
                <w:color w:val="FF0000"/>
                <w:szCs w:val="15"/>
              </w:rPr>
            </w:pPr>
            <w:r w:rsidRPr="00C93C63">
              <w:rPr>
                <w:rFonts w:eastAsia="MingLiU" w:cs="Arial"/>
                <w:color w:val="FF0000"/>
                <w:szCs w:val="15"/>
              </w:rPr>
              <w:t>[If ever been pregnant]</w:t>
            </w:r>
          </w:p>
          <w:p w:rsidR="00550B97" w:rsidRPr="00C93C63" w:rsidRDefault="00550B97" w:rsidP="00550B97">
            <w:pPr>
              <w:rPr>
                <w:rFonts w:eastAsia="MingLiU" w:cs="Arial"/>
                <w:color w:val="FF0000"/>
                <w:szCs w:val="15"/>
              </w:rPr>
            </w:pPr>
          </w:p>
          <w:p w:rsidR="00550B97" w:rsidRPr="00C93C63" w:rsidRDefault="00550B97" w:rsidP="00550B97">
            <w:pPr>
              <w:rPr>
                <w:rFonts w:eastAsia="MingLiU" w:cs="Arial"/>
                <w:color w:val="FF0000"/>
                <w:szCs w:val="15"/>
              </w:rPr>
            </w:pPr>
            <w:r w:rsidRPr="00C93C63">
              <w:rPr>
                <w:rFonts w:eastAsia="MingLiU" w:cs="Arial"/>
                <w:color w:val="FF0000"/>
                <w:szCs w:val="15"/>
              </w:rPr>
              <w:t>If</w:t>
            </w:r>
            <w:r w:rsidR="009F45E2" w:rsidRPr="00C93C63">
              <w:rPr>
                <w:rFonts w:eastAsia="MingLiU" w:cs="Arial"/>
                <w:color w:val="FF0000"/>
                <w:szCs w:val="15"/>
              </w:rPr>
              <w:t xml:space="preserve"> 10_EverPreg</w:t>
            </w:r>
            <w:r w:rsidRPr="00C93C63">
              <w:rPr>
                <w:rFonts w:eastAsia="MingLiU" w:cs="Arial"/>
                <w:color w:val="FF0000"/>
                <w:szCs w:val="15"/>
              </w:rPr>
              <w:t>=1 then</w:t>
            </w:r>
          </w:p>
          <w:p w:rsidR="00503959" w:rsidRPr="00C93C63" w:rsidRDefault="00503959" w:rsidP="005951CC">
            <w:pPr>
              <w:rPr>
                <w:rFonts w:eastAsia="MingLiU" w:cs="Arial"/>
                <w:color w:val="FF0000"/>
                <w:szCs w:val="15"/>
              </w:rPr>
            </w:pPr>
          </w:p>
          <w:p w:rsidR="00E90F89" w:rsidRPr="00C93C63" w:rsidRDefault="00E90F89" w:rsidP="005951CC">
            <w:pPr>
              <w:rPr>
                <w:rFonts w:eastAsia="MingLiU" w:cs="Arial"/>
                <w:color w:val="FF0000"/>
                <w:szCs w:val="15"/>
              </w:rPr>
            </w:pPr>
          </w:p>
          <w:p w:rsidR="00E90F89" w:rsidRPr="00C93C63" w:rsidRDefault="00E90F89"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Natsal 2010</w:t>
            </w:r>
          </w:p>
          <w:p w:rsidR="00503959" w:rsidRPr="00C93C63" w:rsidRDefault="004306BF" w:rsidP="005951CC">
            <w:pPr>
              <w:rPr>
                <w:rFonts w:eastAsia="MingLiU" w:cs="Arial"/>
                <w:color w:val="7030A0"/>
                <w:szCs w:val="15"/>
              </w:rPr>
            </w:pPr>
            <w:r w:rsidRPr="00C93C63">
              <w:rPr>
                <w:rFonts w:eastAsia="MingLiU" w:cs="Arial"/>
                <w:color w:val="7030A0"/>
                <w:szCs w:val="15"/>
              </w:rPr>
              <w:t>NSFG 2008 NUMPREGS</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Live births number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LiveBth</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 xml:space="preserve">How many babies have you had that were born alive? </w:t>
            </w:r>
          </w:p>
          <w:p w:rsidR="00503959" w:rsidRPr="00C93C63" w:rsidRDefault="00503959" w:rsidP="005951CC">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F66" w:rsidRPr="00C93C63" w:rsidRDefault="00E11F66"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7F731B" w:rsidP="005951CC">
            <w:pPr>
              <w:rPr>
                <w:rFonts w:eastAsia="MingLiU" w:cs="Arial"/>
                <w:color w:val="FF0000"/>
                <w:szCs w:val="15"/>
              </w:rPr>
            </w:pPr>
            <w:r w:rsidRPr="00C93C63">
              <w:rPr>
                <w:rFonts w:eastAsia="MingLiU" w:cs="Arial"/>
                <w:szCs w:val="15"/>
              </w:rPr>
              <w:t>Number</w:t>
            </w:r>
            <w:r w:rsidR="004339EF" w:rsidRPr="00C93C63">
              <w:rPr>
                <w:rFonts w:eastAsia="MingLiU" w:cs="Arial"/>
                <w:szCs w:val="15"/>
              </w:rPr>
              <w:t>:</w:t>
            </w:r>
            <w:r w:rsidRPr="00C93C63">
              <w:rPr>
                <w:rFonts w:eastAsia="MingLiU" w:cs="Arial"/>
                <w:szCs w:val="15"/>
              </w:rPr>
              <w:t xml:space="preserve"> 0..2</w:t>
            </w:r>
            <w:r w:rsidR="00503959" w:rsidRPr="00C93C63">
              <w:rPr>
                <w:rFonts w:eastAsia="MingLiU" w:cs="Arial"/>
                <w:szCs w:val="15"/>
              </w:rPr>
              <w:t xml:space="preserve">0 </w:t>
            </w:r>
            <w:r w:rsidR="00503959" w:rsidRPr="00C93C63">
              <w:rPr>
                <w:rFonts w:eastAsia="MingLiU" w:cs="Arial"/>
                <w:color w:val="FF0000"/>
                <w:szCs w:val="15"/>
              </w:rPr>
              <w:t>[</w:t>
            </w:r>
            <w:r w:rsidR="00E40166" w:rsidRPr="00C93C63">
              <w:rPr>
                <w:rFonts w:eastAsia="MingLiU" w:cs="Arial"/>
                <w:color w:val="FF0000"/>
                <w:szCs w:val="15"/>
              </w:rPr>
              <w:t xml:space="preserve">If </w:t>
            </w:r>
            <w:r w:rsidR="00503959" w:rsidRPr="00C93C63">
              <w:rPr>
                <w:rFonts w:eastAsia="MingLiU" w:cs="Arial"/>
                <w:color w:val="FF0000"/>
                <w:szCs w:val="15"/>
              </w:rPr>
              <w:t xml:space="preserve">0 go to </w:t>
            </w:r>
            <w:r w:rsidR="00602EA0" w:rsidRPr="00C93C63">
              <w:rPr>
                <w:rFonts w:eastAsia="MingLiU" w:cs="Arial"/>
                <w:color w:val="FF0000"/>
                <w:szCs w:val="15"/>
              </w:rPr>
              <w:t>11_</w:t>
            </w:r>
            <w:r w:rsidR="00503959" w:rsidRPr="00C93C63">
              <w:rPr>
                <w:rFonts w:eastAsia="MingLiU" w:cs="Arial"/>
                <w:color w:val="FF0000"/>
                <w:szCs w:val="15"/>
              </w:rPr>
              <w:t>Miscrg]</w:t>
            </w:r>
          </w:p>
          <w:p w:rsidR="00503959" w:rsidRPr="00C93C63" w:rsidRDefault="00503959" w:rsidP="005951CC">
            <w:pPr>
              <w:rPr>
                <w:rFonts w:eastAsia="MingLiU" w:cs="Arial"/>
                <w:szCs w:val="15"/>
              </w:rPr>
            </w:pPr>
            <w:r w:rsidRPr="00C93C63">
              <w:rPr>
                <w:rFonts w:eastAsia="MingLiU" w:cs="Arial"/>
                <w:szCs w:val="15"/>
              </w:rPr>
              <w:t xml:space="preserve">.K Don’t know </w:t>
            </w:r>
            <w:r w:rsidRPr="00C93C63">
              <w:rPr>
                <w:rFonts w:eastAsia="MingLiU" w:cs="Arial"/>
                <w:color w:val="FF0000"/>
                <w:szCs w:val="15"/>
              </w:rPr>
              <w:t xml:space="preserve">[Go to </w:t>
            </w:r>
            <w:r w:rsidR="00602EA0" w:rsidRPr="00C93C63">
              <w:rPr>
                <w:rFonts w:eastAsia="MingLiU" w:cs="Arial"/>
                <w:color w:val="FF0000"/>
                <w:szCs w:val="15"/>
              </w:rPr>
              <w:t>11_</w:t>
            </w:r>
            <w:r w:rsidRPr="00C93C63">
              <w:rPr>
                <w:rFonts w:eastAsia="MingLiU" w:cs="Arial"/>
                <w:color w:val="FF0000"/>
                <w:szCs w:val="15"/>
              </w:rPr>
              <w:t>Miscrg]</w:t>
            </w:r>
          </w:p>
          <w:p w:rsidR="00503959" w:rsidRPr="00C93C63" w:rsidRDefault="00503959" w:rsidP="005951CC">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602EA0" w:rsidRPr="00C93C63">
              <w:rPr>
                <w:rFonts w:eastAsia="MingLiU" w:cs="Arial"/>
                <w:color w:val="FF0000"/>
                <w:szCs w:val="15"/>
              </w:rPr>
              <w:t>11_</w:t>
            </w:r>
            <w:r w:rsidRPr="00C93C63">
              <w:rPr>
                <w:rFonts w:eastAsia="MingLiU" w:cs="Arial"/>
                <w:color w:val="FF0000"/>
                <w:szCs w:val="15"/>
              </w:rPr>
              <w:t>Miscrg]</w:t>
            </w:r>
          </w:p>
          <w:p w:rsidR="00503959" w:rsidRPr="00C93C63" w:rsidRDefault="00503959" w:rsidP="005951CC">
            <w:pPr>
              <w:rPr>
                <w:rFonts w:eastAsia="MingLiU" w:cs="Arial"/>
                <w:szCs w:val="15"/>
              </w:rPr>
            </w:pPr>
          </w:p>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50B97" w:rsidRPr="00C93C63" w:rsidRDefault="00550B97" w:rsidP="00550B97">
            <w:pPr>
              <w:rPr>
                <w:rFonts w:eastAsia="MingLiU" w:cs="Arial"/>
                <w:color w:val="FF0000"/>
                <w:szCs w:val="15"/>
              </w:rPr>
            </w:pPr>
            <w:r w:rsidRPr="00C93C63">
              <w:rPr>
                <w:rFonts w:eastAsia="MingLiU" w:cs="Arial"/>
                <w:color w:val="FF0000"/>
                <w:szCs w:val="15"/>
              </w:rPr>
              <w:t>16-74 years</w:t>
            </w:r>
          </w:p>
          <w:p w:rsidR="00550B97" w:rsidRPr="00C93C63" w:rsidRDefault="00550B97" w:rsidP="00550B97">
            <w:pPr>
              <w:rPr>
                <w:rFonts w:eastAsia="MingLiU" w:cs="Arial"/>
                <w:color w:val="FF0000"/>
                <w:szCs w:val="15"/>
              </w:rPr>
            </w:pPr>
            <w:r w:rsidRPr="00C93C63">
              <w:rPr>
                <w:rFonts w:eastAsia="MingLiU" w:cs="Arial"/>
                <w:color w:val="FF0000"/>
                <w:szCs w:val="15"/>
              </w:rPr>
              <w:t>[If ever been pregnant]</w:t>
            </w:r>
          </w:p>
          <w:p w:rsidR="00550B97" w:rsidRPr="00C93C63" w:rsidRDefault="00550B97" w:rsidP="00550B97">
            <w:pPr>
              <w:rPr>
                <w:rFonts w:eastAsia="MingLiU" w:cs="Arial"/>
                <w:color w:val="FF0000"/>
                <w:szCs w:val="15"/>
              </w:rPr>
            </w:pPr>
          </w:p>
          <w:p w:rsidR="00550B97" w:rsidRPr="00C93C63" w:rsidRDefault="00550B97" w:rsidP="00550B97">
            <w:pPr>
              <w:rPr>
                <w:rFonts w:eastAsia="MingLiU" w:cs="Arial"/>
                <w:color w:val="FF0000"/>
                <w:szCs w:val="15"/>
              </w:rPr>
            </w:pPr>
            <w:r w:rsidRPr="00C93C63">
              <w:rPr>
                <w:rFonts w:eastAsia="MingLiU" w:cs="Arial"/>
                <w:color w:val="FF0000"/>
                <w:szCs w:val="15"/>
              </w:rPr>
              <w:t>If</w:t>
            </w:r>
            <w:r w:rsidR="009F45E2" w:rsidRPr="00C93C63">
              <w:rPr>
                <w:rFonts w:eastAsia="MingLiU" w:cs="Arial"/>
                <w:color w:val="FF0000"/>
                <w:szCs w:val="15"/>
              </w:rPr>
              <w:t xml:space="preserve"> 10_EverPreg</w:t>
            </w:r>
            <w:r w:rsidRPr="00C93C63">
              <w:rPr>
                <w:rFonts w:eastAsia="MingLiU" w:cs="Arial"/>
                <w:color w:val="FF0000"/>
                <w:szCs w:val="15"/>
              </w:rPr>
              <w:t>=1 then</w:t>
            </w:r>
          </w:p>
          <w:p w:rsidR="00503959" w:rsidRPr="00C93C63" w:rsidRDefault="00503959" w:rsidP="005951CC">
            <w:pPr>
              <w:rPr>
                <w:rFonts w:eastAsia="MingLiU" w:cs="Arial"/>
                <w:color w:val="FF0000"/>
                <w:szCs w:val="15"/>
              </w:rPr>
            </w:pPr>
          </w:p>
          <w:p w:rsidR="00E90F89" w:rsidRPr="00C93C63" w:rsidRDefault="00E90F89" w:rsidP="005951CC">
            <w:pPr>
              <w:rPr>
                <w:rFonts w:eastAsia="MingLiU" w:cs="Arial"/>
                <w:color w:val="FF0000"/>
                <w:szCs w:val="15"/>
              </w:rPr>
            </w:pPr>
          </w:p>
          <w:p w:rsidR="00E90F89" w:rsidRPr="00C93C63" w:rsidRDefault="00E90F89"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870AB" w:rsidRPr="00C93C63" w:rsidRDefault="004870AB" w:rsidP="005951CC">
            <w:pPr>
              <w:rPr>
                <w:rFonts w:eastAsia="MingLiU" w:cs="Arial"/>
                <w:color w:val="7030A0"/>
                <w:szCs w:val="15"/>
              </w:rPr>
            </w:pPr>
            <w:r w:rsidRPr="00C93C63">
              <w:rPr>
                <w:rFonts w:eastAsia="MingLiU" w:cs="Arial"/>
                <w:color w:val="7030A0"/>
                <w:szCs w:val="15"/>
              </w:rPr>
              <w:t>NSFG 2008</w:t>
            </w:r>
            <w:r w:rsidR="004306BF" w:rsidRPr="00C93C63">
              <w:rPr>
                <w:rFonts w:eastAsia="MingLiU" w:cs="Arial"/>
                <w:color w:val="7030A0"/>
                <w:szCs w:val="15"/>
              </w:rPr>
              <w:t xml:space="preserve"> HOWENDDK</w:t>
            </w:r>
          </w:p>
          <w:p w:rsidR="00503959" w:rsidRPr="00C93C63" w:rsidRDefault="00503959" w:rsidP="005951CC">
            <w:pPr>
              <w:rPr>
                <w:rFonts w:eastAsia="MingLiU" w:cs="Arial"/>
                <w:color w:val="7030A0"/>
                <w:szCs w:val="15"/>
              </w:rPr>
            </w:pPr>
            <w:r w:rsidRPr="00C93C63">
              <w:rPr>
                <w:rFonts w:eastAsia="MingLiU" w:cs="Arial"/>
                <w:color w:val="7030A0"/>
                <w:szCs w:val="15"/>
              </w:rPr>
              <w:t>Amended</w:t>
            </w:r>
          </w:p>
          <w:p w:rsidR="00503959" w:rsidRPr="00C93C63" w:rsidRDefault="00503959" w:rsidP="005951CC">
            <w:pPr>
              <w:rPr>
                <w:rFonts w:eastAsia="MingLiU" w:cs="Arial"/>
                <w:color w:val="7030A0"/>
                <w:szCs w:val="15"/>
              </w:rPr>
            </w:pP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lastRenderedPageBreak/>
              <w:t xml:space="preserve">Year of each birth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BF0DB1" w:rsidRPr="00C93C63">
              <w:rPr>
                <w:rFonts w:eastAsia="MingLiU" w:cs="Arial"/>
                <w:szCs w:val="15"/>
              </w:rPr>
              <w:t>LiveBthY</w:t>
            </w:r>
            <w:r w:rsidR="00503959" w:rsidRPr="00C93C63">
              <w:rPr>
                <w:rFonts w:eastAsia="MingLiU" w:cs="Arial"/>
                <w:szCs w:val="15"/>
              </w:rPr>
              <w:t>ear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 xml:space="preserve">In what year was your </w:t>
            </w:r>
            <w:r w:rsidR="00760913" w:rsidRPr="00C93C63">
              <w:rPr>
                <w:rFonts w:eastAsia="MingLiU" w:cs="Arial"/>
                <w:color w:val="FF0000"/>
                <w:szCs w:val="15"/>
              </w:rPr>
              <w:t>[</w:t>
            </w:r>
            <w:r w:rsidRPr="00C93C63">
              <w:rPr>
                <w:rFonts w:eastAsia="MingLiU" w:cs="Arial"/>
                <w:color w:val="FF0000"/>
                <w:szCs w:val="15"/>
              </w:rPr>
              <w:t>first</w:t>
            </w:r>
            <w:r w:rsidR="00760913" w:rsidRPr="00C93C63">
              <w:rPr>
                <w:rFonts w:eastAsia="MingLiU" w:cs="Arial"/>
                <w:color w:val="FF0000"/>
                <w:szCs w:val="15"/>
              </w:rPr>
              <w:t>]</w:t>
            </w:r>
            <w:r w:rsidRPr="00C93C63">
              <w:rPr>
                <w:rFonts w:eastAsia="MingLiU" w:cs="Arial"/>
                <w:color w:val="FF0000"/>
                <w:szCs w:val="15"/>
              </w:rPr>
              <w:t xml:space="preserve"> </w:t>
            </w:r>
            <w:r w:rsidRPr="00C93C63">
              <w:rPr>
                <w:rFonts w:eastAsia="MingLiU" w:cs="Arial"/>
                <w:szCs w:val="15"/>
              </w:rPr>
              <w:t xml:space="preserve">child born? </w:t>
            </w:r>
          </w:p>
          <w:p w:rsidR="007F731B" w:rsidRPr="00C93C63" w:rsidRDefault="007F731B" w:rsidP="005951CC">
            <w:pPr>
              <w:rPr>
                <w:rFonts w:eastAsia="MingLiU" w:cs="Arial"/>
                <w:szCs w:val="15"/>
              </w:rPr>
            </w:pPr>
          </w:p>
          <w:p w:rsidR="007F731B" w:rsidRPr="00C93C63" w:rsidRDefault="007F731B" w:rsidP="007F731B">
            <w:pPr>
              <w:rPr>
                <w:rFonts w:eastAsia="MingLiU" w:cs="Arial"/>
                <w:color w:val="0070C0"/>
                <w:szCs w:val="15"/>
              </w:rPr>
            </w:pPr>
            <w:r w:rsidRPr="00C93C63">
              <w:rPr>
                <w:rFonts w:eastAsia="MingLiU" w:cs="Arial"/>
                <w:color w:val="0070C0"/>
                <w:szCs w:val="15"/>
              </w:rPr>
              <w:t>Please type in the year.</w:t>
            </w:r>
          </w:p>
          <w:p w:rsidR="00503959" w:rsidRPr="00C93C63" w:rsidRDefault="00503959" w:rsidP="005951CC">
            <w:pPr>
              <w:rPr>
                <w:rFonts w:eastAsia="MingLiU" w:cs="Arial"/>
                <w:szCs w:val="15"/>
              </w:rPr>
            </w:pPr>
          </w:p>
          <w:p w:rsidR="00503959" w:rsidRPr="00C93C63" w:rsidRDefault="00503959" w:rsidP="005951CC">
            <w:pPr>
              <w:rPr>
                <w:rFonts w:eastAsia="MingLiU" w:cs="Arial"/>
                <w:color w:val="FF0000"/>
                <w:szCs w:val="15"/>
              </w:rPr>
            </w:pPr>
            <w:r w:rsidRPr="00C93C63">
              <w:rPr>
                <w:rFonts w:eastAsia="MingLiU" w:cs="Arial"/>
                <w:color w:val="FF0000"/>
                <w:szCs w:val="15"/>
              </w:rPr>
              <w:t xml:space="preserve">[Repeat for number of live births, eg, that is if two births insert </w:t>
            </w:r>
            <w:r w:rsidR="00571DE9" w:rsidRPr="00C93C63">
              <w:rPr>
                <w:rFonts w:eastAsia="MingLiU" w:cs="Arial"/>
                <w:color w:val="FF0000"/>
                <w:szCs w:val="15"/>
              </w:rPr>
              <w:t>‘</w:t>
            </w:r>
            <w:r w:rsidRPr="00C93C63">
              <w:rPr>
                <w:rFonts w:eastAsia="MingLiU" w:cs="Arial"/>
                <w:color w:val="FF0000"/>
                <w:szCs w:val="15"/>
              </w:rPr>
              <w:t xml:space="preserve">In what year was your </w:t>
            </w:r>
            <w:r w:rsidRPr="00C93C63">
              <w:rPr>
                <w:rFonts w:eastAsia="MingLiU" w:cs="Arial"/>
                <w:i/>
                <w:color w:val="FF0000"/>
                <w:szCs w:val="15"/>
              </w:rPr>
              <w:t xml:space="preserve">second </w:t>
            </w:r>
            <w:r w:rsidRPr="00C93C63">
              <w:rPr>
                <w:rFonts w:eastAsia="MingLiU" w:cs="Arial"/>
                <w:color w:val="FF0000"/>
                <w:szCs w:val="15"/>
              </w:rPr>
              <w:t>child born</w:t>
            </w:r>
            <w:r w:rsidR="00571DE9" w:rsidRPr="00C93C63">
              <w:rPr>
                <w:rFonts w:eastAsia="MingLiU" w:cs="Arial"/>
                <w:color w:val="FF0000"/>
                <w:szCs w:val="15"/>
              </w:rPr>
              <w:t>’</w:t>
            </w:r>
            <w:r w:rsidRPr="00C93C63">
              <w:rPr>
                <w:rFonts w:eastAsia="MingLiU" w:cs="Arial"/>
                <w:color w:val="FF0000"/>
                <w:szCs w:val="15"/>
              </w:rPr>
              <w:t>, etc]</w:t>
            </w:r>
          </w:p>
          <w:p w:rsidR="00503959" w:rsidRPr="00C93C63" w:rsidRDefault="00503959" w:rsidP="005951CC">
            <w:pPr>
              <w:rPr>
                <w:rFonts w:eastAsia="MingLiU" w:cs="Arial"/>
                <w:color w:val="FF0000"/>
                <w:szCs w:val="15"/>
              </w:rPr>
            </w:pPr>
            <w:r w:rsidRPr="00C93C63">
              <w:rPr>
                <w:rFonts w:eastAsia="MingLiU" w:cs="Arial"/>
                <w:color w:val="FF0000"/>
                <w:szCs w:val="15"/>
              </w:rPr>
              <w:t>[Allow same year to be entered more than once]</w:t>
            </w:r>
          </w:p>
          <w:p w:rsidR="00934197" w:rsidRPr="00C93C63" w:rsidRDefault="00934197" w:rsidP="005951CC">
            <w:pPr>
              <w:rPr>
                <w:rFonts w:eastAsia="MingLiU" w:cs="Arial"/>
                <w:color w:val="FF000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5C0109" w:rsidRPr="00C93C63" w:rsidRDefault="00934197" w:rsidP="008B3F9A">
            <w:pPr>
              <w:rPr>
                <w:rFonts w:eastAsia="MingLiU" w:cs="Arial"/>
                <w:color w:val="FF0000"/>
                <w:szCs w:val="15"/>
              </w:rPr>
            </w:pPr>
            <w:r w:rsidRPr="00C93C63">
              <w:rPr>
                <w:rFonts w:eastAsia="MingLiU" w:cs="Arial"/>
                <w:color w:val="FF0000"/>
                <w:szCs w:val="15"/>
              </w:rPr>
              <w:t xml:space="preserve">If </w:t>
            </w:r>
            <w:r w:rsidR="00377DB2" w:rsidRPr="00C93C63">
              <w:rPr>
                <w:rFonts w:eastAsia="MingLiU" w:cs="Arial"/>
                <w:color w:val="FF0000"/>
                <w:szCs w:val="15"/>
              </w:rPr>
              <w:t>[(current year</w:t>
            </w:r>
            <w:r w:rsidR="00115344" w:rsidRPr="00C93C63">
              <w:rPr>
                <w:rFonts w:eastAsia="MingLiU" w:cs="Arial"/>
                <w:color w:val="FF0000"/>
                <w:szCs w:val="15"/>
              </w:rPr>
              <w:t xml:space="preserve"> – 10_LiveBth</w:t>
            </w:r>
            <w:r w:rsidR="008B3F9A" w:rsidRPr="00C93C63">
              <w:rPr>
                <w:rFonts w:eastAsia="MingLiU" w:cs="Arial"/>
                <w:color w:val="FF0000"/>
                <w:szCs w:val="15"/>
              </w:rPr>
              <w:t>Year</w:t>
            </w:r>
            <w:r w:rsidR="00377DB2" w:rsidRPr="00C93C63">
              <w:rPr>
                <w:rFonts w:eastAsia="MingLiU" w:cs="Arial"/>
                <w:color w:val="FF0000"/>
                <w:szCs w:val="15"/>
              </w:rPr>
              <w:t>) + 13]</w:t>
            </w:r>
            <w:r w:rsidR="00DF5A06" w:rsidRPr="00C93C63">
              <w:rPr>
                <w:rFonts w:eastAsia="MingLiU" w:cs="Arial"/>
                <w:color w:val="FF0000"/>
                <w:szCs w:val="15"/>
              </w:rPr>
              <w:t xml:space="preserve"> &gt;</w:t>
            </w:r>
            <w:r w:rsidR="00B048AB" w:rsidRPr="00C93C63">
              <w:rPr>
                <w:rFonts w:eastAsia="MingLiU" w:cs="Arial"/>
                <w:color w:val="FF0000"/>
                <w:szCs w:val="15"/>
              </w:rPr>
              <w:t xml:space="preserve"> </w:t>
            </w:r>
            <w:r w:rsidR="008B3F9A" w:rsidRPr="00C93C63">
              <w:rPr>
                <w:rFonts w:eastAsia="MingLiU" w:cs="Arial"/>
                <w:color w:val="FF0000"/>
                <w:szCs w:val="15"/>
              </w:rPr>
              <w:t>Age</w:t>
            </w:r>
            <w:r w:rsidR="00E06B63" w:rsidRPr="00C93C63">
              <w:rPr>
                <w:rFonts w:eastAsia="MingLiU" w:cs="Arial"/>
                <w:color w:val="FF0000"/>
                <w:szCs w:val="15"/>
              </w:rPr>
              <w:t>, then display “Please</w:t>
            </w:r>
            <w:r w:rsidR="00E86366" w:rsidRPr="00C93C63">
              <w:rPr>
                <w:rFonts w:eastAsia="MingLiU" w:cs="Arial"/>
                <w:color w:val="FF0000"/>
                <w:szCs w:val="15"/>
              </w:rPr>
              <w:t xml:space="preserve"> check your answer. Based on your</w:t>
            </w:r>
            <w:r w:rsidR="00E06B63" w:rsidRPr="00C93C63">
              <w:rPr>
                <w:rFonts w:eastAsia="MingLiU" w:cs="Arial"/>
                <w:color w:val="FF0000"/>
                <w:szCs w:val="15"/>
              </w:rPr>
              <w:t xml:space="preserve"> </w:t>
            </w:r>
            <w:r w:rsidR="008B3F9A" w:rsidRPr="00C93C63">
              <w:rPr>
                <w:rFonts w:eastAsia="MingLiU" w:cs="Arial"/>
                <w:color w:val="FF0000"/>
                <w:szCs w:val="15"/>
              </w:rPr>
              <w:t>age</w:t>
            </w:r>
            <w:r w:rsidR="00E06B63" w:rsidRPr="00C93C63">
              <w:rPr>
                <w:rFonts w:eastAsia="MingLiU" w:cs="Arial"/>
                <w:color w:val="FF0000"/>
                <w:szCs w:val="15"/>
              </w:rPr>
              <w:t xml:space="preserve"> you provided earlier, this means you were about [</w:t>
            </w:r>
            <w:r w:rsidR="008B3F9A" w:rsidRPr="00C93C63">
              <w:rPr>
                <w:rFonts w:eastAsia="MingLiU" w:cs="Arial"/>
                <w:color w:val="FF0000"/>
                <w:szCs w:val="15"/>
              </w:rPr>
              <w:t xml:space="preserve">Age </w:t>
            </w:r>
            <w:r w:rsidR="00E06B63" w:rsidRPr="00C93C63">
              <w:rPr>
                <w:rFonts w:eastAsia="MingLiU" w:cs="Arial"/>
                <w:color w:val="FF0000"/>
                <w:szCs w:val="15"/>
              </w:rPr>
              <w:t xml:space="preserve">- </w:t>
            </w:r>
            <w:r w:rsidR="008B3F9A" w:rsidRPr="00C93C63">
              <w:rPr>
                <w:rFonts w:eastAsia="MingLiU" w:cs="Arial"/>
                <w:color w:val="FF0000"/>
                <w:szCs w:val="15"/>
              </w:rPr>
              <w:t>(</w:t>
            </w:r>
            <w:r w:rsidR="00377DB2" w:rsidRPr="00C93C63">
              <w:rPr>
                <w:rFonts w:eastAsia="MingLiU" w:cs="Arial"/>
                <w:color w:val="FF0000"/>
                <w:szCs w:val="15"/>
              </w:rPr>
              <w:t xml:space="preserve">current year - </w:t>
            </w:r>
            <w:r w:rsidR="008B3F9A" w:rsidRPr="00C93C63">
              <w:rPr>
                <w:rFonts w:eastAsia="MingLiU" w:cs="Arial"/>
                <w:color w:val="FF0000"/>
                <w:szCs w:val="15"/>
              </w:rPr>
              <w:t>10_LiveBthYear)</w:t>
            </w:r>
            <w:r w:rsidR="00E06B63" w:rsidRPr="00C93C63">
              <w:rPr>
                <w:rFonts w:eastAsia="MingLiU" w:cs="Arial"/>
                <w:color w:val="FF0000"/>
                <w:szCs w:val="15"/>
              </w:rPr>
              <w:t>] years old when you had this child</w:t>
            </w:r>
            <w:r w:rsidR="001E4543" w:rsidRPr="00C93C63">
              <w:rPr>
                <w:rFonts w:eastAsia="MingLiU" w:cs="Arial"/>
                <w:color w:val="FF0000"/>
                <w:szCs w:val="15"/>
              </w:rPr>
              <w:t xml:space="preserve"> If the answer you just gave is correct, select the ‘Continue to next question’ option and click the ‘Next </w:t>
            </w:r>
            <w:r w:rsidR="001E4543" w:rsidRPr="00C93C63">
              <w:rPr>
                <w:rFonts w:ascii="Cambria Math" w:eastAsia="MingLiU" w:hAnsi="Cambria Math" w:cs="Cambria Math"/>
                <w:color w:val="FF0000"/>
                <w:szCs w:val="15"/>
              </w:rPr>
              <w:t>⇨</w:t>
            </w:r>
            <w:r w:rsidR="001E4543" w:rsidRPr="00C93C63">
              <w:rPr>
                <w:rFonts w:eastAsia="MingLiU" w:cs="Arial"/>
                <w:color w:val="FF0000"/>
                <w:szCs w:val="15"/>
              </w:rPr>
              <w:t>’ button. If this answer is incorrect, please click the '</w:t>
            </w:r>
            <w:r w:rsidR="001E4543" w:rsidRPr="00C93C63">
              <w:rPr>
                <w:rFonts w:ascii="Cambria Math" w:eastAsia="MingLiU" w:hAnsi="Cambria Math" w:cs="Cambria Math"/>
                <w:color w:val="FF0000"/>
                <w:szCs w:val="15"/>
              </w:rPr>
              <w:t>⇦</w:t>
            </w:r>
            <w:r w:rsidR="001E4543" w:rsidRPr="00C93C63">
              <w:rPr>
                <w:rFonts w:eastAsia="MingLiU" w:cs="Arial"/>
                <w:color w:val="FF0000"/>
                <w:szCs w:val="15"/>
              </w:rPr>
              <w:t xml:space="preserve"> Back' button to go back and change your answer.” </w:t>
            </w:r>
            <w:r w:rsidR="00E06B63" w:rsidRPr="00C93C63">
              <w:rPr>
                <w:rFonts w:eastAsia="MingLiU" w:cs="Arial"/>
                <w:color w:val="FF0000"/>
                <w:szCs w:val="15"/>
              </w:rPr>
              <w:t xml:space="preserve"> Allow negative numbers to be displayed so that R receives the same alert if they say their child was born before they were.</w:t>
            </w:r>
            <w:r w:rsidR="002662F2" w:rsidRPr="00C93C63">
              <w:rPr>
                <w:rFonts w:eastAsia="MingLiU" w:cs="Arial"/>
                <w:color w:val="FF0000"/>
                <w:szCs w:val="15"/>
              </w:rPr>
              <w:t xml:space="preserve"> Only repeat for the first 3 iterations.</w:t>
            </w:r>
            <w:r w:rsidR="00670481" w:rsidRPr="00C93C63">
              <w:rPr>
                <w:rFonts w:eastAsia="MingLiU" w:cs="Arial"/>
                <w:color w:val="FF0000"/>
                <w:szCs w:val="15"/>
              </w:rPr>
              <w:t xml:space="preserve"> Do not apply if .K or .R selected for either question.</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Range</w:t>
            </w:r>
            <w:r w:rsidR="004339EF" w:rsidRPr="00C93C63">
              <w:rPr>
                <w:rFonts w:eastAsia="MingLiU" w:cs="Arial"/>
                <w:szCs w:val="15"/>
              </w:rPr>
              <w:t>:</w:t>
            </w:r>
            <w:r w:rsidRPr="00C93C63">
              <w:rPr>
                <w:rFonts w:eastAsia="MingLiU" w:cs="Arial"/>
                <w:szCs w:val="15"/>
              </w:rPr>
              <w:t xml:space="preserve"> 1941 to </w:t>
            </w:r>
            <w:r w:rsidR="00934197" w:rsidRPr="00C93C63">
              <w:rPr>
                <w:rFonts w:eastAsia="MingLiU" w:cs="Arial"/>
                <w:color w:val="FF0000"/>
                <w:szCs w:val="15"/>
              </w:rPr>
              <w:t>[</w:t>
            </w:r>
            <w:r w:rsidRPr="00C93C63">
              <w:rPr>
                <w:rFonts w:eastAsia="MingLiU" w:cs="Arial"/>
                <w:color w:val="FF0000"/>
                <w:szCs w:val="15"/>
              </w:rPr>
              <w:t>current</w:t>
            </w:r>
            <w:r w:rsidR="00934197" w:rsidRPr="00C93C63">
              <w:rPr>
                <w:rFonts w:eastAsia="MingLiU" w:cs="Arial"/>
                <w:color w:val="FF0000"/>
                <w:szCs w:val="15"/>
              </w:rPr>
              <w:t>]</w:t>
            </w:r>
          </w:p>
          <w:p w:rsidR="00503959" w:rsidRPr="00C93C63" w:rsidRDefault="00503959" w:rsidP="005951CC">
            <w:pPr>
              <w:rPr>
                <w:rFonts w:eastAsia="MingLiU" w:cs="Arial"/>
                <w:szCs w:val="15"/>
              </w:rPr>
            </w:pPr>
            <w:r w:rsidRPr="00C93C63">
              <w:rPr>
                <w:rFonts w:eastAsia="MingLiU" w:cs="Arial"/>
                <w:szCs w:val="15"/>
              </w:rPr>
              <w:t>.K Don’t know</w:t>
            </w:r>
          </w:p>
          <w:p w:rsidR="00503959" w:rsidRPr="00C93C63" w:rsidRDefault="00503959" w:rsidP="005951CC">
            <w:pPr>
              <w:rPr>
                <w:rFonts w:eastAsia="MingLiU" w:cs="Arial"/>
                <w:szCs w:val="15"/>
              </w:rPr>
            </w:pPr>
            <w:r w:rsidRPr="00C93C63">
              <w:rPr>
                <w:rFonts w:eastAsia="MingLiU" w:cs="Arial"/>
                <w:szCs w:val="15"/>
              </w:rPr>
              <w:t>.R Choose not to answer</w:t>
            </w:r>
          </w:p>
          <w:p w:rsidR="00503959" w:rsidRPr="00C93C63" w:rsidRDefault="00503959" w:rsidP="005951CC">
            <w:pPr>
              <w:rPr>
                <w:rFonts w:eastAsia="MingLiU" w:cs="Arial"/>
                <w:szCs w:val="15"/>
              </w:rPr>
            </w:pPr>
          </w:p>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03959" w:rsidRPr="00C93C63" w:rsidRDefault="00503959" w:rsidP="005951CC">
            <w:pPr>
              <w:rPr>
                <w:rFonts w:eastAsia="MingLiU" w:cs="Arial"/>
                <w:color w:val="FF0000"/>
                <w:szCs w:val="15"/>
              </w:rPr>
            </w:pPr>
            <w:r w:rsidRPr="00C93C63">
              <w:rPr>
                <w:rFonts w:eastAsia="MingLiU" w:cs="Arial"/>
                <w:color w:val="FF0000"/>
                <w:szCs w:val="15"/>
              </w:rPr>
              <w:t>16-74 years</w:t>
            </w:r>
          </w:p>
          <w:p w:rsidR="00503959" w:rsidRPr="00C93C63" w:rsidRDefault="00503959" w:rsidP="005951CC">
            <w:pPr>
              <w:rPr>
                <w:rFonts w:eastAsia="MingLiU" w:cs="Arial"/>
                <w:color w:val="FF0000"/>
                <w:szCs w:val="15"/>
              </w:rPr>
            </w:pPr>
            <w:r w:rsidRPr="00C93C63">
              <w:rPr>
                <w:rFonts w:eastAsia="MingLiU" w:cs="Arial"/>
                <w:color w:val="FF0000"/>
                <w:szCs w:val="15"/>
              </w:rPr>
              <w:t>[If had at least one live birth]</w:t>
            </w:r>
          </w:p>
          <w:p w:rsidR="00503959" w:rsidRPr="00C93C63" w:rsidRDefault="00503959" w:rsidP="005951CC">
            <w:pPr>
              <w:rPr>
                <w:rFonts w:eastAsia="MingLiU" w:cs="Arial"/>
                <w:color w:val="FF0000"/>
                <w:szCs w:val="15"/>
              </w:rPr>
            </w:pPr>
          </w:p>
          <w:p w:rsidR="00503959" w:rsidRPr="00C93C63" w:rsidRDefault="00FB321E" w:rsidP="005951CC">
            <w:pPr>
              <w:rPr>
                <w:rFonts w:eastAsia="MingLiU" w:cs="Arial"/>
                <w:color w:val="FF0000"/>
                <w:szCs w:val="15"/>
              </w:rPr>
            </w:pPr>
            <w:r w:rsidRPr="00C93C63">
              <w:rPr>
                <w:rFonts w:eastAsia="MingLiU" w:cs="Arial"/>
                <w:color w:val="FF0000"/>
                <w:szCs w:val="15"/>
              </w:rPr>
              <w:t>If</w:t>
            </w:r>
            <w:r w:rsidR="00F10F04" w:rsidRPr="00C93C63">
              <w:rPr>
                <w:rFonts w:eastAsia="MingLiU" w:cs="Arial"/>
                <w:color w:val="FF0000"/>
                <w:szCs w:val="15"/>
              </w:rPr>
              <w:t xml:space="preserve"> </w:t>
            </w:r>
            <w:r w:rsidR="00192EA9" w:rsidRPr="00C93C63">
              <w:rPr>
                <w:rFonts w:eastAsia="MingLiU" w:cs="Arial"/>
                <w:color w:val="FF0000"/>
                <w:szCs w:val="15"/>
              </w:rPr>
              <w:t>10_LiveB</w:t>
            </w:r>
            <w:r w:rsidR="00503959" w:rsidRPr="00C93C63">
              <w:rPr>
                <w:rFonts w:eastAsia="MingLiU" w:cs="Arial"/>
                <w:color w:val="FF0000"/>
                <w:szCs w:val="15"/>
              </w:rPr>
              <w:t>th=n≥1</w:t>
            </w:r>
            <w:r w:rsidRPr="00C93C63">
              <w:rPr>
                <w:rFonts w:eastAsia="MingLiU" w:cs="Arial"/>
                <w:color w:val="FF0000"/>
                <w:szCs w:val="15"/>
              </w:rPr>
              <w:t xml:space="preserve"> then</w:t>
            </w:r>
          </w:p>
          <w:p w:rsidR="00503959" w:rsidRPr="00C93C63" w:rsidRDefault="00503959" w:rsidP="005951CC">
            <w:pPr>
              <w:rPr>
                <w:rFonts w:eastAsia="MingLiU" w:cs="Arial"/>
                <w:color w:val="FF0000"/>
                <w:szCs w:val="15"/>
              </w:rPr>
            </w:pPr>
            <w:r w:rsidRPr="00C93C63">
              <w:rPr>
                <w:rFonts w:eastAsia="MingLiU" w:cs="Arial"/>
                <w:color w:val="FF0000"/>
                <w:szCs w:val="15"/>
              </w:rPr>
              <w:t xml:space="preserve"> </w:t>
            </w:r>
          </w:p>
          <w:p w:rsidR="00503959" w:rsidRPr="00C93C63" w:rsidRDefault="00503959" w:rsidP="00760913">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7EA1" w:rsidRPr="00C93C63" w:rsidRDefault="00B27EA1" w:rsidP="005951CC">
            <w:pPr>
              <w:rPr>
                <w:rFonts w:eastAsia="MingLiU" w:cs="Arial"/>
                <w:color w:val="7030A0"/>
                <w:szCs w:val="15"/>
              </w:rPr>
            </w:pPr>
            <w:r w:rsidRPr="00C93C63">
              <w:rPr>
                <w:rFonts w:eastAsia="MingLiU" w:cs="Arial"/>
                <w:color w:val="7030A0"/>
                <w:szCs w:val="15"/>
              </w:rPr>
              <w:t xml:space="preserve">Natsal 2010 LBYear </w:t>
            </w:r>
          </w:p>
          <w:p w:rsidR="00503959" w:rsidRPr="00C93C63" w:rsidRDefault="00503959" w:rsidP="005951CC">
            <w:pPr>
              <w:rPr>
                <w:rFonts w:eastAsia="MingLiU" w:cs="Arial"/>
                <w:color w:val="7030A0"/>
                <w:szCs w:val="15"/>
              </w:rPr>
            </w:pPr>
            <w:r w:rsidRPr="00C93C63">
              <w:rPr>
                <w:rFonts w:eastAsia="MingLiU" w:cs="Arial"/>
                <w:color w:val="7030A0"/>
                <w:szCs w:val="15"/>
              </w:rPr>
              <w:t>Amended</w:t>
            </w:r>
            <w:r w:rsidR="00BD7D70" w:rsidRPr="00C93C63">
              <w:rPr>
                <w:rFonts w:eastAsia="MingLiU" w:cs="Arial"/>
                <w:color w:val="7030A0"/>
                <w:szCs w:val="15"/>
              </w:rPr>
              <w:t>.</w:t>
            </w:r>
            <w:r w:rsidRPr="00C93C63">
              <w:rPr>
                <w:rFonts w:eastAsia="MingLiU" w:cs="Arial"/>
                <w:color w:val="7030A0"/>
                <w:szCs w:val="15"/>
              </w:rPr>
              <w:t xml:space="preserve"> </w:t>
            </w:r>
          </w:p>
          <w:p w:rsidR="00503959" w:rsidRPr="00C93C63" w:rsidRDefault="00503959" w:rsidP="005951CC">
            <w:pPr>
              <w:rPr>
                <w:rFonts w:eastAsia="MingLiU" w:cs="Arial"/>
                <w:color w:val="7030A0"/>
                <w:szCs w:val="15"/>
              </w:rPr>
            </w:pPr>
            <w:r w:rsidRPr="00C93C63">
              <w:rPr>
                <w:rFonts w:eastAsia="MingLiU" w:cs="Arial"/>
                <w:color w:val="7030A0"/>
                <w:szCs w:val="15"/>
              </w:rPr>
              <w:t>More than one live birth in a year may be twins or singletons born within a calendar year</w:t>
            </w:r>
            <w:r w:rsidR="00FB321E" w:rsidRPr="00C93C63">
              <w:rPr>
                <w:rFonts w:eastAsia="MingLiU" w:cs="Arial"/>
                <w:color w:val="7030A0"/>
                <w:szCs w:val="15"/>
              </w:rPr>
              <w:t xml:space="preserve"> and </w:t>
            </w:r>
            <w:r w:rsidRPr="00C93C63">
              <w:rPr>
                <w:rFonts w:eastAsia="MingLiU" w:cs="Arial"/>
                <w:color w:val="7030A0"/>
                <w:szCs w:val="15"/>
              </w:rPr>
              <w:t>can be accounted for through hospital discharge data</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4F0766">
            <w:pPr>
              <w:keepNext/>
              <w:rPr>
                <w:rFonts w:eastAsia="MingLiU" w:cs="Arial"/>
                <w:color w:val="7030A0"/>
                <w:szCs w:val="15"/>
              </w:rPr>
            </w:pPr>
            <w:r w:rsidRPr="00C93C63">
              <w:rPr>
                <w:rFonts w:eastAsia="MingLiU" w:cs="Arial"/>
                <w:color w:val="7030A0"/>
                <w:szCs w:val="15"/>
              </w:rPr>
              <w:t>Miscarriage</w:t>
            </w:r>
          </w:p>
          <w:p w:rsidR="00503959" w:rsidRPr="00C93C63" w:rsidRDefault="00503959" w:rsidP="004F0766">
            <w:pPr>
              <w:keepNext/>
              <w:rPr>
                <w:rFonts w:eastAsia="MingLiU" w:cs="Arial"/>
                <w:color w:val="7030A0"/>
                <w:szCs w:val="15"/>
              </w:rPr>
            </w:pPr>
            <w:r w:rsidRPr="00C93C63">
              <w:rPr>
                <w:rFonts w:eastAsia="MingLiU" w:cs="Arial"/>
                <w:color w:val="7030A0"/>
                <w:szCs w:val="15"/>
              </w:rPr>
              <w:t>ever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4F0766">
            <w:pPr>
              <w:keepNext/>
              <w:rPr>
                <w:rFonts w:eastAsia="MingLiU" w:cs="Arial"/>
                <w:szCs w:val="15"/>
              </w:rPr>
            </w:pPr>
            <w:r w:rsidRPr="00C93C63">
              <w:rPr>
                <w:rFonts w:eastAsia="MingLiU" w:cs="Arial"/>
                <w:szCs w:val="15"/>
              </w:rPr>
              <w:t>10_</w:t>
            </w:r>
            <w:r w:rsidR="00503959" w:rsidRPr="00C93C63">
              <w:rPr>
                <w:rFonts w:eastAsia="MingLiU" w:cs="Arial"/>
                <w:szCs w:val="15"/>
              </w:rPr>
              <w:t>Miscrg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Default="00503959" w:rsidP="004F0766">
            <w:pPr>
              <w:keepNext/>
              <w:rPr>
                <w:rFonts w:eastAsia="MingLiU" w:cs="Arial"/>
                <w:szCs w:val="15"/>
              </w:rPr>
            </w:pPr>
            <w:r w:rsidRPr="00C93C63">
              <w:rPr>
                <w:rFonts w:eastAsia="MingLiU" w:cs="Arial"/>
                <w:szCs w:val="15"/>
              </w:rPr>
              <w:t>Have you ever had a miscarriage? Please exclude any ectopic pregnancies.</w:t>
            </w:r>
          </w:p>
          <w:p w:rsidR="00451F5A" w:rsidRPr="00C93C63" w:rsidRDefault="00451F5A" w:rsidP="004F0766">
            <w:pPr>
              <w:keepNext/>
              <w:rPr>
                <w:rFonts w:eastAsia="MingLiU" w:cs="Arial"/>
                <w:szCs w:val="15"/>
              </w:rPr>
            </w:pPr>
            <w:r w:rsidRPr="00C93C63">
              <w:rPr>
                <w:rFonts w:eastAsia="MingLiU" w:cs="Arial"/>
                <w:color w:val="FF0000"/>
                <w:szCs w:val="15"/>
              </w:rPr>
              <w:t>Add tooltip to ‘</w:t>
            </w:r>
            <w:r>
              <w:rPr>
                <w:rFonts w:eastAsia="MingLiU" w:cs="Arial"/>
                <w:color w:val="FF0000"/>
                <w:szCs w:val="15"/>
              </w:rPr>
              <w:t>miscarriage</w:t>
            </w:r>
            <w:r w:rsidRPr="00C93C63">
              <w:rPr>
                <w:rFonts w:eastAsia="MingLiU" w:cs="Arial"/>
                <w:color w:val="FF0000"/>
                <w:szCs w:val="15"/>
              </w:rPr>
              <w:t>’</w:t>
            </w:r>
            <w:r>
              <w:rPr>
                <w:rFonts w:eastAsia="MingLiU" w:cs="Arial"/>
                <w:color w:val="FF0000"/>
                <w:szCs w:val="15"/>
              </w:rPr>
              <w:t>: ‘An ectopic pregnancy is a</w:t>
            </w:r>
            <w:r w:rsidRPr="00451F5A">
              <w:rPr>
                <w:rFonts w:eastAsia="MingLiU" w:cs="Arial"/>
                <w:color w:val="FF0000"/>
                <w:szCs w:val="15"/>
              </w:rPr>
              <w:t xml:space="preserve"> pregnancy that is not in the womb (uterus). The fertilised egg settles and grows in any location other than the inner lining of the womb. This type of pregnancy usually occurs within a Fallopian tube. An ectopic pregnancy cannot develop into a live birth.</w:t>
            </w:r>
            <w:r>
              <w:rPr>
                <w:rFonts w:eastAsia="MingLiU" w:cs="Arial"/>
                <w:color w:val="FF0000"/>
                <w:szCs w:val="15"/>
              </w:rPr>
              <w:t>’</w:t>
            </w:r>
          </w:p>
          <w:p w:rsidR="00503959" w:rsidRPr="00C93C63" w:rsidRDefault="00503959" w:rsidP="004F0766">
            <w:pPr>
              <w:keepNext/>
              <w:rPr>
                <w:rFonts w:eastAsia="MingLiU" w:cs="Arial"/>
                <w:szCs w:val="15"/>
              </w:rPr>
            </w:pPr>
          </w:p>
          <w:p w:rsidR="00503959" w:rsidRPr="00C93C63" w:rsidRDefault="00503959" w:rsidP="004F076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4F0766">
            <w:pPr>
              <w:keepNext/>
              <w:rPr>
                <w:rFonts w:eastAsia="MingLiU" w:cs="Arial"/>
                <w:szCs w:val="15"/>
              </w:rPr>
            </w:pPr>
            <w:r w:rsidRPr="00C93C63">
              <w:rPr>
                <w:rFonts w:eastAsia="MingLiU" w:cs="Arial"/>
                <w:szCs w:val="15"/>
              </w:rPr>
              <w:t xml:space="preserve">1. Yes </w:t>
            </w:r>
          </w:p>
          <w:p w:rsidR="00503959" w:rsidRPr="00C93C63" w:rsidRDefault="00503959" w:rsidP="004F0766">
            <w:pPr>
              <w:keepNext/>
              <w:rPr>
                <w:rFonts w:eastAsia="MingLiU" w:cs="Arial"/>
                <w:szCs w:val="15"/>
              </w:rPr>
            </w:pPr>
            <w:r w:rsidRPr="00C93C63">
              <w:rPr>
                <w:rFonts w:eastAsia="MingLiU" w:cs="Arial"/>
                <w:szCs w:val="15"/>
              </w:rPr>
              <w:t xml:space="preserve">2. No </w:t>
            </w:r>
            <w:r w:rsidR="00083833" w:rsidRPr="00C93C63">
              <w:rPr>
                <w:rFonts w:eastAsia="MingLiU" w:cs="Arial"/>
                <w:color w:val="FF0000"/>
                <w:szCs w:val="15"/>
              </w:rPr>
              <w:t>[Go to</w:t>
            </w:r>
            <w:r w:rsidR="009F45E2" w:rsidRPr="00C93C63">
              <w:rPr>
                <w:rFonts w:eastAsia="MingLiU" w:cs="Arial"/>
                <w:color w:val="FF0000"/>
                <w:szCs w:val="15"/>
              </w:rPr>
              <w:t xml:space="preserve"> 10_EctPreg</w:t>
            </w:r>
            <w:r w:rsidRPr="00C93C63">
              <w:rPr>
                <w:rFonts w:eastAsia="MingLiU" w:cs="Arial"/>
                <w:color w:val="FF0000"/>
                <w:szCs w:val="15"/>
              </w:rPr>
              <w:t>]</w:t>
            </w:r>
          </w:p>
          <w:p w:rsidR="00503959" w:rsidRPr="00C93C63" w:rsidRDefault="00503959" w:rsidP="004F0766">
            <w:pPr>
              <w:keepNext/>
              <w:rPr>
                <w:rFonts w:eastAsia="MingLiU" w:cs="Arial"/>
                <w:szCs w:val="15"/>
              </w:rPr>
            </w:pPr>
            <w:r w:rsidRPr="00C93C63">
              <w:rPr>
                <w:rFonts w:eastAsia="MingLiU" w:cs="Arial"/>
                <w:szCs w:val="15"/>
              </w:rPr>
              <w:t xml:space="preserve">.K Don’t know </w:t>
            </w:r>
            <w:r w:rsidRPr="00C93C63">
              <w:rPr>
                <w:rFonts w:eastAsia="MingLiU" w:cs="Arial"/>
                <w:color w:val="FF0000"/>
                <w:szCs w:val="15"/>
              </w:rPr>
              <w:t>[Go to</w:t>
            </w:r>
            <w:r w:rsidR="009F45E2" w:rsidRPr="00C93C63">
              <w:rPr>
                <w:rFonts w:eastAsia="MingLiU" w:cs="Arial"/>
                <w:color w:val="FF0000"/>
                <w:szCs w:val="15"/>
              </w:rPr>
              <w:t xml:space="preserve"> 10_EctPreg</w:t>
            </w:r>
            <w:r w:rsidRPr="00C93C63">
              <w:rPr>
                <w:rFonts w:eastAsia="MingLiU" w:cs="Arial"/>
                <w:color w:val="FF0000"/>
                <w:szCs w:val="15"/>
              </w:rPr>
              <w:t>]</w:t>
            </w:r>
          </w:p>
          <w:p w:rsidR="00503959" w:rsidRPr="00C93C63" w:rsidRDefault="00503959" w:rsidP="004F0766">
            <w:pPr>
              <w:keepNext/>
              <w:rPr>
                <w:rFonts w:eastAsia="MingLiU" w:cs="Arial"/>
                <w:szCs w:val="15"/>
              </w:rPr>
            </w:pPr>
            <w:r w:rsidRPr="00C93C63">
              <w:rPr>
                <w:rFonts w:eastAsia="MingLiU" w:cs="Arial"/>
                <w:szCs w:val="15"/>
              </w:rPr>
              <w:t xml:space="preserve">.R Choose not to answer </w:t>
            </w:r>
            <w:r w:rsidR="00083833" w:rsidRPr="00C93C63">
              <w:rPr>
                <w:rFonts w:eastAsia="MingLiU" w:cs="Arial"/>
                <w:color w:val="FF0000"/>
                <w:szCs w:val="15"/>
              </w:rPr>
              <w:t>[Go to</w:t>
            </w:r>
            <w:r w:rsidR="009F45E2" w:rsidRPr="00C93C63">
              <w:rPr>
                <w:rFonts w:eastAsia="MingLiU" w:cs="Arial"/>
                <w:color w:val="FF0000"/>
                <w:szCs w:val="15"/>
              </w:rPr>
              <w:t xml:space="preserve"> 10_EctPreg</w:t>
            </w:r>
            <w:r w:rsidRPr="00C93C63">
              <w:rPr>
                <w:rFonts w:eastAsia="MingLiU" w:cs="Arial"/>
                <w:color w:val="FF0000"/>
                <w:szCs w:val="15"/>
              </w:rPr>
              <w:t>]</w:t>
            </w:r>
          </w:p>
          <w:p w:rsidR="00503959" w:rsidRPr="00C93C63" w:rsidRDefault="00503959" w:rsidP="004F0766">
            <w:pPr>
              <w:keepNext/>
              <w:rPr>
                <w:rFonts w:eastAsia="MingLiU" w:cs="Arial"/>
                <w:szCs w:val="15"/>
              </w:rPr>
            </w:pPr>
          </w:p>
          <w:p w:rsidR="00503959" w:rsidRPr="00C93C63" w:rsidRDefault="00503959" w:rsidP="004F0766">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4F0766">
            <w:pPr>
              <w:keepNext/>
              <w:rPr>
                <w:rFonts w:eastAsia="MingLiU" w:cs="Arial"/>
                <w:b/>
                <w:color w:val="FF0000"/>
                <w:szCs w:val="15"/>
              </w:rPr>
            </w:pPr>
            <w:r w:rsidRPr="00C93C63">
              <w:rPr>
                <w:rFonts w:eastAsia="MingLiU" w:cs="Arial"/>
                <w:b/>
                <w:color w:val="FF0000"/>
                <w:szCs w:val="15"/>
              </w:rPr>
              <w:t>Female only</w:t>
            </w:r>
          </w:p>
          <w:p w:rsidR="00550B97" w:rsidRPr="00C93C63" w:rsidRDefault="00F37A99" w:rsidP="004F0766">
            <w:pPr>
              <w:keepNext/>
              <w:rPr>
                <w:rFonts w:eastAsia="MingLiU" w:cs="Arial"/>
                <w:color w:val="FF0000"/>
                <w:szCs w:val="15"/>
              </w:rPr>
            </w:pPr>
            <w:r w:rsidRPr="00C93C63">
              <w:rPr>
                <w:rFonts w:eastAsia="MingLiU" w:cs="Arial"/>
                <w:color w:val="FF0000"/>
                <w:szCs w:val="15"/>
              </w:rPr>
              <w:t>1</w:t>
            </w:r>
            <w:r w:rsidR="00550B97" w:rsidRPr="00C93C63">
              <w:rPr>
                <w:rFonts w:eastAsia="MingLiU" w:cs="Arial"/>
                <w:color w:val="FF0000"/>
                <w:szCs w:val="15"/>
              </w:rPr>
              <w:t>6-74 years</w:t>
            </w:r>
          </w:p>
          <w:p w:rsidR="00550B97" w:rsidRPr="00C93C63" w:rsidRDefault="00550B97" w:rsidP="004F0766">
            <w:pPr>
              <w:keepNext/>
              <w:rPr>
                <w:rFonts w:eastAsia="MingLiU" w:cs="Arial"/>
                <w:color w:val="FF0000"/>
                <w:szCs w:val="15"/>
              </w:rPr>
            </w:pPr>
            <w:r w:rsidRPr="00C93C63">
              <w:rPr>
                <w:rFonts w:eastAsia="MingLiU" w:cs="Arial"/>
                <w:color w:val="FF0000"/>
                <w:szCs w:val="15"/>
              </w:rPr>
              <w:t>[If ever been pregnant]</w:t>
            </w:r>
          </w:p>
          <w:p w:rsidR="00550B97" w:rsidRPr="00C93C63" w:rsidRDefault="00550B97" w:rsidP="004F0766">
            <w:pPr>
              <w:keepNext/>
              <w:rPr>
                <w:rFonts w:eastAsia="MingLiU" w:cs="Arial"/>
                <w:color w:val="FF0000"/>
                <w:szCs w:val="15"/>
              </w:rPr>
            </w:pPr>
          </w:p>
          <w:p w:rsidR="00550B97" w:rsidRPr="00C93C63" w:rsidRDefault="00550B97" w:rsidP="004F0766">
            <w:pPr>
              <w:keepNext/>
              <w:rPr>
                <w:rFonts w:eastAsia="MingLiU" w:cs="Arial"/>
                <w:color w:val="FF0000"/>
                <w:szCs w:val="15"/>
              </w:rPr>
            </w:pPr>
            <w:r w:rsidRPr="00C93C63">
              <w:rPr>
                <w:rFonts w:eastAsia="MingLiU" w:cs="Arial"/>
                <w:color w:val="FF0000"/>
                <w:szCs w:val="15"/>
              </w:rPr>
              <w:t>If</w:t>
            </w:r>
            <w:r w:rsidR="009F45E2" w:rsidRPr="00C93C63">
              <w:rPr>
                <w:rFonts w:eastAsia="MingLiU" w:cs="Arial"/>
                <w:color w:val="FF0000"/>
                <w:szCs w:val="15"/>
              </w:rPr>
              <w:t xml:space="preserve"> 10_EverPreg</w:t>
            </w:r>
            <w:r w:rsidRPr="00C93C63">
              <w:rPr>
                <w:rFonts w:eastAsia="MingLiU" w:cs="Arial"/>
                <w:color w:val="FF0000"/>
                <w:szCs w:val="15"/>
              </w:rPr>
              <w:t>=1 then</w:t>
            </w:r>
          </w:p>
          <w:p w:rsidR="00503959" w:rsidRPr="00C93C63" w:rsidRDefault="00503959" w:rsidP="004F0766">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B27EA1" w:rsidP="004F0766">
            <w:pPr>
              <w:keepNext/>
              <w:rPr>
                <w:rFonts w:eastAsia="MingLiU" w:cs="Arial"/>
                <w:color w:val="7030A0"/>
                <w:szCs w:val="15"/>
              </w:rPr>
            </w:pPr>
            <w:r w:rsidRPr="00C93C63">
              <w:rPr>
                <w:rFonts w:eastAsia="MingLiU" w:cs="Arial"/>
                <w:color w:val="7030A0"/>
                <w:szCs w:val="15"/>
              </w:rPr>
              <w:t>ASHR 2001 QCON9</w:t>
            </w:r>
          </w:p>
          <w:p w:rsidR="00E90F89" w:rsidRPr="00C93C63" w:rsidRDefault="00B27EA1" w:rsidP="004F0766">
            <w:pPr>
              <w:keepNext/>
              <w:rPr>
                <w:rFonts w:eastAsia="MingLiU" w:cs="Arial"/>
                <w:color w:val="7030A0"/>
                <w:szCs w:val="15"/>
              </w:rPr>
            </w:pPr>
            <w:r w:rsidRPr="00C93C63">
              <w:rPr>
                <w:rFonts w:eastAsia="MingLiU" w:cs="Arial"/>
                <w:color w:val="7030A0"/>
                <w:szCs w:val="15"/>
              </w:rPr>
              <w:t>NB ectopic pregnancy not mentioned in ASHR</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E65829">
            <w:pPr>
              <w:keepNext/>
              <w:rPr>
                <w:rFonts w:eastAsia="MingLiU" w:cs="Arial"/>
                <w:color w:val="7030A0"/>
                <w:szCs w:val="15"/>
              </w:rPr>
            </w:pPr>
            <w:r w:rsidRPr="00C93C63">
              <w:rPr>
                <w:rFonts w:eastAsia="MingLiU" w:cs="Arial"/>
                <w:color w:val="7030A0"/>
                <w:szCs w:val="15"/>
              </w:rPr>
              <w:t>Miscarriage</w:t>
            </w:r>
          </w:p>
          <w:p w:rsidR="00503959" w:rsidRPr="00C93C63" w:rsidRDefault="00503959" w:rsidP="00E65829">
            <w:pPr>
              <w:keepNext/>
              <w:rPr>
                <w:rFonts w:eastAsia="MingLiU" w:cs="Arial"/>
                <w:color w:val="7030A0"/>
                <w:szCs w:val="15"/>
              </w:rPr>
            </w:pPr>
            <w:r w:rsidRPr="00C93C63">
              <w:rPr>
                <w:rFonts w:eastAsia="MingLiU" w:cs="Arial"/>
                <w:color w:val="7030A0"/>
                <w:szCs w:val="15"/>
              </w:rPr>
              <w:t>number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E65829">
            <w:pPr>
              <w:keepNext/>
              <w:rPr>
                <w:rFonts w:eastAsia="MingLiU" w:cs="Arial"/>
                <w:szCs w:val="15"/>
              </w:rPr>
            </w:pPr>
            <w:r w:rsidRPr="00C93C63">
              <w:rPr>
                <w:rFonts w:eastAsia="MingLiU" w:cs="Arial"/>
                <w:szCs w:val="15"/>
              </w:rPr>
              <w:t>10_</w:t>
            </w:r>
            <w:r w:rsidR="00503959" w:rsidRPr="00C93C63">
              <w:rPr>
                <w:rFonts w:eastAsia="MingLiU" w:cs="Arial"/>
                <w:szCs w:val="15"/>
              </w:rPr>
              <w:t>NoMscrg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E65829">
            <w:pPr>
              <w:keepNext/>
              <w:rPr>
                <w:rFonts w:eastAsia="MingLiU" w:cs="Arial"/>
                <w:szCs w:val="15"/>
              </w:rPr>
            </w:pPr>
            <w:r w:rsidRPr="00C93C63">
              <w:rPr>
                <w:rFonts w:eastAsia="MingLiU" w:cs="Arial"/>
                <w:szCs w:val="15"/>
              </w:rPr>
              <w:t>How many miscarriages have you had? Please exclude any ectopic pregnancies.</w:t>
            </w:r>
          </w:p>
          <w:p w:rsidR="00336875" w:rsidRPr="00C93C63" w:rsidRDefault="00336875" w:rsidP="00E65829">
            <w:pPr>
              <w:keepNext/>
              <w:rPr>
                <w:rFonts w:eastAsia="MingLiU" w:cs="Arial"/>
                <w:szCs w:val="15"/>
              </w:rPr>
            </w:pPr>
          </w:p>
          <w:p w:rsidR="00336875" w:rsidRDefault="00336875" w:rsidP="00E65829">
            <w:pPr>
              <w:keepNext/>
              <w:rPr>
                <w:rFonts w:eastAsia="MingLiU" w:cs="Arial"/>
                <w:color w:val="0070C0"/>
                <w:szCs w:val="15"/>
              </w:rPr>
            </w:pPr>
            <w:r w:rsidRPr="00C93C63">
              <w:rPr>
                <w:rFonts w:eastAsia="MingLiU" w:cs="Arial"/>
                <w:color w:val="0070C0"/>
                <w:szCs w:val="15"/>
              </w:rPr>
              <w:t>Please type in the number.</w:t>
            </w:r>
          </w:p>
          <w:p w:rsidR="00451F5A" w:rsidRPr="00C93C63" w:rsidRDefault="00451F5A" w:rsidP="00451F5A">
            <w:pPr>
              <w:keepNext/>
              <w:rPr>
                <w:rFonts w:eastAsia="MingLiU" w:cs="Arial"/>
                <w:szCs w:val="15"/>
              </w:rPr>
            </w:pPr>
            <w:r w:rsidRPr="00C93C63">
              <w:rPr>
                <w:rFonts w:eastAsia="MingLiU" w:cs="Arial"/>
                <w:color w:val="FF0000"/>
                <w:szCs w:val="15"/>
              </w:rPr>
              <w:t>Add tooltip to ‘</w:t>
            </w:r>
            <w:r>
              <w:rPr>
                <w:rFonts w:eastAsia="MingLiU" w:cs="Arial"/>
                <w:color w:val="FF0000"/>
                <w:szCs w:val="15"/>
              </w:rPr>
              <w:t>nomiscarriage</w:t>
            </w:r>
            <w:r w:rsidRPr="00C93C63">
              <w:rPr>
                <w:rFonts w:eastAsia="MingLiU" w:cs="Arial"/>
                <w:color w:val="FF0000"/>
                <w:szCs w:val="15"/>
              </w:rPr>
              <w:t>’</w:t>
            </w:r>
            <w:r>
              <w:rPr>
                <w:rFonts w:eastAsia="MingLiU" w:cs="Arial"/>
                <w:color w:val="FF0000"/>
                <w:szCs w:val="15"/>
              </w:rPr>
              <w:t>: ‘An ectopic pregnancy is a</w:t>
            </w:r>
            <w:r w:rsidRPr="00451F5A">
              <w:rPr>
                <w:rFonts w:eastAsia="MingLiU" w:cs="Arial"/>
                <w:color w:val="FF0000"/>
                <w:szCs w:val="15"/>
              </w:rPr>
              <w:t xml:space="preserve"> pregnancy that is not in the womb (uterus). The fertilised egg settles and grows in any location other than the inner lining of the womb. This type of pregnancy usually occurs within a Fallopian tube. An ectopic pregnancy cannot develop into a live birth.</w:t>
            </w:r>
            <w:r>
              <w:rPr>
                <w:rFonts w:eastAsia="MingLiU" w:cs="Arial"/>
                <w:color w:val="FF0000"/>
                <w:szCs w:val="15"/>
              </w:rPr>
              <w:t>’</w:t>
            </w:r>
          </w:p>
          <w:p w:rsidR="00451F5A" w:rsidRPr="00C93C63" w:rsidRDefault="00451F5A" w:rsidP="00E65829">
            <w:pPr>
              <w:keepNext/>
              <w:rPr>
                <w:rFonts w:eastAsia="MingLiU" w:cs="Arial"/>
                <w:color w:val="0070C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E65829">
            <w:pPr>
              <w:keepNext/>
              <w:rPr>
                <w:rFonts w:eastAsia="MingLiU" w:cs="Arial"/>
                <w:szCs w:val="15"/>
              </w:rPr>
            </w:pPr>
            <w:r w:rsidRPr="00C93C63">
              <w:rPr>
                <w:rFonts w:eastAsia="MingLiU" w:cs="Arial"/>
                <w:szCs w:val="15"/>
              </w:rPr>
              <w:t>Number</w:t>
            </w:r>
            <w:r w:rsidR="004339EF" w:rsidRPr="00C93C63">
              <w:rPr>
                <w:rFonts w:eastAsia="MingLiU" w:cs="Arial"/>
                <w:szCs w:val="15"/>
              </w:rPr>
              <w:t>:</w:t>
            </w:r>
            <w:r w:rsidRPr="00C93C63">
              <w:rPr>
                <w:rFonts w:eastAsia="MingLiU" w:cs="Arial"/>
                <w:szCs w:val="15"/>
              </w:rPr>
              <w:t xml:space="preserve"> 1..40</w:t>
            </w:r>
          </w:p>
          <w:p w:rsidR="00503959" w:rsidRPr="00C93C63" w:rsidRDefault="00503959" w:rsidP="00E65829">
            <w:pPr>
              <w:keepNext/>
              <w:rPr>
                <w:rFonts w:eastAsia="MingLiU" w:cs="Arial"/>
                <w:szCs w:val="15"/>
              </w:rPr>
            </w:pPr>
            <w:r w:rsidRPr="00C93C63">
              <w:rPr>
                <w:rFonts w:eastAsia="MingLiU" w:cs="Arial"/>
                <w:szCs w:val="15"/>
              </w:rPr>
              <w:t xml:space="preserve">.K Don’t know </w:t>
            </w:r>
          </w:p>
          <w:p w:rsidR="00503959" w:rsidRPr="00C93C63" w:rsidRDefault="00503959" w:rsidP="00E65829">
            <w:pPr>
              <w:keepNext/>
              <w:rPr>
                <w:rFonts w:eastAsia="MingLiU" w:cs="Arial"/>
                <w:szCs w:val="15"/>
              </w:rPr>
            </w:pPr>
            <w:r w:rsidRPr="00C93C63">
              <w:rPr>
                <w:rFonts w:eastAsia="MingLiU" w:cs="Arial"/>
                <w:szCs w:val="15"/>
              </w:rPr>
              <w:t xml:space="preserve">.R Choose not to answer </w:t>
            </w:r>
          </w:p>
          <w:p w:rsidR="00503959" w:rsidRPr="00C93C63" w:rsidRDefault="00503959" w:rsidP="00E65829">
            <w:pPr>
              <w:keepNext/>
              <w:rPr>
                <w:rFonts w:eastAsia="MingLiU" w:cs="Arial"/>
                <w:szCs w:val="15"/>
              </w:rPr>
            </w:pPr>
          </w:p>
          <w:p w:rsidR="00503959" w:rsidRPr="00C93C63" w:rsidRDefault="00503959" w:rsidP="00E65829">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03959" w:rsidRPr="00C93C63" w:rsidRDefault="00503959" w:rsidP="00E65829">
            <w:pPr>
              <w:keepNext/>
              <w:rPr>
                <w:rFonts w:eastAsia="MingLiU" w:cs="Arial"/>
                <w:color w:val="FF0000"/>
                <w:szCs w:val="15"/>
              </w:rPr>
            </w:pPr>
            <w:r w:rsidRPr="00C93C63">
              <w:rPr>
                <w:rFonts w:eastAsia="MingLiU" w:cs="Arial"/>
                <w:color w:val="FF0000"/>
                <w:szCs w:val="15"/>
              </w:rPr>
              <w:t>16-74 years</w:t>
            </w:r>
          </w:p>
          <w:p w:rsidR="00503959" w:rsidRPr="00C93C63" w:rsidRDefault="00503959" w:rsidP="00E65829">
            <w:pPr>
              <w:keepNext/>
              <w:rPr>
                <w:rFonts w:eastAsia="MingLiU" w:cs="Arial"/>
                <w:color w:val="FF0000"/>
                <w:szCs w:val="15"/>
              </w:rPr>
            </w:pPr>
            <w:r w:rsidRPr="00C93C63">
              <w:rPr>
                <w:rFonts w:eastAsia="MingLiU" w:cs="Arial"/>
                <w:color w:val="FF0000"/>
                <w:szCs w:val="15"/>
              </w:rPr>
              <w:t>[If ever had a miscarriage]</w:t>
            </w:r>
          </w:p>
          <w:p w:rsidR="00503959" w:rsidRPr="00C93C63" w:rsidRDefault="00503959" w:rsidP="00E65829">
            <w:pPr>
              <w:keepNext/>
              <w:rPr>
                <w:rFonts w:eastAsia="MingLiU" w:cs="Arial"/>
                <w:color w:val="FF0000"/>
                <w:szCs w:val="15"/>
              </w:rPr>
            </w:pPr>
          </w:p>
          <w:p w:rsidR="00503959" w:rsidRPr="00C93C63" w:rsidRDefault="00FB321E" w:rsidP="00E65829">
            <w:pPr>
              <w:keepNext/>
              <w:rPr>
                <w:rFonts w:eastAsia="MingLiU" w:cs="Arial"/>
                <w:color w:val="FF0000"/>
                <w:szCs w:val="15"/>
              </w:rPr>
            </w:pPr>
            <w:r w:rsidRPr="00C93C63">
              <w:rPr>
                <w:rFonts w:eastAsia="MingLiU" w:cs="Arial"/>
                <w:color w:val="FF0000"/>
                <w:szCs w:val="15"/>
              </w:rPr>
              <w:t>If</w:t>
            </w:r>
            <w:r w:rsidR="00F10F04" w:rsidRPr="00C93C63">
              <w:rPr>
                <w:rFonts w:eastAsia="MingLiU" w:cs="Arial"/>
                <w:color w:val="FF0000"/>
                <w:szCs w:val="15"/>
              </w:rPr>
              <w:t xml:space="preserve"> </w:t>
            </w:r>
            <w:r w:rsidR="009F45E2" w:rsidRPr="00C93C63">
              <w:rPr>
                <w:rFonts w:eastAsia="MingLiU" w:cs="Arial"/>
                <w:color w:val="FF0000"/>
                <w:szCs w:val="15"/>
              </w:rPr>
              <w:t>10_</w:t>
            </w:r>
            <w:r w:rsidR="00503959" w:rsidRPr="00C93C63">
              <w:rPr>
                <w:rFonts w:eastAsia="MingLiU" w:cs="Arial"/>
                <w:color w:val="FF0000"/>
                <w:szCs w:val="15"/>
              </w:rPr>
              <w:t>Miscrg=1</w:t>
            </w:r>
            <w:r w:rsidR="00F10F04" w:rsidRPr="00C93C63">
              <w:rPr>
                <w:rFonts w:eastAsia="MingLiU" w:cs="Arial"/>
                <w:color w:val="FF0000"/>
                <w:szCs w:val="15"/>
              </w:rPr>
              <w:t xml:space="preserve"> </w:t>
            </w:r>
            <w:r w:rsidRPr="00C93C63">
              <w:rPr>
                <w:rFonts w:eastAsia="MingLiU" w:cs="Arial"/>
                <w:color w:val="FF0000"/>
                <w:szCs w:val="15"/>
              </w:rPr>
              <w:t>then</w:t>
            </w:r>
          </w:p>
          <w:p w:rsidR="00503959" w:rsidRPr="00C93C63" w:rsidRDefault="00503959" w:rsidP="00E65829">
            <w:pPr>
              <w:keepNext/>
              <w:rPr>
                <w:rFonts w:eastAsia="MingLiU" w:cs="Arial"/>
                <w:color w:val="FF0000"/>
                <w:szCs w:val="15"/>
              </w:rPr>
            </w:pPr>
          </w:p>
          <w:p w:rsidR="00503959" w:rsidRPr="00C93C63" w:rsidRDefault="00503959" w:rsidP="00E65829">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7EA1" w:rsidRPr="00C93C63" w:rsidRDefault="00B27EA1" w:rsidP="00E65829">
            <w:pPr>
              <w:keepNext/>
              <w:rPr>
                <w:rFonts w:eastAsia="MingLiU" w:cs="Arial"/>
                <w:color w:val="7030A0"/>
                <w:szCs w:val="15"/>
              </w:rPr>
            </w:pPr>
            <w:r w:rsidRPr="00C93C63">
              <w:rPr>
                <w:rFonts w:eastAsia="MingLiU" w:cs="Arial"/>
                <w:color w:val="7030A0"/>
                <w:szCs w:val="15"/>
              </w:rPr>
              <w:t>ASHR 2001 QCON10</w:t>
            </w:r>
          </w:p>
          <w:p w:rsidR="00503959" w:rsidRPr="00C93C63" w:rsidRDefault="00B27EA1" w:rsidP="00E65829">
            <w:pPr>
              <w:keepNext/>
              <w:rPr>
                <w:rFonts w:eastAsia="MingLiU" w:cs="Arial"/>
                <w:color w:val="7030A0"/>
                <w:szCs w:val="15"/>
              </w:rPr>
            </w:pPr>
            <w:r w:rsidRPr="00C93C63">
              <w:rPr>
                <w:rFonts w:eastAsia="MingLiU" w:cs="Arial"/>
                <w:color w:val="7030A0"/>
                <w:szCs w:val="15"/>
              </w:rPr>
              <w:t>Amended to exclude ectopic pregnancies</w:t>
            </w:r>
          </w:p>
          <w:p w:rsidR="00503959" w:rsidRPr="00C93C63" w:rsidRDefault="00503959" w:rsidP="00E65829">
            <w:pPr>
              <w:keepNext/>
              <w:rPr>
                <w:rFonts w:eastAsia="MingLiU" w:cs="Arial"/>
                <w:color w:val="7030A0"/>
                <w:szCs w:val="15"/>
              </w:rPr>
            </w:pPr>
          </w:p>
          <w:p w:rsidR="00E90F89" w:rsidRPr="00C93C63" w:rsidRDefault="00073489" w:rsidP="00E65829">
            <w:pPr>
              <w:keepNext/>
              <w:rPr>
                <w:rFonts w:eastAsia="MingLiU" w:cs="Arial"/>
                <w:color w:val="7030A0"/>
                <w:szCs w:val="15"/>
              </w:rPr>
            </w:pPr>
            <w:r w:rsidRPr="00C93C63">
              <w:rPr>
                <w:rFonts w:eastAsia="MingLiU" w:cs="Arial"/>
                <w:color w:val="7030A0"/>
                <w:szCs w:val="15"/>
              </w:rPr>
              <w:t>Text also slightly amended to suit screen delivery of question</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 xml:space="preserve">Ectopic pregnancy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EctPreg</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Default="00503959" w:rsidP="00E65829">
            <w:pPr>
              <w:rPr>
                <w:rFonts w:eastAsia="MingLiU" w:cs="Arial"/>
                <w:szCs w:val="15"/>
              </w:rPr>
            </w:pPr>
            <w:r w:rsidRPr="00C93C63">
              <w:rPr>
                <w:rFonts w:eastAsia="MingLiU" w:cs="Arial"/>
                <w:szCs w:val="15"/>
              </w:rPr>
              <w:t xml:space="preserve">Have you ever had an ectopic pregnancy? </w:t>
            </w:r>
          </w:p>
          <w:p w:rsidR="00451F5A" w:rsidRPr="00C93C63" w:rsidRDefault="00451F5A" w:rsidP="00451F5A">
            <w:pPr>
              <w:keepNext/>
              <w:rPr>
                <w:rFonts w:eastAsia="MingLiU" w:cs="Arial"/>
                <w:szCs w:val="15"/>
              </w:rPr>
            </w:pPr>
            <w:r w:rsidRPr="00C93C63">
              <w:rPr>
                <w:rFonts w:eastAsia="MingLiU" w:cs="Arial"/>
                <w:color w:val="FF0000"/>
                <w:szCs w:val="15"/>
              </w:rPr>
              <w:t>Add tooltip to ‘</w:t>
            </w:r>
            <w:r>
              <w:rPr>
                <w:rFonts w:eastAsia="MingLiU" w:cs="Arial"/>
                <w:color w:val="FF0000"/>
                <w:szCs w:val="15"/>
              </w:rPr>
              <w:t>EctPreg</w:t>
            </w:r>
            <w:r w:rsidRPr="00C93C63">
              <w:rPr>
                <w:rFonts w:eastAsia="MingLiU" w:cs="Arial"/>
                <w:color w:val="FF0000"/>
                <w:szCs w:val="15"/>
              </w:rPr>
              <w:t>’</w:t>
            </w:r>
            <w:r>
              <w:rPr>
                <w:rFonts w:eastAsia="MingLiU" w:cs="Arial"/>
                <w:color w:val="FF0000"/>
                <w:szCs w:val="15"/>
              </w:rPr>
              <w:t>: ‘An ectopic pregnancy is a</w:t>
            </w:r>
            <w:r w:rsidRPr="00451F5A">
              <w:rPr>
                <w:rFonts w:eastAsia="MingLiU" w:cs="Arial"/>
                <w:color w:val="FF0000"/>
                <w:szCs w:val="15"/>
              </w:rPr>
              <w:t xml:space="preserve"> pregnancy that is not in the womb (uterus). The fertilised egg settles and grows in any location other than the inner lining of the womb. This type of pregnancy usually occurs within a Fallopian tube. An ectopic pregnancy cannot develop into a live birth.</w:t>
            </w:r>
            <w:r>
              <w:rPr>
                <w:rFonts w:eastAsia="MingLiU" w:cs="Arial"/>
                <w:color w:val="FF0000"/>
                <w:szCs w:val="15"/>
              </w:rPr>
              <w:t>’</w:t>
            </w:r>
          </w:p>
          <w:p w:rsidR="00451F5A" w:rsidRPr="00C93C63" w:rsidRDefault="00451F5A" w:rsidP="00E65829">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 xml:space="preserve">1. Yes </w:t>
            </w:r>
          </w:p>
          <w:p w:rsidR="00503959" w:rsidRPr="00C93C63" w:rsidRDefault="00503959" w:rsidP="005951CC">
            <w:pPr>
              <w:rPr>
                <w:rFonts w:eastAsia="MingLiU" w:cs="Arial"/>
                <w:szCs w:val="15"/>
              </w:rPr>
            </w:pPr>
            <w:r w:rsidRPr="00C93C63">
              <w:rPr>
                <w:rFonts w:eastAsia="MingLiU" w:cs="Arial"/>
                <w:szCs w:val="15"/>
              </w:rPr>
              <w:t>2. No</w:t>
            </w:r>
          </w:p>
          <w:p w:rsidR="00503959" w:rsidRPr="00C93C63" w:rsidRDefault="00503959" w:rsidP="005951CC">
            <w:pPr>
              <w:rPr>
                <w:rFonts w:eastAsia="MingLiU" w:cs="Arial"/>
                <w:szCs w:val="15"/>
              </w:rPr>
            </w:pPr>
            <w:r w:rsidRPr="00C93C63">
              <w:rPr>
                <w:rFonts w:eastAsia="MingLiU" w:cs="Arial"/>
                <w:szCs w:val="15"/>
              </w:rPr>
              <w:t>.K Don’t know</w:t>
            </w:r>
          </w:p>
          <w:p w:rsidR="00503959" w:rsidRPr="00C93C63" w:rsidRDefault="00503959" w:rsidP="00E65829">
            <w:pPr>
              <w:rPr>
                <w:rFonts w:eastAsia="MingLiU" w:cs="Arial"/>
                <w:szCs w:val="15"/>
              </w:rPr>
            </w:pPr>
            <w:r w:rsidRPr="00C93C63">
              <w:rPr>
                <w:rFonts w:eastAsia="MingLiU" w:cs="Arial"/>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50B97" w:rsidRPr="00C93C63" w:rsidRDefault="00550B97" w:rsidP="00550B97">
            <w:pPr>
              <w:rPr>
                <w:rFonts w:eastAsia="MingLiU" w:cs="Arial"/>
                <w:color w:val="FF0000"/>
                <w:szCs w:val="15"/>
              </w:rPr>
            </w:pPr>
            <w:r w:rsidRPr="00C93C63">
              <w:rPr>
                <w:rFonts w:eastAsia="MingLiU" w:cs="Arial"/>
                <w:color w:val="FF0000"/>
                <w:szCs w:val="15"/>
              </w:rPr>
              <w:t>16-74 years</w:t>
            </w:r>
          </w:p>
          <w:p w:rsidR="00550B97" w:rsidRPr="00C93C63" w:rsidRDefault="00550B97" w:rsidP="00550B97">
            <w:pPr>
              <w:rPr>
                <w:rFonts w:eastAsia="MingLiU" w:cs="Arial"/>
                <w:color w:val="FF0000"/>
                <w:szCs w:val="15"/>
              </w:rPr>
            </w:pPr>
            <w:r w:rsidRPr="00C93C63">
              <w:rPr>
                <w:rFonts w:eastAsia="MingLiU" w:cs="Arial"/>
                <w:color w:val="FF0000"/>
                <w:szCs w:val="15"/>
              </w:rPr>
              <w:t>[If ever been pregnant]</w:t>
            </w:r>
          </w:p>
          <w:p w:rsidR="00550B97" w:rsidRPr="00C93C63" w:rsidRDefault="00550B97" w:rsidP="00550B97">
            <w:pPr>
              <w:rPr>
                <w:rFonts w:eastAsia="MingLiU" w:cs="Arial"/>
                <w:color w:val="FF0000"/>
                <w:szCs w:val="15"/>
              </w:rPr>
            </w:pPr>
          </w:p>
          <w:p w:rsidR="00503959" w:rsidRPr="00C93C63" w:rsidRDefault="00550B97" w:rsidP="00E65829">
            <w:pPr>
              <w:rPr>
                <w:rFonts w:eastAsia="MingLiU" w:cs="Arial"/>
                <w:color w:val="FF0000"/>
                <w:szCs w:val="15"/>
              </w:rPr>
            </w:pPr>
            <w:r w:rsidRPr="00C93C63">
              <w:rPr>
                <w:rFonts w:eastAsia="MingLiU" w:cs="Arial"/>
                <w:color w:val="FF0000"/>
                <w:szCs w:val="15"/>
              </w:rPr>
              <w:t>If</w:t>
            </w:r>
            <w:r w:rsidR="009F45E2" w:rsidRPr="00C93C63">
              <w:rPr>
                <w:rFonts w:eastAsia="MingLiU" w:cs="Arial"/>
                <w:color w:val="FF0000"/>
                <w:szCs w:val="15"/>
              </w:rPr>
              <w:t xml:space="preserve"> 10_EverPreg</w:t>
            </w:r>
            <w:r w:rsidRPr="00C93C63">
              <w:rPr>
                <w:rFonts w:eastAsia="MingLiU" w:cs="Arial"/>
                <w:color w:val="FF0000"/>
                <w:szCs w:val="15"/>
              </w:rPr>
              <w:t>=1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27EA1" w:rsidRPr="00C93C63" w:rsidRDefault="004870AB" w:rsidP="00B27EA1">
            <w:pPr>
              <w:rPr>
                <w:rFonts w:eastAsia="MingLiU" w:cs="Arial"/>
                <w:color w:val="7030A0"/>
                <w:szCs w:val="15"/>
              </w:rPr>
            </w:pPr>
            <w:r w:rsidRPr="00C93C63">
              <w:rPr>
                <w:rFonts w:eastAsia="MingLiU" w:cs="Arial"/>
                <w:color w:val="7030A0"/>
                <w:szCs w:val="15"/>
              </w:rPr>
              <w:t>NSFG 2008</w:t>
            </w:r>
            <w:r w:rsidR="00B27EA1" w:rsidRPr="00C93C63">
              <w:rPr>
                <w:rFonts w:eastAsia="MingLiU" w:cs="Arial"/>
                <w:color w:val="7030A0"/>
                <w:szCs w:val="15"/>
              </w:rPr>
              <w:t xml:space="preserve"> PREGEND Amended </w:t>
            </w:r>
          </w:p>
          <w:p w:rsidR="004870AB" w:rsidRPr="00C93C63" w:rsidRDefault="004870AB" w:rsidP="005951CC">
            <w:pPr>
              <w:rPr>
                <w:rFonts w:eastAsia="MingLiU" w:cs="Arial"/>
                <w:color w:val="7030A0"/>
                <w:szCs w:val="15"/>
              </w:rPr>
            </w:pPr>
          </w:p>
          <w:p w:rsidR="00503959" w:rsidRPr="00C93C63" w:rsidRDefault="00B27EA1" w:rsidP="00B27EA1">
            <w:pPr>
              <w:rPr>
                <w:rFonts w:eastAsia="MingLiU" w:cs="Arial"/>
                <w:color w:val="7030A0"/>
                <w:szCs w:val="15"/>
              </w:rPr>
            </w:pPr>
            <w:r w:rsidRPr="00C93C63">
              <w:rPr>
                <w:rFonts w:eastAsia="MingLiU" w:cs="Arial"/>
                <w:color w:val="7030A0"/>
                <w:szCs w:val="15"/>
              </w:rPr>
              <w:t>NSFG q asks this question in a list of possib</w:t>
            </w:r>
            <w:r w:rsidR="00E65829" w:rsidRPr="00C93C63">
              <w:rPr>
                <w:rFonts w:eastAsia="MingLiU" w:cs="Arial"/>
                <w:color w:val="7030A0"/>
                <w:szCs w:val="15"/>
              </w:rPr>
              <w:t xml:space="preserve">le outcomes for </w:t>
            </w:r>
            <w:r w:rsidR="00E65829" w:rsidRPr="00C93C63">
              <w:rPr>
                <w:rFonts w:eastAsia="MingLiU" w:cs="Arial"/>
                <w:color w:val="7030A0"/>
                <w:szCs w:val="15"/>
              </w:rPr>
              <w:lastRenderedPageBreak/>
              <w:t>each pregnancy.</w:t>
            </w:r>
          </w:p>
          <w:p w:rsidR="00E90F89" w:rsidRPr="00C93C63" w:rsidRDefault="00E90F89" w:rsidP="00B27EA1">
            <w:pPr>
              <w:rPr>
                <w:rFonts w:eastAsia="MingLiU" w:cs="Arial"/>
                <w:color w:val="7030A0"/>
                <w:szCs w:val="15"/>
              </w:rPr>
            </w:pP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lastRenderedPageBreak/>
              <w:t>Stillbirth ever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StillBth</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Have you ever had a still birth? This means the baby was not born alive</w:t>
            </w:r>
            <w:r w:rsidR="00136AFB" w:rsidRPr="00C93C63">
              <w:rPr>
                <w:rFonts w:eastAsia="MingLiU" w:cs="Arial"/>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 xml:space="preserve">1. Yes </w:t>
            </w:r>
          </w:p>
          <w:p w:rsidR="00503959" w:rsidRPr="00C93C63" w:rsidRDefault="00503959" w:rsidP="005951CC">
            <w:pPr>
              <w:rPr>
                <w:rFonts w:eastAsia="MingLiU" w:cs="Arial"/>
                <w:szCs w:val="15"/>
              </w:rPr>
            </w:pPr>
            <w:r w:rsidRPr="00C93C63">
              <w:rPr>
                <w:rFonts w:eastAsia="MingLiU" w:cs="Arial"/>
                <w:szCs w:val="15"/>
              </w:rPr>
              <w:t xml:space="preserve">2. No </w:t>
            </w:r>
            <w:r w:rsidRPr="00C93C63">
              <w:rPr>
                <w:rFonts w:eastAsia="MingLiU" w:cs="Arial"/>
                <w:color w:val="FF0000"/>
                <w:szCs w:val="15"/>
              </w:rPr>
              <w:t>[Go to</w:t>
            </w:r>
            <w:r w:rsidR="009F45E2" w:rsidRPr="00C93C63">
              <w:rPr>
                <w:rFonts w:eastAsia="MingLiU" w:cs="Arial"/>
                <w:color w:val="FF0000"/>
                <w:szCs w:val="15"/>
              </w:rPr>
              <w:t xml:space="preserve"> 10_Abort</w:t>
            </w:r>
            <w:r w:rsidRPr="00C93C63">
              <w:rPr>
                <w:rFonts w:eastAsia="MingLiU" w:cs="Arial"/>
                <w:color w:val="FF0000"/>
                <w:szCs w:val="15"/>
              </w:rPr>
              <w:t>]</w:t>
            </w:r>
          </w:p>
          <w:p w:rsidR="00503959" w:rsidRPr="00C93C63" w:rsidRDefault="00503959" w:rsidP="005951CC">
            <w:pPr>
              <w:rPr>
                <w:rFonts w:eastAsia="MingLiU" w:cs="Arial"/>
                <w:szCs w:val="15"/>
              </w:rPr>
            </w:pPr>
            <w:r w:rsidRPr="00C93C63">
              <w:rPr>
                <w:rFonts w:eastAsia="MingLiU" w:cs="Arial"/>
                <w:szCs w:val="15"/>
              </w:rPr>
              <w:t xml:space="preserve">.K Don’t know </w:t>
            </w:r>
            <w:r w:rsidRPr="00C93C63">
              <w:rPr>
                <w:rFonts w:eastAsia="MingLiU" w:cs="Arial"/>
                <w:color w:val="FF0000"/>
                <w:szCs w:val="15"/>
              </w:rPr>
              <w:t>[Go to</w:t>
            </w:r>
            <w:r w:rsidR="009F45E2" w:rsidRPr="00C93C63">
              <w:rPr>
                <w:rFonts w:eastAsia="MingLiU" w:cs="Arial"/>
                <w:color w:val="FF0000"/>
                <w:szCs w:val="15"/>
              </w:rPr>
              <w:t xml:space="preserve"> 10_Abort</w:t>
            </w:r>
            <w:r w:rsidRPr="00C93C63">
              <w:rPr>
                <w:rFonts w:eastAsia="MingLiU" w:cs="Arial"/>
                <w:color w:val="FF0000"/>
                <w:szCs w:val="15"/>
              </w:rPr>
              <w:t>]</w:t>
            </w:r>
          </w:p>
          <w:p w:rsidR="00503959" w:rsidRPr="00C93C63" w:rsidRDefault="00503959" w:rsidP="005951CC">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[Go to</w:t>
            </w:r>
            <w:r w:rsidR="009F45E2" w:rsidRPr="00C93C63">
              <w:rPr>
                <w:rFonts w:eastAsia="MingLiU" w:cs="Arial"/>
                <w:color w:val="FF0000"/>
                <w:szCs w:val="15"/>
              </w:rPr>
              <w:t xml:space="preserve"> 10_Abort</w:t>
            </w:r>
            <w:r w:rsidRPr="00C93C63">
              <w:rPr>
                <w:rFonts w:eastAsia="MingLiU" w:cs="Arial"/>
                <w:color w:val="FF0000"/>
                <w:szCs w:val="15"/>
              </w:rPr>
              <w:t>]</w:t>
            </w:r>
          </w:p>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50B97" w:rsidRPr="00C93C63" w:rsidRDefault="00550B97" w:rsidP="00550B97">
            <w:pPr>
              <w:rPr>
                <w:rFonts w:eastAsia="MingLiU" w:cs="Arial"/>
                <w:color w:val="FF0000"/>
                <w:szCs w:val="15"/>
              </w:rPr>
            </w:pPr>
            <w:r w:rsidRPr="00C93C63">
              <w:rPr>
                <w:rFonts w:eastAsia="MingLiU" w:cs="Arial"/>
                <w:color w:val="FF0000"/>
                <w:szCs w:val="15"/>
              </w:rPr>
              <w:t>16-74 years</w:t>
            </w:r>
          </w:p>
          <w:p w:rsidR="00550B97" w:rsidRPr="00C93C63" w:rsidRDefault="00550B97" w:rsidP="00550B97">
            <w:pPr>
              <w:rPr>
                <w:rFonts w:eastAsia="MingLiU" w:cs="Arial"/>
                <w:color w:val="FF0000"/>
                <w:szCs w:val="15"/>
              </w:rPr>
            </w:pPr>
            <w:r w:rsidRPr="00C93C63">
              <w:rPr>
                <w:rFonts w:eastAsia="MingLiU" w:cs="Arial"/>
                <w:color w:val="FF0000"/>
                <w:szCs w:val="15"/>
              </w:rPr>
              <w:t>[If ever been pregnant]</w:t>
            </w:r>
          </w:p>
          <w:p w:rsidR="00550B97" w:rsidRPr="00C93C63" w:rsidRDefault="00550B97" w:rsidP="00550B97">
            <w:pPr>
              <w:rPr>
                <w:rFonts w:eastAsia="MingLiU" w:cs="Arial"/>
                <w:color w:val="FF0000"/>
                <w:szCs w:val="15"/>
              </w:rPr>
            </w:pPr>
          </w:p>
          <w:p w:rsidR="00550B97" w:rsidRPr="00C93C63" w:rsidRDefault="00550B97" w:rsidP="00550B97">
            <w:pPr>
              <w:rPr>
                <w:rFonts w:eastAsia="MingLiU" w:cs="Arial"/>
                <w:color w:val="FF0000"/>
                <w:szCs w:val="15"/>
              </w:rPr>
            </w:pPr>
            <w:r w:rsidRPr="00C93C63">
              <w:rPr>
                <w:rFonts w:eastAsia="MingLiU" w:cs="Arial"/>
                <w:color w:val="FF0000"/>
                <w:szCs w:val="15"/>
              </w:rPr>
              <w:t>If</w:t>
            </w:r>
            <w:r w:rsidR="009F45E2" w:rsidRPr="00C93C63">
              <w:rPr>
                <w:rFonts w:eastAsia="MingLiU" w:cs="Arial"/>
                <w:color w:val="FF0000"/>
                <w:szCs w:val="15"/>
              </w:rPr>
              <w:t xml:space="preserve"> 10_EverPreg</w:t>
            </w:r>
            <w:r w:rsidRPr="00C93C63">
              <w:rPr>
                <w:rFonts w:eastAsia="MingLiU" w:cs="Arial"/>
                <w:color w:val="FF0000"/>
                <w:szCs w:val="15"/>
              </w:rPr>
              <w:t>=1 then</w:t>
            </w:r>
          </w:p>
          <w:p w:rsidR="00503959" w:rsidRPr="00C93C63" w:rsidRDefault="00503959"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B27EA1" w:rsidP="00B27EA1">
            <w:pPr>
              <w:rPr>
                <w:rFonts w:eastAsia="MingLiU" w:cs="Arial"/>
                <w:color w:val="7030A0"/>
                <w:szCs w:val="15"/>
              </w:rPr>
            </w:pPr>
            <w:r w:rsidRPr="00C93C63">
              <w:rPr>
                <w:rFonts w:eastAsia="MingLiU" w:cs="Arial"/>
                <w:color w:val="7030A0"/>
                <w:szCs w:val="15"/>
              </w:rPr>
              <w:t>ASHR 2001 QCON11</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Stillbirth number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NoStillBth</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How many still births have you had?</w:t>
            </w:r>
          </w:p>
          <w:p w:rsidR="00336875" w:rsidRPr="00C93C63" w:rsidRDefault="00336875" w:rsidP="005951CC">
            <w:pPr>
              <w:rPr>
                <w:rFonts w:eastAsia="MingLiU" w:cs="Arial"/>
                <w:szCs w:val="15"/>
              </w:rPr>
            </w:pPr>
          </w:p>
          <w:p w:rsidR="00336875" w:rsidRPr="00C93C63" w:rsidRDefault="00336875" w:rsidP="005951CC">
            <w:pPr>
              <w:rPr>
                <w:rFonts w:eastAsia="MingLiU" w:cs="Arial"/>
                <w:szCs w:val="15"/>
              </w:rPr>
            </w:pPr>
            <w:r w:rsidRPr="00C93C63">
              <w:rPr>
                <w:rFonts w:eastAsia="MingLiU" w:cs="Arial"/>
                <w:color w:val="0070C0"/>
                <w:szCs w:val="15"/>
              </w:rPr>
              <w:t>Please type in the number.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Number</w:t>
            </w:r>
            <w:r w:rsidR="004339EF" w:rsidRPr="00C93C63">
              <w:rPr>
                <w:rFonts w:eastAsia="MingLiU" w:cs="Arial"/>
                <w:szCs w:val="15"/>
              </w:rPr>
              <w:t>:</w:t>
            </w:r>
            <w:r w:rsidRPr="00C93C63">
              <w:rPr>
                <w:rFonts w:eastAsia="MingLiU" w:cs="Arial"/>
                <w:szCs w:val="15"/>
              </w:rPr>
              <w:t xml:space="preserve"> 1..40</w:t>
            </w:r>
          </w:p>
          <w:p w:rsidR="00503959" w:rsidRPr="00C93C63" w:rsidRDefault="00503959" w:rsidP="005951CC">
            <w:pPr>
              <w:rPr>
                <w:rFonts w:eastAsia="MingLiU" w:cs="Arial"/>
                <w:szCs w:val="15"/>
              </w:rPr>
            </w:pPr>
            <w:r w:rsidRPr="00C93C63">
              <w:rPr>
                <w:rFonts w:eastAsia="MingLiU" w:cs="Arial"/>
                <w:szCs w:val="15"/>
              </w:rPr>
              <w:t>.K Don’t know</w:t>
            </w:r>
          </w:p>
          <w:p w:rsidR="00503959" w:rsidRPr="00C93C63" w:rsidRDefault="00503959" w:rsidP="005951CC">
            <w:pPr>
              <w:rPr>
                <w:rFonts w:eastAsia="MingLiU" w:cs="Arial"/>
                <w:szCs w:val="15"/>
              </w:rPr>
            </w:pPr>
            <w:r w:rsidRPr="00C93C63">
              <w:rPr>
                <w:rFonts w:eastAsia="MingLiU" w:cs="Arial"/>
                <w:szCs w:val="15"/>
              </w:rPr>
              <w:t>.R Choose not to answer</w:t>
            </w:r>
          </w:p>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03959" w:rsidRPr="00C93C63" w:rsidRDefault="00503959" w:rsidP="005951CC">
            <w:pPr>
              <w:rPr>
                <w:rFonts w:eastAsia="MingLiU" w:cs="Arial"/>
                <w:color w:val="FF0000"/>
                <w:szCs w:val="15"/>
              </w:rPr>
            </w:pPr>
            <w:r w:rsidRPr="00C93C63">
              <w:rPr>
                <w:rFonts w:eastAsia="MingLiU" w:cs="Arial"/>
                <w:color w:val="FF0000"/>
                <w:szCs w:val="15"/>
              </w:rPr>
              <w:t>16-74 years</w:t>
            </w:r>
          </w:p>
          <w:p w:rsidR="00503959" w:rsidRPr="00C93C63" w:rsidRDefault="00503959" w:rsidP="005951CC">
            <w:pPr>
              <w:rPr>
                <w:rFonts w:eastAsia="MingLiU" w:cs="Arial"/>
                <w:color w:val="FF0000"/>
                <w:szCs w:val="15"/>
              </w:rPr>
            </w:pPr>
            <w:r w:rsidRPr="00C93C63">
              <w:rPr>
                <w:rFonts w:eastAsia="MingLiU" w:cs="Arial"/>
                <w:color w:val="FF0000"/>
                <w:szCs w:val="15"/>
              </w:rPr>
              <w:t>[If ever had a stillbirth]</w:t>
            </w:r>
          </w:p>
          <w:p w:rsidR="00503959" w:rsidRPr="00C93C63" w:rsidRDefault="00503959" w:rsidP="005951CC">
            <w:pPr>
              <w:rPr>
                <w:rFonts w:eastAsia="MingLiU" w:cs="Arial"/>
                <w:color w:val="FF0000"/>
                <w:szCs w:val="15"/>
              </w:rPr>
            </w:pPr>
          </w:p>
          <w:p w:rsidR="00503959" w:rsidRPr="00C93C63" w:rsidRDefault="00FB321E" w:rsidP="005951CC">
            <w:pPr>
              <w:rPr>
                <w:rFonts w:eastAsia="MingLiU" w:cs="Arial"/>
                <w:color w:val="FF0000"/>
                <w:szCs w:val="15"/>
              </w:rPr>
            </w:pPr>
            <w:r w:rsidRPr="00C93C63">
              <w:rPr>
                <w:rFonts w:eastAsia="MingLiU" w:cs="Arial"/>
                <w:color w:val="FF0000"/>
                <w:szCs w:val="15"/>
              </w:rPr>
              <w:t>If</w:t>
            </w:r>
            <w:r w:rsidR="00F10F04" w:rsidRPr="00C93C63">
              <w:rPr>
                <w:rFonts w:eastAsia="MingLiU" w:cs="Arial"/>
                <w:color w:val="FF0000"/>
                <w:szCs w:val="15"/>
              </w:rPr>
              <w:t xml:space="preserve"> </w:t>
            </w:r>
            <w:r w:rsidR="009F45E2" w:rsidRPr="00C93C63">
              <w:rPr>
                <w:rFonts w:eastAsia="MingLiU" w:cs="Arial"/>
                <w:color w:val="FF0000"/>
                <w:szCs w:val="15"/>
              </w:rPr>
              <w:t>10_</w:t>
            </w:r>
            <w:r w:rsidR="00503959" w:rsidRPr="00C93C63">
              <w:rPr>
                <w:rFonts w:eastAsia="MingLiU" w:cs="Arial"/>
                <w:color w:val="FF0000"/>
                <w:szCs w:val="15"/>
              </w:rPr>
              <w:t>StillBth=1</w:t>
            </w:r>
            <w:r w:rsidR="00F10F04" w:rsidRPr="00C93C63">
              <w:rPr>
                <w:rFonts w:eastAsia="MingLiU" w:cs="Arial"/>
                <w:color w:val="FF0000"/>
                <w:szCs w:val="15"/>
              </w:rPr>
              <w:t xml:space="preserve"> </w:t>
            </w:r>
            <w:r w:rsidRPr="00C93C63">
              <w:rPr>
                <w:rFonts w:eastAsia="MingLiU" w:cs="Arial"/>
                <w:color w:val="FF0000"/>
                <w:szCs w:val="15"/>
              </w:rPr>
              <w:t>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B27EA1" w:rsidP="00B27EA1">
            <w:pPr>
              <w:rPr>
                <w:rFonts w:eastAsia="MingLiU" w:cs="Arial"/>
                <w:color w:val="7030A0"/>
                <w:szCs w:val="15"/>
              </w:rPr>
            </w:pPr>
            <w:r w:rsidRPr="00C93C63">
              <w:rPr>
                <w:rFonts w:eastAsia="MingLiU" w:cs="Arial"/>
                <w:color w:val="7030A0"/>
                <w:szCs w:val="15"/>
              </w:rPr>
              <w:t xml:space="preserve">ASHR 2001 QCON12 </w:t>
            </w:r>
          </w:p>
          <w:p w:rsidR="00073489" w:rsidRPr="00C93C63" w:rsidRDefault="00073489" w:rsidP="00B27EA1">
            <w:pPr>
              <w:rPr>
                <w:rFonts w:eastAsia="MingLiU" w:cs="Arial"/>
                <w:color w:val="7030A0"/>
                <w:szCs w:val="15"/>
              </w:rPr>
            </w:pPr>
            <w:r w:rsidRPr="00C93C63">
              <w:rPr>
                <w:rFonts w:eastAsia="MingLiU" w:cs="Arial"/>
                <w:color w:val="7030A0"/>
                <w:szCs w:val="15"/>
              </w:rPr>
              <w:t>Text slightly amended to suit screen delivery of question</w:t>
            </w:r>
          </w:p>
          <w:p w:rsidR="00941A57" w:rsidRPr="00C93C63" w:rsidRDefault="00941A57" w:rsidP="00B27EA1">
            <w:pPr>
              <w:rPr>
                <w:rFonts w:eastAsia="MingLiU" w:cs="Arial"/>
                <w:color w:val="7030A0"/>
                <w:szCs w:val="15"/>
              </w:rPr>
            </w:pPr>
          </w:p>
          <w:p w:rsidR="00941A57" w:rsidRPr="00C93C63" w:rsidRDefault="00941A57" w:rsidP="00B27EA1">
            <w:pPr>
              <w:rPr>
                <w:rFonts w:eastAsia="MingLiU" w:cs="Arial"/>
                <w:color w:val="7030A0"/>
                <w:szCs w:val="15"/>
              </w:rPr>
            </w:pPr>
          </w:p>
          <w:p w:rsidR="00941A57" w:rsidRPr="00C93C63" w:rsidRDefault="00941A57" w:rsidP="00B27EA1">
            <w:pPr>
              <w:rPr>
                <w:rFonts w:eastAsia="MingLiU" w:cs="Arial"/>
                <w:color w:val="7030A0"/>
                <w:szCs w:val="15"/>
              </w:rPr>
            </w:pPr>
          </w:p>
          <w:p w:rsidR="00941A57" w:rsidRPr="00C93C63" w:rsidRDefault="00941A57" w:rsidP="00B27EA1">
            <w:pPr>
              <w:rPr>
                <w:rFonts w:eastAsia="MingLiU" w:cs="Arial"/>
                <w:color w:val="7030A0"/>
                <w:szCs w:val="15"/>
              </w:rPr>
            </w:pPr>
          </w:p>
          <w:p w:rsidR="00941A57" w:rsidRPr="00C93C63" w:rsidRDefault="00941A57" w:rsidP="00B27EA1">
            <w:pPr>
              <w:rPr>
                <w:rFonts w:eastAsia="MingLiU" w:cs="Arial"/>
                <w:color w:val="7030A0"/>
                <w:szCs w:val="15"/>
              </w:rPr>
            </w:pPr>
          </w:p>
          <w:p w:rsidR="00F33A45" w:rsidRPr="00C93C63" w:rsidRDefault="00F33A45" w:rsidP="00B27EA1">
            <w:pPr>
              <w:rPr>
                <w:rFonts w:eastAsia="MingLiU" w:cs="Arial"/>
                <w:color w:val="7030A0"/>
                <w:szCs w:val="15"/>
              </w:rPr>
            </w:pPr>
          </w:p>
          <w:p w:rsidR="00F33A45" w:rsidRPr="00C93C63" w:rsidRDefault="00F33A45" w:rsidP="00B27EA1">
            <w:pPr>
              <w:rPr>
                <w:rFonts w:eastAsia="MingLiU" w:cs="Arial"/>
                <w:color w:val="7030A0"/>
                <w:szCs w:val="15"/>
              </w:rPr>
            </w:pPr>
          </w:p>
          <w:p w:rsidR="00941A57" w:rsidRPr="00C93C63" w:rsidRDefault="00941A57" w:rsidP="00B27EA1">
            <w:pPr>
              <w:rPr>
                <w:rFonts w:eastAsia="MingLiU" w:cs="Arial"/>
                <w:color w:val="7030A0"/>
                <w:szCs w:val="15"/>
              </w:rPr>
            </w:pP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 xml:space="preserve">Abortion ever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5951CC">
            <w:pPr>
              <w:rPr>
                <w:rFonts w:eastAsia="MingLiU" w:cs="Arial"/>
                <w:szCs w:val="15"/>
              </w:rPr>
            </w:pPr>
            <w:r w:rsidRPr="00C93C63">
              <w:rPr>
                <w:rFonts w:eastAsia="MingLiU" w:cs="Arial"/>
                <w:szCs w:val="15"/>
              </w:rPr>
              <w:t>10_</w:t>
            </w:r>
            <w:r w:rsidR="00503959" w:rsidRPr="00C93C63">
              <w:rPr>
                <w:rFonts w:eastAsia="MingLiU" w:cs="Arial"/>
                <w:szCs w:val="15"/>
              </w:rPr>
              <w:t>Abort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szCs w:val="15"/>
              </w:rPr>
            </w:pPr>
            <w:r w:rsidRPr="00C93C63">
              <w:rPr>
                <w:rFonts w:eastAsia="MingLiU" w:cs="Arial"/>
                <w:szCs w:val="15"/>
              </w:rPr>
              <w:t>Have you ever had a termination or abortion?</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5951CC">
            <w:pPr>
              <w:rPr>
                <w:rFonts w:eastAsia="MingLiU" w:cs="Arial"/>
                <w:color w:val="FF0000"/>
                <w:szCs w:val="15"/>
              </w:rPr>
            </w:pPr>
            <w:r w:rsidRPr="00C93C63">
              <w:rPr>
                <w:rFonts w:eastAsia="MingLiU" w:cs="Arial"/>
                <w:szCs w:val="15"/>
              </w:rPr>
              <w:t xml:space="preserve">1. Yes </w:t>
            </w:r>
          </w:p>
          <w:p w:rsidR="00503959" w:rsidRPr="00C93C63" w:rsidRDefault="00503959" w:rsidP="005951CC">
            <w:pPr>
              <w:rPr>
                <w:rFonts w:eastAsia="MingLiU" w:cs="Arial"/>
                <w:color w:val="FF0000"/>
                <w:szCs w:val="15"/>
              </w:rPr>
            </w:pPr>
            <w:r w:rsidRPr="00C93C63">
              <w:rPr>
                <w:rFonts w:eastAsia="MingLiU" w:cs="Arial"/>
                <w:szCs w:val="15"/>
              </w:rPr>
              <w:t xml:space="preserve">2. No </w:t>
            </w:r>
            <w:r w:rsidRPr="00C93C63">
              <w:rPr>
                <w:rFonts w:eastAsia="MingLiU" w:cs="Arial"/>
                <w:color w:val="FF0000"/>
                <w:szCs w:val="15"/>
              </w:rPr>
              <w:t>[</w:t>
            </w:r>
            <w:r w:rsidR="00E40166" w:rsidRPr="00C93C63">
              <w:rPr>
                <w:rFonts w:eastAsia="MingLiU" w:cs="Arial"/>
                <w:color w:val="FF0000"/>
                <w:szCs w:val="15"/>
              </w:rPr>
              <w:t xml:space="preserve">If </w:t>
            </w:r>
            <w:r w:rsidR="0050728A" w:rsidRPr="00C93C63">
              <w:rPr>
                <w:rFonts w:eastAsia="MingLiU" w:cs="Arial"/>
                <w:color w:val="FF0000"/>
                <w:szCs w:val="15"/>
              </w:rPr>
              <w:t>(</w:t>
            </w:r>
            <w:r w:rsidR="000115E2" w:rsidRPr="00C93C63">
              <w:rPr>
                <w:rFonts w:eastAsia="MingLiU" w:cs="Arial"/>
                <w:color w:val="FF0000"/>
                <w:szCs w:val="15"/>
              </w:rPr>
              <w:t>1_AgeRange=1 or 2</w:t>
            </w:r>
            <w:r w:rsidR="0050728A" w:rsidRPr="00C93C63">
              <w:rPr>
                <w:rFonts w:eastAsia="MingLiU" w:cs="Arial"/>
                <w:color w:val="FF0000"/>
                <w:szCs w:val="15"/>
              </w:rPr>
              <w:t>)</w:t>
            </w:r>
            <w:r w:rsidRPr="00C93C63">
              <w:rPr>
                <w:rFonts w:eastAsia="MingLiU" w:cs="Arial"/>
                <w:color w:val="FF0000"/>
                <w:szCs w:val="15"/>
              </w:rPr>
              <w:t xml:space="preserve"> Go to</w:t>
            </w:r>
            <w:r w:rsidR="00615E78" w:rsidRPr="00C93C63">
              <w:rPr>
                <w:rFonts w:eastAsia="MingLiU" w:cs="Arial"/>
                <w:color w:val="FF0000"/>
                <w:szCs w:val="15"/>
              </w:rPr>
              <w:t xml:space="preserve"> 10_LMUP</w:t>
            </w:r>
            <w:r w:rsidRPr="00C93C63">
              <w:rPr>
                <w:rFonts w:eastAsia="MingLiU" w:cs="Arial"/>
                <w:color w:val="FF0000"/>
                <w:szCs w:val="15"/>
              </w:rPr>
              <w:t>Scr</w:t>
            </w:r>
            <w:r w:rsidR="003524A6" w:rsidRPr="00C93C63">
              <w:rPr>
                <w:rFonts w:eastAsia="MingLiU" w:cs="Arial"/>
                <w:color w:val="FF0000"/>
                <w:szCs w:val="15"/>
              </w:rPr>
              <w:t>5yrs</w:t>
            </w:r>
            <w:r w:rsidRPr="00C93C63">
              <w:rPr>
                <w:rFonts w:eastAsia="MingLiU" w:cs="Arial"/>
                <w:color w:val="FF0000"/>
                <w:szCs w:val="15"/>
              </w:rPr>
              <w:t>;</w:t>
            </w:r>
          </w:p>
          <w:p w:rsidR="00503959" w:rsidRPr="00C93C63" w:rsidRDefault="00E40166" w:rsidP="005951CC">
            <w:pPr>
              <w:rPr>
                <w:rFonts w:eastAsia="MingLiU" w:cs="Arial"/>
                <w:color w:val="FF0000"/>
                <w:szCs w:val="15"/>
              </w:rPr>
            </w:pPr>
            <w:r w:rsidRPr="00C93C63">
              <w:rPr>
                <w:rFonts w:eastAsia="MingLiU" w:cs="Arial"/>
                <w:color w:val="FF0000"/>
                <w:szCs w:val="15"/>
              </w:rPr>
              <w:t xml:space="preserve">If </w:t>
            </w:r>
            <w:r w:rsidR="0050728A" w:rsidRPr="00C93C63">
              <w:rPr>
                <w:rFonts w:eastAsia="MingLiU" w:cs="Arial"/>
                <w:color w:val="FF0000"/>
                <w:szCs w:val="15"/>
              </w:rPr>
              <w:t>(</w:t>
            </w:r>
            <w:r w:rsidR="009E7FC2" w:rsidRPr="00C93C63">
              <w:rPr>
                <w:rFonts w:eastAsia="MingLiU" w:cs="Arial"/>
                <w:color w:val="FF0000"/>
                <w:szCs w:val="15"/>
              </w:rPr>
              <w:t>1_AgeRange=3</w:t>
            </w:r>
            <w:r w:rsidR="0050728A" w:rsidRPr="00C93C63">
              <w:rPr>
                <w:rFonts w:eastAsia="MingLiU" w:cs="Arial"/>
                <w:color w:val="FF0000"/>
                <w:szCs w:val="15"/>
              </w:rPr>
              <w:t>)</w:t>
            </w:r>
            <w:r w:rsidR="00E215DF" w:rsidRPr="00C93C63">
              <w:rPr>
                <w:rFonts w:eastAsia="MingLiU" w:cs="Arial"/>
                <w:color w:val="FF0000"/>
                <w:szCs w:val="15"/>
              </w:rPr>
              <w:t xml:space="preserve"> </w:t>
            </w:r>
            <w:r w:rsidRPr="00C93C63">
              <w:rPr>
                <w:rFonts w:eastAsia="MingLiU" w:cs="Arial"/>
                <w:color w:val="FF0000"/>
                <w:szCs w:val="15"/>
              </w:rPr>
              <w:t>and</w:t>
            </w:r>
            <w:r w:rsidR="009F45E2" w:rsidRPr="00C93C63">
              <w:rPr>
                <w:rFonts w:eastAsia="MingLiU" w:cs="Arial"/>
                <w:color w:val="FF0000"/>
                <w:szCs w:val="15"/>
              </w:rPr>
              <w:t xml:space="preserve"> (10_LiveBth</w:t>
            </w:r>
            <w:r w:rsidR="00503959" w:rsidRPr="00C93C63">
              <w:rPr>
                <w:rFonts w:eastAsia="MingLiU" w:cs="Arial"/>
                <w:color w:val="FF0000"/>
                <w:szCs w:val="15"/>
              </w:rPr>
              <w:t>≥2</w:t>
            </w:r>
            <w:r w:rsidR="0050728A" w:rsidRPr="00C93C63">
              <w:rPr>
                <w:rFonts w:eastAsia="MingLiU" w:cs="Arial"/>
                <w:color w:val="FF0000"/>
                <w:szCs w:val="15"/>
              </w:rPr>
              <w:t>)</w:t>
            </w:r>
            <w:r w:rsidR="00503959" w:rsidRPr="00C93C63">
              <w:rPr>
                <w:rFonts w:eastAsia="MingLiU" w:cs="Arial"/>
                <w:color w:val="FF0000"/>
                <w:szCs w:val="15"/>
              </w:rPr>
              <w:t xml:space="preserve"> go to</w:t>
            </w:r>
            <w:r w:rsidR="00615E78" w:rsidRPr="00C93C63">
              <w:rPr>
                <w:rFonts w:eastAsia="MingLiU" w:cs="Arial"/>
                <w:color w:val="FF0000"/>
                <w:szCs w:val="15"/>
              </w:rPr>
              <w:t xml:space="preserve"> 11_SamFath</w:t>
            </w:r>
            <w:r w:rsidR="00503959" w:rsidRPr="00C93C63">
              <w:rPr>
                <w:rFonts w:eastAsia="MingLiU" w:cs="Arial"/>
                <w:color w:val="FF0000"/>
                <w:szCs w:val="15"/>
              </w:rPr>
              <w:t>;</w:t>
            </w:r>
          </w:p>
          <w:p w:rsidR="00503959" w:rsidRPr="00C93C63" w:rsidRDefault="00E40166" w:rsidP="005951CC">
            <w:pPr>
              <w:rPr>
                <w:rFonts w:eastAsia="MingLiU" w:cs="Arial"/>
                <w:color w:val="FF0000"/>
                <w:szCs w:val="15"/>
              </w:rPr>
            </w:pPr>
            <w:r w:rsidRPr="00C93C63">
              <w:rPr>
                <w:rFonts w:eastAsia="MingLiU" w:cs="Arial"/>
                <w:color w:val="FF0000"/>
                <w:szCs w:val="15"/>
              </w:rPr>
              <w:t xml:space="preserve">If </w:t>
            </w:r>
            <w:r w:rsidR="0050728A" w:rsidRPr="00C93C63">
              <w:rPr>
                <w:rFonts w:eastAsia="MingLiU" w:cs="Arial"/>
                <w:color w:val="FF0000"/>
                <w:szCs w:val="15"/>
              </w:rPr>
              <w:t>(</w:t>
            </w:r>
            <w:r w:rsidR="009E7FC2" w:rsidRPr="00C93C63">
              <w:rPr>
                <w:rFonts w:eastAsia="MingLiU" w:cs="Arial"/>
                <w:color w:val="FF0000"/>
                <w:szCs w:val="15"/>
              </w:rPr>
              <w:t>1_AgeRange=3</w:t>
            </w:r>
            <w:r w:rsidR="0050728A" w:rsidRPr="00C93C63">
              <w:rPr>
                <w:rFonts w:eastAsia="MingLiU" w:cs="Arial"/>
                <w:color w:val="FF0000"/>
                <w:szCs w:val="15"/>
              </w:rPr>
              <w:t>)</w:t>
            </w:r>
            <w:r w:rsidR="00E215DF" w:rsidRPr="00C93C63">
              <w:rPr>
                <w:rFonts w:eastAsia="MingLiU" w:cs="Arial"/>
                <w:color w:val="FF0000"/>
                <w:szCs w:val="15"/>
              </w:rPr>
              <w:t xml:space="preserve"> </w:t>
            </w:r>
            <w:r w:rsidRPr="00C93C63">
              <w:rPr>
                <w:rFonts w:eastAsia="MingLiU" w:cs="Arial"/>
                <w:color w:val="FF0000"/>
                <w:szCs w:val="15"/>
              </w:rPr>
              <w:t>and</w:t>
            </w:r>
            <w:r w:rsidR="009F45E2" w:rsidRPr="00C93C63">
              <w:rPr>
                <w:rFonts w:eastAsia="MingLiU" w:cs="Arial"/>
                <w:color w:val="FF0000"/>
                <w:szCs w:val="15"/>
              </w:rPr>
              <w:t xml:space="preserve"> (10_LiveBth</w:t>
            </w:r>
            <w:r w:rsidR="00503959" w:rsidRPr="00C93C63">
              <w:rPr>
                <w:rFonts w:eastAsia="MingLiU" w:cs="Arial"/>
                <w:color w:val="FF0000"/>
                <w:szCs w:val="15"/>
              </w:rPr>
              <w:t>≤1</w:t>
            </w:r>
            <w:r w:rsidR="0050728A" w:rsidRPr="00C93C63">
              <w:rPr>
                <w:rFonts w:eastAsia="MingLiU" w:cs="Arial"/>
                <w:color w:val="FF0000"/>
                <w:szCs w:val="15"/>
              </w:rPr>
              <w:t>)</w:t>
            </w:r>
            <w:r w:rsidR="00E215DF" w:rsidRPr="00C93C63">
              <w:rPr>
                <w:rFonts w:eastAsia="MingLiU" w:cs="Arial"/>
                <w:color w:val="FF0000"/>
                <w:szCs w:val="15"/>
              </w:rPr>
              <w:t xml:space="preserve"> </w:t>
            </w:r>
            <w:r w:rsidR="00503959" w:rsidRPr="00C93C63">
              <w:rPr>
                <w:rFonts w:eastAsia="MingLiU" w:cs="Arial"/>
                <w:color w:val="FF0000"/>
                <w:szCs w:val="15"/>
              </w:rPr>
              <w:t>go to</w:t>
            </w:r>
            <w:r w:rsidR="009833A9" w:rsidRPr="00C93C63">
              <w:rPr>
                <w:rFonts w:eastAsia="MingLiU" w:cs="Arial"/>
                <w:color w:val="FF0000"/>
                <w:szCs w:val="15"/>
              </w:rPr>
              <w:t xml:space="preserve"> 11_AdopChild</w:t>
            </w:r>
            <w:r w:rsidR="00FE2C71" w:rsidRPr="00C93C63">
              <w:rPr>
                <w:rFonts w:eastAsia="MingLiU" w:cs="Arial"/>
                <w:color w:val="FF0000"/>
                <w:szCs w:val="15"/>
              </w:rPr>
              <w:t>]</w:t>
            </w:r>
          </w:p>
          <w:p w:rsidR="00503959" w:rsidRPr="00C93C63" w:rsidRDefault="00503959" w:rsidP="005951CC">
            <w:pPr>
              <w:rPr>
                <w:rFonts w:eastAsia="MingLiU" w:cs="Arial"/>
                <w:color w:val="FF0000"/>
                <w:szCs w:val="15"/>
              </w:rPr>
            </w:pPr>
            <w:r w:rsidRPr="00C93C63">
              <w:rPr>
                <w:rFonts w:eastAsia="MingLiU" w:cs="Arial"/>
                <w:szCs w:val="15"/>
              </w:rPr>
              <w:t xml:space="preserve">.K Don’t know </w:t>
            </w:r>
            <w:r w:rsidRPr="00C93C63">
              <w:rPr>
                <w:rFonts w:eastAsia="MingLiU" w:cs="Arial"/>
                <w:color w:val="FF0000"/>
                <w:szCs w:val="15"/>
              </w:rPr>
              <w:t>[</w:t>
            </w:r>
            <w:r w:rsidR="00E40166" w:rsidRPr="00C93C63">
              <w:rPr>
                <w:rFonts w:eastAsia="MingLiU" w:cs="Arial"/>
                <w:color w:val="FF0000"/>
                <w:szCs w:val="15"/>
              </w:rPr>
              <w:t xml:space="preserve">If </w:t>
            </w:r>
            <w:r w:rsidR="0050728A" w:rsidRPr="00C93C63">
              <w:rPr>
                <w:rFonts w:eastAsia="MingLiU" w:cs="Arial"/>
                <w:color w:val="FF0000"/>
                <w:szCs w:val="15"/>
              </w:rPr>
              <w:t>(</w:t>
            </w:r>
            <w:r w:rsidR="000115E2" w:rsidRPr="00C93C63">
              <w:rPr>
                <w:rFonts w:eastAsia="MingLiU" w:cs="Arial"/>
                <w:color w:val="FF0000"/>
                <w:szCs w:val="15"/>
              </w:rPr>
              <w:t>1_AgeRange=1 or 2</w:t>
            </w:r>
            <w:r w:rsidR="0050728A" w:rsidRPr="00C93C63">
              <w:rPr>
                <w:rFonts w:eastAsia="MingLiU" w:cs="Arial"/>
                <w:color w:val="FF0000"/>
                <w:szCs w:val="15"/>
              </w:rPr>
              <w:t>) g</w:t>
            </w:r>
            <w:r w:rsidRPr="00C93C63">
              <w:rPr>
                <w:rFonts w:eastAsia="MingLiU" w:cs="Arial"/>
                <w:color w:val="FF0000"/>
                <w:szCs w:val="15"/>
              </w:rPr>
              <w:t>o to</w:t>
            </w:r>
            <w:r w:rsidR="00615E78" w:rsidRPr="00C93C63">
              <w:rPr>
                <w:rFonts w:eastAsia="MingLiU" w:cs="Arial"/>
                <w:color w:val="FF0000"/>
                <w:szCs w:val="15"/>
              </w:rPr>
              <w:t xml:space="preserve"> 10_LMUP</w:t>
            </w:r>
            <w:r w:rsidRPr="00C93C63">
              <w:rPr>
                <w:rFonts w:eastAsia="MingLiU" w:cs="Arial"/>
                <w:color w:val="FF0000"/>
                <w:szCs w:val="15"/>
              </w:rPr>
              <w:t>Scr</w:t>
            </w:r>
            <w:r w:rsidR="003524A6" w:rsidRPr="00C93C63">
              <w:rPr>
                <w:rFonts w:eastAsia="MingLiU" w:cs="Arial"/>
                <w:color w:val="FF0000"/>
                <w:szCs w:val="15"/>
              </w:rPr>
              <w:t>5yrs</w:t>
            </w:r>
            <w:r w:rsidRPr="00C93C63">
              <w:rPr>
                <w:rFonts w:eastAsia="MingLiU" w:cs="Arial"/>
                <w:color w:val="FF0000"/>
                <w:szCs w:val="15"/>
              </w:rPr>
              <w:t>;</w:t>
            </w:r>
          </w:p>
          <w:p w:rsidR="00503959" w:rsidRPr="00C93C63" w:rsidRDefault="00E40166" w:rsidP="005951CC">
            <w:pPr>
              <w:rPr>
                <w:rFonts w:eastAsia="MingLiU" w:cs="Arial"/>
                <w:color w:val="FF0000"/>
                <w:szCs w:val="15"/>
              </w:rPr>
            </w:pPr>
            <w:r w:rsidRPr="00C93C63">
              <w:rPr>
                <w:rFonts w:eastAsia="MingLiU" w:cs="Arial"/>
                <w:color w:val="FF0000"/>
                <w:szCs w:val="15"/>
              </w:rPr>
              <w:t xml:space="preserve">If </w:t>
            </w:r>
            <w:r w:rsidR="0050728A" w:rsidRPr="00C93C63">
              <w:rPr>
                <w:rFonts w:eastAsia="MingLiU" w:cs="Arial"/>
                <w:color w:val="FF0000"/>
                <w:szCs w:val="15"/>
              </w:rPr>
              <w:t>(</w:t>
            </w:r>
            <w:r w:rsidR="009E7FC2" w:rsidRPr="00C93C63">
              <w:rPr>
                <w:rFonts w:eastAsia="MingLiU" w:cs="Arial"/>
                <w:color w:val="FF0000"/>
                <w:szCs w:val="15"/>
              </w:rPr>
              <w:t>1_AgeRange=3</w:t>
            </w:r>
            <w:r w:rsidR="0050728A" w:rsidRPr="00C93C63">
              <w:rPr>
                <w:rFonts w:eastAsia="MingLiU" w:cs="Arial"/>
                <w:color w:val="FF0000"/>
                <w:szCs w:val="15"/>
              </w:rPr>
              <w:t>)</w:t>
            </w:r>
            <w:r w:rsidR="00E215DF" w:rsidRPr="00C93C63">
              <w:rPr>
                <w:rFonts w:eastAsia="MingLiU" w:cs="Arial"/>
                <w:color w:val="FF0000"/>
                <w:szCs w:val="15"/>
              </w:rPr>
              <w:t xml:space="preserve"> </w:t>
            </w:r>
            <w:r w:rsidRPr="00C93C63">
              <w:rPr>
                <w:rFonts w:eastAsia="MingLiU" w:cs="Arial"/>
                <w:color w:val="FF0000"/>
                <w:szCs w:val="15"/>
              </w:rPr>
              <w:t>and</w:t>
            </w:r>
            <w:r w:rsidR="009F45E2" w:rsidRPr="00C93C63">
              <w:rPr>
                <w:rFonts w:eastAsia="MingLiU" w:cs="Arial"/>
                <w:color w:val="FF0000"/>
                <w:szCs w:val="15"/>
              </w:rPr>
              <w:t xml:space="preserve"> (10_LiveBth</w:t>
            </w:r>
            <w:r w:rsidR="00503959" w:rsidRPr="00C93C63">
              <w:rPr>
                <w:rFonts w:eastAsia="MingLiU" w:cs="Arial"/>
                <w:color w:val="FF0000"/>
                <w:szCs w:val="15"/>
              </w:rPr>
              <w:t>≥2</w:t>
            </w:r>
            <w:r w:rsidR="0050728A" w:rsidRPr="00C93C63">
              <w:rPr>
                <w:rFonts w:eastAsia="MingLiU" w:cs="Arial"/>
                <w:color w:val="FF0000"/>
                <w:szCs w:val="15"/>
              </w:rPr>
              <w:t>)</w:t>
            </w:r>
            <w:r w:rsidR="00503959" w:rsidRPr="00C93C63">
              <w:rPr>
                <w:rFonts w:eastAsia="MingLiU" w:cs="Arial"/>
                <w:color w:val="FF0000"/>
                <w:szCs w:val="15"/>
              </w:rPr>
              <w:t xml:space="preserve"> go to</w:t>
            </w:r>
            <w:r w:rsidR="00615E78" w:rsidRPr="00C93C63">
              <w:rPr>
                <w:rFonts w:eastAsia="MingLiU" w:cs="Arial"/>
                <w:color w:val="FF0000"/>
                <w:szCs w:val="15"/>
              </w:rPr>
              <w:t xml:space="preserve"> 11_SamFath</w:t>
            </w:r>
            <w:r w:rsidR="00503959" w:rsidRPr="00C93C63">
              <w:rPr>
                <w:rFonts w:eastAsia="MingLiU" w:cs="Arial"/>
                <w:color w:val="FF0000"/>
                <w:szCs w:val="15"/>
              </w:rPr>
              <w:t>;</w:t>
            </w:r>
          </w:p>
          <w:p w:rsidR="00503959" w:rsidRPr="00C93C63" w:rsidRDefault="00E40166" w:rsidP="005951CC">
            <w:pPr>
              <w:rPr>
                <w:rFonts w:eastAsia="MingLiU" w:cs="Arial"/>
                <w:color w:val="FF0000"/>
                <w:szCs w:val="15"/>
              </w:rPr>
            </w:pPr>
            <w:r w:rsidRPr="00C93C63">
              <w:rPr>
                <w:rFonts w:eastAsia="MingLiU" w:cs="Arial"/>
                <w:color w:val="FF0000"/>
                <w:szCs w:val="15"/>
              </w:rPr>
              <w:t xml:space="preserve">If </w:t>
            </w:r>
            <w:r w:rsidR="0050728A" w:rsidRPr="00C93C63">
              <w:rPr>
                <w:rFonts w:eastAsia="MingLiU" w:cs="Arial"/>
                <w:color w:val="FF0000"/>
                <w:szCs w:val="15"/>
              </w:rPr>
              <w:t>(</w:t>
            </w:r>
            <w:r w:rsidR="009E7FC2" w:rsidRPr="00C93C63">
              <w:rPr>
                <w:rFonts w:eastAsia="MingLiU" w:cs="Arial"/>
                <w:color w:val="FF0000"/>
                <w:szCs w:val="15"/>
              </w:rPr>
              <w:t>1_AgeRange=3</w:t>
            </w:r>
            <w:r w:rsidR="0050728A" w:rsidRPr="00C93C63">
              <w:rPr>
                <w:rFonts w:eastAsia="MingLiU" w:cs="Arial"/>
                <w:color w:val="FF0000"/>
                <w:szCs w:val="15"/>
              </w:rPr>
              <w:t>)</w:t>
            </w:r>
            <w:r w:rsidR="00E215DF" w:rsidRPr="00C93C63">
              <w:rPr>
                <w:rFonts w:eastAsia="MingLiU" w:cs="Arial"/>
                <w:color w:val="FF0000"/>
                <w:szCs w:val="15"/>
              </w:rPr>
              <w:t xml:space="preserve"> </w:t>
            </w:r>
            <w:r w:rsidRPr="00C93C63">
              <w:rPr>
                <w:rFonts w:eastAsia="MingLiU" w:cs="Arial"/>
                <w:color w:val="FF0000"/>
                <w:szCs w:val="15"/>
              </w:rPr>
              <w:t>and</w:t>
            </w:r>
            <w:r w:rsidR="009F45E2" w:rsidRPr="00C93C63">
              <w:rPr>
                <w:rFonts w:eastAsia="MingLiU" w:cs="Arial"/>
                <w:color w:val="FF0000"/>
                <w:szCs w:val="15"/>
              </w:rPr>
              <w:t xml:space="preserve"> (10_LiveBth</w:t>
            </w:r>
            <w:r w:rsidR="00503959" w:rsidRPr="00C93C63">
              <w:rPr>
                <w:rFonts w:eastAsia="MingLiU" w:cs="Arial"/>
                <w:color w:val="FF0000"/>
                <w:szCs w:val="15"/>
              </w:rPr>
              <w:t>≤1</w:t>
            </w:r>
            <w:r w:rsidR="0050728A" w:rsidRPr="00C93C63">
              <w:rPr>
                <w:rFonts w:eastAsia="MingLiU" w:cs="Arial"/>
                <w:color w:val="FF0000"/>
                <w:szCs w:val="15"/>
              </w:rPr>
              <w:t>)</w:t>
            </w:r>
            <w:r w:rsidR="00E215DF" w:rsidRPr="00C93C63">
              <w:rPr>
                <w:rFonts w:eastAsia="MingLiU" w:cs="Arial"/>
                <w:color w:val="FF0000"/>
                <w:szCs w:val="15"/>
              </w:rPr>
              <w:t xml:space="preserve"> </w:t>
            </w:r>
            <w:r w:rsidR="00503959" w:rsidRPr="00C93C63">
              <w:rPr>
                <w:rFonts w:eastAsia="MingLiU" w:cs="Arial"/>
                <w:color w:val="FF0000"/>
                <w:szCs w:val="15"/>
              </w:rPr>
              <w:t>go to</w:t>
            </w:r>
            <w:r w:rsidR="009833A9" w:rsidRPr="00C93C63">
              <w:rPr>
                <w:rFonts w:eastAsia="MingLiU" w:cs="Arial"/>
                <w:color w:val="FF0000"/>
                <w:szCs w:val="15"/>
              </w:rPr>
              <w:t xml:space="preserve"> 11_AdopChild</w:t>
            </w:r>
            <w:r w:rsidR="00FE2C71" w:rsidRPr="00C93C63">
              <w:rPr>
                <w:rFonts w:eastAsia="MingLiU" w:cs="Arial"/>
                <w:color w:val="FF0000"/>
                <w:szCs w:val="15"/>
              </w:rPr>
              <w:t>]</w:t>
            </w:r>
          </w:p>
          <w:p w:rsidR="00503959" w:rsidRPr="00C93C63" w:rsidRDefault="00503959" w:rsidP="005951CC">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w:t>
            </w:r>
            <w:r w:rsidR="00E40166" w:rsidRPr="00C93C63">
              <w:rPr>
                <w:rFonts w:eastAsia="MingLiU" w:cs="Arial"/>
                <w:color w:val="FF0000"/>
                <w:szCs w:val="15"/>
              </w:rPr>
              <w:t xml:space="preserve">If </w:t>
            </w:r>
            <w:r w:rsidR="0050728A" w:rsidRPr="00C93C63">
              <w:rPr>
                <w:rFonts w:eastAsia="MingLiU" w:cs="Arial"/>
                <w:color w:val="FF0000"/>
                <w:szCs w:val="15"/>
              </w:rPr>
              <w:t>(</w:t>
            </w:r>
            <w:r w:rsidR="000115E2" w:rsidRPr="00C93C63">
              <w:rPr>
                <w:rFonts w:eastAsia="MingLiU" w:cs="Arial"/>
                <w:color w:val="FF0000"/>
                <w:szCs w:val="15"/>
              </w:rPr>
              <w:t>1_AgeRange=1 or 2</w:t>
            </w:r>
            <w:r w:rsidR="0050728A" w:rsidRPr="00C93C63">
              <w:rPr>
                <w:rFonts w:eastAsia="MingLiU" w:cs="Arial"/>
                <w:color w:val="FF0000"/>
                <w:szCs w:val="15"/>
              </w:rPr>
              <w:t>)</w:t>
            </w:r>
            <w:r w:rsidRPr="00C93C63">
              <w:rPr>
                <w:rFonts w:eastAsia="MingLiU" w:cs="Arial"/>
                <w:color w:val="FF0000"/>
                <w:szCs w:val="15"/>
              </w:rPr>
              <w:t xml:space="preserve"> Go to</w:t>
            </w:r>
            <w:r w:rsidR="00615E78" w:rsidRPr="00C93C63">
              <w:rPr>
                <w:rFonts w:eastAsia="MingLiU" w:cs="Arial"/>
                <w:color w:val="FF0000"/>
                <w:szCs w:val="15"/>
              </w:rPr>
              <w:t xml:space="preserve"> 10_LMUP</w:t>
            </w:r>
            <w:r w:rsidRPr="00C93C63">
              <w:rPr>
                <w:rFonts w:eastAsia="MingLiU" w:cs="Arial"/>
                <w:color w:val="FF0000"/>
                <w:szCs w:val="15"/>
              </w:rPr>
              <w:t>Scr</w:t>
            </w:r>
            <w:r w:rsidR="003524A6" w:rsidRPr="00C93C63">
              <w:rPr>
                <w:rFonts w:eastAsia="MingLiU" w:cs="Arial"/>
                <w:color w:val="FF0000"/>
                <w:szCs w:val="15"/>
              </w:rPr>
              <w:t>5yrs</w:t>
            </w:r>
            <w:r w:rsidRPr="00C93C63">
              <w:rPr>
                <w:rFonts w:eastAsia="MingLiU" w:cs="Arial"/>
                <w:color w:val="FF0000"/>
                <w:szCs w:val="15"/>
              </w:rPr>
              <w:t>;</w:t>
            </w:r>
          </w:p>
          <w:p w:rsidR="00503959" w:rsidRPr="00C93C63" w:rsidRDefault="00E40166" w:rsidP="005951CC">
            <w:pPr>
              <w:rPr>
                <w:rFonts w:eastAsia="MingLiU" w:cs="Arial"/>
                <w:color w:val="FF0000"/>
                <w:szCs w:val="15"/>
              </w:rPr>
            </w:pPr>
            <w:r w:rsidRPr="00C93C63">
              <w:rPr>
                <w:rFonts w:eastAsia="MingLiU" w:cs="Arial"/>
                <w:color w:val="FF0000"/>
                <w:szCs w:val="15"/>
              </w:rPr>
              <w:t xml:space="preserve">If </w:t>
            </w:r>
            <w:r w:rsidR="0075270F" w:rsidRPr="00C93C63">
              <w:rPr>
                <w:rFonts w:eastAsia="MingLiU" w:cs="Arial"/>
                <w:color w:val="FF0000"/>
                <w:szCs w:val="15"/>
              </w:rPr>
              <w:t>(</w:t>
            </w:r>
            <w:r w:rsidR="009E7FC2" w:rsidRPr="00C93C63">
              <w:rPr>
                <w:rFonts w:eastAsia="MingLiU" w:cs="Arial"/>
                <w:color w:val="FF0000"/>
                <w:szCs w:val="15"/>
              </w:rPr>
              <w:t>1_AgeRange=3</w:t>
            </w:r>
            <w:r w:rsidR="0075270F" w:rsidRPr="00C93C63">
              <w:rPr>
                <w:rFonts w:eastAsia="MingLiU" w:cs="Arial"/>
                <w:color w:val="FF0000"/>
                <w:szCs w:val="15"/>
              </w:rPr>
              <w:t>)</w:t>
            </w:r>
            <w:r w:rsidR="00E215DF" w:rsidRPr="00C93C63">
              <w:rPr>
                <w:rFonts w:eastAsia="MingLiU" w:cs="Arial"/>
                <w:color w:val="FF0000"/>
                <w:szCs w:val="15"/>
              </w:rPr>
              <w:t xml:space="preserve"> </w:t>
            </w:r>
            <w:r w:rsidRPr="00C93C63">
              <w:rPr>
                <w:rFonts w:eastAsia="MingLiU" w:cs="Arial"/>
                <w:color w:val="FF0000"/>
                <w:szCs w:val="15"/>
              </w:rPr>
              <w:t>and</w:t>
            </w:r>
            <w:r w:rsidR="009F45E2" w:rsidRPr="00C93C63">
              <w:rPr>
                <w:rFonts w:eastAsia="MingLiU" w:cs="Arial"/>
                <w:color w:val="FF0000"/>
                <w:szCs w:val="15"/>
              </w:rPr>
              <w:t xml:space="preserve"> (10_LiveBth</w:t>
            </w:r>
            <w:r w:rsidR="00503959" w:rsidRPr="00C93C63">
              <w:rPr>
                <w:rFonts w:eastAsia="MingLiU" w:cs="Arial"/>
                <w:color w:val="FF0000"/>
                <w:szCs w:val="15"/>
              </w:rPr>
              <w:t>≥2</w:t>
            </w:r>
            <w:r w:rsidR="0075270F" w:rsidRPr="00C93C63">
              <w:rPr>
                <w:rFonts w:eastAsia="MingLiU" w:cs="Arial"/>
                <w:color w:val="FF0000"/>
                <w:szCs w:val="15"/>
              </w:rPr>
              <w:t>)</w:t>
            </w:r>
            <w:r w:rsidR="00503959" w:rsidRPr="00C93C63">
              <w:rPr>
                <w:rFonts w:eastAsia="MingLiU" w:cs="Arial"/>
                <w:color w:val="FF0000"/>
                <w:szCs w:val="15"/>
              </w:rPr>
              <w:t xml:space="preserve"> go to</w:t>
            </w:r>
            <w:r w:rsidR="00615E78" w:rsidRPr="00C93C63">
              <w:rPr>
                <w:rFonts w:eastAsia="MingLiU" w:cs="Arial"/>
                <w:color w:val="FF0000"/>
                <w:szCs w:val="15"/>
              </w:rPr>
              <w:t xml:space="preserve"> 11_SamFath</w:t>
            </w:r>
            <w:r w:rsidR="00503959" w:rsidRPr="00C93C63">
              <w:rPr>
                <w:rFonts w:eastAsia="MingLiU" w:cs="Arial"/>
                <w:color w:val="FF0000"/>
                <w:szCs w:val="15"/>
              </w:rPr>
              <w:t>;</w:t>
            </w:r>
          </w:p>
          <w:p w:rsidR="00503959" w:rsidRPr="00C93C63" w:rsidRDefault="00E40166" w:rsidP="005951CC">
            <w:pPr>
              <w:rPr>
                <w:rFonts w:eastAsia="MingLiU" w:cs="Arial"/>
                <w:szCs w:val="15"/>
              </w:rPr>
            </w:pPr>
            <w:r w:rsidRPr="00C93C63">
              <w:rPr>
                <w:rFonts w:eastAsia="MingLiU" w:cs="Arial"/>
                <w:color w:val="FF0000"/>
                <w:szCs w:val="15"/>
              </w:rPr>
              <w:t xml:space="preserve">If </w:t>
            </w:r>
            <w:r w:rsidR="0075270F" w:rsidRPr="00C93C63">
              <w:rPr>
                <w:rFonts w:eastAsia="MingLiU" w:cs="Arial"/>
                <w:color w:val="FF0000"/>
                <w:szCs w:val="15"/>
              </w:rPr>
              <w:t>(</w:t>
            </w:r>
            <w:r w:rsidR="009E7FC2" w:rsidRPr="00C93C63">
              <w:rPr>
                <w:rFonts w:eastAsia="MingLiU" w:cs="Arial"/>
                <w:color w:val="FF0000"/>
                <w:szCs w:val="15"/>
              </w:rPr>
              <w:t>1_AgeRange=3</w:t>
            </w:r>
            <w:r w:rsidR="0075270F" w:rsidRPr="00C93C63">
              <w:rPr>
                <w:rFonts w:eastAsia="MingLiU" w:cs="Arial"/>
                <w:color w:val="FF0000"/>
                <w:szCs w:val="15"/>
              </w:rPr>
              <w:t>)</w:t>
            </w:r>
            <w:r w:rsidR="00E215DF" w:rsidRPr="00C93C63">
              <w:rPr>
                <w:rFonts w:eastAsia="MingLiU" w:cs="Arial"/>
                <w:color w:val="FF0000"/>
                <w:szCs w:val="15"/>
              </w:rPr>
              <w:t xml:space="preserve"> </w:t>
            </w:r>
            <w:r w:rsidRPr="00C93C63">
              <w:rPr>
                <w:rFonts w:eastAsia="MingLiU" w:cs="Arial"/>
                <w:color w:val="FF0000"/>
                <w:szCs w:val="15"/>
              </w:rPr>
              <w:t>and</w:t>
            </w:r>
            <w:r w:rsidR="009F45E2" w:rsidRPr="00C93C63">
              <w:rPr>
                <w:rFonts w:eastAsia="MingLiU" w:cs="Arial"/>
                <w:color w:val="FF0000"/>
                <w:szCs w:val="15"/>
              </w:rPr>
              <w:t xml:space="preserve"> (10_LiveBth</w:t>
            </w:r>
            <w:r w:rsidR="00503959" w:rsidRPr="00C93C63">
              <w:rPr>
                <w:rFonts w:eastAsia="MingLiU" w:cs="Arial"/>
                <w:color w:val="FF0000"/>
                <w:szCs w:val="15"/>
              </w:rPr>
              <w:t>≤1</w:t>
            </w:r>
            <w:r w:rsidR="0075270F" w:rsidRPr="00C93C63">
              <w:rPr>
                <w:rFonts w:eastAsia="MingLiU" w:cs="Arial"/>
                <w:color w:val="FF0000"/>
                <w:szCs w:val="15"/>
              </w:rPr>
              <w:t>)</w:t>
            </w:r>
            <w:r w:rsidR="00E215DF" w:rsidRPr="00C93C63">
              <w:rPr>
                <w:rFonts w:eastAsia="MingLiU" w:cs="Arial"/>
                <w:color w:val="FF0000"/>
                <w:szCs w:val="15"/>
              </w:rPr>
              <w:t xml:space="preserve"> </w:t>
            </w:r>
            <w:r w:rsidR="00503959" w:rsidRPr="00C93C63">
              <w:rPr>
                <w:rFonts w:eastAsia="MingLiU" w:cs="Arial"/>
                <w:color w:val="FF0000"/>
                <w:szCs w:val="15"/>
              </w:rPr>
              <w:t>go to</w:t>
            </w:r>
            <w:r w:rsidR="009833A9" w:rsidRPr="00C93C63">
              <w:rPr>
                <w:rFonts w:eastAsia="MingLiU" w:cs="Arial"/>
                <w:color w:val="FF0000"/>
                <w:szCs w:val="15"/>
              </w:rPr>
              <w:t xml:space="preserve"> 11_AdopChild</w:t>
            </w:r>
            <w:r w:rsidR="00FE2C71" w:rsidRPr="00C93C63">
              <w:rPr>
                <w:rFonts w:eastAsia="MingLiU" w:cs="Arial"/>
                <w:color w:val="FF0000"/>
                <w:szCs w:val="15"/>
              </w:rPr>
              <w:t>]</w:t>
            </w:r>
          </w:p>
          <w:p w:rsidR="00503959" w:rsidRPr="00C93C63" w:rsidRDefault="00503959" w:rsidP="005951CC">
            <w:pPr>
              <w:rPr>
                <w:rFonts w:eastAsia="MingLiU" w:cs="Arial"/>
                <w:szCs w:val="15"/>
              </w:rPr>
            </w:pPr>
          </w:p>
          <w:p w:rsidR="00E90F89" w:rsidRPr="00C93C63" w:rsidRDefault="00E90F89" w:rsidP="005951CC">
            <w:pPr>
              <w:rPr>
                <w:rFonts w:eastAsia="MingLiU" w:cs="Arial"/>
                <w:szCs w:val="15"/>
              </w:rPr>
            </w:pPr>
          </w:p>
          <w:p w:rsidR="00E90F89" w:rsidRPr="00C93C63" w:rsidRDefault="00E90F8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50B97" w:rsidRPr="00C93C63" w:rsidRDefault="00550B97" w:rsidP="00550B97">
            <w:pPr>
              <w:rPr>
                <w:rFonts w:eastAsia="MingLiU" w:cs="Arial"/>
                <w:color w:val="FF0000"/>
                <w:szCs w:val="15"/>
              </w:rPr>
            </w:pPr>
            <w:r w:rsidRPr="00C93C63">
              <w:rPr>
                <w:rFonts w:eastAsia="MingLiU" w:cs="Arial"/>
                <w:color w:val="FF0000"/>
                <w:szCs w:val="15"/>
              </w:rPr>
              <w:t>16-74 years</w:t>
            </w:r>
          </w:p>
          <w:p w:rsidR="00550B97" w:rsidRPr="00C93C63" w:rsidRDefault="00550B97" w:rsidP="00550B97">
            <w:pPr>
              <w:rPr>
                <w:rFonts w:eastAsia="MingLiU" w:cs="Arial"/>
                <w:color w:val="FF0000"/>
                <w:szCs w:val="15"/>
              </w:rPr>
            </w:pPr>
            <w:r w:rsidRPr="00C93C63">
              <w:rPr>
                <w:rFonts w:eastAsia="MingLiU" w:cs="Arial"/>
                <w:color w:val="FF0000"/>
                <w:szCs w:val="15"/>
              </w:rPr>
              <w:t>[If ever been pregnant]</w:t>
            </w:r>
          </w:p>
          <w:p w:rsidR="00550B97" w:rsidRPr="00C93C63" w:rsidRDefault="00550B97" w:rsidP="00550B97">
            <w:pPr>
              <w:rPr>
                <w:rFonts w:eastAsia="MingLiU" w:cs="Arial"/>
                <w:color w:val="FF0000"/>
                <w:szCs w:val="15"/>
              </w:rPr>
            </w:pPr>
          </w:p>
          <w:p w:rsidR="00550B97" w:rsidRPr="00C93C63" w:rsidRDefault="00550B97" w:rsidP="00550B97">
            <w:pPr>
              <w:rPr>
                <w:rFonts w:eastAsia="MingLiU" w:cs="Arial"/>
                <w:color w:val="FF0000"/>
                <w:szCs w:val="15"/>
              </w:rPr>
            </w:pPr>
            <w:r w:rsidRPr="00C93C63">
              <w:rPr>
                <w:rFonts w:eastAsia="MingLiU" w:cs="Arial"/>
                <w:color w:val="FF0000"/>
                <w:szCs w:val="15"/>
              </w:rPr>
              <w:t>If</w:t>
            </w:r>
            <w:r w:rsidR="009F45E2" w:rsidRPr="00C93C63">
              <w:rPr>
                <w:rFonts w:eastAsia="MingLiU" w:cs="Arial"/>
                <w:color w:val="FF0000"/>
                <w:szCs w:val="15"/>
              </w:rPr>
              <w:t xml:space="preserve"> 10_EverPreg</w:t>
            </w:r>
            <w:r w:rsidRPr="00C93C63">
              <w:rPr>
                <w:rFonts w:eastAsia="MingLiU" w:cs="Arial"/>
                <w:color w:val="FF0000"/>
                <w:szCs w:val="15"/>
              </w:rPr>
              <w:t>=1 then</w:t>
            </w:r>
          </w:p>
          <w:p w:rsidR="00503959" w:rsidRPr="00C93C63" w:rsidRDefault="00503959"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B27EA1" w:rsidP="005951CC">
            <w:pPr>
              <w:rPr>
                <w:rFonts w:eastAsia="MingLiU" w:cs="Arial"/>
                <w:color w:val="7030A0"/>
                <w:szCs w:val="15"/>
              </w:rPr>
            </w:pPr>
            <w:r w:rsidRPr="00C93C63">
              <w:rPr>
                <w:rFonts w:eastAsia="MingLiU" w:cs="Arial"/>
                <w:color w:val="7030A0"/>
                <w:szCs w:val="15"/>
              </w:rPr>
              <w:t>ASHR 2001 QCON13</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E65829">
            <w:pPr>
              <w:keepNext/>
              <w:rPr>
                <w:rFonts w:eastAsia="MingLiU" w:cs="Arial"/>
                <w:color w:val="7030A0"/>
                <w:szCs w:val="15"/>
              </w:rPr>
            </w:pPr>
            <w:r w:rsidRPr="00C93C63">
              <w:rPr>
                <w:rFonts w:eastAsia="MingLiU" w:cs="Arial"/>
                <w:color w:val="7030A0"/>
                <w:szCs w:val="15"/>
              </w:rPr>
              <w:lastRenderedPageBreak/>
              <w:t>Abortion number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B427CE" w:rsidP="00E65829">
            <w:pPr>
              <w:keepNext/>
              <w:rPr>
                <w:rFonts w:eastAsia="MingLiU" w:cs="Arial"/>
                <w:szCs w:val="15"/>
              </w:rPr>
            </w:pPr>
            <w:r w:rsidRPr="00C93C63">
              <w:rPr>
                <w:rFonts w:eastAsia="MingLiU" w:cs="Arial"/>
                <w:szCs w:val="15"/>
              </w:rPr>
              <w:t>10_</w:t>
            </w:r>
            <w:r w:rsidR="00503959" w:rsidRPr="00C93C63">
              <w:rPr>
                <w:rFonts w:eastAsia="MingLiU" w:cs="Arial"/>
                <w:szCs w:val="15"/>
              </w:rPr>
              <w:t>NoAbort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E65829">
            <w:pPr>
              <w:keepNext/>
              <w:rPr>
                <w:rFonts w:eastAsia="MingLiU" w:cs="Arial"/>
                <w:szCs w:val="15"/>
              </w:rPr>
            </w:pPr>
            <w:r w:rsidRPr="00C93C63">
              <w:rPr>
                <w:rFonts w:eastAsia="MingLiU" w:cs="Arial"/>
                <w:szCs w:val="15"/>
              </w:rPr>
              <w:t>How many terminations or abortions have you had?</w:t>
            </w:r>
            <w:r w:rsidR="00FB321E" w:rsidRPr="00C93C63">
              <w:rPr>
                <w:rFonts w:eastAsia="MingLiU" w:cs="Arial"/>
                <w:szCs w:val="15"/>
              </w:rPr>
              <w:t xml:space="preserve"> </w:t>
            </w:r>
          </w:p>
          <w:p w:rsidR="00503959" w:rsidRPr="00C93C63" w:rsidRDefault="00503959" w:rsidP="00E65829">
            <w:pPr>
              <w:keepNext/>
              <w:rPr>
                <w:rFonts w:eastAsia="MingLiU" w:cs="Arial"/>
                <w:szCs w:val="15"/>
              </w:rPr>
            </w:pPr>
          </w:p>
          <w:p w:rsidR="00BD7D70" w:rsidRPr="00C93C63" w:rsidRDefault="00BD7D70" w:rsidP="00E65829">
            <w:pPr>
              <w:keepNext/>
              <w:rPr>
                <w:rStyle w:val="qtextChar"/>
                <w:rFonts w:eastAsiaTheme="majorEastAsia"/>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503959" w:rsidRPr="00C93C63" w:rsidRDefault="00503959" w:rsidP="00E11F66">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03959" w:rsidRPr="00C93C63" w:rsidRDefault="00503959" w:rsidP="00E65829">
            <w:pPr>
              <w:keepNext/>
              <w:rPr>
                <w:rFonts w:eastAsia="MingLiU" w:cs="Arial"/>
                <w:szCs w:val="15"/>
              </w:rPr>
            </w:pPr>
            <w:r w:rsidRPr="00C93C63">
              <w:rPr>
                <w:rFonts w:eastAsia="MingLiU" w:cs="Arial"/>
                <w:szCs w:val="15"/>
              </w:rPr>
              <w:t>Number</w:t>
            </w:r>
            <w:r w:rsidR="004339EF" w:rsidRPr="00C93C63">
              <w:rPr>
                <w:rFonts w:eastAsia="MingLiU" w:cs="Arial"/>
                <w:szCs w:val="15"/>
              </w:rPr>
              <w:t>:</w:t>
            </w:r>
            <w:r w:rsidRPr="00C93C63">
              <w:rPr>
                <w:rFonts w:eastAsia="MingLiU" w:cs="Arial"/>
                <w:szCs w:val="15"/>
              </w:rPr>
              <w:t xml:space="preserve"> 1..40</w:t>
            </w:r>
          </w:p>
          <w:p w:rsidR="00503959" w:rsidRPr="00C93C63" w:rsidRDefault="00503959" w:rsidP="00E65829">
            <w:pPr>
              <w:keepNext/>
              <w:rPr>
                <w:rFonts w:eastAsia="MingLiU" w:cs="Arial"/>
                <w:szCs w:val="15"/>
              </w:rPr>
            </w:pPr>
            <w:r w:rsidRPr="00C93C63">
              <w:rPr>
                <w:rFonts w:eastAsia="MingLiU" w:cs="Arial"/>
                <w:szCs w:val="15"/>
              </w:rPr>
              <w:t>.K Don’t know</w:t>
            </w:r>
          </w:p>
          <w:p w:rsidR="00503959" w:rsidRPr="00C93C63" w:rsidRDefault="00503959" w:rsidP="00E65829">
            <w:pPr>
              <w:keepNext/>
              <w:rPr>
                <w:rFonts w:eastAsia="MingLiU" w:cs="Arial"/>
                <w:szCs w:val="15"/>
              </w:rPr>
            </w:pPr>
            <w:r w:rsidRPr="00C93C63">
              <w:rPr>
                <w:rFonts w:eastAsia="MingLiU" w:cs="Arial"/>
                <w:szCs w:val="15"/>
              </w:rPr>
              <w:t>.R Choose not to answer</w:t>
            </w:r>
          </w:p>
          <w:p w:rsidR="00503959" w:rsidRPr="00C93C63" w:rsidRDefault="00503959" w:rsidP="00E65829">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503959" w:rsidRPr="00C93C63" w:rsidRDefault="00503959" w:rsidP="00E65829">
            <w:pPr>
              <w:keepNext/>
              <w:rPr>
                <w:rFonts w:eastAsia="MingLiU" w:cs="Arial"/>
                <w:color w:val="FF0000"/>
                <w:szCs w:val="15"/>
              </w:rPr>
            </w:pPr>
            <w:r w:rsidRPr="00C93C63">
              <w:rPr>
                <w:rFonts w:eastAsia="MingLiU" w:cs="Arial"/>
                <w:color w:val="FF0000"/>
                <w:szCs w:val="15"/>
              </w:rPr>
              <w:t>16-74 years</w:t>
            </w:r>
          </w:p>
          <w:p w:rsidR="00503959" w:rsidRPr="00C93C63" w:rsidRDefault="00503959" w:rsidP="00E65829">
            <w:pPr>
              <w:keepNext/>
              <w:rPr>
                <w:rFonts w:eastAsia="MingLiU" w:cs="Arial"/>
                <w:color w:val="FF0000"/>
                <w:szCs w:val="15"/>
              </w:rPr>
            </w:pPr>
            <w:r w:rsidRPr="00C93C63">
              <w:rPr>
                <w:rFonts w:eastAsia="MingLiU" w:cs="Arial"/>
                <w:color w:val="FF0000"/>
                <w:szCs w:val="15"/>
              </w:rPr>
              <w:t>[If ever had an abortion]</w:t>
            </w:r>
          </w:p>
          <w:p w:rsidR="00503959" w:rsidRPr="00C93C63" w:rsidRDefault="00503959" w:rsidP="00E65829">
            <w:pPr>
              <w:keepNext/>
              <w:rPr>
                <w:rFonts w:eastAsia="MingLiU" w:cs="Arial"/>
                <w:color w:val="FF0000"/>
                <w:szCs w:val="15"/>
              </w:rPr>
            </w:pPr>
          </w:p>
          <w:p w:rsidR="00503959" w:rsidRPr="00C93C63" w:rsidRDefault="00FB321E" w:rsidP="00E65829">
            <w:pPr>
              <w:keepNext/>
              <w:rPr>
                <w:rFonts w:eastAsia="MingLiU" w:cs="Arial"/>
                <w:color w:val="FF0000"/>
                <w:szCs w:val="15"/>
              </w:rPr>
            </w:pPr>
            <w:r w:rsidRPr="00C93C63">
              <w:rPr>
                <w:rFonts w:eastAsia="MingLiU" w:cs="Arial"/>
                <w:color w:val="FF0000"/>
                <w:szCs w:val="15"/>
              </w:rPr>
              <w:t>If</w:t>
            </w:r>
            <w:r w:rsidR="00F10F04" w:rsidRPr="00C93C63">
              <w:rPr>
                <w:rFonts w:eastAsia="MingLiU" w:cs="Arial"/>
                <w:color w:val="FF0000"/>
                <w:szCs w:val="15"/>
              </w:rPr>
              <w:t xml:space="preserve"> </w:t>
            </w:r>
            <w:r w:rsidR="00615E78" w:rsidRPr="00C93C63">
              <w:rPr>
                <w:rFonts w:eastAsia="MingLiU" w:cs="Arial"/>
                <w:color w:val="FF0000"/>
                <w:szCs w:val="15"/>
              </w:rPr>
              <w:t>10_</w:t>
            </w:r>
            <w:r w:rsidR="00503959" w:rsidRPr="00C93C63">
              <w:rPr>
                <w:rFonts w:eastAsia="MingLiU" w:cs="Arial"/>
                <w:color w:val="FF0000"/>
                <w:szCs w:val="15"/>
              </w:rPr>
              <w:t>Abort=1</w:t>
            </w:r>
            <w:r w:rsidRPr="00C93C63">
              <w:rPr>
                <w:rFonts w:eastAsia="MingLiU" w:cs="Arial"/>
                <w:color w:val="FF0000"/>
                <w:szCs w:val="15"/>
              </w:rPr>
              <w:t xml:space="preserve"> then</w:t>
            </w:r>
          </w:p>
          <w:p w:rsidR="00503959" w:rsidRPr="00C93C63" w:rsidRDefault="00503959" w:rsidP="00E65829">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03959" w:rsidRPr="00C93C63" w:rsidRDefault="00B27EA1" w:rsidP="00E65829">
            <w:pPr>
              <w:keepNext/>
              <w:rPr>
                <w:rFonts w:eastAsia="MingLiU" w:cs="Arial"/>
                <w:color w:val="7030A0"/>
                <w:szCs w:val="15"/>
              </w:rPr>
            </w:pPr>
            <w:r w:rsidRPr="00C93C63">
              <w:rPr>
                <w:rFonts w:eastAsia="MingLiU" w:cs="Arial"/>
                <w:color w:val="7030A0"/>
                <w:szCs w:val="15"/>
              </w:rPr>
              <w:t>ASHR 2001 QCON14</w:t>
            </w:r>
          </w:p>
          <w:p w:rsidR="00B27EA1" w:rsidRPr="00C93C63" w:rsidRDefault="00073489" w:rsidP="00E65829">
            <w:pPr>
              <w:keepNext/>
              <w:rPr>
                <w:rFonts w:eastAsia="MingLiU" w:cs="Arial"/>
                <w:color w:val="7030A0"/>
                <w:szCs w:val="15"/>
              </w:rPr>
            </w:pPr>
            <w:r w:rsidRPr="00C93C63">
              <w:rPr>
                <w:rFonts w:eastAsia="MingLiU" w:cs="Arial"/>
                <w:color w:val="7030A0"/>
                <w:szCs w:val="15"/>
              </w:rPr>
              <w:t>Text slightly amended to suit screen delivery of question</w:t>
            </w:r>
          </w:p>
        </w:tc>
      </w:tr>
      <w:tr w:rsidR="00503959"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pStyle w:val="Heading2"/>
              <w:rPr>
                <w:rFonts w:eastAsia="MingLiU"/>
              </w:rPr>
            </w:pPr>
            <w:bookmarkStart w:id="65" w:name="_Toc391556173"/>
            <w:r w:rsidRPr="00C93C63">
              <w:rPr>
                <w:rFonts w:eastAsia="MingLiU"/>
              </w:rPr>
              <w:t>London Measure of Unplanned Pregnancy</w:t>
            </w:r>
            <w:bookmarkEnd w:id="65"/>
          </w:p>
          <w:p w:rsidR="00503959" w:rsidRPr="00C93C63" w:rsidRDefault="00503959" w:rsidP="005951CC">
            <w:pPr>
              <w:pStyle w:val="Heading2"/>
              <w:rPr>
                <w:rFonts w:eastAsia="MingLiU"/>
              </w:rPr>
            </w:pP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b/>
                <w:color w:val="FF0000"/>
                <w:szCs w:val="15"/>
              </w:rPr>
            </w:pPr>
            <w:r w:rsidRPr="00C93C63">
              <w:rPr>
                <w:rFonts w:eastAsia="MingLiU" w:cs="Arial"/>
                <w:b/>
                <w:color w:val="FF0000"/>
                <w:szCs w:val="15"/>
              </w:rPr>
              <w:t>Female only</w:t>
            </w:r>
          </w:p>
          <w:p w:rsidR="00503959" w:rsidRPr="00C93C63" w:rsidRDefault="00503959" w:rsidP="005951CC">
            <w:pPr>
              <w:rPr>
                <w:rFonts w:eastAsia="MingLiU" w:cs="Arial"/>
                <w:color w:val="FF0000"/>
                <w:szCs w:val="15"/>
              </w:rPr>
            </w:pPr>
            <w:r w:rsidRPr="00C93C63">
              <w:rPr>
                <w:rFonts w:eastAsia="MingLiU" w:cs="Arial"/>
                <w:b/>
                <w:color w:val="FF0000"/>
                <w:szCs w:val="15"/>
              </w:rPr>
              <w:t>Under 50 years</w:t>
            </w: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503959" w:rsidRPr="00C93C63" w:rsidRDefault="00503959" w:rsidP="005951CC">
            <w:pPr>
              <w:rPr>
                <w:rFonts w:eastAsia="MingLiU" w:cs="Arial"/>
                <w:color w:val="7030A0"/>
                <w:szCs w:val="15"/>
              </w:rPr>
            </w:pPr>
            <w:r w:rsidRPr="00C93C63">
              <w:rPr>
                <w:rFonts w:eastAsia="MingLiU" w:cs="Arial"/>
                <w:color w:val="7030A0"/>
                <w:szCs w:val="15"/>
              </w:rPr>
              <w:t>Source</w:t>
            </w: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CD4AF6">
            <w:pPr>
              <w:rPr>
                <w:rFonts w:eastAsia="MingLiU" w:cs="Arial"/>
                <w:color w:val="7030A0"/>
                <w:szCs w:val="15"/>
              </w:rPr>
            </w:pPr>
            <w:r w:rsidRPr="00C93C63">
              <w:rPr>
                <w:rFonts w:eastAsia="MingLiU" w:cs="Arial"/>
                <w:color w:val="7030A0"/>
                <w:szCs w:val="15"/>
              </w:rPr>
              <w:t xml:space="preserve">Pregnant last 5 years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CD4AF6">
            <w:pPr>
              <w:rPr>
                <w:rFonts w:eastAsia="MingLiU" w:cs="Arial"/>
                <w:szCs w:val="15"/>
              </w:rPr>
            </w:pPr>
            <w:r w:rsidRPr="00C93C63">
              <w:rPr>
                <w:rFonts w:eastAsia="MingLiU" w:cs="Arial"/>
                <w:szCs w:val="15"/>
              </w:rPr>
              <w:t>10_</w:t>
            </w:r>
            <w:r w:rsidR="00CD4AF6" w:rsidRPr="00C93C63">
              <w:rPr>
                <w:rFonts w:eastAsia="MingLiU" w:cs="Arial"/>
                <w:szCs w:val="15"/>
              </w:rPr>
              <w:t>LMUPScr5yrs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CD4AF6">
            <w:pPr>
              <w:rPr>
                <w:rFonts w:eastAsia="MingLiU" w:cs="Arial"/>
                <w:szCs w:val="15"/>
              </w:rPr>
            </w:pPr>
            <w:r w:rsidRPr="00C93C63">
              <w:rPr>
                <w:rFonts w:eastAsia="MingLiU" w:cs="Arial"/>
                <w:szCs w:val="15"/>
              </w:rPr>
              <w:t xml:space="preserve">Can we just check, have you been pregnant in the </w:t>
            </w:r>
            <w:r w:rsidRPr="00C93C63">
              <w:rPr>
                <w:rFonts w:eastAsia="MingLiU" w:cs="Arial"/>
                <w:b/>
                <w:szCs w:val="15"/>
              </w:rPr>
              <w:t>last 5 years</w:t>
            </w:r>
            <w:r w:rsidRPr="00C93C63">
              <w:rPr>
                <w:rFonts w:eastAsia="MingLiU" w:cs="Arial"/>
                <w:szCs w:val="15"/>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CD4AF6">
            <w:pPr>
              <w:rPr>
                <w:rFonts w:eastAsia="MingLiU" w:cs="Arial"/>
                <w:szCs w:val="15"/>
              </w:rPr>
            </w:pPr>
            <w:r w:rsidRPr="00C93C63">
              <w:rPr>
                <w:rFonts w:eastAsia="MingLiU" w:cs="Arial"/>
                <w:szCs w:val="15"/>
              </w:rPr>
              <w:t>1. Yes</w:t>
            </w:r>
          </w:p>
          <w:p w:rsidR="00CD4AF6" w:rsidRPr="00C93C63" w:rsidRDefault="00B6632D" w:rsidP="00CD4AF6">
            <w:pPr>
              <w:rPr>
                <w:rFonts w:eastAsia="MingLiU" w:cs="Arial"/>
                <w:color w:val="FF0000"/>
                <w:szCs w:val="15"/>
              </w:rPr>
            </w:pPr>
            <w:r w:rsidRPr="00C93C63">
              <w:rPr>
                <w:rFonts w:eastAsia="MingLiU" w:cs="Arial"/>
                <w:szCs w:val="15"/>
              </w:rPr>
              <w:t>2</w:t>
            </w:r>
            <w:r w:rsidR="00CD4AF6" w:rsidRPr="00C93C63">
              <w:rPr>
                <w:rFonts w:eastAsia="MingLiU" w:cs="Arial"/>
                <w:szCs w:val="15"/>
              </w:rPr>
              <w:t xml:space="preserve">. No </w:t>
            </w:r>
            <w:r w:rsidR="00CD4AF6" w:rsidRPr="00C93C63">
              <w:rPr>
                <w:rFonts w:eastAsia="MingLiU" w:cs="Arial"/>
                <w:color w:val="FF0000"/>
                <w:szCs w:val="15"/>
              </w:rPr>
              <w:t xml:space="preserve">[If </w:t>
            </w:r>
            <w:r w:rsidR="00615E78" w:rsidRPr="00C93C63">
              <w:rPr>
                <w:rFonts w:eastAsia="MingLiU" w:cs="Arial"/>
                <w:color w:val="FF0000"/>
                <w:szCs w:val="15"/>
              </w:rPr>
              <w:t>10_</w:t>
            </w:r>
            <w:r w:rsidR="00CD4AF6" w:rsidRPr="00C93C63">
              <w:rPr>
                <w:rFonts w:eastAsia="MingLiU" w:cs="Arial"/>
                <w:color w:val="FF0000"/>
                <w:szCs w:val="15"/>
              </w:rPr>
              <w:t>LiveBth≥2 go to</w:t>
            </w:r>
            <w:r w:rsidR="00615E78" w:rsidRPr="00C93C63">
              <w:rPr>
                <w:rFonts w:eastAsia="MingLiU" w:cs="Arial"/>
                <w:color w:val="FF0000"/>
                <w:szCs w:val="15"/>
              </w:rPr>
              <w:t xml:space="preserve"> 11_SamFath</w:t>
            </w:r>
            <w:r w:rsidR="00CD4AF6" w:rsidRPr="00C93C63">
              <w:rPr>
                <w:rFonts w:eastAsia="MingLiU" w:cs="Arial"/>
                <w:color w:val="FF0000"/>
                <w:szCs w:val="15"/>
              </w:rPr>
              <w:t xml:space="preserve">; </w:t>
            </w:r>
          </w:p>
          <w:p w:rsidR="00CD4AF6" w:rsidRPr="00C93C63" w:rsidRDefault="00CD4AF6" w:rsidP="00CD4AF6">
            <w:pPr>
              <w:rPr>
                <w:rFonts w:eastAsia="MingLiU" w:cs="Arial"/>
                <w:color w:val="FF0000"/>
                <w:szCs w:val="15"/>
              </w:rPr>
            </w:pPr>
            <w:r w:rsidRPr="00C93C63">
              <w:rPr>
                <w:rFonts w:eastAsia="MingLiU" w:cs="Arial"/>
                <w:color w:val="FF0000"/>
                <w:szCs w:val="15"/>
              </w:rPr>
              <w:t xml:space="preserve">If </w:t>
            </w:r>
            <w:r w:rsidR="00615E78" w:rsidRPr="00C93C63">
              <w:rPr>
                <w:rFonts w:eastAsia="MingLiU" w:cs="Arial"/>
                <w:color w:val="FF0000"/>
                <w:szCs w:val="15"/>
              </w:rPr>
              <w:t>10_</w:t>
            </w:r>
            <w:r w:rsidRPr="00C93C63">
              <w:rPr>
                <w:rFonts w:eastAsia="MingLiU" w:cs="Arial"/>
                <w:color w:val="FF0000"/>
                <w:szCs w:val="15"/>
              </w:rPr>
              <w:t>LiveBth≤1 go to</w:t>
            </w:r>
            <w:r w:rsidR="009833A9" w:rsidRPr="00C93C63">
              <w:rPr>
                <w:rFonts w:eastAsia="MingLiU" w:cs="Arial"/>
                <w:color w:val="FF0000"/>
                <w:szCs w:val="15"/>
              </w:rPr>
              <w:t xml:space="preserve"> 11_AdopChild</w:t>
            </w:r>
            <w:r w:rsidRPr="00C93C63">
              <w:rPr>
                <w:rFonts w:eastAsia="MingLiU" w:cs="Arial"/>
                <w:color w:val="FF0000"/>
                <w:szCs w:val="15"/>
              </w:rPr>
              <w:t>]</w:t>
            </w:r>
          </w:p>
          <w:p w:rsidR="00CD4AF6" w:rsidRPr="00C93C63" w:rsidRDefault="00CD4AF6" w:rsidP="00CD4AF6">
            <w:pPr>
              <w:rPr>
                <w:rFonts w:eastAsia="MingLiU" w:cs="Arial"/>
                <w:color w:val="FF0000"/>
                <w:szCs w:val="15"/>
              </w:rPr>
            </w:pPr>
            <w:r w:rsidRPr="00C93C63">
              <w:rPr>
                <w:rFonts w:eastAsia="MingLiU" w:cs="Arial"/>
                <w:szCs w:val="15"/>
              </w:rPr>
              <w:t xml:space="preserve">.K Don’t know </w:t>
            </w:r>
            <w:r w:rsidRPr="00C93C63">
              <w:rPr>
                <w:rFonts w:eastAsia="MingLiU" w:cs="Arial"/>
                <w:color w:val="FF0000"/>
                <w:szCs w:val="15"/>
              </w:rPr>
              <w:t>[If</w:t>
            </w:r>
            <w:r w:rsidR="00615E78" w:rsidRPr="00C93C63">
              <w:rPr>
                <w:rFonts w:eastAsia="MingLiU" w:cs="Arial"/>
                <w:color w:val="FF0000"/>
                <w:szCs w:val="15"/>
              </w:rPr>
              <w:t xml:space="preserve"> 10_LiveBth</w:t>
            </w:r>
            <w:r w:rsidRPr="00C93C63">
              <w:rPr>
                <w:rFonts w:eastAsia="MingLiU" w:cs="Arial"/>
                <w:color w:val="FF0000"/>
                <w:szCs w:val="15"/>
              </w:rPr>
              <w:t>≥2 go to</w:t>
            </w:r>
            <w:r w:rsidR="00615E78" w:rsidRPr="00C93C63">
              <w:rPr>
                <w:rFonts w:eastAsia="MingLiU" w:cs="Arial"/>
                <w:color w:val="FF0000"/>
                <w:szCs w:val="15"/>
              </w:rPr>
              <w:t xml:space="preserve"> 11_SamFath</w:t>
            </w:r>
            <w:r w:rsidRPr="00C93C63">
              <w:rPr>
                <w:rFonts w:eastAsia="MingLiU" w:cs="Arial"/>
                <w:color w:val="FF0000"/>
                <w:szCs w:val="15"/>
              </w:rPr>
              <w:t xml:space="preserve">; </w:t>
            </w:r>
          </w:p>
          <w:p w:rsidR="00CD4AF6" w:rsidRPr="00C93C63" w:rsidRDefault="00CD4AF6" w:rsidP="00CD4AF6">
            <w:pPr>
              <w:rPr>
                <w:rFonts w:eastAsia="MingLiU" w:cs="Arial"/>
                <w:color w:val="FF0000"/>
                <w:szCs w:val="15"/>
              </w:rPr>
            </w:pPr>
            <w:r w:rsidRPr="00C93C63">
              <w:rPr>
                <w:rFonts w:eastAsia="MingLiU" w:cs="Arial"/>
                <w:color w:val="FF0000"/>
                <w:szCs w:val="15"/>
              </w:rPr>
              <w:t>If</w:t>
            </w:r>
            <w:r w:rsidR="00615E78" w:rsidRPr="00C93C63">
              <w:rPr>
                <w:rFonts w:eastAsia="MingLiU" w:cs="Arial"/>
                <w:color w:val="FF0000"/>
                <w:szCs w:val="15"/>
              </w:rPr>
              <w:t xml:space="preserve"> 10_LiveBth</w:t>
            </w:r>
            <w:r w:rsidRPr="00C93C63">
              <w:rPr>
                <w:rFonts w:eastAsia="MingLiU" w:cs="Arial"/>
                <w:color w:val="FF0000"/>
                <w:szCs w:val="15"/>
              </w:rPr>
              <w:t>≤1 go to</w:t>
            </w:r>
            <w:r w:rsidR="009833A9" w:rsidRPr="00C93C63">
              <w:rPr>
                <w:rFonts w:eastAsia="MingLiU" w:cs="Arial"/>
                <w:color w:val="FF0000"/>
                <w:szCs w:val="15"/>
              </w:rPr>
              <w:t xml:space="preserve"> 11_AdopChild</w:t>
            </w:r>
            <w:r w:rsidRPr="00C93C63">
              <w:rPr>
                <w:rFonts w:eastAsia="MingLiU" w:cs="Arial"/>
                <w:color w:val="FF0000"/>
                <w:szCs w:val="15"/>
              </w:rPr>
              <w:t>]</w:t>
            </w:r>
          </w:p>
          <w:p w:rsidR="00CD4AF6" w:rsidRPr="00C93C63" w:rsidRDefault="00CD4AF6" w:rsidP="00CD4AF6">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[If</w:t>
            </w:r>
            <w:r w:rsidR="00615E78" w:rsidRPr="00C93C63">
              <w:rPr>
                <w:rFonts w:eastAsia="MingLiU" w:cs="Arial"/>
                <w:color w:val="FF0000"/>
                <w:szCs w:val="15"/>
              </w:rPr>
              <w:t xml:space="preserve"> 10_LiveBth</w:t>
            </w:r>
            <w:r w:rsidRPr="00C93C63">
              <w:rPr>
                <w:rFonts w:eastAsia="MingLiU" w:cs="Arial"/>
                <w:color w:val="FF0000"/>
                <w:szCs w:val="15"/>
              </w:rPr>
              <w:t>≥2 go to</w:t>
            </w:r>
            <w:r w:rsidR="00615E78" w:rsidRPr="00C93C63">
              <w:rPr>
                <w:rFonts w:eastAsia="MingLiU" w:cs="Arial"/>
                <w:color w:val="FF0000"/>
                <w:szCs w:val="15"/>
              </w:rPr>
              <w:t xml:space="preserve"> 11_SamFath</w:t>
            </w:r>
            <w:r w:rsidRPr="00C93C63">
              <w:rPr>
                <w:rFonts w:eastAsia="MingLiU" w:cs="Arial"/>
                <w:color w:val="FF0000"/>
                <w:szCs w:val="15"/>
              </w:rPr>
              <w:t xml:space="preserve">; </w:t>
            </w:r>
          </w:p>
          <w:p w:rsidR="00CD4AF6" w:rsidRPr="00C93C63" w:rsidRDefault="00CD4AF6" w:rsidP="00CD4AF6">
            <w:pPr>
              <w:rPr>
                <w:rFonts w:eastAsia="MingLiU" w:cs="Arial"/>
                <w:color w:val="FF0000"/>
                <w:szCs w:val="15"/>
              </w:rPr>
            </w:pPr>
            <w:r w:rsidRPr="00C93C63">
              <w:rPr>
                <w:rFonts w:eastAsia="MingLiU" w:cs="Arial"/>
                <w:color w:val="FF0000"/>
                <w:szCs w:val="15"/>
              </w:rPr>
              <w:t>If</w:t>
            </w:r>
            <w:r w:rsidR="00615E78" w:rsidRPr="00C93C63">
              <w:rPr>
                <w:rFonts w:eastAsia="MingLiU" w:cs="Arial"/>
                <w:color w:val="FF0000"/>
                <w:szCs w:val="15"/>
              </w:rPr>
              <w:t xml:space="preserve"> 10_LiveBth</w:t>
            </w:r>
            <w:r w:rsidRPr="00C93C63">
              <w:rPr>
                <w:rFonts w:eastAsia="MingLiU" w:cs="Arial"/>
                <w:color w:val="FF0000"/>
                <w:szCs w:val="15"/>
              </w:rPr>
              <w:t>≤1 go to</w:t>
            </w:r>
            <w:r w:rsidR="009833A9" w:rsidRPr="00C93C63">
              <w:rPr>
                <w:rFonts w:eastAsia="MingLiU" w:cs="Arial"/>
                <w:color w:val="FF0000"/>
                <w:szCs w:val="15"/>
              </w:rPr>
              <w:t xml:space="preserve"> 11_AdopChild</w:t>
            </w:r>
            <w:r w:rsidRPr="00C93C63">
              <w:rPr>
                <w:rFonts w:eastAsia="MingLiU" w:cs="Arial"/>
                <w:color w:val="FF0000"/>
                <w:szCs w:val="15"/>
              </w:rPr>
              <w:t>]</w:t>
            </w:r>
          </w:p>
          <w:p w:rsidR="00CD4AF6" w:rsidRPr="00C93C63" w:rsidRDefault="00CD4AF6" w:rsidP="00CD4AF6">
            <w:pPr>
              <w:rPr>
                <w:rFonts w:eastAsia="MingLiU" w:cs="Arial"/>
                <w:szCs w:val="15"/>
              </w:rPr>
            </w:pPr>
          </w:p>
          <w:p w:rsidR="00F02D9F" w:rsidRPr="00C93C63" w:rsidRDefault="00F02D9F" w:rsidP="00CD4AF6">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CD4AF6" w:rsidRPr="00C93C63" w:rsidRDefault="00CD4AF6" w:rsidP="00CD4AF6">
            <w:pPr>
              <w:rPr>
                <w:rFonts w:eastAsia="MingLiU" w:cs="Arial"/>
                <w:color w:val="FF0000"/>
                <w:szCs w:val="15"/>
              </w:rPr>
            </w:pPr>
            <w:r w:rsidRPr="00C93C63">
              <w:rPr>
                <w:rFonts w:eastAsia="MingLiU" w:cs="Arial"/>
                <w:color w:val="FF0000"/>
                <w:szCs w:val="15"/>
              </w:rPr>
              <w:t>[If under 50 yrs and ever pregnant]</w:t>
            </w:r>
          </w:p>
          <w:p w:rsidR="00CD4AF6" w:rsidRPr="00C93C63" w:rsidRDefault="00CD4AF6" w:rsidP="00CD4AF6">
            <w:pPr>
              <w:rPr>
                <w:rFonts w:eastAsia="MingLiU" w:cs="Arial"/>
                <w:color w:val="FF0000"/>
                <w:szCs w:val="15"/>
              </w:rPr>
            </w:pPr>
          </w:p>
          <w:p w:rsidR="00CD4AF6" w:rsidRPr="00C93C63" w:rsidRDefault="00CD4AF6" w:rsidP="00CD4AF6">
            <w:pPr>
              <w:rPr>
                <w:rFonts w:eastAsia="MingLiU" w:cs="Arial"/>
                <w:color w:val="FF0000"/>
                <w:szCs w:val="15"/>
              </w:rPr>
            </w:pPr>
            <w:r w:rsidRPr="00C93C63">
              <w:rPr>
                <w:rFonts w:eastAsia="MingLiU" w:cs="Arial"/>
                <w:color w:val="FF0000"/>
                <w:szCs w:val="15"/>
              </w:rPr>
              <w:t xml:space="preserve">If </w:t>
            </w:r>
            <w:r w:rsidR="00567A24" w:rsidRPr="00C93C63">
              <w:rPr>
                <w:rFonts w:eastAsia="MingLiU" w:cs="Arial"/>
                <w:color w:val="FF0000"/>
                <w:szCs w:val="15"/>
              </w:rPr>
              <w:t>(1_AgeRange=1 or 2) and</w:t>
            </w:r>
            <w:r w:rsidR="009F45E2" w:rsidRPr="00C93C63">
              <w:rPr>
                <w:rFonts w:eastAsia="MingLiU" w:cs="Arial"/>
                <w:color w:val="FF0000"/>
                <w:szCs w:val="15"/>
              </w:rPr>
              <w:t xml:space="preserve"> </w:t>
            </w:r>
            <w:r w:rsidR="00567A24" w:rsidRPr="00C93C63">
              <w:rPr>
                <w:rFonts w:eastAsia="MingLiU" w:cs="Arial"/>
                <w:color w:val="FF0000"/>
                <w:szCs w:val="15"/>
              </w:rPr>
              <w:t>(</w:t>
            </w:r>
            <w:r w:rsidR="009F45E2" w:rsidRPr="00C93C63">
              <w:rPr>
                <w:rFonts w:eastAsia="MingLiU" w:cs="Arial"/>
                <w:color w:val="FF0000"/>
                <w:szCs w:val="15"/>
              </w:rPr>
              <w:t>10_EverPreg</w:t>
            </w:r>
            <w:r w:rsidRPr="00C93C63">
              <w:rPr>
                <w:rFonts w:eastAsia="MingLiU" w:cs="Arial"/>
                <w:color w:val="FF0000"/>
                <w:szCs w:val="15"/>
              </w:rPr>
              <w:t>=1</w:t>
            </w:r>
            <w:r w:rsidR="00567A24" w:rsidRPr="00C93C63">
              <w:rPr>
                <w:rFonts w:eastAsia="MingLiU" w:cs="Arial"/>
                <w:color w:val="FF0000"/>
                <w:szCs w:val="15"/>
              </w:rPr>
              <w:t>)</w:t>
            </w:r>
            <w:r w:rsidRPr="00C93C63">
              <w:rPr>
                <w:rFonts w:eastAsia="MingLiU" w:cs="Arial"/>
                <w:color w:val="FF0000"/>
                <w:szCs w:val="15"/>
              </w:rPr>
              <w:t xml:space="preserve"> then</w:t>
            </w:r>
          </w:p>
          <w:p w:rsidR="00941A57" w:rsidRPr="00C93C63" w:rsidRDefault="00941A57" w:rsidP="00CD4AF6">
            <w:pPr>
              <w:rPr>
                <w:rFonts w:eastAsia="MingLiU" w:cs="Arial"/>
                <w:color w:val="FF0000"/>
                <w:szCs w:val="15"/>
              </w:rPr>
            </w:pPr>
          </w:p>
          <w:p w:rsidR="00941A57" w:rsidRPr="00C93C63" w:rsidRDefault="00941A57" w:rsidP="00CD4AF6">
            <w:pPr>
              <w:rPr>
                <w:rFonts w:eastAsia="MingLiU" w:cs="Arial"/>
                <w:color w:val="FF0000"/>
                <w:szCs w:val="15"/>
              </w:rPr>
            </w:pPr>
          </w:p>
          <w:p w:rsidR="00941A57" w:rsidRPr="00C93C63" w:rsidRDefault="00941A57" w:rsidP="00CD4AF6">
            <w:pPr>
              <w:rPr>
                <w:rFonts w:eastAsia="MingLiU" w:cs="Arial"/>
                <w:color w:val="FF0000"/>
                <w:szCs w:val="15"/>
              </w:rPr>
            </w:pPr>
          </w:p>
          <w:p w:rsidR="00941A57" w:rsidRPr="00C93C63" w:rsidRDefault="00941A57" w:rsidP="00CD4AF6">
            <w:pPr>
              <w:rPr>
                <w:rFonts w:eastAsia="MingLiU" w:cs="Arial"/>
                <w:color w:val="FF0000"/>
                <w:szCs w:val="15"/>
              </w:rPr>
            </w:pPr>
          </w:p>
          <w:p w:rsidR="00941A57" w:rsidRPr="00C93C63" w:rsidRDefault="00941A57" w:rsidP="00CD4AF6">
            <w:pPr>
              <w:rPr>
                <w:rFonts w:eastAsia="MingLiU" w:cs="Arial"/>
                <w:color w:val="FF0000"/>
                <w:szCs w:val="15"/>
              </w:rPr>
            </w:pPr>
          </w:p>
          <w:p w:rsidR="00941A57" w:rsidRPr="00C93C63" w:rsidRDefault="00941A57" w:rsidP="00CD4AF6">
            <w:pPr>
              <w:rPr>
                <w:rFonts w:eastAsia="MingLiU" w:cs="Arial"/>
                <w:color w:val="FF0000"/>
                <w:szCs w:val="15"/>
              </w:rPr>
            </w:pPr>
          </w:p>
          <w:p w:rsidR="00941A57" w:rsidRPr="00C93C63" w:rsidRDefault="00941A57" w:rsidP="00CD4A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NZHS</w:t>
            </w: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 xml:space="preserve">Pregnant last 12 months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5951CC">
            <w:pPr>
              <w:rPr>
                <w:rFonts w:eastAsia="MingLiU" w:cs="Arial"/>
                <w:szCs w:val="15"/>
              </w:rPr>
            </w:pPr>
            <w:r w:rsidRPr="00C93C63">
              <w:rPr>
                <w:rFonts w:eastAsia="MingLiU" w:cs="Arial"/>
                <w:szCs w:val="15"/>
              </w:rPr>
              <w:t>10_</w:t>
            </w:r>
            <w:r w:rsidR="00CD4AF6" w:rsidRPr="00C93C63">
              <w:rPr>
                <w:rFonts w:eastAsia="MingLiU" w:cs="Arial"/>
                <w:szCs w:val="15"/>
              </w:rPr>
              <w:t>LMUPScr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 xml:space="preserve">Can we just check, have you been pregnant in the </w:t>
            </w:r>
            <w:r w:rsidRPr="00C93C63">
              <w:rPr>
                <w:rFonts w:eastAsia="MingLiU" w:cs="Arial"/>
                <w:b/>
                <w:szCs w:val="15"/>
              </w:rPr>
              <w:t>last 12 months</w:t>
            </w:r>
            <w:r w:rsidRPr="00C93C63">
              <w:rPr>
                <w:rFonts w:eastAsia="MingLiU" w:cs="Arial"/>
                <w:szCs w:val="15"/>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1. Yes</w:t>
            </w:r>
          </w:p>
          <w:p w:rsidR="00CD4AF6" w:rsidRPr="00C93C63" w:rsidRDefault="00CD4AF6" w:rsidP="005951CC">
            <w:pPr>
              <w:rPr>
                <w:rFonts w:eastAsia="MingLiU" w:cs="Arial"/>
                <w:szCs w:val="15"/>
              </w:rPr>
            </w:pPr>
            <w:r w:rsidRPr="00C93C63">
              <w:rPr>
                <w:rFonts w:eastAsia="MingLiU" w:cs="Arial"/>
                <w:szCs w:val="15"/>
              </w:rPr>
              <w:t>2. I am currently pregnant</w:t>
            </w:r>
          </w:p>
          <w:p w:rsidR="00CD4AF6" w:rsidRPr="00C93C63" w:rsidRDefault="00CD4AF6" w:rsidP="005951CC">
            <w:pPr>
              <w:rPr>
                <w:rFonts w:eastAsia="MingLiU" w:cs="Arial"/>
                <w:strike/>
                <w:color w:val="FF0000"/>
                <w:szCs w:val="15"/>
              </w:rPr>
            </w:pPr>
            <w:r w:rsidRPr="00C93C63">
              <w:rPr>
                <w:rFonts w:eastAsia="MingLiU" w:cs="Arial"/>
                <w:szCs w:val="15"/>
              </w:rPr>
              <w:t xml:space="preserve">3. No </w:t>
            </w:r>
          </w:p>
          <w:p w:rsidR="00CD4AF6" w:rsidRPr="00C93C63" w:rsidRDefault="00CD4AF6" w:rsidP="005951CC">
            <w:pPr>
              <w:rPr>
                <w:rFonts w:eastAsia="MingLiU" w:cs="Arial"/>
                <w:color w:val="FF0000"/>
                <w:szCs w:val="15"/>
              </w:rPr>
            </w:pPr>
            <w:r w:rsidRPr="00C93C63">
              <w:rPr>
                <w:rFonts w:eastAsia="MingLiU" w:cs="Arial"/>
                <w:szCs w:val="15"/>
              </w:rPr>
              <w:t xml:space="preserve">.K Don’t know </w:t>
            </w:r>
          </w:p>
          <w:p w:rsidR="00CD4AF6" w:rsidRPr="00C93C63" w:rsidRDefault="00CD4AF6" w:rsidP="005951CC">
            <w:pPr>
              <w:rPr>
                <w:rFonts w:eastAsia="MingLiU" w:cs="Arial"/>
                <w:color w:val="FF0000"/>
                <w:szCs w:val="15"/>
              </w:rPr>
            </w:pPr>
            <w:r w:rsidRPr="00C93C63">
              <w:rPr>
                <w:rFonts w:eastAsia="MingLiU" w:cs="Arial"/>
                <w:szCs w:val="15"/>
              </w:rPr>
              <w:t>.R Choose not to answer</w:t>
            </w:r>
          </w:p>
          <w:p w:rsidR="00CD4AF6" w:rsidRPr="00C93C63" w:rsidRDefault="00CD4AF6"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CD4AF6" w:rsidRPr="00C93C63" w:rsidRDefault="00CD4AF6" w:rsidP="005951CC">
            <w:pPr>
              <w:rPr>
                <w:rFonts w:eastAsia="MingLiU" w:cs="Arial"/>
                <w:color w:val="FF0000"/>
                <w:szCs w:val="15"/>
              </w:rPr>
            </w:pPr>
            <w:r w:rsidRPr="00C93C63">
              <w:rPr>
                <w:rFonts w:eastAsia="MingLiU" w:cs="Arial"/>
                <w:color w:val="FF0000"/>
                <w:szCs w:val="15"/>
              </w:rPr>
              <w:t>[If under 50 yrs and pregnant</w:t>
            </w:r>
            <w:r w:rsidR="009F20E4" w:rsidRPr="00C93C63">
              <w:rPr>
                <w:rFonts w:eastAsia="MingLiU" w:cs="Arial"/>
                <w:color w:val="FF0000"/>
                <w:szCs w:val="15"/>
              </w:rPr>
              <w:t xml:space="preserve"> in the last 5 years</w:t>
            </w:r>
            <w:r w:rsidRPr="00C93C63">
              <w:rPr>
                <w:rFonts w:eastAsia="MingLiU" w:cs="Arial"/>
                <w:color w:val="FF0000"/>
                <w:szCs w:val="15"/>
              </w:rPr>
              <w:t>]</w:t>
            </w:r>
          </w:p>
          <w:p w:rsidR="00CD4AF6" w:rsidRPr="00C93C63" w:rsidRDefault="00CD4AF6" w:rsidP="005951CC">
            <w:pPr>
              <w:rPr>
                <w:rFonts w:eastAsia="MingLiU" w:cs="Arial"/>
                <w:color w:val="FF0000"/>
                <w:szCs w:val="15"/>
              </w:rPr>
            </w:pPr>
          </w:p>
          <w:p w:rsidR="00CD4AF6" w:rsidRPr="00C93C63" w:rsidRDefault="00CD4AF6" w:rsidP="00CD4AF6">
            <w:pPr>
              <w:rPr>
                <w:rFonts w:eastAsia="MingLiU" w:cs="Arial"/>
                <w:color w:val="FF0000"/>
                <w:szCs w:val="15"/>
              </w:rPr>
            </w:pPr>
            <w:r w:rsidRPr="00C93C63">
              <w:rPr>
                <w:rFonts w:eastAsia="MingLiU" w:cs="Arial"/>
                <w:color w:val="FF0000"/>
                <w:szCs w:val="15"/>
              </w:rPr>
              <w:t xml:space="preserve">If </w:t>
            </w:r>
            <w:r w:rsidR="003524A6" w:rsidRPr="00C93C63">
              <w:rPr>
                <w:rFonts w:eastAsia="MingLiU" w:cs="Arial"/>
                <w:color w:val="FF0000"/>
                <w:szCs w:val="15"/>
              </w:rPr>
              <w:t>(</w:t>
            </w:r>
            <w:r w:rsidR="00567A24" w:rsidRPr="00C93C63">
              <w:rPr>
                <w:rFonts w:eastAsia="MingLiU" w:cs="Arial"/>
                <w:color w:val="FF0000"/>
                <w:szCs w:val="15"/>
              </w:rPr>
              <w:t>1_AgeRange=1 or 2</w:t>
            </w:r>
            <w:r w:rsidR="003524A6" w:rsidRPr="00C93C63">
              <w:rPr>
                <w:rFonts w:eastAsia="MingLiU" w:cs="Arial"/>
                <w:color w:val="FF0000"/>
                <w:szCs w:val="15"/>
              </w:rPr>
              <w:t>) and</w:t>
            </w:r>
            <w:r w:rsidR="008707B1" w:rsidRPr="00C93C63">
              <w:rPr>
                <w:rFonts w:eastAsia="MingLiU" w:cs="Arial"/>
                <w:color w:val="FF0000"/>
                <w:szCs w:val="15"/>
              </w:rPr>
              <w:t xml:space="preserve"> </w:t>
            </w:r>
            <w:r w:rsidR="00615E78" w:rsidRPr="00C93C63">
              <w:rPr>
                <w:rFonts w:eastAsia="MingLiU" w:cs="Arial"/>
                <w:color w:val="FF0000"/>
                <w:szCs w:val="15"/>
              </w:rPr>
              <w:t>10_LMUP</w:t>
            </w:r>
            <w:r w:rsidRPr="00C93C63">
              <w:rPr>
                <w:rFonts w:eastAsia="MingLiU" w:cs="Arial"/>
                <w:color w:val="FF0000"/>
                <w:szCs w:val="15"/>
              </w:rPr>
              <w:t>Scr5yrs=1</w:t>
            </w:r>
            <w:r w:rsidR="008707B1" w:rsidRPr="00C93C63">
              <w:rPr>
                <w:rFonts w:eastAsia="MingLiU" w:cs="Arial"/>
                <w:color w:val="FF0000"/>
                <w:szCs w:val="15"/>
              </w:rPr>
              <w:t xml:space="preserve"> </w:t>
            </w:r>
            <w:r w:rsidRPr="00C93C63">
              <w:rPr>
                <w:rFonts w:eastAsia="MingLiU" w:cs="Arial"/>
                <w:color w:val="FF0000"/>
                <w:szCs w:val="15"/>
              </w:rPr>
              <w:t>then</w:t>
            </w:r>
          </w:p>
          <w:p w:rsidR="004F0766" w:rsidRPr="00C93C63" w:rsidRDefault="004F0766" w:rsidP="00CD4AF6">
            <w:pPr>
              <w:rPr>
                <w:rFonts w:eastAsia="MingLiU" w:cs="Arial"/>
                <w:color w:val="FF0000"/>
                <w:szCs w:val="15"/>
              </w:rPr>
            </w:pPr>
          </w:p>
          <w:p w:rsidR="004F0766" w:rsidRPr="00C93C63" w:rsidRDefault="004F0766" w:rsidP="00CD4AF6">
            <w:pPr>
              <w:rPr>
                <w:rFonts w:eastAsia="MingLiU" w:cs="Arial"/>
                <w:color w:val="FF0000"/>
                <w:szCs w:val="15"/>
              </w:rPr>
            </w:pPr>
          </w:p>
          <w:p w:rsidR="004F0766" w:rsidRPr="00C93C63" w:rsidRDefault="004F0766" w:rsidP="00CD4AF6">
            <w:pPr>
              <w:rPr>
                <w:rFonts w:eastAsia="MingLiU" w:cs="Arial"/>
                <w:color w:val="FF0000"/>
                <w:szCs w:val="15"/>
              </w:rPr>
            </w:pPr>
          </w:p>
          <w:p w:rsidR="004F0766" w:rsidRPr="00C93C63" w:rsidRDefault="004F0766" w:rsidP="00CD4A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CD4AF6">
            <w:pPr>
              <w:rPr>
                <w:rFonts w:eastAsia="MingLiU" w:cs="Arial"/>
                <w:color w:val="7030A0"/>
                <w:szCs w:val="15"/>
              </w:rPr>
            </w:pPr>
            <w:r w:rsidRPr="00C93C63">
              <w:rPr>
                <w:rFonts w:eastAsia="MingLiU" w:cs="Arial"/>
                <w:color w:val="7030A0"/>
                <w:szCs w:val="15"/>
              </w:rPr>
              <w:t>London Measure of Unplanned Pregnancy</w:t>
            </w:r>
          </w:p>
          <w:p w:rsidR="00CD4AF6" w:rsidRPr="00C93C63" w:rsidRDefault="00CD4AF6" w:rsidP="005951CC">
            <w:pPr>
              <w:rPr>
                <w:rFonts w:eastAsia="MingLiU" w:cs="Arial"/>
                <w:color w:val="7030A0"/>
                <w:szCs w:val="15"/>
              </w:rPr>
            </w:pP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D56AFA" w:rsidP="005951CC">
            <w:pPr>
              <w:rPr>
                <w:rFonts w:eastAsia="MingLiU" w:cs="Arial"/>
                <w:color w:val="7030A0"/>
                <w:szCs w:val="15"/>
              </w:rPr>
            </w:pPr>
            <w:r w:rsidRPr="00C93C63">
              <w:rPr>
                <w:rFonts w:eastAsia="MingLiU" w:cs="Arial"/>
                <w:color w:val="7030A0"/>
                <w:szCs w:val="15"/>
              </w:rPr>
              <w:t>Pregnant last 12 months contra</w:t>
            </w:r>
            <w:r w:rsidR="00CD4AF6" w:rsidRPr="00C93C63">
              <w:rPr>
                <w:rFonts w:eastAsia="MingLiU" w:cs="Arial"/>
                <w:color w:val="7030A0"/>
                <w:szCs w:val="15"/>
              </w:rPr>
              <w:t xml:space="preserve">ception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5951CC">
            <w:pPr>
              <w:rPr>
                <w:rFonts w:eastAsia="MingLiU" w:cs="Arial"/>
                <w:szCs w:val="15"/>
              </w:rPr>
            </w:pPr>
            <w:r w:rsidRPr="00C93C63">
              <w:rPr>
                <w:rFonts w:eastAsia="MingLiU" w:cs="Arial"/>
                <w:szCs w:val="15"/>
              </w:rPr>
              <w:t>10_</w:t>
            </w:r>
            <w:r w:rsidR="00CD4AF6" w:rsidRPr="00C93C63">
              <w:rPr>
                <w:rFonts w:eastAsia="MingLiU" w:cs="Arial"/>
                <w:szCs w:val="15"/>
              </w:rPr>
              <w:t>LMUP1</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00673C">
            <w:pPr>
              <w:rPr>
                <w:rFonts w:eastAsia="MingLiU" w:cs="Arial"/>
                <w:szCs w:val="15"/>
              </w:rPr>
            </w:pPr>
            <w:r w:rsidRPr="00C93C63">
              <w:rPr>
                <w:rFonts w:eastAsia="MingLiU" w:cs="Arial"/>
                <w:szCs w:val="15"/>
              </w:rPr>
              <w:t>Now follows some statements about women’s circumstances and feelings around the time they became pregnant. Thinking of your current or most recent</w:t>
            </w:r>
            <w:r w:rsidRPr="00C93C63">
              <w:rPr>
                <w:rFonts w:eastAsia="MingLiU" w:cs="Arial"/>
                <w:i/>
                <w:szCs w:val="15"/>
              </w:rPr>
              <w:t xml:space="preserve"> </w:t>
            </w:r>
            <w:r w:rsidRPr="00C93C63">
              <w:rPr>
                <w:rFonts w:eastAsia="MingLiU" w:cs="Arial"/>
                <w:szCs w:val="15"/>
              </w:rPr>
              <w:t>pregnancy, please choose the option which best applies to you.</w:t>
            </w:r>
          </w:p>
          <w:p w:rsidR="00136AFB" w:rsidRPr="00C93C63" w:rsidRDefault="00136AFB" w:rsidP="0000673C">
            <w:pPr>
              <w:rPr>
                <w:rFonts w:eastAsia="MingLiU" w:cs="Arial"/>
                <w:szCs w:val="15"/>
              </w:rPr>
            </w:pPr>
          </w:p>
          <w:p w:rsidR="00CD4AF6" w:rsidRPr="00C93C63" w:rsidRDefault="00CD4AF6" w:rsidP="005951CC">
            <w:pPr>
              <w:rPr>
                <w:rStyle w:val="qtextChar"/>
                <w:rFonts w:eastAsiaTheme="majorEastAsia"/>
                <w:color w:val="0070C0"/>
              </w:rPr>
            </w:pPr>
            <w:r w:rsidRPr="00C93C63">
              <w:rPr>
                <w:rStyle w:val="qtextChar"/>
                <w:rFonts w:eastAsiaTheme="majorEastAsia"/>
                <w:color w:val="0070C0"/>
              </w:rPr>
              <w:t xml:space="preserve">Please choose the option which </w:t>
            </w:r>
            <w:r w:rsidRPr="00C93C63">
              <w:rPr>
                <w:rStyle w:val="qtextChar"/>
                <w:rFonts w:eastAsiaTheme="majorEastAsia"/>
                <w:b/>
                <w:color w:val="0070C0"/>
              </w:rPr>
              <w:t>most</w:t>
            </w:r>
            <w:r w:rsidRPr="00C93C63">
              <w:rPr>
                <w:rStyle w:val="qtextChar"/>
                <w:rFonts w:eastAsiaTheme="majorEastAsia"/>
                <w:color w:val="0070C0"/>
              </w:rPr>
              <w:t xml:space="preserve"> applies to you. </w:t>
            </w:r>
          </w:p>
          <w:p w:rsidR="00CD4AF6" w:rsidRPr="00C93C63" w:rsidRDefault="00CD4AF6" w:rsidP="005951CC">
            <w:pPr>
              <w:rPr>
                <w:rFonts w:eastAsia="MingLiU" w:cs="Arial"/>
                <w:szCs w:val="15"/>
              </w:rPr>
            </w:pPr>
          </w:p>
          <w:p w:rsidR="00CD4AF6" w:rsidRPr="00C93C63" w:rsidRDefault="00CD4AF6" w:rsidP="005951CC">
            <w:pPr>
              <w:rPr>
                <w:rFonts w:eastAsia="MingLiU" w:cs="Arial"/>
                <w:szCs w:val="15"/>
              </w:rPr>
            </w:pPr>
            <w:r w:rsidRPr="00C93C63">
              <w:rPr>
                <w:rFonts w:eastAsia="MingLiU" w:cs="Arial"/>
                <w:szCs w:val="15"/>
              </w:rPr>
              <w:t>In the month that I became pregnant</w:t>
            </w:r>
            <w:r w:rsidR="00136AFB" w:rsidRPr="00C93C63">
              <w:rPr>
                <w:rFonts w:eastAsia="MingLiU" w:cs="Arial"/>
                <w:szCs w:val="15"/>
              </w:rPr>
              <w:t>:</w:t>
            </w:r>
          </w:p>
          <w:p w:rsidR="00CD4AF6" w:rsidRPr="00C93C63" w:rsidRDefault="00CD4AF6"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 xml:space="preserve">1. I </w:t>
            </w:r>
            <w:r w:rsidR="008707B1" w:rsidRPr="00C93C63">
              <w:rPr>
                <w:rFonts w:eastAsia="MingLiU" w:cs="Arial"/>
                <w:szCs w:val="15"/>
              </w:rPr>
              <w:t xml:space="preserve">/ </w:t>
            </w:r>
            <w:r w:rsidRPr="00C93C63">
              <w:rPr>
                <w:rFonts w:eastAsia="MingLiU" w:cs="Arial"/>
                <w:szCs w:val="15"/>
              </w:rPr>
              <w:t>we were not using contraception</w:t>
            </w:r>
          </w:p>
          <w:p w:rsidR="00CD4AF6" w:rsidRPr="00C93C63" w:rsidRDefault="00CD4AF6" w:rsidP="005951CC">
            <w:pPr>
              <w:rPr>
                <w:rFonts w:eastAsia="MingLiU" w:cs="Arial"/>
                <w:szCs w:val="15"/>
              </w:rPr>
            </w:pPr>
            <w:r w:rsidRPr="00C93C63">
              <w:rPr>
                <w:rFonts w:eastAsia="MingLiU" w:cs="Arial"/>
                <w:szCs w:val="15"/>
              </w:rPr>
              <w:t>2. I</w:t>
            </w:r>
            <w:r w:rsidR="008707B1" w:rsidRPr="00C93C63">
              <w:rPr>
                <w:rFonts w:eastAsia="MingLiU" w:cs="Arial"/>
                <w:szCs w:val="15"/>
              </w:rPr>
              <w:t xml:space="preserve"> / </w:t>
            </w:r>
            <w:r w:rsidRPr="00C93C63">
              <w:rPr>
                <w:rFonts w:eastAsia="MingLiU" w:cs="Arial"/>
                <w:szCs w:val="15"/>
              </w:rPr>
              <w:t>we were using contraception, but not on every occasion</w:t>
            </w:r>
          </w:p>
          <w:p w:rsidR="00CD4AF6" w:rsidRPr="00C93C63" w:rsidRDefault="00CD4AF6" w:rsidP="005951CC">
            <w:pPr>
              <w:rPr>
                <w:rFonts w:eastAsia="MingLiU" w:cs="Arial"/>
                <w:szCs w:val="15"/>
              </w:rPr>
            </w:pPr>
            <w:r w:rsidRPr="00C93C63">
              <w:rPr>
                <w:rFonts w:eastAsia="MingLiU" w:cs="Arial"/>
                <w:szCs w:val="15"/>
              </w:rPr>
              <w:t>3. I</w:t>
            </w:r>
            <w:r w:rsidR="008707B1" w:rsidRPr="00C93C63">
              <w:rPr>
                <w:rFonts w:eastAsia="MingLiU" w:cs="Arial"/>
                <w:szCs w:val="15"/>
              </w:rPr>
              <w:t xml:space="preserve"> / </w:t>
            </w:r>
            <w:r w:rsidRPr="00C93C63">
              <w:rPr>
                <w:rFonts w:eastAsia="MingLiU" w:cs="Arial"/>
                <w:szCs w:val="15"/>
              </w:rPr>
              <w:t>we always used contraception, but knew that the method, had failed (i.e. broke, moved, came off, came out, not worked etc) at least once</w:t>
            </w:r>
          </w:p>
          <w:p w:rsidR="00CD4AF6" w:rsidRPr="00C93C63" w:rsidRDefault="00CD4AF6" w:rsidP="005951CC">
            <w:pPr>
              <w:rPr>
                <w:rFonts w:eastAsia="MingLiU" w:cs="Arial"/>
                <w:szCs w:val="15"/>
              </w:rPr>
            </w:pPr>
            <w:r w:rsidRPr="00C93C63">
              <w:rPr>
                <w:rFonts w:eastAsia="MingLiU" w:cs="Arial"/>
                <w:szCs w:val="15"/>
              </w:rPr>
              <w:t>4.</w:t>
            </w:r>
            <w:r w:rsidR="008707B1" w:rsidRPr="00C93C63">
              <w:rPr>
                <w:rFonts w:eastAsia="MingLiU" w:cs="Arial"/>
                <w:szCs w:val="15"/>
              </w:rPr>
              <w:t xml:space="preserve"> </w:t>
            </w:r>
            <w:r w:rsidRPr="00C93C63">
              <w:rPr>
                <w:rFonts w:eastAsia="MingLiU" w:cs="Arial"/>
                <w:szCs w:val="15"/>
              </w:rPr>
              <w:t>I</w:t>
            </w:r>
            <w:r w:rsidR="008707B1" w:rsidRPr="00C93C63">
              <w:rPr>
                <w:rFonts w:eastAsia="MingLiU" w:cs="Arial"/>
                <w:szCs w:val="15"/>
              </w:rPr>
              <w:t xml:space="preserve"> / </w:t>
            </w:r>
            <w:r w:rsidRPr="00C93C63">
              <w:rPr>
                <w:rFonts w:eastAsia="MingLiU" w:cs="Arial"/>
                <w:szCs w:val="15"/>
              </w:rPr>
              <w:t>we always used contraception</w:t>
            </w:r>
          </w:p>
          <w:p w:rsidR="00CD4AF6" w:rsidRPr="00C93C63" w:rsidRDefault="00CD4AF6" w:rsidP="005951CC">
            <w:pPr>
              <w:rPr>
                <w:rFonts w:eastAsia="MingLiU" w:cs="Arial"/>
                <w:szCs w:val="15"/>
              </w:rPr>
            </w:pPr>
            <w:r w:rsidRPr="00C93C63">
              <w:rPr>
                <w:rFonts w:eastAsia="MingLiU" w:cs="Arial"/>
                <w:szCs w:val="15"/>
              </w:rPr>
              <w:t>.K Don’t know</w:t>
            </w:r>
          </w:p>
          <w:p w:rsidR="00CD4AF6" w:rsidRPr="00C93C63" w:rsidRDefault="00CD4AF6" w:rsidP="005951CC">
            <w:pPr>
              <w:rPr>
                <w:rFonts w:eastAsia="MingLiU" w:cs="Arial"/>
                <w:szCs w:val="15"/>
              </w:rPr>
            </w:pPr>
            <w:r w:rsidRPr="00C93C63">
              <w:rPr>
                <w:rFonts w:eastAsia="MingLiU" w:cs="Arial"/>
                <w:szCs w:val="15"/>
              </w:rPr>
              <w:t>.R Choose not to answer</w:t>
            </w:r>
          </w:p>
          <w:p w:rsidR="00CD4AF6" w:rsidRPr="00C93C63" w:rsidRDefault="00CD4AF6"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CD4AF6" w:rsidRPr="00C93C63" w:rsidRDefault="00CD4AF6" w:rsidP="005951CC">
            <w:pPr>
              <w:rPr>
                <w:rFonts w:eastAsia="MingLiU" w:cs="Arial"/>
                <w:color w:val="FF0000"/>
                <w:szCs w:val="15"/>
              </w:rPr>
            </w:pPr>
            <w:r w:rsidRPr="00C93C63">
              <w:rPr>
                <w:rFonts w:eastAsia="MingLiU" w:cs="Arial"/>
                <w:color w:val="FF0000"/>
                <w:szCs w:val="15"/>
              </w:rPr>
              <w:t>[If under 50 yrs and pregnant in the last</w:t>
            </w:r>
            <w:r w:rsidR="003524A6" w:rsidRPr="00C93C63">
              <w:rPr>
                <w:rFonts w:eastAsia="MingLiU" w:cs="Arial"/>
                <w:color w:val="FF0000"/>
                <w:szCs w:val="15"/>
              </w:rPr>
              <w:t xml:space="preserve"> 5 years</w:t>
            </w:r>
            <w:r w:rsidRPr="00C93C63">
              <w:rPr>
                <w:rFonts w:eastAsia="MingLiU" w:cs="Arial"/>
                <w:color w:val="FF0000"/>
                <w:szCs w:val="15"/>
              </w:rPr>
              <w:t>]</w:t>
            </w:r>
          </w:p>
          <w:p w:rsidR="00CD4AF6" w:rsidRPr="00C93C63" w:rsidRDefault="00CD4AF6" w:rsidP="005951CC">
            <w:pPr>
              <w:rPr>
                <w:rFonts w:eastAsia="MingLiU" w:cs="Arial"/>
                <w:color w:val="FF0000"/>
                <w:szCs w:val="15"/>
              </w:rPr>
            </w:pPr>
          </w:p>
          <w:p w:rsidR="00CD4AF6" w:rsidRPr="00C93C63" w:rsidRDefault="00CD4AF6" w:rsidP="005951CC">
            <w:pPr>
              <w:rPr>
                <w:rFonts w:eastAsia="MingLiU" w:cs="Arial"/>
                <w:color w:val="FF0000"/>
                <w:szCs w:val="15"/>
              </w:rPr>
            </w:pPr>
            <w:r w:rsidRPr="00C93C63">
              <w:rPr>
                <w:rFonts w:eastAsia="MingLiU" w:cs="Arial"/>
                <w:color w:val="FF0000"/>
                <w:szCs w:val="15"/>
              </w:rPr>
              <w:t>If (</w:t>
            </w:r>
            <w:r w:rsidR="000115E2" w:rsidRPr="00C93C63">
              <w:rPr>
                <w:rFonts w:eastAsia="MingLiU" w:cs="Arial"/>
                <w:color w:val="FF0000"/>
                <w:szCs w:val="15"/>
              </w:rPr>
              <w:t>1_AgeRange=1 or 2</w:t>
            </w:r>
            <w:r w:rsidRPr="00C93C63">
              <w:rPr>
                <w:rFonts w:eastAsia="MingLiU" w:cs="Arial"/>
                <w:color w:val="FF0000"/>
                <w:szCs w:val="15"/>
              </w:rPr>
              <w:t>)</w:t>
            </w:r>
            <w:r w:rsidR="008707B1" w:rsidRPr="00C93C63">
              <w:rPr>
                <w:rFonts w:eastAsia="MingLiU" w:cs="Arial"/>
                <w:color w:val="FF0000"/>
                <w:szCs w:val="15"/>
              </w:rPr>
              <w:t xml:space="preserve"> </w:t>
            </w:r>
            <w:r w:rsidR="00567A24" w:rsidRPr="00C93C63">
              <w:rPr>
                <w:rFonts w:eastAsia="MingLiU" w:cs="Arial"/>
                <w:color w:val="FF0000"/>
                <w:szCs w:val="15"/>
              </w:rPr>
              <w:t xml:space="preserve">and </w:t>
            </w:r>
            <w:r w:rsidR="00615E78" w:rsidRPr="00C93C63">
              <w:rPr>
                <w:rFonts w:eastAsia="MingLiU" w:cs="Arial"/>
                <w:color w:val="FF0000"/>
                <w:szCs w:val="15"/>
              </w:rPr>
              <w:t>(10_LMUP</w:t>
            </w:r>
            <w:r w:rsidR="003524A6" w:rsidRPr="00C93C63">
              <w:rPr>
                <w:rFonts w:eastAsia="MingLiU" w:cs="Arial"/>
                <w:color w:val="FF0000"/>
                <w:szCs w:val="15"/>
              </w:rPr>
              <w:t>Scr5yrs=1</w:t>
            </w:r>
            <w:r w:rsidRPr="00C93C63">
              <w:rPr>
                <w:rFonts w:eastAsia="MingLiU" w:cs="Arial"/>
                <w:color w:val="FF0000"/>
                <w:szCs w:val="15"/>
              </w:rPr>
              <w:t>) then</w:t>
            </w:r>
          </w:p>
          <w:p w:rsidR="00CD4AF6" w:rsidRPr="00C93C63" w:rsidRDefault="00CD4AF6"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London Measure of Unplanned Pregnancy</w:t>
            </w:r>
          </w:p>
          <w:p w:rsidR="00CD4AF6" w:rsidRPr="00C93C63" w:rsidRDefault="00CD4AF6" w:rsidP="005951CC">
            <w:pPr>
              <w:rPr>
                <w:rFonts w:eastAsia="MingLiU" w:cs="Arial"/>
                <w:color w:val="7030A0"/>
                <w:szCs w:val="15"/>
              </w:rPr>
            </w:pPr>
          </w:p>
          <w:p w:rsidR="00CD4AF6" w:rsidRPr="00C93C63" w:rsidRDefault="00CD4AF6" w:rsidP="005951CC">
            <w:pPr>
              <w:rPr>
                <w:rFonts w:eastAsia="MingLiU" w:cs="Arial"/>
                <w:color w:val="7030A0"/>
                <w:szCs w:val="15"/>
              </w:rPr>
            </w:pPr>
            <w:r w:rsidRPr="00C93C63">
              <w:rPr>
                <w:rFonts w:eastAsia="MingLiU" w:cs="Arial"/>
                <w:color w:val="7030A0"/>
                <w:szCs w:val="15"/>
              </w:rPr>
              <w:t>Natsal 2010</w:t>
            </w:r>
          </w:p>
          <w:p w:rsidR="00CD4AF6" w:rsidRPr="00C93C63" w:rsidRDefault="00CD4AF6" w:rsidP="005951CC">
            <w:pPr>
              <w:rPr>
                <w:rFonts w:eastAsia="MingLiU" w:cs="Arial"/>
                <w:color w:val="7030A0"/>
                <w:szCs w:val="15"/>
              </w:rPr>
            </w:pPr>
            <w:r w:rsidRPr="00C93C63">
              <w:rPr>
                <w:rFonts w:eastAsia="MingLiU" w:cs="Arial"/>
                <w:color w:val="7030A0"/>
                <w:szCs w:val="15"/>
              </w:rPr>
              <w:t>Otago Phase 38</w:t>
            </w: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E65829">
            <w:pPr>
              <w:keepNext/>
              <w:rPr>
                <w:rFonts w:eastAsia="MingLiU" w:cs="Arial"/>
                <w:color w:val="7030A0"/>
                <w:szCs w:val="15"/>
              </w:rPr>
            </w:pPr>
            <w:r w:rsidRPr="00C93C63">
              <w:rPr>
                <w:rFonts w:eastAsia="MingLiU" w:cs="Arial"/>
                <w:color w:val="7030A0"/>
                <w:szCs w:val="15"/>
              </w:rPr>
              <w:lastRenderedPageBreak/>
              <w:t xml:space="preserve">Pregnant last 12 months right time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E65829">
            <w:pPr>
              <w:keepNext/>
              <w:rPr>
                <w:rFonts w:eastAsia="MingLiU" w:cs="Arial"/>
                <w:szCs w:val="15"/>
              </w:rPr>
            </w:pPr>
            <w:r w:rsidRPr="00C93C63">
              <w:rPr>
                <w:rFonts w:eastAsia="MingLiU" w:cs="Arial"/>
                <w:szCs w:val="15"/>
              </w:rPr>
              <w:t>10_</w:t>
            </w:r>
            <w:r w:rsidR="00CD4AF6" w:rsidRPr="00C93C63">
              <w:rPr>
                <w:rFonts w:eastAsia="MingLiU" w:cs="Arial"/>
                <w:szCs w:val="15"/>
              </w:rPr>
              <w:t>LMUP2</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36AFB" w:rsidRPr="00C93C63" w:rsidRDefault="00136AFB" w:rsidP="00136AFB">
            <w:pPr>
              <w:rPr>
                <w:rStyle w:val="qtextChar"/>
                <w:rFonts w:eastAsiaTheme="majorEastAsia"/>
                <w:color w:val="0070C0"/>
              </w:rPr>
            </w:pPr>
            <w:r w:rsidRPr="00C93C63">
              <w:rPr>
                <w:rStyle w:val="qtextChar"/>
                <w:rFonts w:eastAsiaTheme="majorEastAsia"/>
                <w:color w:val="0070C0"/>
              </w:rPr>
              <w:t xml:space="preserve">Please choose the option which </w:t>
            </w:r>
            <w:r w:rsidRPr="00C93C63">
              <w:rPr>
                <w:rStyle w:val="qtextChar"/>
                <w:rFonts w:eastAsiaTheme="majorEastAsia"/>
                <w:b/>
                <w:color w:val="0070C0"/>
              </w:rPr>
              <w:t>most</w:t>
            </w:r>
            <w:r w:rsidRPr="00C93C63">
              <w:rPr>
                <w:rStyle w:val="qtextChar"/>
                <w:rFonts w:eastAsiaTheme="majorEastAsia"/>
                <w:color w:val="0070C0"/>
              </w:rPr>
              <w:t xml:space="preserve"> applies to you. </w:t>
            </w:r>
          </w:p>
          <w:p w:rsidR="00CD4AF6" w:rsidRPr="00C93C63" w:rsidRDefault="00CD4AF6" w:rsidP="00E65829">
            <w:pPr>
              <w:keepNext/>
              <w:rPr>
                <w:rFonts w:eastAsia="MingLiU" w:cs="Arial"/>
                <w:szCs w:val="15"/>
              </w:rPr>
            </w:pPr>
          </w:p>
          <w:p w:rsidR="00CD4AF6" w:rsidRPr="00C93C63" w:rsidRDefault="00CD4AF6" w:rsidP="00E65829">
            <w:pPr>
              <w:keepNext/>
              <w:rPr>
                <w:rFonts w:eastAsia="MingLiU" w:cs="Arial"/>
                <w:szCs w:val="15"/>
              </w:rPr>
            </w:pPr>
            <w:r w:rsidRPr="00C93C63">
              <w:rPr>
                <w:rFonts w:eastAsia="MingLiU" w:cs="Arial"/>
                <w:szCs w:val="15"/>
              </w:rPr>
              <w:t xml:space="preserve">In terms of becoming a mother </w:t>
            </w:r>
            <w:r w:rsidR="004F7A6B" w:rsidRPr="00C93C63">
              <w:rPr>
                <w:rFonts w:eastAsia="MingLiU" w:cs="Arial"/>
                <w:szCs w:val="15"/>
              </w:rPr>
              <w:t>(</w:t>
            </w:r>
            <w:r w:rsidR="004F7A6B" w:rsidRPr="00C93C63">
              <w:rPr>
                <w:rFonts w:eastAsia="MingLiU" w:cs="Arial"/>
                <w:i/>
                <w:szCs w:val="15"/>
              </w:rPr>
              <w:t>first time or again</w:t>
            </w:r>
            <w:r w:rsidR="004F7A6B" w:rsidRPr="00C93C63">
              <w:rPr>
                <w:rFonts w:eastAsia="MingLiU" w:cs="Arial"/>
                <w:szCs w:val="15"/>
              </w:rPr>
              <w:t>)</w:t>
            </w:r>
            <w:r w:rsidRPr="00C93C63">
              <w:rPr>
                <w:rFonts w:eastAsia="MingLiU" w:cs="Arial"/>
                <w:szCs w:val="15"/>
              </w:rPr>
              <w:t>, I feel that my pregnancy happened at the</w:t>
            </w:r>
            <w:r w:rsidR="00136AFB" w:rsidRPr="00C93C63">
              <w:rPr>
                <w:rFonts w:eastAsia="MingLiU" w:cs="Arial"/>
                <w:szCs w:val="15"/>
              </w:rPr>
              <w:t>:</w:t>
            </w:r>
          </w:p>
          <w:p w:rsidR="00CD4AF6" w:rsidRPr="00C93C63" w:rsidRDefault="00CD4AF6" w:rsidP="00E65829">
            <w:pPr>
              <w:keepNext/>
              <w:rPr>
                <w:rFonts w:eastAsia="MingLiU" w:cs="Arial"/>
                <w:szCs w:val="15"/>
              </w:rPr>
            </w:pPr>
          </w:p>
          <w:p w:rsidR="00CD4AF6" w:rsidRPr="00C93C63" w:rsidRDefault="00CD4AF6" w:rsidP="00E65829">
            <w:pPr>
              <w:keepNext/>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E65829">
            <w:pPr>
              <w:keepNext/>
              <w:rPr>
                <w:rFonts w:eastAsia="MingLiU" w:cs="Arial"/>
                <w:szCs w:val="15"/>
              </w:rPr>
            </w:pPr>
            <w:r w:rsidRPr="00C93C63">
              <w:rPr>
                <w:rFonts w:eastAsia="MingLiU" w:cs="Arial"/>
                <w:szCs w:val="15"/>
              </w:rPr>
              <w:t>1. Right time</w:t>
            </w:r>
          </w:p>
          <w:p w:rsidR="00CD4AF6" w:rsidRPr="00C93C63" w:rsidRDefault="00CD4AF6" w:rsidP="00E65829">
            <w:pPr>
              <w:keepNext/>
              <w:rPr>
                <w:rFonts w:eastAsia="MingLiU" w:cs="Arial"/>
                <w:szCs w:val="15"/>
              </w:rPr>
            </w:pPr>
            <w:r w:rsidRPr="00C93C63">
              <w:rPr>
                <w:rFonts w:eastAsia="MingLiU" w:cs="Arial"/>
                <w:szCs w:val="15"/>
              </w:rPr>
              <w:t>2. Ok, but not quite right time</w:t>
            </w:r>
          </w:p>
          <w:p w:rsidR="00CD4AF6" w:rsidRPr="00C93C63" w:rsidRDefault="00CD4AF6" w:rsidP="00E65829">
            <w:pPr>
              <w:keepNext/>
              <w:rPr>
                <w:rFonts w:eastAsia="MingLiU" w:cs="Arial"/>
                <w:szCs w:val="15"/>
              </w:rPr>
            </w:pPr>
            <w:r w:rsidRPr="00C93C63">
              <w:rPr>
                <w:rFonts w:eastAsia="MingLiU" w:cs="Arial"/>
                <w:szCs w:val="15"/>
              </w:rPr>
              <w:t>3. Wrong time</w:t>
            </w:r>
          </w:p>
          <w:p w:rsidR="00CD4AF6" w:rsidRPr="00C93C63" w:rsidRDefault="00CD4AF6" w:rsidP="00E65829">
            <w:pPr>
              <w:keepNext/>
              <w:rPr>
                <w:rFonts w:eastAsia="MingLiU" w:cs="Arial"/>
                <w:szCs w:val="15"/>
              </w:rPr>
            </w:pPr>
            <w:r w:rsidRPr="00C93C63">
              <w:rPr>
                <w:rFonts w:eastAsia="MingLiU" w:cs="Arial"/>
                <w:szCs w:val="15"/>
              </w:rPr>
              <w:t>.K Don’t know</w:t>
            </w:r>
          </w:p>
          <w:p w:rsidR="00CD4AF6" w:rsidRPr="00C93C63" w:rsidRDefault="00CD4AF6" w:rsidP="00E65829">
            <w:pPr>
              <w:keepNext/>
              <w:rPr>
                <w:rFonts w:eastAsia="MingLiU" w:cs="Arial"/>
                <w:szCs w:val="15"/>
              </w:rPr>
            </w:pPr>
            <w:r w:rsidRPr="00C93C63">
              <w:rPr>
                <w:rFonts w:eastAsia="MingLiU" w:cs="Arial"/>
                <w:szCs w:val="15"/>
              </w:rPr>
              <w:t>.R Choose not to answer</w:t>
            </w:r>
          </w:p>
          <w:p w:rsidR="00CD4AF6" w:rsidRPr="00C93C63" w:rsidRDefault="00CD4AF6" w:rsidP="00E65829">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3524A6" w:rsidRPr="00C93C63" w:rsidRDefault="00CD4AF6" w:rsidP="00E65829">
            <w:pPr>
              <w:keepNext/>
              <w:rPr>
                <w:rFonts w:eastAsia="MingLiU" w:cs="Arial"/>
                <w:color w:val="FF0000"/>
                <w:szCs w:val="15"/>
              </w:rPr>
            </w:pPr>
            <w:r w:rsidRPr="00C93C63">
              <w:rPr>
                <w:rFonts w:eastAsia="MingLiU" w:cs="Arial"/>
                <w:color w:val="FF0000"/>
                <w:szCs w:val="15"/>
              </w:rPr>
              <w:t xml:space="preserve">[If under 50 yrs and </w:t>
            </w:r>
            <w:r w:rsidR="003524A6" w:rsidRPr="00C93C63">
              <w:rPr>
                <w:rFonts w:eastAsia="MingLiU" w:cs="Arial"/>
                <w:color w:val="FF0000"/>
                <w:szCs w:val="15"/>
              </w:rPr>
              <w:t>pregnant in the last 5 years]</w:t>
            </w:r>
          </w:p>
          <w:p w:rsidR="00CD4AF6" w:rsidRPr="00C93C63" w:rsidRDefault="00CD4AF6" w:rsidP="00E65829">
            <w:pPr>
              <w:keepNext/>
              <w:rPr>
                <w:rFonts w:eastAsia="MingLiU" w:cs="Arial"/>
                <w:color w:val="FF0000"/>
                <w:szCs w:val="15"/>
              </w:rPr>
            </w:pPr>
          </w:p>
          <w:p w:rsidR="00CD4AF6" w:rsidRPr="00C93C63" w:rsidRDefault="003524A6" w:rsidP="00E65829">
            <w:pPr>
              <w:keepNext/>
              <w:rPr>
                <w:rFonts w:eastAsia="MingLiU" w:cs="Arial"/>
                <w:color w:val="FF0000"/>
                <w:szCs w:val="15"/>
              </w:rPr>
            </w:pPr>
            <w:r w:rsidRPr="00C93C63">
              <w:rPr>
                <w:rFonts w:eastAsia="MingLiU" w:cs="Arial"/>
                <w:color w:val="FF0000"/>
                <w:szCs w:val="15"/>
              </w:rPr>
              <w:t>If (</w:t>
            </w:r>
            <w:r w:rsidR="009E7FC2" w:rsidRPr="00C93C63">
              <w:rPr>
                <w:rFonts w:eastAsia="MingLiU" w:cs="Arial"/>
                <w:color w:val="FF0000"/>
                <w:szCs w:val="15"/>
              </w:rPr>
              <w:t>1_AgeRange=1 or 2</w:t>
            </w:r>
            <w:r w:rsidR="00CD4AF6" w:rsidRPr="00C93C63">
              <w:rPr>
                <w:rFonts w:eastAsia="MingLiU" w:cs="Arial"/>
                <w:color w:val="FF0000"/>
                <w:szCs w:val="15"/>
              </w:rPr>
              <w:t>)</w:t>
            </w:r>
            <w:r w:rsidR="008707B1" w:rsidRPr="00C93C63">
              <w:rPr>
                <w:rFonts w:eastAsia="MingLiU" w:cs="Arial"/>
                <w:color w:val="FF0000"/>
                <w:szCs w:val="15"/>
              </w:rPr>
              <w:t xml:space="preserve"> </w:t>
            </w:r>
            <w:r w:rsidRPr="00C93C63">
              <w:rPr>
                <w:rFonts w:eastAsia="MingLiU" w:cs="Arial"/>
                <w:color w:val="FF0000"/>
                <w:szCs w:val="15"/>
              </w:rPr>
              <w:t xml:space="preserve">and </w:t>
            </w:r>
            <w:r w:rsidR="00615E78" w:rsidRPr="00C93C63">
              <w:rPr>
                <w:rFonts w:eastAsia="MingLiU" w:cs="Arial"/>
                <w:color w:val="FF0000"/>
                <w:szCs w:val="15"/>
              </w:rPr>
              <w:t>(10_LMUP</w:t>
            </w:r>
            <w:r w:rsidRPr="00C93C63">
              <w:rPr>
                <w:rFonts w:eastAsia="MingLiU" w:cs="Arial"/>
                <w:color w:val="FF0000"/>
                <w:szCs w:val="15"/>
              </w:rPr>
              <w:t>Scr5yrs=1</w:t>
            </w:r>
            <w:r w:rsidR="00CD4AF6" w:rsidRPr="00C93C63">
              <w:rPr>
                <w:rFonts w:eastAsia="MingLiU" w:cs="Arial"/>
                <w:color w:val="FF0000"/>
                <w:szCs w:val="15"/>
              </w:rPr>
              <w:t>) then</w:t>
            </w:r>
          </w:p>
          <w:p w:rsidR="00CD4AF6" w:rsidRPr="00C93C63" w:rsidRDefault="00CD4AF6" w:rsidP="00E65829">
            <w:pPr>
              <w:keepNext/>
              <w:rPr>
                <w:rFonts w:eastAsia="MingLiU" w:cs="Arial"/>
                <w:color w:val="FF0000"/>
                <w:szCs w:val="15"/>
              </w:rPr>
            </w:pPr>
          </w:p>
          <w:p w:rsidR="00C42B21" w:rsidRPr="00C93C63" w:rsidRDefault="00C42B21" w:rsidP="00E65829">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E65829">
            <w:pPr>
              <w:keepNext/>
              <w:rPr>
                <w:rFonts w:eastAsia="MingLiU" w:cs="Arial"/>
                <w:color w:val="7030A0"/>
                <w:szCs w:val="15"/>
              </w:rPr>
            </w:pPr>
            <w:r w:rsidRPr="00C93C63">
              <w:rPr>
                <w:rFonts w:eastAsia="MingLiU" w:cs="Arial"/>
                <w:color w:val="7030A0"/>
                <w:szCs w:val="15"/>
              </w:rPr>
              <w:t>London Measure of Unplanned Pregnancy</w:t>
            </w:r>
          </w:p>
          <w:p w:rsidR="00CD4AF6" w:rsidRPr="00C93C63" w:rsidRDefault="00CD4AF6" w:rsidP="00E65829">
            <w:pPr>
              <w:keepNext/>
              <w:rPr>
                <w:rFonts w:eastAsia="MingLiU" w:cs="Arial"/>
                <w:color w:val="7030A0"/>
                <w:szCs w:val="15"/>
              </w:rPr>
            </w:pPr>
          </w:p>
          <w:p w:rsidR="00CD4AF6" w:rsidRPr="00C93C63" w:rsidRDefault="00CD4AF6" w:rsidP="00E65829">
            <w:pPr>
              <w:keepNext/>
              <w:rPr>
                <w:rFonts w:eastAsia="MingLiU" w:cs="Arial"/>
                <w:color w:val="7030A0"/>
                <w:szCs w:val="15"/>
              </w:rPr>
            </w:pPr>
            <w:r w:rsidRPr="00C93C63">
              <w:rPr>
                <w:rFonts w:eastAsia="MingLiU" w:cs="Arial"/>
                <w:color w:val="7030A0"/>
                <w:szCs w:val="15"/>
              </w:rPr>
              <w:t>Natsal 2010</w:t>
            </w:r>
          </w:p>
          <w:p w:rsidR="00CD4AF6" w:rsidRPr="00C93C63" w:rsidRDefault="00CD4AF6" w:rsidP="00E65829">
            <w:pPr>
              <w:keepNext/>
              <w:rPr>
                <w:rFonts w:eastAsia="MingLiU" w:cs="Arial"/>
                <w:color w:val="7030A0"/>
                <w:szCs w:val="15"/>
              </w:rPr>
            </w:pPr>
            <w:r w:rsidRPr="00C93C63">
              <w:rPr>
                <w:rFonts w:eastAsia="MingLiU" w:cs="Arial"/>
                <w:color w:val="7030A0"/>
                <w:szCs w:val="15"/>
              </w:rPr>
              <w:t>Otago Phase 38</w:t>
            </w: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 xml:space="preserve">Pregnant last 12 months intended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5951CC">
            <w:pPr>
              <w:rPr>
                <w:rFonts w:eastAsia="MingLiU" w:cs="Arial"/>
                <w:szCs w:val="15"/>
              </w:rPr>
            </w:pPr>
            <w:r w:rsidRPr="00C93C63">
              <w:rPr>
                <w:rFonts w:eastAsia="MingLiU" w:cs="Arial"/>
                <w:szCs w:val="15"/>
              </w:rPr>
              <w:t>10_</w:t>
            </w:r>
            <w:r w:rsidR="00CD4AF6" w:rsidRPr="00C93C63">
              <w:rPr>
                <w:rFonts w:eastAsia="MingLiU" w:cs="Arial"/>
                <w:szCs w:val="15"/>
              </w:rPr>
              <w:t>LMUP3</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36AFB" w:rsidRPr="00C93C63" w:rsidRDefault="00136AFB" w:rsidP="00136AFB">
            <w:pPr>
              <w:rPr>
                <w:rStyle w:val="qtextChar"/>
                <w:rFonts w:eastAsiaTheme="majorEastAsia"/>
                <w:color w:val="0070C0"/>
              </w:rPr>
            </w:pPr>
            <w:r w:rsidRPr="00C93C63">
              <w:rPr>
                <w:rStyle w:val="qtextChar"/>
                <w:rFonts w:eastAsiaTheme="majorEastAsia"/>
                <w:color w:val="0070C0"/>
              </w:rPr>
              <w:t xml:space="preserve">Please choose the option which </w:t>
            </w:r>
            <w:r w:rsidRPr="00C93C63">
              <w:rPr>
                <w:rStyle w:val="qtextChar"/>
                <w:rFonts w:eastAsiaTheme="majorEastAsia"/>
                <w:b/>
                <w:color w:val="0070C0"/>
              </w:rPr>
              <w:t>most</w:t>
            </w:r>
            <w:r w:rsidRPr="00C93C63">
              <w:rPr>
                <w:rStyle w:val="qtextChar"/>
                <w:rFonts w:eastAsiaTheme="majorEastAsia"/>
                <w:color w:val="0070C0"/>
              </w:rPr>
              <w:t xml:space="preserve"> applies to you. </w:t>
            </w:r>
          </w:p>
          <w:p w:rsidR="00CD4AF6" w:rsidRPr="00C93C63" w:rsidRDefault="00CD4AF6" w:rsidP="005951CC">
            <w:pPr>
              <w:rPr>
                <w:rFonts w:eastAsia="MingLiU" w:cs="Arial"/>
                <w:szCs w:val="15"/>
              </w:rPr>
            </w:pPr>
          </w:p>
          <w:p w:rsidR="00CD4AF6" w:rsidRPr="00C93C63" w:rsidRDefault="00CD4AF6" w:rsidP="00136AFB">
            <w:pPr>
              <w:rPr>
                <w:rFonts w:eastAsia="MingLiU" w:cs="Arial"/>
                <w:szCs w:val="15"/>
              </w:rPr>
            </w:pPr>
            <w:r w:rsidRPr="00C93C63">
              <w:rPr>
                <w:rFonts w:eastAsia="MingLiU" w:cs="Arial"/>
                <w:szCs w:val="15"/>
              </w:rPr>
              <w:t>Just before I became pregnant</w:t>
            </w:r>
            <w:r w:rsidR="00136AFB" w:rsidRPr="00C93C63">
              <w:rPr>
                <w:rFonts w:eastAsia="MingLiU" w:cs="Arial"/>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1. I intended to get pregnant</w:t>
            </w:r>
          </w:p>
          <w:p w:rsidR="00CD4AF6" w:rsidRPr="00C93C63" w:rsidRDefault="00CD4AF6" w:rsidP="005951CC">
            <w:pPr>
              <w:rPr>
                <w:rFonts w:eastAsia="MingLiU" w:cs="Arial"/>
                <w:szCs w:val="15"/>
              </w:rPr>
            </w:pPr>
            <w:r w:rsidRPr="00C93C63">
              <w:rPr>
                <w:rFonts w:eastAsia="MingLiU" w:cs="Arial"/>
                <w:szCs w:val="15"/>
              </w:rPr>
              <w:t>2. My intentions kept changing</w:t>
            </w:r>
          </w:p>
          <w:p w:rsidR="00CD4AF6" w:rsidRPr="00C93C63" w:rsidRDefault="00CD4AF6" w:rsidP="005951CC">
            <w:pPr>
              <w:rPr>
                <w:rFonts w:eastAsia="MingLiU" w:cs="Arial"/>
                <w:szCs w:val="15"/>
              </w:rPr>
            </w:pPr>
            <w:r w:rsidRPr="00C93C63">
              <w:rPr>
                <w:rFonts w:eastAsia="MingLiU" w:cs="Arial"/>
                <w:szCs w:val="15"/>
              </w:rPr>
              <w:t>3. I did not intend to get pregnant</w:t>
            </w:r>
          </w:p>
          <w:p w:rsidR="00CD4AF6" w:rsidRPr="00C93C63" w:rsidRDefault="00CD4AF6" w:rsidP="005951CC">
            <w:pPr>
              <w:rPr>
                <w:rFonts w:eastAsia="MingLiU" w:cs="Arial"/>
                <w:szCs w:val="15"/>
              </w:rPr>
            </w:pPr>
            <w:r w:rsidRPr="00C93C63">
              <w:rPr>
                <w:rFonts w:eastAsia="MingLiU" w:cs="Arial"/>
                <w:szCs w:val="15"/>
              </w:rPr>
              <w:t>.K Don’t know</w:t>
            </w:r>
          </w:p>
          <w:p w:rsidR="00CD4AF6" w:rsidRPr="00C93C63" w:rsidRDefault="00CD4AF6" w:rsidP="005951CC">
            <w:pPr>
              <w:rPr>
                <w:rFonts w:eastAsia="MingLiU" w:cs="Arial"/>
                <w:szCs w:val="15"/>
              </w:rPr>
            </w:pPr>
            <w:r w:rsidRPr="00C93C63">
              <w:rPr>
                <w:rFonts w:eastAsia="MingLiU" w:cs="Arial"/>
                <w:szCs w:val="15"/>
              </w:rPr>
              <w:t>.R Choose not to answer</w:t>
            </w:r>
          </w:p>
          <w:p w:rsidR="00CD4AF6" w:rsidRPr="00C93C63" w:rsidRDefault="00CD4AF6"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3524A6" w:rsidRPr="00C93C63" w:rsidRDefault="00CD4AF6" w:rsidP="003524A6">
            <w:pPr>
              <w:rPr>
                <w:rFonts w:eastAsia="MingLiU" w:cs="Arial"/>
                <w:color w:val="FF0000"/>
                <w:szCs w:val="15"/>
              </w:rPr>
            </w:pPr>
            <w:r w:rsidRPr="00C93C63">
              <w:rPr>
                <w:rFonts w:eastAsia="MingLiU" w:cs="Arial"/>
                <w:color w:val="FF0000"/>
                <w:szCs w:val="15"/>
              </w:rPr>
              <w:t xml:space="preserve">[If under 50 yrs and </w:t>
            </w:r>
            <w:r w:rsidR="003524A6" w:rsidRPr="00C93C63">
              <w:rPr>
                <w:rFonts w:eastAsia="MingLiU" w:cs="Arial"/>
                <w:color w:val="FF0000"/>
                <w:szCs w:val="15"/>
              </w:rPr>
              <w:t>pregnant in the last 5 years]</w:t>
            </w:r>
          </w:p>
          <w:p w:rsidR="00CD4AF6" w:rsidRPr="00C93C63" w:rsidRDefault="00CD4AF6" w:rsidP="00657BF6">
            <w:pPr>
              <w:rPr>
                <w:rFonts w:eastAsia="MingLiU" w:cs="Arial"/>
                <w:color w:val="FF0000"/>
                <w:szCs w:val="15"/>
              </w:rPr>
            </w:pPr>
          </w:p>
          <w:p w:rsidR="00CD4AF6" w:rsidRPr="00C93C63" w:rsidRDefault="003524A6" w:rsidP="00657BF6">
            <w:pPr>
              <w:rPr>
                <w:rFonts w:eastAsia="MingLiU" w:cs="Arial"/>
                <w:color w:val="FF0000"/>
                <w:szCs w:val="15"/>
              </w:rPr>
            </w:pPr>
            <w:r w:rsidRPr="00C93C63">
              <w:rPr>
                <w:rFonts w:eastAsia="MingLiU" w:cs="Arial"/>
                <w:color w:val="FF0000"/>
                <w:szCs w:val="15"/>
              </w:rPr>
              <w:t>If (</w:t>
            </w:r>
            <w:r w:rsidR="000115E2" w:rsidRPr="00C93C63">
              <w:rPr>
                <w:rFonts w:eastAsia="MingLiU" w:cs="Arial"/>
                <w:color w:val="FF0000"/>
                <w:szCs w:val="15"/>
              </w:rPr>
              <w:t>1_AgeRange=1 or 2</w:t>
            </w:r>
            <w:r w:rsidR="00CD4AF6" w:rsidRPr="00C93C63">
              <w:rPr>
                <w:rFonts w:eastAsia="MingLiU" w:cs="Arial"/>
                <w:color w:val="FF0000"/>
                <w:szCs w:val="15"/>
              </w:rPr>
              <w:t>)</w:t>
            </w:r>
            <w:r w:rsidR="008707B1" w:rsidRPr="00C93C63">
              <w:rPr>
                <w:rFonts w:eastAsia="MingLiU" w:cs="Arial"/>
                <w:color w:val="FF0000"/>
                <w:szCs w:val="15"/>
              </w:rPr>
              <w:t xml:space="preserve"> </w:t>
            </w:r>
            <w:r w:rsidRPr="00C93C63">
              <w:rPr>
                <w:rFonts w:eastAsia="MingLiU" w:cs="Arial"/>
                <w:color w:val="FF0000"/>
                <w:szCs w:val="15"/>
              </w:rPr>
              <w:t xml:space="preserve">and </w:t>
            </w:r>
            <w:r w:rsidR="00615E78" w:rsidRPr="00C93C63">
              <w:rPr>
                <w:rFonts w:eastAsia="MingLiU" w:cs="Arial"/>
                <w:color w:val="FF0000"/>
                <w:szCs w:val="15"/>
              </w:rPr>
              <w:t>(10_LMUP</w:t>
            </w:r>
            <w:r w:rsidRPr="00C93C63">
              <w:rPr>
                <w:rFonts w:eastAsia="MingLiU" w:cs="Arial"/>
                <w:color w:val="FF0000"/>
                <w:szCs w:val="15"/>
              </w:rPr>
              <w:t>Scr5yrs=1</w:t>
            </w:r>
            <w:r w:rsidR="00CD4AF6" w:rsidRPr="00C93C63">
              <w:rPr>
                <w:rFonts w:eastAsia="MingLiU" w:cs="Arial"/>
                <w:color w:val="FF0000"/>
                <w:szCs w:val="15"/>
              </w:rPr>
              <w:t>) then</w:t>
            </w:r>
          </w:p>
          <w:p w:rsidR="00CD4AF6" w:rsidRPr="00C93C63" w:rsidRDefault="00CD4AF6" w:rsidP="00657BF6">
            <w:pPr>
              <w:rPr>
                <w:rFonts w:eastAsia="MingLiU" w:cs="Arial"/>
                <w:color w:val="FF0000"/>
                <w:szCs w:val="15"/>
              </w:rPr>
            </w:pPr>
          </w:p>
          <w:p w:rsidR="00F02D9F" w:rsidRPr="00C93C63" w:rsidRDefault="00F02D9F" w:rsidP="00657BF6">
            <w:pPr>
              <w:rPr>
                <w:rFonts w:eastAsia="MingLiU" w:cs="Arial"/>
                <w:color w:val="FF0000"/>
                <w:szCs w:val="15"/>
              </w:rPr>
            </w:pPr>
          </w:p>
          <w:p w:rsidR="00F02D9F" w:rsidRPr="00C93C63" w:rsidRDefault="00F02D9F" w:rsidP="00657BF6">
            <w:pPr>
              <w:rPr>
                <w:rFonts w:eastAsia="MingLiU" w:cs="Arial"/>
                <w:color w:val="FF0000"/>
                <w:szCs w:val="15"/>
              </w:rPr>
            </w:pPr>
          </w:p>
          <w:p w:rsidR="00F02D9F" w:rsidRPr="00C93C63" w:rsidRDefault="00F02D9F" w:rsidP="00657BF6">
            <w:pPr>
              <w:rPr>
                <w:rFonts w:eastAsia="MingLiU" w:cs="Arial"/>
                <w:color w:val="FF0000"/>
                <w:szCs w:val="15"/>
              </w:rPr>
            </w:pPr>
          </w:p>
          <w:p w:rsidR="00F02D9F" w:rsidRPr="00C93C63" w:rsidRDefault="00F02D9F" w:rsidP="00657BF6">
            <w:pPr>
              <w:rPr>
                <w:rFonts w:eastAsia="MingLiU" w:cs="Arial"/>
                <w:color w:val="FF0000"/>
                <w:szCs w:val="15"/>
              </w:rPr>
            </w:pPr>
          </w:p>
          <w:p w:rsidR="00F02D9F" w:rsidRPr="00C93C63" w:rsidRDefault="00F02D9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London Measure of Unplanned Pregnancy</w:t>
            </w:r>
          </w:p>
          <w:p w:rsidR="00CD4AF6" w:rsidRPr="00C93C63" w:rsidRDefault="00CD4AF6" w:rsidP="005951CC">
            <w:pPr>
              <w:rPr>
                <w:rFonts w:eastAsia="MingLiU" w:cs="Arial"/>
                <w:color w:val="7030A0"/>
                <w:szCs w:val="15"/>
              </w:rPr>
            </w:pPr>
          </w:p>
          <w:p w:rsidR="00CD4AF6" w:rsidRPr="00C93C63" w:rsidRDefault="00CD4AF6" w:rsidP="005951CC">
            <w:pPr>
              <w:rPr>
                <w:rFonts w:eastAsia="MingLiU" w:cs="Arial"/>
                <w:color w:val="7030A0"/>
                <w:szCs w:val="15"/>
              </w:rPr>
            </w:pPr>
            <w:r w:rsidRPr="00C93C63">
              <w:rPr>
                <w:rFonts w:eastAsia="MingLiU" w:cs="Arial"/>
                <w:color w:val="7030A0"/>
                <w:szCs w:val="15"/>
              </w:rPr>
              <w:t>Natsal 2010</w:t>
            </w:r>
          </w:p>
          <w:p w:rsidR="00CD4AF6" w:rsidRPr="00C93C63" w:rsidRDefault="00CD4AF6" w:rsidP="005951CC">
            <w:pPr>
              <w:rPr>
                <w:rFonts w:eastAsia="MingLiU" w:cs="Arial"/>
                <w:color w:val="7030A0"/>
                <w:szCs w:val="15"/>
              </w:rPr>
            </w:pPr>
            <w:r w:rsidRPr="00C93C63">
              <w:rPr>
                <w:rFonts w:eastAsia="MingLiU" w:cs="Arial"/>
                <w:color w:val="7030A0"/>
                <w:szCs w:val="15"/>
              </w:rPr>
              <w:t>Otago Phase 38</w:t>
            </w: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 xml:space="preserve">Pregnant last 12 months wanted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5951CC">
            <w:pPr>
              <w:rPr>
                <w:rFonts w:eastAsia="MingLiU" w:cs="Arial"/>
                <w:szCs w:val="15"/>
              </w:rPr>
            </w:pPr>
            <w:r w:rsidRPr="00C93C63">
              <w:rPr>
                <w:rFonts w:eastAsia="MingLiU" w:cs="Arial"/>
                <w:szCs w:val="15"/>
              </w:rPr>
              <w:t>10_</w:t>
            </w:r>
            <w:r w:rsidR="00CD4AF6" w:rsidRPr="00C93C63">
              <w:rPr>
                <w:rFonts w:eastAsia="MingLiU" w:cs="Arial"/>
                <w:szCs w:val="15"/>
              </w:rPr>
              <w:t>LMUP4</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36AFB" w:rsidRPr="00C93C63" w:rsidRDefault="00136AFB" w:rsidP="00136AFB">
            <w:pPr>
              <w:rPr>
                <w:rStyle w:val="qtextChar"/>
                <w:rFonts w:eastAsiaTheme="majorEastAsia"/>
                <w:color w:val="0070C0"/>
              </w:rPr>
            </w:pPr>
            <w:r w:rsidRPr="00C93C63">
              <w:rPr>
                <w:rStyle w:val="qtextChar"/>
                <w:rFonts w:eastAsiaTheme="majorEastAsia"/>
                <w:color w:val="0070C0"/>
              </w:rPr>
              <w:t xml:space="preserve">Please choose the option which </w:t>
            </w:r>
            <w:r w:rsidRPr="00C93C63">
              <w:rPr>
                <w:rStyle w:val="qtextChar"/>
                <w:rFonts w:eastAsiaTheme="majorEastAsia"/>
                <w:b/>
                <w:color w:val="0070C0"/>
              </w:rPr>
              <w:t>most</w:t>
            </w:r>
            <w:r w:rsidRPr="00C93C63">
              <w:rPr>
                <w:rStyle w:val="qtextChar"/>
                <w:rFonts w:eastAsiaTheme="majorEastAsia"/>
                <w:color w:val="0070C0"/>
              </w:rPr>
              <w:t xml:space="preserve"> applies to you. </w:t>
            </w:r>
          </w:p>
          <w:p w:rsidR="00CD4AF6" w:rsidRPr="00C93C63" w:rsidRDefault="00CD4AF6" w:rsidP="005951CC">
            <w:pPr>
              <w:rPr>
                <w:rFonts w:eastAsia="MingLiU" w:cs="Arial"/>
                <w:szCs w:val="15"/>
              </w:rPr>
            </w:pPr>
          </w:p>
          <w:p w:rsidR="00CD4AF6" w:rsidRPr="00C93C63" w:rsidRDefault="00CD4AF6" w:rsidP="005951CC">
            <w:pPr>
              <w:rPr>
                <w:rFonts w:eastAsia="MingLiU" w:cs="Arial"/>
                <w:szCs w:val="15"/>
              </w:rPr>
            </w:pPr>
            <w:r w:rsidRPr="00C93C63">
              <w:rPr>
                <w:rFonts w:eastAsia="MingLiU" w:cs="Arial"/>
                <w:szCs w:val="15"/>
              </w:rPr>
              <w:t>Just before I became pregnant</w:t>
            </w:r>
            <w:r w:rsidR="00136AFB" w:rsidRPr="00C93C63">
              <w:rPr>
                <w:rFonts w:eastAsia="MingLiU" w:cs="Arial"/>
                <w:szCs w:val="15"/>
              </w:rPr>
              <w:t>:</w:t>
            </w:r>
          </w:p>
          <w:p w:rsidR="00CD4AF6" w:rsidRPr="00C93C63" w:rsidRDefault="00CD4AF6"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1. I wanted to have a baby</w:t>
            </w:r>
          </w:p>
          <w:p w:rsidR="00CD4AF6" w:rsidRPr="00C93C63" w:rsidRDefault="00CD4AF6" w:rsidP="005951CC">
            <w:pPr>
              <w:rPr>
                <w:rFonts w:eastAsia="MingLiU" w:cs="Arial"/>
                <w:szCs w:val="15"/>
              </w:rPr>
            </w:pPr>
            <w:r w:rsidRPr="00C93C63">
              <w:rPr>
                <w:rFonts w:eastAsia="MingLiU" w:cs="Arial"/>
                <w:szCs w:val="15"/>
              </w:rPr>
              <w:t>2. I had mixed feelings about having a baby</w:t>
            </w:r>
          </w:p>
          <w:p w:rsidR="00CD4AF6" w:rsidRPr="00C93C63" w:rsidRDefault="00CD4AF6" w:rsidP="005951CC">
            <w:pPr>
              <w:rPr>
                <w:rFonts w:eastAsia="MingLiU" w:cs="Arial"/>
                <w:szCs w:val="15"/>
              </w:rPr>
            </w:pPr>
            <w:r w:rsidRPr="00C93C63">
              <w:rPr>
                <w:rFonts w:eastAsia="MingLiU" w:cs="Arial"/>
                <w:szCs w:val="15"/>
              </w:rPr>
              <w:t>3. I did not want to have a baby</w:t>
            </w:r>
          </w:p>
          <w:p w:rsidR="00CD4AF6" w:rsidRPr="00C93C63" w:rsidRDefault="00CD4AF6" w:rsidP="005951CC">
            <w:pPr>
              <w:rPr>
                <w:rFonts w:eastAsia="MingLiU" w:cs="Arial"/>
                <w:szCs w:val="15"/>
              </w:rPr>
            </w:pPr>
            <w:r w:rsidRPr="00C93C63">
              <w:rPr>
                <w:rFonts w:eastAsia="MingLiU" w:cs="Arial"/>
                <w:szCs w:val="15"/>
              </w:rPr>
              <w:t>.K Don’t know</w:t>
            </w:r>
          </w:p>
          <w:p w:rsidR="00CD4AF6" w:rsidRPr="00C93C63" w:rsidRDefault="00CD4AF6" w:rsidP="005951CC">
            <w:pPr>
              <w:rPr>
                <w:rFonts w:eastAsia="MingLiU" w:cs="Arial"/>
                <w:szCs w:val="15"/>
              </w:rPr>
            </w:pPr>
            <w:r w:rsidRPr="00C93C63">
              <w:rPr>
                <w:rFonts w:eastAsia="MingLiU" w:cs="Arial"/>
                <w:szCs w:val="15"/>
              </w:rPr>
              <w:t>.R Choose not to answer</w:t>
            </w:r>
          </w:p>
          <w:p w:rsidR="00CD4AF6" w:rsidRPr="00C93C63" w:rsidRDefault="00CD4AF6"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3524A6" w:rsidRPr="00C93C63" w:rsidRDefault="00CD4AF6" w:rsidP="003524A6">
            <w:pPr>
              <w:rPr>
                <w:rFonts w:eastAsia="MingLiU" w:cs="Arial"/>
                <w:color w:val="FF0000"/>
                <w:szCs w:val="15"/>
              </w:rPr>
            </w:pPr>
            <w:r w:rsidRPr="00C93C63">
              <w:rPr>
                <w:rFonts w:eastAsia="MingLiU" w:cs="Arial"/>
                <w:color w:val="FF0000"/>
                <w:szCs w:val="15"/>
              </w:rPr>
              <w:t xml:space="preserve">[If under 50 yrs and </w:t>
            </w:r>
            <w:r w:rsidR="003524A6" w:rsidRPr="00C93C63">
              <w:rPr>
                <w:rFonts w:eastAsia="MingLiU" w:cs="Arial"/>
                <w:color w:val="FF0000"/>
                <w:szCs w:val="15"/>
              </w:rPr>
              <w:t>pregnant in the last 5 years]</w:t>
            </w:r>
          </w:p>
          <w:p w:rsidR="00CD4AF6" w:rsidRPr="00C93C63" w:rsidRDefault="00CD4AF6" w:rsidP="00657BF6">
            <w:pPr>
              <w:rPr>
                <w:rFonts w:eastAsia="MingLiU" w:cs="Arial"/>
                <w:color w:val="FF0000"/>
                <w:szCs w:val="15"/>
              </w:rPr>
            </w:pPr>
          </w:p>
          <w:p w:rsidR="00CD4AF6" w:rsidRPr="00C93C63" w:rsidRDefault="003524A6" w:rsidP="00657BF6">
            <w:pPr>
              <w:rPr>
                <w:rFonts w:eastAsia="MingLiU" w:cs="Arial"/>
                <w:color w:val="FF0000"/>
                <w:szCs w:val="15"/>
              </w:rPr>
            </w:pPr>
            <w:r w:rsidRPr="00C93C63">
              <w:rPr>
                <w:rFonts w:eastAsia="MingLiU" w:cs="Arial"/>
                <w:color w:val="FF0000"/>
                <w:szCs w:val="15"/>
              </w:rPr>
              <w:t>If (</w:t>
            </w:r>
            <w:r w:rsidR="000115E2" w:rsidRPr="00C93C63">
              <w:rPr>
                <w:rFonts w:eastAsia="MingLiU" w:cs="Arial"/>
                <w:color w:val="FF0000"/>
                <w:szCs w:val="15"/>
              </w:rPr>
              <w:t>1_AgeRange=1 or 2</w:t>
            </w:r>
            <w:r w:rsidR="00CD4AF6" w:rsidRPr="00C93C63">
              <w:rPr>
                <w:rFonts w:eastAsia="MingLiU" w:cs="Arial"/>
                <w:color w:val="FF0000"/>
                <w:szCs w:val="15"/>
              </w:rPr>
              <w:t>)</w:t>
            </w:r>
            <w:r w:rsidR="008707B1" w:rsidRPr="00C93C63">
              <w:rPr>
                <w:rFonts w:eastAsia="MingLiU" w:cs="Arial"/>
                <w:color w:val="FF0000"/>
                <w:szCs w:val="15"/>
              </w:rPr>
              <w:t xml:space="preserve"> </w:t>
            </w:r>
            <w:r w:rsidRPr="00C93C63">
              <w:rPr>
                <w:rFonts w:eastAsia="MingLiU" w:cs="Arial"/>
                <w:color w:val="FF0000"/>
                <w:szCs w:val="15"/>
              </w:rPr>
              <w:t xml:space="preserve">and </w:t>
            </w:r>
            <w:r w:rsidR="00615E78" w:rsidRPr="00C93C63">
              <w:rPr>
                <w:rFonts w:eastAsia="MingLiU" w:cs="Arial"/>
                <w:color w:val="FF0000"/>
                <w:szCs w:val="15"/>
              </w:rPr>
              <w:t>(10_LMUP</w:t>
            </w:r>
            <w:r w:rsidRPr="00C93C63">
              <w:rPr>
                <w:rFonts w:eastAsia="MingLiU" w:cs="Arial"/>
                <w:color w:val="FF0000"/>
                <w:szCs w:val="15"/>
              </w:rPr>
              <w:t>Scr5yrs=1</w:t>
            </w:r>
            <w:r w:rsidR="00CD4AF6" w:rsidRPr="00C93C63">
              <w:rPr>
                <w:rFonts w:eastAsia="MingLiU" w:cs="Arial"/>
                <w:color w:val="FF0000"/>
                <w:szCs w:val="15"/>
              </w:rPr>
              <w:t>) then</w:t>
            </w:r>
          </w:p>
          <w:p w:rsidR="00C42B21" w:rsidRPr="00C93C63" w:rsidRDefault="00C42B21" w:rsidP="00657BF6">
            <w:pPr>
              <w:rPr>
                <w:rFonts w:eastAsia="MingLiU" w:cs="Arial"/>
                <w:color w:val="FF0000"/>
                <w:szCs w:val="15"/>
              </w:rPr>
            </w:pPr>
          </w:p>
          <w:p w:rsidR="00CD4AF6" w:rsidRPr="00C93C63" w:rsidRDefault="00CD4AF6"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London Measure of Unplanned Pregnancy</w:t>
            </w:r>
          </w:p>
          <w:p w:rsidR="00CD4AF6" w:rsidRPr="00C93C63" w:rsidRDefault="00CD4AF6" w:rsidP="005951CC">
            <w:pPr>
              <w:rPr>
                <w:rFonts w:eastAsia="MingLiU" w:cs="Arial"/>
                <w:color w:val="7030A0"/>
                <w:szCs w:val="15"/>
              </w:rPr>
            </w:pPr>
          </w:p>
          <w:p w:rsidR="00CD4AF6" w:rsidRPr="00C93C63" w:rsidRDefault="00CD4AF6" w:rsidP="005951CC">
            <w:pPr>
              <w:rPr>
                <w:rFonts w:eastAsia="MingLiU" w:cs="Arial"/>
                <w:color w:val="7030A0"/>
                <w:szCs w:val="15"/>
              </w:rPr>
            </w:pPr>
            <w:r w:rsidRPr="00C93C63">
              <w:rPr>
                <w:rFonts w:eastAsia="MingLiU" w:cs="Arial"/>
                <w:color w:val="7030A0"/>
                <w:szCs w:val="15"/>
              </w:rPr>
              <w:t>Natsal 2010</w:t>
            </w:r>
          </w:p>
          <w:p w:rsidR="00CD4AF6" w:rsidRPr="00C93C63" w:rsidRDefault="00CD4AF6" w:rsidP="005951CC">
            <w:pPr>
              <w:rPr>
                <w:rFonts w:eastAsia="MingLiU" w:cs="Arial"/>
                <w:color w:val="7030A0"/>
                <w:szCs w:val="15"/>
              </w:rPr>
            </w:pPr>
            <w:r w:rsidRPr="00C93C63">
              <w:rPr>
                <w:rFonts w:eastAsia="MingLiU" w:cs="Arial"/>
                <w:color w:val="7030A0"/>
                <w:szCs w:val="15"/>
              </w:rPr>
              <w:t>Otago Phase 38</w:t>
            </w: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Pregnant last 12 months partner wanted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5951CC">
            <w:pPr>
              <w:rPr>
                <w:rFonts w:eastAsia="MingLiU" w:cs="Arial"/>
                <w:szCs w:val="15"/>
              </w:rPr>
            </w:pPr>
            <w:r w:rsidRPr="00C93C63">
              <w:rPr>
                <w:rFonts w:eastAsia="MingLiU" w:cs="Arial"/>
                <w:szCs w:val="15"/>
              </w:rPr>
              <w:t>10_</w:t>
            </w:r>
            <w:r w:rsidR="00CD4AF6" w:rsidRPr="00C93C63">
              <w:rPr>
                <w:rFonts w:eastAsia="MingLiU" w:cs="Arial"/>
                <w:szCs w:val="15"/>
              </w:rPr>
              <w:t>LMUP5</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The next question asks about your partner. This might be (or have been) your husband, a partner you live with, a boyfriend, or someone you’ve had sex with once or twice.</w:t>
            </w:r>
          </w:p>
          <w:p w:rsidR="00CD4AF6" w:rsidRPr="00C93C63" w:rsidRDefault="00CD4AF6" w:rsidP="005951CC">
            <w:pPr>
              <w:rPr>
                <w:rFonts w:eastAsia="MingLiU" w:cs="Arial"/>
                <w:szCs w:val="15"/>
              </w:rPr>
            </w:pPr>
          </w:p>
          <w:p w:rsidR="00136AFB" w:rsidRPr="00C93C63" w:rsidRDefault="00136AFB" w:rsidP="00136AFB">
            <w:pPr>
              <w:rPr>
                <w:rStyle w:val="qtextChar"/>
                <w:rFonts w:eastAsiaTheme="majorEastAsia"/>
                <w:color w:val="0070C0"/>
              </w:rPr>
            </w:pPr>
            <w:r w:rsidRPr="00C93C63">
              <w:rPr>
                <w:rStyle w:val="qtextChar"/>
                <w:rFonts w:eastAsiaTheme="majorEastAsia"/>
                <w:color w:val="0070C0"/>
              </w:rPr>
              <w:t xml:space="preserve">Please choose the option which </w:t>
            </w:r>
            <w:r w:rsidRPr="00C93C63">
              <w:rPr>
                <w:rStyle w:val="qtextChar"/>
                <w:rFonts w:eastAsiaTheme="majorEastAsia"/>
                <w:b/>
                <w:color w:val="0070C0"/>
              </w:rPr>
              <w:t>most</w:t>
            </w:r>
            <w:r w:rsidRPr="00C93C63">
              <w:rPr>
                <w:rStyle w:val="qtextChar"/>
                <w:rFonts w:eastAsiaTheme="majorEastAsia"/>
                <w:color w:val="0070C0"/>
              </w:rPr>
              <w:t xml:space="preserve"> applies to you. </w:t>
            </w:r>
          </w:p>
          <w:p w:rsidR="00CD4AF6" w:rsidRPr="00C93C63" w:rsidRDefault="00CD4AF6" w:rsidP="005951CC">
            <w:pPr>
              <w:rPr>
                <w:rFonts w:eastAsia="MingLiU" w:cs="Arial"/>
                <w:szCs w:val="15"/>
              </w:rPr>
            </w:pPr>
          </w:p>
          <w:p w:rsidR="00CD4AF6" w:rsidRPr="00C93C63" w:rsidRDefault="00CD4AF6" w:rsidP="00136AFB">
            <w:pPr>
              <w:rPr>
                <w:rFonts w:eastAsia="MingLiU" w:cs="Arial"/>
                <w:szCs w:val="15"/>
              </w:rPr>
            </w:pPr>
            <w:r w:rsidRPr="00C93C63">
              <w:rPr>
                <w:rFonts w:eastAsia="MingLiU" w:cs="Arial"/>
                <w:szCs w:val="15"/>
              </w:rPr>
              <w:t>Before I became pregnant</w:t>
            </w:r>
            <w:r w:rsidR="00136AFB" w:rsidRPr="00C93C63">
              <w:rPr>
                <w:rFonts w:eastAsia="MingLiU" w:cs="Arial"/>
                <w:szCs w:val="15"/>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1. My partner and I had agreed that we would like me to be pregnant</w:t>
            </w:r>
          </w:p>
          <w:p w:rsidR="00CD4AF6" w:rsidRPr="00C93C63" w:rsidRDefault="00CD4AF6" w:rsidP="005951CC">
            <w:pPr>
              <w:rPr>
                <w:rFonts w:eastAsia="MingLiU" w:cs="Arial"/>
                <w:szCs w:val="15"/>
              </w:rPr>
            </w:pPr>
            <w:r w:rsidRPr="00C93C63">
              <w:rPr>
                <w:rFonts w:eastAsia="MingLiU" w:cs="Arial"/>
                <w:szCs w:val="15"/>
              </w:rPr>
              <w:t>2. My partner and I had discussed having children together, but hadn’t agreed for me to get pregnant</w:t>
            </w:r>
          </w:p>
          <w:p w:rsidR="00CD4AF6" w:rsidRPr="00C93C63" w:rsidRDefault="00CD4AF6" w:rsidP="005951CC">
            <w:pPr>
              <w:rPr>
                <w:rFonts w:eastAsia="MingLiU" w:cs="Arial"/>
                <w:szCs w:val="15"/>
              </w:rPr>
            </w:pPr>
            <w:r w:rsidRPr="00C93C63">
              <w:rPr>
                <w:rFonts w:eastAsia="MingLiU" w:cs="Arial"/>
                <w:szCs w:val="15"/>
              </w:rPr>
              <w:t xml:space="preserve"> 3. We never discussed having children together</w:t>
            </w:r>
          </w:p>
          <w:p w:rsidR="00CD4AF6" w:rsidRPr="00C93C63" w:rsidRDefault="00CD4AF6" w:rsidP="005951CC">
            <w:pPr>
              <w:rPr>
                <w:rFonts w:eastAsia="MingLiU" w:cs="Arial"/>
                <w:szCs w:val="15"/>
              </w:rPr>
            </w:pPr>
            <w:r w:rsidRPr="00C93C63">
              <w:rPr>
                <w:rFonts w:eastAsia="MingLiU" w:cs="Arial"/>
                <w:szCs w:val="15"/>
              </w:rPr>
              <w:t>.K Don’t know</w:t>
            </w:r>
          </w:p>
          <w:p w:rsidR="00F46BDC" w:rsidRPr="00C93C63" w:rsidRDefault="00CD4AF6" w:rsidP="005951CC">
            <w:pPr>
              <w:rPr>
                <w:rFonts w:eastAsia="MingLiU" w:cs="Arial"/>
                <w:szCs w:val="15"/>
              </w:rPr>
            </w:pPr>
            <w:r w:rsidRPr="00C93C63">
              <w:rPr>
                <w:rFonts w:eastAsia="MingLiU" w:cs="Arial"/>
                <w:szCs w:val="15"/>
              </w:rPr>
              <w:t>.R Choose not to answer</w:t>
            </w:r>
          </w:p>
          <w:p w:rsidR="00F46BDC" w:rsidRPr="00C93C63" w:rsidRDefault="00F46BDC" w:rsidP="005951CC">
            <w:pPr>
              <w:rPr>
                <w:rFonts w:eastAsia="MingLiU" w:cs="Arial"/>
                <w:szCs w:val="15"/>
              </w:rPr>
            </w:pPr>
          </w:p>
          <w:p w:rsidR="00F46BDC" w:rsidRPr="00C93C63" w:rsidRDefault="00F46BDC" w:rsidP="005951CC">
            <w:pPr>
              <w:rPr>
                <w:rFonts w:eastAsia="MingLiU" w:cs="Arial"/>
                <w:szCs w:val="15"/>
              </w:rPr>
            </w:pPr>
          </w:p>
          <w:p w:rsidR="00CD4AF6" w:rsidRPr="00C93C63" w:rsidRDefault="00CD4AF6"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3524A6" w:rsidRPr="00C93C63" w:rsidRDefault="00CD4AF6" w:rsidP="003524A6">
            <w:pPr>
              <w:rPr>
                <w:rFonts w:eastAsia="MingLiU" w:cs="Arial"/>
                <w:color w:val="FF0000"/>
                <w:szCs w:val="15"/>
              </w:rPr>
            </w:pPr>
            <w:r w:rsidRPr="00C93C63">
              <w:rPr>
                <w:rFonts w:eastAsia="MingLiU" w:cs="Arial"/>
                <w:color w:val="FF0000"/>
                <w:szCs w:val="15"/>
              </w:rPr>
              <w:t xml:space="preserve">[If under 50 yrs and </w:t>
            </w:r>
            <w:r w:rsidR="003524A6" w:rsidRPr="00C93C63">
              <w:rPr>
                <w:rFonts w:eastAsia="MingLiU" w:cs="Arial"/>
                <w:color w:val="FF0000"/>
                <w:szCs w:val="15"/>
              </w:rPr>
              <w:t>pregnant in the last 5 years]</w:t>
            </w:r>
          </w:p>
          <w:p w:rsidR="00CD4AF6" w:rsidRPr="00C93C63" w:rsidRDefault="00CD4AF6" w:rsidP="00657BF6">
            <w:pPr>
              <w:rPr>
                <w:rFonts w:eastAsia="MingLiU" w:cs="Arial"/>
                <w:color w:val="FF0000"/>
                <w:szCs w:val="15"/>
              </w:rPr>
            </w:pPr>
          </w:p>
          <w:p w:rsidR="00CD4AF6" w:rsidRPr="00C93C63" w:rsidRDefault="00CD4AF6" w:rsidP="00657BF6">
            <w:pPr>
              <w:rPr>
                <w:rFonts w:eastAsia="MingLiU" w:cs="Arial"/>
                <w:color w:val="FF0000"/>
                <w:szCs w:val="15"/>
              </w:rPr>
            </w:pPr>
            <w:r w:rsidRPr="00C93C63">
              <w:rPr>
                <w:rFonts w:eastAsia="MingLiU" w:cs="Arial"/>
                <w:color w:val="FF0000"/>
                <w:szCs w:val="15"/>
              </w:rPr>
              <w:t>If (</w:t>
            </w:r>
            <w:r w:rsidR="000115E2" w:rsidRPr="00C93C63">
              <w:rPr>
                <w:rFonts w:eastAsia="MingLiU" w:cs="Arial"/>
                <w:color w:val="FF0000"/>
                <w:szCs w:val="15"/>
              </w:rPr>
              <w:t>1_AgeRange=1 or 2</w:t>
            </w:r>
            <w:r w:rsidRPr="00C93C63">
              <w:rPr>
                <w:rFonts w:eastAsia="MingLiU" w:cs="Arial"/>
                <w:color w:val="FF0000"/>
                <w:szCs w:val="15"/>
              </w:rPr>
              <w:t>)</w:t>
            </w:r>
            <w:r w:rsidR="008707B1" w:rsidRPr="00C93C63">
              <w:rPr>
                <w:rFonts w:eastAsia="MingLiU" w:cs="Arial"/>
                <w:color w:val="FF0000"/>
                <w:szCs w:val="15"/>
              </w:rPr>
              <w:t xml:space="preserve"> </w:t>
            </w:r>
            <w:r w:rsidR="003524A6" w:rsidRPr="00C93C63">
              <w:rPr>
                <w:rFonts w:eastAsia="MingLiU" w:cs="Arial"/>
                <w:color w:val="FF0000"/>
                <w:szCs w:val="15"/>
              </w:rPr>
              <w:t xml:space="preserve">and </w:t>
            </w:r>
            <w:r w:rsidR="00615E78" w:rsidRPr="00C93C63">
              <w:rPr>
                <w:rFonts w:eastAsia="MingLiU" w:cs="Arial"/>
                <w:color w:val="FF0000"/>
                <w:szCs w:val="15"/>
              </w:rPr>
              <w:t>(10_LMUP</w:t>
            </w:r>
            <w:r w:rsidR="003524A6" w:rsidRPr="00C93C63">
              <w:rPr>
                <w:rFonts w:eastAsia="MingLiU" w:cs="Arial"/>
                <w:color w:val="FF0000"/>
                <w:szCs w:val="15"/>
              </w:rPr>
              <w:t>Scr5yrs=1</w:t>
            </w:r>
            <w:r w:rsidRPr="00C93C63">
              <w:rPr>
                <w:rFonts w:eastAsia="MingLiU" w:cs="Arial"/>
                <w:color w:val="FF0000"/>
                <w:szCs w:val="15"/>
              </w:rPr>
              <w:t>) then</w:t>
            </w:r>
          </w:p>
          <w:p w:rsidR="00CD4AF6" w:rsidRPr="00C93C63" w:rsidRDefault="00CD4AF6"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London Measure of Unplanned Pregnancy</w:t>
            </w:r>
          </w:p>
          <w:p w:rsidR="00CD4AF6" w:rsidRPr="00C93C63" w:rsidRDefault="00CD4AF6" w:rsidP="005951CC">
            <w:pPr>
              <w:rPr>
                <w:rFonts w:eastAsia="MingLiU" w:cs="Arial"/>
                <w:color w:val="7030A0"/>
                <w:szCs w:val="15"/>
              </w:rPr>
            </w:pPr>
          </w:p>
          <w:p w:rsidR="00CD4AF6" w:rsidRPr="00C93C63" w:rsidRDefault="00CD4AF6" w:rsidP="005951CC">
            <w:pPr>
              <w:rPr>
                <w:rFonts w:eastAsia="MingLiU" w:cs="Arial"/>
                <w:color w:val="7030A0"/>
                <w:szCs w:val="15"/>
              </w:rPr>
            </w:pPr>
            <w:r w:rsidRPr="00C93C63">
              <w:rPr>
                <w:rFonts w:eastAsia="MingLiU" w:cs="Arial"/>
                <w:color w:val="7030A0"/>
                <w:szCs w:val="15"/>
              </w:rPr>
              <w:t>Natsal 2010</w:t>
            </w:r>
          </w:p>
          <w:p w:rsidR="00CD4AF6" w:rsidRPr="00C93C63" w:rsidRDefault="00CD4AF6" w:rsidP="005951CC">
            <w:pPr>
              <w:rPr>
                <w:rFonts w:eastAsia="MingLiU" w:cs="Arial"/>
                <w:color w:val="7030A0"/>
                <w:szCs w:val="15"/>
              </w:rPr>
            </w:pPr>
            <w:r w:rsidRPr="00C93C63">
              <w:rPr>
                <w:rFonts w:eastAsia="MingLiU" w:cs="Arial"/>
                <w:color w:val="7030A0"/>
                <w:szCs w:val="15"/>
              </w:rPr>
              <w:t>Otago Phase 38</w:t>
            </w:r>
          </w:p>
        </w:tc>
      </w:tr>
      <w:tr w:rsidR="00CD4AF6" w:rsidRPr="00C93C63" w:rsidTr="00603EE4">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lastRenderedPageBreak/>
              <w:t xml:space="preserve">Pregnant last 12 months preparation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B427CE" w:rsidP="005951CC">
            <w:pPr>
              <w:rPr>
                <w:rFonts w:eastAsia="MingLiU" w:cs="Arial"/>
                <w:szCs w:val="15"/>
              </w:rPr>
            </w:pPr>
            <w:r w:rsidRPr="00C93C63">
              <w:rPr>
                <w:rFonts w:eastAsia="MingLiU" w:cs="Arial"/>
                <w:szCs w:val="15"/>
              </w:rPr>
              <w:t>10_</w:t>
            </w:r>
            <w:r w:rsidR="00CD4AF6" w:rsidRPr="00C93C63">
              <w:rPr>
                <w:rFonts w:eastAsia="MingLiU" w:cs="Arial"/>
                <w:szCs w:val="15"/>
              </w:rPr>
              <w:t>LMUP6</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szCs w:val="15"/>
              </w:rPr>
            </w:pPr>
            <w:r w:rsidRPr="00C93C63">
              <w:rPr>
                <w:rFonts w:eastAsia="MingLiU" w:cs="Arial"/>
                <w:szCs w:val="15"/>
              </w:rPr>
              <w:t xml:space="preserve">Before you became pregnant, did you do anything to improve your health in preparation for pregnancy? </w:t>
            </w:r>
          </w:p>
          <w:p w:rsidR="00CD4AF6" w:rsidRPr="00C93C63" w:rsidRDefault="00CD4AF6" w:rsidP="005951CC">
            <w:pPr>
              <w:rPr>
                <w:rFonts w:eastAsia="MingLiU" w:cs="Arial"/>
                <w:szCs w:val="15"/>
              </w:rPr>
            </w:pPr>
          </w:p>
          <w:p w:rsidR="00CD4AF6" w:rsidRPr="00C93C63" w:rsidRDefault="00CD4AF6" w:rsidP="005951CC">
            <w:pPr>
              <w:rPr>
                <w:rFonts w:eastAsia="MingLiU" w:cs="Arial"/>
                <w:color w:val="0070C0"/>
                <w:szCs w:val="15"/>
              </w:rPr>
            </w:pPr>
            <w:r w:rsidRPr="00C93C63">
              <w:rPr>
                <w:rFonts w:eastAsia="MingLiU" w:cs="Arial"/>
                <w:color w:val="0070C0"/>
                <w:szCs w:val="15"/>
              </w:rPr>
              <w:t>You may choose more than one answer.</w:t>
            </w:r>
          </w:p>
          <w:p w:rsidR="007F731B" w:rsidRPr="00C93C63" w:rsidRDefault="007F731B" w:rsidP="005951CC">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Hard Edit</w:t>
            </w:r>
            <w:r w:rsidR="00674F19" w:rsidRPr="00C93C63">
              <w:rPr>
                <w:rFonts w:eastAsia="MingLiU" w:cs="Arial"/>
                <w:b/>
                <w:color w:val="FF0000"/>
                <w:szCs w:val="15"/>
              </w:rPr>
              <w:t>:</w:t>
            </w:r>
          </w:p>
          <w:p w:rsidR="007F731B" w:rsidRPr="00C93C63" w:rsidRDefault="00674F19" w:rsidP="00674F19">
            <w:pPr>
              <w:rPr>
                <w:rFonts w:eastAsia="MingLiU" w:cs="Arial"/>
                <w:color w:val="FF0000"/>
                <w:szCs w:val="15"/>
              </w:rPr>
            </w:pPr>
            <w:r w:rsidRPr="00C93C63">
              <w:rPr>
                <w:rFonts w:eastAsia="MingLiU" w:cs="Arial"/>
                <w:color w:val="FF0000"/>
                <w:szCs w:val="15"/>
              </w:rPr>
              <w:t xml:space="preserve"> </w:t>
            </w:r>
            <w:r w:rsidR="007F731B" w:rsidRPr="00C93C63">
              <w:rPr>
                <w:rFonts w:eastAsia="MingLiU" w:cs="Arial"/>
                <w:color w:val="FF0000"/>
                <w:szCs w:val="15"/>
              </w:rPr>
              <w:t>[Answer 7 cannot be selected with any other answer]</w:t>
            </w:r>
          </w:p>
          <w:p w:rsidR="007F731B" w:rsidRPr="00C93C63" w:rsidRDefault="007F731B" w:rsidP="005951CC">
            <w:pPr>
              <w:rPr>
                <w:rFonts w:eastAsia="MingLiU" w:cs="Arial"/>
                <w:color w:val="0070C0"/>
                <w:szCs w:val="15"/>
              </w:rPr>
            </w:pPr>
          </w:p>
          <w:p w:rsidR="00CD4AF6" w:rsidRPr="00C93C63" w:rsidRDefault="00CD4AF6"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D4AF6" w:rsidRPr="00C93C63" w:rsidRDefault="00CD4AF6" w:rsidP="005951CC">
            <w:pPr>
              <w:rPr>
                <w:rFonts w:eastAsia="MingLiU" w:cs="Arial"/>
                <w:color w:val="FF0000"/>
                <w:szCs w:val="15"/>
              </w:rPr>
            </w:pPr>
            <w:r w:rsidRPr="00C93C63">
              <w:rPr>
                <w:rFonts w:eastAsia="MingLiU" w:cs="Arial"/>
                <w:color w:val="FF0000"/>
                <w:szCs w:val="15"/>
              </w:rPr>
              <w:t>[Multiple responses possible]</w:t>
            </w:r>
          </w:p>
          <w:p w:rsidR="00CD4AF6" w:rsidRPr="00C93C63" w:rsidRDefault="00CD4AF6" w:rsidP="005951CC">
            <w:pPr>
              <w:rPr>
                <w:rFonts w:eastAsia="MingLiU" w:cs="Arial"/>
                <w:szCs w:val="15"/>
              </w:rPr>
            </w:pPr>
            <w:r w:rsidRPr="00C93C63">
              <w:rPr>
                <w:rFonts w:eastAsia="MingLiU" w:cs="Arial"/>
                <w:szCs w:val="15"/>
              </w:rPr>
              <w:t>1. Took folic acid</w:t>
            </w:r>
            <w:r w:rsidR="00C62D04" w:rsidRPr="00C93C63">
              <w:rPr>
                <w:rFonts w:eastAsia="MingLiU" w:cs="Arial"/>
                <w:szCs w:val="15"/>
              </w:rPr>
              <w:t xml:space="preserve"> tablets/supplements</w:t>
            </w:r>
          </w:p>
          <w:p w:rsidR="00CD4AF6" w:rsidRPr="00C93C63" w:rsidRDefault="00CD4AF6" w:rsidP="005951CC">
            <w:pPr>
              <w:rPr>
                <w:rFonts w:eastAsia="MingLiU" w:cs="Arial"/>
                <w:szCs w:val="15"/>
              </w:rPr>
            </w:pPr>
            <w:r w:rsidRPr="00C93C63">
              <w:rPr>
                <w:rFonts w:eastAsia="MingLiU" w:cs="Arial"/>
                <w:szCs w:val="15"/>
              </w:rPr>
              <w:t>2. Stopped or cut down smoking</w:t>
            </w:r>
          </w:p>
          <w:p w:rsidR="00CD4AF6" w:rsidRPr="00C93C63" w:rsidRDefault="00CD4AF6" w:rsidP="005951CC">
            <w:pPr>
              <w:rPr>
                <w:rFonts w:eastAsia="MingLiU" w:cs="Arial"/>
                <w:szCs w:val="15"/>
              </w:rPr>
            </w:pPr>
            <w:r w:rsidRPr="00C93C63">
              <w:rPr>
                <w:rFonts w:eastAsia="MingLiU" w:cs="Arial"/>
                <w:szCs w:val="15"/>
              </w:rPr>
              <w:t>3. Stopped or cut down drinking alcohol</w:t>
            </w:r>
          </w:p>
          <w:p w:rsidR="00CD4AF6" w:rsidRPr="00C93C63" w:rsidRDefault="00CD4AF6" w:rsidP="005951CC">
            <w:pPr>
              <w:rPr>
                <w:rFonts w:eastAsia="MingLiU" w:cs="Arial"/>
                <w:szCs w:val="15"/>
              </w:rPr>
            </w:pPr>
            <w:r w:rsidRPr="00C93C63">
              <w:rPr>
                <w:rFonts w:eastAsia="MingLiU" w:cs="Arial"/>
                <w:szCs w:val="15"/>
              </w:rPr>
              <w:t>4. Ate more healthily</w:t>
            </w:r>
          </w:p>
          <w:p w:rsidR="00CD4AF6" w:rsidRPr="00C93C63" w:rsidRDefault="00CD4AF6" w:rsidP="005951CC">
            <w:pPr>
              <w:rPr>
                <w:rFonts w:eastAsia="MingLiU" w:cs="Arial"/>
                <w:szCs w:val="15"/>
              </w:rPr>
            </w:pPr>
            <w:r w:rsidRPr="00C93C63">
              <w:rPr>
                <w:rFonts w:eastAsia="MingLiU" w:cs="Arial"/>
                <w:szCs w:val="15"/>
              </w:rPr>
              <w:t>5. Sought medical</w:t>
            </w:r>
            <w:r w:rsidR="008707B1" w:rsidRPr="00C93C63">
              <w:rPr>
                <w:rFonts w:eastAsia="MingLiU" w:cs="Arial"/>
                <w:szCs w:val="15"/>
              </w:rPr>
              <w:t xml:space="preserve"> </w:t>
            </w:r>
            <w:r w:rsidRPr="00C93C63">
              <w:rPr>
                <w:rFonts w:eastAsia="MingLiU" w:cs="Arial"/>
                <w:szCs w:val="15"/>
              </w:rPr>
              <w:t>/</w:t>
            </w:r>
            <w:r w:rsidR="008707B1" w:rsidRPr="00C93C63">
              <w:rPr>
                <w:rFonts w:eastAsia="MingLiU" w:cs="Arial"/>
                <w:szCs w:val="15"/>
              </w:rPr>
              <w:t xml:space="preserve"> </w:t>
            </w:r>
            <w:r w:rsidRPr="00C93C63">
              <w:rPr>
                <w:rFonts w:eastAsia="MingLiU" w:cs="Arial"/>
                <w:szCs w:val="15"/>
              </w:rPr>
              <w:t>health advice</w:t>
            </w:r>
          </w:p>
          <w:p w:rsidR="00CD4AF6" w:rsidRPr="00C93C63" w:rsidRDefault="00CD4AF6" w:rsidP="005951CC">
            <w:pPr>
              <w:rPr>
                <w:rFonts w:eastAsia="MingLiU" w:cs="Arial"/>
                <w:szCs w:val="15"/>
              </w:rPr>
            </w:pPr>
            <w:r w:rsidRPr="00C93C63">
              <w:rPr>
                <w:rFonts w:eastAsia="MingLiU" w:cs="Arial"/>
                <w:szCs w:val="15"/>
              </w:rPr>
              <w:t>6. Took some other action</w:t>
            </w:r>
          </w:p>
          <w:p w:rsidR="00CD4AF6" w:rsidRPr="00C93C63" w:rsidRDefault="00CD4AF6" w:rsidP="005951CC">
            <w:pPr>
              <w:rPr>
                <w:rFonts w:eastAsia="MingLiU" w:cs="Arial"/>
                <w:szCs w:val="15"/>
              </w:rPr>
            </w:pPr>
            <w:r w:rsidRPr="00C93C63">
              <w:rPr>
                <w:rFonts w:eastAsia="MingLiU" w:cs="Arial"/>
                <w:szCs w:val="15"/>
              </w:rPr>
              <w:t>7. I did not do any of the above before my pregnancy</w:t>
            </w:r>
          </w:p>
          <w:p w:rsidR="00CD4AF6" w:rsidRPr="00C93C63" w:rsidRDefault="00CD4AF6" w:rsidP="005951CC">
            <w:pPr>
              <w:rPr>
                <w:rFonts w:eastAsia="MingLiU" w:cs="Arial"/>
                <w:szCs w:val="15"/>
              </w:rPr>
            </w:pPr>
            <w:r w:rsidRPr="00C93C63">
              <w:rPr>
                <w:rFonts w:eastAsia="MingLiU" w:cs="Arial"/>
                <w:szCs w:val="15"/>
              </w:rPr>
              <w:t>.K Don’t know</w:t>
            </w:r>
          </w:p>
          <w:p w:rsidR="00CD4AF6" w:rsidRPr="00C93C63" w:rsidRDefault="00CD4AF6" w:rsidP="005951CC">
            <w:pPr>
              <w:rPr>
                <w:rFonts w:eastAsia="MingLiU" w:cs="Arial"/>
                <w:szCs w:val="15"/>
              </w:rPr>
            </w:pPr>
            <w:r w:rsidRPr="00C93C63">
              <w:rPr>
                <w:rFonts w:eastAsia="MingLiU" w:cs="Arial"/>
                <w:szCs w:val="15"/>
              </w:rPr>
              <w:t>.R Choose not to answer</w:t>
            </w:r>
          </w:p>
          <w:p w:rsidR="00CD4AF6" w:rsidRPr="00C93C63" w:rsidRDefault="00CD4AF6" w:rsidP="005951CC">
            <w:pPr>
              <w:rPr>
                <w:rFonts w:eastAsia="MingLiU" w:cs="Arial"/>
                <w:szCs w:val="15"/>
              </w:rPr>
            </w:pPr>
          </w:p>
          <w:p w:rsidR="00CD4AF6" w:rsidRPr="00C93C63" w:rsidRDefault="00CD4AF6" w:rsidP="005951CC">
            <w:pPr>
              <w:rPr>
                <w:rFonts w:eastAsia="MingLiU" w:cs="Arial"/>
                <w:color w:val="FF0000"/>
                <w:szCs w:val="15"/>
              </w:rPr>
            </w:pPr>
            <w:r w:rsidRPr="00C93C63">
              <w:rPr>
                <w:rFonts w:eastAsia="MingLiU" w:cs="Arial"/>
                <w:color w:val="FF0000"/>
                <w:szCs w:val="15"/>
              </w:rPr>
              <w:t>If currently pregnant but with no other children, OR</w:t>
            </w:r>
            <w:r w:rsidR="008707B1" w:rsidRPr="00C93C63">
              <w:rPr>
                <w:rFonts w:eastAsia="MingLiU" w:cs="Arial"/>
                <w:color w:val="FF0000"/>
                <w:szCs w:val="15"/>
              </w:rPr>
              <w:t xml:space="preserve"> </w:t>
            </w:r>
            <w:r w:rsidRPr="00C93C63">
              <w:rPr>
                <w:rFonts w:eastAsia="MingLiU" w:cs="Arial"/>
                <w:color w:val="FF0000"/>
                <w:szCs w:val="15"/>
              </w:rPr>
              <w:t>not currently pregnant and with one or no live births go to</w:t>
            </w:r>
            <w:r w:rsidR="009833A9" w:rsidRPr="00C93C63">
              <w:rPr>
                <w:rFonts w:eastAsia="MingLiU" w:cs="Arial"/>
                <w:color w:val="FF0000"/>
                <w:szCs w:val="15"/>
              </w:rPr>
              <w:t xml:space="preserve"> 11_AdopChild</w:t>
            </w:r>
          </w:p>
          <w:p w:rsidR="00CD4AF6" w:rsidRPr="00C93C63" w:rsidRDefault="00CD4AF6" w:rsidP="005951CC">
            <w:pPr>
              <w:rPr>
                <w:rFonts w:eastAsia="MingLiU" w:cs="Arial"/>
                <w:color w:val="FF0000"/>
                <w:szCs w:val="15"/>
              </w:rPr>
            </w:pPr>
          </w:p>
          <w:p w:rsidR="00CD4AF6" w:rsidRPr="00C93C63" w:rsidRDefault="00CD4AF6" w:rsidP="002D21C9">
            <w:pPr>
              <w:rPr>
                <w:rFonts w:eastAsia="MingLiU" w:cs="Arial"/>
                <w:color w:val="FF0000"/>
                <w:szCs w:val="15"/>
              </w:rPr>
            </w:pPr>
            <w:r w:rsidRPr="00C93C63">
              <w:rPr>
                <w:rFonts w:eastAsia="MingLiU" w:cs="Arial"/>
                <w:color w:val="FF0000"/>
                <w:szCs w:val="15"/>
              </w:rPr>
              <w:t>If [</w:t>
            </w:r>
            <w:r w:rsidR="00615E78" w:rsidRPr="00C93C63">
              <w:rPr>
                <w:rFonts w:eastAsia="MingLiU" w:cs="Arial"/>
                <w:color w:val="FF0000"/>
                <w:szCs w:val="15"/>
              </w:rPr>
              <w:t>(10_LMUP</w:t>
            </w:r>
            <w:r w:rsidRPr="00C93C63">
              <w:rPr>
                <w:rFonts w:eastAsia="MingLiU" w:cs="Arial"/>
                <w:color w:val="FF0000"/>
                <w:szCs w:val="15"/>
              </w:rPr>
              <w:t>Scr=2) and</w:t>
            </w:r>
            <w:r w:rsidR="009F45E2" w:rsidRPr="00C93C63">
              <w:rPr>
                <w:rFonts w:eastAsia="MingLiU" w:cs="Arial"/>
                <w:color w:val="FF0000"/>
                <w:szCs w:val="15"/>
              </w:rPr>
              <w:t xml:space="preserve"> (10_LiveBth</w:t>
            </w:r>
            <w:r w:rsidRPr="00C93C63">
              <w:rPr>
                <w:rFonts w:eastAsia="MingLiU" w:cs="Arial"/>
                <w:color w:val="FF0000"/>
                <w:szCs w:val="15"/>
              </w:rPr>
              <w:t>=0)] or [</w:t>
            </w:r>
            <w:r w:rsidR="00615E78" w:rsidRPr="00C93C63">
              <w:rPr>
                <w:rFonts w:eastAsia="MingLiU" w:cs="Arial"/>
                <w:color w:val="FF0000"/>
                <w:szCs w:val="15"/>
              </w:rPr>
              <w:t>(10_LMUP</w:t>
            </w:r>
            <w:r w:rsidRPr="00C93C63">
              <w:rPr>
                <w:rFonts w:eastAsia="MingLiU" w:cs="Arial"/>
                <w:color w:val="FF0000"/>
                <w:szCs w:val="15"/>
              </w:rPr>
              <w:t>Scr≠2) and</w:t>
            </w:r>
            <w:r w:rsidR="009F45E2" w:rsidRPr="00C93C63">
              <w:rPr>
                <w:rFonts w:eastAsia="MingLiU" w:cs="Arial"/>
                <w:color w:val="FF0000"/>
                <w:szCs w:val="15"/>
              </w:rPr>
              <w:t xml:space="preserve"> (10_LiveBth</w:t>
            </w:r>
            <w:r w:rsidRPr="00C93C63">
              <w:rPr>
                <w:rFonts w:eastAsia="MingLiU" w:cs="Arial"/>
                <w:color w:val="FF0000"/>
                <w:szCs w:val="15"/>
              </w:rPr>
              <w:t>≤1)] go to</w:t>
            </w:r>
            <w:r w:rsidR="009833A9" w:rsidRPr="00C93C63">
              <w:rPr>
                <w:rFonts w:eastAsia="MingLiU" w:cs="Arial"/>
                <w:color w:val="FF0000"/>
                <w:szCs w:val="15"/>
              </w:rPr>
              <w:t xml:space="preserve"> 11_AdopChild</w:t>
            </w:r>
          </w:p>
          <w:p w:rsidR="00C42B21" w:rsidRPr="00C93C63" w:rsidRDefault="00C42B21" w:rsidP="002D21C9">
            <w:pPr>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7A99" w:rsidRPr="00C93C63" w:rsidRDefault="00F37A99" w:rsidP="00F37A99">
            <w:pPr>
              <w:rPr>
                <w:rFonts w:eastAsia="MingLiU" w:cs="Arial"/>
                <w:b/>
                <w:color w:val="FF0000"/>
                <w:szCs w:val="15"/>
              </w:rPr>
            </w:pPr>
            <w:r w:rsidRPr="00C93C63">
              <w:rPr>
                <w:rFonts w:eastAsia="MingLiU" w:cs="Arial"/>
                <w:b/>
                <w:color w:val="FF0000"/>
                <w:szCs w:val="15"/>
              </w:rPr>
              <w:t>Female only</w:t>
            </w:r>
          </w:p>
          <w:p w:rsidR="003524A6" w:rsidRPr="00C93C63" w:rsidRDefault="00CD4AF6" w:rsidP="003524A6">
            <w:pPr>
              <w:rPr>
                <w:rFonts w:eastAsia="MingLiU" w:cs="Arial"/>
                <w:color w:val="FF0000"/>
                <w:szCs w:val="15"/>
              </w:rPr>
            </w:pPr>
            <w:r w:rsidRPr="00C93C63">
              <w:rPr>
                <w:rFonts w:eastAsia="MingLiU" w:cs="Arial"/>
                <w:color w:val="FF0000"/>
                <w:szCs w:val="15"/>
              </w:rPr>
              <w:t xml:space="preserve">[If under 50 yrs and </w:t>
            </w:r>
            <w:r w:rsidR="003524A6" w:rsidRPr="00C93C63">
              <w:rPr>
                <w:rFonts w:eastAsia="MingLiU" w:cs="Arial"/>
                <w:color w:val="FF0000"/>
                <w:szCs w:val="15"/>
              </w:rPr>
              <w:t>pregnant in the last 5 years]</w:t>
            </w:r>
          </w:p>
          <w:p w:rsidR="003524A6" w:rsidRPr="00C93C63" w:rsidRDefault="003524A6" w:rsidP="00657BF6">
            <w:pPr>
              <w:rPr>
                <w:rFonts w:eastAsia="MingLiU" w:cs="Arial"/>
                <w:color w:val="FF0000"/>
                <w:szCs w:val="15"/>
              </w:rPr>
            </w:pPr>
          </w:p>
          <w:p w:rsidR="00CD4AF6" w:rsidRPr="00C93C63" w:rsidRDefault="003524A6" w:rsidP="00657BF6">
            <w:pPr>
              <w:rPr>
                <w:rFonts w:eastAsia="MingLiU" w:cs="Arial"/>
                <w:color w:val="FF0000"/>
                <w:szCs w:val="15"/>
              </w:rPr>
            </w:pPr>
            <w:r w:rsidRPr="00C93C63">
              <w:rPr>
                <w:rFonts w:eastAsia="MingLiU" w:cs="Arial"/>
                <w:color w:val="FF0000"/>
                <w:szCs w:val="15"/>
              </w:rPr>
              <w:t>If (</w:t>
            </w:r>
            <w:r w:rsidR="000115E2" w:rsidRPr="00C93C63">
              <w:rPr>
                <w:rFonts w:eastAsia="MingLiU" w:cs="Arial"/>
                <w:color w:val="FF0000"/>
                <w:szCs w:val="15"/>
              </w:rPr>
              <w:t>1_AgeRange=1 or 2</w:t>
            </w:r>
            <w:r w:rsidR="00CD4AF6" w:rsidRPr="00C93C63">
              <w:rPr>
                <w:rFonts w:eastAsia="MingLiU" w:cs="Arial"/>
                <w:color w:val="FF0000"/>
                <w:szCs w:val="15"/>
              </w:rPr>
              <w:t>)</w:t>
            </w:r>
            <w:r w:rsidR="008707B1" w:rsidRPr="00C93C63">
              <w:rPr>
                <w:rFonts w:eastAsia="MingLiU" w:cs="Arial"/>
                <w:color w:val="FF0000"/>
                <w:szCs w:val="15"/>
              </w:rPr>
              <w:t xml:space="preserve"> </w:t>
            </w:r>
            <w:r w:rsidRPr="00C93C63">
              <w:rPr>
                <w:rFonts w:eastAsia="MingLiU" w:cs="Arial"/>
                <w:color w:val="FF0000"/>
                <w:szCs w:val="15"/>
              </w:rPr>
              <w:t xml:space="preserve">and </w:t>
            </w:r>
            <w:r w:rsidR="00615E78" w:rsidRPr="00C93C63">
              <w:rPr>
                <w:rFonts w:eastAsia="MingLiU" w:cs="Arial"/>
                <w:color w:val="FF0000"/>
                <w:szCs w:val="15"/>
              </w:rPr>
              <w:t>(10_LMUP</w:t>
            </w:r>
            <w:r w:rsidRPr="00C93C63">
              <w:rPr>
                <w:rFonts w:eastAsia="MingLiU" w:cs="Arial"/>
                <w:color w:val="FF0000"/>
                <w:szCs w:val="15"/>
              </w:rPr>
              <w:t>Scr5yrs=1</w:t>
            </w:r>
            <w:r w:rsidR="00CD4AF6" w:rsidRPr="00C93C63">
              <w:rPr>
                <w:rFonts w:eastAsia="MingLiU" w:cs="Arial"/>
                <w:color w:val="FF0000"/>
                <w:szCs w:val="15"/>
              </w:rPr>
              <w:t>) then</w:t>
            </w:r>
          </w:p>
          <w:p w:rsidR="00CD4AF6" w:rsidRPr="00C93C63" w:rsidRDefault="00CD4AF6"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D4AF6" w:rsidRPr="00C93C63" w:rsidRDefault="00CD4AF6" w:rsidP="005951CC">
            <w:pPr>
              <w:rPr>
                <w:rFonts w:eastAsia="MingLiU" w:cs="Arial"/>
                <w:color w:val="7030A0"/>
                <w:szCs w:val="15"/>
              </w:rPr>
            </w:pPr>
            <w:r w:rsidRPr="00C93C63">
              <w:rPr>
                <w:rFonts w:eastAsia="MingLiU" w:cs="Arial"/>
                <w:color w:val="7030A0"/>
                <w:szCs w:val="15"/>
              </w:rPr>
              <w:t>London Measure of Unplanned Pregnancy</w:t>
            </w:r>
          </w:p>
          <w:p w:rsidR="00CD4AF6" w:rsidRPr="00C93C63" w:rsidRDefault="00CD4AF6" w:rsidP="005951CC">
            <w:pPr>
              <w:rPr>
                <w:rFonts w:eastAsia="MingLiU" w:cs="Arial"/>
                <w:color w:val="7030A0"/>
                <w:szCs w:val="15"/>
              </w:rPr>
            </w:pPr>
          </w:p>
          <w:p w:rsidR="00CD4AF6" w:rsidRPr="00C93C63" w:rsidRDefault="00CD4AF6" w:rsidP="005951CC">
            <w:pPr>
              <w:rPr>
                <w:rFonts w:eastAsia="MingLiU" w:cs="Arial"/>
                <w:color w:val="7030A0"/>
                <w:szCs w:val="15"/>
              </w:rPr>
            </w:pPr>
            <w:r w:rsidRPr="00C93C63">
              <w:rPr>
                <w:rFonts w:eastAsia="MingLiU" w:cs="Arial"/>
                <w:color w:val="7030A0"/>
                <w:szCs w:val="15"/>
              </w:rPr>
              <w:t>Natsal 2010</w:t>
            </w:r>
          </w:p>
          <w:p w:rsidR="00CD4AF6" w:rsidRPr="00C93C63" w:rsidRDefault="00CD4AF6" w:rsidP="005951CC">
            <w:pPr>
              <w:rPr>
                <w:rFonts w:eastAsia="MingLiU" w:cs="Arial"/>
                <w:color w:val="7030A0"/>
                <w:szCs w:val="15"/>
              </w:rPr>
            </w:pPr>
            <w:r w:rsidRPr="00C93C63">
              <w:rPr>
                <w:rFonts w:eastAsia="MingLiU" w:cs="Arial"/>
                <w:color w:val="7030A0"/>
                <w:szCs w:val="15"/>
              </w:rPr>
              <w:t>Otago Phase 38</w:t>
            </w:r>
          </w:p>
          <w:p w:rsidR="00926389" w:rsidRPr="00C93C63" w:rsidRDefault="00926389" w:rsidP="005951CC">
            <w:pPr>
              <w:rPr>
                <w:rFonts w:eastAsia="MingLiU" w:cs="Arial"/>
                <w:color w:val="7030A0"/>
                <w:szCs w:val="15"/>
              </w:rPr>
            </w:pPr>
            <w:r w:rsidRPr="00C93C63">
              <w:rPr>
                <w:rFonts w:eastAsia="MingLiU" w:cs="Arial"/>
                <w:color w:val="7030A0"/>
                <w:szCs w:val="15"/>
              </w:rPr>
              <w:t>Added tablets/ supplements to folic acid  response option because of NZ context</w:t>
            </w:r>
          </w:p>
        </w:tc>
      </w:tr>
    </w:tbl>
    <w:p w:rsidR="00A76B8C" w:rsidRPr="00C93C63" w:rsidRDefault="00A76B8C" w:rsidP="00A76B8C">
      <w:pPr>
        <w:rPr>
          <w:rFonts w:asciiTheme="minorHAnsi" w:eastAsiaTheme="majorEastAsia" w:hAnsiTheme="minorHAnsi" w:cstheme="majorBidi"/>
          <w:sz w:val="28"/>
          <w:szCs w:val="28"/>
        </w:rPr>
      </w:pPr>
    </w:p>
    <w:p w:rsidR="00136AFB" w:rsidRPr="00C93C63" w:rsidRDefault="00136AFB">
      <w:pPr>
        <w:spacing w:after="200" w:line="276" w:lineRule="auto"/>
        <w:rPr>
          <w:rFonts w:asciiTheme="minorHAnsi" w:eastAsiaTheme="majorEastAsia" w:hAnsiTheme="minorHAnsi" w:cstheme="majorBidi"/>
          <w:b/>
          <w:bCs/>
          <w:color w:val="7030A0"/>
          <w:sz w:val="28"/>
          <w:szCs w:val="28"/>
        </w:rPr>
      </w:pPr>
      <w:r w:rsidRPr="00C93C63">
        <w:br w:type="page"/>
      </w:r>
    </w:p>
    <w:p w:rsidR="00A76B8C" w:rsidRPr="00C93C63" w:rsidRDefault="00A76B8C" w:rsidP="00A76B8C">
      <w:pPr>
        <w:pStyle w:val="Heading1"/>
        <w:rPr>
          <w:color w:val="auto"/>
        </w:rPr>
      </w:pPr>
      <w:bookmarkStart w:id="66" w:name="_Toc391556174"/>
      <w:r w:rsidRPr="00C93C63">
        <w:rPr>
          <w:color w:val="auto"/>
        </w:rPr>
        <w:lastRenderedPageBreak/>
        <w:t>Family formation</w:t>
      </w:r>
      <w:r w:rsidR="00F15E0A" w:rsidRPr="00C93C63">
        <w:rPr>
          <w:color w:val="auto"/>
        </w:rPr>
        <w:t>, fertility</w:t>
      </w:r>
      <w:r w:rsidRPr="00C93C63">
        <w:rPr>
          <w:color w:val="auto"/>
        </w:rPr>
        <w:t xml:space="preserve"> intentions</w:t>
      </w:r>
      <w:r w:rsidR="006E4995" w:rsidRPr="00C93C63">
        <w:rPr>
          <w:color w:val="auto"/>
        </w:rPr>
        <w:t xml:space="preserve"> &amp; infertility</w:t>
      </w:r>
      <w:bookmarkEnd w:id="66"/>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B427CE" w:rsidRPr="00C93C63" w:rsidTr="00C42B21">
        <w:trPr>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427CE" w:rsidRPr="00C93C63" w:rsidRDefault="00B427CE" w:rsidP="00AB09FA">
            <w:pPr>
              <w:rPr>
                <w:rFonts w:eastAsia="MingLiU"/>
              </w:rPr>
            </w:pPr>
            <w:r w:rsidRPr="00C93C63">
              <w:rPr>
                <w:rFonts w:cs="Arial"/>
                <w:b/>
                <w:color w:val="7030A0"/>
                <w:szCs w:val="15"/>
                <w:lang w:val="en-NZ"/>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427CE" w:rsidRPr="00C93C63" w:rsidRDefault="00586B6A" w:rsidP="00586B6A">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427CE" w:rsidRPr="00C93C63" w:rsidRDefault="00B427CE" w:rsidP="00586B6A">
            <w:pPr>
              <w:rPr>
                <w:rFonts w:eastAsia="MingLiU" w:cs="Arial"/>
                <w:b/>
                <w:szCs w:val="15"/>
              </w:rPr>
            </w:pPr>
            <w:r w:rsidRPr="00C93C63">
              <w:rPr>
                <w:rFonts w:eastAsia="MingLiU" w:cs="Arial"/>
                <w:b/>
                <w:szCs w:val="15"/>
              </w:rPr>
              <w:t xml:space="preserve">2014/15 Question </w:t>
            </w:r>
          </w:p>
          <w:p w:rsidR="00B427CE" w:rsidRPr="00C93C63" w:rsidRDefault="00B427CE" w:rsidP="00586B6A">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427CE" w:rsidRPr="00C93C63" w:rsidRDefault="00B427CE" w:rsidP="00586B6A">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427CE" w:rsidRPr="00C93C63" w:rsidRDefault="00B427CE" w:rsidP="00586B6A">
            <w:pPr>
              <w:rPr>
                <w:rFonts w:cs="Arial"/>
                <w:b/>
                <w:color w:val="FF0000"/>
                <w:szCs w:val="15"/>
                <w:lang w:val="en-NZ"/>
              </w:rPr>
            </w:pPr>
            <w:r w:rsidRPr="00C93C63">
              <w:rPr>
                <w:rFonts w:cs="Arial"/>
                <w:b/>
                <w:color w:val="FF0000"/>
                <w:szCs w:val="15"/>
                <w:lang w:val="en-NZ"/>
              </w:rPr>
              <w:t>Population</w:t>
            </w:r>
          </w:p>
          <w:p w:rsidR="00B427CE" w:rsidRPr="00C93C63" w:rsidRDefault="00B427CE" w:rsidP="00586B6A">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427CE" w:rsidRPr="00C93C63" w:rsidRDefault="00B427CE" w:rsidP="00586B6A">
            <w:pPr>
              <w:rPr>
                <w:rFonts w:cs="Arial"/>
                <w:b/>
                <w:color w:val="7030A0"/>
                <w:szCs w:val="15"/>
                <w:lang w:val="en-NZ"/>
              </w:rPr>
            </w:pPr>
            <w:r w:rsidRPr="00C93C63">
              <w:rPr>
                <w:rFonts w:cs="Arial"/>
                <w:b/>
                <w:color w:val="7030A0"/>
                <w:szCs w:val="15"/>
                <w:lang w:val="en-NZ"/>
              </w:rPr>
              <w:t>Source</w:t>
            </w:r>
          </w:p>
        </w:tc>
      </w:tr>
      <w:tr w:rsidR="00D1331B"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D1331B" w:rsidRPr="00C93C63" w:rsidRDefault="00D1331B" w:rsidP="00D1331B">
            <w:pPr>
              <w:pStyle w:val="Heading2"/>
              <w:keepNext/>
              <w:keepLines/>
              <w:rPr>
                <w:rFonts w:cs="Arial"/>
                <w:b w:val="0"/>
                <w:szCs w:val="15"/>
                <w:lang w:val="en-NZ"/>
              </w:rPr>
            </w:pPr>
            <w:bookmarkStart w:id="67" w:name="_Toc391556175"/>
            <w:r w:rsidRPr="00C93C63">
              <w:rPr>
                <w:rFonts w:eastAsia="MingLiU"/>
              </w:rPr>
              <w:t>Family formation</w:t>
            </w:r>
            <w:bookmarkEnd w:id="67"/>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D1331B" w:rsidRPr="00C93C63" w:rsidRDefault="00D1331B" w:rsidP="00586B6A">
            <w:pPr>
              <w:rPr>
                <w:rFonts w:eastAsia="MingLiU" w:cs="Arial"/>
                <w:b/>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D1331B" w:rsidRPr="00C93C63" w:rsidRDefault="00D1331B" w:rsidP="00586B6A">
            <w:pPr>
              <w:rPr>
                <w:rFonts w:eastAsia="MingLiU" w:cs="Arial"/>
                <w:b/>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D1331B" w:rsidRPr="00C93C63" w:rsidRDefault="00D1331B" w:rsidP="00586B6A">
            <w:pPr>
              <w:rPr>
                <w:rFonts w:eastAsia="MingLiU" w:cs="Arial"/>
                <w:b/>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D1331B" w:rsidRPr="00C93C63" w:rsidRDefault="00D1331B" w:rsidP="00586B6A">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D1331B" w:rsidRPr="00C93C63" w:rsidRDefault="00D1331B" w:rsidP="00586B6A">
            <w:pPr>
              <w:rPr>
                <w:rFonts w:cs="Arial"/>
                <w:b/>
                <w:color w:val="7030A0"/>
                <w:szCs w:val="15"/>
                <w:lang w:val="en-NZ"/>
              </w:rPr>
            </w:pPr>
          </w:p>
        </w:tc>
      </w:tr>
      <w:tr w:rsidR="001D0E1D"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D0E1D" w:rsidRPr="00C93C63" w:rsidRDefault="001D0E1D" w:rsidP="005951CC">
            <w:pPr>
              <w:rPr>
                <w:rFonts w:eastAsia="MingLiU" w:cs="Arial"/>
                <w:color w:val="7030A0"/>
                <w:szCs w:val="15"/>
              </w:rPr>
            </w:pPr>
            <w:r w:rsidRPr="00C93C63">
              <w:rPr>
                <w:rFonts w:eastAsia="MingLiU" w:cs="Arial"/>
                <w:color w:val="7030A0"/>
                <w:szCs w:val="15"/>
              </w:rPr>
              <w:t>Children have same father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D0E1D" w:rsidRPr="00C93C63" w:rsidRDefault="00B427CE" w:rsidP="005951CC">
            <w:pPr>
              <w:rPr>
                <w:rFonts w:eastAsia="MingLiU" w:cs="Arial"/>
                <w:szCs w:val="15"/>
              </w:rPr>
            </w:pPr>
            <w:r w:rsidRPr="00C93C63">
              <w:rPr>
                <w:rFonts w:eastAsia="MingLiU" w:cs="Arial"/>
                <w:szCs w:val="15"/>
              </w:rPr>
              <w:t>11_</w:t>
            </w:r>
            <w:r w:rsidR="001D0E1D" w:rsidRPr="00C93C63">
              <w:rPr>
                <w:rFonts w:eastAsia="MingLiU" w:cs="Arial"/>
                <w:szCs w:val="15"/>
              </w:rPr>
              <w:t>SamFath</w:t>
            </w:r>
          </w:p>
          <w:p w:rsidR="001D0E1D" w:rsidRPr="00C93C63" w:rsidRDefault="001D0E1D"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D0E1D" w:rsidRPr="00C93C63" w:rsidRDefault="001D0E1D" w:rsidP="005951CC">
            <w:pPr>
              <w:rPr>
                <w:rFonts w:eastAsia="MingLiU" w:cs="Arial"/>
                <w:szCs w:val="15"/>
              </w:rPr>
            </w:pPr>
            <w:r w:rsidRPr="00C93C63">
              <w:rPr>
                <w:rFonts w:eastAsia="MingLiU" w:cs="Arial"/>
                <w:szCs w:val="15"/>
              </w:rPr>
              <w:t xml:space="preserve">Earlier you told us that you have had </w:t>
            </w:r>
            <w:r w:rsidR="00BC2265" w:rsidRPr="00C93C63">
              <w:rPr>
                <w:rFonts w:eastAsia="MingLiU" w:cs="Arial"/>
                <w:color w:val="FF0000"/>
                <w:szCs w:val="15"/>
              </w:rPr>
              <w:t>[</w:t>
            </w:r>
            <w:r w:rsidRPr="00C93C63">
              <w:rPr>
                <w:rFonts w:eastAsia="MingLiU" w:cs="Arial"/>
                <w:color w:val="FF0000"/>
                <w:szCs w:val="15"/>
              </w:rPr>
              <w:t>n</w:t>
            </w:r>
            <w:r w:rsidR="00BC2265" w:rsidRPr="00C93C63">
              <w:rPr>
                <w:rFonts w:eastAsia="MingLiU" w:cs="Arial"/>
                <w:color w:val="FF0000"/>
                <w:szCs w:val="15"/>
              </w:rPr>
              <w:t>]</w:t>
            </w:r>
            <w:r w:rsidRPr="00C93C63">
              <w:rPr>
                <w:rFonts w:eastAsia="MingLiU" w:cs="Arial"/>
                <w:szCs w:val="15"/>
              </w:rPr>
              <w:t xml:space="preserve"> children </w:t>
            </w:r>
            <w:r w:rsidR="00BC2265" w:rsidRPr="00C93C63">
              <w:rPr>
                <w:rFonts w:eastAsia="MingLiU" w:cs="Arial"/>
                <w:color w:val="FF0000"/>
                <w:szCs w:val="15"/>
              </w:rPr>
              <w:t>[</w:t>
            </w:r>
            <w:r w:rsidRPr="00C93C63">
              <w:rPr>
                <w:rFonts w:eastAsia="MingLiU" w:cs="Arial"/>
                <w:color w:val="FF0000"/>
                <w:szCs w:val="15"/>
              </w:rPr>
              <w:t>and that you are currently pregnant</w:t>
            </w:r>
            <w:r w:rsidR="00BC2265" w:rsidRPr="00C93C63">
              <w:rPr>
                <w:rFonts w:eastAsia="MingLiU" w:cs="Arial"/>
                <w:color w:val="FF0000"/>
                <w:szCs w:val="15"/>
              </w:rPr>
              <w:t>]</w:t>
            </w:r>
            <w:r w:rsidRPr="00C93C63">
              <w:rPr>
                <w:rFonts w:eastAsia="MingLiU" w:cs="Arial"/>
                <w:color w:val="FF0000"/>
                <w:szCs w:val="15"/>
              </w:rPr>
              <w:t>.</w:t>
            </w:r>
          </w:p>
          <w:p w:rsidR="001D0E1D" w:rsidRPr="00C93C63" w:rsidRDefault="001D0E1D" w:rsidP="005951CC">
            <w:pPr>
              <w:rPr>
                <w:rFonts w:eastAsia="MingLiU" w:cs="Arial"/>
                <w:szCs w:val="15"/>
              </w:rPr>
            </w:pPr>
          </w:p>
          <w:p w:rsidR="001D0E1D" w:rsidRPr="00C93C63" w:rsidRDefault="001D0E1D" w:rsidP="005951CC">
            <w:pPr>
              <w:rPr>
                <w:rFonts w:eastAsia="MingLiU" w:cs="Arial"/>
                <w:szCs w:val="15"/>
              </w:rPr>
            </w:pPr>
            <w:r w:rsidRPr="00C93C63">
              <w:rPr>
                <w:rFonts w:eastAsia="MingLiU" w:cs="Arial"/>
                <w:szCs w:val="15"/>
              </w:rPr>
              <w:t>Do all of your children have the same father?</w:t>
            </w:r>
          </w:p>
          <w:p w:rsidR="001D0E1D" w:rsidRPr="00C93C63" w:rsidRDefault="001D0E1D" w:rsidP="005951CC">
            <w:pPr>
              <w:rPr>
                <w:rFonts w:eastAsia="MingLiU" w:cs="Arial"/>
                <w:szCs w:val="15"/>
              </w:rPr>
            </w:pPr>
          </w:p>
          <w:p w:rsidR="001D0E1D" w:rsidRPr="00C93C63" w:rsidRDefault="001D0E1D" w:rsidP="005951CC">
            <w:pPr>
              <w:rPr>
                <w:rFonts w:eastAsia="MingLiU" w:cs="Arial"/>
                <w:color w:val="FF0000"/>
                <w:szCs w:val="15"/>
              </w:rPr>
            </w:pPr>
            <w:r w:rsidRPr="00C93C63">
              <w:rPr>
                <w:rFonts w:eastAsia="MingLiU" w:cs="Arial"/>
                <w:color w:val="FF0000"/>
                <w:szCs w:val="15"/>
              </w:rPr>
              <w:t>[At (n) bring number of children down from</w:t>
            </w:r>
            <w:r w:rsidR="00615E78" w:rsidRPr="00C93C63">
              <w:rPr>
                <w:rFonts w:eastAsia="MingLiU" w:cs="Arial"/>
                <w:color w:val="FF0000"/>
                <w:szCs w:val="15"/>
              </w:rPr>
              <w:t xml:space="preserve"> 10_LiveBth</w:t>
            </w:r>
            <w:r w:rsidRPr="00C93C63">
              <w:rPr>
                <w:rFonts w:eastAsia="MingLiU" w:cs="Arial"/>
                <w:color w:val="FF0000"/>
                <w:szCs w:val="15"/>
              </w:rPr>
              <w:t>]</w:t>
            </w:r>
          </w:p>
          <w:p w:rsidR="001D0E1D" w:rsidRPr="00C93C63" w:rsidRDefault="001D0E1D" w:rsidP="005951CC">
            <w:pPr>
              <w:rPr>
                <w:rFonts w:eastAsia="MingLiU" w:cs="Arial"/>
                <w:szCs w:val="15"/>
              </w:rPr>
            </w:pPr>
          </w:p>
          <w:p w:rsidR="001D0E1D" w:rsidRPr="00C93C63" w:rsidRDefault="001D0E1D" w:rsidP="00E65829">
            <w:pPr>
              <w:rPr>
                <w:rFonts w:eastAsia="MingLiU" w:cs="Arial"/>
                <w:szCs w:val="15"/>
              </w:rPr>
            </w:pPr>
            <w:r w:rsidRPr="00C93C63">
              <w:rPr>
                <w:rFonts w:eastAsia="MingLiU" w:cs="Arial"/>
                <w:color w:val="FF0000"/>
                <w:szCs w:val="15"/>
              </w:rPr>
              <w:t xml:space="preserve">[Insert </w:t>
            </w:r>
            <w:r w:rsidR="00571DE9" w:rsidRPr="00C93C63">
              <w:rPr>
                <w:rFonts w:eastAsia="MingLiU" w:cs="Arial"/>
                <w:color w:val="FF0000"/>
                <w:szCs w:val="15"/>
              </w:rPr>
              <w:t>‘</w:t>
            </w:r>
            <w:r w:rsidRPr="00C93C63">
              <w:rPr>
                <w:rFonts w:eastAsia="MingLiU" w:cs="Arial"/>
                <w:color w:val="FF0000"/>
                <w:szCs w:val="15"/>
              </w:rPr>
              <w:t>and that you are currently pregnant</w:t>
            </w:r>
            <w:r w:rsidR="00571DE9" w:rsidRPr="00C93C63">
              <w:rPr>
                <w:rFonts w:eastAsia="MingLiU" w:cs="Arial"/>
                <w:color w:val="FF0000"/>
                <w:szCs w:val="15"/>
              </w:rPr>
              <w:t>’</w:t>
            </w:r>
            <w:r w:rsidRPr="00C93C63">
              <w:rPr>
                <w:rFonts w:eastAsia="MingLiU" w:cs="Arial"/>
                <w:color w:val="FF0000"/>
                <w:szCs w:val="15"/>
              </w:rPr>
              <w:t xml:space="preserve"> if</w:t>
            </w:r>
            <w:r w:rsidR="00615E78" w:rsidRPr="00C93C63">
              <w:rPr>
                <w:rFonts w:eastAsia="MingLiU" w:cs="Arial"/>
                <w:color w:val="FF0000"/>
                <w:szCs w:val="15"/>
              </w:rPr>
              <w:t xml:space="preserve"> 10_LMUP</w:t>
            </w:r>
            <w:r w:rsidRPr="00C93C63">
              <w:rPr>
                <w:rFonts w:eastAsia="MingLiU" w:cs="Arial"/>
                <w:color w:val="FF0000"/>
                <w:szCs w:val="15"/>
              </w:rPr>
              <w:t>Scr=2]</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D0E1D" w:rsidRPr="00C93C63" w:rsidRDefault="001D0E1D" w:rsidP="005951CC">
            <w:pPr>
              <w:rPr>
                <w:rFonts w:eastAsia="MingLiU" w:cs="Arial"/>
                <w:szCs w:val="15"/>
              </w:rPr>
            </w:pPr>
            <w:r w:rsidRPr="00C93C63">
              <w:rPr>
                <w:rFonts w:eastAsia="MingLiU" w:cs="Arial"/>
                <w:szCs w:val="15"/>
              </w:rPr>
              <w:t xml:space="preserve">1. Yes </w:t>
            </w:r>
          </w:p>
          <w:p w:rsidR="001D0E1D" w:rsidRPr="00C93C63" w:rsidRDefault="001D0E1D" w:rsidP="005951CC">
            <w:pPr>
              <w:rPr>
                <w:rFonts w:eastAsia="MingLiU" w:cs="Arial"/>
                <w:szCs w:val="15"/>
              </w:rPr>
            </w:pPr>
            <w:r w:rsidRPr="00C93C63">
              <w:rPr>
                <w:rFonts w:eastAsia="MingLiU" w:cs="Arial"/>
                <w:szCs w:val="15"/>
              </w:rPr>
              <w:t>2. No</w:t>
            </w:r>
          </w:p>
          <w:p w:rsidR="001D0E1D" w:rsidRPr="00C93C63" w:rsidRDefault="001D0E1D" w:rsidP="005951CC">
            <w:pPr>
              <w:rPr>
                <w:rFonts w:eastAsia="MingLiU" w:cs="Arial"/>
                <w:szCs w:val="15"/>
              </w:rPr>
            </w:pPr>
            <w:r w:rsidRPr="00C93C63">
              <w:rPr>
                <w:rFonts w:eastAsia="MingLiU" w:cs="Arial"/>
                <w:szCs w:val="15"/>
              </w:rPr>
              <w:t>.K Don’t know</w:t>
            </w:r>
          </w:p>
          <w:p w:rsidR="001D0E1D" w:rsidRPr="00C93C63" w:rsidRDefault="001D0E1D" w:rsidP="005951CC">
            <w:pPr>
              <w:rPr>
                <w:rFonts w:eastAsia="MingLiU" w:cs="Arial"/>
                <w:szCs w:val="15"/>
              </w:rPr>
            </w:pPr>
            <w:r w:rsidRPr="00C93C63">
              <w:rPr>
                <w:rFonts w:eastAsia="MingLiU" w:cs="Arial"/>
                <w:szCs w:val="15"/>
              </w:rPr>
              <w:t>.R Choose not to answer</w:t>
            </w:r>
          </w:p>
          <w:p w:rsidR="001D0E1D" w:rsidRPr="00C93C63" w:rsidRDefault="001D0E1D" w:rsidP="005951CC">
            <w:pPr>
              <w:rPr>
                <w:rFonts w:eastAsia="MingLiU" w:cs="Arial"/>
                <w:szCs w:val="15"/>
              </w:rPr>
            </w:pPr>
          </w:p>
          <w:p w:rsidR="00213E64" w:rsidRPr="00C93C63" w:rsidRDefault="00213E64" w:rsidP="005951CC">
            <w:pPr>
              <w:rPr>
                <w:rFonts w:eastAsia="MingLiU" w:cs="Arial"/>
                <w:color w:val="FF0000"/>
                <w:szCs w:val="15"/>
              </w:rPr>
            </w:pPr>
            <w:r w:rsidRPr="00C93C63">
              <w:rPr>
                <w:rFonts w:eastAsia="MingLiU" w:cs="Arial"/>
                <w:color w:val="FF0000"/>
                <w:szCs w:val="15"/>
              </w:rPr>
              <w:t>Go to</w:t>
            </w:r>
            <w:r w:rsidR="009833A9" w:rsidRPr="00C93C63">
              <w:rPr>
                <w:rFonts w:eastAsia="MingLiU" w:cs="Arial"/>
                <w:color w:val="FF0000"/>
                <w:szCs w:val="15"/>
              </w:rPr>
              <w:t xml:space="preserve"> 11_AdopChild</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0E1D" w:rsidRPr="00C93C63" w:rsidRDefault="001D0E1D" w:rsidP="005951CC">
            <w:pPr>
              <w:rPr>
                <w:rFonts w:eastAsia="MingLiU" w:cs="Arial"/>
                <w:b/>
                <w:color w:val="FF0000"/>
                <w:szCs w:val="15"/>
              </w:rPr>
            </w:pPr>
            <w:r w:rsidRPr="00C93C63">
              <w:rPr>
                <w:rFonts w:eastAsia="MingLiU" w:cs="Arial"/>
                <w:b/>
                <w:color w:val="FF0000"/>
                <w:szCs w:val="15"/>
              </w:rPr>
              <w:t>Female only</w:t>
            </w:r>
          </w:p>
          <w:p w:rsidR="001D0E1D" w:rsidRPr="00C93C63" w:rsidRDefault="001D0E1D" w:rsidP="005951CC">
            <w:pPr>
              <w:rPr>
                <w:rFonts w:eastAsia="MingLiU" w:cs="Arial"/>
                <w:color w:val="FF0000"/>
                <w:szCs w:val="15"/>
              </w:rPr>
            </w:pPr>
            <w:r w:rsidRPr="00C93C63">
              <w:rPr>
                <w:rFonts w:eastAsia="MingLiU" w:cs="Arial"/>
                <w:color w:val="FF0000"/>
                <w:szCs w:val="15"/>
              </w:rPr>
              <w:t xml:space="preserve">16-74 years </w:t>
            </w:r>
          </w:p>
          <w:p w:rsidR="001D0E1D" w:rsidRPr="00C93C63" w:rsidRDefault="001D0E1D" w:rsidP="005951CC">
            <w:pPr>
              <w:rPr>
                <w:rFonts w:eastAsia="MingLiU" w:cs="Arial"/>
                <w:color w:val="FF0000"/>
                <w:szCs w:val="15"/>
              </w:rPr>
            </w:pPr>
          </w:p>
          <w:p w:rsidR="001D0E1D" w:rsidRPr="00C93C63" w:rsidRDefault="001D0E1D" w:rsidP="005951CC">
            <w:pPr>
              <w:rPr>
                <w:rFonts w:eastAsia="MingLiU" w:cs="Arial"/>
                <w:color w:val="FF0000"/>
                <w:szCs w:val="15"/>
              </w:rPr>
            </w:pPr>
            <w:r w:rsidRPr="00C93C63">
              <w:rPr>
                <w:rFonts w:eastAsia="MingLiU" w:cs="Arial"/>
                <w:color w:val="FF0000"/>
                <w:szCs w:val="15"/>
              </w:rPr>
              <w:t xml:space="preserve">[If </w:t>
            </w:r>
            <w:r w:rsidR="00EB2F90" w:rsidRPr="00C93C63">
              <w:rPr>
                <w:rFonts w:eastAsia="MingLiU" w:cs="Arial"/>
                <w:color w:val="FF0000"/>
                <w:szCs w:val="15"/>
              </w:rPr>
              <w:t xml:space="preserve">female and </w:t>
            </w:r>
            <w:r w:rsidRPr="00C93C63">
              <w:rPr>
                <w:rFonts w:eastAsia="MingLiU" w:cs="Arial"/>
                <w:color w:val="FF0000"/>
                <w:szCs w:val="15"/>
              </w:rPr>
              <w:t xml:space="preserve">has had more than one live birth or at least one live birth and is currently pregnant] </w:t>
            </w:r>
          </w:p>
          <w:p w:rsidR="001D0E1D" w:rsidRPr="00C93C63" w:rsidRDefault="001D0E1D" w:rsidP="005951CC">
            <w:pPr>
              <w:rPr>
                <w:rFonts w:eastAsia="MingLiU" w:cs="Arial"/>
                <w:color w:val="FF0000"/>
                <w:szCs w:val="15"/>
              </w:rPr>
            </w:pPr>
          </w:p>
          <w:p w:rsidR="001D0E1D" w:rsidRPr="00C93C63" w:rsidRDefault="001D0E1D" w:rsidP="005951CC">
            <w:pPr>
              <w:rPr>
                <w:rFonts w:eastAsia="MingLiU" w:cs="Arial"/>
                <w:color w:val="FF0000"/>
                <w:szCs w:val="15"/>
              </w:rPr>
            </w:pPr>
            <w:r w:rsidRPr="00C93C63">
              <w:rPr>
                <w:rFonts w:eastAsia="MingLiU" w:cs="Arial"/>
                <w:color w:val="FF0000"/>
                <w:szCs w:val="15"/>
              </w:rPr>
              <w:t xml:space="preserve">If </w:t>
            </w:r>
            <w:r w:rsidR="00EB2F90" w:rsidRPr="00C93C63">
              <w:rPr>
                <w:rFonts w:eastAsia="MingLiU" w:cs="Arial"/>
                <w:color w:val="FF0000"/>
                <w:szCs w:val="15"/>
              </w:rPr>
              <w:t>(AD.01=2) and</w:t>
            </w:r>
            <w:r w:rsidR="009F45E2" w:rsidRPr="00C93C63">
              <w:rPr>
                <w:rFonts w:eastAsia="MingLiU" w:cs="Arial"/>
                <w:color w:val="FF0000"/>
                <w:szCs w:val="15"/>
              </w:rPr>
              <w:t xml:space="preserve"> (10_LiveBth</w:t>
            </w:r>
            <w:r w:rsidRPr="00C93C63">
              <w:rPr>
                <w:rFonts w:eastAsia="MingLiU" w:cs="Arial"/>
                <w:color w:val="FF0000"/>
                <w:szCs w:val="15"/>
              </w:rPr>
              <w:t>=≥2) or [(</w:t>
            </w:r>
            <w:r w:rsidR="00615E78" w:rsidRPr="00C93C63">
              <w:rPr>
                <w:rFonts w:eastAsia="MingLiU" w:cs="Arial"/>
                <w:color w:val="FF0000"/>
                <w:szCs w:val="15"/>
              </w:rPr>
              <w:t>10_LiveB</w:t>
            </w:r>
            <w:r w:rsidRPr="00C93C63">
              <w:rPr>
                <w:rFonts w:eastAsia="MingLiU" w:cs="Arial"/>
                <w:color w:val="FF0000"/>
                <w:szCs w:val="15"/>
              </w:rPr>
              <w:t>th=1) and</w:t>
            </w:r>
          </w:p>
          <w:p w:rsidR="00C42B21" w:rsidRPr="00C93C63" w:rsidRDefault="00615E78" w:rsidP="00E65829">
            <w:pPr>
              <w:rPr>
                <w:rFonts w:eastAsia="MingLiU" w:cs="Arial"/>
                <w:color w:val="FF0000"/>
                <w:szCs w:val="15"/>
              </w:rPr>
            </w:pPr>
            <w:r w:rsidRPr="00C93C63">
              <w:rPr>
                <w:rFonts w:eastAsia="MingLiU" w:cs="Arial"/>
                <w:color w:val="FF0000"/>
                <w:szCs w:val="15"/>
              </w:rPr>
              <w:t>(10_LMUP</w:t>
            </w:r>
            <w:r w:rsidR="001D0E1D" w:rsidRPr="00C93C63">
              <w:rPr>
                <w:rFonts w:eastAsia="MingLiU" w:cs="Arial"/>
                <w:color w:val="FF0000"/>
                <w:szCs w:val="15"/>
              </w:rPr>
              <w:t>Scr=2)] then</w:t>
            </w:r>
          </w:p>
          <w:p w:rsidR="00C42B21" w:rsidRPr="00C93C63" w:rsidRDefault="00C42B21" w:rsidP="00E65829">
            <w:pPr>
              <w:rPr>
                <w:rFonts w:eastAsia="MingLiU" w:cs="Arial"/>
                <w:color w:val="FF0000"/>
                <w:szCs w:val="15"/>
              </w:rPr>
            </w:pPr>
          </w:p>
          <w:p w:rsidR="001D0E1D" w:rsidRPr="00C93C63" w:rsidRDefault="001D0E1D" w:rsidP="00E65829">
            <w:pPr>
              <w:rPr>
                <w:rFonts w:eastAsia="MingLiU" w:cs="Arial"/>
                <w:color w:val="FF0000"/>
                <w:szCs w:val="15"/>
              </w:rPr>
            </w:pPr>
            <w:r w:rsidRPr="00C93C63">
              <w:rPr>
                <w:rFonts w:eastAsia="MingLiU" w:cs="Arial"/>
                <w:color w:val="FF0000"/>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D0E1D" w:rsidRPr="00C93C63" w:rsidRDefault="001D0E1D" w:rsidP="005951CC">
            <w:pPr>
              <w:rPr>
                <w:rFonts w:eastAsia="MingLiU" w:cs="Arial"/>
                <w:color w:val="7030A0"/>
                <w:szCs w:val="15"/>
              </w:rPr>
            </w:pPr>
            <w:r w:rsidRPr="00C93C63">
              <w:rPr>
                <w:rFonts w:eastAsia="MingLiU" w:cs="Arial"/>
                <w:color w:val="7030A0"/>
                <w:szCs w:val="15"/>
              </w:rPr>
              <w:t>Natsal 2010</w:t>
            </w:r>
          </w:p>
          <w:p w:rsidR="001D0E1D" w:rsidRPr="00C93C63" w:rsidRDefault="001D0E1D" w:rsidP="005951CC">
            <w:pPr>
              <w:rPr>
                <w:rFonts w:eastAsia="MingLiU" w:cs="Arial"/>
                <w:color w:val="7030A0"/>
                <w:szCs w:val="15"/>
              </w:rPr>
            </w:pPr>
          </w:p>
        </w:tc>
      </w:tr>
      <w:tr w:rsidR="00213E64"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E64" w:rsidRPr="00C93C63" w:rsidRDefault="00213E64" w:rsidP="00FD554F">
            <w:pPr>
              <w:rPr>
                <w:rFonts w:eastAsia="MingLiU" w:cs="Arial"/>
                <w:color w:val="7030A0"/>
                <w:szCs w:val="15"/>
              </w:rPr>
            </w:pPr>
            <w:r w:rsidRPr="00C93C63">
              <w:rPr>
                <w:rFonts w:eastAsia="MingLiU" w:cs="Arial"/>
                <w:color w:val="7030A0"/>
                <w:szCs w:val="15"/>
              </w:rPr>
              <w:t xml:space="preserve">Male biological parent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E64" w:rsidRPr="00C93C63" w:rsidRDefault="00B427CE" w:rsidP="00FD554F">
            <w:pPr>
              <w:rPr>
                <w:rFonts w:eastAsia="MingLiU" w:cs="Arial"/>
                <w:szCs w:val="15"/>
              </w:rPr>
            </w:pPr>
            <w:r w:rsidRPr="00C93C63">
              <w:rPr>
                <w:rFonts w:eastAsia="MingLiU" w:cs="Arial"/>
                <w:szCs w:val="15"/>
              </w:rPr>
              <w:t>11_</w:t>
            </w:r>
            <w:r w:rsidR="00213E64" w:rsidRPr="00C93C63">
              <w:rPr>
                <w:rFonts w:eastAsia="MingLiU" w:cs="Arial"/>
                <w:szCs w:val="15"/>
              </w:rPr>
              <w:t>AnyChild</w:t>
            </w:r>
          </w:p>
          <w:p w:rsidR="00213E64" w:rsidRPr="00C93C63" w:rsidRDefault="00213E64" w:rsidP="00FD554F">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2424D" w:rsidRPr="00C93C63" w:rsidRDefault="00F2424D" w:rsidP="00FD554F">
            <w:pPr>
              <w:rPr>
                <w:rFonts w:eastAsia="MingLiU" w:cs="Arial"/>
                <w:szCs w:val="15"/>
              </w:rPr>
            </w:pPr>
            <w:r w:rsidRPr="00C93C63">
              <w:rPr>
                <w:rFonts w:eastAsia="MingLiU" w:cs="Arial"/>
                <w:szCs w:val="15"/>
              </w:rPr>
              <w:t>The next questions are about your family.</w:t>
            </w:r>
          </w:p>
          <w:p w:rsidR="00F2424D" w:rsidRPr="00C93C63" w:rsidRDefault="00F2424D" w:rsidP="00FD554F">
            <w:pPr>
              <w:rPr>
                <w:rFonts w:eastAsia="MingLiU" w:cs="Arial"/>
                <w:szCs w:val="15"/>
              </w:rPr>
            </w:pPr>
          </w:p>
          <w:p w:rsidR="00213E64" w:rsidRPr="00C93C63" w:rsidRDefault="00213E64" w:rsidP="00FD554F">
            <w:pPr>
              <w:rPr>
                <w:rFonts w:eastAsia="MingLiU" w:cs="Arial"/>
                <w:szCs w:val="15"/>
              </w:rPr>
            </w:pPr>
            <w:r w:rsidRPr="00C93C63">
              <w:rPr>
                <w:rFonts w:eastAsia="MingLiU" w:cs="Arial"/>
                <w:szCs w:val="15"/>
              </w:rPr>
              <w:t xml:space="preserve">How many biological children have you had? </w:t>
            </w:r>
          </w:p>
          <w:p w:rsidR="00213E64" w:rsidRPr="00C93C63" w:rsidRDefault="00213E64" w:rsidP="00FD554F">
            <w:pPr>
              <w:rPr>
                <w:rFonts w:eastAsia="MingLiU" w:cs="Arial"/>
                <w:szCs w:val="15"/>
              </w:rPr>
            </w:pPr>
          </w:p>
          <w:p w:rsidR="00213E64" w:rsidRPr="00C93C63" w:rsidRDefault="00213E64" w:rsidP="00FD554F">
            <w:pPr>
              <w:rPr>
                <w:rFonts w:eastAsia="MingLiU" w:cs="Arial"/>
                <w:color w:val="0070C0"/>
                <w:szCs w:val="15"/>
              </w:rPr>
            </w:pPr>
            <w:r w:rsidRPr="00C93C63">
              <w:rPr>
                <w:rFonts w:eastAsia="MingLiU" w:cs="Arial"/>
                <w:color w:val="0070C0"/>
                <w:szCs w:val="15"/>
              </w:rPr>
              <w:t xml:space="preserve">Please include any biological children who don't currently, or never did live with you as part of your household. Please include those who have died. </w:t>
            </w:r>
          </w:p>
          <w:p w:rsidR="00213E64" w:rsidRPr="00C93C63" w:rsidRDefault="00213E64" w:rsidP="00FD554F">
            <w:pPr>
              <w:rPr>
                <w:rFonts w:eastAsia="MingLiU" w:cs="Arial"/>
                <w:color w:val="0070C0"/>
                <w:szCs w:val="15"/>
              </w:rPr>
            </w:pPr>
          </w:p>
          <w:p w:rsidR="00213E64" w:rsidRPr="00C93C63" w:rsidRDefault="00213E64" w:rsidP="00FD554F">
            <w:pPr>
              <w:rPr>
                <w:rFonts w:eastAsia="MingLiU" w:cs="Arial"/>
                <w:szCs w:val="15"/>
              </w:rPr>
            </w:pPr>
            <w:r w:rsidRPr="00C93C63">
              <w:rPr>
                <w:rFonts w:eastAsia="MingLiU" w:cs="Arial"/>
                <w:color w:val="0070C0"/>
                <w:szCs w:val="15"/>
              </w:rPr>
              <w:t xml:space="preserve">Exclude adopted children, step-children, </w:t>
            </w:r>
            <w:r w:rsidR="003B1B12" w:rsidRPr="00C93C63">
              <w:rPr>
                <w:rFonts w:eastAsia="MingLiU" w:cs="Arial"/>
                <w:color w:val="0070C0"/>
                <w:szCs w:val="15"/>
              </w:rPr>
              <w:t>stillborn</w:t>
            </w:r>
            <w:r w:rsidRPr="00C93C63">
              <w:rPr>
                <w:rFonts w:eastAsia="MingLiU" w:cs="Arial"/>
                <w:color w:val="0070C0"/>
                <w:szCs w:val="15"/>
              </w:rPr>
              <w:t xml:space="preserve"> children (this means the baby was not born alive), abortions or miscarriages.</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13E64" w:rsidRPr="00C93C63" w:rsidRDefault="00213E64" w:rsidP="00FD554F">
            <w:pPr>
              <w:rPr>
                <w:rFonts w:eastAsia="MingLiU" w:cs="Arial"/>
                <w:szCs w:val="15"/>
              </w:rPr>
            </w:pPr>
            <w:r w:rsidRPr="00C93C63">
              <w:rPr>
                <w:rFonts w:eastAsia="MingLiU" w:cs="Arial"/>
                <w:szCs w:val="15"/>
              </w:rPr>
              <w:t xml:space="preserve">Numeric: 0..97 </w:t>
            </w:r>
            <w:r w:rsidRPr="00C93C63">
              <w:rPr>
                <w:rFonts w:eastAsia="MingLiU" w:cs="Arial"/>
                <w:color w:val="FF0000"/>
                <w:szCs w:val="15"/>
              </w:rPr>
              <w:t>[If</w:t>
            </w:r>
            <w:r w:rsidR="00760913" w:rsidRPr="00C93C63">
              <w:rPr>
                <w:rFonts w:eastAsia="MingLiU" w:cs="Arial"/>
                <w:color w:val="FF0000"/>
                <w:szCs w:val="15"/>
              </w:rPr>
              <w:t xml:space="preserve"> 0 go</w:t>
            </w:r>
            <w:r w:rsidR="00320B6E" w:rsidRPr="00C93C63">
              <w:rPr>
                <w:rFonts w:eastAsia="MingLiU" w:cs="Arial"/>
                <w:color w:val="FF0000"/>
                <w:szCs w:val="15"/>
              </w:rPr>
              <w:t xml:space="preserve"> to 11_AdopChild; if 1 go to 11_LivebthYearM; if &gt;</w:t>
            </w:r>
            <w:r w:rsidRPr="00C93C63">
              <w:rPr>
                <w:rFonts w:eastAsia="MingLiU" w:cs="Arial"/>
                <w:color w:val="FF0000"/>
                <w:szCs w:val="15"/>
              </w:rPr>
              <w:t>1 go to</w:t>
            </w:r>
            <w:r w:rsidR="009833A9" w:rsidRPr="00C93C63">
              <w:rPr>
                <w:rFonts w:eastAsia="MingLiU" w:cs="Arial"/>
                <w:color w:val="FF0000"/>
                <w:szCs w:val="15"/>
              </w:rPr>
              <w:t xml:space="preserve"> 11_</w:t>
            </w:r>
            <w:r w:rsidR="00320B6E" w:rsidRPr="00C93C63">
              <w:rPr>
                <w:rFonts w:eastAsia="MingLiU" w:cs="Arial"/>
                <w:color w:val="FF0000"/>
                <w:szCs w:val="15"/>
              </w:rPr>
              <w:t>SamMoth</w:t>
            </w:r>
            <w:r w:rsidRPr="00C93C63">
              <w:rPr>
                <w:rFonts w:eastAsia="MingLiU" w:cs="Arial"/>
                <w:color w:val="FF0000"/>
                <w:szCs w:val="15"/>
              </w:rPr>
              <w:t>]</w:t>
            </w:r>
          </w:p>
          <w:p w:rsidR="00213E64" w:rsidRPr="00C93C63" w:rsidRDefault="00213E64" w:rsidP="00FD554F">
            <w:pPr>
              <w:rPr>
                <w:rFonts w:eastAsia="MingLiU" w:cs="Arial"/>
                <w:szCs w:val="15"/>
              </w:rPr>
            </w:pPr>
            <w:r w:rsidRPr="00C93C63">
              <w:rPr>
                <w:rFonts w:eastAsia="MingLiU" w:cs="Arial"/>
                <w:szCs w:val="15"/>
              </w:rPr>
              <w:t xml:space="preserve">.K Don’t know </w:t>
            </w:r>
            <w:r w:rsidRPr="00C93C63">
              <w:rPr>
                <w:rFonts w:eastAsia="MingLiU" w:cs="Arial"/>
                <w:color w:val="FF0000"/>
                <w:szCs w:val="15"/>
              </w:rPr>
              <w:t>[Go to</w:t>
            </w:r>
            <w:r w:rsidR="009833A9" w:rsidRPr="00C93C63">
              <w:rPr>
                <w:rFonts w:eastAsia="MingLiU" w:cs="Arial"/>
                <w:color w:val="FF0000"/>
                <w:szCs w:val="15"/>
              </w:rPr>
              <w:t xml:space="preserve"> 11_AdopChild</w:t>
            </w:r>
            <w:r w:rsidRPr="00C93C63">
              <w:rPr>
                <w:rFonts w:eastAsia="MingLiU" w:cs="Arial"/>
                <w:color w:val="FF0000"/>
                <w:szCs w:val="15"/>
              </w:rPr>
              <w:t>]</w:t>
            </w:r>
          </w:p>
          <w:p w:rsidR="00213E64" w:rsidRPr="00C93C63" w:rsidRDefault="00213E64" w:rsidP="00FD554F">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[Go to</w:t>
            </w:r>
            <w:r w:rsidR="009833A9" w:rsidRPr="00C93C63">
              <w:rPr>
                <w:rFonts w:eastAsia="MingLiU" w:cs="Arial"/>
                <w:color w:val="FF0000"/>
                <w:szCs w:val="15"/>
              </w:rPr>
              <w:t xml:space="preserve"> 11_AdopChild</w:t>
            </w:r>
            <w:r w:rsidRPr="00C93C63">
              <w:rPr>
                <w:rFonts w:eastAsia="MingLiU" w:cs="Arial"/>
                <w:color w:val="FF0000"/>
                <w:szCs w:val="15"/>
              </w:rPr>
              <w:t>]</w:t>
            </w:r>
          </w:p>
          <w:p w:rsidR="00213E64" w:rsidRPr="00C93C63" w:rsidRDefault="00213E64" w:rsidP="00FD554F">
            <w:pPr>
              <w:rPr>
                <w:rFonts w:eastAsia="MingLiU" w:cs="Arial"/>
                <w:szCs w:val="15"/>
              </w:rPr>
            </w:pPr>
          </w:p>
          <w:p w:rsidR="00213E64" w:rsidRPr="00C93C63" w:rsidRDefault="00213E64" w:rsidP="00FD554F">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E64" w:rsidRPr="00C93C63" w:rsidRDefault="00213E64" w:rsidP="00FD554F">
            <w:pPr>
              <w:rPr>
                <w:rFonts w:eastAsia="MingLiU" w:cs="Arial"/>
                <w:b/>
                <w:color w:val="FF0000"/>
                <w:szCs w:val="15"/>
              </w:rPr>
            </w:pPr>
            <w:r w:rsidRPr="00C93C63">
              <w:rPr>
                <w:rFonts w:eastAsia="MingLiU" w:cs="Arial"/>
                <w:b/>
                <w:color w:val="FF0000"/>
                <w:szCs w:val="15"/>
              </w:rPr>
              <w:t>Male only</w:t>
            </w:r>
          </w:p>
          <w:p w:rsidR="00213E64" w:rsidRPr="00C93C63" w:rsidRDefault="00213E64" w:rsidP="00FD554F">
            <w:pPr>
              <w:rPr>
                <w:rFonts w:eastAsia="MingLiU" w:cs="Arial"/>
                <w:color w:val="FF0000"/>
                <w:szCs w:val="15"/>
              </w:rPr>
            </w:pPr>
            <w:r w:rsidRPr="00C93C63">
              <w:rPr>
                <w:rFonts w:eastAsia="MingLiU" w:cs="Arial"/>
                <w:color w:val="FF0000"/>
                <w:szCs w:val="15"/>
              </w:rPr>
              <w:t xml:space="preserve">16-74 years </w:t>
            </w:r>
          </w:p>
          <w:p w:rsidR="00213E64" w:rsidRPr="00C93C63" w:rsidRDefault="00213E64" w:rsidP="00FD554F">
            <w:pPr>
              <w:rPr>
                <w:rFonts w:eastAsia="MingLiU" w:cs="Arial"/>
                <w:color w:val="FF0000"/>
                <w:szCs w:val="15"/>
              </w:rPr>
            </w:pPr>
            <w:r w:rsidRPr="00C93C63">
              <w:rPr>
                <w:rFonts w:eastAsia="MingLiU" w:cs="Arial"/>
                <w:color w:val="FF0000"/>
                <w:szCs w:val="15"/>
              </w:rPr>
              <w:t xml:space="preserve">[If </w:t>
            </w:r>
            <w:r w:rsidR="00EB2F90" w:rsidRPr="00C93C63">
              <w:rPr>
                <w:rFonts w:eastAsia="MingLiU" w:cs="Arial"/>
                <w:color w:val="FF0000"/>
                <w:szCs w:val="15"/>
              </w:rPr>
              <w:t xml:space="preserve">male and </w:t>
            </w:r>
            <w:r w:rsidRPr="00C93C63">
              <w:rPr>
                <w:rFonts w:eastAsia="MingLiU" w:cs="Arial"/>
                <w:color w:val="FF0000"/>
                <w:szCs w:val="15"/>
              </w:rPr>
              <w:t>ever had opposite sex]</w:t>
            </w:r>
          </w:p>
          <w:p w:rsidR="00213E64" w:rsidRPr="00C93C63" w:rsidRDefault="00213E64" w:rsidP="00FD554F">
            <w:pPr>
              <w:rPr>
                <w:rFonts w:eastAsia="MingLiU" w:cs="Arial"/>
                <w:color w:val="FF0000"/>
                <w:szCs w:val="15"/>
              </w:rPr>
            </w:pPr>
          </w:p>
          <w:p w:rsidR="00213E64" w:rsidRPr="00C93C63" w:rsidRDefault="00213E64" w:rsidP="00FD554F">
            <w:pPr>
              <w:rPr>
                <w:rFonts w:eastAsia="MingLiU" w:cs="Arial"/>
                <w:color w:val="FF0000"/>
                <w:szCs w:val="15"/>
              </w:rPr>
            </w:pPr>
            <w:r w:rsidRPr="00C93C63">
              <w:rPr>
                <w:rFonts w:eastAsia="MingLiU" w:cs="Arial"/>
                <w:color w:val="FF0000"/>
                <w:szCs w:val="15"/>
              </w:rPr>
              <w:t xml:space="preserve">If </w:t>
            </w:r>
            <w:r w:rsidR="00EB2F90" w:rsidRPr="00C93C63">
              <w:rPr>
                <w:rFonts w:eastAsia="MingLiU" w:cs="Arial"/>
                <w:color w:val="FF0000"/>
                <w:szCs w:val="15"/>
              </w:rPr>
              <w:t xml:space="preserve">(AD.01=1) and </w:t>
            </w:r>
            <w:r w:rsidR="009833A9" w:rsidRPr="00C93C63">
              <w:rPr>
                <w:rFonts w:eastAsia="MingLiU" w:cs="Arial"/>
                <w:color w:val="FF0000"/>
                <w:szCs w:val="15"/>
              </w:rPr>
              <w:t>(3_FirstInt</w:t>
            </w:r>
            <w:r w:rsidRPr="00C93C63">
              <w:rPr>
                <w:rFonts w:eastAsia="MingLiU" w:cs="Arial"/>
                <w:color w:val="FF0000"/>
                <w:szCs w:val="15"/>
              </w:rPr>
              <w:t>=1</w:t>
            </w:r>
            <w:r w:rsidR="00EB2F90" w:rsidRPr="00C93C63">
              <w:rPr>
                <w:rFonts w:eastAsia="MingLiU" w:cs="Arial"/>
                <w:color w:val="FF0000"/>
                <w:szCs w:val="15"/>
              </w:rPr>
              <w:t>)</w:t>
            </w:r>
            <w:r w:rsidRPr="00C93C63">
              <w:rPr>
                <w:rFonts w:eastAsia="MingLiU" w:cs="Arial"/>
                <w:color w:val="FF0000"/>
                <w:szCs w:val="15"/>
              </w:rPr>
              <w:t xml:space="preserve"> then</w:t>
            </w:r>
          </w:p>
          <w:p w:rsidR="00213E64" w:rsidRPr="00C93C63" w:rsidRDefault="00213E64" w:rsidP="00FD554F">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13E64" w:rsidRPr="00C93C63" w:rsidRDefault="00213E64" w:rsidP="00FD554F">
            <w:pPr>
              <w:rPr>
                <w:rFonts w:eastAsia="MingLiU" w:cs="Arial"/>
                <w:color w:val="7030A0"/>
                <w:szCs w:val="15"/>
              </w:rPr>
            </w:pPr>
            <w:r w:rsidRPr="00C93C63">
              <w:rPr>
                <w:rFonts w:eastAsia="MingLiU" w:cs="Arial"/>
                <w:color w:val="7030A0"/>
                <w:szCs w:val="15"/>
              </w:rPr>
              <w:t>Natsal 2010</w:t>
            </w:r>
          </w:p>
          <w:p w:rsidR="00F2424D" w:rsidRPr="00C93C63" w:rsidRDefault="00F2424D" w:rsidP="00FD554F">
            <w:pPr>
              <w:rPr>
                <w:rFonts w:eastAsia="MingLiU" w:cs="Arial"/>
                <w:color w:val="7030A0"/>
                <w:szCs w:val="15"/>
              </w:rPr>
            </w:pPr>
            <w:r w:rsidRPr="00C93C63">
              <w:rPr>
                <w:rFonts w:eastAsia="MingLiU" w:cs="Arial"/>
                <w:color w:val="7030A0"/>
                <w:szCs w:val="15"/>
              </w:rPr>
              <w:t>Added intro text</w:t>
            </w:r>
          </w:p>
          <w:p w:rsidR="00213E64" w:rsidRPr="00C93C63" w:rsidRDefault="00213E64" w:rsidP="00FD554F">
            <w:pPr>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320B6E">
            <w:pPr>
              <w:rPr>
                <w:rFonts w:eastAsia="MingLiU" w:cs="Arial"/>
                <w:color w:val="7030A0"/>
                <w:szCs w:val="15"/>
              </w:rPr>
            </w:pPr>
            <w:r w:rsidRPr="00C93C63">
              <w:rPr>
                <w:rFonts w:eastAsia="MingLiU" w:cs="Arial"/>
                <w:color w:val="7030A0"/>
                <w:szCs w:val="15"/>
              </w:rPr>
              <w:t xml:space="preserve">Children have same mother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320B6E">
            <w:pPr>
              <w:rPr>
                <w:rFonts w:eastAsia="MingLiU" w:cs="Arial"/>
                <w:szCs w:val="15"/>
              </w:rPr>
            </w:pPr>
            <w:r w:rsidRPr="00C93C63">
              <w:rPr>
                <w:rFonts w:eastAsia="MingLiU" w:cs="Arial"/>
                <w:szCs w:val="15"/>
              </w:rPr>
              <w:t>11_SamMoth</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320B6E">
            <w:pPr>
              <w:rPr>
                <w:rFonts w:eastAsia="MingLiU" w:cs="Arial"/>
                <w:szCs w:val="15"/>
              </w:rPr>
            </w:pPr>
            <w:r w:rsidRPr="00C93C63">
              <w:rPr>
                <w:rFonts w:eastAsia="MingLiU" w:cs="Arial"/>
                <w:szCs w:val="15"/>
              </w:rPr>
              <w:t xml:space="preserve">Do </w:t>
            </w:r>
            <w:r w:rsidRPr="00C93C63">
              <w:rPr>
                <w:rFonts w:eastAsia="MingLiU" w:cs="Arial"/>
                <w:color w:val="FF0000"/>
                <w:szCs w:val="15"/>
              </w:rPr>
              <w:t>[both / all]</w:t>
            </w:r>
            <w:r w:rsidRPr="00C93C63">
              <w:rPr>
                <w:rFonts w:eastAsia="MingLiU" w:cs="Arial"/>
                <w:szCs w:val="15"/>
              </w:rPr>
              <w:t xml:space="preserve"> of your biological children have the same mother?</w:t>
            </w:r>
          </w:p>
          <w:p w:rsidR="00320B6E" w:rsidRPr="00C93C63" w:rsidRDefault="00320B6E" w:rsidP="00320B6E">
            <w:pPr>
              <w:rPr>
                <w:rFonts w:eastAsia="MingLiU" w:cs="Arial"/>
                <w:szCs w:val="15"/>
              </w:rPr>
            </w:pPr>
          </w:p>
          <w:p w:rsidR="00320B6E" w:rsidRPr="00C93C63" w:rsidRDefault="00320B6E" w:rsidP="00320B6E">
            <w:pPr>
              <w:rPr>
                <w:rFonts w:eastAsia="MingLiU" w:cs="Arial"/>
                <w:color w:val="FF0000"/>
                <w:szCs w:val="15"/>
              </w:rPr>
            </w:pPr>
            <w:r w:rsidRPr="00C93C63">
              <w:rPr>
                <w:rFonts w:eastAsia="MingLiU" w:cs="Arial"/>
                <w:color w:val="FF0000"/>
                <w:szCs w:val="15"/>
              </w:rPr>
              <w:t>[If number of children at 11_AnyChild =2 insert &lt;both&gt;; if number of children at 11_AnyChild &gt;2 insert &lt;all&gt;]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320B6E">
            <w:pPr>
              <w:rPr>
                <w:rFonts w:eastAsia="MingLiU" w:cs="Arial"/>
                <w:szCs w:val="15"/>
              </w:rPr>
            </w:pPr>
            <w:r w:rsidRPr="00C93C63">
              <w:rPr>
                <w:rFonts w:eastAsia="MingLiU" w:cs="Arial"/>
                <w:szCs w:val="15"/>
              </w:rPr>
              <w:t xml:space="preserve">1. Yes </w:t>
            </w:r>
          </w:p>
          <w:p w:rsidR="00320B6E" w:rsidRPr="00C93C63" w:rsidRDefault="00320B6E" w:rsidP="00320B6E">
            <w:pPr>
              <w:rPr>
                <w:rFonts w:eastAsia="MingLiU" w:cs="Arial"/>
                <w:szCs w:val="15"/>
              </w:rPr>
            </w:pPr>
            <w:r w:rsidRPr="00C93C63">
              <w:rPr>
                <w:rFonts w:eastAsia="MingLiU" w:cs="Arial"/>
                <w:szCs w:val="15"/>
              </w:rPr>
              <w:t xml:space="preserve">2. No </w:t>
            </w:r>
          </w:p>
          <w:p w:rsidR="00320B6E" w:rsidRPr="00C93C63" w:rsidRDefault="00320B6E" w:rsidP="00320B6E">
            <w:pPr>
              <w:rPr>
                <w:rFonts w:eastAsia="MingLiU" w:cs="Arial"/>
                <w:szCs w:val="15"/>
              </w:rPr>
            </w:pPr>
            <w:r w:rsidRPr="00C93C63">
              <w:rPr>
                <w:rFonts w:eastAsia="MingLiU" w:cs="Arial"/>
                <w:szCs w:val="15"/>
              </w:rPr>
              <w:t xml:space="preserve">.K Don’t know </w:t>
            </w:r>
          </w:p>
          <w:p w:rsidR="00320B6E" w:rsidRPr="00C93C63" w:rsidRDefault="00320B6E" w:rsidP="00320B6E">
            <w:pPr>
              <w:rPr>
                <w:rFonts w:eastAsia="MingLiU" w:cs="Arial"/>
                <w:szCs w:val="15"/>
              </w:rPr>
            </w:pPr>
            <w:r w:rsidRPr="00C93C63">
              <w:rPr>
                <w:rFonts w:eastAsia="MingLiU" w:cs="Arial"/>
                <w:szCs w:val="15"/>
              </w:rPr>
              <w:t xml:space="preserve">.R Choose not to answer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320B6E">
            <w:pPr>
              <w:rPr>
                <w:rFonts w:eastAsia="MingLiU" w:cs="Arial"/>
                <w:b/>
                <w:color w:val="FF0000"/>
                <w:szCs w:val="15"/>
              </w:rPr>
            </w:pPr>
            <w:r w:rsidRPr="00C93C63">
              <w:rPr>
                <w:rFonts w:eastAsia="MingLiU" w:cs="Arial"/>
                <w:b/>
                <w:color w:val="FF0000"/>
                <w:szCs w:val="15"/>
              </w:rPr>
              <w:t>Male Only</w:t>
            </w:r>
          </w:p>
          <w:p w:rsidR="00320B6E" w:rsidRPr="00C93C63" w:rsidRDefault="00320B6E" w:rsidP="00320B6E">
            <w:pPr>
              <w:rPr>
                <w:rFonts w:eastAsia="MingLiU" w:cs="Arial"/>
                <w:color w:val="FF0000"/>
                <w:szCs w:val="15"/>
              </w:rPr>
            </w:pPr>
            <w:r w:rsidRPr="00C93C63">
              <w:rPr>
                <w:rFonts w:eastAsia="MingLiU" w:cs="Arial"/>
                <w:color w:val="FF0000"/>
                <w:szCs w:val="15"/>
              </w:rPr>
              <w:t xml:space="preserve">16-74 years </w:t>
            </w:r>
          </w:p>
          <w:p w:rsidR="00320B6E" w:rsidRPr="00C93C63" w:rsidRDefault="00320B6E" w:rsidP="00320B6E">
            <w:pPr>
              <w:rPr>
                <w:rFonts w:eastAsia="MingLiU" w:cs="Arial"/>
                <w:color w:val="FF0000"/>
                <w:szCs w:val="15"/>
              </w:rPr>
            </w:pPr>
            <w:r w:rsidRPr="00C93C63">
              <w:rPr>
                <w:rFonts w:eastAsia="MingLiU" w:cs="Arial"/>
                <w:color w:val="FF0000"/>
                <w:szCs w:val="15"/>
              </w:rPr>
              <w:t xml:space="preserve"> [If male and have more than one biological child]</w:t>
            </w: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r w:rsidRPr="00C93C63">
              <w:rPr>
                <w:rFonts w:eastAsia="MingLiU" w:cs="Arial"/>
                <w:color w:val="FF0000"/>
                <w:szCs w:val="15"/>
              </w:rPr>
              <w:t>If (AD.01=1) and (11_AnyChild=&gt;1) then</w:t>
            </w: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320B6E">
            <w:pPr>
              <w:rPr>
                <w:rFonts w:eastAsia="MingLiU" w:cs="Arial"/>
                <w:color w:val="7030A0"/>
                <w:szCs w:val="15"/>
              </w:rPr>
            </w:pPr>
            <w:r w:rsidRPr="00C93C63">
              <w:rPr>
                <w:rFonts w:eastAsia="MingLiU" w:cs="Arial"/>
                <w:color w:val="7030A0"/>
                <w:szCs w:val="15"/>
              </w:rPr>
              <w:t>Natsal 2010</w:t>
            </w:r>
          </w:p>
          <w:p w:rsidR="00320B6E" w:rsidRPr="00C93C63" w:rsidRDefault="00320B6E" w:rsidP="00320B6E">
            <w:pPr>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CF177F">
            <w:r w:rsidRPr="00C93C63">
              <w:rPr>
                <w:color w:val="7030A0"/>
              </w:rPr>
              <w:lastRenderedPageBreak/>
              <w:t>Year of each birth  - father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033E38">
            <w:pPr>
              <w:rPr>
                <w:rFonts w:eastAsia="MingLiU" w:cs="Arial"/>
                <w:szCs w:val="15"/>
              </w:rPr>
            </w:pPr>
            <w:r w:rsidRPr="00C93C63">
              <w:rPr>
                <w:rFonts w:eastAsia="MingLiU" w:cs="Arial"/>
                <w:szCs w:val="15"/>
              </w:rPr>
              <w:t>11_LiveBthYearM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320B6E">
            <w:pPr>
              <w:rPr>
                <w:rFonts w:eastAsia="MingLiU" w:cs="Arial"/>
                <w:szCs w:val="15"/>
              </w:rPr>
            </w:pPr>
            <w:r w:rsidRPr="00C93C63">
              <w:rPr>
                <w:rFonts w:eastAsia="MingLiU" w:cs="Arial"/>
                <w:szCs w:val="15"/>
              </w:rPr>
              <w:t xml:space="preserve">In what year was your </w:t>
            </w:r>
            <w:r w:rsidR="00760913" w:rsidRPr="00C93C63">
              <w:rPr>
                <w:rFonts w:eastAsia="MingLiU" w:cs="Arial"/>
                <w:color w:val="FF0000"/>
                <w:szCs w:val="15"/>
              </w:rPr>
              <w:t>[</w:t>
            </w:r>
            <w:r w:rsidRPr="00C93C63">
              <w:rPr>
                <w:rFonts w:eastAsia="MingLiU" w:cs="Arial"/>
                <w:color w:val="FF0000"/>
                <w:szCs w:val="15"/>
              </w:rPr>
              <w:t>first</w:t>
            </w:r>
            <w:r w:rsidR="00760913" w:rsidRPr="00C93C63">
              <w:rPr>
                <w:rFonts w:eastAsia="MingLiU" w:cs="Arial"/>
                <w:color w:val="FF0000"/>
                <w:szCs w:val="15"/>
              </w:rPr>
              <w:t>]</w:t>
            </w:r>
            <w:r w:rsidRPr="00C93C63">
              <w:rPr>
                <w:rFonts w:eastAsia="MingLiU" w:cs="Arial"/>
                <w:color w:val="FF0000"/>
                <w:szCs w:val="15"/>
              </w:rPr>
              <w:t xml:space="preserve"> </w:t>
            </w:r>
            <w:r w:rsidRPr="00C93C63">
              <w:rPr>
                <w:rFonts w:eastAsia="MingLiU" w:cs="Arial"/>
                <w:szCs w:val="15"/>
              </w:rPr>
              <w:t xml:space="preserve">child born? </w:t>
            </w:r>
          </w:p>
          <w:p w:rsidR="00320B6E" w:rsidRPr="00C93C63" w:rsidRDefault="00320B6E" w:rsidP="00320B6E">
            <w:pPr>
              <w:rPr>
                <w:rFonts w:eastAsia="MingLiU" w:cs="Arial"/>
                <w:szCs w:val="15"/>
              </w:rPr>
            </w:pPr>
          </w:p>
          <w:p w:rsidR="00320B6E" w:rsidRPr="00C93C63" w:rsidRDefault="00320B6E" w:rsidP="00320B6E">
            <w:pPr>
              <w:rPr>
                <w:rFonts w:eastAsia="MingLiU" w:cs="Arial"/>
                <w:color w:val="FF0000"/>
                <w:szCs w:val="15"/>
              </w:rPr>
            </w:pPr>
            <w:r w:rsidRPr="00C93C63">
              <w:rPr>
                <w:rFonts w:eastAsia="MingLiU" w:cs="Arial"/>
                <w:color w:val="FF0000"/>
                <w:szCs w:val="15"/>
              </w:rPr>
              <w:t xml:space="preserve">[Repeat for number of live births, eg, that is if two births insert ‘In what year was your </w:t>
            </w:r>
            <w:r w:rsidRPr="00C93C63">
              <w:rPr>
                <w:rFonts w:eastAsia="MingLiU" w:cs="Arial"/>
                <w:i/>
                <w:color w:val="FF0000"/>
                <w:szCs w:val="15"/>
              </w:rPr>
              <w:t xml:space="preserve">second </w:t>
            </w:r>
            <w:r w:rsidRPr="00C93C63">
              <w:rPr>
                <w:rFonts w:eastAsia="MingLiU" w:cs="Arial"/>
                <w:color w:val="FF0000"/>
                <w:szCs w:val="15"/>
              </w:rPr>
              <w:t>child born’, etc]</w:t>
            </w:r>
          </w:p>
          <w:p w:rsidR="00320B6E" w:rsidRPr="00C93C63" w:rsidRDefault="00320B6E" w:rsidP="00320B6E">
            <w:pPr>
              <w:rPr>
                <w:rFonts w:eastAsia="MingLiU" w:cs="Arial"/>
                <w:color w:val="FF0000"/>
                <w:szCs w:val="15"/>
              </w:rPr>
            </w:pPr>
            <w:r w:rsidRPr="00C93C63">
              <w:rPr>
                <w:rFonts w:eastAsia="MingLiU" w:cs="Arial"/>
                <w:color w:val="FF0000"/>
                <w:szCs w:val="15"/>
              </w:rPr>
              <w:t>[Allow same year to be entered more than once]</w:t>
            </w:r>
          </w:p>
          <w:p w:rsidR="00320B6E" w:rsidRPr="00C93C63" w:rsidRDefault="00320B6E" w:rsidP="00320B6E">
            <w:pPr>
              <w:rPr>
                <w:rFonts w:eastAsia="MingLiU" w:cs="Arial"/>
                <w:color w:val="FF0000"/>
                <w:szCs w:val="15"/>
              </w:rPr>
            </w:pPr>
          </w:p>
          <w:p w:rsidR="007978DF" w:rsidRPr="00C93C63" w:rsidRDefault="00377DB2" w:rsidP="00320B6E">
            <w:pPr>
              <w:rPr>
                <w:rFonts w:eastAsia="MingLiU" w:cs="Arial"/>
                <w:color w:val="0070C0"/>
                <w:szCs w:val="15"/>
              </w:rPr>
            </w:pPr>
            <w:r w:rsidRPr="00C93C63">
              <w:rPr>
                <w:rFonts w:eastAsia="MingLiU" w:cs="Arial"/>
                <w:color w:val="0070C0"/>
                <w:szCs w:val="15"/>
              </w:rPr>
              <w:t>Please type in the year.</w:t>
            </w:r>
          </w:p>
          <w:p w:rsidR="00320B6E" w:rsidRPr="00C93C63" w:rsidRDefault="00320B6E" w:rsidP="00320B6E">
            <w:pPr>
              <w:rPr>
                <w:rFonts w:eastAsia="MingLiU" w:cs="Arial"/>
                <w:szCs w:val="15"/>
              </w:rPr>
            </w:pPr>
          </w:p>
          <w:p w:rsidR="00377DB2" w:rsidRPr="00C93C63" w:rsidRDefault="00377DB2" w:rsidP="00377DB2">
            <w:pPr>
              <w:ind w:right="256"/>
              <w:rPr>
                <w:rFonts w:eastAsia="MingLiU" w:cs="Arial"/>
                <w:b/>
                <w:color w:val="FF0000"/>
                <w:szCs w:val="15"/>
              </w:rPr>
            </w:pPr>
            <w:r w:rsidRPr="00C93C63">
              <w:rPr>
                <w:rFonts w:eastAsia="MingLiU" w:cs="Arial"/>
                <w:b/>
                <w:color w:val="FF0000"/>
                <w:szCs w:val="15"/>
              </w:rPr>
              <w:t>Soft Edit:</w:t>
            </w:r>
          </w:p>
          <w:p w:rsidR="00C42B21" w:rsidRPr="00C93C63" w:rsidRDefault="00377DB2" w:rsidP="00377DB2">
            <w:pPr>
              <w:rPr>
                <w:rFonts w:eastAsia="MingLiU" w:cs="Arial"/>
                <w:szCs w:val="15"/>
              </w:rPr>
            </w:pPr>
            <w:r w:rsidRPr="00C93C63">
              <w:rPr>
                <w:rFonts w:eastAsia="MingLiU" w:cs="Arial"/>
                <w:color w:val="FF0000"/>
                <w:szCs w:val="15"/>
              </w:rPr>
              <w:t xml:space="preserve">If </w:t>
            </w:r>
            <w:r w:rsidR="00115344" w:rsidRPr="00C93C63">
              <w:rPr>
                <w:rFonts w:eastAsia="MingLiU" w:cs="Arial"/>
                <w:color w:val="FF0000"/>
                <w:szCs w:val="15"/>
              </w:rPr>
              <w:t>[(current year – 11_LiveBth</w:t>
            </w:r>
            <w:r w:rsidR="00DF5A06" w:rsidRPr="00C93C63">
              <w:rPr>
                <w:rFonts w:eastAsia="MingLiU" w:cs="Arial"/>
                <w:color w:val="FF0000"/>
                <w:szCs w:val="15"/>
              </w:rPr>
              <w:t>YearM) + 13] &gt;</w:t>
            </w:r>
            <w:r w:rsidRPr="00C93C63">
              <w:rPr>
                <w:rFonts w:eastAsia="MingLiU" w:cs="Arial"/>
                <w:color w:val="FF0000"/>
                <w:szCs w:val="15"/>
              </w:rPr>
              <w:t xml:space="preserve"> Age, then display “Please check your answer. Based on your age you provided earlier, this means you were about [Age - (current year - 11_LiveBthYearM)] years old when you had this child. </w:t>
            </w:r>
            <w:r w:rsidR="00481D09" w:rsidRPr="00C93C63">
              <w:rPr>
                <w:rFonts w:eastAsia="MingLiU" w:cs="Arial"/>
                <w:color w:val="FF0000"/>
                <w:szCs w:val="15"/>
              </w:rPr>
              <w:t xml:space="preserve">If the answer you just gave is correct, select the ‘Continue to next question’ option and click the ‘Next </w:t>
            </w:r>
            <w:r w:rsidR="00481D09" w:rsidRPr="00C93C63">
              <w:rPr>
                <w:rFonts w:ascii="Cambria Math" w:eastAsia="MingLiU" w:hAnsi="Cambria Math" w:cs="Cambria Math"/>
                <w:color w:val="FF0000"/>
                <w:szCs w:val="15"/>
              </w:rPr>
              <w:t>⇨</w:t>
            </w:r>
            <w:r w:rsidR="00481D09" w:rsidRPr="00C93C63">
              <w:rPr>
                <w:rFonts w:eastAsia="MingLiU" w:cs="Arial"/>
                <w:color w:val="FF0000"/>
                <w:szCs w:val="15"/>
              </w:rPr>
              <w:t>’ button. If this answer is incorrect, please click the '</w:t>
            </w:r>
            <w:r w:rsidR="00481D09" w:rsidRPr="00C93C63">
              <w:rPr>
                <w:rFonts w:ascii="Cambria Math" w:eastAsia="MingLiU" w:hAnsi="Cambria Math" w:cs="Cambria Math"/>
                <w:color w:val="FF0000"/>
                <w:szCs w:val="15"/>
              </w:rPr>
              <w:t>⇦</w:t>
            </w:r>
            <w:r w:rsidR="00481D09" w:rsidRPr="00C93C63">
              <w:rPr>
                <w:rFonts w:eastAsia="MingLiU" w:cs="Arial"/>
                <w:color w:val="FF0000"/>
                <w:szCs w:val="15"/>
              </w:rPr>
              <w:t xml:space="preserve"> Back' button to go back and change your answer.” </w:t>
            </w:r>
            <w:r w:rsidRPr="00C93C63">
              <w:rPr>
                <w:rFonts w:eastAsia="MingLiU" w:cs="Arial"/>
                <w:color w:val="FF0000"/>
                <w:szCs w:val="15"/>
              </w:rPr>
              <w:t>Allow negative numbers to be displayed so that R receives the same alert if they say their child was born before they were.</w:t>
            </w:r>
            <w:r w:rsidR="002662F2" w:rsidRPr="00C93C63">
              <w:rPr>
                <w:rFonts w:eastAsia="MingLiU" w:cs="Arial"/>
                <w:color w:val="FF0000"/>
                <w:szCs w:val="15"/>
              </w:rPr>
              <w:t xml:space="preserve"> Only repeat for the first 3 iterations.</w:t>
            </w:r>
            <w:r w:rsidR="00670481" w:rsidRPr="00C93C63">
              <w:rPr>
                <w:rFonts w:eastAsia="MingLiU" w:cs="Arial"/>
                <w:color w:val="FF0000"/>
                <w:szCs w:val="15"/>
              </w:rPr>
              <w:t xml:space="preserve"> Do not apply if .K or .R selected for either question.</w:t>
            </w:r>
          </w:p>
          <w:p w:rsidR="00C42B21" w:rsidRPr="00C93C63" w:rsidRDefault="00C42B21" w:rsidP="00320B6E">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320B6E">
            <w:pPr>
              <w:rPr>
                <w:rFonts w:eastAsia="MingLiU" w:cs="Arial"/>
                <w:szCs w:val="15"/>
              </w:rPr>
            </w:pPr>
            <w:r w:rsidRPr="00C93C63">
              <w:rPr>
                <w:rFonts w:eastAsia="MingLiU" w:cs="Arial"/>
                <w:szCs w:val="15"/>
              </w:rPr>
              <w:t xml:space="preserve">Range 1941 to </w:t>
            </w:r>
            <w:r w:rsidR="004339EF" w:rsidRPr="00C93C63">
              <w:rPr>
                <w:rFonts w:eastAsia="MingLiU" w:cs="Arial"/>
                <w:color w:val="FF0000"/>
                <w:szCs w:val="15"/>
              </w:rPr>
              <w:t>[</w:t>
            </w:r>
            <w:r w:rsidRPr="00C93C63">
              <w:rPr>
                <w:rFonts w:eastAsia="MingLiU" w:cs="Arial"/>
                <w:color w:val="FF0000"/>
                <w:szCs w:val="15"/>
              </w:rPr>
              <w:t>current</w:t>
            </w:r>
            <w:r w:rsidR="004339EF" w:rsidRPr="00C93C63">
              <w:rPr>
                <w:rFonts w:eastAsia="MingLiU" w:cs="Arial"/>
                <w:color w:val="FF0000"/>
                <w:szCs w:val="15"/>
              </w:rPr>
              <w:t>]</w:t>
            </w:r>
          </w:p>
          <w:p w:rsidR="00320B6E" w:rsidRPr="00C93C63" w:rsidRDefault="00320B6E" w:rsidP="00320B6E">
            <w:pPr>
              <w:rPr>
                <w:rFonts w:eastAsia="MingLiU" w:cs="Arial"/>
                <w:szCs w:val="15"/>
              </w:rPr>
            </w:pPr>
            <w:r w:rsidRPr="00C93C63">
              <w:rPr>
                <w:rFonts w:eastAsia="MingLiU" w:cs="Arial"/>
                <w:szCs w:val="15"/>
              </w:rPr>
              <w:t>.K Don’t know</w:t>
            </w:r>
          </w:p>
          <w:p w:rsidR="00320B6E" w:rsidRPr="00C93C63" w:rsidRDefault="00320B6E" w:rsidP="00320B6E">
            <w:pPr>
              <w:rPr>
                <w:rFonts w:eastAsia="MingLiU" w:cs="Arial"/>
                <w:szCs w:val="15"/>
              </w:rPr>
            </w:pPr>
            <w:r w:rsidRPr="00C93C63">
              <w:rPr>
                <w:rFonts w:eastAsia="MingLiU" w:cs="Arial"/>
                <w:szCs w:val="15"/>
              </w:rPr>
              <w:t>.R Choose not to answer</w:t>
            </w:r>
          </w:p>
          <w:p w:rsidR="00320B6E" w:rsidRPr="00C93C63" w:rsidRDefault="00320B6E" w:rsidP="00320B6E">
            <w:pPr>
              <w:rPr>
                <w:rFonts w:eastAsia="MingLiU" w:cs="Arial"/>
                <w:szCs w:val="15"/>
              </w:rPr>
            </w:pPr>
          </w:p>
          <w:p w:rsidR="00320B6E" w:rsidRPr="00C93C63" w:rsidRDefault="00320B6E" w:rsidP="00320B6E">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320B6E">
            <w:pPr>
              <w:rPr>
                <w:rFonts w:eastAsia="MingLiU" w:cs="Arial"/>
                <w:b/>
                <w:color w:val="FF0000"/>
                <w:szCs w:val="15"/>
              </w:rPr>
            </w:pPr>
            <w:r w:rsidRPr="00C93C63">
              <w:rPr>
                <w:rFonts w:eastAsia="MingLiU" w:cs="Arial"/>
                <w:b/>
                <w:color w:val="FF0000"/>
                <w:szCs w:val="15"/>
              </w:rPr>
              <w:t>Male only</w:t>
            </w:r>
          </w:p>
          <w:p w:rsidR="00320B6E" w:rsidRPr="00C93C63" w:rsidRDefault="00320B6E" w:rsidP="00320B6E">
            <w:pPr>
              <w:rPr>
                <w:rFonts w:eastAsia="MingLiU" w:cs="Arial"/>
                <w:color w:val="FF0000"/>
                <w:szCs w:val="15"/>
              </w:rPr>
            </w:pPr>
            <w:r w:rsidRPr="00C93C63">
              <w:rPr>
                <w:rFonts w:eastAsia="MingLiU" w:cs="Arial"/>
                <w:color w:val="FF0000"/>
                <w:szCs w:val="15"/>
              </w:rPr>
              <w:t>16-74 years</w:t>
            </w:r>
          </w:p>
          <w:p w:rsidR="00320B6E" w:rsidRPr="00C93C63" w:rsidRDefault="00320B6E" w:rsidP="00320B6E">
            <w:pPr>
              <w:rPr>
                <w:rFonts w:eastAsia="MingLiU" w:cs="Arial"/>
                <w:color w:val="FF0000"/>
                <w:szCs w:val="15"/>
              </w:rPr>
            </w:pPr>
            <w:r w:rsidRPr="00C93C63">
              <w:rPr>
                <w:rFonts w:eastAsia="MingLiU" w:cs="Arial"/>
                <w:color w:val="FF0000"/>
                <w:szCs w:val="15"/>
              </w:rPr>
              <w:t>[If had at least one biological child]</w:t>
            </w:r>
          </w:p>
          <w:p w:rsidR="00320B6E" w:rsidRPr="00C93C63" w:rsidRDefault="00320B6E" w:rsidP="00320B6E">
            <w:pPr>
              <w:rPr>
                <w:rFonts w:eastAsia="MingLiU" w:cs="Arial"/>
                <w:color w:val="FF0000"/>
                <w:szCs w:val="15"/>
              </w:rPr>
            </w:pPr>
          </w:p>
          <w:p w:rsidR="00320B6E" w:rsidRPr="00C93C63" w:rsidRDefault="00320B6E" w:rsidP="00320B6E">
            <w:pPr>
              <w:rPr>
                <w:rFonts w:eastAsia="MingLiU" w:cs="Arial"/>
                <w:color w:val="FF0000"/>
                <w:szCs w:val="15"/>
              </w:rPr>
            </w:pPr>
            <w:r w:rsidRPr="00C93C63">
              <w:rPr>
                <w:rFonts w:eastAsia="MingLiU" w:cs="Arial"/>
                <w:color w:val="FF0000"/>
                <w:szCs w:val="15"/>
              </w:rPr>
              <w:t>If 11_AnyChild=n≥1 then</w:t>
            </w:r>
          </w:p>
          <w:p w:rsidR="00320B6E" w:rsidRPr="00C93C63" w:rsidRDefault="00320B6E" w:rsidP="00320B6E">
            <w:pPr>
              <w:rPr>
                <w:rFonts w:eastAsia="MingLiU" w:cs="Arial"/>
                <w:color w:val="FF0000"/>
                <w:szCs w:val="15"/>
              </w:rPr>
            </w:pPr>
            <w:r w:rsidRPr="00C93C63">
              <w:rPr>
                <w:rFonts w:eastAsia="MingLiU" w:cs="Arial"/>
                <w:color w:val="FF0000"/>
                <w:szCs w:val="15"/>
              </w:rPr>
              <w:t xml:space="preserve"> </w:t>
            </w:r>
          </w:p>
          <w:p w:rsidR="00320B6E" w:rsidRPr="00C93C63" w:rsidRDefault="00320B6E" w:rsidP="00760913">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320B6E">
            <w:pPr>
              <w:rPr>
                <w:rFonts w:eastAsia="MingLiU" w:cs="Arial"/>
                <w:color w:val="7030A0"/>
                <w:szCs w:val="15"/>
              </w:rPr>
            </w:pPr>
            <w:r w:rsidRPr="00C93C63">
              <w:rPr>
                <w:rFonts w:eastAsia="MingLiU" w:cs="Arial"/>
                <w:color w:val="7030A0"/>
                <w:szCs w:val="15"/>
              </w:rPr>
              <w:t>NZHS new</w:t>
            </w:r>
          </w:p>
          <w:p w:rsidR="00320B6E" w:rsidRPr="00C93C63" w:rsidRDefault="00320B6E" w:rsidP="00320B6E">
            <w:pPr>
              <w:rPr>
                <w:rFonts w:eastAsia="MingLiU" w:cs="Arial"/>
                <w:color w:val="7030A0"/>
                <w:szCs w:val="15"/>
              </w:rPr>
            </w:pPr>
            <w:r w:rsidRPr="00C93C63">
              <w:rPr>
                <w:rFonts w:eastAsia="MingLiU" w:cs="Arial"/>
                <w:color w:val="7030A0"/>
                <w:szCs w:val="15"/>
              </w:rPr>
              <w:t>More than one live birth in a year may be twins or singletons born within a calendar year and can be accounted for through hospital discharge data</w:t>
            </w: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color w:val="7030A0"/>
                <w:szCs w:val="15"/>
              </w:rPr>
            </w:pPr>
            <w:r w:rsidRPr="00C93C63">
              <w:rPr>
                <w:rFonts w:eastAsia="MingLiU" w:cs="Arial"/>
                <w:color w:val="7030A0"/>
                <w:szCs w:val="15"/>
              </w:rPr>
              <w:t xml:space="preserve">Have adopted children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szCs w:val="15"/>
              </w:rPr>
            </w:pPr>
            <w:r w:rsidRPr="00C93C63">
              <w:rPr>
                <w:rFonts w:eastAsia="MingLiU" w:cs="Arial"/>
                <w:szCs w:val="15"/>
              </w:rPr>
              <w:t>11_AdopChild</w:t>
            </w:r>
          </w:p>
          <w:p w:rsidR="00320B6E" w:rsidRPr="00C93C63" w:rsidRDefault="00320B6E" w:rsidP="009B6D4D">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szCs w:val="15"/>
              </w:rPr>
            </w:pPr>
            <w:r w:rsidRPr="00C93C63">
              <w:rPr>
                <w:rFonts w:eastAsia="MingLiU" w:cs="Arial"/>
                <w:szCs w:val="15"/>
              </w:rPr>
              <w:t>Do you have any adopted children?</w:t>
            </w:r>
          </w:p>
          <w:p w:rsidR="00320B6E" w:rsidRPr="00C93C63" w:rsidRDefault="00320B6E" w:rsidP="009B6D4D">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szCs w:val="15"/>
              </w:rPr>
            </w:pPr>
            <w:r w:rsidRPr="00C93C63">
              <w:rPr>
                <w:rFonts w:eastAsia="MingLiU" w:cs="Arial"/>
                <w:szCs w:val="15"/>
              </w:rPr>
              <w:t xml:space="preserve">1. Yes </w:t>
            </w:r>
          </w:p>
          <w:p w:rsidR="00320B6E" w:rsidRPr="00C93C63" w:rsidRDefault="00320B6E" w:rsidP="009B6D4D">
            <w:pPr>
              <w:rPr>
                <w:rFonts w:eastAsia="MingLiU" w:cs="Arial"/>
                <w:szCs w:val="15"/>
              </w:rPr>
            </w:pPr>
            <w:r w:rsidRPr="00C93C63">
              <w:rPr>
                <w:rFonts w:eastAsia="MingLiU" w:cs="Arial"/>
                <w:szCs w:val="15"/>
              </w:rPr>
              <w:t>2. No</w:t>
            </w:r>
          </w:p>
          <w:p w:rsidR="00320B6E" w:rsidRPr="00C93C63" w:rsidRDefault="00320B6E" w:rsidP="009B6D4D">
            <w:pPr>
              <w:rPr>
                <w:rFonts w:eastAsia="MingLiU" w:cs="Arial"/>
                <w:szCs w:val="15"/>
              </w:rPr>
            </w:pPr>
            <w:r w:rsidRPr="00C93C63">
              <w:rPr>
                <w:rFonts w:eastAsia="MingLiU" w:cs="Arial"/>
                <w:szCs w:val="15"/>
              </w:rPr>
              <w:t>.K Don’t know</w:t>
            </w:r>
          </w:p>
          <w:p w:rsidR="00320B6E" w:rsidRPr="00C93C63" w:rsidRDefault="00320B6E" w:rsidP="009B6D4D">
            <w:pPr>
              <w:rPr>
                <w:rFonts w:eastAsia="MingLiU" w:cs="Arial"/>
                <w:szCs w:val="15"/>
              </w:rPr>
            </w:pPr>
            <w:r w:rsidRPr="00C93C63">
              <w:rPr>
                <w:rFonts w:eastAsia="MingLiU" w:cs="Arial"/>
                <w:szCs w:val="15"/>
              </w:rPr>
              <w:t>.R Choose not to answer</w:t>
            </w: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p w:rsidR="00C42B21" w:rsidRPr="00C93C63" w:rsidRDefault="00C42B21" w:rsidP="009B6D4D">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9B6D4D">
            <w:pPr>
              <w:rPr>
                <w:rFonts w:eastAsia="MingLiU" w:cs="Arial"/>
                <w:color w:val="FF0000"/>
                <w:szCs w:val="15"/>
              </w:rPr>
            </w:pPr>
            <w:r w:rsidRPr="00C93C63">
              <w:rPr>
                <w:rFonts w:eastAsia="MingLiU" w:cs="Arial"/>
                <w:color w:val="FF0000"/>
                <w:szCs w:val="15"/>
              </w:rPr>
              <w:t>16-74 years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9B6D4D">
            <w:pPr>
              <w:rPr>
                <w:rFonts w:eastAsia="MingLiU" w:cs="Arial"/>
                <w:color w:val="7030A0"/>
                <w:szCs w:val="15"/>
              </w:rPr>
            </w:pPr>
            <w:r w:rsidRPr="00C93C63">
              <w:rPr>
                <w:rFonts w:eastAsia="MingLiU" w:cs="Arial"/>
                <w:color w:val="7030A0"/>
                <w:szCs w:val="15"/>
              </w:rPr>
              <w:t>Natsal 2010</w:t>
            </w:r>
          </w:p>
          <w:p w:rsidR="00320B6E" w:rsidRPr="00C93C63" w:rsidRDefault="00320B6E" w:rsidP="009B6D4D">
            <w:pPr>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color w:val="7030A0"/>
                <w:szCs w:val="15"/>
              </w:rPr>
            </w:pPr>
            <w:r w:rsidRPr="00C93C63">
              <w:rPr>
                <w:rFonts w:eastAsia="MingLiU" w:cs="Arial"/>
                <w:color w:val="7030A0"/>
                <w:szCs w:val="15"/>
              </w:rPr>
              <w:lastRenderedPageBreak/>
              <w:t>Have step children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szCs w:val="15"/>
              </w:rPr>
            </w:pPr>
            <w:r w:rsidRPr="00C93C63">
              <w:rPr>
                <w:rFonts w:eastAsia="MingLiU" w:cs="Arial"/>
                <w:szCs w:val="15"/>
              </w:rPr>
              <w:t>11_StepChild</w:t>
            </w:r>
          </w:p>
          <w:p w:rsidR="00320B6E" w:rsidRPr="00C93C63" w:rsidRDefault="00320B6E" w:rsidP="009B6D4D">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szCs w:val="15"/>
              </w:rPr>
            </w:pPr>
            <w:r w:rsidRPr="00C93C63">
              <w:rPr>
                <w:rFonts w:eastAsia="MingLiU" w:cs="Arial"/>
                <w:szCs w:val="15"/>
              </w:rPr>
              <w:t>Do you have any step-children?</w:t>
            </w:r>
          </w:p>
          <w:p w:rsidR="00320B6E" w:rsidRPr="00C93C63" w:rsidRDefault="00320B6E" w:rsidP="009B6D4D">
            <w:pPr>
              <w:rPr>
                <w:rFonts w:cs="Arial"/>
              </w:rPr>
            </w:pPr>
          </w:p>
          <w:p w:rsidR="00320B6E" w:rsidRPr="00C93C63" w:rsidRDefault="00320B6E" w:rsidP="009B6D4D">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9B6D4D">
            <w:pPr>
              <w:rPr>
                <w:rFonts w:eastAsia="MingLiU" w:cs="Arial"/>
                <w:color w:val="FF0000"/>
                <w:szCs w:val="15"/>
              </w:rPr>
            </w:pPr>
            <w:r w:rsidRPr="00C93C63">
              <w:rPr>
                <w:rFonts w:eastAsia="MingLiU" w:cs="Arial"/>
                <w:szCs w:val="15"/>
              </w:rPr>
              <w:t xml:space="preserve">1. Yes </w:t>
            </w:r>
          </w:p>
          <w:p w:rsidR="00320B6E" w:rsidRPr="00C93C63" w:rsidRDefault="00320B6E" w:rsidP="009B6D4D">
            <w:pPr>
              <w:rPr>
                <w:rFonts w:eastAsia="MingLiU" w:cs="Arial"/>
                <w:color w:val="FF0000"/>
                <w:szCs w:val="15"/>
              </w:rPr>
            </w:pPr>
            <w:r w:rsidRPr="00C93C63">
              <w:rPr>
                <w:rFonts w:eastAsia="MingLiU" w:cs="Arial"/>
                <w:szCs w:val="15"/>
              </w:rPr>
              <w:t xml:space="preserve">2. No </w:t>
            </w:r>
          </w:p>
          <w:p w:rsidR="00320B6E" w:rsidRPr="00C93C63" w:rsidRDefault="00320B6E" w:rsidP="009B6D4D">
            <w:pPr>
              <w:rPr>
                <w:rFonts w:eastAsia="MingLiU" w:cs="Arial"/>
                <w:color w:val="FF0000"/>
                <w:szCs w:val="15"/>
              </w:rPr>
            </w:pPr>
            <w:r w:rsidRPr="00C93C63">
              <w:rPr>
                <w:rFonts w:eastAsia="MingLiU" w:cs="Arial"/>
                <w:szCs w:val="15"/>
              </w:rPr>
              <w:t xml:space="preserve">.K Don’t know </w:t>
            </w:r>
          </w:p>
          <w:p w:rsidR="00320B6E" w:rsidRPr="00C93C63" w:rsidRDefault="00320B6E" w:rsidP="009B6D4D">
            <w:pPr>
              <w:rPr>
                <w:rFonts w:eastAsia="MingLiU" w:cs="Arial"/>
                <w:color w:val="FF0000"/>
                <w:szCs w:val="15"/>
              </w:rPr>
            </w:pPr>
            <w:r w:rsidRPr="00C93C63">
              <w:rPr>
                <w:rFonts w:eastAsia="MingLiU" w:cs="Arial"/>
                <w:szCs w:val="15"/>
              </w:rPr>
              <w:t xml:space="preserve">.R Choose not to answer </w:t>
            </w:r>
          </w:p>
          <w:p w:rsidR="00941A57" w:rsidRPr="00C93C63" w:rsidRDefault="00941A57" w:rsidP="009B6D4D">
            <w:pPr>
              <w:rPr>
                <w:rFonts w:eastAsia="MingLiU" w:cs="Arial"/>
                <w:color w:val="FF0000"/>
                <w:szCs w:val="15"/>
              </w:rPr>
            </w:pPr>
          </w:p>
          <w:p w:rsidR="00320B6E" w:rsidRPr="00C93C63" w:rsidRDefault="00320B6E" w:rsidP="009B6D4D">
            <w:pPr>
              <w:rPr>
                <w:rFonts w:eastAsia="MingLiU" w:cs="Arial"/>
                <w:b/>
                <w:color w:val="FF0000"/>
                <w:szCs w:val="15"/>
              </w:rPr>
            </w:pPr>
            <w:r w:rsidRPr="00C93C63">
              <w:rPr>
                <w:rFonts w:eastAsia="MingLiU" w:cs="Arial"/>
                <w:b/>
                <w:color w:val="FF0000"/>
                <w:szCs w:val="15"/>
              </w:rPr>
              <w:t>Female only</w:t>
            </w:r>
          </w:p>
          <w:p w:rsidR="00320B6E" w:rsidRPr="00C93C63" w:rsidRDefault="00320B6E" w:rsidP="009B6D4D">
            <w:pPr>
              <w:rPr>
                <w:rFonts w:eastAsia="MingLiU" w:cs="Arial"/>
                <w:color w:val="FF0000"/>
                <w:szCs w:val="15"/>
              </w:rPr>
            </w:pPr>
            <w:r w:rsidRPr="00C93C63">
              <w:rPr>
                <w:rFonts w:eastAsia="MingLiU" w:cs="Arial"/>
                <w:color w:val="FF0000"/>
                <w:szCs w:val="15"/>
              </w:rPr>
              <w:t>If aged under 50 years and not currently pregnant go to 11_FertInt</w:t>
            </w:r>
          </w:p>
          <w:p w:rsidR="00320B6E" w:rsidRPr="00C93C63" w:rsidRDefault="00320B6E" w:rsidP="009B6D4D">
            <w:pPr>
              <w:rPr>
                <w:rFonts w:eastAsia="MingLiU" w:cs="Arial"/>
                <w:color w:val="FF0000"/>
                <w:szCs w:val="15"/>
              </w:rPr>
            </w:pPr>
            <w:r w:rsidRPr="00C93C63">
              <w:rPr>
                <w:rFonts w:eastAsia="MingLiU" w:cs="Arial"/>
                <w:color w:val="FF0000"/>
                <w:szCs w:val="15"/>
              </w:rPr>
              <w:t xml:space="preserve">If (1_AgeRange=1 or 2) and (10_LMUPScrn≠2) go to 11_FertInt </w:t>
            </w:r>
          </w:p>
          <w:p w:rsidR="00320B6E" w:rsidRPr="00C93C63" w:rsidRDefault="00320B6E" w:rsidP="009B6D4D">
            <w:pPr>
              <w:rPr>
                <w:rFonts w:eastAsia="MingLiU" w:cs="Arial"/>
                <w:color w:val="FF0000"/>
                <w:szCs w:val="15"/>
              </w:rPr>
            </w:pPr>
          </w:p>
          <w:p w:rsidR="00320B6E" w:rsidRPr="00C93C63" w:rsidRDefault="00320B6E" w:rsidP="009B6D4D">
            <w:pPr>
              <w:rPr>
                <w:rFonts w:eastAsia="MingLiU" w:cs="Arial"/>
                <w:szCs w:val="15"/>
              </w:rPr>
            </w:pPr>
            <w:r w:rsidRPr="00C93C63">
              <w:rPr>
                <w:rFonts w:eastAsia="MingLiU" w:cs="Arial"/>
                <w:color w:val="FF0000"/>
                <w:szCs w:val="15"/>
              </w:rPr>
              <w:t>If aged under 50 years and are currently pregnant go to 11_Infrt1Yr</w:t>
            </w:r>
          </w:p>
          <w:p w:rsidR="00320B6E" w:rsidRPr="00C93C63" w:rsidRDefault="00320B6E" w:rsidP="009B6D4D">
            <w:pPr>
              <w:rPr>
                <w:rFonts w:eastAsia="MingLiU" w:cs="Arial"/>
                <w:color w:val="FF0000"/>
                <w:szCs w:val="15"/>
              </w:rPr>
            </w:pPr>
            <w:r w:rsidRPr="00C93C63">
              <w:rPr>
                <w:rFonts w:eastAsia="MingLiU" w:cs="Arial"/>
                <w:color w:val="FF0000"/>
                <w:szCs w:val="15"/>
              </w:rPr>
              <w:t xml:space="preserve">If (1_AgeRange=1 or 2) and (10_LMUPScrn=2) go to 11_Infrt1Yr; </w:t>
            </w:r>
          </w:p>
          <w:p w:rsidR="00320B6E" w:rsidRPr="00C93C63" w:rsidRDefault="00320B6E" w:rsidP="009B6D4D">
            <w:pPr>
              <w:rPr>
                <w:rFonts w:eastAsia="MingLiU" w:cs="Arial"/>
                <w:color w:val="FF0000"/>
                <w:szCs w:val="15"/>
              </w:rPr>
            </w:pPr>
          </w:p>
          <w:p w:rsidR="00320B6E" w:rsidRPr="00C93C63" w:rsidRDefault="00320B6E" w:rsidP="009B6D4D">
            <w:pPr>
              <w:rPr>
                <w:rFonts w:eastAsia="MingLiU" w:cs="Arial"/>
                <w:color w:val="FF0000"/>
                <w:szCs w:val="15"/>
              </w:rPr>
            </w:pPr>
            <w:r w:rsidRPr="00C93C63">
              <w:rPr>
                <w:rFonts w:eastAsia="MingLiU" w:cs="Arial"/>
                <w:color w:val="FF0000"/>
                <w:szCs w:val="15"/>
              </w:rPr>
              <w:t>If aged 50 years or older and have had opposite sex go to Infrt1Yr</w:t>
            </w:r>
          </w:p>
          <w:p w:rsidR="00320B6E" w:rsidRPr="00C93C63" w:rsidRDefault="00320B6E" w:rsidP="009B6D4D">
            <w:pPr>
              <w:rPr>
                <w:rFonts w:eastAsia="MingLiU" w:cs="Arial"/>
                <w:color w:val="FF0000"/>
                <w:szCs w:val="15"/>
              </w:rPr>
            </w:pPr>
            <w:r w:rsidRPr="00C93C63">
              <w:rPr>
                <w:rFonts w:eastAsia="MingLiU" w:cs="Arial"/>
                <w:color w:val="FF0000"/>
                <w:szCs w:val="15"/>
              </w:rPr>
              <w:t>If (1_AgeRange=3) and (3_FirstInt=1) go to 11_Infrt1Yr</w:t>
            </w:r>
          </w:p>
          <w:p w:rsidR="00320B6E" w:rsidRPr="00C93C63" w:rsidRDefault="00320B6E" w:rsidP="009B6D4D">
            <w:pPr>
              <w:rPr>
                <w:rFonts w:eastAsia="MingLiU" w:cs="Arial"/>
                <w:color w:val="FF0000"/>
                <w:szCs w:val="15"/>
              </w:rPr>
            </w:pPr>
          </w:p>
          <w:p w:rsidR="00320B6E" w:rsidRPr="00C93C63" w:rsidRDefault="00320B6E" w:rsidP="009B6D4D">
            <w:pPr>
              <w:rPr>
                <w:rFonts w:eastAsia="MingLiU" w:cs="Arial"/>
                <w:color w:val="FF0000"/>
                <w:szCs w:val="15"/>
              </w:rPr>
            </w:pPr>
            <w:r w:rsidRPr="00C93C63">
              <w:rPr>
                <w:rFonts w:eastAsia="MingLiU" w:cs="Arial"/>
                <w:color w:val="FF0000"/>
                <w:szCs w:val="15"/>
              </w:rPr>
              <w:t xml:space="preserve">If aged 50 years or older and have had same sex but not opposite sex go to </w:t>
            </w:r>
            <w:r w:rsidR="00344B95" w:rsidRPr="00C93C63">
              <w:rPr>
                <w:rFonts w:eastAsia="MingLiU" w:cs="Arial"/>
                <w:color w:val="FF0000"/>
                <w:szCs w:val="15"/>
              </w:rPr>
              <w:t>12_ChlTest</w:t>
            </w:r>
          </w:p>
          <w:p w:rsidR="00320B6E" w:rsidRPr="00C93C63" w:rsidRDefault="00320B6E" w:rsidP="009B6D4D">
            <w:pPr>
              <w:rPr>
                <w:rFonts w:eastAsia="MingLiU" w:cs="Arial"/>
                <w:color w:val="FF0000"/>
                <w:szCs w:val="15"/>
              </w:rPr>
            </w:pPr>
            <w:r w:rsidRPr="00C93C63">
              <w:rPr>
                <w:rFonts w:eastAsia="MingLiU" w:cs="Arial"/>
                <w:color w:val="FF0000"/>
                <w:szCs w:val="15"/>
              </w:rPr>
              <w:t xml:space="preserve">If (1_AgeRange=3) and (6_GeniSam=1) and (3_FirstInt≠1) go to </w:t>
            </w:r>
            <w:r w:rsidR="00344B95" w:rsidRPr="00C93C63">
              <w:rPr>
                <w:rFonts w:eastAsia="MingLiU" w:cs="Arial"/>
                <w:color w:val="FF0000"/>
                <w:szCs w:val="15"/>
              </w:rPr>
              <w:t>12_ChlTest</w:t>
            </w:r>
          </w:p>
          <w:p w:rsidR="00320B6E" w:rsidRPr="00C93C63" w:rsidRDefault="00320B6E" w:rsidP="009B6D4D">
            <w:pPr>
              <w:rPr>
                <w:rFonts w:eastAsia="MingLiU" w:cs="Arial"/>
                <w:szCs w:val="15"/>
              </w:rPr>
            </w:pPr>
          </w:p>
          <w:p w:rsidR="00320B6E" w:rsidRPr="00C93C63" w:rsidRDefault="00320B6E" w:rsidP="009B6D4D">
            <w:pPr>
              <w:rPr>
                <w:rFonts w:eastAsia="MingLiU" w:cs="Arial"/>
                <w:color w:val="FF0000"/>
                <w:szCs w:val="15"/>
              </w:rPr>
            </w:pPr>
            <w:r w:rsidRPr="00C93C63">
              <w:rPr>
                <w:rFonts w:eastAsia="MingLiU" w:cs="Arial"/>
                <w:color w:val="FF0000"/>
                <w:szCs w:val="15"/>
              </w:rPr>
              <w:t>If aged 50 years or older and have never had opposite sex or same sex go to 13_PapWhn</w:t>
            </w:r>
          </w:p>
          <w:p w:rsidR="00941A57" w:rsidRPr="00C93C63" w:rsidRDefault="00320B6E" w:rsidP="009B6D4D">
            <w:pPr>
              <w:rPr>
                <w:rFonts w:eastAsia="MingLiU" w:cs="Arial"/>
                <w:color w:val="FF0000"/>
                <w:szCs w:val="15"/>
              </w:rPr>
            </w:pPr>
            <w:r w:rsidRPr="00C93C63">
              <w:rPr>
                <w:rFonts w:eastAsia="MingLiU" w:cs="Arial"/>
                <w:color w:val="FF0000"/>
                <w:szCs w:val="15"/>
              </w:rPr>
              <w:t>If (1_AgeRange=3) and (3_FirstInt≠1) an</w:t>
            </w:r>
            <w:r w:rsidR="00C42B21" w:rsidRPr="00C93C63">
              <w:rPr>
                <w:rFonts w:eastAsia="MingLiU" w:cs="Arial"/>
                <w:color w:val="FF0000"/>
                <w:szCs w:val="15"/>
              </w:rPr>
              <w:t>d (6_GeniSam≠1) go to 13_PapWhn</w:t>
            </w:r>
          </w:p>
          <w:p w:rsidR="00C42B21" w:rsidRPr="00C93C63" w:rsidRDefault="00C42B21" w:rsidP="009B6D4D">
            <w:pPr>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9B6D4D">
            <w:pPr>
              <w:rPr>
                <w:rFonts w:eastAsia="MingLiU" w:cs="Arial"/>
                <w:color w:val="FF0000"/>
                <w:szCs w:val="15"/>
              </w:rPr>
            </w:pPr>
            <w:r w:rsidRPr="00C93C63">
              <w:rPr>
                <w:rFonts w:eastAsia="MingLiU" w:cs="Arial"/>
                <w:color w:val="FF0000"/>
                <w:szCs w:val="15"/>
              </w:rPr>
              <w:t>16-74 years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9B6D4D">
            <w:pPr>
              <w:rPr>
                <w:rFonts w:eastAsia="MingLiU" w:cs="Arial"/>
                <w:color w:val="7030A0"/>
                <w:szCs w:val="15"/>
              </w:rPr>
            </w:pPr>
            <w:r w:rsidRPr="00C93C63">
              <w:rPr>
                <w:rFonts w:eastAsia="MingLiU" w:cs="Arial"/>
                <w:color w:val="7030A0"/>
                <w:szCs w:val="15"/>
              </w:rPr>
              <w:t>Natsal 2010</w:t>
            </w:r>
          </w:p>
          <w:p w:rsidR="00320B6E" w:rsidRPr="00C93C63" w:rsidRDefault="00320B6E" w:rsidP="009B6D4D">
            <w:pPr>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E65829">
            <w:pPr>
              <w:pStyle w:val="Heading2"/>
              <w:keepNext/>
              <w:keepLines/>
              <w:rPr>
                <w:rFonts w:eastAsia="MingLiU"/>
              </w:rPr>
            </w:pPr>
            <w:bookmarkStart w:id="68" w:name="_Toc391556176"/>
            <w:bookmarkStart w:id="69" w:name="_Toc229564073"/>
            <w:bookmarkStart w:id="70" w:name="_Toc269113099"/>
            <w:r w:rsidRPr="00C93C63">
              <w:rPr>
                <w:rFonts w:eastAsia="MingLiU"/>
              </w:rPr>
              <w:lastRenderedPageBreak/>
              <w:t>Fertility intentions</w:t>
            </w:r>
            <w:bookmarkEnd w:id="68"/>
            <w:r w:rsidRPr="00C93C63">
              <w:rPr>
                <w:rFonts w:eastAsia="MingLiU"/>
              </w:rPr>
              <w:t xml:space="preserve"> </w:t>
            </w:r>
            <w:bookmarkEnd w:id="69"/>
            <w:bookmarkEnd w:id="70"/>
          </w:p>
          <w:p w:rsidR="00320B6E" w:rsidRPr="00C93C63" w:rsidRDefault="00320B6E" w:rsidP="00E65829">
            <w:pPr>
              <w:keepNext/>
              <w:keepLines/>
              <w:widowControl w:val="0"/>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E65829">
            <w:pPr>
              <w:keepNext/>
              <w:keepLines/>
              <w:widowControl w:val="0"/>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E65829">
            <w:pPr>
              <w:keepNext/>
              <w:keepLines/>
              <w:widowControl w:val="0"/>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E65829">
            <w:pPr>
              <w:keepNext/>
              <w:keepLines/>
              <w:widowControl w:val="0"/>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E65829">
            <w:pPr>
              <w:keepNext/>
              <w:keepLines/>
              <w:widowControl w:val="0"/>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E65829">
            <w:pPr>
              <w:keepNext/>
              <w:keepLines/>
              <w:widowControl w:val="0"/>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E65829">
            <w:pPr>
              <w:keepNext/>
              <w:keepLines/>
              <w:widowControl w:val="0"/>
              <w:rPr>
                <w:rFonts w:eastAsia="MingLiU" w:cs="Arial"/>
                <w:color w:val="7030A0"/>
                <w:szCs w:val="15"/>
              </w:rPr>
            </w:pPr>
            <w:r w:rsidRPr="00C93C63">
              <w:rPr>
                <w:rFonts w:eastAsia="MingLiU" w:cs="Arial"/>
                <w:color w:val="7030A0"/>
                <w:szCs w:val="15"/>
              </w:rPr>
              <w:t xml:space="preserve">Children intentions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E65829">
            <w:pPr>
              <w:keepNext/>
              <w:keepLines/>
              <w:widowControl w:val="0"/>
              <w:rPr>
                <w:rFonts w:eastAsia="MingLiU" w:cs="Arial"/>
                <w:szCs w:val="15"/>
              </w:rPr>
            </w:pPr>
            <w:r w:rsidRPr="00C93C63">
              <w:rPr>
                <w:rFonts w:eastAsia="MingLiU" w:cs="Arial"/>
                <w:szCs w:val="15"/>
              </w:rPr>
              <w:t>11_FertInt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E65829">
            <w:pPr>
              <w:keepNext/>
              <w:keepLines/>
              <w:widowControl w:val="0"/>
              <w:rPr>
                <w:rFonts w:eastAsia="MingLiU" w:cs="Arial"/>
                <w:szCs w:val="15"/>
              </w:rPr>
            </w:pPr>
            <w:r w:rsidRPr="00C93C63">
              <w:rPr>
                <w:rFonts w:eastAsia="MingLiU" w:cs="Arial"/>
                <w:szCs w:val="15"/>
              </w:rPr>
              <w:t xml:space="preserve">Which of these statements best describes the way you feel about having a child or more children? </w:t>
            </w:r>
          </w:p>
          <w:p w:rsidR="00320B6E" w:rsidRPr="00C93C63" w:rsidRDefault="00320B6E" w:rsidP="00E65829">
            <w:pPr>
              <w:keepNext/>
              <w:keepLines/>
              <w:widowControl w:val="0"/>
              <w:rPr>
                <w:rFonts w:eastAsia="MingLiU" w:cs="Arial"/>
                <w:szCs w:val="15"/>
              </w:rPr>
            </w:pPr>
          </w:p>
          <w:p w:rsidR="00320B6E" w:rsidRPr="00C93C63" w:rsidRDefault="00320B6E" w:rsidP="00E65829">
            <w:pPr>
              <w:keepNext/>
              <w:keepLines/>
              <w:widowControl w:val="0"/>
              <w:rPr>
                <w:rFonts w:eastAsia="MingLiU" w:cs="Arial"/>
                <w:color w:val="0070C0"/>
                <w:szCs w:val="15"/>
              </w:rPr>
            </w:pPr>
            <w:r w:rsidRPr="00C93C63">
              <w:rPr>
                <w:rFonts w:eastAsia="MingLiU" w:cs="Arial"/>
                <w:color w:val="0070C0"/>
                <w:szCs w:val="15"/>
              </w:rPr>
              <w:t>Please include different ways of having children, including adoption and having IVF.</w:t>
            </w:r>
          </w:p>
          <w:p w:rsidR="00320B6E" w:rsidRPr="00C93C63" w:rsidRDefault="00320B6E" w:rsidP="00E65829">
            <w:pPr>
              <w:keepNext/>
              <w:keepLines/>
              <w:widowControl w:val="0"/>
              <w:ind w:left="1779"/>
              <w:rPr>
                <w:rFonts w:eastAsia="MingLiU" w:cs="Arial"/>
                <w:szCs w:val="15"/>
              </w:rPr>
            </w:pPr>
          </w:p>
          <w:p w:rsidR="00320B6E" w:rsidRPr="00C93C63" w:rsidRDefault="00320B6E" w:rsidP="00E65829">
            <w:pPr>
              <w:keepNext/>
              <w:keepLines/>
              <w:widowControl w:val="0"/>
              <w:ind w:left="1779"/>
              <w:rPr>
                <w:rFonts w:eastAsia="MingLiU" w:cs="Arial"/>
                <w:szCs w:val="15"/>
              </w:rPr>
            </w:pPr>
          </w:p>
          <w:p w:rsidR="00320B6E" w:rsidRPr="00C93C63" w:rsidRDefault="00320B6E" w:rsidP="00E65829">
            <w:pPr>
              <w:keepNext/>
              <w:keepLines/>
              <w:widowControl w:val="0"/>
              <w:ind w:left="115"/>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E65829">
            <w:pPr>
              <w:keepNext/>
              <w:keepLines/>
              <w:widowControl w:val="0"/>
              <w:rPr>
                <w:rFonts w:eastAsia="MingLiU" w:cs="Arial"/>
                <w:szCs w:val="15"/>
              </w:rPr>
            </w:pPr>
            <w:r w:rsidRPr="00C93C63">
              <w:rPr>
                <w:rFonts w:eastAsia="MingLiU" w:cs="Arial"/>
                <w:szCs w:val="15"/>
              </w:rPr>
              <w:t xml:space="preserve">1. I would definitely like a child or more children, and I’m currently trying </w:t>
            </w:r>
          </w:p>
          <w:p w:rsidR="00320B6E" w:rsidRPr="00C93C63" w:rsidRDefault="00320B6E" w:rsidP="00E65829">
            <w:pPr>
              <w:keepNext/>
              <w:keepLines/>
              <w:widowControl w:val="0"/>
              <w:rPr>
                <w:rFonts w:eastAsia="MingLiU" w:cs="Arial"/>
                <w:szCs w:val="15"/>
              </w:rPr>
            </w:pPr>
            <w:r w:rsidRPr="00C93C63">
              <w:rPr>
                <w:rFonts w:eastAsia="MingLiU" w:cs="Arial"/>
                <w:szCs w:val="15"/>
              </w:rPr>
              <w:t>2. I would definitely like a child or more children, but I’m not currently trying</w:t>
            </w:r>
          </w:p>
          <w:p w:rsidR="00320B6E" w:rsidRPr="00C93C63" w:rsidRDefault="00320B6E" w:rsidP="00E65829">
            <w:pPr>
              <w:keepNext/>
              <w:keepLines/>
              <w:widowControl w:val="0"/>
              <w:rPr>
                <w:rFonts w:eastAsia="MingLiU" w:cs="Arial"/>
                <w:szCs w:val="15"/>
              </w:rPr>
            </w:pPr>
            <w:r w:rsidRPr="00C93C63">
              <w:rPr>
                <w:rFonts w:eastAsia="MingLiU" w:cs="Arial"/>
                <w:szCs w:val="15"/>
              </w:rPr>
              <w:t xml:space="preserve">3. I might like a child or more children in the future, I’m not sure yet </w:t>
            </w:r>
          </w:p>
          <w:p w:rsidR="00320B6E" w:rsidRPr="00C93C63" w:rsidRDefault="00320B6E" w:rsidP="00E65829">
            <w:pPr>
              <w:keepNext/>
              <w:keepLines/>
              <w:widowControl w:val="0"/>
              <w:rPr>
                <w:rFonts w:eastAsia="MingLiU" w:cs="Arial"/>
                <w:szCs w:val="15"/>
              </w:rPr>
            </w:pPr>
            <w:r w:rsidRPr="00C93C63">
              <w:rPr>
                <w:rFonts w:eastAsia="MingLiU" w:cs="Arial"/>
                <w:szCs w:val="15"/>
              </w:rPr>
              <w:t xml:space="preserve">4. I would definitely not like a child or more children </w:t>
            </w:r>
          </w:p>
          <w:p w:rsidR="00320B6E" w:rsidRPr="00C93C63" w:rsidRDefault="00320B6E" w:rsidP="00E65829">
            <w:pPr>
              <w:keepNext/>
              <w:keepLines/>
              <w:widowControl w:val="0"/>
              <w:rPr>
                <w:rFonts w:eastAsia="MingLiU" w:cs="Arial"/>
                <w:szCs w:val="15"/>
              </w:rPr>
            </w:pPr>
            <w:r w:rsidRPr="00C93C63">
              <w:rPr>
                <w:rFonts w:eastAsia="MingLiU" w:cs="Arial"/>
                <w:szCs w:val="15"/>
              </w:rPr>
              <w:t xml:space="preserve">.K Don’t know </w:t>
            </w:r>
          </w:p>
          <w:p w:rsidR="00320B6E" w:rsidRPr="00C93C63" w:rsidRDefault="00320B6E" w:rsidP="00E65829">
            <w:pPr>
              <w:keepNext/>
              <w:keepLines/>
              <w:widowControl w:val="0"/>
              <w:rPr>
                <w:rFonts w:eastAsia="MingLiU" w:cs="Arial"/>
                <w:szCs w:val="15"/>
              </w:rPr>
            </w:pPr>
            <w:r w:rsidRPr="00C93C63">
              <w:rPr>
                <w:rFonts w:eastAsia="MingLiU" w:cs="Arial"/>
                <w:szCs w:val="15"/>
              </w:rPr>
              <w:t xml:space="preserve">.R Choose not to answer </w:t>
            </w:r>
          </w:p>
          <w:p w:rsidR="00320B6E" w:rsidRPr="00C93C63" w:rsidRDefault="00320B6E" w:rsidP="00E65829">
            <w:pPr>
              <w:keepNext/>
              <w:keepLines/>
              <w:widowControl w:val="0"/>
              <w:rPr>
                <w:rFonts w:eastAsia="MingLiU" w:cs="Arial"/>
                <w:szCs w:val="15"/>
              </w:rPr>
            </w:pPr>
          </w:p>
          <w:p w:rsidR="00320B6E" w:rsidRPr="00C93C63" w:rsidRDefault="00320B6E" w:rsidP="009662EF">
            <w:pPr>
              <w:keepNext/>
              <w:keepLines/>
              <w:widowControl w:val="0"/>
              <w:rPr>
                <w:rFonts w:eastAsia="MingLiU" w:cs="Arial"/>
                <w:b/>
                <w:color w:val="FF0000"/>
                <w:szCs w:val="15"/>
              </w:rPr>
            </w:pPr>
            <w:r w:rsidRPr="00C93C63">
              <w:rPr>
                <w:rFonts w:eastAsia="MingLiU" w:cs="Arial"/>
                <w:b/>
                <w:color w:val="FF0000"/>
                <w:szCs w:val="15"/>
              </w:rPr>
              <w:t>For responses 1,3,4,.K &amp;.R:</w:t>
            </w:r>
          </w:p>
          <w:p w:rsidR="00320B6E" w:rsidRPr="00C93C63" w:rsidRDefault="00320B6E" w:rsidP="009662EF">
            <w:pPr>
              <w:keepNext/>
              <w:keepLines/>
              <w:widowControl w:val="0"/>
              <w:rPr>
                <w:rFonts w:eastAsia="MingLiU" w:cs="Arial"/>
                <w:color w:val="FF0000"/>
                <w:szCs w:val="15"/>
              </w:rPr>
            </w:pPr>
            <w:r w:rsidRPr="00C93C63">
              <w:rPr>
                <w:rFonts w:eastAsia="MingLiU" w:cs="Arial"/>
                <w:color w:val="FF0000"/>
                <w:szCs w:val="15"/>
              </w:rPr>
              <w:t>If have had opposite sex go to Infrt1Yr.</w:t>
            </w:r>
          </w:p>
          <w:p w:rsidR="00320B6E" w:rsidRPr="00C93C63" w:rsidRDefault="00320B6E" w:rsidP="009662EF">
            <w:pPr>
              <w:keepNext/>
              <w:keepLines/>
              <w:widowControl w:val="0"/>
              <w:ind w:left="115"/>
              <w:rPr>
                <w:rFonts w:eastAsia="MingLiU" w:cs="Arial"/>
                <w:color w:val="FF0000"/>
                <w:szCs w:val="15"/>
              </w:rPr>
            </w:pPr>
            <w:r w:rsidRPr="00C93C63">
              <w:rPr>
                <w:rFonts w:eastAsia="MingLiU" w:cs="Arial"/>
                <w:color w:val="FF0000"/>
                <w:szCs w:val="15"/>
              </w:rPr>
              <w:t xml:space="preserve">If (3_FirstInt=1) go to 11_Infrt1Yr; </w:t>
            </w:r>
          </w:p>
          <w:p w:rsidR="00320B6E" w:rsidRPr="00C93C63" w:rsidRDefault="00320B6E" w:rsidP="009662EF">
            <w:pPr>
              <w:keepNext/>
              <w:keepLines/>
              <w:widowControl w:val="0"/>
              <w:ind w:left="115"/>
              <w:rPr>
                <w:rFonts w:eastAsia="MingLiU" w:cs="Arial"/>
                <w:color w:val="FF0000"/>
                <w:szCs w:val="15"/>
              </w:rPr>
            </w:pPr>
          </w:p>
          <w:p w:rsidR="00320B6E" w:rsidRPr="00C93C63" w:rsidRDefault="00320B6E" w:rsidP="009662EF">
            <w:pPr>
              <w:keepNext/>
              <w:keepLines/>
              <w:widowControl w:val="0"/>
              <w:rPr>
                <w:rFonts w:eastAsia="MingLiU" w:cs="Arial"/>
                <w:color w:val="FF0000"/>
                <w:szCs w:val="15"/>
              </w:rPr>
            </w:pPr>
            <w:r w:rsidRPr="00C93C63">
              <w:rPr>
                <w:rFonts w:eastAsia="MingLiU" w:cs="Arial"/>
                <w:color w:val="FF0000"/>
                <w:szCs w:val="15"/>
              </w:rPr>
              <w:t xml:space="preserve">If have had same sex only go to </w:t>
            </w:r>
            <w:r w:rsidR="00344B95" w:rsidRPr="00C93C63">
              <w:rPr>
                <w:rFonts w:eastAsia="MingLiU" w:cs="Arial"/>
                <w:color w:val="FF0000"/>
                <w:szCs w:val="15"/>
              </w:rPr>
              <w:t>12_ChlTest</w:t>
            </w:r>
          </w:p>
          <w:p w:rsidR="00320B6E" w:rsidRPr="00C93C63" w:rsidRDefault="00320B6E" w:rsidP="009662EF">
            <w:pPr>
              <w:keepNext/>
              <w:keepLines/>
              <w:widowControl w:val="0"/>
              <w:ind w:left="115"/>
              <w:rPr>
                <w:rFonts w:eastAsia="MingLiU" w:cs="Arial"/>
                <w:color w:val="FF0000"/>
                <w:szCs w:val="15"/>
              </w:rPr>
            </w:pPr>
            <w:r w:rsidRPr="00C93C63">
              <w:rPr>
                <w:rFonts w:eastAsia="MingLiU" w:cs="Arial"/>
                <w:color w:val="FF0000"/>
                <w:szCs w:val="15"/>
              </w:rPr>
              <w:t xml:space="preserve">If </w:t>
            </w:r>
            <w:r w:rsidR="00624B60" w:rsidRPr="00C93C63">
              <w:rPr>
                <w:rFonts w:eastAsia="MingLiU" w:cs="Arial"/>
                <w:color w:val="FF0000"/>
                <w:szCs w:val="15"/>
              </w:rPr>
              <w:t>[</w:t>
            </w:r>
            <w:r w:rsidRPr="00C93C63">
              <w:rPr>
                <w:rFonts w:eastAsia="MingLiU" w:cs="Arial"/>
                <w:color w:val="FF0000"/>
                <w:szCs w:val="15"/>
              </w:rPr>
              <w:t>(3_FirstInt≠1) and (6_GeniSam=1)</w:t>
            </w:r>
            <w:r w:rsidR="00624B60" w:rsidRPr="00C93C63">
              <w:rPr>
                <w:rFonts w:eastAsia="MingLiU" w:cs="Arial"/>
                <w:color w:val="FF0000"/>
                <w:szCs w:val="15"/>
              </w:rPr>
              <w:t>]</w:t>
            </w:r>
            <w:r w:rsidRPr="00C93C63">
              <w:rPr>
                <w:rFonts w:eastAsia="MingLiU" w:cs="Arial"/>
                <w:color w:val="FF0000"/>
                <w:szCs w:val="15"/>
              </w:rPr>
              <w:t xml:space="preserve"> go to </w:t>
            </w:r>
            <w:r w:rsidR="00344B95" w:rsidRPr="00C93C63">
              <w:rPr>
                <w:rFonts w:eastAsia="MingLiU" w:cs="Arial"/>
                <w:color w:val="FF0000"/>
                <w:szCs w:val="15"/>
              </w:rPr>
              <w:t>12_ChlTest</w:t>
            </w:r>
          </w:p>
          <w:p w:rsidR="00320B6E" w:rsidRPr="00C93C63" w:rsidRDefault="00320B6E" w:rsidP="009662EF">
            <w:pPr>
              <w:keepNext/>
              <w:keepLines/>
              <w:widowControl w:val="0"/>
              <w:rPr>
                <w:rFonts w:eastAsia="MingLiU" w:cs="Arial"/>
                <w:color w:val="FF0000"/>
                <w:szCs w:val="15"/>
              </w:rPr>
            </w:pPr>
            <w:r w:rsidRPr="00C93C63">
              <w:rPr>
                <w:rFonts w:eastAsia="MingLiU" w:cs="Arial"/>
                <w:color w:val="FF0000"/>
                <w:szCs w:val="15"/>
              </w:rPr>
              <w:t xml:space="preserve"> </w:t>
            </w:r>
          </w:p>
          <w:p w:rsidR="00320B6E" w:rsidRPr="00C93C63" w:rsidRDefault="00320B6E" w:rsidP="009662EF">
            <w:pPr>
              <w:keepNext/>
              <w:keepLines/>
              <w:widowControl w:val="0"/>
              <w:rPr>
                <w:rFonts w:eastAsia="MingLiU" w:cs="Arial"/>
                <w:color w:val="FF0000"/>
                <w:szCs w:val="15"/>
              </w:rPr>
            </w:pPr>
            <w:r w:rsidRPr="00C93C63">
              <w:rPr>
                <w:rFonts w:eastAsia="MingLiU" w:cs="Arial"/>
                <w:b/>
                <w:color w:val="FF0000"/>
                <w:szCs w:val="15"/>
              </w:rPr>
              <w:t>Females</w:t>
            </w:r>
            <w:r w:rsidRPr="00C93C63">
              <w:rPr>
                <w:rFonts w:eastAsia="MingLiU" w:cs="Arial"/>
                <w:color w:val="FF0000"/>
                <w:szCs w:val="15"/>
              </w:rPr>
              <w:t xml:space="preserve"> who</w:t>
            </w:r>
            <w:r w:rsidRPr="00C93C63">
              <w:rPr>
                <w:rFonts w:eastAsia="MingLiU" w:cs="Arial"/>
                <w:b/>
                <w:color w:val="FF0000"/>
                <w:szCs w:val="15"/>
              </w:rPr>
              <w:t xml:space="preserve"> </w:t>
            </w:r>
            <w:r w:rsidRPr="00C93C63">
              <w:rPr>
                <w:rFonts w:eastAsia="MingLiU" w:cs="Arial"/>
                <w:color w:val="FF0000"/>
                <w:szCs w:val="15"/>
              </w:rPr>
              <w:t>have not had sex go to 13_PapWhn</w:t>
            </w:r>
          </w:p>
          <w:p w:rsidR="00320B6E" w:rsidRPr="00C93C63" w:rsidRDefault="00320B6E" w:rsidP="009662EF">
            <w:pPr>
              <w:keepNext/>
              <w:keepLines/>
              <w:widowControl w:val="0"/>
              <w:ind w:left="115"/>
              <w:rPr>
                <w:rFonts w:eastAsia="MingLiU" w:cs="Arial"/>
                <w:color w:val="FF0000"/>
                <w:szCs w:val="15"/>
              </w:rPr>
            </w:pPr>
            <w:r w:rsidRPr="00C93C63">
              <w:rPr>
                <w:rFonts w:eastAsia="MingLiU" w:cs="Arial"/>
                <w:color w:val="FF0000"/>
                <w:szCs w:val="15"/>
              </w:rPr>
              <w:t xml:space="preserve">If </w:t>
            </w:r>
            <w:r w:rsidR="00624B60" w:rsidRPr="00C93C63">
              <w:rPr>
                <w:rFonts w:eastAsia="MingLiU" w:cs="Arial"/>
                <w:color w:val="FF0000"/>
                <w:szCs w:val="15"/>
              </w:rPr>
              <w:t>[</w:t>
            </w:r>
            <w:r w:rsidRPr="00C93C63">
              <w:rPr>
                <w:rFonts w:eastAsia="MingLiU" w:cs="Arial"/>
                <w:color w:val="FF0000"/>
                <w:szCs w:val="15"/>
              </w:rPr>
              <w:t>(AD.01=2) and (3_FirstInt≠1) and (6_GeniSam≠1)</w:t>
            </w:r>
            <w:r w:rsidR="00624B60" w:rsidRPr="00C93C63">
              <w:rPr>
                <w:rFonts w:eastAsia="MingLiU" w:cs="Arial"/>
                <w:color w:val="FF0000"/>
                <w:szCs w:val="15"/>
              </w:rPr>
              <w:t>]</w:t>
            </w:r>
            <w:r w:rsidRPr="00C93C63">
              <w:rPr>
                <w:rFonts w:eastAsia="MingLiU" w:cs="Arial"/>
                <w:color w:val="FF0000"/>
                <w:szCs w:val="15"/>
              </w:rPr>
              <w:t xml:space="preserve"> go to 13_PapWhn</w:t>
            </w:r>
          </w:p>
          <w:p w:rsidR="00320B6E" w:rsidRPr="00C93C63" w:rsidRDefault="00320B6E" w:rsidP="009662EF">
            <w:pPr>
              <w:keepNext/>
              <w:keepLines/>
              <w:widowControl w:val="0"/>
              <w:rPr>
                <w:rFonts w:eastAsia="MingLiU" w:cs="Arial"/>
                <w:i/>
                <w:color w:val="FF0000"/>
                <w:szCs w:val="15"/>
              </w:rPr>
            </w:pPr>
          </w:p>
          <w:p w:rsidR="00320B6E" w:rsidRPr="00C93C63" w:rsidRDefault="00320B6E" w:rsidP="009662EF">
            <w:pPr>
              <w:keepNext/>
              <w:keepLines/>
              <w:widowControl w:val="0"/>
              <w:rPr>
                <w:rFonts w:eastAsia="MingLiU" w:cs="Arial"/>
                <w:color w:val="FF0000"/>
                <w:szCs w:val="15"/>
              </w:rPr>
            </w:pPr>
            <w:r w:rsidRPr="00C93C63">
              <w:rPr>
                <w:rFonts w:eastAsia="MingLiU" w:cs="Arial"/>
                <w:b/>
                <w:color w:val="FF0000"/>
                <w:szCs w:val="15"/>
              </w:rPr>
              <w:t>Males</w:t>
            </w:r>
            <w:r w:rsidRPr="00C93C63">
              <w:rPr>
                <w:rFonts w:eastAsia="MingLiU" w:cs="Arial"/>
                <w:color w:val="FF0000"/>
                <w:szCs w:val="15"/>
              </w:rPr>
              <w:t xml:space="preserve"> who have not had sex, go to 13_Circum</w:t>
            </w:r>
          </w:p>
          <w:p w:rsidR="00320B6E" w:rsidRPr="00C93C63" w:rsidRDefault="00320B6E" w:rsidP="009662EF">
            <w:pPr>
              <w:keepNext/>
              <w:keepLines/>
              <w:widowControl w:val="0"/>
              <w:ind w:left="114"/>
              <w:rPr>
                <w:rFonts w:eastAsia="MingLiU" w:cs="Arial"/>
                <w:color w:val="FF0000"/>
                <w:szCs w:val="15"/>
              </w:rPr>
            </w:pPr>
            <w:r w:rsidRPr="00C93C63">
              <w:rPr>
                <w:rFonts w:eastAsia="MingLiU" w:cs="Arial"/>
                <w:color w:val="FF0000"/>
                <w:szCs w:val="15"/>
              </w:rPr>
              <w:t xml:space="preserve">If </w:t>
            </w:r>
            <w:r w:rsidR="00624B60" w:rsidRPr="00C93C63">
              <w:rPr>
                <w:rFonts w:eastAsia="MingLiU" w:cs="Arial"/>
                <w:color w:val="FF0000"/>
                <w:szCs w:val="15"/>
              </w:rPr>
              <w:t>[</w:t>
            </w:r>
            <w:r w:rsidRPr="00C93C63">
              <w:rPr>
                <w:rFonts w:eastAsia="MingLiU" w:cs="Arial"/>
                <w:color w:val="FF0000"/>
                <w:szCs w:val="15"/>
              </w:rPr>
              <w:t>(AD.01=1) and (3_FirstInt ≠1) and (6_GeniSam≠1)</w:t>
            </w:r>
            <w:r w:rsidR="00624B60" w:rsidRPr="00C93C63">
              <w:rPr>
                <w:rFonts w:eastAsia="MingLiU" w:cs="Arial"/>
                <w:color w:val="FF0000"/>
                <w:szCs w:val="15"/>
              </w:rPr>
              <w:t>]</w:t>
            </w:r>
            <w:r w:rsidRPr="00C93C63">
              <w:rPr>
                <w:rFonts w:eastAsia="MingLiU" w:cs="Arial"/>
                <w:color w:val="FF0000"/>
                <w:szCs w:val="15"/>
              </w:rPr>
              <w:t xml:space="preserve"> go to 13_Circum</w:t>
            </w: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p w:rsidR="00C42B21" w:rsidRPr="00C93C63" w:rsidRDefault="00C42B21" w:rsidP="009662EF">
            <w:pPr>
              <w:keepNext/>
              <w:keepLines/>
              <w:widowControl w:val="0"/>
              <w:ind w:left="114"/>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E65829">
            <w:pPr>
              <w:keepNext/>
              <w:keepLines/>
              <w:widowControl w:val="0"/>
              <w:rPr>
                <w:rFonts w:eastAsia="MingLiU" w:cs="Arial"/>
                <w:color w:val="FF0000"/>
                <w:szCs w:val="15"/>
              </w:rPr>
            </w:pPr>
            <w:r w:rsidRPr="00C93C63">
              <w:rPr>
                <w:rFonts w:eastAsia="MingLiU" w:cs="Arial"/>
                <w:color w:val="FF0000"/>
                <w:szCs w:val="15"/>
              </w:rPr>
              <w:t xml:space="preserve">[If male, or female aged under 50 yrs and NOT currently pregnant,] </w:t>
            </w:r>
          </w:p>
          <w:p w:rsidR="00320B6E" w:rsidRPr="00C93C63" w:rsidRDefault="00320B6E" w:rsidP="00E65829">
            <w:pPr>
              <w:keepNext/>
              <w:keepLines/>
              <w:widowControl w:val="0"/>
              <w:rPr>
                <w:rFonts w:eastAsia="MingLiU" w:cs="Arial"/>
                <w:color w:val="FF0000"/>
                <w:szCs w:val="15"/>
              </w:rPr>
            </w:pPr>
          </w:p>
          <w:p w:rsidR="00320B6E" w:rsidRPr="00C93C63" w:rsidRDefault="00320B6E" w:rsidP="00E65829">
            <w:pPr>
              <w:keepNext/>
              <w:keepLines/>
              <w:widowControl w:val="0"/>
              <w:rPr>
                <w:rFonts w:eastAsia="MingLiU" w:cs="Arial"/>
                <w:b/>
                <w:color w:val="FF0000"/>
                <w:szCs w:val="15"/>
              </w:rPr>
            </w:pPr>
            <w:r w:rsidRPr="00C93C63">
              <w:rPr>
                <w:rFonts w:eastAsia="MingLiU" w:cs="Arial"/>
                <w:b/>
                <w:color w:val="FF0000"/>
                <w:szCs w:val="15"/>
              </w:rPr>
              <w:t>Note this includes those who have not had sex.</w:t>
            </w:r>
          </w:p>
          <w:p w:rsidR="00320B6E" w:rsidRPr="00C93C63" w:rsidRDefault="00320B6E" w:rsidP="00E65829">
            <w:pPr>
              <w:keepNext/>
              <w:keepLines/>
              <w:widowControl w:val="0"/>
              <w:rPr>
                <w:rFonts w:eastAsia="MingLiU" w:cs="Arial"/>
                <w:color w:val="FF0000"/>
                <w:szCs w:val="15"/>
              </w:rPr>
            </w:pPr>
          </w:p>
          <w:p w:rsidR="00320B6E" w:rsidRPr="00C93C63" w:rsidRDefault="00320B6E" w:rsidP="00E228E0">
            <w:pPr>
              <w:keepNext/>
              <w:keepLines/>
              <w:widowControl w:val="0"/>
              <w:rPr>
                <w:rFonts w:eastAsia="MingLiU" w:cs="Arial"/>
                <w:color w:val="FF0000"/>
                <w:szCs w:val="15"/>
              </w:rPr>
            </w:pPr>
            <w:r w:rsidRPr="00C93C63">
              <w:rPr>
                <w:rFonts w:eastAsia="MingLiU" w:cs="Arial"/>
                <w:color w:val="FF0000"/>
                <w:szCs w:val="15"/>
              </w:rPr>
              <w:t>If (AD.01=1)  or [(AD.01=2) and (1_AgeRange=1 or 2) and (10_LMUPScr ≠2)]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E65829">
            <w:pPr>
              <w:keepNext/>
              <w:keepLines/>
              <w:widowControl w:val="0"/>
              <w:rPr>
                <w:rFonts w:eastAsia="MingLiU" w:cs="Arial"/>
                <w:color w:val="7030A0"/>
                <w:szCs w:val="15"/>
              </w:rPr>
            </w:pPr>
            <w:r w:rsidRPr="00C93C63">
              <w:rPr>
                <w:rFonts w:eastAsia="MingLiU" w:cs="Arial"/>
                <w:color w:val="7030A0"/>
                <w:szCs w:val="15"/>
              </w:rPr>
              <w:t>Natsal 2010</w:t>
            </w:r>
          </w:p>
          <w:p w:rsidR="00320B6E" w:rsidRPr="00C93C63" w:rsidRDefault="00320B6E" w:rsidP="00E65829">
            <w:pPr>
              <w:keepNext/>
              <w:keepLines/>
              <w:widowControl w:val="0"/>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color w:val="7030A0"/>
                <w:szCs w:val="15"/>
              </w:rPr>
            </w:pPr>
            <w:r w:rsidRPr="00C93C63">
              <w:rPr>
                <w:rFonts w:eastAsia="MingLiU" w:cs="Arial"/>
                <w:color w:val="7030A0"/>
                <w:szCs w:val="15"/>
              </w:rPr>
              <w:lastRenderedPageBreak/>
              <w:t>Children not trying main reason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11_FertWhyMain</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 xml:space="preserve">What is the </w:t>
            </w:r>
            <w:r w:rsidRPr="00C93C63">
              <w:rPr>
                <w:rFonts w:eastAsia="MingLiU" w:cs="Arial"/>
                <w:b/>
                <w:szCs w:val="15"/>
              </w:rPr>
              <w:t xml:space="preserve">main </w:t>
            </w:r>
            <w:r w:rsidRPr="00C93C63">
              <w:rPr>
                <w:rFonts w:eastAsia="MingLiU" w:cs="Arial"/>
                <w:szCs w:val="15"/>
              </w:rPr>
              <w:t>reason you are not currently trying to have (more) children?</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1. I do not feel ready to have a child or more children yet</w:t>
            </w:r>
          </w:p>
          <w:p w:rsidR="00320B6E" w:rsidRPr="00C93C63" w:rsidRDefault="00320B6E" w:rsidP="005951CC">
            <w:pPr>
              <w:rPr>
                <w:rFonts w:eastAsia="MingLiU" w:cs="Arial"/>
                <w:szCs w:val="15"/>
              </w:rPr>
            </w:pPr>
            <w:r w:rsidRPr="00C93C63">
              <w:rPr>
                <w:rFonts w:eastAsia="MingLiU" w:cs="Arial"/>
                <w:szCs w:val="15"/>
              </w:rPr>
              <w:t>2. I do not have a suitable partner to have children with</w:t>
            </w:r>
          </w:p>
          <w:p w:rsidR="00320B6E" w:rsidRPr="00C93C63" w:rsidRDefault="00320B6E" w:rsidP="005951CC">
            <w:pPr>
              <w:rPr>
                <w:rFonts w:eastAsia="MingLiU" w:cs="Arial"/>
                <w:szCs w:val="15"/>
              </w:rPr>
            </w:pPr>
            <w:r w:rsidRPr="00C93C63">
              <w:rPr>
                <w:rFonts w:eastAsia="MingLiU" w:cs="Arial"/>
                <w:szCs w:val="15"/>
              </w:rPr>
              <w:t>3. My partner is unwilling at the moment</w:t>
            </w:r>
          </w:p>
          <w:p w:rsidR="00320B6E" w:rsidRPr="00C93C63" w:rsidRDefault="00320B6E" w:rsidP="005951CC">
            <w:pPr>
              <w:rPr>
                <w:rFonts w:eastAsia="MingLiU" w:cs="Arial"/>
                <w:szCs w:val="15"/>
              </w:rPr>
            </w:pPr>
            <w:r w:rsidRPr="00C93C63">
              <w:rPr>
                <w:rFonts w:eastAsia="MingLiU" w:cs="Arial"/>
                <w:szCs w:val="15"/>
              </w:rPr>
              <w:t>4. Because of financial reasons</w:t>
            </w:r>
          </w:p>
          <w:p w:rsidR="00320B6E" w:rsidRPr="00C93C63" w:rsidRDefault="00320B6E" w:rsidP="005951CC">
            <w:pPr>
              <w:rPr>
                <w:rFonts w:eastAsia="MingLiU" w:cs="Arial"/>
                <w:szCs w:val="15"/>
              </w:rPr>
            </w:pPr>
            <w:r w:rsidRPr="00C93C63">
              <w:rPr>
                <w:rFonts w:eastAsia="MingLiU" w:cs="Arial"/>
                <w:szCs w:val="15"/>
              </w:rPr>
              <w:t>5. Because of my work or study</w:t>
            </w:r>
          </w:p>
          <w:p w:rsidR="00320B6E" w:rsidRPr="00C93C63" w:rsidRDefault="00320B6E" w:rsidP="005951CC">
            <w:pPr>
              <w:rPr>
                <w:rFonts w:eastAsia="MingLiU" w:cs="Arial"/>
                <w:szCs w:val="15"/>
              </w:rPr>
            </w:pPr>
            <w:r w:rsidRPr="00C93C63">
              <w:rPr>
                <w:rFonts w:eastAsia="MingLiU" w:cs="Arial"/>
                <w:szCs w:val="15"/>
              </w:rPr>
              <w:t>6. Because of my partner’s work or study</w:t>
            </w:r>
          </w:p>
          <w:p w:rsidR="00320B6E" w:rsidRPr="00C93C63" w:rsidRDefault="00320B6E" w:rsidP="005951CC">
            <w:pPr>
              <w:rPr>
                <w:rFonts w:eastAsia="MingLiU" w:cs="Arial"/>
                <w:szCs w:val="15"/>
              </w:rPr>
            </w:pPr>
            <w:r w:rsidRPr="00C93C63">
              <w:rPr>
                <w:rFonts w:eastAsia="MingLiU" w:cs="Arial"/>
                <w:szCs w:val="15"/>
              </w:rPr>
              <w:t>7. Because of health concerns</w:t>
            </w:r>
          </w:p>
          <w:p w:rsidR="00320B6E" w:rsidRPr="00C93C63" w:rsidRDefault="00320B6E" w:rsidP="005951CC">
            <w:pPr>
              <w:rPr>
                <w:rFonts w:eastAsia="MingLiU" w:cs="Arial"/>
                <w:szCs w:val="15"/>
              </w:rPr>
            </w:pPr>
            <w:r w:rsidRPr="00C93C63">
              <w:rPr>
                <w:rFonts w:eastAsia="MingLiU" w:cs="Arial"/>
                <w:szCs w:val="15"/>
              </w:rPr>
              <w:t>8. Other</w:t>
            </w:r>
          </w:p>
          <w:p w:rsidR="00320B6E" w:rsidRPr="00C93C63" w:rsidRDefault="00320B6E" w:rsidP="005951CC">
            <w:pPr>
              <w:rPr>
                <w:rFonts w:eastAsia="MingLiU" w:cs="Arial"/>
                <w:szCs w:val="15"/>
              </w:rPr>
            </w:pPr>
            <w:r w:rsidRPr="00C93C63">
              <w:rPr>
                <w:rFonts w:eastAsia="MingLiU" w:cs="Arial"/>
                <w:szCs w:val="15"/>
              </w:rPr>
              <w:t>.K Don’t know</w:t>
            </w:r>
          </w:p>
          <w:p w:rsidR="00320B6E" w:rsidRPr="00C93C63" w:rsidRDefault="00320B6E" w:rsidP="005951CC">
            <w:pPr>
              <w:rPr>
                <w:rFonts w:eastAsia="MingLiU" w:cs="Arial"/>
                <w:szCs w:val="15"/>
              </w:rPr>
            </w:pPr>
            <w:r w:rsidRPr="00C93C63">
              <w:rPr>
                <w:rFonts w:eastAsia="MingLiU" w:cs="Arial"/>
                <w:szCs w:val="15"/>
              </w:rPr>
              <w:t>.R Choose not to answer</w:t>
            </w:r>
          </w:p>
          <w:p w:rsidR="00320B6E" w:rsidRPr="00C93C63" w:rsidRDefault="00320B6E" w:rsidP="005951CC">
            <w:pPr>
              <w:rPr>
                <w:rFonts w:eastAsia="MingLiU" w:cs="Arial"/>
                <w:color w:val="403152" w:themeColor="accent4" w:themeShade="80"/>
                <w:szCs w:val="15"/>
              </w:rPr>
            </w:pPr>
          </w:p>
          <w:p w:rsidR="00320B6E" w:rsidRPr="00C93C63" w:rsidRDefault="00320B6E" w:rsidP="009662EF">
            <w:pPr>
              <w:rPr>
                <w:rFonts w:eastAsia="MingLiU" w:cs="Arial"/>
                <w:color w:val="FF0000"/>
                <w:szCs w:val="15"/>
              </w:rPr>
            </w:pPr>
            <w:r w:rsidRPr="00C93C63">
              <w:rPr>
                <w:rFonts w:eastAsia="MingLiU" w:cs="Arial"/>
                <w:color w:val="FF0000"/>
                <w:szCs w:val="15"/>
              </w:rPr>
              <w:t>If have had opposite sex go to Infrt1Yr.</w:t>
            </w:r>
          </w:p>
          <w:p w:rsidR="00320B6E" w:rsidRPr="00C93C63" w:rsidRDefault="00320B6E" w:rsidP="009662EF">
            <w:pPr>
              <w:ind w:left="115"/>
              <w:rPr>
                <w:rFonts w:eastAsia="MingLiU" w:cs="Arial"/>
                <w:color w:val="FF0000"/>
                <w:szCs w:val="15"/>
              </w:rPr>
            </w:pPr>
            <w:r w:rsidRPr="00C93C63">
              <w:rPr>
                <w:rFonts w:eastAsia="MingLiU" w:cs="Arial"/>
                <w:color w:val="FF0000"/>
                <w:szCs w:val="15"/>
              </w:rPr>
              <w:t xml:space="preserve">If (3_FirstInt=1) go to 11_Infrt1Yr; </w:t>
            </w:r>
          </w:p>
          <w:p w:rsidR="00320B6E" w:rsidRPr="00C93C63" w:rsidRDefault="00320B6E" w:rsidP="009662EF">
            <w:pPr>
              <w:ind w:left="115"/>
              <w:rPr>
                <w:rFonts w:eastAsia="MingLiU" w:cs="Arial"/>
                <w:color w:val="FF0000"/>
                <w:szCs w:val="15"/>
              </w:rPr>
            </w:pPr>
          </w:p>
          <w:p w:rsidR="00320B6E" w:rsidRPr="00C93C63" w:rsidRDefault="00320B6E" w:rsidP="009662EF">
            <w:pPr>
              <w:rPr>
                <w:rFonts w:eastAsia="MingLiU" w:cs="Arial"/>
                <w:color w:val="FF0000"/>
                <w:szCs w:val="15"/>
              </w:rPr>
            </w:pPr>
            <w:r w:rsidRPr="00C93C63">
              <w:rPr>
                <w:rFonts w:eastAsia="MingLiU" w:cs="Arial"/>
                <w:color w:val="FF0000"/>
                <w:szCs w:val="15"/>
              </w:rPr>
              <w:t xml:space="preserve">If have had same sex only go to </w:t>
            </w:r>
            <w:r w:rsidR="00344B95" w:rsidRPr="00C93C63">
              <w:rPr>
                <w:rFonts w:eastAsia="MingLiU" w:cs="Arial"/>
                <w:color w:val="FF0000"/>
                <w:szCs w:val="15"/>
              </w:rPr>
              <w:t>12_ChlTest</w:t>
            </w:r>
          </w:p>
          <w:p w:rsidR="00320B6E" w:rsidRPr="00C93C63" w:rsidRDefault="00320B6E" w:rsidP="009662EF">
            <w:pPr>
              <w:ind w:left="115"/>
              <w:rPr>
                <w:rFonts w:eastAsia="MingLiU" w:cs="Arial"/>
                <w:color w:val="FF0000"/>
                <w:szCs w:val="15"/>
              </w:rPr>
            </w:pPr>
            <w:r w:rsidRPr="00C93C63">
              <w:rPr>
                <w:rFonts w:eastAsia="MingLiU" w:cs="Arial"/>
                <w:color w:val="FF0000"/>
                <w:szCs w:val="15"/>
              </w:rPr>
              <w:t xml:space="preserve">If </w:t>
            </w:r>
            <w:r w:rsidR="00624B60" w:rsidRPr="00C93C63">
              <w:rPr>
                <w:rFonts w:eastAsia="MingLiU" w:cs="Arial"/>
                <w:color w:val="FF0000"/>
                <w:szCs w:val="15"/>
              </w:rPr>
              <w:t>[</w:t>
            </w:r>
            <w:r w:rsidRPr="00C93C63">
              <w:rPr>
                <w:rFonts w:eastAsia="MingLiU" w:cs="Arial"/>
                <w:color w:val="FF0000"/>
                <w:szCs w:val="15"/>
              </w:rPr>
              <w:t>(3_FirstInt≠1) and (6_GeniSam=1)</w:t>
            </w:r>
            <w:r w:rsidR="00624B60" w:rsidRPr="00C93C63">
              <w:rPr>
                <w:rFonts w:eastAsia="MingLiU" w:cs="Arial"/>
                <w:color w:val="FF0000"/>
                <w:szCs w:val="15"/>
              </w:rPr>
              <w:t>]</w:t>
            </w:r>
            <w:r w:rsidRPr="00C93C63">
              <w:rPr>
                <w:rFonts w:eastAsia="MingLiU" w:cs="Arial"/>
                <w:color w:val="FF0000"/>
                <w:szCs w:val="15"/>
              </w:rPr>
              <w:t xml:space="preserve"> go to </w:t>
            </w:r>
            <w:r w:rsidR="00344B95" w:rsidRPr="00C93C63">
              <w:rPr>
                <w:rFonts w:eastAsia="MingLiU" w:cs="Arial"/>
                <w:color w:val="FF0000"/>
                <w:szCs w:val="15"/>
              </w:rPr>
              <w:t>12_ChlTest</w:t>
            </w:r>
          </w:p>
          <w:p w:rsidR="00320B6E" w:rsidRPr="00C93C63" w:rsidRDefault="00320B6E" w:rsidP="009662EF">
            <w:pPr>
              <w:rPr>
                <w:rFonts w:eastAsia="MingLiU" w:cs="Arial"/>
                <w:b/>
                <w:color w:val="FF0000"/>
                <w:szCs w:val="15"/>
              </w:rPr>
            </w:pPr>
          </w:p>
          <w:p w:rsidR="00320B6E" w:rsidRPr="00C93C63" w:rsidRDefault="00320B6E" w:rsidP="009662EF">
            <w:pPr>
              <w:rPr>
                <w:rFonts w:eastAsia="MingLiU" w:cs="Arial"/>
                <w:color w:val="FF0000"/>
                <w:szCs w:val="15"/>
              </w:rPr>
            </w:pPr>
            <w:r w:rsidRPr="00C93C63">
              <w:rPr>
                <w:rFonts w:eastAsia="MingLiU" w:cs="Arial"/>
                <w:b/>
                <w:color w:val="FF0000"/>
                <w:szCs w:val="15"/>
              </w:rPr>
              <w:t>Females</w:t>
            </w:r>
            <w:r w:rsidRPr="00C93C63">
              <w:rPr>
                <w:rFonts w:eastAsia="MingLiU" w:cs="Arial"/>
                <w:color w:val="FF0000"/>
                <w:szCs w:val="15"/>
              </w:rPr>
              <w:t xml:space="preserve"> who</w:t>
            </w:r>
            <w:r w:rsidRPr="00C93C63">
              <w:rPr>
                <w:rFonts w:eastAsia="MingLiU" w:cs="Arial"/>
                <w:b/>
                <w:color w:val="FF0000"/>
                <w:szCs w:val="15"/>
              </w:rPr>
              <w:t xml:space="preserve"> </w:t>
            </w:r>
            <w:r w:rsidRPr="00C93C63">
              <w:rPr>
                <w:rFonts w:eastAsia="MingLiU" w:cs="Arial"/>
                <w:color w:val="FF0000"/>
                <w:szCs w:val="15"/>
              </w:rPr>
              <w:t>have not had sex go to 13_PapWhn</w:t>
            </w:r>
          </w:p>
          <w:p w:rsidR="00320B6E" w:rsidRPr="00C93C63" w:rsidRDefault="00320B6E" w:rsidP="009662EF">
            <w:pPr>
              <w:ind w:left="115"/>
              <w:rPr>
                <w:rFonts w:eastAsia="MingLiU" w:cs="Arial"/>
                <w:color w:val="FF0000"/>
                <w:szCs w:val="15"/>
              </w:rPr>
            </w:pPr>
            <w:r w:rsidRPr="00C93C63">
              <w:rPr>
                <w:rFonts w:eastAsia="MingLiU" w:cs="Arial"/>
                <w:color w:val="FF0000"/>
                <w:szCs w:val="15"/>
              </w:rPr>
              <w:t xml:space="preserve">If </w:t>
            </w:r>
            <w:r w:rsidR="00624B60" w:rsidRPr="00C93C63">
              <w:rPr>
                <w:rFonts w:eastAsia="MingLiU" w:cs="Arial"/>
                <w:color w:val="FF0000"/>
                <w:szCs w:val="15"/>
              </w:rPr>
              <w:t>[</w:t>
            </w:r>
            <w:r w:rsidRPr="00C93C63">
              <w:rPr>
                <w:rFonts w:eastAsia="MingLiU" w:cs="Arial"/>
                <w:color w:val="FF0000"/>
                <w:szCs w:val="15"/>
              </w:rPr>
              <w:t>(AD.01=2) and (3_FirstInt≠1) and (6_GeniSam≠1)</w:t>
            </w:r>
            <w:r w:rsidR="00624B60" w:rsidRPr="00C93C63">
              <w:rPr>
                <w:rFonts w:eastAsia="MingLiU" w:cs="Arial"/>
                <w:color w:val="FF0000"/>
                <w:szCs w:val="15"/>
              </w:rPr>
              <w:t>]</w:t>
            </w:r>
            <w:r w:rsidRPr="00C93C63">
              <w:rPr>
                <w:rFonts w:eastAsia="MingLiU" w:cs="Arial"/>
                <w:color w:val="FF0000"/>
                <w:szCs w:val="15"/>
              </w:rPr>
              <w:t xml:space="preserve"> go to 13_PapWhn</w:t>
            </w:r>
          </w:p>
          <w:p w:rsidR="00320B6E" w:rsidRPr="00C93C63" w:rsidRDefault="00320B6E" w:rsidP="009662EF">
            <w:pPr>
              <w:rPr>
                <w:rFonts w:eastAsia="MingLiU" w:cs="Arial"/>
                <w:i/>
                <w:color w:val="FF0000"/>
                <w:szCs w:val="15"/>
              </w:rPr>
            </w:pPr>
          </w:p>
          <w:p w:rsidR="00320B6E" w:rsidRPr="00C93C63" w:rsidRDefault="00320B6E" w:rsidP="009662EF">
            <w:pPr>
              <w:rPr>
                <w:rFonts w:eastAsia="MingLiU" w:cs="Arial"/>
                <w:color w:val="FF0000"/>
                <w:szCs w:val="15"/>
              </w:rPr>
            </w:pPr>
            <w:r w:rsidRPr="00C93C63">
              <w:rPr>
                <w:rFonts w:eastAsia="MingLiU" w:cs="Arial"/>
                <w:b/>
                <w:color w:val="FF0000"/>
                <w:szCs w:val="15"/>
              </w:rPr>
              <w:t>Males</w:t>
            </w:r>
            <w:r w:rsidRPr="00C93C63">
              <w:rPr>
                <w:rFonts w:eastAsia="MingLiU" w:cs="Arial"/>
                <w:color w:val="FF0000"/>
                <w:szCs w:val="15"/>
              </w:rPr>
              <w:t xml:space="preserve"> who have not had sex, go to 13_Circum</w:t>
            </w:r>
          </w:p>
          <w:p w:rsidR="00320B6E" w:rsidRPr="00C93C63" w:rsidRDefault="00320B6E" w:rsidP="004F1D2A">
            <w:pPr>
              <w:rPr>
                <w:rFonts w:eastAsia="MingLiU" w:cs="Arial"/>
                <w:color w:val="FF0000"/>
                <w:szCs w:val="15"/>
              </w:rPr>
            </w:pPr>
            <w:r w:rsidRPr="00C93C63">
              <w:rPr>
                <w:rFonts w:eastAsia="MingLiU" w:cs="Arial"/>
                <w:color w:val="FF0000"/>
                <w:szCs w:val="15"/>
              </w:rPr>
              <w:t xml:space="preserve">If </w:t>
            </w:r>
            <w:r w:rsidR="00624B60" w:rsidRPr="00C93C63">
              <w:rPr>
                <w:rFonts w:eastAsia="MingLiU" w:cs="Arial"/>
                <w:color w:val="FF0000"/>
                <w:szCs w:val="15"/>
              </w:rPr>
              <w:t>[</w:t>
            </w:r>
            <w:r w:rsidRPr="00C93C63">
              <w:rPr>
                <w:rFonts w:eastAsia="MingLiU" w:cs="Arial"/>
                <w:color w:val="FF0000"/>
                <w:szCs w:val="15"/>
              </w:rPr>
              <w:t>(AD.01=1) and (3_FirstInt ≠1) and (6_GeniSam≠1)</w:t>
            </w:r>
            <w:r w:rsidR="00624B60" w:rsidRPr="00C93C63">
              <w:rPr>
                <w:rFonts w:eastAsia="MingLiU" w:cs="Arial"/>
                <w:color w:val="FF0000"/>
                <w:szCs w:val="15"/>
              </w:rPr>
              <w:t>]</w:t>
            </w:r>
            <w:r w:rsidRPr="00C93C63">
              <w:rPr>
                <w:rFonts w:eastAsia="MingLiU" w:cs="Arial"/>
                <w:color w:val="FF0000"/>
                <w:szCs w:val="15"/>
              </w:rPr>
              <w:t xml:space="preserve"> go to 13_Circum</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5951CC">
            <w:pPr>
              <w:rPr>
                <w:rFonts w:eastAsia="MingLiU" w:cs="Arial"/>
                <w:color w:val="FF0000"/>
                <w:szCs w:val="15"/>
              </w:rPr>
            </w:pPr>
            <w:r w:rsidRPr="00C93C63">
              <w:rPr>
                <w:rFonts w:eastAsia="MingLiU" w:cs="Arial"/>
                <w:color w:val="FF0000"/>
                <w:szCs w:val="15"/>
              </w:rPr>
              <w:t xml:space="preserve">[If male, or female aged under 50 yrs and NOT currently pregnant, and if definitely would like a child or more children, but not currently trying] </w:t>
            </w:r>
          </w:p>
          <w:p w:rsidR="00320B6E" w:rsidRPr="00C93C63" w:rsidRDefault="00320B6E" w:rsidP="005951CC">
            <w:pPr>
              <w:rPr>
                <w:rFonts w:eastAsia="MingLiU" w:cs="Arial"/>
                <w:color w:val="FF0000"/>
                <w:szCs w:val="15"/>
              </w:rPr>
            </w:pPr>
          </w:p>
          <w:p w:rsidR="00320B6E" w:rsidRPr="00C93C63" w:rsidRDefault="00320B6E" w:rsidP="005951CC">
            <w:pPr>
              <w:rPr>
                <w:rFonts w:eastAsia="MingLiU" w:cs="Arial"/>
                <w:b/>
                <w:color w:val="FF0000"/>
                <w:szCs w:val="15"/>
              </w:rPr>
            </w:pPr>
            <w:r w:rsidRPr="00C93C63">
              <w:rPr>
                <w:rFonts w:eastAsia="MingLiU" w:cs="Arial"/>
                <w:b/>
                <w:color w:val="FF0000"/>
                <w:szCs w:val="15"/>
              </w:rPr>
              <w:t>Note this includes those who have not had sex.</w:t>
            </w:r>
          </w:p>
          <w:p w:rsidR="00320B6E" w:rsidRPr="00C93C63" w:rsidRDefault="00320B6E" w:rsidP="005951CC">
            <w:pPr>
              <w:rPr>
                <w:rFonts w:eastAsia="MingLiU" w:cs="Arial"/>
                <w:b/>
                <w:color w:val="FF0000"/>
                <w:szCs w:val="15"/>
              </w:rPr>
            </w:pPr>
          </w:p>
          <w:p w:rsidR="00320B6E" w:rsidRPr="00C93C63" w:rsidRDefault="00320B6E" w:rsidP="005951CC">
            <w:pPr>
              <w:rPr>
                <w:rFonts w:eastAsia="MingLiU" w:cs="Arial"/>
                <w:b/>
                <w:color w:val="FF0000"/>
                <w:szCs w:val="15"/>
              </w:rPr>
            </w:pPr>
            <w:r w:rsidRPr="00C93C63">
              <w:rPr>
                <w:rFonts w:eastAsia="MingLiU" w:cs="Arial"/>
                <w:color w:val="FF0000"/>
                <w:szCs w:val="15"/>
              </w:rPr>
              <w:t>If (AD.01=1) or [(AD.01=2) and (1_AgeRange=1 or 2) and (10_LMUPScr ≠2)] and (11_FertInt=2) then</w:t>
            </w:r>
          </w:p>
          <w:p w:rsidR="00320B6E" w:rsidRPr="00C93C63" w:rsidRDefault="00320B6E" w:rsidP="005951CC">
            <w:pPr>
              <w:rPr>
                <w:rFonts w:eastAsia="MingLiU" w:cs="Arial"/>
                <w:color w:val="FF0000"/>
                <w:szCs w:val="15"/>
              </w:rPr>
            </w:pPr>
          </w:p>
          <w:p w:rsidR="00320B6E" w:rsidRPr="00C93C63" w:rsidRDefault="00320B6E"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5951CC">
            <w:pPr>
              <w:rPr>
                <w:rFonts w:eastAsia="MingLiU" w:cs="Arial"/>
                <w:color w:val="7030A0"/>
                <w:szCs w:val="15"/>
              </w:rPr>
            </w:pPr>
            <w:r w:rsidRPr="00C93C63">
              <w:rPr>
                <w:rFonts w:eastAsia="MingLiU" w:cs="Arial"/>
                <w:color w:val="7030A0"/>
                <w:szCs w:val="15"/>
              </w:rPr>
              <w:t>NZHS new</w:t>
            </w: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5951CC">
            <w:pPr>
              <w:pStyle w:val="Heading2"/>
              <w:rPr>
                <w:rFonts w:eastAsia="MingLiU"/>
              </w:rPr>
            </w:pPr>
            <w:bookmarkStart w:id="71" w:name="_Toc391556177"/>
            <w:r w:rsidRPr="00C93C63">
              <w:rPr>
                <w:rFonts w:eastAsia="MingLiU"/>
              </w:rPr>
              <w:t>Infertility</w:t>
            </w:r>
            <w:bookmarkEnd w:id="71"/>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5951CC">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5951C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5951CC">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320B6E" w:rsidRPr="00C93C63" w:rsidRDefault="00320B6E" w:rsidP="005951CC">
            <w:pPr>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color w:val="7030A0"/>
                <w:szCs w:val="15"/>
              </w:rPr>
            </w:pPr>
            <w:r w:rsidRPr="00C93C63">
              <w:rPr>
                <w:rFonts w:eastAsia="MingLiU" w:cs="Arial"/>
                <w:color w:val="7030A0"/>
                <w:szCs w:val="15"/>
              </w:rPr>
              <w:t xml:space="preserve">Infertility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11_Infrt1Yr</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Have you ever had a time, lasting 12 months or longer, when you and a partner were trying for a pregnancy but it didn't happen?</w:t>
            </w:r>
          </w:p>
          <w:p w:rsidR="00320B6E" w:rsidRPr="00C93C63" w:rsidRDefault="00320B6E" w:rsidP="005951CC">
            <w:pPr>
              <w:rPr>
                <w:rFonts w:eastAsia="MingLiU" w:cs="Arial"/>
                <w:szCs w:val="15"/>
              </w:rPr>
            </w:pPr>
            <w:r w:rsidRPr="00C93C63">
              <w:rPr>
                <w:rFonts w:eastAsia="MingLiU" w:cs="Arial"/>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1. Yes</w:t>
            </w:r>
            <w:r w:rsidRPr="00C93C63">
              <w:rPr>
                <w:rFonts w:eastAsia="MingLiU" w:cs="Arial"/>
                <w:szCs w:val="15"/>
              </w:rPr>
              <w:tab/>
            </w:r>
          </w:p>
          <w:p w:rsidR="00320B6E" w:rsidRPr="00C93C63" w:rsidRDefault="00320B6E" w:rsidP="005951CC">
            <w:pPr>
              <w:rPr>
                <w:rFonts w:eastAsia="MingLiU" w:cs="Arial"/>
                <w:color w:val="FF0000"/>
                <w:szCs w:val="15"/>
              </w:rPr>
            </w:pPr>
            <w:r w:rsidRPr="00C93C63">
              <w:rPr>
                <w:rFonts w:eastAsia="MingLiU" w:cs="Arial"/>
                <w:szCs w:val="15"/>
              </w:rPr>
              <w:t xml:space="preserve">2. No </w:t>
            </w:r>
            <w:r w:rsidRPr="00C93C63">
              <w:rPr>
                <w:rFonts w:eastAsia="MingLiU" w:cs="Arial"/>
                <w:color w:val="FF0000"/>
                <w:szCs w:val="15"/>
              </w:rPr>
              <w:t xml:space="preserve">[Go to </w:t>
            </w:r>
            <w:r w:rsidR="00344B95" w:rsidRPr="00C93C63">
              <w:rPr>
                <w:rFonts w:eastAsia="MingLiU" w:cs="Arial"/>
                <w:color w:val="FF0000"/>
                <w:szCs w:val="15"/>
              </w:rPr>
              <w:t>12_ChlTest</w:t>
            </w:r>
            <w:r w:rsidRPr="00C93C63">
              <w:rPr>
                <w:rFonts w:eastAsia="MingLiU" w:cs="Arial"/>
                <w:color w:val="FF0000"/>
                <w:szCs w:val="15"/>
              </w:rPr>
              <w:t>]</w:t>
            </w:r>
          </w:p>
          <w:p w:rsidR="00320B6E" w:rsidRPr="00C93C63" w:rsidRDefault="00320B6E" w:rsidP="005951CC">
            <w:pPr>
              <w:rPr>
                <w:rFonts w:eastAsia="MingLiU" w:cs="Arial"/>
                <w:color w:val="FF0000"/>
                <w:szCs w:val="15"/>
              </w:rPr>
            </w:pPr>
            <w:r w:rsidRPr="00C93C63">
              <w:rPr>
                <w:rFonts w:eastAsia="MingLiU" w:cs="Arial"/>
                <w:szCs w:val="15"/>
              </w:rPr>
              <w:t xml:space="preserve">.K Don’t know </w:t>
            </w:r>
            <w:r w:rsidRPr="00C93C63">
              <w:rPr>
                <w:rFonts w:eastAsia="MingLiU" w:cs="Arial"/>
                <w:color w:val="FF0000"/>
                <w:szCs w:val="15"/>
              </w:rPr>
              <w:t xml:space="preserve">[Go to </w:t>
            </w:r>
            <w:r w:rsidR="00344B95" w:rsidRPr="00C93C63">
              <w:rPr>
                <w:rFonts w:eastAsia="MingLiU" w:cs="Arial"/>
                <w:color w:val="FF0000"/>
                <w:szCs w:val="15"/>
              </w:rPr>
              <w:t>12_ChlTest</w:t>
            </w:r>
            <w:r w:rsidRPr="00C93C63">
              <w:rPr>
                <w:rFonts w:eastAsia="MingLiU" w:cs="Arial"/>
                <w:color w:val="FF0000"/>
                <w:szCs w:val="15"/>
              </w:rPr>
              <w:t xml:space="preserve">] </w:t>
            </w:r>
          </w:p>
          <w:p w:rsidR="00320B6E" w:rsidRPr="00C93C63" w:rsidRDefault="00320B6E" w:rsidP="005951CC">
            <w:pPr>
              <w:rPr>
                <w:rFonts w:eastAsia="MingLiU" w:cs="Arial"/>
                <w:color w:val="FF0000"/>
                <w:szCs w:val="15"/>
              </w:rPr>
            </w:pPr>
            <w:r w:rsidRPr="00C93C63">
              <w:rPr>
                <w:rFonts w:eastAsia="MingLiU" w:cs="Arial"/>
                <w:szCs w:val="15"/>
              </w:rPr>
              <w:t xml:space="preserve">.R Choose not to answer </w:t>
            </w:r>
            <w:r w:rsidRPr="00C93C63">
              <w:rPr>
                <w:rFonts w:eastAsia="MingLiU" w:cs="Arial"/>
                <w:color w:val="FF0000"/>
                <w:szCs w:val="15"/>
              </w:rPr>
              <w:t xml:space="preserve">[Go to </w:t>
            </w:r>
            <w:r w:rsidR="00344B95" w:rsidRPr="00C93C63">
              <w:rPr>
                <w:rFonts w:eastAsia="MingLiU" w:cs="Arial"/>
                <w:color w:val="FF0000"/>
                <w:szCs w:val="15"/>
              </w:rPr>
              <w:t>12_ChlTest</w:t>
            </w:r>
            <w:r w:rsidRPr="00C93C63">
              <w:rPr>
                <w:rFonts w:eastAsia="MingLiU" w:cs="Arial"/>
                <w:color w:val="FF0000"/>
                <w:szCs w:val="15"/>
              </w:rPr>
              <w:t>]</w:t>
            </w:r>
          </w:p>
          <w:p w:rsidR="00320B6E" w:rsidRPr="00C93C63" w:rsidRDefault="00320B6E" w:rsidP="005951CC">
            <w:pPr>
              <w:rPr>
                <w:rFonts w:eastAsia="MingLiU" w:cs="Arial"/>
                <w:szCs w:val="15"/>
              </w:rPr>
            </w:pPr>
          </w:p>
          <w:p w:rsidR="00320B6E" w:rsidRPr="00C93C63" w:rsidRDefault="00320B6E" w:rsidP="005951CC">
            <w:pPr>
              <w:rPr>
                <w:rFonts w:eastAsia="MingLiU" w:cs="Arial"/>
                <w:szCs w:val="15"/>
              </w:rPr>
            </w:pPr>
          </w:p>
          <w:p w:rsidR="00320B6E" w:rsidRPr="00C93C63" w:rsidRDefault="00320B6E" w:rsidP="005951CC">
            <w:pPr>
              <w:rPr>
                <w:rFonts w:eastAsia="MingLiU" w:cs="Arial"/>
                <w:szCs w:val="15"/>
              </w:rPr>
            </w:pPr>
          </w:p>
          <w:p w:rsidR="00320B6E" w:rsidRPr="00C93C63" w:rsidRDefault="00320B6E" w:rsidP="005951CC">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5951CC">
            <w:pPr>
              <w:rPr>
                <w:rFonts w:eastAsia="MingLiU" w:cs="Arial"/>
                <w:color w:val="FF0000"/>
                <w:szCs w:val="15"/>
              </w:rPr>
            </w:pPr>
            <w:r w:rsidRPr="00C93C63">
              <w:rPr>
                <w:rFonts w:eastAsia="MingLiU" w:cs="Arial"/>
                <w:color w:val="FF0000"/>
                <w:szCs w:val="15"/>
              </w:rPr>
              <w:t xml:space="preserve">16-74 years </w:t>
            </w:r>
          </w:p>
          <w:p w:rsidR="00320B6E" w:rsidRPr="00C93C63" w:rsidRDefault="00320B6E" w:rsidP="005951CC">
            <w:pPr>
              <w:rPr>
                <w:rFonts w:eastAsia="MingLiU" w:cs="Arial"/>
                <w:color w:val="FF0000"/>
                <w:szCs w:val="15"/>
              </w:rPr>
            </w:pPr>
            <w:r w:rsidRPr="00C93C63">
              <w:rPr>
                <w:rFonts w:eastAsia="MingLiU" w:cs="Arial"/>
                <w:color w:val="FF0000"/>
                <w:szCs w:val="15"/>
              </w:rPr>
              <w:t xml:space="preserve"> [If have ever had opposite sex] </w:t>
            </w:r>
          </w:p>
          <w:p w:rsidR="00320B6E" w:rsidRPr="00C93C63" w:rsidRDefault="00320B6E" w:rsidP="005951CC">
            <w:pPr>
              <w:rPr>
                <w:rFonts w:eastAsia="MingLiU" w:cs="Arial"/>
                <w:color w:val="FF0000"/>
                <w:szCs w:val="15"/>
              </w:rPr>
            </w:pPr>
          </w:p>
          <w:p w:rsidR="00320B6E" w:rsidRPr="00C93C63" w:rsidRDefault="00320B6E" w:rsidP="001D0E1D">
            <w:pPr>
              <w:rPr>
                <w:rFonts w:eastAsia="MingLiU" w:cs="Arial"/>
                <w:color w:val="FF0000"/>
                <w:szCs w:val="15"/>
              </w:rPr>
            </w:pPr>
            <w:r w:rsidRPr="00C93C63">
              <w:rPr>
                <w:rFonts w:eastAsia="MingLiU" w:cs="Arial"/>
                <w:color w:val="FF0000"/>
                <w:szCs w:val="15"/>
              </w:rPr>
              <w:t xml:space="preserve">If 3_FirstInt=1 then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5951CC">
            <w:pPr>
              <w:rPr>
                <w:rFonts w:eastAsia="MingLiU" w:cs="Arial"/>
                <w:color w:val="7030A0"/>
                <w:szCs w:val="15"/>
              </w:rPr>
            </w:pPr>
            <w:r w:rsidRPr="00C93C63">
              <w:rPr>
                <w:rFonts w:eastAsia="MingLiU" w:cs="Arial"/>
                <w:color w:val="7030A0"/>
                <w:szCs w:val="15"/>
              </w:rPr>
              <w:t>Natsal 2010</w:t>
            </w:r>
          </w:p>
          <w:p w:rsidR="00320B6E" w:rsidRPr="00C93C63" w:rsidRDefault="00320B6E" w:rsidP="005951CC">
            <w:pPr>
              <w:rPr>
                <w:rFonts w:eastAsia="MingLiU" w:cs="Arial"/>
                <w:color w:val="7030A0"/>
                <w:szCs w:val="15"/>
              </w:rPr>
            </w:pPr>
          </w:p>
        </w:tc>
      </w:tr>
      <w:tr w:rsidR="00320B6E" w:rsidRPr="00C93C63" w:rsidTr="0026090D">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color w:val="7030A0"/>
                <w:szCs w:val="15"/>
              </w:rPr>
            </w:pPr>
            <w:r w:rsidRPr="00C93C63">
              <w:rPr>
                <w:rFonts w:eastAsia="MingLiU" w:cs="Arial"/>
                <w:color w:val="7030A0"/>
                <w:szCs w:val="15"/>
              </w:rPr>
              <w:t xml:space="preserve">Infertility medical help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11_MedHelp</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szCs w:val="15"/>
              </w:rPr>
            </w:pPr>
            <w:r w:rsidRPr="00C93C63">
              <w:rPr>
                <w:rFonts w:eastAsia="MingLiU" w:cs="Arial"/>
                <w:szCs w:val="15"/>
              </w:rPr>
              <w:t>When you had difficulty getting pregnant, did you (or a partner) ever seek medical or professional help?</w:t>
            </w:r>
            <w:r w:rsidRPr="00C93C63">
              <w:rPr>
                <w:rFonts w:eastAsia="MingLiU" w:cs="Arial"/>
                <w:szCs w:val="15"/>
              </w:rPr>
              <w:tab/>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20B6E" w:rsidRPr="00C93C63" w:rsidRDefault="00320B6E" w:rsidP="005951CC">
            <w:pPr>
              <w:rPr>
                <w:rFonts w:eastAsia="MingLiU" w:cs="Arial"/>
                <w:color w:val="FF0000"/>
                <w:szCs w:val="15"/>
              </w:rPr>
            </w:pPr>
            <w:r w:rsidRPr="00C93C63">
              <w:rPr>
                <w:rFonts w:eastAsia="MingLiU" w:cs="Arial"/>
                <w:szCs w:val="15"/>
              </w:rPr>
              <w:t>1. Yes</w:t>
            </w:r>
            <w:r w:rsidRPr="00C93C63">
              <w:rPr>
                <w:rFonts w:eastAsia="MingLiU" w:cs="Arial"/>
                <w:szCs w:val="15"/>
              </w:rPr>
              <w:tab/>
            </w:r>
          </w:p>
          <w:p w:rsidR="00320B6E" w:rsidRPr="00C93C63" w:rsidRDefault="00320B6E" w:rsidP="005951CC">
            <w:pPr>
              <w:rPr>
                <w:rFonts w:eastAsia="MingLiU" w:cs="Arial"/>
                <w:szCs w:val="15"/>
              </w:rPr>
            </w:pPr>
            <w:r w:rsidRPr="00C93C63">
              <w:rPr>
                <w:rFonts w:eastAsia="MingLiU" w:cs="Arial"/>
                <w:szCs w:val="15"/>
              </w:rPr>
              <w:t>2. No</w:t>
            </w:r>
          </w:p>
          <w:p w:rsidR="00320B6E" w:rsidRPr="00C93C63" w:rsidRDefault="00320B6E" w:rsidP="005951CC">
            <w:pPr>
              <w:rPr>
                <w:rFonts w:eastAsia="MingLiU" w:cs="Arial"/>
                <w:szCs w:val="15"/>
              </w:rPr>
            </w:pPr>
            <w:r w:rsidRPr="00C93C63">
              <w:rPr>
                <w:rFonts w:eastAsia="MingLiU" w:cs="Arial"/>
                <w:szCs w:val="15"/>
              </w:rPr>
              <w:t>.K Don’t know</w:t>
            </w:r>
          </w:p>
          <w:p w:rsidR="00320B6E" w:rsidRPr="00C93C63" w:rsidRDefault="00320B6E" w:rsidP="005951CC">
            <w:pPr>
              <w:rPr>
                <w:rFonts w:eastAsia="MingLiU" w:cs="Arial"/>
                <w:szCs w:val="15"/>
              </w:rPr>
            </w:pPr>
            <w:r w:rsidRPr="00C93C63">
              <w:rPr>
                <w:rFonts w:eastAsia="MingLiU" w:cs="Arial"/>
                <w:szCs w:val="15"/>
              </w:rPr>
              <w:t xml:space="preserve">.R Choose not to answer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5951CC">
            <w:pPr>
              <w:rPr>
                <w:rFonts w:eastAsia="MingLiU" w:cs="Arial"/>
                <w:color w:val="FF0000"/>
                <w:szCs w:val="15"/>
              </w:rPr>
            </w:pPr>
            <w:r w:rsidRPr="00C93C63">
              <w:rPr>
                <w:rFonts w:eastAsia="MingLiU" w:cs="Arial"/>
                <w:color w:val="FF0000"/>
                <w:szCs w:val="15"/>
              </w:rPr>
              <w:t xml:space="preserve">16-74 years </w:t>
            </w:r>
          </w:p>
          <w:p w:rsidR="00320B6E" w:rsidRPr="00C93C63" w:rsidRDefault="00320B6E" w:rsidP="005951CC">
            <w:pPr>
              <w:rPr>
                <w:rFonts w:eastAsia="MingLiU" w:cs="Arial"/>
                <w:color w:val="FF0000"/>
                <w:szCs w:val="15"/>
              </w:rPr>
            </w:pPr>
            <w:r w:rsidRPr="00C93C63">
              <w:rPr>
                <w:rFonts w:eastAsia="MingLiU" w:cs="Arial"/>
                <w:color w:val="FF0000"/>
                <w:szCs w:val="15"/>
              </w:rPr>
              <w:t xml:space="preserve"> [If have ever had a time lasting 12 months or longer, when trying for a pregnancy but it didn't happen] </w:t>
            </w:r>
          </w:p>
          <w:p w:rsidR="00320B6E" w:rsidRPr="00C93C63" w:rsidRDefault="00320B6E" w:rsidP="001D0E1D">
            <w:pPr>
              <w:rPr>
                <w:rFonts w:eastAsia="MingLiU" w:cs="Arial"/>
                <w:color w:val="FF0000"/>
                <w:szCs w:val="15"/>
              </w:rPr>
            </w:pPr>
            <w:r w:rsidRPr="00C93C63">
              <w:rPr>
                <w:rFonts w:eastAsia="MingLiU" w:cs="Arial"/>
                <w:color w:val="FF0000"/>
                <w:szCs w:val="15"/>
              </w:rPr>
              <w:t>If 11_Infrt1Yr=1 then</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320B6E" w:rsidRPr="00C93C63" w:rsidRDefault="00320B6E" w:rsidP="005951CC">
            <w:pPr>
              <w:rPr>
                <w:rFonts w:eastAsia="MingLiU" w:cs="Arial"/>
                <w:color w:val="7030A0"/>
                <w:szCs w:val="15"/>
              </w:rPr>
            </w:pPr>
            <w:r w:rsidRPr="00C93C63">
              <w:rPr>
                <w:rFonts w:eastAsia="MingLiU" w:cs="Arial"/>
                <w:color w:val="7030A0"/>
                <w:szCs w:val="15"/>
              </w:rPr>
              <w:t>Natsal 2010</w:t>
            </w:r>
          </w:p>
          <w:p w:rsidR="00320B6E" w:rsidRPr="00C93C63" w:rsidRDefault="00320B6E" w:rsidP="005951CC">
            <w:pPr>
              <w:rPr>
                <w:rFonts w:eastAsia="MingLiU" w:cs="Arial"/>
                <w:color w:val="7030A0"/>
                <w:szCs w:val="15"/>
              </w:rPr>
            </w:pPr>
          </w:p>
        </w:tc>
      </w:tr>
    </w:tbl>
    <w:p w:rsidR="009662EF" w:rsidRPr="00C93C63" w:rsidRDefault="009662EF" w:rsidP="009662EF">
      <w:pPr>
        <w:rPr>
          <w:rFonts w:asciiTheme="minorHAnsi" w:eastAsiaTheme="majorEastAsia" w:hAnsiTheme="minorHAnsi" w:cstheme="majorBidi"/>
          <w:color w:val="7030A0"/>
          <w:sz w:val="28"/>
          <w:szCs w:val="28"/>
          <w:lang w:val="en-NZ"/>
        </w:rPr>
      </w:pPr>
      <w:r w:rsidRPr="00C93C63">
        <w:rPr>
          <w:lang w:val="en-NZ"/>
        </w:rPr>
        <w:br w:type="page"/>
      </w:r>
    </w:p>
    <w:p w:rsidR="00C55C9B" w:rsidRPr="00C93C63" w:rsidRDefault="000564C7" w:rsidP="00F64AD7">
      <w:pPr>
        <w:pStyle w:val="Heading1"/>
        <w:rPr>
          <w:color w:val="auto"/>
          <w:lang w:val="en-NZ"/>
        </w:rPr>
      </w:pPr>
      <w:bookmarkStart w:id="72" w:name="_Toc391556178"/>
      <w:r w:rsidRPr="00C93C63">
        <w:rPr>
          <w:color w:val="auto"/>
          <w:lang w:val="en-NZ"/>
        </w:rPr>
        <w:lastRenderedPageBreak/>
        <w:t>S</w:t>
      </w:r>
      <w:r w:rsidR="005F4486" w:rsidRPr="00C93C63">
        <w:rPr>
          <w:color w:val="auto"/>
          <w:lang w:val="en-NZ"/>
        </w:rPr>
        <w:t>exually transmitted infection</w:t>
      </w:r>
      <w:r w:rsidRPr="00C93C63">
        <w:rPr>
          <w:color w:val="auto"/>
          <w:lang w:val="en-NZ"/>
        </w:rPr>
        <w:t xml:space="preserve">s </w:t>
      </w:r>
      <w:r w:rsidR="00106FD8" w:rsidRPr="00C93C63">
        <w:rPr>
          <w:color w:val="auto"/>
          <w:lang w:val="en-NZ"/>
        </w:rPr>
        <w:t>&amp;</w:t>
      </w:r>
      <w:r w:rsidRPr="00C93C63">
        <w:rPr>
          <w:color w:val="auto"/>
          <w:lang w:val="en-NZ"/>
        </w:rPr>
        <w:t xml:space="preserve"> </w:t>
      </w:r>
      <w:r w:rsidR="005F4486" w:rsidRPr="00C93C63">
        <w:rPr>
          <w:color w:val="auto"/>
          <w:lang w:val="en-NZ"/>
        </w:rPr>
        <w:t>c</w:t>
      </w:r>
      <w:r w:rsidRPr="00C93C63">
        <w:rPr>
          <w:color w:val="auto"/>
          <w:lang w:val="en-NZ"/>
        </w:rPr>
        <w:t>hlamydia screen</w:t>
      </w:r>
      <w:r w:rsidR="00106FD8" w:rsidRPr="00C93C63">
        <w:rPr>
          <w:color w:val="auto"/>
          <w:lang w:val="en-NZ"/>
        </w:rPr>
        <w:t>ing</w:t>
      </w:r>
      <w:bookmarkEnd w:id="72"/>
    </w:p>
    <w:tbl>
      <w:tblPr>
        <w:tblW w:w="136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4535"/>
        <w:gridCol w:w="3969"/>
        <w:gridCol w:w="1701"/>
        <w:gridCol w:w="1134"/>
      </w:tblGrid>
      <w:tr w:rsidR="000564C7" w:rsidRPr="00C93C63" w:rsidTr="0026090D">
        <w:trPr>
          <w:tblHeader/>
        </w:trPr>
        <w:tc>
          <w:tcPr>
            <w:tcW w:w="1134" w:type="dxa"/>
            <w:tcBorders>
              <w:bottom w:val="single" w:sz="4" w:space="0" w:color="auto"/>
            </w:tcBorders>
            <w:shd w:val="clear" w:color="auto" w:fill="auto"/>
            <w:tcMar>
              <w:top w:w="28" w:type="dxa"/>
              <w:left w:w="28" w:type="dxa"/>
              <w:bottom w:w="28" w:type="dxa"/>
              <w:right w:w="28" w:type="dxa"/>
            </w:tcMar>
          </w:tcPr>
          <w:p w:rsidR="000564C7" w:rsidRPr="00C93C63" w:rsidRDefault="000564C7" w:rsidP="00F64AD7">
            <w:pPr>
              <w:rPr>
                <w:rFonts w:cs="Arial"/>
                <w:b/>
                <w:color w:val="7030A0"/>
                <w:szCs w:val="15"/>
                <w:lang w:val="en-NZ"/>
              </w:rPr>
            </w:pPr>
            <w:r w:rsidRPr="00C93C63">
              <w:rPr>
                <w:rFonts w:cs="Arial"/>
                <w:b/>
                <w:color w:val="7030A0"/>
                <w:szCs w:val="15"/>
                <w:lang w:val="en-NZ"/>
              </w:rPr>
              <w:t>Topic</w:t>
            </w:r>
          </w:p>
        </w:tc>
        <w:tc>
          <w:tcPr>
            <w:tcW w:w="1134" w:type="dxa"/>
            <w:tcBorders>
              <w:bottom w:val="single" w:sz="4" w:space="0" w:color="auto"/>
            </w:tcBorders>
            <w:shd w:val="clear" w:color="auto" w:fill="auto"/>
            <w:tcMar>
              <w:top w:w="28" w:type="dxa"/>
              <w:left w:w="28" w:type="dxa"/>
              <w:bottom w:w="28" w:type="dxa"/>
              <w:right w:w="28" w:type="dxa"/>
            </w:tcMar>
          </w:tcPr>
          <w:p w:rsidR="000564C7" w:rsidRPr="00C93C63" w:rsidRDefault="00586B6A" w:rsidP="00F64AD7">
            <w:pPr>
              <w:rPr>
                <w:rFonts w:eastAsia="MingLiU" w:cs="Arial"/>
                <w:b/>
                <w:szCs w:val="15"/>
              </w:rPr>
            </w:pPr>
            <w:r w:rsidRPr="00C93C63">
              <w:rPr>
                <w:rFonts w:eastAsia="MingLiU" w:cs="Arial"/>
                <w:b/>
                <w:szCs w:val="15"/>
              </w:rPr>
              <w:t>Question No.</w:t>
            </w:r>
          </w:p>
        </w:tc>
        <w:tc>
          <w:tcPr>
            <w:tcW w:w="4535" w:type="dxa"/>
            <w:tcBorders>
              <w:bottom w:val="single" w:sz="4" w:space="0" w:color="auto"/>
            </w:tcBorders>
            <w:shd w:val="clear" w:color="auto" w:fill="auto"/>
            <w:tcMar>
              <w:top w:w="28" w:type="dxa"/>
              <w:left w:w="28" w:type="dxa"/>
              <w:bottom w:w="28" w:type="dxa"/>
              <w:right w:w="28" w:type="dxa"/>
            </w:tcMar>
          </w:tcPr>
          <w:p w:rsidR="000564C7" w:rsidRPr="00C93C63" w:rsidRDefault="000564C7"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15 Question</w:t>
            </w:r>
            <w:r w:rsidR="00844B91" w:rsidRPr="00C93C63">
              <w:rPr>
                <w:rFonts w:eastAsia="MingLiU" w:cs="Arial"/>
                <w:b/>
                <w:szCs w:val="15"/>
              </w:rPr>
              <w:t xml:space="preserve"> </w:t>
            </w:r>
          </w:p>
          <w:p w:rsidR="000564C7" w:rsidRPr="00C93C63" w:rsidRDefault="000564C7" w:rsidP="00F64AD7">
            <w:pPr>
              <w:rPr>
                <w:rFonts w:eastAsia="MingLiU" w:cs="Arial"/>
                <w:szCs w:val="15"/>
              </w:rPr>
            </w:pPr>
          </w:p>
        </w:tc>
        <w:tc>
          <w:tcPr>
            <w:tcW w:w="3969" w:type="dxa"/>
            <w:tcBorders>
              <w:bottom w:val="single" w:sz="4" w:space="0" w:color="auto"/>
            </w:tcBorders>
            <w:shd w:val="clear" w:color="auto" w:fill="auto"/>
            <w:tcMar>
              <w:top w:w="28" w:type="dxa"/>
              <w:left w:w="28" w:type="dxa"/>
              <w:bottom w:w="28" w:type="dxa"/>
              <w:right w:w="28" w:type="dxa"/>
            </w:tcMar>
          </w:tcPr>
          <w:p w:rsidR="000564C7" w:rsidRPr="00C93C63" w:rsidRDefault="000564C7" w:rsidP="00F64AD7">
            <w:pPr>
              <w:rPr>
                <w:rFonts w:eastAsia="MingLiU" w:cs="Arial"/>
                <w:b/>
                <w:szCs w:val="15"/>
              </w:rPr>
            </w:pPr>
            <w:r w:rsidRPr="00C93C63">
              <w:rPr>
                <w:rFonts w:eastAsia="MingLiU" w:cs="Arial"/>
                <w:b/>
                <w:szCs w:val="15"/>
              </w:rPr>
              <w:t>2014</w:t>
            </w:r>
            <w:r w:rsidR="00F35FDA" w:rsidRPr="00C93C63">
              <w:rPr>
                <w:rFonts w:eastAsia="MingLiU" w:cs="Arial"/>
                <w:b/>
                <w:szCs w:val="15"/>
              </w:rPr>
              <w:t>/</w:t>
            </w:r>
            <w:r w:rsidRPr="00C93C63">
              <w:rPr>
                <w:rFonts w:eastAsia="MingLiU" w:cs="Arial"/>
                <w:b/>
                <w:szCs w:val="15"/>
              </w:rPr>
              <w:t>15 Response options</w:t>
            </w:r>
          </w:p>
        </w:tc>
        <w:tc>
          <w:tcPr>
            <w:tcW w:w="1701" w:type="dxa"/>
            <w:tcBorders>
              <w:bottom w:val="single" w:sz="4" w:space="0" w:color="auto"/>
            </w:tcBorders>
            <w:tcMar>
              <w:top w:w="28" w:type="dxa"/>
              <w:left w:w="28" w:type="dxa"/>
              <w:bottom w:w="28" w:type="dxa"/>
              <w:right w:w="28" w:type="dxa"/>
            </w:tcMar>
          </w:tcPr>
          <w:p w:rsidR="000564C7" w:rsidRPr="00C93C63" w:rsidRDefault="000564C7" w:rsidP="00F64AD7">
            <w:pPr>
              <w:rPr>
                <w:rFonts w:cs="Arial"/>
                <w:b/>
                <w:color w:val="FF0000"/>
                <w:szCs w:val="15"/>
                <w:lang w:val="en-NZ"/>
              </w:rPr>
            </w:pPr>
            <w:r w:rsidRPr="00C93C63">
              <w:rPr>
                <w:rFonts w:cs="Arial"/>
                <w:b/>
                <w:color w:val="FF0000"/>
                <w:szCs w:val="15"/>
                <w:lang w:val="en-NZ"/>
              </w:rPr>
              <w:t>Population</w:t>
            </w:r>
          </w:p>
          <w:p w:rsidR="000564C7" w:rsidRPr="00C93C63" w:rsidRDefault="000564C7" w:rsidP="00F64AD7">
            <w:pPr>
              <w:rPr>
                <w:rFonts w:cs="Arial"/>
                <w:b/>
                <w:color w:val="FF0000"/>
                <w:szCs w:val="15"/>
                <w:lang w:val="en-NZ"/>
              </w:rPr>
            </w:pPr>
          </w:p>
        </w:tc>
        <w:tc>
          <w:tcPr>
            <w:tcW w:w="1134" w:type="dxa"/>
            <w:tcBorders>
              <w:bottom w:val="single" w:sz="4" w:space="0" w:color="auto"/>
            </w:tcBorders>
            <w:tcMar>
              <w:top w:w="28" w:type="dxa"/>
              <w:left w:w="28" w:type="dxa"/>
              <w:bottom w:w="28" w:type="dxa"/>
              <w:right w:w="28" w:type="dxa"/>
            </w:tcMar>
          </w:tcPr>
          <w:p w:rsidR="000564C7" w:rsidRPr="00C93C63" w:rsidRDefault="000564C7" w:rsidP="00F64AD7">
            <w:pPr>
              <w:rPr>
                <w:rFonts w:cs="Arial"/>
                <w:b/>
                <w:color w:val="7030A0"/>
                <w:szCs w:val="15"/>
                <w:lang w:val="en-NZ"/>
              </w:rPr>
            </w:pPr>
            <w:r w:rsidRPr="00C93C63">
              <w:rPr>
                <w:rFonts w:cs="Arial"/>
                <w:b/>
                <w:color w:val="7030A0"/>
                <w:szCs w:val="15"/>
                <w:lang w:val="en-NZ"/>
              </w:rPr>
              <w:t>Source</w:t>
            </w:r>
          </w:p>
        </w:tc>
      </w:tr>
      <w:tr w:rsidR="000564C7" w:rsidRPr="00C93C63" w:rsidTr="0026090D">
        <w:trPr>
          <w:trHeight w:val="212"/>
        </w:trPr>
        <w:tc>
          <w:tcPr>
            <w:tcW w:w="1134" w:type="dxa"/>
            <w:shd w:val="clear" w:color="auto" w:fill="B2A1C7"/>
            <w:tcMar>
              <w:top w:w="28" w:type="dxa"/>
              <w:left w:w="28" w:type="dxa"/>
              <w:bottom w:w="28" w:type="dxa"/>
              <w:right w:w="28" w:type="dxa"/>
            </w:tcMar>
          </w:tcPr>
          <w:p w:rsidR="000564C7" w:rsidRPr="00C93C63" w:rsidRDefault="000564C7" w:rsidP="00BB42B9">
            <w:pPr>
              <w:rPr>
                <w:rFonts w:eastAsia="MingLiU"/>
                <w:b/>
                <w:color w:val="7030A0"/>
              </w:rPr>
            </w:pPr>
            <w:r w:rsidRPr="00C93C63">
              <w:rPr>
                <w:rFonts w:eastAsia="MingLiU"/>
                <w:b/>
                <w:color w:val="7030A0"/>
              </w:rPr>
              <w:t>STIs</w:t>
            </w: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4535"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3969"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1701" w:type="dxa"/>
            <w:shd w:val="clear" w:color="auto" w:fill="B2A1C7"/>
            <w:tcMar>
              <w:top w:w="28" w:type="dxa"/>
              <w:left w:w="28" w:type="dxa"/>
              <w:bottom w:w="28" w:type="dxa"/>
              <w:right w:w="28" w:type="dxa"/>
            </w:tcMar>
          </w:tcPr>
          <w:p w:rsidR="000564C7" w:rsidRPr="00C93C63" w:rsidRDefault="000564C7" w:rsidP="00F64AD7">
            <w:pPr>
              <w:rPr>
                <w:rFonts w:eastAsia="MingLiU" w:cs="Arial"/>
                <w:color w:val="FF0000"/>
                <w:szCs w:val="15"/>
              </w:rPr>
            </w:pP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color w:val="7030A0"/>
                <w:szCs w:val="15"/>
              </w:rPr>
            </w:pPr>
          </w:p>
        </w:tc>
      </w:tr>
      <w:tr w:rsidR="00230349" w:rsidRPr="00C93C63" w:rsidTr="0026090D">
        <w:trPr>
          <w:trHeight w:val="212"/>
        </w:trPr>
        <w:tc>
          <w:tcPr>
            <w:tcW w:w="1134" w:type="dxa"/>
            <w:shd w:val="clear" w:color="auto" w:fill="auto"/>
            <w:tcMar>
              <w:top w:w="28" w:type="dxa"/>
              <w:left w:w="28" w:type="dxa"/>
              <w:bottom w:w="28" w:type="dxa"/>
              <w:right w:w="28" w:type="dxa"/>
            </w:tcMar>
          </w:tcPr>
          <w:p w:rsidR="00230349" w:rsidRPr="00C93C63" w:rsidRDefault="00230349" w:rsidP="00935A61">
            <w:pPr>
              <w:rPr>
                <w:rFonts w:eastAsia="MingLiU" w:cs="Arial"/>
                <w:color w:val="7030A0"/>
                <w:szCs w:val="15"/>
              </w:rPr>
            </w:pPr>
            <w:r w:rsidRPr="00C93C63">
              <w:rPr>
                <w:rFonts w:eastAsia="MingLiU" w:cs="Arial"/>
                <w:color w:val="7030A0"/>
                <w:szCs w:val="15"/>
              </w:rPr>
              <w:t>Chl test</w:t>
            </w:r>
          </w:p>
        </w:tc>
        <w:tc>
          <w:tcPr>
            <w:tcW w:w="1134" w:type="dxa"/>
            <w:shd w:val="clear" w:color="auto" w:fill="auto"/>
            <w:tcMar>
              <w:top w:w="28" w:type="dxa"/>
              <w:left w:w="28" w:type="dxa"/>
              <w:bottom w:w="28" w:type="dxa"/>
              <w:right w:w="28" w:type="dxa"/>
            </w:tcMar>
          </w:tcPr>
          <w:p w:rsidR="00230349" w:rsidRPr="00C93C63" w:rsidRDefault="004B6D1F" w:rsidP="00935A61">
            <w:pPr>
              <w:rPr>
                <w:rFonts w:eastAsia="MingLiU" w:cs="Arial"/>
                <w:szCs w:val="15"/>
              </w:rPr>
            </w:pPr>
            <w:r w:rsidRPr="00C93C63">
              <w:rPr>
                <w:rFonts w:eastAsia="MingLiU" w:cs="Arial"/>
                <w:szCs w:val="15"/>
              </w:rPr>
              <w:t>12_</w:t>
            </w:r>
            <w:r w:rsidR="00230349" w:rsidRPr="00C93C63">
              <w:rPr>
                <w:rFonts w:eastAsia="MingLiU" w:cs="Arial"/>
                <w:szCs w:val="15"/>
              </w:rPr>
              <w:t>ChlTest</w:t>
            </w:r>
          </w:p>
        </w:tc>
        <w:tc>
          <w:tcPr>
            <w:tcW w:w="4535" w:type="dxa"/>
            <w:shd w:val="clear" w:color="auto" w:fill="auto"/>
            <w:tcMar>
              <w:top w:w="28" w:type="dxa"/>
              <w:left w:w="28" w:type="dxa"/>
              <w:bottom w:w="28" w:type="dxa"/>
              <w:right w:w="28" w:type="dxa"/>
            </w:tcMar>
          </w:tcPr>
          <w:p w:rsidR="00F2424D" w:rsidRPr="00C93C63" w:rsidRDefault="009345AC" w:rsidP="00935A61">
            <w:pPr>
              <w:rPr>
                <w:rFonts w:eastAsia="MingLiU" w:cs="Arial"/>
                <w:szCs w:val="15"/>
              </w:rPr>
            </w:pPr>
            <w:r w:rsidRPr="009345AC">
              <w:rPr>
                <w:rFonts w:eastAsia="MingLiU" w:cs="Arial"/>
                <w:szCs w:val="15"/>
              </w:rPr>
              <w:t>You are nearing the end of the survey</w:t>
            </w:r>
            <w:r w:rsidR="00E32CDB">
              <w:rPr>
                <w:rFonts w:eastAsia="MingLiU" w:cs="Arial"/>
                <w:szCs w:val="15"/>
              </w:rPr>
              <w:t xml:space="preserve">. </w:t>
            </w:r>
            <w:r w:rsidR="00F2424D" w:rsidRPr="00C93C63">
              <w:rPr>
                <w:rFonts w:eastAsia="MingLiU" w:cs="Arial"/>
                <w:szCs w:val="15"/>
              </w:rPr>
              <w:t>The next questions are about infections that can be transmitted by sex. Please answer even if you have never had an infection that was transmitted by sex.</w:t>
            </w:r>
          </w:p>
          <w:p w:rsidR="00F2424D" w:rsidRPr="00C93C63" w:rsidRDefault="00F2424D" w:rsidP="00935A61">
            <w:pPr>
              <w:rPr>
                <w:rFonts w:eastAsia="MingLiU" w:cs="Arial"/>
                <w:szCs w:val="15"/>
              </w:rPr>
            </w:pPr>
          </w:p>
          <w:p w:rsidR="00230349" w:rsidRPr="00C93C63" w:rsidRDefault="00230349" w:rsidP="00935A61">
            <w:pPr>
              <w:rPr>
                <w:rFonts w:eastAsia="MingLiU" w:cs="Arial"/>
                <w:szCs w:val="15"/>
              </w:rPr>
            </w:pPr>
            <w:r w:rsidRPr="00C93C63">
              <w:rPr>
                <w:rFonts w:eastAsia="MingLiU" w:cs="Arial"/>
                <w:szCs w:val="15"/>
              </w:rPr>
              <w:t>Have you ever had a test for chlamydia?</w:t>
            </w:r>
          </w:p>
        </w:tc>
        <w:tc>
          <w:tcPr>
            <w:tcW w:w="3969" w:type="dxa"/>
            <w:shd w:val="clear" w:color="auto" w:fill="auto"/>
            <w:tcMar>
              <w:top w:w="28" w:type="dxa"/>
              <w:left w:w="28" w:type="dxa"/>
              <w:bottom w:w="28" w:type="dxa"/>
              <w:right w:w="28" w:type="dxa"/>
            </w:tcMar>
          </w:tcPr>
          <w:p w:rsidR="00230349" w:rsidRPr="00C93C63" w:rsidRDefault="00230349" w:rsidP="00230349">
            <w:pPr>
              <w:rPr>
                <w:rFonts w:eastAsia="MingLiU" w:cs="Arial"/>
                <w:szCs w:val="15"/>
              </w:rPr>
            </w:pPr>
            <w:r w:rsidRPr="00C93C63">
              <w:rPr>
                <w:rFonts w:eastAsia="MingLiU" w:cs="Arial"/>
                <w:szCs w:val="15"/>
              </w:rPr>
              <w:t>1. Yes</w:t>
            </w:r>
          </w:p>
          <w:p w:rsidR="00230349" w:rsidRPr="00C93C63" w:rsidRDefault="00230349" w:rsidP="00230349">
            <w:pPr>
              <w:rPr>
                <w:rFonts w:eastAsia="MingLiU" w:cs="Arial"/>
                <w:color w:val="FF0000"/>
                <w:szCs w:val="15"/>
              </w:rPr>
            </w:pPr>
            <w:r w:rsidRPr="00C93C63">
              <w:rPr>
                <w:rFonts w:eastAsia="MingLiU" w:cs="Arial"/>
                <w:szCs w:val="15"/>
              </w:rPr>
              <w:t xml:space="preserve">2. No </w:t>
            </w:r>
            <w:r w:rsidRPr="00C93C63">
              <w:rPr>
                <w:rFonts w:eastAsia="MingLiU" w:cs="Arial"/>
                <w:color w:val="FF0000"/>
                <w:szCs w:val="15"/>
              </w:rPr>
              <w:t>[Go to</w:t>
            </w:r>
            <w:r w:rsidR="002F4CCB" w:rsidRPr="00C93C63">
              <w:rPr>
                <w:rFonts w:eastAsia="MingLiU" w:cs="Arial"/>
                <w:color w:val="FF0000"/>
                <w:szCs w:val="15"/>
              </w:rPr>
              <w:t xml:space="preserve"> 12_STIDiag</w:t>
            </w:r>
            <w:r w:rsidRPr="00C93C63">
              <w:rPr>
                <w:rFonts w:eastAsia="MingLiU" w:cs="Arial"/>
                <w:color w:val="FF0000"/>
                <w:szCs w:val="15"/>
              </w:rPr>
              <w:t>]</w:t>
            </w:r>
          </w:p>
          <w:p w:rsidR="00230349" w:rsidRPr="00C93C63" w:rsidRDefault="00230349" w:rsidP="00230349">
            <w:pPr>
              <w:rPr>
                <w:rFonts w:eastAsia="MingLiU" w:cs="Arial"/>
                <w:szCs w:val="15"/>
              </w:rPr>
            </w:pPr>
            <w:r w:rsidRPr="00C93C63">
              <w:rPr>
                <w:rFonts w:eastAsia="MingLiU" w:cs="Arial"/>
                <w:szCs w:val="15"/>
              </w:rPr>
              <w:t xml:space="preserve">.K Don’t know </w:t>
            </w:r>
            <w:r w:rsidRPr="00C93C63">
              <w:rPr>
                <w:rFonts w:eastAsia="MingLiU" w:cs="Arial"/>
                <w:color w:val="FF0000"/>
                <w:szCs w:val="15"/>
              </w:rPr>
              <w:t>[Go to</w:t>
            </w:r>
            <w:r w:rsidR="002F4CCB" w:rsidRPr="00C93C63">
              <w:rPr>
                <w:rFonts w:eastAsia="MingLiU" w:cs="Arial"/>
                <w:color w:val="FF0000"/>
                <w:szCs w:val="15"/>
              </w:rPr>
              <w:t xml:space="preserve"> 12_STIDiag</w:t>
            </w:r>
          </w:p>
          <w:p w:rsidR="00230349" w:rsidRPr="00C93C63" w:rsidRDefault="00230349" w:rsidP="00823043">
            <w:pPr>
              <w:rPr>
                <w:rFonts w:eastAsia="MingLiU" w:cs="Arial"/>
                <w:szCs w:val="15"/>
              </w:rPr>
            </w:pPr>
            <w:r w:rsidRPr="00C93C63">
              <w:rPr>
                <w:rFonts w:eastAsia="MingLiU" w:cs="Arial"/>
                <w:szCs w:val="15"/>
              </w:rPr>
              <w:t xml:space="preserve">.R Choose not to answer </w:t>
            </w:r>
            <w:r w:rsidRPr="00C93C63">
              <w:rPr>
                <w:rFonts w:eastAsia="MingLiU" w:cs="Arial"/>
                <w:color w:val="FF0000"/>
                <w:szCs w:val="15"/>
              </w:rPr>
              <w:t>[Go to</w:t>
            </w:r>
            <w:r w:rsidR="002F4CCB" w:rsidRPr="00C93C63">
              <w:rPr>
                <w:rFonts w:eastAsia="MingLiU" w:cs="Arial"/>
                <w:color w:val="FF0000"/>
                <w:szCs w:val="15"/>
              </w:rPr>
              <w:t xml:space="preserve"> 12_STIDiag</w:t>
            </w:r>
            <w:r w:rsidR="00823043" w:rsidRPr="00C93C63">
              <w:rPr>
                <w:rFonts w:eastAsia="MingLiU" w:cs="Arial"/>
                <w:color w:val="FF0000"/>
                <w:szCs w:val="15"/>
              </w:rPr>
              <w:t>]</w:t>
            </w:r>
          </w:p>
        </w:tc>
        <w:tc>
          <w:tcPr>
            <w:tcW w:w="1701" w:type="dxa"/>
            <w:shd w:val="clear" w:color="auto" w:fill="auto"/>
            <w:tcMar>
              <w:top w:w="28" w:type="dxa"/>
              <w:left w:w="28" w:type="dxa"/>
              <w:bottom w:w="28" w:type="dxa"/>
              <w:right w:w="28" w:type="dxa"/>
            </w:tcMar>
          </w:tcPr>
          <w:p w:rsidR="00230349" w:rsidRPr="00C93C63" w:rsidRDefault="00230349" w:rsidP="00230349">
            <w:pPr>
              <w:rPr>
                <w:rFonts w:eastAsia="MingLiU" w:cs="Arial"/>
                <w:color w:val="FF0000"/>
                <w:szCs w:val="15"/>
              </w:rPr>
            </w:pPr>
            <w:r w:rsidRPr="00C93C63">
              <w:rPr>
                <w:rFonts w:eastAsia="MingLiU" w:cs="Arial"/>
                <w:color w:val="FF0000"/>
                <w:szCs w:val="15"/>
              </w:rPr>
              <w:t>16-74 years</w:t>
            </w:r>
          </w:p>
          <w:p w:rsidR="00230349" w:rsidRPr="00C93C63" w:rsidRDefault="00230349" w:rsidP="00230349">
            <w:pPr>
              <w:rPr>
                <w:rFonts w:eastAsia="MingLiU" w:cs="Arial"/>
                <w:color w:val="FF0000"/>
                <w:szCs w:val="15"/>
              </w:rPr>
            </w:pPr>
            <w:r w:rsidRPr="00C93C63">
              <w:rPr>
                <w:rFonts w:eastAsia="MingLiU" w:cs="Arial"/>
                <w:color w:val="FF0000"/>
                <w:szCs w:val="15"/>
              </w:rPr>
              <w:t>[If since age 13 years had opposite sex or same sex]</w:t>
            </w:r>
          </w:p>
          <w:p w:rsidR="00A30AB8" w:rsidRPr="00C93C63" w:rsidRDefault="00A30AB8" w:rsidP="00A30AB8">
            <w:pPr>
              <w:rPr>
                <w:rFonts w:eastAsia="MingLiU" w:cs="Arial"/>
                <w:color w:val="FF0000"/>
                <w:szCs w:val="15"/>
              </w:rPr>
            </w:pPr>
            <w:r w:rsidRPr="00C93C63">
              <w:rPr>
                <w:rFonts w:eastAsia="MingLiU" w:cs="Arial"/>
                <w:color w:val="FF0000"/>
                <w:szCs w:val="15"/>
              </w:rPr>
              <w:t xml:space="preserve">If </w:t>
            </w:r>
            <w:r w:rsidR="009833A9" w:rsidRPr="00C93C63">
              <w:rPr>
                <w:rFonts w:eastAsia="MingLiU" w:cs="Arial"/>
                <w:color w:val="FF0000"/>
                <w:szCs w:val="15"/>
              </w:rPr>
              <w:t>(3_FirstInt</w:t>
            </w:r>
            <w:r w:rsidRPr="00C93C63">
              <w:rPr>
                <w:rFonts w:eastAsia="MingLiU" w:cs="Arial"/>
                <w:color w:val="FF0000"/>
                <w:szCs w:val="15"/>
              </w:rPr>
              <w:t>=1) or</w:t>
            </w:r>
            <w:r w:rsidR="009833A9" w:rsidRPr="00C93C63">
              <w:rPr>
                <w:rFonts w:eastAsia="MingLiU" w:cs="Arial"/>
                <w:color w:val="FF0000"/>
                <w:szCs w:val="15"/>
              </w:rPr>
              <w:t xml:space="preserve"> (6_GeniSam</w:t>
            </w:r>
            <w:r w:rsidRPr="00C93C63">
              <w:rPr>
                <w:rFonts w:eastAsia="MingLiU" w:cs="Arial"/>
                <w:color w:val="FF0000"/>
                <w:szCs w:val="15"/>
              </w:rPr>
              <w:t>=1) then</w:t>
            </w:r>
          </w:p>
          <w:p w:rsidR="009662EF" w:rsidRPr="00C93C63" w:rsidRDefault="009662EF" w:rsidP="00B13E9B">
            <w:pPr>
              <w:rPr>
                <w:rFonts w:eastAsia="MingLiU" w:cs="Arial"/>
                <w:color w:val="FF0000"/>
                <w:szCs w:val="15"/>
              </w:rPr>
            </w:pPr>
          </w:p>
          <w:p w:rsidR="00B13E9B" w:rsidRPr="00C93C63" w:rsidRDefault="00B13E9B" w:rsidP="00B13E9B">
            <w:pPr>
              <w:rPr>
                <w:rFonts w:eastAsia="MingLiU" w:cs="Arial"/>
                <w:color w:val="FF0000"/>
                <w:szCs w:val="15"/>
              </w:rPr>
            </w:pPr>
          </w:p>
        </w:tc>
        <w:tc>
          <w:tcPr>
            <w:tcW w:w="1134" w:type="dxa"/>
            <w:shd w:val="clear" w:color="auto" w:fill="auto"/>
            <w:tcMar>
              <w:top w:w="28" w:type="dxa"/>
              <w:left w:w="28" w:type="dxa"/>
              <w:bottom w:w="28" w:type="dxa"/>
              <w:right w:w="28" w:type="dxa"/>
            </w:tcMar>
          </w:tcPr>
          <w:p w:rsidR="00F2424D" w:rsidRPr="00C93C63" w:rsidRDefault="00F2424D" w:rsidP="00935A61">
            <w:pPr>
              <w:rPr>
                <w:rFonts w:eastAsia="MingLiU" w:cs="Arial"/>
                <w:color w:val="7030A0"/>
                <w:szCs w:val="15"/>
              </w:rPr>
            </w:pPr>
            <w:r w:rsidRPr="00C93C63">
              <w:rPr>
                <w:rFonts w:eastAsia="MingLiU" w:cs="Arial"/>
                <w:color w:val="7030A0"/>
                <w:szCs w:val="15"/>
              </w:rPr>
              <w:t>Intro from Natsal 2010</w:t>
            </w:r>
          </w:p>
          <w:p w:rsidR="00230349" w:rsidRPr="00C93C63" w:rsidRDefault="00F2424D" w:rsidP="00935A61">
            <w:pPr>
              <w:rPr>
                <w:rFonts w:eastAsia="MingLiU" w:cs="Arial"/>
                <w:color w:val="7030A0"/>
                <w:szCs w:val="15"/>
              </w:rPr>
            </w:pPr>
            <w:r w:rsidRPr="00C93C63">
              <w:rPr>
                <w:rFonts w:eastAsia="MingLiU" w:cs="Arial"/>
                <w:color w:val="7030A0"/>
                <w:szCs w:val="15"/>
              </w:rPr>
              <w:t xml:space="preserve">Question from </w:t>
            </w:r>
            <w:r w:rsidR="00230349" w:rsidRPr="00C93C63">
              <w:rPr>
                <w:rFonts w:eastAsia="MingLiU" w:cs="Arial"/>
                <w:color w:val="7030A0"/>
                <w:szCs w:val="15"/>
              </w:rPr>
              <w:t>HSE 2010</w:t>
            </w:r>
          </w:p>
        </w:tc>
      </w:tr>
      <w:tr w:rsidR="00230349" w:rsidRPr="00C93C63" w:rsidTr="0026090D">
        <w:trPr>
          <w:trHeight w:val="212"/>
        </w:trPr>
        <w:tc>
          <w:tcPr>
            <w:tcW w:w="1134" w:type="dxa"/>
            <w:shd w:val="clear" w:color="auto" w:fill="auto"/>
            <w:tcMar>
              <w:top w:w="28" w:type="dxa"/>
              <w:left w:w="28" w:type="dxa"/>
              <w:bottom w:w="28" w:type="dxa"/>
              <w:right w:w="28" w:type="dxa"/>
            </w:tcMar>
          </w:tcPr>
          <w:p w:rsidR="00230349" w:rsidRPr="00C93C63" w:rsidRDefault="00230349" w:rsidP="00935A61">
            <w:pPr>
              <w:rPr>
                <w:rFonts w:eastAsia="MingLiU" w:cs="Arial"/>
                <w:color w:val="7030A0"/>
                <w:szCs w:val="15"/>
              </w:rPr>
            </w:pPr>
            <w:r w:rsidRPr="00C93C63">
              <w:rPr>
                <w:rFonts w:eastAsia="MingLiU" w:cs="Arial"/>
                <w:color w:val="7030A0"/>
                <w:szCs w:val="15"/>
              </w:rPr>
              <w:t xml:space="preserve">Chl when </w:t>
            </w:r>
          </w:p>
          <w:p w:rsidR="00230349" w:rsidRPr="00C93C63" w:rsidRDefault="00230349" w:rsidP="00935A61">
            <w:pPr>
              <w:rPr>
                <w:rFonts w:eastAsia="MingLiU" w:cs="Arial"/>
                <w:color w:val="7030A0"/>
                <w:szCs w:val="15"/>
              </w:rPr>
            </w:pPr>
          </w:p>
        </w:tc>
        <w:tc>
          <w:tcPr>
            <w:tcW w:w="1134" w:type="dxa"/>
            <w:shd w:val="clear" w:color="auto" w:fill="auto"/>
            <w:tcMar>
              <w:top w:w="28" w:type="dxa"/>
              <w:left w:w="28" w:type="dxa"/>
              <w:bottom w:w="28" w:type="dxa"/>
              <w:right w:w="28" w:type="dxa"/>
            </w:tcMar>
          </w:tcPr>
          <w:p w:rsidR="00230349" w:rsidRPr="00C93C63" w:rsidRDefault="004B6D1F" w:rsidP="00E65829">
            <w:pPr>
              <w:rPr>
                <w:rFonts w:eastAsia="MingLiU" w:cs="Arial"/>
                <w:szCs w:val="15"/>
              </w:rPr>
            </w:pPr>
            <w:r w:rsidRPr="00C93C63">
              <w:rPr>
                <w:rFonts w:eastAsia="MingLiU" w:cs="Arial"/>
                <w:szCs w:val="15"/>
              </w:rPr>
              <w:t>12_</w:t>
            </w:r>
            <w:r w:rsidR="00230349" w:rsidRPr="00C93C63">
              <w:rPr>
                <w:rFonts w:eastAsia="MingLiU" w:cs="Arial"/>
                <w:szCs w:val="15"/>
              </w:rPr>
              <w:t>ChlWhn</w:t>
            </w:r>
          </w:p>
        </w:tc>
        <w:tc>
          <w:tcPr>
            <w:tcW w:w="4535" w:type="dxa"/>
            <w:shd w:val="clear" w:color="auto" w:fill="auto"/>
            <w:tcMar>
              <w:top w:w="28" w:type="dxa"/>
              <w:left w:w="28" w:type="dxa"/>
              <w:bottom w:w="28" w:type="dxa"/>
              <w:right w:w="28" w:type="dxa"/>
            </w:tcMar>
          </w:tcPr>
          <w:p w:rsidR="00230349" w:rsidRPr="00C93C63" w:rsidRDefault="00230349" w:rsidP="00E65829">
            <w:pPr>
              <w:rPr>
                <w:rFonts w:eastAsia="MingLiU" w:cs="Arial"/>
                <w:szCs w:val="15"/>
              </w:rPr>
            </w:pPr>
            <w:r w:rsidRPr="00C93C63">
              <w:rPr>
                <w:rFonts w:eastAsia="MingLiU" w:cs="Arial"/>
                <w:szCs w:val="15"/>
              </w:rPr>
              <w:t>When did you have your last test for chlamydia?</w:t>
            </w:r>
          </w:p>
        </w:tc>
        <w:tc>
          <w:tcPr>
            <w:tcW w:w="3969" w:type="dxa"/>
            <w:shd w:val="clear" w:color="auto" w:fill="auto"/>
            <w:tcMar>
              <w:top w:w="28" w:type="dxa"/>
              <w:left w:w="28" w:type="dxa"/>
              <w:bottom w:w="28" w:type="dxa"/>
              <w:right w:w="28" w:type="dxa"/>
            </w:tcMar>
          </w:tcPr>
          <w:p w:rsidR="002212C4" w:rsidRPr="00C93C63" w:rsidRDefault="002212C4" w:rsidP="002212C4">
            <w:pPr>
              <w:rPr>
                <w:rFonts w:eastAsia="MingLiU" w:cs="Arial"/>
                <w:szCs w:val="15"/>
              </w:rPr>
            </w:pPr>
            <w:r w:rsidRPr="00C93C63">
              <w:rPr>
                <w:rFonts w:eastAsia="MingLiU" w:cs="Arial"/>
                <w:szCs w:val="15"/>
              </w:rPr>
              <w:t>1. Less than 1 year ago</w:t>
            </w:r>
          </w:p>
          <w:p w:rsidR="002212C4" w:rsidRPr="00C93C63" w:rsidRDefault="002212C4" w:rsidP="002212C4">
            <w:pPr>
              <w:rPr>
                <w:rFonts w:eastAsia="MingLiU" w:cs="Arial"/>
                <w:szCs w:val="15"/>
              </w:rPr>
            </w:pPr>
            <w:r w:rsidRPr="00C93C63">
              <w:rPr>
                <w:rFonts w:eastAsia="MingLiU" w:cs="Arial"/>
                <w:szCs w:val="15"/>
              </w:rPr>
              <w:t>2. Between 1 year and 5 years ago</w:t>
            </w:r>
          </w:p>
          <w:p w:rsidR="002212C4" w:rsidRPr="00C93C63" w:rsidRDefault="002212C4" w:rsidP="002212C4">
            <w:pPr>
              <w:rPr>
                <w:rFonts w:eastAsia="MingLiU" w:cs="Arial"/>
                <w:szCs w:val="15"/>
              </w:rPr>
            </w:pPr>
            <w:r w:rsidRPr="00C93C63">
              <w:rPr>
                <w:rFonts w:eastAsia="MingLiU" w:cs="Arial"/>
                <w:szCs w:val="15"/>
              </w:rPr>
              <w:t>3. Between 5 years and 10 years ago</w:t>
            </w:r>
          </w:p>
          <w:p w:rsidR="00230349" w:rsidRPr="00C93C63" w:rsidRDefault="002212C4" w:rsidP="00935A61">
            <w:pPr>
              <w:rPr>
                <w:rFonts w:eastAsia="MingLiU" w:cs="Arial"/>
                <w:szCs w:val="15"/>
              </w:rPr>
            </w:pPr>
            <w:r w:rsidRPr="00C93C63">
              <w:rPr>
                <w:rFonts w:eastAsia="MingLiU" w:cs="Arial"/>
                <w:szCs w:val="15"/>
              </w:rPr>
              <w:t>4. More than 10 years ago</w:t>
            </w:r>
          </w:p>
          <w:p w:rsidR="00230349" w:rsidRPr="00C93C63" w:rsidRDefault="00230349" w:rsidP="00935A61">
            <w:pPr>
              <w:rPr>
                <w:rFonts w:eastAsia="MingLiU" w:cs="Arial"/>
                <w:szCs w:val="15"/>
              </w:rPr>
            </w:pPr>
            <w:r w:rsidRPr="00C93C63">
              <w:rPr>
                <w:rFonts w:eastAsia="MingLiU" w:cs="Arial"/>
                <w:szCs w:val="15"/>
              </w:rPr>
              <w:t>.K Don’t know</w:t>
            </w:r>
          </w:p>
          <w:p w:rsidR="00230349" w:rsidRPr="00C93C63" w:rsidRDefault="00230349" w:rsidP="00935A61">
            <w:pPr>
              <w:rPr>
                <w:rFonts w:eastAsia="MingLiU" w:cs="Arial"/>
                <w:szCs w:val="15"/>
              </w:rPr>
            </w:pPr>
            <w:r w:rsidRPr="00C93C63">
              <w:rPr>
                <w:rFonts w:eastAsia="MingLiU" w:cs="Arial"/>
                <w:szCs w:val="15"/>
              </w:rPr>
              <w:t>.R Choose not to answer</w:t>
            </w:r>
          </w:p>
        </w:tc>
        <w:tc>
          <w:tcPr>
            <w:tcW w:w="1701" w:type="dxa"/>
            <w:shd w:val="clear" w:color="auto" w:fill="auto"/>
            <w:tcMar>
              <w:top w:w="28" w:type="dxa"/>
              <w:left w:w="28" w:type="dxa"/>
              <w:bottom w:w="28" w:type="dxa"/>
              <w:right w:w="28" w:type="dxa"/>
            </w:tcMar>
          </w:tcPr>
          <w:p w:rsidR="00230349" w:rsidRPr="00C93C63" w:rsidRDefault="00230349" w:rsidP="00935A61">
            <w:pPr>
              <w:rPr>
                <w:rFonts w:eastAsia="MingLiU" w:cs="Arial"/>
                <w:color w:val="FF0000"/>
                <w:szCs w:val="15"/>
              </w:rPr>
            </w:pPr>
            <w:r w:rsidRPr="00C93C63">
              <w:rPr>
                <w:rFonts w:eastAsia="MingLiU" w:cs="Arial"/>
                <w:color w:val="FF0000"/>
                <w:szCs w:val="15"/>
              </w:rPr>
              <w:t>16-74 years</w:t>
            </w:r>
          </w:p>
          <w:p w:rsidR="00230349" w:rsidRPr="00C93C63" w:rsidRDefault="00230349" w:rsidP="00935A61">
            <w:pPr>
              <w:rPr>
                <w:rFonts w:eastAsia="MingLiU" w:cs="Arial"/>
                <w:color w:val="FF0000"/>
                <w:szCs w:val="15"/>
              </w:rPr>
            </w:pPr>
            <w:r w:rsidRPr="00C93C63">
              <w:rPr>
                <w:rFonts w:eastAsia="MingLiU" w:cs="Arial"/>
                <w:color w:val="FF0000"/>
                <w:szCs w:val="15"/>
              </w:rPr>
              <w:t xml:space="preserve"> [If since age 13 years had opposite sex or same sex and have ever been </w:t>
            </w:r>
            <w:r w:rsidR="00CE56FA" w:rsidRPr="00C93C63">
              <w:rPr>
                <w:rFonts w:eastAsia="MingLiU" w:cs="Arial"/>
                <w:color w:val="FF0000"/>
                <w:szCs w:val="15"/>
              </w:rPr>
              <w:t>tested for</w:t>
            </w:r>
            <w:r w:rsidRPr="00C93C63">
              <w:rPr>
                <w:rFonts w:eastAsia="MingLiU" w:cs="Arial"/>
                <w:color w:val="FF0000"/>
                <w:szCs w:val="15"/>
              </w:rPr>
              <w:t xml:space="preserve"> chlamydia]</w:t>
            </w:r>
          </w:p>
          <w:p w:rsidR="00230349" w:rsidRPr="00C93C63" w:rsidRDefault="00230349" w:rsidP="00935A61">
            <w:pPr>
              <w:rPr>
                <w:rFonts w:eastAsia="MingLiU" w:cs="Arial"/>
                <w:color w:val="FF0000"/>
                <w:szCs w:val="15"/>
              </w:rPr>
            </w:pPr>
          </w:p>
          <w:p w:rsidR="00230349" w:rsidRPr="00C93C63" w:rsidRDefault="00230349" w:rsidP="00935A61">
            <w:pPr>
              <w:rPr>
                <w:rFonts w:eastAsia="MingLiU" w:cs="Arial"/>
                <w:color w:val="FF0000"/>
                <w:szCs w:val="15"/>
              </w:rPr>
            </w:pPr>
            <w:r w:rsidRPr="00C93C63">
              <w:rPr>
                <w:rFonts w:eastAsia="MingLiU" w:cs="Arial"/>
                <w:color w:val="FF0000"/>
                <w:szCs w:val="15"/>
              </w:rPr>
              <w:t xml:space="preserve">If </w:t>
            </w:r>
            <w:r w:rsidR="00A30AB8" w:rsidRPr="00C93C63">
              <w:rPr>
                <w:rFonts w:eastAsia="MingLiU" w:cs="Arial"/>
                <w:color w:val="FF0000"/>
                <w:szCs w:val="15"/>
              </w:rPr>
              <w:t>[</w:t>
            </w:r>
            <w:r w:rsidR="009833A9" w:rsidRPr="00C93C63">
              <w:rPr>
                <w:rFonts w:eastAsia="MingLiU" w:cs="Arial"/>
                <w:color w:val="FF0000"/>
                <w:szCs w:val="15"/>
              </w:rPr>
              <w:t>(3_FirstInt</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or</w:t>
            </w:r>
            <w:r w:rsidR="009833A9" w:rsidRPr="00C93C63">
              <w:rPr>
                <w:rFonts w:eastAsia="MingLiU" w:cs="Arial"/>
                <w:color w:val="FF0000"/>
                <w:szCs w:val="15"/>
              </w:rPr>
              <w:t xml:space="preserve"> (6_GeniSam</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and</w:t>
            </w:r>
          </w:p>
          <w:p w:rsidR="00230349" w:rsidRPr="00C93C63" w:rsidRDefault="00230349" w:rsidP="00E65829">
            <w:pPr>
              <w:rPr>
                <w:rFonts w:eastAsia="MingLiU" w:cs="Arial"/>
                <w:color w:val="FF0000"/>
                <w:szCs w:val="15"/>
              </w:rPr>
            </w:pPr>
            <w:r w:rsidRPr="00C93C63">
              <w:rPr>
                <w:rFonts w:eastAsia="MingLiU" w:cs="Arial"/>
                <w:color w:val="FF0000"/>
                <w:szCs w:val="15"/>
              </w:rPr>
              <w:t xml:space="preserve"> </w:t>
            </w:r>
            <w:r w:rsidR="002F4CCB" w:rsidRPr="00C93C63">
              <w:rPr>
                <w:rFonts w:eastAsia="MingLiU" w:cs="Arial"/>
                <w:color w:val="FF0000"/>
                <w:szCs w:val="15"/>
              </w:rPr>
              <w:t>(12_ChlTest</w:t>
            </w:r>
            <w:r w:rsidR="00CE56FA" w:rsidRPr="00C93C63">
              <w:rPr>
                <w:rFonts w:eastAsia="MingLiU" w:cs="Arial"/>
                <w:color w:val="FF0000"/>
                <w:szCs w:val="15"/>
              </w:rPr>
              <w:t>=</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then </w:t>
            </w:r>
          </w:p>
          <w:p w:rsidR="00B13E9B" w:rsidRPr="00C93C63" w:rsidRDefault="00B13E9B" w:rsidP="00E65829">
            <w:pPr>
              <w:rPr>
                <w:rFonts w:eastAsia="MingLiU" w:cs="Arial"/>
                <w:color w:val="FF0000"/>
                <w:szCs w:val="15"/>
              </w:rPr>
            </w:pPr>
          </w:p>
          <w:p w:rsidR="00B13E9B" w:rsidRPr="00C93C63" w:rsidRDefault="00B13E9B" w:rsidP="00E65829">
            <w:pPr>
              <w:rPr>
                <w:rFonts w:eastAsia="MingLiU" w:cs="Arial"/>
                <w:color w:val="FF0000"/>
                <w:szCs w:val="15"/>
              </w:rPr>
            </w:pPr>
          </w:p>
        </w:tc>
        <w:tc>
          <w:tcPr>
            <w:tcW w:w="1134" w:type="dxa"/>
            <w:shd w:val="clear" w:color="auto" w:fill="auto"/>
            <w:tcMar>
              <w:top w:w="28" w:type="dxa"/>
              <w:left w:w="28" w:type="dxa"/>
              <w:bottom w:w="28" w:type="dxa"/>
              <w:right w:w="28" w:type="dxa"/>
            </w:tcMar>
          </w:tcPr>
          <w:p w:rsidR="00230349" w:rsidRPr="00C93C63" w:rsidRDefault="00230349" w:rsidP="00935A61">
            <w:pPr>
              <w:rPr>
                <w:rFonts w:eastAsia="MingLiU" w:cs="Arial"/>
                <w:color w:val="7030A0"/>
                <w:szCs w:val="15"/>
              </w:rPr>
            </w:pPr>
            <w:r w:rsidRPr="00C93C63">
              <w:rPr>
                <w:rFonts w:eastAsia="MingLiU" w:cs="Arial"/>
                <w:color w:val="7030A0"/>
                <w:szCs w:val="15"/>
              </w:rPr>
              <w:t>HSE 2010</w:t>
            </w:r>
          </w:p>
        </w:tc>
      </w:tr>
      <w:tr w:rsidR="00230349" w:rsidRPr="00C93C63" w:rsidTr="0026090D">
        <w:trPr>
          <w:trHeight w:val="212"/>
        </w:trPr>
        <w:tc>
          <w:tcPr>
            <w:tcW w:w="1134" w:type="dxa"/>
            <w:shd w:val="clear" w:color="auto" w:fill="auto"/>
            <w:tcMar>
              <w:top w:w="28" w:type="dxa"/>
              <w:left w:w="28" w:type="dxa"/>
              <w:bottom w:w="28" w:type="dxa"/>
              <w:right w:w="28" w:type="dxa"/>
            </w:tcMar>
          </w:tcPr>
          <w:p w:rsidR="00230349" w:rsidRPr="00C93C63" w:rsidRDefault="00230349" w:rsidP="00935A61">
            <w:pPr>
              <w:rPr>
                <w:rFonts w:eastAsia="MingLiU" w:cs="Arial"/>
                <w:color w:val="7030A0"/>
                <w:szCs w:val="15"/>
              </w:rPr>
            </w:pPr>
            <w:r w:rsidRPr="00C93C63">
              <w:rPr>
                <w:rFonts w:eastAsia="MingLiU" w:cs="Arial"/>
                <w:color w:val="7030A0"/>
                <w:szCs w:val="15"/>
              </w:rPr>
              <w:t xml:space="preserve">Test reason if Chl within last 12 months </w:t>
            </w:r>
          </w:p>
          <w:p w:rsidR="00230349" w:rsidRPr="00C93C63" w:rsidRDefault="00230349" w:rsidP="00935A61">
            <w:pPr>
              <w:rPr>
                <w:rFonts w:eastAsia="MingLiU" w:cs="Arial"/>
                <w:color w:val="7030A0"/>
                <w:szCs w:val="15"/>
              </w:rPr>
            </w:pPr>
          </w:p>
          <w:p w:rsidR="00230349" w:rsidRPr="00C93C63" w:rsidRDefault="00230349" w:rsidP="00935A61">
            <w:pPr>
              <w:rPr>
                <w:rFonts w:eastAsia="MingLiU" w:cs="Arial"/>
                <w:color w:val="7030A0"/>
                <w:szCs w:val="15"/>
              </w:rPr>
            </w:pPr>
          </w:p>
        </w:tc>
        <w:tc>
          <w:tcPr>
            <w:tcW w:w="1134" w:type="dxa"/>
            <w:shd w:val="clear" w:color="auto" w:fill="auto"/>
            <w:tcMar>
              <w:top w:w="28" w:type="dxa"/>
              <w:left w:w="28" w:type="dxa"/>
              <w:bottom w:w="28" w:type="dxa"/>
              <w:right w:w="28" w:type="dxa"/>
            </w:tcMar>
          </w:tcPr>
          <w:p w:rsidR="00230349" w:rsidRPr="00C93C63" w:rsidRDefault="004B6D1F" w:rsidP="00935A61">
            <w:pPr>
              <w:rPr>
                <w:rFonts w:eastAsia="MingLiU" w:cs="Arial"/>
                <w:szCs w:val="15"/>
              </w:rPr>
            </w:pPr>
            <w:r w:rsidRPr="00C93C63">
              <w:rPr>
                <w:rFonts w:eastAsia="MingLiU" w:cs="Arial"/>
                <w:szCs w:val="15"/>
              </w:rPr>
              <w:t>12_</w:t>
            </w:r>
            <w:r w:rsidR="00230349" w:rsidRPr="00C93C63">
              <w:rPr>
                <w:rFonts w:eastAsia="MingLiU" w:cs="Arial"/>
                <w:szCs w:val="15"/>
              </w:rPr>
              <w:t>ChlWhy</w:t>
            </w:r>
          </w:p>
          <w:p w:rsidR="00230349" w:rsidRPr="00C93C63" w:rsidRDefault="00230349" w:rsidP="00935A61">
            <w:pPr>
              <w:rPr>
                <w:rFonts w:eastAsia="MingLiU" w:cs="Arial"/>
                <w:szCs w:val="15"/>
              </w:rPr>
            </w:pPr>
          </w:p>
        </w:tc>
        <w:tc>
          <w:tcPr>
            <w:tcW w:w="4535" w:type="dxa"/>
            <w:shd w:val="clear" w:color="auto" w:fill="auto"/>
            <w:tcMar>
              <w:top w:w="28" w:type="dxa"/>
              <w:left w:w="28" w:type="dxa"/>
              <w:bottom w:w="28" w:type="dxa"/>
              <w:right w:w="28" w:type="dxa"/>
            </w:tcMar>
          </w:tcPr>
          <w:p w:rsidR="00230349" w:rsidRPr="00C93C63" w:rsidRDefault="00230349" w:rsidP="00935A61">
            <w:pPr>
              <w:rPr>
                <w:rFonts w:eastAsia="MingLiU" w:cs="Arial"/>
                <w:szCs w:val="15"/>
              </w:rPr>
            </w:pPr>
            <w:r w:rsidRPr="00C93C63">
              <w:rPr>
                <w:rFonts w:eastAsia="MingLiU" w:cs="Arial"/>
                <w:szCs w:val="15"/>
              </w:rPr>
              <w:t>Why did you have your last test for chlamydia?</w:t>
            </w:r>
          </w:p>
          <w:p w:rsidR="00230349" w:rsidRPr="00C93C63" w:rsidRDefault="00230349" w:rsidP="00935A61">
            <w:pPr>
              <w:rPr>
                <w:rFonts w:eastAsia="MingLiU" w:cs="Arial"/>
                <w:szCs w:val="15"/>
              </w:rPr>
            </w:pPr>
          </w:p>
          <w:p w:rsidR="0018748C" w:rsidRPr="00C93C63" w:rsidRDefault="0018748C" w:rsidP="0018748C">
            <w:pPr>
              <w:rPr>
                <w:rFonts w:eastAsia="MingLiU" w:cs="Arial"/>
                <w:color w:val="0070C0"/>
                <w:szCs w:val="15"/>
              </w:rPr>
            </w:pPr>
            <w:r w:rsidRPr="00C93C63">
              <w:rPr>
                <w:rFonts w:eastAsia="MingLiU" w:cs="Arial"/>
                <w:color w:val="0070C0"/>
                <w:szCs w:val="15"/>
              </w:rPr>
              <w:t>You may choose more than one answer.</w:t>
            </w:r>
          </w:p>
          <w:p w:rsidR="0018748C" w:rsidRPr="00C93C63" w:rsidRDefault="0018748C" w:rsidP="00935A61">
            <w:pPr>
              <w:rPr>
                <w:rFonts w:eastAsia="MingLiU" w:cs="Arial"/>
                <w:szCs w:val="15"/>
              </w:rPr>
            </w:pPr>
          </w:p>
        </w:tc>
        <w:tc>
          <w:tcPr>
            <w:tcW w:w="3969" w:type="dxa"/>
            <w:shd w:val="clear" w:color="auto" w:fill="auto"/>
            <w:tcMar>
              <w:top w:w="28" w:type="dxa"/>
              <w:left w:w="28" w:type="dxa"/>
              <w:bottom w:w="28" w:type="dxa"/>
              <w:right w:w="28" w:type="dxa"/>
            </w:tcMar>
          </w:tcPr>
          <w:p w:rsidR="00D56AFA" w:rsidRPr="00C93C63" w:rsidRDefault="00D56AFA" w:rsidP="00935A61">
            <w:pPr>
              <w:tabs>
                <w:tab w:val="num" w:pos="2268"/>
              </w:tabs>
              <w:rPr>
                <w:rFonts w:eastAsia="MingLiU" w:cs="Arial"/>
                <w:color w:val="FF0000"/>
                <w:szCs w:val="15"/>
              </w:rPr>
            </w:pPr>
            <w:r w:rsidRPr="00C93C63">
              <w:rPr>
                <w:rFonts w:eastAsia="MingLiU" w:cs="Arial"/>
                <w:color w:val="FF0000"/>
                <w:szCs w:val="15"/>
              </w:rPr>
              <w:t>[Multiple responses possible]</w:t>
            </w:r>
          </w:p>
          <w:p w:rsidR="00230349" w:rsidRPr="00C93C63" w:rsidRDefault="00230349" w:rsidP="00935A61">
            <w:pPr>
              <w:tabs>
                <w:tab w:val="num" w:pos="2268"/>
              </w:tabs>
              <w:rPr>
                <w:rFonts w:eastAsia="MingLiU" w:cs="Arial"/>
                <w:szCs w:val="15"/>
              </w:rPr>
            </w:pPr>
            <w:r w:rsidRPr="00C93C63">
              <w:rPr>
                <w:rFonts w:eastAsia="MingLiU" w:cs="Arial"/>
                <w:szCs w:val="15"/>
              </w:rPr>
              <w:t>1. I had symptoms</w:t>
            </w:r>
          </w:p>
          <w:p w:rsidR="00230349" w:rsidRPr="00C93C63" w:rsidRDefault="00230349" w:rsidP="00935A61">
            <w:pPr>
              <w:rPr>
                <w:rFonts w:eastAsia="MingLiU" w:cs="Arial"/>
                <w:szCs w:val="15"/>
              </w:rPr>
            </w:pPr>
            <w:r w:rsidRPr="00C93C63">
              <w:rPr>
                <w:rFonts w:eastAsia="MingLiU" w:cs="Arial"/>
                <w:szCs w:val="15"/>
              </w:rPr>
              <w:t xml:space="preserve">2. My partner had symptoms </w:t>
            </w:r>
          </w:p>
          <w:p w:rsidR="00230349" w:rsidRPr="00C93C63" w:rsidRDefault="00230349" w:rsidP="00935A61">
            <w:pPr>
              <w:rPr>
                <w:rFonts w:eastAsia="MingLiU" w:cs="Arial"/>
                <w:szCs w:val="15"/>
              </w:rPr>
            </w:pPr>
            <w:r w:rsidRPr="00C93C63">
              <w:rPr>
                <w:rFonts w:eastAsia="MingLiU" w:cs="Arial"/>
                <w:szCs w:val="15"/>
              </w:rPr>
              <w:t>3. I was told that a partner had chlamydia</w:t>
            </w:r>
          </w:p>
          <w:p w:rsidR="00230349" w:rsidRPr="00C93C63" w:rsidRDefault="00230349" w:rsidP="00935A61">
            <w:pPr>
              <w:rPr>
                <w:rFonts w:eastAsia="MingLiU" w:cs="Arial"/>
                <w:szCs w:val="15"/>
              </w:rPr>
            </w:pPr>
            <w:r w:rsidRPr="00C93C63">
              <w:rPr>
                <w:rFonts w:eastAsia="MingLiU" w:cs="Arial"/>
                <w:szCs w:val="15"/>
              </w:rPr>
              <w:t>4. I wanted a general sexual health check-up</w:t>
            </w:r>
          </w:p>
          <w:p w:rsidR="00230349" w:rsidRPr="00C93C63" w:rsidRDefault="00230349" w:rsidP="00935A61">
            <w:pPr>
              <w:rPr>
                <w:rFonts w:eastAsia="MingLiU" w:cs="Arial"/>
                <w:szCs w:val="15"/>
              </w:rPr>
            </w:pPr>
            <w:r w:rsidRPr="00C93C63">
              <w:rPr>
                <w:rFonts w:eastAsia="MingLiU" w:cs="Arial"/>
                <w:szCs w:val="15"/>
              </w:rPr>
              <w:t xml:space="preserve">5. I had a check-up after a previous positive test </w:t>
            </w:r>
          </w:p>
          <w:p w:rsidR="00230349" w:rsidRPr="00C93C63" w:rsidRDefault="00230349" w:rsidP="00935A61">
            <w:pPr>
              <w:rPr>
                <w:rFonts w:eastAsia="MingLiU" w:cs="Arial"/>
                <w:szCs w:val="15"/>
              </w:rPr>
            </w:pPr>
            <w:r w:rsidRPr="00C93C63">
              <w:rPr>
                <w:rFonts w:eastAsia="MingLiU" w:cs="Arial"/>
                <w:szCs w:val="15"/>
              </w:rPr>
              <w:t xml:space="preserve">6. I had no symptoms but I was worried about the risk of chlamydia </w:t>
            </w:r>
          </w:p>
          <w:p w:rsidR="00230349" w:rsidRPr="00C93C63" w:rsidRDefault="00230349" w:rsidP="00935A61">
            <w:pPr>
              <w:rPr>
                <w:rFonts w:eastAsia="MingLiU" w:cs="Arial"/>
                <w:szCs w:val="15"/>
              </w:rPr>
            </w:pPr>
            <w:r w:rsidRPr="00C93C63">
              <w:rPr>
                <w:rFonts w:eastAsia="MingLiU" w:cs="Arial"/>
                <w:szCs w:val="15"/>
              </w:rPr>
              <w:t>7. I was offered a routine test</w:t>
            </w:r>
          </w:p>
          <w:p w:rsidR="00230349" w:rsidRPr="00C93C63" w:rsidRDefault="00230349" w:rsidP="00935A61">
            <w:pPr>
              <w:rPr>
                <w:rFonts w:eastAsia="MingLiU" w:cs="Arial"/>
                <w:szCs w:val="15"/>
              </w:rPr>
            </w:pPr>
            <w:r w:rsidRPr="00C93C63">
              <w:rPr>
                <w:rFonts w:eastAsia="MingLiU" w:cs="Arial"/>
                <w:szCs w:val="15"/>
              </w:rPr>
              <w:t xml:space="preserve">8. I was pregnant </w:t>
            </w:r>
            <w:r w:rsidRPr="00C93C63">
              <w:rPr>
                <w:rFonts w:eastAsia="MingLiU" w:cs="Arial"/>
                <w:color w:val="FF0000"/>
                <w:szCs w:val="15"/>
              </w:rPr>
              <w:t>[women only]</w:t>
            </w:r>
            <w:r w:rsidRPr="00C93C63">
              <w:rPr>
                <w:rFonts w:eastAsia="MingLiU" w:cs="Arial"/>
                <w:szCs w:val="15"/>
              </w:rPr>
              <w:t xml:space="preserve"> </w:t>
            </w:r>
          </w:p>
          <w:p w:rsidR="00230349" w:rsidRPr="00C93C63" w:rsidRDefault="00230349" w:rsidP="00935A61">
            <w:pPr>
              <w:rPr>
                <w:rFonts w:eastAsia="MingLiU" w:cs="Arial"/>
                <w:szCs w:val="15"/>
              </w:rPr>
            </w:pPr>
            <w:r w:rsidRPr="00C93C63">
              <w:rPr>
                <w:rFonts w:eastAsia="MingLiU" w:cs="Arial"/>
                <w:szCs w:val="15"/>
              </w:rPr>
              <w:t xml:space="preserve">9. I was having a termination of pregnancy </w:t>
            </w:r>
            <w:r w:rsidRPr="00C93C63">
              <w:rPr>
                <w:rFonts w:eastAsia="MingLiU" w:cs="Arial"/>
                <w:color w:val="FF0000"/>
                <w:szCs w:val="15"/>
              </w:rPr>
              <w:t>[women only]</w:t>
            </w:r>
          </w:p>
          <w:p w:rsidR="00230349" w:rsidRPr="00C93C63" w:rsidRDefault="00230349" w:rsidP="00935A61">
            <w:pPr>
              <w:rPr>
                <w:rFonts w:eastAsia="MingLiU" w:cs="Arial"/>
                <w:szCs w:val="15"/>
              </w:rPr>
            </w:pPr>
            <w:r w:rsidRPr="00C93C63">
              <w:rPr>
                <w:rFonts w:eastAsia="MingLiU" w:cs="Arial"/>
                <w:szCs w:val="15"/>
              </w:rPr>
              <w:t xml:space="preserve">10. I was having an IUD (intra-uterine device) inserted </w:t>
            </w:r>
            <w:r w:rsidRPr="00C93C63">
              <w:rPr>
                <w:rFonts w:eastAsia="MingLiU" w:cs="Arial"/>
                <w:color w:val="FF0000"/>
                <w:szCs w:val="15"/>
              </w:rPr>
              <w:t>[women only]</w:t>
            </w:r>
          </w:p>
          <w:p w:rsidR="00230349" w:rsidRPr="00C93C63" w:rsidRDefault="00230349" w:rsidP="00935A61">
            <w:pPr>
              <w:rPr>
                <w:rFonts w:eastAsia="MingLiU" w:cs="Arial"/>
                <w:szCs w:val="15"/>
              </w:rPr>
            </w:pPr>
            <w:r w:rsidRPr="00C93C63">
              <w:rPr>
                <w:rFonts w:eastAsia="MingLiU" w:cs="Arial"/>
                <w:szCs w:val="15"/>
              </w:rPr>
              <w:t>11. Other</w:t>
            </w:r>
          </w:p>
          <w:p w:rsidR="00230349" w:rsidRPr="00C93C63" w:rsidRDefault="00230349" w:rsidP="00935A61">
            <w:pPr>
              <w:rPr>
                <w:rFonts w:eastAsia="MingLiU" w:cs="Arial"/>
                <w:szCs w:val="15"/>
              </w:rPr>
            </w:pPr>
            <w:r w:rsidRPr="00C93C63">
              <w:rPr>
                <w:rFonts w:eastAsia="MingLiU" w:cs="Arial"/>
                <w:szCs w:val="15"/>
              </w:rPr>
              <w:t>.K Don’t know</w:t>
            </w:r>
          </w:p>
          <w:p w:rsidR="00E65829" w:rsidRPr="00C93C63" w:rsidRDefault="00993187" w:rsidP="00935A61">
            <w:pPr>
              <w:rPr>
                <w:rFonts w:eastAsia="MingLiU" w:cs="Arial"/>
                <w:szCs w:val="15"/>
              </w:rPr>
            </w:pPr>
            <w:r w:rsidRPr="00C93C63">
              <w:rPr>
                <w:rFonts w:eastAsia="MingLiU" w:cs="Arial"/>
                <w:szCs w:val="15"/>
              </w:rPr>
              <w:t>.R Choose not to answer</w:t>
            </w:r>
          </w:p>
          <w:p w:rsidR="00C42B21" w:rsidRPr="00C93C63" w:rsidRDefault="00C42B21" w:rsidP="00935A61">
            <w:pPr>
              <w:rPr>
                <w:rFonts w:eastAsia="MingLiU" w:cs="Arial"/>
                <w:szCs w:val="15"/>
              </w:rPr>
            </w:pPr>
          </w:p>
          <w:p w:rsidR="00C42B21" w:rsidRPr="00C93C63" w:rsidRDefault="00C42B21" w:rsidP="00935A61">
            <w:pPr>
              <w:rPr>
                <w:rFonts w:eastAsia="MingLiU" w:cs="Arial"/>
                <w:szCs w:val="15"/>
              </w:rPr>
            </w:pPr>
          </w:p>
          <w:p w:rsidR="00C42B21" w:rsidRPr="00C93C63" w:rsidRDefault="00C42B21" w:rsidP="00935A61">
            <w:pPr>
              <w:rPr>
                <w:rFonts w:eastAsia="MingLiU" w:cs="Arial"/>
                <w:szCs w:val="15"/>
              </w:rPr>
            </w:pPr>
          </w:p>
          <w:p w:rsidR="00C42B21" w:rsidRPr="00C93C63" w:rsidRDefault="00C42B21" w:rsidP="00935A61">
            <w:pPr>
              <w:rPr>
                <w:rFonts w:eastAsia="MingLiU" w:cs="Arial"/>
                <w:szCs w:val="15"/>
              </w:rPr>
            </w:pPr>
          </w:p>
          <w:p w:rsidR="00C42B21" w:rsidRPr="00C93C63" w:rsidRDefault="00C42B21" w:rsidP="00935A61">
            <w:pPr>
              <w:rPr>
                <w:rFonts w:eastAsia="MingLiU" w:cs="Arial"/>
                <w:szCs w:val="15"/>
              </w:rPr>
            </w:pPr>
          </w:p>
          <w:p w:rsidR="00C42B21" w:rsidRPr="00C93C63" w:rsidRDefault="00C42B21" w:rsidP="00935A61">
            <w:pPr>
              <w:rPr>
                <w:rFonts w:eastAsia="MingLiU" w:cs="Arial"/>
                <w:szCs w:val="15"/>
              </w:rPr>
            </w:pPr>
          </w:p>
          <w:p w:rsidR="00C42B21" w:rsidRPr="00C93C63" w:rsidRDefault="00C42B21" w:rsidP="00935A61">
            <w:pPr>
              <w:rPr>
                <w:rFonts w:eastAsia="MingLiU" w:cs="Arial"/>
                <w:szCs w:val="15"/>
              </w:rPr>
            </w:pPr>
          </w:p>
        </w:tc>
        <w:tc>
          <w:tcPr>
            <w:tcW w:w="1701" w:type="dxa"/>
            <w:shd w:val="clear" w:color="auto" w:fill="auto"/>
            <w:tcMar>
              <w:top w:w="28" w:type="dxa"/>
              <w:left w:w="28" w:type="dxa"/>
              <w:bottom w:w="28" w:type="dxa"/>
              <w:right w:w="28" w:type="dxa"/>
            </w:tcMar>
          </w:tcPr>
          <w:p w:rsidR="00CE56FA" w:rsidRPr="00C93C63" w:rsidRDefault="00CE56FA" w:rsidP="00CE56FA">
            <w:pPr>
              <w:rPr>
                <w:rFonts w:eastAsia="MingLiU" w:cs="Arial"/>
                <w:color w:val="FF0000"/>
                <w:szCs w:val="15"/>
              </w:rPr>
            </w:pPr>
            <w:r w:rsidRPr="00C93C63">
              <w:rPr>
                <w:rFonts w:eastAsia="MingLiU" w:cs="Arial"/>
                <w:color w:val="FF0000"/>
                <w:szCs w:val="15"/>
              </w:rPr>
              <w:t>16-74 years</w:t>
            </w:r>
          </w:p>
          <w:p w:rsidR="00CE56FA" w:rsidRPr="00C93C63" w:rsidRDefault="00CE56FA" w:rsidP="00CE56FA">
            <w:pPr>
              <w:rPr>
                <w:rFonts w:eastAsia="MingLiU" w:cs="Arial"/>
                <w:color w:val="FF0000"/>
                <w:szCs w:val="15"/>
              </w:rPr>
            </w:pPr>
            <w:r w:rsidRPr="00C93C63">
              <w:rPr>
                <w:rFonts w:eastAsia="MingLiU" w:cs="Arial"/>
                <w:color w:val="FF0000"/>
                <w:szCs w:val="15"/>
              </w:rPr>
              <w:t xml:space="preserve"> [If since age 13 years had opposite sex or same sex and have ever been tested for chlamydia]</w:t>
            </w:r>
          </w:p>
          <w:p w:rsidR="00CE56FA" w:rsidRPr="00C93C63" w:rsidRDefault="00CE56FA" w:rsidP="00CE56FA">
            <w:pPr>
              <w:rPr>
                <w:rFonts w:eastAsia="MingLiU" w:cs="Arial"/>
                <w:color w:val="FF0000"/>
                <w:szCs w:val="15"/>
              </w:rPr>
            </w:pPr>
          </w:p>
          <w:p w:rsidR="00CE56FA" w:rsidRPr="00C93C63" w:rsidRDefault="00CE56FA" w:rsidP="00CE56FA">
            <w:pPr>
              <w:rPr>
                <w:rFonts w:eastAsia="MingLiU" w:cs="Arial"/>
                <w:color w:val="FF0000"/>
                <w:szCs w:val="15"/>
              </w:rPr>
            </w:pPr>
            <w:r w:rsidRPr="00C93C63">
              <w:rPr>
                <w:rFonts w:eastAsia="MingLiU" w:cs="Arial"/>
                <w:color w:val="FF0000"/>
                <w:szCs w:val="15"/>
              </w:rPr>
              <w:t xml:space="preserve">If </w:t>
            </w:r>
            <w:r w:rsidR="00A30AB8" w:rsidRPr="00C93C63">
              <w:rPr>
                <w:rFonts w:eastAsia="MingLiU" w:cs="Arial"/>
                <w:color w:val="FF0000"/>
                <w:szCs w:val="15"/>
              </w:rPr>
              <w:t>[</w:t>
            </w:r>
            <w:r w:rsidR="009833A9" w:rsidRPr="00C93C63">
              <w:rPr>
                <w:rFonts w:eastAsia="MingLiU" w:cs="Arial"/>
                <w:color w:val="FF0000"/>
                <w:szCs w:val="15"/>
              </w:rPr>
              <w:t>(3_FirstInt</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or</w:t>
            </w:r>
            <w:r w:rsidR="009833A9" w:rsidRPr="00C93C63">
              <w:rPr>
                <w:rFonts w:eastAsia="MingLiU" w:cs="Arial"/>
                <w:color w:val="FF0000"/>
                <w:szCs w:val="15"/>
              </w:rPr>
              <w:t xml:space="preserve"> (6_GeniSam</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and</w:t>
            </w:r>
          </w:p>
          <w:p w:rsidR="00CE56FA" w:rsidRPr="00C93C63" w:rsidRDefault="00CE56FA" w:rsidP="00CE56FA">
            <w:pPr>
              <w:rPr>
                <w:rFonts w:eastAsia="MingLiU" w:cs="Arial"/>
                <w:color w:val="FF0000"/>
                <w:szCs w:val="15"/>
              </w:rPr>
            </w:pPr>
            <w:r w:rsidRPr="00C93C63">
              <w:rPr>
                <w:rFonts w:eastAsia="MingLiU" w:cs="Arial"/>
                <w:color w:val="FF0000"/>
                <w:szCs w:val="15"/>
              </w:rPr>
              <w:t xml:space="preserve"> </w:t>
            </w:r>
            <w:r w:rsidR="002F4CCB" w:rsidRPr="00C93C63">
              <w:rPr>
                <w:rFonts w:eastAsia="MingLiU" w:cs="Arial"/>
                <w:color w:val="FF0000"/>
                <w:szCs w:val="15"/>
              </w:rPr>
              <w:t>(12_ChlTest</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then </w:t>
            </w:r>
          </w:p>
          <w:p w:rsidR="00CE56FA" w:rsidRPr="00C93C63" w:rsidRDefault="00CE56FA" w:rsidP="00CE56FA">
            <w:pPr>
              <w:rPr>
                <w:rFonts w:eastAsia="MingLiU" w:cs="Arial"/>
                <w:color w:val="FF0000"/>
                <w:szCs w:val="15"/>
              </w:rPr>
            </w:pPr>
          </w:p>
          <w:p w:rsidR="00230349" w:rsidRPr="00C93C63" w:rsidRDefault="00230349" w:rsidP="00935A61">
            <w:pPr>
              <w:rPr>
                <w:rFonts w:eastAsia="MingLiU" w:cs="Arial"/>
                <w:color w:val="FF0000"/>
                <w:szCs w:val="15"/>
              </w:rPr>
            </w:pPr>
          </w:p>
          <w:p w:rsidR="00230349" w:rsidRPr="00C93C63" w:rsidRDefault="00230349" w:rsidP="00935A61">
            <w:pPr>
              <w:rPr>
                <w:rFonts w:eastAsia="MingLiU" w:cs="Arial"/>
                <w:color w:val="FF0000"/>
                <w:szCs w:val="15"/>
              </w:rPr>
            </w:pPr>
          </w:p>
        </w:tc>
        <w:tc>
          <w:tcPr>
            <w:tcW w:w="1134" w:type="dxa"/>
            <w:shd w:val="clear" w:color="auto" w:fill="auto"/>
            <w:tcMar>
              <w:top w:w="28" w:type="dxa"/>
              <w:left w:w="28" w:type="dxa"/>
              <w:bottom w:w="28" w:type="dxa"/>
              <w:right w:w="28" w:type="dxa"/>
            </w:tcMar>
          </w:tcPr>
          <w:p w:rsidR="00230349" w:rsidRPr="00C93C63" w:rsidRDefault="00230349" w:rsidP="00935A61">
            <w:pPr>
              <w:rPr>
                <w:rFonts w:eastAsia="MingLiU" w:cs="Arial"/>
                <w:color w:val="7030A0"/>
                <w:szCs w:val="15"/>
              </w:rPr>
            </w:pPr>
            <w:r w:rsidRPr="00C93C63">
              <w:rPr>
                <w:rFonts w:eastAsia="MingLiU" w:cs="Arial"/>
                <w:color w:val="7030A0"/>
                <w:szCs w:val="15"/>
              </w:rPr>
              <w:t>HSE 2010</w:t>
            </w:r>
          </w:p>
          <w:p w:rsidR="00230349" w:rsidRPr="00C93C63" w:rsidRDefault="00230349" w:rsidP="00935A61">
            <w:pPr>
              <w:rPr>
                <w:rFonts w:eastAsia="MingLiU" w:cs="Arial"/>
                <w:color w:val="7030A0"/>
                <w:szCs w:val="15"/>
              </w:rPr>
            </w:pPr>
            <w:r w:rsidRPr="00C93C63">
              <w:rPr>
                <w:rFonts w:eastAsia="MingLiU" w:cs="Arial"/>
                <w:color w:val="7030A0"/>
                <w:szCs w:val="15"/>
              </w:rPr>
              <w:t xml:space="preserve">Amended </w:t>
            </w:r>
          </w:p>
          <w:p w:rsidR="00230349" w:rsidRPr="00C93C63" w:rsidRDefault="00571DE9" w:rsidP="00935A61">
            <w:pPr>
              <w:rPr>
                <w:rFonts w:eastAsia="MingLiU" w:cs="Arial"/>
                <w:color w:val="7030A0"/>
                <w:szCs w:val="15"/>
              </w:rPr>
            </w:pPr>
            <w:r w:rsidRPr="00C93C63">
              <w:rPr>
                <w:rFonts w:eastAsia="MingLiU" w:cs="Arial"/>
                <w:color w:val="7030A0"/>
                <w:szCs w:val="15"/>
              </w:rPr>
              <w:t>‘</w:t>
            </w:r>
            <w:r w:rsidR="00230349" w:rsidRPr="00C93C63">
              <w:rPr>
                <w:rFonts w:eastAsia="MingLiU" w:cs="Arial"/>
                <w:color w:val="7030A0"/>
                <w:szCs w:val="15"/>
              </w:rPr>
              <w:t>I was pregnant</w:t>
            </w:r>
            <w:r w:rsidRPr="00C93C63">
              <w:rPr>
                <w:rFonts w:eastAsia="MingLiU" w:cs="Arial"/>
                <w:color w:val="7030A0"/>
                <w:szCs w:val="15"/>
              </w:rPr>
              <w:t>’</w:t>
            </w:r>
            <w:r w:rsidR="00230349" w:rsidRPr="00C93C63">
              <w:rPr>
                <w:rFonts w:eastAsia="MingLiU" w:cs="Arial"/>
                <w:color w:val="7030A0"/>
                <w:szCs w:val="15"/>
              </w:rPr>
              <w:t xml:space="preserve"> response added - from Otago Phase 38</w:t>
            </w:r>
          </w:p>
          <w:p w:rsidR="00230349" w:rsidRPr="00C93C63" w:rsidRDefault="00230349" w:rsidP="00935A61">
            <w:pPr>
              <w:rPr>
                <w:rFonts w:eastAsia="MingLiU" w:cs="Arial"/>
                <w:color w:val="7030A0"/>
                <w:szCs w:val="15"/>
              </w:rPr>
            </w:pPr>
          </w:p>
          <w:p w:rsidR="00230349" w:rsidRPr="00C93C63" w:rsidRDefault="00230349" w:rsidP="00935A61">
            <w:pPr>
              <w:rPr>
                <w:rFonts w:eastAsia="MingLiU" w:cs="Arial"/>
                <w:color w:val="7030A0"/>
                <w:szCs w:val="15"/>
              </w:rPr>
            </w:pPr>
            <w:r w:rsidRPr="00C93C63">
              <w:rPr>
                <w:rFonts w:eastAsia="MingLiU" w:cs="Arial"/>
                <w:color w:val="7030A0"/>
                <w:szCs w:val="15"/>
              </w:rPr>
              <w:t xml:space="preserve">TOP and IUD added </w:t>
            </w:r>
          </w:p>
          <w:p w:rsidR="00230349" w:rsidRPr="00C93C63" w:rsidRDefault="00230349" w:rsidP="00935A61">
            <w:pPr>
              <w:rPr>
                <w:rFonts w:eastAsia="MingLiU" w:cs="Arial"/>
                <w:color w:val="7030A0"/>
                <w:szCs w:val="15"/>
              </w:rPr>
            </w:pPr>
          </w:p>
          <w:p w:rsidR="00230349" w:rsidRPr="00C93C63" w:rsidRDefault="00230349" w:rsidP="00935A61">
            <w:pPr>
              <w:rPr>
                <w:rFonts w:eastAsia="MingLiU" w:cs="Arial"/>
                <w:color w:val="7030A0"/>
                <w:szCs w:val="15"/>
              </w:rPr>
            </w:pPr>
            <w:r w:rsidRPr="00C93C63">
              <w:rPr>
                <w:rFonts w:eastAsia="MingLiU" w:cs="Arial"/>
                <w:color w:val="7030A0"/>
                <w:szCs w:val="15"/>
              </w:rPr>
              <w:t xml:space="preserve">Notified a partner had chlamydia changed to </w:t>
            </w:r>
            <w:r w:rsidR="00571DE9" w:rsidRPr="00C93C63">
              <w:rPr>
                <w:rFonts w:eastAsia="MingLiU" w:cs="Arial"/>
                <w:color w:val="7030A0"/>
                <w:szCs w:val="15"/>
              </w:rPr>
              <w:t>‘</w:t>
            </w:r>
            <w:r w:rsidRPr="00C93C63">
              <w:rPr>
                <w:rFonts w:eastAsia="MingLiU" w:cs="Arial"/>
                <w:color w:val="7030A0"/>
                <w:szCs w:val="15"/>
              </w:rPr>
              <w:t>told</w:t>
            </w:r>
            <w:r w:rsidR="00571DE9" w:rsidRPr="00C93C63">
              <w:rPr>
                <w:rFonts w:eastAsia="MingLiU" w:cs="Arial"/>
                <w:color w:val="7030A0"/>
                <w:szCs w:val="15"/>
              </w:rPr>
              <w:t>’</w:t>
            </w:r>
            <w:r w:rsidRPr="00C93C63">
              <w:rPr>
                <w:rFonts w:eastAsia="MingLiU" w:cs="Arial"/>
                <w:color w:val="7030A0"/>
                <w:szCs w:val="15"/>
              </w:rPr>
              <w:t xml:space="preserve"> </w:t>
            </w:r>
          </w:p>
          <w:p w:rsidR="00230349" w:rsidRPr="00C93C63" w:rsidRDefault="00230349" w:rsidP="00935A61">
            <w:pPr>
              <w:rPr>
                <w:rFonts w:eastAsia="MingLiU" w:cs="Arial"/>
                <w:color w:val="7030A0"/>
                <w:szCs w:val="15"/>
              </w:rPr>
            </w:pPr>
          </w:p>
        </w:tc>
      </w:tr>
      <w:tr w:rsidR="00230349" w:rsidRPr="00C93C63" w:rsidTr="0026090D">
        <w:trPr>
          <w:trHeight w:val="212"/>
        </w:trPr>
        <w:tc>
          <w:tcPr>
            <w:tcW w:w="1134" w:type="dxa"/>
            <w:shd w:val="clear" w:color="auto" w:fill="auto"/>
            <w:tcMar>
              <w:top w:w="28" w:type="dxa"/>
              <w:left w:w="28" w:type="dxa"/>
              <w:bottom w:w="28" w:type="dxa"/>
              <w:right w:w="28" w:type="dxa"/>
            </w:tcMar>
          </w:tcPr>
          <w:p w:rsidR="00230349" w:rsidRPr="00C93C63" w:rsidRDefault="00230349" w:rsidP="00935A61">
            <w:pPr>
              <w:rPr>
                <w:rFonts w:eastAsia="MingLiU" w:cs="Arial"/>
                <w:color w:val="7030A0"/>
                <w:szCs w:val="15"/>
              </w:rPr>
            </w:pPr>
            <w:r w:rsidRPr="00C93C63">
              <w:rPr>
                <w:rFonts w:eastAsia="MingLiU" w:cs="Arial"/>
                <w:color w:val="7030A0"/>
                <w:szCs w:val="15"/>
              </w:rPr>
              <w:lastRenderedPageBreak/>
              <w:t xml:space="preserve">Place where last treated if Chl within last 12 months </w:t>
            </w:r>
          </w:p>
          <w:p w:rsidR="00230349" w:rsidRPr="00C93C63" w:rsidRDefault="00230349" w:rsidP="00935A61">
            <w:pPr>
              <w:rPr>
                <w:rFonts w:eastAsia="MingLiU" w:cs="Arial"/>
                <w:color w:val="7030A0"/>
                <w:szCs w:val="15"/>
              </w:rPr>
            </w:pPr>
          </w:p>
          <w:p w:rsidR="00230349" w:rsidRPr="00C93C63" w:rsidRDefault="00230349" w:rsidP="00935A61">
            <w:pPr>
              <w:rPr>
                <w:rFonts w:eastAsia="MingLiU" w:cs="Arial"/>
                <w:color w:val="7030A0"/>
                <w:szCs w:val="15"/>
              </w:rPr>
            </w:pPr>
          </w:p>
          <w:p w:rsidR="00230349" w:rsidRPr="00C93C63" w:rsidRDefault="00230349" w:rsidP="00935A61">
            <w:pPr>
              <w:rPr>
                <w:rFonts w:eastAsia="MingLiU" w:cs="Arial"/>
                <w:color w:val="7030A0"/>
                <w:szCs w:val="15"/>
              </w:rPr>
            </w:pPr>
            <w:r w:rsidRPr="00C93C63">
              <w:rPr>
                <w:rFonts w:eastAsia="MingLiU" w:cs="Arial"/>
                <w:color w:val="7030A0"/>
                <w:szCs w:val="15"/>
              </w:rPr>
              <w:t xml:space="preserve"> </w:t>
            </w:r>
          </w:p>
        </w:tc>
        <w:tc>
          <w:tcPr>
            <w:tcW w:w="1134" w:type="dxa"/>
            <w:shd w:val="clear" w:color="auto" w:fill="auto"/>
            <w:tcMar>
              <w:top w:w="28" w:type="dxa"/>
              <w:left w:w="28" w:type="dxa"/>
              <w:bottom w:w="28" w:type="dxa"/>
              <w:right w:w="28" w:type="dxa"/>
            </w:tcMar>
          </w:tcPr>
          <w:p w:rsidR="00230349" w:rsidRPr="00C93C63" w:rsidRDefault="004B6D1F" w:rsidP="00935A61">
            <w:pPr>
              <w:rPr>
                <w:rFonts w:eastAsia="MingLiU" w:cs="Arial"/>
                <w:szCs w:val="15"/>
              </w:rPr>
            </w:pPr>
            <w:r w:rsidRPr="00C93C63">
              <w:rPr>
                <w:rFonts w:eastAsia="MingLiU" w:cs="Arial"/>
                <w:szCs w:val="15"/>
              </w:rPr>
              <w:t>12_</w:t>
            </w:r>
            <w:r w:rsidR="00230349" w:rsidRPr="00C93C63">
              <w:rPr>
                <w:rFonts w:eastAsia="MingLiU" w:cs="Arial"/>
                <w:szCs w:val="15"/>
              </w:rPr>
              <w:t>ChlTrtWhr</w:t>
            </w:r>
          </w:p>
          <w:p w:rsidR="00230349" w:rsidRPr="00C93C63" w:rsidRDefault="00230349" w:rsidP="00935A61">
            <w:pPr>
              <w:rPr>
                <w:rFonts w:eastAsia="MingLiU" w:cs="Arial"/>
                <w:szCs w:val="15"/>
              </w:rPr>
            </w:pPr>
          </w:p>
        </w:tc>
        <w:tc>
          <w:tcPr>
            <w:tcW w:w="4535" w:type="dxa"/>
            <w:shd w:val="clear" w:color="auto" w:fill="auto"/>
            <w:tcMar>
              <w:top w:w="28" w:type="dxa"/>
              <w:left w:w="28" w:type="dxa"/>
              <w:bottom w:w="28" w:type="dxa"/>
              <w:right w:w="28" w:type="dxa"/>
            </w:tcMar>
          </w:tcPr>
          <w:p w:rsidR="00230349" w:rsidRPr="00C93C63" w:rsidRDefault="00230349" w:rsidP="00935A61">
            <w:pPr>
              <w:rPr>
                <w:rFonts w:cs="Arial"/>
              </w:rPr>
            </w:pPr>
            <w:r w:rsidRPr="00C93C63">
              <w:rPr>
                <w:rFonts w:eastAsia="MingLiU" w:cs="Arial"/>
                <w:szCs w:val="15"/>
              </w:rPr>
              <w:t>Where did you have your last test for chlamydia?</w:t>
            </w:r>
          </w:p>
          <w:p w:rsidR="00230349" w:rsidRPr="00C93C63" w:rsidRDefault="00230349" w:rsidP="00935A61">
            <w:pPr>
              <w:rPr>
                <w:rFonts w:eastAsia="MingLiU" w:cs="Arial"/>
                <w:szCs w:val="15"/>
              </w:rPr>
            </w:pPr>
          </w:p>
        </w:tc>
        <w:tc>
          <w:tcPr>
            <w:tcW w:w="3969" w:type="dxa"/>
            <w:shd w:val="clear" w:color="auto" w:fill="auto"/>
            <w:tcMar>
              <w:top w:w="28" w:type="dxa"/>
              <w:left w:w="28" w:type="dxa"/>
              <w:bottom w:w="28" w:type="dxa"/>
              <w:right w:w="28" w:type="dxa"/>
            </w:tcMar>
          </w:tcPr>
          <w:p w:rsidR="00230349" w:rsidRPr="00C93C63" w:rsidRDefault="00230349" w:rsidP="00935A61">
            <w:pPr>
              <w:rPr>
                <w:rFonts w:eastAsia="MingLiU" w:cs="Arial"/>
                <w:szCs w:val="15"/>
              </w:rPr>
            </w:pPr>
            <w:r w:rsidRPr="00C93C63">
              <w:rPr>
                <w:rFonts w:eastAsia="MingLiU" w:cs="Arial"/>
                <w:szCs w:val="15"/>
              </w:rPr>
              <w:t>1. A medical centre or GP</w:t>
            </w:r>
          </w:p>
          <w:p w:rsidR="00230349" w:rsidRPr="00C93C63" w:rsidRDefault="00230349" w:rsidP="00935A61">
            <w:pPr>
              <w:rPr>
                <w:rFonts w:eastAsia="MingLiU" w:cs="Arial"/>
                <w:szCs w:val="15"/>
              </w:rPr>
            </w:pPr>
            <w:r w:rsidRPr="00C93C63">
              <w:rPr>
                <w:rFonts w:eastAsia="MingLiU" w:cs="Arial"/>
                <w:szCs w:val="15"/>
              </w:rPr>
              <w:t xml:space="preserve">2. Sexual health clinic </w:t>
            </w:r>
          </w:p>
          <w:p w:rsidR="00230349" w:rsidRPr="00C93C63" w:rsidRDefault="00230349" w:rsidP="00935A61">
            <w:pPr>
              <w:rPr>
                <w:rFonts w:eastAsia="MingLiU" w:cs="Arial"/>
                <w:szCs w:val="15"/>
              </w:rPr>
            </w:pPr>
            <w:r w:rsidRPr="00C93C63">
              <w:rPr>
                <w:rFonts w:eastAsia="MingLiU" w:cs="Arial"/>
                <w:szCs w:val="15"/>
              </w:rPr>
              <w:t>3. Family Planning Clinic</w:t>
            </w:r>
          </w:p>
          <w:p w:rsidR="00230349" w:rsidRPr="00C93C63" w:rsidRDefault="00230349" w:rsidP="00935A61">
            <w:pPr>
              <w:rPr>
                <w:rFonts w:eastAsia="MingLiU" w:cs="Arial"/>
                <w:szCs w:val="15"/>
              </w:rPr>
            </w:pPr>
            <w:r w:rsidRPr="00C93C63">
              <w:rPr>
                <w:rFonts w:eastAsia="MingLiU" w:cs="Arial"/>
                <w:szCs w:val="15"/>
              </w:rPr>
              <w:t>4. Student or youth health clinic</w:t>
            </w:r>
          </w:p>
          <w:p w:rsidR="00230349" w:rsidRPr="00C93C63" w:rsidRDefault="00230349" w:rsidP="00935A61">
            <w:pPr>
              <w:rPr>
                <w:rFonts w:eastAsia="MingLiU" w:cs="Arial"/>
                <w:szCs w:val="15"/>
              </w:rPr>
            </w:pPr>
            <w:r w:rsidRPr="00C93C63">
              <w:rPr>
                <w:rFonts w:eastAsia="MingLiU" w:cs="Arial"/>
                <w:szCs w:val="15"/>
              </w:rPr>
              <w:t>5. Ante-natal clinic</w:t>
            </w:r>
            <w:r w:rsidR="008707B1" w:rsidRPr="00C93C63">
              <w:rPr>
                <w:rFonts w:eastAsia="MingLiU" w:cs="Arial"/>
                <w:szCs w:val="15"/>
              </w:rPr>
              <w:t xml:space="preserve"> </w:t>
            </w:r>
            <w:r w:rsidRPr="00C93C63">
              <w:rPr>
                <w:rFonts w:eastAsia="MingLiU" w:cs="Arial"/>
                <w:szCs w:val="15"/>
              </w:rPr>
              <w:t>/</w:t>
            </w:r>
            <w:r w:rsidR="008707B1" w:rsidRPr="00C93C63">
              <w:rPr>
                <w:rFonts w:eastAsia="MingLiU" w:cs="Arial"/>
                <w:szCs w:val="15"/>
              </w:rPr>
              <w:t xml:space="preserve"> </w:t>
            </w:r>
            <w:r w:rsidRPr="00C93C63">
              <w:rPr>
                <w:rFonts w:eastAsia="MingLiU" w:cs="Arial"/>
                <w:szCs w:val="15"/>
              </w:rPr>
              <w:t>midwife</w:t>
            </w:r>
          </w:p>
          <w:p w:rsidR="00230349" w:rsidRPr="00C93C63" w:rsidRDefault="00230349" w:rsidP="00935A61">
            <w:pPr>
              <w:rPr>
                <w:rFonts w:eastAsia="MingLiU" w:cs="Arial"/>
                <w:szCs w:val="15"/>
              </w:rPr>
            </w:pPr>
            <w:r w:rsidRPr="00C93C63">
              <w:rPr>
                <w:rFonts w:eastAsia="MingLiU" w:cs="Arial"/>
                <w:szCs w:val="15"/>
              </w:rPr>
              <w:t xml:space="preserve">6. Hospital emergency department </w:t>
            </w:r>
          </w:p>
          <w:p w:rsidR="00230349" w:rsidRPr="00C93C63" w:rsidRDefault="00230349" w:rsidP="00935A61">
            <w:pPr>
              <w:rPr>
                <w:rFonts w:eastAsia="MingLiU" w:cs="Arial"/>
                <w:szCs w:val="15"/>
              </w:rPr>
            </w:pPr>
            <w:r w:rsidRPr="00C93C63">
              <w:rPr>
                <w:rFonts w:eastAsia="MingLiU" w:cs="Arial"/>
                <w:szCs w:val="15"/>
              </w:rPr>
              <w:t xml:space="preserve">7. Termination of pregnancy or abortion clinic </w:t>
            </w:r>
            <w:r w:rsidRPr="00C93C63">
              <w:rPr>
                <w:rFonts w:eastAsia="MingLiU" w:cs="Arial"/>
                <w:color w:val="FF0000"/>
                <w:szCs w:val="15"/>
              </w:rPr>
              <w:t>[women only]</w:t>
            </w:r>
          </w:p>
          <w:p w:rsidR="00230349" w:rsidRPr="00C93C63" w:rsidRDefault="00230349" w:rsidP="00935A61">
            <w:pPr>
              <w:rPr>
                <w:rFonts w:eastAsia="MingLiU" w:cs="Arial"/>
                <w:szCs w:val="15"/>
              </w:rPr>
            </w:pPr>
            <w:r w:rsidRPr="00C93C63">
              <w:rPr>
                <w:rFonts w:eastAsia="MingLiU" w:cs="Arial"/>
                <w:szCs w:val="15"/>
              </w:rPr>
              <w:t>8. Somewhere else</w:t>
            </w:r>
          </w:p>
          <w:p w:rsidR="00230349" w:rsidRPr="00C93C63" w:rsidRDefault="00230349" w:rsidP="00935A61">
            <w:pPr>
              <w:rPr>
                <w:rFonts w:eastAsia="MingLiU" w:cs="Arial"/>
                <w:szCs w:val="15"/>
              </w:rPr>
            </w:pPr>
            <w:r w:rsidRPr="00C93C63">
              <w:rPr>
                <w:rFonts w:eastAsia="MingLiU" w:cs="Arial"/>
                <w:szCs w:val="15"/>
              </w:rPr>
              <w:t>.K Don’t know</w:t>
            </w:r>
          </w:p>
          <w:p w:rsidR="009E4290" w:rsidRPr="00C93C63" w:rsidRDefault="00230349" w:rsidP="00E65829">
            <w:pPr>
              <w:rPr>
                <w:rFonts w:eastAsia="MingLiU" w:cs="Arial"/>
                <w:szCs w:val="15"/>
              </w:rPr>
            </w:pPr>
            <w:r w:rsidRPr="00C93C63">
              <w:rPr>
                <w:rFonts w:eastAsia="MingLiU" w:cs="Arial"/>
                <w:szCs w:val="15"/>
              </w:rPr>
              <w:t>.R Choose not to answer</w:t>
            </w:r>
          </w:p>
          <w:p w:rsidR="00E65829" w:rsidRPr="00C93C63" w:rsidRDefault="00E65829" w:rsidP="00E65829">
            <w:pPr>
              <w:rPr>
                <w:rFonts w:eastAsia="MingLiU" w:cs="Arial"/>
                <w:szCs w:val="15"/>
              </w:rPr>
            </w:pPr>
          </w:p>
        </w:tc>
        <w:tc>
          <w:tcPr>
            <w:tcW w:w="1701" w:type="dxa"/>
            <w:shd w:val="clear" w:color="auto" w:fill="auto"/>
            <w:tcMar>
              <w:top w:w="28" w:type="dxa"/>
              <w:left w:w="28" w:type="dxa"/>
              <w:bottom w:w="28" w:type="dxa"/>
              <w:right w:w="28" w:type="dxa"/>
            </w:tcMar>
          </w:tcPr>
          <w:p w:rsidR="00CE56FA" w:rsidRPr="00C93C63" w:rsidRDefault="00CE56FA" w:rsidP="00CE56FA">
            <w:pPr>
              <w:rPr>
                <w:rFonts w:eastAsia="MingLiU" w:cs="Arial"/>
                <w:color w:val="FF0000"/>
                <w:szCs w:val="15"/>
              </w:rPr>
            </w:pPr>
            <w:r w:rsidRPr="00C93C63">
              <w:rPr>
                <w:rFonts w:eastAsia="MingLiU" w:cs="Arial"/>
                <w:color w:val="FF0000"/>
                <w:szCs w:val="15"/>
              </w:rPr>
              <w:t>16-74 years</w:t>
            </w:r>
          </w:p>
          <w:p w:rsidR="00CE56FA" w:rsidRPr="00C93C63" w:rsidRDefault="00CE56FA" w:rsidP="00CE56FA">
            <w:pPr>
              <w:rPr>
                <w:rFonts w:eastAsia="MingLiU" w:cs="Arial"/>
                <w:color w:val="FF0000"/>
                <w:szCs w:val="15"/>
              </w:rPr>
            </w:pPr>
            <w:r w:rsidRPr="00C93C63">
              <w:rPr>
                <w:rFonts w:eastAsia="MingLiU" w:cs="Arial"/>
                <w:color w:val="FF0000"/>
                <w:szCs w:val="15"/>
              </w:rPr>
              <w:t xml:space="preserve"> [If since age 13 years had opposite sex or same sex and have ever been tested for chlamydia]</w:t>
            </w:r>
          </w:p>
          <w:p w:rsidR="00CE56FA" w:rsidRPr="00C93C63" w:rsidRDefault="00CE56FA" w:rsidP="00CE56FA">
            <w:pPr>
              <w:rPr>
                <w:rFonts w:eastAsia="MingLiU" w:cs="Arial"/>
                <w:color w:val="FF0000"/>
                <w:szCs w:val="15"/>
              </w:rPr>
            </w:pPr>
          </w:p>
          <w:p w:rsidR="00CE56FA" w:rsidRPr="00C93C63" w:rsidRDefault="00CE56FA" w:rsidP="00CE56FA">
            <w:pPr>
              <w:rPr>
                <w:rFonts w:eastAsia="MingLiU" w:cs="Arial"/>
                <w:color w:val="FF0000"/>
                <w:szCs w:val="15"/>
              </w:rPr>
            </w:pPr>
            <w:r w:rsidRPr="00C93C63">
              <w:rPr>
                <w:rFonts w:eastAsia="MingLiU" w:cs="Arial"/>
                <w:color w:val="FF0000"/>
                <w:szCs w:val="15"/>
              </w:rPr>
              <w:t xml:space="preserve">If </w:t>
            </w:r>
            <w:r w:rsidR="00A30AB8" w:rsidRPr="00C93C63">
              <w:rPr>
                <w:rFonts w:eastAsia="MingLiU" w:cs="Arial"/>
                <w:color w:val="FF0000"/>
                <w:szCs w:val="15"/>
              </w:rPr>
              <w:t>[</w:t>
            </w:r>
            <w:r w:rsidR="009833A9" w:rsidRPr="00C93C63">
              <w:rPr>
                <w:rFonts w:eastAsia="MingLiU" w:cs="Arial"/>
                <w:color w:val="FF0000"/>
                <w:szCs w:val="15"/>
              </w:rPr>
              <w:t>(3_FirstInt</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or</w:t>
            </w:r>
            <w:r w:rsidR="009833A9" w:rsidRPr="00C93C63">
              <w:rPr>
                <w:rFonts w:eastAsia="MingLiU" w:cs="Arial"/>
                <w:color w:val="FF0000"/>
                <w:szCs w:val="15"/>
              </w:rPr>
              <w:t xml:space="preserve"> (6_GeniSam</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and</w:t>
            </w:r>
          </w:p>
          <w:p w:rsidR="00CE56FA" w:rsidRPr="00C93C63" w:rsidRDefault="00CE56FA" w:rsidP="00CE56FA">
            <w:pPr>
              <w:rPr>
                <w:rFonts w:eastAsia="MingLiU" w:cs="Arial"/>
                <w:color w:val="FF0000"/>
                <w:szCs w:val="15"/>
              </w:rPr>
            </w:pPr>
            <w:r w:rsidRPr="00C93C63">
              <w:rPr>
                <w:rFonts w:eastAsia="MingLiU" w:cs="Arial"/>
                <w:color w:val="FF0000"/>
                <w:szCs w:val="15"/>
              </w:rPr>
              <w:t xml:space="preserve"> </w:t>
            </w:r>
            <w:r w:rsidR="002F4CCB" w:rsidRPr="00C93C63">
              <w:rPr>
                <w:rFonts w:eastAsia="MingLiU" w:cs="Arial"/>
                <w:color w:val="FF0000"/>
                <w:szCs w:val="15"/>
              </w:rPr>
              <w:t>(12_ChlTest</w:t>
            </w:r>
            <w:r w:rsidRPr="00C93C63">
              <w:rPr>
                <w:rFonts w:eastAsia="MingLiU" w:cs="Arial"/>
                <w:color w:val="FF0000"/>
                <w:szCs w:val="15"/>
              </w:rPr>
              <w:t>=1</w:t>
            </w:r>
            <w:r w:rsidR="00A30AB8" w:rsidRPr="00C93C63">
              <w:rPr>
                <w:rFonts w:eastAsia="MingLiU" w:cs="Arial"/>
                <w:color w:val="FF0000"/>
                <w:szCs w:val="15"/>
              </w:rPr>
              <w:t>)</w:t>
            </w:r>
            <w:r w:rsidRPr="00C93C63">
              <w:rPr>
                <w:rFonts w:eastAsia="MingLiU" w:cs="Arial"/>
                <w:color w:val="FF0000"/>
                <w:szCs w:val="15"/>
              </w:rPr>
              <w:t xml:space="preserve"> then </w:t>
            </w:r>
          </w:p>
          <w:p w:rsidR="00CE56FA" w:rsidRPr="00C93C63" w:rsidRDefault="00CE56FA" w:rsidP="00CE56FA">
            <w:pPr>
              <w:rPr>
                <w:rFonts w:eastAsia="MingLiU" w:cs="Arial"/>
                <w:color w:val="FF0000"/>
                <w:szCs w:val="15"/>
              </w:rPr>
            </w:pPr>
          </w:p>
          <w:p w:rsidR="00230349" w:rsidRPr="00C93C63" w:rsidRDefault="00230349" w:rsidP="00935A61">
            <w:pPr>
              <w:rPr>
                <w:rFonts w:eastAsia="MingLiU" w:cs="Arial"/>
                <w:color w:val="FF0000"/>
                <w:szCs w:val="15"/>
              </w:rPr>
            </w:pPr>
          </w:p>
          <w:p w:rsidR="00F46BDC" w:rsidRPr="00C93C63" w:rsidRDefault="00F46BDC" w:rsidP="00935A61">
            <w:pPr>
              <w:rPr>
                <w:rFonts w:eastAsia="MingLiU" w:cs="Arial"/>
                <w:color w:val="FF0000"/>
                <w:szCs w:val="15"/>
              </w:rPr>
            </w:pPr>
          </w:p>
          <w:p w:rsidR="00F46BDC" w:rsidRPr="00C93C63" w:rsidRDefault="00F46BDC" w:rsidP="00935A61">
            <w:pPr>
              <w:rPr>
                <w:rFonts w:eastAsia="MingLiU" w:cs="Arial"/>
                <w:color w:val="FF0000"/>
                <w:szCs w:val="15"/>
              </w:rPr>
            </w:pPr>
          </w:p>
          <w:p w:rsidR="00F46BDC" w:rsidRPr="00C93C63" w:rsidRDefault="00F46BDC" w:rsidP="00935A61">
            <w:pPr>
              <w:rPr>
                <w:rFonts w:eastAsia="MingLiU" w:cs="Arial"/>
                <w:color w:val="FF0000"/>
                <w:szCs w:val="15"/>
              </w:rPr>
            </w:pPr>
          </w:p>
          <w:p w:rsidR="00F46BDC" w:rsidRPr="00C93C63" w:rsidRDefault="00F46BDC" w:rsidP="00935A61">
            <w:pPr>
              <w:rPr>
                <w:rFonts w:eastAsia="MingLiU" w:cs="Arial"/>
                <w:color w:val="FF0000"/>
                <w:szCs w:val="15"/>
              </w:rPr>
            </w:pPr>
          </w:p>
          <w:p w:rsidR="00F46BDC" w:rsidRPr="00C93C63" w:rsidRDefault="00F46BDC" w:rsidP="00935A61">
            <w:pPr>
              <w:rPr>
                <w:rFonts w:eastAsia="MingLiU" w:cs="Arial"/>
                <w:color w:val="FF0000"/>
                <w:szCs w:val="15"/>
              </w:rPr>
            </w:pPr>
          </w:p>
          <w:p w:rsidR="009662EF" w:rsidRPr="00C93C63" w:rsidRDefault="009662EF" w:rsidP="00935A61">
            <w:pPr>
              <w:rPr>
                <w:rFonts w:eastAsia="MingLiU" w:cs="Arial"/>
                <w:color w:val="FF0000"/>
                <w:szCs w:val="15"/>
              </w:rPr>
            </w:pPr>
          </w:p>
          <w:p w:rsidR="00F46BDC" w:rsidRPr="00C93C63" w:rsidRDefault="00F46BDC" w:rsidP="00935A61">
            <w:pPr>
              <w:rPr>
                <w:rFonts w:eastAsia="MingLiU" w:cs="Arial"/>
                <w:color w:val="FF0000"/>
                <w:szCs w:val="15"/>
              </w:rPr>
            </w:pPr>
          </w:p>
        </w:tc>
        <w:tc>
          <w:tcPr>
            <w:tcW w:w="1134" w:type="dxa"/>
            <w:shd w:val="clear" w:color="auto" w:fill="auto"/>
            <w:tcMar>
              <w:top w:w="28" w:type="dxa"/>
              <w:left w:w="28" w:type="dxa"/>
              <w:bottom w:w="28" w:type="dxa"/>
              <w:right w:w="28" w:type="dxa"/>
            </w:tcMar>
          </w:tcPr>
          <w:p w:rsidR="00230349" w:rsidRPr="00C93C63" w:rsidRDefault="00230349" w:rsidP="00935A61">
            <w:pPr>
              <w:rPr>
                <w:rFonts w:eastAsia="MingLiU" w:cs="Arial"/>
                <w:color w:val="7030A0"/>
                <w:szCs w:val="15"/>
              </w:rPr>
            </w:pPr>
            <w:r w:rsidRPr="00C93C63">
              <w:rPr>
                <w:rFonts w:eastAsia="MingLiU" w:cs="Arial"/>
                <w:color w:val="7030A0"/>
                <w:szCs w:val="15"/>
              </w:rPr>
              <w:t>HSE 2010</w:t>
            </w:r>
          </w:p>
          <w:p w:rsidR="00230349" w:rsidRPr="00C93C63" w:rsidRDefault="00230349" w:rsidP="00935A61">
            <w:pPr>
              <w:rPr>
                <w:rFonts w:eastAsia="MingLiU" w:cs="Arial"/>
                <w:color w:val="7030A0"/>
                <w:szCs w:val="15"/>
              </w:rPr>
            </w:pPr>
            <w:r w:rsidRPr="00C93C63">
              <w:rPr>
                <w:rFonts w:eastAsia="MingLiU" w:cs="Arial"/>
                <w:color w:val="7030A0"/>
                <w:szCs w:val="15"/>
              </w:rPr>
              <w:t xml:space="preserve">Responses amended for NZ </w:t>
            </w:r>
          </w:p>
          <w:p w:rsidR="00230349" w:rsidRPr="00C93C63" w:rsidRDefault="00230349" w:rsidP="00935A61">
            <w:pPr>
              <w:rPr>
                <w:rFonts w:eastAsia="MingLiU" w:cs="Arial"/>
                <w:color w:val="7030A0"/>
                <w:szCs w:val="15"/>
              </w:rPr>
            </w:pPr>
          </w:p>
        </w:tc>
      </w:tr>
      <w:tr w:rsidR="000564C7" w:rsidRPr="00C93C63" w:rsidTr="0026090D">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 xml:space="preserve">STI ever </w:t>
            </w:r>
          </w:p>
        </w:tc>
        <w:tc>
          <w:tcPr>
            <w:tcW w:w="1134" w:type="dxa"/>
            <w:shd w:val="clear" w:color="auto" w:fill="auto"/>
            <w:tcMar>
              <w:top w:w="28" w:type="dxa"/>
              <w:left w:w="28" w:type="dxa"/>
              <w:bottom w:w="28" w:type="dxa"/>
              <w:right w:w="28" w:type="dxa"/>
            </w:tcMar>
          </w:tcPr>
          <w:p w:rsidR="000564C7" w:rsidRPr="00C93C63" w:rsidRDefault="004B6D1F" w:rsidP="00F64AD7">
            <w:pPr>
              <w:rPr>
                <w:rFonts w:eastAsia="MingLiU" w:cs="Arial"/>
                <w:szCs w:val="15"/>
              </w:rPr>
            </w:pPr>
            <w:r w:rsidRPr="00C93C63">
              <w:rPr>
                <w:rFonts w:eastAsia="MingLiU" w:cs="Arial"/>
                <w:szCs w:val="15"/>
              </w:rPr>
              <w:t>12_</w:t>
            </w:r>
            <w:r w:rsidR="00A34AB5" w:rsidRPr="00C93C63">
              <w:rPr>
                <w:rFonts w:eastAsia="MingLiU" w:cs="Arial"/>
                <w:szCs w:val="15"/>
              </w:rPr>
              <w:t>STI</w:t>
            </w:r>
            <w:r w:rsidR="00267413" w:rsidRPr="00C93C63">
              <w:rPr>
                <w:rFonts w:eastAsia="MingLiU" w:cs="Arial"/>
                <w:szCs w:val="15"/>
              </w:rPr>
              <w:t>D</w:t>
            </w:r>
            <w:r w:rsidR="000564C7" w:rsidRPr="00C93C63">
              <w:rPr>
                <w:rFonts w:eastAsia="MingLiU" w:cs="Arial"/>
                <w:szCs w:val="15"/>
              </w:rPr>
              <w:t>iag</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 xml:space="preserve">Have you </w:t>
            </w:r>
            <w:r w:rsidRPr="00C93C63">
              <w:rPr>
                <w:rFonts w:eastAsia="MingLiU" w:cs="Arial"/>
                <w:b/>
                <w:szCs w:val="15"/>
              </w:rPr>
              <w:t>ever</w:t>
            </w:r>
            <w:r w:rsidRPr="00C93C63">
              <w:rPr>
                <w:rFonts w:eastAsia="MingLiU" w:cs="Arial"/>
                <w:szCs w:val="15"/>
              </w:rPr>
              <w:t xml:space="preserve"> been told by a doctor or other healthcare professional that you had any of the following? </w:t>
            </w:r>
          </w:p>
          <w:p w:rsidR="00BC2265" w:rsidRPr="00C93C63" w:rsidRDefault="00BC2265" w:rsidP="00F64AD7">
            <w:pPr>
              <w:rPr>
                <w:rFonts w:eastAsia="MingLiU" w:cs="Arial"/>
                <w:szCs w:val="15"/>
              </w:rPr>
            </w:pPr>
          </w:p>
          <w:p w:rsidR="000564C7" w:rsidRPr="00C93C63" w:rsidRDefault="000564C7" w:rsidP="00F64AD7">
            <w:pPr>
              <w:rPr>
                <w:rFonts w:eastAsia="MingLiU" w:cs="Arial"/>
                <w:color w:val="0070C0"/>
                <w:szCs w:val="15"/>
              </w:rPr>
            </w:pPr>
            <w:r w:rsidRPr="00C93C63">
              <w:rPr>
                <w:rFonts w:eastAsia="MingLiU" w:cs="Arial"/>
                <w:color w:val="0070C0"/>
                <w:szCs w:val="15"/>
              </w:rPr>
              <w:t>You may choose more than one answer</w:t>
            </w:r>
            <w:r w:rsidR="003818F2" w:rsidRPr="00C93C63">
              <w:rPr>
                <w:rFonts w:eastAsia="MingLiU" w:cs="Arial"/>
                <w:color w:val="0070C0"/>
                <w:szCs w:val="15"/>
              </w:rPr>
              <w:t>.</w:t>
            </w:r>
          </w:p>
          <w:p w:rsidR="007F731B" w:rsidRPr="00C93C63" w:rsidRDefault="007F731B" w:rsidP="00F64AD7">
            <w:pPr>
              <w:rPr>
                <w:rFonts w:eastAsia="MingLiU" w:cs="Arial"/>
                <w:color w:val="0070C0"/>
                <w:szCs w:val="15"/>
              </w:rPr>
            </w:pPr>
          </w:p>
          <w:p w:rsidR="000564C7" w:rsidRPr="00C93C63" w:rsidRDefault="000564C7" w:rsidP="00F64AD7">
            <w:pPr>
              <w:rPr>
                <w:rFonts w:eastAsia="MingLiU" w:cs="Arial"/>
                <w:szCs w:val="15"/>
              </w:rPr>
            </w:pPr>
          </w:p>
          <w:p w:rsidR="00F36E1B" w:rsidRPr="00C93C63" w:rsidRDefault="00F36E1B" w:rsidP="00F64AD7">
            <w:pPr>
              <w:rPr>
                <w:rFonts w:eastAsia="MingLiU" w:cs="Arial"/>
                <w:szCs w:val="15"/>
              </w:rPr>
            </w:pPr>
          </w:p>
          <w:p w:rsidR="000564C7" w:rsidRPr="00C93C63" w:rsidRDefault="000564C7" w:rsidP="00F64AD7">
            <w:pPr>
              <w:rPr>
                <w:rFonts w:eastAsia="MingLiU" w:cs="Arial"/>
                <w:szCs w:val="15"/>
              </w:rPr>
            </w:pPr>
          </w:p>
          <w:p w:rsidR="000564C7" w:rsidRPr="00C93C63" w:rsidRDefault="000564C7" w:rsidP="00F64AD7">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302099" w:rsidP="00F64AD7">
            <w:pPr>
              <w:rPr>
                <w:rFonts w:eastAsia="MingLiU" w:cs="Arial"/>
                <w:szCs w:val="15"/>
              </w:rPr>
            </w:pPr>
            <w:r w:rsidRPr="00C93C63">
              <w:rPr>
                <w:rFonts w:eastAsia="MingLiU" w:cs="Arial"/>
                <w:color w:val="FF0000"/>
                <w:szCs w:val="15"/>
              </w:rPr>
              <w:t xml:space="preserve">[Multiple </w:t>
            </w:r>
            <w:r w:rsidR="005E3759" w:rsidRPr="00C93C63">
              <w:rPr>
                <w:rFonts w:eastAsia="MingLiU" w:cs="Arial"/>
                <w:color w:val="FF0000"/>
                <w:szCs w:val="15"/>
              </w:rPr>
              <w:t>responses possible</w:t>
            </w:r>
            <w:r w:rsidRPr="00C93C63">
              <w:rPr>
                <w:rFonts w:eastAsia="MingLiU" w:cs="Arial"/>
                <w:color w:val="FF0000"/>
                <w:szCs w:val="15"/>
              </w:rPr>
              <w:t>]</w:t>
            </w:r>
            <w:r w:rsidR="000564C7" w:rsidRPr="00C93C63">
              <w:rPr>
                <w:rFonts w:eastAsia="MingLiU" w:cs="Arial"/>
                <w:szCs w:val="15"/>
              </w:rPr>
              <w:t xml:space="preserve"> </w:t>
            </w:r>
          </w:p>
          <w:p w:rsidR="000564C7" w:rsidRPr="00C93C63" w:rsidRDefault="000564C7" w:rsidP="00F64AD7">
            <w:pPr>
              <w:rPr>
                <w:rFonts w:eastAsia="MingLiU" w:cs="Arial"/>
                <w:szCs w:val="15"/>
              </w:rPr>
            </w:pPr>
            <w:r w:rsidRPr="00C93C63">
              <w:rPr>
                <w:rFonts w:eastAsia="MingLiU" w:cs="Arial"/>
                <w:szCs w:val="15"/>
              </w:rPr>
              <w:t>1. Chlamydia</w:t>
            </w:r>
          </w:p>
          <w:p w:rsidR="000564C7" w:rsidRPr="00C93C63" w:rsidRDefault="000564C7" w:rsidP="00F64AD7">
            <w:pPr>
              <w:rPr>
                <w:rFonts w:eastAsia="MingLiU" w:cs="Arial"/>
                <w:szCs w:val="15"/>
              </w:rPr>
            </w:pPr>
            <w:r w:rsidRPr="00C93C63">
              <w:rPr>
                <w:rFonts w:eastAsia="MingLiU" w:cs="Arial"/>
                <w:szCs w:val="15"/>
              </w:rPr>
              <w:t>2. Gonorrhoea</w:t>
            </w:r>
          </w:p>
          <w:p w:rsidR="000564C7" w:rsidRPr="00C93C63" w:rsidRDefault="000564C7" w:rsidP="00F64AD7">
            <w:pPr>
              <w:rPr>
                <w:rFonts w:eastAsia="MingLiU" w:cs="Arial"/>
                <w:szCs w:val="15"/>
              </w:rPr>
            </w:pPr>
            <w:r w:rsidRPr="00C93C63">
              <w:rPr>
                <w:rFonts w:eastAsia="MingLiU" w:cs="Arial"/>
                <w:szCs w:val="15"/>
              </w:rPr>
              <w:t>3. Genital or anal warts</w:t>
            </w:r>
          </w:p>
          <w:p w:rsidR="000564C7" w:rsidRPr="00C93C63" w:rsidRDefault="000564C7" w:rsidP="00F64AD7">
            <w:pPr>
              <w:rPr>
                <w:rFonts w:eastAsia="MingLiU" w:cs="Arial"/>
                <w:szCs w:val="15"/>
              </w:rPr>
            </w:pPr>
            <w:r w:rsidRPr="00C93C63">
              <w:rPr>
                <w:rFonts w:eastAsia="MingLiU" w:cs="Arial"/>
                <w:szCs w:val="15"/>
              </w:rPr>
              <w:t>4. Genital or anal herpes</w:t>
            </w:r>
          </w:p>
          <w:p w:rsidR="000564C7" w:rsidRPr="00C93C63" w:rsidRDefault="000564C7" w:rsidP="00F64AD7">
            <w:pPr>
              <w:rPr>
                <w:rFonts w:eastAsia="MingLiU" w:cs="Arial"/>
                <w:szCs w:val="15"/>
              </w:rPr>
            </w:pPr>
            <w:r w:rsidRPr="00C93C63">
              <w:rPr>
                <w:rFonts w:eastAsia="MingLiU" w:cs="Arial"/>
                <w:szCs w:val="15"/>
              </w:rPr>
              <w:t xml:space="preserve">5. </w:t>
            </w:r>
            <w:r w:rsidRPr="00C93C63">
              <w:rPr>
                <w:rFonts w:eastAsia="MingLiU" w:cs="Arial"/>
                <w:i/>
                <w:szCs w:val="15"/>
              </w:rPr>
              <w:t>Trichomonas vaginalis</w:t>
            </w:r>
            <w:r w:rsidRPr="00C93C63">
              <w:rPr>
                <w:rFonts w:eastAsia="MingLiU" w:cs="Arial"/>
                <w:szCs w:val="15"/>
              </w:rPr>
              <w:t xml:space="preserve"> (Trich, TV)</w:t>
            </w:r>
          </w:p>
          <w:p w:rsidR="000564C7" w:rsidRPr="00C93C63" w:rsidRDefault="000564C7" w:rsidP="00F64AD7">
            <w:pPr>
              <w:rPr>
                <w:rFonts w:eastAsia="MingLiU" w:cs="Arial"/>
                <w:szCs w:val="15"/>
              </w:rPr>
            </w:pPr>
            <w:r w:rsidRPr="00C93C63">
              <w:rPr>
                <w:rFonts w:eastAsia="MingLiU" w:cs="Arial"/>
                <w:szCs w:val="15"/>
              </w:rPr>
              <w:t>6. Syphilis</w:t>
            </w:r>
          </w:p>
          <w:p w:rsidR="000564C7" w:rsidRPr="00C93C63" w:rsidRDefault="000564C7" w:rsidP="00F64AD7">
            <w:pPr>
              <w:rPr>
                <w:rFonts w:eastAsia="MingLiU" w:cs="Arial"/>
                <w:szCs w:val="15"/>
                <w:u w:val="single"/>
              </w:rPr>
            </w:pPr>
            <w:r w:rsidRPr="00C93C63">
              <w:rPr>
                <w:rFonts w:eastAsia="MingLiU" w:cs="Arial"/>
                <w:szCs w:val="15"/>
              </w:rPr>
              <w:t>7. NSU (Non</w:t>
            </w:r>
            <w:r w:rsidR="004C3B84" w:rsidRPr="00C93C63">
              <w:rPr>
                <w:rFonts w:eastAsia="MingLiU" w:cs="Arial"/>
                <w:szCs w:val="15"/>
              </w:rPr>
              <w:t xml:space="preserve"> Specific Urethritis) </w:t>
            </w:r>
          </w:p>
          <w:p w:rsidR="00525439" w:rsidRPr="00C93C63" w:rsidRDefault="000564C7" w:rsidP="00F64AD7">
            <w:pPr>
              <w:rPr>
                <w:rFonts w:eastAsia="MingLiU" w:cs="Arial"/>
                <w:szCs w:val="15"/>
              </w:rPr>
            </w:pPr>
            <w:r w:rsidRPr="00C93C63">
              <w:rPr>
                <w:rFonts w:eastAsia="MingLiU" w:cs="Arial"/>
                <w:szCs w:val="15"/>
              </w:rPr>
              <w:t>8.</w:t>
            </w:r>
            <w:r w:rsidR="00844B91" w:rsidRPr="00C93C63">
              <w:rPr>
                <w:rFonts w:eastAsia="MingLiU" w:cs="Arial"/>
                <w:szCs w:val="15"/>
              </w:rPr>
              <w:t xml:space="preserve"> </w:t>
            </w:r>
            <w:r w:rsidR="00F34646" w:rsidRPr="00C93C63">
              <w:rPr>
                <w:rFonts w:eastAsia="MingLiU" w:cs="Arial"/>
                <w:szCs w:val="15"/>
              </w:rPr>
              <w:t xml:space="preserve">I was told I had </w:t>
            </w:r>
            <w:r w:rsidR="00622972" w:rsidRPr="00C93C63">
              <w:rPr>
                <w:rFonts w:eastAsia="MingLiU" w:cs="Arial"/>
                <w:szCs w:val="15"/>
              </w:rPr>
              <w:t>one of the above</w:t>
            </w:r>
            <w:r w:rsidRPr="00C93C63">
              <w:rPr>
                <w:rFonts w:eastAsia="MingLiU" w:cs="Arial"/>
                <w:szCs w:val="15"/>
              </w:rPr>
              <w:t xml:space="preserve"> sexually transmitted infection</w:t>
            </w:r>
            <w:r w:rsidR="00622972" w:rsidRPr="00C93C63">
              <w:rPr>
                <w:rFonts w:eastAsia="MingLiU" w:cs="Arial"/>
                <w:szCs w:val="15"/>
              </w:rPr>
              <w:t>s</w:t>
            </w:r>
            <w:r w:rsidRPr="00C93C63">
              <w:rPr>
                <w:rFonts w:eastAsia="MingLiU" w:cs="Arial"/>
                <w:szCs w:val="15"/>
              </w:rPr>
              <w:t xml:space="preserve"> but can’t remember which one</w:t>
            </w:r>
            <w:r w:rsidR="00844B91" w:rsidRPr="00C93C63">
              <w:rPr>
                <w:rFonts w:eastAsia="MingLiU" w:cs="Arial"/>
                <w:szCs w:val="15"/>
              </w:rPr>
              <w:t xml:space="preserve"> </w:t>
            </w:r>
          </w:p>
          <w:p w:rsidR="000564C7" w:rsidRPr="00C93C63" w:rsidRDefault="000564C7" w:rsidP="00F64AD7">
            <w:pPr>
              <w:rPr>
                <w:rFonts w:eastAsia="MingLiU" w:cs="Arial"/>
                <w:szCs w:val="15"/>
              </w:rPr>
            </w:pPr>
            <w:r w:rsidRPr="00C93C63">
              <w:rPr>
                <w:rFonts w:eastAsia="MingLiU" w:cs="Arial"/>
                <w:szCs w:val="15"/>
              </w:rPr>
              <w:t xml:space="preserve">9. </w:t>
            </w:r>
            <w:r w:rsidR="00C31321" w:rsidRPr="00C93C63">
              <w:rPr>
                <w:rFonts w:eastAsia="MingLiU" w:cs="Arial"/>
                <w:szCs w:val="15"/>
              </w:rPr>
              <w:t>N</w:t>
            </w:r>
            <w:r w:rsidRPr="00C93C63">
              <w:rPr>
                <w:rFonts w:eastAsia="MingLiU" w:cs="Arial"/>
                <w:szCs w:val="15"/>
              </w:rPr>
              <w:t>one of the</w:t>
            </w:r>
            <w:r w:rsidR="00C31321" w:rsidRPr="00C93C63">
              <w:rPr>
                <w:rFonts w:eastAsia="MingLiU" w:cs="Arial"/>
                <w:szCs w:val="15"/>
              </w:rPr>
              <w:t xml:space="preserve"> above</w:t>
            </w:r>
            <w:r w:rsidRPr="00C93C63">
              <w:rPr>
                <w:rFonts w:eastAsia="MingLiU" w:cs="Arial"/>
                <w:szCs w:val="15"/>
              </w:rPr>
              <w:t xml:space="preserve"> </w:t>
            </w:r>
            <w:r w:rsidR="00AB5070" w:rsidRPr="00C93C63">
              <w:rPr>
                <w:rFonts w:eastAsia="MingLiU" w:cs="Arial"/>
                <w:color w:val="FF0000"/>
                <w:szCs w:val="15"/>
              </w:rPr>
              <w:t xml:space="preserve">[if </w:t>
            </w:r>
            <w:r w:rsidR="00D705E5" w:rsidRPr="00C93C63">
              <w:rPr>
                <w:rFonts w:eastAsia="MingLiU" w:cs="Arial"/>
                <w:color w:val="FF0000"/>
                <w:szCs w:val="15"/>
              </w:rPr>
              <w:t>male (AD.01=1)</w:t>
            </w:r>
            <w:r w:rsidR="00AB5070" w:rsidRPr="00C93C63">
              <w:rPr>
                <w:rFonts w:eastAsia="MingLiU" w:cs="Arial"/>
                <w:color w:val="FF0000"/>
                <w:szCs w:val="15"/>
              </w:rPr>
              <w:t xml:space="preserve"> go to</w:t>
            </w:r>
            <w:r w:rsidR="00615E78" w:rsidRPr="00C93C63">
              <w:rPr>
                <w:rFonts w:eastAsia="MingLiU" w:cs="Arial"/>
                <w:color w:val="FF0000"/>
                <w:szCs w:val="15"/>
              </w:rPr>
              <w:t xml:space="preserve"> 13_Circum</w:t>
            </w:r>
            <w:r w:rsidR="00AB5070" w:rsidRPr="00C93C63">
              <w:rPr>
                <w:rFonts w:eastAsia="MingLiU" w:cs="Arial"/>
                <w:color w:val="FF0000"/>
                <w:szCs w:val="15"/>
              </w:rPr>
              <w:t xml:space="preserve">; if </w:t>
            </w:r>
            <w:r w:rsidR="00D705E5" w:rsidRPr="00C93C63">
              <w:rPr>
                <w:rFonts w:eastAsia="MingLiU" w:cs="Arial"/>
                <w:color w:val="FF0000"/>
                <w:szCs w:val="15"/>
              </w:rPr>
              <w:t>female (AD.01=2)</w:t>
            </w:r>
            <w:r w:rsidR="00AB5070" w:rsidRPr="00C93C63">
              <w:rPr>
                <w:rFonts w:eastAsia="MingLiU" w:cs="Arial"/>
                <w:color w:val="FF0000"/>
                <w:szCs w:val="15"/>
              </w:rPr>
              <w:t xml:space="preserve"> go to</w:t>
            </w:r>
            <w:r w:rsidR="00615E78" w:rsidRPr="00C93C63">
              <w:rPr>
                <w:rFonts w:eastAsia="MingLiU" w:cs="Arial"/>
                <w:color w:val="FF0000"/>
                <w:szCs w:val="15"/>
              </w:rPr>
              <w:t xml:space="preserve"> 13_PapWhn</w:t>
            </w:r>
            <w:r w:rsidR="00AB5070" w:rsidRPr="00C93C63">
              <w:rPr>
                <w:rFonts w:eastAsia="MingLiU" w:cs="Arial"/>
                <w:color w:val="FF0000"/>
                <w:szCs w:val="15"/>
              </w:rPr>
              <w:t>]</w:t>
            </w:r>
          </w:p>
          <w:p w:rsidR="00F73441"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Don’t know</w:t>
            </w:r>
            <w:r w:rsidR="00F91557" w:rsidRPr="00C93C63">
              <w:rPr>
                <w:rFonts w:eastAsia="MingLiU" w:cs="Arial"/>
                <w:szCs w:val="15"/>
              </w:rPr>
              <w:t xml:space="preserve"> </w:t>
            </w:r>
            <w:r w:rsidR="00AB5070" w:rsidRPr="00C93C63">
              <w:rPr>
                <w:rFonts w:eastAsia="MingLiU" w:cs="Arial"/>
                <w:color w:val="FF0000"/>
                <w:szCs w:val="15"/>
              </w:rPr>
              <w:t xml:space="preserve">[if </w:t>
            </w:r>
            <w:r w:rsidR="00D705E5" w:rsidRPr="00C93C63">
              <w:rPr>
                <w:rFonts w:eastAsia="MingLiU" w:cs="Arial"/>
                <w:color w:val="FF0000"/>
                <w:szCs w:val="15"/>
              </w:rPr>
              <w:t>male (AD.01=1)</w:t>
            </w:r>
            <w:r w:rsidR="00AB5070" w:rsidRPr="00C93C63">
              <w:rPr>
                <w:rFonts w:eastAsia="MingLiU" w:cs="Arial"/>
                <w:color w:val="FF0000"/>
                <w:szCs w:val="15"/>
              </w:rPr>
              <w:t xml:space="preserve"> go to</w:t>
            </w:r>
            <w:r w:rsidR="00615E78" w:rsidRPr="00C93C63">
              <w:rPr>
                <w:rFonts w:eastAsia="MingLiU" w:cs="Arial"/>
                <w:color w:val="FF0000"/>
                <w:szCs w:val="15"/>
              </w:rPr>
              <w:t xml:space="preserve"> 13_Circum</w:t>
            </w:r>
            <w:r w:rsidR="00AB5070" w:rsidRPr="00C93C63">
              <w:rPr>
                <w:rFonts w:eastAsia="MingLiU" w:cs="Arial"/>
                <w:color w:val="FF0000"/>
                <w:szCs w:val="15"/>
              </w:rPr>
              <w:t xml:space="preserve">; if </w:t>
            </w:r>
            <w:r w:rsidR="00D705E5" w:rsidRPr="00C93C63">
              <w:rPr>
                <w:rFonts w:eastAsia="MingLiU" w:cs="Arial"/>
                <w:color w:val="FF0000"/>
                <w:szCs w:val="15"/>
              </w:rPr>
              <w:t>female (AD.01=2)</w:t>
            </w:r>
            <w:r w:rsidR="00AB5070" w:rsidRPr="00C93C63">
              <w:rPr>
                <w:rFonts w:eastAsia="MingLiU" w:cs="Arial"/>
                <w:color w:val="FF0000"/>
                <w:szCs w:val="15"/>
              </w:rPr>
              <w:t xml:space="preserve"> go to</w:t>
            </w:r>
            <w:r w:rsidR="00615E78" w:rsidRPr="00C93C63">
              <w:rPr>
                <w:rFonts w:eastAsia="MingLiU" w:cs="Arial"/>
                <w:color w:val="FF0000"/>
                <w:szCs w:val="15"/>
              </w:rPr>
              <w:t xml:space="preserve"> 13_PapWhn</w:t>
            </w:r>
            <w:r w:rsidR="00AB5070" w:rsidRPr="00C93C63">
              <w:rPr>
                <w:rFonts w:eastAsia="MingLiU" w:cs="Arial"/>
                <w:color w:val="FF0000"/>
                <w:szCs w:val="15"/>
              </w:rPr>
              <w:t>]</w:t>
            </w:r>
          </w:p>
          <w:p w:rsidR="000564C7" w:rsidRPr="00C93C63" w:rsidRDefault="005559FF" w:rsidP="00E65829">
            <w:pPr>
              <w:rPr>
                <w:rFonts w:eastAsia="MingLiU" w:cs="Arial"/>
                <w:color w:val="FF0000"/>
                <w:szCs w:val="15"/>
              </w:rPr>
            </w:pPr>
            <w:r w:rsidRPr="00C93C63">
              <w:rPr>
                <w:rFonts w:eastAsia="MingLiU" w:cs="Arial"/>
                <w:szCs w:val="15"/>
              </w:rPr>
              <w:t xml:space="preserve">.R </w:t>
            </w:r>
            <w:r w:rsidR="000564C7" w:rsidRPr="00C93C63">
              <w:rPr>
                <w:rFonts w:eastAsia="MingLiU" w:cs="Arial"/>
                <w:szCs w:val="15"/>
              </w:rPr>
              <w:t>Choose not to answer</w:t>
            </w:r>
            <w:r w:rsidR="00F91557" w:rsidRPr="00C93C63">
              <w:rPr>
                <w:rFonts w:eastAsia="MingLiU" w:cs="Arial"/>
                <w:szCs w:val="15"/>
              </w:rPr>
              <w:t xml:space="preserve"> </w:t>
            </w:r>
            <w:r w:rsidR="00AB5070" w:rsidRPr="00C93C63">
              <w:rPr>
                <w:rFonts w:eastAsia="MingLiU" w:cs="Arial"/>
                <w:color w:val="FF0000"/>
                <w:szCs w:val="15"/>
              </w:rPr>
              <w:t xml:space="preserve">[if </w:t>
            </w:r>
            <w:r w:rsidR="00D705E5" w:rsidRPr="00C93C63">
              <w:rPr>
                <w:rFonts w:eastAsia="MingLiU" w:cs="Arial"/>
                <w:color w:val="FF0000"/>
                <w:szCs w:val="15"/>
              </w:rPr>
              <w:t>male (AD.01=1)</w:t>
            </w:r>
            <w:r w:rsidR="00AB5070" w:rsidRPr="00C93C63">
              <w:rPr>
                <w:rFonts w:eastAsia="MingLiU" w:cs="Arial"/>
                <w:color w:val="FF0000"/>
                <w:szCs w:val="15"/>
              </w:rPr>
              <w:t xml:space="preserve"> go to</w:t>
            </w:r>
            <w:r w:rsidR="00615E78" w:rsidRPr="00C93C63">
              <w:rPr>
                <w:rFonts w:eastAsia="MingLiU" w:cs="Arial"/>
                <w:color w:val="FF0000"/>
                <w:szCs w:val="15"/>
              </w:rPr>
              <w:t xml:space="preserve"> 13_Circum</w:t>
            </w:r>
            <w:r w:rsidR="00AB5070" w:rsidRPr="00C93C63">
              <w:rPr>
                <w:rFonts w:eastAsia="MingLiU" w:cs="Arial"/>
                <w:color w:val="FF0000"/>
                <w:szCs w:val="15"/>
              </w:rPr>
              <w:t xml:space="preserve">; if </w:t>
            </w:r>
            <w:r w:rsidR="00D705E5" w:rsidRPr="00C93C63">
              <w:rPr>
                <w:rFonts w:eastAsia="MingLiU" w:cs="Arial"/>
                <w:color w:val="FF0000"/>
                <w:szCs w:val="15"/>
              </w:rPr>
              <w:t>female (AD.01=2)</w:t>
            </w:r>
            <w:r w:rsidR="00AB5070" w:rsidRPr="00C93C63">
              <w:rPr>
                <w:rFonts w:eastAsia="MingLiU" w:cs="Arial"/>
                <w:color w:val="FF0000"/>
                <w:szCs w:val="15"/>
              </w:rPr>
              <w:t xml:space="preserve"> go to</w:t>
            </w:r>
            <w:r w:rsidR="00615E78" w:rsidRPr="00C93C63">
              <w:rPr>
                <w:rFonts w:eastAsia="MingLiU" w:cs="Arial"/>
                <w:color w:val="FF0000"/>
                <w:szCs w:val="15"/>
              </w:rPr>
              <w:t xml:space="preserve"> 13_PapWhn</w:t>
            </w:r>
            <w:r w:rsidR="00AB5070" w:rsidRPr="00C93C63">
              <w:rPr>
                <w:rFonts w:eastAsia="MingLiU" w:cs="Arial"/>
                <w:color w:val="FF0000"/>
                <w:szCs w:val="15"/>
              </w:rPr>
              <w:t>]</w:t>
            </w:r>
          </w:p>
          <w:p w:rsidR="00C42B21" w:rsidRPr="00C93C63" w:rsidRDefault="00C42B21" w:rsidP="00E65829">
            <w:pPr>
              <w:rPr>
                <w:rFonts w:eastAsia="MingLiU" w:cs="Arial"/>
                <w:color w:val="FF0000"/>
                <w:szCs w:val="15"/>
              </w:rPr>
            </w:pPr>
          </w:p>
          <w:p w:rsidR="00C42B21" w:rsidRPr="00C93C63" w:rsidRDefault="00C42B21" w:rsidP="00E65829">
            <w:pPr>
              <w:rPr>
                <w:rFonts w:eastAsia="MingLiU" w:cs="Arial"/>
                <w:color w:val="FF0000"/>
                <w:szCs w:val="15"/>
              </w:rPr>
            </w:pPr>
          </w:p>
        </w:tc>
        <w:tc>
          <w:tcPr>
            <w:tcW w:w="1701" w:type="dxa"/>
            <w:tcMar>
              <w:top w:w="28" w:type="dxa"/>
              <w:left w:w="28" w:type="dxa"/>
              <w:bottom w:w="28" w:type="dxa"/>
              <w:right w:w="28" w:type="dxa"/>
            </w:tcMar>
          </w:tcPr>
          <w:p w:rsidR="00472495" w:rsidRPr="00C93C63" w:rsidRDefault="00472495" w:rsidP="00F64AD7">
            <w:pPr>
              <w:rPr>
                <w:rFonts w:eastAsia="MingLiU" w:cs="Arial"/>
                <w:color w:val="FF0000"/>
                <w:szCs w:val="15"/>
              </w:rPr>
            </w:pPr>
            <w:r w:rsidRPr="00C93C63">
              <w:rPr>
                <w:rFonts w:eastAsia="MingLiU" w:cs="Arial"/>
                <w:color w:val="FF0000"/>
                <w:szCs w:val="15"/>
              </w:rPr>
              <w:t>16-74 years</w:t>
            </w:r>
          </w:p>
          <w:p w:rsidR="000564C7" w:rsidRPr="00C93C63" w:rsidRDefault="00472495" w:rsidP="00F64AD7">
            <w:pPr>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 xml:space="preserve">[If since age 13 years had </w:t>
            </w:r>
            <w:r w:rsidR="008C105E" w:rsidRPr="00C93C63">
              <w:rPr>
                <w:rFonts w:eastAsia="MingLiU" w:cs="Arial"/>
                <w:color w:val="FF0000"/>
                <w:szCs w:val="15"/>
              </w:rPr>
              <w:t xml:space="preserve">opposite </w:t>
            </w:r>
            <w:r w:rsidR="00302099" w:rsidRPr="00C93C63">
              <w:rPr>
                <w:rFonts w:eastAsia="MingLiU" w:cs="Arial"/>
                <w:color w:val="FF0000"/>
                <w:szCs w:val="15"/>
              </w:rPr>
              <w:t xml:space="preserve">sex or </w:t>
            </w:r>
            <w:r w:rsidR="008C105E" w:rsidRPr="00C93C63">
              <w:rPr>
                <w:rFonts w:eastAsia="MingLiU" w:cs="Arial"/>
                <w:color w:val="FF0000"/>
                <w:szCs w:val="15"/>
              </w:rPr>
              <w:t xml:space="preserve">same </w:t>
            </w:r>
            <w:r w:rsidR="00302099" w:rsidRPr="00C93C63">
              <w:rPr>
                <w:rFonts w:eastAsia="MingLiU" w:cs="Arial"/>
                <w:color w:val="FF0000"/>
                <w:szCs w:val="15"/>
              </w:rPr>
              <w:t>sex]</w:t>
            </w:r>
          </w:p>
          <w:p w:rsidR="000564C7" w:rsidRPr="00C93C63" w:rsidRDefault="000564C7" w:rsidP="00F64AD7">
            <w:pPr>
              <w:rPr>
                <w:rFonts w:eastAsia="MingLiU" w:cs="Arial"/>
                <w:color w:val="FF0000"/>
                <w:szCs w:val="15"/>
              </w:rPr>
            </w:pPr>
          </w:p>
          <w:p w:rsidR="00A30AB8" w:rsidRPr="00C93C63" w:rsidRDefault="00A30AB8" w:rsidP="00A30AB8">
            <w:pPr>
              <w:rPr>
                <w:rFonts w:eastAsia="MingLiU" w:cs="Arial"/>
                <w:color w:val="FF0000"/>
                <w:szCs w:val="15"/>
              </w:rPr>
            </w:pPr>
            <w:r w:rsidRPr="00C93C63">
              <w:rPr>
                <w:rFonts w:eastAsia="MingLiU" w:cs="Arial"/>
                <w:color w:val="FF0000"/>
                <w:szCs w:val="15"/>
              </w:rPr>
              <w:t xml:space="preserve">If </w:t>
            </w:r>
            <w:r w:rsidR="009833A9" w:rsidRPr="00C93C63">
              <w:rPr>
                <w:rFonts w:eastAsia="MingLiU" w:cs="Arial"/>
                <w:color w:val="FF0000"/>
                <w:szCs w:val="15"/>
              </w:rPr>
              <w:t>(3_FirstInt</w:t>
            </w:r>
            <w:r w:rsidRPr="00C93C63">
              <w:rPr>
                <w:rFonts w:eastAsia="MingLiU" w:cs="Arial"/>
                <w:color w:val="FF0000"/>
                <w:szCs w:val="15"/>
              </w:rPr>
              <w:t>=1) or</w:t>
            </w:r>
            <w:r w:rsidR="009833A9" w:rsidRPr="00C93C63">
              <w:rPr>
                <w:rFonts w:eastAsia="MingLiU" w:cs="Arial"/>
                <w:color w:val="FF0000"/>
                <w:szCs w:val="15"/>
              </w:rPr>
              <w:t xml:space="preserve"> (6_GeniSam</w:t>
            </w:r>
            <w:r w:rsidRPr="00C93C63">
              <w:rPr>
                <w:rFonts w:eastAsia="MingLiU" w:cs="Arial"/>
                <w:color w:val="FF0000"/>
                <w:szCs w:val="15"/>
              </w:rPr>
              <w:t>=1) then</w:t>
            </w:r>
          </w:p>
          <w:p w:rsidR="000564C7" w:rsidRPr="00C93C63" w:rsidRDefault="000564C7" w:rsidP="00F64AD7">
            <w:pPr>
              <w:rPr>
                <w:rFonts w:eastAsia="MingLiU" w:cs="Arial"/>
                <w:color w:val="FF0000"/>
                <w:szCs w:val="15"/>
              </w:rPr>
            </w:pP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w:t>
            </w:r>
            <w:r w:rsidR="00D705E5" w:rsidRPr="00C93C63">
              <w:rPr>
                <w:rFonts w:eastAsia="MingLiU" w:cs="Arial"/>
                <w:color w:val="7030A0"/>
                <w:szCs w:val="15"/>
              </w:rPr>
              <w:t>sa</w:t>
            </w:r>
            <w:r w:rsidRPr="00C93C63">
              <w:rPr>
                <w:rFonts w:eastAsia="MingLiU" w:cs="Arial"/>
                <w:color w:val="7030A0"/>
                <w:szCs w:val="15"/>
              </w:rPr>
              <w:t>l 2010</w:t>
            </w:r>
          </w:p>
          <w:p w:rsidR="000564C7" w:rsidRPr="00C93C63" w:rsidRDefault="000564C7" w:rsidP="00F64AD7">
            <w:pPr>
              <w:rPr>
                <w:rFonts w:eastAsia="MingLiU" w:cs="Arial"/>
                <w:color w:val="7030A0"/>
                <w:szCs w:val="15"/>
              </w:rPr>
            </w:pPr>
          </w:p>
          <w:p w:rsidR="000564C7" w:rsidRPr="00C93C63" w:rsidRDefault="000564C7" w:rsidP="00F64AD7">
            <w:pPr>
              <w:rPr>
                <w:rFonts w:eastAsia="MingLiU" w:cs="Arial"/>
                <w:color w:val="7030A0"/>
                <w:szCs w:val="15"/>
              </w:rPr>
            </w:pPr>
            <w:r w:rsidRPr="00C93C63">
              <w:rPr>
                <w:rFonts w:eastAsia="MingLiU" w:cs="Arial"/>
                <w:color w:val="7030A0"/>
                <w:szCs w:val="15"/>
              </w:rPr>
              <w:t xml:space="preserve">Responses amended </w:t>
            </w:r>
          </w:p>
          <w:p w:rsidR="000564C7" w:rsidRPr="00C93C63" w:rsidRDefault="000564C7" w:rsidP="00F64AD7">
            <w:pPr>
              <w:rPr>
                <w:rFonts w:eastAsia="MingLiU" w:cs="Arial"/>
                <w:color w:val="7030A0"/>
                <w:szCs w:val="15"/>
              </w:rPr>
            </w:pPr>
            <w:r w:rsidRPr="00C93C63">
              <w:rPr>
                <w:rFonts w:eastAsia="MingLiU" w:cs="Arial"/>
                <w:color w:val="7030A0"/>
                <w:szCs w:val="15"/>
              </w:rPr>
              <w:t xml:space="preserve"> </w:t>
            </w:r>
          </w:p>
          <w:p w:rsidR="000564C7" w:rsidRPr="00C93C63" w:rsidRDefault="000564C7" w:rsidP="00F64AD7">
            <w:pPr>
              <w:rPr>
                <w:rFonts w:eastAsia="MingLiU" w:cs="Arial"/>
                <w:color w:val="7030A0"/>
                <w:szCs w:val="15"/>
              </w:rPr>
            </w:pPr>
          </w:p>
        </w:tc>
      </w:tr>
      <w:tr w:rsidR="007E5942" w:rsidRPr="00C93C63" w:rsidTr="0026090D">
        <w:trPr>
          <w:trHeight w:val="212"/>
        </w:trPr>
        <w:tc>
          <w:tcPr>
            <w:tcW w:w="1134" w:type="dxa"/>
            <w:shd w:val="clear" w:color="auto" w:fill="auto"/>
            <w:tcMar>
              <w:top w:w="28" w:type="dxa"/>
              <w:left w:w="28" w:type="dxa"/>
              <w:bottom w:w="28" w:type="dxa"/>
              <w:right w:w="28" w:type="dxa"/>
            </w:tcMar>
          </w:tcPr>
          <w:p w:rsidR="007E5942" w:rsidRPr="00C93C63" w:rsidRDefault="007E5942" w:rsidP="00F64AD7">
            <w:pPr>
              <w:rPr>
                <w:rFonts w:eastAsia="MingLiU" w:cs="Arial"/>
                <w:color w:val="7030A0"/>
                <w:szCs w:val="15"/>
              </w:rPr>
            </w:pPr>
            <w:r w:rsidRPr="00C93C63">
              <w:rPr>
                <w:rFonts w:eastAsia="MingLiU" w:cs="Arial"/>
                <w:color w:val="7030A0"/>
                <w:szCs w:val="15"/>
              </w:rPr>
              <w:t>When told of STI</w:t>
            </w:r>
          </w:p>
        </w:tc>
        <w:tc>
          <w:tcPr>
            <w:tcW w:w="1134" w:type="dxa"/>
            <w:shd w:val="clear" w:color="auto" w:fill="auto"/>
            <w:tcMar>
              <w:top w:w="28" w:type="dxa"/>
              <w:left w:w="28" w:type="dxa"/>
              <w:bottom w:w="28" w:type="dxa"/>
              <w:right w:w="28" w:type="dxa"/>
            </w:tcMar>
          </w:tcPr>
          <w:p w:rsidR="007E5942" w:rsidRPr="00C93C63" w:rsidRDefault="006E098E" w:rsidP="00F64AD7">
            <w:pPr>
              <w:rPr>
                <w:rFonts w:eastAsia="MingLiU" w:cs="Arial"/>
                <w:szCs w:val="15"/>
              </w:rPr>
            </w:pPr>
            <w:r w:rsidRPr="00C93C63">
              <w:rPr>
                <w:rFonts w:eastAsia="MingLiU" w:cs="Arial"/>
                <w:szCs w:val="15"/>
              </w:rPr>
              <w:t>12_</w:t>
            </w:r>
            <w:r w:rsidR="007E5942" w:rsidRPr="00C93C63">
              <w:rPr>
                <w:rFonts w:eastAsia="MingLiU" w:cs="Arial"/>
                <w:szCs w:val="15"/>
              </w:rPr>
              <w:t>STIWhen</w:t>
            </w:r>
          </w:p>
        </w:tc>
        <w:tc>
          <w:tcPr>
            <w:tcW w:w="4535" w:type="dxa"/>
            <w:shd w:val="clear" w:color="auto" w:fill="auto"/>
            <w:tcMar>
              <w:top w:w="28" w:type="dxa"/>
              <w:left w:w="28" w:type="dxa"/>
              <w:bottom w:w="28" w:type="dxa"/>
              <w:right w:w="28" w:type="dxa"/>
            </w:tcMar>
          </w:tcPr>
          <w:p w:rsidR="007E5942" w:rsidRPr="00C93C63" w:rsidRDefault="007E5942" w:rsidP="00BC2265">
            <w:pPr>
              <w:rPr>
                <w:rFonts w:eastAsia="MingLiU" w:cs="Arial"/>
                <w:szCs w:val="15"/>
              </w:rPr>
            </w:pPr>
            <w:r w:rsidRPr="00C93C63">
              <w:rPr>
                <w:rFonts w:eastAsia="MingLiU" w:cs="Arial"/>
                <w:szCs w:val="15"/>
              </w:rPr>
              <w:t>When were you last told by a doctor or health</w:t>
            </w:r>
            <w:r w:rsidR="00BC2265" w:rsidRPr="00C93C63">
              <w:rPr>
                <w:rFonts w:eastAsia="MingLiU" w:cs="Arial"/>
                <w:szCs w:val="15"/>
              </w:rPr>
              <w:t xml:space="preserve"> </w:t>
            </w:r>
            <w:r w:rsidRPr="00C93C63">
              <w:rPr>
                <w:rFonts w:eastAsia="MingLiU" w:cs="Arial"/>
                <w:szCs w:val="15"/>
              </w:rPr>
              <w:t>professional that you had an infection transmitted by</w:t>
            </w:r>
            <w:r w:rsidR="00BC2265" w:rsidRPr="00C93C63">
              <w:rPr>
                <w:rFonts w:eastAsia="MingLiU" w:cs="Arial"/>
                <w:szCs w:val="15"/>
              </w:rPr>
              <w:t xml:space="preserve"> </w:t>
            </w:r>
            <w:r w:rsidRPr="00C93C63">
              <w:rPr>
                <w:rFonts w:eastAsia="MingLiU" w:cs="Arial"/>
                <w:szCs w:val="15"/>
              </w:rPr>
              <w:t>sex?</w:t>
            </w:r>
          </w:p>
        </w:tc>
        <w:tc>
          <w:tcPr>
            <w:tcW w:w="3969" w:type="dxa"/>
            <w:shd w:val="clear" w:color="auto" w:fill="auto"/>
            <w:tcMar>
              <w:top w:w="28" w:type="dxa"/>
              <w:left w:w="28" w:type="dxa"/>
              <w:bottom w:w="28" w:type="dxa"/>
              <w:right w:w="28" w:type="dxa"/>
            </w:tcMar>
          </w:tcPr>
          <w:p w:rsidR="00D116FF" w:rsidRPr="00C93C63" w:rsidRDefault="007E5942" w:rsidP="00D116FF">
            <w:pPr>
              <w:rPr>
                <w:rFonts w:eastAsia="MingLiU" w:cs="Arial"/>
                <w:szCs w:val="15"/>
              </w:rPr>
            </w:pPr>
            <w:r w:rsidRPr="00C93C63">
              <w:rPr>
                <w:rFonts w:eastAsia="MingLiU" w:cs="Arial"/>
                <w:szCs w:val="15"/>
              </w:rPr>
              <w:t>1</w:t>
            </w:r>
            <w:r w:rsidR="00D116FF" w:rsidRPr="00C93C63">
              <w:rPr>
                <w:rFonts w:eastAsia="MingLiU" w:cs="Arial"/>
                <w:szCs w:val="15"/>
              </w:rPr>
              <w:t>. Less than 1 year ago</w:t>
            </w:r>
          </w:p>
          <w:p w:rsidR="002212C4" w:rsidRPr="00C93C63" w:rsidRDefault="002212C4" w:rsidP="002212C4">
            <w:pPr>
              <w:rPr>
                <w:rFonts w:eastAsia="MingLiU" w:cs="Arial"/>
                <w:szCs w:val="15"/>
              </w:rPr>
            </w:pPr>
            <w:r w:rsidRPr="00C93C63">
              <w:rPr>
                <w:rFonts w:eastAsia="MingLiU" w:cs="Arial"/>
                <w:szCs w:val="15"/>
              </w:rPr>
              <w:t>2. Between 1 year and 5 years ago</w:t>
            </w:r>
          </w:p>
          <w:p w:rsidR="002212C4" w:rsidRPr="00C93C63" w:rsidRDefault="002212C4" w:rsidP="002212C4">
            <w:pPr>
              <w:rPr>
                <w:rFonts w:eastAsia="MingLiU" w:cs="Arial"/>
                <w:szCs w:val="15"/>
              </w:rPr>
            </w:pPr>
            <w:r w:rsidRPr="00C93C63">
              <w:rPr>
                <w:rFonts w:eastAsia="MingLiU" w:cs="Arial"/>
                <w:szCs w:val="15"/>
              </w:rPr>
              <w:t>3. Between 5 years and 10 years ago</w:t>
            </w:r>
          </w:p>
          <w:p w:rsidR="002212C4" w:rsidRPr="00C93C63" w:rsidRDefault="002212C4" w:rsidP="002212C4">
            <w:pPr>
              <w:rPr>
                <w:rFonts w:eastAsia="MingLiU" w:cs="Arial"/>
                <w:szCs w:val="15"/>
              </w:rPr>
            </w:pPr>
            <w:r w:rsidRPr="00C93C63">
              <w:rPr>
                <w:rFonts w:eastAsia="MingLiU" w:cs="Arial"/>
                <w:szCs w:val="15"/>
              </w:rPr>
              <w:t>4. More than 10 years ago</w:t>
            </w:r>
          </w:p>
          <w:p w:rsidR="007E5942" w:rsidRPr="00C93C63" w:rsidRDefault="007E5942" w:rsidP="007E5942">
            <w:pPr>
              <w:rPr>
                <w:rFonts w:eastAsia="MingLiU" w:cs="Arial"/>
                <w:szCs w:val="15"/>
              </w:rPr>
            </w:pPr>
            <w:r w:rsidRPr="00C93C63">
              <w:rPr>
                <w:rFonts w:eastAsia="MingLiU" w:cs="Arial"/>
                <w:szCs w:val="15"/>
              </w:rPr>
              <w:t>.K Don’t know</w:t>
            </w:r>
          </w:p>
          <w:p w:rsidR="007E5942" w:rsidRPr="00C93C63" w:rsidRDefault="007E5942" w:rsidP="007E5942">
            <w:pPr>
              <w:rPr>
                <w:rFonts w:eastAsia="MingLiU" w:cs="Arial"/>
                <w:szCs w:val="15"/>
              </w:rPr>
            </w:pPr>
            <w:r w:rsidRPr="00C93C63">
              <w:rPr>
                <w:rFonts w:eastAsia="MingLiU" w:cs="Arial"/>
                <w:szCs w:val="15"/>
              </w:rPr>
              <w:t>.R Choose not to answer</w:t>
            </w:r>
          </w:p>
          <w:p w:rsidR="00E65829" w:rsidRPr="00C93C63" w:rsidRDefault="00E65829" w:rsidP="007E5942">
            <w:pPr>
              <w:rPr>
                <w:rFonts w:eastAsia="MingLiU" w:cs="Arial"/>
                <w:szCs w:val="15"/>
              </w:rPr>
            </w:pPr>
          </w:p>
          <w:p w:rsidR="00916A33" w:rsidRPr="00C93C63" w:rsidRDefault="00916A33" w:rsidP="007E5942">
            <w:pPr>
              <w:rPr>
                <w:rFonts w:eastAsia="MingLiU" w:cs="Arial"/>
                <w:szCs w:val="15"/>
              </w:rPr>
            </w:pPr>
          </w:p>
          <w:p w:rsidR="00916A33" w:rsidRPr="00C93C63" w:rsidRDefault="00916A33" w:rsidP="007E5942">
            <w:pPr>
              <w:rPr>
                <w:rFonts w:eastAsia="MingLiU" w:cs="Arial"/>
                <w:szCs w:val="15"/>
              </w:rPr>
            </w:pPr>
          </w:p>
          <w:p w:rsidR="00916A33" w:rsidRPr="00C93C63" w:rsidRDefault="00916A33" w:rsidP="007E5942">
            <w:pPr>
              <w:rPr>
                <w:rFonts w:eastAsia="MingLiU" w:cs="Arial"/>
                <w:szCs w:val="15"/>
              </w:rPr>
            </w:pPr>
          </w:p>
          <w:p w:rsidR="00916A33" w:rsidRPr="00C93C63" w:rsidRDefault="00916A33" w:rsidP="007E5942">
            <w:pPr>
              <w:rPr>
                <w:rFonts w:eastAsia="MingLiU" w:cs="Arial"/>
                <w:szCs w:val="15"/>
              </w:rPr>
            </w:pPr>
          </w:p>
        </w:tc>
        <w:tc>
          <w:tcPr>
            <w:tcW w:w="1701" w:type="dxa"/>
            <w:tcMar>
              <w:top w:w="28" w:type="dxa"/>
              <w:left w:w="28" w:type="dxa"/>
              <w:bottom w:w="28" w:type="dxa"/>
              <w:right w:w="28" w:type="dxa"/>
            </w:tcMar>
          </w:tcPr>
          <w:p w:rsidR="007E5942" w:rsidRPr="00C93C63" w:rsidRDefault="007E5942" w:rsidP="007E5942">
            <w:pPr>
              <w:rPr>
                <w:rFonts w:eastAsia="MingLiU" w:cs="Arial"/>
                <w:color w:val="FF0000"/>
                <w:szCs w:val="15"/>
              </w:rPr>
            </w:pPr>
            <w:r w:rsidRPr="00C93C63">
              <w:rPr>
                <w:rFonts w:eastAsia="MingLiU" w:cs="Arial"/>
                <w:color w:val="FF0000"/>
                <w:szCs w:val="15"/>
              </w:rPr>
              <w:t>16-74 years</w:t>
            </w:r>
          </w:p>
          <w:p w:rsidR="007E5942" w:rsidRPr="00C93C63" w:rsidRDefault="007E5942" w:rsidP="007E5942">
            <w:pPr>
              <w:rPr>
                <w:rFonts w:eastAsia="MingLiU" w:cs="Arial"/>
                <w:color w:val="FF0000"/>
                <w:szCs w:val="15"/>
              </w:rPr>
            </w:pPr>
            <w:r w:rsidRPr="00C93C63">
              <w:rPr>
                <w:rFonts w:eastAsia="MingLiU" w:cs="Arial"/>
                <w:color w:val="FF0000"/>
                <w:szCs w:val="15"/>
              </w:rPr>
              <w:t xml:space="preserve"> [If have been told </w:t>
            </w:r>
            <w:r w:rsidR="001A3F9D" w:rsidRPr="00C93C63">
              <w:rPr>
                <w:rFonts w:eastAsia="MingLiU" w:cs="Arial"/>
                <w:color w:val="FF0000"/>
                <w:szCs w:val="15"/>
              </w:rPr>
              <w:t>that</w:t>
            </w:r>
            <w:r w:rsidRPr="00C93C63">
              <w:rPr>
                <w:rFonts w:eastAsia="MingLiU" w:cs="Arial"/>
                <w:color w:val="FF0000"/>
                <w:szCs w:val="15"/>
              </w:rPr>
              <w:t xml:space="preserve"> ha</w:t>
            </w:r>
            <w:r w:rsidR="001A3F9D" w:rsidRPr="00C93C63">
              <w:rPr>
                <w:rFonts w:eastAsia="MingLiU" w:cs="Arial"/>
                <w:color w:val="FF0000"/>
                <w:szCs w:val="15"/>
              </w:rPr>
              <w:t>d</w:t>
            </w:r>
            <w:r w:rsidRPr="00C93C63">
              <w:rPr>
                <w:rFonts w:eastAsia="MingLiU" w:cs="Arial"/>
                <w:color w:val="FF0000"/>
                <w:szCs w:val="15"/>
              </w:rPr>
              <w:t xml:space="preserve"> an STI]</w:t>
            </w:r>
          </w:p>
          <w:p w:rsidR="007E5942" w:rsidRPr="00C93C63" w:rsidRDefault="007E5942" w:rsidP="007E5942">
            <w:pPr>
              <w:rPr>
                <w:rFonts w:eastAsia="MingLiU" w:cs="Arial"/>
                <w:color w:val="FF0000"/>
                <w:szCs w:val="15"/>
              </w:rPr>
            </w:pPr>
          </w:p>
          <w:p w:rsidR="007E5942" w:rsidRPr="00C93C63" w:rsidRDefault="007E5942" w:rsidP="007E5942">
            <w:pPr>
              <w:rPr>
                <w:rFonts w:eastAsia="MingLiU" w:cs="Arial"/>
                <w:color w:val="FF0000"/>
                <w:szCs w:val="15"/>
              </w:rPr>
            </w:pPr>
            <w:r w:rsidRPr="00C93C63">
              <w:rPr>
                <w:rFonts w:eastAsia="MingLiU" w:cs="Arial"/>
                <w:color w:val="FF0000"/>
                <w:szCs w:val="15"/>
              </w:rPr>
              <w:t>If</w:t>
            </w:r>
            <w:r w:rsidR="002F4CCB" w:rsidRPr="00C93C63">
              <w:rPr>
                <w:rFonts w:eastAsia="MingLiU" w:cs="Arial"/>
                <w:color w:val="FF0000"/>
                <w:szCs w:val="15"/>
              </w:rPr>
              <w:t xml:space="preserve"> 12_STIDiag</w:t>
            </w:r>
            <w:r w:rsidRPr="00C93C63">
              <w:rPr>
                <w:rFonts w:eastAsia="MingLiU" w:cs="Arial"/>
                <w:color w:val="FF0000"/>
                <w:szCs w:val="15"/>
              </w:rPr>
              <w:t xml:space="preserve"> =1-</w:t>
            </w:r>
            <w:r w:rsidR="005076F1" w:rsidRPr="00C93C63">
              <w:rPr>
                <w:rFonts w:eastAsia="MingLiU" w:cs="Arial"/>
                <w:color w:val="FF0000"/>
                <w:szCs w:val="15"/>
              </w:rPr>
              <w:t>8</w:t>
            </w:r>
            <w:r w:rsidRPr="00C93C63">
              <w:rPr>
                <w:rFonts w:eastAsia="MingLiU" w:cs="Arial"/>
                <w:color w:val="FF0000"/>
                <w:szCs w:val="15"/>
              </w:rPr>
              <w:t xml:space="preserve"> then</w:t>
            </w:r>
          </w:p>
          <w:p w:rsidR="007E5942" w:rsidRPr="00C93C63" w:rsidRDefault="007E5942" w:rsidP="00F64AD7">
            <w:pPr>
              <w:rPr>
                <w:rFonts w:eastAsia="MingLiU" w:cs="Arial"/>
                <w:color w:val="FF0000"/>
                <w:szCs w:val="15"/>
              </w:rPr>
            </w:pPr>
          </w:p>
        </w:tc>
        <w:tc>
          <w:tcPr>
            <w:tcW w:w="1134" w:type="dxa"/>
            <w:tcMar>
              <w:top w:w="28" w:type="dxa"/>
              <w:left w:w="28" w:type="dxa"/>
              <w:bottom w:w="28" w:type="dxa"/>
              <w:right w:w="28" w:type="dxa"/>
            </w:tcMar>
          </w:tcPr>
          <w:p w:rsidR="007E5942" w:rsidRPr="00C93C63" w:rsidRDefault="007E5942" w:rsidP="00F64AD7">
            <w:pPr>
              <w:rPr>
                <w:rFonts w:eastAsia="MingLiU" w:cs="Arial"/>
                <w:color w:val="7030A0"/>
                <w:szCs w:val="15"/>
              </w:rPr>
            </w:pPr>
            <w:r w:rsidRPr="00C93C63">
              <w:rPr>
                <w:rFonts w:eastAsia="MingLiU" w:cs="Arial"/>
                <w:color w:val="7030A0"/>
                <w:szCs w:val="15"/>
              </w:rPr>
              <w:t>HSE 2010 Q57</w:t>
            </w:r>
          </w:p>
          <w:p w:rsidR="006B419D" w:rsidRPr="00C93C63" w:rsidRDefault="006B419D" w:rsidP="006B419D">
            <w:pPr>
              <w:rPr>
                <w:rFonts w:eastAsia="MingLiU" w:cs="Arial"/>
                <w:color w:val="7030A0"/>
                <w:szCs w:val="15"/>
              </w:rPr>
            </w:pPr>
            <w:r w:rsidRPr="00C93C63">
              <w:rPr>
                <w:rFonts w:eastAsia="MingLiU" w:cs="Arial"/>
                <w:color w:val="7030A0"/>
                <w:szCs w:val="15"/>
              </w:rPr>
              <w:t>Responses amended (similar to Natsal)</w:t>
            </w:r>
          </w:p>
        </w:tc>
      </w:tr>
      <w:tr w:rsidR="007E5942" w:rsidRPr="00C93C63" w:rsidTr="0026090D">
        <w:trPr>
          <w:trHeight w:val="212"/>
        </w:trPr>
        <w:tc>
          <w:tcPr>
            <w:tcW w:w="1134" w:type="dxa"/>
            <w:shd w:val="clear" w:color="auto" w:fill="auto"/>
            <w:tcMar>
              <w:top w:w="28" w:type="dxa"/>
              <w:left w:w="28" w:type="dxa"/>
              <w:bottom w:w="28" w:type="dxa"/>
              <w:right w:w="28" w:type="dxa"/>
            </w:tcMar>
          </w:tcPr>
          <w:p w:rsidR="007E5942" w:rsidRPr="00C93C63" w:rsidRDefault="007E5942" w:rsidP="00F64AD7">
            <w:pPr>
              <w:rPr>
                <w:rFonts w:eastAsia="MingLiU" w:cs="Arial"/>
                <w:color w:val="7030A0"/>
                <w:szCs w:val="15"/>
              </w:rPr>
            </w:pPr>
            <w:r w:rsidRPr="00C93C63">
              <w:rPr>
                <w:rFonts w:eastAsia="MingLiU" w:cs="Arial"/>
                <w:color w:val="7030A0"/>
                <w:szCs w:val="15"/>
              </w:rPr>
              <w:lastRenderedPageBreak/>
              <w:t>Where treated for STI</w:t>
            </w:r>
          </w:p>
        </w:tc>
        <w:tc>
          <w:tcPr>
            <w:tcW w:w="1134" w:type="dxa"/>
            <w:shd w:val="clear" w:color="auto" w:fill="auto"/>
            <w:tcMar>
              <w:top w:w="28" w:type="dxa"/>
              <w:left w:w="28" w:type="dxa"/>
              <w:bottom w:w="28" w:type="dxa"/>
              <w:right w:w="28" w:type="dxa"/>
            </w:tcMar>
          </w:tcPr>
          <w:p w:rsidR="007E5942" w:rsidRPr="00C93C63" w:rsidRDefault="00920FB3" w:rsidP="00F64AD7">
            <w:pPr>
              <w:rPr>
                <w:rFonts w:eastAsia="MingLiU" w:cs="Arial"/>
                <w:szCs w:val="15"/>
              </w:rPr>
            </w:pPr>
            <w:r w:rsidRPr="00C93C63">
              <w:rPr>
                <w:rFonts w:eastAsia="MingLiU" w:cs="Arial"/>
                <w:szCs w:val="15"/>
              </w:rPr>
              <w:t>12_</w:t>
            </w:r>
            <w:r w:rsidR="007E5942" w:rsidRPr="00C93C63">
              <w:rPr>
                <w:rFonts w:eastAsia="MingLiU" w:cs="Arial"/>
                <w:szCs w:val="15"/>
              </w:rPr>
              <w:t>STIWhere</w:t>
            </w:r>
          </w:p>
        </w:tc>
        <w:tc>
          <w:tcPr>
            <w:tcW w:w="4535" w:type="dxa"/>
            <w:shd w:val="clear" w:color="auto" w:fill="auto"/>
            <w:tcMar>
              <w:top w:w="28" w:type="dxa"/>
              <w:left w:w="28" w:type="dxa"/>
              <w:bottom w:w="28" w:type="dxa"/>
              <w:right w:w="28" w:type="dxa"/>
            </w:tcMar>
          </w:tcPr>
          <w:p w:rsidR="007E5942" w:rsidRPr="00C93C63" w:rsidRDefault="00F544F5" w:rsidP="007E5942">
            <w:pPr>
              <w:rPr>
                <w:rFonts w:eastAsia="MingLiU" w:cs="Arial"/>
                <w:szCs w:val="15"/>
              </w:rPr>
            </w:pPr>
            <w:r w:rsidRPr="00C93C63">
              <w:rPr>
                <w:rFonts w:eastAsia="MingLiU" w:cs="Arial"/>
                <w:szCs w:val="15"/>
              </w:rPr>
              <w:t xml:space="preserve">Where were </w:t>
            </w:r>
            <w:r w:rsidR="007E5942" w:rsidRPr="00C93C63">
              <w:rPr>
                <w:rFonts w:eastAsia="MingLiU" w:cs="Arial"/>
                <w:szCs w:val="15"/>
              </w:rPr>
              <w:t>you last treat</w:t>
            </w:r>
            <w:r w:rsidR="00BC2265" w:rsidRPr="00C93C63">
              <w:rPr>
                <w:rFonts w:eastAsia="MingLiU" w:cs="Arial"/>
                <w:szCs w:val="15"/>
              </w:rPr>
              <w:t xml:space="preserve">ed for an infection transmitted </w:t>
            </w:r>
            <w:r w:rsidR="007E5942" w:rsidRPr="00C93C63">
              <w:rPr>
                <w:rFonts w:eastAsia="MingLiU" w:cs="Arial"/>
                <w:szCs w:val="15"/>
              </w:rPr>
              <w:t>by sex?</w:t>
            </w:r>
          </w:p>
        </w:tc>
        <w:tc>
          <w:tcPr>
            <w:tcW w:w="3969" w:type="dxa"/>
            <w:shd w:val="clear" w:color="auto" w:fill="auto"/>
            <w:tcMar>
              <w:top w:w="28" w:type="dxa"/>
              <w:left w:w="28" w:type="dxa"/>
              <w:bottom w:w="28" w:type="dxa"/>
              <w:right w:w="28" w:type="dxa"/>
            </w:tcMar>
          </w:tcPr>
          <w:p w:rsidR="007E5942" w:rsidRPr="00C93C63" w:rsidRDefault="007E5942" w:rsidP="007E5942">
            <w:pPr>
              <w:rPr>
                <w:rFonts w:eastAsia="MingLiU" w:cs="Arial"/>
                <w:szCs w:val="15"/>
              </w:rPr>
            </w:pPr>
            <w:r w:rsidRPr="00C93C63">
              <w:rPr>
                <w:rFonts w:eastAsia="MingLiU" w:cs="Arial"/>
                <w:szCs w:val="15"/>
              </w:rPr>
              <w:t>1.A medical centre or GP</w:t>
            </w:r>
          </w:p>
          <w:p w:rsidR="007E5942" w:rsidRPr="00C93C63" w:rsidRDefault="007E5942" w:rsidP="007E5942">
            <w:pPr>
              <w:rPr>
                <w:rFonts w:eastAsia="MingLiU" w:cs="Arial"/>
                <w:szCs w:val="15"/>
              </w:rPr>
            </w:pPr>
            <w:r w:rsidRPr="00C93C63">
              <w:rPr>
                <w:rFonts w:eastAsia="MingLiU" w:cs="Arial"/>
                <w:szCs w:val="15"/>
              </w:rPr>
              <w:t xml:space="preserve">2. Sexual health clinic </w:t>
            </w:r>
          </w:p>
          <w:p w:rsidR="007E5942" w:rsidRPr="00C93C63" w:rsidRDefault="007E5942" w:rsidP="007E5942">
            <w:pPr>
              <w:rPr>
                <w:rFonts w:eastAsia="MingLiU" w:cs="Arial"/>
                <w:szCs w:val="15"/>
              </w:rPr>
            </w:pPr>
            <w:r w:rsidRPr="00C93C63">
              <w:rPr>
                <w:rFonts w:eastAsia="MingLiU" w:cs="Arial"/>
                <w:szCs w:val="15"/>
              </w:rPr>
              <w:t>3. Family Planning Clinic</w:t>
            </w:r>
          </w:p>
          <w:p w:rsidR="007E5942" w:rsidRPr="00C93C63" w:rsidRDefault="007E5942" w:rsidP="007E5942">
            <w:pPr>
              <w:rPr>
                <w:rFonts w:eastAsia="MingLiU" w:cs="Arial"/>
                <w:szCs w:val="15"/>
              </w:rPr>
            </w:pPr>
            <w:r w:rsidRPr="00C93C63">
              <w:rPr>
                <w:rFonts w:eastAsia="MingLiU" w:cs="Arial"/>
                <w:szCs w:val="15"/>
              </w:rPr>
              <w:t>4. Student or youth health clinic</w:t>
            </w:r>
          </w:p>
          <w:p w:rsidR="007E5942" w:rsidRPr="00C93C63" w:rsidRDefault="007E5942" w:rsidP="007E5942">
            <w:pPr>
              <w:rPr>
                <w:rFonts w:eastAsia="MingLiU" w:cs="Arial"/>
                <w:szCs w:val="15"/>
              </w:rPr>
            </w:pPr>
            <w:r w:rsidRPr="00C93C63">
              <w:rPr>
                <w:rFonts w:eastAsia="MingLiU" w:cs="Arial"/>
                <w:szCs w:val="15"/>
              </w:rPr>
              <w:t>5. Ante-natal clini</w:t>
            </w:r>
            <w:r w:rsidR="008707B1" w:rsidRPr="00C93C63">
              <w:rPr>
                <w:rFonts w:eastAsia="MingLiU" w:cs="Arial"/>
                <w:szCs w:val="15"/>
              </w:rPr>
              <w:t>c / m</w:t>
            </w:r>
            <w:r w:rsidRPr="00C93C63">
              <w:rPr>
                <w:rFonts w:eastAsia="MingLiU" w:cs="Arial"/>
                <w:szCs w:val="15"/>
              </w:rPr>
              <w:t>idwife</w:t>
            </w:r>
          </w:p>
          <w:p w:rsidR="007E5942" w:rsidRPr="00C93C63" w:rsidRDefault="007E5942" w:rsidP="007E5942">
            <w:pPr>
              <w:rPr>
                <w:rFonts w:eastAsia="MingLiU" w:cs="Arial"/>
                <w:szCs w:val="15"/>
              </w:rPr>
            </w:pPr>
            <w:r w:rsidRPr="00C93C63">
              <w:rPr>
                <w:rFonts w:eastAsia="MingLiU" w:cs="Arial"/>
                <w:szCs w:val="15"/>
              </w:rPr>
              <w:t xml:space="preserve">6. Hospital emergency department </w:t>
            </w:r>
          </w:p>
          <w:p w:rsidR="007E5942" w:rsidRPr="00C93C63" w:rsidRDefault="007E5942" w:rsidP="007E5942">
            <w:pPr>
              <w:rPr>
                <w:rFonts w:eastAsia="MingLiU" w:cs="Arial"/>
                <w:color w:val="FF0000"/>
                <w:szCs w:val="15"/>
              </w:rPr>
            </w:pPr>
            <w:r w:rsidRPr="00C93C63">
              <w:rPr>
                <w:rFonts w:eastAsia="MingLiU" w:cs="Arial"/>
                <w:szCs w:val="15"/>
              </w:rPr>
              <w:t>7. Termination of pregnancy or abortion clinic</w:t>
            </w:r>
            <w:r w:rsidR="00525439" w:rsidRPr="00C93C63">
              <w:rPr>
                <w:rFonts w:eastAsia="MingLiU" w:cs="Arial"/>
                <w:szCs w:val="15"/>
              </w:rPr>
              <w:t xml:space="preserve"> </w:t>
            </w:r>
            <w:r w:rsidR="00525439" w:rsidRPr="00C93C63">
              <w:rPr>
                <w:rFonts w:eastAsia="MingLiU" w:cs="Arial"/>
                <w:color w:val="FF0000"/>
                <w:szCs w:val="15"/>
              </w:rPr>
              <w:t>[</w:t>
            </w:r>
            <w:r w:rsidR="001A1EC6" w:rsidRPr="00C93C63">
              <w:rPr>
                <w:rFonts w:eastAsia="MingLiU" w:cs="Arial"/>
                <w:color w:val="FF0000"/>
                <w:szCs w:val="15"/>
              </w:rPr>
              <w:t>women only</w:t>
            </w:r>
            <w:r w:rsidR="00525439" w:rsidRPr="00C93C63">
              <w:rPr>
                <w:rFonts w:eastAsia="MingLiU" w:cs="Arial"/>
                <w:color w:val="FF0000"/>
                <w:szCs w:val="15"/>
              </w:rPr>
              <w:t>]</w:t>
            </w:r>
          </w:p>
          <w:p w:rsidR="00D73AB7" w:rsidRPr="00C93C63" w:rsidRDefault="00D73AB7" w:rsidP="007E5942">
            <w:pPr>
              <w:rPr>
                <w:rFonts w:eastAsia="MingLiU" w:cs="Arial"/>
                <w:szCs w:val="15"/>
              </w:rPr>
            </w:pPr>
            <w:r w:rsidRPr="00C93C63">
              <w:rPr>
                <w:rFonts w:eastAsia="MingLiU" w:cs="Arial"/>
                <w:szCs w:val="15"/>
              </w:rPr>
              <w:t>8. Somewhere else</w:t>
            </w:r>
          </w:p>
          <w:p w:rsidR="007E5942" w:rsidRPr="00C93C63" w:rsidRDefault="007E5942" w:rsidP="007E5942">
            <w:pPr>
              <w:rPr>
                <w:rFonts w:eastAsia="MingLiU" w:cs="Arial"/>
                <w:szCs w:val="15"/>
              </w:rPr>
            </w:pPr>
            <w:r w:rsidRPr="00C93C63">
              <w:rPr>
                <w:rFonts w:eastAsia="MingLiU" w:cs="Arial"/>
                <w:szCs w:val="15"/>
              </w:rPr>
              <w:t>.K Don’t know</w:t>
            </w:r>
          </w:p>
          <w:p w:rsidR="007E5942" w:rsidRPr="00C93C63" w:rsidRDefault="007E5942" w:rsidP="007E5942">
            <w:pPr>
              <w:rPr>
                <w:rFonts w:eastAsia="MingLiU" w:cs="Arial"/>
                <w:szCs w:val="15"/>
              </w:rPr>
            </w:pPr>
            <w:r w:rsidRPr="00C93C63">
              <w:rPr>
                <w:rFonts w:eastAsia="MingLiU" w:cs="Arial"/>
                <w:szCs w:val="15"/>
              </w:rPr>
              <w:t>.R Choose not to answer</w:t>
            </w:r>
          </w:p>
          <w:p w:rsidR="00717B39" w:rsidRPr="00C93C63" w:rsidRDefault="00717B39" w:rsidP="00717B39">
            <w:pPr>
              <w:rPr>
                <w:rFonts w:eastAsia="MingLiU" w:cs="Arial"/>
                <w:color w:val="FF0000"/>
                <w:szCs w:val="15"/>
              </w:rPr>
            </w:pPr>
          </w:p>
          <w:p w:rsidR="00F46BDC" w:rsidRPr="00C93C63" w:rsidRDefault="00866101" w:rsidP="00717B39">
            <w:pPr>
              <w:rPr>
                <w:rFonts w:eastAsia="MingLiU" w:cs="Arial"/>
                <w:color w:val="FF0000"/>
                <w:szCs w:val="15"/>
              </w:rPr>
            </w:pPr>
            <w:r w:rsidRPr="00C93C63">
              <w:rPr>
                <w:rFonts w:eastAsia="MingLiU" w:cs="Arial"/>
                <w:color w:val="FF0000"/>
                <w:szCs w:val="15"/>
              </w:rPr>
              <w:t>[If 12_STIWhen ≠ 1 AND female (AD.01=2), go to 13_PapWhn]</w:t>
            </w:r>
          </w:p>
          <w:p w:rsidR="00866101" w:rsidRPr="00C93C63" w:rsidRDefault="00866101" w:rsidP="00717B39">
            <w:pPr>
              <w:rPr>
                <w:rFonts w:eastAsia="MingLiU" w:cs="Arial"/>
                <w:color w:val="FF0000"/>
                <w:szCs w:val="15"/>
              </w:rPr>
            </w:pPr>
          </w:p>
          <w:p w:rsidR="00866101" w:rsidRPr="00C93C63" w:rsidRDefault="00866101" w:rsidP="00717B39">
            <w:pPr>
              <w:rPr>
                <w:rFonts w:eastAsia="MingLiU" w:cs="Arial"/>
                <w:color w:val="FF0000"/>
                <w:szCs w:val="15"/>
              </w:rPr>
            </w:pPr>
            <w:r w:rsidRPr="00C93C63">
              <w:rPr>
                <w:rFonts w:eastAsia="MingLiU" w:cs="Arial"/>
                <w:color w:val="FF0000"/>
                <w:szCs w:val="15"/>
              </w:rPr>
              <w:t>[If 12_STIWhen ≠ 1 AND male (AD.01=1), go to 13_Circum]</w:t>
            </w:r>
          </w:p>
          <w:p w:rsidR="00866101" w:rsidRPr="00C93C63" w:rsidRDefault="00866101" w:rsidP="00717B39">
            <w:pPr>
              <w:rPr>
                <w:rFonts w:eastAsia="MingLiU" w:cs="Arial"/>
                <w:color w:val="FF0000"/>
                <w:szCs w:val="15"/>
              </w:rPr>
            </w:pPr>
          </w:p>
          <w:p w:rsidR="00866101" w:rsidRPr="00C93C63" w:rsidRDefault="00866101" w:rsidP="00717B39">
            <w:pPr>
              <w:rPr>
                <w:rFonts w:eastAsia="MingLiU" w:cs="Arial"/>
                <w:color w:val="FF0000"/>
                <w:szCs w:val="15"/>
              </w:rPr>
            </w:pPr>
            <w:r w:rsidRPr="00C93C63">
              <w:rPr>
                <w:rFonts w:eastAsia="MingLiU" w:cs="Arial"/>
                <w:color w:val="FF0000"/>
                <w:szCs w:val="15"/>
              </w:rPr>
              <w:t>[If 12_STIWhen = 1, go to 12_STI1Yr]</w:t>
            </w:r>
          </w:p>
          <w:p w:rsidR="00F46BDC" w:rsidRPr="00C93C63" w:rsidRDefault="00F46BDC" w:rsidP="00717B39">
            <w:pPr>
              <w:rPr>
                <w:rFonts w:eastAsia="MingLiU" w:cs="Arial"/>
                <w:color w:val="FF0000"/>
                <w:szCs w:val="15"/>
              </w:rPr>
            </w:pPr>
          </w:p>
          <w:p w:rsidR="00F46BDC" w:rsidRPr="00C93C63" w:rsidRDefault="00F46BDC" w:rsidP="00717B39">
            <w:pPr>
              <w:rPr>
                <w:rFonts w:eastAsia="MingLiU" w:cs="Arial"/>
                <w:color w:val="FF0000"/>
                <w:szCs w:val="15"/>
              </w:rPr>
            </w:pPr>
          </w:p>
          <w:p w:rsidR="00F46BDC" w:rsidRPr="00C93C63" w:rsidRDefault="00F46BDC" w:rsidP="00717B39">
            <w:pPr>
              <w:rPr>
                <w:rFonts w:eastAsia="MingLiU" w:cs="Arial"/>
                <w:color w:val="FF0000"/>
                <w:szCs w:val="15"/>
              </w:rPr>
            </w:pPr>
          </w:p>
          <w:p w:rsidR="00F46BDC" w:rsidRPr="00C93C63" w:rsidRDefault="00F46BDC" w:rsidP="00717B39">
            <w:pPr>
              <w:rPr>
                <w:rFonts w:eastAsia="MingLiU" w:cs="Arial"/>
                <w:color w:val="FF0000"/>
                <w:szCs w:val="15"/>
              </w:rPr>
            </w:pPr>
          </w:p>
          <w:p w:rsidR="00F46BDC" w:rsidRPr="00C93C63" w:rsidRDefault="00F46BDC" w:rsidP="00C42B21">
            <w:pPr>
              <w:rPr>
                <w:rFonts w:eastAsia="MingLiU" w:cs="Arial"/>
                <w:color w:val="FF0000"/>
                <w:szCs w:val="15"/>
              </w:rPr>
            </w:pPr>
          </w:p>
        </w:tc>
        <w:tc>
          <w:tcPr>
            <w:tcW w:w="1701" w:type="dxa"/>
            <w:tcMar>
              <w:top w:w="28" w:type="dxa"/>
              <w:left w:w="28" w:type="dxa"/>
              <w:bottom w:w="28" w:type="dxa"/>
              <w:right w:w="28" w:type="dxa"/>
            </w:tcMar>
          </w:tcPr>
          <w:p w:rsidR="007E5942" w:rsidRPr="00C93C63" w:rsidRDefault="007E5942" w:rsidP="007E5942">
            <w:pPr>
              <w:rPr>
                <w:rFonts w:eastAsia="MingLiU" w:cs="Arial"/>
                <w:color w:val="FF0000"/>
                <w:szCs w:val="15"/>
              </w:rPr>
            </w:pPr>
            <w:r w:rsidRPr="00C93C63">
              <w:rPr>
                <w:rFonts w:eastAsia="MingLiU" w:cs="Arial"/>
                <w:color w:val="FF0000"/>
                <w:szCs w:val="15"/>
              </w:rPr>
              <w:t>16-74 years</w:t>
            </w:r>
          </w:p>
          <w:p w:rsidR="007E5942" w:rsidRPr="00C93C63" w:rsidRDefault="007E5942" w:rsidP="007E5942">
            <w:pPr>
              <w:rPr>
                <w:rFonts w:eastAsia="MingLiU" w:cs="Arial"/>
                <w:color w:val="FF0000"/>
                <w:szCs w:val="15"/>
              </w:rPr>
            </w:pPr>
            <w:r w:rsidRPr="00C93C63">
              <w:rPr>
                <w:rFonts w:eastAsia="MingLiU" w:cs="Arial"/>
                <w:color w:val="FF0000"/>
                <w:szCs w:val="15"/>
              </w:rPr>
              <w:t xml:space="preserve"> [</w:t>
            </w:r>
            <w:r w:rsidR="001A3F9D" w:rsidRPr="00C93C63">
              <w:rPr>
                <w:rFonts w:eastAsia="MingLiU" w:cs="Arial"/>
                <w:color w:val="FF0000"/>
                <w:szCs w:val="15"/>
              </w:rPr>
              <w:t>If have been told that had an STI</w:t>
            </w:r>
            <w:r w:rsidRPr="00C93C63">
              <w:rPr>
                <w:rFonts w:eastAsia="MingLiU" w:cs="Arial"/>
                <w:color w:val="FF0000"/>
                <w:szCs w:val="15"/>
              </w:rPr>
              <w:t>]</w:t>
            </w:r>
          </w:p>
          <w:p w:rsidR="007E5942" w:rsidRPr="00C93C63" w:rsidRDefault="007E5942" w:rsidP="007E5942">
            <w:pPr>
              <w:rPr>
                <w:rFonts w:eastAsia="MingLiU" w:cs="Arial"/>
                <w:color w:val="FF0000"/>
                <w:szCs w:val="15"/>
              </w:rPr>
            </w:pPr>
          </w:p>
          <w:p w:rsidR="007E5942" w:rsidRPr="00C93C63" w:rsidRDefault="007E5942" w:rsidP="007E5942">
            <w:pPr>
              <w:rPr>
                <w:rFonts w:eastAsia="MingLiU" w:cs="Arial"/>
                <w:color w:val="FF0000"/>
                <w:szCs w:val="15"/>
              </w:rPr>
            </w:pPr>
            <w:r w:rsidRPr="00C93C63">
              <w:rPr>
                <w:rFonts w:eastAsia="MingLiU" w:cs="Arial"/>
                <w:color w:val="FF0000"/>
                <w:szCs w:val="15"/>
              </w:rPr>
              <w:t>If</w:t>
            </w:r>
            <w:r w:rsidR="002F4CCB" w:rsidRPr="00C93C63">
              <w:rPr>
                <w:rFonts w:eastAsia="MingLiU" w:cs="Arial"/>
                <w:color w:val="FF0000"/>
                <w:szCs w:val="15"/>
              </w:rPr>
              <w:t xml:space="preserve"> 12_STIDiag</w:t>
            </w:r>
            <w:r w:rsidRPr="00C93C63">
              <w:rPr>
                <w:rFonts w:eastAsia="MingLiU" w:cs="Arial"/>
                <w:color w:val="FF0000"/>
                <w:szCs w:val="15"/>
              </w:rPr>
              <w:t xml:space="preserve"> =1-</w:t>
            </w:r>
            <w:r w:rsidR="005076F1" w:rsidRPr="00C93C63">
              <w:rPr>
                <w:rFonts w:eastAsia="MingLiU" w:cs="Arial"/>
                <w:color w:val="FF0000"/>
                <w:szCs w:val="15"/>
              </w:rPr>
              <w:t>8</w:t>
            </w:r>
            <w:r w:rsidRPr="00C93C63">
              <w:rPr>
                <w:rFonts w:eastAsia="MingLiU" w:cs="Arial"/>
                <w:color w:val="FF0000"/>
                <w:szCs w:val="15"/>
              </w:rPr>
              <w:t xml:space="preserve"> then</w:t>
            </w:r>
          </w:p>
          <w:p w:rsidR="007E5942" w:rsidRPr="00C93C63" w:rsidRDefault="007E5942" w:rsidP="00F64AD7">
            <w:pPr>
              <w:rPr>
                <w:rFonts w:eastAsia="MingLiU" w:cs="Arial"/>
                <w:color w:val="FF0000"/>
                <w:szCs w:val="15"/>
              </w:rPr>
            </w:pPr>
          </w:p>
        </w:tc>
        <w:tc>
          <w:tcPr>
            <w:tcW w:w="1134" w:type="dxa"/>
            <w:tcMar>
              <w:top w:w="28" w:type="dxa"/>
              <w:left w:w="28" w:type="dxa"/>
              <w:bottom w:w="28" w:type="dxa"/>
              <w:right w:w="28" w:type="dxa"/>
            </w:tcMar>
          </w:tcPr>
          <w:p w:rsidR="007E5942" w:rsidRPr="00C93C63" w:rsidRDefault="007E5942" w:rsidP="00F64AD7">
            <w:pPr>
              <w:rPr>
                <w:rFonts w:eastAsia="MingLiU" w:cs="Arial"/>
                <w:color w:val="7030A0"/>
                <w:szCs w:val="15"/>
              </w:rPr>
            </w:pPr>
            <w:r w:rsidRPr="00C93C63">
              <w:rPr>
                <w:rFonts w:eastAsia="MingLiU" w:cs="Arial"/>
                <w:color w:val="7030A0"/>
                <w:szCs w:val="15"/>
              </w:rPr>
              <w:t>HSE 2010 Q58</w:t>
            </w:r>
          </w:p>
          <w:p w:rsidR="007E5942" w:rsidRPr="00C93C63" w:rsidRDefault="007E5942" w:rsidP="00F64AD7">
            <w:pPr>
              <w:rPr>
                <w:rFonts w:eastAsia="MingLiU" w:cs="Arial"/>
                <w:color w:val="7030A0"/>
                <w:szCs w:val="15"/>
              </w:rPr>
            </w:pPr>
            <w:r w:rsidRPr="00C93C63">
              <w:rPr>
                <w:rFonts w:eastAsia="MingLiU" w:cs="Arial"/>
                <w:color w:val="7030A0"/>
                <w:szCs w:val="15"/>
              </w:rPr>
              <w:t>Responses amended for NZ</w:t>
            </w:r>
          </w:p>
        </w:tc>
      </w:tr>
      <w:tr w:rsidR="00285F83" w:rsidRPr="00C93C63" w:rsidTr="0026090D">
        <w:trPr>
          <w:trHeight w:val="212"/>
        </w:trPr>
        <w:tc>
          <w:tcPr>
            <w:tcW w:w="1134" w:type="dxa"/>
            <w:shd w:val="clear" w:color="auto" w:fill="auto"/>
            <w:tcMar>
              <w:top w:w="28" w:type="dxa"/>
              <w:left w:w="28" w:type="dxa"/>
              <w:bottom w:w="28" w:type="dxa"/>
              <w:right w:w="28" w:type="dxa"/>
            </w:tcMar>
          </w:tcPr>
          <w:p w:rsidR="00285F83" w:rsidRPr="00C93C63" w:rsidRDefault="00285F83" w:rsidP="00F64AD7">
            <w:pPr>
              <w:rPr>
                <w:rFonts w:eastAsia="MingLiU" w:cs="Arial"/>
                <w:color w:val="7030A0"/>
                <w:szCs w:val="15"/>
              </w:rPr>
            </w:pPr>
            <w:r w:rsidRPr="00C93C63">
              <w:rPr>
                <w:rFonts w:eastAsia="MingLiU" w:cs="Arial"/>
                <w:color w:val="7030A0"/>
                <w:szCs w:val="15"/>
              </w:rPr>
              <w:t>STI last 12 months</w:t>
            </w:r>
          </w:p>
        </w:tc>
        <w:tc>
          <w:tcPr>
            <w:tcW w:w="1134" w:type="dxa"/>
            <w:shd w:val="clear" w:color="auto" w:fill="auto"/>
            <w:tcMar>
              <w:top w:w="28" w:type="dxa"/>
              <w:left w:w="28" w:type="dxa"/>
              <w:bottom w:w="28" w:type="dxa"/>
              <w:right w:w="28" w:type="dxa"/>
            </w:tcMar>
          </w:tcPr>
          <w:p w:rsidR="00285F83" w:rsidRPr="00C93C63" w:rsidRDefault="00D55385" w:rsidP="00F64AD7">
            <w:pPr>
              <w:rPr>
                <w:rFonts w:eastAsia="MingLiU" w:cs="Arial"/>
                <w:szCs w:val="15"/>
              </w:rPr>
            </w:pPr>
            <w:r w:rsidRPr="00C93C63">
              <w:rPr>
                <w:rFonts w:eastAsia="MingLiU" w:cs="Arial"/>
                <w:szCs w:val="15"/>
              </w:rPr>
              <w:t>12_</w:t>
            </w:r>
            <w:r w:rsidR="00285F83" w:rsidRPr="00C93C63">
              <w:rPr>
                <w:rFonts w:eastAsia="MingLiU" w:cs="Arial"/>
                <w:szCs w:val="15"/>
              </w:rPr>
              <w:t>STI1Yr</w:t>
            </w:r>
          </w:p>
        </w:tc>
        <w:tc>
          <w:tcPr>
            <w:tcW w:w="4535" w:type="dxa"/>
            <w:shd w:val="clear" w:color="auto" w:fill="auto"/>
            <w:tcMar>
              <w:top w:w="28" w:type="dxa"/>
              <w:left w:w="28" w:type="dxa"/>
              <w:bottom w:w="28" w:type="dxa"/>
              <w:right w:w="28" w:type="dxa"/>
            </w:tcMar>
          </w:tcPr>
          <w:p w:rsidR="00285F83" w:rsidRPr="00C93C63" w:rsidRDefault="00285F83" w:rsidP="007E5942">
            <w:pPr>
              <w:rPr>
                <w:rFonts w:eastAsia="MingLiU" w:cs="Arial"/>
                <w:szCs w:val="15"/>
              </w:rPr>
            </w:pPr>
            <w:r w:rsidRPr="00C93C63">
              <w:rPr>
                <w:rFonts w:eastAsia="MingLiU" w:cs="Arial"/>
                <w:szCs w:val="15"/>
              </w:rPr>
              <w:t xml:space="preserve">In </w:t>
            </w:r>
            <w:r w:rsidR="00855885" w:rsidRPr="00C93C63">
              <w:rPr>
                <w:rFonts w:eastAsia="MingLiU" w:cs="Arial"/>
                <w:szCs w:val="15"/>
              </w:rPr>
              <w:t>the</w:t>
            </w:r>
            <w:r w:rsidR="00855885" w:rsidRPr="00C93C63">
              <w:rPr>
                <w:rFonts w:eastAsia="MingLiU" w:cs="Arial"/>
                <w:b/>
                <w:szCs w:val="15"/>
              </w:rPr>
              <w:t xml:space="preserve"> last</w:t>
            </w:r>
            <w:r w:rsidRPr="00C93C63">
              <w:rPr>
                <w:rFonts w:eastAsia="MingLiU" w:cs="Arial"/>
                <w:b/>
                <w:szCs w:val="15"/>
              </w:rPr>
              <w:t xml:space="preserve"> 12 months</w:t>
            </w:r>
            <w:r w:rsidRPr="00C93C63">
              <w:rPr>
                <w:rFonts w:eastAsia="MingLiU" w:cs="Arial"/>
                <w:szCs w:val="15"/>
              </w:rPr>
              <w:t>, have you been told by a doctor or healthcare professional that you have had</w:t>
            </w:r>
            <w:r w:rsidR="00404687" w:rsidRPr="00C93C63">
              <w:rPr>
                <w:rFonts w:eastAsia="MingLiU" w:cs="Arial"/>
                <w:szCs w:val="15"/>
              </w:rPr>
              <w:t>:</w:t>
            </w:r>
          </w:p>
          <w:p w:rsidR="00BC2265" w:rsidRPr="00C93C63" w:rsidRDefault="00BC2265" w:rsidP="007E5942">
            <w:pPr>
              <w:rPr>
                <w:rFonts w:eastAsia="MingLiU" w:cs="Arial"/>
                <w:szCs w:val="15"/>
              </w:rPr>
            </w:pPr>
          </w:p>
          <w:p w:rsidR="00285F83" w:rsidRPr="00C93C63" w:rsidRDefault="00285F83" w:rsidP="00285F83">
            <w:pPr>
              <w:rPr>
                <w:rFonts w:eastAsia="MingLiU" w:cs="Arial"/>
                <w:color w:val="0070C0"/>
                <w:szCs w:val="15"/>
              </w:rPr>
            </w:pPr>
            <w:r w:rsidRPr="00C93C63">
              <w:rPr>
                <w:rFonts w:eastAsia="MingLiU" w:cs="Arial"/>
                <w:color w:val="0070C0"/>
                <w:szCs w:val="15"/>
              </w:rPr>
              <w:t>You may choose more than one answer</w:t>
            </w:r>
            <w:r w:rsidR="00AB09FA" w:rsidRPr="00C93C63">
              <w:rPr>
                <w:rFonts w:eastAsia="MingLiU" w:cs="Arial"/>
                <w:color w:val="0070C0"/>
                <w:szCs w:val="15"/>
              </w:rPr>
              <w:t>.</w:t>
            </w:r>
          </w:p>
          <w:p w:rsidR="00874C54" w:rsidRPr="00C93C63" w:rsidRDefault="00874C54" w:rsidP="00866101">
            <w:pPr>
              <w:rPr>
                <w:rFonts w:eastAsia="MingLiU" w:cs="Arial"/>
                <w:color w:val="FF0000"/>
                <w:szCs w:val="15"/>
              </w:rPr>
            </w:pPr>
          </w:p>
        </w:tc>
        <w:tc>
          <w:tcPr>
            <w:tcW w:w="3969" w:type="dxa"/>
            <w:shd w:val="clear" w:color="auto" w:fill="auto"/>
            <w:tcMar>
              <w:top w:w="28" w:type="dxa"/>
              <w:left w:w="28" w:type="dxa"/>
              <w:bottom w:w="28" w:type="dxa"/>
              <w:right w:w="28" w:type="dxa"/>
            </w:tcMar>
          </w:tcPr>
          <w:p w:rsidR="00285F83" w:rsidRPr="00C93C63" w:rsidRDefault="00285F83" w:rsidP="00285F83">
            <w:pPr>
              <w:rPr>
                <w:rFonts w:eastAsia="MingLiU" w:cs="Arial"/>
                <w:szCs w:val="15"/>
              </w:rPr>
            </w:pPr>
            <w:r w:rsidRPr="00C93C63">
              <w:rPr>
                <w:rFonts w:eastAsia="MingLiU" w:cs="Arial"/>
                <w:color w:val="FF0000"/>
                <w:szCs w:val="15"/>
              </w:rPr>
              <w:t>[Multiple responses possible]</w:t>
            </w:r>
            <w:r w:rsidRPr="00C93C63">
              <w:rPr>
                <w:rFonts w:eastAsia="MingLiU" w:cs="Arial"/>
                <w:szCs w:val="15"/>
              </w:rPr>
              <w:t xml:space="preserve"> </w:t>
            </w:r>
          </w:p>
          <w:p w:rsidR="00285F83" w:rsidRPr="00C93C63" w:rsidRDefault="00285F83" w:rsidP="00285F83">
            <w:pPr>
              <w:rPr>
                <w:rFonts w:eastAsia="MingLiU" w:cs="Arial"/>
                <w:b/>
                <w:szCs w:val="15"/>
              </w:rPr>
            </w:pPr>
          </w:p>
          <w:p w:rsidR="00285F83" w:rsidRPr="00C93C63" w:rsidRDefault="00285F83" w:rsidP="00285F83">
            <w:pPr>
              <w:rPr>
                <w:rFonts w:eastAsia="MingLiU" w:cs="Arial"/>
                <w:szCs w:val="15"/>
              </w:rPr>
            </w:pPr>
            <w:r w:rsidRPr="00C93C63">
              <w:rPr>
                <w:rFonts w:eastAsia="MingLiU" w:cs="Arial"/>
                <w:szCs w:val="15"/>
              </w:rPr>
              <w:t>1. Chlamydia</w:t>
            </w:r>
          </w:p>
          <w:p w:rsidR="00285F83" w:rsidRPr="00C93C63" w:rsidRDefault="00285F83" w:rsidP="00285F83">
            <w:pPr>
              <w:rPr>
                <w:rFonts w:eastAsia="MingLiU" w:cs="Arial"/>
                <w:szCs w:val="15"/>
              </w:rPr>
            </w:pPr>
            <w:r w:rsidRPr="00C93C63">
              <w:rPr>
                <w:rFonts w:eastAsia="MingLiU" w:cs="Arial"/>
                <w:szCs w:val="15"/>
              </w:rPr>
              <w:t>2. Gonorrhoea</w:t>
            </w:r>
          </w:p>
          <w:p w:rsidR="00285F83" w:rsidRPr="00C93C63" w:rsidRDefault="00285F83" w:rsidP="00285F83">
            <w:pPr>
              <w:rPr>
                <w:rFonts w:eastAsia="MingLiU" w:cs="Arial"/>
                <w:szCs w:val="15"/>
              </w:rPr>
            </w:pPr>
            <w:r w:rsidRPr="00C93C63">
              <w:rPr>
                <w:rFonts w:eastAsia="MingLiU" w:cs="Arial"/>
                <w:szCs w:val="15"/>
              </w:rPr>
              <w:t>3. Genital or anal warts</w:t>
            </w:r>
          </w:p>
          <w:p w:rsidR="00285F83" w:rsidRPr="00C93C63" w:rsidRDefault="00285F83" w:rsidP="00285F83">
            <w:pPr>
              <w:rPr>
                <w:rFonts w:eastAsia="MingLiU" w:cs="Arial"/>
                <w:szCs w:val="15"/>
              </w:rPr>
            </w:pPr>
            <w:r w:rsidRPr="00C93C63">
              <w:rPr>
                <w:rFonts w:eastAsia="MingLiU" w:cs="Arial"/>
                <w:szCs w:val="15"/>
              </w:rPr>
              <w:t>4. Genital or anal herpes</w:t>
            </w:r>
          </w:p>
          <w:p w:rsidR="00285F83" w:rsidRPr="00C93C63" w:rsidRDefault="00285F83" w:rsidP="00285F83">
            <w:pPr>
              <w:rPr>
                <w:rFonts w:eastAsia="MingLiU" w:cs="Arial"/>
                <w:szCs w:val="15"/>
              </w:rPr>
            </w:pPr>
            <w:r w:rsidRPr="00C93C63">
              <w:rPr>
                <w:rFonts w:eastAsia="MingLiU" w:cs="Arial"/>
                <w:szCs w:val="15"/>
              </w:rPr>
              <w:t xml:space="preserve">5. </w:t>
            </w:r>
            <w:r w:rsidRPr="00C93C63">
              <w:rPr>
                <w:rFonts w:eastAsia="MingLiU" w:cs="Arial"/>
                <w:i/>
                <w:szCs w:val="15"/>
              </w:rPr>
              <w:t>Trichomonas vaginalis</w:t>
            </w:r>
            <w:r w:rsidRPr="00C93C63">
              <w:rPr>
                <w:rFonts w:eastAsia="MingLiU" w:cs="Arial"/>
                <w:szCs w:val="15"/>
              </w:rPr>
              <w:t xml:space="preserve"> (Trich, TV)</w:t>
            </w:r>
          </w:p>
          <w:p w:rsidR="00285F83" w:rsidRPr="00C93C63" w:rsidRDefault="00285F83" w:rsidP="00285F83">
            <w:pPr>
              <w:rPr>
                <w:rFonts w:eastAsia="MingLiU" w:cs="Arial"/>
                <w:szCs w:val="15"/>
              </w:rPr>
            </w:pPr>
            <w:r w:rsidRPr="00C93C63">
              <w:rPr>
                <w:rFonts w:eastAsia="MingLiU" w:cs="Arial"/>
                <w:szCs w:val="15"/>
              </w:rPr>
              <w:t>6. Syphilis</w:t>
            </w:r>
          </w:p>
          <w:p w:rsidR="00285F83" w:rsidRPr="00C93C63" w:rsidRDefault="00285F83" w:rsidP="00285F83">
            <w:pPr>
              <w:rPr>
                <w:rFonts w:eastAsia="MingLiU" w:cs="Arial"/>
                <w:szCs w:val="15"/>
                <w:u w:val="single"/>
              </w:rPr>
            </w:pPr>
            <w:r w:rsidRPr="00C93C63">
              <w:rPr>
                <w:rFonts w:eastAsia="MingLiU" w:cs="Arial"/>
                <w:szCs w:val="15"/>
              </w:rPr>
              <w:t xml:space="preserve">7. NSU (Non Specific Urethritis) </w:t>
            </w:r>
          </w:p>
          <w:p w:rsidR="00285F83" w:rsidRPr="00C93C63" w:rsidRDefault="00285F83" w:rsidP="00285F83">
            <w:pPr>
              <w:rPr>
                <w:rFonts w:eastAsia="MingLiU" w:cs="Arial"/>
                <w:szCs w:val="15"/>
              </w:rPr>
            </w:pPr>
            <w:r w:rsidRPr="00C93C63">
              <w:rPr>
                <w:rFonts w:eastAsia="MingLiU" w:cs="Arial"/>
                <w:szCs w:val="15"/>
              </w:rPr>
              <w:t xml:space="preserve">8. I was told I had </w:t>
            </w:r>
            <w:r w:rsidR="001F7041" w:rsidRPr="00C93C63">
              <w:rPr>
                <w:rFonts w:eastAsia="MingLiU" w:cs="Arial"/>
                <w:szCs w:val="15"/>
              </w:rPr>
              <w:t>one of the above</w:t>
            </w:r>
            <w:r w:rsidRPr="00C93C63">
              <w:rPr>
                <w:rFonts w:eastAsia="MingLiU" w:cs="Arial"/>
                <w:szCs w:val="15"/>
              </w:rPr>
              <w:t xml:space="preserve"> sexually transmitted infection</w:t>
            </w:r>
            <w:r w:rsidR="001F7041" w:rsidRPr="00C93C63">
              <w:rPr>
                <w:rFonts w:eastAsia="MingLiU" w:cs="Arial"/>
                <w:szCs w:val="15"/>
              </w:rPr>
              <w:t>s</w:t>
            </w:r>
            <w:r w:rsidRPr="00C93C63">
              <w:rPr>
                <w:rFonts w:eastAsia="MingLiU" w:cs="Arial"/>
                <w:szCs w:val="15"/>
              </w:rPr>
              <w:t xml:space="preserve"> but can’t remember which one </w:t>
            </w:r>
          </w:p>
          <w:p w:rsidR="00285F83" w:rsidRPr="00C93C63" w:rsidRDefault="00C31321" w:rsidP="00285F83">
            <w:pPr>
              <w:rPr>
                <w:rFonts w:eastAsia="MingLiU" w:cs="Arial"/>
                <w:szCs w:val="15"/>
              </w:rPr>
            </w:pPr>
            <w:r w:rsidRPr="00C93C63">
              <w:rPr>
                <w:rFonts w:eastAsia="MingLiU" w:cs="Arial"/>
                <w:szCs w:val="15"/>
              </w:rPr>
              <w:t>9. None of the above</w:t>
            </w:r>
          </w:p>
          <w:p w:rsidR="00285F83" w:rsidRPr="00C93C63" w:rsidRDefault="00285F83" w:rsidP="00285F83">
            <w:pPr>
              <w:rPr>
                <w:rFonts w:eastAsia="MingLiU" w:cs="Arial"/>
                <w:szCs w:val="15"/>
              </w:rPr>
            </w:pPr>
            <w:r w:rsidRPr="00C93C63">
              <w:rPr>
                <w:rFonts w:eastAsia="MingLiU" w:cs="Arial"/>
                <w:szCs w:val="15"/>
              </w:rPr>
              <w:t xml:space="preserve">.K Don’t know </w:t>
            </w:r>
          </w:p>
          <w:p w:rsidR="00285F83" w:rsidRPr="00C93C63" w:rsidRDefault="00285F83" w:rsidP="00285F83">
            <w:pPr>
              <w:rPr>
                <w:rFonts w:eastAsia="MingLiU" w:cs="Arial"/>
                <w:szCs w:val="15"/>
              </w:rPr>
            </w:pPr>
            <w:r w:rsidRPr="00C93C63">
              <w:rPr>
                <w:rFonts w:eastAsia="MingLiU" w:cs="Arial"/>
                <w:szCs w:val="15"/>
              </w:rPr>
              <w:t xml:space="preserve">.R Choose not to answer </w:t>
            </w:r>
          </w:p>
          <w:p w:rsidR="00285F83" w:rsidRPr="00C93C63" w:rsidRDefault="00285F83" w:rsidP="00285F83">
            <w:pPr>
              <w:rPr>
                <w:rFonts w:eastAsia="MingLiU" w:cs="Arial"/>
                <w:szCs w:val="15"/>
              </w:rPr>
            </w:pPr>
          </w:p>
          <w:p w:rsidR="00285F83" w:rsidRPr="00C93C63" w:rsidRDefault="00285F83" w:rsidP="00AB5070">
            <w:pPr>
              <w:rPr>
                <w:rFonts w:eastAsia="MingLiU" w:cs="Arial"/>
                <w:szCs w:val="15"/>
              </w:rPr>
            </w:pPr>
            <w:r w:rsidRPr="00C93C63">
              <w:rPr>
                <w:rFonts w:eastAsia="MingLiU" w:cs="Arial"/>
                <w:color w:val="FF0000"/>
                <w:szCs w:val="15"/>
              </w:rPr>
              <w:t>[</w:t>
            </w:r>
            <w:r w:rsidR="00AB5070" w:rsidRPr="00C93C63">
              <w:rPr>
                <w:rFonts w:eastAsia="MingLiU" w:cs="Arial"/>
                <w:color w:val="FF0000"/>
                <w:szCs w:val="15"/>
              </w:rPr>
              <w:t xml:space="preserve">if </w:t>
            </w:r>
            <w:r w:rsidR="00D705E5" w:rsidRPr="00C93C63">
              <w:rPr>
                <w:rFonts w:eastAsia="MingLiU" w:cs="Arial"/>
                <w:color w:val="FF0000"/>
                <w:szCs w:val="15"/>
              </w:rPr>
              <w:t>male (AD.01=1)</w:t>
            </w:r>
            <w:r w:rsidRPr="00C93C63">
              <w:rPr>
                <w:rFonts w:eastAsia="MingLiU" w:cs="Arial"/>
                <w:color w:val="FF0000"/>
                <w:szCs w:val="15"/>
              </w:rPr>
              <w:t xml:space="preserve"> go to </w:t>
            </w:r>
            <w:r w:rsidR="00404687" w:rsidRPr="00C93C63">
              <w:rPr>
                <w:rFonts w:eastAsia="MingLiU" w:cs="Arial"/>
                <w:color w:val="FF0000"/>
                <w:szCs w:val="15"/>
              </w:rPr>
              <w:t>13_</w:t>
            </w:r>
            <w:r w:rsidRPr="00C93C63">
              <w:rPr>
                <w:rFonts w:eastAsia="MingLiU" w:cs="Arial"/>
                <w:color w:val="FF0000"/>
                <w:szCs w:val="15"/>
              </w:rPr>
              <w:t>Circum]</w:t>
            </w:r>
          </w:p>
        </w:tc>
        <w:tc>
          <w:tcPr>
            <w:tcW w:w="1701" w:type="dxa"/>
            <w:tcMar>
              <w:top w:w="28" w:type="dxa"/>
              <w:left w:w="28" w:type="dxa"/>
              <w:bottom w:w="28" w:type="dxa"/>
              <w:right w:w="28" w:type="dxa"/>
            </w:tcMar>
          </w:tcPr>
          <w:p w:rsidR="00CE56FA" w:rsidRPr="00C93C63" w:rsidRDefault="00CE56FA" w:rsidP="00CE56FA">
            <w:pPr>
              <w:rPr>
                <w:rFonts w:eastAsia="MingLiU" w:cs="Arial"/>
                <w:color w:val="FF0000"/>
                <w:szCs w:val="15"/>
              </w:rPr>
            </w:pPr>
            <w:r w:rsidRPr="00C93C63">
              <w:rPr>
                <w:rFonts w:eastAsia="MingLiU" w:cs="Arial"/>
                <w:color w:val="FF0000"/>
                <w:szCs w:val="15"/>
              </w:rPr>
              <w:t>16-74 years</w:t>
            </w:r>
          </w:p>
          <w:p w:rsidR="00CE56FA" w:rsidRPr="00C93C63" w:rsidRDefault="00CE56FA" w:rsidP="00CE56FA">
            <w:pPr>
              <w:rPr>
                <w:rFonts w:eastAsia="MingLiU" w:cs="Arial"/>
                <w:color w:val="FF0000"/>
                <w:szCs w:val="15"/>
              </w:rPr>
            </w:pPr>
            <w:r w:rsidRPr="00C93C63">
              <w:rPr>
                <w:rFonts w:eastAsia="MingLiU" w:cs="Arial"/>
                <w:color w:val="FF0000"/>
                <w:szCs w:val="15"/>
              </w:rPr>
              <w:t xml:space="preserve"> [</w:t>
            </w:r>
            <w:r w:rsidR="00596667" w:rsidRPr="00C93C63">
              <w:rPr>
                <w:rFonts w:eastAsia="MingLiU" w:cs="Arial"/>
                <w:color w:val="FF0000"/>
                <w:szCs w:val="15"/>
              </w:rPr>
              <w:t xml:space="preserve">If have been told that had an STI] </w:t>
            </w:r>
          </w:p>
          <w:p w:rsidR="00596667" w:rsidRPr="00C93C63" w:rsidRDefault="00596667" w:rsidP="00CE56FA">
            <w:pPr>
              <w:rPr>
                <w:rFonts w:eastAsia="MingLiU" w:cs="Arial"/>
                <w:color w:val="FF0000"/>
                <w:szCs w:val="15"/>
              </w:rPr>
            </w:pPr>
          </w:p>
          <w:p w:rsidR="00CE56FA" w:rsidRPr="00C93C63" w:rsidRDefault="00CE56FA" w:rsidP="00CE56FA">
            <w:pPr>
              <w:rPr>
                <w:rFonts w:eastAsia="MingLiU" w:cs="Arial"/>
                <w:color w:val="FF0000"/>
                <w:szCs w:val="15"/>
              </w:rPr>
            </w:pPr>
            <w:r w:rsidRPr="00C93C63">
              <w:rPr>
                <w:rFonts w:eastAsia="MingLiU" w:cs="Arial"/>
                <w:color w:val="FF0000"/>
                <w:szCs w:val="15"/>
              </w:rPr>
              <w:t>If</w:t>
            </w:r>
            <w:r w:rsidR="002F4CCB" w:rsidRPr="00C93C63">
              <w:rPr>
                <w:rFonts w:eastAsia="MingLiU" w:cs="Arial"/>
                <w:color w:val="FF0000"/>
                <w:szCs w:val="15"/>
              </w:rPr>
              <w:t xml:space="preserve"> 12_STIDiag</w:t>
            </w:r>
            <w:r w:rsidRPr="00C93C63">
              <w:rPr>
                <w:rFonts w:eastAsia="MingLiU" w:cs="Arial"/>
                <w:color w:val="FF0000"/>
                <w:szCs w:val="15"/>
              </w:rPr>
              <w:t xml:space="preserve"> =1-</w:t>
            </w:r>
            <w:r w:rsidR="005076F1" w:rsidRPr="00C93C63">
              <w:rPr>
                <w:rFonts w:eastAsia="MingLiU" w:cs="Arial"/>
                <w:color w:val="FF0000"/>
                <w:szCs w:val="15"/>
              </w:rPr>
              <w:t>8</w:t>
            </w:r>
            <w:r w:rsidRPr="00C93C63">
              <w:rPr>
                <w:rFonts w:eastAsia="MingLiU" w:cs="Arial"/>
                <w:color w:val="FF0000"/>
                <w:szCs w:val="15"/>
              </w:rPr>
              <w:t xml:space="preserve"> </w:t>
            </w:r>
            <w:r w:rsidR="007D5CC1" w:rsidRPr="00C93C63">
              <w:rPr>
                <w:rFonts w:eastAsia="MingLiU" w:cs="Arial"/>
                <w:color w:val="FF0000"/>
                <w:szCs w:val="15"/>
              </w:rPr>
              <w:t xml:space="preserve">and 12_STIWhen = 1 </w:t>
            </w:r>
            <w:r w:rsidRPr="00C93C63">
              <w:rPr>
                <w:rFonts w:eastAsia="MingLiU" w:cs="Arial"/>
                <w:color w:val="FF0000"/>
                <w:szCs w:val="15"/>
              </w:rPr>
              <w:t>then</w:t>
            </w:r>
          </w:p>
          <w:p w:rsidR="00285F83" w:rsidRPr="00C93C63" w:rsidRDefault="00285F83" w:rsidP="007E5942">
            <w:pPr>
              <w:rPr>
                <w:rFonts w:eastAsia="MingLiU" w:cs="Arial"/>
                <w:color w:val="FF0000"/>
                <w:szCs w:val="15"/>
              </w:rPr>
            </w:pPr>
          </w:p>
        </w:tc>
        <w:tc>
          <w:tcPr>
            <w:tcW w:w="1134" w:type="dxa"/>
            <w:tcMar>
              <w:top w:w="28" w:type="dxa"/>
              <w:left w:w="28" w:type="dxa"/>
              <w:bottom w:w="28" w:type="dxa"/>
              <w:right w:w="28" w:type="dxa"/>
            </w:tcMar>
          </w:tcPr>
          <w:p w:rsidR="00285F83" w:rsidRPr="00C93C63" w:rsidRDefault="00285F83" w:rsidP="00285F83">
            <w:pPr>
              <w:rPr>
                <w:rFonts w:eastAsia="MingLiU" w:cs="Arial"/>
                <w:color w:val="7030A0"/>
                <w:szCs w:val="15"/>
              </w:rPr>
            </w:pPr>
            <w:r w:rsidRPr="00C93C63">
              <w:rPr>
                <w:rFonts w:eastAsia="MingLiU" w:cs="Arial"/>
                <w:color w:val="7030A0"/>
                <w:szCs w:val="15"/>
              </w:rPr>
              <w:t>Natsal 2010</w:t>
            </w:r>
          </w:p>
          <w:p w:rsidR="00285F83" w:rsidRPr="00C93C63" w:rsidRDefault="00285F83" w:rsidP="00F64AD7">
            <w:pPr>
              <w:rPr>
                <w:rFonts w:eastAsia="MingLiU" w:cs="Arial"/>
                <w:color w:val="7030A0"/>
                <w:szCs w:val="15"/>
              </w:rPr>
            </w:pPr>
          </w:p>
          <w:p w:rsidR="00285F83" w:rsidRPr="00C93C63" w:rsidRDefault="00285F83" w:rsidP="00F64AD7">
            <w:pPr>
              <w:rPr>
                <w:rFonts w:eastAsia="MingLiU" w:cs="Arial"/>
                <w:color w:val="7030A0"/>
                <w:szCs w:val="15"/>
              </w:rPr>
            </w:pPr>
            <w:r w:rsidRPr="00C93C63">
              <w:rPr>
                <w:rFonts w:eastAsia="MingLiU" w:cs="Arial"/>
                <w:color w:val="7030A0"/>
                <w:szCs w:val="15"/>
              </w:rPr>
              <w:t>Amended</w:t>
            </w:r>
          </w:p>
        </w:tc>
      </w:tr>
    </w:tbl>
    <w:p w:rsidR="000564C7" w:rsidRPr="00C93C63" w:rsidRDefault="000564C7" w:rsidP="00F64AD7">
      <w:pPr>
        <w:rPr>
          <w:lang w:val="en-NZ"/>
        </w:rPr>
      </w:pPr>
    </w:p>
    <w:p w:rsidR="000564C7" w:rsidRPr="00C93C63" w:rsidRDefault="000564C7" w:rsidP="00F64AD7">
      <w:pPr>
        <w:rPr>
          <w:lang w:val="en-NZ"/>
        </w:rPr>
      </w:pPr>
      <w:r w:rsidRPr="00C93C63">
        <w:rPr>
          <w:lang w:val="en-NZ"/>
        </w:rPr>
        <w:br w:type="page"/>
      </w:r>
    </w:p>
    <w:p w:rsidR="000564C7" w:rsidRPr="00C93C63" w:rsidRDefault="006B0F5F" w:rsidP="00F64AD7">
      <w:pPr>
        <w:pStyle w:val="Heading1"/>
      </w:pPr>
      <w:bookmarkStart w:id="73" w:name="_Toc391556179"/>
      <w:r w:rsidRPr="00C93C63">
        <w:rPr>
          <w:color w:val="auto"/>
        </w:rPr>
        <w:lastRenderedPageBreak/>
        <w:t>Health screening &amp; drug use</w:t>
      </w:r>
      <w:bookmarkEnd w:id="73"/>
    </w:p>
    <w:tbl>
      <w:tblPr>
        <w:tblW w:w="136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4535"/>
        <w:gridCol w:w="3969"/>
        <w:gridCol w:w="1701"/>
        <w:gridCol w:w="1134"/>
      </w:tblGrid>
      <w:tr w:rsidR="00BC2265" w:rsidRPr="00C93C63" w:rsidTr="00410AAA">
        <w:trPr>
          <w:trHeight w:val="212"/>
        </w:trPr>
        <w:tc>
          <w:tcPr>
            <w:tcW w:w="1134" w:type="dxa"/>
            <w:shd w:val="clear" w:color="auto" w:fill="auto"/>
            <w:tcMar>
              <w:top w:w="28" w:type="dxa"/>
              <w:left w:w="28" w:type="dxa"/>
              <w:bottom w:w="28" w:type="dxa"/>
              <w:right w:w="28" w:type="dxa"/>
            </w:tcMar>
          </w:tcPr>
          <w:p w:rsidR="00BC2265" w:rsidRPr="00C93C63" w:rsidRDefault="00BC2265" w:rsidP="006C3C10">
            <w:pPr>
              <w:rPr>
                <w:rFonts w:cs="Arial"/>
                <w:b/>
                <w:color w:val="7030A0"/>
                <w:szCs w:val="15"/>
                <w:lang w:val="en-NZ"/>
              </w:rPr>
            </w:pPr>
            <w:r w:rsidRPr="00C93C63">
              <w:rPr>
                <w:rFonts w:cs="Arial"/>
                <w:b/>
                <w:color w:val="7030A0"/>
                <w:szCs w:val="15"/>
                <w:lang w:val="en-NZ"/>
              </w:rPr>
              <w:t>Topic</w:t>
            </w:r>
          </w:p>
        </w:tc>
        <w:tc>
          <w:tcPr>
            <w:tcW w:w="1134" w:type="dxa"/>
            <w:shd w:val="clear" w:color="auto" w:fill="auto"/>
            <w:tcMar>
              <w:top w:w="28" w:type="dxa"/>
              <w:left w:w="28" w:type="dxa"/>
              <w:bottom w:w="28" w:type="dxa"/>
              <w:right w:w="28" w:type="dxa"/>
            </w:tcMar>
          </w:tcPr>
          <w:p w:rsidR="00BC2265" w:rsidRPr="00C93C63" w:rsidRDefault="00BC2265" w:rsidP="006C3C10">
            <w:pPr>
              <w:rPr>
                <w:rFonts w:eastAsia="MingLiU" w:cs="Arial"/>
                <w:b/>
                <w:szCs w:val="15"/>
              </w:rPr>
            </w:pPr>
            <w:r w:rsidRPr="00C93C63">
              <w:rPr>
                <w:rFonts w:eastAsia="MingLiU" w:cs="Arial"/>
                <w:b/>
                <w:szCs w:val="15"/>
              </w:rPr>
              <w:t>Question No.</w:t>
            </w:r>
          </w:p>
        </w:tc>
        <w:tc>
          <w:tcPr>
            <w:tcW w:w="4535" w:type="dxa"/>
            <w:shd w:val="clear" w:color="auto" w:fill="auto"/>
            <w:tcMar>
              <w:top w:w="28" w:type="dxa"/>
              <w:left w:w="28" w:type="dxa"/>
              <w:bottom w:w="28" w:type="dxa"/>
              <w:right w:w="28" w:type="dxa"/>
            </w:tcMar>
          </w:tcPr>
          <w:p w:rsidR="00BC2265" w:rsidRPr="00C93C63" w:rsidRDefault="00BC2265" w:rsidP="006C3C10">
            <w:pPr>
              <w:rPr>
                <w:rFonts w:eastAsia="MingLiU" w:cs="Arial"/>
                <w:b/>
                <w:szCs w:val="15"/>
              </w:rPr>
            </w:pPr>
            <w:r w:rsidRPr="00C93C63">
              <w:rPr>
                <w:rFonts w:eastAsia="MingLiU" w:cs="Arial"/>
                <w:b/>
                <w:szCs w:val="15"/>
              </w:rPr>
              <w:t>2014/15 Question xyz</w:t>
            </w:r>
          </w:p>
          <w:p w:rsidR="00BC2265" w:rsidRPr="00C93C63" w:rsidRDefault="00BC2265" w:rsidP="006C3C10">
            <w:pPr>
              <w:rPr>
                <w:rFonts w:eastAsia="MingLiU" w:cs="Arial"/>
                <w:szCs w:val="15"/>
              </w:rPr>
            </w:pPr>
          </w:p>
        </w:tc>
        <w:tc>
          <w:tcPr>
            <w:tcW w:w="3969" w:type="dxa"/>
            <w:shd w:val="clear" w:color="auto" w:fill="auto"/>
            <w:tcMar>
              <w:top w:w="28" w:type="dxa"/>
              <w:left w:w="28" w:type="dxa"/>
              <w:bottom w:w="28" w:type="dxa"/>
              <w:right w:w="28" w:type="dxa"/>
            </w:tcMar>
          </w:tcPr>
          <w:p w:rsidR="00BC2265" w:rsidRPr="00C93C63" w:rsidRDefault="00BC2265" w:rsidP="006C3C10">
            <w:pPr>
              <w:rPr>
                <w:rFonts w:eastAsia="MingLiU" w:cs="Arial"/>
                <w:b/>
                <w:szCs w:val="15"/>
              </w:rPr>
            </w:pPr>
            <w:r w:rsidRPr="00C93C63">
              <w:rPr>
                <w:rFonts w:eastAsia="MingLiU" w:cs="Arial"/>
                <w:b/>
                <w:szCs w:val="15"/>
              </w:rPr>
              <w:t>2014/15 Response options</w:t>
            </w:r>
          </w:p>
        </w:tc>
        <w:tc>
          <w:tcPr>
            <w:tcW w:w="1701" w:type="dxa"/>
            <w:shd w:val="clear" w:color="auto" w:fill="auto"/>
            <w:tcMar>
              <w:top w:w="28" w:type="dxa"/>
              <w:left w:w="28" w:type="dxa"/>
              <w:bottom w:w="28" w:type="dxa"/>
              <w:right w:w="28" w:type="dxa"/>
            </w:tcMar>
          </w:tcPr>
          <w:p w:rsidR="00BC2265" w:rsidRPr="00C93C63" w:rsidRDefault="00BC2265" w:rsidP="006C3C10">
            <w:pPr>
              <w:rPr>
                <w:rFonts w:cs="Arial"/>
                <w:b/>
                <w:color w:val="FF0000"/>
                <w:szCs w:val="15"/>
                <w:lang w:val="en-NZ"/>
              </w:rPr>
            </w:pPr>
            <w:r w:rsidRPr="00C93C63">
              <w:rPr>
                <w:rFonts w:cs="Arial"/>
                <w:b/>
                <w:color w:val="FF0000"/>
                <w:szCs w:val="15"/>
                <w:lang w:val="en-NZ"/>
              </w:rPr>
              <w:t>Population</w:t>
            </w:r>
          </w:p>
          <w:p w:rsidR="00BC2265" w:rsidRPr="00C93C63" w:rsidRDefault="00BC2265" w:rsidP="006C3C10">
            <w:pPr>
              <w:rPr>
                <w:rFonts w:cs="Arial"/>
                <w:b/>
                <w:color w:val="FF0000"/>
                <w:szCs w:val="15"/>
                <w:lang w:val="en-NZ"/>
              </w:rPr>
            </w:pPr>
          </w:p>
        </w:tc>
        <w:tc>
          <w:tcPr>
            <w:tcW w:w="1134" w:type="dxa"/>
            <w:shd w:val="clear" w:color="auto" w:fill="auto"/>
            <w:tcMar>
              <w:top w:w="28" w:type="dxa"/>
              <w:left w:w="28" w:type="dxa"/>
              <w:bottom w:w="28" w:type="dxa"/>
              <w:right w:w="28" w:type="dxa"/>
            </w:tcMar>
          </w:tcPr>
          <w:p w:rsidR="00BC2265" w:rsidRPr="00C93C63" w:rsidRDefault="00BC2265" w:rsidP="006C3C10">
            <w:pPr>
              <w:rPr>
                <w:rFonts w:cs="Arial"/>
                <w:b/>
                <w:color w:val="7030A0"/>
                <w:szCs w:val="15"/>
                <w:lang w:val="en-NZ"/>
              </w:rPr>
            </w:pPr>
            <w:r w:rsidRPr="00C93C63">
              <w:rPr>
                <w:rFonts w:cs="Arial"/>
                <w:b/>
                <w:color w:val="7030A0"/>
                <w:szCs w:val="15"/>
                <w:lang w:val="en-NZ"/>
              </w:rPr>
              <w:t>Source</w:t>
            </w:r>
          </w:p>
        </w:tc>
      </w:tr>
      <w:tr w:rsidR="000564C7" w:rsidRPr="00C93C63" w:rsidTr="00410AAA">
        <w:trPr>
          <w:trHeight w:val="212"/>
        </w:trPr>
        <w:tc>
          <w:tcPr>
            <w:tcW w:w="1134" w:type="dxa"/>
            <w:shd w:val="clear" w:color="auto" w:fill="B2A1C7"/>
            <w:tcMar>
              <w:top w:w="28" w:type="dxa"/>
              <w:left w:w="28" w:type="dxa"/>
              <w:bottom w:w="28" w:type="dxa"/>
              <w:right w:w="28" w:type="dxa"/>
            </w:tcMar>
          </w:tcPr>
          <w:p w:rsidR="000564C7" w:rsidRPr="00C93C63" w:rsidRDefault="000564C7" w:rsidP="00F64AD7">
            <w:pPr>
              <w:pStyle w:val="Heading2"/>
              <w:rPr>
                <w:rFonts w:eastAsia="MingLiU"/>
              </w:rPr>
            </w:pPr>
            <w:bookmarkStart w:id="74" w:name="_Toc391556180"/>
            <w:r w:rsidRPr="00C93C63">
              <w:rPr>
                <w:rFonts w:eastAsia="MingLiU"/>
              </w:rPr>
              <w:t>Cervical screen</w:t>
            </w:r>
            <w:r w:rsidR="009E4E35" w:rsidRPr="00C93C63">
              <w:rPr>
                <w:rFonts w:eastAsia="MingLiU"/>
              </w:rPr>
              <w:t>ing</w:t>
            </w:r>
            <w:bookmarkEnd w:id="74"/>
            <w:r w:rsidRPr="00C93C63">
              <w:rPr>
                <w:rFonts w:eastAsia="MingLiU"/>
              </w:rPr>
              <w:t xml:space="preserve"> </w:t>
            </w: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4535"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3969"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1701" w:type="dxa"/>
            <w:shd w:val="clear" w:color="auto" w:fill="B2A1C7"/>
            <w:tcMar>
              <w:top w:w="28" w:type="dxa"/>
              <w:left w:w="28" w:type="dxa"/>
              <w:bottom w:w="28" w:type="dxa"/>
              <w:right w:w="28" w:type="dxa"/>
            </w:tcMar>
          </w:tcPr>
          <w:p w:rsidR="000564C7" w:rsidRPr="00C93C63" w:rsidRDefault="00A45987" w:rsidP="00F64AD7">
            <w:pPr>
              <w:rPr>
                <w:rFonts w:eastAsia="MingLiU" w:cs="Arial"/>
                <w:b/>
                <w:color w:val="FF0000"/>
                <w:szCs w:val="15"/>
              </w:rPr>
            </w:pPr>
            <w:r w:rsidRPr="00C93C63">
              <w:rPr>
                <w:rFonts w:eastAsia="MingLiU" w:cs="Arial"/>
                <w:b/>
                <w:color w:val="FF0000"/>
                <w:szCs w:val="15"/>
              </w:rPr>
              <w:t>Female only</w:t>
            </w: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color w:val="7030A0"/>
                <w:szCs w:val="15"/>
              </w:rPr>
            </w:pP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Last cervical screen</w:t>
            </w:r>
          </w:p>
        </w:tc>
        <w:tc>
          <w:tcPr>
            <w:tcW w:w="1134" w:type="dxa"/>
            <w:shd w:val="clear" w:color="auto" w:fill="auto"/>
            <w:tcMar>
              <w:top w:w="28" w:type="dxa"/>
              <w:left w:w="28" w:type="dxa"/>
              <w:bottom w:w="28" w:type="dxa"/>
              <w:right w:w="28" w:type="dxa"/>
            </w:tcMar>
          </w:tcPr>
          <w:p w:rsidR="000564C7" w:rsidRPr="00C93C63" w:rsidRDefault="00BC2265" w:rsidP="00F64AD7">
            <w:pPr>
              <w:rPr>
                <w:rFonts w:eastAsia="MingLiU" w:cs="Arial"/>
                <w:szCs w:val="15"/>
              </w:rPr>
            </w:pPr>
            <w:r w:rsidRPr="00C93C63">
              <w:rPr>
                <w:rFonts w:eastAsia="MingLiU" w:cs="Arial"/>
                <w:szCs w:val="15"/>
              </w:rPr>
              <w:t>13_</w:t>
            </w:r>
            <w:r w:rsidR="000564C7" w:rsidRPr="00C93C63">
              <w:rPr>
                <w:rFonts w:eastAsia="MingLiU" w:cs="Arial"/>
                <w:szCs w:val="15"/>
              </w:rPr>
              <w:t>Pap</w:t>
            </w:r>
            <w:r w:rsidR="005E3759" w:rsidRPr="00C93C63">
              <w:rPr>
                <w:rFonts w:eastAsia="MingLiU" w:cs="Arial"/>
                <w:szCs w:val="15"/>
              </w:rPr>
              <w:t>W</w:t>
            </w:r>
            <w:r w:rsidR="000564C7" w:rsidRPr="00C93C63">
              <w:rPr>
                <w:rFonts w:eastAsia="MingLiU" w:cs="Arial"/>
                <w:szCs w:val="15"/>
              </w:rPr>
              <w:t>hn</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 xml:space="preserve">When did you last have a cervical smear test? </w:t>
            </w:r>
            <w:r w:rsidR="0089259A" w:rsidRPr="00C93C63">
              <w:rPr>
                <w:rFonts w:eastAsia="MingLiU" w:cs="Arial"/>
                <w:szCs w:val="15"/>
              </w:rPr>
              <w:t xml:space="preserve"> A cervical smear is a screening test where cells are taken from the cervix. It is not a swab or check for sexually transmitted infections.</w:t>
            </w:r>
          </w:p>
          <w:p w:rsidR="00332AB6" w:rsidRPr="00C93C63" w:rsidRDefault="00332AB6" w:rsidP="00F64AD7">
            <w:pPr>
              <w:rPr>
                <w:rFonts w:eastAsia="MingLiU" w:cs="Arial"/>
                <w:szCs w:val="15"/>
              </w:rPr>
            </w:pPr>
          </w:p>
          <w:p w:rsidR="000564C7" w:rsidRPr="00C93C63" w:rsidRDefault="000564C7" w:rsidP="00332AB6">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0564C7" w:rsidP="00F64AD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w:t>
            </w:r>
            <w:r w:rsidR="00844B91" w:rsidRPr="00C93C63">
              <w:rPr>
                <w:rFonts w:ascii="Arial" w:eastAsia="MingLiU" w:hAnsi="Arial" w:cs="Arial"/>
                <w:sz w:val="15"/>
                <w:szCs w:val="15"/>
                <w:lang w:val="en-US" w:eastAsia="en-US"/>
              </w:rPr>
              <w:t xml:space="preserve"> </w:t>
            </w:r>
            <w:r w:rsidRPr="00C93C63">
              <w:rPr>
                <w:rFonts w:ascii="Arial" w:eastAsia="MingLiU" w:hAnsi="Arial" w:cs="Arial"/>
                <w:sz w:val="15"/>
                <w:szCs w:val="15"/>
                <w:lang w:val="en-US" w:eastAsia="en-US"/>
              </w:rPr>
              <w:t xml:space="preserve">I have never had one </w:t>
            </w:r>
          </w:p>
          <w:p w:rsidR="000564C7" w:rsidRPr="00C93C63" w:rsidRDefault="000564C7" w:rsidP="00F64AD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w:t>
            </w:r>
            <w:r w:rsidR="00844B91" w:rsidRPr="00C93C63">
              <w:rPr>
                <w:rFonts w:ascii="Arial" w:eastAsia="MingLiU" w:hAnsi="Arial" w:cs="Arial"/>
                <w:sz w:val="15"/>
                <w:szCs w:val="15"/>
                <w:lang w:val="en-US" w:eastAsia="en-US"/>
              </w:rPr>
              <w:t xml:space="preserve"> </w:t>
            </w:r>
            <w:r w:rsidRPr="00C93C63">
              <w:rPr>
                <w:rFonts w:ascii="Arial" w:eastAsia="MingLiU" w:hAnsi="Arial" w:cs="Arial"/>
                <w:sz w:val="15"/>
                <w:szCs w:val="15"/>
                <w:lang w:val="en-US" w:eastAsia="en-US"/>
              </w:rPr>
              <w:t xml:space="preserve">Less than 3 years ago </w:t>
            </w:r>
          </w:p>
          <w:p w:rsidR="000564C7" w:rsidRPr="00C93C63" w:rsidRDefault="000564C7" w:rsidP="00F64AD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w:t>
            </w:r>
            <w:r w:rsidR="00844B91" w:rsidRPr="00C93C63">
              <w:rPr>
                <w:rFonts w:ascii="Arial" w:eastAsia="MingLiU" w:hAnsi="Arial" w:cs="Arial"/>
                <w:sz w:val="15"/>
                <w:szCs w:val="15"/>
                <w:lang w:val="en-US" w:eastAsia="en-US"/>
              </w:rPr>
              <w:t xml:space="preserve"> </w:t>
            </w:r>
            <w:r w:rsidRPr="00C93C63">
              <w:rPr>
                <w:rFonts w:ascii="Arial" w:eastAsia="MingLiU" w:hAnsi="Arial" w:cs="Arial"/>
                <w:sz w:val="15"/>
                <w:szCs w:val="15"/>
                <w:lang w:val="en-US" w:eastAsia="en-US"/>
              </w:rPr>
              <w:t xml:space="preserve">At least 3 years but less than 5 years ago </w:t>
            </w:r>
          </w:p>
          <w:p w:rsidR="000564C7" w:rsidRPr="00C93C63" w:rsidRDefault="000564C7" w:rsidP="00F64AD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w:t>
            </w:r>
            <w:r w:rsidR="00844B91" w:rsidRPr="00C93C63">
              <w:rPr>
                <w:rFonts w:ascii="Arial" w:eastAsia="MingLiU" w:hAnsi="Arial" w:cs="Arial"/>
                <w:sz w:val="15"/>
                <w:szCs w:val="15"/>
                <w:lang w:val="en-US" w:eastAsia="en-US"/>
              </w:rPr>
              <w:t xml:space="preserve"> </w:t>
            </w:r>
            <w:r w:rsidRPr="00C93C63">
              <w:rPr>
                <w:rFonts w:ascii="Arial" w:eastAsia="MingLiU" w:hAnsi="Arial" w:cs="Arial"/>
                <w:sz w:val="15"/>
                <w:szCs w:val="15"/>
                <w:lang w:val="en-US" w:eastAsia="en-US"/>
              </w:rPr>
              <w:t>At least 5 years but less than 10 years ago</w:t>
            </w:r>
          </w:p>
          <w:p w:rsidR="00D705E5" w:rsidRPr="00C93C63" w:rsidRDefault="000564C7" w:rsidP="00F64AD7">
            <w:pPr>
              <w:pStyle w:val="Answers"/>
              <w:ind w:left="-28"/>
              <w:rPr>
                <w:rFonts w:ascii="Arial" w:eastAsia="MingLiU" w:hAnsi="Arial" w:cs="Arial"/>
                <w:sz w:val="15"/>
                <w:szCs w:val="15"/>
              </w:rPr>
            </w:pPr>
            <w:r w:rsidRPr="00C93C63">
              <w:rPr>
                <w:rFonts w:ascii="Arial" w:eastAsia="MingLiU" w:hAnsi="Arial" w:cs="Arial"/>
                <w:sz w:val="15"/>
                <w:szCs w:val="15"/>
              </w:rPr>
              <w:t>5. 10 years or more than 10 years ago</w:t>
            </w:r>
          </w:p>
          <w:p w:rsidR="000564C7" w:rsidRPr="00C93C63" w:rsidRDefault="005559FF" w:rsidP="00F64AD7">
            <w:pPr>
              <w:pStyle w:val="Answers"/>
              <w:ind w:left="-28"/>
              <w:rPr>
                <w:rFonts w:ascii="Arial" w:eastAsia="MingLiU" w:hAnsi="Arial" w:cs="Arial"/>
                <w:sz w:val="15"/>
                <w:szCs w:val="15"/>
                <w:lang w:val="en-US" w:eastAsia="en-US"/>
              </w:rPr>
            </w:pPr>
            <w:r w:rsidRPr="00C93C63">
              <w:rPr>
                <w:rFonts w:ascii="Arial" w:eastAsia="MingLiU" w:hAnsi="Arial" w:cs="Arial"/>
                <w:sz w:val="15"/>
                <w:szCs w:val="15"/>
              </w:rPr>
              <w:t xml:space="preserve">.K </w:t>
            </w:r>
            <w:r w:rsidR="000564C7" w:rsidRPr="00C93C63">
              <w:rPr>
                <w:rFonts w:ascii="Arial" w:eastAsia="MingLiU" w:hAnsi="Arial" w:cs="Arial"/>
                <w:sz w:val="15"/>
                <w:szCs w:val="15"/>
              </w:rPr>
              <w:t xml:space="preserve">Don’t know </w:t>
            </w:r>
          </w:p>
          <w:p w:rsidR="00D705E5" w:rsidRPr="00C93C63" w:rsidRDefault="005559FF" w:rsidP="00F64AD7">
            <w:pPr>
              <w:pStyle w:val="Answers"/>
              <w:ind w:left="-28"/>
              <w:rPr>
                <w:rFonts w:ascii="Arial" w:eastAsia="MingLiU" w:hAnsi="Arial" w:cs="Arial"/>
                <w:sz w:val="15"/>
                <w:szCs w:val="15"/>
              </w:rPr>
            </w:pPr>
            <w:r w:rsidRPr="00C93C63">
              <w:rPr>
                <w:rFonts w:ascii="Arial" w:eastAsia="MingLiU" w:hAnsi="Arial" w:cs="Arial"/>
                <w:sz w:val="15"/>
                <w:szCs w:val="15"/>
              </w:rPr>
              <w:t xml:space="preserve">.R </w:t>
            </w:r>
            <w:r w:rsidR="000564C7" w:rsidRPr="00C93C63">
              <w:rPr>
                <w:rFonts w:ascii="Arial" w:eastAsia="MingLiU" w:hAnsi="Arial" w:cs="Arial"/>
                <w:sz w:val="15"/>
                <w:szCs w:val="15"/>
              </w:rPr>
              <w:t xml:space="preserve">Choose not to answer </w:t>
            </w:r>
          </w:p>
          <w:p w:rsidR="00D705E5" w:rsidRPr="00C93C63" w:rsidRDefault="00D705E5" w:rsidP="00F64AD7">
            <w:pPr>
              <w:pStyle w:val="Answers"/>
              <w:ind w:left="-28"/>
              <w:rPr>
                <w:rFonts w:ascii="Arial" w:eastAsia="MingLiU" w:hAnsi="Arial" w:cs="Arial"/>
                <w:sz w:val="15"/>
                <w:szCs w:val="15"/>
              </w:rPr>
            </w:pPr>
          </w:p>
          <w:p w:rsidR="000564C7" w:rsidRPr="00C93C63" w:rsidRDefault="00302099" w:rsidP="00F64AD7">
            <w:pPr>
              <w:pStyle w:val="Answers"/>
              <w:ind w:left="-28"/>
              <w:rPr>
                <w:rFonts w:ascii="Arial" w:eastAsia="MingLiU" w:hAnsi="Arial" w:cs="Arial"/>
                <w:sz w:val="15"/>
                <w:szCs w:val="15"/>
                <w:lang w:val="en-US" w:eastAsia="en-US"/>
              </w:rPr>
            </w:pPr>
            <w:r w:rsidRPr="00C93C63">
              <w:rPr>
                <w:rFonts w:ascii="Arial" w:eastAsia="MingLiU" w:hAnsi="Arial" w:cs="Arial"/>
                <w:color w:val="FF0000"/>
                <w:sz w:val="15"/>
                <w:szCs w:val="15"/>
                <w:lang w:val="en-US" w:eastAsia="en-US"/>
              </w:rPr>
              <w:t>[</w:t>
            </w:r>
            <w:r w:rsidR="00AB5070" w:rsidRPr="00C93C63">
              <w:rPr>
                <w:rFonts w:ascii="Arial" w:eastAsia="MingLiU" w:hAnsi="Arial" w:cs="Arial"/>
                <w:color w:val="FF0000"/>
                <w:sz w:val="15"/>
                <w:szCs w:val="15"/>
                <w:lang w:val="en-US" w:eastAsia="en-US"/>
              </w:rPr>
              <w:t xml:space="preserve">If age≥30 yrs </w:t>
            </w:r>
            <w:r w:rsidRPr="00C93C63">
              <w:rPr>
                <w:rFonts w:ascii="Arial" w:eastAsia="MingLiU" w:hAnsi="Arial" w:cs="Arial"/>
                <w:color w:val="FF0000"/>
                <w:sz w:val="15"/>
                <w:szCs w:val="15"/>
                <w:lang w:val="en-US" w:eastAsia="en-US"/>
              </w:rPr>
              <w:t>go to</w:t>
            </w:r>
            <w:r w:rsidR="002F4CCB" w:rsidRPr="00C93C63">
              <w:rPr>
                <w:rFonts w:ascii="Arial" w:eastAsia="MingLiU" w:hAnsi="Arial" w:cs="Arial"/>
                <w:color w:val="FF0000"/>
                <w:sz w:val="15"/>
                <w:szCs w:val="15"/>
                <w:lang w:val="en-US" w:eastAsia="en-US"/>
              </w:rPr>
              <w:t xml:space="preserve"> 13_DonBlood</w:t>
            </w:r>
            <w:r w:rsidRPr="00C93C63">
              <w:rPr>
                <w:rFonts w:ascii="Arial" w:eastAsia="MingLiU" w:hAnsi="Arial" w:cs="Arial"/>
                <w:color w:val="FF0000"/>
                <w:sz w:val="15"/>
                <w:szCs w:val="15"/>
                <w:lang w:val="en-US" w:eastAsia="en-US"/>
              </w:rPr>
              <w:t>]</w:t>
            </w:r>
          </w:p>
          <w:p w:rsidR="000564C7" w:rsidRPr="00C93C63" w:rsidRDefault="000564C7" w:rsidP="00F64AD7">
            <w:pPr>
              <w:rPr>
                <w:rFonts w:eastAsia="MingLiU" w:cs="Arial"/>
                <w:szCs w:val="15"/>
              </w:rPr>
            </w:pPr>
          </w:p>
        </w:tc>
        <w:tc>
          <w:tcPr>
            <w:tcW w:w="1701" w:type="dxa"/>
            <w:tcMar>
              <w:top w:w="28" w:type="dxa"/>
              <w:left w:w="28" w:type="dxa"/>
              <w:bottom w:w="28" w:type="dxa"/>
              <w:right w:w="28" w:type="dxa"/>
            </w:tcMar>
          </w:tcPr>
          <w:p w:rsidR="000564C7" w:rsidRPr="00C93C63" w:rsidRDefault="00351D66" w:rsidP="00F64AD7">
            <w:pPr>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[If female]</w:t>
            </w:r>
          </w:p>
          <w:p w:rsidR="000564C7" w:rsidRPr="00C93C63" w:rsidRDefault="000564C7" w:rsidP="00F64AD7">
            <w:pPr>
              <w:rPr>
                <w:rFonts w:eastAsia="MingLiU" w:cs="Arial"/>
                <w:color w:val="FF0000"/>
                <w:szCs w:val="15"/>
              </w:rPr>
            </w:pPr>
          </w:p>
          <w:p w:rsidR="000564C7" w:rsidRPr="00C93C63" w:rsidRDefault="00FB321E" w:rsidP="00552716">
            <w:pPr>
              <w:rPr>
                <w:rFonts w:eastAsia="MingLiU" w:cs="Arial"/>
                <w:color w:val="FF0000"/>
                <w:szCs w:val="15"/>
              </w:rPr>
            </w:pPr>
            <w:r w:rsidRPr="00C93C63">
              <w:rPr>
                <w:rFonts w:eastAsia="MingLiU" w:cs="Arial"/>
                <w:color w:val="FF0000"/>
                <w:szCs w:val="15"/>
              </w:rPr>
              <w:t xml:space="preserve">If </w:t>
            </w:r>
            <w:r w:rsidR="0053253E" w:rsidRPr="00C93C63">
              <w:rPr>
                <w:rFonts w:eastAsia="MingLiU" w:cs="Arial"/>
                <w:color w:val="FF0000"/>
                <w:szCs w:val="15"/>
              </w:rPr>
              <w:t>AD.0</w:t>
            </w:r>
            <w:r w:rsidR="00552716" w:rsidRPr="00C93C63">
              <w:rPr>
                <w:rFonts w:eastAsia="MingLiU" w:cs="Arial"/>
                <w:color w:val="FF0000"/>
                <w:szCs w:val="15"/>
              </w:rPr>
              <w:t>1=2</w:t>
            </w:r>
            <w:r w:rsidRPr="00C93C63">
              <w:rPr>
                <w:rFonts w:eastAsia="MingLiU" w:cs="Arial"/>
                <w:color w:val="FF0000"/>
                <w:szCs w:val="15"/>
              </w:rPr>
              <w:t xml:space="preserve"> then</w:t>
            </w:r>
            <w:r w:rsidR="000564C7" w:rsidRPr="00C93C63">
              <w:rPr>
                <w:rFonts w:eastAsia="MingLiU" w:cs="Arial"/>
                <w:color w:val="FF0000"/>
                <w:szCs w:val="15"/>
              </w:rPr>
              <w:t xml:space="preserve"> </w:t>
            </w: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p w:rsidR="00332AB6" w:rsidRPr="00C93C63" w:rsidRDefault="00332AB6" w:rsidP="00F64AD7">
            <w:pPr>
              <w:rPr>
                <w:rFonts w:eastAsia="MingLiU" w:cs="Arial"/>
                <w:color w:val="7030A0"/>
                <w:szCs w:val="15"/>
              </w:rPr>
            </w:pPr>
          </w:p>
          <w:p w:rsidR="00332AB6" w:rsidRPr="00C93C63" w:rsidRDefault="0089259A" w:rsidP="0089259A">
            <w:pPr>
              <w:rPr>
                <w:rFonts w:eastAsia="MingLiU" w:cs="Arial"/>
                <w:color w:val="7030A0"/>
                <w:szCs w:val="15"/>
              </w:rPr>
            </w:pPr>
            <w:r w:rsidRPr="00C93C63">
              <w:rPr>
                <w:rFonts w:eastAsia="MingLiU" w:cs="Arial"/>
                <w:color w:val="7030A0"/>
                <w:szCs w:val="15"/>
              </w:rPr>
              <w:t xml:space="preserve">Defn from 2006/07 NZHS. Similar to </w:t>
            </w:r>
            <w:r w:rsidR="00332AB6" w:rsidRPr="00C93C63">
              <w:rPr>
                <w:rFonts w:eastAsia="MingLiU" w:cs="Arial"/>
                <w:color w:val="7030A0"/>
                <w:szCs w:val="15"/>
              </w:rPr>
              <w:t>2002/03 a</w:t>
            </w:r>
            <w:r w:rsidRPr="00C93C63">
              <w:rPr>
                <w:rFonts w:eastAsia="MingLiU" w:cs="Arial"/>
                <w:color w:val="7030A0"/>
                <w:szCs w:val="15"/>
              </w:rPr>
              <w:t>NZHS</w:t>
            </w:r>
          </w:p>
        </w:tc>
      </w:tr>
      <w:tr w:rsidR="000564C7" w:rsidRPr="00C93C63" w:rsidTr="00410AAA">
        <w:trPr>
          <w:trHeight w:val="212"/>
        </w:trPr>
        <w:tc>
          <w:tcPr>
            <w:tcW w:w="1134" w:type="dxa"/>
            <w:shd w:val="clear" w:color="auto" w:fill="B2A1C7"/>
            <w:tcMar>
              <w:top w:w="28" w:type="dxa"/>
              <w:left w:w="28" w:type="dxa"/>
              <w:bottom w:w="28" w:type="dxa"/>
              <w:right w:w="28" w:type="dxa"/>
            </w:tcMar>
          </w:tcPr>
          <w:p w:rsidR="000564C7" w:rsidRPr="00C93C63" w:rsidRDefault="000564C7" w:rsidP="00F64AD7">
            <w:pPr>
              <w:pStyle w:val="Heading2"/>
              <w:rPr>
                <w:rFonts w:eastAsia="MingLiU"/>
              </w:rPr>
            </w:pPr>
            <w:bookmarkStart w:id="75" w:name="_Toc391556181"/>
            <w:r w:rsidRPr="00C93C63">
              <w:rPr>
                <w:rFonts w:eastAsia="MingLiU"/>
              </w:rPr>
              <w:t>HPV vaccine</w:t>
            </w:r>
            <w:bookmarkEnd w:id="75"/>
            <w:r w:rsidRPr="00C93C63">
              <w:rPr>
                <w:rFonts w:eastAsia="MingLiU"/>
              </w:rPr>
              <w:t xml:space="preserve"> </w:t>
            </w: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4535"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3969"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1701" w:type="dxa"/>
            <w:shd w:val="clear" w:color="auto" w:fill="B2A1C7"/>
            <w:tcMar>
              <w:top w:w="28" w:type="dxa"/>
              <w:left w:w="28" w:type="dxa"/>
              <w:bottom w:w="28" w:type="dxa"/>
              <w:right w:w="28" w:type="dxa"/>
            </w:tcMar>
          </w:tcPr>
          <w:p w:rsidR="000564C7" w:rsidRPr="00C93C63" w:rsidRDefault="00A45987" w:rsidP="00F64AD7">
            <w:pPr>
              <w:rPr>
                <w:rFonts w:eastAsia="MingLiU" w:cs="Arial"/>
                <w:b/>
                <w:color w:val="FF0000"/>
                <w:szCs w:val="15"/>
              </w:rPr>
            </w:pPr>
            <w:r w:rsidRPr="00C93C63">
              <w:rPr>
                <w:rFonts w:eastAsia="MingLiU" w:cs="Arial"/>
                <w:b/>
                <w:color w:val="FF0000"/>
                <w:szCs w:val="15"/>
              </w:rPr>
              <w:t>Female only</w:t>
            </w: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color w:val="7030A0"/>
                <w:szCs w:val="15"/>
              </w:rPr>
            </w:pP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Had HPV vaccine</w:t>
            </w:r>
          </w:p>
        </w:tc>
        <w:tc>
          <w:tcPr>
            <w:tcW w:w="1134" w:type="dxa"/>
            <w:shd w:val="clear" w:color="auto" w:fill="auto"/>
            <w:tcMar>
              <w:top w:w="28" w:type="dxa"/>
              <w:left w:w="28" w:type="dxa"/>
              <w:bottom w:w="28" w:type="dxa"/>
              <w:right w:w="28" w:type="dxa"/>
            </w:tcMar>
          </w:tcPr>
          <w:p w:rsidR="000564C7" w:rsidRPr="00C93C63" w:rsidRDefault="00BC2265" w:rsidP="00F64AD7">
            <w:pPr>
              <w:rPr>
                <w:rFonts w:eastAsia="MingLiU" w:cs="Arial"/>
                <w:szCs w:val="15"/>
              </w:rPr>
            </w:pPr>
            <w:r w:rsidRPr="00C93C63">
              <w:rPr>
                <w:rFonts w:eastAsia="MingLiU" w:cs="Arial"/>
                <w:szCs w:val="15"/>
              </w:rPr>
              <w:t>13_</w:t>
            </w:r>
            <w:r w:rsidR="000564C7" w:rsidRPr="00C93C63">
              <w:rPr>
                <w:rFonts w:eastAsia="MingLiU" w:cs="Arial"/>
                <w:szCs w:val="15"/>
              </w:rPr>
              <w:t>Vac</w:t>
            </w:r>
            <w:r w:rsidR="005E3759" w:rsidRPr="00C93C63">
              <w:rPr>
                <w:rFonts w:eastAsia="MingLiU" w:cs="Arial"/>
                <w:szCs w:val="15"/>
              </w:rPr>
              <w:t>H</w:t>
            </w:r>
            <w:r w:rsidR="000564C7" w:rsidRPr="00C93C63">
              <w:rPr>
                <w:rFonts w:eastAsia="MingLiU" w:cs="Arial"/>
                <w:szCs w:val="15"/>
              </w:rPr>
              <w:t>pv</w:t>
            </w:r>
          </w:p>
        </w:tc>
        <w:tc>
          <w:tcPr>
            <w:tcW w:w="4535" w:type="dxa"/>
            <w:shd w:val="clear" w:color="auto" w:fill="auto"/>
            <w:tcMar>
              <w:top w:w="28" w:type="dxa"/>
              <w:left w:w="28" w:type="dxa"/>
              <w:bottom w:w="28" w:type="dxa"/>
              <w:right w:w="28" w:type="dxa"/>
            </w:tcMar>
          </w:tcPr>
          <w:p w:rsidR="00107D22" w:rsidRPr="00C93C63" w:rsidRDefault="000564C7" w:rsidP="00F64AD7">
            <w:pPr>
              <w:rPr>
                <w:rFonts w:eastAsia="MingLiU" w:cs="Arial"/>
                <w:szCs w:val="15"/>
              </w:rPr>
            </w:pPr>
            <w:r w:rsidRPr="00C93C63">
              <w:rPr>
                <w:rFonts w:eastAsia="MingLiU" w:cs="Arial"/>
                <w:szCs w:val="15"/>
              </w:rPr>
              <w:t>Have you received the HPV or Gardasil vaccine?</w:t>
            </w:r>
            <w:r w:rsidR="00844B91" w:rsidRPr="00C93C63">
              <w:rPr>
                <w:rFonts w:eastAsia="MingLiU" w:cs="Arial"/>
                <w:szCs w:val="15"/>
              </w:rPr>
              <w:t xml:space="preserve"> </w:t>
            </w:r>
            <w:r w:rsidR="00107D22" w:rsidRPr="00C93C63">
              <w:rPr>
                <w:rFonts w:eastAsia="MingLiU" w:cs="Arial"/>
                <w:szCs w:val="15"/>
              </w:rPr>
              <w:t xml:space="preserve">The HPV/Gardasil vaccine has been available to girls and young women in New Zealand since 2008. </w:t>
            </w:r>
            <w:r w:rsidRPr="00C93C63">
              <w:rPr>
                <w:rFonts w:eastAsia="MingLiU" w:cs="Arial"/>
                <w:szCs w:val="15"/>
              </w:rPr>
              <w:t>This vaccine protects against human papilloma virus (HPV) infection</w:t>
            </w:r>
            <w:r w:rsidR="00FB321E" w:rsidRPr="00C93C63">
              <w:rPr>
                <w:rFonts w:eastAsia="MingLiU" w:cs="Arial"/>
                <w:szCs w:val="15"/>
              </w:rPr>
              <w:t xml:space="preserve"> and </w:t>
            </w:r>
            <w:r w:rsidR="00107D22" w:rsidRPr="00C93C63">
              <w:rPr>
                <w:rFonts w:eastAsia="MingLiU" w:cs="Arial"/>
                <w:szCs w:val="15"/>
              </w:rPr>
              <w:t>cervical cancer.</w:t>
            </w:r>
          </w:p>
          <w:p w:rsidR="000564C7" w:rsidRPr="00C93C63" w:rsidRDefault="000564C7" w:rsidP="00F64AD7">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18748C" w:rsidP="00F64AD7">
            <w:pPr>
              <w:rPr>
                <w:rFonts w:eastAsia="MingLiU" w:cs="Arial"/>
                <w:szCs w:val="15"/>
              </w:rPr>
            </w:pPr>
            <w:r w:rsidRPr="00C93C63">
              <w:rPr>
                <w:rFonts w:eastAsia="MingLiU" w:cs="Arial"/>
                <w:szCs w:val="15"/>
              </w:rPr>
              <w:t>1. Yes -</w:t>
            </w:r>
            <w:r w:rsidR="000564C7" w:rsidRPr="00C93C63">
              <w:rPr>
                <w:rFonts w:eastAsia="MingLiU" w:cs="Arial"/>
                <w:szCs w:val="15"/>
              </w:rPr>
              <w:t xml:space="preserve"> I have completed three doses of the vaccine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0564C7" w:rsidRPr="00C93C63" w:rsidRDefault="000564C7" w:rsidP="00F64AD7">
            <w:pPr>
              <w:rPr>
                <w:rFonts w:eastAsia="MingLiU" w:cs="Arial"/>
                <w:szCs w:val="15"/>
              </w:rPr>
            </w:pPr>
            <w:r w:rsidRPr="00C93C63">
              <w:rPr>
                <w:rFonts w:eastAsia="MingLiU" w:cs="Arial"/>
                <w:szCs w:val="15"/>
              </w:rPr>
              <w:t>2. Yes - I have had one or two doses of the vaccine, but not all three doses</w:t>
            </w:r>
          </w:p>
          <w:p w:rsidR="000564C7" w:rsidRPr="00C93C63" w:rsidRDefault="000564C7" w:rsidP="00F64AD7">
            <w:pPr>
              <w:rPr>
                <w:rFonts w:eastAsia="MingLiU" w:cs="Arial"/>
                <w:szCs w:val="15"/>
              </w:rPr>
            </w:pPr>
            <w:r w:rsidRPr="00C93C63">
              <w:rPr>
                <w:rFonts w:eastAsia="MingLiU" w:cs="Arial"/>
                <w:szCs w:val="15"/>
              </w:rPr>
              <w:t>3. Yes -</w:t>
            </w:r>
            <w:r w:rsidR="00844B91" w:rsidRPr="00C93C63">
              <w:rPr>
                <w:rFonts w:eastAsia="MingLiU" w:cs="Arial"/>
                <w:szCs w:val="15"/>
              </w:rPr>
              <w:t xml:space="preserve"> </w:t>
            </w:r>
            <w:r w:rsidRPr="00C93C63">
              <w:rPr>
                <w:rFonts w:eastAsia="MingLiU" w:cs="Arial"/>
                <w:szCs w:val="15"/>
              </w:rPr>
              <w:t xml:space="preserve">but I can’t remember how many doses of the vaccine I have had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0564C7" w:rsidRPr="00C93C63" w:rsidRDefault="000564C7" w:rsidP="00F64AD7">
            <w:pPr>
              <w:rPr>
                <w:rFonts w:eastAsia="MingLiU" w:cs="Arial"/>
                <w:szCs w:val="15"/>
              </w:rPr>
            </w:pPr>
            <w:r w:rsidRPr="00C93C63">
              <w:rPr>
                <w:rFonts w:eastAsia="MingLiU" w:cs="Arial"/>
                <w:szCs w:val="15"/>
              </w:rPr>
              <w:t xml:space="preserve">4. No </w:t>
            </w:r>
            <w:r w:rsidR="00302099" w:rsidRPr="00C93C63">
              <w:rPr>
                <w:rFonts w:eastAsia="MingLiU" w:cs="Arial"/>
                <w:color w:val="FF0000"/>
                <w:szCs w:val="15"/>
              </w:rPr>
              <w:t xml:space="preserve">[Go to </w:t>
            </w:r>
            <w:r w:rsidR="002F4CCB" w:rsidRPr="00C93C63">
              <w:rPr>
                <w:rFonts w:eastAsia="MingLiU" w:cs="Arial"/>
                <w:color w:val="FF0000"/>
                <w:szCs w:val="15"/>
              </w:rPr>
              <w:t>13_</w:t>
            </w:r>
            <w:r w:rsidR="005E3759" w:rsidRPr="00C93C63">
              <w:rPr>
                <w:rFonts w:eastAsia="MingLiU" w:cs="Arial"/>
                <w:color w:val="FF0000"/>
                <w:szCs w:val="15"/>
              </w:rPr>
              <w:t>VacHpvOfr</w:t>
            </w:r>
            <w:r w:rsidR="00302099" w:rsidRPr="00C93C63">
              <w:rPr>
                <w:rFonts w:eastAsia="MingLiU" w:cs="Arial"/>
                <w:color w:val="FF0000"/>
                <w:szCs w:val="15"/>
              </w:rPr>
              <w:t>]</w:t>
            </w:r>
          </w:p>
          <w:p w:rsidR="000564C7"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 xml:space="preserve">Don’t know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0564C7" w:rsidRPr="00C93C63" w:rsidRDefault="005559FF" w:rsidP="00F64AD7">
            <w:pPr>
              <w:rPr>
                <w:rFonts w:eastAsia="MingLiU" w:cs="Arial"/>
                <w:color w:val="FF0000"/>
                <w:szCs w:val="15"/>
              </w:rPr>
            </w:pPr>
            <w:r w:rsidRPr="00C93C63">
              <w:rPr>
                <w:rFonts w:eastAsia="MingLiU" w:cs="Arial"/>
                <w:szCs w:val="15"/>
              </w:rPr>
              <w:t xml:space="preserve">.R </w:t>
            </w:r>
            <w:r w:rsidR="000564C7" w:rsidRPr="00C93C63">
              <w:rPr>
                <w:rFonts w:eastAsia="MingLiU" w:cs="Arial"/>
                <w:szCs w:val="15"/>
              </w:rPr>
              <w:t>Choose not to answer</w:t>
            </w:r>
            <w:r w:rsidR="00844B91" w:rsidRPr="00C93C63">
              <w:rPr>
                <w:rFonts w:eastAsia="MingLiU" w:cs="Arial"/>
                <w:szCs w:val="15"/>
              </w:rPr>
              <w:t xml:space="preserve">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E65829" w:rsidRPr="00C93C63" w:rsidRDefault="00E65829" w:rsidP="00F64AD7">
            <w:pPr>
              <w:rPr>
                <w:rFonts w:eastAsia="MingLiU" w:cs="Arial"/>
                <w:szCs w:val="15"/>
              </w:rPr>
            </w:pPr>
          </w:p>
        </w:tc>
        <w:tc>
          <w:tcPr>
            <w:tcW w:w="1701" w:type="dxa"/>
            <w:tcMar>
              <w:top w:w="28" w:type="dxa"/>
              <w:left w:w="28" w:type="dxa"/>
              <w:bottom w:w="28" w:type="dxa"/>
              <w:right w:w="28" w:type="dxa"/>
            </w:tcMar>
          </w:tcPr>
          <w:p w:rsidR="00472495" w:rsidRPr="00C93C63" w:rsidRDefault="00472495" w:rsidP="00F64AD7">
            <w:pPr>
              <w:rPr>
                <w:rFonts w:eastAsia="MingLiU" w:cs="Arial"/>
                <w:b/>
                <w:color w:val="FF0000"/>
                <w:szCs w:val="15"/>
              </w:rPr>
            </w:pPr>
            <w:r w:rsidRPr="00C93C63">
              <w:rPr>
                <w:rFonts w:eastAsia="MingLiU" w:cs="Arial"/>
                <w:b/>
                <w:color w:val="FF0000"/>
                <w:szCs w:val="15"/>
              </w:rPr>
              <w:t>&lt;30 years</w:t>
            </w:r>
          </w:p>
          <w:p w:rsidR="000564C7" w:rsidRPr="00C93C63" w:rsidRDefault="00FE2C71" w:rsidP="00F64AD7">
            <w:pPr>
              <w:rPr>
                <w:rFonts w:eastAsia="MingLiU" w:cs="Arial"/>
                <w:color w:val="FF0000"/>
                <w:szCs w:val="15"/>
              </w:rPr>
            </w:pPr>
            <w:r w:rsidRPr="00C93C63">
              <w:rPr>
                <w:rFonts w:eastAsia="MingLiU" w:cs="Arial"/>
                <w:color w:val="FF0000"/>
                <w:szCs w:val="15"/>
              </w:rPr>
              <w:t>[If</w:t>
            </w:r>
            <w:r w:rsidR="00302099" w:rsidRPr="00C93C63">
              <w:rPr>
                <w:rFonts w:eastAsia="MingLiU" w:cs="Arial"/>
                <w:color w:val="FF0000"/>
                <w:szCs w:val="15"/>
              </w:rPr>
              <w:t xml:space="preserve"> female and under 30 years]</w:t>
            </w:r>
          </w:p>
          <w:p w:rsidR="000564C7" w:rsidRPr="00C93C63" w:rsidRDefault="000564C7" w:rsidP="00F64AD7">
            <w:pPr>
              <w:rPr>
                <w:rFonts w:eastAsia="MingLiU" w:cs="Arial"/>
                <w:color w:val="FF0000"/>
                <w:szCs w:val="15"/>
              </w:rPr>
            </w:pPr>
          </w:p>
          <w:p w:rsidR="000564C7" w:rsidRPr="00C93C63" w:rsidRDefault="00FB321E" w:rsidP="00F64AD7">
            <w:pPr>
              <w:rPr>
                <w:rFonts w:eastAsia="MingLiU" w:cs="Arial"/>
                <w:color w:val="FF0000"/>
                <w:szCs w:val="15"/>
              </w:rPr>
            </w:pPr>
            <w:r w:rsidRPr="00C93C63">
              <w:rPr>
                <w:rFonts w:eastAsia="MingLiU" w:cs="Arial"/>
                <w:color w:val="FF0000"/>
                <w:szCs w:val="15"/>
              </w:rPr>
              <w:t xml:space="preserve">If </w:t>
            </w:r>
            <w:r w:rsidR="00552716" w:rsidRPr="00C93C63">
              <w:rPr>
                <w:rFonts w:eastAsia="MingLiU" w:cs="Arial"/>
                <w:color w:val="FF0000"/>
                <w:szCs w:val="15"/>
              </w:rPr>
              <w:t>(</w:t>
            </w:r>
            <w:r w:rsidR="0053253E" w:rsidRPr="00C93C63">
              <w:rPr>
                <w:rFonts w:eastAsia="MingLiU" w:cs="Arial"/>
                <w:color w:val="FF0000"/>
                <w:szCs w:val="15"/>
              </w:rPr>
              <w:t>AD.0</w:t>
            </w:r>
            <w:r w:rsidR="00552716" w:rsidRPr="00C93C63">
              <w:rPr>
                <w:rFonts w:eastAsia="MingLiU" w:cs="Arial"/>
                <w:color w:val="FF0000"/>
                <w:szCs w:val="15"/>
              </w:rPr>
              <w:t>1=2)</w:t>
            </w:r>
            <w:r w:rsidRPr="00C93C63">
              <w:rPr>
                <w:rFonts w:eastAsia="MingLiU" w:cs="Arial"/>
                <w:color w:val="FF0000"/>
                <w:szCs w:val="15"/>
              </w:rPr>
              <w:t xml:space="preserve"> and </w:t>
            </w:r>
            <w:r w:rsidR="00552716" w:rsidRPr="00C93C63">
              <w:rPr>
                <w:rFonts w:eastAsia="MingLiU" w:cs="Arial"/>
                <w:color w:val="FF0000"/>
                <w:szCs w:val="15"/>
              </w:rPr>
              <w:t>(</w:t>
            </w:r>
            <w:r w:rsidR="00602EA0" w:rsidRPr="00C93C63">
              <w:rPr>
                <w:rFonts w:eastAsia="MingLiU" w:cs="Arial"/>
                <w:color w:val="FF0000"/>
                <w:szCs w:val="15"/>
              </w:rPr>
              <w:t>1_AgeRange=1</w:t>
            </w:r>
            <w:r w:rsidR="00552716" w:rsidRPr="00C93C63">
              <w:rPr>
                <w:rFonts w:eastAsia="MingLiU" w:cs="Arial"/>
                <w:color w:val="FF0000"/>
                <w:szCs w:val="15"/>
              </w:rPr>
              <w:t>)</w:t>
            </w:r>
            <w:r w:rsidRPr="00C93C63">
              <w:rPr>
                <w:rFonts w:eastAsia="MingLiU" w:cs="Arial"/>
                <w:color w:val="FF0000"/>
                <w:szCs w:val="15"/>
              </w:rPr>
              <w:t xml:space="preserve"> then</w:t>
            </w:r>
          </w:p>
          <w:p w:rsidR="000564C7" w:rsidRPr="00C93C63" w:rsidRDefault="000564C7" w:rsidP="00F64AD7">
            <w:pPr>
              <w:rPr>
                <w:rFonts w:eastAsia="MingLiU" w:cs="Arial"/>
                <w:color w:val="FF0000"/>
                <w:szCs w:val="15"/>
              </w:rPr>
            </w:pP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p w:rsidR="000564C7" w:rsidRPr="00C93C63" w:rsidRDefault="000564C7" w:rsidP="00F64AD7">
            <w:pPr>
              <w:rPr>
                <w:rFonts w:eastAsia="MingLiU" w:cs="Arial"/>
                <w:color w:val="7030A0"/>
                <w:szCs w:val="15"/>
              </w:rPr>
            </w:pPr>
            <w:r w:rsidRPr="00C93C63">
              <w:rPr>
                <w:rFonts w:eastAsia="MingLiU" w:cs="Arial"/>
                <w:color w:val="7030A0"/>
                <w:szCs w:val="15"/>
              </w:rPr>
              <w:t>US</w:t>
            </w:r>
            <w:r w:rsidR="0051564D" w:rsidRPr="00C93C63">
              <w:rPr>
                <w:rFonts w:eastAsia="MingLiU" w:cs="Arial"/>
                <w:color w:val="7030A0"/>
                <w:szCs w:val="15"/>
              </w:rPr>
              <w:t xml:space="preserve"> </w:t>
            </w:r>
            <w:r w:rsidRPr="00C93C63">
              <w:rPr>
                <w:rFonts w:eastAsia="MingLiU" w:cs="Arial"/>
                <w:color w:val="7030A0"/>
                <w:szCs w:val="15"/>
              </w:rPr>
              <w:t>NSFG 2008</w:t>
            </w:r>
          </w:p>
          <w:p w:rsidR="000564C7" w:rsidRPr="00C93C63" w:rsidRDefault="000564C7" w:rsidP="00F64AD7">
            <w:pPr>
              <w:rPr>
                <w:rFonts w:eastAsia="MingLiU" w:cs="Arial"/>
                <w:color w:val="7030A0"/>
                <w:szCs w:val="15"/>
              </w:rPr>
            </w:pPr>
          </w:p>
          <w:p w:rsidR="000564C7" w:rsidRPr="00C93C63" w:rsidRDefault="000564C7" w:rsidP="00F64AD7">
            <w:pPr>
              <w:rPr>
                <w:rFonts w:eastAsia="MingLiU" w:cs="Arial"/>
                <w:color w:val="7030A0"/>
                <w:szCs w:val="15"/>
              </w:rPr>
            </w:pPr>
            <w:r w:rsidRPr="00C93C63">
              <w:rPr>
                <w:rFonts w:eastAsia="MingLiU" w:cs="Arial"/>
                <w:color w:val="7030A0"/>
                <w:szCs w:val="15"/>
              </w:rPr>
              <w:t>Amended</w:t>
            </w:r>
          </w:p>
          <w:p w:rsidR="000564C7" w:rsidRPr="00C93C63" w:rsidRDefault="000564C7" w:rsidP="00F64AD7">
            <w:pPr>
              <w:rPr>
                <w:rFonts w:eastAsia="MingLiU" w:cs="Arial"/>
                <w:color w:val="7030A0"/>
                <w:szCs w:val="15"/>
              </w:rPr>
            </w:pPr>
          </w:p>
          <w:p w:rsidR="000564C7" w:rsidRPr="00C93C63" w:rsidRDefault="000564C7" w:rsidP="00F64AD7">
            <w:pPr>
              <w:rPr>
                <w:rFonts w:eastAsia="MingLiU" w:cs="Arial"/>
                <w:color w:val="7030A0"/>
                <w:szCs w:val="15"/>
              </w:rPr>
            </w:pP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 xml:space="preserve">Complete HPV vaccine </w:t>
            </w:r>
          </w:p>
        </w:tc>
        <w:tc>
          <w:tcPr>
            <w:tcW w:w="1134" w:type="dxa"/>
            <w:shd w:val="clear" w:color="auto" w:fill="auto"/>
            <w:tcMar>
              <w:top w:w="28" w:type="dxa"/>
              <w:left w:w="28" w:type="dxa"/>
              <w:bottom w:w="28" w:type="dxa"/>
              <w:right w:w="28" w:type="dxa"/>
            </w:tcMar>
          </w:tcPr>
          <w:p w:rsidR="000564C7" w:rsidRPr="00C93C63" w:rsidRDefault="00BC2265" w:rsidP="00F64AD7">
            <w:pPr>
              <w:rPr>
                <w:rFonts w:eastAsia="MingLiU" w:cs="Arial"/>
                <w:szCs w:val="15"/>
              </w:rPr>
            </w:pPr>
            <w:r w:rsidRPr="00C93C63">
              <w:rPr>
                <w:rFonts w:eastAsia="MingLiU" w:cs="Arial"/>
                <w:szCs w:val="15"/>
              </w:rPr>
              <w:t>13_</w:t>
            </w:r>
            <w:r w:rsidR="000564C7" w:rsidRPr="00C93C63">
              <w:rPr>
                <w:rFonts w:eastAsia="MingLiU" w:cs="Arial"/>
                <w:szCs w:val="15"/>
              </w:rPr>
              <w:t>Vac</w:t>
            </w:r>
            <w:r w:rsidR="005E3759" w:rsidRPr="00C93C63">
              <w:rPr>
                <w:rFonts w:eastAsia="MingLiU" w:cs="Arial"/>
                <w:szCs w:val="15"/>
              </w:rPr>
              <w:t>H</w:t>
            </w:r>
            <w:r w:rsidR="000564C7" w:rsidRPr="00C93C63">
              <w:rPr>
                <w:rFonts w:eastAsia="MingLiU" w:cs="Arial"/>
                <w:szCs w:val="15"/>
              </w:rPr>
              <w:t>pv</w:t>
            </w:r>
            <w:r w:rsidR="005E3759" w:rsidRPr="00C93C63">
              <w:rPr>
                <w:rFonts w:eastAsia="MingLiU" w:cs="Arial"/>
                <w:szCs w:val="15"/>
              </w:rPr>
              <w:t>C</w:t>
            </w:r>
            <w:r w:rsidR="000564C7" w:rsidRPr="00C93C63">
              <w:rPr>
                <w:rFonts w:eastAsia="MingLiU" w:cs="Arial"/>
                <w:szCs w:val="15"/>
              </w:rPr>
              <w:t xml:space="preserve">mp </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Do you intend to receive the other doses</w:t>
            </w:r>
            <w:r w:rsidR="00FB321E" w:rsidRPr="00C93C63">
              <w:rPr>
                <w:rFonts w:eastAsia="MingLiU" w:cs="Arial"/>
                <w:szCs w:val="15"/>
              </w:rPr>
              <w:t xml:space="preserve"> and </w:t>
            </w:r>
            <w:r w:rsidRPr="00C93C63">
              <w:rPr>
                <w:rFonts w:eastAsia="MingLiU" w:cs="Arial"/>
                <w:szCs w:val="15"/>
              </w:rPr>
              <w:t>complete the HPV vaccination course?</w:t>
            </w: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 xml:space="preserve">1. Yes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0564C7" w:rsidRPr="00C93C63" w:rsidRDefault="000564C7" w:rsidP="00F64AD7">
            <w:pPr>
              <w:rPr>
                <w:rFonts w:eastAsia="MingLiU" w:cs="Arial"/>
                <w:szCs w:val="15"/>
              </w:rPr>
            </w:pPr>
            <w:r w:rsidRPr="00C93C63">
              <w:rPr>
                <w:rFonts w:eastAsia="MingLiU" w:cs="Arial"/>
                <w:szCs w:val="15"/>
              </w:rPr>
              <w:t xml:space="preserve">2. No </w:t>
            </w:r>
            <w:r w:rsidR="00302099" w:rsidRPr="00C93C63">
              <w:rPr>
                <w:rFonts w:eastAsia="MingLiU" w:cs="Arial"/>
                <w:color w:val="FF0000"/>
                <w:szCs w:val="15"/>
              </w:rPr>
              <w:t xml:space="preserve">[Go to </w:t>
            </w:r>
            <w:r w:rsidR="002F4CCB" w:rsidRPr="00C93C63">
              <w:rPr>
                <w:rFonts w:eastAsia="MingLiU" w:cs="Arial"/>
                <w:color w:val="FF0000"/>
                <w:szCs w:val="15"/>
              </w:rPr>
              <w:t>13_</w:t>
            </w:r>
            <w:r w:rsidR="005E3759" w:rsidRPr="00C93C63">
              <w:rPr>
                <w:rFonts w:eastAsia="MingLiU" w:cs="Arial"/>
                <w:color w:val="FF0000"/>
                <w:szCs w:val="15"/>
              </w:rPr>
              <w:t>VacHpv</w:t>
            </w:r>
            <w:r w:rsidR="004F1D2A" w:rsidRPr="00C93C63">
              <w:rPr>
                <w:rFonts w:eastAsia="MingLiU" w:cs="Arial"/>
                <w:color w:val="FF0000"/>
                <w:szCs w:val="15"/>
              </w:rPr>
              <w:t>W</w:t>
            </w:r>
            <w:r w:rsidR="00302099" w:rsidRPr="00C93C63">
              <w:rPr>
                <w:rFonts w:eastAsia="MingLiU" w:cs="Arial"/>
                <w:color w:val="FF0000"/>
                <w:szCs w:val="15"/>
              </w:rPr>
              <w:t>hy</w:t>
            </w:r>
            <w:r w:rsidR="004F1D2A" w:rsidRPr="00C93C63">
              <w:rPr>
                <w:rFonts w:eastAsia="MingLiU" w:cs="Arial"/>
                <w:color w:val="FF0000"/>
                <w:szCs w:val="15"/>
              </w:rPr>
              <w:t>N</w:t>
            </w:r>
            <w:r w:rsidR="00302099" w:rsidRPr="00C93C63">
              <w:rPr>
                <w:rFonts w:eastAsia="MingLiU" w:cs="Arial"/>
                <w:color w:val="FF0000"/>
                <w:szCs w:val="15"/>
              </w:rPr>
              <w:t>ot]</w:t>
            </w:r>
          </w:p>
          <w:p w:rsidR="000564C7"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 xml:space="preserve">Don’t know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0564C7" w:rsidRPr="00C93C63" w:rsidRDefault="005559FF" w:rsidP="00F64AD7">
            <w:pPr>
              <w:rPr>
                <w:rFonts w:eastAsia="MingLiU" w:cs="Arial"/>
                <w:szCs w:val="15"/>
              </w:rPr>
            </w:pPr>
            <w:r w:rsidRPr="00C93C63">
              <w:rPr>
                <w:rFonts w:eastAsia="MingLiU" w:cs="Arial"/>
                <w:szCs w:val="15"/>
              </w:rPr>
              <w:t xml:space="preserve">.R </w:t>
            </w:r>
            <w:r w:rsidR="000564C7" w:rsidRPr="00C93C63">
              <w:rPr>
                <w:rFonts w:eastAsia="MingLiU" w:cs="Arial"/>
                <w:szCs w:val="15"/>
              </w:rPr>
              <w:t xml:space="preserve">Choose not to answer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tc>
        <w:tc>
          <w:tcPr>
            <w:tcW w:w="1701" w:type="dxa"/>
            <w:tcMar>
              <w:top w:w="28" w:type="dxa"/>
              <w:left w:w="28" w:type="dxa"/>
              <w:bottom w:w="28" w:type="dxa"/>
              <w:right w:w="28" w:type="dxa"/>
            </w:tcMar>
          </w:tcPr>
          <w:p w:rsidR="00472495" w:rsidRPr="00C93C63" w:rsidRDefault="00472495" w:rsidP="00F64AD7">
            <w:pPr>
              <w:rPr>
                <w:rFonts w:eastAsia="MingLiU" w:cs="Arial"/>
                <w:b/>
                <w:color w:val="FF0000"/>
                <w:szCs w:val="15"/>
              </w:rPr>
            </w:pPr>
            <w:r w:rsidRPr="00C93C63">
              <w:rPr>
                <w:rFonts w:eastAsia="MingLiU" w:cs="Arial"/>
                <w:b/>
                <w:color w:val="FF0000"/>
                <w:szCs w:val="15"/>
              </w:rPr>
              <w:t>&lt;30 years</w:t>
            </w:r>
          </w:p>
          <w:p w:rsidR="000564C7" w:rsidRPr="00C93C63" w:rsidRDefault="00302099" w:rsidP="00F64AD7">
            <w:pPr>
              <w:rPr>
                <w:rFonts w:eastAsia="MingLiU" w:cs="Arial"/>
                <w:color w:val="FF0000"/>
                <w:szCs w:val="15"/>
              </w:rPr>
            </w:pPr>
            <w:r w:rsidRPr="00C93C63">
              <w:rPr>
                <w:rFonts w:eastAsia="MingLiU" w:cs="Arial"/>
                <w:color w:val="FF0000"/>
                <w:szCs w:val="15"/>
              </w:rPr>
              <w:t>[If female and under 30 years and not had all three doses of HPV vaccine]</w:t>
            </w:r>
          </w:p>
          <w:p w:rsidR="00472495" w:rsidRPr="00C93C63" w:rsidRDefault="00472495" w:rsidP="00F64AD7">
            <w:pPr>
              <w:rPr>
                <w:rFonts w:eastAsia="MingLiU" w:cs="Arial"/>
                <w:color w:val="FF0000"/>
                <w:szCs w:val="15"/>
              </w:rPr>
            </w:pPr>
          </w:p>
          <w:p w:rsidR="000564C7" w:rsidRPr="00C93C63" w:rsidRDefault="00FB321E" w:rsidP="00F64AD7">
            <w:pPr>
              <w:rPr>
                <w:rFonts w:eastAsia="MingLiU" w:cs="Arial"/>
                <w:color w:val="FF0000"/>
                <w:szCs w:val="15"/>
              </w:rPr>
            </w:pPr>
            <w:r w:rsidRPr="00C93C63">
              <w:rPr>
                <w:rFonts w:eastAsia="MingLiU" w:cs="Arial"/>
                <w:color w:val="FF0000"/>
                <w:szCs w:val="15"/>
              </w:rPr>
              <w:t xml:space="preserve">If </w:t>
            </w:r>
            <w:r w:rsidR="00552716" w:rsidRPr="00C93C63">
              <w:rPr>
                <w:rFonts w:eastAsia="MingLiU" w:cs="Arial"/>
                <w:color w:val="FF0000"/>
                <w:szCs w:val="15"/>
              </w:rPr>
              <w:t>(AD.01=2)</w:t>
            </w:r>
            <w:r w:rsidRPr="00C93C63">
              <w:rPr>
                <w:rFonts w:eastAsia="MingLiU" w:cs="Arial"/>
                <w:color w:val="FF0000"/>
                <w:szCs w:val="15"/>
              </w:rPr>
              <w:t xml:space="preserve"> and </w:t>
            </w:r>
            <w:r w:rsidR="00552716" w:rsidRPr="00C93C63">
              <w:rPr>
                <w:rFonts w:eastAsia="MingLiU" w:cs="Arial"/>
                <w:color w:val="FF0000"/>
                <w:szCs w:val="15"/>
              </w:rPr>
              <w:t>(</w:t>
            </w:r>
            <w:r w:rsidR="00602EA0" w:rsidRPr="00C93C63">
              <w:rPr>
                <w:rFonts w:eastAsia="MingLiU" w:cs="Arial"/>
                <w:color w:val="FF0000"/>
                <w:szCs w:val="15"/>
              </w:rPr>
              <w:t>1_AgeRange=1</w:t>
            </w:r>
            <w:r w:rsidR="00552716" w:rsidRPr="00C93C63">
              <w:rPr>
                <w:rFonts w:eastAsia="MingLiU" w:cs="Arial"/>
                <w:color w:val="FF0000"/>
                <w:szCs w:val="15"/>
              </w:rPr>
              <w:t>)</w:t>
            </w:r>
            <w:r w:rsidRPr="00C93C63">
              <w:rPr>
                <w:rFonts w:eastAsia="MingLiU" w:cs="Arial"/>
                <w:color w:val="FF0000"/>
                <w:szCs w:val="15"/>
              </w:rPr>
              <w:t xml:space="preserve"> </w:t>
            </w:r>
            <w:r w:rsidR="006634BE" w:rsidRPr="00C93C63">
              <w:rPr>
                <w:rFonts w:eastAsia="MingLiU" w:cs="Arial"/>
                <w:color w:val="FF0000"/>
                <w:szCs w:val="15"/>
              </w:rPr>
              <w:t xml:space="preserve">and </w:t>
            </w:r>
            <w:r w:rsidR="00552716" w:rsidRPr="00C93C63">
              <w:rPr>
                <w:rFonts w:eastAsia="MingLiU" w:cs="Arial"/>
                <w:color w:val="FF0000"/>
                <w:szCs w:val="15"/>
              </w:rPr>
              <w:t>(</w:t>
            </w:r>
            <w:r w:rsidR="002F4CCB" w:rsidRPr="00C93C63">
              <w:rPr>
                <w:rFonts w:eastAsia="MingLiU" w:cs="Arial"/>
                <w:color w:val="FF0000"/>
                <w:szCs w:val="15"/>
              </w:rPr>
              <w:t>13_</w:t>
            </w:r>
            <w:r w:rsidR="005E3759" w:rsidRPr="00C93C63">
              <w:rPr>
                <w:rFonts w:eastAsia="MingLiU" w:cs="Arial"/>
                <w:color w:val="FF0000"/>
                <w:szCs w:val="15"/>
              </w:rPr>
              <w:t>VacHpv</w:t>
            </w:r>
            <w:r w:rsidR="000564C7" w:rsidRPr="00C93C63">
              <w:rPr>
                <w:rFonts w:eastAsia="MingLiU" w:cs="Arial"/>
                <w:color w:val="FF0000"/>
                <w:szCs w:val="15"/>
              </w:rPr>
              <w:t>=2</w:t>
            </w:r>
            <w:r w:rsidR="00552716" w:rsidRPr="00C93C63">
              <w:rPr>
                <w:rFonts w:eastAsia="MingLiU" w:cs="Arial"/>
                <w:color w:val="FF0000"/>
                <w:szCs w:val="15"/>
              </w:rPr>
              <w:t>)</w:t>
            </w:r>
            <w:r w:rsidRPr="00C93C63">
              <w:rPr>
                <w:rFonts w:eastAsia="MingLiU" w:cs="Arial"/>
                <w:color w:val="FF0000"/>
                <w:szCs w:val="15"/>
              </w:rPr>
              <w:t xml:space="preserve"> then</w:t>
            </w:r>
            <w:r w:rsidR="000564C7" w:rsidRPr="00C93C63">
              <w:rPr>
                <w:rFonts w:eastAsia="MingLiU" w:cs="Arial"/>
                <w:color w:val="FF0000"/>
                <w:szCs w:val="15"/>
              </w:rPr>
              <w:t xml:space="preserve"> </w:t>
            </w: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Offered HPV vaccine</w:t>
            </w:r>
          </w:p>
        </w:tc>
        <w:tc>
          <w:tcPr>
            <w:tcW w:w="1134" w:type="dxa"/>
            <w:shd w:val="clear" w:color="auto" w:fill="auto"/>
            <w:tcMar>
              <w:top w:w="28" w:type="dxa"/>
              <w:left w:w="28" w:type="dxa"/>
              <w:bottom w:w="28" w:type="dxa"/>
              <w:right w:w="28" w:type="dxa"/>
            </w:tcMar>
          </w:tcPr>
          <w:p w:rsidR="000564C7" w:rsidRPr="00C93C63" w:rsidRDefault="00BC2265" w:rsidP="00F64AD7">
            <w:pPr>
              <w:rPr>
                <w:rFonts w:eastAsia="MingLiU" w:cs="Arial"/>
                <w:szCs w:val="15"/>
              </w:rPr>
            </w:pPr>
            <w:r w:rsidRPr="00C93C63">
              <w:rPr>
                <w:rFonts w:eastAsia="MingLiU" w:cs="Arial"/>
                <w:szCs w:val="15"/>
              </w:rPr>
              <w:t>13_</w:t>
            </w:r>
            <w:r w:rsidR="000564C7" w:rsidRPr="00C93C63">
              <w:rPr>
                <w:rFonts w:eastAsia="MingLiU" w:cs="Arial"/>
                <w:szCs w:val="15"/>
              </w:rPr>
              <w:t>Vac</w:t>
            </w:r>
            <w:r w:rsidR="005E3759" w:rsidRPr="00C93C63">
              <w:rPr>
                <w:rFonts w:eastAsia="MingLiU" w:cs="Arial"/>
                <w:szCs w:val="15"/>
              </w:rPr>
              <w:t>H</w:t>
            </w:r>
            <w:r w:rsidR="000564C7" w:rsidRPr="00C93C63">
              <w:rPr>
                <w:rFonts w:eastAsia="MingLiU" w:cs="Arial"/>
                <w:szCs w:val="15"/>
              </w:rPr>
              <w:t>pv</w:t>
            </w:r>
            <w:r w:rsidR="005E3759" w:rsidRPr="00C93C63">
              <w:rPr>
                <w:rFonts w:eastAsia="MingLiU" w:cs="Arial"/>
                <w:szCs w:val="15"/>
              </w:rPr>
              <w:t>O</w:t>
            </w:r>
            <w:r w:rsidR="000564C7" w:rsidRPr="00C93C63">
              <w:rPr>
                <w:rFonts w:eastAsia="MingLiU" w:cs="Arial"/>
                <w:szCs w:val="15"/>
              </w:rPr>
              <w:t>fr</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 xml:space="preserve">Were you ever offered the HPV vaccination? </w:t>
            </w: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1. Yes, I was offered but declined it</w:t>
            </w:r>
          </w:p>
          <w:p w:rsidR="000564C7" w:rsidRPr="00C93C63" w:rsidRDefault="000564C7" w:rsidP="00F64AD7">
            <w:pPr>
              <w:rPr>
                <w:rFonts w:eastAsia="MingLiU" w:cs="Arial"/>
                <w:szCs w:val="15"/>
              </w:rPr>
            </w:pPr>
            <w:r w:rsidRPr="00C93C63">
              <w:rPr>
                <w:rFonts w:eastAsia="MingLiU" w:cs="Arial"/>
                <w:szCs w:val="15"/>
              </w:rPr>
              <w:t xml:space="preserve">2. No, I was never offered it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0564C7" w:rsidRPr="00C93C63" w:rsidRDefault="000564C7" w:rsidP="00F64AD7">
            <w:pPr>
              <w:rPr>
                <w:rFonts w:eastAsia="MingLiU" w:cs="Arial"/>
                <w:szCs w:val="15"/>
              </w:rPr>
            </w:pPr>
            <w:r w:rsidRPr="00C93C63">
              <w:rPr>
                <w:rFonts w:eastAsia="MingLiU" w:cs="Arial"/>
                <w:szCs w:val="15"/>
              </w:rPr>
              <w:t xml:space="preserve">.K Don’t know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p w:rsidR="000564C7" w:rsidRPr="00C93C63" w:rsidRDefault="000564C7" w:rsidP="00E65829">
            <w:pPr>
              <w:rPr>
                <w:rFonts w:eastAsia="MingLiU" w:cs="Arial"/>
                <w:szCs w:val="15"/>
              </w:rPr>
            </w:pPr>
            <w:r w:rsidRPr="00C93C63">
              <w:rPr>
                <w:rFonts w:eastAsia="MingLiU" w:cs="Arial"/>
                <w:szCs w:val="15"/>
              </w:rPr>
              <w:t xml:space="preserve">.R Choose not to answer </w:t>
            </w:r>
            <w:r w:rsidR="00302099" w:rsidRPr="00C93C63">
              <w:rPr>
                <w:rFonts w:eastAsia="MingLiU" w:cs="Arial"/>
                <w:color w:val="FF0000"/>
                <w:szCs w:val="15"/>
              </w:rPr>
              <w:t>[Go to</w:t>
            </w:r>
            <w:r w:rsidR="002F4CCB" w:rsidRPr="00C93C63">
              <w:rPr>
                <w:rFonts w:eastAsia="MingLiU" w:cs="Arial"/>
                <w:color w:val="FF0000"/>
                <w:szCs w:val="15"/>
              </w:rPr>
              <w:t xml:space="preserve"> 13_DonBlood</w:t>
            </w:r>
            <w:r w:rsidR="00302099" w:rsidRPr="00C93C63">
              <w:rPr>
                <w:rFonts w:eastAsia="MingLiU" w:cs="Arial"/>
                <w:color w:val="FF0000"/>
                <w:szCs w:val="15"/>
              </w:rPr>
              <w:t>]</w:t>
            </w:r>
          </w:p>
        </w:tc>
        <w:tc>
          <w:tcPr>
            <w:tcW w:w="1701" w:type="dxa"/>
            <w:tcMar>
              <w:top w:w="28" w:type="dxa"/>
              <w:left w:w="28" w:type="dxa"/>
              <w:bottom w:w="28" w:type="dxa"/>
              <w:right w:w="28" w:type="dxa"/>
            </w:tcMar>
          </w:tcPr>
          <w:p w:rsidR="00472495" w:rsidRPr="00C93C63" w:rsidRDefault="00472495" w:rsidP="00F64AD7">
            <w:pPr>
              <w:rPr>
                <w:rFonts w:eastAsia="MingLiU" w:cs="Arial"/>
                <w:b/>
                <w:color w:val="FF0000"/>
                <w:szCs w:val="15"/>
              </w:rPr>
            </w:pPr>
            <w:r w:rsidRPr="00C93C63">
              <w:rPr>
                <w:rFonts w:eastAsia="MingLiU" w:cs="Arial"/>
                <w:b/>
                <w:color w:val="FF0000"/>
                <w:szCs w:val="15"/>
              </w:rPr>
              <w:t>&lt;30 years</w:t>
            </w:r>
          </w:p>
          <w:p w:rsidR="000564C7" w:rsidRPr="00C93C63" w:rsidRDefault="00472495" w:rsidP="00F64AD7">
            <w:pPr>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[If female and under 30 years and not vaccinated against HPV]</w:t>
            </w:r>
          </w:p>
          <w:p w:rsidR="00472495" w:rsidRPr="00C93C63" w:rsidRDefault="00472495" w:rsidP="00F64AD7">
            <w:pPr>
              <w:rPr>
                <w:rFonts w:eastAsia="MingLiU" w:cs="Arial"/>
                <w:color w:val="FF0000"/>
                <w:szCs w:val="15"/>
              </w:rPr>
            </w:pPr>
          </w:p>
          <w:p w:rsidR="000564C7" w:rsidRPr="00C93C63" w:rsidRDefault="00FB321E" w:rsidP="00E65829">
            <w:pPr>
              <w:rPr>
                <w:rFonts w:eastAsia="MingLiU" w:cs="Arial"/>
                <w:color w:val="FF0000"/>
                <w:szCs w:val="15"/>
              </w:rPr>
            </w:pPr>
            <w:r w:rsidRPr="00C93C63">
              <w:rPr>
                <w:rFonts w:eastAsia="MingLiU" w:cs="Arial"/>
                <w:color w:val="FF0000"/>
                <w:szCs w:val="15"/>
              </w:rPr>
              <w:t xml:space="preserve">If </w:t>
            </w:r>
            <w:r w:rsidR="00552716" w:rsidRPr="00C93C63">
              <w:rPr>
                <w:rFonts w:eastAsia="MingLiU" w:cs="Arial"/>
                <w:color w:val="FF0000"/>
                <w:szCs w:val="15"/>
              </w:rPr>
              <w:t>(AD.01=2)</w:t>
            </w:r>
            <w:r w:rsidRPr="00C93C63">
              <w:rPr>
                <w:rFonts w:eastAsia="MingLiU" w:cs="Arial"/>
                <w:color w:val="FF0000"/>
                <w:szCs w:val="15"/>
              </w:rPr>
              <w:t xml:space="preserve"> and </w:t>
            </w:r>
            <w:r w:rsidR="00552716" w:rsidRPr="00C93C63">
              <w:rPr>
                <w:rFonts w:eastAsia="MingLiU" w:cs="Arial"/>
                <w:color w:val="FF0000"/>
                <w:szCs w:val="15"/>
              </w:rPr>
              <w:t>(</w:t>
            </w:r>
            <w:r w:rsidR="00602EA0" w:rsidRPr="00C93C63">
              <w:rPr>
                <w:rFonts w:eastAsia="MingLiU" w:cs="Arial"/>
                <w:color w:val="FF0000"/>
                <w:szCs w:val="15"/>
              </w:rPr>
              <w:t>1_AgeRange=1</w:t>
            </w:r>
            <w:r w:rsidR="00552716" w:rsidRPr="00C93C63">
              <w:rPr>
                <w:rFonts w:eastAsia="MingLiU" w:cs="Arial"/>
                <w:color w:val="FF0000"/>
                <w:szCs w:val="15"/>
              </w:rPr>
              <w:t>)</w:t>
            </w:r>
            <w:r w:rsidRPr="00C93C63">
              <w:rPr>
                <w:rFonts w:eastAsia="MingLiU" w:cs="Arial"/>
                <w:color w:val="FF0000"/>
                <w:szCs w:val="15"/>
              </w:rPr>
              <w:t xml:space="preserve"> </w:t>
            </w:r>
            <w:r w:rsidR="006634BE" w:rsidRPr="00C93C63">
              <w:rPr>
                <w:rFonts w:eastAsia="MingLiU" w:cs="Arial"/>
                <w:color w:val="FF0000"/>
                <w:szCs w:val="15"/>
              </w:rPr>
              <w:t xml:space="preserve">and </w:t>
            </w:r>
            <w:r w:rsidR="00552716" w:rsidRPr="00C93C63">
              <w:rPr>
                <w:rFonts w:eastAsia="MingLiU" w:cs="Arial"/>
                <w:color w:val="FF0000"/>
                <w:szCs w:val="15"/>
              </w:rPr>
              <w:t>(</w:t>
            </w:r>
            <w:r w:rsidR="002F4CCB" w:rsidRPr="00C93C63">
              <w:rPr>
                <w:rFonts w:eastAsia="MingLiU" w:cs="Arial"/>
                <w:color w:val="FF0000"/>
                <w:szCs w:val="15"/>
              </w:rPr>
              <w:t>13_</w:t>
            </w:r>
            <w:r w:rsidR="005E3759" w:rsidRPr="00C93C63">
              <w:rPr>
                <w:rFonts w:eastAsia="MingLiU" w:cs="Arial"/>
                <w:color w:val="FF0000"/>
                <w:szCs w:val="15"/>
              </w:rPr>
              <w:t>VacHpv</w:t>
            </w:r>
            <w:r w:rsidR="000564C7" w:rsidRPr="00C93C63">
              <w:rPr>
                <w:rFonts w:eastAsia="MingLiU" w:cs="Arial"/>
                <w:color w:val="FF0000"/>
                <w:szCs w:val="15"/>
              </w:rPr>
              <w:t>=4</w:t>
            </w:r>
            <w:r w:rsidR="00552716" w:rsidRPr="00C93C63">
              <w:rPr>
                <w:rFonts w:eastAsia="MingLiU" w:cs="Arial"/>
                <w:color w:val="FF0000"/>
                <w:szCs w:val="15"/>
              </w:rPr>
              <w:t>)</w:t>
            </w:r>
            <w:r w:rsidRPr="00C93C63">
              <w:rPr>
                <w:rFonts w:eastAsia="MingLiU" w:cs="Arial"/>
                <w:color w:val="FF0000"/>
                <w:szCs w:val="15"/>
              </w:rPr>
              <w:t xml:space="preserve"> then</w:t>
            </w:r>
            <w:r w:rsidR="000564C7" w:rsidRPr="00C93C63">
              <w:rPr>
                <w:rFonts w:eastAsia="MingLiU" w:cs="Arial"/>
                <w:color w:val="FF0000"/>
                <w:szCs w:val="15"/>
              </w:rPr>
              <w:t xml:space="preserve"> </w:t>
            </w: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E65829">
            <w:pPr>
              <w:keepNext/>
              <w:rPr>
                <w:rFonts w:eastAsia="MingLiU" w:cs="Arial"/>
                <w:color w:val="7030A0"/>
                <w:szCs w:val="15"/>
              </w:rPr>
            </w:pPr>
            <w:r w:rsidRPr="00C93C63">
              <w:rPr>
                <w:rFonts w:eastAsia="MingLiU" w:cs="Arial"/>
                <w:color w:val="7030A0"/>
                <w:szCs w:val="15"/>
              </w:rPr>
              <w:lastRenderedPageBreak/>
              <w:t>Reasons refused</w:t>
            </w:r>
            <w:r w:rsidR="00844B91" w:rsidRPr="00C93C63">
              <w:rPr>
                <w:rFonts w:eastAsia="MingLiU" w:cs="Arial"/>
                <w:color w:val="7030A0"/>
                <w:szCs w:val="15"/>
              </w:rPr>
              <w:t xml:space="preserve"> </w:t>
            </w:r>
            <w:r w:rsidRPr="00C93C63">
              <w:rPr>
                <w:rFonts w:eastAsia="MingLiU" w:cs="Arial"/>
                <w:color w:val="7030A0"/>
                <w:szCs w:val="15"/>
              </w:rPr>
              <w:t>HPV vaccine</w:t>
            </w:r>
          </w:p>
        </w:tc>
        <w:tc>
          <w:tcPr>
            <w:tcW w:w="1134" w:type="dxa"/>
            <w:shd w:val="clear" w:color="auto" w:fill="auto"/>
            <w:tcMar>
              <w:top w:w="28" w:type="dxa"/>
              <w:left w:w="28" w:type="dxa"/>
              <w:bottom w:w="28" w:type="dxa"/>
              <w:right w:w="28" w:type="dxa"/>
            </w:tcMar>
          </w:tcPr>
          <w:p w:rsidR="000564C7" w:rsidRPr="00C93C63" w:rsidRDefault="00BC2265" w:rsidP="00E65829">
            <w:pPr>
              <w:keepNext/>
              <w:rPr>
                <w:rFonts w:eastAsia="MingLiU" w:cs="Arial"/>
                <w:szCs w:val="15"/>
              </w:rPr>
            </w:pPr>
            <w:r w:rsidRPr="00C93C63">
              <w:rPr>
                <w:rFonts w:eastAsia="MingLiU" w:cs="Arial"/>
                <w:szCs w:val="15"/>
              </w:rPr>
              <w:t>13_</w:t>
            </w:r>
            <w:r w:rsidR="000564C7" w:rsidRPr="00C93C63">
              <w:rPr>
                <w:rFonts w:eastAsia="MingLiU" w:cs="Arial"/>
                <w:szCs w:val="15"/>
              </w:rPr>
              <w:t>Vac</w:t>
            </w:r>
            <w:r w:rsidR="005E3759" w:rsidRPr="00C93C63">
              <w:rPr>
                <w:rFonts w:eastAsia="MingLiU" w:cs="Arial"/>
                <w:szCs w:val="15"/>
              </w:rPr>
              <w:t>H</w:t>
            </w:r>
            <w:r w:rsidR="000564C7" w:rsidRPr="00C93C63">
              <w:rPr>
                <w:rFonts w:eastAsia="MingLiU" w:cs="Arial"/>
                <w:szCs w:val="15"/>
              </w:rPr>
              <w:t>pv</w:t>
            </w:r>
            <w:r w:rsidR="005E3759" w:rsidRPr="00C93C63">
              <w:rPr>
                <w:rFonts w:eastAsia="MingLiU" w:cs="Arial"/>
                <w:szCs w:val="15"/>
              </w:rPr>
              <w:t>W</w:t>
            </w:r>
            <w:r w:rsidR="000564C7" w:rsidRPr="00C93C63">
              <w:rPr>
                <w:rFonts w:eastAsia="MingLiU" w:cs="Arial"/>
                <w:szCs w:val="15"/>
              </w:rPr>
              <w:t>hy</w:t>
            </w:r>
            <w:r w:rsidR="005E3759" w:rsidRPr="00C93C63">
              <w:rPr>
                <w:rFonts w:eastAsia="MingLiU" w:cs="Arial"/>
                <w:szCs w:val="15"/>
              </w:rPr>
              <w:t>N</w:t>
            </w:r>
            <w:r w:rsidR="000564C7" w:rsidRPr="00C93C63">
              <w:rPr>
                <w:rFonts w:eastAsia="MingLiU" w:cs="Arial"/>
                <w:szCs w:val="15"/>
              </w:rPr>
              <w:t>ot</w:t>
            </w:r>
          </w:p>
        </w:tc>
        <w:tc>
          <w:tcPr>
            <w:tcW w:w="4535" w:type="dxa"/>
            <w:shd w:val="clear" w:color="auto" w:fill="auto"/>
            <w:tcMar>
              <w:top w:w="28" w:type="dxa"/>
              <w:left w:w="28" w:type="dxa"/>
              <w:bottom w:w="28" w:type="dxa"/>
              <w:right w:w="28" w:type="dxa"/>
            </w:tcMar>
          </w:tcPr>
          <w:p w:rsidR="000564C7" w:rsidRPr="00C93C63" w:rsidRDefault="000564C7" w:rsidP="00E65829">
            <w:pPr>
              <w:keepNext/>
              <w:rPr>
                <w:rFonts w:eastAsia="MingLiU" w:cs="Arial"/>
                <w:szCs w:val="15"/>
              </w:rPr>
            </w:pPr>
            <w:r w:rsidRPr="00C93C63">
              <w:rPr>
                <w:rFonts w:eastAsia="MingLiU" w:cs="Arial"/>
                <w:szCs w:val="15"/>
              </w:rPr>
              <w:t xml:space="preserve">What are the reasons you did not get the HPV vaccine or did not have all three doses of the vaccine? </w:t>
            </w:r>
          </w:p>
          <w:p w:rsidR="00B23BFA" w:rsidRPr="00C93C63" w:rsidRDefault="00B23BFA" w:rsidP="00E65829">
            <w:pPr>
              <w:keepNext/>
              <w:rPr>
                <w:rFonts w:eastAsia="MingLiU" w:cs="Arial"/>
                <w:szCs w:val="15"/>
              </w:rPr>
            </w:pPr>
          </w:p>
          <w:p w:rsidR="000564C7" w:rsidRPr="00C93C63" w:rsidRDefault="000564C7" w:rsidP="00E65829">
            <w:pPr>
              <w:keepNext/>
              <w:rPr>
                <w:rFonts w:eastAsia="MingLiU" w:cs="Arial"/>
                <w:color w:val="0070C0"/>
                <w:szCs w:val="15"/>
              </w:rPr>
            </w:pPr>
            <w:r w:rsidRPr="00C93C63">
              <w:rPr>
                <w:rFonts w:eastAsia="MingLiU" w:cs="Arial"/>
                <w:color w:val="0070C0"/>
                <w:szCs w:val="15"/>
              </w:rPr>
              <w:t>You may choose more than one answer</w:t>
            </w:r>
            <w:r w:rsidR="003818F2" w:rsidRPr="00C93C63">
              <w:rPr>
                <w:rFonts w:eastAsia="MingLiU" w:cs="Arial"/>
                <w:color w:val="0070C0"/>
                <w:szCs w:val="15"/>
              </w:rPr>
              <w:t>.</w:t>
            </w:r>
          </w:p>
        </w:tc>
        <w:tc>
          <w:tcPr>
            <w:tcW w:w="3969" w:type="dxa"/>
            <w:shd w:val="clear" w:color="auto" w:fill="auto"/>
            <w:tcMar>
              <w:top w:w="28" w:type="dxa"/>
              <w:left w:w="28" w:type="dxa"/>
              <w:bottom w:w="28" w:type="dxa"/>
              <w:right w:w="28" w:type="dxa"/>
            </w:tcMar>
          </w:tcPr>
          <w:p w:rsidR="000564C7" w:rsidRPr="00C93C63" w:rsidRDefault="00302099" w:rsidP="00E65829">
            <w:pPr>
              <w:keepNext/>
              <w:rPr>
                <w:rFonts w:eastAsia="MingLiU" w:cs="Arial"/>
                <w:szCs w:val="15"/>
              </w:rPr>
            </w:pPr>
            <w:r w:rsidRPr="00C93C63">
              <w:rPr>
                <w:rFonts w:eastAsia="MingLiU" w:cs="Arial"/>
                <w:color w:val="FF0000"/>
                <w:szCs w:val="15"/>
              </w:rPr>
              <w:t xml:space="preserve">[Multiple </w:t>
            </w:r>
            <w:r w:rsidR="005E3759" w:rsidRPr="00C93C63">
              <w:rPr>
                <w:rFonts w:eastAsia="MingLiU" w:cs="Arial"/>
                <w:color w:val="FF0000"/>
                <w:szCs w:val="15"/>
              </w:rPr>
              <w:t>responses possible</w:t>
            </w:r>
            <w:r w:rsidRPr="00C93C63">
              <w:rPr>
                <w:rFonts w:eastAsia="MingLiU" w:cs="Arial"/>
                <w:color w:val="FF0000"/>
                <w:szCs w:val="15"/>
              </w:rPr>
              <w:t>]</w:t>
            </w:r>
          </w:p>
          <w:p w:rsidR="000564C7" w:rsidRPr="00C93C63" w:rsidRDefault="000564C7" w:rsidP="00E65829">
            <w:pPr>
              <w:keepNext/>
              <w:rPr>
                <w:rFonts w:eastAsia="MingLiU" w:cs="Arial"/>
                <w:szCs w:val="15"/>
              </w:rPr>
            </w:pPr>
          </w:p>
          <w:p w:rsidR="000564C7" w:rsidRPr="00C93C63" w:rsidRDefault="00FB6F68" w:rsidP="00E65829">
            <w:pPr>
              <w:keepNext/>
              <w:rPr>
                <w:rFonts w:eastAsia="MingLiU" w:cs="Arial"/>
                <w:szCs w:val="15"/>
              </w:rPr>
            </w:pPr>
            <w:r w:rsidRPr="00C93C63">
              <w:rPr>
                <w:rFonts w:eastAsia="MingLiU" w:cs="Arial"/>
                <w:szCs w:val="15"/>
              </w:rPr>
              <w:t>1</w:t>
            </w:r>
            <w:r w:rsidR="000564C7" w:rsidRPr="00C93C63">
              <w:rPr>
                <w:rFonts w:eastAsia="MingLiU" w:cs="Arial"/>
                <w:szCs w:val="15"/>
              </w:rPr>
              <w:t xml:space="preserve">. I did not know enough about the HPV vaccine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2</w:t>
            </w:r>
            <w:r w:rsidR="000564C7" w:rsidRPr="00C93C63">
              <w:rPr>
                <w:rFonts w:eastAsia="MingLiU" w:cs="Arial"/>
                <w:szCs w:val="15"/>
              </w:rPr>
              <w:t xml:space="preserve">. I was concerned about vaccine safety or side-effects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3</w:t>
            </w:r>
            <w:r w:rsidR="000564C7" w:rsidRPr="00C93C63">
              <w:rPr>
                <w:rFonts w:eastAsia="MingLiU" w:cs="Arial"/>
                <w:szCs w:val="15"/>
              </w:rPr>
              <w:t>. The vaccine is not effective</w:t>
            </w:r>
            <w:r w:rsidR="00E0233C" w:rsidRPr="00C93C63">
              <w:rPr>
                <w:rFonts w:eastAsia="MingLiU" w:cs="Arial"/>
                <w:szCs w:val="15"/>
              </w:rPr>
              <w:t xml:space="preserv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4</w:t>
            </w:r>
            <w:r w:rsidR="000564C7" w:rsidRPr="00C93C63">
              <w:rPr>
                <w:rFonts w:eastAsia="MingLiU" w:cs="Arial"/>
                <w:szCs w:val="15"/>
              </w:rPr>
              <w:t>.</w:t>
            </w:r>
            <w:r w:rsidR="00844B91" w:rsidRPr="00C93C63">
              <w:rPr>
                <w:rFonts w:eastAsia="MingLiU" w:cs="Arial"/>
                <w:szCs w:val="15"/>
              </w:rPr>
              <w:t xml:space="preserve"> </w:t>
            </w:r>
            <w:r w:rsidR="000564C7" w:rsidRPr="00C93C63">
              <w:rPr>
                <w:rFonts w:eastAsia="MingLiU" w:cs="Arial"/>
                <w:szCs w:val="15"/>
              </w:rPr>
              <w:t>It is not known how long the vaccine will work</w:t>
            </w:r>
            <w:r w:rsidR="00E0233C" w:rsidRPr="00C93C63">
              <w:rPr>
                <w:rFonts w:eastAsia="MingLiU" w:cs="Arial"/>
                <w:szCs w:val="15"/>
              </w:rPr>
              <w:t xml:space="preserv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5</w:t>
            </w:r>
            <w:r w:rsidR="000564C7" w:rsidRPr="00C93C63">
              <w:rPr>
                <w:rFonts w:eastAsia="MingLiU" w:cs="Arial"/>
                <w:szCs w:val="15"/>
              </w:rPr>
              <w:t>. My mother or father did not support me getting the vaccine</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6</w:t>
            </w:r>
            <w:r w:rsidR="000564C7" w:rsidRPr="00C93C63">
              <w:rPr>
                <w:rFonts w:eastAsia="MingLiU" w:cs="Arial"/>
                <w:szCs w:val="15"/>
              </w:rPr>
              <w:t xml:space="preserve">. I was too old for the vaccine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7</w:t>
            </w:r>
            <w:r w:rsidR="000564C7" w:rsidRPr="00C93C63">
              <w:rPr>
                <w:rFonts w:eastAsia="MingLiU" w:cs="Arial"/>
                <w:szCs w:val="15"/>
              </w:rPr>
              <w:t xml:space="preserve">. I was not at risk of HPV </w:t>
            </w:r>
            <w:r w:rsidR="000564C7" w:rsidRPr="00C93C63">
              <w:rPr>
                <w:rFonts w:eastAsia="MingLiU" w:cs="Arial"/>
                <w:szCs w:val="15"/>
                <w:u w:val="single"/>
              </w:rPr>
              <w:t>infection</w:t>
            </w:r>
            <w:r w:rsidR="000564C7" w:rsidRPr="00C93C63">
              <w:rPr>
                <w:rFonts w:eastAsia="MingLiU" w:cs="Arial"/>
                <w:szCs w:val="15"/>
              </w:rPr>
              <w:t xml:space="preserve"> so did not need the vaccine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8</w:t>
            </w:r>
            <w:r w:rsidR="000564C7" w:rsidRPr="00C93C63">
              <w:rPr>
                <w:rFonts w:eastAsia="MingLiU" w:cs="Arial"/>
                <w:szCs w:val="15"/>
              </w:rPr>
              <w:t xml:space="preserve">. I did not know enough about HPV </w:t>
            </w:r>
            <w:r w:rsidR="000564C7" w:rsidRPr="00C93C63">
              <w:rPr>
                <w:rFonts w:eastAsia="MingLiU" w:cs="Arial"/>
                <w:szCs w:val="15"/>
                <w:u w:val="single"/>
              </w:rPr>
              <w:t>infection</w:t>
            </w:r>
            <w:r w:rsidR="000564C7" w:rsidRPr="00C93C63">
              <w:rPr>
                <w:rFonts w:eastAsia="MingLiU" w:cs="Arial"/>
                <w:szCs w:val="15"/>
              </w:rPr>
              <w:t xml:space="preserv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FB6F68" w:rsidP="00E65829">
            <w:pPr>
              <w:keepNext/>
              <w:rPr>
                <w:rFonts w:eastAsia="MingLiU" w:cs="Arial"/>
                <w:szCs w:val="15"/>
              </w:rPr>
            </w:pPr>
            <w:r w:rsidRPr="00C93C63">
              <w:rPr>
                <w:rFonts w:eastAsia="MingLiU" w:cs="Arial"/>
                <w:szCs w:val="15"/>
              </w:rPr>
              <w:t>9</w:t>
            </w:r>
            <w:r w:rsidR="000564C7" w:rsidRPr="00C93C63">
              <w:rPr>
                <w:rFonts w:eastAsia="MingLiU" w:cs="Arial"/>
                <w:szCs w:val="15"/>
              </w:rPr>
              <w:t>. Other</w:t>
            </w:r>
            <w:r w:rsidR="00844B91" w:rsidRPr="00C93C63">
              <w:rPr>
                <w:rFonts w:eastAsia="MingLiU" w:cs="Arial"/>
                <w:szCs w:val="15"/>
              </w:rPr>
              <w:t xml:space="preserv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0564C7" w:rsidP="00E65829">
            <w:pPr>
              <w:keepNext/>
              <w:rPr>
                <w:rFonts w:eastAsia="MingLiU" w:cs="Arial"/>
                <w:szCs w:val="15"/>
              </w:rPr>
            </w:pPr>
            <w:r w:rsidRPr="00C93C63">
              <w:rPr>
                <w:rFonts w:eastAsia="MingLiU" w:cs="Arial"/>
                <w:szCs w:val="15"/>
              </w:rPr>
              <w:t>.K Don’t know</w:t>
            </w:r>
            <w:r w:rsidR="00E0233C" w:rsidRPr="00C93C63">
              <w:rPr>
                <w:rFonts w:eastAsia="MingLiU" w:cs="Arial"/>
                <w:szCs w:val="15"/>
              </w:rPr>
              <w:t xml:space="preserv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0564C7" w:rsidP="00E65829">
            <w:pPr>
              <w:keepNext/>
              <w:rPr>
                <w:rFonts w:eastAsia="MingLiU" w:cs="Arial"/>
                <w:szCs w:val="15"/>
              </w:rPr>
            </w:pPr>
            <w:r w:rsidRPr="00C93C63">
              <w:rPr>
                <w:rFonts w:eastAsia="MingLiU" w:cs="Arial"/>
                <w:szCs w:val="15"/>
              </w:rPr>
              <w:t>.R Choose not to answer</w:t>
            </w:r>
            <w:r w:rsidR="00E0233C" w:rsidRPr="00C93C63">
              <w:rPr>
                <w:rFonts w:eastAsia="MingLiU" w:cs="Arial"/>
                <w:szCs w:val="15"/>
              </w:rPr>
              <w:t xml:space="preserve"> </w:t>
            </w:r>
            <w:r w:rsidR="00E0233C" w:rsidRPr="00C93C63">
              <w:rPr>
                <w:rFonts w:eastAsia="MingLiU" w:cs="Arial"/>
                <w:color w:val="FF0000"/>
                <w:szCs w:val="15"/>
              </w:rPr>
              <w:t>[Go to</w:t>
            </w:r>
            <w:r w:rsidR="002F4CCB" w:rsidRPr="00C93C63">
              <w:rPr>
                <w:rFonts w:eastAsia="MingLiU" w:cs="Arial"/>
                <w:color w:val="FF0000"/>
                <w:szCs w:val="15"/>
              </w:rPr>
              <w:t xml:space="preserve"> 13_DonBlood</w:t>
            </w:r>
            <w:r w:rsidR="00E0233C" w:rsidRPr="00C93C63">
              <w:rPr>
                <w:rFonts w:eastAsia="MingLiU" w:cs="Arial"/>
                <w:color w:val="FF0000"/>
                <w:szCs w:val="15"/>
              </w:rPr>
              <w:t>]</w:t>
            </w:r>
          </w:p>
          <w:p w:rsidR="000564C7" w:rsidRPr="00C93C63" w:rsidRDefault="000564C7" w:rsidP="00E65829">
            <w:pPr>
              <w:keepNext/>
              <w:rPr>
                <w:rFonts w:eastAsia="MingLiU" w:cs="Arial"/>
                <w:szCs w:val="15"/>
              </w:rPr>
            </w:pPr>
          </w:p>
        </w:tc>
        <w:tc>
          <w:tcPr>
            <w:tcW w:w="1701" w:type="dxa"/>
            <w:tcMar>
              <w:top w:w="28" w:type="dxa"/>
              <w:left w:w="28" w:type="dxa"/>
              <w:bottom w:w="28" w:type="dxa"/>
              <w:right w:w="28" w:type="dxa"/>
            </w:tcMar>
          </w:tcPr>
          <w:p w:rsidR="00472495" w:rsidRPr="00C93C63" w:rsidRDefault="00472495" w:rsidP="00E65829">
            <w:pPr>
              <w:keepNext/>
              <w:rPr>
                <w:rFonts w:eastAsia="MingLiU" w:cs="Arial"/>
                <w:b/>
                <w:color w:val="FF0000"/>
                <w:szCs w:val="15"/>
              </w:rPr>
            </w:pPr>
            <w:r w:rsidRPr="00C93C63">
              <w:rPr>
                <w:rFonts w:eastAsia="MingLiU" w:cs="Arial"/>
                <w:b/>
                <w:color w:val="FF0000"/>
                <w:szCs w:val="15"/>
              </w:rPr>
              <w:t>&lt;30 years</w:t>
            </w:r>
          </w:p>
          <w:p w:rsidR="000564C7" w:rsidRPr="00C93C63" w:rsidRDefault="00472495" w:rsidP="00E65829">
            <w:pPr>
              <w:keepNext/>
              <w:rPr>
                <w:rFonts w:eastAsia="MingLiU" w:cs="Arial"/>
                <w:color w:val="FF0000"/>
                <w:szCs w:val="15"/>
              </w:rPr>
            </w:pPr>
            <w:r w:rsidRPr="00C93C63">
              <w:rPr>
                <w:rFonts w:eastAsia="MingLiU" w:cs="Arial"/>
                <w:color w:val="FF0000"/>
                <w:szCs w:val="15"/>
              </w:rPr>
              <w:t xml:space="preserve"> </w:t>
            </w:r>
            <w:r w:rsidR="00302099" w:rsidRPr="00C93C63">
              <w:rPr>
                <w:rFonts w:eastAsia="MingLiU" w:cs="Arial"/>
                <w:color w:val="FF0000"/>
                <w:szCs w:val="15"/>
              </w:rPr>
              <w:t>[If female and under 30 years</w:t>
            </w:r>
            <w:r w:rsidR="00844B91" w:rsidRPr="00C93C63">
              <w:rPr>
                <w:rFonts w:eastAsia="MingLiU" w:cs="Arial"/>
                <w:color w:val="FF0000"/>
                <w:szCs w:val="15"/>
              </w:rPr>
              <w:t xml:space="preserve"> </w:t>
            </w:r>
            <w:r w:rsidR="00302099" w:rsidRPr="00C93C63">
              <w:rPr>
                <w:rFonts w:eastAsia="MingLiU" w:cs="Arial"/>
                <w:color w:val="FF0000"/>
                <w:szCs w:val="15"/>
              </w:rPr>
              <w:t>and not had all three doses of HPV vaccine or offered but decline vaccine]</w:t>
            </w:r>
          </w:p>
          <w:p w:rsidR="00472495" w:rsidRPr="00C93C63" w:rsidRDefault="00472495" w:rsidP="00E65829">
            <w:pPr>
              <w:keepNext/>
              <w:rPr>
                <w:rFonts w:eastAsia="MingLiU" w:cs="Arial"/>
                <w:color w:val="FF0000"/>
                <w:szCs w:val="15"/>
              </w:rPr>
            </w:pPr>
          </w:p>
          <w:p w:rsidR="000564C7" w:rsidRPr="00C93C63" w:rsidRDefault="00FB321E" w:rsidP="00E65829">
            <w:pPr>
              <w:keepNext/>
              <w:rPr>
                <w:rFonts w:eastAsia="MingLiU" w:cs="Arial"/>
                <w:color w:val="FF0000"/>
                <w:szCs w:val="15"/>
              </w:rPr>
            </w:pPr>
            <w:r w:rsidRPr="00C93C63">
              <w:rPr>
                <w:rFonts w:eastAsia="MingLiU" w:cs="Arial"/>
                <w:color w:val="FF0000"/>
                <w:szCs w:val="15"/>
              </w:rPr>
              <w:t xml:space="preserve">If </w:t>
            </w:r>
            <w:r w:rsidR="00552716" w:rsidRPr="00C93C63">
              <w:rPr>
                <w:rFonts w:eastAsia="MingLiU" w:cs="Arial"/>
                <w:color w:val="FF0000"/>
                <w:szCs w:val="15"/>
              </w:rPr>
              <w:t>(AD.01=2)</w:t>
            </w:r>
            <w:r w:rsidRPr="00C93C63">
              <w:rPr>
                <w:rFonts w:eastAsia="MingLiU" w:cs="Arial"/>
                <w:color w:val="FF0000"/>
                <w:szCs w:val="15"/>
              </w:rPr>
              <w:t xml:space="preserve"> and </w:t>
            </w:r>
            <w:r w:rsidR="00552716" w:rsidRPr="00C93C63">
              <w:rPr>
                <w:rFonts w:eastAsia="MingLiU" w:cs="Arial"/>
                <w:color w:val="FF0000"/>
                <w:szCs w:val="15"/>
              </w:rPr>
              <w:t>(</w:t>
            </w:r>
            <w:r w:rsidR="00602EA0" w:rsidRPr="00C93C63">
              <w:rPr>
                <w:rFonts w:eastAsia="MingLiU" w:cs="Arial"/>
                <w:color w:val="FF0000"/>
                <w:szCs w:val="15"/>
              </w:rPr>
              <w:t>1_AgeRange=1</w:t>
            </w:r>
            <w:r w:rsidR="00552716" w:rsidRPr="00C93C63">
              <w:rPr>
                <w:rFonts w:eastAsia="MingLiU" w:cs="Arial"/>
                <w:color w:val="FF0000"/>
                <w:szCs w:val="15"/>
              </w:rPr>
              <w:t>)</w:t>
            </w:r>
            <w:r w:rsidRPr="00C93C63">
              <w:rPr>
                <w:rFonts w:eastAsia="MingLiU" w:cs="Arial"/>
                <w:color w:val="FF0000"/>
                <w:szCs w:val="15"/>
              </w:rPr>
              <w:t xml:space="preserve"> </w:t>
            </w:r>
            <w:r w:rsidR="006634BE" w:rsidRPr="00C93C63">
              <w:rPr>
                <w:rFonts w:eastAsia="MingLiU" w:cs="Arial"/>
                <w:color w:val="FF0000"/>
                <w:szCs w:val="15"/>
              </w:rPr>
              <w:t xml:space="preserve">and </w:t>
            </w:r>
            <w:r w:rsidR="00552716" w:rsidRPr="00C93C63">
              <w:rPr>
                <w:rFonts w:eastAsia="MingLiU" w:cs="Arial"/>
                <w:color w:val="FF0000"/>
                <w:szCs w:val="15"/>
              </w:rPr>
              <w:t>[(</w:t>
            </w:r>
            <w:r w:rsidR="002F4CCB" w:rsidRPr="00C93C63">
              <w:rPr>
                <w:rFonts w:eastAsia="MingLiU" w:cs="Arial"/>
                <w:color w:val="FF0000"/>
                <w:szCs w:val="15"/>
              </w:rPr>
              <w:t>13_</w:t>
            </w:r>
            <w:r w:rsidR="005E3759" w:rsidRPr="00C93C63">
              <w:rPr>
                <w:rFonts w:eastAsia="MingLiU" w:cs="Arial"/>
                <w:color w:val="FF0000"/>
                <w:szCs w:val="15"/>
              </w:rPr>
              <w:t>VacHpv</w:t>
            </w:r>
            <w:r w:rsidR="000564C7" w:rsidRPr="00C93C63">
              <w:rPr>
                <w:rFonts w:eastAsia="MingLiU" w:cs="Arial"/>
                <w:color w:val="FF0000"/>
                <w:szCs w:val="15"/>
              </w:rPr>
              <w:t>=2</w:t>
            </w:r>
            <w:r w:rsidR="00552716" w:rsidRPr="00C93C63">
              <w:rPr>
                <w:rFonts w:eastAsia="MingLiU" w:cs="Arial"/>
                <w:color w:val="FF0000"/>
                <w:szCs w:val="15"/>
              </w:rPr>
              <w:t>) or (</w:t>
            </w:r>
            <w:r w:rsidR="002F4CCB" w:rsidRPr="00C93C63">
              <w:rPr>
                <w:rFonts w:eastAsia="MingLiU" w:cs="Arial"/>
                <w:color w:val="FF0000"/>
                <w:szCs w:val="15"/>
              </w:rPr>
              <w:t>13_</w:t>
            </w:r>
            <w:r w:rsidR="005E3759" w:rsidRPr="00C93C63">
              <w:rPr>
                <w:rFonts w:eastAsia="MingLiU" w:cs="Arial"/>
                <w:color w:val="FF0000"/>
                <w:szCs w:val="15"/>
              </w:rPr>
              <w:t>VacHpvOfr</w:t>
            </w:r>
            <w:r w:rsidR="000564C7" w:rsidRPr="00C93C63">
              <w:rPr>
                <w:rFonts w:eastAsia="MingLiU" w:cs="Arial"/>
                <w:color w:val="FF0000"/>
                <w:szCs w:val="15"/>
              </w:rPr>
              <w:t>=1</w:t>
            </w:r>
            <w:r w:rsidR="00552716" w:rsidRPr="00C93C63">
              <w:rPr>
                <w:rFonts w:eastAsia="MingLiU" w:cs="Arial"/>
                <w:color w:val="FF0000"/>
                <w:szCs w:val="15"/>
              </w:rPr>
              <w:t>)]</w:t>
            </w:r>
          </w:p>
        </w:tc>
        <w:tc>
          <w:tcPr>
            <w:tcW w:w="1134" w:type="dxa"/>
            <w:tcMar>
              <w:top w:w="28" w:type="dxa"/>
              <w:left w:w="28" w:type="dxa"/>
              <w:bottom w:w="28" w:type="dxa"/>
              <w:right w:w="28" w:type="dxa"/>
            </w:tcMar>
          </w:tcPr>
          <w:p w:rsidR="000564C7" w:rsidRPr="00C93C63" w:rsidRDefault="001061A2" w:rsidP="00E65829">
            <w:pPr>
              <w:keepNext/>
              <w:rPr>
                <w:rFonts w:eastAsia="MingLiU" w:cs="Arial"/>
                <w:color w:val="7030A0"/>
                <w:szCs w:val="15"/>
              </w:rPr>
            </w:pPr>
            <w:r w:rsidRPr="00C93C63">
              <w:rPr>
                <w:rFonts w:eastAsia="MingLiU" w:cs="Arial"/>
                <w:color w:val="7030A0"/>
                <w:szCs w:val="15"/>
              </w:rPr>
              <w:t>US NSFG 2008 amended</w:t>
            </w:r>
          </w:p>
        </w:tc>
      </w:tr>
      <w:tr w:rsidR="000564C7" w:rsidRPr="00C93C63" w:rsidTr="00410AAA">
        <w:trPr>
          <w:trHeight w:val="272"/>
        </w:trPr>
        <w:tc>
          <w:tcPr>
            <w:tcW w:w="1134" w:type="dxa"/>
            <w:shd w:val="clear" w:color="auto" w:fill="B2A1C7"/>
            <w:tcMar>
              <w:top w:w="28" w:type="dxa"/>
              <w:left w:w="28" w:type="dxa"/>
              <w:bottom w:w="28" w:type="dxa"/>
              <w:right w:w="28" w:type="dxa"/>
            </w:tcMar>
          </w:tcPr>
          <w:p w:rsidR="000564C7" w:rsidRPr="00C93C63" w:rsidRDefault="000564C7" w:rsidP="00F64AD7">
            <w:pPr>
              <w:pStyle w:val="Heading2"/>
              <w:rPr>
                <w:rFonts w:eastAsia="MingLiU"/>
              </w:rPr>
            </w:pPr>
            <w:bookmarkStart w:id="76" w:name="_Toc391556182"/>
            <w:r w:rsidRPr="00C93C63">
              <w:rPr>
                <w:rFonts w:eastAsia="MingLiU"/>
              </w:rPr>
              <w:t>Circumcision</w:t>
            </w:r>
            <w:bookmarkEnd w:id="76"/>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4535"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3969"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1701" w:type="dxa"/>
            <w:shd w:val="clear" w:color="auto" w:fill="B2A1C7"/>
            <w:tcMar>
              <w:top w:w="28" w:type="dxa"/>
              <w:left w:w="28" w:type="dxa"/>
              <w:bottom w:w="28" w:type="dxa"/>
              <w:right w:w="28" w:type="dxa"/>
            </w:tcMar>
          </w:tcPr>
          <w:p w:rsidR="000564C7" w:rsidRPr="00C93C63" w:rsidRDefault="000564C7" w:rsidP="00F64AD7">
            <w:pPr>
              <w:rPr>
                <w:rFonts w:eastAsia="MingLiU" w:cs="Arial"/>
                <w:color w:val="FF0000"/>
                <w:szCs w:val="15"/>
              </w:rPr>
            </w:pP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color w:val="7030A0"/>
                <w:szCs w:val="15"/>
              </w:rPr>
            </w:pP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Circumcised</w:t>
            </w:r>
          </w:p>
        </w:tc>
        <w:tc>
          <w:tcPr>
            <w:tcW w:w="1134" w:type="dxa"/>
            <w:shd w:val="clear" w:color="auto" w:fill="auto"/>
            <w:tcMar>
              <w:top w:w="28" w:type="dxa"/>
              <w:left w:w="28" w:type="dxa"/>
              <w:bottom w:w="28" w:type="dxa"/>
              <w:right w:w="28" w:type="dxa"/>
            </w:tcMar>
          </w:tcPr>
          <w:p w:rsidR="000564C7" w:rsidRPr="00C93C63" w:rsidRDefault="00BC2265" w:rsidP="00F64AD7">
            <w:pPr>
              <w:rPr>
                <w:rFonts w:eastAsia="MingLiU" w:cs="Arial"/>
                <w:szCs w:val="15"/>
              </w:rPr>
            </w:pPr>
            <w:r w:rsidRPr="00C93C63">
              <w:rPr>
                <w:rFonts w:eastAsia="MingLiU" w:cs="Arial"/>
                <w:szCs w:val="15"/>
              </w:rPr>
              <w:t>13_</w:t>
            </w:r>
            <w:r w:rsidR="000564C7" w:rsidRPr="00C93C63">
              <w:rPr>
                <w:rFonts w:eastAsia="MingLiU" w:cs="Arial"/>
                <w:szCs w:val="15"/>
              </w:rPr>
              <w:t>Circum</w:t>
            </w:r>
          </w:p>
          <w:p w:rsidR="000564C7" w:rsidRPr="00C93C63" w:rsidRDefault="000564C7" w:rsidP="00F64AD7">
            <w:pPr>
              <w:rPr>
                <w:rFonts w:eastAsia="MingLiU" w:cs="Arial"/>
                <w:szCs w:val="15"/>
              </w:rPr>
            </w:pPr>
          </w:p>
          <w:p w:rsidR="000564C7" w:rsidRPr="00C93C63" w:rsidRDefault="000564C7" w:rsidP="00F64AD7">
            <w:pPr>
              <w:rPr>
                <w:rFonts w:eastAsia="MingLiU" w:cs="Arial"/>
                <w:szCs w:val="15"/>
              </w:rPr>
            </w:pPr>
          </w:p>
        </w:tc>
        <w:tc>
          <w:tcPr>
            <w:tcW w:w="4535" w:type="dxa"/>
            <w:shd w:val="clear" w:color="auto" w:fill="auto"/>
            <w:tcMar>
              <w:top w:w="28" w:type="dxa"/>
              <w:left w:w="28" w:type="dxa"/>
              <w:bottom w:w="28" w:type="dxa"/>
              <w:right w:w="28" w:type="dxa"/>
            </w:tcMar>
          </w:tcPr>
          <w:p w:rsidR="00F27EEA" w:rsidRPr="00EC770A" w:rsidRDefault="000564C7" w:rsidP="00EC770A">
            <w:pPr>
              <w:rPr>
                <w:rFonts w:eastAsia="MingLiU" w:cs="Arial"/>
                <w:szCs w:val="15"/>
              </w:rPr>
            </w:pPr>
            <w:r w:rsidRPr="00C93C63">
              <w:rPr>
                <w:rFonts w:eastAsia="MingLiU" w:cs="Arial"/>
                <w:szCs w:val="15"/>
              </w:rPr>
              <w:t>Are you circumcised?</w:t>
            </w:r>
            <w:r w:rsidR="00EC770A">
              <w:rPr>
                <w:rFonts w:eastAsia="MingLiU" w:cs="Arial"/>
                <w:szCs w:val="15"/>
              </w:rPr>
              <w:t xml:space="preserve">  </w:t>
            </w:r>
            <w:r w:rsidR="00EC770A" w:rsidRPr="00EC770A">
              <w:rPr>
                <w:rFonts w:eastAsia="MingLiU" w:cs="Arial"/>
                <w:szCs w:val="15"/>
              </w:rPr>
              <w:t xml:space="preserve">That is, </w:t>
            </w:r>
            <w:r w:rsidR="00F27EEA" w:rsidRPr="00EC770A">
              <w:rPr>
                <w:rFonts w:eastAsia="MingLiU" w:cs="Arial"/>
                <w:szCs w:val="15"/>
              </w:rPr>
              <w:t xml:space="preserve">has the loose skin at the </w:t>
            </w:r>
            <w:r w:rsidR="00EC770A" w:rsidRPr="00EC770A">
              <w:rPr>
                <w:rFonts w:eastAsia="MingLiU" w:cs="Arial"/>
                <w:szCs w:val="15"/>
              </w:rPr>
              <w:t>tip of your penis been removed?</w:t>
            </w:r>
          </w:p>
          <w:p w:rsidR="000564C7" w:rsidRPr="00C93C63" w:rsidRDefault="000564C7" w:rsidP="00F64AD7">
            <w:pPr>
              <w:rPr>
                <w:rFonts w:eastAsia="MingLiU" w:cs="Arial"/>
                <w:szCs w:val="15"/>
              </w:rPr>
            </w:pPr>
          </w:p>
          <w:p w:rsidR="000564C7" w:rsidRPr="00C93C63" w:rsidRDefault="000564C7" w:rsidP="00F64AD7">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1.</w:t>
            </w:r>
            <w:r w:rsidR="00844B91" w:rsidRPr="00C93C63">
              <w:rPr>
                <w:rFonts w:eastAsia="MingLiU" w:cs="Arial"/>
                <w:szCs w:val="15"/>
              </w:rPr>
              <w:t xml:space="preserve"> </w:t>
            </w:r>
            <w:r w:rsidRPr="00C93C63">
              <w:rPr>
                <w:rFonts w:eastAsia="MingLiU" w:cs="Arial"/>
                <w:szCs w:val="15"/>
              </w:rPr>
              <w:t>Yes</w:t>
            </w:r>
          </w:p>
          <w:p w:rsidR="000564C7" w:rsidRPr="00C93C63" w:rsidRDefault="000564C7" w:rsidP="00F64AD7">
            <w:pPr>
              <w:rPr>
                <w:rFonts w:eastAsia="MingLiU" w:cs="Arial"/>
                <w:szCs w:val="15"/>
              </w:rPr>
            </w:pPr>
            <w:r w:rsidRPr="00C93C63">
              <w:rPr>
                <w:rFonts w:eastAsia="MingLiU" w:cs="Arial"/>
                <w:szCs w:val="15"/>
              </w:rPr>
              <w:t>2.</w:t>
            </w:r>
            <w:r w:rsidR="00844B91" w:rsidRPr="00C93C63">
              <w:rPr>
                <w:rFonts w:eastAsia="MingLiU" w:cs="Arial"/>
                <w:szCs w:val="15"/>
              </w:rPr>
              <w:t xml:space="preserve"> </w:t>
            </w:r>
            <w:r w:rsidRPr="00C93C63">
              <w:rPr>
                <w:rFonts w:eastAsia="MingLiU" w:cs="Arial"/>
                <w:szCs w:val="15"/>
              </w:rPr>
              <w:t>No</w:t>
            </w:r>
          </w:p>
          <w:p w:rsidR="000564C7"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Don’t know</w:t>
            </w:r>
          </w:p>
          <w:p w:rsidR="000564C7" w:rsidRPr="00C93C63" w:rsidRDefault="005559FF" w:rsidP="00F64AD7">
            <w:pPr>
              <w:rPr>
                <w:rFonts w:eastAsia="MingLiU" w:cs="Arial"/>
                <w:szCs w:val="15"/>
              </w:rPr>
            </w:pPr>
            <w:r w:rsidRPr="00C93C63">
              <w:rPr>
                <w:rFonts w:eastAsia="MingLiU" w:cs="Arial"/>
                <w:szCs w:val="15"/>
              </w:rPr>
              <w:t xml:space="preserve">.R </w:t>
            </w:r>
            <w:r w:rsidR="000564C7" w:rsidRPr="00C93C63">
              <w:rPr>
                <w:rFonts w:eastAsia="MingLiU" w:cs="Arial"/>
                <w:szCs w:val="15"/>
              </w:rPr>
              <w:t xml:space="preserve">Choose not to answer </w:t>
            </w:r>
          </w:p>
          <w:p w:rsidR="00E65829" w:rsidRPr="00C93C63" w:rsidRDefault="00E65829" w:rsidP="00F64AD7">
            <w:pPr>
              <w:rPr>
                <w:rFonts w:eastAsia="MingLiU" w:cs="Arial"/>
                <w:szCs w:val="15"/>
              </w:rPr>
            </w:pPr>
          </w:p>
        </w:tc>
        <w:tc>
          <w:tcPr>
            <w:tcW w:w="1701" w:type="dxa"/>
            <w:tcMar>
              <w:top w:w="28" w:type="dxa"/>
              <w:left w:w="28" w:type="dxa"/>
              <w:bottom w:w="28" w:type="dxa"/>
              <w:right w:w="28" w:type="dxa"/>
            </w:tcMar>
          </w:tcPr>
          <w:p w:rsidR="000564C7" w:rsidRPr="00C93C63" w:rsidRDefault="000564C7" w:rsidP="00F64AD7">
            <w:pPr>
              <w:rPr>
                <w:rFonts w:eastAsia="MingLiU" w:cs="Arial"/>
                <w:b/>
                <w:color w:val="FF0000"/>
                <w:szCs w:val="15"/>
              </w:rPr>
            </w:pPr>
            <w:r w:rsidRPr="00C93C63">
              <w:rPr>
                <w:rFonts w:eastAsia="MingLiU" w:cs="Arial"/>
                <w:b/>
                <w:color w:val="FF0000"/>
                <w:szCs w:val="15"/>
              </w:rPr>
              <w:t>Men only</w:t>
            </w:r>
          </w:p>
          <w:p w:rsidR="00472495" w:rsidRPr="00C93C63" w:rsidRDefault="00472495" w:rsidP="00F64AD7">
            <w:pPr>
              <w:rPr>
                <w:rFonts w:eastAsia="MingLiU" w:cs="Arial"/>
                <w:b/>
                <w:color w:val="FF0000"/>
                <w:szCs w:val="15"/>
              </w:rPr>
            </w:pPr>
            <w:r w:rsidRPr="00C93C63">
              <w:rPr>
                <w:rFonts w:eastAsia="MingLiU" w:cs="Arial"/>
                <w:b/>
                <w:color w:val="FF0000"/>
                <w:szCs w:val="15"/>
              </w:rPr>
              <w:t>16-74 years</w:t>
            </w:r>
          </w:p>
          <w:p w:rsidR="000564C7" w:rsidRPr="00C93C63" w:rsidRDefault="000564C7" w:rsidP="00F64AD7">
            <w:pPr>
              <w:rPr>
                <w:rFonts w:eastAsia="MingLiU" w:cs="Arial"/>
                <w:color w:val="FF0000"/>
                <w:szCs w:val="15"/>
              </w:rPr>
            </w:pPr>
          </w:p>
          <w:p w:rsidR="00D705E5" w:rsidRPr="00C93C63" w:rsidRDefault="00D705E5" w:rsidP="00F64AD7">
            <w:pPr>
              <w:rPr>
                <w:rFonts w:eastAsia="MingLiU" w:cs="Arial"/>
                <w:color w:val="FF0000"/>
                <w:szCs w:val="15"/>
              </w:rPr>
            </w:pPr>
            <w:r w:rsidRPr="00C93C63">
              <w:rPr>
                <w:rFonts w:eastAsia="MingLiU" w:cs="Arial"/>
                <w:color w:val="FF0000"/>
                <w:szCs w:val="15"/>
              </w:rPr>
              <w:t>If AD.01=1 then</w:t>
            </w:r>
          </w:p>
          <w:p w:rsidR="000564C7" w:rsidRPr="00C93C63" w:rsidRDefault="000564C7" w:rsidP="00F64AD7">
            <w:pPr>
              <w:rPr>
                <w:rFonts w:eastAsia="MingLiU" w:cs="Arial"/>
                <w:color w:val="FF0000"/>
                <w:szCs w:val="15"/>
              </w:rPr>
            </w:pP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p w:rsidR="002647CF" w:rsidRPr="00C93C63" w:rsidRDefault="0047738F" w:rsidP="00F64AD7">
            <w:pPr>
              <w:rPr>
                <w:rFonts w:eastAsia="MingLiU" w:cs="Arial"/>
                <w:color w:val="7030A0"/>
                <w:szCs w:val="15"/>
              </w:rPr>
            </w:pPr>
            <w:r w:rsidRPr="00C93C63">
              <w:rPr>
                <w:rFonts w:eastAsia="MingLiU" w:cs="Arial"/>
                <w:color w:val="7030A0"/>
                <w:szCs w:val="15"/>
              </w:rPr>
              <w:t>D</w:t>
            </w:r>
            <w:r w:rsidR="002647CF" w:rsidRPr="00C93C63">
              <w:rPr>
                <w:rFonts w:eastAsia="MingLiU" w:cs="Arial"/>
                <w:color w:val="7030A0"/>
                <w:szCs w:val="15"/>
              </w:rPr>
              <w:t>efinition from ASHR 2000</w:t>
            </w:r>
          </w:p>
        </w:tc>
      </w:tr>
      <w:tr w:rsidR="000564C7" w:rsidRPr="00C93C63" w:rsidTr="00410AAA">
        <w:trPr>
          <w:trHeight w:val="212"/>
        </w:trPr>
        <w:tc>
          <w:tcPr>
            <w:tcW w:w="1134" w:type="dxa"/>
            <w:shd w:val="clear" w:color="auto" w:fill="B2A1C7"/>
            <w:tcMar>
              <w:top w:w="28" w:type="dxa"/>
              <w:left w:w="28" w:type="dxa"/>
              <w:bottom w:w="28" w:type="dxa"/>
              <w:right w:w="28" w:type="dxa"/>
            </w:tcMar>
          </w:tcPr>
          <w:p w:rsidR="000564C7" w:rsidRPr="00C93C63" w:rsidRDefault="000564C7" w:rsidP="00F64AD7">
            <w:pPr>
              <w:pStyle w:val="Heading2"/>
              <w:rPr>
                <w:rFonts w:eastAsia="MingLiU"/>
              </w:rPr>
            </w:pPr>
            <w:bookmarkStart w:id="77" w:name="_Toc391556183"/>
            <w:r w:rsidRPr="00C93C63">
              <w:rPr>
                <w:rFonts w:eastAsia="MingLiU"/>
              </w:rPr>
              <w:t>HIV Test</w:t>
            </w:r>
            <w:bookmarkEnd w:id="77"/>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4535"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3969" w:type="dxa"/>
            <w:shd w:val="clear" w:color="auto" w:fill="B2A1C7"/>
            <w:tcMar>
              <w:top w:w="28" w:type="dxa"/>
              <w:left w:w="28" w:type="dxa"/>
              <w:bottom w:w="28" w:type="dxa"/>
              <w:right w:w="28" w:type="dxa"/>
            </w:tcMar>
          </w:tcPr>
          <w:p w:rsidR="000564C7" w:rsidRPr="00C93C63" w:rsidRDefault="000564C7" w:rsidP="00F64AD7">
            <w:pPr>
              <w:rPr>
                <w:rFonts w:eastAsia="MingLiU" w:cs="Arial"/>
                <w:szCs w:val="15"/>
              </w:rPr>
            </w:pPr>
          </w:p>
        </w:tc>
        <w:tc>
          <w:tcPr>
            <w:tcW w:w="1701" w:type="dxa"/>
            <w:shd w:val="clear" w:color="auto" w:fill="B2A1C7"/>
            <w:tcMar>
              <w:top w:w="28" w:type="dxa"/>
              <w:left w:w="28" w:type="dxa"/>
              <w:bottom w:w="28" w:type="dxa"/>
              <w:right w:w="28" w:type="dxa"/>
            </w:tcMar>
          </w:tcPr>
          <w:p w:rsidR="000564C7" w:rsidRPr="00C93C63" w:rsidRDefault="000564C7" w:rsidP="00F64AD7">
            <w:pPr>
              <w:rPr>
                <w:rFonts w:eastAsia="MingLiU" w:cs="Arial"/>
                <w:color w:val="FF0000"/>
                <w:szCs w:val="15"/>
              </w:rPr>
            </w:pPr>
          </w:p>
        </w:tc>
        <w:tc>
          <w:tcPr>
            <w:tcW w:w="1134" w:type="dxa"/>
            <w:shd w:val="clear" w:color="auto" w:fill="B2A1C7"/>
            <w:tcMar>
              <w:top w:w="28" w:type="dxa"/>
              <w:left w:w="28" w:type="dxa"/>
              <w:bottom w:w="28" w:type="dxa"/>
              <w:right w:w="28" w:type="dxa"/>
            </w:tcMar>
          </w:tcPr>
          <w:p w:rsidR="000564C7" w:rsidRPr="00C93C63" w:rsidRDefault="000564C7" w:rsidP="00F64AD7">
            <w:pPr>
              <w:rPr>
                <w:rFonts w:eastAsia="MingLiU" w:cs="Arial"/>
                <w:color w:val="7030A0"/>
                <w:szCs w:val="15"/>
              </w:rPr>
            </w:pP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 xml:space="preserve">Blood donor </w:t>
            </w:r>
          </w:p>
        </w:tc>
        <w:tc>
          <w:tcPr>
            <w:tcW w:w="1134" w:type="dxa"/>
            <w:shd w:val="clear" w:color="auto" w:fill="auto"/>
            <w:tcMar>
              <w:top w:w="28" w:type="dxa"/>
              <w:left w:w="28" w:type="dxa"/>
              <w:bottom w:w="28" w:type="dxa"/>
              <w:right w:w="28" w:type="dxa"/>
            </w:tcMar>
          </w:tcPr>
          <w:p w:rsidR="000564C7" w:rsidRPr="00C93C63" w:rsidRDefault="00BC2265" w:rsidP="00F64AD7">
            <w:pPr>
              <w:rPr>
                <w:rFonts w:eastAsia="MingLiU" w:cs="Arial"/>
                <w:szCs w:val="15"/>
              </w:rPr>
            </w:pPr>
            <w:r w:rsidRPr="00C93C63">
              <w:rPr>
                <w:rFonts w:eastAsia="MingLiU" w:cs="Arial"/>
                <w:szCs w:val="15"/>
              </w:rPr>
              <w:t>13_</w:t>
            </w:r>
            <w:r w:rsidR="000564C7" w:rsidRPr="00C93C63">
              <w:rPr>
                <w:rFonts w:eastAsia="MingLiU" w:cs="Arial"/>
                <w:szCs w:val="15"/>
              </w:rPr>
              <w:t>Don</w:t>
            </w:r>
            <w:r w:rsidR="005E3759" w:rsidRPr="00C93C63">
              <w:rPr>
                <w:rFonts w:eastAsia="MingLiU" w:cs="Arial"/>
                <w:szCs w:val="15"/>
              </w:rPr>
              <w:t>B</w:t>
            </w:r>
            <w:r w:rsidR="000564C7" w:rsidRPr="00C93C63">
              <w:rPr>
                <w:rFonts w:eastAsia="MingLiU" w:cs="Arial"/>
                <w:szCs w:val="15"/>
              </w:rPr>
              <w:t>lood</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Have you ever donated blood, that is, been a blood donor?</w:t>
            </w: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1.</w:t>
            </w:r>
            <w:r w:rsidR="00844B91" w:rsidRPr="00C93C63">
              <w:rPr>
                <w:rFonts w:eastAsia="MingLiU" w:cs="Arial"/>
                <w:szCs w:val="15"/>
              </w:rPr>
              <w:t xml:space="preserve"> </w:t>
            </w:r>
            <w:r w:rsidRPr="00C93C63">
              <w:rPr>
                <w:rFonts w:eastAsia="MingLiU" w:cs="Arial"/>
                <w:szCs w:val="15"/>
              </w:rPr>
              <w:t>Yes</w:t>
            </w:r>
          </w:p>
          <w:p w:rsidR="000564C7" w:rsidRPr="00C93C63" w:rsidRDefault="000564C7" w:rsidP="00F64AD7">
            <w:pPr>
              <w:rPr>
                <w:rFonts w:eastAsia="MingLiU" w:cs="Arial"/>
                <w:color w:val="FF0000"/>
                <w:szCs w:val="15"/>
              </w:rPr>
            </w:pPr>
            <w:r w:rsidRPr="00C93C63">
              <w:rPr>
                <w:rFonts w:eastAsia="MingLiU" w:cs="Arial"/>
                <w:szCs w:val="15"/>
              </w:rPr>
              <w:t>2.</w:t>
            </w:r>
            <w:r w:rsidR="00844B91" w:rsidRPr="00C93C63">
              <w:rPr>
                <w:rFonts w:eastAsia="MingLiU" w:cs="Arial"/>
                <w:szCs w:val="15"/>
              </w:rPr>
              <w:t xml:space="preserve"> </w:t>
            </w:r>
            <w:r w:rsidRPr="00C93C63">
              <w:rPr>
                <w:rFonts w:eastAsia="MingLiU" w:cs="Arial"/>
                <w:szCs w:val="15"/>
              </w:rPr>
              <w:t>No, never</w:t>
            </w:r>
            <w:r w:rsidR="00366885" w:rsidRPr="00C93C63">
              <w:rPr>
                <w:rFonts w:eastAsia="MingLiU" w:cs="Arial"/>
                <w:szCs w:val="15"/>
              </w:rPr>
              <w:t xml:space="preserve"> </w:t>
            </w:r>
            <w:r w:rsidR="00AB5070" w:rsidRPr="00C93C63">
              <w:rPr>
                <w:rFonts w:eastAsia="MingLiU" w:cs="Arial"/>
                <w:color w:val="FF0000"/>
                <w:szCs w:val="15"/>
              </w:rPr>
              <w:t>[Go to</w:t>
            </w:r>
            <w:r w:rsidR="00366885" w:rsidRPr="00C93C63">
              <w:rPr>
                <w:rFonts w:eastAsia="MingLiU" w:cs="Arial"/>
                <w:color w:val="FF0000"/>
                <w:szCs w:val="15"/>
              </w:rPr>
              <w:t xml:space="preserve"> </w:t>
            </w:r>
            <w:r w:rsidR="002F4CCB" w:rsidRPr="00C93C63">
              <w:rPr>
                <w:rFonts w:eastAsia="MingLiU" w:cs="Arial"/>
                <w:color w:val="FF0000"/>
                <w:szCs w:val="15"/>
              </w:rPr>
              <w:t>13_</w:t>
            </w:r>
            <w:r w:rsidR="00366885" w:rsidRPr="00C93C63">
              <w:rPr>
                <w:rFonts w:eastAsia="MingLiU" w:cs="Arial"/>
                <w:color w:val="FF0000"/>
                <w:szCs w:val="15"/>
              </w:rPr>
              <w:t>HIVOthTest]</w:t>
            </w:r>
          </w:p>
          <w:p w:rsidR="000564C7" w:rsidRPr="00C93C63" w:rsidRDefault="005559FF" w:rsidP="00F64AD7">
            <w:pPr>
              <w:rPr>
                <w:rFonts w:eastAsia="MingLiU" w:cs="Arial"/>
                <w:color w:val="FF0000"/>
                <w:szCs w:val="15"/>
              </w:rPr>
            </w:pPr>
            <w:r w:rsidRPr="00C93C63">
              <w:rPr>
                <w:rFonts w:eastAsia="MingLiU" w:cs="Arial"/>
                <w:szCs w:val="15"/>
              </w:rPr>
              <w:t xml:space="preserve">.K </w:t>
            </w:r>
            <w:r w:rsidR="000564C7" w:rsidRPr="00C93C63">
              <w:rPr>
                <w:rFonts w:eastAsia="MingLiU" w:cs="Arial"/>
                <w:szCs w:val="15"/>
              </w:rPr>
              <w:t>Don’t know</w:t>
            </w:r>
            <w:r w:rsidR="00541B40" w:rsidRPr="00C93C63">
              <w:rPr>
                <w:rFonts w:eastAsia="MingLiU" w:cs="Arial"/>
                <w:szCs w:val="15"/>
              </w:rPr>
              <w:t xml:space="preserve"> </w:t>
            </w:r>
            <w:r w:rsidR="00AB5070" w:rsidRPr="00C93C63">
              <w:rPr>
                <w:rFonts w:eastAsia="MingLiU" w:cs="Arial"/>
                <w:color w:val="FF0000"/>
                <w:szCs w:val="15"/>
              </w:rPr>
              <w:t>[Go to</w:t>
            </w:r>
            <w:r w:rsidR="00541B40" w:rsidRPr="00C93C63">
              <w:rPr>
                <w:rFonts w:eastAsia="MingLiU" w:cs="Arial"/>
                <w:color w:val="FF0000"/>
                <w:szCs w:val="15"/>
              </w:rPr>
              <w:t xml:space="preserve"> </w:t>
            </w:r>
            <w:r w:rsidR="002F4CCB" w:rsidRPr="00C93C63">
              <w:rPr>
                <w:rFonts w:eastAsia="MingLiU" w:cs="Arial"/>
                <w:color w:val="FF0000"/>
                <w:szCs w:val="15"/>
              </w:rPr>
              <w:t>13_</w:t>
            </w:r>
            <w:r w:rsidR="00541B40" w:rsidRPr="00C93C63">
              <w:rPr>
                <w:rFonts w:eastAsia="MingLiU" w:cs="Arial"/>
                <w:color w:val="FF0000"/>
                <w:szCs w:val="15"/>
              </w:rPr>
              <w:t>HIVOthTest]</w:t>
            </w:r>
          </w:p>
          <w:p w:rsidR="000564C7" w:rsidRPr="00C93C63" w:rsidRDefault="005559FF" w:rsidP="00F64AD7">
            <w:pPr>
              <w:rPr>
                <w:rFonts w:eastAsia="MingLiU" w:cs="Arial"/>
                <w:color w:val="FF0000"/>
                <w:szCs w:val="15"/>
              </w:rPr>
            </w:pPr>
            <w:r w:rsidRPr="00C93C63">
              <w:rPr>
                <w:rFonts w:eastAsia="MingLiU" w:cs="Arial"/>
                <w:szCs w:val="15"/>
              </w:rPr>
              <w:t xml:space="preserve">.R </w:t>
            </w:r>
            <w:r w:rsidR="000564C7" w:rsidRPr="00C93C63">
              <w:rPr>
                <w:rFonts w:eastAsia="MingLiU" w:cs="Arial"/>
                <w:szCs w:val="15"/>
              </w:rPr>
              <w:t>Choose not to answer</w:t>
            </w:r>
            <w:r w:rsidR="00541B40" w:rsidRPr="00C93C63">
              <w:rPr>
                <w:rFonts w:eastAsia="MingLiU" w:cs="Arial"/>
                <w:szCs w:val="15"/>
              </w:rPr>
              <w:t xml:space="preserve"> </w:t>
            </w:r>
            <w:r w:rsidR="00AB5070" w:rsidRPr="00C93C63">
              <w:rPr>
                <w:rFonts w:eastAsia="MingLiU" w:cs="Arial"/>
                <w:color w:val="FF0000"/>
                <w:szCs w:val="15"/>
              </w:rPr>
              <w:t>[Go to</w:t>
            </w:r>
            <w:r w:rsidR="00541B40" w:rsidRPr="00C93C63">
              <w:rPr>
                <w:rFonts w:eastAsia="MingLiU" w:cs="Arial"/>
                <w:color w:val="FF0000"/>
                <w:szCs w:val="15"/>
              </w:rPr>
              <w:t xml:space="preserve"> </w:t>
            </w:r>
            <w:r w:rsidR="002F4CCB" w:rsidRPr="00C93C63">
              <w:rPr>
                <w:rFonts w:eastAsia="MingLiU" w:cs="Arial"/>
                <w:color w:val="FF0000"/>
                <w:szCs w:val="15"/>
              </w:rPr>
              <w:t>13_</w:t>
            </w:r>
            <w:r w:rsidR="00541B40" w:rsidRPr="00C93C63">
              <w:rPr>
                <w:rFonts w:eastAsia="MingLiU" w:cs="Arial"/>
                <w:color w:val="FF0000"/>
                <w:szCs w:val="15"/>
              </w:rPr>
              <w:t>HIVOthTest]</w:t>
            </w:r>
          </w:p>
          <w:p w:rsidR="00E65829" w:rsidRPr="00C93C63" w:rsidRDefault="00E65829" w:rsidP="00F64AD7">
            <w:pPr>
              <w:rPr>
                <w:rFonts w:eastAsia="MingLiU" w:cs="Arial"/>
                <w:color w:val="FF0000"/>
                <w:szCs w:val="15"/>
              </w:rPr>
            </w:pPr>
          </w:p>
        </w:tc>
        <w:tc>
          <w:tcPr>
            <w:tcW w:w="1701" w:type="dxa"/>
            <w:tcMar>
              <w:top w:w="28" w:type="dxa"/>
              <w:left w:w="28" w:type="dxa"/>
              <w:bottom w:w="28" w:type="dxa"/>
              <w:right w:w="28" w:type="dxa"/>
            </w:tcMar>
          </w:tcPr>
          <w:p w:rsidR="000564C7" w:rsidRPr="00C93C63" w:rsidRDefault="000C088D" w:rsidP="00F64AD7">
            <w:pPr>
              <w:rPr>
                <w:rFonts w:eastAsia="MingLiU" w:cs="Arial"/>
                <w:color w:val="FF0000"/>
                <w:szCs w:val="15"/>
              </w:rPr>
            </w:pPr>
            <w:r w:rsidRPr="00C93C63">
              <w:rPr>
                <w:rFonts w:eastAsia="MingLiU" w:cs="Arial"/>
                <w:color w:val="FF0000"/>
                <w:szCs w:val="15"/>
              </w:rPr>
              <w:t>16-74 years</w:t>
            </w: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When last blood donor</w:t>
            </w:r>
          </w:p>
          <w:p w:rsidR="000564C7" w:rsidRPr="00C93C63" w:rsidRDefault="000564C7" w:rsidP="00F64AD7">
            <w:pPr>
              <w:rPr>
                <w:rFonts w:eastAsia="MingLiU" w:cs="Arial"/>
                <w:color w:val="7030A0"/>
                <w:szCs w:val="15"/>
              </w:rPr>
            </w:pPr>
          </w:p>
        </w:tc>
        <w:tc>
          <w:tcPr>
            <w:tcW w:w="1134" w:type="dxa"/>
            <w:shd w:val="clear" w:color="auto" w:fill="auto"/>
            <w:tcMar>
              <w:top w:w="28" w:type="dxa"/>
              <w:left w:w="28" w:type="dxa"/>
              <w:bottom w:w="28" w:type="dxa"/>
              <w:right w:w="28" w:type="dxa"/>
            </w:tcMar>
          </w:tcPr>
          <w:p w:rsidR="000564C7" w:rsidRPr="00C93C63" w:rsidRDefault="00B23BFA" w:rsidP="00F64AD7">
            <w:pPr>
              <w:rPr>
                <w:rFonts w:eastAsia="MingLiU" w:cs="Arial"/>
                <w:szCs w:val="15"/>
              </w:rPr>
            </w:pPr>
            <w:r w:rsidRPr="00C93C63">
              <w:rPr>
                <w:rFonts w:eastAsia="MingLiU" w:cs="Arial"/>
                <w:szCs w:val="15"/>
              </w:rPr>
              <w:t>13_</w:t>
            </w:r>
            <w:r w:rsidR="000564C7" w:rsidRPr="00C93C63">
              <w:rPr>
                <w:rFonts w:eastAsia="MingLiU" w:cs="Arial"/>
                <w:szCs w:val="15"/>
              </w:rPr>
              <w:t>Don</w:t>
            </w:r>
            <w:r w:rsidR="005E3759" w:rsidRPr="00C93C63">
              <w:rPr>
                <w:rFonts w:eastAsia="MingLiU" w:cs="Arial"/>
                <w:szCs w:val="15"/>
              </w:rPr>
              <w:t>W</w:t>
            </w:r>
            <w:r w:rsidR="000564C7" w:rsidRPr="00C93C63">
              <w:rPr>
                <w:rFonts w:eastAsia="MingLiU" w:cs="Arial"/>
                <w:szCs w:val="15"/>
              </w:rPr>
              <w:t>hn</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When was the last time you donated blood?</w:t>
            </w:r>
          </w:p>
          <w:p w:rsidR="000564C7" w:rsidRPr="00C93C63" w:rsidRDefault="000564C7" w:rsidP="00F64AD7">
            <w:pPr>
              <w:rPr>
                <w:rFonts w:eastAsia="MingLiU" w:cs="Arial"/>
                <w:szCs w:val="15"/>
              </w:rPr>
            </w:pPr>
            <w:r w:rsidRPr="00C93C63">
              <w:rPr>
                <w:rFonts w:eastAsia="MingLiU" w:cs="Arial"/>
                <w:szCs w:val="15"/>
              </w:rPr>
              <w:tab/>
            </w:r>
          </w:p>
        </w:tc>
        <w:tc>
          <w:tcPr>
            <w:tcW w:w="3969" w:type="dxa"/>
            <w:shd w:val="clear" w:color="auto" w:fill="auto"/>
            <w:tcMar>
              <w:top w:w="28" w:type="dxa"/>
              <w:left w:w="28" w:type="dxa"/>
              <w:bottom w:w="28" w:type="dxa"/>
              <w:right w:w="28" w:type="dxa"/>
            </w:tcMar>
          </w:tcPr>
          <w:p w:rsidR="00D116FF" w:rsidRPr="00C93C63" w:rsidRDefault="000564C7" w:rsidP="00D116FF">
            <w:pPr>
              <w:rPr>
                <w:rFonts w:eastAsia="MingLiU" w:cs="Arial"/>
                <w:szCs w:val="15"/>
              </w:rPr>
            </w:pPr>
            <w:r w:rsidRPr="00C93C63">
              <w:rPr>
                <w:rFonts w:eastAsia="MingLiU" w:cs="Arial"/>
                <w:szCs w:val="15"/>
              </w:rPr>
              <w:t>1</w:t>
            </w:r>
            <w:r w:rsidR="00D116FF" w:rsidRPr="00C93C63">
              <w:rPr>
                <w:rFonts w:eastAsia="MingLiU" w:cs="Arial"/>
                <w:szCs w:val="15"/>
              </w:rPr>
              <w:t>. Less than 1 year ago</w:t>
            </w:r>
          </w:p>
          <w:p w:rsidR="00D116FF" w:rsidRPr="00C93C63" w:rsidRDefault="00D116FF" w:rsidP="00D116FF">
            <w:pPr>
              <w:rPr>
                <w:rFonts w:eastAsia="MingLiU" w:cs="Arial"/>
                <w:szCs w:val="15"/>
              </w:rPr>
            </w:pPr>
            <w:r w:rsidRPr="00C93C63">
              <w:rPr>
                <w:rFonts w:eastAsia="MingLiU" w:cs="Arial"/>
                <w:szCs w:val="15"/>
              </w:rPr>
              <w:t>2. At least 1 year but less than 2 years ago</w:t>
            </w:r>
          </w:p>
          <w:p w:rsidR="00D116FF" w:rsidRPr="00C93C63" w:rsidRDefault="00D116FF" w:rsidP="00D116FF">
            <w:pPr>
              <w:rPr>
                <w:rFonts w:eastAsia="MingLiU" w:cs="Arial"/>
                <w:szCs w:val="15"/>
              </w:rPr>
            </w:pPr>
            <w:r w:rsidRPr="00C93C63">
              <w:rPr>
                <w:rFonts w:eastAsia="MingLiU" w:cs="Arial"/>
                <w:szCs w:val="15"/>
              </w:rPr>
              <w:t>3. At least 2 years but less than 5 years ago</w:t>
            </w:r>
          </w:p>
          <w:p w:rsidR="00D116FF" w:rsidRPr="00C93C63" w:rsidRDefault="00D116FF" w:rsidP="00D116FF">
            <w:pPr>
              <w:rPr>
                <w:rFonts w:eastAsia="MingLiU" w:cs="Arial"/>
                <w:szCs w:val="15"/>
              </w:rPr>
            </w:pPr>
            <w:r w:rsidRPr="00C93C63">
              <w:rPr>
                <w:rFonts w:eastAsia="MingLiU" w:cs="Arial"/>
                <w:szCs w:val="15"/>
              </w:rPr>
              <w:t>4. At least 5 years but less than 10 years ago</w:t>
            </w:r>
          </w:p>
          <w:p w:rsidR="00D116FF" w:rsidRPr="00C93C63" w:rsidRDefault="00D116FF" w:rsidP="00D116FF">
            <w:pPr>
              <w:rPr>
                <w:rFonts w:eastAsia="MingLiU" w:cs="Arial"/>
                <w:szCs w:val="15"/>
              </w:rPr>
            </w:pPr>
            <w:r w:rsidRPr="00C93C63">
              <w:rPr>
                <w:rFonts w:eastAsia="MingLiU" w:cs="Arial"/>
                <w:szCs w:val="15"/>
              </w:rPr>
              <w:t>5. More than 10 years ago, but since the beginning of 1986</w:t>
            </w:r>
          </w:p>
          <w:p w:rsidR="00D116FF" w:rsidRPr="00C93C63" w:rsidRDefault="00D116FF" w:rsidP="00D116FF">
            <w:pPr>
              <w:rPr>
                <w:rFonts w:eastAsia="MingLiU" w:cs="Arial"/>
                <w:szCs w:val="15"/>
              </w:rPr>
            </w:pPr>
            <w:r w:rsidRPr="00C93C63">
              <w:rPr>
                <w:rFonts w:eastAsia="MingLiU" w:cs="Arial"/>
                <w:szCs w:val="15"/>
              </w:rPr>
              <w:t>6.</w:t>
            </w:r>
            <w:r w:rsidR="008707B1" w:rsidRPr="00C93C63">
              <w:rPr>
                <w:rFonts w:eastAsia="MingLiU" w:cs="Arial"/>
                <w:szCs w:val="15"/>
              </w:rPr>
              <w:t xml:space="preserve"> </w:t>
            </w:r>
            <w:r w:rsidRPr="00C93C63">
              <w:rPr>
                <w:rFonts w:eastAsia="MingLiU" w:cs="Arial"/>
                <w:szCs w:val="15"/>
              </w:rPr>
              <w:t>Before 1986</w:t>
            </w:r>
          </w:p>
          <w:p w:rsidR="000564C7" w:rsidRPr="00C93C63" w:rsidRDefault="005559FF" w:rsidP="00D116FF">
            <w:pPr>
              <w:rPr>
                <w:rFonts w:eastAsia="MingLiU" w:cs="Arial"/>
                <w:szCs w:val="15"/>
              </w:rPr>
            </w:pPr>
            <w:r w:rsidRPr="00C93C63">
              <w:rPr>
                <w:rFonts w:eastAsia="MingLiU" w:cs="Arial"/>
                <w:szCs w:val="15"/>
              </w:rPr>
              <w:t xml:space="preserve">.K </w:t>
            </w:r>
            <w:r w:rsidR="000564C7" w:rsidRPr="00C93C63">
              <w:rPr>
                <w:rFonts w:eastAsia="MingLiU" w:cs="Arial"/>
                <w:szCs w:val="15"/>
              </w:rPr>
              <w:t>Don’t know</w:t>
            </w:r>
          </w:p>
          <w:p w:rsidR="000564C7" w:rsidRPr="00C93C63" w:rsidRDefault="005559FF" w:rsidP="00F64AD7">
            <w:pPr>
              <w:rPr>
                <w:rFonts w:eastAsia="MingLiU" w:cs="Arial"/>
                <w:szCs w:val="15"/>
              </w:rPr>
            </w:pPr>
            <w:r w:rsidRPr="00C93C63">
              <w:rPr>
                <w:rFonts w:eastAsia="MingLiU" w:cs="Arial"/>
                <w:szCs w:val="15"/>
              </w:rPr>
              <w:t xml:space="preserve">.R </w:t>
            </w:r>
            <w:r w:rsidR="000564C7" w:rsidRPr="00C93C63">
              <w:rPr>
                <w:rFonts w:eastAsia="MingLiU" w:cs="Arial"/>
                <w:szCs w:val="15"/>
              </w:rPr>
              <w:t>Choose not to answer</w:t>
            </w:r>
          </w:p>
          <w:p w:rsidR="00E65829" w:rsidRPr="00C93C63" w:rsidRDefault="00E65829" w:rsidP="00F64AD7">
            <w:pPr>
              <w:rPr>
                <w:rFonts w:eastAsia="MingLiU" w:cs="Arial"/>
                <w:szCs w:val="15"/>
              </w:rPr>
            </w:pPr>
          </w:p>
        </w:tc>
        <w:tc>
          <w:tcPr>
            <w:tcW w:w="1701" w:type="dxa"/>
            <w:tcMar>
              <w:top w:w="28" w:type="dxa"/>
              <w:left w:w="28" w:type="dxa"/>
              <w:bottom w:w="28" w:type="dxa"/>
              <w:right w:w="28" w:type="dxa"/>
            </w:tcMar>
          </w:tcPr>
          <w:p w:rsidR="00472495" w:rsidRPr="00C93C63" w:rsidRDefault="00472495" w:rsidP="00F64AD7">
            <w:pPr>
              <w:rPr>
                <w:rFonts w:eastAsia="MingLiU" w:cs="Arial"/>
                <w:color w:val="FF0000"/>
                <w:szCs w:val="15"/>
              </w:rPr>
            </w:pPr>
            <w:r w:rsidRPr="00C93C63">
              <w:rPr>
                <w:rFonts w:eastAsia="MingLiU" w:cs="Arial"/>
                <w:color w:val="FF0000"/>
                <w:szCs w:val="15"/>
              </w:rPr>
              <w:t xml:space="preserve">16-74 years </w:t>
            </w:r>
          </w:p>
          <w:p w:rsidR="000564C7" w:rsidRPr="00C93C63" w:rsidRDefault="00302099" w:rsidP="00F64AD7">
            <w:pPr>
              <w:rPr>
                <w:rFonts w:eastAsia="MingLiU" w:cs="Arial"/>
                <w:color w:val="FF0000"/>
                <w:szCs w:val="15"/>
              </w:rPr>
            </w:pPr>
            <w:r w:rsidRPr="00C93C63">
              <w:rPr>
                <w:rFonts w:eastAsia="MingLiU" w:cs="Arial"/>
                <w:color w:val="FF0000"/>
                <w:szCs w:val="15"/>
              </w:rPr>
              <w:t>[If have donated blood]</w:t>
            </w:r>
          </w:p>
          <w:p w:rsidR="00472495" w:rsidRPr="00C93C63" w:rsidRDefault="00472495" w:rsidP="00F64AD7">
            <w:pPr>
              <w:rPr>
                <w:rFonts w:eastAsia="MingLiU" w:cs="Arial"/>
                <w:color w:val="FF0000"/>
                <w:szCs w:val="15"/>
              </w:rPr>
            </w:pPr>
          </w:p>
          <w:p w:rsidR="000564C7" w:rsidRPr="00C93C63" w:rsidRDefault="00FB321E" w:rsidP="00F64AD7">
            <w:pPr>
              <w:rPr>
                <w:rFonts w:cs="Arial"/>
                <w:color w:val="FF0000"/>
                <w:szCs w:val="15"/>
              </w:rPr>
            </w:pPr>
            <w:r w:rsidRPr="00C93C63">
              <w:rPr>
                <w:rFonts w:eastAsia="MingLiU" w:cs="Arial"/>
                <w:color w:val="FF0000"/>
                <w:szCs w:val="15"/>
              </w:rPr>
              <w:t>If</w:t>
            </w:r>
            <w:r w:rsidR="002F4CCB" w:rsidRPr="00C93C63">
              <w:rPr>
                <w:rFonts w:eastAsia="MingLiU" w:cs="Arial"/>
                <w:color w:val="FF0000"/>
                <w:szCs w:val="15"/>
              </w:rPr>
              <w:t xml:space="preserve"> 13_DonBlood</w:t>
            </w:r>
            <w:r w:rsidR="005E3759" w:rsidRPr="00C93C63">
              <w:rPr>
                <w:rFonts w:eastAsia="MingLiU" w:cs="Arial"/>
                <w:color w:val="FF0000"/>
                <w:szCs w:val="15"/>
              </w:rPr>
              <w:t>=</w:t>
            </w:r>
            <w:r w:rsidR="000564C7" w:rsidRPr="00C93C63">
              <w:rPr>
                <w:rFonts w:eastAsia="MingLiU" w:cs="Arial"/>
                <w:color w:val="FF0000"/>
                <w:szCs w:val="15"/>
              </w:rPr>
              <w:t>1</w:t>
            </w: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p w:rsidR="000564C7" w:rsidRPr="00C93C63" w:rsidRDefault="000564C7" w:rsidP="00F64AD7">
            <w:pPr>
              <w:rPr>
                <w:rFonts w:eastAsia="MingLiU" w:cs="Arial"/>
                <w:color w:val="7030A0"/>
                <w:szCs w:val="15"/>
              </w:rPr>
            </w:pP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Other HIV test</w:t>
            </w:r>
          </w:p>
        </w:tc>
        <w:tc>
          <w:tcPr>
            <w:tcW w:w="1134" w:type="dxa"/>
            <w:shd w:val="clear" w:color="auto" w:fill="auto"/>
            <w:tcMar>
              <w:top w:w="28" w:type="dxa"/>
              <w:left w:w="28" w:type="dxa"/>
              <w:bottom w:w="28" w:type="dxa"/>
              <w:right w:w="28" w:type="dxa"/>
            </w:tcMar>
          </w:tcPr>
          <w:p w:rsidR="000564C7" w:rsidRPr="00C93C63" w:rsidRDefault="00B23BFA" w:rsidP="00F64AD7">
            <w:pPr>
              <w:rPr>
                <w:rFonts w:eastAsia="MingLiU" w:cs="Arial"/>
                <w:szCs w:val="15"/>
              </w:rPr>
            </w:pPr>
            <w:r w:rsidRPr="00C93C63">
              <w:rPr>
                <w:rFonts w:eastAsia="MingLiU" w:cs="Arial"/>
                <w:szCs w:val="15"/>
              </w:rPr>
              <w:t>13_</w:t>
            </w:r>
            <w:r w:rsidR="000564C7" w:rsidRPr="00C93C63">
              <w:rPr>
                <w:rFonts w:eastAsia="MingLiU" w:cs="Arial"/>
                <w:szCs w:val="15"/>
              </w:rPr>
              <w:t>HIV</w:t>
            </w:r>
            <w:r w:rsidR="005E3759" w:rsidRPr="00C93C63">
              <w:rPr>
                <w:rFonts w:eastAsia="MingLiU" w:cs="Arial"/>
                <w:szCs w:val="15"/>
              </w:rPr>
              <w:t>DonT</w:t>
            </w:r>
            <w:r w:rsidR="000564C7" w:rsidRPr="00C93C63">
              <w:rPr>
                <w:rFonts w:eastAsia="MingLiU" w:cs="Arial"/>
                <w:szCs w:val="15"/>
              </w:rPr>
              <w:t>st</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b/>
                <w:szCs w:val="15"/>
              </w:rPr>
              <w:t>Apart from</w:t>
            </w:r>
            <w:r w:rsidRPr="00C93C63">
              <w:rPr>
                <w:rFonts w:eastAsia="MingLiU" w:cs="Arial"/>
                <w:szCs w:val="15"/>
              </w:rPr>
              <w:t xml:space="preserve"> when you were donating blood, have you ever had a test for HIV, the virus that causes AIDS?</w:t>
            </w:r>
            <w:r w:rsidRPr="00C93C63">
              <w:rPr>
                <w:rFonts w:eastAsia="MingLiU" w:cs="Arial"/>
                <w:szCs w:val="15"/>
              </w:rPr>
              <w:tab/>
            </w: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color w:val="FF0000"/>
                <w:szCs w:val="15"/>
              </w:rPr>
            </w:pPr>
            <w:r w:rsidRPr="00C93C63">
              <w:rPr>
                <w:rFonts w:eastAsia="MingLiU" w:cs="Arial"/>
                <w:szCs w:val="15"/>
              </w:rPr>
              <w:t>1.</w:t>
            </w:r>
            <w:r w:rsidR="00FB321E" w:rsidRPr="00C93C63">
              <w:rPr>
                <w:rFonts w:eastAsia="MingLiU" w:cs="Arial"/>
                <w:szCs w:val="15"/>
              </w:rPr>
              <w:t xml:space="preserve"> </w:t>
            </w:r>
            <w:r w:rsidRPr="00C93C63">
              <w:rPr>
                <w:rFonts w:eastAsia="MingLiU" w:cs="Arial"/>
                <w:szCs w:val="15"/>
              </w:rPr>
              <w:t>Yes</w:t>
            </w:r>
            <w:r w:rsidR="00366885" w:rsidRPr="00C93C63">
              <w:rPr>
                <w:rFonts w:eastAsia="MingLiU" w:cs="Arial"/>
                <w:szCs w:val="15"/>
              </w:rPr>
              <w:t xml:space="preserve"> </w:t>
            </w:r>
            <w:r w:rsidR="00366885" w:rsidRPr="00C93C63">
              <w:rPr>
                <w:rFonts w:eastAsia="MingLiU" w:cs="Arial"/>
                <w:color w:val="FF0000"/>
                <w:szCs w:val="15"/>
              </w:rPr>
              <w:t xml:space="preserve">[Go to </w:t>
            </w:r>
            <w:r w:rsidR="002F4CCB" w:rsidRPr="00C93C63">
              <w:rPr>
                <w:rFonts w:eastAsia="MingLiU" w:cs="Arial"/>
                <w:color w:val="FF0000"/>
                <w:szCs w:val="15"/>
              </w:rPr>
              <w:t>13_</w:t>
            </w:r>
            <w:r w:rsidR="00906D9B" w:rsidRPr="00C93C63">
              <w:rPr>
                <w:rFonts w:eastAsia="MingLiU" w:cs="Arial"/>
                <w:color w:val="FF0000"/>
                <w:szCs w:val="15"/>
              </w:rPr>
              <w:t>HIVWhyTst</w:t>
            </w:r>
            <w:r w:rsidR="00366885" w:rsidRPr="00C93C63">
              <w:rPr>
                <w:rFonts w:eastAsia="MingLiU" w:cs="Arial"/>
                <w:color w:val="FF0000"/>
                <w:szCs w:val="15"/>
              </w:rPr>
              <w:t>]</w:t>
            </w:r>
          </w:p>
          <w:p w:rsidR="00541B40" w:rsidRPr="00C93C63" w:rsidRDefault="00541B40" w:rsidP="00F64AD7">
            <w:pPr>
              <w:rPr>
                <w:rFonts w:eastAsia="MingLiU" w:cs="Arial"/>
                <w:szCs w:val="15"/>
              </w:rPr>
            </w:pPr>
            <w:r w:rsidRPr="00C93C63">
              <w:rPr>
                <w:rFonts w:eastAsia="MingLiU" w:cs="Arial"/>
                <w:szCs w:val="15"/>
              </w:rPr>
              <w:t>2.</w:t>
            </w:r>
            <w:r w:rsidR="00FB321E" w:rsidRPr="00C93C63">
              <w:rPr>
                <w:rFonts w:eastAsia="MingLiU" w:cs="Arial"/>
                <w:szCs w:val="15"/>
              </w:rPr>
              <w:t xml:space="preserve"> </w:t>
            </w:r>
            <w:r w:rsidRPr="00C93C63">
              <w:rPr>
                <w:rFonts w:eastAsia="MingLiU" w:cs="Arial"/>
                <w:szCs w:val="15"/>
              </w:rPr>
              <w:t xml:space="preserve">No </w:t>
            </w:r>
            <w:r w:rsidR="00460E80" w:rsidRPr="00C93C63">
              <w:rPr>
                <w:rFonts w:eastAsia="MingLiU" w:cs="Arial"/>
                <w:color w:val="FF0000"/>
                <w:szCs w:val="15"/>
              </w:rPr>
              <w:t xml:space="preserve">[Go to </w:t>
            </w:r>
            <w:r w:rsidR="002F4CCB" w:rsidRPr="00C93C63">
              <w:rPr>
                <w:rFonts w:eastAsia="MingLiU" w:cs="Arial"/>
                <w:color w:val="FF0000"/>
                <w:szCs w:val="15"/>
              </w:rPr>
              <w:t>13_</w:t>
            </w:r>
            <w:r w:rsidR="00460E80" w:rsidRPr="00C93C63">
              <w:rPr>
                <w:rFonts w:eastAsia="MingLiU" w:cs="Arial"/>
                <w:color w:val="FF0000"/>
                <w:szCs w:val="15"/>
              </w:rPr>
              <w:t>HepABC</w:t>
            </w:r>
            <w:r w:rsidRPr="00C93C63">
              <w:rPr>
                <w:rFonts w:eastAsia="MingLiU" w:cs="Arial"/>
                <w:color w:val="FF0000"/>
                <w:szCs w:val="15"/>
              </w:rPr>
              <w:t>]</w:t>
            </w:r>
          </w:p>
          <w:p w:rsidR="00541B40" w:rsidRPr="00C93C63" w:rsidRDefault="005559FF" w:rsidP="00F64AD7">
            <w:pPr>
              <w:rPr>
                <w:rFonts w:eastAsia="MingLiU" w:cs="Arial"/>
                <w:szCs w:val="15"/>
              </w:rPr>
            </w:pPr>
            <w:r w:rsidRPr="00C93C63">
              <w:rPr>
                <w:rFonts w:eastAsia="MingLiU" w:cs="Arial"/>
                <w:szCs w:val="15"/>
              </w:rPr>
              <w:t xml:space="preserve">.K </w:t>
            </w:r>
            <w:r w:rsidR="00541B40" w:rsidRPr="00C93C63">
              <w:rPr>
                <w:rFonts w:eastAsia="MingLiU" w:cs="Arial"/>
                <w:szCs w:val="15"/>
              </w:rPr>
              <w:t xml:space="preserve">Don’t know </w:t>
            </w:r>
            <w:r w:rsidR="00541B40" w:rsidRPr="00C93C63">
              <w:rPr>
                <w:rFonts w:eastAsia="MingLiU" w:cs="Arial"/>
                <w:color w:val="FF0000"/>
                <w:szCs w:val="15"/>
              </w:rPr>
              <w:t xml:space="preserve">[Go to </w:t>
            </w:r>
            <w:r w:rsidR="002F4CCB" w:rsidRPr="00C93C63">
              <w:rPr>
                <w:rFonts w:eastAsia="MingLiU" w:cs="Arial"/>
                <w:color w:val="FF0000"/>
                <w:szCs w:val="15"/>
              </w:rPr>
              <w:t>13_</w:t>
            </w:r>
            <w:r w:rsidR="00460E80" w:rsidRPr="00C93C63">
              <w:rPr>
                <w:rFonts w:eastAsia="MingLiU" w:cs="Arial"/>
                <w:color w:val="FF0000"/>
                <w:szCs w:val="15"/>
              </w:rPr>
              <w:t>HepABC</w:t>
            </w:r>
            <w:r w:rsidR="00541B40" w:rsidRPr="00C93C63">
              <w:rPr>
                <w:rFonts w:eastAsia="MingLiU" w:cs="Arial"/>
                <w:color w:val="FF0000"/>
                <w:szCs w:val="15"/>
              </w:rPr>
              <w:t>]</w:t>
            </w:r>
          </w:p>
          <w:p w:rsidR="00E65829" w:rsidRPr="00C93C63" w:rsidRDefault="005559FF" w:rsidP="00F64AD7">
            <w:pPr>
              <w:rPr>
                <w:rFonts w:eastAsia="MingLiU" w:cs="Arial"/>
                <w:color w:val="FF0000"/>
                <w:szCs w:val="15"/>
              </w:rPr>
            </w:pPr>
            <w:r w:rsidRPr="00C93C63">
              <w:rPr>
                <w:rFonts w:eastAsia="MingLiU" w:cs="Arial"/>
                <w:szCs w:val="15"/>
              </w:rPr>
              <w:t xml:space="preserve">.R </w:t>
            </w:r>
            <w:r w:rsidR="00541B40" w:rsidRPr="00C93C63">
              <w:rPr>
                <w:rFonts w:eastAsia="MingLiU" w:cs="Arial"/>
                <w:szCs w:val="15"/>
              </w:rPr>
              <w:t xml:space="preserve">Choose not to answer </w:t>
            </w:r>
            <w:r w:rsidR="00541B40" w:rsidRPr="00C93C63">
              <w:rPr>
                <w:rFonts w:eastAsia="MingLiU" w:cs="Arial"/>
                <w:color w:val="FF0000"/>
                <w:szCs w:val="15"/>
              </w:rPr>
              <w:t xml:space="preserve">[Go to </w:t>
            </w:r>
            <w:r w:rsidR="002F4CCB" w:rsidRPr="00C93C63">
              <w:rPr>
                <w:rFonts w:eastAsia="MingLiU" w:cs="Arial"/>
                <w:color w:val="FF0000"/>
                <w:szCs w:val="15"/>
              </w:rPr>
              <w:t>13_</w:t>
            </w:r>
            <w:r w:rsidR="00460E80" w:rsidRPr="00C93C63">
              <w:rPr>
                <w:rFonts w:eastAsia="MingLiU" w:cs="Arial"/>
                <w:color w:val="FF0000"/>
                <w:szCs w:val="15"/>
              </w:rPr>
              <w:t>HepABC</w:t>
            </w:r>
            <w:r w:rsidR="00AB5070" w:rsidRPr="00C93C63">
              <w:rPr>
                <w:rFonts w:eastAsia="MingLiU" w:cs="Arial"/>
                <w:color w:val="FF0000"/>
                <w:szCs w:val="15"/>
              </w:rPr>
              <w:t>]</w:t>
            </w:r>
          </w:p>
          <w:p w:rsidR="00632CB8" w:rsidRPr="00C93C63" w:rsidRDefault="00632CB8" w:rsidP="00F64AD7">
            <w:pPr>
              <w:rPr>
                <w:rFonts w:eastAsia="MingLiU" w:cs="Arial"/>
                <w:szCs w:val="15"/>
              </w:rPr>
            </w:pPr>
          </w:p>
          <w:p w:rsidR="00F46BDC" w:rsidRPr="00C93C63" w:rsidRDefault="00F46BDC" w:rsidP="00F64AD7">
            <w:pPr>
              <w:rPr>
                <w:rFonts w:eastAsia="MingLiU" w:cs="Arial"/>
                <w:szCs w:val="15"/>
              </w:rPr>
            </w:pPr>
          </w:p>
        </w:tc>
        <w:tc>
          <w:tcPr>
            <w:tcW w:w="1701" w:type="dxa"/>
            <w:tcMar>
              <w:top w:w="28" w:type="dxa"/>
              <w:left w:w="28" w:type="dxa"/>
              <w:bottom w:w="28" w:type="dxa"/>
              <w:right w:w="28" w:type="dxa"/>
            </w:tcMar>
          </w:tcPr>
          <w:p w:rsidR="00472495" w:rsidRPr="00C93C63" w:rsidRDefault="00472495" w:rsidP="00F64AD7">
            <w:pPr>
              <w:rPr>
                <w:rFonts w:eastAsia="MingLiU" w:cs="Arial"/>
                <w:color w:val="FF0000"/>
                <w:szCs w:val="15"/>
              </w:rPr>
            </w:pPr>
            <w:r w:rsidRPr="00C93C63">
              <w:rPr>
                <w:rFonts w:eastAsia="MingLiU" w:cs="Arial"/>
                <w:color w:val="FF0000"/>
                <w:szCs w:val="15"/>
              </w:rPr>
              <w:t xml:space="preserve">16-74 years </w:t>
            </w:r>
          </w:p>
          <w:p w:rsidR="000564C7" w:rsidRPr="00C93C63" w:rsidRDefault="00302099" w:rsidP="00F64AD7">
            <w:pPr>
              <w:rPr>
                <w:rFonts w:eastAsia="MingLiU" w:cs="Arial"/>
                <w:color w:val="FF0000"/>
                <w:szCs w:val="15"/>
              </w:rPr>
            </w:pPr>
            <w:r w:rsidRPr="00C93C63">
              <w:rPr>
                <w:rFonts w:eastAsia="MingLiU" w:cs="Arial"/>
                <w:color w:val="FF0000"/>
                <w:szCs w:val="15"/>
              </w:rPr>
              <w:t>[If have donated blood]</w:t>
            </w:r>
          </w:p>
          <w:p w:rsidR="00472495" w:rsidRPr="00C93C63" w:rsidRDefault="00472495" w:rsidP="00F64AD7">
            <w:pPr>
              <w:rPr>
                <w:rFonts w:eastAsia="MingLiU" w:cs="Arial"/>
                <w:color w:val="FF0000"/>
                <w:szCs w:val="15"/>
              </w:rPr>
            </w:pPr>
          </w:p>
          <w:p w:rsidR="000564C7" w:rsidRPr="00C93C63" w:rsidRDefault="00FB321E" w:rsidP="00F64AD7">
            <w:pPr>
              <w:rPr>
                <w:rFonts w:cs="Arial"/>
                <w:color w:val="FF0000"/>
                <w:szCs w:val="15"/>
              </w:rPr>
            </w:pPr>
            <w:r w:rsidRPr="00C93C63">
              <w:rPr>
                <w:rFonts w:eastAsia="MingLiU" w:cs="Arial"/>
                <w:color w:val="FF0000"/>
                <w:szCs w:val="15"/>
              </w:rPr>
              <w:t>If</w:t>
            </w:r>
            <w:r w:rsidR="002F4CCB" w:rsidRPr="00C93C63">
              <w:rPr>
                <w:rFonts w:eastAsia="MingLiU" w:cs="Arial"/>
                <w:color w:val="FF0000"/>
                <w:szCs w:val="15"/>
              </w:rPr>
              <w:t xml:space="preserve"> 13_DonBlood</w:t>
            </w:r>
            <w:r w:rsidR="005E3759" w:rsidRPr="00C93C63">
              <w:rPr>
                <w:rFonts w:eastAsia="MingLiU" w:cs="Arial"/>
                <w:color w:val="FF0000"/>
                <w:szCs w:val="15"/>
              </w:rPr>
              <w:t>=</w:t>
            </w:r>
            <w:r w:rsidR="000564C7" w:rsidRPr="00C93C63">
              <w:rPr>
                <w:rFonts w:eastAsia="MingLiU" w:cs="Arial"/>
                <w:color w:val="FF0000"/>
                <w:szCs w:val="15"/>
              </w:rPr>
              <w:t>1</w:t>
            </w:r>
          </w:p>
        </w:tc>
        <w:tc>
          <w:tcPr>
            <w:tcW w:w="1134" w:type="dxa"/>
            <w:tcMar>
              <w:top w:w="28" w:type="dxa"/>
              <w:left w:w="28" w:type="dxa"/>
              <w:bottom w:w="28" w:type="dxa"/>
              <w:right w:w="28" w:type="dxa"/>
            </w:tcMar>
          </w:tcPr>
          <w:p w:rsidR="000564C7" w:rsidRPr="00C93C63" w:rsidRDefault="000564C7" w:rsidP="00F64AD7">
            <w:pPr>
              <w:rPr>
                <w:rFonts w:cs="Arial"/>
                <w:color w:val="7030A0"/>
                <w:szCs w:val="15"/>
              </w:rPr>
            </w:pPr>
            <w:r w:rsidRPr="00C93C63">
              <w:rPr>
                <w:rFonts w:eastAsia="MingLiU" w:cs="Arial"/>
                <w:color w:val="7030A0"/>
                <w:szCs w:val="15"/>
              </w:rPr>
              <w:t>Natsal 2010</w:t>
            </w: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632CB8" w:rsidP="00F64AD7">
            <w:pPr>
              <w:rPr>
                <w:rFonts w:eastAsia="MingLiU" w:cs="Arial"/>
                <w:color w:val="7030A0"/>
                <w:szCs w:val="15"/>
              </w:rPr>
            </w:pPr>
            <w:r w:rsidRPr="00C93C63">
              <w:rPr>
                <w:rFonts w:eastAsia="MingLiU" w:cs="Arial"/>
                <w:color w:val="7030A0"/>
                <w:szCs w:val="15"/>
              </w:rPr>
              <w:lastRenderedPageBreak/>
              <w:t>Ever HIV test</w:t>
            </w:r>
          </w:p>
        </w:tc>
        <w:tc>
          <w:tcPr>
            <w:tcW w:w="1134" w:type="dxa"/>
            <w:shd w:val="clear" w:color="auto" w:fill="auto"/>
            <w:tcMar>
              <w:top w:w="28" w:type="dxa"/>
              <w:left w:w="28" w:type="dxa"/>
              <w:bottom w:w="28" w:type="dxa"/>
              <w:right w:w="28" w:type="dxa"/>
            </w:tcMar>
          </w:tcPr>
          <w:p w:rsidR="000564C7" w:rsidRPr="00C93C63" w:rsidRDefault="00B23BFA" w:rsidP="00F64AD7">
            <w:pPr>
              <w:rPr>
                <w:rFonts w:eastAsia="MingLiU" w:cs="Arial"/>
                <w:szCs w:val="15"/>
              </w:rPr>
            </w:pPr>
            <w:r w:rsidRPr="00C93C63">
              <w:rPr>
                <w:rFonts w:eastAsia="MingLiU" w:cs="Arial"/>
                <w:szCs w:val="15"/>
              </w:rPr>
              <w:t>13_</w:t>
            </w:r>
            <w:r w:rsidR="000564C7" w:rsidRPr="00C93C63">
              <w:rPr>
                <w:rFonts w:eastAsia="MingLiU" w:cs="Arial"/>
                <w:szCs w:val="15"/>
              </w:rPr>
              <w:t>HIV</w:t>
            </w:r>
            <w:r w:rsidR="005E3759" w:rsidRPr="00C93C63">
              <w:rPr>
                <w:rFonts w:eastAsia="MingLiU" w:cs="Arial"/>
                <w:szCs w:val="15"/>
              </w:rPr>
              <w:t>OthT</w:t>
            </w:r>
            <w:r w:rsidR="000564C7" w:rsidRPr="00C93C63">
              <w:rPr>
                <w:rFonts w:eastAsia="MingLiU" w:cs="Arial"/>
                <w:szCs w:val="15"/>
              </w:rPr>
              <w:t>st</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Ha</w:t>
            </w:r>
            <w:r w:rsidR="00FB6F68" w:rsidRPr="00C93C63">
              <w:rPr>
                <w:rFonts w:eastAsia="MingLiU" w:cs="Arial"/>
                <w:szCs w:val="15"/>
              </w:rPr>
              <w:t>ve you ever had a test for HIV, the virus that causes AIDS</w:t>
            </w:r>
            <w:r w:rsidRPr="00C93C63">
              <w:rPr>
                <w:rFonts w:eastAsia="MingLiU" w:cs="Arial"/>
                <w:szCs w:val="15"/>
              </w:rPr>
              <w:t>?</w:t>
            </w:r>
          </w:p>
          <w:p w:rsidR="000564C7" w:rsidRPr="00C93C63" w:rsidRDefault="000564C7" w:rsidP="00F64AD7">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1.</w:t>
            </w:r>
            <w:r w:rsidR="00FB321E" w:rsidRPr="00C93C63">
              <w:rPr>
                <w:rFonts w:eastAsia="MingLiU" w:cs="Arial"/>
                <w:szCs w:val="15"/>
              </w:rPr>
              <w:t xml:space="preserve"> </w:t>
            </w:r>
            <w:r w:rsidRPr="00C93C63">
              <w:rPr>
                <w:rFonts w:eastAsia="MingLiU" w:cs="Arial"/>
                <w:szCs w:val="15"/>
              </w:rPr>
              <w:t>Yes</w:t>
            </w:r>
          </w:p>
          <w:p w:rsidR="000564C7" w:rsidRPr="00C93C63" w:rsidRDefault="000564C7" w:rsidP="00F64AD7">
            <w:pPr>
              <w:rPr>
                <w:rFonts w:eastAsia="MingLiU" w:cs="Arial"/>
                <w:szCs w:val="15"/>
              </w:rPr>
            </w:pPr>
            <w:r w:rsidRPr="00C93C63">
              <w:rPr>
                <w:rFonts w:eastAsia="MingLiU" w:cs="Arial"/>
                <w:szCs w:val="15"/>
              </w:rPr>
              <w:t>2.</w:t>
            </w:r>
            <w:r w:rsidR="00FB321E" w:rsidRPr="00C93C63">
              <w:rPr>
                <w:rFonts w:eastAsia="MingLiU" w:cs="Arial"/>
                <w:szCs w:val="15"/>
              </w:rPr>
              <w:t xml:space="preserve"> </w:t>
            </w:r>
            <w:r w:rsidRPr="00C93C63">
              <w:rPr>
                <w:rFonts w:eastAsia="MingLiU" w:cs="Arial"/>
                <w:szCs w:val="15"/>
              </w:rPr>
              <w:t>No</w:t>
            </w:r>
            <w:r w:rsidR="00541B40" w:rsidRPr="00C93C63">
              <w:rPr>
                <w:rFonts w:eastAsia="MingLiU" w:cs="Arial"/>
                <w:szCs w:val="15"/>
              </w:rPr>
              <w:t xml:space="preserve"> </w:t>
            </w:r>
            <w:r w:rsidR="00541B40" w:rsidRPr="00C93C63">
              <w:rPr>
                <w:rFonts w:eastAsia="MingLiU" w:cs="Arial"/>
                <w:color w:val="FF0000"/>
                <w:szCs w:val="15"/>
              </w:rPr>
              <w:t xml:space="preserve">[Go to </w:t>
            </w:r>
            <w:r w:rsidR="002F4CCB" w:rsidRPr="00C93C63">
              <w:rPr>
                <w:rFonts w:eastAsia="MingLiU" w:cs="Arial"/>
                <w:color w:val="FF0000"/>
                <w:szCs w:val="15"/>
              </w:rPr>
              <w:t>13_</w:t>
            </w:r>
            <w:r w:rsidR="00460E80" w:rsidRPr="00C93C63">
              <w:rPr>
                <w:rFonts w:eastAsia="MingLiU" w:cs="Arial"/>
                <w:color w:val="FF0000"/>
                <w:szCs w:val="15"/>
              </w:rPr>
              <w:t>HepABC</w:t>
            </w:r>
            <w:r w:rsidR="00541B40" w:rsidRPr="00C93C63">
              <w:rPr>
                <w:rFonts w:eastAsia="MingLiU" w:cs="Arial"/>
                <w:color w:val="FF0000"/>
                <w:szCs w:val="15"/>
              </w:rPr>
              <w:t>]</w:t>
            </w:r>
          </w:p>
          <w:p w:rsidR="000564C7"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Don’t know</w:t>
            </w:r>
            <w:r w:rsidR="00541B40" w:rsidRPr="00C93C63">
              <w:rPr>
                <w:rFonts w:eastAsia="MingLiU" w:cs="Arial"/>
                <w:szCs w:val="15"/>
              </w:rPr>
              <w:t xml:space="preserve"> </w:t>
            </w:r>
            <w:r w:rsidR="00541B40" w:rsidRPr="00C93C63">
              <w:rPr>
                <w:rFonts w:eastAsia="MingLiU" w:cs="Arial"/>
                <w:color w:val="FF0000"/>
                <w:szCs w:val="15"/>
              </w:rPr>
              <w:t xml:space="preserve">[Go to </w:t>
            </w:r>
            <w:r w:rsidR="002F4CCB" w:rsidRPr="00C93C63">
              <w:rPr>
                <w:rFonts w:eastAsia="MingLiU" w:cs="Arial"/>
                <w:color w:val="FF0000"/>
                <w:szCs w:val="15"/>
              </w:rPr>
              <w:t>13_</w:t>
            </w:r>
            <w:r w:rsidR="00460E80" w:rsidRPr="00C93C63">
              <w:rPr>
                <w:rFonts w:eastAsia="MingLiU" w:cs="Arial"/>
                <w:color w:val="FF0000"/>
                <w:szCs w:val="15"/>
              </w:rPr>
              <w:t>HepABC</w:t>
            </w:r>
            <w:r w:rsidR="00541B40" w:rsidRPr="00C93C63">
              <w:rPr>
                <w:rFonts w:eastAsia="MingLiU" w:cs="Arial"/>
                <w:color w:val="FF0000"/>
                <w:szCs w:val="15"/>
              </w:rPr>
              <w:t>]</w:t>
            </w:r>
          </w:p>
          <w:p w:rsidR="000564C7" w:rsidRPr="00C93C63" w:rsidRDefault="005559FF" w:rsidP="00F64AD7">
            <w:pPr>
              <w:rPr>
                <w:rFonts w:eastAsia="MingLiU" w:cs="Arial"/>
                <w:color w:val="FF0000"/>
                <w:szCs w:val="15"/>
              </w:rPr>
            </w:pPr>
            <w:r w:rsidRPr="00C93C63">
              <w:rPr>
                <w:rFonts w:eastAsia="MingLiU" w:cs="Arial"/>
                <w:szCs w:val="15"/>
              </w:rPr>
              <w:t xml:space="preserve">.R </w:t>
            </w:r>
            <w:r w:rsidR="000564C7" w:rsidRPr="00C93C63">
              <w:rPr>
                <w:rFonts w:eastAsia="MingLiU" w:cs="Arial"/>
                <w:szCs w:val="15"/>
              </w:rPr>
              <w:t>Choose not to answer</w:t>
            </w:r>
            <w:r w:rsidR="00541B40" w:rsidRPr="00C93C63">
              <w:rPr>
                <w:rFonts w:eastAsia="MingLiU" w:cs="Arial"/>
                <w:szCs w:val="15"/>
              </w:rPr>
              <w:t xml:space="preserve"> </w:t>
            </w:r>
            <w:r w:rsidR="00541B40" w:rsidRPr="00C93C63">
              <w:rPr>
                <w:rFonts w:eastAsia="MingLiU" w:cs="Arial"/>
                <w:color w:val="FF0000"/>
                <w:szCs w:val="15"/>
              </w:rPr>
              <w:t xml:space="preserve">[Go to </w:t>
            </w:r>
            <w:r w:rsidR="002F4CCB" w:rsidRPr="00C93C63">
              <w:rPr>
                <w:rFonts w:eastAsia="MingLiU" w:cs="Arial"/>
                <w:color w:val="FF0000"/>
                <w:szCs w:val="15"/>
              </w:rPr>
              <w:t>13_</w:t>
            </w:r>
            <w:r w:rsidR="00460E80" w:rsidRPr="00C93C63">
              <w:rPr>
                <w:rFonts w:eastAsia="MingLiU" w:cs="Arial"/>
                <w:color w:val="FF0000"/>
                <w:szCs w:val="15"/>
              </w:rPr>
              <w:t>HepABC</w:t>
            </w:r>
            <w:r w:rsidR="00541B40" w:rsidRPr="00C93C63">
              <w:rPr>
                <w:rFonts w:eastAsia="MingLiU" w:cs="Arial"/>
                <w:color w:val="FF0000"/>
                <w:szCs w:val="15"/>
              </w:rPr>
              <w:t>]</w:t>
            </w:r>
          </w:p>
          <w:p w:rsidR="00E65829" w:rsidRPr="00C93C63" w:rsidRDefault="00E65829" w:rsidP="00F64AD7">
            <w:pPr>
              <w:rPr>
                <w:rFonts w:eastAsia="MingLiU" w:cs="Arial"/>
                <w:szCs w:val="15"/>
              </w:rPr>
            </w:pP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tc>
        <w:tc>
          <w:tcPr>
            <w:tcW w:w="1701" w:type="dxa"/>
            <w:tcMar>
              <w:top w:w="28" w:type="dxa"/>
              <w:left w:w="28" w:type="dxa"/>
              <w:bottom w:w="28" w:type="dxa"/>
              <w:right w:w="28" w:type="dxa"/>
            </w:tcMar>
          </w:tcPr>
          <w:p w:rsidR="00472495" w:rsidRPr="00C93C63" w:rsidRDefault="00472495" w:rsidP="00F64AD7">
            <w:pPr>
              <w:rPr>
                <w:rFonts w:eastAsia="MingLiU" w:cs="Arial"/>
                <w:color w:val="FF0000"/>
                <w:szCs w:val="15"/>
              </w:rPr>
            </w:pPr>
            <w:r w:rsidRPr="00C93C63">
              <w:rPr>
                <w:rFonts w:eastAsia="MingLiU" w:cs="Arial"/>
                <w:color w:val="FF0000"/>
                <w:szCs w:val="15"/>
              </w:rPr>
              <w:t xml:space="preserve">16-74 years </w:t>
            </w:r>
          </w:p>
          <w:p w:rsidR="000564C7" w:rsidRPr="00C93C63" w:rsidRDefault="00302099" w:rsidP="00F64AD7">
            <w:pPr>
              <w:rPr>
                <w:rFonts w:eastAsia="MingLiU" w:cs="Arial"/>
                <w:color w:val="FF0000"/>
                <w:szCs w:val="15"/>
              </w:rPr>
            </w:pPr>
            <w:r w:rsidRPr="00C93C63">
              <w:rPr>
                <w:rFonts w:eastAsia="MingLiU" w:cs="Arial"/>
                <w:color w:val="FF0000"/>
                <w:szCs w:val="15"/>
              </w:rPr>
              <w:t>[If have not donated blood]</w:t>
            </w:r>
          </w:p>
          <w:p w:rsidR="00472495" w:rsidRPr="00C93C63" w:rsidRDefault="00472495" w:rsidP="00F64AD7">
            <w:pPr>
              <w:rPr>
                <w:rFonts w:eastAsia="MingLiU" w:cs="Arial"/>
                <w:color w:val="FF0000"/>
                <w:szCs w:val="15"/>
              </w:rPr>
            </w:pPr>
          </w:p>
          <w:p w:rsidR="000564C7" w:rsidRPr="00C93C63" w:rsidRDefault="00FB321E" w:rsidP="00F64AD7">
            <w:pPr>
              <w:rPr>
                <w:rFonts w:cs="Arial"/>
                <w:color w:val="FF0000"/>
                <w:szCs w:val="15"/>
              </w:rPr>
            </w:pPr>
            <w:r w:rsidRPr="00C93C63">
              <w:rPr>
                <w:rFonts w:eastAsia="MingLiU" w:cs="Arial"/>
                <w:color w:val="FF0000"/>
                <w:szCs w:val="15"/>
              </w:rPr>
              <w:t>If</w:t>
            </w:r>
            <w:r w:rsidR="002F4CCB" w:rsidRPr="00C93C63">
              <w:rPr>
                <w:rFonts w:eastAsia="MingLiU" w:cs="Arial"/>
                <w:color w:val="FF0000"/>
                <w:szCs w:val="15"/>
              </w:rPr>
              <w:t xml:space="preserve"> 13_DonBlood</w:t>
            </w:r>
            <w:r w:rsidR="000564C7" w:rsidRPr="00C93C63">
              <w:rPr>
                <w:rFonts w:eastAsia="MingLiU" w:cs="Arial"/>
                <w:color w:val="FF0000"/>
                <w:szCs w:val="15"/>
              </w:rPr>
              <w:t xml:space="preserve"> </w:t>
            </w:r>
            <w:r w:rsidR="00E0233C" w:rsidRPr="00C93C63">
              <w:rPr>
                <w:rFonts w:eastAsia="MingLiU" w:cs="Arial"/>
                <w:color w:val="FF0000"/>
                <w:szCs w:val="15"/>
              </w:rPr>
              <w:t>≠1</w:t>
            </w:r>
          </w:p>
        </w:tc>
        <w:tc>
          <w:tcPr>
            <w:tcW w:w="1134" w:type="dxa"/>
            <w:tcMar>
              <w:top w:w="28" w:type="dxa"/>
              <w:left w:w="28" w:type="dxa"/>
              <w:bottom w:w="28" w:type="dxa"/>
              <w:right w:w="28" w:type="dxa"/>
            </w:tcMar>
          </w:tcPr>
          <w:p w:rsidR="000564C7" w:rsidRPr="00C93C63" w:rsidRDefault="000564C7" w:rsidP="00F64AD7">
            <w:pPr>
              <w:rPr>
                <w:rFonts w:cs="Arial"/>
                <w:color w:val="7030A0"/>
                <w:szCs w:val="15"/>
              </w:rPr>
            </w:pPr>
            <w:r w:rsidRPr="00C93C63">
              <w:rPr>
                <w:rFonts w:eastAsia="MingLiU" w:cs="Arial"/>
                <w:color w:val="7030A0"/>
                <w:szCs w:val="15"/>
              </w:rPr>
              <w:t>Natsal 2010</w:t>
            </w: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Why HIV tested</w:t>
            </w:r>
          </w:p>
        </w:tc>
        <w:tc>
          <w:tcPr>
            <w:tcW w:w="1134" w:type="dxa"/>
            <w:shd w:val="clear" w:color="auto" w:fill="auto"/>
            <w:tcMar>
              <w:top w:w="28" w:type="dxa"/>
              <w:left w:w="28" w:type="dxa"/>
              <w:bottom w:w="28" w:type="dxa"/>
              <w:right w:w="28" w:type="dxa"/>
            </w:tcMar>
          </w:tcPr>
          <w:p w:rsidR="000564C7" w:rsidRPr="00C93C63" w:rsidRDefault="00B23BFA" w:rsidP="00F64AD7">
            <w:pPr>
              <w:rPr>
                <w:rFonts w:eastAsia="MingLiU" w:cs="Arial"/>
                <w:szCs w:val="15"/>
              </w:rPr>
            </w:pPr>
            <w:r w:rsidRPr="00C93C63">
              <w:rPr>
                <w:rFonts w:eastAsia="MingLiU" w:cs="Arial"/>
                <w:szCs w:val="15"/>
              </w:rPr>
              <w:t>13_</w:t>
            </w:r>
            <w:r w:rsidR="000564C7" w:rsidRPr="00C93C63">
              <w:rPr>
                <w:rFonts w:eastAsia="MingLiU" w:cs="Arial"/>
                <w:szCs w:val="15"/>
              </w:rPr>
              <w:t>HIV</w:t>
            </w:r>
            <w:r w:rsidR="005E3759" w:rsidRPr="00C93C63">
              <w:rPr>
                <w:rFonts w:eastAsia="MingLiU" w:cs="Arial"/>
                <w:szCs w:val="15"/>
              </w:rPr>
              <w:t>WhyT</w:t>
            </w:r>
            <w:r w:rsidR="000564C7" w:rsidRPr="00C93C63">
              <w:rPr>
                <w:rFonts w:eastAsia="MingLiU" w:cs="Arial"/>
                <w:szCs w:val="15"/>
              </w:rPr>
              <w:t>st</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Why were you tested?</w:t>
            </w:r>
          </w:p>
          <w:p w:rsidR="003818F2" w:rsidRPr="00C93C63" w:rsidRDefault="003818F2" w:rsidP="00F64AD7">
            <w:pPr>
              <w:rPr>
                <w:rFonts w:eastAsia="MingLiU" w:cs="Arial"/>
                <w:szCs w:val="15"/>
              </w:rPr>
            </w:pPr>
          </w:p>
          <w:p w:rsidR="000564C7" w:rsidRPr="00C93C63" w:rsidRDefault="000564C7" w:rsidP="00F64AD7">
            <w:pPr>
              <w:rPr>
                <w:rFonts w:eastAsia="MingLiU" w:cs="Arial"/>
                <w:color w:val="0070C0"/>
                <w:szCs w:val="15"/>
              </w:rPr>
            </w:pPr>
            <w:r w:rsidRPr="00C93C63">
              <w:rPr>
                <w:rFonts w:eastAsia="MingLiU" w:cs="Arial"/>
                <w:color w:val="0070C0"/>
                <w:szCs w:val="15"/>
              </w:rPr>
              <w:t>You may choose more than one answer</w:t>
            </w:r>
            <w:r w:rsidR="003818F2" w:rsidRPr="00C93C63">
              <w:rPr>
                <w:rFonts w:eastAsia="MingLiU" w:cs="Arial"/>
                <w:color w:val="0070C0"/>
                <w:szCs w:val="15"/>
              </w:rPr>
              <w:t>.</w:t>
            </w:r>
          </w:p>
          <w:p w:rsidR="000564C7" w:rsidRPr="00C93C63" w:rsidRDefault="000564C7" w:rsidP="00F64AD7">
            <w:pPr>
              <w:rPr>
                <w:rFonts w:eastAsia="MingLiU" w:cs="Arial"/>
                <w:szCs w:val="15"/>
              </w:rPr>
            </w:pPr>
          </w:p>
          <w:p w:rsidR="000564C7" w:rsidRPr="00C93C63" w:rsidRDefault="000564C7" w:rsidP="00F64AD7">
            <w:pPr>
              <w:tabs>
                <w:tab w:val="num" w:pos="720"/>
              </w:tabs>
              <w:rPr>
                <w:rFonts w:eastAsia="MingLiU" w:cs="Arial"/>
                <w:szCs w:val="15"/>
              </w:rPr>
            </w:pPr>
          </w:p>
          <w:p w:rsidR="000564C7" w:rsidRPr="00C93C63" w:rsidRDefault="000564C7" w:rsidP="00F64AD7">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302099" w:rsidP="00F64AD7">
            <w:pPr>
              <w:rPr>
                <w:rFonts w:eastAsia="MingLiU" w:cs="Arial"/>
                <w:szCs w:val="15"/>
              </w:rPr>
            </w:pPr>
            <w:r w:rsidRPr="00C93C63">
              <w:rPr>
                <w:rFonts w:eastAsia="MingLiU" w:cs="Arial"/>
                <w:color w:val="FF0000"/>
                <w:szCs w:val="15"/>
              </w:rPr>
              <w:t>[</w:t>
            </w:r>
            <w:r w:rsidR="005E3759" w:rsidRPr="00C93C63">
              <w:rPr>
                <w:rFonts w:eastAsia="MingLiU" w:cs="Arial"/>
                <w:color w:val="FF0000"/>
                <w:szCs w:val="15"/>
              </w:rPr>
              <w:t>M</w:t>
            </w:r>
            <w:r w:rsidRPr="00C93C63">
              <w:rPr>
                <w:rFonts w:eastAsia="MingLiU" w:cs="Arial"/>
                <w:color w:val="FF0000"/>
                <w:szCs w:val="15"/>
              </w:rPr>
              <w:t xml:space="preserve">ultiple </w:t>
            </w:r>
            <w:r w:rsidR="005E3759" w:rsidRPr="00C93C63">
              <w:rPr>
                <w:rFonts w:eastAsia="MingLiU" w:cs="Arial"/>
                <w:color w:val="FF0000"/>
                <w:szCs w:val="15"/>
              </w:rPr>
              <w:t>responses possible</w:t>
            </w:r>
            <w:r w:rsidRPr="00C93C63">
              <w:rPr>
                <w:rFonts w:eastAsia="MingLiU" w:cs="Arial"/>
                <w:color w:val="FF0000"/>
                <w:szCs w:val="15"/>
              </w:rPr>
              <w:t>]</w:t>
            </w:r>
            <w:r w:rsidR="000564C7" w:rsidRPr="00C93C63">
              <w:rPr>
                <w:rFonts w:eastAsia="MingLiU" w:cs="Arial"/>
                <w:szCs w:val="15"/>
              </w:rPr>
              <w:t xml:space="preserve"> </w:t>
            </w:r>
          </w:p>
          <w:p w:rsidR="000564C7" w:rsidRPr="00C93C63" w:rsidRDefault="000564C7" w:rsidP="00F64AD7">
            <w:pPr>
              <w:rPr>
                <w:rFonts w:eastAsia="MingLiU" w:cs="Arial"/>
                <w:szCs w:val="15"/>
              </w:rPr>
            </w:pPr>
          </w:p>
          <w:p w:rsidR="000564C7" w:rsidRPr="00C93C63" w:rsidRDefault="000564C7" w:rsidP="00F64AD7">
            <w:pPr>
              <w:rPr>
                <w:rFonts w:eastAsia="MingLiU" w:cs="Arial"/>
                <w:szCs w:val="15"/>
              </w:rPr>
            </w:pPr>
            <w:r w:rsidRPr="00C93C63">
              <w:rPr>
                <w:rFonts w:eastAsia="MingLiU" w:cs="Arial"/>
                <w:szCs w:val="15"/>
              </w:rPr>
              <w:t xml:space="preserve">1. </w:t>
            </w:r>
            <w:r w:rsidR="0089053A" w:rsidRPr="00C93C63">
              <w:rPr>
                <w:rFonts w:eastAsia="MingLiU" w:cs="Arial"/>
                <w:szCs w:val="15"/>
              </w:rPr>
              <w:t>I /</w:t>
            </w:r>
            <w:r w:rsidRPr="00C93C63">
              <w:rPr>
                <w:rFonts w:eastAsia="MingLiU" w:cs="Arial"/>
                <w:szCs w:val="15"/>
              </w:rPr>
              <w:t xml:space="preserve"> my partner was pregnant</w:t>
            </w:r>
          </w:p>
          <w:p w:rsidR="000564C7" w:rsidRPr="00C93C63" w:rsidRDefault="000564C7" w:rsidP="00F64AD7">
            <w:pPr>
              <w:rPr>
                <w:rFonts w:eastAsia="MingLiU" w:cs="Arial"/>
                <w:szCs w:val="15"/>
              </w:rPr>
            </w:pPr>
            <w:r w:rsidRPr="00C93C63">
              <w:rPr>
                <w:rFonts w:eastAsia="MingLiU" w:cs="Arial"/>
                <w:szCs w:val="15"/>
              </w:rPr>
              <w:t xml:space="preserve">2. As part of a sexual health </w:t>
            </w:r>
            <w:r w:rsidR="00844B91" w:rsidRPr="00C93C63">
              <w:rPr>
                <w:rFonts w:eastAsia="MingLiU" w:cs="Arial"/>
                <w:szCs w:val="15"/>
              </w:rPr>
              <w:t>check-up</w:t>
            </w:r>
          </w:p>
          <w:p w:rsidR="000564C7" w:rsidRPr="00C93C63" w:rsidRDefault="000564C7" w:rsidP="00F64AD7">
            <w:pPr>
              <w:rPr>
                <w:rFonts w:eastAsia="MingLiU" w:cs="Arial"/>
                <w:szCs w:val="15"/>
              </w:rPr>
            </w:pPr>
            <w:r w:rsidRPr="00C93C63">
              <w:rPr>
                <w:rFonts w:eastAsia="MingLiU" w:cs="Arial"/>
                <w:szCs w:val="15"/>
              </w:rPr>
              <w:t xml:space="preserve">3. As part of a general health </w:t>
            </w:r>
            <w:r w:rsidR="00844B91" w:rsidRPr="00C93C63">
              <w:rPr>
                <w:rFonts w:eastAsia="MingLiU" w:cs="Arial"/>
                <w:szCs w:val="15"/>
              </w:rPr>
              <w:t>check-up</w:t>
            </w:r>
          </w:p>
          <w:p w:rsidR="000564C7" w:rsidRPr="00C93C63" w:rsidRDefault="000564C7" w:rsidP="00F64AD7">
            <w:pPr>
              <w:rPr>
                <w:rFonts w:eastAsia="MingLiU" w:cs="Arial"/>
                <w:szCs w:val="15"/>
              </w:rPr>
            </w:pPr>
            <w:r w:rsidRPr="00C93C63">
              <w:rPr>
                <w:rFonts w:eastAsia="MingLiU" w:cs="Arial"/>
                <w:szCs w:val="15"/>
              </w:rPr>
              <w:t>4. I wanted to stop using condoms in a relationship</w:t>
            </w:r>
          </w:p>
          <w:p w:rsidR="000564C7" w:rsidRPr="00C93C63" w:rsidRDefault="000564C7" w:rsidP="00F64AD7">
            <w:pPr>
              <w:rPr>
                <w:rFonts w:eastAsia="MingLiU" w:cs="Arial"/>
                <w:szCs w:val="15"/>
              </w:rPr>
            </w:pPr>
            <w:r w:rsidRPr="00C93C63">
              <w:rPr>
                <w:rFonts w:eastAsia="MingLiU" w:cs="Arial"/>
                <w:szCs w:val="15"/>
              </w:rPr>
              <w:t>5. I was concerned about personal risks to myself or a partner</w:t>
            </w:r>
          </w:p>
          <w:p w:rsidR="000564C7" w:rsidRPr="00C93C63" w:rsidRDefault="000564C7" w:rsidP="00F64AD7">
            <w:pPr>
              <w:rPr>
                <w:rFonts w:eastAsia="MingLiU" w:cs="Arial"/>
                <w:szCs w:val="15"/>
              </w:rPr>
            </w:pPr>
            <w:r w:rsidRPr="00C93C63">
              <w:rPr>
                <w:rFonts w:eastAsia="MingLiU" w:cs="Arial"/>
                <w:szCs w:val="15"/>
              </w:rPr>
              <w:t>6. A doctor advised me to have an HIV test</w:t>
            </w:r>
          </w:p>
          <w:p w:rsidR="000564C7" w:rsidRPr="00C93C63" w:rsidRDefault="000564C7" w:rsidP="00F64AD7">
            <w:pPr>
              <w:rPr>
                <w:rFonts w:eastAsia="MingLiU" w:cs="Arial"/>
                <w:szCs w:val="15"/>
              </w:rPr>
            </w:pPr>
            <w:r w:rsidRPr="00C93C63">
              <w:rPr>
                <w:rFonts w:eastAsia="MingLiU" w:cs="Arial"/>
                <w:szCs w:val="15"/>
              </w:rPr>
              <w:t xml:space="preserve">7. For an immigration medical test </w:t>
            </w:r>
          </w:p>
          <w:p w:rsidR="000564C7" w:rsidRPr="00C93C63" w:rsidRDefault="000564C7" w:rsidP="00F64AD7">
            <w:pPr>
              <w:rPr>
                <w:rFonts w:eastAsia="MingLiU" w:cs="Arial"/>
                <w:szCs w:val="15"/>
              </w:rPr>
            </w:pPr>
            <w:r w:rsidRPr="00C93C63">
              <w:rPr>
                <w:rFonts w:eastAsia="MingLiU" w:cs="Arial"/>
                <w:szCs w:val="15"/>
              </w:rPr>
              <w:t>8. Other reason(s)</w:t>
            </w:r>
          </w:p>
          <w:p w:rsidR="000564C7"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Don’t know</w:t>
            </w:r>
          </w:p>
          <w:p w:rsidR="000564C7" w:rsidRPr="00C93C63" w:rsidRDefault="005559FF" w:rsidP="00F64AD7">
            <w:pPr>
              <w:rPr>
                <w:rFonts w:eastAsia="MingLiU" w:cs="Arial"/>
                <w:szCs w:val="15"/>
              </w:rPr>
            </w:pPr>
            <w:r w:rsidRPr="00C93C63">
              <w:rPr>
                <w:rFonts w:eastAsia="MingLiU" w:cs="Arial"/>
                <w:szCs w:val="15"/>
              </w:rPr>
              <w:t xml:space="preserve">.R </w:t>
            </w:r>
            <w:r w:rsidR="000564C7" w:rsidRPr="00C93C63">
              <w:rPr>
                <w:rFonts w:eastAsia="MingLiU" w:cs="Arial"/>
                <w:szCs w:val="15"/>
              </w:rPr>
              <w:t>Choose not to answer</w:t>
            </w:r>
          </w:p>
          <w:p w:rsidR="00E65829" w:rsidRPr="00C93C63" w:rsidRDefault="00E65829" w:rsidP="00F64AD7">
            <w:pPr>
              <w:rPr>
                <w:rFonts w:eastAsia="MingLiU" w:cs="Arial"/>
                <w:szCs w:val="15"/>
              </w:rPr>
            </w:pP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tc>
        <w:tc>
          <w:tcPr>
            <w:tcW w:w="1701" w:type="dxa"/>
            <w:tcMar>
              <w:top w:w="28" w:type="dxa"/>
              <w:left w:w="28" w:type="dxa"/>
              <w:bottom w:w="28" w:type="dxa"/>
              <w:right w:w="28" w:type="dxa"/>
            </w:tcMar>
          </w:tcPr>
          <w:p w:rsidR="00472495" w:rsidRPr="00C93C63" w:rsidRDefault="00472495" w:rsidP="00F64AD7">
            <w:pPr>
              <w:rPr>
                <w:rFonts w:eastAsia="MingLiU" w:cs="Arial"/>
                <w:color w:val="FF0000"/>
                <w:szCs w:val="15"/>
              </w:rPr>
            </w:pPr>
            <w:r w:rsidRPr="00C93C63">
              <w:rPr>
                <w:rFonts w:eastAsia="MingLiU" w:cs="Arial"/>
                <w:color w:val="FF0000"/>
                <w:szCs w:val="15"/>
              </w:rPr>
              <w:t xml:space="preserve">16-74 years </w:t>
            </w:r>
          </w:p>
          <w:p w:rsidR="000564C7" w:rsidRPr="00C93C63" w:rsidRDefault="00302099" w:rsidP="00F64AD7">
            <w:pPr>
              <w:rPr>
                <w:rFonts w:eastAsia="MingLiU" w:cs="Arial"/>
                <w:color w:val="FF0000"/>
                <w:szCs w:val="15"/>
              </w:rPr>
            </w:pPr>
            <w:r w:rsidRPr="00C93C63">
              <w:rPr>
                <w:rFonts w:eastAsia="MingLiU" w:cs="Arial"/>
                <w:color w:val="FF0000"/>
                <w:szCs w:val="15"/>
              </w:rPr>
              <w:t>[If have had a test for HIV]</w:t>
            </w:r>
          </w:p>
          <w:p w:rsidR="00472495" w:rsidRPr="00C93C63" w:rsidRDefault="00472495" w:rsidP="00F64AD7">
            <w:pPr>
              <w:rPr>
                <w:rFonts w:eastAsia="MingLiU" w:cs="Arial"/>
                <w:color w:val="FF0000"/>
                <w:szCs w:val="15"/>
              </w:rPr>
            </w:pPr>
          </w:p>
          <w:p w:rsidR="000564C7" w:rsidRPr="00C93C63" w:rsidRDefault="00FB321E" w:rsidP="00F64AD7">
            <w:pPr>
              <w:rPr>
                <w:rFonts w:eastAsia="MingLiU" w:cs="Arial"/>
                <w:color w:val="FF0000"/>
                <w:szCs w:val="15"/>
              </w:rPr>
            </w:pPr>
            <w:r w:rsidRPr="00C93C63">
              <w:rPr>
                <w:rFonts w:eastAsia="MingLiU" w:cs="Arial"/>
                <w:color w:val="FF0000"/>
                <w:szCs w:val="15"/>
              </w:rPr>
              <w:t xml:space="preserve">If </w:t>
            </w:r>
            <w:r w:rsidR="00552716" w:rsidRPr="00C93C63">
              <w:rPr>
                <w:rFonts w:eastAsia="MingLiU" w:cs="Arial"/>
                <w:color w:val="FF0000"/>
                <w:szCs w:val="15"/>
              </w:rPr>
              <w:t>(</w:t>
            </w:r>
            <w:r w:rsidR="002F4CCB" w:rsidRPr="00C93C63">
              <w:rPr>
                <w:rFonts w:eastAsia="MingLiU" w:cs="Arial"/>
                <w:color w:val="FF0000"/>
                <w:szCs w:val="15"/>
              </w:rPr>
              <w:t>13_</w:t>
            </w:r>
            <w:r w:rsidR="000564C7" w:rsidRPr="00C93C63">
              <w:rPr>
                <w:rFonts w:eastAsia="MingLiU" w:cs="Arial"/>
                <w:color w:val="FF0000"/>
                <w:szCs w:val="15"/>
              </w:rPr>
              <w:t>HIV</w:t>
            </w:r>
            <w:r w:rsidR="005E3759" w:rsidRPr="00C93C63">
              <w:rPr>
                <w:rFonts w:eastAsia="MingLiU" w:cs="Arial"/>
                <w:color w:val="FF0000"/>
                <w:szCs w:val="15"/>
              </w:rPr>
              <w:t>D</w:t>
            </w:r>
            <w:r w:rsidR="000564C7" w:rsidRPr="00C93C63">
              <w:rPr>
                <w:rFonts w:eastAsia="MingLiU" w:cs="Arial"/>
                <w:color w:val="FF0000"/>
                <w:szCs w:val="15"/>
              </w:rPr>
              <w:t>on</w:t>
            </w:r>
            <w:r w:rsidR="005E3759" w:rsidRPr="00C93C63">
              <w:rPr>
                <w:rFonts w:eastAsia="MingLiU" w:cs="Arial"/>
                <w:color w:val="FF0000"/>
                <w:szCs w:val="15"/>
              </w:rPr>
              <w:t>Tst=</w:t>
            </w:r>
            <w:r w:rsidR="000564C7" w:rsidRPr="00C93C63">
              <w:rPr>
                <w:rFonts w:eastAsia="MingLiU" w:cs="Arial"/>
                <w:color w:val="FF0000"/>
                <w:szCs w:val="15"/>
              </w:rPr>
              <w:t>1</w:t>
            </w:r>
            <w:r w:rsidR="00552716" w:rsidRPr="00C93C63">
              <w:rPr>
                <w:rFonts w:eastAsia="MingLiU" w:cs="Arial"/>
                <w:color w:val="FF0000"/>
                <w:szCs w:val="15"/>
              </w:rPr>
              <w:t>)</w:t>
            </w:r>
            <w:r w:rsidRPr="00C93C63">
              <w:rPr>
                <w:rFonts w:eastAsia="MingLiU" w:cs="Arial"/>
                <w:color w:val="FF0000"/>
                <w:szCs w:val="15"/>
              </w:rPr>
              <w:t xml:space="preserve"> or</w:t>
            </w:r>
            <w:r w:rsidR="00E215DF" w:rsidRPr="00C93C63">
              <w:rPr>
                <w:rFonts w:eastAsia="MingLiU" w:cs="Arial"/>
                <w:color w:val="FF0000"/>
                <w:szCs w:val="15"/>
              </w:rPr>
              <w:t xml:space="preserve"> </w:t>
            </w:r>
            <w:r w:rsidR="00552716" w:rsidRPr="00C93C63">
              <w:rPr>
                <w:rFonts w:eastAsia="MingLiU" w:cs="Arial"/>
                <w:color w:val="FF0000"/>
                <w:szCs w:val="15"/>
              </w:rPr>
              <w:t>(</w:t>
            </w:r>
            <w:r w:rsidR="002F4CCB" w:rsidRPr="00C93C63">
              <w:rPr>
                <w:rFonts w:eastAsia="MingLiU" w:cs="Arial"/>
                <w:color w:val="FF0000"/>
                <w:szCs w:val="15"/>
              </w:rPr>
              <w:t>13_</w:t>
            </w:r>
            <w:r w:rsidR="005E3759" w:rsidRPr="00C93C63">
              <w:rPr>
                <w:rFonts w:eastAsia="MingLiU" w:cs="Arial"/>
                <w:color w:val="FF0000"/>
                <w:szCs w:val="15"/>
              </w:rPr>
              <w:t>HIVOthTst=</w:t>
            </w:r>
            <w:r w:rsidR="000564C7" w:rsidRPr="00C93C63">
              <w:rPr>
                <w:rFonts w:eastAsia="MingLiU" w:cs="Arial"/>
                <w:color w:val="FF0000"/>
                <w:szCs w:val="15"/>
              </w:rPr>
              <w:t>1</w:t>
            </w:r>
            <w:r w:rsidR="00552716" w:rsidRPr="00C93C63">
              <w:rPr>
                <w:rFonts w:eastAsia="MingLiU" w:cs="Arial"/>
                <w:color w:val="FF0000"/>
                <w:szCs w:val="15"/>
              </w:rPr>
              <w:t>) then</w:t>
            </w: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p w:rsidR="00522F17" w:rsidRPr="00C93C63" w:rsidRDefault="00522F17" w:rsidP="00F64AD7">
            <w:pPr>
              <w:rPr>
                <w:rFonts w:cs="Arial"/>
                <w:color w:val="7030A0"/>
                <w:szCs w:val="15"/>
              </w:rPr>
            </w:pPr>
            <w:r w:rsidRPr="00C93C63">
              <w:rPr>
                <w:rFonts w:eastAsia="MingLiU" w:cs="Arial"/>
                <w:color w:val="7030A0"/>
                <w:szCs w:val="15"/>
              </w:rPr>
              <w:t>Added response option 7 – immigration medical</w:t>
            </w: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When HIV tested</w:t>
            </w:r>
          </w:p>
        </w:tc>
        <w:tc>
          <w:tcPr>
            <w:tcW w:w="1134" w:type="dxa"/>
            <w:shd w:val="clear" w:color="auto" w:fill="auto"/>
            <w:tcMar>
              <w:top w:w="28" w:type="dxa"/>
              <w:left w:w="28" w:type="dxa"/>
              <w:bottom w:w="28" w:type="dxa"/>
              <w:right w:w="28" w:type="dxa"/>
            </w:tcMar>
          </w:tcPr>
          <w:p w:rsidR="000564C7" w:rsidRPr="00C93C63" w:rsidRDefault="00B23BFA" w:rsidP="00F64AD7">
            <w:pPr>
              <w:rPr>
                <w:rFonts w:eastAsia="MingLiU" w:cs="Arial"/>
                <w:szCs w:val="15"/>
              </w:rPr>
            </w:pPr>
            <w:r w:rsidRPr="00C93C63">
              <w:rPr>
                <w:rFonts w:eastAsia="MingLiU" w:cs="Arial"/>
                <w:szCs w:val="15"/>
              </w:rPr>
              <w:t>13_</w:t>
            </w:r>
            <w:r w:rsidR="000564C7" w:rsidRPr="00C93C63">
              <w:rPr>
                <w:rFonts w:eastAsia="MingLiU" w:cs="Arial"/>
                <w:szCs w:val="15"/>
              </w:rPr>
              <w:t>HIV</w:t>
            </w:r>
            <w:r w:rsidR="005E3759" w:rsidRPr="00C93C63">
              <w:rPr>
                <w:rFonts w:eastAsia="MingLiU" w:cs="Arial"/>
                <w:szCs w:val="15"/>
              </w:rPr>
              <w:t>T</w:t>
            </w:r>
            <w:r w:rsidR="000564C7" w:rsidRPr="00C93C63">
              <w:rPr>
                <w:rFonts w:eastAsia="MingLiU" w:cs="Arial"/>
                <w:szCs w:val="15"/>
              </w:rPr>
              <w:t>st</w:t>
            </w:r>
            <w:r w:rsidR="005E3759" w:rsidRPr="00C93C63">
              <w:rPr>
                <w:rFonts w:eastAsia="MingLiU" w:cs="Arial"/>
                <w:szCs w:val="15"/>
              </w:rPr>
              <w:t>W</w:t>
            </w:r>
            <w:r w:rsidR="000564C7" w:rsidRPr="00C93C63">
              <w:rPr>
                <w:rFonts w:eastAsia="MingLiU" w:cs="Arial"/>
                <w:szCs w:val="15"/>
              </w:rPr>
              <w:t>hn</w:t>
            </w:r>
          </w:p>
          <w:p w:rsidR="000564C7" w:rsidRPr="00C93C63" w:rsidRDefault="000564C7" w:rsidP="00F64AD7">
            <w:pPr>
              <w:rPr>
                <w:rFonts w:eastAsia="MingLiU" w:cs="Arial"/>
                <w:szCs w:val="15"/>
              </w:rPr>
            </w:pP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 xml:space="preserve">When </w:t>
            </w:r>
            <w:r w:rsidR="0018748C" w:rsidRPr="00C93C63">
              <w:rPr>
                <w:rFonts w:eastAsia="MingLiU" w:cs="Arial"/>
                <w:szCs w:val="15"/>
              </w:rPr>
              <w:t>did you have your last</w:t>
            </w:r>
            <w:r w:rsidRPr="00C93C63">
              <w:rPr>
                <w:rFonts w:eastAsia="MingLiU" w:cs="Arial"/>
                <w:szCs w:val="15"/>
              </w:rPr>
              <w:t xml:space="preserve"> HIV test?</w:t>
            </w:r>
          </w:p>
          <w:p w:rsidR="000564C7" w:rsidRPr="00C93C63" w:rsidRDefault="000564C7" w:rsidP="00F64AD7">
            <w:pPr>
              <w:rPr>
                <w:rFonts w:eastAsia="MingLiU" w:cs="Arial"/>
                <w:szCs w:val="15"/>
              </w:rPr>
            </w:pPr>
          </w:p>
          <w:p w:rsidR="000564C7" w:rsidRPr="00C93C63" w:rsidRDefault="000564C7" w:rsidP="00F64AD7">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1.</w:t>
            </w:r>
            <w:r w:rsidR="00844B91" w:rsidRPr="00C93C63">
              <w:rPr>
                <w:rFonts w:eastAsia="MingLiU" w:cs="Arial"/>
                <w:szCs w:val="15"/>
              </w:rPr>
              <w:t xml:space="preserve"> </w:t>
            </w:r>
            <w:r w:rsidRPr="00C93C63">
              <w:rPr>
                <w:rFonts w:eastAsia="MingLiU" w:cs="Arial"/>
                <w:szCs w:val="15"/>
              </w:rPr>
              <w:t>Less than 1 year ago</w:t>
            </w:r>
          </w:p>
          <w:p w:rsidR="000564C7" w:rsidRPr="00C93C63" w:rsidRDefault="000564C7" w:rsidP="00F64AD7">
            <w:pPr>
              <w:rPr>
                <w:rFonts w:eastAsia="MingLiU" w:cs="Arial"/>
                <w:szCs w:val="15"/>
              </w:rPr>
            </w:pPr>
            <w:r w:rsidRPr="00C93C63">
              <w:rPr>
                <w:rFonts w:eastAsia="MingLiU" w:cs="Arial"/>
                <w:szCs w:val="15"/>
              </w:rPr>
              <w:t>2.</w:t>
            </w:r>
            <w:r w:rsidR="00844B91" w:rsidRPr="00C93C63">
              <w:rPr>
                <w:rFonts w:eastAsia="MingLiU" w:cs="Arial"/>
                <w:szCs w:val="15"/>
              </w:rPr>
              <w:t xml:space="preserve"> </w:t>
            </w:r>
            <w:r w:rsidRPr="00C93C63">
              <w:rPr>
                <w:rFonts w:eastAsia="MingLiU" w:cs="Arial"/>
                <w:szCs w:val="15"/>
              </w:rPr>
              <w:t>At least 1 year but less than 2 years ago</w:t>
            </w:r>
          </w:p>
          <w:p w:rsidR="000564C7" w:rsidRPr="00C93C63" w:rsidRDefault="000564C7" w:rsidP="00F64AD7">
            <w:pPr>
              <w:rPr>
                <w:rFonts w:eastAsia="MingLiU" w:cs="Arial"/>
                <w:szCs w:val="15"/>
              </w:rPr>
            </w:pPr>
            <w:r w:rsidRPr="00C93C63">
              <w:rPr>
                <w:rFonts w:eastAsia="MingLiU" w:cs="Arial"/>
                <w:szCs w:val="15"/>
              </w:rPr>
              <w:t>3.</w:t>
            </w:r>
            <w:r w:rsidR="00844B91" w:rsidRPr="00C93C63">
              <w:rPr>
                <w:rFonts w:eastAsia="MingLiU" w:cs="Arial"/>
                <w:szCs w:val="15"/>
              </w:rPr>
              <w:t xml:space="preserve"> </w:t>
            </w:r>
            <w:r w:rsidRPr="00C93C63">
              <w:rPr>
                <w:rFonts w:eastAsia="MingLiU" w:cs="Arial"/>
                <w:szCs w:val="15"/>
              </w:rPr>
              <w:t>At least 2 years but less than 5 years ago</w:t>
            </w:r>
          </w:p>
          <w:p w:rsidR="000564C7" w:rsidRPr="00C93C63" w:rsidRDefault="000564C7" w:rsidP="00F64AD7">
            <w:pPr>
              <w:rPr>
                <w:rFonts w:eastAsia="MingLiU" w:cs="Arial"/>
                <w:szCs w:val="15"/>
              </w:rPr>
            </w:pPr>
            <w:r w:rsidRPr="00C93C63">
              <w:rPr>
                <w:rFonts w:eastAsia="MingLiU" w:cs="Arial"/>
                <w:szCs w:val="15"/>
              </w:rPr>
              <w:t>4.</w:t>
            </w:r>
            <w:r w:rsidR="00844B91" w:rsidRPr="00C93C63">
              <w:rPr>
                <w:rFonts w:eastAsia="MingLiU" w:cs="Arial"/>
                <w:szCs w:val="15"/>
              </w:rPr>
              <w:t xml:space="preserve"> </w:t>
            </w:r>
            <w:r w:rsidRPr="00C93C63">
              <w:rPr>
                <w:rFonts w:eastAsia="MingLiU" w:cs="Arial"/>
                <w:szCs w:val="15"/>
              </w:rPr>
              <w:t>5 years or more than 5 years ago</w:t>
            </w:r>
          </w:p>
          <w:p w:rsidR="000564C7"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Don’t know</w:t>
            </w:r>
          </w:p>
          <w:p w:rsidR="000564C7" w:rsidRPr="00C93C63" w:rsidRDefault="005559FF" w:rsidP="00F64AD7">
            <w:pPr>
              <w:rPr>
                <w:rFonts w:eastAsia="MingLiU" w:cs="Arial"/>
                <w:szCs w:val="15"/>
              </w:rPr>
            </w:pPr>
            <w:r w:rsidRPr="00C93C63">
              <w:rPr>
                <w:rFonts w:eastAsia="MingLiU" w:cs="Arial"/>
                <w:szCs w:val="15"/>
              </w:rPr>
              <w:t xml:space="preserve">.R </w:t>
            </w:r>
            <w:r w:rsidR="000564C7" w:rsidRPr="00C93C63">
              <w:rPr>
                <w:rFonts w:eastAsia="MingLiU" w:cs="Arial"/>
                <w:szCs w:val="15"/>
              </w:rPr>
              <w:t>Choose not to answer</w:t>
            </w: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p w:rsidR="00E65829" w:rsidRPr="00C93C63" w:rsidRDefault="00E65829" w:rsidP="00F64AD7">
            <w:pPr>
              <w:rPr>
                <w:rFonts w:eastAsia="MingLiU" w:cs="Arial"/>
                <w:szCs w:val="15"/>
              </w:rPr>
            </w:pPr>
          </w:p>
        </w:tc>
        <w:tc>
          <w:tcPr>
            <w:tcW w:w="1701" w:type="dxa"/>
            <w:tcMar>
              <w:top w:w="28" w:type="dxa"/>
              <w:left w:w="28" w:type="dxa"/>
              <w:bottom w:w="28" w:type="dxa"/>
              <w:right w:w="28" w:type="dxa"/>
            </w:tcMar>
          </w:tcPr>
          <w:p w:rsidR="00472495" w:rsidRPr="00C93C63" w:rsidRDefault="00472495" w:rsidP="00F64AD7">
            <w:pPr>
              <w:rPr>
                <w:rFonts w:eastAsia="MingLiU" w:cs="Arial"/>
                <w:color w:val="FF0000"/>
                <w:szCs w:val="15"/>
              </w:rPr>
            </w:pPr>
            <w:r w:rsidRPr="00C93C63">
              <w:rPr>
                <w:rFonts w:eastAsia="MingLiU" w:cs="Arial"/>
                <w:color w:val="FF0000"/>
                <w:szCs w:val="15"/>
              </w:rPr>
              <w:t xml:space="preserve">16-74 years </w:t>
            </w:r>
          </w:p>
          <w:p w:rsidR="000564C7" w:rsidRPr="00C93C63" w:rsidRDefault="00302099" w:rsidP="00F64AD7">
            <w:pPr>
              <w:rPr>
                <w:rFonts w:eastAsia="MingLiU" w:cs="Arial"/>
                <w:color w:val="FF0000"/>
                <w:szCs w:val="15"/>
              </w:rPr>
            </w:pPr>
            <w:r w:rsidRPr="00C93C63">
              <w:rPr>
                <w:rFonts w:eastAsia="MingLiU" w:cs="Arial"/>
                <w:color w:val="FF0000"/>
                <w:szCs w:val="15"/>
              </w:rPr>
              <w:t>[If have had a test for HIV]</w:t>
            </w:r>
          </w:p>
          <w:p w:rsidR="00472495" w:rsidRPr="00C93C63" w:rsidRDefault="00472495" w:rsidP="00F64AD7">
            <w:pPr>
              <w:rPr>
                <w:rFonts w:eastAsia="MingLiU" w:cs="Arial"/>
                <w:color w:val="FF0000"/>
                <w:szCs w:val="15"/>
              </w:rPr>
            </w:pPr>
          </w:p>
          <w:p w:rsidR="000564C7" w:rsidRPr="00C93C63" w:rsidRDefault="00FB321E" w:rsidP="00F64AD7">
            <w:pPr>
              <w:rPr>
                <w:rFonts w:eastAsia="MingLiU" w:cs="Arial"/>
                <w:color w:val="FF0000"/>
                <w:szCs w:val="15"/>
              </w:rPr>
            </w:pPr>
            <w:r w:rsidRPr="00C93C63">
              <w:rPr>
                <w:rFonts w:eastAsia="MingLiU" w:cs="Arial"/>
                <w:color w:val="FF0000"/>
                <w:szCs w:val="15"/>
              </w:rPr>
              <w:t xml:space="preserve">If </w:t>
            </w:r>
            <w:r w:rsidR="00552716" w:rsidRPr="00C93C63">
              <w:rPr>
                <w:rFonts w:eastAsia="MingLiU" w:cs="Arial"/>
                <w:color w:val="FF0000"/>
                <w:szCs w:val="15"/>
              </w:rPr>
              <w:t>(</w:t>
            </w:r>
            <w:r w:rsidR="002F4CCB" w:rsidRPr="00C93C63">
              <w:rPr>
                <w:rFonts w:eastAsia="MingLiU" w:cs="Arial"/>
                <w:color w:val="FF0000"/>
                <w:szCs w:val="15"/>
              </w:rPr>
              <w:t>13_</w:t>
            </w:r>
            <w:r w:rsidR="000564C7" w:rsidRPr="00C93C63">
              <w:rPr>
                <w:rFonts w:eastAsia="MingLiU" w:cs="Arial"/>
                <w:color w:val="FF0000"/>
                <w:szCs w:val="15"/>
              </w:rPr>
              <w:t>HIV</w:t>
            </w:r>
            <w:r w:rsidR="005E3759" w:rsidRPr="00C93C63">
              <w:rPr>
                <w:rFonts w:eastAsia="MingLiU" w:cs="Arial"/>
                <w:color w:val="FF0000"/>
                <w:szCs w:val="15"/>
              </w:rPr>
              <w:t>D</w:t>
            </w:r>
            <w:r w:rsidR="000564C7" w:rsidRPr="00C93C63">
              <w:rPr>
                <w:rFonts w:eastAsia="MingLiU" w:cs="Arial"/>
                <w:color w:val="FF0000"/>
                <w:szCs w:val="15"/>
              </w:rPr>
              <w:t>on</w:t>
            </w:r>
            <w:r w:rsidR="005E3759" w:rsidRPr="00C93C63">
              <w:rPr>
                <w:rFonts w:eastAsia="MingLiU" w:cs="Arial"/>
                <w:color w:val="FF0000"/>
                <w:szCs w:val="15"/>
              </w:rPr>
              <w:t>Tst=</w:t>
            </w:r>
            <w:r w:rsidR="000564C7" w:rsidRPr="00C93C63">
              <w:rPr>
                <w:rFonts w:eastAsia="MingLiU" w:cs="Arial"/>
                <w:color w:val="FF0000"/>
                <w:szCs w:val="15"/>
              </w:rPr>
              <w:t>1</w:t>
            </w:r>
            <w:r w:rsidR="00552716" w:rsidRPr="00C93C63">
              <w:rPr>
                <w:rFonts w:eastAsia="MingLiU" w:cs="Arial"/>
                <w:color w:val="FF0000"/>
                <w:szCs w:val="15"/>
              </w:rPr>
              <w:t>) or (</w:t>
            </w:r>
            <w:r w:rsidR="002F4CCB" w:rsidRPr="00C93C63">
              <w:rPr>
                <w:rFonts w:eastAsia="MingLiU" w:cs="Arial"/>
                <w:color w:val="FF0000"/>
                <w:szCs w:val="15"/>
              </w:rPr>
              <w:t>13_</w:t>
            </w:r>
            <w:r w:rsidR="000564C7" w:rsidRPr="00C93C63">
              <w:rPr>
                <w:rFonts w:eastAsia="MingLiU" w:cs="Arial"/>
                <w:color w:val="FF0000"/>
                <w:szCs w:val="15"/>
              </w:rPr>
              <w:t>HIV</w:t>
            </w:r>
            <w:r w:rsidR="005E3759" w:rsidRPr="00C93C63">
              <w:rPr>
                <w:rFonts w:eastAsia="MingLiU" w:cs="Arial"/>
                <w:color w:val="FF0000"/>
                <w:szCs w:val="15"/>
              </w:rPr>
              <w:t>OthT</w:t>
            </w:r>
            <w:r w:rsidR="000564C7" w:rsidRPr="00C93C63">
              <w:rPr>
                <w:rFonts w:eastAsia="MingLiU" w:cs="Arial"/>
                <w:color w:val="FF0000"/>
                <w:szCs w:val="15"/>
              </w:rPr>
              <w:t>st</w:t>
            </w:r>
            <w:r w:rsidR="005E3759" w:rsidRPr="00C93C63">
              <w:rPr>
                <w:rFonts w:eastAsia="MingLiU" w:cs="Arial"/>
                <w:color w:val="FF0000"/>
                <w:szCs w:val="15"/>
              </w:rPr>
              <w:t>=</w:t>
            </w:r>
            <w:r w:rsidR="000564C7" w:rsidRPr="00C93C63">
              <w:rPr>
                <w:rFonts w:eastAsia="MingLiU" w:cs="Arial"/>
                <w:color w:val="FF0000"/>
                <w:szCs w:val="15"/>
              </w:rPr>
              <w:t>1</w:t>
            </w:r>
            <w:r w:rsidR="00552716" w:rsidRPr="00C93C63">
              <w:rPr>
                <w:rFonts w:eastAsia="MingLiU" w:cs="Arial"/>
                <w:color w:val="FF0000"/>
                <w:szCs w:val="15"/>
              </w:rPr>
              <w:t xml:space="preserve">) then </w:t>
            </w:r>
          </w:p>
        </w:tc>
        <w:tc>
          <w:tcPr>
            <w:tcW w:w="1134" w:type="dxa"/>
            <w:tcMar>
              <w:top w:w="28" w:type="dxa"/>
              <w:left w:w="28" w:type="dxa"/>
              <w:bottom w:w="28" w:type="dxa"/>
              <w:right w:w="28" w:type="dxa"/>
            </w:tcMar>
          </w:tcPr>
          <w:p w:rsidR="0018748C" w:rsidRPr="00C93C63" w:rsidRDefault="000564C7" w:rsidP="00F64AD7">
            <w:pPr>
              <w:rPr>
                <w:rFonts w:eastAsia="MingLiU" w:cs="Arial"/>
                <w:color w:val="7030A0"/>
                <w:szCs w:val="15"/>
              </w:rPr>
            </w:pPr>
            <w:r w:rsidRPr="00C93C63">
              <w:rPr>
                <w:rFonts w:eastAsia="MingLiU" w:cs="Arial"/>
                <w:color w:val="7030A0"/>
                <w:szCs w:val="15"/>
              </w:rPr>
              <w:t>Natsal 2010</w:t>
            </w:r>
          </w:p>
          <w:p w:rsidR="0018748C" w:rsidRPr="00C93C63" w:rsidRDefault="0018748C" w:rsidP="00F64AD7">
            <w:pPr>
              <w:rPr>
                <w:rFonts w:cs="Arial"/>
                <w:color w:val="7030A0"/>
                <w:szCs w:val="15"/>
              </w:rPr>
            </w:pPr>
            <w:r w:rsidRPr="00C93C63">
              <w:rPr>
                <w:rFonts w:eastAsia="MingLiU" w:cs="Arial"/>
                <w:color w:val="7030A0"/>
                <w:szCs w:val="15"/>
              </w:rPr>
              <w:t>Rephrased for clarity</w:t>
            </w:r>
          </w:p>
        </w:tc>
      </w:tr>
      <w:tr w:rsidR="000564C7" w:rsidRPr="00C93C63" w:rsidTr="00410AAA">
        <w:trPr>
          <w:trHeight w:val="212"/>
        </w:trPr>
        <w:tc>
          <w:tcPr>
            <w:tcW w:w="1134" w:type="dxa"/>
            <w:tcBorders>
              <w:bottom w:val="single" w:sz="4" w:space="0" w:color="auto"/>
            </w:tcBorders>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Where HIV tested</w:t>
            </w:r>
          </w:p>
        </w:tc>
        <w:tc>
          <w:tcPr>
            <w:tcW w:w="1134" w:type="dxa"/>
            <w:tcBorders>
              <w:bottom w:val="single" w:sz="4" w:space="0" w:color="auto"/>
            </w:tcBorders>
            <w:shd w:val="clear" w:color="auto" w:fill="auto"/>
            <w:tcMar>
              <w:top w:w="28" w:type="dxa"/>
              <w:left w:w="28" w:type="dxa"/>
              <w:bottom w:w="28" w:type="dxa"/>
              <w:right w:w="28" w:type="dxa"/>
            </w:tcMar>
          </w:tcPr>
          <w:p w:rsidR="000564C7" w:rsidRPr="00C93C63" w:rsidRDefault="00B23BFA" w:rsidP="00F64AD7">
            <w:pPr>
              <w:rPr>
                <w:rFonts w:eastAsia="MingLiU" w:cs="Arial"/>
                <w:szCs w:val="15"/>
              </w:rPr>
            </w:pPr>
            <w:r w:rsidRPr="00C93C63">
              <w:rPr>
                <w:rFonts w:eastAsia="MingLiU" w:cs="Arial"/>
                <w:szCs w:val="15"/>
              </w:rPr>
              <w:t>13_</w:t>
            </w:r>
            <w:r w:rsidR="000564C7" w:rsidRPr="00C93C63">
              <w:rPr>
                <w:rFonts w:eastAsia="MingLiU" w:cs="Arial"/>
                <w:szCs w:val="15"/>
              </w:rPr>
              <w:t>HIV</w:t>
            </w:r>
            <w:r w:rsidR="005E3759" w:rsidRPr="00C93C63">
              <w:rPr>
                <w:rFonts w:eastAsia="MingLiU" w:cs="Arial"/>
                <w:szCs w:val="15"/>
              </w:rPr>
              <w:t>T</w:t>
            </w:r>
            <w:r w:rsidR="000564C7" w:rsidRPr="00C93C63">
              <w:rPr>
                <w:rFonts w:eastAsia="MingLiU" w:cs="Arial"/>
                <w:szCs w:val="15"/>
              </w:rPr>
              <w:t>st</w:t>
            </w:r>
            <w:r w:rsidR="005E3759" w:rsidRPr="00C93C63">
              <w:rPr>
                <w:rFonts w:eastAsia="MingLiU" w:cs="Arial"/>
                <w:szCs w:val="15"/>
              </w:rPr>
              <w:t>W</w:t>
            </w:r>
            <w:r w:rsidR="000564C7" w:rsidRPr="00C93C63">
              <w:rPr>
                <w:rFonts w:eastAsia="MingLiU" w:cs="Arial"/>
                <w:szCs w:val="15"/>
              </w:rPr>
              <w:t>hr</w:t>
            </w:r>
          </w:p>
          <w:p w:rsidR="000564C7" w:rsidRPr="00C93C63" w:rsidRDefault="000564C7" w:rsidP="00F64AD7">
            <w:pPr>
              <w:rPr>
                <w:rFonts w:eastAsia="MingLiU" w:cs="Arial"/>
                <w:szCs w:val="15"/>
              </w:rPr>
            </w:pPr>
          </w:p>
        </w:tc>
        <w:tc>
          <w:tcPr>
            <w:tcW w:w="4535" w:type="dxa"/>
            <w:tcBorders>
              <w:bottom w:val="single" w:sz="4" w:space="0" w:color="auto"/>
            </w:tcBorders>
            <w:shd w:val="clear" w:color="auto" w:fill="auto"/>
            <w:tcMar>
              <w:top w:w="28" w:type="dxa"/>
              <w:left w:w="28" w:type="dxa"/>
              <w:bottom w:w="28" w:type="dxa"/>
              <w:right w:w="28" w:type="dxa"/>
            </w:tcMar>
          </w:tcPr>
          <w:p w:rsidR="000564C7" w:rsidRPr="00C93C63" w:rsidRDefault="003818F2" w:rsidP="00F64AD7">
            <w:pPr>
              <w:rPr>
                <w:rFonts w:eastAsia="MingLiU" w:cs="Arial"/>
                <w:szCs w:val="15"/>
              </w:rPr>
            </w:pPr>
            <w:r w:rsidRPr="00C93C63">
              <w:rPr>
                <w:rFonts w:eastAsia="MingLiU" w:cs="Arial"/>
                <w:szCs w:val="15"/>
              </w:rPr>
              <w:t xml:space="preserve">Where </w:t>
            </w:r>
            <w:r w:rsidR="0018748C" w:rsidRPr="00C93C63">
              <w:rPr>
                <w:rFonts w:eastAsia="MingLiU" w:cs="Arial"/>
                <w:szCs w:val="15"/>
              </w:rPr>
              <w:t>did you have your last HIV test</w:t>
            </w:r>
            <w:r w:rsidRPr="00C93C63">
              <w:rPr>
                <w:rFonts w:eastAsia="MingLiU" w:cs="Arial"/>
                <w:szCs w:val="15"/>
              </w:rPr>
              <w:t xml:space="preserve">? </w:t>
            </w:r>
          </w:p>
          <w:p w:rsidR="003818F2" w:rsidRPr="00C93C63" w:rsidRDefault="003818F2" w:rsidP="00F64AD7">
            <w:pPr>
              <w:rPr>
                <w:rFonts w:eastAsia="MingLiU" w:cs="Arial"/>
                <w:szCs w:val="15"/>
              </w:rPr>
            </w:pPr>
          </w:p>
          <w:p w:rsidR="000564C7" w:rsidRPr="00C93C63" w:rsidRDefault="000564C7" w:rsidP="00F64AD7">
            <w:pPr>
              <w:rPr>
                <w:rFonts w:eastAsia="MingLiU" w:cs="Arial"/>
                <w:szCs w:val="15"/>
              </w:rPr>
            </w:pPr>
          </w:p>
        </w:tc>
        <w:tc>
          <w:tcPr>
            <w:tcW w:w="3969" w:type="dxa"/>
            <w:tcBorders>
              <w:bottom w:val="single" w:sz="4" w:space="0" w:color="auto"/>
            </w:tcBorders>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1. A medical centre or GP</w:t>
            </w:r>
          </w:p>
          <w:p w:rsidR="000564C7" w:rsidRPr="00C93C63" w:rsidRDefault="000564C7" w:rsidP="00F64AD7">
            <w:pPr>
              <w:rPr>
                <w:rFonts w:eastAsia="MingLiU" w:cs="Arial"/>
                <w:szCs w:val="15"/>
              </w:rPr>
            </w:pPr>
            <w:r w:rsidRPr="00C93C63">
              <w:rPr>
                <w:rFonts w:eastAsia="MingLiU" w:cs="Arial"/>
                <w:szCs w:val="15"/>
              </w:rPr>
              <w:t xml:space="preserve">2. Sexual health clinic </w:t>
            </w:r>
          </w:p>
          <w:p w:rsidR="000564C7" w:rsidRPr="00C93C63" w:rsidRDefault="000564C7" w:rsidP="00F64AD7">
            <w:pPr>
              <w:rPr>
                <w:rFonts w:eastAsia="MingLiU" w:cs="Arial"/>
                <w:szCs w:val="15"/>
              </w:rPr>
            </w:pPr>
            <w:r w:rsidRPr="00C93C63">
              <w:rPr>
                <w:rFonts w:eastAsia="MingLiU" w:cs="Arial"/>
                <w:szCs w:val="15"/>
              </w:rPr>
              <w:t>3. Family Planning Clinic</w:t>
            </w:r>
          </w:p>
          <w:p w:rsidR="000564C7" w:rsidRPr="00C93C63" w:rsidRDefault="000564C7" w:rsidP="00F64AD7">
            <w:pPr>
              <w:rPr>
                <w:rFonts w:eastAsia="MingLiU" w:cs="Arial"/>
                <w:szCs w:val="15"/>
              </w:rPr>
            </w:pPr>
            <w:r w:rsidRPr="00C93C63">
              <w:rPr>
                <w:rFonts w:eastAsia="MingLiU" w:cs="Arial"/>
                <w:szCs w:val="15"/>
              </w:rPr>
              <w:t>4. Student or youth health clinic</w:t>
            </w:r>
          </w:p>
          <w:p w:rsidR="000564C7" w:rsidRPr="00C93C63" w:rsidRDefault="000564C7" w:rsidP="00F64AD7">
            <w:pPr>
              <w:rPr>
                <w:rFonts w:eastAsia="MingLiU" w:cs="Arial"/>
                <w:szCs w:val="15"/>
              </w:rPr>
            </w:pPr>
            <w:r w:rsidRPr="00C93C63">
              <w:rPr>
                <w:rFonts w:eastAsia="MingLiU" w:cs="Arial"/>
                <w:szCs w:val="15"/>
              </w:rPr>
              <w:t>5. Ante-natal clini</w:t>
            </w:r>
            <w:r w:rsidR="008707B1" w:rsidRPr="00C93C63">
              <w:rPr>
                <w:rFonts w:eastAsia="MingLiU" w:cs="Arial"/>
                <w:szCs w:val="15"/>
              </w:rPr>
              <w:t>c / m</w:t>
            </w:r>
            <w:r w:rsidRPr="00C93C63">
              <w:rPr>
                <w:rFonts w:eastAsia="MingLiU" w:cs="Arial"/>
                <w:szCs w:val="15"/>
              </w:rPr>
              <w:t>idwife</w:t>
            </w:r>
          </w:p>
          <w:p w:rsidR="000564C7" w:rsidRPr="00C93C63" w:rsidRDefault="000564C7" w:rsidP="00F64AD7">
            <w:pPr>
              <w:rPr>
                <w:rFonts w:eastAsia="MingLiU" w:cs="Arial"/>
                <w:szCs w:val="15"/>
              </w:rPr>
            </w:pPr>
            <w:r w:rsidRPr="00C93C63">
              <w:rPr>
                <w:rFonts w:eastAsia="MingLiU" w:cs="Arial"/>
                <w:szCs w:val="15"/>
              </w:rPr>
              <w:t xml:space="preserve">6. Hospital emergency department </w:t>
            </w:r>
          </w:p>
          <w:p w:rsidR="000564C7" w:rsidRPr="00C93C63" w:rsidRDefault="000564C7" w:rsidP="00F64AD7">
            <w:pPr>
              <w:rPr>
                <w:rFonts w:eastAsia="MingLiU" w:cs="Arial"/>
                <w:szCs w:val="15"/>
              </w:rPr>
            </w:pPr>
            <w:r w:rsidRPr="00C93C63">
              <w:rPr>
                <w:rFonts w:eastAsia="MingLiU" w:cs="Arial"/>
                <w:szCs w:val="15"/>
              </w:rPr>
              <w:t xml:space="preserve">7. Termination of pregnancy or abortion clinic </w:t>
            </w:r>
            <w:r w:rsidR="00D359D0" w:rsidRPr="00C93C63">
              <w:rPr>
                <w:rFonts w:eastAsia="MingLiU" w:cs="Arial"/>
                <w:color w:val="FF0000"/>
                <w:szCs w:val="15"/>
              </w:rPr>
              <w:t>[women only]</w:t>
            </w:r>
          </w:p>
          <w:p w:rsidR="000564C7" w:rsidRPr="00C93C63" w:rsidRDefault="000564C7" w:rsidP="00F64AD7">
            <w:pPr>
              <w:rPr>
                <w:rFonts w:eastAsia="MingLiU" w:cs="Arial"/>
                <w:szCs w:val="15"/>
              </w:rPr>
            </w:pPr>
            <w:r w:rsidRPr="00C93C63">
              <w:rPr>
                <w:rFonts w:eastAsia="MingLiU" w:cs="Arial"/>
                <w:szCs w:val="15"/>
              </w:rPr>
              <w:t xml:space="preserve">8. New Zealand AIDS Foundation clinic </w:t>
            </w:r>
          </w:p>
          <w:p w:rsidR="000564C7" w:rsidRPr="00C93C63" w:rsidRDefault="000564C7" w:rsidP="00F64AD7">
            <w:pPr>
              <w:rPr>
                <w:rFonts w:eastAsia="MingLiU" w:cs="Arial"/>
                <w:szCs w:val="15"/>
              </w:rPr>
            </w:pPr>
            <w:r w:rsidRPr="00C93C63">
              <w:rPr>
                <w:rFonts w:eastAsia="MingLiU" w:cs="Arial"/>
                <w:szCs w:val="15"/>
              </w:rPr>
              <w:t xml:space="preserve">9. Somewhere else </w:t>
            </w:r>
          </w:p>
          <w:p w:rsidR="000564C7" w:rsidRPr="00C93C63" w:rsidRDefault="005559FF" w:rsidP="00F64AD7">
            <w:pPr>
              <w:rPr>
                <w:rFonts w:eastAsia="MingLiU" w:cs="Arial"/>
                <w:szCs w:val="15"/>
              </w:rPr>
            </w:pPr>
            <w:r w:rsidRPr="00C93C63">
              <w:rPr>
                <w:rFonts w:eastAsia="MingLiU" w:cs="Arial"/>
                <w:szCs w:val="15"/>
              </w:rPr>
              <w:t xml:space="preserve">.K </w:t>
            </w:r>
            <w:r w:rsidR="000564C7" w:rsidRPr="00C93C63">
              <w:rPr>
                <w:rFonts w:eastAsia="MingLiU" w:cs="Arial"/>
                <w:szCs w:val="15"/>
              </w:rPr>
              <w:t>Don’t know</w:t>
            </w:r>
          </w:p>
          <w:p w:rsidR="000564C7" w:rsidRPr="00C93C63" w:rsidRDefault="005559FF" w:rsidP="00F64AD7">
            <w:pPr>
              <w:rPr>
                <w:rFonts w:eastAsia="MingLiU" w:cs="Arial"/>
                <w:szCs w:val="15"/>
              </w:rPr>
            </w:pPr>
            <w:r w:rsidRPr="00C93C63">
              <w:rPr>
                <w:rFonts w:eastAsia="MingLiU" w:cs="Arial"/>
                <w:szCs w:val="15"/>
              </w:rPr>
              <w:t xml:space="preserve">.R </w:t>
            </w:r>
            <w:r w:rsidR="00226720" w:rsidRPr="00C93C63">
              <w:rPr>
                <w:rFonts w:eastAsia="MingLiU" w:cs="Arial"/>
                <w:szCs w:val="15"/>
              </w:rPr>
              <w:t>Choose not to answer</w:t>
            </w: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p w:rsidR="00B13E9B" w:rsidRPr="00C93C63" w:rsidRDefault="00B13E9B" w:rsidP="00F64AD7">
            <w:pPr>
              <w:rPr>
                <w:rFonts w:eastAsia="MingLiU" w:cs="Arial"/>
                <w:szCs w:val="15"/>
              </w:rPr>
            </w:pPr>
          </w:p>
        </w:tc>
        <w:tc>
          <w:tcPr>
            <w:tcW w:w="1701" w:type="dxa"/>
            <w:tcBorders>
              <w:bottom w:val="single" w:sz="4" w:space="0" w:color="auto"/>
            </w:tcBorders>
            <w:tcMar>
              <w:top w:w="28" w:type="dxa"/>
              <w:left w:w="28" w:type="dxa"/>
              <w:bottom w:w="28" w:type="dxa"/>
              <w:right w:w="28" w:type="dxa"/>
            </w:tcMar>
          </w:tcPr>
          <w:p w:rsidR="00472495" w:rsidRPr="00C93C63" w:rsidRDefault="00472495" w:rsidP="00F64AD7">
            <w:pPr>
              <w:rPr>
                <w:rFonts w:eastAsia="MingLiU" w:cs="Arial"/>
                <w:color w:val="FF0000"/>
                <w:szCs w:val="15"/>
              </w:rPr>
            </w:pPr>
            <w:r w:rsidRPr="00C93C63">
              <w:rPr>
                <w:rFonts w:eastAsia="MingLiU" w:cs="Arial"/>
                <w:color w:val="FF0000"/>
                <w:szCs w:val="15"/>
              </w:rPr>
              <w:t xml:space="preserve">16-74 years </w:t>
            </w:r>
          </w:p>
          <w:p w:rsidR="000564C7" w:rsidRPr="00C93C63" w:rsidRDefault="00302099" w:rsidP="00F64AD7">
            <w:pPr>
              <w:rPr>
                <w:rFonts w:eastAsia="MingLiU" w:cs="Arial"/>
                <w:color w:val="FF0000"/>
                <w:szCs w:val="15"/>
              </w:rPr>
            </w:pPr>
            <w:r w:rsidRPr="00C93C63">
              <w:rPr>
                <w:rFonts w:eastAsia="MingLiU" w:cs="Arial"/>
                <w:color w:val="FF0000"/>
                <w:szCs w:val="15"/>
              </w:rPr>
              <w:t>[If have had a test for HIV]</w:t>
            </w:r>
          </w:p>
          <w:p w:rsidR="00472495" w:rsidRPr="00C93C63" w:rsidRDefault="00472495" w:rsidP="00F64AD7">
            <w:pPr>
              <w:rPr>
                <w:rFonts w:eastAsia="MingLiU" w:cs="Arial"/>
                <w:color w:val="FF0000"/>
                <w:szCs w:val="15"/>
              </w:rPr>
            </w:pPr>
          </w:p>
          <w:p w:rsidR="000564C7" w:rsidRPr="00C93C63" w:rsidRDefault="00FB321E" w:rsidP="00F64AD7">
            <w:pPr>
              <w:rPr>
                <w:rFonts w:eastAsia="MingLiU" w:cs="Arial"/>
                <w:color w:val="FF0000"/>
                <w:szCs w:val="15"/>
              </w:rPr>
            </w:pPr>
            <w:r w:rsidRPr="00C93C63">
              <w:rPr>
                <w:rFonts w:eastAsia="MingLiU" w:cs="Arial"/>
                <w:color w:val="FF0000"/>
                <w:szCs w:val="15"/>
              </w:rPr>
              <w:t xml:space="preserve">If </w:t>
            </w:r>
            <w:r w:rsidR="00552716" w:rsidRPr="00C93C63">
              <w:rPr>
                <w:rFonts w:eastAsia="MingLiU" w:cs="Arial"/>
                <w:color w:val="FF0000"/>
                <w:szCs w:val="15"/>
              </w:rPr>
              <w:t>(</w:t>
            </w:r>
            <w:r w:rsidR="002F4CCB" w:rsidRPr="00C93C63">
              <w:rPr>
                <w:rFonts w:eastAsia="MingLiU" w:cs="Arial"/>
                <w:color w:val="FF0000"/>
                <w:szCs w:val="15"/>
              </w:rPr>
              <w:t>13_</w:t>
            </w:r>
            <w:r w:rsidR="005E3759" w:rsidRPr="00C93C63">
              <w:rPr>
                <w:rFonts w:eastAsia="MingLiU" w:cs="Arial"/>
                <w:color w:val="FF0000"/>
                <w:szCs w:val="15"/>
              </w:rPr>
              <w:t>HIVDonT</w:t>
            </w:r>
            <w:r w:rsidR="000564C7" w:rsidRPr="00C93C63">
              <w:rPr>
                <w:rFonts w:eastAsia="MingLiU" w:cs="Arial"/>
                <w:color w:val="FF0000"/>
                <w:szCs w:val="15"/>
              </w:rPr>
              <w:t>st</w:t>
            </w:r>
            <w:r w:rsidR="005E3759" w:rsidRPr="00C93C63">
              <w:rPr>
                <w:rFonts w:eastAsia="MingLiU" w:cs="Arial"/>
                <w:color w:val="FF0000"/>
                <w:szCs w:val="15"/>
              </w:rPr>
              <w:t>=</w:t>
            </w:r>
            <w:r w:rsidR="000564C7" w:rsidRPr="00C93C63">
              <w:rPr>
                <w:rFonts w:eastAsia="MingLiU" w:cs="Arial"/>
                <w:color w:val="FF0000"/>
                <w:szCs w:val="15"/>
              </w:rPr>
              <w:t>1</w:t>
            </w:r>
            <w:r w:rsidR="00552716" w:rsidRPr="00C93C63">
              <w:rPr>
                <w:rFonts w:eastAsia="MingLiU" w:cs="Arial"/>
                <w:color w:val="FF0000"/>
                <w:szCs w:val="15"/>
              </w:rPr>
              <w:t>) or (</w:t>
            </w:r>
            <w:r w:rsidR="002F4CCB" w:rsidRPr="00C93C63">
              <w:rPr>
                <w:rFonts w:eastAsia="MingLiU" w:cs="Arial"/>
                <w:color w:val="FF0000"/>
                <w:szCs w:val="15"/>
              </w:rPr>
              <w:t>13_</w:t>
            </w:r>
            <w:r w:rsidR="005E3759" w:rsidRPr="00C93C63">
              <w:rPr>
                <w:rFonts w:eastAsia="MingLiU" w:cs="Arial"/>
                <w:color w:val="FF0000"/>
                <w:szCs w:val="15"/>
              </w:rPr>
              <w:t>HIVOthTst=</w:t>
            </w:r>
            <w:r w:rsidR="000564C7" w:rsidRPr="00C93C63">
              <w:rPr>
                <w:rFonts w:eastAsia="MingLiU" w:cs="Arial"/>
                <w:color w:val="FF0000"/>
                <w:szCs w:val="15"/>
              </w:rPr>
              <w:t>1</w:t>
            </w:r>
            <w:r w:rsidR="00552716" w:rsidRPr="00C93C63">
              <w:rPr>
                <w:rFonts w:eastAsia="MingLiU" w:cs="Arial"/>
                <w:color w:val="FF0000"/>
                <w:szCs w:val="15"/>
              </w:rPr>
              <w:t>) then</w:t>
            </w:r>
          </w:p>
        </w:tc>
        <w:tc>
          <w:tcPr>
            <w:tcW w:w="1134" w:type="dxa"/>
            <w:tcBorders>
              <w:bottom w:val="single" w:sz="4" w:space="0" w:color="auto"/>
            </w:tcBorders>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Natsal 2010</w:t>
            </w:r>
          </w:p>
          <w:p w:rsidR="000564C7" w:rsidRPr="00C93C63" w:rsidRDefault="0018748C" w:rsidP="00F64AD7">
            <w:pPr>
              <w:rPr>
                <w:rFonts w:eastAsia="MingLiU" w:cs="Arial"/>
                <w:color w:val="7030A0"/>
                <w:szCs w:val="15"/>
              </w:rPr>
            </w:pPr>
            <w:r w:rsidRPr="00C93C63">
              <w:rPr>
                <w:rFonts w:eastAsia="MingLiU" w:cs="Arial"/>
                <w:color w:val="7030A0"/>
                <w:szCs w:val="15"/>
              </w:rPr>
              <w:t>Rephrased for clarity</w:t>
            </w:r>
          </w:p>
          <w:p w:rsidR="000564C7" w:rsidRPr="00C93C63" w:rsidRDefault="000564C7" w:rsidP="00F64AD7">
            <w:pPr>
              <w:rPr>
                <w:rFonts w:cs="Arial"/>
                <w:color w:val="7030A0"/>
                <w:szCs w:val="15"/>
              </w:rPr>
            </w:pPr>
          </w:p>
        </w:tc>
      </w:tr>
      <w:tr w:rsidR="00745DFA" w:rsidRPr="00C93C63" w:rsidTr="00410AAA">
        <w:trPr>
          <w:trHeight w:val="212"/>
        </w:trPr>
        <w:tc>
          <w:tcPr>
            <w:tcW w:w="1134" w:type="dxa"/>
            <w:shd w:val="clear" w:color="auto" w:fill="B2A1C7"/>
            <w:tcMar>
              <w:top w:w="28" w:type="dxa"/>
              <w:left w:w="28" w:type="dxa"/>
              <w:bottom w:w="28" w:type="dxa"/>
              <w:right w:w="28" w:type="dxa"/>
            </w:tcMar>
          </w:tcPr>
          <w:p w:rsidR="00745DFA" w:rsidRPr="00C93C63" w:rsidRDefault="00745DFA" w:rsidP="009B3417">
            <w:pPr>
              <w:pStyle w:val="Heading2"/>
              <w:rPr>
                <w:rFonts w:eastAsia="MingLiU"/>
              </w:rPr>
            </w:pPr>
            <w:bookmarkStart w:id="78" w:name="_Toc391556184"/>
            <w:r w:rsidRPr="00C93C63">
              <w:rPr>
                <w:rFonts w:eastAsia="MingLiU"/>
              </w:rPr>
              <w:lastRenderedPageBreak/>
              <w:t>Hep</w:t>
            </w:r>
            <w:r w:rsidR="00A618B5" w:rsidRPr="00C93C63">
              <w:rPr>
                <w:rFonts w:eastAsia="MingLiU"/>
              </w:rPr>
              <w:t>atitis</w:t>
            </w:r>
            <w:r w:rsidRPr="00C93C63">
              <w:rPr>
                <w:rFonts w:eastAsia="MingLiU"/>
              </w:rPr>
              <w:t xml:space="preserve"> A,</w:t>
            </w:r>
            <w:r w:rsidR="0047773C" w:rsidRPr="00C93C63">
              <w:rPr>
                <w:rFonts w:eastAsia="MingLiU"/>
              </w:rPr>
              <w:t xml:space="preserve"> </w:t>
            </w:r>
            <w:r w:rsidRPr="00C93C63">
              <w:rPr>
                <w:rFonts w:eastAsia="MingLiU"/>
              </w:rPr>
              <w:t>B &amp; C</w:t>
            </w:r>
            <w:bookmarkEnd w:id="78"/>
          </w:p>
        </w:tc>
        <w:tc>
          <w:tcPr>
            <w:tcW w:w="1134" w:type="dxa"/>
            <w:shd w:val="clear" w:color="auto" w:fill="B2A1C7"/>
            <w:tcMar>
              <w:top w:w="28" w:type="dxa"/>
              <w:left w:w="28" w:type="dxa"/>
              <w:bottom w:w="28" w:type="dxa"/>
              <w:right w:w="28" w:type="dxa"/>
            </w:tcMar>
          </w:tcPr>
          <w:p w:rsidR="00745DFA" w:rsidRPr="00C93C63" w:rsidRDefault="00745DFA" w:rsidP="009B3417">
            <w:pPr>
              <w:rPr>
                <w:rFonts w:eastAsia="MingLiU" w:cs="Arial"/>
                <w:szCs w:val="15"/>
              </w:rPr>
            </w:pPr>
          </w:p>
        </w:tc>
        <w:tc>
          <w:tcPr>
            <w:tcW w:w="4535" w:type="dxa"/>
            <w:shd w:val="clear" w:color="auto" w:fill="B2A1C7"/>
            <w:tcMar>
              <w:top w:w="28" w:type="dxa"/>
              <w:left w:w="28" w:type="dxa"/>
              <w:bottom w:w="28" w:type="dxa"/>
              <w:right w:w="28" w:type="dxa"/>
            </w:tcMar>
          </w:tcPr>
          <w:p w:rsidR="00745DFA" w:rsidRPr="00C93C63" w:rsidRDefault="00745DFA" w:rsidP="009B3417">
            <w:pPr>
              <w:rPr>
                <w:rFonts w:eastAsia="MingLiU" w:cs="Arial"/>
                <w:szCs w:val="15"/>
              </w:rPr>
            </w:pPr>
          </w:p>
        </w:tc>
        <w:tc>
          <w:tcPr>
            <w:tcW w:w="3969" w:type="dxa"/>
            <w:shd w:val="clear" w:color="auto" w:fill="B2A1C7"/>
            <w:tcMar>
              <w:top w:w="28" w:type="dxa"/>
              <w:left w:w="28" w:type="dxa"/>
              <w:bottom w:w="28" w:type="dxa"/>
              <w:right w:w="28" w:type="dxa"/>
            </w:tcMar>
          </w:tcPr>
          <w:p w:rsidR="00745DFA" w:rsidRPr="00C93C63" w:rsidRDefault="00745DFA" w:rsidP="009B3417">
            <w:pPr>
              <w:rPr>
                <w:rFonts w:eastAsia="MingLiU" w:cs="Arial"/>
                <w:szCs w:val="15"/>
              </w:rPr>
            </w:pPr>
          </w:p>
        </w:tc>
        <w:tc>
          <w:tcPr>
            <w:tcW w:w="1701" w:type="dxa"/>
            <w:shd w:val="clear" w:color="auto" w:fill="B2A1C7"/>
            <w:tcMar>
              <w:top w:w="28" w:type="dxa"/>
              <w:left w:w="28" w:type="dxa"/>
              <w:bottom w:w="28" w:type="dxa"/>
              <w:right w:w="28" w:type="dxa"/>
            </w:tcMar>
          </w:tcPr>
          <w:p w:rsidR="00745DFA" w:rsidRPr="00C93C63" w:rsidRDefault="00745DFA" w:rsidP="009B3417">
            <w:pPr>
              <w:rPr>
                <w:rFonts w:eastAsia="MingLiU" w:cs="Arial"/>
                <w:color w:val="FF0000"/>
                <w:szCs w:val="15"/>
              </w:rPr>
            </w:pPr>
          </w:p>
        </w:tc>
        <w:tc>
          <w:tcPr>
            <w:tcW w:w="1134" w:type="dxa"/>
            <w:shd w:val="clear" w:color="auto" w:fill="B2A1C7"/>
            <w:tcMar>
              <w:top w:w="28" w:type="dxa"/>
              <w:left w:w="28" w:type="dxa"/>
              <w:bottom w:w="28" w:type="dxa"/>
              <w:right w:w="28" w:type="dxa"/>
            </w:tcMar>
          </w:tcPr>
          <w:p w:rsidR="00745DFA" w:rsidRPr="00C93C63" w:rsidRDefault="00745DFA" w:rsidP="009B3417">
            <w:pPr>
              <w:rPr>
                <w:rFonts w:eastAsia="MingLiU" w:cs="Arial"/>
                <w:color w:val="7030A0"/>
                <w:szCs w:val="15"/>
              </w:rPr>
            </w:pPr>
          </w:p>
        </w:tc>
      </w:tr>
      <w:tr w:rsidR="00745DFA" w:rsidRPr="00C93C63" w:rsidTr="00410AAA">
        <w:trPr>
          <w:trHeight w:val="212"/>
        </w:trPr>
        <w:tc>
          <w:tcPr>
            <w:tcW w:w="1134" w:type="dxa"/>
            <w:shd w:val="clear" w:color="auto" w:fill="auto"/>
            <w:tcMar>
              <w:top w:w="28" w:type="dxa"/>
              <w:left w:w="28" w:type="dxa"/>
              <w:bottom w:w="28" w:type="dxa"/>
              <w:right w:w="28" w:type="dxa"/>
            </w:tcMar>
          </w:tcPr>
          <w:p w:rsidR="00745DFA" w:rsidRPr="00C93C63" w:rsidRDefault="00745DFA" w:rsidP="009B3417">
            <w:pPr>
              <w:rPr>
                <w:rFonts w:eastAsia="MingLiU" w:cs="Arial"/>
                <w:color w:val="7030A0"/>
                <w:szCs w:val="15"/>
              </w:rPr>
            </w:pPr>
            <w:r w:rsidRPr="00C93C63">
              <w:rPr>
                <w:rFonts w:eastAsia="MingLiU" w:cs="Arial"/>
                <w:color w:val="7030A0"/>
                <w:szCs w:val="15"/>
              </w:rPr>
              <w:t>Hep A, B &amp; C</w:t>
            </w:r>
          </w:p>
        </w:tc>
        <w:tc>
          <w:tcPr>
            <w:tcW w:w="1134" w:type="dxa"/>
            <w:shd w:val="clear" w:color="auto" w:fill="auto"/>
            <w:tcMar>
              <w:top w:w="28" w:type="dxa"/>
              <w:left w:w="28" w:type="dxa"/>
              <w:bottom w:w="28" w:type="dxa"/>
              <w:right w:w="28" w:type="dxa"/>
            </w:tcMar>
          </w:tcPr>
          <w:p w:rsidR="00745DFA" w:rsidRPr="00C93C63" w:rsidRDefault="00B23BFA" w:rsidP="009B3417">
            <w:pPr>
              <w:rPr>
                <w:rFonts w:eastAsia="MingLiU" w:cs="Arial"/>
                <w:szCs w:val="15"/>
              </w:rPr>
            </w:pPr>
            <w:r w:rsidRPr="00C93C63">
              <w:rPr>
                <w:rFonts w:eastAsia="MingLiU" w:cs="Arial"/>
                <w:szCs w:val="15"/>
              </w:rPr>
              <w:t>13_</w:t>
            </w:r>
            <w:r w:rsidR="00745DFA" w:rsidRPr="00C93C63">
              <w:rPr>
                <w:rFonts w:eastAsia="MingLiU" w:cs="Arial"/>
                <w:szCs w:val="15"/>
              </w:rPr>
              <w:t>HepABC</w:t>
            </w:r>
          </w:p>
        </w:tc>
        <w:tc>
          <w:tcPr>
            <w:tcW w:w="4535" w:type="dxa"/>
            <w:shd w:val="clear" w:color="auto" w:fill="auto"/>
            <w:tcMar>
              <w:top w:w="28" w:type="dxa"/>
              <w:left w:w="28" w:type="dxa"/>
              <w:bottom w:w="28" w:type="dxa"/>
              <w:right w:w="28" w:type="dxa"/>
            </w:tcMar>
          </w:tcPr>
          <w:p w:rsidR="00745DFA" w:rsidRPr="00C93C63" w:rsidRDefault="00745DFA" w:rsidP="009B3417">
            <w:pPr>
              <w:rPr>
                <w:rFonts w:eastAsia="MingLiU" w:cs="Arial"/>
                <w:szCs w:val="15"/>
              </w:rPr>
            </w:pPr>
            <w:r w:rsidRPr="00C93C63">
              <w:rPr>
                <w:rFonts w:eastAsia="MingLiU" w:cs="Arial"/>
                <w:szCs w:val="15"/>
              </w:rPr>
              <w:t xml:space="preserve">Have you ever been told by a doctor or other healthcare professional that you had any of the following? </w:t>
            </w:r>
          </w:p>
          <w:p w:rsidR="003818F2" w:rsidRPr="00C93C63" w:rsidRDefault="003818F2" w:rsidP="009B3417">
            <w:pPr>
              <w:rPr>
                <w:rFonts w:eastAsia="MingLiU" w:cs="Arial"/>
                <w:szCs w:val="15"/>
              </w:rPr>
            </w:pPr>
          </w:p>
          <w:p w:rsidR="003E6746" w:rsidRPr="00C93C63" w:rsidRDefault="00745DFA" w:rsidP="009B3417">
            <w:pPr>
              <w:rPr>
                <w:rFonts w:eastAsia="MingLiU" w:cs="Arial"/>
                <w:color w:val="0070C0"/>
                <w:szCs w:val="15"/>
              </w:rPr>
            </w:pPr>
            <w:r w:rsidRPr="00C93C63">
              <w:rPr>
                <w:rFonts w:eastAsia="MingLiU" w:cs="Arial"/>
                <w:color w:val="0070C0"/>
                <w:szCs w:val="15"/>
              </w:rPr>
              <w:t>You may choose more than one answer</w:t>
            </w:r>
            <w:r w:rsidR="003818F2" w:rsidRPr="00C93C63">
              <w:rPr>
                <w:rFonts w:eastAsia="MingLiU" w:cs="Arial"/>
                <w:color w:val="0070C0"/>
                <w:szCs w:val="15"/>
              </w:rPr>
              <w:t>.</w:t>
            </w:r>
          </w:p>
          <w:p w:rsidR="00745DFA" w:rsidRPr="00C93C63" w:rsidRDefault="00745DFA" w:rsidP="009B3417">
            <w:pPr>
              <w:rPr>
                <w:rFonts w:eastAsia="MingLiU" w:cs="Arial"/>
                <w:szCs w:val="15"/>
              </w:rPr>
            </w:pPr>
          </w:p>
        </w:tc>
        <w:tc>
          <w:tcPr>
            <w:tcW w:w="3969" w:type="dxa"/>
            <w:shd w:val="clear" w:color="auto" w:fill="auto"/>
            <w:tcMar>
              <w:top w:w="28" w:type="dxa"/>
              <w:left w:w="28" w:type="dxa"/>
              <w:bottom w:w="28" w:type="dxa"/>
              <w:right w:w="28" w:type="dxa"/>
            </w:tcMar>
          </w:tcPr>
          <w:p w:rsidR="00745DFA" w:rsidRPr="00C93C63" w:rsidRDefault="00745DFA" w:rsidP="009B3417">
            <w:pPr>
              <w:rPr>
                <w:rFonts w:eastAsia="MingLiU" w:cs="Arial"/>
                <w:color w:val="FF0000"/>
                <w:szCs w:val="15"/>
              </w:rPr>
            </w:pPr>
            <w:r w:rsidRPr="00C93C63">
              <w:rPr>
                <w:rFonts w:eastAsia="MingLiU" w:cs="Arial"/>
                <w:color w:val="FF0000"/>
                <w:szCs w:val="15"/>
              </w:rPr>
              <w:t>[Multiple responses possible]</w:t>
            </w:r>
          </w:p>
          <w:p w:rsidR="00745DFA" w:rsidRPr="00C93C63" w:rsidRDefault="00745DFA" w:rsidP="009B341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1. Hepatitis A</w:t>
            </w:r>
          </w:p>
          <w:p w:rsidR="00745DFA" w:rsidRPr="00C93C63" w:rsidRDefault="00745DFA" w:rsidP="009B341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2. Hepatitis B</w:t>
            </w:r>
          </w:p>
          <w:p w:rsidR="00745DFA" w:rsidRPr="00C93C63" w:rsidRDefault="00745DFA" w:rsidP="009B341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3. Hepatitis C</w:t>
            </w:r>
          </w:p>
          <w:p w:rsidR="00745DFA" w:rsidRPr="00C93C63" w:rsidRDefault="00745DFA" w:rsidP="009B341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4. I have been told I have Hepatitis but I can’t remember which type.</w:t>
            </w:r>
          </w:p>
          <w:p w:rsidR="00745DFA" w:rsidRPr="00C93C63" w:rsidRDefault="00745DFA" w:rsidP="009B341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5. None of the above</w:t>
            </w:r>
          </w:p>
          <w:p w:rsidR="00745DFA" w:rsidRPr="00C93C63" w:rsidRDefault="00745DFA" w:rsidP="009B3417">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.K Don’t know</w:t>
            </w:r>
          </w:p>
          <w:p w:rsidR="00E65829" w:rsidRPr="00C93C63" w:rsidRDefault="00745DFA" w:rsidP="0018748C">
            <w:pPr>
              <w:pStyle w:val="Answers"/>
              <w:ind w:left="-28"/>
              <w:rPr>
                <w:rFonts w:ascii="Arial" w:eastAsia="MingLiU" w:hAnsi="Arial" w:cs="Arial"/>
                <w:sz w:val="15"/>
                <w:szCs w:val="15"/>
                <w:lang w:val="en-US" w:eastAsia="en-US"/>
              </w:rPr>
            </w:pPr>
            <w:r w:rsidRPr="00C93C63">
              <w:rPr>
                <w:rFonts w:ascii="Arial" w:eastAsia="MingLiU" w:hAnsi="Arial" w:cs="Arial"/>
                <w:sz w:val="15"/>
                <w:szCs w:val="15"/>
                <w:lang w:val="en-US" w:eastAsia="en-US"/>
              </w:rPr>
              <w:t xml:space="preserve">.R </w:t>
            </w:r>
            <w:r w:rsidR="0018748C" w:rsidRPr="00C93C63">
              <w:rPr>
                <w:rFonts w:ascii="Arial" w:eastAsia="MingLiU" w:hAnsi="Arial" w:cs="Arial"/>
                <w:sz w:val="15"/>
                <w:szCs w:val="15"/>
                <w:lang w:val="en-US" w:eastAsia="en-US"/>
              </w:rPr>
              <w:t>Choose not to answer</w:t>
            </w:r>
          </w:p>
          <w:p w:rsidR="00CC56FB" w:rsidRPr="00C93C63" w:rsidRDefault="00CC56FB" w:rsidP="0018748C">
            <w:pPr>
              <w:pStyle w:val="Answers"/>
              <w:ind w:left="-28"/>
              <w:rPr>
                <w:rFonts w:ascii="Arial" w:eastAsia="MingLiU" w:hAnsi="Arial" w:cs="Arial"/>
                <w:sz w:val="15"/>
                <w:szCs w:val="15"/>
                <w:lang w:val="en-US" w:eastAsia="en-US"/>
              </w:rPr>
            </w:pPr>
          </w:p>
        </w:tc>
        <w:tc>
          <w:tcPr>
            <w:tcW w:w="1701" w:type="dxa"/>
            <w:shd w:val="clear" w:color="auto" w:fill="auto"/>
            <w:tcMar>
              <w:top w:w="28" w:type="dxa"/>
              <w:left w:w="28" w:type="dxa"/>
              <w:bottom w:w="28" w:type="dxa"/>
              <w:right w:w="28" w:type="dxa"/>
            </w:tcMar>
          </w:tcPr>
          <w:p w:rsidR="00745DFA" w:rsidRPr="00C93C63" w:rsidRDefault="00745DFA" w:rsidP="009B3417">
            <w:pPr>
              <w:rPr>
                <w:rFonts w:eastAsia="MingLiU" w:cs="Arial"/>
                <w:color w:val="FF0000"/>
                <w:szCs w:val="15"/>
              </w:rPr>
            </w:pPr>
            <w:r w:rsidRPr="00C93C63">
              <w:rPr>
                <w:rFonts w:eastAsia="MingLiU" w:cs="Arial"/>
                <w:color w:val="FF0000"/>
                <w:szCs w:val="15"/>
              </w:rPr>
              <w:t>16-74 years</w:t>
            </w:r>
          </w:p>
        </w:tc>
        <w:tc>
          <w:tcPr>
            <w:tcW w:w="1134" w:type="dxa"/>
            <w:shd w:val="clear" w:color="auto" w:fill="auto"/>
            <w:tcMar>
              <w:top w:w="28" w:type="dxa"/>
              <w:left w:w="28" w:type="dxa"/>
              <w:bottom w:w="28" w:type="dxa"/>
              <w:right w:w="28" w:type="dxa"/>
            </w:tcMar>
          </w:tcPr>
          <w:p w:rsidR="00745DFA" w:rsidRPr="00C93C63" w:rsidRDefault="00745DFA" w:rsidP="009B3417">
            <w:pPr>
              <w:rPr>
                <w:rFonts w:eastAsia="MingLiU" w:cs="Arial"/>
                <w:color w:val="7030A0"/>
                <w:szCs w:val="15"/>
              </w:rPr>
            </w:pPr>
            <w:r w:rsidRPr="00C93C63">
              <w:rPr>
                <w:rFonts w:eastAsia="MingLiU" w:cs="Arial"/>
                <w:color w:val="7030A0"/>
                <w:szCs w:val="15"/>
              </w:rPr>
              <w:t>ASHR 2001</w:t>
            </w:r>
          </w:p>
        </w:tc>
      </w:tr>
      <w:tr w:rsidR="000564C7" w:rsidRPr="00C93C63" w:rsidTr="00410AAA">
        <w:trPr>
          <w:trHeight w:val="388"/>
        </w:trPr>
        <w:tc>
          <w:tcPr>
            <w:tcW w:w="1134" w:type="dxa"/>
            <w:shd w:val="clear" w:color="auto" w:fill="B2A1C7"/>
            <w:tcMar>
              <w:top w:w="28" w:type="dxa"/>
              <w:left w:w="28" w:type="dxa"/>
              <w:bottom w:w="28" w:type="dxa"/>
              <w:right w:w="28" w:type="dxa"/>
            </w:tcMar>
          </w:tcPr>
          <w:p w:rsidR="000564C7" w:rsidRPr="00C93C63" w:rsidRDefault="000564C7" w:rsidP="00E65829">
            <w:pPr>
              <w:pStyle w:val="Heading2"/>
              <w:keepNext/>
              <w:rPr>
                <w:rFonts w:eastAsia="MingLiU"/>
              </w:rPr>
            </w:pPr>
            <w:bookmarkStart w:id="79" w:name="_Toc391556185"/>
            <w:r w:rsidRPr="00C93C63">
              <w:rPr>
                <w:rFonts w:eastAsia="MingLiU"/>
              </w:rPr>
              <w:t>Intravenous drug use</w:t>
            </w:r>
            <w:bookmarkEnd w:id="79"/>
          </w:p>
        </w:tc>
        <w:tc>
          <w:tcPr>
            <w:tcW w:w="1134" w:type="dxa"/>
            <w:shd w:val="clear" w:color="auto" w:fill="B2A1C7"/>
            <w:tcMar>
              <w:top w:w="28" w:type="dxa"/>
              <w:left w:w="28" w:type="dxa"/>
              <w:bottom w:w="28" w:type="dxa"/>
              <w:right w:w="28" w:type="dxa"/>
            </w:tcMar>
          </w:tcPr>
          <w:p w:rsidR="000564C7" w:rsidRPr="00C93C63" w:rsidRDefault="000564C7" w:rsidP="00E65829">
            <w:pPr>
              <w:keepNext/>
              <w:rPr>
                <w:rFonts w:eastAsia="MingLiU" w:cs="Arial"/>
                <w:b/>
                <w:szCs w:val="15"/>
              </w:rPr>
            </w:pPr>
          </w:p>
        </w:tc>
        <w:tc>
          <w:tcPr>
            <w:tcW w:w="4535" w:type="dxa"/>
            <w:shd w:val="clear" w:color="auto" w:fill="B2A1C7"/>
            <w:tcMar>
              <w:top w:w="28" w:type="dxa"/>
              <w:left w:w="28" w:type="dxa"/>
              <w:bottom w:w="28" w:type="dxa"/>
              <w:right w:w="28" w:type="dxa"/>
            </w:tcMar>
          </w:tcPr>
          <w:p w:rsidR="000564C7" w:rsidRPr="00C93C63" w:rsidRDefault="000564C7" w:rsidP="00E65829">
            <w:pPr>
              <w:keepNext/>
              <w:rPr>
                <w:rFonts w:eastAsia="MingLiU" w:cs="Arial"/>
                <w:b/>
                <w:szCs w:val="15"/>
              </w:rPr>
            </w:pPr>
          </w:p>
        </w:tc>
        <w:tc>
          <w:tcPr>
            <w:tcW w:w="3969" w:type="dxa"/>
            <w:shd w:val="clear" w:color="auto" w:fill="B2A1C7"/>
            <w:tcMar>
              <w:top w:w="28" w:type="dxa"/>
              <w:left w:w="28" w:type="dxa"/>
              <w:bottom w:w="28" w:type="dxa"/>
              <w:right w:w="28" w:type="dxa"/>
            </w:tcMar>
          </w:tcPr>
          <w:p w:rsidR="000564C7" w:rsidRPr="00C93C63" w:rsidRDefault="000564C7" w:rsidP="00E65829">
            <w:pPr>
              <w:keepNext/>
              <w:rPr>
                <w:rFonts w:eastAsia="MingLiU" w:cs="Arial"/>
                <w:szCs w:val="15"/>
              </w:rPr>
            </w:pPr>
          </w:p>
        </w:tc>
        <w:tc>
          <w:tcPr>
            <w:tcW w:w="1701" w:type="dxa"/>
            <w:shd w:val="clear" w:color="auto" w:fill="B2A1C7"/>
            <w:tcMar>
              <w:top w:w="28" w:type="dxa"/>
              <w:left w:w="28" w:type="dxa"/>
              <w:bottom w:w="28" w:type="dxa"/>
              <w:right w:w="28" w:type="dxa"/>
            </w:tcMar>
          </w:tcPr>
          <w:p w:rsidR="000564C7" w:rsidRPr="00C93C63" w:rsidRDefault="000564C7" w:rsidP="00E65829">
            <w:pPr>
              <w:keepNext/>
              <w:rPr>
                <w:rFonts w:cs="Arial"/>
                <w:color w:val="FF0000"/>
                <w:szCs w:val="15"/>
              </w:rPr>
            </w:pPr>
          </w:p>
        </w:tc>
        <w:tc>
          <w:tcPr>
            <w:tcW w:w="1134" w:type="dxa"/>
            <w:shd w:val="clear" w:color="auto" w:fill="B2A1C7"/>
            <w:tcMar>
              <w:top w:w="28" w:type="dxa"/>
              <w:left w:w="28" w:type="dxa"/>
              <w:bottom w:w="28" w:type="dxa"/>
              <w:right w:w="28" w:type="dxa"/>
            </w:tcMar>
          </w:tcPr>
          <w:p w:rsidR="000564C7" w:rsidRPr="00C93C63" w:rsidRDefault="000564C7" w:rsidP="00E65829">
            <w:pPr>
              <w:keepNext/>
              <w:rPr>
                <w:rFonts w:eastAsia="MingLiU" w:cs="Arial"/>
                <w:color w:val="7030A0"/>
                <w:sz w:val="16"/>
                <w:szCs w:val="16"/>
              </w:rPr>
            </w:pP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E65829">
            <w:pPr>
              <w:keepNext/>
              <w:rPr>
                <w:rFonts w:eastAsia="MingLiU" w:cs="Arial"/>
                <w:color w:val="7030A0"/>
                <w:szCs w:val="15"/>
              </w:rPr>
            </w:pPr>
            <w:r w:rsidRPr="00C93C63">
              <w:rPr>
                <w:rFonts w:eastAsia="MingLiU" w:cs="Arial"/>
                <w:color w:val="7030A0"/>
                <w:szCs w:val="15"/>
              </w:rPr>
              <w:t>IDU</w:t>
            </w:r>
          </w:p>
        </w:tc>
        <w:tc>
          <w:tcPr>
            <w:tcW w:w="1134" w:type="dxa"/>
            <w:shd w:val="clear" w:color="auto" w:fill="auto"/>
            <w:tcMar>
              <w:top w:w="28" w:type="dxa"/>
              <w:left w:w="28" w:type="dxa"/>
              <w:bottom w:w="28" w:type="dxa"/>
              <w:right w:w="28" w:type="dxa"/>
            </w:tcMar>
          </w:tcPr>
          <w:p w:rsidR="000564C7" w:rsidRPr="00C93C63" w:rsidRDefault="00B23BFA" w:rsidP="00E65829">
            <w:pPr>
              <w:keepNext/>
              <w:rPr>
                <w:rFonts w:eastAsia="MingLiU" w:cs="Arial"/>
                <w:szCs w:val="15"/>
              </w:rPr>
            </w:pPr>
            <w:r w:rsidRPr="00C93C63">
              <w:rPr>
                <w:rFonts w:eastAsia="MingLiU" w:cs="Arial"/>
                <w:szCs w:val="15"/>
              </w:rPr>
              <w:t>13_</w:t>
            </w:r>
            <w:r w:rsidR="003B1B12" w:rsidRPr="00C93C63">
              <w:rPr>
                <w:rFonts w:eastAsia="MingLiU" w:cs="Arial"/>
                <w:szCs w:val="15"/>
              </w:rPr>
              <w:t>DRU2.49</w:t>
            </w:r>
          </w:p>
        </w:tc>
        <w:tc>
          <w:tcPr>
            <w:tcW w:w="4535" w:type="dxa"/>
            <w:shd w:val="clear" w:color="auto" w:fill="auto"/>
            <w:tcMar>
              <w:top w:w="28" w:type="dxa"/>
              <w:left w:w="28" w:type="dxa"/>
              <w:bottom w:w="28" w:type="dxa"/>
              <w:right w:w="28" w:type="dxa"/>
            </w:tcMar>
          </w:tcPr>
          <w:p w:rsidR="00FA16DA" w:rsidRPr="00C93C63" w:rsidRDefault="00FA16DA" w:rsidP="00FA16DA">
            <w:pPr>
              <w:keepNext/>
              <w:rPr>
                <w:rFonts w:eastAsia="MingLiU" w:cs="Arial"/>
                <w:szCs w:val="15"/>
              </w:rPr>
            </w:pPr>
            <w:r w:rsidRPr="00C93C63">
              <w:rPr>
                <w:rFonts w:eastAsia="MingLiU" w:cs="Arial"/>
                <w:szCs w:val="15"/>
              </w:rPr>
              <w:t xml:space="preserve">The next question is about using needles to inject drugs </w:t>
            </w:r>
            <w:r w:rsidRPr="00C93C63">
              <w:rPr>
                <w:rFonts w:eastAsia="MingLiU" w:cs="Arial"/>
                <w:b/>
                <w:szCs w:val="15"/>
              </w:rPr>
              <w:t>for recreational or non-medical purposes</w:t>
            </w:r>
            <w:r w:rsidRPr="00C93C63">
              <w:rPr>
                <w:rFonts w:eastAsia="MingLiU" w:cs="Arial"/>
                <w:szCs w:val="15"/>
              </w:rPr>
              <w:t>.</w:t>
            </w:r>
          </w:p>
          <w:p w:rsidR="003E6746" w:rsidRPr="00C93C63" w:rsidRDefault="000564C7" w:rsidP="003E6746">
            <w:pPr>
              <w:keepNext/>
              <w:rPr>
                <w:rFonts w:eastAsia="MingLiU" w:cs="Arial"/>
                <w:szCs w:val="15"/>
              </w:rPr>
            </w:pPr>
            <w:r w:rsidRPr="00C93C63">
              <w:rPr>
                <w:rFonts w:eastAsia="MingLiU" w:cs="Arial"/>
                <w:szCs w:val="15"/>
              </w:rPr>
              <w:t>Have you ever injected any drugs that were not medically prescribed for you? This includes being injected by someone else</w:t>
            </w:r>
            <w:r w:rsidR="00AB09FA" w:rsidRPr="00C93C63">
              <w:rPr>
                <w:rFonts w:eastAsia="MingLiU" w:cs="Arial"/>
                <w:szCs w:val="15"/>
              </w:rPr>
              <w:t>.</w:t>
            </w:r>
          </w:p>
        </w:tc>
        <w:tc>
          <w:tcPr>
            <w:tcW w:w="3969" w:type="dxa"/>
            <w:shd w:val="clear" w:color="auto" w:fill="auto"/>
            <w:tcMar>
              <w:top w:w="28" w:type="dxa"/>
              <w:left w:w="28" w:type="dxa"/>
              <w:bottom w:w="28" w:type="dxa"/>
              <w:right w:w="28" w:type="dxa"/>
            </w:tcMar>
          </w:tcPr>
          <w:p w:rsidR="000564C7" w:rsidRPr="00C93C63" w:rsidRDefault="000564C7" w:rsidP="00E65829">
            <w:pPr>
              <w:keepNext/>
              <w:rPr>
                <w:rFonts w:eastAsia="MingLiU" w:cs="Arial"/>
                <w:szCs w:val="15"/>
              </w:rPr>
            </w:pPr>
            <w:r w:rsidRPr="00C93C63">
              <w:rPr>
                <w:rFonts w:eastAsia="MingLiU" w:cs="Arial"/>
                <w:szCs w:val="15"/>
              </w:rPr>
              <w:t xml:space="preserve">1. Yes, during the last 12 months. </w:t>
            </w:r>
          </w:p>
          <w:p w:rsidR="000564C7" w:rsidRPr="00C93C63" w:rsidRDefault="000564C7" w:rsidP="00E65829">
            <w:pPr>
              <w:keepNext/>
              <w:rPr>
                <w:rFonts w:eastAsia="MingLiU" w:cs="Arial"/>
                <w:szCs w:val="15"/>
              </w:rPr>
            </w:pPr>
            <w:r w:rsidRPr="00C93C63">
              <w:rPr>
                <w:rFonts w:eastAsia="MingLiU" w:cs="Arial"/>
                <w:szCs w:val="15"/>
              </w:rPr>
              <w:t>2. Yes, but not in the last 12 months</w:t>
            </w:r>
          </w:p>
          <w:p w:rsidR="007C6901" w:rsidRPr="00C93C63" w:rsidRDefault="007C6901" w:rsidP="00E65829">
            <w:pPr>
              <w:keepNext/>
              <w:rPr>
                <w:rFonts w:eastAsia="MingLiU" w:cs="Arial"/>
                <w:color w:val="0070C0"/>
                <w:szCs w:val="15"/>
              </w:rPr>
            </w:pPr>
            <w:r w:rsidRPr="00C93C63">
              <w:rPr>
                <w:rFonts w:eastAsia="MingLiU" w:cs="Arial"/>
                <w:szCs w:val="15"/>
              </w:rPr>
              <w:t>3. No</w:t>
            </w:r>
            <w:r w:rsidR="00223A6D" w:rsidRPr="00C93C63">
              <w:rPr>
                <w:rFonts w:eastAsia="MingLiU" w:cs="Arial"/>
                <w:szCs w:val="15"/>
              </w:rPr>
              <w:t xml:space="preserve"> </w:t>
            </w:r>
            <w:r w:rsidR="00147284" w:rsidRPr="00C93C63">
              <w:rPr>
                <w:rFonts w:eastAsia="MingLiU" w:cs="Arial"/>
                <w:color w:val="FF0000"/>
                <w:szCs w:val="15"/>
              </w:rPr>
              <w:t>[</w:t>
            </w:r>
            <w:r w:rsidR="00657BF6" w:rsidRPr="00C93C63">
              <w:rPr>
                <w:rFonts w:eastAsia="MingLiU" w:cs="Arial"/>
                <w:color w:val="FF0000"/>
                <w:szCs w:val="15"/>
              </w:rPr>
              <w:t xml:space="preserve">If had sex in the last 12 months, </w:t>
            </w:r>
            <w:r w:rsidR="002F4CCB" w:rsidRPr="00C93C63">
              <w:rPr>
                <w:rFonts w:eastAsia="MingLiU" w:cs="Arial"/>
                <w:color w:val="FF0000"/>
                <w:szCs w:val="15"/>
              </w:rPr>
              <w:t>(8_R1Date</w:t>
            </w:r>
            <w:r w:rsidR="00657BF6" w:rsidRPr="00C93C63">
              <w:rPr>
                <w:rFonts w:eastAsia="MingLiU" w:cs="Arial"/>
                <w:color w:val="FF0000"/>
                <w:szCs w:val="15"/>
              </w:rPr>
              <w:t>=1-4) g</w:t>
            </w:r>
            <w:r w:rsidR="00147284" w:rsidRPr="00C93C63">
              <w:rPr>
                <w:rFonts w:eastAsia="MingLiU" w:cs="Arial"/>
                <w:color w:val="FF0000"/>
                <w:szCs w:val="15"/>
              </w:rPr>
              <w:t>o to</w:t>
            </w:r>
            <w:r w:rsidR="002F4CCB" w:rsidRPr="00C93C63">
              <w:rPr>
                <w:rFonts w:eastAsia="MingLiU" w:cs="Arial"/>
                <w:color w:val="FF0000"/>
                <w:szCs w:val="15"/>
              </w:rPr>
              <w:t xml:space="preserve"> 14_SFPrb</w:t>
            </w:r>
            <w:r w:rsidR="00657BF6" w:rsidRPr="00C93C63">
              <w:rPr>
                <w:rFonts w:eastAsia="MingLiU" w:cs="Arial"/>
                <w:color w:val="FF0000"/>
                <w:szCs w:val="15"/>
              </w:rPr>
              <w:t xml:space="preserve"> else go to</w:t>
            </w:r>
            <w:r w:rsidR="002F4CCB" w:rsidRPr="00C93C63">
              <w:rPr>
                <w:rFonts w:eastAsia="MingLiU" w:cs="Arial"/>
                <w:color w:val="FF0000"/>
                <w:szCs w:val="15"/>
              </w:rPr>
              <w:t xml:space="preserve"> 14_SFFSatis</w:t>
            </w:r>
            <w:r w:rsidR="00223A6D" w:rsidRPr="00C93C63">
              <w:rPr>
                <w:rFonts w:eastAsia="MingLiU" w:cs="Arial"/>
                <w:color w:val="FF0000"/>
                <w:szCs w:val="15"/>
              </w:rPr>
              <w:t>]</w:t>
            </w:r>
          </w:p>
          <w:p w:rsidR="000564C7" w:rsidRPr="00C93C63" w:rsidRDefault="000564C7" w:rsidP="00E65829">
            <w:pPr>
              <w:keepNext/>
              <w:rPr>
                <w:rFonts w:eastAsia="MingLiU" w:cs="Arial"/>
                <w:color w:val="0070C0"/>
                <w:szCs w:val="15"/>
              </w:rPr>
            </w:pPr>
            <w:r w:rsidRPr="00C93C63">
              <w:rPr>
                <w:rFonts w:eastAsia="MingLiU" w:cs="Arial"/>
                <w:szCs w:val="15"/>
              </w:rPr>
              <w:t>.K Don’t know</w:t>
            </w:r>
            <w:r w:rsidR="00223A6D" w:rsidRPr="00C93C63">
              <w:rPr>
                <w:rFonts w:eastAsia="MingLiU" w:cs="Arial"/>
                <w:szCs w:val="15"/>
              </w:rPr>
              <w:t xml:space="preserve"> </w:t>
            </w:r>
            <w:r w:rsidR="00657BF6" w:rsidRPr="00C93C63">
              <w:rPr>
                <w:rFonts w:eastAsia="MingLiU" w:cs="Arial"/>
                <w:color w:val="FF0000"/>
                <w:szCs w:val="15"/>
              </w:rPr>
              <w:t xml:space="preserve">[If had sex in the last 12 months, </w:t>
            </w:r>
            <w:r w:rsidR="002F4CCB" w:rsidRPr="00C93C63">
              <w:rPr>
                <w:rFonts w:eastAsia="MingLiU" w:cs="Arial"/>
                <w:color w:val="FF0000"/>
                <w:szCs w:val="15"/>
              </w:rPr>
              <w:t>(8_R1Date</w:t>
            </w:r>
            <w:r w:rsidR="00657BF6" w:rsidRPr="00C93C63">
              <w:rPr>
                <w:rFonts w:eastAsia="MingLiU" w:cs="Arial"/>
                <w:color w:val="FF0000"/>
                <w:szCs w:val="15"/>
              </w:rPr>
              <w:t>=1-4) go to</w:t>
            </w:r>
            <w:r w:rsidR="002F4CCB" w:rsidRPr="00C93C63">
              <w:rPr>
                <w:rFonts w:eastAsia="MingLiU" w:cs="Arial"/>
                <w:color w:val="FF0000"/>
                <w:szCs w:val="15"/>
              </w:rPr>
              <w:t xml:space="preserve"> 14_SFPrb</w:t>
            </w:r>
            <w:r w:rsidR="00657BF6" w:rsidRPr="00C93C63">
              <w:rPr>
                <w:rFonts w:eastAsia="MingLiU" w:cs="Arial"/>
                <w:color w:val="FF0000"/>
                <w:szCs w:val="15"/>
              </w:rPr>
              <w:t xml:space="preserve"> else go to</w:t>
            </w:r>
            <w:r w:rsidR="002F4CCB" w:rsidRPr="00C93C63">
              <w:rPr>
                <w:rFonts w:eastAsia="MingLiU" w:cs="Arial"/>
                <w:color w:val="FF0000"/>
                <w:szCs w:val="15"/>
              </w:rPr>
              <w:t xml:space="preserve"> 14_SFFSatis</w:t>
            </w:r>
            <w:r w:rsidR="00657BF6" w:rsidRPr="00C93C63">
              <w:rPr>
                <w:rFonts w:eastAsia="MingLiU" w:cs="Arial"/>
                <w:color w:val="FF0000"/>
                <w:szCs w:val="15"/>
              </w:rPr>
              <w:t>]</w:t>
            </w:r>
          </w:p>
          <w:p w:rsidR="00657BF6" w:rsidRPr="00C93C63" w:rsidRDefault="000564C7" w:rsidP="00E65829">
            <w:pPr>
              <w:keepNext/>
              <w:rPr>
                <w:rFonts w:eastAsia="MingLiU" w:cs="Arial"/>
                <w:color w:val="0070C0"/>
                <w:szCs w:val="15"/>
              </w:rPr>
            </w:pPr>
            <w:r w:rsidRPr="00C93C63">
              <w:rPr>
                <w:rFonts w:eastAsia="MingLiU" w:cs="Arial"/>
                <w:szCs w:val="15"/>
              </w:rPr>
              <w:t>.R Choose not to answer</w:t>
            </w:r>
            <w:r w:rsidR="00223A6D" w:rsidRPr="00C93C63">
              <w:rPr>
                <w:rFonts w:eastAsia="MingLiU" w:cs="Arial"/>
                <w:szCs w:val="15"/>
              </w:rPr>
              <w:t xml:space="preserve"> </w:t>
            </w:r>
            <w:r w:rsidR="00657BF6" w:rsidRPr="00C93C63">
              <w:rPr>
                <w:rFonts w:eastAsia="MingLiU" w:cs="Arial"/>
                <w:color w:val="FF0000"/>
                <w:szCs w:val="15"/>
              </w:rPr>
              <w:t xml:space="preserve">[If had sex in the last 12 months, </w:t>
            </w:r>
            <w:r w:rsidR="002F4CCB" w:rsidRPr="00C93C63">
              <w:rPr>
                <w:rFonts w:eastAsia="MingLiU" w:cs="Arial"/>
                <w:color w:val="FF0000"/>
                <w:szCs w:val="15"/>
              </w:rPr>
              <w:t>(8_R1Date</w:t>
            </w:r>
            <w:r w:rsidR="00657BF6" w:rsidRPr="00C93C63">
              <w:rPr>
                <w:rFonts w:eastAsia="MingLiU" w:cs="Arial"/>
                <w:color w:val="FF0000"/>
                <w:szCs w:val="15"/>
              </w:rPr>
              <w:t xml:space="preserve">=1-4) go to </w:t>
            </w:r>
            <w:r w:rsidR="002F4CCB" w:rsidRPr="00C93C63">
              <w:rPr>
                <w:rFonts w:eastAsia="MingLiU" w:cs="Arial"/>
                <w:color w:val="FF0000"/>
                <w:szCs w:val="15"/>
              </w:rPr>
              <w:t>14_</w:t>
            </w:r>
            <w:r w:rsidR="00657BF6" w:rsidRPr="00C93C63">
              <w:rPr>
                <w:rFonts w:eastAsia="MingLiU" w:cs="Arial"/>
                <w:color w:val="FF0000"/>
                <w:szCs w:val="15"/>
              </w:rPr>
              <w:t>SFPrb else go to</w:t>
            </w:r>
            <w:r w:rsidR="002F4CCB" w:rsidRPr="00C93C63">
              <w:rPr>
                <w:rFonts w:eastAsia="MingLiU" w:cs="Arial"/>
                <w:color w:val="FF0000"/>
                <w:szCs w:val="15"/>
              </w:rPr>
              <w:t xml:space="preserve"> 14_SFFSatis</w:t>
            </w:r>
            <w:r w:rsidR="00657BF6" w:rsidRPr="00C93C63">
              <w:rPr>
                <w:rFonts w:eastAsia="MingLiU" w:cs="Arial"/>
                <w:color w:val="FF0000"/>
                <w:szCs w:val="15"/>
              </w:rPr>
              <w:t>]</w:t>
            </w:r>
          </w:p>
          <w:p w:rsidR="00B13E9B" w:rsidRPr="00C93C63" w:rsidRDefault="00B13E9B" w:rsidP="00E65829">
            <w:pPr>
              <w:keepNext/>
              <w:rPr>
                <w:rFonts w:eastAsia="MingLiU" w:cs="Arial"/>
                <w:color w:val="0070C0"/>
                <w:szCs w:val="15"/>
              </w:rPr>
            </w:pPr>
          </w:p>
        </w:tc>
        <w:tc>
          <w:tcPr>
            <w:tcW w:w="1701" w:type="dxa"/>
            <w:tcMar>
              <w:top w:w="28" w:type="dxa"/>
              <w:left w:w="28" w:type="dxa"/>
              <w:bottom w:w="28" w:type="dxa"/>
              <w:right w:w="28" w:type="dxa"/>
            </w:tcMar>
          </w:tcPr>
          <w:p w:rsidR="000564C7" w:rsidRPr="00C93C63" w:rsidRDefault="000C088D" w:rsidP="00E65829">
            <w:pPr>
              <w:keepNext/>
              <w:rPr>
                <w:rFonts w:cs="Arial"/>
                <w:color w:val="FF0000"/>
                <w:szCs w:val="15"/>
              </w:rPr>
            </w:pPr>
            <w:r w:rsidRPr="00C93C63">
              <w:rPr>
                <w:rFonts w:cs="Arial"/>
                <w:color w:val="FF0000"/>
                <w:szCs w:val="15"/>
              </w:rPr>
              <w:t>16-74 years</w:t>
            </w:r>
          </w:p>
        </w:tc>
        <w:tc>
          <w:tcPr>
            <w:tcW w:w="1134" w:type="dxa"/>
            <w:tcMar>
              <w:top w:w="28" w:type="dxa"/>
              <w:left w:w="28" w:type="dxa"/>
              <w:bottom w:w="28" w:type="dxa"/>
              <w:right w:w="28" w:type="dxa"/>
            </w:tcMar>
          </w:tcPr>
          <w:p w:rsidR="000564C7" w:rsidRPr="00C93C63" w:rsidRDefault="000564C7" w:rsidP="00E65829">
            <w:pPr>
              <w:keepNext/>
              <w:rPr>
                <w:rFonts w:eastAsia="MingLiU" w:cs="Arial"/>
                <w:color w:val="7030A0"/>
                <w:szCs w:val="15"/>
              </w:rPr>
            </w:pPr>
            <w:r w:rsidRPr="00C93C63">
              <w:rPr>
                <w:rFonts w:eastAsia="MingLiU" w:cs="Arial"/>
                <w:color w:val="7030A0"/>
                <w:szCs w:val="15"/>
              </w:rPr>
              <w:t>NZHS 2012</w:t>
            </w:r>
            <w:r w:rsidR="00F35FDA" w:rsidRPr="00C93C63">
              <w:rPr>
                <w:rFonts w:eastAsia="MingLiU" w:cs="Arial"/>
                <w:color w:val="7030A0"/>
                <w:szCs w:val="15"/>
              </w:rPr>
              <w:t>/</w:t>
            </w:r>
            <w:r w:rsidRPr="00C93C63">
              <w:rPr>
                <w:rFonts w:eastAsia="MingLiU" w:cs="Arial"/>
                <w:color w:val="7030A0"/>
                <w:szCs w:val="15"/>
              </w:rPr>
              <w:t>13 DRU2.49</w:t>
            </w:r>
          </w:p>
          <w:p w:rsidR="000564C7" w:rsidRPr="00C93C63" w:rsidRDefault="000564C7" w:rsidP="00E65829">
            <w:pPr>
              <w:keepNext/>
              <w:rPr>
                <w:rFonts w:eastAsia="MingLiU" w:cs="Arial"/>
                <w:color w:val="7030A0"/>
                <w:szCs w:val="15"/>
              </w:rPr>
            </w:pPr>
            <w:r w:rsidRPr="00C93C63">
              <w:rPr>
                <w:rFonts w:eastAsia="MingLiU" w:cs="Arial"/>
                <w:color w:val="7030A0"/>
                <w:szCs w:val="15"/>
              </w:rPr>
              <w:t>Adapted from NDSHS Q.W1</w:t>
            </w:r>
            <w:r w:rsidR="00FB321E" w:rsidRPr="00C93C63">
              <w:rPr>
                <w:rFonts w:eastAsia="MingLiU" w:cs="Arial"/>
                <w:color w:val="7030A0"/>
                <w:szCs w:val="15"/>
              </w:rPr>
              <w:t xml:space="preserve"> and </w:t>
            </w:r>
            <w:r w:rsidRPr="00C93C63">
              <w:rPr>
                <w:rFonts w:eastAsia="MingLiU" w:cs="Arial"/>
                <w:color w:val="7030A0"/>
                <w:szCs w:val="15"/>
              </w:rPr>
              <w:t>CAS Q.IDU1</w:t>
            </w:r>
          </w:p>
        </w:tc>
      </w:tr>
      <w:tr w:rsidR="000564C7" w:rsidRPr="00C93C63" w:rsidTr="00410AAA">
        <w:trPr>
          <w:trHeight w:val="212"/>
        </w:trPr>
        <w:tc>
          <w:tcPr>
            <w:tcW w:w="1134" w:type="dxa"/>
            <w:shd w:val="clear" w:color="auto" w:fill="auto"/>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Age when first IDU</w:t>
            </w:r>
          </w:p>
        </w:tc>
        <w:tc>
          <w:tcPr>
            <w:tcW w:w="1134" w:type="dxa"/>
            <w:shd w:val="clear" w:color="auto" w:fill="auto"/>
            <w:tcMar>
              <w:top w:w="28" w:type="dxa"/>
              <w:left w:w="28" w:type="dxa"/>
              <w:bottom w:w="28" w:type="dxa"/>
              <w:right w:w="28" w:type="dxa"/>
            </w:tcMar>
          </w:tcPr>
          <w:p w:rsidR="000564C7" w:rsidRPr="00C93C63" w:rsidRDefault="00B23BFA" w:rsidP="003B1B12">
            <w:pPr>
              <w:rPr>
                <w:rFonts w:eastAsia="MingLiU" w:cs="Arial"/>
                <w:szCs w:val="15"/>
              </w:rPr>
            </w:pPr>
            <w:r w:rsidRPr="00C93C63">
              <w:rPr>
                <w:rFonts w:eastAsia="MingLiU" w:cs="Arial"/>
                <w:szCs w:val="15"/>
              </w:rPr>
              <w:t>13_</w:t>
            </w:r>
            <w:r w:rsidR="003B1B12" w:rsidRPr="00C93C63">
              <w:rPr>
                <w:rFonts w:eastAsia="MingLiU" w:cs="Arial"/>
                <w:szCs w:val="15"/>
              </w:rPr>
              <w:t>DRU2.50</w:t>
            </w:r>
          </w:p>
        </w:tc>
        <w:tc>
          <w:tcPr>
            <w:tcW w:w="4535"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How old were you when you first injected drugs?</w:t>
            </w:r>
            <w:r w:rsidR="00844B91" w:rsidRPr="00C93C63">
              <w:rPr>
                <w:rFonts w:eastAsia="MingLiU" w:cs="Arial"/>
                <w:szCs w:val="15"/>
              </w:rPr>
              <w:t xml:space="preserve"> </w:t>
            </w:r>
          </w:p>
          <w:p w:rsidR="00E11F66" w:rsidRPr="00C93C63" w:rsidRDefault="00E11F66" w:rsidP="00F64AD7">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B71A90" w:rsidRPr="00C93C63" w:rsidRDefault="00B71A90" w:rsidP="00E11F66">
            <w:pPr>
              <w:rPr>
                <w:rFonts w:eastAsia="MingLiU" w:cs="Arial"/>
                <w:color w:val="0070C0"/>
                <w:szCs w:val="15"/>
              </w:rPr>
            </w:pPr>
            <w:r w:rsidRPr="00C93C63">
              <w:rPr>
                <w:rFonts w:eastAsia="MingLiU" w:cs="Arial"/>
                <w:color w:val="0070C0"/>
                <w:szCs w:val="15"/>
              </w:rPr>
              <w:t xml:space="preserve">If not sure, please </w:t>
            </w:r>
            <w:r w:rsidR="00B86DE6" w:rsidRPr="00C93C63">
              <w:rPr>
                <w:rFonts w:eastAsia="MingLiU" w:cs="Arial"/>
                <w:b/>
                <w:color w:val="0070C0"/>
                <w:szCs w:val="15"/>
              </w:rPr>
              <w:t>estimate</w:t>
            </w:r>
            <w:r w:rsidRPr="00C93C63">
              <w:rPr>
                <w:rFonts w:eastAsia="MingLiU" w:cs="Arial"/>
                <w:color w:val="0070C0"/>
                <w:szCs w:val="15"/>
              </w:rPr>
              <w:t>.</w:t>
            </w:r>
          </w:p>
          <w:p w:rsidR="003E6746" w:rsidRPr="00C93C63" w:rsidRDefault="003E6746" w:rsidP="00E11F66">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B13E9B" w:rsidRPr="00C93C63" w:rsidRDefault="003E6746" w:rsidP="003E6746">
            <w:pPr>
              <w:rPr>
                <w:rFonts w:eastAsia="MingLiU" w:cs="Arial"/>
                <w:color w:val="FF0000"/>
                <w:szCs w:val="15"/>
              </w:rPr>
            </w:pPr>
            <w:r w:rsidRPr="00C93C63">
              <w:rPr>
                <w:rFonts w:eastAsia="MingLiU" w:cs="Arial"/>
                <w:color w:val="FF0000"/>
                <w:szCs w:val="15"/>
              </w:rPr>
              <w:t xml:space="preserve">If 13_DRU2.50 &gt; Age, then display “Please check your answer. You said you first injected drugs at [13_DRU2.50] years old, but earlier you said that you are only [Age] years old. </w:t>
            </w:r>
            <w:r w:rsidR="004B02F4" w:rsidRPr="00C93C63">
              <w:rPr>
                <w:rFonts w:eastAsia="MingLiU" w:cs="Arial"/>
                <w:color w:val="FF0000"/>
                <w:szCs w:val="15"/>
              </w:rPr>
              <w:t xml:space="preserve">If the answer you just gave is correct, select the ‘Continue to next question’ option and click the ‘Next </w:t>
            </w:r>
            <w:r w:rsidR="004B02F4" w:rsidRPr="00C93C63">
              <w:rPr>
                <w:rFonts w:ascii="Cambria Math" w:eastAsia="MingLiU" w:hAnsi="Cambria Math" w:cs="Cambria Math"/>
                <w:color w:val="FF0000"/>
                <w:szCs w:val="15"/>
              </w:rPr>
              <w:t>⇨</w:t>
            </w:r>
            <w:r w:rsidR="004B02F4" w:rsidRPr="00C93C63">
              <w:rPr>
                <w:rFonts w:eastAsia="MingLiU" w:cs="Arial"/>
                <w:color w:val="FF0000"/>
                <w:szCs w:val="15"/>
              </w:rPr>
              <w:t>’ button. If this answer is incorrect, please click the '</w:t>
            </w:r>
            <w:r w:rsidR="004B02F4" w:rsidRPr="00C93C63">
              <w:rPr>
                <w:rFonts w:ascii="Cambria Math" w:eastAsia="MingLiU" w:hAnsi="Cambria Math" w:cs="Cambria Math"/>
                <w:color w:val="FF0000"/>
                <w:szCs w:val="15"/>
              </w:rPr>
              <w:t>⇦</w:t>
            </w:r>
            <w:r w:rsidR="004B02F4" w:rsidRPr="00C93C63">
              <w:rPr>
                <w:rFonts w:eastAsia="MingLiU" w:cs="Arial"/>
                <w:color w:val="FF0000"/>
                <w:szCs w:val="15"/>
              </w:rPr>
              <w:t xml:space="preserve"> Back' button to go back and change your answer.” </w:t>
            </w:r>
            <w:r w:rsidR="009A0C0B" w:rsidRPr="00C93C63">
              <w:rPr>
                <w:rFonts w:eastAsia="MingLiU" w:cs="Arial"/>
                <w:color w:val="FF0000"/>
                <w:szCs w:val="15"/>
              </w:rPr>
              <w:t>Do not apply if .K or .R selected for either question.</w:t>
            </w:r>
          </w:p>
          <w:p w:rsidR="00B13E9B" w:rsidRPr="00C93C63" w:rsidRDefault="00B13E9B" w:rsidP="003E6746">
            <w:pPr>
              <w:rPr>
                <w:rFonts w:eastAsia="MingLiU" w:cs="Arial"/>
                <w:szCs w:val="15"/>
              </w:rPr>
            </w:pPr>
          </w:p>
          <w:p w:rsidR="00CC56FB" w:rsidRPr="00C93C63" w:rsidRDefault="00CC56FB" w:rsidP="003E6746">
            <w:pPr>
              <w:rPr>
                <w:rFonts w:eastAsia="MingLiU" w:cs="Arial"/>
                <w:szCs w:val="15"/>
              </w:rPr>
            </w:pPr>
          </w:p>
          <w:p w:rsidR="00CC56FB" w:rsidRPr="00C93C63" w:rsidRDefault="00CC56FB" w:rsidP="003E6746">
            <w:pPr>
              <w:rPr>
                <w:rFonts w:eastAsia="MingLiU" w:cs="Arial"/>
                <w:szCs w:val="15"/>
              </w:rPr>
            </w:pPr>
          </w:p>
          <w:p w:rsidR="00CC56FB" w:rsidRPr="00C93C63" w:rsidRDefault="00CC56FB" w:rsidP="003E6746">
            <w:pPr>
              <w:rPr>
                <w:rFonts w:eastAsia="MingLiU" w:cs="Arial"/>
                <w:szCs w:val="15"/>
              </w:rPr>
            </w:pPr>
          </w:p>
        </w:tc>
        <w:tc>
          <w:tcPr>
            <w:tcW w:w="3969" w:type="dxa"/>
            <w:shd w:val="clear" w:color="auto" w:fill="auto"/>
            <w:tcMar>
              <w:top w:w="28" w:type="dxa"/>
              <w:left w:w="28" w:type="dxa"/>
              <w:bottom w:w="28" w:type="dxa"/>
              <w:right w:w="28" w:type="dxa"/>
            </w:tcMar>
          </w:tcPr>
          <w:p w:rsidR="000564C7" w:rsidRPr="00C93C63" w:rsidRDefault="000564C7" w:rsidP="00F64AD7">
            <w:pPr>
              <w:rPr>
                <w:rFonts w:eastAsia="MingLiU" w:cs="Arial"/>
                <w:szCs w:val="15"/>
              </w:rPr>
            </w:pPr>
            <w:r w:rsidRPr="00C93C63">
              <w:rPr>
                <w:rFonts w:eastAsia="MingLiU" w:cs="Arial"/>
                <w:szCs w:val="15"/>
              </w:rPr>
              <w:t>Age Range 1-120 years</w:t>
            </w:r>
          </w:p>
          <w:p w:rsidR="000564C7" w:rsidRPr="00C93C63" w:rsidRDefault="000564C7" w:rsidP="00F64AD7">
            <w:pPr>
              <w:rPr>
                <w:rFonts w:eastAsia="MingLiU" w:cs="Arial"/>
                <w:szCs w:val="15"/>
              </w:rPr>
            </w:pPr>
            <w:r w:rsidRPr="00C93C63">
              <w:rPr>
                <w:rFonts w:eastAsia="MingLiU" w:cs="Arial"/>
                <w:szCs w:val="15"/>
              </w:rPr>
              <w:t>.K Don’t know</w:t>
            </w:r>
          </w:p>
          <w:p w:rsidR="000564C7" w:rsidRPr="00C93C63" w:rsidRDefault="000564C7" w:rsidP="00F64AD7">
            <w:pPr>
              <w:rPr>
                <w:rFonts w:eastAsia="MingLiU" w:cs="Arial"/>
                <w:szCs w:val="15"/>
              </w:rPr>
            </w:pPr>
            <w:r w:rsidRPr="00C93C63">
              <w:rPr>
                <w:rFonts w:eastAsia="MingLiU" w:cs="Arial"/>
                <w:szCs w:val="15"/>
              </w:rPr>
              <w:t>.R Choose not to answer</w:t>
            </w:r>
          </w:p>
          <w:p w:rsidR="003B1B12" w:rsidRPr="00C93C63" w:rsidRDefault="003B1B12" w:rsidP="00F64AD7">
            <w:pPr>
              <w:rPr>
                <w:rFonts w:eastAsia="MingLiU" w:cs="Arial"/>
                <w:szCs w:val="15"/>
              </w:rPr>
            </w:pPr>
          </w:p>
          <w:p w:rsidR="003B1B12" w:rsidRPr="00C93C63" w:rsidRDefault="003B1B12" w:rsidP="003B1B12">
            <w:pPr>
              <w:rPr>
                <w:rFonts w:eastAsia="MingLiU" w:cs="Arial"/>
                <w:color w:val="0070C0"/>
                <w:szCs w:val="15"/>
              </w:rPr>
            </w:pPr>
            <w:r w:rsidRPr="00C93C63">
              <w:rPr>
                <w:rFonts w:eastAsia="MingLiU" w:cs="Arial"/>
                <w:color w:val="FF0000"/>
                <w:szCs w:val="15"/>
              </w:rPr>
              <w:t xml:space="preserve">[If had sex in the last 12 months, </w:t>
            </w:r>
            <w:r w:rsidR="002F4CCB" w:rsidRPr="00C93C63">
              <w:rPr>
                <w:rFonts w:eastAsia="MingLiU" w:cs="Arial"/>
                <w:color w:val="FF0000"/>
                <w:szCs w:val="15"/>
              </w:rPr>
              <w:t>(8_R1Date</w:t>
            </w:r>
            <w:r w:rsidRPr="00C93C63">
              <w:rPr>
                <w:rFonts w:eastAsia="MingLiU" w:cs="Arial"/>
                <w:color w:val="FF0000"/>
                <w:szCs w:val="15"/>
              </w:rPr>
              <w:t xml:space="preserve">=1-4) go to </w:t>
            </w:r>
            <w:r w:rsidR="002F4CCB" w:rsidRPr="00C93C63">
              <w:rPr>
                <w:rFonts w:eastAsia="MingLiU" w:cs="Arial"/>
                <w:color w:val="FF0000"/>
                <w:szCs w:val="15"/>
              </w:rPr>
              <w:t>14_</w:t>
            </w:r>
            <w:r w:rsidRPr="00C93C63">
              <w:rPr>
                <w:rFonts w:eastAsia="MingLiU" w:cs="Arial"/>
                <w:color w:val="FF0000"/>
                <w:szCs w:val="15"/>
              </w:rPr>
              <w:t>SFPrb else go to</w:t>
            </w:r>
            <w:r w:rsidR="002F4CCB" w:rsidRPr="00C93C63">
              <w:rPr>
                <w:rFonts w:eastAsia="MingLiU" w:cs="Arial"/>
                <w:color w:val="FF0000"/>
                <w:szCs w:val="15"/>
              </w:rPr>
              <w:t xml:space="preserve"> 14_SFFSatis</w:t>
            </w:r>
            <w:r w:rsidRPr="00C93C63">
              <w:rPr>
                <w:rFonts w:eastAsia="MingLiU" w:cs="Arial"/>
                <w:color w:val="FF0000"/>
                <w:szCs w:val="15"/>
              </w:rPr>
              <w:t>]</w:t>
            </w:r>
          </w:p>
          <w:p w:rsidR="003B1B12" w:rsidRPr="00C93C63" w:rsidRDefault="003B1B12" w:rsidP="00F64AD7">
            <w:pPr>
              <w:rPr>
                <w:rFonts w:eastAsia="MingLiU" w:cs="Arial"/>
                <w:color w:val="0070C0"/>
                <w:szCs w:val="15"/>
              </w:rPr>
            </w:pPr>
          </w:p>
        </w:tc>
        <w:tc>
          <w:tcPr>
            <w:tcW w:w="1701" w:type="dxa"/>
            <w:tcMar>
              <w:top w:w="28" w:type="dxa"/>
              <w:left w:w="28" w:type="dxa"/>
              <w:bottom w:w="28" w:type="dxa"/>
              <w:right w:w="28" w:type="dxa"/>
            </w:tcMar>
          </w:tcPr>
          <w:p w:rsidR="00472495" w:rsidRPr="00C93C63" w:rsidRDefault="00472495" w:rsidP="00F64AD7">
            <w:pPr>
              <w:rPr>
                <w:rFonts w:cs="Arial"/>
                <w:color w:val="FF0000"/>
                <w:szCs w:val="15"/>
              </w:rPr>
            </w:pPr>
            <w:r w:rsidRPr="00C93C63">
              <w:rPr>
                <w:rFonts w:eastAsia="MingLiU" w:cs="Arial"/>
                <w:color w:val="FF0000"/>
                <w:szCs w:val="15"/>
              </w:rPr>
              <w:t>16-74 years</w:t>
            </w:r>
            <w:r w:rsidRPr="00C93C63">
              <w:rPr>
                <w:rFonts w:cs="Arial"/>
                <w:color w:val="FF0000"/>
                <w:szCs w:val="15"/>
              </w:rPr>
              <w:t xml:space="preserve"> </w:t>
            </w:r>
          </w:p>
          <w:p w:rsidR="000564C7" w:rsidRPr="00C93C63" w:rsidRDefault="00302099" w:rsidP="00F64AD7">
            <w:pPr>
              <w:rPr>
                <w:rFonts w:eastAsia="MingLiU" w:cs="Arial"/>
                <w:color w:val="FF0000"/>
                <w:szCs w:val="15"/>
              </w:rPr>
            </w:pPr>
            <w:r w:rsidRPr="00C93C63">
              <w:rPr>
                <w:rFonts w:cs="Arial"/>
                <w:color w:val="FF0000"/>
                <w:szCs w:val="15"/>
              </w:rPr>
              <w:t>[If have ever</w:t>
            </w:r>
            <w:r w:rsidR="00844B91" w:rsidRPr="00C93C63">
              <w:rPr>
                <w:rFonts w:cs="Arial"/>
                <w:color w:val="FF0000"/>
                <w:szCs w:val="15"/>
              </w:rPr>
              <w:t xml:space="preserve"> </w:t>
            </w:r>
            <w:r w:rsidRPr="00C93C63">
              <w:rPr>
                <w:rFonts w:eastAsia="MingLiU" w:cs="Arial"/>
                <w:color w:val="FF0000"/>
                <w:szCs w:val="15"/>
              </w:rPr>
              <w:t>injected any drugs that were not medically prescribed]</w:t>
            </w:r>
          </w:p>
          <w:p w:rsidR="00472495" w:rsidRPr="00C93C63" w:rsidRDefault="00472495" w:rsidP="00F64AD7">
            <w:pPr>
              <w:rPr>
                <w:rFonts w:cs="Arial"/>
                <w:color w:val="FF0000"/>
                <w:szCs w:val="15"/>
              </w:rPr>
            </w:pPr>
          </w:p>
          <w:p w:rsidR="000564C7" w:rsidRPr="00C93C63" w:rsidRDefault="00FB321E" w:rsidP="00F64AD7">
            <w:pPr>
              <w:rPr>
                <w:rFonts w:cs="Arial"/>
                <w:color w:val="FF0000"/>
                <w:szCs w:val="15"/>
              </w:rPr>
            </w:pPr>
            <w:r w:rsidRPr="00C93C63">
              <w:rPr>
                <w:rFonts w:cs="Arial"/>
                <w:color w:val="FF0000"/>
                <w:szCs w:val="15"/>
              </w:rPr>
              <w:t xml:space="preserve">If </w:t>
            </w:r>
            <w:r w:rsidR="002F4CCB" w:rsidRPr="00C93C63">
              <w:rPr>
                <w:rFonts w:cs="Arial"/>
                <w:color w:val="FF0000"/>
                <w:szCs w:val="15"/>
              </w:rPr>
              <w:t>13_</w:t>
            </w:r>
            <w:r w:rsidR="003B1B12" w:rsidRPr="00C93C63">
              <w:rPr>
                <w:rFonts w:cs="Arial"/>
                <w:color w:val="FF0000"/>
                <w:szCs w:val="15"/>
              </w:rPr>
              <w:t>DRU2.49</w:t>
            </w:r>
            <w:r w:rsidR="000564C7" w:rsidRPr="00C93C63">
              <w:rPr>
                <w:rFonts w:cs="Arial"/>
                <w:color w:val="FF0000"/>
                <w:szCs w:val="15"/>
              </w:rPr>
              <w:t>=1 or 2</w:t>
            </w:r>
          </w:p>
        </w:tc>
        <w:tc>
          <w:tcPr>
            <w:tcW w:w="1134" w:type="dxa"/>
            <w:tcMar>
              <w:top w:w="28" w:type="dxa"/>
              <w:left w:w="28" w:type="dxa"/>
              <w:bottom w:w="28" w:type="dxa"/>
              <w:right w:w="28" w:type="dxa"/>
            </w:tcMar>
          </w:tcPr>
          <w:p w:rsidR="000564C7" w:rsidRPr="00C93C63" w:rsidRDefault="000564C7" w:rsidP="00F64AD7">
            <w:pPr>
              <w:rPr>
                <w:rFonts w:eastAsia="MingLiU" w:cs="Arial"/>
                <w:color w:val="7030A0"/>
                <w:szCs w:val="15"/>
              </w:rPr>
            </w:pPr>
            <w:r w:rsidRPr="00C93C63">
              <w:rPr>
                <w:rFonts w:eastAsia="MingLiU" w:cs="Arial"/>
                <w:color w:val="7030A0"/>
                <w:szCs w:val="15"/>
              </w:rPr>
              <w:t>NZHS 2012</w:t>
            </w:r>
            <w:r w:rsidR="00F35FDA" w:rsidRPr="00C93C63">
              <w:rPr>
                <w:rFonts w:eastAsia="MingLiU" w:cs="Arial"/>
                <w:color w:val="7030A0"/>
                <w:szCs w:val="15"/>
              </w:rPr>
              <w:t>/</w:t>
            </w:r>
            <w:r w:rsidRPr="00C93C63">
              <w:rPr>
                <w:rFonts w:eastAsia="MingLiU" w:cs="Arial"/>
                <w:color w:val="7030A0"/>
                <w:szCs w:val="15"/>
              </w:rPr>
              <w:t>13 DRU2.50</w:t>
            </w:r>
          </w:p>
          <w:p w:rsidR="000564C7" w:rsidRPr="00C93C63" w:rsidRDefault="000564C7" w:rsidP="00F64AD7">
            <w:pPr>
              <w:rPr>
                <w:rFonts w:eastAsia="MingLiU" w:cs="Arial"/>
                <w:color w:val="7030A0"/>
                <w:szCs w:val="15"/>
              </w:rPr>
            </w:pPr>
            <w:r w:rsidRPr="00C93C63">
              <w:rPr>
                <w:rFonts w:eastAsia="MingLiU" w:cs="Arial"/>
                <w:color w:val="7030A0"/>
                <w:szCs w:val="15"/>
              </w:rPr>
              <w:t>Adapted from CAS IDU2</w:t>
            </w:r>
          </w:p>
        </w:tc>
      </w:tr>
    </w:tbl>
    <w:p w:rsidR="008B14EB" w:rsidRPr="00C93C63" w:rsidRDefault="008B14EB" w:rsidP="008B14EB">
      <w:pPr>
        <w:rPr>
          <w:rFonts w:asciiTheme="minorHAnsi" w:eastAsiaTheme="majorEastAsia" w:hAnsiTheme="minorHAnsi" w:cstheme="majorBidi"/>
          <w:sz w:val="28"/>
          <w:szCs w:val="28"/>
          <w:lang w:val="en-NZ"/>
        </w:rPr>
      </w:pPr>
      <w:r w:rsidRPr="00C93C63">
        <w:rPr>
          <w:lang w:val="en-NZ"/>
        </w:rPr>
        <w:br w:type="page"/>
      </w:r>
    </w:p>
    <w:p w:rsidR="00A47EDF" w:rsidRPr="00C93C63" w:rsidRDefault="00A47EDF" w:rsidP="00A47EDF">
      <w:pPr>
        <w:pStyle w:val="Heading1"/>
        <w:rPr>
          <w:color w:val="auto"/>
          <w:lang w:val="en-NZ"/>
        </w:rPr>
      </w:pPr>
      <w:bookmarkStart w:id="80" w:name="_Toc391556186"/>
      <w:r w:rsidRPr="00C93C63">
        <w:rPr>
          <w:color w:val="auto"/>
          <w:lang w:val="en-NZ"/>
        </w:rPr>
        <w:lastRenderedPageBreak/>
        <w:t>Sexual functioning</w:t>
      </w:r>
      <w:bookmarkEnd w:id="80"/>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A47EDF" w:rsidRPr="00C93C63" w:rsidTr="00410AAA">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b/>
                <w:color w:val="7030A0"/>
                <w:szCs w:val="15"/>
                <w:lang w:val="en-NZ"/>
              </w:rPr>
            </w:pPr>
            <w:r w:rsidRPr="00C93C63">
              <w:rPr>
                <w:rFonts w:cs="Arial"/>
                <w:b/>
                <w:color w:val="7030A0"/>
                <w:szCs w:val="15"/>
                <w:lang w:val="en-NZ"/>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586B6A" w:rsidP="00657BF6">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eastAsia="MingLiU" w:cs="Arial"/>
                <w:b/>
                <w:szCs w:val="15"/>
              </w:rPr>
            </w:pPr>
            <w:r w:rsidRPr="00C93C63">
              <w:rPr>
                <w:rFonts w:eastAsia="MingLiU" w:cs="Arial"/>
                <w:b/>
                <w:szCs w:val="15"/>
              </w:rPr>
              <w:t xml:space="preserve">2014/15 Question </w:t>
            </w:r>
          </w:p>
          <w:p w:rsidR="00A47EDF" w:rsidRPr="00C93C63" w:rsidRDefault="00A47EDF" w:rsidP="00657BF6">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cs="Arial"/>
                <w:b/>
                <w:color w:val="FF0000"/>
                <w:szCs w:val="15"/>
                <w:lang w:val="en-NZ"/>
              </w:rPr>
            </w:pPr>
            <w:r w:rsidRPr="00C93C63">
              <w:rPr>
                <w:rFonts w:cs="Arial"/>
                <w:b/>
                <w:color w:val="FF0000"/>
                <w:szCs w:val="15"/>
                <w:lang w:val="en-NZ"/>
              </w:rPr>
              <w:t>Population</w:t>
            </w:r>
          </w:p>
          <w:p w:rsidR="00A47EDF" w:rsidRPr="00C93C63" w:rsidRDefault="00A47EDF" w:rsidP="00657BF6">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cs="Arial"/>
                <w:b/>
                <w:color w:val="7030A0"/>
                <w:szCs w:val="15"/>
                <w:lang w:val="en-NZ"/>
              </w:rPr>
            </w:pPr>
            <w:r w:rsidRPr="00C93C63">
              <w:rPr>
                <w:rFonts w:cs="Arial"/>
                <w:b/>
                <w:color w:val="7030A0"/>
                <w:szCs w:val="15"/>
                <w:lang w:val="en-NZ"/>
              </w:rPr>
              <w:t>Source</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A47EDF" w:rsidRPr="00C93C63" w:rsidRDefault="00A47EDF" w:rsidP="00657BF6">
            <w:pPr>
              <w:pStyle w:val="Heading2"/>
              <w:rPr>
                <w:rFonts w:eastAsia="MingLiU"/>
                <w:b w:val="0"/>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A47EDF" w:rsidRPr="00C93C63" w:rsidRDefault="00A47EDF" w:rsidP="00657BF6">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A47EDF" w:rsidRPr="00C93C63" w:rsidRDefault="00A47EDF" w:rsidP="00657BF6">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A47EDF" w:rsidRPr="00C93C63" w:rsidRDefault="00A47EDF" w:rsidP="00657BF6">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A47EDF" w:rsidRPr="00C93C63" w:rsidRDefault="00A47ED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A47EDF" w:rsidRPr="00C93C63" w:rsidRDefault="00A47EDF" w:rsidP="00657BF6">
            <w:pPr>
              <w:rPr>
                <w:rFonts w:eastAsia="MingLiU" w:cs="Arial"/>
                <w:color w:val="7030A0"/>
                <w:szCs w:val="15"/>
              </w:rPr>
            </w:pP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2D7159">
            <w:pPr>
              <w:rPr>
                <w:rFonts w:eastAsia="MingLiU"/>
                <w:color w:val="7030A0"/>
              </w:rPr>
            </w:pPr>
            <w:r w:rsidRPr="00C93C63">
              <w:rPr>
                <w:rFonts w:eastAsia="MingLiU"/>
                <w:color w:val="7030A0"/>
              </w:rPr>
              <w:t>Common difficulties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Style w:val="qtextChar"/>
                <w:rFonts w:ascii="Arial" w:eastAsiaTheme="majorEastAsia" w:hAnsi="Arial"/>
                <w:szCs w:val="15"/>
              </w:rPr>
            </w:pPr>
            <w:r w:rsidRPr="00C93C63">
              <w:rPr>
                <w:rFonts w:cs="Arial"/>
              </w:rPr>
              <w:t>14_</w:t>
            </w:r>
            <w:r w:rsidR="00A47EDF" w:rsidRPr="00C93C63">
              <w:rPr>
                <w:rFonts w:cs="Arial"/>
              </w:rPr>
              <w:t>SFPrb</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rPr>
            </w:pPr>
            <w:r w:rsidRPr="00C93C63">
              <w:rPr>
                <w:rFonts w:cs="Arial"/>
              </w:rPr>
              <w:t>The next few questions are about your sex life. Some questions use the term ‘having sex’. By this we mean vaginal, oral, or anal sexual intercourse.</w:t>
            </w:r>
          </w:p>
          <w:p w:rsidR="00AB09FA" w:rsidRPr="00C93C63" w:rsidRDefault="00AB09FA" w:rsidP="00657BF6">
            <w:pPr>
              <w:rPr>
                <w:rFonts w:cs="Arial"/>
              </w:rPr>
            </w:pPr>
          </w:p>
          <w:p w:rsidR="00A47EDF" w:rsidRPr="00C93C63" w:rsidRDefault="00A47EDF" w:rsidP="00657BF6">
            <w:pPr>
              <w:rPr>
                <w:rFonts w:cs="Arial"/>
              </w:rPr>
            </w:pPr>
            <w:r w:rsidRPr="00C93C63">
              <w:rPr>
                <w:rFonts w:cs="Arial"/>
              </w:rPr>
              <w:t>Some people go through times when they are not interested in sex or find it difficult to enjoy sexual activities. The questions that follow are about some common difficulties that people experience.</w:t>
            </w:r>
          </w:p>
          <w:p w:rsidR="00A47EDF" w:rsidRPr="00C93C63" w:rsidRDefault="00A47EDF" w:rsidP="00657BF6">
            <w:pPr>
              <w:pStyle w:val="QTEXT"/>
              <w:rPr>
                <w:rFonts w:ascii="Arial" w:eastAsia="MingLiU" w:hAnsi="Arial" w:cs="Arial"/>
                <w:sz w:val="15"/>
                <w:szCs w:val="15"/>
              </w:rPr>
            </w:pPr>
          </w:p>
          <w:p w:rsidR="00A47EDF" w:rsidRPr="00C93C63" w:rsidRDefault="00A47EDF" w:rsidP="00657BF6">
            <w:pPr>
              <w:rPr>
                <w:rFonts w:cs="Arial"/>
              </w:rPr>
            </w:pPr>
            <w:r w:rsidRPr="00C93C63">
              <w:rPr>
                <w:rFonts w:cs="Arial"/>
              </w:rPr>
              <w:t xml:space="preserve">In the </w:t>
            </w:r>
            <w:r w:rsidRPr="00C93C63">
              <w:rPr>
                <w:rFonts w:cs="Arial"/>
                <w:b/>
              </w:rPr>
              <w:t>last 12 months</w:t>
            </w:r>
            <w:r w:rsidRPr="00C93C63">
              <w:rPr>
                <w:rFonts w:cs="Arial"/>
              </w:rPr>
              <w:t xml:space="preserve">, have you experienced any of the following </w:t>
            </w:r>
            <w:r w:rsidRPr="00C93C63">
              <w:rPr>
                <w:rFonts w:cs="Arial"/>
                <w:b/>
              </w:rPr>
              <w:t>for a period of 3 months or longer</w:t>
            </w:r>
            <w:r w:rsidRPr="00C93C63">
              <w:rPr>
                <w:rFonts w:cs="Arial"/>
              </w:rPr>
              <w:t>?</w:t>
            </w:r>
          </w:p>
          <w:p w:rsidR="00A47EDF" w:rsidRPr="00C93C63" w:rsidRDefault="00A47EDF" w:rsidP="00657BF6">
            <w:pPr>
              <w:rPr>
                <w:rFonts w:cs="Arial"/>
              </w:rPr>
            </w:pPr>
          </w:p>
          <w:p w:rsidR="00A47EDF" w:rsidRPr="00C93C63" w:rsidRDefault="00A47EDF" w:rsidP="00657BF6">
            <w:pPr>
              <w:rPr>
                <w:rFonts w:eastAsia="MingLiU" w:cs="Arial"/>
                <w:color w:val="0070C0"/>
                <w:szCs w:val="15"/>
              </w:rPr>
            </w:pPr>
            <w:r w:rsidRPr="00C93C63">
              <w:rPr>
                <w:rFonts w:eastAsia="MingLiU" w:cs="Arial"/>
                <w:color w:val="0070C0"/>
                <w:szCs w:val="15"/>
              </w:rPr>
              <w:t>You may choose more than one answer.</w:t>
            </w:r>
          </w:p>
          <w:p w:rsidR="003E6746" w:rsidRPr="00C93C63" w:rsidRDefault="003E6746" w:rsidP="00657BF6">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Hard Edit</w:t>
            </w:r>
            <w:r w:rsidR="00674F19" w:rsidRPr="00C93C63">
              <w:rPr>
                <w:rFonts w:eastAsia="MingLiU" w:cs="Arial"/>
                <w:b/>
                <w:color w:val="FF0000"/>
                <w:szCs w:val="15"/>
              </w:rPr>
              <w:t>:</w:t>
            </w:r>
          </w:p>
          <w:p w:rsidR="003E6746" w:rsidRPr="00C93C63" w:rsidRDefault="00674F19" w:rsidP="00674F19">
            <w:pPr>
              <w:rPr>
                <w:rFonts w:eastAsia="MingLiU" w:cs="Arial"/>
                <w:color w:val="FF0000"/>
                <w:szCs w:val="15"/>
              </w:rPr>
            </w:pPr>
            <w:r w:rsidRPr="00C93C63">
              <w:rPr>
                <w:rFonts w:eastAsia="MingLiU" w:cs="Arial"/>
                <w:color w:val="FF0000"/>
                <w:szCs w:val="15"/>
              </w:rPr>
              <w:t xml:space="preserve"> </w:t>
            </w:r>
            <w:r w:rsidR="003E6746" w:rsidRPr="00C93C63">
              <w:rPr>
                <w:rFonts w:eastAsia="MingLiU" w:cs="Arial"/>
                <w:color w:val="FF0000"/>
                <w:szCs w:val="15"/>
              </w:rPr>
              <w:t>[Answer 10 cannot be selected with any other answer]</w:t>
            </w:r>
          </w:p>
          <w:p w:rsidR="003E6746" w:rsidRPr="00C93C63" w:rsidRDefault="003E6746" w:rsidP="00657BF6">
            <w:pPr>
              <w:rPr>
                <w:rFonts w:eastAsia="MingLiU" w:cs="Arial"/>
                <w:color w:val="0070C0"/>
                <w:szCs w:val="15"/>
              </w:rPr>
            </w:pPr>
          </w:p>
          <w:p w:rsidR="00A47EDF" w:rsidRPr="00C93C63" w:rsidRDefault="00A47EDF" w:rsidP="00657BF6">
            <w:pPr>
              <w:pStyle w:val="QTEXT"/>
              <w:rPr>
                <w:rFonts w:ascii="Arial" w:eastAsia="MingLiU" w:hAnsi="Arial" w:cs="Arial"/>
                <w:sz w:val="15"/>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ind w:left="3"/>
              <w:rPr>
                <w:rFonts w:cs="Arial"/>
                <w:color w:val="FF0000"/>
              </w:rPr>
            </w:pPr>
            <w:r w:rsidRPr="00C93C63">
              <w:rPr>
                <w:rFonts w:cs="Arial"/>
                <w:color w:val="FF0000"/>
              </w:rPr>
              <w:t>[Multiple responses possible]</w:t>
            </w:r>
          </w:p>
          <w:p w:rsidR="00A47EDF" w:rsidRPr="00C93C63" w:rsidRDefault="00A47EDF" w:rsidP="00657BF6">
            <w:pPr>
              <w:ind w:left="3"/>
              <w:rPr>
                <w:rFonts w:cs="Arial"/>
              </w:rPr>
            </w:pPr>
            <w:r w:rsidRPr="00C93C63">
              <w:rPr>
                <w:rFonts w:cs="Arial"/>
              </w:rPr>
              <w:t>1. Lacked interest in having sex</w:t>
            </w:r>
          </w:p>
          <w:p w:rsidR="00A47EDF" w:rsidRPr="00C93C63" w:rsidRDefault="00A47EDF" w:rsidP="00657BF6">
            <w:pPr>
              <w:ind w:left="3"/>
              <w:rPr>
                <w:rFonts w:cs="Arial"/>
              </w:rPr>
            </w:pPr>
            <w:r w:rsidRPr="00C93C63">
              <w:rPr>
                <w:rFonts w:cs="Arial"/>
              </w:rPr>
              <w:t>2. Lacked enjoyment in sex</w:t>
            </w:r>
          </w:p>
          <w:p w:rsidR="00A47EDF" w:rsidRPr="00C93C63" w:rsidRDefault="00A47EDF" w:rsidP="00657BF6">
            <w:pPr>
              <w:ind w:left="3"/>
              <w:rPr>
                <w:rFonts w:cs="Arial"/>
              </w:rPr>
            </w:pPr>
            <w:r w:rsidRPr="00C93C63">
              <w:rPr>
                <w:rFonts w:cs="Arial"/>
              </w:rPr>
              <w:t>3. Felt anxious during sex</w:t>
            </w:r>
          </w:p>
          <w:p w:rsidR="00A47EDF" w:rsidRPr="00C93C63" w:rsidRDefault="00A47EDF" w:rsidP="00657BF6">
            <w:pPr>
              <w:ind w:left="3"/>
              <w:rPr>
                <w:rFonts w:cs="Arial"/>
              </w:rPr>
            </w:pPr>
            <w:r w:rsidRPr="00C93C63">
              <w:rPr>
                <w:rFonts w:cs="Arial"/>
              </w:rPr>
              <w:t>4. Felt physical pain as a result of sex</w:t>
            </w:r>
          </w:p>
          <w:p w:rsidR="00A47EDF" w:rsidRPr="00C93C63" w:rsidRDefault="00A47EDF" w:rsidP="00657BF6">
            <w:pPr>
              <w:ind w:left="3"/>
              <w:rPr>
                <w:rFonts w:cs="Arial"/>
              </w:rPr>
            </w:pPr>
            <w:r w:rsidRPr="00C93C63">
              <w:rPr>
                <w:rFonts w:cs="Arial"/>
              </w:rPr>
              <w:t xml:space="preserve">5. Felt no excitement or arousal during sex </w:t>
            </w:r>
          </w:p>
          <w:p w:rsidR="00A47EDF" w:rsidRPr="00C93C63" w:rsidRDefault="00A47EDF" w:rsidP="00657BF6">
            <w:pPr>
              <w:ind w:left="3"/>
              <w:rPr>
                <w:rFonts w:cs="Arial"/>
              </w:rPr>
            </w:pPr>
            <w:r w:rsidRPr="00C93C63">
              <w:rPr>
                <w:rFonts w:cs="Arial"/>
              </w:rPr>
              <w:t>6. Did not reach a climax (experience an orgasm) or took a long time to reach a climax despite feeling excited</w:t>
            </w:r>
            <w:r w:rsidR="0089053A" w:rsidRPr="00C93C63">
              <w:rPr>
                <w:rFonts w:cs="Arial"/>
              </w:rPr>
              <w:t xml:space="preserve"> </w:t>
            </w:r>
            <w:r w:rsidRPr="00C93C63">
              <w:rPr>
                <w:rFonts w:cs="Arial"/>
              </w:rPr>
              <w:t>/</w:t>
            </w:r>
            <w:r w:rsidR="0089053A" w:rsidRPr="00C93C63">
              <w:rPr>
                <w:rFonts w:cs="Arial"/>
              </w:rPr>
              <w:t xml:space="preserve"> </w:t>
            </w:r>
            <w:r w:rsidRPr="00C93C63">
              <w:rPr>
                <w:rFonts w:cs="Arial"/>
              </w:rPr>
              <w:t>aroused</w:t>
            </w:r>
          </w:p>
          <w:p w:rsidR="00A47EDF" w:rsidRPr="00C93C63" w:rsidRDefault="00A47EDF" w:rsidP="00657BF6">
            <w:pPr>
              <w:ind w:left="3"/>
              <w:rPr>
                <w:rFonts w:cs="Arial"/>
              </w:rPr>
            </w:pPr>
            <w:r w:rsidRPr="00C93C63">
              <w:rPr>
                <w:rFonts w:cs="Arial"/>
              </w:rPr>
              <w:t>7. Reached a climax (experienced an orgasm) more quickly than you would like</w:t>
            </w:r>
          </w:p>
          <w:p w:rsidR="00A47EDF" w:rsidRPr="00C93C63" w:rsidRDefault="00A47EDF" w:rsidP="00657BF6">
            <w:pPr>
              <w:ind w:left="3"/>
              <w:rPr>
                <w:rFonts w:cs="Arial"/>
                <w:color w:val="FF0000"/>
              </w:rPr>
            </w:pPr>
            <w:r w:rsidRPr="00C93C63">
              <w:rPr>
                <w:rFonts w:cs="Arial"/>
              </w:rPr>
              <w:t xml:space="preserve">8. Had an uncomfortably dry vagina </w:t>
            </w:r>
            <w:r w:rsidRPr="00C93C63">
              <w:rPr>
                <w:rFonts w:cs="Arial"/>
                <w:color w:val="FF0000"/>
              </w:rPr>
              <w:t>(women only)</w:t>
            </w:r>
          </w:p>
          <w:p w:rsidR="00A47EDF" w:rsidRPr="00C93C63" w:rsidRDefault="00A47EDF" w:rsidP="00657BF6">
            <w:pPr>
              <w:ind w:left="3"/>
              <w:rPr>
                <w:rFonts w:cs="Arial"/>
                <w:color w:val="FF0000"/>
              </w:rPr>
            </w:pPr>
            <w:r w:rsidRPr="00C93C63">
              <w:rPr>
                <w:rFonts w:cs="Arial"/>
              </w:rPr>
              <w:t xml:space="preserve">9. Had trouble getting or keeping an erection </w:t>
            </w:r>
            <w:r w:rsidRPr="00C93C63">
              <w:rPr>
                <w:rFonts w:cs="Arial"/>
                <w:color w:val="FF0000"/>
              </w:rPr>
              <w:t>(men only)</w:t>
            </w:r>
          </w:p>
          <w:p w:rsidR="00A47EDF" w:rsidRPr="00C93C63" w:rsidRDefault="00A47EDF" w:rsidP="00657BF6">
            <w:pPr>
              <w:ind w:left="3"/>
              <w:rPr>
                <w:rFonts w:eastAsia="MingLiU" w:cs="Arial"/>
                <w:szCs w:val="15"/>
              </w:rPr>
            </w:pPr>
            <w:r w:rsidRPr="00C93C63">
              <w:rPr>
                <w:rFonts w:cs="Arial"/>
              </w:rPr>
              <w:t>10. I did not experience any of these</w:t>
            </w:r>
          </w:p>
          <w:p w:rsidR="00A47EDF" w:rsidRPr="00C93C63" w:rsidRDefault="00A47EDF" w:rsidP="00657BF6">
            <w:pPr>
              <w:rPr>
                <w:rFonts w:eastAsia="MingLiU" w:cs="Arial"/>
                <w:szCs w:val="15"/>
              </w:rPr>
            </w:pPr>
            <w:r w:rsidRPr="00C93C63">
              <w:rPr>
                <w:rFonts w:eastAsia="MingLiU" w:cs="Arial"/>
                <w:szCs w:val="15"/>
              </w:rPr>
              <w:t>.K Don’t know</w:t>
            </w:r>
          </w:p>
          <w:p w:rsidR="00A47EDF" w:rsidRPr="00C93C63" w:rsidRDefault="00A47EDF" w:rsidP="00657BF6">
            <w:pPr>
              <w:rPr>
                <w:rFonts w:eastAsia="MingLiU" w:cs="Arial"/>
                <w:szCs w:val="15"/>
              </w:rPr>
            </w:pPr>
            <w:r w:rsidRPr="00C93C63">
              <w:rPr>
                <w:rFonts w:eastAsia="MingLiU" w:cs="Arial"/>
                <w:szCs w:val="15"/>
              </w:rPr>
              <w:t>.R Choose not to answer</w:t>
            </w:r>
          </w:p>
          <w:p w:rsidR="00A47EDF" w:rsidRPr="00C93C63" w:rsidRDefault="00A47EDF" w:rsidP="00657BF6">
            <w:pPr>
              <w:ind w:left="3"/>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cs="Arial"/>
                <w:color w:val="FF0000"/>
              </w:rPr>
            </w:pPr>
            <w:r w:rsidRPr="00C93C63">
              <w:rPr>
                <w:rFonts w:cs="Arial"/>
                <w:color w:val="FF0000"/>
              </w:rPr>
              <w:t>16-74 years</w:t>
            </w:r>
          </w:p>
          <w:p w:rsidR="00A47EDF" w:rsidRPr="00C93C63" w:rsidRDefault="00A47EDF" w:rsidP="00657BF6">
            <w:pPr>
              <w:rPr>
                <w:rFonts w:cs="Arial"/>
                <w:color w:val="FF0000"/>
              </w:rPr>
            </w:pPr>
            <w:r w:rsidRPr="00C93C63">
              <w:rPr>
                <w:rFonts w:cs="Arial"/>
                <w:color w:val="FF0000"/>
              </w:rPr>
              <w:t>[If have had sex in last 12 months]</w:t>
            </w:r>
          </w:p>
          <w:p w:rsidR="00A47EDF" w:rsidRPr="00C93C63" w:rsidRDefault="00A47EDF" w:rsidP="00657BF6">
            <w:pPr>
              <w:rPr>
                <w:rFonts w:cs="Arial"/>
                <w:color w:val="FF0000"/>
              </w:rPr>
            </w:pPr>
          </w:p>
          <w:p w:rsidR="00A47EDF" w:rsidRPr="00C93C63" w:rsidRDefault="00A47EDF" w:rsidP="00657BF6">
            <w:pPr>
              <w:rPr>
                <w:rFonts w:cs="Arial"/>
                <w:color w:val="FF0000"/>
              </w:rPr>
            </w:pPr>
            <w:r w:rsidRPr="00C93C63">
              <w:rPr>
                <w:rFonts w:cs="Arial"/>
                <w:color w:val="FF0000"/>
              </w:rPr>
              <w:t>If</w:t>
            </w:r>
            <w:r w:rsidR="009833A9" w:rsidRPr="00C93C63">
              <w:rPr>
                <w:rFonts w:cs="Arial"/>
                <w:color w:val="FF0000"/>
              </w:rPr>
              <w:t xml:space="preserve"> 8_R1Date</w:t>
            </w:r>
            <w:r w:rsidR="00BC4A8C" w:rsidRPr="00C93C63">
              <w:rPr>
                <w:rFonts w:cs="Arial"/>
                <w:color w:val="FF0000"/>
              </w:rPr>
              <w:t xml:space="preserve">=1-4 then </w:t>
            </w:r>
          </w:p>
          <w:p w:rsidR="00A47EDF" w:rsidRPr="00C93C63" w:rsidRDefault="00A47ED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Natsal 2010</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Present relationship</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Fonts w:eastAsia="MingLiU" w:cs="Arial"/>
                <w:szCs w:val="15"/>
              </w:rPr>
            </w:pPr>
            <w:r w:rsidRPr="00C93C63">
              <w:rPr>
                <w:rFonts w:cs="Arial"/>
                <w:lang w:val="en-GB" w:eastAsia="en-GB"/>
              </w:rPr>
              <w:t>14_</w:t>
            </w:r>
            <w:r w:rsidR="00A47EDF" w:rsidRPr="00C93C63">
              <w:rPr>
                <w:rFonts w:cs="Arial"/>
                <w:lang w:val="en-GB" w:eastAsia="en-GB"/>
              </w:rPr>
              <w:t>Ptnrst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9F3791" w:rsidP="00657BF6">
            <w:pPr>
              <w:rPr>
                <w:rStyle w:val="qtextChar"/>
                <w:rFonts w:ascii="Arial" w:eastAsiaTheme="majorEastAsia" w:hAnsi="Arial"/>
                <w:szCs w:val="15"/>
              </w:rPr>
            </w:pPr>
            <w:r w:rsidRPr="00C93C63">
              <w:rPr>
                <w:rFonts w:cs="Arial"/>
                <w:lang w:val="en-GB" w:eastAsia="en-GB"/>
              </w:rPr>
              <w:t>At present are you:</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lang w:val="en-GB" w:eastAsia="en-GB"/>
              </w:rPr>
            </w:pPr>
            <w:r w:rsidRPr="00C93C63">
              <w:rPr>
                <w:rFonts w:cs="Arial"/>
                <w:lang w:val="en-GB" w:eastAsia="en-GB"/>
              </w:rPr>
              <w:t>1. Living with a spouse or partner</w:t>
            </w:r>
          </w:p>
          <w:p w:rsidR="00A47EDF" w:rsidRPr="00C93C63" w:rsidRDefault="00A47EDF" w:rsidP="00657BF6">
            <w:pPr>
              <w:rPr>
                <w:rFonts w:cs="Arial"/>
                <w:lang w:val="en-GB" w:eastAsia="en-GB"/>
              </w:rPr>
            </w:pPr>
            <w:r w:rsidRPr="00C93C63">
              <w:rPr>
                <w:rFonts w:cs="Arial"/>
                <w:lang w:val="en-GB" w:eastAsia="en-GB"/>
              </w:rPr>
              <w:t>2. In a steady relationship, but not living together</w:t>
            </w:r>
          </w:p>
          <w:p w:rsidR="00A47EDF" w:rsidRPr="00C93C63" w:rsidRDefault="00A47EDF" w:rsidP="00657BF6">
            <w:pPr>
              <w:rPr>
                <w:rFonts w:cs="Arial"/>
                <w:color w:val="FF0000"/>
                <w:lang w:val="en-GB" w:eastAsia="en-GB"/>
              </w:rPr>
            </w:pPr>
            <w:r w:rsidRPr="00C93C63">
              <w:rPr>
                <w:rFonts w:cs="Arial"/>
                <w:lang w:val="en-GB" w:eastAsia="en-GB"/>
              </w:rPr>
              <w:t xml:space="preserve">3. None of the above </w:t>
            </w:r>
            <w:r w:rsidRPr="00C93C63">
              <w:rPr>
                <w:rFonts w:cs="Arial"/>
                <w:color w:val="FF0000"/>
                <w:lang w:val="en-GB" w:eastAsia="en-GB"/>
              </w:rPr>
              <w:t>[Go to</w:t>
            </w:r>
            <w:r w:rsidR="002F4CCB" w:rsidRPr="00C93C63">
              <w:rPr>
                <w:rFonts w:cs="Arial"/>
                <w:color w:val="FF0000"/>
                <w:lang w:val="en-GB" w:eastAsia="en-GB"/>
              </w:rPr>
              <w:t xml:space="preserve"> 14_SFFSatis</w:t>
            </w:r>
            <w:r w:rsidRPr="00C93C63">
              <w:rPr>
                <w:rFonts w:cs="Arial"/>
                <w:color w:val="FF0000"/>
              </w:rPr>
              <w:t>]</w:t>
            </w:r>
          </w:p>
          <w:p w:rsidR="00A47EDF" w:rsidRPr="00C93C63" w:rsidRDefault="00A47EDF" w:rsidP="00657BF6">
            <w:pPr>
              <w:rPr>
                <w:rFonts w:eastAsia="MingLiU" w:cs="Arial"/>
                <w:szCs w:val="15"/>
              </w:rPr>
            </w:pPr>
            <w:r w:rsidRPr="00C93C63">
              <w:rPr>
                <w:rFonts w:eastAsia="MingLiU" w:cs="Arial"/>
                <w:szCs w:val="15"/>
              </w:rPr>
              <w:t xml:space="preserve">.K Don’t know </w:t>
            </w:r>
            <w:r w:rsidRPr="00C93C63">
              <w:rPr>
                <w:rFonts w:cs="Arial"/>
                <w:color w:val="FF0000"/>
                <w:lang w:val="en-GB" w:eastAsia="en-GB"/>
              </w:rPr>
              <w:t>[Go to</w:t>
            </w:r>
            <w:r w:rsidR="002F4CCB" w:rsidRPr="00C93C63">
              <w:rPr>
                <w:rFonts w:cs="Arial"/>
                <w:color w:val="FF0000"/>
                <w:lang w:val="en-GB" w:eastAsia="en-GB"/>
              </w:rPr>
              <w:t xml:space="preserve"> 14_SFFSatis</w:t>
            </w:r>
            <w:r w:rsidRPr="00C93C63">
              <w:rPr>
                <w:rFonts w:cs="Arial"/>
                <w:color w:val="FF0000"/>
              </w:rPr>
              <w:t>]</w:t>
            </w:r>
          </w:p>
          <w:p w:rsidR="00A47EDF" w:rsidRPr="00C93C63" w:rsidRDefault="00A47EDF" w:rsidP="00657BF6">
            <w:pPr>
              <w:rPr>
                <w:rFonts w:eastAsia="MingLiU" w:cs="Arial"/>
                <w:szCs w:val="15"/>
              </w:rPr>
            </w:pPr>
            <w:r w:rsidRPr="00C93C63">
              <w:rPr>
                <w:rFonts w:eastAsia="MingLiU" w:cs="Arial"/>
                <w:szCs w:val="15"/>
              </w:rPr>
              <w:t xml:space="preserve">.R Choose not to answer </w:t>
            </w:r>
            <w:r w:rsidRPr="00C93C63">
              <w:rPr>
                <w:rFonts w:cs="Arial"/>
                <w:color w:val="FF0000"/>
                <w:lang w:val="en-GB" w:eastAsia="en-GB"/>
              </w:rPr>
              <w:t>[Go to</w:t>
            </w:r>
            <w:r w:rsidR="002F4CCB" w:rsidRPr="00C93C63">
              <w:rPr>
                <w:rFonts w:cs="Arial"/>
                <w:color w:val="FF0000"/>
                <w:lang w:val="en-GB" w:eastAsia="en-GB"/>
              </w:rPr>
              <w:t xml:space="preserve"> 14_SFFSatis</w:t>
            </w:r>
            <w:r w:rsidRPr="00C93C63">
              <w:rPr>
                <w:rFonts w:cs="Arial"/>
                <w:color w:val="FF0000"/>
              </w:rPr>
              <w:t>]</w:t>
            </w:r>
          </w:p>
          <w:p w:rsidR="00A47EDF" w:rsidRPr="00C93C63" w:rsidRDefault="00A47EDF" w:rsidP="00657BF6">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C4A8C" w:rsidRPr="00C93C63" w:rsidRDefault="00BC4A8C" w:rsidP="00BC4A8C">
            <w:pPr>
              <w:rPr>
                <w:rFonts w:cs="Arial"/>
                <w:color w:val="FF0000"/>
              </w:rPr>
            </w:pPr>
            <w:r w:rsidRPr="00C93C63">
              <w:rPr>
                <w:rFonts w:cs="Arial"/>
                <w:color w:val="FF0000"/>
              </w:rPr>
              <w:t>16-74 years</w:t>
            </w:r>
          </w:p>
          <w:p w:rsidR="00BC4A8C" w:rsidRPr="00C93C63" w:rsidRDefault="00BC4A8C" w:rsidP="00BC4A8C">
            <w:pPr>
              <w:rPr>
                <w:rFonts w:cs="Arial"/>
                <w:color w:val="FF0000"/>
              </w:rPr>
            </w:pPr>
            <w:r w:rsidRPr="00C93C63">
              <w:rPr>
                <w:rFonts w:cs="Arial"/>
                <w:color w:val="FF0000"/>
              </w:rPr>
              <w:t>[If have had sex in last 12 months]</w:t>
            </w:r>
          </w:p>
          <w:p w:rsidR="00BC4A8C" w:rsidRPr="00C93C63" w:rsidRDefault="00BC4A8C" w:rsidP="00BC4A8C">
            <w:pPr>
              <w:rPr>
                <w:rFonts w:cs="Arial"/>
                <w:color w:val="FF0000"/>
              </w:rPr>
            </w:pPr>
          </w:p>
          <w:p w:rsidR="00BC4A8C" w:rsidRPr="00C93C63" w:rsidRDefault="00BC4A8C" w:rsidP="00BC4A8C">
            <w:pPr>
              <w:rPr>
                <w:rFonts w:cs="Arial"/>
                <w:color w:val="FF0000"/>
              </w:rPr>
            </w:pPr>
            <w:r w:rsidRPr="00C93C63">
              <w:rPr>
                <w:rFonts w:cs="Arial"/>
                <w:color w:val="FF0000"/>
              </w:rPr>
              <w:t>If</w:t>
            </w:r>
            <w:r w:rsidR="009833A9" w:rsidRPr="00C93C63">
              <w:rPr>
                <w:rFonts w:cs="Arial"/>
                <w:color w:val="FF0000"/>
              </w:rPr>
              <w:t xml:space="preserve"> 8_R1Date</w:t>
            </w:r>
            <w:r w:rsidRPr="00C93C63">
              <w:rPr>
                <w:rFonts w:cs="Arial"/>
                <w:color w:val="FF0000"/>
              </w:rPr>
              <w:t xml:space="preserve">=1-4 then </w:t>
            </w:r>
          </w:p>
          <w:p w:rsidR="00A47EDF" w:rsidRPr="00C93C63" w:rsidRDefault="00A47ED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4C3682" w:rsidP="00657BF6">
            <w:pPr>
              <w:rPr>
                <w:rFonts w:eastAsia="MingLiU" w:cs="Arial"/>
                <w:color w:val="7030A0"/>
                <w:szCs w:val="15"/>
              </w:rPr>
            </w:pPr>
            <w:r w:rsidRPr="00C93C63">
              <w:rPr>
                <w:rFonts w:eastAsia="MingLiU" w:cs="Arial"/>
                <w:color w:val="7030A0"/>
                <w:szCs w:val="15"/>
              </w:rPr>
              <w:t>NZHS new as have not derived this information from other questions</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cs="Arial"/>
                <w:color w:val="7030A0"/>
                <w:lang w:val="en-GB" w:eastAsia="en-GB"/>
              </w:rPr>
              <w:t>Duration with this partner</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Style w:val="qtextChar"/>
                <w:rFonts w:ascii="Arial" w:eastAsiaTheme="majorEastAsia" w:hAnsi="Arial"/>
                <w:szCs w:val="15"/>
              </w:rPr>
            </w:pPr>
            <w:r w:rsidRPr="00C93C63">
              <w:rPr>
                <w:rFonts w:cs="Arial"/>
                <w:lang w:val="en-GB" w:eastAsia="en-GB"/>
              </w:rPr>
              <w:t>14_</w:t>
            </w:r>
            <w:r w:rsidR="00A47EDF" w:rsidRPr="00C93C63">
              <w:rPr>
                <w:rFonts w:cs="Arial"/>
                <w:lang w:val="en-GB" w:eastAsia="en-GB"/>
              </w:rPr>
              <w:t>Ptnryrs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E65829">
            <w:pPr>
              <w:rPr>
                <w:rStyle w:val="qtextChar"/>
                <w:rFonts w:ascii="Arial" w:eastAsiaTheme="majorEastAsia" w:hAnsi="Arial"/>
                <w:szCs w:val="15"/>
              </w:rPr>
            </w:pPr>
            <w:r w:rsidRPr="00C93C63">
              <w:rPr>
                <w:rFonts w:cs="Arial"/>
                <w:lang w:val="en-GB" w:eastAsia="en-GB"/>
              </w:rPr>
              <w:t xml:space="preserve">You said you are </w:t>
            </w:r>
            <w:r w:rsidRPr="00C93C63">
              <w:rPr>
                <w:rFonts w:cs="Arial"/>
                <w:color w:val="FF0000"/>
                <w:lang w:val="en-GB" w:eastAsia="en-GB"/>
              </w:rPr>
              <w:t xml:space="preserve">[textfill from </w:t>
            </w:r>
            <w:r w:rsidR="000D3A7E" w:rsidRPr="00C93C63">
              <w:rPr>
                <w:rFonts w:cs="Arial"/>
                <w:color w:val="FF0000"/>
                <w:lang w:val="en-GB" w:eastAsia="en-GB"/>
              </w:rPr>
              <w:t>14_</w:t>
            </w:r>
            <w:r w:rsidRPr="00C93C63">
              <w:rPr>
                <w:rFonts w:cs="Arial"/>
                <w:color w:val="FF0000"/>
                <w:lang w:val="en-GB" w:eastAsia="en-GB"/>
              </w:rPr>
              <w:t xml:space="preserve">Ptnrst]. </w:t>
            </w:r>
            <w:r w:rsidRPr="00C93C63">
              <w:rPr>
                <w:rFonts w:cs="Arial"/>
                <w:lang w:val="en-GB" w:eastAsia="en-GB"/>
              </w:rPr>
              <w:t>For how long, in total, have you been with this partner?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eastAsia="MingLiU" w:cs="Arial"/>
                <w:color w:val="FF0000"/>
                <w:szCs w:val="15"/>
              </w:rPr>
            </w:pPr>
            <w:r w:rsidRPr="00C93C63">
              <w:rPr>
                <w:rFonts w:eastAsia="MingLiU" w:cs="Arial"/>
                <w:szCs w:val="15"/>
              </w:rPr>
              <w:t xml:space="preserve">1. Less than one year </w:t>
            </w:r>
            <w:r w:rsidRPr="00C93C63">
              <w:rPr>
                <w:rFonts w:eastAsia="MingLiU" w:cs="Arial"/>
                <w:color w:val="FF0000"/>
                <w:szCs w:val="15"/>
              </w:rPr>
              <w:t>[</w:t>
            </w:r>
            <w:r w:rsidRPr="00C93C63">
              <w:rPr>
                <w:rFonts w:cs="Arial"/>
                <w:color w:val="FF0000"/>
                <w:lang w:val="en-GB" w:eastAsia="en-GB"/>
              </w:rPr>
              <w:t>Go to</w:t>
            </w:r>
            <w:r w:rsidR="002F4CCB" w:rsidRPr="00C93C63">
              <w:rPr>
                <w:rFonts w:cs="Arial"/>
                <w:color w:val="FF0000"/>
                <w:lang w:val="en-GB" w:eastAsia="en-GB"/>
              </w:rPr>
              <w:t xml:space="preserve"> 14_SFFSatis</w:t>
            </w:r>
            <w:r w:rsidRPr="00C93C63">
              <w:rPr>
                <w:rFonts w:cs="Arial"/>
                <w:color w:val="FF0000"/>
              </w:rPr>
              <w:t>]</w:t>
            </w:r>
          </w:p>
          <w:p w:rsidR="00B043D5" w:rsidRPr="00C93C63" w:rsidRDefault="00A47EDF" w:rsidP="00657BF6">
            <w:pPr>
              <w:rPr>
                <w:rFonts w:eastAsia="MingLiU" w:cs="Arial"/>
                <w:szCs w:val="15"/>
              </w:rPr>
            </w:pPr>
            <w:r w:rsidRPr="00C93C63">
              <w:rPr>
                <w:rFonts w:eastAsia="MingLiU" w:cs="Arial"/>
                <w:szCs w:val="15"/>
              </w:rPr>
              <w:t xml:space="preserve">2. At least one year but less than five </w:t>
            </w:r>
          </w:p>
          <w:p w:rsidR="00B043D5" w:rsidRPr="00C93C63" w:rsidRDefault="00A47EDF" w:rsidP="00657BF6">
            <w:pPr>
              <w:rPr>
                <w:rFonts w:eastAsia="MingLiU" w:cs="Arial"/>
                <w:szCs w:val="15"/>
              </w:rPr>
            </w:pPr>
            <w:r w:rsidRPr="00C93C63">
              <w:rPr>
                <w:rFonts w:eastAsia="MingLiU" w:cs="Arial"/>
                <w:szCs w:val="15"/>
              </w:rPr>
              <w:t>3. Five years or more</w:t>
            </w:r>
          </w:p>
          <w:p w:rsidR="00A47EDF" w:rsidRPr="00C93C63" w:rsidRDefault="00A47EDF" w:rsidP="00657BF6">
            <w:pPr>
              <w:rPr>
                <w:rFonts w:eastAsia="MingLiU" w:cs="Arial"/>
                <w:szCs w:val="15"/>
              </w:rPr>
            </w:pPr>
            <w:r w:rsidRPr="00C93C63">
              <w:rPr>
                <w:rFonts w:eastAsia="MingLiU" w:cs="Arial"/>
                <w:szCs w:val="15"/>
              </w:rPr>
              <w:t xml:space="preserve">.K Don’t know </w:t>
            </w:r>
            <w:r w:rsidRPr="00C93C63">
              <w:rPr>
                <w:rFonts w:cs="Arial"/>
                <w:color w:val="FF0000"/>
                <w:lang w:val="en-GB" w:eastAsia="en-GB"/>
              </w:rPr>
              <w:t>[Go to</w:t>
            </w:r>
            <w:r w:rsidR="002F4CCB" w:rsidRPr="00C93C63">
              <w:rPr>
                <w:rFonts w:cs="Arial"/>
                <w:color w:val="FF0000"/>
                <w:lang w:val="en-GB" w:eastAsia="en-GB"/>
              </w:rPr>
              <w:t xml:space="preserve"> 14_SFFSatis</w:t>
            </w:r>
            <w:r w:rsidRPr="00C93C63">
              <w:rPr>
                <w:rFonts w:cs="Arial"/>
                <w:color w:val="FF0000"/>
              </w:rPr>
              <w:t>]</w:t>
            </w:r>
          </w:p>
          <w:p w:rsidR="00A47EDF" w:rsidRPr="00C93C63" w:rsidRDefault="00A47EDF" w:rsidP="00657BF6">
            <w:pPr>
              <w:rPr>
                <w:rFonts w:eastAsia="MingLiU" w:cs="Arial"/>
                <w:szCs w:val="15"/>
              </w:rPr>
            </w:pPr>
            <w:r w:rsidRPr="00C93C63">
              <w:rPr>
                <w:rFonts w:eastAsia="MingLiU" w:cs="Arial"/>
                <w:szCs w:val="15"/>
              </w:rPr>
              <w:t xml:space="preserve">.R Choose not to answer </w:t>
            </w:r>
            <w:r w:rsidRPr="00C93C63">
              <w:rPr>
                <w:rFonts w:cs="Arial"/>
                <w:color w:val="FF0000"/>
                <w:lang w:val="en-GB" w:eastAsia="en-GB"/>
              </w:rPr>
              <w:t>[Go to</w:t>
            </w:r>
            <w:r w:rsidR="002F4CCB" w:rsidRPr="00C93C63">
              <w:rPr>
                <w:rFonts w:cs="Arial"/>
                <w:color w:val="FF0000"/>
                <w:lang w:val="en-GB" w:eastAsia="en-GB"/>
              </w:rPr>
              <w:t xml:space="preserve"> 14_SFFSatis</w:t>
            </w:r>
            <w:r w:rsidRPr="00C93C63">
              <w:rPr>
                <w:rFonts w:cs="Arial"/>
                <w:color w:val="FF0000"/>
              </w:rPr>
              <w:t>]</w:t>
            </w:r>
          </w:p>
          <w:p w:rsidR="00A47EDF" w:rsidRPr="00C93C63" w:rsidRDefault="00A47EDF" w:rsidP="00657BF6">
            <w:pPr>
              <w:pStyle w:val="Answers"/>
              <w:ind w:left="-28"/>
              <w:rPr>
                <w:rFonts w:ascii="Arial" w:eastAsia="MingLiU" w:hAnsi="Arial" w:cs="Arial"/>
                <w:sz w:val="15"/>
                <w:szCs w:val="15"/>
                <w:lang w:val="en-US" w:eastAsia="en-US"/>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FF0000"/>
                <w:szCs w:val="15"/>
              </w:rPr>
            </w:pPr>
            <w:r w:rsidRPr="00C93C63">
              <w:rPr>
                <w:rFonts w:eastAsia="MingLiU" w:cs="Arial"/>
                <w:color w:val="FF0000"/>
                <w:szCs w:val="15"/>
              </w:rPr>
              <w:t>16-74 years</w:t>
            </w:r>
          </w:p>
          <w:p w:rsidR="00A47EDF" w:rsidRPr="00C93C63" w:rsidRDefault="00A47EDF" w:rsidP="00657BF6">
            <w:pPr>
              <w:rPr>
                <w:rFonts w:eastAsia="MingLiU" w:cs="Arial"/>
                <w:color w:val="FF0000"/>
                <w:szCs w:val="15"/>
              </w:rPr>
            </w:pPr>
            <w:r w:rsidRPr="00C93C63">
              <w:rPr>
                <w:rFonts w:eastAsia="MingLiU" w:cs="Arial"/>
                <w:color w:val="FF0000"/>
                <w:szCs w:val="15"/>
              </w:rPr>
              <w:t xml:space="preserve">[If </w:t>
            </w:r>
            <w:r w:rsidR="009E4B63" w:rsidRPr="00C93C63">
              <w:rPr>
                <w:rFonts w:eastAsia="MingLiU" w:cs="Arial"/>
                <w:color w:val="FF0000"/>
                <w:szCs w:val="15"/>
              </w:rPr>
              <w:t xml:space="preserve">have had sex in last 12 months AND EITHER </w:t>
            </w:r>
            <w:r w:rsidRPr="00C93C63">
              <w:rPr>
                <w:rFonts w:cs="Arial"/>
                <w:color w:val="FF0000"/>
              </w:rPr>
              <w:t>l</w:t>
            </w:r>
            <w:r w:rsidR="009E4B63" w:rsidRPr="00C93C63">
              <w:rPr>
                <w:rFonts w:cs="Arial"/>
                <w:color w:val="FF0000"/>
              </w:rPr>
              <w:t>iving with a spouse or partner OR</w:t>
            </w:r>
            <w:r w:rsidRPr="00C93C63">
              <w:rPr>
                <w:rFonts w:cs="Arial"/>
                <w:color w:val="FF0000"/>
              </w:rPr>
              <w:t xml:space="preserve"> in a steady relationship but not living together]</w:t>
            </w:r>
          </w:p>
          <w:p w:rsidR="00A47EDF" w:rsidRPr="00C93C63" w:rsidRDefault="00A47EDF" w:rsidP="00657BF6">
            <w:pPr>
              <w:rPr>
                <w:rFonts w:cs="Arial"/>
                <w:color w:val="FF0000"/>
              </w:rPr>
            </w:pPr>
          </w:p>
          <w:p w:rsidR="00A47EDF" w:rsidRPr="00C93C63" w:rsidRDefault="00A47EDF" w:rsidP="009E4B63">
            <w:pPr>
              <w:rPr>
                <w:rFonts w:cs="Arial"/>
                <w:color w:val="FF0000"/>
                <w:lang w:val="en-GB" w:eastAsia="en-GB"/>
              </w:rPr>
            </w:pPr>
            <w:r w:rsidRPr="00C93C63">
              <w:rPr>
                <w:rFonts w:cs="Arial"/>
                <w:color w:val="FF0000"/>
                <w:lang w:val="en-GB" w:eastAsia="en-GB"/>
              </w:rPr>
              <w:t xml:space="preserve">If </w:t>
            </w:r>
            <w:r w:rsidR="009E4B63" w:rsidRPr="00C93C63">
              <w:rPr>
                <w:rFonts w:cs="Arial"/>
                <w:color w:val="FF0000"/>
              </w:rPr>
              <w:t xml:space="preserve">8_R1Date=1-4 and </w:t>
            </w:r>
            <w:r w:rsidR="002F4CCB" w:rsidRPr="00C93C63">
              <w:rPr>
                <w:rFonts w:cs="Arial"/>
                <w:color w:val="FF0000"/>
                <w:lang w:val="en-GB" w:eastAsia="en-GB"/>
              </w:rPr>
              <w:t>14_</w:t>
            </w:r>
            <w:r w:rsidRPr="00C93C63">
              <w:rPr>
                <w:rFonts w:cs="Arial"/>
                <w:color w:val="FF0000"/>
                <w:lang w:val="en-GB" w:eastAsia="en-GB"/>
              </w:rPr>
              <w:t>Ptnrst = 1 or 2 then</w:t>
            </w:r>
          </w:p>
          <w:p w:rsidR="00CC56FB" w:rsidRPr="00C93C63" w:rsidRDefault="00CC56FB" w:rsidP="009E4B63">
            <w:pPr>
              <w:rPr>
                <w:rStyle w:val="qtextChar"/>
                <w:rFonts w:ascii="Arial" w:eastAsiaTheme="majorEastAsia" w:hAnsi="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4C3682" w:rsidP="00657BF6">
            <w:pPr>
              <w:rPr>
                <w:rFonts w:eastAsia="MingLiU" w:cs="Arial"/>
                <w:color w:val="7030A0"/>
                <w:szCs w:val="15"/>
              </w:rPr>
            </w:pPr>
            <w:r w:rsidRPr="00C93C63">
              <w:rPr>
                <w:rFonts w:eastAsia="MingLiU" w:cs="Arial"/>
                <w:color w:val="7030A0"/>
                <w:szCs w:val="15"/>
              </w:rPr>
              <w:t>NZHS new as have not derived this information from other questions</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E65829" w:rsidP="00657BF6">
            <w:pPr>
              <w:rPr>
                <w:rFonts w:eastAsia="MingLiU" w:cs="Arial"/>
                <w:color w:val="7030A0"/>
                <w:szCs w:val="15"/>
              </w:rPr>
            </w:pPr>
            <w:r w:rsidRPr="00C93C63">
              <w:rPr>
                <w:rFonts w:cs="Arial"/>
                <w:color w:val="7030A0"/>
              </w:rPr>
              <w:t>S</w:t>
            </w:r>
            <w:r w:rsidR="00A47EDF" w:rsidRPr="00C93C63">
              <w:rPr>
                <w:rFonts w:cs="Arial"/>
                <w:color w:val="7030A0"/>
              </w:rPr>
              <w:t>ame level of interest in having sex</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Style w:val="qtextChar"/>
                <w:rFonts w:ascii="Arial" w:eastAsiaTheme="majorEastAsia" w:hAnsi="Arial"/>
                <w:szCs w:val="15"/>
              </w:rPr>
            </w:pPr>
            <w:r w:rsidRPr="00C93C63">
              <w:rPr>
                <w:rFonts w:cs="Arial"/>
              </w:rPr>
              <w:t>14_</w:t>
            </w:r>
            <w:r w:rsidR="00A47EDF" w:rsidRPr="00C93C63">
              <w:rPr>
                <w:rFonts w:cs="Arial"/>
              </w:rPr>
              <w:t>SFRInt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rPr>
            </w:pPr>
            <w:r w:rsidRPr="00C93C63">
              <w:rPr>
                <w:rFonts w:cs="Arial"/>
              </w:rPr>
              <w:t xml:space="preserve">Thinking about your relationship with your partner in the </w:t>
            </w:r>
            <w:r w:rsidRPr="00C93C63">
              <w:rPr>
                <w:rFonts w:cs="Arial"/>
                <w:b/>
              </w:rPr>
              <w:t>last 12 months</w:t>
            </w:r>
            <w:r w:rsidRPr="00C93C63">
              <w:rPr>
                <w:rFonts w:cs="Arial"/>
              </w:rPr>
              <w:t>, how much do you agree or disagree with the following statements:</w:t>
            </w:r>
          </w:p>
          <w:p w:rsidR="00A47EDF" w:rsidRPr="00C93C63" w:rsidRDefault="00A47EDF" w:rsidP="00657BF6">
            <w:pPr>
              <w:rPr>
                <w:rFonts w:cs="Arial"/>
              </w:rPr>
            </w:pPr>
          </w:p>
          <w:p w:rsidR="00A47EDF" w:rsidRPr="00C93C63" w:rsidRDefault="00A47EDF" w:rsidP="00657BF6">
            <w:pPr>
              <w:rPr>
                <w:rStyle w:val="qtextChar"/>
                <w:rFonts w:ascii="Arial" w:eastAsiaTheme="majorEastAsia" w:hAnsi="Arial"/>
                <w:szCs w:val="15"/>
              </w:rPr>
            </w:pPr>
            <w:r w:rsidRPr="00C93C63">
              <w:rPr>
                <w:rFonts w:cs="Arial"/>
              </w:rPr>
              <w:t>My partner and I share about the same level of interest in having sex</w:t>
            </w:r>
            <w:r w:rsidR="00E637C5" w:rsidRPr="00C93C63">
              <w:rPr>
                <w:rFonts w:cs="Arial"/>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rPr>
            </w:pPr>
            <w:r w:rsidRPr="00C93C63">
              <w:rPr>
                <w:rFonts w:cs="Arial"/>
              </w:rPr>
              <w:t xml:space="preserve">1. Agree strongly </w:t>
            </w:r>
          </w:p>
          <w:p w:rsidR="00A47EDF" w:rsidRPr="00C93C63" w:rsidRDefault="00A47EDF" w:rsidP="00657BF6">
            <w:pPr>
              <w:rPr>
                <w:rFonts w:cs="Arial"/>
              </w:rPr>
            </w:pPr>
            <w:r w:rsidRPr="00C93C63">
              <w:rPr>
                <w:rFonts w:cs="Arial"/>
              </w:rPr>
              <w:t xml:space="preserve">2. Agree </w:t>
            </w:r>
          </w:p>
          <w:p w:rsidR="00A47EDF" w:rsidRPr="00C93C63" w:rsidRDefault="00A47EDF" w:rsidP="00657BF6">
            <w:pPr>
              <w:rPr>
                <w:rFonts w:cs="Arial"/>
              </w:rPr>
            </w:pPr>
            <w:r w:rsidRPr="00C93C63">
              <w:rPr>
                <w:rFonts w:cs="Arial"/>
              </w:rPr>
              <w:t>3. Neither agree nor disagree</w:t>
            </w:r>
          </w:p>
          <w:p w:rsidR="00A47EDF" w:rsidRPr="00C93C63" w:rsidRDefault="00A47EDF" w:rsidP="00657BF6">
            <w:pPr>
              <w:rPr>
                <w:rFonts w:cs="Arial"/>
              </w:rPr>
            </w:pPr>
            <w:r w:rsidRPr="00C93C63">
              <w:rPr>
                <w:rFonts w:cs="Arial"/>
              </w:rPr>
              <w:t xml:space="preserve">4. Disagree </w:t>
            </w:r>
          </w:p>
          <w:p w:rsidR="00A47EDF" w:rsidRPr="00C93C63" w:rsidRDefault="00A47EDF" w:rsidP="00657BF6">
            <w:pPr>
              <w:rPr>
                <w:rFonts w:cs="Arial"/>
              </w:rPr>
            </w:pPr>
            <w:r w:rsidRPr="00C93C63">
              <w:rPr>
                <w:rFonts w:cs="Arial"/>
              </w:rPr>
              <w:t>5. Disagree strongly</w:t>
            </w:r>
          </w:p>
          <w:p w:rsidR="00A47EDF" w:rsidRPr="00C93C63" w:rsidRDefault="00A47EDF" w:rsidP="00657BF6">
            <w:pPr>
              <w:rPr>
                <w:rFonts w:eastAsia="MingLiU" w:cs="Arial"/>
                <w:szCs w:val="15"/>
              </w:rPr>
            </w:pPr>
            <w:r w:rsidRPr="00C93C63">
              <w:rPr>
                <w:rFonts w:eastAsia="MingLiU" w:cs="Arial"/>
                <w:szCs w:val="15"/>
              </w:rPr>
              <w:t>.K Don’t know</w:t>
            </w:r>
          </w:p>
          <w:p w:rsidR="00A47EDF" w:rsidRPr="00C93C63" w:rsidRDefault="00A47EDF" w:rsidP="00657BF6">
            <w:pPr>
              <w:rPr>
                <w:rFonts w:eastAsia="MingLiU" w:cs="Arial"/>
                <w:szCs w:val="15"/>
              </w:rPr>
            </w:pPr>
            <w:r w:rsidRPr="00C93C63">
              <w:rPr>
                <w:rFonts w:eastAsia="MingLiU" w:cs="Arial"/>
                <w:szCs w:val="15"/>
              </w:rPr>
              <w:t>.R Choose not to answer</w:t>
            </w:r>
          </w:p>
          <w:p w:rsidR="00A47EDF" w:rsidRPr="00C93C63" w:rsidRDefault="00A47EDF" w:rsidP="00657BF6">
            <w:pPr>
              <w:rPr>
                <w:rStyle w:val="qtextChar"/>
                <w:rFonts w:ascii="Arial" w:eastAsiaTheme="majorEastAsia" w:hAnsi="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cs="Arial"/>
                <w:color w:val="FF0000"/>
              </w:rPr>
            </w:pPr>
            <w:r w:rsidRPr="00C93C63">
              <w:rPr>
                <w:rFonts w:cs="Arial"/>
                <w:color w:val="FF0000"/>
              </w:rPr>
              <w:t>16-74 years</w:t>
            </w:r>
          </w:p>
          <w:p w:rsidR="00A47EDF" w:rsidRPr="00C93C63" w:rsidRDefault="00A47EDF" w:rsidP="00657BF6">
            <w:pPr>
              <w:rPr>
                <w:rFonts w:eastAsia="MingLiU" w:cs="Arial"/>
                <w:color w:val="FF0000"/>
                <w:szCs w:val="15"/>
              </w:rPr>
            </w:pPr>
            <w:r w:rsidRPr="00C93C63">
              <w:rPr>
                <w:rFonts w:cs="Arial"/>
                <w:color w:val="FF0000"/>
              </w:rPr>
              <w:t>[If with partner at least one year and have</w:t>
            </w:r>
            <w:r w:rsidR="009E4B63" w:rsidRPr="00C93C63">
              <w:rPr>
                <w:rFonts w:cs="Arial"/>
                <w:color w:val="FF0000"/>
              </w:rPr>
              <w:t xml:space="preserve"> had sex in last 12 months]</w:t>
            </w:r>
          </w:p>
          <w:p w:rsidR="00A47EDF" w:rsidRPr="00C93C63" w:rsidRDefault="00A47EDF" w:rsidP="00657BF6">
            <w:pPr>
              <w:rPr>
                <w:rFonts w:cs="Arial"/>
                <w:color w:val="FF0000"/>
              </w:rPr>
            </w:pPr>
          </w:p>
          <w:p w:rsidR="009E4B63" w:rsidRPr="00C93C63" w:rsidRDefault="00A47EDF" w:rsidP="009E4B63">
            <w:pPr>
              <w:rPr>
                <w:rFonts w:cs="Arial"/>
                <w:color w:val="FF0000"/>
              </w:rPr>
            </w:pPr>
            <w:r w:rsidRPr="00C93C63">
              <w:rPr>
                <w:rFonts w:cs="Arial"/>
                <w:color w:val="FF0000"/>
              </w:rPr>
              <w:t>If (</w:t>
            </w:r>
            <w:r w:rsidR="002F4CCB" w:rsidRPr="00C93C63">
              <w:rPr>
                <w:rFonts w:cs="Arial"/>
                <w:color w:val="FF0000"/>
              </w:rPr>
              <w:t>14_</w:t>
            </w:r>
            <w:r w:rsidRPr="00C93C63">
              <w:rPr>
                <w:rFonts w:cs="Arial"/>
                <w:color w:val="FF0000"/>
              </w:rPr>
              <w:t xml:space="preserve">Ptnryrs=2 or 3) and </w:t>
            </w:r>
            <w:r w:rsidR="009E4B63" w:rsidRPr="00C93C63">
              <w:rPr>
                <w:rFonts w:cs="Arial"/>
                <w:color w:val="FF0000"/>
              </w:rPr>
              <w:t xml:space="preserve">8_R1Date=1-4 then </w:t>
            </w:r>
          </w:p>
          <w:p w:rsidR="00A47EDF" w:rsidRPr="00C93C63" w:rsidRDefault="00A47EDF" w:rsidP="00657BF6">
            <w:pPr>
              <w:rPr>
                <w:rStyle w:val="qtextChar"/>
                <w:rFonts w:ascii="Arial" w:eastAsiaTheme="majorEastAsia" w:hAnsi="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Natsal 2010</w:t>
            </w:r>
          </w:p>
          <w:p w:rsidR="00A47EDF" w:rsidRPr="00C93C63" w:rsidRDefault="00A47EDF" w:rsidP="00657BF6">
            <w:pPr>
              <w:rPr>
                <w:rFonts w:eastAsia="MingLiU" w:cs="Arial"/>
                <w:color w:val="7030A0"/>
                <w:szCs w:val="15"/>
              </w:rPr>
            </w:pPr>
            <w:r w:rsidRPr="00C93C63">
              <w:rPr>
                <w:rFonts w:eastAsia="MingLiU" w:cs="Arial"/>
                <w:color w:val="7030A0"/>
                <w:szCs w:val="15"/>
              </w:rPr>
              <w:t>Last year amended to last 12 months</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E65829" w:rsidP="00E65829">
            <w:pPr>
              <w:keepNext/>
              <w:rPr>
                <w:rFonts w:eastAsia="MingLiU" w:cs="Arial"/>
                <w:color w:val="7030A0"/>
                <w:szCs w:val="15"/>
              </w:rPr>
            </w:pPr>
            <w:r w:rsidRPr="00C93C63">
              <w:rPr>
                <w:rFonts w:cs="Arial"/>
                <w:color w:val="7030A0"/>
              </w:rPr>
              <w:lastRenderedPageBreak/>
              <w:t>S</w:t>
            </w:r>
            <w:r w:rsidR="00A47EDF" w:rsidRPr="00C93C63">
              <w:rPr>
                <w:rFonts w:cs="Arial"/>
                <w:color w:val="7030A0"/>
              </w:rPr>
              <w:t>hare the same sexual likes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E65829">
            <w:pPr>
              <w:keepNext/>
              <w:rPr>
                <w:rFonts w:cs="Arial"/>
              </w:rPr>
            </w:pPr>
            <w:r w:rsidRPr="00C93C63">
              <w:rPr>
                <w:rFonts w:cs="Arial"/>
              </w:rPr>
              <w:t>14_</w:t>
            </w:r>
            <w:r w:rsidR="00A47EDF" w:rsidRPr="00C93C63">
              <w:rPr>
                <w:rFonts w:cs="Arial"/>
              </w:rPr>
              <w:t>SFRlikes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E65829">
            <w:pPr>
              <w:keepNext/>
              <w:rPr>
                <w:rFonts w:cs="Arial"/>
              </w:rPr>
            </w:pPr>
            <w:r w:rsidRPr="00C93C63">
              <w:rPr>
                <w:rFonts w:cs="Arial"/>
              </w:rPr>
              <w:t>My partner and I share the same sexual likes and dislikes</w:t>
            </w:r>
            <w:r w:rsidR="00E637C5" w:rsidRPr="00C93C63">
              <w:rPr>
                <w:rFonts w:cs="Arial"/>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E65829">
            <w:pPr>
              <w:keepNext/>
              <w:numPr>
                <w:ilvl w:val="0"/>
                <w:numId w:val="13"/>
              </w:numPr>
              <w:tabs>
                <w:tab w:val="clear" w:pos="2880"/>
              </w:tabs>
              <w:ind w:left="286" w:hanging="283"/>
              <w:rPr>
                <w:rFonts w:cs="Arial"/>
              </w:rPr>
            </w:pPr>
            <w:r w:rsidRPr="00C93C63">
              <w:rPr>
                <w:rFonts w:cs="Arial"/>
              </w:rPr>
              <w:t xml:space="preserve">Agree strongly </w:t>
            </w:r>
          </w:p>
          <w:p w:rsidR="00A47EDF" w:rsidRPr="00C93C63" w:rsidRDefault="00A47EDF" w:rsidP="00E65829">
            <w:pPr>
              <w:keepNext/>
              <w:numPr>
                <w:ilvl w:val="0"/>
                <w:numId w:val="13"/>
              </w:numPr>
              <w:tabs>
                <w:tab w:val="clear" w:pos="2880"/>
              </w:tabs>
              <w:ind w:left="286" w:hanging="283"/>
              <w:rPr>
                <w:rFonts w:cs="Arial"/>
              </w:rPr>
            </w:pPr>
            <w:r w:rsidRPr="00C93C63">
              <w:rPr>
                <w:rFonts w:cs="Arial"/>
              </w:rPr>
              <w:t xml:space="preserve">Agree </w:t>
            </w:r>
          </w:p>
          <w:p w:rsidR="00A47EDF" w:rsidRPr="00C93C63" w:rsidRDefault="00A47EDF" w:rsidP="00E65829">
            <w:pPr>
              <w:keepNext/>
              <w:numPr>
                <w:ilvl w:val="0"/>
                <w:numId w:val="13"/>
              </w:numPr>
              <w:tabs>
                <w:tab w:val="clear" w:pos="2880"/>
              </w:tabs>
              <w:ind w:left="286" w:hanging="283"/>
              <w:rPr>
                <w:rFonts w:cs="Arial"/>
              </w:rPr>
            </w:pPr>
            <w:r w:rsidRPr="00C93C63">
              <w:rPr>
                <w:rFonts w:cs="Arial"/>
              </w:rPr>
              <w:t>Neither agree nor disagree</w:t>
            </w:r>
          </w:p>
          <w:p w:rsidR="00A47EDF" w:rsidRPr="00C93C63" w:rsidRDefault="00A47EDF" w:rsidP="00E65829">
            <w:pPr>
              <w:keepNext/>
              <w:numPr>
                <w:ilvl w:val="0"/>
                <w:numId w:val="13"/>
              </w:numPr>
              <w:tabs>
                <w:tab w:val="clear" w:pos="2880"/>
              </w:tabs>
              <w:ind w:left="286" w:hanging="283"/>
              <w:rPr>
                <w:rFonts w:cs="Arial"/>
              </w:rPr>
            </w:pPr>
            <w:r w:rsidRPr="00C93C63">
              <w:rPr>
                <w:rFonts w:cs="Arial"/>
              </w:rPr>
              <w:t xml:space="preserve">Disagree </w:t>
            </w:r>
          </w:p>
          <w:p w:rsidR="00A47EDF" w:rsidRPr="00C93C63" w:rsidRDefault="00A47EDF" w:rsidP="00E65829">
            <w:pPr>
              <w:keepNext/>
              <w:numPr>
                <w:ilvl w:val="0"/>
                <w:numId w:val="13"/>
              </w:numPr>
              <w:tabs>
                <w:tab w:val="clear" w:pos="2880"/>
              </w:tabs>
              <w:ind w:left="286" w:hanging="283"/>
              <w:rPr>
                <w:rFonts w:cs="Arial"/>
              </w:rPr>
            </w:pPr>
            <w:r w:rsidRPr="00C93C63">
              <w:rPr>
                <w:rFonts w:cs="Arial"/>
              </w:rPr>
              <w:t>Disagree strongly</w:t>
            </w:r>
          </w:p>
          <w:p w:rsidR="00A47EDF" w:rsidRPr="00C93C63" w:rsidRDefault="00A47EDF" w:rsidP="00E65829">
            <w:pPr>
              <w:keepNext/>
              <w:rPr>
                <w:rFonts w:eastAsia="MingLiU" w:cs="Arial"/>
                <w:szCs w:val="15"/>
              </w:rPr>
            </w:pPr>
            <w:r w:rsidRPr="00C93C63">
              <w:rPr>
                <w:rFonts w:eastAsia="MingLiU" w:cs="Arial"/>
                <w:szCs w:val="15"/>
              </w:rPr>
              <w:t>.K Don’t know</w:t>
            </w:r>
          </w:p>
          <w:p w:rsidR="00A47EDF" w:rsidRPr="00C93C63" w:rsidRDefault="00A47EDF" w:rsidP="00E65829">
            <w:pPr>
              <w:keepNext/>
              <w:rPr>
                <w:rFonts w:cs="Arial"/>
              </w:rPr>
            </w:pPr>
            <w:r w:rsidRPr="00C93C63">
              <w:rPr>
                <w:rFonts w:eastAsia="MingLiU" w:cs="Arial"/>
                <w:szCs w:val="15"/>
              </w:rPr>
              <w:t>.R Choose not to answer</w:t>
            </w:r>
          </w:p>
          <w:p w:rsidR="00A47EDF" w:rsidRPr="00C93C63" w:rsidRDefault="00A47EDF" w:rsidP="00E65829">
            <w:pPr>
              <w:keepNext/>
              <w:ind w:left="2520"/>
              <w:rPr>
                <w:rFonts w:cs="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E65829">
            <w:pPr>
              <w:keepNext/>
              <w:rPr>
                <w:rFonts w:cs="Arial"/>
                <w:color w:val="FF0000"/>
              </w:rPr>
            </w:pPr>
            <w:r w:rsidRPr="00C93C63">
              <w:rPr>
                <w:rFonts w:cs="Arial"/>
                <w:color w:val="FF0000"/>
              </w:rPr>
              <w:t>16-74 years</w:t>
            </w:r>
          </w:p>
          <w:p w:rsidR="00A47EDF" w:rsidRPr="00C93C63" w:rsidRDefault="00A47EDF" w:rsidP="00E65829">
            <w:pPr>
              <w:keepNext/>
              <w:rPr>
                <w:rFonts w:eastAsia="MingLiU" w:cs="Arial"/>
                <w:color w:val="FF0000"/>
                <w:szCs w:val="15"/>
              </w:rPr>
            </w:pPr>
            <w:r w:rsidRPr="00C93C63">
              <w:rPr>
                <w:rFonts w:cs="Arial"/>
                <w:color w:val="FF0000"/>
              </w:rPr>
              <w:t>[If with part</w:t>
            </w:r>
            <w:r w:rsidR="009E4B63" w:rsidRPr="00C93C63">
              <w:rPr>
                <w:rFonts w:cs="Arial"/>
                <w:color w:val="FF0000"/>
              </w:rPr>
              <w:t>ner at least one year and have had sex in last 12 months</w:t>
            </w:r>
            <w:r w:rsidR="00BC2265" w:rsidRPr="00C93C63">
              <w:rPr>
                <w:rFonts w:cs="Arial"/>
                <w:color w:val="FF0000"/>
              </w:rPr>
              <w:t>]</w:t>
            </w:r>
          </w:p>
          <w:p w:rsidR="00A47EDF" w:rsidRPr="00C93C63" w:rsidRDefault="00A47EDF" w:rsidP="00E65829">
            <w:pPr>
              <w:keepNext/>
              <w:rPr>
                <w:rFonts w:cs="Arial"/>
                <w:color w:val="FF0000"/>
              </w:rPr>
            </w:pPr>
          </w:p>
          <w:p w:rsidR="009E4B63" w:rsidRPr="00C93C63" w:rsidRDefault="00A47EDF" w:rsidP="009E4B63">
            <w:pPr>
              <w:rPr>
                <w:rFonts w:cs="Arial"/>
                <w:color w:val="FF0000"/>
              </w:rPr>
            </w:pPr>
            <w:r w:rsidRPr="00C93C63">
              <w:rPr>
                <w:rFonts w:cs="Arial"/>
                <w:color w:val="FF0000"/>
              </w:rPr>
              <w:t xml:space="preserve">If </w:t>
            </w:r>
            <w:r w:rsidR="002F4CCB" w:rsidRPr="00C93C63">
              <w:rPr>
                <w:rFonts w:cs="Arial"/>
                <w:color w:val="FF0000"/>
              </w:rPr>
              <w:t>(14_Ptnryrs</w:t>
            </w:r>
            <w:r w:rsidR="009E4B63" w:rsidRPr="00C93C63">
              <w:rPr>
                <w:rFonts w:cs="Arial"/>
                <w:color w:val="FF0000"/>
              </w:rPr>
              <w:t xml:space="preserve">=2 or 3) and 8_R1Date=1-4 then </w:t>
            </w:r>
          </w:p>
          <w:p w:rsidR="00A47EDF" w:rsidRPr="00C93C63" w:rsidRDefault="00A47EDF" w:rsidP="00E65829">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E65829">
            <w:pPr>
              <w:keepNext/>
              <w:rPr>
                <w:rFonts w:eastAsia="MingLiU" w:cs="Arial"/>
                <w:color w:val="7030A0"/>
                <w:szCs w:val="15"/>
              </w:rPr>
            </w:pPr>
            <w:r w:rsidRPr="00C93C63">
              <w:rPr>
                <w:rFonts w:eastAsia="MingLiU" w:cs="Arial"/>
                <w:color w:val="7030A0"/>
                <w:szCs w:val="15"/>
              </w:rPr>
              <w:t>Natsal 2010</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E65829" w:rsidP="00657BF6">
            <w:pPr>
              <w:rPr>
                <w:rFonts w:eastAsia="MingLiU" w:cs="Arial"/>
                <w:color w:val="7030A0"/>
                <w:szCs w:val="15"/>
              </w:rPr>
            </w:pPr>
            <w:r w:rsidRPr="00C93C63">
              <w:rPr>
                <w:rFonts w:cs="Arial"/>
                <w:color w:val="7030A0"/>
              </w:rPr>
              <w:t>P</w:t>
            </w:r>
            <w:r w:rsidR="00A47EDF" w:rsidRPr="00C93C63">
              <w:rPr>
                <w:rFonts w:cs="Arial"/>
                <w:color w:val="7030A0"/>
              </w:rPr>
              <w:t>artner experienced sexual difficulties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Fonts w:cs="Arial"/>
              </w:rPr>
            </w:pPr>
            <w:r w:rsidRPr="00C93C63">
              <w:rPr>
                <w:rFonts w:cs="Arial"/>
              </w:rPr>
              <w:t>14_</w:t>
            </w:r>
            <w:r w:rsidR="00A47EDF" w:rsidRPr="00C93C63">
              <w:rPr>
                <w:rFonts w:cs="Arial"/>
              </w:rPr>
              <w:t>SFRPDf</w:t>
            </w:r>
          </w:p>
          <w:p w:rsidR="00A47EDF" w:rsidRPr="00C93C63" w:rsidRDefault="00A47EDF" w:rsidP="00657BF6">
            <w:pPr>
              <w:rPr>
                <w:rFonts w:cs="Arial"/>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rPr>
            </w:pPr>
            <w:r w:rsidRPr="00C93C63">
              <w:rPr>
                <w:rFonts w:cs="Arial"/>
              </w:rPr>
              <w:t xml:space="preserve">My partner has experienced sexual difficulties in the </w:t>
            </w:r>
            <w:r w:rsidRPr="00C93C63">
              <w:rPr>
                <w:rFonts w:cs="Arial"/>
                <w:b/>
              </w:rPr>
              <w:t>last 12 months</w:t>
            </w:r>
            <w:r w:rsidR="00E637C5" w:rsidRPr="00C93C63">
              <w:rPr>
                <w:rFonts w:cs="Arial"/>
                <w:b/>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numPr>
                <w:ilvl w:val="0"/>
                <w:numId w:val="17"/>
              </w:numPr>
              <w:ind w:left="286" w:hanging="283"/>
              <w:rPr>
                <w:rFonts w:cs="Arial"/>
              </w:rPr>
            </w:pPr>
            <w:r w:rsidRPr="00C93C63">
              <w:rPr>
                <w:rFonts w:cs="Arial"/>
              </w:rPr>
              <w:t xml:space="preserve">Agree strongly </w:t>
            </w:r>
          </w:p>
          <w:p w:rsidR="00A47EDF" w:rsidRPr="00C93C63" w:rsidRDefault="00A47EDF" w:rsidP="00657BF6">
            <w:pPr>
              <w:numPr>
                <w:ilvl w:val="0"/>
                <w:numId w:val="17"/>
              </w:numPr>
              <w:ind w:left="286" w:hanging="283"/>
              <w:rPr>
                <w:rFonts w:cs="Arial"/>
              </w:rPr>
            </w:pPr>
            <w:r w:rsidRPr="00C93C63">
              <w:rPr>
                <w:rFonts w:cs="Arial"/>
              </w:rPr>
              <w:t xml:space="preserve">Agree </w:t>
            </w:r>
          </w:p>
          <w:p w:rsidR="00A47EDF" w:rsidRPr="00C93C63" w:rsidRDefault="00A47EDF" w:rsidP="00657BF6">
            <w:pPr>
              <w:numPr>
                <w:ilvl w:val="0"/>
                <w:numId w:val="17"/>
              </w:numPr>
              <w:ind w:left="286" w:hanging="283"/>
              <w:rPr>
                <w:rFonts w:cs="Arial"/>
              </w:rPr>
            </w:pPr>
            <w:r w:rsidRPr="00C93C63">
              <w:rPr>
                <w:rFonts w:cs="Arial"/>
              </w:rPr>
              <w:t>Neither agree nor disagree</w:t>
            </w:r>
          </w:p>
          <w:p w:rsidR="00A47EDF" w:rsidRPr="00C93C63" w:rsidRDefault="00A47EDF" w:rsidP="00657BF6">
            <w:pPr>
              <w:numPr>
                <w:ilvl w:val="0"/>
                <w:numId w:val="17"/>
              </w:numPr>
              <w:ind w:left="286" w:hanging="283"/>
              <w:rPr>
                <w:rFonts w:cs="Arial"/>
              </w:rPr>
            </w:pPr>
            <w:r w:rsidRPr="00C93C63">
              <w:rPr>
                <w:rFonts w:cs="Arial"/>
              </w:rPr>
              <w:t xml:space="preserve">Disagree </w:t>
            </w:r>
          </w:p>
          <w:p w:rsidR="00A47EDF" w:rsidRPr="00C93C63" w:rsidRDefault="00A47EDF" w:rsidP="00657BF6">
            <w:pPr>
              <w:numPr>
                <w:ilvl w:val="0"/>
                <w:numId w:val="17"/>
              </w:numPr>
              <w:ind w:left="286" w:hanging="283"/>
              <w:rPr>
                <w:rFonts w:cs="Arial"/>
              </w:rPr>
            </w:pPr>
            <w:r w:rsidRPr="00C93C63">
              <w:rPr>
                <w:rFonts w:cs="Arial"/>
              </w:rPr>
              <w:t>Disagree strongly</w:t>
            </w:r>
          </w:p>
          <w:p w:rsidR="00A47EDF" w:rsidRPr="00C93C63" w:rsidRDefault="00A47EDF" w:rsidP="00657BF6">
            <w:pPr>
              <w:rPr>
                <w:rFonts w:eastAsia="MingLiU" w:cs="Arial"/>
                <w:szCs w:val="15"/>
              </w:rPr>
            </w:pPr>
            <w:r w:rsidRPr="00C93C63">
              <w:rPr>
                <w:rFonts w:eastAsia="MingLiU" w:cs="Arial"/>
                <w:szCs w:val="15"/>
              </w:rPr>
              <w:t>.K Don’t know</w:t>
            </w:r>
          </w:p>
          <w:p w:rsidR="00A47EDF" w:rsidRPr="00C93C63" w:rsidRDefault="00A47EDF" w:rsidP="00657BF6">
            <w:pPr>
              <w:rPr>
                <w:rFonts w:eastAsia="MingLiU" w:cs="Arial"/>
                <w:szCs w:val="15"/>
              </w:rPr>
            </w:pPr>
            <w:r w:rsidRPr="00C93C63">
              <w:rPr>
                <w:rFonts w:eastAsia="MingLiU" w:cs="Arial"/>
                <w:szCs w:val="15"/>
              </w:rPr>
              <w:t>.R Choose not to answer</w:t>
            </w:r>
          </w:p>
          <w:p w:rsidR="00A47EDF" w:rsidRPr="00C93C63" w:rsidRDefault="00A47EDF" w:rsidP="00657BF6">
            <w:pPr>
              <w:ind w:left="3"/>
              <w:rPr>
                <w:rFonts w:cs="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cs="Arial"/>
                <w:color w:val="FF0000"/>
              </w:rPr>
            </w:pPr>
            <w:r w:rsidRPr="00C93C63">
              <w:rPr>
                <w:rFonts w:cs="Arial"/>
                <w:color w:val="FF0000"/>
              </w:rPr>
              <w:t>16-74 years</w:t>
            </w:r>
          </w:p>
          <w:p w:rsidR="00A47EDF" w:rsidRPr="00C93C63" w:rsidRDefault="00A47EDF" w:rsidP="00657BF6">
            <w:pPr>
              <w:rPr>
                <w:rFonts w:eastAsia="MingLiU" w:cs="Arial"/>
                <w:color w:val="FF0000"/>
                <w:szCs w:val="15"/>
              </w:rPr>
            </w:pPr>
            <w:r w:rsidRPr="00C93C63">
              <w:rPr>
                <w:rFonts w:cs="Arial"/>
                <w:color w:val="FF0000"/>
              </w:rPr>
              <w:t>[If with partne</w:t>
            </w:r>
            <w:r w:rsidR="009E4B63" w:rsidRPr="00C93C63">
              <w:rPr>
                <w:rFonts w:cs="Arial"/>
                <w:color w:val="FF0000"/>
              </w:rPr>
              <w:t>r at least one year and have</w:t>
            </w:r>
            <w:r w:rsidRPr="00C93C63">
              <w:rPr>
                <w:rFonts w:cs="Arial"/>
                <w:color w:val="FF0000"/>
              </w:rPr>
              <w:t xml:space="preserve"> had sex</w:t>
            </w:r>
            <w:r w:rsidR="009E4B63" w:rsidRPr="00C93C63">
              <w:rPr>
                <w:rFonts w:cs="Arial"/>
                <w:color w:val="FF0000"/>
              </w:rPr>
              <w:t xml:space="preserve"> in last 12 months</w:t>
            </w:r>
            <w:r w:rsidR="00BC2265" w:rsidRPr="00C93C63">
              <w:rPr>
                <w:rFonts w:cs="Arial"/>
                <w:color w:val="FF0000"/>
              </w:rPr>
              <w:t>]</w:t>
            </w:r>
          </w:p>
          <w:p w:rsidR="00A47EDF" w:rsidRPr="00C93C63" w:rsidRDefault="00A47EDF" w:rsidP="00657BF6">
            <w:pPr>
              <w:rPr>
                <w:rFonts w:cs="Arial"/>
                <w:color w:val="FF0000"/>
              </w:rPr>
            </w:pPr>
          </w:p>
          <w:p w:rsidR="009E4B63" w:rsidRPr="00C93C63" w:rsidRDefault="00A47EDF" w:rsidP="009E4B63">
            <w:pPr>
              <w:rPr>
                <w:rFonts w:cs="Arial"/>
                <w:color w:val="FF0000"/>
              </w:rPr>
            </w:pPr>
            <w:r w:rsidRPr="00C93C63">
              <w:rPr>
                <w:rFonts w:cs="Arial"/>
                <w:color w:val="FF0000"/>
              </w:rPr>
              <w:t xml:space="preserve">If </w:t>
            </w:r>
            <w:r w:rsidR="002F4CCB" w:rsidRPr="00C93C63">
              <w:rPr>
                <w:rFonts w:cs="Arial"/>
                <w:color w:val="FF0000"/>
              </w:rPr>
              <w:t>(14_Ptnryrs</w:t>
            </w:r>
            <w:r w:rsidRPr="00C93C63">
              <w:rPr>
                <w:rFonts w:cs="Arial"/>
                <w:color w:val="FF0000"/>
              </w:rPr>
              <w:t xml:space="preserve">=2 or 3) and </w:t>
            </w:r>
            <w:r w:rsidR="009E4B63" w:rsidRPr="00C93C63">
              <w:rPr>
                <w:rFonts w:cs="Arial"/>
                <w:color w:val="FF0000"/>
              </w:rPr>
              <w:t xml:space="preserve">8_R1Date=1-4 then </w:t>
            </w:r>
          </w:p>
          <w:p w:rsidR="00A47EDF" w:rsidRPr="00C93C63" w:rsidRDefault="00A47ED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Natsal 2010</w:t>
            </w:r>
          </w:p>
          <w:p w:rsidR="00A47EDF" w:rsidRPr="00C93C63" w:rsidRDefault="00A47EDF" w:rsidP="00657BF6">
            <w:pPr>
              <w:rPr>
                <w:rFonts w:eastAsia="MingLiU" w:cs="Arial"/>
                <w:color w:val="7030A0"/>
                <w:szCs w:val="15"/>
              </w:rPr>
            </w:pPr>
            <w:r w:rsidRPr="00C93C63">
              <w:rPr>
                <w:rFonts w:eastAsia="MingLiU" w:cs="Arial"/>
                <w:color w:val="7030A0"/>
                <w:szCs w:val="15"/>
              </w:rPr>
              <w:t>Last year amended to last 12 months</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E65829" w:rsidP="00657BF6">
            <w:pPr>
              <w:rPr>
                <w:rFonts w:eastAsia="MingLiU" w:cs="Arial"/>
                <w:color w:val="7030A0"/>
                <w:szCs w:val="15"/>
              </w:rPr>
            </w:pPr>
            <w:r w:rsidRPr="00C93C63">
              <w:rPr>
                <w:rFonts w:cs="Arial"/>
                <w:color w:val="7030A0"/>
              </w:rPr>
              <w:t>E</w:t>
            </w:r>
            <w:r w:rsidR="00A47EDF" w:rsidRPr="00C93C63">
              <w:rPr>
                <w:rFonts w:cs="Arial"/>
                <w:color w:val="7030A0"/>
              </w:rPr>
              <w:t>motionally close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Fonts w:cs="Arial"/>
              </w:rPr>
            </w:pPr>
            <w:r w:rsidRPr="00C93C63">
              <w:rPr>
                <w:rFonts w:cs="Arial"/>
              </w:rPr>
              <w:t>14_</w:t>
            </w:r>
            <w:r w:rsidR="00A47EDF" w:rsidRPr="00C93C63">
              <w:rPr>
                <w:rFonts w:cs="Arial"/>
              </w:rPr>
              <w:t>SFREm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rPr>
            </w:pPr>
            <w:r w:rsidRPr="00C93C63">
              <w:rPr>
                <w:rFonts w:cs="Arial"/>
              </w:rPr>
              <w:t>I feel emotionally close to</w:t>
            </w:r>
            <w:r w:rsidRPr="00C93C63">
              <w:rPr>
                <w:rFonts w:cs="Arial"/>
                <w:i/>
              </w:rPr>
              <w:t xml:space="preserve"> </w:t>
            </w:r>
            <w:r w:rsidRPr="00C93C63">
              <w:rPr>
                <w:rFonts w:cs="Arial"/>
              </w:rPr>
              <w:t>my partner</w:t>
            </w:r>
            <w:r w:rsidRPr="00C93C63">
              <w:rPr>
                <w:rFonts w:cs="Arial"/>
                <w:i/>
              </w:rPr>
              <w:t xml:space="preserve"> </w:t>
            </w:r>
            <w:r w:rsidRPr="00C93C63">
              <w:rPr>
                <w:rFonts w:cs="Arial"/>
              </w:rPr>
              <w:t>when we have sex together</w:t>
            </w:r>
            <w:r w:rsidR="00E637C5" w:rsidRPr="00C93C63">
              <w:rPr>
                <w:rFonts w:cs="Arial"/>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numPr>
                <w:ilvl w:val="0"/>
                <w:numId w:val="18"/>
              </w:numPr>
              <w:ind w:left="286" w:hanging="283"/>
              <w:rPr>
                <w:rFonts w:cs="Arial"/>
              </w:rPr>
            </w:pPr>
            <w:r w:rsidRPr="00C93C63">
              <w:rPr>
                <w:rFonts w:cs="Arial"/>
              </w:rPr>
              <w:t xml:space="preserve">Agree strongly </w:t>
            </w:r>
          </w:p>
          <w:p w:rsidR="00A47EDF" w:rsidRPr="00C93C63" w:rsidRDefault="00A47EDF" w:rsidP="00657BF6">
            <w:pPr>
              <w:numPr>
                <w:ilvl w:val="0"/>
                <w:numId w:val="18"/>
              </w:numPr>
              <w:ind w:left="286" w:hanging="283"/>
              <w:rPr>
                <w:rFonts w:cs="Arial"/>
              </w:rPr>
            </w:pPr>
            <w:r w:rsidRPr="00C93C63">
              <w:rPr>
                <w:rFonts w:cs="Arial"/>
              </w:rPr>
              <w:t xml:space="preserve">Agree </w:t>
            </w:r>
          </w:p>
          <w:p w:rsidR="00A47EDF" w:rsidRPr="00C93C63" w:rsidRDefault="00A47EDF" w:rsidP="00657BF6">
            <w:pPr>
              <w:numPr>
                <w:ilvl w:val="0"/>
                <w:numId w:val="18"/>
              </w:numPr>
              <w:ind w:left="286" w:hanging="283"/>
              <w:rPr>
                <w:rFonts w:cs="Arial"/>
              </w:rPr>
            </w:pPr>
            <w:r w:rsidRPr="00C93C63">
              <w:rPr>
                <w:rFonts w:cs="Arial"/>
              </w:rPr>
              <w:t>Neither agree nor disagree</w:t>
            </w:r>
          </w:p>
          <w:p w:rsidR="00A47EDF" w:rsidRPr="00C93C63" w:rsidRDefault="00A47EDF" w:rsidP="00657BF6">
            <w:pPr>
              <w:numPr>
                <w:ilvl w:val="0"/>
                <w:numId w:val="18"/>
              </w:numPr>
              <w:ind w:left="286" w:hanging="283"/>
              <w:rPr>
                <w:rFonts w:cs="Arial"/>
              </w:rPr>
            </w:pPr>
            <w:r w:rsidRPr="00C93C63">
              <w:rPr>
                <w:rFonts w:cs="Arial"/>
              </w:rPr>
              <w:t xml:space="preserve">Disagree </w:t>
            </w:r>
          </w:p>
          <w:p w:rsidR="00A47EDF" w:rsidRPr="00C93C63" w:rsidRDefault="00A47EDF" w:rsidP="00657BF6">
            <w:pPr>
              <w:numPr>
                <w:ilvl w:val="0"/>
                <w:numId w:val="18"/>
              </w:numPr>
              <w:ind w:left="286" w:hanging="283"/>
              <w:rPr>
                <w:rFonts w:cs="Arial"/>
              </w:rPr>
            </w:pPr>
            <w:r w:rsidRPr="00C93C63">
              <w:rPr>
                <w:rFonts w:cs="Arial"/>
              </w:rPr>
              <w:t>Disagree strongly</w:t>
            </w:r>
          </w:p>
          <w:p w:rsidR="00A47EDF" w:rsidRPr="00C93C63" w:rsidRDefault="00A47EDF" w:rsidP="00657BF6">
            <w:pPr>
              <w:rPr>
                <w:rFonts w:eastAsia="MingLiU" w:cs="Arial"/>
                <w:szCs w:val="15"/>
              </w:rPr>
            </w:pPr>
            <w:r w:rsidRPr="00C93C63">
              <w:rPr>
                <w:rFonts w:eastAsia="MingLiU" w:cs="Arial"/>
                <w:szCs w:val="15"/>
              </w:rPr>
              <w:t>.K Don’t know</w:t>
            </w:r>
          </w:p>
          <w:p w:rsidR="00A47EDF" w:rsidRPr="00C93C63" w:rsidRDefault="00A47EDF" w:rsidP="00657BF6">
            <w:pPr>
              <w:rPr>
                <w:rFonts w:eastAsia="MingLiU" w:cs="Arial"/>
                <w:szCs w:val="15"/>
              </w:rPr>
            </w:pPr>
            <w:r w:rsidRPr="00C93C63">
              <w:rPr>
                <w:rFonts w:eastAsia="MingLiU" w:cs="Arial"/>
                <w:szCs w:val="15"/>
              </w:rPr>
              <w:t>.R Choose not to answer</w:t>
            </w:r>
          </w:p>
          <w:p w:rsidR="00A47EDF" w:rsidRPr="00C93C63" w:rsidRDefault="00A47EDF" w:rsidP="00657BF6">
            <w:pPr>
              <w:ind w:left="286"/>
              <w:rPr>
                <w:rFonts w:cs="Arial"/>
              </w:rPr>
            </w:pPr>
          </w:p>
          <w:p w:rsidR="00A47EDF" w:rsidRPr="00C93C63" w:rsidRDefault="00A47EDF" w:rsidP="00657BF6">
            <w:pPr>
              <w:ind w:left="2520"/>
              <w:rPr>
                <w:rFonts w:cs="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cs="Arial"/>
                <w:color w:val="FF0000"/>
              </w:rPr>
            </w:pPr>
            <w:r w:rsidRPr="00C93C63">
              <w:rPr>
                <w:rFonts w:cs="Arial"/>
                <w:color w:val="FF0000"/>
              </w:rPr>
              <w:t>16-74 years</w:t>
            </w:r>
          </w:p>
          <w:p w:rsidR="00A47EDF" w:rsidRPr="00C93C63" w:rsidRDefault="00A47EDF" w:rsidP="00657BF6">
            <w:pPr>
              <w:rPr>
                <w:rFonts w:eastAsia="MingLiU" w:cs="Arial"/>
                <w:color w:val="FF0000"/>
                <w:szCs w:val="15"/>
              </w:rPr>
            </w:pPr>
            <w:r w:rsidRPr="00C93C63">
              <w:rPr>
                <w:rFonts w:cs="Arial"/>
                <w:color w:val="FF0000"/>
              </w:rPr>
              <w:t>[If with partner at least one year and have had sex</w:t>
            </w:r>
            <w:r w:rsidR="009E4B63" w:rsidRPr="00C93C63">
              <w:rPr>
                <w:rFonts w:cs="Arial"/>
                <w:color w:val="FF0000"/>
              </w:rPr>
              <w:t xml:space="preserve"> in last 12 months</w:t>
            </w:r>
            <w:r w:rsidR="00BC2265" w:rsidRPr="00C93C63">
              <w:rPr>
                <w:rFonts w:cs="Arial"/>
                <w:color w:val="FF0000"/>
              </w:rPr>
              <w:t>]</w:t>
            </w:r>
          </w:p>
          <w:p w:rsidR="00A47EDF" w:rsidRPr="00C93C63" w:rsidRDefault="00A47EDF" w:rsidP="00657BF6">
            <w:pPr>
              <w:rPr>
                <w:rFonts w:cs="Arial"/>
                <w:color w:val="FF0000"/>
              </w:rPr>
            </w:pPr>
          </w:p>
          <w:p w:rsidR="009E4B63" w:rsidRPr="00C93C63" w:rsidRDefault="00A47EDF" w:rsidP="009E4B63">
            <w:pPr>
              <w:rPr>
                <w:rFonts w:cs="Arial"/>
                <w:color w:val="FF0000"/>
              </w:rPr>
            </w:pPr>
            <w:r w:rsidRPr="00C93C63">
              <w:rPr>
                <w:rFonts w:cs="Arial"/>
                <w:color w:val="FF0000"/>
              </w:rPr>
              <w:t xml:space="preserve">If </w:t>
            </w:r>
            <w:r w:rsidR="002F4CCB" w:rsidRPr="00C93C63">
              <w:rPr>
                <w:rFonts w:cs="Arial"/>
                <w:color w:val="FF0000"/>
              </w:rPr>
              <w:t>(14_Ptnryrs</w:t>
            </w:r>
            <w:r w:rsidRPr="00C93C63">
              <w:rPr>
                <w:rFonts w:cs="Arial"/>
                <w:color w:val="FF0000"/>
              </w:rPr>
              <w:t xml:space="preserve">=2 or 3) and </w:t>
            </w:r>
            <w:r w:rsidR="009E4B63" w:rsidRPr="00C93C63">
              <w:rPr>
                <w:rFonts w:cs="Arial"/>
                <w:color w:val="FF0000"/>
              </w:rPr>
              <w:t xml:space="preserve">8_R1Date=1-4 then </w:t>
            </w:r>
          </w:p>
          <w:p w:rsidR="00A47EDF" w:rsidRPr="00C93C63" w:rsidRDefault="00A47ED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Natsal 2010</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E65829" w:rsidP="00657BF6">
            <w:pPr>
              <w:rPr>
                <w:rFonts w:eastAsia="MingLiU" w:cs="Arial"/>
                <w:color w:val="7030A0"/>
                <w:szCs w:val="15"/>
              </w:rPr>
            </w:pPr>
            <w:r w:rsidRPr="00C93C63">
              <w:rPr>
                <w:rFonts w:cs="Arial"/>
                <w:color w:val="7030A0"/>
              </w:rPr>
              <w:t>S</w:t>
            </w:r>
            <w:r w:rsidR="00A47EDF" w:rsidRPr="00C93C63">
              <w:rPr>
                <w:rFonts w:cs="Arial"/>
                <w:color w:val="7030A0"/>
              </w:rPr>
              <w:t>atisfied with sex life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Fonts w:cs="Arial"/>
              </w:rPr>
            </w:pPr>
            <w:r w:rsidRPr="00C93C63">
              <w:rPr>
                <w:rFonts w:cs="Arial"/>
              </w:rPr>
              <w:t>14_</w:t>
            </w:r>
            <w:r w:rsidR="00A47EDF" w:rsidRPr="00C93C63">
              <w:rPr>
                <w:rFonts w:cs="Arial"/>
              </w:rPr>
              <w:t>SFFSatis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rPr>
            </w:pPr>
            <w:r w:rsidRPr="00C93C63">
              <w:rPr>
                <w:rFonts w:cs="Arial"/>
              </w:rPr>
              <w:t xml:space="preserve">The next few questions ask about your sex life in the </w:t>
            </w:r>
            <w:r w:rsidRPr="00C93C63">
              <w:rPr>
                <w:rFonts w:cs="Arial"/>
                <w:b/>
              </w:rPr>
              <w:t>last 12 months</w:t>
            </w:r>
            <w:r w:rsidRPr="00C93C63">
              <w:rPr>
                <w:rFonts w:cs="Arial"/>
              </w:rPr>
              <w:t>. An individual’s sex life includes their sexual thoughts, sexual feelings, sexual activity and sexual relationships.</w:t>
            </w:r>
          </w:p>
          <w:p w:rsidR="00A47EDF" w:rsidRPr="00C93C63" w:rsidRDefault="00A47EDF" w:rsidP="00657BF6">
            <w:pPr>
              <w:rPr>
                <w:rFonts w:cs="Arial"/>
              </w:rPr>
            </w:pPr>
          </w:p>
          <w:p w:rsidR="00A47EDF" w:rsidRPr="00C93C63" w:rsidRDefault="00A47EDF" w:rsidP="00657BF6">
            <w:pPr>
              <w:rPr>
                <w:rFonts w:cs="Arial"/>
              </w:rPr>
            </w:pPr>
            <w:r w:rsidRPr="00C93C63">
              <w:rPr>
                <w:rFonts w:cs="Arial"/>
              </w:rPr>
              <w:t xml:space="preserve">Thinking about your sex life in the </w:t>
            </w:r>
            <w:r w:rsidRPr="00C93C63">
              <w:rPr>
                <w:rFonts w:cs="Arial"/>
                <w:b/>
              </w:rPr>
              <w:t xml:space="preserve">last </w:t>
            </w:r>
            <w:r w:rsidR="008849F3" w:rsidRPr="00C93C63">
              <w:rPr>
                <w:rFonts w:cs="Arial"/>
                <w:b/>
              </w:rPr>
              <w:t>12 months</w:t>
            </w:r>
            <w:r w:rsidRPr="00C93C63">
              <w:rPr>
                <w:rFonts w:cs="Arial"/>
              </w:rPr>
              <w:t>, how much do you agree or disagree with the following statements:</w:t>
            </w:r>
          </w:p>
          <w:p w:rsidR="00A47EDF" w:rsidRPr="00C93C63" w:rsidRDefault="00A47EDF" w:rsidP="00657BF6">
            <w:pPr>
              <w:rPr>
                <w:rFonts w:cs="Arial"/>
              </w:rPr>
            </w:pPr>
          </w:p>
          <w:p w:rsidR="00A47EDF" w:rsidRPr="00C93C63" w:rsidRDefault="00A47EDF" w:rsidP="00657BF6">
            <w:pPr>
              <w:rPr>
                <w:rFonts w:cs="Arial"/>
              </w:rPr>
            </w:pPr>
            <w:r w:rsidRPr="00C93C63">
              <w:rPr>
                <w:rFonts w:cs="Arial"/>
              </w:rPr>
              <w:t>I feel satisfied with my sex life</w:t>
            </w:r>
            <w:r w:rsidR="00E637C5" w:rsidRPr="00C93C63">
              <w:rPr>
                <w:rFonts w:cs="Arial"/>
              </w:rPr>
              <w:t>.</w:t>
            </w:r>
          </w:p>
          <w:p w:rsidR="00A47EDF" w:rsidRPr="00C93C63" w:rsidRDefault="00A47EDF" w:rsidP="00657BF6">
            <w:pPr>
              <w:rPr>
                <w:rFonts w:cs="Arial"/>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numPr>
                <w:ilvl w:val="0"/>
                <w:numId w:val="19"/>
              </w:numPr>
              <w:ind w:left="286" w:hanging="283"/>
              <w:rPr>
                <w:rFonts w:cs="Arial"/>
              </w:rPr>
            </w:pPr>
            <w:r w:rsidRPr="00C93C63">
              <w:rPr>
                <w:rFonts w:cs="Arial"/>
              </w:rPr>
              <w:t xml:space="preserve">Agree strongly </w:t>
            </w:r>
          </w:p>
          <w:p w:rsidR="00A47EDF" w:rsidRPr="00C93C63" w:rsidRDefault="00A47EDF" w:rsidP="00657BF6">
            <w:pPr>
              <w:numPr>
                <w:ilvl w:val="0"/>
                <w:numId w:val="19"/>
              </w:numPr>
              <w:ind w:left="286" w:hanging="283"/>
              <w:rPr>
                <w:rFonts w:cs="Arial"/>
              </w:rPr>
            </w:pPr>
            <w:r w:rsidRPr="00C93C63">
              <w:rPr>
                <w:rFonts w:cs="Arial"/>
              </w:rPr>
              <w:t xml:space="preserve">Agree </w:t>
            </w:r>
          </w:p>
          <w:p w:rsidR="00A47EDF" w:rsidRPr="00C93C63" w:rsidRDefault="00A47EDF" w:rsidP="00657BF6">
            <w:pPr>
              <w:numPr>
                <w:ilvl w:val="0"/>
                <w:numId w:val="19"/>
              </w:numPr>
              <w:ind w:left="286" w:hanging="283"/>
              <w:rPr>
                <w:rFonts w:cs="Arial"/>
              </w:rPr>
            </w:pPr>
            <w:r w:rsidRPr="00C93C63">
              <w:rPr>
                <w:rFonts w:cs="Arial"/>
              </w:rPr>
              <w:t>Neither agree nor disagree</w:t>
            </w:r>
          </w:p>
          <w:p w:rsidR="00A47EDF" w:rsidRPr="00C93C63" w:rsidRDefault="00A47EDF" w:rsidP="00657BF6">
            <w:pPr>
              <w:numPr>
                <w:ilvl w:val="0"/>
                <w:numId w:val="19"/>
              </w:numPr>
              <w:ind w:left="286" w:hanging="283"/>
              <w:rPr>
                <w:rFonts w:cs="Arial"/>
              </w:rPr>
            </w:pPr>
            <w:r w:rsidRPr="00C93C63">
              <w:rPr>
                <w:rFonts w:cs="Arial"/>
              </w:rPr>
              <w:t xml:space="preserve">Disagree </w:t>
            </w:r>
          </w:p>
          <w:p w:rsidR="00A47EDF" w:rsidRPr="00C93C63" w:rsidRDefault="00A47EDF" w:rsidP="00657BF6">
            <w:pPr>
              <w:numPr>
                <w:ilvl w:val="0"/>
                <w:numId w:val="19"/>
              </w:numPr>
              <w:ind w:left="286" w:hanging="283"/>
              <w:rPr>
                <w:rFonts w:cs="Arial"/>
              </w:rPr>
            </w:pPr>
            <w:r w:rsidRPr="00C93C63">
              <w:rPr>
                <w:rFonts w:cs="Arial"/>
              </w:rPr>
              <w:t>Disagree strongly</w:t>
            </w:r>
          </w:p>
          <w:p w:rsidR="00A47EDF" w:rsidRPr="00C93C63" w:rsidRDefault="00A47EDF" w:rsidP="00657BF6">
            <w:pPr>
              <w:rPr>
                <w:rFonts w:eastAsia="MingLiU" w:cs="Arial"/>
                <w:szCs w:val="15"/>
              </w:rPr>
            </w:pPr>
            <w:r w:rsidRPr="00C93C63">
              <w:rPr>
                <w:rFonts w:eastAsia="MingLiU" w:cs="Arial"/>
                <w:szCs w:val="15"/>
              </w:rPr>
              <w:t>.K Don’t know</w:t>
            </w:r>
          </w:p>
          <w:p w:rsidR="00A47EDF" w:rsidRPr="00C93C63" w:rsidRDefault="00A47EDF" w:rsidP="00F17B84">
            <w:pPr>
              <w:rPr>
                <w:rFonts w:cs="Arial"/>
              </w:rPr>
            </w:pPr>
            <w:r w:rsidRPr="00C93C63">
              <w:rPr>
                <w:rFonts w:eastAsia="MingLiU" w:cs="Arial"/>
                <w:szCs w:val="15"/>
              </w:rPr>
              <w:t>.R Choose not to answer</w:t>
            </w:r>
          </w:p>
          <w:p w:rsidR="00A47EDF" w:rsidRPr="00C93C63" w:rsidRDefault="00A47EDF" w:rsidP="00657BF6">
            <w:pPr>
              <w:ind w:left="2520"/>
              <w:rPr>
                <w:rFonts w:cs="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FF0000"/>
                <w:szCs w:val="15"/>
              </w:rPr>
            </w:pPr>
            <w:r w:rsidRPr="00C93C63">
              <w:rPr>
                <w:rFonts w:eastAsia="MingLiU" w:cs="Arial"/>
                <w:color w:val="FF0000"/>
                <w:szCs w:val="15"/>
              </w:rPr>
              <w:t>16-74 years</w:t>
            </w:r>
          </w:p>
          <w:p w:rsidR="00A47EDF" w:rsidRPr="00C93C63" w:rsidRDefault="00A47ED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Natsal 2010</w:t>
            </w:r>
          </w:p>
          <w:p w:rsidR="00A47EDF" w:rsidRPr="00C93C63" w:rsidRDefault="00A47EDF" w:rsidP="00657BF6">
            <w:pPr>
              <w:rPr>
                <w:rFonts w:eastAsia="MingLiU" w:cs="Arial"/>
                <w:color w:val="7030A0"/>
                <w:szCs w:val="15"/>
              </w:rPr>
            </w:pPr>
            <w:r w:rsidRPr="00C93C63">
              <w:rPr>
                <w:rFonts w:eastAsia="MingLiU" w:cs="Arial"/>
                <w:color w:val="7030A0"/>
                <w:szCs w:val="15"/>
              </w:rPr>
              <w:t>Last year amended to last 12 months</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cs="Arial"/>
                <w:color w:val="7030A0"/>
              </w:rPr>
              <w:t>Worried about sex life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Fonts w:cs="Arial"/>
              </w:rPr>
            </w:pPr>
            <w:r w:rsidRPr="00C93C63">
              <w:rPr>
                <w:rFonts w:cs="Arial"/>
              </w:rPr>
              <w:t>14_</w:t>
            </w:r>
            <w:r w:rsidR="00A47EDF" w:rsidRPr="00C93C63">
              <w:rPr>
                <w:rFonts w:cs="Arial"/>
              </w:rPr>
              <w:t>SFFDst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cs="Arial"/>
              </w:rPr>
            </w:pPr>
            <w:r w:rsidRPr="00C93C63">
              <w:rPr>
                <w:rFonts w:cs="Arial"/>
              </w:rPr>
              <w:t>I feel distressed or worried about my sex life.</w:t>
            </w:r>
          </w:p>
          <w:p w:rsidR="00A47EDF" w:rsidRPr="00C93C63" w:rsidRDefault="00A47EDF" w:rsidP="00657BF6">
            <w:pPr>
              <w:rPr>
                <w:rFonts w:cs="Arial"/>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numPr>
                <w:ilvl w:val="0"/>
                <w:numId w:val="20"/>
              </w:numPr>
              <w:ind w:left="286" w:hanging="283"/>
              <w:rPr>
                <w:rFonts w:cs="Arial"/>
              </w:rPr>
            </w:pPr>
            <w:r w:rsidRPr="00C93C63">
              <w:rPr>
                <w:rFonts w:cs="Arial"/>
              </w:rPr>
              <w:t xml:space="preserve">Agree strongly </w:t>
            </w:r>
          </w:p>
          <w:p w:rsidR="00A47EDF" w:rsidRPr="00C93C63" w:rsidRDefault="00A47EDF" w:rsidP="00657BF6">
            <w:pPr>
              <w:numPr>
                <w:ilvl w:val="0"/>
                <w:numId w:val="20"/>
              </w:numPr>
              <w:ind w:left="286" w:hanging="283"/>
              <w:rPr>
                <w:rFonts w:cs="Arial"/>
              </w:rPr>
            </w:pPr>
            <w:r w:rsidRPr="00C93C63">
              <w:rPr>
                <w:rFonts w:cs="Arial"/>
              </w:rPr>
              <w:t xml:space="preserve">Agree </w:t>
            </w:r>
          </w:p>
          <w:p w:rsidR="00A47EDF" w:rsidRPr="00C93C63" w:rsidRDefault="00A47EDF" w:rsidP="00657BF6">
            <w:pPr>
              <w:numPr>
                <w:ilvl w:val="0"/>
                <w:numId w:val="20"/>
              </w:numPr>
              <w:ind w:left="286" w:hanging="283"/>
              <w:rPr>
                <w:rFonts w:cs="Arial"/>
              </w:rPr>
            </w:pPr>
            <w:r w:rsidRPr="00C93C63">
              <w:rPr>
                <w:rFonts w:cs="Arial"/>
              </w:rPr>
              <w:t>Neither agree nor disagree</w:t>
            </w:r>
          </w:p>
          <w:p w:rsidR="00A47EDF" w:rsidRPr="00C93C63" w:rsidRDefault="00A47EDF" w:rsidP="00657BF6">
            <w:pPr>
              <w:numPr>
                <w:ilvl w:val="0"/>
                <w:numId w:val="20"/>
              </w:numPr>
              <w:ind w:left="286" w:hanging="283"/>
              <w:rPr>
                <w:rFonts w:cs="Arial"/>
              </w:rPr>
            </w:pPr>
            <w:r w:rsidRPr="00C93C63">
              <w:rPr>
                <w:rFonts w:cs="Arial"/>
              </w:rPr>
              <w:t xml:space="preserve">Disagree </w:t>
            </w:r>
          </w:p>
          <w:p w:rsidR="00A47EDF" w:rsidRPr="00C93C63" w:rsidRDefault="00A47EDF" w:rsidP="00657BF6">
            <w:pPr>
              <w:numPr>
                <w:ilvl w:val="0"/>
                <w:numId w:val="20"/>
              </w:numPr>
              <w:ind w:left="286" w:hanging="283"/>
              <w:rPr>
                <w:rFonts w:cs="Arial"/>
              </w:rPr>
            </w:pPr>
            <w:r w:rsidRPr="00C93C63">
              <w:rPr>
                <w:rFonts w:cs="Arial"/>
              </w:rPr>
              <w:t>Disagree strongly</w:t>
            </w:r>
          </w:p>
          <w:p w:rsidR="00A47EDF" w:rsidRPr="00C93C63" w:rsidRDefault="00A47EDF" w:rsidP="00657BF6">
            <w:pPr>
              <w:rPr>
                <w:rFonts w:eastAsia="MingLiU" w:cs="Arial"/>
                <w:szCs w:val="15"/>
              </w:rPr>
            </w:pPr>
            <w:r w:rsidRPr="00C93C63">
              <w:rPr>
                <w:rFonts w:eastAsia="MingLiU" w:cs="Arial"/>
                <w:szCs w:val="15"/>
              </w:rPr>
              <w:t>.K Don’t know</w:t>
            </w:r>
          </w:p>
          <w:p w:rsidR="00A47EDF" w:rsidRPr="00C93C63" w:rsidRDefault="00A47EDF" w:rsidP="00F17B84">
            <w:pPr>
              <w:rPr>
                <w:rFonts w:eastAsia="MingLiU" w:cs="Arial"/>
                <w:szCs w:val="15"/>
              </w:rPr>
            </w:pPr>
            <w:r w:rsidRPr="00C93C63">
              <w:rPr>
                <w:rFonts w:eastAsia="MingLiU" w:cs="Arial"/>
                <w:szCs w:val="15"/>
              </w:rPr>
              <w:t>.R Choose not to answer</w:t>
            </w:r>
          </w:p>
          <w:p w:rsidR="00F17B84" w:rsidRPr="00C93C63" w:rsidRDefault="00F17B84" w:rsidP="00F17B84">
            <w:pPr>
              <w:rPr>
                <w:rFonts w:cs="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FF0000"/>
                <w:szCs w:val="15"/>
              </w:rPr>
            </w:pPr>
            <w:r w:rsidRPr="00C93C63">
              <w:rPr>
                <w:rFonts w:eastAsia="MingLiU" w:cs="Arial"/>
                <w:color w:val="FF0000"/>
                <w:szCs w:val="15"/>
              </w:rPr>
              <w:t>16-74 years</w:t>
            </w:r>
          </w:p>
          <w:p w:rsidR="00A47EDF" w:rsidRPr="00C93C63" w:rsidRDefault="00A47EDF" w:rsidP="00657BF6">
            <w:pPr>
              <w:rPr>
                <w:rFonts w:eastAsia="MingLiU" w:cs="Arial"/>
                <w:color w:val="FF0000"/>
                <w:szCs w:val="15"/>
              </w:rPr>
            </w:pPr>
          </w:p>
          <w:p w:rsidR="00A47EDF" w:rsidRPr="00C93C63" w:rsidRDefault="00A47EDF" w:rsidP="00657BF6">
            <w:pPr>
              <w:autoSpaceDE w:val="0"/>
              <w:autoSpaceDN w:val="0"/>
              <w:adjustRightInd w:val="0"/>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Natsal 2010</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F17B84">
            <w:pPr>
              <w:keepNext/>
              <w:rPr>
                <w:rFonts w:eastAsia="MingLiU" w:cs="Arial"/>
                <w:color w:val="7030A0"/>
                <w:szCs w:val="15"/>
              </w:rPr>
            </w:pPr>
            <w:r w:rsidRPr="00C93C63">
              <w:rPr>
                <w:rFonts w:cs="Arial"/>
                <w:color w:val="7030A0"/>
              </w:rPr>
              <w:lastRenderedPageBreak/>
              <w:t>Avoided sex because of sexual difficulties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F17B84">
            <w:pPr>
              <w:keepNext/>
              <w:rPr>
                <w:rFonts w:cs="Arial"/>
              </w:rPr>
            </w:pPr>
            <w:r w:rsidRPr="00C93C63">
              <w:rPr>
                <w:rFonts w:cs="Arial"/>
              </w:rPr>
              <w:t>14_</w:t>
            </w:r>
            <w:r w:rsidR="00A47EDF" w:rsidRPr="00C93C63">
              <w:rPr>
                <w:rFonts w:cs="Arial"/>
              </w:rPr>
              <w:t>SFFavoid</w:t>
            </w:r>
          </w:p>
          <w:p w:rsidR="00A47EDF" w:rsidRPr="00C93C63" w:rsidRDefault="00A47EDF" w:rsidP="00F17B84">
            <w:pPr>
              <w:keepNext/>
              <w:rPr>
                <w:rFonts w:cs="Arial"/>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F17B84">
            <w:pPr>
              <w:keepNext/>
              <w:rPr>
                <w:rFonts w:cs="Arial"/>
              </w:rPr>
            </w:pPr>
            <w:r w:rsidRPr="00C93C63">
              <w:rPr>
                <w:rFonts w:cs="Arial"/>
              </w:rPr>
              <w:t>I have avoided sex because of sexual difficulties, either my own or those of my partner</w:t>
            </w:r>
            <w:r w:rsidR="00E637C5" w:rsidRPr="00C93C63">
              <w:rPr>
                <w:rFonts w:cs="Arial"/>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F17B84">
            <w:pPr>
              <w:keepNext/>
              <w:numPr>
                <w:ilvl w:val="0"/>
                <w:numId w:val="21"/>
              </w:numPr>
              <w:ind w:left="286" w:hanging="283"/>
              <w:rPr>
                <w:rFonts w:cs="Arial"/>
              </w:rPr>
            </w:pPr>
            <w:r w:rsidRPr="00C93C63">
              <w:rPr>
                <w:rFonts w:cs="Arial"/>
              </w:rPr>
              <w:t xml:space="preserve">Agree strongly </w:t>
            </w:r>
          </w:p>
          <w:p w:rsidR="00A47EDF" w:rsidRPr="00C93C63" w:rsidRDefault="00A47EDF" w:rsidP="00F17B84">
            <w:pPr>
              <w:keepNext/>
              <w:numPr>
                <w:ilvl w:val="0"/>
                <w:numId w:val="21"/>
              </w:numPr>
              <w:ind w:left="286" w:hanging="283"/>
              <w:rPr>
                <w:rFonts w:cs="Arial"/>
              </w:rPr>
            </w:pPr>
            <w:r w:rsidRPr="00C93C63">
              <w:rPr>
                <w:rFonts w:cs="Arial"/>
              </w:rPr>
              <w:t xml:space="preserve">Agree </w:t>
            </w:r>
          </w:p>
          <w:p w:rsidR="00A47EDF" w:rsidRPr="00C93C63" w:rsidRDefault="00A47EDF" w:rsidP="00F17B84">
            <w:pPr>
              <w:keepNext/>
              <w:numPr>
                <w:ilvl w:val="0"/>
                <w:numId w:val="21"/>
              </w:numPr>
              <w:ind w:left="286" w:hanging="283"/>
              <w:rPr>
                <w:rFonts w:cs="Arial"/>
              </w:rPr>
            </w:pPr>
            <w:r w:rsidRPr="00C93C63">
              <w:rPr>
                <w:rFonts w:cs="Arial"/>
              </w:rPr>
              <w:t>Neither agree nor disagree</w:t>
            </w:r>
          </w:p>
          <w:p w:rsidR="00A47EDF" w:rsidRPr="00C93C63" w:rsidRDefault="00A47EDF" w:rsidP="00F17B84">
            <w:pPr>
              <w:keepNext/>
              <w:numPr>
                <w:ilvl w:val="0"/>
                <w:numId w:val="21"/>
              </w:numPr>
              <w:ind w:left="286" w:hanging="283"/>
              <w:rPr>
                <w:rFonts w:cs="Arial"/>
              </w:rPr>
            </w:pPr>
            <w:r w:rsidRPr="00C93C63">
              <w:rPr>
                <w:rFonts w:cs="Arial"/>
              </w:rPr>
              <w:t xml:space="preserve">Disagree </w:t>
            </w:r>
          </w:p>
          <w:p w:rsidR="00A47EDF" w:rsidRPr="00C93C63" w:rsidRDefault="00A47EDF" w:rsidP="00F17B84">
            <w:pPr>
              <w:keepNext/>
              <w:numPr>
                <w:ilvl w:val="0"/>
                <w:numId w:val="21"/>
              </w:numPr>
              <w:ind w:left="286" w:hanging="283"/>
              <w:rPr>
                <w:rFonts w:cs="Arial"/>
              </w:rPr>
            </w:pPr>
            <w:r w:rsidRPr="00C93C63">
              <w:rPr>
                <w:rFonts w:cs="Arial"/>
              </w:rPr>
              <w:t>Disagree strongly</w:t>
            </w:r>
          </w:p>
          <w:p w:rsidR="00F17B84" w:rsidRPr="00C93C63" w:rsidRDefault="00A47EDF" w:rsidP="00F17B84">
            <w:pPr>
              <w:keepNext/>
              <w:rPr>
                <w:rFonts w:eastAsia="MingLiU" w:cs="Arial"/>
                <w:szCs w:val="15"/>
              </w:rPr>
            </w:pPr>
            <w:r w:rsidRPr="00C93C63">
              <w:rPr>
                <w:rFonts w:eastAsia="MingLiU" w:cs="Arial"/>
                <w:szCs w:val="15"/>
              </w:rPr>
              <w:t>.K Don’t know</w:t>
            </w:r>
          </w:p>
          <w:p w:rsidR="00A47EDF" w:rsidRPr="00C93C63" w:rsidRDefault="00A47EDF" w:rsidP="00F17B84">
            <w:pPr>
              <w:keepNext/>
              <w:rPr>
                <w:rFonts w:eastAsia="MingLiU" w:cs="Arial"/>
                <w:szCs w:val="15"/>
              </w:rPr>
            </w:pPr>
            <w:r w:rsidRPr="00C93C63">
              <w:rPr>
                <w:rFonts w:eastAsia="MingLiU" w:cs="Arial"/>
                <w:szCs w:val="15"/>
              </w:rPr>
              <w:t>.R Choose not to answer</w:t>
            </w:r>
          </w:p>
          <w:p w:rsidR="00A47EDF" w:rsidRPr="00C93C63" w:rsidRDefault="00A47EDF" w:rsidP="00F17B84">
            <w:pPr>
              <w:keepNext/>
              <w:ind w:left="2520"/>
              <w:rPr>
                <w:rFonts w:cs="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F17B84">
            <w:pPr>
              <w:keepNext/>
              <w:autoSpaceDE w:val="0"/>
              <w:autoSpaceDN w:val="0"/>
              <w:adjustRightInd w:val="0"/>
              <w:rPr>
                <w:rFonts w:cs="Arial"/>
                <w:color w:val="FF0000"/>
              </w:rPr>
            </w:pPr>
            <w:r w:rsidRPr="00C93C63">
              <w:rPr>
                <w:rFonts w:cs="Arial"/>
                <w:color w:val="FF0000"/>
              </w:rPr>
              <w:t>16-74 years</w:t>
            </w:r>
          </w:p>
          <w:p w:rsidR="00A47EDF" w:rsidRPr="00C93C63" w:rsidRDefault="00A47EDF" w:rsidP="00F17B84">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F17B84">
            <w:pPr>
              <w:keepNext/>
              <w:rPr>
                <w:rFonts w:eastAsia="MingLiU" w:cs="Arial"/>
                <w:color w:val="7030A0"/>
                <w:szCs w:val="15"/>
              </w:rPr>
            </w:pPr>
            <w:r w:rsidRPr="00C93C63">
              <w:rPr>
                <w:rFonts w:eastAsia="MingLiU" w:cs="Arial"/>
                <w:color w:val="7030A0"/>
                <w:szCs w:val="15"/>
              </w:rPr>
              <w:t>Natsal 2010</w:t>
            </w:r>
          </w:p>
        </w:tc>
      </w:tr>
      <w:tr w:rsidR="00A47ED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cs="Arial"/>
                <w:color w:val="7030A0"/>
              </w:rPr>
              <w:t>Sought help or advice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B23BFA" w:rsidP="00657BF6">
            <w:pPr>
              <w:rPr>
                <w:rFonts w:cs="Arial"/>
              </w:rPr>
            </w:pPr>
            <w:r w:rsidRPr="00C93C63">
              <w:rPr>
                <w:rFonts w:cs="Arial"/>
              </w:rPr>
              <w:t>14_</w:t>
            </w:r>
            <w:r w:rsidR="00A47EDF" w:rsidRPr="00C93C63">
              <w:rPr>
                <w:rFonts w:cs="Arial"/>
              </w:rPr>
              <w:t>SFHWch</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rPr>
                <w:rFonts w:ascii="Times New Roman" w:hAnsi="Times New Roman"/>
              </w:rPr>
            </w:pPr>
            <w:r w:rsidRPr="00C93C63">
              <w:rPr>
                <w:rFonts w:cs="Arial"/>
              </w:rPr>
              <w:t xml:space="preserve">Have you sought help or advice regarding your sex life from any of the following sources in the </w:t>
            </w:r>
            <w:r w:rsidRPr="00C93C63">
              <w:rPr>
                <w:rFonts w:cs="Arial"/>
                <w:b/>
              </w:rPr>
              <w:t>last 12 months</w:t>
            </w:r>
            <w:r w:rsidRPr="00C93C63">
              <w:rPr>
                <w:rFonts w:ascii="Times New Roman" w:hAnsi="Times New Roman"/>
              </w:rPr>
              <w:t>?</w:t>
            </w:r>
          </w:p>
          <w:p w:rsidR="00A47EDF" w:rsidRPr="00C93C63" w:rsidRDefault="00A47EDF" w:rsidP="00657BF6">
            <w:pPr>
              <w:rPr>
                <w:rFonts w:ascii="Times New Roman" w:hAnsi="Times New Roman"/>
              </w:rPr>
            </w:pPr>
          </w:p>
          <w:p w:rsidR="00A47EDF" w:rsidRPr="00C93C63" w:rsidRDefault="00A47EDF" w:rsidP="00657BF6">
            <w:pPr>
              <w:rPr>
                <w:rFonts w:eastAsia="MingLiU" w:cs="Arial"/>
                <w:color w:val="0070C0"/>
                <w:szCs w:val="15"/>
              </w:rPr>
            </w:pPr>
            <w:r w:rsidRPr="00C93C63">
              <w:rPr>
                <w:rFonts w:eastAsia="MingLiU" w:cs="Arial"/>
                <w:color w:val="0070C0"/>
                <w:szCs w:val="15"/>
              </w:rPr>
              <w:t>You may choose more than one answer.</w:t>
            </w:r>
          </w:p>
          <w:p w:rsidR="003E6746" w:rsidRPr="00C93C63" w:rsidRDefault="003E6746" w:rsidP="00657BF6">
            <w:pPr>
              <w:rPr>
                <w:rFonts w:eastAsia="MingLiU" w:cs="Arial"/>
                <w:color w:val="0070C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Hard Edit</w:t>
            </w:r>
            <w:r w:rsidR="00674F19" w:rsidRPr="00C93C63">
              <w:rPr>
                <w:rFonts w:eastAsia="MingLiU" w:cs="Arial"/>
                <w:b/>
                <w:color w:val="FF0000"/>
                <w:szCs w:val="15"/>
              </w:rPr>
              <w:t>:</w:t>
            </w:r>
          </w:p>
          <w:p w:rsidR="003E6746" w:rsidRPr="00C93C63" w:rsidRDefault="00674F19" w:rsidP="00674F19">
            <w:pPr>
              <w:rPr>
                <w:rFonts w:eastAsia="MingLiU" w:cs="Arial"/>
                <w:color w:val="FF0000"/>
                <w:szCs w:val="15"/>
              </w:rPr>
            </w:pPr>
            <w:r w:rsidRPr="00C93C63">
              <w:rPr>
                <w:rFonts w:eastAsia="MingLiU" w:cs="Arial"/>
                <w:color w:val="FF0000"/>
                <w:szCs w:val="15"/>
              </w:rPr>
              <w:t xml:space="preserve"> </w:t>
            </w:r>
            <w:r w:rsidR="003E6746" w:rsidRPr="00C93C63">
              <w:rPr>
                <w:rFonts w:eastAsia="MingLiU" w:cs="Arial"/>
                <w:color w:val="FF0000"/>
                <w:szCs w:val="15"/>
              </w:rPr>
              <w:t>[Answer 12 cannot be selected with any other answer]</w:t>
            </w:r>
          </w:p>
          <w:p w:rsidR="003E6746" w:rsidRPr="00C93C63" w:rsidRDefault="003E6746" w:rsidP="00657BF6">
            <w:pPr>
              <w:rPr>
                <w:rFonts w:eastAsia="MingLiU" w:cs="Arial"/>
                <w:color w:val="0070C0"/>
                <w:szCs w:val="15"/>
              </w:rPr>
            </w:pPr>
          </w:p>
          <w:p w:rsidR="00A47EDF" w:rsidRPr="00C93C63" w:rsidRDefault="00A47EDF" w:rsidP="00657BF6">
            <w:pPr>
              <w:rPr>
                <w:rFonts w:cs="Arial"/>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A47EDF" w:rsidRPr="00C93C63" w:rsidRDefault="00A47EDF" w:rsidP="00657BF6">
            <w:pPr>
              <w:ind w:left="3"/>
              <w:rPr>
                <w:rFonts w:cs="Arial"/>
                <w:color w:val="FF0000"/>
              </w:rPr>
            </w:pPr>
            <w:r w:rsidRPr="00C93C63">
              <w:rPr>
                <w:rFonts w:cs="Arial"/>
                <w:color w:val="FF0000"/>
              </w:rPr>
              <w:t>[Multiple responses possible]</w:t>
            </w:r>
          </w:p>
          <w:p w:rsidR="00A47EDF" w:rsidRPr="00C93C63" w:rsidRDefault="00A47EDF" w:rsidP="00657BF6">
            <w:pPr>
              <w:ind w:left="1440"/>
              <w:rPr>
                <w:rFonts w:cs="Arial"/>
              </w:rPr>
            </w:pPr>
          </w:p>
          <w:p w:rsidR="00A47EDF" w:rsidRPr="00C93C63" w:rsidRDefault="00A47EDF" w:rsidP="00657BF6">
            <w:pPr>
              <w:rPr>
                <w:rFonts w:cs="Arial"/>
              </w:rPr>
            </w:pPr>
            <w:r w:rsidRPr="00C93C63">
              <w:rPr>
                <w:rFonts w:cs="Arial"/>
              </w:rPr>
              <w:t>1. Family member</w:t>
            </w:r>
            <w:r w:rsidR="008707B1" w:rsidRPr="00C93C63">
              <w:rPr>
                <w:rFonts w:cs="Arial"/>
              </w:rPr>
              <w:t xml:space="preserve"> / </w:t>
            </w:r>
            <w:r w:rsidRPr="00C93C63">
              <w:rPr>
                <w:rFonts w:cs="Arial"/>
              </w:rPr>
              <w:t>friend</w:t>
            </w:r>
          </w:p>
          <w:p w:rsidR="00A47EDF" w:rsidRPr="00C93C63" w:rsidRDefault="00A47EDF" w:rsidP="00657BF6">
            <w:pPr>
              <w:rPr>
                <w:rFonts w:cs="Arial"/>
              </w:rPr>
            </w:pPr>
            <w:r w:rsidRPr="00C93C63">
              <w:rPr>
                <w:rFonts w:cs="Arial"/>
              </w:rPr>
              <w:t>2. Information and support sites on the internet</w:t>
            </w:r>
          </w:p>
          <w:p w:rsidR="00A47EDF" w:rsidRPr="00C93C63" w:rsidRDefault="00A47EDF" w:rsidP="00657BF6">
            <w:pPr>
              <w:rPr>
                <w:rFonts w:cs="Arial"/>
              </w:rPr>
            </w:pPr>
            <w:r w:rsidRPr="00C93C63">
              <w:rPr>
                <w:rFonts w:cs="Arial"/>
              </w:rPr>
              <w:t>3. Self-help books</w:t>
            </w:r>
            <w:r w:rsidR="008707B1" w:rsidRPr="00C93C63">
              <w:rPr>
                <w:rFonts w:cs="Arial"/>
              </w:rPr>
              <w:t xml:space="preserve"> / </w:t>
            </w:r>
            <w:r w:rsidRPr="00C93C63">
              <w:rPr>
                <w:rFonts w:cs="Arial"/>
              </w:rPr>
              <w:t>Information leaflets</w:t>
            </w:r>
          </w:p>
          <w:p w:rsidR="00A47EDF" w:rsidRPr="00C93C63" w:rsidRDefault="00A47EDF" w:rsidP="00657BF6">
            <w:pPr>
              <w:rPr>
                <w:rFonts w:cs="Arial"/>
              </w:rPr>
            </w:pPr>
            <w:r w:rsidRPr="00C93C63">
              <w:rPr>
                <w:rFonts w:cs="Arial"/>
              </w:rPr>
              <w:t>4. Self-help groups</w:t>
            </w:r>
          </w:p>
          <w:p w:rsidR="00A47EDF" w:rsidRPr="00C93C63" w:rsidRDefault="00A47EDF" w:rsidP="00657BF6">
            <w:pPr>
              <w:rPr>
                <w:rFonts w:cs="Arial"/>
              </w:rPr>
            </w:pPr>
            <w:r w:rsidRPr="00C93C63">
              <w:rPr>
                <w:rFonts w:cs="Arial"/>
              </w:rPr>
              <w:t>5. Helpline</w:t>
            </w:r>
          </w:p>
          <w:p w:rsidR="00A47EDF" w:rsidRPr="00C93C63" w:rsidRDefault="00A47EDF" w:rsidP="00657BF6">
            <w:pPr>
              <w:rPr>
                <w:rFonts w:cs="Arial"/>
              </w:rPr>
            </w:pPr>
            <w:r w:rsidRPr="00C93C63">
              <w:rPr>
                <w:rFonts w:cs="Arial"/>
              </w:rPr>
              <w:t>6. A medical centre or GP</w:t>
            </w:r>
          </w:p>
          <w:p w:rsidR="00A47EDF" w:rsidRPr="00C93C63" w:rsidRDefault="00A47EDF" w:rsidP="00657BF6">
            <w:pPr>
              <w:rPr>
                <w:rFonts w:cs="Arial"/>
              </w:rPr>
            </w:pPr>
            <w:r w:rsidRPr="00C93C63">
              <w:rPr>
                <w:rFonts w:cs="Arial"/>
              </w:rPr>
              <w:t>7. Sexual health clinic</w:t>
            </w:r>
          </w:p>
          <w:p w:rsidR="00A47EDF" w:rsidRPr="00C93C63" w:rsidRDefault="00A47EDF" w:rsidP="00657BF6">
            <w:pPr>
              <w:rPr>
                <w:rFonts w:cs="Arial"/>
              </w:rPr>
            </w:pPr>
            <w:r w:rsidRPr="00C93C63">
              <w:rPr>
                <w:rFonts w:cs="Arial"/>
              </w:rPr>
              <w:t>8. Family Planning Clinic</w:t>
            </w:r>
          </w:p>
          <w:p w:rsidR="00A47EDF" w:rsidRPr="00C93C63" w:rsidRDefault="00A47EDF" w:rsidP="00657BF6">
            <w:pPr>
              <w:rPr>
                <w:rFonts w:cs="Arial"/>
              </w:rPr>
            </w:pPr>
            <w:r w:rsidRPr="00C93C63">
              <w:rPr>
                <w:rFonts w:cs="Arial"/>
              </w:rPr>
              <w:t>9. Psychiatrist or psychologist</w:t>
            </w:r>
          </w:p>
          <w:p w:rsidR="00A47EDF" w:rsidRPr="00C93C63" w:rsidRDefault="00A47EDF" w:rsidP="00657BF6">
            <w:pPr>
              <w:rPr>
                <w:rFonts w:cs="Arial"/>
              </w:rPr>
            </w:pPr>
            <w:r w:rsidRPr="00C93C63">
              <w:rPr>
                <w:rFonts w:cs="Arial"/>
              </w:rPr>
              <w:t>10. Relationship counsellor</w:t>
            </w:r>
          </w:p>
          <w:p w:rsidR="00A47EDF" w:rsidRPr="00C93C63" w:rsidRDefault="00A47EDF" w:rsidP="00657BF6">
            <w:pPr>
              <w:rPr>
                <w:rFonts w:cs="Arial"/>
              </w:rPr>
            </w:pPr>
            <w:r w:rsidRPr="00C93C63">
              <w:rPr>
                <w:rFonts w:cs="Arial"/>
              </w:rPr>
              <w:t>11. Other type of clinic or doctor</w:t>
            </w:r>
          </w:p>
          <w:p w:rsidR="00A47EDF" w:rsidRPr="00C93C63" w:rsidRDefault="00A47EDF" w:rsidP="00657BF6">
            <w:pPr>
              <w:rPr>
                <w:rFonts w:cs="Arial"/>
              </w:rPr>
            </w:pPr>
            <w:r w:rsidRPr="00C93C63">
              <w:rPr>
                <w:rFonts w:cs="Arial"/>
              </w:rPr>
              <w:t>12. Have not sought any help</w:t>
            </w:r>
          </w:p>
          <w:p w:rsidR="00A47EDF" w:rsidRPr="00C93C63" w:rsidRDefault="00A47EDF" w:rsidP="00657BF6">
            <w:pPr>
              <w:rPr>
                <w:rFonts w:eastAsia="MingLiU" w:cs="Arial"/>
                <w:szCs w:val="15"/>
              </w:rPr>
            </w:pPr>
            <w:r w:rsidRPr="00C93C63">
              <w:rPr>
                <w:rFonts w:eastAsia="MingLiU" w:cs="Arial"/>
                <w:szCs w:val="15"/>
              </w:rPr>
              <w:t>.K Don’t know</w:t>
            </w:r>
          </w:p>
          <w:p w:rsidR="00A47EDF" w:rsidRPr="00C93C63" w:rsidRDefault="00A47EDF" w:rsidP="00657BF6">
            <w:pPr>
              <w:rPr>
                <w:rFonts w:eastAsia="MingLiU" w:cs="Arial"/>
                <w:szCs w:val="15"/>
              </w:rPr>
            </w:pPr>
            <w:r w:rsidRPr="00C93C63">
              <w:rPr>
                <w:rFonts w:eastAsia="MingLiU" w:cs="Arial"/>
                <w:szCs w:val="15"/>
              </w:rPr>
              <w:t>.R Choose not to answer</w:t>
            </w:r>
          </w:p>
          <w:p w:rsidR="00410AAA" w:rsidRPr="00C93C63" w:rsidRDefault="00410AAA" w:rsidP="00657BF6">
            <w:pPr>
              <w:rPr>
                <w:rFonts w:eastAsia="MingLiU" w:cs="Arial"/>
                <w:szCs w:val="15"/>
              </w:rPr>
            </w:pPr>
          </w:p>
          <w:p w:rsidR="00410AAA" w:rsidRPr="00C93C63" w:rsidRDefault="00410AAA" w:rsidP="00657BF6">
            <w:pPr>
              <w:rPr>
                <w:rFonts w:eastAsia="MingLiU" w:cs="Arial"/>
                <w:color w:val="FF0000"/>
                <w:szCs w:val="15"/>
              </w:rPr>
            </w:pPr>
            <w:r w:rsidRPr="00C93C63">
              <w:rPr>
                <w:rFonts w:eastAsia="MingLiU" w:cs="Arial"/>
                <w:color w:val="FF0000"/>
                <w:szCs w:val="15"/>
              </w:rPr>
              <w:t xml:space="preserve">[Males to </w:t>
            </w:r>
            <w:r w:rsidR="000E7FC9" w:rsidRPr="00C93C63">
              <w:rPr>
                <w:rFonts w:eastAsia="MingLiU" w:cs="Arial"/>
                <w:color w:val="FF0000"/>
                <w:szCs w:val="15"/>
              </w:rPr>
              <w:t>15_</w:t>
            </w:r>
            <w:r w:rsidRPr="00C93C63">
              <w:rPr>
                <w:rFonts w:eastAsia="MingLiU" w:cs="Arial"/>
                <w:color w:val="FF0000"/>
                <w:szCs w:val="15"/>
              </w:rPr>
              <w:t>SxAttrM</w:t>
            </w:r>
          </w:p>
          <w:p w:rsidR="00410AAA" w:rsidRPr="00C93C63" w:rsidRDefault="00410AAA" w:rsidP="00410AAA">
            <w:pPr>
              <w:rPr>
                <w:rFonts w:eastAsia="MingLiU" w:cs="Arial"/>
                <w:color w:val="FF0000"/>
                <w:szCs w:val="15"/>
              </w:rPr>
            </w:pPr>
            <w:r w:rsidRPr="00C93C63">
              <w:rPr>
                <w:rFonts w:eastAsia="MingLiU" w:cs="Arial"/>
                <w:color w:val="FF0000"/>
                <w:szCs w:val="15"/>
              </w:rPr>
              <w:t xml:space="preserve">Females to </w:t>
            </w:r>
            <w:r w:rsidR="000E7FC9" w:rsidRPr="00C93C63">
              <w:rPr>
                <w:rFonts w:eastAsia="MingLiU" w:cs="Arial"/>
                <w:color w:val="FF0000"/>
                <w:szCs w:val="15"/>
              </w:rPr>
              <w:t>15_</w:t>
            </w:r>
            <w:r w:rsidRPr="00C93C63">
              <w:rPr>
                <w:rFonts w:eastAsia="MingLiU" w:cs="Arial"/>
                <w:color w:val="FF0000"/>
                <w:szCs w:val="15"/>
              </w:rPr>
              <w:t>SxAttrF]</w:t>
            </w:r>
          </w:p>
          <w:p w:rsidR="00CC56FB" w:rsidRPr="00C93C63" w:rsidRDefault="00CC56FB" w:rsidP="00410AAA">
            <w:pPr>
              <w:rPr>
                <w:rFonts w:eastAsia="MingLiU" w:cs="Arial"/>
                <w:color w:val="FF0000"/>
                <w:szCs w:val="15"/>
              </w:rPr>
            </w:pPr>
          </w:p>
          <w:p w:rsidR="00CC56FB" w:rsidRPr="00C93C63" w:rsidRDefault="00CC56FB" w:rsidP="00410AAA">
            <w:pPr>
              <w:rPr>
                <w:rFonts w:eastAsia="MingLiU" w:cs="Arial"/>
                <w:color w:val="FF0000"/>
                <w:szCs w:val="15"/>
              </w:rPr>
            </w:pPr>
          </w:p>
          <w:p w:rsidR="00CC56FB" w:rsidRPr="00C93C63" w:rsidRDefault="00CC56FB" w:rsidP="00410AAA">
            <w:pPr>
              <w:rPr>
                <w:rFonts w:eastAsia="MingLiU" w:cs="Arial"/>
                <w:color w:val="FF0000"/>
                <w:szCs w:val="15"/>
              </w:rPr>
            </w:pPr>
          </w:p>
          <w:p w:rsidR="00CC56FB" w:rsidRPr="00C93C63" w:rsidRDefault="00CC56FB" w:rsidP="00410AAA">
            <w:pPr>
              <w:rPr>
                <w:rFonts w:eastAsia="MingLiU" w:cs="Arial"/>
                <w:color w:val="FF0000"/>
                <w:szCs w:val="15"/>
              </w:rPr>
            </w:pPr>
          </w:p>
          <w:p w:rsidR="00CC56FB" w:rsidRPr="00C93C63" w:rsidRDefault="00CC56FB" w:rsidP="00410AAA">
            <w:pPr>
              <w:rPr>
                <w:rFonts w:eastAsia="MingLiU" w:cs="Arial"/>
                <w:color w:val="FF0000"/>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autoSpaceDE w:val="0"/>
              <w:autoSpaceDN w:val="0"/>
              <w:adjustRightInd w:val="0"/>
              <w:rPr>
                <w:rFonts w:cs="Arial"/>
                <w:color w:val="FF0000"/>
              </w:rPr>
            </w:pPr>
            <w:r w:rsidRPr="00C93C63">
              <w:rPr>
                <w:rFonts w:cs="Arial"/>
                <w:color w:val="FF0000"/>
              </w:rPr>
              <w:t>16-74 years</w:t>
            </w:r>
          </w:p>
          <w:p w:rsidR="00A47EDF" w:rsidRPr="00C93C63" w:rsidRDefault="00A47EDF" w:rsidP="00657BF6">
            <w:pPr>
              <w:rPr>
                <w:rFonts w:eastAsia="MingLiU" w:cs="Arial"/>
                <w:color w:val="FF0000"/>
                <w:szCs w:val="15"/>
              </w:rPr>
            </w:pPr>
          </w:p>
          <w:p w:rsidR="00A47EDF" w:rsidRPr="00C93C63" w:rsidRDefault="00A47EDF" w:rsidP="00657BF6">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47EDF" w:rsidRPr="00C93C63" w:rsidRDefault="00A47EDF" w:rsidP="00657BF6">
            <w:pPr>
              <w:rPr>
                <w:rFonts w:eastAsia="MingLiU" w:cs="Arial"/>
                <w:color w:val="7030A0"/>
                <w:szCs w:val="15"/>
              </w:rPr>
            </w:pPr>
            <w:r w:rsidRPr="00C93C63">
              <w:rPr>
                <w:rFonts w:eastAsia="MingLiU" w:cs="Arial"/>
                <w:color w:val="7030A0"/>
                <w:szCs w:val="15"/>
              </w:rPr>
              <w:t>Natsal 2010</w:t>
            </w:r>
          </w:p>
          <w:p w:rsidR="00A47EDF" w:rsidRPr="00C93C63" w:rsidRDefault="00A47EDF" w:rsidP="00657BF6">
            <w:pPr>
              <w:rPr>
                <w:rFonts w:eastAsia="MingLiU" w:cs="Arial"/>
                <w:color w:val="7030A0"/>
                <w:szCs w:val="15"/>
              </w:rPr>
            </w:pPr>
            <w:r w:rsidRPr="00C93C63">
              <w:rPr>
                <w:rFonts w:eastAsia="MingLiU" w:cs="Arial"/>
                <w:color w:val="7030A0"/>
                <w:szCs w:val="15"/>
              </w:rPr>
              <w:t>Response options amended for NZ context.</w:t>
            </w:r>
          </w:p>
          <w:p w:rsidR="00A47EDF" w:rsidRPr="00C93C63" w:rsidRDefault="00A47EDF" w:rsidP="00657BF6">
            <w:pPr>
              <w:rPr>
                <w:rFonts w:eastAsia="MingLiU" w:cs="Arial"/>
                <w:color w:val="7030A0"/>
                <w:szCs w:val="15"/>
              </w:rPr>
            </w:pPr>
            <w:r w:rsidRPr="00C93C63">
              <w:rPr>
                <w:rFonts w:eastAsia="MingLiU" w:cs="Arial"/>
                <w:color w:val="7030A0"/>
                <w:szCs w:val="15"/>
              </w:rPr>
              <w:t>Last year amended to last 12 months.</w:t>
            </w:r>
          </w:p>
        </w:tc>
      </w:tr>
    </w:tbl>
    <w:p w:rsidR="00A47EDF" w:rsidRPr="00C93C63" w:rsidRDefault="00A47EDF" w:rsidP="00A47EDF">
      <w:pPr>
        <w:rPr>
          <w:rFonts w:asciiTheme="minorHAnsi" w:eastAsiaTheme="majorEastAsia" w:hAnsiTheme="minorHAnsi" w:cstheme="majorBidi"/>
          <w:sz w:val="28"/>
          <w:szCs w:val="28"/>
        </w:rPr>
      </w:pPr>
      <w:r w:rsidRPr="00C93C63">
        <w:br w:type="page"/>
      </w:r>
    </w:p>
    <w:p w:rsidR="00EE65CD" w:rsidRPr="00C93C63" w:rsidRDefault="00EE65CD" w:rsidP="007A6696">
      <w:pPr>
        <w:pStyle w:val="Heading1"/>
        <w:ind w:hanging="857"/>
        <w:rPr>
          <w:color w:val="auto"/>
        </w:rPr>
      </w:pPr>
      <w:bookmarkStart w:id="81" w:name="_Toc391556187"/>
      <w:r w:rsidRPr="00C93C63">
        <w:rPr>
          <w:color w:val="auto"/>
        </w:rPr>
        <w:lastRenderedPageBreak/>
        <w:t>Sexual orientation</w:t>
      </w:r>
      <w:bookmarkEnd w:id="81"/>
    </w:p>
    <w:tbl>
      <w:tblPr>
        <w:tblW w:w="13607" w:type="dxa"/>
        <w:tblInd w:w="-398" w:type="dxa"/>
        <w:tblLayout w:type="fixed"/>
        <w:tblLook w:val="01E0" w:firstRow="1" w:lastRow="1" w:firstColumn="1" w:lastColumn="1" w:noHBand="0" w:noVBand="0"/>
      </w:tblPr>
      <w:tblGrid>
        <w:gridCol w:w="1134"/>
        <w:gridCol w:w="1134"/>
        <w:gridCol w:w="4535"/>
        <w:gridCol w:w="3969"/>
        <w:gridCol w:w="1701"/>
        <w:gridCol w:w="1134"/>
      </w:tblGrid>
      <w:tr w:rsidR="00EE65CD" w:rsidRPr="00C93C63" w:rsidTr="00F46BDC">
        <w:trPr>
          <w:trHeight w:val="212"/>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EE65CD" w:rsidP="00FB321E">
            <w:pPr>
              <w:rPr>
                <w:rFonts w:eastAsia="MingLiU" w:cs="Arial"/>
                <w:b/>
                <w:color w:val="7030A0"/>
                <w:szCs w:val="15"/>
              </w:rPr>
            </w:pPr>
            <w:r w:rsidRPr="00C93C63">
              <w:rPr>
                <w:rFonts w:eastAsia="MingLiU" w:cs="Arial"/>
                <w:b/>
                <w:color w:val="7030A0"/>
                <w:szCs w:val="15"/>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586B6A" w:rsidP="00FB321E">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EE65CD" w:rsidP="00FB321E">
            <w:pPr>
              <w:rPr>
                <w:rFonts w:eastAsia="MingLiU" w:cs="Arial"/>
                <w:b/>
                <w:szCs w:val="15"/>
              </w:rPr>
            </w:pPr>
            <w:r w:rsidRPr="00C93C63">
              <w:rPr>
                <w:rFonts w:eastAsia="MingLiU" w:cs="Arial"/>
                <w:b/>
                <w:szCs w:val="15"/>
              </w:rPr>
              <w:t xml:space="preserve">2014/15 Question </w:t>
            </w:r>
          </w:p>
          <w:p w:rsidR="00EE65CD" w:rsidRPr="00C93C63" w:rsidRDefault="00EE65CD" w:rsidP="00FB321E">
            <w:pPr>
              <w:rPr>
                <w:rFonts w:eastAsia="MingLiU" w:cs="Arial"/>
                <w:b/>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EE65CD" w:rsidP="00FB321E">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EE65CD" w:rsidP="00FB321E">
            <w:pPr>
              <w:rPr>
                <w:rFonts w:eastAsia="MingLiU" w:cs="Arial"/>
                <w:b/>
                <w:color w:val="FF0000"/>
                <w:szCs w:val="15"/>
              </w:rPr>
            </w:pPr>
            <w:r w:rsidRPr="00C93C63">
              <w:rPr>
                <w:rFonts w:eastAsia="MingLiU" w:cs="Arial"/>
                <w:b/>
                <w:color w:val="FF0000"/>
                <w:szCs w:val="15"/>
              </w:rPr>
              <w:t>Population</w:t>
            </w:r>
          </w:p>
          <w:p w:rsidR="00EE65CD" w:rsidRPr="00C93C63" w:rsidRDefault="00EE65CD" w:rsidP="00FB321E">
            <w:pPr>
              <w:rPr>
                <w:rFonts w:eastAsia="MingLiU" w:cs="Arial"/>
                <w:b/>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EE65CD" w:rsidP="00FB321E">
            <w:pPr>
              <w:rPr>
                <w:rFonts w:eastAsia="MingLiU" w:cs="Arial"/>
                <w:b/>
                <w:color w:val="7030A0"/>
                <w:szCs w:val="15"/>
              </w:rPr>
            </w:pPr>
            <w:r w:rsidRPr="00C93C63">
              <w:rPr>
                <w:rFonts w:eastAsia="MingLiU" w:cs="Arial"/>
                <w:b/>
                <w:color w:val="7030A0"/>
                <w:szCs w:val="15"/>
              </w:rPr>
              <w:t>Source</w:t>
            </w:r>
          </w:p>
        </w:tc>
      </w:tr>
      <w:tr w:rsidR="00EE65CD" w:rsidRPr="00C93C63" w:rsidTr="007A6696">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EE65CD" w:rsidRPr="00C93C63" w:rsidRDefault="00EE65CD" w:rsidP="00FB321E">
            <w:pPr>
              <w:rPr>
                <w:rFonts w:eastAsia="MingLiU"/>
                <w:b/>
                <w:color w:val="7030A0"/>
              </w:rPr>
            </w:pPr>
            <w:r w:rsidRPr="00C93C63">
              <w:rPr>
                <w:rFonts w:eastAsia="MingLiU"/>
                <w:b/>
                <w:color w:val="7030A0"/>
              </w:rPr>
              <w:t xml:space="preserve">Sexual orientation </w:t>
            </w:r>
          </w:p>
          <w:p w:rsidR="00EE65CD" w:rsidRPr="00C93C63" w:rsidRDefault="00EE65CD" w:rsidP="00FB321E">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EE65CD" w:rsidRPr="00C93C63" w:rsidRDefault="00EE65CD" w:rsidP="00FB321E">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EE65CD" w:rsidRPr="00C93C63" w:rsidRDefault="00EE65CD" w:rsidP="00FB321E">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EE65CD" w:rsidRPr="00C93C63" w:rsidRDefault="00EE65CD" w:rsidP="00FB321E">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EE65CD" w:rsidRPr="00C93C63" w:rsidRDefault="00EE65CD" w:rsidP="00FB321E">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cMar>
              <w:top w:w="28" w:type="dxa"/>
              <w:left w:w="28" w:type="dxa"/>
              <w:bottom w:w="28" w:type="dxa"/>
              <w:right w:w="28" w:type="dxa"/>
            </w:tcMar>
          </w:tcPr>
          <w:p w:rsidR="00EE65CD" w:rsidRPr="00C93C63" w:rsidRDefault="00EE65CD" w:rsidP="00FB321E">
            <w:pPr>
              <w:rPr>
                <w:rFonts w:eastAsia="MingLiU" w:cs="Arial"/>
                <w:color w:val="7030A0"/>
                <w:szCs w:val="15"/>
              </w:rPr>
            </w:pPr>
          </w:p>
        </w:tc>
      </w:tr>
      <w:tr w:rsidR="00EE65CD" w:rsidRPr="00C93C63" w:rsidTr="007A6696">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EE65CD" w:rsidP="002E3D87">
            <w:pPr>
              <w:pStyle w:val="Heading2"/>
              <w:rPr>
                <w:rFonts w:eastAsia="MingLiU"/>
              </w:rPr>
            </w:pPr>
            <w:r w:rsidRPr="00C93C63">
              <w:br w:type="page"/>
            </w:r>
            <w:r w:rsidRPr="00C93C63">
              <w:br w:type="page"/>
            </w:r>
            <w:r w:rsidRPr="00C93C63">
              <w:br w:type="page"/>
            </w:r>
            <w:bookmarkStart w:id="82" w:name="_Toc391556188"/>
            <w:r w:rsidRPr="00C93C63">
              <w:rPr>
                <w:rFonts w:eastAsia="MingLiU"/>
              </w:rPr>
              <w:t>Sexual attraction</w:t>
            </w:r>
            <w:r w:rsidR="007A6696" w:rsidRPr="00C93C63">
              <w:rPr>
                <w:rFonts w:eastAsia="MingLiU"/>
              </w:rPr>
              <w:t xml:space="preserve"> male</w:t>
            </w:r>
            <w:bookmarkEnd w:id="82"/>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B23BFA" w:rsidP="00FB321E">
            <w:pPr>
              <w:rPr>
                <w:rFonts w:eastAsia="MingLiU" w:cs="Arial"/>
                <w:szCs w:val="15"/>
              </w:rPr>
            </w:pPr>
            <w:r w:rsidRPr="00C93C63">
              <w:rPr>
                <w:rFonts w:eastAsia="MingLiU" w:cs="Arial"/>
                <w:szCs w:val="15"/>
              </w:rPr>
              <w:t>15_</w:t>
            </w:r>
            <w:r w:rsidR="00EE65CD" w:rsidRPr="00C93C63">
              <w:rPr>
                <w:rFonts w:eastAsia="MingLiU" w:cs="Arial"/>
                <w:szCs w:val="15"/>
              </w:rPr>
              <w:t>SxAttr</w:t>
            </w:r>
            <w:r w:rsidR="007A6696" w:rsidRPr="00C93C63">
              <w:rPr>
                <w:rFonts w:eastAsia="MingLiU" w:cs="Arial"/>
                <w:szCs w:val="15"/>
              </w:rPr>
              <w:t>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A1102" w:rsidRPr="00C93C63" w:rsidRDefault="00EE65CD" w:rsidP="00EA1102">
            <w:pPr>
              <w:rPr>
                <w:rStyle w:val="qtextChar"/>
                <w:rFonts w:ascii="Arial" w:eastAsiaTheme="majorEastAsia" w:hAnsi="Arial" w:cs="Arial"/>
                <w:szCs w:val="15"/>
              </w:rPr>
            </w:pPr>
            <w:r w:rsidRPr="00C93C63">
              <w:rPr>
                <w:rFonts w:eastAsia="MingLiU" w:cs="Arial"/>
                <w:szCs w:val="15"/>
              </w:rPr>
              <w:t>We would now like to ask some question</w:t>
            </w:r>
            <w:r w:rsidR="00624B60" w:rsidRPr="00C93C63">
              <w:rPr>
                <w:rFonts w:eastAsia="MingLiU" w:cs="Arial"/>
                <w:szCs w:val="15"/>
              </w:rPr>
              <w:t>s</w:t>
            </w:r>
            <w:r w:rsidRPr="00C93C63">
              <w:rPr>
                <w:rFonts w:eastAsia="MingLiU" w:cs="Arial"/>
                <w:szCs w:val="15"/>
              </w:rPr>
              <w:t xml:space="preserve"> about your sexual feelings</w:t>
            </w:r>
            <w:r w:rsidR="00FB321E" w:rsidRPr="00C93C63">
              <w:rPr>
                <w:rFonts w:eastAsia="MingLiU" w:cs="Arial"/>
                <w:szCs w:val="15"/>
              </w:rPr>
              <w:t xml:space="preserve"> and </w:t>
            </w:r>
            <w:r w:rsidRPr="00C93C63">
              <w:rPr>
                <w:rFonts w:eastAsia="MingLiU" w:cs="Arial"/>
                <w:szCs w:val="15"/>
              </w:rPr>
              <w:t xml:space="preserve">experiences. </w:t>
            </w:r>
            <w:r w:rsidR="00EA1102" w:rsidRPr="00C93C63">
              <w:rPr>
                <w:rStyle w:val="qtextChar"/>
                <w:rFonts w:ascii="Arial" w:eastAsiaTheme="majorEastAsia" w:hAnsi="Arial" w:cs="Arial"/>
                <w:szCs w:val="15"/>
              </w:rPr>
              <w:t xml:space="preserve">The next few questions may </w:t>
            </w:r>
            <w:r w:rsidR="004B4D3A" w:rsidRPr="00C93C63">
              <w:rPr>
                <w:rStyle w:val="qtextChar"/>
                <w:rFonts w:ascii="Arial" w:eastAsiaTheme="majorEastAsia" w:hAnsi="Arial"/>
                <w:szCs w:val="15"/>
              </w:rPr>
              <w:t>sound similar to questions you have already answered, but we need to ask them again</w:t>
            </w:r>
            <w:r w:rsidR="00EA1102" w:rsidRPr="00C93C63">
              <w:rPr>
                <w:rStyle w:val="qtextChar"/>
                <w:rFonts w:ascii="Arial" w:eastAsiaTheme="majorEastAsia" w:hAnsi="Arial" w:cs="Arial"/>
                <w:szCs w:val="15"/>
              </w:rPr>
              <w:t>.</w:t>
            </w:r>
          </w:p>
          <w:p w:rsidR="00EE65CD" w:rsidRPr="00C93C63" w:rsidRDefault="00EE65CD" w:rsidP="00FB321E">
            <w:pPr>
              <w:pStyle w:val="QTEXT"/>
              <w:rPr>
                <w:rFonts w:ascii="Arial" w:eastAsia="MingLiU" w:hAnsi="Arial" w:cs="Arial"/>
                <w:sz w:val="15"/>
                <w:szCs w:val="15"/>
                <w:lang w:val="en-US" w:eastAsia="en-US"/>
              </w:rPr>
            </w:pPr>
          </w:p>
          <w:p w:rsidR="00EE65CD" w:rsidRPr="00C93C63" w:rsidRDefault="00EE65CD" w:rsidP="002E3D87">
            <w:pPr>
              <w:pStyle w:val="QTEXT"/>
              <w:rPr>
                <w:rFonts w:eastAsia="MingLiU" w:cs="Arial"/>
                <w:szCs w:val="15"/>
              </w:rPr>
            </w:pPr>
            <w:r w:rsidRPr="00C93C63">
              <w:rPr>
                <w:rFonts w:ascii="Arial" w:eastAsia="MingLiU" w:hAnsi="Arial" w:cs="Arial"/>
                <w:sz w:val="15"/>
                <w:szCs w:val="15"/>
                <w:lang w:val="en-US" w:eastAsia="en-US"/>
              </w:rPr>
              <w:t xml:space="preserve">What best describes who you have </w:t>
            </w:r>
            <w:r w:rsidRPr="00C93C63">
              <w:rPr>
                <w:rFonts w:ascii="Arial" w:eastAsia="MingLiU" w:hAnsi="Arial" w:cs="Arial"/>
                <w:b/>
                <w:sz w:val="15"/>
                <w:szCs w:val="15"/>
                <w:lang w:val="en-US" w:eastAsia="en-US"/>
              </w:rPr>
              <w:t>ever</w:t>
            </w:r>
            <w:r w:rsidRPr="00C93C63">
              <w:rPr>
                <w:rFonts w:ascii="Arial" w:eastAsia="MingLiU" w:hAnsi="Arial" w:cs="Arial"/>
                <w:sz w:val="15"/>
                <w:szCs w:val="15"/>
                <w:lang w:val="en-US" w:eastAsia="en-US"/>
              </w:rPr>
              <w:t xml:space="preserve"> felt sexually attracted to?</w:t>
            </w:r>
          </w:p>
          <w:p w:rsidR="00EE65CD" w:rsidRPr="00C93C63" w:rsidRDefault="00EE65CD" w:rsidP="00FB321E">
            <w:pPr>
              <w:rPr>
                <w:rFonts w:eastAsia="MingLiU" w:cs="Arial"/>
                <w:szCs w:val="15"/>
              </w:rPr>
            </w:pPr>
          </w:p>
          <w:p w:rsidR="00EE65CD" w:rsidRPr="00C93C63" w:rsidRDefault="00EE65CD" w:rsidP="00FB321E">
            <w:pPr>
              <w:rPr>
                <w:rFonts w:eastAsia="MingLiU" w:cs="Arial"/>
                <w:szCs w:val="15"/>
              </w:rPr>
            </w:pPr>
          </w:p>
          <w:p w:rsidR="00EE65CD" w:rsidRPr="00C93C63" w:rsidRDefault="00EE65CD" w:rsidP="00FB321E">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E65CD" w:rsidRPr="00C93C63" w:rsidRDefault="00404687" w:rsidP="00FB321E">
            <w:pPr>
              <w:rPr>
                <w:rFonts w:eastAsia="MingLiU" w:cs="Arial"/>
                <w:szCs w:val="15"/>
              </w:rPr>
            </w:pPr>
            <w:r w:rsidRPr="00C93C63">
              <w:rPr>
                <w:rFonts w:eastAsia="MingLiU" w:cs="Arial"/>
                <w:szCs w:val="15"/>
              </w:rPr>
              <w:t>I have felt sexually attracted:</w:t>
            </w:r>
          </w:p>
          <w:p w:rsidR="00EE65CD" w:rsidRPr="00C93C63" w:rsidRDefault="00EE65CD" w:rsidP="00FB321E">
            <w:pPr>
              <w:rPr>
                <w:rFonts w:eastAsia="MingLiU" w:cs="Arial"/>
                <w:szCs w:val="15"/>
              </w:rPr>
            </w:pPr>
          </w:p>
          <w:p w:rsidR="00EE65CD" w:rsidRPr="00C93C63" w:rsidRDefault="00EE65CD" w:rsidP="00FB321E">
            <w:pPr>
              <w:rPr>
                <w:rFonts w:eastAsia="MingLiU" w:cs="Arial"/>
                <w:szCs w:val="15"/>
              </w:rPr>
            </w:pPr>
            <w:r w:rsidRPr="00C93C63">
              <w:rPr>
                <w:rFonts w:eastAsia="MingLiU" w:cs="Arial"/>
                <w:szCs w:val="15"/>
              </w:rPr>
              <w:t>1</w:t>
            </w:r>
            <w:r w:rsidR="007A6696" w:rsidRPr="00C93C63">
              <w:rPr>
                <w:rFonts w:eastAsia="MingLiU" w:cs="Arial"/>
                <w:szCs w:val="15"/>
              </w:rPr>
              <w:t>.</w:t>
            </w:r>
            <w:r w:rsidRPr="00C93C63">
              <w:rPr>
                <w:rFonts w:eastAsia="MingLiU" w:cs="Arial"/>
                <w:szCs w:val="15"/>
              </w:rPr>
              <w:t xml:space="preserve"> Only to females, never to males</w:t>
            </w:r>
          </w:p>
          <w:p w:rsidR="00EE65CD" w:rsidRPr="00C93C63" w:rsidRDefault="00EE65CD" w:rsidP="00FB321E">
            <w:pPr>
              <w:rPr>
                <w:rFonts w:eastAsia="MingLiU" w:cs="Arial"/>
                <w:szCs w:val="15"/>
              </w:rPr>
            </w:pPr>
            <w:r w:rsidRPr="00C93C63">
              <w:rPr>
                <w:rFonts w:eastAsia="MingLiU" w:cs="Arial"/>
                <w:szCs w:val="15"/>
              </w:rPr>
              <w:t>2</w:t>
            </w:r>
            <w:r w:rsidR="007A6696" w:rsidRPr="00C93C63">
              <w:rPr>
                <w:rFonts w:eastAsia="MingLiU" w:cs="Arial"/>
                <w:szCs w:val="15"/>
              </w:rPr>
              <w:t>.</w:t>
            </w:r>
            <w:r w:rsidRPr="00C93C63">
              <w:rPr>
                <w:rFonts w:eastAsia="MingLiU" w:cs="Arial"/>
                <w:szCs w:val="15"/>
              </w:rPr>
              <w:t xml:space="preserve"> More often to females</w:t>
            </w:r>
            <w:r w:rsidR="00FB321E" w:rsidRPr="00C93C63">
              <w:rPr>
                <w:rFonts w:eastAsia="MingLiU" w:cs="Arial"/>
                <w:szCs w:val="15"/>
              </w:rPr>
              <w:t xml:space="preserve"> and </w:t>
            </w:r>
            <w:r w:rsidRPr="00C93C63">
              <w:rPr>
                <w:rFonts w:eastAsia="MingLiU" w:cs="Arial"/>
                <w:szCs w:val="15"/>
              </w:rPr>
              <w:t>at least once to a male</w:t>
            </w:r>
          </w:p>
          <w:p w:rsidR="00EE65CD" w:rsidRPr="00C93C63" w:rsidRDefault="00EE65CD" w:rsidP="00FB321E">
            <w:pPr>
              <w:rPr>
                <w:rFonts w:eastAsia="MingLiU" w:cs="Arial"/>
                <w:szCs w:val="15"/>
              </w:rPr>
            </w:pPr>
            <w:r w:rsidRPr="00C93C63">
              <w:rPr>
                <w:rFonts w:eastAsia="MingLiU" w:cs="Arial"/>
                <w:szCs w:val="15"/>
              </w:rPr>
              <w:t>3</w:t>
            </w:r>
            <w:r w:rsidR="007A6696" w:rsidRPr="00C93C63">
              <w:rPr>
                <w:rFonts w:eastAsia="MingLiU" w:cs="Arial"/>
                <w:szCs w:val="15"/>
              </w:rPr>
              <w:t>.</w:t>
            </w:r>
            <w:r w:rsidRPr="00C93C63">
              <w:rPr>
                <w:rFonts w:eastAsia="MingLiU" w:cs="Arial"/>
                <w:szCs w:val="15"/>
              </w:rPr>
              <w:t xml:space="preserve"> About equally often to females</w:t>
            </w:r>
            <w:r w:rsidR="00FB321E" w:rsidRPr="00C93C63">
              <w:rPr>
                <w:rFonts w:eastAsia="MingLiU" w:cs="Arial"/>
                <w:szCs w:val="15"/>
              </w:rPr>
              <w:t xml:space="preserve"> and </w:t>
            </w:r>
            <w:r w:rsidRPr="00C93C63">
              <w:rPr>
                <w:rFonts w:eastAsia="MingLiU" w:cs="Arial"/>
                <w:szCs w:val="15"/>
              </w:rPr>
              <w:t xml:space="preserve">males </w:t>
            </w:r>
          </w:p>
          <w:p w:rsidR="00EE65CD" w:rsidRPr="00C93C63" w:rsidRDefault="00EE65CD" w:rsidP="00FB321E">
            <w:pPr>
              <w:rPr>
                <w:rFonts w:eastAsia="MingLiU" w:cs="Arial"/>
                <w:szCs w:val="15"/>
              </w:rPr>
            </w:pPr>
            <w:r w:rsidRPr="00C93C63">
              <w:rPr>
                <w:rFonts w:eastAsia="MingLiU" w:cs="Arial"/>
                <w:szCs w:val="15"/>
              </w:rPr>
              <w:t>4</w:t>
            </w:r>
            <w:r w:rsidR="007A6696" w:rsidRPr="00C93C63">
              <w:rPr>
                <w:rFonts w:eastAsia="MingLiU" w:cs="Arial"/>
                <w:szCs w:val="15"/>
              </w:rPr>
              <w:t>.</w:t>
            </w:r>
            <w:r w:rsidRPr="00C93C63">
              <w:rPr>
                <w:rFonts w:eastAsia="MingLiU" w:cs="Arial"/>
                <w:szCs w:val="15"/>
              </w:rPr>
              <w:t xml:space="preserve"> More often to males,</w:t>
            </w:r>
            <w:r w:rsidR="00FB321E" w:rsidRPr="00C93C63">
              <w:rPr>
                <w:rFonts w:eastAsia="MingLiU" w:cs="Arial"/>
                <w:szCs w:val="15"/>
              </w:rPr>
              <w:t xml:space="preserve"> and </w:t>
            </w:r>
            <w:r w:rsidRPr="00C93C63">
              <w:rPr>
                <w:rFonts w:eastAsia="MingLiU" w:cs="Arial"/>
                <w:szCs w:val="15"/>
              </w:rPr>
              <w:t>at least once to a female</w:t>
            </w:r>
          </w:p>
          <w:p w:rsidR="00EE65CD" w:rsidRPr="00C93C63" w:rsidRDefault="00EE65CD" w:rsidP="00FB321E">
            <w:pPr>
              <w:rPr>
                <w:rFonts w:eastAsia="MingLiU" w:cs="Arial"/>
                <w:szCs w:val="15"/>
              </w:rPr>
            </w:pPr>
            <w:r w:rsidRPr="00C93C63">
              <w:rPr>
                <w:rFonts w:eastAsia="MingLiU" w:cs="Arial"/>
                <w:szCs w:val="15"/>
              </w:rPr>
              <w:t>5</w:t>
            </w:r>
            <w:r w:rsidR="007A6696" w:rsidRPr="00C93C63">
              <w:rPr>
                <w:rFonts w:eastAsia="MingLiU" w:cs="Arial"/>
                <w:szCs w:val="15"/>
              </w:rPr>
              <w:t>.</w:t>
            </w:r>
            <w:r w:rsidRPr="00C93C63">
              <w:rPr>
                <w:rFonts w:eastAsia="MingLiU" w:cs="Arial"/>
                <w:szCs w:val="15"/>
              </w:rPr>
              <w:t xml:space="preserve"> Only to males, never to females</w:t>
            </w:r>
          </w:p>
          <w:p w:rsidR="00EE65CD" w:rsidRPr="00C93C63" w:rsidRDefault="00EE65CD" w:rsidP="00FB321E">
            <w:pPr>
              <w:rPr>
                <w:rFonts w:eastAsia="MingLiU" w:cs="Arial"/>
                <w:szCs w:val="15"/>
              </w:rPr>
            </w:pPr>
            <w:r w:rsidRPr="00C93C63">
              <w:rPr>
                <w:rFonts w:eastAsia="MingLiU" w:cs="Arial"/>
                <w:szCs w:val="15"/>
              </w:rPr>
              <w:t>6</w:t>
            </w:r>
            <w:r w:rsidR="007A6696" w:rsidRPr="00C93C63">
              <w:rPr>
                <w:rFonts w:eastAsia="MingLiU" w:cs="Arial"/>
                <w:szCs w:val="15"/>
              </w:rPr>
              <w:t>.</w:t>
            </w:r>
            <w:r w:rsidRPr="00C93C63">
              <w:rPr>
                <w:rFonts w:eastAsia="MingLiU" w:cs="Arial"/>
                <w:szCs w:val="15"/>
              </w:rPr>
              <w:t xml:space="preserve"> I have never felt sexually attracted to anyone at all</w:t>
            </w:r>
          </w:p>
          <w:p w:rsidR="00EE65CD" w:rsidRPr="00C93C63" w:rsidRDefault="00EE65CD" w:rsidP="00FB321E">
            <w:pPr>
              <w:rPr>
                <w:rFonts w:eastAsia="MingLiU" w:cs="Arial"/>
                <w:szCs w:val="15"/>
              </w:rPr>
            </w:pPr>
            <w:r w:rsidRPr="00C93C63">
              <w:rPr>
                <w:rFonts w:eastAsia="MingLiU" w:cs="Arial"/>
                <w:szCs w:val="15"/>
              </w:rPr>
              <w:t>.K Don’t know</w:t>
            </w:r>
          </w:p>
          <w:p w:rsidR="00F17B84" w:rsidRPr="00C93C63" w:rsidRDefault="00EE65CD" w:rsidP="00F17B84">
            <w:pPr>
              <w:rPr>
                <w:rFonts w:eastAsia="MingLiU" w:cs="Arial"/>
                <w:szCs w:val="15"/>
              </w:rPr>
            </w:pPr>
            <w:r w:rsidRPr="00C93C63">
              <w:rPr>
                <w:rFonts w:eastAsia="MingLiU" w:cs="Arial"/>
                <w:szCs w:val="15"/>
              </w:rPr>
              <w:t>.R Choose not to answer</w:t>
            </w:r>
          </w:p>
          <w:p w:rsidR="00C42B21" w:rsidRPr="00C93C63" w:rsidRDefault="00C42B21" w:rsidP="00F17B84">
            <w:pPr>
              <w:rPr>
                <w:rFonts w:eastAsia="MingLiU" w:cs="Arial"/>
                <w:szCs w:val="15"/>
              </w:rPr>
            </w:pPr>
          </w:p>
          <w:p w:rsidR="00C42B21" w:rsidRPr="00C93C63" w:rsidRDefault="00C42B21" w:rsidP="00F17B84">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FB321E">
            <w:pPr>
              <w:rPr>
                <w:rFonts w:eastAsia="MingLiU" w:cs="Arial"/>
                <w:color w:val="FF0000"/>
                <w:szCs w:val="15"/>
              </w:rPr>
            </w:pPr>
            <w:r w:rsidRPr="00C93C63">
              <w:rPr>
                <w:rFonts w:eastAsia="MingLiU" w:cs="Arial"/>
                <w:color w:val="FF0000"/>
                <w:szCs w:val="15"/>
              </w:rPr>
              <w:t>Male only</w:t>
            </w:r>
          </w:p>
          <w:p w:rsidR="00EE65CD" w:rsidRPr="00C93C63" w:rsidRDefault="00EE65CD" w:rsidP="00FB321E">
            <w:pPr>
              <w:rPr>
                <w:rFonts w:eastAsia="MingLiU" w:cs="Arial"/>
                <w:color w:val="FF0000"/>
                <w:szCs w:val="15"/>
              </w:rPr>
            </w:pPr>
            <w:r w:rsidRPr="00C93C63">
              <w:rPr>
                <w:rFonts w:eastAsia="MingLiU" w:cs="Arial"/>
                <w:color w:val="FF0000"/>
                <w:szCs w:val="15"/>
              </w:rPr>
              <w:t>16-74 years</w:t>
            </w:r>
          </w:p>
          <w:p w:rsidR="00EE65CD" w:rsidRPr="00C93C63" w:rsidRDefault="00EE65CD" w:rsidP="002E3D8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E65CD" w:rsidRPr="00C93C63" w:rsidRDefault="00EE65CD" w:rsidP="00FB321E">
            <w:pPr>
              <w:rPr>
                <w:rFonts w:eastAsia="MingLiU" w:cs="Arial"/>
                <w:color w:val="7030A0"/>
                <w:szCs w:val="15"/>
              </w:rPr>
            </w:pPr>
            <w:r w:rsidRPr="00C93C63">
              <w:rPr>
                <w:rFonts w:eastAsia="MingLiU" w:cs="Arial"/>
                <w:color w:val="7030A0"/>
                <w:szCs w:val="15"/>
              </w:rPr>
              <w:t xml:space="preserve">Natsal 2010 </w:t>
            </w:r>
          </w:p>
          <w:p w:rsidR="00EE65CD" w:rsidRPr="00C93C63" w:rsidRDefault="00EE65CD" w:rsidP="00FB321E">
            <w:pPr>
              <w:rPr>
                <w:rFonts w:eastAsia="MingLiU" w:cs="Arial"/>
                <w:color w:val="7030A0"/>
                <w:szCs w:val="15"/>
              </w:rPr>
            </w:pPr>
          </w:p>
          <w:p w:rsidR="00EE65CD" w:rsidRPr="00C93C63" w:rsidRDefault="00EE65CD" w:rsidP="00FB321E">
            <w:pPr>
              <w:rPr>
                <w:rFonts w:eastAsia="MingLiU" w:cs="Arial"/>
                <w:color w:val="7030A0"/>
                <w:szCs w:val="15"/>
              </w:rPr>
            </w:pPr>
            <w:r w:rsidRPr="00C93C63">
              <w:rPr>
                <w:rFonts w:eastAsia="MingLiU" w:cs="Arial"/>
                <w:color w:val="7030A0"/>
                <w:szCs w:val="15"/>
              </w:rPr>
              <w:t>Aust 2001</w:t>
            </w:r>
            <w:r w:rsidR="00FB321E" w:rsidRPr="00C93C63">
              <w:rPr>
                <w:rFonts w:eastAsia="MingLiU" w:cs="Arial"/>
                <w:color w:val="7030A0"/>
                <w:szCs w:val="15"/>
              </w:rPr>
              <w:t xml:space="preserve"> </w:t>
            </w:r>
          </w:p>
          <w:p w:rsidR="00EE65CD" w:rsidRPr="00C93C63" w:rsidRDefault="00EE65CD" w:rsidP="00FB321E">
            <w:pPr>
              <w:rPr>
                <w:rFonts w:eastAsia="MingLiU" w:cs="Arial"/>
                <w:color w:val="7030A0"/>
                <w:szCs w:val="15"/>
              </w:rPr>
            </w:pPr>
          </w:p>
          <w:p w:rsidR="00EE65CD" w:rsidRPr="00C93C63" w:rsidRDefault="00EE65CD" w:rsidP="00FB321E">
            <w:pPr>
              <w:rPr>
                <w:rFonts w:eastAsia="MingLiU" w:cs="Arial"/>
                <w:color w:val="7030A0"/>
                <w:szCs w:val="15"/>
              </w:rPr>
            </w:pPr>
            <w:r w:rsidRPr="00C93C63">
              <w:rPr>
                <w:rFonts w:eastAsia="MingLiU" w:cs="Arial"/>
                <w:color w:val="7030A0"/>
                <w:szCs w:val="15"/>
              </w:rPr>
              <w:t>Otago Phase 38</w:t>
            </w:r>
          </w:p>
          <w:p w:rsidR="00EE65CD" w:rsidRPr="00C93C63" w:rsidRDefault="00EE65CD" w:rsidP="00FB321E">
            <w:pPr>
              <w:rPr>
                <w:rFonts w:eastAsia="MingLiU" w:cs="Arial"/>
                <w:color w:val="7030A0"/>
                <w:szCs w:val="15"/>
              </w:rPr>
            </w:pPr>
          </w:p>
          <w:p w:rsidR="00EE65CD" w:rsidRPr="00C93C63" w:rsidRDefault="00EE65CD" w:rsidP="00FB321E">
            <w:pPr>
              <w:rPr>
                <w:rFonts w:eastAsia="MingLiU" w:cs="Arial"/>
                <w:color w:val="7030A0"/>
                <w:szCs w:val="15"/>
              </w:rPr>
            </w:pPr>
            <w:r w:rsidRPr="00C93C63">
              <w:rPr>
                <w:rFonts w:eastAsia="MingLiU" w:cs="Arial"/>
                <w:color w:val="7030A0"/>
                <w:szCs w:val="15"/>
              </w:rPr>
              <w:t xml:space="preserve">US NSFG 2008 </w:t>
            </w:r>
          </w:p>
          <w:p w:rsidR="00EE65CD" w:rsidRPr="00C93C63" w:rsidRDefault="00EE65CD" w:rsidP="00FB321E">
            <w:pPr>
              <w:rPr>
                <w:rFonts w:eastAsia="MingLiU" w:cs="Arial"/>
                <w:color w:val="7030A0"/>
                <w:szCs w:val="15"/>
              </w:rPr>
            </w:pPr>
          </w:p>
          <w:p w:rsidR="00EE65CD" w:rsidRPr="00C93C63" w:rsidRDefault="00EE65CD" w:rsidP="00FB321E">
            <w:pPr>
              <w:rPr>
                <w:rFonts w:eastAsia="MingLiU" w:cs="Arial"/>
                <w:color w:val="7030A0"/>
                <w:szCs w:val="15"/>
              </w:rPr>
            </w:pPr>
          </w:p>
          <w:p w:rsidR="00EE65CD" w:rsidRPr="00C93C63" w:rsidRDefault="00EE65CD" w:rsidP="00FB321E">
            <w:pPr>
              <w:rPr>
                <w:rFonts w:eastAsia="MingLiU" w:cs="Arial"/>
                <w:color w:val="7030A0"/>
                <w:szCs w:val="15"/>
              </w:rPr>
            </w:pPr>
          </w:p>
        </w:tc>
      </w:tr>
      <w:tr w:rsidR="007A6696" w:rsidRPr="00C93C63" w:rsidTr="007A6696">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pStyle w:val="Heading2"/>
              <w:rPr>
                <w:rFonts w:eastAsia="MingLiU"/>
              </w:rPr>
            </w:pPr>
            <w:r w:rsidRPr="00C93C63">
              <w:br w:type="page"/>
            </w:r>
            <w:r w:rsidRPr="00C93C63">
              <w:br w:type="page"/>
            </w:r>
            <w:r w:rsidRPr="00C93C63">
              <w:br w:type="page"/>
            </w:r>
            <w:bookmarkStart w:id="83" w:name="_Toc391556189"/>
            <w:r w:rsidRPr="00C93C63">
              <w:rPr>
                <w:rFonts w:eastAsia="MingLiU"/>
              </w:rPr>
              <w:t>Sexual attraction in last 12 months male</w:t>
            </w:r>
            <w:bookmarkEnd w:id="83"/>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15_SxAttrYearM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pStyle w:val="QTEXT"/>
              <w:rPr>
                <w:rFonts w:eastAsia="MingLiU" w:cs="Arial"/>
                <w:szCs w:val="15"/>
              </w:rPr>
            </w:pPr>
            <w:r w:rsidRPr="00C93C63">
              <w:rPr>
                <w:rFonts w:ascii="Arial" w:eastAsia="MingLiU" w:hAnsi="Arial" w:cs="Arial"/>
                <w:sz w:val="15"/>
                <w:szCs w:val="15"/>
                <w:lang w:val="en-US" w:eastAsia="en-US"/>
              </w:rPr>
              <w:t>In the</w:t>
            </w:r>
            <w:r w:rsidRPr="00C93C63">
              <w:rPr>
                <w:rFonts w:ascii="Arial" w:eastAsia="MingLiU" w:hAnsi="Arial" w:cs="Arial"/>
                <w:b/>
                <w:sz w:val="15"/>
                <w:szCs w:val="15"/>
                <w:lang w:val="en-US" w:eastAsia="en-US"/>
              </w:rPr>
              <w:t xml:space="preserve"> last 12 months,</w:t>
            </w:r>
            <w:r w:rsidRPr="00C93C63">
              <w:rPr>
                <w:rFonts w:ascii="Arial" w:eastAsia="MingLiU" w:hAnsi="Arial" w:cs="Arial"/>
                <w:sz w:val="15"/>
                <w:szCs w:val="15"/>
                <w:lang w:val="en-US" w:eastAsia="en-US"/>
              </w:rPr>
              <w:t xml:space="preserve"> what best describes who you have felt sexually attracted to? </w:t>
            </w: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In the</w:t>
            </w:r>
            <w:r w:rsidRPr="00C93C63">
              <w:rPr>
                <w:rFonts w:eastAsia="MingLiU" w:cs="Arial"/>
                <w:b/>
                <w:szCs w:val="15"/>
              </w:rPr>
              <w:t xml:space="preserve"> last 12 months,</w:t>
            </w:r>
            <w:r w:rsidRPr="00C93C63">
              <w:rPr>
                <w:rFonts w:eastAsia="MingLiU" w:cs="Arial"/>
                <w:szCs w:val="15"/>
              </w:rPr>
              <w:t xml:space="preserve"> I have felt sexually attracted</w:t>
            </w:r>
            <w:r w:rsidR="00404687" w:rsidRPr="00C93C63">
              <w:rPr>
                <w:rFonts w:eastAsia="MingLiU" w:cs="Arial"/>
                <w:szCs w:val="15"/>
              </w:rPr>
              <w:t>:</w:t>
            </w: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r w:rsidRPr="00C93C63">
              <w:rPr>
                <w:rFonts w:eastAsia="MingLiU" w:cs="Arial"/>
                <w:szCs w:val="15"/>
              </w:rPr>
              <w:t>1. Only to females, never to males</w:t>
            </w:r>
          </w:p>
          <w:p w:rsidR="007A6696" w:rsidRPr="00C93C63" w:rsidRDefault="007A6696" w:rsidP="00C0172B">
            <w:pPr>
              <w:rPr>
                <w:rFonts w:eastAsia="MingLiU" w:cs="Arial"/>
                <w:szCs w:val="15"/>
              </w:rPr>
            </w:pPr>
            <w:r w:rsidRPr="00C93C63">
              <w:rPr>
                <w:rFonts w:eastAsia="MingLiU" w:cs="Arial"/>
                <w:szCs w:val="15"/>
              </w:rPr>
              <w:t>2. More often to females and at least once to a male</w:t>
            </w:r>
          </w:p>
          <w:p w:rsidR="007A6696" w:rsidRPr="00C93C63" w:rsidRDefault="007A6696" w:rsidP="00C0172B">
            <w:pPr>
              <w:rPr>
                <w:rFonts w:eastAsia="MingLiU" w:cs="Arial"/>
                <w:szCs w:val="15"/>
              </w:rPr>
            </w:pPr>
            <w:r w:rsidRPr="00C93C63">
              <w:rPr>
                <w:rFonts w:eastAsia="MingLiU" w:cs="Arial"/>
                <w:szCs w:val="15"/>
              </w:rPr>
              <w:t xml:space="preserve">3. About equally often to females and males </w:t>
            </w:r>
          </w:p>
          <w:p w:rsidR="007A6696" w:rsidRPr="00C93C63" w:rsidRDefault="007A6696" w:rsidP="00C0172B">
            <w:pPr>
              <w:rPr>
                <w:rFonts w:eastAsia="MingLiU" w:cs="Arial"/>
                <w:szCs w:val="15"/>
              </w:rPr>
            </w:pPr>
            <w:r w:rsidRPr="00C93C63">
              <w:rPr>
                <w:rFonts w:eastAsia="MingLiU" w:cs="Arial"/>
                <w:szCs w:val="15"/>
              </w:rPr>
              <w:t>4. More often to males, and at least once to a female</w:t>
            </w:r>
          </w:p>
          <w:p w:rsidR="007A6696" w:rsidRPr="00C93C63" w:rsidRDefault="007A6696" w:rsidP="00C0172B">
            <w:pPr>
              <w:rPr>
                <w:rFonts w:eastAsia="MingLiU" w:cs="Arial"/>
                <w:szCs w:val="15"/>
              </w:rPr>
            </w:pPr>
            <w:r w:rsidRPr="00C93C63">
              <w:rPr>
                <w:rFonts w:eastAsia="MingLiU" w:cs="Arial"/>
                <w:szCs w:val="15"/>
              </w:rPr>
              <w:t>5. Only to males, never to females</w:t>
            </w:r>
          </w:p>
          <w:p w:rsidR="007A6696" w:rsidRPr="00C93C63" w:rsidRDefault="007A6696" w:rsidP="00C0172B">
            <w:pPr>
              <w:rPr>
                <w:rFonts w:eastAsia="MingLiU" w:cs="Arial"/>
                <w:szCs w:val="15"/>
              </w:rPr>
            </w:pPr>
            <w:r w:rsidRPr="00C93C63">
              <w:rPr>
                <w:rFonts w:eastAsia="MingLiU" w:cs="Arial"/>
                <w:szCs w:val="15"/>
              </w:rPr>
              <w:t>6. I have never felt sexually attracted to anyone at all</w:t>
            </w:r>
          </w:p>
          <w:p w:rsidR="007A6696" w:rsidRPr="00C93C63" w:rsidRDefault="007A6696" w:rsidP="00C0172B">
            <w:pPr>
              <w:rPr>
                <w:rFonts w:eastAsia="MingLiU" w:cs="Arial"/>
                <w:szCs w:val="15"/>
              </w:rPr>
            </w:pPr>
            <w:r w:rsidRPr="00C93C63">
              <w:rPr>
                <w:rFonts w:eastAsia="MingLiU" w:cs="Arial"/>
                <w:szCs w:val="15"/>
              </w:rPr>
              <w:t>.K Don’t know</w:t>
            </w:r>
          </w:p>
          <w:p w:rsidR="00F46BDC" w:rsidRPr="00C93C63" w:rsidRDefault="007A6696" w:rsidP="002E3D87">
            <w:pPr>
              <w:rPr>
                <w:rFonts w:eastAsia="MingLiU" w:cs="Arial"/>
                <w:szCs w:val="15"/>
              </w:rPr>
            </w:pPr>
            <w:r w:rsidRPr="00C93C63">
              <w:rPr>
                <w:rFonts w:eastAsia="MingLiU" w:cs="Arial"/>
                <w:szCs w:val="15"/>
              </w:rPr>
              <w:t>.R Choose not to answer</w:t>
            </w:r>
          </w:p>
          <w:p w:rsidR="00C42B21" w:rsidRPr="00C93C63" w:rsidRDefault="00C42B21" w:rsidP="002E3D87">
            <w:pPr>
              <w:rPr>
                <w:rFonts w:eastAsia="MingLiU" w:cs="Arial"/>
                <w:szCs w:val="15"/>
              </w:rPr>
            </w:pPr>
          </w:p>
          <w:p w:rsidR="00C42B21" w:rsidRPr="00C93C63" w:rsidRDefault="00C42B21" w:rsidP="00E2588E">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7A6696">
            <w:pPr>
              <w:rPr>
                <w:rFonts w:eastAsia="MingLiU" w:cs="Arial"/>
                <w:color w:val="FF0000"/>
                <w:szCs w:val="15"/>
              </w:rPr>
            </w:pPr>
            <w:r w:rsidRPr="00C93C63">
              <w:rPr>
                <w:rFonts w:eastAsia="MingLiU" w:cs="Arial"/>
                <w:color w:val="FF0000"/>
                <w:szCs w:val="15"/>
              </w:rPr>
              <w:t>Male only</w:t>
            </w:r>
          </w:p>
          <w:p w:rsidR="007A6696" w:rsidRPr="00C93C63" w:rsidRDefault="007A6696" w:rsidP="00C0172B">
            <w:pPr>
              <w:rPr>
                <w:rFonts w:eastAsia="MingLiU" w:cs="Arial"/>
                <w:color w:val="FF0000"/>
                <w:szCs w:val="15"/>
              </w:rPr>
            </w:pPr>
            <w:r w:rsidRPr="00C93C63">
              <w:rPr>
                <w:rFonts w:eastAsia="MingLiU" w:cs="Arial"/>
                <w:color w:val="FF0000"/>
                <w:szCs w:val="15"/>
              </w:rPr>
              <w:t>16-74 years</w:t>
            </w:r>
          </w:p>
          <w:p w:rsidR="007A6696" w:rsidRPr="00C93C63" w:rsidRDefault="007A6696" w:rsidP="002E3D8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C0172B">
            <w:pPr>
              <w:rPr>
                <w:rFonts w:eastAsia="MingLiU" w:cs="Arial"/>
                <w:color w:val="7030A0"/>
                <w:szCs w:val="15"/>
              </w:rPr>
            </w:pPr>
            <w:r w:rsidRPr="00C93C63">
              <w:rPr>
                <w:rFonts w:eastAsia="MingLiU" w:cs="Arial"/>
                <w:color w:val="7030A0"/>
                <w:szCs w:val="15"/>
              </w:rPr>
              <w:t xml:space="preserve">NZHS new </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tc>
      </w:tr>
      <w:tr w:rsidR="007A6696" w:rsidRPr="00C93C63" w:rsidTr="007A6696">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pStyle w:val="Heading2"/>
              <w:rPr>
                <w:rFonts w:eastAsia="MingLiU"/>
              </w:rPr>
            </w:pPr>
            <w:bookmarkStart w:id="84" w:name="_Toc391556190"/>
            <w:r w:rsidRPr="00C93C63">
              <w:rPr>
                <w:rFonts w:eastAsia="MingLiU"/>
              </w:rPr>
              <w:t>Sexual experience male</w:t>
            </w:r>
            <w:bookmarkEnd w:id="84"/>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15_SxExperM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Sexual experience is any kind of physical contact with another person that you felt was sexual (it could be just kissing or touching, or intercourse or any other form of sex).</w:t>
            </w: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r w:rsidRPr="00C93C63">
              <w:rPr>
                <w:rFonts w:eastAsia="MingLiU" w:cs="Arial"/>
                <w:szCs w:val="15"/>
              </w:rPr>
              <w:t xml:space="preserve">What best describes who you have </w:t>
            </w:r>
            <w:r w:rsidRPr="00C93C63">
              <w:rPr>
                <w:rFonts w:eastAsia="MingLiU" w:cs="Arial"/>
                <w:b/>
                <w:szCs w:val="15"/>
              </w:rPr>
              <w:t xml:space="preserve">ever </w:t>
            </w:r>
            <w:r w:rsidRPr="00C93C63">
              <w:rPr>
                <w:rFonts w:eastAsia="MingLiU" w:cs="Arial"/>
                <w:szCs w:val="15"/>
              </w:rPr>
              <w:t>had some sexual experience with?</w:t>
            </w:r>
          </w:p>
          <w:p w:rsidR="007A6696" w:rsidRPr="00C93C63" w:rsidRDefault="007A6696" w:rsidP="00C0172B">
            <w:pPr>
              <w:rPr>
                <w:rFonts w:eastAsia="MingLiU" w:cs="Arial"/>
                <w:szCs w:val="15"/>
              </w:rPr>
            </w:pPr>
          </w:p>
          <w:p w:rsidR="00B161F7" w:rsidRPr="00C93C63" w:rsidRDefault="00991840" w:rsidP="00825458">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s:</w:t>
            </w:r>
          </w:p>
          <w:p w:rsidR="007A6696" w:rsidRPr="00C93C63" w:rsidRDefault="00825458" w:rsidP="00077B01">
            <w:pPr>
              <w:rPr>
                <w:rFonts w:eastAsia="MingLiU" w:cs="Arial"/>
                <w:color w:val="FF0000"/>
                <w:szCs w:val="15"/>
              </w:rPr>
            </w:pPr>
            <w:r w:rsidRPr="00C93C63">
              <w:rPr>
                <w:rFonts w:eastAsia="MingLiU" w:cs="Arial"/>
                <w:color w:val="FF0000"/>
                <w:szCs w:val="15"/>
              </w:rPr>
              <w:t>If 15_SxExperM</w:t>
            </w:r>
            <w:r w:rsidR="00B161F7" w:rsidRPr="00C93C63">
              <w:rPr>
                <w:rFonts w:eastAsia="MingLiU" w:cs="Arial"/>
                <w:color w:val="FF0000"/>
                <w:szCs w:val="15"/>
              </w:rPr>
              <w:t xml:space="preserve"> = 6 AND 6_</w:t>
            </w:r>
            <w:r w:rsidRPr="00C93C63">
              <w:rPr>
                <w:rFonts w:eastAsia="MingLiU" w:cs="Arial"/>
                <w:color w:val="FF0000"/>
                <w:szCs w:val="15"/>
              </w:rPr>
              <w:t>Geni</w:t>
            </w:r>
            <w:r w:rsidR="00B161F7" w:rsidRPr="00C93C63">
              <w:rPr>
                <w:rFonts w:eastAsia="MingLiU" w:cs="Arial"/>
                <w:color w:val="FF0000"/>
                <w:szCs w:val="15"/>
              </w:rPr>
              <w:t>Sam = 1</w:t>
            </w:r>
            <w:r w:rsidRPr="00C93C63">
              <w:rPr>
                <w:rFonts w:eastAsia="MingLiU" w:cs="Arial"/>
                <w:color w:val="FF0000"/>
                <w:szCs w:val="15"/>
              </w:rPr>
              <w:t>, or if 15_SxExperM</w:t>
            </w:r>
            <w:r w:rsidR="00B161F7" w:rsidRPr="00C93C63">
              <w:rPr>
                <w:rFonts w:eastAsia="MingLiU" w:cs="Arial"/>
                <w:color w:val="FF0000"/>
                <w:szCs w:val="15"/>
              </w:rPr>
              <w:t xml:space="preserve"> = 6 AND 3_FirstInt = 1, then display “Please check your answer. </w:t>
            </w:r>
            <w:r w:rsidRPr="00C93C63">
              <w:rPr>
                <w:rFonts w:eastAsia="MingLiU" w:cs="Arial"/>
                <w:color w:val="FF0000"/>
                <w:szCs w:val="15"/>
              </w:rPr>
              <w:t>If you are sure that you</w:t>
            </w:r>
            <w:r w:rsidR="00B161F7" w:rsidRPr="00C93C63">
              <w:rPr>
                <w:rFonts w:eastAsia="MingLiU" w:cs="Arial"/>
                <w:color w:val="FF0000"/>
                <w:szCs w:val="15"/>
              </w:rPr>
              <w:t xml:space="preserve"> have never had any sexual experience at all</w:t>
            </w:r>
            <w:r w:rsidR="00077B01" w:rsidRPr="00C93C63">
              <w:rPr>
                <w:rFonts w:eastAsia="MingLiU" w:cs="Arial"/>
                <w:color w:val="FF0000"/>
                <w:szCs w:val="15"/>
              </w:rPr>
              <w:t xml:space="preserve">, select the ‘Continue to next question’ option and click the ‘Next </w:t>
            </w:r>
            <w:r w:rsidR="00077B01" w:rsidRPr="00C93C63">
              <w:rPr>
                <w:rFonts w:ascii="Cambria Math" w:eastAsia="MingLiU" w:hAnsi="Cambria Math" w:cs="Cambria Math"/>
                <w:color w:val="FF0000"/>
                <w:szCs w:val="15"/>
              </w:rPr>
              <w:t>⇨</w:t>
            </w:r>
            <w:r w:rsidR="00077B01" w:rsidRPr="00C93C63">
              <w:rPr>
                <w:rFonts w:eastAsia="MingLiU" w:cs="Arial"/>
                <w:color w:val="FF0000"/>
                <w:szCs w:val="15"/>
              </w:rPr>
              <w:t>’ button. If this answer is incorrect, please click the '</w:t>
            </w:r>
            <w:r w:rsidR="00077B01" w:rsidRPr="00C93C63">
              <w:rPr>
                <w:rFonts w:ascii="Cambria Math" w:eastAsia="MingLiU" w:hAnsi="Cambria Math" w:cs="Cambria Math"/>
                <w:color w:val="FF0000"/>
                <w:szCs w:val="15"/>
              </w:rPr>
              <w:t>⇦</w:t>
            </w:r>
            <w:r w:rsidR="00077B01" w:rsidRPr="00C93C63">
              <w:rPr>
                <w:rFonts w:eastAsia="MingLiU" w:cs="Arial"/>
                <w:color w:val="FF0000"/>
                <w:szCs w:val="15"/>
              </w:rPr>
              <w:t xml:space="preserve"> Back' button to go back and change your answer.” </w:t>
            </w:r>
            <w:r w:rsidR="009A0C0B" w:rsidRPr="00C93C63">
              <w:rPr>
                <w:rFonts w:eastAsia="MingLiU" w:cs="Arial"/>
                <w:color w:val="FF0000"/>
                <w:szCs w:val="15"/>
              </w:rPr>
              <w:t xml:space="preserve"> Do not apply if .K or .R selected for either question.</w:t>
            </w:r>
          </w:p>
          <w:p w:rsidR="00E12E1F" w:rsidRPr="00C93C63" w:rsidRDefault="00E12E1F" w:rsidP="00077B01">
            <w:pPr>
              <w:rPr>
                <w:rFonts w:eastAsia="MingLiU" w:cs="Arial"/>
                <w:color w:val="FF0000"/>
                <w:szCs w:val="15"/>
              </w:rPr>
            </w:pPr>
          </w:p>
          <w:p w:rsidR="00E12E1F" w:rsidRPr="00C93C63" w:rsidRDefault="00E12E1F" w:rsidP="00077B01">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 xml:space="preserve">I </w:t>
            </w:r>
            <w:r w:rsidR="00404687" w:rsidRPr="00C93C63">
              <w:rPr>
                <w:rFonts w:eastAsia="MingLiU" w:cs="Arial"/>
                <w:szCs w:val="15"/>
              </w:rPr>
              <w:t>have had some sexual experience:</w:t>
            </w: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r w:rsidRPr="00C93C63">
              <w:rPr>
                <w:rFonts w:eastAsia="MingLiU" w:cs="Arial"/>
                <w:szCs w:val="15"/>
              </w:rPr>
              <w:t>1. Only with females, never with males</w:t>
            </w:r>
          </w:p>
          <w:p w:rsidR="007A6696" w:rsidRPr="00C93C63" w:rsidRDefault="007A6696" w:rsidP="00C0172B">
            <w:pPr>
              <w:rPr>
                <w:rFonts w:eastAsia="MingLiU" w:cs="Arial"/>
                <w:szCs w:val="15"/>
              </w:rPr>
            </w:pPr>
            <w:r w:rsidRPr="00C93C63">
              <w:rPr>
                <w:rFonts w:eastAsia="MingLiU" w:cs="Arial"/>
                <w:szCs w:val="15"/>
              </w:rPr>
              <w:t>2. More often with females and at least once with a male</w:t>
            </w:r>
          </w:p>
          <w:p w:rsidR="007A6696" w:rsidRPr="00C93C63" w:rsidRDefault="007A6696" w:rsidP="00C0172B">
            <w:pPr>
              <w:rPr>
                <w:rFonts w:eastAsia="MingLiU" w:cs="Arial"/>
                <w:szCs w:val="15"/>
              </w:rPr>
            </w:pPr>
            <w:r w:rsidRPr="00C93C63">
              <w:rPr>
                <w:rFonts w:eastAsia="MingLiU" w:cs="Arial"/>
                <w:szCs w:val="15"/>
              </w:rPr>
              <w:t xml:space="preserve">3. About equally often with females and with males </w:t>
            </w:r>
          </w:p>
          <w:p w:rsidR="007A6696" w:rsidRPr="00C93C63" w:rsidRDefault="007A6696" w:rsidP="00C0172B">
            <w:pPr>
              <w:rPr>
                <w:rFonts w:eastAsia="MingLiU" w:cs="Arial"/>
                <w:szCs w:val="15"/>
              </w:rPr>
            </w:pPr>
            <w:r w:rsidRPr="00C93C63">
              <w:rPr>
                <w:rFonts w:eastAsia="MingLiU" w:cs="Arial"/>
                <w:szCs w:val="15"/>
              </w:rPr>
              <w:t>4. More often with males, and at least once with a female</w:t>
            </w:r>
          </w:p>
          <w:p w:rsidR="007A6696" w:rsidRPr="00C93C63" w:rsidRDefault="007A6696" w:rsidP="00C0172B">
            <w:pPr>
              <w:rPr>
                <w:rFonts w:eastAsia="MingLiU" w:cs="Arial"/>
                <w:szCs w:val="15"/>
              </w:rPr>
            </w:pPr>
            <w:r w:rsidRPr="00C93C63">
              <w:rPr>
                <w:rFonts w:eastAsia="MingLiU" w:cs="Arial"/>
                <w:szCs w:val="15"/>
              </w:rPr>
              <w:t>5. Only with males, never with females</w:t>
            </w:r>
          </w:p>
          <w:p w:rsidR="007A6696" w:rsidRPr="00C93C63" w:rsidRDefault="007A6696" w:rsidP="00C0172B">
            <w:pPr>
              <w:rPr>
                <w:rFonts w:eastAsia="MingLiU" w:cs="Arial"/>
                <w:szCs w:val="15"/>
              </w:rPr>
            </w:pPr>
            <w:r w:rsidRPr="00C93C63">
              <w:rPr>
                <w:rFonts w:eastAsia="MingLiU" w:cs="Arial"/>
                <w:szCs w:val="15"/>
              </w:rPr>
              <w:t>6. I have never had any sexual experience at all</w:t>
            </w:r>
          </w:p>
          <w:p w:rsidR="007A6696" w:rsidRPr="00C93C63" w:rsidRDefault="007A6696" w:rsidP="00C0172B">
            <w:pPr>
              <w:rPr>
                <w:rFonts w:eastAsia="MingLiU" w:cs="Arial"/>
                <w:szCs w:val="15"/>
              </w:rPr>
            </w:pPr>
            <w:r w:rsidRPr="00C93C63">
              <w:rPr>
                <w:rFonts w:eastAsia="MingLiU" w:cs="Arial"/>
                <w:szCs w:val="15"/>
              </w:rPr>
              <w:t>.K Don’t know</w:t>
            </w:r>
          </w:p>
          <w:p w:rsidR="007A6696" w:rsidRPr="00C93C63" w:rsidRDefault="007A6696" w:rsidP="00C0172B">
            <w:pPr>
              <w:rPr>
                <w:rFonts w:eastAsia="MingLiU" w:cs="Arial"/>
                <w:szCs w:val="15"/>
              </w:rPr>
            </w:pPr>
            <w:r w:rsidRPr="00C93C63">
              <w:rPr>
                <w:rFonts w:eastAsia="MingLiU" w:cs="Arial"/>
                <w:szCs w:val="15"/>
              </w:rPr>
              <w:t>.R Choose not to answer</w:t>
            </w:r>
          </w:p>
          <w:p w:rsidR="007A6696" w:rsidRPr="00C93C63" w:rsidRDefault="007A6696" w:rsidP="00C0172B">
            <w:pPr>
              <w:rPr>
                <w:rFonts w:eastAsia="MingLiU" w:cs="Arial"/>
                <w:szCs w:val="15"/>
              </w:rPr>
            </w:pPr>
          </w:p>
          <w:p w:rsidR="00410AAA" w:rsidRPr="00C93C63" w:rsidRDefault="00410AAA" w:rsidP="00C0172B">
            <w:pPr>
              <w:rPr>
                <w:rFonts w:eastAsia="MingLiU" w:cs="Arial"/>
                <w:color w:val="FF0000"/>
                <w:szCs w:val="15"/>
              </w:rPr>
            </w:pPr>
            <w:r w:rsidRPr="00C93C63">
              <w:rPr>
                <w:rFonts w:eastAsia="MingLiU" w:cs="Arial"/>
                <w:color w:val="FF0000"/>
                <w:szCs w:val="15"/>
              </w:rPr>
              <w:t>[Go to 15_SxIdent]</w:t>
            </w:r>
          </w:p>
          <w:p w:rsidR="00E2588E" w:rsidRPr="00C93C63" w:rsidRDefault="00E2588E" w:rsidP="00C0172B">
            <w:pPr>
              <w:rPr>
                <w:rFonts w:eastAsia="MingLiU" w:cs="Arial"/>
                <w:color w:val="FF0000"/>
                <w:szCs w:val="15"/>
              </w:rPr>
            </w:pPr>
          </w:p>
          <w:p w:rsidR="00E2588E" w:rsidRPr="00C93C63" w:rsidRDefault="00E2588E" w:rsidP="00C0172B">
            <w:pPr>
              <w:rPr>
                <w:rFonts w:eastAsia="MingLiU" w:cs="Arial"/>
                <w:color w:val="FF0000"/>
                <w:szCs w:val="15"/>
              </w:rPr>
            </w:pPr>
          </w:p>
          <w:p w:rsidR="00E2588E" w:rsidRPr="00C93C63" w:rsidRDefault="00E2588E" w:rsidP="00C0172B">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7A6696">
            <w:pPr>
              <w:rPr>
                <w:rFonts w:eastAsia="MingLiU" w:cs="Arial"/>
                <w:color w:val="FF0000"/>
                <w:szCs w:val="15"/>
              </w:rPr>
            </w:pPr>
            <w:r w:rsidRPr="00C93C63">
              <w:rPr>
                <w:rFonts w:eastAsia="MingLiU" w:cs="Arial"/>
                <w:color w:val="FF0000"/>
                <w:szCs w:val="15"/>
              </w:rPr>
              <w:t>Male only</w:t>
            </w:r>
          </w:p>
          <w:p w:rsidR="007A6696" w:rsidRPr="00C93C63" w:rsidRDefault="007A6696" w:rsidP="002E3D87">
            <w:pPr>
              <w:rPr>
                <w:rFonts w:eastAsia="MingLiU" w:cs="Arial"/>
                <w:color w:val="FF0000"/>
                <w:szCs w:val="15"/>
              </w:rPr>
            </w:pPr>
            <w:r w:rsidRPr="00C93C63">
              <w:rPr>
                <w:rFonts w:eastAsia="MingLiU" w:cs="Arial"/>
                <w:color w:val="FF0000"/>
                <w:szCs w:val="15"/>
              </w:rPr>
              <w:t>16-74 years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C0172B">
            <w:pPr>
              <w:rPr>
                <w:rFonts w:eastAsia="MingLiU" w:cs="Arial"/>
                <w:color w:val="7030A0"/>
                <w:szCs w:val="15"/>
              </w:rPr>
            </w:pPr>
            <w:r w:rsidRPr="00C93C63">
              <w:rPr>
                <w:rFonts w:eastAsia="MingLiU" w:cs="Arial"/>
                <w:color w:val="7030A0"/>
                <w:szCs w:val="15"/>
              </w:rPr>
              <w:t>Natsal 2010</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r w:rsidRPr="00C93C63">
              <w:rPr>
                <w:rFonts w:eastAsia="MingLiU" w:cs="Arial"/>
                <w:color w:val="7030A0"/>
                <w:szCs w:val="15"/>
              </w:rPr>
              <w:t>Aust 2001</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r w:rsidRPr="00C93C63">
              <w:rPr>
                <w:rFonts w:eastAsia="MingLiU" w:cs="Arial"/>
                <w:color w:val="7030A0"/>
                <w:szCs w:val="15"/>
              </w:rPr>
              <w:t>Otago Phase 38</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tc>
      </w:tr>
      <w:tr w:rsidR="007A6696" w:rsidRPr="00C93C63" w:rsidTr="007A6696">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pStyle w:val="Heading2"/>
              <w:keepNext/>
              <w:rPr>
                <w:rFonts w:eastAsia="MingLiU"/>
              </w:rPr>
            </w:pPr>
            <w:r w:rsidRPr="00C93C63">
              <w:lastRenderedPageBreak/>
              <w:br w:type="page"/>
            </w:r>
            <w:r w:rsidRPr="00C93C63">
              <w:br w:type="page"/>
            </w:r>
            <w:r w:rsidRPr="00C93C63">
              <w:br w:type="page"/>
            </w:r>
            <w:bookmarkStart w:id="85" w:name="_Toc391556191"/>
            <w:r w:rsidRPr="00C93C63">
              <w:rPr>
                <w:rFonts w:eastAsia="MingLiU"/>
              </w:rPr>
              <w:t>Sexual attraction female</w:t>
            </w:r>
            <w:bookmarkEnd w:id="85"/>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keepNext/>
              <w:rPr>
                <w:rFonts w:eastAsia="MingLiU" w:cs="Arial"/>
                <w:szCs w:val="15"/>
              </w:rPr>
            </w:pPr>
            <w:r w:rsidRPr="00C93C63">
              <w:rPr>
                <w:rFonts w:eastAsia="MingLiU" w:cs="Arial"/>
                <w:szCs w:val="15"/>
              </w:rPr>
              <w:t>15_SxAttrF</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keepNext/>
              <w:rPr>
                <w:rStyle w:val="qtextChar"/>
                <w:rFonts w:ascii="Arial" w:eastAsiaTheme="majorEastAsia" w:hAnsi="Arial" w:cs="Arial"/>
                <w:szCs w:val="15"/>
              </w:rPr>
            </w:pPr>
            <w:r w:rsidRPr="00C93C63">
              <w:rPr>
                <w:rFonts w:eastAsia="MingLiU" w:cs="Arial"/>
                <w:szCs w:val="15"/>
              </w:rPr>
              <w:t>We would now like to ask some question</w:t>
            </w:r>
            <w:r w:rsidR="00624B60" w:rsidRPr="00C93C63">
              <w:rPr>
                <w:rFonts w:eastAsia="MingLiU" w:cs="Arial"/>
                <w:szCs w:val="15"/>
              </w:rPr>
              <w:t>s</w:t>
            </w:r>
            <w:r w:rsidRPr="00C93C63">
              <w:rPr>
                <w:rFonts w:eastAsia="MingLiU" w:cs="Arial"/>
                <w:szCs w:val="15"/>
              </w:rPr>
              <w:t xml:space="preserve"> about your sexual feelings and experiences. </w:t>
            </w:r>
            <w:r w:rsidRPr="00C93C63">
              <w:rPr>
                <w:rStyle w:val="qtextChar"/>
                <w:rFonts w:ascii="Arial" w:eastAsiaTheme="majorEastAsia" w:hAnsi="Arial" w:cs="Arial"/>
                <w:szCs w:val="15"/>
              </w:rPr>
              <w:t xml:space="preserve">The next few questions may </w:t>
            </w:r>
            <w:r w:rsidR="004B4D3A" w:rsidRPr="00C93C63">
              <w:rPr>
                <w:rStyle w:val="qtextChar"/>
                <w:rFonts w:ascii="Arial" w:eastAsiaTheme="majorEastAsia" w:hAnsi="Arial"/>
                <w:szCs w:val="15"/>
              </w:rPr>
              <w:t>sound similar to questions you have already answered, but we need to ask them again</w:t>
            </w:r>
            <w:r w:rsidRPr="00C93C63">
              <w:rPr>
                <w:rStyle w:val="qtextChar"/>
                <w:rFonts w:ascii="Arial" w:eastAsiaTheme="majorEastAsia" w:hAnsi="Arial" w:cs="Arial"/>
                <w:szCs w:val="15"/>
              </w:rPr>
              <w:t>.</w:t>
            </w:r>
          </w:p>
          <w:p w:rsidR="007A6696" w:rsidRPr="00C93C63" w:rsidRDefault="007A6696" w:rsidP="002E3D87">
            <w:pPr>
              <w:pStyle w:val="QTEXT"/>
              <w:keepNext/>
              <w:rPr>
                <w:rFonts w:ascii="Arial" w:eastAsia="MingLiU" w:hAnsi="Arial" w:cs="Arial"/>
                <w:sz w:val="15"/>
                <w:szCs w:val="15"/>
                <w:lang w:val="en-US" w:eastAsia="en-US"/>
              </w:rPr>
            </w:pPr>
          </w:p>
          <w:p w:rsidR="007A6696" w:rsidRPr="00C93C63" w:rsidRDefault="007A6696" w:rsidP="002E3D87">
            <w:pPr>
              <w:pStyle w:val="QTEXT"/>
              <w:keepNext/>
              <w:rPr>
                <w:rFonts w:ascii="Arial" w:eastAsia="MingLiU" w:hAnsi="Arial" w:cs="Arial"/>
                <w:sz w:val="15"/>
                <w:szCs w:val="15"/>
                <w:lang w:val="en-US" w:eastAsia="en-US"/>
              </w:rPr>
            </w:pPr>
          </w:p>
          <w:p w:rsidR="007A6696" w:rsidRPr="00C93C63" w:rsidRDefault="007A6696" w:rsidP="002E3D87">
            <w:pPr>
              <w:pStyle w:val="QTEXT"/>
              <w:keepNext/>
              <w:rPr>
                <w:rFonts w:eastAsia="MingLiU" w:cs="Arial"/>
                <w:szCs w:val="15"/>
              </w:rPr>
            </w:pPr>
            <w:r w:rsidRPr="00C93C63">
              <w:rPr>
                <w:rFonts w:ascii="Arial" w:eastAsia="MingLiU" w:hAnsi="Arial" w:cs="Arial"/>
                <w:sz w:val="15"/>
                <w:szCs w:val="15"/>
                <w:lang w:val="en-US" w:eastAsia="en-US"/>
              </w:rPr>
              <w:t xml:space="preserve">What best describes who you have </w:t>
            </w:r>
            <w:r w:rsidRPr="00C93C63">
              <w:rPr>
                <w:rFonts w:ascii="Arial" w:eastAsia="MingLiU" w:hAnsi="Arial" w:cs="Arial"/>
                <w:b/>
                <w:sz w:val="15"/>
                <w:szCs w:val="15"/>
                <w:lang w:val="en-US" w:eastAsia="en-US"/>
              </w:rPr>
              <w:t>ever</w:t>
            </w:r>
            <w:r w:rsidRPr="00C93C63">
              <w:rPr>
                <w:rFonts w:ascii="Arial" w:eastAsia="MingLiU" w:hAnsi="Arial" w:cs="Arial"/>
                <w:sz w:val="15"/>
                <w:szCs w:val="15"/>
                <w:lang w:val="en-US" w:eastAsia="en-US"/>
              </w:rPr>
              <w:t xml:space="preserve"> felt sexually attracted to?</w:t>
            </w:r>
          </w:p>
          <w:p w:rsidR="007A6696" w:rsidRPr="00C93C63" w:rsidRDefault="007A6696" w:rsidP="002E3D87">
            <w:pPr>
              <w:keepNext/>
              <w:rPr>
                <w:rFonts w:eastAsia="MingLiU" w:cs="Arial"/>
                <w:szCs w:val="15"/>
              </w:rPr>
            </w:pPr>
          </w:p>
          <w:p w:rsidR="007A6696" w:rsidRPr="00C93C63" w:rsidRDefault="007A6696" w:rsidP="002E3D87">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404687" w:rsidP="002E3D87">
            <w:pPr>
              <w:keepNext/>
              <w:rPr>
                <w:rFonts w:eastAsia="MingLiU" w:cs="Arial"/>
                <w:szCs w:val="15"/>
              </w:rPr>
            </w:pPr>
            <w:r w:rsidRPr="00C93C63">
              <w:rPr>
                <w:rFonts w:eastAsia="MingLiU" w:cs="Arial"/>
                <w:szCs w:val="15"/>
              </w:rPr>
              <w:t>I have felt sexually attracted:</w:t>
            </w:r>
          </w:p>
          <w:p w:rsidR="007A6696" w:rsidRPr="00C93C63" w:rsidRDefault="007A6696" w:rsidP="002E3D87">
            <w:pPr>
              <w:keepNext/>
              <w:rPr>
                <w:rFonts w:eastAsia="MingLiU" w:cs="Arial"/>
                <w:szCs w:val="15"/>
              </w:rPr>
            </w:pPr>
          </w:p>
          <w:p w:rsidR="007A6696" w:rsidRPr="00C93C63" w:rsidRDefault="007A6696" w:rsidP="002E3D87">
            <w:pPr>
              <w:keepNext/>
              <w:rPr>
                <w:rFonts w:eastAsia="MingLiU" w:cs="Arial"/>
                <w:szCs w:val="15"/>
              </w:rPr>
            </w:pPr>
            <w:r w:rsidRPr="00C93C63">
              <w:rPr>
                <w:rFonts w:eastAsia="MingLiU" w:cs="Arial"/>
                <w:szCs w:val="15"/>
              </w:rPr>
              <w:t>1. Only to males, never to females</w:t>
            </w:r>
          </w:p>
          <w:p w:rsidR="007A6696" w:rsidRPr="00C93C63" w:rsidRDefault="007A6696" w:rsidP="002E3D87">
            <w:pPr>
              <w:keepNext/>
              <w:rPr>
                <w:rFonts w:eastAsia="MingLiU" w:cs="Arial"/>
                <w:szCs w:val="15"/>
              </w:rPr>
            </w:pPr>
            <w:r w:rsidRPr="00C93C63">
              <w:rPr>
                <w:rFonts w:eastAsia="MingLiU" w:cs="Arial"/>
                <w:szCs w:val="15"/>
              </w:rPr>
              <w:t>2. More often to males, and at least once to a female</w:t>
            </w:r>
          </w:p>
          <w:p w:rsidR="007A6696" w:rsidRPr="00C93C63" w:rsidRDefault="007A6696" w:rsidP="002E3D87">
            <w:pPr>
              <w:keepNext/>
              <w:rPr>
                <w:rFonts w:eastAsia="MingLiU" w:cs="Arial"/>
                <w:szCs w:val="15"/>
              </w:rPr>
            </w:pPr>
            <w:r w:rsidRPr="00C93C63">
              <w:rPr>
                <w:rFonts w:eastAsia="MingLiU" w:cs="Arial"/>
                <w:szCs w:val="15"/>
              </w:rPr>
              <w:t>3. About equally often to males and to females</w:t>
            </w:r>
          </w:p>
          <w:p w:rsidR="007A6696" w:rsidRPr="00C93C63" w:rsidRDefault="007A6696" w:rsidP="002E3D87">
            <w:pPr>
              <w:keepNext/>
              <w:rPr>
                <w:rFonts w:eastAsia="MingLiU" w:cs="Arial"/>
                <w:szCs w:val="15"/>
              </w:rPr>
            </w:pPr>
            <w:r w:rsidRPr="00C93C63">
              <w:rPr>
                <w:rFonts w:eastAsia="MingLiU" w:cs="Arial"/>
                <w:szCs w:val="15"/>
              </w:rPr>
              <w:t>4. More often to females, and at least once to a male</w:t>
            </w:r>
          </w:p>
          <w:p w:rsidR="007A6696" w:rsidRPr="00C93C63" w:rsidRDefault="007A6696" w:rsidP="002E3D87">
            <w:pPr>
              <w:keepNext/>
              <w:rPr>
                <w:rFonts w:eastAsia="MingLiU" w:cs="Arial"/>
                <w:szCs w:val="15"/>
              </w:rPr>
            </w:pPr>
            <w:r w:rsidRPr="00C93C63">
              <w:rPr>
                <w:rFonts w:eastAsia="MingLiU" w:cs="Arial"/>
                <w:szCs w:val="15"/>
              </w:rPr>
              <w:t>5. Only to females, never to males</w:t>
            </w:r>
          </w:p>
          <w:p w:rsidR="007A6696" w:rsidRPr="00C93C63" w:rsidRDefault="007A6696" w:rsidP="002E3D87">
            <w:pPr>
              <w:keepNext/>
              <w:rPr>
                <w:rFonts w:eastAsia="MingLiU" w:cs="Arial"/>
                <w:szCs w:val="15"/>
              </w:rPr>
            </w:pPr>
            <w:r w:rsidRPr="00C93C63">
              <w:rPr>
                <w:rFonts w:eastAsia="MingLiU" w:cs="Arial"/>
                <w:szCs w:val="15"/>
              </w:rPr>
              <w:t>6. I have never felt sexually attracted to anyone at all</w:t>
            </w:r>
          </w:p>
          <w:p w:rsidR="007A6696" w:rsidRPr="00C93C63" w:rsidRDefault="007A6696" w:rsidP="002E3D87">
            <w:pPr>
              <w:keepNext/>
              <w:rPr>
                <w:rFonts w:eastAsia="MingLiU" w:cs="Arial"/>
                <w:szCs w:val="15"/>
              </w:rPr>
            </w:pPr>
            <w:r w:rsidRPr="00C93C63">
              <w:rPr>
                <w:rFonts w:eastAsia="MingLiU" w:cs="Arial"/>
                <w:szCs w:val="15"/>
              </w:rPr>
              <w:t>.K Don’t know</w:t>
            </w:r>
          </w:p>
          <w:p w:rsidR="007A6696" w:rsidRPr="00C93C63" w:rsidRDefault="007A6696" w:rsidP="002E3D87">
            <w:pPr>
              <w:keepNext/>
              <w:rPr>
                <w:rFonts w:eastAsia="MingLiU" w:cs="Arial"/>
                <w:szCs w:val="15"/>
              </w:rPr>
            </w:pPr>
            <w:r w:rsidRPr="00C93C63">
              <w:rPr>
                <w:rFonts w:eastAsia="MingLiU" w:cs="Arial"/>
                <w:szCs w:val="15"/>
              </w:rPr>
              <w:t xml:space="preserve">.R Choose not to answer </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2E3D87">
            <w:pPr>
              <w:keepNext/>
              <w:rPr>
                <w:rFonts w:eastAsia="MingLiU" w:cs="Arial"/>
                <w:color w:val="FF0000"/>
                <w:szCs w:val="15"/>
              </w:rPr>
            </w:pPr>
            <w:r w:rsidRPr="00C93C63">
              <w:rPr>
                <w:rFonts w:eastAsia="MingLiU" w:cs="Arial"/>
                <w:color w:val="FF0000"/>
                <w:szCs w:val="15"/>
              </w:rPr>
              <w:t>Female only</w:t>
            </w:r>
          </w:p>
          <w:p w:rsidR="007A6696" w:rsidRPr="00C93C63" w:rsidRDefault="007A6696" w:rsidP="002E3D87">
            <w:pPr>
              <w:keepNext/>
              <w:rPr>
                <w:rFonts w:eastAsia="MingLiU" w:cs="Arial"/>
                <w:color w:val="FF0000"/>
                <w:szCs w:val="15"/>
              </w:rPr>
            </w:pPr>
            <w:r w:rsidRPr="00C93C63">
              <w:rPr>
                <w:rFonts w:eastAsia="MingLiU" w:cs="Arial"/>
                <w:color w:val="FF0000"/>
                <w:szCs w:val="15"/>
              </w:rPr>
              <w:t>16-74 years</w:t>
            </w:r>
          </w:p>
          <w:p w:rsidR="007A6696" w:rsidRPr="00C93C63" w:rsidRDefault="007A6696" w:rsidP="002E3D87">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2E3D87">
            <w:pPr>
              <w:keepNext/>
              <w:rPr>
                <w:rFonts w:eastAsia="MingLiU" w:cs="Arial"/>
                <w:color w:val="7030A0"/>
                <w:szCs w:val="15"/>
              </w:rPr>
            </w:pPr>
            <w:r w:rsidRPr="00C93C63">
              <w:rPr>
                <w:rFonts w:eastAsia="MingLiU" w:cs="Arial"/>
                <w:color w:val="7030A0"/>
                <w:szCs w:val="15"/>
              </w:rPr>
              <w:t xml:space="preserve">Natsal 2010 </w:t>
            </w:r>
          </w:p>
          <w:p w:rsidR="007A6696" w:rsidRPr="00C93C63" w:rsidRDefault="007A6696" w:rsidP="002E3D87">
            <w:pPr>
              <w:keepNext/>
              <w:rPr>
                <w:rFonts w:eastAsia="MingLiU" w:cs="Arial"/>
                <w:color w:val="7030A0"/>
                <w:szCs w:val="15"/>
              </w:rPr>
            </w:pPr>
          </w:p>
          <w:p w:rsidR="007A6696" w:rsidRPr="00C93C63" w:rsidRDefault="007A6696" w:rsidP="002E3D87">
            <w:pPr>
              <w:keepNext/>
              <w:rPr>
                <w:rFonts w:eastAsia="MingLiU" w:cs="Arial"/>
                <w:color w:val="7030A0"/>
                <w:szCs w:val="15"/>
              </w:rPr>
            </w:pPr>
            <w:r w:rsidRPr="00C93C63">
              <w:rPr>
                <w:rFonts w:eastAsia="MingLiU" w:cs="Arial"/>
                <w:color w:val="7030A0"/>
                <w:szCs w:val="15"/>
              </w:rPr>
              <w:t xml:space="preserve">Aust 2001 </w:t>
            </w:r>
          </w:p>
          <w:p w:rsidR="007A6696" w:rsidRPr="00C93C63" w:rsidRDefault="007A6696" w:rsidP="002E3D87">
            <w:pPr>
              <w:keepNext/>
              <w:rPr>
                <w:rFonts w:eastAsia="MingLiU" w:cs="Arial"/>
                <w:color w:val="7030A0"/>
                <w:szCs w:val="15"/>
              </w:rPr>
            </w:pPr>
          </w:p>
          <w:p w:rsidR="007A6696" w:rsidRPr="00C93C63" w:rsidRDefault="007A6696" w:rsidP="002E3D87">
            <w:pPr>
              <w:keepNext/>
              <w:rPr>
                <w:rFonts w:eastAsia="MingLiU" w:cs="Arial"/>
                <w:color w:val="7030A0"/>
                <w:szCs w:val="15"/>
              </w:rPr>
            </w:pPr>
            <w:r w:rsidRPr="00C93C63">
              <w:rPr>
                <w:rFonts w:eastAsia="MingLiU" w:cs="Arial"/>
                <w:color w:val="7030A0"/>
                <w:szCs w:val="15"/>
              </w:rPr>
              <w:t>Otago Phase 38</w:t>
            </w:r>
          </w:p>
          <w:p w:rsidR="007A6696" w:rsidRPr="00C93C63" w:rsidRDefault="007A6696" w:rsidP="002E3D87">
            <w:pPr>
              <w:keepNext/>
              <w:rPr>
                <w:rFonts w:eastAsia="MingLiU" w:cs="Arial"/>
                <w:color w:val="7030A0"/>
                <w:szCs w:val="15"/>
              </w:rPr>
            </w:pPr>
          </w:p>
          <w:p w:rsidR="007A6696" w:rsidRPr="00C93C63" w:rsidRDefault="007A6696" w:rsidP="002E3D87">
            <w:pPr>
              <w:keepNext/>
              <w:rPr>
                <w:rFonts w:eastAsia="MingLiU" w:cs="Arial"/>
                <w:color w:val="7030A0"/>
                <w:szCs w:val="15"/>
              </w:rPr>
            </w:pPr>
            <w:r w:rsidRPr="00C93C63">
              <w:rPr>
                <w:rFonts w:eastAsia="MingLiU" w:cs="Arial"/>
                <w:color w:val="7030A0"/>
                <w:szCs w:val="15"/>
              </w:rPr>
              <w:t xml:space="preserve">US NSFG 2008 </w:t>
            </w:r>
          </w:p>
          <w:p w:rsidR="007A6696" w:rsidRPr="00C93C63" w:rsidRDefault="007A6696" w:rsidP="002E3D87">
            <w:pPr>
              <w:keepNext/>
              <w:rPr>
                <w:rFonts w:eastAsia="MingLiU" w:cs="Arial"/>
                <w:color w:val="7030A0"/>
                <w:szCs w:val="15"/>
              </w:rPr>
            </w:pPr>
          </w:p>
          <w:p w:rsidR="007A6696" w:rsidRPr="00C93C63" w:rsidRDefault="007A6696" w:rsidP="002E3D87">
            <w:pPr>
              <w:keepNext/>
              <w:rPr>
                <w:rFonts w:eastAsia="MingLiU" w:cs="Arial"/>
                <w:color w:val="7030A0"/>
                <w:szCs w:val="15"/>
              </w:rPr>
            </w:pPr>
          </w:p>
          <w:p w:rsidR="007A6696" w:rsidRPr="00C93C63" w:rsidRDefault="007A6696" w:rsidP="002E3D87">
            <w:pPr>
              <w:keepNext/>
              <w:rPr>
                <w:rFonts w:eastAsia="MingLiU" w:cs="Arial"/>
                <w:color w:val="7030A0"/>
                <w:szCs w:val="15"/>
              </w:rPr>
            </w:pPr>
          </w:p>
          <w:p w:rsidR="00E12E1F" w:rsidRPr="00C93C63" w:rsidRDefault="00E12E1F" w:rsidP="002E3D87">
            <w:pPr>
              <w:keepNext/>
              <w:rPr>
                <w:rFonts w:eastAsia="MingLiU" w:cs="Arial"/>
                <w:color w:val="7030A0"/>
                <w:szCs w:val="15"/>
              </w:rPr>
            </w:pPr>
          </w:p>
        </w:tc>
      </w:tr>
      <w:tr w:rsidR="007A6696" w:rsidRPr="00C93C63" w:rsidTr="007A6696">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pStyle w:val="Heading2"/>
              <w:rPr>
                <w:rFonts w:eastAsia="MingLiU"/>
              </w:rPr>
            </w:pPr>
            <w:r w:rsidRPr="00C93C63">
              <w:br w:type="page"/>
            </w:r>
            <w:r w:rsidRPr="00C93C63">
              <w:br w:type="page"/>
            </w:r>
            <w:r w:rsidRPr="00C93C63">
              <w:br w:type="page"/>
            </w:r>
            <w:bookmarkStart w:id="86" w:name="_Toc391556192"/>
            <w:r w:rsidRPr="00C93C63">
              <w:rPr>
                <w:rFonts w:eastAsia="MingLiU"/>
              </w:rPr>
              <w:t>Sexual attraction in last 12 months female</w:t>
            </w:r>
            <w:bookmarkEnd w:id="86"/>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15_SxAttrYearF</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pStyle w:val="QTEXT"/>
              <w:rPr>
                <w:rFonts w:eastAsia="MingLiU" w:cs="Arial"/>
                <w:szCs w:val="15"/>
              </w:rPr>
            </w:pPr>
            <w:r w:rsidRPr="00C93C63">
              <w:rPr>
                <w:rFonts w:ascii="Arial" w:eastAsia="MingLiU" w:hAnsi="Arial" w:cs="Arial"/>
                <w:sz w:val="15"/>
                <w:szCs w:val="15"/>
                <w:lang w:val="en-US" w:eastAsia="en-US"/>
              </w:rPr>
              <w:t>In the</w:t>
            </w:r>
            <w:r w:rsidRPr="00C93C63">
              <w:rPr>
                <w:rFonts w:ascii="Arial" w:eastAsia="MingLiU" w:hAnsi="Arial" w:cs="Arial"/>
                <w:b/>
                <w:sz w:val="15"/>
                <w:szCs w:val="15"/>
                <w:lang w:val="en-US" w:eastAsia="en-US"/>
              </w:rPr>
              <w:t xml:space="preserve"> last 12 months,</w:t>
            </w:r>
            <w:r w:rsidRPr="00C93C63">
              <w:rPr>
                <w:rFonts w:ascii="Arial" w:eastAsia="MingLiU" w:hAnsi="Arial" w:cs="Arial"/>
                <w:sz w:val="15"/>
                <w:szCs w:val="15"/>
                <w:lang w:val="en-US" w:eastAsia="en-US"/>
              </w:rPr>
              <w:t xml:space="preserve"> what best describes who you have felt sexually attracted to? </w:t>
            </w: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In the</w:t>
            </w:r>
            <w:r w:rsidRPr="00C93C63">
              <w:rPr>
                <w:rFonts w:eastAsia="MingLiU" w:cs="Arial"/>
                <w:b/>
                <w:szCs w:val="15"/>
              </w:rPr>
              <w:t xml:space="preserve"> last 12 months,</w:t>
            </w:r>
            <w:r w:rsidR="00404687" w:rsidRPr="00C93C63">
              <w:rPr>
                <w:rFonts w:eastAsia="MingLiU" w:cs="Arial"/>
                <w:szCs w:val="15"/>
              </w:rPr>
              <w:t xml:space="preserve"> I have felt sexually attracted:</w:t>
            </w: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r w:rsidRPr="00C93C63">
              <w:rPr>
                <w:rFonts w:eastAsia="MingLiU" w:cs="Arial"/>
                <w:szCs w:val="15"/>
              </w:rPr>
              <w:t>1. Only to males, never to females</w:t>
            </w:r>
          </w:p>
          <w:p w:rsidR="007A6696" w:rsidRPr="00C93C63" w:rsidRDefault="007A6696" w:rsidP="00C0172B">
            <w:pPr>
              <w:rPr>
                <w:rFonts w:eastAsia="MingLiU" w:cs="Arial"/>
                <w:szCs w:val="15"/>
              </w:rPr>
            </w:pPr>
            <w:r w:rsidRPr="00C93C63">
              <w:rPr>
                <w:rFonts w:eastAsia="MingLiU" w:cs="Arial"/>
                <w:szCs w:val="15"/>
              </w:rPr>
              <w:t>2. More often to males, and at least once to a female</w:t>
            </w:r>
          </w:p>
          <w:p w:rsidR="007A6696" w:rsidRPr="00C93C63" w:rsidRDefault="007A6696" w:rsidP="00C0172B">
            <w:pPr>
              <w:rPr>
                <w:rFonts w:eastAsia="MingLiU" w:cs="Arial"/>
                <w:szCs w:val="15"/>
              </w:rPr>
            </w:pPr>
            <w:r w:rsidRPr="00C93C63">
              <w:rPr>
                <w:rFonts w:eastAsia="MingLiU" w:cs="Arial"/>
                <w:szCs w:val="15"/>
              </w:rPr>
              <w:t>3. About equally often to males and to females</w:t>
            </w:r>
          </w:p>
          <w:p w:rsidR="007A6696" w:rsidRPr="00C93C63" w:rsidRDefault="007A6696" w:rsidP="00C0172B">
            <w:pPr>
              <w:rPr>
                <w:rFonts w:eastAsia="MingLiU" w:cs="Arial"/>
                <w:szCs w:val="15"/>
              </w:rPr>
            </w:pPr>
            <w:r w:rsidRPr="00C93C63">
              <w:rPr>
                <w:rFonts w:eastAsia="MingLiU" w:cs="Arial"/>
                <w:szCs w:val="15"/>
              </w:rPr>
              <w:t>4. More often to females, and at least once to a male</w:t>
            </w:r>
          </w:p>
          <w:p w:rsidR="007A6696" w:rsidRPr="00C93C63" w:rsidRDefault="007A6696" w:rsidP="00C0172B">
            <w:pPr>
              <w:rPr>
                <w:rFonts w:eastAsia="MingLiU" w:cs="Arial"/>
                <w:szCs w:val="15"/>
              </w:rPr>
            </w:pPr>
            <w:r w:rsidRPr="00C93C63">
              <w:rPr>
                <w:rFonts w:eastAsia="MingLiU" w:cs="Arial"/>
                <w:szCs w:val="15"/>
              </w:rPr>
              <w:t>5. Only to females, never to males</w:t>
            </w:r>
          </w:p>
          <w:p w:rsidR="007A6696" w:rsidRPr="00C93C63" w:rsidRDefault="007A6696" w:rsidP="00C0172B">
            <w:pPr>
              <w:rPr>
                <w:rFonts w:eastAsia="MingLiU" w:cs="Arial"/>
                <w:szCs w:val="15"/>
              </w:rPr>
            </w:pPr>
            <w:r w:rsidRPr="00C93C63">
              <w:rPr>
                <w:rFonts w:eastAsia="MingLiU" w:cs="Arial"/>
                <w:szCs w:val="15"/>
              </w:rPr>
              <w:t>6. I have not felt sexually attracted to anyone at all</w:t>
            </w:r>
          </w:p>
          <w:p w:rsidR="007A6696" w:rsidRPr="00C93C63" w:rsidRDefault="007A6696" w:rsidP="00C0172B">
            <w:pPr>
              <w:rPr>
                <w:rFonts w:eastAsia="MingLiU" w:cs="Arial"/>
                <w:szCs w:val="15"/>
              </w:rPr>
            </w:pPr>
            <w:r w:rsidRPr="00C93C63">
              <w:rPr>
                <w:rFonts w:eastAsia="MingLiU" w:cs="Arial"/>
                <w:szCs w:val="15"/>
              </w:rPr>
              <w:t>.K Don’t know</w:t>
            </w:r>
          </w:p>
          <w:p w:rsidR="002E3D87" w:rsidRPr="00C93C63" w:rsidRDefault="007A6696" w:rsidP="002E3D87">
            <w:pPr>
              <w:rPr>
                <w:rFonts w:eastAsia="MingLiU" w:cs="Arial"/>
                <w:szCs w:val="15"/>
              </w:rPr>
            </w:pPr>
            <w:r w:rsidRPr="00C93C63">
              <w:rPr>
                <w:rFonts w:eastAsia="MingLiU" w:cs="Arial"/>
                <w:szCs w:val="15"/>
              </w:rPr>
              <w:t xml:space="preserve">.R Choose not to answer </w:t>
            </w:r>
          </w:p>
          <w:p w:rsidR="00E12E1F" w:rsidRPr="00C93C63" w:rsidRDefault="00E12E1F" w:rsidP="002E3D87">
            <w:pPr>
              <w:rPr>
                <w:rFonts w:eastAsia="MingLiU" w:cs="Arial"/>
                <w:szCs w:val="15"/>
              </w:rPr>
            </w:pPr>
          </w:p>
          <w:p w:rsidR="00E12E1F" w:rsidRPr="00C93C63" w:rsidRDefault="00E12E1F" w:rsidP="002E3D8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C0172B">
            <w:pPr>
              <w:rPr>
                <w:rFonts w:eastAsia="MingLiU" w:cs="Arial"/>
                <w:color w:val="FF0000"/>
                <w:szCs w:val="15"/>
              </w:rPr>
            </w:pPr>
            <w:r w:rsidRPr="00C93C63">
              <w:rPr>
                <w:rFonts w:eastAsia="MingLiU" w:cs="Arial"/>
                <w:color w:val="FF0000"/>
                <w:szCs w:val="15"/>
              </w:rPr>
              <w:t xml:space="preserve">Female only </w:t>
            </w:r>
          </w:p>
          <w:p w:rsidR="007A6696" w:rsidRPr="00C93C63" w:rsidRDefault="007A6696" w:rsidP="00C0172B">
            <w:pPr>
              <w:rPr>
                <w:rFonts w:eastAsia="MingLiU" w:cs="Arial"/>
                <w:color w:val="FF0000"/>
                <w:szCs w:val="15"/>
              </w:rPr>
            </w:pPr>
            <w:r w:rsidRPr="00C93C63">
              <w:rPr>
                <w:rFonts w:eastAsia="MingLiU" w:cs="Arial"/>
                <w:color w:val="FF0000"/>
                <w:szCs w:val="15"/>
              </w:rPr>
              <w:t xml:space="preserve">16-74 years </w:t>
            </w:r>
          </w:p>
          <w:p w:rsidR="007A6696" w:rsidRPr="00C93C63" w:rsidRDefault="007A6696" w:rsidP="002E3D8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C0172B">
            <w:pPr>
              <w:rPr>
                <w:rFonts w:eastAsia="MingLiU" w:cs="Arial"/>
                <w:color w:val="7030A0"/>
                <w:szCs w:val="15"/>
              </w:rPr>
            </w:pPr>
            <w:r w:rsidRPr="00C93C63">
              <w:rPr>
                <w:rFonts w:eastAsia="MingLiU" w:cs="Arial"/>
                <w:color w:val="7030A0"/>
                <w:szCs w:val="15"/>
              </w:rPr>
              <w:t>NZHS new</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tc>
      </w:tr>
      <w:tr w:rsidR="007A6696" w:rsidRPr="00C93C63" w:rsidTr="00C0172B">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pStyle w:val="Heading2"/>
              <w:rPr>
                <w:rFonts w:eastAsia="MingLiU"/>
              </w:rPr>
            </w:pPr>
            <w:bookmarkStart w:id="87" w:name="_Toc391556193"/>
            <w:r w:rsidRPr="00C93C63">
              <w:rPr>
                <w:rFonts w:eastAsia="MingLiU"/>
              </w:rPr>
              <w:t>Sexual experience</w:t>
            </w:r>
            <w:r w:rsidR="008707B1" w:rsidRPr="00C93C63">
              <w:rPr>
                <w:rFonts w:eastAsia="MingLiU"/>
              </w:rPr>
              <w:t xml:space="preserve"> </w:t>
            </w:r>
            <w:r w:rsidRPr="00C93C63">
              <w:rPr>
                <w:rFonts w:eastAsia="MingLiU"/>
              </w:rPr>
              <w:t>female</w:t>
            </w:r>
            <w:bookmarkEnd w:id="87"/>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15_SxExperF</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Sexual experience is any kind of physical contact with another person that you felt was sexual (it could be just kissing or touching, or intercourse or any other form of sex).</w:t>
            </w:r>
          </w:p>
          <w:p w:rsidR="007A6696" w:rsidRPr="00C93C63" w:rsidRDefault="007A6696" w:rsidP="00C0172B">
            <w:pPr>
              <w:rPr>
                <w:rFonts w:eastAsia="MingLiU" w:cs="Arial"/>
                <w:szCs w:val="15"/>
              </w:rPr>
            </w:pPr>
          </w:p>
          <w:p w:rsidR="007A6696" w:rsidRPr="00C93C63" w:rsidRDefault="007A6696" w:rsidP="002E3D87">
            <w:pPr>
              <w:rPr>
                <w:rFonts w:eastAsia="MingLiU" w:cs="Arial"/>
                <w:szCs w:val="15"/>
              </w:rPr>
            </w:pPr>
            <w:r w:rsidRPr="00C93C63">
              <w:rPr>
                <w:rFonts w:eastAsia="MingLiU" w:cs="Arial"/>
                <w:szCs w:val="15"/>
              </w:rPr>
              <w:t xml:space="preserve">What best describes who you have </w:t>
            </w:r>
            <w:r w:rsidRPr="00C93C63">
              <w:rPr>
                <w:rFonts w:eastAsia="MingLiU" w:cs="Arial"/>
                <w:b/>
                <w:szCs w:val="15"/>
              </w:rPr>
              <w:t xml:space="preserve">ever </w:t>
            </w:r>
            <w:r w:rsidRPr="00C93C63">
              <w:rPr>
                <w:rFonts w:eastAsia="MingLiU" w:cs="Arial"/>
                <w:szCs w:val="15"/>
              </w:rPr>
              <w:t>had some sexual experience with?</w:t>
            </w:r>
          </w:p>
          <w:p w:rsidR="00467291" w:rsidRPr="00C93C63" w:rsidRDefault="00467291" w:rsidP="002E3D87">
            <w:pPr>
              <w:rPr>
                <w:rFonts w:eastAsia="MingLiU" w:cs="Arial"/>
                <w:color w:val="FF0000"/>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s:</w:t>
            </w:r>
          </w:p>
          <w:p w:rsidR="00467291" w:rsidRPr="00C93C63" w:rsidRDefault="00467291" w:rsidP="00077B01">
            <w:pPr>
              <w:rPr>
                <w:rFonts w:eastAsia="MingLiU" w:cs="Arial"/>
                <w:color w:val="FF0000"/>
                <w:szCs w:val="15"/>
              </w:rPr>
            </w:pPr>
            <w:r w:rsidRPr="00C93C63">
              <w:rPr>
                <w:rFonts w:eastAsia="MingLiU" w:cs="Arial"/>
                <w:color w:val="FF0000"/>
                <w:szCs w:val="15"/>
              </w:rPr>
              <w:t>If 15_SxExperF = 6</w:t>
            </w:r>
            <w:r w:rsidR="008041A7" w:rsidRPr="00C93C63">
              <w:rPr>
                <w:rFonts w:eastAsia="MingLiU" w:cs="Arial"/>
                <w:color w:val="FF0000"/>
                <w:szCs w:val="15"/>
              </w:rPr>
              <w:t xml:space="preserve"> AND 6_Geni</w:t>
            </w:r>
            <w:r w:rsidRPr="00C93C63">
              <w:rPr>
                <w:rFonts w:eastAsia="MingLiU" w:cs="Arial"/>
                <w:color w:val="FF0000"/>
                <w:szCs w:val="15"/>
              </w:rPr>
              <w:t>Sam = 1,</w:t>
            </w:r>
            <w:r w:rsidR="00B161F7" w:rsidRPr="00C93C63">
              <w:rPr>
                <w:rFonts w:eastAsia="MingLiU" w:cs="Arial"/>
                <w:color w:val="FF0000"/>
                <w:szCs w:val="15"/>
              </w:rPr>
              <w:t xml:space="preserve"> or if 15_SxExperF = 6 AND 3</w:t>
            </w:r>
            <w:r w:rsidR="008041A7" w:rsidRPr="00C93C63">
              <w:rPr>
                <w:rFonts w:eastAsia="MingLiU" w:cs="Arial"/>
                <w:color w:val="FF0000"/>
                <w:szCs w:val="15"/>
              </w:rPr>
              <w:t>_FirstInt</w:t>
            </w:r>
            <w:r w:rsidR="00B161F7" w:rsidRPr="00C93C63">
              <w:rPr>
                <w:rFonts w:eastAsia="MingLiU" w:cs="Arial"/>
                <w:color w:val="FF0000"/>
                <w:szCs w:val="15"/>
              </w:rPr>
              <w:t xml:space="preserve"> = 1,</w:t>
            </w:r>
            <w:r w:rsidRPr="00C93C63">
              <w:rPr>
                <w:rFonts w:eastAsia="MingLiU" w:cs="Arial"/>
                <w:color w:val="FF0000"/>
                <w:szCs w:val="15"/>
              </w:rPr>
              <w:t xml:space="preserve"> then display </w:t>
            </w:r>
            <w:r w:rsidR="00825458" w:rsidRPr="00C93C63">
              <w:rPr>
                <w:rFonts w:eastAsia="MingLiU" w:cs="Arial"/>
                <w:color w:val="FF0000"/>
                <w:szCs w:val="15"/>
              </w:rPr>
              <w:t>“Please check your answer. If you are sure that you have never had any sexual experience at all</w:t>
            </w:r>
            <w:r w:rsidR="00077B01" w:rsidRPr="00C93C63">
              <w:rPr>
                <w:rFonts w:eastAsia="MingLiU" w:cs="Arial"/>
                <w:color w:val="FF0000"/>
                <w:szCs w:val="15"/>
              </w:rPr>
              <w:t xml:space="preserve">, select the ‘Continue to next question’ option and click the ‘Next </w:t>
            </w:r>
            <w:r w:rsidR="00077B01" w:rsidRPr="00C93C63">
              <w:rPr>
                <w:rFonts w:ascii="Cambria Math" w:eastAsia="MingLiU" w:hAnsi="Cambria Math" w:cs="Cambria Math"/>
                <w:color w:val="FF0000"/>
                <w:szCs w:val="15"/>
              </w:rPr>
              <w:t>⇨</w:t>
            </w:r>
            <w:r w:rsidR="00077B01" w:rsidRPr="00C93C63">
              <w:rPr>
                <w:rFonts w:eastAsia="MingLiU" w:cs="Arial"/>
                <w:color w:val="FF0000"/>
                <w:szCs w:val="15"/>
              </w:rPr>
              <w:t>’ button. If this answer is incorrect, please click the '</w:t>
            </w:r>
            <w:r w:rsidR="00077B01" w:rsidRPr="00C93C63">
              <w:rPr>
                <w:rFonts w:ascii="Cambria Math" w:eastAsia="MingLiU" w:hAnsi="Cambria Math" w:cs="Cambria Math"/>
                <w:color w:val="FF0000"/>
                <w:szCs w:val="15"/>
              </w:rPr>
              <w:t>⇦</w:t>
            </w:r>
            <w:r w:rsidR="00077B01" w:rsidRPr="00C93C63">
              <w:rPr>
                <w:rFonts w:eastAsia="MingLiU" w:cs="Arial"/>
                <w:color w:val="FF0000"/>
                <w:szCs w:val="15"/>
              </w:rPr>
              <w:t xml:space="preserve"> Back' button to go back and change your answer.” </w:t>
            </w:r>
            <w:r w:rsidR="009A0C0B" w:rsidRPr="00C93C63">
              <w:rPr>
                <w:rFonts w:eastAsia="MingLiU" w:cs="Arial"/>
                <w:color w:val="FF0000"/>
                <w:szCs w:val="15"/>
              </w:rPr>
              <w:t>Do not apply if .K or .R selected for either question.</w:t>
            </w:r>
          </w:p>
          <w:p w:rsidR="00E12E1F" w:rsidRPr="00C93C63" w:rsidRDefault="00E12E1F" w:rsidP="00077B01">
            <w:pPr>
              <w:rPr>
                <w:rFonts w:eastAsia="MingLiU" w:cs="Arial"/>
                <w:color w:val="FF0000"/>
                <w:szCs w:val="15"/>
              </w:rPr>
            </w:pPr>
          </w:p>
          <w:p w:rsidR="00E12E1F" w:rsidRPr="00C93C63" w:rsidRDefault="00E12E1F" w:rsidP="00077B01">
            <w:pPr>
              <w:rPr>
                <w:rFonts w:eastAsia="MingLiU" w:cs="Arial"/>
                <w:color w:val="FF0000"/>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C0172B">
            <w:pPr>
              <w:rPr>
                <w:rFonts w:eastAsia="MingLiU" w:cs="Arial"/>
                <w:szCs w:val="15"/>
              </w:rPr>
            </w:pPr>
            <w:r w:rsidRPr="00C93C63">
              <w:rPr>
                <w:rFonts w:eastAsia="MingLiU" w:cs="Arial"/>
                <w:szCs w:val="15"/>
              </w:rPr>
              <w:t xml:space="preserve">I </w:t>
            </w:r>
            <w:r w:rsidR="00404687" w:rsidRPr="00C93C63">
              <w:rPr>
                <w:rFonts w:eastAsia="MingLiU" w:cs="Arial"/>
                <w:szCs w:val="15"/>
              </w:rPr>
              <w:t>have had some sexual experience:</w:t>
            </w:r>
          </w:p>
          <w:p w:rsidR="007A6696" w:rsidRPr="00C93C63" w:rsidRDefault="007A6696" w:rsidP="00C0172B">
            <w:pPr>
              <w:rPr>
                <w:rFonts w:eastAsia="MingLiU" w:cs="Arial"/>
                <w:szCs w:val="15"/>
              </w:rPr>
            </w:pPr>
          </w:p>
          <w:p w:rsidR="007A6696" w:rsidRPr="00C93C63" w:rsidRDefault="007A6696" w:rsidP="00C0172B">
            <w:pPr>
              <w:rPr>
                <w:rFonts w:eastAsia="MingLiU" w:cs="Arial"/>
                <w:szCs w:val="15"/>
              </w:rPr>
            </w:pPr>
            <w:r w:rsidRPr="00C93C63">
              <w:rPr>
                <w:rFonts w:eastAsia="MingLiU" w:cs="Arial"/>
                <w:szCs w:val="15"/>
              </w:rPr>
              <w:t>1. Only with males, never with females</w:t>
            </w:r>
          </w:p>
          <w:p w:rsidR="007A6696" w:rsidRPr="00C93C63" w:rsidRDefault="007A6696" w:rsidP="00C0172B">
            <w:pPr>
              <w:rPr>
                <w:rFonts w:eastAsia="MingLiU" w:cs="Arial"/>
                <w:szCs w:val="15"/>
              </w:rPr>
            </w:pPr>
            <w:r w:rsidRPr="00C93C63">
              <w:rPr>
                <w:rFonts w:eastAsia="MingLiU" w:cs="Arial"/>
                <w:szCs w:val="15"/>
              </w:rPr>
              <w:t>2. More often with males, and at least once with a female</w:t>
            </w:r>
          </w:p>
          <w:p w:rsidR="007A6696" w:rsidRPr="00C93C63" w:rsidRDefault="007A6696" w:rsidP="00C0172B">
            <w:pPr>
              <w:rPr>
                <w:rFonts w:eastAsia="MingLiU" w:cs="Arial"/>
                <w:szCs w:val="15"/>
              </w:rPr>
            </w:pPr>
            <w:r w:rsidRPr="00C93C63">
              <w:rPr>
                <w:rFonts w:eastAsia="MingLiU" w:cs="Arial"/>
                <w:szCs w:val="15"/>
              </w:rPr>
              <w:t>3. About equally often with males and with females</w:t>
            </w:r>
          </w:p>
          <w:p w:rsidR="007A6696" w:rsidRPr="00C93C63" w:rsidRDefault="007A6696" w:rsidP="00C0172B">
            <w:pPr>
              <w:rPr>
                <w:rFonts w:eastAsia="MingLiU" w:cs="Arial"/>
                <w:szCs w:val="15"/>
              </w:rPr>
            </w:pPr>
            <w:r w:rsidRPr="00C93C63">
              <w:rPr>
                <w:rFonts w:eastAsia="MingLiU" w:cs="Arial"/>
                <w:szCs w:val="15"/>
              </w:rPr>
              <w:t>4. More often with females, and at least once with a male</w:t>
            </w:r>
          </w:p>
          <w:p w:rsidR="007A6696" w:rsidRPr="00C93C63" w:rsidRDefault="007A6696" w:rsidP="00C0172B">
            <w:pPr>
              <w:rPr>
                <w:rFonts w:eastAsia="MingLiU" w:cs="Arial"/>
                <w:szCs w:val="15"/>
              </w:rPr>
            </w:pPr>
            <w:r w:rsidRPr="00C93C63">
              <w:rPr>
                <w:rFonts w:eastAsia="MingLiU" w:cs="Arial"/>
                <w:szCs w:val="15"/>
              </w:rPr>
              <w:t>5. Only with females, never with males</w:t>
            </w:r>
          </w:p>
          <w:p w:rsidR="007A6696" w:rsidRPr="00C93C63" w:rsidRDefault="007A6696" w:rsidP="00C0172B">
            <w:pPr>
              <w:rPr>
                <w:rFonts w:eastAsia="MingLiU" w:cs="Arial"/>
                <w:szCs w:val="15"/>
              </w:rPr>
            </w:pPr>
            <w:r w:rsidRPr="00C93C63">
              <w:rPr>
                <w:rFonts w:eastAsia="MingLiU" w:cs="Arial"/>
                <w:szCs w:val="15"/>
              </w:rPr>
              <w:t>6. I have never had any sexual experience at all</w:t>
            </w:r>
          </w:p>
          <w:p w:rsidR="007A6696" w:rsidRPr="00C93C63" w:rsidRDefault="007A6696" w:rsidP="00C0172B">
            <w:pPr>
              <w:rPr>
                <w:rFonts w:eastAsia="MingLiU" w:cs="Arial"/>
                <w:szCs w:val="15"/>
              </w:rPr>
            </w:pPr>
            <w:r w:rsidRPr="00C93C63">
              <w:rPr>
                <w:rFonts w:eastAsia="MingLiU" w:cs="Arial"/>
                <w:szCs w:val="15"/>
              </w:rPr>
              <w:t>.K Don’t know</w:t>
            </w:r>
          </w:p>
          <w:p w:rsidR="007A6696" w:rsidRPr="00C93C63" w:rsidRDefault="007A6696" w:rsidP="002E3D87">
            <w:pPr>
              <w:rPr>
                <w:rFonts w:eastAsia="MingLiU" w:cs="Arial"/>
                <w:szCs w:val="15"/>
              </w:rPr>
            </w:pPr>
            <w:r w:rsidRPr="00C93C63">
              <w:rPr>
                <w:rFonts w:eastAsia="MingLiU" w:cs="Arial"/>
                <w:szCs w:val="15"/>
              </w:rPr>
              <w:t>.R Choose not to answer</w:t>
            </w:r>
          </w:p>
          <w:p w:rsidR="002E3D87" w:rsidRPr="00C93C63" w:rsidRDefault="002E3D87" w:rsidP="002E3D87">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7A6696">
            <w:pPr>
              <w:rPr>
                <w:rFonts w:eastAsia="MingLiU" w:cs="Arial"/>
                <w:color w:val="FF0000"/>
                <w:szCs w:val="15"/>
              </w:rPr>
            </w:pPr>
            <w:r w:rsidRPr="00C93C63">
              <w:rPr>
                <w:rFonts w:eastAsia="MingLiU" w:cs="Arial"/>
                <w:color w:val="FF0000"/>
                <w:szCs w:val="15"/>
              </w:rPr>
              <w:t>Female only</w:t>
            </w:r>
          </w:p>
          <w:p w:rsidR="007A6696" w:rsidRPr="00C93C63" w:rsidRDefault="007A6696" w:rsidP="00C0172B">
            <w:pPr>
              <w:rPr>
                <w:rFonts w:eastAsia="MingLiU" w:cs="Arial"/>
                <w:color w:val="FF0000"/>
                <w:szCs w:val="15"/>
              </w:rPr>
            </w:pPr>
            <w:r w:rsidRPr="00C93C63">
              <w:rPr>
                <w:rFonts w:eastAsia="MingLiU" w:cs="Arial"/>
                <w:color w:val="FF0000"/>
                <w:szCs w:val="15"/>
              </w:rPr>
              <w:t>16-74 years</w:t>
            </w:r>
          </w:p>
          <w:p w:rsidR="007A6696" w:rsidRPr="00C93C63" w:rsidRDefault="007A6696" w:rsidP="002E3D87">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C0172B">
            <w:pPr>
              <w:rPr>
                <w:rFonts w:eastAsia="MingLiU" w:cs="Arial"/>
                <w:color w:val="7030A0"/>
                <w:szCs w:val="15"/>
              </w:rPr>
            </w:pPr>
            <w:r w:rsidRPr="00C93C63">
              <w:rPr>
                <w:rFonts w:eastAsia="MingLiU" w:cs="Arial"/>
                <w:color w:val="7030A0"/>
                <w:szCs w:val="15"/>
              </w:rPr>
              <w:t>Natsal 2010</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r w:rsidRPr="00C93C63">
              <w:rPr>
                <w:rFonts w:eastAsia="MingLiU" w:cs="Arial"/>
                <w:color w:val="7030A0"/>
                <w:szCs w:val="15"/>
              </w:rPr>
              <w:t>Aust 2001</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r w:rsidRPr="00C93C63">
              <w:rPr>
                <w:rFonts w:eastAsia="MingLiU" w:cs="Arial"/>
                <w:color w:val="7030A0"/>
                <w:szCs w:val="15"/>
              </w:rPr>
              <w:t>Otago Phase 38</w:t>
            </w: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p w:rsidR="007A6696" w:rsidRPr="00C93C63" w:rsidRDefault="007A6696" w:rsidP="00C0172B">
            <w:pPr>
              <w:rPr>
                <w:rFonts w:eastAsia="MingLiU" w:cs="Arial"/>
                <w:color w:val="7030A0"/>
                <w:szCs w:val="15"/>
              </w:rPr>
            </w:pPr>
          </w:p>
        </w:tc>
      </w:tr>
      <w:tr w:rsidR="007A6696" w:rsidRPr="00C93C63" w:rsidTr="007A6696">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pStyle w:val="Heading2"/>
              <w:keepNext/>
              <w:rPr>
                <w:rFonts w:eastAsia="MingLiU"/>
              </w:rPr>
            </w:pPr>
            <w:bookmarkStart w:id="88" w:name="_Toc391556194"/>
            <w:r w:rsidRPr="00C93C63">
              <w:rPr>
                <w:rFonts w:eastAsia="MingLiU"/>
              </w:rPr>
              <w:lastRenderedPageBreak/>
              <w:t>Sexual identity</w:t>
            </w:r>
            <w:bookmarkEnd w:id="88"/>
            <w:r w:rsidRPr="00C93C63">
              <w:rPr>
                <w:rFonts w:eastAsia="MingLi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keepNext/>
              <w:rPr>
                <w:rFonts w:eastAsia="MingLiU" w:cs="Arial"/>
                <w:szCs w:val="15"/>
              </w:rPr>
            </w:pPr>
            <w:r w:rsidRPr="00C93C63">
              <w:rPr>
                <w:rFonts w:eastAsia="MingLiU" w:cs="Arial"/>
                <w:szCs w:val="15"/>
              </w:rPr>
              <w:t>15_SxIdent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keepNext/>
              <w:rPr>
                <w:rFonts w:eastAsia="MingLiU" w:cs="Arial"/>
                <w:szCs w:val="15"/>
              </w:rPr>
            </w:pPr>
            <w:r w:rsidRPr="00C93C63">
              <w:rPr>
                <w:rFonts w:eastAsia="MingLiU" w:cs="Arial"/>
                <w:szCs w:val="15"/>
              </w:rPr>
              <w:t>Which of the following options best describes how you think of yourself?</w:t>
            </w:r>
          </w:p>
          <w:p w:rsidR="007A6696" w:rsidRPr="00C93C63" w:rsidRDefault="007A6696" w:rsidP="002E3D87">
            <w:pPr>
              <w:keepNext/>
              <w:rPr>
                <w:rFonts w:eastAsia="MingLiU" w:cs="Arial"/>
                <w:szCs w:val="15"/>
              </w:rPr>
            </w:pPr>
          </w:p>
          <w:p w:rsidR="007A6696" w:rsidRPr="00C93C63" w:rsidRDefault="007A6696" w:rsidP="002E3D87">
            <w:pPr>
              <w:keepNext/>
              <w:rPr>
                <w:rFonts w:eastAsia="MingLiU" w:cs="Arial"/>
                <w:szCs w:val="15"/>
              </w:rPr>
            </w:pPr>
          </w:p>
          <w:p w:rsidR="007A6696" w:rsidRPr="00C93C63" w:rsidRDefault="007A6696" w:rsidP="002E3D87">
            <w:pPr>
              <w:keepNext/>
              <w:rPr>
                <w:rFonts w:eastAsia="MingLiU" w:cs="Arial"/>
                <w:szCs w:val="15"/>
              </w:rPr>
            </w:pPr>
          </w:p>
          <w:p w:rsidR="007A6696" w:rsidRPr="00C93C63" w:rsidRDefault="007A6696" w:rsidP="002E3D87">
            <w:pPr>
              <w:keepNext/>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A6696" w:rsidRPr="00C93C63" w:rsidRDefault="007A6696" w:rsidP="002E3D87">
            <w:pPr>
              <w:keepNext/>
              <w:rPr>
                <w:rFonts w:eastAsia="MingLiU" w:cs="Arial"/>
                <w:szCs w:val="15"/>
              </w:rPr>
            </w:pPr>
            <w:r w:rsidRPr="00C93C63">
              <w:rPr>
                <w:rFonts w:eastAsia="MingLiU" w:cs="Arial"/>
                <w:szCs w:val="15"/>
              </w:rPr>
              <w:t>1. Heterosexual or straight</w:t>
            </w:r>
          </w:p>
          <w:p w:rsidR="007A6696" w:rsidRPr="00C93C63" w:rsidRDefault="007A6696" w:rsidP="002E3D87">
            <w:pPr>
              <w:keepNext/>
              <w:rPr>
                <w:rFonts w:eastAsia="MingLiU" w:cs="Arial"/>
                <w:szCs w:val="15"/>
              </w:rPr>
            </w:pPr>
            <w:r w:rsidRPr="00C93C63">
              <w:rPr>
                <w:rFonts w:eastAsia="MingLiU" w:cs="Arial"/>
                <w:szCs w:val="15"/>
              </w:rPr>
              <w:t xml:space="preserve">2. Gay or lesbian </w:t>
            </w:r>
          </w:p>
          <w:p w:rsidR="007A6696" w:rsidRPr="00C93C63" w:rsidRDefault="007A6696" w:rsidP="002E3D87">
            <w:pPr>
              <w:keepNext/>
              <w:rPr>
                <w:rFonts w:eastAsia="MingLiU" w:cs="Arial"/>
                <w:szCs w:val="15"/>
              </w:rPr>
            </w:pPr>
            <w:r w:rsidRPr="00C93C63">
              <w:rPr>
                <w:rFonts w:eastAsia="MingLiU" w:cs="Arial"/>
                <w:szCs w:val="15"/>
              </w:rPr>
              <w:t xml:space="preserve">3. Bisexual </w:t>
            </w:r>
          </w:p>
          <w:p w:rsidR="007A6696" w:rsidRPr="00C93C63" w:rsidRDefault="007A6696" w:rsidP="002E3D87">
            <w:pPr>
              <w:keepNext/>
              <w:rPr>
                <w:rFonts w:eastAsia="MingLiU" w:cs="Arial"/>
                <w:szCs w:val="15"/>
              </w:rPr>
            </w:pPr>
            <w:r w:rsidRPr="00C93C63">
              <w:rPr>
                <w:rFonts w:eastAsia="MingLiU" w:cs="Arial"/>
                <w:szCs w:val="15"/>
              </w:rPr>
              <w:t>4. Other</w:t>
            </w:r>
          </w:p>
          <w:p w:rsidR="007A6696" w:rsidRPr="00C93C63" w:rsidRDefault="007A6696" w:rsidP="002E3D87">
            <w:pPr>
              <w:keepNext/>
              <w:rPr>
                <w:rFonts w:eastAsia="MingLiU" w:cs="Arial"/>
                <w:szCs w:val="15"/>
              </w:rPr>
            </w:pPr>
            <w:r w:rsidRPr="00C93C63">
              <w:rPr>
                <w:rFonts w:eastAsia="MingLiU" w:cs="Arial"/>
                <w:szCs w:val="15"/>
              </w:rPr>
              <w:t>.K Don’t know</w:t>
            </w:r>
          </w:p>
          <w:p w:rsidR="007A6696" w:rsidRPr="00C93C63" w:rsidRDefault="007A6696" w:rsidP="002E3D87">
            <w:pPr>
              <w:keepNext/>
              <w:rPr>
                <w:rFonts w:eastAsia="MingLiU" w:cs="Arial"/>
                <w:szCs w:val="15"/>
              </w:rPr>
            </w:pPr>
            <w:r w:rsidRPr="00C93C63">
              <w:rPr>
                <w:rFonts w:eastAsia="MingLiU" w:cs="Arial"/>
                <w:szCs w:val="15"/>
              </w:rPr>
              <w:t>.R Choose not to answer</w:t>
            </w:r>
          </w:p>
          <w:p w:rsidR="007A6696" w:rsidRPr="00C93C63" w:rsidRDefault="007A6696" w:rsidP="002E3D87">
            <w:pPr>
              <w:keepNext/>
              <w:rPr>
                <w:rFonts w:eastAsia="MingLiU" w:cs="Arial"/>
                <w:szCs w:val="15"/>
              </w:rPr>
            </w:pPr>
          </w:p>
          <w:p w:rsidR="007A6696" w:rsidRPr="00C93C63" w:rsidRDefault="007A6696" w:rsidP="002E3D87">
            <w:pPr>
              <w:keepNext/>
              <w:rPr>
                <w:rFonts w:eastAsia="MingLiU" w:cs="Arial"/>
                <w:szCs w:val="15"/>
              </w:rPr>
            </w:pPr>
          </w:p>
          <w:p w:rsidR="007A6696" w:rsidRPr="00C93C63" w:rsidRDefault="007A6696" w:rsidP="002E3D87">
            <w:pPr>
              <w:keepNext/>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2E3D87">
            <w:pPr>
              <w:keepNext/>
              <w:rPr>
                <w:rFonts w:eastAsia="MingLiU" w:cs="Arial"/>
                <w:color w:val="FF0000"/>
                <w:szCs w:val="15"/>
              </w:rPr>
            </w:pPr>
            <w:r w:rsidRPr="00C93C63">
              <w:rPr>
                <w:rFonts w:eastAsia="MingLiU" w:cs="Arial"/>
                <w:color w:val="FF0000"/>
                <w:szCs w:val="15"/>
              </w:rPr>
              <w:t xml:space="preserve">16-74 years </w:t>
            </w:r>
          </w:p>
          <w:p w:rsidR="007A6696" w:rsidRPr="00C93C63" w:rsidRDefault="007A6696" w:rsidP="002E3D87">
            <w:pPr>
              <w:keepNext/>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6696" w:rsidRPr="00C93C63" w:rsidRDefault="007A6696" w:rsidP="002E3D87">
            <w:pPr>
              <w:keepNext/>
              <w:rPr>
                <w:rFonts w:eastAsia="MingLiU" w:cs="Arial"/>
                <w:color w:val="7030A0"/>
                <w:szCs w:val="15"/>
              </w:rPr>
            </w:pPr>
            <w:r w:rsidRPr="00C93C63">
              <w:rPr>
                <w:rFonts w:eastAsia="MingLiU" w:cs="Arial"/>
                <w:color w:val="7030A0"/>
                <w:szCs w:val="15"/>
              </w:rPr>
              <w:t>http://www.ons.gov.uk/ons/guide-method/harmonisation/secondary-set-of-harmonised-concepts-and-questions/index.html).</w:t>
            </w:r>
          </w:p>
          <w:p w:rsidR="007A6696" w:rsidRPr="00C93C63" w:rsidRDefault="007A6696" w:rsidP="002E3D87">
            <w:pPr>
              <w:keepNext/>
              <w:rPr>
                <w:rFonts w:eastAsia="MingLiU" w:cs="Arial"/>
                <w:color w:val="7030A0"/>
                <w:szCs w:val="15"/>
              </w:rPr>
            </w:pPr>
            <w:r w:rsidRPr="00C93C63">
              <w:rPr>
                <w:rFonts w:eastAsia="MingLiU" w:cs="Arial"/>
                <w:color w:val="7030A0"/>
                <w:szCs w:val="15"/>
              </w:rPr>
              <w:t xml:space="preserve"> </w:t>
            </w:r>
          </w:p>
          <w:p w:rsidR="007A6696" w:rsidRPr="00C93C63" w:rsidRDefault="007A6696" w:rsidP="002E3D87">
            <w:pPr>
              <w:keepNext/>
              <w:rPr>
                <w:rFonts w:eastAsia="MingLiU" w:cs="Arial"/>
                <w:color w:val="7030A0"/>
                <w:szCs w:val="15"/>
              </w:rPr>
            </w:pPr>
            <w:r w:rsidRPr="00C93C63">
              <w:rPr>
                <w:rFonts w:eastAsia="MingLiU" w:cs="Arial"/>
                <w:color w:val="7030A0"/>
                <w:szCs w:val="15"/>
              </w:rPr>
              <w:t>US NSFG 2008</w:t>
            </w:r>
          </w:p>
          <w:p w:rsidR="007A6696" w:rsidRPr="00C93C63" w:rsidRDefault="007A6696" w:rsidP="002E3D87">
            <w:pPr>
              <w:keepNext/>
              <w:rPr>
                <w:rFonts w:eastAsia="MingLiU" w:cs="Arial"/>
                <w:color w:val="7030A0"/>
                <w:szCs w:val="15"/>
              </w:rPr>
            </w:pPr>
            <w:r w:rsidRPr="00C93C63">
              <w:rPr>
                <w:rFonts w:eastAsia="MingLiU" w:cs="Arial"/>
                <w:color w:val="7030A0"/>
                <w:szCs w:val="15"/>
              </w:rPr>
              <w:t>Aust 2001</w:t>
            </w:r>
          </w:p>
          <w:p w:rsidR="007A6696" w:rsidRPr="00C93C63" w:rsidRDefault="007A6696" w:rsidP="002E3D87">
            <w:pPr>
              <w:keepNext/>
              <w:rPr>
                <w:rFonts w:eastAsia="MingLiU" w:cs="Arial"/>
                <w:color w:val="7030A0"/>
                <w:szCs w:val="15"/>
              </w:rPr>
            </w:pPr>
            <w:r w:rsidRPr="00C93C63">
              <w:rPr>
                <w:rFonts w:eastAsia="MingLiU" w:cs="Arial"/>
                <w:color w:val="7030A0"/>
                <w:szCs w:val="15"/>
              </w:rPr>
              <w:t>UK Office Nat Stats 2010</w:t>
            </w:r>
          </w:p>
          <w:p w:rsidR="007A6696" w:rsidRPr="00C93C63" w:rsidRDefault="007A6696" w:rsidP="002E3D87">
            <w:pPr>
              <w:keepNext/>
              <w:rPr>
                <w:rFonts w:eastAsia="MingLiU" w:cs="Arial"/>
                <w:color w:val="7030A0"/>
                <w:szCs w:val="15"/>
              </w:rPr>
            </w:pPr>
            <w:r w:rsidRPr="00C93C63">
              <w:rPr>
                <w:rFonts w:eastAsia="MingLiU" w:cs="Arial"/>
                <w:color w:val="7030A0"/>
                <w:szCs w:val="15"/>
              </w:rPr>
              <w:t>Otago Phase 38</w:t>
            </w:r>
          </w:p>
          <w:p w:rsidR="007A6696" w:rsidRPr="00C93C63" w:rsidRDefault="007A6696" w:rsidP="002E3D87">
            <w:pPr>
              <w:keepNext/>
              <w:rPr>
                <w:rFonts w:eastAsia="MingLiU" w:cs="Arial"/>
                <w:color w:val="7030A0"/>
                <w:szCs w:val="15"/>
              </w:rPr>
            </w:pPr>
            <w:r w:rsidRPr="00C93C63">
              <w:rPr>
                <w:rFonts w:eastAsia="MingLiU" w:cs="Arial"/>
                <w:color w:val="7030A0"/>
                <w:szCs w:val="15"/>
              </w:rPr>
              <w:t xml:space="preserve">Pega 2010 </w:t>
            </w:r>
          </w:p>
          <w:p w:rsidR="005E03E9" w:rsidRPr="00C93C63" w:rsidRDefault="005E03E9" w:rsidP="002E3D87">
            <w:pPr>
              <w:keepNext/>
              <w:rPr>
                <w:rFonts w:eastAsia="MingLiU" w:cs="Arial"/>
                <w:color w:val="7030A0"/>
                <w:szCs w:val="15"/>
              </w:rPr>
            </w:pPr>
          </w:p>
        </w:tc>
      </w:tr>
    </w:tbl>
    <w:p w:rsidR="00EE65CD" w:rsidRPr="00C93C63" w:rsidRDefault="00EE65CD" w:rsidP="00EE65CD"/>
    <w:p w:rsidR="00EE65CD" w:rsidRPr="00C93C63" w:rsidRDefault="00EE65CD" w:rsidP="00EE65CD">
      <w:r w:rsidRPr="00C93C63">
        <w:br w:type="page"/>
      </w:r>
    </w:p>
    <w:p w:rsidR="008B14EB" w:rsidRPr="00C93C63" w:rsidRDefault="008B14EB" w:rsidP="008B14EB">
      <w:pPr>
        <w:pStyle w:val="Heading1"/>
        <w:rPr>
          <w:color w:val="auto"/>
          <w:lang w:val="en-NZ"/>
        </w:rPr>
      </w:pPr>
      <w:bookmarkStart w:id="89" w:name="_Toc391556195"/>
      <w:r w:rsidRPr="00C93C63">
        <w:rPr>
          <w:color w:val="auto"/>
          <w:lang w:val="en-NZ"/>
        </w:rPr>
        <w:lastRenderedPageBreak/>
        <w:t>Non-</w:t>
      </w:r>
      <w:r w:rsidR="00966970" w:rsidRPr="00C93C63">
        <w:rPr>
          <w:color w:val="auto"/>
          <w:lang w:val="en-NZ"/>
        </w:rPr>
        <w:t>volitiona</w:t>
      </w:r>
      <w:r w:rsidRPr="00C93C63">
        <w:rPr>
          <w:color w:val="auto"/>
          <w:lang w:val="en-NZ"/>
        </w:rPr>
        <w:t>l sex</w:t>
      </w:r>
      <w:bookmarkEnd w:id="89"/>
    </w:p>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8B14EB" w:rsidRPr="00C93C63" w:rsidTr="00410AAA">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B14EB" w:rsidRPr="00C93C63" w:rsidRDefault="008B14EB" w:rsidP="00E56B1A">
            <w:pPr>
              <w:rPr>
                <w:rFonts w:cs="Arial"/>
                <w:b/>
                <w:color w:val="7030A0"/>
                <w:szCs w:val="15"/>
                <w:lang w:val="en-NZ"/>
              </w:rPr>
            </w:pPr>
            <w:r w:rsidRPr="00C93C63">
              <w:rPr>
                <w:rFonts w:cs="Arial"/>
                <w:b/>
                <w:color w:val="7030A0"/>
                <w:szCs w:val="15"/>
                <w:lang w:val="en-NZ"/>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B14EB" w:rsidRPr="00C93C63" w:rsidRDefault="00586B6A" w:rsidP="00E56B1A">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B14EB" w:rsidRPr="00C93C63" w:rsidRDefault="008B14EB" w:rsidP="00E56B1A">
            <w:pPr>
              <w:rPr>
                <w:rFonts w:eastAsia="MingLiU" w:cs="Arial"/>
                <w:b/>
                <w:szCs w:val="15"/>
              </w:rPr>
            </w:pPr>
            <w:r w:rsidRPr="00C93C63">
              <w:rPr>
                <w:rFonts w:eastAsia="MingLiU" w:cs="Arial"/>
                <w:b/>
                <w:szCs w:val="15"/>
              </w:rPr>
              <w:t xml:space="preserve">2014/15 Question </w:t>
            </w:r>
          </w:p>
          <w:p w:rsidR="008B14EB" w:rsidRPr="00C93C63" w:rsidRDefault="008B14EB" w:rsidP="00E56B1A">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8B14EB" w:rsidRPr="00C93C63" w:rsidRDefault="008B14EB" w:rsidP="00E56B1A">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B14EB" w:rsidRPr="00C93C63" w:rsidRDefault="008B14EB" w:rsidP="00E56B1A">
            <w:pPr>
              <w:rPr>
                <w:rFonts w:cs="Arial"/>
                <w:b/>
                <w:color w:val="FF0000"/>
                <w:szCs w:val="15"/>
                <w:lang w:val="en-NZ"/>
              </w:rPr>
            </w:pPr>
            <w:r w:rsidRPr="00C93C63">
              <w:rPr>
                <w:rFonts w:cs="Arial"/>
                <w:b/>
                <w:color w:val="FF0000"/>
                <w:szCs w:val="15"/>
                <w:lang w:val="en-NZ"/>
              </w:rPr>
              <w:t>Population</w:t>
            </w:r>
          </w:p>
          <w:p w:rsidR="008B14EB" w:rsidRPr="00C93C63" w:rsidRDefault="008B14EB" w:rsidP="00E56B1A">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B14EB" w:rsidRPr="00C93C63" w:rsidRDefault="008B14EB" w:rsidP="00E56B1A">
            <w:pPr>
              <w:rPr>
                <w:rFonts w:cs="Arial"/>
                <w:b/>
                <w:color w:val="7030A0"/>
                <w:szCs w:val="15"/>
                <w:lang w:val="en-NZ"/>
              </w:rPr>
            </w:pPr>
            <w:r w:rsidRPr="00C93C63">
              <w:rPr>
                <w:rFonts w:cs="Arial"/>
                <w:b/>
                <w:color w:val="7030A0"/>
                <w:szCs w:val="15"/>
                <w:lang w:val="en-NZ"/>
              </w:rPr>
              <w:t>Source</w:t>
            </w:r>
          </w:p>
        </w:tc>
      </w:tr>
      <w:tr w:rsidR="008B14EB"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B14EB" w:rsidRPr="00C93C63" w:rsidRDefault="008B14EB" w:rsidP="00E56B1A">
            <w:pPr>
              <w:rPr>
                <w:rFonts w:eastAsia="MingLiU"/>
                <w:b/>
                <w:color w:val="7030A0"/>
              </w:rPr>
            </w:pPr>
            <w:r w:rsidRPr="00C93C63">
              <w:rPr>
                <w:rFonts w:eastAsia="MingLiU"/>
                <w:b/>
                <w:color w:val="7030A0"/>
              </w:rPr>
              <w:t xml:space="preserve">Non-consensual sex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B14EB" w:rsidRPr="00C93C63" w:rsidRDefault="008B14EB" w:rsidP="00E56B1A">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B14EB" w:rsidRPr="00C93C63" w:rsidRDefault="008B14EB" w:rsidP="00E56B1A">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B14EB" w:rsidRPr="00C93C63" w:rsidRDefault="008B14EB" w:rsidP="00E56B1A">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B14EB" w:rsidRPr="00C93C63" w:rsidRDefault="008B14EB" w:rsidP="00E56B1A">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tcMar>
              <w:top w:w="28" w:type="dxa"/>
              <w:left w:w="28" w:type="dxa"/>
              <w:bottom w:w="28" w:type="dxa"/>
              <w:right w:w="28" w:type="dxa"/>
            </w:tcMar>
          </w:tcPr>
          <w:p w:rsidR="008B14EB" w:rsidRPr="00C93C63" w:rsidRDefault="008B14EB" w:rsidP="00E56B1A">
            <w:pPr>
              <w:rPr>
                <w:rFonts w:eastAsia="MingLiU" w:cs="Arial"/>
                <w:color w:val="7030A0"/>
                <w:szCs w:val="15"/>
              </w:rPr>
            </w:pPr>
          </w:p>
        </w:tc>
      </w:tr>
      <w:tr w:rsidR="00B95471" w:rsidRPr="00C93C63" w:rsidTr="00410AAA">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5B380C" w:rsidP="005B380C">
            <w:pPr>
              <w:rPr>
                <w:rFonts w:eastAsia="MingLiU"/>
                <w:color w:val="7030A0"/>
              </w:rPr>
            </w:pPr>
            <w:r w:rsidRPr="00C93C63">
              <w:rPr>
                <w:rFonts w:eastAsia="MingLiU"/>
                <w:color w:val="7030A0"/>
              </w:rPr>
              <w:t>Repeat definitions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410AAA" w:rsidP="00B95471">
            <w:pPr>
              <w:rPr>
                <w:rFonts w:eastAsia="MingLiU" w:cs="Arial"/>
                <w:szCs w:val="15"/>
              </w:rPr>
            </w:pPr>
            <w:r w:rsidRPr="00C93C63">
              <w:rPr>
                <w:rFonts w:eastAsia="MingLiU" w:cs="Arial"/>
                <w:szCs w:val="15"/>
              </w:rPr>
              <w:t>16_</w:t>
            </w:r>
            <w:r w:rsidR="00760421" w:rsidRPr="00C93C63">
              <w:rPr>
                <w:rFonts w:eastAsia="MingLiU" w:cs="Arial"/>
                <w:szCs w:val="15"/>
              </w:rPr>
              <w:t>Definitions</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F0267C">
            <w:pPr>
              <w:rPr>
                <w:rFonts w:eastAsia="MingLiU" w:cs="Arial"/>
                <w:szCs w:val="15"/>
              </w:rPr>
            </w:pPr>
            <w:r w:rsidRPr="00C93C63">
              <w:rPr>
                <w:rFonts w:eastAsia="MingLiU" w:cs="Arial"/>
                <w:szCs w:val="15"/>
              </w:rPr>
              <w:t>Some of the questions that follow use terms like oral sex</w:t>
            </w:r>
            <w:r w:rsidR="00FB321E" w:rsidRPr="00C93C63">
              <w:rPr>
                <w:rFonts w:eastAsia="MingLiU" w:cs="Arial"/>
                <w:szCs w:val="15"/>
              </w:rPr>
              <w:t xml:space="preserve"> and </w:t>
            </w:r>
            <w:r w:rsidRPr="00C93C63">
              <w:rPr>
                <w:rFonts w:eastAsia="MingLiU" w:cs="Arial"/>
                <w:szCs w:val="15"/>
              </w:rPr>
              <w:t xml:space="preserve">vaginal intercourse. </w:t>
            </w:r>
          </w:p>
          <w:p w:rsidR="00B95471" w:rsidRPr="00C93C63" w:rsidRDefault="00B95471" w:rsidP="00F0267C">
            <w:pPr>
              <w:rPr>
                <w:rFonts w:eastAsia="MingLiU" w:cs="Arial"/>
                <w:szCs w:val="15"/>
              </w:rPr>
            </w:pPr>
          </w:p>
          <w:p w:rsidR="00B95471" w:rsidRPr="00C93C63" w:rsidRDefault="00B95471" w:rsidP="00F0267C">
            <w:pPr>
              <w:rPr>
                <w:rFonts w:eastAsia="MingLiU" w:cs="Arial"/>
                <w:szCs w:val="15"/>
              </w:rPr>
            </w:pPr>
            <w:r w:rsidRPr="00C93C63">
              <w:rPr>
                <w:rFonts w:eastAsia="MingLiU" w:cs="Arial"/>
                <w:szCs w:val="15"/>
              </w:rPr>
              <w:t xml:space="preserve">So that everyone attaches the same meaning to these terms they are explained </w:t>
            </w:r>
            <w:r w:rsidR="00F03236" w:rsidRPr="00C93C63">
              <w:rPr>
                <w:rFonts w:eastAsia="MingLiU" w:cs="Arial"/>
                <w:szCs w:val="15"/>
              </w:rPr>
              <w:t>below</w:t>
            </w:r>
            <w:r w:rsidRPr="00C93C63">
              <w:rPr>
                <w:rFonts w:eastAsia="MingLiU" w:cs="Arial"/>
                <w:szCs w:val="15"/>
              </w:rPr>
              <w:t xml:space="preserve">. </w:t>
            </w:r>
          </w:p>
          <w:p w:rsidR="00B95471" w:rsidRPr="00C93C63" w:rsidRDefault="00B95471" w:rsidP="00F0267C">
            <w:pPr>
              <w:rPr>
                <w:rFonts w:eastAsia="MingLiU" w:cs="Arial"/>
                <w:szCs w:val="15"/>
              </w:rPr>
            </w:pPr>
          </w:p>
          <w:p w:rsidR="00B95471" w:rsidRPr="00C93C63" w:rsidRDefault="00B95471" w:rsidP="00F0267C">
            <w:pPr>
              <w:rPr>
                <w:rFonts w:eastAsia="MingLiU" w:cs="Arial"/>
                <w:szCs w:val="15"/>
              </w:rPr>
            </w:pPr>
            <w:r w:rsidRPr="00C93C63">
              <w:rPr>
                <w:rFonts w:eastAsia="MingLiU" w:cs="Arial"/>
                <w:szCs w:val="15"/>
              </w:rPr>
              <w:t>Please read the explanations.</w:t>
            </w:r>
          </w:p>
          <w:p w:rsidR="00B95471" w:rsidRPr="00C93C63" w:rsidRDefault="00B95471" w:rsidP="00F0267C">
            <w:pPr>
              <w:rPr>
                <w:rFonts w:eastAsia="MingLiU" w:cs="Arial"/>
                <w:szCs w:val="15"/>
              </w:rPr>
            </w:pPr>
          </w:p>
          <w:p w:rsidR="00B95471" w:rsidRPr="00C93C63" w:rsidRDefault="00B95471" w:rsidP="00F0267C">
            <w:pPr>
              <w:rPr>
                <w:rFonts w:eastAsia="MingLiU" w:cs="Arial"/>
                <w:szCs w:val="15"/>
              </w:rPr>
            </w:pPr>
          </w:p>
          <w:p w:rsidR="00B95471" w:rsidRPr="00C93C63" w:rsidRDefault="00B95471" w:rsidP="00F0267C">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5B380C">
            <w:pPr>
              <w:pStyle w:val="Heading2"/>
              <w:spacing w:after="60"/>
              <w:rPr>
                <w:rFonts w:eastAsia="MingLiU"/>
              </w:rPr>
            </w:pPr>
            <w:bookmarkStart w:id="90" w:name="_Toc391556196"/>
            <w:r w:rsidRPr="00C93C63">
              <w:rPr>
                <w:rFonts w:eastAsia="MingLiU"/>
              </w:rPr>
              <w:t>Definitions</w:t>
            </w:r>
            <w:bookmarkEnd w:id="90"/>
          </w:p>
          <w:p w:rsidR="00336875" w:rsidRPr="00C93C63" w:rsidRDefault="00336875" w:rsidP="00336875">
            <w:pPr>
              <w:spacing w:after="60"/>
              <w:rPr>
                <w:rFonts w:eastAsia="MingLiU"/>
              </w:rPr>
            </w:pPr>
            <w:r w:rsidRPr="00C93C63">
              <w:rPr>
                <w:rFonts w:eastAsia="MingLiU"/>
              </w:rPr>
              <w:t xml:space="preserve">Vaginal sex (vaginal sexual intercourse): a male’s penis in a female’s vagina </w:t>
            </w:r>
          </w:p>
          <w:p w:rsidR="005C57A0" w:rsidRPr="00C93C63" w:rsidRDefault="00B95471" w:rsidP="005B380C">
            <w:pPr>
              <w:spacing w:after="60"/>
              <w:rPr>
                <w:rFonts w:eastAsia="MingLiU"/>
              </w:rPr>
            </w:pPr>
            <w:r w:rsidRPr="00C93C63">
              <w:rPr>
                <w:rFonts w:eastAsia="MingLiU"/>
              </w:rPr>
              <w:t xml:space="preserve">Oral sex (oral sexual intercourse): a </w:t>
            </w:r>
            <w:r w:rsidR="004F1D2A" w:rsidRPr="00C93C63">
              <w:rPr>
                <w:rFonts w:eastAsia="MingLiU"/>
              </w:rPr>
              <w:t>female</w:t>
            </w:r>
            <w:r w:rsidRPr="00C93C63">
              <w:rPr>
                <w:rFonts w:eastAsia="MingLiU"/>
              </w:rPr>
              <w:t xml:space="preserve"> or </w:t>
            </w:r>
            <w:r w:rsidR="004F1D2A" w:rsidRPr="00C93C63">
              <w:rPr>
                <w:rFonts w:eastAsia="MingLiU"/>
              </w:rPr>
              <w:t>male</w:t>
            </w:r>
            <w:r w:rsidRPr="00C93C63">
              <w:rPr>
                <w:rFonts w:eastAsia="MingLiU"/>
              </w:rPr>
              <w:t>’s mouth on a partner’s genital area</w:t>
            </w:r>
            <w:r w:rsidR="005C57A0" w:rsidRPr="00C93C63">
              <w:rPr>
                <w:rFonts w:eastAsia="MingLiU"/>
              </w:rPr>
              <w:t xml:space="preserve"> (giving or receiving)</w:t>
            </w:r>
          </w:p>
          <w:p w:rsidR="005C57A0" w:rsidRPr="00C93C63" w:rsidRDefault="00B95471" w:rsidP="005B380C">
            <w:pPr>
              <w:spacing w:after="60"/>
              <w:rPr>
                <w:rFonts w:eastAsia="MingLiU"/>
              </w:rPr>
            </w:pPr>
            <w:r w:rsidRPr="00C93C63">
              <w:rPr>
                <w:rFonts w:eastAsia="MingLiU"/>
              </w:rPr>
              <w:t xml:space="preserve">Anal sex (anal sexual intercourse): a </w:t>
            </w:r>
            <w:r w:rsidR="004F1D2A" w:rsidRPr="00C93C63">
              <w:rPr>
                <w:rFonts w:eastAsia="MingLiU"/>
              </w:rPr>
              <w:t>male</w:t>
            </w:r>
            <w:r w:rsidRPr="00C93C63">
              <w:rPr>
                <w:rFonts w:eastAsia="MingLiU"/>
              </w:rPr>
              <w:t xml:space="preserve">’s penis in a partner’s anus (rectum or back passage) </w:t>
            </w:r>
            <w:r w:rsidR="005C57A0" w:rsidRPr="00C93C63">
              <w:rPr>
                <w:rFonts w:eastAsia="MingLiU"/>
              </w:rPr>
              <w:t>(giving or receiving)</w:t>
            </w:r>
          </w:p>
          <w:p w:rsidR="00B95471" w:rsidRPr="00C93C63" w:rsidRDefault="00B95471" w:rsidP="005B380C">
            <w:pPr>
              <w:spacing w:after="60"/>
              <w:rPr>
                <w:rFonts w:eastAsia="MingLiU"/>
              </w:rPr>
            </w:pPr>
            <w:r w:rsidRPr="00C93C63">
              <w:rPr>
                <w:rFonts w:eastAsia="MingLiU"/>
              </w:rPr>
              <w:t>Genital contact: genital contact intended to achieve orgasm, for example, stimulating by hand</w:t>
            </w:r>
          </w:p>
          <w:p w:rsidR="00B95471" w:rsidRPr="00C93C63" w:rsidRDefault="00B95471" w:rsidP="005B380C">
            <w:pPr>
              <w:spacing w:after="60"/>
              <w:rPr>
                <w:rFonts w:eastAsia="MingLiU"/>
              </w:rPr>
            </w:pPr>
            <w:r w:rsidRPr="00C93C63">
              <w:rPr>
                <w:rFonts w:eastAsia="MingLiU"/>
              </w:rPr>
              <w:t xml:space="preserve">Having sex: this includes oral or anal sex or genital contact </w:t>
            </w:r>
          </w:p>
          <w:p w:rsidR="00B95471" w:rsidRPr="00C93C63" w:rsidRDefault="00B95471" w:rsidP="005B380C">
            <w:pPr>
              <w:spacing w:after="60"/>
              <w:rPr>
                <w:rFonts w:eastAsia="MingLiU"/>
              </w:rPr>
            </w:pPr>
            <w:r w:rsidRPr="00C93C63">
              <w:rPr>
                <w:rFonts w:eastAsia="MingLiU"/>
              </w:rPr>
              <w:t xml:space="preserve">Genital area: A </w:t>
            </w:r>
            <w:r w:rsidR="004F1D2A" w:rsidRPr="00C93C63">
              <w:rPr>
                <w:rFonts w:eastAsia="MingLiU"/>
              </w:rPr>
              <w:t>male</w:t>
            </w:r>
            <w:r w:rsidRPr="00C93C63">
              <w:rPr>
                <w:rFonts w:eastAsia="MingLiU"/>
              </w:rPr>
              <w:t xml:space="preserve">'s penis or a </w:t>
            </w:r>
            <w:r w:rsidR="004F1D2A" w:rsidRPr="00C93C63">
              <w:rPr>
                <w:rFonts w:eastAsia="MingLiU"/>
              </w:rPr>
              <w:t>female</w:t>
            </w:r>
            <w:r w:rsidRPr="00C93C63">
              <w:rPr>
                <w:rFonts w:eastAsia="MingLiU"/>
              </w:rPr>
              <w:t xml:space="preserve">'s vagina - that is, the sex organs </w:t>
            </w:r>
          </w:p>
          <w:p w:rsidR="005E03E9" w:rsidRPr="00C93C63" w:rsidRDefault="005E03E9" w:rsidP="005B380C">
            <w:pPr>
              <w:spacing w:after="60"/>
              <w:rPr>
                <w:rFonts w:eastAsia="MingLiU"/>
              </w:rPr>
            </w:pPr>
          </w:p>
          <w:p w:rsidR="005E03E9" w:rsidRPr="00C93C63" w:rsidRDefault="005E03E9" w:rsidP="005B380C">
            <w:pPr>
              <w:spacing w:after="60"/>
              <w:rPr>
                <w:rFonts w:eastAsia="MingLiU"/>
              </w:rPr>
            </w:pPr>
          </w:p>
          <w:p w:rsidR="005E03E9" w:rsidRPr="00C93C63" w:rsidRDefault="005E03E9" w:rsidP="005B380C">
            <w:pPr>
              <w:spacing w:after="60"/>
              <w:rPr>
                <w:rFonts w:eastAsia="MingLiU"/>
              </w:rPr>
            </w:pPr>
          </w:p>
          <w:p w:rsidR="005E03E9" w:rsidRPr="00C93C63" w:rsidRDefault="005E03E9" w:rsidP="005B380C">
            <w:pPr>
              <w:spacing w:after="60"/>
              <w:rPr>
                <w:rFonts w:eastAsia="MingLiU"/>
              </w:rPr>
            </w:pPr>
          </w:p>
          <w:p w:rsidR="005E03E9" w:rsidRPr="00C93C63" w:rsidRDefault="005E03E9" w:rsidP="005B380C">
            <w:pPr>
              <w:spacing w:after="60"/>
              <w:rPr>
                <w:rFonts w:eastAsia="MingLiU"/>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F0267C">
            <w:pPr>
              <w:rPr>
                <w:rFonts w:eastAsia="MingLiU" w:cs="Arial"/>
                <w:color w:val="FF0000"/>
                <w:szCs w:val="15"/>
              </w:rPr>
            </w:pPr>
            <w:r w:rsidRPr="00C93C63">
              <w:rPr>
                <w:rFonts w:eastAsia="MingLiU" w:cs="Arial"/>
                <w:color w:val="FF0000"/>
                <w:szCs w:val="15"/>
              </w:rPr>
              <w:t>16-74 years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B95471">
            <w:pPr>
              <w:rPr>
                <w:rFonts w:eastAsia="MingLiU" w:cs="Arial"/>
                <w:color w:val="7030A0"/>
                <w:szCs w:val="15"/>
              </w:rPr>
            </w:pPr>
            <w:r w:rsidRPr="00C93C63">
              <w:rPr>
                <w:rFonts w:eastAsia="MingLiU" w:cs="Arial"/>
                <w:color w:val="7030A0"/>
                <w:szCs w:val="15"/>
              </w:rPr>
              <w:t xml:space="preserve">Natsal 2010 </w:t>
            </w:r>
          </w:p>
          <w:p w:rsidR="00E65EBC" w:rsidRPr="00C93C63" w:rsidRDefault="00E65EBC" w:rsidP="00B95471">
            <w:pPr>
              <w:rPr>
                <w:rFonts w:eastAsia="MingLiU" w:cs="Arial"/>
                <w:color w:val="7030A0"/>
                <w:szCs w:val="15"/>
              </w:rPr>
            </w:pPr>
            <w:r w:rsidRPr="00C93C63">
              <w:rPr>
                <w:rFonts w:eastAsia="MingLiU" w:cs="Arial"/>
                <w:color w:val="7030A0"/>
                <w:szCs w:val="15"/>
              </w:rPr>
              <w:t>Amended – man/woman replaced by male/female</w:t>
            </w:r>
          </w:p>
          <w:p w:rsidR="00B95471" w:rsidRPr="00C93C63" w:rsidRDefault="00B95471" w:rsidP="00F0267C">
            <w:pPr>
              <w:rPr>
                <w:rFonts w:eastAsia="MingLiU" w:cs="Arial"/>
                <w:color w:val="7030A0"/>
                <w:szCs w:val="15"/>
              </w:rPr>
            </w:pPr>
          </w:p>
        </w:tc>
      </w:tr>
      <w:tr w:rsidR="00B95471" w:rsidRPr="00C93C63" w:rsidTr="00410AAA">
        <w:trPr>
          <w:trHeight w:val="347"/>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 xml:space="preserve">Ever attempt to force sex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23BFA" w:rsidP="00E56B1A">
            <w:pPr>
              <w:rPr>
                <w:rStyle w:val="qtextChar"/>
                <w:rFonts w:ascii="Arial" w:eastAsiaTheme="majorEastAsia" w:hAnsi="Arial"/>
                <w:szCs w:val="15"/>
              </w:rPr>
            </w:pPr>
            <w:r w:rsidRPr="00C93C63">
              <w:rPr>
                <w:rStyle w:val="qtextChar"/>
                <w:rFonts w:ascii="Arial" w:eastAsiaTheme="majorEastAsia" w:hAnsi="Arial"/>
                <w:szCs w:val="15"/>
              </w:rPr>
              <w:t>16_</w:t>
            </w:r>
            <w:r w:rsidR="00B95471" w:rsidRPr="00C93C63">
              <w:rPr>
                <w:rStyle w:val="qtextChar"/>
                <w:rFonts w:ascii="Arial" w:eastAsiaTheme="majorEastAsia" w:hAnsi="Arial"/>
                <w:szCs w:val="15"/>
              </w:rPr>
              <w:t>VioTry</w:t>
            </w:r>
          </w:p>
          <w:p w:rsidR="00B95471" w:rsidRPr="00C93C63" w:rsidRDefault="00B95471" w:rsidP="00E56B1A">
            <w:pPr>
              <w:rPr>
                <w:rFonts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The next question is about your experience of sex when you might not have been willing.</w:t>
            </w:r>
          </w:p>
          <w:p w:rsidR="00715973" w:rsidRPr="00C93C63" w:rsidRDefault="00715973" w:rsidP="00E56B1A">
            <w:pPr>
              <w:rPr>
                <w:rStyle w:val="qtextChar"/>
                <w:rFonts w:ascii="Arial" w:eastAsiaTheme="majorEastAsia" w:hAnsi="Arial"/>
                <w:szCs w:val="15"/>
              </w:rPr>
            </w:pPr>
          </w:p>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b/>
                <w:szCs w:val="15"/>
              </w:rPr>
              <w:t>Since the age of 13</w:t>
            </w:r>
            <w:r w:rsidRPr="00C93C63">
              <w:rPr>
                <w:rStyle w:val="qtextChar"/>
                <w:rFonts w:ascii="Arial" w:eastAsiaTheme="majorEastAsia" w:hAnsi="Arial"/>
                <w:szCs w:val="15"/>
              </w:rPr>
              <w:t>, has anyone tried to make you have sex with them, against</w:t>
            </w:r>
            <w:r w:rsidRPr="00C93C63">
              <w:rPr>
                <w:rFonts w:cs="Arial"/>
              </w:rPr>
              <w:t xml:space="preserve"> </w:t>
            </w:r>
            <w:r w:rsidRPr="00C93C63">
              <w:rPr>
                <w:rStyle w:val="qtextChar"/>
                <w:rFonts w:ascii="Arial" w:eastAsiaTheme="majorEastAsia" w:hAnsi="Arial"/>
                <w:szCs w:val="15"/>
              </w:rPr>
              <w:t>your will?</w:t>
            </w:r>
          </w:p>
          <w:p w:rsidR="00B95471" w:rsidRPr="00C93C63" w:rsidRDefault="00B95471" w:rsidP="00E56B1A">
            <w:pPr>
              <w:rPr>
                <w:rStyle w:val="qtextChar"/>
                <w:rFonts w:ascii="Arial" w:eastAsiaTheme="majorEastAsia" w:hAnsi="Arial" w:cs="Arial"/>
                <w:szCs w:val="15"/>
              </w:rPr>
            </w:pPr>
            <w:r w:rsidRPr="00C93C63">
              <w:rPr>
                <w:rStyle w:val="qtextChar"/>
                <w:rFonts w:ascii="Arial" w:eastAsiaTheme="majorEastAsia" w:hAnsi="Arial" w:cs="Arial"/>
                <w:szCs w:val="15"/>
              </w:rPr>
              <w:t xml:space="preserve"> </w:t>
            </w:r>
          </w:p>
          <w:p w:rsidR="005E03E9" w:rsidRPr="00C93C63" w:rsidRDefault="005E03E9" w:rsidP="00E56B1A">
            <w:pPr>
              <w:rPr>
                <w:rStyle w:val="qtextChar"/>
                <w:rFonts w:ascii="Arial" w:eastAsiaTheme="majorEastAsia" w:hAnsi="Arial" w:cs="Arial"/>
                <w:szCs w:val="15"/>
              </w:rPr>
            </w:pPr>
          </w:p>
          <w:p w:rsidR="005E03E9" w:rsidRPr="00C93C63" w:rsidRDefault="005E03E9" w:rsidP="00E56B1A">
            <w:pPr>
              <w:rPr>
                <w:rStyle w:val="qtextChar"/>
                <w:rFonts w:ascii="Arial" w:eastAsiaTheme="majorEastAsia" w:hAnsi="Arial" w:cs="Arial"/>
                <w:szCs w:val="15"/>
              </w:rPr>
            </w:pPr>
          </w:p>
          <w:p w:rsidR="005E03E9" w:rsidRPr="00C93C63" w:rsidRDefault="005E03E9" w:rsidP="00E56B1A">
            <w:pPr>
              <w:rPr>
                <w:rStyle w:val="qtextChar"/>
                <w:rFonts w:ascii="Arial" w:eastAsiaTheme="majorEastAsia" w:hAnsi="Arial" w:cs="Arial"/>
                <w:szCs w:val="15"/>
              </w:rPr>
            </w:pPr>
          </w:p>
          <w:p w:rsidR="005E03E9" w:rsidRPr="00C93C63" w:rsidRDefault="005E03E9" w:rsidP="00E56B1A">
            <w:pPr>
              <w:rPr>
                <w:rStyle w:val="qtextChar"/>
                <w:rFonts w:ascii="Arial" w:eastAsiaTheme="majorEastAsia" w:hAnsi="Arial" w:cs="Arial"/>
                <w:i/>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1. Yes</w:t>
            </w:r>
          </w:p>
          <w:p w:rsidR="00B95471" w:rsidRPr="00C93C63" w:rsidRDefault="00B95471" w:rsidP="00E56B1A">
            <w:pPr>
              <w:rPr>
                <w:rStyle w:val="qtextChar"/>
                <w:rFonts w:ascii="Arial" w:hAnsi="Arial"/>
                <w:color w:val="FF0000"/>
                <w:szCs w:val="15"/>
              </w:rPr>
            </w:pPr>
            <w:r w:rsidRPr="00C93C63">
              <w:rPr>
                <w:rStyle w:val="qtextChar"/>
                <w:rFonts w:ascii="Arial" w:eastAsiaTheme="majorEastAsia" w:hAnsi="Arial"/>
                <w:szCs w:val="15"/>
              </w:rPr>
              <w:t xml:space="preserve">2. No </w:t>
            </w:r>
            <w:r w:rsidRPr="00C93C63">
              <w:rPr>
                <w:rStyle w:val="qtextChar"/>
                <w:rFonts w:ascii="Arial" w:eastAsiaTheme="majorEastAsia" w:hAnsi="Arial"/>
                <w:color w:val="FF0000"/>
                <w:szCs w:val="15"/>
              </w:rPr>
              <w:t xml:space="preserve">[Go to </w:t>
            </w:r>
            <w:r w:rsidR="001B20D8" w:rsidRPr="00C93C63">
              <w:rPr>
                <w:rStyle w:val="qtextChar"/>
                <w:rFonts w:ascii="Arial" w:eastAsiaTheme="majorEastAsia" w:hAnsi="Arial"/>
                <w:color w:val="FF0000"/>
                <w:szCs w:val="15"/>
              </w:rPr>
              <w:t>16_Accept</w:t>
            </w:r>
            <w:r w:rsidRPr="00C93C63">
              <w:rPr>
                <w:rStyle w:val="qtextChar"/>
                <w:rFonts w:ascii="Arial" w:eastAsiaTheme="majorEastAsia" w:hAnsi="Arial"/>
                <w:color w:val="FF0000"/>
                <w:szCs w:val="15"/>
              </w:rPr>
              <w:t>]</w:t>
            </w:r>
          </w:p>
          <w:p w:rsidR="00B95471" w:rsidRPr="00C93C63" w:rsidRDefault="00B95471" w:rsidP="00E56B1A">
            <w:pPr>
              <w:rPr>
                <w:rStyle w:val="qtextChar"/>
                <w:rFonts w:ascii="Arial" w:hAnsi="Arial"/>
                <w:color w:val="FF0000"/>
                <w:szCs w:val="15"/>
              </w:rPr>
            </w:pPr>
            <w:r w:rsidRPr="00C93C63">
              <w:rPr>
                <w:rFonts w:eastAsia="MingLiU" w:cs="Arial"/>
                <w:szCs w:val="15"/>
              </w:rPr>
              <w:t xml:space="preserve">.K Don’t know </w:t>
            </w:r>
            <w:r w:rsidR="001B20D8" w:rsidRPr="00C93C63">
              <w:rPr>
                <w:rStyle w:val="qtextChar"/>
                <w:rFonts w:ascii="Arial" w:eastAsiaTheme="majorEastAsia" w:hAnsi="Arial"/>
                <w:color w:val="FF0000"/>
                <w:szCs w:val="15"/>
              </w:rPr>
              <w:t>[Go to 16_Accept]</w:t>
            </w:r>
          </w:p>
          <w:p w:rsidR="00B95471" w:rsidRPr="00C93C63" w:rsidRDefault="00B95471" w:rsidP="00E56B1A">
            <w:pPr>
              <w:rPr>
                <w:rStyle w:val="qtextChar"/>
                <w:rFonts w:ascii="Arial" w:eastAsiaTheme="majorEastAsia" w:hAnsi="Arial"/>
                <w:szCs w:val="15"/>
              </w:rPr>
            </w:pPr>
            <w:r w:rsidRPr="00C93C63">
              <w:rPr>
                <w:rFonts w:eastAsia="MingLiU" w:cs="Arial"/>
                <w:szCs w:val="15"/>
              </w:rPr>
              <w:t xml:space="preserve">.R Choose not to answer </w:t>
            </w:r>
            <w:r w:rsidRPr="00C93C63">
              <w:rPr>
                <w:rStyle w:val="qtextChar"/>
                <w:rFonts w:ascii="Arial" w:eastAsiaTheme="majorEastAsia" w:hAnsi="Arial"/>
                <w:color w:val="FF0000"/>
                <w:szCs w:val="15"/>
              </w:rPr>
              <w:t xml:space="preserve">[Go to </w:t>
            </w:r>
            <w:r w:rsidR="001B20D8" w:rsidRPr="00C93C63">
              <w:rPr>
                <w:rStyle w:val="qtextChar"/>
                <w:rFonts w:ascii="Arial" w:eastAsiaTheme="majorEastAsia" w:hAnsi="Arial"/>
                <w:color w:val="FF0000"/>
                <w:szCs w:val="15"/>
              </w:rPr>
              <w:t>16_Accept</w:t>
            </w:r>
            <w:r w:rsidRPr="00C93C63">
              <w:rPr>
                <w:rStyle w:val="qtextChar"/>
                <w:rFonts w:ascii="Arial" w:eastAsiaTheme="majorEastAsia" w:hAnsi="Arial"/>
                <w:color w:val="FF0000"/>
                <w:szCs w:val="15"/>
              </w:rPr>
              <w:t>]</w:t>
            </w:r>
          </w:p>
          <w:p w:rsidR="00B95471" w:rsidRPr="00C93C63" w:rsidRDefault="00B95471" w:rsidP="008B14EB">
            <w:pPr>
              <w:rPr>
                <w:rStyle w:val="qtextChar"/>
                <w:rFonts w:ascii="Arial" w:eastAsiaTheme="majorEastAsia" w:hAnsi="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Style w:val="qtextChar"/>
                <w:rFonts w:ascii="Arial" w:eastAsiaTheme="majorEastAsia" w:hAnsi="Arial"/>
                <w:color w:val="FF0000"/>
                <w:szCs w:val="15"/>
              </w:rPr>
            </w:pPr>
            <w:r w:rsidRPr="00C93C63">
              <w:rPr>
                <w:rStyle w:val="qtextChar"/>
                <w:rFonts w:ascii="Arial" w:eastAsiaTheme="majorEastAsia" w:hAnsi="Arial"/>
                <w:color w:val="FF0000"/>
                <w:szCs w:val="15"/>
              </w:rPr>
              <w:t>16-74 years</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 xml:space="preserve">Natsal 2010 </w:t>
            </w:r>
          </w:p>
          <w:p w:rsidR="00B95471" w:rsidRPr="00C93C63" w:rsidRDefault="00B95471" w:rsidP="00E56B1A">
            <w:pPr>
              <w:rPr>
                <w:rFonts w:eastAsia="MingLiU" w:cs="Arial"/>
                <w:color w:val="7030A0"/>
                <w:szCs w:val="15"/>
              </w:rPr>
            </w:pPr>
          </w:p>
          <w:p w:rsidR="00B95471" w:rsidRPr="00C93C63" w:rsidRDefault="00B95471" w:rsidP="00E56B1A">
            <w:pPr>
              <w:rPr>
                <w:rFonts w:eastAsia="MingLiU" w:cs="Arial"/>
                <w:color w:val="7030A0"/>
                <w:szCs w:val="15"/>
              </w:rPr>
            </w:pPr>
          </w:p>
        </w:tc>
      </w:tr>
      <w:tr w:rsidR="00B95471" w:rsidRPr="00C93C63" w:rsidTr="00410AAA">
        <w:trPr>
          <w:trHeight w:val="555"/>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Sex forced</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23BFA" w:rsidP="00E56B1A">
            <w:pPr>
              <w:rPr>
                <w:rStyle w:val="qtextChar"/>
                <w:rFonts w:ascii="Arial" w:eastAsiaTheme="majorEastAsia" w:hAnsi="Arial"/>
                <w:szCs w:val="15"/>
              </w:rPr>
            </w:pPr>
            <w:r w:rsidRPr="00C93C63">
              <w:rPr>
                <w:rStyle w:val="qtextChar"/>
                <w:rFonts w:ascii="Arial" w:eastAsiaTheme="majorEastAsia" w:hAnsi="Arial"/>
                <w:szCs w:val="15"/>
              </w:rPr>
              <w:t>16_</w:t>
            </w:r>
            <w:r w:rsidR="00B95471" w:rsidRPr="00C93C63">
              <w:rPr>
                <w:rStyle w:val="qtextChar"/>
                <w:rFonts w:ascii="Arial" w:eastAsiaTheme="majorEastAsia" w:hAnsi="Arial"/>
                <w:szCs w:val="15"/>
              </w:rPr>
              <w:t>VioSuc</w:t>
            </w:r>
          </w:p>
          <w:p w:rsidR="00B95471" w:rsidRPr="00C93C63" w:rsidRDefault="00B95471" w:rsidP="00E56B1A">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szCs w:val="15"/>
              </w:rPr>
            </w:pPr>
            <w:r w:rsidRPr="00C93C63">
              <w:rPr>
                <w:rStyle w:val="qtextChar"/>
                <w:rFonts w:ascii="Arial" w:eastAsiaTheme="majorEastAsia" w:hAnsi="Arial"/>
                <w:b/>
                <w:szCs w:val="15"/>
              </w:rPr>
              <w:t>Since the age of 13</w:t>
            </w:r>
            <w:r w:rsidRPr="00C93C63">
              <w:rPr>
                <w:rStyle w:val="qtextChar"/>
                <w:rFonts w:ascii="Arial" w:eastAsiaTheme="majorEastAsia" w:hAnsi="Arial"/>
                <w:szCs w:val="15"/>
              </w:rPr>
              <w:t>, has anyone actually made you have sex with them, against your will?</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1. Yes</w:t>
            </w:r>
          </w:p>
          <w:p w:rsidR="00B95471" w:rsidRPr="00C93C63" w:rsidRDefault="00B95471" w:rsidP="00E56B1A">
            <w:pPr>
              <w:rPr>
                <w:rStyle w:val="qtextChar"/>
                <w:rFonts w:ascii="Arial" w:eastAsiaTheme="majorEastAsia" w:hAnsi="Arial"/>
                <w:color w:val="FF0000"/>
                <w:szCs w:val="15"/>
              </w:rPr>
            </w:pPr>
            <w:r w:rsidRPr="00C93C63">
              <w:rPr>
                <w:rStyle w:val="qtextChar"/>
                <w:rFonts w:ascii="Arial" w:eastAsiaTheme="majorEastAsia" w:hAnsi="Arial"/>
                <w:szCs w:val="15"/>
              </w:rPr>
              <w:t xml:space="preserve">2. No </w:t>
            </w:r>
            <w:r w:rsidRPr="00C93C63">
              <w:rPr>
                <w:rStyle w:val="qtextChar"/>
                <w:rFonts w:ascii="Arial" w:eastAsiaTheme="majorEastAsia" w:hAnsi="Arial"/>
                <w:color w:val="FF0000"/>
                <w:szCs w:val="15"/>
              </w:rPr>
              <w:t xml:space="preserve">[Go to </w:t>
            </w:r>
            <w:r w:rsidR="001B20D8" w:rsidRPr="00C93C63">
              <w:rPr>
                <w:rStyle w:val="qtextChar"/>
                <w:rFonts w:ascii="Arial" w:eastAsiaTheme="majorEastAsia" w:hAnsi="Arial"/>
                <w:color w:val="FF0000"/>
                <w:szCs w:val="15"/>
              </w:rPr>
              <w:t>16_Accept</w:t>
            </w:r>
            <w:r w:rsidRPr="00C93C63">
              <w:rPr>
                <w:rStyle w:val="qtextChar"/>
                <w:rFonts w:ascii="Arial" w:eastAsiaTheme="majorEastAsia" w:hAnsi="Arial"/>
                <w:color w:val="FF0000"/>
                <w:szCs w:val="15"/>
              </w:rPr>
              <w:t>]</w:t>
            </w:r>
          </w:p>
          <w:p w:rsidR="00B95471" w:rsidRPr="00C93C63" w:rsidRDefault="00B95471" w:rsidP="00E56B1A">
            <w:pPr>
              <w:rPr>
                <w:rStyle w:val="qtextChar"/>
                <w:rFonts w:ascii="Arial" w:eastAsiaTheme="majorEastAsia" w:hAnsi="Arial"/>
                <w:color w:val="FF0000"/>
                <w:szCs w:val="15"/>
              </w:rPr>
            </w:pPr>
            <w:r w:rsidRPr="00C93C63">
              <w:rPr>
                <w:rFonts w:eastAsia="MingLiU" w:cs="Arial"/>
                <w:szCs w:val="15"/>
              </w:rPr>
              <w:t xml:space="preserve">.K Don’t know </w:t>
            </w:r>
            <w:r w:rsidRPr="00C93C63">
              <w:rPr>
                <w:rStyle w:val="qtextChar"/>
                <w:rFonts w:ascii="Arial" w:eastAsiaTheme="majorEastAsia" w:hAnsi="Arial"/>
                <w:color w:val="FF0000"/>
                <w:szCs w:val="15"/>
              </w:rPr>
              <w:t xml:space="preserve">[Go to </w:t>
            </w:r>
            <w:r w:rsidR="001B20D8" w:rsidRPr="00C93C63">
              <w:rPr>
                <w:rStyle w:val="qtextChar"/>
                <w:rFonts w:ascii="Arial" w:eastAsiaTheme="majorEastAsia" w:hAnsi="Arial"/>
                <w:color w:val="FF0000"/>
                <w:szCs w:val="15"/>
              </w:rPr>
              <w:t>16_Accept</w:t>
            </w:r>
            <w:r w:rsidRPr="00C93C63">
              <w:rPr>
                <w:rStyle w:val="qtextChar"/>
                <w:rFonts w:ascii="Arial" w:eastAsiaTheme="majorEastAsia" w:hAnsi="Arial"/>
                <w:color w:val="FF0000"/>
                <w:szCs w:val="15"/>
              </w:rPr>
              <w:t>]</w:t>
            </w:r>
          </w:p>
          <w:p w:rsidR="00B95471" w:rsidRPr="00C93C63" w:rsidRDefault="00B95471" w:rsidP="00E56B1A">
            <w:pPr>
              <w:rPr>
                <w:rFonts w:eastAsia="MingLiU" w:cs="Arial"/>
                <w:szCs w:val="15"/>
              </w:rPr>
            </w:pPr>
            <w:r w:rsidRPr="00C93C63">
              <w:rPr>
                <w:rFonts w:eastAsia="MingLiU" w:cs="Arial"/>
                <w:szCs w:val="15"/>
              </w:rPr>
              <w:t xml:space="preserve">.R Choose not to answer </w:t>
            </w:r>
            <w:r w:rsidRPr="00C93C63">
              <w:rPr>
                <w:rStyle w:val="qtextChar"/>
                <w:rFonts w:ascii="Arial" w:eastAsiaTheme="majorEastAsia" w:hAnsi="Arial"/>
                <w:color w:val="FF0000"/>
                <w:szCs w:val="15"/>
              </w:rPr>
              <w:t>[Go to</w:t>
            </w:r>
            <w:r w:rsidR="001B20D8" w:rsidRPr="00C93C63">
              <w:rPr>
                <w:rStyle w:val="qtextChar"/>
                <w:rFonts w:ascii="Arial" w:eastAsiaTheme="majorEastAsia" w:hAnsi="Arial"/>
                <w:color w:val="FF0000"/>
                <w:szCs w:val="15"/>
              </w:rPr>
              <w:t xml:space="preserve"> 16_Accept</w:t>
            </w:r>
            <w:r w:rsidRPr="00C93C63">
              <w:rPr>
                <w:rStyle w:val="qtextChar"/>
                <w:rFonts w:ascii="Arial" w:eastAsiaTheme="majorEastAsia" w:hAnsi="Arial"/>
                <w:color w:val="FF0000"/>
                <w:szCs w:val="15"/>
              </w:rPr>
              <w:t>]</w:t>
            </w:r>
          </w:p>
          <w:p w:rsidR="00B95471" w:rsidRPr="00C93C63" w:rsidRDefault="00B95471" w:rsidP="00E56B1A">
            <w:pPr>
              <w:rPr>
                <w:rFonts w:eastAsia="MingLiU" w:cs="Arial"/>
                <w:szCs w:val="15"/>
              </w:rPr>
            </w:pPr>
          </w:p>
          <w:p w:rsidR="00B95471" w:rsidRPr="00C93C63" w:rsidRDefault="00B95471" w:rsidP="00E56B1A">
            <w:pPr>
              <w:rPr>
                <w:rFonts w:eastAsia="MingLiU" w:cs="Arial"/>
                <w:szCs w:val="15"/>
              </w:rPr>
            </w:pPr>
          </w:p>
          <w:p w:rsidR="00B95471" w:rsidRPr="00C93C63" w:rsidRDefault="00B95471" w:rsidP="008B14EB">
            <w:pPr>
              <w:rPr>
                <w:rFonts w:eastAsia="MingLiU" w:cs="Arial"/>
                <w:szCs w:val="15"/>
              </w:rPr>
            </w:pPr>
          </w:p>
          <w:p w:rsidR="005E03E9" w:rsidRPr="00C93C63" w:rsidRDefault="005E03E9" w:rsidP="008B14EB">
            <w:pPr>
              <w:rPr>
                <w:rFonts w:eastAsia="MingLiU" w:cs="Arial"/>
                <w:szCs w:val="15"/>
              </w:rPr>
            </w:pPr>
          </w:p>
          <w:p w:rsidR="005E03E9" w:rsidRPr="00C93C63" w:rsidRDefault="005E03E9" w:rsidP="008B14EB">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FF0000"/>
                <w:szCs w:val="15"/>
              </w:rPr>
            </w:pPr>
            <w:r w:rsidRPr="00C93C63">
              <w:rPr>
                <w:rFonts w:eastAsia="MingLiU" w:cs="Arial"/>
                <w:color w:val="FF0000"/>
                <w:szCs w:val="15"/>
              </w:rPr>
              <w:t xml:space="preserve">16-74 years </w:t>
            </w:r>
          </w:p>
          <w:p w:rsidR="00B95471" w:rsidRPr="00C93C63" w:rsidRDefault="00B95471" w:rsidP="00E56B1A">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 [If since the age of 13, anyone has tried to have sex with respondent, against their will]</w:t>
            </w:r>
          </w:p>
          <w:p w:rsidR="00B95471" w:rsidRPr="00C93C63" w:rsidRDefault="00B95471" w:rsidP="00E56B1A">
            <w:pPr>
              <w:rPr>
                <w:rStyle w:val="qtextChar"/>
                <w:rFonts w:ascii="Arial" w:eastAsiaTheme="majorEastAsia" w:hAnsi="Arial"/>
                <w:color w:val="FF0000"/>
                <w:szCs w:val="15"/>
              </w:rPr>
            </w:pPr>
          </w:p>
          <w:p w:rsidR="00B95471" w:rsidRPr="00C93C63" w:rsidRDefault="00FB321E" w:rsidP="00E56B1A">
            <w:pPr>
              <w:rPr>
                <w:rFonts w:eastAsia="MingLiU" w:cs="Arial"/>
                <w:color w:val="FF0000"/>
                <w:szCs w:val="15"/>
              </w:rPr>
            </w:pPr>
            <w:r w:rsidRPr="00C93C63">
              <w:rPr>
                <w:rStyle w:val="qtextChar"/>
                <w:rFonts w:ascii="Arial" w:eastAsiaTheme="majorEastAsia" w:hAnsi="Arial"/>
                <w:color w:val="FF0000"/>
                <w:szCs w:val="15"/>
              </w:rPr>
              <w:t xml:space="preserve">If </w:t>
            </w:r>
            <w:r w:rsidR="006A1464" w:rsidRPr="00C93C63">
              <w:rPr>
                <w:rStyle w:val="qtextChar"/>
                <w:rFonts w:ascii="Arial" w:eastAsiaTheme="majorEastAsia" w:hAnsi="Arial"/>
                <w:color w:val="FF0000"/>
                <w:szCs w:val="15"/>
              </w:rPr>
              <w:t>16_</w:t>
            </w:r>
            <w:r w:rsidR="00B95471" w:rsidRPr="00C93C63">
              <w:rPr>
                <w:rStyle w:val="qtextChar"/>
                <w:rFonts w:ascii="Arial" w:eastAsiaTheme="majorEastAsia" w:hAnsi="Arial"/>
                <w:color w:val="FF0000"/>
                <w:szCs w:val="15"/>
              </w:rPr>
              <w:t>VioTry=1</w:t>
            </w:r>
            <w:r w:rsidRPr="00C93C63">
              <w:rPr>
                <w:rStyle w:val="qtextChar"/>
                <w:rFonts w:ascii="Arial" w:eastAsiaTheme="majorEastAsia" w:hAnsi="Arial"/>
                <w:color w:val="FF0000"/>
                <w:szCs w:val="15"/>
              </w:rPr>
              <w:t xml:space="preserve"> then</w:t>
            </w:r>
            <w:r w:rsidR="00B95471" w:rsidRPr="00C93C63">
              <w:rPr>
                <w:rStyle w:val="qtextChar"/>
                <w:rFonts w:ascii="Arial" w:eastAsiaTheme="majorEastAsia" w:hAnsi="Arial"/>
                <w:color w:val="FF0000"/>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Natsal 2010</w:t>
            </w:r>
          </w:p>
          <w:p w:rsidR="00B95471" w:rsidRPr="00C93C63" w:rsidRDefault="00B95471" w:rsidP="00E56B1A">
            <w:pPr>
              <w:rPr>
                <w:rFonts w:eastAsia="MingLiU" w:cs="Arial"/>
                <w:color w:val="7030A0"/>
                <w:szCs w:val="15"/>
              </w:rPr>
            </w:pPr>
          </w:p>
          <w:p w:rsidR="00B95471" w:rsidRPr="00C93C63" w:rsidRDefault="00B95471" w:rsidP="00E56B1A">
            <w:pPr>
              <w:rPr>
                <w:rFonts w:eastAsia="MingLiU" w:cs="Arial"/>
                <w:color w:val="7030A0"/>
                <w:szCs w:val="15"/>
              </w:rPr>
            </w:pPr>
          </w:p>
        </w:tc>
      </w:tr>
      <w:tr w:rsidR="00B95471"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lastRenderedPageBreak/>
              <w:t xml:space="preserve">Age sex forced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23BFA" w:rsidP="00E56B1A">
            <w:pPr>
              <w:rPr>
                <w:rStyle w:val="qtextChar"/>
                <w:rFonts w:ascii="Arial" w:eastAsiaTheme="majorEastAsia" w:hAnsi="Arial"/>
                <w:szCs w:val="15"/>
              </w:rPr>
            </w:pPr>
            <w:r w:rsidRPr="00C93C63">
              <w:rPr>
                <w:rStyle w:val="qtextChar"/>
                <w:rFonts w:ascii="Arial" w:eastAsiaTheme="majorEastAsia" w:hAnsi="Arial"/>
                <w:szCs w:val="15"/>
              </w:rPr>
              <w:t>16_</w:t>
            </w:r>
            <w:r w:rsidR="00B95471" w:rsidRPr="00C93C63">
              <w:rPr>
                <w:rStyle w:val="qtextChar"/>
                <w:rFonts w:ascii="Arial" w:eastAsiaTheme="majorEastAsia" w:hAnsi="Arial"/>
                <w:szCs w:val="15"/>
              </w:rPr>
              <w:t>VioWhen</w:t>
            </w:r>
          </w:p>
          <w:p w:rsidR="00B95471" w:rsidRPr="00C93C63" w:rsidRDefault="00B95471" w:rsidP="00E56B1A">
            <w:pPr>
              <w:rPr>
                <w:rFonts w:eastAsia="MingLiU"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 xml:space="preserve">How old were you when this </w:t>
            </w:r>
            <w:r w:rsidRPr="00C93C63">
              <w:rPr>
                <w:rStyle w:val="qtextChar"/>
                <w:rFonts w:ascii="Arial" w:eastAsiaTheme="majorEastAsia" w:hAnsi="Arial"/>
                <w:b/>
                <w:szCs w:val="15"/>
              </w:rPr>
              <w:t>last</w:t>
            </w:r>
            <w:r w:rsidRPr="00C93C63">
              <w:rPr>
                <w:rStyle w:val="qtextChar"/>
                <w:rFonts w:ascii="Arial" w:eastAsiaTheme="majorEastAsia" w:hAnsi="Arial"/>
                <w:szCs w:val="15"/>
              </w:rPr>
              <w:t xml:space="preserve"> happened?</w:t>
            </w:r>
            <w:r w:rsidR="00571DE9" w:rsidRPr="00C93C63">
              <w:rPr>
                <w:rStyle w:val="qtextChar"/>
                <w:rFonts w:ascii="Arial" w:eastAsiaTheme="majorEastAsia" w:hAnsi="Arial"/>
                <w:szCs w:val="15"/>
              </w:rPr>
              <w:t>’</w:t>
            </w:r>
          </w:p>
          <w:p w:rsidR="00B95471" w:rsidRPr="00C93C63" w:rsidRDefault="00B95471" w:rsidP="00E56B1A">
            <w:pPr>
              <w:rPr>
                <w:rFonts w:eastAsia="MingLiU" w:cs="Arial"/>
                <w:szCs w:val="15"/>
              </w:rPr>
            </w:pPr>
          </w:p>
          <w:p w:rsidR="00E11F66" w:rsidRPr="00C93C63" w:rsidRDefault="00E11F66" w:rsidP="00E11F66">
            <w:pPr>
              <w:rPr>
                <w:rFonts w:eastAsia="MingLiU" w:cs="Arial"/>
                <w:color w:val="0070C0"/>
                <w:szCs w:val="15"/>
              </w:rPr>
            </w:pPr>
            <w:r w:rsidRPr="00C93C63">
              <w:rPr>
                <w:rFonts w:eastAsia="MingLiU" w:cs="Arial"/>
                <w:color w:val="0070C0"/>
                <w:szCs w:val="15"/>
              </w:rPr>
              <w:t>Please type in the number.</w:t>
            </w:r>
          </w:p>
          <w:p w:rsidR="00E11F66" w:rsidRPr="00C93C63" w:rsidRDefault="00E11F66" w:rsidP="00E56B1A">
            <w:pPr>
              <w:rPr>
                <w:rFonts w:eastAsia="MingLiU" w:cs="Arial"/>
                <w:szCs w:val="15"/>
              </w:rPr>
            </w:pPr>
          </w:p>
          <w:p w:rsidR="00674F19" w:rsidRPr="00C93C63" w:rsidRDefault="00991840" w:rsidP="00674F19">
            <w:pPr>
              <w:ind w:right="256"/>
              <w:rPr>
                <w:rFonts w:eastAsia="MingLiU" w:cs="Arial"/>
                <w:b/>
                <w:color w:val="FF0000"/>
                <w:szCs w:val="15"/>
              </w:rPr>
            </w:pPr>
            <w:r w:rsidRPr="00C93C63">
              <w:rPr>
                <w:rFonts w:eastAsia="MingLiU" w:cs="Arial"/>
                <w:b/>
                <w:color w:val="FF0000"/>
                <w:szCs w:val="15"/>
              </w:rPr>
              <w:t>Soft Edit</w:t>
            </w:r>
            <w:r w:rsidR="00674F19" w:rsidRPr="00C93C63">
              <w:rPr>
                <w:rFonts w:eastAsia="MingLiU" w:cs="Arial"/>
                <w:b/>
                <w:color w:val="FF0000"/>
                <w:szCs w:val="15"/>
              </w:rPr>
              <w:t>:</w:t>
            </w:r>
          </w:p>
          <w:p w:rsidR="007978DF" w:rsidRPr="00C93C63" w:rsidRDefault="007978DF" w:rsidP="00C878B6">
            <w:pPr>
              <w:rPr>
                <w:rFonts w:eastAsia="MingLiU" w:cs="Arial"/>
                <w:color w:val="FF0000"/>
                <w:szCs w:val="15"/>
              </w:rPr>
            </w:pPr>
            <w:r w:rsidRPr="00C93C63">
              <w:rPr>
                <w:rFonts w:eastAsia="MingLiU" w:cs="Arial"/>
                <w:color w:val="FF0000"/>
                <w:szCs w:val="15"/>
              </w:rPr>
              <w:t xml:space="preserve">If 16_VioWhen &gt; Age, then display “Please check your answer. You said you </w:t>
            </w:r>
            <w:r w:rsidR="00C878B6" w:rsidRPr="00C93C63">
              <w:rPr>
                <w:rFonts w:eastAsia="MingLiU" w:cs="Arial"/>
                <w:color w:val="FF0000"/>
                <w:szCs w:val="15"/>
              </w:rPr>
              <w:t>were</w:t>
            </w:r>
            <w:r w:rsidRPr="00C93C63">
              <w:rPr>
                <w:rFonts w:eastAsia="MingLiU" w:cs="Arial"/>
                <w:color w:val="FF0000"/>
                <w:szCs w:val="15"/>
              </w:rPr>
              <w:t xml:space="preserve"> [</w:t>
            </w:r>
            <w:r w:rsidR="00C878B6" w:rsidRPr="00C93C63">
              <w:rPr>
                <w:rFonts w:eastAsia="MingLiU" w:cs="Arial"/>
                <w:color w:val="FF0000"/>
                <w:szCs w:val="15"/>
              </w:rPr>
              <w:t>16</w:t>
            </w:r>
            <w:r w:rsidRPr="00C93C63">
              <w:rPr>
                <w:rFonts w:eastAsia="MingLiU" w:cs="Arial"/>
                <w:color w:val="FF0000"/>
                <w:szCs w:val="15"/>
              </w:rPr>
              <w:t>_</w:t>
            </w:r>
            <w:r w:rsidR="00C878B6" w:rsidRPr="00C93C63">
              <w:rPr>
                <w:rFonts w:eastAsia="MingLiU" w:cs="Arial"/>
                <w:color w:val="FF0000"/>
                <w:szCs w:val="15"/>
              </w:rPr>
              <w:t>VioWhen</w:t>
            </w:r>
            <w:r w:rsidRPr="00C93C63">
              <w:rPr>
                <w:rFonts w:eastAsia="MingLiU" w:cs="Arial"/>
                <w:color w:val="FF0000"/>
                <w:szCs w:val="15"/>
              </w:rPr>
              <w:t>] years old</w:t>
            </w:r>
            <w:r w:rsidR="00C878B6" w:rsidRPr="00C93C63">
              <w:rPr>
                <w:rFonts w:eastAsia="MingLiU" w:cs="Arial"/>
                <w:color w:val="FF0000"/>
                <w:szCs w:val="15"/>
              </w:rPr>
              <w:t xml:space="preserve"> when this last happened</w:t>
            </w:r>
            <w:r w:rsidRPr="00C93C63">
              <w:rPr>
                <w:rFonts w:eastAsia="MingLiU" w:cs="Arial"/>
                <w:color w:val="FF0000"/>
                <w:szCs w:val="15"/>
              </w:rPr>
              <w:t>, but earlier you said that you are only [Age] years old.</w:t>
            </w:r>
            <w:r w:rsidR="00063A91" w:rsidRPr="00C93C63">
              <w:rPr>
                <w:rFonts w:eastAsia="MingLiU" w:cs="Arial"/>
                <w:color w:val="FF0000"/>
                <w:szCs w:val="15"/>
              </w:rPr>
              <w:t xml:space="preserve"> If the answer you just gave is correct, select the ‘Continue to next question’ option and click the ‘Next </w:t>
            </w:r>
            <w:r w:rsidR="00063A91" w:rsidRPr="00C93C63">
              <w:rPr>
                <w:rFonts w:ascii="Cambria Math" w:eastAsia="MingLiU" w:hAnsi="Cambria Math" w:cs="Cambria Math"/>
                <w:color w:val="FF0000"/>
                <w:szCs w:val="15"/>
              </w:rPr>
              <w:t>⇨</w:t>
            </w:r>
            <w:r w:rsidR="00063A91" w:rsidRPr="00C93C63">
              <w:rPr>
                <w:rFonts w:eastAsia="MingLiU" w:cs="Arial"/>
                <w:color w:val="FF0000"/>
                <w:szCs w:val="15"/>
              </w:rPr>
              <w:t>’ button. If this answer is incorrect, please click the '</w:t>
            </w:r>
            <w:r w:rsidR="00063A91" w:rsidRPr="00C93C63">
              <w:rPr>
                <w:rFonts w:ascii="Cambria Math" w:eastAsia="MingLiU" w:hAnsi="Cambria Math" w:cs="Cambria Math"/>
                <w:color w:val="FF0000"/>
                <w:szCs w:val="15"/>
              </w:rPr>
              <w:t>⇦</w:t>
            </w:r>
            <w:r w:rsidR="00063A91" w:rsidRPr="00C93C63">
              <w:rPr>
                <w:rFonts w:eastAsia="MingLiU" w:cs="Arial"/>
                <w:color w:val="FF0000"/>
                <w:szCs w:val="15"/>
              </w:rPr>
              <w:t xml:space="preserve"> Back' button to go back and change your answer.” </w:t>
            </w:r>
            <w:r w:rsidR="009A0C0B" w:rsidRPr="00C93C63">
              <w:rPr>
                <w:rFonts w:eastAsia="MingLiU" w:cs="Arial"/>
                <w:color w:val="FF0000"/>
                <w:szCs w:val="15"/>
              </w:rPr>
              <w:t xml:space="preserve"> Do not apply if .K or .R selected for either question.</w:t>
            </w:r>
          </w:p>
          <w:p w:rsidR="005E03E9" w:rsidRPr="00C93C63" w:rsidRDefault="005E03E9" w:rsidP="00C878B6">
            <w:pPr>
              <w:rPr>
                <w:rFonts w:eastAsia="MingLiU" w:cs="Arial"/>
                <w:color w:val="FF0000"/>
                <w:szCs w:val="15"/>
              </w:rPr>
            </w:pPr>
          </w:p>
          <w:p w:rsidR="005E03E9" w:rsidRPr="00C93C63" w:rsidRDefault="005E03E9" w:rsidP="00C878B6">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szCs w:val="15"/>
              </w:rPr>
            </w:pPr>
            <w:r w:rsidRPr="00C93C63">
              <w:rPr>
                <w:rFonts w:eastAsia="MingLiU" w:cs="Arial"/>
                <w:szCs w:val="15"/>
              </w:rPr>
              <w:t>Years</w:t>
            </w:r>
            <w:r w:rsidR="00FB321E" w:rsidRPr="00C93C63">
              <w:rPr>
                <w:rFonts w:eastAsia="MingLiU" w:cs="Arial"/>
                <w:szCs w:val="15"/>
              </w:rPr>
              <w:t xml:space="preserve"> </w:t>
            </w:r>
            <w:r w:rsidRPr="00C93C63">
              <w:rPr>
                <w:rFonts w:eastAsia="MingLiU" w:cs="Arial"/>
                <w:szCs w:val="15"/>
              </w:rPr>
              <w:t>Range: 13 – 74</w:t>
            </w:r>
          </w:p>
          <w:p w:rsidR="00B95471" w:rsidRPr="00C93C63" w:rsidRDefault="00B95471" w:rsidP="00E56B1A">
            <w:pPr>
              <w:rPr>
                <w:rFonts w:eastAsia="MingLiU" w:cs="Arial"/>
                <w:szCs w:val="15"/>
              </w:rPr>
            </w:pPr>
            <w:r w:rsidRPr="00C93C63">
              <w:rPr>
                <w:rFonts w:eastAsia="MingLiU" w:cs="Arial"/>
                <w:szCs w:val="15"/>
              </w:rPr>
              <w:t>.K Don’t know</w:t>
            </w:r>
          </w:p>
          <w:p w:rsidR="00B95471" w:rsidRPr="00C93C63" w:rsidRDefault="00B95471" w:rsidP="00E56B1A">
            <w:pPr>
              <w:rPr>
                <w:rFonts w:eastAsia="MingLiU" w:cs="Arial"/>
                <w:szCs w:val="15"/>
              </w:rPr>
            </w:pPr>
            <w:r w:rsidRPr="00C93C63">
              <w:rPr>
                <w:rFonts w:eastAsia="MingLiU" w:cs="Arial"/>
                <w:szCs w:val="15"/>
              </w:rPr>
              <w:t>.R Choose not to answer</w:t>
            </w:r>
          </w:p>
          <w:p w:rsidR="00B95471" w:rsidRPr="00C93C63" w:rsidRDefault="00B95471" w:rsidP="00E56B1A">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FF0000"/>
                <w:szCs w:val="15"/>
              </w:rPr>
            </w:pPr>
            <w:r w:rsidRPr="00C93C63">
              <w:rPr>
                <w:rFonts w:eastAsia="MingLiU" w:cs="Arial"/>
                <w:color w:val="FF0000"/>
                <w:szCs w:val="15"/>
              </w:rPr>
              <w:t xml:space="preserve">16-74 years </w:t>
            </w:r>
          </w:p>
          <w:p w:rsidR="00B95471" w:rsidRPr="00C93C63" w:rsidRDefault="00B95471" w:rsidP="00E56B1A">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 [If since the age of 13, anyone has succeeded in having sex with respondent, against their will]</w:t>
            </w:r>
          </w:p>
          <w:p w:rsidR="00B95471" w:rsidRPr="00C93C63" w:rsidRDefault="00B95471" w:rsidP="00E56B1A">
            <w:pPr>
              <w:rPr>
                <w:rStyle w:val="qtextChar"/>
                <w:rFonts w:ascii="Arial" w:eastAsiaTheme="majorEastAsia" w:hAnsi="Arial"/>
                <w:color w:val="FF0000"/>
                <w:szCs w:val="15"/>
              </w:rPr>
            </w:pPr>
          </w:p>
          <w:p w:rsidR="00B95471" w:rsidRPr="00C93C63" w:rsidRDefault="00B95471" w:rsidP="00E56B1A">
            <w:pPr>
              <w:rPr>
                <w:rFonts w:eastAsiaTheme="majorEastAsia"/>
                <w:color w:val="FF0000"/>
                <w:szCs w:val="15"/>
                <w:lang w:val="en-GB" w:eastAsia="en-GB"/>
              </w:rPr>
            </w:pPr>
            <w:r w:rsidRPr="00C93C63">
              <w:rPr>
                <w:rStyle w:val="qtextChar"/>
                <w:rFonts w:ascii="Arial" w:eastAsiaTheme="majorEastAsia" w:hAnsi="Arial"/>
                <w:color w:val="FF0000"/>
                <w:szCs w:val="15"/>
              </w:rPr>
              <w:t xml:space="preserve">If </w:t>
            </w:r>
            <w:r w:rsidR="006A1464" w:rsidRPr="00C93C63">
              <w:rPr>
                <w:rStyle w:val="qtextChar"/>
                <w:rFonts w:ascii="Arial" w:eastAsiaTheme="majorEastAsia" w:hAnsi="Arial"/>
                <w:color w:val="FF0000"/>
                <w:szCs w:val="15"/>
              </w:rPr>
              <w:t>16_</w:t>
            </w:r>
            <w:r w:rsidRPr="00C93C63">
              <w:rPr>
                <w:rStyle w:val="qtextChar"/>
                <w:rFonts w:ascii="Arial" w:eastAsiaTheme="majorEastAsia" w:hAnsi="Arial"/>
                <w:color w:val="FF0000"/>
                <w:szCs w:val="15"/>
              </w:rPr>
              <w:t>VioSuc=1</w:t>
            </w:r>
            <w:r w:rsidR="00FB321E" w:rsidRPr="00C93C63">
              <w:rPr>
                <w:rStyle w:val="qtextChar"/>
                <w:rFonts w:ascii="Arial" w:eastAsiaTheme="majorEastAsia" w:hAnsi="Arial"/>
                <w:color w:val="FF0000"/>
                <w:szCs w:val="15"/>
              </w:rPr>
              <w:t xml:space="preserve"> then</w:t>
            </w:r>
            <w:r w:rsidRPr="00C93C63">
              <w:rPr>
                <w:rStyle w:val="qtextChar"/>
                <w:rFonts w:ascii="Arial" w:eastAsiaTheme="majorEastAsia" w:hAnsi="Arial"/>
                <w:color w:val="FF0000"/>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Natsal 2010</w:t>
            </w:r>
          </w:p>
        </w:tc>
      </w:tr>
      <w:tr w:rsidR="00B95471"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F17B84">
            <w:pPr>
              <w:keepNext/>
              <w:rPr>
                <w:rFonts w:eastAsia="MingLiU" w:cs="Arial"/>
                <w:color w:val="7030A0"/>
                <w:szCs w:val="15"/>
              </w:rPr>
            </w:pPr>
            <w:r w:rsidRPr="00C93C63">
              <w:rPr>
                <w:rFonts w:eastAsia="MingLiU" w:cs="Arial"/>
                <w:color w:val="7030A0"/>
                <w:szCs w:val="15"/>
              </w:rPr>
              <w:t xml:space="preserve">Who sex forced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23BFA" w:rsidP="00F17B84">
            <w:pPr>
              <w:keepNext/>
              <w:rPr>
                <w:rStyle w:val="qtextChar"/>
                <w:rFonts w:ascii="Arial" w:eastAsiaTheme="majorEastAsia" w:hAnsi="Arial"/>
                <w:szCs w:val="15"/>
              </w:rPr>
            </w:pPr>
            <w:r w:rsidRPr="00C93C63">
              <w:rPr>
                <w:rStyle w:val="qtextChar"/>
                <w:rFonts w:ascii="Arial" w:eastAsiaTheme="majorEastAsia" w:hAnsi="Arial"/>
                <w:szCs w:val="15"/>
              </w:rPr>
              <w:t>16_</w:t>
            </w:r>
            <w:r w:rsidR="00B95471" w:rsidRPr="00C93C63">
              <w:rPr>
                <w:rStyle w:val="qtextChar"/>
                <w:rFonts w:ascii="Arial" w:eastAsiaTheme="majorEastAsia" w:hAnsi="Arial"/>
                <w:szCs w:val="15"/>
              </w:rPr>
              <w:t>VioWho</w:t>
            </w:r>
          </w:p>
          <w:p w:rsidR="00B95471" w:rsidRPr="00C93C63" w:rsidRDefault="00B95471" w:rsidP="00F17B84">
            <w:pPr>
              <w:keepNext/>
              <w:rPr>
                <w:rFonts w:cs="Arial"/>
                <w:szCs w:val="15"/>
              </w:rPr>
            </w:pP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F17B84">
            <w:pPr>
              <w:keepNext/>
              <w:rPr>
                <w:rStyle w:val="qtextChar"/>
                <w:rFonts w:ascii="Arial" w:eastAsiaTheme="majorEastAsia" w:hAnsi="Arial"/>
              </w:rPr>
            </w:pPr>
            <w:r w:rsidRPr="00C93C63">
              <w:rPr>
                <w:rStyle w:val="qtextChar"/>
                <w:rFonts w:ascii="Arial" w:eastAsiaTheme="majorEastAsia" w:hAnsi="Arial"/>
                <w:szCs w:val="15"/>
              </w:rPr>
              <w:t>Was this person:</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F17B84">
            <w:pPr>
              <w:keepNext/>
              <w:rPr>
                <w:rStyle w:val="qtextChar"/>
                <w:rFonts w:ascii="Arial" w:eastAsiaTheme="majorEastAsia" w:hAnsi="Arial"/>
                <w:szCs w:val="15"/>
              </w:rPr>
            </w:pPr>
            <w:r w:rsidRPr="00C93C63">
              <w:rPr>
                <w:rStyle w:val="qtextChar"/>
                <w:rFonts w:ascii="Arial" w:eastAsiaTheme="majorEastAsia" w:hAnsi="Arial"/>
                <w:szCs w:val="15"/>
              </w:rPr>
              <w:t>1. Someone you were, or had been, in a relationship with</w:t>
            </w:r>
          </w:p>
          <w:p w:rsidR="00B95471" w:rsidRPr="00C93C63" w:rsidRDefault="00B95471" w:rsidP="00F17B84">
            <w:pPr>
              <w:keepNext/>
              <w:rPr>
                <w:rStyle w:val="qtextChar"/>
                <w:rFonts w:ascii="Arial" w:eastAsiaTheme="majorEastAsia" w:hAnsi="Arial"/>
                <w:szCs w:val="15"/>
              </w:rPr>
            </w:pPr>
            <w:r w:rsidRPr="00C93C63">
              <w:rPr>
                <w:rStyle w:val="qtextChar"/>
                <w:rFonts w:ascii="Arial" w:eastAsiaTheme="majorEastAsia" w:hAnsi="Arial"/>
                <w:szCs w:val="15"/>
              </w:rPr>
              <w:t>2. Someone known to you as a family member or friend</w:t>
            </w:r>
          </w:p>
          <w:p w:rsidR="00B95471" w:rsidRPr="00C93C63" w:rsidRDefault="00B95471" w:rsidP="00F17B84">
            <w:pPr>
              <w:keepNext/>
              <w:rPr>
                <w:rStyle w:val="qtextChar"/>
                <w:rFonts w:ascii="Arial" w:eastAsiaTheme="majorEastAsia" w:hAnsi="Arial"/>
                <w:szCs w:val="15"/>
              </w:rPr>
            </w:pPr>
            <w:r w:rsidRPr="00C93C63">
              <w:rPr>
                <w:rStyle w:val="qtextChar"/>
                <w:rFonts w:ascii="Arial" w:eastAsiaTheme="majorEastAsia" w:hAnsi="Arial"/>
                <w:szCs w:val="15"/>
              </w:rPr>
              <w:t>3. Someone known to you but not as a family member or friend</w:t>
            </w:r>
          </w:p>
          <w:p w:rsidR="00B95471" w:rsidRPr="00C93C63" w:rsidRDefault="00B95471" w:rsidP="00F17B84">
            <w:pPr>
              <w:keepNext/>
              <w:rPr>
                <w:rStyle w:val="qtextChar"/>
                <w:rFonts w:ascii="Arial" w:eastAsiaTheme="majorEastAsia" w:hAnsi="Arial"/>
                <w:szCs w:val="15"/>
              </w:rPr>
            </w:pPr>
            <w:r w:rsidRPr="00C93C63">
              <w:rPr>
                <w:rStyle w:val="qtextChar"/>
                <w:rFonts w:ascii="Arial" w:eastAsiaTheme="majorEastAsia" w:hAnsi="Arial"/>
                <w:szCs w:val="15"/>
              </w:rPr>
              <w:t>4. Someone you didn’t know</w:t>
            </w:r>
          </w:p>
          <w:p w:rsidR="00B95471" w:rsidRPr="00C93C63" w:rsidRDefault="00B95471" w:rsidP="00F17B84">
            <w:pPr>
              <w:keepNext/>
              <w:rPr>
                <w:rStyle w:val="qtextChar"/>
                <w:rFonts w:ascii="Arial" w:eastAsiaTheme="majorEastAsia" w:hAnsi="Arial"/>
                <w:szCs w:val="15"/>
              </w:rPr>
            </w:pPr>
            <w:r w:rsidRPr="00C93C63">
              <w:rPr>
                <w:rStyle w:val="qtextChar"/>
                <w:rFonts w:ascii="Arial" w:eastAsiaTheme="majorEastAsia" w:hAnsi="Arial"/>
                <w:szCs w:val="15"/>
              </w:rPr>
              <w:t>5. Other</w:t>
            </w:r>
          </w:p>
          <w:p w:rsidR="00B95471" w:rsidRPr="00C93C63" w:rsidRDefault="00B95471" w:rsidP="00F17B84">
            <w:pPr>
              <w:keepNext/>
              <w:rPr>
                <w:rFonts w:eastAsia="MingLiU" w:cs="Arial"/>
                <w:szCs w:val="15"/>
              </w:rPr>
            </w:pPr>
            <w:r w:rsidRPr="00C93C63">
              <w:rPr>
                <w:rFonts w:eastAsia="MingLiU" w:cs="Arial"/>
                <w:szCs w:val="15"/>
              </w:rPr>
              <w:t>.K Don’t know</w:t>
            </w:r>
          </w:p>
          <w:p w:rsidR="00B95471" w:rsidRPr="00C93C63" w:rsidRDefault="00B95471" w:rsidP="00F17B84">
            <w:pPr>
              <w:keepNext/>
              <w:rPr>
                <w:rFonts w:eastAsia="MingLiU" w:cs="Arial"/>
                <w:szCs w:val="15"/>
              </w:rPr>
            </w:pPr>
            <w:r w:rsidRPr="00C93C63">
              <w:rPr>
                <w:rFonts w:eastAsia="MingLiU" w:cs="Arial"/>
                <w:szCs w:val="15"/>
              </w:rPr>
              <w:t>.R Choose not to answer</w:t>
            </w:r>
          </w:p>
          <w:p w:rsidR="005E03E9" w:rsidRPr="00C93C63" w:rsidRDefault="005E03E9" w:rsidP="00F17B84">
            <w:pPr>
              <w:keepNext/>
              <w:rPr>
                <w:rFonts w:eastAsia="MingLiU" w:cs="Arial"/>
                <w:szCs w:val="15"/>
              </w:rPr>
            </w:pPr>
          </w:p>
          <w:p w:rsidR="005E03E9" w:rsidRPr="00C93C63" w:rsidRDefault="005E03E9" w:rsidP="00F17B84">
            <w:pPr>
              <w:keepNext/>
              <w:rPr>
                <w:rFonts w:eastAsia="MingLiU" w:cs="Arial"/>
                <w:szCs w:val="15"/>
              </w:rPr>
            </w:pPr>
          </w:p>
          <w:p w:rsidR="005E03E9" w:rsidRPr="00C93C63" w:rsidRDefault="005E03E9" w:rsidP="00F17B84">
            <w:pPr>
              <w:keepNext/>
              <w:rPr>
                <w:rFonts w:eastAsiaTheme="majorEastAsia"/>
                <w:szCs w:val="15"/>
                <w:lang w:val="en-GB" w:eastAsia="en-GB"/>
              </w:rPr>
            </w:pPr>
          </w:p>
          <w:p w:rsidR="005E03E9" w:rsidRPr="00C93C63" w:rsidRDefault="005E03E9" w:rsidP="00F17B84">
            <w:pPr>
              <w:keepNext/>
              <w:rPr>
                <w:rFonts w:eastAsiaTheme="majorEastAsia"/>
                <w:szCs w:val="15"/>
                <w:lang w:val="en-GB" w:eastAsia="en-GB"/>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F17B84">
            <w:pPr>
              <w:keepNext/>
              <w:rPr>
                <w:rFonts w:eastAsia="MingLiU" w:cs="Arial"/>
                <w:color w:val="FF0000"/>
                <w:szCs w:val="15"/>
              </w:rPr>
            </w:pPr>
            <w:r w:rsidRPr="00C93C63">
              <w:rPr>
                <w:rFonts w:eastAsia="MingLiU" w:cs="Arial"/>
                <w:color w:val="FF0000"/>
                <w:szCs w:val="15"/>
              </w:rPr>
              <w:t xml:space="preserve">16-74 years </w:t>
            </w:r>
          </w:p>
          <w:p w:rsidR="00B95471" w:rsidRPr="00C93C63" w:rsidRDefault="00B95471" w:rsidP="00F17B84">
            <w:pPr>
              <w:keepNext/>
              <w:rPr>
                <w:rStyle w:val="qtextChar"/>
                <w:rFonts w:ascii="Arial" w:eastAsiaTheme="majorEastAsia" w:hAnsi="Arial"/>
                <w:color w:val="FF0000"/>
                <w:szCs w:val="15"/>
              </w:rPr>
            </w:pPr>
            <w:r w:rsidRPr="00C93C63">
              <w:rPr>
                <w:rStyle w:val="qtextChar"/>
                <w:rFonts w:ascii="Arial" w:eastAsiaTheme="majorEastAsia" w:hAnsi="Arial"/>
                <w:color w:val="FF0000"/>
                <w:szCs w:val="15"/>
              </w:rPr>
              <w:t>[If since the age of 13, anyone has succeeded in having sex with respondent, against their will]</w:t>
            </w:r>
          </w:p>
          <w:p w:rsidR="00B95471" w:rsidRPr="00C93C63" w:rsidRDefault="00B95471" w:rsidP="00F17B84">
            <w:pPr>
              <w:keepNext/>
              <w:rPr>
                <w:rStyle w:val="qtextChar"/>
                <w:rFonts w:ascii="Arial" w:eastAsiaTheme="majorEastAsia" w:hAnsi="Arial"/>
                <w:color w:val="FF0000"/>
                <w:szCs w:val="15"/>
              </w:rPr>
            </w:pPr>
          </w:p>
          <w:p w:rsidR="00EA71CC" w:rsidRPr="00C93C63" w:rsidRDefault="00B95471" w:rsidP="005E03E9">
            <w:pPr>
              <w:keepNext/>
              <w:rPr>
                <w:rFonts w:eastAsia="MingLiU" w:cs="Arial"/>
                <w:color w:val="FF0000"/>
                <w:szCs w:val="15"/>
              </w:rPr>
            </w:pPr>
            <w:r w:rsidRPr="00C93C63">
              <w:rPr>
                <w:rStyle w:val="qtextChar"/>
                <w:rFonts w:ascii="Arial" w:eastAsiaTheme="majorEastAsia" w:hAnsi="Arial"/>
                <w:color w:val="FF0000"/>
                <w:szCs w:val="15"/>
              </w:rPr>
              <w:t xml:space="preserve">If </w:t>
            </w:r>
            <w:r w:rsidR="006A1464" w:rsidRPr="00C93C63">
              <w:rPr>
                <w:rStyle w:val="qtextChar"/>
                <w:rFonts w:ascii="Arial" w:eastAsiaTheme="majorEastAsia" w:hAnsi="Arial"/>
                <w:color w:val="FF0000"/>
                <w:szCs w:val="15"/>
              </w:rPr>
              <w:t>16_</w:t>
            </w:r>
            <w:r w:rsidRPr="00C93C63">
              <w:rPr>
                <w:rStyle w:val="qtextChar"/>
                <w:rFonts w:ascii="Arial" w:eastAsiaTheme="majorEastAsia" w:hAnsi="Arial"/>
                <w:color w:val="FF0000"/>
                <w:szCs w:val="15"/>
              </w:rPr>
              <w:t>VioSuc=1</w:t>
            </w:r>
            <w:r w:rsidR="00FB321E" w:rsidRPr="00C93C63">
              <w:rPr>
                <w:rStyle w:val="qtextChar"/>
                <w:rFonts w:ascii="Arial" w:eastAsiaTheme="majorEastAsia" w:hAnsi="Arial"/>
                <w:color w:val="FF0000"/>
                <w:szCs w:val="15"/>
              </w:rPr>
              <w:t xml:space="preserve"> then</w:t>
            </w:r>
            <w:r w:rsidR="005E03E9" w:rsidRPr="00C93C63">
              <w:rPr>
                <w:rStyle w:val="qtextChar"/>
                <w:rFonts w:ascii="Arial" w:eastAsiaTheme="majorEastAsia" w:hAnsi="Arial"/>
                <w:color w:val="FF0000"/>
                <w:szCs w:val="15"/>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F17B84">
            <w:pPr>
              <w:keepNext/>
              <w:rPr>
                <w:rFonts w:eastAsia="MingLiU" w:cs="Arial"/>
                <w:color w:val="7030A0"/>
                <w:szCs w:val="15"/>
              </w:rPr>
            </w:pPr>
            <w:r w:rsidRPr="00C93C63">
              <w:rPr>
                <w:rFonts w:eastAsia="MingLiU" w:cs="Arial"/>
                <w:color w:val="7030A0"/>
                <w:szCs w:val="15"/>
              </w:rPr>
              <w:t>Natsal 2010</w:t>
            </w:r>
          </w:p>
        </w:tc>
      </w:tr>
      <w:tr w:rsidR="00B95471"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 xml:space="preserve">Talked to anyone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23BFA" w:rsidP="00E56B1A">
            <w:pPr>
              <w:rPr>
                <w:rFonts w:eastAsia="MingLiU" w:cs="Arial"/>
                <w:szCs w:val="15"/>
              </w:rPr>
            </w:pPr>
            <w:r w:rsidRPr="00C93C63">
              <w:rPr>
                <w:rFonts w:eastAsia="MingLiU" w:cs="Arial"/>
                <w:szCs w:val="15"/>
              </w:rPr>
              <w:t>16_</w:t>
            </w:r>
            <w:r w:rsidR="00B95471" w:rsidRPr="00C93C63">
              <w:rPr>
                <w:rFonts w:eastAsia="MingLiU" w:cs="Arial"/>
                <w:szCs w:val="15"/>
              </w:rPr>
              <w:t>VioTalk</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Style w:val="qtextChar"/>
                <w:rFonts w:ascii="Arial" w:eastAsiaTheme="majorEastAsia" w:hAnsi="Arial"/>
              </w:rPr>
            </w:pPr>
            <w:r w:rsidRPr="00C93C63">
              <w:rPr>
                <w:rStyle w:val="qtextChar"/>
                <w:rFonts w:ascii="Arial" w:eastAsiaTheme="majorEastAsia" w:hAnsi="Arial"/>
                <w:szCs w:val="15"/>
              </w:rPr>
              <w:t>Did you talk to anyone about this?</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1. Yes</w:t>
            </w:r>
          </w:p>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2. No</w:t>
            </w:r>
          </w:p>
          <w:p w:rsidR="00B95471" w:rsidRPr="00C93C63" w:rsidRDefault="00B95471" w:rsidP="00E56B1A">
            <w:pPr>
              <w:rPr>
                <w:rFonts w:eastAsia="MingLiU" w:cs="Arial"/>
                <w:szCs w:val="15"/>
              </w:rPr>
            </w:pPr>
            <w:r w:rsidRPr="00C93C63">
              <w:rPr>
                <w:rFonts w:eastAsia="MingLiU" w:cs="Arial"/>
                <w:szCs w:val="15"/>
              </w:rPr>
              <w:t>.K Don’t know</w:t>
            </w:r>
          </w:p>
          <w:p w:rsidR="00B95471" w:rsidRPr="00C93C63" w:rsidRDefault="00B95471" w:rsidP="00F17B84">
            <w:pPr>
              <w:rPr>
                <w:rFonts w:eastAsia="MingLiU" w:cs="Arial"/>
                <w:szCs w:val="15"/>
              </w:rPr>
            </w:pPr>
            <w:r w:rsidRPr="00C93C63">
              <w:rPr>
                <w:rFonts w:eastAsia="MingLiU" w:cs="Arial"/>
                <w:szCs w:val="15"/>
              </w:rPr>
              <w:t>.R Choose not to answer</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FF0000"/>
                <w:szCs w:val="15"/>
              </w:rPr>
            </w:pPr>
            <w:r w:rsidRPr="00C93C63">
              <w:rPr>
                <w:rFonts w:eastAsia="MingLiU" w:cs="Arial"/>
                <w:color w:val="FF0000"/>
                <w:szCs w:val="15"/>
              </w:rPr>
              <w:t xml:space="preserve">16-74 years </w:t>
            </w:r>
          </w:p>
          <w:p w:rsidR="00B95471" w:rsidRPr="00C93C63" w:rsidRDefault="00B95471" w:rsidP="00E56B1A">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 since the age of 13, anyone has succeeded in having sex with respondent, against their will]</w:t>
            </w:r>
          </w:p>
          <w:p w:rsidR="00B95471" w:rsidRPr="00C93C63" w:rsidRDefault="00B95471" w:rsidP="00E56B1A">
            <w:pPr>
              <w:rPr>
                <w:rStyle w:val="qtextChar"/>
                <w:rFonts w:ascii="Arial" w:eastAsiaTheme="majorEastAsia" w:hAnsi="Arial"/>
                <w:color w:val="FF0000"/>
                <w:szCs w:val="15"/>
              </w:rPr>
            </w:pPr>
          </w:p>
          <w:p w:rsidR="00EA71CC" w:rsidRPr="00C93C63" w:rsidRDefault="00B95471" w:rsidP="00F17B84">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w:t>
            </w:r>
            <w:r w:rsidR="006A1464" w:rsidRPr="00C93C63">
              <w:rPr>
                <w:rStyle w:val="qtextChar"/>
                <w:rFonts w:ascii="Arial" w:eastAsiaTheme="majorEastAsia" w:hAnsi="Arial"/>
                <w:color w:val="FF0000"/>
                <w:szCs w:val="15"/>
              </w:rPr>
              <w:t>16_</w:t>
            </w:r>
            <w:r w:rsidRPr="00C93C63">
              <w:rPr>
                <w:rStyle w:val="qtextChar"/>
                <w:rFonts w:ascii="Arial" w:eastAsiaTheme="majorEastAsia" w:hAnsi="Arial"/>
                <w:color w:val="FF0000"/>
                <w:szCs w:val="15"/>
              </w:rPr>
              <w:t>VioSuc=1</w:t>
            </w:r>
            <w:r w:rsidR="00FB321E" w:rsidRPr="00C93C63">
              <w:rPr>
                <w:rStyle w:val="qtextChar"/>
                <w:rFonts w:ascii="Arial" w:eastAsiaTheme="majorEastAsia" w:hAnsi="Arial"/>
                <w:color w:val="FF0000"/>
                <w:szCs w:val="15"/>
              </w:rPr>
              <w:t xml:space="preserve"> then</w:t>
            </w:r>
            <w:r w:rsidR="005E03E9" w:rsidRPr="00C93C63">
              <w:rPr>
                <w:rStyle w:val="qtextChar"/>
                <w:rFonts w:ascii="Arial" w:eastAsiaTheme="majorEastAsia" w:hAnsi="Arial"/>
                <w:color w:val="FF0000"/>
                <w:szCs w:val="15"/>
              </w:rPr>
              <w:t xml:space="preserve"> </w:t>
            </w:r>
          </w:p>
          <w:p w:rsidR="005E03E9" w:rsidRPr="00C93C63" w:rsidRDefault="005E03E9" w:rsidP="00F17B84">
            <w:pPr>
              <w:rPr>
                <w:rFonts w:eastAsiaTheme="majorEastAsia"/>
                <w:color w:val="FF0000"/>
                <w:szCs w:val="15"/>
                <w:lang w:val="en-GB" w:eastAsia="en-GB"/>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Natsal 2010</w:t>
            </w:r>
          </w:p>
        </w:tc>
      </w:tr>
      <w:tr w:rsidR="00B95471"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 xml:space="preserve">Talked to police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23BFA" w:rsidP="00E56B1A">
            <w:pPr>
              <w:rPr>
                <w:rFonts w:eastAsia="MingLiU" w:cs="Arial"/>
                <w:szCs w:val="15"/>
              </w:rPr>
            </w:pPr>
            <w:r w:rsidRPr="00C93C63">
              <w:rPr>
                <w:rFonts w:eastAsia="MingLiU" w:cs="Arial"/>
                <w:szCs w:val="15"/>
              </w:rPr>
              <w:t>16_</w:t>
            </w:r>
            <w:r w:rsidR="00B95471" w:rsidRPr="00C93C63">
              <w:rPr>
                <w:rFonts w:eastAsia="MingLiU" w:cs="Arial"/>
                <w:szCs w:val="15"/>
              </w:rPr>
              <w:t>VioPol</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BD5E4A">
            <w:pPr>
              <w:rPr>
                <w:rStyle w:val="qtextChar"/>
                <w:rFonts w:ascii="Arial" w:eastAsiaTheme="majorEastAsia" w:hAnsi="Arial"/>
              </w:rPr>
            </w:pPr>
            <w:r w:rsidRPr="00C93C63">
              <w:rPr>
                <w:rStyle w:val="qtextChar"/>
                <w:rFonts w:ascii="Arial" w:eastAsiaTheme="majorEastAsia" w:hAnsi="Arial"/>
                <w:szCs w:val="15"/>
              </w:rPr>
              <w:t xml:space="preserve">Did you </w:t>
            </w:r>
            <w:r w:rsidR="00BD5E4A" w:rsidRPr="00C93C63">
              <w:rPr>
                <w:rStyle w:val="qtextChar"/>
                <w:rFonts w:ascii="Arial" w:eastAsiaTheme="majorEastAsia" w:hAnsi="Arial"/>
                <w:szCs w:val="15"/>
              </w:rPr>
              <w:t>speak</w:t>
            </w:r>
            <w:r w:rsidRPr="00C93C63">
              <w:rPr>
                <w:rStyle w:val="qtextChar"/>
                <w:rFonts w:ascii="Arial" w:eastAsiaTheme="majorEastAsia" w:hAnsi="Arial"/>
                <w:szCs w:val="15"/>
              </w:rPr>
              <w:t xml:space="preserve"> to the police about this?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1. Yes</w:t>
            </w:r>
          </w:p>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2. No</w:t>
            </w:r>
          </w:p>
          <w:p w:rsidR="00B95471" w:rsidRPr="00C93C63" w:rsidRDefault="00B95471" w:rsidP="00E56B1A">
            <w:pPr>
              <w:rPr>
                <w:rFonts w:eastAsia="MingLiU" w:cs="Arial"/>
                <w:szCs w:val="15"/>
              </w:rPr>
            </w:pPr>
            <w:r w:rsidRPr="00C93C63">
              <w:rPr>
                <w:rFonts w:eastAsia="MingLiU" w:cs="Arial"/>
                <w:szCs w:val="15"/>
              </w:rPr>
              <w:t>.K Don’t know</w:t>
            </w:r>
          </w:p>
          <w:p w:rsidR="00B95471" w:rsidRPr="00C93C63" w:rsidRDefault="00B95471" w:rsidP="00E56B1A">
            <w:pPr>
              <w:rPr>
                <w:rFonts w:eastAsia="MingLiU" w:cs="Arial"/>
                <w:szCs w:val="15"/>
              </w:rPr>
            </w:pPr>
            <w:r w:rsidRPr="00C93C63">
              <w:rPr>
                <w:rFonts w:eastAsia="MingLiU" w:cs="Arial"/>
                <w:szCs w:val="15"/>
              </w:rPr>
              <w:t>.R Choose not to answer</w:t>
            </w:r>
          </w:p>
          <w:p w:rsidR="00B95471" w:rsidRPr="00C93C63" w:rsidRDefault="00B95471" w:rsidP="00E56B1A">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FF0000"/>
                <w:szCs w:val="15"/>
              </w:rPr>
            </w:pPr>
            <w:r w:rsidRPr="00C93C63">
              <w:rPr>
                <w:rFonts w:eastAsia="MingLiU" w:cs="Arial"/>
                <w:color w:val="FF0000"/>
                <w:szCs w:val="15"/>
              </w:rPr>
              <w:t xml:space="preserve">16-74 years </w:t>
            </w:r>
          </w:p>
          <w:p w:rsidR="00B95471" w:rsidRPr="00C93C63" w:rsidRDefault="00B95471" w:rsidP="00E56B1A">
            <w:pPr>
              <w:rPr>
                <w:rStyle w:val="qtextChar"/>
                <w:rFonts w:ascii="Arial" w:eastAsiaTheme="majorEastAsia" w:hAnsi="Arial"/>
                <w:color w:val="FF0000"/>
                <w:szCs w:val="15"/>
              </w:rPr>
            </w:pPr>
            <w:r w:rsidRPr="00C93C63">
              <w:rPr>
                <w:rStyle w:val="qtextChar"/>
                <w:rFonts w:ascii="Arial" w:eastAsiaTheme="majorEastAsia" w:hAnsi="Arial"/>
                <w:color w:val="FF0000"/>
                <w:szCs w:val="15"/>
              </w:rPr>
              <w:t>[If since the age of 13, anyone has succeeded in having sex with respondent, against their will]</w:t>
            </w:r>
          </w:p>
          <w:p w:rsidR="00B95471" w:rsidRPr="00C93C63" w:rsidRDefault="00B95471" w:rsidP="00E56B1A">
            <w:pPr>
              <w:rPr>
                <w:rStyle w:val="qtextChar"/>
                <w:rFonts w:ascii="Arial" w:eastAsiaTheme="majorEastAsia" w:hAnsi="Arial"/>
                <w:color w:val="FF0000"/>
                <w:szCs w:val="15"/>
              </w:rPr>
            </w:pPr>
          </w:p>
          <w:p w:rsidR="00EA71CC" w:rsidRPr="00C93C63" w:rsidRDefault="00B95471" w:rsidP="00F17B84">
            <w:pPr>
              <w:rPr>
                <w:rStyle w:val="qtextChar"/>
                <w:rFonts w:ascii="Arial" w:eastAsiaTheme="majorEastAsia" w:hAnsi="Arial"/>
                <w:color w:val="FF0000"/>
                <w:szCs w:val="15"/>
              </w:rPr>
            </w:pPr>
            <w:r w:rsidRPr="00C93C63">
              <w:rPr>
                <w:rStyle w:val="qtextChar"/>
                <w:rFonts w:ascii="Arial" w:eastAsiaTheme="majorEastAsia" w:hAnsi="Arial"/>
                <w:color w:val="FF0000"/>
                <w:szCs w:val="15"/>
              </w:rPr>
              <w:t xml:space="preserve">If </w:t>
            </w:r>
            <w:r w:rsidR="006A1464" w:rsidRPr="00C93C63">
              <w:rPr>
                <w:rStyle w:val="qtextChar"/>
                <w:rFonts w:ascii="Arial" w:eastAsiaTheme="majorEastAsia" w:hAnsi="Arial"/>
                <w:color w:val="FF0000"/>
                <w:szCs w:val="15"/>
              </w:rPr>
              <w:t>16_</w:t>
            </w:r>
            <w:r w:rsidRPr="00C93C63">
              <w:rPr>
                <w:rStyle w:val="qtextChar"/>
                <w:rFonts w:ascii="Arial" w:eastAsiaTheme="majorEastAsia" w:hAnsi="Arial"/>
                <w:color w:val="FF0000"/>
                <w:szCs w:val="15"/>
              </w:rPr>
              <w:t>VioSuc=1</w:t>
            </w:r>
            <w:r w:rsidR="00FB321E" w:rsidRPr="00C93C63">
              <w:rPr>
                <w:rStyle w:val="qtextChar"/>
                <w:rFonts w:ascii="Arial" w:eastAsiaTheme="majorEastAsia" w:hAnsi="Arial"/>
                <w:color w:val="FF0000"/>
                <w:szCs w:val="15"/>
              </w:rPr>
              <w:t xml:space="preserve"> then</w:t>
            </w:r>
            <w:r w:rsidR="005E03E9" w:rsidRPr="00C93C63">
              <w:rPr>
                <w:rStyle w:val="qtextChar"/>
                <w:rFonts w:ascii="Arial" w:eastAsiaTheme="majorEastAsia" w:hAnsi="Arial"/>
                <w:color w:val="FF0000"/>
                <w:szCs w:val="15"/>
              </w:rPr>
              <w:t xml:space="preserve"> </w:t>
            </w:r>
          </w:p>
          <w:p w:rsidR="005E03E9" w:rsidRPr="00C93C63" w:rsidRDefault="005E03E9" w:rsidP="00F17B84">
            <w:pPr>
              <w:rPr>
                <w:rFonts w:eastAsiaTheme="majorEastAsia"/>
                <w:color w:val="FF0000"/>
                <w:szCs w:val="15"/>
                <w:lang w:val="en-GB" w:eastAsia="en-GB"/>
              </w:rPr>
            </w:pPr>
          </w:p>
          <w:p w:rsidR="005E03E9" w:rsidRPr="00C93C63" w:rsidRDefault="005E03E9" w:rsidP="00F17B84">
            <w:pPr>
              <w:rPr>
                <w:rFonts w:eastAsiaTheme="majorEastAsia"/>
                <w:color w:val="FF0000"/>
                <w:szCs w:val="15"/>
                <w:lang w:val="en-GB" w:eastAsia="en-GB"/>
              </w:rPr>
            </w:pPr>
          </w:p>
          <w:p w:rsidR="005E03E9" w:rsidRPr="00C93C63" w:rsidRDefault="005E03E9" w:rsidP="00F17B84">
            <w:pPr>
              <w:rPr>
                <w:rFonts w:eastAsiaTheme="majorEastAsia"/>
                <w:color w:val="FF0000"/>
                <w:szCs w:val="15"/>
                <w:lang w:val="en-GB" w:eastAsia="en-GB"/>
              </w:rPr>
            </w:pPr>
          </w:p>
          <w:p w:rsidR="005E03E9" w:rsidRPr="00C93C63" w:rsidRDefault="005E03E9" w:rsidP="00F17B84">
            <w:pPr>
              <w:rPr>
                <w:rFonts w:eastAsiaTheme="majorEastAsia"/>
                <w:color w:val="FF0000"/>
                <w:szCs w:val="15"/>
                <w:lang w:val="en-GB" w:eastAsia="en-GB"/>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Natsal 2010</w:t>
            </w:r>
          </w:p>
        </w:tc>
      </w:tr>
    </w:tbl>
    <w:p w:rsidR="002265D3" w:rsidRPr="00C93C63" w:rsidRDefault="002265D3">
      <w:pPr>
        <w:spacing w:after="200" w:line="276" w:lineRule="auto"/>
      </w:pPr>
      <w:r w:rsidRPr="00C93C63">
        <w:br w:type="page"/>
      </w:r>
    </w:p>
    <w:p w:rsidR="002265D3" w:rsidRPr="00C93C63" w:rsidRDefault="002265D3" w:rsidP="002265D3">
      <w:pPr>
        <w:pStyle w:val="Heading1"/>
        <w:rPr>
          <w:color w:val="auto"/>
          <w:lang w:val="en-NZ"/>
        </w:rPr>
      </w:pPr>
      <w:bookmarkStart w:id="91" w:name="_Toc391556197"/>
      <w:r w:rsidRPr="00C93C63">
        <w:rPr>
          <w:color w:val="auto"/>
          <w:lang w:val="en-NZ"/>
        </w:rPr>
        <w:lastRenderedPageBreak/>
        <w:t>Exit Questions</w:t>
      </w:r>
      <w:bookmarkEnd w:id="91"/>
    </w:p>
    <w:p w:rsidR="002265D3" w:rsidRPr="00C93C63" w:rsidRDefault="002265D3"/>
    <w:tbl>
      <w:tblPr>
        <w:tblW w:w="13607" w:type="dxa"/>
        <w:tblInd w:w="102" w:type="dxa"/>
        <w:tblLayout w:type="fixed"/>
        <w:tblLook w:val="01E0" w:firstRow="1" w:lastRow="1" w:firstColumn="1" w:lastColumn="1" w:noHBand="0" w:noVBand="0"/>
      </w:tblPr>
      <w:tblGrid>
        <w:gridCol w:w="1134"/>
        <w:gridCol w:w="1134"/>
        <w:gridCol w:w="4535"/>
        <w:gridCol w:w="3969"/>
        <w:gridCol w:w="1701"/>
        <w:gridCol w:w="1134"/>
      </w:tblGrid>
      <w:tr w:rsidR="002265D3" w:rsidRPr="00C93C63" w:rsidTr="00DB486F">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265D3" w:rsidRPr="00C93C63" w:rsidRDefault="002265D3" w:rsidP="00DB486F">
            <w:pPr>
              <w:rPr>
                <w:rFonts w:cs="Arial"/>
                <w:b/>
                <w:color w:val="7030A0"/>
                <w:szCs w:val="15"/>
                <w:lang w:val="en-NZ"/>
              </w:rPr>
            </w:pPr>
            <w:r w:rsidRPr="00C93C63">
              <w:rPr>
                <w:rFonts w:cs="Arial"/>
                <w:b/>
                <w:color w:val="7030A0"/>
                <w:szCs w:val="15"/>
                <w:lang w:val="en-NZ"/>
              </w:rPr>
              <w:t>Topic</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265D3" w:rsidRPr="00C93C63" w:rsidRDefault="002265D3" w:rsidP="00DB486F">
            <w:pPr>
              <w:rPr>
                <w:rFonts w:eastAsia="MingLiU" w:cs="Arial"/>
                <w:b/>
                <w:szCs w:val="15"/>
              </w:rPr>
            </w:pPr>
            <w:r w:rsidRPr="00C93C63">
              <w:rPr>
                <w:rFonts w:eastAsia="MingLiU" w:cs="Arial"/>
                <w:b/>
                <w:szCs w:val="15"/>
              </w:rPr>
              <w:t>Question No.</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265D3" w:rsidRPr="00C93C63" w:rsidRDefault="002265D3" w:rsidP="00DB486F">
            <w:pPr>
              <w:rPr>
                <w:rFonts w:eastAsia="MingLiU" w:cs="Arial"/>
                <w:b/>
                <w:szCs w:val="15"/>
              </w:rPr>
            </w:pPr>
            <w:r w:rsidRPr="00C93C63">
              <w:rPr>
                <w:rFonts w:eastAsia="MingLiU" w:cs="Arial"/>
                <w:b/>
                <w:szCs w:val="15"/>
              </w:rPr>
              <w:t xml:space="preserve">2014/15 Question </w:t>
            </w:r>
          </w:p>
          <w:p w:rsidR="002265D3" w:rsidRPr="00C93C63" w:rsidRDefault="002265D3" w:rsidP="00DB486F">
            <w:pPr>
              <w:rPr>
                <w:rFonts w:eastAsia="MingLiU" w:cs="Arial"/>
                <w:szCs w:val="15"/>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2265D3" w:rsidRPr="00C93C63" w:rsidRDefault="002265D3" w:rsidP="00DB486F">
            <w:pPr>
              <w:rPr>
                <w:rFonts w:eastAsia="MingLiU" w:cs="Arial"/>
                <w:b/>
                <w:szCs w:val="15"/>
              </w:rPr>
            </w:pPr>
            <w:r w:rsidRPr="00C93C63">
              <w:rPr>
                <w:rFonts w:eastAsia="MingLiU" w:cs="Arial"/>
                <w:b/>
                <w:szCs w:val="15"/>
              </w:rPr>
              <w:t>2014/15 Response options</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265D3" w:rsidRPr="00C93C63" w:rsidRDefault="002265D3" w:rsidP="00DB486F">
            <w:pPr>
              <w:rPr>
                <w:rFonts w:cs="Arial"/>
                <w:b/>
                <w:color w:val="FF0000"/>
                <w:szCs w:val="15"/>
                <w:lang w:val="en-NZ"/>
              </w:rPr>
            </w:pPr>
            <w:r w:rsidRPr="00C93C63">
              <w:rPr>
                <w:rFonts w:cs="Arial"/>
                <w:b/>
                <w:color w:val="FF0000"/>
                <w:szCs w:val="15"/>
                <w:lang w:val="en-NZ"/>
              </w:rPr>
              <w:t>Population</w:t>
            </w:r>
          </w:p>
          <w:p w:rsidR="002265D3" w:rsidRPr="00C93C63" w:rsidRDefault="002265D3" w:rsidP="00DB486F">
            <w:pPr>
              <w:rPr>
                <w:rFonts w:cs="Arial"/>
                <w:b/>
                <w:color w:val="FF0000"/>
                <w:szCs w:val="15"/>
                <w:lang w:val="en-NZ"/>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265D3" w:rsidRPr="00C93C63" w:rsidRDefault="002265D3" w:rsidP="00DB486F">
            <w:pPr>
              <w:rPr>
                <w:rFonts w:cs="Arial"/>
                <w:b/>
                <w:color w:val="7030A0"/>
                <w:szCs w:val="15"/>
                <w:lang w:val="en-NZ"/>
              </w:rPr>
            </w:pPr>
            <w:r w:rsidRPr="00C93C63">
              <w:rPr>
                <w:rFonts w:cs="Arial"/>
                <w:b/>
                <w:color w:val="7030A0"/>
                <w:szCs w:val="15"/>
                <w:lang w:val="en-NZ"/>
              </w:rPr>
              <w:t>Source</w:t>
            </w:r>
          </w:p>
        </w:tc>
      </w:tr>
      <w:tr w:rsidR="00DB486F"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486F" w:rsidRPr="00C93C63" w:rsidRDefault="00DB486F" w:rsidP="00E56B1A">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486F" w:rsidRPr="00C93C63" w:rsidRDefault="00DB486F" w:rsidP="00E56B1A">
            <w:pPr>
              <w:rPr>
                <w:rFonts w:eastAsia="MingLiU" w:cs="Arial"/>
                <w:szCs w:val="15"/>
              </w:rPr>
            </w:pPr>
            <w:r w:rsidRPr="00C93C63">
              <w:rPr>
                <w:rFonts w:eastAsia="MingLiU" w:cs="Arial"/>
                <w:szCs w:val="15"/>
              </w:rPr>
              <w:t>16_ExitConfirm</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3302D9" w:rsidRPr="003302D9" w:rsidRDefault="003302D9" w:rsidP="003302D9">
            <w:pPr>
              <w:rPr>
                <w:rStyle w:val="qtextChar"/>
                <w:rFonts w:ascii="Arial" w:eastAsiaTheme="majorEastAsia" w:hAnsi="Arial"/>
              </w:rPr>
            </w:pPr>
            <w:r w:rsidRPr="003302D9">
              <w:rPr>
                <w:rStyle w:val="qtextChar"/>
                <w:rFonts w:ascii="Arial" w:eastAsiaTheme="majorEastAsia" w:hAnsi="Arial"/>
              </w:rPr>
              <w:t xml:space="preserve">You just pressed the ‘Exit’ button. Are you sure you want to end the survey now? </w:t>
            </w:r>
          </w:p>
          <w:p w:rsidR="003302D9" w:rsidRPr="003302D9" w:rsidRDefault="003302D9" w:rsidP="003302D9">
            <w:pPr>
              <w:rPr>
                <w:rStyle w:val="qtextChar"/>
                <w:rFonts w:ascii="Arial" w:eastAsiaTheme="majorEastAsia" w:hAnsi="Arial"/>
              </w:rPr>
            </w:pPr>
            <w:r w:rsidRPr="003302D9">
              <w:rPr>
                <w:rStyle w:val="qtextChar"/>
                <w:rFonts w:ascii="Arial" w:eastAsiaTheme="majorEastAsia" w:hAnsi="Arial"/>
              </w:rPr>
              <w:t xml:space="preserve">  </w:t>
            </w:r>
          </w:p>
          <w:p w:rsidR="003302D9" w:rsidRPr="003302D9" w:rsidRDefault="003302D9" w:rsidP="003302D9">
            <w:pPr>
              <w:rPr>
                <w:rStyle w:val="qtextChar"/>
                <w:rFonts w:ascii="Arial" w:eastAsiaTheme="majorEastAsia" w:hAnsi="Arial"/>
              </w:rPr>
            </w:pPr>
            <w:r w:rsidRPr="003302D9">
              <w:rPr>
                <w:rStyle w:val="qtextChar"/>
                <w:rFonts w:ascii="Arial" w:eastAsiaTheme="majorEastAsia" w:hAnsi="Arial"/>
              </w:rPr>
              <w:t xml:space="preserve">If you would like to end the survey now, please let your interviewer know, or you can click the 'Next </w:t>
            </w:r>
            <w:r w:rsidRPr="003302D9">
              <w:rPr>
                <w:rStyle w:val="qtextChar"/>
                <w:rFonts w:ascii="Cambria Math" w:eastAsiaTheme="majorEastAsia" w:hAnsi="Cambria Math" w:cs="Cambria Math"/>
              </w:rPr>
              <w:t>⇨</w:t>
            </w:r>
            <w:r w:rsidRPr="003302D9">
              <w:rPr>
                <w:rStyle w:val="qtextChar"/>
                <w:rFonts w:ascii="Arial" w:eastAsiaTheme="majorEastAsia" w:hAnsi="Arial"/>
              </w:rPr>
              <w:t>' button.</w:t>
            </w:r>
            <w:r w:rsidRPr="003302D9">
              <w:rPr>
                <w:rStyle w:val="qtextChar"/>
                <w:rFonts w:ascii="Arial" w:eastAsiaTheme="majorEastAsia" w:hAnsi="Arial" w:cs="Arial"/>
              </w:rPr>
              <w:t>”</w:t>
            </w:r>
          </w:p>
          <w:p w:rsidR="003302D9" w:rsidRPr="003302D9" w:rsidRDefault="003302D9" w:rsidP="003302D9">
            <w:pPr>
              <w:rPr>
                <w:rStyle w:val="qtextChar"/>
                <w:rFonts w:ascii="Arial" w:eastAsiaTheme="majorEastAsia" w:hAnsi="Arial"/>
              </w:rPr>
            </w:pPr>
            <w:r w:rsidRPr="003302D9">
              <w:rPr>
                <w:rStyle w:val="qtextChar"/>
                <w:rFonts w:ascii="Arial" w:eastAsiaTheme="majorEastAsia" w:hAnsi="Arial"/>
              </w:rPr>
              <w:t xml:space="preserve">  </w:t>
            </w:r>
          </w:p>
          <w:p w:rsidR="00DB486F" w:rsidRPr="00C93C63" w:rsidRDefault="003302D9" w:rsidP="003302D9">
            <w:pPr>
              <w:rPr>
                <w:rStyle w:val="qtextChar"/>
                <w:rFonts w:ascii="Arial" w:eastAsiaTheme="majorEastAsia" w:hAnsi="Arial"/>
              </w:rPr>
            </w:pPr>
            <w:r w:rsidRPr="003302D9">
              <w:rPr>
                <w:rStyle w:val="qtextChar"/>
                <w:rFonts w:ascii="Arial" w:eastAsiaTheme="majorEastAsia" w:hAnsi="Arial"/>
              </w:rPr>
              <w:t>Otherwise, if you are happy to continue with the survey, please click the ‘Back’ button to return to the previous question.</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B486F" w:rsidRPr="00C93C63" w:rsidRDefault="00DB486F" w:rsidP="001C46E1">
            <w:pPr>
              <w:rPr>
                <w:rStyle w:val="qtextChar"/>
                <w:rFonts w:ascii="Arial" w:eastAsiaTheme="majorEastAsia" w:hAnsi="Arial"/>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E58B9" w:rsidRPr="00C93C63" w:rsidRDefault="00CE58B9" w:rsidP="00CE58B9">
            <w:pPr>
              <w:rPr>
                <w:rFonts w:eastAsia="MingLiU" w:cs="Arial"/>
                <w:color w:val="FF0000"/>
                <w:szCs w:val="15"/>
              </w:rPr>
            </w:pPr>
            <w:r w:rsidRPr="00C93C63">
              <w:rPr>
                <w:rFonts w:eastAsia="MingLiU" w:cs="Arial"/>
                <w:color w:val="FF0000"/>
                <w:szCs w:val="15"/>
              </w:rPr>
              <w:t xml:space="preserve">16-74 years </w:t>
            </w:r>
          </w:p>
          <w:p w:rsidR="00DB486F" w:rsidRPr="00C93C63" w:rsidRDefault="00DB486F" w:rsidP="001B20D8">
            <w:pPr>
              <w:rPr>
                <w:rFonts w:eastAsia="MingLiU"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B486F" w:rsidRPr="00C93C63" w:rsidRDefault="00CE58B9" w:rsidP="00E56B1A">
            <w:pPr>
              <w:rPr>
                <w:rFonts w:eastAsia="MingLiU" w:cs="Arial"/>
                <w:color w:val="7030A0"/>
                <w:szCs w:val="15"/>
              </w:rPr>
            </w:pPr>
            <w:r w:rsidRPr="00C93C63">
              <w:rPr>
                <w:rFonts w:eastAsia="MingLiU" w:cs="Arial"/>
                <w:color w:val="7030A0"/>
                <w:szCs w:val="15"/>
              </w:rPr>
              <w:t>NZHS new</w:t>
            </w:r>
          </w:p>
        </w:tc>
      </w:tr>
      <w:tr w:rsidR="001C46E1"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C46E1" w:rsidRPr="00C93C63" w:rsidRDefault="001C46E1" w:rsidP="00E56B1A">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C46E1" w:rsidRPr="00C93C63" w:rsidRDefault="002265D3" w:rsidP="00E56B1A">
            <w:pPr>
              <w:rPr>
                <w:rFonts w:eastAsia="MingLiU" w:cs="Arial"/>
                <w:szCs w:val="15"/>
              </w:rPr>
            </w:pPr>
            <w:r w:rsidRPr="00C93C63">
              <w:rPr>
                <w:rFonts w:eastAsia="MingLiU" w:cs="Arial"/>
                <w:szCs w:val="15"/>
              </w:rPr>
              <w:t>16_Accept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C46E1" w:rsidRPr="00C93C63" w:rsidRDefault="001C46E1" w:rsidP="001C46E1">
            <w:pPr>
              <w:rPr>
                <w:rStyle w:val="qtextChar"/>
                <w:rFonts w:ascii="Arial" w:eastAsiaTheme="majorEastAsia" w:hAnsi="Arial"/>
              </w:rPr>
            </w:pPr>
            <w:r w:rsidRPr="00C93C63">
              <w:rPr>
                <w:rStyle w:val="qtextChar"/>
                <w:rFonts w:ascii="Arial" w:eastAsiaTheme="majorEastAsia" w:hAnsi="Arial"/>
              </w:rPr>
              <w:t>That's the end of the sexual and reproductive health questions. The last two questions are about the questionnaire.</w:t>
            </w:r>
          </w:p>
          <w:p w:rsidR="001C46E1" w:rsidRPr="00C93C63" w:rsidRDefault="001C46E1" w:rsidP="001C46E1">
            <w:pPr>
              <w:rPr>
                <w:rStyle w:val="qtextChar"/>
                <w:rFonts w:ascii="Arial" w:eastAsiaTheme="majorEastAsia" w:hAnsi="Arial"/>
              </w:rPr>
            </w:pPr>
          </w:p>
          <w:p w:rsidR="001C46E1" w:rsidRPr="00C93C63" w:rsidRDefault="00DC208F" w:rsidP="001C46E1">
            <w:pPr>
              <w:rPr>
                <w:rStyle w:val="qtextChar"/>
                <w:rFonts w:ascii="Arial" w:eastAsiaTheme="majorEastAsia" w:hAnsi="Arial"/>
              </w:rPr>
            </w:pPr>
            <w:r w:rsidRPr="00C93C63">
              <w:rPr>
                <w:rStyle w:val="qtextChar"/>
                <w:rFonts w:ascii="Arial" w:eastAsiaTheme="majorEastAsia" w:hAnsi="Arial"/>
              </w:rPr>
              <w:t>Overall, how acceptable did you find the questions in the sexual and reproductive health questionnaire?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ED5C26" w:rsidRPr="00C93C63" w:rsidRDefault="001C46E1" w:rsidP="00ED5C26">
            <w:pPr>
              <w:rPr>
                <w:rStyle w:val="qtextChar"/>
                <w:rFonts w:ascii="Arial" w:eastAsiaTheme="majorEastAsia" w:hAnsi="Arial"/>
              </w:rPr>
            </w:pPr>
            <w:r w:rsidRPr="00C93C63">
              <w:rPr>
                <w:rStyle w:val="qtextChar"/>
                <w:rFonts w:ascii="Arial" w:eastAsiaTheme="majorEastAsia" w:hAnsi="Arial"/>
              </w:rPr>
              <w:t xml:space="preserve">1. </w:t>
            </w:r>
            <w:r w:rsidR="00ED5C26" w:rsidRPr="00C93C63">
              <w:rPr>
                <w:rStyle w:val="qtextChar"/>
                <w:rFonts w:ascii="Arial" w:eastAsiaTheme="majorEastAsia" w:hAnsi="Arial"/>
              </w:rPr>
              <w:t>Perfectly acceptable</w:t>
            </w:r>
          </w:p>
          <w:p w:rsidR="00ED5C26" w:rsidRPr="00C93C63" w:rsidRDefault="00ED5C26" w:rsidP="00ED5C26">
            <w:pPr>
              <w:rPr>
                <w:rStyle w:val="qtextChar"/>
                <w:rFonts w:ascii="Arial" w:eastAsiaTheme="majorEastAsia" w:hAnsi="Arial"/>
              </w:rPr>
            </w:pPr>
            <w:r w:rsidRPr="00C93C63">
              <w:rPr>
                <w:rStyle w:val="qtextChar"/>
                <w:rFonts w:ascii="Arial" w:eastAsiaTheme="majorEastAsia" w:hAnsi="Arial"/>
              </w:rPr>
              <w:t>2. Acceptable</w:t>
            </w:r>
          </w:p>
          <w:p w:rsidR="00ED5C26" w:rsidRPr="00C93C63" w:rsidRDefault="00ED5C26" w:rsidP="00ED5C26">
            <w:pPr>
              <w:rPr>
                <w:rStyle w:val="qtextChar"/>
                <w:rFonts w:ascii="Arial" w:eastAsiaTheme="majorEastAsia" w:hAnsi="Arial"/>
              </w:rPr>
            </w:pPr>
            <w:r w:rsidRPr="00C93C63">
              <w:rPr>
                <w:rStyle w:val="qtextChar"/>
                <w:rFonts w:ascii="Arial" w:eastAsiaTheme="majorEastAsia" w:hAnsi="Arial"/>
              </w:rPr>
              <w:t>3. Neutral</w:t>
            </w:r>
          </w:p>
          <w:p w:rsidR="00ED5C26" w:rsidRPr="00C93C63" w:rsidRDefault="00ED5C26" w:rsidP="00ED5C26">
            <w:pPr>
              <w:rPr>
                <w:rStyle w:val="qtextChar"/>
                <w:rFonts w:ascii="Arial" w:eastAsiaTheme="majorEastAsia" w:hAnsi="Arial"/>
              </w:rPr>
            </w:pPr>
            <w:r w:rsidRPr="00C93C63">
              <w:rPr>
                <w:rStyle w:val="qtextChar"/>
                <w:rFonts w:ascii="Arial" w:eastAsiaTheme="majorEastAsia" w:hAnsi="Arial"/>
              </w:rPr>
              <w:t>4. Slightly unacceptable</w:t>
            </w:r>
          </w:p>
          <w:p w:rsidR="00ED5C26" w:rsidRPr="00C93C63" w:rsidRDefault="00ED5C26" w:rsidP="00ED5C26">
            <w:pPr>
              <w:rPr>
                <w:rStyle w:val="qtextChar"/>
                <w:rFonts w:ascii="Arial" w:eastAsiaTheme="majorEastAsia" w:hAnsi="Arial"/>
              </w:rPr>
            </w:pPr>
            <w:r w:rsidRPr="00C93C63">
              <w:rPr>
                <w:rStyle w:val="qtextChar"/>
                <w:rFonts w:ascii="Arial" w:eastAsiaTheme="majorEastAsia" w:hAnsi="Arial"/>
              </w:rPr>
              <w:t>5. Not at all</w:t>
            </w:r>
          </w:p>
          <w:p w:rsidR="001C46E1" w:rsidRPr="00C93C63" w:rsidRDefault="001C46E1" w:rsidP="00ED5C26">
            <w:pPr>
              <w:rPr>
                <w:rFonts w:eastAsia="MingLiU" w:cs="Arial"/>
                <w:szCs w:val="15"/>
              </w:rPr>
            </w:pPr>
            <w:r w:rsidRPr="00C93C63">
              <w:rPr>
                <w:rFonts w:eastAsia="MingLiU" w:cs="Arial"/>
                <w:szCs w:val="15"/>
              </w:rPr>
              <w:t>.K Don’t know</w:t>
            </w:r>
          </w:p>
          <w:p w:rsidR="00EA71CC" w:rsidRPr="00C93C63" w:rsidRDefault="005E03E9" w:rsidP="005E03E9">
            <w:pPr>
              <w:rPr>
                <w:rFonts w:eastAsia="MingLiU" w:cs="Arial"/>
                <w:szCs w:val="15"/>
              </w:rPr>
            </w:pPr>
            <w:r w:rsidRPr="00C93C63">
              <w:rPr>
                <w:rFonts w:eastAsia="MingLiU" w:cs="Arial"/>
                <w:szCs w:val="15"/>
              </w:rPr>
              <w:t>.R Choose not to answer</w:t>
            </w:r>
          </w:p>
          <w:p w:rsidR="005E03E9" w:rsidRPr="00C93C63" w:rsidRDefault="005E03E9" w:rsidP="005E03E9">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B20D8" w:rsidRPr="00C93C63" w:rsidRDefault="001B20D8" w:rsidP="001B20D8">
            <w:pPr>
              <w:rPr>
                <w:rFonts w:eastAsia="MingLiU" w:cs="Arial"/>
                <w:color w:val="FF0000"/>
                <w:szCs w:val="15"/>
              </w:rPr>
            </w:pPr>
            <w:r w:rsidRPr="00C93C63">
              <w:rPr>
                <w:rFonts w:eastAsia="MingLiU" w:cs="Arial"/>
                <w:color w:val="FF0000"/>
                <w:szCs w:val="15"/>
              </w:rPr>
              <w:t xml:space="preserve">16-74 years </w:t>
            </w:r>
          </w:p>
          <w:p w:rsidR="001C46E1" w:rsidRPr="00C93C63" w:rsidRDefault="001C46E1" w:rsidP="001B20D8">
            <w:pPr>
              <w:ind w:firstLine="720"/>
              <w:jc w:val="both"/>
              <w:rPr>
                <w:rStyle w:val="qtextChar"/>
                <w:rFonts w:ascii="Arial" w:eastAsiaTheme="majorEastAsia" w:hAnsi="Arial"/>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46E1" w:rsidRPr="00C93C63" w:rsidRDefault="00DC208F" w:rsidP="00E56B1A">
            <w:pPr>
              <w:rPr>
                <w:rFonts w:eastAsia="MingLiU" w:cs="Arial"/>
                <w:color w:val="7030A0"/>
                <w:szCs w:val="15"/>
              </w:rPr>
            </w:pPr>
            <w:r w:rsidRPr="00C93C63">
              <w:rPr>
                <w:rFonts w:eastAsia="MingLiU" w:cs="Arial"/>
                <w:color w:val="7030A0"/>
                <w:szCs w:val="15"/>
              </w:rPr>
              <w:t>NZHS new</w:t>
            </w:r>
          </w:p>
        </w:tc>
      </w:tr>
      <w:tr w:rsidR="001C46E1"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C46E1" w:rsidRPr="00C93C63" w:rsidRDefault="001C46E1" w:rsidP="00E56B1A">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C46E1" w:rsidRPr="00C93C63" w:rsidRDefault="001C46E1" w:rsidP="00E56B1A">
            <w:pPr>
              <w:rPr>
                <w:rFonts w:eastAsia="MingLiU" w:cs="Arial"/>
                <w:szCs w:val="15"/>
              </w:rPr>
            </w:pPr>
            <w:r w:rsidRPr="00C93C63">
              <w:rPr>
                <w:rFonts w:eastAsia="MingLiU" w:cs="Arial"/>
                <w:szCs w:val="15"/>
              </w:rPr>
              <w:t>16_Honest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C46E1" w:rsidRPr="00C93C63" w:rsidRDefault="001C46E1" w:rsidP="00E56B1A">
            <w:pPr>
              <w:rPr>
                <w:rStyle w:val="qtextChar"/>
                <w:rFonts w:ascii="Arial" w:eastAsiaTheme="majorEastAsia" w:hAnsi="Arial"/>
              </w:rPr>
            </w:pPr>
            <w:r w:rsidRPr="00C93C63">
              <w:rPr>
                <w:rStyle w:val="qtextChar"/>
                <w:rFonts w:ascii="Arial" w:eastAsiaTheme="majorEastAsia" w:hAnsi="Arial"/>
              </w:rPr>
              <w:t>How honest were you in your answers to the sexual and reproductive health questionnaire?</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C46E1" w:rsidRPr="00C93C63" w:rsidRDefault="001C46E1" w:rsidP="001C46E1">
            <w:pPr>
              <w:rPr>
                <w:rStyle w:val="qtextChar"/>
                <w:rFonts w:ascii="Arial" w:eastAsiaTheme="majorEastAsia" w:hAnsi="Arial"/>
              </w:rPr>
            </w:pPr>
            <w:r w:rsidRPr="00C93C63">
              <w:rPr>
                <w:rStyle w:val="qtextChar"/>
                <w:rFonts w:ascii="Arial" w:eastAsiaTheme="majorEastAsia" w:hAnsi="Arial"/>
              </w:rPr>
              <w:t xml:space="preserve">1. Extremely </w:t>
            </w:r>
          </w:p>
          <w:p w:rsidR="001C46E1" w:rsidRPr="00C93C63" w:rsidRDefault="001C46E1" w:rsidP="001C46E1">
            <w:pPr>
              <w:rPr>
                <w:rStyle w:val="qtextChar"/>
                <w:rFonts w:ascii="Arial" w:eastAsiaTheme="majorEastAsia" w:hAnsi="Arial"/>
              </w:rPr>
            </w:pPr>
            <w:r w:rsidRPr="00C93C63">
              <w:rPr>
                <w:rStyle w:val="qtextChar"/>
                <w:rFonts w:ascii="Arial" w:eastAsiaTheme="majorEastAsia" w:hAnsi="Arial"/>
              </w:rPr>
              <w:t>2. Very</w:t>
            </w:r>
          </w:p>
          <w:p w:rsidR="001C46E1" w:rsidRPr="00C93C63" w:rsidRDefault="001C46E1" w:rsidP="001C46E1">
            <w:pPr>
              <w:rPr>
                <w:rStyle w:val="qtextChar"/>
                <w:rFonts w:ascii="Arial" w:eastAsiaTheme="majorEastAsia" w:hAnsi="Arial"/>
              </w:rPr>
            </w:pPr>
            <w:r w:rsidRPr="00C93C63">
              <w:rPr>
                <w:rStyle w:val="qtextChar"/>
                <w:rFonts w:ascii="Arial" w:eastAsiaTheme="majorEastAsia" w:hAnsi="Arial"/>
              </w:rPr>
              <w:t xml:space="preserve">3. Quite </w:t>
            </w:r>
          </w:p>
          <w:p w:rsidR="001C46E1" w:rsidRPr="00C93C63" w:rsidRDefault="001C46E1" w:rsidP="001C46E1">
            <w:pPr>
              <w:rPr>
                <w:rStyle w:val="qtextChar"/>
                <w:rFonts w:ascii="Arial" w:eastAsiaTheme="majorEastAsia" w:hAnsi="Arial"/>
              </w:rPr>
            </w:pPr>
            <w:r w:rsidRPr="00C93C63">
              <w:rPr>
                <w:rStyle w:val="qtextChar"/>
                <w:rFonts w:ascii="Arial" w:eastAsiaTheme="majorEastAsia" w:hAnsi="Arial"/>
              </w:rPr>
              <w:t>4. Slightly</w:t>
            </w:r>
          </w:p>
          <w:p w:rsidR="001C46E1" w:rsidRPr="00C93C63" w:rsidRDefault="001C46E1" w:rsidP="001C46E1">
            <w:pPr>
              <w:rPr>
                <w:rStyle w:val="qtextChar"/>
                <w:rFonts w:ascii="Arial" w:eastAsiaTheme="majorEastAsia" w:hAnsi="Arial"/>
              </w:rPr>
            </w:pPr>
            <w:r w:rsidRPr="00C93C63">
              <w:rPr>
                <w:rStyle w:val="qtextChar"/>
                <w:rFonts w:ascii="Arial" w:eastAsiaTheme="majorEastAsia" w:hAnsi="Arial"/>
              </w:rPr>
              <w:t>5. Not at all</w:t>
            </w:r>
          </w:p>
          <w:p w:rsidR="001C46E1" w:rsidRPr="00C93C63" w:rsidRDefault="001C46E1" w:rsidP="001C46E1">
            <w:pPr>
              <w:rPr>
                <w:rFonts w:eastAsia="MingLiU" w:cs="Arial"/>
                <w:szCs w:val="15"/>
              </w:rPr>
            </w:pPr>
            <w:r w:rsidRPr="00C93C63">
              <w:rPr>
                <w:rFonts w:eastAsia="MingLiU" w:cs="Arial"/>
                <w:szCs w:val="15"/>
              </w:rPr>
              <w:t>.K Don’t know</w:t>
            </w:r>
          </w:p>
          <w:p w:rsidR="001C46E1" w:rsidRPr="00C93C63" w:rsidRDefault="005E03E9" w:rsidP="00E56B1A">
            <w:pPr>
              <w:rPr>
                <w:rFonts w:eastAsia="MingLiU" w:cs="Arial"/>
                <w:szCs w:val="15"/>
              </w:rPr>
            </w:pPr>
            <w:r w:rsidRPr="00C93C63">
              <w:rPr>
                <w:rFonts w:eastAsia="MingLiU" w:cs="Arial"/>
                <w:szCs w:val="15"/>
              </w:rPr>
              <w:t>.R Choose not to answer</w:t>
            </w:r>
          </w:p>
          <w:p w:rsidR="005E03E9" w:rsidRPr="00C93C63" w:rsidRDefault="005E03E9" w:rsidP="00E56B1A">
            <w:pPr>
              <w:rPr>
                <w:rFonts w:eastAsia="MingLiU" w:cs="Arial"/>
                <w:szCs w:val="15"/>
              </w:rPr>
            </w:pPr>
          </w:p>
          <w:p w:rsidR="005E03E9" w:rsidRPr="00C93C63" w:rsidRDefault="005E03E9" w:rsidP="00E56B1A">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B20D8" w:rsidRPr="00C93C63" w:rsidRDefault="001B20D8" w:rsidP="001B20D8">
            <w:pPr>
              <w:rPr>
                <w:rFonts w:eastAsia="MingLiU" w:cs="Arial"/>
                <w:color w:val="FF0000"/>
                <w:szCs w:val="15"/>
              </w:rPr>
            </w:pPr>
            <w:r w:rsidRPr="00C93C63">
              <w:rPr>
                <w:rFonts w:eastAsia="MingLiU" w:cs="Arial"/>
                <w:color w:val="FF0000"/>
                <w:szCs w:val="15"/>
              </w:rPr>
              <w:t xml:space="preserve">16-74 years </w:t>
            </w:r>
          </w:p>
          <w:p w:rsidR="001C46E1" w:rsidRPr="00C93C63" w:rsidRDefault="001C46E1" w:rsidP="001B20D8">
            <w:pPr>
              <w:ind w:firstLine="720"/>
              <w:jc w:val="both"/>
              <w:rPr>
                <w:rStyle w:val="qtextChar"/>
                <w:rFonts w:ascii="Arial" w:eastAsiaTheme="majorEastAsia" w:hAnsi="Arial"/>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46E1" w:rsidRPr="00C93C63" w:rsidRDefault="001B20D8" w:rsidP="001B20D8">
            <w:pPr>
              <w:rPr>
                <w:rFonts w:eastAsia="MingLiU" w:cs="Arial"/>
                <w:color w:val="7030A0"/>
                <w:szCs w:val="15"/>
              </w:rPr>
            </w:pPr>
            <w:r w:rsidRPr="00C93C63">
              <w:rPr>
                <w:rFonts w:eastAsia="MingLiU" w:cs="Arial"/>
                <w:color w:val="7030A0"/>
                <w:szCs w:val="15"/>
              </w:rPr>
              <w:t>ASHR 2000 – changed from percentage scale - QEND2</w:t>
            </w:r>
          </w:p>
        </w:tc>
      </w:tr>
      <w:tr w:rsidR="00B95471" w:rsidRPr="00C93C63" w:rsidTr="00410AAA">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410AAA" w:rsidP="00E56B1A">
            <w:pPr>
              <w:rPr>
                <w:rFonts w:eastAsia="MingLiU" w:cs="Arial"/>
                <w:szCs w:val="15"/>
              </w:rPr>
            </w:pPr>
            <w:r w:rsidRPr="00C93C63">
              <w:rPr>
                <w:rFonts w:eastAsia="MingLiU" w:cs="Arial"/>
                <w:szCs w:val="15"/>
              </w:rPr>
              <w:t>16_</w:t>
            </w:r>
            <w:r w:rsidR="00B95471" w:rsidRPr="00C93C63">
              <w:rPr>
                <w:rFonts w:eastAsia="MingLiU" w:cs="Arial"/>
                <w:szCs w:val="15"/>
              </w:rPr>
              <w:t>Leaflet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CF05F7" w:rsidP="00E56B1A">
            <w:pPr>
              <w:rPr>
                <w:rStyle w:val="qtextChar"/>
                <w:rFonts w:ascii="Arial" w:eastAsiaTheme="majorEastAsia" w:hAnsi="Arial"/>
              </w:rPr>
            </w:pPr>
            <w:r w:rsidRPr="00C93C63">
              <w:rPr>
                <w:rStyle w:val="qtextChar"/>
                <w:rFonts w:ascii="Arial" w:eastAsiaTheme="majorEastAsia" w:hAnsi="Arial"/>
              </w:rPr>
              <w:t xml:space="preserve">That </w:t>
            </w:r>
            <w:r w:rsidR="008A1081" w:rsidRPr="00C93C63">
              <w:rPr>
                <w:rStyle w:val="qtextChar"/>
                <w:rFonts w:ascii="Arial" w:eastAsiaTheme="majorEastAsia" w:hAnsi="Arial"/>
              </w:rPr>
              <w:t xml:space="preserve">is the end of the self-complete section. </w:t>
            </w:r>
            <w:r w:rsidR="00B95471" w:rsidRPr="00C93C63">
              <w:rPr>
                <w:rStyle w:val="qtextChar"/>
                <w:rFonts w:ascii="Arial" w:eastAsiaTheme="majorEastAsia" w:hAnsi="Arial"/>
                <w:szCs w:val="15"/>
              </w:rPr>
              <w:t>Thank you for answering th</w:t>
            </w:r>
            <w:r w:rsidR="008A1081" w:rsidRPr="00C93C63">
              <w:rPr>
                <w:rStyle w:val="qtextChar"/>
                <w:rFonts w:ascii="Arial" w:eastAsiaTheme="majorEastAsia" w:hAnsi="Arial"/>
                <w:szCs w:val="15"/>
              </w:rPr>
              <w:t>e</w:t>
            </w:r>
            <w:r w:rsidR="00B95471" w:rsidRPr="00C93C63">
              <w:rPr>
                <w:rStyle w:val="qtextChar"/>
                <w:rFonts w:ascii="Arial" w:eastAsiaTheme="majorEastAsia" w:hAnsi="Arial"/>
                <w:szCs w:val="15"/>
              </w:rPr>
              <w:t xml:space="preserve">se questions. </w:t>
            </w:r>
          </w:p>
          <w:p w:rsidR="00B95471" w:rsidRPr="00C93C63" w:rsidRDefault="00B95471" w:rsidP="00E56B1A">
            <w:pPr>
              <w:rPr>
                <w:rStyle w:val="qtextChar"/>
                <w:rFonts w:ascii="Arial" w:eastAsiaTheme="majorEastAsia" w:hAnsi="Arial"/>
                <w:szCs w:val="15"/>
              </w:rPr>
            </w:pPr>
          </w:p>
          <w:p w:rsidR="00B95471" w:rsidRPr="00C93C63" w:rsidRDefault="00B95471" w:rsidP="00E56B1A">
            <w:pPr>
              <w:rPr>
                <w:rStyle w:val="qtextChar"/>
                <w:rFonts w:ascii="Arial" w:eastAsiaTheme="majorEastAsia" w:hAnsi="Arial"/>
                <w:szCs w:val="15"/>
              </w:rPr>
            </w:pPr>
            <w:r w:rsidRPr="00C93C63">
              <w:rPr>
                <w:rStyle w:val="qtextChar"/>
                <w:rFonts w:ascii="Arial" w:eastAsiaTheme="majorEastAsia" w:hAnsi="Arial"/>
                <w:szCs w:val="15"/>
              </w:rPr>
              <w:t xml:space="preserve">If you wish to talk to someone about anything </w:t>
            </w:r>
            <w:r w:rsidR="00CF05F7" w:rsidRPr="00C93C63">
              <w:rPr>
                <w:rStyle w:val="qtextChar"/>
                <w:rFonts w:ascii="Arial" w:eastAsiaTheme="majorEastAsia" w:hAnsi="Arial"/>
                <w:szCs w:val="15"/>
              </w:rPr>
              <w:t>that has been covered in the survey</w:t>
            </w:r>
            <w:r w:rsidRPr="00C93C63">
              <w:rPr>
                <w:rStyle w:val="qtextChar"/>
                <w:rFonts w:ascii="Arial" w:eastAsiaTheme="majorEastAsia" w:hAnsi="Arial"/>
                <w:szCs w:val="15"/>
              </w:rPr>
              <w:t>, there are a range of organisations that can provide expert advice</w:t>
            </w:r>
            <w:r w:rsidR="00FB321E" w:rsidRPr="00C93C63">
              <w:rPr>
                <w:rStyle w:val="qtextChar"/>
                <w:rFonts w:ascii="Arial" w:eastAsiaTheme="majorEastAsia" w:hAnsi="Arial"/>
                <w:szCs w:val="15"/>
              </w:rPr>
              <w:t xml:space="preserve"> and </w:t>
            </w:r>
            <w:r w:rsidRPr="00C93C63">
              <w:rPr>
                <w:rStyle w:val="qtextChar"/>
                <w:rFonts w:ascii="Arial" w:eastAsiaTheme="majorEastAsia" w:hAnsi="Arial"/>
                <w:szCs w:val="15"/>
              </w:rPr>
              <w:t xml:space="preserve">support. </w:t>
            </w:r>
            <w:r w:rsidR="00273E39" w:rsidRPr="00C93C63">
              <w:rPr>
                <w:rStyle w:val="qtextChar"/>
                <w:rFonts w:ascii="Arial" w:eastAsiaTheme="majorEastAsia" w:hAnsi="Arial"/>
                <w:szCs w:val="15"/>
              </w:rPr>
              <w:t>T</w:t>
            </w:r>
            <w:r w:rsidR="008A1081" w:rsidRPr="00C93C63">
              <w:rPr>
                <w:rStyle w:val="qtextChar"/>
                <w:rFonts w:ascii="Arial" w:eastAsiaTheme="majorEastAsia" w:hAnsi="Arial"/>
                <w:szCs w:val="15"/>
              </w:rPr>
              <w:t>hese organisations’</w:t>
            </w:r>
            <w:r w:rsidRPr="00C93C63">
              <w:rPr>
                <w:rStyle w:val="qtextChar"/>
                <w:rFonts w:ascii="Arial" w:eastAsiaTheme="majorEastAsia" w:hAnsi="Arial"/>
                <w:szCs w:val="15"/>
              </w:rPr>
              <w:t xml:space="preserve"> contact details</w:t>
            </w:r>
            <w:r w:rsidR="00273E39" w:rsidRPr="00C93C63">
              <w:rPr>
                <w:rStyle w:val="qtextChar"/>
                <w:rFonts w:ascii="Arial" w:eastAsiaTheme="majorEastAsia" w:hAnsi="Arial"/>
                <w:szCs w:val="15"/>
              </w:rPr>
              <w:t xml:space="preserve"> are provided in the Information Sheet</w:t>
            </w:r>
            <w:r w:rsidRPr="00C93C63">
              <w:rPr>
                <w:rStyle w:val="qtextChar"/>
                <w:rFonts w:ascii="Arial" w:eastAsiaTheme="majorEastAsia" w:hAnsi="Arial"/>
                <w:szCs w:val="15"/>
              </w:rPr>
              <w:t>.</w:t>
            </w:r>
          </w:p>
          <w:p w:rsidR="008A1081" w:rsidRPr="00C93C63" w:rsidRDefault="008A1081" w:rsidP="00E56B1A">
            <w:pPr>
              <w:rPr>
                <w:rStyle w:val="qtextChar"/>
                <w:rFonts w:eastAsiaTheme="majorEastAsia"/>
                <w:color w:val="0070C0"/>
              </w:rPr>
            </w:pPr>
          </w:p>
          <w:p w:rsidR="005E03E9" w:rsidRPr="00C93C63" w:rsidRDefault="009625EF" w:rsidP="00E56B1A">
            <w:pPr>
              <w:rPr>
                <w:rStyle w:val="qtextChar"/>
                <w:rFonts w:ascii="Arial" w:eastAsiaTheme="majorEastAsia" w:hAnsi="Arial"/>
              </w:rPr>
            </w:pPr>
            <w:r w:rsidRPr="00C93C63">
              <w:rPr>
                <w:rStyle w:val="qtextChar"/>
                <w:rFonts w:eastAsiaTheme="majorEastAsia"/>
                <w:color w:val="0070C0"/>
              </w:rPr>
              <w:t>Now click 'Next</w:t>
            </w:r>
            <w:r w:rsidRPr="00C93C63">
              <w:rPr>
                <w:rFonts w:ascii="Calibri" w:hAnsi="Calibri"/>
                <w:color w:val="44546A"/>
                <w:sz w:val="22"/>
                <w:szCs w:val="22"/>
              </w:rPr>
              <w:t xml:space="preserve"> </w:t>
            </w:r>
            <w:r w:rsidRPr="00C93C63">
              <w:rPr>
                <w:rFonts w:ascii="Cambria Math" w:hAnsi="Cambria Math"/>
                <w:color w:val="44546A"/>
                <w:sz w:val="22"/>
                <w:szCs w:val="22"/>
              </w:rPr>
              <w:t>⇨</w:t>
            </w:r>
            <w:r w:rsidRPr="00C93C63">
              <w:rPr>
                <w:rStyle w:val="qtextChar"/>
                <w:rFonts w:eastAsiaTheme="majorEastAsia"/>
                <w:color w:val="0070C0"/>
              </w:rPr>
              <w:t>’</w:t>
            </w:r>
          </w:p>
          <w:p w:rsidR="005E03E9" w:rsidRPr="00C93C63" w:rsidRDefault="005E03E9" w:rsidP="00E56B1A">
            <w:pPr>
              <w:rPr>
                <w:rStyle w:val="qtextChar"/>
                <w:rFonts w:ascii="Arial" w:eastAsiaTheme="majorEastAsia" w:hAnsi="Arial"/>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B95471" w:rsidRPr="00C93C63" w:rsidRDefault="00B95471" w:rsidP="00E56B1A">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B20D8" w:rsidRPr="00C93C63" w:rsidRDefault="001B20D8" w:rsidP="001B20D8">
            <w:pPr>
              <w:rPr>
                <w:rFonts w:eastAsia="MingLiU" w:cs="Arial"/>
                <w:color w:val="FF0000"/>
                <w:szCs w:val="15"/>
              </w:rPr>
            </w:pPr>
            <w:r w:rsidRPr="00C93C63">
              <w:rPr>
                <w:rFonts w:eastAsia="MingLiU" w:cs="Arial"/>
                <w:color w:val="FF0000"/>
                <w:szCs w:val="15"/>
              </w:rPr>
              <w:t xml:space="preserve">16-74 years </w:t>
            </w:r>
          </w:p>
          <w:p w:rsidR="00B95471" w:rsidRPr="00C93C63" w:rsidRDefault="00B95471" w:rsidP="001B20D8">
            <w:pPr>
              <w:ind w:firstLine="720"/>
              <w:jc w:val="both"/>
              <w:rPr>
                <w:rStyle w:val="qtextChar"/>
                <w:rFonts w:ascii="Arial" w:eastAsiaTheme="majorEastAsia" w:hAnsi="Arial"/>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5471" w:rsidRPr="00C93C63" w:rsidRDefault="00B95471" w:rsidP="00E56B1A">
            <w:pPr>
              <w:rPr>
                <w:rFonts w:eastAsia="MingLiU" w:cs="Arial"/>
                <w:color w:val="7030A0"/>
                <w:szCs w:val="15"/>
              </w:rPr>
            </w:pPr>
            <w:r w:rsidRPr="00C93C63">
              <w:rPr>
                <w:rFonts w:eastAsia="MingLiU" w:cs="Arial"/>
                <w:color w:val="7030A0"/>
                <w:szCs w:val="15"/>
              </w:rPr>
              <w:t>Natsal 2010</w:t>
            </w:r>
          </w:p>
        </w:tc>
      </w:tr>
      <w:tr w:rsidR="00CF1242" w:rsidRPr="006E0263" w:rsidTr="00332AB6">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F1242" w:rsidRPr="00C93C63" w:rsidRDefault="00CF1242" w:rsidP="00332AB6">
            <w:pPr>
              <w:rPr>
                <w:rFonts w:eastAsia="MingLiU" w:cs="Arial"/>
                <w:color w:val="7030A0"/>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F1242" w:rsidRPr="00C93C63" w:rsidRDefault="00CF1242" w:rsidP="00332AB6">
            <w:pPr>
              <w:rPr>
                <w:rFonts w:eastAsia="MingLiU" w:cs="Arial"/>
                <w:szCs w:val="15"/>
              </w:rPr>
            </w:pPr>
            <w:r w:rsidRPr="00C93C63">
              <w:rPr>
                <w:rFonts w:eastAsia="MingLiU" w:cs="Arial"/>
                <w:szCs w:val="15"/>
              </w:rPr>
              <w:t>16_Exit</w:t>
            </w:r>
          </w:p>
        </w:tc>
        <w:tc>
          <w:tcPr>
            <w:tcW w:w="45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F1242" w:rsidRPr="00C93C63" w:rsidRDefault="00CF1242" w:rsidP="00332AB6">
            <w:pPr>
              <w:rPr>
                <w:rStyle w:val="qtextChar"/>
                <w:rFonts w:eastAsiaTheme="majorEastAsia"/>
                <w:color w:val="0070C0"/>
              </w:rPr>
            </w:pPr>
            <w:r w:rsidRPr="00C93C63">
              <w:rPr>
                <w:rStyle w:val="qtextChar"/>
                <w:rFonts w:eastAsiaTheme="majorEastAsia"/>
                <w:color w:val="0070C0"/>
              </w:rPr>
              <w:t>Please</w:t>
            </w:r>
            <w:r w:rsidR="0076798F" w:rsidRPr="00C93C63">
              <w:rPr>
                <w:rStyle w:val="qtextChar"/>
                <w:rFonts w:eastAsiaTheme="majorEastAsia"/>
                <w:color w:val="0070C0"/>
              </w:rPr>
              <w:t xml:space="preserve"> push the ‘close survey’ button</w:t>
            </w:r>
            <w:r w:rsidRPr="00C93C63">
              <w:rPr>
                <w:rStyle w:val="qtextChar"/>
                <w:rFonts w:eastAsiaTheme="majorEastAsia"/>
                <w:color w:val="0070C0"/>
              </w:rPr>
              <w:t xml:space="preserve">. </w:t>
            </w:r>
          </w:p>
          <w:p w:rsidR="00CF1242" w:rsidRPr="00C93C63" w:rsidRDefault="00CF1242" w:rsidP="00332AB6">
            <w:pPr>
              <w:rPr>
                <w:rStyle w:val="qtextChar"/>
                <w:rFonts w:eastAsiaTheme="majorEastAsia"/>
                <w:color w:val="0070C0"/>
              </w:rPr>
            </w:pPr>
          </w:p>
          <w:p w:rsidR="00CF1242" w:rsidRPr="00C93C63" w:rsidRDefault="00CF1242" w:rsidP="00332AB6">
            <w:pPr>
              <w:rPr>
                <w:rStyle w:val="qtextChar"/>
                <w:rFonts w:eastAsiaTheme="majorEastAsia"/>
              </w:rPr>
            </w:pPr>
            <w:r w:rsidRPr="00C93C63">
              <w:rPr>
                <w:rStyle w:val="qtextChar"/>
                <w:rFonts w:eastAsiaTheme="majorEastAsia"/>
                <w:color w:val="0070C0"/>
              </w:rPr>
              <w:t>The survey screen will close and your answers will be hidden from the interviewer.</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F1242" w:rsidRPr="00C93C63" w:rsidRDefault="00CF1242" w:rsidP="00332AB6">
            <w:pPr>
              <w:rPr>
                <w:rFonts w:eastAsia="MingLiU" w:cs="Arial"/>
                <w:szCs w:val="15"/>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242" w:rsidRPr="00C93C63" w:rsidRDefault="00CF1242" w:rsidP="00332AB6">
            <w:pPr>
              <w:rPr>
                <w:rFonts w:eastAsia="MingLiU" w:cs="Arial"/>
                <w:color w:val="FF0000"/>
                <w:szCs w:val="15"/>
              </w:rPr>
            </w:pPr>
            <w:r w:rsidRPr="00C93C63">
              <w:rPr>
                <w:rFonts w:eastAsia="MingLiU" w:cs="Arial"/>
                <w:color w:val="FF0000"/>
                <w:szCs w:val="15"/>
              </w:rPr>
              <w:t xml:space="preserve">16-74 years </w:t>
            </w:r>
          </w:p>
          <w:p w:rsidR="00CF1242" w:rsidRPr="00C93C63" w:rsidRDefault="00CF1242" w:rsidP="00332AB6">
            <w:pPr>
              <w:rPr>
                <w:rStyle w:val="qtextChar"/>
                <w:rFonts w:ascii="Arial" w:eastAsia="MingLiU" w:hAnsi="Arial" w:cs="Arial"/>
                <w:color w:val="FF0000"/>
                <w:szCs w:val="15"/>
              </w:rPr>
            </w:pPr>
          </w:p>
        </w:tc>
        <w:tc>
          <w:tcPr>
            <w:tcW w:w="113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F1242" w:rsidRPr="00B86DE6" w:rsidRDefault="00CF1242" w:rsidP="00332AB6">
            <w:pPr>
              <w:rPr>
                <w:rFonts w:eastAsia="MingLiU" w:cs="Arial"/>
                <w:color w:val="7030A0"/>
                <w:szCs w:val="15"/>
              </w:rPr>
            </w:pPr>
            <w:r w:rsidRPr="00C93C63">
              <w:rPr>
                <w:rFonts w:eastAsia="MingLiU" w:cs="Arial"/>
                <w:color w:val="7030A0"/>
                <w:szCs w:val="15"/>
              </w:rPr>
              <w:t>Natsal 2010</w:t>
            </w:r>
          </w:p>
        </w:tc>
      </w:tr>
    </w:tbl>
    <w:p w:rsidR="00EA6CB3" w:rsidRPr="007363C2" w:rsidRDefault="00EA6CB3" w:rsidP="00F64AD7">
      <w:pPr>
        <w:autoSpaceDE w:val="0"/>
        <w:autoSpaceDN w:val="0"/>
        <w:adjustRightInd w:val="0"/>
        <w:rPr>
          <w:rFonts w:ascii="Tms Rmn" w:eastAsiaTheme="minorHAnsi" w:hAnsi="Tms Rmn" w:cstheme="minorBidi"/>
          <w:sz w:val="24"/>
          <w:lang w:val="en-NZ"/>
        </w:rPr>
      </w:pPr>
    </w:p>
    <w:sectPr w:rsidR="00EA6CB3" w:rsidRPr="007363C2" w:rsidSect="00B9773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0A" w:rsidRDefault="00EC770A" w:rsidP="00B97739">
      <w:r>
        <w:separator/>
      </w:r>
    </w:p>
  </w:endnote>
  <w:endnote w:type="continuationSeparator" w:id="0">
    <w:p w:rsidR="00EC770A" w:rsidRDefault="00EC770A" w:rsidP="00B9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5D" w:rsidRDefault="00CE5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46056"/>
      <w:docPartObj>
        <w:docPartGallery w:val="Page Numbers (Bottom of Page)"/>
        <w:docPartUnique/>
      </w:docPartObj>
    </w:sdtPr>
    <w:sdtEndPr>
      <w:rPr>
        <w:rFonts w:asciiTheme="minorHAnsi" w:hAnsiTheme="minorHAnsi"/>
        <w:noProof/>
        <w:sz w:val="22"/>
        <w:szCs w:val="22"/>
      </w:rPr>
    </w:sdtEndPr>
    <w:sdtContent>
      <w:p w:rsidR="00EC770A" w:rsidRPr="00B97739" w:rsidRDefault="00EC770A" w:rsidP="00F032D1">
        <w:pPr>
          <w:pStyle w:val="Footer"/>
          <w:tabs>
            <w:tab w:val="left" w:pos="11250"/>
            <w:tab w:val="right" w:pos="13958"/>
          </w:tabs>
          <w:rPr>
            <w:rFonts w:asciiTheme="minorHAnsi" w:hAnsiTheme="minorHAnsi"/>
            <w:sz w:val="22"/>
            <w:szCs w:val="22"/>
          </w:rPr>
        </w:pPr>
        <w:r>
          <w:tab/>
        </w:r>
        <w:r>
          <w:tab/>
        </w:r>
        <w:r>
          <w:tab/>
        </w:r>
        <w:r>
          <w:tab/>
        </w:r>
        <w:r w:rsidRPr="00B97739">
          <w:rPr>
            <w:rFonts w:asciiTheme="minorHAnsi" w:hAnsiTheme="minorHAnsi"/>
            <w:sz w:val="22"/>
            <w:szCs w:val="22"/>
          </w:rPr>
          <w:fldChar w:fldCharType="begin"/>
        </w:r>
        <w:r w:rsidRPr="00B97739">
          <w:rPr>
            <w:rFonts w:asciiTheme="minorHAnsi" w:hAnsiTheme="minorHAnsi"/>
            <w:sz w:val="22"/>
            <w:szCs w:val="22"/>
          </w:rPr>
          <w:instrText xml:space="preserve"> PAGE   \* MERGEFORMAT </w:instrText>
        </w:r>
        <w:r w:rsidRPr="00B97739">
          <w:rPr>
            <w:rFonts w:asciiTheme="minorHAnsi" w:hAnsiTheme="minorHAnsi"/>
            <w:sz w:val="22"/>
            <w:szCs w:val="22"/>
          </w:rPr>
          <w:fldChar w:fldCharType="separate"/>
        </w:r>
        <w:r w:rsidR="00CE545D" w:rsidRPr="00CE545D">
          <w:rPr>
            <w:noProof/>
            <w:sz w:val="22"/>
            <w:szCs w:val="22"/>
          </w:rPr>
          <w:t>2</w:t>
        </w:r>
        <w:r w:rsidRPr="00B97739">
          <w:rPr>
            <w:rFonts w:asciiTheme="minorHAnsi" w:hAnsiTheme="minorHAnsi"/>
            <w:noProof/>
            <w:sz w:val="22"/>
            <w:szCs w:val="22"/>
          </w:rPr>
          <w:fldChar w:fldCharType="end"/>
        </w:r>
      </w:p>
    </w:sdtContent>
  </w:sdt>
  <w:p w:rsidR="00EC770A" w:rsidRDefault="00EC7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70A" w:rsidRDefault="00EC770A" w:rsidP="00CE545D">
    <w:pPr>
      <w:pStyle w:val="Footer"/>
    </w:pPr>
    <w:r>
      <w:t xml:space="preserve">NZHS Adult Sexual and Reproductive Health Module. Version </w:t>
    </w:r>
    <w:r w:rsidR="005243D0">
      <w:t>13 April</w:t>
    </w:r>
    <w:r w:rsidR="00154D55">
      <w:t xml:space="preserve"> 2016</w:t>
    </w:r>
    <w:r w:rsidR="00CE545D">
      <w:t xml:space="preserve"> - </w:t>
    </w:r>
    <w:bookmarkStart w:id="92" w:name="_GoBack"/>
    <w:bookmarkEnd w:id="92"/>
    <w:r w:rsidR="00CE545D" w:rsidRPr="00CE545D">
      <w:tab/>
      <w:t>orange</w:t>
    </w:r>
    <w:r w:rsidR="00CE545D">
      <w:t xml:space="preserve"> text</w:t>
    </w:r>
    <w:r w:rsidR="00CE545D" w:rsidRPr="00CE545D">
      <w:t xml:space="preserve"> - minor corrections were made to the questionnaire after the data was collected to reflect what was programmed – eg contraception</w:t>
    </w:r>
  </w:p>
  <w:p w:rsidR="00EC770A" w:rsidRDefault="00EC7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0A" w:rsidRDefault="00EC770A" w:rsidP="00B97739">
      <w:r>
        <w:separator/>
      </w:r>
    </w:p>
  </w:footnote>
  <w:footnote w:type="continuationSeparator" w:id="0">
    <w:p w:rsidR="00EC770A" w:rsidRDefault="00EC770A" w:rsidP="00B9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5D" w:rsidRDefault="00CE5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5D" w:rsidRDefault="00CE5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5D" w:rsidRDefault="00CE5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3444358"/>
    <w:lvl w:ilvl="0">
      <w:numFmt w:val="bullet"/>
      <w:lvlText w:val="*"/>
      <w:lvlJc w:val="left"/>
    </w:lvl>
  </w:abstractNum>
  <w:abstractNum w:abstractNumId="1">
    <w:nsid w:val="040432F4"/>
    <w:multiLevelType w:val="hybridMultilevel"/>
    <w:tmpl w:val="83D2889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
    <w:nsid w:val="0418444F"/>
    <w:multiLevelType w:val="hybridMultilevel"/>
    <w:tmpl w:val="40B489D0"/>
    <w:lvl w:ilvl="0" w:tplc="75E65612">
      <w:start w:val="1"/>
      <w:numFmt w:val="decimal"/>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
    <w:nsid w:val="04B4242C"/>
    <w:multiLevelType w:val="hybridMultilevel"/>
    <w:tmpl w:val="29668C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4F30931"/>
    <w:multiLevelType w:val="hybridMultilevel"/>
    <w:tmpl w:val="8236F5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066B57AC"/>
    <w:multiLevelType w:val="hybridMultilevel"/>
    <w:tmpl w:val="4AC865E0"/>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072C515C"/>
    <w:multiLevelType w:val="hybridMultilevel"/>
    <w:tmpl w:val="FFECABA0"/>
    <w:lvl w:ilvl="0" w:tplc="69CC15BC">
      <w:start w:val="1"/>
      <w:numFmt w:val="decimal"/>
      <w:lvlText w:val="%1."/>
      <w:lvlJc w:val="left"/>
      <w:pPr>
        <w:ind w:left="36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B6E35EA"/>
    <w:multiLevelType w:val="multilevel"/>
    <w:tmpl w:val="0DD2B1EC"/>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36170D"/>
    <w:multiLevelType w:val="hybridMultilevel"/>
    <w:tmpl w:val="24809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2E808BC"/>
    <w:multiLevelType w:val="hybridMultilevel"/>
    <w:tmpl w:val="83D2889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0">
    <w:nsid w:val="13A6027C"/>
    <w:multiLevelType w:val="hybridMultilevel"/>
    <w:tmpl w:val="EB2CBF90"/>
    <w:lvl w:ilvl="0" w:tplc="0809000F">
      <w:start w:val="1"/>
      <w:numFmt w:val="decimal"/>
      <w:lvlText w:val="%1."/>
      <w:lvlJc w:val="left"/>
      <w:pPr>
        <w:ind w:left="2880" w:hanging="360"/>
      </w:pPr>
      <w:rPr>
        <w:rFonts w:cs="Times New Roman"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0E44CD2"/>
    <w:multiLevelType w:val="hybridMultilevel"/>
    <w:tmpl w:val="74DE0E80"/>
    <w:lvl w:ilvl="0" w:tplc="75E65612">
      <w:start w:val="1"/>
      <w:numFmt w:val="decimal"/>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2">
    <w:nsid w:val="37381A19"/>
    <w:multiLevelType w:val="hybridMultilevel"/>
    <w:tmpl w:val="83D2889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3">
    <w:nsid w:val="40DD1A20"/>
    <w:multiLevelType w:val="multilevel"/>
    <w:tmpl w:val="E3001F8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nsid w:val="40E26423"/>
    <w:multiLevelType w:val="hybridMultilevel"/>
    <w:tmpl w:val="A6CC74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4D974E2"/>
    <w:multiLevelType w:val="hybridMultilevel"/>
    <w:tmpl w:val="2876A9AC"/>
    <w:lvl w:ilvl="0" w:tplc="69CC15BC">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16">
    <w:nsid w:val="4C132F9B"/>
    <w:multiLevelType w:val="hybridMultilevel"/>
    <w:tmpl w:val="395E15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384214"/>
    <w:multiLevelType w:val="hybridMultilevel"/>
    <w:tmpl w:val="BCCEB5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27A69D7"/>
    <w:multiLevelType w:val="hybridMultilevel"/>
    <w:tmpl w:val="6846E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5D8780A"/>
    <w:multiLevelType w:val="hybridMultilevel"/>
    <w:tmpl w:val="83D2889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
    <w:nsid w:val="580A2F6A"/>
    <w:multiLevelType w:val="hybridMultilevel"/>
    <w:tmpl w:val="83D2889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1">
    <w:nsid w:val="5D572A43"/>
    <w:multiLevelType w:val="hybridMultilevel"/>
    <w:tmpl w:val="05109A42"/>
    <w:lvl w:ilvl="0" w:tplc="1409000F">
      <w:start w:val="1"/>
      <w:numFmt w:val="decimal"/>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2">
    <w:nsid w:val="5DD21BAE"/>
    <w:multiLevelType w:val="multilevel"/>
    <w:tmpl w:val="416E7AFA"/>
    <w:lvl w:ilvl="0">
      <w:start w:val="1"/>
      <w:numFmt w:val="decimal"/>
      <w:pStyle w:val="Heading1"/>
      <w:lvlText w:val="%1"/>
      <w:lvlJc w:val="left"/>
      <w:pPr>
        <w:ind w:left="2417" w:hanging="432"/>
      </w:pPr>
      <w:rPr>
        <w:color w:val="auto"/>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F952AD0"/>
    <w:multiLevelType w:val="hybridMultilevel"/>
    <w:tmpl w:val="646880A2"/>
    <w:lvl w:ilvl="0" w:tplc="ED00B6C8">
      <w:start w:val="1"/>
      <w:numFmt w:val="decimal"/>
      <w:lvlText w:val="%1."/>
      <w:lvlJc w:val="left"/>
      <w:pPr>
        <w:ind w:left="1440" w:hanging="360"/>
      </w:pPr>
      <w:rPr>
        <w:rFonts w:hint="default"/>
      </w:rPr>
    </w:lvl>
    <w:lvl w:ilvl="1" w:tplc="14090001">
      <w:start w:val="1"/>
      <w:numFmt w:val="bullet"/>
      <w:lvlText w:val=""/>
      <w:lvlJc w:val="left"/>
      <w:pPr>
        <w:ind w:left="2160" w:hanging="360"/>
      </w:pPr>
      <w:rPr>
        <w:rFonts w:ascii="Symbol" w:hAnsi="Symbol"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nsid w:val="65EF4907"/>
    <w:multiLevelType w:val="hybridMultilevel"/>
    <w:tmpl w:val="BB043E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74169FD"/>
    <w:multiLevelType w:val="hybridMultilevel"/>
    <w:tmpl w:val="83D2889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6">
    <w:nsid w:val="6AE239AA"/>
    <w:multiLevelType w:val="hybridMultilevel"/>
    <w:tmpl w:val="EB2CBF90"/>
    <w:lvl w:ilvl="0" w:tplc="0809000F">
      <w:start w:val="1"/>
      <w:numFmt w:val="decimal"/>
      <w:lvlText w:val="%1."/>
      <w:lvlJc w:val="left"/>
      <w:pPr>
        <w:ind w:left="2880" w:hanging="360"/>
      </w:pPr>
      <w:rPr>
        <w:rFonts w:cs="Times New Roman"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nsid w:val="7CC01D04"/>
    <w:multiLevelType w:val="hybridMultilevel"/>
    <w:tmpl w:val="D02A9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4"/>
  </w:num>
  <w:num w:numId="4">
    <w:abstractNumId w:val="3"/>
  </w:num>
  <w:num w:numId="5">
    <w:abstractNumId w:val="24"/>
  </w:num>
  <w:num w:numId="6">
    <w:abstractNumId w:val="23"/>
  </w:num>
  <w:num w:numId="7">
    <w:abstractNumId w:val="4"/>
  </w:num>
  <w:num w:numId="8">
    <w:abstractNumId w:val="8"/>
  </w:num>
  <w:num w:numId="9">
    <w:abstractNumId w:val="21"/>
  </w:num>
  <w:num w:numId="10">
    <w:abstractNumId w:val="11"/>
  </w:num>
  <w:num w:numId="11">
    <w:abstractNumId w:val="7"/>
  </w:num>
  <w:num w:numId="12">
    <w:abstractNumId w:val="10"/>
  </w:num>
  <w:num w:numId="13">
    <w:abstractNumId w:val="9"/>
  </w:num>
  <w:num w:numId="14">
    <w:abstractNumId w:val="26"/>
  </w:num>
  <w:num w:numId="15">
    <w:abstractNumId w:val="5"/>
  </w:num>
  <w:num w:numId="16">
    <w:abstractNumId w:val="2"/>
  </w:num>
  <w:num w:numId="17">
    <w:abstractNumId w:val="19"/>
  </w:num>
  <w:num w:numId="18">
    <w:abstractNumId w:val="20"/>
  </w:num>
  <w:num w:numId="19">
    <w:abstractNumId w:val="12"/>
  </w:num>
  <w:num w:numId="20">
    <w:abstractNumId w:val="25"/>
  </w:num>
  <w:num w:numId="21">
    <w:abstractNumId w:val="1"/>
  </w:num>
  <w:num w:numId="22">
    <w:abstractNumId w:val="15"/>
  </w:num>
  <w:num w:numId="23">
    <w:abstractNumId w:val="6"/>
  </w:num>
  <w:num w:numId="24">
    <w:abstractNumId w:val="13"/>
  </w:num>
  <w:num w:numId="25">
    <w:abstractNumId w:val="13"/>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6">
    <w:abstractNumId w:val="16"/>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94"/>
    <w:rsid w:val="000048E5"/>
    <w:rsid w:val="00004910"/>
    <w:rsid w:val="000049B9"/>
    <w:rsid w:val="00004E84"/>
    <w:rsid w:val="0000559C"/>
    <w:rsid w:val="0000673C"/>
    <w:rsid w:val="000115E2"/>
    <w:rsid w:val="00014440"/>
    <w:rsid w:val="00015FA9"/>
    <w:rsid w:val="000218AE"/>
    <w:rsid w:val="00026FD4"/>
    <w:rsid w:val="00033045"/>
    <w:rsid w:val="00033E38"/>
    <w:rsid w:val="0003628C"/>
    <w:rsid w:val="00036936"/>
    <w:rsid w:val="00037B3A"/>
    <w:rsid w:val="00037F55"/>
    <w:rsid w:val="00041D3B"/>
    <w:rsid w:val="00045676"/>
    <w:rsid w:val="000456F5"/>
    <w:rsid w:val="00046126"/>
    <w:rsid w:val="00046F41"/>
    <w:rsid w:val="000528D4"/>
    <w:rsid w:val="00053BD2"/>
    <w:rsid w:val="000564C7"/>
    <w:rsid w:val="00057B6A"/>
    <w:rsid w:val="000638E7"/>
    <w:rsid w:val="00063A91"/>
    <w:rsid w:val="00063DF9"/>
    <w:rsid w:val="00064D0B"/>
    <w:rsid w:val="000669A0"/>
    <w:rsid w:val="00071F85"/>
    <w:rsid w:val="0007261B"/>
    <w:rsid w:val="00073489"/>
    <w:rsid w:val="00073926"/>
    <w:rsid w:val="00074B01"/>
    <w:rsid w:val="0007606B"/>
    <w:rsid w:val="00077B01"/>
    <w:rsid w:val="00083833"/>
    <w:rsid w:val="00084145"/>
    <w:rsid w:val="00084F36"/>
    <w:rsid w:val="00085E3F"/>
    <w:rsid w:val="00087BA4"/>
    <w:rsid w:val="00092866"/>
    <w:rsid w:val="0009294B"/>
    <w:rsid w:val="00095D40"/>
    <w:rsid w:val="00096739"/>
    <w:rsid w:val="00096FD9"/>
    <w:rsid w:val="000A46F1"/>
    <w:rsid w:val="000A4C15"/>
    <w:rsid w:val="000A4C43"/>
    <w:rsid w:val="000B24FA"/>
    <w:rsid w:val="000B4FF7"/>
    <w:rsid w:val="000B656C"/>
    <w:rsid w:val="000C088D"/>
    <w:rsid w:val="000C3401"/>
    <w:rsid w:val="000C42A1"/>
    <w:rsid w:val="000C46FB"/>
    <w:rsid w:val="000C5818"/>
    <w:rsid w:val="000C5EC1"/>
    <w:rsid w:val="000C7C47"/>
    <w:rsid w:val="000D2485"/>
    <w:rsid w:val="000D3A7E"/>
    <w:rsid w:val="000E0432"/>
    <w:rsid w:val="000E2636"/>
    <w:rsid w:val="000E7FC9"/>
    <w:rsid w:val="000F17A1"/>
    <w:rsid w:val="000F2BC3"/>
    <w:rsid w:val="000F3248"/>
    <w:rsid w:val="00102866"/>
    <w:rsid w:val="00104CA0"/>
    <w:rsid w:val="001061A2"/>
    <w:rsid w:val="00106FD8"/>
    <w:rsid w:val="00107D22"/>
    <w:rsid w:val="0011069B"/>
    <w:rsid w:val="00110929"/>
    <w:rsid w:val="001137A9"/>
    <w:rsid w:val="00113E75"/>
    <w:rsid w:val="00115344"/>
    <w:rsid w:val="00120E4B"/>
    <w:rsid w:val="001211E0"/>
    <w:rsid w:val="001225B5"/>
    <w:rsid w:val="00122683"/>
    <w:rsid w:val="001261DB"/>
    <w:rsid w:val="00126EFC"/>
    <w:rsid w:val="00130AF9"/>
    <w:rsid w:val="00136AFB"/>
    <w:rsid w:val="00137162"/>
    <w:rsid w:val="001379C0"/>
    <w:rsid w:val="0014077B"/>
    <w:rsid w:val="00147284"/>
    <w:rsid w:val="00150C96"/>
    <w:rsid w:val="00151A8A"/>
    <w:rsid w:val="00152361"/>
    <w:rsid w:val="00152E1F"/>
    <w:rsid w:val="00154D55"/>
    <w:rsid w:val="00155998"/>
    <w:rsid w:val="00157193"/>
    <w:rsid w:val="0016374E"/>
    <w:rsid w:val="001640A2"/>
    <w:rsid w:val="00171CF2"/>
    <w:rsid w:val="0017654E"/>
    <w:rsid w:val="00180147"/>
    <w:rsid w:val="00182D00"/>
    <w:rsid w:val="0018748C"/>
    <w:rsid w:val="00190A5A"/>
    <w:rsid w:val="00192EA9"/>
    <w:rsid w:val="001A069E"/>
    <w:rsid w:val="001A1EC6"/>
    <w:rsid w:val="001A3F9D"/>
    <w:rsid w:val="001A42CE"/>
    <w:rsid w:val="001A4A15"/>
    <w:rsid w:val="001A4B63"/>
    <w:rsid w:val="001A606A"/>
    <w:rsid w:val="001A6C93"/>
    <w:rsid w:val="001B013F"/>
    <w:rsid w:val="001B063D"/>
    <w:rsid w:val="001B1CE5"/>
    <w:rsid w:val="001B20D8"/>
    <w:rsid w:val="001B27A9"/>
    <w:rsid w:val="001B64AF"/>
    <w:rsid w:val="001B7C60"/>
    <w:rsid w:val="001C46E1"/>
    <w:rsid w:val="001C517F"/>
    <w:rsid w:val="001C7F87"/>
    <w:rsid w:val="001D0E1D"/>
    <w:rsid w:val="001D68C6"/>
    <w:rsid w:val="001D732C"/>
    <w:rsid w:val="001E00B0"/>
    <w:rsid w:val="001E331F"/>
    <w:rsid w:val="001E34D2"/>
    <w:rsid w:val="001E4543"/>
    <w:rsid w:val="001E6385"/>
    <w:rsid w:val="001E7C44"/>
    <w:rsid w:val="001F2D7A"/>
    <w:rsid w:val="001F7041"/>
    <w:rsid w:val="001F72D1"/>
    <w:rsid w:val="001F7E72"/>
    <w:rsid w:val="0020579F"/>
    <w:rsid w:val="00206F0A"/>
    <w:rsid w:val="0021244B"/>
    <w:rsid w:val="002131AD"/>
    <w:rsid w:val="00213E64"/>
    <w:rsid w:val="002142C5"/>
    <w:rsid w:val="00214D9A"/>
    <w:rsid w:val="00216ACD"/>
    <w:rsid w:val="002174B1"/>
    <w:rsid w:val="002212C4"/>
    <w:rsid w:val="00223A6D"/>
    <w:rsid w:val="00225103"/>
    <w:rsid w:val="002265D3"/>
    <w:rsid w:val="00226720"/>
    <w:rsid w:val="00230349"/>
    <w:rsid w:val="00231268"/>
    <w:rsid w:val="002322A5"/>
    <w:rsid w:val="00232738"/>
    <w:rsid w:val="00240507"/>
    <w:rsid w:val="00241436"/>
    <w:rsid w:val="002443E3"/>
    <w:rsid w:val="00244597"/>
    <w:rsid w:val="00244AB0"/>
    <w:rsid w:val="0024671A"/>
    <w:rsid w:val="00247656"/>
    <w:rsid w:val="0025053A"/>
    <w:rsid w:val="00251553"/>
    <w:rsid w:val="00251795"/>
    <w:rsid w:val="00251982"/>
    <w:rsid w:val="00253F8B"/>
    <w:rsid w:val="00257D2C"/>
    <w:rsid w:val="0026090D"/>
    <w:rsid w:val="002616E7"/>
    <w:rsid w:val="00262DEF"/>
    <w:rsid w:val="0026318A"/>
    <w:rsid w:val="002647CF"/>
    <w:rsid w:val="002662F2"/>
    <w:rsid w:val="00267413"/>
    <w:rsid w:val="00273266"/>
    <w:rsid w:val="00273E39"/>
    <w:rsid w:val="00274F86"/>
    <w:rsid w:val="00275C05"/>
    <w:rsid w:val="00276731"/>
    <w:rsid w:val="00277FAB"/>
    <w:rsid w:val="002800D3"/>
    <w:rsid w:val="002804D8"/>
    <w:rsid w:val="00281FDA"/>
    <w:rsid w:val="002821EB"/>
    <w:rsid w:val="002835F4"/>
    <w:rsid w:val="002849FD"/>
    <w:rsid w:val="002856D9"/>
    <w:rsid w:val="00285ADD"/>
    <w:rsid w:val="00285F83"/>
    <w:rsid w:val="0028775E"/>
    <w:rsid w:val="0029686A"/>
    <w:rsid w:val="002A0011"/>
    <w:rsid w:val="002A2DFC"/>
    <w:rsid w:val="002A7573"/>
    <w:rsid w:val="002B0FFB"/>
    <w:rsid w:val="002B1138"/>
    <w:rsid w:val="002B1FF7"/>
    <w:rsid w:val="002B411E"/>
    <w:rsid w:val="002C3890"/>
    <w:rsid w:val="002D21C9"/>
    <w:rsid w:val="002D22CE"/>
    <w:rsid w:val="002D7159"/>
    <w:rsid w:val="002D76BE"/>
    <w:rsid w:val="002E3D87"/>
    <w:rsid w:val="002F4CCB"/>
    <w:rsid w:val="003001F8"/>
    <w:rsid w:val="00300A74"/>
    <w:rsid w:val="00302099"/>
    <w:rsid w:val="003035CE"/>
    <w:rsid w:val="00303B2F"/>
    <w:rsid w:val="0030472B"/>
    <w:rsid w:val="00305D03"/>
    <w:rsid w:val="00313327"/>
    <w:rsid w:val="00316176"/>
    <w:rsid w:val="003179B8"/>
    <w:rsid w:val="00320B6E"/>
    <w:rsid w:val="0032391F"/>
    <w:rsid w:val="003267BE"/>
    <w:rsid w:val="00327F53"/>
    <w:rsid w:val="003302D9"/>
    <w:rsid w:val="00332AB6"/>
    <w:rsid w:val="00336875"/>
    <w:rsid w:val="00336ED8"/>
    <w:rsid w:val="003404C1"/>
    <w:rsid w:val="00343AAE"/>
    <w:rsid w:val="00344B95"/>
    <w:rsid w:val="00345E07"/>
    <w:rsid w:val="00351D66"/>
    <w:rsid w:val="00351E50"/>
    <w:rsid w:val="003524A6"/>
    <w:rsid w:val="003653A3"/>
    <w:rsid w:val="00366885"/>
    <w:rsid w:val="003708A0"/>
    <w:rsid w:val="00377DB2"/>
    <w:rsid w:val="0038083F"/>
    <w:rsid w:val="00381138"/>
    <w:rsid w:val="003818F2"/>
    <w:rsid w:val="00384178"/>
    <w:rsid w:val="0038683E"/>
    <w:rsid w:val="0038745B"/>
    <w:rsid w:val="00387DAF"/>
    <w:rsid w:val="00391BD2"/>
    <w:rsid w:val="00396D26"/>
    <w:rsid w:val="003A2441"/>
    <w:rsid w:val="003A3064"/>
    <w:rsid w:val="003A3A20"/>
    <w:rsid w:val="003A5C53"/>
    <w:rsid w:val="003B1B12"/>
    <w:rsid w:val="003C06E0"/>
    <w:rsid w:val="003C08FB"/>
    <w:rsid w:val="003C184E"/>
    <w:rsid w:val="003C6C17"/>
    <w:rsid w:val="003D06AA"/>
    <w:rsid w:val="003D0828"/>
    <w:rsid w:val="003D24FE"/>
    <w:rsid w:val="003D2C1F"/>
    <w:rsid w:val="003D3732"/>
    <w:rsid w:val="003D4550"/>
    <w:rsid w:val="003D493B"/>
    <w:rsid w:val="003D5637"/>
    <w:rsid w:val="003E0498"/>
    <w:rsid w:val="003E4EC9"/>
    <w:rsid w:val="003E672F"/>
    <w:rsid w:val="003E6746"/>
    <w:rsid w:val="003F0E9D"/>
    <w:rsid w:val="00403A1F"/>
    <w:rsid w:val="004042E5"/>
    <w:rsid w:val="00404687"/>
    <w:rsid w:val="00405A89"/>
    <w:rsid w:val="00407816"/>
    <w:rsid w:val="00410AAA"/>
    <w:rsid w:val="00416FC3"/>
    <w:rsid w:val="004208F2"/>
    <w:rsid w:val="00421E23"/>
    <w:rsid w:val="004305A6"/>
    <w:rsid w:val="004306BF"/>
    <w:rsid w:val="0043177A"/>
    <w:rsid w:val="004339EF"/>
    <w:rsid w:val="00437B25"/>
    <w:rsid w:val="00442392"/>
    <w:rsid w:val="004471C0"/>
    <w:rsid w:val="00447F52"/>
    <w:rsid w:val="00451F5A"/>
    <w:rsid w:val="004538FC"/>
    <w:rsid w:val="004542AA"/>
    <w:rsid w:val="00460E80"/>
    <w:rsid w:val="00460FDC"/>
    <w:rsid w:val="00462F96"/>
    <w:rsid w:val="0046309C"/>
    <w:rsid w:val="004637AC"/>
    <w:rsid w:val="00465133"/>
    <w:rsid w:val="00466A00"/>
    <w:rsid w:val="00467291"/>
    <w:rsid w:val="00472327"/>
    <w:rsid w:val="00472495"/>
    <w:rsid w:val="0047562C"/>
    <w:rsid w:val="00476061"/>
    <w:rsid w:val="0047738F"/>
    <w:rsid w:val="0047773C"/>
    <w:rsid w:val="00481D09"/>
    <w:rsid w:val="004825CB"/>
    <w:rsid w:val="0048451F"/>
    <w:rsid w:val="004870AB"/>
    <w:rsid w:val="004917AC"/>
    <w:rsid w:val="004936E0"/>
    <w:rsid w:val="004937B3"/>
    <w:rsid w:val="00494CD5"/>
    <w:rsid w:val="004A04C0"/>
    <w:rsid w:val="004A05BD"/>
    <w:rsid w:val="004A1700"/>
    <w:rsid w:val="004A7513"/>
    <w:rsid w:val="004B02F4"/>
    <w:rsid w:val="004B0623"/>
    <w:rsid w:val="004B4D3A"/>
    <w:rsid w:val="004B4E63"/>
    <w:rsid w:val="004B6A6B"/>
    <w:rsid w:val="004B6ACB"/>
    <w:rsid w:val="004B6D1F"/>
    <w:rsid w:val="004C3682"/>
    <w:rsid w:val="004C3724"/>
    <w:rsid w:val="004C3B84"/>
    <w:rsid w:val="004C761B"/>
    <w:rsid w:val="004D663E"/>
    <w:rsid w:val="004D6CD0"/>
    <w:rsid w:val="004E0F73"/>
    <w:rsid w:val="004E1C15"/>
    <w:rsid w:val="004E31E5"/>
    <w:rsid w:val="004F0766"/>
    <w:rsid w:val="004F1D2A"/>
    <w:rsid w:val="004F7A6B"/>
    <w:rsid w:val="0050062A"/>
    <w:rsid w:val="00501403"/>
    <w:rsid w:val="00501CFF"/>
    <w:rsid w:val="00503959"/>
    <w:rsid w:val="00506EE6"/>
    <w:rsid w:val="0050702E"/>
    <w:rsid w:val="0050728A"/>
    <w:rsid w:val="00507619"/>
    <w:rsid w:val="005076F1"/>
    <w:rsid w:val="00512D78"/>
    <w:rsid w:val="0051564D"/>
    <w:rsid w:val="00522F17"/>
    <w:rsid w:val="005243D0"/>
    <w:rsid w:val="00525439"/>
    <w:rsid w:val="00527183"/>
    <w:rsid w:val="005319DF"/>
    <w:rsid w:val="00531D25"/>
    <w:rsid w:val="0053253E"/>
    <w:rsid w:val="0053513B"/>
    <w:rsid w:val="00541B40"/>
    <w:rsid w:val="00541BF3"/>
    <w:rsid w:val="00545FD3"/>
    <w:rsid w:val="00546A10"/>
    <w:rsid w:val="00547A44"/>
    <w:rsid w:val="00550B97"/>
    <w:rsid w:val="00551F6F"/>
    <w:rsid w:val="00552716"/>
    <w:rsid w:val="005559FF"/>
    <w:rsid w:val="00567A24"/>
    <w:rsid w:val="00570BE8"/>
    <w:rsid w:val="00571DE9"/>
    <w:rsid w:val="0057616F"/>
    <w:rsid w:val="0057631B"/>
    <w:rsid w:val="00580098"/>
    <w:rsid w:val="005819B0"/>
    <w:rsid w:val="0058317D"/>
    <w:rsid w:val="00584970"/>
    <w:rsid w:val="00586B6A"/>
    <w:rsid w:val="005951CC"/>
    <w:rsid w:val="00595D3C"/>
    <w:rsid w:val="00596667"/>
    <w:rsid w:val="005970AD"/>
    <w:rsid w:val="005A0CC5"/>
    <w:rsid w:val="005A1F34"/>
    <w:rsid w:val="005A2A04"/>
    <w:rsid w:val="005A449C"/>
    <w:rsid w:val="005A77B0"/>
    <w:rsid w:val="005B0DDD"/>
    <w:rsid w:val="005B1B05"/>
    <w:rsid w:val="005B380C"/>
    <w:rsid w:val="005C0109"/>
    <w:rsid w:val="005C1577"/>
    <w:rsid w:val="005C34AC"/>
    <w:rsid w:val="005C4374"/>
    <w:rsid w:val="005C57A0"/>
    <w:rsid w:val="005D1B2B"/>
    <w:rsid w:val="005D2D81"/>
    <w:rsid w:val="005D48D1"/>
    <w:rsid w:val="005D50C2"/>
    <w:rsid w:val="005D71EA"/>
    <w:rsid w:val="005E03E9"/>
    <w:rsid w:val="005E3759"/>
    <w:rsid w:val="005F077A"/>
    <w:rsid w:val="005F2496"/>
    <w:rsid w:val="005F4486"/>
    <w:rsid w:val="006007B6"/>
    <w:rsid w:val="00602EA0"/>
    <w:rsid w:val="0060301C"/>
    <w:rsid w:val="00603EE4"/>
    <w:rsid w:val="0060765F"/>
    <w:rsid w:val="00610348"/>
    <w:rsid w:val="00610B66"/>
    <w:rsid w:val="00613722"/>
    <w:rsid w:val="00615E78"/>
    <w:rsid w:val="00616FA2"/>
    <w:rsid w:val="006177E9"/>
    <w:rsid w:val="00622137"/>
    <w:rsid w:val="00622972"/>
    <w:rsid w:val="00623E88"/>
    <w:rsid w:val="00624B60"/>
    <w:rsid w:val="00624BAE"/>
    <w:rsid w:val="00631ED1"/>
    <w:rsid w:val="00632CB8"/>
    <w:rsid w:val="006342CF"/>
    <w:rsid w:val="006402D8"/>
    <w:rsid w:val="00643BFD"/>
    <w:rsid w:val="006441E5"/>
    <w:rsid w:val="006473FF"/>
    <w:rsid w:val="006478A6"/>
    <w:rsid w:val="006521B0"/>
    <w:rsid w:val="006535E7"/>
    <w:rsid w:val="00654322"/>
    <w:rsid w:val="00657BF6"/>
    <w:rsid w:val="00660212"/>
    <w:rsid w:val="006634BE"/>
    <w:rsid w:val="006637E1"/>
    <w:rsid w:val="00664190"/>
    <w:rsid w:val="00670481"/>
    <w:rsid w:val="00674BA9"/>
    <w:rsid w:val="00674F19"/>
    <w:rsid w:val="006753FB"/>
    <w:rsid w:val="00676263"/>
    <w:rsid w:val="0067650B"/>
    <w:rsid w:val="00676E48"/>
    <w:rsid w:val="00677F32"/>
    <w:rsid w:val="00680569"/>
    <w:rsid w:val="006904E4"/>
    <w:rsid w:val="006916C4"/>
    <w:rsid w:val="006918A9"/>
    <w:rsid w:val="00695E3C"/>
    <w:rsid w:val="006A1464"/>
    <w:rsid w:val="006A3272"/>
    <w:rsid w:val="006B0F5F"/>
    <w:rsid w:val="006B419D"/>
    <w:rsid w:val="006B7784"/>
    <w:rsid w:val="006C0730"/>
    <w:rsid w:val="006C2C9D"/>
    <w:rsid w:val="006C3C10"/>
    <w:rsid w:val="006C3E4E"/>
    <w:rsid w:val="006C7A52"/>
    <w:rsid w:val="006D144D"/>
    <w:rsid w:val="006D3A28"/>
    <w:rsid w:val="006D40F0"/>
    <w:rsid w:val="006D7920"/>
    <w:rsid w:val="006E0263"/>
    <w:rsid w:val="006E098E"/>
    <w:rsid w:val="006E4995"/>
    <w:rsid w:val="006E5443"/>
    <w:rsid w:val="006F7542"/>
    <w:rsid w:val="00704EC4"/>
    <w:rsid w:val="00706DBD"/>
    <w:rsid w:val="00710C31"/>
    <w:rsid w:val="00715973"/>
    <w:rsid w:val="00717B39"/>
    <w:rsid w:val="0072005A"/>
    <w:rsid w:val="00723742"/>
    <w:rsid w:val="00727E80"/>
    <w:rsid w:val="00730146"/>
    <w:rsid w:val="007337E2"/>
    <w:rsid w:val="007358BD"/>
    <w:rsid w:val="007363C2"/>
    <w:rsid w:val="0074085A"/>
    <w:rsid w:val="007439C0"/>
    <w:rsid w:val="00744003"/>
    <w:rsid w:val="00744AE7"/>
    <w:rsid w:val="007450C6"/>
    <w:rsid w:val="00745DFA"/>
    <w:rsid w:val="0074684D"/>
    <w:rsid w:val="007471F4"/>
    <w:rsid w:val="0075270F"/>
    <w:rsid w:val="007528F0"/>
    <w:rsid w:val="00760421"/>
    <w:rsid w:val="0076082A"/>
    <w:rsid w:val="00760913"/>
    <w:rsid w:val="00761043"/>
    <w:rsid w:val="0076123F"/>
    <w:rsid w:val="00763F85"/>
    <w:rsid w:val="0076798F"/>
    <w:rsid w:val="00771F33"/>
    <w:rsid w:val="00772286"/>
    <w:rsid w:val="007725F8"/>
    <w:rsid w:val="007737A2"/>
    <w:rsid w:val="00774289"/>
    <w:rsid w:val="00777245"/>
    <w:rsid w:val="0077757F"/>
    <w:rsid w:val="00782708"/>
    <w:rsid w:val="00785295"/>
    <w:rsid w:val="0078535F"/>
    <w:rsid w:val="0079035A"/>
    <w:rsid w:val="00792594"/>
    <w:rsid w:val="00792E47"/>
    <w:rsid w:val="007973C4"/>
    <w:rsid w:val="007978DF"/>
    <w:rsid w:val="007A2BD1"/>
    <w:rsid w:val="007A4368"/>
    <w:rsid w:val="007A5194"/>
    <w:rsid w:val="007A62C8"/>
    <w:rsid w:val="007A6696"/>
    <w:rsid w:val="007B179D"/>
    <w:rsid w:val="007B19D5"/>
    <w:rsid w:val="007B30E6"/>
    <w:rsid w:val="007B615C"/>
    <w:rsid w:val="007B7C47"/>
    <w:rsid w:val="007C199E"/>
    <w:rsid w:val="007C6901"/>
    <w:rsid w:val="007D30A4"/>
    <w:rsid w:val="007D5CC1"/>
    <w:rsid w:val="007E01E2"/>
    <w:rsid w:val="007E16FF"/>
    <w:rsid w:val="007E5942"/>
    <w:rsid w:val="007E6F93"/>
    <w:rsid w:val="007E7084"/>
    <w:rsid w:val="007E7EEC"/>
    <w:rsid w:val="007F0D66"/>
    <w:rsid w:val="007F431C"/>
    <w:rsid w:val="007F731B"/>
    <w:rsid w:val="00802358"/>
    <w:rsid w:val="008031CC"/>
    <w:rsid w:val="008041A7"/>
    <w:rsid w:val="00805BD9"/>
    <w:rsid w:val="00807433"/>
    <w:rsid w:val="00814666"/>
    <w:rsid w:val="00814C12"/>
    <w:rsid w:val="00817C85"/>
    <w:rsid w:val="00823043"/>
    <w:rsid w:val="008247E6"/>
    <w:rsid w:val="008252A8"/>
    <w:rsid w:val="00825458"/>
    <w:rsid w:val="00827875"/>
    <w:rsid w:val="00831B36"/>
    <w:rsid w:val="00831C26"/>
    <w:rsid w:val="0083358C"/>
    <w:rsid w:val="008418ED"/>
    <w:rsid w:val="00844B91"/>
    <w:rsid w:val="00845DFD"/>
    <w:rsid w:val="008512BE"/>
    <w:rsid w:val="00851570"/>
    <w:rsid w:val="00853481"/>
    <w:rsid w:val="00853FC7"/>
    <w:rsid w:val="00855885"/>
    <w:rsid w:val="0086186B"/>
    <w:rsid w:val="00863C72"/>
    <w:rsid w:val="0086534F"/>
    <w:rsid w:val="00865ABE"/>
    <w:rsid w:val="00866101"/>
    <w:rsid w:val="00866E00"/>
    <w:rsid w:val="008707B1"/>
    <w:rsid w:val="00874C54"/>
    <w:rsid w:val="00876989"/>
    <w:rsid w:val="008778F5"/>
    <w:rsid w:val="008849F3"/>
    <w:rsid w:val="00885E13"/>
    <w:rsid w:val="00890456"/>
    <w:rsid w:val="0089053A"/>
    <w:rsid w:val="0089259A"/>
    <w:rsid w:val="008A1081"/>
    <w:rsid w:val="008A5C8E"/>
    <w:rsid w:val="008A7380"/>
    <w:rsid w:val="008B14EB"/>
    <w:rsid w:val="008B352C"/>
    <w:rsid w:val="008B3F9A"/>
    <w:rsid w:val="008C105E"/>
    <w:rsid w:val="008C1D41"/>
    <w:rsid w:val="008C30EA"/>
    <w:rsid w:val="008C571E"/>
    <w:rsid w:val="008D39F2"/>
    <w:rsid w:val="008D4372"/>
    <w:rsid w:val="008E090B"/>
    <w:rsid w:val="008E4637"/>
    <w:rsid w:val="008E4A6E"/>
    <w:rsid w:val="008E52E3"/>
    <w:rsid w:val="008F1FF6"/>
    <w:rsid w:val="008F449A"/>
    <w:rsid w:val="008F46B1"/>
    <w:rsid w:val="008F48C9"/>
    <w:rsid w:val="0090200D"/>
    <w:rsid w:val="00906295"/>
    <w:rsid w:val="00906D9B"/>
    <w:rsid w:val="00910A0D"/>
    <w:rsid w:val="00910F1E"/>
    <w:rsid w:val="00913479"/>
    <w:rsid w:val="009138C8"/>
    <w:rsid w:val="00915789"/>
    <w:rsid w:val="00916A33"/>
    <w:rsid w:val="00920FB3"/>
    <w:rsid w:val="00926389"/>
    <w:rsid w:val="00932DF9"/>
    <w:rsid w:val="00934197"/>
    <w:rsid w:val="009345AC"/>
    <w:rsid w:val="00935300"/>
    <w:rsid w:val="00935475"/>
    <w:rsid w:val="00935A61"/>
    <w:rsid w:val="00940665"/>
    <w:rsid w:val="00941A57"/>
    <w:rsid w:val="0094301A"/>
    <w:rsid w:val="00944A14"/>
    <w:rsid w:val="00945189"/>
    <w:rsid w:val="00946C11"/>
    <w:rsid w:val="00952360"/>
    <w:rsid w:val="00952FD5"/>
    <w:rsid w:val="009532C1"/>
    <w:rsid w:val="009625EF"/>
    <w:rsid w:val="00962C02"/>
    <w:rsid w:val="00964EC6"/>
    <w:rsid w:val="009662EF"/>
    <w:rsid w:val="00966556"/>
    <w:rsid w:val="00966970"/>
    <w:rsid w:val="009734AC"/>
    <w:rsid w:val="00975E41"/>
    <w:rsid w:val="00977205"/>
    <w:rsid w:val="00981539"/>
    <w:rsid w:val="009833A9"/>
    <w:rsid w:val="00985F13"/>
    <w:rsid w:val="009866FE"/>
    <w:rsid w:val="009874D2"/>
    <w:rsid w:val="00991099"/>
    <w:rsid w:val="00991840"/>
    <w:rsid w:val="00993187"/>
    <w:rsid w:val="00995F57"/>
    <w:rsid w:val="00996873"/>
    <w:rsid w:val="00997021"/>
    <w:rsid w:val="009A0C0B"/>
    <w:rsid w:val="009A1A48"/>
    <w:rsid w:val="009A4C5C"/>
    <w:rsid w:val="009B1F40"/>
    <w:rsid w:val="009B3417"/>
    <w:rsid w:val="009B3D09"/>
    <w:rsid w:val="009B4860"/>
    <w:rsid w:val="009B6D4D"/>
    <w:rsid w:val="009C045B"/>
    <w:rsid w:val="009C3F8A"/>
    <w:rsid w:val="009C4968"/>
    <w:rsid w:val="009C7FDB"/>
    <w:rsid w:val="009D212E"/>
    <w:rsid w:val="009D2143"/>
    <w:rsid w:val="009D2832"/>
    <w:rsid w:val="009D7102"/>
    <w:rsid w:val="009D799C"/>
    <w:rsid w:val="009E07D3"/>
    <w:rsid w:val="009E1A6B"/>
    <w:rsid w:val="009E359F"/>
    <w:rsid w:val="009E4290"/>
    <w:rsid w:val="009E4B63"/>
    <w:rsid w:val="009E4E35"/>
    <w:rsid w:val="009E62D2"/>
    <w:rsid w:val="009E6A2A"/>
    <w:rsid w:val="009E7F3D"/>
    <w:rsid w:val="009E7FC2"/>
    <w:rsid w:val="009F20E4"/>
    <w:rsid w:val="009F3791"/>
    <w:rsid w:val="009F3FD6"/>
    <w:rsid w:val="009F45E2"/>
    <w:rsid w:val="009F552E"/>
    <w:rsid w:val="009F63D3"/>
    <w:rsid w:val="009F78A0"/>
    <w:rsid w:val="00A028D6"/>
    <w:rsid w:val="00A02C7D"/>
    <w:rsid w:val="00A032B4"/>
    <w:rsid w:val="00A04646"/>
    <w:rsid w:val="00A0626D"/>
    <w:rsid w:val="00A11C94"/>
    <w:rsid w:val="00A1262C"/>
    <w:rsid w:val="00A15C08"/>
    <w:rsid w:val="00A17CA9"/>
    <w:rsid w:val="00A21549"/>
    <w:rsid w:val="00A2231C"/>
    <w:rsid w:val="00A23B74"/>
    <w:rsid w:val="00A30AB8"/>
    <w:rsid w:val="00A33178"/>
    <w:rsid w:val="00A3449A"/>
    <w:rsid w:val="00A34AB5"/>
    <w:rsid w:val="00A34C27"/>
    <w:rsid w:val="00A370D9"/>
    <w:rsid w:val="00A4134D"/>
    <w:rsid w:val="00A43D55"/>
    <w:rsid w:val="00A45987"/>
    <w:rsid w:val="00A47EDF"/>
    <w:rsid w:val="00A61035"/>
    <w:rsid w:val="00A618B5"/>
    <w:rsid w:val="00A61C26"/>
    <w:rsid w:val="00A645D1"/>
    <w:rsid w:val="00A649C7"/>
    <w:rsid w:val="00A64AD5"/>
    <w:rsid w:val="00A65126"/>
    <w:rsid w:val="00A707AB"/>
    <w:rsid w:val="00A76B8C"/>
    <w:rsid w:val="00A80BBD"/>
    <w:rsid w:val="00A810EF"/>
    <w:rsid w:val="00A849C6"/>
    <w:rsid w:val="00A858B8"/>
    <w:rsid w:val="00A87B69"/>
    <w:rsid w:val="00A901B9"/>
    <w:rsid w:val="00A90C6A"/>
    <w:rsid w:val="00A93CF0"/>
    <w:rsid w:val="00A95372"/>
    <w:rsid w:val="00A974EF"/>
    <w:rsid w:val="00AA7601"/>
    <w:rsid w:val="00AA7E28"/>
    <w:rsid w:val="00AB09FA"/>
    <w:rsid w:val="00AB26AF"/>
    <w:rsid w:val="00AB5070"/>
    <w:rsid w:val="00AB6C88"/>
    <w:rsid w:val="00AC0C6E"/>
    <w:rsid w:val="00AC31C6"/>
    <w:rsid w:val="00AC4455"/>
    <w:rsid w:val="00AD2107"/>
    <w:rsid w:val="00AD5908"/>
    <w:rsid w:val="00AD7181"/>
    <w:rsid w:val="00AD7B41"/>
    <w:rsid w:val="00AE5FE3"/>
    <w:rsid w:val="00AE70FE"/>
    <w:rsid w:val="00AF3065"/>
    <w:rsid w:val="00AF5226"/>
    <w:rsid w:val="00B007A6"/>
    <w:rsid w:val="00B01E6F"/>
    <w:rsid w:val="00B043D5"/>
    <w:rsid w:val="00B04412"/>
    <w:rsid w:val="00B048AB"/>
    <w:rsid w:val="00B04F53"/>
    <w:rsid w:val="00B06A84"/>
    <w:rsid w:val="00B129F5"/>
    <w:rsid w:val="00B1304F"/>
    <w:rsid w:val="00B13E9B"/>
    <w:rsid w:val="00B161F7"/>
    <w:rsid w:val="00B21B89"/>
    <w:rsid w:val="00B2389E"/>
    <w:rsid w:val="00B23BFA"/>
    <w:rsid w:val="00B26EEF"/>
    <w:rsid w:val="00B27EA1"/>
    <w:rsid w:val="00B31E84"/>
    <w:rsid w:val="00B333D3"/>
    <w:rsid w:val="00B35FE3"/>
    <w:rsid w:val="00B37BC9"/>
    <w:rsid w:val="00B427CE"/>
    <w:rsid w:val="00B42929"/>
    <w:rsid w:val="00B54BDA"/>
    <w:rsid w:val="00B55A65"/>
    <w:rsid w:val="00B56A36"/>
    <w:rsid w:val="00B640FA"/>
    <w:rsid w:val="00B6632D"/>
    <w:rsid w:val="00B6651A"/>
    <w:rsid w:val="00B70CF3"/>
    <w:rsid w:val="00B71A90"/>
    <w:rsid w:val="00B71F34"/>
    <w:rsid w:val="00B75A16"/>
    <w:rsid w:val="00B7739C"/>
    <w:rsid w:val="00B8660E"/>
    <w:rsid w:val="00B86DE6"/>
    <w:rsid w:val="00B93E17"/>
    <w:rsid w:val="00B95471"/>
    <w:rsid w:val="00B97739"/>
    <w:rsid w:val="00B97EAC"/>
    <w:rsid w:val="00BA0D15"/>
    <w:rsid w:val="00BA1D53"/>
    <w:rsid w:val="00BA2DF3"/>
    <w:rsid w:val="00BA4A4B"/>
    <w:rsid w:val="00BA5F43"/>
    <w:rsid w:val="00BA6302"/>
    <w:rsid w:val="00BA7361"/>
    <w:rsid w:val="00BB42B9"/>
    <w:rsid w:val="00BB5D1E"/>
    <w:rsid w:val="00BC00E3"/>
    <w:rsid w:val="00BC2265"/>
    <w:rsid w:val="00BC4A8C"/>
    <w:rsid w:val="00BC7FC4"/>
    <w:rsid w:val="00BD1AA4"/>
    <w:rsid w:val="00BD2F90"/>
    <w:rsid w:val="00BD3BD5"/>
    <w:rsid w:val="00BD3CF5"/>
    <w:rsid w:val="00BD5E31"/>
    <w:rsid w:val="00BD5E4A"/>
    <w:rsid w:val="00BD7D70"/>
    <w:rsid w:val="00BE2874"/>
    <w:rsid w:val="00BE3B1C"/>
    <w:rsid w:val="00BF0573"/>
    <w:rsid w:val="00BF0DB1"/>
    <w:rsid w:val="00BF1727"/>
    <w:rsid w:val="00BF383A"/>
    <w:rsid w:val="00BF4907"/>
    <w:rsid w:val="00BF5DEB"/>
    <w:rsid w:val="00C0172B"/>
    <w:rsid w:val="00C07051"/>
    <w:rsid w:val="00C13F99"/>
    <w:rsid w:val="00C1673B"/>
    <w:rsid w:val="00C20D7A"/>
    <w:rsid w:val="00C213FF"/>
    <w:rsid w:val="00C26EAD"/>
    <w:rsid w:val="00C31321"/>
    <w:rsid w:val="00C31D4E"/>
    <w:rsid w:val="00C34E4B"/>
    <w:rsid w:val="00C36D88"/>
    <w:rsid w:val="00C372F1"/>
    <w:rsid w:val="00C374D9"/>
    <w:rsid w:val="00C415EF"/>
    <w:rsid w:val="00C42B21"/>
    <w:rsid w:val="00C432B8"/>
    <w:rsid w:val="00C43779"/>
    <w:rsid w:val="00C44269"/>
    <w:rsid w:val="00C447EA"/>
    <w:rsid w:val="00C474BE"/>
    <w:rsid w:val="00C53118"/>
    <w:rsid w:val="00C55C9B"/>
    <w:rsid w:val="00C5741F"/>
    <w:rsid w:val="00C60154"/>
    <w:rsid w:val="00C60506"/>
    <w:rsid w:val="00C61B7D"/>
    <w:rsid w:val="00C62D04"/>
    <w:rsid w:val="00C63A7D"/>
    <w:rsid w:val="00C65715"/>
    <w:rsid w:val="00C70682"/>
    <w:rsid w:val="00C7071C"/>
    <w:rsid w:val="00C769F5"/>
    <w:rsid w:val="00C82530"/>
    <w:rsid w:val="00C82ACC"/>
    <w:rsid w:val="00C84183"/>
    <w:rsid w:val="00C878B6"/>
    <w:rsid w:val="00C904FD"/>
    <w:rsid w:val="00C91FD0"/>
    <w:rsid w:val="00C93C63"/>
    <w:rsid w:val="00C95B51"/>
    <w:rsid w:val="00CB0D36"/>
    <w:rsid w:val="00CB3598"/>
    <w:rsid w:val="00CB72A1"/>
    <w:rsid w:val="00CC3FF6"/>
    <w:rsid w:val="00CC56FB"/>
    <w:rsid w:val="00CD1FA8"/>
    <w:rsid w:val="00CD391C"/>
    <w:rsid w:val="00CD4AF6"/>
    <w:rsid w:val="00CD77E4"/>
    <w:rsid w:val="00CE01AF"/>
    <w:rsid w:val="00CE08B6"/>
    <w:rsid w:val="00CE235D"/>
    <w:rsid w:val="00CE28AD"/>
    <w:rsid w:val="00CE2D7E"/>
    <w:rsid w:val="00CE545D"/>
    <w:rsid w:val="00CE56FA"/>
    <w:rsid w:val="00CE58B9"/>
    <w:rsid w:val="00CE6359"/>
    <w:rsid w:val="00CF05F7"/>
    <w:rsid w:val="00CF0A1B"/>
    <w:rsid w:val="00CF0AF2"/>
    <w:rsid w:val="00CF1242"/>
    <w:rsid w:val="00CF177F"/>
    <w:rsid w:val="00CF48E0"/>
    <w:rsid w:val="00CF585D"/>
    <w:rsid w:val="00D0091C"/>
    <w:rsid w:val="00D116FF"/>
    <w:rsid w:val="00D1331B"/>
    <w:rsid w:val="00D1582B"/>
    <w:rsid w:val="00D2545F"/>
    <w:rsid w:val="00D27B72"/>
    <w:rsid w:val="00D27D3E"/>
    <w:rsid w:val="00D31062"/>
    <w:rsid w:val="00D31093"/>
    <w:rsid w:val="00D340B5"/>
    <w:rsid w:val="00D359D0"/>
    <w:rsid w:val="00D40794"/>
    <w:rsid w:val="00D43AC5"/>
    <w:rsid w:val="00D44A5C"/>
    <w:rsid w:val="00D44B55"/>
    <w:rsid w:val="00D45057"/>
    <w:rsid w:val="00D50636"/>
    <w:rsid w:val="00D53554"/>
    <w:rsid w:val="00D55385"/>
    <w:rsid w:val="00D55646"/>
    <w:rsid w:val="00D55C46"/>
    <w:rsid w:val="00D56AFA"/>
    <w:rsid w:val="00D63A00"/>
    <w:rsid w:val="00D65CE9"/>
    <w:rsid w:val="00D66B5D"/>
    <w:rsid w:val="00D66FE9"/>
    <w:rsid w:val="00D675D9"/>
    <w:rsid w:val="00D705E5"/>
    <w:rsid w:val="00D730F2"/>
    <w:rsid w:val="00D73AB7"/>
    <w:rsid w:val="00D805A6"/>
    <w:rsid w:val="00D82D57"/>
    <w:rsid w:val="00D918D6"/>
    <w:rsid w:val="00D92E94"/>
    <w:rsid w:val="00D939FE"/>
    <w:rsid w:val="00D9576B"/>
    <w:rsid w:val="00D978DB"/>
    <w:rsid w:val="00DA03B3"/>
    <w:rsid w:val="00DA2CF8"/>
    <w:rsid w:val="00DA5C1B"/>
    <w:rsid w:val="00DB0F4B"/>
    <w:rsid w:val="00DB1F08"/>
    <w:rsid w:val="00DB221D"/>
    <w:rsid w:val="00DB24CC"/>
    <w:rsid w:val="00DB275D"/>
    <w:rsid w:val="00DB3D47"/>
    <w:rsid w:val="00DB44E2"/>
    <w:rsid w:val="00DB486F"/>
    <w:rsid w:val="00DB6002"/>
    <w:rsid w:val="00DB6FD5"/>
    <w:rsid w:val="00DC06C1"/>
    <w:rsid w:val="00DC208F"/>
    <w:rsid w:val="00DC3860"/>
    <w:rsid w:val="00DC5BAC"/>
    <w:rsid w:val="00DC5D41"/>
    <w:rsid w:val="00DD69A8"/>
    <w:rsid w:val="00DD7696"/>
    <w:rsid w:val="00DE08D9"/>
    <w:rsid w:val="00DE269E"/>
    <w:rsid w:val="00DE2A8D"/>
    <w:rsid w:val="00DE43BF"/>
    <w:rsid w:val="00DF18F7"/>
    <w:rsid w:val="00DF2028"/>
    <w:rsid w:val="00DF2B75"/>
    <w:rsid w:val="00DF5A06"/>
    <w:rsid w:val="00DF7D65"/>
    <w:rsid w:val="00E0233C"/>
    <w:rsid w:val="00E06B63"/>
    <w:rsid w:val="00E07C4A"/>
    <w:rsid w:val="00E11837"/>
    <w:rsid w:val="00E11F66"/>
    <w:rsid w:val="00E12E1F"/>
    <w:rsid w:val="00E173FA"/>
    <w:rsid w:val="00E1772E"/>
    <w:rsid w:val="00E215DF"/>
    <w:rsid w:val="00E228E0"/>
    <w:rsid w:val="00E2588E"/>
    <w:rsid w:val="00E26716"/>
    <w:rsid w:val="00E32CDB"/>
    <w:rsid w:val="00E32D68"/>
    <w:rsid w:val="00E376A4"/>
    <w:rsid w:val="00E40166"/>
    <w:rsid w:val="00E4186D"/>
    <w:rsid w:val="00E51393"/>
    <w:rsid w:val="00E52368"/>
    <w:rsid w:val="00E5392A"/>
    <w:rsid w:val="00E56B1A"/>
    <w:rsid w:val="00E637C5"/>
    <w:rsid w:val="00E65829"/>
    <w:rsid w:val="00E65EBC"/>
    <w:rsid w:val="00E705BA"/>
    <w:rsid w:val="00E70E3E"/>
    <w:rsid w:val="00E77329"/>
    <w:rsid w:val="00E8007F"/>
    <w:rsid w:val="00E80195"/>
    <w:rsid w:val="00E804D3"/>
    <w:rsid w:val="00E8208A"/>
    <w:rsid w:val="00E86366"/>
    <w:rsid w:val="00E90F89"/>
    <w:rsid w:val="00E918DE"/>
    <w:rsid w:val="00E95B6A"/>
    <w:rsid w:val="00E96F94"/>
    <w:rsid w:val="00EA0EFA"/>
    <w:rsid w:val="00EA1102"/>
    <w:rsid w:val="00EA4613"/>
    <w:rsid w:val="00EA6CB3"/>
    <w:rsid w:val="00EA71CC"/>
    <w:rsid w:val="00EB0497"/>
    <w:rsid w:val="00EB0AF9"/>
    <w:rsid w:val="00EB12B4"/>
    <w:rsid w:val="00EB2F90"/>
    <w:rsid w:val="00EB3751"/>
    <w:rsid w:val="00EC0C60"/>
    <w:rsid w:val="00EC770A"/>
    <w:rsid w:val="00ED3EB0"/>
    <w:rsid w:val="00ED5C26"/>
    <w:rsid w:val="00ED72C6"/>
    <w:rsid w:val="00EE5450"/>
    <w:rsid w:val="00EE65CD"/>
    <w:rsid w:val="00EE70BF"/>
    <w:rsid w:val="00EF091D"/>
    <w:rsid w:val="00EF1862"/>
    <w:rsid w:val="00EF7FE1"/>
    <w:rsid w:val="00F00ECC"/>
    <w:rsid w:val="00F02317"/>
    <w:rsid w:val="00F0267C"/>
    <w:rsid w:val="00F02D9F"/>
    <w:rsid w:val="00F03236"/>
    <w:rsid w:val="00F032D1"/>
    <w:rsid w:val="00F041AE"/>
    <w:rsid w:val="00F062CB"/>
    <w:rsid w:val="00F1059D"/>
    <w:rsid w:val="00F10F04"/>
    <w:rsid w:val="00F15E0A"/>
    <w:rsid w:val="00F17B84"/>
    <w:rsid w:val="00F23AC9"/>
    <w:rsid w:val="00F2424D"/>
    <w:rsid w:val="00F25EDB"/>
    <w:rsid w:val="00F26D00"/>
    <w:rsid w:val="00F2767C"/>
    <w:rsid w:val="00F278E0"/>
    <w:rsid w:val="00F27EEA"/>
    <w:rsid w:val="00F3009C"/>
    <w:rsid w:val="00F33A45"/>
    <w:rsid w:val="00F34646"/>
    <w:rsid w:val="00F35FDA"/>
    <w:rsid w:val="00F36E1B"/>
    <w:rsid w:val="00F37A99"/>
    <w:rsid w:val="00F44D7D"/>
    <w:rsid w:val="00F44F7D"/>
    <w:rsid w:val="00F46669"/>
    <w:rsid w:val="00F46BDC"/>
    <w:rsid w:val="00F52C18"/>
    <w:rsid w:val="00F544F5"/>
    <w:rsid w:val="00F54599"/>
    <w:rsid w:val="00F64AD7"/>
    <w:rsid w:val="00F66347"/>
    <w:rsid w:val="00F67DBA"/>
    <w:rsid w:val="00F70CA8"/>
    <w:rsid w:val="00F712E0"/>
    <w:rsid w:val="00F73441"/>
    <w:rsid w:val="00F758AF"/>
    <w:rsid w:val="00F7639D"/>
    <w:rsid w:val="00F77E42"/>
    <w:rsid w:val="00F8027A"/>
    <w:rsid w:val="00F8796F"/>
    <w:rsid w:val="00F91557"/>
    <w:rsid w:val="00F92B20"/>
    <w:rsid w:val="00F95D0A"/>
    <w:rsid w:val="00F97F8C"/>
    <w:rsid w:val="00FA16DA"/>
    <w:rsid w:val="00FA554E"/>
    <w:rsid w:val="00FB0D52"/>
    <w:rsid w:val="00FB321E"/>
    <w:rsid w:val="00FB6F68"/>
    <w:rsid w:val="00FC04BD"/>
    <w:rsid w:val="00FC14D2"/>
    <w:rsid w:val="00FC6868"/>
    <w:rsid w:val="00FC7AC0"/>
    <w:rsid w:val="00FD0421"/>
    <w:rsid w:val="00FD2903"/>
    <w:rsid w:val="00FD3893"/>
    <w:rsid w:val="00FD554F"/>
    <w:rsid w:val="00FD5A3E"/>
    <w:rsid w:val="00FD7EA0"/>
    <w:rsid w:val="00FE2C71"/>
    <w:rsid w:val="00FE2D12"/>
    <w:rsid w:val="00FF0788"/>
    <w:rsid w:val="00FF66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C29CF10-E06C-4BC8-9AA7-089CE36B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9B"/>
    <w:pPr>
      <w:spacing w:after="0" w:line="240" w:lineRule="auto"/>
    </w:pPr>
    <w:rPr>
      <w:rFonts w:eastAsia="Times New Roman" w:cs="Times New Roman"/>
      <w:sz w:val="15"/>
      <w:szCs w:val="24"/>
      <w:lang w:val="en-US"/>
    </w:rPr>
  </w:style>
  <w:style w:type="paragraph" w:styleId="Heading1">
    <w:name w:val="heading 1"/>
    <w:basedOn w:val="Normal"/>
    <w:next w:val="Normal"/>
    <w:link w:val="Heading1Char"/>
    <w:uiPriority w:val="9"/>
    <w:qFormat/>
    <w:rsid w:val="00F278E0"/>
    <w:pPr>
      <w:keepNext/>
      <w:keepLines/>
      <w:numPr>
        <w:numId w:val="1"/>
      </w:numPr>
      <w:spacing w:after="240"/>
      <w:ind w:left="431" w:hanging="431"/>
      <w:outlineLvl w:val="0"/>
    </w:pPr>
    <w:rPr>
      <w:rFonts w:asciiTheme="minorHAnsi" w:eastAsiaTheme="majorEastAsia" w:hAnsiTheme="minorHAnsi" w:cstheme="majorBidi"/>
      <w:b/>
      <w:bCs/>
      <w:color w:val="7030A0"/>
      <w:sz w:val="28"/>
      <w:szCs w:val="28"/>
    </w:rPr>
  </w:style>
  <w:style w:type="paragraph" w:styleId="Heading2">
    <w:name w:val="heading 2"/>
    <w:basedOn w:val="Normal"/>
    <w:next w:val="Normal"/>
    <w:link w:val="Heading2Char"/>
    <w:uiPriority w:val="9"/>
    <w:unhideWhenUsed/>
    <w:qFormat/>
    <w:rsid w:val="0050062A"/>
    <w:pPr>
      <w:widowControl w:val="0"/>
      <w:outlineLvl w:val="1"/>
    </w:pPr>
    <w:rPr>
      <w:rFonts w:eastAsiaTheme="majorEastAsia" w:cstheme="majorBidi"/>
      <w:b/>
      <w:bCs/>
      <w:color w:val="7030A0"/>
      <w:szCs w:val="26"/>
    </w:rPr>
  </w:style>
  <w:style w:type="paragraph" w:styleId="Heading3">
    <w:name w:val="heading 3"/>
    <w:basedOn w:val="Normal"/>
    <w:next w:val="Normal"/>
    <w:link w:val="Heading3Char"/>
    <w:uiPriority w:val="9"/>
    <w:semiHidden/>
    <w:unhideWhenUsed/>
    <w:qFormat/>
    <w:rsid w:val="00B9773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773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773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773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77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77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77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8E0"/>
    <w:rPr>
      <w:rFonts w:asciiTheme="minorHAnsi" w:eastAsiaTheme="majorEastAsia" w:hAnsiTheme="minorHAnsi" w:cstheme="majorBidi"/>
      <w:b/>
      <w:bCs/>
      <w:color w:val="7030A0"/>
      <w:sz w:val="28"/>
      <w:szCs w:val="28"/>
      <w:lang w:val="en-US"/>
    </w:rPr>
  </w:style>
  <w:style w:type="character" w:customStyle="1" w:styleId="Heading2Char">
    <w:name w:val="Heading 2 Char"/>
    <w:basedOn w:val="DefaultParagraphFont"/>
    <w:link w:val="Heading2"/>
    <w:uiPriority w:val="9"/>
    <w:rsid w:val="0050062A"/>
    <w:rPr>
      <w:rFonts w:eastAsiaTheme="majorEastAsia" w:cstheme="majorBidi"/>
      <w:b/>
      <w:bCs/>
      <w:color w:val="7030A0"/>
      <w:sz w:val="15"/>
      <w:szCs w:val="26"/>
      <w:lang w:val="en-US"/>
    </w:rPr>
  </w:style>
  <w:style w:type="character" w:customStyle="1" w:styleId="Heading3Char">
    <w:name w:val="Heading 3 Char"/>
    <w:basedOn w:val="DefaultParagraphFont"/>
    <w:link w:val="Heading3"/>
    <w:uiPriority w:val="9"/>
    <w:semiHidden/>
    <w:rsid w:val="00B97739"/>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semiHidden/>
    <w:rsid w:val="00B97739"/>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basedOn w:val="DefaultParagraphFont"/>
    <w:link w:val="Heading5"/>
    <w:uiPriority w:val="9"/>
    <w:semiHidden/>
    <w:rsid w:val="00B97739"/>
    <w:rPr>
      <w:rFonts w:asciiTheme="majorHAnsi" w:eastAsiaTheme="majorEastAsia" w:hAnsiTheme="majorHAnsi" w:cstheme="majorBidi"/>
      <w:color w:val="243F60" w:themeColor="accent1" w:themeShade="7F"/>
      <w:szCs w:val="24"/>
      <w:lang w:val="en-US"/>
    </w:rPr>
  </w:style>
  <w:style w:type="character" w:customStyle="1" w:styleId="Heading6Char">
    <w:name w:val="Heading 6 Char"/>
    <w:basedOn w:val="DefaultParagraphFont"/>
    <w:link w:val="Heading6"/>
    <w:uiPriority w:val="9"/>
    <w:semiHidden/>
    <w:rsid w:val="00B97739"/>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B97739"/>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B9773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97739"/>
    <w:rPr>
      <w:rFonts w:asciiTheme="majorHAnsi" w:eastAsiaTheme="majorEastAsia" w:hAnsiTheme="majorHAnsi" w:cstheme="majorBidi"/>
      <w:i/>
      <w:iCs/>
      <w:color w:val="404040" w:themeColor="text1" w:themeTint="BF"/>
      <w:sz w:val="20"/>
      <w:szCs w:val="20"/>
      <w:lang w:val="en-US"/>
    </w:rPr>
  </w:style>
  <w:style w:type="paragraph" w:customStyle="1" w:styleId="QTEXT">
    <w:name w:val="QTEXT"/>
    <w:basedOn w:val="Normal"/>
    <w:rsid w:val="00B97739"/>
    <w:rPr>
      <w:rFonts w:ascii="Book Antiqua" w:hAnsi="Book Antiqua" w:cs="Book Antiqua"/>
      <w:sz w:val="22"/>
      <w:szCs w:val="22"/>
      <w:lang w:val="en-GB" w:eastAsia="en-GB"/>
    </w:rPr>
  </w:style>
  <w:style w:type="paragraph" w:styleId="Title">
    <w:name w:val="Title"/>
    <w:basedOn w:val="Normal"/>
    <w:next w:val="Normal"/>
    <w:link w:val="TitleChar"/>
    <w:qFormat/>
    <w:rsid w:val="00B97739"/>
    <w:pPr>
      <w:pBdr>
        <w:bottom w:val="single" w:sz="8" w:space="4" w:color="4F81BD" w:themeColor="accent1"/>
      </w:pBdr>
      <w:spacing w:after="300"/>
      <w:contextualSpacing/>
    </w:pPr>
    <w:rPr>
      <w:rFonts w:asciiTheme="minorHAnsi" w:eastAsiaTheme="majorEastAsia" w:hAnsiTheme="minorHAnsi" w:cstheme="majorBidi"/>
      <w:spacing w:val="5"/>
      <w:kern w:val="28"/>
      <w:sz w:val="52"/>
      <w:szCs w:val="52"/>
    </w:rPr>
  </w:style>
  <w:style w:type="character" w:customStyle="1" w:styleId="TitleChar">
    <w:name w:val="Title Char"/>
    <w:basedOn w:val="DefaultParagraphFont"/>
    <w:link w:val="Title"/>
    <w:rsid w:val="00B97739"/>
    <w:rPr>
      <w:rFonts w:asciiTheme="minorHAnsi" w:eastAsiaTheme="majorEastAsia" w:hAnsiTheme="minorHAnsi" w:cstheme="majorBidi"/>
      <w:spacing w:val="5"/>
      <w:kern w:val="28"/>
      <w:sz w:val="52"/>
      <w:szCs w:val="52"/>
      <w:lang w:val="en-US"/>
    </w:rPr>
  </w:style>
  <w:style w:type="paragraph" w:styleId="TOC1">
    <w:name w:val="toc 1"/>
    <w:basedOn w:val="Normal"/>
    <w:next w:val="Normal"/>
    <w:autoRedefine/>
    <w:uiPriority w:val="39"/>
    <w:unhideWhenUsed/>
    <w:rsid w:val="000564C7"/>
    <w:pPr>
      <w:tabs>
        <w:tab w:val="left" w:pos="440"/>
        <w:tab w:val="right" w:leader="dot" w:pos="11907"/>
      </w:tabs>
      <w:spacing w:before="200" w:after="100"/>
    </w:pPr>
    <w:rPr>
      <w:sz w:val="22"/>
    </w:rPr>
  </w:style>
  <w:style w:type="character" w:styleId="Hyperlink">
    <w:name w:val="Hyperlink"/>
    <w:basedOn w:val="DefaultParagraphFont"/>
    <w:uiPriority w:val="99"/>
    <w:unhideWhenUsed/>
    <w:rsid w:val="00B97739"/>
    <w:rPr>
      <w:color w:val="0000FF" w:themeColor="hyperlink"/>
      <w:u w:val="single"/>
    </w:rPr>
  </w:style>
  <w:style w:type="paragraph" w:styleId="Header">
    <w:name w:val="header"/>
    <w:basedOn w:val="Normal"/>
    <w:link w:val="HeaderChar"/>
    <w:unhideWhenUsed/>
    <w:rsid w:val="00B97739"/>
    <w:pPr>
      <w:tabs>
        <w:tab w:val="center" w:pos="4513"/>
        <w:tab w:val="right" w:pos="9026"/>
      </w:tabs>
    </w:pPr>
  </w:style>
  <w:style w:type="character" w:customStyle="1" w:styleId="HeaderChar">
    <w:name w:val="Header Char"/>
    <w:basedOn w:val="DefaultParagraphFont"/>
    <w:link w:val="Header"/>
    <w:rsid w:val="00B97739"/>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B97739"/>
    <w:pPr>
      <w:tabs>
        <w:tab w:val="center" w:pos="4513"/>
        <w:tab w:val="right" w:pos="9026"/>
      </w:tabs>
    </w:pPr>
  </w:style>
  <w:style w:type="character" w:customStyle="1" w:styleId="FooterChar">
    <w:name w:val="Footer Char"/>
    <w:basedOn w:val="DefaultParagraphFont"/>
    <w:link w:val="Footer"/>
    <w:uiPriority w:val="99"/>
    <w:rsid w:val="00B97739"/>
    <w:rPr>
      <w:rFonts w:ascii="Times New Roman" w:eastAsia="Times New Roman" w:hAnsi="Times New Roman" w:cs="Times New Roman"/>
      <w:szCs w:val="24"/>
      <w:lang w:val="en-US"/>
    </w:rPr>
  </w:style>
  <w:style w:type="paragraph" w:customStyle="1" w:styleId="Answers">
    <w:name w:val="Answers"/>
    <w:basedOn w:val="Normal"/>
    <w:rsid w:val="00B97739"/>
    <w:rPr>
      <w:rFonts w:ascii="Book Antiqua" w:hAnsi="Book Antiqua" w:cs="Book Antiqua"/>
      <w:sz w:val="22"/>
      <w:szCs w:val="22"/>
      <w:lang w:val="en-GB" w:eastAsia="en-GB"/>
    </w:rPr>
  </w:style>
  <w:style w:type="paragraph" w:styleId="TOC2">
    <w:name w:val="toc 2"/>
    <w:basedOn w:val="Normal"/>
    <w:next w:val="Normal"/>
    <w:autoRedefine/>
    <w:uiPriority w:val="39"/>
    <w:unhideWhenUsed/>
    <w:rsid w:val="000564C7"/>
    <w:pPr>
      <w:tabs>
        <w:tab w:val="right" w:leader="dot" w:pos="11907"/>
      </w:tabs>
      <w:spacing w:after="100"/>
      <w:ind w:left="567"/>
    </w:pPr>
    <w:rPr>
      <w:sz w:val="22"/>
    </w:rPr>
  </w:style>
  <w:style w:type="paragraph" w:styleId="ListParagraph">
    <w:name w:val="List Paragraph"/>
    <w:basedOn w:val="Normal"/>
    <w:uiPriority w:val="34"/>
    <w:qFormat/>
    <w:rsid w:val="00C55C9B"/>
    <w:pPr>
      <w:ind w:left="720"/>
      <w:contextualSpacing/>
    </w:pPr>
    <w:rPr>
      <w:rFonts w:ascii="Times New Roman" w:hAnsi="Times New Roman"/>
      <w:sz w:val="24"/>
    </w:rPr>
  </w:style>
  <w:style w:type="paragraph" w:customStyle="1" w:styleId="QName">
    <w:name w:val="QName"/>
    <w:basedOn w:val="Normal"/>
    <w:rsid w:val="00C55C9B"/>
    <w:pPr>
      <w:ind w:left="851"/>
    </w:pPr>
    <w:rPr>
      <w:rFonts w:ascii="Book Antiqua" w:hAnsi="Book Antiqua" w:cs="Book Antiqua"/>
      <w:b/>
      <w:bCs/>
      <w:sz w:val="24"/>
      <w:lang w:val="en-GB" w:eastAsia="en-GB"/>
    </w:rPr>
  </w:style>
  <w:style w:type="paragraph" w:customStyle="1" w:styleId="route">
    <w:name w:val="route"/>
    <w:basedOn w:val="Normal"/>
    <w:rsid w:val="00C55C9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hanging="284"/>
    </w:pPr>
    <w:rPr>
      <w:rFonts w:ascii="Book Antiqua" w:hAnsi="Book Antiqua" w:cs="Book Antiqua"/>
      <w:b/>
      <w:bCs/>
      <w:sz w:val="22"/>
      <w:szCs w:val="22"/>
      <w:lang w:val="en-GB" w:eastAsia="en-GB"/>
    </w:rPr>
  </w:style>
  <w:style w:type="character" w:customStyle="1" w:styleId="BalloonTextChar">
    <w:name w:val="Balloon Text Char"/>
    <w:basedOn w:val="DefaultParagraphFont"/>
    <w:link w:val="BalloonText"/>
    <w:uiPriority w:val="99"/>
    <w:semiHidden/>
    <w:rsid w:val="00C55C9B"/>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C55C9B"/>
    <w:rPr>
      <w:rFonts w:ascii="Tahoma" w:hAnsi="Tahoma" w:cs="Tahoma"/>
      <w:sz w:val="16"/>
      <w:szCs w:val="16"/>
    </w:rPr>
  </w:style>
  <w:style w:type="paragraph" w:customStyle="1" w:styleId="Unpublished">
    <w:name w:val="Unpublished"/>
    <w:basedOn w:val="Normal"/>
    <w:link w:val="UnpublishedChar"/>
    <w:rsid w:val="00C55C9B"/>
    <w:rPr>
      <w:rFonts w:ascii="Arial Mäori" w:hAnsi="Arial Mäori"/>
      <w:sz w:val="24"/>
      <w:lang w:val="en-NZ"/>
    </w:rPr>
  </w:style>
  <w:style w:type="character" w:customStyle="1" w:styleId="UnpublishedChar">
    <w:name w:val="Unpublished Char"/>
    <w:basedOn w:val="DefaultParagraphFont"/>
    <w:link w:val="Unpublished"/>
    <w:rsid w:val="00C55C9B"/>
    <w:rPr>
      <w:rFonts w:ascii="Arial Mäori" w:eastAsia="Times New Roman" w:hAnsi="Arial Mäori" w:cs="Times New Roman"/>
      <w:szCs w:val="24"/>
    </w:rPr>
  </w:style>
  <w:style w:type="paragraph" w:customStyle="1" w:styleId="Response">
    <w:name w:val="Response"/>
    <w:basedOn w:val="Unpublished"/>
    <w:link w:val="ResponseChar"/>
    <w:qFormat/>
    <w:rsid w:val="00C55C9B"/>
    <w:pPr>
      <w:widowControl w:val="0"/>
      <w:tabs>
        <w:tab w:val="left" w:pos="1140"/>
        <w:tab w:val="left" w:pos="2793"/>
      </w:tabs>
      <w:ind w:left="684"/>
    </w:pPr>
    <w:rPr>
      <w:rFonts w:cs="Arial"/>
    </w:rPr>
  </w:style>
  <w:style w:type="character" w:customStyle="1" w:styleId="ResponseChar">
    <w:name w:val="Response Char"/>
    <w:basedOn w:val="UnpublishedChar"/>
    <w:link w:val="Response"/>
    <w:rsid w:val="00C55C9B"/>
    <w:rPr>
      <w:rFonts w:ascii="Arial Mäori" w:eastAsia="Times New Roman" w:hAnsi="Arial Mäori" w:cs="Arial"/>
      <w:szCs w:val="24"/>
    </w:rPr>
  </w:style>
  <w:style w:type="character" w:customStyle="1" w:styleId="qtextChar">
    <w:name w:val="qtext Char"/>
    <w:rsid w:val="00C55C9B"/>
    <w:rPr>
      <w:rFonts w:ascii="Helvetica" w:hAnsi="Helvetica"/>
      <w:lang w:val="en-GB" w:eastAsia="en-GB" w:bidi="ar-SA"/>
    </w:rPr>
  </w:style>
  <w:style w:type="paragraph" w:styleId="BodyText">
    <w:name w:val="Body Text"/>
    <w:basedOn w:val="Normal"/>
    <w:link w:val="BodyTextChar"/>
    <w:rsid w:val="006478A6"/>
    <w:rPr>
      <w:rFonts w:ascii="Arial Mäori" w:hAnsi="Arial Mäori" w:cs="Arial"/>
      <w:i/>
      <w:iCs/>
      <w:sz w:val="24"/>
      <w:lang w:val="en-NZ"/>
    </w:rPr>
  </w:style>
  <w:style w:type="character" w:customStyle="1" w:styleId="BodyTextChar">
    <w:name w:val="Body Text Char"/>
    <w:basedOn w:val="DefaultParagraphFont"/>
    <w:link w:val="BodyText"/>
    <w:rsid w:val="006478A6"/>
    <w:rPr>
      <w:rFonts w:ascii="Arial Mäori" w:eastAsia="Times New Roman" w:hAnsi="Arial Mäori" w:cs="Arial"/>
      <w:i/>
      <w:iCs/>
      <w:szCs w:val="24"/>
    </w:rPr>
  </w:style>
  <w:style w:type="paragraph" w:styleId="CommentText">
    <w:name w:val="annotation text"/>
    <w:basedOn w:val="Normal"/>
    <w:link w:val="CommentTextChar"/>
    <w:uiPriority w:val="99"/>
    <w:semiHidden/>
    <w:unhideWhenUsed/>
    <w:rsid w:val="00F67DBA"/>
    <w:rPr>
      <w:sz w:val="20"/>
      <w:szCs w:val="20"/>
    </w:rPr>
  </w:style>
  <w:style w:type="character" w:customStyle="1" w:styleId="CommentTextChar">
    <w:name w:val="Comment Text Char"/>
    <w:basedOn w:val="DefaultParagraphFont"/>
    <w:link w:val="CommentText"/>
    <w:uiPriority w:val="99"/>
    <w:semiHidden/>
    <w:rsid w:val="00F67DBA"/>
    <w:rPr>
      <w:rFonts w:eastAsia="Times New Roman" w:cs="Times New Roman"/>
      <w:sz w:val="20"/>
      <w:szCs w:val="20"/>
      <w:lang w:val="en-US"/>
    </w:rPr>
  </w:style>
  <w:style w:type="paragraph" w:styleId="CommentSubject">
    <w:name w:val="annotation subject"/>
    <w:basedOn w:val="CommentText"/>
    <w:next w:val="CommentText"/>
    <w:link w:val="CommentSubjectChar"/>
    <w:semiHidden/>
    <w:rsid w:val="00F67DBA"/>
    <w:rPr>
      <w:rFonts w:ascii="Book Antiqua" w:hAnsi="Book Antiqua" w:cs="Book Antiqua"/>
      <w:b/>
      <w:bCs/>
    </w:rPr>
  </w:style>
  <w:style w:type="character" w:customStyle="1" w:styleId="CommentSubjectChar">
    <w:name w:val="Comment Subject Char"/>
    <w:basedOn w:val="CommentTextChar"/>
    <w:link w:val="CommentSubject"/>
    <w:semiHidden/>
    <w:rsid w:val="00F67DBA"/>
    <w:rPr>
      <w:rFonts w:ascii="Book Antiqua" w:eastAsia="Times New Roman" w:hAnsi="Book Antiqua" w:cs="Book Antiqua"/>
      <w:b/>
      <w:bCs/>
      <w:sz w:val="20"/>
      <w:szCs w:val="20"/>
      <w:lang w:val="en-US"/>
    </w:rPr>
  </w:style>
  <w:style w:type="paragraph" w:styleId="NormalWeb">
    <w:name w:val="Normal (Web)"/>
    <w:basedOn w:val="Normal"/>
    <w:uiPriority w:val="99"/>
    <w:rsid w:val="00C82530"/>
    <w:pPr>
      <w:spacing w:before="100" w:beforeAutospacing="1" w:after="100" w:afterAutospacing="1"/>
    </w:pPr>
    <w:rPr>
      <w:rFonts w:ascii="Times New Roman" w:hAnsi="Times New Roman"/>
      <w:sz w:val="24"/>
    </w:rPr>
  </w:style>
  <w:style w:type="paragraph" w:styleId="PlainText">
    <w:name w:val="Plain Text"/>
    <w:basedOn w:val="Normal"/>
    <w:link w:val="PlainTextChar"/>
    <w:uiPriority w:val="99"/>
    <w:rsid w:val="00C5741F"/>
    <w:rPr>
      <w:rFonts w:ascii="Courier New" w:hAnsi="Courier New"/>
      <w:sz w:val="20"/>
      <w:szCs w:val="20"/>
    </w:rPr>
  </w:style>
  <w:style w:type="character" w:customStyle="1" w:styleId="PlainTextChar">
    <w:name w:val="Plain Text Char"/>
    <w:basedOn w:val="DefaultParagraphFont"/>
    <w:link w:val="PlainText"/>
    <w:uiPriority w:val="99"/>
    <w:rsid w:val="00C5741F"/>
    <w:rPr>
      <w:rFonts w:ascii="Courier New" w:eastAsia="Times New Roman" w:hAnsi="Courier New" w:cs="Times New Roman"/>
      <w:sz w:val="20"/>
      <w:szCs w:val="20"/>
      <w:lang w:val="en-US"/>
    </w:rPr>
  </w:style>
  <w:style w:type="character" w:styleId="FollowedHyperlink">
    <w:name w:val="FollowedHyperlink"/>
    <w:basedOn w:val="DefaultParagraphFont"/>
    <w:uiPriority w:val="99"/>
    <w:semiHidden/>
    <w:unhideWhenUsed/>
    <w:rsid w:val="0011069B"/>
    <w:rPr>
      <w:color w:val="800080" w:themeColor="followedHyperlink"/>
      <w:u w:val="single"/>
    </w:rPr>
  </w:style>
  <w:style w:type="paragraph" w:customStyle="1" w:styleId="Default">
    <w:name w:val="Default"/>
    <w:rsid w:val="00B27EA1"/>
    <w:pPr>
      <w:autoSpaceDE w:val="0"/>
      <w:autoSpaceDN w:val="0"/>
      <w:adjustRightInd w:val="0"/>
      <w:spacing w:after="0" w:line="240" w:lineRule="auto"/>
    </w:pPr>
    <w:rPr>
      <w:rFonts w:ascii="Courier New" w:hAnsi="Courier New" w:cs="Courier New"/>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mntfp\group\Public%20Health\PHI\PHI_PROJECTS\NZHS%202010%20development\Year%204%20(2014-2015)%20Questionnaire\S&amp;RH%20questionnaire%20development\Questionnaire%20current%20draft\NZHS%20Sex%20&amp;%20RH%20Year%204%20%2012%2005%202013.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4451-5589-4803-9733-5965D937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C87465B0</Template>
  <TotalTime>9</TotalTime>
  <Pages>74</Pages>
  <Words>21547</Words>
  <Characters>122823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Bridget Murphy</cp:lastModifiedBy>
  <cp:revision>7</cp:revision>
  <cp:lastPrinted>2014-05-22T03:27:00Z</cp:lastPrinted>
  <dcterms:created xsi:type="dcterms:W3CDTF">2016-08-22T23:24:00Z</dcterms:created>
  <dcterms:modified xsi:type="dcterms:W3CDTF">2017-02-20T02:49:00Z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