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71C4F" w14:textId="77777777" w:rsidR="008D0D57" w:rsidRDefault="008D0D57" w:rsidP="00D0389A">
      <w:pPr>
        <w:pStyle w:val="Unpublished"/>
        <w:widowControl w:val="0"/>
        <w:tabs>
          <w:tab w:val="left" w:pos="7875"/>
        </w:tabs>
        <w:autoSpaceDE w:val="0"/>
        <w:autoSpaceDN w:val="0"/>
        <w:adjustRightInd w:val="0"/>
        <w:spacing w:before="240" w:line="240" w:lineRule="atLeast"/>
        <w:rPr>
          <w:rFonts w:ascii="Arial" w:hAnsi="Arial" w:cs="Arial"/>
          <w:lang w:val="en-US"/>
        </w:rPr>
      </w:pPr>
    </w:p>
    <w:p w14:paraId="6A871C50" w14:textId="77777777" w:rsidR="00341696" w:rsidRPr="00D439CE" w:rsidRDefault="00D0389A" w:rsidP="00D0389A">
      <w:pPr>
        <w:pStyle w:val="Unpublished"/>
        <w:widowControl w:val="0"/>
        <w:tabs>
          <w:tab w:val="left" w:pos="7875"/>
        </w:tabs>
        <w:autoSpaceDE w:val="0"/>
        <w:autoSpaceDN w:val="0"/>
        <w:adjustRightInd w:val="0"/>
        <w:spacing w:before="240" w:line="240" w:lineRule="atLeast"/>
        <w:rPr>
          <w:rFonts w:ascii="Arial" w:hAnsi="Arial" w:cs="Arial"/>
          <w:lang w:val="en-US"/>
        </w:rPr>
      </w:pPr>
      <w:r>
        <w:rPr>
          <w:rFonts w:ascii="Arial" w:hAnsi="Arial" w:cs="Arial"/>
          <w:lang w:val="en-US"/>
        </w:rPr>
        <w:tab/>
      </w:r>
    </w:p>
    <w:p w14:paraId="6A871C51" w14:textId="77777777" w:rsidR="00341696" w:rsidRPr="005F0B58" w:rsidRDefault="000C44D1" w:rsidP="000B2652">
      <w:pPr>
        <w:widowControl w:val="0"/>
        <w:jc w:val="center"/>
        <w:rPr>
          <w:rFonts w:ascii="Arial" w:eastAsia="Arial Unicode MS" w:hAnsi="Arial" w:cs="Arial"/>
          <w:lang w:val="en-US"/>
        </w:rPr>
      </w:pPr>
      <w:bookmarkStart w:id="0" w:name="_Toc523219890"/>
      <w:r w:rsidRPr="005F0B58">
        <w:rPr>
          <w:noProof/>
          <w:lang w:eastAsia="en-NZ"/>
        </w:rPr>
        <w:drawing>
          <wp:inline distT="0" distB="0" distL="0" distR="0" wp14:anchorId="6A872A03" wp14:editId="6A872A04">
            <wp:extent cx="5263515" cy="1375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3515" cy="1375410"/>
                    </a:xfrm>
                    <a:prstGeom prst="rect">
                      <a:avLst/>
                    </a:prstGeom>
                    <a:noFill/>
                    <a:ln>
                      <a:noFill/>
                    </a:ln>
                  </pic:spPr>
                </pic:pic>
              </a:graphicData>
            </a:graphic>
          </wp:inline>
        </w:drawing>
      </w:r>
    </w:p>
    <w:p w14:paraId="6A871C52" w14:textId="77777777" w:rsidR="002708EF" w:rsidRPr="005F0B58" w:rsidRDefault="002708EF" w:rsidP="000B2652">
      <w:pPr>
        <w:widowControl w:val="0"/>
        <w:jc w:val="center"/>
        <w:rPr>
          <w:rFonts w:ascii="Arial" w:eastAsia="Arial Unicode MS" w:hAnsi="Arial" w:cs="Arial"/>
          <w:lang w:val="en-US"/>
        </w:rPr>
      </w:pPr>
    </w:p>
    <w:p w14:paraId="6A871C53" w14:textId="77777777" w:rsidR="002708EF" w:rsidRPr="005F0B58" w:rsidRDefault="002708EF" w:rsidP="000B2652">
      <w:pPr>
        <w:widowControl w:val="0"/>
        <w:jc w:val="center"/>
        <w:rPr>
          <w:rFonts w:ascii="Arial" w:eastAsia="Arial Unicode MS" w:hAnsi="Arial" w:cs="Arial"/>
          <w:lang w:val="en-US"/>
        </w:rPr>
      </w:pPr>
    </w:p>
    <w:p w14:paraId="6A871C54" w14:textId="77777777" w:rsidR="002708EF" w:rsidRPr="005F0B58" w:rsidRDefault="002708EF" w:rsidP="000B2652">
      <w:pPr>
        <w:widowControl w:val="0"/>
        <w:jc w:val="center"/>
        <w:rPr>
          <w:rFonts w:ascii="Arial" w:eastAsia="Arial Unicode MS" w:hAnsi="Arial" w:cs="Arial"/>
          <w:lang w:val="en-US"/>
        </w:rPr>
      </w:pPr>
    </w:p>
    <w:p w14:paraId="6A871C55" w14:textId="77777777" w:rsidR="002708EF" w:rsidRPr="005F0B58" w:rsidRDefault="002708EF" w:rsidP="000B2652">
      <w:pPr>
        <w:widowControl w:val="0"/>
        <w:jc w:val="center"/>
        <w:rPr>
          <w:rFonts w:ascii="Arial" w:eastAsia="Arial Unicode MS" w:hAnsi="Arial" w:cs="Arial"/>
          <w:lang w:val="en-US"/>
        </w:rPr>
      </w:pPr>
    </w:p>
    <w:p w14:paraId="6A871C56" w14:textId="77777777" w:rsidR="002708EF" w:rsidRPr="005F0B58" w:rsidRDefault="002708EF" w:rsidP="000B2652">
      <w:pPr>
        <w:widowControl w:val="0"/>
        <w:jc w:val="center"/>
        <w:rPr>
          <w:rFonts w:ascii="Arial" w:eastAsia="Arial Unicode MS" w:hAnsi="Arial" w:cs="Arial"/>
          <w:lang w:val="en-US"/>
        </w:rPr>
      </w:pPr>
    </w:p>
    <w:p w14:paraId="6A871C57" w14:textId="77777777" w:rsidR="002708EF" w:rsidRPr="005F0B58" w:rsidRDefault="002708EF" w:rsidP="000B2652">
      <w:pPr>
        <w:widowControl w:val="0"/>
        <w:jc w:val="center"/>
        <w:rPr>
          <w:rFonts w:ascii="Arial" w:eastAsia="Arial Unicode MS" w:hAnsi="Arial" w:cs="Arial"/>
          <w:lang w:val="en-US"/>
        </w:rPr>
      </w:pPr>
    </w:p>
    <w:p w14:paraId="6A871C58" w14:textId="77777777" w:rsidR="002708EF" w:rsidRPr="005F0B58" w:rsidRDefault="002708EF" w:rsidP="000B2652">
      <w:pPr>
        <w:widowControl w:val="0"/>
        <w:jc w:val="center"/>
        <w:rPr>
          <w:rFonts w:ascii="Arial" w:eastAsia="Arial Unicode MS" w:hAnsi="Arial" w:cs="Arial"/>
          <w:lang w:val="en-US"/>
        </w:rPr>
      </w:pPr>
    </w:p>
    <w:p w14:paraId="6A871C59" w14:textId="77777777" w:rsidR="002708EF" w:rsidRPr="005F0B58" w:rsidRDefault="002708EF" w:rsidP="000B2652">
      <w:pPr>
        <w:widowControl w:val="0"/>
        <w:jc w:val="center"/>
        <w:rPr>
          <w:rFonts w:ascii="Arial" w:eastAsia="Arial Unicode MS" w:hAnsi="Arial" w:cs="Arial"/>
          <w:lang w:val="en-US"/>
        </w:rPr>
      </w:pPr>
    </w:p>
    <w:p w14:paraId="6A871C5A" w14:textId="77777777" w:rsidR="00341696" w:rsidRPr="005F0B58" w:rsidRDefault="00341696" w:rsidP="000B2652">
      <w:pPr>
        <w:pStyle w:val="Title"/>
        <w:widowControl w:val="0"/>
        <w:rPr>
          <w:rFonts w:ascii="Arial" w:hAnsi="Arial"/>
          <w:color w:val="000080"/>
          <w:sz w:val="52"/>
        </w:rPr>
      </w:pPr>
      <w:r w:rsidRPr="005F0B58">
        <w:rPr>
          <w:rFonts w:ascii="Arial" w:hAnsi="Arial"/>
          <w:color w:val="000080"/>
          <w:sz w:val="52"/>
        </w:rPr>
        <w:t>New Zealand Health Survey</w:t>
      </w:r>
    </w:p>
    <w:p w14:paraId="6A871C5B" w14:textId="77777777" w:rsidR="00341696" w:rsidRPr="005F0B58" w:rsidRDefault="00124F0A" w:rsidP="000B2652">
      <w:pPr>
        <w:pStyle w:val="Title"/>
        <w:widowControl w:val="0"/>
        <w:tabs>
          <w:tab w:val="left" w:pos="6330"/>
        </w:tabs>
        <w:jc w:val="left"/>
        <w:rPr>
          <w:rFonts w:ascii="Arial" w:hAnsi="Arial"/>
          <w:color w:val="000080"/>
          <w:sz w:val="36"/>
        </w:rPr>
      </w:pPr>
      <w:r w:rsidRPr="005F0B58">
        <w:rPr>
          <w:rFonts w:ascii="Arial" w:hAnsi="Arial"/>
          <w:color w:val="000080"/>
          <w:sz w:val="36"/>
        </w:rPr>
        <w:tab/>
      </w:r>
    </w:p>
    <w:p w14:paraId="6A871C5C" w14:textId="77777777" w:rsidR="00341696" w:rsidRPr="005F0B58" w:rsidRDefault="00341696" w:rsidP="000B2652">
      <w:pPr>
        <w:pStyle w:val="Title"/>
        <w:widowControl w:val="0"/>
        <w:rPr>
          <w:rFonts w:ascii="Arial" w:hAnsi="Arial"/>
          <w:color w:val="000080"/>
          <w:sz w:val="52"/>
        </w:rPr>
      </w:pPr>
      <w:bookmarkStart w:id="1" w:name="_GoBack"/>
      <w:r w:rsidRPr="005F0B58">
        <w:rPr>
          <w:rFonts w:ascii="Arial" w:hAnsi="Arial"/>
          <w:color w:val="000080"/>
          <w:sz w:val="52"/>
        </w:rPr>
        <w:t>Adult Questionnaire</w:t>
      </w:r>
      <w:r w:rsidR="00C656F7" w:rsidRPr="005F0B58">
        <w:rPr>
          <w:rFonts w:ascii="Arial" w:hAnsi="Arial"/>
          <w:color w:val="000080"/>
          <w:sz w:val="52"/>
        </w:rPr>
        <w:t xml:space="preserve"> (Year</w:t>
      </w:r>
      <w:r w:rsidR="00DB5C9F" w:rsidRPr="005F0B58">
        <w:rPr>
          <w:rFonts w:ascii="Arial" w:hAnsi="Arial"/>
          <w:color w:val="000080"/>
          <w:sz w:val="52"/>
        </w:rPr>
        <w:t xml:space="preserve"> </w:t>
      </w:r>
      <w:r w:rsidR="00966FB1" w:rsidRPr="005F0B58">
        <w:rPr>
          <w:rFonts w:ascii="Arial" w:hAnsi="Arial"/>
          <w:color w:val="000080"/>
          <w:sz w:val="52"/>
        </w:rPr>
        <w:t>8</w:t>
      </w:r>
      <w:r w:rsidR="00C656F7" w:rsidRPr="005F0B58">
        <w:rPr>
          <w:rFonts w:ascii="Arial" w:hAnsi="Arial"/>
          <w:color w:val="000080"/>
          <w:sz w:val="52"/>
        </w:rPr>
        <w:t>)</w:t>
      </w:r>
    </w:p>
    <w:bookmarkEnd w:id="1"/>
    <w:p w14:paraId="6A871C5D" w14:textId="77777777" w:rsidR="003067D8" w:rsidRPr="005F0B58" w:rsidRDefault="003067D8" w:rsidP="000B2652">
      <w:pPr>
        <w:pStyle w:val="Title"/>
        <w:widowControl w:val="0"/>
        <w:rPr>
          <w:rFonts w:ascii="Arial" w:hAnsi="Arial"/>
          <w:color w:val="000080"/>
          <w:sz w:val="44"/>
          <w:szCs w:val="44"/>
        </w:rPr>
      </w:pPr>
      <w:r w:rsidRPr="005F0B58">
        <w:rPr>
          <w:rFonts w:ascii="Arial" w:hAnsi="Arial"/>
          <w:color w:val="000080"/>
          <w:sz w:val="44"/>
          <w:szCs w:val="44"/>
        </w:rPr>
        <w:t>1 July 201</w:t>
      </w:r>
      <w:r w:rsidR="00966FB1" w:rsidRPr="005F0B58">
        <w:rPr>
          <w:rFonts w:ascii="Arial" w:hAnsi="Arial"/>
          <w:color w:val="000080"/>
          <w:sz w:val="44"/>
          <w:szCs w:val="44"/>
        </w:rPr>
        <w:t>8</w:t>
      </w:r>
      <w:r w:rsidRPr="005F0B58">
        <w:rPr>
          <w:rFonts w:ascii="Arial" w:hAnsi="Arial"/>
          <w:color w:val="000080"/>
          <w:sz w:val="44"/>
          <w:szCs w:val="44"/>
        </w:rPr>
        <w:t xml:space="preserve"> – 30 June 201</w:t>
      </w:r>
      <w:r w:rsidR="00966FB1" w:rsidRPr="005F0B58">
        <w:rPr>
          <w:rFonts w:ascii="Arial" w:hAnsi="Arial"/>
          <w:color w:val="000080"/>
          <w:sz w:val="44"/>
          <w:szCs w:val="44"/>
        </w:rPr>
        <w:t>9</w:t>
      </w:r>
    </w:p>
    <w:p w14:paraId="6A871C5E" w14:textId="77777777" w:rsidR="00341696" w:rsidRPr="005F0B58" w:rsidRDefault="00341696" w:rsidP="000B2652">
      <w:pPr>
        <w:widowControl w:val="0"/>
        <w:jc w:val="center"/>
        <w:rPr>
          <w:rFonts w:ascii="Arial" w:hAnsi="Arial" w:cs="Arial"/>
          <w:color w:val="000080"/>
        </w:rPr>
      </w:pPr>
    </w:p>
    <w:p w14:paraId="6A871C5F" w14:textId="77777777" w:rsidR="003C4969" w:rsidRPr="005F0B58" w:rsidRDefault="003C4969" w:rsidP="000B2652">
      <w:pPr>
        <w:widowControl w:val="0"/>
        <w:jc w:val="center"/>
        <w:rPr>
          <w:rFonts w:ascii="Arial" w:hAnsi="Arial" w:cs="Arial"/>
          <w:color w:val="000080"/>
        </w:rPr>
      </w:pPr>
    </w:p>
    <w:p w14:paraId="6A871C60" w14:textId="77777777" w:rsidR="00341696" w:rsidRPr="005F0B58" w:rsidRDefault="00341696" w:rsidP="000B2652">
      <w:pPr>
        <w:widowControl w:val="0"/>
        <w:jc w:val="center"/>
        <w:rPr>
          <w:rFonts w:ascii="Arial" w:hAnsi="Arial" w:cs="Arial"/>
          <w:color w:val="000080"/>
        </w:rPr>
      </w:pPr>
    </w:p>
    <w:p w14:paraId="6A871C61" w14:textId="77777777" w:rsidR="00341696" w:rsidRPr="005F0B58" w:rsidRDefault="00341696" w:rsidP="000B2652">
      <w:pPr>
        <w:pStyle w:val="Title"/>
        <w:widowControl w:val="0"/>
        <w:rPr>
          <w:rFonts w:ascii="Arial" w:hAnsi="Arial"/>
          <w:color w:val="000080"/>
          <w:sz w:val="52"/>
        </w:rPr>
      </w:pPr>
    </w:p>
    <w:p w14:paraId="6A871C62" w14:textId="77777777" w:rsidR="00341696" w:rsidRPr="005F0B58" w:rsidRDefault="00D439CE" w:rsidP="000B2652">
      <w:pPr>
        <w:pStyle w:val="Title"/>
        <w:widowControl w:val="0"/>
        <w:rPr>
          <w:rFonts w:ascii="Arial" w:hAnsi="Arial"/>
          <w:color w:val="000080"/>
          <w:sz w:val="52"/>
        </w:rPr>
      </w:pPr>
      <w:r w:rsidRPr="005F0B58">
        <w:rPr>
          <w:rFonts w:ascii="Arial" w:hAnsi="Arial"/>
          <w:color w:val="000080"/>
          <w:sz w:val="52"/>
        </w:rPr>
        <w:t xml:space="preserve">CAPI </w:t>
      </w:r>
      <w:r w:rsidR="00271379" w:rsidRPr="005F0B58">
        <w:rPr>
          <w:rFonts w:ascii="Arial" w:hAnsi="Arial"/>
          <w:color w:val="000080"/>
          <w:sz w:val="52"/>
        </w:rPr>
        <w:t>Version</w:t>
      </w:r>
    </w:p>
    <w:p w14:paraId="6A871C63" w14:textId="77777777" w:rsidR="00341696" w:rsidRPr="005F0B58" w:rsidRDefault="00341696" w:rsidP="000B2652">
      <w:pPr>
        <w:pStyle w:val="Title"/>
        <w:widowControl w:val="0"/>
        <w:rPr>
          <w:rFonts w:ascii="Arial" w:hAnsi="Arial"/>
          <w:sz w:val="52"/>
        </w:rPr>
      </w:pPr>
    </w:p>
    <w:p w14:paraId="6A871C64" w14:textId="77777777" w:rsidR="00EC4791" w:rsidRPr="005F0B58" w:rsidRDefault="005E7BCE" w:rsidP="000B2652">
      <w:pPr>
        <w:pStyle w:val="Title"/>
        <w:widowControl w:val="0"/>
        <w:rPr>
          <w:rFonts w:ascii="Arial" w:hAnsi="Arial"/>
          <w:color w:val="000080"/>
          <w:sz w:val="44"/>
        </w:rPr>
      </w:pPr>
      <w:r w:rsidRPr="005F0B58">
        <w:rPr>
          <w:rFonts w:ascii="Arial" w:hAnsi="Arial"/>
          <w:color w:val="000080"/>
          <w:sz w:val="44"/>
        </w:rPr>
        <w:t>In field July</w:t>
      </w:r>
      <w:r w:rsidR="008C70F3" w:rsidRPr="005F0B58">
        <w:rPr>
          <w:rFonts w:ascii="Arial" w:hAnsi="Arial"/>
          <w:color w:val="000080"/>
          <w:sz w:val="44"/>
        </w:rPr>
        <w:t xml:space="preserve"> 201</w:t>
      </w:r>
      <w:r w:rsidR="00966FB1" w:rsidRPr="005F0B58">
        <w:rPr>
          <w:rFonts w:ascii="Arial" w:hAnsi="Arial"/>
          <w:color w:val="000080"/>
          <w:sz w:val="44"/>
        </w:rPr>
        <w:t>8</w:t>
      </w:r>
      <w:r w:rsidR="00E057E5" w:rsidRPr="005F0B58">
        <w:rPr>
          <w:rFonts w:ascii="Arial" w:hAnsi="Arial"/>
          <w:color w:val="000080"/>
          <w:sz w:val="44"/>
        </w:rPr>
        <w:t xml:space="preserve"> </w:t>
      </w:r>
    </w:p>
    <w:p w14:paraId="6A871C65" w14:textId="77777777" w:rsidR="00341696" w:rsidRPr="005F0B58" w:rsidRDefault="00341696" w:rsidP="000B2652">
      <w:pPr>
        <w:pStyle w:val="Title"/>
        <w:widowControl w:val="0"/>
        <w:rPr>
          <w:rFonts w:ascii="Arial" w:hAnsi="Arial"/>
          <w:color w:val="000080"/>
          <w:sz w:val="44"/>
        </w:rPr>
      </w:pPr>
    </w:p>
    <w:p w14:paraId="6A871C66" w14:textId="77777777" w:rsidR="00341696" w:rsidRPr="005F0B58" w:rsidRDefault="00341696" w:rsidP="000B2652">
      <w:pPr>
        <w:pStyle w:val="Title"/>
        <w:widowControl w:val="0"/>
        <w:rPr>
          <w:rFonts w:ascii="Arial" w:hAnsi="Arial"/>
          <w:color w:val="000080"/>
          <w:sz w:val="44"/>
        </w:rPr>
      </w:pPr>
    </w:p>
    <w:p w14:paraId="6A871C67" w14:textId="77777777" w:rsidR="005F50BD" w:rsidRPr="005F0B58" w:rsidRDefault="005F50BD" w:rsidP="000B2652">
      <w:pPr>
        <w:widowControl w:val="0"/>
        <w:tabs>
          <w:tab w:val="center" w:pos="5231"/>
          <w:tab w:val="right" w:pos="10448"/>
        </w:tabs>
        <w:autoSpaceDE w:val="0"/>
        <w:autoSpaceDN w:val="0"/>
        <w:adjustRightInd w:val="0"/>
        <w:rPr>
          <w:rFonts w:ascii="Arial" w:hAnsi="Arial" w:cs="Arial"/>
        </w:rPr>
      </w:pPr>
    </w:p>
    <w:p w14:paraId="6A871C68" w14:textId="77777777" w:rsidR="005F50BD" w:rsidRPr="005F0B58" w:rsidRDefault="005F50BD" w:rsidP="005F50BD">
      <w:pPr>
        <w:rPr>
          <w:rFonts w:ascii="Arial" w:hAnsi="Arial" w:cs="Arial"/>
        </w:rPr>
      </w:pPr>
    </w:p>
    <w:p w14:paraId="6A871C69" w14:textId="77777777" w:rsidR="005F50BD" w:rsidRPr="005F0B58" w:rsidRDefault="005F50BD" w:rsidP="005F50BD">
      <w:pPr>
        <w:rPr>
          <w:rFonts w:ascii="Arial" w:hAnsi="Arial" w:cs="Arial"/>
        </w:rPr>
      </w:pPr>
    </w:p>
    <w:p w14:paraId="6A871C6A" w14:textId="77777777" w:rsidR="005F50BD" w:rsidRPr="005F0B58" w:rsidRDefault="005F50BD" w:rsidP="005F50BD">
      <w:pPr>
        <w:rPr>
          <w:rFonts w:ascii="Arial" w:hAnsi="Arial" w:cs="Arial"/>
        </w:rPr>
      </w:pPr>
    </w:p>
    <w:p w14:paraId="6A871C6B" w14:textId="77777777" w:rsidR="005F50BD" w:rsidRPr="005F0B58" w:rsidRDefault="005F50BD" w:rsidP="005F50BD">
      <w:pPr>
        <w:rPr>
          <w:rFonts w:ascii="Arial" w:hAnsi="Arial" w:cs="Arial"/>
        </w:rPr>
      </w:pPr>
    </w:p>
    <w:p w14:paraId="6A871C6C" w14:textId="77777777" w:rsidR="005F50BD" w:rsidRPr="005F0B58" w:rsidRDefault="005F50BD" w:rsidP="005F50BD">
      <w:pPr>
        <w:rPr>
          <w:rFonts w:ascii="Arial" w:hAnsi="Arial" w:cs="Arial"/>
        </w:rPr>
      </w:pPr>
    </w:p>
    <w:p w14:paraId="6A871C6D" w14:textId="77777777" w:rsidR="005F50BD" w:rsidRPr="005F0B58" w:rsidRDefault="005F50BD" w:rsidP="000B2652">
      <w:pPr>
        <w:widowControl w:val="0"/>
        <w:tabs>
          <w:tab w:val="center" w:pos="5231"/>
          <w:tab w:val="right" w:pos="10448"/>
        </w:tabs>
        <w:autoSpaceDE w:val="0"/>
        <w:autoSpaceDN w:val="0"/>
        <w:adjustRightInd w:val="0"/>
        <w:rPr>
          <w:rFonts w:ascii="Arial" w:hAnsi="Arial" w:cs="Arial"/>
        </w:rPr>
      </w:pPr>
    </w:p>
    <w:p w14:paraId="6A871C6E" w14:textId="77777777" w:rsidR="005F50BD" w:rsidRPr="005F0B58" w:rsidRDefault="005F50BD" w:rsidP="000B2652">
      <w:pPr>
        <w:widowControl w:val="0"/>
        <w:tabs>
          <w:tab w:val="center" w:pos="5231"/>
          <w:tab w:val="right" w:pos="10448"/>
        </w:tabs>
        <w:autoSpaceDE w:val="0"/>
        <w:autoSpaceDN w:val="0"/>
        <w:adjustRightInd w:val="0"/>
        <w:rPr>
          <w:rFonts w:ascii="Arial" w:hAnsi="Arial" w:cs="Arial"/>
        </w:rPr>
      </w:pPr>
    </w:p>
    <w:p w14:paraId="6A871C6F" w14:textId="77777777" w:rsidR="00A13919" w:rsidRPr="005F0B58" w:rsidRDefault="00A13919" w:rsidP="000B6B62">
      <w:pPr>
        <w:widowControl w:val="0"/>
        <w:tabs>
          <w:tab w:val="left" w:pos="2595"/>
        </w:tabs>
        <w:autoSpaceDE w:val="0"/>
        <w:autoSpaceDN w:val="0"/>
        <w:adjustRightInd w:val="0"/>
        <w:rPr>
          <w:rFonts w:ascii="Arial" w:hAnsi="Arial" w:cs="Arial"/>
          <w:b/>
          <w:sz w:val="32"/>
          <w:szCs w:val="32"/>
        </w:rPr>
      </w:pPr>
      <w:r w:rsidRPr="005F0B58">
        <w:rPr>
          <w:rFonts w:ascii="Arial" w:hAnsi="Arial" w:cs="Arial"/>
          <w:b/>
          <w:sz w:val="32"/>
          <w:szCs w:val="32"/>
        </w:rPr>
        <w:lastRenderedPageBreak/>
        <w:t>Table of Contents</w:t>
      </w:r>
    </w:p>
    <w:p w14:paraId="6A871C70" w14:textId="77777777" w:rsidR="00587EEE" w:rsidRPr="005F0B58" w:rsidRDefault="00587EEE" w:rsidP="000B6B62">
      <w:pPr>
        <w:widowControl w:val="0"/>
        <w:tabs>
          <w:tab w:val="left" w:pos="2595"/>
        </w:tabs>
        <w:autoSpaceDE w:val="0"/>
        <w:autoSpaceDN w:val="0"/>
        <w:adjustRightInd w:val="0"/>
        <w:rPr>
          <w:rFonts w:ascii="Arial" w:hAnsi="Arial" w:cs="Arial"/>
          <w:b/>
          <w:sz w:val="20"/>
          <w:szCs w:val="20"/>
        </w:rPr>
      </w:pPr>
    </w:p>
    <w:p w14:paraId="6A871C71" w14:textId="77777777" w:rsidR="006072C0" w:rsidRPr="005F0B58" w:rsidRDefault="006072C0" w:rsidP="000B6B62">
      <w:pPr>
        <w:widowControl w:val="0"/>
        <w:tabs>
          <w:tab w:val="left" w:pos="2595"/>
        </w:tabs>
        <w:autoSpaceDE w:val="0"/>
        <w:autoSpaceDN w:val="0"/>
        <w:adjustRightInd w:val="0"/>
        <w:rPr>
          <w:rFonts w:ascii="Arial" w:hAnsi="Arial" w:cs="Arial"/>
          <w:sz w:val="6"/>
          <w:szCs w:val="6"/>
        </w:rPr>
      </w:pPr>
    </w:p>
    <w:p w14:paraId="7A06E7FB" w14:textId="77777777" w:rsidR="00E07E60" w:rsidRDefault="00341696">
      <w:pPr>
        <w:pStyle w:val="TOC1"/>
        <w:rPr>
          <w:rFonts w:asciiTheme="minorHAnsi" w:eastAsiaTheme="minorEastAsia" w:hAnsiTheme="minorHAnsi" w:cstheme="minorBidi"/>
          <w:b w:val="0"/>
          <w:sz w:val="22"/>
          <w:lang w:eastAsia="en-NZ"/>
        </w:rPr>
      </w:pPr>
      <w:r w:rsidRPr="005F0B58">
        <w:rPr>
          <w:rFonts w:cs="Arial"/>
          <w:caps/>
        </w:rPr>
        <w:fldChar w:fldCharType="begin"/>
      </w:r>
      <w:r w:rsidRPr="005F0B58">
        <w:rPr>
          <w:rFonts w:cs="Arial"/>
          <w:caps/>
        </w:rPr>
        <w:instrText xml:space="preserve"> TOC \o "1-2" </w:instrText>
      </w:r>
      <w:r w:rsidRPr="005F0B58">
        <w:rPr>
          <w:rFonts w:cs="Arial"/>
          <w:caps/>
        </w:rPr>
        <w:fldChar w:fldCharType="separate"/>
      </w:r>
      <w:r w:rsidR="00E07E60">
        <w:t>Notes for programmer</w:t>
      </w:r>
      <w:r w:rsidR="00E07E60">
        <w:tab/>
      </w:r>
      <w:r w:rsidR="00E07E60">
        <w:fldChar w:fldCharType="begin"/>
      </w:r>
      <w:r w:rsidR="00E07E60">
        <w:instrText xml:space="preserve"> PAGEREF _Toc518373139 \h </w:instrText>
      </w:r>
      <w:r w:rsidR="00E07E60">
        <w:fldChar w:fldCharType="separate"/>
      </w:r>
      <w:r w:rsidR="00E07E60">
        <w:t>4</w:t>
      </w:r>
      <w:r w:rsidR="00E07E60">
        <w:fldChar w:fldCharType="end"/>
      </w:r>
    </w:p>
    <w:p w14:paraId="75FE8AC8" w14:textId="77777777" w:rsidR="00E07E60" w:rsidRDefault="00E07E60">
      <w:pPr>
        <w:pStyle w:val="TOC1"/>
        <w:rPr>
          <w:rFonts w:asciiTheme="minorHAnsi" w:eastAsiaTheme="minorEastAsia" w:hAnsiTheme="minorHAnsi" w:cstheme="minorBidi"/>
          <w:b w:val="0"/>
          <w:sz w:val="22"/>
          <w:lang w:eastAsia="en-NZ"/>
        </w:rPr>
      </w:pPr>
      <w:r>
        <w:t>Initial demographics</w:t>
      </w:r>
      <w:r>
        <w:tab/>
      </w:r>
      <w:r>
        <w:fldChar w:fldCharType="begin"/>
      </w:r>
      <w:r>
        <w:instrText xml:space="preserve"> PAGEREF _Toc518373140 \h </w:instrText>
      </w:r>
      <w:r>
        <w:fldChar w:fldCharType="separate"/>
      </w:r>
      <w:r>
        <w:t>5</w:t>
      </w:r>
      <w:r>
        <w:fldChar w:fldCharType="end"/>
      </w:r>
    </w:p>
    <w:p w14:paraId="411F0B93" w14:textId="77777777" w:rsidR="00E07E60" w:rsidRDefault="00E07E60">
      <w:pPr>
        <w:pStyle w:val="TOC1"/>
        <w:rPr>
          <w:rFonts w:asciiTheme="minorHAnsi" w:eastAsiaTheme="minorEastAsia" w:hAnsiTheme="minorHAnsi" w:cstheme="minorBidi"/>
          <w:b w:val="0"/>
          <w:sz w:val="22"/>
          <w:lang w:eastAsia="en-NZ"/>
        </w:rPr>
      </w:pPr>
      <w:r>
        <w:t>Long-term health conditions</w:t>
      </w:r>
      <w:r>
        <w:tab/>
      </w:r>
      <w:r>
        <w:fldChar w:fldCharType="begin"/>
      </w:r>
      <w:r>
        <w:instrText xml:space="preserve"> PAGEREF _Toc518373141 \h </w:instrText>
      </w:r>
      <w:r>
        <w:fldChar w:fldCharType="separate"/>
      </w:r>
      <w:r>
        <w:t>6</w:t>
      </w:r>
      <w:r>
        <w:fldChar w:fldCharType="end"/>
      </w:r>
    </w:p>
    <w:p w14:paraId="5F0BD60D" w14:textId="77777777" w:rsidR="00E07E60" w:rsidRDefault="00E07E60">
      <w:pPr>
        <w:pStyle w:val="TOC2"/>
        <w:rPr>
          <w:rFonts w:asciiTheme="minorHAnsi" w:eastAsiaTheme="minorEastAsia" w:hAnsiTheme="minorHAnsi" w:cstheme="minorBidi"/>
          <w:sz w:val="22"/>
          <w:lang w:eastAsia="en-NZ"/>
        </w:rPr>
      </w:pPr>
      <w:r>
        <w:t>Heart disease</w:t>
      </w:r>
      <w:r>
        <w:tab/>
      </w:r>
      <w:r>
        <w:fldChar w:fldCharType="begin"/>
      </w:r>
      <w:r>
        <w:instrText xml:space="preserve"> PAGEREF _Toc518373142 \h </w:instrText>
      </w:r>
      <w:r>
        <w:fldChar w:fldCharType="separate"/>
      </w:r>
      <w:r>
        <w:t>6</w:t>
      </w:r>
      <w:r>
        <w:fldChar w:fldCharType="end"/>
      </w:r>
    </w:p>
    <w:p w14:paraId="641F8DC8" w14:textId="77777777" w:rsidR="00E07E60" w:rsidRDefault="00E07E60">
      <w:pPr>
        <w:pStyle w:val="TOC2"/>
        <w:rPr>
          <w:rFonts w:asciiTheme="minorHAnsi" w:eastAsiaTheme="minorEastAsia" w:hAnsiTheme="minorHAnsi" w:cstheme="minorBidi"/>
          <w:sz w:val="22"/>
          <w:lang w:eastAsia="en-NZ"/>
        </w:rPr>
      </w:pPr>
      <w:r>
        <w:t>Stroke</w:t>
      </w:r>
      <w:r>
        <w:tab/>
      </w:r>
      <w:r>
        <w:fldChar w:fldCharType="begin"/>
      </w:r>
      <w:r>
        <w:instrText xml:space="preserve"> PAGEREF _Toc518373143 \h </w:instrText>
      </w:r>
      <w:r>
        <w:fldChar w:fldCharType="separate"/>
      </w:r>
      <w:r>
        <w:t>7</w:t>
      </w:r>
      <w:r>
        <w:fldChar w:fldCharType="end"/>
      </w:r>
    </w:p>
    <w:p w14:paraId="298F226D" w14:textId="77777777" w:rsidR="00E07E60" w:rsidRDefault="00E07E60">
      <w:pPr>
        <w:pStyle w:val="TOC2"/>
        <w:rPr>
          <w:rFonts w:asciiTheme="minorHAnsi" w:eastAsiaTheme="minorEastAsia" w:hAnsiTheme="minorHAnsi" w:cstheme="minorBidi"/>
          <w:sz w:val="22"/>
          <w:lang w:eastAsia="en-NZ"/>
        </w:rPr>
      </w:pPr>
      <w:r>
        <w:t>Diabetes</w:t>
      </w:r>
      <w:r>
        <w:tab/>
      </w:r>
      <w:r>
        <w:fldChar w:fldCharType="begin"/>
      </w:r>
      <w:r>
        <w:instrText xml:space="preserve"> PAGEREF _Toc518373144 \h </w:instrText>
      </w:r>
      <w:r>
        <w:fldChar w:fldCharType="separate"/>
      </w:r>
      <w:r>
        <w:t>8</w:t>
      </w:r>
      <w:r>
        <w:fldChar w:fldCharType="end"/>
      </w:r>
    </w:p>
    <w:p w14:paraId="7328713B" w14:textId="77777777" w:rsidR="00E07E60" w:rsidRDefault="00E07E60">
      <w:pPr>
        <w:pStyle w:val="TOC2"/>
        <w:rPr>
          <w:rFonts w:asciiTheme="minorHAnsi" w:eastAsiaTheme="minorEastAsia" w:hAnsiTheme="minorHAnsi" w:cstheme="minorBidi"/>
          <w:sz w:val="22"/>
          <w:lang w:eastAsia="en-NZ"/>
        </w:rPr>
      </w:pPr>
      <w:r>
        <w:t>Asthma</w:t>
      </w:r>
      <w:r>
        <w:tab/>
      </w:r>
      <w:r>
        <w:fldChar w:fldCharType="begin"/>
      </w:r>
      <w:r>
        <w:instrText xml:space="preserve"> PAGEREF _Toc518373145 \h </w:instrText>
      </w:r>
      <w:r>
        <w:fldChar w:fldCharType="separate"/>
      </w:r>
      <w:r>
        <w:t>8</w:t>
      </w:r>
      <w:r>
        <w:fldChar w:fldCharType="end"/>
      </w:r>
    </w:p>
    <w:p w14:paraId="718CE921" w14:textId="77777777" w:rsidR="00E07E60" w:rsidRDefault="00E07E60">
      <w:pPr>
        <w:pStyle w:val="TOC2"/>
        <w:rPr>
          <w:rFonts w:asciiTheme="minorHAnsi" w:eastAsiaTheme="minorEastAsia" w:hAnsiTheme="minorHAnsi" w:cstheme="minorBidi"/>
          <w:sz w:val="22"/>
          <w:lang w:eastAsia="en-NZ"/>
        </w:rPr>
      </w:pPr>
      <w:r>
        <w:t>Arthritis</w:t>
      </w:r>
      <w:r>
        <w:tab/>
      </w:r>
      <w:r>
        <w:fldChar w:fldCharType="begin"/>
      </w:r>
      <w:r>
        <w:instrText xml:space="preserve"> PAGEREF _Toc518373146 \h </w:instrText>
      </w:r>
      <w:r>
        <w:fldChar w:fldCharType="separate"/>
      </w:r>
      <w:r>
        <w:t>9</w:t>
      </w:r>
      <w:r>
        <w:fldChar w:fldCharType="end"/>
      </w:r>
    </w:p>
    <w:p w14:paraId="45D88B34" w14:textId="77777777" w:rsidR="00E07E60" w:rsidRDefault="00E07E60">
      <w:pPr>
        <w:pStyle w:val="TOC2"/>
        <w:rPr>
          <w:rFonts w:asciiTheme="minorHAnsi" w:eastAsiaTheme="minorEastAsia" w:hAnsiTheme="minorHAnsi" w:cstheme="minorBidi"/>
          <w:sz w:val="22"/>
          <w:lang w:eastAsia="en-NZ"/>
        </w:rPr>
      </w:pPr>
      <w:r>
        <w:t>Mental health conditions</w:t>
      </w:r>
      <w:r>
        <w:tab/>
      </w:r>
      <w:r>
        <w:fldChar w:fldCharType="begin"/>
      </w:r>
      <w:r>
        <w:instrText xml:space="preserve"> PAGEREF _Toc518373147 \h </w:instrText>
      </w:r>
      <w:r>
        <w:fldChar w:fldCharType="separate"/>
      </w:r>
      <w:r>
        <w:t>10</w:t>
      </w:r>
      <w:r>
        <w:fldChar w:fldCharType="end"/>
      </w:r>
    </w:p>
    <w:p w14:paraId="1F61193E" w14:textId="77777777" w:rsidR="00E07E60" w:rsidRDefault="00E07E60">
      <w:pPr>
        <w:pStyle w:val="TOC2"/>
        <w:rPr>
          <w:rFonts w:asciiTheme="minorHAnsi" w:eastAsiaTheme="minorEastAsia" w:hAnsiTheme="minorHAnsi" w:cstheme="minorBidi"/>
          <w:sz w:val="22"/>
          <w:lang w:eastAsia="en-NZ"/>
        </w:rPr>
      </w:pPr>
      <w:r>
        <w:t>Chronic pain</w:t>
      </w:r>
      <w:r>
        <w:tab/>
      </w:r>
      <w:r>
        <w:fldChar w:fldCharType="begin"/>
      </w:r>
      <w:r>
        <w:instrText xml:space="preserve"> PAGEREF _Toc518373148 \h </w:instrText>
      </w:r>
      <w:r>
        <w:fldChar w:fldCharType="separate"/>
      </w:r>
      <w:r>
        <w:t>12</w:t>
      </w:r>
      <w:r>
        <w:fldChar w:fldCharType="end"/>
      </w:r>
    </w:p>
    <w:p w14:paraId="6B1220B5" w14:textId="77777777" w:rsidR="00E07E60" w:rsidRDefault="00E07E60">
      <w:pPr>
        <w:pStyle w:val="TOC2"/>
        <w:rPr>
          <w:rFonts w:asciiTheme="minorHAnsi" w:eastAsiaTheme="minorEastAsia" w:hAnsiTheme="minorHAnsi" w:cstheme="minorBidi"/>
          <w:sz w:val="22"/>
          <w:lang w:eastAsia="en-NZ"/>
        </w:rPr>
      </w:pPr>
      <w:r>
        <w:t>Hysterectomy</w:t>
      </w:r>
      <w:r>
        <w:tab/>
      </w:r>
      <w:r>
        <w:fldChar w:fldCharType="begin"/>
      </w:r>
      <w:r>
        <w:instrText xml:space="preserve"> PAGEREF _Toc518373149 \h </w:instrText>
      </w:r>
      <w:r>
        <w:fldChar w:fldCharType="separate"/>
      </w:r>
      <w:r>
        <w:t>12</w:t>
      </w:r>
      <w:r>
        <w:fldChar w:fldCharType="end"/>
      </w:r>
    </w:p>
    <w:p w14:paraId="317DC102" w14:textId="77777777" w:rsidR="00E07E60" w:rsidRDefault="00E07E60">
      <w:pPr>
        <w:pStyle w:val="TOC2"/>
        <w:rPr>
          <w:rFonts w:asciiTheme="minorHAnsi" w:eastAsiaTheme="minorEastAsia" w:hAnsiTheme="minorHAnsi" w:cstheme="minorBidi"/>
          <w:sz w:val="22"/>
          <w:lang w:eastAsia="en-NZ"/>
        </w:rPr>
      </w:pPr>
      <w:r>
        <w:t>Oral health</w:t>
      </w:r>
      <w:r>
        <w:tab/>
      </w:r>
      <w:r>
        <w:fldChar w:fldCharType="begin"/>
      </w:r>
      <w:r>
        <w:instrText xml:space="preserve"> PAGEREF _Toc518373150 \h </w:instrText>
      </w:r>
      <w:r>
        <w:fldChar w:fldCharType="separate"/>
      </w:r>
      <w:r>
        <w:t>12</w:t>
      </w:r>
      <w:r>
        <w:fldChar w:fldCharType="end"/>
      </w:r>
    </w:p>
    <w:p w14:paraId="406229F1" w14:textId="77777777" w:rsidR="00E07E60" w:rsidRDefault="00E07E60">
      <w:pPr>
        <w:pStyle w:val="TOC2"/>
        <w:rPr>
          <w:rFonts w:asciiTheme="minorHAnsi" w:eastAsiaTheme="minorEastAsia" w:hAnsiTheme="minorHAnsi" w:cstheme="minorBidi"/>
          <w:sz w:val="22"/>
          <w:lang w:eastAsia="en-NZ"/>
        </w:rPr>
      </w:pPr>
      <w:r>
        <w:t>Interviewer observations</w:t>
      </w:r>
      <w:r>
        <w:tab/>
      </w:r>
      <w:r>
        <w:fldChar w:fldCharType="begin"/>
      </w:r>
      <w:r>
        <w:instrText xml:space="preserve"> PAGEREF _Toc518373151 \h </w:instrText>
      </w:r>
      <w:r>
        <w:fldChar w:fldCharType="separate"/>
      </w:r>
      <w:r>
        <w:t>14</w:t>
      </w:r>
      <w:r>
        <w:fldChar w:fldCharType="end"/>
      </w:r>
    </w:p>
    <w:p w14:paraId="10EFCF95" w14:textId="77777777" w:rsidR="00E07E60" w:rsidRDefault="00E07E60">
      <w:pPr>
        <w:pStyle w:val="TOC1"/>
        <w:rPr>
          <w:rFonts w:asciiTheme="minorHAnsi" w:eastAsiaTheme="minorEastAsia" w:hAnsiTheme="minorHAnsi" w:cstheme="minorBidi"/>
          <w:b w:val="0"/>
          <w:sz w:val="22"/>
          <w:lang w:eastAsia="en-NZ"/>
        </w:rPr>
      </w:pPr>
      <w:r>
        <w:t>Health service utilisation and patient experience</w:t>
      </w:r>
      <w:r>
        <w:tab/>
      </w:r>
      <w:r>
        <w:fldChar w:fldCharType="begin"/>
      </w:r>
      <w:r>
        <w:instrText xml:space="preserve"> PAGEREF _Toc518373152 \h </w:instrText>
      </w:r>
      <w:r>
        <w:fldChar w:fldCharType="separate"/>
      </w:r>
      <w:r>
        <w:t>15</w:t>
      </w:r>
      <w:r>
        <w:fldChar w:fldCharType="end"/>
      </w:r>
    </w:p>
    <w:p w14:paraId="5AFB301D" w14:textId="77777777" w:rsidR="00E07E60" w:rsidRDefault="00E07E60">
      <w:pPr>
        <w:pStyle w:val="TOC2"/>
        <w:rPr>
          <w:rFonts w:asciiTheme="minorHAnsi" w:eastAsiaTheme="minorEastAsia" w:hAnsiTheme="minorHAnsi" w:cstheme="minorBidi"/>
          <w:sz w:val="22"/>
          <w:lang w:eastAsia="en-NZ"/>
        </w:rPr>
      </w:pPr>
      <w:r>
        <w:t>Usual primary health care provider</w:t>
      </w:r>
      <w:r>
        <w:tab/>
      </w:r>
      <w:r>
        <w:fldChar w:fldCharType="begin"/>
      </w:r>
      <w:r>
        <w:instrText xml:space="preserve"> PAGEREF _Toc518373153 \h </w:instrText>
      </w:r>
      <w:r>
        <w:fldChar w:fldCharType="separate"/>
      </w:r>
      <w:r>
        <w:t>15</w:t>
      </w:r>
      <w:r>
        <w:fldChar w:fldCharType="end"/>
      </w:r>
    </w:p>
    <w:p w14:paraId="7171B015" w14:textId="77777777" w:rsidR="00E07E60" w:rsidRDefault="00E07E60">
      <w:pPr>
        <w:pStyle w:val="TOC2"/>
        <w:rPr>
          <w:rFonts w:asciiTheme="minorHAnsi" w:eastAsiaTheme="minorEastAsia" w:hAnsiTheme="minorHAnsi" w:cstheme="minorBidi"/>
          <w:sz w:val="22"/>
          <w:lang w:eastAsia="en-NZ"/>
        </w:rPr>
      </w:pPr>
      <w:r>
        <w:t>General practitioners</w:t>
      </w:r>
      <w:r>
        <w:tab/>
      </w:r>
      <w:r>
        <w:fldChar w:fldCharType="begin"/>
      </w:r>
      <w:r>
        <w:instrText xml:space="preserve"> PAGEREF _Toc518373154 \h </w:instrText>
      </w:r>
      <w:r>
        <w:fldChar w:fldCharType="separate"/>
      </w:r>
      <w:r>
        <w:t>17</w:t>
      </w:r>
      <w:r>
        <w:fldChar w:fldCharType="end"/>
      </w:r>
    </w:p>
    <w:p w14:paraId="317D16E2" w14:textId="77777777" w:rsidR="00E07E60" w:rsidRDefault="00E07E60">
      <w:pPr>
        <w:pStyle w:val="TOC2"/>
        <w:rPr>
          <w:rFonts w:asciiTheme="minorHAnsi" w:eastAsiaTheme="minorEastAsia" w:hAnsiTheme="minorHAnsi" w:cstheme="minorBidi"/>
          <w:sz w:val="22"/>
          <w:lang w:eastAsia="en-NZ"/>
        </w:rPr>
      </w:pPr>
      <w:r>
        <w:t>Nurses at GP clinics and medical centres</w:t>
      </w:r>
      <w:r>
        <w:tab/>
      </w:r>
      <w:r>
        <w:fldChar w:fldCharType="begin"/>
      </w:r>
      <w:r>
        <w:instrText xml:space="preserve"> PAGEREF _Toc518373155 \h </w:instrText>
      </w:r>
      <w:r>
        <w:fldChar w:fldCharType="separate"/>
      </w:r>
      <w:r>
        <w:t>20</w:t>
      </w:r>
      <w:r>
        <w:fldChar w:fldCharType="end"/>
      </w:r>
    </w:p>
    <w:p w14:paraId="26E39C51" w14:textId="77777777" w:rsidR="00E07E60" w:rsidRDefault="00E07E60">
      <w:pPr>
        <w:pStyle w:val="TOC2"/>
        <w:rPr>
          <w:rFonts w:asciiTheme="minorHAnsi" w:eastAsiaTheme="minorEastAsia" w:hAnsiTheme="minorHAnsi" w:cstheme="minorBidi"/>
          <w:sz w:val="22"/>
          <w:lang w:eastAsia="en-NZ"/>
        </w:rPr>
      </w:pPr>
      <w:r>
        <w:t>After-hours medical care</w:t>
      </w:r>
      <w:r>
        <w:tab/>
      </w:r>
      <w:r>
        <w:fldChar w:fldCharType="begin"/>
      </w:r>
      <w:r>
        <w:instrText xml:space="preserve"> PAGEREF _Toc518373156 \h </w:instrText>
      </w:r>
      <w:r>
        <w:fldChar w:fldCharType="separate"/>
      </w:r>
      <w:r>
        <w:t>21</w:t>
      </w:r>
      <w:r>
        <w:fldChar w:fldCharType="end"/>
      </w:r>
    </w:p>
    <w:p w14:paraId="04F09C75" w14:textId="77777777" w:rsidR="00E07E60" w:rsidRDefault="00E07E60">
      <w:pPr>
        <w:pStyle w:val="TOC2"/>
        <w:rPr>
          <w:rFonts w:asciiTheme="minorHAnsi" w:eastAsiaTheme="minorEastAsia" w:hAnsiTheme="minorHAnsi" w:cstheme="minorBidi"/>
          <w:sz w:val="22"/>
          <w:lang w:eastAsia="en-NZ"/>
        </w:rPr>
      </w:pPr>
      <w:r>
        <w:t>Hospitals</w:t>
      </w:r>
      <w:r>
        <w:tab/>
      </w:r>
      <w:r>
        <w:fldChar w:fldCharType="begin"/>
      </w:r>
      <w:r>
        <w:instrText xml:space="preserve"> PAGEREF _Toc518373157 \h </w:instrText>
      </w:r>
      <w:r>
        <w:fldChar w:fldCharType="separate"/>
      </w:r>
      <w:r>
        <w:t>22</w:t>
      </w:r>
      <w:r>
        <w:fldChar w:fldCharType="end"/>
      </w:r>
    </w:p>
    <w:p w14:paraId="1DAEDD7E" w14:textId="77777777" w:rsidR="00E07E60" w:rsidRDefault="00E07E60">
      <w:pPr>
        <w:pStyle w:val="TOC2"/>
        <w:rPr>
          <w:rFonts w:asciiTheme="minorHAnsi" w:eastAsiaTheme="minorEastAsia" w:hAnsiTheme="minorHAnsi" w:cstheme="minorBidi"/>
          <w:sz w:val="22"/>
          <w:lang w:eastAsia="en-NZ"/>
        </w:rPr>
      </w:pPr>
      <w:r>
        <w:t>Emergency department</w:t>
      </w:r>
      <w:r>
        <w:tab/>
      </w:r>
      <w:r>
        <w:fldChar w:fldCharType="begin"/>
      </w:r>
      <w:r>
        <w:instrText xml:space="preserve"> PAGEREF _Toc518373158 \h </w:instrText>
      </w:r>
      <w:r>
        <w:fldChar w:fldCharType="separate"/>
      </w:r>
      <w:r>
        <w:t>23</w:t>
      </w:r>
      <w:r>
        <w:fldChar w:fldCharType="end"/>
      </w:r>
    </w:p>
    <w:p w14:paraId="5873EBF6" w14:textId="77777777" w:rsidR="00E07E60" w:rsidRDefault="00E07E60">
      <w:pPr>
        <w:pStyle w:val="TOC2"/>
        <w:rPr>
          <w:rFonts w:asciiTheme="minorHAnsi" w:eastAsiaTheme="minorEastAsia" w:hAnsiTheme="minorHAnsi" w:cstheme="minorBidi"/>
          <w:sz w:val="22"/>
          <w:lang w:eastAsia="en-NZ"/>
        </w:rPr>
      </w:pPr>
      <w:r>
        <w:t>Medical specialists</w:t>
      </w:r>
      <w:r>
        <w:tab/>
      </w:r>
      <w:r>
        <w:fldChar w:fldCharType="begin"/>
      </w:r>
      <w:r>
        <w:instrText xml:space="preserve"> PAGEREF _Toc518373159 \h </w:instrText>
      </w:r>
      <w:r>
        <w:fldChar w:fldCharType="separate"/>
      </w:r>
      <w:r>
        <w:t>26</w:t>
      </w:r>
      <w:r>
        <w:fldChar w:fldCharType="end"/>
      </w:r>
    </w:p>
    <w:p w14:paraId="72301741" w14:textId="77777777" w:rsidR="00E07E60" w:rsidRDefault="00E07E60">
      <w:pPr>
        <w:pStyle w:val="TOC2"/>
        <w:rPr>
          <w:rFonts w:asciiTheme="minorHAnsi" w:eastAsiaTheme="minorEastAsia" w:hAnsiTheme="minorHAnsi" w:cstheme="minorBidi"/>
          <w:sz w:val="22"/>
          <w:lang w:eastAsia="en-NZ"/>
        </w:rPr>
      </w:pPr>
      <w:r>
        <w:t>Dental health care workers</w:t>
      </w:r>
      <w:r>
        <w:tab/>
      </w:r>
      <w:r>
        <w:fldChar w:fldCharType="begin"/>
      </w:r>
      <w:r>
        <w:instrText xml:space="preserve"> PAGEREF _Toc518373160 \h </w:instrText>
      </w:r>
      <w:r>
        <w:fldChar w:fldCharType="separate"/>
      </w:r>
      <w:r>
        <w:t>28</w:t>
      </w:r>
      <w:r>
        <w:fldChar w:fldCharType="end"/>
      </w:r>
    </w:p>
    <w:p w14:paraId="39F8FF1E" w14:textId="77777777" w:rsidR="00E07E60" w:rsidRDefault="00E07E60">
      <w:pPr>
        <w:pStyle w:val="TOC2"/>
        <w:rPr>
          <w:rFonts w:asciiTheme="minorHAnsi" w:eastAsiaTheme="minorEastAsia" w:hAnsiTheme="minorHAnsi" w:cstheme="minorBidi"/>
          <w:sz w:val="22"/>
          <w:lang w:eastAsia="en-NZ"/>
        </w:rPr>
      </w:pPr>
      <w:r>
        <w:t>Other health care workers</w:t>
      </w:r>
      <w:r>
        <w:tab/>
      </w:r>
      <w:r>
        <w:fldChar w:fldCharType="begin"/>
      </w:r>
      <w:r>
        <w:instrText xml:space="preserve"> PAGEREF _Toc518373161 \h </w:instrText>
      </w:r>
      <w:r>
        <w:fldChar w:fldCharType="separate"/>
      </w:r>
      <w:r>
        <w:t>29</w:t>
      </w:r>
      <w:r>
        <w:fldChar w:fldCharType="end"/>
      </w:r>
    </w:p>
    <w:p w14:paraId="205FE7F5" w14:textId="77777777" w:rsidR="00E07E60" w:rsidRDefault="00E07E60">
      <w:pPr>
        <w:pStyle w:val="TOC1"/>
        <w:rPr>
          <w:rFonts w:asciiTheme="minorHAnsi" w:eastAsiaTheme="minorEastAsia" w:hAnsiTheme="minorHAnsi" w:cstheme="minorBidi"/>
          <w:b w:val="0"/>
          <w:sz w:val="22"/>
          <w:lang w:eastAsia="en-NZ"/>
        </w:rPr>
      </w:pPr>
      <w:r>
        <w:t>Health behaviours and risk factors</w:t>
      </w:r>
      <w:r>
        <w:tab/>
      </w:r>
      <w:r>
        <w:fldChar w:fldCharType="begin"/>
      </w:r>
      <w:r>
        <w:instrText xml:space="preserve"> PAGEREF _Toc518373162 \h </w:instrText>
      </w:r>
      <w:r>
        <w:fldChar w:fldCharType="separate"/>
      </w:r>
      <w:r>
        <w:t>30</w:t>
      </w:r>
      <w:r>
        <w:fldChar w:fldCharType="end"/>
      </w:r>
    </w:p>
    <w:p w14:paraId="1A52757A" w14:textId="77777777" w:rsidR="00E07E60" w:rsidRDefault="00E07E60">
      <w:pPr>
        <w:pStyle w:val="TOC2"/>
        <w:rPr>
          <w:rFonts w:asciiTheme="minorHAnsi" w:eastAsiaTheme="minorEastAsia" w:hAnsiTheme="minorHAnsi" w:cstheme="minorBidi"/>
          <w:sz w:val="22"/>
          <w:lang w:eastAsia="en-NZ"/>
        </w:rPr>
      </w:pPr>
      <w:r>
        <w:t>High blood pressure</w:t>
      </w:r>
      <w:r>
        <w:tab/>
      </w:r>
      <w:r>
        <w:fldChar w:fldCharType="begin"/>
      </w:r>
      <w:r>
        <w:instrText xml:space="preserve"> PAGEREF _Toc518373163 \h </w:instrText>
      </w:r>
      <w:r>
        <w:fldChar w:fldCharType="separate"/>
      </w:r>
      <w:r>
        <w:t>30</w:t>
      </w:r>
      <w:r>
        <w:fldChar w:fldCharType="end"/>
      </w:r>
    </w:p>
    <w:p w14:paraId="68718A22" w14:textId="77777777" w:rsidR="00E07E60" w:rsidRDefault="00E07E60">
      <w:pPr>
        <w:pStyle w:val="TOC2"/>
        <w:rPr>
          <w:rFonts w:asciiTheme="minorHAnsi" w:eastAsiaTheme="minorEastAsia" w:hAnsiTheme="minorHAnsi" w:cstheme="minorBidi"/>
          <w:sz w:val="22"/>
          <w:lang w:eastAsia="en-NZ"/>
        </w:rPr>
      </w:pPr>
      <w:r>
        <w:t>High cholesterol</w:t>
      </w:r>
      <w:r>
        <w:tab/>
      </w:r>
      <w:r>
        <w:fldChar w:fldCharType="begin"/>
      </w:r>
      <w:r>
        <w:instrText xml:space="preserve"> PAGEREF _Toc518373164 \h </w:instrText>
      </w:r>
      <w:r>
        <w:fldChar w:fldCharType="separate"/>
      </w:r>
      <w:r>
        <w:t>30</w:t>
      </w:r>
      <w:r>
        <w:fldChar w:fldCharType="end"/>
      </w:r>
    </w:p>
    <w:p w14:paraId="66CD18C2" w14:textId="77777777" w:rsidR="00E07E60" w:rsidRDefault="00E07E60">
      <w:pPr>
        <w:pStyle w:val="TOC2"/>
        <w:rPr>
          <w:rFonts w:asciiTheme="minorHAnsi" w:eastAsiaTheme="minorEastAsia" w:hAnsiTheme="minorHAnsi" w:cstheme="minorBidi"/>
          <w:sz w:val="22"/>
          <w:lang w:eastAsia="en-NZ"/>
        </w:rPr>
      </w:pPr>
      <w:r>
        <w:t>Physical activity</w:t>
      </w:r>
      <w:r>
        <w:tab/>
      </w:r>
      <w:r>
        <w:fldChar w:fldCharType="begin"/>
      </w:r>
      <w:r>
        <w:instrText xml:space="preserve"> PAGEREF _Toc518373165 \h </w:instrText>
      </w:r>
      <w:r>
        <w:fldChar w:fldCharType="separate"/>
      </w:r>
      <w:r>
        <w:t>31</w:t>
      </w:r>
      <w:r>
        <w:fldChar w:fldCharType="end"/>
      </w:r>
    </w:p>
    <w:p w14:paraId="653BC595" w14:textId="77777777" w:rsidR="00E07E60" w:rsidRDefault="00E07E60">
      <w:pPr>
        <w:pStyle w:val="TOC2"/>
        <w:rPr>
          <w:rFonts w:asciiTheme="minorHAnsi" w:eastAsiaTheme="minorEastAsia" w:hAnsiTheme="minorHAnsi" w:cstheme="minorBidi"/>
          <w:sz w:val="22"/>
          <w:lang w:eastAsia="en-NZ"/>
        </w:rPr>
      </w:pPr>
      <w:r>
        <w:t>Sleep</w:t>
      </w:r>
      <w:r>
        <w:tab/>
      </w:r>
      <w:r>
        <w:fldChar w:fldCharType="begin"/>
      </w:r>
      <w:r>
        <w:instrText xml:space="preserve"> PAGEREF _Toc518373166 \h </w:instrText>
      </w:r>
      <w:r>
        <w:fldChar w:fldCharType="separate"/>
      </w:r>
      <w:r>
        <w:t>33</w:t>
      </w:r>
      <w:r>
        <w:fldChar w:fldCharType="end"/>
      </w:r>
    </w:p>
    <w:p w14:paraId="4117CFAD" w14:textId="77777777" w:rsidR="00E07E60" w:rsidRDefault="00E07E60">
      <w:pPr>
        <w:pStyle w:val="TOC2"/>
        <w:rPr>
          <w:rFonts w:asciiTheme="minorHAnsi" w:eastAsiaTheme="minorEastAsia" w:hAnsiTheme="minorHAnsi" w:cstheme="minorBidi"/>
          <w:sz w:val="22"/>
          <w:lang w:eastAsia="en-NZ"/>
        </w:rPr>
      </w:pPr>
      <w:r>
        <w:t>Tooth brushing</w:t>
      </w:r>
      <w:r>
        <w:tab/>
      </w:r>
      <w:r>
        <w:fldChar w:fldCharType="begin"/>
      </w:r>
      <w:r>
        <w:instrText xml:space="preserve"> PAGEREF _Toc518373167 \h </w:instrText>
      </w:r>
      <w:r>
        <w:fldChar w:fldCharType="separate"/>
      </w:r>
      <w:r>
        <w:t>34</w:t>
      </w:r>
      <w:r>
        <w:fldChar w:fldCharType="end"/>
      </w:r>
    </w:p>
    <w:p w14:paraId="498704ED" w14:textId="77777777" w:rsidR="00E07E60" w:rsidRDefault="00E07E60">
      <w:pPr>
        <w:pStyle w:val="TOC2"/>
        <w:rPr>
          <w:rFonts w:asciiTheme="minorHAnsi" w:eastAsiaTheme="minorEastAsia" w:hAnsiTheme="minorHAnsi" w:cstheme="minorBidi"/>
          <w:sz w:val="22"/>
          <w:lang w:eastAsia="en-NZ"/>
        </w:rPr>
      </w:pPr>
      <w:r>
        <w:t>Tobacco</w:t>
      </w:r>
      <w:r>
        <w:tab/>
      </w:r>
      <w:r>
        <w:fldChar w:fldCharType="begin"/>
      </w:r>
      <w:r>
        <w:instrText xml:space="preserve"> PAGEREF _Toc518373168 \h </w:instrText>
      </w:r>
      <w:r>
        <w:fldChar w:fldCharType="separate"/>
      </w:r>
      <w:r>
        <w:t>35</w:t>
      </w:r>
      <w:r>
        <w:fldChar w:fldCharType="end"/>
      </w:r>
    </w:p>
    <w:p w14:paraId="5BD4D336" w14:textId="77777777" w:rsidR="00E07E60" w:rsidRDefault="00E07E60">
      <w:pPr>
        <w:pStyle w:val="TOC2"/>
        <w:rPr>
          <w:rFonts w:asciiTheme="minorHAnsi" w:eastAsiaTheme="minorEastAsia" w:hAnsiTheme="minorHAnsi" w:cstheme="minorBidi"/>
          <w:sz w:val="22"/>
          <w:lang w:eastAsia="en-NZ"/>
        </w:rPr>
      </w:pPr>
      <w:r>
        <w:t>Electronic cigarettes</w:t>
      </w:r>
      <w:r>
        <w:tab/>
      </w:r>
      <w:r>
        <w:fldChar w:fldCharType="begin"/>
      </w:r>
      <w:r>
        <w:instrText xml:space="preserve"> PAGEREF _Toc518373169 \h </w:instrText>
      </w:r>
      <w:r>
        <w:fldChar w:fldCharType="separate"/>
      </w:r>
      <w:r>
        <w:t>37</w:t>
      </w:r>
      <w:r>
        <w:fldChar w:fldCharType="end"/>
      </w:r>
    </w:p>
    <w:p w14:paraId="0EB793AA" w14:textId="77777777" w:rsidR="00E07E60" w:rsidRDefault="00E07E60">
      <w:pPr>
        <w:pStyle w:val="TOC2"/>
        <w:rPr>
          <w:rFonts w:asciiTheme="minorHAnsi" w:eastAsiaTheme="minorEastAsia" w:hAnsiTheme="minorHAnsi" w:cstheme="minorBidi"/>
          <w:sz w:val="22"/>
          <w:lang w:eastAsia="en-NZ"/>
        </w:rPr>
      </w:pPr>
      <w:r>
        <w:t>Dietary habits</w:t>
      </w:r>
      <w:r>
        <w:tab/>
      </w:r>
      <w:r>
        <w:fldChar w:fldCharType="begin"/>
      </w:r>
      <w:r>
        <w:instrText xml:space="preserve"> PAGEREF _Toc518373170 \h </w:instrText>
      </w:r>
      <w:r>
        <w:fldChar w:fldCharType="separate"/>
      </w:r>
      <w:r>
        <w:t>38</w:t>
      </w:r>
      <w:r>
        <w:fldChar w:fldCharType="end"/>
      </w:r>
    </w:p>
    <w:p w14:paraId="33A89A74" w14:textId="77777777" w:rsidR="00E07E60" w:rsidRDefault="00E07E60">
      <w:pPr>
        <w:pStyle w:val="TOC2"/>
        <w:rPr>
          <w:rFonts w:asciiTheme="minorHAnsi" w:eastAsiaTheme="minorEastAsia" w:hAnsiTheme="minorHAnsi" w:cstheme="minorBidi"/>
          <w:sz w:val="22"/>
          <w:lang w:eastAsia="en-NZ"/>
        </w:rPr>
      </w:pPr>
      <w:r>
        <w:t>Alcohol</w:t>
      </w:r>
      <w:r>
        <w:tab/>
      </w:r>
      <w:r>
        <w:fldChar w:fldCharType="begin"/>
      </w:r>
      <w:r>
        <w:instrText xml:space="preserve"> PAGEREF _Toc518373171 \h </w:instrText>
      </w:r>
      <w:r>
        <w:fldChar w:fldCharType="separate"/>
      </w:r>
      <w:r>
        <w:t>46</w:t>
      </w:r>
      <w:r>
        <w:fldChar w:fldCharType="end"/>
      </w:r>
    </w:p>
    <w:p w14:paraId="663A28BC" w14:textId="77777777" w:rsidR="00E07E60" w:rsidRDefault="00E07E60">
      <w:pPr>
        <w:pStyle w:val="TOC1"/>
        <w:rPr>
          <w:rFonts w:asciiTheme="minorHAnsi" w:eastAsiaTheme="minorEastAsia" w:hAnsiTheme="minorHAnsi" w:cstheme="minorBidi"/>
          <w:b w:val="0"/>
          <w:sz w:val="22"/>
          <w:lang w:eastAsia="en-NZ"/>
        </w:rPr>
      </w:pPr>
      <w:r w:rsidRPr="00F07840">
        <w:rPr>
          <w:color w:val="FF0000"/>
        </w:rPr>
        <w:t>Self-complete section</w:t>
      </w:r>
      <w:r>
        <w:tab/>
      </w:r>
      <w:r>
        <w:fldChar w:fldCharType="begin"/>
      </w:r>
      <w:r>
        <w:instrText xml:space="preserve"> PAGEREF _Toc518373172 \h </w:instrText>
      </w:r>
      <w:r>
        <w:fldChar w:fldCharType="separate"/>
      </w:r>
      <w:r>
        <w:t>50</w:t>
      </w:r>
      <w:r>
        <w:fldChar w:fldCharType="end"/>
      </w:r>
    </w:p>
    <w:p w14:paraId="603990E8" w14:textId="77777777" w:rsidR="00E07E60" w:rsidRDefault="00E07E60">
      <w:pPr>
        <w:pStyle w:val="TOC2"/>
        <w:rPr>
          <w:rFonts w:asciiTheme="minorHAnsi" w:eastAsiaTheme="minorEastAsia" w:hAnsiTheme="minorHAnsi" w:cstheme="minorBidi"/>
          <w:sz w:val="22"/>
          <w:lang w:eastAsia="en-NZ"/>
        </w:rPr>
      </w:pPr>
      <w:r w:rsidRPr="00F07840">
        <w:rPr>
          <w:color w:val="FF0000"/>
        </w:rPr>
        <w:t>Pregnancy and alcohol</w:t>
      </w:r>
      <w:r>
        <w:tab/>
      </w:r>
      <w:r>
        <w:fldChar w:fldCharType="begin"/>
      </w:r>
      <w:r>
        <w:instrText xml:space="preserve"> PAGEREF _Toc518373173 \h </w:instrText>
      </w:r>
      <w:r>
        <w:fldChar w:fldCharType="separate"/>
      </w:r>
      <w:r>
        <w:t>50</w:t>
      </w:r>
      <w:r>
        <w:fldChar w:fldCharType="end"/>
      </w:r>
    </w:p>
    <w:p w14:paraId="1B79019B" w14:textId="77777777" w:rsidR="00E07E60" w:rsidRDefault="00E07E60">
      <w:pPr>
        <w:pStyle w:val="TOC2"/>
        <w:rPr>
          <w:rFonts w:asciiTheme="minorHAnsi" w:eastAsiaTheme="minorEastAsia" w:hAnsiTheme="minorHAnsi" w:cstheme="minorBidi"/>
          <w:sz w:val="22"/>
          <w:lang w:eastAsia="en-NZ"/>
        </w:rPr>
      </w:pPr>
      <w:r w:rsidRPr="00F07840">
        <w:rPr>
          <w:color w:val="FF0000"/>
        </w:rPr>
        <w:t>Drugs</w:t>
      </w:r>
      <w:r>
        <w:tab/>
      </w:r>
      <w:r>
        <w:fldChar w:fldCharType="begin"/>
      </w:r>
      <w:r>
        <w:instrText xml:space="preserve"> PAGEREF _Toc518373174 \h </w:instrText>
      </w:r>
      <w:r>
        <w:fldChar w:fldCharType="separate"/>
      </w:r>
      <w:r>
        <w:t>52</w:t>
      </w:r>
      <w:r>
        <w:fldChar w:fldCharType="end"/>
      </w:r>
    </w:p>
    <w:p w14:paraId="0C3F4B50" w14:textId="77777777" w:rsidR="00E07E60" w:rsidRDefault="00E07E60">
      <w:pPr>
        <w:pStyle w:val="TOC2"/>
        <w:rPr>
          <w:rFonts w:asciiTheme="minorHAnsi" w:eastAsiaTheme="minorEastAsia" w:hAnsiTheme="minorHAnsi" w:cstheme="minorBidi"/>
          <w:sz w:val="22"/>
          <w:lang w:eastAsia="en-NZ"/>
        </w:rPr>
      </w:pPr>
      <w:r w:rsidRPr="00F07840">
        <w:rPr>
          <w:color w:val="FF0000"/>
        </w:rPr>
        <w:t>Perception of weight</w:t>
      </w:r>
      <w:r>
        <w:tab/>
      </w:r>
      <w:r>
        <w:fldChar w:fldCharType="begin"/>
      </w:r>
      <w:r>
        <w:instrText xml:space="preserve"> PAGEREF _Toc518373175 \h </w:instrText>
      </w:r>
      <w:r>
        <w:fldChar w:fldCharType="separate"/>
      </w:r>
      <w:r>
        <w:t>52</w:t>
      </w:r>
      <w:r>
        <w:fldChar w:fldCharType="end"/>
      </w:r>
    </w:p>
    <w:p w14:paraId="7338F1C9" w14:textId="77777777" w:rsidR="00E07E60" w:rsidRDefault="00E07E60">
      <w:pPr>
        <w:pStyle w:val="TOC1"/>
        <w:rPr>
          <w:rFonts w:asciiTheme="minorHAnsi" w:eastAsiaTheme="minorEastAsia" w:hAnsiTheme="minorHAnsi" w:cstheme="minorBidi"/>
          <w:b w:val="0"/>
          <w:sz w:val="22"/>
          <w:lang w:eastAsia="en-NZ"/>
        </w:rPr>
      </w:pPr>
      <w:r>
        <w:t>Health status</w:t>
      </w:r>
      <w:r>
        <w:tab/>
      </w:r>
      <w:r>
        <w:fldChar w:fldCharType="begin"/>
      </w:r>
      <w:r>
        <w:instrText xml:space="preserve"> PAGEREF _Toc518373176 \h </w:instrText>
      </w:r>
      <w:r>
        <w:fldChar w:fldCharType="separate"/>
      </w:r>
      <w:r>
        <w:t>54</w:t>
      </w:r>
      <w:r>
        <w:fldChar w:fldCharType="end"/>
      </w:r>
    </w:p>
    <w:p w14:paraId="6AA08EEC" w14:textId="77777777" w:rsidR="00E07E60" w:rsidRDefault="00E07E60">
      <w:pPr>
        <w:pStyle w:val="TOC2"/>
        <w:rPr>
          <w:rFonts w:asciiTheme="minorHAnsi" w:eastAsiaTheme="minorEastAsia" w:hAnsiTheme="minorHAnsi" w:cstheme="minorBidi"/>
          <w:sz w:val="22"/>
          <w:lang w:eastAsia="en-NZ"/>
        </w:rPr>
      </w:pPr>
      <w:r>
        <w:t>SF-12v2</w:t>
      </w:r>
      <w:r>
        <w:tab/>
      </w:r>
      <w:r>
        <w:fldChar w:fldCharType="begin"/>
      </w:r>
      <w:r>
        <w:instrText xml:space="preserve"> PAGEREF _Toc518373177 \h </w:instrText>
      </w:r>
      <w:r>
        <w:fldChar w:fldCharType="separate"/>
      </w:r>
      <w:r>
        <w:t>54</w:t>
      </w:r>
      <w:r>
        <w:fldChar w:fldCharType="end"/>
      </w:r>
    </w:p>
    <w:p w14:paraId="2C97EAF2" w14:textId="77777777" w:rsidR="00E07E60" w:rsidRDefault="00E07E60">
      <w:pPr>
        <w:pStyle w:val="TOC2"/>
        <w:rPr>
          <w:rFonts w:asciiTheme="minorHAnsi" w:eastAsiaTheme="minorEastAsia" w:hAnsiTheme="minorHAnsi" w:cstheme="minorBidi"/>
          <w:sz w:val="22"/>
          <w:lang w:eastAsia="en-NZ"/>
        </w:rPr>
      </w:pPr>
      <w:r w:rsidRPr="00F07840">
        <w:rPr>
          <w:color w:val="FF0000"/>
        </w:rPr>
        <w:t>Functional difficulties – Washington Group Short Set</w:t>
      </w:r>
      <w:r>
        <w:tab/>
      </w:r>
      <w:r>
        <w:fldChar w:fldCharType="begin"/>
      </w:r>
      <w:r>
        <w:instrText xml:space="preserve"> PAGEREF _Toc518373178 \h </w:instrText>
      </w:r>
      <w:r>
        <w:fldChar w:fldCharType="separate"/>
      </w:r>
      <w:r>
        <w:t>59</w:t>
      </w:r>
      <w:r>
        <w:fldChar w:fldCharType="end"/>
      </w:r>
    </w:p>
    <w:p w14:paraId="5B1D1F61" w14:textId="77777777" w:rsidR="00E07E60" w:rsidRDefault="00E07E60">
      <w:pPr>
        <w:pStyle w:val="TOC2"/>
        <w:rPr>
          <w:rFonts w:asciiTheme="minorHAnsi" w:eastAsiaTheme="minorEastAsia" w:hAnsiTheme="minorHAnsi" w:cstheme="minorBidi"/>
          <w:sz w:val="22"/>
          <w:lang w:eastAsia="en-NZ"/>
        </w:rPr>
      </w:pPr>
      <w:r>
        <w:t>Mental Health – K10</w:t>
      </w:r>
      <w:r>
        <w:tab/>
      </w:r>
      <w:r>
        <w:fldChar w:fldCharType="begin"/>
      </w:r>
      <w:r>
        <w:instrText xml:space="preserve"> PAGEREF _Toc518373179 \h </w:instrText>
      </w:r>
      <w:r>
        <w:fldChar w:fldCharType="separate"/>
      </w:r>
      <w:r>
        <w:t>60</w:t>
      </w:r>
      <w:r>
        <w:fldChar w:fldCharType="end"/>
      </w:r>
    </w:p>
    <w:p w14:paraId="0749A16F" w14:textId="77777777" w:rsidR="00E07E60" w:rsidRDefault="00E07E60">
      <w:pPr>
        <w:pStyle w:val="TOC1"/>
        <w:rPr>
          <w:rFonts w:asciiTheme="minorHAnsi" w:eastAsiaTheme="minorEastAsia" w:hAnsiTheme="minorHAnsi" w:cstheme="minorBidi"/>
          <w:b w:val="0"/>
          <w:sz w:val="22"/>
          <w:lang w:eastAsia="en-NZ"/>
        </w:rPr>
      </w:pPr>
      <w:r>
        <w:t>Socio-demographics</w:t>
      </w:r>
      <w:r>
        <w:tab/>
      </w:r>
      <w:r>
        <w:fldChar w:fldCharType="begin"/>
      </w:r>
      <w:r>
        <w:instrText xml:space="preserve"> PAGEREF _Toc518373180 \h </w:instrText>
      </w:r>
      <w:r>
        <w:fldChar w:fldCharType="separate"/>
      </w:r>
      <w:r>
        <w:t>63</w:t>
      </w:r>
      <w:r>
        <w:fldChar w:fldCharType="end"/>
      </w:r>
    </w:p>
    <w:p w14:paraId="2EC2E6F5" w14:textId="77777777" w:rsidR="00E07E60" w:rsidRDefault="00E07E60">
      <w:pPr>
        <w:pStyle w:val="TOC2"/>
        <w:rPr>
          <w:rFonts w:asciiTheme="minorHAnsi" w:eastAsiaTheme="minorEastAsia" w:hAnsiTheme="minorHAnsi" w:cstheme="minorBidi"/>
          <w:sz w:val="22"/>
          <w:lang w:eastAsia="en-NZ"/>
        </w:rPr>
      </w:pPr>
      <w:r>
        <w:t>Date of birth</w:t>
      </w:r>
      <w:r>
        <w:tab/>
      </w:r>
      <w:r>
        <w:fldChar w:fldCharType="begin"/>
      </w:r>
      <w:r>
        <w:instrText xml:space="preserve"> PAGEREF _Toc518373181 \h </w:instrText>
      </w:r>
      <w:r>
        <w:fldChar w:fldCharType="separate"/>
      </w:r>
      <w:r>
        <w:t>63</w:t>
      </w:r>
      <w:r>
        <w:fldChar w:fldCharType="end"/>
      </w:r>
    </w:p>
    <w:p w14:paraId="0623115C" w14:textId="77777777" w:rsidR="00E07E60" w:rsidRDefault="00E07E60">
      <w:pPr>
        <w:pStyle w:val="TOC2"/>
        <w:rPr>
          <w:rFonts w:asciiTheme="minorHAnsi" w:eastAsiaTheme="minorEastAsia" w:hAnsiTheme="minorHAnsi" w:cstheme="minorBidi"/>
          <w:sz w:val="22"/>
          <w:lang w:eastAsia="en-NZ"/>
        </w:rPr>
      </w:pPr>
      <w:r>
        <w:t>Ethnic group</w:t>
      </w:r>
      <w:r>
        <w:tab/>
      </w:r>
      <w:r>
        <w:fldChar w:fldCharType="begin"/>
      </w:r>
      <w:r>
        <w:instrText xml:space="preserve"> PAGEREF _Toc518373182 \h </w:instrText>
      </w:r>
      <w:r>
        <w:fldChar w:fldCharType="separate"/>
      </w:r>
      <w:r>
        <w:t>63</w:t>
      </w:r>
      <w:r>
        <w:fldChar w:fldCharType="end"/>
      </w:r>
    </w:p>
    <w:p w14:paraId="0A5DAD6C" w14:textId="77777777" w:rsidR="00E07E60" w:rsidRDefault="00E07E60">
      <w:pPr>
        <w:pStyle w:val="TOC2"/>
        <w:rPr>
          <w:rFonts w:asciiTheme="minorHAnsi" w:eastAsiaTheme="minorEastAsia" w:hAnsiTheme="minorHAnsi" w:cstheme="minorBidi"/>
          <w:sz w:val="22"/>
          <w:lang w:eastAsia="en-NZ"/>
        </w:rPr>
      </w:pPr>
      <w:r>
        <w:t>Education</w:t>
      </w:r>
      <w:r>
        <w:tab/>
      </w:r>
      <w:r>
        <w:fldChar w:fldCharType="begin"/>
      </w:r>
      <w:r>
        <w:instrText xml:space="preserve"> PAGEREF _Toc518373183 \h </w:instrText>
      </w:r>
      <w:r>
        <w:fldChar w:fldCharType="separate"/>
      </w:r>
      <w:r>
        <w:t>65</w:t>
      </w:r>
      <w:r>
        <w:fldChar w:fldCharType="end"/>
      </w:r>
    </w:p>
    <w:p w14:paraId="46D2C826" w14:textId="77777777" w:rsidR="00E07E60" w:rsidRDefault="00E07E60">
      <w:pPr>
        <w:pStyle w:val="TOC2"/>
        <w:rPr>
          <w:rFonts w:asciiTheme="minorHAnsi" w:eastAsiaTheme="minorEastAsia" w:hAnsiTheme="minorHAnsi" w:cstheme="minorBidi"/>
          <w:sz w:val="22"/>
          <w:lang w:eastAsia="en-NZ"/>
        </w:rPr>
      </w:pPr>
      <w:r>
        <w:t>Income sources</w:t>
      </w:r>
      <w:r>
        <w:tab/>
      </w:r>
      <w:r>
        <w:fldChar w:fldCharType="begin"/>
      </w:r>
      <w:r>
        <w:instrText xml:space="preserve"> PAGEREF _Toc518373184 \h </w:instrText>
      </w:r>
      <w:r>
        <w:fldChar w:fldCharType="separate"/>
      </w:r>
      <w:r>
        <w:t>66</w:t>
      </w:r>
      <w:r>
        <w:fldChar w:fldCharType="end"/>
      </w:r>
    </w:p>
    <w:p w14:paraId="1F553153" w14:textId="77777777" w:rsidR="00E07E60" w:rsidRDefault="00E07E60">
      <w:pPr>
        <w:pStyle w:val="TOC2"/>
        <w:rPr>
          <w:rFonts w:asciiTheme="minorHAnsi" w:eastAsiaTheme="minorEastAsia" w:hAnsiTheme="minorHAnsi" w:cstheme="minorBidi"/>
          <w:sz w:val="22"/>
          <w:lang w:eastAsia="en-NZ"/>
        </w:rPr>
      </w:pPr>
      <w:r>
        <w:t>Income</w:t>
      </w:r>
      <w:r>
        <w:tab/>
      </w:r>
      <w:r>
        <w:fldChar w:fldCharType="begin"/>
      </w:r>
      <w:r>
        <w:instrText xml:space="preserve"> PAGEREF _Toc518373185 \h </w:instrText>
      </w:r>
      <w:r>
        <w:fldChar w:fldCharType="separate"/>
      </w:r>
      <w:r>
        <w:t>67</w:t>
      </w:r>
      <w:r>
        <w:fldChar w:fldCharType="end"/>
      </w:r>
    </w:p>
    <w:p w14:paraId="2251F6A0" w14:textId="77777777" w:rsidR="00E07E60" w:rsidRDefault="00E07E60">
      <w:pPr>
        <w:pStyle w:val="TOC2"/>
        <w:rPr>
          <w:rFonts w:asciiTheme="minorHAnsi" w:eastAsiaTheme="minorEastAsia" w:hAnsiTheme="minorHAnsi" w:cstheme="minorBidi"/>
          <w:sz w:val="22"/>
          <w:lang w:eastAsia="en-NZ"/>
        </w:rPr>
      </w:pPr>
      <w:r>
        <w:t>Employment</w:t>
      </w:r>
      <w:r>
        <w:tab/>
      </w:r>
      <w:r>
        <w:fldChar w:fldCharType="begin"/>
      </w:r>
      <w:r>
        <w:instrText xml:space="preserve"> PAGEREF _Toc518373186 \h </w:instrText>
      </w:r>
      <w:r>
        <w:fldChar w:fldCharType="separate"/>
      </w:r>
      <w:r>
        <w:t>68</w:t>
      </w:r>
      <w:r>
        <w:fldChar w:fldCharType="end"/>
      </w:r>
    </w:p>
    <w:p w14:paraId="3D6F17D1" w14:textId="77777777" w:rsidR="00E07E60" w:rsidRDefault="00E07E60">
      <w:pPr>
        <w:pStyle w:val="TOC2"/>
        <w:rPr>
          <w:rFonts w:asciiTheme="minorHAnsi" w:eastAsiaTheme="minorEastAsia" w:hAnsiTheme="minorHAnsi" w:cstheme="minorBidi"/>
          <w:sz w:val="22"/>
          <w:lang w:eastAsia="en-NZ"/>
        </w:rPr>
      </w:pPr>
      <w:r>
        <w:lastRenderedPageBreak/>
        <w:t>Medical insurance</w:t>
      </w:r>
      <w:r>
        <w:tab/>
      </w:r>
      <w:r>
        <w:fldChar w:fldCharType="begin"/>
      </w:r>
      <w:r>
        <w:instrText xml:space="preserve"> PAGEREF _Toc518373187 \h </w:instrText>
      </w:r>
      <w:r>
        <w:fldChar w:fldCharType="separate"/>
      </w:r>
      <w:r>
        <w:t>68</w:t>
      </w:r>
      <w:r>
        <w:fldChar w:fldCharType="end"/>
      </w:r>
    </w:p>
    <w:p w14:paraId="69F16F89" w14:textId="77777777" w:rsidR="00E07E60" w:rsidRDefault="00E07E60">
      <w:pPr>
        <w:pStyle w:val="TOC2"/>
        <w:rPr>
          <w:rFonts w:asciiTheme="minorHAnsi" w:eastAsiaTheme="minorEastAsia" w:hAnsiTheme="minorHAnsi" w:cstheme="minorBidi"/>
          <w:sz w:val="22"/>
          <w:lang w:eastAsia="en-NZ"/>
        </w:rPr>
      </w:pPr>
      <w:r>
        <w:t>Housing</w:t>
      </w:r>
      <w:r>
        <w:tab/>
      </w:r>
      <w:r>
        <w:fldChar w:fldCharType="begin"/>
      </w:r>
      <w:r>
        <w:instrText xml:space="preserve"> PAGEREF _Toc518373188 \h </w:instrText>
      </w:r>
      <w:r>
        <w:fldChar w:fldCharType="separate"/>
      </w:r>
      <w:r>
        <w:t>69</w:t>
      </w:r>
      <w:r>
        <w:fldChar w:fldCharType="end"/>
      </w:r>
    </w:p>
    <w:p w14:paraId="6E50C6F7" w14:textId="77777777" w:rsidR="00E07E60" w:rsidRDefault="00E07E60">
      <w:pPr>
        <w:pStyle w:val="TOC1"/>
        <w:rPr>
          <w:rFonts w:asciiTheme="minorHAnsi" w:eastAsiaTheme="minorEastAsia" w:hAnsiTheme="minorHAnsi" w:cstheme="minorBidi"/>
          <w:b w:val="0"/>
          <w:sz w:val="22"/>
          <w:lang w:eastAsia="en-NZ"/>
        </w:rPr>
      </w:pPr>
      <w:r w:rsidRPr="00F07840">
        <w:rPr>
          <w:color w:val="FF0000"/>
        </w:rPr>
        <w:t>Self-complete section</w:t>
      </w:r>
      <w:r>
        <w:tab/>
      </w:r>
      <w:r>
        <w:fldChar w:fldCharType="begin"/>
      </w:r>
      <w:r>
        <w:instrText xml:space="preserve"> PAGEREF _Toc518373189 \h </w:instrText>
      </w:r>
      <w:r>
        <w:fldChar w:fldCharType="separate"/>
      </w:r>
      <w:r>
        <w:t>71</w:t>
      </w:r>
      <w:r>
        <w:fldChar w:fldCharType="end"/>
      </w:r>
    </w:p>
    <w:p w14:paraId="2BEDD6A9" w14:textId="77777777" w:rsidR="00E07E60" w:rsidRDefault="00E07E60">
      <w:pPr>
        <w:pStyle w:val="TOC2"/>
        <w:rPr>
          <w:rFonts w:asciiTheme="minorHAnsi" w:eastAsiaTheme="minorEastAsia" w:hAnsiTheme="minorHAnsi" w:cstheme="minorBidi"/>
          <w:sz w:val="22"/>
          <w:lang w:eastAsia="en-NZ"/>
        </w:rPr>
      </w:pPr>
      <w:r w:rsidRPr="00F07840">
        <w:rPr>
          <w:color w:val="FF0000"/>
        </w:rPr>
        <w:t>Sexual identity</w:t>
      </w:r>
      <w:r>
        <w:tab/>
      </w:r>
      <w:r>
        <w:fldChar w:fldCharType="begin"/>
      </w:r>
      <w:r>
        <w:instrText xml:space="preserve"> PAGEREF _Toc518373190 \h </w:instrText>
      </w:r>
      <w:r>
        <w:fldChar w:fldCharType="separate"/>
      </w:r>
      <w:r>
        <w:t>71</w:t>
      </w:r>
      <w:r>
        <w:fldChar w:fldCharType="end"/>
      </w:r>
    </w:p>
    <w:p w14:paraId="5E50DEA5" w14:textId="77777777" w:rsidR="00E07E60" w:rsidRDefault="00E07E60">
      <w:pPr>
        <w:pStyle w:val="TOC1"/>
        <w:rPr>
          <w:rFonts w:asciiTheme="minorHAnsi" w:eastAsiaTheme="minorEastAsia" w:hAnsiTheme="minorHAnsi" w:cstheme="minorBidi"/>
          <w:b w:val="0"/>
          <w:sz w:val="22"/>
          <w:lang w:eastAsia="en-NZ"/>
        </w:rPr>
      </w:pPr>
      <w:r>
        <w:t>Household composition</w:t>
      </w:r>
      <w:r>
        <w:tab/>
      </w:r>
      <w:r>
        <w:fldChar w:fldCharType="begin"/>
      </w:r>
      <w:r>
        <w:instrText xml:space="preserve"> PAGEREF _Toc518373191 \h </w:instrText>
      </w:r>
      <w:r>
        <w:fldChar w:fldCharType="separate"/>
      </w:r>
      <w:r>
        <w:t>72</w:t>
      </w:r>
      <w:r>
        <w:fldChar w:fldCharType="end"/>
      </w:r>
    </w:p>
    <w:p w14:paraId="5F7A4432" w14:textId="77777777" w:rsidR="00E07E60" w:rsidRDefault="00E07E60">
      <w:pPr>
        <w:pStyle w:val="TOC2"/>
        <w:rPr>
          <w:rFonts w:asciiTheme="minorHAnsi" w:eastAsiaTheme="minorEastAsia" w:hAnsiTheme="minorHAnsi" w:cstheme="minorBidi"/>
          <w:sz w:val="22"/>
          <w:lang w:eastAsia="en-NZ"/>
        </w:rPr>
      </w:pPr>
      <w:r w:rsidRPr="00F07840">
        <w:rPr>
          <w:color w:val="FF0000"/>
        </w:rPr>
        <w:t>Sex and age</w:t>
      </w:r>
      <w:r>
        <w:tab/>
      </w:r>
      <w:r>
        <w:fldChar w:fldCharType="begin"/>
      </w:r>
      <w:r>
        <w:instrText xml:space="preserve"> PAGEREF _Toc518373192 \h </w:instrText>
      </w:r>
      <w:r>
        <w:fldChar w:fldCharType="separate"/>
      </w:r>
      <w:r>
        <w:t>72</w:t>
      </w:r>
      <w:r>
        <w:fldChar w:fldCharType="end"/>
      </w:r>
    </w:p>
    <w:p w14:paraId="70970D59" w14:textId="77777777" w:rsidR="00E07E60" w:rsidRDefault="00E07E60">
      <w:pPr>
        <w:pStyle w:val="TOC2"/>
        <w:rPr>
          <w:rFonts w:asciiTheme="minorHAnsi" w:eastAsiaTheme="minorEastAsia" w:hAnsiTheme="minorHAnsi" w:cstheme="minorBidi"/>
          <w:sz w:val="22"/>
          <w:lang w:eastAsia="en-NZ"/>
        </w:rPr>
      </w:pPr>
      <w:r>
        <w:t>Relationships</w:t>
      </w:r>
      <w:r>
        <w:tab/>
      </w:r>
      <w:r>
        <w:fldChar w:fldCharType="begin"/>
      </w:r>
      <w:r>
        <w:instrText xml:space="preserve"> PAGEREF _Toc518373193 \h </w:instrText>
      </w:r>
      <w:r>
        <w:fldChar w:fldCharType="separate"/>
      </w:r>
      <w:r>
        <w:t>72</w:t>
      </w:r>
      <w:r>
        <w:fldChar w:fldCharType="end"/>
      </w:r>
    </w:p>
    <w:p w14:paraId="6DE811B4" w14:textId="77777777" w:rsidR="00E07E60" w:rsidRDefault="00E07E60">
      <w:pPr>
        <w:pStyle w:val="TOC1"/>
        <w:rPr>
          <w:rFonts w:asciiTheme="minorHAnsi" w:eastAsiaTheme="minorEastAsia" w:hAnsiTheme="minorHAnsi" w:cstheme="minorBidi"/>
          <w:b w:val="0"/>
          <w:sz w:val="22"/>
          <w:lang w:eastAsia="en-NZ"/>
        </w:rPr>
      </w:pPr>
      <w:r>
        <w:t>Health measurements</w:t>
      </w:r>
      <w:r>
        <w:tab/>
      </w:r>
      <w:r>
        <w:fldChar w:fldCharType="begin"/>
      </w:r>
      <w:r>
        <w:instrText xml:space="preserve"> PAGEREF _Toc518373194 \h </w:instrText>
      </w:r>
      <w:r>
        <w:fldChar w:fldCharType="separate"/>
      </w:r>
      <w:r>
        <w:t>73</w:t>
      </w:r>
      <w:r>
        <w:fldChar w:fldCharType="end"/>
      </w:r>
    </w:p>
    <w:p w14:paraId="7AFC28B0" w14:textId="77777777" w:rsidR="00E07E60" w:rsidRDefault="00E07E60">
      <w:pPr>
        <w:pStyle w:val="TOC2"/>
        <w:rPr>
          <w:rFonts w:asciiTheme="minorHAnsi" w:eastAsiaTheme="minorEastAsia" w:hAnsiTheme="minorHAnsi" w:cstheme="minorBidi"/>
          <w:sz w:val="22"/>
          <w:lang w:eastAsia="en-NZ"/>
        </w:rPr>
      </w:pPr>
      <w:r>
        <w:t>Blood pressure</w:t>
      </w:r>
      <w:r>
        <w:tab/>
      </w:r>
      <w:r>
        <w:fldChar w:fldCharType="begin"/>
      </w:r>
      <w:r>
        <w:instrText xml:space="preserve"> PAGEREF _Toc518373195 \h </w:instrText>
      </w:r>
      <w:r>
        <w:fldChar w:fldCharType="separate"/>
      </w:r>
      <w:r>
        <w:t>73</w:t>
      </w:r>
      <w:r>
        <w:fldChar w:fldCharType="end"/>
      </w:r>
    </w:p>
    <w:p w14:paraId="36B1E358" w14:textId="77777777" w:rsidR="00E07E60" w:rsidRDefault="00E07E60">
      <w:pPr>
        <w:pStyle w:val="TOC2"/>
        <w:rPr>
          <w:rFonts w:asciiTheme="minorHAnsi" w:eastAsiaTheme="minorEastAsia" w:hAnsiTheme="minorHAnsi" w:cstheme="minorBidi"/>
          <w:sz w:val="22"/>
          <w:lang w:eastAsia="en-NZ"/>
        </w:rPr>
      </w:pPr>
      <w:r>
        <w:t>Height</w:t>
      </w:r>
      <w:r>
        <w:tab/>
      </w:r>
      <w:r>
        <w:fldChar w:fldCharType="begin"/>
      </w:r>
      <w:r>
        <w:instrText xml:space="preserve"> PAGEREF _Toc518373196 \h </w:instrText>
      </w:r>
      <w:r>
        <w:fldChar w:fldCharType="separate"/>
      </w:r>
      <w:r>
        <w:t>75</w:t>
      </w:r>
      <w:r>
        <w:fldChar w:fldCharType="end"/>
      </w:r>
    </w:p>
    <w:p w14:paraId="616B871A" w14:textId="77777777" w:rsidR="00E07E60" w:rsidRDefault="00E07E60">
      <w:pPr>
        <w:pStyle w:val="TOC2"/>
        <w:rPr>
          <w:rFonts w:asciiTheme="minorHAnsi" w:eastAsiaTheme="minorEastAsia" w:hAnsiTheme="minorHAnsi" w:cstheme="minorBidi"/>
          <w:sz w:val="22"/>
          <w:lang w:eastAsia="en-NZ"/>
        </w:rPr>
      </w:pPr>
      <w:r>
        <w:t>Weight</w:t>
      </w:r>
      <w:r>
        <w:tab/>
      </w:r>
      <w:r>
        <w:fldChar w:fldCharType="begin"/>
      </w:r>
      <w:r>
        <w:instrText xml:space="preserve"> PAGEREF _Toc518373197 \h </w:instrText>
      </w:r>
      <w:r>
        <w:fldChar w:fldCharType="separate"/>
      </w:r>
      <w:r>
        <w:t>75</w:t>
      </w:r>
      <w:r>
        <w:fldChar w:fldCharType="end"/>
      </w:r>
    </w:p>
    <w:p w14:paraId="752ACC01" w14:textId="77777777" w:rsidR="00E07E60" w:rsidRDefault="00E07E60">
      <w:pPr>
        <w:pStyle w:val="TOC2"/>
        <w:rPr>
          <w:rFonts w:asciiTheme="minorHAnsi" w:eastAsiaTheme="minorEastAsia" w:hAnsiTheme="minorHAnsi" w:cstheme="minorBidi"/>
          <w:sz w:val="22"/>
          <w:lang w:eastAsia="en-NZ"/>
        </w:rPr>
      </w:pPr>
      <w:r>
        <w:t>Waist</w:t>
      </w:r>
      <w:r>
        <w:tab/>
      </w:r>
      <w:r>
        <w:fldChar w:fldCharType="begin"/>
      </w:r>
      <w:r>
        <w:instrText xml:space="preserve"> PAGEREF _Toc518373198 \h </w:instrText>
      </w:r>
      <w:r>
        <w:fldChar w:fldCharType="separate"/>
      </w:r>
      <w:r>
        <w:t>75</w:t>
      </w:r>
      <w:r>
        <w:fldChar w:fldCharType="end"/>
      </w:r>
    </w:p>
    <w:p w14:paraId="05E14139" w14:textId="77777777" w:rsidR="00E07E60" w:rsidRDefault="00E07E60">
      <w:pPr>
        <w:pStyle w:val="TOC1"/>
        <w:rPr>
          <w:rFonts w:asciiTheme="minorHAnsi" w:eastAsiaTheme="minorEastAsia" w:hAnsiTheme="minorHAnsi" w:cstheme="minorBidi"/>
          <w:b w:val="0"/>
          <w:sz w:val="22"/>
          <w:lang w:eastAsia="en-NZ"/>
        </w:rPr>
      </w:pPr>
      <w:r>
        <w:t>Exit</w:t>
      </w:r>
      <w:r>
        <w:tab/>
      </w:r>
      <w:r>
        <w:fldChar w:fldCharType="begin"/>
      </w:r>
      <w:r>
        <w:instrText xml:space="preserve"> PAGEREF _Toc518373199 \h </w:instrText>
      </w:r>
      <w:r>
        <w:fldChar w:fldCharType="separate"/>
      </w:r>
      <w:r>
        <w:t>76</w:t>
      </w:r>
      <w:r>
        <w:fldChar w:fldCharType="end"/>
      </w:r>
    </w:p>
    <w:p w14:paraId="2D8FC8C0" w14:textId="77777777" w:rsidR="00E07E60" w:rsidRDefault="00E07E60">
      <w:pPr>
        <w:pStyle w:val="TOC2"/>
        <w:rPr>
          <w:rFonts w:asciiTheme="minorHAnsi" w:eastAsiaTheme="minorEastAsia" w:hAnsiTheme="minorHAnsi" w:cstheme="minorBidi"/>
          <w:sz w:val="22"/>
          <w:lang w:eastAsia="en-NZ"/>
        </w:rPr>
      </w:pPr>
      <w:r>
        <w:t>Recontact information for quality control</w:t>
      </w:r>
      <w:r>
        <w:tab/>
      </w:r>
      <w:r>
        <w:fldChar w:fldCharType="begin"/>
      </w:r>
      <w:r>
        <w:instrText xml:space="preserve"> PAGEREF _Toc518373200 \h </w:instrText>
      </w:r>
      <w:r>
        <w:fldChar w:fldCharType="separate"/>
      </w:r>
      <w:r>
        <w:t>76</w:t>
      </w:r>
      <w:r>
        <w:fldChar w:fldCharType="end"/>
      </w:r>
    </w:p>
    <w:p w14:paraId="00154B90" w14:textId="77777777" w:rsidR="00E07E60" w:rsidRDefault="00E07E60">
      <w:pPr>
        <w:pStyle w:val="TOC2"/>
        <w:rPr>
          <w:rFonts w:asciiTheme="minorHAnsi" w:eastAsiaTheme="minorEastAsia" w:hAnsiTheme="minorHAnsi" w:cstheme="minorBidi"/>
          <w:sz w:val="22"/>
          <w:lang w:eastAsia="en-NZ"/>
        </w:rPr>
      </w:pPr>
      <w:r>
        <w:t>Recontact information for follow-up research</w:t>
      </w:r>
      <w:r>
        <w:tab/>
      </w:r>
      <w:r>
        <w:fldChar w:fldCharType="begin"/>
      </w:r>
      <w:r>
        <w:instrText xml:space="preserve"> PAGEREF _Toc518373201 \h </w:instrText>
      </w:r>
      <w:r>
        <w:fldChar w:fldCharType="separate"/>
      </w:r>
      <w:r>
        <w:t>76</w:t>
      </w:r>
      <w:r>
        <w:fldChar w:fldCharType="end"/>
      </w:r>
    </w:p>
    <w:p w14:paraId="4C0096AC" w14:textId="77777777" w:rsidR="00E07E60" w:rsidRDefault="00E07E60">
      <w:pPr>
        <w:pStyle w:val="TOC2"/>
        <w:rPr>
          <w:rFonts w:asciiTheme="minorHAnsi" w:eastAsiaTheme="minorEastAsia" w:hAnsiTheme="minorHAnsi" w:cstheme="minorBidi"/>
          <w:sz w:val="22"/>
          <w:lang w:eastAsia="en-NZ"/>
        </w:rPr>
      </w:pPr>
      <w:r>
        <w:t>Consent for data linkage</w:t>
      </w:r>
      <w:r>
        <w:tab/>
      </w:r>
      <w:r>
        <w:fldChar w:fldCharType="begin"/>
      </w:r>
      <w:r>
        <w:instrText xml:space="preserve"> PAGEREF _Toc518373202 \h </w:instrText>
      </w:r>
      <w:r>
        <w:fldChar w:fldCharType="separate"/>
      </w:r>
      <w:r>
        <w:t>77</w:t>
      </w:r>
      <w:r>
        <w:fldChar w:fldCharType="end"/>
      </w:r>
    </w:p>
    <w:p w14:paraId="4DA129A3" w14:textId="77777777" w:rsidR="00E07E60" w:rsidRDefault="00E07E60">
      <w:pPr>
        <w:pStyle w:val="TOC2"/>
        <w:rPr>
          <w:rFonts w:asciiTheme="minorHAnsi" w:eastAsiaTheme="minorEastAsia" w:hAnsiTheme="minorHAnsi" w:cstheme="minorBidi"/>
          <w:sz w:val="22"/>
          <w:lang w:eastAsia="en-NZ"/>
        </w:rPr>
      </w:pPr>
      <w:r>
        <w:t>Christchurch residency</w:t>
      </w:r>
      <w:r>
        <w:tab/>
      </w:r>
      <w:r>
        <w:fldChar w:fldCharType="begin"/>
      </w:r>
      <w:r>
        <w:instrText xml:space="preserve"> PAGEREF _Toc518373203 \h </w:instrText>
      </w:r>
      <w:r>
        <w:fldChar w:fldCharType="separate"/>
      </w:r>
      <w:r>
        <w:t>78</w:t>
      </w:r>
      <w:r>
        <w:fldChar w:fldCharType="end"/>
      </w:r>
    </w:p>
    <w:p w14:paraId="3AC741EF" w14:textId="77777777" w:rsidR="00E07E60" w:rsidRDefault="00E07E60">
      <w:pPr>
        <w:pStyle w:val="TOC1"/>
        <w:rPr>
          <w:rFonts w:asciiTheme="minorHAnsi" w:eastAsiaTheme="minorEastAsia" w:hAnsiTheme="minorHAnsi" w:cstheme="minorBidi"/>
          <w:b w:val="0"/>
          <w:sz w:val="22"/>
          <w:lang w:eastAsia="en-NZ"/>
        </w:rPr>
      </w:pPr>
      <w:r>
        <w:t>Thank you</w:t>
      </w:r>
      <w:r>
        <w:tab/>
      </w:r>
      <w:r>
        <w:fldChar w:fldCharType="begin"/>
      </w:r>
      <w:r>
        <w:instrText xml:space="preserve"> PAGEREF _Toc518373204 \h </w:instrText>
      </w:r>
      <w:r>
        <w:fldChar w:fldCharType="separate"/>
      </w:r>
      <w:r>
        <w:t>79</w:t>
      </w:r>
      <w:r>
        <w:fldChar w:fldCharType="end"/>
      </w:r>
    </w:p>
    <w:p w14:paraId="09394100" w14:textId="77777777" w:rsidR="00E07E60" w:rsidRDefault="00E07E60">
      <w:pPr>
        <w:pStyle w:val="TOC2"/>
        <w:rPr>
          <w:rFonts w:asciiTheme="minorHAnsi" w:eastAsiaTheme="minorEastAsia" w:hAnsiTheme="minorHAnsi" w:cstheme="minorBidi"/>
          <w:sz w:val="22"/>
          <w:lang w:eastAsia="en-NZ"/>
        </w:rPr>
      </w:pPr>
      <w:r>
        <w:t>Child health component</w:t>
      </w:r>
      <w:r>
        <w:tab/>
      </w:r>
      <w:r>
        <w:fldChar w:fldCharType="begin"/>
      </w:r>
      <w:r>
        <w:instrText xml:space="preserve"> PAGEREF _Toc518373205 \h </w:instrText>
      </w:r>
      <w:r>
        <w:fldChar w:fldCharType="separate"/>
      </w:r>
      <w:r>
        <w:t>79</w:t>
      </w:r>
      <w:r>
        <w:fldChar w:fldCharType="end"/>
      </w:r>
    </w:p>
    <w:p w14:paraId="747F41F0" w14:textId="77777777" w:rsidR="00E07E60" w:rsidRDefault="00E07E60">
      <w:pPr>
        <w:pStyle w:val="TOC2"/>
        <w:rPr>
          <w:rFonts w:asciiTheme="minorHAnsi" w:eastAsiaTheme="minorEastAsia" w:hAnsiTheme="minorHAnsi" w:cstheme="minorBidi"/>
          <w:sz w:val="22"/>
          <w:lang w:eastAsia="en-NZ"/>
        </w:rPr>
      </w:pPr>
      <w:r>
        <w:t>Interviewer observations</w:t>
      </w:r>
      <w:r>
        <w:tab/>
      </w:r>
      <w:r>
        <w:fldChar w:fldCharType="begin"/>
      </w:r>
      <w:r>
        <w:instrText xml:space="preserve"> PAGEREF _Toc518373206 \h </w:instrText>
      </w:r>
      <w:r>
        <w:fldChar w:fldCharType="separate"/>
      </w:r>
      <w:r>
        <w:t>79</w:t>
      </w:r>
      <w:r>
        <w:fldChar w:fldCharType="end"/>
      </w:r>
    </w:p>
    <w:p w14:paraId="51118315" w14:textId="77777777" w:rsidR="00E07E60" w:rsidRDefault="00E07E60">
      <w:pPr>
        <w:pStyle w:val="TOC2"/>
        <w:rPr>
          <w:rFonts w:asciiTheme="minorHAnsi" w:eastAsiaTheme="minorEastAsia" w:hAnsiTheme="minorHAnsi" w:cstheme="minorBidi"/>
          <w:sz w:val="22"/>
          <w:lang w:eastAsia="en-NZ"/>
        </w:rPr>
      </w:pPr>
      <w:r>
        <w:t>Respondent burden assessment</w:t>
      </w:r>
      <w:r>
        <w:tab/>
      </w:r>
      <w:r>
        <w:fldChar w:fldCharType="begin"/>
      </w:r>
      <w:r>
        <w:instrText xml:space="preserve"> PAGEREF _Toc518373207 \h </w:instrText>
      </w:r>
      <w:r>
        <w:fldChar w:fldCharType="separate"/>
      </w:r>
      <w:r>
        <w:t>80</w:t>
      </w:r>
      <w:r>
        <w:fldChar w:fldCharType="end"/>
      </w:r>
    </w:p>
    <w:p w14:paraId="6A871CB6" w14:textId="77777777" w:rsidR="00341696" w:rsidRPr="005F0B58" w:rsidRDefault="00341696" w:rsidP="000B2652">
      <w:pPr>
        <w:widowControl w:val="0"/>
        <w:rPr>
          <w:rFonts w:ascii="Arial" w:hAnsi="Arial" w:cs="Arial"/>
          <w:b/>
          <w:caps/>
          <w:sz w:val="22"/>
          <w:szCs w:val="22"/>
        </w:rPr>
      </w:pPr>
      <w:r w:rsidRPr="005F0B58">
        <w:rPr>
          <w:rFonts w:ascii="Arial" w:hAnsi="Arial" w:cs="Arial"/>
          <w:b/>
          <w:caps/>
          <w:sz w:val="22"/>
          <w:szCs w:val="22"/>
        </w:rPr>
        <w:fldChar w:fldCharType="end"/>
      </w:r>
    </w:p>
    <w:p w14:paraId="6A871CB7" w14:textId="77777777" w:rsidR="003C4969" w:rsidRPr="005F0B58" w:rsidRDefault="003C4969" w:rsidP="000B2652">
      <w:pPr>
        <w:widowControl w:val="0"/>
        <w:rPr>
          <w:rFonts w:ascii="Arial" w:hAnsi="Arial" w:cs="Arial"/>
          <w:b/>
          <w:caps/>
          <w:sz w:val="22"/>
          <w:szCs w:val="22"/>
        </w:rPr>
      </w:pPr>
    </w:p>
    <w:p w14:paraId="6A871CB8" w14:textId="77777777" w:rsidR="003C4969" w:rsidRPr="005F0B58" w:rsidRDefault="003C4969" w:rsidP="000B2652">
      <w:pPr>
        <w:widowControl w:val="0"/>
        <w:rPr>
          <w:rFonts w:ascii="Arial" w:hAnsi="Arial" w:cs="Arial"/>
          <w:b/>
          <w:caps/>
          <w:sz w:val="22"/>
          <w:szCs w:val="22"/>
        </w:rPr>
      </w:pPr>
    </w:p>
    <w:p w14:paraId="6A871CB9" w14:textId="77777777" w:rsidR="003C4969" w:rsidRPr="005F0B58" w:rsidRDefault="003C4969" w:rsidP="000B2652">
      <w:pPr>
        <w:widowControl w:val="0"/>
        <w:rPr>
          <w:rFonts w:ascii="Arial" w:hAnsi="Arial" w:cs="Arial"/>
          <w:b/>
          <w:caps/>
          <w:sz w:val="22"/>
          <w:szCs w:val="22"/>
        </w:rPr>
      </w:pPr>
    </w:p>
    <w:p w14:paraId="6A871CBA" w14:textId="77777777" w:rsidR="003C4969" w:rsidRPr="005F0B58" w:rsidRDefault="003C4969" w:rsidP="000B2652">
      <w:pPr>
        <w:widowControl w:val="0"/>
        <w:rPr>
          <w:rFonts w:ascii="Arial" w:hAnsi="Arial" w:cs="Arial"/>
          <w:b/>
          <w:caps/>
          <w:sz w:val="22"/>
          <w:szCs w:val="22"/>
        </w:rPr>
      </w:pPr>
    </w:p>
    <w:p w14:paraId="6A871CBB" w14:textId="77777777" w:rsidR="003C4969" w:rsidRPr="005F0B58" w:rsidRDefault="003C4969" w:rsidP="000B2652">
      <w:pPr>
        <w:widowControl w:val="0"/>
        <w:rPr>
          <w:rFonts w:ascii="Arial" w:hAnsi="Arial" w:cs="Arial"/>
          <w:b/>
          <w:caps/>
          <w:sz w:val="22"/>
          <w:szCs w:val="22"/>
        </w:rPr>
      </w:pPr>
    </w:p>
    <w:p w14:paraId="6A871CBC" w14:textId="77777777" w:rsidR="003C4969" w:rsidRPr="005F0B58" w:rsidRDefault="003C4969" w:rsidP="000B2652">
      <w:pPr>
        <w:widowControl w:val="0"/>
        <w:rPr>
          <w:rFonts w:ascii="Arial" w:hAnsi="Arial" w:cs="Arial"/>
          <w:b/>
          <w:caps/>
          <w:sz w:val="22"/>
          <w:szCs w:val="22"/>
        </w:rPr>
      </w:pPr>
    </w:p>
    <w:p w14:paraId="6A871CBD" w14:textId="77777777" w:rsidR="003C4969" w:rsidRPr="005F0B58" w:rsidRDefault="003C4969" w:rsidP="000B2652">
      <w:pPr>
        <w:widowControl w:val="0"/>
        <w:rPr>
          <w:rFonts w:ascii="Arial" w:hAnsi="Arial" w:cs="Arial"/>
          <w:b/>
          <w:caps/>
          <w:sz w:val="22"/>
          <w:szCs w:val="22"/>
        </w:rPr>
      </w:pPr>
    </w:p>
    <w:p w14:paraId="6A871CBE" w14:textId="77777777" w:rsidR="003C4969" w:rsidRPr="005F0B58" w:rsidRDefault="003C4969" w:rsidP="000B2652">
      <w:pPr>
        <w:widowControl w:val="0"/>
        <w:rPr>
          <w:rFonts w:ascii="Arial" w:hAnsi="Arial" w:cs="Arial"/>
          <w:b/>
          <w:caps/>
          <w:sz w:val="22"/>
          <w:szCs w:val="22"/>
        </w:rPr>
      </w:pPr>
    </w:p>
    <w:p w14:paraId="6A871CBF" w14:textId="77777777" w:rsidR="003C4969" w:rsidRPr="005F0B58" w:rsidRDefault="003C4969" w:rsidP="000B2652">
      <w:pPr>
        <w:widowControl w:val="0"/>
        <w:rPr>
          <w:rFonts w:ascii="Arial" w:hAnsi="Arial" w:cs="Arial"/>
          <w:b/>
          <w:caps/>
          <w:sz w:val="22"/>
          <w:szCs w:val="22"/>
        </w:rPr>
      </w:pPr>
    </w:p>
    <w:p w14:paraId="6A871CC0" w14:textId="77777777" w:rsidR="003C4969" w:rsidRPr="005F0B58" w:rsidRDefault="003C4969" w:rsidP="000B2652">
      <w:pPr>
        <w:widowControl w:val="0"/>
        <w:rPr>
          <w:rFonts w:ascii="Arial" w:hAnsi="Arial" w:cs="Arial"/>
          <w:b/>
          <w:caps/>
          <w:sz w:val="22"/>
          <w:szCs w:val="22"/>
        </w:rPr>
      </w:pPr>
    </w:p>
    <w:p w14:paraId="6A871CC1" w14:textId="77777777" w:rsidR="003C4969" w:rsidRPr="005F0B58" w:rsidRDefault="003C4969" w:rsidP="000B2652">
      <w:pPr>
        <w:widowControl w:val="0"/>
        <w:rPr>
          <w:rFonts w:ascii="Arial" w:hAnsi="Arial" w:cs="Arial"/>
          <w:b/>
          <w:caps/>
          <w:sz w:val="22"/>
          <w:szCs w:val="22"/>
        </w:rPr>
      </w:pPr>
    </w:p>
    <w:p w14:paraId="6A871CC2" w14:textId="77777777" w:rsidR="003C4969" w:rsidRPr="005F0B58" w:rsidRDefault="003C4969" w:rsidP="000B2652">
      <w:pPr>
        <w:widowControl w:val="0"/>
        <w:rPr>
          <w:rFonts w:ascii="Arial" w:hAnsi="Arial" w:cs="Arial"/>
          <w:b/>
          <w:caps/>
          <w:sz w:val="22"/>
          <w:szCs w:val="22"/>
        </w:rPr>
      </w:pPr>
    </w:p>
    <w:p w14:paraId="6A871CC3" w14:textId="77777777" w:rsidR="003C4969" w:rsidRPr="005F0B58" w:rsidRDefault="003C4969" w:rsidP="000B2652">
      <w:pPr>
        <w:widowControl w:val="0"/>
        <w:rPr>
          <w:rFonts w:ascii="Arial" w:hAnsi="Arial" w:cs="Arial"/>
          <w:b/>
          <w:caps/>
          <w:sz w:val="22"/>
          <w:szCs w:val="22"/>
        </w:rPr>
      </w:pPr>
    </w:p>
    <w:p w14:paraId="6A871CC4" w14:textId="77777777" w:rsidR="003C4969" w:rsidRPr="005F0B58" w:rsidRDefault="003C4969" w:rsidP="000B2652">
      <w:pPr>
        <w:widowControl w:val="0"/>
        <w:rPr>
          <w:rFonts w:ascii="Arial" w:hAnsi="Arial" w:cs="Arial"/>
          <w:b/>
          <w:caps/>
          <w:sz w:val="22"/>
          <w:szCs w:val="22"/>
        </w:rPr>
      </w:pPr>
    </w:p>
    <w:p w14:paraId="6A871CC5" w14:textId="77777777" w:rsidR="005101AC" w:rsidRPr="005F0B58" w:rsidRDefault="005101AC" w:rsidP="000B2652">
      <w:pPr>
        <w:widowControl w:val="0"/>
        <w:rPr>
          <w:rFonts w:ascii="Arial" w:hAnsi="Arial" w:cs="Arial"/>
          <w:b/>
          <w:caps/>
          <w:sz w:val="22"/>
          <w:szCs w:val="22"/>
        </w:rPr>
      </w:pPr>
    </w:p>
    <w:p w14:paraId="6A871CC6" w14:textId="77777777" w:rsidR="008861B9" w:rsidRPr="005F0B58" w:rsidRDefault="008861B9" w:rsidP="000B2652">
      <w:pPr>
        <w:widowControl w:val="0"/>
        <w:rPr>
          <w:rFonts w:ascii="Arial" w:hAnsi="Arial" w:cs="Arial"/>
          <w:b/>
          <w:caps/>
          <w:sz w:val="22"/>
          <w:szCs w:val="22"/>
        </w:rPr>
      </w:pPr>
    </w:p>
    <w:p w14:paraId="6A871CC7" w14:textId="77777777" w:rsidR="00BC66BB" w:rsidRPr="005F0B58" w:rsidRDefault="00BC66BB">
      <w:pPr>
        <w:rPr>
          <w:rFonts w:ascii="Arial" w:hAnsi="Arial" w:cs="Arial"/>
          <w:b/>
          <w:bCs/>
          <w:sz w:val="36"/>
          <w:szCs w:val="36"/>
          <w:lang w:val="en-US"/>
        </w:rPr>
      </w:pPr>
    </w:p>
    <w:p w14:paraId="6A871CC8" w14:textId="77777777" w:rsidR="007D2CA1" w:rsidRPr="005F0B58" w:rsidRDefault="007D2CA1">
      <w:pPr>
        <w:rPr>
          <w:rFonts w:ascii="Arial" w:hAnsi="Arial" w:cs="Arial"/>
          <w:b/>
          <w:bCs/>
          <w:sz w:val="36"/>
          <w:szCs w:val="36"/>
          <w:lang w:val="en-US"/>
        </w:rPr>
      </w:pPr>
      <w:r w:rsidRPr="005F0B58">
        <w:br w:type="page"/>
      </w:r>
    </w:p>
    <w:p w14:paraId="6A871CC9" w14:textId="77777777" w:rsidR="002B0AE8" w:rsidRPr="005F0B58" w:rsidRDefault="002B0AE8" w:rsidP="00A84CC7">
      <w:pPr>
        <w:pStyle w:val="Heading1"/>
        <w:rPr>
          <w:caps/>
        </w:rPr>
      </w:pPr>
      <w:bookmarkStart w:id="2" w:name="_Toc518373139"/>
      <w:r w:rsidRPr="005F0B58">
        <w:lastRenderedPageBreak/>
        <w:t>Notes for programmer</w:t>
      </w:r>
      <w:bookmarkStart w:id="3" w:name="_Toc372291759"/>
      <w:bookmarkEnd w:id="2"/>
    </w:p>
    <w:p w14:paraId="6A871CCA" w14:textId="77777777" w:rsidR="002B0AE8" w:rsidRPr="005F0B58" w:rsidRDefault="0056553A" w:rsidP="002B0AE8">
      <w:pPr>
        <w:pStyle w:val="Unpublished"/>
        <w:widowControl w:val="0"/>
        <w:rPr>
          <w:rFonts w:ascii="Arial" w:hAnsi="Arial" w:cs="Arial"/>
          <w:i/>
          <w:color w:val="000000"/>
          <w:sz w:val="22"/>
          <w:szCs w:val="22"/>
        </w:rPr>
      </w:pPr>
      <w:r w:rsidRPr="005F0B58">
        <w:rPr>
          <w:rFonts w:ascii="Arial" w:hAnsi="Arial" w:cs="Arial"/>
          <w:i/>
          <w:color w:val="000000"/>
          <w:sz w:val="22"/>
          <w:szCs w:val="22"/>
        </w:rPr>
        <w:t>Style</w:t>
      </w:r>
      <w:r w:rsidR="002B0AE8" w:rsidRPr="005F0B58">
        <w:rPr>
          <w:rFonts w:ascii="Arial" w:hAnsi="Arial" w:cs="Arial"/>
          <w:i/>
          <w:color w:val="000000"/>
          <w:sz w:val="22"/>
          <w:szCs w:val="22"/>
        </w:rPr>
        <w:t xml:space="preserve"> conventions for printed questionnaire</w:t>
      </w:r>
      <w:bookmarkEnd w:id="3"/>
      <w:r w:rsidR="002B0AE8" w:rsidRPr="005F0B58">
        <w:rPr>
          <w:rFonts w:ascii="Arial" w:hAnsi="Arial" w:cs="Arial"/>
          <w:i/>
          <w:color w:val="000000"/>
          <w:sz w:val="22"/>
          <w:szCs w:val="22"/>
        </w:rPr>
        <w:t xml:space="preserve"> </w:t>
      </w:r>
    </w:p>
    <w:p w14:paraId="6A871CCB" w14:textId="77777777" w:rsidR="00C50281" w:rsidRPr="005F0B58" w:rsidRDefault="00C50281" w:rsidP="002B0AE8">
      <w:pPr>
        <w:pStyle w:val="Unpublished"/>
        <w:widowControl w:val="0"/>
        <w:rPr>
          <w:rFonts w:ascii="Arial" w:hAnsi="Arial" w:cs="Arial"/>
          <w:i/>
          <w:color w:val="000000"/>
          <w:sz w:val="22"/>
          <w:szCs w:val="22"/>
        </w:rPr>
      </w:pPr>
    </w:p>
    <w:p w14:paraId="6A871CCC" w14:textId="77777777" w:rsidR="002B0AE8" w:rsidRPr="005F0B58" w:rsidRDefault="002B0AE8" w:rsidP="00D40F59">
      <w:pPr>
        <w:numPr>
          <w:ilvl w:val="0"/>
          <w:numId w:val="8"/>
        </w:numPr>
        <w:autoSpaceDE w:val="0"/>
        <w:autoSpaceDN w:val="0"/>
        <w:adjustRightInd w:val="0"/>
        <w:ind w:left="360" w:hanging="360"/>
        <w:rPr>
          <w:rFonts w:ascii="Arial" w:eastAsia="Calibri" w:hAnsi="Arial" w:cs="Arial"/>
          <w:color w:val="000000"/>
          <w:sz w:val="22"/>
          <w:szCs w:val="22"/>
        </w:rPr>
      </w:pPr>
      <w:r w:rsidRPr="005F0B58">
        <w:rPr>
          <w:rFonts w:ascii="Arial" w:eastAsia="Calibri" w:hAnsi="Arial" w:cs="Arial"/>
          <w:color w:val="000000"/>
          <w:sz w:val="22"/>
          <w:szCs w:val="22"/>
        </w:rPr>
        <w:t xml:space="preserve">black </w:t>
      </w:r>
      <w:r w:rsidR="00A10F4A" w:rsidRPr="005F0B58">
        <w:rPr>
          <w:rFonts w:ascii="Arial" w:hAnsi="Arial" w:cs="Arial"/>
          <w:sz w:val="22"/>
        </w:rPr>
        <w:t>–</w:t>
      </w:r>
      <w:r w:rsidRPr="005F0B58">
        <w:rPr>
          <w:rFonts w:ascii="Arial" w:eastAsia="Calibri" w:hAnsi="Arial" w:cs="Arial"/>
          <w:color w:val="000000"/>
          <w:sz w:val="22"/>
          <w:szCs w:val="22"/>
        </w:rPr>
        <w:t xml:space="preserve"> text to be read by respondent and surveyor (generally questions and question responses)</w:t>
      </w:r>
    </w:p>
    <w:p w14:paraId="6A871CCD" w14:textId="77777777" w:rsidR="001B40BB" w:rsidRPr="005F0B58" w:rsidRDefault="001B40BB" w:rsidP="001B40BB">
      <w:pPr>
        <w:pStyle w:val="Bullettext"/>
        <w:numPr>
          <w:ilvl w:val="0"/>
          <w:numId w:val="8"/>
        </w:numPr>
        <w:rPr>
          <w:rFonts w:ascii="Arial" w:hAnsi="Arial" w:cs="Arial"/>
        </w:rPr>
      </w:pPr>
      <w:r w:rsidRPr="005F0B58">
        <w:rPr>
          <w:rFonts w:ascii="Arial" w:hAnsi="Arial" w:cs="Arial"/>
          <w:color w:val="0000FF"/>
        </w:rPr>
        <w:t>blue</w:t>
      </w:r>
      <w:r w:rsidRPr="005F0B58">
        <w:rPr>
          <w:rFonts w:ascii="Arial" w:hAnsi="Arial" w:cs="Arial"/>
          <w:color w:val="0070C0"/>
        </w:rPr>
        <w:t xml:space="preserve"> </w:t>
      </w:r>
      <w:r w:rsidRPr="005F0B58">
        <w:rPr>
          <w:rFonts w:ascii="Arial" w:hAnsi="Arial" w:cs="Arial"/>
          <w:color w:val="auto"/>
        </w:rPr>
        <w:t xml:space="preserve">– </w:t>
      </w:r>
      <w:r w:rsidRPr="005F0B58">
        <w:rPr>
          <w:rFonts w:ascii="Arial" w:hAnsi="Arial" w:cs="Arial"/>
        </w:rPr>
        <w:t xml:space="preserve">instructions to be read by surveyor, </w:t>
      </w:r>
      <w:r w:rsidRPr="005F0B58">
        <w:rPr>
          <w:rFonts w:ascii="Arial" w:hAnsi="Arial" w:cs="Arial"/>
          <w:color w:val="auto"/>
        </w:rPr>
        <w:t xml:space="preserve">or respondent if self-completes. </w:t>
      </w:r>
      <w:r w:rsidRPr="005F0B58">
        <w:rPr>
          <w:rFonts w:ascii="Arial" w:hAnsi="Arial" w:cs="Arial"/>
        </w:rPr>
        <w:t xml:space="preserve">Tool tips (denoted by a </w:t>
      </w:r>
      <w:r w:rsidRPr="005F0B58">
        <w:rPr>
          <w:rStyle w:val="tgc"/>
          <w:rFonts w:ascii="Segoe UI Symbol" w:hAnsi="Segoe UI Symbol" w:cs="Segoe UI Symbol"/>
          <w:color w:val="0000FF"/>
        </w:rPr>
        <w:t>⚐</w:t>
      </w:r>
      <w:r w:rsidRPr="005F0B58">
        <w:rPr>
          <w:rStyle w:val="tgc"/>
          <w:rFonts w:ascii="Segoe UI Symbol" w:hAnsi="Segoe UI Symbol" w:cs="Segoe UI Symbol"/>
          <w:color w:val="0070C0"/>
        </w:rPr>
        <w:t xml:space="preserve"> </w:t>
      </w:r>
      <w:r w:rsidRPr="005F0B58">
        <w:rPr>
          <w:rFonts w:ascii="Arial" w:hAnsi="Arial" w:cs="Arial"/>
        </w:rPr>
        <w:t>symbol) contain information for the surveyor or respondent that only appear when the pointer is positioned over the underlined words, or when the underlined words are touched with a finger.</w:t>
      </w:r>
    </w:p>
    <w:p w14:paraId="6A871CCE" w14:textId="77777777" w:rsidR="002B0AE8" w:rsidRPr="005F0B58" w:rsidRDefault="002B0AE8" w:rsidP="00D40F59">
      <w:pPr>
        <w:numPr>
          <w:ilvl w:val="0"/>
          <w:numId w:val="8"/>
        </w:numPr>
        <w:autoSpaceDE w:val="0"/>
        <w:autoSpaceDN w:val="0"/>
        <w:adjustRightInd w:val="0"/>
        <w:ind w:left="360" w:hanging="360"/>
        <w:rPr>
          <w:rFonts w:ascii="Arial" w:eastAsia="Calibri" w:hAnsi="Arial" w:cs="Arial"/>
          <w:color w:val="000000"/>
          <w:sz w:val="22"/>
          <w:szCs w:val="22"/>
        </w:rPr>
      </w:pPr>
      <w:r w:rsidRPr="005F0B58">
        <w:rPr>
          <w:rFonts w:ascii="Arial" w:eastAsia="Calibri" w:hAnsi="Arial" w:cs="Arial"/>
          <w:color w:val="FF0000"/>
          <w:sz w:val="22"/>
          <w:szCs w:val="22"/>
        </w:rPr>
        <w:t xml:space="preserve">red </w:t>
      </w:r>
      <w:r w:rsidR="000373EF" w:rsidRPr="005F0B58">
        <w:rPr>
          <w:rFonts w:ascii="Arial" w:hAnsi="Arial" w:cs="Arial"/>
        </w:rPr>
        <w:t xml:space="preserve">– </w:t>
      </w:r>
      <w:r w:rsidRPr="005F0B58">
        <w:rPr>
          <w:rFonts w:ascii="Arial" w:eastAsia="Calibri" w:hAnsi="Arial" w:cs="Arial"/>
          <w:color w:val="000000"/>
          <w:sz w:val="22"/>
          <w:szCs w:val="22"/>
        </w:rPr>
        <w:t>instructions for programmer</w:t>
      </w:r>
    </w:p>
    <w:p w14:paraId="6A871CCF" w14:textId="77777777" w:rsidR="00D76F6F" w:rsidRPr="005F0B58" w:rsidRDefault="0047685F" w:rsidP="00414511">
      <w:pPr>
        <w:pStyle w:val="Bullettext"/>
        <w:numPr>
          <w:ilvl w:val="0"/>
          <w:numId w:val="8"/>
        </w:numPr>
        <w:rPr>
          <w:rFonts w:ascii="Arial" w:hAnsi="Arial" w:cs="Arial"/>
        </w:rPr>
      </w:pPr>
      <w:r w:rsidRPr="005F0B58">
        <w:rPr>
          <w:rFonts w:ascii="Arial" w:hAnsi="Arial" w:cs="Arial"/>
          <w:color w:val="00B050"/>
        </w:rPr>
        <w:t xml:space="preserve">green </w:t>
      </w:r>
      <w:r w:rsidR="003A47A8" w:rsidRPr="005F0B58">
        <w:rPr>
          <w:rFonts w:ascii="Arial" w:hAnsi="Arial" w:cs="Arial"/>
          <w:color w:val="auto"/>
        </w:rPr>
        <w:t>– text in the showcards</w:t>
      </w:r>
    </w:p>
    <w:p w14:paraId="6A871CD0" w14:textId="77777777" w:rsidR="000F4725" w:rsidRPr="005F0B58" w:rsidRDefault="00D947BB" w:rsidP="00414511">
      <w:pPr>
        <w:pStyle w:val="Bullettext"/>
        <w:numPr>
          <w:ilvl w:val="0"/>
          <w:numId w:val="8"/>
        </w:numPr>
        <w:rPr>
          <w:rFonts w:ascii="Arial" w:hAnsi="Arial" w:cs="Arial"/>
        </w:rPr>
      </w:pPr>
      <w:r w:rsidRPr="005F0B58">
        <w:rPr>
          <w:rFonts w:ascii="Arial" w:hAnsi="Arial" w:cs="Arial"/>
          <w:color w:val="7030A0"/>
        </w:rPr>
        <w:t xml:space="preserve">purple </w:t>
      </w:r>
      <w:r w:rsidRPr="005F0B58">
        <w:rPr>
          <w:rFonts w:ascii="Arial" w:hAnsi="Arial" w:cs="Arial"/>
          <w:color w:val="auto"/>
        </w:rPr>
        <w:t xml:space="preserve">– </w:t>
      </w:r>
      <w:r w:rsidR="00D842D0" w:rsidRPr="005F0B58">
        <w:rPr>
          <w:rFonts w:ascii="Arial" w:hAnsi="Arial" w:cs="Arial"/>
          <w:color w:val="auto"/>
        </w:rPr>
        <w:t>text not displayed on screen (</w:t>
      </w:r>
      <w:r w:rsidRPr="005F0B58">
        <w:rPr>
          <w:rFonts w:ascii="Arial" w:hAnsi="Arial" w:cs="Arial"/>
          <w:color w:val="auto"/>
        </w:rPr>
        <w:t>information for the reader only</w:t>
      </w:r>
      <w:r w:rsidR="00D842D0" w:rsidRPr="005F0B58">
        <w:rPr>
          <w:rFonts w:ascii="Arial" w:hAnsi="Arial" w:cs="Arial"/>
          <w:color w:val="auto"/>
        </w:rPr>
        <w:t>)</w:t>
      </w:r>
    </w:p>
    <w:p w14:paraId="6A871CD1" w14:textId="77777777" w:rsidR="00C50281" w:rsidRPr="005F0B58" w:rsidRDefault="00C50281" w:rsidP="00C50281">
      <w:pPr>
        <w:pStyle w:val="Bullettext"/>
        <w:ind w:left="0" w:firstLine="0"/>
        <w:rPr>
          <w:rFonts w:ascii="Arial" w:hAnsi="Arial" w:cs="Arial"/>
        </w:rPr>
      </w:pPr>
    </w:p>
    <w:p w14:paraId="6A871CD2" w14:textId="77777777" w:rsidR="00C50281" w:rsidRPr="005F0B58" w:rsidRDefault="00C50281" w:rsidP="00C50281">
      <w:pPr>
        <w:autoSpaceDE w:val="0"/>
        <w:autoSpaceDN w:val="0"/>
        <w:adjustRightInd w:val="0"/>
        <w:rPr>
          <w:rFonts w:ascii="Arial" w:eastAsia="Calibri" w:hAnsi="Arial" w:cs="Arial"/>
          <w:sz w:val="22"/>
          <w:szCs w:val="22"/>
        </w:rPr>
      </w:pPr>
      <w:r w:rsidRPr="005F0B58">
        <w:rPr>
          <w:rFonts w:ascii="Arial" w:eastAsia="Calibri" w:hAnsi="Arial" w:cs="Arial"/>
          <w:sz w:val="22"/>
          <w:szCs w:val="22"/>
        </w:rPr>
        <w:t>Edit checks:</w:t>
      </w:r>
    </w:p>
    <w:p w14:paraId="6A871CD3" w14:textId="77777777" w:rsidR="00C50281" w:rsidRPr="005F0B58" w:rsidRDefault="00C50281" w:rsidP="00586328">
      <w:pPr>
        <w:pStyle w:val="ListParagraph"/>
        <w:numPr>
          <w:ilvl w:val="0"/>
          <w:numId w:val="10"/>
        </w:numPr>
        <w:autoSpaceDE w:val="0"/>
        <w:autoSpaceDN w:val="0"/>
        <w:adjustRightInd w:val="0"/>
        <w:spacing w:after="240" w:line="240" w:lineRule="auto"/>
        <w:rPr>
          <w:rFonts w:cs="Arial"/>
          <w:sz w:val="22"/>
        </w:rPr>
      </w:pPr>
      <w:r w:rsidRPr="005F0B58">
        <w:rPr>
          <w:rFonts w:cs="Arial"/>
          <w:sz w:val="22"/>
        </w:rPr>
        <w:t>‘Don't know’, ‘</w:t>
      </w:r>
      <w:r w:rsidR="001B40BB" w:rsidRPr="005F0B58">
        <w:rPr>
          <w:rFonts w:cs="Arial"/>
          <w:sz w:val="22"/>
        </w:rPr>
        <w:t>R</w:t>
      </w:r>
      <w:r w:rsidRPr="005F0B58">
        <w:rPr>
          <w:rFonts w:cs="Arial"/>
          <w:sz w:val="22"/>
        </w:rPr>
        <w:t xml:space="preserve">efused’, </w:t>
      </w:r>
      <w:r w:rsidR="00972F65" w:rsidRPr="005F0B58">
        <w:rPr>
          <w:rFonts w:cs="Arial"/>
          <w:sz w:val="22"/>
        </w:rPr>
        <w:t xml:space="preserve">‘I don’t want to answer’, </w:t>
      </w:r>
      <w:r w:rsidRPr="005F0B58">
        <w:rPr>
          <w:rFonts w:cs="Arial"/>
          <w:sz w:val="22"/>
        </w:rPr>
        <w:t>‘</w:t>
      </w:r>
      <w:r w:rsidR="001B40BB" w:rsidRPr="005F0B58">
        <w:rPr>
          <w:rFonts w:cs="Arial"/>
          <w:sz w:val="22"/>
        </w:rPr>
        <w:t>N</w:t>
      </w:r>
      <w:r w:rsidRPr="005F0B58">
        <w:rPr>
          <w:rFonts w:cs="Arial"/>
          <w:sz w:val="22"/>
        </w:rPr>
        <w:t>o treatment’, and ‘</w:t>
      </w:r>
      <w:r w:rsidR="001B40BB" w:rsidRPr="005F0B58">
        <w:rPr>
          <w:rFonts w:cs="Arial"/>
          <w:sz w:val="22"/>
        </w:rPr>
        <w:t>N</w:t>
      </w:r>
      <w:r w:rsidRPr="005F0B58">
        <w:rPr>
          <w:rFonts w:cs="Arial"/>
          <w:sz w:val="22"/>
        </w:rPr>
        <w:t xml:space="preserve">one of the above’ cannot be selected with any other answer. </w:t>
      </w:r>
    </w:p>
    <w:p w14:paraId="6A871CD4" w14:textId="77777777" w:rsidR="003E7CFF" w:rsidRPr="005F0B58" w:rsidRDefault="003E7CFF" w:rsidP="003E7CFF">
      <w:pPr>
        <w:autoSpaceDE w:val="0"/>
        <w:autoSpaceDN w:val="0"/>
        <w:adjustRightInd w:val="0"/>
        <w:rPr>
          <w:rFonts w:ascii="Arial" w:hAnsi="Arial" w:cs="Arial"/>
          <w:color w:val="000000"/>
          <w:sz w:val="22"/>
          <w:szCs w:val="22"/>
          <w:lang w:eastAsia="en-NZ"/>
        </w:rPr>
      </w:pPr>
      <w:r w:rsidRPr="005F0B58">
        <w:rPr>
          <w:rFonts w:ascii="Arial" w:hAnsi="Arial" w:cs="Arial"/>
          <w:color w:val="000000"/>
          <w:sz w:val="22"/>
          <w:szCs w:val="22"/>
          <w:lang w:eastAsia="en-NZ"/>
        </w:rPr>
        <w:t>Please note that:</w:t>
      </w:r>
    </w:p>
    <w:p w14:paraId="6A871CD5" w14:textId="77777777" w:rsidR="00966FB1" w:rsidRPr="005F0B58" w:rsidRDefault="00966FB1" w:rsidP="00586328">
      <w:pPr>
        <w:pStyle w:val="ListParagraph"/>
        <w:numPr>
          <w:ilvl w:val="0"/>
          <w:numId w:val="10"/>
        </w:numPr>
        <w:autoSpaceDE w:val="0"/>
        <w:autoSpaceDN w:val="0"/>
        <w:adjustRightInd w:val="0"/>
        <w:rPr>
          <w:rFonts w:cs="Arial"/>
          <w:color w:val="000000"/>
          <w:sz w:val="22"/>
          <w:lang w:eastAsia="en-NZ"/>
        </w:rPr>
      </w:pPr>
      <w:r w:rsidRPr="005F0B58">
        <w:rPr>
          <w:rFonts w:cs="Arial"/>
          <w:color w:val="000000"/>
          <w:sz w:val="22"/>
          <w:lang w:eastAsia="en-NZ"/>
        </w:rPr>
        <w:t>The module questions for health service utilisation and patient experience, and understanding health and healthcare</w:t>
      </w:r>
      <w:r w:rsidR="00F97199" w:rsidRPr="005F0B58">
        <w:rPr>
          <w:rFonts w:cs="Arial"/>
          <w:color w:val="000000"/>
          <w:sz w:val="22"/>
          <w:lang w:eastAsia="en-NZ"/>
        </w:rPr>
        <w:t>,</w:t>
      </w:r>
      <w:r w:rsidRPr="005F0B58">
        <w:rPr>
          <w:rFonts w:cs="Arial"/>
          <w:color w:val="000000"/>
          <w:sz w:val="22"/>
          <w:lang w:eastAsia="en-NZ"/>
        </w:rPr>
        <w:t xml:space="preserve"> have been removed for the Year 8 survey. </w:t>
      </w:r>
      <w:r w:rsidR="00F97199" w:rsidRPr="005F0B58">
        <w:rPr>
          <w:rFonts w:cs="Arial"/>
          <w:color w:val="000000"/>
          <w:sz w:val="22"/>
          <w:lang w:eastAsia="en-NZ"/>
        </w:rPr>
        <w:t>These are the questions starting with ‘P’ or ‘U’.</w:t>
      </w:r>
    </w:p>
    <w:p w14:paraId="6A871CD6" w14:textId="77777777" w:rsidR="00E05ADD" w:rsidRPr="005F0B58" w:rsidRDefault="00F97199" w:rsidP="00586328">
      <w:pPr>
        <w:pStyle w:val="ListParagraph"/>
        <w:numPr>
          <w:ilvl w:val="0"/>
          <w:numId w:val="10"/>
        </w:numPr>
        <w:autoSpaceDE w:val="0"/>
        <w:autoSpaceDN w:val="0"/>
        <w:adjustRightInd w:val="0"/>
        <w:rPr>
          <w:rFonts w:cs="Arial"/>
          <w:color w:val="000000"/>
          <w:sz w:val="22"/>
          <w:lang w:eastAsia="en-NZ"/>
        </w:rPr>
      </w:pPr>
      <w:r w:rsidRPr="005F0B58">
        <w:rPr>
          <w:rFonts w:cs="Arial"/>
          <w:color w:val="000000"/>
          <w:sz w:val="22"/>
          <w:lang w:eastAsia="en-NZ"/>
        </w:rPr>
        <w:t>The Year 8</w:t>
      </w:r>
      <w:r w:rsidR="00E05ADD" w:rsidRPr="005F0B58">
        <w:rPr>
          <w:rFonts w:cs="Arial"/>
          <w:color w:val="000000"/>
          <w:sz w:val="22"/>
          <w:lang w:eastAsia="en-NZ"/>
        </w:rPr>
        <w:t xml:space="preserve"> </w:t>
      </w:r>
      <w:r w:rsidR="00DE3D3F" w:rsidRPr="005F0B58">
        <w:rPr>
          <w:rFonts w:cs="Arial"/>
          <w:color w:val="000000"/>
          <w:sz w:val="22"/>
          <w:lang w:eastAsia="en-NZ"/>
        </w:rPr>
        <w:t xml:space="preserve">adult </w:t>
      </w:r>
      <w:r w:rsidR="00E05ADD" w:rsidRPr="005F0B58">
        <w:rPr>
          <w:rFonts w:cs="Arial"/>
          <w:color w:val="000000"/>
          <w:sz w:val="22"/>
          <w:lang w:eastAsia="en-NZ"/>
        </w:rPr>
        <w:t>survey includes the following modules:</w:t>
      </w:r>
    </w:p>
    <w:p w14:paraId="6A871CD7" w14:textId="77777777" w:rsidR="00E05ADD" w:rsidRPr="005F0B58" w:rsidRDefault="00F97199" w:rsidP="00586328">
      <w:pPr>
        <w:pStyle w:val="ListParagraph"/>
        <w:numPr>
          <w:ilvl w:val="1"/>
          <w:numId w:val="10"/>
        </w:numPr>
        <w:autoSpaceDE w:val="0"/>
        <w:autoSpaceDN w:val="0"/>
        <w:adjustRightInd w:val="0"/>
        <w:rPr>
          <w:rFonts w:cs="Arial"/>
          <w:color w:val="000000"/>
          <w:sz w:val="22"/>
          <w:lang w:eastAsia="en-NZ"/>
        </w:rPr>
      </w:pPr>
      <w:r w:rsidRPr="005F0B58">
        <w:rPr>
          <w:rFonts w:cs="Arial"/>
          <w:color w:val="000000"/>
          <w:sz w:val="22"/>
          <w:lang w:eastAsia="en-NZ"/>
        </w:rPr>
        <w:t>Dietary habits</w:t>
      </w:r>
      <w:r w:rsidR="00DE3D3F" w:rsidRPr="005F0B58">
        <w:rPr>
          <w:rFonts w:cs="Arial"/>
          <w:color w:val="000000"/>
          <w:sz w:val="22"/>
          <w:lang w:eastAsia="en-NZ"/>
        </w:rPr>
        <w:t xml:space="preserve"> (</w:t>
      </w:r>
      <w:r w:rsidR="00923C8B" w:rsidRPr="005F0B58">
        <w:rPr>
          <w:rFonts w:cs="Arial"/>
          <w:color w:val="000000"/>
          <w:sz w:val="22"/>
          <w:lang w:eastAsia="en-NZ"/>
        </w:rPr>
        <w:t xml:space="preserve">relevant module </w:t>
      </w:r>
      <w:r w:rsidRPr="005F0B58">
        <w:rPr>
          <w:rFonts w:cs="Arial"/>
          <w:color w:val="000000"/>
          <w:sz w:val="22"/>
          <w:lang w:eastAsia="en-NZ"/>
        </w:rPr>
        <w:t>questions begin with letter</w:t>
      </w:r>
      <w:r w:rsidR="00B6098D" w:rsidRPr="005F0B58">
        <w:rPr>
          <w:rFonts w:cs="Arial"/>
          <w:color w:val="000000"/>
          <w:sz w:val="22"/>
          <w:lang w:eastAsia="en-NZ"/>
        </w:rPr>
        <w:t>s</w:t>
      </w:r>
      <w:r w:rsidRPr="005F0B58">
        <w:rPr>
          <w:rFonts w:cs="Arial"/>
          <w:color w:val="000000"/>
          <w:sz w:val="22"/>
          <w:lang w:eastAsia="en-NZ"/>
        </w:rPr>
        <w:t xml:space="preserve"> ‘D</w:t>
      </w:r>
      <w:r w:rsidR="00B6098D" w:rsidRPr="005F0B58">
        <w:rPr>
          <w:rFonts w:cs="Arial"/>
          <w:color w:val="000000"/>
          <w:sz w:val="22"/>
          <w:lang w:eastAsia="en-NZ"/>
        </w:rPr>
        <w:t>H</w:t>
      </w:r>
      <w:r w:rsidR="00DE3D3F" w:rsidRPr="005F0B58">
        <w:rPr>
          <w:rFonts w:cs="Arial"/>
          <w:color w:val="000000"/>
          <w:sz w:val="22"/>
          <w:lang w:eastAsia="en-NZ"/>
        </w:rPr>
        <w:t>’)</w:t>
      </w:r>
    </w:p>
    <w:p w14:paraId="6A871CD8" w14:textId="77777777" w:rsidR="006D5D50" w:rsidRPr="005F0B58" w:rsidRDefault="006D5D50" w:rsidP="006D5D50">
      <w:pPr>
        <w:pStyle w:val="ListParagraph"/>
        <w:numPr>
          <w:ilvl w:val="1"/>
          <w:numId w:val="10"/>
        </w:numPr>
        <w:autoSpaceDE w:val="0"/>
        <w:autoSpaceDN w:val="0"/>
        <w:adjustRightInd w:val="0"/>
        <w:rPr>
          <w:rFonts w:cs="Arial"/>
          <w:color w:val="000000"/>
          <w:sz w:val="22"/>
          <w:lang w:eastAsia="en-NZ"/>
        </w:rPr>
      </w:pPr>
      <w:r w:rsidRPr="005F0B58">
        <w:rPr>
          <w:rFonts w:cs="Arial"/>
          <w:color w:val="000000"/>
          <w:sz w:val="22"/>
          <w:lang w:eastAsia="en-NZ"/>
        </w:rPr>
        <w:t>Alcohol clip-on (relevant questions begin with letters ‘ALC’)</w:t>
      </w:r>
    </w:p>
    <w:p w14:paraId="6A871CD9" w14:textId="1985E6CD" w:rsidR="00E05ADD" w:rsidRPr="005F0B58" w:rsidRDefault="000F427E" w:rsidP="000F427E">
      <w:pPr>
        <w:pStyle w:val="ListParagraph"/>
        <w:numPr>
          <w:ilvl w:val="1"/>
          <w:numId w:val="10"/>
        </w:numPr>
        <w:autoSpaceDE w:val="0"/>
        <w:autoSpaceDN w:val="0"/>
        <w:adjustRightInd w:val="0"/>
        <w:rPr>
          <w:rFonts w:cs="Arial"/>
          <w:color w:val="000000"/>
          <w:sz w:val="22"/>
          <w:lang w:eastAsia="en-NZ"/>
        </w:rPr>
      </w:pPr>
      <w:r w:rsidRPr="005F0B58">
        <w:rPr>
          <w:rFonts w:cs="Arial"/>
          <w:color w:val="000000"/>
          <w:sz w:val="22"/>
          <w:lang w:eastAsia="en-NZ"/>
        </w:rPr>
        <w:t xml:space="preserve">Functional Difficulties </w:t>
      </w:r>
      <w:r w:rsidR="00923C8B" w:rsidRPr="005F0B58">
        <w:rPr>
          <w:rFonts w:cs="Arial"/>
          <w:color w:val="000000"/>
          <w:sz w:val="22"/>
          <w:lang w:eastAsia="en-NZ"/>
        </w:rPr>
        <w:t>(relevant modul</w:t>
      </w:r>
      <w:r w:rsidR="00B6098D" w:rsidRPr="005F0B58">
        <w:rPr>
          <w:rFonts w:cs="Arial"/>
          <w:color w:val="000000"/>
          <w:sz w:val="22"/>
          <w:lang w:eastAsia="en-NZ"/>
        </w:rPr>
        <w:t>e questions begin with letters ‘</w:t>
      </w:r>
      <w:r w:rsidRPr="005F0B58">
        <w:rPr>
          <w:rFonts w:cs="Arial"/>
          <w:color w:val="000000"/>
          <w:sz w:val="22"/>
          <w:lang w:eastAsia="en-NZ"/>
        </w:rPr>
        <w:t>FD</w:t>
      </w:r>
      <w:r w:rsidR="00DE3D3F" w:rsidRPr="005F0B58">
        <w:rPr>
          <w:rFonts w:cs="Arial"/>
          <w:color w:val="000000"/>
          <w:sz w:val="22"/>
          <w:lang w:eastAsia="en-NZ"/>
        </w:rPr>
        <w:t>’)</w:t>
      </w:r>
    </w:p>
    <w:p w14:paraId="6A871CDA" w14:textId="77777777" w:rsidR="003429E0" w:rsidRPr="005F0B58" w:rsidRDefault="003429E0" w:rsidP="003429E0">
      <w:pPr>
        <w:autoSpaceDE w:val="0"/>
        <w:autoSpaceDN w:val="0"/>
        <w:adjustRightInd w:val="0"/>
        <w:rPr>
          <w:rFonts w:cs="Arial"/>
          <w:color w:val="000000"/>
          <w:sz w:val="22"/>
          <w:lang w:eastAsia="en-NZ"/>
        </w:rPr>
      </w:pPr>
    </w:p>
    <w:p w14:paraId="6A871CDB" w14:textId="77777777" w:rsidR="003C4969" w:rsidRPr="005F0B58" w:rsidRDefault="003C4969" w:rsidP="000B2DED">
      <w:pPr>
        <w:pStyle w:val="Bullettext"/>
        <w:rPr>
          <w:sz w:val="24"/>
          <w:szCs w:val="24"/>
        </w:rPr>
      </w:pPr>
    </w:p>
    <w:p w14:paraId="6A871CDC" w14:textId="77777777" w:rsidR="003C4969" w:rsidRPr="005F0B58" w:rsidRDefault="003C4969" w:rsidP="000B2DED">
      <w:pPr>
        <w:pStyle w:val="Bullettext"/>
        <w:rPr>
          <w:sz w:val="24"/>
          <w:szCs w:val="24"/>
        </w:rPr>
      </w:pPr>
    </w:p>
    <w:p w14:paraId="6A871CDD" w14:textId="77777777" w:rsidR="003C4969" w:rsidRPr="005F0B58" w:rsidRDefault="003C4969" w:rsidP="000B2DED">
      <w:pPr>
        <w:pStyle w:val="Bullettext"/>
        <w:rPr>
          <w:sz w:val="24"/>
          <w:szCs w:val="24"/>
        </w:rPr>
      </w:pPr>
    </w:p>
    <w:p w14:paraId="6A871CDE" w14:textId="77777777" w:rsidR="003C4969" w:rsidRPr="005F0B58" w:rsidRDefault="003C4969" w:rsidP="000B2DED">
      <w:pPr>
        <w:pStyle w:val="Bullettext"/>
        <w:rPr>
          <w:sz w:val="24"/>
          <w:szCs w:val="24"/>
        </w:rPr>
      </w:pPr>
    </w:p>
    <w:p w14:paraId="6A871CDF" w14:textId="77777777" w:rsidR="003C4969" w:rsidRPr="005F0B58" w:rsidRDefault="003C4969" w:rsidP="000B2DED">
      <w:pPr>
        <w:pStyle w:val="Bullettext"/>
        <w:rPr>
          <w:sz w:val="24"/>
          <w:szCs w:val="24"/>
        </w:rPr>
      </w:pPr>
    </w:p>
    <w:p w14:paraId="6A871CE0" w14:textId="77777777" w:rsidR="003C4969" w:rsidRPr="005F0B58" w:rsidRDefault="003C4969" w:rsidP="000B2DED">
      <w:pPr>
        <w:pStyle w:val="Bullettext"/>
        <w:rPr>
          <w:sz w:val="24"/>
          <w:szCs w:val="24"/>
        </w:rPr>
      </w:pPr>
    </w:p>
    <w:p w14:paraId="6A871CE1" w14:textId="77777777" w:rsidR="003C4969" w:rsidRPr="005F0B58" w:rsidRDefault="003C4969" w:rsidP="000B2DED">
      <w:pPr>
        <w:pStyle w:val="Bullettext"/>
        <w:rPr>
          <w:sz w:val="24"/>
          <w:szCs w:val="24"/>
        </w:rPr>
      </w:pPr>
    </w:p>
    <w:p w14:paraId="6A871CE2" w14:textId="77777777" w:rsidR="003C4969" w:rsidRPr="005F0B58" w:rsidRDefault="003C4969" w:rsidP="000B2DED">
      <w:pPr>
        <w:pStyle w:val="Bullettext"/>
        <w:rPr>
          <w:sz w:val="24"/>
          <w:szCs w:val="24"/>
        </w:rPr>
      </w:pPr>
    </w:p>
    <w:p w14:paraId="6A871CE3" w14:textId="77777777" w:rsidR="003C4969" w:rsidRPr="005F0B58" w:rsidRDefault="003C4969" w:rsidP="000B2DED">
      <w:pPr>
        <w:pStyle w:val="Bullettext"/>
        <w:rPr>
          <w:sz w:val="24"/>
          <w:szCs w:val="24"/>
        </w:rPr>
      </w:pPr>
    </w:p>
    <w:p w14:paraId="6A871CE4" w14:textId="77777777" w:rsidR="003C4969" w:rsidRPr="005F0B58" w:rsidRDefault="003C4969" w:rsidP="000B2DED">
      <w:pPr>
        <w:pStyle w:val="Bullettext"/>
        <w:rPr>
          <w:sz w:val="24"/>
          <w:szCs w:val="24"/>
        </w:rPr>
      </w:pPr>
    </w:p>
    <w:p w14:paraId="6A871CE5" w14:textId="77777777" w:rsidR="003C4969" w:rsidRPr="005F0B58" w:rsidRDefault="003C4969" w:rsidP="000B2DED">
      <w:pPr>
        <w:pStyle w:val="Bullettext"/>
        <w:rPr>
          <w:sz w:val="24"/>
          <w:szCs w:val="24"/>
        </w:rPr>
      </w:pPr>
    </w:p>
    <w:p w14:paraId="6A871CE6" w14:textId="77777777" w:rsidR="003C4969" w:rsidRPr="005F0B58" w:rsidRDefault="003C4969" w:rsidP="000B2DED">
      <w:pPr>
        <w:pStyle w:val="Bullettext"/>
        <w:rPr>
          <w:sz w:val="24"/>
          <w:szCs w:val="24"/>
        </w:rPr>
      </w:pPr>
    </w:p>
    <w:p w14:paraId="6A871CE7" w14:textId="77777777" w:rsidR="003C4969" w:rsidRPr="005F0B58" w:rsidRDefault="003C4969" w:rsidP="000B2DED">
      <w:pPr>
        <w:pStyle w:val="Bullettext"/>
        <w:rPr>
          <w:sz w:val="24"/>
          <w:szCs w:val="24"/>
        </w:rPr>
      </w:pPr>
    </w:p>
    <w:p w14:paraId="6A871CE8" w14:textId="77777777" w:rsidR="003C4969" w:rsidRPr="005F0B58" w:rsidRDefault="003C4969" w:rsidP="000B2DED">
      <w:pPr>
        <w:pStyle w:val="Bullettext"/>
        <w:rPr>
          <w:sz w:val="24"/>
          <w:szCs w:val="24"/>
        </w:rPr>
      </w:pPr>
    </w:p>
    <w:p w14:paraId="6A871CE9" w14:textId="77777777" w:rsidR="005101AC" w:rsidRPr="005F0B58" w:rsidRDefault="005101AC" w:rsidP="000B2DED">
      <w:pPr>
        <w:pStyle w:val="Bullettext"/>
        <w:rPr>
          <w:sz w:val="24"/>
          <w:szCs w:val="24"/>
        </w:rPr>
      </w:pPr>
    </w:p>
    <w:p w14:paraId="6A871CEA" w14:textId="77777777" w:rsidR="003C4969" w:rsidRPr="005F0B58" w:rsidRDefault="003C4969" w:rsidP="000B2DED">
      <w:pPr>
        <w:pStyle w:val="Bullettext"/>
        <w:rPr>
          <w:sz w:val="24"/>
          <w:szCs w:val="24"/>
        </w:rPr>
      </w:pPr>
    </w:p>
    <w:p w14:paraId="6A871CEB" w14:textId="77777777" w:rsidR="003C4969" w:rsidRPr="005F0B58" w:rsidRDefault="003C4969" w:rsidP="000B2DED">
      <w:pPr>
        <w:pStyle w:val="Bullettext"/>
        <w:rPr>
          <w:sz w:val="24"/>
          <w:szCs w:val="24"/>
        </w:rPr>
      </w:pPr>
    </w:p>
    <w:p w14:paraId="6A871CEC" w14:textId="77777777" w:rsidR="00AB1BA4" w:rsidRPr="005F0B58" w:rsidRDefault="00AB1BA4">
      <w:pPr>
        <w:rPr>
          <w:rFonts w:ascii="Arial" w:hAnsi="Arial" w:cs="Arial"/>
          <w:b/>
          <w:bCs/>
          <w:sz w:val="36"/>
          <w:szCs w:val="36"/>
          <w:lang w:val="en-US"/>
        </w:rPr>
      </w:pPr>
      <w:r w:rsidRPr="005F0B58">
        <w:br w:type="page"/>
      </w:r>
    </w:p>
    <w:p w14:paraId="6A871CED" w14:textId="77777777" w:rsidR="00341696" w:rsidRPr="005F0B58" w:rsidRDefault="00945EC8" w:rsidP="00A84CC7">
      <w:pPr>
        <w:pStyle w:val="Heading1"/>
      </w:pPr>
      <w:bookmarkStart w:id="4" w:name="_Toc518373140"/>
      <w:r w:rsidRPr="005F0B58">
        <w:lastRenderedPageBreak/>
        <w:t xml:space="preserve">Initial </w:t>
      </w:r>
      <w:r w:rsidR="00A20555" w:rsidRPr="005F0B58">
        <w:t>d</w:t>
      </w:r>
      <w:r w:rsidRPr="005F0B58">
        <w:t>emographics</w:t>
      </w:r>
      <w:bookmarkEnd w:id="4"/>
    </w:p>
    <w:p w14:paraId="6A871CEE" w14:textId="77777777" w:rsidR="00341696" w:rsidRPr="005F0B58" w:rsidRDefault="00341696" w:rsidP="000B2652">
      <w:pPr>
        <w:pStyle w:val="Unpublished"/>
        <w:widowControl w:val="0"/>
        <w:rPr>
          <w:rFonts w:ascii="Arial" w:hAnsi="Arial" w:cs="Arial"/>
          <w:color w:val="000000"/>
          <w:sz w:val="22"/>
        </w:rPr>
      </w:pPr>
      <w:r w:rsidRPr="005F0B58">
        <w:rPr>
          <w:rFonts w:ascii="Arial" w:hAnsi="Arial" w:cs="Arial"/>
          <w:color w:val="000000"/>
          <w:sz w:val="22"/>
        </w:rPr>
        <w:t>Before we begin</w:t>
      </w:r>
      <w:r w:rsidR="001B40BB" w:rsidRPr="005F0B58">
        <w:rPr>
          <w:rFonts w:ascii="Arial" w:hAnsi="Arial" w:cs="Arial"/>
          <w:color w:val="000000"/>
          <w:sz w:val="22"/>
        </w:rPr>
        <w:t>,</w:t>
      </w:r>
      <w:r w:rsidRPr="005F0B58">
        <w:rPr>
          <w:rFonts w:ascii="Arial" w:hAnsi="Arial" w:cs="Arial"/>
          <w:color w:val="000000"/>
          <w:sz w:val="22"/>
        </w:rPr>
        <w:t xml:space="preserve"> I just need to enter some information so that I only ask questions applicable to your gender and age group.</w:t>
      </w:r>
    </w:p>
    <w:p w14:paraId="6A871CEF" w14:textId="77777777" w:rsidR="000374E5" w:rsidRPr="005F0B58" w:rsidRDefault="000374E5" w:rsidP="000B2652">
      <w:pPr>
        <w:pStyle w:val="Unpublished"/>
        <w:widowControl w:val="0"/>
        <w:rPr>
          <w:rFonts w:ascii="Arial" w:hAnsi="Arial" w:cs="Arial"/>
          <w:color w:val="000000"/>
          <w:sz w:val="22"/>
        </w:rPr>
      </w:pPr>
    </w:p>
    <w:p w14:paraId="6A871CF0" w14:textId="77777777" w:rsidR="00341696" w:rsidRPr="005F0B58" w:rsidRDefault="000374E5" w:rsidP="008C6A71">
      <w:pPr>
        <w:pStyle w:val="Unpublished"/>
        <w:widowControl w:val="0"/>
        <w:ind w:left="720" w:hanging="720"/>
        <w:rPr>
          <w:rFonts w:ascii="Arial" w:hAnsi="Arial" w:cs="Arial"/>
          <w:b/>
          <w:sz w:val="22"/>
        </w:rPr>
      </w:pPr>
      <w:r w:rsidRPr="005F0B58">
        <w:rPr>
          <w:rFonts w:ascii="Arial" w:hAnsi="Arial" w:cs="Arial"/>
          <w:b/>
          <w:color w:val="000000"/>
          <w:sz w:val="22"/>
        </w:rPr>
        <w:t>AD.01</w:t>
      </w:r>
      <w:r w:rsidR="00BB75AF" w:rsidRPr="005F0B58">
        <w:rPr>
          <w:rFonts w:ascii="Arial" w:hAnsi="Arial" w:cs="Arial"/>
          <w:color w:val="000000"/>
          <w:sz w:val="22"/>
        </w:rPr>
        <w:tab/>
      </w:r>
      <w:r w:rsidR="00341696" w:rsidRPr="005F0B58">
        <w:rPr>
          <w:rFonts w:ascii="Arial" w:hAnsi="Arial" w:cs="Arial"/>
          <w:b/>
          <w:sz w:val="22"/>
        </w:rPr>
        <w:t>You are male</w:t>
      </w:r>
      <w:r w:rsidR="00480434" w:rsidRPr="005F0B58">
        <w:rPr>
          <w:rFonts w:ascii="Arial" w:hAnsi="Arial" w:cs="Arial"/>
          <w:b/>
          <w:sz w:val="22"/>
        </w:rPr>
        <w:t xml:space="preserve"> </w:t>
      </w:r>
      <w:r w:rsidR="00341696" w:rsidRPr="005F0B58">
        <w:rPr>
          <w:rFonts w:ascii="Arial" w:hAnsi="Arial" w:cs="Arial"/>
          <w:b/>
          <w:sz w:val="22"/>
        </w:rPr>
        <w:t>/</w:t>
      </w:r>
      <w:r w:rsidR="00480434" w:rsidRPr="005F0B58">
        <w:rPr>
          <w:rFonts w:ascii="Arial" w:hAnsi="Arial" w:cs="Arial"/>
          <w:b/>
          <w:sz w:val="22"/>
        </w:rPr>
        <w:t xml:space="preserve"> </w:t>
      </w:r>
      <w:r w:rsidR="00341696" w:rsidRPr="005F0B58">
        <w:rPr>
          <w:rFonts w:ascii="Arial" w:hAnsi="Arial" w:cs="Arial"/>
          <w:b/>
          <w:sz w:val="22"/>
        </w:rPr>
        <w:t xml:space="preserve">female…? </w:t>
      </w:r>
    </w:p>
    <w:p w14:paraId="6A871CF1" w14:textId="77777777" w:rsidR="00341696" w:rsidRPr="005F0B58" w:rsidRDefault="00341696" w:rsidP="008C6A71">
      <w:pPr>
        <w:widowControl w:val="0"/>
        <w:spacing w:before="40"/>
        <w:ind w:left="720" w:firstLine="1"/>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Check aloud with respondent</w:t>
      </w:r>
      <w:r w:rsidR="00557CA8" w:rsidRPr="005F0B58">
        <w:rPr>
          <w:rFonts w:ascii="Arial" w:hAnsi="Arial" w:cs="Arial"/>
          <w:b/>
          <w:color w:val="0000FF"/>
          <w:sz w:val="22"/>
        </w:rPr>
        <w:t>.</w:t>
      </w:r>
    </w:p>
    <w:p w14:paraId="6A871CF2" w14:textId="77777777" w:rsidR="00341696" w:rsidRPr="005F0B58" w:rsidRDefault="00341696" w:rsidP="008C6A71">
      <w:pPr>
        <w:pStyle w:val="Unpublished"/>
        <w:widowControl w:val="0"/>
        <w:tabs>
          <w:tab w:val="left" w:pos="1140"/>
        </w:tabs>
        <w:ind w:left="720"/>
        <w:rPr>
          <w:rFonts w:ascii="Arial" w:hAnsi="Arial" w:cs="Arial"/>
          <w:sz w:val="22"/>
        </w:rPr>
      </w:pPr>
    </w:p>
    <w:p w14:paraId="6A871CF3" w14:textId="77777777" w:rsidR="00341696" w:rsidRPr="005F0B58" w:rsidRDefault="00341696" w:rsidP="008C6A71">
      <w:pPr>
        <w:pStyle w:val="Unpublished"/>
        <w:widowControl w:val="0"/>
        <w:tabs>
          <w:tab w:val="left" w:pos="1140"/>
        </w:tabs>
        <w:ind w:left="720"/>
        <w:rPr>
          <w:rFonts w:ascii="Arial" w:hAnsi="Arial" w:cs="Arial"/>
          <w:sz w:val="22"/>
        </w:rPr>
      </w:pPr>
      <w:r w:rsidRPr="005F0B58">
        <w:rPr>
          <w:rFonts w:ascii="Arial" w:hAnsi="Arial" w:cs="Arial"/>
          <w:sz w:val="22"/>
        </w:rPr>
        <w:t>1</w:t>
      </w:r>
      <w:r w:rsidRPr="005F0B58">
        <w:rPr>
          <w:rFonts w:ascii="Arial" w:hAnsi="Arial" w:cs="Arial"/>
          <w:sz w:val="22"/>
        </w:rPr>
        <w:tab/>
        <w:t>Male</w:t>
      </w:r>
    </w:p>
    <w:p w14:paraId="6A871CF4" w14:textId="77777777" w:rsidR="00341696" w:rsidRPr="005F0B58" w:rsidRDefault="00341696" w:rsidP="008C6A71">
      <w:pPr>
        <w:pStyle w:val="Unpublished"/>
        <w:widowControl w:val="0"/>
        <w:tabs>
          <w:tab w:val="left" w:pos="1140"/>
        </w:tabs>
        <w:ind w:left="720"/>
        <w:rPr>
          <w:rFonts w:ascii="Arial" w:hAnsi="Arial" w:cs="Arial"/>
          <w:sz w:val="22"/>
        </w:rPr>
      </w:pPr>
      <w:r w:rsidRPr="005F0B58">
        <w:rPr>
          <w:rFonts w:ascii="Arial" w:hAnsi="Arial" w:cs="Arial"/>
          <w:sz w:val="22"/>
        </w:rPr>
        <w:t>2</w:t>
      </w:r>
      <w:r w:rsidRPr="005F0B58">
        <w:rPr>
          <w:rFonts w:ascii="Arial" w:hAnsi="Arial" w:cs="Arial"/>
          <w:sz w:val="22"/>
        </w:rPr>
        <w:tab/>
        <w:t>Female</w:t>
      </w:r>
    </w:p>
    <w:p w14:paraId="6A871CF5" w14:textId="77777777" w:rsidR="00341696" w:rsidRPr="005F0B58" w:rsidRDefault="00341696" w:rsidP="000B2652">
      <w:pPr>
        <w:pStyle w:val="Unpublished"/>
        <w:widowControl w:val="0"/>
        <w:ind w:left="684"/>
        <w:rPr>
          <w:rFonts w:ascii="Arial" w:hAnsi="Arial" w:cs="Arial"/>
          <w:b/>
          <w:color w:val="000080"/>
          <w:sz w:val="22"/>
        </w:rPr>
      </w:pPr>
    </w:p>
    <w:p w14:paraId="6A871CF6" w14:textId="77777777" w:rsidR="00341696" w:rsidRPr="005F0B58" w:rsidRDefault="00F23053" w:rsidP="000B2652">
      <w:pPr>
        <w:pStyle w:val="Unpublished"/>
        <w:widowControl w:val="0"/>
        <w:rPr>
          <w:rFonts w:ascii="Arial" w:hAnsi="Arial" w:cs="Arial"/>
          <w:color w:val="0000FF"/>
          <w:sz w:val="22"/>
        </w:rPr>
      </w:pPr>
      <w:r w:rsidRPr="005F0B58">
        <w:rPr>
          <w:rFonts w:ascii="Arial" w:hAnsi="Arial" w:cs="Arial"/>
          <w:b/>
          <w:color w:val="0000FF"/>
          <w:sz w:val="22"/>
        </w:rPr>
        <w:t>[Showcard</w:t>
      </w:r>
      <w:r w:rsidR="00341696" w:rsidRPr="005F0B58">
        <w:rPr>
          <w:rFonts w:ascii="Arial" w:hAnsi="Arial" w:cs="Arial"/>
          <w:b/>
          <w:color w:val="0000FF"/>
          <w:sz w:val="22"/>
        </w:rPr>
        <w:t>]</w:t>
      </w:r>
    </w:p>
    <w:p w14:paraId="6A871CF7" w14:textId="77777777" w:rsidR="00341696" w:rsidRPr="005F0B58" w:rsidRDefault="00BB75AF" w:rsidP="008C6A71">
      <w:pPr>
        <w:pStyle w:val="Unpublished"/>
        <w:widowControl w:val="0"/>
        <w:ind w:left="720" w:hanging="720"/>
        <w:rPr>
          <w:rFonts w:ascii="Arial" w:hAnsi="Arial" w:cs="Arial"/>
          <w:color w:val="000080"/>
          <w:sz w:val="22"/>
        </w:rPr>
      </w:pPr>
      <w:r w:rsidRPr="005F0B58">
        <w:rPr>
          <w:rFonts w:ascii="Arial" w:hAnsi="Arial" w:cs="Arial"/>
          <w:b/>
          <w:sz w:val="22"/>
        </w:rPr>
        <w:t>AD.02</w:t>
      </w:r>
      <w:r w:rsidRPr="005F0B58">
        <w:rPr>
          <w:rFonts w:ascii="Arial" w:hAnsi="Arial" w:cs="Arial"/>
          <w:b/>
          <w:sz w:val="22"/>
        </w:rPr>
        <w:tab/>
      </w:r>
      <w:r w:rsidR="00312777" w:rsidRPr="005F0B58">
        <w:rPr>
          <w:rFonts w:ascii="Arial" w:hAnsi="Arial" w:cs="Arial"/>
          <w:b/>
          <w:sz w:val="22"/>
        </w:rPr>
        <w:t>W</w:t>
      </w:r>
      <w:r w:rsidR="00341696" w:rsidRPr="005F0B58">
        <w:rPr>
          <w:rFonts w:ascii="Arial" w:hAnsi="Arial" w:cs="Arial"/>
          <w:b/>
          <w:sz w:val="22"/>
        </w:rPr>
        <w:t xml:space="preserve">hich of these age groups do you belong to?  </w:t>
      </w:r>
    </w:p>
    <w:p w14:paraId="6A871CF8" w14:textId="77777777" w:rsidR="00341696" w:rsidRPr="005F0B58" w:rsidRDefault="00341696" w:rsidP="008C6A71">
      <w:pPr>
        <w:pStyle w:val="Unpublished"/>
        <w:widowControl w:val="0"/>
        <w:tabs>
          <w:tab w:val="left" w:pos="1140"/>
        </w:tabs>
        <w:ind w:left="720"/>
        <w:rPr>
          <w:rFonts w:ascii="Arial" w:hAnsi="Arial" w:cs="Arial"/>
          <w:sz w:val="22"/>
        </w:rPr>
      </w:pPr>
    </w:p>
    <w:p w14:paraId="6A871CF9" w14:textId="77777777" w:rsidR="00341696" w:rsidRPr="005F0B58" w:rsidRDefault="00341696" w:rsidP="008C6A71">
      <w:pPr>
        <w:pStyle w:val="Unpublished"/>
        <w:widowControl w:val="0"/>
        <w:tabs>
          <w:tab w:val="left" w:pos="1140"/>
        </w:tabs>
        <w:ind w:left="720"/>
        <w:rPr>
          <w:rFonts w:ascii="Arial" w:hAnsi="Arial" w:cs="Arial"/>
          <w:sz w:val="22"/>
        </w:rPr>
      </w:pPr>
      <w:r w:rsidRPr="005F0B58">
        <w:rPr>
          <w:rFonts w:ascii="Arial" w:hAnsi="Arial" w:cs="Arial"/>
          <w:sz w:val="22"/>
        </w:rPr>
        <w:t>1</w:t>
      </w:r>
      <w:r w:rsidRPr="005F0B58">
        <w:rPr>
          <w:rFonts w:ascii="Arial" w:hAnsi="Arial" w:cs="Arial"/>
          <w:sz w:val="22"/>
        </w:rPr>
        <w:tab/>
        <w:t>15</w:t>
      </w:r>
      <w:r w:rsidR="000373EF" w:rsidRPr="005F0B58">
        <w:rPr>
          <w:rFonts w:ascii="Arial" w:hAnsi="Arial" w:cs="Arial"/>
        </w:rPr>
        <w:t>–</w:t>
      </w:r>
      <w:r w:rsidRPr="005F0B58">
        <w:rPr>
          <w:rFonts w:ascii="Arial" w:hAnsi="Arial" w:cs="Arial"/>
          <w:sz w:val="22"/>
        </w:rPr>
        <w:t>19 years</w:t>
      </w:r>
    </w:p>
    <w:p w14:paraId="6A871CFA" w14:textId="77777777" w:rsidR="00341696" w:rsidRPr="005F0B58" w:rsidRDefault="00341696" w:rsidP="008C6A71">
      <w:pPr>
        <w:pStyle w:val="Unpublished"/>
        <w:widowControl w:val="0"/>
        <w:tabs>
          <w:tab w:val="left" w:pos="1140"/>
        </w:tabs>
        <w:ind w:left="720"/>
        <w:rPr>
          <w:rFonts w:ascii="Arial" w:hAnsi="Arial" w:cs="Arial"/>
          <w:sz w:val="22"/>
        </w:rPr>
      </w:pPr>
      <w:r w:rsidRPr="005F0B58">
        <w:rPr>
          <w:rFonts w:ascii="Arial" w:hAnsi="Arial" w:cs="Arial"/>
          <w:sz w:val="22"/>
        </w:rPr>
        <w:t>2</w:t>
      </w:r>
      <w:r w:rsidRPr="005F0B58">
        <w:rPr>
          <w:rFonts w:ascii="Arial" w:hAnsi="Arial" w:cs="Arial"/>
          <w:sz w:val="22"/>
        </w:rPr>
        <w:tab/>
        <w:t>20</w:t>
      </w:r>
      <w:r w:rsidR="000373EF" w:rsidRPr="005F0B58">
        <w:rPr>
          <w:rFonts w:ascii="Arial" w:hAnsi="Arial" w:cs="Arial"/>
        </w:rPr>
        <w:t>–</w:t>
      </w:r>
      <w:r w:rsidRPr="005F0B58">
        <w:rPr>
          <w:rFonts w:ascii="Arial" w:hAnsi="Arial" w:cs="Arial"/>
          <w:sz w:val="22"/>
        </w:rPr>
        <w:t>24 years</w:t>
      </w:r>
    </w:p>
    <w:p w14:paraId="6A871CFB" w14:textId="77777777" w:rsidR="00341696" w:rsidRPr="005F0B58" w:rsidRDefault="00341696" w:rsidP="008C6A71">
      <w:pPr>
        <w:pStyle w:val="Unpublished"/>
        <w:widowControl w:val="0"/>
        <w:tabs>
          <w:tab w:val="left" w:pos="1140"/>
        </w:tabs>
        <w:ind w:left="720"/>
        <w:rPr>
          <w:rFonts w:ascii="Arial" w:hAnsi="Arial" w:cs="Arial"/>
          <w:sz w:val="22"/>
        </w:rPr>
      </w:pPr>
      <w:r w:rsidRPr="005F0B58">
        <w:rPr>
          <w:rFonts w:ascii="Arial" w:hAnsi="Arial" w:cs="Arial"/>
          <w:sz w:val="22"/>
        </w:rPr>
        <w:t>3</w:t>
      </w:r>
      <w:r w:rsidRPr="005F0B58">
        <w:rPr>
          <w:rFonts w:ascii="Arial" w:hAnsi="Arial" w:cs="Arial"/>
          <w:sz w:val="22"/>
        </w:rPr>
        <w:tab/>
        <w:t>25</w:t>
      </w:r>
      <w:r w:rsidR="000373EF" w:rsidRPr="005F0B58">
        <w:rPr>
          <w:rFonts w:ascii="Arial" w:hAnsi="Arial" w:cs="Arial"/>
        </w:rPr>
        <w:t>–</w:t>
      </w:r>
      <w:r w:rsidRPr="005F0B58">
        <w:rPr>
          <w:rFonts w:ascii="Arial" w:hAnsi="Arial" w:cs="Arial"/>
          <w:sz w:val="22"/>
        </w:rPr>
        <w:t>34 years</w:t>
      </w:r>
    </w:p>
    <w:p w14:paraId="6A871CFC" w14:textId="77777777" w:rsidR="00341696" w:rsidRPr="005F0B58" w:rsidRDefault="00341696" w:rsidP="008C6A71">
      <w:pPr>
        <w:pStyle w:val="Unpublished"/>
        <w:widowControl w:val="0"/>
        <w:tabs>
          <w:tab w:val="left" w:pos="1140"/>
        </w:tabs>
        <w:ind w:left="720"/>
        <w:rPr>
          <w:rFonts w:ascii="Arial" w:hAnsi="Arial" w:cs="Arial"/>
          <w:sz w:val="22"/>
        </w:rPr>
      </w:pPr>
      <w:r w:rsidRPr="005F0B58">
        <w:rPr>
          <w:rFonts w:ascii="Arial" w:hAnsi="Arial" w:cs="Arial"/>
          <w:sz w:val="22"/>
        </w:rPr>
        <w:t>4</w:t>
      </w:r>
      <w:r w:rsidRPr="005F0B58">
        <w:rPr>
          <w:rFonts w:ascii="Arial" w:hAnsi="Arial" w:cs="Arial"/>
          <w:sz w:val="22"/>
        </w:rPr>
        <w:tab/>
        <w:t>35</w:t>
      </w:r>
      <w:r w:rsidR="000373EF" w:rsidRPr="005F0B58">
        <w:rPr>
          <w:rFonts w:ascii="Arial" w:hAnsi="Arial" w:cs="Arial"/>
        </w:rPr>
        <w:t>–</w:t>
      </w:r>
      <w:r w:rsidRPr="005F0B58">
        <w:rPr>
          <w:rFonts w:ascii="Arial" w:hAnsi="Arial" w:cs="Arial"/>
          <w:sz w:val="22"/>
        </w:rPr>
        <w:t>44 years</w:t>
      </w:r>
    </w:p>
    <w:p w14:paraId="6A871CFD" w14:textId="77777777" w:rsidR="00341696" w:rsidRPr="005F0B58" w:rsidRDefault="00341696" w:rsidP="008C6A71">
      <w:pPr>
        <w:pStyle w:val="Unpublished"/>
        <w:widowControl w:val="0"/>
        <w:tabs>
          <w:tab w:val="left" w:pos="1140"/>
        </w:tabs>
        <w:ind w:left="720"/>
        <w:rPr>
          <w:rFonts w:ascii="Arial" w:hAnsi="Arial" w:cs="Arial"/>
          <w:sz w:val="22"/>
        </w:rPr>
      </w:pPr>
      <w:r w:rsidRPr="005F0B58">
        <w:rPr>
          <w:rFonts w:ascii="Arial" w:hAnsi="Arial" w:cs="Arial"/>
          <w:sz w:val="22"/>
        </w:rPr>
        <w:t>5</w:t>
      </w:r>
      <w:r w:rsidRPr="005F0B58">
        <w:rPr>
          <w:rFonts w:ascii="Arial" w:hAnsi="Arial" w:cs="Arial"/>
          <w:sz w:val="22"/>
        </w:rPr>
        <w:tab/>
        <w:t>45</w:t>
      </w:r>
      <w:r w:rsidR="000373EF" w:rsidRPr="005F0B58">
        <w:rPr>
          <w:rFonts w:ascii="Arial" w:hAnsi="Arial" w:cs="Arial"/>
        </w:rPr>
        <w:t>–</w:t>
      </w:r>
      <w:r w:rsidRPr="005F0B58">
        <w:rPr>
          <w:rFonts w:ascii="Arial" w:hAnsi="Arial" w:cs="Arial"/>
          <w:sz w:val="22"/>
        </w:rPr>
        <w:t>54 years</w:t>
      </w:r>
    </w:p>
    <w:p w14:paraId="6A871CFE" w14:textId="77777777" w:rsidR="00341696" w:rsidRPr="005F0B58" w:rsidRDefault="00341696" w:rsidP="008C6A71">
      <w:pPr>
        <w:pStyle w:val="Unpublished"/>
        <w:widowControl w:val="0"/>
        <w:tabs>
          <w:tab w:val="left" w:pos="1140"/>
        </w:tabs>
        <w:ind w:left="720"/>
        <w:rPr>
          <w:rFonts w:ascii="Arial" w:hAnsi="Arial" w:cs="Arial"/>
          <w:sz w:val="22"/>
        </w:rPr>
      </w:pPr>
      <w:r w:rsidRPr="005F0B58">
        <w:rPr>
          <w:rFonts w:ascii="Arial" w:hAnsi="Arial" w:cs="Arial"/>
          <w:sz w:val="22"/>
        </w:rPr>
        <w:t>6</w:t>
      </w:r>
      <w:r w:rsidRPr="005F0B58">
        <w:rPr>
          <w:rFonts w:ascii="Arial" w:hAnsi="Arial" w:cs="Arial"/>
          <w:sz w:val="22"/>
        </w:rPr>
        <w:tab/>
        <w:t>55</w:t>
      </w:r>
      <w:r w:rsidR="000373EF" w:rsidRPr="005F0B58">
        <w:rPr>
          <w:rFonts w:ascii="Arial" w:hAnsi="Arial" w:cs="Arial"/>
        </w:rPr>
        <w:t>–</w:t>
      </w:r>
      <w:r w:rsidRPr="005F0B58">
        <w:rPr>
          <w:rFonts w:ascii="Arial" w:hAnsi="Arial" w:cs="Arial"/>
          <w:sz w:val="22"/>
        </w:rPr>
        <w:t>64 years</w:t>
      </w:r>
    </w:p>
    <w:p w14:paraId="6A871CFF" w14:textId="77777777" w:rsidR="008A4D9A" w:rsidRPr="005F0B58" w:rsidRDefault="00341696" w:rsidP="008C6A71">
      <w:pPr>
        <w:pStyle w:val="Unpublished"/>
        <w:widowControl w:val="0"/>
        <w:tabs>
          <w:tab w:val="left" w:pos="1140"/>
        </w:tabs>
        <w:ind w:left="720"/>
        <w:rPr>
          <w:rFonts w:ascii="Arial" w:hAnsi="Arial" w:cs="Arial"/>
          <w:sz w:val="22"/>
        </w:rPr>
      </w:pPr>
      <w:r w:rsidRPr="005F0B58">
        <w:rPr>
          <w:rFonts w:ascii="Arial" w:hAnsi="Arial" w:cs="Arial"/>
          <w:sz w:val="22"/>
        </w:rPr>
        <w:t>7</w:t>
      </w:r>
      <w:r w:rsidRPr="005F0B58">
        <w:rPr>
          <w:rFonts w:ascii="Arial" w:hAnsi="Arial" w:cs="Arial"/>
          <w:sz w:val="22"/>
        </w:rPr>
        <w:tab/>
        <w:t>6</w:t>
      </w:r>
      <w:r w:rsidR="008A4D9A" w:rsidRPr="005F0B58">
        <w:rPr>
          <w:rFonts w:ascii="Arial" w:hAnsi="Arial" w:cs="Arial"/>
          <w:sz w:val="22"/>
        </w:rPr>
        <w:t>5</w:t>
      </w:r>
      <w:r w:rsidR="000373EF" w:rsidRPr="005F0B58">
        <w:rPr>
          <w:rFonts w:ascii="Arial" w:hAnsi="Arial" w:cs="Arial"/>
        </w:rPr>
        <w:t>–</w:t>
      </w:r>
      <w:r w:rsidR="008A4D9A" w:rsidRPr="005F0B58">
        <w:rPr>
          <w:rFonts w:ascii="Arial" w:hAnsi="Arial" w:cs="Arial"/>
          <w:sz w:val="22"/>
        </w:rPr>
        <w:t>74 years</w:t>
      </w:r>
    </w:p>
    <w:p w14:paraId="6A871D00" w14:textId="77777777" w:rsidR="00341696" w:rsidRPr="005F0B58" w:rsidRDefault="008A4D9A" w:rsidP="008C6A71">
      <w:pPr>
        <w:pStyle w:val="Unpublished"/>
        <w:widowControl w:val="0"/>
        <w:tabs>
          <w:tab w:val="left" w:pos="1140"/>
        </w:tabs>
        <w:ind w:left="720"/>
        <w:rPr>
          <w:rFonts w:ascii="Arial" w:hAnsi="Arial" w:cs="Arial"/>
          <w:sz w:val="22"/>
        </w:rPr>
      </w:pPr>
      <w:r w:rsidRPr="005F0B58">
        <w:rPr>
          <w:rFonts w:ascii="Arial" w:hAnsi="Arial" w:cs="Arial"/>
          <w:sz w:val="22"/>
        </w:rPr>
        <w:t>8</w:t>
      </w:r>
      <w:r w:rsidRPr="005F0B58">
        <w:rPr>
          <w:rFonts w:ascii="Arial" w:hAnsi="Arial" w:cs="Arial"/>
          <w:sz w:val="22"/>
        </w:rPr>
        <w:tab/>
        <w:t>7</w:t>
      </w:r>
      <w:r w:rsidR="00341696" w:rsidRPr="005F0B58">
        <w:rPr>
          <w:rFonts w:ascii="Arial" w:hAnsi="Arial" w:cs="Arial"/>
          <w:sz w:val="22"/>
        </w:rPr>
        <w:t>5+ years</w:t>
      </w:r>
    </w:p>
    <w:p w14:paraId="6A871D01" w14:textId="77777777" w:rsidR="00425845" w:rsidRPr="005F0B58" w:rsidRDefault="00425845" w:rsidP="008C6A71">
      <w:pPr>
        <w:pStyle w:val="Unpublished"/>
        <w:widowControl w:val="0"/>
        <w:tabs>
          <w:tab w:val="left" w:pos="1140"/>
        </w:tabs>
        <w:ind w:left="720"/>
        <w:rPr>
          <w:rFonts w:ascii="Arial" w:hAnsi="Arial" w:cs="Arial"/>
          <w:sz w:val="22"/>
        </w:rPr>
      </w:pPr>
    </w:p>
    <w:p w14:paraId="6A871D02" w14:textId="77777777" w:rsidR="00574E09" w:rsidRPr="005F0B58" w:rsidRDefault="00574E09" w:rsidP="008C6A71">
      <w:pPr>
        <w:pStyle w:val="Unpublished"/>
        <w:widowControl w:val="0"/>
        <w:tabs>
          <w:tab w:val="left" w:pos="1140"/>
        </w:tabs>
        <w:ind w:left="720"/>
        <w:rPr>
          <w:rFonts w:ascii="Arial" w:hAnsi="Arial" w:cs="Arial"/>
          <w:sz w:val="22"/>
        </w:rPr>
      </w:pPr>
    </w:p>
    <w:p w14:paraId="6A871D03" w14:textId="77777777" w:rsidR="00425845" w:rsidRPr="005F0B58" w:rsidRDefault="00425845" w:rsidP="00425845">
      <w:pPr>
        <w:pStyle w:val="Unpublished"/>
        <w:widowControl w:val="0"/>
        <w:tabs>
          <w:tab w:val="left" w:pos="1140"/>
        </w:tabs>
        <w:rPr>
          <w:rFonts w:ascii="Arial" w:hAnsi="Arial" w:cs="Arial"/>
          <w:sz w:val="22"/>
        </w:rPr>
      </w:pPr>
    </w:p>
    <w:p w14:paraId="6A871D04" w14:textId="77777777" w:rsidR="00341696" w:rsidRPr="005F0B58" w:rsidRDefault="00341696" w:rsidP="000B2652">
      <w:pPr>
        <w:pStyle w:val="Unpublished"/>
        <w:widowControl w:val="0"/>
        <w:rPr>
          <w:rFonts w:ascii="Arial" w:hAnsi="Arial" w:cs="Arial"/>
          <w:sz w:val="22"/>
        </w:rPr>
      </w:pPr>
    </w:p>
    <w:p w14:paraId="6A871D05" w14:textId="77777777" w:rsidR="003C4969" w:rsidRPr="005F0B58" w:rsidRDefault="003C4969" w:rsidP="000B2652">
      <w:pPr>
        <w:pStyle w:val="Unpublished"/>
        <w:widowControl w:val="0"/>
        <w:rPr>
          <w:rFonts w:ascii="Arial" w:hAnsi="Arial" w:cs="Arial"/>
          <w:sz w:val="22"/>
        </w:rPr>
      </w:pPr>
    </w:p>
    <w:p w14:paraId="6A871D06" w14:textId="77777777" w:rsidR="003C4969" w:rsidRPr="005F0B58" w:rsidRDefault="003C4969" w:rsidP="000B2652">
      <w:pPr>
        <w:pStyle w:val="Unpublished"/>
        <w:widowControl w:val="0"/>
        <w:rPr>
          <w:rFonts w:ascii="Arial" w:hAnsi="Arial" w:cs="Arial"/>
          <w:sz w:val="22"/>
        </w:rPr>
      </w:pPr>
    </w:p>
    <w:p w14:paraId="6A871D07" w14:textId="77777777" w:rsidR="005101AC" w:rsidRPr="005F0B58" w:rsidRDefault="005101AC" w:rsidP="000B2652">
      <w:pPr>
        <w:pStyle w:val="Unpublished"/>
        <w:widowControl w:val="0"/>
        <w:rPr>
          <w:rFonts w:ascii="Arial" w:hAnsi="Arial" w:cs="Arial"/>
          <w:sz w:val="22"/>
        </w:rPr>
      </w:pPr>
    </w:p>
    <w:p w14:paraId="6A871D08" w14:textId="77777777" w:rsidR="003C4969" w:rsidRPr="005F0B58" w:rsidRDefault="003C4969" w:rsidP="000B2652">
      <w:pPr>
        <w:pStyle w:val="Unpublished"/>
        <w:widowControl w:val="0"/>
        <w:rPr>
          <w:rFonts w:ascii="Arial" w:hAnsi="Arial" w:cs="Arial"/>
          <w:sz w:val="22"/>
        </w:rPr>
      </w:pPr>
    </w:p>
    <w:p w14:paraId="6A871D09" w14:textId="77777777" w:rsidR="003C4969" w:rsidRPr="005F0B58" w:rsidRDefault="003C4969" w:rsidP="000B2652">
      <w:pPr>
        <w:pStyle w:val="Unpublished"/>
        <w:widowControl w:val="0"/>
        <w:rPr>
          <w:rFonts w:ascii="Arial" w:hAnsi="Arial" w:cs="Arial"/>
          <w:sz w:val="22"/>
        </w:rPr>
      </w:pPr>
    </w:p>
    <w:p w14:paraId="6A871D0A" w14:textId="77777777" w:rsidR="003C4969" w:rsidRPr="005F0B58" w:rsidRDefault="003C4969" w:rsidP="000B2652">
      <w:pPr>
        <w:pStyle w:val="Unpublished"/>
        <w:widowControl w:val="0"/>
        <w:rPr>
          <w:rFonts w:ascii="Arial" w:hAnsi="Arial" w:cs="Arial"/>
          <w:sz w:val="22"/>
        </w:rPr>
      </w:pPr>
    </w:p>
    <w:p w14:paraId="6A871D0B" w14:textId="77777777" w:rsidR="003C4969" w:rsidRPr="005F0B58" w:rsidRDefault="003C4969" w:rsidP="000B2652">
      <w:pPr>
        <w:pStyle w:val="Unpublished"/>
        <w:widowControl w:val="0"/>
        <w:rPr>
          <w:rFonts w:ascii="Arial" w:hAnsi="Arial" w:cs="Arial"/>
          <w:sz w:val="22"/>
        </w:rPr>
      </w:pPr>
    </w:p>
    <w:p w14:paraId="6A871D0C" w14:textId="77777777" w:rsidR="00353D23" w:rsidRPr="005F0B58" w:rsidRDefault="00353D23">
      <w:pPr>
        <w:rPr>
          <w:rFonts w:ascii="Arial" w:hAnsi="Arial" w:cs="Arial"/>
          <w:b/>
          <w:bCs/>
          <w:sz w:val="36"/>
          <w:szCs w:val="36"/>
          <w:lang w:val="en-US"/>
        </w:rPr>
      </w:pPr>
      <w:r w:rsidRPr="005F0B58">
        <w:br w:type="page"/>
      </w:r>
    </w:p>
    <w:p w14:paraId="6A871D0D" w14:textId="77777777" w:rsidR="00341696" w:rsidRPr="005F0B58" w:rsidRDefault="00117358" w:rsidP="00A84CC7">
      <w:pPr>
        <w:pStyle w:val="Heading1"/>
      </w:pPr>
      <w:bookmarkStart w:id="5" w:name="_Toc518373141"/>
      <w:r w:rsidRPr="005F0B58">
        <w:lastRenderedPageBreak/>
        <w:t>Long-term h</w:t>
      </w:r>
      <w:r w:rsidR="00B47B5E" w:rsidRPr="005F0B58">
        <w:t>ealth conditions</w:t>
      </w:r>
      <w:bookmarkEnd w:id="5"/>
    </w:p>
    <w:p w14:paraId="6A871D0E" w14:textId="77777777" w:rsidR="00341696" w:rsidRPr="005F0B58" w:rsidRDefault="00341696" w:rsidP="000B2652">
      <w:pPr>
        <w:widowControl w:val="0"/>
        <w:rPr>
          <w:rFonts w:ascii="Arial" w:hAnsi="Arial" w:cs="Arial"/>
          <w:color w:val="000000"/>
          <w:sz w:val="22"/>
        </w:rPr>
      </w:pPr>
      <w:bookmarkStart w:id="6" w:name="_Toc533387967"/>
      <w:r w:rsidRPr="005F0B58">
        <w:rPr>
          <w:rFonts w:ascii="Arial" w:hAnsi="Arial" w:cs="Arial"/>
          <w:color w:val="000000"/>
          <w:sz w:val="22"/>
        </w:rPr>
        <w:t xml:space="preserve">The first section of the Health Survey is about </w:t>
      </w:r>
      <w:r w:rsidR="00117358" w:rsidRPr="005F0B58">
        <w:rPr>
          <w:rFonts w:ascii="Arial" w:hAnsi="Arial" w:cs="Arial"/>
          <w:b/>
          <w:color w:val="000000"/>
          <w:sz w:val="22"/>
        </w:rPr>
        <w:t>long-term</w:t>
      </w:r>
      <w:r w:rsidR="00117358" w:rsidRPr="005F0B58">
        <w:rPr>
          <w:rFonts w:ascii="Arial" w:hAnsi="Arial" w:cs="Arial"/>
          <w:color w:val="000000"/>
          <w:sz w:val="22"/>
        </w:rPr>
        <w:t xml:space="preserve"> </w:t>
      </w:r>
      <w:r w:rsidRPr="005F0B58">
        <w:rPr>
          <w:rFonts w:ascii="Arial" w:hAnsi="Arial" w:cs="Arial"/>
          <w:b/>
          <w:color w:val="000000"/>
          <w:sz w:val="22"/>
        </w:rPr>
        <w:t>health conditions</w:t>
      </w:r>
      <w:r w:rsidRPr="005F0B58">
        <w:rPr>
          <w:rFonts w:ascii="Arial" w:hAnsi="Arial" w:cs="Arial"/>
          <w:color w:val="000000"/>
          <w:sz w:val="22"/>
        </w:rPr>
        <w:t xml:space="preserve"> you may have.  A </w:t>
      </w:r>
      <w:r w:rsidR="00017ADC" w:rsidRPr="005F0B58">
        <w:rPr>
          <w:rFonts w:ascii="Arial" w:hAnsi="Arial" w:cs="Arial"/>
          <w:color w:val="000000"/>
          <w:sz w:val="22"/>
        </w:rPr>
        <w:t>long-term health condition</w:t>
      </w:r>
      <w:r w:rsidRPr="005F0B58">
        <w:rPr>
          <w:rFonts w:ascii="Arial" w:hAnsi="Arial" w:cs="Arial"/>
          <w:color w:val="000000"/>
          <w:sz w:val="22"/>
        </w:rPr>
        <w:t xml:space="preserve"> is a </w:t>
      </w:r>
      <w:r w:rsidRPr="005F0B58">
        <w:rPr>
          <w:rFonts w:ascii="Arial" w:hAnsi="Arial" w:cs="Arial"/>
          <w:b/>
          <w:color w:val="000000"/>
          <w:sz w:val="22"/>
        </w:rPr>
        <w:t>physical or mental</w:t>
      </w:r>
      <w:r w:rsidRPr="005F0B58">
        <w:rPr>
          <w:rFonts w:ascii="Arial" w:hAnsi="Arial" w:cs="Arial"/>
          <w:color w:val="000000"/>
          <w:sz w:val="22"/>
        </w:rPr>
        <w:t xml:space="preserve"> illness that has lasted, or is expected to last, for</w:t>
      </w:r>
      <w:r w:rsidRPr="005F0B58">
        <w:rPr>
          <w:rFonts w:ascii="Arial" w:hAnsi="Arial" w:cs="Arial"/>
          <w:b/>
          <w:color w:val="000000"/>
          <w:sz w:val="22"/>
        </w:rPr>
        <w:t xml:space="preserve"> more than six months</w:t>
      </w:r>
      <w:r w:rsidRPr="005F0B58">
        <w:rPr>
          <w:rFonts w:ascii="Arial" w:hAnsi="Arial" w:cs="Arial"/>
          <w:color w:val="000000"/>
          <w:sz w:val="22"/>
        </w:rPr>
        <w:t>. The symptoms may come and go</w:t>
      </w:r>
      <w:r w:rsidR="000373EF" w:rsidRPr="005F0B58">
        <w:rPr>
          <w:rFonts w:ascii="Arial" w:hAnsi="Arial" w:cs="Arial"/>
          <w:color w:val="000000"/>
          <w:sz w:val="22"/>
        </w:rPr>
        <w:t>,</w:t>
      </w:r>
      <w:r w:rsidRPr="005F0B58">
        <w:rPr>
          <w:rFonts w:ascii="Arial" w:hAnsi="Arial" w:cs="Arial"/>
          <w:color w:val="000000"/>
          <w:sz w:val="22"/>
        </w:rPr>
        <w:t xml:space="preserve"> or be present all the time.</w:t>
      </w:r>
    </w:p>
    <w:p w14:paraId="6A871D0F" w14:textId="77777777" w:rsidR="00706C36" w:rsidRPr="005F0B58" w:rsidRDefault="00706C36" w:rsidP="00071394">
      <w:pPr>
        <w:pStyle w:val="TOC1"/>
      </w:pPr>
    </w:p>
    <w:p w14:paraId="6A871D10" w14:textId="77777777" w:rsidR="001B40BB" w:rsidRPr="005F0B58" w:rsidRDefault="001B40BB" w:rsidP="001B40BB"/>
    <w:p w14:paraId="6A871D11" w14:textId="77777777" w:rsidR="00341696" w:rsidRPr="005F0B58" w:rsidRDefault="00341696" w:rsidP="0058641E">
      <w:pPr>
        <w:pStyle w:val="StyleHeading2LeftBefore0ptAfter0pt"/>
      </w:pPr>
      <w:bookmarkStart w:id="7" w:name="_Toc111442683"/>
      <w:bookmarkStart w:id="8" w:name="_Toc518373142"/>
      <w:r w:rsidRPr="005F0B58">
        <w:t>Heart disease</w:t>
      </w:r>
      <w:bookmarkEnd w:id="7"/>
      <w:bookmarkEnd w:id="8"/>
    </w:p>
    <w:p w14:paraId="6A871D12" w14:textId="77777777" w:rsidR="00341696" w:rsidRPr="005F0B58" w:rsidRDefault="00341696" w:rsidP="000B2652">
      <w:pPr>
        <w:widowControl w:val="0"/>
        <w:rPr>
          <w:rFonts w:ascii="Arial" w:hAnsi="Arial" w:cs="Arial"/>
          <w:color w:val="000000"/>
          <w:sz w:val="22"/>
        </w:rPr>
      </w:pPr>
      <w:r w:rsidRPr="005F0B58">
        <w:rPr>
          <w:rFonts w:ascii="Arial" w:hAnsi="Arial" w:cs="Arial"/>
          <w:color w:val="000000"/>
          <w:sz w:val="22"/>
        </w:rPr>
        <w:t xml:space="preserve">The first few questions are about heart disease. Please </w:t>
      </w:r>
      <w:r w:rsidRPr="005F0B58">
        <w:rPr>
          <w:rFonts w:ascii="Arial" w:hAnsi="Arial" w:cs="Arial"/>
          <w:b/>
          <w:color w:val="000000"/>
          <w:sz w:val="22"/>
        </w:rPr>
        <w:t xml:space="preserve">do not </w:t>
      </w:r>
      <w:r w:rsidRPr="005F0B58">
        <w:rPr>
          <w:rFonts w:ascii="Arial" w:hAnsi="Arial" w:cs="Arial"/>
          <w:color w:val="000000"/>
          <w:sz w:val="22"/>
        </w:rPr>
        <w:t>include high blood pressure or high blood cholesterol here, as I will ask you about those later.</w:t>
      </w:r>
    </w:p>
    <w:p w14:paraId="6A871D13" w14:textId="77777777" w:rsidR="000374E5" w:rsidRPr="005F0B58" w:rsidRDefault="000374E5" w:rsidP="000B2652">
      <w:pPr>
        <w:widowControl w:val="0"/>
        <w:rPr>
          <w:rFonts w:ascii="Arial" w:hAnsi="Arial" w:cs="Arial"/>
          <w:color w:val="000000"/>
          <w:sz w:val="22"/>
        </w:rPr>
      </w:pPr>
    </w:p>
    <w:p w14:paraId="6A871D14" w14:textId="77777777" w:rsidR="00341696" w:rsidRPr="005F0B58" w:rsidRDefault="005114C1" w:rsidP="00F7469B">
      <w:pPr>
        <w:widowControl w:val="0"/>
        <w:ind w:left="720" w:hanging="720"/>
        <w:rPr>
          <w:rFonts w:ascii="Arial" w:hAnsi="Arial" w:cs="Arial"/>
          <w:b/>
          <w:color w:val="000000"/>
          <w:sz w:val="22"/>
        </w:rPr>
      </w:pPr>
      <w:r w:rsidRPr="005F0B58">
        <w:rPr>
          <w:rFonts w:ascii="Arial" w:hAnsi="Arial" w:cs="Arial"/>
          <w:b/>
          <w:color w:val="000000"/>
          <w:sz w:val="22"/>
        </w:rPr>
        <w:t>A</w:t>
      </w:r>
      <w:r w:rsidR="000374E5" w:rsidRPr="005F0B58">
        <w:rPr>
          <w:rFonts w:ascii="Arial" w:hAnsi="Arial" w:cs="Arial"/>
          <w:b/>
          <w:color w:val="000000"/>
          <w:sz w:val="22"/>
        </w:rPr>
        <w:t>1.01</w:t>
      </w:r>
      <w:r w:rsidR="000374E5" w:rsidRPr="005F0B58">
        <w:rPr>
          <w:rFonts w:ascii="Arial" w:hAnsi="Arial" w:cs="Arial"/>
          <w:b/>
          <w:color w:val="000000"/>
          <w:sz w:val="22"/>
        </w:rPr>
        <w:tab/>
      </w:r>
      <w:r w:rsidR="00341696" w:rsidRPr="005F0B58">
        <w:rPr>
          <w:rFonts w:ascii="Arial" w:hAnsi="Arial" w:cs="Arial"/>
          <w:b/>
          <w:color w:val="000000"/>
          <w:sz w:val="22"/>
        </w:rPr>
        <w:t>Have you ever been told by a doctor that you have had a heart attack?</w:t>
      </w:r>
    </w:p>
    <w:p w14:paraId="6A871D15" w14:textId="77777777" w:rsidR="00341696" w:rsidRPr="005F0B58" w:rsidRDefault="00341696" w:rsidP="00F7469B">
      <w:pPr>
        <w:pStyle w:val="Unpublished"/>
        <w:widowControl w:val="0"/>
        <w:tabs>
          <w:tab w:val="left" w:pos="1140"/>
          <w:tab w:val="left" w:pos="2793"/>
        </w:tabs>
        <w:ind w:left="720"/>
        <w:rPr>
          <w:rFonts w:ascii="Arial" w:hAnsi="Arial" w:cs="Arial"/>
          <w:sz w:val="22"/>
        </w:rPr>
      </w:pPr>
    </w:p>
    <w:p w14:paraId="6A871D16" w14:textId="77777777" w:rsidR="00341696" w:rsidRPr="005F0B58" w:rsidRDefault="00341696" w:rsidP="00F7469B">
      <w:pPr>
        <w:pStyle w:val="Unpublished"/>
        <w:widowControl w:val="0"/>
        <w:tabs>
          <w:tab w:val="left" w:pos="1140"/>
          <w:tab w:val="left" w:pos="2793"/>
        </w:tabs>
        <w:ind w:left="720"/>
        <w:rPr>
          <w:rFonts w:ascii="Arial" w:hAnsi="Arial" w:cs="Arial"/>
          <w:sz w:val="22"/>
        </w:rPr>
      </w:pPr>
      <w:r w:rsidRPr="005F0B58">
        <w:rPr>
          <w:rFonts w:ascii="Arial" w:hAnsi="Arial" w:cs="Arial"/>
          <w:sz w:val="22"/>
        </w:rPr>
        <w:t>1</w:t>
      </w:r>
      <w:r w:rsidRPr="005F0B58">
        <w:rPr>
          <w:rFonts w:ascii="Arial" w:hAnsi="Arial" w:cs="Arial"/>
          <w:sz w:val="22"/>
        </w:rPr>
        <w:tab/>
        <w:t>Yes</w:t>
      </w:r>
    </w:p>
    <w:p w14:paraId="6A871D17" w14:textId="77777777" w:rsidR="00341696" w:rsidRPr="005F0B58" w:rsidRDefault="00085CA0" w:rsidP="00F7469B">
      <w:pPr>
        <w:pStyle w:val="Unpublished"/>
        <w:widowControl w:val="0"/>
        <w:tabs>
          <w:tab w:val="left" w:pos="1140"/>
          <w:tab w:val="left" w:pos="2793"/>
        </w:tabs>
        <w:ind w:left="720"/>
        <w:rPr>
          <w:rFonts w:ascii="Arial" w:hAnsi="Arial" w:cs="Arial"/>
          <w:sz w:val="22"/>
        </w:rPr>
      </w:pPr>
      <w:r w:rsidRPr="005F0B58">
        <w:rPr>
          <w:rFonts w:ascii="Arial" w:hAnsi="Arial" w:cs="Arial"/>
          <w:sz w:val="22"/>
        </w:rPr>
        <w:t>2</w:t>
      </w:r>
      <w:r w:rsidR="00341696" w:rsidRPr="005F0B58">
        <w:rPr>
          <w:rFonts w:ascii="Arial" w:hAnsi="Arial" w:cs="Arial"/>
          <w:sz w:val="22"/>
        </w:rPr>
        <w:tab/>
        <w:t>No</w:t>
      </w:r>
      <w:r w:rsidR="00CA241B" w:rsidRPr="005F0B58">
        <w:rPr>
          <w:rFonts w:ascii="Arial" w:hAnsi="Arial" w:cs="Arial"/>
          <w:sz w:val="22"/>
        </w:rPr>
        <w:t xml:space="preserve"> </w:t>
      </w:r>
      <w:r w:rsidR="00F20E8E" w:rsidRPr="005F0B58">
        <w:rPr>
          <w:rFonts w:ascii="Arial" w:hAnsi="Arial" w:cs="Arial"/>
          <w:color w:val="FF0000"/>
          <w:sz w:val="22"/>
        </w:rPr>
        <w:t>[go to angina A1.04]</w:t>
      </w:r>
    </w:p>
    <w:p w14:paraId="6A871D18" w14:textId="77777777" w:rsidR="00582FB0" w:rsidRPr="005F0B58" w:rsidRDefault="00582FB0" w:rsidP="00F7469B">
      <w:pPr>
        <w:pStyle w:val="Unpublished"/>
        <w:widowControl w:val="0"/>
        <w:tabs>
          <w:tab w:val="left" w:pos="1140"/>
        </w:tabs>
        <w:ind w:left="720"/>
        <w:rPr>
          <w:rFonts w:ascii="Arial" w:hAnsi="Arial" w:cs="Arial"/>
          <w:sz w:val="22"/>
        </w:rPr>
      </w:pPr>
      <w:r w:rsidRPr="005F0B58">
        <w:rPr>
          <w:rFonts w:ascii="Arial" w:hAnsi="Arial" w:cs="Arial"/>
          <w:sz w:val="22"/>
        </w:rPr>
        <w:t>.K</w:t>
      </w:r>
      <w:r w:rsidRPr="005F0B58">
        <w:rPr>
          <w:rFonts w:ascii="Arial" w:hAnsi="Arial" w:cs="Arial"/>
          <w:sz w:val="22"/>
        </w:rPr>
        <w:tab/>
        <w:t>Don’t know</w:t>
      </w:r>
      <w:r w:rsidR="004129D3" w:rsidRPr="005F0B58">
        <w:rPr>
          <w:rFonts w:ascii="Arial" w:hAnsi="Arial" w:cs="Arial"/>
          <w:sz w:val="22"/>
        </w:rPr>
        <w:t xml:space="preserve"> </w:t>
      </w:r>
      <w:r w:rsidR="00F20E8E" w:rsidRPr="005F0B58">
        <w:rPr>
          <w:rFonts w:ascii="Arial" w:hAnsi="Arial" w:cs="Arial"/>
          <w:color w:val="FF0000"/>
          <w:sz w:val="22"/>
        </w:rPr>
        <w:t>[go to A1.04]</w:t>
      </w:r>
    </w:p>
    <w:p w14:paraId="6A871D19" w14:textId="77777777" w:rsidR="000374E5" w:rsidRPr="005F0B58" w:rsidRDefault="00582FB0" w:rsidP="00F7469B">
      <w:pPr>
        <w:pStyle w:val="Unpublished"/>
        <w:widowControl w:val="0"/>
        <w:tabs>
          <w:tab w:val="left" w:pos="1140"/>
        </w:tabs>
        <w:ind w:left="720"/>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r w:rsidR="00F20E8E" w:rsidRPr="005F0B58">
        <w:rPr>
          <w:rFonts w:ascii="Arial" w:hAnsi="Arial" w:cs="Arial"/>
          <w:color w:val="FF0000"/>
          <w:sz w:val="22"/>
        </w:rPr>
        <w:t>[go to A1.04]</w:t>
      </w:r>
    </w:p>
    <w:p w14:paraId="6A871D1A" w14:textId="77777777" w:rsidR="000374E5" w:rsidRPr="005F0B58" w:rsidRDefault="000374E5" w:rsidP="00F7469B">
      <w:pPr>
        <w:pStyle w:val="Unpublished"/>
        <w:widowControl w:val="0"/>
        <w:tabs>
          <w:tab w:val="left" w:pos="1140"/>
        </w:tabs>
        <w:ind w:left="720"/>
        <w:rPr>
          <w:rFonts w:ascii="Arial" w:hAnsi="Arial" w:cs="Arial"/>
          <w:sz w:val="22"/>
        </w:rPr>
      </w:pPr>
    </w:p>
    <w:p w14:paraId="6A871D1B" w14:textId="77777777" w:rsidR="00341696" w:rsidRPr="005F0B58" w:rsidRDefault="005114C1" w:rsidP="00F7469B">
      <w:pPr>
        <w:widowControl w:val="0"/>
        <w:ind w:left="720" w:hanging="720"/>
        <w:rPr>
          <w:rFonts w:ascii="Arial" w:hAnsi="Arial" w:cs="Arial"/>
          <w:b/>
          <w:color w:val="000000"/>
          <w:sz w:val="22"/>
        </w:rPr>
      </w:pPr>
      <w:r w:rsidRPr="005F0B58">
        <w:rPr>
          <w:rFonts w:ascii="Arial" w:hAnsi="Arial" w:cs="Arial"/>
          <w:b/>
          <w:color w:val="000000"/>
          <w:sz w:val="22"/>
        </w:rPr>
        <w:t>A</w:t>
      </w:r>
      <w:r w:rsidR="000374E5" w:rsidRPr="005F0B58">
        <w:rPr>
          <w:rFonts w:ascii="Arial" w:hAnsi="Arial" w:cs="Arial"/>
          <w:b/>
          <w:color w:val="000000"/>
          <w:sz w:val="22"/>
        </w:rPr>
        <w:t>1.02</w:t>
      </w:r>
      <w:r w:rsidR="000374E5" w:rsidRPr="005F0B58">
        <w:rPr>
          <w:rFonts w:ascii="Arial" w:hAnsi="Arial" w:cs="Arial"/>
          <w:b/>
          <w:color w:val="000000"/>
          <w:sz w:val="22"/>
        </w:rPr>
        <w:tab/>
      </w:r>
      <w:r w:rsidR="00341696" w:rsidRPr="005F0B58">
        <w:rPr>
          <w:rFonts w:ascii="Arial" w:hAnsi="Arial" w:cs="Arial"/>
          <w:b/>
          <w:color w:val="000000"/>
          <w:sz w:val="22"/>
        </w:rPr>
        <w:t>Have you ever been admitted to hospital with a heart attack?</w:t>
      </w:r>
    </w:p>
    <w:p w14:paraId="6A871D1C" w14:textId="77777777" w:rsidR="00341696" w:rsidRPr="005F0B58" w:rsidRDefault="00341696" w:rsidP="00F7469B">
      <w:pPr>
        <w:pStyle w:val="Unpublished"/>
        <w:widowControl w:val="0"/>
        <w:tabs>
          <w:tab w:val="left" w:pos="1140"/>
          <w:tab w:val="left" w:pos="2793"/>
        </w:tabs>
        <w:ind w:left="720"/>
        <w:rPr>
          <w:rFonts w:ascii="Arial" w:hAnsi="Arial" w:cs="Arial"/>
          <w:sz w:val="22"/>
        </w:rPr>
      </w:pPr>
    </w:p>
    <w:p w14:paraId="6A871D1D" w14:textId="77777777" w:rsidR="00341696" w:rsidRPr="005F0B58" w:rsidRDefault="00341696" w:rsidP="00F7469B">
      <w:pPr>
        <w:pStyle w:val="Unpublished"/>
        <w:widowControl w:val="0"/>
        <w:tabs>
          <w:tab w:val="left" w:pos="1140"/>
          <w:tab w:val="left" w:pos="2793"/>
        </w:tabs>
        <w:ind w:left="720"/>
        <w:rPr>
          <w:rFonts w:ascii="Arial" w:hAnsi="Arial" w:cs="Arial"/>
          <w:sz w:val="22"/>
        </w:rPr>
      </w:pPr>
      <w:r w:rsidRPr="005F0B58">
        <w:rPr>
          <w:rFonts w:ascii="Arial" w:hAnsi="Arial" w:cs="Arial"/>
          <w:sz w:val="22"/>
        </w:rPr>
        <w:t>1</w:t>
      </w:r>
      <w:r w:rsidRPr="005F0B58">
        <w:rPr>
          <w:rFonts w:ascii="Arial" w:hAnsi="Arial" w:cs="Arial"/>
          <w:sz w:val="22"/>
        </w:rPr>
        <w:tab/>
        <w:t>Yes</w:t>
      </w:r>
    </w:p>
    <w:p w14:paraId="6A871D1E" w14:textId="77777777" w:rsidR="00341696" w:rsidRPr="005F0B58" w:rsidRDefault="00085CA0" w:rsidP="00F7469B">
      <w:pPr>
        <w:pStyle w:val="Unpublished"/>
        <w:widowControl w:val="0"/>
        <w:tabs>
          <w:tab w:val="left" w:pos="1140"/>
          <w:tab w:val="left" w:pos="2793"/>
        </w:tabs>
        <w:ind w:left="720"/>
        <w:rPr>
          <w:rFonts w:ascii="Arial" w:hAnsi="Arial" w:cs="Arial"/>
          <w:sz w:val="22"/>
        </w:rPr>
      </w:pPr>
      <w:r w:rsidRPr="005F0B58">
        <w:rPr>
          <w:rFonts w:ascii="Arial" w:hAnsi="Arial" w:cs="Arial"/>
          <w:sz w:val="22"/>
        </w:rPr>
        <w:t>2</w:t>
      </w:r>
      <w:r w:rsidR="00341696" w:rsidRPr="005F0B58">
        <w:rPr>
          <w:rFonts w:ascii="Arial" w:hAnsi="Arial" w:cs="Arial"/>
          <w:sz w:val="22"/>
        </w:rPr>
        <w:tab/>
        <w:t>No</w:t>
      </w:r>
      <w:r w:rsidR="00CA241B" w:rsidRPr="005F0B58">
        <w:rPr>
          <w:rFonts w:ascii="Arial" w:hAnsi="Arial" w:cs="Arial"/>
          <w:sz w:val="22"/>
        </w:rPr>
        <w:t xml:space="preserve"> </w:t>
      </w:r>
      <w:r w:rsidR="00F20E8E" w:rsidRPr="005F0B58">
        <w:rPr>
          <w:rFonts w:ascii="Arial" w:hAnsi="Arial" w:cs="Arial"/>
          <w:color w:val="FF0000"/>
          <w:sz w:val="22"/>
        </w:rPr>
        <w:t>[go to angina A1.04]</w:t>
      </w:r>
    </w:p>
    <w:p w14:paraId="6A871D1F" w14:textId="77777777" w:rsidR="00582FB0" w:rsidRPr="005F0B58" w:rsidRDefault="00582FB0" w:rsidP="00F7469B">
      <w:pPr>
        <w:pStyle w:val="Unpublished"/>
        <w:widowControl w:val="0"/>
        <w:tabs>
          <w:tab w:val="left" w:pos="1140"/>
        </w:tabs>
        <w:ind w:left="720"/>
        <w:rPr>
          <w:rFonts w:ascii="Arial" w:hAnsi="Arial" w:cs="Arial"/>
          <w:sz w:val="22"/>
        </w:rPr>
      </w:pPr>
      <w:r w:rsidRPr="005F0B58">
        <w:rPr>
          <w:rFonts w:ascii="Arial" w:hAnsi="Arial" w:cs="Arial"/>
          <w:sz w:val="22"/>
        </w:rPr>
        <w:t>.K</w:t>
      </w:r>
      <w:r w:rsidRPr="005F0B58">
        <w:rPr>
          <w:rFonts w:ascii="Arial" w:hAnsi="Arial" w:cs="Arial"/>
          <w:sz w:val="22"/>
        </w:rPr>
        <w:tab/>
        <w:t>Don’t know</w:t>
      </w:r>
      <w:r w:rsidR="004129D3" w:rsidRPr="005F0B58">
        <w:rPr>
          <w:rFonts w:ascii="Arial" w:hAnsi="Arial" w:cs="Arial"/>
          <w:sz w:val="22"/>
        </w:rPr>
        <w:t xml:space="preserve"> </w:t>
      </w:r>
      <w:r w:rsidR="00F20E8E" w:rsidRPr="005F0B58">
        <w:rPr>
          <w:rFonts w:ascii="Arial" w:hAnsi="Arial" w:cs="Arial"/>
          <w:color w:val="FF0000"/>
          <w:sz w:val="22"/>
        </w:rPr>
        <w:t>[go to A1.04]</w:t>
      </w:r>
    </w:p>
    <w:p w14:paraId="6A871D20" w14:textId="77777777" w:rsidR="00582FB0" w:rsidRPr="005F0B58" w:rsidRDefault="00582FB0" w:rsidP="00F7469B">
      <w:pPr>
        <w:pStyle w:val="Unpublished"/>
        <w:widowControl w:val="0"/>
        <w:tabs>
          <w:tab w:val="left" w:pos="1140"/>
        </w:tabs>
        <w:ind w:left="720"/>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r w:rsidR="00F20E8E" w:rsidRPr="005F0B58">
        <w:rPr>
          <w:rFonts w:ascii="Arial" w:hAnsi="Arial" w:cs="Arial"/>
          <w:color w:val="FF0000"/>
          <w:sz w:val="22"/>
        </w:rPr>
        <w:t>[go to A1.04]</w:t>
      </w:r>
    </w:p>
    <w:p w14:paraId="6A871D21" w14:textId="77777777" w:rsidR="000374E5" w:rsidRPr="005F0B58" w:rsidRDefault="000374E5" w:rsidP="000B2652">
      <w:pPr>
        <w:widowControl w:val="0"/>
        <w:tabs>
          <w:tab w:val="left" w:pos="567"/>
          <w:tab w:val="left" w:pos="1134"/>
        </w:tabs>
        <w:ind w:left="567" w:hanging="567"/>
        <w:rPr>
          <w:rFonts w:ascii="Arial" w:hAnsi="Arial" w:cs="Arial"/>
          <w:color w:val="000000"/>
          <w:sz w:val="22"/>
        </w:rPr>
      </w:pPr>
    </w:p>
    <w:p w14:paraId="6A871D22" w14:textId="77777777" w:rsidR="00341696" w:rsidRPr="005F0B58" w:rsidRDefault="005114C1" w:rsidP="00F7469B">
      <w:pPr>
        <w:widowControl w:val="0"/>
        <w:ind w:left="720" w:hanging="720"/>
        <w:rPr>
          <w:rFonts w:ascii="Arial" w:hAnsi="Arial" w:cs="Arial"/>
          <w:b/>
          <w:color w:val="000000"/>
          <w:sz w:val="22"/>
        </w:rPr>
      </w:pPr>
      <w:r w:rsidRPr="005F0B58">
        <w:rPr>
          <w:rFonts w:ascii="Arial" w:hAnsi="Arial" w:cs="Arial"/>
          <w:b/>
          <w:color w:val="000000"/>
          <w:sz w:val="22"/>
        </w:rPr>
        <w:t>A</w:t>
      </w:r>
      <w:r w:rsidR="000374E5" w:rsidRPr="005F0B58">
        <w:rPr>
          <w:rFonts w:ascii="Arial" w:hAnsi="Arial" w:cs="Arial"/>
          <w:b/>
          <w:color w:val="000000"/>
          <w:sz w:val="22"/>
        </w:rPr>
        <w:t>1.03</w:t>
      </w:r>
      <w:r w:rsidR="000374E5" w:rsidRPr="005F0B58">
        <w:rPr>
          <w:rFonts w:ascii="Arial" w:hAnsi="Arial" w:cs="Arial"/>
          <w:b/>
          <w:color w:val="000000"/>
          <w:sz w:val="22"/>
        </w:rPr>
        <w:tab/>
      </w:r>
      <w:r w:rsidR="00847BBF" w:rsidRPr="005F0B58">
        <w:rPr>
          <w:rFonts w:ascii="Arial" w:hAnsi="Arial" w:cs="Arial"/>
          <w:b/>
          <w:color w:val="000000"/>
          <w:sz w:val="22"/>
        </w:rPr>
        <w:t>Was this in the last 12 months?</w:t>
      </w:r>
    </w:p>
    <w:p w14:paraId="6A871D23" w14:textId="77777777" w:rsidR="00341696" w:rsidRPr="005F0B58" w:rsidRDefault="00341696" w:rsidP="00F7469B">
      <w:pPr>
        <w:pStyle w:val="Unpublished"/>
        <w:widowControl w:val="0"/>
        <w:tabs>
          <w:tab w:val="left" w:pos="1140"/>
          <w:tab w:val="left" w:pos="2793"/>
        </w:tabs>
        <w:ind w:left="720"/>
        <w:rPr>
          <w:rFonts w:ascii="Arial" w:hAnsi="Arial" w:cs="Arial"/>
          <w:sz w:val="22"/>
        </w:rPr>
      </w:pPr>
    </w:p>
    <w:p w14:paraId="6A871D24" w14:textId="77777777" w:rsidR="00341696" w:rsidRPr="005F0B58" w:rsidRDefault="00341696" w:rsidP="00F7469B">
      <w:pPr>
        <w:pStyle w:val="Unpublished"/>
        <w:widowControl w:val="0"/>
        <w:tabs>
          <w:tab w:val="left" w:pos="1140"/>
          <w:tab w:val="left" w:pos="2793"/>
        </w:tabs>
        <w:ind w:left="720"/>
        <w:rPr>
          <w:rFonts w:ascii="Arial" w:hAnsi="Arial" w:cs="Arial"/>
          <w:sz w:val="22"/>
        </w:rPr>
      </w:pPr>
      <w:r w:rsidRPr="005F0B58">
        <w:rPr>
          <w:rFonts w:ascii="Arial" w:hAnsi="Arial" w:cs="Arial"/>
          <w:sz w:val="22"/>
        </w:rPr>
        <w:t>1</w:t>
      </w:r>
      <w:r w:rsidRPr="005F0B58">
        <w:rPr>
          <w:rFonts w:ascii="Arial" w:hAnsi="Arial" w:cs="Arial"/>
          <w:sz w:val="22"/>
        </w:rPr>
        <w:tab/>
        <w:t>Yes</w:t>
      </w:r>
    </w:p>
    <w:p w14:paraId="6A871D25" w14:textId="77777777" w:rsidR="00341696" w:rsidRPr="005F0B58" w:rsidRDefault="00085CA0" w:rsidP="00F7469B">
      <w:pPr>
        <w:pStyle w:val="Unpublished"/>
        <w:widowControl w:val="0"/>
        <w:tabs>
          <w:tab w:val="left" w:pos="1140"/>
          <w:tab w:val="left" w:pos="2793"/>
        </w:tabs>
        <w:ind w:left="720"/>
        <w:rPr>
          <w:rFonts w:ascii="Arial" w:hAnsi="Arial" w:cs="Arial"/>
          <w:sz w:val="22"/>
        </w:rPr>
      </w:pPr>
      <w:r w:rsidRPr="005F0B58">
        <w:rPr>
          <w:rFonts w:ascii="Arial" w:hAnsi="Arial" w:cs="Arial"/>
          <w:sz w:val="22"/>
        </w:rPr>
        <w:t>2</w:t>
      </w:r>
      <w:r w:rsidR="00341696" w:rsidRPr="005F0B58">
        <w:rPr>
          <w:rFonts w:ascii="Arial" w:hAnsi="Arial" w:cs="Arial"/>
          <w:sz w:val="22"/>
        </w:rPr>
        <w:tab/>
        <w:t>No</w:t>
      </w:r>
    </w:p>
    <w:p w14:paraId="6A871D26" w14:textId="77777777" w:rsidR="00582FB0" w:rsidRPr="005F0B58" w:rsidRDefault="00582FB0" w:rsidP="00F7469B">
      <w:pPr>
        <w:pStyle w:val="Unpublished"/>
        <w:widowControl w:val="0"/>
        <w:tabs>
          <w:tab w:val="left" w:pos="1140"/>
        </w:tabs>
        <w:ind w:left="720"/>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1D27" w14:textId="77777777" w:rsidR="00582FB0" w:rsidRPr="005F0B58" w:rsidRDefault="00582FB0" w:rsidP="00F7469B">
      <w:pPr>
        <w:pStyle w:val="Unpublished"/>
        <w:widowControl w:val="0"/>
        <w:tabs>
          <w:tab w:val="left" w:pos="1140"/>
        </w:tabs>
        <w:ind w:left="720"/>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1D28" w14:textId="77777777" w:rsidR="000374E5" w:rsidRPr="005F0B58" w:rsidRDefault="000374E5" w:rsidP="00F7469B">
      <w:pPr>
        <w:widowControl w:val="0"/>
        <w:tabs>
          <w:tab w:val="left" w:pos="567"/>
          <w:tab w:val="left" w:pos="1134"/>
        </w:tabs>
        <w:ind w:left="720" w:hanging="567"/>
        <w:rPr>
          <w:rFonts w:ascii="Arial" w:hAnsi="Arial" w:cs="Arial"/>
          <w:color w:val="000000"/>
          <w:sz w:val="22"/>
        </w:rPr>
      </w:pPr>
    </w:p>
    <w:p w14:paraId="6A871D29" w14:textId="77777777" w:rsidR="00F81EEC" w:rsidRPr="005F0B58" w:rsidRDefault="005114C1" w:rsidP="00F7469B">
      <w:pPr>
        <w:widowControl w:val="0"/>
        <w:tabs>
          <w:tab w:val="left" w:pos="567"/>
          <w:tab w:val="left" w:pos="1134"/>
        </w:tabs>
        <w:ind w:left="720" w:hanging="720"/>
        <w:rPr>
          <w:rFonts w:ascii="Arial" w:hAnsi="Arial" w:cs="Arial"/>
          <w:b/>
          <w:color w:val="000000"/>
          <w:sz w:val="22"/>
        </w:rPr>
      </w:pPr>
      <w:r w:rsidRPr="005F0B58">
        <w:rPr>
          <w:rFonts w:ascii="Arial" w:hAnsi="Arial" w:cs="Arial"/>
          <w:b/>
          <w:color w:val="000000"/>
          <w:sz w:val="22"/>
        </w:rPr>
        <w:t>A</w:t>
      </w:r>
      <w:r w:rsidR="00151336" w:rsidRPr="005F0B58">
        <w:rPr>
          <w:rFonts w:ascii="Arial" w:hAnsi="Arial" w:cs="Arial"/>
          <w:b/>
          <w:color w:val="000000"/>
          <w:sz w:val="22"/>
        </w:rPr>
        <w:t xml:space="preserve">1.04  </w:t>
      </w:r>
      <w:r w:rsidR="00341696" w:rsidRPr="005F0B58">
        <w:rPr>
          <w:rFonts w:ascii="Arial" w:hAnsi="Arial" w:cs="Arial"/>
          <w:b/>
          <w:color w:val="000000"/>
          <w:sz w:val="22"/>
        </w:rPr>
        <w:t xml:space="preserve">Have you ever been told by a doctor that you have angina?  </w:t>
      </w:r>
    </w:p>
    <w:p w14:paraId="6A871D2A" w14:textId="77777777" w:rsidR="00341696" w:rsidRPr="005F0B58" w:rsidRDefault="00F81EEC" w:rsidP="00F7469B">
      <w:pPr>
        <w:widowControl w:val="0"/>
        <w:tabs>
          <w:tab w:val="left" w:pos="567"/>
          <w:tab w:val="left" w:pos="1134"/>
        </w:tabs>
        <w:ind w:left="720" w:hanging="720"/>
        <w:rPr>
          <w:rFonts w:ascii="Arial" w:hAnsi="Arial" w:cs="Arial"/>
          <w:b/>
          <w:color w:val="0000FF"/>
          <w:sz w:val="22"/>
        </w:rPr>
      </w:pPr>
      <w:r w:rsidRPr="005F0B58">
        <w:rPr>
          <w:rFonts w:ascii="Arial" w:hAnsi="Arial" w:cs="Arial"/>
          <w:b/>
          <w:color w:val="000000"/>
          <w:sz w:val="22"/>
        </w:rPr>
        <w:tab/>
      </w:r>
      <w:r w:rsidR="00BB75AF" w:rsidRPr="005F0B58">
        <w:rPr>
          <w:rFonts w:ascii="Arial" w:hAnsi="Arial" w:cs="Arial"/>
          <w:b/>
          <w:color w:val="000000"/>
          <w:sz w:val="22"/>
        </w:rPr>
        <w:tab/>
      </w:r>
      <w:r w:rsidR="00AC45A3" w:rsidRPr="005F0B58">
        <w:rPr>
          <w:rFonts w:ascii="Arial" w:hAnsi="Arial" w:cs="Arial"/>
          <w:b/>
          <w:color w:val="0000FF"/>
          <w:sz w:val="22"/>
        </w:rPr>
        <w:sym w:font="Webdings" w:char="F069"/>
      </w:r>
      <w:r w:rsidR="00AC45A3" w:rsidRPr="005F0B58">
        <w:rPr>
          <w:rFonts w:ascii="Arial" w:hAnsi="Arial" w:cs="Arial"/>
          <w:b/>
          <w:color w:val="0000FF"/>
          <w:sz w:val="22"/>
        </w:rPr>
        <w:t xml:space="preserve"> </w:t>
      </w:r>
      <w:r w:rsidR="0047798B" w:rsidRPr="005F0B58">
        <w:rPr>
          <w:rFonts w:ascii="Arial" w:hAnsi="Arial" w:cs="Arial"/>
          <w:b/>
          <w:color w:val="0000FF"/>
          <w:sz w:val="22"/>
        </w:rPr>
        <w:t>If clarification is required, a</w:t>
      </w:r>
      <w:r w:rsidR="00341696" w:rsidRPr="005F0B58">
        <w:rPr>
          <w:rFonts w:ascii="Arial" w:hAnsi="Arial" w:cs="Arial"/>
          <w:b/>
          <w:color w:val="0000FF"/>
          <w:sz w:val="22"/>
        </w:rPr>
        <w:t>ngina is typically chest pain when you walk or do exercise</w:t>
      </w:r>
      <w:r w:rsidR="000373EF" w:rsidRPr="005F0B58">
        <w:rPr>
          <w:rFonts w:ascii="Arial" w:hAnsi="Arial" w:cs="Arial"/>
          <w:b/>
          <w:color w:val="0000FF"/>
          <w:sz w:val="22"/>
        </w:rPr>
        <w:t>.</w:t>
      </w:r>
    </w:p>
    <w:p w14:paraId="6A871D2B" w14:textId="77777777" w:rsidR="00341696" w:rsidRPr="005F0B58" w:rsidRDefault="00341696" w:rsidP="00F7469B">
      <w:pPr>
        <w:pStyle w:val="Unpublished"/>
        <w:widowControl w:val="0"/>
        <w:tabs>
          <w:tab w:val="left" w:pos="1140"/>
          <w:tab w:val="left" w:pos="2793"/>
        </w:tabs>
        <w:ind w:left="720"/>
        <w:rPr>
          <w:rFonts w:ascii="Arial" w:hAnsi="Arial" w:cs="Arial"/>
          <w:sz w:val="22"/>
        </w:rPr>
      </w:pPr>
    </w:p>
    <w:p w14:paraId="6A871D2C" w14:textId="77777777" w:rsidR="00341696" w:rsidRPr="005F0B58" w:rsidRDefault="00341696" w:rsidP="00F7469B">
      <w:pPr>
        <w:pStyle w:val="Unpublished"/>
        <w:widowControl w:val="0"/>
        <w:tabs>
          <w:tab w:val="left" w:pos="1140"/>
          <w:tab w:val="left" w:pos="2793"/>
        </w:tabs>
        <w:ind w:left="720"/>
        <w:rPr>
          <w:rFonts w:ascii="Arial" w:hAnsi="Arial" w:cs="Arial"/>
          <w:sz w:val="22"/>
        </w:rPr>
      </w:pPr>
      <w:r w:rsidRPr="005F0B58">
        <w:rPr>
          <w:rFonts w:ascii="Arial" w:hAnsi="Arial" w:cs="Arial"/>
          <w:sz w:val="22"/>
        </w:rPr>
        <w:t>1</w:t>
      </w:r>
      <w:r w:rsidRPr="005F0B58">
        <w:rPr>
          <w:rFonts w:ascii="Arial" w:hAnsi="Arial" w:cs="Arial"/>
          <w:sz w:val="22"/>
        </w:rPr>
        <w:tab/>
        <w:t>Yes</w:t>
      </w:r>
    </w:p>
    <w:p w14:paraId="6A871D2D" w14:textId="77777777" w:rsidR="00341696" w:rsidRPr="005F0B58" w:rsidRDefault="00085CA0" w:rsidP="00F7469B">
      <w:pPr>
        <w:pStyle w:val="Unpublished"/>
        <w:widowControl w:val="0"/>
        <w:tabs>
          <w:tab w:val="left" w:pos="1140"/>
          <w:tab w:val="left" w:pos="2793"/>
        </w:tabs>
        <w:ind w:left="720"/>
        <w:rPr>
          <w:rFonts w:ascii="Arial" w:hAnsi="Arial" w:cs="Arial"/>
          <w:sz w:val="22"/>
        </w:rPr>
      </w:pPr>
      <w:r w:rsidRPr="005F0B58">
        <w:rPr>
          <w:rFonts w:ascii="Arial" w:hAnsi="Arial" w:cs="Arial"/>
          <w:sz w:val="22"/>
        </w:rPr>
        <w:t>2</w:t>
      </w:r>
      <w:r w:rsidR="00341696" w:rsidRPr="005F0B58">
        <w:rPr>
          <w:rFonts w:ascii="Arial" w:hAnsi="Arial" w:cs="Arial"/>
          <w:sz w:val="22"/>
        </w:rPr>
        <w:tab/>
        <w:t>No</w:t>
      </w:r>
    </w:p>
    <w:p w14:paraId="6A871D2E" w14:textId="77777777" w:rsidR="00582FB0" w:rsidRPr="005F0B58" w:rsidRDefault="00582FB0" w:rsidP="00F7469B">
      <w:pPr>
        <w:pStyle w:val="Unpublished"/>
        <w:widowControl w:val="0"/>
        <w:tabs>
          <w:tab w:val="left" w:pos="1140"/>
        </w:tabs>
        <w:ind w:left="720"/>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1D2F" w14:textId="77777777" w:rsidR="00582FB0" w:rsidRPr="005F0B58" w:rsidRDefault="00582FB0" w:rsidP="00F7469B">
      <w:pPr>
        <w:pStyle w:val="Unpublished"/>
        <w:widowControl w:val="0"/>
        <w:tabs>
          <w:tab w:val="left" w:pos="1140"/>
        </w:tabs>
        <w:ind w:left="720"/>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1D30" w14:textId="77777777" w:rsidR="000374E5" w:rsidRPr="005F0B58" w:rsidRDefault="000374E5" w:rsidP="000B2652">
      <w:pPr>
        <w:pStyle w:val="Unpublished"/>
        <w:widowControl w:val="0"/>
        <w:tabs>
          <w:tab w:val="left" w:pos="1140"/>
          <w:tab w:val="left" w:pos="2793"/>
        </w:tabs>
        <w:ind w:left="684"/>
        <w:rPr>
          <w:rFonts w:ascii="Arial" w:hAnsi="Arial" w:cs="Arial"/>
          <w:sz w:val="22"/>
        </w:rPr>
      </w:pPr>
    </w:p>
    <w:p w14:paraId="6A871D31" w14:textId="77777777" w:rsidR="000374E5" w:rsidRPr="005F0B58" w:rsidRDefault="005114C1" w:rsidP="00F7469B">
      <w:pPr>
        <w:widowControl w:val="0"/>
        <w:ind w:left="720" w:hanging="720"/>
        <w:rPr>
          <w:rFonts w:ascii="Arial" w:hAnsi="Arial" w:cs="Arial"/>
          <w:b/>
          <w:color w:val="000000"/>
          <w:sz w:val="22"/>
        </w:rPr>
      </w:pPr>
      <w:r w:rsidRPr="005F0B58">
        <w:rPr>
          <w:rFonts w:ascii="Arial" w:hAnsi="Arial" w:cs="Arial"/>
          <w:b/>
          <w:color w:val="000000"/>
          <w:sz w:val="22"/>
        </w:rPr>
        <w:t>A</w:t>
      </w:r>
      <w:r w:rsidR="000374E5" w:rsidRPr="005F0B58">
        <w:rPr>
          <w:rFonts w:ascii="Arial" w:hAnsi="Arial" w:cs="Arial"/>
          <w:b/>
          <w:color w:val="000000"/>
          <w:sz w:val="22"/>
        </w:rPr>
        <w:t>1.05</w:t>
      </w:r>
      <w:r w:rsidR="000374E5" w:rsidRPr="005F0B58">
        <w:rPr>
          <w:rFonts w:ascii="Arial" w:hAnsi="Arial" w:cs="Arial"/>
          <w:b/>
          <w:color w:val="000000"/>
          <w:sz w:val="22"/>
        </w:rPr>
        <w:tab/>
      </w:r>
      <w:r w:rsidR="00341696" w:rsidRPr="005F0B58">
        <w:rPr>
          <w:rFonts w:ascii="Arial" w:hAnsi="Arial" w:cs="Arial"/>
          <w:b/>
          <w:color w:val="000000"/>
          <w:sz w:val="22"/>
        </w:rPr>
        <w:t>Have you ever been told by a doctor that you have heart failure? That is</w:t>
      </w:r>
      <w:r w:rsidR="000373EF" w:rsidRPr="005F0B58">
        <w:rPr>
          <w:rFonts w:ascii="Arial" w:hAnsi="Arial" w:cs="Arial"/>
          <w:b/>
          <w:color w:val="000000"/>
          <w:sz w:val="22"/>
        </w:rPr>
        <w:t>,</w:t>
      </w:r>
      <w:r w:rsidR="00341696" w:rsidRPr="005F0B58">
        <w:rPr>
          <w:rFonts w:ascii="Arial" w:hAnsi="Arial" w:cs="Arial"/>
          <w:b/>
          <w:color w:val="000000"/>
          <w:sz w:val="22"/>
        </w:rPr>
        <w:t xml:space="preserve"> </w:t>
      </w:r>
    </w:p>
    <w:p w14:paraId="6A871D32" w14:textId="77777777" w:rsidR="00341696" w:rsidRPr="005F0B58" w:rsidRDefault="00341696" w:rsidP="00F7469B">
      <w:pPr>
        <w:widowControl w:val="0"/>
        <w:ind w:left="720"/>
        <w:rPr>
          <w:rFonts w:ascii="Arial" w:hAnsi="Arial" w:cs="Arial"/>
          <w:b/>
          <w:color w:val="000000"/>
          <w:sz w:val="22"/>
        </w:rPr>
      </w:pPr>
      <w:r w:rsidRPr="005F0B58">
        <w:rPr>
          <w:rFonts w:ascii="Arial" w:hAnsi="Arial" w:cs="Arial"/>
          <w:b/>
          <w:color w:val="000000"/>
          <w:sz w:val="22"/>
        </w:rPr>
        <w:t>inadequate heart pumping, or a build-up of fluid in the lungs or legs.</w:t>
      </w:r>
    </w:p>
    <w:p w14:paraId="6A871D33" w14:textId="77777777" w:rsidR="00B65A5A" w:rsidRPr="005F0B58" w:rsidRDefault="00B65A5A" w:rsidP="00F7469B">
      <w:pPr>
        <w:pStyle w:val="Unpublished"/>
        <w:widowControl w:val="0"/>
        <w:tabs>
          <w:tab w:val="left" w:pos="1140"/>
          <w:tab w:val="left" w:pos="2793"/>
        </w:tabs>
        <w:ind w:left="720"/>
        <w:rPr>
          <w:rFonts w:ascii="Arial" w:hAnsi="Arial" w:cs="Arial"/>
          <w:sz w:val="22"/>
        </w:rPr>
      </w:pPr>
    </w:p>
    <w:p w14:paraId="6A871D34" w14:textId="77777777" w:rsidR="00341696" w:rsidRPr="005F0B58" w:rsidRDefault="00341696" w:rsidP="00F7469B">
      <w:pPr>
        <w:pStyle w:val="Unpublished"/>
        <w:widowControl w:val="0"/>
        <w:tabs>
          <w:tab w:val="left" w:pos="1140"/>
          <w:tab w:val="left" w:pos="2793"/>
        </w:tabs>
        <w:ind w:left="720"/>
        <w:rPr>
          <w:rFonts w:ascii="Arial" w:hAnsi="Arial" w:cs="Arial"/>
          <w:sz w:val="22"/>
        </w:rPr>
      </w:pPr>
      <w:r w:rsidRPr="005F0B58">
        <w:rPr>
          <w:rFonts w:ascii="Arial" w:hAnsi="Arial" w:cs="Arial"/>
          <w:sz w:val="22"/>
        </w:rPr>
        <w:t>1</w:t>
      </w:r>
      <w:r w:rsidRPr="005F0B58">
        <w:rPr>
          <w:rFonts w:ascii="Arial" w:hAnsi="Arial" w:cs="Arial"/>
          <w:sz w:val="22"/>
        </w:rPr>
        <w:tab/>
        <w:t>Yes</w:t>
      </w:r>
    </w:p>
    <w:p w14:paraId="6A871D35" w14:textId="77777777" w:rsidR="00341696" w:rsidRPr="005F0B58" w:rsidRDefault="00085CA0" w:rsidP="00F7469B">
      <w:pPr>
        <w:pStyle w:val="Unpublished"/>
        <w:widowControl w:val="0"/>
        <w:tabs>
          <w:tab w:val="left" w:pos="1140"/>
          <w:tab w:val="left" w:pos="2793"/>
        </w:tabs>
        <w:ind w:left="720"/>
        <w:rPr>
          <w:rFonts w:ascii="Arial" w:hAnsi="Arial" w:cs="Arial"/>
          <w:sz w:val="22"/>
        </w:rPr>
      </w:pPr>
      <w:r w:rsidRPr="005F0B58">
        <w:rPr>
          <w:rFonts w:ascii="Arial" w:hAnsi="Arial" w:cs="Arial"/>
          <w:sz w:val="22"/>
        </w:rPr>
        <w:t>2</w:t>
      </w:r>
      <w:r w:rsidR="00341696" w:rsidRPr="005F0B58">
        <w:rPr>
          <w:rFonts w:ascii="Arial" w:hAnsi="Arial" w:cs="Arial"/>
          <w:sz w:val="22"/>
        </w:rPr>
        <w:tab/>
        <w:t>No</w:t>
      </w:r>
    </w:p>
    <w:p w14:paraId="6A871D36" w14:textId="77777777" w:rsidR="00582FB0" w:rsidRPr="005F0B58" w:rsidRDefault="00582FB0" w:rsidP="00F7469B">
      <w:pPr>
        <w:pStyle w:val="Unpublished"/>
        <w:widowControl w:val="0"/>
        <w:tabs>
          <w:tab w:val="left" w:pos="1140"/>
        </w:tabs>
        <w:ind w:left="720"/>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1D37" w14:textId="77777777" w:rsidR="00582FB0" w:rsidRPr="005F0B58" w:rsidRDefault="00582FB0" w:rsidP="00F7469B">
      <w:pPr>
        <w:pStyle w:val="Unpublished"/>
        <w:widowControl w:val="0"/>
        <w:tabs>
          <w:tab w:val="left" w:pos="1140"/>
        </w:tabs>
        <w:ind w:left="720"/>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1D38" w14:textId="77777777" w:rsidR="000374E5" w:rsidRPr="005F0B58" w:rsidRDefault="000374E5" w:rsidP="000B2652">
      <w:pPr>
        <w:widowControl w:val="0"/>
        <w:tabs>
          <w:tab w:val="left" w:pos="567"/>
          <w:tab w:val="left" w:pos="1134"/>
        </w:tabs>
        <w:spacing w:line="360" w:lineRule="auto"/>
        <w:rPr>
          <w:rFonts w:ascii="Arial" w:hAnsi="Arial" w:cs="Arial"/>
          <w:sz w:val="22"/>
        </w:rPr>
      </w:pPr>
    </w:p>
    <w:p w14:paraId="6A871D39" w14:textId="77777777" w:rsidR="000374E5" w:rsidRPr="005F0B58" w:rsidRDefault="000374E5" w:rsidP="000B2652">
      <w:pPr>
        <w:widowControl w:val="0"/>
        <w:tabs>
          <w:tab w:val="left" w:pos="567"/>
          <w:tab w:val="left" w:pos="1134"/>
        </w:tabs>
        <w:spacing w:line="360" w:lineRule="auto"/>
        <w:rPr>
          <w:rFonts w:ascii="Arial" w:hAnsi="Arial" w:cs="Arial"/>
          <w:sz w:val="22"/>
        </w:rPr>
      </w:pPr>
    </w:p>
    <w:p w14:paraId="6A871D3A" w14:textId="77777777" w:rsidR="000374E5" w:rsidRPr="005F0B58" w:rsidRDefault="000374E5" w:rsidP="000B2652">
      <w:pPr>
        <w:widowControl w:val="0"/>
        <w:tabs>
          <w:tab w:val="left" w:pos="567"/>
          <w:tab w:val="left" w:pos="1134"/>
        </w:tabs>
        <w:spacing w:line="360" w:lineRule="auto"/>
        <w:rPr>
          <w:rFonts w:ascii="Arial" w:hAnsi="Arial" w:cs="Arial"/>
          <w:sz w:val="22"/>
        </w:rPr>
      </w:pPr>
    </w:p>
    <w:p w14:paraId="6A871D3B" w14:textId="77777777" w:rsidR="00341696" w:rsidRPr="005F0B58" w:rsidRDefault="005114C1" w:rsidP="00F01441">
      <w:pPr>
        <w:keepNext/>
        <w:ind w:left="720" w:hanging="720"/>
        <w:rPr>
          <w:rFonts w:ascii="Arial" w:hAnsi="Arial" w:cs="Arial"/>
          <w:b/>
          <w:color w:val="000000"/>
          <w:sz w:val="22"/>
        </w:rPr>
      </w:pPr>
      <w:r w:rsidRPr="005F0B58">
        <w:rPr>
          <w:rFonts w:ascii="Arial" w:hAnsi="Arial" w:cs="Arial"/>
          <w:b/>
          <w:color w:val="000000"/>
          <w:sz w:val="22"/>
        </w:rPr>
        <w:lastRenderedPageBreak/>
        <w:t>A</w:t>
      </w:r>
      <w:r w:rsidR="000374E5" w:rsidRPr="005F0B58">
        <w:rPr>
          <w:rFonts w:ascii="Arial" w:hAnsi="Arial" w:cs="Arial"/>
          <w:b/>
          <w:color w:val="000000"/>
          <w:sz w:val="22"/>
        </w:rPr>
        <w:t>1.06</w:t>
      </w:r>
      <w:r w:rsidR="000374E5" w:rsidRPr="005F0B58">
        <w:rPr>
          <w:rFonts w:ascii="Arial" w:hAnsi="Arial" w:cs="Arial"/>
          <w:b/>
          <w:color w:val="000000"/>
          <w:sz w:val="22"/>
        </w:rPr>
        <w:tab/>
      </w:r>
      <w:r w:rsidR="00341696" w:rsidRPr="005F0B58">
        <w:rPr>
          <w:rFonts w:ascii="Arial" w:hAnsi="Arial" w:cs="Arial"/>
          <w:b/>
          <w:color w:val="000000"/>
          <w:sz w:val="22"/>
        </w:rPr>
        <w:t xml:space="preserve">Have you ever been told by a doctor that you have any other heart disease? Please include problems with heart rhythm and heart valves, but not high blood </w:t>
      </w:r>
      <w:r w:rsidR="0017513E" w:rsidRPr="005F0B58">
        <w:rPr>
          <w:rFonts w:ascii="Arial" w:hAnsi="Arial" w:cs="Arial"/>
          <w:b/>
          <w:color w:val="000000"/>
          <w:sz w:val="22"/>
        </w:rPr>
        <w:t>p</w:t>
      </w:r>
      <w:r w:rsidR="00341696" w:rsidRPr="005F0B58">
        <w:rPr>
          <w:rFonts w:ascii="Arial" w:hAnsi="Arial" w:cs="Arial"/>
          <w:b/>
          <w:color w:val="000000"/>
          <w:sz w:val="22"/>
        </w:rPr>
        <w:t>ressure or high cholesterol.</w:t>
      </w:r>
    </w:p>
    <w:p w14:paraId="6A871D3C" w14:textId="77777777" w:rsidR="00341696" w:rsidRPr="005F0B58" w:rsidRDefault="00341696" w:rsidP="00F01441">
      <w:pPr>
        <w:keepNext/>
        <w:tabs>
          <w:tab w:val="left" w:pos="741"/>
        </w:tabs>
        <w:ind w:left="720" w:hanging="741"/>
        <w:rPr>
          <w:rFonts w:ascii="Arial" w:hAnsi="Arial" w:cs="Arial"/>
          <w:color w:val="000000"/>
          <w:sz w:val="22"/>
        </w:rPr>
      </w:pPr>
    </w:p>
    <w:p w14:paraId="6A871D3D" w14:textId="77777777" w:rsidR="00341696" w:rsidRPr="005F0B58" w:rsidRDefault="00341696" w:rsidP="00F01441">
      <w:pPr>
        <w:pStyle w:val="Unpublished"/>
        <w:keepNext/>
        <w:tabs>
          <w:tab w:val="left" w:pos="1140"/>
          <w:tab w:val="left" w:pos="2793"/>
        </w:tabs>
        <w:ind w:left="720"/>
        <w:rPr>
          <w:rFonts w:ascii="Arial" w:hAnsi="Arial" w:cs="Arial"/>
          <w:sz w:val="22"/>
        </w:rPr>
      </w:pPr>
      <w:r w:rsidRPr="005F0B58">
        <w:rPr>
          <w:rFonts w:ascii="Arial" w:hAnsi="Arial" w:cs="Arial"/>
          <w:sz w:val="22"/>
        </w:rPr>
        <w:t>1</w:t>
      </w:r>
      <w:r w:rsidRPr="005F0B58">
        <w:rPr>
          <w:rFonts w:ascii="Arial" w:hAnsi="Arial" w:cs="Arial"/>
          <w:sz w:val="22"/>
        </w:rPr>
        <w:tab/>
        <w:t>Yes</w:t>
      </w:r>
    </w:p>
    <w:p w14:paraId="6A871D3E" w14:textId="77777777" w:rsidR="00341696" w:rsidRPr="005F0B58" w:rsidRDefault="00085CA0" w:rsidP="00F01441">
      <w:pPr>
        <w:pStyle w:val="Unpublished"/>
        <w:keepNext/>
        <w:tabs>
          <w:tab w:val="left" w:pos="1140"/>
          <w:tab w:val="left" w:pos="2793"/>
        </w:tabs>
        <w:ind w:left="720"/>
        <w:rPr>
          <w:rFonts w:ascii="Arial" w:hAnsi="Arial" w:cs="Arial"/>
          <w:sz w:val="22"/>
        </w:rPr>
      </w:pPr>
      <w:r w:rsidRPr="005F0B58">
        <w:rPr>
          <w:rFonts w:ascii="Arial" w:hAnsi="Arial" w:cs="Arial"/>
          <w:sz w:val="22"/>
        </w:rPr>
        <w:t>2</w:t>
      </w:r>
      <w:r w:rsidR="00341696" w:rsidRPr="005F0B58">
        <w:rPr>
          <w:rFonts w:ascii="Arial" w:hAnsi="Arial" w:cs="Arial"/>
          <w:sz w:val="22"/>
        </w:rPr>
        <w:tab/>
        <w:t>No</w:t>
      </w:r>
    </w:p>
    <w:p w14:paraId="6A871D3F" w14:textId="77777777" w:rsidR="00582FB0" w:rsidRPr="005F0B58" w:rsidRDefault="00582FB0" w:rsidP="00F01441">
      <w:pPr>
        <w:pStyle w:val="Unpublished"/>
        <w:keepNext/>
        <w:tabs>
          <w:tab w:val="left" w:pos="1140"/>
        </w:tabs>
        <w:ind w:left="720"/>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1D40" w14:textId="77777777" w:rsidR="00582FB0" w:rsidRPr="005F0B58" w:rsidRDefault="00582FB0" w:rsidP="00F01441">
      <w:pPr>
        <w:pStyle w:val="Unpublished"/>
        <w:keepNext/>
        <w:tabs>
          <w:tab w:val="left" w:pos="1140"/>
        </w:tabs>
        <w:ind w:left="720"/>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1D41" w14:textId="77777777" w:rsidR="00341696" w:rsidRPr="005F0B58" w:rsidRDefault="00341696" w:rsidP="000B2652">
      <w:pPr>
        <w:widowControl w:val="0"/>
        <w:tabs>
          <w:tab w:val="left" w:pos="567"/>
          <w:tab w:val="left" w:pos="1134"/>
        </w:tabs>
        <w:rPr>
          <w:rFonts w:ascii="Arial" w:hAnsi="Arial" w:cs="Arial"/>
          <w:sz w:val="22"/>
        </w:rPr>
      </w:pPr>
    </w:p>
    <w:p w14:paraId="6A871D42" w14:textId="77777777" w:rsidR="00944968" w:rsidRPr="005F0B58" w:rsidRDefault="00944968" w:rsidP="000B2652">
      <w:pPr>
        <w:widowControl w:val="0"/>
        <w:rPr>
          <w:rFonts w:ascii="Arial" w:hAnsi="Arial" w:cs="Arial"/>
          <w:b/>
          <w:color w:val="FF0000"/>
          <w:sz w:val="22"/>
        </w:rPr>
      </w:pPr>
      <w:r w:rsidRPr="005F0B58">
        <w:rPr>
          <w:rFonts w:ascii="Arial" w:hAnsi="Arial" w:cs="Arial"/>
          <w:b/>
          <w:color w:val="FF0000"/>
          <w:sz w:val="22"/>
        </w:rPr>
        <w:sym w:font="Webdings" w:char="F069"/>
      </w:r>
      <w:r w:rsidRPr="005F0B58">
        <w:rPr>
          <w:rFonts w:ascii="Arial" w:hAnsi="Arial" w:cs="Arial"/>
          <w:b/>
          <w:color w:val="FF0000"/>
          <w:sz w:val="22"/>
        </w:rPr>
        <w:t xml:space="preserve"> Ask </w:t>
      </w:r>
      <w:r w:rsidR="005114C1" w:rsidRPr="005F0B58">
        <w:rPr>
          <w:rFonts w:ascii="Arial" w:hAnsi="Arial" w:cs="Arial"/>
          <w:b/>
          <w:color w:val="FF0000"/>
          <w:sz w:val="22"/>
        </w:rPr>
        <w:t>A</w:t>
      </w:r>
      <w:r w:rsidRPr="005F0B58">
        <w:rPr>
          <w:rFonts w:ascii="Arial" w:hAnsi="Arial" w:cs="Arial"/>
          <w:b/>
          <w:color w:val="FF0000"/>
          <w:sz w:val="22"/>
        </w:rPr>
        <w:t xml:space="preserve">1.07 </w:t>
      </w:r>
      <w:r w:rsidRPr="005F0B58">
        <w:rPr>
          <w:rFonts w:ascii="Arial" w:hAnsi="Arial" w:cs="Arial"/>
          <w:b/>
          <w:color w:val="FF0000"/>
          <w:sz w:val="22"/>
          <w:u w:val="single"/>
        </w:rPr>
        <w:t>if</w:t>
      </w:r>
      <w:r w:rsidRPr="005F0B58">
        <w:rPr>
          <w:rFonts w:ascii="Arial" w:hAnsi="Arial" w:cs="Arial"/>
          <w:b/>
          <w:color w:val="FF0000"/>
          <w:sz w:val="22"/>
        </w:rPr>
        <w:t xml:space="preserve"> respondent answered ‘Yes’ to </w:t>
      </w:r>
      <w:r w:rsidR="003F205A" w:rsidRPr="005F0B58">
        <w:rPr>
          <w:rFonts w:ascii="Arial" w:hAnsi="Arial" w:cs="Arial"/>
          <w:b/>
          <w:color w:val="FF0000"/>
          <w:sz w:val="22"/>
        </w:rPr>
        <w:t xml:space="preserve">one or more of </w:t>
      </w:r>
      <w:r w:rsidR="005114C1" w:rsidRPr="005F0B58">
        <w:rPr>
          <w:rFonts w:ascii="Arial" w:hAnsi="Arial" w:cs="Arial"/>
          <w:b/>
          <w:color w:val="FF0000"/>
          <w:sz w:val="22"/>
        </w:rPr>
        <w:t>A</w:t>
      </w:r>
      <w:r w:rsidRPr="005F0B58">
        <w:rPr>
          <w:rFonts w:ascii="Arial" w:hAnsi="Arial" w:cs="Arial"/>
          <w:b/>
          <w:color w:val="FF0000"/>
          <w:sz w:val="22"/>
        </w:rPr>
        <w:t xml:space="preserve">1.01, </w:t>
      </w:r>
      <w:r w:rsidR="005114C1" w:rsidRPr="005F0B58">
        <w:rPr>
          <w:rFonts w:ascii="Arial" w:hAnsi="Arial" w:cs="Arial"/>
          <w:b/>
          <w:color w:val="FF0000"/>
          <w:sz w:val="22"/>
        </w:rPr>
        <w:t>A</w:t>
      </w:r>
      <w:r w:rsidRPr="005F0B58">
        <w:rPr>
          <w:rFonts w:ascii="Arial" w:hAnsi="Arial" w:cs="Arial"/>
          <w:b/>
          <w:color w:val="FF0000"/>
          <w:sz w:val="22"/>
        </w:rPr>
        <w:t>1.04</w:t>
      </w:r>
      <w:r w:rsidR="000374E5" w:rsidRPr="005F0B58">
        <w:rPr>
          <w:rFonts w:ascii="Arial" w:hAnsi="Arial" w:cs="Arial"/>
          <w:b/>
          <w:color w:val="FF0000"/>
          <w:sz w:val="22"/>
        </w:rPr>
        <w:t>,</w:t>
      </w:r>
      <w:r w:rsidRPr="005F0B58">
        <w:rPr>
          <w:rFonts w:ascii="Arial" w:hAnsi="Arial" w:cs="Arial"/>
          <w:b/>
          <w:color w:val="FF0000"/>
          <w:sz w:val="22"/>
        </w:rPr>
        <w:t xml:space="preserve"> </w:t>
      </w:r>
      <w:r w:rsidR="005114C1" w:rsidRPr="005F0B58">
        <w:rPr>
          <w:rFonts w:ascii="Arial" w:hAnsi="Arial" w:cs="Arial"/>
          <w:b/>
          <w:color w:val="FF0000"/>
          <w:sz w:val="22"/>
        </w:rPr>
        <w:t>A</w:t>
      </w:r>
      <w:r w:rsidRPr="005F0B58">
        <w:rPr>
          <w:rFonts w:ascii="Arial" w:hAnsi="Arial" w:cs="Arial"/>
          <w:b/>
          <w:color w:val="FF0000"/>
          <w:sz w:val="22"/>
        </w:rPr>
        <w:t xml:space="preserve">1.05 or </w:t>
      </w:r>
      <w:r w:rsidR="005114C1" w:rsidRPr="005F0B58">
        <w:rPr>
          <w:rFonts w:ascii="Arial" w:hAnsi="Arial" w:cs="Arial"/>
          <w:b/>
          <w:color w:val="FF0000"/>
          <w:sz w:val="22"/>
        </w:rPr>
        <w:t>A</w:t>
      </w:r>
      <w:r w:rsidR="003F205A" w:rsidRPr="005F0B58">
        <w:rPr>
          <w:rFonts w:ascii="Arial" w:hAnsi="Arial" w:cs="Arial"/>
          <w:b/>
          <w:color w:val="FF0000"/>
          <w:sz w:val="22"/>
        </w:rPr>
        <w:t>1.06. Everyone else</w:t>
      </w:r>
      <w:r w:rsidRPr="005F0B58">
        <w:rPr>
          <w:rFonts w:ascii="Arial" w:hAnsi="Arial" w:cs="Arial"/>
          <w:b/>
          <w:color w:val="FF0000"/>
          <w:sz w:val="22"/>
        </w:rPr>
        <w:t xml:space="preserve"> </w:t>
      </w:r>
      <w:r w:rsidR="008C2FEF" w:rsidRPr="005F0B58">
        <w:rPr>
          <w:rFonts w:ascii="Arial" w:hAnsi="Arial" w:cs="Arial"/>
          <w:b/>
          <w:color w:val="FF0000"/>
          <w:sz w:val="22"/>
        </w:rPr>
        <w:t xml:space="preserve">go </w:t>
      </w:r>
      <w:r w:rsidRPr="005F0B58">
        <w:rPr>
          <w:rFonts w:ascii="Arial" w:hAnsi="Arial" w:cs="Arial"/>
          <w:b/>
          <w:color w:val="FF0000"/>
          <w:sz w:val="22"/>
        </w:rPr>
        <w:t xml:space="preserve">to </w:t>
      </w:r>
      <w:r w:rsidR="000373EF" w:rsidRPr="005F0B58">
        <w:rPr>
          <w:rFonts w:ascii="Arial" w:hAnsi="Arial" w:cs="Arial"/>
          <w:b/>
          <w:color w:val="FF0000"/>
          <w:sz w:val="22"/>
        </w:rPr>
        <w:t>S</w:t>
      </w:r>
      <w:r w:rsidR="00031176" w:rsidRPr="005F0B58">
        <w:rPr>
          <w:rFonts w:ascii="Arial" w:hAnsi="Arial" w:cs="Arial"/>
          <w:b/>
          <w:color w:val="FF0000"/>
          <w:sz w:val="22"/>
        </w:rPr>
        <w:t xml:space="preserve">troke </w:t>
      </w:r>
      <w:r w:rsidR="005114C1" w:rsidRPr="005F0B58">
        <w:rPr>
          <w:rFonts w:ascii="Arial" w:hAnsi="Arial" w:cs="Arial"/>
          <w:b/>
          <w:color w:val="FF0000"/>
          <w:sz w:val="22"/>
        </w:rPr>
        <w:t>A</w:t>
      </w:r>
      <w:r w:rsidRPr="005F0B58">
        <w:rPr>
          <w:rFonts w:ascii="Arial" w:hAnsi="Arial" w:cs="Arial"/>
          <w:b/>
          <w:color w:val="FF0000"/>
          <w:sz w:val="22"/>
        </w:rPr>
        <w:t>1.</w:t>
      </w:r>
      <w:r w:rsidR="00031176" w:rsidRPr="005F0B58">
        <w:rPr>
          <w:rFonts w:ascii="Arial" w:hAnsi="Arial" w:cs="Arial"/>
          <w:b/>
          <w:color w:val="FF0000"/>
          <w:sz w:val="22"/>
        </w:rPr>
        <w:t>10</w:t>
      </w:r>
      <w:r w:rsidRPr="005F0B58">
        <w:rPr>
          <w:rFonts w:ascii="Arial" w:hAnsi="Arial" w:cs="Arial"/>
          <w:b/>
          <w:color w:val="FF0000"/>
          <w:sz w:val="22"/>
        </w:rPr>
        <w:t>.</w:t>
      </w:r>
    </w:p>
    <w:p w14:paraId="6A871D43" w14:textId="77777777" w:rsidR="00944968" w:rsidRPr="005F0B58" w:rsidRDefault="00944968" w:rsidP="000B2652">
      <w:pPr>
        <w:widowControl w:val="0"/>
        <w:rPr>
          <w:rFonts w:ascii="Arial" w:hAnsi="Arial" w:cs="Arial"/>
          <w:b/>
          <w:color w:val="000080"/>
          <w:sz w:val="22"/>
        </w:rPr>
      </w:pPr>
    </w:p>
    <w:p w14:paraId="6A871D44" w14:textId="77777777" w:rsidR="00341696" w:rsidRPr="005F0B58" w:rsidRDefault="00341696" w:rsidP="000B2652">
      <w:pPr>
        <w:pStyle w:val="Unpublished"/>
        <w:widowControl w:val="0"/>
        <w:rPr>
          <w:rFonts w:ascii="Arial" w:hAnsi="Arial" w:cs="Arial"/>
          <w:b/>
          <w:color w:val="0000FF"/>
          <w:sz w:val="22"/>
        </w:rPr>
      </w:pPr>
      <w:r w:rsidRPr="005F0B58">
        <w:rPr>
          <w:rFonts w:ascii="Arial" w:hAnsi="Arial" w:cs="Arial"/>
          <w:b/>
          <w:color w:val="0000FF"/>
          <w:sz w:val="22"/>
        </w:rPr>
        <w:t>[Showcard]</w:t>
      </w:r>
    </w:p>
    <w:p w14:paraId="6A871D45" w14:textId="77777777" w:rsidR="00BB75AF" w:rsidRPr="005F0B58" w:rsidRDefault="005114C1" w:rsidP="00F01441">
      <w:pPr>
        <w:widowControl w:val="0"/>
        <w:ind w:left="720" w:hanging="720"/>
        <w:rPr>
          <w:rFonts w:ascii="Arial" w:hAnsi="Arial" w:cs="Arial"/>
          <w:b/>
          <w:color w:val="000000"/>
          <w:sz w:val="22"/>
        </w:rPr>
      </w:pPr>
      <w:r w:rsidRPr="005F0B58">
        <w:rPr>
          <w:rFonts w:ascii="Arial" w:hAnsi="Arial" w:cs="Arial"/>
          <w:b/>
          <w:color w:val="000000"/>
          <w:sz w:val="22"/>
        </w:rPr>
        <w:t>A</w:t>
      </w:r>
      <w:r w:rsidR="000374E5" w:rsidRPr="005F0B58">
        <w:rPr>
          <w:rFonts w:ascii="Arial" w:hAnsi="Arial" w:cs="Arial"/>
          <w:b/>
          <w:color w:val="000000"/>
          <w:sz w:val="22"/>
        </w:rPr>
        <w:t>1.07</w:t>
      </w:r>
      <w:r w:rsidR="000374E5" w:rsidRPr="005F0B58">
        <w:rPr>
          <w:rFonts w:ascii="Arial" w:hAnsi="Arial" w:cs="Arial"/>
          <w:b/>
          <w:color w:val="000000"/>
          <w:sz w:val="22"/>
        </w:rPr>
        <w:tab/>
      </w:r>
      <w:r w:rsidR="00B65A5A" w:rsidRPr="005F0B58">
        <w:rPr>
          <w:rFonts w:ascii="Arial" w:hAnsi="Arial" w:cs="Arial"/>
          <w:b/>
          <w:color w:val="000000"/>
          <w:sz w:val="22"/>
        </w:rPr>
        <w:t>What</w:t>
      </w:r>
      <w:r w:rsidR="00341696" w:rsidRPr="005F0B58">
        <w:rPr>
          <w:rFonts w:ascii="Arial" w:hAnsi="Arial" w:cs="Arial"/>
          <w:b/>
          <w:color w:val="000000"/>
          <w:sz w:val="22"/>
        </w:rPr>
        <w:t xml:space="preserve"> treatments do you </w:t>
      </w:r>
      <w:r w:rsidR="00341696" w:rsidRPr="005F0B58">
        <w:rPr>
          <w:rFonts w:ascii="Arial" w:hAnsi="Arial" w:cs="Arial"/>
          <w:b/>
          <w:color w:val="000000"/>
          <w:sz w:val="22"/>
          <w:u w:val="single"/>
        </w:rPr>
        <w:t>now</w:t>
      </w:r>
      <w:r w:rsidR="00341696" w:rsidRPr="005F0B58">
        <w:rPr>
          <w:rFonts w:ascii="Arial" w:hAnsi="Arial" w:cs="Arial"/>
          <w:b/>
          <w:color w:val="000000"/>
          <w:sz w:val="22"/>
        </w:rPr>
        <w:t xml:space="preserve"> have for your heart condition(s)?</w:t>
      </w:r>
    </w:p>
    <w:p w14:paraId="6A871D46" w14:textId="77777777" w:rsidR="00341696" w:rsidRPr="005F0B58" w:rsidRDefault="00F01441" w:rsidP="00F01441">
      <w:pPr>
        <w:widowControl w:val="0"/>
        <w:ind w:left="720" w:hanging="720"/>
        <w:rPr>
          <w:rFonts w:ascii="Arial" w:hAnsi="Arial" w:cs="Arial"/>
          <w:b/>
          <w:color w:val="0000FF"/>
          <w:sz w:val="22"/>
        </w:rPr>
      </w:pPr>
      <w:r w:rsidRPr="005F0B58">
        <w:rPr>
          <w:rFonts w:ascii="Arial" w:hAnsi="Arial" w:cs="Arial"/>
          <w:b/>
          <w:color w:val="0000FF"/>
          <w:sz w:val="22"/>
        </w:rPr>
        <w:t xml:space="preserve"> </w:t>
      </w:r>
      <w:r w:rsidRPr="005F0B58">
        <w:rPr>
          <w:rFonts w:ascii="Arial" w:hAnsi="Arial" w:cs="Arial"/>
          <w:b/>
          <w:color w:val="0000FF"/>
          <w:sz w:val="22"/>
        </w:rPr>
        <w:tab/>
      </w:r>
      <w:r w:rsidR="002C3840" w:rsidRPr="005F0B58">
        <w:rPr>
          <w:rFonts w:ascii="Arial" w:hAnsi="Arial" w:cs="Arial"/>
          <w:b/>
          <w:color w:val="0000FF"/>
          <w:sz w:val="22"/>
        </w:rPr>
        <w:t>[Multiple</w:t>
      </w:r>
      <w:r w:rsidR="0017513E" w:rsidRPr="005F0B58">
        <w:rPr>
          <w:rFonts w:ascii="Arial" w:hAnsi="Arial" w:cs="Arial"/>
          <w:b/>
          <w:color w:val="0000FF"/>
          <w:sz w:val="22"/>
        </w:rPr>
        <w:t xml:space="preserve"> </w:t>
      </w:r>
      <w:r w:rsidR="007C7236" w:rsidRPr="005F0B58">
        <w:rPr>
          <w:rFonts w:ascii="Arial" w:hAnsi="Arial" w:cs="Arial"/>
          <w:b/>
          <w:color w:val="0000FF"/>
          <w:sz w:val="22"/>
        </w:rPr>
        <w:t>responses possible</w:t>
      </w:r>
      <w:r w:rsidR="002C3840" w:rsidRPr="005F0B58">
        <w:rPr>
          <w:rFonts w:ascii="Arial" w:hAnsi="Arial" w:cs="Arial"/>
          <w:b/>
          <w:color w:val="0000FF"/>
          <w:sz w:val="22"/>
        </w:rPr>
        <w:t>]</w:t>
      </w:r>
    </w:p>
    <w:p w14:paraId="6A871D47" w14:textId="77777777" w:rsidR="00F13C0D" w:rsidRPr="005F0B58" w:rsidRDefault="00F13C0D" w:rsidP="00F01441">
      <w:pPr>
        <w:widowControl w:val="0"/>
        <w:ind w:left="720"/>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Probe “Any others?” until no other treatment mentioned.</w:t>
      </w:r>
    </w:p>
    <w:p w14:paraId="6A871D48" w14:textId="77777777" w:rsidR="00F13C0D" w:rsidRPr="005F0B58" w:rsidRDefault="00F13C0D" w:rsidP="00F01441">
      <w:pPr>
        <w:widowControl w:val="0"/>
        <w:ind w:left="720"/>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Don’t include surgery </w:t>
      </w:r>
      <w:r w:rsidR="00CB4F61" w:rsidRPr="005F0B58">
        <w:rPr>
          <w:rFonts w:ascii="Arial" w:hAnsi="Arial" w:cs="Arial"/>
          <w:b/>
          <w:color w:val="0000FF"/>
          <w:sz w:val="22"/>
        </w:rPr>
        <w:t xml:space="preserve">the respondent has had </w:t>
      </w:r>
      <w:r w:rsidRPr="005F0B58">
        <w:rPr>
          <w:rFonts w:ascii="Arial" w:hAnsi="Arial" w:cs="Arial"/>
          <w:b/>
          <w:color w:val="0000FF"/>
          <w:sz w:val="22"/>
        </w:rPr>
        <w:t xml:space="preserve">or </w:t>
      </w:r>
      <w:r w:rsidR="00CB4F61" w:rsidRPr="005F0B58">
        <w:rPr>
          <w:rFonts w:ascii="Arial" w:hAnsi="Arial" w:cs="Arial"/>
          <w:b/>
          <w:color w:val="0000FF"/>
          <w:sz w:val="22"/>
        </w:rPr>
        <w:t xml:space="preserve">is </w:t>
      </w:r>
      <w:r w:rsidRPr="005F0B58">
        <w:rPr>
          <w:rFonts w:ascii="Arial" w:hAnsi="Arial" w:cs="Arial"/>
          <w:b/>
          <w:color w:val="0000FF"/>
          <w:sz w:val="22"/>
        </w:rPr>
        <w:t>scheduled to have in the future.</w:t>
      </w:r>
    </w:p>
    <w:p w14:paraId="6A871D49" w14:textId="77777777" w:rsidR="00341696" w:rsidRPr="005F0B58" w:rsidRDefault="00341696" w:rsidP="000B2652">
      <w:pPr>
        <w:widowControl w:val="0"/>
        <w:tabs>
          <w:tab w:val="left" w:pos="567"/>
          <w:tab w:val="left" w:pos="1134"/>
        </w:tabs>
        <w:ind w:left="1140" w:hanging="456"/>
        <w:rPr>
          <w:rFonts w:ascii="Arial" w:hAnsi="Arial" w:cs="Arial"/>
          <w:sz w:val="22"/>
        </w:rPr>
      </w:pPr>
    </w:p>
    <w:p w14:paraId="6A871D4A" w14:textId="77777777" w:rsidR="00341696" w:rsidRPr="005F0B58" w:rsidRDefault="00341696" w:rsidP="00F01441">
      <w:pPr>
        <w:pStyle w:val="Unpublished"/>
        <w:widowControl w:val="0"/>
        <w:tabs>
          <w:tab w:val="left" w:pos="1140"/>
          <w:tab w:val="left" w:pos="2793"/>
        </w:tabs>
        <w:ind w:left="1140" w:hanging="431"/>
        <w:rPr>
          <w:rFonts w:ascii="Arial" w:hAnsi="Arial" w:cs="Arial"/>
          <w:sz w:val="22"/>
        </w:rPr>
      </w:pPr>
      <w:r w:rsidRPr="005F0B58">
        <w:rPr>
          <w:rFonts w:ascii="Arial" w:hAnsi="Arial" w:cs="Arial"/>
          <w:sz w:val="22"/>
        </w:rPr>
        <w:t>1</w:t>
      </w:r>
      <w:r w:rsidRPr="005F0B58">
        <w:rPr>
          <w:rFonts w:ascii="Arial" w:hAnsi="Arial" w:cs="Arial"/>
          <w:sz w:val="22"/>
        </w:rPr>
        <w:tab/>
        <w:t>No treatment</w:t>
      </w:r>
      <w:r w:rsidR="00031176" w:rsidRPr="005F0B58">
        <w:rPr>
          <w:rFonts w:ascii="Arial" w:hAnsi="Arial" w:cs="Arial"/>
          <w:sz w:val="22"/>
        </w:rPr>
        <w:t xml:space="preserve"> </w:t>
      </w:r>
    </w:p>
    <w:p w14:paraId="6A871D4B" w14:textId="77777777" w:rsidR="00341696" w:rsidRPr="005F0B58" w:rsidRDefault="00341696" w:rsidP="00F01441">
      <w:pPr>
        <w:pStyle w:val="Unpublished"/>
        <w:widowControl w:val="0"/>
        <w:tabs>
          <w:tab w:val="left" w:pos="1140"/>
          <w:tab w:val="left" w:pos="2793"/>
        </w:tabs>
        <w:ind w:left="1140" w:hanging="431"/>
        <w:rPr>
          <w:rFonts w:ascii="Arial" w:hAnsi="Arial" w:cs="Arial"/>
          <w:sz w:val="22"/>
        </w:rPr>
      </w:pPr>
      <w:r w:rsidRPr="005F0B58">
        <w:rPr>
          <w:rFonts w:ascii="Arial" w:hAnsi="Arial" w:cs="Arial"/>
          <w:sz w:val="22"/>
        </w:rPr>
        <w:t>2</w:t>
      </w:r>
      <w:r w:rsidRPr="005F0B58">
        <w:rPr>
          <w:rFonts w:ascii="Arial" w:hAnsi="Arial" w:cs="Arial"/>
          <w:sz w:val="22"/>
        </w:rPr>
        <w:tab/>
        <w:t>Aspirin</w:t>
      </w:r>
    </w:p>
    <w:p w14:paraId="6A871D4C" w14:textId="77777777" w:rsidR="00341696" w:rsidRPr="005F0B58" w:rsidRDefault="00384389" w:rsidP="00F01441">
      <w:pPr>
        <w:pStyle w:val="Unpublished"/>
        <w:widowControl w:val="0"/>
        <w:tabs>
          <w:tab w:val="left" w:pos="1140"/>
          <w:tab w:val="left" w:pos="2793"/>
        </w:tabs>
        <w:ind w:left="1140" w:hanging="431"/>
        <w:rPr>
          <w:rFonts w:ascii="Arial" w:hAnsi="Arial" w:cs="Arial"/>
          <w:sz w:val="22"/>
        </w:rPr>
      </w:pPr>
      <w:r w:rsidRPr="005F0B58">
        <w:rPr>
          <w:rFonts w:ascii="Arial" w:hAnsi="Arial" w:cs="Arial"/>
          <w:sz w:val="22"/>
        </w:rPr>
        <w:t>3</w:t>
      </w:r>
      <w:r w:rsidR="00341696" w:rsidRPr="005F0B58">
        <w:rPr>
          <w:rFonts w:ascii="Arial" w:hAnsi="Arial" w:cs="Arial"/>
          <w:sz w:val="22"/>
        </w:rPr>
        <w:tab/>
        <w:t>Other medicines, tablets or pills (including spray under the tongue</w:t>
      </w:r>
      <w:r w:rsidR="00D1384B" w:rsidRPr="005F0B58">
        <w:rPr>
          <w:rFonts w:ascii="Arial" w:hAnsi="Arial" w:cs="Arial"/>
          <w:sz w:val="22"/>
        </w:rPr>
        <w:t>,</w:t>
      </w:r>
      <w:r w:rsidR="00341696" w:rsidRPr="005F0B58">
        <w:rPr>
          <w:rFonts w:ascii="Arial" w:hAnsi="Arial" w:cs="Arial"/>
          <w:sz w:val="22"/>
        </w:rPr>
        <w:t xml:space="preserve"> patches on the skin</w:t>
      </w:r>
      <w:r w:rsidR="00D1384B" w:rsidRPr="005F0B58">
        <w:rPr>
          <w:rFonts w:ascii="Arial" w:hAnsi="Arial" w:cs="Arial"/>
          <w:sz w:val="22"/>
        </w:rPr>
        <w:t xml:space="preserve"> and blood thinners</w:t>
      </w:r>
      <w:r w:rsidR="00341696" w:rsidRPr="005F0B58">
        <w:rPr>
          <w:rFonts w:ascii="Arial" w:hAnsi="Arial" w:cs="Arial"/>
          <w:sz w:val="22"/>
        </w:rPr>
        <w:t>)</w:t>
      </w:r>
      <w:r w:rsidR="005411C8" w:rsidRPr="005F0B58">
        <w:rPr>
          <w:rFonts w:ascii="Arial" w:hAnsi="Arial" w:cs="Arial"/>
          <w:sz w:val="22"/>
        </w:rPr>
        <w:t xml:space="preserve"> </w:t>
      </w:r>
    </w:p>
    <w:p w14:paraId="6A871D4D" w14:textId="77777777" w:rsidR="00341696" w:rsidRPr="005F0B58" w:rsidRDefault="00384389" w:rsidP="00F01441">
      <w:pPr>
        <w:pStyle w:val="Unpublished"/>
        <w:widowControl w:val="0"/>
        <w:tabs>
          <w:tab w:val="left" w:pos="1140"/>
          <w:tab w:val="left" w:pos="2793"/>
        </w:tabs>
        <w:ind w:left="1140" w:hanging="431"/>
        <w:rPr>
          <w:rFonts w:ascii="Arial" w:hAnsi="Arial" w:cs="Arial"/>
          <w:sz w:val="22"/>
        </w:rPr>
      </w:pPr>
      <w:r w:rsidRPr="005F0B58">
        <w:rPr>
          <w:rFonts w:ascii="Arial" w:hAnsi="Arial" w:cs="Arial"/>
          <w:sz w:val="22"/>
        </w:rPr>
        <w:t>4</w:t>
      </w:r>
      <w:r w:rsidR="00341696" w:rsidRPr="005F0B58">
        <w:rPr>
          <w:rFonts w:ascii="Arial" w:hAnsi="Arial" w:cs="Arial"/>
          <w:sz w:val="22"/>
        </w:rPr>
        <w:tab/>
        <w:t>Diet</w:t>
      </w:r>
      <w:r w:rsidR="005411C8" w:rsidRPr="005F0B58">
        <w:rPr>
          <w:rFonts w:ascii="Arial" w:hAnsi="Arial" w:cs="Arial"/>
          <w:sz w:val="22"/>
        </w:rPr>
        <w:t xml:space="preserve"> </w:t>
      </w:r>
    </w:p>
    <w:p w14:paraId="6A871D4E" w14:textId="77777777" w:rsidR="00341696" w:rsidRPr="005F0B58" w:rsidRDefault="00512EC8" w:rsidP="00F01441">
      <w:pPr>
        <w:pStyle w:val="Unpublished"/>
        <w:widowControl w:val="0"/>
        <w:tabs>
          <w:tab w:val="left" w:pos="1140"/>
          <w:tab w:val="left" w:pos="2793"/>
        </w:tabs>
        <w:ind w:left="1140" w:hanging="431"/>
        <w:rPr>
          <w:rFonts w:ascii="Arial" w:hAnsi="Arial" w:cs="Arial"/>
          <w:sz w:val="22"/>
        </w:rPr>
      </w:pPr>
      <w:r w:rsidRPr="005F0B58">
        <w:rPr>
          <w:rFonts w:ascii="Arial" w:hAnsi="Arial" w:cs="Arial"/>
          <w:sz w:val="22"/>
        </w:rPr>
        <w:t>5</w:t>
      </w:r>
      <w:r w:rsidR="00341696" w:rsidRPr="005F0B58">
        <w:rPr>
          <w:rFonts w:ascii="Arial" w:hAnsi="Arial" w:cs="Arial"/>
          <w:sz w:val="22"/>
        </w:rPr>
        <w:tab/>
        <w:t>Exercise</w:t>
      </w:r>
    </w:p>
    <w:p w14:paraId="6A871D4F" w14:textId="77777777" w:rsidR="00512EC8" w:rsidRPr="005F0B58" w:rsidRDefault="00512EC8" w:rsidP="00F01441">
      <w:pPr>
        <w:pStyle w:val="Unpublished"/>
        <w:widowControl w:val="0"/>
        <w:tabs>
          <w:tab w:val="left" w:pos="1140"/>
          <w:tab w:val="left" w:pos="2793"/>
        </w:tabs>
        <w:ind w:left="1140" w:hanging="431"/>
        <w:rPr>
          <w:rFonts w:ascii="Arial" w:hAnsi="Arial" w:cs="Arial"/>
          <w:sz w:val="22"/>
        </w:rPr>
      </w:pPr>
      <w:r w:rsidRPr="005F0B58">
        <w:rPr>
          <w:rFonts w:ascii="Arial" w:hAnsi="Arial" w:cs="Arial"/>
          <w:sz w:val="22"/>
        </w:rPr>
        <w:t xml:space="preserve">77   Other </w:t>
      </w:r>
      <w:r w:rsidRPr="005F0B58">
        <w:rPr>
          <w:rFonts w:ascii="Arial" w:hAnsi="Arial" w:cs="Arial"/>
          <w:b/>
          <w:color w:val="0000FF"/>
          <w:sz w:val="22"/>
        </w:rPr>
        <w:t xml:space="preserve">[Specify] </w:t>
      </w:r>
      <w:r w:rsidRPr="005F0B58">
        <w:rPr>
          <w:rFonts w:ascii="Arial" w:hAnsi="Arial" w:cs="Arial"/>
          <w:sz w:val="22"/>
        </w:rPr>
        <w:t>_________________</w:t>
      </w:r>
    </w:p>
    <w:p w14:paraId="6A871D50" w14:textId="77777777" w:rsidR="00EE162A" w:rsidRPr="005F0B58" w:rsidRDefault="00F01441" w:rsidP="00F01441">
      <w:pPr>
        <w:pStyle w:val="Unpublished"/>
        <w:widowControl w:val="0"/>
        <w:tabs>
          <w:tab w:val="left" w:pos="1140"/>
        </w:tabs>
        <w:ind w:left="686" w:hanging="431"/>
        <w:rPr>
          <w:rFonts w:ascii="Arial" w:hAnsi="Arial" w:cs="Arial"/>
          <w:sz w:val="22"/>
        </w:rPr>
      </w:pPr>
      <w:r w:rsidRPr="005F0B58">
        <w:rPr>
          <w:rFonts w:ascii="Arial" w:hAnsi="Arial" w:cs="Arial"/>
          <w:sz w:val="22"/>
        </w:rPr>
        <w:tab/>
      </w:r>
      <w:r w:rsidR="00582FB0" w:rsidRPr="005F0B58">
        <w:rPr>
          <w:rFonts w:ascii="Arial" w:hAnsi="Arial" w:cs="Arial"/>
          <w:sz w:val="22"/>
        </w:rPr>
        <w:t>.K</w:t>
      </w:r>
      <w:r w:rsidR="00582FB0" w:rsidRPr="005F0B58">
        <w:rPr>
          <w:rFonts w:ascii="Arial" w:hAnsi="Arial" w:cs="Arial"/>
          <w:sz w:val="22"/>
        </w:rPr>
        <w:tab/>
        <w:t>Don’t know</w:t>
      </w:r>
    </w:p>
    <w:p w14:paraId="6A871D51" w14:textId="77777777" w:rsidR="00582FB0" w:rsidRPr="005F0B58" w:rsidRDefault="00F01441" w:rsidP="00F01441">
      <w:pPr>
        <w:pStyle w:val="Unpublished"/>
        <w:widowControl w:val="0"/>
        <w:tabs>
          <w:tab w:val="left" w:pos="1140"/>
        </w:tabs>
        <w:ind w:left="686" w:hanging="431"/>
        <w:rPr>
          <w:rFonts w:ascii="Arial" w:hAnsi="Arial" w:cs="Arial"/>
          <w:sz w:val="22"/>
        </w:rPr>
      </w:pPr>
      <w:r w:rsidRPr="005F0B58">
        <w:rPr>
          <w:rFonts w:ascii="Arial" w:hAnsi="Arial" w:cs="Arial"/>
          <w:sz w:val="22"/>
        </w:rPr>
        <w:tab/>
      </w:r>
      <w:r w:rsidR="00582FB0" w:rsidRPr="005F0B58">
        <w:rPr>
          <w:rFonts w:ascii="Arial" w:hAnsi="Arial" w:cs="Arial"/>
          <w:sz w:val="22"/>
        </w:rPr>
        <w:t>.R</w:t>
      </w:r>
      <w:r w:rsidR="00582FB0" w:rsidRPr="005F0B58">
        <w:rPr>
          <w:rFonts w:ascii="Arial" w:hAnsi="Arial" w:cs="Arial"/>
          <w:sz w:val="22"/>
        </w:rPr>
        <w:tab/>
        <w:t xml:space="preserve">Refused </w:t>
      </w:r>
    </w:p>
    <w:p w14:paraId="6A871D52" w14:textId="77777777" w:rsidR="005114C1" w:rsidRPr="005F0B58" w:rsidRDefault="005114C1" w:rsidP="000B2652">
      <w:pPr>
        <w:widowControl w:val="0"/>
        <w:tabs>
          <w:tab w:val="left" w:pos="567"/>
          <w:tab w:val="left" w:pos="1134"/>
        </w:tabs>
        <w:rPr>
          <w:rFonts w:ascii="Arial" w:hAnsi="Arial" w:cs="Arial"/>
          <w:color w:val="000000"/>
          <w:sz w:val="22"/>
        </w:rPr>
      </w:pPr>
    </w:p>
    <w:p w14:paraId="6A871D53" w14:textId="77777777" w:rsidR="003F2BF1" w:rsidRPr="005F0B58" w:rsidRDefault="005114C1" w:rsidP="003011F3">
      <w:pPr>
        <w:widowControl w:val="0"/>
        <w:tabs>
          <w:tab w:val="left" w:pos="567"/>
          <w:tab w:val="left" w:pos="1134"/>
        </w:tabs>
        <w:ind w:left="720" w:hanging="720"/>
        <w:rPr>
          <w:rFonts w:ascii="Arial" w:hAnsi="Arial" w:cs="Arial"/>
          <w:b/>
          <w:color w:val="000000"/>
          <w:sz w:val="22"/>
        </w:rPr>
      </w:pPr>
      <w:r w:rsidRPr="005F0B58">
        <w:rPr>
          <w:rFonts w:ascii="Arial" w:hAnsi="Arial" w:cs="Arial"/>
          <w:b/>
          <w:color w:val="000000"/>
          <w:sz w:val="22"/>
        </w:rPr>
        <w:t>A</w:t>
      </w:r>
      <w:r w:rsidR="000374E5" w:rsidRPr="005F0B58">
        <w:rPr>
          <w:rFonts w:ascii="Arial" w:hAnsi="Arial" w:cs="Arial"/>
          <w:b/>
          <w:color w:val="000000"/>
          <w:sz w:val="22"/>
        </w:rPr>
        <w:t>1.09</w:t>
      </w:r>
      <w:r w:rsidR="003F2BF1" w:rsidRPr="005F0B58">
        <w:rPr>
          <w:rFonts w:ascii="Arial" w:hAnsi="Arial" w:cs="Arial"/>
          <w:b/>
          <w:color w:val="000000"/>
          <w:sz w:val="22"/>
        </w:rPr>
        <w:tab/>
      </w:r>
      <w:r w:rsidR="00341696" w:rsidRPr="005F0B58">
        <w:rPr>
          <w:rFonts w:ascii="Arial" w:hAnsi="Arial" w:cs="Arial"/>
          <w:b/>
          <w:color w:val="000000"/>
          <w:sz w:val="22"/>
        </w:rPr>
        <w:t>Have you ever had bypass surgery or angioplasty for your heart condition(s)?</w:t>
      </w:r>
    </w:p>
    <w:p w14:paraId="6A871D54" w14:textId="77777777" w:rsidR="00CD742A" w:rsidRPr="005F0B58" w:rsidRDefault="003F2BF1" w:rsidP="003011F3">
      <w:pPr>
        <w:widowControl w:val="0"/>
        <w:tabs>
          <w:tab w:val="left" w:pos="567"/>
          <w:tab w:val="left" w:pos="1134"/>
        </w:tabs>
        <w:ind w:left="720" w:hanging="720"/>
        <w:rPr>
          <w:rFonts w:ascii="Arial" w:hAnsi="Arial" w:cs="Arial"/>
          <w:b/>
          <w:color w:val="000000"/>
          <w:sz w:val="22"/>
        </w:rPr>
      </w:pPr>
      <w:r w:rsidRPr="005F0B58">
        <w:rPr>
          <w:rFonts w:ascii="Arial" w:hAnsi="Arial" w:cs="Arial"/>
          <w:b/>
          <w:color w:val="000000"/>
          <w:sz w:val="22"/>
        </w:rPr>
        <w:tab/>
      </w:r>
      <w:r w:rsidRPr="005F0B58">
        <w:rPr>
          <w:rFonts w:ascii="Arial" w:hAnsi="Arial" w:cs="Arial"/>
          <w:b/>
          <w:color w:val="000000"/>
          <w:sz w:val="22"/>
        </w:rPr>
        <w:tab/>
      </w:r>
      <w:r w:rsidR="00CD742A" w:rsidRPr="005F0B58">
        <w:rPr>
          <w:rFonts w:ascii="Arial" w:hAnsi="Arial" w:cs="Arial"/>
          <w:b/>
          <w:color w:val="0000FF"/>
          <w:sz w:val="22"/>
        </w:rPr>
        <w:sym w:font="Webdings" w:char="F069"/>
      </w:r>
      <w:r w:rsidR="00CD742A" w:rsidRPr="005F0B58">
        <w:rPr>
          <w:rFonts w:ascii="Arial" w:hAnsi="Arial" w:cs="Arial"/>
          <w:b/>
          <w:color w:val="0000FF"/>
          <w:sz w:val="22"/>
        </w:rPr>
        <w:t xml:space="preserve"> </w:t>
      </w:r>
      <w:r w:rsidR="00152F56" w:rsidRPr="005F0B58">
        <w:rPr>
          <w:rFonts w:ascii="Arial" w:hAnsi="Arial" w:cs="Arial"/>
          <w:b/>
          <w:color w:val="0000FF"/>
          <w:sz w:val="22"/>
        </w:rPr>
        <w:t xml:space="preserve">If asked: </w:t>
      </w:r>
      <w:r w:rsidR="00CD742A" w:rsidRPr="005F0B58">
        <w:rPr>
          <w:rFonts w:ascii="Arial" w:hAnsi="Arial" w:cs="Arial"/>
          <w:b/>
          <w:color w:val="0000FF"/>
          <w:sz w:val="22"/>
        </w:rPr>
        <w:t>Angioplasty is a procedure that helps improve your blood supply to the heart muscle. A tube is inserted into one of your arteries through an incision in your groin, wrist or arm. The doctor then directs the tube into a blocked or narrow heart artery, which expands the artery and allows the blood to flow more easily to the muscle.</w:t>
      </w:r>
      <w:r w:rsidR="00A6035A" w:rsidRPr="005F0B58">
        <w:rPr>
          <w:rFonts w:ascii="Arial" w:hAnsi="Arial" w:cs="Arial"/>
          <w:b/>
          <w:color w:val="0000FF"/>
          <w:sz w:val="22"/>
        </w:rPr>
        <w:t xml:space="preserve"> Often, a stent will be inserted at this time.</w:t>
      </w:r>
    </w:p>
    <w:p w14:paraId="6A871D55" w14:textId="77777777" w:rsidR="00CD742A" w:rsidRPr="005F0B58" w:rsidRDefault="00CD742A" w:rsidP="003011F3">
      <w:pPr>
        <w:widowControl w:val="0"/>
        <w:tabs>
          <w:tab w:val="left" w:pos="567"/>
          <w:tab w:val="left" w:pos="1134"/>
        </w:tabs>
        <w:ind w:left="720" w:hanging="456"/>
        <w:rPr>
          <w:rFonts w:ascii="Arial" w:hAnsi="Arial" w:cs="Arial"/>
          <w:sz w:val="22"/>
        </w:rPr>
      </w:pPr>
    </w:p>
    <w:p w14:paraId="6A871D56" w14:textId="77777777" w:rsidR="00341696" w:rsidRPr="005F0B58" w:rsidRDefault="003011F3" w:rsidP="003011F3">
      <w:pPr>
        <w:widowControl w:val="0"/>
        <w:tabs>
          <w:tab w:val="left" w:pos="567"/>
          <w:tab w:val="left" w:pos="1134"/>
        </w:tabs>
        <w:ind w:left="720" w:hanging="456"/>
        <w:rPr>
          <w:rFonts w:ascii="Arial" w:hAnsi="Arial" w:cs="Arial"/>
          <w:sz w:val="22"/>
        </w:rPr>
      </w:pPr>
      <w:r w:rsidRPr="005F0B58">
        <w:rPr>
          <w:rFonts w:ascii="Arial" w:hAnsi="Arial" w:cs="Arial"/>
          <w:sz w:val="22"/>
        </w:rPr>
        <w:tab/>
      </w:r>
      <w:r w:rsidRPr="005F0B58">
        <w:rPr>
          <w:rFonts w:ascii="Arial" w:hAnsi="Arial" w:cs="Arial"/>
          <w:sz w:val="22"/>
        </w:rPr>
        <w:tab/>
      </w:r>
      <w:r w:rsidR="00341696" w:rsidRPr="005F0B58">
        <w:rPr>
          <w:rFonts w:ascii="Arial" w:hAnsi="Arial" w:cs="Arial"/>
          <w:sz w:val="22"/>
        </w:rPr>
        <w:t>1</w:t>
      </w:r>
      <w:r w:rsidR="00341696" w:rsidRPr="005F0B58">
        <w:rPr>
          <w:rFonts w:ascii="Arial" w:hAnsi="Arial" w:cs="Arial"/>
          <w:sz w:val="22"/>
        </w:rPr>
        <w:tab/>
        <w:t>Yes</w:t>
      </w:r>
    </w:p>
    <w:p w14:paraId="6A871D57" w14:textId="77777777" w:rsidR="00341696" w:rsidRPr="005F0B58" w:rsidRDefault="003011F3" w:rsidP="003011F3">
      <w:pPr>
        <w:widowControl w:val="0"/>
        <w:tabs>
          <w:tab w:val="left" w:pos="567"/>
          <w:tab w:val="left" w:pos="1134"/>
        </w:tabs>
        <w:ind w:left="720" w:hanging="456"/>
        <w:rPr>
          <w:rFonts w:ascii="Arial" w:hAnsi="Arial" w:cs="Arial"/>
          <w:sz w:val="22"/>
        </w:rPr>
      </w:pPr>
      <w:r w:rsidRPr="005F0B58">
        <w:rPr>
          <w:rFonts w:ascii="Arial" w:hAnsi="Arial" w:cs="Arial"/>
          <w:sz w:val="22"/>
        </w:rPr>
        <w:tab/>
      </w:r>
      <w:r w:rsidRPr="005F0B58">
        <w:rPr>
          <w:rFonts w:ascii="Arial" w:hAnsi="Arial" w:cs="Arial"/>
          <w:sz w:val="22"/>
        </w:rPr>
        <w:tab/>
      </w:r>
      <w:r w:rsidR="00085CA0" w:rsidRPr="005F0B58">
        <w:rPr>
          <w:rFonts w:ascii="Arial" w:hAnsi="Arial" w:cs="Arial"/>
          <w:sz w:val="22"/>
        </w:rPr>
        <w:t>2</w:t>
      </w:r>
      <w:r w:rsidR="00341696" w:rsidRPr="005F0B58">
        <w:rPr>
          <w:rFonts w:ascii="Arial" w:hAnsi="Arial" w:cs="Arial"/>
          <w:sz w:val="22"/>
        </w:rPr>
        <w:tab/>
        <w:t>No</w:t>
      </w:r>
    </w:p>
    <w:p w14:paraId="6A871D58" w14:textId="77777777" w:rsidR="00582FB0" w:rsidRPr="005F0B58" w:rsidRDefault="00582FB0" w:rsidP="003011F3">
      <w:pPr>
        <w:pStyle w:val="Unpublished"/>
        <w:widowControl w:val="0"/>
        <w:tabs>
          <w:tab w:val="left" w:pos="1140"/>
        </w:tabs>
        <w:ind w:left="720"/>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1D59" w14:textId="77777777" w:rsidR="00582FB0" w:rsidRPr="005F0B58" w:rsidRDefault="00582FB0" w:rsidP="003011F3">
      <w:pPr>
        <w:pStyle w:val="Unpublished"/>
        <w:widowControl w:val="0"/>
        <w:tabs>
          <w:tab w:val="left" w:pos="1140"/>
        </w:tabs>
        <w:ind w:left="720"/>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1D5A" w14:textId="77777777" w:rsidR="00AE00CF" w:rsidRPr="005F0B58" w:rsidRDefault="00AE00CF" w:rsidP="000B2652">
      <w:pPr>
        <w:widowControl w:val="0"/>
        <w:tabs>
          <w:tab w:val="left" w:pos="567"/>
          <w:tab w:val="left" w:pos="1134"/>
        </w:tabs>
        <w:ind w:left="1140" w:hanging="456"/>
        <w:rPr>
          <w:rFonts w:ascii="Arial" w:hAnsi="Arial" w:cs="Arial"/>
          <w:sz w:val="22"/>
        </w:rPr>
      </w:pPr>
    </w:p>
    <w:p w14:paraId="6A871D5B" w14:textId="77777777" w:rsidR="00A67345" w:rsidRPr="005F0B58" w:rsidRDefault="00A67345" w:rsidP="000B2652">
      <w:pPr>
        <w:widowControl w:val="0"/>
        <w:tabs>
          <w:tab w:val="left" w:pos="567"/>
        </w:tabs>
        <w:rPr>
          <w:rFonts w:ascii="Arial" w:hAnsi="Arial" w:cs="Arial"/>
          <w:sz w:val="22"/>
        </w:rPr>
      </w:pPr>
    </w:p>
    <w:p w14:paraId="6A871D5C" w14:textId="77777777" w:rsidR="00341696" w:rsidRPr="005F0B58" w:rsidRDefault="00341696" w:rsidP="0058641E">
      <w:pPr>
        <w:pStyle w:val="StyleHeading2LeftBefore0ptAfter0pt"/>
      </w:pPr>
      <w:bookmarkStart w:id="9" w:name="_Toc111442684"/>
      <w:bookmarkStart w:id="10" w:name="_Toc518373143"/>
      <w:r w:rsidRPr="005F0B58">
        <w:t>Stroke</w:t>
      </w:r>
      <w:bookmarkEnd w:id="9"/>
      <w:bookmarkEnd w:id="10"/>
    </w:p>
    <w:p w14:paraId="6A871D5D" w14:textId="77777777" w:rsidR="00341696" w:rsidRPr="005F0B58" w:rsidRDefault="005114C1" w:rsidP="00135F40">
      <w:pPr>
        <w:widowControl w:val="0"/>
        <w:ind w:left="720" w:hanging="720"/>
        <w:rPr>
          <w:rFonts w:ascii="Arial" w:hAnsi="Arial" w:cs="Arial"/>
          <w:b/>
          <w:sz w:val="22"/>
        </w:rPr>
      </w:pPr>
      <w:r w:rsidRPr="005F0B58">
        <w:rPr>
          <w:rFonts w:ascii="Arial" w:hAnsi="Arial" w:cs="Arial"/>
          <w:b/>
          <w:sz w:val="22"/>
        </w:rPr>
        <w:t>A</w:t>
      </w:r>
      <w:r w:rsidR="000374E5" w:rsidRPr="005F0B58">
        <w:rPr>
          <w:rFonts w:ascii="Arial" w:hAnsi="Arial" w:cs="Arial"/>
          <w:b/>
          <w:sz w:val="22"/>
        </w:rPr>
        <w:t>1.10</w:t>
      </w:r>
      <w:r w:rsidRPr="005F0B58">
        <w:rPr>
          <w:rFonts w:ascii="Arial" w:hAnsi="Arial" w:cs="Arial"/>
          <w:b/>
          <w:sz w:val="22"/>
        </w:rPr>
        <w:tab/>
      </w:r>
      <w:r w:rsidR="00341696" w:rsidRPr="005F0B58">
        <w:rPr>
          <w:rFonts w:ascii="Arial" w:hAnsi="Arial" w:cs="Arial"/>
          <w:b/>
          <w:color w:val="000000"/>
          <w:sz w:val="22"/>
        </w:rPr>
        <w:t>H</w:t>
      </w:r>
      <w:r w:rsidR="00341696" w:rsidRPr="005F0B58">
        <w:rPr>
          <w:rFonts w:ascii="Arial" w:hAnsi="Arial" w:cs="Arial"/>
          <w:b/>
          <w:sz w:val="22"/>
        </w:rPr>
        <w:t xml:space="preserve">ave you ever been told by a doctor that you have had a </w:t>
      </w:r>
      <w:r w:rsidR="00341696" w:rsidRPr="005F0B58">
        <w:rPr>
          <w:rFonts w:ascii="Arial" w:hAnsi="Arial" w:cs="Arial"/>
          <w:b/>
          <w:sz w:val="22"/>
          <w:u w:val="single"/>
        </w:rPr>
        <w:t>stroke</w:t>
      </w:r>
      <w:r w:rsidR="00341696" w:rsidRPr="005F0B58">
        <w:rPr>
          <w:rFonts w:ascii="Arial" w:hAnsi="Arial" w:cs="Arial"/>
          <w:b/>
          <w:sz w:val="22"/>
        </w:rPr>
        <w:t>? Please do not include “mini-stroke” or transient ischaemic attack</w:t>
      </w:r>
      <w:r w:rsidR="00031176" w:rsidRPr="005F0B58">
        <w:rPr>
          <w:rFonts w:ascii="Arial" w:hAnsi="Arial" w:cs="Arial"/>
          <w:b/>
          <w:sz w:val="22"/>
        </w:rPr>
        <w:t xml:space="preserve"> (or TIA)</w:t>
      </w:r>
      <w:r w:rsidR="00341696" w:rsidRPr="005F0B58">
        <w:rPr>
          <w:rFonts w:ascii="Arial" w:hAnsi="Arial" w:cs="Arial"/>
          <w:b/>
          <w:sz w:val="22"/>
        </w:rPr>
        <w:t xml:space="preserve">. </w:t>
      </w:r>
    </w:p>
    <w:p w14:paraId="6A871D5E" w14:textId="77777777" w:rsidR="00341696" w:rsidRPr="005F0B58" w:rsidRDefault="00341696" w:rsidP="00135F40">
      <w:pPr>
        <w:widowControl w:val="0"/>
        <w:tabs>
          <w:tab w:val="left" w:pos="567"/>
          <w:tab w:val="left" w:pos="1134"/>
          <w:tab w:val="left" w:pos="2793"/>
        </w:tabs>
        <w:ind w:left="720" w:hanging="456"/>
        <w:rPr>
          <w:rFonts w:ascii="Arial" w:hAnsi="Arial" w:cs="Arial"/>
          <w:sz w:val="22"/>
        </w:rPr>
      </w:pPr>
    </w:p>
    <w:p w14:paraId="6A871D5F" w14:textId="77777777" w:rsidR="00341696" w:rsidRPr="005F0B58" w:rsidRDefault="00135F40" w:rsidP="00135F40">
      <w:pPr>
        <w:widowControl w:val="0"/>
        <w:tabs>
          <w:tab w:val="left" w:pos="567"/>
          <w:tab w:val="left" w:pos="1134"/>
          <w:tab w:val="left" w:pos="2793"/>
        </w:tabs>
        <w:ind w:left="720" w:hanging="456"/>
        <w:rPr>
          <w:rFonts w:ascii="Arial" w:hAnsi="Arial" w:cs="Arial"/>
          <w:sz w:val="22"/>
        </w:rPr>
      </w:pPr>
      <w:r w:rsidRPr="005F0B58">
        <w:rPr>
          <w:rFonts w:ascii="Arial" w:hAnsi="Arial" w:cs="Arial"/>
          <w:sz w:val="22"/>
        </w:rPr>
        <w:tab/>
      </w:r>
      <w:r w:rsidRPr="005F0B58">
        <w:rPr>
          <w:rFonts w:ascii="Arial" w:hAnsi="Arial" w:cs="Arial"/>
          <w:sz w:val="22"/>
        </w:rPr>
        <w:tab/>
      </w:r>
      <w:r w:rsidR="00341696" w:rsidRPr="005F0B58">
        <w:rPr>
          <w:rFonts w:ascii="Arial" w:hAnsi="Arial" w:cs="Arial"/>
          <w:sz w:val="22"/>
        </w:rPr>
        <w:t>1</w:t>
      </w:r>
      <w:r w:rsidR="00341696" w:rsidRPr="005F0B58">
        <w:rPr>
          <w:rFonts w:ascii="Arial" w:hAnsi="Arial" w:cs="Arial"/>
          <w:sz w:val="22"/>
        </w:rPr>
        <w:tab/>
        <w:t>Yes</w:t>
      </w:r>
    </w:p>
    <w:p w14:paraId="6A871D60" w14:textId="77777777" w:rsidR="00341696" w:rsidRPr="005F0B58" w:rsidRDefault="00135F40" w:rsidP="00135F40">
      <w:pPr>
        <w:widowControl w:val="0"/>
        <w:tabs>
          <w:tab w:val="left" w:pos="567"/>
          <w:tab w:val="left" w:pos="1134"/>
          <w:tab w:val="left" w:pos="2793"/>
        </w:tabs>
        <w:ind w:left="720" w:hanging="456"/>
        <w:rPr>
          <w:rFonts w:ascii="Arial" w:hAnsi="Arial" w:cs="Arial"/>
          <w:sz w:val="22"/>
        </w:rPr>
      </w:pPr>
      <w:r w:rsidRPr="005F0B58">
        <w:rPr>
          <w:rFonts w:ascii="Arial" w:hAnsi="Arial" w:cs="Arial"/>
          <w:sz w:val="22"/>
        </w:rPr>
        <w:tab/>
      </w:r>
      <w:r w:rsidRPr="005F0B58">
        <w:rPr>
          <w:rFonts w:ascii="Arial" w:hAnsi="Arial" w:cs="Arial"/>
          <w:sz w:val="22"/>
        </w:rPr>
        <w:tab/>
      </w:r>
      <w:r w:rsidR="00085CA0" w:rsidRPr="005F0B58">
        <w:rPr>
          <w:rFonts w:ascii="Arial" w:hAnsi="Arial" w:cs="Arial"/>
          <w:sz w:val="22"/>
        </w:rPr>
        <w:t>2</w:t>
      </w:r>
      <w:r w:rsidR="00341696" w:rsidRPr="005F0B58">
        <w:rPr>
          <w:rFonts w:ascii="Arial" w:hAnsi="Arial" w:cs="Arial"/>
          <w:sz w:val="22"/>
        </w:rPr>
        <w:tab/>
        <w:t>No</w:t>
      </w:r>
      <w:r w:rsidR="00CA241B" w:rsidRPr="005F0B58">
        <w:rPr>
          <w:rFonts w:ascii="Arial" w:hAnsi="Arial" w:cs="Arial"/>
          <w:sz w:val="22"/>
        </w:rPr>
        <w:t xml:space="preserve"> </w:t>
      </w:r>
      <w:r w:rsidR="00F20E8E" w:rsidRPr="005F0B58">
        <w:rPr>
          <w:rFonts w:ascii="Arial" w:hAnsi="Arial" w:cs="Arial"/>
          <w:color w:val="FF0000"/>
          <w:sz w:val="22"/>
        </w:rPr>
        <w:t>[go to diabetes A1.12]</w:t>
      </w:r>
    </w:p>
    <w:p w14:paraId="6A871D61" w14:textId="77777777" w:rsidR="00582FB0" w:rsidRPr="005F0B58" w:rsidRDefault="00582FB0" w:rsidP="00135F40">
      <w:pPr>
        <w:pStyle w:val="Unpublished"/>
        <w:widowControl w:val="0"/>
        <w:tabs>
          <w:tab w:val="left" w:pos="1140"/>
        </w:tabs>
        <w:ind w:left="720"/>
        <w:rPr>
          <w:rFonts w:ascii="Arial" w:hAnsi="Arial" w:cs="Arial"/>
          <w:sz w:val="22"/>
        </w:rPr>
      </w:pPr>
      <w:r w:rsidRPr="005F0B58">
        <w:rPr>
          <w:rFonts w:ascii="Arial" w:hAnsi="Arial" w:cs="Arial"/>
          <w:sz w:val="22"/>
        </w:rPr>
        <w:t>.K</w:t>
      </w:r>
      <w:r w:rsidRPr="005F0B58">
        <w:rPr>
          <w:rFonts w:ascii="Arial" w:hAnsi="Arial" w:cs="Arial"/>
          <w:sz w:val="22"/>
        </w:rPr>
        <w:tab/>
        <w:t>Don’t know</w:t>
      </w:r>
      <w:r w:rsidR="00761BCD" w:rsidRPr="005F0B58">
        <w:rPr>
          <w:rFonts w:ascii="Arial" w:hAnsi="Arial" w:cs="Arial"/>
          <w:sz w:val="22"/>
        </w:rPr>
        <w:t xml:space="preserve"> </w:t>
      </w:r>
      <w:r w:rsidR="00F20E8E" w:rsidRPr="005F0B58">
        <w:rPr>
          <w:rFonts w:ascii="Arial" w:hAnsi="Arial" w:cs="Arial"/>
          <w:color w:val="FF0000"/>
          <w:sz w:val="22"/>
        </w:rPr>
        <w:t>[go to A1.12]</w:t>
      </w:r>
    </w:p>
    <w:p w14:paraId="6A871D62" w14:textId="77777777" w:rsidR="00582FB0" w:rsidRPr="005F0B58" w:rsidRDefault="00582FB0" w:rsidP="00135F40">
      <w:pPr>
        <w:pStyle w:val="Unpublished"/>
        <w:widowControl w:val="0"/>
        <w:tabs>
          <w:tab w:val="left" w:pos="1140"/>
        </w:tabs>
        <w:ind w:left="720"/>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r w:rsidR="00F20E8E" w:rsidRPr="005F0B58">
        <w:rPr>
          <w:rFonts w:ascii="Arial" w:hAnsi="Arial" w:cs="Arial"/>
          <w:color w:val="FF0000"/>
          <w:sz w:val="22"/>
        </w:rPr>
        <w:t>[go to A1.12]</w:t>
      </w:r>
    </w:p>
    <w:p w14:paraId="6A871D63" w14:textId="77777777" w:rsidR="00341696" w:rsidRPr="005F0B58" w:rsidRDefault="00341696" w:rsidP="00135F40">
      <w:pPr>
        <w:widowControl w:val="0"/>
        <w:ind w:left="720"/>
        <w:rPr>
          <w:rFonts w:ascii="Arial" w:hAnsi="Arial" w:cs="Arial"/>
          <w:color w:val="000000"/>
          <w:sz w:val="22"/>
        </w:rPr>
      </w:pPr>
    </w:p>
    <w:p w14:paraId="6A871D64" w14:textId="77777777" w:rsidR="00AD76C8" w:rsidRPr="005F0B58" w:rsidRDefault="00AD76C8" w:rsidP="000B2652">
      <w:pPr>
        <w:pStyle w:val="Unpublished"/>
        <w:keepNext/>
        <w:rPr>
          <w:rFonts w:ascii="Arial" w:hAnsi="Arial" w:cs="Arial"/>
          <w:b/>
          <w:color w:val="0000FF"/>
          <w:sz w:val="22"/>
        </w:rPr>
      </w:pPr>
      <w:r w:rsidRPr="005F0B58">
        <w:rPr>
          <w:rFonts w:ascii="Arial" w:hAnsi="Arial" w:cs="Arial"/>
          <w:b/>
          <w:color w:val="0000FF"/>
          <w:sz w:val="22"/>
        </w:rPr>
        <w:lastRenderedPageBreak/>
        <w:t>[Showcard]</w:t>
      </w:r>
    </w:p>
    <w:p w14:paraId="6A871D65" w14:textId="77777777" w:rsidR="00BB75AF" w:rsidRPr="005F0B58" w:rsidRDefault="005114C1" w:rsidP="003F2BF1">
      <w:pPr>
        <w:pStyle w:val="Unpublished"/>
        <w:keepNext/>
        <w:ind w:left="720" w:hanging="720"/>
        <w:rPr>
          <w:rFonts w:ascii="Arial" w:hAnsi="Arial" w:cs="Arial"/>
          <w:b/>
          <w:sz w:val="22"/>
        </w:rPr>
      </w:pPr>
      <w:r w:rsidRPr="005F0B58">
        <w:rPr>
          <w:rFonts w:ascii="Arial" w:hAnsi="Arial" w:cs="Arial"/>
          <w:b/>
          <w:sz w:val="22"/>
        </w:rPr>
        <w:t>A</w:t>
      </w:r>
      <w:r w:rsidR="000374E5" w:rsidRPr="005F0B58">
        <w:rPr>
          <w:rFonts w:ascii="Arial" w:hAnsi="Arial" w:cs="Arial"/>
          <w:b/>
          <w:sz w:val="22"/>
        </w:rPr>
        <w:t>1.11</w:t>
      </w:r>
      <w:r w:rsidRPr="005F0B58">
        <w:rPr>
          <w:rFonts w:ascii="Arial" w:hAnsi="Arial" w:cs="Arial"/>
          <w:b/>
          <w:sz w:val="22"/>
        </w:rPr>
        <w:tab/>
      </w:r>
      <w:r w:rsidR="00341696" w:rsidRPr="005F0B58">
        <w:rPr>
          <w:rFonts w:ascii="Arial" w:hAnsi="Arial" w:cs="Arial"/>
          <w:b/>
          <w:sz w:val="22"/>
        </w:rPr>
        <w:t xml:space="preserve">What treatments do you </w:t>
      </w:r>
      <w:r w:rsidR="00341696" w:rsidRPr="005F0B58">
        <w:rPr>
          <w:rFonts w:ascii="Arial" w:hAnsi="Arial" w:cs="Arial"/>
          <w:b/>
          <w:sz w:val="22"/>
          <w:u w:val="single"/>
        </w:rPr>
        <w:t>now</w:t>
      </w:r>
      <w:r w:rsidR="00341696" w:rsidRPr="005F0B58">
        <w:rPr>
          <w:rFonts w:ascii="Arial" w:hAnsi="Arial" w:cs="Arial"/>
          <w:b/>
          <w:sz w:val="22"/>
        </w:rPr>
        <w:t xml:space="preserve"> have for your stroke?</w:t>
      </w:r>
    </w:p>
    <w:p w14:paraId="6A871D66" w14:textId="77777777" w:rsidR="00341696" w:rsidRPr="005F0B58" w:rsidRDefault="002C3840" w:rsidP="00B860DD">
      <w:pPr>
        <w:pStyle w:val="Unpublished"/>
        <w:keepNext/>
        <w:ind w:left="720"/>
        <w:rPr>
          <w:rFonts w:ascii="Arial" w:hAnsi="Arial" w:cs="Arial"/>
          <w:b/>
          <w:color w:val="0000FF"/>
          <w:sz w:val="22"/>
        </w:rPr>
      </w:pPr>
      <w:r w:rsidRPr="005F0B58">
        <w:rPr>
          <w:rFonts w:ascii="Arial" w:hAnsi="Arial" w:cs="Arial"/>
          <w:b/>
          <w:color w:val="0000FF"/>
          <w:sz w:val="22"/>
        </w:rPr>
        <w:t xml:space="preserve">[Multiple </w:t>
      </w:r>
      <w:r w:rsidR="007C7236" w:rsidRPr="005F0B58">
        <w:rPr>
          <w:rFonts w:ascii="Arial" w:hAnsi="Arial" w:cs="Arial"/>
          <w:b/>
          <w:color w:val="0000FF"/>
          <w:sz w:val="22"/>
        </w:rPr>
        <w:t>responses</w:t>
      </w:r>
      <w:r w:rsidR="0017513E" w:rsidRPr="005F0B58">
        <w:rPr>
          <w:rFonts w:ascii="Arial" w:hAnsi="Arial" w:cs="Arial"/>
          <w:b/>
          <w:color w:val="0000FF"/>
          <w:sz w:val="22"/>
        </w:rPr>
        <w:t xml:space="preserve"> </w:t>
      </w:r>
      <w:r w:rsidR="007C7236" w:rsidRPr="005F0B58">
        <w:rPr>
          <w:rFonts w:ascii="Arial" w:hAnsi="Arial" w:cs="Arial"/>
          <w:b/>
          <w:color w:val="0000FF"/>
          <w:sz w:val="22"/>
        </w:rPr>
        <w:t>possible</w:t>
      </w:r>
      <w:r w:rsidRPr="005F0B58">
        <w:rPr>
          <w:rFonts w:ascii="Arial" w:hAnsi="Arial" w:cs="Arial"/>
          <w:b/>
          <w:color w:val="0000FF"/>
          <w:sz w:val="22"/>
        </w:rPr>
        <w:t>]</w:t>
      </w:r>
    </w:p>
    <w:p w14:paraId="6A871D67" w14:textId="77777777" w:rsidR="00341696" w:rsidRPr="005F0B58" w:rsidRDefault="00341696" w:rsidP="000B2652">
      <w:pPr>
        <w:keepNext/>
        <w:tabs>
          <w:tab w:val="left" w:pos="567"/>
          <w:tab w:val="left" w:pos="1134"/>
          <w:tab w:val="left" w:pos="2793"/>
        </w:tabs>
        <w:ind w:left="1140" w:hanging="456"/>
        <w:rPr>
          <w:rFonts w:ascii="Arial" w:hAnsi="Arial" w:cs="Arial"/>
          <w:sz w:val="22"/>
        </w:rPr>
      </w:pPr>
    </w:p>
    <w:p w14:paraId="6A871D68" w14:textId="77777777" w:rsidR="00341696" w:rsidRPr="005F0B58" w:rsidRDefault="00341696" w:rsidP="000B2652">
      <w:pPr>
        <w:keepNext/>
        <w:tabs>
          <w:tab w:val="left" w:pos="567"/>
          <w:tab w:val="left" w:pos="1140"/>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No treatment</w:t>
      </w:r>
    </w:p>
    <w:p w14:paraId="6A871D69" w14:textId="77777777" w:rsidR="00341696" w:rsidRPr="005F0B58" w:rsidRDefault="00341696" w:rsidP="000B2652">
      <w:pPr>
        <w:keepNext/>
        <w:tabs>
          <w:tab w:val="left" w:pos="567"/>
          <w:tab w:val="left" w:pos="1140"/>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Aspirin</w:t>
      </w:r>
    </w:p>
    <w:p w14:paraId="6A871D6A" w14:textId="77777777" w:rsidR="00341696" w:rsidRPr="005F0B58" w:rsidRDefault="00341696" w:rsidP="000B2652">
      <w:pPr>
        <w:keepNext/>
        <w:tabs>
          <w:tab w:val="left" w:pos="567"/>
          <w:tab w:val="left" w:pos="1140"/>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Other medicines, tablets or pills</w:t>
      </w:r>
    </w:p>
    <w:p w14:paraId="6A871D6B" w14:textId="77777777" w:rsidR="00341696" w:rsidRPr="005F0B58" w:rsidRDefault="00341696" w:rsidP="000B2652">
      <w:pPr>
        <w:keepNext/>
        <w:tabs>
          <w:tab w:val="left" w:pos="567"/>
          <w:tab w:val="left" w:pos="1140"/>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Diet</w:t>
      </w:r>
    </w:p>
    <w:p w14:paraId="6A871D6C" w14:textId="77777777" w:rsidR="00341696" w:rsidRPr="005F0B58" w:rsidRDefault="00341696" w:rsidP="000B2652">
      <w:pPr>
        <w:keepNext/>
        <w:tabs>
          <w:tab w:val="left" w:pos="567"/>
          <w:tab w:val="left" w:pos="1140"/>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Exercise or rehabilitation (include speech therapy, occupational therapy, physiotherapy)</w:t>
      </w:r>
    </w:p>
    <w:p w14:paraId="6A871D6D" w14:textId="77777777" w:rsidR="00341696" w:rsidRPr="005F0B58" w:rsidRDefault="00341696" w:rsidP="000B2652">
      <w:pPr>
        <w:keepNext/>
        <w:tabs>
          <w:tab w:val="left" w:pos="567"/>
          <w:tab w:val="left" w:pos="1140"/>
          <w:tab w:val="left" w:pos="2793"/>
        </w:tabs>
        <w:ind w:left="1140" w:hanging="456"/>
        <w:rPr>
          <w:rFonts w:ascii="Arial" w:hAnsi="Arial" w:cs="Arial"/>
          <w:sz w:val="22"/>
        </w:rPr>
      </w:pPr>
      <w:r w:rsidRPr="005F0B58">
        <w:rPr>
          <w:rFonts w:ascii="Arial" w:hAnsi="Arial" w:cs="Arial"/>
          <w:sz w:val="22"/>
        </w:rPr>
        <w:t>77</w:t>
      </w:r>
      <w:r w:rsidRPr="005F0B58">
        <w:rPr>
          <w:rFonts w:ascii="Arial" w:hAnsi="Arial" w:cs="Arial"/>
          <w:sz w:val="22"/>
        </w:rPr>
        <w:tab/>
        <w:t xml:space="preserve">Other </w:t>
      </w:r>
      <w:r w:rsidR="002C3840" w:rsidRPr="005F0B58">
        <w:rPr>
          <w:rFonts w:ascii="Arial" w:hAnsi="Arial" w:cs="Arial"/>
          <w:b/>
          <w:color w:val="0000FF"/>
          <w:sz w:val="22"/>
        </w:rPr>
        <w:t>[Specify]</w:t>
      </w:r>
      <w:r w:rsidR="000B7179" w:rsidRPr="005F0B58">
        <w:rPr>
          <w:rFonts w:ascii="Arial" w:hAnsi="Arial" w:cs="Arial"/>
          <w:b/>
          <w:color w:val="0000FF"/>
          <w:sz w:val="22"/>
        </w:rPr>
        <w:t xml:space="preserve"> </w:t>
      </w:r>
      <w:r w:rsidR="000B7179" w:rsidRPr="005F0B58">
        <w:rPr>
          <w:rFonts w:ascii="Arial" w:hAnsi="Arial" w:cs="Arial"/>
          <w:sz w:val="22"/>
        </w:rPr>
        <w:t>_________________</w:t>
      </w:r>
    </w:p>
    <w:p w14:paraId="6A871D6E" w14:textId="77777777" w:rsidR="00582FB0" w:rsidRPr="005F0B58" w:rsidRDefault="00582FB0" w:rsidP="000B2652">
      <w:pPr>
        <w:pStyle w:val="Unpublished"/>
        <w:keepNext/>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1D6F" w14:textId="77777777" w:rsidR="00341696" w:rsidRPr="005F0B58" w:rsidRDefault="00582FB0" w:rsidP="003E3149">
      <w:pPr>
        <w:pStyle w:val="Unpublished"/>
        <w:keepNext/>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1D70" w14:textId="77777777" w:rsidR="00341696" w:rsidRPr="005F0B58" w:rsidRDefault="00341696" w:rsidP="000B2652">
      <w:pPr>
        <w:widowControl w:val="0"/>
        <w:rPr>
          <w:rFonts w:ascii="Arial" w:hAnsi="Arial" w:cs="Arial"/>
          <w:sz w:val="22"/>
        </w:rPr>
      </w:pPr>
    </w:p>
    <w:p w14:paraId="6A871D71" w14:textId="77777777" w:rsidR="00D8139F" w:rsidRPr="005F0B58" w:rsidRDefault="00D8139F" w:rsidP="000B2652">
      <w:pPr>
        <w:widowControl w:val="0"/>
        <w:rPr>
          <w:rFonts w:ascii="Arial" w:hAnsi="Arial" w:cs="Arial"/>
          <w:sz w:val="22"/>
        </w:rPr>
      </w:pPr>
    </w:p>
    <w:p w14:paraId="6A871D72" w14:textId="77777777" w:rsidR="00341696" w:rsidRPr="005F0B58" w:rsidRDefault="00341696" w:rsidP="0058641E">
      <w:pPr>
        <w:pStyle w:val="StyleHeading2LeftBefore0ptAfter0pt"/>
      </w:pPr>
      <w:bookmarkStart w:id="11" w:name="_Toc111442685"/>
      <w:bookmarkStart w:id="12" w:name="_Toc518373144"/>
      <w:r w:rsidRPr="005F0B58">
        <w:t>Diabetes</w:t>
      </w:r>
      <w:bookmarkEnd w:id="11"/>
      <w:bookmarkEnd w:id="12"/>
    </w:p>
    <w:p w14:paraId="6A871D73" w14:textId="77777777" w:rsidR="003F205A" w:rsidRPr="005F0B58" w:rsidRDefault="005114C1" w:rsidP="007A1387">
      <w:pPr>
        <w:widowControl w:val="0"/>
        <w:ind w:left="720" w:hanging="720"/>
        <w:rPr>
          <w:rFonts w:ascii="Arial" w:hAnsi="Arial" w:cs="Arial"/>
          <w:b/>
          <w:color w:val="000000"/>
          <w:sz w:val="22"/>
        </w:rPr>
      </w:pPr>
      <w:r w:rsidRPr="005F0B58">
        <w:rPr>
          <w:rFonts w:ascii="Arial" w:hAnsi="Arial" w:cs="Arial"/>
          <w:b/>
          <w:color w:val="000000"/>
          <w:sz w:val="22"/>
        </w:rPr>
        <w:t>A</w:t>
      </w:r>
      <w:r w:rsidR="000374E5" w:rsidRPr="005F0B58">
        <w:rPr>
          <w:rFonts w:ascii="Arial" w:hAnsi="Arial" w:cs="Arial"/>
          <w:b/>
          <w:color w:val="000000"/>
          <w:sz w:val="22"/>
        </w:rPr>
        <w:t>1.12</w:t>
      </w:r>
      <w:r w:rsidRPr="005F0B58">
        <w:rPr>
          <w:rFonts w:ascii="Arial" w:hAnsi="Arial" w:cs="Arial"/>
          <w:b/>
          <w:color w:val="000000"/>
          <w:sz w:val="22"/>
        </w:rPr>
        <w:tab/>
      </w:r>
      <w:r w:rsidR="00341696" w:rsidRPr="005F0B58">
        <w:rPr>
          <w:rFonts w:ascii="Arial" w:hAnsi="Arial" w:cs="Arial"/>
          <w:b/>
          <w:color w:val="000000"/>
          <w:sz w:val="22"/>
        </w:rPr>
        <w:t xml:space="preserve">Have you ever been told by a doctor that you have diabetes?  </w:t>
      </w:r>
    </w:p>
    <w:p w14:paraId="6A871D74" w14:textId="77777777" w:rsidR="003F205A" w:rsidRPr="005F0B58" w:rsidRDefault="003F205A" w:rsidP="007A1387">
      <w:pPr>
        <w:widowControl w:val="0"/>
        <w:tabs>
          <w:tab w:val="left" w:pos="567"/>
          <w:tab w:val="left" w:pos="1134"/>
          <w:tab w:val="left" w:pos="2793"/>
        </w:tabs>
        <w:ind w:left="720"/>
        <w:rPr>
          <w:rFonts w:ascii="Arial" w:hAnsi="Arial"/>
          <w:b/>
          <w:color w:val="FF0000"/>
          <w:sz w:val="22"/>
        </w:rPr>
      </w:pPr>
      <w:r w:rsidRPr="005F0B58">
        <w:rPr>
          <w:rFonts w:ascii="Arial" w:hAnsi="Arial"/>
          <w:b/>
          <w:color w:val="FF0000"/>
          <w:sz w:val="22"/>
        </w:rPr>
        <w:sym w:font="Webdings" w:char="F069"/>
      </w:r>
      <w:r w:rsidRPr="005F0B58">
        <w:rPr>
          <w:rFonts w:ascii="Arial" w:hAnsi="Arial"/>
          <w:b/>
          <w:color w:val="FF0000"/>
          <w:sz w:val="22"/>
        </w:rPr>
        <w:t xml:space="preserve"> If the respondent is female, insert ‘</w:t>
      </w:r>
      <w:r w:rsidRPr="005F0B58">
        <w:rPr>
          <w:rFonts w:ascii="Arial" w:hAnsi="Arial" w:cs="Arial"/>
          <w:b/>
          <w:color w:val="FF0000"/>
          <w:sz w:val="22"/>
        </w:rPr>
        <w:t xml:space="preserve">Please do </w:t>
      </w:r>
      <w:r w:rsidRPr="005F0B58">
        <w:rPr>
          <w:rFonts w:ascii="Arial" w:hAnsi="Arial" w:cs="Arial"/>
          <w:b/>
          <w:color w:val="FF0000"/>
          <w:sz w:val="22"/>
          <w:u w:val="single"/>
        </w:rPr>
        <w:t>not</w:t>
      </w:r>
      <w:r w:rsidRPr="005F0B58">
        <w:rPr>
          <w:rFonts w:ascii="Arial" w:hAnsi="Arial" w:cs="Arial"/>
          <w:b/>
          <w:i/>
          <w:color w:val="FF0000"/>
          <w:sz w:val="22"/>
        </w:rPr>
        <w:t xml:space="preserve"> </w:t>
      </w:r>
      <w:r w:rsidR="003F2BF1" w:rsidRPr="005F0B58">
        <w:rPr>
          <w:rFonts w:ascii="Arial" w:hAnsi="Arial" w:cs="Arial"/>
          <w:b/>
          <w:color w:val="FF0000"/>
          <w:sz w:val="22"/>
        </w:rPr>
        <w:t xml:space="preserve">include diabetes during </w:t>
      </w:r>
      <w:r w:rsidRPr="005F0B58">
        <w:rPr>
          <w:rFonts w:ascii="Arial" w:hAnsi="Arial" w:cs="Arial"/>
          <w:b/>
          <w:color w:val="FF0000"/>
          <w:sz w:val="22"/>
        </w:rPr>
        <w:t>pregnancy</w:t>
      </w:r>
      <w:r w:rsidR="006B2AC5" w:rsidRPr="005F0B58">
        <w:rPr>
          <w:rFonts w:ascii="Arial" w:hAnsi="Arial"/>
          <w:b/>
          <w:color w:val="FF0000"/>
          <w:sz w:val="22"/>
        </w:rPr>
        <w:t>’.</w:t>
      </w:r>
    </w:p>
    <w:p w14:paraId="6A871D75" w14:textId="77777777" w:rsidR="003F205A" w:rsidRPr="005F0B58" w:rsidRDefault="003F205A" w:rsidP="000B2652">
      <w:pPr>
        <w:widowControl w:val="0"/>
        <w:ind w:left="720" w:hanging="720"/>
        <w:rPr>
          <w:rFonts w:ascii="Arial" w:hAnsi="Arial" w:cs="Arial"/>
          <w:b/>
          <w:color w:val="000000"/>
          <w:sz w:val="22"/>
        </w:rPr>
      </w:pPr>
    </w:p>
    <w:p w14:paraId="6A871D76"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Yes</w:t>
      </w:r>
    </w:p>
    <w:p w14:paraId="6A871D77" w14:textId="77777777" w:rsidR="00341696" w:rsidRPr="005F0B58" w:rsidRDefault="00085CA0"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00341696" w:rsidRPr="005F0B58">
        <w:rPr>
          <w:rFonts w:ascii="Arial" w:hAnsi="Arial" w:cs="Arial"/>
          <w:sz w:val="22"/>
        </w:rPr>
        <w:tab/>
        <w:t>No</w:t>
      </w:r>
      <w:r w:rsidR="00CA241B" w:rsidRPr="005F0B58">
        <w:rPr>
          <w:rFonts w:ascii="Arial" w:hAnsi="Arial" w:cs="Arial"/>
          <w:sz w:val="22"/>
        </w:rPr>
        <w:t xml:space="preserve"> </w:t>
      </w:r>
      <w:r w:rsidR="00F20E8E" w:rsidRPr="005F0B58">
        <w:rPr>
          <w:rFonts w:ascii="Arial" w:hAnsi="Arial" w:cs="Arial"/>
          <w:color w:val="FF0000"/>
          <w:sz w:val="22"/>
        </w:rPr>
        <w:t>[go to asthma A1.15]</w:t>
      </w:r>
    </w:p>
    <w:p w14:paraId="6A871D78"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r w:rsidR="00761BCD" w:rsidRPr="005F0B58">
        <w:rPr>
          <w:rFonts w:ascii="Arial" w:hAnsi="Arial" w:cs="Arial"/>
          <w:sz w:val="22"/>
        </w:rPr>
        <w:t xml:space="preserve"> </w:t>
      </w:r>
      <w:r w:rsidR="00F20E8E" w:rsidRPr="005F0B58">
        <w:rPr>
          <w:rFonts w:ascii="Arial" w:hAnsi="Arial" w:cs="Arial"/>
          <w:color w:val="FF0000"/>
          <w:sz w:val="22"/>
        </w:rPr>
        <w:t>[go to A1.15]</w:t>
      </w:r>
    </w:p>
    <w:p w14:paraId="6A871D79"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r w:rsidR="00F20E8E" w:rsidRPr="005F0B58">
        <w:rPr>
          <w:rFonts w:ascii="Arial" w:hAnsi="Arial" w:cs="Arial"/>
          <w:color w:val="FF0000"/>
          <w:sz w:val="22"/>
        </w:rPr>
        <w:t>[go to A1.15]</w:t>
      </w:r>
    </w:p>
    <w:p w14:paraId="6A871D7A" w14:textId="77777777" w:rsidR="00CA241B" w:rsidRPr="005F0B58" w:rsidRDefault="00CA241B" w:rsidP="000B2652">
      <w:pPr>
        <w:widowControl w:val="0"/>
        <w:tabs>
          <w:tab w:val="left" w:pos="567"/>
          <w:tab w:val="left" w:pos="1134"/>
          <w:tab w:val="left" w:pos="2793"/>
        </w:tabs>
        <w:ind w:left="1140" w:hanging="456"/>
        <w:rPr>
          <w:rFonts w:ascii="Arial" w:hAnsi="Arial" w:cs="Arial"/>
          <w:sz w:val="22"/>
        </w:rPr>
      </w:pPr>
    </w:p>
    <w:p w14:paraId="6A871D7B" w14:textId="77777777" w:rsidR="003F2BF1" w:rsidRPr="005F0B58" w:rsidRDefault="005114C1" w:rsidP="003F2BF1">
      <w:pPr>
        <w:widowControl w:val="0"/>
        <w:tabs>
          <w:tab w:val="left" w:pos="567"/>
          <w:tab w:val="left" w:pos="1134"/>
          <w:tab w:val="left" w:pos="2793"/>
        </w:tabs>
        <w:ind w:left="777" w:hanging="720"/>
        <w:rPr>
          <w:rFonts w:ascii="Arial" w:hAnsi="Arial" w:cs="Arial"/>
          <w:b/>
          <w:color w:val="000000"/>
          <w:sz w:val="22"/>
        </w:rPr>
      </w:pPr>
      <w:r w:rsidRPr="005F0B58">
        <w:rPr>
          <w:rFonts w:ascii="Arial" w:hAnsi="Arial" w:cs="Arial"/>
          <w:b/>
          <w:color w:val="000000"/>
          <w:sz w:val="22"/>
        </w:rPr>
        <w:t>A</w:t>
      </w:r>
      <w:r w:rsidR="000374E5" w:rsidRPr="005F0B58">
        <w:rPr>
          <w:rFonts w:ascii="Arial" w:hAnsi="Arial" w:cs="Arial"/>
          <w:b/>
          <w:color w:val="000000"/>
          <w:sz w:val="22"/>
        </w:rPr>
        <w:t>1.13</w:t>
      </w:r>
      <w:r w:rsidR="003F2BF1" w:rsidRPr="005F0B58">
        <w:rPr>
          <w:rFonts w:ascii="Arial" w:hAnsi="Arial" w:cs="Arial"/>
          <w:b/>
          <w:color w:val="000000"/>
          <w:sz w:val="22"/>
        </w:rPr>
        <w:tab/>
      </w:r>
      <w:r w:rsidR="00341696" w:rsidRPr="005F0B58">
        <w:rPr>
          <w:rFonts w:ascii="Arial" w:hAnsi="Arial" w:cs="Arial"/>
          <w:b/>
          <w:color w:val="000000"/>
          <w:sz w:val="22"/>
        </w:rPr>
        <w:t>How old were you when you were first told by a doctor that you had diabetes?</w:t>
      </w:r>
    </w:p>
    <w:p w14:paraId="6A871D7C" w14:textId="77777777" w:rsidR="00341696" w:rsidRPr="005F0B58" w:rsidRDefault="003F2BF1" w:rsidP="003F2BF1">
      <w:pPr>
        <w:widowControl w:val="0"/>
        <w:tabs>
          <w:tab w:val="left" w:pos="567"/>
          <w:tab w:val="left" w:pos="1134"/>
          <w:tab w:val="left" w:pos="2793"/>
        </w:tabs>
        <w:ind w:left="777" w:hanging="720"/>
        <w:rPr>
          <w:rFonts w:ascii="Arial" w:hAnsi="Arial" w:cs="Arial"/>
          <w:b/>
          <w:color w:val="000000"/>
          <w:sz w:val="22"/>
        </w:rPr>
      </w:pPr>
      <w:r w:rsidRPr="005F0B58">
        <w:rPr>
          <w:rFonts w:ascii="Arial" w:hAnsi="Arial" w:cs="Arial"/>
          <w:b/>
          <w:color w:val="000000"/>
          <w:sz w:val="22"/>
        </w:rPr>
        <w:tab/>
      </w:r>
      <w:r w:rsidRPr="005F0B58">
        <w:rPr>
          <w:rFonts w:ascii="Arial" w:hAnsi="Arial" w:cs="Arial"/>
          <w:b/>
          <w:color w:val="000000"/>
          <w:sz w:val="22"/>
        </w:rPr>
        <w:tab/>
      </w:r>
      <w:r w:rsidR="00341696" w:rsidRPr="005F0B58">
        <w:rPr>
          <w:rFonts w:ascii="Arial" w:hAnsi="Arial" w:cs="Arial"/>
          <w:b/>
          <w:color w:val="0000FF"/>
          <w:sz w:val="22"/>
        </w:rPr>
        <w:sym w:font="Webdings" w:char="F069"/>
      </w:r>
      <w:r w:rsidR="00341696" w:rsidRPr="005F0B58">
        <w:rPr>
          <w:rFonts w:ascii="Arial" w:hAnsi="Arial" w:cs="Arial"/>
          <w:b/>
          <w:color w:val="0000FF"/>
          <w:sz w:val="22"/>
        </w:rPr>
        <w:t xml:space="preserve"> If from birth record 0</w:t>
      </w:r>
      <w:r w:rsidR="006B2AC5" w:rsidRPr="005F0B58">
        <w:rPr>
          <w:rFonts w:ascii="Arial" w:hAnsi="Arial" w:cs="Arial"/>
          <w:b/>
          <w:color w:val="0000FF"/>
          <w:sz w:val="22"/>
        </w:rPr>
        <w:t>.</w:t>
      </w:r>
    </w:p>
    <w:p w14:paraId="6A871D7D" w14:textId="77777777" w:rsidR="00A13919" w:rsidRPr="005F0B58" w:rsidRDefault="00A13919" w:rsidP="000B2652">
      <w:pPr>
        <w:widowControl w:val="0"/>
        <w:ind w:left="684" w:firstLine="1"/>
        <w:rPr>
          <w:rFonts w:ascii="Arial" w:hAnsi="Arial" w:cs="Arial"/>
          <w:b/>
          <w:color w:val="0000FF"/>
          <w:sz w:val="22"/>
        </w:rPr>
      </w:pPr>
    </w:p>
    <w:p w14:paraId="6A871D7E" w14:textId="77777777" w:rsidR="00341696" w:rsidRPr="005F0B58" w:rsidRDefault="00495DDF" w:rsidP="000B2652">
      <w:pPr>
        <w:widowControl w:val="0"/>
        <w:tabs>
          <w:tab w:val="left" w:pos="741"/>
          <w:tab w:val="left" w:pos="1134"/>
        </w:tabs>
        <w:ind w:left="798" w:firstLine="3"/>
        <w:rPr>
          <w:rFonts w:ascii="Arial" w:hAnsi="Arial" w:cs="Arial"/>
          <w:color w:val="000000"/>
          <w:sz w:val="22"/>
        </w:rPr>
      </w:pPr>
      <w:r w:rsidRPr="005F0B58">
        <w:rPr>
          <w:rFonts w:ascii="Arial" w:hAnsi="Arial" w:cs="Arial"/>
          <w:color w:val="000000"/>
          <w:sz w:val="22"/>
        </w:rPr>
        <w:t xml:space="preserve"> </w:t>
      </w:r>
      <w:r w:rsidR="0022672E" w:rsidRPr="005F0B58">
        <w:rPr>
          <w:rFonts w:ascii="Arial" w:hAnsi="Arial" w:cs="Arial"/>
          <w:color w:val="000000"/>
          <w:sz w:val="22"/>
        </w:rPr>
        <w:t>_____ years (range</w:t>
      </w:r>
      <w:r w:rsidRPr="005F0B58">
        <w:rPr>
          <w:rFonts w:ascii="Arial" w:hAnsi="Arial" w:cs="Arial"/>
          <w:color w:val="000000"/>
          <w:sz w:val="22"/>
        </w:rPr>
        <w:t xml:space="preserve"> 0</w:t>
      </w:r>
      <w:r w:rsidR="00A10F4A" w:rsidRPr="005F0B58">
        <w:rPr>
          <w:rFonts w:ascii="Arial" w:hAnsi="Arial" w:cs="Arial"/>
          <w:sz w:val="22"/>
        </w:rPr>
        <w:t>–</w:t>
      </w:r>
      <w:r w:rsidR="00A13919" w:rsidRPr="005F0B58">
        <w:rPr>
          <w:rFonts w:ascii="Arial" w:hAnsi="Arial" w:cs="Arial"/>
          <w:color w:val="000000"/>
          <w:sz w:val="22"/>
        </w:rPr>
        <w:t>120</w:t>
      </w:r>
      <w:r w:rsidRPr="005F0B58">
        <w:rPr>
          <w:rFonts w:ascii="Arial" w:hAnsi="Arial" w:cs="Arial"/>
          <w:color w:val="000000"/>
          <w:sz w:val="22"/>
        </w:rPr>
        <w:t>)</w:t>
      </w:r>
      <w:r w:rsidR="00117358" w:rsidRPr="005F0B58">
        <w:rPr>
          <w:rFonts w:ascii="Arial" w:hAnsi="Arial" w:cs="Arial"/>
          <w:color w:val="000000"/>
          <w:sz w:val="22"/>
        </w:rPr>
        <w:t xml:space="preserve"> </w:t>
      </w:r>
    </w:p>
    <w:p w14:paraId="6A871D7F" w14:textId="77777777" w:rsidR="00582FB0" w:rsidRPr="005F0B58" w:rsidRDefault="002312FE" w:rsidP="000B2652">
      <w:pPr>
        <w:pStyle w:val="Unpublished"/>
        <w:widowControl w:val="0"/>
        <w:tabs>
          <w:tab w:val="left" w:pos="1140"/>
        </w:tabs>
        <w:ind w:left="686"/>
        <w:rPr>
          <w:rFonts w:ascii="Arial" w:hAnsi="Arial" w:cs="Arial"/>
          <w:sz w:val="22"/>
        </w:rPr>
      </w:pPr>
      <w:r w:rsidRPr="005F0B58">
        <w:rPr>
          <w:rFonts w:ascii="Arial" w:hAnsi="Arial" w:cs="Arial"/>
          <w:sz w:val="22"/>
        </w:rPr>
        <w:t xml:space="preserve"> </w:t>
      </w:r>
      <w:r w:rsidR="00582FB0" w:rsidRPr="005F0B58">
        <w:rPr>
          <w:rFonts w:ascii="Arial" w:hAnsi="Arial" w:cs="Arial"/>
          <w:sz w:val="22"/>
        </w:rPr>
        <w:t>.K</w:t>
      </w:r>
      <w:r w:rsidR="00582FB0" w:rsidRPr="005F0B58">
        <w:rPr>
          <w:rFonts w:ascii="Arial" w:hAnsi="Arial" w:cs="Arial"/>
          <w:sz w:val="22"/>
        </w:rPr>
        <w:tab/>
      </w:r>
      <w:r w:rsidRPr="005F0B58">
        <w:rPr>
          <w:rFonts w:ascii="Arial" w:hAnsi="Arial" w:cs="Arial"/>
          <w:sz w:val="22"/>
        </w:rPr>
        <w:t xml:space="preserve"> </w:t>
      </w:r>
      <w:r w:rsidR="00582FB0" w:rsidRPr="005F0B58">
        <w:rPr>
          <w:rFonts w:ascii="Arial" w:hAnsi="Arial" w:cs="Arial"/>
          <w:sz w:val="22"/>
        </w:rPr>
        <w:t>Don’t know</w:t>
      </w:r>
    </w:p>
    <w:p w14:paraId="6A871D80" w14:textId="77777777" w:rsidR="00341696" w:rsidRPr="005F0B58" w:rsidRDefault="002312FE" w:rsidP="00D8139F">
      <w:pPr>
        <w:pStyle w:val="Unpublished"/>
        <w:widowControl w:val="0"/>
        <w:tabs>
          <w:tab w:val="left" w:pos="1140"/>
        </w:tabs>
        <w:ind w:left="686"/>
        <w:rPr>
          <w:rFonts w:ascii="Arial" w:hAnsi="Arial" w:cs="Arial"/>
          <w:sz w:val="22"/>
        </w:rPr>
      </w:pPr>
      <w:r w:rsidRPr="005F0B58">
        <w:rPr>
          <w:rFonts w:ascii="Arial" w:hAnsi="Arial" w:cs="Arial"/>
          <w:sz w:val="22"/>
        </w:rPr>
        <w:t xml:space="preserve"> </w:t>
      </w:r>
      <w:r w:rsidR="00582FB0" w:rsidRPr="005F0B58">
        <w:rPr>
          <w:rFonts w:ascii="Arial" w:hAnsi="Arial" w:cs="Arial"/>
          <w:sz w:val="22"/>
        </w:rPr>
        <w:t>.R</w:t>
      </w:r>
      <w:r w:rsidR="00582FB0" w:rsidRPr="005F0B58">
        <w:rPr>
          <w:rFonts w:ascii="Arial" w:hAnsi="Arial" w:cs="Arial"/>
          <w:sz w:val="22"/>
        </w:rPr>
        <w:tab/>
      </w:r>
      <w:r w:rsidRPr="005F0B58">
        <w:rPr>
          <w:rFonts w:ascii="Arial" w:hAnsi="Arial" w:cs="Arial"/>
          <w:sz w:val="22"/>
        </w:rPr>
        <w:t xml:space="preserve"> </w:t>
      </w:r>
      <w:r w:rsidR="00582FB0" w:rsidRPr="005F0B58">
        <w:rPr>
          <w:rFonts w:ascii="Arial" w:hAnsi="Arial" w:cs="Arial"/>
          <w:sz w:val="22"/>
        </w:rPr>
        <w:t xml:space="preserve">Refused </w:t>
      </w:r>
    </w:p>
    <w:p w14:paraId="51381CF9" w14:textId="77777777" w:rsidR="00EA779A" w:rsidRPr="005F0B58" w:rsidRDefault="00EA779A" w:rsidP="00D8139F">
      <w:pPr>
        <w:pStyle w:val="Unpublished"/>
        <w:widowControl w:val="0"/>
        <w:tabs>
          <w:tab w:val="left" w:pos="1140"/>
        </w:tabs>
        <w:ind w:left="686"/>
        <w:rPr>
          <w:rFonts w:ascii="Arial" w:hAnsi="Arial" w:cs="Arial"/>
          <w:sz w:val="22"/>
        </w:rPr>
      </w:pPr>
    </w:p>
    <w:p w14:paraId="6A871D82" w14:textId="77777777" w:rsidR="00AD76C8" w:rsidRPr="005F0B58" w:rsidRDefault="00AD76C8" w:rsidP="000B2652">
      <w:pPr>
        <w:pStyle w:val="Unpublished"/>
        <w:widowControl w:val="0"/>
        <w:rPr>
          <w:rFonts w:ascii="Arial" w:hAnsi="Arial" w:cs="Arial"/>
          <w:b/>
          <w:color w:val="0000FF"/>
          <w:sz w:val="22"/>
        </w:rPr>
      </w:pPr>
      <w:r w:rsidRPr="005F0B58">
        <w:rPr>
          <w:rFonts w:ascii="Arial" w:hAnsi="Arial" w:cs="Arial"/>
          <w:b/>
          <w:color w:val="0000FF"/>
          <w:sz w:val="22"/>
        </w:rPr>
        <w:t>[Showcard]</w:t>
      </w:r>
    </w:p>
    <w:p w14:paraId="6A871D83" w14:textId="77777777" w:rsidR="00BB75AF" w:rsidRPr="005F0B58" w:rsidRDefault="005114C1" w:rsidP="003F2BF1">
      <w:pPr>
        <w:pStyle w:val="Unpublished"/>
        <w:widowControl w:val="0"/>
        <w:ind w:left="720" w:hanging="720"/>
      </w:pPr>
      <w:r w:rsidRPr="005F0B58">
        <w:rPr>
          <w:rFonts w:ascii="Arial" w:hAnsi="Arial" w:cs="Arial"/>
          <w:b/>
          <w:color w:val="000000"/>
          <w:sz w:val="22"/>
        </w:rPr>
        <w:t>A</w:t>
      </w:r>
      <w:r w:rsidR="000374E5" w:rsidRPr="005F0B58">
        <w:rPr>
          <w:rFonts w:ascii="Arial" w:hAnsi="Arial" w:cs="Arial"/>
          <w:b/>
          <w:color w:val="000000"/>
          <w:sz w:val="22"/>
        </w:rPr>
        <w:t>1.14</w:t>
      </w:r>
      <w:r w:rsidR="00BB75AF" w:rsidRPr="005F0B58">
        <w:rPr>
          <w:rFonts w:ascii="Arial" w:hAnsi="Arial" w:cs="Arial"/>
          <w:b/>
          <w:color w:val="000000"/>
          <w:sz w:val="22"/>
        </w:rPr>
        <w:tab/>
      </w:r>
      <w:r w:rsidR="00341696" w:rsidRPr="005F0B58">
        <w:rPr>
          <w:rFonts w:ascii="Arial" w:hAnsi="Arial" w:cs="Arial"/>
          <w:b/>
          <w:color w:val="000000"/>
          <w:sz w:val="22"/>
        </w:rPr>
        <w:t xml:space="preserve">What treatments do you </w:t>
      </w:r>
      <w:r w:rsidR="00341696" w:rsidRPr="005F0B58">
        <w:rPr>
          <w:rFonts w:ascii="Arial" w:hAnsi="Arial" w:cs="Arial"/>
          <w:b/>
          <w:color w:val="000000"/>
          <w:sz w:val="22"/>
          <w:u w:val="single"/>
        </w:rPr>
        <w:t>now</w:t>
      </w:r>
      <w:r w:rsidR="00341696" w:rsidRPr="005F0B58">
        <w:rPr>
          <w:rFonts w:ascii="Arial" w:hAnsi="Arial" w:cs="Arial"/>
          <w:b/>
          <w:color w:val="000000"/>
          <w:sz w:val="22"/>
        </w:rPr>
        <w:t xml:space="preserve"> have for your diabetes?</w:t>
      </w:r>
    </w:p>
    <w:p w14:paraId="6A871D84" w14:textId="77777777" w:rsidR="00341696" w:rsidRPr="005F0B58" w:rsidRDefault="002C3840" w:rsidP="003F2BF1">
      <w:pPr>
        <w:pStyle w:val="Unpublished"/>
        <w:widowControl w:val="0"/>
        <w:ind w:firstLine="720"/>
        <w:rPr>
          <w:rFonts w:ascii="Arial" w:hAnsi="Arial" w:cs="Arial"/>
          <w:b/>
          <w:color w:val="0000FF"/>
          <w:sz w:val="22"/>
        </w:rPr>
      </w:pPr>
      <w:r w:rsidRPr="005F0B58">
        <w:rPr>
          <w:rFonts w:ascii="Arial" w:hAnsi="Arial" w:cs="Arial"/>
          <w:b/>
          <w:color w:val="0000FF"/>
          <w:sz w:val="22"/>
        </w:rPr>
        <w:t xml:space="preserve">[Multiple </w:t>
      </w:r>
      <w:r w:rsidR="007C7236" w:rsidRPr="005F0B58">
        <w:rPr>
          <w:rFonts w:ascii="Arial" w:hAnsi="Arial" w:cs="Arial"/>
          <w:b/>
          <w:color w:val="0000FF"/>
          <w:sz w:val="22"/>
        </w:rPr>
        <w:t>responses possible</w:t>
      </w:r>
      <w:r w:rsidRPr="005F0B58">
        <w:rPr>
          <w:rFonts w:ascii="Arial" w:hAnsi="Arial" w:cs="Arial"/>
          <w:b/>
          <w:color w:val="0000FF"/>
          <w:sz w:val="22"/>
        </w:rPr>
        <w:t>]</w:t>
      </w:r>
    </w:p>
    <w:p w14:paraId="6A871D85"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p>
    <w:p w14:paraId="6A871D86"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No treatment</w:t>
      </w:r>
    </w:p>
    <w:p w14:paraId="6A871D87"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Insulin injections</w:t>
      </w:r>
    </w:p>
    <w:p w14:paraId="6A871D88"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Medicines, tablets or pills</w:t>
      </w:r>
    </w:p>
    <w:p w14:paraId="6A871D89"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Diet</w:t>
      </w:r>
    </w:p>
    <w:p w14:paraId="6A871D8A"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Exercise</w:t>
      </w:r>
    </w:p>
    <w:p w14:paraId="6A871D8B"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77</w:t>
      </w:r>
      <w:r w:rsidRPr="005F0B58">
        <w:rPr>
          <w:rFonts w:ascii="Arial" w:hAnsi="Arial" w:cs="Arial"/>
          <w:sz w:val="22"/>
        </w:rPr>
        <w:tab/>
        <w:t xml:space="preserve">Other </w:t>
      </w:r>
      <w:r w:rsidR="002C3840" w:rsidRPr="005F0B58">
        <w:rPr>
          <w:rFonts w:ascii="Arial" w:hAnsi="Arial" w:cs="Arial"/>
          <w:b/>
          <w:color w:val="0000FF"/>
          <w:sz w:val="22"/>
        </w:rPr>
        <w:t>[Specify]</w:t>
      </w:r>
      <w:r w:rsidR="000B7179" w:rsidRPr="005F0B58">
        <w:rPr>
          <w:rFonts w:ascii="Arial" w:hAnsi="Arial" w:cs="Arial"/>
          <w:b/>
          <w:color w:val="0000FF"/>
          <w:sz w:val="22"/>
        </w:rPr>
        <w:t xml:space="preserve"> </w:t>
      </w:r>
      <w:r w:rsidR="000B7179" w:rsidRPr="005F0B58">
        <w:rPr>
          <w:rFonts w:ascii="Arial" w:hAnsi="Arial" w:cs="Arial"/>
          <w:sz w:val="22"/>
        </w:rPr>
        <w:t>_________________</w:t>
      </w:r>
    </w:p>
    <w:p w14:paraId="6A871D8C"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1D8D"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1D8E" w14:textId="77777777" w:rsidR="003F14A3" w:rsidRPr="005F0B58" w:rsidRDefault="003F14A3" w:rsidP="000B2652">
      <w:pPr>
        <w:pStyle w:val="Unpublished"/>
        <w:widowControl w:val="0"/>
        <w:tabs>
          <w:tab w:val="left" w:pos="1140"/>
        </w:tabs>
        <w:ind w:left="686"/>
        <w:rPr>
          <w:rFonts w:ascii="Arial" w:hAnsi="Arial" w:cs="Arial"/>
          <w:sz w:val="22"/>
        </w:rPr>
      </w:pPr>
    </w:p>
    <w:p w14:paraId="6A871D8F" w14:textId="77777777" w:rsidR="003F14A3" w:rsidRPr="005F0B58" w:rsidRDefault="003F14A3" w:rsidP="000B2652">
      <w:pPr>
        <w:pStyle w:val="Unpublished"/>
        <w:widowControl w:val="0"/>
        <w:tabs>
          <w:tab w:val="left" w:pos="1140"/>
        </w:tabs>
        <w:ind w:left="686"/>
        <w:rPr>
          <w:rFonts w:ascii="Arial" w:hAnsi="Arial" w:cs="Arial"/>
          <w:sz w:val="22"/>
        </w:rPr>
      </w:pPr>
    </w:p>
    <w:p w14:paraId="6A871D90" w14:textId="77777777" w:rsidR="00341696" w:rsidRPr="005F0B58" w:rsidRDefault="00341696" w:rsidP="0058641E">
      <w:pPr>
        <w:pStyle w:val="StyleHeading2LeftBefore0ptAfter0pt"/>
      </w:pPr>
      <w:bookmarkStart w:id="13" w:name="_Toc111442686"/>
      <w:bookmarkStart w:id="14" w:name="_Toc518373145"/>
      <w:r w:rsidRPr="005F0B58">
        <w:t>Asthma</w:t>
      </w:r>
      <w:bookmarkEnd w:id="13"/>
      <w:bookmarkEnd w:id="14"/>
    </w:p>
    <w:p w14:paraId="6A871D91" w14:textId="77777777" w:rsidR="00341696" w:rsidRPr="005F0B58" w:rsidRDefault="005114C1" w:rsidP="003F2BF1">
      <w:pPr>
        <w:pStyle w:val="Unpublished"/>
        <w:widowControl w:val="0"/>
        <w:ind w:left="720" w:hanging="720"/>
        <w:rPr>
          <w:rFonts w:ascii="Arial" w:hAnsi="Arial" w:cs="Arial"/>
          <w:b/>
          <w:color w:val="000000"/>
          <w:sz w:val="22"/>
        </w:rPr>
      </w:pPr>
      <w:r w:rsidRPr="005F0B58">
        <w:rPr>
          <w:rFonts w:ascii="Arial" w:hAnsi="Arial" w:cs="Arial"/>
          <w:b/>
          <w:color w:val="000000"/>
          <w:sz w:val="22"/>
        </w:rPr>
        <w:t>A</w:t>
      </w:r>
      <w:r w:rsidR="000374E5" w:rsidRPr="005F0B58">
        <w:rPr>
          <w:rFonts w:ascii="Arial" w:hAnsi="Arial" w:cs="Arial"/>
          <w:b/>
          <w:color w:val="000000"/>
          <w:sz w:val="22"/>
        </w:rPr>
        <w:t>1.15</w:t>
      </w:r>
      <w:r w:rsidRPr="005F0B58">
        <w:rPr>
          <w:rFonts w:ascii="Arial" w:hAnsi="Arial" w:cs="Arial"/>
          <w:b/>
          <w:color w:val="000000"/>
          <w:sz w:val="22"/>
        </w:rPr>
        <w:tab/>
      </w:r>
      <w:r w:rsidR="00341696" w:rsidRPr="005F0B58">
        <w:rPr>
          <w:rFonts w:ascii="Arial" w:hAnsi="Arial" w:cs="Arial"/>
          <w:b/>
          <w:color w:val="000000"/>
          <w:sz w:val="22"/>
        </w:rPr>
        <w:t>Have you ever been told by a doctor that you have asthma?</w:t>
      </w:r>
    </w:p>
    <w:p w14:paraId="6A871D92"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p>
    <w:p w14:paraId="6A871D93"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Yes</w:t>
      </w:r>
    </w:p>
    <w:p w14:paraId="6A871D94" w14:textId="77777777" w:rsidR="00341696" w:rsidRPr="005F0B58" w:rsidRDefault="00085CA0"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00341696" w:rsidRPr="005F0B58">
        <w:rPr>
          <w:rFonts w:ascii="Arial" w:hAnsi="Arial" w:cs="Arial"/>
          <w:sz w:val="22"/>
        </w:rPr>
        <w:tab/>
        <w:t>No</w:t>
      </w:r>
      <w:r w:rsidR="00CA241B" w:rsidRPr="005F0B58">
        <w:rPr>
          <w:rFonts w:ascii="Arial" w:hAnsi="Arial" w:cs="Arial"/>
          <w:sz w:val="22"/>
        </w:rPr>
        <w:t xml:space="preserve"> </w:t>
      </w:r>
      <w:r w:rsidR="00F20E8E" w:rsidRPr="005F0B58">
        <w:rPr>
          <w:rFonts w:ascii="Arial" w:hAnsi="Arial" w:cs="Arial"/>
          <w:color w:val="FF0000"/>
          <w:sz w:val="22"/>
        </w:rPr>
        <w:t>[go to arthritis A1.18]</w:t>
      </w:r>
    </w:p>
    <w:p w14:paraId="6A871D95"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r w:rsidR="00761BCD" w:rsidRPr="005F0B58">
        <w:rPr>
          <w:rFonts w:ascii="Arial" w:hAnsi="Arial" w:cs="Arial"/>
          <w:sz w:val="22"/>
        </w:rPr>
        <w:t xml:space="preserve"> </w:t>
      </w:r>
      <w:r w:rsidR="00F20E8E" w:rsidRPr="005F0B58">
        <w:rPr>
          <w:rFonts w:ascii="Arial" w:hAnsi="Arial" w:cs="Arial"/>
          <w:color w:val="FF0000"/>
          <w:sz w:val="22"/>
        </w:rPr>
        <w:t>[go to A1.18]</w:t>
      </w:r>
    </w:p>
    <w:p w14:paraId="6A871D96"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r w:rsidR="00F20E8E" w:rsidRPr="005F0B58">
        <w:rPr>
          <w:rFonts w:ascii="Arial" w:hAnsi="Arial" w:cs="Arial"/>
          <w:color w:val="FF0000"/>
          <w:sz w:val="22"/>
        </w:rPr>
        <w:t>[A1.18]</w:t>
      </w:r>
    </w:p>
    <w:p w14:paraId="6A871D97" w14:textId="77777777" w:rsidR="005114C1" w:rsidRPr="005F0B58" w:rsidRDefault="005114C1" w:rsidP="000B2652">
      <w:pPr>
        <w:pStyle w:val="Unpublished"/>
        <w:widowControl w:val="0"/>
        <w:tabs>
          <w:tab w:val="left" w:pos="567"/>
          <w:tab w:val="left" w:pos="1134"/>
        </w:tabs>
        <w:rPr>
          <w:rFonts w:ascii="Arial" w:hAnsi="Arial" w:cs="Arial"/>
          <w:b/>
          <w:color w:val="000000"/>
          <w:sz w:val="22"/>
        </w:rPr>
      </w:pPr>
    </w:p>
    <w:p w14:paraId="6A871D98" w14:textId="77777777" w:rsidR="00341696" w:rsidRPr="005F0B58" w:rsidRDefault="005114C1" w:rsidP="003F2BF1">
      <w:pPr>
        <w:pStyle w:val="Unpublished"/>
        <w:widowControl w:val="0"/>
        <w:tabs>
          <w:tab w:val="left" w:pos="567"/>
          <w:tab w:val="left" w:pos="1134"/>
        </w:tabs>
        <w:ind w:left="720" w:hanging="720"/>
        <w:rPr>
          <w:rFonts w:ascii="Arial" w:hAnsi="Arial" w:cs="Arial"/>
          <w:b/>
          <w:color w:val="000000"/>
          <w:sz w:val="22"/>
        </w:rPr>
      </w:pPr>
      <w:r w:rsidRPr="005F0B58">
        <w:rPr>
          <w:rFonts w:ascii="Arial" w:hAnsi="Arial" w:cs="Arial"/>
          <w:b/>
          <w:color w:val="000000"/>
          <w:sz w:val="22"/>
        </w:rPr>
        <w:lastRenderedPageBreak/>
        <w:t>A</w:t>
      </w:r>
      <w:r w:rsidR="000374E5" w:rsidRPr="005F0B58">
        <w:rPr>
          <w:rFonts w:ascii="Arial" w:hAnsi="Arial" w:cs="Arial"/>
          <w:b/>
          <w:color w:val="000000"/>
          <w:sz w:val="22"/>
        </w:rPr>
        <w:t>1.16</w:t>
      </w:r>
      <w:r w:rsidR="00BB75AF" w:rsidRPr="005F0B58">
        <w:rPr>
          <w:rFonts w:ascii="Arial" w:hAnsi="Arial" w:cs="Arial"/>
          <w:b/>
          <w:color w:val="000000"/>
          <w:sz w:val="22"/>
        </w:rPr>
        <w:tab/>
      </w:r>
      <w:r w:rsidR="00341696" w:rsidRPr="005F0B58">
        <w:rPr>
          <w:rFonts w:ascii="Arial" w:hAnsi="Arial" w:cs="Arial"/>
          <w:b/>
          <w:color w:val="000000"/>
          <w:sz w:val="22"/>
        </w:rPr>
        <w:t xml:space="preserve">In the last 12 months, have you had an attack of asthma? </w:t>
      </w:r>
    </w:p>
    <w:p w14:paraId="6A871D99" w14:textId="77777777" w:rsidR="00003F3D" w:rsidRPr="005F0B58" w:rsidRDefault="00003F3D" w:rsidP="000B2652">
      <w:pPr>
        <w:widowControl w:val="0"/>
        <w:tabs>
          <w:tab w:val="left" w:pos="1134"/>
        </w:tabs>
        <w:ind w:left="57"/>
        <w:rPr>
          <w:rFonts w:ascii="Arial" w:hAnsi="Arial" w:cs="Arial"/>
          <w:b/>
          <w:color w:val="000000"/>
          <w:sz w:val="22"/>
        </w:rPr>
      </w:pPr>
    </w:p>
    <w:p w14:paraId="6A871D9A"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Yes</w:t>
      </w:r>
    </w:p>
    <w:p w14:paraId="6A871D9B" w14:textId="77777777" w:rsidR="00341696" w:rsidRPr="005F0B58" w:rsidRDefault="00085CA0"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00341696" w:rsidRPr="005F0B58">
        <w:rPr>
          <w:rFonts w:ascii="Arial" w:hAnsi="Arial" w:cs="Arial"/>
          <w:sz w:val="22"/>
        </w:rPr>
        <w:tab/>
        <w:t>No</w:t>
      </w:r>
    </w:p>
    <w:p w14:paraId="6A871D9C"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1D9D"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1D9E" w14:textId="77777777" w:rsidR="00341696" w:rsidRPr="005F0B58" w:rsidRDefault="00341696" w:rsidP="000B2652">
      <w:pPr>
        <w:widowControl w:val="0"/>
        <w:tabs>
          <w:tab w:val="left" w:pos="567"/>
          <w:tab w:val="left" w:pos="1134"/>
        </w:tabs>
        <w:rPr>
          <w:rFonts w:ascii="Arial" w:hAnsi="Arial" w:cs="Arial"/>
          <w:sz w:val="22"/>
        </w:rPr>
      </w:pPr>
    </w:p>
    <w:p w14:paraId="6A871D9F" w14:textId="77777777" w:rsidR="00AD76C8" w:rsidRPr="005F0B58" w:rsidRDefault="00AD76C8" w:rsidP="000B2652">
      <w:pPr>
        <w:pStyle w:val="Unpublished"/>
        <w:widowControl w:val="0"/>
        <w:rPr>
          <w:rFonts w:ascii="Arial" w:hAnsi="Arial" w:cs="Arial"/>
          <w:b/>
          <w:color w:val="0000FF"/>
          <w:sz w:val="22"/>
        </w:rPr>
      </w:pPr>
      <w:r w:rsidRPr="005F0B58">
        <w:rPr>
          <w:rFonts w:ascii="Arial" w:hAnsi="Arial" w:cs="Arial"/>
          <w:b/>
          <w:color w:val="0000FF"/>
          <w:sz w:val="22"/>
        </w:rPr>
        <w:t>[Showcard]</w:t>
      </w:r>
    </w:p>
    <w:p w14:paraId="6A871DA0" w14:textId="77777777" w:rsidR="007003AC" w:rsidRPr="005F0B58" w:rsidRDefault="005114C1" w:rsidP="007A1387">
      <w:pPr>
        <w:pStyle w:val="Unpublished"/>
        <w:widowControl w:val="0"/>
        <w:ind w:left="720" w:hanging="720"/>
        <w:rPr>
          <w:rFonts w:ascii="Arial" w:hAnsi="Arial" w:cs="Arial"/>
          <w:b/>
          <w:color w:val="0000FF"/>
          <w:sz w:val="22"/>
        </w:rPr>
      </w:pPr>
      <w:r w:rsidRPr="005F0B58">
        <w:rPr>
          <w:rFonts w:ascii="Arial" w:hAnsi="Arial" w:cs="Arial"/>
          <w:b/>
          <w:color w:val="000000"/>
          <w:sz w:val="22"/>
        </w:rPr>
        <w:t>A</w:t>
      </w:r>
      <w:r w:rsidR="000374E5" w:rsidRPr="005F0B58">
        <w:rPr>
          <w:rFonts w:ascii="Arial" w:hAnsi="Arial" w:cs="Arial"/>
          <w:b/>
          <w:color w:val="000000"/>
          <w:sz w:val="22"/>
        </w:rPr>
        <w:t>1.17</w:t>
      </w:r>
      <w:r w:rsidR="007A1387" w:rsidRPr="005F0B58">
        <w:rPr>
          <w:rFonts w:ascii="Arial" w:hAnsi="Arial" w:cs="Arial"/>
          <w:b/>
          <w:color w:val="000000"/>
          <w:sz w:val="22"/>
        </w:rPr>
        <w:tab/>
      </w:r>
      <w:r w:rsidR="00341696" w:rsidRPr="005F0B58">
        <w:rPr>
          <w:rFonts w:ascii="Arial" w:hAnsi="Arial" w:cs="Arial"/>
          <w:b/>
          <w:color w:val="000000"/>
          <w:sz w:val="22"/>
        </w:rPr>
        <w:t xml:space="preserve">What treatments do you </w:t>
      </w:r>
      <w:r w:rsidR="00341696" w:rsidRPr="005F0B58">
        <w:rPr>
          <w:rFonts w:ascii="Arial" w:hAnsi="Arial" w:cs="Arial"/>
          <w:b/>
          <w:color w:val="000000"/>
          <w:sz w:val="22"/>
          <w:u w:val="single"/>
        </w:rPr>
        <w:t>now</w:t>
      </w:r>
      <w:r w:rsidR="00341696" w:rsidRPr="005F0B58">
        <w:rPr>
          <w:rFonts w:ascii="Arial" w:hAnsi="Arial" w:cs="Arial"/>
          <w:b/>
          <w:color w:val="000000"/>
          <w:sz w:val="22"/>
        </w:rPr>
        <w:t xml:space="preserve"> have for asthma?</w:t>
      </w:r>
      <w:r w:rsidR="00341696" w:rsidRPr="005F0B58">
        <w:rPr>
          <w:rFonts w:ascii="Arial" w:hAnsi="Arial" w:cs="Arial"/>
          <w:b/>
          <w:color w:val="0000FF"/>
          <w:sz w:val="22"/>
        </w:rPr>
        <w:t xml:space="preserve">  </w:t>
      </w:r>
    </w:p>
    <w:p w14:paraId="6A871DA1" w14:textId="77777777" w:rsidR="00341696" w:rsidRPr="005F0B58" w:rsidRDefault="008E4FFF" w:rsidP="007A1387">
      <w:pPr>
        <w:pStyle w:val="Unpublished"/>
        <w:widowControl w:val="0"/>
        <w:ind w:left="720" w:hanging="36"/>
      </w:pPr>
      <w:r w:rsidRPr="005F0B58">
        <w:rPr>
          <w:rFonts w:ascii="Arial" w:hAnsi="Arial" w:cs="Arial"/>
          <w:b/>
          <w:color w:val="0000FF"/>
          <w:sz w:val="8"/>
          <w:szCs w:val="8"/>
        </w:rPr>
        <w:t xml:space="preserve"> </w:t>
      </w:r>
      <w:r w:rsidR="002C3840" w:rsidRPr="005F0B58">
        <w:rPr>
          <w:rFonts w:ascii="Arial" w:hAnsi="Arial" w:cs="Arial"/>
          <w:b/>
          <w:color w:val="0000FF"/>
          <w:sz w:val="22"/>
        </w:rPr>
        <w:t xml:space="preserve">[Multiple </w:t>
      </w:r>
      <w:r w:rsidR="007C7236" w:rsidRPr="005F0B58">
        <w:rPr>
          <w:rFonts w:ascii="Arial" w:hAnsi="Arial" w:cs="Arial"/>
          <w:b/>
          <w:color w:val="0000FF"/>
          <w:sz w:val="22"/>
        </w:rPr>
        <w:t>responses possible</w:t>
      </w:r>
      <w:r w:rsidR="002C3840" w:rsidRPr="005F0B58">
        <w:rPr>
          <w:rFonts w:ascii="Arial" w:hAnsi="Arial" w:cs="Arial"/>
          <w:b/>
          <w:color w:val="0000FF"/>
          <w:sz w:val="22"/>
        </w:rPr>
        <w:t>]</w:t>
      </w:r>
    </w:p>
    <w:p w14:paraId="6A871DA2" w14:textId="77777777" w:rsidR="00341696" w:rsidRPr="005F0B58" w:rsidRDefault="00341696" w:rsidP="007A1387">
      <w:pPr>
        <w:widowControl w:val="0"/>
        <w:tabs>
          <w:tab w:val="left" w:pos="567"/>
          <w:tab w:val="left" w:pos="1134"/>
          <w:tab w:val="left" w:pos="2793"/>
        </w:tabs>
        <w:ind w:left="720" w:hanging="456"/>
        <w:rPr>
          <w:rFonts w:ascii="Arial" w:hAnsi="Arial" w:cs="Arial"/>
          <w:sz w:val="22"/>
        </w:rPr>
      </w:pPr>
    </w:p>
    <w:p w14:paraId="6A871DA3"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No treatment</w:t>
      </w:r>
    </w:p>
    <w:p w14:paraId="6A871DA4" w14:textId="77777777" w:rsidR="00D4281D" w:rsidRPr="005F0B58" w:rsidRDefault="00D4281D"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 xml:space="preserve">Inhalers </w:t>
      </w:r>
    </w:p>
    <w:p w14:paraId="6A871DA5" w14:textId="596AEE68" w:rsidR="00341696" w:rsidRPr="005F0B58" w:rsidRDefault="00D4281D"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Medicine</w:t>
      </w:r>
      <w:r w:rsidR="0010331F" w:rsidRPr="005F0B58">
        <w:rPr>
          <w:rFonts w:ascii="Arial" w:hAnsi="Arial" w:cs="Arial"/>
          <w:sz w:val="22"/>
        </w:rPr>
        <w:t>s</w:t>
      </w:r>
      <w:r w:rsidRPr="005F0B58">
        <w:rPr>
          <w:rFonts w:ascii="Arial" w:hAnsi="Arial" w:cs="Arial"/>
          <w:sz w:val="22"/>
        </w:rPr>
        <w:t>, table</w:t>
      </w:r>
      <w:r w:rsidR="00685857" w:rsidRPr="005F0B58">
        <w:rPr>
          <w:rFonts w:ascii="Arial" w:hAnsi="Arial" w:cs="Arial"/>
          <w:sz w:val="22"/>
        </w:rPr>
        <w:t>t</w:t>
      </w:r>
      <w:r w:rsidRPr="005F0B58">
        <w:rPr>
          <w:rFonts w:ascii="Arial" w:hAnsi="Arial" w:cs="Arial"/>
          <w:sz w:val="22"/>
        </w:rPr>
        <w:t>s or pills</w:t>
      </w:r>
    </w:p>
    <w:p w14:paraId="6A871DA6" w14:textId="77777777" w:rsidR="00341696" w:rsidRPr="005F0B58" w:rsidRDefault="00341696" w:rsidP="000B2652">
      <w:pPr>
        <w:widowControl w:val="0"/>
        <w:tabs>
          <w:tab w:val="left" w:pos="567"/>
          <w:tab w:val="left" w:pos="1140"/>
          <w:tab w:val="left" w:pos="2793"/>
        </w:tabs>
        <w:ind w:left="1140" w:hanging="456"/>
        <w:rPr>
          <w:rFonts w:ascii="Arial" w:hAnsi="Arial" w:cs="Arial"/>
          <w:sz w:val="22"/>
        </w:rPr>
      </w:pPr>
      <w:r w:rsidRPr="005F0B58">
        <w:rPr>
          <w:rFonts w:ascii="Arial" w:hAnsi="Arial" w:cs="Arial"/>
          <w:sz w:val="22"/>
        </w:rPr>
        <w:t>77</w:t>
      </w:r>
      <w:r w:rsidRPr="005F0B58">
        <w:rPr>
          <w:rFonts w:ascii="Arial" w:hAnsi="Arial" w:cs="Arial"/>
          <w:sz w:val="22"/>
        </w:rPr>
        <w:tab/>
        <w:t xml:space="preserve">Other </w:t>
      </w:r>
      <w:r w:rsidR="002C3840" w:rsidRPr="005F0B58">
        <w:rPr>
          <w:rFonts w:ascii="Arial" w:hAnsi="Arial" w:cs="Arial"/>
          <w:b/>
          <w:color w:val="0000FF"/>
          <w:sz w:val="22"/>
        </w:rPr>
        <w:t>[Specify]</w:t>
      </w:r>
      <w:r w:rsidR="000B7179" w:rsidRPr="005F0B58">
        <w:rPr>
          <w:rFonts w:ascii="Arial" w:hAnsi="Arial" w:cs="Arial"/>
          <w:b/>
          <w:color w:val="0000FF"/>
          <w:sz w:val="22"/>
        </w:rPr>
        <w:t xml:space="preserve"> </w:t>
      </w:r>
      <w:r w:rsidR="000B7179" w:rsidRPr="005F0B58">
        <w:rPr>
          <w:rFonts w:ascii="Arial" w:hAnsi="Arial" w:cs="Arial"/>
          <w:sz w:val="22"/>
        </w:rPr>
        <w:t>_________________</w:t>
      </w:r>
    </w:p>
    <w:p w14:paraId="6A871DA7"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1DA8"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1DA9" w14:textId="77777777" w:rsidR="00341696" w:rsidRPr="005F0B58" w:rsidRDefault="00341696" w:rsidP="000B2652">
      <w:pPr>
        <w:pStyle w:val="Footer"/>
        <w:widowControl w:val="0"/>
        <w:tabs>
          <w:tab w:val="clear" w:pos="4153"/>
          <w:tab w:val="clear" w:pos="8306"/>
        </w:tabs>
        <w:rPr>
          <w:rFonts w:ascii="Arial" w:hAnsi="Arial"/>
          <w:b/>
          <w:sz w:val="22"/>
        </w:rPr>
      </w:pPr>
    </w:p>
    <w:p w14:paraId="6A871DAA" w14:textId="77777777" w:rsidR="00341696" w:rsidRPr="005F0B58" w:rsidRDefault="007D7D06" w:rsidP="008B338B">
      <w:pPr>
        <w:pStyle w:val="Unpublished"/>
        <w:widowControl w:val="0"/>
        <w:tabs>
          <w:tab w:val="left" w:pos="1140"/>
        </w:tabs>
        <w:ind w:left="686"/>
        <w:rPr>
          <w:rFonts w:ascii="Arial" w:hAnsi="Arial" w:cs="Arial"/>
          <w:sz w:val="22"/>
        </w:rPr>
      </w:pPr>
      <w:r w:rsidRPr="005F0B58">
        <w:rPr>
          <w:rFonts w:ascii="Arial" w:hAnsi="Arial" w:cs="Arial"/>
          <w:sz w:val="22"/>
        </w:rPr>
        <w:t xml:space="preserve"> </w:t>
      </w:r>
    </w:p>
    <w:p w14:paraId="6A871DAB" w14:textId="77777777" w:rsidR="00341696" w:rsidRPr="005F0B58" w:rsidRDefault="00341696" w:rsidP="0058641E">
      <w:pPr>
        <w:pStyle w:val="StyleHeading2LeftBefore0ptAfter0pt"/>
      </w:pPr>
      <w:bookmarkStart w:id="15" w:name="_Toc111442688"/>
      <w:bookmarkStart w:id="16" w:name="_Toc518373146"/>
      <w:r w:rsidRPr="005F0B58">
        <w:t>Arthritis</w:t>
      </w:r>
      <w:bookmarkEnd w:id="15"/>
      <w:bookmarkEnd w:id="16"/>
    </w:p>
    <w:p w14:paraId="6A871DAC" w14:textId="77777777" w:rsidR="00341696" w:rsidRPr="005F0B58" w:rsidRDefault="005114C1" w:rsidP="003F2BF1">
      <w:pPr>
        <w:keepNext/>
        <w:keepLines/>
        <w:tabs>
          <w:tab w:val="left" w:pos="567"/>
          <w:tab w:val="left" w:pos="1134"/>
        </w:tabs>
        <w:ind w:left="720" w:hanging="720"/>
        <w:rPr>
          <w:rFonts w:ascii="Arial" w:hAnsi="Arial" w:cs="Arial"/>
          <w:b/>
          <w:sz w:val="22"/>
        </w:rPr>
      </w:pPr>
      <w:r w:rsidRPr="005F0B58">
        <w:rPr>
          <w:rFonts w:ascii="Arial" w:hAnsi="Arial" w:cs="Arial"/>
          <w:b/>
          <w:color w:val="000000"/>
          <w:sz w:val="22"/>
        </w:rPr>
        <w:t>A</w:t>
      </w:r>
      <w:r w:rsidR="000374E5" w:rsidRPr="005F0B58">
        <w:rPr>
          <w:rFonts w:ascii="Arial" w:hAnsi="Arial" w:cs="Arial"/>
          <w:b/>
          <w:color w:val="000000"/>
          <w:sz w:val="22"/>
        </w:rPr>
        <w:t>1.18</w:t>
      </w:r>
      <w:r w:rsidR="003F2BF1" w:rsidRPr="005F0B58">
        <w:rPr>
          <w:rFonts w:ascii="Arial" w:hAnsi="Arial" w:cs="Arial"/>
          <w:b/>
          <w:color w:val="000000"/>
          <w:sz w:val="22"/>
        </w:rPr>
        <w:tab/>
      </w:r>
      <w:r w:rsidR="00341696" w:rsidRPr="005F0B58">
        <w:rPr>
          <w:rFonts w:ascii="Arial" w:hAnsi="Arial" w:cs="Arial"/>
          <w:b/>
          <w:sz w:val="22"/>
        </w:rPr>
        <w:t xml:space="preserve">Have you ever been told by a doctor </w:t>
      </w:r>
      <w:r w:rsidR="009070FD" w:rsidRPr="005F0B58">
        <w:rPr>
          <w:rFonts w:ascii="Arial" w:hAnsi="Arial" w:cs="Arial"/>
          <w:b/>
          <w:sz w:val="22"/>
        </w:rPr>
        <w:t xml:space="preserve">that </w:t>
      </w:r>
      <w:r w:rsidR="00341696" w:rsidRPr="005F0B58">
        <w:rPr>
          <w:rFonts w:ascii="Arial" w:hAnsi="Arial" w:cs="Arial"/>
          <w:b/>
          <w:sz w:val="22"/>
        </w:rPr>
        <w:t>you have arthritis? Please include gout, lupus and psoriatic arthritis.</w:t>
      </w:r>
      <w:r w:rsidR="00341696" w:rsidRPr="005F0B58">
        <w:rPr>
          <w:rFonts w:ascii="Arial" w:hAnsi="Arial" w:cs="Arial"/>
          <w:b/>
          <w:color w:val="000080"/>
          <w:sz w:val="22"/>
        </w:rPr>
        <w:t xml:space="preserve"> </w:t>
      </w:r>
    </w:p>
    <w:p w14:paraId="6A871DAD" w14:textId="77777777" w:rsidR="00341696" w:rsidRPr="005F0B58" w:rsidRDefault="00341696" w:rsidP="00C40087">
      <w:pPr>
        <w:keepNext/>
        <w:keepLines/>
        <w:tabs>
          <w:tab w:val="left" w:pos="567"/>
          <w:tab w:val="left" w:pos="1134"/>
          <w:tab w:val="left" w:pos="2793"/>
        </w:tabs>
        <w:ind w:left="1140" w:hanging="456"/>
        <w:rPr>
          <w:rFonts w:ascii="Arial" w:hAnsi="Arial" w:cs="Arial"/>
          <w:sz w:val="22"/>
        </w:rPr>
      </w:pPr>
    </w:p>
    <w:p w14:paraId="6A871DAE" w14:textId="77777777" w:rsidR="00341696" w:rsidRPr="005F0B58" w:rsidRDefault="00341696" w:rsidP="00C40087">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Yes</w:t>
      </w:r>
    </w:p>
    <w:p w14:paraId="6A871DAF" w14:textId="77777777" w:rsidR="00341696" w:rsidRPr="005F0B58" w:rsidRDefault="00085CA0" w:rsidP="00C40087">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2</w:t>
      </w:r>
      <w:r w:rsidR="00341696" w:rsidRPr="005F0B58">
        <w:rPr>
          <w:rFonts w:ascii="Arial" w:hAnsi="Arial" w:cs="Arial"/>
          <w:sz w:val="22"/>
        </w:rPr>
        <w:tab/>
        <w:t>No</w:t>
      </w:r>
      <w:r w:rsidR="00F53752" w:rsidRPr="005F0B58">
        <w:rPr>
          <w:rFonts w:ascii="Arial" w:hAnsi="Arial" w:cs="Arial"/>
          <w:sz w:val="22"/>
        </w:rPr>
        <w:t xml:space="preserve"> </w:t>
      </w:r>
      <w:r w:rsidR="00F20E8E" w:rsidRPr="005F0B58">
        <w:rPr>
          <w:rFonts w:ascii="Arial" w:hAnsi="Arial" w:cs="Arial"/>
          <w:color w:val="FF0000"/>
          <w:sz w:val="22"/>
        </w:rPr>
        <w:t>[go to mental health conditions intro before A1.23]</w:t>
      </w:r>
    </w:p>
    <w:p w14:paraId="6A871DB0" w14:textId="77777777" w:rsidR="00582FB0" w:rsidRPr="005F0B58" w:rsidRDefault="00582FB0" w:rsidP="00C40087">
      <w:pPr>
        <w:pStyle w:val="Unpublished"/>
        <w:keepNext/>
        <w:keepLines/>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r w:rsidR="00685857" w:rsidRPr="005F0B58">
        <w:rPr>
          <w:rFonts w:ascii="Arial" w:hAnsi="Arial" w:cs="Arial"/>
          <w:sz w:val="22"/>
        </w:rPr>
        <w:t xml:space="preserve"> </w:t>
      </w:r>
      <w:r w:rsidR="00F20E8E" w:rsidRPr="005F0B58">
        <w:rPr>
          <w:rFonts w:ascii="Arial" w:hAnsi="Arial" w:cs="Arial"/>
          <w:color w:val="FF0000"/>
          <w:sz w:val="22"/>
        </w:rPr>
        <w:t>[go to intro before A1.23]</w:t>
      </w:r>
    </w:p>
    <w:p w14:paraId="6A871DB1" w14:textId="77777777" w:rsidR="00582FB0" w:rsidRPr="005F0B58" w:rsidRDefault="00582FB0" w:rsidP="00C40087">
      <w:pPr>
        <w:pStyle w:val="Unpublished"/>
        <w:keepNext/>
        <w:keepLines/>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r w:rsidR="00F20E8E" w:rsidRPr="005F0B58">
        <w:rPr>
          <w:rFonts w:ascii="Arial" w:hAnsi="Arial" w:cs="Arial"/>
          <w:color w:val="FF0000"/>
          <w:sz w:val="22"/>
        </w:rPr>
        <w:t>[go to intro before A1.23]</w:t>
      </w:r>
    </w:p>
    <w:p w14:paraId="6A871DB2" w14:textId="77777777" w:rsidR="00341696" w:rsidRPr="005F0B58" w:rsidRDefault="00341696" w:rsidP="000B2652">
      <w:pPr>
        <w:widowControl w:val="0"/>
        <w:tabs>
          <w:tab w:val="left" w:pos="567"/>
          <w:tab w:val="left" w:pos="1134"/>
        </w:tabs>
        <w:rPr>
          <w:rFonts w:ascii="Arial" w:hAnsi="Arial" w:cs="Arial"/>
          <w:color w:val="000000"/>
          <w:sz w:val="22"/>
        </w:rPr>
      </w:pPr>
    </w:p>
    <w:p w14:paraId="6A871DB3" w14:textId="77777777" w:rsidR="00AD76C8" w:rsidRPr="005F0B58" w:rsidRDefault="00AD76C8" w:rsidP="000B2652">
      <w:pPr>
        <w:pStyle w:val="Unpublished"/>
        <w:widowControl w:val="0"/>
        <w:rPr>
          <w:rFonts w:ascii="Arial" w:hAnsi="Arial" w:cs="Arial"/>
          <w:b/>
          <w:color w:val="0000FF"/>
          <w:sz w:val="22"/>
        </w:rPr>
      </w:pPr>
      <w:r w:rsidRPr="005F0B58">
        <w:rPr>
          <w:rFonts w:ascii="Arial" w:hAnsi="Arial" w:cs="Arial"/>
          <w:b/>
          <w:color w:val="0000FF"/>
          <w:sz w:val="22"/>
        </w:rPr>
        <w:t>[Showcard]</w:t>
      </w:r>
    </w:p>
    <w:p w14:paraId="6A871DB4" w14:textId="77777777" w:rsidR="007003AC" w:rsidRPr="005F0B58" w:rsidRDefault="005114C1" w:rsidP="003F2BF1">
      <w:pPr>
        <w:pStyle w:val="Unpublished"/>
        <w:widowControl w:val="0"/>
        <w:ind w:left="720" w:hanging="720"/>
      </w:pPr>
      <w:r w:rsidRPr="005F0B58">
        <w:rPr>
          <w:rFonts w:ascii="Arial" w:hAnsi="Arial" w:cs="Arial"/>
          <w:b/>
          <w:sz w:val="22"/>
        </w:rPr>
        <w:t>A</w:t>
      </w:r>
      <w:r w:rsidR="000374E5" w:rsidRPr="005F0B58">
        <w:rPr>
          <w:rFonts w:ascii="Arial" w:hAnsi="Arial" w:cs="Arial"/>
          <w:b/>
          <w:sz w:val="22"/>
        </w:rPr>
        <w:t>1.19</w:t>
      </w:r>
      <w:r w:rsidR="003F2BF1" w:rsidRPr="005F0B58">
        <w:rPr>
          <w:rFonts w:ascii="Arial" w:hAnsi="Arial" w:cs="Arial"/>
          <w:b/>
          <w:sz w:val="22"/>
        </w:rPr>
        <w:tab/>
      </w:r>
      <w:r w:rsidR="009A633E" w:rsidRPr="005F0B58">
        <w:rPr>
          <w:rFonts w:ascii="Arial" w:hAnsi="Arial" w:cs="Arial"/>
          <w:b/>
          <w:sz w:val="22"/>
        </w:rPr>
        <w:t>What kind of arthritis was that?</w:t>
      </w:r>
      <w:r w:rsidR="009A633E" w:rsidRPr="005F0B58">
        <w:t xml:space="preserve">  </w:t>
      </w:r>
    </w:p>
    <w:p w14:paraId="6A871DB5" w14:textId="77777777" w:rsidR="009A633E" w:rsidRPr="005F0B58" w:rsidRDefault="002312FE" w:rsidP="007003AC">
      <w:pPr>
        <w:pStyle w:val="Unpublished"/>
        <w:widowControl w:val="0"/>
        <w:ind w:left="720" w:hanging="36"/>
      </w:pPr>
      <w:r w:rsidRPr="005F0B58">
        <w:rPr>
          <w:rFonts w:ascii="Arial" w:hAnsi="Arial" w:cs="Arial"/>
          <w:b/>
          <w:color w:val="0000FF"/>
          <w:sz w:val="8"/>
          <w:szCs w:val="8"/>
        </w:rPr>
        <w:t xml:space="preserve"> </w:t>
      </w:r>
      <w:r w:rsidR="009A633E" w:rsidRPr="005F0B58">
        <w:rPr>
          <w:rFonts w:ascii="Arial" w:hAnsi="Arial" w:cs="Arial"/>
          <w:b/>
          <w:color w:val="0000FF"/>
          <w:sz w:val="22"/>
        </w:rPr>
        <w:t xml:space="preserve">[Multiple </w:t>
      </w:r>
      <w:r w:rsidR="007C7236" w:rsidRPr="005F0B58">
        <w:rPr>
          <w:rFonts w:ascii="Arial" w:hAnsi="Arial" w:cs="Arial"/>
          <w:b/>
          <w:color w:val="0000FF"/>
          <w:sz w:val="22"/>
        </w:rPr>
        <w:t>responses possible</w:t>
      </w:r>
      <w:r w:rsidR="009A633E" w:rsidRPr="005F0B58">
        <w:rPr>
          <w:rFonts w:ascii="Arial" w:hAnsi="Arial" w:cs="Arial"/>
          <w:b/>
          <w:color w:val="0000FF"/>
          <w:sz w:val="22"/>
        </w:rPr>
        <w:t>]</w:t>
      </w:r>
      <w:r w:rsidR="009A633E" w:rsidRPr="005F0B58">
        <w:t xml:space="preserve"> </w:t>
      </w:r>
    </w:p>
    <w:p w14:paraId="6A871DB6" w14:textId="77777777" w:rsidR="009A633E" w:rsidRPr="005F0B58" w:rsidRDefault="009A633E" w:rsidP="000B2652">
      <w:pPr>
        <w:widowControl w:val="0"/>
        <w:tabs>
          <w:tab w:val="left" w:pos="567"/>
          <w:tab w:val="left" w:pos="1134"/>
          <w:tab w:val="left" w:pos="2793"/>
        </w:tabs>
        <w:ind w:left="1140" w:hanging="456"/>
        <w:rPr>
          <w:rFonts w:ascii="Arial" w:hAnsi="Arial" w:cs="Arial"/>
          <w:sz w:val="22"/>
        </w:rPr>
      </w:pPr>
    </w:p>
    <w:p w14:paraId="6A871DB7" w14:textId="77777777" w:rsidR="009A633E" w:rsidRPr="005F0B58" w:rsidRDefault="009A633E"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Rheumatoid</w:t>
      </w:r>
    </w:p>
    <w:p w14:paraId="6A871DB8" w14:textId="77777777" w:rsidR="009A633E" w:rsidRPr="005F0B58" w:rsidRDefault="009A633E"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Osteoarthritis</w:t>
      </w:r>
    </w:p>
    <w:p w14:paraId="6A871DB9" w14:textId="77777777" w:rsidR="009A633E" w:rsidRPr="005F0B58" w:rsidRDefault="009A633E"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Gout</w:t>
      </w:r>
    </w:p>
    <w:p w14:paraId="6A871DBA" w14:textId="77777777" w:rsidR="009A633E" w:rsidRPr="005F0B58" w:rsidRDefault="009A633E"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 xml:space="preserve">Psoriatic </w:t>
      </w:r>
    </w:p>
    <w:p w14:paraId="6A871DBB" w14:textId="77777777" w:rsidR="009A633E" w:rsidRPr="005F0B58" w:rsidRDefault="009A633E"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 xml:space="preserve">Systemic </w:t>
      </w:r>
      <w:r w:rsidR="009332ED" w:rsidRPr="005F0B58">
        <w:rPr>
          <w:rFonts w:ascii="Arial" w:hAnsi="Arial" w:cs="Arial"/>
          <w:sz w:val="22"/>
        </w:rPr>
        <w:t xml:space="preserve">lupus </w:t>
      </w:r>
      <w:r w:rsidRPr="005F0B58">
        <w:rPr>
          <w:rFonts w:ascii="Arial" w:hAnsi="Arial" w:cs="Arial"/>
          <w:sz w:val="22"/>
        </w:rPr>
        <w:t>erythematosus (</w:t>
      </w:r>
      <w:r w:rsidR="009332ED" w:rsidRPr="005F0B58">
        <w:rPr>
          <w:rFonts w:ascii="Arial" w:hAnsi="Arial" w:cs="Arial"/>
          <w:sz w:val="22"/>
        </w:rPr>
        <w:t>SLE</w:t>
      </w:r>
      <w:r w:rsidRPr="005F0B58">
        <w:rPr>
          <w:rFonts w:ascii="Arial" w:hAnsi="Arial" w:cs="Arial"/>
          <w:sz w:val="22"/>
        </w:rPr>
        <w:t xml:space="preserve">) </w:t>
      </w:r>
    </w:p>
    <w:p w14:paraId="6A871DBC" w14:textId="77777777" w:rsidR="009A633E" w:rsidRPr="005F0B58" w:rsidRDefault="009A633E"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77</w:t>
      </w:r>
      <w:r w:rsidRPr="005F0B58">
        <w:rPr>
          <w:rFonts w:ascii="Arial" w:hAnsi="Arial" w:cs="Arial"/>
          <w:sz w:val="22"/>
        </w:rPr>
        <w:tab/>
        <w:t xml:space="preserve">Other </w:t>
      </w:r>
      <w:r w:rsidR="002C3840" w:rsidRPr="005F0B58">
        <w:rPr>
          <w:rFonts w:ascii="Arial" w:hAnsi="Arial" w:cs="Arial"/>
          <w:b/>
          <w:color w:val="0000FF"/>
          <w:sz w:val="22"/>
        </w:rPr>
        <w:t>[Specify]</w:t>
      </w:r>
      <w:r w:rsidR="000B7179" w:rsidRPr="005F0B58">
        <w:rPr>
          <w:rFonts w:ascii="Arial" w:hAnsi="Arial" w:cs="Arial"/>
          <w:b/>
          <w:color w:val="0000FF"/>
          <w:sz w:val="22"/>
        </w:rPr>
        <w:t xml:space="preserve"> </w:t>
      </w:r>
      <w:r w:rsidR="000B7179" w:rsidRPr="005F0B58">
        <w:rPr>
          <w:rFonts w:ascii="Arial" w:hAnsi="Arial" w:cs="Arial"/>
          <w:sz w:val="22"/>
        </w:rPr>
        <w:t>_________________</w:t>
      </w:r>
    </w:p>
    <w:p w14:paraId="6A871DBD" w14:textId="77777777" w:rsidR="00582FB0" w:rsidRPr="005F0B58" w:rsidRDefault="00582FB0" w:rsidP="000B2652">
      <w:pPr>
        <w:pStyle w:val="Unpublished"/>
        <w:widowControl w:val="0"/>
        <w:tabs>
          <w:tab w:val="left" w:pos="1140"/>
          <w:tab w:val="left" w:pos="2793"/>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r w:rsidR="0035235F" w:rsidRPr="005F0B58">
        <w:rPr>
          <w:rFonts w:ascii="Arial" w:hAnsi="Arial" w:cs="Arial"/>
          <w:sz w:val="22"/>
        </w:rPr>
        <w:t xml:space="preserve"> </w:t>
      </w:r>
      <w:r w:rsidR="00F20E8E" w:rsidRPr="005F0B58">
        <w:rPr>
          <w:rFonts w:ascii="Arial" w:hAnsi="Arial" w:cs="Arial"/>
          <w:color w:val="FF0000"/>
          <w:sz w:val="22"/>
        </w:rPr>
        <w:t>[go to treatments A1.21]</w:t>
      </w:r>
    </w:p>
    <w:p w14:paraId="6A871DBE"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r w:rsidR="00F20E8E" w:rsidRPr="005F0B58">
        <w:rPr>
          <w:rFonts w:ascii="Arial" w:hAnsi="Arial" w:cs="Arial"/>
          <w:color w:val="FF0000"/>
          <w:sz w:val="22"/>
        </w:rPr>
        <w:t>[go to A1.21]</w:t>
      </w:r>
    </w:p>
    <w:p w14:paraId="6A871DBF" w14:textId="77777777" w:rsidR="009A633E" w:rsidRPr="005F0B58" w:rsidRDefault="009A633E" w:rsidP="000B2652">
      <w:pPr>
        <w:widowControl w:val="0"/>
        <w:tabs>
          <w:tab w:val="left" w:pos="567"/>
          <w:tab w:val="left" w:pos="1134"/>
        </w:tabs>
        <w:rPr>
          <w:rFonts w:ascii="Arial" w:hAnsi="Arial" w:cs="Arial"/>
          <w:b/>
          <w:color w:val="000080"/>
          <w:sz w:val="22"/>
        </w:rPr>
      </w:pPr>
    </w:p>
    <w:p w14:paraId="6A871DC0" w14:textId="77777777" w:rsidR="009A633E" w:rsidRPr="005F0B58" w:rsidRDefault="009A633E" w:rsidP="000B2652">
      <w:pPr>
        <w:widowControl w:val="0"/>
        <w:tabs>
          <w:tab w:val="left" w:pos="567"/>
          <w:tab w:val="left" w:pos="1134"/>
        </w:tabs>
        <w:rPr>
          <w:rFonts w:ascii="Arial" w:hAnsi="Arial" w:cs="Arial"/>
          <w:b/>
          <w:color w:val="FF0000"/>
          <w:sz w:val="22"/>
        </w:rPr>
      </w:pPr>
      <w:r w:rsidRPr="005F0B58">
        <w:rPr>
          <w:rFonts w:ascii="Arial" w:hAnsi="Arial" w:cs="Arial"/>
          <w:b/>
          <w:color w:val="FF0000"/>
          <w:sz w:val="22"/>
        </w:rPr>
        <w:sym w:font="Webdings" w:char="F069"/>
      </w:r>
      <w:r w:rsidRPr="005F0B58">
        <w:rPr>
          <w:rFonts w:ascii="Arial" w:hAnsi="Arial" w:cs="Arial"/>
          <w:b/>
          <w:color w:val="FF0000"/>
          <w:sz w:val="22"/>
        </w:rPr>
        <w:t xml:space="preserve"> </w:t>
      </w:r>
      <w:r w:rsidR="002B6046" w:rsidRPr="005F0B58">
        <w:rPr>
          <w:rFonts w:ascii="Arial" w:hAnsi="Arial" w:cs="Arial"/>
          <w:b/>
          <w:color w:val="FF0000"/>
          <w:sz w:val="22"/>
        </w:rPr>
        <w:t xml:space="preserve">Ask </w:t>
      </w:r>
      <w:r w:rsidR="00201310" w:rsidRPr="005F0B58">
        <w:rPr>
          <w:rFonts w:ascii="Arial" w:hAnsi="Arial" w:cs="Arial"/>
          <w:b/>
          <w:color w:val="FF0000"/>
          <w:sz w:val="22"/>
        </w:rPr>
        <w:t>A1.20</w:t>
      </w:r>
      <w:r w:rsidR="002B6046" w:rsidRPr="005F0B58">
        <w:rPr>
          <w:rFonts w:ascii="Arial" w:hAnsi="Arial" w:cs="Arial"/>
          <w:b/>
          <w:color w:val="FF0000"/>
          <w:sz w:val="22"/>
        </w:rPr>
        <w:t xml:space="preserve"> if</w:t>
      </w:r>
      <w:r w:rsidRPr="005F0B58">
        <w:rPr>
          <w:rFonts w:ascii="Arial" w:hAnsi="Arial" w:cs="Arial"/>
          <w:b/>
          <w:color w:val="FF0000"/>
          <w:sz w:val="22"/>
        </w:rPr>
        <w:t xml:space="preserve"> respondent has more than one kind of arthritis</w:t>
      </w:r>
      <w:r w:rsidR="00637C9C" w:rsidRPr="005F0B58">
        <w:rPr>
          <w:rFonts w:ascii="Arial" w:hAnsi="Arial" w:cs="Arial"/>
          <w:b/>
          <w:color w:val="FF0000"/>
          <w:sz w:val="22"/>
        </w:rPr>
        <w:t xml:space="preserve"> in </w:t>
      </w:r>
      <w:r w:rsidR="005114C1" w:rsidRPr="005F0B58">
        <w:rPr>
          <w:rFonts w:ascii="Arial" w:hAnsi="Arial" w:cs="Arial"/>
          <w:b/>
          <w:color w:val="FF0000"/>
          <w:sz w:val="22"/>
        </w:rPr>
        <w:t>A</w:t>
      </w:r>
      <w:r w:rsidR="00637C9C" w:rsidRPr="005F0B58">
        <w:rPr>
          <w:rFonts w:ascii="Arial" w:hAnsi="Arial" w:cs="Arial"/>
          <w:b/>
          <w:color w:val="FF0000"/>
          <w:sz w:val="22"/>
        </w:rPr>
        <w:t>1.19</w:t>
      </w:r>
      <w:r w:rsidR="00117358" w:rsidRPr="005F0B58">
        <w:rPr>
          <w:rFonts w:ascii="Arial" w:hAnsi="Arial" w:cs="Arial"/>
          <w:b/>
          <w:color w:val="FF0000"/>
          <w:sz w:val="22"/>
        </w:rPr>
        <w:t xml:space="preserve">.  </w:t>
      </w:r>
    </w:p>
    <w:p w14:paraId="6A871DC1" w14:textId="77777777" w:rsidR="005114C1" w:rsidRPr="005F0B58" w:rsidRDefault="005114C1" w:rsidP="000B2652">
      <w:pPr>
        <w:pStyle w:val="Unpublished"/>
        <w:widowControl w:val="0"/>
        <w:rPr>
          <w:rFonts w:ascii="Arial" w:hAnsi="Arial" w:cs="Arial"/>
          <w:b/>
          <w:color w:val="000000"/>
          <w:sz w:val="22"/>
        </w:rPr>
      </w:pPr>
    </w:p>
    <w:p w14:paraId="6A871DC2" w14:textId="77777777" w:rsidR="001B40BB" w:rsidRPr="005F0B58" w:rsidRDefault="001B40BB" w:rsidP="001B40BB">
      <w:pPr>
        <w:pStyle w:val="Unpublished"/>
        <w:widowControl w:val="0"/>
        <w:rPr>
          <w:rFonts w:ascii="Arial" w:hAnsi="Arial" w:cs="Arial"/>
          <w:b/>
          <w:color w:val="0000FF"/>
          <w:sz w:val="22"/>
        </w:rPr>
      </w:pPr>
      <w:r w:rsidRPr="005F0B58">
        <w:rPr>
          <w:rFonts w:ascii="Arial" w:hAnsi="Arial" w:cs="Arial"/>
          <w:b/>
          <w:color w:val="0000FF"/>
          <w:sz w:val="22"/>
        </w:rPr>
        <w:t>[Showcard]</w:t>
      </w:r>
    </w:p>
    <w:p w14:paraId="6A871DC3" w14:textId="77777777" w:rsidR="00341696" w:rsidRPr="005F0B58" w:rsidRDefault="005114C1" w:rsidP="003F2BF1">
      <w:pPr>
        <w:pStyle w:val="Unpublished"/>
        <w:widowControl w:val="0"/>
        <w:ind w:left="720" w:hanging="720"/>
        <w:rPr>
          <w:rFonts w:ascii="Arial" w:hAnsi="Arial" w:cs="Arial"/>
          <w:b/>
          <w:color w:val="000000"/>
          <w:sz w:val="22"/>
        </w:rPr>
      </w:pPr>
      <w:r w:rsidRPr="005F0B58">
        <w:rPr>
          <w:rFonts w:ascii="Arial" w:hAnsi="Arial" w:cs="Arial"/>
          <w:b/>
          <w:color w:val="000000"/>
          <w:sz w:val="22"/>
        </w:rPr>
        <w:t>A</w:t>
      </w:r>
      <w:r w:rsidR="000374E5" w:rsidRPr="005F0B58">
        <w:rPr>
          <w:rFonts w:ascii="Arial" w:hAnsi="Arial" w:cs="Arial"/>
          <w:b/>
          <w:color w:val="000000"/>
          <w:sz w:val="22"/>
        </w:rPr>
        <w:t>1.20</w:t>
      </w:r>
      <w:r w:rsidR="003F2BF1" w:rsidRPr="005F0B58">
        <w:rPr>
          <w:rFonts w:ascii="Arial" w:hAnsi="Arial" w:cs="Arial"/>
          <w:b/>
          <w:color w:val="000000"/>
          <w:sz w:val="22"/>
        </w:rPr>
        <w:tab/>
      </w:r>
      <w:r w:rsidR="009A633E" w:rsidRPr="005F0B58">
        <w:rPr>
          <w:rFonts w:ascii="Arial" w:hAnsi="Arial" w:cs="Arial"/>
          <w:b/>
          <w:color w:val="000000"/>
          <w:sz w:val="22"/>
        </w:rPr>
        <w:t xml:space="preserve">Which </w:t>
      </w:r>
      <w:r w:rsidR="00EB3098" w:rsidRPr="005F0B58">
        <w:rPr>
          <w:rFonts w:ascii="Arial" w:hAnsi="Arial" w:cs="Arial"/>
          <w:b/>
          <w:color w:val="000000"/>
          <w:sz w:val="22"/>
        </w:rPr>
        <w:t xml:space="preserve">kind of arthritis </w:t>
      </w:r>
      <w:r w:rsidR="009A633E" w:rsidRPr="005F0B58">
        <w:rPr>
          <w:rFonts w:ascii="Arial" w:hAnsi="Arial" w:cs="Arial"/>
          <w:b/>
          <w:color w:val="000000"/>
          <w:sz w:val="22"/>
        </w:rPr>
        <w:t>affects you most</w:t>
      </w:r>
      <w:r w:rsidR="00341696" w:rsidRPr="005F0B58">
        <w:rPr>
          <w:rFonts w:ascii="Arial" w:hAnsi="Arial" w:cs="Arial"/>
          <w:b/>
          <w:color w:val="000000"/>
          <w:sz w:val="22"/>
        </w:rPr>
        <w:t>?</w:t>
      </w:r>
      <w:r w:rsidR="00DD656B" w:rsidRPr="005F0B58">
        <w:rPr>
          <w:rFonts w:ascii="Arial" w:hAnsi="Arial" w:cs="Arial"/>
          <w:b/>
          <w:color w:val="000000"/>
          <w:sz w:val="22"/>
        </w:rPr>
        <w:t xml:space="preserve">  </w:t>
      </w:r>
    </w:p>
    <w:p w14:paraId="6A871DC4"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p>
    <w:p w14:paraId="6A871DC5"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Rheumatoid</w:t>
      </w:r>
    </w:p>
    <w:p w14:paraId="6A871DC6"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Osteoarthritis</w:t>
      </w:r>
    </w:p>
    <w:p w14:paraId="6A871DC7" w14:textId="77777777" w:rsidR="0094587A" w:rsidRPr="005F0B58" w:rsidRDefault="0094587A"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Gout</w:t>
      </w:r>
    </w:p>
    <w:p w14:paraId="6A871DC8" w14:textId="77777777" w:rsidR="0094587A" w:rsidRPr="005F0B58" w:rsidRDefault="0094587A"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 xml:space="preserve">Psoriatic </w:t>
      </w:r>
    </w:p>
    <w:p w14:paraId="6A871DC9" w14:textId="77777777" w:rsidR="004964BD" w:rsidRPr="005F0B58" w:rsidRDefault="004964BD"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 xml:space="preserve">Systemic lupus erythematosus (SLE) </w:t>
      </w:r>
    </w:p>
    <w:p w14:paraId="6A871DCA"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77</w:t>
      </w:r>
      <w:r w:rsidRPr="005F0B58">
        <w:rPr>
          <w:rFonts w:ascii="Arial" w:hAnsi="Arial" w:cs="Arial"/>
          <w:sz w:val="22"/>
        </w:rPr>
        <w:tab/>
        <w:t xml:space="preserve">Other </w:t>
      </w:r>
      <w:r w:rsidR="002C3840" w:rsidRPr="005F0B58">
        <w:rPr>
          <w:rFonts w:ascii="Arial" w:hAnsi="Arial" w:cs="Arial"/>
          <w:b/>
          <w:color w:val="0000FF"/>
          <w:sz w:val="22"/>
        </w:rPr>
        <w:t>[Specify]</w:t>
      </w:r>
      <w:r w:rsidR="000B7179" w:rsidRPr="005F0B58">
        <w:rPr>
          <w:rFonts w:ascii="Arial" w:hAnsi="Arial" w:cs="Arial"/>
          <w:b/>
          <w:color w:val="0000FF"/>
          <w:sz w:val="22"/>
        </w:rPr>
        <w:t xml:space="preserve"> </w:t>
      </w:r>
      <w:r w:rsidR="000B7179" w:rsidRPr="005F0B58">
        <w:rPr>
          <w:rFonts w:ascii="Arial" w:hAnsi="Arial" w:cs="Arial"/>
          <w:sz w:val="22"/>
        </w:rPr>
        <w:t>_________________</w:t>
      </w:r>
    </w:p>
    <w:p w14:paraId="6A871DCB"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1DCC" w14:textId="77777777" w:rsidR="00982816" w:rsidRPr="005F0B58" w:rsidRDefault="00582FB0" w:rsidP="002F117E">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1DCD" w14:textId="77777777" w:rsidR="00AD76C8" w:rsidRPr="005F0B58" w:rsidRDefault="00AD76C8" w:rsidP="000B2652">
      <w:pPr>
        <w:pStyle w:val="Unpublished"/>
        <w:widowControl w:val="0"/>
        <w:rPr>
          <w:rFonts w:ascii="Arial" w:hAnsi="Arial" w:cs="Arial"/>
          <w:b/>
          <w:color w:val="0000FF"/>
          <w:sz w:val="22"/>
        </w:rPr>
      </w:pPr>
      <w:r w:rsidRPr="005F0B58">
        <w:rPr>
          <w:rFonts w:ascii="Arial" w:hAnsi="Arial" w:cs="Arial"/>
          <w:b/>
          <w:color w:val="0000FF"/>
          <w:sz w:val="22"/>
        </w:rPr>
        <w:t>[Showcard]</w:t>
      </w:r>
    </w:p>
    <w:p w14:paraId="6A871DCE" w14:textId="77777777" w:rsidR="007003AC" w:rsidRPr="005F0B58" w:rsidRDefault="00D51544" w:rsidP="005C2DDC">
      <w:pPr>
        <w:pStyle w:val="Unpublished"/>
        <w:widowControl w:val="0"/>
        <w:ind w:left="720" w:hanging="720"/>
        <w:rPr>
          <w:rFonts w:ascii="Arial" w:hAnsi="Arial" w:cs="Arial"/>
          <w:b/>
          <w:color w:val="0000FF"/>
          <w:sz w:val="22"/>
        </w:rPr>
      </w:pPr>
      <w:r w:rsidRPr="005F0B58">
        <w:rPr>
          <w:rFonts w:ascii="Arial" w:hAnsi="Arial" w:cs="Arial"/>
          <w:b/>
          <w:color w:val="000000"/>
          <w:sz w:val="22"/>
        </w:rPr>
        <w:t>A</w:t>
      </w:r>
      <w:r w:rsidR="000374E5" w:rsidRPr="005F0B58">
        <w:rPr>
          <w:rFonts w:ascii="Arial" w:hAnsi="Arial" w:cs="Arial"/>
          <w:b/>
          <w:color w:val="000000"/>
          <w:sz w:val="22"/>
        </w:rPr>
        <w:t>1.21</w:t>
      </w:r>
      <w:r w:rsidR="003F2BF1" w:rsidRPr="005F0B58">
        <w:rPr>
          <w:rFonts w:ascii="Arial" w:hAnsi="Arial" w:cs="Arial"/>
          <w:b/>
          <w:color w:val="000000"/>
          <w:sz w:val="22"/>
        </w:rPr>
        <w:tab/>
      </w:r>
      <w:r w:rsidR="00341696" w:rsidRPr="005F0B58">
        <w:rPr>
          <w:rFonts w:ascii="Arial" w:hAnsi="Arial" w:cs="Arial"/>
          <w:b/>
          <w:color w:val="000000"/>
          <w:sz w:val="22"/>
        </w:rPr>
        <w:t xml:space="preserve">What treatments do you </w:t>
      </w:r>
      <w:r w:rsidR="00341696" w:rsidRPr="005F0B58">
        <w:rPr>
          <w:rFonts w:ascii="Arial" w:hAnsi="Arial" w:cs="Arial"/>
          <w:b/>
          <w:color w:val="000000"/>
          <w:sz w:val="22"/>
          <w:u w:val="single"/>
        </w:rPr>
        <w:t>now</w:t>
      </w:r>
      <w:r w:rsidR="00341696" w:rsidRPr="005F0B58">
        <w:rPr>
          <w:rFonts w:ascii="Arial" w:hAnsi="Arial" w:cs="Arial"/>
          <w:b/>
          <w:color w:val="000000"/>
          <w:sz w:val="22"/>
        </w:rPr>
        <w:t xml:space="preserve"> have for arthritis?</w:t>
      </w:r>
      <w:r w:rsidR="00341696" w:rsidRPr="005F0B58">
        <w:rPr>
          <w:rFonts w:ascii="Arial" w:hAnsi="Arial" w:cs="Arial"/>
          <w:b/>
          <w:color w:val="0000FF"/>
          <w:sz w:val="22"/>
        </w:rPr>
        <w:t xml:space="preserve">  </w:t>
      </w:r>
      <w:r w:rsidR="007003AC" w:rsidRPr="005F0B58">
        <w:rPr>
          <w:rFonts w:ascii="Arial" w:hAnsi="Arial" w:cs="Arial"/>
          <w:b/>
          <w:color w:val="0000FF"/>
          <w:sz w:val="22"/>
        </w:rPr>
        <w:tab/>
      </w:r>
    </w:p>
    <w:p w14:paraId="6A871DCF" w14:textId="77777777" w:rsidR="00341696" w:rsidRPr="005F0B58" w:rsidRDefault="002C3840" w:rsidP="005C2DDC">
      <w:pPr>
        <w:pStyle w:val="Unpublished"/>
        <w:widowControl w:val="0"/>
        <w:ind w:firstLine="720"/>
        <w:rPr>
          <w:rFonts w:ascii="Arial" w:hAnsi="Arial" w:cs="Arial"/>
          <w:b/>
          <w:color w:val="0000FF"/>
          <w:sz w:val="22"/>
        </w:rPr>
      </w:pPr>
      <w:r w:rsidRPr="005F0B58">
        <w:rPr>
          <w:rFonts w:ascii="Arial" w:hAnsi="Arial" w:cs="Arial"/>
          <w:b/>
          <w:color w:val="0000FF"/>
          <w:sz w:val="22"/>
        </w:rPr>
        <w:t xml:space="preserve">[Multiple </w:t>
      </w:r>
      <w:r w:rsidR="007C7236" w:rsidRPr="005F0B58">
        <w:rPr>
          <w:rFonts w:ascii="Arial" w:hAnsi="Arial" w:cs="Arial"/>
          <w:b/>
          <w:color w:val="0000FF"/>
          <w:sz w:val="22"/>
        </w:rPr>
        <w:t>responses possible</w:t>
      </w:r>
      <w:r w:rsidRPr="005F0B58">
        <w:rPr>
          <w:rFonts w:ascii="Arial" w:hAnsi="Arial" w:cs="Arial"/>
          <w:b/>
          <w:color w:val="0000FF"/>
          <w:sz w:val="22"/>
        </w:rPr>
        <w:t>]</w:t>
      </w:r>
    </w:p>
    <w:p w14:paraId="6A871DD0" w14:textId="77777777" w:rsidR="00CB4F61" w:rsidRPr="005F0B58" w:rsidRDefault="00CB4F61" w:rsidP="005C2DDC">
      <w:pPr>
        <w:widowControl w:val="0"/>
        <w:ind w:left="720"/>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Don’t include surgery the respondent has had or is scheduled to have in the future.</w:t>
      </w:r>
    </w:p>
    <w:p w14:paraId="6A871DD1" w14:textId="77777777" w:rsidR="00826F6A" w:rsidRPr="005F0B58" w:rsidRDefault="00826F6A" w:rsidP="00CB4F61">
      <w:pPr>
        <w:widowControl w:val="0"/>
        <w:tabs>
          <w:tab w:val="left" w:pos="567"/>
          <w:tab w:val="left" w:pos="1134"/>
          <w:tab w:val="left" w:pos="2793"/>
        </w:tabs>
        <w:ind w:left="777" w:hanging="720"/>
        <w:rPr>
          <w:rFonts w:ascii="Arial" w:hAnsi="Arial" w:cs="Arial"/>
          <w:b/>
          <w:color w:val="0000FF"/>
          <w:sz w:val="22"/>
        </w:rPr>
      </w:pPr>
    </w:p>
    <w:p w14:paraId="6A871DD2"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No treatment</w:t>
      </w:r>
    </w:p>
    <w:p w14:paraId="6A871DD3" w14:textId="40F3F53A"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Medicines, tablets or pills</w:t>
      </w:r>
      <w:r w:rsidR="00331B4F" w:rsidRPr="005F0B58">
        <w:rPr>
          <w:rFonts w:ascii="Arial" w:hAnsi="Arial" w:cs="Arial"/>
          <w:sz w:val="22"/>
        </w:rPr>
        <w:t xml:space="preserve"> (including painkillers)</w:t>
      </w:r>
    </w:p>
    <w:p w14:paraId="6A871DD4"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Exercise or physiotherapy</w:t>
      </w:r>
    </w:p>
    <w:p w14:paraId="6A871DD5"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Injections</w:t>
      </w:r>
    </w:p>
    <w:p w14:paraId="6A871DD6" w14:textId="77777777" w:rsidR="005F6DB3" w:rsidRPr="005F0B58" w:rsidRDefault="005F6DB3"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Diet</w:t>
      </w:r>
    </w:p>
    <w:p w14:paraId="6A871DD7" w14:textId="77777777" w:rsidR="00341696" w:rsidRPr="005F0B58" w:rsidRDefault="00341696" w:rsidP="000B2652">
      <w:pPr>
        <w:widowControl w:val="0"/>
        <w:tabs>
          <w:tab w:val="left" w:pos="567"/>
          <w:tab w:val="left" w:pos="1140"/>
          <w:tab w:val="left" w:pos="2793"/>
        </w:tabs>
        <w:ind w:left="1140" w:hanging="456"/>
        <w:rPr>
          <w:rFonts w:ascii="Arial" w:hAnsi="Arial" w:cs="Arial"/>
          <w:sz w:val="22"/>
        </w:rPr>
      </w:pPr>
      <w:r w:rsidRPr="005F0B58">
        <w:rPr>
          <w:rFonts w:ascii="Arial" w:hAnsi="Arial" w:cs="Arial"/>
          <w:sz w:val="22"/>
        </w:rPr>
        <w:t>77</w:t>
      </w:r>
      <w:r w:rsidRPr="005F0B58">
        <w:rPr>
          <w:rFonts w:ascii="Arial" w:hAnsi="Arial" w:cs="Arial"/>
          <w:sz w:val="22"/>
        </w:rPr>
        <w:tab/>
        <w:t xml:space="preserve">Other </w:t>
      </w:r>
      <w:r w:rsidR="002C3840" w:rsidRPr="005F0B58">
        <w:rPr>
          <w:rFonts w:ascii="Arial" w:hAnsi="Arial" w:cs="Arial"/>
          <w:b/>
          <w:color w:val="0000FF"/>
          <w:sz w:val="22"/>
        </w:rPr>
        <w:t>[Specify]</w:t>
      </w:r>
      <w:r w:rsidR="000B7179" w:rsidRPr="005F0B58">
        <w:rPr>
          <w:rFonts w:ascii="Arial" w:hAnsi="Arial" w:cs="Arial"/>
          <w:b/>
          <w:color w:val="0000FF"/>
          <w:sz w:val="22"/>
        </w:rPr>
        <w:t xml:space="preserve"> </w:t>
      </w:r>
      <w:r w:rsidR="000B7179" w:rsidRPr="005F0B58">
        <w:rPr>
          <w:rFonts w:ascii="Arial" w:hAnsi="Arial" w:cs="Arial"/>
          <w:sz w:val="22"/>
        </w:rPr>
        <w:t>_________________</w:t>
      </w:r>
    </w:p>
    <w:p w14:paraId="6A871DD8"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1DD9"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1DDA" w14:textId="77777777" w:rsidR="00D51544" w:rsidRPr="005F0B58" w:rsidRDefault="00D51544" w:rsidP="000B2652">
      <w:pPr>
        <w:widowControl w:val="0"/>
        <w:tabs>
          <w:tab w:val="left" w:pos="567"/>
          <w:tab w:val="left" w:pos="1134"/>
        </w:tabs>
        <w:rPr>
          <w:rFonts w:ascii="Arial" w:hAnsi="Arial" w:cs="Arial"/>
          <w:sz w:val="22"/>
        </w:rPr>
      </w:pPr>
    </w:p>
    <w:p w14:paraId="6A871DDB" w14:textId="77777777" w:rsidR="00341696" w:rsidRPr="005F0B58" w:rsidRDefault="00D51544" w:rsidP="00BB75AF">
      <w:pPr>
        <w:widowControl w:val="0"/>
        <w:tabs>
          <w:tab w:val="left" w:pos="567"/>
          <w:tab w:val="left" w:pos="1134"/>
        </w:tabs>
        <w:ind w:left="720" w:hanging="720"/>
        <w:rPr>
          <w:rFonts w:ascii="Arial" w:hAnsi="Arial" w:cs="Arial"/>
          <w:sz w:val="22"/>
        </w:rPr>
      </w:pPr>
      <w:r w:rsidRPr="005F0B58">
        <w:rPr>
          <w:rFonts w:ascii="Arial" w:hAnsi="Arial" w:cs="Arial"/>
          <w:b/>
          <w:sz w:val="22"/>
        </w:rPr>
        <w:t>A</w:t>
      </w:r>
      <w:r w:rsidR="000374E5" w:rsidRPr="005F0B58">
        <w:rPr>
          <w:rFonts w:ascii="Arial" w:hAnsi="Arial" w:cs="Arial"/>
          <w:b/>
          <w:sz w:val="22"/>
        </w:rPr>
        <w:t>1.22</w:t>
      </w:r>
      <w:r w:rsidR="003F2BF1" w:rsidRPr="005F0B58">
        <w:rPr>
          <w:rFonts w:ascii="Arial" w:hAnsi="Arial" w:cs="Arial"/>
          <w:sz w:val="22"/>
        </w:rPr>
        <w:tab/>
      </w:r>
      <w:r w:rsidR="00341696" w:rsidRPr="005F0B58">
        <w:rPr>
          <w:rFonts w:ascii="Arial" w:hAnsi="Arial" w:cs="Arial"/>
          <w:b/>
          <w:sz w:val="22"/>
        </w:rPr>
        <w:t xml:space="preserve">Have you ever had an operation or surgery because of your arthritis? </w:t>
      </w:r>
    </w:p>
    <w:p w14:paraId="6A871DDC" w14:textId="77777777" w:rsidR="00341696" w:rsidRPr="005F0B58" w:rsidRDefault="00341696" w:rsidP="000B2652">
      <w:pPr>
        <w:widowControl w:val="0"/>
        <w:tabs>
          <w:tab w:val="left" w:pos="567"/>
          <w:tab w:val="left" w:pos="1134"/>
          <w:tab w:val="left" w:pos="2793"/>
        </w:tabs>
        <w:ind w:left="1140" w:hanging="454"/>
        <w:rPr>
          <w:rFonts w:ascii="Arial" w:hAnsi="Arial" w:cs="Arial"/>
          <w:sz w:val="22"/>
        </w:rPr>
      </w:pPr>
    </w:p>
    <w:p w14:paraId="6A871DDD" w14:textId="77777777" w:rsidR="00341696" w:rsidRPr="005F0B58" w:rsidRDefault="00341696" w:rsidP="000B2652">
      <w:pPr>
        <w:widowControl w:val="0"/>
        <w:tabs>
          <w:tab w:val="left" w:pos="567"/>
          <w:tab w:val="left" w:pos="1134"/>
          <w:tab w:val="left" w:pos="2793"/>
        </w:tabs>
        <w:ind w:left="1140" w:hanging="454"/>
        <w:rPr>
          <w:rFonts w:ascii="Arial" w:hAnsi="Arial" w:cs="Arial"/>
          <w:sz w:val="22"/>
        </w:rPr>
      </w:pPr>
      <w:r w:rsidRPr="005F0B58">
        <w:rPr>
          <w:rFonts w:ascii="Arial" w:hAnsi="Arial" w:cs="Arial"/>
          <w:sz w:val="22"/>
        </w:rPr>
        <w:t>1</w:t>
      </w:r>
      <w:r w:rsidRPr="005F0B58">
        <w:rPr>
          <w:rFonts w:ascii="Arial" w:hAnsi="Arial" w:cs="Arial"/>
          <w:sz w:val="22"/>
        </w:rPr>
        <w:tab/>
        <w:t>Yes</w:t>
      </w:r>
    </w:p>
    <w:p w14:paraId="6A871DDE" w14:textId="77777777" w:rsidR="00341696" w:rsidRPr="005F0B58" w:rsidRDefault="00085CA0" w:rsidP="000B2652">
      <w:pPr>
        <w:widowControl w:val="0"/>
        <w:tabs>
          <w:tab w:val="left" w:pos="567"/>
          <w:tab w:val="left" w:pos="1134"/>
          <w:tab w:val="left" w:pos="2793"/>
        </w:tabs>
        <w:ind w:left="1140" w:hanging="454"/>
        <w:rPr>
          <w:rFonts w:ascii="Arial" w:hAnsi="Arial" w:cs="Arial"/>
          <w:sz w:val="22"/>
        </w:rPr>
      </w:pPr>
      <w:r w:rsidRPr="005F0B58">
        <w:rPr>
          <w:rFonts w:ascii="Arial" w:hAnsi="Arial" w:cs="Arial"/>
          <w:sz w:val="22"/>
        </w:rPr>
        <w:t>2</w:t>
      </w:r>
      <w:r w:rsidR="00341696" w:rsidRPr="005F0B58">
        <w:rPr>
          <w:rFonts w:ascii="Arial" w:hAnsi="Arial" w:cs="Arial"/>
          <w:sz w:val="22"/>
        </w:rPr>
        <w:tab/>
        <w:t>No</w:t>
      </w:r>
    </w:p>
    <w:p w14:paraId="6A871DDF"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1DE0"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1DE1" w14:textId="77777777" w:rsidR="00341696" w:rsidRPr="005F0B58" w:rsidRDefault="00341696" w:rsidP="000B2652">
      <w:pPr>
        <w:widowControl w:val="0"/>
        <w:rPr>
          <w:rFonts w:ascii="Arial" w:hAnsi="Arial" w:cs="Arial"/>
          <w:sz w:val="22"/>
        </w:rPr>
      </w:pPr>
    </w:p>
    <w:p w14:paraId="6A871DE2" w14:textId="77777777" w:rsidR="006B2AC5" w:rsidRPr="005F0B58" w:rsidRDefault="006B2AC5" w:rsidP="006B2AC5">
      <w:pPr>
        <w:pStyle w:val="Unpublished"/>
        <w:widowControl w:val="0"/>
        <w:rPr>
          <w:rFonts w:ascii="Arial" w:hAnsi="Arial" w:cs="Arial"/>
          <w:b/>
          <w:color w:val="0000FF"/>
          <w:sz w:val="22"/>
        </w:rPr>
      </w:pPr>
      <w:r w:rsidRPr="005F0B58">
        <w:rPr>
          <w:rFonts w:ascii="Arial" w:hAnsi="Arial" w:cs="Arial"/>
          <w:b/>
          <w:color w:val="0000FF"/>
          <w:sz w:val="22"/>
        </w:rPr>
        <w:t>[Showcard]</w:t>
      </w:r>
    </w:p>
    <w:p w14:paraId="6A871DE3" w14:textId="77284D98" w:rsidR="00B411D3" w:rsidRPr="005F0B58" w:rsidRDefault="00B411D3" w:rsidP="00D8139F">
      <w:pPr>
        <w:widowControl w:val="0"/>
        <w:tabs>
          <w:tab w:val="left" w:pos="567"/>
          <w:tab w:val="left" w:pos="1134"/>
        </w:tabs>
        <w:ind w:left="851" w:hanging="851"/>
        <w:rPr>
          <w:rFonts w:ascii="Arial" w:hAnsi="Arial" w:cs="Arial"/>
          <w:sz w:val="22"/>
        </w:rPr>
      </w:pPr>
      <w:r w:rsidRPr="005F0B58">
        <w:rPr>
          <w:rFonts w:ascii="Arial" w:hAnsi="Arial" w:cs="Arial"/>
          <w:b/>
          <w:sz w:val="22"/>
        </w:rPr>
        <w:t>A1.22a</w:t>
      </w:r>
      <w:r w:rsidR="00D8139F" w:rsidRPr="005F0B58">
        <w:rPr>
          <w:rFonts w:ascii="Arial" w:hAnsi="Arial" w:cs="Arial"/>
          <w:b/>
          <w:sz w:val="22"/>
        </w:rPr>
        <w:tab/>
      </w:r>
      <w:r w:rsidRPr="005F0B58">
        <w:rPr>
          <w:rFonts w:ascii="Arial" w:hAnsi="Arial" w:cs="Arial"/>
          <w:b/>
          <w:sz w:val="22"/>
        </w:rPr>
        <w:t>Are you now limited in any way</w:t>
      </w:r>
      <w:r w:rsidR="0010331F" w:rsidRPr="005F0B58">
        <w:rPr>
          <w:rFonts w:ascii="Arial" w:hAnsi="Arial" w:cs="Arial"/>
          <w:b/>
          <w:sz w:val="22"/>
        </w:rPr>
        <w:t>,</w:t>
      </w:r>
      <w:r w:rsidRPr="005F0B58">
        <w:rPr>
          <w:rFonts w:ascii="Arial" w:hAnsi="Arial" w:cs="Arial"/>
          <w:b/>
          <w:sz w:val="22"/>
        </w:rPr>
        <w:t xml:space="preserve"> in your usual activities</w:t>
      </w:r>
      <w:r w:rsidR="0010331F" w:rsidRPr="005F0B58">
        <w:rPr>
          <w:rFonts w:ascii="Arial" w:hAnsi="Arial" w:cs="Arial"/>
          <w:b/>
          <w:sz w:val="22"/>
        </w:rPr>
        <w:t>,</w:t>
      </w:r>
      <w:r w:rsidRPr="005F0B58">
        <w:rPr>
          <w:rFonts w:ascii="Arial" w:hAnsi="Arial" w:cs="Arial"/>
          <w:b/>
          <w:sz w:val="22"/>
        </w:rPr>
        <w:t xml:space="preserve"> because of arthritis symptoms? </w:t>
      </w:r>
    </w:p>
    <w:p w14:paraId="6A871DE4" w14:textId="77777777" w:rsidR="00B411D3" w:rsidRPr="005F0B58" w:rsidRDefault="00B411D3" w:rsidP="00B411D3">
      <w:pPr>
        <w:widowControl w:val="0"/>
        <w:tabs>
          <w:tab w:val="left" w:pos="567"/>
          <w:tab w:val="left" w:pos="1134"/>
          <w:tab w:val="left" w:pos="2793"/>
        </w:tabs>
        <w:ind w:left="1140" w:hanging="454"/>
        <w:rPr>
          <w:rFonts w:ascii="Arial" w:hAnsi="Arial" w:cs="Arial"/>
          <w:sz w:val="22"/>
        </w:rPr>
      </w:pPr>
    </w:p>
    <w:p w14:paraId="6A871DE5" w14:textId="77777777" w:rsidR="00B411D3" w:rsidRPr="005F0B58" w:rsidRDefault="00B411D3" w:rsidP="00993A10">
      <w:pPr>
        <w:widowControl w:val="0"/>
        <w:numPr>
          <w:ilvl w:val="0"/>
          <w:numId w:val="9"/>
        </w:numPr>
        <w:tabs>
          <w:tab w:val="left" w:pos="567"/>
          <w:tab w:val="left" w:pos="1418"/>
          <w:tab w:val="left" w:pos="2793"/>
        </w:tabs>
        <w:ind w:left="1276" w:hanging="425"/>
        <w:rPr>
          <w:rFonts w:ascii="Arial" w:hAnsi="Arial" w:cs="Arial"/>
          <w:sz w:val="22"/>
        </w:rPr>
      </w:pPr>
      <w:r w:rsidRPr="005F0B58">
        <w:rPr>
          <w:rFonts w:ascii="Arial" w:hAnsi="Arial" w:cs="Arial"/>
          <w:sz w:val="22"/>
        </w:rPr>
        <w:t>Yes</w:t>
      </w:r>
      <w:r w:rsidR="00683DAD" w:rsidRPr="005F0B58">
        <w:rPr>
          <w:rFonts w:ascii="Arial" w:hAnsi="Arial" w:cs="Arial"/>
          <w:sz w:val="22"/>
        </w:rPr>
        <w:t>, limited a lot</w:t>
      </w:r>
    </w:p>
    <w:p w14:paraId="6A871DE6" w14:textId="77777777" w:rsidR="00683DAD" w:rsidRPr="005F0B58" w:rsidRDefault="00683DAD" w:rsidP="00993A10">
      <w:pPr>
        <w:widowControl w:val="0"/>
        <w:numPr>
          <w:ilvl w:val="0"/>
          <w:numId w:val="9"/>
        </w:numPr>
        <w:tabs>
          <w:tab w:val="left" w:pos="567"/>
          <w:tab w:val="left" w:pos="1418"/>
          <w:tab w:val="left" w:pos="2793"/>
        </w:tabs>
        <w:ind w:left="1276" w:hanging="425"/>
        <w:rPr>
          <w:rFonts w:ascii="Arial" w:hAnsi="Arial" w:cs="Arial"/>
          <w:sz w:val="22"/>
        </w:rPr>
      </w:pPr>
      <w:r w:rsidRPr="005F0B58">
        <w:rPr>
          <w:rFonts w:ascii="Arial" w:hAnsi="Arial" w:cs="Arial"/>
          <w:sz w:val="22"/>
        </w:rPr>
        <w:t>Yes, limited a little</w:t>
      </w:r>
    </w:p>
    <w:p w14:paraId="6A871DE7" w14:textId="77777777" w:rsidR="00683DAD" w:rsidRPr="005F0B58" w:rsidRDefault="00683DAD" w:rsidP="00993A10">
      <w:pPr>
        <w:widowControl w:val="0"/>
        <w:numPr>
          <w:ilvl w:val="0"/>
          <w:numId w:val="9"/>
        </w:numPr>
        <w:tabs>
          <w:tab w:val="left" w:pos="567"/>
          <w:tab w:val="left" w:pos="1418"/>
          <w:tab w:val="left" w:pos="2793"/>
        </w:tabs>
        <w:ind w:left="1276" w:hanging="425"/>
        <w:rPr>
          <w:rFonts w:ascii="Arial" w:hAnsi="Arial" w:cs="Arial"/>
          <w:sz w:val="22"/>
        </w:rPr>
      </w:pPr>
      <w:r w:rsidRPr="005F0B58">
        <w:rPr>
          <w:rFonts w:ascii="Arial" w:hAnsi="Arial" w:cs="Arial"/>
          <w:sz w:val="22"/>
        </w:rPr>
        <w:t>No, not limited at all</w:t>
      </w:r>
    </w:p>
    <w:p w14:paraId="6A871DE8" w14:textId="77777777" w:rsidR="00B411D3" w:rsidRPr="005F0B58" w:rsidRDefault="00B411D3" w:rsidP="00993A10">
      <w:pPr>
        <w:pStyle w:val="Unpublished"/>
        <w:widowControl w:val="0"/>
        <w:tabs>
          <w:tab w:val="left" w:pos="1134"/>
        </w:tabs>
        <w:ind w:left="1134" w:hanging="285"/>
        <w:rPr>
          <w:rFonts w:ascii="Arial" w:hAnsi="Arial" w:cs="Arial"/>
          <w:sz w:val="22"/>
        </w:rPr>
      </w:pPr>
      <w:r w:rsidRPr="005F0B58">
        <w:rPr>
          <w:rFonts w:ascii="Arial" w:hAnsi="Arial" w:cs="Arial"/>
          <w:sz w:val="22"/>
        </w:rPr>
        <w:t>.K</w:t>
      </w:r>
      <w:r w:rsidRPr="005F0B58">
        <w:rPr>
          <w:rFonts w:ascii="Arial" w:hAnsi="Arial" w:cs="Arial"/>
          <w:sz w:val="22"/>
        </w:rPr>
        <w:tab/>
      </w:r>
      <w:r w:rsidR="00993A10" w:rsidRPr="005F0B58">
        <w:rPr>
          <w:rFonts w:ascii="Arial" w:hAnsi="Arial" w:cs="Arial"/>
          <w:sz w:val="22"/>
        </w:rPr>
        <w:t xml:space="preserve">  </w:t>
      </w:r>
      <w:r w:rsidRPr="005F0B58">
        <w:rPr>
          <w:rFonts w:ascii="Arial" w:hAnsi="Arial" w:cs="Arial"/>
          <w:sz w:val="22"/>
        </w:rPr>
        <w:t>Don’t know</w:t>
      </w:r>
    </w:p>
    <w:p w14:paraId="6A871DE9" w14:textId="77777777" w:rsidR="00B411D3" w:rsidRPr="005F0B58" w:rsidRDefault="00B411D3" w:rsidP="00993A10">
      <w:pPr>
        <w:pStyle w:val="Unpublished"/>
        <w:widowControl w:val="0"/>
        <w:tabs>
          <w:tab w:val="left" w:pos="1134"/>
        </w:tabs>
        <w:ind w:left="1134" w:hanging="285"/>
        <w:rPr>
          <w:rFonts w:ascii="Arial" w:hAnsi="Arial" w:cs="Arial"/>
          <w:sz w:val="22"/>
        </w:rPr>
      </w:pPr>
      <w:r w:rsidRPr="005F0B58">
        <w:rPr>
          <w:rFonts w:ascii="Arial" w:hAnsi="Arial" w:cs="Arial"/>
          <w:sz w:val="22"/>
        </w:rPr>
        <w:t>.R</w:t>
      </w:r>
      <w:r w:rsidRPr="005F0B58">
        <w:rPr>
          <w:rFonts w:ascii="Arial" w:hAnsi="Arial" w:cs="Arial"/>
          <w:sz w:val="22"/>
        </w:rPr>
        <w:tab/>
      </w:r>
      <w:r w:rsidR="00993A10" w:rsidRPr="005F0B58">
        <w:rPr>
          <w:rFonts w:ascii="Arial" w:hAnsi="Arial" w:cs="Arial"/>
          <w:sz w:val="22"/>
        </w:rPr>
        <w:t xml:space="preserve">  </w:t>
      </w:r>
      <w:r w:rsidRPr="005F0B58">
        <w:rPr>
          <w:rFonts w:ascii="Arial" w:hAnsi="Arial" w:cs="Arial"/>
          <w:sz w:val="22"/>
        </w:rPr>
        <w:t xml:space="preserve">Refused </w:t>
      </w:r>
    </w:p>
    <w:p w14:paraId="6A871DEA" w14:textId="77777777" w:rsidR="00341696" w:rsidRPr="005F0B58" w:rsidRDefault="00341696" w:rsidP="000B2652">
      <w:pPr>
        <w:widowControl w:val="0"/>
        <w:tabs>
          <w:tab w:val="left" w:pos="567"/>
          <w:tab w:val="left" w:pos="1134"/>
        </w:tabs>
        <w:rPr>
          <w:rFonts w:ascii="Arial" w:hAnsi="Arial" w:cs="Arial"/>
          <w:sz w:val="22"/>
        </w:rPr>
      </w:pPr>
    </w:p>
    <w:p w14:paraId="6A871DEB" w14:textId="77777777" w:rsidR="006072C0" w:rsidRPr="005F0B58" w:rsidRDefault="006072C0" w:rsidP="000B2652">
      <w:pPr>
        <w:widowControl w:val="0"/>
        <w:tabs>
          <w:tab w:val="left" w:pos="567"/>
          <w:tab w:val="left" w:pos="1134"/>
        </w:tabs>
        <w:rPr>
          <w:rFonts w:ascii="Arial" w:hAnsi="Arial" w:cs="Arial"/>
          <w:sz w:val="22"/>
        </w:rPr>
      </w:pPr>
    </w:p>
    <w:p w14:paraId="6A871DEC" w14:textId="77777777" w:rsidR="00341696" w:rsidRPr="005F0B58" w:rsidRDefault="008C2FEF" w:rsidP="0058641E">
      <w:pPr>
        <w:pStyle w:val="StyleHeading2LeftBefore0ptAfter0pt"/>
      </w:pPr>
      <w:bookmarkStart w:id="17" w:name="_Toc111442692"/>
      <w:bookmarkStart w:id="18" w:name="_Toc518373147"/>
      <w:r w:rsidRPr="005F0B58">
        <w:t>M</w:t>
      </w:r>
      <w:r w:rsidR="00341696" w:rsidRPr="005F0B58">
        <w:t xml:space="preserve">ental </w:t>
      </w:r>
      <w:bookmarkEnd w:id="17"/>
      <w:r w:rsidR="00341696" w:rsidRPr="005F0B58">
        <w:t>health conditions</w:t>
      </w:r>
      <w:bookmarkEnd w:id="18"/>
    </w:p>
    <w:p w14:paraId="6A871DED" w14:textId="77777777" w:rsidR="009A5D52" w:rsidRPr="005F0B58" w:rsidRDefault="009A5D52" w:rsidP="000B2652">
      <w:pPr>
        <w:widowControl w:val="0"/>
        <w:rPr>
          <w:rFonts w:ascii="Arial" w:hAnsi="Arial" w:cs="Arial"/>
          <w:color w:val="000000"/>
          <w:sz w:val="22"/>
        </w:rPr>
      </w:pPr>
      <w:r w:rsidRPr="005F0B58">
        <w:rPr>
          <w:rFonts w:ascii="Arial" w:hAnsi="Arial" w:cs="Arial"/>
          <w:color w:val="000000"/>
          <w:sz w:val="22"/>
        </w:rPr>
        <w:t xml:space="preserve">The </w:t>
      </w:r>
      <w:r w:rsidR="00A4514C" w:rsidRPr="005F0B58">
        <w:rPr>
          <w:rFonts w:ascii="Arial" w:hAnsi="Arial" w:cs="Arial"/>
          <w:color w:val="000000"/>
          <w:sz w:val="22"/>
        </w:rPr>
        <w:t xml:space="preserve">next </w:t>
      </w:r>
      <w:r w:rsidRPr="005F0B58">
        <w:rPr>
          <w:rFonts w:ascii="Arial" w:hAnsi="Arial" w:cs="Arial"/>
          <w:color w:val="000000"/>
          <w:sz w:val="22"/>
        </w:rPr>
        <w:t xml:space="preserve">few questions are about long-term mental health conditions that have lasted, or are expected to last, for </w:t>
      </w:r>
      <w:r w:rsidRPr="005F0B58">
        <w:rPr>
          <w:rFonts w:ascii="Arial" w:hAnsi="Arial" w:cs="Arial"/>
          <w:b/>
          <w:color w:val="000000"/>
          <w:sz w:val="22"/>
        </w:rPr>
        <w:t>more than 6 months</w:t>
      </w:r>
      <w:r w:rsidRPr="005F0B58">
        <w:rPr>
          <w:rFonts w:ascii="Arial" w:hAnsi="Arial" w:cs="Arial"/>
          <w:color w:val="000000"/>
          <w:sz w:val="22"/>
        </w:rPr>
        <w:t xml:space="preserve">. The symptoms may come and go, or be present all the time.  </w:t>
      </w:r>
    </w:p>
    <w:p w14:paraId="6A871DEE" w14:textId="77777777" w:rsidR="00D51544" w:rsidRPr="005F0B58" w:rsidRDefault="00D51544" w:rsidP="000B2652">
      <w:pPr>
        <w:widowControl w:val="0"/>
        <w:ind w:firstLine="1"/>
        <w:rPr>
          <w:rFonts w:ascii="Arial" w:hAnsi="Arial" w:cs="Arial"/>
          <w:b/>
          <w:color w:val="0000FF"/>
          <w:sz w:val="22"/>
        </w:rPr>
      </w:pPr>
    </w:p>
    <w:p w14:paraId="6A871DEF" w14:textId="77777777" w:rsidR="00341696" w:rsidRPr="005F0B58" w:rsidRDefault="009A5D52" w:rsidP="00675F48">
      <w:pPr>
        <w:widowControl w:val="0"/>
        <w:ind w:left="851" w:hanging="851"/>
        <w:rPr>
          <w:rFonts w:ascii="Arial" w:hAnsi="Arial" w:cs="Arial"/>
          <w:b/>
          <w:color w:val="000080"/>
          <w:sz w:val="22"/>
        </w:rPr>
      </w:pPr>
      <w:r w:rsidRPr="005F0B58">
        <w:rPr>
          <w:rFonts w:ascii="Arial" w:hAnsi="Arial" w:cs="Arial"/>
          <w:b/>
          <w:sz w:val="22"/>
        </w:rPr>
        <w:t xml:space="preserve"> </w:t>
      </w:r>
      <w:r w:rsidR="00D51544" w:rsidRPr="005F0B58">
        <w:rPr>
          <w:rFonts w:ascii="Arial" w:hAnsi="Arial" w:cs="Arial"/>
          <w:b/>
          <w:sz w:val="22"/>
        </w:rPr>
        <w:t>A</w:t>
      </w:r>
      <w:r w:rsidR="000374E5" w:rsidRPr="005F0B58">
        <w:rPr>
          <w:rFonts w:ascii="Arial" w:hAnsi="Arial" w:cs="Arial"/>
          <w:b/>
          <w:sz w:val="22"/>
        </w:rPr>
        <w:t>1.23</w:t>
      </w:r>
      <w:r w:rsidR="00D51544" w:rsidRPr="005F0B58">
        <w:rPr>
          <w:rFonts w:ascii="Arial" w:hAnsi="Arial" w:cs="Arial"/>
          <w:b/>
          <w:color w:val="0000FF"/>
          <w:sz w:val="22"/>
        </w:rPr>
        <w:t xml:space="preserve"> </w:t>
      </w:r>
      <w:r w:rsidR="00786814" w:rsidRPr="005F0B58">
        <w:rPr>
          <w:rFonts w:ascii="Arial" w:hAnsi="Arial" w:cs="Arial"/>
          <w:b/>
          <w:color w:val="0000FF"/>
          <w:sz w:val="22"/>
        </w:rPr>
        <w:t xml:space="preserve"> </w:t>
      </w:r>
      <w:r w:rsidR="00341696" w:rsidRPr="005F0B58">
        <w:rPr>
          <w:rFonts w:ascii="Arial" w:hAnsi="Arial" w:cs="Arial"/>
          <w:b/>
          <w:sz w:val="22"/>
        </w:rPr>
        <w:t xml:space="preserve">Have you ever been told by a doctor that you have </w:t>
      </w:r>
      <w:r w:rsidRPr="005F0B58">
        <w:rPr>
          <w:rFonts w:ascii="Arial" w:hAnsi="Arial" w:cs="Arial"/>
          <w:b/>
          <w:sz w:val="22"/>
        </w:rPr>
        <w:t>depression?</w:t>
      </w:r>
      <w:r w:rsidR="00003F3D" w:rsidRPr="005F0B58">
        <w:rPr>
          <w:rFonts w:ascii="Arial" w:hAnsi="Arial" w:cs="Arial"/>
          <w:b/>
          <w:sz w:val="22"/>
        </w:rPr>
        <w:t xml:space="preserve">  </w:t>
      </w:r>
    </w:p>
    <w:p w14:paraId="6A871DF0" w14:textId="77777777" w:rsidR="00E23818" w:rsidRPr="005F0B58" w:rsidRDefault="00E23818" w:rsidP="000B2652">
      <w:pPr>
        <w:widowControl w:val="0"/>
        <w:rPr>
          <w:rFonts w:ascii="Arial" w:hAnsi="Arial" w:cs="Arial"/>
          <w:b/>
          <w:color w:val="000080"/>
          <w:sz w:val="22"/>
        </w:rPr>
      </w:pPr>
    </w:p>
    <w:p w14:paraId="6A871DF1" w14:textId="77777777" w:rsidR="009A5D52" w:rsidRPr="005F0B58" w:rsidRDefault="008E4FFF" w:rsidP="00E969CE">
      <w:pPr>
        <w:widowControl w:val="0"/>
        <w:tabs>
          <w:tab w:val="left" w:pos="709"/>
          <w:tab w:val="left" w:pos="2793"/>
        </w:tabs>
        <w:ind w:left="1134" w:hanging="425"/>
        <w:rPr>
          <w:rFonts w:ascii="Arial" w:hAnsi="Arial" w:cs="Arial"/>
          <w:sz w:val="22"/>
        </w:rPr>
      </w:pPr>
      <w:r w:rsidRPr="005F0B58">
        <w:rPr>
          <w:rFonts w:ascii="Arial" w:hAnsi="Arial" w:cs="Arial"/>
          <w:sz w:val="22"/>
        </w:rPr>
        <w:t xml:space="preserve"> </w:t>
      </w:r>
      <w:r w:rsidR="009A5D52" w:rsidRPr="005F0B58">
        <w:rPr>
          <w:rFonts w:ascii="Arial" w:hAnsi="Arial" w:cs="Arial"/>
          <w:sz w:val="22"/>
        </w:rPr>
        <w:t>1</w:t>
      </w:r>
      <w:r w:rsidR="009A5D52" w:rsidRPr="005F0B58">
        <w:rPr>
          <w:rFonts w:ascii="Arial" w:hAnsi="Arial" w:cs="Arial"/>
          <w:sz w:val="22"/>
        </w:rPr>
        <w:tab/>
        <w:t>Yes</w:t>
      </w:r>
    </w:p>
    <w:p w14:paraId="6A871DF2" w14:textId="77777777" w:rsidR="009A5D52" w:rsidRPr="005F0B58" w:rsidRDefault="008E4FFF" w:rsidP="00E969CE">
      <w:pPr>
        <w:widowControl w:val="0"/>
        <w:tabs>
          <w:tab w:val="left" w:pos="709"/>
          <w:tab w:val="left" w:pos="2793"/>
        </w:tabs>
        <w:ind w:left="1134" w:hanging="425"/>
        <w:rPr>
          <w:rFonts w:ascii="Arial" w:hAnsi="Arial" w:cs="Arial"/>
          <w:sz w:val="22"/>
        </w:rPr>
      </w:pPr>
      <w:r w:rsidRPr="005F0B58">
        <w:rPr>
          <w:rFonts w:ascii="Arial" w:hAnsi="Arial" w:cs="Arial"/>
          <w:sz w:val="22"/>
        </w:rPr>
        <w:t xml:space="preserve"> </w:t>
      </w:r>
      <w:r w:rsidR="009A5D52" w:rsidRPr="005F0B58">
        <w:rPr>
          <w:rFonts w:ascii="Arial" w:hAnsi="Arial" w:cs="Arial"/>
          <w:sz w:val="22"/>
        </w:rPr>
        <w:t>2</w:t>
      </w:r>
      <w:r w:rsidR="009A5D52" w:rsidRPr="005F0B58">
        <w:rPr>
          <w:rFonts w:ascii="Arial" w:hAnsi="Arial" w:cs="Arial"/>
          <w:sz w:val="22"/>
        </w:rPr>
        <w:tab/>
        <w:t xml:space="preserve">No </w:t>
      </w:r>
      <w:r w:rsidR="00F20E8E" w:rsidRPr="005F0B58">
        <w:rPr>
          <w:rFonts w:ascii="Arial" w:hAnsi="Arial" w:cs="Arial"/>
          <w:color w:val="FF0000"/>
          <w:sz w:val="22"/>
        </w:rPr>
        <w:t>[go to bipolar A1.25]</w:t>
      </w:r>
    </w:p>
    <w:p w14:paraId="6A871DF3" w14:textId="77777777" w:rsidR="00582FB0" w:rsidRPr="005F0B58" w:rsidRDefault="00582FB0" w:rsidP="00E969CE">
      <w:pPr>
        <w:pStyle w:val="Unpublished"/>
        <w:widowControl w:val="0"/>
        <w:tabs>
          <w:tab w:val="left" w:pos="709"/>
        </w:tabs>
        <w:ind w:left="1134" w:hanging="425"/>
        <w:rPr>
          <w:rFonts w:ascii="Arial" w:hAnsi="Arial" w:cs="Arial"/>
          <w:sz w:val="22"/>
        </w:rPr>
      </w:pPr>
      <w:r w:rsidRPr="005F0B58">
        <w:rPr>
          <w:rFonts w:ascii="Arial" w:hAnsi="Arial" w:cs="Arial"/>
          <w:sz w:val="22"/>
        </w:rPr>
        <w:t>.K</w:t>
      </w:r>
      <w:r w:rsidRPr="005F0B58">
        <w:rPr>
          <w:rFonts w:ascii="Arial" w:hAnsi="Arial" w:cs="Arial"/>
          <w:sz w:val="22"/>
        </w:rPr>
        <w:tab/>
        <w:t>Don’t know</w:t>
      </w:r>
      <w:r w:rsidR="00685857" w:rsidRPr="005F0B58">
        <w:rPr>
          <w:rFonts w:ascii="Arial" w:hAnsi="Arial" w:cs="Arial"/>
          <w:sz w:val="22"/>
        </w:rPr>
        <w:t xml:space="preserve"> </w:t>
      </w:r>
      <w:r w:rsidR="00F20E8E" w:rsidRPr="005F0B58">
        <w:rPr>
          <w:rFonts w:ascii="Arial" w:hAnsi="Arial" w:cs="Arial"/>
          <w:color w:val="FF0000"/>
          <w:sz w:val="22"/>
        </w:rPr>
        <w:t>[go to A1.25]</w:t>
      </w:r>
    </w:p>
    <w:p w14:paraId="6A871DF4" w14:textId="77777777" w:rsidR="00582FB0" w:rsidRPr="005F0B58" w:rsidRDefault="00582FB0" w:rsidP="00E969CE">
      <w:pPr>
        <w:pStyle w:val="Unpublished"/>
        <w:widowControl w:val="0"/>
        <w:tabs>
          <w:tab w:val="left" w:pos="709"/>
        </w:tabs>
        <w:ind w:left="1134" w:hanging="425"/>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r w:rsidR="00F20E8E" w:rsidRPr="005F0B58">
        <w:rPr>
          <w:rFonts w:ascii="Arial" w:hAnsi="Arial" w:cs="Arial"/>
          <w:color w:val="FF0000"/>
          <w:sz w:val="22"/>
        </w:rPr>
        <w:t>[go to A1.25]</w:t>
      </w:r>
    </w:p>
    <w:p w14:paraId="6A871DF5" w14:textId="77777777" w:rsidR="009A5D52" w:rsidRPr="005F0B58" w:rsidRDefault="009A5D52" w:rsidP="00675F48">
      <w:pPr>
        <w:widowControl w:val="0"/>
        <w:spacing w:before="40"/>
        <w:ind w:left="1276" w:hanging="425"/>
        <w:rPr>
          <w:rFonts w:ascii="Arial" w:hAnsi="Arial" w:cs="Arial"/>
          <w:b/>
          <w:color w:val="000080"/>
          <w:sz w:val="22"/>
        </w:rPr>
      </w:pPr>
    </w:p>
    <w:p w14:paraId="6A871DF6" w14:textId="77777777" w:rsidR="00FB6C26" w:rsidRPr="005F0B58" w:rsidRDefault="00FB6C26">
      <w:pPr>
        <w:rPr>
          <w:rFonts w:ascii="Arial" w:hAnsi="Arial" w:cs="Arial"/>
          <w:b/>
          <w:color w:val="0000FF"/>
          <w:sz w:val="22"/>
        </w:rPr>
      </w:pPr>
      <w:r w:rsidRPr="005F0B58">
        <w:rPr>
          <w:rFonts w:ascii="Arial" w:hAnsi="Arial" w:cs="Arial"/>
          <w:b/>
          <w:color w:val="0000FF"/>
          <w:sz w:val="22"/>
        </w:rPr>
        <w:br w:type="page"/>
      </w:r>
    </w:p>
    <w:p w14:paraId="6A871DF7" w14:textId="77777777" w:rsidR="0047397E" w:rsidRPr="005F0B58" w:rsidRDefault="0047397E" w:rsidP="000B2652">
      <w:pPr>
        <w:pStyle w:val="Unpublished"/>
        <w:widowControl w:val="0"/>
        <w:rPr>
          <w:rFonts w:ascii="Arial" w:hAnsi="Arial" w:cs="Arial"/>
          <w:b/>
          <w:color w:val="0000FF"/>
          <w:sz w:val="22"/>
        </w:rPr>
      </w:pPr>
      <w:r w:rsidRPr="005F0B58">
        <w:rPr>
          <w:rFonts w:ascii="Arial" w:hAnsi="Arial" w:cs="Arial"/>
          <w:b/>
          <w:color w:val="0000FF"/>
          <w:sz w:val="22"/>
        </w:rPr>
        <w:t>[Showcard]</w:t>
      </w:r>
    </w:p>
    <w:p w14:paraId="6A871DF8" w14:textId="77777777" w:rsidR="009A5D52" w:rsidRPr="005F0B58" w:rsidRDefault="00D51544" w:rsidP="000B2652">
      <w:pPr>
        <w:pStyle w:val="Unpublished"/>
        <w:widowControl w:val="0"/>
        <w:rPr>
          <w:rFonts w:ascii="Arial" w:hAnsi="Arial" w:cs="Arial"/>
          <w:b/>
          <w:sz w:val="22"/>
        </w:rPr>
      </w:pPr>
      <w:r w:rsidRPr="005F0B58">
        <w:rPr>
          <w:rFonts w:ascii="Arial" w:hAnsi="Arial" w:cs="Arial"/>
          <w:b/>
          <w:sz w:val="22"/>
        </w:rPr>
        <w:t>A</w:t>
      </w:r>
      <w:r w:rsidR="000374E5" w:rsidRPr="005F0B58">
        <w:rPr>
          <w:rFonts w:ascii="Arial" w:hAnsi="Arial" w:cs="Arial"/>
          <w:b/>
          <w:sz w:val="22"/>
        </w:rPr>
        <w:t>1.24</w:t>
      </w:r>
      <w:r w:rsidRPr="005F0B58">
        <w:rPr>
          <w:rFonts w:ascii="Arial" w:hAnsi="Arial" w:cs="Arial"/>
          <w:b/>
          <w:sz w:val="22"/>
        </w:rPr>
        <w:tab/>
        <w:t>Wh</w:t>
      </w:r>
      <w:r w:rsidR="009A5D52" w:rsidRPr="005F0B58">
        <w:rPr>
          <w:rFonts w:ascii="Arial" w:hAnsi="Arial" w:cs="Arial"/>
          <w:b/>
          <w:sz w:val="22"/>
        </w:rPr>
        <w:t xml:space="preserve">at treatments do you </w:t>
      </w:r>
      <w:r w:rsidR="009A5D52" w:rsidRPr="005F0B58">
        <w:rPr>
          <w:rFonts w:ascii="Arial" w:hAnsi="Arial" w:cs="Arial"/>
          <w:b/>
          <w:sz w:val="22"/>
          <w:u w:val="single"/>
        </w:rPr>
        <w:t>now</w:t>
      </w:r>
      <w:r w:rsidR="009A5D52" w:rsidRPr="005F0B58">
        <w:rPr>
          <w:rFonts w:ascii="Arial" w:hAnsi="Arial" w:cs="Arial"/>
          <w:b/>
          <w:sz w:val="22"/>
        </w:rPr>
        <w:t xml:space="preserve"> have for </w:t>
      </w:r>
      <w:r w:rsidR="00283600" w:rsidRPr="005F0B58">
        <w:rPr>
          <w:rFonts w:ascii="Arial" w:hAnsi="Arial" w:cs="Arial"/>
          <w:b/>
          <w:sz w:val="22"/>
        </w:rPr>
        <w:t>depression</w:t>
      </w:r>
      <w:r w:rsidR="009A5D52" w:rsidRPr="005F0B58">
        <w:rPr>
          <w:rFonts w:ascii="Arial" w:hAnsi="Arial" w:cs="Arial"/>
          <w:b/>
          <w:sz w:val="22"/>
        </w:rPr>
        <w:t>?</w:t>
      </w:r>
    </w:p>
    <w:p w14:paraId="6A871DF9" w14:textId="77777777" w:rsidR="009A5D52" w:rsidRPr="005F0B58" w:rsidRDefault="00C95DD2" w:rsidP="000B2652">
      <w:pPr>
        <w:widowControl w:val="0"/>
        <w:ind w:left="684"/>
        <w:rPr>
          <w:rFonts w:ascii="Arial" w:hAnsi="Arial" w:cs="Arial"/>
          <w:sz w:val="22"/>
        </w:rPr>
      </w:pPr>
      <w:r w:rsidRPr="005F0B58">
        <w:rPr>
          <w:rFonts w:ascii="Arial" w:hAnsi="Arial" w:cs="Arial"/>
          <w:b/>
          <w:color w:val="0000FF"/>
          <w:sz w:val="8"/>
          <w:szCs w:val="8"/>
        </w:rPr>
        <w:t xml:space="preserve"> </w:t>
      </w:r>
      <w:r w:rsidR="009A5D52" w:rsidRPr="005F0B58">
        <w:rPr>
          <w:rFonts w:ascii="Arial" w:hAnsi="Arial" w:cs="Arial"/>
          <w:b/>
          <w:color w:val="0000FF"/>
          <w:sz w:val="22"/>
        </w:rPr>
        <w:t xml:space="preserve">[Multiple </w:t>
      </w:r>
      <w:r w:rsidR="007C7236" w:rsidRPr="005F0B58">
        <w:rPr>
          <w:rFonts w:ascii="Arial" w:hAnsi="Arial" w:cs="Arial"/>
          <w:b/>
          <w:color w:val="0000FF"/>
          <w:sz w:val="22"/>
        </w:rPr>
        <w:t>responses possible</w:t>
      </w:r>
      <w:r w:rsidR="009A5D52" w:rsidRPr="005F0B58">
        <w:rPr>
          <w:rFonts w:ascii="Arial" w:hAnsi="Arial" w:cs="Arial"/>
          <w:b/>
          <w:color w:val="0000FF"/>
          <w:sz w:val="22"/>
        </w:rPr>
        <w:t>]</w:t>
      </w:r>
    </w:p>
    <w:p w14:paraId="6A871DFA" w14:textId="77777777" w:rsidR="009A5D52" w:rsidRPr="005F0B58" w:rsidRDefault="009A5D52" w:rsidP="000B2652">
      <w:pPr>
        <w:widowControl w:val="0"/>
        <w:tabs>
          <w:tab w:val="left" w:pos="567"/>
          <w:tab w:val="left" w:pos="1134"/>
          <w:tab w:val="left" w:pos="2793"/>
        </w:tabs>
        <w:ind w:left="1140" w:hanging="456"/>
        <w:rPr>
          <w:rFonts w:ascii="Arial" w:hAnsi="Arial" w:cs="Arial"/>
          <w:b/>
          <w:color w:val="000080"/>
          <w:sz w:val="22"/>
        </w:rPr>
      </w:pPr>
    </w:p>
    <w:p w14:paraId="6A871DFB" w14:textId="77777777" w:rsidR="009A5D52" w:rsidRPr="005F0B58" w:rsidRDefault="009A5D52"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No treatment</w:t>
      </w:r>
    </w:p>
    <w:p w14:paraId="6A871DFC" w14:textId="77777777" w:rsidR="009A5D52" w:rsidRPr="005F0B58" w:rsidRDefault="009A5D52"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Medicines, tablets or pills</w:t>
      </w:r>
    </w:p>
    <w:p w14:paraId="6A871DFD" w14:textId="77777777" w:rsidR="009A5D52" w:rsidRPr="005F0B58" w:rsidRDefault="009A5D52"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Counselling</w:t>
      </w:r>
    </w:p>
    <w:p w14:paraId="6A871DFE" w14:textId="77777777" w:rsidR="009A5D52" w:rsidRPr="005F0B58" w:rsidRDefault="009A5D52"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 xml:space="preserve">Exercise </w:t>
      </w:r>
    </w:p>
    <w:p w14:paraId="6A871DFF" w14:textId="77777777" w:rsidR="009A5D52" w:rsidRPr="005F0B58" w:rsidRDefault="009A5D52"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77</w:t>
      </w:r>
      <w:r w:rsidRPr="005F0B58">
        <w:rPr>
          <w:rFonts w:ascii="Arial" w:hAnsi="Arial" w:cs="Arial"/>
          <w:sz w:val="22"/>
        </w:rPr>
        <w:tab/>
        <w:t xml:space="preserve">Other treatment </w:t>
      </w:r>
      <w:r w:rsidRPr="005F0B58">
        <w:rPr>
          <w:rFonts w:ascii="Arial" w:hAnsi="Arial" w:cs="Arial"/>
          <w:b/>
          <w:color w:val="0000FF"/>
          <w:sz w:val="22"/>
        </w:rPr>
        <w:t>[Specify]</w:t>
      </w:r>
      <w:r w:rsidR="000B7179" w:rsidRPr="005F0B58">
        <w:rPr>
          <w:rFonts w:ascii="Arial" w:hAnsi="Arial" w:cs="Arial"/>
          <w:b/>
          <w:color w:val="0000FF"/>
          <w:sz w:val="22"/>
        </w:rPr>
        <w:t xml:space="preserve"> </w:t>
      </w:r>
      <w:r w:rsidR="000B7179" w:rsidRPr="005F0B58">
        <w:rPr>
          <w:rFonts w:ascii="Arial" w:hAnsi="Arial" w:cs="Arial"/>
          <w:sz w:val="22"/>
        </w:rPr>
        <w:t>_________________</w:t>
      </w:r>
    </w:p>
    <w:p w14:paraId="6A871E00"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1E01" w14:textId="77777777" w:rsidR="00D51544" w:rsidRPr="005F0B58" w:rsidRDefault="00582FB0" w:rsidP="00B362B9">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1E02" w14:textId="77777777" w:rsidR="000A02CB" w:rsidRPr="005F0B58" w:rsidRDefault="000A02CB" w:rsidP="000A02CB"/>
    <w:p w14:paraId="6A871E03" w14:textId="77777777" w:rsidR="009A5D52" w:rsidRPr="005F0B58" w:rsidRDefault="00D51544" w:rsidP="00BB75AF">
      <w:pPr>
        <w:keepNext/>
        <w:tabs>
          <w:tab w:val="left" w:pos="567"/>
          <w:tab w:val="left" w:pos="1134"/>
        </w:tabs>
        <w:ind w:left="720" w:hanging="720"/>
        <w:rPr>
          <w:rFonts w:ascii="Arial" w:hAnsi="Arial" w:cs="Arial"/>
          <w:b/>
          <w:sz w:val="22"/>
        </w:rPr>
      </w:pPr>
      <w:r w:rsidRPr="005F0B58">
        <w:rPr>
          <w:rFonts w:ascii="Arial" w:hAnsi="Arial" w:cs="Arial"/>
          <w:b/>
          <w:sz w:val="22"/>
        </w:rPr>
        <w:t>A</w:t>
      </w:r>
      <w:r w:rsidR="000374E5" w:rsidRPr="005F0B58">
        <w:rPr>
          <w:rFonts w:ascii="Arial" w:hAnsi="Arial" w:cs="Arial"/>
          <w:b/>
          <w:sz w:val="22"/>
        </w:rPr>
        <w:t>1.25</w:t>
      </w:r>
      <w:r w:rsidR="00BB75AF" w:rsidRPr="005F0B58">
        <w:rPr>
          <w:rFonts w:ascii="Arial" w:hAnsi="Arial" w:cs="Arial"/>
          <w:b/>
          <w:sz w:val="22"/>
        </w:rPr>
        <w:tab/>
      </w:r>
      <w:r w:rsidR="009A5D52" w:rsidRPr="005F0B58">
        <w:rPr>
          <w:rFonts w:ascii="Arial" w:hAnsi="Arial" w:cs="Arial"/>
          <w:b/>
          <w:sz w:val="22"/>
        </w:rPr>
        <w:t>Have you ever been told by a doctor that you have bipolar disorder</w:t>
      </w:r>
      <w:r w:rsidR="00BB75AF" w:rsidRPr="005F0B58">
        <w:rPr>
          <w:rFonts w:ascii="Arial" w:hAnsi="Arial" w:cs="Arial"/>
          <w:b/>
          <w:sz w:val="22"/>
        </w:rPr>
        <w:t xml:space="preserve">, which is </w:t>
      </w:r>
      <w:r w:rsidR="00CD1FBE" w:rsidRPr="005F0B58">
        <w:rPr>
          <w:rFonts w:ascii="Arial" w:hAnsi="Arial" w:cs="Arial"/>
          <w:b/>
          <w:sz w:val="22"/>
        </w:rPr>
        <w:t xml:space="preserve">sometimes called </w:t>
      </w:r>
      <w:r w:rsidR="009A5D52" w:rsidRPr="005F0B58">
        <w:rPr>
          <w:rFonts w:ascii="Arial" w:hAnsi="Arial" w:cs="Arial"/>
          <w:b/>
          <w:sz w:val="22"/>
        </w:rPr>
        <w:t xml:space="preserve">manic depression?  </w:t>
      </w:r>
    </w:p>
    <w:p w14:paraId="6A871E04" w14:textId="77777777" w:rsidR="009A5D52" w:rsidRPr="005F0B58" w:rsidRDefault="009A5D52" w:rsidP="002A6911">
      <w:pPr>
        <w:keepNext/>
        <w:rPr>
          <w:rFonts w:ascii="Arial" w:hAnsi="Arial" w:cs="Arial"/>
          <w:b/>
          <w:color w:val="000080"/>
          <w:sz w:val="22"/>
        </w:rPr>
      </w:pPr>
    </w:p>
    <w:p w14:paraId="6A871E05" w14:textId="77777777" w:rsidR="009A5D52" w:rsidRPr="005F0B58" w:rsidRDefault="009A5D52" w:rsidP="002A6911">
      <w:pPr>
        <w:keepNext/>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Yes</w:t>
      </w:r>
    </w:p>
    <w:p w14:paraId="6A871E06" w14:textId="77777777" w:rsidR="009A5D52" w:rsidRPr="005F0B58" w:rsidRDefault="009A5D52" w:rsidP="002A6911">
      <w:pPr>
        <w:keepNext/>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 xml:space="preserve">No </w:t>
      </w:r>
      <w:r w:rsidR="00F20E8E" w:rsidRPr="005F0B58">
        <w:rPr>
          <w:rFonts w:ascii="Arial" w:hAnsi="Arial" w:cs="Arial"/>
          <w:color w:val="FF0000"/>
          <w:sz w:val="22"/>
        </w:rPr>
        <w:t>[go to anxiety A1.27]</w:t>
      </w:r>
    </w:p>
    <w:p w14:paraId="6A871E07" w14:textId="77777777" w:rsidR="00582FB0" w:rsidRPr="005F0B58" w:rsidRDefault="00582FB0" w:rsidP="002A6911">
      <w:pPr>
        <w:pStyle w:val="Unpublished"/>
        <w:keepNext/>
        <w:tabs>
          <w:tab w:val="left" w:pos="1140"/>
          <w:tab w:val="left" w:pos="2793"/>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r w:rsidR="00685857" w:rsidRPr="005F0B58">
        <w:rPr>
          <w:rFonts w:ascii="Arial" w:hAnsi="Arial" w:cs="Arial"/>
          <w:sz w:val="22"/>
        </w:rPr>
        <w:t xml:space="preserve"> </w:t>
      </w:r>
      <w:r w:rsidR="00F20E8E" w:rsidRPr="005F0B58">
        <w:rPr>
          <w:rFonts w:ascii="Arial" w:hAnsi="Arial" w:cs="Arial"/>
          <w:color w:val="FF0000"/>
          <w:sz w:val="22"/>
        </w:rPr>
        <w:t>[go to A1.27]</w:t>
      </w:r>
    </w:p>
    <w:p w14:paraId="6A871E08" w14:textId="77777777" w:rsidR="00582FB0" w:rsidRPr="005F0B58" w:rsidRDefault="00582FB0" w:rsidP="002A6911">
      <w:pPr>
        <w:pStyle w:val="Unpublished"/>
        <w:keepNext/>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r w:rsidR="00F20E8E" w:rsidRPr="005F0B58">
        <w:rPr>
          <w:rFonts w:ascii="Arial" w:hAnsi="Arial" w:cs="Arial"/>
          <w:color w:val="FF0000"/>
          <w:sz w:val="22"/>
        </w:rPr>
        <w:t>[go to A1.27]</w:t>
      </w:r>
    </w:p>
    <w:p w14:paraId="6A871E09" w14:textId="77777777" w:rsidR="00D51544" w:rsidRPr="005F0B58" w:rsidRDefault="00D51544" w:rsidP="000B2652">
      <w:pPr>
        <w:pStyle w:val="Unpublished"/>
        <w:widowControl w:val="0"/>
        <w:rPr>
          <w:rFonts w:ascii="Arial" w:hAnsi="Arial" w:cs="Arial"/>
          <w:b/>
          <w:color w:val="0000FF"/>
          <w:sz w:val="22"/>
        </w:rPr>
      </w:pPr>
    </w:p>
    <w:p w14:paraId="6A871E0A" w14:textId="77777777" w:rsidR="0047397E" w:rsidRPr="005F0B58" w:rsidRDefault="0047397E" w:rsidP="000B2652">
      <w:pPr>
        <w:pStyle w:val="Unpublished"/>
        <w:widowControl w:val="0"/>
        <w:rPr>
          <w:rFonts w:ascii="Arial" w:hAnsi="Arial" w:cs="Arial"/>
          <w:b/>
          <w:color w:val="0000FF"/>
          <w:sz w:val="22"/>
        </w:rPr>
      </w:pPr>
      <w:r w:rsidRPr="005F0B58">
        <w:rPr>
          <w:rFonts w:ascii="Arial" w:hAnsi="Arial" w:cs="Arial"/>
          <w:b/>
          <w:color w:val="0000FF"/>
          <w:sz w:val="22"/>
        </w:rPr>
        <w:t>[Showcard]</w:t>
      </w:r>
    </w:p>
    <w:p w14:paraId="6A871E0B" w14:textId="77777777" w:rsidR="009A5D52" w:rsidRPr="005F0B58" w:rsidRDefault="00D51544" w:rsidP="00BB75AF">
      <w:pPr>
        <w:pStyle w:val="Unpublished"/>
        <w:widowControl w:val="0"/>
        <w:ind w:left="720" w:hanging="720"/>
        <w:rPr>
          <w:rFonts w:ascii="Arial" w:hAnsi="Arial" w:cs="Arial"/>
          <w:b/>
          <w:sz w:val="22"/>
        </w:rPr>
      </w:pPr>
      <w:r w:rsidRPr="005F0B58">
        <w:rPr>
          <w:rFonts w:ascii="Arial" w:hAnsi="Arial" w:cs="Arial"/>
          <w:b/>
          <w:sz w:val="22"/>
        </w:rPr>
        <w:t>A</w:t>
      </w:r>
      <w:r w:rsidR="000374E5" w:rsidRPr="005F0B58">
        <w:rPr>
          <w:rFonts w:ascii="Arial" w:hAnsi="Arial" w:cs="Arial"/>
          <w:b/>
          <w:sz w:val="22"/>
        </w:rPr>
        <w:t>1.26</w:t>
      </w:r>
      <w:r w:rsidR="003F2BF1" w:rsidRPr="005F0B58">
        <w:rPr>
          <w:rFonts w:ascii="Arial" w:hAnsi="Arial" w:cs="Arial"/>
          <w:b/>
          <w:sz w:val="22"/>
        </w:rPr>
        <w:tab/>
      </w:r>
      <w:r w:rsidR="00677268" w:rsidRPr="005F0B58">
        <w:rPr>
          <w:rFonts w:ascii="Arial" w:hAnsi="Arial" w:cs="Arial"/>
          <w:b/>
          <w:sz w:val="22"/>
        </w:rPr>
        <w:t>W</w:t>
      </w:r>
      <w:r w:rsidR="009A5D52" w:rsidRPr="005F0B58">
        <w:rPr>
          <w:rFonts w:ascii="Arial" w:hAnsi="Arial" w:cs="Arial"/>
          <w:b/>
          <w:sz w:val="22"/>
        </w:rPr>
        <w:t xml:space="preserve">hat treatments do you </w:t>
      </w:r>
      <w:r w:rsidR="009A5D52" w:rsidRPr="005F0B58">
        <w:rPr>
          <w:rFonts w:ascii="Arial" w:hAnsi="Arial" w:cs="Arial"/>
          <w:b/>
          <w:sz w:val="22"/>
          <w:u w:val="single"/>
        </w:rPr>
        <w:t>now</w:t>
      </w:r>
      <w:r w:rsidR="009A5D52" w:rsidRPr="005F0B58">
        <w:rPr>
          <w:rFonts w:ascii="Arial" w:hAnsi="Arial" w:cs="Arial"/>
          <w:b/>
          <w:sz w:val="22"/>
        </w:rPr>
        <w:t xml:space="preserve"> have for </w:t>
      </w:r>
      <w:r w:rsidR="00283600" w:rsidRPr="005F0B58">
        <w:rPr>
          <w:rFonts w:ascii="Arial" w:hAnsi="Arial" w:cs="Arial"/>
          <w:b/>
          <w:sz w:val="22"/>
        </w:rPr>
        <w:t>bipolar disorder</w:t>
      </w:r>
      <w:r w:rsidR="009A5D52" w:rsidRPr="005F0B58">
        <w:rPr>
          <w:rFonts w:ascii="Arial" w:hAnsi="Arial" w:cs="Arial"/>
          <w:b/>
          <w:sz w:val="22"/>
        </w:rPr>
        <w:t>?</w:t>
      </w:r>
    </w:p>
    <w:p w14:paraId="6A871E0C" w14:textId="77777777" w:rsidR="009A5D52" w:rsidRPr="005F0B58" w:rsidRDefault="009A5D52" w:rsidP="00BB75AF">
      <w:pPr>
        <w:widowControl w:val="0"/>
        <w:ind w:left="684" w:firstLine="36"/>
        <w:rPr>
          <w:rFonts w:ascii="Arial" w:hAnsi="Arial" w:cs="Arial"/>
          <w:sz w:val="22"/>
        </w:rPr>
      </w:pPr>
      <w:r w:rsidRPr="005F0B58">
        <w:rPr>
          <w:rFonts w:ascii="Arial" w:hAnsi="Arial" w:cs="Arial"/>
          <w:b/>
          <w:color w:val="0000FF"/>
          <w:sz w:val="22"/>
        </w:rPr>
        <w:t xml:space="preserve">[Multiple </w:t>
      </w:r>
      <w:r w:rsidR="007C7236" w:rsidRPr="005F0B58">
        <w:rPr>
          <w:rFonts w:ascii="Arial" w:hAnsi="Arial" w:cs="Arial"/>
          <w:b/>
          <w:color w:val="0000FF"/>
          <w:sz w:val="22"/>
        </w:rPr>
        <w:t>responses possible</w:t>
      </w:r>
      <w:r w:rsidRPr="005F0B58">
        <w:rPr>
          <w:rFonts w:ascii="Arial" w:hAnsi="Arial" w:cs="Arial"/>
          <w:b/>
          <w:color w:val="0000FF"/>
          <w:sz w:val="22"/>
        </w:rPr>
        <w:t>]</w:t>
      </w:r>
    </w:p>
    <w:p w14:paraId="6A871E0D" w14:textId="77777777" w:rsidR="009A5D52" w:rsidRPr="005F0B58" w:rsidRDefault="009A5D52" w:rsidP="000B2652">
      <w:pPr>
        <w:widowControl w:val="0"/>
        <w:tabs>
          <w:tab w:val="left" w:pos="567"/>
          <w:tab w:val="left" w:pos="1134"/>
          <w:tab w:val="left" w:pos="2793"/>
        </w:tabs>
        <w:ind w:left="1140" w:hanging="456"/>
        <w:rPr>
          <w:rFonts w:ascii="Arial" w:hAnsi="Arial" w:cs="Arial"/>
          <w:b/>
          <w:color w:val="000080"/>
          <w:sz w:val="22"/>
        </w:rPr>
      </w:pPr>
    </w:p>
    <w:p w14:paraId="6A871E0E" w14:textId="77777777" w:rsidR="009A5D52" w:rsidRPr="005F0B58" w:rsidRDefault="009A5D52"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No treatment</w:t>
      </w:r>
    </w:p>
    <w:p w14:paraId="6A871E0F" w14:textId="77777777" w:rsidR="009A5D52" w:rsidRPr="005F0B58" w:rsidRDefault="009A5D52"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Medicines, tablets or pills</w:t>
      </w:r>
    </w:p>
    <w:p w14:paraId="6A871E10" w14:textId="77777777" w:rsidR="009A5D52" w:rsidRPr="005F0B58" w:rsidRDefault="009A5D52"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Counselling</w:t>
      </w:r>
    </w:p>
    <w:p w14:paraId="6A871E11" w14:textId="77777777" w:rsidR="009A5D52" w:rsidRPr="005F0B58" w:rsidRDefault="009A5D52"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 xml:space="preserve">Exercise </w:t>
      </w:r>
    </w:p>
    <w:p w14:paraId="6A871E12" w14:textId="77777777" w:rsidR="009A5D52" w:rsidRPr="005F0B58" w:rsidRDefault="009A5D52"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77</w:t>
      </w:r>
      <w:r w:rsidRPr="005F0B58">
        <w:rPr>
          <w:rFonts w:ascii="Arial" w:hAnsi="Arial" w:cs="Arial"/>
          <w:sz w:val="22"/>
        </w:rPr>
        <w:tab/>
        <w:t xml:space="preserve">Other treatment </w:t>
      </w:r>
      <w:r w:rsidRPr="005F0B58">
        <w:rPr>
          <w:rFonts w:ascii="Arial" w:hAnsi="Arial" w:cs="Arial"/>
          <w:b/>
          <w:color w:val="0000FF"/>
          <w:sz w:val="22"/>
        </w:rPr>
        <w:t>[Specify]</w:t>
      </w:r>
      <w:r w:rsidR="000B7179" w:rsidRPr="005F0B58">
        <w:rPr>
          <w:rFonts w:ascii="Arial" w:hAnsi="Arial" w:cs="Arial"/>
          <w:b/>
          <w:color w:val="0000FF"/>
          <w:sz w:val="22"/>
        </w:rPr>
        <w:t xml:space="preserve"> </w:t>
      </w:r>
      <w:r w:rsidR="000B7179" w:rsidRPr="005F0B58">
        <w:rPr>
          <w:rFonts w:ascii="Arial" w:hAnsi="Arial" w:cs="Arial"/>
          <w:sz w:val="22"/>
        </w:rPr>
        <w:t>_________________</w:t>
      </w:r>
    </w:p>
    <w:p w14:paraId="6A871E13"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1E14"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1E15" w14:textId="77777777" w:rsidR="000374E5" w:rsidRPr="005F0B58" w:rsidRDefault="000374E5" w:rsidP="00D8139F">
      <w:pPr>
        <w:pStyle w:val="Unpublished"/>
        <w:widowControl w:val="0"/>
        <w:tabs>
          <w:tab w:val="left" w:pos="1140"/>
        </w:tabs>
        <w:rPr>
          <w:rFonts w:ascii="Arial" w:hAnsi="Arial" w:cs="Arial"/>
          <w:sz w:val="22"/>
        </w:rPr>
      </w:pPr>
    </w:p>
    <w:p w14:paraId="6A871E16" w14:textId="77777777" w:rsidR="009A5D52" w:rsidRPr="005F0B58" w:rsidRDefault="00D51544" w:rsidP="003F2BF1">
      <w:pPr>
        <w:pStyle w:val="Unpublished"/>
        <w:widowControl w:val="0"/>
        <w:ind w:left="720" w:hanging="720"/>
        <w:rPr>
          <w:rFonts w:ascii="Arial" w:hAnsi="Arial" w:cs="Arial"/>
          <w:b/>
          <w:sz w:val="22"/>
        </w:rPr>
      </w:pPr>
      <w:r w:rsidRPr="005F0B58">
        <w:rPr>
          <w:rFonts w:ascii="Arial" w:hAnsi="Arial" w:cs="Arial"/>
          <w:b/>
          <w:sz w:val="22"/>
        </w:rPr>
        <w:t>A</w:t>
      </w:r>
      <w:r w:rsidR="000374E5" w:rsidRPr="005F0B58">
        <w:rPr>
          <w:rFonts w:ascii="Arial" w:hAnsi="Arial" w:cs="Arial"/>
          <w:b/>
          <w:sz w:val="22"/>
        </w:rPr>
        <w:t>1.27</w:t>
      </w:r>
      <w:r w:rsidRPr="005F0B58">
        <w:rPr>
          <w:rFonts w:ascii="Arial" w:hAnsi="Arial" w:cs="Arial"/>
          <w:b/>
          <w:sz w:val="22"/>
        </w:rPr>
        <w:tab/>
      </w:r>
      <w:r w:rsidR="009A5D52" w:rsidRPr="005F0B58">
        <w:rPr>
          <w:rFonts w:ascii="Arial" w:hAnsi="Arial" w:cs="Arial"/>
          <w:b/>
          <w:sz w:val="22"/>
        </w:rPr>
        <w:t>Have you ever been told by a doctor that you have anxiety disorder</w:t>
      </w:r>
      <w:r w:rsidR="0037592A" w:rsidRPr="005F0B58">
        <w:rPr>
          <w:rFonts w:ascii="Arial" w:hAnsi="Arial" w:cs="Arial"/>
          <w:b/>
          <w:sz w:val="22"/>
        </w:rPr>
        <w:t xml:space="preserve">? This </w:t>
      </w:r>
      <w:r w:rsidR="00B30BC6" w:rsidRPr="005F0B58">
        <w:rPr>
          <w:rFonts w:ascii="Arial" w:hAnsi="Arial" w:cs="Arial"/>
          <w:b/>
          <w:sz w:val="22"/>
        </w:rPr>
        <w:t xml:space="preserve">includes </w:t>
      </w:r>
      <w:r w:rsidR="009A5D52" w:rsidRPr="005F0B58">
        <w:rPr>
          <w:rFonts w:ascii="Arial" w:hAnsi="Arial" w:cs="Arial"/>
          <w:b/>
          <w:sz w:val="22"/>
        </w:rPr>
        <w:t>panic</w:t>
      </w:r>
      <w:r w:rsidR="00B30BC6" w:rsidRPr="005F0B58">
        <w:rPr>
          <w:rFonts w:ascii="Arial" w:hAnsi="Arial" w:cs="Arial"/>
          <w:b/>
          <w:sz w:val="22"/>
        </w:rPr>
        <w:t xml:space="preserve"> attacks</w:t>
      </w:r>
      <w:r w:rsidR="009A5D52" w:rsidRPr="005F0B58">
        <w:rPr>
          <w:rFonts w:ascii="Arial" w:hAnsi="Arial" w:cs="Arial"/>
          <w:b/>
          <w:sz w:val="22"/>
        </w:rPr>
        <w:t xml:space="preserve">, phobia, </w:t>
      </w:r>
      <w:r w:rsidR="006B7E57" w:rsidRPr="005F0B58">
        <w:rPr>
          <w:rFonts w:ascii="Arial" w:hAnsi="Arial" w:cs="Arial"/>
          <w:b/>
          <w:sz w:val="22"/>
        </w:rPr>
        <w:t xml:space="preserve">post-traumatic stress disorder, </w:t>
      </w:r>
      <w:r w:rsidR="00B30BC6" w:rsidRPr="005F0B58">
        <w:rPr>
          <w:rFonts w:ascii="Arial" w:hAnsi="Arial" w:cs="Arial"/>
          <w:b/>
          <w:sz w:val="22"/>
        </w:rPr>
        <w:t xml:space="preserve">and </w:t>
      </w:r>
      <w:r w:rsidR="006B7E57" w:rsidRPr="005F0B58">
        <w:rPr>
          <w:rFonts w:ascii="Arial" w:hAnsi="Arial" w:cs="Arial"/>
          <w:b/>
          <w:sz w:val="22"/>
        </w:rPr>
        <w:t>obsessive compulsive disorder</w:t>
      </w:r>
      <w:r w:rsidR="006D1FAD" w:rsidRPr="005F0B58">
        <w:rPr>
          <w:rFonts w:ascii="Arial" w:hAnsi="Arial" w:cs="Arial"/>
          <w:b/>
          <w:sz w:val="22"/>
        </w:rPr>
        <w:t>?</w:t>
      </w:r>
      <w:r w:rsidR="009A5D52" w:rsidRPr="005F0B58">
        <w:rPr>
          <w:rFonts w:ascii="Arial" w:hAnsi="Arial" w:cs="Arial"/>
          <w:b/>
          <w:sz w:val="22"/>
        </w:rPr>
        <w:t xml:space="preserve"> </w:t>
      </w:r>
    </w:p>
    <w:p w14:paraId="6A871E17" w14:textId="77777777" w:rsidR="009A5D52" w:rsidRPr="005F0B58" w:rsidRDefault="009A5D52" w:rsidP="000B2652">
      <w:pPr>
        <w:widowControl w:val="0"/>
        <w:rPr>
          <w:rFonts w:ascii="Arial" w:hAnsi="Arial" w:cs="Arial"/>
          <w:b/>
          <w:color w:val="000080"/>
          <w:sz w:val="22"/>
        </w:rPr>
      </w:pPr>
    </w:p>
    <w:p w14:paraId="6A871E18" w14:textId="77777777" w:rsidR="009A5D52" w:rsidRPr="005F0B58" w:rsidRDefault="009A5D52"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Yes</w:t>
      </w:r>
    </w:p>
    <w:p w14:paraId="6A871E19" w14:textId="77777777" w:rsidR="009A5D52" w:rsidRPr="005F0B58" w:rsidRDefault="009A5D52"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 xml:space="preserve">No </w:t>
      </w:r>
      <w:r w:rsidR="00F20E8E" w:rsidRPr="005F0B58">
        <w:rPr>
          <w:rFonts w:ascii="Arial" w:hAnsi="Arial" w:cs="Arial"/>
          <w:color w:val="FF0000"/>
          <w:sz w:val="22"/>
        </w:rPr>
        <w:t>[go to chronic pain A1.29]</w:t>
      </w:r>
    </w:p>
    <w:p w14:paraId="6A871E1A"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r w:rsidR="0049080C" w:rsidRPr="005F0B58">
        <w:rPr>
          <w:rFonts w:ascii="Arial" w:hAnsi="Arial" w:cs="Arial"/>
          <w:sz w:val="22"/>
        </w:rPr>
        <w:t xml:space="preserve"> </w:t>
      </w:r>
      <w:r w:rsidR="00F20E8E" w:rsidRPr="005F0B58">
        <w:rPr>
          <w:rFonts w:ascii="Arial" w:hAnsi="Arial" w:cs="Arial"/>
          <w:color w:val="FF0000"/>
          <w:sz w:val="22"/>
        </w:rPr>
        <w:t>[go to A1.29]</w:t>
      </w:r>
    </w:p>
    <w:p w14:paraId="6A871E1B"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r w:rsidR="00F20E8E" w:rsidRPr="005F0B58">
        <w:rPr>
          <w:rFonts w:ascii="Arial" w:hAnsi="Arial" w:cs="Arial"/>
          <w:color w:val="FF0000"/>
          <w:sz w:val="22"/>
        </w:rPr>
        <w:t>[go to A1.29]</w:t>
      </w:r>
    </w:p>
    <w:p w14:paraId="6A871E1C" w14:textId="77777777" w:rsidR="00D8139F" w:rsidRPr="005F0B58" w:rsidRDefault="00D8139F" w:rsidP="000B2652">
      <w:pPr>
        <w:pStyle w:val="Unpublished"/>
        <w:widowControl w:val="0"/>
        <w:rPr>
          <w:rFonts w:ascii="Arial" w:hAnsi="Arial" w:cs="Arial"/>
          <w:b/>
          <w:color w:val="000080"/>
          <w:sz w:val="22"/>
        </w:rPr>
      </w:pPr>
    </w:p>
    <w:p w14:paraId="6A871E1D" w14:textId="77777777" w:rsidR="0047397E" w:rsidRPr="005F0B58" w:rsidRDefault="0047397E" w:rsidP="000B2652">
      <w:pPr>
        <w:pStyle w:val="Unpublished"/>
        <w:widowControl w:val="0"/>
        <w:rPr>
          <w:rFonts w:ascii="Arial" w:hAnsi="Arial" w:cs="Arial"/>
          <w:b/>
          <w:color w:val="000080"/>
          <w:sz w:val="22"/>
        </w:rPr>
      </w:pPr>
      <w:r w:rsidRPr="005F0B58">
        <w:rPr>
          <w:rFonts w:ascii="Arial" w:hAnsi="Arial" w:cs="Arial"/>
          <w:b/>
          <w:color w:val="0000FF"/>
          <w:sz w:val="22"/>
        </w:rPr>
        <w:t>[Showcard]</w:t>
      </w:r>
    </w:p>
    <w:p w14:paraId="6A871E1E" w14:textId="77777777" w:rsidR="009A5D52" w:rsidRPr="005F0B58" w:rsidRDefault="00D51544" w:rsidP="003F2BF1">
      <w:pPr>
        <w:pStyle w:val="Unpublished"/>
        <w:widowControl w:val="0"/>
        <w:ind w:left="720" w:hanging="720"/>
        <w:rPr>
          <w:rFonts w:ascii="Arial" w:hAnsi="Arial" w:cs="Arial"/>
          <w:b/>
          <w:sz w:val="22"/>
        </w:rPr>
      </w:pPr>
      <w:r w:rsidRPr="005F0B58">
        <w:rPr>
          <w:rFonts w:ascii="Arial" w:hAnsi="Arial" w:cs="Arial"/>
          <w:b/>
          <w:sz w:val="22"/>
        </w:rPr>
        <w:t>A</w:t>
      </w:r>
      <w:r w:rsidR="000374E5" w:rsidRPr="005F0B58">
        <w:rPr>
          <w:rFonts w:ascii="Arial" w:hAnsi="Arial" w:cs="Arial"/>
          <w:b/>
          <w:sz w:val="22"/>
        </w:rPr>
        <w:t>1.28</w:t>
      </w:r>
      <w:r w:rsidR="003F2BF1" w:rsidRPr="005F0B58">
        <w:rPr>
          <w:rFonts w:ascii="Arial" w:hAnsi="Arial" w:cs="Arial"/>
          <w:b/>
          <w:sz w:val="22"/>
        </w:rPr>
        <w:tab/>
      </w:r>
      <w:r w:rsidR="00677268" w:rsidRPr="005F0B58">
        <w:rPr>
          <w:rFonts w:ascii="Arial" w:hAnsi="Arial" w:cs="Arial"/>
          <w:b/>
          <w:sz w:val="22"/>
        </w:rPr>
        <w:t>W</w:t>
      </w:r>
      <w:r w:rsidR="009A5D52" w:rsidRPr="005F0B58">
        <w:rPr>
          <w:rFonts w:ascii="Arial" w:hAnsi="Arial" w:cs="Arial"/>
          <w:b/>
          <w:sz w:val="22"/>
        </w:rPr>
        <w:t xml:space="preserve">hat treatments do you </w:t>
      </w:r>
      <w:r w:rsidR="009A5D52" w:rsidRPr="005F0B58">
        <w:rPr>
          <w:rFonts w:ascii="Arial" w:hAnsi="Arial" w:cs="Arial"/>
          <w:b/>
          <w:sz w:val="22"/>
          <w:u w:val="single"/>
        </w:rPr>
        <w:t>now</w:t>
      </w:r>
      <w:r w:rsidR="009A5D52" w:rsidRPr="005F0B58">
        <w:rPr>
          <w:rFonts w:ascii="Arial" w:hAnsi="Arial" w:cs="Arial"/>
          <w:b/>
          <w:sz w:val="22"/>
        </w:rPr>
        <w:t xml:space="preserve"> have for </w:t>
      </w:r>
      <w:r w:rsidR="00283600" w:rsidRPr="005F0B58">
        <w:rPr>
          <w:rFonts w:ascii="Arial" w:hAnsi="Arial" w:cs="Arial"/>
          <w:b/>
          <w:sz w:val="22"/>
        </w:rPr>
        <w:t>anxiety disorder</w:t>
      </w:r>
      <w:r w:rsidR="009A5D52" w:rsidRPr="005F0B58">
        <w:rPr>
          <w:rFonts w:ascii="Arial" w:hAnsi="Arial" w:cs="Arial"/>
          <w:b/>
          <w:sz w:val="22"/>
        </w:rPr>
        <w:t>?</w:t>
      </w:r>
    </w:p>
    <w:p w14:paraId="6A871E1F" w14:textId="77777777" w:rsidR="006B2AC5" w:rsidRPr="005F0B58" w:rsidRDefault="006B2AC5" w:rsidP="006B2AC5">
      <w:pPr>
        <w:widowControl w:val="0"/>
        <w:ind w:left="684" w:firstLine="36"/>
        <w:rPr>
          <w:rFonts w:ascii="Arial" w:hAnsi="Arial" w:cs="Arial"/>
          <w:sz w:val="22"/>
        </w:rPr>
      </w:pPr>
      <w:r w:rsidRPr="005F0B58">
        <w:rPr>
          <w:rFonts w:ascii="Arial" w:hAnsi="Arial" w:cs="Arial"/>
          <w:b/>
          <w:color w:val="0000FF"/>
          <w:sz w:val="22"/>
        </w:rPr>
        <w:t>[Multiple responses possible]</w:t>
      </w:r>
    </w:p>
    <w:p w14:paraId="6A871E20" w14:textId="77777777" w:rsidR="009A5D52" w:rsidRPr="005F0B58" w:rsidRDefault="009A5D52" w:rsidP="000B2652">
      <w:pPr>
        <w:widowControl w:val="0"/>
        <w:tabs>
          <w:tab w:val="left" w:pos="567"/>
          <w:tab w:val="left" w:pos="1134"/>
          <w:tab w:val="left" w:pos="2793"/>
        </w:tabs>
        <w:ind w:left="1140" w:hanging="456"/>
        <w:rPr>
          <w:rFonts w:ascii="Arial" w:hAnsi="Arial" w:cs="Arial"/>
          <w:b/>
          <w:color w:val="000080"/>
          <w:sz w:val="22"/>
        </w:rPr>
      </w:pPr>
    </w:p>
    <w:p w14:paraId="6A871E21" w14:textId="77777777" w:rsidR="009A5D52" w:rsidRPr="005F0B58" w:rsidRDefault="009A5D52"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No treatment</w:t>
      </w:r>
    </w:p>
    <w:p w14:paraId="6A871E22" w14:textId="77777777" w:rsidR="009A5D52" w:rsidRPr="005F0B58" w:rsidRDefault="009A5D52"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Medicines, tablets or pills</w:t>
      </w:r>
    </w:p>
    <w:p w14:paraId="6A871E23" w14:textId="77777777" w:rsidR="009A5D52" w:rsidRPr="005F0B58" w:rsidRDefault="009A5D52"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Counselling</w:t>
      </w:r>
    </w:p>
    <w:p w14:paraId="6A871E24" w14:textId="77777777" w:rsidR="009A5D52" w:rsidRPr="005F0B58" w:rsidRDefault="009A5D52"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 xml:space="preserve">Exercise </w:t>
      </w:r>
    </w:p>
    <w:p w14:paraId="6A871E25" w14:textId="77777777" w:rsidR="009A5D52" w:rsidRPr="005F0B58" w:rsidRDefault="009A5D52"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77</w:t>
      </w:r>
      <w:r w:rsidRPr="005F0B58">
        <w:rPr>
          <w:rFonts w:ascii="Arial" w:hAnsi="Arial" w:cs="Arial"/>
          <w:sz w:val="22"/>
        </w:rPr>
        <w:tab/>
        <w:t xml:space="preserve">Other treatment </w:t>
      </w:r>
      <w:r w:rsidRPr="005F0B58">
        <w:rPr>
          <w:rFonts w:ascii="Arial" w:hAnsi="Arial" w:cs="Arial"/>
          <w:b/>
          <w:color w:val="0000FF"/>
          <w:sz w:val="22"/>
        </w:rPr>
        <w:t>[Specify]</w:t>
      </w:r>
      <w:r w:rsidR="000B7179" w:rsidRPr="005F0B58">
        <w:rPr>
          <w:rFonts w:ascii="Arial" w:hAnsi="Arial" w:cs="Arial"/>
          <w:b/>
          <w:color w:val="0000FF"/>
          <w:sz w:val="22"/>
        </w:rPr>
        <w:t xml:space="preserve"> </w:t>
      </w:r>
      <w:r w:rsidR="000B7179" w:rsidRPr="005F0B58">
        <w:rPr>
          <w:rFonts w:ascii="Arial" w:hAnsi="Arial" w:cs="Arial"/>
          <w:sz w:val="22"/>
        </w:rPr>
        <w:t>_________________</w:t>
      </w:r>
    </w:p>
    <w:p w14:paraId="6A871E26"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1E27"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1E28" w14:textId="77777777" w:rsidR="00C03D0C" w:rsidRPr="005F0B58" w:rsidRDefault="00C03D0C" w:rsidP="000B2652">
      <w:pPr>
        <w:pStyle w:val="Unpublished"/>
        <w:widowControl w:val="0"/>
        <w:tabs>
          <w:tab w:val="left" w:pos="1140"/>
        </w:tabs>
        <w:ind w:left="686"/>
        <w:rPr>
          <w:rFonts w:ascii="Arial" w:hAnsi="Arial" w:cs="Arial"/>
          <w:sz w:val="22"/>
        </w:rPr>
      </w:pPr>
    </w:p>
    <w:p w14:paraId="6A871E29" w14:textId="77777777" w:rsidR="003E3149" w:rsidRPr="005F0B58" w:rsidRDefault="003E3149" w:rsidP="000B2652">
      <w:pPr>
        <w:pStyle w:val="Unpublished"/>
        <w:widowControl w:val="0"/>
        <w:tabs>
          <w:tab w:val="left" w:pos="1140"/>
        </w:tabs>
        <w:ind w:left="686"/>
        <w:rPr>
          <w:rFonts w:ascii="Arial" w:hAnsi="Arial" w:cs="Arial"/>
          <w:sz w:val="22"/>
        </w:rPr>
      </w:pPr>
    </w:p>
    <w:p w14:paraId="6A871E2A" w14:textId="77777777" w:rsidR="00341696" w:rsidRPr="005F0B58" w:rsidRDefault="00341696" w:rsidP="0058641E">
      <w:pPr>
        <w:pStyle w:val="StyleHeading2LeftBefore0ptAfter0pt"/>
      </w:pPr>
      <w:bookmarkStart w:id="19" w:name="_Toc111442694"/>
      <w:bookmarkStart w:id="20" w:name="_Toc518373148"/>
      <w:r w:rsidRPr="005F0B58">
        <w:t>Chronic pain</w:t>
      </w:r>
      <w:bookmarkEnd w:id="19"/>
      <w:bookmarkEnd w:id="20"/>
    </w:p>
    <w:p w14:paraId="6A871E2B" w14:textId="77777777" w:rsidR="00341696" w:rsidRPr="005F0B58" w:rsidRDefault="00094002" w:rsidP="003F2BF1">
      <w:pPr>
        <w:keepNext/>
        <w:ind w:left="720" w:hanging="720"/>
        <w:rPr>
          <w:rFonts w:ascii="Arial" w:hAnsi="Arial" w:cs="Arial"/>
          <w:b/>
          <w:sz w:val="22"/>
        </w:rPr>
      </w:pPr>
      <w:r w:rsidRPr="005F0B58">
        <w:rPr>
          <w:rFonts w:ascii="Arial" w:hAnsi="Arial" w:cs="Arial"/>
          <w:b/>
          <w:sz w:val="22"/>
        </w:rPr>
        <w:t>A</w:t>
      </w:r>
      <w:r w:rsidR="000374E5" w:rsidRPr="005F0B58">
        <w:rPr>
          <w:rFonts w:ascii="Arial" w:hAnsi="Arial" w:cs="Arial"/>
          <w:b/>
          <w:sz w:val="22"/>
        </w:rPr>
        <w:t>1.29</w:t>
      </w:r>
      <w:r w:rsidR="00D51544" w:rsidRPr="005F0B58">
        <w:rPr>
          <w:rFonts w:ascii="Arial" w:hAnsi="Arial" w:cs="Arial"/>
          <w:b/>
          <w:sz w:val="22"/>
        </w:rPr>
        <w:tab/>
      </w:r>
      <w:r w:rsidR="00341696" w:rsidRPr="005F0B58">
        <w:rPr>
          <w:rFonts w:ascii="Arial" w:hAnsi="Arial" w:cs="Arial"/>
          <w:b/>
          <w:sz w:val="22"/>
        </w:rPr>
        <w:t xml:space="preserve">Do you experience chronic pain? This is pain that is present almost every day, but the intensity of the pain may vary. Please only include pain that has lasted, or is expected to last, </w:t>
      </w:r>
      <w:r w:rsidR="009332ED" w:rsidRPr="005F0B58">
        <w:rPr>
          <w:rFonts w:ascii="Arial" w:hAnsi="Arial" w:cs="Arial"/>
          <w:b/>
          <w:sz w:val="22"/>
        </w:rPr>
        <w:t xml:space="preserve">for </w:t>
      </w:r>
      <w:r w:rsidR="009332ED" w:rsidRPr="005F0B58">
        <w:rPr>
          <w:rFonts w:ascii="Arial" w:hAnsi="Arial" w:cs="Arial"/>
          <w:b/>
          <w:sz w:val="22"/>
          <w:u w:val="single"/>
        </w:rPr>
        <w:t xml:space="preserve">more than </w:t>
      </w:r>
      <w:r w:rsidR="00341696" w:rsidRPr="005F0B58">
        <w:rPr>
          <w:rFonts w:ascii="Arial" w:hAnsi="Arial" w:cs="Arial"/>
          <w:b/>
          <w:sz w:val="22"/>
          <w:u w:val="single"/>
        </w:rPr>
        <w:t>six months</w:t>
      </w:r>
      <w:r w:rsidR="00341696" w:rsidRPr="005F0B58">
        <w:rPr>
          <w:rFonts w:ascii="Arial" w:hAnsi="Arial" w:cs="Arial"/>
          <w:b/>
          <w:sz w:val="22"/>
        </w:rPr>
        <w:t xml:space="preserve">. </w:t>
      </w:r>
    </w:p>
    <w:p w14:paraId="6A871E2C" w14:textId="77777777" w:rsidR="00CC5C6C" w:rsidRPr="005F0B58" w:rsidRDefault="00CC5C6C" w:rsidP="00CC5C6C">
      <w:pPr>
        <w:widowControl w:val="0"/>
        <w:ind w:firstLine="684"/>
        <w:rPr>
          <w:rFonts w:ascii="Arial" w:hAnsi="Arial" w:cs="Arial"/>
          <w:b/>
          <w:color w:val="0000FF"/>
          <w:sz w:val="22"/>
          <w:szCs w:val="22"/>
        </w:rPr>
      </w:pPr>
      <w:r w:rsidRPr="005F0B58">
        <w:rPr>
          <w:rFonts w:ascii="Arial" w:hAnsi="Arial" w:cs="Arial"/>
          <w:b/>
          <w:color w:val="0000FF"/>
          <w:sz w:val="22"/>
          <w:szCs w:val="22"/>
        </w:rPr>
        <w:sym w:font="Webdings" w:char="F069"/>
      </w:r>
      <w:r w:rsidRPr="005F0B58">
        <w:rPr>
          <w:rFonts w:ascii="Arial" w:hAnsi="Arial" w:cs="Arial"/>
          <w:b/>
          <w:color w:val="0000FF"/>
          <w:sz w:val="22"/>
          <w:szCs w:val="22"/>
        </w:rPr>
        <w:t xml:space="preserve"> This includes chronic pain that is reduced by treatment.</w:t>
      </w:r>
    </w:p>
    <w:p w14:paraId="6A871E2D" w14:textId="77777777" w:rsidR="00003F3D" w:rsidRPr="005F0B58" w:rsidRDefault="00003F3D" w:rsidP="002A6911">
      <w:pPr>
        <w:keepNext/>
        <w:ind w:left="57"/>
        <w:rPr>
          <w:rFonts w:ascii="Arial" w:hAnsi="Arial" w:cs="Arial"/>
          <w:sz w:val="22"/>
        </w:rPr>
      </w:pPr>
    </w:p>
    <w:p w14:paraId="6A871E2E" w14:textId="77777777" w:rsidR="00152E05" w:rsidRPr="005F0B58" w:rsidRDefault="00341696" w:rsidP="002A6911">
      <w:pPr>
        <w:keepNext/>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Yes</w:t>
      </w:r>
    </w:p>
    <w:p w14:paraId="6A871E2F" w14:textId="77777777" w:rsidR="00152E05" w:rsidRPr="005F0B58" w:rsidRDefault="00085CA0" w:rsidP="002A6911">
      <w:pPr>
        <w:keepNext/>
        <w:tabs>
          <w:tab w:val="left" w:pos="567"/>
          <w:tab w:val="left" w:pos="1134"/>
          <w:tab w:val="left" w:pos="2793"/>
        </w:tabs>
        <w:ind w:left="1140" w:hanging="456"/>
        <w:rPr>
          <w:rFonts w:ascii="Arial" w:hAnsi="Arial" w:cs="Arial"/>
          <w:bCs/>
          <w:szCs w:val="22"/>
        </w:rPr>
      </w:pPr>
      <w:r w:rsidRPr="005F0B58">
        <w:rPr>
          <w:rFonts w:ascii="Arial" w:hAnsi="Arial" w:cs="Arial"/>
          <w:sz w:val="22"/>
        </w:rPr>
        <w:t>2</w:t>
      </w:r>
      <w:r w:rsidR="00341696" w:rsidRPr="005F0B58">
        <w:rPr>
          <w:rFonts w:ascii="Arial" w:hAnsi="Arial" w:cs="Arial"/>
          <w:sz w:val="22"/>
        </w:rPr>
        <w:tab/>
        <w:t>No</w:t>
      </w:r>
      <w:r w:rsidR="00152E05" w:rsidRPr="005F0B58">
        <w:rPr>
          <w:rFonts w:ascii="Arial" w:hAnsi="Arial" w:cs="Arial"/>
          <w:sz w:val="22"/>
        </w:rPr>
        <w:t xml:space="preserve"> </w:t>
      </w:r>
    </w:p>
    <w:p w14:paraId="6A871E30" w14:textId="77777777" w:rsidR="00582FB0" w:rsidRPr="005F0B58" w:rsidRDefault="00582FB0" w:rsidP="002A6911">
      <w:pPr>
        <w:pStyle w:val="Unpublished"/>
        <w:keepNext/>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r w:rsidR="00152E05" w:rsidRPr="005F0B58">
        <w:rPr>
          <w:rFonts w:ascii="Arial" w:hAnsi="Arial" w:cs="Arial"/>
          <w:sz w:val="22"/>
        </w:rPr>
        <w:t xml:space="preserve"> </w:t>
      </w:r>
    </w:p>
    <w:p w14:paraId="6A871E31" w14:textId="77777777" w:rsidR="00582FB0" w:rsidRPr="005F0B58" w:rsidRDefault="00582FB0" w:rsidP="002A6911">
      <w:pPr>
        <w:pStyle w:val="Unpublished"/>
        <w:keepNext/>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Refused</w:t>
      </w:r>
      <w:r w:rsidR="00152E05" w:rsidRPr="005F0B58">
        <w:rPr>
          <w:rFonts w:ascii="Arial" w:hAnsi="Arial" w:cs="Arial"/>
          <w:sz w:val="22"/>
        </w:rPr>
        <w:t xml:space="preserve"> </w:t>
      </w:r>
    </w:p>
    <w:p w14:paraId="6A871E32" w14:textId="77777777" w:rsidR="00071764" w:rsidRPr="005F0B58" w:rsidRDefault="00071764" w:rsidP="00F66464">
      <w:pPr>
        <w:widowControl w:val="0"/>
        <w:rPr>
          <w:rFonts w:ascii="Arial" w:hAnsi="Arial" w:cs="Arial"/>
          <w:b/>
          <w:color w:val="0000FF"/>
          <w:sz w:val="22"/>
          <w:szCs w:val="22"/>
        </w:rPr>
      </w:pPr>
    </w:p>
    <w:p w14:paraId="2FE86CE3" w14:textId="110B309C" w:rsidR="0026107F" w:rsidRPr="005F0B58" w:rsidRDefault="0026107F" w:rsidP="0026107F">
      <w:pPr>
        <w:pStyle w:val="StyleHeading2LeftBefore0ptAfter0pt"/>
      </w:pPr>
      <w:bookmarkStart w:id="21" w:name="_Toc518373149"/>
      <w:r w:rsidRPr="005F0B58">
        <w:t>Hysterectomy</w:t>
      </w:r>
      <w:bookmarkEnd w:id="21"/>
    </w:p>
    <w:p w14:paraId="128FBCF0" w14:textId="77777777" w:rsidR="0026107F" w:rsidRPr="005F0B58" w:rsidRDefault="0026107F" w:rsidP="0026107F">
      <w:pPr>
        <w:keepNext/>
        <w:ind w:left="720" w:hanging="720"/>
        <w:rPr>
          <w:rFonts w:ascii="Arial" w:hAnsi="Arial" w:cs="Arial"/>
          <w:b/>
          <w:color w:val="FF0000"/>
          <w:sz w:val="22"/>
        </w:rPr>
      </w:pPr>
    </w:p>
    <w:p w14:paraId="1E5F8EFD" w14:textId="559B955D" w:rsidR="0026107F" w:rsidRPr="005F0B58" w:rsidRDefault="0026107F" w:rsidP="0026107F">
      <w:pPr>
        <w:widowControl w:val="0"/>
        <w:tabs>
          <w:tab w:val="left" w:pos="567"/>
          <w:tab w:val="left" w:pos="1134"/>
        </w:tabs>
        <w:rPr>
          <w:rFonts w:ascii="Arial" w:hAnsi="Arial" w:cs="Arial"/>
          <w:b/>
          <w:bCs/>
          <w:color w:val="000000"/>
          <w:sz w:val="20"/>
          <w:szCs w:val="20"/>
          <w:lang w:eastAsia="en-NZ"/>
        </w:rPr>
      </w:pPr>
      <w:r w:rsidRPr="005F0B58">
        <w:rPr>
          <w:rFonts w:ascii="Arial" w:hAnsi="Arial" w:cs="Arial"/>
          <w:b/>
          <w:color w:val="FF0000"/>
          <w:sz w:val="22"/>
        </w:rPr>
        <w:sym w:font="Webdings" w:char="F069"/>
      </w:r>
      <w:r w:rsidRPr="005F0B58">
        <w:rPr>
          <w:rFonts w:ascii="Arial" w:hAnsi="Arial" w:cs="Arial"/>
          <w:b/>
          <w:color w:val="FF0000"/>
          <w:sz w:val="22"/>
        </w:rPr>
        <w:t xml:space="preserve"> Ask next hysterectomy question, L1.29t,  if respondent is female, aged 20 years and over.</w:t>
      </w:r>
      <w:r w:rsidRPr="005F0B58">
        <w:rPr>
          <w:color w:val="000000"/>
          <w:lang w:eastAsia="en-NZ"/>
        </w:rPr>
        <w:t xml:space="preserve"> </w:t>
      </w:r>
      <w:r w:rsidRPr="005F0B58">
        <w:rPr>
          <w:color w:val="000000"/>
          <w:lang w:eastAsia="en-NZ"/>
        </w:rPr>
        <w:br/>
      </w:r>
    </w:p>
    <w:p w14:paraId="6CBD339F" w14:textId="71C4FB36" w:rsidR="0026107F" w:rsidRPr="005F0B58" w:rsidRDefault="0026107F" w:rsidP="0026107F">
      <w:pPr>
        <w:keepNext/>
        <w:ind w:left="720" w:hanging="720"/>
        <w:rPr>
          <w:rFonts w:ascii="Arial" w:hAnsi="Arial" w:cs="Arial"/>
          <w:b/>
          <w:sz w:val="22"/>
        </w:rPr>
      </w:pPr>
      <w:r w:rsidRPr="005F0B58">
        <w:rPr>
          <w:rFonts w:ascii="Arial" w:hAnsi="Arial" w:cs="Arial"/>
          <w:b/>
          <w:sz w:val="22"/>
        </w:rPr>
        <w:t>L1.29t</w:t>
      </w:r>
      <w:r w:rsidRPr="005F0B58">
        <w:rPr>
          <w:rFonts w:ascii="Arial" w:hAnsi="Arial" w:cs="Arial"/>
          <w:b/>
          <w:sz w:val="22"/>
        </w:rPr>
        <w:tab/>
        <w:t>Have you ever had a hysterectomy, that is, when your uterus or womb is removed?</w:t>
      </w:r>
    </w:p>
    <w:p w14:paraId="12ADDBB9" w14:textId="77777777" w:rsidR="0026107F" w:rsidRPr="005F0B58" w:rsidRDefault="0026107F" w:rsidP="0026107F">
      <w:pPr>
        <w:keepNext/>
        <w:ind w:left="57"/>
        <w:rPr>
          <w:rFonts w:ascii="Arial" w:hAnsi="Arial" w:cs="Arial"/>
          <w:sz w:val="22"/>
        </w:rPr>
      </w:pPr>
    </w:p>
    <w:p w14:paraId="32D2F684" w14:textId="77777777" w:rsidR="0026107F" w:rsidRPr="005F0B58" w:rsidRDefault="0026107F" w:rsidP="0026107F">
      <w:pPr>
        <w:keepNext/>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Yes</w:t>
      </w:r>
    </w:p>
    <w:p w14:paraId="6247E32B" w14:textId="77777777" w:rsidR="0026107F" w:rsidRPr="005F0B58" w:rsidRDefault="0026107F" w:rsidP="0026107F">
      <w:pPr>
        <w:keepNext/>
        <w:tabs>
          <w:tab w:val="left" w:pos="567"/>
          <w:tab w:val="left" w:pos="1134"/>
          <w:tab w:val="left" w:pos="2793"/>
        </w:tabs>
        <w:ind w:left="1140" w:hanging="456"/>
        <w:rPr>
          <w:rFonts w:ascii="Arial" w:hAnsi="Arial" w:cs="Arial"/>
          <w:bCs/>
          <w:szCs w:val="22"/>
        </w:rPr>
      </w:pPr>
      <w:r w:rsidRPr="005F0B58">
        <w:rPr>
          <w:rFonts w:ascii="Arial" w:hAnsi="Arial" w:cs="Arial"/>
          <w:sz w:val="22"/>
        </w:rPr>
        <w:t>2</w:t>
      </w:r>
      <w:r w:rsidRPr="005F0B58">
        <w:rPr>
          <w:rFonts w:ascii="Arial" w:hAnsi="Arial" w:cs="Arial"/>
          <w:sz w:val="22"/>
        </w:rPr>
        <w:tab/>
        <w:t xml:space="preserve">No </w:t>
      </w:r>
    </w:p>
    <w:p w14:paraId="7AE2D1D1" w14:textId="77777777" w:rsidR="0026107F" w:rsidRPr="005F0B58" w:rsidRDefault="0026107F" w:rsidP="0026107F">
      <w:pPr>
        <w:pStyle w:val="Unpublished"/>
        <w:keepNext/>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 xml:space="preserve">Don’t know </w:t>
      </w:r>
    </w:p>
    <w:p w14:paraId="6A984006" w14:textId="77777777" w:rsidR="0026107F" w:rsidRPr="005F0B58" w:rsidRDefault="0026107F" w:rsidP="0026107F">
      <w:pPr>
        <w:pStyle w:val="Unpublished"/>
        <w:keepNext/>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1E33" w14:textId="77777777" w:rsidR="00B362B9" w:rsidRPr="005F0B58" w:rsidRDefault="00B362B9" w:rsidP="00F66464">
      <w:pPr>
        <w:widowControl w:val="0"/>
        <w:rPr>
          <w:rFonts w:ascii="Arial" w:hAnsi="Arial" w:cs="Arial"/>
          <w:b/>
          <w:color w:val="0000FF"/>
          <w:sz w:val="22"/>
          <w:szCs w:val="22"/>
        </w:rPr>
      </w:pPr>
    </w:p>
    <w:p w14:paraId="6A871E34" w14:textId="77777777" w:rsidR="00610CBB" w:rsidRPr="005F0B58" w:rsidRDefault="00610CBB" w:rsidP="0058641E">
      <w:pPr>
        <w:pStyle w:val="StyleHeading2LeftBefore0ptAfter0pt"/>
      </w:pPr>
      <w:bookmarkStart w:id="22" w:name="_Toc518373150"/>
      <w:bookmarkStart w:id="23" w:name="_Toc111442709"/>
      <w:bookmarkEnd w:id="0"/>
      <w:bookmarkEnd w:id="6"/>
      <w:r w:rsidRPr="005F0B58">
        <w:t>Oral health</w:t>
      </w:r>
      <w:bookmarkEnd w:id="22"/>
      <w:r w:rsidRPr="005F0B58">
        <w:t xml:space="preserve"> </w:t>
      </w:r>
    </w:p>
    <w:p w14:paraId="6A871E35" w14:textId="77777777" w:rsidR="00D51544" w:rsidRPr="005F0B58" w:rsidRDefault="00610CBB" w:rsidP="000B2652">
      <w:pPr>
        <w:pStyle w:val="BodyText"/>
        <w:widowControl w:val="0"/>
        <w:tabs>
          <w:tab w:val="left" w:pos="567"/>
          <w:tab w:val="left" w:pos="1134"/>
        </w:tabs>
        <w:rPr>
          <w:rFonts w:ascii="Arial" w:hAnsi="Arial"/>
          <w:i w:val="0"/>
          <w:sz w:val="22"/>
          <w:lang w:val="en-US"/>
        </w:rPr>
      </w:pPr>
      <w:r w:rsidRPr="005F0B58">
        <w:rPr>
          <w:rFonts w:ascii="Arial" w:hAnsi="Arial"/>
          <w:i w:val="0"/>
          <w:sz w:val="22"/>
          <w:lang w:val="en-US"/>
        </w:rPr>
        <w:t>The next question</w:t>
      </w:r>
      <w:r w:rsidR="00C643CF" w:rsidRPr="005F0B58">
        <w:rPr>
          <w:rFonts w:ascii="Arial" w:hAnsi="Arial"/>
          <w:i w:val="0"/>
          <w:sz w:val="22"/>
          <w:lang w:val="en-US"/>
        </w:rPr>
        <w:t>s</w:t>
      </w:r>
      <w:r w:rsidR="003E4690" w:rsidRPr="005F0B58">
        <w:rPr>
          <w:rFonts w:ascii="Arial" w:hAnsi="Arial"/>
          <w:i w:val="0"/>
          <w:sz w:val="22"/>
          <w:lang w:val="en-US"/>
        </w:rPr>
        <w:t xml:space="preserve"> </w:t>
      </w:r>
      <w:r w:rsidR="00C643CF" w:rsidRPr="005F0B58">
        <w:rPr>
          <w:rFonts w:ascii="Arial" w:hAnsi="Arial"/>
          <w:i w:val="0"/>
          <w:sz w:val="22"/>
          <w:lang w:val="en-US"/>
        </w:rPr>
        <w:t>are</w:t>
      </w:r>
      <w:r w:rsidRPr="005F0B58">
        <w:rPr>
          <w:rFonts w:ascii="Arial" w:hAnsi="Arial"/>
          <w:i w:val="0"/>
          <w:sz w:val="22"/>
          <w:lang w:val="en-US"/>
        </w:rPr>
        <w:t xml:space="preserve"> about your teeth, gums and mouth. </w:t>
      </w:r>
      <w:r w:rsidR="00F855CE" w:rsidRPr="005F0B58">
        <w:rPr>
          <w:rFonts w:ascii="Arial" w:hAnsi="Arial"/>
          <w:i w:val="0"/>
          <w:sz w:val="22"/>
          <w:lang w:val="en-US"/>
        </w:rPr>
        <w:t>When I say dental health care worker, I mean dentists, dental therapists (formerly known as dental nurses)</w:t>
      </w:r>
      <w:r w:rsidR="006B2AC5" w:rsidRPr="005F0B58">
        <w:rPr>
          <w:rFonts w:ascii="Arial" w:hAnsi="Arial"/>
          <w:i w:val="0"/>
          <w:sz w:val="22"/>
          <w:lang w:val="en-US"/>
        </w:rPr>
        <w:t>,</w:t>
      </w:r>
      <w:r w:rsidR="00F855CE" w:rsidRPr="005F0B58">
        <w:rPr>
          <w:rFonts w:ascii="Arial" w:hAnsi="Arial"/>
          <w:i w:val="0"/>
          <w:sz w:val="22"/>
          <w:lang w:val="en-US"/>
        </w:rPr>
        <w:t xml:space="preserve"> as well as any dental health specialists such as orthodontists.</w:t>
      </w:r>
    </w:p>
    <w:p w14:paraId="6A871E36" w14:textId="77777777" w:rsidR="00F855CE" w:rsidRPr="005F0B58" w:rsidRDefault="00F855CE" w:rsidP="000B2652">
      <w:pPr>
        <w:pStyle w:val="BodyText"/>
        <w:widowControl w:val="0"/>
        <w:tabs>
          <w:tab w:val="left" w:pos="567"/>
          <w:tab w:val="left" w:pos="1134"/>
        </w:tabs>
        <w:rPr>
          <w:rFonts w:ascii="Arial" w:hAnsi="Arial"/>
          <w:b/>
          <w:sz w:val="22"/>
        </w:rPr>
      </w:pPr>
    </w:p>
    <w:p w14:paraId="6A871E37" w14:textId="77777777" w:rsidR="00610CBB" w:rsidRPr="005F0B58" w:rsidRDefault="00094002" w:rsidP="003F2BF1">
      <w:pPr>
        <w:widowControl w:val="0"/>
        <w:tabs>
          <w:tab w:val="left" w:pos="567"/>
          <w:tab w:val="left" w:pos="1134"/>
        </w:tabs>
        <w:ind w:left="720" w:right="-442" w:hanging="720"/>
        <w:rPr>
          <w:rFonts w:ascii="Arial" w:hAnsi="Arial" w:cs="Arial"/>
          <w:b/>
          <w:sz w:val="22"/>
        </w:rPr>
      </w:pPr>
      <w:r w:rsidRPr="005F0B58">
        <w:rPr>
          <w:rFonts w:ascii="Arial" w:hAnsi="Arial" w:cs="Arial"/>
          <w:b/>
          <w:sz w:val="22"/>
        </w:rPr>
        <w:t>A</w:t>
      </w:r>
      <w:r w:rsidR="000374E5" w:rsidRPr="005F0B58">
        <w:rPr>
          <w:rFonts w:ascii="Arial" w:hAnsi="Arial" w:cs="Arial"/>
          <w:b/>
          <w:sz w:val="22"/>
        </w:rPr>
        <w:t>1.30</w:t>
      </w:r>
      <w:r w:rsidR="00BB75AF" w:rsidRPr="005F0B58">
        <w:rPr>
          <w:rFonts w:ascii="Arial" w:hAnsi="Arial" w:cs="Arial"/>
          <w:b/>
          <w:sz w:val="22"/>
        </w:rPr>
        <w:tab/>
      </w:r>
      <w:r w:rsidR="00610CBB" w:rsidRPr="005F0B58">
        <w:rPr>
          <w:rFonts w:ascii="Arial" w:hAnsi="Arial" w:cs="Arial"/>
          <w:b/>
          <w:sz w:val="22"/>
        </w:rPr>
        <w:t xml:space="preserve">How many of your teeth have been removed </w:t>
      </w:r>
      <w:r w:rsidR="00202881" w:rsidRPr="005F0B58">
        <w:rPr>
          <w:rFonts w:ascii="Arial" w:hAnsi="Arial" w:cs="Arial"/>
          <w:b/>
          <w:sz w:val="22"/>
        </w:rPr>
        <w:t xml:space="preserve">by a </w:t>
      </w:r>
      <w:r w:rsidR="003533B9" w:rsidRPr="005F0B58">
        <w:rPr>
          <w:rFonts w:ascii="Arial" w:hAnsi="Arial" w:cs="Arial"/>
          <w:b/>
          <w:sz w:val="22"/>
        </w:rPr>
        <w:t>dental health care worker</w:t>
      </w:r>
      <w:r w:rsidR="00280796" w:rsidRPr="005F0B58">
        <w:rPr>
          <w:rFonts w:ascii="Arial" w:hAnsi="Arial" w:cs="Arial"/>
          <w:b/>
          <w:sz w:val="22"/>
        </w:rPr>
        <w:t xml:space="preserve"> </w:t>
      </w:r>
      <w:r w:rsidR="00610CBB" w:rsidRPr="005F0B58">
        <w:rPr>
          <w:rFonts w:ascii="Arial" w:hAnsi="Arial" w:cs="Arial"/>
          <w:b/>
          <w:sz w:val="22"/>
        </w:rPr>
        <w:t xml:space="preserve">because of </w:t>
      </w:r>
      <w:r w:rsidR="00610CBB" w:rsidRPr="005F0B58">
        <w:rPr>
          <w:rFonts w:ascii="Arial" w:hAnsi="Arial" w:cs="Arial"/>
          <w:b/>
          <w:sz w:val="22"/>
          <w:u w:val="single"/>
        </w:rPr>
        <w:t>tooth decay</w:t>
      </w:r>
      <w:r w:rsidR="009D36C6" w:rsidRPr="005F0B58">
        <w:rPr>
          <w:rFonts w:ascii="Arial" w:hAnsi="Arial" w:cs="Arial"/>
          <w:b/>
          <w:sz w:val="22"/>
          <w:u w:val="single"/>
        </w:rPr>
        <w:t xml:space="preserve">, </w:t>
      </w:r>
      <w:r w:rsidR="00591862" w:rsidRPr="005F0B58">
        <w:rPr>
          <w:rFonts w:ascii="Arial" w:hAnsi="Arial" w:cs="Arial"/>
          <w:b/>
          <w:sz w:val="22"/>
          <w:u w:val="single"/>
        </w:rPr>
        <w:t xml:space="preserve">an </w:t>
      </w:r>
      <w:r w:rsidR="009D36C6" w:rsidRPr="005F0B58">
        <w:rPr>
          <w:rFonts w:ascii="Arial" w:hAnsi="Arial" w:cs="Arial"/>
          <w:b/>
          <w:sz w:val="22"/>
          <w:u w:val="single"/>
        </w:rPr>
        <w:t>abscess</w:t>
      </w:r>
      <w:r w:rsidR="00591862" w:rsidRPr="005F0B58">
        <w:rPr>
          <w:rFonts w:ascii="Arial" w:hAnsi="Arial" w:cs="Arial"/>
          <w:b/>
          <w:sz w:val="22"/>
          <w:u w:val="single"/>
        </w:rPr>
        <w:t>,</w:t>
      </w:r>
      <w:r w:rsidR="009D36C6" w:rsidRPr="005F0B58">
        <w:rPr>
          <w:rFonts w:ascii="Arial" w:hAnsi="Arial" w:cs="Arial"/>
          <w:b/>
          <w:sz w:val="22"/>
          <w:u w:val="single"/>
        </w:rPr>
        <w:t xml:space="preserve"> infection</w:t>
      </w:r>
      <w:r w:rsidR="00610CBB" w:rsidRPr="005F0B58">
        <w:rPr>
          <w:rFonts w:ascii="Arial" w:hAnsi="Arial" w:cs="Arial"/>
          <w:b/>
          <w:sz w:val="22"/>
          <w:u w:val="single"/>
        </w:rPr>
        <w:t xml:space="preserve"> or gum disease</w:t>
      </w:r>
      <w:r w:rsidR="00610CBB" w:rsidRPr="005F0B58">
        <w:rPr>
          <w:rFonts w:ascii="Arial" w:hAnsi="Arial" w:cs="Arial"/>
          <w:b/>
          <w:sz w:val="22"/>
        </w:rPr>
        <w:t>? Do not include</w:t>
      </w:r>
      <w:r w:rsidR="00D51544" w:rsidRPr="005F0B58">
        <w:rPr>
          <w:rFonts w:ascii="Arial" w:hAnsi="Arial" w:cs="Arial"/>
          <w:b/>
          <w:sz w:val="22"/>
        </w:rPr>
        <w:t xml:space="preserve"> </w:t>
      </w:r>
      <w:r w:rsidR="00610CBB" w:rsidRPr="005F0B58">
        <w:rPr>
          <w:rFonts w:ascii="Arial" w:hAnsi="Arial" w:cs="Arial"/>
          <w:b/>
          <w:sz w:val="22"/>
        </w:rPr>
        <w:t xml:space="preserve">teeth lost for other reasons such as injury, crowded mouth or orthodontics.  </w:t>
      </w:r>
    </w:p>
    <w:p w14:paraId="6A871E38" w14:textId="77777777" w:rsidR="00DD0A18" w:rsidRPr="005F0B58" w:rsidRDefault="00DD0A18" w:rsidP="00DD0A18">
      <w:pPr>
        <w:widowControl w:val="0"/>
        <w:tabs>
          <w:tab w:val="left" w:pos="7895"/>
        </w:tabs>
        <w:ind w:left="684"/>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Includes teeth that were removed while overseas (as well as in New Zealand).</w:t>
      </w:r>
    </w:p>
    <w:p w14:paraId="6A871E39" w14:textId="77777777" w:rsidR="00610CBB" w:rsidRPr="005F0B58" w:rsidRDefault="00610CBB" w:rsidP="000B2652">
      <w:pPr>
        <w:widowControl w:val="0"/>
        <w:tabs>
          <w:tab w:val="left" w:pos="7895"/>
        </w:tabs>
        <w:ind w:left="684"/>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Includes baby teeth and wisdom teeth </w:t>
      </w:r>
      <w:r w:rsidRPr="005F0B58">
        <w:rPr>
          <w:rFonts w:ascii="Arial" w:hAnsi="Arial" w:cs="Arial"/>
          <w:b/>
          <w:color w:val="0000FF"/>
          <w:sz w:val="22"/>
          <w:u w:val="single"/>
        </w:rPr>
        <w:t>ONLY</w:t>
      </w:r>
      <w:r w:rsidRPr="005F0B58">
        <w:rPr>
          <w:rFonts w:ascii="Arial" w:hAnsi="Arial" w:cs="Arial"/>
          <w:b/>
          <w:color w:val="0000FF"/>
          <w:sz w:val="22"/>
        </w:rPr>
        <w:t xml:space="preserve"> if removed because of </w:t>
      </w:r>
      <w:r w:rsidR="00591862" w:rsidRPr="005F0B58">
        <w:rPr>
          <w:rFonts w:ascii="Arial" w:hAnsi="Arial" w:cs="Arial"/>
          <w:b/>
          <w:color w:val="0000FF"/>
          <w:sz w:val="22"/>
        </w:rPr>
        <w:t xml:space="preserve">tooth decay, an abscess, infection </w:t>
      </w:r>
      <w:r w:rsidRPr="005F0B58">
        <w:rPr>
          <w:rFonts w:ascii="Arial" w:hAnsi="Arial" w:cs="Arial"/>
          <w:b/>
          <w:color w:val="0000FF"/>
          <w:sz w:val="22"/>
        </w:rPr>
        <w:t>or gum disease.</w:t>
      </w:r>
    </w:p>
    <w:p w14:paraId="6A871E3A" w14:textId="77777777" w:rsidR="00A642E7" w:rsidRPr="005F0B58" w:rsidRDefault="00A642E7" w:rsidP="000B2652">
      <w:pPr>
        <w:widowControl w:val="0"/>
        <w:tabs>
          <w:tab w:val="left" w:pos="7895"/>
        </w:tabs>
        <w:ind w:left="684"/>
        <w:rPr>
          <w:rFonts w:ascii="Arial" w:hAnsi="Arial" w:cs="Arial"/>
          <w:b/>
          <w:color w:val="0000FF"/>
          <w:sz w:val="22"/>
        </w:rPr>
      </w:pPr>
    </w:p>
    <w:p w14:paraId="6A871E3B" w14:textId="77777777" w:rsidR="00202881" w:rsidRPr="005F0B58" w:rsidRDefault="00B93B1B" w:rsidP="0011690A">
      <w:pPr>
        <w:widowControl w:val="0"/>
        <w:ind w:left="1418" w:hanging="709"/>
        <w:rPr>
          <w:rFonts w:ascii="Arial" w:hAnsi="Arial" w:cs="Arial"/>
          <w:sz w:val="22"/>
        </w:rPr>
      </w:pPr>
      <w:r w:rsidRPr="005F0B58">
        <w:rPr>
          <w:rFonts w:ascii="Arial" w:hAnsi="Arial"/>
          <w:i/>
          <w:sz w:val="22"/>
        </w:rPr>
        <w:t>_____</w:t>
      </w:r>
      <w:r w:rsidR="00A13919" w:rsidRPr="005F0B58">
        <w:rPr>
          <w:rFonts w:ascii="Arial" w:hAnsi="Arial" w:cs="Arial"/>
          <w:sz w:val="22"/>
        </w:rPr>
        <w:t xml:space="preserve"> teeth</w:t>
      </w:r>
      <w:r w:rsidR="00202881" w:rsidRPr="005F0B58">
        <w:rPr>
          <w:rFonts w:ascii="Arial" w:hAnsi="Arial" w:cs="Arial"/>
          <w:sz w:val="22"/>
        </w:rPr>
        <w:t xml:space="preserve"> (range 0</w:t>
      </w:r>
      <w:r w:rsidR="006B2AC5" w:rsidRPr="005F0B58">
        <w:rPr>
          <w:rFonts w:ascii="Arial" w:hAnsi="Arial" w:cs="Arial"/>
          <w:sz w:val="22"/>
        </w:rPr>
        <w:t>–</w:t>
      </w:r>
      <w:r w:rsidR="00202881" w:rsidRPr="005F0B58">
        <w:rPr>
          <w:rFonts w:ascii="Arial" w:hAnsi="Arial" w:cs="Arial"/>
          <w:sz w:val="22"/>
        </w:rPr>
        <w:t xml:space="preserve">32) </w:t>
      </w:r>
      <w:r w:rsidR="00F20E8E" w:rsidRPr="005F0B58">
        <w:rPr>
          <w:rFonts w:ascii="Arial" w:hAnsi="Arial" w:cs="Arial"/>
          <w:color w:val="FF0000"/>
          <w:sz w:val="22"/>
        </w:rPr>
        <w:t xml:space="preserve">[if 0 teeth removed, go to </w:t>
      </w:r>
      <w:r w:rsidR="00D5708E" w:rsidRPr="005F0B58">
        <w:rPr>
          <w:rFonts w:ascii="Arial" w:hAnsi="Arial" w:cs="Arial"/>
          <w:color w:val="FF0000"/>
          <w:sz w:val="22"/>
        </w:rPr>
        <w:t>health of mouth question</w:t>
      </w:r>
      <w:r w:rsidR="00F20E8E" w:rsidRPr="005F0B58">
        <w:rPr>
          <w:rFonts w:ascii="Arial" w:hAnsi="Arial" w:cs="Arial"/>
          <w:color w:val="FF0000"/>
          <w:sz w:val="22"/>
        </w:rPr>
        <w:t xml:space="preserve"> </w:t>
      </w:r>
      <w:r w:rsidR="00D5708E" w:rsidRPr="005F0B58">
        <w:rPr>
          <w:rFonts w:ascii="Arial" w:hAnsi="Arial" w:cs="Arial"/>
          <w:color w:val="FF0000"/>
          <w:sz w:val="22"/>
        </w:rPr>
        <w:t>A1.31a</w:t>
      </w:r>
      <w:r w:rsidR="00F20E8E" w:rsidRPr="005F0B58">
        <w:rPr>
          <w:rFonts w:ascii="Arial" w:hAnsi="Arial" w:cs="Arial"/>
          <w:color w:val="FF0000"/>
          <w:sz w:val="22"/>
        </w:rPr>
        <w:t>]</w:t>
      </w:r>
    </w:p>
    <w:p w14:paraId="6A871E3C" w14:textId="77777777" w:rsidR="00610CBB" w:rsidRPr="005F0B58" w:rsidRDefault="00610CBB"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99</w:t>
      </w:r>
      <w:r w:rsidRPr="005F0B58">
        <w:rPr>
          <w:rFonts w:ascii="Arial" w:hAnsi="Arial" w:cs="Arial"/>
          <w:sz w:val="22"/>
        </w:rPr>
        <w:tab/>
        <w:t>All of my teeth have been removed because of tooth decay or gum disease</w:t>
      </w:r>
      <w:r w:rsidR="00DD168A" w:rsidRPr="005F0B58">
        <w:rPr>
          <w:rFonts w:ascii="Arial" w:hAnsi="Arial" w:cs="Arial"/>
          <w:sz w:val="22"/>
        </w:rPr>
        <w:t xml:space="preserve"> </w:t>
      </w:r>
    </w:p>
    <w:p w14:paraId="6A871E3D"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r w:rsidR="005411C8" w:rsidRPr="005F0B58">
        <w:rPr>
          <w:rFonts w:ascii="Arial" w:hAnsi="Arial" w:cs="Arial"/>
          <w:sz w:val="22"/>
        </w:rPr>
        <w:t xml:space="preserve"> </w:t>
      </w:r>
      <w:r w:rsidR="00F20E8E" w:rsidRPr="005F0B58">
        <w:rPr>
          <w:rFonts w:ascii="Arial" w:hAnsi="Arial" w:cs="Arial"/>
          <w:color w:val="FF0000"/>
          <w:sz w:val="22"/>
        </w:rPr>
        <w:t xml:space="preserve">[go to </w:t>
      </w:r>
      <w:r w:rsidR="00D5708E" w:rsidRPr="005F0B58">
        <w:rPr>
          <w:rFonts w:ascii="Arial" w:hAnsi="Arial" w:cs="Arial"/>
          <w:color w:val="FF0000"/>
          <w:sz w:val="22"/>
        </w:rPr>
        <w:t>A1.31a</w:t>
      </w:r>
      <w:r w:rsidR="00F20E8E" w:rsidRPr="005F0B58">
        <w:rPr>
          <w:rFonts w:ascii="Arial" w:hAnsi="Arial" w:cs="Arial"/>
          <w:color w:val="FF0000"/>
          <w:sz w:val="22"/>
        </w:rPr>
        <w:t>]</w:t>
      </w:r>
    </w:p>
    <w:p w14:paraId="6A871E3E"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r w:rsidR="00F20E8E" w:rsidRPr="005F0B58">
        <w:rPr>
          <w:rFonts w:ascii="Arial" w:hAnsi="Arial" w:cs="Arial"/>
          <w:color w:val="FF0000"/>
          <w:sz w:val="22"/>
        </w:rPr>
        <w:t xml:space="preserve">[go to </w:t>
      </w:r>
      <w:r w:rsidR="00D5708E" w:rsidRPr="005F0B58">
        <w:rPr>
          <w:rFonts w:ascii="Arial" w:hAnsi="Arial" w:cs="Arial"/>
          <w:color w:val="FF0000"/>
          <w:sz w:val="22"/>
        </w:rPr>
        <w:t>A1.31a</w:t>
      </w:r>
      <w:r w:rsidR="00F20E8E" w:rsidRPr="005F0B58">
        <w:rPr>
          <w:rFonts w:ascii="Arial" w:hAnsi="Arial" w:cs="Arial"/>
          <w:color w:val="FF0000"/>
          <w:sz w:val="22"/>
        </w:rPr>
        <w:t>]</w:t>
      </w:r>
      <w:r w:rsidR="005411C8" w:rsidRPr="005F0B58">
        <w:rPr>
          <w:rFonts w:ascii="Arial" w:hAnsi="Arial" w:cs="Arial"/>
          <w:sz w:val="22"/>
        </w:rPr>
        <w:t xml:space="preserve"> </w:t>
      </w:r>
    </w:p>
    <w:p w14:paraId="6A871E3F" w14:textId="77777777" w:rsidR="00D51544" w:rsidRPr="005F0B58" w:rsidRDefault="00D51544" w:rsidP="000B2652">
      <w:pPr>
        <w:widowControl w:val="0"/>
        <w:tabs>
          <w:tab w:val="left" w:pos="567"/>
          <w:tab w:val="left" w:pos="1134"/>
        </w:tabs>
        <w:rPr>
          <w:rFonts w:ascii="Arial" w:hAnsi="Arial" w:cs="Arial"/>
          <w:sz w:val="22"/>
        </w:rPr>
      </w:pPr>
    </w:p>
    <w:p w14:paraId="6A871E40" w14:textId="77777777" w:rsidR="00610CBB" w:rsidRPr="005F0B58" w:rsidRDefault="00094002" w:rsidP="003F2BF1">
      <w:pPr>
        <w:keepNext/>
        <w:keepLines/>
        <w:tabs>
          <w:tab w:val="left" w:pos="567"/>
          <w:tab w:val="left" w:pos="1134"/>
        </w:tabs>
        <w:ind w:left="720" w:hanging="720"/>
        <w:rPr>
          <w:rFonts w:ascii="Arial" w:hAnsi="Arial" w:cs="Arial"/>
          <w:b/>
          <w:sz w:val="22"/>
        </w:rPr>
      </w:pPr>
      <w:r w:rsidRPr="005F0B58">
        <w:rPr>
          <w:rFonts w:ascii="Arial" w:hAnsi="Arial" w:cs="Arial"/>
          <w:b/>
          <w:sz w:val="22"/>
        </w:rPr>
        <w:t>A</w:t>
      </w:r>
      <w:r w:rsidR="000374E5" w:rsidRPr="005F0B58">
        <w:rPr>
          <w:rFonts w:ascii="Arial" w:hAnsi="Arial" w:cs="Arial"/>
          <w:b/>
          <w:sz w:val="22"/>
        </w:rPr>
        <w:t>1.31</w:t>
      </w:r>
      <w:r w:rsidR="009F05FB" w:rsidRPr="005F0B58">
        <w:rPr>
          <w:rFonts w:ascii="Arial" w:hAnsi="Arial" w:cs="Arial"/>
          <w:b/>
          <w:sz w:val="22"/>
        </w:rPr>
        <w:t xml:space="preserve">  </w:t>
      </w:r>
      <w:r w:rsidR="00202881" w:rsidRPr="005F0B58">
        <w:rPr>
          <w:rFonts w:ascii="Arial" w:hAnsi="Arial" w:cs="Arial"/>
          <w:b/>
          <w:sz w:val="22"/>
        </w:rPr>
        <w:t>Were any of these</w:t>
      </w:r>
      <w:r w:rsidR="0092544B" w:rsidRPr="005F0B58">
        <w:rPr>
          <w:rFonts w:ascii="Arial" w:hAnsi="Arial" w:cs="Arial"/>
          <w:b/>
          <w:sz w:val="22"/>
        </w:rPr>
        <w:t xml:space="preserve"> teeth</w:t>
      </w:r>
      <w:r w:rsidR="00915D83" w:rsidRPr="005F0B58">
        <w:rPr>
          <w:rFonts w:ascii="Arial" w:hAnsi="Arial" w:cs="Arial"/>
          <w:b/>
          <w:sz w:val="22"/>
        </w:rPr>
        <w:t xml:space="preserve"> </w:t>
      </w:r>
      <w:r w:rsidR="00202881" w:rsidRPr="005F0B58">
        <w:rPr>
          <w:rFonts w:ascii="Arial" w:hAnsi="Arial" w:cs="Arial"/>
          <w:b/>
          <w:sz w:val="22"/>
        </w:rPr>
        <w:t>removed in the last 12 months</w:t>
      </w:r>
      <w:r w:rsidR="00610CBB" w:rsidRPr="005F0B58">
        <w:rPr>
          <w:rFonts w:ascii="Arial" w:hAnsi="Arial" w:cs="Arial"/>
          <w:b/>
          <w:sz w:val="22"/>
        </w:rPr>
        <w:t xml:space="preserve">?  </w:t>
      </w:r>
    </w:p>
    <w:p w14:paraId="6A871E41" w14:textId="77777777" w:rsidR="00DD168A" w:rsidRPr="005F0B58" w:rsidRDefault="00DD168A" w:rsidP="00C12AC7">
      <w:pPr>
        <w:pStyle w:val="Unpublished"/>
        <w:keepNext/>
        <w:keepLines/>
        <w:ind w:left="57"/>
        <w:rPr>
          <w:rFonts w:ascii="Arial" w:hAnsi="Arial" w:cs="Arial"/>
          <w:b/>
          <w:color w:val="000080"/>
          <w:sz w:val="22"/>
        </w:rPr>
      </w:pPr>
    </w:p>
    <w:p w14:paraId="6A871E42" w14:textId="77777777" w:rsidR="00610CBB" w:rsidRPr="005F0B58" w:rsidRDefault="009F05FB" w:rsidP="00C12AC7">
      <w:pPr>
        <w:keepNext/>
        <w:keepLines/>
        <w:tabs>
          <w:tab w:val="left" w:pos="567"/>
          <w:tab w:val="left" w:pos="1134"/>
          <w:tab w:val="left" w:pos="2793"/>
        </w:tabs>
        <w:ind w:left="1140" w:hanging="454"/>
        <w:rPr>
          <w:rFonts w:ascii="Arial" w:hAnsi="Arial" w:cs="Arial"/>
          <w:sz w:val="22"/>
        </w:rPr>
      </w:pPr>
      <w:r w:rsidRPr="005F0B58">
        <w:rPr>
          <w:rFonts w:ascii="Arial" w:hAnsi="Arial" w:cs="Arial"/>
          <w:sz w:val="22"/>
        </w:rPr>
        <w:t xml:space="preserve">1     </w:t>
      </w:r>
      <w:r w:rsidR="00610CBB" w:rsidRPr="005F0B58">
        <w:rPr>
          <w:rFonts w:ascii="Arial" w:hAnsi="Arial" w:cs="Arial"/>
          <w:sz w:val="22"/>
        </w:rPr>
        <w:t>Yes</w:t>
      </w:r>
    </w:p>
    <w:p w14:paraId="6A871E43" w14:textId="77777777" w:rsidR="00610CBB" w:rsidRPr="005F0B58" w:rsidRDefault="00610CBB" w:rsidP="00C12AC7">
      <w:pPr>
        <w:keepNext/>
        <w:keepLines/>
        <w:tabs>
          <w:tab w:val="left" w:pos="567"/>
          <w:tab w:val="left" w:pos="1134"/>
          <w:tab w:val="left" w:pos="2793"/>
        </w:tabs>
        <w:ind w:left="1140" w:hanging="454"/>
        <w:rPr>
          <w:rFonts w:ascii="Arial" w:hAnsi="Arial" w:cs="Arial"/>
          <w:sz w:val="22"/>
        </w:rPr>
      </w:pPr>
      <w:r w:rsidRPr="005F0B58">
        <w:rPr>
          <w:rFonts w:ascii="Arial" w:hAnsi="Arial" w:cs="Arial"/>
          <w:sz w:val="22"/>
        </w:rPr>
        <w:t>2</w:t>
      </w:r>
      <w:r w:rsidRPr="005F0B58">
        <w:rPr>
          <w:rFonts w:ascii="Arial" w:hAnsi="Arial" w:cs="Arial"/>
          <w:sz w:val="22"/>
        </w:rPr>
        <w:tab/>
        <w:t>No</w:t>
      </w:r>
    </w:p>
    <w:p w14:paraId="6A871E44" w14:textId="77777777" w:rsidR="00582FB0" w:rsidRPr="005F0B58" w:rsidRDefault="00582FB0" w:rsidP="00C12AC7">
      <w:pPr>
        <w:pStyle w:val="Unpublished"/>
        <w:keepNext/>
        <w:keepLines/>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1E45" w14:textId="77777777" w:rsidR="00582FB0" w:rsidRPr="005F0B58" w:rsidRDefault="00582FB0" w:rsidP="00C12AC7">
      <w:pPr>
        <w:pStyle w:val="Unpublished"/>
        <w:keepNext/>
        <w:keepLines/>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1E46" w14:textId="77777777" w:rsidR="004A45DA" w:rsidRPr="005F0B58" w:rsidRDefault="004A45DA" w:rsidP="00CE0F94">
      <w:pPr>
        <w:tabs>
          <w:tab w:val="left" w:pos="627"/>
          <w:tab w:val="left" w:pos="912"/>
        </w:tabs>
        <w:rPr>
          <w:rFonts w:ascii="Arial" w:hAnsi="Arial" w:cs="Arial"/>
          <w:b/>
          <w:color w:val="FF0000"/>
          <w:sz w:val="22"/>
        </w:rPr>
      </w:pPr>
      <w:bookmarkStart w:id="24" w:name="_Toc523219892"/>
    </w:p>
    <w:p w14:paraId="6A871E47" w14:textId="77777777" w:rsidR="00D5708E" w:rsidRPr="005F0B58" w:rsidRDefault="00D5708E" w:rsidP="00CE0F94">
      <w:pPr>
        <w:pStyle w:val="Unpublished"/>
        <w:keepNext/>
        <w:keepLines/>
        <w:widowControl w:val="0"/>
        <w:rPr>
          <w:rFonts w:ascii="Arial" w:hAnsi="Arial" w:cs="Arial"/>
          <w:b/>
          <w:color w:val="FF0000"/>
          <w:sz w:val="22"/>
        </w:rPr>
      </w:pPr>
      <w:r w:rsidRPr="005F0B58">
        <w:rPr>
          <w:rFonts w:ascii="Arial" w:hAnsi="Arial" w:cs="Arial"/>
          <w:b/>
          <w:color w:val="FF0000"/>
          <w:sz w:val="22"/>
        </w:rPr>
        <w:sym w:font="Webdings" w:char="F069"/>
      </w:r>
      <w:r w:rsidRPr="005F0B58">
        <w:rPr>
          <w:rFonts w:ascii="Arial" w:hAnsi="Arial" w:cs="Arial"/>
          <w:b/>
          <w:color w:val="FF0000"/>
          <w:sz w:val="22"/>
        </w:rPr>
        <w:t xml:space="preserve"> All respondents to be asked A1.31a (health of mouth).</w:t>
      </w:r>
    </w:p>
    <w:p w14:paraId="6A871E48" w14:textId="77777777" w:rsidR="00D5708E" w:rsidRPr="005F0B58" w:rsidRDefault="00D5708E" w:rsidP="00CE0F94">
      <w:pPr>
        <w:keepNext/>
        <w:keepLines/>
        <w:tabs>
          <w:tab w:val="left" w:pos="627"/>
          <w:tab w:val="left" w:pos="912"/>
        </w:tabs>
        <w:rPr>
          <w:rFonts w:ascii="Arial" w:hAnsi="Arial" w:cs="Arial"/>
          <w:b/>
          <w:color w:val="FF0000"/>
          <w:sz w:val="22"/>
        </w:rPr>
      </w:pPr>
    </w:p>
    <w:p w14:paraId="6A871E49" w14:textId="77777777" w:rsidR="0024484A" w:rsidRPr="005F0B58" w:rsidRDefault="0024484A" w:rsidP="00CE0F94">
      <w:pPr>
        <w:keepNext/>
        <w:keepLines/>
        <w:tabs>
          <w:tab w:val="left" w:pos="627"/>
          <w:tab w:val="left" w:pos="912"/>
        </w:tabs>
        <w:rPr>
          <w:rFonts w:ascii="Arial" w:hAnsi="Arial" w:cs="Arial"/>
          <w:b/>
          <w:color w:val="FF0000"/>
          <w:sz w:val="22"/>
        </w:rPr>
      </w:pPr>
      <w:r w:rsidRPr="005F0B58">
        <w:rPr>
          <w:rFonts w:ascii="Arial" w:hAnsi="Arial" w:cs="Arial"/>
          <w:b/>
          <w:color w:val="0000FF"/>
          <w:sz w:val="22"/>
        </w:rPr>
        <w:t>[Showcard]</w:t>
      </w:r>
    </w:p>
    <w:p w14:paraId="6A871E4A" w14:textId="77777777" w:rsidR="0024484A" w:rsidRPr="005F0B58" w:rsidRDefault="00AC6FA3" w:rsidP="00CE0F94">
      <w:pPr>
        <w:keepNext/>
        <w:keepLines/>
        <w:widowControl w:val="0"/>
        <w:tabs>
          <w:tab w:val="left" w:pos="567"/>
          <w:tab w:val="left" w:pos="1134"/>
        </w:tabs>
        <w:rPr>
          <w:rFonts w:ascii="Arial" w:hAnsi="Arial" w:cs="Arial"/>
          <w:b/>
          <w:sz w:val="22"/>
        </w:rPr>
      </w:pPr>
      <w:r w:rsidRPr="005F0B58">
        <w:rPr>
          <w:rFonts w:ascii="Arial" w:hAnsi="Arial" w:cs="Arial"/>
          <w:b/>
          <w:sz w:val="22"/>
        </w:rPr>
        <w:t>A</w:t>
      </w:r>
      <w:r w:rsidR="009F05FB" w:rsidRPr="005F0B58">
        <w:rPr>
          <w:rFonts w:ascii="Arial" w:hAnsi="Arial" w:cs="Arial"/>
          <w:b/>
          <w:sz w:val="22"/>
        </w:rPr>
        <w:t xml:space="preserve">1.31a  </w:t>
      </w:r>
      <w:r w:rsidR="0024484A" w:rsidRPr="005F0B58">
        <w:rPr>
          <w:rFonts w:ascii="Arial" w:hAnsi="Arial" w:cs="Arial"/>
          <w:b/>
          <w:sz w:val="22"/>
        </w:rPr>
        <w:t xml:space="preserve">How would you describe the health of your teeth or mouth?   </w:t>
      </w:r>
    </w:p>
    <w:p w14:paraId="6A871E4B" w14:textId="77777777" w:rsidR="0024484A" w:rsidRPr="005F0B58" w:rsidRDefault="0024484A" w:rsidP="00CE0F94">
      <w:pPr>
        <w:pStyle w:val="Unpublished"/>
        <w:keepNext/>
        <w:keepLines/>
        <w:widowControl w:val="0"/>
        <w:ind w:left="57"/>
        <w:rPr>
          <w:rFonts w:ascii="Arial" w:hAnsi="Arial" w:cs="Arial"/>
          <w:b/>
          <w:color w:val="000080"/>
          <w:sz w:val="22"/>
        </w:rPr>
      </w:pPr>
    </w:p>
    <w:p w14:paraId="6A871E4C" w14:textId="77777777" w:rsidR="0024484A" w:rsidRPr="005F0B58" w:rsidRDefault="009F05FB" w:rsidP="00CE0F94">
      <w:pPr>
        <w:pStyle w:val="Unpublished"/>
        <w:keepNext/>
        <w:keepLines/>
        <w:widowControl w:val="0"/>
        <w:tabs>
          <w:tab w:val="left" w:pos="1276"/>
        </w:tabs>
        <w:ind w:left="686"/>
        <w:rPr>
          <w:rFonts w:ascii="Arial" w:hAnsi="Arial" w:cs="Arial"/>
          <w:sz w:val="22"/>
        </w:rPr>
      </w:pPr>
      <w:r w:rsidRPr="005F0B58">
        <w:rPr>
          <w:rFonts w:ascii="Arial" w:hAnsi="Arial" w:cs="Arial"/>
          <w:sz w:val="22"/>
        </w:rPr>
        <w:t xml:space="preserve">  1</w:t>
      </w:r>
      <w:r w:rsidRPr="005F0B58">
        <w:rPr>
          <w:rFonts w:ascii="Arial" w:hAnsi="Arial" w:cs="Arial"/>
          <w:sz w:val="22"/>
        </w:rPr>
        <w:tab/>
      </w:r>
      <w:r w:rsidR="0024484A" w:rsidRPr="005F0B58">
        <w:rPr>
          <w:rFonts w:ascii="Arial" w:hAnsi="Arial" w:cs="Arial"/>
          <w:sz w:val="22"/>
        </w:rPr>
        <w:t>Excellent</w:t>
      </w:r>
    </w:p>
    <w:p w14:paraId="6A871E4D" w14:textId="77777777" w:rsidR="0024484A" w:rsidRPr="005F0B58" w:rsidRDefault="009F05FB" w:rsidP="00CE0F94">
      <w:pPr>
        <w:pStyle w:val="Unpublished"/>
        <w:keepNext/>
        <w:keepLines/>
        <w:widowControl w:val="0"/>
        <w:tabs>
          <w:tab w:val="left" w:pos="1276"/>
        </w:tabs>
        <w:ind w:left="686"/>
        <w:rPr>
          <w:rFonts w:ascii="Arial" w:hAnsi="Arial" w:cs="Arial"/>
          <w:sz w:val="22"/>
        </w:rPr>
      </w:pPr>
      <w:r w:rsidRPr="005F0B58">
        <w:rPr>
          <w:rFonts w:ascii="Arial" w:hAnsi="Arial" w:cs="Arial"/>
          <w:sz w:val="22"/>
        </w:rPr>
        <w:t xml:space="preserve">  2</w:t>
      </w:r>
      <w:r w:rsidRPr="005F0B58">
        <w:rPr>
          <w:rFonts w:ascii="Arial" w:hAnsi="Arial" w:cs="Arial"/>
          <w:sz w:val="22"/>
        </w:rPr>
        <w:tab/>
      </w:r>
      <w:r w:rsidR="0024484A" w:rsidRPr="005F0B58">
        <w:rPr>
          <w:rFonts w:ascii="Arial" w:hAnsi="Arial" w:cs="Arial"/>
          <w:sz w:val="22"/>
        </w:rPr>
        <w:t>Very good</w:t>
      </w:r>
    </w:p>
    <w:p w14:paraId="6A871E4E" w14:textId="77777777" w:rsidR="0024484A" w:rsidRPr="005F0B58" w:rsidRDefault="009F05FB" w:rsidP="00CE0F94">
      <w:pPr>
        <w:pStyle w:val="Unpublished"/>
        <w:keepNext/>
        <w:keepLines/>
        <w:widowControl w:val="0"/>
        <w:tabs>
          <w:tab w:val="left" w:pos="1276"/>
        </w:tabs>
        <w:ind w:left="686"/>
        <w:rPr>
          <w:rFonts w:ascii="Arial" w:hAnsi="Arial" w:cs="Arial"/>
          <w:sz w:val="22"/>
        </w:rPr>
      </w:pPr>
      <w:r w:rsidRPr="005F0B58">
        <w:rPr>
          <w:rFonts w:ascii="Arial" w:hAnsi="Arial" w:cs="Arial"/>
          <w:sz w:val="22"/>
        </w:rPr>
        <w:t xml:space="preserve">  3</w:t>
      </w:r>
      <w:r w:rsidRPr="005F0B58">
        <w:rPr>
          <w:rFonts w:ascii="Arial" w:hAnsi="Arial" w:cs="Arial"/>
          <w:sz w:val="22"/>
        </w:rPr>
        <w:tab/>
      </w:r>
      <w:r w:rsidR="0024484A" w:rsidRPr="005F0B58">
        <w:rPr>
          <w:rFonts w:ascii="Arial" w:hAnsi="Arial" w:cs="Arial"/>
          <w:sz w:val="22"/>
        </w:rPr>
        <w:t>Good</w:t>
      </w:r>
    </w:p>
    <w:p w14:paraId="6A871E4F" w14:textId="77777777" w:rsidR="0024484A" w:rsidRPr="005F0B58" w:rsidRDefault="009F05FB" w:rsidP="00CE0F94">
      <w:pPr>
        <w:pStyle w:val="Unpublished"/>
        <w:keepNext/>
        <w:keepLines/>
        <w:widowControl w:val="0"/>
        <w:tabs>
          <w:tab w:val="left" w:pos="1276"/>
        </w:tabs>
        <w:ind w:left="686"/>
        <w:rPr>
          <w:rFonts w:ascii="Arial" w:hAnsi="Arial" w:cs="Arial"/>
          <w:sz w:val="22"/>
        </w:rPr>
      </w:pPr>
      <w:r w:rsidRPr="005F0B58">
        <w:rPr>
          <w:rFonts w:ascii="Arial" w:hAnsi="Arial" w:cs="Arial"/>
          <w:sz w:val="22"/>
        </w:rPr>
        <w:t xml:space="preserve">  4</w:t>
      </w:r>
      <w:r w:rsidRPr="005F0B58">
        <w:rPr>
          <w:rFonts w:ascii="Arial" w:hAnsi="Arial" w:cs="Arial"/>
          <w:sz w:val="22"/>
        </w:rPr>
        <w:tab/>
      </w:r>
      <w:r w:rsidR="0024484A" w:rsidRPr="005F0B58">
        <w:rPr>
          <w:rFonts w:ascii="Arial" w:hAnsi="Arial" w:cs="Arial"/>
          <w:sz w:val="22"/>
        </w:rPr>
        <w:t>Fair</w:t>
      </w:r>
    </w:p>
    <w:p w14:paraId="6A871E50" w14:textId="77777777" w:rsidR="0024484A" w:rsidRPr="005F0B58" w:rsidRDefault="009F05FB" w:rsidP="00CE0F94">
      <w:pPr>
        <w:pStyle w:val="Unpublished"/>
        <w:keepNext/>
        <w:keepLines/>
        <w:widowControl w:val="0"/>
        <w:tabs>
          <w:tab w:val="left" w:pos="1276"/>
        </w:tabs>
        <w:ind w:left="686"/>
        <w:rPr>
          <w:rFonts w:ascii="Arial" w:hAnsi="Arial" w:cs="Arial"/>
          <w:sz w:val="22"/>
        </w:rPr>
      </w:pPr>
      <w:r w:rsidRPr="005F0B58">
        <w:rPr>
          <w:rFonts w:ascii="Arial" w:hAnsi="Arial" w:cs="Arial"/>
          <w:sz w:val="22"/>
        </w:rPr>
        <w:t xml:space="preserve">  5</w:t>
      </w:r>
      <w:r w:rsidRPr="005F0B58">
        <w:rPr>
          <w:rFonts w:ascii="Arial" w:hAnsi="Arial" w:cs="Arial"/>
          <w:sz w:val="22"/>
        </w:rPr>
        <w:tab/>
      </w:r>
      <w:r w:rsidR="0024484A" w:rsidRPr="005F0B58">
        <w:rPr>
          <w:rFonts w:ascii="Arial" w:hAnsi="Arial" w:cs="Arial"/>
          <w:sz w:val="22"/>
        </w:rPr>
        <w:t>Poor</w:t>
      </w:r>
    </w:p>
    <w:p w14:paraId="6A871E51" w14:textId="77777777" w:rsidR="0024484A" w:rsidRPr="005F0B58" w:rsidRDefault="009F05FB" w:rsidP="00CE0F94">
      <w:pPr>
        <w:pStyle w:val="Unpublished"/>
        <w:keepNext/>
        <w:keepLines/>
        <w:widowControl w:val="0"/>
        <w:tabs>
          <w:tab w:val="left" w:pos="1276"/>
        </w:tabs>
        <w:ind w:left="686"/>
        <w:rPr>
          <w:rFonts w:ascii="Arial" w:hAnsi="Arial" w:cs="Arial"/>
          <w:sz w:val="22"/>
        </w:rPr>
      </w:pPr>
      <w:r w:rsidRPr="005F0B58">
        <w:rPr>
          <w:rFonts w:ascii="Arial" w:hAnsi="Arial" w:cs="Arial"/>
          <w:sz w:val="22"/>
        </w:rPr>
        <w:t xml:space="preserve">  .K</w:t>
      </w:r>
      <w:r w:rsidRPr="005F0B58">
        <w:rPr>
          <w:rFonts w:ascii="Arial" w:hAnsi="Arial" w:cs="Arial"/>
          <w:sz w:val="22"/>
        </w:rPr>
        <w:tab/>
      </w:r>
      <w:r w:rsidR="0024484A" w:rsidRPr="005F0B58">
        <w:rPr>
          <w:rFonts w:ascii="Arial" w:hAnsi="Arial" w:cs="Arial"/>
          <w:sz w:val="22"/>
        </w:rPr>
        <w:t>Don’t know</w:t>
      </w:r>
    </w:p>
    <w:p w14:paraId="6A871E52" w14:textId="77777777" w:rsidR="0024484A" w:rsidRPr="005F0B58" w:rsidRDefault="009F05FB" w:rsidP="00CE0F94">
      <w:pPr>
        <w:pStyle w:val="Unpublished"/>
        <w:keepNext/>
        <w:keepLines/>
        <w:widowControl w:val="0"/>
        <w:tabs>
          <w:tab w:val="left" w:pos="1276"/>
        </w:tabs>
        <w:ind w:left="686"/>
        <w:rPr>
          <w:rFonts w:ascii="Arial" w:hAnsi="Arial" w:cs="Arial"/>
          <w:sz w:val="22"/>
        </w:rPr>
      </w:pPr>
      <w:r w:rsidRPr="005F0B58">
        <w:rPr>
          <w:rFonts w:ascii="Arial" w:hAnsi="Arial" w:cs="Arial"/>
          <w:sz w:val="22"/>
        </w:rPr>
        <w:t xml:space="preserve">  .R</w:t>
      </w:r>
      <w:r w:rsidRPr="005F0B58">
        <w:rPr>
          <w:rFonts w:ascii="Arial" w:hAnsi="Arial" w:cs="Arial"/>
          <w:sz w:val="22"/>
        </w:rPr>
        <w:tab/>
      </w:r>
      <w:r w:rsidR="0024484A" w:rsidRPr="005F0B58">
        <w:rPr>
          <w:rFonts w:ascii="Arial" w:hAnsi="Arial" w:cs="Arial"/>
          <w:sz w:val="22"/>
        </w:rPr>
        <w:t xml:space="preserve">Refused </w:t>
      </w:r>
    </w:p>
    <w:p w14:paraId="6A871E53" w14:textId="77777777" w:rsidR="00906402" w:rsidRPr="005F0B58" w:rsidRDefault="00906402" w:rsidP="009F05FB">
      <w:pPr>
        <w:pStyle w:val="Unpublished"/>
        <w:keepNext/>
        <w:keepLines/>
        <w:widowControl w:val="0"/>
        <w:tabs>
          <w:tab w:val="left" w:pos="1276"/>
        </w:tabs>
        <w:ind w:left="686"/>
      </w:pPr>
    </w:p>
    <w:p w14:paraId="6A871E54" w14:textId="77777777" w:rsidR="00353D23" w:rsidRPr="005F0B58" w:rsidRDefault="00353D23" w:rsidP="004A45DA">
      <w:pPr>
        <w:pStyle w:val="Unpublished"/>
        <w:keepNext/>
        <w:keepLines/>
        <w:widowControl w:val="0"/>
        <w:tabs>
          <w:tab w:val="left" w:pos="1140"/>
        </w:tabs>
        <w:ind w:left="686"/>
      </w:pPr>
    </w:p>
    <w:p w14:paraId="6A871E55" w14:textId="77777777" w:rsidR="00FB6C26" w:rsidRPr="005F0B58" w:rsidRDefault="00FB6C26">
      <w:pPr>
        <w:rPr>
          <w:rFonts w:ascii="Arial" w:hAnsi="Arial" w:cs="Arial"/>
          <w:b/>
          <w:bCs/>
          <w:sz w:val="32"/>
          <w:szCs w:val="32"/>
        </w:rPr>
      </w:pPr>
      <w:r w:rsidRPr="005F0B58">
        <w:br w:type="page"/>
      </w:r>
    </w:p>
    <w:p w14:paraId="6A871E56" w14:textId="77777777" w:rsidR="00353D23" w:rsidRPr="005F0B58" w:rsidRDefault="00353D23" w:rsidP="00353D23">
      <w:pPr>
        <w:pStyle w:val="Heading2"/>
      </w:pPr>
      <w:bookmarkStart w:id="25" w:name="_Toc518373151"/>
      <w:r w:rsidRPr="005F0B58">
        <w:t>Interviewer observations</w:t>
      </w:r>
      <w:bookmarkEnd w:id="25"/>
      <w:r w:rsidRPr="005F0B58">
        <w:t xml:space="preserve"> </w:t>
      </w:r>
    </w:p>
    <w:p w14:paraId="6A871E57" w14:textId="77777777" w:rsidR="00353D23" w:rsidRPr="005F0B58" w:rsidRDefault="00353D23" w:rsidP="00353D23">
      <w:pPr>
        <w:pStyle w:val="Unpublished"/>
        <w:widowControl w:val="0"/>
        <w:rPr>
          <w:rFonts w:ascii="Arial" w:hAnsi="Arial" w:cs="Arial"/>
          <w:b/>
          <w:color w:val="0000FF"/>
          <w:sz w:val="22"/>
          <w:szCs w:val="22"/>
        </w:rPr>
      </w:pPr>
      <w:r w:rsidRPr="005F0B58">
        <w:rPr>
          <w:rFonts w:ascii="Arial" w:hAnsi="Arial" w:cs="Arial"/>
          <w:b/>
          <w:color w:val="0000FF"/>
          <w:sz w:val="22"/>
          <w:szCs w:val="22"/>
        </w:rPr>
        <w:t xml:space="preserve">Complete following observations without asking the respondent: </w:t>
      </w:r>
    </w:p>
    <w:p w14:paraId="6A871E5E" w14:textId="59C2F603" w:rsidR="00353D23" w:rsidRPr="005F0B58" w:rsidRDefault="00353D23" w:rsidP="004B3828">
      <w:pPr>
        <w:pStyle w:val="Unpublished"/>
        <w:widowControl w:val="0"/>
        <w:rPr>
          <w:rFonts w:ascii="Arial" w:hAnsi="Arial" w:cs="Arial"/>
          <w:b/>
          <w:color w:val="0000FF"/>
          <w:sz w:val="22"/>
          <w:szCs w:val="22"/>
        </w:rPr>
      </w:pPr>
      <w:r w:rsidRPr="005F0B58">
        <w:rPr>
          <w:rFonts w:ascii="Arial" w:hAnsi="Arial" w:cs="Arial"/>
          <w:b/>
          <w:color w:val="0000FF"/>
          <w:sz w:val="22"/>
          <w:szCs w:val="22"/>
        </w:rPr>
        <w:t xml:space="preserve"> </w:t>
      </w:r>
    </w:p>
    <w:p w14:paraId="6A871E5F" w14:textId="77777777" w:rsidR="00353D23" w:rsidRPr="005F0B58" w:rsidRDefault="00353D23" w:rsidP="00353D23">
      <w:pPr>
        <w:widowControl w:val="0"/>
        <w:ind w:left="720" w:hanging="720"/>
        <w:rPr>
          <w:color w:val="0000FF"/>
        </w:rPr>
      </w:pPr>
      <w:r w:rsidRPr="005F0B58">
        <w:rPr>
          <w:rFonts w:ascii="Arial" w:hAnsi="Arial" w:cs="Arial"/>
          <w:b/>
          <w:color w:val="0000FF"/>
          <w:sz w:val="22"/>
        </w:rPr>
        <w:t xml:space="preserve">A6.13 </w:t>
      </w:r>
      <w:r w:rsidRPr="005F0B58">
        <w:rPr>
          <w:rFonts w:ascii="Arial" w:hAnsi="Arial" w:cs="Arial"/>
          <w:b/>
          <w:color w:val="0000FF"/>
          <w:sz w:val="22"/>
        </w:rPr>
        <w:tab/>
        <w:t xml:space="preserve">Interview </w:t>
      </w:r>
      <w:r w:rsidR="001B40BB" w:rsidRPr="005F0B58">
        <w:rPr>
          <w:rFonts w:ascii="Arial" w:hAnsi="Arial" w:cs="Arial"/>
          <w:b/>
          <w:color w:val="0000FF"/>
          <w:sz w:val="22"/>
        </w:rPr>
        <w:t>is being</w:t>
      </w:r>
      <w:r w:rsidRPr="005F0B58">
        <w:rPr>
          <w:rFonts w:ascii="Arial" w:hAnsi="Arial" w:cs="Arial"/>
          <w:b/>
          <w:color w:val="0000FF"/>
          <w:sz w:val="22"/>
        </w:rPr>
        <w:t xml:space="preserve"> conducted with </w:t>
      </w:r>
      <w:r w:rsidRPr="005F0B58">
        <w:rPr>
          <w:rFonts w:ascii="Arial" w:hAnsi="Arial" w:cs="Arial"/>
          <w:b/>
          <w:color w:val="0000FF"/>
          <w:sz w:val="22"/>
          <w:u w:val="single"/>
        </w:rPr>
        <w:t>language</w:t>
      </w:r>
      <w:r w:rsidRPr="005F0B58">
        <w:rPr>
          <w:rFonts w:ascii="Arial" w:hAnsi="Arial" w:cs="Arial"/>
          <w:b/>
          <w:color w:val="0000FF"/>
          <w:sz w:val="22"/>
        </w:rPr>
        <w:t xml:space="preserve"> assistance from a </w:t>
      </w:r>
      <w:r w:rsidRPr="005F0B58">
        <w:rPr>
          <w:rFonts w:ascii="Arial" w:hAnsi="Arial" w:cs="Arial"/>
          <w:b/>
          <w:color w:val="0000FF"/>
          <w:sz w:val="22"/>
          <w:u w:val="single"/>
        </w:rPr>
        <w:t>family member / friend</w:t>
      </w:r>
      <w:r w:rsidRPr="005F0B58">
        <w:rPr>
          <w:rFonts w:ascii="Arial" w:hAnsi="Arial" w:cs="Arial"/>
          <w:b/>
          <w:color w:val="0000FF"/>
          <w:sz w:val="22"/>
        </w:rPr>
        <w:t xml:space="preserve"> of respondent.</w:t>
      </w:r>
      <w:r w:rsidRPr="005F0B58">
        <w:rPr>
          <w:color w:val="0000FF"/>
        </w:rPr>
        <w:t xml:space="preserve">  </w:t>
      </w:r>
    </w:p>
    <w:p w14:paraId="6A871E60" w14:textId="77777777" w:rsidR="00B2099A" w:rsidRPr="005F0B58" w:rsidRDefault="00B2099A" w:rsidP="00353D23">
      <w:pPr>
        <w:widowControl w:val="0"/>
        <w:ind w:left="720" w:hanging="720"/>
        <w:rPr>
          <w:color w:val="0000FF"/>
          <w:sz w:val="22"/>
          <w:szCs w:val="22"/>
        </w:rPr>
      </w:pPr>
      <w:r w:rsidRPr="005F0B58">
        <w:rPr>
          <w:color w:val="0000FF"/>
        </w:rPr>
        <w:tab/>
      </w:r>
      <w:r w:rsidRPr="005F0B58">
        <w:rPr>
          <w:rFonts w:ascii="Webdings" w:hAnsi="Webdings"/>
          <w:b/>
          <w:bCs/>
          <w:color w:val="0000FF"/>
          <w:sz w:val="22"/>
          <w:szCs w:val="22"/>
        </w:rPr>
        <w:t></w:t>
      </w:r>
      <w:r w:rsidRPr="005F0B58">
        <w:rPr>
          <w:rFonts w:ascii="Arial" w:hAnsi="Arial" w:cs="Arial"/>
          <w:b/>
          <w:bCs/>
          <w:color w:val="0000FF"/>
          <w:sz w:val="22"/>
          <w:szCs w:val="22"/>
        </w:rPr>
        <w:t xml:space="preserve"> </w:t>
      </w:r>
      <w:r w:rsidR="006A372C" w:rsidRPr="005F0B58">
        <w:rPr>
          <w:rFonts w:ascii="Arial" w:hAnsi="Arial" w:cs="Arial"/>
          <w:b/>
          <w:bCs/>
          <w:color w:val="0000FF"/>
          <w:sz w:val="22"/>
          <w:szCs w:val="22"/>
        </w:rPr>
        <w:t>Only c</w:t>
      </w:r>
      <w:r w:rsidRPr="005F0B58">
        <w:rPr>
          <w:rFonts w:ascii="Arial" w:hAnsi="Arial" w:cs="Arial"/>
          <w:b/>
          <w:bCs/>
          <w:color w:val="0000FF"/>
          <w:sz w:val="22"/>
          <w:szCs w:val="22"/>
        </w:rPr>
        <w:t xml:space="preserve">ode ‘Yes’ </w:t>
      </w:r>
      <w:r w:rsidR="006A372C" w:rsidRPr="005F0B58">
        <w:rPr>
          <w:rFonts w:ascii="Arial" w:hAnsi="Arial" w:cs="Arial"/>
          <w:b/>
          <w:bCs/>
          <w:color w:val="0000FF"/>
          <w:sz w:val="22"/>
          <w:szCs w:val="22"/>
        </w:rPr>
        <w:t>if</w:t>
      </w:r>
      <w:r w:rsidRPr="005F0B58">
        <w:rPr>
          <w:rFonts w:ascii="Arial" w:hAnsi="Arial" w:cs="Arial"/>
          <w:b/>
          <w:bCs/>
          <w:color w:val="0000FF"/>
          <w:sz w:val="22"/>
          <w:szCs w:val="22"/>
        </w:rPr>
        <w:t xml:space="preserve"> the respondent </w:t>
      </w:r>
      <w:r w:rsidR="006A372C" w:rsidRPr="005F0B58">
        <w:rPr>
          <w:rFonts w:ascii="Arial" w:hAnsi="Arial" w:cs="Arial"/>
          <w:b/>
          <w:bCs/>
          <w:color w:val="0000FF"/>
          <w:sz w:val="22"/>
          <w:szCs w:val="22"/>
        </w:rPr>
        <w:t>has required</w:t>
      </w:r>
      <w:r w:rsidRPr="005F0B58">
        <w:rPr>
          <w:rFonts w:ascii="Arial" w:hAnsi="Arial" w:cs="Arial"/>
          <w:b/>
          <w:bCs/>
          <w:color w:val="0000FF"/>
          <w:sz w:val="22"/>
          <w:szCs w:val="22"/>
        </w:rPr>
        <w:t xml:space="preserve"> more than a couple of questions to be interpreted.</w:t>
      </w:r>
    </w:p>
    <w:p w14:paraId="6A871E61" w14:textId="77777777" w:rsidR="00353D23" w:rsidRPr="005F0B58" w:rsidRDefault="00353D23" w:rsidP="00353D23">
      <w:pPr>
        <w:widowControl w:val="0"/>
        <w:rPr>
          <w:color w:val="0000FF"/>
        </w:rPr>
      </w:pPr>
    </w:p>
    <w:p w14:paraId="6A871E62" w14:textId="77777777" w:rsidR="00353D23" w:rsidRPr="005F0B58" w:rsidRDefault="00353D23" w:rsidP="00353D23">
      <w:pPr>
        <w:widowControl w:val="0"/>
        <w:tabs>
          <w:tab w:val="left" w:pos="567"/>
          <w:tab w:val="left" w:pos="1134"/>
          <w:tab w:val="left" w:pos="2793"/>
        </w:tabs>
        <w:ind w:left="1140" w:hanging="454"/>
        <w:rPr>
          <w:rFonts w:ascii="Arial" w:hAnsi="Arial" w:cs="Arial"/>
          <w:color w:val="0000FF"/>
          <w:sz w:val="22"/>
        </w:rPr>
      </w:pPr>
      <w:r w:rsidRPr="005F0B58">
        <w:rPr>
          <w:rFonts w:ascii="Arial" w:hAnsi="Arial" w:cs="Arial"/>
          <w:color w:val="0000FF"/>
          <w:sz w:val="22"/>
        </w:rPr>
        <w:t>1</w:t>
      </w:r>
      <w:r w:rsidRPr="005F0B58">
        <w:rPr>
          <w:rFonts w:ascii="Arial" w:hAnsi="Arial" w:cs="Arial"/>
          <w:color w:val="0000FF"/>
          <w:sz w:val="22"/>
        </w:rPr>
        <w:tab/>
        <w:t>Yes</w:t>
      </w:r>
    </w:p>
    <w:p w14:paraId="6A871E63" w14:textId="77777777" w:rsidR="00353D23" w:rsidRPr="005F0B58" w:rsidRDefault="00353D23" w:rsidP="00353D23">
      <w:pPr>
        <w:widowControl w:val="0"/>
        <w:tabs>
          <w:tab w:val="left" w:pos="567"/>
          <w:tab w:val="left" w:pos="1134"/>
          <w:tab w:val="left" w:pos="2793"/>
          <w:tab w:val="right" w:pos="9006"/>
        </w:tabs>
        <w:ind w:left="1140" w:hanging="454"/>
        <w:rPr>
          <w:rFonts w:ascii="Arial" w:hAnsi="Arial" w:cs="Arial"/>
          <w:color w:val="0000FF"/>
          <w:sz w:val="22"/>
        </w:rPr>
      </w:pPr>
      <w:r w:rsidRPr="005F0B58">
        <w:rPr>
          <w:rFonts w:ascii="Arial" w:hAnsi="Arial" w:cs="Arial"/>
          <w:color w:val="0000FF"/>
          <w:sz w:val="22"/>
        </w:rPr>
        <w:t>2</w:t>
      </w:r>
      <w:r w:rsidRPr="005F0B58">
        <w:rPr>
          <w:rFonts w:ascii="Arial" w:hAnsi="Arial" w:cs="Arial"/>
          <w:color w:val="0000FF"/>
          <w:sz w:val="22"/>
        </w:rPr>
        <w:tab/>
        <w:t xml:space="preserve">No </w:t>
      </w:r>
    </w:p>
    <w:p w14:paraId="6A871E64" w14:textId="77777777" w:rsidR="00353D23" w:rsidRPr="005F0B58" w:rsidRDefault="00353D23" w:rsidP="00353D23">
      <w:pPr>
        <w:widowControl w:val="0"/>
        <w:ind w:left="686" w:hanging="686"/>
        <w:rPr>
          <w:rFonts w:ascii="Arial" w:hAnsi="Arial" w:cs="Arial"/>
          <w:b/>
          <w:sz w:val="22"/>
        </w:rPr>
      </w:pPr>
    </w:p>
    <w:p w14:paraId="20F8D249" w14:textId="77777777" w:rsidR="004B3828" w:rsidRPr="005F0B58" w:rsidRDefault="004B3828" w:rsidP="004B3828">
      <w:pPr>
        <w:widowControl w:val="0"/>
        <w:ind w:left="720" w:hanging="720"/>
        <w:rPr>
          <w:rFonts w:ascii="Arial" w:hAnsi="Arial" w:cs="Arial"/>
          <w:b/>
          <w:color w:val="0000FF"/>
          <w:sz w:val="22"/>
        </w:rPr>
      </w:pPr>
      <w:r w:rsidRPr="005F0B58">
        <w:rPr>
          <w:rFonts w:ascii="Arial" w:hAnsi="Arial" w:cs="Arial"/>
          <w:b/>
          <w:color w:val="0000FF"/>
          <w:sz w:val="22"/>
        </w:rPr>
        <w:t xml:space="preserve">A6.12 </w:t>
      </w:r>
      <w:r w:rsidRPr="005F0B58">
        <w:rPr>
          <w:rFonts w:ascii="Arial" w:hAnsi="Arial" w:cs="Arial"/>
          <w:b/>
          <w:color w:val="0000FF"/>
          <w:sz w:val="22"/>
        </w:rPr>
        <w:tab/>
        <w:t xml:space="preserve">Interview is being conducted with </w:t>
      </w:r>
      <w:r w:rsidRPr="005F0B58">
        <w:rPr>
          <w:rFonts w:ascii="Arial" w:hAnsi="Arial" w:cs="Arial"/>
          <w:b/>
          <w:color w:val="0000FF"/>
          <w:sz w:val="22"/>
          <w:u w:val="single"/>
        </w:rPr>
        <w:t>cognitive</w:t>
      </w:r>
      <w:r w:rsidRPr="005F0B58">
        <w:rPr>
          <w:rFonts w:ascii="Arial" w:hAnsi="Arial" w:cs="Arial"/>
          <w:b/>
          <w:color w:val="0000FF"/>
          <w:sz w:val="22"/>
        </w:rPr>
        <w:t xml:space="preserve"> assistance from a </w:t>
      </w:r>
      <w:r w:rsidRPr="005F0B58">
        <w:rPr>
          <w:rFonts w:ascii="Arial" w:hAnsi="Arial" w:cs="Arial"/>
          <w:b/>
          <w:color w:val="0000FF"/>
          <w:sz w:val="22"/>
          <w:u w:val="single"/>
        </w:rPr>
        <w:t>family member /  caregiver</w:t>
      </w:r>
      <w:r w:rsidRPr="005F0B58">
        <w:rPr>
          <w:rFonts w:ascii="Arial" w:hAnsi="Arial" w:cs="Arial"/>
          <w:b/>
          <w:color w:val="0000FF"/>
          <w:sz w:val="22"/>
        </w:rPr>
        <w:t xml:space="preserve">.    </w:t>
      </w:r>
    </w:p>
    <w:p w14:paraId="04A8047A" w14:textId="77777777" w:rsidR="004B3828" w:rsidRPr="005F0B58" w:rsidRDefault="004B3828" w:rsidP="004B3828">
      <w:pPr>
        <w:widowControl w:val="0"/>
        <w:ind w:left="720"/>
        <w:rPr>
          <w:rFonts w:ascii="Arial" w:hAnsi="Arial" w:cs="Arial"/>
          <w:b/>
          <w:color w:val="0000FF"/>
          <w:sz w:val="22"/>
        </w:rPr>
      </w:pPr>
      <w:r w:rsidRPr="005F0B58">
        <w:rPr>
          <w:rFonts w:ascii="Webdings" w:hAnsi="Webdings"/>
          <w:b/>
          <w:bCs/>
          <w:color w:val="0000FF"/>
          <w:sz w:val="22"/>
          <w:szCs w:val="22"/>
        </w:rPr>
        <w:t></w:t>
      </w:r>
      <w:r w:rsidRPr="005F0B58">
        <w:rPr>
          <w:rFonts w:ascii="Arial" w:hAnsi="Arial" w:cs="Arial"/>
          <w:b/>
          <w:color w:val="0000FF"/>
          <w:sz w:val="22"/>
          <w:szCs w:val="22"/>
        </w:rPr>
        <w:t xml:space="preserve"> Only code ‘Yes’ if the respondent has required more than a couple of questions to be answered completely</w:t>
      </w:r>
      <w:r w:rsidRPr="005F0B58">
        <w:rPr>
          <w:rFonts w:ascii="Arial" w:hAnsi="Arial" w:cs="Arial"/>
          <w:b/>
          <w:color w:val="0000FF"/>
          <w:sz w:val="22"/>
        </w:rPr>
        <w:t xml:space="preserve"> on their behalf.</w:t>
      </w:r>
    </w:p>
    <w:p w14:paraId="3CC07A83" w14:textId="77777777" w:rsidR="004B3828" w:rsidRPr="005F0B58" w:rsidRDefault="004B3828" w:rsidP="004B3828">
      <w:pPr>
        <w:widowControl w:val="0"/>
        <w:tabs>
          <w:tab w:val="left" w:pos="567"/>
          <w:tab w:val="left" w:pos="1134"/>
          <w:tab w:val="left" w:pos="2793"/>
          <w:tab w:val="right" w:pos="9006"/>
        </w:tabs>
        <w:ind w:left="1140" w:hanging="454"/>
        <w:rPr>
          <w:rFonts w:ascii="Arial" w:hAnsi="Arial" w:cs="Arial"/>
          <w:color w:val="0000FF"/>
          <w:sz w:val="22"/>
        </w:rPr>
      </w:pPr>
    </w:p>
    <w:p w14:paraId="3F28C44A" w14:textId="77777777" w:rsidR="004B3828" w:rsidRPr="005F0B58" w:rsidRDefault="004B3828" w:rsidP="004B3828">
      <w:pPr>
        <w:widowControl w:val="0"/>
        <w:tabs>
          <w:tab w:val="left" w:pos="709"/>
          <w:tab w:val="left" w:pos="1134"/>
          <w:tab w:val="left" w:pos="2793"/>
          <w:tab w:val="right" w:pos="9006"/>
        </w:tabs>
        <w:ind w:left="1140" w:hanging="454"/>
        <w:rPr>
          <w:rFonts w:ascii="Arial" w:hAnsi="Arial" w:cs="Arial"/>
          <w:color w:val="0000FF"/>
          <w:sz w:val="22"/>
        </w:rPr>
      </w:pPr>
      <w:r w:rsidRPr="005F0B58">
        <w:rPr>
          <w:rFonts w:ascii="Arial" w:hAnsi="Arial" w:cs="Arial"/>
          <w:color w:val="0000FF"/>
          <w:sz w:val="22"/>
        </w:rPr>
        <w:t>1</w:t>
      </w:r>
      <w:r w:rsidRPr="005F0B58">
        <w:rPr>
          <w:rFonts w:ascii="Arial" w:hAnsi="Arial" w:cs="Arial"/>
          <w:color w:val="0000FF"/>
          <w:sz w:val="22"/>
        </w:rPr>
        <w:tab/>
        <w:t>Yes</w:t>
      </w:r>
    </w:p>
    <w:p w14:paraId="19FF166A" w14:textId="77777777" w:rsidR="004B3828" w:rsidRPr="005F0B58" w:rsidRDefault="004B3828" w:rsidP="004B3828">
      <w:pPr>
        <w:widowControl w:val="0"/>
        <w:tabs>
          <w:tab w:val="left" w:pos="567"/>
          <w:tab w:val="left" w:pos="1134"/>
          <w:tab w:val="left" w:pos="2793"/>
          <w:tab w:val="right" w:pos="9006"/>
        </w:tabs>
        <w:ind w:left="1140" w:hanging="454"/>
        <w:rPr>
          <w:rFonts w:ascii="Arial" w:hAnsi="Arial" w:cs="Arial"/>
          <w:color w:val="0000FF"/>
          <w:sz w:val="22"/>
        </w:rPr>
      </w:pPr>
      <w:r w:rsidRPr="005F0B58">
        <w:rPr>
          <w:rFonts w:ascii="Arial" w:hAnsi="Arial" w:cs="Arial"/>
          <w:color w:val="0000FF"/>
          <w:sz w:val="22"/>
        </w:rPr>
        <w:t>2</w:t>
      </w:r>
      <w:r w:rsidRPr="005F0B58">
        <w:rPr>
          <w:rFonts w:ascii="Arial" w:hAnsi="Arial" w:cs="Arial"/>
          <w:color w:val="0000FF"/>
          <w:sz w:val="22"/>
        </w:rPr>
        <w:tab/>
        <w:t xml:space="preserve">No </w:t>
      </w:r>
    </w:p>
    <w:p w14:paraId="0CA13EF4" w14:textId="77777777" w:rsidR="004B3828" w:rsidRPr="005F0B58" w:rsidRDefault="004B3828" w:rsidP="00353D23">
      <w:pPr>
        <w:widowControl w:val="0"/>
        <w:ind w:left="686" w:hanging="686"/>
        <w:rPr>
          <w:rFonts w:ascii="Arial" w:hAnsi="Arial" w:cs="Arial"/>
          <w:b/>
          <w:sz w:val="22"/>
        </w:rPr>
      </w:pPr>
    </w:p>
    <w:p w14:paraId="6A871E65" w14:textId="77777777" w:rsidR="00353D23" w:rsidRPr="005F0B58" w:rsidRDefault="00353D23" w:rsidP="00353D23">
      <w:pPr>
        <w:widowControl w:val="0"/>
        <w:ind w:left="720" w:hanging="720"/>
        <w:rPr>
          <w:rFonts w:ascii="Arial" w:hAnsi="Arial" w:cs="Arial"/>
          <w:b/>
          <w:color w:val="0000FF"/>
          <w:sz w:val="22"/>
        </w:rPr>
      </w:pPr>
      <w:r w:rsidRPr="005F0B58">
        <w:rPr>
          <w:rFonts w:ascii="Arial" w:hAnsi="Arial" w:cs="Arial"/>
          <w:b/>
          <w:color w:val="0000FF"/>
          <w:sz w:val="22"/>
        </w:rPr>
        <w:t xml:space="preserve">A6.14 </w:t>
      </w:r>
      <w:r w:rsidRPr="005F0B58">
        <w:rPr>
          <w:rFonts w:ascii="Arial" w:hAnsi="Arial" w:cs="Arial"/>
          <w:b/>
          <w:color w:val="0000FF"/>
          <w:sz w:val="22"/>
        </w:rPr>
        <w:tab/>
        <w:t xml:space="preserve">Interview </w:t>
      </w:r>
      <w:r w:rsidR="001B40BB" w:rsidRPr="005F0B58">
        <w:rPr>
          <w:rFonts w:ascii="Arial" w:hAnsi="Arial" w:cs="Arial"/>
          <w:b/>
          <w:color w:val="0000FF"/>
          <w:sz w:val="22"/>
        </w:rPr>
        <w:t>is being</w:t>
      </w:r>
      <w:r w:rsidRPr="005F0B58">
        <w:rPr>
          <w:rFonts w:ascii="Arial" w:hAnsi="Arial" w:cs="Arial"/>
          <w:b/>
          <w:color w:val="0000FF"/>
          <w:sz w:val="22"/>
        </w:rPr>
        <w:t xml:space="preserve"> conducted with </w:t>
      </w:r>
      <w:r w:rsidRPr="005F0B58">
        <w:rPr>
          <w:rFonts w:ascii="Arial" w:hAnsi="Arial" w:cs="Arial"/>
          <w:b/>
          <w:color w:val="0000FF"/>
          <w:sz w:val="22"/>
          <w:u w:val="single"/>
        </w:rPr>
        <w:t>language</w:t>
      </w:r>
      <w:r w:rsidRPr="005F0B58">
        <w:rPr>
          <w:rFonts w:ascii="Arial" w:hAnsi="Arial" w:cs="Arial"/>
          <w:b/>
          <w:color w:val="0000FF"/>
          <w:sz w:val="22"/>
        </w:rPr>
        <w:t xml:space="preserve"> assistance from a </w:t>
      </w:r>
      <w:r w:rsidRPr="005F0B58">
        <w:rPr>
          <w:rFonts w:ascii="Arial" w:hAnsi="Arial" w:cs="Arial"/>
          <w:b/>
          <w:color w:val="0000FF"/>
          <w:sz w:val="22"/>
          <w:u w:val="single"/>
        </w:rPr>
        <w:t>professional translator</w:t>
      </w:r>
      <w:r w:rsidRPr="005F0B58">
        <w:rPr>
          <w:rFonts w:ascii="Arial" w:hAnsi="Arial" w:cs="Arial"/>
          <w:b/>
          <w:color w:val="0000FF"/>
          <w:sz w:val="22"/>
        </w:rPr>
        <w:t xml:space="preserve">.   </w:t>
      </w:r>
    </w:p>
    <w:p w14:paraId="6A871E66" w14:textId="77777777" w:rsidR="00353D23" w:rsidRPr="005F0B58" w:rsidRDefault="00353D23" w:rsidP="00353D23">
      <w:pPr>
        <w:widowControl w:val="0"/>
        <w:rPr>
          <w:color w:val="0000FF"/>
        </w:rPr>
      </w:pPr>
    </w:p>
    <w:p w14:paraId="6A871E67" w14:textId="77777777" w:rsidR="00353D23" w:rsidRPr="005F0B58" w:rsidRDefault="00353D23" w:rsidP="00353D23">
      <w:pPr>
        <w:widowControl w:val="0"/>
        <w:tabs>
          <w:tab w:val="left" w:pos="567"/>
          <w:tab w:val="left" w:pos="1134"/>
          <w:tab w:val="left" w:pos="2793"/>
        </w:tabs>
        <w:ind w:left="1140" w:hanging="454"/>
        <w:rPr>
          <w:rFonts w:ascii="Arial" w:hAnsi="Arial" w:cs="Arial"/>
          <w:color w:val="0000FF"/>
          <w:sz w:val="22"/>
        </w:rPr>
      </w:pPr>
      <w:r w:rsidRPr="005F0B58">
        <w:rPr>
          <w:rFonts w:ascii="Arial" w:hAnsi="Arial" w:cs="Arial"/>
          <w:color w:val="0000FF"/>
          <w:sz w:val="22"/>
        </w:rPr>
        <w:t>1</w:t>
      </w:r>
      <w:r w:rsidRPr="005F0B58">
        <w:rPr>
          <w:rFonts w:ascii="Arial" w:hAnsi="Arial" w:cs="Arial"/>
          <w:color w:val="0000FF"/>
          <w:sz w:val="22"/>
        </w:rPr>
        <w:tab/>
        <w:t>Yes</w:t>
      </w:r>
    </w:p>
    <w:p w14:paraId="6A871E68" w14:textId="77777777" w:rsidR="00353D23" w:rsidRPr="005F0B58" w:rsidRDefault="00353D23" w:rsidP="00353D23">
      <w:pPr>
        <w:widowControl w:val="0"/>
        <w:tabs>
          <w:tab w:val="left" w:pos="567"/>
          <w:tab w:val="left" w:pos="1134"/>
          <w:tab w:val="left" w:pos="2793"/>
          <w:tab w:val="right" w:pos="9006"/>
        </w:tabs>
        <w:ind w:left="1140" w:hanging="454"/>
        <w:rPr>
          <w:rFonts w:ascii="Arial" w:hAnsi="Arial" w:cs="Arial"/>
          <w:color w:val="0000FF"/>
          <w:sz w:val="22"/>
        </w:rPr>
      </w:pPr>
      <w:r w:rsidRPr="005F0B58">
        <w:rPr>
          <w:rFonts w:ascii="Arial" w:hAnsi="Arial" w:cs="Arial"/>
          <w:color w:val="0000FF"/>
          <w:sz w:val="22"/>
        </w:rPr>
        <w:t>2</w:t>
      </w:r>
      <w:r w:rsidRPr="005F0B58">
        <w:rPr>
          <w:rFonts w:ascii="Arial" w:hAnsi="Arial" w:cs="Arial"/>
          <w:color w:val="0000FF"/>
          <w:sz w:val="22"/>
        </w:rPr>
        <w:tab/>
        <w:t xml:space="preserve">No </w:t>
      </w:r>
    </w:p>
    <w:p w14:paraId="6A871E69" w14:textId="77777777" w:rsidR="00A979FA" w:rsidRPr="005F0B58" w:rsidRDefault="00A979FA" w:rsidP="004A45DA">
      <w:pPr>
        <w:pStyle w:val="Unpublished"/>
        <w:keepNext/>
        <w:keepLines/>
        <w:widowControl w:val="0"/>
        <w:tabs>
          <w:tab w:val="left" w:pos="1140"/>
        </w:tabs>
        <w:ind w:left="686"/>
        <w:rPr>
          <w:rFonts w:ascii="Arial" w:hAnsi="Arial" w:cs="Arial"/>
          <w:sz w:val="22"/>
        </w:rPr>
      </w:pPr>
      <w:r w:rsidRPr="005F0B58">
        <w:br w:type="page"/>
      </w:r>
    </w:p>
    <w:p w14:paraId="6A871E6A" w14:textId="77777777" w:rsidR="004D40E5" w:rsidRPr="005F0B58" w:rsidRDefault="004D40E5" w:rsidP="00A84CC7">
      <w:pPr>
        <w:pStyle w:val="Heading1"/>
      </w:pPr>
      <w:bookmarkStart w:id="26" w:name="_Toc518373152"/>
      <w:r w:rsidRPr="005F0B58">
        <w:t xml:space="preserve">Health service </w:t>
      </w:r>
      <w:proofErr w:type="spellStart"/>
      <w:r w:rsidRPr="005F0B58">
        <w:t>utilisation</w:t>
      </w:r>
      <w:proofErr w:type="spellEnd"/>
      <w:r w:rsidRPr="005F0B58">
        <w:t xml:space="preserve"> and patient experience</w:t>
      </w:r>
      <w:bookmarkEnd w:id="26"/>
    </w:p>
    <w:p w14:paraId="6A871E6B" w14:textId="77777777" w:rsidR="000C5E56" w:rsidRPr="005F0B58" w:rsidRDefault="000C5E56" w:rsidP="000C5E56">
      <w:pPr>
        <w:widowControl w:val="0"/>
        <w:rPr>
          <w:rFonts w:ascii="Arial" w:hAnsi="Arial" w:cs="Arial"/>
          <w:sz w:val="22"/>
        </w:rPr>
      </w:pPr>
      <w:r w:rsidRPr="005F0B58">
        <w:rPr>
          <w:rFonts w:ascii="Arial" w:hAnsi="Arial" w:cs="Arial"/>
          <w:sz w:val="22"/>
        </w:rPr>
        <w:t xml:space="preserve">The next set of questions is about your use of health care services in </w:t>
      </w:r>
      <w:r w:rsidRPr="005F0B58">
        <w:rPr>
          <w:rFonts w:ascii="Arial" w:hAnsi="Arial" w:cs="Arial"/>
          <w:b/>
          <w:sz w:val="22"/>
        </w:rPr>
        <w:t>New Zealand</w:t>
      </w:r>
      <w:r w:rsidRPr="005F0B58">
        <w:rPr>
          <w:rFonts w:ascii="Arial" w:hAnsi="Arial" w:cs="Arial"/>
          <w:sz w:val="22"/>
        </w:rPr>
        <w:t xml:space="preserve">. I’ll begin by asking you about the </w:t>
      </w:r>
      <w:r w:rsidRPr="005F0B58">
        <w:rPr>
          <w:rFonts w:ascii="Arial" w:hAnsi="Arial" w:cs="Arial"/>
          <w:b/>
          <w:sz w:val="22"/>
        </w:rPr>
        <w:t>place</w:t>
      </w:r>
      <w:r w:rsidRPr="005F0B58">
        <w:rPr>
          <w:rFonts w:ascii="Arial" w:hAnsi="Arial" w:cs="Arial"/>
          <w:sz w:val="22"/>
        </w:rPr>
        <w:t xml:space="preserve"> you usually go to when you are feeling unwell or are injured. Then I will ask about the different </w:t>
      </w:r>
      <w:r w:rsidRPr="005F0B58">
        <w:rPr>
          <w:rFonts w:ascii="Arial" w:hAnsi="Arial" w:cs="Arial"/>
          <w:b/>
          <w:sz w:val="22"/>
        </w:rPr>
        <w:t>people</w:t>
      </w:r>
      <w:r w:rsidRPr="005F0B58">
        <w:rPr>
          <w:rFonts w:ascii="Arial" w:hAnsi="Arial" w:cs="Arial"/>
          <w:sz w:val="22"/>
        </w:rPr>
        <w:t xml:space="preserve"> you have seen about your health in the past 12 months, which is from </w:t>
      </w:r>
      <w:r w:rsidRPr="005F0B58">
        <w:rPr>
          <w:rFonts w:ascii="Arial" w:hAnsi="Arial" w:cs="Arial"/>
          <w:color w:val="FF0000"/>
          <w:sz w:val="22"/>
        </w:rPr>
        <w:t>[insert period based on date of interview, i.e. insert [current month] last year to now]</w:t>
      </w:r>
      <w:r w:rsidRPr="005F0B58">
        <w:rPr>
          <w:rFonts w:ascii="Arial" w:hAnsi="Arial" w:cs="Arial"/>
          <w:sz w:val="22"/>
        </w:rPr>
        <w:t xml:space="preserve">. I will also ask about your experiences with accessing and receiving health care – these types of questions often relate to your last visit. All these questions are about your use of health services, for your </w:t>
      </w:r>
      <w:r w:rsidRPr="005F0B58">
        <w:rPr>
          <w:rFonts w:ascii="Arial" w:hAnsi="Arial" w:cs="Arial"/>
          <w:sz w:val="22"/>
          <w:u w:val="single"/>
        </w:rPr>
        <w:t>own</w:t>
      </w:r>
      <w:r w:rsidRPr="005F0B58">
        <w:rPr>
          <w:rFonts w:ascii="Arial" w:hAnsi="Arial" w:cs="Arial"/>
          <w:sz w:val="22"/>
        </w:rPr>
        <w:t xml:space="preserve"> health.</w:t>
      </w:r>
    </w:p>
    <w:p w14:paraId="6A871E6C" w14:textId="77777777" w:rsidR="004D40E5" w:rsidRPr="005F0B58" w:rsidRDefault="004D40E5" w:rsidP="004D40E5">
      <w:pPr>
        <w:widowControl w:val="0"/>
        <w:rPr>
          <w:rFonts w:ascii="Arial" w:hAnsi="Arial" w:cs="Arial"/>
          <w:sz w:val="22"/>
        </w:rPr>
      </w:pPr>
    </w:p>
    <w:p w14:paraId="6A871E6D" w14:textId="77777777" w:rsidR="00993A10" w:rsidRPr="005F0B58" w:rsidRDefault="00993A10" w:rsidP="004D40E5">
      <w:pPr>
        <w:widowControl w:val="0"/>
        <w:rPr>
          <w:rFonts w:ascii="Arial" w:hAnsi="Arial" w:cs="Arial"/>
          <w:sz w:val="22"/>
        </w:rPr>
      </w:pPr>
    </w:p>
    <w:p w14:paraId="6A871E6E" w14:textId="77777777" w:rsidR="004D40E5" w:rsidRPr="005F0B58" w:rsidRDefault="004D40E5" w:rsidP="0058641E">
      <w:pPr>
        <w:pStyle w:val="StyleHeading2LeftBefore0ptAfter0pt"/>
      </w:pPr>
      <w:bookmarkStart w:id="27" w:name="_Toc518373153"/>
      <w:r w:rsidRPr="005F0B58">
        <w:t>Usual primary health care provider</w:t>
      </w:r>
      <w:bookmarkEnd w:id="27"/>
    </w:p>
    <w:p w14:paraId="6A871E6F" w14:textId="77777777" w:rsidR="004D40E5" w:rsidRPr="005F0B58" w:rsidRDefault="00BB75AF" w:rsidP="003F2BF1">
      <w:pPr>
        <w:pStyle w:val="BodyText"/>
        <w:widowControl w:val="0"/>
        <w:tabs>
          <w:tab w:val="left" w:pos="360"/>
        </w:tabs>
        <w:ind w:left="720" w:hanging="720"/>
        <w:rPr>
          <w:rFonts w:ascii="Arial" w:hAnsi="Arial"/>
          <w:i w:val="0"/>
          <w:sz w:val="22"/>
        </w:rPr>
      </w:pPr>
      <w:r w:rsidRPr="005F0B58">
        <w:rPr>
          <w:rFonts w:ascii="Arial" w:hAnsi="Arial"/>
          <w:b/>
          <w:i w:val="0"/>
          <w:sz w:val="22"/>
        </w:rPr>
        <w:t>A2.01</w:t>
      </w:r>
      <w:r w:rsidRPr="005F0B58">
        <w:rPr>
          <w:rFonts w:ascii="Arial" w:hAnsi="Arial"/>
          <w:b/>
          <w:i w:val="0"/>
          <w:sz w:val="22"/>
        </w:rPr>
        <w:tab/>
      </w:r>
      <w:r w:rsidR="004D40E5" w:rsidRPr="005F0B58">
        <w:rPr>
          <w:rFonts w:ascii="Arial" w:hAnsi="Arial"/>
          <w:b/>
          <w:i w:val="0"/>
          <w:sz w:val="22"/>
        </w:rPr>
        <w:t xml:space="preserve">Do you have a </w:t>
      </w:r>
      <w:r w:rsidR="004D40E5" w:rsidRPr="005F0B58">
        <w:rPr>
          <w:rFonts w:ascii="Arial" w:hAnsi="Arial"/>
          <w:b/>
          <w:i w:val="0"/>
          <w:sz w:val="22"/>
          <w:u w:val="single"/>
        </w:rPr>
        <w:t>GP clinic or medical centre</w:t>
      </w:r>
      <w:r w:rsidR="004D40E5" w:rsidRPr="005F0B58">
        <w:rPr>
          <w:rFonts w:ascii="Arial" w:hAnsi="Arial"/>
          <w:b/>
          <w:i w:val="0"/>
          <w:sz w:val="22"/>
        </w:rPr>
        <w:t xml:space="preserve"> that you </w:t>
      </w:r>
      <w:r w:rsidR="004D40E5" w:rsidRPr="005F0B58">
        <w:rPr>
          <w:rFonts w:ascii="Arial" w:hAnsi="Arial"/>
          <w:b/>
          <w:i w:val="0"/>
          <w:sz w:val="22"/>
          <w:u w:val="single"/>
        </w:rPr>
        <w:t>usually</w:t>
      </w:r>
      <w:r w:rsidR="004D40E5" w:rsidRPr="005F0B58">
        <w:rPr>
          <w:rFonts w:ascii="Arial" w:hAnsi="Arial"/>
          <w:b/>
          <w:sz w:val="22"/>
        </w:rPr>
        <w:t xml:space="preserve"> </w:t>
      </w:r>
      <w:r w:rsidR="004D40E5" w:rsidRPr="005F0B58">
        <w:rPr>
          <w:rFonts w:ascii="Arial" w:hAnsi="Arial"/>
          <w:b/>
          <w:i w:val="0"/>
          <w:sz w:val="22"/>
        </w:rPr>
        <w:t xml:space="preserve">go to when you are feeling unwell or are injured? </w:t>
      </w:r>
    </w:p>
    <w:p w14:paraId="6A871E70"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p>
    <w:p w14:paraId="6A871E71"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Yes</w:t>
      </w:r>
    </w:p>
    <w:p w14:paraId="6A871E72"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 xml:space="preserve">No </w:t>
      </w:r>
      <w:r w:rsidRPr="005F0B58">
        <w:rPr>
          <w:rFonts w:ascii="Arial" w:hAnsi="Arial" w:cs="Arial"/>
          <w:color w:val="FF0000"/>
          <w:sz w:val="22"/>
        </w:rPr>
        <w:t>[go to GP intro before A2.12]</w:t>
      </w:r>
    </w:p>
    <w:p w14:paraId="6A871E73" w14:textId="77777777" w:rsidR="004D40E5" w:rsidRPr="005F0B58" w:rsidRDefault="004D40E5" w:rsidP="004D40E5">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 xml:space="preserve">Don’t know </w:t>
      </w:r>
      <w:r w:rsidRPr="005F0B58">
        <w:rPr>
          <w:rFonts w:ascii="Arial" w:hAnsi="Arial" w:cs="Arial"/>
          <w:color w:val="FF0000"/>
          <w:sz w:val="22"/>
        </w:rPr>
        <w:t>[go to intro before A2.12]</w:t>
      </w:r>
    </w:p>
    <w:p w14:paraId="6A871E74" w14:textId="77777777" w:rsidR="004D40E5" w:rsidRPr="005F0B58" w:rsidRDefault="004D40E5" w:rsidP="004D40E5">
      <w:pPr>
        <w:pStyle w:val="Unpublished"/>
        <w:widowControl w:val="0"/>
        <w:tabs>
          <w:tab w:val="left" w:pos="1140"/>
        </w:tabs>
        <w:ind w:left="686"/>
        <w:rPr>
          <w:rFonts w:ascii="Arial" w:hAnsi="Arial" w:cs="Arial"/>
          <w:color w:val="FF0000"/>
          <w:sz w:val="22"/>
        </w:rPr>
      </w:pPr>
      <w:r w:rsidRPr="005F0B58">
        <w:rPr>
          <w:rFonts w:ascii="Arial" w:hAnsi="Arial" w:cs="Arial"/>
          <w:sz w:val="22"/>
        </w:rPr>
        <w:t>.R</w:t>
      </w:r>
      <w:r w:rsidRPr="005F0B58">
        <w:rPr>
          <w:rFonts w:ascii="Arial" w:hAnsi="Arial" w:cs="Arial"/>
          <w:sz w:val="22"/>
        </w:rPr>
        <w:tab/>
        <w:t xml:space="preserve">Refused </w:t>
      </w:r>
      <w:r w:rsidRPr="005F0B58">
        <w:rPr>
          <w:rFonts w:ascii="Arial" w:hAnsi="Arial" w:cs="Arial"/>
          <w:color w:val="FF0000"/>
          <w:sz w:val="22"/>
        </w:rPr>
        <w:t>[go to intro before A2.12]</w:t>
      </w:r>
    </w:p>
    <w:p w14:paraId="6A871E75" w14:textId="77777777" w:rsidR="004D40E5" w:rsidRPr="005F0B58" w:rsidRDefault="004D40E5" w:rsidP="004D40E5">
      <w:pPr>
        <w:widowControl w:val="0"/>
        <w:tabs>
          <w:tab w:val="left" w:pos="567"/>
          <w:tab w:val="left" w:pos="1134"/>
        </w:tabs>
        <w:rPr>
          <w:rFonts w:ascii="Arial" w:hAnsi="Arial" w:cs="Arial"/>
          <w:dstrike/>
          <w:sz w:val="22"/>
        </w:rPr>
      </w:pPr>
    </w:p>
    <w:p w14:paraId="6A871E76" w14:textId="77777777" w:rsidR="004D40E5" w:rsidRPr="005F0B58" w:rsidRDefault="004D40E5" w:rsidP="004D40E5">
      <w:pPr>
        <w:pStyle w:val="Unpublished"/>
        <w:widowControl w:val="0"/>
        <w:rPr>
          <w:rFonts w:ascii="Arial" w:hAnsi="Arial" w:cs="Arial"/>
          <w:b/>
          <w:color w:val="0000FF"/>
          <w:sz w:val="22"/>
        </w:rPr>
      </w:pPr>
      <w:r w:rsidRPr="005F0B58">
        <w:rPr>
          <w:rFonts w:ascii="Arial" w:hAnsi="Arial" w:cs="Arial"/>
          <w:b/>
          <w:color w:val="0000FF"/>
          <w:sz w:val="22"/>
        </w:rPr>
        <w:t>[Showcard]</w:t>
      </w:r>
    </w:p>
    <w:p w14:paraId="6A871E77" w14:textId="77777777" w:rsidR="00BB75AF" w:rsidRPr="005F0B58" w:rsidRDefault="00BB75AF" w:rsidP="003F2BF1">
      <w:pPr>
        <w:pStyle w:val="Unpublished"/>
        <w:widowControl w:val="0"/>
        <w:ind w:left="720" w:hanging="720"/>
        <w:rPr>
          <w:rFonts w:ascii="Arial" w:hAnsi="Arial" w:cs="Arial"/>
          <w:b/>
          <w:color w:val="0000FF"/>
          <w:sz w:val="22"/>
        </w:rPr>
      </w:pPr>
      <w:r w:rsidRPr="005F0B58">
        <w:rPr>
          <w:rFonts w:ascii="Arial" w:hAnsi="Arial" w:cs="Arial"/>
          <w:b/>
          <w:iCs/>
          <w:sz w:val="22"/>
        </w:rPr>
        <w:t>A2.02</w:t>
      </w:r>
      <w:r w:rsidRPr="005F0B58">
        <w:rPr>
          <w:rFonts w:ascii="Arial" w:hAnsi="Arial" w:cs="Arial"/>
          <w:b/>
          <w:iCs/>
          <w:sz w:val="22"/>
        </w:rPr>
        <w:tab/>
      </w:r>
      <w:r w:rsidR="004D40E5" w:rsidRPr="005F0B58">
        <w:rPr>
          <w:rFonts w:ascii="Arial" w:hAnsi="Arial" w:cs="Arial"/>
          <w:b/>
          <w:iCs/>
          <w:sz w:val="22"/>
        </w:rPr>
        <w:t>What sort of health care service is this?</w:t>
      </w:r>
      <w:r w:rsidRPr="005F0B58">
        <w:t xml:space="preserve">  </w:t>
      </w:r>
      <w:r w:rsidRPr="005F0B58">
        <w:br/>
      </w:r>
      <w:r w:rsidR="0046711E" w:rsidRPr="005F0B58">
        <w:rPr>
          <w:rFonts w:ascii="Arial" w:hAnsi="Arial" w:cs="Arial"/>
          <w:b/>
          <w:color w:val="0000FF"/>
          <w:sz w:val="22"/>
        </w:rPr>
        <w:sym w:font="Webdings" w:char="F069"/>
      </w:r>
      <w:r w:rsidR="0046711E" w:rsidRPr="005F0B58">
        <w:rPr>
          <w:rFonts w:ascii="Arial" w:hAnsi="Arial" w:cs="Arial"/>
          <w:b/>
          <w:color w:val="0000FF"/>
          <w:sz w:val="22"/>
        </w:rPr>
        <w:t xml:space="preserve"> Student</w:t>
      </w:r>
      <w:r w:rsidR="008F4C81" w:rsidRPr="005F0B58">
        <w:rPr>
          <w:rFonts w:ascii="Arial" w:hAnsi="Arial" w:cs="Arial"/>
          <w:b/>
          <w:color w:val="0000FF"/>
          <w:sz w:val="22"/>
        </w:rPr>
        <w:t xml:space="preserve"> </w:t>
      </w:r>
      <w:r w:rsidR="007C320B" w:rsidRPr="005F0B58">
        <w:rPr>
          <w:rFonts w:ascii="Arial" w:hAnsi="Arial" w:cs="Arial"/>
          <w:b/>
          <w:color w:val="0000FF"/>
          <w:sz w:val="22"/>
        </w:rPr>
        <w:t>/</w:t>
      </w:r>
      <w:r w:rsidR="008F4C81" w:rsidRPr="005F0B58">
        <w:rPr>
          <w:rFonts w:ascii="Arial" w:hAnsi="Arial" w:cs="Arial"/>
          <w:b/>
          <w:color w:val="0000FF"/>
          <w:sz w:val="22"/>
        </w:rPr>
        <w:t xml:space="preserve"> </w:t>
      </w:r>
      <w:r w:rsidR="007C320B" w:rsidRPr="005F0B58">
        <w:rPr>
          <w:rFonts w:ascii="Arial" w:hAnsi="Arial" w:cs="Arial"/>
          <w:b/>
          <w:color w:val="0000FF"/>
          <w:sz w:val="22"/>
        </w:rPr>
        <w:t>youth</w:t>
      </w:r>
      <w:r w:rsidR="00276FE1" w:rsidRPr="005F0B58">
        <w:rPr>
          <w:rFonts w:ascii="Arial" w:hAnsi="Arial" w:cs="Arial"/>
          <w:b/>
          <w:color w:val="0000FF"/>
          <w:sz w:val="22"/>
        </w:rPr>
        <w:t xml:space="preserve"> health services, Mā</w:t>
      </w:r>
      <w:r w:rsidR="0046711E" w:rsidRPr="005F0B58">
        <w:rPr>
          <w:rFonts w:ascii="Arial" w:hAnsi="Arial" w:cs="Arial"/>
          <w:b/>
          <w:color w:val="0000FF"/>
          <w:sz w:val="22"/>
        </w:rPr>
        <w:t>o</w:t>
      </w:r>
      <w:r w:rsidR="00212F7A" w:rsidRPr="005F0B58">
        <w:rPr>
          <w:rFonts w:ascii="Arial" w:hAnsi="Arial" w:cs="Arial"/>
          <w:b/>
          <w:color w:val="0000FF"/>
          <w:sz w:val="22"/>
        </w:rPr>
        <w:t xml:space="preserve">ri or Pacific health clinics, </w:t>
      </w:r>
      <w:r w:rsidR="0046711E" w:rsidRPr="005F0B58">
        <w:rPr>
          <w:rFonts w:ascii="Arial" w:hAnsi="Arial" w:cs="Arial"/>
          <w:b/>
          <w:color w:val="0000FF"/>
          <w:sz w:val="22"/>
        </w:rPr>
        <w:t xml:space="preserve">Accident </w:t>
      </w:r>
      <w:r w:rsidR="007C320B" w:rsidRPr="005F0B58">
        <w:rPr>
          <w:rFonts w:ascii="Arial" w:hAnsi="Arial" w:cs="Arial"/>
          <w:b/>
          <w:color w:val="0000FF"/>
          <w:sz w:val="22"/>
        </w:rPr>
        <w:t xml:space="preserve">and </w:t>
      </w:r>
      <w:r w:rsidR="0046711E" w:rsidRPr="005F0B58">
        <w:rPr>
          <w:rFonts w:ascii="Arial" w:hAnsi="Arial" w:cs="Arial"/>
          <w:b/>
          <w:color w:val="0000FF"/>
          <w:sz w:val="22"/>
        </w:rPr>
        <w:t>Medical Centres</w:t>
      </w:r>
      <w:r w:rsidR="006C7F1B" w:rsidRPr="005F0B58">
        <w:rPr>
          <w:rFonts w:ascii="Arial" w:hAnsi="Arial" w:cs="Arial"/>
          <w:b/>
          <w:color w:val="0000FF"/>
          <w:sz w:val="22"/>
        </w:rPr>
        <w:t>, GP clinics located within a hospital</w:t>
      </w:r>
      <w:r w:rsidR="001B40BB" w:rsidRPr="005F0B58">
        <w:rPr>
          <w:rFonts w:ascii="Arial" w:hAnsi="Arial" w:cs="Arial"/>
          <w:b/>
          <w:color w:val="0000FF"/>
          <w:sz w:val="22"/>
        </w:rPr>
        <w:t>,</w:t>
      </w:r>
      <w:r w:rsidR="006C7F1B" w:rsidRPr="005F0B58">
        <w:rPr>
          <w:rFonts w:ascii="Arial" w:hAnsi="Arial" w:cs="Arial"/>
          <w:b/>
          <w:color w:val="0000FF"/>
          <w:sz w:val="22"/>
        </w:rPr>
        <w:t xml:space="preserve"> and air force</w:t>
      </w:r>
      <w:r w:rsidR="001B40BB" w:rsidRPr="005F0B58">
        <w:rPr>
          <w:rFonts w:ascii="Arial" w:hAnsi="Arial" w:cs="Arial"/>
          <w:b/>
          <w:color w:val="0000FF"/>
          <w:sz w:val="22"/>
        </w:rPr>
        <w:t xml:space="preserve"> </w:t>
      </w:r>
      <w:r w:rsidR="006C7F1B" w:rsidRPr="005F0B58">
        <w:rPr>
          <w:rFonts w:ascii="Arial" w:hAnsi="Arial" w:cs="Arial"/>
          <w:b/>
          <w:color w:val="0000FF"/>
          <w:sz w:val="22"/>
        </w:rPr>
        <w:t>/</w:t>
      </w:r>
      <w:r w:rsidR="001B40BB" w:rsidRPr="005F0B58">
        <w:rPr>
          <w:rFonts w:ascii="Arial" w:hAnsi="Arial" w:cs="Arial"/>
          <w:b/>
          <w:color w:val="0000FF"/>
          <w:sz w:val="22"/>
        </w:rPr>
        <w:t xml:space="preserve"> </w:t>
      </w:r>
      <w:r w:rsidR="006C7F1B" w:rsidRPr="005F0B58">
        <w:rPr>
          <w:rFonts w:ascii="Arial" w:hAnsi="Arial" w:cs="Arial"/>
          <w:b/>
          <w:color w:val="0000FF"/>
          <w:sz w:val="22"/>
        </w:rPr>
        <w:t>army</w:t>
      </w:r>
      <w:r w:rsidR="001B40BB" w:rsidRPr="005F0B58">
        <w:rPr>
          <w:rFonts w:ascii="Arial" w:hAnsi="Arial" w:cs="Arial"/>
          <w:b/>
          <w:color w:val="0000FF"/>
          <w:sz w:val="22"/>
        </w:rPr>
        <w:t xml:space="preserve"> </w:t>
      </w:r>
      <w:r w:rsidR="006C7F1B" w:rsidRPr="005F0B58">
        <w:rPr>
          <w:rFonts w:ascii="Arial" w:hAnsi="Arial" w:cs="Arial"/>
          <w:b/>
          <w:color w:val="0000FF"/>
          <w:sz w:val="22"/>
        </w:rPr>
        <w:t>/</w:t>
      </w:r>
      <w:r w:rsidR="001B40BB" w:rsidRPr="005F0B58">
        <w:rPr>
          <w:rFonts w:ascii="Arial" w:hAnsi="Arial" w:cs="Arial"/>
          <w:b/>
          <w:color w:val="0000FF"/>
          <w:sz w:val="22"/>
        </w:rPr>
        <w:t xml:space="preserve"> </w:t>
      </w:r>
      <w:r w:rsidR="006C7F1B" w:rsidRPr="005F0B58">
        <w:rPr>
          <w:rFonts w:ascii="Arial" w:hAnsi="Arial" w:cs="Arial"/>
          <w:b/>
          <w:color w:val="0000FF"/>
          <w:sz w:val="22"/>
        </w:rPr>
        <w:t>navy GPs</w:t>
      </w:r>
      <w:r w:rsidR="0046711E" w:rsidRPr="005F0B58">
        <w:rPr>
          <w:rFonts w:ascii="Arial" w:hAnsi="Arial" w:cs="Arial"/>
          <w:b/>
          <w:color w:val="0000FF"/>
          <w:sz w:val="22"/>
        </w:rPr>
        <w:t xml:space="preserve"> should be coded as ‘A GP cl</w:t>
      </w:r>
      <w:r w:rsidRPr="005F0B58">
        <w:rPr>
          <w:rFonts w:ascii="Arial" w:hAnsi="Arial" w:cs="Arial"/>
          <w:b/>
          <w:color w:val="0000FF"/>
          <w:sz w:val="22"/>
        </w:rPr>
        <w:t xml:space="preserve">inic, medical centre or family </w:t>
      </w:r>
      <w:r w:rsidR="0046711E" w:rsidRPr="005F0B58">
        <w:rPr>
          <w:rFonts w:ascii="Arial" w:hAnsi="Arial" w:cs="Arial"/>
          <w:b/>
          <w:color w:val="0000FF"/>
          <w:sz w:val="22"/>
        </w:rPr>
        <w:t>practice’.</w:t>
      </w:r>
    </w:p>
    <w:p w14:paraId="6A871E78" w14:textId="77777777" w:rsidR="00BB75AF" w:rsidRPr="005F0B58" w:rsidRDefault="0046711E" w:rsidP="00BB75AF">
      <w:pPr>
        <w:pStyle w:val="Unpublished"/>
        <w:widowControl w:val="0"/>
        <w:ind w:left="720"/>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If respondent says two places (e</w:t>
      </w:r>
      <w:r w:rsidR="0051776A" w:rsidRPr="005F0B58">
        <w:rPr>
          <w:rFonts w:ascii="Arial" w:hAnsi="Arial" w:cs="Arial"/>
          <w:b/>
          <w:color w:val="0000FF"/>
          <w:sz w:val="22"/>
        </w:rPr>
        <w:t>.</w:t>
      </w:r>
      <w:r w:rsidRPr="005F0B58">
        <w:rPr>
          <w:rFonts w:ascii="Arial" w:hAnsi="Arial" w:cs="Arial"/>
          <w:b/>
          <w:color w:val="0000FF"/>
          <w:sz w:val="22"/>
        </w:rPr>
        <w:t>g</w:t>
      </w:r>
      <w:r w:rsidR="0051776A" w:rsidRPr="005F0B58">
        <w:rPr>
          <w:rFonts w:ascii="Arial" w:hAnsi="Arial" w:cs="Arial"/>
          <w:b/>
          <w:color w:val="0000FF"/>
          <w:sz w:val="22"/>
        </w:rPr>
        <w:t>.</w:t>
      </w:r>
      <w:r w:rsidRPr="005F0B58">
        <w:rPr>
          <w:rFonts w:ascii="Arial" w:hAnsi="Arial" w:cs="Arial"/>
          <w:b/>
          <w:color w:val="0000FF"/>
          <w:sz w:val="22"/>
        </w:rPr>
        <w:t xml:space="preserve"> GP clinic f</w:t>
      </w:r>
      <w:r w:rsidR="00BB75AF" w:rsidRPr="005F0B58">
        <w:rPr>
          <w:rFonts w:ascii="Arial" w:hAnsi="Arial" w:cs="Arial"/>
          <w:b/>
          <w:color w:val="0000FF"/>
          <w:sz w:val="22"/>
        </w:rPr>
        <w:t xml:space="preserve">or illness and after-hours for </w:t>
      </w:r>
      <w:r w:rsidRPr="005F0B58">
        <w:rPr>
          <w:rFonts w:ascii="Arial" w:hAnsi="Arial" w:cs="Arial"/>
          <w:b/>
          <w:color w:val="0000FF"/>
          <w:sz w:val="22"/>
        </w:rPr>
        <w:t>injury), ask which one they “usually” go to</w:t>
      </w:r>
      <w:r w:rsidR="007C320B" w:rsidRPr="005F0B58">
        <w:rPr>
          <w:rFonts w:ascii="Arial" w:hAnsi="Arial" w:cs="Arial"/>
          <w:b/>
          <w:color w:val="0000FF"/>
          <w:sz w:val="22"/>
        </w:rPr>
        <w:t>.</w:t>
      </w:r>
    </w:p>
    <w:p w14:paraId="6A871E79" w14:textId="77777777" w:rsidR="0046711E" w:rsidRPr="005F0B58" w:rsidRDefault="0046711E" w:rsidP="00BB75AF">
      <w:pPr>
        <w:pStyle w:val="Unpublished"/>
        <w:widowControl w:val="0"/>
        <w:ind w:left="720"/>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w:t>
      </w:r>
      <w:r w:rsidR="00505516" w:rsidRPr="005F0B58">
        <w:rPr>
          <w:rFonts w:ascii="Arial" w:hAnsi="Arial" w:cs="Arial"/>
          <w:b/>
          <w:color w:val="0000FF"/>
          <w:sz w:val="22"/>
        </w:rPr>
        <w:t xml:space="preserve">When using the ‘Other’ option, first check all interviewer notes. </w:t>
      </w:r>
      <w:r w:rsidRPr="005F0B58">
        <w:rPr>
          <w:rFonts w:ascii="Arial" w:hAnsi="Arial" w:cs="Arial"/>
          <w:b/>
          <w:color w:val="0000FF"/>
          <w:sz w:val="22"/>
        </w:rPr>
        <w:t xml:space="preserve">If </w:t>
      </w:r>
      <w:r w:rsidR="00505516" w:rsidRPr="005F0B58">
        <w:rPr>
          <w:rFonts w:ascii="Arial" w:hAnsi="Arial" w:cs="Arial"/>
          <w:b/>
          <w:color w:val="0000FF"/>
          <w:sz w:val="22"/>
        </w:rPr>
        <w:t>respondent sa</w:t>
      </w:r>
      <w:r w:rsidRPr="005F0B58">
        <w:rPr>
          <w:rFonts w:ascii="Arial" w:hAnsi="Arial" w:cs="Arial"/>
          <w:b/>
          <w:color w:val="0000FF"/>
          <w:sz w:val="22"/>
        </w:rPr>
        <w:t>y</w:t>
      </w:r>
      <w:r w:rsidR="00505516" w:rsidRPr="005F0B58">
        <w:rPr>
          <w:rFonts w:ascii="Arial" w:hAnsi="Arial" w:cs="Arial"/>
          <w:b/>
          <w:color w:val="0000FF"/>
          <w:sz w:val="22"/>
        </w:rPr>
        <w:t>s</w:t>
      </w:r>
      <w:r w:rsidRPr="005F0B58">
        <w:rPr>
          <w:rFonts w:ascii="Arial" w:hAnsi="Arial" w:cs="Arial"/>
          <w:b/>
          <w:color w:val="0000FF"/>
          <w:sz w:val="22"/>
        </w:rPr>
        <w:t xml:space="preserve"> ED</w:t>
      </w:r>
      <w:r w:rsidR="006C7F1B" w:rsidRPr="005F0B58">
        <w:rPr>
          <w:rFonts w:ascii="Arial" w:hAnsi="Arial" w:cs="Arial"/>
          <w:b/>
          <w:color w:val="0000FF"/>
          <w:sz w:val="22"/>
        </w:rPr>
        <w:t>, prison GPs, company GPs or rest home GPs</w:t>
      </w:r>
      <w:r w:rsidR="00505516" w:rsidRPr="005F0B58">
        <w:rPr>
          <w:rFonts w:ascii="Arial" w:hAnsi="Arial" w:cs="Arial"/>
          <w:b/>
          <w:color w:val="0000FF"/>
          <w:sz w:val="22"/>
        </w:rPr>
        <w:t>,</w:t>
      </w:r>
      <w:r w:rsidRPr="005F0B58">
        <w:rPr>
          <w:rFonts w:ascii="Arial" w:hAnsi="Arial" w:cs="Arial"/>
          <w:b/>
          <w:color w:val="0000FF"/>
          <w:sz w:val="22"/>
        </w:rPr>
        <w:t xml:space="preserve"> specify in ‘Other’</w:t>
      </w:r>
      <w:r w:rsidR="007C320B" w:rsidRPr="005F0B58">
        <w:rPr>
          <w:rFonts w:ascii="Arial" w:hAnsi="Arial" w:cs="Arial"/>
          <w:b/>
          <w:color w:val="0000FF"/>
          <w:sz w:val="22"/>
        </w:rPr>
        <w:t>.</w:t>
      </w:r>
    </w:p>
    <w:p w14:paraId="6A871E7A" w14:textId="77777777" w:rsidR="006C7F1B" w:rsidRPr="005F0B58" w:rsidRDefault="006C7F1B" w:rsidP="00BB75AF">
      <w:pPr>
        <w:pStyle w:val="Unpublished"/>
        <w:widowControl w:val="0"/>
        <w:ind w:left="720"/>
        <w:rPr>
          <w:rFonts w:ascii="Arial" w:hAnsi="Arial" w:cs="Arial"/>
          <w:b/>
          <w:color w:val="0000FF"/>
          <w:sz w:val="22"/>
        </w:rPr>
      </w:pPr>
    </w:p>
    <w:p w14:paraId="6A871E7B"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A GP clinic, medical centre or family practice</w:t>
      </w:r>
    </w:p>
    <w:p w14:paraId="6A871E7C" w14:textId="77777777" w:rsidR="004D40E5" w:rsidRPr="005F0B58" w:rsidRDefault="00B876FB" w:rsidP="004D40E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001D5733" w:rsidRPr="005F0B58">
        <w:rPr>
          <w:rFonts w:ascii="Arial" w:hAnsi="Arial" w:cs="Arial"/>
          <w:sz w:val="22"/>
        </w:rPr>
        <w:tab/>
        <w:t>A</w:t>
      </w:r>
      <w:r w:rsidR="004D40E5" w:rsidRPr="005F0B58">
        <w:rPr>
          <w:rFonts w:ascii="Arial" w:hAnsi="Arial" w:cs="Arial"/>
          <w:sz w:val="22"/>
        </w:rPr>
        <w:t xml:space="preserve"> </w:t>
      </w:r>
      <w:r w:rsidR="001D5733" w:rsidRPr="005F0B58">
        <w:rPr>
          <w:rFonts w:ascii="Arial" w:hAnsi="Arial" w:cs="Arial"/>
          <w:sz w:val="22"/>
        </w:rPr>
        <w:t xml:space="preserve">clinic that is after-hours </w:t>
      </w:r>
      <w:r w:rsidR="001D5733" w:rsidRPr="005F0B58">
        <w:rPr>
          <w:rFonts w:ascii="Arial" w:hAnsi="Arial" w:cs="Arial"/>
          <w:sz w:val="22"/>
          <w:u w:val="single"/>
        </w:rPr>
        <w:t>only</w:t>
      </w:r>
      <w:r w:rsidR="001D5733" w:rsidRPr="005F0B58">
        <w:rPr>
          <w:rFonts w:ascii="Arial" w:hAnsi="Arial" w:cs="Arial"/>
          <w:sz w:val="22"/>
        </w:rPr>
        <w:t xml:space="preserve"> </w:t>
      </w:r>
      <w:r w:rsidR="004D40E5" w:rsidRPr="005F0B58">
        <w:rPr>
          <w:rFonts w:ascii="Arial" w:hAnsi="Arial" w:cs="Arial"/>
          <w:sz w:val="22"/>
        </w:rPr>
        <w:t xml:space="preserve">– </w:t>
      </w:r>
      <w:r w:rsidR="004D40E5" w:rsidRPr="005F0B58">
        <w:rPr>
          <w:rFonts w:ascii="Arial" w:hAnsi="Arial" w:cs="Arial"/>
          <w:sz w:val="22"/>
          <w:u w:val="single"/>
        </w:rPr>
        <w:t>not</w:t>
      </w:r>
      <w:r w:rsidR="004D40E5" w:rsidRPr="005F0B58">
        <w:rPr>
          <w:rFonts w:ascii="Arial" w:hAnsi="Arial" w:cs="Arial"/>
          <w:sz w:val="22"/>
        </w:rPr>
        <w:t xml:space="preserve"> an Emergency Department at a public hospital</w:t>
      </w:r>
    </w:p>
    <w:p w14:paraId="6A871E7D"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77</w:t>
      </w:r>
      <w:r w:rsidRPr="005F0B58">
        <w:rPr>
          <w:rFonts w:ascii="Arial" w:hAnsi="Arial" w:cs="Arial"/>
          <w:sz w:val="22"/>
        </w:rPr>
        <w:tab/>
      </w:r>
      <w:r w:rsidRPr="005F0B58">
        <w:rPr>
          <w:rFonts w:ascii="Arial" w:hAnsi="Arial" w:cs="Arial"/>
          <w:sz w:val="22"/>
        </w:rPr>
        <w:tab/>
        <w:t xml:space="preserve">Other </w:t>
      </w:r>
      <w:r w:rsidRPr="005F0B58">
        <w:rPr>
          <w:rFonts w:ascii="Arial" w:hAnsi="Arial" w:cs="Arial"/>
          <w:b/>
          <w:color w:val="0000FF"/>
          <w:sz w:val="22"/>
        </w:rPr>
        <w:t xml:space="preserve">[Specify] </w:t>
      </w:r>
      <w:r w:rsidRPr="005F0B58">
        <w:rPr>
          <w:rFonts w:ascii="Arial" w:hAnsi="Arial" w:cs="Arial"/>
          <w:sz w:val="22"/>
        </w:rPr>
        <w:t xml:space="preserve">_________________ </w:t>
      </w:r>
      <w:r w:rsidRPr="005F0B58">
        <w:rPr>
          <w:rFonts w:ascii="Arial" w:hAnsi="Arial" w:cs="Arial"/>
          <w:color w:val="FF0000"/>
          <w:sz w:val="22"/>
        </w:rPr>
        <w:t>[go to GP intro before A2.12]</w:t>
      </w:r>
    </w:p>
    <w:p w14:paraId="6A871E7E" w14:textId="77777777" w:rsidR="004D40E5" w:rsidRPr="005F0B58" w:rsidRDefault="004D40E5" w:rsidP="004D40E5">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 xml:space="preserve">Don’t know </w:t>
      </w:r>
      <w:r w:rsidRPr="005F0B58">
        <w:rPr>
          <w:rFonts w:ascii="Arial" w:hAnsi="Arial" w:cs="Arial"/>
          <w:color w:val="FF0000"/>
          <w:sz w:val="22"/>
        </w:rPr>
        <w:t>[go to intro before A2.12]</w:t>
      </w:r>
    </w:p>
    <w:p w14:paraId="6A871E7F" w14:textId="77777777" w:rsidR="004D40E5" w:rsidRPr="005F0B58" w:rsidRDefault="004D40E5" w:rsidP="004D40E5">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r w:rsidRPr="005F0B58">
        <w:rPr>
          <w:rFonts w:ascii="Arial" w:hAnsi="Arial" w:cs="Arial"/>
          <w:color w:val="FF0000"/>
          <w:sz w:val="22"/>
        </w:rPr>
        <w:t>[go to intro before A2.12]</w:t>
      </w:r>
    </w:p>
    <w:p w14:paraId="6A871E80" w14:textId="77777777" w:rsidR="004D40E5" w:rsidRPr="005F0B58" w:rsidRDefault="004D40E5" w:rsidP="004D40E5">
      <w:pPr>
        <w:pStyle w:val="BodyText"/>
        <w:widowControl w:val="0"/>
        <w:tabs>
          <w:tab w:val="left" w:pos="513"/>
        </w:tabs>
        <w:rPr>
          <w:rFonts w:ascii="Arial" w:hAnsi="Arial"/>
          <w:i w:val="0"/>
          <w:sz w:val="22"/>
        </w:rPr>
      </w:pPr>
    </w:p>
    <w:p w14:paraId="6A871E81" w14:textId="77777777" w:rsidR="004D40E5" w:rsidRPr="005F0B58" w:rsidRDefault="004D40E5" w:rsidP="004D40E5">
      <w:pPr>
        <w:pStyle w:val="BodyText"/>
        <w:widowControl w:val="0"/>
        <w:tabs>
          <w:tab w:val="left" w:pos="513"/>
        </w:tabs>
        <w:rPr>
          <w:rFonts w:ascii="Arial" w:hAnsi="Arial"/>
          <w:i w:val="0"/>
          <w:sz w:val="22"/>
        </w:rPr>
      </w:pPr>
      <w:r w:rsidRPr="005F0B58">
        <w:rPr>
          <w:rFonts w:ascii="Arial" w:hAnsi="Arial"/>
          <w:i w:val="0"/>
          <w:sz w:val="22"/>
        </w:rPr>
        <w:t xml:space="preserve">From now on, we’ll call this place your </w:t>
      </w:r>
      <w:r w:rsidRPr="005F0B58">
        <w:rPr>
          <w:rFonts w:ascii="Arial" w:hAnsi="Arial"/>
          <w:b/>
          <w:i w:val="0"/>
          <w:sz w:val="22"/>
        </w:rPr>
        <w:t>usual medical centre</w:t>
      </w:r>
      <w:r w:rsidRPr="005F0B58">
        <w:rPr>
          <w:rFonts w:ascii="Arial" w:hAnsi="Arial"/>
          <w:i w:val="0"/>
          <w:sz w:val="22"/>
        </w:rPr>
        <w:t>. The next questions are about some of the things that happen when you contact or go to your usual medical centre.</w:t>
      </w:r>
    </w:p>
    <w:p w14:paraId="6A871E82" w14:textId="77777777" w:rsidR="000C5E56" w:rsidRPr="005F0B58" w:rsidRDefault="000C5E56" w:rsidP="004D40E5">
      <w:pPr>
        <w:pStyle w:val="BodyText"/>
        <w:widowControl w:val="0"/>
        <w:tabs>
          <w:tab w:val="left" w:pos="513"/>
        </w:tabs>
        <w:rPr>
          <w:rFonts w:ascii="Arial" w:hAnsi="Arial"/>
          <w:i w:val="0"/>
          <w:sz w:val="22"/>
        </w:rPr>
      </w:pPr>
    </w:p>
    <w:p w14:paraId="6A871E83" w14:textId="77777777" w:rsidR="00FB0D0C" w:rsidRPr="005F0B58" w:rsidRDefault="00F36DD9" w:rsidP="00077BB8">
      <w:pPr>
        <w:pStyle w:val="BodyText"/>
        <w:widowControl w:val="0"/>
        <w:ind w:left="720" w:hanging="720"/>
        <w:rPr>
          <w:rFonts w:ascii="Arial" w:hAnsi="Arial"/>
          <w:i w:val="0"/>
          <w:sz w:val="22"/>
        </w:rPr>
      </w:pPr>
      <w:r w:rsidRPr="005F0B58">
        <w:rPr>
          <w:rFonts w:ascii="Arial" w:hAnsi="Arial"/>
          <w:b/>
          <w:i w:val="0"/>
          <w:sz w:val="22"/>
        </w:rPr>
        <w:t>A</w:t>
      </w:r>
      <w:r w:rsidR="00077BB8" w:rsidRPr="005F0B58">
        <w:rPr>
          <w:rFonts w:ascii="Arial" w:hAnsi="Arial"/>
          <w:b/>
          <w:i w:val="0"/>
          <w:sz w:val="22"/>
        </w:rPr>
        <w:t xml:space="preserve">2.03  </w:t>
      </w:r>
      <w:r w:rsidR="00FB0D0C" w:rsidRPr="005F0B58">
        <w:rPr>
          <w:rFonts w:ascii="Arial" w:hAnsi="Arial"/>
          <w:b/>
          <w:i w:val="0"/>
          <w:sz w:val="22"/>
        </w:rPr>
        <w:t xml:space="preserve">Have you been to your usual medical centre, for your </w:t>
      </w:r>
      <w:r w:rsidR="00FB0D0C" w:rsidRPr="005F0B58">
        <w:rPr>
          <w:rFonts w:ascii="Arial" w:hAnsi="Arial"/>
          <w:b/>
          <w:i w:val="0"/>
          <w:sz w:val="22"/>
          <w:u w:val="single"/>
        </w:rPr>
        <w:t>own</w:t>
      </w:r>
      <w:r w:rsidR="00FB0D0C" w:rsidRPr="005F0B58">
        <w:rPr>
          <w:rFonts w:ascii="Arial" w:hAnsi="Arial"/>
          <w:b/>
          <w:i w:val="0"/>
          <w:sz w:val="22"/>
        </w:rPr>
        <w:t xml:space="preserve"> health, in the past 12 months? </w:t>
      </w:r>
    </w:p>
    <w:p w14:paraId="6A871E84" w14:textId="77777777" w:rsidR="009B7E38" w:rsidRPr="005F0B58" w:rsidRDefault="009B7E38" w:rsidP="006E54F1">
      <w:pPr>
        <w:widowControl w:val="0"/>
        <w:tabs>
          <w:tab w:val="left" w:pos="567"/>
          <w:tab w:val="left" w:pos="1134"/>
          <w:tab w:val="left" w:pos="2793"/>
        </w:tabs>
        <w:ind w:left="1140" w:hanging="456"/>
        <w:rPr>
          <w:rFonts w:ascii="Arial" w:hAnsi="Arial" w:cs="Arial"/>
          <w:sz w:val="22"/>
        </w:rPr>
      </w:pPr>
    </w:p>
    <w:p w14:paraId="6A871E85" w14:textId="77777777" w:rsidR="00FB0D0C" w:rsidRPr="005F0B58" w:rsidRDefault="00FB0D0C" w:rsidP="006E54F1">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Yes</w:t>
      </w:r>
    </w:p>
    <w:p w14:paraId="6A871E86" w14:textId="77777777" w:rsidR="00FB0D0C" w:rsidRPr="005F0B58" w:rsidRDefault="00FB0D0C" w:rsidP="006E54F1">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No</w:t>
      </w:r>
    </w:p>
    <w:p w14:paraId="6A871E87" w14:textId="77777777" w:rsidR="00FB0D0C" w:rsidRPr="005F0B58" w:rsidRDefault="00FB0D0C" w:rsidP="006E54F1">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1E88" w14:textId="77777777" w:rsidR="00FB0D0C" w:rsidRPr="005F0B58" w:rsidRDefault="00FB0D0C" w:rsidP="006E54F1">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Refused</w:t>
      </w:r>
    </w:p>
    <w:p w14:paraId="6A871E89" w14:textId="77777777" w:rsidR="00FB0D0C" w:rsidRPr="005F0B58" w:rsidRDefault="00FB0D0C" w:rsidP="006E54F1">
      <w:pPr>
        <w:widowControl w:val="0"/>
        <w:ind w:left="684" w:hanging="684"/>
        <w:rPr>
          <w:rFonts w:ascii="Arial" w:hAnsi="Arial" w:cs="Arial"/>
          <w:b/>
          <w:iCs/>
          <w:sz w:val="22"/>
        </w:rPr>
      </w:pPr>
    </w:p>
    <w:p w14:paraId="6A871E8A" w14:textId="77777777" w:rsidR="006E54F1" w:rsidRPr="005F0B58" w:rsidRDefault="006E54F1" w:rsidP="006E54F1">
      <w:pPr>
        <w:widowControl w:val="0"/>
        <w:ind w:left="684" w:hanging="684"/>
        <w:rPr>
          <w:rFonts w:ascii="Arial" w:hAnsi="Arial" w:cs="Arial"/>
          <w:b/>
          <w:iCs/>
          <w:sz w:val="22"/>
        </w:rPr>
      </w:pPr>
    </w:p>
    <w:p w14:paraId="6A871E8B" w14:textId="77777777" w:rsidR="006E54F1" w:rsidRPr="005F0B58" w:rsidRDefault="006E54F1" w:rsidP="006E54F1">
      <w:pPr>
        <w:widowControl w:val="0"/>
        <w:ind w:left="684" w:hanging="684"/>
        <w:rPr>
          <w:rFonts w:ascii="Arial" w:hAnsi="Arial" w:cs="Arial"/>
          <w:b/>
          <w:iCs/>
          <w:sz w:val="22"/>
        </w:rPr>
      </w:pPr>
    </w:p>
    <w:p w14:paraId="6A871E8C" w14:textId="77777777" w:rsidR="006E54F1" w:rsidRPr="005F0B58" w:rsidRDefault="006E54F1" w:rsidP="006E54F1">
      <w:pPr>
        <w:widowControl w:val="0"/>
        <w:ind w:left="684" w:hanging="684"/>
        <w:rPr>
          <w:rFonts w:ascii="Arial" w:hAnsi="Arial" w:cs="Arial"/>
          <w:b/>
          <w:iCs/>
          <w:sz w:val="22"/>
        </w:rPr>
      </w:pPr>
    </w:p>
    <w:p w14:paraId="6A871E8D" w14:textId="77777777" w:rsidR="006E54F1" w:rsidRPr="005F0B58" w:rsidRDefault="006E54F1" w:rsidP="006E54F1">
      <w:pPr>
        <w:widowControl w:val="0"/>
        <w:ind w:left="684" w:hanging="684"/>
        <w:rPr>
          <w:rFonts w:ascii="Arial" w:hAnsi="Arial" w:cs="Arial"/>
          <w:b/>
          <w:iCs/>
          <w:sz w:val="22"/>
        </w:rPr>
      </w:pPr>
    </w:p>
    <w:p w14:paraId="6A871E8E" w14:textId="77777777" w:rsidR="006E54F1" w:rsidRPr="005F0B58" w:rsidRDefault="006E54F1" w:rsidP="006E54F1">
      <w:pPr>
        <w:widowControl w:val="0"/>
        <w:ind w:left="684" w:hanging="684"/>
        <w:rPr>
          <w:rFonts w:ascii="Arial" w:hAnsi="Arial" w:cs="Arial"/>
          <w:b/>
          <w:iCs/>
          <w:sz w:val="22"/>
        </w:rPr>
      </w:pPr>
    </w:p>
    <w:p w14:paraId="6A871E8F" w14:textId="77777777" w:rsidR="006E54F1" w:rsidRPr="005F0B58" w:rsidRDefault="006E54F1" w:rsidP="006E54F1">
      <w:pPr>
        <w:widowControl w:val="0"/>
        <w:ind w:left="684" w:hanging="684"/>
        <w:rPr>
          <w:rFonts w:ascii="Arial" w:hAnsi="Arial" w:cs="Arial"/>
          <w:b/>
          <w:iCs/>
          <w:sz w:val="22"/>
        </w:rPr>
      </w:pPr>
    </w:p>
    <w:p w14:paraId="6A871E90" w14:textId="77777777" w:rsidR="004D40E5" w:rsidRPr="005F0B58" w:rsidRDefault="003F2BF1" w:rsidP="006E54F1">
      <w:pPr>
        <w:widowControl w:val="0"/>
        <w:ind w:left="720" w:hanging="720"/>
        <w:rPr>
          <w:rFonts w:ascii="Arial" w:hAnsi="Arial" w:cs="Arial"/>
          <w:b/>
          <w:color w:val="0000FF"/>
          <w:sz w:val="22"/>
        </w:rPr>
      </w:pPr>
      <w:r w:rsidRPr="005F0B58">
        <w:rPr>
          <w:rFonts w:ascii="Arial" w:hAnsi="Arial" w:cs="Arial"/>
          <w:b/>
          <w:sz w:val="22"/>
        </w:rPr>
        <w:t>A2.06</w:t>
      </w:r>
      <w:r w:rsidRPr="005F0B58">
        <w:rPr>
          <w:rFonts w:ascii="Arial" w:hAnsi="Arial" w:cs="Arial"/>
          <w:b/>
          <w:sz w:val="22"/>
        </w:rPr>
        <w:tab/>
      </w:r>
      <w:r w:rsidR="004D40E5" w:rsidRPr="005F0B58">
        <w:rPr>
          <w:rFonts w:ascii="Arial" w:hAnsi="Arial" w:cs="Arial"/>
          <w:b/>
          <w:sz w:val="22"/>
        </w:rPr>
        <w:t>In the past 12 months, has there been a tim</w:t>
      </w:r>
      <w:r w:rsidR="00A72340" w:rsidRPr="005F0B58">
        <w:rPr>
          <w:rFonts w:ascii="Arial" w:hAnsi="Arial" w:cs="Arial"/>
          <w:b/>
          <w:sz w:val="22"/>
        </w:rPr>
        <w:t xml:space="preserve">e when you wanted to see a GP, </w:t>
      </w:r>
      <w:r w:rsidR="004D40E5" w:rsidRPr="005F0B58">
        <w:rPr>
          <w:rFonts w:ascii="Arial" w:hAnsi="Arial" w:cs="Arial"/>
          <w:b/>
          <w:sz w:val="22"/>
        </w:rPr>
        <w:t>nurse or other health care worker at your usual medical centre</w:t>
      </w:r>
      <w:r w:rsidR="006B2AC5" w:rsidRPr="005F0B58">
        <w:rPr>
          <w:rFonts w:ascii="Arial" w:hAnsi="Arial" w:cs="Arial"/>
          <w:b/>
          <w:sz w:val="22"/>
        </w:rPr>
        <w:t>,</w:t>
      </w:r>
      <w:r w:rsidR="004D40E5" w:rsidRPr="005F0B58">
        <w:rPr>
          <w:rFonts w:ascii="Arial" w:hAnsi="Arial" w:cs="Arial"/>
          <w:b/>
          <w:sz w:val="22"/>
        </w:rPr>
        <w:t xml:space="preserve"> within the next 24 hours, but they were unable to see you?  </w:t>
      </w:r>
      <w:r w:rsidR="004D40E5" w:rsidRPr="005F0B58">
        <w:rPr>
          <w:rFonts w:ascii="Arial" w:hAnsi="Arial" w:cs="Arial"/>
          <w:b/>
          <w:sz w:val="22"/>
        </w:rPr>
        <w:br/>
      </w:r>
    </w:p>
    <w:p w14:paraId="6A871E91" w14:textId="77777777" w:rsidR="004D40E5" w:rsidRPr="005F0B58" w:rsidRDefault="004D40E5" w:rsidP="004D40E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 xml:space="preserve">Yes </w:t>
      </w:r>
    </w:p>
    <w:p w14:paraId="6A871E92" w14:textId="77777777" w:rsidR="00FB0D0C" w:rsidRPr="005F0B58" w:rsidRDefault="00FB0D0C" w:rsidP="00FB0D0C">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 xml:space="preserve">No </w:t>
      </w:r>
      <w:r w:rsidRPr="005F0B58">
        <w:rPr>
          <w:rFonts w:ascii="Arial" w:hAnsi="Arial" w:cs="Arial"/>
          <w:color w:val="FF0000"/>
          <w:sz w:val="22"/>
        </w:rPr>
        <w:t xml:space="preserve">[go to </w:t>
      </w:r>
      <w:r w:rsidR="00E30EC9" w:rsidRPr="005F0B58">
        <w:rPr>
          <w:rFonts w:ascii="Arial" w:hAnsi="Arial" w:cs="Arial"/>
          <w:color w:val="FF0000"/>
          <w:sz w:val="22"/>
        </w:rPr>
        <w:t>A2.04</w:t>
      </w:r>
      <w:r w:rsidRPr="005F0B58">
        <w:rPr>
          <w:rFonts w:ascii="Arial" w:hAnsi="Arial" w:cs="Arial"/>
          <w:color w:val="FF0000"/>
          <w:sz w:val="22"/>
        </w:rPr>
        <w:t>]</w:t>
      </w:r>
    </w:p>
    <w:p w14:paraId="6A871E93" w14:textId="77777777" w:rsidR="00FB0D0C" w:rsidRPr="005F0B58" w:rsidRDefault="00FB0D0C" w:rsidP="00FB0D0C">
      <w:pPr>
        <w:pStyle w:val="Unpublished"/>
        <w:keepNext/>
        <w:keepLines/>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 xml:space="preserve">Don’t know </w:t>
      </w:r>
      <w:r w:rsidR="00E30EC9" w:rsidRPr="005F0B58">
        <w:rPr>
          <w:rFonts w:ascii="Arial" w:hAnsi="Arial" w:cs="Arial"/>
          <w:color w:val="FF0000"/>
          <w:sz w:val="22"/>
        </w:rPr>
        <w:t>[go to A2.04]</w:t>
      </w:r>
    </w:p>
    <w:p w14:paraId="6A871E94" w14:textId="77777777" w:rsidR="00FB0D0C" w:rsidRPr="005F0B58" w:rsidRDefault="00FB0D0C" w:rsidP="00FB0D0C">
      <w:pPr>
        <w:pStyle w:val="Unpublished"/>
        <w:keepNext/>
        <w:keepLines/>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r w:rsidR="00E30EC9" w:rsidRPr="005F0B58">
        <w:rPr>
          <w:rFonts w:ascii="Arial" w:hAnsi="Arial" w:cs="Arial"/>
          <w:color w:val="FF0000"/>
          <w:sz w:val="22"/>
        </w:rPr>
        <w:t>[go to A2.04]</w:t>
      </w:r>
    </w:p>
    <w:p w14:paraId="6A871E95" w14:textId="77777777" w:rsidR="00FB0D0C" w:rsidRPr="005F0B58" w:rsidRDefault="00FB0D0C" w:rsidP="00FB0D0C">
      <w:pPr>
        <w:widowControl w:val="0"/>
        <w:tabs>
          <w:tab w:val="left" w:pos="540"/>
          <w:tab w:val="left" w:pos="1080"/>
        </w:tabs>
        <w:rPr>
          <w:rFonts w:ascii="Arial" w:hAnsi="Arial" w:cs="Arial"/>
          <w:b/>
          <w:color w:val="0000FF"/>
          <w:sz w:val="22"/>
        </w:rPr>
      </w:pPr>
    </w:p>
    <w:p w14:paraId="6A871E96" w14:textId="77777777" w:rsidR="004D40E5" w:rsidRPr="005F0B58" w:rsidRDefault="004D40E5" w:rsidP="004D40E5">
      <w:pPr>
        <w:pStyle w:val="Unpublished"/>
        <w:keepNext/>
        <w:rPr>
          <w:rFonts w:ascii="Arial" w:hAnsi="Arial" w:cs="Arial"/>
          <w:b/>
          <w:color w:val="0000FF"/>
          <w:sz w:val="22"/>
        </w:rPr>
      </w:pPr>
      <w:r w:rsidRPr="005F0B58">
        <w:rPr>
          <w:rFonts w:ascii="Arial" w:hAnsi="Arial" w:cs="Arial"/>
          <w:b/>
          <w:color w:val="0000FF"/>
          <w:sz w:val="22"/>
        </w:rPr>
        <w:t>[Showcard]</w:t>
      </w:r>
    </w:p>
    <w:p w14:paraId="6A871E97" w14:textId="77777777" w:rsidR="004D40E5" w:rsidRPr="005F0B58" w:rsidRDefault="00BB75AF" w:rsidP="00074E42">
      <w:pPr>
        <w:pStyle w:val="Unpublished"/>
        <w:keepNext/>
        <w:ind w:left="720" w:hanging="720"/>
        <w:rPr>
          <w:rFonts w:ascii="Arial" w:hAnsi="Arial" w:cs="Arial"/>
          <w:b/>
          <w:sz w:val="22"/>
        </w:rPr>
      </w:pPr>
      <w:r w:rsidRPr="005F0B58">
        <w:rPr>
          <w:rFonts w:ascii="Arial" w:hAnsi="Arial" w:cs="Arial"/>
          <w:b/>
          <w:sz w:val="22"/>
        </w:rPr>
        <w:t>A2.07</w:t>
      </w:r>
      <w:r w:rsidR="00834C10" w:rsidRPr="005F0B58">
        <w:rPr>
          <w:rFonts w:ascii="Arial" w:hAnsi="Arial" w:cs="Arial"/>
          <w:b/>
          <w:sz w:val="22"/>
        </w:rPr>
        <w:t xml:space="preserve">  </w:t>
      </w:r>
      <w:r w:rsidR="004D40E5" w:rsidRPr="005F0B58">
        <w:rPr>
          <w:rFonts w:ascii="Arial" w:hAnsi="Arial" w:cs="Arial"/>
          <w:b/>
          <w:sz w:val="22"/>
        </w:rPr>
        <w:t xml:space="preserve">The </w:t>
      </w:r>
      <w:r w:rsidR="004D40E5" w:rsidRPr="005F0B58">
        <w:rPr>
          <w:rFonts w:ascii="Arial" w:hAnsi="Arial" w:cs="Arial"/>
          <w:b/>
          <w:sz w:val="22"/>
          <w:u w:val="single"/>
        </w:rPr>
        <w:t>last</w:t>
      </w:r>
      <w:r w:rsidR="004D40E5" w:rsidRPr="005F0B58">
        <w:rPr>
          <w:rFonts w:ascii="Arial" w:hAnsi="Arial" w:cs="Arial"/>
          <w:b/>
          <w:sz w:val="22"/>
        </w:rPr>
        <w:t xml:space="preserve"> time you couldn’t be seen within 24 hours, why was that?</w:t>
      </w:r>
    </w:p>
    <w:p w14:paraId="6A871E98" w14:textId="77777777" w:rsidR="00D017BD" w:rsidRPr="005F0B58" w:rsidRDefault="00D017BD" w:rsidP="00834C10">
      <w:pPr>
        <w:pStyle w:val="BodyTextIndent3"/>
        <w:widowControl w:val="0"/>
        <w:spacing w:before="0"/>
        <w:ind w:left="709" w:firstLine="0"/>
        <w:rPr>
          <w:rFonts w:ascii="Arial" w:hAnsi="Arial" w:cs="Arial"/>
          <w:color w:val="0000FF"/>
        </w:rPr>
      </w:pPr>
      <w:r w:rsidRPr="005F0B58">
        <w:rPr>
          <w:rFonts w:ascii="Arial" w:hAnsi="Arial" w:cs="Arial"/>
          <w:color w:val="0000FF"/>
        </w:rPr>
        <w:sym w:font="Webdings" w:char="F069"/>
      </w:r>
      <w:r w:rsidRPr="005F0B58">
        <w:rPr>
          <w:rFonts w:ascii="Arial" w:hAnsi="Arial" w:cs="Arial"/>
          <w:b w:val="0"/>
          <w:color w:val="0000FF"/>
        </w:rPr>
        <w:t xml:space="preserve"> </w:t>
      </w:r>
      <w:r w:rsidRPr="005F0B58">
        <w:rPr>
          <w:rFonts w:ascii="Arial" w:hAnsi="Arial" w:cs="Arial"/>
          <w:color w:val="0000FF"/>
        </w:rPr>
        <w:t xml:space="preserve">If the reason that the person could not see the GP was because it was a </w:t>
      </w:r>
      <w:r w:rsidR="00834C10" w:rsidRPr="005F0B58">
        <w:rPr>
          <w:rFonts w:ascii="Arial" w:hAnsi="Arial" w:cs="Arial"/>
          <w:color w:val="0000FF"/>
        </w:rPr>
        <w:t xml:space="preserve">  </w:t>
      </w:r>
      <w:r w:rsidRPr="005F0B58">
        <w:rPr>
          <w:rFonts w:ascii="Arial" w:hAnsi="Arial" w:cs="Arial"/>
          <w:color w:val="0000FF"/>
        </w:rPr>
        <w:t>weekend, the response should be coded as ‘another reason’.</w:t>
      </w:r>
    </w:p>
    <w:p w14:paraId="6A871E99" w14:textId="77777777" w:rsidR="004D40E5" w:rsidRPr="005F0B58" w:rsidRDefault="004D40E5" w:rsidP="004D40E5">
      <w:pPr>
        <w:keepNext/>
        <w:tabs>
          <w:tab w:val="left" w:pos="567"/>
          <w:tab w:val="left" w:pos="1134"/>
          <w:tab w:val="left" w:pos="2793"/>
        </w:tabs>
        <w:ind w:left="1140" w:hanging="456"/>
        <w:rPr>
          <w:rFonts w:ascii="Arial" w:hAnsi="Arial" w:cs="Arial"/>
          <w:sz w:val="22"/>
        </w:rPr>
      </w:pPr>
    </w:p>
    <w:p w14:paraId="6A871E9A" w14:textId="77777777" w:rsidR="004D40E5" w:rsidRPr="005F0B58" w:rsidRDefault="004D40E5" w:rsidP="004D40E5">
      <w:pPr>
        <w:keepNext/>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There weren’t any appointments</w:t>
      </w:r>
    </w:p>
    <w:p w14:paraId="6A871E9B" w14:textId="77777777" w:rsidR="004D40E5" w:rsidRPr="005F0B58" w:rsidRDefault="004D40E5" w:rsidP="004D40E5">
      <w:pPr>
        <w:keepNext/>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The time offered didn’t suit me</w:t>
      </w:r>
    </w:p>
    <w:p w14:paraId="6A871E9C" w14:textId="77777777" w:rsidR="004D40E5" w:rsidRPr="005F0B58" w:rsidRDefault="004D40E5" w:rsidP="004D40E5">
      <w:pPr>
        <w:keepNext/>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The appointment was with a doctor I didn’t want to see</w:t>
      </w:r>
    </w:p>
    <w:p w14:paraId="6A871E9D" w14:textId="77777777" w:rsidR="004D40E5" w:rsidRPr="005F0B58" w:rsidRDefault="004D40E5" w:rsidP="004D40E5">
      <w:pPr>
        <w:keepNext/>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I could have seen a nurse but I wanted to see a doctor</w:t>
      </w:r>
    </w:p>
    <w:p w14:paraId="6A871E9E" w14:textId="77777777" w:rsidR="004D40E5" w:rsidRPr="005F0B58" w:rsidRDefault="004D40E5" w:rsidP="004D40E5">
      <w:pPr>
        <w:keepNext/>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Another reason</w:t>
      </w:r>
    </w:p>
    <w:p w14:paraId="6A871E9F" w14:textId="77777777" w:rsidR="004D40E5" w:rsidRPr="005F0B58" w:rsidRDefault="004D40E5" w:rsidP="004D40E5">
      <w:pPr>
        <w:pStyle w:val="Unpublished"/>
        <w:keepNext/>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1EA0" w14:textId="77777777" w:rsidR="004D40E5" w:rsidRPr="005F0B58" w:rsidRDefault="004D40E5" w:rsidP="004D40E5">
      <w:pPr>
        <w:pStyle w:val="Unpublished"/>
        <w:keepNext/>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1EA1" w14:textId="77777777" w:rsidR="00FB0D0C" w:rsidRPr="005F0B58" w:rsidRDefault="00FB0D0C" w:rsidP="00966FB1">
      <w:pPr>
        <w:pStyle w:val="Unpublished"/>
        <w:keepNext/>
        <w:tabs>
          <w:tab w:val="left" w:pos="851"/>
          <w:tab w:val="left" w:pos="1140"/>
        </w:tabs>
        <w:rPr>
          <w:rFonts w:ascii="Arial" w:hAnsi="Arial" w:cs="Arial"/>
          <w:sz w:val="22"/>
        </w:rPr>
      </w:pPr>
    </w:p>
    <w:p w14:paraId="6A871EA2" w14:textId="77777777" w:rsidR="00B62093" w:rsidRPr="005F0B58" w:rsidRDefault="00B62093" w:rsidP="00B62093">
      <w:pPr>
        <w:pStyle w:val="Unpublished"/>
        <w:keepNext/>
        <w:rPr>
          <w:rFonts w:ascii="Arial" w:hAnsi="Arial" w:cs="Arial"/>
          <w:b/>
          <w:color w:val="FF0000"/>
          <w:sz w:val="22"/>
        </w:rPr>
      </w:pPr>
      <w:r w:rsidRPr="005F0B58">
        <w:rPr>
          <w:rFonts w:ascii="Arial" w:hAnsi="Arial" w:cs="Arial"/>
          <w:b/>
          <w:color w:val="FF0000"/>
        </w:rPr>
        <w:sym w:font="Webdings" w:char="F069"/>
      </w:r>
      <w:r w:rsidRPr="005F0B58">
        <w:rPr>
          <w:rFonts w:ascii="Arial" w:hAnsi="Arial" w:cs="Arial"/>
          <w:b/>
          <w:color w:val="FF0000"/>
        </w:rPr>
        <w:t xml:space="preserve"> </w:t>
      </w:r>
      <w:r w:rsidRPr="005F0B58">
        <w:rPr>
          <w:rFonts w:ascii="Arial" w:hAnsi="Arial" w:cs="Arial"/>
          <w:b/>
          <w:color w:val="FF0000"/>
          <w:sz w:val="22"/>
        </w:rPr>
        <w:t>Ask next questions (A2.04 and A2.05) if respondent has visited the</w:t>
      </w:r>
      <w:r w:rsidR="00AD2952" w:rsidRPr="005F0B58">
        <w:rPr>
          <w:rFonts w:ascii="Arial" w:hAnsi="Arial" w:cs="Arial"/>
          <w:b/>
          <w:color w:val="FF0000"/>
          <w:sz w:val="22"/>
        </w:rPr>
        <w:t>ir</w:t>
      </w:r>
      <w:r w:rsidRPr="005F0B58">
        <w:rPr>
          <w:rFonts w:ascii="Arial" w:hAnsi="Arial" w:cs="Arial"/>
          <w:b/>
          <w:color w:val="FF0000"/>
          <w:sz w:val="22"/>
        </w:rPr>
        <w:t xml:space="preserve"> usual medical centre in the last 12 months (A2.03=1), else go to GP intro (A2.12).</w:t>
      </w:r>
    </w:p>
    <w:p w14:paraId="6A871EA3" w14:textId="77777777" w:rsidR="00B62093" w:rsidRPr="005F0B58" w:rsidRDefault="00B62093" w:rsidP="00966FB1">
      <w:pPr>
        <w:pStyle w:val="Unpublished"/>
        <w:keepNext/>
        <w:tabs>
          <w:tab w:val="left" w:pos="851"/>
          <w:tab w:val="left" w:pos="1140"/>
        </w:tabs>
        <w:rPr>
          <w:rFonts w:ascii="Arial" w:hAnsi="Arial" w:cs="Arial"/>
          <w:sz w:val="22"/>
        </w:rPr>
      </w:pPr>
    </w:p>
    <w:p w14:paraId="6A871EA4" w14:textId="77777777" w:rsidR="00E05ADD" w:rsidRPr="005F0B58" w:rsidRDefault="00E05ADD" w:rsidP="008A7AA6">
      <w:pPr>
        <w:pStyle w:val="Unpublished"/>
        <w:widowControl w:val="0"/>
        <w:rPr>
          <w:rFonts w:ascii="Arial" w:hAnsi="Arial" w:cs="Arial"/>
          <w:b/>
          <w:color w:val="0000FF"/>
          <w:sz w:val="22"/>
        </w:rPr>
      </w:pPr>
      <w:bookmarkStart w:id="28" w:name="_Toc132702292"/>
      <w:r w:rsidRPr="005F0B58">
        <w:rPr>
          <w:rFonts w:ascii="Arial" w:hAnsi="Arial" w:cs="Arial"/>
          <w:b/>
          <w:color w:val="0000FF"/>
          <w:sz w:val="22"/>
        </w:rPr>
        <w:t>[Showcard]</w:t>
      </w:r>
    </w:p>
    <w:p w14:paraId="6A871EA5" w14:textId="2A2E07CE" w:rsidR="00E05ADD" w:rsidRPr="005F0B58" w:rsidRDefault="00E05ADD" w:rsidP="008A7AA6">
      <w:pPr>
        <w:widowControl w:val="0"/>
        <w:ind w:left="720" w:hanging="720"/>
        <w:rPr>
          <w:rFonts w:ascii="Arial" w:hAnsi="Arial" w:cs="Arial"/>
          <w:b/>
          <w:sz w:val="22"/>
        </w:rPr>
      </w:pPr>
      <w:r w:rsidRPr="005F0B58">
        <w:rPr>
          <w:rFonts w:ascii="Arial" w:hAnsi="Arial" w:cs="Arial"/>
          <w:b/>
          <w:sz w:val="22"/>
        </w:rPr>
        <w:t>A2.04</w:t>
      </w:r>
      <w:r w:rsidRPr="005F0B58">
        <w:rPr>
          <w:rFonts w:ascii="Arial" w:hAnsi="Arial" w:cs="Arial"/>
          <w:b/>
          <w:sz w:val="22"/>
        </w:rPr>
        <w:tab/>
        <w:t>Over the past 12 months, has someone at your usual medical centre either carried out or arranged for you to have any of the following?</w:t>
      </w:r>
    </w:p>
    <w:p w14:paraId="6A871EA6" w14:textId="77777777" w:rsidR="00E05ADD" w:rsidRPr="005F0B58" w:rsidRDefault="00B93F74" w:rsidP="008A7AA6">
      <w:pPr>
        <w:widowControl w:val="0"/>
        <w:ind w:left="720" w:hanging="34"/>
        <w:rPr>
          <w:rFonts w:ascii="Arial" w:hAnsi="Arial" w:cs="Arial"/>
          <w:b/>
          <w:color w:val="000080"/>
          <w:sz w:val="22"/>
        </w:rPr>
      </w:pPr>
      <w:r w:rsidRPr="005F0B58">
        <w:rPr>
          <w:rFonts w:ascii="Arial" w:hAnsi="Arial" w:cs="Arial"/>
          <w:b/>
          <w:color w:val="0000FF"/>
          <w:sz w:val="8"/>
          <w:szCs w:val="8"/>
        </w:rPr>
        <w:t xml:space="preserve"> </w:t>
      </w:r>
      <w:r w:rsidR="00E05ADD" w:rsidRPr="005F0B58">
        <w:rPr>
          <w:rFonts w:ascii="Arial" w:hAnsi="Arial" w:cs="Arial"/>
          <w:b/>
          <w:color w:val="0000FF"/>
          <w:sz w:val="22"/>
        </w:rPr>
        <w:t>[Multiple responses possible]</w:t>
      </w:r>
    </w:p>
    <w:p w14:paraId="6A871EA7" w14:textId="77777777" w:rsidR="00E05ADD" w:rsidRPr="005F0B58" w:rsidRDefault="00E05ADD" w:rsidP="008A7AA6">
      <w:pPr>
        <w:pStyle w:val="BodyTextIndent3"/>
        <w:widowControl w:val="0"/>
        <w:spacing w:before="0"/>
        <w:ind w:left="720" w:firstLine="0"/>
        <w:rPr>
          <w:rFonts w:ascii="Arial" w:hAnsi="Arial" w:cs="Arial"/>
          <w:color w:val="0000FF"/>
        </w:rPr>
      </w:pPr>
      <w:r w:rsidRPr="005F0B58">
        <w:rPr>
          <w:rFonts w:ascii="Arial" w:hAnsi="Arial" w:cs="Arial"/>
          <w:color w:val="0000FF"/>
        </w:rPr>
        <w:sym w:font="Webdings" w:char="F069"/>
      </w:r>
      <w:r w:rsidRPr="005F0B58">
        <w:rPr>
          <w:rFonts w:ascii="Arial" w:hAnsi="Arial" w:cs="Arial"/>
          <w:color w:val="0000FF"/>
        </w:rPr>
        <w:t xml:space="preserve"> If respondent asks </w:t>
      </w:r>
      <w:r w:rsidR="00777865" w:rsidRPr="005F0B58">
        <w:rPr>
          <w:rFonts w:ascii="Arial" w:hAnsi="Arial" w:cs="Arial"/>
          <w:color w:val="0000FF"/>
        </w:rPr>
        <w:t>“</w:t>
      </w:r>
      <w:r w:rsidRPr="005F0B58">
        <w:rPr>
          <w:rFonts w:ascii="Arial" w:hAnsi="Arial" w:cs="Arial"/>
          <w:color w:val="0000FF"/>
        </w:rPr>
        <w:t>what is a green prescription</w:t>
      </w:r>
      <w:r w:rsidR="00777865" w:rsidRPr="005F0B58">
        <w:rPr>
          <w:rFonts w:ascii="Arial" w:hAnsi="Arial" w:cs="Arial"/>
          <w:color w:val="0000FF"/>
        </w:rPr>
        <w:t>?”</w:t>
      </w:r>
      <w:r w:rsidRPr="005F0B58">
        <w:rPr>
          <w:rFonts w:ascii="Arial" w:hAnsi="Arial" w:cs="Arial"/>
          <w:color w:val="0000FF"/>
        </w:rPr>
        <w:t xml:space="preserve">, </w:t>
      </w:r>
      <w:r w:rsidR="006E3906" w:rsidRPr="005F0B58">
        <w:rPr>
          <w:rFonts w:ascii="Arial" w:hAnsi="Arial" w:cs="Arial"/>
          <w:color w:val="0000FF"/>
        </w:rPr>
        <w:t>give the following definition</w:t>
      </w:r>
      <w:r w:rsidR="00777865" w:rsidRPr="005F0B58">
        <w:rPr>
          <w:rFonts w:ascii="Arial" w:hAnsi="Arial" w:cs="Arial"/>
          <w:color w:val="0000FF"/>
        </w:rPr>
        <w:t>:</w:t>
      </w:r>
      <w:r w:rsidR="006E3906" w:rsidRPr="005F0B58">
        <w:rPr>
          <w:rFonts w:ascii="Arial" w:hAnsi="Arial" w:cs="Arial"/>
          <w:color w:val="0000FF"/>
        </w:rPr>
        <w:t xml:space="preserve"> </w:t>
      </w:r>
      <w:r w:rsidRPr="005F0B58">
        <w:rPr>
          <w:rFonts w:ascii="Arial" w:hAnsi="Arial" w:cs="Arial"/>
          <w:color w:val="0000FF"/>
        </w:rPr>
        <w:t>“A green prescription is a health professional’s written advice to be physically active and eat healthily, as part of the patient’s health management”.</w:t>
      </w:r>
    </w:p>
    <w:p w14:paraId="6A871EA8" w14:textId="77777777" w:rsidR="00E05ADD" w:rsidRPr="005F0B58" w:rsidRDefault="00E05ADD" w:rsidP="008A7AA6">
      <w:pPr>
        <w:widowControl w:val="0"/>
        <w:tabs>
          <w:tab w:val="left" w:pos="567"/>
          <w:tab w:val="left" w:pos="1134"/>
          <w:tab w:val="left" w:pos="2793"/>
        </w:tabs>
        <w:ind w:left="1140" w:hanging="456"/>
        <w:rPr>
          <w:rFonts w:ascii="Arial" w:hAnsi="Arial" w:cs="Arial"/>
          <w:sz w:val="22"/>
        </w:rPr>
      </w:pPr>
    </w:p>
    <w:p w14:paraId="6A871EA9" w14:textId="77777777" w:rsidR="00E05ADD" w:rsidRPr="005F0B58" w:rsidRDefault="00E05ADD" w:rsidP="008A7AA6">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Weight and/or height measurement</w:t>
      </w:r>
    </w:p>
    <w:p w14:paraId="6A871EAA" w14:textId="77777777" w:rsidR="00E05ADD" w:rsidRPr="005F0B58" w:rsidRDefault="00E05ADD" w:rsidP="008A7AA6">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Blood pressure test</w:t>
      </w:r>
    </w:p>
    <w:p w14:paraId="6A871EAB" w14:textId="77777777" w:rsidR="00E05ADD" w:rsidRPr="005F0B58" w:rsidRDefault="00E05ADD" w:rsidP="008A7AA6">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Cholesterol test</w:t>
      </w:r>
    </w:p>
    <w:p w14:paraId="6A871EAC" w14:textId="77777777" w:rsidR="00E05ADD" w:rsidRPr="005F0B58" w:rsidRDefault="00E05ADD" w:rsidP="008A7AA6">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Diabetes test</w:t>
      </w:r>
    </w:p>
    <w:p w14:paraId="6A871EAD" w14:textId="77777777" w:rsidR="00E05ADD" w:rsidRPr="005F0B58" w:rsidRDefault="00E05ADD" w:rsidP="008A7AA6">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Flu vaccination</w:t>
      </w:r>
    </w:p>
    <w:p w14:paraId="6A871EAE" w14:textId="77777777" w:rsidR="00E05ADD" w:rsidRPr="005F0B58" w:rsidRDefault="00E05ADD" w:rsidP="008A7AA6">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6</w:t>
      </w:r>
      <w:r w:rsidRPr="005F0B58">
        <w:rPr>
          <w:rFonts w:ascii="Arial" w:hAnsi="Arial" w:cs="Arial"/>
          <w:sz w:val="22"/>
        </w:rPr>
        <w:tab/>
        <w:t>Other immunisation or vaccination</w:t>
      </w:r>
    </w:p>
    <w:p w14:paraId="6A871EAF" w14:textId="77777777" w:rsidR="00E05ADD" w:rsidRPr="005F0B58" w:rsidRDefault="00E05ADD" w:rsidP="008A7AA6">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7</w:t>
      </w:r>
      <w:r w:rsidRPr="005F0B58">
        <w:rPr>
          <w:rFonts w:ascii="Arial" w:hAnsi="Arial" w:cs="Arial"/>
          <w:sz w:val="22"/>
        </w:rPr>
        <w:tab/>
        <w:t>“Green prescription”</w:t>
      </w:r>
    </w:p>
    <w:p w14:paraId="6A871EB0" w14:textId="77777777" w:rsidR="00E05ADD" w:rsidRPr="005F0B58" w:rsidRDefault="00E05ADD" w:rsidP="008A7AA6">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0</w:t>
      </w:r>
      <w:r w:rsidRPr="005F0B58">
        <w:rPr>
          <w:rFonts w:ascii="Arial" w:hAnsi="Arial" w:cs="Arial"/>
          <w:sz w:val="22"/>
        </w:rPr>
        <w:tab/>
        <w:t>None of the above</w:t>
      </w:r>
    </w:p>
    <w:p w14:paraId="6A871EB1" w14:textId="77777777" w:rsidR="00E05ADD" w:rsidRPr="005F0B58" w:rsidRDefault="00E05ADD" w:rsidP="008A7AA6">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1EB2" w14:textId="77777777" w:rsidR="00E05ADD" w:rsidRPr="005F0B58" w:rsidRDefault="00E05ADD" w:rsidP="008A7AA6">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1EB3" w14:textId="77777777" w:rsidR="00E05ADD" w:rsidRPr="005F0B58" w:rsidRDefault="00E05ADD" w:rsidP="008A7AA6">
      <w:pPr>
        <w:widowControl w:val="0"/>
        <w:tabs>
          <w:tab w:val="left" w:pos="540"/>
          <w:tab w:val="left" w:pos="1080"/>
        </w:tabs>
        <w:rPr>
          <w:rFonts w:ascii="Arial" w:hAnsi="Arial" w:cs="Arial"/>
          <w:sz w:val="22"/>
        </w:rPr>
      </w:pPr>
    </w:p>
    <w:p w14:paraId="6A871EB4" w14:textId="77777777" w:rsidR="00E05ADD" w:rsidRPr="005F0B58" w:rsidRDefault="00E05ADD" w:rsidP="00F36DD9">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1EB5" w14:textId="42EE29C0" w:rsidR="00E05ADD" w:rsidRPr="005F0B58" w:rsidRDefault="00E05ADD" w:rsidP="00F36DD9">
      <w:pPr>
        <w:keepNext/>
        <w:keepLines/>
        <w:widowControl w:val="0"/>
        <w:ind w:left="720" w:hanging="720"/>
        <w:rPr>
          <w:rFonts w:ascii="Arial" w:hAnsi="Arial" w:cs="Arial"/>
          <w:b/>
          <w:sz w:val="22"/>
        </w:rPr>
      </w:pPr>
      <w:r w:rsidRPr="005F0B58">
        <w:rPr>
          <w:rFonts w:ascii="Arial" w:hAnsi="Arial" w:cs="Arial"/>
          <w:b/>
          <w:sz w:val="22"/>
        </w:rPr>
        <w:t>A2.05</w:t>
      </w:r>
      <w:r w:rsidRPr="005F0B58">
        <w:rPr>
          <w:rFonts w:ascii="Arial" w:hAnsi="Arial" w:cs="Arial"/>
          <w:b/>
          <w:sz w:val="22"/>
        </w:rPr>
        <w:tab/>
        <w:t>Over the past 12 months</w:t>
      </w:r>
      <w:r w:rsidR="0010331F" w:rsidRPr="005F0B58">
        <w:rPr>
          <w:rFonts w:ascii="Arial" w:hAnsi="Arial" w:cs="Arial"/>
          <w:b/>
          <w:sz w:val="22"/>
        </w:rPr>
        <w:t>,</w:t>
      </w:r>
      <w:r w:rsidRPr="005F0B58">
        <w:rPr>
          <w:rFonts w:ascii="Arial" w:hAnsi="Arial" w:cs="Arial"/>
          <w:b/>
          <w:sz w:val="22"/>
        </w:rPr>
        <w:t xml:space="preserve"> has someone at your usual medical centre talked with you, or arranged for someone else to talk with you, about any of these subjects? </w:t>
      </w:r>
      <w:r w:rsidR="00DE5591" w:rsidRPr="005F0B58">
        <w:rPr>
          <w:rFonts w:ascii="Arial" w:hAnsi="Arial" w:cs="Arial"/>
          <w:b/>
          <w:sz w:val="22"/>
        </w:rPr>
        <w:t xml:space="preserve">Please include </w:t>
      </w:r>
      <w:r w:rsidR="005437B2" w:rsidRPr="005F0B58">
        <w:rPr>
          <w:rFonts w:ascii="Arial" w:hAnsi="Arial" w:cs="Arial"/>
          <w:b/>
          <w:sz w:val="22"/>
        </w:rPr>
        <w:t>talks</w:t>
      </w:r>
      <w:r w:rsidR="00DE5591" w:rsidRPr="005F0B58">
        <w:rPr>
          <w:rFonts w:ascii="Arial" w:hAnsi="Arial" w:cs="Arial"/>
          <w:b/>
          <w:sz w:val="22"/>
        </w:rPr>
        <w:t xml:space="preserve"> </w:t>
      </w:r>
      <w:r w:rsidR="00DD0A18" w:rsidRPr="005F0B58">
        <w:rPr>
          <w:rFonts w:ascii="Arial" w:hAnsi="Arial" w:cs="Arial"/>
          <w:b/>
          <w:sz w:val="22"/>
        </w:rPr>
        <w:t>that you started</w:t>
      </w:r>
      <w:r w:rsidR="00DE5591" w:rsidRPr="005F0B58">
        <w:rPr>
          <w:rFonts w:ascii="Arial" w:hAnsi="Arial" w:cs="Arial"/>
          <w:b/>
          <w:sz w:val="22"/>
        </w:rPr>
        <w:t>.</w:t>
      </w:r>
    </w:p>
    <w:p w14:paraId="6A871EB6" w14:textId="77777777" w:rsidR="00E05ADD" w:rsidRPr="005F0B58" w:rsidRDefault="008A7AA6" w:rsidP="00F36DD9">
      <w:pPr>
        <w:keepNext/>
        <w:keepLines/>
        <w:widowControl w:val="0"/>
        <w:ind w:left="720" w:hanging="36"/>
        <w:rPr>
          <w:rFonts w:ascii="Arial" w:hAnsi="Arial" w:cs="Arial"/>
          <w:b/>
          <w:color w:val="0000FF"/>
          <w:sz w:val="22"/>
        </w:rPr>
      </w:pPr>
      <w:r w:rsidRPr="005F0B58">
        <w:rPr>
          <w:rFonts w:ascii="Arial" w:hAnsi="Arial" w:cs="Arial"/>
          <w:b/>
          <w:color w:val="0000FF"/>
          <w:sz w:val="8"/>
          <w:szCs w:val="8"/>
        </w:rPr>
        <w:t xml:space="preserve"> </w:t>
      </w:r>
      <w:r w:rsidR="00E05ADD" w:rsidRPr="005F0B58">
        <w:rPr>
          <w:rFonts w:ascii="Arial" w:hAnsi="Arial" w:cs="Arial"/>
          <w:b/>
          <w:color w:val="0000FF"/>
          <w:sz w:val="22"/>
        </w:rPr>
        <w:t>[Multiple responses possible]</w:t>
      </w:r>
    </w:p>
    <w:p w14:paraId="6A871EB7" w14:textId="77777777" w:rsidR="00E05ADD" w:rsidRPr="005F0B58" w:rsidRDefault="008A7AA6" w:rsidP="00F36DD9">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 xml:space="preserve"> </w:t>
      </w:r>
    </w:p>
    <w:p w14:paraId="6A871EB8" w14:textId="77777777" w:rsidR="00E05ADD" w:rsidRPr="005F0B58" w:rsidRDefault="00E05ADD" w:rsidP="00F36DD9">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Smoking</w:t>
      </w:r>
    </w:p>
    <w:p w14:paraId="6A871EB9" w14:textId="77777777" w:rsidR="00E05ADD" w:rsidRPr="005F0B58" w:rsidRDefault="00E05ADD" w:rsidP="00F36DD9">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Healthy food or nutrition</w:t>
      </w:r>
    </w:p>
    <w:p w14:paraId="6A871EBA" w14:textId="77777777" w:rsidR="00E05ADD" w:rsidRPr="005F0B58" w:rsidRDefault="00E05ADD" w:rsidP="00F36DD9">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Weight</w:t>
      </w:r>
    </w:p>
    <w:p w14:paraId="6A871EBB" w14:textId="77777777" w:rsidR="00E05ADD" w:rsidRPr="005F0B58" w:rsidRDefault="00E05ADD" w:rsidP="00F36DD9">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Exercise or physical activity</w:t>
      </w:r>
    </w:p>
    <w:p w14:paraId="6A871EBC" w14:textId="77777777" w:rsidR="00E05ADD" w:rsidRPr="005F0B58" w:rsidRDefault="00E05ADD" w:rsidP="00F36DD9">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Teeth or oral health</w:t>
      </w:r>
    </w:p>
    <w:p w14:paraId="6A871EBD" w14:textId="77777777" w:rsidR="00E05ADD" w:rsidRPr="005F0B58" w:rsidRDefault="00E05ADD" w:rsidP="00F36DD9">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6</w:t>
      </w:r>
      <w:r w:rsidRPr="005F0B58">
        <w:rPr>
          <w:rFonts w:ascii="Arial" w:hAnsi="Arial" w:cs="Arial"/>
          <w:sz w:val="22"/>
        </w:rPr>
        <w:tab/>
        <w:t>Alcohol</w:t>
      </w:r>
    </w:p>
    <w:p w14:paraId="6A871EBE" w14:textId="77777777" w:rsidR="00E05ADD" w:rsidRPr="005F0B58" w:rsidRDefault="00E05ADD" w:rsidP="00F36DD9">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7</w:t>
      </w:r>
      <w:r w:rsidRPr="005F0B58">
        <w:rPr>
          <w:rFonts w:ascii="Arial" w:hAnsi="Arial" w:cs="Arial"/>
          <w:sz w:val="22"/>
        </w:rPr>
        <w:tab/>
        <w:t>Illegal drug use</w:t>
      </w:r>
    </w:p>
    <w:p w14:paraId="6A871EBF" w14:textId="77777777" w:rsidR="00E05ADD" w:rsidRPr="005F0B58" w:rsidRDefault="00E05ADD" w:rsidP="00F36DD9">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8</w:t>
      </w:r>
      <w:r w:rsidRPr="005F0B58">
        <w:rPr>
          <w:rFonts w:ascii="Arial" w:hAnsi="Arial" w:cs="Arial"/>
          <w:sz w:val="22"/>
        </w:rPr>
        <w:tab/>
        <w:t>Mental or emotional health</w:t>
      </w:r>
    </w:p>
    <w:p w14:paraId="6A871EC0" w14:textId="77777777" w:rsidR="00E05ADD" w:rsidRPr="005F0B58" w:rsidRDefault="00E05ADD" w:rsidP="00F36DD9">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0</w:t>
      </w:r>
      <w:r w:rsidRPr="005F0B58">
        <w:rPr>
          <w:rFonts w:ascii="Arial" w:hAnsi="Arial" w:cs="Arial"/>
          <w:sz w:val="22"/>
        </w:rPr>
        <w:tab/>
        <w:t>None of the above</w:t>
      </w:r>
    </w:p>
    <w:p w14:paraId="6A871EC1" w14:textId="77777777" w:rsidR="00E05ADD" w:rsidRPr="005F0B58" w:rsidRDefault="00E05ADD" w:rsidP="00F36DD9">
      <w:pPr>
        <w:pStyle w:val="Unpublished"/>
        <w:keepNext/>
        <w:keepLines/>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1EC2" w14:textId="77777777" w:rsidR="00E05ADD" w:rsidRPr="005F0B58" w:rsidRDefault="00E05ADD" w:rsidP="00F36DD9">
      <w:pPr>
        <w:pStyle w:val="Unpublished"/>
        <w:keepNext/>
        <w:keepLines/>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1EC3" w14:textId="77777777" w:rsidR="00B5184C" w:rsidRPr="005F0B58" w:rsidRDefault="00B5184C" w:rsidP="0000197C"/>
    <w:p w14:paraId="6A871EC4" w14:textId="77777777" w:rsidR="00B5184C" w:rsidRPr="005F0B58" w:rsidRDefault="00B5184C" w:rsidP="0000197C"/>
    <w:p w14:paraId="6A871EC5" w14:textId="77777777" w:rsidR="004D40E5" w:rsidRPr="005F0B58" w:rsidRDefault="004D40E5" w:rsidP="0058641E">
      <w:pPr>
        <w:pStyle w:val="StyleHeading2LeftBefore0ptAfter0pt"/>
      </w:pPr>
      <w:bookmarkStart w:id="29" w:name="_Toc518373154"/>
      <w:r w:rsidRPr="005F0B58">
        <w:t>General practitioners</w:t>
      </w:r>
      <w:bookmarkEnd w:id="28"/>
      <w:bookmarkEnd w:id="29"/>
    </w:p>
    <w:p w14:paraId="6A871EC6" w14:textId="77777777" w:rsidR="004D40E5" w:rsidRPr="005F0B58" w:rsidRDefault="004D40E5" w:rsidP="004D40E5">
      <w:pPr>
        <w:widowControl w:val="0"/>
        <w:tabs>
          <w:tab w:val="left" w:pos="567"/>
          <w:tab w:val="left" w:pos="1134"/>
          <w:tab w:val="left" w:pos="2793"/>
        </w:tabs>
        <w:rPr>
          <w:rFonts w:ascii="Arial" w:hAnsi="Arial" w:cs="Arial"/>
          <w:sz w:val="22"/>
        </w:rPr>
      </w:pPr>
      <w:r w:rsidRPr="005F0B58">
        <w:rPr>
          <w:rFonts w:ascii="Arial" w:hAnsi="Arial" w:cs="Arial"/>
          <w:sz w:val="22"/>
        </w:rPr>
        <w:t xml:space="preserve">These next questions are about seeing general practitioners (GPs) or family doctors. This can be at your </w:t>
      </w:r>
      <w:r w:rsidRPr="005F0B58">
        <w:rPr>
          <w:rFonts w:ascii="Arial" w:hAnsi="Arial" w:cs="Arial"/>
          <w:b/>
          <w:sz w:val="22"/>
        </w:rPr>
        <w:t>usual medical centre</w:t>
      </w:r>
      <w:r w:rsidRPr="005F0B58">
        <w:rPr>
          <w:rFonts w:ascii="Arial" w:hAnsi="Arial" w:cs="Arial"/>
          <w:sz w:val="22"/>
        </w:rPr>
        <w:t xml:space="preserve"> or </w:t>
      </w:r>
      <w:r w:rsidRPr="005F0B58">
        <w:rPr>
          <w:rFonts w:ascii="Arial" w:hAnsi="Arial" w:cs="Arial"/>
          <w:b/>
          <w:sz w:val="22"/>
        </w:rPr>
        <w:t>somewhere else</w:t>
      </w:r>
      <w:r w:rsidRPr="005F0B58">
        <w:rPr>
          <w:rFonts w:ascii="Arial" w:hAnsi="Arial" w:cs="Arial"/>
          <w:sz w:val="22"/>
        </w:rPr>
        <w:t>. Some questions may sound similar to questions you have already answered</w:t>
      </w:r>
      <w:r w:rsidR="00E05ADD" w:rsidRPr="005F0B58">
        <w:rPr>
          <w:rFonts w:ascii="Arial" w:hAnsi="Arial" w:cs="Arial"/>
          <w:sz w:val="22"/>
        </w:rPr>
        <w:t>.</w:t>
      </w:r>
    </w:p>
    <w:p w14:paraId="6A871EC7" w14:textId="77777777" w:rsidR="007910CD" w:rsidRPr="005F0B58" w:rsidRDefault="007910CD" w:rsidP="004D40E5">
      <w:pPr>
        <w:widowControl w:val="0"/>
        <w:tabs>
          <w:tab w:val="left" w:pos="2793"/>
        </w:tabs>
        <w:rPr>
          <w:rFonts w:ascii="Arial" w:hAnsi="Arial" w:cs="Arial"/>
          <w:sz w:val="22"/>
          <w:szCs w:val="22"/>
        </w:rPr>
      </w:pPr>
    </w:p>
    <w:p w14:paraId="6A871EC8" w14:textId="77777777" w:rsidR="004D40E5" w:rsidRPr="005F0B58" w:rsidRDefault="004D40E5" w:rsidP="004D40E5">
      <w:pPr>
        <w:widowControl w:val="0"/>
        <w:tabs>
          <w:tab w:val="left" w:pos="2793"/>
        </w:tabs>
        <w:rPr>
          <w:rFonts w:ascii="Arial" w:hAnsi="Arial" w:cs="Arial"/>
        </w:rPr>
      </w:pPr>
      <w:r w:rsidRPr="005F0B58">
        <w:rPr>
          <w:rFonts w:ascii="Arial" w:hAnsi="Arial" w:cs="Arial"/>
        </w:rPr>
        <w:tab/>
      </w:r>
    </w:p>
    <w:p w14:paraId="6A871EC9" w14:textId="77777777" w:rsidR="004D40E5" w:rsidRPr="005F0B58" w:rsidRDefault="004D40E5" w:rsidP="005167E0">
      <w:pPr>
        <w:pStyle w:val="Heading3"/>
      </w:pPr>
      <w:r w:rsidRPr="005F0B58">
        <w:t xml:space="preserve">GP – utilisation </w:t>
      </w:r>
    </w:p>
    <w:p w14:paraId="6A871ECA" w14:textId="77777777" w:rsidR="004D40E5" w:rsidRPr="005F0B58" w:rsidRDefault="004D40E5" w:rsidP="003F2BF1">
      <w:pPr>
        <w:widowControl w:val="0"/>
        <w:tabs>
          <w:tab w:val="left" w:pos="2793"/>
        </w:tabs>
        <w:ind w:left="720" w:hanging="720"/>
        <w:rPr>
          <w:rFonts w:ascii="Arial" w:hAnsi="Arial" w:cs="Arial"/>
          <w:b/>
          <w:sz w:val="22"/>
        </w:rPr>
      </w:pPr>
      <w:r w:rsidRPr="005F0B58">
        <w:rPr>
          <w:rFonts w:ascii="Arial" w:hAnsi="Arial" w:cs="Arial"/>
          <w:b/>
          <w:sz w:val="22"/>
        </w:rPr>
        <w:t>A2.12</w:t>
      </w:r>
      <w:r w:rsidR="003F2BF1" w:rsidRPr="005F0B58">
        <w:rPr>
          <w:rFonts w:ascii="Arial" w:hAnsi="Arial" w:cs="Arial"/>
          <w:b/>
          <w:sz w:val="22"/>
        </w:rPr>
        <w:tab/>
      </w:r>
      <w:r w:rsidRPr="005F0B58">
        <w:rPr>
          <w:rFonts w:ascii="Arial" w:hAnsi="Arial" w:cs="Arial"/>
          <w:b/>
          <w:sz w:val="22"/>
        </w:rPr>
        <w:t xml:space="preserve">In the past 12 months, have you seen a GP, or been visited by a GP, about your  </w:t>
      </w:r>
    </w:p>
    <w:p w14:paraId="6A871ECB" w14:textId="77777777" w:rsidR="004D40E5" w:rsidRPr="005F0B58" w:rsidRDefault="004D40E5" w:rsidP="008A3AAD">
      <w:pPr>
        <w:widowControl w:val="0"/>
        <w:tabs>
          <w:tab w:val="left" w:pos="2793"/>
        </w:tabs>
        <w:ind w:left="142" w:hanging="142"/>
        <w:rPr>
          <w:rFonts w:ascii="Arial" w:hAnsi="Arial" w:cs="Arial"/>
          <w:b/>
          <w:sz w:val="22"/>
        </w:rPr>
      </w:pPr>
      <w:r w:rsidRPr="005F0B58">
        <w:rPr>
          <w:rFonts w:ascii="Arial" w:hAnsi="Arial" w:cs="Arial"/>
          <w:b/>
          <w:sz w:val="22"/>
        </w:rPr>
        <w:t xml:space="preserve">           </w:t>
      </w:r>
      <w:r w:rsidR="008A3AAD" w:rsidRPr="005F0B58">
        <w:rPr>
          <w:rFonts w:ascii="Arial" w:hAnsi="Arial" w:cs="Arial"/>
          <w:b/>
          <w:sz w:val="22"/>
        </w:rPr>
        <w:t xml:space="preserve"> </w:t>
      </w:r>
      <w:r w:rsidRPr="005F0B58">
        <w:rPr>
          <w:rFonts w:ascii="Arial" w:hAnsi="Arial" w:cs="Arial"/>
          <w:b/>
          <w:sz w:val="22"/>
        </w:rPr>
        <w:t xml:space="preserve">own health? By health, I mean your mental and emotional health as well as </w:t>
      </w:r>
    </w:p>
    <w:p w14:paraId="6A871ECC" w14:textId="77777777" w:rsidR="004D40E5" w:rsidRPr="005F0B58" w:rsidRDefault="004D40E5" w:rsidP="008A3AAD">
      <w:pPr>
        <w:widowControl w:val="0"/>
        <w:tabs>
          <w:tab w:val="left" w:pos="2793"/>
        </w:tabs>
        <w:ind w:left="142" w:hanging="142"/>
        <w:rPr>
          <w:rFonts w:ascii="Arial" w:hAnsi="Arial" w:cs="Arial"/>
          <w:color w:val="000000"/>
          <w:sz w:val="22"/>
        </w:rPr>
      </w:pPr>
      <w:r w:rsidRPr="005F0B58">
        <w:rPr>
          <w:rFonts w:ascii="Arial" w:hAnsi="Arial" w:cs="Arial"/>
          <w:b/>
          <w:sz w:val="22"/>
        </w:rPr>
        <w:t xml:space="preserve">          </w:t>
      </w:r>
      <w:r w:rsidR="008A3AAD" w:rsidRPr="005F0B58">
        <w:rPr>
          <w:rFonts w:ascii="Arial" w:hAnsi="Arial" w:cs="Arial"/>
          <w:b/>
          <w:sz w:val="22"/>
        </w:rPr>
        <w:t xml:space="preserve"> </w:t>
      </w:r>
      <w:r w:rsidRPr="005F0B58">
        <w:rPr>
          <w:rFonts w:ascii="Arial" w:hAnsi="Arial" w:cs="Arial"/>
          <w:b/>
          <w:sz w:val="22"/>
        </w:rPr>
        <w:t xml:space="preserve"> your physical health.</w:t>
      </w:r>
      <w:r w:rsidRPr="005F0B58">
        <w:rPr>
          <w:rFonts w:ascii="Arial" w:hAnsi="Arial" w:cs="Arial"/>
          <w:b/>
          <w:color w:val="000080"/>
          <w:sz w:val="22"/>
        </w:rPr>
        <w:t xml:space="preserve"> </w:t>
      </w:r>
    </w:p>
    <w:p w14:paraId="6A871ECD" w14:textId="77777777" w:rsidR="004D40E5" w:rsidRPr="005F0B58" w:rsidRDefault="004D40E5" w:rsidP="004D40E5">
      <w:pPr>
        <w:widowControl w:val="0"/>
        <w:rPr>
          <w:rFonts w:ascii="Arial" w:hAnsi="Arial" w:cs="Arial"/>
          <w:color w:val="000000"/>
          <w:sz w:val="22"/>
        </w:rPr>
      </w:pPr>
    </w:p>
    <w:p w14:paraId="6A871ECE"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Yes</w:t>
      </w:r>
      <w:r w:rsidRPr="005F0B58">
        <w:rPr>
          <w:rFonts w:ascii="Arial" w:hAnsi="Arial" w:cs="Arial"/>
          <w:sz w:val="22"/>
        </w:rPr>
        <w:tab/>
      </w:r>
    </w:p>
    <w:p w14:paraId="6A871ECF"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 xml:space="preserve">No </w:t>
      </w:r>
      <w:r w:rsidRPr="005F0B58">
        <w:rPr>
          <w:rFonts w:ascii="Arial" w:hAnsi="Arial" w:cs="Arial"/>
          <w:color w:val="FF0000"/>
          <w:sz w:val="22"/>
        </w:rPr>
        <w:t>[go to GP barriers to access A2.33]</w:t>
      </w:r>
    </w:p>
    <w:p w14:paraId="6A871ED0" w14:textId="77777777" w:rsidR="004D40E5" w:rsidRPr="005F0B58" w:rsidRDefault="004D40E5" w:rsidP="004D40E5">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 xml:space="preserve">Don’t know </w:t>
      </w:r>
      <w:r w:rsidRPr="005F0B58">
        <w:rPr>
          <w:rFonts w:ascii="Arial" w:hAnsi="Arial" w:cs="Arial"/>
          <w:color w:val="FF0000"/>
          <w:sz w:val="22"/>
        </w:rPr>
        <w:t>[go to A2.33]</w:t>
      </w:r>
    </w:p>
    <w:p w14:paraId="6A871ED1" w14:textId="77777777" w:rsidR="004D40E5" w:rsidRPr="005F0B58" w:rsidRDefault="004D40E5" w:rsidP="004D40E5">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r w:rsidRPr="005F0B58">
        <w:rPr>
          <w:rFonts w:ascii="Arial" w:hAnsi="Arial" w:cs="Arial"/>
          <w:color w:val="FF0000"/>
          <w:sz w:val="22"/>
        </w:rPr>
        <w:t>[go to A2.33]</w:t>
      </w:r>
    </w:p>
    <w:p w14:paraId="6A871ED2" w14:textId="77777777" w:rsidR="004D40E5" w:rsidRPr="005F0B58" w:rsidRDefault="004D40E5" w:rsidP="004D40E5">
      <w:pPr>
        <w:widowControl w:val="0"/>
        <w:tabs>
          <w:tab w:val="left" w:pos="567"/>
        </w:tabs>
        <w:rPr>
          <w:rFonts w:ascii="Arial" w:hAnsi="Arial" w:cs="Arial"/>
          <w:sz w:val="22"/>
        </w:rPr>
      </w:pPr>
    </w:p>
    <w:p w14:paraId="6A871ED3" w14:textId="77777777" w:rsidR="004D40E5" w:rsidRPr="005F0B58" w:rsidRDefault="004D40E5" w:rsidP="003F2BF1">
      <w:pPr>
        <w:widowControl w:val="0"/>
        <w:tabs>
          <w:tab w:val="left" w:pos="567"/>
        </w:tabs>
        <w:ind w:left="720" w:hanging="720"/>
        <w:rPr>
          <w:rFonts w:ascii="Arial" w:hAnsi="Arial" w:cs="Arial"/>
          <w:b/>
          <w:sz w:val="22"/>
        </w:rPr>
      </w:pPr>
      <w:r w:rsidRPr="005F0B58">
        <w:rPr>
          <w:rFonts w:ascii="Arial" w:hAnsi="Arial" w:cs="Arial"/>
          <w:b/>
          <w:sz w:val="22"/>
        </w:rPr>
        <w:t>A2.13</w:t>
      </w:r>
      <w:r w:rsidR="003F2BF1" w:rsidRPr="005F0B58">
        <w:rPr>
          <w:rFonts w:ascii="Arial" w:hAnsi="Arial" w:cs="Arial"/>
          <w:b/>
          <w:sz w:val="22"/>
        </w:rPr>
        <w:tab/>
      </w:r>
      <w:r w:rsidRPr="005F0B58">
        <w:rPr>
          <w:rFonts w:ascii="Arial" w:hAnsi="Arial" w:cs="Arial"/>
          <w:b/>
          <w:sz w:val="22"/>
        </w:rPr>
        <w:t xml:space="preserve">How many times did you see a GP in the past 12 months? </w:t>
      </w:r>
    </w:p>
    <w:p w14:paraId="6A871ED4" w14:textId="77777777" w:rsidR="004D40E5" w:rsidRPr="005F0B58" w:rsidRDefault="004D40E5" w:rsidP="004D40E5">
      <w:pPr>
        <w:widowControl w:val="0"/>
        <w:rPr>
          <w:rFonts w:ascii="Arial" w:hAnsi="Arial" w:cs="Arial"/>
          <w:b/>
          <w:sz w:val="22"/>
        </w:rPr>
      </w:pPr>
    </w:p>
    <w:p w14:paraId="6A871ED5" w14:textId="77777777" w:rsidR="004D40E5" w:rsidRPr="005F0B58" w:rsidRDefault="006F6D33" w:rsidP="004D40E5">
      <w:pPr>
        <w:widowControl w:val="0"/>
        <w:ind w:firstLine="680"/>
        <w:rPr>
          <w:rFonts w:ascii="Arial" w:hAnsi="Arial" w:cs="Arial"/>
          <w:sz w:val="22"/>
        </w:rPr>
      </w:pPr>
      <w:r w:rsidRPr="005F0B58">
        <w:rPr>
          <w:rFonts w:ascii="Arial" w:hAnsi="Arial" w:cs="Arial"/>
          <w:sz w:val="22"/>
        </w:rPr>
        <w:t xml:space="preserve"> </w:t>
      </w:r>
      <w:r w:rsidR="004D40E5" w:rsidRPr="005F0B58">
        <w:rPr>
          <w:rFonts w:ascii="Arial" w:hAnsi="Arial" w:cs="Arial"/>
          <w:sz w:val="22"/>
        </w:rPr>
        <w:t>_____ times (range 1</w:t>
      </w:r>
      <w:r w:rsidR="006B2AC5" w:rsidRPr="005F0B58">
        <w:rPr>
          <w:rFonts w:ascii="Arial" w:hAnsi="Arial" w:cs="Arial"/>
          <w:sz w:val="22"/>
        </w:rPr>
        <w:t>–</w:t>
      </w:r>
      <w:r w:rsidR="004D40E5" w:rsidRPr="005F0B58">
        <w:rPr>
          <w:rFonts w:ascii="Arial" w:hAnsi="Arial" w:cs="Arial"/>
          <w:sz w:val="22"/>
        </w:rPr>
        <w:t>99)</w:t>
      </w:r>
    </w:p>
    <w:p w14:paraId="6A871ED6" w14:textId="77777777" w:rsidR="004D40E5" w:rsidRPr="005F0B58" w:rsidRDefault="004D40E5" w:rsidP="004D40E5">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1ED7" w14:textId="77777777" w:rsidR="004D40E5" w:rsidRPr="005F0B58" w:rsidRDefault="004D40E5" w:rsidP="004D40E5">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1ED8" w14:textId="77777777" w:rsidR="004D40E5" w:rsidRPr="005F0B58" w:rsidRDefault="004D40E5" w:rsidP="004D40E5">
      <w:pPr>
        <w:widowControl w:val="0"/>
        <w:ind w:firstLine="680"/>
        <w:rPr>
          <w:rFonts w:ascii="Arial" w:hAnsi="Arial" w:cs="Arial"/>
          <w:sz w:val="22"/>
        </w:rPr>
      </w:pPr>
    </w:p>
    <w:p w14:paraId="6A871ED9" w14:textId="77777777" w:rsidR="004D40E5" w:rsidRPr="005F0B58" w:rsidRDefault="004D40E5" w:rsidP="004D40E5">
      <w:pPr>
        <w:pStyle w:val="Unpublished"/>
        <w:widowControl w:val="0"/>
        <w:rPr>
          <w:rFonts w:ascii="Arial" w:hAnsi="Arial" w:cs="Arial"/>
          <w:b/>
          <w:color w:val="0000FF"/>
          <w:sz w:val="22"/>
        </w:rPr>
      </w:pPr>
      <w:r w:rsidRPr="005F0B58">
        <w:rPr>
          <w:rFonts w:ascii="Arial" w:hAnsi="Arial" w:cs="Arial"/>
          <w:b/>
          <w:color w:val="0000FF"/>
          <w:sz w:val="22"/>
        </w:rPr>
        <w:t>[Showcard]</w:t>
      </w:r>
    </w:p>
    <w:p w14:paraId="6A871EDA" w14:textId="77777777" w:rsidR="004D40E5" w:rsidRPr="005F0B58" w:rsidRDefault="004D40E5" w:rsidP="003F2BF1">
      <w:pPr>
        <w:pStyle w:val="Unpublished"/>
        <w:widowControl w:val="0"/>
        <w:ind w:left="720" w:hanging="720"/>
        <w:rPr>
          <w:lang w:val="en-US"/>
        </w:rPr>
      </w:pPr>
      <w:r w:rsidRPr="005F0B58">
        <w:rPr>
          <w:rFonts w:ascii="Arial" w:hAnsi="Arial" w:cs="Arial"/>
          <w:b/>
          <w:sz w:val="22"/>
        </w:rPr>
        <w:t>A2.14</w:t>
      </w:r>
      <w:r w:rsidRPr="005F0B58">
        <w:rPr>
          <w:rFonts w:ascii="Arial" w:hAnsi="Arial" w:cs="Arial"/>
          <w:b/>
          <w:sz w:val="22"/>
        </w:rPr>
        <w:tab/>
        <w:t xml:space="preserve">When was the </w:t>
      </w:r>
      <w:r w:rsidRPr="005F0B58">
        <w:rPr>
          <w:rFonts w:ascii="Arial" w:hAnsi="Arial" w:cs="Arial"/>
          <w:b/>
          <w:sz w:val="22"/>
          <w:u w:val="single"/>
        </w:rPr>
        <w:t>last</w:t>
      </w:r>
      <w:r w:rsidRPr="005F0B58">
        <w:rPr>
          <w:rFonts w:ascii="Arial" w:hAnsi="Arial" w:cs="Arial"/>
          <w:b/>
          <w:sz w:val="22"/>
        </w:rPr>
        <w:t xml:space="preserve"> time you saw a GP about your </w:t>
      </w:r>
      <w:r w:rsidRPr="005F0B58">
        <w:rPr>
          <w:rFonts w:ascii="Arial" w:hAnsi="Arial" w:cs="Arial"/>
          <w:b/>
          <w:sz w:val="22"/>
          <w:u w:val="single"/>
        </w:rPr>
        <w:t>own</w:t>
      </w:r>
      <w:r w:rsidRPr="005F0B58">
        <w:rPr>
          <w:rFonts w:ascii="Arial" w:hAnsi="Arial" w:cs="Arial"/>
          <w:b/>
          <w:sz w:val="22"/>
        </w:rPr>
        <w:t xml:space="preserve"> health?</w:t>
      </w:r>
      <w:r w:rsidRPr="005F0B58">
        <w:rPr>
          <w:lang w:val="en-US"/>
        </w:rPr>
        <w:t xml:space="preserve"> </w:t>
      </w:r>
    </w:p>
    <w:p w14:paraId="6A871EDB"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p>
    <w:p w14:paraId="6A871EDC"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Within the last month</w:t>
      </w:r>
    </w:p>
    <w:p w14:paraId="6A871EDD"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 xml:space="preserve">More than 1 month ago and less than 3 months </w:t>
      </w:r>
    </w:p>
    <w:p w14:paraId="6A871EDE"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More than 3 months ago and less than 6 months</w:t>
      </w:r>
    </w:p>
    <w:p w14:paraId="6A871EDF"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More than 6 months ago and less than 12 months ago</w:t>
      </w:r>
    </w:p>
    <w:p w14:paraId="6A871EE0" w14:textId="77777777" w:rsidR="004D40E5" w:rsidRPr="005F0B58" w:rsidRDefault="004D40E5" w:rsidP="004D40E5">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1EE1" w14:textId="77777777" w:rsidR="004D40E5" w:rsidRPr="005F0B58" w:rsidRDefault="004D40E5" w:rsidP="004D40E5">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1EE2" w14:textId="77777777" w:rsidR="004D40E5" w:rsidRPr="005F0B58" w:rsidRDefault="004D40E5" w:rsidP="004D40E5">
      <w:pPr>
        <w:pStyle w:val="Unpublished"/>
        <w:widowControl w:val="0"/>
      </w:pPr>
    </w:p>
    <w:p w14:paraId="6A871EE3" w14:textId="77777777" w:rsidR="004D40E5" w:rsidRPr="005F0B58" w:rsidRDefault="004D40E5" w:rsidP="007C320B">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1EE4" w14:textId="77777777" w:rsidR="004D40E5" w:rsidRPr="005F0B58" w:rsidRDefault="004D40E5" w:rsidP="003F2BF1">
      <w:pPr>
        <w:pStyle w:val="Unpublished"/>
        <w:keepNext/>
        <w:keepLines/>
        <w:tabs>
          <w:tab w:val="left" w:pos="627"/>
        </w:tabs>
        <w:ind w:left="720" w:hanging="720"/>
        <w:rPr>
          <w:rFonts w:ascii="Arial" w:hAnsi="Arial" w:cs="Arial"/>
          <w:b/>
          <w:sz w:val="22"/>
        </w:rPr>
      </w:pPr>
      <w:r w:rsidRPr="005F0B58">
        <w:rPr>
          <w:rFonts w:ascii="Arial" w:hAnsi="Arial" w:cs="Arial"/>
          <w:b/>
          <w:sz w:val="22"/>
        </w:rPr>
        <w:t>A2.15</w:t>
      </w:r>
      <w:r w:rsidRPr="005F0B58">
        <w:rPr>
          <w:rFonts w:ascii="Arial" w:hAnsi="Arial" w:cs="Arial"/>
          <w:b/>
          <w:sz w:val="22"/>
        </w:rPr>
        <w:tab/>
      </w:r>
      <w:r w:rsidR="00BB75AF" w:rsidRPr="005F0B58">
        <w:rPr>
          <w:rFonts w:ascii="Arial" w:hAnsi="Arial" w:cs="Arial"/>
          <w:b/>
          <w:sz w:val="22"/>
        </w:rPr>
        <w:tab/>
      </w:r>
      <w:r w:rsidRPr="005F0B58">
        <w:rPr>
          <w:rFonts w:ascii="Arial" w:hAnsi="Arial" w:cs="Arial"/>
          <w:b/>
          <w:sz w:val="22"/>
        </w:rPr>
        <w:t xml:space="preserve">Thinking back to the last time you saw a GP about your own health, what type of medical centre was it? </w:t>
      </w:r>
    </w:p>
    <w:p w14:paraId="6A871EE5" w14:textId="77777777" w:rsidR="00B96D20" w:rsidRPr="005F0B58" w:rsidRDefault="007C320B" w:rsidP="00B96D20">
      <w:pPr>
        <w:pStyle w:val="Unpublished"/>
        <w:widowControl w:val="0"/>
        <w:ind w:left="720" w:hanging="720"/>
        <w:rPr>
          <w:rFonts w:ascii="Arial" w:hAnsi="Arial" w:cs="Arial"/>
          <w:b/>
          <w:color w:val="0000FF"/>
          <w:sz w:val="22"/>
        </w:rPr>
      </w:pPr>
      <w:r w:rsidRPr="005F0B58">
        <w:tab/>
      </w:r>
      <w:r w:rsidR="00B96D20" w:rsidRPr="005F0B58">
        <w:rPr>
          <w:rFonts w:ascii="Arial" w:hAnsi="Arial" w:cs="Arial"/>
          <w:b/>
          <w:color w:val="0000FF"/>
          <w:sz w:val="22"/>
        </w:rPr>
        <w:sym w:font="Webdings" w:char="F069"/>
      </w:r>
      <w:r w:rsidR="00B96D20" w:rsidRPr="005F0B58">
        <w:rPr>
          <w:rFonts w:ascii="Arial" w:hAnsi="Arial" w:cs="Arial"/>
          <w:b/>
          <w:color w:val="0000FF"/>
          <w:sz w:val="22"/>
        </w:rPr>
        <w:t xml:space="preserve"> Student / youth health services, Māori or Pacific health clinics, Accident and Medical Centres, GP clinics located within a hospital</w:t>
      </w:r>
      <w:r w:rsidR="00EB03BE" w:rsidRPr="005F0B58">
        <w:rPr>
          <w:rFonts w:ascii="Arial" w:hAnsi="Arial" w:cs="Arial"/>
          <w:b/>
          <w:color w:val="0000FF"/>
          <w:sz w:val="22"/>
        </w:rPr>
        <w:t>,</w:t>
      </w:r>
      <w:r w:rsidR="00B96D20" w:rsidRPr="005F0B58">
        <w:rPr>
          <w:rFonts w:ascii="Arial" w:hAnsi="Arial" w:cs="Arial"/>
          <w:b/>
          <w:color w:val="0000FF"/>
          <w:sz w:val="22"/>
        </w:rPr>
        <w:t xml:space="preserve"> and air force</w:t>
      </w:r>
      <w:r w:rsidR="00EB03BE" w:rsidRPr="005F0B58">
        <w:rPr>
          <w:rFonts w:ascii="Arial" w:hAnsi="Arial" w:cs="Arial"/>
          <w:b/>
          <w:color w:val="0000FF"/>
          <w:sz w:val="22"/>
        </w:rPr>
        <w:t xml:space="preserve"> </w:t>
      </w:r>
      <w:r w:rsidR="00B96D20" w:rsidRPr="005F0B58">
        <w:rPr>
          <w:rFonts w:ascii="Arial" w:hAnsi="Arial" w:cs="Arial"/>
          <w:b/>
          <w:color w:val="0000FF"/>
          <w:sz w:val="22"/>
        </w:rPr>
        <w:t>/</w:t>
      </w:r>
      <w:r w:rsidR="00EB03BE" w:rsidRPr="005F0B58">
        <w:rPr>
          <w:rFonts w:ascii="Arial" w:hAnsi="Arial" w:cs="Arial"/>
          <w:b/>
          <w:color w:val="0000FF"/>
          <w:sz w:val="22"/>
        </w:rPr>
        <w:t xml:space="preserve"> </w:t>
      </w:r>
      <w:r w:rsidR="00B96D20" w:rsidRPr="005F0B58">
        <w:rPr>
          <w:rFonts w:ascii="Arial" w:hAnsi="Arial" w:cs="Arial"/>
          <w:b/>
          <w:color w:val="0000FF"/>
          <w:sz w:val="22"/>
        </w:rPr>
        <w:t>army</w:t>
      </w:r>
      <w:r w:rsidR="00EB03BE" w:rsidRPr="005F0B58">
        <w:rPr>
          <w:rFonts w:ascii="Arial" w:hAnsi="Arial" w:cs="Arial"/>
          <w:b/>
          <w:color w:val="0000FF"/>
          <w:sz w:val="22"/>
        </w:rPr>
        <w:t xml:space="preserve"> </w:t>
      </w:r>
      <w:r w:rsidR="00B96D20" w:rsidRPr="005F0B58">
        <w:rPr>
          <w:rFonts w:ascii="Arial" w:hAnsi="Arial" w:cs="Arial"/>
          <w:b/>
          <w:color w:val="0000FF"/>
          <w:sz w:val="22"/>
        </w:rPr>
        <w:t>/</w:t>
      </w:r>
      <w:r w:rsidR="00EB03BE" w:rsidRPr="005F0B58">
        <w:rPr>
          <w:rFonts w:ascii="Arial" w:hAnsi="Arial" w:cs="Arial"/>
          <w:b/>
          <w:color w:val="0000FF"/>
          <w:sz w:val="22"/>
        </w:rPr>
        <w:t xml:space="preserve"> </w:t>
      </w:r>
      <w:r w:rsidR="00B96D20" w:rsidRPr="005F0B58">
        <w:rPr>
          <w:rFonts w:ascii="Arial" w:hAnsi="Arial" w:cs="Arial"/>
          <w:b/>
          <w:color w:val="0000FF"/>
          <w:sz w:val="22"/>
        </w:rPr>
        <w:t>navy GPs should be coded as ‘A GP clinic, medical centre or family practice’.</w:t>
      </w:r>
    </w:p>
    <w:p w14:paraId="6A871EE6" w14:textId="77777777" w:rsidR="00B96D20" w:rsidRPr="005F0B58" w:rsidRDefault="00B96D20" w:rsidP="00B96D20">
      <w:pPr>
        <w:pStyle w:val="Unpublished"/>
        <w:widowControl w:val="0"/>
        <w:ind w:left="720"/>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If respondent says two places (e.g. GP clinic for illness and after-hours for injury), ask which one they “usually” go to.</w:t>
      </w:r>
    </w:p>
    <w:p w14:paraId="6A871EE7" w14:textId="77777777" w:rsidR="00B96D20" w:rsidRPr="005F0B58" w:rsidRDefault="00B96D20" w:rsidP="00B96D20">
      <w:pPr>
        <w:pStyle w:val="Unpublished"/>
        <w:widowControl w:val="0"/>
        <w:ind w:left="720"/>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When using the ‘Other’ option, first check all interviewer notes. If respondent says “ED”, prison GPs, company GPs or rest home GPs, specify in ‘Other’.</w:t>
      </w:r>
    </w:p>
    <w:p w14:paraId="6A871EE8" w14:textId="77777777" w:rsidR="004D40E5" w:rsidRPr="005F0B58" w:rsidRDefault="004D40E5" w:rsidP="00B96D20">
      <w:pPr>
        <w:pStyle w:val="Unpublished"/>
        <w:keepNext/>
        <w:keepLines/>
        <w:widowControl w:val="0"/>
        <w:rPr>
          <w:rFonts w:ascii="Arial" w:hAnsi="Arial" w:cs="Arial"/>
          <w:sz w:val="22"/>
        </w:rPr>
      </w:pPr>
      <w:r w:rsidRPr="005F0B58">
        <w:rPr>
          <w:rFonts w:ascii="Arial" w:hAnsi="Arial" w:cs="Arial"/>
          <w:sz w:val="22"/>
        </w:rPr>
        <w:tab/>
      </w:r>
      <w:r w:rsidRPr="005F0B58">
        <w:rPr>
          <w:rFonts w:ascii="Arial" w:hAnsi="Arial" w:cs="Arial"/>
          <w:sz w:val="22"/>
        </w:rPr>
        <w:tab/>
      </w:r>
    </w:p>
    <w:p w14:paraId="6A871EE9" w14:textId="77777777" w:rsidR="00B876FB" w:rsidRPr="005F0B58" w:rsidRDefault="00B876FB" w:rsidP="007C320B">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A GP clinic, medical centre or family practice</w:t>
      </w:r>
    </w:p>
    <w:p w14:paraId="6A871EEA" w14:textId="77777777" w:rsidR="00B876FB" w:rsidRPr="005F0B58" w:rsidRDefault="00B876FB" w:rsidP="007C320B">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 xml:space="preserve">A clinic that is after-hours </w:t>
      </w:r>
      <w:r w:rsidRPr="005F0B58">
        <w:rPr>
          <w:rFonts w:ascii="Arial" w:hAnsi="Arial" w:cs="Arial"/>
          <w:sz w:val="22"/>
          <w:u w:val="single"/>
        </w:rPr>
        <w:t>only</w:t>
      </w:r>
      <w:r w:rsidRPr="005F0B58">
        <w:rPr>
          <w:rFonts w:ascii="Arial" w:hAnsi="Arial" w:cs="Arial"/>
          <w:sz w:val="22"/>
        </w:rPr>
        <w:t xml:space="preserve"> – </w:t>
      </w:r>
      <w:r w:rsidRPr="005F0B58">
        <w:rPr>
          <w:rFonts w:ascii="Arial" w:hAnsi="Arial" w:cs="Arial"/>
          <w:sz w:val="22"/>
          <w:u w:val="single"/>
        </w:rPr>
        <w:t>not</w:t>
      </w:r>
      <w:r w:rsidRPr="005F0B58">
        <w:rPr>
          <w:rFonts w:ascii="Arial" w:hAnsi="Arial" w:cs="Arial"/>
          <w:sz w:val="22"/>
        </w:rPr>
        <w:t xml:space="preserve"> an Emergency Department at a public hospital</w:t>
      </w:r>
    </w:p>
    <w:p w14:paraId="6A871EEB" w14:textId="77777777" w:rsidR="00B876FB" w:rsidRPr="005F0B58" w:rsidRDefault="00B876FB" w:rsidP="007C320B">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77</w:t>
      </w:r>
      <w:r w:rsidRPr="005F0B58">
        <w:rPr>
          <w:rFonts w:ascii="Arial" w:hAnsi="Arial" w:cs="Arial"/>
          <w:sz w:val="22"/>
        </w:rPr>
        <w:tab/>
      </w:r>
      <w:r w:rsidRPr="005F0B58">
        <w:rPr>
          <w:rFonts w:ascii="Arial" w:hAnsi="Arial" w:cs="Arial"/>
          <w:sz w:val="22"/>
        </w:rPr>
        <w:tab/>
        <w:t xml:space="preserve">Other </w:t>
      </w:r>
      <w:r w:rsidRPr="005F0B58">
        <w:rPr>
          <w:rFonts w:ascii="Arial" w:hAnsi="Arial" w:cs="Arial"/>
          <w:b/>
          <w:color w:val="0000FF"/>
          <w:sz w:val="22"/>
        </w:rPr>
        <w:t xml:space="preserve">[Specify] </w:t>
      </w:r>
      <w:r w:rsidRPr="005F0B58">
        <w:rPr>
          <w:rFonts w:ascii="Arial" w:hAnsi="Arial" w:cs="Arial"/>
          <w:sz w:val="22"/>
        </w:rPr>
        <w:t>_________________</w:t>
      </w:r>
    </w:p>
    <w:p w14:paraId="6A871EEC" w14:textId="77777777" w:rsidR="00B876FB" w:rsidRPr="005F0B58" w:rsidRDefault="00B876FB" w:rsidP="007C320B">
      <w:pPr>
        <w:pStyle w:val="Unpublished"/>
        <w:keepNext/>
        <w:keepLines/>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1EED" w14:textId="77777777" w:rsidR="00B876FB" w:rsidRPr="005F0B58" w:rsidRDefault="00B876FB" w:rsidP="007C320B">
      <w:pPr>
        <w:pStyle w:val="Unpublished"/>
        <w:keepNext/>
        <w:keepLines/>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1EEE" w14:textId="77777777" w:rsidR="004D40E5" w:rsidRPr="005F0B58" w:rsidRDefault="004D40E5" w:rsidP="00074E42">
      <w:pPr>
        <w:pStyle w:val="Unpublished"/>
        <w:widowControl w:val="0"/>
        <w:tabs>
          <w:tab w:val="left" w:pos="1140"/>
        </w:tabs>
        <w:rPr>
          <w:rFonts w:ascii="Arial" w:hAnsi="Arial" w:cs="Arial"/>
          <w:sz w:val="22"/>
        </w:rPr>
      </w:pPr>
    </w:p>
    <w:p w14:paraId="6A871EEF" w14:textId="77777777" w:rsidR="007903BB" w:rsidRPr="005F0B58" w:rsidRDefault="006F6D33" w:rsidP="00AD2952">
      <w:pPr>
        <w:pStyle w:val="Unpublished"/>
        <w:widowControl w:val="0"/>
        <w:tabs>
          <w:tab w:val="left" w:pos="627"/>
        </w:tabs>
        <w:rPr>
          <w:rFonts w:ascii="Arial" w:hAnsi="Arial" w:cs="Arial"/>
          <w:b/>
          <w:sz w:val="22"/>
        </w:rPr>
      </w:pPr>
      <w:r w:rsidRPr="005F0B58">
        <w:rPr>
          <w:rFonts w:ascii="Arial" w:hAnsi="Arial" w:cs="Arial"/>
          <w:b/>
          <w:sz w:val="22"/>
        </w:rPr>
        <w:t xml:space="preserve">A2.16 </w:t>
      </w:r>
      <w:r w:rsidR="00497117" w:rsidRPr="005F0B58">
        <w:rPr>
          <w:rFonts w:ascii="Arial" w:hAnsi="Arial" w:cs="Arial"/>
          <w:b/>
          <w:sz w:val="10"/>
          <w:szCs w:val="10"/>
        </w:rPr>
        <w:t xml:space="preserve"> </w:t>
      </w:r>
      <w:r w:rsidR="007903BB" w:rsidRPr="005F0B58">
        <w:rPr>
          <w:rFonts w:ascii="Arial" w:hAnsi="Arial" w:cs="Arial"/>
          <w:b/>
          <w:sz w:val="22"/>
        </w:rPr>
        <w:t xml:space="preserve">Thinking about your last visit to a GP, what were you charged for that visit? </w:t>
      </w:r>
    </w:p>
    <w:p w14:paraId="6A871EF0" w14:textId="77777777" w:rsidR="007903BB" w:rsidRPr="005F0B58" w:rsidRDefault="007903BB" w:rsidP="006F6D33">
      <w:pPr>
        <w:pStyle w:val="BodyTextIndent3"/>
        <w:widowControl w:val="0"/>
        <w:tabs>
          <w:tab w:val="left" w:pos="627"/>
        </w:tabs>
        <w:spacing w:before="0"/>
        <w:ind w:left="686" w:firstLine="0"/>
        <w:rPr>
          <w:rFonts w:ascii="Arial" w:hAnsi="Arial" w:cs="Arial"/>
          <w:color w:val="0000FF"/>
        </w:rPr>
      </w:pPr>
      <w:r w:rsidRPr="005F0B58">
        <w:rPr>
          <w:rFonts w:ascii="Arial" w:hAnsi="Arial" w:cs="Arial"/>
          <w:color w:val="0000FF"/>
        </w:rPr>
        <w:sym w:font="Webdings" w:char="F069"/>
      </w:r>
      <w:r w:rsidRPr="005F0B58">
        <w:rPr>
          <w:rFonts w:ascii="Arial" w:hAnsi="Arial" w:cs="Arial"/>
          <w:color w:val="0000FF"/>
        </w:rPr>
        <w:t xml:space="preserve"> Record amount</w:t>
      </w:r>
      <w:r w:rsidR="00554141" w:rsidRPr="005F0B58">
        <w:rPr>
          <w:rFonts w:ascii="Arial" w:hAnsi="Arial" w:cs="Arial"/>
          <w:color w:val="0000FF"/>
        </w:rPr>
        <w:t xml:space="preserve"> in dollars and cents, e.g. $60=</w:t>
      </w:r>
      <w:r w:rsidRPr="005F0B58">
        <w:rPr>
          <w:rFonts w:ascii="Arial" w:hAnsi="Arial" w:cs="Arial"/>
          <w:color w:val="0000FF"/>
        </w:rPr>
        <w:t>60.00.</w:t>
      </w:r>
    </w:p>
    <w:p w14:paraId="6A871EF1" w14:textId="77777777" w:rsidR="007903BB" w:rsidRPr="005F0B58" w:rsidRDefault="007903BB" w:rsidP="006F6D33">
      <w:pPr>
        <w:pStyle w:val="BodyTextIndent3"/>
        <w:widowControl w:val="0"/>
        <w:tabs>
          <w:tab w:val="left" w:pos="627"/>
        </w:tabs>
        <w:spacing w:before="0"/>
        <w:ind w:left="686" w:firstLine="0"/>
        <w:rPr>
          <w:rFonts w:ascii="Arial" w:hAnsi="Arial" w:cs="Arial"/>
          <w:color w:val="0000FF"/>
        </w:rPr>
      </w:pPr>
      <w:r w:rsidRPr="005F0B58">
        <w:rPr>
          <w:rFonts w:ascii="Arial" w:hAnsi="Arial" w:cs="Arial"/>
          <w:color w:val="0000FF"/>
        </w:rPr>
        <w:sym w:font="Webdings" w:char="F069"/>
      </w:r>
      <w:r w:rsidRPr="005F0B58">
        <w:rPr>
          <w:rFonts w:ascii="Arial" w:hAnsi="Arial" w:cs="Arial"/>
          <w:color w:val="0000FF"/>
        </w:rPr>
        <w:t xml:space="preserve"> If respondent says between two amounts, record the average in dollars and cents (e.g. between $40 and $50: record 45.00).</w:t>
      </w:r>
    </w:p>
    <w:p w14:paraId="6A871EF2" w14:textId="77777777" w:rsidR="007903BB" w:rsidRPr="005F0B58" w:rsidRDefault="007903BB" w:rsidP="006F6D33">
      <w:pPr>
        <w:pStyle w:val="BodyTextIndent3"/>
        <w:widowControl w:val="0"/>
        <w:tabs>
          <w:tab w:val="left" w:pos="627"/>
        </w:tabs>
        <w:spacing w:before="0"/>
        <w:ind w:left="686" w:firstLine="0"/>
        <w:rPr>
          <w:rFonts w:ascii="Arial" w:hAnsi="Arial" w:cs="Arial"/>
          <w:color w:val="0000FF"/>
        </w:rPr>
      </w:pPr>
      <w:r w:rsidRPr="005F0B58">
        <w:rPr>
          <w:rFonts w:ascii="Arial" w:hAnsi="Arial" w:cs="Arial"/>
          <w:color w:val="0000FF"/>
        </w:rPr>
        <w:sym w:font="Webdings" w:char="F069"/>
      </w:r>
      <w:r w:rsidRPr="005F0B58">
        <w:rPr>
          <w:rFonts w:ascii="Arial" w:hAnsi="Arial" w:cs="Arial"/>
          <w:color w:val="0000FF"/>
        </w:rPr>
        <w:t xml:space="preserve"> If free enter 0.00.</w:t>
      </w:r>
    </w:p>
    <w:p w14:paraId="6A871EF3" w14:textId="77777777" w:rsidR="007903BB" w:rsidRPr="005F0B58" w:rsidRDefault="007903BB" w:rsidP="006F6D33">
      <w:pPr>
        <w:pStyle w:val="BodyTextIndent3"/>
        <w:keepNext/>
        <w:keepLines/>
        <w:widowControl w:val="0"/>
        <w:tabs>
          <w:tab w:val="left" w:pos="627"/>
        </w:tabs>
        <w:ind w:left="684"/>
        <w:rPr>
          <w:rFonts w:ascii="Arial" w:hAnsi="Arial" w:cs="Arial"/>
          <w:color w:val="0000FF"/>
        </w:rPr>
      </w:pPr>
      <w:r w:rsidRPr="005F0B58">
        <w:rPr>
          <w:rFonts w:ascii="Arial" w:hAnsi="Arial" w:cs="Arial"/>
          <w:color w:val="0000FF"/>
        </w:rPr>
        <w:sym w:font="Webdings" w:char="F069"/>
      </w:r>
      <w:r w:rsidRPr="005F0B58">
        <w:rPr>
          <w:rFonts w:ascii="Arial" w:hAnsi="Arial" w:cs="Arial"/>
          <w:color w:val="0000FF"/>
        </w:rPr>
        <w:t xml:space="preserve"> If respondent says an amount greater than $199, record as $199.00.</w:t>
      </w:r>
    </w:p>
    <w:p w14:paraId="6A871EF4" w14:textId="77777777" w:rsidR="007903BB" w:rsidRPr="005F0B58" w:rsidRDefault="007903BB" w:rsidP="007903BB">
      <w:pPr>
        <w:widowControl w:val="0"/>
        <w:rPr>
          <w:rFonts w:ascii="Arial" w:hAnsi="Arial" w:cs="Arial"/>
          <w:b/>
          <w:sz w:val="22"/>
        </w:rPr>
      </w:pPr>
    </w:p>
    <w:p w14:paraId="6A871EF5" w14:textId="77777777" w:rsidR="007903BB" w:rsidRPr="005F0B58" w:rsidRDefault="007903BB" w:rsidP="007903BB">
      <w:pPr>
        <w:widowControl w:val="0"/>
        <w:ind w:firstLine="680"/>
        <w:rPr>
          <w:rFonts w:ascii="Arial" w:hAnsi="Arial" w:cs="Arial"/>
          <w:sz w:val="22"/>
        </w:rPr>
      </w:pPr>
      <w:r w:rsidRPr="005F0B58">
        <w:rPr>
          <w:rFonts w:ascii="Arial" w:hAnsi="Arial" w:cs="Arial"/>
          <w:sz w:val="22"/>
        </w:rPr>
        <w:t xml:space="preserve">$___.___ (range 0.00–199.00)  </w:t>
      </w:r>
    </w:p>
    <w:p w14:paraId="6A871EF6" w14:textId="77777777" w:rsidR="007903BB" w:rsidRPr="005F0B58" w:rsidRDefault="007903BB" w:rsidP="007903BB">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1EF7" w14:textId="77777777" w:rsidR="007903BB" w:rsidRPr="005F0B58" w:rsidRDefault="007903BB" w:rsidP="007903BB">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1EF8" w14:textId="77777777" w:rsidR="00E05ADD" w:rsidRPr="005F0B58" w:rsidRDefault="00E05ADD" w:rsidP="00074E42">
      <w:pPr>
        <w:pStyle w:val="Unpublished"/>
        <w:widowControl w:val="0"/>
        <w:tabs>
          <w:tab w:val="left" w:pos="1140"/>
        </w:tabs>
        <w:rPr>
          <w:rFonts w:ascii="Arial" w:hAnsi="Arial" w:cs="Arial"/>
          <w:sz w:val="22"/>
        </w:rPr>
      </w:pPr>
    </w:p>
    <w:p w14:paraId="6A871EF9" w14:textId="77777777" w:rsidR="004D40E5" w:rsidRPr="005F0B58" w:rsidRDefault="004D40E5" w:rsidP="004D40E5">
      <w:pPr>
        <w:pStyle w:val="Unpublished"/>
        <w:widowControl w:val="0"/>
        <w:rPr>
          <w:rFonts w:ascii="Arial" w:hAnsi="Arial" w:cs="Arial"/>
          <w:sz w:val="22"/>
          <w:szCs w:val="22"/>
        </w:rPr>
      </w:pPr>
    </w:p>
    <w:p w14:paraId="6A871EFA" w14:textId="77777777" w:rsidR="004D40E5" w:rsidRPr="005F0B58" w:rsidRDefault="004D40E5" w:rsidP="005167E0">
      <w:pPr>
        <w:pStyle w:val="Heading3"/>
      </w:pPr>
      <w:r w:rsidRPr="005F0B58">
        <w:t>GP – patient experience</w:t>
      </w:r>
    </w:p>
    <w:p w14:paraId="6A871EFB" w14:textId="77777777" w:rsidR="00E05ADD" w:rsidRPr="005F0B58" w:rsidRDefault="00E05ADD" w:rsidP="00E05ADD">
      <w:pPr>
        <w:widowControl w:val="0"/>
        <w:tabs>
          <w:tab w:val="left" w:pos="627"/>
          <w:tab w:val="left" w:pos="912"/>
        </w:tabs>
        <w:rPr>
          <w:rFonts w:ascii="Arial" w:hAnsi="Arial" w:cs="Arial"/>
          <w:b/>
          <w:color w:val="FF0000"/>
          <w:sz w:val="22"/>
        </w:rPr>
      </w:pPr>
      <w:r w:rsidRPr="005F0B58">
        <w:rPr>
          <w:rFonts w:ascii="Arial" w:hAnsi="Arial" w:cs="Arial"/>
          <w:b/>
          <w:color w:val="FF0000"/>
          <w:sz w:val="22"/>
        </w:rPr>
        <w:sym w:font="Webdings" w:char="F069"/>
      </w:r>
      <w:r w:rsidRPr="005F0B58">
        <w:rPr>
          <w:rFonts w:ascii="Arial" w:hAnsi="Arial" w:cs="Arial"/>
          <w:b/>
          <w:color w:val="FF0000"/>
          <w:sz w:val="22"/>
        </w:rPr>
        <w:t xml:space="preserve"> Ask next pat</w:t>
      </w:r>
      <w:r w:rsidR="00546DC8" w:rsidRPr="005F0B58">
        <w:rPr>
          <w:rFonts w:ascii="Arial" w:hAnsi="Arial" w:cs="Arial"/>
          <w:b/>
          <w:color w:val="FF0000"/>
          <w:sz w:val="22"/>
        </w:rPr>
        <w:t>ient experience questions (</w:t>
      </w:r>
      <w:r w:rsidR="00C15D46" w:rsidRPr="005F0B58">
        <w:rPr>
          <w:rFonts w:ascii="Arial" w:hAnsi="Arial" w:cs="Arial"/>
          <w:b/>
          <w:color w:val="FF0000"/>
          <w:sz w:val="22"/>
        </w:rPr>
        <w:t>A2.22</w:t>
      </w:r>
      <w:r w:rsidR="00EE6449" w:rsidRPr="005F0B58">
        <w:rPr>
          <w:rFonts w:ascii="Arial" w:hAnsi="Arial" w:cs="Arial"/>
          <w:b/>
          <w:color w:val="FF0000"/>
          <w:sz w:val="22"/>
        </w:rPr>
        <w:t>–</w:t>
      </w:r>
      <w:r w:rsidR="00385F82" w:rsidRPr="005F0B58">
        <w:rPr>
          <w:rFonts w:ascii="Arial" w:hAnsi="Arial" w:cs="Arial"/>
          <w:b/>
          <w:color w:val="FF0000"/>
          <w:sz w:val="22"/>
        </w:rPr>
        <w:t>A</w:t>
      </w:r>
      <w:r w:rsidRPr="005F0B58">
        <w:rPr>
          <w:rFonts w:ascii="Arial" w:hAnsi="Arial" w:cs="Arial"/>
          <w:b/>
          <w:color w:val="FF0000"/>
          <w:sz w:val="22"/>
        </w:rPr>
        <w:t>2.2</w:t>
      </w:r>
      <w:r w:rsidR="00A94D4F" w:rsidRPr="005F0B58">
        <w:rPr>
          <w:rFonts w:ascii="Arial" w:hAnsi="Arial" w:cs="Arial"/>
          <w:b/>
          <w:color w:val="FF0000"/>
          <w:sz w:val="22"/>
        </w:rPr>
        <w:t>8</w:t>
      </w:r>
      <w:r w:rsidRPr="005F0B58">
        <w:rPr>
          <w:rFonts w:ascii="Arial" w:hAnsi="Arial" w:cs="Arial"/>
          <w:b/>
          <w:color w:val="FF0000"/>
          <w:sz w:val="22"/>
        </w:rPr>
        <w:t>) if the respondent’s last visit to a GP was within the last 3 months (A2.14=1 or 2), else go to A2.33 (GP – barriers to access).</w:t>
      </w:r>
    </w:p>
    <w:p w14:paraId="6A871EFC" w14:textId="77777777" w:rsidR="004D40E5" w:rsidRPr="005F0B58" w:rsidRDefault="004D40E5" w:rsidP="004D40E5">
      <w:pPr>
        <w:pStyle w:val="Unpublished"/>
        <w:widowControl w:val="0"/>
        <w:rPr>
          <w:rFonts w:ascii="Arial" w:hAnsi="Arial" w:cs="Arial"/>
          <w:b/>
          <w:color w:val="0000FF"/>
        </w:rPr>
      </w:pPr>
    </w:p>
    <w:p w14:paraId="6A871EFD" w14:textId="77777777" w:rsidR="00E05ADD" w:rsidRPr="005F0B58" w:rsidRDefault="00E05ADD" w:rsidP="00E05ADD">
      <w:pPr>
        <w:pStyle w:val="Unpublished"/>
        <w:widowControl w:val="0"/>
        <w:rPr>
          <w:rFonts w:ascii="Arial" w:hAnsi="Arial" w:cs="Arial"/>
          <w:b/>
          <w:color w:val="0000FF"/>
        </w:rPr>
      </w:pPr>
      <w:r w:rsidRPr="005F0B58">
        <w:rPr>
          <w:rFonts w:ascii="Arial" w:hAnsi="Arial" w:cs="Arial"/>
          <w:sz w:val="22"/>
        </w:rPr>
        <w:t xml:space="preserve">The next set of questions is about your </w:t>
      </w:r>
      <w:r w:rsidRPr="005F0B58">
        <w:rPr>
          <w:rFonts w:ascii="Arial" w:hAnsi="Arial" w:cs="Arial"/>
          <w:sz w:val="22"/>
          <w:u w:val="single"/>
        </w:rPr>
        <w:t>last</w:t>
      </w:r>
      <w:r w:rsidRPr="005F0B58">
        <w:rPr>
          <w:rFonts w:ascii="Arial" w:hAnsi="Arial" w:cs="Arial"/>
          <w:sz w:val="22"/>
        </w:rPr>
        <w:t xml:space="preserve"> visit to a GP. Not all questions may apply to your last visit – if this is the case please select “</w:t>
      </w:r>
      <w:r w:rsidR="00EB03BE" w:rsidRPr="005F0B58">
        <w:rPr>
          <w:rFonts w:ascii="Arial" w:hAnsi="Arial" w:cs="Arial"/>
          <w:sz w:val="22"/>
        </w:rPr>
        <w:t>D</w:t>
      </w:r>
      <w:r w:rsidRPr="005F0B58">
        <w:rPr>
          <w:rFonts w:ascii="Arial" w:hAnsi="Arial" w:cs="Arial"/>
          <w:sz w:val="22"/>
        </w:rPr>
        <w:t>oesn’t apply”.</w:t>
      </w:r>
    </w:p>
    <w:p w14:paraId="6A871EFE" w14:textId="77777777" w:rsidR="00F97199" w:rsidRPr="005F0B58" w:rsidRDefault="00F97199" w:rsidP="004D40E5">
      <w:pPr>
        <w:pStyle w:val="Unpublished"/>
        <w:keepNext/>
        <w:keepLines/>
        <w:widowControl w:val="0"/>
        <w:rPr>
          <w:rFonts w:ascii="Arial" w:hAnsi="Arial" w:cs="Arial"/>
          <w:b/>
          <w:color w:val="0000FF"/>
          <w:sz w:val="22"/>
        </w:rPr>
      </w:pPr>
    </w:p>
    <w:p w14:paraId="6A871EFF" w14:textId="77777777" w:rsidR="004D40E5" w:rsidRPr="005F0B58" w:rsidRDefault="004D40E5" w:rsidP="004D40E5">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1F00" w14:textId="77777777" w:rsidR="004D40E5" w:rsidRPr="005F0B58" w:rsidRDefault="004D40E5" w:rsidP="003F2BF1">
      <w:pPr>
        <w:pStyle w:val="Unpublished"/>
        <w:keepNext/>
        <w:keepLines/>
        <w:widowControl w:val="0"/>
        <w:ind w:left="720" w:hanging="720"/>
        <w:rPr>
          <w:rFonts w:ascii="Arial" w:hAnsi="Arial" w:cs="Arial"/>
          <w:b/>
          <w:sz w:val="22"/>
        </w:rPr>
      </w:pPr>
      <w:r w:rsidRPr="005F0B58">
        <w:rPr>
          <w:rFonts w:ascii="Arial" w:hAnsi="Arial" w:cs="Arial"/>
          <w:b/>
          <w:sz w:val="22"/>
        </w:rPr>
        <w:t>A2.22</w:t>
      </w:r>
      <w:r w:rsidRPr="005F0B58">
        <w:rPr>
          <w:rFonts w:ascii="Arial" w:hAnsi="Arial" w:cs="Arial"/>
          <w:b/>
          <w:sz w:val="22"/>
        </w:rPr>
        <w:tab/>
      </w:r>
      <w:r w:rsidR="00836426" w:rsidRPr="005F0B58">
        <w:rPr>
          <w:rFonts w:ascii="Arial" w:hAnsi="Arial" w:cs="Arial"/>
          <w:b/>
          <w:sz w:val="22"/>
        </w:rPr>
        <w:t>Still t</w:t>
      </w:r>
      <w:r w:rsidRPr="005F0B58">
        <w:rPr>
          <w:rFonts w:ascii="Arial" w:hAnsi="Arial" w:cs="Arial"/>
          <w:b/>
          <w:sz w:val="22"/>
        </w:rPr>
        <w:t>hinking about your last visit to a GP, how good was the doctor at explaining your health conditions and treatments in a way that you could understand?</w:t>
      </w:r>
    </w:p>
    <w:p w14:paraId="6A871F01" w14:textId="77777777" w:rsidR="004D40E5" w:rsidRPr="005F0B58" w:rsidRDefault="004D40E5" w:rsidP="004D40E5">
      <w:pPr>
        <w:keepNext/>
        <w:keepLines/>
        <w:widowControl w:val="0"/>
        <w:tabs>
          <w:tab w:val="left" w:pos="567"/>
          <w:tab w:val="left" w:pos="2130"/>
        </w:tabs>
        <w:ind w:left="1140" w:hanging="456"/>
        <w:rPr>
          <w:rFonts w:ascii="Arial" w:hAnsi="Arial" w:cs="Arial"/>
          <w:sz w:val="22"/>
        </w:rPr>
      </w:pPr>
      <w:r w:rsidRPr="005F0B58">
        <w:rPr>
          <w:rFonts w:ascii="Arial" w:hAnsi="Arial" w:cs="Arial"/>
          <w:sz w:val="22"/>
        </w:rPr>
        <w:tab/>
      </w:r>
      <w:r w:rsidRPr="005F0B58">
        <w:rPr>
          <w:rFonts w:ascii="Arial" w:hAnsi="Arial" w:cs="Arial"/>
          <w:sz w:val="22"/>
        </w:rPr>
        <w:tab/>
      </w:r>
    </w:p>
    <w:p w14:paraId="6A871F02" w14:textId="77777777" w:rsidR="004D40E5" w:rsidRPr="005F0B58" w:rsidRDefault="004D40E5" w:rsidP="004D40E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Very good</w:t>
      </w:r>
    </w:p>
    <w:p w14:paraId="6A871F03" w14:textId="77777777" w:rsidR="004D40E5" w:rsidRPr="005F0B58" w:rsidRDefault="004D40E5" w:rsidP="004D40E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Good</w:t>
      </w:r>
    </w:p>
    <w:p w14:paraId="6A871F04" w14:textId="77777777" w:rsidR="004D40E5" w:rsidRPr="005F0B58" w:rsidRDefault="004D40E5" w:rsidP="004D40E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Neither good or bad</w:t>
      </w:r>
    </w:p>
    <w:p w14:paraId="6A871F05" w14:textId="77777777" w:rsidR="004D40E5" w:rsidRPr="005F0B58" w:rsidRDefault="004D40E5" w:rsidP="004D40E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Poor</w:t>
      </w:r>
    </w:p>
    <w:p w14:paraId="6A871F06" w14:textId="77777777" w:rsidR="004D40E5" w:rsidRPr="005F0B58" w:rsidRDefault="004D40E5" w:rsidP="004D40E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Very poor</w:t>
      </w:r>
    </w:p>
    <w:p w14:paraId="6A871F07" w14:textId="77777777" w:rsidR="004D40E5" w:rsidRPr="005F0B58" w:rsidRDefault="004D40E5" w:rsidP="004D40E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 xml:space="preserve">6 </w:t>
      </w:r>
      <w:r w:rsidRPr="005F0B58">
        <w:rPr>
          <w:rFonts w:ascii="Arial" w:hAnsi="Arial" w:cs="Arial"/>
          <w:sz w:val="22"/>
        </w:rPr>
        <w:tab/>
        <w:t>Doesn’t apply</w:t>
      </w:r>
    </w:p>
    <w:p w14:paraId="6A871F08" w14:textId="77777777" w:rsidR="004D40E5" w:rsidRPr="005F0B58" w:rsidRDefault="004D40E5" w:rsidP="004D40E5">
      <w:pPr>
        <w:pStyle w:val="Unpublished"/>
        <w:keepNext/>
        <w:keepLines/>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1F09" w14:textId="77777777" w:rsidR="00074E42" w:rsidRPr="005F0B58" w:rsidRDefault="004D40E5" w:rsidP="00074E42">
      <w:pPr>
        <w:pStyle w:val="Unpublished"/>
        <w:keepNext/>
        <w:keepLines/>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1F0A" w14:textId="77777777" w:rsidR="00BA4A8A" w:rsidRPr="005F0B58" w:rsidRDefault="00BA4A8A" w:rsidP="00074E42">
      <w:pPr>
        <w:pStyle w:val="Unpublished"/>
        <w:widowControl w:val="0"/>
        <w:rPr>
          <w:rFonts w:ascii="Arial" w:hAnsi="Arial" w:cs="Arial"/>
          <w:b/>
          <w:color w:val="000080"/>
          <w:sz w:val="22"/>
        </w:rPr>
      </w:pPr>
    </w:p>
    <w:p w14:paraId="6A871F0B" w14:textId="77777777" w:rsidR="00074E42" w:rsidRPr="005F0B58" w:rsidRDefault="00074E42" w:rsidP="00074E42">
      <w:pPr>
        <w:pStyle w:val="Unpublished"/>
        <w:keepNext/>
        <w:widowControl w:val="0"/>
        <w:rPr>
          <w:rFonts w:ascii="Arial" w:hAnsi="Arial" w:cs="Arial"/>
          <w:b/>
          <w:color w:val="0000FF"/>
          <w:sz w:val="22"/>
        </w:rPr>
      </w:pPr>
      <w:r w:rsidRPr="005F0B58">
        <w:rPr>
          <w:rFonts w:ascii="Arial" w:hAnsi="Arial" w:cs="Arial"/>
          <w:b/>
          <w:color w:val="0000FF"/>
          <w:sz w:val="22"/>
        </w:rPr>
        <w:t>[Showcard]</w:t>
      </w:r>
    </w:p>
    <w:p w14:paraId="6A871F0C" w14:textId="77777777" w:rsidR="00074E42" w:rsidRPr="005F0B58" w:rsidRDefault="00074E42" w:rsidP="00074E42">
      <w:pPr>
        <w:pStyle w:val="Unpublished"/>
        <w:keepNext/>
        <w:widowControl w:val="0"/>
        <w:ind w:left="720" w:hanging="720"/>
        <w:rPr>
          <w:rFonts w:ascii="Arial" w:hAnsi="Arial" w:cs="Arial"/>
          <w:b/>
          <w:sz w:val="22"/>
        </w:rPr>
      </w:pPr>
      <w:r w:rsidRPr="005F0B58">
        <w:rPr>
          <w:rFonts w:ascii="Arial" w:hAnsi="Arial" w:cs="Arial"/>
          <w:b/>
          <w:sz w:val="22"/>
        </w:rPr>
        <w:t>A2.23</w:t>
      </w:r>
      <w:r w:rsidRPr="005F0B58">
        <w:rPr>
          <w:rFonts w:ascii="Arial" w:hAnsi="Arial" w:cs="Arial"/>
          <w:b/>
          <w:sz w:val="22"/>
        </w:rPr>
        <w:tab/>
        <w:t xml:space="preserve">How good was the doctor at involving you in decisions about your care, such as discussing different treatment options?  </w:t>
      </w:r>
    </w:p>
    <w:p w14:paraId="6A871F0D" w14:textId="77777777" w:rsidR="00074E42" w:rsidRPr="005F0B58" w:rsidRDefault="00074E42" w:rsidP="00074E42">
      <w:pPr>
        <w:keepNext/>
        <w:widowControl w:val="0"/>
        <w:tabs>
          <w:tab w:val="left" w:pos="567"/>
          <w:tab w:val="left" w:pos="2130"/>
        </w:tabs>
        <w:ind w:left="1140" w:hanging="456"/>
        <w:rPr>
          <w:rFonts w:ascii="Arial" w:hAnsi="Arial" w:cs="Arial"/>
          <w:sz w:val="22"/>
        </w:rPr>
      </w:pPr>
      <w:r w:rsidRPr="005F0B58">
        <w:rPr>
          <w:rFonts w:ascii="Arial" w:hAnsi="Arial" w:cs="Arial"/>
          <w:sz w:val="22"/>
        </w:rPr>
        <w:tab/>
      </w:r>
      <w:r w:rsidRPr="005F0B58">
        <w:rPr>
          <w:rFonts w:ascii="Arial" w:hAnsi="Arial" w:cs="Arial"/>
          <w:sz w:val="22"/>
        </w:rPr>
        <w:tab/>
      </w:r>
    </w:p>
    <w:p w14:paraId="6A871F0E" w14:textId="77777777" w:rsidR="00074E42" w:rsidRPr="005F0B58" w:rsidRDefault="00074E42" w:rsidP="00074E42">
      <w:pPr>
        <w:keepNext/>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Very good</w:t>
      </w:r>
    </w:p>
    <w:p w14:paraId="6A871F0F" w14:textId="77777777" w:rsidR="00074E42" w:rsidRPr="005F0B58" w:rsidRDefault="00074E42" w:rsidP="00074E42">
      <w:pPr>
        <w:keepNext/>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Good</w:t>
      </w:r>
    </w:p>
    <w:p w14:paraId="6A871F10" w14:textId="77777777" w:rsidR="00074E42" w:rsidRPr="005F0B58" w:rsidRDefault="00074E42" w:rsidP="00074E42">
      <w:pPr>
        <w:keepNext/>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Neither good or bad</w:t>
      </w:r>
    </w:p>
    <w:p w14:paraId="6A871F11" w14:textId="77777777" w:rsidR="00074E42" w:rsidRPr="005F0B58" w:rsidRDefault="00074E42" w:rsidP="00074E42">
      <w:pPr>
        <w:keepNext/>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Poor</w:t>
      </w:r>
    </w:p>
    <w:p w14:paraId="6A871F12" w14:textId="77777777" w:rsidR="00074E42" w:rsidRPr="005F0B58" w:rsidRDefault="00074E42" w:rsidP="00074E42">
      <w:pPr>
        <w:keepNext/>
        <w:widowControl w:val="0"/>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Very poor</w:t>
      </w:r>
    </w:p>
    <w:p w14:paraId="6A871F13" w14:textId="77777777" w:rsidR="00074E42" w:rsidRPr="005F0B58" w:rsidRDefault="00074E42" w:rsidP="00074E42">
      <w:pPr>
        <w:keepNext/>
        <w:widowControl w:val="0"/>
        <w:tabs>
          <w:tab w:val="left" w:pos="567"/>
          <w:tab w:val="left" w:pos="1134"/>
          <w:tab w:val="left" w:pos="2793"/>
        </w:tabs>
        <w:ind w:left="1140" w:hanging="456"/>
        <w:rPr>
          <w:rFonts w:ascii="Arial" w:hAnsi="Arial" w:cs="Arial"/>
          <w:sz w:val="22"/>
        </w:rPr>
      </w:pPr>
      <w:r w:rsidRPr="005F0B58">
        <w:rPr>
          <w:rFonts w:ascii="Arial" w:hAnsi="Arial" w:cs="Arial"/>
          <w:sz w:val="22"/>
        </w:rPr>
        <w:t xml:space="preserve">6 </w:t>
      </w:r>
      <w:r w:rsidRPr="005F0B58">
        <w:rPr>
          <w:rFonts w:ascii="Arial" w:hAnsi="Arial" w:cs="Arial"/>
          <w:sz w:val="22"/>
        </w:rPr>
        <w:tab/>
        <w:t>Doesn’t apply</w:t>
      </w:r>
    </w:p>
    <w:p w14:paraId="6A871F14" w14:textId="77777777" w:rsidR="00074E42" w:rsidRPr="005F0B58" w:rsidRDefault="00074E42" w:rsidP="00074E42">
      <w:pPr>
        <w:pStyle w:val="Unpublished"/>
        <w:keepNext/>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1F15" w14:textId="77777777" w:rsidR="00074E42" w:rsidRPr="005F0B58" w:rsidRDefault="00074E42" w:rsidP="00074E42">
      <w:pPr>
        <w:pStyle w:val="Unpublished"/>
        <w:keepNext/>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1F16" w14:textId="77777777" w:rsidR="00836426" w:rsidRPr="005F0B58" w:rsidRDefault="00836426" w:rsidP="00074E42">
      <w:pPr>
        <w:pStyle w:val="Unpublished"/>
        <w:widowControl w:val="0"/>
        <w:tabs>
          <w:tab w:val="left" w:pos="1800"/>
        </w:tabs>
        <w:rPr>
          <w:rFonts w:ascii="Arial" w:hAnsi="Arial" w:cs="Arial"/>
          <w:b/>
          <w:color w:val="0000FF"/>
          <w:sz w:val="22"/>
        </w:rPr>
      </w:pPr>
    </w:p>
    <w:p w14:paraId="6A871F17" w14:textId="77777777" w:rsidR="00074E42" w:rsidRPr="005F0B58" w:rsidRDefault="00074E42" w:rsidP="0046718D">
      <w:pPr>
        <w:pStyle w:val="Unpublished"/>
        <w:keepNext/>
        <w:keepLines/>
        <w:widowControl w:val="0"/>
        <w:tabs>
          <w:tab w:val="left" w:pos="1800"/>
        </w:tabs>
        <w:rPr>
          <w:rFonts w:ascii="Arial" w:hAnsi="Arial" w:cs="Arial"/>
          <w:b/>
          <w:color w:val="0000FF"/>
          <w:sz w:val="22"/>
        </w:rPr>
      </w:pPr>
      <w:r w:rsidRPr="005F0B58">
        <w:rPr>
          <w:rFonts w:ascii="Arial" w:hAnsi="Arial" w:cs="Arial"/>
          <w:b/>
          <w:color w:val="0000FF"/>
          <w:sz w:val="22"/>
        </w:rPr>
        <w:t>[Showcard]</w:t>
      </w:r>
      <w:r w:rsidRPr="005F0B58">
        <w:rPr>
          <w:rFonts w:ascii="Arial" w:hAnsi="Arial" w:cs="Arial"/>
          <w:b/>
          <w:color w:val="0000FF"/>
          <w:sz w:val="22"/>
        </w:rPr>
        <w:tab/>
      </w:r>
    </w:p>
    <w:p w14:paraId="6A871F18" w14:textId="77777777" w:rsidR="00074E42" w:rsidRPr="005F0B58" w:rsidRDefault="00074E42" w:rsidP="0046718D">
      <w:pPr>
        <w:pStyle w:val="Unpublished"/>
        <w:keepNext/>
        <w:keepLines/>
        <w:widowControl w:val="0"/>
        <w:tabs>
          <w:tab w:val="left" w:pos="1800"/>
        </w:tabs>
        <w:ind w:left="720" w:hanging="720"/>
        <w:rPr>
          <w:rFonts w:ascii="Arial" w:hAnsi="Arial" w:cs="Arial"/>
          <w:b/>
          <w:sz w:val="22"/>
        </w:rPr>
      </w:pPr>
      <w:r w:rsidRPr="005F0B58">
        <w:rPr>
          <w:rFonts w:ascii="Arial" w:hAnsi="Arial" w:cs="Arial"/>
          <w:b/>
          <w:sz w:val="22"/>
        </w:rPr>
        <w:t>A2.28</w:t>
      </w:r>
      <w:r w:rsidRPr="005F0B58">
        <w:rPr>
          <w:rFonts w:ascii="Arial" w:hAnsi="Arial" w:cs="Arial"/>
          <w:b/>
          <w:sz w:val="22"/>
        </w:rPr>
        <w:tab/>
        <w:t>Did you have confidence and trust in the GP you saw?</w:t>
      </w:r>
    </w:p>
    <w:p w14:paraId="6A871F19" w14:textId="77777777" w:rsidR="00074E42" w:rsidRPr="005F0B58" w:rsidRDefault="00074E42" w:rsidP="0046718D">
      <w:pPr>
        <w:keepNext/>
        <w:keepLines/>
        <w:widowControl w:val="0"/>
        <w:tabs>
          <w:tab w:val="left" w:pos="567"/>
          <w:tab w:val="left" w:pos="2130"/>
        </w:tabs>
        <w:ind w:left="1140" w:hanging="456"/>
        <w:rPr>
          <w:rFonts w:ascii="Arial" w:hAnsi="Arial" w:cs="Arial"/>
          <w:sz w:val="22"/>
        </w:rPr>
      </w:pPr>
      <w:r w:rsidRPr="005F0B58">
        <w:rPr>
          <w:rFonts w:ascii="Arial" w:hAnsi="Arial" w:cs="Arial"/>
          <w:sz w:val="22"/>
        </w:rPr>
        <w:tab/>
      </w:r>
      <w:r w:rsidRPr="005F0B58">
        <w:rPr>
          <w:rFonts w:ascii="Arial" w:hAnsi="Arial" w:cs="Arial"/>
          <w:sz w:val="22"/>
        </w:rPr>
        <w:tab/>
      </w:r>
    </w:p>
    <w:p w14:paraId="6A871F1A" w14:textId="77777777" w:rsidR="00074E42" w:rsidRPr="005F0B58" w:rsidRDefault="00074E42" w:rsidP="0046718D">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Yes, definitely</w:t>
      </w:r>
    </w:p>
    <w:p w14:paraId="6A871F1B" w14:textId="77777777" w:rsidR="00074E42" w:rsidRPr="005F0B58" w:rsidRDefault="00074E42" w:rsidP="0046718D">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Yes, to some extent</w:t>
      </w:r>
    </w:p>
    <w:p w14:paraId="6A871F1C" w14:textId="77777777" w:rsidR="00074E42" w:rsidRPr="005F0B58" w:rsidRDefault="00074E42" w:rsidP="0046718D">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No, not at all</w:t>
      </w:r>
    </w:p>
    <w:p w14:paraId="6A871F1D" w14:textId="77777777" w:rsidR="00074E42" w:rsidRPr="005F0B58" w:rsidRDefault="00074E42" w:rsidP="0046718D">
      <w:pPr>
        <w:pStyle w:val="Unpublished"/>
        <w:keepNext/>
        <w:keepLines/>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1F1E" w14:textId="77777777" w:rsidR="00074E42" w:rsidRPr="005F0B58" w:rsidRDefault="00074E42" w:rsidP="0046718D">
      <w:pPr>
        <w:pStyle w:val="Unpublished"/>
        <w:keepNext/>
        <w:keepLines/>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1F1F" w14:textId="77777777" w:rsidR="00836426" w:rsidRPr="005F0B58" w:rsidRDefault="00836426" w:rsidP="004D40E5">
      <w:pPr>
        <w:pStyle w:val="Unpublished"/>
        <w:keepNext/>
        <w:widowControl w:val="0"/>
        <w:rPr>
          <w:rFonts w:ascii="Arial" w:hAnsi="Arial" w:cs="Arial"/>
          <w:sz w:val="22"/>
        </w:rPr>
      </w:pPr>
    </w:p>
    <w:p w14:paraId="6A871F20" w14:textId="77777777" w:rsidR="00074E42" w:rsidRPr="005F0B58" w:rsidRDefault="00074E42" w:rsidP="004D40E5">
      <w:pPr>
        <w:pStyle w:val="Unpublished"/>
        <w:keepNext/>
        <w:widowControl w:val="0"/>
        <w:rPr>
          <w:rFonts w:ascii="Arial" w:hAnsi="Arial" w:cs="Arial"/>
          <w:b/>
          <w:color w:val="000080"/>
          <w:sz w:val="22"/>
        </w:rPr>
      </w:pPr>
    </w:p>
    <w:p w14:paraId="6A871F21" w14:textId="77777777" w:rsidR="004D40E5" w:rsidRPr="005F0B58" w:rsidRDefault="004D40E5" w:rsidP="00B34356">
      <w:pPr>
        <w:pStyle w:val="Heading3"/>
        <w:keepNext w:val="0"/>
        <w:widowControl w:val="0"/>
      </w:pPr>
      <w:r w:rsidRPr="005F0B58">
        <w:t>GP – barriers to access</w:t>
      </w:r>
    </w:p>
    <w:p w14:paraId="6A871F22" w14:textId="77777777" w:rsidR="004D40E5" w:rsidRPr="005F0B58" w:rsidRDefault="003F2BF1" w:rsidP="00B34356">
      <w:pPr>
        <w:widowControl w:val="0"/>
        <w:tabs>
          <w:tab w:val="left" w:pos="567"/>
          <w:tab w:val="left" w:pos="1134"/>
          <w:tab w:val="left" w:pos="2793"/>
        </w:tabs>
        <w:ind w:left="720" w:hanging="720"/>
        <w:rPr>
          <w:rFonts w:ascii="Arial" w:hAnsi="Arial" w:cs="Arial"/>
          <w:b/>
          <w:sz w:val="22"/>
          <w:lang w:val="en-US"/>
        </w:rPr>
      </w:pPr>
      <w:r w:rsidRPr="005F0B58">
        <w:rPr>
          <w:rFonts w:ascii="Arial" w:hAnsi="Arial" w:cs="Arial"/>
          <w:b/>
          <w:sz w:val="22"/>
        </w:rPr>
        <w:t>A2.33</w:t>
      </w:r>
      <w:r w:rsidRPr="005F0B58">
        <w:rPr>
          <w:rFonts w:ascii="Arial" w:hAnsi="Arial" w:cs="Arial"/>
          <w:b/>
          <w:sz w:val="22"/>
        </w:rPr>
        <w:tab/>
      </w:r>
      <w:r w:rsidR="004D40E5" w:rsidRPr="005F0B58">
        <w:rPr>
          <w:rFonts w:ascii="Arial" w:hAnsi="Arial" w:cs="Arial"/>
          <w:b/>
          <w:sz w:val="22"/>
          <w:lang w:val="en-US"/>
        </w:rPr>
        <w:t>In the past 12 months, was there a time when you had a medical problem but</w:t>
      </w:r>
      <w:r w:rsidR="00630F1E" w:rsidRPr="005F0B58">
        <w:rPr>
          <w:rFonts w:ascii="Arial" w:hAnsi="Arial" w:cs="Arial"/>
          <w:b/>
          <w:sz w:val="22"/>
          <w:lang w:val="en-US"/>
        </w:rPr>
        <w:t xml:space="preserve"> </w:t>
      </w:r>
      <w:r w:rsidR="004D40E5" w:rsidRPr="005F0B58">
        <w:rPr>
          <w:rFonts w:ascii="Arial" w:hAnsi="Arial" w:cs="Arial"/>
          <w:b/>
          <w:sz w:val="22"/>
          <w:lang w:val="en-US"/>
        </w:rPr>
        <w:t>did not visit a GP because of cost?</w:t>
      </w:r>
    </w:p>
    <w:p w14:paraId="6A871F23" w14:textId="77777777" w:rsidR="004D40E5" w:rsidRPr="005F0B58" w:rsidRDefault="004D40E5" w:rsidP="00B34356">
      <w:pPr>
        <w:widowControl w:val="0"/>
        <w:tabs>
          <w:tab w:val="left" w:pos="567"/>
          <w:tab w:val="left" w:pos="1134"/>
          <w:tab w:val="left" w:pos="2793"/>
        </w:tabs>
        <w:ind w:left="1140" w:hanging="456"/>
        <w:rPr>
          <w:rFonts w:ascii="Arial" w:hAnsi="Arial" w:cs="Arial"/>
          <w:sz w:val="22"/>
        </w:rPr>
      </w:pPr>
    </w:p>
    <w:p w14:paraId="6A871F24" w14:textId="77777777" w:rsidR="004D40E5" w:rsidRPr="005F0B58" w:rsidRDefault="004D40E5" w:rsidP="00B34356">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Yes</w:t>
      </w:r>
    </w:p>
    <w:p w14:paraId="6A871F25" w14:textId="77777777" w:rsidR="004D40E5" w:rsidRPr="005F0B58" w:rsidRDefault="004D40E5" w:rsidP="00B34356">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No</w:t>
      </w:r>
    </w:p>
    <w:p w14:paraId="6A871F26" w14:textId="77777777" w:rsidR="004D40E5" w:rsidRPr="005F0B58" w:rsidRDefault="004D40E5" w:rsidP="00B34356">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1F27" w14:textId="77777777" w:rsidR="00B34356" w:rsidRPr="005F0B58" w:rsidRDefault="004D40E5" w:rsidP="00B34356">
      <w:pPr>
        <w:pStyle w:val="Unpublished"/>
        <w:widowControl w:val="0"/>
        <w:tabs>
          <w:tab w:val="left" w:pos="1140"/>
        </w:tabs>
        <w:ind w:left="686"/>
        <w:rPr>
          <w:rFonts w:ascii="Arial" w:hAnsi="Arial" w:cs="Arial"/>
          <w:b/>
          <w:sz w:val="22"/>
        </w:rPr>
      </w:pPr>
      <w:r w:rsidRPr="005F0B58">
        <w:rPr>
          <w:rFonts w:ascii="Arial" w:hAnsi="Arial" w:cs="Arial"/>
          <w:sz w:val="22"/>
        </w:rPr>
        <w:t>.R</w:t>
      </w:r>
      <w:r w:rsidRPr="005F0B58">
        <w:rPr>
          <w:rFonts w:ascii="Arial" w:hAnsi="Arial" w:cs="Arial"/>
          <w:sz w:val="22"/>
        </w:rPr>
        <w:tab/>
        <w:t xml:space="preserve">Refused </w:t>
      </w:r>
    </w:p>
    <w:p w14:paraId="6A871F28" w14:textId="77777777" w:rsidR="00B34356" w:rsidRPr="005F0B58" w:rsidRDefault="00B34356" w:rsidP="00F97199">
      <w:pPr>
        <w:widowControl w:val="0"/>
        <w:tabs>
          <w:tab w:val="left" w:pos="567"/>
          <w:tab w:val="left" w:pos="1134"/>
          <w:tab w:val="left" w:pos="2793"/>
        </w:tabs>
        <w:rPr>
          <w:rFonts w:ascii="Arial" w:hAnsi="Arial" w:cs="Arial"/>
          <w:sz w:val="22"/>
        </w:rPr>
      </w:pPr>
    </w:p>
    <w:p w14:paraId="6A871F29" w14:textId="77777777" w:rsidR="004D40E5" w:rsidRPr="005F0B58" w:rsidRDefault="003F2BF1" w:rsidP="003F2BF1">
      <w:pPr>
        <w:pStyle w:val="Unpublished"/>
        <w:keepNext/>
        <w:widowControl w:val="0"/>
        <w:ind w:left="720" w:hanging="720"/>
        <w:rPr>
          <w:rFonts w:ascii="Arial" w:hAnsi="Arial" w:cs="Arial"/>
        </w:rPr>
      </w:pPr>
      <w:r w:rsidRPr="005F0B58">
        <w:rPr>
          <w:rFonts w:ascii="Arial" w:hAnsi="Arial" w:cs="Arial"/>
          <w:b/>
          <w:sz w:val="22"/>
        </w:rPr>
        <w:t>A2.34</w:t>
      </w:r>
      <w:r w:rsidRPr="005F0B58">
        <w:rPr>
          <w:rFonts w:ascii="Arial" w:hAnsi="Arial" w:cs="Arial"/>
          <w:b/>
          <w:sz w:val="22"/>
        </w:rPr>
        <w:tab/>
      </w:r>
      <w:r w:rsidR="004D40E5" w:rsidRPr="005F0B58">
        <w:rPr>
          <w:rFonts w:ascii="Arial" w:hAnsi="Arial" w:cs="Arial"/>
          <w:b/>
          <w:sz w:val="22"/>
          <w:lang w:val="en-US"/>
        </w:rPr>
        <w:t xml:space="preserve">In the past 12 months, was there a time when you had a medical problem but  did not </w:t>
      </w:r>
      <w:r w:rsidR="004D40E5" w:rsidRPr="005F0B58">
        <w:rPr>
          <w:rFonts w:ascii="Arial" w:hAnsi="Arial" w:cs="Arial"/>
          <w:b/>
          <w:sz w:val="22"/>
        </w:rPr>
        <w:t>visit</w:t>
      </w:r>
      <w:r w:rsidR="004D40E5" w:rsidRPr="005F0B58">
        <w:rPr>
          <w:rFonts w:ascii="Arial" w:hAnsi="Arial" w:cs="Arial"/>
          <w:b/>
          <w:sz w:val="22"/>
          <w:lang w:val="en-US"/>
        </w:rPr>
        <w:t xml:space="preserve"> a GP because you had no transport to get there?  </w:t>
      </w:r>
    </w:p>
    <w:p w14:paraId="6A871F2A" w14:textId="77777777" w:rsidR="004D40E5" w:rsidRPr="005F0B58" w:rsidRDefault="004D40E5" w:rsidP="004D40E5">
      <w:pPr>
        <w:widowControl w:val="0"/>
        <w:rPr>
          <w:rFonts w:ascii="Arial" w:hAnsi="Arial" w:cs="Arial"/>
          <w:b/>
          <w:sz w:val="22"/>
          <w:lang w:val="en-US"/>
        </w:rPr>
      </w:pPr>
    </w:p>
    <w:p w14:paraId="6A871F2B"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Yes</w:t>
      </w:r>
    </w:p>
    <w:p w14:paraId="6A871F2C"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No</w:t>
      </w:r>
    </w:p>
    <w:p w14:paraId="6A871F2D" w14:textId="77777777" w:rsidR="004D40E5" w:rsidRPr="005F0B58" w:rsidRDefault="004D40E5" w:rsidP="004D40E5">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1F2E" w14:textId="77777777" w:rsidR="004D40E5" w:rsidRPr="005F0B58" w:rsidRDefault="004D40E5" w:rsidP="004D40E5">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1F2F"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p>
    <w:p w14:paraId="6A871F30" w14:textId="77777777" w:rsidR="004D40E5" w:rsidRPr="005F0B58" w:rsidRDefault="003F2BF1" w:rsidP="003F2BF1">
      <w:pPr>
        <w:widowControl w:val="0"/>
        <w:ind w:left="720" w:hanging="720"/>
        <w:rPr>
          <w:rFonts w:ascii="Arial" w:hAnsi="Arial" w:cs="Arial"/>
          <w:b/>
          <w:sz w:val="22"/>
          <w:lang w:val="en-US"/>
        </w:rPr>
      </w:pPr>
      <w:r w:rsidRPr="005F0B58">
        <w:rPr>
          <w:rFonts w:ascii="Arial" w:hAnsi="Arial" w:cs="Arial"/>
          <w:b/>
          <w:sz w:val="22"/>
          <w:lang w:val="en-US"/>
        </w:rPr>
        <w:t>A2.35</w:t>
      </w:r>
      <w:r w:rsidRPr="005F0B58">
        <w:rPr>
          <w:rFonts w:ascii="Arial" w:hAnsi="Arial" w:cs="Arial"/>
          <w:b/>
          <w:sz w:val="22"/>
          <w:lang w:val="en-US"/>
        </w:rPr>
        <w:tab/>
      </w:r>
      <w:r w:rsidR="004D40E5" w:rsidRPr="005F0B58">
        <w:rPr>
          <w:rFonts w:ascii="Arial" w:hAnsi="Arial" w:cs="Arial"/>
          <w:b/>
          <w:sz w:val="22"/>
          <w:lang w:val="en-US"/>
        </w:rPr>
        <w:t>In the past 12 months, was there a time when you got a prescription for yourself</w:t>
      </w:r>
      <w:r w:rsidR="00777865" w:rsidRPr="005F0B58">
        <w:rPr>
          <w:rFonts w:ascii="Arial" w:hAnsi="Arial" w:cs="Arial"/>
          <w:b/>
          <w:sz w:val="22"/>
          <w:lang w:val="en-US"/>
        </w:rPr>
        <w:t>,</w:t>
      </w:r>
      <w:r w:rsidR="004D40E5" w:rsidRPr="005F0B58">
        <w:rPr>
          <w:rFonts w:ascii="Arial" w:hAnsi="Arial" w:cs="Arial"/>
          <w:b/>
          <w:sz w:val="22"/>
          <w:lang w:val="en-US"/>
        </w:rPr>
        <w:t xml:space="preserve"> but did not collect one or more prescription items from the pharmacy or chemist because of cost?</w:t>
      </w:r>
    </w:p>
    <w:p w14:paraId="6A871F31"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p>
    <w:p w14:paraId="6A871F32"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Yes</w:t>
      </w:r>
    </w:p>
    <w:p w14:paraId="6A871F33"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No</w:t>
      </w:r>
    </w:p>
    <w:p w14:paraId="6A871F34" w14:textId="77777777" w:rsidR="004D40E5" w:rsidRPr="005F0B58" w:rsidRDefault="004D40E5" w:rsidP="004D40E5">
      <w:pPr>
        <w:pStyle w:val="Unpublished"/>
        <w:widowControl w:val="0"/>
        <w:tabs>
          <w:tab w:val="left" w:pos="1140"/>
        </w:tabs>
        <w:ind w:left="686"/>
        <w:rPr>
          <w:rFonts w:ascii="Arial" w:hAnsi="Arial" w:cs="Arial"/>
          <w:sz w:val="22"/>
        </w:rPr>
      </w:pPr>
      <w:bookmarkStart w:id="30" w:name="_Toc106091387"/>
      <w:r w:rsidRPr="005F0B58">
        <w:rPr>
          <w:rFonts w:ascii="Arial" w:hAnsi="Arial" w:cs="Arial"/>
          <w:sz w:val="22"/>
        </w:rPr>
        <w:t>.K</w:t>
      </w:r>
      <w:r w:rsidRPr="005F0B58">
        <w:rPr>
          <w:rFonts w:ascii="Arial" w:hAnsi="Arial" w:cs="Arial"/>
          <w:sz w:val="22"/>
        </w:rPr>
        <w:tab/>
        <w:t>Don’t know</w:t>
      </w:r>
    </w:p>
    <w:p w14:paraId="6A871F35" w14:textId="77777777" w:rsidR="003C4969" w:rsidRPr="005F0B58" w:rsidRDefault="004D40E5" w:rsidP="003C4969">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bookmarkStart w:id="31" w:name="_Toc102470920"/>
      <w:bookmarkStart w:id="32" w:name="_Toc132702293"/>
      <w:bookmarkEnd w:id="30"/>
    </w:p>
    <w:p w14:paraId="6A871F36" w14:textId="77777777" w:rsidR="003C4969" w:rsidRPr="005F0B58" w:rsidRDefault="003C4969" w:rsidP="003C4969">
      <w:pPr>
        <w:pStyle w:val="Unpublished"/>
        <w:widowControl w:val="0"/>
        <w:tabs>
          <w:tab w:val="left" w:pos="1140"/>
        </w:tabs>
        <w:rPr>
          <w:rFonts w:ascii="Arial" w:hAnsi="Arial" w:cs="Arial"/>
          <w:sz w:val="22"/>
        </w:rPr>
      </w:pPr>
    </w:p>
    <w:p w14:paraId="6A871F37" w14:textId="77777777" w:rsidR="005A4E75" w:rsidRPr="005F0B58" w:rsidRDefault="005A4E75" w:rsidP="003C4969">
      <w:pPr>
        <w:pStyle w:val="Unpublished"/>
        <w:widowControl w:val="0"/>
        <w:tabs>
          <w:tab w:val="left" w:pos="1140"/>
        </w:tabs>
        <w:rPr>
          <w:rFonts w:ascii="Arial" w:hAnsi="Arial" w:cs="Arial"/>
          <w:sz w:val="22"/>
        </w:rPr>
      </w:pPr>
    </w:p>
    <w:p w14:paraId="6A871F38" w14:textId="77777777" w:rsidR="00775954" w:rsidRPr="005F0B58" w:rsidRDefault="00775954">
      <w:pPr>
        <w:rPr>
          <w:rFonts w:ascii="Arial" w:hAnsi="Arial" w:cs="Arial"/>
          <w:b/>
          <w:bCs/>
          <w:iCs/>
          <w:sz w:val="32"/>
          <w:szCs w:val="32"/>
          <w:lang w:val="en-US"/>
        </w:rPr>
      </w:pPr>
      <w:r w:rsidRPr="005F0B58">
        <w:br w:type="page"/>
      </w:r>
    </w:p>
    <w:p w14:paraId="6A871F39" w14:textId="77777777" w:rsidR="004D40E5" w:rsidRPr="005F0B58" w:rsidRDefault="00397B9E" w:rsidP="0058641E">
      <w:pPr>
        <w:pStyle w:val="StyleHeading2LeftBefore0ptAfter0pt"/>
      </w:pPr>
      <w:bookmarkStart w:id="33" w:name="_Toc518373155"/>
      <w:r w:rsidRPr="005F0B58">
        <w:t>N</w:t>
      </w:r>
      <w:r w:rsidR="004D40E5" w:rsidRPr="005F0B58">
        <w:t>urses</w:t>
      </w:r>
      <w:bookmarkEnd w:id="31"/>
      <w:bookmarkEnd w:id="32"/>
      <w:r w:rsidRPr="005F0B58">
        <w:t xml:space="preserve"> at GP clinics and medical </w:t>
      </w:r>
      <w:proofErr w:type="spellStart"/>
      <w:r w:rsidRPr="005F0B58">
        <w:t>centres</w:t>
      </w:r>
      <w:bookmarkEnd w:id="33"/>
      <w:proofErr w:type="spellEnd"/>
    </w:p>
    <w:p w14:paraId="6A871F3A" w14:textId="77777777" w:rsidR="002F7801" w:rsidRPr="005F0B58" w:rsidRDefault="004D40E5" w:rsidP="004D40E5">
      <w:pPr>
        <w:pStyle w:val="Header"/>
        <w:keepNext/>
        <w:tabs>
          <w:tab w:val="clear" w:pos="4153"/>
          <w:tab w:val="clear" w:pos="8306"/>
          <w:tab w:val="left" w:pos="3420"/>
          <w:tab w:val="left" w:pos="4320"/>
        </w:tabs>
        <w:jc w:val="left"/>
        <w:rPr>
          <w:sz w:val="22"/>
        </w:rPr>
      </w:pPr>
      <w:r w:rsidRPr="005F0B58">
        <w:rPr>
          <w:sz w:val="22"/>
        </w:rPr>
        <w:t xml:space="preserve">The next </w:t>
      </w:r>
      <w:r w:rsidR="00A72327" w:rsidRPr="005F0B58">
        <w:rPr>
          <w:sz w:val="22"/>
        </w:rPr>
        <w:t>set of questions is</w:t>
      </w:r>
      <w:r w:rsidRPr="005F0B58">
        <w:rPr>
          <w:sz w:val="22"/>
        </w:rPr>
        <w:t xml:space="preserve"> about nurses who work at GP clinics and medical centres. </w:t>
      </w:r>
      <w:r w:rsidR="00A75F93" w:rsidRPr="005F0B58">
        <w:rPr>
          <w:sz w:val="22"/>
        </w:rPr>
        <w:t xml:space="preserve">You may have seen them as part of a consultation with your GP or you may </w:t>
      </w:r>
      <w:r w:rsidR="002F7801" w:rsidRPr="005F0B58">
        <w:rPr>
          <w:sz w:val="22"/>
        </w:rPr>
        <w:t>have had an appointment with a</w:t>
      </w:r>
      <w:r w:rsidR="00A75F93" w:rsidRPr="005F0B58">
        <w:rPr>
          <w:sz w:val="22"/>
        </w:rPr>
        <w:t xml:space="preserve"> nurse without seeing a GP at the same time. </w:t>
      </w:r>
    </w:p>
    <w:p w14:paraId="6A871F3B" w14:textId="77777777" w:rsidR="002F7801" w:rsidRPr="005F0B58" w:rsidRDefault="002F7801" w:rsidP="004D40E5">
      <w:pPr>
        <w:pStyle w:val="Header"/>
        <w:keepNext/>
        <w:tabs>
          <w:tab w:val="clear" w:pos="4153"/>
          <w:tab w:val="clear" w:pos="8306"/>
          <w:tab w:val="left" w:pos="3420"/>
          <w:tab w:val="left" w:pos="4320"/>
        </w:tabs>
        <w:jc w:val="left"/>
        <w:rPr>
          <w:sz w:val="22"/>
        </w:rPr>
      </w:pPr>
    </w:p>
    <w:p w14:paraId="6A871F3C" w14:textId="77777777" w:rsidR="004D40E5" w:rsidRPr="005F0B58" w:rsidRDefault="002F7801" w:rsidP="004D40E5">
      <w:pPr>
        <w:pStyle w:val="Header"/>
        <w:keepNext/>
        <w:tabs>
          <w:tab w:val="clear" w:pos="4153"/>
          <w:tab w:val="clear" w:pos="8306"/>
          <w:tab w:val="left" w:pos="3420"/>
          <w:tab w:val="left" w:pos="4320"/>
        </w:tabs>
        <w:jc w:val="left"/>
        <w:rPr>
          <w:sz w:val="22"/>
        </w:rPr>
      </w:pPr>
      <w:r w:rsidRPr="005F0B58">
        <w:rPr>
          <w:sz w:val="22"/>
        </w:rPr>
        <w:t xml:space="preserve">Please </w:t>
      </w:r>
      <w:r w:rsidR="00775954" w:rsidRPr="005F0B58">
        <w:rPr>
          <w:sz w:val="22"/>
        </w:rPr>
        <w:t xml:space="preserve">do </w:t>
      </w:r>
      <w:r w:rsidR="00775954" w:rsidRPr="005F0B58">
        <w:rPr>
          <w:b/>
          <w:sz w:val="22"/>
        </w:rPr>
        <w:t>not</w:t>
      </w:r>
      <w:r w:rsidR="004D40E5" w:rsidRPr="005F0B58">
        <w:rPr>
          <w:sz w:val="22"/>
        </w:rPr>
        <w:t xml:space="preserve"> include </w:t>
      </w:r>
      <w:r w:rsidR="001E77C5" w:rsidRPr="005F0B58">
        <w:rPr>
          <w:sz w:val="22"/>
        </w:rPr>
        <w:t>n</w:t>
      </w:r>
      <w:r w:rsidR="004D40E5" w:rsidRPr="005F0B58">
        <w:rPr>
          <w:sz w:val="22"/>
        </w:rPr>
        <w:t xml:space="preserve">urses </w:t>
      </w:r>
      <w:r w:rsidRPr="005F0B58">
        <w:rPr>
          <w:sz w:val="22"/>
        </w:rPr>
        <w:t>who</w:t>
      </w:r>
      <w:r w:rsidR="004D40E5" w:rsidRPr="005F0B58">
        <w:rPr>
          <w:sz w:val="22"/>
        </w:rPr>
        <w:t xml:space="preserve"> may have visited you at home</w:t>
      </w:r>
      <w:r w:rsidRPr="005F0B58">
        <w:rPr>
          <w:sz w:val="22"/>
        </w:rPr>
        <w:t xml:space="preserve"> or seen you in a hospital. Also</w:t>
      </w:r>
      <w:r w:rsidR="00EB03BE" w:rsidRPr="005F0B58">
        <w:rPr>
          <w:sz w:val="22"/>
        </w:rPr>
        <w:t>,</w:t>
      </w:r>
      <w:r w:rsidRPr="005F0B58">
        <w:rPr>
          <w:sz w:val="22"/>
        </w:rPr>
        <w:t xml:space="preserve"> don’t include midwives or dental nurses.</w:t>
      </w:r>
    </w:p>
    <w:p w14:paraId="6A871F3D" w14:textId="77777777" w:rsidR="00083F45" w:rsidRPr="005F0B58" w:rsidRDefault="00083F45" w:rsidP="004D40E5">
      <w:pPr>
        <w:keepNext/>
        <w:rPr>
          <w:rFonts w:ascii="Arial" w:hAnsi="Arial" w:cs="Arial"/>
          <w:sz w:val="22"/>
        </w:rPr>
      </w:pPr>
    </w:p>
    <w:p w14:paraId="6A871F3E" w14:textId="77777777" w:rsidR="00EB03BE" w:rsidRPr="005F0B58" w:rsidRDefault="00EB03BE" w:rsidP="004D40E5">
      <w:pPr>
        <w:keepNext/>
        <w:rPr>
          <w:rFonts w:ascii="Arial" w:hAnsi="Arial" w:cs="Arial"/>
          <w:sz w:val="22"/>
        </w:rPr>
      </w:pPr>
    </w:p>
    <w:p w14:paraId="6A871F3F" w14:textId="77777777" w:rsidR="00A75F93" w:rsidRPr="005F0B58" w:rsidRDefault="00A75F93" w:rsidP="00497117">
      <w:pPr>
        <w:pStyle w:val="Heading3"/>
      </w:pPr>
      <w:r w:rsidRPr="005F0B58">
        <w:t>N</w:t>
      </w:r>
      <w:r w:rsidR="004D40E5" w:rsidRPr="005F0B58">
        <w:t xml:space="preserve">urse – utilisation </w:t>
      </w:r>
    </w:p>
    <w:p w14:paraId="6A871F40" w14:textId="77777777" w:rsidR="001E77C5" w:rsidRPr="005F0B58" w:rsidRDefault="001E77C5" w:rsidP="001E77C5">
      <w:pPr>
        <w:keepNext/>
        <w:tabs>
          <w:tab w:val="left" w:pos="2793"/>
        </w:tabs>
        <w:ind w:left="720" w:hanging="720"/>
        <w:rPr>
          <w:rFonts w:ascii="Arial" w:hAnsi="Arial" w:cs="Arial"/>
          <w:b/>
          <w:sz w:val="22"/>
          <w:lang w:val="en-US"/>
        </w:rPr>
      </w:pPr>
      <w:r w:rsidRPr="005F0B58">
        <w:rPr>
          <w:rFonts w:ascii="Arial" w:hAnsi="Arial" w:cs="Arial"/>
          <w:b/>
          <w:sz w:val="22"/>
          <w:lang w:val="en-US"/>
        </w:rPr>
        <w:t>A2.41</w:t>
      </w:r>
      <w:r w:rsidRPr="005F0B58">
        <w:rPr>
          <w:rFonts w:ascii="Arial" w:hAnsi="Arial" w:cs="Arial"/>
          <w:b/>
          <w:sz w:val="22"/>
          <w:lang w:val="en-US"/>
        </w:rPr>
        <w:tab/>
        <w:t>In the past 12 months, have you seen a nurse at a GP clinic or medical centre</w:t>
      </w:r>
      <w:r w:rsidR="00216E1E" w:rsidRPr="005F0B58">
        <w:rPr>
          <w:rFonts w:ascii="Arial" w:hAnsi="Arial" w:cs="Arial"/>
          <w:b/>
          <w:sz w:val="22"/>
          <w:lang w:val="en-US"/>
        </w:rPr>
        <w:t>, about your own health</w:t>
      </w:r>
      <w:r w:rsidRPr="005F0B58">
        <w:rPr>
          <w:rFonts w:ascii="Arial" w:hAnsi="Arial" w:cs="Arial"/>
          <w:b/>
          <w:sz w:val="22"/>
          <w:lang w:val="en-US"/>
        </w:rPr>
        <w:t>?</w:t>
      </w:r>
    </w:p>
    <w:p w14:paraId="6A871F41" w14:textId="77777777" w:rsidR="002F7801" w:rsidRPr="005F0B58" w:rsidRDefault="002F7801" w:rsidP="002F7801">
      <w:pPr>
        <w:pStyle w:val="Unpublished"/>
        <w:widowControl w:val="0"/>
        <w:ind w:left="720" w:hanging="36"/>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A GP clinic or medical centre can include student / youth health services, Māori or Pacific health clinics, Accident and Medical Centres, and GP clinics located within a hospital</w:t>
      </w:r>
      <w:r w:rsidR="00777865" w:rsidRPr="005F0B58">
        <w:rPr>
          <w:rFonts w:ascii="Arial" w:hAnsi="Arial" w:cs="Arial"/>
          <w:b/>
          <w:color w:val="0000FF"/>
          <w:sz w:val="22"/>
        </w:rPr>
        <w:t>,</w:t>
      </w:r>
      <w:r w:rsidRPr="005F0B58">
        <w:rPr>
          <w:rFonts w:ascii="Arial" w:hAnsi="Arial" w:cs="Arial"/>
          <w:b/>
          <w:color w:val="0000FF"/>
          <w:sz w:val="22"/>
        </w:rPr>
        <w:t xml:space="preserve"> and air force</w:t>
      </w:r>
      <w:r w:rsidR="00EB03BE" w:rsidRPr="005F0B58">
        <w:rPr>
          <w:rFonts w:ascii="Arial" w:hAnsi="Arial" w:cs="Arial"/>
          <w:b/>
          <w:color w:val="0000FF"/>
          <w:sz w:val="22"/>
        </w:rPr>
        <w:t xml:space="preserve"> </w:t>
      </w:r>
      <w:r w:rsidRPr="005F0B58">
        <w:rPr>
          <w:rFonts w:ascii="Arial" w:hAnsi="Arial" w:cs="Arial"/>
          <w:b/>
          <w:color w:val="0000FF"/>
          <w:sz w:val="22"/>
        </w:rPr>
        <w:t>/</w:t>
      </w:r>
      <w:r w:rsidR="00EB03BE" w:rsidRPr="005F0B58">
        <w:rPr>
          <w:rFonts w:ascii="Arial" w:hAnsi="Arial" w:cs="Arial"/>
          <w:b/>
          <w:color w:val="0000FF"/>
          <w:sz w:val="22"/>
        </w:rPr>
        <w:t xml:space="preserve"> </w:t>
      </w:r>
      <w:r w:rsidRPr="005F0B58">
        <w:rPr>
          <w:rFonts w:ascii="Arial" w:hAnsi="Arial" w:cs="Arial"/>
          <w:b/>
          <w:color w:val="0000FF"/>
          <w:sz w:val="22"/>
        </w:rPr>
        <w:t>army</w:t>
      </w:r>
      <w:r w:rsidR="00EB03BE" w:rsidRPr="005F0B58">
        <w:rPr>
          <w:rFonts w:ascii="Arial" w:hAnsi="Arial" w:cs="Arial"/>
          <w:b/>
          <w:color w:val="0000FF"/>
          <w:sz w:val="22"/>
        </w:rPr>
        <w:t xml:space="preserve"> </w:t>
      </w:r>
      <w:r w:rsidRPr="005F0B58">
        <w:rPr>
          <w:rFonts w:ascii="Arial" w:hAnsi="Arial" w:cs="Arial"/>
          <w:b/>
          <w:color w:val="0000FF"/>
          <w:sz w:val="22"/>
        </w:rPr>
        <w:t>/</w:t>
      </w:r>
      <w:r w:rsidR="00EB03BE" w:rsidRPr="005F0B58">
        <w:rPr>
          <w:rFonts w:ascii="Arial" w:hAnsi="Arial" w:cs="Arial"/>
          <w:b/>
          <w:color w:val="0000FF"/>
          <w:sz w:val="22"/>
        </w:rPr>
        <w:t xml:space="preserve"> </w:t>
      </w:r>
      <w:r w:rsidRPr="005F0B58">
        <w:rPr>
          <w:rFonts w:ascii="Arial" w:hAnsi="Arial" w:cs="Arial"/>
          <w:b/>
          <w:color w:val="0000FF"/>
          <w:sz w:val="22"/>
        </w:rPr>
        <w:t>navy GPs.</w:t>
      </w:r>
    </w:p>
    <w:p w14:paraId="6A871F42" w14:textId="77777777" w:rsidR="001E77C5" w:rsidRPr="005F0B58" w:rsidRDefault="001E77C5" w:rsidP="001E77C5">
      <w:pPr>
        <w:keepNext/>
        <w:tabs>
          <w:tab w:val="left" w:pos="2793"/>
        </w:tabs>
        <w:ind w:left="720" w:hanging="720"/>
        <w:rPr>
          <w:rFonts w:ascii="Arial" w:hAnsi="Arial" w:cs="Arial"/>
          <w:b/>
          <w:sz w:val="22"/>
          <w:lang w:val="en-US"/>
        </w:rPr>
      </w:pPr>
    </w:p>
    <w:p w14:paraId="6A871F43" w14:textId="77777777" w:rsidR="001E77C5" w:rsidRPr="005F0B58" w:rsidRDefault="001E77C5" w:rsidP="001E77C5">
      <w:pPr>
        <w:keepNext/>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Yes</w:t>
      </w:r>
    </w:p>
    <w:p w14:paraId="6A871F44" w14:textId="77777777" w:rsidR="001E77C5" w:rsidRPr="005F0B58" w:rsidRDefault="001E77C5" w:rsidP="001E77C5">
      <w:pPr>
        <w:keepNext/>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 xml:space="preserve">No </w:t>
      </w:r>
      <w:r w:rsidRPr="005F0B58">
        <w:rPr>
          <w:rFonts w:ascii="Arial" w:hAnsi="Arial" w:cs="Arial"/>
          <w:color w:val="FF0000"/>
          <w:sz w:val="22"/>
        </w:rPr>
        <w:t>[go to after-hours A2.52]</w:t>
      </w:r>
    </w:p>
    <w:p w14:paraId="6A871F45" w14:textId="77777777" w:rsidR="001E77C5" w:rsidRPr="005F0B58" w:rsidRDefault="001E77C5" w:rsidP="001E77C5">
      <w:pPr>
        <w:pStyle w:val="Unpublished"/>
        <w:keepNext/>
        <w:tabs>
          <w:tab w:val="left" w:pos="1140"/>
          <w:tab w:val="left" w:pos="2793"/>
        </w:tabs>
        <w:ind w:left="686"/>
        <w:rPr>
          <w:rFonts w:ascii="Arial" w:hAnsi="Arial" w:cs="Arial"/>
          <w:sz w:val="22"/>
        </w:rPr>
      </w:pPr>
      <w:r w:rsidRPr="005F0B58">
        <w:rPr>
          <w:rFonts w:ascii="Arial" w:hAnsi="Arial" w:cs="Arial"/>
          <w:sz w:val="22"/>
        </w:rPr>
        <w:t>.K</w:t>
      </w:r>
      <w:r w:rsidRPr="005F0B58">
        <w:rPr>
          <w:rFonts w:ascii="Arial" w:hAnsi="Arial" w:cs="Arial"/>
          <w:sz w:val="22"/>
        </w:rPr>
        <w:tab/>
        <w:t xml:space="preserve">Don’t know </w:t>
      </w:r>
      <w:r w:rsidRPr="005F0B58">
        <w:rPr>
          <w:rFonts w:ascii="Arial" w:hAnsi="Arial" w:cs="Arial"/>
          <w:color w:val="FF0000"/>
          <w:sz w:val="22"/>
        </w:rPr>
        <w:t>[go to A2.52]</w:t>
      </w:r>
      <w:r w:rsidRPr="005F0B58">
        <w:rPr>
          <w:rFonts w:ascii="Arial" w:hAnsi="Arial" w:cs="Arial"/>
          <w:sz w:val="22"/>
        </w:rPr>
        <w:tab/>
      </w:r>
    </w:p>
    <w:p w14:paraId="6A871F46" w14:textId="77777777" w:rsidR="001E77C5" w:rsidRPr="005F0B58" w:rsidRDefault="001E77C5" w:rsidP="001E77C5">
      <w:pPr>
        <w:pStyle w:val="Unpublished"/>
        <w:keepNext/>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r w:rsidRPr="005F0B58">
        <w:rPr>
          <w:rFonts w:ascii="Arial" w:hAnsi="Arial" w:cs="Arial"/>
          <w:color w:val="FF0000"/>
          <w:sz w:val="22"/>
        </w:rPr>
        <w:t>[go to A2.52]</w:t>
      </w:r>
    </w:p>
    <w:p w14:paraId="6A871F47" w14:textId="77777777" w:rsidR="001E77C5" w:rsidRPr="005F0B58" w:rsidRDefault="001E77C5" w:rsidP="001E77C5">
      <w:pPr>
        <w:tabs>
          <w:tab w:val="left" w:pos="2793"/>
        </w:tabs>
        <w:ind w:left="720" w:hanging="720"/>
        <w:rPr>
          <w:rFonts w:ascii="Arial" w:hAnsi="Arial" w:cs="Arial"/>
          <w:b/>
          <w:sz w:val="22"/>
          <w:lang w:val="en-US"/>
        </w:rPr>
      </w:pPr>
    </w:p>
    <w:p w14:paraId="6A871F48" w14:textId="77777777" w:rsidR="001E77C5" w:rsidRPr="005F0B58" w:rsidRDefault="001E77C5" w:rsidP="001E77C5">
      <w:pPr>
        <w:keepNext/>
        <w:tabs>
          <w:tab w:val="left" w:pos="2793"/>
        </w:tabs>
        <w:ind w:left="720" w:hanging="720"/>
        <w:rPr>
          <w:rFonts w:ascii="Arial" w:hAnsi="Arial" w:cs="Arial"/>
          <w:b/>
          <w:sz w:val="22"/>
          <w:lang w:val="en-US"/>
        </w:rPr>
      </w:pPr>
      <w:r w:rsidRPr="005F0B58">
        <w:rPr>
          <w:rFonts w:ascii="Arial" w:hAnsi="Arial" w:cs="Arial"/>
          <w:b/>
          <w:sz w:val="22"/>
          <w:lang w:val="en-US"/>
        </w:rPr>
        <w:t>A2.42</w:t>
      </w:r>
      <w:r w:rsidRPr="005F0B58">
        <w:rPr>
          <w:rFonts w:ascii="Arial" w:hAnsi="Arial" w:cs="Arial"/>
          <w:b/>
          <w:sz w:val="22"/>
          <w:lang w:val="en-US"/>
        </w:rPr>
        <w:tab/>
        <w:t xml:space="preserve">How many times in the past 12 months did you see a nurse </w:t>
      </w:r>
      <w:r w:rsidRPr="005F0B58">
        <w:rPr>
          <w:rFonts w:ascii="Arial" w:hAnsi="Arial" w:cs="Arial"/>
          <w:b/>
          <w:sz w:val="22"/>
          <w:u w:val="single"/>
          <w:lang w:val="en-US"/>
        </w:rPr>
        <w:t>as part of a GP consultation</w:t>
      </w:r>
      <w:r w:rsidRPr="005F0B58">
        <w:rPr>
          <w:rFonts w:ascii="Arial" w:hAnsi="Arial" w:cs="Arial"/>
          <w:b/>
          <w:sz w:val="22"/>
          <w:lang w:val="en-US"/>
        </w:rPr>
        <w:t>? This includes seeing the nurse before or after seeing the GP.</w:t>
      </w:r>
    </w:p>
    <w:p w14:paraId="6A871F49" w14:textId="77777777" w:rsidR="001E77C5" w:rsidRPr="005F0B58" w:rsidRDefault="001E77C5" w:rsidP="001E77C5">
      <w:pPr>
        <w:keepNext/>
        <w:tabs>
          <w:tab w:val="left" w:pos="2793"/>
        </w:tabs>
        <w:ind w:left="720" w:hanging="720"/>
        <w:rPr>
          <w:rFonts w:ascii="Arial" w:hAnsi="Arial" w:cs="Arial"/>
          <w:b/>
          <w:sz w:val="22"/>
          <w:lang w:val="en-US"/>
        </w:rPr>
      </w:pPr>
      <w:r w:rsidRPr="005F0B58">
        <w:rPr>
          <w:rFonts w:ascii="Arial" w:hAnsi="Arial" w:cs="Arial"/>
          <w:b/>
          <w:color w:val="0000FF"/>
          <w:sz w:val="22"/>
        </w:rPr>
        <w:tab/>
      </w:r>
      <w:r w:rsidRPr="005F0B58">
        <w:rPr>
          <w:rFonts w:ascii="Arial" w:hAnsi="Arial" w:cs="Arial"/>
          <w:b/>
          <w:color w:val="0000FF"/>
          <w:sz w:val="22"/>
        </w:rPr>
        <w:sym w:font="Webdings" w:char="F069"/>
      </w:r>
      <w:r w:rsidRPr="005F0B58">
        <w:rPr>
          <w:rFonts w:ascii="Arial" w:hAnsi="Arial" w:cs="Arial"/>
          <w:b/>
          <w:color w:val="0000FF"/>
          <w:sz w:val="22"/>
        </w:rPr>
        <w:t xml:space="preserve"> If none enter 0.</w:t>
      </w:r>
    </w:p>
    <w:p w14:paraId="6A871F4A" w14:textId="77777777" w:rsidR="001E77C5" w:rsidRPr="005F0B58" w:rsidRDefault="001E77C5" w:rsidP="001E77C5">
      <w:pPr>
        <w:keepNext/>
        <w:tabs>
          <w:tab w:val="left" w:pos="2793"/>
        </w:tabs>
        <w:ind w:left="720" w:hanging="720"/>
        <w:rPr>
          <w:rFonts w:ascii="Arial" w:hAnsi="Arial" w:cs="Arial"/>
          <w:b/>
          <w:sz w:val="22"/>
          <w:lang w:val="en-US"/>
        </w:rPr>
      </w:pPr>
    </w:p>
    <w:p w14:paraId="6A871F4B" w14:textId="77777777" w:rsidR="001E77C5" w:rsidRPr="005F0B58" w:rsidRDefault="001E77C5" w:rsidP="001E77C5">
      <w:pPr>
        <w:widowControl w:val="0"/>
        <w:ind w:firstLine="680"/>
        <w:rPr>
          <w:rFonts w:ascii="Arial" w:hAnsi="Arial" w:cs="Arial"/>
          <w:sz w:val="22"/>
        </w:rPr>
      </w:pPr>
      <w:r w:rsidRPr="005F0B58">
        <w:rPr>
          <w:rFonts w:ascii="Arial" w:hAnsi="Arial" w:cs="Arial"/>
          <w:sz w:val="22"/>
          <w:u w:val="single"/>
        </w:rPr>
        <w:softHyphen/>
      </w:r>
      <w:r w:rsidRPr="005F0B58">
        <w:rPr>
          <w:rFonts w:ascii="Arial" w:hAnsi="Arial" w:cs="Arial"/>
          <w:sz w:val="22"/>
          <w:u w:val="single"/>
        </w:rPr>
        <w:softHyphen/>
      </w:r>
      <w:r w:rsidRPr="005F0B58">
        <w:rPr>
          <w:rFonts w:ascii="Arial" w:hAnsi="Arial" w:cs="Arial"/>
          <w:sz w:val="22"/>
        </w:rPr>
        <w:t xml:space="preserve"> _____ times (range 0–99)</w:t>
      </w:r>
    </w:p>
    <w:p w14:paraId="6A871F4C" w14:textId="77777777" w:rsidR="001E77C5" w:rsidRPr="005F0B58" w:rsidRDefault="001E77C5" w:rsidP="001E77C5">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1F4D" w14:textId="77777777" w:rsidR="001E77C5" w:rsidRPr="005F0B58" w:rsidRDefault="001E77C5" w:rsidP="001E77C5">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1F4E" w14:textId="77777777" w:rsidR="001E77C5" w:rsidRPr="005F0B58" w:rsidRDefault="001E77C5" w:rsidP="001E77C5">
      <w:pPr>
        <w:tabs>
          <w:tab w:val="left" w:pos="2793"/>
        </w:tabs>
        <w:ind w:left="720" w:hanging="720"/>
        <w:rPr>
          <w:rFonts w:ascii="Arial" w:hAnsi="Arial" w:cs="Arial"/>
          <w:b/>
          <w:sz w:val="22"/>
          <w:lang w:val="en-US"/>
        </w:rPr>
      </w:pPr>
    </w:p>
    <w:p w14:paraId="6A871F4F" w14:textId="77777777" w:rsidR="001E77C5" w:rsidRPr="005F0B58" w:rsidRDefault="001E77C5" w:rsidP="001E77C5">
      <w:pPr>
        <w:keepNext/>
        <w:tabs>
          <w:tab w:val="left" w:pos="2793"/>
        </w:tabs>
        <w:ind w:left="720" w:hanging="720"/>
        <w:rPr>
          <w:rFonts w:ascii="Arial" w:hAnsi="Arial" w:cs="Arial"/>
          <w:b/>
          <w:sz w:val="22"/>
          <w:lang w:val="en-US"/>
        </w:rPr>
      </w:pPr>
      <w:r w:rsidRPr="005F0B58">
        <w:rPr>
          <w:rFonts w:ascii="Arial" w:hAnsi="Arial" w:cs="Arial"/>
          <w:b/>
          <w:sz w:val="22"/>
          <w:lang w:val="en-US"/>
        </w:rPr>
        <w:t>A2.43</w:t>
      </w:r>
      <w:r w:rsidRPr="005F0B58">
        <w:rPr>
          <w:rFonts w:ascii="Arial" w:hAnsi="Arial" w:cs="Arial"/>
          <w:b/>
          <w:sz w:val="22"/>
          <w:lang w:val="en-US"/>
        </w:rPr>
        <w:tab/>
        <w:t xml:space="preserve">How many times in the past 12 months did you see a nurse </w:t>
      </w:r>
      <w:r w:rsidRPr="005F0B58">
        <w:rPr>
          <w:rFonts w:ascii="Arial" w:hAnsi="Arial" w:cs="Arial"/>
          <w:b/>
          <w:sz w:val="22"/>
          <w:u w:val="single"/>
          <w:lang w:val="en-US"/>
        </w:rPr>
        <w:t>without</w:t>
      </w:r>
      <w:r w:rsidRPr="005F0B58">
        <w:rPr>
          <w:rFonts w:ascii="Arial" w:hAnsi="Arial" w:cs="Arial"/>
          <w:b/>
          <w:sz w:val="22"/>
          <w:lang w:val="en-US"/>
        </w:rPr>
        <w:t xml:space="preserve"> seeing a GP at the same visit? </w:t>
      </w:r>
    </w:p>
    <w:p w14:paraId="6A871F50" w14:textId="77777777" w:rsidR="001E77C5" w:rsidRPr="005F0B58" w:rsidRDefault="001E77C5" w:rsidP="001E77C5">
      <w:pPr>
        <w:keepNext/>
        <w:tabs>
          <w:tab w:val="left" w:pos="2793"/>
        </w:tabs>
        <w:ind w:left="720" w:hanging="720"/>
        <w:rPr>
          <w:rFonts w:ascii="Arial" w:hAnsi="Arial" w:cs="Arial"/>
          <w:b/>
          <w:sz w:val="22"/>
          <w:lang w:val="en-US"/>
        </w:rPr>
      </w:pPr>
      <w:r w:rsidRPr="005F0B58">
        <w:rPr>
          <w:rFonts w:ascii="Arial" w:hAnsi="Arial" w:cs="Arial"/>
          <w:b/>
          <w:color w:val="0000FF"/>
          <w:sz w:val="22"/>
        </w:rPr>
        <w:tab/>
      </w:r>
      <w:r w:rsidRPr="005F0B58">
        <w:rPr>
          <w:rFonts w:ascii="Arial" w:hAnsi="Arial" w:cs="Arial"/>
          <w:b/>
          <w:color w:val="0000FF"/>
          <w:sz w:val="22"/>
        </w:rPr>
        <w:sym w:font="Webdings" w:char="F069"/>
      </w:r>
      <w:r w:rsidRPr="005F0B58">
        <w:rPr>
          <w:rFonts w:ascii="Arial" w:hAnsi="Arial" w:cs="Arial"/>
          <w:b/>
          <w:color w:val="0000FF"/>
          <w:sz w:val="22"/>
        </w:rPr>
        <w:t xml:space="preserve"> If none enter 0.</w:t>
      </w:r>
    </w:p>
    <w:p w14:paraId="6A871F51" w14:textId="77777777" w:rsidR="001E77C5" w:rsidRPr="005F0B58" w:rsidRDefault="001E77C5" w:rsidP="001E77C5">
      <w:pPr>
        <w:widowControl w:val="0"/>
        <w:ind w:firstLine="680"/>
        <w:rPr>
          <w:rFonts w:ascii="Arial" w:hAnsi="Arial" w:cs="Arial"/>
          <w:sz w:val="22"/>
        </w:rPr>
      </w:pPr>
      <w:r w:rsidRPr="005F0B58">
        <w:rPr>
          <w:rFonts w:ascii="Arial" w:hAnsi="Arial" w:cs="Arial"/>
          <w:sz w:val="22"/>
          <w:u w:val="single"/>
        </w:rPr>
        <w:softHyphen/>
      </w:r>
      <w:r w:rsidRPr="005F0B58">
        <w:rPr>
          <w:rFonts w:ascii="Arial" w:hAnsi="Arial" w:cs="Arial"/>
          <w:sz w:val="22"/>
          <w:u w:val="single"/>
        </w:rPr>
        <w:softHyphen/>
      </w:r>
      <w:r w:rsidRPr="005F0B58">
        <w:rPr>
          <w:rFonts w:ascii="Arial" w:hAnsi="Arial" w:cs="Arial"/>
          <w:sz w:val="22"/>
        </w:rPr>
        <w:t xml:space="preserve"> </w:t>
      </w:r>
    </w:p>
    <w:p w14:paraId="6A871F52" w14:textId="77777777" w:rsidR="001E77C5" w:rsidRPr="005F0B58" w:rsidRDefault="00AD0679" w:rsidP="001E77C5">
      <w:pPr>
        <w:widowControl w:val="0"/>
        <w:ind w:firstLine="680"/>
        <w:rPr>
          <w:rFonts w:ascii="Arial" w:hAnsi="Arial" w:cs="Arial"/>
          <w:sz w:val="22"/>
        </w:rPr>
      </w:pPr>
      <w:r w:rsidRPr="005F0B58">
        <w:rPr>
          <w:rFonts w:ascii="Arial" w:hAnsi="Arial" w:cs="Arial"/>
          <w:sz w:val="22"/>
        </w:rPr>
        <w:t xml:space="preserve"> </w:t>
      </w:r>
      <w:r w:rsidR="001E77C5" w:rsidRPr="005F0B58">
        <w:rPr>
          <w:rFonts w:ascii="Arial" w:hAnsi="Arial" w:cs="Arial"/>
          <w:sz w:val="22"/>
        </w:rPr>
        <w:t>_____ times (range 0–99)</w:t>
      </w:r>
    </w:p>
    <w:p w14:paraId="6A871F53" w14:textId="77777777" w:rsidR="001E77C5" w:rsidRPr="005F0B58" w:rsidRDefault="001E77C5" w:rsidP="001E77C5">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1F54" w14:textId="77777777" w:rsidR="001E77C5" w:rsidRPr="005F0B58" w:rsidRDefault="001E77C5" w:rsidP="001E77C5">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1F55" w14:textId="77777777" w:rsidR="001E77C5" w:rsidRPr="005F0B58" w:rsidRDefault="001E77C5" w:rsidP="001E77C5">
      <w:pPr>
        <w:widowControl w:val="0"/>
        <w:tabs>
          <w:tab w:val="left" w:pos="567"/>
          <w:tab w:val="left" w:pos="1134"/>
          <w:tab w:val="left" w:pos="2793"/>
        </w:tabs>
        <w:rPr>
          <w:rFonts w:ascii="Arial" w:hAnsi="Arial" w:cs="Arial"/>
          <w:sz w:val="22"/>
        </w:rPr>
      </w:pPr>
    </w:p>
    <w:p w14:paraId="6A871F56" w14:textId="77777777" w:rsidR="001E77C5" w:rsidRPr="005F0B58" w:rsidRDefault="001E77C5" w:rsidP="001E77C5">
      <w:pPr>
        <w:pStyle w:val="Unpublished"/>
        <w:widowControl w:val="0"/>
        <w:rPr>
          <w:rFonts w:ascii="Arial" w:hAnsi="Arial" w:cs="Arial"/>
          <w:b/>
          <w:color w:val="0000FF"/>
          <w:sz w:val="22"/>
        </w:rPr>
      </w:pPr>
      <w:r w:rsidRPr="005F0B58">
        <w:rPr>
          <w:rFonts w:ascii="Arial" w:hAnsi="Arial" w:cs="Arial"/>
          <w:b/>
          <w:color w:val="0000FF"/>
          <w:sz w:val="22"/>
        </w:rPr>
        <w:t>[Showcard]</w:t>
      </w:r>
    </w:p>
    <w:p w14:paraId="6A871F57" w14:textId="77777777" w:rsidR="001E77C5" w:rsidRPr="005F0B58" w:rsidRDefault="009703AD" w:rsidP="001E77C5">
      <w:pPr>
        <w:widowControl w:val="0"/>
        <w:tabs>
          <w:tab w:val="left" w:pos="2793"/>
        </w:tabs>
        <w:ind w:left="720" w:hanging="720"/>
        <w:rPr>
          <w:rFonts w:ascii="Arial" w:hAnsi="Arial" w:cs="Arial"/>
          <w:b/>
          <w:sz w:val="22"/>
          <w:lang w:val="en-US"/>
        </w:rPr>
      </w:pPr>
      <w:r w:rsidRPr="005F0B58">
        <w:rPr>
          <w:rFonts w:ascii="Arial" w:hAnsi="Arial" w:cs="Arial"/>
          <w:b/>
          <w:sz w:val="22"/>
          <w:lang w:val="en-US"/>
        </w:rPr>
        <w:t>A</w:t>
      </w:r>
      <w:r w:rsidR="001E77C5" w:rsidRPr="005F0B58">
        <w:rPr>
          <w:rFonts w:ascii="Arial" w:hAnsi="Arial" w:cs="Arial"/>
          <w:b/>
          <w:sz w:val="22"/>
          <w:lang w:val="en-US"/>
        </w:rPr>
        <w:t>2.44</w:t>
      </w:r>
      <w:r w:rsidR="001E77C5" w:rsidRPr="005F0B58">
        <w:rPr>
          <w:rFonts w:ascii="Arial" w:hAnsi="Arial" w:cs="Arial"/>
          <w:b/>
          <w:sz w:val="22"/>
          <w:lang w:val="en-US"/>
        </w:rPr>
        <w:tab/>
        <w:t xml:space="preserve">When was the </w:t>
      </w:r>
      <w:r w:rsidR="001E77C5" w:rsidRPr="005F0B58">
        <w:rPr>
          <w:rFonts w:ascii="Arial" w:hAnsi="Arial" w:cs="Arial"/>
          <w:b/>
          <w:sz w:val="22"/>
          <w:u w:val="single"/>
          <w:lang w:val="en-US"/>
        </w:rPr>
        <w:t>last</w:t>
      </w:r>
      <w:r w:rsidR="001E77C5" w:rsidRPr="005F0B58">
        <w:rPr>
          <w:rFonts w:ascii="Arial" w:hAnsi="Arial" w:cs="Arial"/>
          <w:b/>
          <w:sz w:val="22"/>
          <w:lang w:val="en-US"/>
        </w:rPr>
        <w:t xml:space="preserve"> time you saw a nurse at a GP clinic or medical centre? </w:t>
      </w:r>
    </w:p>
    <w:p w14:paraId="6A871F58" w14:textId="77777777" w:rsidR="001E77C5" w:rsidRPr="005F0B58" w:rsidRDefault="001E77C5" w:rsidP="001E77C5">
      <w:pPr>
        <w:widowControl w:val="0"/>
        <w:tabs>
          <w:tab w:val="left" w:pos="567"/>
          <w:tab w:val="left" w:pos="1134"/>
          <w:tab w:val="left" w:pos="2793"/>
        </w:tabs>
        <w:ind w:left="1140" w:hanging="456"/>
        <w:rPr>
          <w:rFonts w:ascii="Arial" w:hAnsi="Arial" w:cs="Arial"/>
          <w:sz w:val="22"/>
        </w:rPr>
      </w:pPr>
    </w:p>
    <w:p w14:paraId="6A871F59" w14:textId="77777777" w:rsidR="001E77C5" w:rsidRPr="005F0B58" w:rsidRDefault="001E77C5" w:rsidP="001E77C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Within the last month</w:t>
      </w:r>
    </w:p>
    <w:p w14:paraId="6A871F5A" w14:textId="77777777" w:rsidR="001E77C5" w:rsidRPr="005F0B58" w:rsidRDefault="001E77C5" w:rsidP="001E77C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 xml:space="preserve">More than 1 month ago and less than 3 months </w:t>
      </w:r>
    </w:p>
    <w:p w14:paraId="6A871F5B" w14:textId="77777777" w:rsidR="001E77C5" w:rsidRPr="005F0B58" w:rsidRDefault="001E77C5" w:rsidP="001E77C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More than 3 months ago and less than 6 months</w:t>
      </w:r>
    </w:p>
    <w:p w14:paraId="6A871F5C" w14:textId="77777777" w:rsidR="001E77C5" w:rsidRPr="005F0B58" w:rsidRDefault="001E77C5" w:rsidP="001E77C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More than 6 months ago and less than 12 months ago</w:t>
      </w:r>
    </w:p>
    <w:p w14:paraId="6A871F5D" w14:textId="77777777" w:rsidR="001E77C5" w:rsidRPr="005F0B58" w:rsidRDefault="001E77C5" w:rsidP="001E77C5">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1F5E" w14:textId="77777777" w:rsidR="001E77C5" w:rsidRPr="005F0B58" w:rsidRDefault="001E77C5" w:rsidP="001E77C5">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Refused</w:t>
      </w:r>
    </w:p>
    <w:p w14:paraId="6A871F5F" w14:textId="77777777" w:rsidR="001E77C5" w:rsidRPr="005F0B58" w:rsidRDefault="001E77C5" w:rsidP="001E77C5"/>
    <w:p w14:paraId="6A871F60" w14:textId="77777777" w:rsidR="00B04C90" w:rsidRPr="005F0B58" w:rsidRDefault="00B04C90" w:rsidP="00B04C90">
      <w:pPr>
        <w:widowControl w:val="0"/>
        <w:tabs>
          <w:tab w:val="left" w:pos="567"/>
          <w:tab w:val="left" w:pos="1134"/>
          <w:tab w:val="left" w:pos="2793"/>
        </w:tabs>
        <w:rPr>
          <w:rFonts w:ascii="Arial" w:hAnsi="Arial" w:cs="Arial"/>
          <w:b/>
          <w:color w:val="FF0000"/>
          <w:sz w:val="22"/>
        </w:rPr>
      </w:pPr>
      <w:r w:rsidRPr="005F0B58">
        <w:rPr>
          <w:rFonts w:ascii="Arial" w:hAnsi="Arial" w:cs="Arial"/>
          <w:b/>
          <w:color w:val="FF0000"/>
          <w:sz w:val="22"/>
        </w:rPr>
        <w:t>If A2.42</w:t>
      </w:r>
      <w:r w:rsidR="00A94D4F" w:rsidRPr="005F0B58">
        <w:rPr>
          <w:rFonts w:ascii="Arial" w:hAnsi="Arial" w:cs="Arial"/>
          <w:b/>
          <w:color w:val="FF0000"/>
          <w:sz w:val="22"/>
        </w:rPr>
        <w:t>≥</w:t>
      </w:r>
      <w:r w:rsidRPr="005F0B58">
        <w:rPr>
          <w:rFonts w:ascii="Arial" w:hAnsi="Arial" w:cs="Arial"/>
          <w:b/>
          <w:color w:val="FF0000"/>
          <w:sz w:val="22"/>
        </w:rPr>
        <w:t xml:space="preserve">1 AND A2.43=0 automatically code A2.45=1 and go to </w:t>
      </w:r>
      <w:r w:rsidR="006B00D5" w:rsidRPr="005F0B58">
        <w:rPr>
          <w:rFonts w:ascii="Arial" w:hAnsi="Arial" w:cs="Arial"/>
          <w:b/>
          <w:color w:val="FF0000"/>
          <w:sz w:val="22"/>
        </w:rPr>
        <w:t>A2.52</w:t>
      </w:r>
      <w:r w:rsidRPr="005F0B58">
        <w:rPr>
          <w:rFonts w:ascii="Arial" w:hAnsi="Arial" w:cs="Arial"/>
          <w:b/>
          <w:color w:val="FF0000"/>
          <w:sz w:val="22"/>
        </w:rPr>
        <w:t>.</w:t>
      </w:r>
    </w:p>
    <w:p w14:paraId="6A871F61" w14:textId="77777777" w:rsidR="00B04C90" w:rsidRPr="005F0B58" w:rsidRDefault="00B04C90" w:rsidP="00B04C90">
      <w:pPr>
        <w:widowControl w:val="0"/>
        <w:tabs>
          <w:tab w:val="left" w:pos="567"/>
          <w:tab w:val="left" w:pos="1134"/>
          <w:tab w:val="left" w:pos="2793"/>
        </w:tabs>
        <w:rPr>
          <w:rFonts w:ascii="Arial" w:hAnsi="Arial" w:cs="Arial"/>
          <w:b/>
          <w:color w:val="FF0000"/>
          <w:sz w:val="22"/>
        </w:rPr>
      </w:pPr>
      <w:r w:rsidRPr="005F0B58">
        <w:rPr>
          <w:rFonts w:ascii="Arial" w:hAnsi="Arial" w:cs="Arial"/>
          <w:b/>
          <w:color w:val="FF0000"/>
          <w:sz w:val="22"/>
        </w:rPr>
        <w:t>If A2.42=0 AND A2.43</w:t>
      </w:r>
      <w:r w:rsidR="00A94D4F" w:rsidRPr="005F0B58">
        <w:rPr>
          <w:rFonts w:ascii="Arial" w:hAnsi="Arial" w:cs="Arial"/>
          <w:b/>
          <w:color w:val="FF0000"/>
          <w:sz w:val="22"/>
        </w:rPr>
        <w:t>≥</w:t>
      </w:r>
      <w:r w:rsidRPr="005F0B58">
        <w:rPr>
          <w:rFonts w:ascii="Arial" w:hAnsi="Arial" w:cs="Arial"/>
          <w:b/>
          <w:color w:val="FF0000"/>
          <w:sz w:val="22"/>
        </w:rPr>
        <w:t>1 automatically code A2.45=2 and go to A2.45a.</w:t>
      </w:r>
    </w:p>
    <w:p w14:paraId="6A871F62" w14:textId="77777777" w:rsidR="00B04C90" w:rsidRPr="005F0B58" w:rsidRDefault="00B04C90" w:rsidP="001E77C5"/>
    <w:p w14:paraId="6A871F63" w14:textId="77777777" w:rsidR="00B04C90" w:rsidRPr="005F0B58" w:rsidRDefault="00D735CF" w:rsidP="00AD0679">
      <w:r w:rsidRPr="005F0B58">
        <w:rPr>
          <w:rFonts w:ascii="Arial" w:hAnsi="Arial" w:cs="Arial"/>
          <w:sz w:val="22"/>
        </w:rPr>
        <w:t xml:space="preserve">The next question is similar to an earlier question, but is now asking about the </w:t>
      </w:r>
      <w:r w:rsidRPr="005F0B58">
        <w:rPr>
          <w:rFonts w:ascii="Arial" w:hAnsi="Arial" w:cs="Arial"/>
          <w:sz w:val="22"/>
          <w:u w:val="single"/>
        </w:rPr>
        <w:t>last</w:t>
      </w:r>
      <w:r w:rsidRPr="005F0B58">
        <w:rPr>
          <w:rFonts w:ascii="Arial" w:hAnsi="Arial" w:cs="Arial"/>
          <w:sz w:val="22"/>
        </w:rPr>
        <w:t xml:space="preserve"> time you saw a nurse at a GP clinic or medical centre.</w:t>
      </w:r>
    </w:p>
    <w:p w14:paraId="6A871F64" w14:textId="77777777" w:rsidR="001E77C5" w:rsidRPr="005F0B58" w:rsidRDefault="009703AD" w:rsidP="001E77C5">
      <w:pPr>
        <w:keepNext/>
        <w:tabs>
          <w:tab w:val="left" w:pos="2793"/>
        </w:tabs>
        <w:ind w:left="720" w:hanging="720"/>
        <w:rPr>
          <w:rFonts w:ascii="Arial" w:hAnsi="Arial" w:cs="Arial"/>
          <w:b/>
          <w:sz w:val="22"/>
          <w:lang w:val="en-US"/>
        </w:rPr>
      </w:pPr>
      <w:r w:rsidRPr="005F0B58">
        <w:rPr>
          <w:rFonts w:ascii="Arial" w:hAnsi="Arial" w:cs="Arial"/>
          <w:b/>
          <w:sz w:val="22"/>
          <w:lang w:val="en-US"/>
        </w:rPr>
        <w:t>A</w:t>
      </w:r>
      <w:r w:rsidR="001E77C5" w:rsidRPr="005F0B58">
        <w:rPr>
          <w:rFonts w:ascii="Arial" w:hAnsi="Arial" w:cs="Arial"/>
          <w:b/>
          <w:sz w:val="22"/>
          <w:lang w:val="en-US"/>
        </w:rPr>
        <w:t>2.45</w:t>
      </w:r>
      <w:r w:rsidR="001E77C5" w:rsidRPr="005F0B58">
        <w:rPr>
          <w:rFonts w:ascii="Arial" w:hAnsi="Arial" w:cs="Arial"/>
          <w:b/>
          <w:sz w:val="22"/>
          <w:lang w:val="en-US"/>
        </w:rPr>
        <w:tab/>
        <w:t xml:space="preserve">Thinking back to the </w:t>
      </w:r>
      <w:r w:rsidR="001E77C5" w:rsidRPr="005F0B58">
        <w:rPr>
          <w:rFonts w:ascii="Arial" w:hAnsi="Arial" w:cs="Arial"/>
          <w:b/>
          <w:sz w:val="22"/>
          <w:u w:val="single"/>
          <w:lang w:val="en-US"/>
        </w:rPr>
        <w:t>last</w:t>
      </w:r>
      <w:r w:rsidR="001E77C5" w:rsidRPr="005F0B58">
        <w:rPr>
          <w:rFonts w:ascii="Arial" w:hAnsi="Arial" w:cs="Arial"/>
          <w:b/>
          <w:sz w:val="22"/>
          <w:lang w:val="en-US"/>
        </w:rPr>
        <w:t xml:space="preserve"> time you saw a nurse, did you see the nurse </w:t>
      </w:r>
      <w:r w:rsidR="001E77C5" w:rsidRPr="005F0B58">
        <w:rPr>
          <w:rFonts w:ascii="Arial" w:hAnsi="Arial" w:cs="Arial"/>
          <w:b/>
          <w:sz w:val="22"/>
          <w:u w:val="single"/>
          <w:lang w:val="en-US"/>
        </w:rPr>
        <w:t>as part of a GP consultation</w:t>
      </w:r>
      <w:r w:rsidR="001E77C5" w:rsidRPr="005F0B58">
        <w:rPr>
          <w:rFonts w:ascii="Arial" w:hAnsi="Arial" w:cs="Arial"/>
          <w:b/>
          <w:sz w:val="22"/>
          <w:lang w:val="en-US"/>
        </w:rPr>
        <w:t>? This includes seeing the nurse before or after seeing the GP.</w:t>
      </w:r>
    </w:p>
    <w:p w14:paraId="6A871F65" w14:textId="77777777" w:rsidR="001E77C5" w:rsidRPr="005F0B58" w:rsidRDefault="001E77C5" w:rsidP="001E77C5">
      <w:pPr>
        <w:widowControl w:val="0"/>
        <w:tabs>
          <w:tab w:val="left" w:pos="567"/>
          <w:tab w:val="left" w:pos="1134"/>
        </w:tabs>
        <w:ind w:left="720" w:hanging="720"/>
        <w:rPr>
          <w:rFonts w:ascii="Arial" w:hAnsi="Arial" w:cs="Arial"/>
          <w:b/>
          <w:color w:val="0000FF"/>
          <w:sz w:val="22"/>
        </w:rPr>
      </w:pPr>
      <w:r w:rsidRPr="005F0B58">
        <w:rPr>
          <w:rFonts w:ascii="Arial" w:hAnsi="Arial" w:cs="Arial"/>
          <w:b/>
          <w:color w:val="0000FF"/>
          <w:sz w:val="22"/>
        </w:rPr>
        <w:tab/>
      </w:r>
      <w:r w:rsidR="00AD0679" w:rsidRPr="005F0B58">
        <w:rPr>
          <w:rFonts w:ascii="Arial" w:hAnsi="Arial" w:cs="Arial"/>
          <w:b/>
          <w:color w:val="0000FF"/>
          <w:sz w:val="22"/>
        </w:rPr>
        <w:t xml:space="preserve">  </w:t>
      </w:r>
      <w:r w:rsidRPr="005F0B58">
        <w:rPr>
          <w:rFonts w:ascii="Arial" w:hAnsi="Arial" w:cs="Arial"/>
          <w:b/>
          <w:color w:val="0000FF"/>
          <w:sz w:val="22"/>
        </w:rPr>
        <w:sym w:font="Webdings" w:char="F069"/>
      </w:r>
      <w:r w:rsidRPr="005F0B58">
        <w:rPr>
          <w:rFonts w:ascii="Arial" w:hAnsi="Arial" w:cs="Arial"/>
          <w:b/>
          <w:color w:val="0000FF"/>
          <w:sz w:val="22"/>
        </w:rPr>
        <w:t xml:space="preserve"> If the nurse was seen without seeing a </w:t>
      </w:r>
      <w:r w:rsidR="00777865" w:rsidRPr="005F0B58">
        <w:rPr>
          <w:rFonts w:ascii="Arial" w:hAnsi="Arial" w:cs="Arial"/>
          <w:b/>
          <w:color w:val="0000FF"/>
          <w:sz w:val="22"/>
        </w:rPr>
        <w:t>GP at the same visit, code as “N</w:t>
      </w:r>
      <w:r w:rsidRPr="005F0B58">
        <w:rPr>
          <w:rFonts w:ascii="Arial" w:hAnsi="Arial" w:cs="Arial"/>
          <w:b/>
          <w:color w:val="0000FF"/>
          <w:sz w:val="22"/>
        </w:rPr>
        <w:t>o”.</w:t>
      </w:r>
    </w:p>
    <w:p w14:paraId="6A871F66" w14:textId="77777777" w:rsidR="001E77C5" w:rsidRPr="005F0B58" w:rsidRDefault="001E77C5" w:rsidP="001E77C5">
      <w:pPr>
        <w:widowControl w:val="0"/>
        <w:tabs>
          <w:tab w:val="left" w:pos="567"/>
          <w:tab w:val="left" w:pos="1134"/>
        </w:tabs>
        <w:ind w:left="720" w:hanging="720"/>
        <w:rPr>
          <w:rFonts w:ascii="Arial" w:hAnsi="Arial" w:cs="Arial"/>
          <w:sz w:val="22"/>
        </w:rPr>
      </w:pPr>
    </w:p>
    <w:p w14:paraId="6A871F67" w14:textId="77777777" w:rsidR="00137DCA" w:rsidRPr="005F0B58" w:rsidRDefault="001E77C5" w:rsidP="00137DCA">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Yes</w:t>
      </w:r>
      <w:r w:rsidR="00137DCA" w:rsidRPr="005F0B58">
        <w:rPr>
          <w:rFonts w:ascii="Arial" w:hAnsi="Arial" w:cs="Arial"/>
          <w:sz w:val="22"/>
        </w:rPr>
        <w:t xml:space="preserve"> </w:t>
      </w:r>
      <w:r w:rsidR="00137DCA" w:rsidRPr="005F0B58">
        <w:rPr>
          <w:rFonts w:ascii="Arial" w:hAnsi="Arial" w:cs="Arial"/>
          <w:color w:val="FF0000"/>
          <w:sz w:val="22"/>
        </w:rPr>
        <w:t xml:space="preserve">[go to </w:t>
      </w:r>
      <w:r w:rsidR="000D41EF" w:rsidRPr="005F0B58">
        <w:rPr>
          <w:rFonts w:ascii="Arial" w:hAnsi="Arial" w:cs="Arial"/>
          <w:color w:val="FF0000"/>
          <w:sz w:val="22"/>
        </w:rPr>
        <w:t>after</w:t>
      </w:r>
      <w:r w:rsidR="00AD2952" w:rsidRPr="005F0B58">
        <w:rPr>
          <w:rFonts w:ascii="Arial" w:hAnsi="Arial" w:cs="Arial"/>
          <w:color w:val="FF0000"/>
          <w:sz w:val="22"/>
        </w:rPr>
        <w:t>-</w:t>
      </w:r>
      <w:r w:rsidR="000D41EF" w:rsidRPr="005F0B58">
        <w:rPr>
          <w:rFonts w:ascii="Arial" w:hAnsi="Arial" w:cs="Arial"/>
          <w:color w:val="FF0000"/>
          <w:sz w:val="22"/>
        </w:rPr>
        <w:t>hours</w:t>
      </w:r>
      <w:r w:rsidR="00137DCA" w:rsidRPr="005F0B58">
        <w:rPr>
          <w:rFonts w:ascii="Arial" w:hAnsi="Arial" w:cs="Arial"/>
          <w:color w:val="FF0000"/>
          <w:sz w:val="22"/>
        </w:rPr>
        <w:t xml:space="preserve"> </w:t>
      </w:r>
      <w:r w:rsidR="000D41EF" w:rsidRPr="005F0B58">
        <w:rPr>
          <w:rFonts w:ascii="Arial" w:hAnsi="Arial" w:cs="Arial"/>
          <w:color w:val="FF0000"/>
          <w:sz w:val="22"/>
        </w:rPr>
        <w:t>A2.52</w:t>
      </w:r>
      <w:r w:rsidR="00137DCA" w:rsidRPr="005F0B58">
        <w:rPr>
          <w:rFonts w:ascii="Arial" w:hAnsi="Arial" w:cs="Arial"/>
          <w:color w:val="FF0000"/>
          <w:sz w:val="22"/>
        </w:rPr>
        <w:t>]</w:t>
      </w:r>
    </w:p>
    <w:p w14:paraId="6A871F68" w14:textId="77777777" w:rsidR="001E77C5" w:rsidRPr="005F0B58" w:rsidRDefault="001E77C5" w:rsidP="001E77C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 xml:space="preserve">No </w:t>
      </w:r>
      <w:r w:rsidR="00137DCA" w:rsidRPr="005F0B58">
        <w:rPr>
          <w:rFonts w:ascii="Arial" w:hAnsi="Arial" w:cs="Arial"/>
          <w:color w:val="FF0000"/>
          <w:sz w:val="22"/>
        </w:rPr>
        <w:t>[go to cost of visit A2.45a]</w:t>
      </w:r>
    </w:p>
    <w:p w14:paraId="6A871F69" w14:textId="77777777" w:rsidR="001E77C5" w:rsidRPr="005F0B58" w:rsidRDefault="001E77C5" w:rsidP="001E77C5">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r w:rsidR="00137DCA" w:rsidRPr="005F0B58">
        <w:rPr>
          <w:rFonts w:ascii="Arial" w:hAnsi="Arial" w:cs="Arial"/>
          <w:sz w:val="22"/>
        </w:rPr>
        <w:t xml:space="preserve"> </w:t>
      </w:r>
      <w:r w:rsidR="00137DCA" w:rsidRPr="005F0B58">
        <w:rPr>
          <w:rFonts w:ascii="Arial" w:hAnsi="Arial" w:cs="Arial"/>
          <w:color w:val="FF0000"/>
          <w:sz w:val="22"/>
        </w:rPr>
        <w:t xml:space="preserve">[go to </w:t>
      </w:r>
      <w:r w:rsidR="000D41EF" w:rsidRPr="005F0B58">
        <w:rPr>
          <w:rFonts w:ascii="Arial" w:hAnsi="Arial" w:cs="Arial"/>
          <w:color w:val="FF0000"/>
          <w:sz w:val="22"/>
        </w:rPr>
        <w:t>after</w:t>
      </w:r>
      <w:r w:rsidR="00AD2952" w:rsidRPr="005F0B58">
        <w:rPr>
          <w:rFonts w:ascii="Arial" w:hAnsi="Arial" w:cs="Arial"/>
          <w:color w:val="FF0000"/>
          <w:sz w:val="22"/>
        </w:rPr>
        <w:t>-</w:t>
      </w:r>
      <w:r w:rsidR="000D41EF" w:rsidRPr="005F0B58">
        <w:rPr>
          <w:rFonts w:ascii="Arial" w:hAnsi="Arial" w:cs="Arial"/>
          <w:color w:val="FF0000"/>
          <w:sz w:val="22"/>
        </w:rPr>
        <w:t>hours A2.52</w:t>
      </w:r>
      <w:r w:rsidR="00137DCA" w:rsidRPr="005F0B58">
        <w:rPr>
          <w:rFonts w:ascii="Arial" w:hAnsi="Arial" w:cs="Arial"/>
          <w:color w:val="FF0000"/>
          <w:sz w:val="22"/>
        </w:rPr>
        <w:t>]</w:t>
      </w:r>
    </w:p>
    <w:p w14:paraId="6A871F6A" w14:textId="77777777" w:rsidR="001E77C5" w:rsidRPr="005F0B58" w:rsidRDefault="001E77C5" w:rsidP="001E77C5">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Refused</w:t>
      </w:r>
      <w:r w:rsidR="00137DCA" w:rsidRPr="005F0B58">
        <w:rPr>
          <w:rFonts w:ascii="Arial" w:hAnsi="Arial" w:cs="Arial"/>
          <w:sz w:val="22"/>
        </w:rPr>
        <w:t xml:space="preserve"> </w:t>
      </w:r>
      <w:r w:rsidR="00137DCA" w:rsidRPr="005F0B58">
        <w:rPr>
          <w:rFonts w:ascii="Arial" w:hAnsi="Arial" w:cs="Arial"/>
          <w:color w:val="FF0000"/>
          <w:sz w:val="22"/>
        </w:rPr>
        <w:t xml:space="preserve">[go to </w:t>
      </w:r>
      <w:r w:rsidR="000D41EF" w:rsidRPr="005F0B58">
        <w:rPr>
          <w:rFonts w:ascii="Arial" w:hAnsi="Arial" w:cs="Arial"/>
          <w:color w:val="FF0000"/>
          <w:sz w:val="22"/>
        </w:rPr>
        <w:t>after</w:t>
      </w:r>
      <w:r w:rsidR="00AD2952" w:rsidRPr="005F0B58">
        <w:rPr>
          <w:rFonts w:ascii="Arial" w:hAnsi="Arial" w:cs="Arial"/>
          <w:color w:val="FF0000"/>
          <w:sz w:val="22"/>
        </w:rPr>
        <w:t>-</w:t>
      </w:r>
      <w:r w:rsidR="000D41EF" w:rsidRPr="005F0B58">
        <w:rPr>
          <w:rFonts w:ascii="Arial" w:hAnsi="Arial" w:cs="Arial"/>
          <w:color w:val="FF0000"/>
          <w:sz w:val="22"/>
        </w:rPr>
        <w:t>hours A2.52</w:t>
      </w:r>
      <w:r w:rsidR="00137DCA" w:rsidRPr="005F0B58">
        <w:rPr>
          <w:rFonts w:ascii="Arial" w:hAnsi="Arial" w:cs="Arial"/>
          <w:color w:val="FF0000"/>
          <w:sz w:val="22"/>
        </w:rPr>
        <w:t>]</w:t>
      </w:r>
    </w:p>
    <w:p w14:paraId="6A871F6B" w14:textId="77777777" w:rsidR="00137DCA" w:rsidRPr="005F0B58" w:rsidRDefault="00137DCA" w:rsidP="003F2BF1">
      <w:pPr>
        <w:keepNext/>
        <w:tabs>
          <w:tab w:val="left" w:pos="2793"/>
        </w:tabs>
        <w:ind w:left="720" w:hanging="720"/>
        <w:rPr>
          <w:rFonts w:ascii="Arial" w:hAnsi="Arial" w:cs="Arial"/>
          <w:b/>
          <w:sz w:val="22"/>
          <w:lang w:val="en-US"/>
        </w:rPr>
      </w:pPr>
    </w:p>
    <w:p w14:paraId="6A871F6C" w14:textId="77777777" w:rsidR="00395FD9" w:rsidRPr="005F0B58" w:rsidRDefault="009703AD" w:rsidP="00395FD9">
      <w:pPr>
        <w:pStyle w:val="Unpublished"/>
        <w:keepNext/>
        <w:tabs>
          <w:tab w:val="left" w:pos="1140"/>
        </w:tabs>
        <w:ind w:left="720" w:hanging="720"/>
        <w:rPr>
          <w:rFonts w:ascii="Arial" w:hAnsi="Arial" w:cs="Arial"/>
          <w:b/>
          <w:sz w:val="22"/>
          <w:lang w:val="en-US"/>
        </w:rPr>
      </w:pPr>
      <w:r w:rsidRPr="005F0B58">
        <w:rPr>
          <w:rFonts w:ascii="Arial" w:hAnsi="Arial" w:cs="Arial"/>
          <w:b/>
          <w:sz w:val="22"/>
          <w:lang w:val="en-US"/>
        </w:rPr>
        <w:t>A</w:t>
      </w:r>
      <w:r w:rsidR="00395FD9" w:rsidRPr="005F0B58">
        <w:rPr>
          <w:rFonts w:ascii="Arial" w:hAnsi="Arial" w:cs="Arial"/>
          <w:b/>
          <w:sz w:val="22"/>
          <w:lang w:val="en-US"/>
        </w:rPr>
        <w:t xml:space="preserve">2.45a  What were you charged the </w:t>
      </w:r>
      <w:r w:rsidR="00395FD9" w:rsidRPr="005F0B58">
        <w:rPr>
          <w:rFonts w:ascii="Arial" w:hAnsi="Arial" w:cs="Arial"/>
          <w:b/>
          <w:sz w:val="22"/>
          <w:u w:val="single"/>
          <w:lang w:val="en-US"/>
        </w:rPr>
        <w:t>last</w:t>
      </w:r>
      <w:r w:rsidR="00395FD9" w:rsidRPr="005F0B58">
        <w:rPr>
          <w:rFonts w:ascii="Arial" w:hAnsi="Arial" w:cs="Arial"/>
          <w:b/>
          <w:sz w:val="22"/>
          <w:lang w:val="en-US"/>
        </w:rPr>
        <w:t xml:space="preserve"> time you saw the nurse at a GP clinic? </w:t>
      </w:r>
    </w:p>
    <w:p w14:paraId="6A871F6D" w14:textId="77777777" w:rsidR="00395FD9" w:rsidRPr="005F0B58" w:rsidRDefault="00395FD9" w:rsidP="00AD0679">
      <w:pPr>
        <w:pStyle w:val="BodyTextIndent3"/>
        <w:keepNext/>
        <w:ind w:left="851"/>
        <w:rPr>
          <w:rFonts w:ascii="Arial" w:hAnsi="Arial" w:cs="Arial"/>
          <w:color w:val="0000FF"/>
        </w:rPr>
      </w:pPr>
      <w:r w:rsidRPr="005F0B58">
        <w:rPr>
          <w:rFonts w:ascii="Arial" w:hAnsi="Arial" w:cs="Arial"/>
          <w:color w:val="0000FF"/>
        </w:rPr>
        <w:sym w:font="Webdings" w:char="F069"/>
      </w:r>
      <w:r w:rsidRPr="005F0B58">
        <w:rPr>
          <w:rFonts w:ascii="Arial" w:hAnsi="Arial" w:cs="Arial"/>
          <w:color w:val="0000FF"/>
        </w:rPr>
        <w:t xml:space="preserve"> Record amount</w:t>
      </w:r>
      <w:r w:rsidR="00554141" w:rsidRPr="005F0B58">
        <w:rPr>
          <w:rFonts w:ascii="Arial" w:hAnsi="Arial" w:cs="Arial"/>
          <w:color w:val="0000FF"/>
        </w:rPr>
        <w:t xml:space="preserve"> in dollars and cents, e.g. $60=</w:t>
      </w:r>
      <w:r w:rsidRPr="005F0B58">
        <w:rPr>
          <w:rFonts w:ascii="Arial" w:hAnsi="Arial" w:cs="Arial"/>
          <w:color w:val="0000FF"/>
        </w:rPr>
        <w:t>60.00.</w:t>
      </w:r>
    </w:p>
    <w:p w14:paraId="6A871F6E" w14:textId="77777777" w:rsidR="00395FD9" w:rsidRPr="005F0B58" w:rsidRDefault="00395FD9" w:rsidP="00AD0679">
      <w:pPr>
        <w:pStyle w:val="BodyTextIndent3"/>
        <w:keepNext/>
        <w:ind w:left="851" w:firstLine="0"/>
        <w:rPr>
          <w:rFonts w:ascii="Arial" w:hAnsi="Arial" w:cs="Arial"/>
          <w:color w:val="0000FF"/>
        </w:rPr>
      </w:pPr>
      <w:r w:rsidRPr="005F0B58">
        <w:rPr>
          <w:rFonts w:ascii="Arial" w:hAnsi="Arial" w:cs="Arial"/>
          <w:color w:val="0000FF"/>
        </w:rPr>
        <w:sym w:font="Webdings" w:char="F069"/>
      </w:r>
      <w:r w:rsidRPr="005F0B58">
        <w:rPr>
          <w:rFonts w:ascii="Arial" w:hAnsi="Arial" w:cs="Arial"/>
          <w:color w:val="0000FF"/>
        </w:rPr>
        <w:t xml:space="preserve"> If respondent says between two amounts, record the average in dollars and cents (e.g. between $40 and $50: record 45.00).</w:t>
      </w:r>
    </w:p>
    <w:p w14:paraId="6A871F6F" w14:textId="77777777" w:rsidR="00395FD9" w:rsidRPr="005F0B58" w:rsidRDefault="00395FD9" w:rsidP="00AD0679">
      <w:pPr>
        <w:pStyle w:val="BodyTextIndent3"/>
        <w:keepNext/>
        <w:ind w:left="851"/>
        <w:rPr>
          <w:rFonts w:ascii="Arial" w:hAnsi="Arial" w:cs="Arial"/>
          <w:color w:val="0000FF"/>
        </w:rPr>
      </w:pPr>
      <w:r w:rsidRPr="005F0B58">
        <w:rPr>
          <w:rFonts w:ascii="Arial" w:hAnsi="Arial" w:cs="Arial"/>
          <w:color w:val="0000FF"/>
        </w:rPr>
        <w:sym w:font="Webdings" w:char="F069"/>
      </w:r>
      <w:r w:rsidRPr="005F0B58">
        <w:rPr>
          <w:rFonts w:ascii="Arial" w:hAnsi="Arial" w:cs="Arial"/>
          <w:color w:val="0000FF"/>
        </w:rPr>
        <w:t xml:space="preserve"> If free enter 0.00.</w:t>
      </w:r>
    </w:p>
    <w:p w14:paraId="6A871F70" w14:textId="77777777" w:rsidR="00395FD9" w:rsidRPr="005F0B58" w:rsidRDefault="00395FD9" w:rsidP="00AD0679">
      <w:pPr>
        <w:pStyle w:val="BodyTextIndent3"/>
        <w:keepNext/>
        <w:keepLines/>
        <w:widowControl w:val="0"/>
        <w:ind w:left="851"/>
        <w:rPr>
          <w:rFonts w:ascii="Arial" w:hAnsi="Arial" w:cs="Arial"/>
          <w:color w:val="0000FF"/>
        </w:rPr>
      </w:pPr>
      <w:r w:rsidRPr="005F0B58">
        <w:rPr>
          <w:rFonts w:ascii="Arial" w:hAnsi="Arial" w:cs="Arial"/>
          <w:color w:val="0000FF"/>
        </w:rPr>
        <w:sym w:font="Webdings" w:char="F069"/>
      </w:r>
      <w:r w:rsidRPr="005F0B58">
        <w:rPr>
          <w:rFonts w:ascii="Arial" w:hAnsi="Arial" w:cs="Arial"/>
          <w:color w:val="0000FF"/>
        </w:rPr>
        <w:t xml:space="preserve"> If respondent says an amount greater than $199, record as $199.00.</w:t>
      </w:r>
    </w:p>
    <w:p w14:paraId="6A871F71" w14:textId="77777777" w:rsidR="00395FD9" w:rsidRPr="005F0B58" w:rsidRDefault="00395FD9" w:rsidP="00395FD9">
      <w:pPr>
        <w:keepNext/>
        <w:rPr>
          <w:rFonts w:ascii="Arial" w:hAnsi="Arial" w:cs="Arial"/>
          <w:b/>
          <w:sz w:val="22"/>
        </w:rPr>
      </w:pPr>
    </w:p>
    <w:p w14:paraId="6A871F72" w14:textId="77777777" w:rsidR="00395FD9" w:rsidRPr="005F0B58" w:rsidRDefault="00AD0679" w:rsidP="00395FD9">
      <w:pPr>
        <w:keepNext/>
        <w:ind w:firstLine="680"/>
        <w:rPr>
          <w:rFonts w:ascii="Arial" w:hAnsi="Arial" w:cs="Arial"/>
          <w:sz w:val="22"/>
        </w:rPr>
      </w:pPr>
      <w:r w:rsidRPr="005F0B58">
        <w:rPr>
          <w:rFonts w:ascii="Arial" w:hAnsi="Arial" w:cs="Arial"/>
          <w:sz w:val="22"/>
        </w:rPr>
        <w:t xml:space="preserve">   </w:t>
      </w:r>
      <w:r w:rsidR="00395FD9" w:rsidRPr="005F0B58">
        <w:rPr>
          <w:rFonts w:ascii="Arial" w:hAnsi="Arial" w:cs="Arial"/>
          <w:sz w:val="22"/>
        </w:rPr>
        <w:t>$___.___ (range 0.00–199.00)</w:t>
      </w:r>
    </w:p>
    <w:p w14:paraId="6A871F73" w14:textId="77777777" w:rsidR="00395FD9" w:rsidRPr="005F0B58" w:rsidRDefault="00AD0679" w:rsidP="00395FD9">
      <w:pPr>
        <w:pStyle w:val="Unpublished"/>
        <w:keepNext/>
        <w:tabs>
          <w:tab w:val="left" w:pos="1140"/>
        </w:tabs>
        <w:ind w:left="686"/>
        <w:rPr>
          <w:rFonts w:ascii="Arial" w:hAnsi="Arial" w:cs="Arial"/>
          <w:sz w:val="22"/>
        </w:rPr>
      </w:pPr>
      <w:r w:rsidRPr="005F0B58">
        <w:rPr>
          <w:rFonts w:ascii="Arial" w:hAnsi="Arial" w:cs="Arial"/>
          <w:sz w:val="22"/>
        </w:rPr>
        <w:t xml:space="preserve">   </w:t>
      </w:r>
      <w:r w:rsidR="00395FD9" w:rsidRPr="005F0B58">
        <w:rPr>
          <w:rFonts w:ascii="Arial" w:hAnsi="Arial" w:cs="Arial"/>
          <w:sz w:val="22"/>
        </w:rPr>
        <w:t>.K</w:t>
      </w:r>
      <w:r w:rsidR="00395FD9" w:rsidRPr="005F0B58">
        <w:rPr>
          <w:rFonts w:ascii="Arial" w:hAnsi="Arial" w:cs="Arial"/>
          <w:sz w:val="22"/>
        </w:rPr>
        <w:tab/>
      </w:r>
      <w:r w:rsidRPr="005F0B58">
        <w:rPr>
          <w:rFonts w:ascii="Arial" w:hAnsi="Arial" w:cs="Arial"/>
          <w:sz w:val="22"/>
        </w:rPr>
        <w:t xml:space="preserve">   </w:t>
      </w:r>
      <w:r w:rsidR="00395FD9" w:rsidRPr="005F0B58">
        <w:rPr>
          <w:rFonts w:ascii="Arial" w:hAnsi="Arial" w:cs="Arial"/>
          <w:sz w:val="22"/>
        </w:rPr>
        <w:t>Don’t know</w:t>
      </w:r>
    </w:p>
    <w:p w14:paraId="6A871F74" w14:textId="77777777" w:rsidR="00395FD9" w:rsidRPr="005F0B58" w:rsidRDefault="00AD0679" w:rsidP="00395FD9">
      <w:pPr>
        <w:pStyle w:val="Unpublished"/>
        <w:keepNext/>
        <w:tabs>
          <w:tab w:val="left" w:pos="1140"/>
        </w:tabs>
        <w:ind w:left="686"/>
        <w:rPr>
          <w:rFonts w:ascii="Arial" w:hAnsi="Arial" w:cs="Arial"/>
          <w:sz w:val="22"/>
        </w:rPr>
      </w:pPr>
      <w:r w:rsidRPr="005F0B58">
        <w:rPr>
          <w:rFonts w:ascii="Arial" w:hAnsi="Arial" w:cs="Arial"/>
          <w:sz w:val="22"/>
        </w:rPr>
        <w:t xml:space="preserve">   </w:t>
      </w:r>
      <w:r w:rsidR="00395FD9" w:rsidRPr="005F0B58">
        <w:rPr>
          <w:rFonts w:ascii="Arial" w:hAnsi="Arial" w:cs="Arial"/>
          <w:sz w:val="22"/>
        </w:rPr>
        <w:t>.R</w:t>
      </w:r>
      <w:r w:rsidR="00395FD9" w:rsidRPr="005F0B58">
        <w:rPr>
          <w:rFonts w:ascii="Arial" w:hAnsi="Arial" w:cs="Arial"/>
          <w:sz w:val="22"/>
        </w:rPr>
        <w:tab/>
      </w:r>
      <w:r w:rsidRPr="005F0B58">
        <w:rPr>
          <w:rFonts w:ascii="Arial" w:hAnsi="Arial" w:cs="Arial"/>
          <w:sz w:val="22"/>
        </w:rPr>
        <w:t xml:space="preserve">   </w:t>
      </w:r>
      <w:r w:rsidR="00395FD9" w:rsidRPr="005F0B58">
        <w:rPr>
          <w:rFonts w:ascii="Arial" w:hAnsi="Arial" w:cs="Arial"/>
          <w:sz w:val="22"/>
        </w:rPr>
        <w:t xml:space="preserve">Refused </w:t>
      </w:r>
    </w:p>
    <w:p w14:paraId="6A871F75" w14:textId="77777777" w:rsidR="00395FD9" w:rsidRPr="005F0B58" w:rsidRDefault="00395FD9" w:rsidP="003F2BF1">
      <w:pPr>
        <w:keepNext/>
        <w:tabs>
          <w:tab w:val="left" w:pos="2793"/>
        </w:tabs>
        <w:ind w:left="720" w:hanging="720"/>
        <w:rPr>
          <w:rFonts w:ascii="Arial" w:hAnsi="Arial" w:cs="Arial"/>
          <w:b/>
          <w:sz w:val="22"/>
          <w:lang w:val="en-US"/>
        </w:rPr>
      </w:pPr>
    </w:p>
    <w:p w14:paraId="6A871F76" w14:textId="77777777" w:rsidR="007F791A" w:rsidRPr="005F0B58" w:rsidRDefault="007F791A" w:rsidP="00B7590F">
      <w:pPr>
        <w:pStyle w:val="Unpublished"/>
        <w:widowControl w:val="0"/>
        <w:tabs>
          <w:tab w:val="left" w:pos="1418"/>
        </w:tabs>
        <w:ind w:left="1276" w:hanging="1276"/>
        <w:rPr>
          <w:rFonts w:ascii="Arial" w:hAnsi="Arial" w:cs="Arial"/>
          <w:sz w:val="22"/>
          <w:szCs w:val="22"/>
        </w:rPr>
      </w:pPr>
    </w:p>
    <w:p w14:paraId="6A871F77" w14:textId="77777777" w:rsidR="004D40E5" w:rsidRPr="005F0B58" w:rsidRDefault="004D40E5" w:rsidP="0058641E">
      <w:pPr>
        <w:pStyle w:val="StyleHeading2LeftBefore0ptAfter0pt"/>
      </w:pPr>
      <w:bookmarkStart w:id="34" w:name="_Toc518373156"/>
      <w:r w:rsidRPr="005F0B58">
        <w:t>After-hours medical care</w:t>
      </w:r>
      <w:bookmarkEnd w:id="34"/>
    </w:p>
    <w:p w14:paraId="6A871F78" w14:textId="77777777" w:rsidR="004D40E5" w:rsidRPr="005F0B58" w:rsidRDefault="00A72327" w:rsidP="007F791A">
      <w:pPr>
        <w:widowControl w:val="0"/>
        <w:rPr>
          <w:rFonts w:ascii="Arial" w:hAnsi="Arial" w:cs="Arial"/>
          <w:sz w:val="22"/>
          <w:szCs w:val="22"/>
          <w:lang w:val="en-US"/>
        </w:rPr>
      </w:pPr>
      <w:r w:rsidRPr="005F0B58">
        <w:rPr>
          <w:rFonts w:ascii="Arial" w:hAnsi="Arial" w:cs="Arial"/>
          <w:sz w:val="22"/>
          <w:szCs w:val="22"/>
          <w:lang w:val="en-US"/>
        </w:rPr>
        <w:t>The</w:t>
      </w:r>
      <w:r w:rsidR="004D40E5" w:rsidRPr="005F0B58">
        <w:rPr>
          <w:rFonts w:ascii="Arial" w:hAnsi="Arial" w:cs="Arial"/>
          <w:sz w:val="22"/>
          <w:szCs w:val="22"/>
          <w:lang w:val="en-US"/>
        </w:rPr>
        <w:t xml:space="preserve"> next </w:t>
      </w:r>
      <w:r w:rsidRPr="005F0B58">
        <w:rPr>
          <w:rFonts w:ascii="Arial" w:hAnsi="Arial" w:cs="Arial"/>
          <w:sz w:val="22"/>
          <w:szCs w:val="22"/>
          <w:lang w:val="en-US"/>
        </w:rPr>
        <w:t xml:space="preserve">set of questions is </w:t>
      </w:r>
      <w:r w:rsidR="004D40E5" w:rsidRPr="005F0B58">
        <w:rPr>
          <w:rFonts w:ascii="Arial" w:hAnsi="Arial" w:cs="Arial"/>
          <w:sz w:val="22"/>
          <w:szCs w:val="22"/>
          <w:lang w:val="en-US"/>
        </w:rPr>
        <w:t xml:space="preserve">on after-hours medical care, such as during evenings, weekends or holidays when most GP clinics or medical </w:t>
      </w:r>
      <w:proofErr w:type="spellStart"/>
      <w:r w:rsidR="004D40E5" w:rsidRPr="005F0B58">
        <w:rPr>
          <w:rFonts w:ascii="Arial" w:hAnsi="Arial" w:cs="Arial"/>
          <w:sz w:val="22"/>
          <w:szCs w:val="22"/>
          <w:lang w:val="en-US"/>
        </w:rPr>
        <w:t>centres</w:t>
      </w:r>
      <w:proofErr w:type="spellEnd"/>
      <w:r w:rsidR="004D40E5" w:rsidRPr="005F0B58">
        <w:rPr>
          <w:rFonts w:ascii="Arial" w:hAnsi="Arial" w:cs="Arial"/>
          <w:sz w:val="22"/>
          <w:szCs w:val="22"/>
          <w:lang w:val="en-US"/>
        </w:rPr>
        <w:t xml:space="preserve"> are closed.  </w:t>
      </w:r>
    </w:p>
    <w:p w14:paraId="6A871F79" w14:textId="77777777" w:rsidR="00083F45" w:rsidRPr="005F0B58" w:rsidRDefault="00083F45" w:rsidP="007F791A">
      <w:pPr>
        <w:widowControl w:val="0"/>
        <w:rPr>
          <w:rFonts w:ascii="Arial" w:hAnsi="Arial" w:cs="Arial"/>
          <w:sz w:val="22"/>
          <w:szCs w:val="22"/>
          <w:lang w:val="en-US"/>
        </w:rPr>
      </w:pPr>
    </w:p>
    <w:p w14:paraId="6A871F7A" w14:textId="77777777" w:rsidR="007F791A" w:rsidRPr="005F0B58" w:rsidRDefault="007F791A" w:rsidP="007F791A">
      <w:pPr>
        <w:widowControl w:val="0"/>
        <w:rPr>
          <w:rFonts w:ascii="Arial" w:hAnsi="Arial" w:cs="Arial"/>
          <w:sz w:val="22"/>
          <w:szCs w:val="22"/>
          <w:lang w:val="en-US"/>
        </w:rPr>
      </w:pPr>
    </w:p>
    <w:p w14:paraId="6A871F7B" w14:textId="77777777" w:rsidR="004D40E5" w:rsidRPr="005F0B58" w:rsidRDefault="004D40E5" w:rsidP="007F791A">
      <w:pPr>
        <w:pStyle w:val="Heading3"/>
        <w:keepNext w:val="0"/>
        <w:widowControl w:val="0"/>
      </w:pPr>
      <w:r w:rsidRPr="005F0B58">
        <w:t xml:space="preserve">After-hours – utilisation </w:t>
      </w:r>
    </w:p>
    <w:p w14:paraId="6A871F7C" w14:textId="77777777" w:rsidR="004D40E5" w:rsidRPr="005F0B58" w:rsidRDefault="004D40E5" w:rsidP="007F791A">
      <w:pPr>
        <w:widowControl w:val="0"/>
        <w:ind w:left="720" w:hanging="720"/>
        <w:rPr>
          <w:rFonts w:ascii="Arial" w:hAnsi="Arial" w:cs="Arial"/>
          <w:b/>
          <w:sz w:val="22"/>
        </w:rPr>
      </w:pPr>
      <w:r w:rsidRPr="005F0B58">
        <w:rPr>
          <w:rFonts w:ascii="Arial" w:hAnsi="Arial" w:cs="Arial"/>
          <w:b/>
          <w:sz w:val="22"/>
        </w:rPr>
        <w:t>A2.52</w:t>
      </w:r>
      <w:r w:rsidRPr="005F0B58">
        <w:rPr>
          <w:rFonts w:ascii="Arial" w:hAnsi="Arial" w:cs="Arial"/>
          <w:b/>
          <w:sz w:val="22"/>
        </w:rPr>
        <w:tab/>
        <w:t xml:space="preserve">In the past 12 months, how many times did you go to an after-hours medical centre about your own health? Do not include visits to an emergency department at a public hospital – we will ask about those later. </w:t>
      </w:r>
    </w:p>
    <w:p w14:paraId="6A871F7D" w14:textId="77777777" w:rsidR="004D40E5" w:rsidRPr="005F0B58" w:rsidRDefault="004D40E5" w:rsidP="007F791A">
      <w:pPr>
        <w:widowControl w:val="0"/>
        <w:ind w:left="680"/>
        <w:rPr>
          <w:rFonts w:ascii="Arial" w:hAnsi="Arial" w:cs="Arial"/>
          <w:sz w:val="22"/>
        </w:rPr>
      </w:pPr>
      <w:r w:rsidRPr="005F0B58">
        <w:rPr>
          <w:rFonts w:ascii="Arial" w:hAnsi="Arial" w:cs="Arial"/>
          <w:sz w:val="22"/>
        </w:rPr>
        <w:tab/>
      </w:r>
    </w:p>
    <w:p w14:paraId="6A871F7E" w14:textId="77777777" w:rsidR="000C6665" w:rsidRPr="005F0B58" w:rsidRDefault="00E26CBF" w:rsidP="007F791A">
      <w:pPr>
        <w:widowControl w:val="0"/>
        <w:ind w:left="680"/>
        <w:rPr>
          <w:rFonts w:ascii="Arial" w:hAnsi="Arial" w:cs="Arial"/>
          <w:sz w:val="22"/>
        </w:rPr>
      </w:pPr>
      <w:r w:rsidRPr="005F0B58">
        <w:rPr>
          <w:rFonts w:ascii="Arial" w:hAnsi="Arial" w:cs="Arial"/>
          <w:sz w:val="22"/>
        </w:rPr>
        <w:t xml:space="preserve"> </w:t>
      </w:r>
      <w:r w:rsidR="000C6665" w:rsidRPr="005F0B58">
        <w:rPr>
          <w:rFonts w:ascii="Arial" w:hAnsi="Arial" w:cs="Arial"/>
          <w:sz w:val="22"/>
        </w:rPr>
        <w:t xml:space="preserve">_____ times (range 0–99) </w:t>
      </w:r>
    </w:p>
    <w:p w14:paraId="6A871F7F" w14:textId="77777777" w:rsidR="000C6665" w:rsidRPr="005F0B58" w:rsidRDefault="000C6665" w:rsidP="007F791A">
      <w:pPr>
        <w:widowControl w:val="0"/>
        <w:ind w:left="720" w:firstLine="720"/>
        <w:rPr>
          <w:rFonts w:ascii="Arial" w:hAnsi="Arial" w:cs="Arial"/>
          <w:sz w:val="22"/>
        </w:rPr>
      </w:pPr>
      <w:r w:rsidRPr="005F0B58">
        <w:rPr>
          <w:rFonts w:ascii="Arial" w:hAnsi="Arial" w:cs="Arial"/>
          <w:color w:val="FF0000"/>
          <w:sz w:val="22"/>
        </w:rPr>
        <w:t>[if 0 go to barriers to after-hours services A2.59]</w:t>
      </w:r>
    </w:p>
    <w:p w14:paraId="6A871F80" w14:textId="77777777" w:rsidR="000C6665" w:rsidRPr="005F0B58" w:rsidRDefault="000C6665" w:rsidP="007F791A">
      <w:pPr>
        <w:widowControl w:val="0"/>
        <w:spacing w:after="60"/>
        <w:ind w:left="720" w:firstLine="720"/>
        <w:rPr>
          <w:rFonts w:ascii="Arial" w:hAnsi="Arial" w:cs="Arial"/>
          <w:sz w:val="22"/>
        </w:rPr>
      </w:pPr>
      <w:r w:rsidRPr="005F0B58">
        <w:rPr>
          <w:rFonts w:ascii="Arial" w:hAnsi="Arial" w:cs="Arial"/>
          <w:color w:val="FF0000"/>
          <w:sz w:val="22"/>
        </w:rPr>
        <w:t>[if 1–99]</w:t>
      </w:r>
      <w:r w:rsidRPr="005F0B58">
        <w:rPr>
          <w:rFonts w:ascii="Arial" w:hAnsi="Arial" w:cs="Arial"/>
          <w:sz w:val="22"/>
        </w:rPr>
        <w:t xml:space="preserve"> </w:t>
      </w:r>
      <w:r w:rsidRPr="005F0B58">
        <w:rPr>
          <w:rFonts w:ascii="Arial" w:hAnsi="Arial" w:cs="Arial"/>
          <w:color w:val="FF0000"/>
          <w:sz w:val="22"/>
        </w:rPr>
        <w:t xml:space="preserve">then </w:t>
      </w:r>
      <w:r w:rsidRPr="005F0B58">
        <w:rPr>
          <w:rFonts w:ascii="Arial" w:hAnsi="Arial" w:cs="Arial"/>
          <w:color w:val="FF0000"/>
          <w:sz w:val="22"/>
          <w:szCs w:val="22"/>
        </w:rPr>
        <w:t>go to A2.53]</w:t>
      </w:r>
    </w:p>
    <w:p w14:paraId="6A871F81" w14:textId="77777777" w:rsidR="000C6665" w:rsidRPr="005F0B58" w:rsidRDefault="000C6665" w:rsidP="007F791A">
      <w:pPr>
        <w:pStyle w:val="Unpublished"/>
        <w:widowControl w:val="0"/>
        <w:tabs>
          <w:tab w:val="left" w:pos="1140"/>
        </w:tabs>
        <w:ind w:left="720"/>
        <w:rPr>
          <w:rFonts w:ascii="Arial" w:hAnsi="Arial" w:cs="Arial"/>
          <w:color w:val="FF0000"/>
          <w:sz w:val="22"/>
        </w:rPr>
      </w:pPr>
      <w:r w:rsidRPr="005F0B58">
        <w:rPr>
          <w:rFonts w:ascii="Arial" w:hAnsi="Arial" w:cs="Arial"/>
          <w:sz w:val="22"/>
        </w:rPr>
        <w:t xml:space="preserve">.K    Don’t know </w:t>
      </w:r>
      <w:r w:rsidRPr="005F0B58">
        <w:rPr>
          <w:rFonts w:ascii="Arial" w:hAnsi="Arial" w:cs="Arial"/>
          <w:color w:val="FF0000"/>
          <w:sz w:val="22"/>
        </w:rPr>
        <w:t>[go to barriers A2.59]</w:t>
      </w:r>
    </w:p>
    <w:p w14:paraId="6A871F82" w14:textId="77777777" w:rsidR="000C6665" w:rsidRPr="005F0B58" w:rsidRDefault="000C6665" w:rsidP="007F791A">
      <w:pPr>
        <w:pStyle w:val="Unpublished"/>
        <w:widowControl w:val="0"/>
        <w:tabs>
          <w:tab w:val="left" w:pos="1140"/>
        </w:tabs>
        <w:ind w:left="720"/>
        <w:rPr>
          <w:rFonts w:ascii="Arial" w:hAnsi="Arial" w:cs="Arial"/>
          <w:sz w:val="22"/>
        </w:rPr>
      </w:pPr>
      <w:r w:rsidRPr="005F0B58">
        <w:rPr>
          <w:rFonts w:ascii="Arial" w:hAnsi="Arial" w:cs="Arial"/>
          <w:sz w:val="22"/>
        </w:rPr>
        <w:t>.R</w:t>
      </w:r>
      <w:r w:rsidRPr="005F0B58">
        <w:rPr>
          <w:rFonts w:ascii="Arial" w:hAnsi="Arial" w:cs="Arial"/>
          <w:sz w:val="22"/>
        </w:rPr>
        <w:tab/>
      </w:r>
      <w:r w:rsidR="00570426" w:rsidRPr="005F0B58">
        <w:rPr>
          <w:rFonts w:ascii="Arial" w:hAnsi="Arial" w:cs="Arial"/>
          <w:sz w:val="10"/>
          <w:szCs w:val="10"/>
        </w:rPr>
        <w:t xml:space="preserve"> </w:t>
      </w:r>
      <w:r w:rsidRPr="005F0B58">
        <w:rPr>
          <w:rFonts w:ascii="Arial" w:hAnsi="Arial" w:cs="Arial"/>
          <w:sz w:val="22"/>
        </w:rPr>
        <w:t xml:space="preserve">Refused </w:t>
      </w:r>
      <w:r w:rsidRPr="005F0B58">
        <w:rPr>
          <w:rFonts w:ascii="Arial" w:hAnsi="Arial" w:cs="Arial"/>
          <w:color w:val="FF0000"/>
          <w:sz w:val="22"/>
        </w:rPr>
        <w:t>[go to barriers A2.59]</w:t>
      </w:r>
    </w:p>
    <w:p w14:paraId="6A871F83" w14:textId="77777777" w:rsidR="004D40E5" w:rsidRPr="005F0B58" w:rsidRDefault="004D40E5" w:rsidP="004D40E5">
      <w:pPr>
        <w:widowControl w:val="0"/>
        <w:ind w:firstLine="680"/>
        <w:rPr>
          <w:rFonts w:ascii="Arial" w:hAnsi="Arial" w:cs="Arial"/>
          <w:sz w:val="22"/>
        </w:rPr>
      </w:pPr>
    </w:p>
    <w:p w14:paraId="6A871F84" w14:textId="77777777" w:rsidR="004D40E5" w:rsidRPr="005F0B58" w:rsidRDefault="004D40E5" w:rsidP="004D40E5">
      <w:pPr>
        <w:pStyle w:val="Unpublished"/>
        <w:keepNext/>
        <w:widowControl w:val="0"/>
        <w:rPr>
          <w:rFonts w:ascii="Arial" w:hAnsi="Arial" w:cs="Arial"/>
          <w:b/>
          <w:color w:val="0000FF"/>
          <w:sz w:val="22"/>
        </w:rPr>
      </w:pPr>
      <w:r w:rsidRPr="005F0B58">
        <w:rPr>
          <w:rFonts w:ascii="Arial" w:hAnsi="Arial" w:cs="Arial"/>
          <w:b/>
          <w:color w:val="0000FF"/>
          <w:sz w:val="22"/>
        </w:rPr>
        <w:t>[Showcard]</w:t>
      </w:r>
    </w:p>
    <w:p w14:paraId="6A871F85" w14:textId="77777777" w:rsidR="004D40E5" w:rsidRPr="005F0B58" w:rsidRDefault="001175F0" w:rsidP="001175F0">
      <w:pPr>
        <w:keepNext/>
        <w:widowControl w:val="0"/>
        <w:ind w:left="720" w:hanging="720"/>
        <w:rPr>
          <w:rFonts w:ascii="Arial" w:hAnsi="Arial" w:cs="Arial"/>
          <w:b/>
          <w:sz w:val="22"/>
        </w:rPr>
      </w:pPr>
      <w:r w:rsidRPr="005F0B58">
        <w:rPr>
          <w:rFonts w:ascii="Arial" w:hAnsi="Arial" w:cs="Arial"/>
          <w:b/>
          <w:sz w:val="22"/>
        </w:rPr>
        <w:t>A2.53</w:t>
      </w:r>
      <w:r w:rsidRPr="005F0B58">
        <w:rPr>
          <w:rFonts w:ascii="Arial" w:hAnsi="Arial" w:cs="Arial"/>
          <w:b/>
          <w:sz w:val="22"/>
        </w:rPr>
        <w:tab/>
      </w:r>
      <w:r w:rsidR="004D40E5" w:rsidRPr="005F0B58">
        <w:rPr>
          <w:rFonts w:ascii="Arial" w:hAnsi="Arial" w:cs="Arial"/>
          <w:b/>
          <w:sz w:val="22"/>
        </w:rPr>
        <w:t xml:space="preserve">When was the </w:t>
      </w:r>
      <w:r w:rsidR="004D40E5" w:rsidRPr="005F0B58">
        <w:rPr>
          <w:rFonts w:ascii="Arial" w:hAnsi="Arial" w:cs="Arial"/>
          <w:b/>
          <w:sz w:val="22"/>
          <w:u w:val="single"/>
        </w:rPr>
        <w:t>last</w:t>
      </w:r>
      <w:r w:rsidR="004D40E5" w:rsidRPr="005F0B58">
        <w:rPr>
          <w:rFonts w:ascii="Arial" w:hAnsi="Arial" w:cs="Arial"/>
          <w:b/>
          <w:sz w:val="22"/>
        </w:rPr>
        <w:t xml:space="preserve"> time you used an after-hours medical centre for your own health? </w:t>
      </w:r>
    </w:p>
    <w:p w14:paraId="6A871F86" w14:textId="77777777" w:rsidR="00D1781F" w:rsidRPr="005F0B58" w:rsidRDefault="00D1781F" w:rsidP="004D40E5">
      <w:pPr>
        <w:keepNext/>
        <w:widowControl w:val="0"/>
        <w:tabs>
          <w:tab w:val="left" w:pos="567"/>
          <w:tab w:val="left" w:pos="1134"/>
          <w:tab w:val="left" w:pos="2793"/>
        </w:tabs>
        <w:ind w:left="1140" w:hanging="456"/>
        <w:rPr>
          <w:rFonts w:ascii="Arial" w:hAnsi="Arial" w:cs="Arial"/>
          <w:sz w:val="22"/>
        </w:rPr>
      </w:pPr>
    </w:p>
    <w:p w14:paraId="6A871F87" w14:textId="77777777" w:rsidR="004D40E5" w:rsidRPr="005F0B58" w:rsidRDefault="004D40E5" w:rsidP="004D40E5">
      <w:pPr>
        <w:keepNext/>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Within the last month</w:t>
      </w:r>
    </w:p>
    <w:p w14:paraId="6A871F88" w14:textId="77777777" w:rsidR="004D40E5" w:rsidRPr="005F0B58" w:rsidRDefault="004D40E5" w:rsidP="004D40E5">
      <w:pPr>
        <w:keepNext/>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 xml:space="preserve">More than 1 month ago and less than 3 months </w:t>
      </w:r>
    </w:p>
    <w:p w14:paraId="6A871F89" w14:textId="77777777" w:rsidR="004D40E5" w:rsidRPr="005F0B58" w:rsidRDefault="004D40E5" w:rsidP="004D40E5">
      <w:pPr>
        <w:keepNext/>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More than 3 months ago and less than 6 months</w:t>
      </w:r>
    </w:p>
    <w:p w14:paraId="6A871F8A" w14:textId="77777777" w:rsidR="004D40E5" w:rsidRPr="005F0B58" w:rsidRDefault="004D40E5" w:rsidP="004D40E5">
      <w:pPr>
        <w:keepNext/>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More than 6 months ago and less than 12 months ago</w:t>
      </w:r>
    </w:p>
    <w:p w14:paraId="6A871F8B" w14:textId="77777777" w:rsidR="004D40E5" w:rsidRPr="005F0B58" w:rsidRDefault="004D40E5" w:rsidP="004D40E5">
      <w:pPr>
        <w:pStyle w:val="Unpublished"/>
        <w:keepNext/>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1F8C" w14:textId="77777777" w:rsidR="004D40E5" w:rsidRPr="005F0B58" w:rsidRDefault="004D40E5" w:rsidP="004D40E5">
      <w:pPr>
        <w:pStyle w:val="Unpublished"/>
        <w:keepNext/>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1F8D" w14:textId="77777777" w:rsidR="004D40E5" w:rsidRPr="005F0B58" w:rsidRDefault="004D40E5" w:rsidP="004D40E5">
      <w:pPr>
        <w:pStyle w:val="Unpublished"/>
        <w:widowControl w:val="0"/>
        <w:tabs>
          <w:tab w:val="left" w:pos="1140"/>
        </w:tabs>
        <w:ind w:left="686"/>
        <w:rPr>
          <w:rFonts w:ascii="Arial" w:hAnsi="Arial" w:cs="Arial"/>
          <w:sz w:val="22"/>
        </w:rPr>
      </w:pPr>
    </w:p>
    <w:p w14:paraId="6A871F8E" w14:textId="77777777" w:rsidR="000D77B3" w:rsidRPr="005F0B58" w:rsidRDefault="000D77B3" w:rsidP="000D77B3">
      <w:pPr>
        <w:keepNext/>
        <w:tabs>
          <w:tab w:val="left" w:pos="567"/>
          <w:tab w:val="left" w:pos="1134"/>
          <w:tab w:val="left" w:pos="2793"/>
        </w:tabs>
        <w:ind w:left="720" w:hanging="720"/>
        <w:rPr>
          <w:rFonts w:ascii="Arial" w:hAnsi="Arial" w:cs="Arial"/>
          <w:sz w:val="22"/>
          <w:lang w:val="en-US"/>
        </w:rPr>
      </w:pPr>
      <w:r w:rsidRPr="005F0B58">
        <w:rPr>
          <w:rFonts w:ascii="Arial" w:hAnsi="Arial" w:cs="Arial"/>
          <w:b/>
          <w:sz w:val="22"/>
          <w:lang w:val="en-US"/>
        </w:rPr>
        <w:t>A2.54</w:t>
      </w:r>
      <w:r w:rsidRPr="005F0B58">
        <w:rPr>
          <w:rFonts w:ascii="Arial" w:hAnsi="Arial" w:cs="Arial"/>
          <w:sz w:val="22"/>
        </w:rPr>
        <w:tab/>
      </w:r>
      <w:r w:rsidRPr="005F0B58">
        <w:rPr>
          <w:rFonts w:ascii="Arial" w:hAnsi="Arial" w:cs="Arial"/>
          <w:b/>
          <w:sz w:val="22"/>
          <w:lang w:val="en-US"/>
        </w:rPr>
        <w:t xml:space="preserve">What were you charged for your last after-hours visit? </w:t>
      </w:r>
    </w:p>
    <w:p w14:paraId="6A871F8F" w14:textId="77777777" w:rsidR="000D77B3" w:rsidRPr="005F0B58" w:rsidRDefault="000D77B3" w:rsidP="000D77B3">
      <w:pPr>
        <w:pStyle w:val="BodyTextIndent3"/>
        <w:keepNext/>
        <w:ind w:left="686" w:firstLine="0"/>
        <w:rPr>
          <w:rFonts w:ascii="Arial" w:hAnsi="Arial" w:cs="Arial"/>
          <w:color w:val="0000FF"/>
        </w:rPr>
      </w:pPr>
      <w:r w:rsidRPr="005F0B58">
        <w:rPr>
          <w:rFonts w:ascii="Arial" w:hAnsi="Arial" w:cs="Arial"/>
          <w:color w:val="0000FF"/>
        </w:rPr>
        <w:sym w:font="Webdings" w:char="F069"/>
      </w:r>
      <w:r w:rsidRPr="005F0B58">
        <w:rPr>
          <w:rFonts w:ascii="Arial" w:hAnsi="Arial" w:cs="Arial"/>
          <w:color w:val="0000FF"/>
        </w:rPr>
        <w:t xml:space="preserve"> Record amount</w:t>
      </w:r>
      <w:r w:rsidR="001B2148" w:rsidRPr="005F0B58">
        <w:rPr>
          <w:rFonts w:ascii="Arial" w:hAnsi="Arial" w:cs="Arial"/>
          <w:color w:val="0000FF"/>
        </w:rPr>
        <w:t xml:space="preserve"> in dollars and cents, e.g. $60=</w:t>
      </w:r>
      <w:r w:rsidRPr="005F0B58">
        <w:rPr>
          <w:rFonts w:ascii="Arial" w:hAnsi="Arial" w:cs="Arial"/>
          <w:color w:val="0000FF"/>
        </w:rPr>
        <w:t>60.00.</w:t>
      </w:r>
    </w:p>
    <w:p w14:paraId="6A871F90" w14:textId="77777777" w:rsidR="000D77B3" w:rsidRPr="005F0B58" w:rsidRDefault="000D77B3" w:rsidP="000D77B3">
      <w:pPr>
        <w:pStyle w:val="BodyTextIndent3"/>
        <w:keepNext/>
        <w:ind w:left="684"/>
        <w:rPr>
          <w:rFonts w:ascii="Arial" w:hAnsi="Arial" w:cs="Arial"/>
          <w:color w:val="0000FF"/>
        </w:rPr>
      </w:pPr>
      <w:r w:rsidRPr="005F0B58">
        <w:rPr>
          <w:rFonts w:ascii="Arial" w:hAnsi="Arial" w:cs="Arial"/>
          <w:color w:val="0000FF"/>
        </w:rPr>
        <w:sym w:font="Webdings" w:char="F069"/>
      </w:r>
      <w:r w:rsidRPr="005F0B58">
        <w:rPr>
          <w:rFonts w:ascii="Arial" w:hAnsi="Arial" w:cs="Arial"/>
          <w:color w:val="0000FF"/>
        </w:rPr>
        <w:t xml:space="preserve"> If respondent says between two amounts, record the average in dollars and cents (e.g. between $40 and $50: record 45.00).</w:t>
      </w:r>
    </w:p>
    <w:p w14:paraId="6A871F91" w14:textId="77777777" w:rsidR="000D77B3" w:rsidRPr="005F0B58" w:rsidRDefault="000D77B3" w:rsidP="000D77B3">
      <w:pPr>
        <w:pStyle w:val="BodyTextIndent3"/>
        <w:keepNext/>
        <w:ind w:left="684"/>
        <w:rPr>
          <w:rFonts w:ascii="Arial" w:hAnsi="Arial" w:cs="Arial"/>
          <w:color w:val="0000FF"/>
        </w:rPr>
      </w:pPr>
      <w:r w:rsidRPr="005F0B58">
        <w:rPr>
          <w:rFonts w:ascii="Arial" w:hAnsi="Arial" w:cs="Arial"/>
          <w:color w:val="0000FF"/>
        </w:rPr>
        <w:sym w:font="Webdings" w:char="F069"/>
      </w:r>
      <w:r w:rsidRPr="005F0B58">
        <w:rPr>
          <w:rFonts w:ascii="Arial" w:hAnsi="Arial" w:cs="Arial"/>
          <w:color w:val="0000FF"/>
        </w:rPr>
        <w:t xml:space="preserve"> If free enter 0.00.</w:t>
      </w:r>
    </w:p>
    <w:p w14:paraId="6A871F92" w14:textId="77777777" w:rsidR="000D77B3" w:rsidRPr="005F0B58" w:rsidRDefault="000D77B3" w:rsidP="000D77B3">
      <w:pPr>
        <w:pStyle w:val="BodyTextIndent3"/>
        <w:keepNext/>
        <w:keepLines/>
        <w:widowControl w:val="0"/>
        <w:ind w:left="684"/>
        <w:rPr>
          <w:rFonts w:ascii="Arial" w:hAnsi="Arial" w:cs="Arial"/>
          <w:color w:val="0000FF"/>
        </w:rPr>
      </w:pPr>
      <w:r w:rsidRPr="005F0B58">
        <w:rPr>
          <w:rFonts w:ascii="Arial" w:hAnsi="Arial" w:cs="Arial"/>
          <w:color w:val="0000FF"/>
        </w:rPr>
        <w:sym w:font="Webdings" w:char="F069"/>
      </w:r>
      <w:r w:rsidRPr="005F0B58">
        <w:rPr>
          <w:rFonts w:ascii="Arial" w:hAnsi="Arial" w:cs="Arial"/>
          <w:color w:val="0000FF"/>
        </w:rPr>
        <w:t xml:space="preserve"> If respondent says an amount greater than $199, record as $199.00.</w:t>
      </w:r>
    </w:p>
    <w:p w14:paraId="6A871F93" w14:textId="77777777" w:rsidR="000D77B3" w:rsidRPr="005F0B58" w:rsidRDefault="000D77B3" w:rsidP="000D77B3">
      <w:pPr>
        <w:keepNext/>
        <w:rPr>
          <w:rFonts w:ascii="Arial" w:hAnsi="Arial" w:cs="Arial"/>
          <w:b/>
          <w:sz w:val="22"/>
        </w:rPr>
      </w:pPr>
    </w:p>
    <w:p w14:paraId="6A871F94" w14:textId="77777777" w:rsidR="000D77B3" w:rsidRPr="005F0B58" w:rsidRDefault="000D77B3" w:rsidP="000D77B3">
      <w:pPr>
        <w:keepNext/>
        <w:ind w:firstLine="680"/>
        <w:rPr>
          <w:rFonts w:ascii="Arial" w:hAnsi="Arial" w:cs="Arial"/>
          <w:sz w:val="22"/>
        </w:rPr>
      </w:pPr>
      <w:r w:rsidRPr="005F0B58">
        <w:rPr>
          <w:rFonts w:ascii="Arial" w:hAnsi="Arial" w:cs="Arial"/>
          <w:sz w:val="22"/>
        </w:rPr>
        <w:t>$___.___ (range 0.00–199.00)</w:t>
      </w:r>
    </w:p>
    <w:p w14:paraId="6A871F95" w14:textId="77777777" w:rsidR="000D77B3" w:rsidRPr="005F0B58" w:rsidRDefault="000D77B3" w:rsidP="000D77B3">
      <w:pPr>
        <w:pStyle w:val="Unpublished"/>
        <w:keepNext/>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1F96" w14:textId="77777777" w:rsidR="000D77B3" w:rsidRPr="005F0B58" w:rsidRDefault="000D77B3" w:rsidP="000D77B3">
      <w:pPr>
        <w:pStyle w:val="Unpublished"/>
        <w:keepNext/>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1F97" w14:textId="77777777" w:rsidR="000C6665" w:rsidRPr="005F0B58" w:rsidRDefault="000C6665" w:rsidP="000C6665">
      <w:pPr>
        <w:pStyle w:val="Unpublished"/>
        <w:widowControl w:val="0"/>
        <w:tabs>
          <w:tab w:val="left" w:pos="1140"/>
        </w:tabs>
        <w:ind w:left="686"/>
        <w:rPr>
          <w:rFonts w:ascii="Arial" w:hAnsi="Arial" w:cs="Arial"/>
          <w:sz w:val="22"/>
        </w:rPr>
      </w:pPr>
    </w:p>
    <w:p w14:paraId="6A871F98" w14:textId="77777777" w:rsidR="00EF7F0F" w:rsidRPr="005F0B58" w:rsidRDefault="00EF7F0F" w:rsidP="000C6665">
      <w:pPr>
        <w:widowControl w:val="0"/>
        <w:rPr>
          <w:rFonts w:ascii="Arial" w:hAnsi="Arial" w:cs="Arial"/>
          <w:sz w:val="22"/>
          <w:szCs w:val="22"/>
          <w:lang w:val="en-US"/>
        </w:rPr>
      </w:pPr>
    </w:p>
    <w:p w14:paraId="6A871F99" w14:textId="77777777" w:rsidR="00EF7F0F" w:rsidRPr="005F0B58" w:rsidRDefault="00EF7F0F" w:rsidP="00EF7F0F">
      <w:pPr>
        <w:pStyle w:val="Heading3"/>
      </w:pPr>
      <w:r w:rsidRPr="005F0B58">
        <w:t>After-hours – barriers to access</w:t>
      </w:r>
    </w:p>
    <w:p w14:paraId="6A871F9A" w14:textId="77777777" w:rsidR="00EF7F0F" w:rsidRPr="005F0B58" w:rsidRDefault="00EF7F0F" w:rsidP="00EF7F0F">
      <w:pPr>
        <w:widowControl w:val="0"/>
        <w:rPr>
          <w:rFonts w:ascii="Arial" w:hAnsi="Arial" w:cs="Arial"/>
          <w:b/>
          <w:color w:val="0000FF"/>
          <w:sz w:val="22"/>
        </w:rPr>
      </w:pPr>
      <w:r w:rsidRPr="005F0B58">
        <w:rPr>
          <w:rFonts w:ascii="Arial" w:hAnsi="Arial" w:cs="Arial"/>
          <w:b/>
          <w:color w:val="0000FF"/>
          <w:sz w:val="22"/>
        </w:rPr>
        <w:t>[Showcard]</w:t>
      </w:r>
    </w:p>
    <w:p w14:paraId="6A871F9B" w14:textId="77777777" w:rsidR="00EF7F0F" w:rsidRPr="005F0B58" w:rsidRDefault="00EF7F0F" w:rsidP="00EF7F0F">
      <w:pPr>
        <w:keepNext/>
        <w:widowControl w:val="0"/>
        <w:ind w:left="720" w:hanging="720"/>
        <w:rPr>
          <w:rFonts w:ascii="Arial" w:hAnsi="Arial" w:cs="Arial"/>
          <w:b/>
          <w:sz w:val="22"/>
          <w:lang w:val="en-US"/>
        </w:rPr>
      </w:pPr>
      <w:r w:rsidRPr="005F0B58">
        <w:rPr>
          <w:rFonts w:ascii="Arial" w:hAnsi="Arial" w:cs="Arial"/>
          <w:b/>
          <w:sz w:val="22"/>
          <w:lang w:val="en-US"/>
        </w:rPr>
        <w:t>A2.5</w:t>
      </w:r>
      <w:r w:rsidRPr="005F0B58">
        <w:rPr>
          <w:rFonts w:ascii="Arial" w:hAnsi="Arial" w:cs="Arial"/>
          <w:b/>
          <w:sz w:val="22"/>
          <w:szCs w:val="22"/>
          <w:lang w:val="en-US"/>
        </w:rPr>
        <w:t>9</w:t>
      </w:r>
      <w:r w:rsidRPr="005F0B58">
        <w:rPr>
          <w:rFonts w:ascii="Arial" w:hAnsi="Arial" w:cs="Arial"/>
          <w:b/>
          <w:sz w:val="22"/>
          <w:szCs w:val="22"/>
          <w:lang w:val="en-US"/>
        </w:rPr>
        <w:tab/>
      </w:r>
      <w:r w:rsidRPr="005F0B58">
        <w:rPr>
          <w:rFonts w:ascii="Arial" w:hAnsi="Arial" w:cs="Arial"/>
          <w:b/>
          <w:sz w:val="22"/>
          <w:lang w:val="en-US"/>
        </w:rPr>
        <w:t xml:space="preserve">In the past 12 months, was there a time when you had a medical problem </w:t>
      </w:r>
      <w:r w:rsidRPr="005F0B58">
        <w:rPr>
          <w:rFonts w:ascii="Arial" w:hAnsi="Arial" w:cs="Arial"/>
          <w:b/>
          <w:sz w:val="22"/>
          <w:szCs w:val="22"/>
          <w:lang w:val="en-US"/>
        </w:rPr>
        <w:t xml:space="preserve">outside regular office hours, </w:t>
      </w:r>
      <w:r w:rsidRPr="005F0B58">
        <w:rPr>
          <w:rFonts w:ascii="Arial" w:hAnsi="Arial" w:cs="Arial"/>
          <w:b/>
          <w:sz w:val="22"/>
          <w:lang w:val="en-US"/>
        </w:rPr>
        <w:t xml:space="preserve">but did not visit an after-hours medical centre because of cost? </w:t>
      </w:r>
    </w:p>
    <w:p w14:paraId="6A871F9C" w14:textId="77777777" w:rsidR="00EF7F0F" w:rsidRPr="005F0B58" w:rsidRDefault="00EF7F0F" w:rsidP="00EF7F0F">
      <w:pPr>
        <w:keepNext/>
        <w:widowControl w:val="0"/>
        <w:tabs>
          <w:tab w:val="left" w:pos="567"/>
          <w:tab w:val="left" w:pos="1134"/>
          <w:tab w:val="left" w:pos="2793"/>
        </w:tabs>
        <w:ind w:left="1140" w:hanging="456"/>
        <w:rPr>
          <w:rFonts w:ascii="Arial" w:hAnsi="Arial" w:cs="Arial"/>
          <w:sz w:val="22"/>
          <w:szCs w:val="22"/>
        </w:rPr>
      </w:pPr>
    </w:p>
    <w:p w14:paraId="6A871F9D" w14:textId="77777777" w:rsidR="00EF7F0F" w:rsidRPr="005F0B58" w:rsidRDefault="00EF7F0F" w:rsidP="00EF7F0F">
      <w:pPr>
        <w:keepNext/>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 xml:space="preserve">Didn’t have a medical problem outside regular office hours </w:t>
      </w:r>
      <w:r w:rsidRPr="005F0B58">
        <w:rPr>
          <w:rFonts w:ascii="Arial" w:hAnsi="Arial" w:cs="Arial"/>
          <w:color w:val="FF0000"/>
          <w:sz w:val="22"/>
        </w:rPr>
        <w:t>[go to hospitals intro before A2.61]</w:t>
      </w:r>
    </w:p>
    <w:p w14:paraId="6A871F9E" w14:textId="77777777" w:rsidR="00EF7F0F" w:rsidRPr="005F0B58" w:rsidRDefault="00EF7F0F" w:rsidP="00EF7F0F">
      <w:pPr>
        <w:keepNext/>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Yes, didn’t go because of cost</w:t>
      </w:r>
    </w:p>
    <w:p w14:paraId="6A871F9F" w14:textId="77777777" w:rsidR="00EF7F0F" w:rsidRPr="005F0B58" w:rsidRDefault="00EF7F0F" w:rsidP="00EF7F0F">
      <w:pPr>
        <w:keepNext/>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No</w:t>
      </w:r>
      <w:r w:rsidRPr="005F0B58" w:rsidDel="00FF4E10">
        <w:rPr>
          <w:rFonts w:ascii="Arial" w:hAnsi="Arial" w:cs="Arial"/>
          <w:sz w:val="22"/>
        </w:rPr>
        <w:t xml:space="preserve"> </w:t>
      </w:r>
    </w:p>
    <w:p w14:paraId="6A871FA0" w14:textId="77777777" w:rsidR="00EF7F0F" w:rsidRPr="005F0B58" w:rsidRDefault="00EF7F0F" w:rsidP="00EF7F0F">
      <w:pPr>
        <w:pStyle w:val="Unpublished"/>
        <w:keepNext/>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1FA1" w14:textId="77777777" w:rsidR="00EF7F0F" w:rsidRPr="005F0B58" w:rsidRDefault="00EF7F0F" w:rsidP="00EF7F0F">
      <w:pPr>
        <w:pStyle w:val="Unpublished"/>
        <w:keepNext/>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1FA2" w14:textId="77777777" w:rsidR="004D40E5" w:rsidRPr="005F0B58" w:rsidRDefault="004D40E5" w:rsidP="00F97199"/>
    <w:p w14:paraId="6A871FA3" w14:textId="77777777" w:rsidR="004D40E5" w:rsidRPr="005F0B58" w:rsidRDefault="004D40E5" w:rsidP="001175F0">
      <w:pPr>
        <w:widowControl w:val="0"/>
        <w:ind w:left="720" w:hanging="720"/>
        <w:rPr>
          <w:rFonts w:ascii="Arial" w:hAnsi="Arial" w:cs="Arial"/>
          <w:b/>
          <w:sz w:val="22"/>
          <w:szCs w:val="22"/>
          <w:lang w:val="en-US"/>
        </w:rPr>
      </w:pPr>
      <w:r w:rsidRPr="005F0B58">
        <w:rPr>
          <w:rFonts w:ascii="Arial" w:hAnsi="Arial" w:cs="Arial"/>
          <w:b/>
          <w:sz w:val="22"/>
          <w:szCs w:val="22"/>
          <w:lang w:val="en-US"/>
        </w:rPr>
        <w:t>A2.60</w:t>
      </w:r>
      <w:r w:rsidRPr="005F0B58">
        <w:rPr>
          <w:rFonts w:ascii="Arial" w:hAnsi="Arial" w:cs="Arial"/>
          <w:b/>
          <w:sz w:val="22"/>
          <w:szCs w:val="22"/>
          <w:lang w:val="en-US"/>
        </w:rPr>
        <w:tab/>
        <w:t xml:space="preserve">In the past 12 months, was there a time when you had a medical problem outside regular office hours but did not visit an after-hours medical centre because you had no transport to get there? </w:t>
      </w:r>
    </w:p>
    <w:p w14:paraId="6A871FA4"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p>
    <w:p w14:paraId="6A871FA5" w14:textId="77777777" w:rsidR="004D40E5" w:rsidRPr="005F0B58" w:rsidRDefault="006768F2" w:rsidP="004D40E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004D40E5" w:rsidRPr="005F0B58">
        <w:rPr>
          <w:rFonts w:ascii="Arial" w:hAnsi="Arial" w:cs="Arial"/>
          <w:sz w:val="22"/>
        </w:rPr>
        <w:tab/>
        <w:t>Yes, didn’t go because I had no transport to get there</w:t>
      </w:r>
    </w:p>
    <w:p w14:paraId="6A871FA6" w14:textId="77777777" w:rsidR="004D40E5" w:rsidRPr="005F0B58" w:rsidRDefault="006768F2" w:rsidP="004D40E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004D40E5" w:rsidRPr="005F0B58">
        <w:rPr>
          <w:rFonts w:ascii="Arial" w:hAnsi="Arial" w:cs="Arial"/>
          <w:sz w:val="22"/>
        </w:rPr>
        <w:tab/>
        <w:t>No</w:t>
      </w:r>
    </w:p>
    <w:p w14:paraId="6A871FA7" w14:textId="77777777" w:rsidR="004D40E5" w:rsidRPr="005F0B58" w:rsidRDefault="004D40E5" w:rsidP="004D40E5">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1FA8" w14:textId="77777777" w:rsidR="004D40E5" w:rsidRPr="005F0B58" w:rsidRDefault="004D40E5" w:rsidP="004D40E5">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1FA9" w14:textId="77777777" w:rsidR="002656CB" w:rsidRPr="005F0B58" w:rsidRDefault="002656CB" w:rsidP="004D40E5">
      <w:pPr>
        <w:pStyle w:val="Unpublished"/>
        <w:widowControl w:val="0"/>
        <w:tabs>
          <w:tab w:val="left" w:pos="1140"/>
        </w:tabs>
        <w:ind w:left="686"/>
        <w:rPr>
          <w:rFonts w:ascii="Arial" w:hAnsi="Arial" w:cs="Arial"/>
          <w:sz w:val="22"/>
          <w:szCs w:val="22"/>
        </w:rPr>
      </w:pPr>
    </w:p>
    <w:p w14:paraId="6A871FAA" w14:textId="77777777" w:rsidR="002656CB" w:rsidRPr="005F0B58" w:rsidRDefault="002656CB" w:rsidP="004D40E5">
      <w:pPr>
        <w:pStyle w:val="Unpublished"/>
        <w:widowControl w:val="0"/>
        <w:tabs>
          <w:tab w:val="left" w:pos="1140"/>
        </w:tabs>
        <w:ind w:left="686"/>
        <w:rPr>
          <w:rFonts w:ascii="Arial" w:hAnsi="Arial" w:cs="Arial"/>
          <w:sz w:val="20"/>
          <w:szCs w:val="20"/>
        </w:rPr>
      </w:pPr>
    </w:p>
    <w:p w14:paraId="6A871FAB" w14:textId="77777777" w:rsidR="004D40E5" w:rsidRPr="005F0B58" w:rsidRDefault="004D40E5" w:rsidP="0058641E">
      <w:pPr>
        <w:pStyle w:val="StyleHeading2LeftBefore0ptAfter0pt"/>
      </w:pPr>
      <w:bookmarkStart w:id="35" w:name="_Toc102470926"/>
      <w:bookmarkStart w:id="36" w:name="_Toc132702300"/>
      <w:bookmarkStart w:id="37" w:name="_Toc518373157"/>
      <w:r w:rsidRPr="005F0B58">
        <w:t>Hospitals</w:t>
      </w:r>
      <w:bookmarkEnd w:id="35"/>
      <w:bookmarkEnd w:id="36"/>
      <w:bookmarkEnd w:id="37"/>
    </w:p>
    <w:p w14:paraId="6A871FAC" w14:textId="77777777" w:rsidR="004D40E5" w:rsidRPr="005F0B58" w:rsidRDefault="004D40E5" w:rsidP="004D40E5">
      <w:pPr>
        <w:widowControl w:val="0"/>
        <w:rPr>
          <w:rFonts w:ascii="Arial" w:hAnsi="Arial" w:cs="Arial"/>
          <w:sz w:val="22"/>
        </w:rPr>
      </w:pPr>
      <w:r w:rsidRPr="005F0B58">
        <w:rPr>
          <w:rFonts w:ascii="Arial" w:hAnsi="Arial" w:cs="Arial"/>
          <w:sz w:val="22"/>
        </w:rPr>
        <w:t xml:space="preserve">The next few questions in this section are about your use of hospitals over the past 12 months. I’ll begin by asking you about </w:t>
      </w:r>
      <w:r w:rsidRPr="005F0B58">
        <w:rPr>
          <w:rFonts w:ascii="Arial" w:hAnsi="Arial" w:cs="Arial"/>
          <w:b/>
          <w:sz w:val="22"/>
        </w:rPr>
        <w:t>public</w:t>
      </w:r>
      <w:r w:rsidRPr="005F0B58">
        <w:rPr>
          <w:rFonts w:ascii="Arial" w:hAnsi="Arial" w:cs="Arial"/>
          <w:sz w:val="22"/>
        </w:rPr>
        <w:t xml:space="preserve"> hospitals.</w:t>
      </w:r>
    </w:p>
    <w:p w14:paraId="6A871FAD" w14:textId="77777777" w:rsidR="004D40E5" w:rsidRPr="005F0B58" w:rsidRDefault="004D40E5" w:rsidP="004D40E5">
      <w:pPr>
        <w:widowControl w:val="0"/>
        <w:tabs>
          <w:tab w:val="left" w:pos="567"/>
          <w:tab w:val="left" w:pos="1134"/>
        </w:tabs>
        <w:rPr>
          <w:rFonts w:ascii="Arial" w:hAnsi="Arial" w:cs="Arial"/>
          <w:b/>
          <w:sz w:val="22"/>
        </w:rPr>
      </w:pPr>
    </w:p>
    <w:p w14:paraId="6A871FAE" w14:textId="77777777" w:rsidR="004D40E5" w:rsidRPr="005F0B58" w:rsidRDefault="00BB75AF" w:rsidP="001175F0">
      <w:pPr>
        <w:widowControl w:val="0"/>
        <w:tabs>
          <w:tab w:val="left" w:pos="567"/>
          <w:tab w:val="left" w:pos="1134"/>
        </w:tabs>
        <w:ind w:left="720" w:hanging="720"/>
        <w:rPr>
          <w:rFonts w:ascii="Arial" w:hAnsi="Arial" w:cs="Arial"/>
          <w:b/>
          <w:sz w:val="22"/>
          <w:lang w:val="en-US"/>
        </w:rPr>
      </w:pPr>
      <w:r w:rsidRPr="005F0B58">
        <w:rPr>
          <w:rFonts w:ascii="Arial" w:hAnsi="Arial" w:cs="Arial"/>
          <w:b/>
          <w:sz w:val="22"/>
        </w:rPr>
        <w:t>A2.61</w:t>
      </w:r>
      <w:r w:rsidRPr="005F0B58">
        <w:rPr>
          <w:rFonts w:ascii="Arial" w:hAnsi="Arial" w:cs="Arial"/>
          <w:b/>
          <w:sz w:val="22"/>
        </w:rPr>
        <w:tab/>
      </w:r>
      <w:r w:rsidR="004D40E5" w:rsidRPr="005F0B58">
        <w:rPr>
          <w:rFonts w:ascii="Arial" w:hAnsi="Arial" w:cs="Arial"/>
          <w:b/>
          <w:sz w:val="22"/>
          <w:lang w:val="en-US"/>
        </w:rPr>
        <w:t xml:space="preserve">In the last 12 months, have you yourself used a service at, or been admitted to,  a </w:t>
      </w:r>
      <w:r w:rsidR="004D40E5" w:rsidRPr="005F0B58">
        <w:rPr>
          <w:rFonts w:ascii="Arial" w:hAnsi="Arial" w:cs="Arial"/>
          <w:b/>
          <w:sz w:val="22"/>
          <w:u w:val="single"/>
          <w:lang w:val="en-US"/>
        </w:rPr>
        <w:t>public</w:t>
      </w:r>
      <w:r w:rsidR="004D40E5" w:rsidRPr="005F0B58">
        <w:rPr>
          <w:rFonts w:ascii="Arial" w:hAnsi="Arial" w:cs="Arial"/>
          <w:b/>
          <w:sz w:val="22"/>
          <w:lang w:val="en-US"/>
        </w:rPr>
        <w:t xml:space="preserve"> hospital</w:t>
      </w:r>
      <w:r w:rsidR="004D40E5" w:rsidRPr="005F0B58">
        <w:rPr>
          <w:rFonts w:ascii="Arial" w:hAnsi="Arial" w:cs="Arial"/>
          <w:b/>
          <w:i/>
          <w:sz w:val="22"/>
          <w:lang w:val="en-US"/>
        </w:rPr>
        <w:t xml:space="preserve"> </w:t>
      </w:r>
      <w:r w:rsidR="004D40E5" w:rsidRPr="005F0B58">
        <w:rPr>
          <w:rFonts w:ascii="Arial" w:hAnsi="Arial" w:cs="Arial"/>
          <w:b/>
          <w:sz w:val="22"/>
          <w:lang w:val="en-US"/>
        </w:rPr>
        <w:t xml:space="preserve">as a patient? This could have been for a physical or a mental health condition. </w:t>
      </w:r>
    </w:p>
    <w:p w14:paraId="6A871FAF" w14:textId="77777777" w:rsidR="004D40E5" w:rsidRPr="005F0B58" w:rsidRDefault="004D40E5" w:rsidP="004D40E5">
      <w:pPr>
        <w:widowControl w:val="0"/>
        <w:tabs>
          <w:tab w:val="left" w:pos="567"/>
          <w:tab w:val="left" w:pos="1134"/>
          <w:tab w:val="left" w:pos="2793"/>
        </w:tabs>
        <w:ind w:left="1140" w:hanging="456"/>
        <w:rPr>
          <w:rFonts w:ascii="Arial" w:hAnsi="Arial" w:cs="Arial"/>
          <w:sz w:val="20"/>
          <w:szCs w:val="20"/>
        </w:rPr>
      </w:pPr>
    </w:p>
    <w:p w14:paraId="6A871FB0"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Yes</w:t>
      </w:r>
    </w:p>
    <w:p w14:paraId="6A871FB1"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 xml:space="preserve">No </w:t>
      </w:r>
      <w:r w:rsidRPr="005F0B58">
        <w:rPr>
          <w:rFonts w:ascii="Arial" w:hAnsi="Arial" w:cs="Arial"/>
          <w:color w:val="FF0000"/>
          <w:sz w:val="22"/>
        </w:rPr>
        <w:t>[go to private hospitals intro before A2.65]</w:t>
      </w:r>
    </w:p>
    <w:p w14:paraId="6A871FB2" w14:textId="77777777" w:rsidR="004D40E5" w:rsidRPr="005F0B58" w:rsidRDefault="004D40E5" w:rsidP="004D40E5">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 xml:space="preserve">Don’t know </w:t>
      </w:r>
      <w:r w:rsidRPr="005F0B58">
        <w:rPr>
          <w:rFonts w:ascii="Arial" w:hAnsi="Arial" w:cs="Arial"/>
          <w:color w:val="FF0000"/>
          <w:sz w:val="22"/>
        </w:rPr>
        <w:t>[go to intro before A2.65]</w:t>
      </w:r>
    </w:p>
    <w:p w14:paraId="6A871FB3" w14:textId="77777777" w:rsidR="004D40E5" w:rsidRPr="005F0B58" w:rsidRDefault="004D40E5" w:rsidP="004D40E5">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r w:rsidRPr="005F0B58">
        <w:rPr>
          <w:rFonts w:ascii="Arial" w:hAnsi="Arial" w:cs="Arial"/>
          <w:color w:val="FF0000"/>
          <w:sz w:val="22"/>
        </w:rPr>
        <w:t>[go to intro before A2.65]</w:t>
      </w:r>
    </w:p>
    <w:p w14:paraId="6A871FB4" w14:textId="77777777" w:rsidR="004D40E5" w:rsidRPr="005F0B58" w:rsidRDefault="004D40E5" w:rsidP="004D40E5">
      <w:pPr>
        <w:widowControl w:val="0"/>
        <w:rPr>
          <w:rFonts w:ascii="Arial" w:hAnsi="Arial" w:cs="Arial"/>
          <w:sz w:val="20"/>
          <w:szCs w:val="20"/>
          <w:lang w:val="en-US"/>
        </w:rPr>
      </w:pPr>
    </w:p>
    <w:p w14:paraId="6A871FB5" w14:textId="77777777" w:rsidR="004D40E5" w:rsidRPr="005F0B58" w:rsidRDefault="004D40E5" w:rsidP="0046718D">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1FB6" w14:textId="77777777" w:rsidR="004D40E5" w:rsidRPr="005F0B58" w:rsidRDefault="004D40E5" w:rsidP="0046718D">
      <w:pPr>
        <w:pStyle w:val="Unpublished"/>
        <w:keepNext/>
        <w:keepLines/>
        <w:widowControl w:val="0"/>
        <w:ind w:left="720" w:hanging="720"/>
        <w:rPr>
          <w:lang w:val="en-US"/>
        </w:rPr>
      </w:pPr>
      <w:r w:rsidRPr="005F0B58">
        <w:rPr>
          <w:rFonts w:ascii="Arial" w:hAnsi="Arial" w:cs="Arial"/>
          <w:b/>
          <w:sz w:val="22"/>
          <w:lang w:val="en-US"/>
        </w:rPr>
        <w:t>A2.62</w:t>
      </w:r>
      <w:r w:rsidR="001175F0" w:rsidRPr="005F0B58">
        <w:rPr>
          <w:rFonts w:ascii="Arial" w:hAnsi="Arial" w:cs="Arial"/>
          <w:b/>
          <w:sz w:val="22"/>
          <w:lang w:val="en-US"/>
        </w:rPr>
        <w:tab/>
      </w:r>
      <w:r w:rsidRPr="005F0B58">
        <w:rPr>
          <w:rFonts w:ascii="Arial" w:hAnsi="Arial" w:cs="Arial"/>
          <w:b/>
          <w:sz w:val="22"/>
          <w:lang w:val="en-US"/>
        </w:rPr>
        <w:t xml:space="preserve">In the last 12 months, at a </w:t>
      </w:r>
      <w:r w:rsidRPr="005F0B58">
        <w:rPr>
          <w:rFonts w:ascii="Arial" w:hAnsi="Arial" w:cs="Arial"/>
          <w:b/>
          <w:sz w:val="22"/>
          <w:u w:val="single"/>
          <w:lang w:val="en-US"/>
        </w:rPr>
        <w:t>public</w:t>
      </w:r>
      <w:r w:rsidRPr="005F0B58">
        <w:rPr>
          <w:rFonts w:ascii="Arial" w:hAnsi="Arial" w:cs="Arial"/>
          <w:b/>
          <w:sz w:val="22"/>
          <w:lang w:val="en-US"/>
        </w:rPr>
        <w:t xml:space="preserve"> hospital, which of the following happened? </w:t>
      </w:r>
      <w:r w:rsidRPr="005F0B58">
        <w:rPr>
          <w:rFonts w:ascii="Arial" w:hAnsi="Arial" w:cs="Arial"/>
          <w:b/>
          <w:color w:val="0000FF"/>
          <w:sz w:val="22"/>
        </w:rPr>
        <w:t>[Multiple responses possible]</w:t>
      </w:r>
    </w:p>
    <w:p w14:paraId="6A871FB7" w14:textId="77777777" w:rsidR="004D40E5" w:rsidRPr="005F0B58" w:rsidRDefault="004D40E5" w:rsidP="0046718D">
      <w:pPr>
        <w:keepNext/>
        <w:keepLines/>
        <w:widowControl w:val="0"/>
        <w:tabs>
          <w:tab w:val="left" w:pos="567"/>
          <w:tab w:val="left" w:pos="1134"/>
          <w:tab w:val="left" w:pos="2793"/>
        </w:tabs>
        <w:ind w:left="1140" w:hanging="456"/>
        <w:rPr>
          <w:rFonts w:ascii="Arial" w:hAnsi="Arial" w:cs="Arial"/>
          <w:sz w:val="22"/>
        </w:rPr>
      </w:pPr>
    </w:p>
    <w:p w14:paraId="6A871FB8" w14:textId="77777777" w:rsidR="004D40E5" w:rsidRPr="005F0B58" w:rsidRDefault="004D40E5" w:rsidP="0046718D">
      <w:pPr>
        <w:keepNext/>
        <w:keepLines/>
        <w:widowControl w:val="0"/>
        <w:tabs>
          <w:tab w:val="left" w:pos="567"/>
          <w:tab w:val="left" w:pos="1140"/>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 xml:space="preserve">You used the </w:t>
      </w:r>
      <w:r w:rsidRPr="005F0B58">
        <w:rPr>
          <w:rFonts w:ascii="Arial" w:hAnsi="Arial" w:cs="Arial"/>
          <w:sz w:val="22"/>
          <w:u w:val="single"/>
        </w:rPr>
        <w:t xml:space="preserve">emergency </w:t>
      </w:r>
      <w:r w:rsidRPr="005F0B58">
        <w:rPr>
          <w:rFonts w:ascii="Arial" w:hAnsi="Arial" w:cs="Arial"/>
          <w:sz w:val="22"/>
        </w:rPr>
        <w:t>department</w:t>
      </w:r>
    </w:p>
    <w:p w14:paraId="6A871FB9" w14:textId="77777777" w:rsidR="004D40E5" w:rsidRPr="005F0B58" w:rsidRDefault="004D40E5" w:rsidP="0046718D">
      <w:pPr>
        <w:keepNext/>
        <w:keepLines/>
        <w:widowControl w:val="0"/>
        <w:tabs>
          <w:tab w:val="left" w:pos="567"/>
          <w:tab w:val="left" w:pos="1140"/>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 xml:space="preserve">You used an </w:t>
      </w:r>
      <w:r w:rsidRPr="005F0B58">
        <w:rPr>
          <w:rFonts w:ascii="Arial" w:hAnsi="Arial" w:cs="Arial"/>
          <w:sz w:val="22"/>
          <w:u w:val="single"/>
        </w:rPr>
        <w:t>outpatients</w:t>
      </w:r>
      <w:r w:rsidRPr="005F0B58">
        <w:rPr>
          <w:rFonts w:ascii="Arial" w:hAnsi="Arial" w:cs="Arial"/>
          <w:sz w:val="22"/>
        </w:rPr>
        <w:t xml:space="preserve"> department </w:t>
      </w:r>
    </w:p>
    <w:p w14:paraId="6A871FBA" w14:textId="77777777" w:rsidR="004D40E5" w:rsidRPr="005F0B58" w:rsidRDefault="004D40E5" w:rsidP="0046718D">
      <w:pPr>
        <w:keepNext/>
        <w:keepLines/>
        <w:widowControl w:val="0"/>
        <w:tabs>
          <w:tab w:val="left" w:pos="567"/>
          <w:tab w:val="left" w:pos="1140"/>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 xml:space="preserve">You were admitted for </w:t>
      </w:r>
      <w:r w:rsidRPr="005F0B58">
        <w:rPr>
          <w:rFonts w:ascii="Arial" w:hAnsi="Arial" w:cs="Arial"/>
          <w:sz w:val="22"/>
          <w:u w:val="single"/>
        </w:rPr>
        <w:t>day treatment</w:t>
      </w:r>
      <w:r w:rsidRPr="005F0B58">
        <w:rPr>
          <w:rFonts w:ascii="Arial" w:hAnsi="Arial" w:cs="Arial"/>
          <w:sz w:val="22"/>
        </w:rPr>
        <w:t>, but did not stay overnight</w:t>
      </w:r>
    </w:p>
    <w:p w14:paraId="6A871FBB" w14:textId="77777777" w:rsidR="004D40E5" w:rsidRPr="005F0B58" w:rsidRDefault="004D40E5" w:rsidP="0046718D">
      <w:pPr>
        <w:keepNext/>
        <w:keepLines/>
        <w:widowControl w:val="0"/>
        <w:tabs>
          <w:tab w:val="left" w:pos="567"/>
          <w:tab w:val="left" w:pos="1140"/>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 xml:space="preserve">You were admitted as an </w:t>
      </w:r>
      <w:r w:rsidRPr="005F0B58">
        <w:rPr>
          <w:rFonts w:ascii="Arial" w:hAnsi="Arial" w:cs="Arial"/>
          <w:sz w:val="22"/>
          <w:u w:val="single"/>
        </w:rPr>
        <w:t>inpatient</w:t>
      </w:r>
      <w:r w:rsidRPr="005F0B58">
        <w:rPr>
          <w:rFonts w:ascii="Arial" w:hAnsi="Arial" w:cs="Arial"/>
          <w:sz w:val="22"/>
        </w:rPr>
        <w:t xml:space="preserve"> and stayed at least one night </w:t>
      </w:r>
    </w:p>
    <w:p w14:paraId="6A871FBC" w14:textId="77777777" w:rsidR="004D40E5" w:rsidRPr="005F0B58" w:rsidRDefault="004D40E5" w:rsidP="0046718D">
      <w:pPr>
        <w:keepNext/>
        <w:keepLines/>
        <w:widowControl w:val="0"/>
        <w:tabs>
          <w:tab w:val="left" w:pos="567"/>
          <w:tab w:val="left" w:pos="1140"/>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 xml:space="preserve">None of the above </w:t>
      </w:r>
    </w:p>
    <w:p w14:paraId="6A871FBD" w14:textId="77777777" w:rsidR="004D40E5" w:rsidRPr="005F0B58" w:rsidRDefault="004D40E5" w:rsidP="0046718D">
      <w:pPr>
        <w:pStyle w:val="Unpublished"/>
        <w:keepNext/>
        <w:keepLines/>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r w:rsidRPr="005F0B58">
        <w:rPr>
          <w:rFonts w:ascii="Arial" w:hAnsi="Arial" w:cs="Arial"/>
          <w:sz w:val="22"/>
        </w:rPr>
        <w:tab/>
      </w:r>
    </w:p>
    <w:p w14:paraId="6A871FBE" w14:textId="77777777" w:rsidR="004D40E5" w:rsidRPr="005F0B58" w:rsidRDefault="004D40E5" w:rsidP="0046718D">
      <w:pPr>
        <w:pStyle w:val="Unpublished"/>
        <w:keepNext/>
        <w:keepLines/>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1FBF" w14:textId="77777777" w:rsidR="004D40E5" w:rsidRPr="005F0B58" w:rsidRDefault="004D40E5" w:rsidP="0046718D"/>
    <w:p w14:paraId="6A871FC0" w14:textId="77777777" w:rsidR="002014C7" w:rsidRPr="005F0B58" w:rsidRDefault="002014C7" w:rsidP="002014C7">
      <w:pPr>
        <w:pStyle w:val="Unpublished"/>
        <w:keepNext/>
        <w:widowControl w:val="0"/>
        <w:tabs>
          <w:tab w:val="left" w:pos="1140"/>
        </w:tabs>
        <w:rPr>
          <w:rFonts w:ascii="Arial" w:hAnsi="Arial" w:cs="Arial"/>
          <w:sz w:val="22"/>
        </w:rPr>
      </w:pPr>
      <w:r w:rsidRPr="005F0B58">
        <w:rPr>
          <w:rFonts w:ascii="Arial" w:hAnsi="Arial" w:cs="Arial"/>
          <w:sz w:val="22"/>
        </w:rPr>
        <w:t>Now I’ll ask about private hospitals.</w:t>
      </w:r>
    </w:p>
    <w:p w14:paraId="6A871FC1" w14:textId="77777777" w:rsidR="002014C7" w:rsidRPr="005F0B58" w:rsidRDefault="002014C7" w:rsidP="002014C7">
      <w:pPr>
        <w:keepNext/>
        <w:widowControl w:val="0"/>
        <w:tabs>
          <w:tab w:val="left" w:pos="567"/>
          <w:tab w:val="left" w:pos="1140"/>
          <w:tab w:val="left" w:pos="2793"/>
        </w:tabs>
        <w:ind w:left="1140" w:hanging="456"/>
        <w:rPr>
          <w:rFonts w:ascii="Arial" w:hAnsi="Arial" w:cs="Arial"/>
          <w:sz w:val="20"/>
          <w:szCs w:val="20"/>
        </w:rPr>
      </w:pPr>
    </w:p>
    <w:p w14:paraId="6A871FC2" w14:textId="77777777" w:rsidR="002014C7" w:rsidRPr="005F0B58" w:rsidRDefault="002014C7" w:rsidP="002014C7">
      <w:pPr>
        <w:keepNext/>
        <w:widowControl w:val="0"/>
        <w:tabs>
          <w:tab w:val="left" w:pos="567"/>
          <w:tab w:val="left" w:pos="1134"/>
          <w:tab w:val="left" w:pos="2793"/>
        </w:tabs>
        <w:ind w:left="720" w:hanging="720"/>
        <w:rPr>
          <w:rFonts w:ascii="Arial" w:hAnsi="Arial" w:cs="Arial"/>
          <w:b/>
          <w:sz w:val="22"/>
          <w:lang w:val="en-US"/>
        </w:rPr>
      </w:pPr>
      <w:r w:rsidRPr="005F0B58">
        <w:rPr>
          <w:rFonts w:ascii="Arial" w:hAnsi="Arial" w:cs="Arial"/>
          <w:b/>
          <w:sz w:val="22"/>
          <w:lang w:val="en-US"/>
        </w:rPr>
        <w:t>A2.65</w:t>
      </w:r>
      <w:r w:rsidRPr="005F0B58">
        <w:rPr>
          <w:rFonts w:ascii="Arial" w:hAnsi="Arial" w:cs="Arial"/>
          <w:b/>
          <w:sz w:val="22"/>
          <w:lang w:val="en-US"/>
        </w:rPr>
        <w:tab/>
        <w:t xml:space="preserve">In the last 12 months, have you yourself used a service at, or been admitted to,   a </w:t>
      </w:r>
      <w:r w:rsidRPr="005F0B58">
        <w:rPr>
          <w:rFonts w:ascii="Arial" w:hAnsi="Arial" w:cs="Arial"/>
          <w:b/>
          <w:sz w:val="22"/>
          <w:u w:val="single"/>
          <w:lang w:val="en-US"/>
        </w:rPr>
        <w:t>private</w:t>
      </w:r>
      <w:r w:rsidRPr="005F0B58">
        <w:rPr>
          <w:rFonts w:ascii="Arial" w:hAnsi="Arial" w:cs="Arial"/>
          <w:b/>
          <w:i/>
          <w:sz w:val="22"/>
          <w:lang w:val="en-US"/>
        </w:rPr>
        <w:t xml:space="preserve"> </w:t>
      </w:r>
      <w:r w:rsidRPr="005F0B58">
        <w:rPr>
          <w:rFonts w:ascii="Arial" w:hAnsi="Arial" w:cs="Arial"/>
          <w:b/>
          <w:sz w:val="22"/>
          <w:lang w:val="en-US"/>
        </w:rPr>
        <w:t xml:space="preserve">hospital? </w:t>
      </w:r>
    </w:p>
    <w:p w14:paraId="6A871FC3" w14:textId="77777777" w:rsidR="002014C7" w:rsidRPr="005F0B58" w:rsidRDefault="002014C7" w:rsidP="002014C7">
      <w:pPr>
        <w:keepNext/>
        <w:widowControl w:val="0"/>
        <w:tabs>
          <w:tab w:val="left" w:pos="567"/>
          <w:tab w:val="left" w:pos="1134"/>
          <w:tab w:val="left" w:pos="2793"/>
        </w:tabs>
        <w:ind w:left="1140" w:hanging="456"/>
        <w:rPr>
          <w:rFonts w:ascii="Arial" w:hAnsi="Arial" w:cs="Arial"/>
          <w:sz w:val="22"/>
        </w:rPr>
      </w:pPr>
    </w:p>
    <w:p w14:paraId="6A871FC4" w14:textId="77777777" w:rsidR="002014C7" w:rsidRPr="005F0B58" w:rsidRDefault="002014C7" w:rsidP="002014C7">
      <w:pPr>
        <w:keepNext/>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Yes</w:t>
      </w:r>
    </w:p>
    <w:p w14:paraId="6A871FC5" w14:textId="77777777" w:rsidR="002014C7" w:rsidRPr="005F0B58" w:rsidRDefault="002014C7" w:rsidP="002014C7">
      <w:pPr>
        <w:keepNext/>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 xml:space="preserve">No </w:t>
      </w:r>
      <w:r w:rsidRPr="005F0B58">
        <w:rPr>
          <w:rFonts w:ascii="Arial" w:hAnsi="Arial" w:cs="Arial"/>
          <w:color w:val="FF0000"/>
          <w:sz w:val="22"/>
        </w:rPr>
        <w:t>[go to emergency department intro before A2.69]</w:t>
      </w:r>
    </w:p>
    <w:p w14:paraId="6A871FC6" w14:textId="77777777" w:rsidR="002014C7" w:rsidRPr="005F0B58" w:rsidRDefault="002014C7" w:rsidP="002014C7">
      <w:pPr>
        <w:pStyle w:val="Unpublished"/>
        <w:keepNext/>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 xml:space="preserve">Don’t know </w:t>
      </w:r>
      <w:r w:rsidRPr="005F0B58">
        <w:rPr>
          <w:rFonts w:ascii="Arial" w:hAnsi="Arial" w:cs="Arial"/>
          <w:color w:val="FF0000"/>
          <w:sz w:val="22"/>
        </w:rPr>
        <w:t>[go to intro before A2.69]</w:t>
      </w:r>
    </w:p>
    <w:p w14:paraId="6A871FC7" w14:textId="77777777" w:rsidR="002014C7" w:rsidRPr="005F0B58" w:rsidRDefault="002014C7" w:rsidP="002014C7">
      <w:pPr>
        <w:pStyle w:val="Unpublished"/>
        <w:keepNext/>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r w:rsidRPr="005F0B58">
        <w:rPr>
          <w:rFonts w:ascii="Arial" w:hAnsi="Arial" w:cs="Arial"/>
          <w:color w:val="FF0000"/>
          <w:sz w:val="22"/>
        </w:rPr>
        <w:t>[go to intro before A2.69]</w:t>
      </w:r>
    </w:p>
    <w:p w14:paraId="6A871FC8" w14:textId="77777777" w:rsidR="002014C7" w:rsidRPr="005F0B58" w:rsidRDefault="002014C7" w:rsidP="002014C7">
      <w:pPr>
        <w:widowControl w:val="0"/>
        <w:tabs>
          <w:tab w:val="left" w:pos="567"/>
          <w:tab w:val="left" w:pos="1134"/>
        </w:tabs>
        <w:rPr>
          <w:rFonts w:ascii="Arial" w:hAnsi="Arial" w:cs="Arial"/>
          <w:sz w:val="20"/>
          <w:szCs w:val="20"/>
          <w:lang w:val="en-US"/>
        </w:rPr>
      </w:pPr>
    </w:p>
    <w:p w14:paraId="6A871FC9" w14:textId="77777777" w:rsidR="002014C7" w:rsidRPr="005F0B58" w:rsidRDefault="002014C7" w:rsidP="002014C7">
      <w:pPr>
        <w:pStyle w:val="Unpublished"/>
        <w:widowControl w:val="0"/>
        <w:rPr>
          <w:rFonts w:ascii="Arial" w:hAnsi="Arial" w:cs="Arial"/>
          <w:b/>
          <w:color w:val="0000FF"/>
          <w:sz w:val="22"/>
        </w:rPr>
      </w:pPr>
      <w:r w:rsidRPr="005F0B58">
        <w:rPr>
          <w:rFonts w:ascii="Arial" w:hAnsi="Arial" w:cs="Arial"/>
          <w:b/>
          <w:color w:val="0000FF"/>
          <w:sz w:val="22"/>
        </w:rPr>
        <w:t>[Showcard]</w:t>
      </w:r>
    </w:p>
    <w:p w14:paraId="6A871FCA" w14:textId="77777777" w:rsidR="002014C7" w:rsidRPr="005F0B58" w:rsidRDefault="002014C7" w:rsidP="002014C7">
      <w:pPr>
        <w:pStyle w:val="Unpublished"/>
        <w:widowControl w:val="0"/>
        <w:ind w:left="720" w:hanging="720"/>
        <w:rPr>
          <w:lang w:val="en-US"/>
        </w:rPr>
      </w:pPr>
      <w:r w:rsidRPr="005F0B58">
        <w:rPr>
          <w:rFonts w:ascii="Arial" w:hAnsi="Arial" w:cs="Arial"/>
          <w:b/>
          <w:sz w:val="22"/>
          <w:lang w:val="en-US"/>
        </w:rPr>
        <w:t>A2.66</w:t>
      </w:r>
      <w:r w:rsidRPr="005F0B58">
        <w:rPr>
          <w:rFonts w:ascii="Arial" w:hAnsi="Arial" w:cs="Arial"/>
          <w:b/>
          <w:sz w:val="22"/>
          <w:lang w:val="en-US"/>
        </w:rPr>
        <w:tab/>
        <w:t>In the last 12 months</w:t>
      </w:r>
      <w:r w:rsidRPr="005F0B58">
        <w:rPr>
          <w:lang w:val="en-US"/>
        </w:rPr>
        <w:t xml:space="preserve">, </w:t>
      </w:r>
      <w:r w:rsidRPr="005F0B58">
        <w:rPr>
          <w:rFonts w:ascii="Arial" w:hAnsi="Arial" w:cs="Arial"/>
          <w:b/>
          <w:sz w:val="22"/>
          <w:lang w:val="en-US"/>
        </w:rPr>
        <w:t xml:space="preserve">at a </w:t>
      </w:r>
      <w:r w:rsidRPr="005F0B58">
        <w:rPr>
          <w:rFonts w:ascii="Arial" w:hAnsi="Arial" w:cs="Arial"/>
          <w:b/>
          <w:sz w:val="22"/>
          <w:u w:val="single"/>
          <w:lang w:val="en-US"/>
        </w:rPr>
        <w:t>private</w:t>
      </w:r>
      <w:r w:rsidRPr="005F0B58">
        <w:rPr>
          <w:rFonts w:ascii="Arial" w:hAnsi="Arial" w:cs="Arial"/>
          <w:b/>
          <w:sz w:val="22"/>
          <w:lang w:val="en-US"/>
        </w:rPr>
        <w:t xml:space="preserve"> hospital, which of the following happened?</w:t>
      </w:r>
      <w:r w:rsidRPr="005F0B58">
        <w:rPr>
          <w:lang w:val="en-US"/>
        </w:rPr>
        <w:t xml:space="preserve"> </w:t>
      </w:r>
    </w:p>
    <w:p w14:paraId="6A871FCB" w14:textId="77777777" w:rsidR="002014C7" w:rsidRPr="005F0B58" w:rsidRDefault="002014C7" w:rsidP="002014C7">
      <w:pPr>
        <w:pStyle w:val="Unpublished"/>
        <w:widowControl w:val="0"/>
        <w:ind w:firstLine="686"/>
        <w:rPr>
          <w:lang w:val="en-US"/>
        </w:rPr>
      </w:pPr>
      <w:r w:rsidRPr="005F0B58">
        <w:rPr>
          <w:rFonts w:ascii="Arial" w:hAnsi="Arial" w:cs="Arial"/>
          <w:b/>
          <w:color w:val="0000FF"/>
          <w:sz w:val="10"/>
          <w:szCs w:val="10"/>
        </w:rPr>
        <w:t xml:space="preserve"> </w:t>
      </w:r>
      <w:r w:rsidRPr="005F0B58">
        <w:rPr>
          <w:rFonts w:ascii="Arial" w:hAnsi="Arial" w:cs="Arial"/>
          <w:b/>
          <w:color w:val="0000FF"/>
          <w:sz w:val="22"/>
        </w:rPr>
        <w:t>[Multiple responses possible]</w:t>
      </w:r>
    </w:p>
    <w:p w14:paraId="6A871FCC" w14:textId="77777777" w:rsidR="002014C7" w:rsidRPr="005F0B58" w:rsidRDefault="002014C7" w:rsidP="002014C7">
      <w:pPr>
        <w:widowControl w:val="0"/>
        <w:tabs>
          <w:tab w:val="left" w:pos="567"/>
          <w:tab w:val="left" w:pos="1134"/>
          <w:tab w:val="left" w:pos="2793"/>
        </w:tabs>
        <w:ind w:left="1140" w:hanging="456"/>
        <w:rPr>
          <w:rFonts w:ascii="Arial" w:hAnsi="Arial" w:cs="Arial"/>
          <w:sz w:val="22"/>
        </w:rPr>
      </w:pPr>
    </w:p>
    <w:p w14:paraId="6A871FCD" w14:textId="77777777" w:rsidR="002014C7" w:rsidRPr="005F0B58" w:rsidRDefault="002014C7" w:rsidP="002014C7">
      <w:pPr>
        <w:widowControl w:val="0"/>
        <w:tabs>
          <w:tab w:val="left" w:pos="567"/>
          <w:tab w:val="left" w:pos="1134"/>
          <w:tab w:val="left" w:pos="2793"/>
        </w:tabs>
        <w:ind w:left="1140" w:hanging="454"/>
        <w:rPr>
          <w:rFonts w:ascii="Arial" w:hAnsi="Arial" w:cs="Arial"/>
          <w:sz w:val="22"/>
        </w:rPr>
      </w:pPr>
      <w:r w:rsidRPr="005F0B58">
        <w:rPr>
          <w:rFonts w:ascii="Arial" w:hAnsi="Arial" w:cs="Arial"/>
          <w:sz w:val="22"/>
        </w:rPr>
        <w:t>1</w:t>
      </w:r>
      <w:r w:rsidRPr="005F0B58">
        <w:rPr>
          <w:rFonts w:ascii="Arial" w:hAnsi="Arial" w:cs="Arial"/>
          <w:sz w:val="22"/>
        </w:rPr>
        <w:tab/>
        <w:t xml:space="preserve">You were admitted as an </w:t>
      </w:r>
      <w:r w:rsidRPr="005F0B58">
        <w:rPr>
          <w:rFonts w:ascii="Arial" w:hAnsi="Arial" w:cs="Arial"/>
          <w:sz w:val="22"/>
          <w:u w:val="single"/>
        </w:rPr>
        <w:t>inpatient</w:t>
      </w:r>
      <w:r w:rsidRPr="005F0B58">
        <w:rPr>
          <w:rFonts w:ascii="Arial" w:hAnsi="Arial" w:cs="Arial"/>
          <w:sz w:val="22"/>
        </w:rPr>
        <w:t xml:space="preserve"> and stayed at least one night</w:t>
      </w:r>
    </w:p>
    <w:p w14:paraId="6A871FCE" w14:textId="77777777" w:rsidR="002014C7" w:rsidRPr="005F0B58" w:rsidRDefault="002014C7" w:rsidP="002014C7">
      <w:pPr>
        <w:widowControl w:val="0"/>
        <w:tabs>
          <w:tab w:val="left" w:pos="567"/>
          <w:tab w:val="left" w:pos="1134"/>
          <w:tab w:val="left" w:pos="2793"/>
        </w:tabs>
        <w:ind w:left="1140" w:hanging="454"/>
        <w:rPr>
          <w:rFonts w:ascii="Arial" w:hAnsi="Arial" w:cs="Arial"/>
          <w:sz w:val="22"/>
        </w:rPr>
      </w:pPr>
      <w:r w:rsidRPr="005F0B58">
        <w:rPr>
          <w:rFonts w:ascii="Arial" w:hAnsi="Arial" w:cs="Arial"/>
          <w:sz w:val="22"/>
        </w:rPr>
        <w:t>2</w:t>
      </w:r>
      <w:r w:rsidRPr="005F0B58">
        <w:rPr>
          <w:rFonts w:ascii="Arial" w:hAnsi="Arial" w:cs="Arial"/>
          <w:sz w:val="22"/>
        </w:rPr>
        <w:tab/>
        <w:t xml:space="preserve">You were admitted for </w:t>
      </w:r>
      <w:r w:rsidRPr="005F0B58">
        <w:rPr>
          <w:rFonts w:ascii="Arial" w:hAnsi="Arial" w:cs="Arial"/>
          <w:sz w:val="22"/>
          <w:u w:val="single"/>
        </w:rPr>
        <w:t>day treatment</w:t>
      </w:r>
      <w:r w:rsidRPr="005F0B58">
        <w:rPr>
          <w:rFonts w:ascii="Arial" w:hAnsi="Arial" w:cs="Arial"/>
          <w:sz w:val="22"/>
        </w:rPr>
        <w:t xml:space="preserve"> but did not stay overnight</w:t>
      </w:r>
    </w:p>
    <w:p w14:paraId="6A871FCF" w14:textId="77777777" w:rsidR="002014C7" w:rsidRPr="005F0B58" w:rsidRDefault="002014C7" w:rsidP="002014C7">
      <w:pPr>
        <w:widowControl w:val="0"/>
        <w:tabs>
          <w:tab w:val="left" w:pos="567"/>
          <w:tab w:val="left" w:pos="1134"/>
          <w:tab w:val="left" w:pos="2793"/>
        </w:tabs>
        <w:ind w:left="1140" w:hanging="454"/>
        <w:rPr>
          <w:rFonts w:ascii="Arial" w:hAnsi="Arial" w:cs="Arial"/>
          <w:sz w:val="22"/>
        </w:rPr>
      </w:pPr>
      <w:r w:rsidRPr="005F0B58">
        <w:rPr>
          <w:rFonts w:ascii="Arial" w:hAnsi="Arial" w:cs="Arial"/>
          <w:sz w:val="22"/>
        </w:rPr>
        <w:t>3</w:t>
      </w:r>
      <w:r w:rsidRPr="005F0B58">
        <w:rPr>
          <w:rFonts w:ascii="Arial" w:hAnsi="Arial" w:cs="Arial"/>
          <w:sz w:val="22"/>
        </w:rPr>
        <w:tab/>
        <w:t xml:space="preserve">You had a </w:t>
      </w:r>
      <w:r w:rsidRPr="005F0B58">
        <w:rPr>
          <w:rFonts w:ascii="Arial" w:hAnsi="Arial" w:cs="Arial"/>
          <w:sz w:val="22"/>
          <w:u w:val="single"/>
        </w:rPr>
        <w:t>specialist</w:t>
      </w:r>
      <w:r w:rsidRPr="005F0B58">
        <w:rPr>
          <w:rFonts w:ascii="Arial" w:hAnsi="Arial" w:cs="Arial"/>
          <w:sz w:val="22"/>
        </w:rPr>
        <w:t xml:space="preserve"> appointment </w:t>
      </w:r>
    </w:p>
    <w:p w14:paraId="6A871FD0" w14:textId="77777777" w:rsidR="002014C7" w:rsidRPr="005F0B58" w:rsidRDefault="002014C7" w:rsidP="002014C7">
      <w:pPr>
        <w:widowControl w:val="0"/>
        <w:tabs>
          <w:tab w:val="left" w:pos="567"/>
          <w:tab w:val="left" w:pos="1134"/>
          <w:tab w:val="left" w:pos="2793"/>
        </w:tabs>
        <w:ind w:left="1140" w:hanging="454"/>
        <w:rPr>
          <w:rFonts w:ascii="Arial" w:hAnsi="Arial" w:cs="Arial"/>
          <w:sz w:val="22"/>
        </w:rPr>
      </w:pPr>
      <w:r w:rsidRPr="005F0B58">
        <w:rPr>
          <w:rFonts w:ascii="Arial" w:hAnsi="Arial" w:cs="Arial"/>
          <w:sz w:val="22"/>
        </w:rPr>
        <w:t>4</w:t>
      </w:r>
      <w:r w:rsidRPr="005F0B58">
        <w:rPr>
          <w:rFonts w:ascii="Arial" w:hAnsi="Arial" w:cs="Arial"/>
          <w:sz w:val="22"/>
        </w:rPr>
        <w:tab/>
        <w:t xml:space="preserve">None of the above </w:t>
      </w:r>
    </w:p>
    <w:p w14:paraId="6A871FD1" w14:textId="77777777" w:rsidR="002014C7" w:rsidRPr="005F0B58" w:rsidRDefault="002014C7" w:rsidP="002014C7">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1FD2" w14:textId="77777777" w:rsidR="00F55611" w:rsidRPr="005F0B58" w:rsidRDefault="002014C7" w:rsidP="002014C7">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1FD3" w14:textId="77777777" w:rsidR="00F36DD9" w:rsidRPr="005F0B58" w:rsidRDefault="00F36DD9" w:rsidP="00F36DD9"/>
    <w:p w14:paraId="6A871FD4" w14:textId="77777777" w:rsidR="00B5184C" w:rsidRPr="005F0B58" w:rsidRDefault="00B5184C" w:rsidP="00F36DD9"/>
    <w:p w14:paraId="6A871FD5" w14:textId="77777777" w:rsidR="004D40E5" w:rsidRPr="005F0B58" w:rsidRDefault="004D40E5" w:rsidP="0058641E">
      <w:pPr>
        <w:pStyle w:val="StyleHeading2LeftBefore0ptAfter0pt"/>
      </w:pPr>
      <w:bookmarkStart w:id="38" w:name="_Toc518373158"/>
      <w:r w:rsidRPr="005F0B58">
        <w:t>Emergency department</w:t>
      </w:r>
      <w:bookmarkEnd w:id="38"/>
    </w:p>
    <w:p w14:paraId="6A871FD6" w14:textId="77777777" w:rsidR="004D40E5" w:rsidRPr="005F0B58" w:rsidRDefault="004D40E5" w:rsidP="004D40E5">
      <w:pPr>
        <w:widowControl w:val="0"/>
        <w:tabs>
          <w:tab w:val="left" w:pos="567"/>
          <w:tab w:val="left" w:pos="1134"/>
        </w:tabs>
        <w:rPr>
          <w:rFonts w:ascii="Arial" w:hAnsi="Arial" w:cs="Arial"/>
          <w:sz w:val="22"/>
          <w:lang w:val="en-US"/>
        </w:rPr>
      </w:pPr>
      <w:r w:rsidRPr="005F0B58">
        <w:rPr>
          <w:rFonts w:ascii="Arial" w:hAnsi="Arial" w:cs="Arial"/>
          <w:sz w:val="22"/>
          <w:lang w:val="en-US"/>
        </w:rPr>
        <w:t xml:space="preserve">The next questions are about your use and experience of emergency departments at public hospitals for your </w:t>
      </w:r>
      <w:r w:rsidRPr="005F0B58">
        <w:rPr>
          <w:rFonts w:ascii="Arial" w:hAnsi="Arial" w:cs="Arial"/>
          <w:sz w:val="22"/>
          <w:u w:val="single"/>
          <w:lang w:val="en-US"/>
        </w:rPr>
        <w:t>own</w:t>
      </w:r>
      <w:r w:rsidRPr="005F0B58">
        <w:rPr>
          <w:rFonts w:ascii="Arial" w:hAnsi="Arial" w:cs="Arial"/>
          <w:sz w:val="22"/>
          <w:lang w:val="en-US"/>
        </w:rPr>
        <w:t xml:space="preserve"> health.</w:t>
      </w:r>
    </w:p>
    <w:p w14:paraId="6A871FD7" w14:textId="77777777" w:rsidR="004D40E5" w:rsidRPr="005F0B58" w:rsidRDefault="004D40E5" w:rsidP="004D40E5">
      <w:pPr>
        <w:widowControl w:val="0"/>
        <w:tabs>
          <w:tab w:val="left" w:pos="567"/>
          <w:tab w:val="left" w:pos="1134"/>
        </w:tabs>
        <w:rPr>
          <w:rFonts w:ascii="Arial" w:hAnsi="Arial" w:cs="Arial"/>
          <w:b/>
          <w:sz w:val="22"/>
          <w:lang w:val="en-US"/>
        </w:rPr>
      </w:pPr>
    </w:p>
    <w:p w14:paraId="6A871FD8" w14:textId="77777777" w:rsidR="00D65480" w:rsidRPr="005F0B58" w:rsidRDefault="00D65480" w:rsidP="004D40E5">
      <w:pPr>
        <w:widowControl w:val="0"/>
        <w:tabs>
          <w:tab w:val="left" w:pos="567"/>
          <w:tab w:val="left" w:pos="1134"/>
        </w:tabs>
        <w:rPr>
          <w:rFonts w:ascii="Arial" w:hAnsi="Arial" w:cs="Arial"/>
          <w:b/>
          <w:sz w:val="22"/>
          <w:lang w:val="en-US"/>
        </w:rPr>
      </w:pPr>
    </w:p>
    <w:p w14:paraId="6A871FD9" w14:textId="77777777" w:rsidR="004D40E5" w:rsidRPr="005F0B58" w:rsidRDefault="004D40E5" w:rsidP="005167E0">
      <w:pPr>
        <w:pStyle w:val="Heading3"/>
      </w:pPr>
      <w:r w:rsidRPr="005F0B58">
        <w:t xml:space="preserve">ED – utilisation </w:t>
      </w:r>
    </w:p>
    <w:p w14:paraId="6A871FDA" w14:textId="77777777" w:rsidR="004D40E5" w:rsidRPr="005F0B58" w:rsidRDefault="004D40E5" w:rsidP="001175F0">
      <w:pPr>
        <w:widowControl w:val="0"/>
        <w:tabs>
          <w:tab w:val="left" w:pos="567"/>
          <w:tab w:val="left" w:pos="1134"/>
        </w:tabs>
        <w:ind w:left="720" w:hanging="720"/>
        <w:rPr>
          <w:rFonts w:ascii="Arial" w:hAnsi="Arial" w:cs="Arial"/>
          <w:b/>
          <w:sz w:val="22"/>
          <w:lang w:val="en-US"/>
        </w:rPr>
      </w:pPr>
      <w:r w:rsidRPr="005F0B58">
        <w:rPr>
          <w:rFonts w:ascii="Arial" w:hAnsi="Arial" w:cs="Arial"/>
          <w:b/>
          <w:sz w:val="22"/>
          <w:lang w:val="en-US"/>
        </w:rPr>
        <w:t xml:space="preserve">A2.69 </w:t>
      </w:r>
      <w:r w:rsidR="001175F0" w:rsidRPr="005F0B58">
        <w:rPr>
          <w:rFonts w:ascii="Arial" w:hAnsi="Arial" w:cs="Arial"/>
          <w:b/>
          <w:sz w:val="22"/>
          <w:lang w:val="en-US"/>
        </w:rPr>
        <w:tab/>
      </w:r>
      <w:r w:rsidRPr="005F0B58">
        <w:rPr>
          <w:rFonts w:ascii="Arial" w:hAnsi="Arial" w:cs="Arial"/>
          <w:b/>
          <w:sz w:val="22"/>
          <w:lang w:val="en-US"/>
        </w:rPr>
        <w:t>In the past 12 months, how many times did you go to an emergency department at a public hospital about your own health?</w:t>
      </w:r>
    </w:p>
    <w:p w14:paraId="6A871FDB" w14:textId="77777777" w:rsidR="004D40E5" w:rsidRPr="005F0B58" w:rsidRDefault="004D40E5" w:rsidP="004D40E5">
      <w:pPr>
        <w:widowControl w:val="0"/>
        <w:rPr>
          <w:rFonts w:ascii="Arial" w:hAnsi="Arial" w:cs="Arial"/>
          <w:sz w:val="22"/>
        </w:rPr>
      </w:pPr>
    </w:p>
    <w:p w14:paraId="6A871FDC" w14:textId="5B06E0C9" w:rsidR="004D40E5" w:rsidRPr="005F0B58" w:rsidRDefault="004D40E5" w:rsidP="004D40E5">
      <w:pPr>
        <w:widowControl w:val="0"/>
        <w:ind w:firstLine="680"/>
        <w:rPr>
          <w:rFonts w:ascii="Arial" w:hAnsi="Arial" w:cs="Arial"/>
          <w:sz w:val="22"/>
        </w:rPr>
      </w:pPr>
      <w:r w:rsidRPr="005F0B58">
        <w:rPr>
          <w:rFonts w:ascii="Arial" w:hAnsi="Arial" w:cs="Arial"/>
          <w:sz w:val="22"/>
          <w:u w:val="single"/>
        </w:rPr>
        <w:softHyphen/>
      </w:r>
      <w:r w:rsidRPr="005F0B58">
        <w:rPr>
          <w:rFonts w:ascii="Arial" w:hAnsi="Arial" w:cs="Arial"/>
          <w:sz w:val="22"/>
          <w:u w:val="single"/>
        </w:rPr>
        <w:softHyphen/>
      </w:r>
      <w:r w:rsidR="00450103" w:rsidRPr="005F0B58">
        <w:rPr>
          <w:rFonts w:ascii="Arial" w:hAnsi="Arial" w:cs="Arial"/>
          <w:sz w:val="22"/>
          <w:u w:val="single"/>
        </w:rPr>
        <w:t xml:space="preserve"> </w:t>
      </w:r>
      <w:r w:rsidR="0024389F" w:rsidRPr="005F0B58">
        <w:rPr>
          <w:rFonts w:ascii="Arial" w:hAnsi="Arial" w:cs="Arial"/>
          <w:sz w:val="22"/>
          <w:u w:val="single"/>
        </w:rPr>
        <w:t xml:space="preserve"> </w:t>
      </w:r>
      <w:r w:rsidRPr="005F0B58">
        <w:rPr>
          <w:rFonts w:ascii="Arial" w:hAnsi="Arial" w:cs="Arial"/>
          <w:sz w:val="22"/>
        </w:rPr>
        <w:t>_____ times (range 0</w:t>
      </w:r>
      <w:r w:rsidR="006768F2" w:rsidRPr="005F0B58">
        <w:rPr>
          <w:rFonts w:ascii="Arial" w:hAnsi="Arial" w:cs="Arial"/>
          <w:sz w:val="22"/>
        </w:rPr>
        <w:t>–</w:t>
      </w:r>
      <w:r w:rsidRPr="005F0B58">
        <w:rPr>
          <w:rFonts w:ascii="Arial" w:hAnsi="Arial" w:cs="Arial"/>
          <w:sz w:val="22"/>
        </w:rPr>
        <w:t xml:space="preserve">99) </w:t>
      </w:r>
      <w:r w:rsidRPr="005F0B58">
        <w:rPr>
          <w:rFonts w:ascii="Arial" w:hAnsi="Arial" w:cs="Arial"/>
          <w:color w:val="FF0000"/>
          <w:sz w:val="22"/>
        </w:rPr>
        <w:t>[if 0 go to medical specialists intro before A2.82</w:t>
      </w:r>
      <w:r w:rsidR="00131CAD">
        <w:rPr>
          <w:rFonts w:ascii="Arial" w:hAnsi="Arial" w:cs="Arial"/>
          <w:color w:val="FF0000"/>
          <w:sz w:val="22"/>
        </w:rPr>
        <w:t>a</w:t>
      </w:r>
      <w:r w:rsidRPr="005F0B58">
        <w:rPr>
          <w:rFonts w:ascii="Arial" w:hAnsi="Arial" w:cs="Arial"/>
          <w:color w:val="FF0000"/>
          <w:sz w:val="22"/>
        </w:rPr>
        <w:t>]</w:t>
      </w:r>
    </w:p>
    <w:p w14:paraId="6A871FDD" w14:textId="77777777" w:rsidR="004D40E5" w:rsidRPr="005F0B58" w:rsidRDefault="004D40E5" w:rsidP="004D40E5">
      <w:pPr>
        <w:widowControl w:val="0"/>
        <w:tabs>
          <w:tab w:val="left" w:pos="2040"/>
        </w:tabs>
        <w:spacing w:before="60" w:after="60"/>
        <w:ind w:firstLine="680"/>
        <w:rPr>
          <w:rFonts w:ascii="Arial" w:hAnsi="Arial" w:cs="Arial"/>
          <w:b/>
          <w:color w:val="0000FF"/>
          <w:sz w:val="22"/>
        </w:rPr>
      </w:pPr>
    </w:p>
    <w:p w14:paraId="6A871FDE" w14:textId="77777777" w:rsidR="004D40E5" w:rsidRPr="005F0B58" w:rsidRDefault="004D40E5" w:rsidP="004D40E5">
      <w:pPr>
        <w:widowControl w:val="0"/>
        <w:tabs>
          <w:tab w:val="left" w:pos="2040"/>
        </w:tabs>
        <w:rPr>
          <w:rFonts w:ascii="Arial" w:hAnsi="Arial" w:cs="Arial"/>
          <w:b/>
          <w:color w:val="FF0000"/>
          <w:sz w:val="22"/>
        </w:rPr>
      </w:pPr>
      <w:r w:rsidRPr="005F0B58">
        <w:rPr>
          <w:rFonts w:ascii="Arial" w:hAnsi="Arial" w:cs="Arial"/>
          <w:b/>
          <w:color w:val="FF0000"/>
          <w:sz w:val="22"/>
        </w:rPr>
        <w:sym w:font="Webdings" w:char="F069"/>
      </w:r>
      <w:r w:rsidRPr="005F0B58">
        <w:rPr>
          <w:rFonts w:ascii="Arial" w:hAnsi="Arial" w:cs="Arial"/>
          <w:b/>
          <w:color w:val="FF0000"/>
          <w:sz w:val="22"/>
        </w:rPr>
        <w:t xml:space="preserve"> If A2.62=1 (used an ED), then number of times should be &gt;=1. If number of times =&gt;1 then A2.62 should</w:t>
      </w:r>
      <w:r w:rsidR="00A10F4A" w:rsidRPr="005F0B58">
        <w:rPr>
          <w:rFonts w:ascii="Arial" w:hAnsi="Arial" w:cs="Arial"/>
          <w:b/>
          <w:color w:val="FF0000"/>
          <w:sz w:val="22"/>
        </w:rPr>
        <w:t xml:space="preserve"> </w:t>
      </w:r>
      <w:r w:rsidRPr="005F0B58">
        <w:rPr>
          <w:rFonts w:ascii="Arial" w:hAnsi="Arial" w:cs="Arial"/>
          <w:b/>
          <w:color w:val="FF0000"/>
          <w:sz w:val="22"/>
        </w:rPr>
        <w:t>=1 (used an ED)</w:t>
      </w:r>
      <w:r w:rsidR="007C0A75" w:rsidRPr="005F0B58">
        <w:rPr>
          <w:rFonts w:ascii="Arial" w:hAnsi="Arial" w:cs="Arial"/>
          <w:b/>
          <w:color w:val="FF0000"/>
          <w:sz w:val="22"/>
        </w:rPr>
        <w:t xml:space="preserve"> or .K or .R</w:t>
      </w:r>
      <w:r w:rsidRPr="005F0B58">
        <w:rPr>
          <w:rFonts w:ascii="Arial" w:hAnsi="Arial" w:cs="Arial"/>
          <w:b/>
          <w:color w:val="FF0000"/>
          <w:sz w:val="22"/>
        </w:rPr>
        <w:t xml:space="preserve">. Prompt to go back and correct A2.62 or </w:t>
      </w:r>
      <w:r w:rsidR="0062388E" w:rsidRPr="005F0B58">
        <w:rPr>
          <w:rFonts w:ascii="Arial" w:hAnsi="Arial" w:cs="Arial"/>
          <w:b/>
          <w:color w:val="FF0000"/>
          <w:sz w:val="22"/>
        </w:rPr>
        <w:t>A</w:t>
      </w:r>
      <w:r w:rsidRPr="005F0B58">
        <w:rPr>
          <w:rFonts w:ascii="Arial" w:hAnsi="Arial" w:cs="Arial"/>
          <w:b/>
          <w:color w:val="FF0000"/>
          <w:sz w:val="22"/>
        </w:rPr>
        <w:t>2.69.</w:t>
      </w:r>
    </w:p>
    <w:p w14:paraId="6A871FDF" w14:textId="77777777" w:rsidR="004D40E5" w:rsidRPr="005F0B58" w:rsidRDefault="004D40E5" w:rsidP="004D40E5">
      <w:pPr>
        <w:pStyle w:val="Unpublished"/>
        <w:widowControl w:val="0"/>
        <w:tabs>
          <w:tab w:val="left" w:pos="1140"/>
        </w:tabs>
        <w:ind w:left="686"/>
        <w:rPr>
          <w:rFonts w:ascii="Arial" w:hAnsi="Arial" w:cs="Arial"/>
          <w:sz w:val="22"/>
        </w:rPr>
      </w:pPr>
    </w:p>
    <w:p w14:paraId="6A871FE0" w14:textId="31EA5AE2" w:rsidR="004D40E5" w:rsidRPr="005F0B58" w:rsidRDefault="004D40E5" w:rsidP="004D40E5">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 xml:space="preserve">Don’t know </w:t>
      </w:r>
      <w:r w:rsidRPr="005F0B58">
        <w:rPr>
          <w:rFonts w:ascii="Arial" w:hAnsi="Arial" w:cs="Arial"/>
          <w:color w:val="FF0000"/>
          <w:sz w:val="22"/>
        </w:rPr>
        <w:t>[go to intro before A2.82</w:t>
      </w:r>
      <w:r w:rsidR="00131CAD">
        <w:rPr>
          <w:rFonts w:ascii="Arial" w:hAnsi="Arial" w:cs="Arial"/>
          <w:color w:val="FF0000"/>
          <w:sz w:val="22"/>
        </w:rPr>
        <w:t>a</w:t>
      </w:r>
      <w:r w:rsidRPr="005F0B58">
        <w:rPr>
          <w:rFonts w:ascii="Arial" w:hAnsi="Arial" w:cs="Arial"/>
          <w:color w:val="FF0000"/>
          <w:sz w:val="22"/>
        </w:rPr>
        <w:t>]</w:t>
      </w:r>
    </w:p>
    <w:p w14:paraId="6A871FE1" w14:textId="06AD5E1B" w:rsidR="004D40E5" w:rsidRPr="005F0B58" w:rsidRDefault="004D40E5" w:rsidP="004D40E5">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r w:rsidRPr="005F0B58">
        <w:rPr>
          <w:rFonts w:ascii="Arial" w:hAnsi="Arial" w:cs="Arial"/>
          <w:color w:val="FF0000"/>
          <w:sz w:val="22"/>
        </w:rPr>
        <w:t>[go to intro before A2.82</w:t>
      </w:r>
      <w:r w:rsidR="00131CAD">
        <w:rPr>
          <w:rFonts w:ascii="Arial" w:hAnsi="Arial" w:cs="Arial"/>
          <w:color w:val="FF0000"/>
          <w:sz w:val="22"/>
        </w:rPr>
        <w:t>a</w:t>
      </w:r>
      <w:r w:rsidRPr="005F0B58">
        <w:rPr>
          <w:rFonts w:ascii="Arial" w:hAnsi="Arial" w:cs="Arial"/>
          <w:color w:val="FF0000"/>
          <w:sz w:val="22"/>
        </w:rPr>
        <w:t>]</w:t>
      </w:r>
    </w:p>
    <w:p w14:paraId="6A871FE2" w14:textId="77777777" w:rsidR="004D40E5" w:rsidRPr="005F0B58" w:rsidRDefault="004D40E5" w:rsidP="009711B4">
      <w:pPr>
        <w:widowControl w:val="0"/>
        <w:rPr>
          <w:rFonts w:ascii="Arial" w:hAnsi="Arial" w:cs="Arial"/>
          <w:sz w:val="22"/>
        </w:rPr>
      </w:pPr>
    </w:p>
    <w:p w14:paraId="6A871FE3" w14:textId="77777777" w:rsidR="004D40E5" w:rsidRPr="005F0B58" w:rsidRDefault="004D40E5" w:rsidP="0046718D">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1FE4" w14:textId="77777777" w:rsidR="004D40E5" w:rsidRPr="005F0B58" w:rsidRDefault="004D40E5" w:rsidP="0046718D">
      <w:pPr>
        <w:pStyle w:val="Unpublished"/>
        <w:keepNext/>
        <w:keepLines/>
        <w:widowControl w:val="0"/>
        <w:ind w:left="720" w:hanging="720"/>
        <w:rPr>
          <w:rFonts w:ascii="Arial" w:hAnsi="Arial" w:cs="Arial"/>
          <w:b/>
          <w:sz w:val="22"/>
          <w:lang w:val="en-US"/>
        </w:rPr>
      </w:pPr>
      <w:r w:rsidRPr="005F0B58">
        <w:rPr>
          <w:rFonts w:ascii="Arial" w:hAnsi="Arial" w:cs="Arial"/>
          <w:b/>
          <w:sz w:val="22"/>
          <w:lang w:val="en-US"/>
        </w:rPr>
        <w:t>A2.70</w:t>
      </w:r>
      <w:r w:rsidR="001175F0" w:rsidRPr="005F0B58">
        <w:rPr>
          <w:rFonts w:ascii="Arial" w:hAnsi="Arial" w:cs="Arial"/>
          <w:b/>
          <w:sz w:val="22"/>
          <w:lang w:val="en-US"/>
        </w:rPr>
        <w:tab/>
      </w:r>
      <w:r w:rsidRPr="005F0B58">
        <w:rPr>
          <w:rFonts w:ascii="Arial" w:hAnsi="Arial" w:cs="Arial"/>
          <w:b/>
          <w:sz w:val="22"/>
          <w:lang w:val="en-US"/>
        </w:rPr>
        <w:t xml:space="preserve">When was the last time you went to an emergency department about your own health? </w:t>
      </w:r>
    </w:p>
    <w:p w14:paraId="6A871FE5" w14:textId="77777777" w:rsidR="004D40E5" w:rsidRPr="005F0B58" w:rsidRDefault="004D40E5" w:rsidP="0046718D">
      <w:pPr>
        <w:keepNext/>
        <w:keepLines/>
        <w:widowControl w:val="0"/>
        <w:tabs>
          <w:tab w:val="left" w:pos="567"/>
          <w:tab w:val="left" w:pos="1134"/>
          <w:tab w:val="left" w:pos="2793"/>
        </w:tabs>
        <w:ind w:left="1140" w:hanging="456"/>
        <w:rPr>
          <w:rFonts w:ascii="Arial" w:hAnsi="Arial" w:cs="Arial"/>
          <w:sz w:val="22"/>
        </w:rPr>
      </w:pPr>
    </w:p>
    <w:p w14:paraId="6A871FE6" w14:textId="77777777" w:rsidR="004D40E5" w:rsidRPr="005F0B58" w:rsidRDefault="004D40E5" w:rsidP="0046718D">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Within the last month</w:t>
      </w:r>
    </w:p>
    <w:p w14:paraId="6A871FE7" w14:textId="77777777" w:rsidR="004D40E5" w:rsidRPr="005F0B58" w:rsidRDefault="004D40E5" w:rsidP="0046718D">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 xml:space="preserve">More than 1 month ago and less than 3 months </w:t>
      </w:r>
    </w:p>
    <w:p w14:paraId="6A871FE8" w14:textId="77777777" w:rsidR="004D40E5" w:rsidRPr="005F0B58" w:rsidRDefault="004D40E5" w:rsidP="0046718D">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More than 3 months ago and less than 6 months</w:t>
      </w:r>
    </w:p>
    <w:p w14:paraId="6A871FE9" w14:textId="77777777" w:rsidR="004D40E5" w:rsidRPr="005F0B58" w:rsidRDefault="004D40E5" w:rsidP="0046718D">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More than 6 months ago and less than 12 months ago</w:t>
      </w:r>
    </w:p>
    <w:p w14:paraId="6A871FEA" w14:textId="77777777" w:rsidR="004D40E5" w:rsidRPr="005F0B58" w:rsidRDefault="004D40E5" w:rsidP="0046718D">
      <w:pPr>
        <w:pStyle w:val="Unpublished"/>
        <w:keepNext/>
        <w:keepLines/>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1FEB" w14:textId="77777777" w:rsidR="004D40E5" w:rsidRPr="005F0B58" w:rsidRDefault="004D40E5" w:rsidP="0046718D">
      <w:pPr>
        <w:pStyle w:val="Unpublished"/>
        <w:keepNext/>
        <w:keepLines/>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1FEC" w14:textId="77777777" w:rsidR="0024389F" w:rsidRPr="005F0B58" w:rsidRDefault="0024389F" w:rsidP="0046718D"/>
    <w:p w14:paraId="6A871FED" w14:textId="77777777" w:rsidR="004D40E5" w:rsidRPr="005F0B58" w:rsidRDefault="001175F0" w:rsidP="00612D88">
      <w:pPr>
        <w:ind w:left="684" w:hanging="684"/>
        <w:rPr>
          <w:rFonts w:ascii="Arial" w:hAnsi="Arial" w:cs="Arial"/>
          <w:b/>
          <w:sz w:val="22"/>
          <w:lang w:val="en-US"/>
        </w:rPr>
      </w:pPr>
      <w:r w:rsidRPr="005F0B58">
        <w:rPr>
          <w:rFonts w:ascii="Arial" w:hAnsi="Arial" w:cs="Arial"/>
          <w:b/>
          <w:sz w:val="22"/>
          <w:lang w:val="en-US"/>
        </w:rPr>
        <w:t>A2.71</w:t>
      </w:r>
      <w:r w:rsidRPr="005F0B58">
        <w:rPr>
          <w:rFonts w:ascii="Arial" w:hAnsi="Arial" w:cs="Arial"/>
          <w:b/>
          <w:sz w:val="22"/>
          <w:lang w:val="en-US"/>
        </w:rPr>
        <w:tab/>
      </w:r>
      <w:r w:rsidR="004D40E5" w:rsidRPr="005F0B58">
        <w:rPr>
          <w:rFonts w:ascii="Arial" w:hAnsi="Arial" w:cs="Arial"/>
          <w:b/>
          <w:sz w:val="22"/>
          <w:lang w:val="en-US"/>
        </w:rPr>
        <w:t>Was</w:t>
      </w:r>
      <w:r w:rsidR="004D40E5" w:rsidRPr="005F0B58">
        <w:rPr>
          <w:rFonts w:ascii="Arial" w:hAnsi="Arial" w:cs="Arial"/>
          <w:b/>
          <w:sz w:val="22"/>
        </w:rPr>
        <w:t xml:space="preserve"> your </w:t>
      </w:r>
      <w:r w:rsidR="004D40E5" w:rsidRPr="005F0B58">
        <w:rPr>
          <w:rFonts w:ascii="Arial" w:hAnsi="Arial" w:cs="Arial"/>
          <w:b/>
          <w:sz w:val="22"/>
          <w:u w:val="single"/>
        </w:rPr>
        <w:t>last</w:t>
      </w:r>
      <w:r w:rsidR="004D40E5" w:rsidRPr="005F0B58">
        <w:rPr>
          <w:rFonts w:ascii="Arial" w:hAnsi="Arial" w:cs="Arial"/>
          <w:b/>
          <w:sz w:val="22"/>
        </w:rPr>
        <w:t xml:space="preserve"> visit to the emergency departme</w:t>
      </w:r>
      <w:r w:rsidRPr="005F0B58">
        <w:rPr>
          <w:rFonts w:ascii="Arial" w:hAnsi="Arial" w:cs="Arial"/>
          <w:b/>
          <w:sz w:val="22"/>
        </w:rPr>
        <w:t>nt for a condition you thought</w:t>
      </w:r>
      <w:r w:rsidR="004D40E5" w:rsidRPr="005F0B58">
        <w:rPr>
          <w:rFonts w:ascii="Arial" w:hAnsi="Arial" w:cs="Arial"/>
          <w:b/>
          <w:sz w:val="22"/>
        </w:rPr>
        <w:t xml:space="preserve"> could have been treated by the doctors or staff at</w:t>
      </w:r>
      <w:r w:rsidRPr="005F0B58">
        <w:rPr>
          <w:rFonts w:ascii="Arial" w:hAnsi="Arial" w:cs="Arial"/>
          <w:b/>
          <w:sz w:val="22"/>
        </w:rPr>
        <w:t xml:space="preserve"> a medical centre, if they had </w:t>
      </w:r>
      <w:r w:rsidR="004D40E5" w:rsidRPr="005F0B58">
        <w:rPr>
          <w:rFonts w:ascii="Arial" w:hAnsi="Arial" w:cs="Arial"/>
          <w:b/>
          <w:sz w:val="22"/>
        </w:rPr>
        <w:t>been available?</w:t>
      </w:r>
    </w:p>
    <w:p w14:paraId="6A871FEE" w14:textId="77777777" w:rsidR="004D40E5" w:rsidRPr="005F0B58" w:rsidRDefault="004D40E5" w:rsidP="004D40E5">
      <w:pPr>
        <w:widowControl w:val="0"/>
        <w:tabs>
          <w:tab w:val="left" w:pos="567"/>
          <w:tab w:val="left" w:pos="2130"/>
          <w:tab w:val="left" w:pos="3060"/>
          <w:tab w:val="center" w:pos="4851"/>
          <w:tab w:val="left" w:pos="5280"/>
        </w:tabs>
        <w:ind w:left="1140" w:hanging="456"/>
        <w:rPr>
          <w:rFonts w:ascii="Arial" w:hAnsi="Arial" w:cs="Arial"/>
          <w:sz w:val="22"/>
        </w:rPr>
      </w:pPr>
      <w:r w:rsidRPr="005F0B58">
        <w:rPr>
          <w:rFonts w:ascii="Arial" w:hAnsi="Arial" w:cs="Arial"/>
          <w:sz w:val="22"/>
        </w:rPr>
        <w:tab/>
      </w:r>
      <w:r w:rsidRPr="005F0B58">
        <w:rPr>
          <w:rFonts w:ascii="Arial" w:hAnsi="Arial" w:cs="Arial"/>
          <w:sz w:val="22"/>
        </w:rPr>
        <w:tab/>
      </w:r>
      <w:r w:rsidRPr="005F0B58">
        <w:rPr>
          <w:rFonts w:ascii="Arial" w:hAnsi="Arial" w:cs="Arial"/>
          <w:sz w:val="22"/>
        </w:rPr>
        <w:tab/>
      </w:r>
      <w:r w:rsidRPr="005F0B58">
        <w:rPr>
          <w:rFonts w:ascii="Arial" w:hAnsi="Arial" w:cs="Arial"/>
          <w:sz w:val="22"/>
        </w:rPr>
        <w:tab/>
      </w:r>
      <w:r w:rsidRPr="005F0B58">
        <w:rPr>
          <w:rFonts w:ascii="Arial" w:hAnsi="Arial" w:cs="Arial"/>
          <w:sz w:val="22"/>
        </w:rPr>
        <w:tab/>
      </w:r>
    </w:p>
    <w:p w14:paraId="6A871FEF"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 xml:space="preserve">Yes </w:t>
      </w:r>
    </w:p>
    <w:p w14:paraId="6A871FF0"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 xml:space="preserve">No </w:t>
      </w:r>
    </w:p>
    <w:p w14:paraId="6A871FF1" w14:textId="77777777" w:rsidR="004D40E5" w:rsidRPr="005F0B58" w:rsidRDefault="004D40E5" w:rsidP="004D40E5">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1FF2" w14:textId="77777777" w:rsidR="004D40E5" w:rsidRPr="005F0B58" w:rsidRDefault="004D40E5" w:rsidP="004D40E5">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1FF3" w14:textId="77777777" w:rsidR="00F55611" w:rsidRPr="005F0B58" w:rsidRDefault="00F55611" w:rsidP="00F55611"/>
    <w:p w14:paraId="6A871FF4" w14:textId="77777777" w:rsidR="00F55611" w:rsidRPr="005F0B58" w:rsidRDefault="00F55611" w:rsidP="00F55611">
      <w:pPr>
        <w:pStyle w:val="Unpublished"/>
        <w:widowControl w:val="0"/>
      </w:pPr>
      <w:r w:rsidRPr="005F0B58">
        <w:rPr>
          <w:rFonts w:ascii="Arial" w:hAnsi="Arial" w:cs="Arial"/>
          <w:b/>
          <w:color w:val="0000FF"/>
          <w:sz w:val="22"/>
        </w:rPr>
        <w:t>[Showcard]</w:t>
      </w:r>
    </w:p>
    <w:p w14:paraId="6A871FF5" w14:textId="77777777" w:rsidR="00F55611" w:rsidRPr="005F0B58" w:rsidRDefault="00F55611" w:rsidP="00F55611">
      <w:pPr>
        <w:pStyle w:val="Unpublished"/>
        <w:widowControl w:val="0"/>
        <w:ind w:left="720" w:hanging="720"/>
      </w:pPr>
      <w:r w:rsidRPr="005F0B58">
        <w:rPr>
          <w:rFonts w:ascii="Arial" w:hAnsi="Arial" w:cs="Arial"/>
          <w:b/>
          <w:sz w:val="22"/>
        </w:rPr>
        <w:t>A2.72</w:t>
      </w:r>
      <w:r w:rsidRPr="005F0B58">
        <w:rPr>
          <w:rFonts w:ascii="Arial" w:hAnsi="Arial" w:cs="Arial"/>
          <w:b/>
          <w:sz w:val="22"/>
        </w:rPr>
        <w:tab/>
        <w:t xml:space="preserve">Still thinking about your last visit to an emergency department for your own health, what were </w:t>
      </w:r>
      <w:r w:rsidRPr="005F0B58">
        <w:rPr>
          <w:rFonts w:ascii="Arial" w:hAnsi="Arial" w:cs="Arial"/>
          <w:b/>
          <w:sz w:val="22"/>
          <w:u w:val="single"/>
        </w:rPr>
        <w:t>all</w:t>
      </w:r>
      <w:r w:rsidRPr="005F0B58">
        <w:rPr>
          <w:rFonts w:ascii="Arial" w:hAnsi="Arial" w:cs="Arial"/>
          <w:b/>
          <w:sz w:val="22"/>
        </w:rPr>
        <w:t xml:space="preserve"> the reasons you went to a hospital emergency department?</w:t>
      </w:r>
      <w:r w:rsidRPr="005F0B58">
        <w:t xml:space="preserve"> </w:t>
      </w:r>
    </w:p>
    <w:p w14:paraId="6A871FF6" w14:textId="77777777" w:rsidR="00F55611" w:rsidRPr="005F0B58" w:rsidRDefault="0024389F" w:rsidP="00F55611">
      <w:pPr>
        <w:pStyle w:val="Unpublished"/>
        <w:widowControl w:val="0"/>
        <w:ind w:left="720" w:hanging="36"/>
      </w:pPr>
      <w:r w:rsidRPr="005F0B58">
        <w:rPr>
          <w:rFonts w:ascii="Arial" w:hAnsi="Arial" w:cs="Arial"/>
          <w:b/>
          <w:color w:val="0000FF"/>
          <w:sz w:val="10"/>
          <w:szCs w:val="10"/>
        </w:rPr>
        <w:t xml:space="preserve"> </w:t>
      </w:r>
      <w:r w:rsidR="00C644F6" w:rsidRPr="005F0B58">
        <w:rPr>
          <w:rFonts w:ascii="Arial" w:hAnsi="Arial" w:cs="Arial"/>
          <w:b/>
          <w:color w:val="0000FF"/>
          <w:sz w:val="10"/>
          <w:szCs w:val="10"/>
        </w:rPr>
        <w:t xml:space="preserve"> </w:t>
      </w:r>
      <w:r w:rsidR="00F55611" w:rsidRPr="005F0B58">
        <w:rPr>
          <w:rFonts w:ascii="Arial" w:hAnsi="Arial" w:cs="Arial"/>
          <w:b/>
          <w:color w:val="0000FF"/>
          <w:sz w:val="22"/>
        </w:rPr>
        <w:t>[Multiple responses possible]</w:t>
      </w:r>
    </w:p>
    <w:p w14:paraId="6A871FF7" w14:textId="77777777" w:rsidR="00F55611" w:rsidRPr="005F0B58" w:rsidRDefault="00F55611" w:rsidP="00F55611">
      <w:pPr>
        <w:widowControl w:val="0"/>
        <w:tabs>
          <w:tab w:val="left" w:pos="567"/>
          <w:tab w:val="left" w:pos="1065"/>
          <w:tab w:val="left" w:pos="2130"/>
          <w:tab w:val="left" w:pos="3060"/>
          <w:tab w:val="center" w:pos="4851"/>
          <w:tab w:val="left" w:pos="5280"/>
        </w:tabs>
        <w:ind w:left="1140" w:hanging="456"/>
        <w:rPr>
          <w:rFonts w:ascii="Arial" w:hAnsi="Arial" w:cs="Arial"/>
          <w:sz w:val="22"/>
        </w:rPr>
      </w:pPr>
      <w:r w:rsidRPr="005F0B58">
        <w:rPr>
          <w:rFonts w:ascii="Arial" w:hAnsi="Arial" w:cs="Arial"/>
          <w:sz w:val="22"/>
        </w:rPr>
        <w:tab/>
      </w:r>
      <w:r w:rsidRPr="005F0B58">
        <w:rPr>
          <w:rFonts w:ascii="Arial" w:hAnsi="Arial" w:cs="Arial"/>
          <w:sz w:val="22"/>
        </w:rPr>
        <w:tab/>
      </w:r>
      <w:r w:rsidRPr="005F0B58">
        <w:rPr>
          <w:rFonts w:ascii="Arial" w:hAnsi="Arial" w:cs="Arial"/>
          <w:sz w:val="22"/>
        </w:rPr>
        <w:tab/>
      </w:r>
      <w:r w:rsidRPr="005F0B58">
        <w:rPr>
          <w:rFonts w:ascii="Arial" w:hAnsi="Arial" w:cs="Arial"/>
          <w:sz w:val="22"/>
        </w:rPr>
        <w:tab/>
      </w:r>
    </w:p>
    <w:p w14:paraId="6A871FF8" w14:textId="77777777" w:rsidR="00F55611" w:rsidRPr="005F0B58" w:rsidRDefault="00F55611" w:rsidP="00F55611">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Thought the condition was serious / life threatening</w:t>
      </w:r>
    </w:p>
    <w:p w14:paraId="6A871FF9" w14:textId="77777777" w:rsidR="00F55611" w:rsidRPr="005F0B58" w:rsidRDefault="00F55611" w:rsidP="00F55611">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Time of day / day of week (e</w:t>
      </w:r>
      <w:r w:rsidR="00EB03BE" w:rsidRPr="005F0B58">
        <w:rPr>
          <w:rFonts w:ascii="Arial" w:hAnsi="Arial" w:cs="Arial"/>
          <w:sz w:val="22"/>
        </w:rPr>
        <w:t>.</w:t>
      </w:r>
      <w:r w:rsidRPr="005F0B58">
        <w:rPr>
          <w:rFonts w:ascii="Arial" w:hAnsi="Arial" w:cs="Arial"/>
          <w:sz w:val="22"/>
        </w:rPr>
        <w:t>g</w:t>
      </w:r>
      <w:r w:rsidR="00EB03BE" w:rsidRPr="005F0B58">
        <w:rPr>
          <w:rFonts w:ascii="Arial" w:hAnsi="Arial" w:cs="Arial"/>
          <w:sz w:val="22"/>
        </w:rPr>
        <w:t>.</w:t>
      </w:r>
      <w:r w:rsidRPr="005F0B58">
        <w:rPr>
          <w:rFonts w:ascii="Arial" w:hAnsi="Arial" w:cs="Arial"/>
          <w:sz w:val="22"/>
        </w:rPr>
        <w:t xml:space="preserve"> after-hours)</w:t>
      </w:r>
    </w:p>
    <w:p w14:paraId="6A871FFA" w14:textId="77777777" w:rsidR="00F55611" w:rsidRPr="005F0B58" w:rsidRDefault="00F55611" w:rsidP="00F55611">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Sent by GP</w:t>
      </w:r>
    </w:p>
    <w:p w14:paraId="6A871FFB" w14:textId="77777777" w:rsidR="00F55611" w:rsidRPr="005F0B58" w:rsidRDefault="00F55611" w:rsidP="00F55611">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 xml:space="preserve">Sent by Healthline (or another telephone helpline) </w:t>
      </w:r>
    </w:p>
    <w:p w14:paraId="6A871FFC" w14:textId="77777777" w:rsidR="00F55611" w:rsidRPr="005F0B58" w:rsidRDefault="00F55611" w:rsidP="00F55611">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Taken by ambulance or helicopter</w:t>
      </w:r>
    </w:p>
    <w:p w14:paraId="6A871FFD" w14:textId="77777777" w:rsidR="00F55611" w:rsidRPr="005F0B58" w:rsidRDefault="00F55611" w:rsidP="00F55611">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6</w:t>
      </w:r>
      <w:r w:rsidRPr="005F0B58">
        <w:rPr>
          <w:rFonts w:ascii="Arial" w:hAnsi="Arial" w:cs="Arial"/>
          <w:sz w:val="22"/>
        </w:rPr>
        <w:tab/>
        <w:t>Cheaper</w:t>
      </w:r>
    </w:p>
    <w:p w14:paraId="6A871FFE" w14:textId="77777777" w:rsidR="00F55611" w:rsidRPr="005F0B58" w:rsidRDefault="00F55611" w:rsidP="00F55611">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7</w:t>
      </w:r>
      <w:r w:rsidRPr="005F0B58">
        <w:rPr>
          <w:rFonts w:ascii="Arial" w:hAnsi="Arial" w:cs="Arial"/>
          <w:sz w:val="22"/>
        </w:rPr>
        <w:tab/>
        <w:t>More confident about hospital than GP</w:t>
      </w:r>
    </w:p>
    <w:p w14:paraId="6A871FFF" w14:textId="77777777" w:rsidR="00F55611" w:rsidRPr="005F0B58" w:rsidRDefault="00F55611" w:rsidP="00F55611">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8</w:t>
      </w:r>
      <w:r w:rsidRPr="005F0B58">
        <w:rPr>
          <w:rFonts w:ascii="Arial" w:hAnsi="Arial" w:cs="Arial"/>
          <w:sz w:val="22"/>
        </w:rPr>
        <w:tab/>
        <w:t>Hospital knows me</w:t>
      </w:r>
    </w:p>
    <w:p w14:paraId="6A872000" w14:textId="77777777" w:rsidR="00F55611" w:rsidRPr="005F0B58" w:rsidRDefault="00F55611" w:rsidP="00F55611">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9</w:t>
      </w:r>
      <w:r w:rsidRPr="005F0B58">
        <w:rPr>
          <w:rFonts w:ascii="Arial" w:hAnsi="Arial" w:cs="Arial"/>
          <w:sz w:val="22"/>
        </w:rPr>
        <w:tab/>
        <w:t>ED recommended by someone else</w:t>
      </w:r>
    </w:p>
    <w:p w14:paraId="6A872001" w14:textId="77777777" w:rsidR="00F55611" w:rsidRPr="005F0B58" w:rsidRDefault="00F55611" w:rsidP="00F55611">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10</w:t>
      </w:r>
      <w:r w:rsidRPr="005F0B58">
        <w:rPr>
          <w:rFonts w:ascii="Arial" w:hAnsi="Arial" w:cs="Arial"/>
          <w:sz w:val="22"/>
        </w:rPr>
        <w:tab/>
        <w:t>Waiting time at GP too long</w:t>
      </w:r>
    </w:p>
    <w:p w14:paraId="6A872002" w14:textId="77777777" w:rsidR="00F55611" w:rsidRPr="005F0B58" w:rsidRDefault="00F55611" w:rsidP="00F55611">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11</w:t>
      </w:r>
      <w:r w:rsidRPr="005F0B58">
        <w:rPr>
          <w:rFonts w:ascii="Arial" w:hAnsi="Arial" w:cs="Arial"/>
          <w:sz w:val="22"/>
        </w:rPr>
        <w:tab/>
        <w:t>Do not have regular GP</w:t>
      </w:r>
    </w:p>
    <w:p w14:paraId="6A872003" w14:textId="77777777" w:rsidR="00F55611" w:rsidRPr="005F0B58" w:rsidRDefault="00F55611" w:rsidP="00F55611">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77</w:t>
      </w:r>
      <w:r w:rsidRPr="005F0B58">
        <w:rPr>
          <w:rFonts w:ascii="Arial" w:hAnsi="Arial" w:cs="Arial"/>
          <w:sz w:val="22"/>
        </w:rPr>
        <w:tab/>
        <w:t>Another reason</w:t>
      </w:r>
    </w:p>
    <w:p w14:paraId="6A872004" w14:textId="43FFE8A8" w:rsidR="00F55611" w:rsidRPr="005F0B58" w:rsidRDefault="00F55611" w:rsidP="00F55611">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 xml:space="preserve">Don’t know </w:t>
      </w:r>
      <w:r w:rsidRPr="005F0B58">
        <w:rPr>
          <w:rFonts w:ascii="Arial" w:hAnsi="Arial" w:cs="Arial"/>
          <w:color w:val="FF0000"/>
          <w:sz w:val="22"/>
        </w:rPr>
        <w:t xml:space="preserve">[go to </w:t>
      </w:r>
      <w:r w:rsidR="006B00D5" w:rsidRPr="005F0B58">
        <w:rPr>
          <w:rFonts w:ascii="Arial" w:hAnsi="Arial" w:cs="Arial"/>
          <w:color w:val="FF0000"/>
          <w:sz w:val="22"/>
        </w:rPr>
        <w:t>medical specialists A2.82</w:t>
      </w:r>
      <w:r w:rsidR="00131CAD">
        <w:rPr>
          <w:rFonts w:ascii="Arial" w:hAnsi="Arial" w:cs="Arial"/>
          <w:color w:val="FF0000"/>
          <w:sz w:val="22"/>
        </w:rPr>
        <w:t>a</w:t>
      </w:r>
      <w:r w:rsidRPr="005F0B58">
        <w:rPr>
          <w:rFonts w:ascii="Arial" w:hAnsi="Arial" w:cs="Arial"/>
          <w:color w:val="FF0000"/>
          <w:sz w:val="22"/>
        </w:rPr>
        <w:t>]</w:t>
      </w:r>
    </w:p>
    <w:p w14:paraId="6A872005" w14:textId="4B8D4D5F" w:rsidR="00F55611" w:rsidRPr="005F0B58" w:rsidRDefault="00F55611" w:rsidP="00F55611">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r w:rsidRPr="005F0B58">
        <w:rPr>
          <w:rFonts w:ascii="Arial" w:hAnsi="Arial" w:cs="Arial"/>
          <w:color w:val="FF0000"/>
          <w:sz w:val="22"/>
        </w:rPr>
        <w:t xml:space="preserve">[go to </w:t>
      </w:r>
      <w:r w:rsidR="006B00D5" w:rsidRPr="005F0B58">
        <w:rPr>
          <w:rFonts w:ascii="Arial" w:hAnsi="Arial" w:cs="Arial"/>
          <w:color w:val="FF0000"/>
          <w:sz w:val="22"/>
        </w:rPr>
        <w:t>A2.82</w:t>
      </w:r>
      <w:r w:rsidR="00131CAD">
        <w:rPr>
          <w:rFonts w:ascii="Arial" w:hAnsi="Arial" w:cs="Arial"/>
          <w:color w:val="FF0000"/>
          <w:sz w:val="22"/>
        </w:rPr>
        <w:t>a</w:t>
      </w:r>
      <w:r w:rsidRPr="005F0B58">
        <w:rPr>
          <w:rFonts w:ascii="Arial" w:hAnsi="Arial" w:cs="Arial"/>
          <w:color w:val="FF0000"/>
          <w:sz w:val="22"/>
        </w:rPr>
        <w:t>]</w:t>
      </w:r>
    </w:p>
    <w:p w14:paraId="6A872006" w14:textId="77777777" w:rsidR="004D40E5" w:rsidRPr="005F0B58" w:rsidRDefault="004D40E5" w:rsidP="004D40E5">
      <w:pPr>
        <w:widowControl w:val="0"/>
        <w:ind w:firstLine="680"/>
        <w:rPr>
          <w:rFonts w:ascii="Arial" w:hAnsi="Arial" w:cs="Arial"/>
          <w:b/>
          <w:color w:val="0000FF"/>
          <w:sz w:val="22"/>
        </w:rPr>
      </w:pPr>
    </w:p>
    <w:p w14:paraId="6A872007" w14:textId="77777777" w:rsidR="004D40E5" w:rsidRPr="005F0B58" w:rsidRDefault="004D40E5" w:rsidP="004D40E5">
      <w:pPr>
        <w:widowControl w:val="0"/>
        <w:ind w:left="680" w:hanging="680"/>
        <w:rPr>
          <w:rFonts w:ascii="Arial" w:hAnsi="Arial" w:cs="Arial"/>
          <w:b/>
          <w:color w:val="FF0000"/>
          <w:sz w:val="22"/>
        </w:rPr>
      </w:pPr>
      <w:r w:rsidRPr="005F0B58">
        <w:rPr>
          <w:rFonts w:ascii="Arial" w:hAnsi="Arial" w:cs="Arial"/>
          <w:b/>
          <w:color w:val="FF0000"/>
          <w:sz w:val="22"/>
        </w:rPr>
        <w:sym w:font="Webdings" w:char="F069"/>
      </w:r>
      <w:r w:rsidRPr="005F0B58">
        <w:rPr>
          <w:rFonts w:ascii="Arial" w:hAnsi="Arial" w:cs="Arial"/>
          <w:b/>
          <w:color w:val="FF0000"/>
          <w:sz w:val="22"/>
        </w:rPr>
        <w:t xml:space="preserve"> Ask next question if respondent selected more than one of options 1</w:t>
      </w:r>
      <w:r w:rsidR="006768F2" w:rsidRPr="005F0B58">
        <w:rPr>
          <w:rFonts w:ascii="Arial" w:hAnsi="Arial" w:cs="Arial"/>
          <w:b/>
          <w:color w:val="FF0000"/>
          <w:sz w:val="22"/>
        </w:rPr>
        <w:t>–</w:t>
      </w:r>
      <w:r w:rsidRPr="005F0B58">
        <w:rPr>
          <w:rFonts w:ascii="Arial" w:hAnsi="Arial" w:cs="Arial"/>
          <w:b/>
          <w:color w:val="FF0000"/>
          <w:sz w:val="22"/>
        </w:rPr>
        <w:t>11 above.</w:t>
      </w:r>
    </w:p>
    <w:p w14:paraId="6A872008" w14:textId="77777777" w:rsidR="00CD517E" w:rsidRPr="005F0B58" w:rsidRDefault="00CD517E" w:rsidP="004D40E5">
      <w:pPr>
        <w:widowControl w:val="0"/>
        <w:ind w:left="680" w:hanging="680"/>
        <w:rPr>
          <w:rFonts w:ascii="Arial" w:hAnsi="Arial" w:cs="Arial"/>
          <w:b/>
          <w:color w:val="0000FF"/>
          <w:sz w:val="22"/>
        </w:rPr>
      </w:pPr>
    </w:p>
    <w:p w14:paraId="6A872009" w14:textId="77777777" w:rsidR="00F55611" w:rsidRPr="005F0B58" w:rsidRDefault="00F55611" w:rsidP="0046718D">
      <w:pPr>
        <w:keepNext/>
        <w:keepLines/>
        <w:widowControl w:val="0"/>
        <w:ind w:left="680" w:hanging="680"/>
        <w:rPr>
          <w:rFonts w:ascii="Arial" w:hAnsi="Arial" w:cs="Arial"/>
          <w:b/>
          <w:color w:val="FF0000"/>
          <w:sz w:val="22"/>
        </w:rPr>
      </w:pPr>
      <w:r w:rsidRPr="005F0B58">
        <w:rPr>
          <w:rFonts w:ascii="Arial" w:hAnsi="Arial" w:cs="Arial"/>
          <w:b/>
          <w:color w:val="0000FF"/>
          <w:sz w:val="22"/>
        </w:rPr>
        <w:t>[Showcard]</w:t>
      </w:r>
    </w:p>
    <w:p w14:paraId="6A87200A" w14:textId="77777777" w:rsidR="00F55611" w:rsidRPr="005F0B58" w:rsidRDefault="00F55611" w:rsidP="0046718D">
      <w:pPr>
        <w:keepNext/>
        <w:keepLines/>
        <w:widowControl w:val="0"/>
        <w:ind w:left="720" w:hanging="720"/>
        <w:rPr>
          <w:rFonts w:ascii="Arial" w:hAnsi="Arial" w:cs="Arial"/>
          <w:b/>
          <w:sz w:val="22"/>
        </w:rPr>
      </w:pPr>
      <w:r w:rsidRPr="005F0B58">
        <w:rPr>
          <w:rFonts w:ascii="Arial" w:hAnsi="Arial" w:cs="Arial"/>
          <w:b/>
          <w:sz w:val="22"/>
        </w:rPr>
        <w:t>A2.73</w:t>
      </w:r>
      <w:r w:rsidRPr="005F0B58">
        <w:rPr>
          <w:rFonts w:ascii="Arial" w:hAnsi="Arial" w:cs="Arial"/>
          <w:b/>
          <w:sz w:val="22"/>
        </w:rPr>
        <w:tab/>
        <w:t xml:space="preserve">What was the </w:t>
      </w:r>
      <w:r w:rsidRPr="005F0B58">
        <w:rPr>
          <w:rFonts w:ascii="Arial" w:hAnsi="Arial" w:cs="Arial"/>
          <w:b/>
          <w:sz w:val="22"/>
          <w:u w:val="single"/>
        </w:rPr>
        <w:t>main</w:t>
      </w:r>
      <w:r w:rsidRPr="005F0B58">
        <w:rPr>
          <w:rFonts w:ascii="Arial" w:hAnsi="Arial" w:cs="Arial"/>
          <w:b/>
          <w:sz w:val="22"/>
        </w:rPr>
        <w:t xml:space="preserve"> reason you went to a hospital emergency department?</w:t>
      </w:r>
    </w:p>
    <w:p w14:paraId="6A87200B" w14:textId="77777777" w:rsidR="00F55611" w:rsidRPr="005F0B58" w:rsidRDefault="00F55611" w:rsidP="0046718D">
      <w:pPr>
        <w:keepNext/>
        <w:keepLines/>
        <w:widowControl w:val="0"/>
        <w:tabs>
          <w:tab w:val="left" w:pos="567"/>
          <w:tab w:val="left" w:pos="2130"/>
          <w:tab w:val="left" w:pos="3060"/>
          <w:tab w:val="center" w:pos="4851"/>
          <w:tab w:val="left" w:pos="5280"/>
        </w:tabs>
        <w:ind w:left="1140" w:hanging="456"/>
        <w:rPr>
          <w:rFonts w:ascii="Arial" w:hAnsi="Arial" w:cs="Arial"/>
          <w:sz w:val="22"/>
        </w:rPr>
      </w:pPr>
      <w:r w:rsidRPr="005F0B58">
        <w:rPr>
          <w:rFonts w:ascii="Arial" w:hAnsi="Arial" w:cs="Arial"/>
          <w:sz w:val="22"/>
        </w:rPr>
        <w:tab/>
      </w:r>
      <w:r w:rsidRPr="005F0B58">
        <w:rPr>
          <w:rFonts w:ascii="Arial" w:hAnsi="Arial" w:cs="Arial"/>
          <w:sz w:val="22"/>
        </w:rPr>
        <w:tab/>
      </w:r>
      <w:r w:rsidRPr="005F0B58">
        <w:rPr>
          <w:rFonts w:ascii="Arial" w:hAnsi="Arial" w:cs="Arial"/>
          <w:sz w:val="22"/>
        </w:rPr>
        <w:tab/>
      </w:r>
      <w:r w:rsidRPr="005F0B58">
        <w:rPr>
          <w:rFonts w:ascii="Arial" w:hAnsi="Arial" w:cs="Arial"/>
          <w:sz w:val="22"/>
        </w:rPr>
        <w:tab/>
      </w:r>
      <w:r w:rsidRPr="005F0B58">
        <w:rPr>
          <w:rFonts w:ascii="Arial" w:hAnsi="Arial" w:cs="Arial"/>
          <w:sz w:val="22"/>
        </w:rPr>
        <w:tab/>
      </w:r>
    </w:p>
    <w:p w14:paraId="6A87200C" w14:textId="77777777" w:rsidR="00F55611" w:rsidRPr="005F0B58" w:rsidRDefault="00F55611" w:rsidP="0046718D">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Thought the condition was serious / life threatening</w:t>
      </w:r>
    </w:p>
    <w:p w14:paraId="6A87200D" w14:textId="77777777" w:rsidR="00F55611" w:rsidRPr="005F0B58" w:rsidRDefault="00F55611" w:rsidP="0046718D">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Time of day / day of week (e</w:t>
      </w:r>
      <w:r w:rsidR="00EB03BE" w:rsidRPr="005F0B58">
        <w:rPr>
          <w:rFonts w:ascii="Arial" w:hAnsi="Arial" w:cs="Arial"/>
          <w:sz w:val="22"/>
        </w:rPr>
        <w:t>.</w:t>
      </w:r>
      <w:r w:rsidRPr="005F0B58">
        <w:rPr>
          <w:rFonts w:ascii="Arial" w:hAnsi="Arial" w:cs="Arial"/>
          <w:sz w:val="22"/>
        </w:rPr>
        <w:t>g</w:t>
      </w:r>
      <w:r w:rsidR="00EB03BE" w:rsidRPr="005F0B58">
        <w:rPr>
          <w:rFonts w:ascii="Arial" w:hAnsi="Arial" w:cs="Arial"/>
          <w:sz w:val="22"/>
        </w:rPr>
        <w:t>.</w:t>
      </w:r>
      <w:r w:rsidRPr="005F0B58">
        <w:rPr>
          <w:rFonts w:ascii="Arial" w:hAnsi="Arial" w:cs="Arial"/>
          <w:sz w:val="22"/>
        </w:rPr>
        <w:t xml:space="preserve"> after-hours)</w:t>
      </w:r>
    </w:p>
    <w:p w14:paraId="6A87200E" w14:textId="77777777" w:rsidR="00F55611" w:rsidRPr="005F0B58" w:rsidRDefault="00F55611" w:rsidP="0046718D">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Sent by GP</w:t>
      </w:r>
    </w:p>
    <w:p w14:paraId="6A87200F" w14:textId="77777777" w:rsidR="00F55611" w:rsidRPr="005F0B58" w:rsidRDefault="00F55611" w:rsidP="0046718D">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Sent by Healthline (or another telephone helpline)</w:t>
      </w:r>
    </w:p>
    <w:p w14:paraId="6A872010" w14:textId="77777777" w:rsidR="00F55611" w:rsidRPr="005F0B58" w:rsidRDefault="00F55611" w:rsidP="0046718D">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Taken by ambulance or helicopter</w:t>
      </w:r>
    </w:p>
    <w:p w14:paraId="6A872011" w14:textId="77777777" w:rsidR="00F55611" w:rsidRPr="005F0B58" w:rsidRDefault="00F55611" w:rsidP="0046718D">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6</w:t>
      </w:r>
      <w:r w:rsidRPr="005F0B58">
        <w:rPr>
          <w:rFonts w:ascii="Arial" w:hAnsi="Arial" w:cs="Arial"/>
          <w:sz w:val="22"/>
        </w:rPr>
        <w:tab/>
        <w:t>Cheaper</w:t>
      </w:r>
    </w:p>
    <w:p w14:paraId="6A872012" w14:textId="77777777" w:rsidR="00F55611" w:rsidRPr="005F0B58" w:rsidRDefault="00F55611" w:rsidP="0046718D">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7</w:t>
      </w:r>
      <w:r w:rsidRPr="005F0B58">
        <w:rPr>
          <w:rFonts w:ascii="Arial" w:hAnsi="Arial" w:cs="Arial"/>
          <w:sz w:val="22"/>
        </w:rPr>
        <w:tab/>
        <w:t>More confident about hospital than GP</w:t>
      </w:r>
    </w:p>
    <w:p w14:paraId="6A872013" w14:textId="77777777" w:rsidR="00F55611" w:rsidRPr="005F0B58" w:rsidRDefault="00F55611" w:rsidP="0046718D">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8</w:t>
      </w:r>
      <w:r w:rsidRPr="005F0B58">
        <w:rPr>
          <w:rFonts w:ascii="Arial" w:hAnsi="Arial" w:cs="Arial"/>
          <w:sz w:val="22"/>
        </w:rPr>
        <w:tab/>
        <w:t>Hospital knows me</w:t>
      </w:r>
    </w:p>
    <w:p w14:paraId="6A872014" w14:textId="77777777" w:rsidR="00F55611" w:rsidRPr="005F0B58" w:rsidRDefault="00F55611" w:rsidP="0046718D">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9</w:t>
      </w:r>
      <w:r w:rsidRPr="005F0B58">
        <w:rPr>
          <w:rFonts w:ascii="Arial" w:hAnsi="Arial" w:cs="Arial"/>
          <w:sz w:val="22"/>
        </w:rPr>
        <w:tab/>
        <w:t>ED recommended by someone else</w:t>
      </w:r>
    </w:p>
    <w:p w14:paraId="6A872015" w14:textId="77777777" w:rsidR="00F55611" w:rsidRPr="005F0B58" w:rsidRDefault="00F55611" w:rsidP="0046718D">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10</w:t>
      </w:r>
      <w:r w:rsidRPr="005F0B58">
        <w:rPr>
          <w:rFonts w:ascii="Arial" w:hAnsi="Arial" w:cs="Arial"/>
          <w:sz w:val="22"/>
        </w:rPr>
        <w:tab/>
        <w:t>Waiting time at GP too long</w:t>
      </w:r>
    </w:p>
    <w:p w14:paraId="6A872016" w14:textId="77777777" w:rsidR="00F55611" w:rsidRPr="005F0B58" w:rsidRDefault="00F55611" w:rsidP="0046718D">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11</w:t>
      </w:r>
      <w:r w:rsidRPr="005F0B58">
        <w:rPr>
          <w:rFonts w:ascii="Arial" w:hAnsi="Arial" w:cs="Arial"/>
          <w:sz w:val="22"/>
        </w:rPr>
        <w:tab/>
        <w:t>Do not have regular GP</w:t>
      </w:r>
    </w:p>
    <w:p w14:paraId="6A872017" w14:textId="77777777" w:rsidR="00F55611" w:rsidRPr="005F0B58" w:rsidRDefault="00F55611" w:rsidP="0046718D">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77</w:t>
      </w:r>
      <w:r w:rsidRPr="005F0B58">
        <w:rPr>
          <w:rFonts w:ascii="Arial" w:hAnsi="Arial" w:cs="Arial"/>
          <w:sz w:val="22"/>
        </w:rPr>
        <w:tab/>
        <w:t>Another reason</w:t>
      </w:r>
    </w:p>
    <w:p w14:paraId="6A872018" w14:textId="77777777" w:rsidR="00F55611" w:rsidRPr="005F0B58" w:rsidRDefault="00F55611" w:rsidP="0046718D">
      <w:pPr>
        <w:pStyle w:val="Unpublished"/>
        <w:keepNext/>
        <w:keepLines/>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019" w14:textId="77777777" w:rsidR="00F55611" w:rsidRPr="005F0B58" w:rsidRDefault="00F55611" w:rsidP="0046718D">
      <w:pPr>
        <w:pStyle w:val="Unpublished"/>
        <w:keepNext/>
        <w:keepLines/>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01A"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p>
    <w:p w14:paraId="6A87201B" w14:textId="77777777" w:rsidR="00F55611" w:rsidRPr="005F0B58" w:rsidRDefault="00F55611" w:rsidP="004D40E5">
      <w:pPr>
        <w:widowControl w:val="0"/>
        <w:tabs>
          <w:tab w:val="left" w:pos="567"/>
          <w:tab w:val="left" w:pos="1134"/>
          <w:tab w:val="left" w:pos="2793"/>
        </w:tabs>
        <w:ind w:left="1140" w:hanging="456"/>
        <w:rPr>
          <w:rFonts w:ascii="Arial" w:hAnsi="Arial" w:cs="Arial"/>
          <w:sz w:val="22"/>
        </w:rPr>
      </w:pPr>
    </w:p>
    <w:p w14:paraId="6A87201C" w14:textId="77777777" w:rsidR="00FB6C26" w:rsidRPr="005F0B58" w:rsidRDefault="00FB6C26">
      <w:pPr>
        <w:rPr>
          <w:rFonts w:ascii="Arial" w:hAnsi="Arial" w:cs="Arial"/>
          <w:b/>
          <w:bCs/>
          <w:i/>
        </w:rPr>
      </w:pPr>
      <w:r w:rsidRPr="005F0B58">
        <w:br w:type="page"/>
      </w:r>
    </w:p>
    <w:p w14:paraId="6A87201D" w14:textId="77777777" w:rsidR="004D40E5" w:rsidRPr="005F0B58" w:rsidRDefault="004D40E5" w:rsidP="0058641E">
      <w:pPr>
        <w:pStyle w:val="StyleHeading2LeftBefore0ptAfter0pt"/>
      </w:pPr>
      <w:bookmarkStart w:id="39" w:name="_Toc102470919"/>
      <w:bookmarkStart w:id="40" w:name="_Toc132702294"/>
      <w:bookmarkStart w:id="41" w:name="_Toc518373159"/>
      <w:r w:rsidRPr="005F0B58">
        <w:t>Medical specialists</w:t>
      </w:r>
      <w:bookmarkEnd w:id="39"/>
      <w:bookmarkEnd w:id="40"/>
      <w:bookmarkEnd w:id="41"/>
      <w:r w:rsidRPr="005F0B58">
        <w:t xml:space="preserve"> </w:t>
      </w:r>
    </w:p>
    <w:p w14:paraId="6A87201E" w14:textId="77777777" w:rsidR="004D40E5" w:rsidRPr="005F0B58" w:rsidRDefault="004D40E5" w:rsidP="004D40E5">
      <w:pPr>
        <w:widowControl w:val="0"/>
        <w:tabs>
          <w:tab w:val="left" w:pos="567"/>
          <w:tab w:val="left" w:pos="1134"/>
        </w:tabs>
        <w:rPr>
          <w:rFonts w:ascii="Arial" w:hAnsi="Arial" w:cs="Arial"/>
          <w:sz w:val="22"/>
          <w:lang w:val="en-US"/>
        </w:rPr>
      </w:pPr>
      <w:r w:rsidRPr="005F0B58">
        <w:rPr>
          <w:rFonts w:ascii="Arial" w:hAnsi="Arial" w:cs="Arial"/>
          <w:sz w:val="22"/>
          <w:lang w:val="en-US"/>
        </w:rPr>
        <w:t>The next few questions are about medical specialists. By medical specialist I mean the kind of doctor that people go to for a particular health condition, problem or service, not a GP. You may have seen the medical specialist as an outpatient in a hospital or at their private rooms or clinic. Please do</w:t>
      </w:r>
      <w:r w:rsidRPr="005F0B58">
        <w:rPr>
          <w:rFonts w:ascii="Arial" w:hAnsi="Arial" w:cs="Arial"/>
          <w:b/>
          <w:sz w:val="22"/>
          <w:lang w:val="en-US"/>
        </w:rPr>
        <w:t xml:space="preserve"> not</w:t>
      </w:r>
      <w:r w:rsidRPr="005F0B58">
        <w:rPr>
          <w:rFonts w:ascii="Arial" w:hAnsi="Arial" w:cs="Arial"/>
          <w:sz w:val="22"/>
          <w:lang w:val="en-US"/>
        </w:rPr>
        <w:t xml:space="preserve"> include medical specialists you may have seen if you were admitted to hospital overnight.  </w:t>
      </w:r>
    </w:p>
    <w:p w14:paraId="6A87201F" w14:textId="77777777" w:rsidR="004D40E5" w:rsidRPr="005F0B58" w:rsidRDefault="004D40E5" w:rsidP="004D40E5">
      <w:pPr>
        <w:widowControl w:val="0"/>
        <w:tabs>
          <w:tab w:val="left" w:pos="567"/>
          <w:tab w:val="left" w:pos="1134"/>
        </w:tabs>
        <w:rPr>
          <w:rFonts w:ascii="Arial" w:hAnsi="Arial" w:cs="Arial"/>
          <w:sz w:val="22"/>
          <w:lang w:val="en-US"/>
        </w:rPr>
      </w:pPr>
    </w:p>
    <w:p w14:paraId="6A872020" w14:textId="77777777" w:rsidR="00721E0A" w:rsidRPr="005F0B58" w:rsidRDefault="00721E0A" w:rsidP="004D40E5">
      <w:pPr>
        <w:widowControl w:val="0"/>
        <w:tabs>
          <w:tab w:val="left" w:pos="567"/>
          <w:tab w:val="left" w:pos="1134"/>
        </w:tabs>
        <w:rPr>
          <w:rFonts w:ascii="Arial" w:hAnsi="Arial" w:cs="Arial"/>
          <w:sz w:val="22"/>
          <w:lang w:val="en-US"/>
        </w:rPr>
      </w:pPr>
    </w:p>
    <w:p w14:paraId="6A872021" w14:textId="77777777" w:rsidR="004D40E5" w:rsidRPr="005F0B58" w:rsidRDefault="004D40E5" w:rsidP="005167E0">
      <w:pPr>
        <w:pStyle w:val="Heading3"/>
      </w:pPr>
      <w:r w:rsidRPr="005F0B58">
        <w:t xml:space="preserve">Specialists – utilisation </w:t>
      </w:r>
    </w:p>
    <w:p w14:paraId="6A872022" w14:textId="77777777" w:rsidR="004D40E5" w:rsidRPr="005F0B58" w:rsidRDefault="004D40E5" w:rsidP="004D40E5">
      <w:pPr>
        <w:pStyle w:val="Unpublished"/>
        <w:widowControl w:val="0"/>
        <w:rPr>
          <w:rFonts w:ascii="Arial" w:hAnsi="Arial" w:cs="Arial"/>
          <w:b/>
          <w:color w:val="0000FF"/>
          <w:sz w:val="22"/>
        </w:rPr>
      </w:pPr>
      <w:r w:rsidRPr="005F0B58">
        <w:rPr>
          <w:rFonts w:ascii="Arial" w:hAnsi="Arial" w:cs="Arial"/>
          <w:b/>
          <w:color w:val="0000FF"/>
          <w:sz w:val="22"/>
        </w:rPr>
        <w:t>[Showcard]</w:t>
      </w:r>
    </w:p>
    <w:p w14:paraId="6A872023" w14:textId="06DE1546" w:rsidR="007003AC" w:rsidRPr="005F0B58" w:rsidRDefault="004D40E5" w:rsidP="001175F0">
      <w:pPr>
        <w:pStyle w:val="Unpublished"/>
        <w:widowControl w:val="0"/>
        <w:ind w:left="720" w:hanging="720"/>
      </w:pPr>
      <w:r w:rsidRPr="005F0B58">
        <w:rPr>
          <w:rFonts w:ascii="Arial" w:hAnsi="Arial" w:cs="Arial"/>
          <w:b/>
          <w:sz w:val="22"/>
        </w:rPr>
        <w:t>A2.82</w:t>
      </w:r>
      <w:r w:rsidR="00131CAD">
        <w:rPr>
          <w:rFonts w:ascii="Arial" w:hAnsi="Arial" w:cs="Arial"/>
          <w:b/>
          <w:sz w:val="22"/>
        </w:rPr>
        <w:t>a</w:t>
      </w:r>
      <w:r w:rsidRPr="005F0B58">
        <w:rPr>
          <w:rFonts w:ascii="Arial" w:hAnsi="Arial" w:cs="Arial"/>
          <w:b/>
          <w:sz w:val="22"/>
        </w:rPr>
        <w:tab/>
        <w:t xml:space="preserve">In the last 12 months, have you seen any of the following medical specialists about your </w:t>
      </w:r>
      <w:r w:rsidRPr="005F0B58">
        <w:rPr>
          <w:rFonts w:ascii="Arial" w:hAnsi="Arial" w:cs="Arial"/>
          <w:b/>
          <w:sz w:val="22"/>
          <w:u w:val="single"/>
        </w:rPr>
        <w:t>own</w:t>
      </w:r>
      <w:r w:rsidRPr="005F0B58">
        <w:rPr>
          <w:rFonts w:ascii="Arial" w:hAnsi="Arial" w:cs="Arial"/>
          <w:b/>
          <w:sz w:val="22"/>
        </w:rPr>
        <w:t xml:space="preserve"> health?</w:t>
      </w:r>
      <w:r w:rsidRPr="005F0B58">
        <w:t xml:space="preserve">  </w:t>
      </w:r>
    </w:p>
    <w:p w14:paraId="6A872024" w14:textId="77777777" w:rsidR="00B130EB" w:rsidRPr="005F0B58" w:rsidRDefault="004D40E5" w:rsidP="007003AC">
      <w:pPr>
        <w:pStyle w:val="Unpublished"/>
        <w:widowControl w:val="0"/>
        <w:ind w:left="720" w:hanging="36"/>
        <w:rPr>
          <w:rFonts w:ascii="Arial" w:hAnsi="Arial" w:cs="Arial"/>
          <w:b/>
          <w:color w:val="0000FF"/>
          <w:sz w:val="22"/>
        </w:rPr>
      </w:pPr>
      <w:r w:rsidRPr="005F0B58">
        <w:rPr>
          <w:rFonts w:ascii="Arial" w:hAnsi="Arial" w:cs="Arial"/>
          <w:b/>
          <w:color w:val="0000FF"/>
          <w:sz w:val="22"/>
        </w:rPr>
        <w:t>[Multiple responses possible]</w:t>
      </w:r>
    </w:p>
    <w:p w14:paraId="6A872025" w14:textId="77777777" w:rsidR="004B0BDE" w:rsidRPr="005F0B58" w:rsidRDefault="004B0BDE" w:rsidP="004B0BDE">
      <w:pPr>
        <w:autoSpaceDE w:val="0"/>
        <w:autoSpaceDN w:val="0"/>
        <w:adjustRightInd w:val="0"/>
        <w:ind w:left="720" w:hanging="36"/>
        <w:rPr>
          <w:rFonts w:ascii="Arial" w:hAnsi="Arial" w:cs="Arial"/>
          <w:b/>
          <w:bCs/>
          <w:color w:val="0000FF"/>
          <w:sz w:val="22"/>
          <w:szCs w:val="22"/>
          <w:lang w:eastAsia="en-NZ"/>
        </w:rPr>
      </w:pPr>
      <w:r w:rsidRPr="005F0B58">
        <w:rPr>
          <w:rFonts w:ascii="Arial" w:hAnsi="Arial" w:cs="Arial"/>
          <w:b/>
          <w:color w:val="0000FF"/>
          <w:sz w:val="22"/>
        </w:rPr>
        <w:sym w:font="Webdings" w:char="F069"/>
      </w:r>
      <w:r w:rsidRPr="005F0B58">
        <w:rPr>
          <w:rFonts w:ascii="Arial" w:hAnsi="Arial" w:cs="Arial"/>
          <w:b/>
          <w:color w:val="0000FF"/>
          <w:sz w:val="22"/>
        </w:rPr>
        <w:t xml:space="preserve"> </w:t>
      </w:r>
      <w:r w:rsidRPr="005F0B58">
        <w:rPr>
          <w:rFonts w:ascii="Arial" w:hAnsi="Arial" w:cs="Arial"/>
          <w:b/>
          <w:bCs/>
          <w:color w:val="0000FF"/>
          <w:sz w:val="22"/>
          <w:szCs w:val="22"/>
          <w:lang w:eastAsia="en-NZ"/>
        </w:rPr>
        <w:t xml:space="preserve">A medical specialist is </w:t>
      </w:r>
      <w:r w:rsidR="002E3BF9" w:rsidRPr="005F0B58">
        <w:rPr>
          <w:rFonts w:ascii="Arial" w:hAnsi="Arial" w:cs="Arial"/>
          <w:b/>
          <w:bCs/>
          <w:color w:val="0000FF"/>
          <w:sz w:val="22"/>
          <w:szCs w:val="22"/>
          <w:lang w:eastAsia="en-NZ"/>
        </w:rPr>
        <w:t xml:space="preserve">a doctor who has </w:t>
      </w:r>
      <w:r w:rsidR="00777865" w:rsidRPr="005F0B58">
        <w:rPr>
          <w:rFonts w:ascii="Arial" w:hAnsi="Arial" w:cs="Arial"/>
          <w:b/>
          <w:bCs/>
          <w:color w:val="0000FF"/>
          <w:sz w:val="22"/>
          <w:szCs w:val="22"/>
          <w:lang w:eastAsia="en-NZ"/>
        </w:rPr>
        <w:t>completed</w:t>
      </w:r>
      <w:r w:rsidR="002E3BF9" w:rsidRPr="005F0B58">
        <w:rPr>
          <w:rFonts w:ascii="Arial" w:hAnsi="Arial" w:cs="Arial"/>
          <w:b/>
          <w:bCs/>
          <w:color w:val="0000FF"/>
          <w:sz w:val="22"/>
          <w:szCs w:val="22"/>
          <w:lang w:eastAsia="en-NZ"/>
        </w:rPr>
        <w:t xml:space="preserve"> advanced</w:t>
      </w:r>
      <w:r w:rsidRPr="005F0B58">
        <w:rPr>
          <w:rFonts w:ascii="Arial" w:hAnsi="Arial" w:cs="Arial"/>
          <w:b/>
          <w:bCs/>
          <w:color w:val="0000FF"/>
          <w:sz w:val="22"/>
          <w:szCs w:val="22"/>
          <w:lang w:eastAsia="en-NZ"/>
        </w:rPr>
        <w:t xml:space="preserve"> training </w:t>
      </w:r>
      <w:r w:rsidR="002E3BF9" w:rsidRPr="005F0B58">
        <w:rPr>
          <w:rFonts w:ascii="Arial" w:hAnsi="Arial" w:cs="Arial"/>
          <w:b/>
          <w:bCs/>
          <w:color w:val="0000FF"/>
          <w:sz w:val="22"/>
          <w:szCs w:val="22"/>
          <w:lang w:eastAsia="en-NZ"/>
        </w:rPr>
        <w:t>in a specific area of medicine</w:t>
      </w:r>
      <w:r w:rsidR="0048571A" w:rsidRPr="005F0B58">
        <w:rPr>
          <w:rFonts w:ascii="Arial" w:hAnsi="Arial" w:cs="Arial"/>
          <w:b/>
          <w:bCs/>
          <w:color w:val="0000FF"/>
          <w:sz w:val="22"/>
          <w:szCs w:val="22"/>
          <w:lang w:eastAsia="en-NZ"/>
        </w:rPr>
        <w:t>. People a</w:t>
      </w:r>
      <w:r w:rsidR="0079676F" w:rsidRPr="005F0B58">
        <w:rPr>
          <w:rFonts w:ascii="Arial" w:hAnsi="Arial" w:cs="Arial"/>
          <w:b/>
          <w:bCs/>
          <w:color w:val="0000FF"/>
          <w:sz w:val="22"/>
          <w:szCs w:val="22"/>
          <w:lang w:eastAsia="en-NZ"/>
        </w:rPr>
        <w:t>re sometimes</w:t>
      </w:r>
      <w:r w:rsidR="0048571A" w:rsidRPr="005F0B58">
        <w:rPr>
          <w:rFonts w:ascii="Arial" w:hAnsi="Arial" w:cs="Arial"/>
          <w:b/>
          <w:bCs/>
          <w:color w:val="0000FF"/>
          <w:sz w:val="22"/>
          <w:szCs w:val="22"/>
          <w:lang w:eastAsia="en-NZ"/>
        </w:rPr>
        <w:t xml:space="preserve"> referred to a specialist b</w:t>
      </w:r>
      <w:r w:rsidR="0079676F" w:rsidRPr="005F0B58">
        <w:rPr>
          <w:rFonts w:ascii="Arial" w:hAnsi="Arial" w:cs="Arial"/>
          <w:b/>
          <w:bCs/>
          <w:color w:val="0000FF"/>
          <w:sz w:val="22"/>
          <w:szCs w:val="22"/>
          <w:lang w:eastAsia="en-NZ"/>
        </w:rPr>
        <w:t>y their GP</w:t>
      </w:r>
      <w:r w:rsidR="0048571A" w:rsidRPr="005F0B58">
        <w:rPr>
          <w:rFonts w:ascii="Arial" w:hAnsi="Arial" w:cs="Arial"/>
          <w:b/>
          <w:bCs/>
          <w:color w:val="0000FF"/>
          <w:sz w:val="22"/>
          <w:szCs w:val="22"/>
          <w:lang w:eastAsia="en-NZ"/>
        </w:rPr>
        <w:t xml:space="preserve">. </w:t>
      </w:r>
    </w:p>
    <w:p w14:paraId="6A872026" w14:textId="77777777" w:rsidR="00655BA2" w:rsidRPr="005F0B58" w:rsidRDefault="00655BA2" w:rsidP="00655BA2">
      <w:pPr>
        <w:autoSpaceDE w:val="0"/>
        <w:autoSpaceDN w:val="0"/>
        <w:adjustRightInd w:val="0"/>
        <w:ind w:left="720" w:hanging="36"/>
        <w:rPr>
          <w:rFonts w:ascii="Arial Mäori" w:hAnsi="Arial Mäori" w:cs="Arial Mäori"/>
          <w:color w:val="0000FF"/>
          <w:lang w:eastAsia="en-NZ"/>
        </w:rPr>
      </w:pPr>
      <w:r w:rsidRPr="005F0B58">
        <w:rPr>
          <w:rFonts w:ascii="Arial" w:hAnsi="Arial" w:cs="Arial"/>
          <w:b/>
          <w:color w:val="0000FF"/>
          <w:sz w:val="22"/>
        </w:rPr>
        <w:sym w:font="Webdings" w:char="F069"/>
      </w:r>
      <w:r w:rsidRPr="005F0B58">
        <w:rPr>
          <w:rFonts w:ascii="Arial" w:hAnsi="Arial" w:cs="Arial"/>
          <w:b/>
          <w:color w:val="0000FF"/>
          <w:sz w:val="22"/>
        </w:rPr>
        <w:t xml:space="preserve"> </w:t>
      </w:r>
      <w:r w:rsidRPr="005F0B58">
        <w:rPr>
          <w:rFonts w:ascii="Arial" w:hAnsi="Arial" w:cs="Arial"/>
          <w:b/>
          <w:bCs/>
          <w:color w:val="0000FF"/>
          <w:sz w:val="22"/>
          <w:szCs w:val="22"/>
          <w:lang w:eastAsia="en-NZ"/>
        </w:rPr>
        <w:t xml:space="preserve">Only code as 'Other' if respondent has seen a specialist in </w:t>
      </w:r>
      <w:r w:rsidRPr="005F0B58">
        <w:rPr>
          <w:rFonts w:ascii="Arial" w:hAnsi="Arial" w:cs="Arial"/>
          <w:b/>
          <w:color w:val="0000FF"/>
          <w:sz w:val="22"/>
          <w:szCs w:val="22"/>
          <w:u w:val="single"/>
        </w:rPr>
        <w:t xml:space="preserve">this list </w:t>
      </w:r>
      <w:r w:rsidRPr="005F0B58">
        <w:rPr>
          <w:rFonts w:ascii="Segoe UI Symbol" w:hAnsi="Segoe UI Symbol" w:cs="Segoe UI Symbol"/>
          <w:b/>
          <w:color w:val="0000FF"/>
          <w:sz w:val="22"/>
          <w:szCs w:val="22"/>
          <w:u w:val="single"/>
        </w:rPr>
        <w:t>⚐</w:t>
      </w:r>
      <w:r w:rsidR="00733242" w:rsidRPr="005F0B58">
        <w:rPr>
          <w:rFonts w:ascii="Arial" w:hAnsi="Arial" w:cs="Arial"/>
          <w:b/>
          <w:bCs/>
          <w:color w:val="0000FF"/>
          <w:sz w:val="22"/>
          <w:szCs w:val="22"/>
          <w:lang w:eastAsia="en-NZ"/>
        </w:rPr>
        <w:t>, otherwise code ‘</w:t>
      </w:r>
      <w:r w:rsidR="00EB03BE" w:rsidRPr="005F0B58">
        <w:rPr>
          <w:rFonts w:ascii="Arial" w:hAnsi="Arial" w:cs="Arial"/>
          <w:b/>
          <w:bCs/>
          <w:color w:val="0000FF"/>
          <w:sz w:val="22"/>
          <w:szCs w:val="22"/>
          <w:lang w:eastAsia="en-NZ"/>
        </w:rPr>
        <w:t>N</w:t>
      </w:r>
      <w:r w:rsidR="00733242" w:rsidRPr="005F0B58">
        <w:rPr>
          <w:rFonts w:ascii="Arial" w:hAnsi="Arial" w:cs="Arial"/>
          <w:b/>
          <w:bCs/>
          <w:color w:val="0000FF"/>
          <w:sz w:val="22"/>
          <w:szCs w:val="22"/>
          <w:lang w:eastAsia="en-NZ"/>
        </w:rPr>
        <w:t>one’.</w:t>
      </w:r>
      <w:r w:rsidRPr="005F0B58">
        <w:rPr>
          <w:rFonts w:ascii="Arial Mäori" w:hAnsi="Arial Mäori" w:cs="Arial Mäori"/>
          <w:color w:val="0000FF"/>
          <w:lang w:eastAsia="en-NZ"/>
        </w:rPr>
        <w:t xml:space="preserve">  </w:t>
      </w:r>
    </w:p>
    <w:p w14:paraId="6A872027" w14:textId="77777777" w:rsidR="00655BA2" w:rsidRPr="005F0B58" w:rsidRDefault="00655BA2" w:rsidP="00655BA2">
      <w:pPr>
        <w:pStyle w:val="Unpublished"/>
        <w:widowControl w:val="0"/>
        <w:ind w:firstLine="684"/>
        <w:rPr>
          <w:color w:val="FF0000"/>
        </w:rPr>
      </w:pPr>
      <w:r w:rsidRPr="005F0B58">
        <w:rPr>
          <w:rFonts w:ascii="Arial" w:hAnsi="Arial" w:cs="Arial"/>
          <w:b/>
          <w:color w:val="FF0000"/>
          <w:sz w:val="22"/>
        </w:rPr>
        <w:sym w:font="Webdings" w:char="F069"/>
      </w:r>
      <w:r w:rsidRPr="005F0B58">
        <w:rPr>
          <w:rFonts w:ascii="Arial" w:hAnsi="Arial" w:cs="Arial"/>
          <w:b/>
          <w:color w:val="FF0000"/>
          <w:sz w:val="22"/>
        </w:rPr>
        <w:t xml:space="preserve"> If A2.66=3 then </w:t>
      </w:r>
      <w:r w:rsidR="00BE54FF" w:rsidRPr="005F0B58">
        <w:rPr>
          <w:rFonts w:ascii="Arial" w:hAnsi="Arial" w:cs="Arial"/>
          <w:b/>
          <w:color w:val="FF0000"/>
          <w:sz w:val="22"/>
        </w:rPr>
        <w:t>response option ‘None’ should not show</w:t>
      </w:r>
      <w:r w:rsidR="003009FB" w:rsidRPr="005F0B58">
        <w:rPr>
          <w:rFonts w:ascii="Arial" w:hAnsi="Arial" w:cs="Arial"/>
          <w:b/>
          <w:color w:val="FF0000"/>
          <w:sz w:val="22"/>
        </w:rPr>
        <w:t>.</w:t>
      </w:r>
    </w:p>
    <w:p w14:paraId="6A872028" w14:textId="77777777" w:rsidR="002E3BF9" w:rsidRPr="005F0B58" w:rsidRDefault="002E3BF9" w:rsidP="00655BA2">
      <w:pPr>
        <w:autoSpaceDE w:val="0"/>
        <w:autoSpaceDN w:val="0"/>
        <w:adjustRightInd w:val="0"/>
        <w:ind w:firstLine="684"/>
        <w:rPr>
          <w:rStyle w:val="tgc"/>
          <w:rFonts w:ascii="Arial" w:hAnsi="Arial" w:cs="Arial"/>
          <w:b/>
          <w:bCs/>
          <w:color w:val="0000FF"/>
          <w:sz w:val="22"/>
          <w:szCs w:val="22"/>
        </w:rPr>
      </w:pPr>
    </w:p>
    <w:tbl>
      <w:tblPr>
        <w:tblW w:w="0" w:type="auto"/>
        <w:tblInd w:w="675" w:type="dxa"/>
        <w:tblLook w:val="04A0" w:firstRow="1" w:lastRow="0" w:firstColumn="1" w:lastColumn="0" w:noHBand="0" w:noVBand="1"/>
      </w:tblPr>
      <w:tblGrid>
        <w:gridCol w:w="3573"/>
        <w:gridCol w:w="4761"/>
      </w:tblGrid>
      <w:tr w:rsidR="00BD20F6" w:rsidRPr="005F0B58" w14:paraId="6A87202B" w14:textId="77777777" w:rsidTr="001F148D">
        <w:tc>
          <w:tcPr>
            <w:tcW w:w="3573" w:type="dxa"/>
            <w:shd w:val="clear" w:color="auto" w:fill="auto"/>
          </w:tcPr>
          <w:p w14:paraId="6A872029" w14:textId="77777777" w:rsidR="00BD20F6" w:rsidRPr="005F0B58" w:rsidRDefault="00BD20F6" w:rsidP="001F148D">
            <w:pPr>
              <w:autoSpaceDE w:val="0"/>
              <w:autoSpaceDN w:val="0"/>
              <w:adjustRightInd w:val="0"/>
              <w:rPr>
                <w:rFonts w:ascii="Arial" w:hAnsi="Arial" w:cs="Arial"/>
                <w:b/>
                <w:bCs/>
                <w:color w:val="0000FF"/>
                <w:sz w:val="22"/>
                <w:szCs w:val="22"/>
              </w:rPr>
            </w:pPr>
            <w:r w:rsidRPr="005F0B58">
              <w:rPr>
                <w:rStyle w:val="tgc"/>
                <w:rFonts w:ascii="Segoe UI Symbol" w:hAnsi="Segoe UI Symbol" w:cs="Segoe UI Symbol"/>
                <w:b/>
                <w:bCs/>
                <w:color w:val="0000FF"/>
              </w:rPr>
              <w:t>⚐</w:t>
            </w:r>
            <w:r w:rsidRPr="005F0B58">
              <w:rPr>
                <w:rStyle w:val="tgc"/>
                <w:b/>
                <w:bCs/>
                <w:color w:val="0000FF"/>
              </w:rPr>
              <w:t xml:space="preserve"> </w:t>
            </w:r>
            <w:r w:rsidRPr="005F0B58">
              <w:rPr>
                <w:rStyle w:val="tgc"/>
                <w:rFonts w:ascii="Arial" w:hAnsi="Arial" w:cs="Arial"/>
                <w:b/>
                <w:bCs/>
                <w:color w:val="0000FF"/>
                <w:sz w:val="22"/>
                <w:szCs w:val="22"/>
              </w:rPr>
              <w:t xml:space="preserve">Tool tip: </w:t>
            </w:r>
          </w:p>
        </w:tc>
        <w:tc>
          <w:tcPr>
            <w:tcW w:w="4761" w:type="dxa"/>
            <w:shd w:val="clear" w:color="auto" w:fill="auto"/>
          </w:tcPr>
          <w:p w14:paraId="6A87202A" w14:textId="77777777" w:rsidR="00BD20F6" w:rsidRPr="005F0B58" w:rsidRDefault="00BD20F6" w:rsidP="001F148D"/>
        </w:tc>
      </w:tr>
      <w:tr w:rsidR="00BD20F6" w:rsidRPr="005F0B58" w14:paraId="6A87202E" w14:textId="77777777" w:rsidTr="001F148D">
        <w:tc>
          <w:tcPr>
            <w:tcW w:w="3573" w:type="dxa"/>
            <w:shd w:val="clear" w:color="auto" w:fill="auto"/>
          </w:tcPr>
          <w:p w14:paraId="6A87202C" w14:textId="77777777" w:rsidR="00BD20F6" w:rsidRPr="005F0B58" w:rsidRDefault="00BD20F6" w:rsidP="001F148D">
            <w:pPr>
              <w:autoSpaceDE w:val="0"/>
              <w:autoSpaceDN w:val="0"/>
              <w:adjustRightInd w:val="0"/>
              <w:rPr>
                <w:rFonts w:ascii="Arial" w:hAnsi="Arial" w:cs="Arial"/>
                <w:b/>
                <w:bCs/>
                <w:color w:val="0000FF"/>
                <w:sz w:val="22"/>
                <w:szCs w:val="22"/>
              </w:rPr>
            </w:pPr>
            <w:r w:rsidRPr="005F0B58">
              <w:rPr>
                <w:rStyle w:val="tgc"/>
                <w:rFonts w:ascii="Arial" w:hAnsi="Arial" w:cs="Arial"/>
                <w:b/>
                <w:bCs/>
                <w:color w:val="0000FF"/>
                <w:sz w:val="22"/>
                <w:szCs w:val="22"/>
              </w:rPr>
              <w:t>Rheumatologist</w:t>
            </w:r>
          </w:p>
        </w:tc>
        <w:tc>
          <w:tcPr>
            <w:tcW w:w="4761" w:type="dxa"/>
            <w:shd w:val="clear" w:color="auto" w:fill="auto"/>
          </w:tcPr>
          <w:p w14:paraId="6A87202D" w14:textId="77777777" w:rsidR="00BD20F6" w:rsidRPr="005F0B58" w:rsidRDefault="00BD20F6" w:rsidP="001F148D">
            <w:pPr>
              <w:autoSpaceDE w:val="0"/>
              <w:autoSpaceDN w:val="0"/>
              <w:adjustRightInd w:val="0"/>
              <w:rPr>
                <w:rFonts w:ascii="Arial" w:hAnsi="Arial" w:cs="Arial"/>
                <w:b/>
                <w:bCs/>
                <w:color w:val="0000FF"/>
                <w:sz w:val="22"/>
                <w:szCs w:val="22"/>
              </w:rPr>
            </w:pPr>
            <w:r w:rsidRPr="005F0B58">
              <w:rPr>
                <w:rStyle w:val="tgc"/>
                <w:rFonts w:ascii="Arial" w:hAnsi="Arial" w:cs="Arial"/>
                <w:b/>
                <w:bCs/>
                <w:color w:val="0000FF"/>
                <w:sz w:val="22"/>
                <w:szCs w:val="22"/>
              </w:rPr>
              <w:t>Infectious disease physician</w:t>
            </w:r>
          </w:p>
        </w:tc>
      </w:tr>
      <w:tr w:rsidR="00BD20F6" w:rsidRPr="005F0B58" w14:paraId="6A872031" w14:textId="77777777" w:rsidTr="001F148D">
        <w:tc>
          <w:tcPr>
            <w:tcW w:w="3573" w:type="dxa"/>
            <w:shd w:val="clear" w:color="auto" w:fill="auto"/>
          </w:tcPr>
          <w:p w14:paraId="6A87202F" w14:textId="77777777" w:rsidR="00BD20F6" w:rsidRPr="005F0B58" w:rsidRDefault="00BD20F6" w:rsidP="001F148D">
            <w:pPr>
              <w:autoSpaceDE w:val="0"/>
              <w:autoSpaceDN w:val="0"/>
              <w:adjustRightInd w:val="0"/>
              <w:rPr>
                <w:rFonts w:ascii="Arial" w:hAnsi="Arial" w:cs="Arial"/>
                <w:b/>
                <w:bCs/>
                <w:color w:val="0000FF"/>
                <w:sz w:val="22"/>
                <w:szCs w:val="22"/>
              </w:rPr>
            </w:pPr>
            <w:r w:rsidRPr="005F0B58">
              <w:rPr>
                <w:rStyle w:val="tgc"/>
                <w:rFonts w:ascii="Arial" w:hAnsi="Arial" w:cs="Arial"/>
                <w:b/>
                <w:bCs/>
                <w:color w:val="0000FF"/>
                <w:sz w:val="22"/>
                <w:szCs w:val="22"/>
              </w:rPr>
              <w:t>Gastroenterologist</w:t>
            </w:r>
          </w:p>
        </w:tc>
        <w:tc>
          <w:tcPr>
            <w:tcW w:w="4761" w:type="dxa"/>
            <w:shd w:val="clear" w:color="auto" w:fill="auto"/>
          </w:tcPr>
          <w:p w14:paraId="6A872030" w14:textId="77777777" w:rsidR="00BD20F6" w:rsidRPr="005F0B58" w:rsidRDefault="00BD20F6" w:rsidP="001F148D">
            <w:pPr>
              <w:autoSpaceDE w:val="0"/>
              <w:autoSpaceDN w:val="0"/>
              <w:adjustRightInd w:val="0"/>
              <w:rPr>
                <w:rFonts w:ascii="Arial" w:hAnsi="Arial" w:cs="Arial"/>
                <w:b/>
                <w:bCs/>
                <w:color w:val="0000FF"/>
                <w:sz w:val="22"/>
                <w:szCs w:val="22"/>
              </w:rPr>
            </w:pPr>
            <w:r w:rsidRPr="005F0B58">
              <w:rPr>
                <w:rStyle w:val="tgc"/>
                <w:rFonts w:ascii="Arial" w:hAnsi="Arial" w:cs="Arial"/>
                <w:b/>
                <w:bCs/>
                <w:color w:val="0000FF"/>
                <w:sz w:val="22"/>
                <w:szCs w:val="22"/>
              </w:rPr>
              <w:t>Occupational health physician</w:t>
            </w:r>
          </w:p>
        </w:tc>
      </w:tr>
      <w:tr w:rsidR="00BD20F6" w:rsidRPr="005F0B58" w14:paraId="6A872034" w14:textId="77777777" w:rsidTr="001F148D">
        <w:tc>
          <w:tcPr>
            <w:tcW w:w="3573" w:type="dxa"/>
            <w:shd w:val="clear" w:color="auto" w:fill="auto"/>
          </w:tcPr>
          <w:p w14:paraId="6A872032" w14:textId="77777777" w:rsidR="00BD20F6" w:rsidRPr="005F0B58" w:rsidRDefault="00BD20F6" w:rsidP="001F148D">
            <w:pPr>
              <w:autoSpaceDE w:val="0"/>
              <w:autoSpaceDN w:val="0"/>
              <w:adjustRightInd w:val="0"/>
              <w:rPr>
                <w:rFonts w:ascii="Arial" w:hAnsi="Arial" w:cs="Arial"/>
                <w:b/>
                <w:bCs/>
                <w:color w:val="0000FF"/>
                <w:sz w:val="22"/>
                <w:szCs w:val="22"/>
              </w:rPr>
            </w:pPr>
            <w:r w:rsidRPr="005F0B58">
              <w:rPr>
                <w:rStyle w:val="tgc"/>
                <w:rFonts w:ascii="Arial" w:hAnsi="Arial" w:cs="Arial"/>
                <w:b/>
                <w:bCs/>
                <w:color w:val="0000FF"/>
                <w:sz w:val="22"/>
                <w:szCs w:val="22"/>
              </w:rPr>
              <w:t>Plastic surgeon</w:t>
            </w:r>
          </w:p>
        </w:tc>
        <w:tc>
          <w:tcPr>
            <w:tcW w:w="4761" w:type="dxa"/>
            <w:shd w:val="clear" w:color="auto" w:fill="auto"/>
          </w:tcPr>
          <w:p w14:paraId="6A872033" w14:textId="77777777" w:rsidR="00BD20F6" w:rsidRPr="005F0B58" w:rsidRDefault="00BD20F6" w:rsidP="001F148D">
            <w:pPr>
              <w:autoSpaceDE w:val="0"/>
              <w:autoSpaceDN w:val="0"/>
              <w:adjustRightInd w:val="0"/>
              <w:rPr>
                <w:rFonts w:ascii="Arial" w:hAnsi="Arial" w:cs="Arial"/>
                <w:b/>
                <w:bCs/>
                <w:color w:val="0000FF"/>
                <w:sz w:val="22"/>
                <w:szCs w:val="22"/>
              </w:rPr>
            </w:pPr>
            <w:r w:rsidRPr="005F0B58">
              <w:rPr>
                <w:rStyle w:val="tgc"/>
                <w:rFonts w:ascii="Arial" w:hAnsi="Arial" w:cs="Arial"/>
                <w:b/>
                <w:bCs/>
                <w:color w:val="0000FF"/>
                <w:sz w:val="22"/>
                <w:szCs w:val="22"/>
              </w:rPr>
              <w:t>Sports physician</w:t>
            </w:r>
          </w:p>
        </w:tc>
      </w:tr>
      <w:tr w:rsidR="00BD20F6" w:rsidRPr="005F0B58" w14:paraId="6A872037" w14:textId="77777777" w:rsidTr="001F148D">
        <w:tc>
          <w:tcPr>
            <w:tcW w:w="3573" w:type="dxa"/>
            <w:shd w:val="clear" w:color="auto" w:fill="auto"/>
          </w:tcPr>
          <w:p w14:paraId="6A872035" w14:textId="77777777" w:rsidR="00BD20F6" w:rsidRPr="005F0B58" w:rsidRDefault="00BD20F6" w:rsidP="001F148D">
            <w:pPr>
              <w:autoSpaceDE w:val="0"/>
              <w:autoSpaceDN w:val="0"/>
              <w:adjustRightInd w:val="0"/>
              <w:rPr>
                <w:rFonts w:ascii="Arial" w:hAnsi="Arial" w:cs="Arial"/>
                <w:b/>
                <w:bCs/>
                <w:color w:val="0000FF"/>
                <w:sz w:val="22"/>
                <w:szCs w:val="22"/>
              </w:rPr>
            </w:pPr>
            <w:r w:rsidRPr="005F0B58">
              <w:rPr>
                <w:rStyle w:val="tgc"/>
                <w:rFonts w:ascii="Arial" w:hAnsi="Arial" w:cs="Arial"/>
                <w:b/>
                <w:bCs/>
                <w:color w:val="0000FF"/>
                <w:sz w:val="22"/>
                <w:szCs w:val="22"/>
              </w:rPr>
              <w:t>Oral and maxillofacial surgeon</w:t>
            </w:r>
          </w:p>
        </w:tc>
        <w:tc>
          <w:tcPr>
            <w:tcW w:w="4761" w:type="dxa"/>
            <w:shd w:val="clear" w:color="auto" w:fill="auto"/>
          </w:tcPr>
          <w:p w14:paraId="6A872036" w14:textId="77777777" w:rsidR="00BD20F6" w:rsidRPr="005F0B58" w:rsidRDefault="00BD20F6" w:rsidP="001F148D">
            <w:pPr>
              <w:autoSpaceDE w:val="0"/>
              <w:autoSpaceDN w:val="0"/>
              <w:adjustRightInd w:val="0"/>
              <w:rPr>
                <w:rFonts w:ascii="Arial" w:hAnsi="Arial" w:cs="Arial"/>
                <w:b/>
                <w:bCs/>
                <w:color w:val="0000FF"/>
                <w:sz w:val="22"/>
                <w:szCs w:val="22"/>
              </w:rPr>
            </w:pPr>
            <w:r w:rsidRPr="005F0B58">
              <w:rPr>
                <w:rStyle w:val="tgc"/>
                <w:rFonts w:ascii="Arial" w:hAnsi="Arial" w:cs="Arial"/>
                <w:b/>
                <w:bCs/>
                <w:color w:val="0000FF"/>
                <w:sz w:val="22"/>
                <w:szCs w:val="22"/>
              </w:rPr>
              <w:t>Sexual and reproductive health specialist</w:t>
            </w:r>
          </w:p>
        </w:tc>
      </w:tr>
      <w:tr w:rsidR="00BD20F6" w:rsidRPr="005F0B58" w14:paraId="6A87203A" w14:textId="77777777" w:rsidTr="001F148D">
        <w:tc>
          <w:tcPr>
            <w:tcW w:w="3573" w:type="dxa"/>
            <w:shd w:val="clear" w:color="auto" w:fill="auto"/>
          </w:tcPr>
          <w:p w14:paraId="6A872038" w14:textId="77777777" w:rsidR="00BD20F6" w:rsidRPr="005F0B58" w:rsidRDefault="00BD20F6" w:rsidP="001F148D">
            <w:pPr>
              <w:autoSpaceDE w:val="0"/>
              <w:autoSpaceDN w:val="0"/>
              <w:adjustRightInd w:val="0"/>
              <w:rPr>
                <w:rStyle w:val="tgc"/>
                <w:rFonts w:ascii="Arial" w:hAnsi="Arial" w:cs="Arial"/>
                <w:b/>
                <w:bCs/>
                <w:color w:val="0000FF"/>
                <w:sz w:val="22"/>
                <w:szCs w:val="22"/>
              </w:rPr>
            </w:pPr>
            <w:r w:rsidRPr="005F0B58">
              <w:rPr>
                <w:rStyle w:val="tgc"/>
                <w:rFonts w:ascii="Arial" w:hAnsi="Arial" w:cs="Arial"/>
                <w:b/>
                <w:bCs/>
                <w:color w:val="0000FF"/>
                <w:sz w:val="22"/>
                <w:szCs w:val="22"/>
              </w:rPr>
              <w:t>Vascular surgeon</w:t>
            </w:r>
          </w:p>
        </w:tc>
        <w:tc>
          <w:tcPr>
            <w:tcW w:w="4761" w:type="dxa"/>
            <w:shd w:val="clear" w:color="auto" w:fill="auto"/>
          </w:tcPr>
          <w:p w14:paraId="6A872039" w14:textId="77777777" w:rsidR="00BD20F6" w:rsidRPr="005F0B58" w:rsidRDefault="00BD20F6" w:rsidP="001F148D">
            <w:pPr>
              <w:autoSpaceDE w:val="0"/>
              <w:autoSpaceDN w:val="0"/>
              <w:adjustRightInd w:val="0"/>
              <w:rPr>
                <w:rFonts w:ascii="Arial" w:hAnsi="Arial" w:cs="Arial"/>
                <w:b/>
                <w:bCs/>
                <w:color w:val="0000FF"/>
                <w:sz w:val="22"/>
                <w:szCs w:val="22"/>
              </w:rPr>
            </w:pPr>
            <w:r w:rsidRPr="005F0B58">
              <w:rPr>
                <w:rStyle w:val="tgc"/>
                <w:rFonts w:ascii="Arial" w:hAnsi="Arial" w:cs="Arial"/>
                <w:b/>
                <w:bCs/>
                <w:color w:val="0000FF"/>
                <w:sz w:val="22"/>
                <w:szCs w:val="22"/>
              </w:rPr>
              <w:t>Anaesthetist</w:t>
            </w:r>
          </w:p>
        </w:tc>
      </w:tr>
      <w:tr w:rsidR="00BD20F6" w:rsidRPr="005F0B58" w14:paraId="6A87203D" w14:textId="77777777" w:rsidTr="001F148D">
        <w:tc>
          <w:tcPr>
            <w:tcW w:w="3573" w:type="dxa"/>
            <w:shd w:val="clear" w:color="auto" w:fill="auto"/>
          </w:tcPr>
          <w:p w14:paraId="6A87203B" w14:textId="77777777" w:rsidR="00BD20F6" w:rsidRPr="005F0B58" w:rsidRDefault="00BD20F6" w:rsidP="001F148D">
            <w:pPr>
              <w:autoSpaceDE w:val="0"/>
              <w:autoSpaceDN w:val="0"/>
              <w:adjustRightInd w:val="0"/>
              <w:rPr>
                <w:rStyle w:val="tgc"/>
                <w:rFonts w:ascii="Arial" w:hAnsi="Arial" w:cs="Arial"/>
                <w:b/>
                <w:bCs/>
                <w:color w:val="0000FF"/>
                <w:sz w:val="22"/>
                <w:szCs w:val="22"/>
              </w:rPr>
            </w:pPr>
            <w:r w:rsidRPr="005F0B58">
              <w:rPr>
                <w:rStyle w:val="tgc"/>
                <w:rFonts w:ascii="Arial" w:hAnsi="Arial" w:cs="Arial"/>
                <w:b/>
                <w:bCs/>
                <w:color w:val="0000FF"/>
                <w:sz w:val="22"/>
                <w:szCs w:val="22"/>
              </w:rPr>
              <w:t>Other specialist surgeon</w:t>
            </w:r>
          </w:p>
        </w:tc>
        <w:tc>
          <w:tcPr>
            <w:tcW w:w="4761" w:type="dxa"/>
            <w:shd w:val="clear" w:color="auto" w:fill="auto"/>
          </w:tcPr>
          <w:p w14:paraId="6A87203C" w14:textId="77777777" w:rsidR="00BD20F6" w:rsidRPr="005F0B58" w:rsidRDefault="00BD20F6" w:rsidP="001F148D">
            <w:pPr>
              <w:autoSpaceDE w:val="0"/>
              <w:autoSpaceDN w:val="0"/>
              <w:adjustRightInd w:val="0"/>
              <w:rPr>
                <w:rFonts w:ascii="Arial" w:hAnsi="Arial" w:cs="Arial"/>
                <w:b/>
                <w:bCs/>
                <w:color w:val="0000FF"/>
                <w:sz w:val="22"/>
                <w:szCs w:val="22"/>
              </w:rPr>
            </w:pPr>
          </w:p>
        </w:tc>
      </w:tr>
    </w:tbl>
    <w:p w14:paraId="6A87203E" w14:textId="77777777" w:rsidR="0048571A" w:rsidRPr="005F0B58" w:rsidRDefault="0048571A" w:rsidP="0048571A">
      <w:pPr>
        <w:autoSpaceDE w:val="0"/>
        <w:autoSpaceDN w:val="0"/>
        <w:adjustRightInd w:val="0"/>
        <w:ind w:firstLine="684"/>
        <w:rPr>
          <w:rStyle w:val="tgc"/>
          <w:rFonts w:ascii="Arial" w:hAnsi="Arial" w:cs="Arial"/>
          <w:b/>
          <w:bCs/>
          <w:color w:val="C00000"/>
          <w:sz w:val="22"/>
          <w:szCs w:val="22"/>
        </w:rPr>
      </w:pPr>
    </w:p>
    <w:p w14:paraId="6A87203F" w14:textId="77777777" w:rsidR="004D40E5" w:rsidRPr="005F0B58" w:rsidRDefault="00833278" w:rsidP="00C644F6">
      <w:pPr>
        <w:widowControl w:val="0"/>
        <w:tabs>
          <w:tab w:val="left" w:pos="567"/>
          <w:tab w:val="left" w:pos="1276"/>
          <w:tab w:val="left" w:pos="2793"/>
        </w:tabs>
        <w:ind w:left="1140" w:hanging="431"/>
        <w:rPr>
          <w:rFonts w:ascii="Arial" w:hAnsi="Arial" w:cs="Arial"/>
          <w:sz w:val="22"/>
        </w:rPr>
      </w:pPr>
      <w:r w:rsidRPr="005F0B58">
        <w:rPr>
          <w:rFonts w:ascii="Arial" w:hAnsi="Arial" w:cs="Arial"/>
          <w:sz w:val="22"/>
        </w:rPr>
        <w:t>1</w:t>
      </w:r>
      <w:r w:rsidRPr="005F0B58">
        <w:rPr>
          <w:rFonts w:ascii="Arial" w:hAnsi="Arial" w:cs="Arial"/>
          <w:sz w:val="22"/>
        </w:rPr>
        <w:tab/>
      </w:r>
      <w:r w:rsidR="004D40E5" w:rsidRPr="005F0B58">
        <w:rPr>
          <w:rFonts w:ascii="Arial" w:hAnsi="Arial" w:cs="Arial"/>
          <w:sz w:val="22"/>
        </w:rPr>
        <w:t>Dermatologist</w:t>
      </w:r>
    </w:p>
    <w:p w14:paraId="6A872040" w14:textId="77777777" w:rsidR="004D40E5" w:rsidRPr="005F0B58" w:rsidRDefault="00833278" w:rsidP="00C644F6">
      <w:pPr>
        <w:widowControl w:val="0"/>
        <w:tabs>
          <w:tab w:val="left" w:pos="567"/>
          <w:tab w:val="left" w:pos="1276"/>
          <w:tab w:val="left" w:pos="2793"/>
        </w:tabs>
        <w:ind w:left="1140" w:hanging="431"/>
        <w:rPr>
          <w:rFonts w:ascii="Arial" w:hAnsi="Arial" w:cs="Arial"/>
          <w:sz w:val="22"/>
        </w:rPr>
      </w:pPr>
      <w:r w:rsidRPr="005F0B58">
        <w:rPr>
          <w:rFonts w:ascii="Arial" w:hAnsi="Arial" w:cs="Arial"/>
          <w:sz w:val="22"/>
        </w:rPr>
        <w:t>2</w:t>
      </w:r>
      <w:r w:rsidRPr="005F0B58">
        <w:rPr>
          <w:rFonts w:ascii="Arial" w:hAnsi="Arial" w:cs="Arial"/>
          <w:sz w:val="22"/>
        </w:rPr>
        <w:tab/>
      </w:r>
      <w:r w:rsidR="004D40E5" w:rsidRPr="005F0B58">
        <w:rPr>
          <w:rFonts w:ascii="Arial" w:hAnsi="Arial" w:cs="Arial"/>
          <w:sz w:val="22"/>
        </w:rPr>
        <w:t>Neurologist</w:t>
      </w:r>
    </w:p>
    <w:p w14:paraId="6A872041" w14:textId="77777777" w:rsidR="004D40E5" w:rsidRPr="005F0B58" w:rsidRDefault="00833278" w:rsidP="00C644F6">
      <w:pPr>
        <w:widowControl w:val="0"/>
        <w:tabs>
          <w:tab w:val="left" w:pos="567"/>
          <w:tab w:val="left" w:pos="1276"/>
          <w:tab w:val="left" w:pos="2793"/>
        </w:tabs>
        <w:ind w:left="1140" w:hanging="431"/>
        <w:rPr>
          <w:rFonts w:ascii="Arial" w:hAnsi="Arial" w:cs="Arial"/>
          <w:sz w:val="22"/>
        </w:rPr>
      </w:pPr>
      <w:r w:rsidRPr="005F0B58">
        <w:rPr>
          <w:rFonts w:ascii="Arial" w:hAnsi="Arial" w:cs="Arial"/>
          <w:sz w:val="22"/>
        </w:rPr>
        <w:t>3</w:t>
      </w:r>
      <w:r w:rsidRPr="005F0B58">
        <w:rPr>
          <w:rFonts w:ascii="Arial" w:hAnsi="Arial" w:cs="Arial"/>
          <w:sz w:val="22"/>
        </w:rPr>
        <w:tab/>
      </w:r>
      <w:r w:rsidR="004D40E5" w:rsidRPr="005F0B58">
        <w:rPr>
          <w:rFonts w:ascii="Arial" w:hAnsi="Arial" w:cs="Arial"/>
          <w:sz w:val="22"/>
        </w:rPr>
        <w:t>Cardiologist</w:t>
      </w:r>
    </w:p>
    <w:p w14:paraId="6A872042" w14:textId="77777777" w:rsidR="004D40E5" w:rsidRPr="005F0B58" w:rsidRDefault="00833278" w:rsidP="00C644F6">
      <w:pPr>
        <w:widowControl w:val="0"/>
        <w:tabs>
          <w:tab w:val="left" w:pos="567"/>
          <w:tab w:val="left" w:pos="1276"/>
          <w:tab w:val="left" w:pos="2793"/>
        </w:tabs>
        <w:ind w:left="1140" w:hanging="431"/>
        <w:rPr>
          <w:rFonts w:ascii="Arial" w:hAnsi="Arial" w:cs="Arial"/>
          <w:sz w:val="22"/>
        </w:rPr>
      </w:pPr>
      <w:r w:rsidRPr="005F0B58">
        <w:rPr>
          <w:rFonts w:ascii="Arial" w:hAnsi="Arial" w:cs="Arial"/>
          <w:sz w:val="22"/>
        </w:rPr>
        <w:t>4</w:t>
      </w:r>
      <w:r w:rsidRPr="005F0B58">
        <w:rPr>
          <w:rFonts w:ascii="Arial" w:hAnsi="Arial" w:cs="Arial"/>
          <w:sz w:val="22"/>
        </w:rPr>
        <w:tab/>
      </w:r>
      <w:r w:rsidR="004D40E5" w:rsidRPr="005F0B58">
        <w:rPr>
          <w:rFonts w:ascii="Arial" w:hAnsi="Arial" w:cs="Arial"/>
          <w:sz w:val="22"/>
        </w:rPr>
        <w:t xml:space="preserve">Haematologist </w:t>
      </w:r>
    </w:p>
    <w:p w14:paraId="6A872043" w14:textId="77777777" w:rsidR="004D40E5" w:rsidRPr="005F0B58" w:rsidRDefault="00833278" w:rsidP="00C644F6">
      <w:pPr>
        <w:widowControl w:val="0"/>
        <w:tabs>
          <w:tab w:val="left" w:pos="567"/>
          <w:tab w:val="left" w:pos="1276"/>
          <w:tab w:val="left" w:pos="2793"/>
        </w:tabs>
        <w:ind w:left="1140" w:hanging="431"/>
        <w:rPr>
          <w:rFonts w:ascii="Arial" w:hAnsi="Arial" w:cs="Arial"/>
          <w:sz w:val="22"/>
        </w:rPr>
      </w:pPr>
      <w:r w:rsidRPr="005F0B58">
        <w:rPr>
          <w:rFonts w:ascii="Arial" w:hAnsi="Arial" w:cs="Arial"/>
          <w:sz w:val="22"/>
        </w:rPr>
        <w:t>5</w:t>
      </w:r>
      <w:r w:rsidRPr="005F0B58">
        <w:rPr>
          <w:rFonts w:ascii="Arial" w:hAnsi="Arial" w:cs="Arial"/>
          <w:sz w:val="22"/>
        </w:rPr>
        <w:tab/>
      </w:r>
      <w:r w:rsidR="004D40E5" w:rsidRPr="005F0B58">
        <w:rPr>
          <w:rFonts w:ascii="Arial" w:hAnsi="Arial" w:cs="Arial"/>
          <w:sz w:val="22"/>
        </w:rPr>
        <w:t>Endocrinologist</w:t>
      </w:r>
    </w:p>
    <w:p w14:paraId="6A872044" w14:textId="77777777" w:rsidR="004D40E5" w:rsidRPr="005F0B58" w:rsidRDefault="00833278" w:rsidP="00C644F6">
      <w:pPr>
        <w:widowControl w:val="0"/>
        <w:tabs>
          <w:tab w:val="left" w:pos="567"/>
          <w:tab w:val="left" w:pos="1276"/>
          <w:tab w:val="left" w:pos="2793"/>
        </w:tabs>
        <w:ind w:left="1140" w:hanging="431"/>
        <w:rPr>
          <w:rFonts w:ascii="Arial" w:hAnsi="Arial" w:cs="Arial"/>
          <w:sz w:val="22"/>
        </w:rPr>
      </w:pPr>
      <w:r w:rsidRPr="005F0B58">
        <w:rPr>
          <w:rFonts w:ascii="Arial" w:hAnsi="Arial" w:cs="Arial"/>
          <w:sz w:val="22"/>
        </w:rPr>
        <w:t>6</w:t>
      </w:r>
      <w:r w:rsidRPr="005F0B58">
        <w:rPr>
          <w:rFonts w:ascii="Arial" w:hAnsi="Arial" w:cs="Arial"/>
          <w:sz w:val="22"/>
        </w:rPr>
        <w:tab/>
      </w:r>
      <w:r w:rsidR="004D40E5" w:rsidRPr="005F0B58">
        <w:rPr>
          <w:rFonts w:ascii="Arial" w:hAnsi="Arial" w:cs="Arial"/>
          <w:sz w:val="22"/>
        </w:rPr>
        <w:t>Respiratory Physician</w:t>
      </w:r>
    </w:p>
    <w:p w14:paraId="6A872045" w14:textId="77777777" w:rsidR="004D40E5" w:rsidRPr="005F0B58" w:rsidRDefault="00833278" w:rsidP="00C644F6">
      <w:pPr>
        <w:widowControl w:val="0"/>
        <w:tabs>
          <w:tab w:val="left" w:pos="567"/>
          <w:tab w:val="left" w:pos="1276"/>
          <w:tab w:val="left" w:pos="2793"/>
        </w:tabs>
        <w:ind w:left="1140" w:hanging="431"/>
        <w:rPr>
          <w:rFonts w:ascii="Arial" w:hAnsi="Arial" w:cs="Arial"/>
          <w:sz w:val="22"/>
        </w:rPr>
      </w:pPr>
      <w:r w:rsidRPr="005F0B58">
        <w:rPr>
          <w:rFonts w:ascii="Arial" w:hAnsi="Arial" w:cs="Arial"/>
          <w:sz w:val="22"/>
        </w:rPr>
        <w:t>7</w:t>
      </w:r>
      <w:r w:rsidRPr="005F0B58">
        <w:rPr>
          <w:rFonts w:ascii="Arial" w:hAnsi="Arial" w:cs="Arial"/>
          <w:sz w:val="22"/>
        </w:rPr>
        <w:tab/>
      </w:r>
      <w:r w:rsidR="004D40E5" w:rsidRPr="005F0B58">
        <w:rPr>
          <w:rFonts w:ascii="Arial" w:hAnsi="Arial" w:cs="Arial"/>
          <w:sz w:val="22"/>
        </w:rPr>
        <w:t>Immunologist (allergy specialist)</w:t>
      </w:r>
    </w:p>
    <w:p w14:paraId="6A872046" w14:textId="77777777" w:rsidR="004D40E5" w:rsidRPr="005F0B58" w:rsidRDefault="00833278" w:rsidP="00C644F6">
      <w:pPr>
        <w:widowControl w:val="0"/>
        <w:tabs>
          <w:tab w:val="left" w:pos="567"/>
          <w:tab w:val="left" w:pos="1276"/>
          <w:tab w:val="left" w:pos="2793"/>
        </w:tabs>
        <w:ind w:left="1140" w:hanging="431"/>
        <w:rPr>
          <w:rFonts w:ascii="Arial" w:hAnsi="Arial" w:cs="Arial"/>
          <w:sz w:val="22"/>
        </w:rPr>
      </w:pPr>
      <w:r w:rsidRPr="005F0B58">
        <w:rPr>
          <w:rFonts w:ascii="Arial" w:hAnsi="Arial" w:cs="Arial"/>
          <w:sz w:val="22"/>
        </w:rPr>
        <w:t>8</w:t>
      </w:r>
      <w:r w:rsidRPr="005F0B58">
        <w:rPr>
          <w:rFonts w:ascii="Arial" w:hAnsi="Arial" w:cs="Arial"/>
          <w:sz w:val="22"/>
        </w:rPr>
        <w:tab/>
      </w:r>
      <w:r w:rsidR="004D40E5" w:rsidRPr="005F0B58">
        <w:rPr>
          <w:rFonts w:ascii="Arial" w:hAnsi="Arial" w:cs="Arial"/>
          <w:sz w:val="22"/>
        </w:rPr>
        <w:t>Oncologist</w:t>
      </w:r>
    </w:p>
    <w:p w14:paraId="6A872047" w14:textId="77777777" w:rsidR="004D40E5" w:rsidRPr="005F0B58" w:rsidRDefault="00833278" w:rsidP="00C644F6">
      <w:pPr>
        <w:widowControl w:val="0"/>
        <w:tabs>
          <w:tab w:val="left" w:pos="567"/>
          <w:tab w:val="left" w:pos="1276"/>
          <w:tab w:val="left" w:pos="2793"/>
        </w:tabs>
        <w:ind w:left="1140" w:hanging="431"/>
        <w:rPr>
          <w:rFonts w:ascii="Arial" w:hAnsi="Arial" w:cs="Arial"/>
          <w:sz w:val="22"/>
        </w:rPr>
      </w:pPr>
      <w:r w:rsidRPr="005F0B58">
        <w:rPr>
          <w:rFonts w:ascii="Arial" w:hAnsi="Arial" w:cs="Arial"/>
          <w:sz w:val="22"/>
        </w:rPr>
        <w:t>9</w:t>
      </w:r>
      <w:r w:rsidRPr="005F0B58">
        <w:rPr>
          <w:rFonts w:ascii="Arial" w:hAnsi="Arial" w:cs="Arial"/>
          <w:sz w:val="22"/>
        </w:rPr>
        <w:tab/>
      </w:r>
      <w:r w:rsidR="004D40E5" w:rsidRPr="005F0B58">
        <w:rPr>
          <w:rFonts w:ascii="Arial" w:hAnsi="Arial" w:cs="Arial"/>
          <w:sz w:val="22"/>
        </w:rPr>
        <w:t>General surgeon</w:t>
      </w:r>
    </w:p>
    <w:p w14:paraId="6A872048" w14:textId="77777777" w:rsidR="004D40E5" w:rsidRPr="005F0B58" w:rsidRDefault="00833278" w:rsidP="00C644F6">
      <w:pPr>
        <w:widowControl w:val="0"/>
        <w:tabs>
          <w:tab w:val="left" w:pos="567"/>
          <w:tab w:val="left" w:pos="1276"/>
          <w:tab w:val="left" w:pos="2793"/>
        </w:tabs>
        <w:ind w:left="1140" w:hanging="431"/>
        <w:rPr>
          <w:rFonts w:ascii="Arial" w:hAnsi="Arial" w:cs="Arial"/>
          <w:sz w:val="22"/>
        </w:rPr>
      </w:pPr>
      <w:r w:rsidRPr="005F0B58">
        <w:rPr>
          <w:rFonts w:ascii="Arial" w:hAnsi="Arial" w:cs="Arial"/>
          <w:sz w:val="22"/>
        </w:rPr>
        <w:t>10</w:t>
      </w:r>
      <w:r w:rsidRPr="005F0B58">
        <w:rPr>
          <w:rFonts w:ascii="Arial" w:hAnsi="Arial" w:cs="Arial"/>
          <w:sz w:val="22"/>
        </w:rPr>
        <w:tab/>
      </w:r>
      <w:r w:rsidR="004D40E5" w:rsidRPr="005F0B58">
        <w:rPr>
          <w:rFonts w:ascii="Arial" w:hAnsi="Arial" w:cs="Arial"/>
          <w:sz w:val="22"/>
        </w:rPr>
        <w:t>Orthopaedic surgeon</w:t>
      </w:r>
    </w:p>
    <w:p w14:paraId="6A872049" w14:textId="77777777" w:rsidR="004D40E5" w:rsidRPr="005F0B58" w:rsidRDefault="00833278" w:rsidP="00C644F6">
      <w:pPr>
        <w:widowControl w:val="0"/>
        <w:tabs>
          <w:tab w:val="left" w:pos="567"/>
          <w:tab w:val="left" w:pos="1276"/>
          <w:tab w:val="left" w:pos="2793"/>
        </w:tabs>
        <w:ind w:left="1140" w:hanging="431"/>
        <w:rPr>
          <w:rFonts w:ascii="Arial" w:hAnsi="Arial" w:cs="Arial"/>
          <w:sz w:val="22"/>
        </w:rPr>
      </w:pPr>
      <w:r w:rsidRPr="005F0B58">
        <w:rPr>
          <w:rFonts w:ascii="Arial" w:hAnsi="Arial" w:cs="Arial"/>
          <w:sz w:val="22"/>
        </w:rPr>
        <w:t>11</w:t>
      </w:r>
      <w:r w:rsidRPr="005F0B58">
        <w:rPr>
          <w:rFonts w:ascii="Arial" w:hAnsi="Arial" w:cs="Arial"/>
          <w:sz w:val="22"/>
        </w:rPr>
        <w:tab/>
      </w:r>
      <w:r w:rsidR="004D40E5" w:rsidRPr="005F0B58">
        <w:rPr>
          <w:rFonts w:ascii="Arial" w:hAnsi="Arial" w:cs="Arial"/>
          <w:sz w:val="22"/>
        </w:rPr>
        <w:t>Ophthalmologist (eye specialist)</w:t>
      </w:r>
    </w:p>
    <w:p w14:paraId="6A87204A" w14:textId="77777777" w:rsidR="004D40E5" w:rsidRPr="005F0B58" w:rsidRDefault="00833278" w:rsidP="00C644F6">
      <w:pPr>
        <w:widowControl w:val="0"/>
        <w:tabs>
          <w:tab w:val="left" w:pos="567"/>
          <w:tab w:val="left" w:pos="1276"/>
          <w:tab w:val="left" w:pos="2793"/>
        </w:tabs>
        <w:ind w:left="1140" w:hanging="431"/>
        <w:rPr>
          <w:rFonts w:ascii="Arial" w:hAnsi="Arial" w:cs="Arial"/>
          <w:sz w:val="22"/>
        </w:rPr>
      </w:pPr>
      <w:r w:rsidRPr="005F0B58">
        <w:rPr>
          <w:rFonts w:ascii="Arial" w:hAnsi="Arial" w:cs="Arial"/>
          <w:sz w:val="22"/>
        </w:rPr>
        <w:t>12</w:t>
      </w:r>
      <w:r w:rsidRPr="005F0B58">
        <w:rPr>
          <w:rFonts w:ascii="Arial" w:hAnsi="Arial" w:cs="Arial"/>
          <w:sz w:val="22"/>
        </w:rPr>
        <w:tab/>
      </w:r>
      <w:r w:rsidR="004D40E5" w:rsidRPr="005F0B58">
        <w:rPr>
          <w:rFonts w:ascii="Arial" w:hAnsi="Arial" w:cs="Arial"/>
          <w:sz w:val="22"/>
        </w:rPr>
        <w:t>Ear, nose and throat specialist</w:t>
      </w:r>
    </w:p>
    <w:p w14:paraId="6A87204B" w14:textId="77777777" w:rsidR="004D40E5" w:rsidRPr="005F0B58" w:rsidRDefault="00833278" w:rsidP="00C644F6">
      <w:pPr>
        <w:widowControl w:val="0"/>
        <w:tabs>
          <w:tab w:val="left" w:pos="567"/>
          <w:tab w:val="left" w:pos="1276"/>
          <w:tab w:val="left" w:pos="2793"/>
        </w:tabs>
        <w:ind w:left="1140" w:hanging="431"/>
        <w:rPr>
          <w:rFonts w:ascii="Arial" w:hAnsi="Arial" w:cs="Arial"/>
          <w:sz w:val="22"/>
        </w:rPr>
      </w:pPr>
      <w:r w:rsidRPr="005F0B58">
        <w:rPr>
          <w:rFonts w:ascii="Arial" w:hAnsi="Arial" w:cs="Arial"/>
          <w:sz w:val="22"/>
        </w:rPr>
        <w:t>13</w:t>
      </w:r>
      <w:r w:rsidRPr="005F0B58">
        <w:rPr>
          <w:rFonts w:ascii="Arial" w:hAnsi="Arial" w:cs="Arial"/>
          <w:sz w:val="22"/>
        </w:rPr>
        <w:tab/>
      </w:r>
      <w:r w:rsidR="004D40E5" w:rsidRPr="005F0B58">
        <w:rPr>
          <w:rFonts w:ascii="Arial" w:hAnsi="Arial" w:cs="Arial"/>
          <w:sz w:val="22"/>
        </w:rPr>
        <w:t>Urologist</w:t>
      </w:r>
    </w:p>
    <w:p w14:paraId="6A87204C" w14:textId="77777777" w:rsidR="004D40E5" w:rsidRPr="005F0B58" w:rsidRDefault="00833278" w:rsidP="00C644F6">
      <w:pPr>
        <w:widowControl w:val="0"/>
        <w:tabs>
          <w:tab w:val="left" w:pos="567"/>
          <w:tab w:val="left" w:pos="1276"/>
          <w:tab w:val="left" w:pos="2793"/>
        </w:tabs>
        <w:ind w:left="1140" w:hanging="431"/>
        <w:rPr>
          <w:rFonts w:ascii="Arial" w:hAnsi="Arial" w:cs="Arial"/>
          <w:sz w:val="22"/>
        </w:rPr>
      </w:pPr>
      <w:r w:rsidRPr="005F0B58">
        <w:rPr>
          <w:rFonts w:ascii="Arial" w:hAnsi="Arial" w:cs="Arial"/>
          <w:sz w:val="22"/>
        </w:rPr>
        <w:t>14</w:t>
      </w:r>
      <w:r w:rsidRPr="005F0B58">
        <w:rPr>
          <w:rFonts w:ascii="Arial" w:hAnsi="Arial" w:cs="Arial"/>
          <w:sz w:val="22"/>
        </w:rPr>
        <w:tab/>
      </w:r>
      <w:r w:rsidR="004D40E5" w:rsidRPr="005F0B58">
        <w:rPr>
          <w:rFonts w:ascii="Arial" w:hAnsi="Arial" w:cs="Arial"/>
          <w:sz w:val="22"/>
        </w:rPr>
        <w:t>Obstetrician or Gynaecologist</w:t>
      </w:r>
    </w:p>
    <w:p w14:paraId="6A87204D" w14:textId="77777777" w:rsidR="004D40E5" w:rsidRPr="005F0B58" w:rsidRDefault="00833278" w:rsidP="00C644F6">
      <w:pPr>
        <w:widowControl w:val="0"/>
        <w:tabs>
          <w:tab w:val="left" w:pos="567"/>
          <w:tab w:val="left" w:pos="1276"/>
          <w:tab w:val="left" w:pos="2793"/>
        </w:tabs>
        <w:ind w:left="1140" w:hanging="431"/>
        <w:rPr>
          <w:rFonts w:ascii="Arial" w:hAnsi="Arial" w:cs="Arial"/>
          <w:sz w:val="22"/>
        </w:rPr>
      </w:pPr>
      <w:r w:rsidRPr="005F0B58">
        <w:rPr>
          <w:rFonts w:ascii="Arial" w:hAnsi="Arial" w:cs="Arial"/>
          <w:sz w:val="22"/>
        </w:rPr>
        <w:t>15</w:t>
      </w:r>
      <w:r w:rsidRPr="005F0B58">
        <w:rPr>
          <w:rFonts w:ascii="Arial" w:hAnsi="Arial" w:cs="Arial"/>
          <w:sz w:val="22"/>
        </w:rPr>
        <w:tab/>
      </w:r>
      <w:r w:rsidR="004D40E5" w:rsidRPr="005F0B58">
        <w:rPr>
          <w:rFonts w:ascii="Arial" w:hAnsi="Arial" w:cs="Arial"/>
          <w:sz w:val="22"/>
        </w:rPr>
        <w:t>Geriatrician</w:t>
      </w:r>
    </w:p>
    <w:p w14:paraId="6A87204E" w14:textId="77777777" w:rsidR="00AB7C84" w:rsidRPr="005F0B58" w:rsidRDefault="00AB7C84" w:rsidP="00C644F6">
      <w:pPr>
        <w:widowControl w:val="0"/>
        <w:tabs>
          <w:tab w:val="left" w:pos="567"/>
          <w:tab w:val="left" w:pos="1276"/>
          <w:tab w:val="left" w:pos="2793"/>
        </w:tabs>
        <w:ind w:left="1140" w:hanging="431"/>
        <w:rPr>
          <w:rFonts w:ascii="Arial" w:hAnsi="Arial" w:cs="Arial"/>
          <w:sz w:val="22"/>
        </w:rPr>
      </w:pPr>
      <w:r w:rsidRPr="005F0B58">
        <w:rPr>
          <w:rFonts w:ascii="Arial" w:hAnsi="Arial" w:cs="Arial"/>
          <w:sz w:val="22"/>
        </w:rPr>
        <w:t>16</w:t>
      </w:r>
      <w:r w:rsidRPr="005F0B58">
        <w:rPr>
          <w:rFonts w:ascii="Arial" w:hAnsi="Arial" w:cs="Arial"/>
          <w:sz w:val="22"/>
        </w:rPr>
        <w:tab/>
        <w:t>General or Internal Medical specialist</w:t>
      </w:r>
    </w:p>
    <w:p w14:paraId="6A87204F" w14:textId="77777777" w:rsidR="004D40E5" w:rsidRPr="005F0B58" w:rsidRDefault="00AB7C84" w:rsidP="00C644F6">
      <w:pPr>
        <w:widowControl w:val="0"/>
        <w:tabs>
          <w:tab w:val="left" w:pos="567"/>
          <w:tab w:val="left" w:pos="1276"/>
          <w:tab w:val="left" w:pos="2793"/>
        </w:tabs>
        <w:ind w:left="1140" w:hanging="431"/>
        <w:rPr>
          <w:rFonts w:ascii="Arial" w:hAnsi="Arial" w:cs="Arial"/>
          <w:sz w:val="22"/>
        </w:rPr>
      </w:pPr>
      <w:r w:rsidRPr="005F0B58">
        <w:rPr>
          <w:rFonts w:ascii="Arial" w:hAnsi="Arial" w:cs="Arial"/>
          <w:sz w:val="22"/>
        </w:rPr>
        <w:t>17</w:t>
      </w:r>
      <w:r w:rsidR="00833278" w:rsidRPr="005F0B58">
        <w:rPr>
          <w:rFonts w:ascii="Arial" w:hAnsi="Arial" w:cs="Arial"/>
          <w:sz w:val="22"/>
        </w:rPr>
        <w:tab/>
      </w:r>
      <w:r w:rsidR="004D40E5" w:rsidRPr="005F0B58">
        <w:rPr>
          <w:rFonts w:ascii="Arial" w:hAnsi="Arial" w:cs="Arial"/>
          <w:sz w:val="22"/>
        </w:rPr>
        <w:t>Psychiatrist</w:t>
      </w:r>
    </w:p>
    <w:p w14:paraId="6A872050" w14:textId="77777777" w:rsidR="004D40E5" w:rsidRPr="005F0B58" w:rsidRDefault="004D40E5" w:rsidP="00C644F6">
      <w:pPr>
        <w:widowControl w:val="0"/>
        <w:tabs>
          <w:tab w:val="left" w:pos="567"/>
          <w:tab w:val="left" w:pos="1276"/>
          <w:tab w:val="left" w:pos="2793"/>
        </w:tabs>
        <w:ind w:left="1140" w:hanging="431"/>
        <w:rPr>
          <w:rFonts w:ascii="Arial" w:hAnsi="Arial" w:cs="Arial"/>
          <w:sz w:val="22"/>
        </w:rPr>
      </w:pPr>
      <w:r w:rsidRPr="005F0B58">
        <w:rPr>
          <w:rFonts w:ascii="Arial" w:hAnsi="Arial" w:cs="Arial"/>
          <w:sz w:val="22"/>
        </w:rPr>
        <w:t>77</w:t>
      </w:r>
      <w:r w:rsidRPr="005F0B58">
        <w:rPr>
          <w:rFonts w:ascii="Arial" w:hAnsi="Arial" w:cs="Arial"/>
          <w:sz w:val="22"/>
        </w:rPr>
        <w:tab/>
      </w:r>
      <w:r w:rsidRPr="005F0B58">
        <w:rPr>
          <w:rFonts w:ascii="Arial" w:eastAsia="Calibri" w:hAnsi="Arial" w:cs="Arial"/>
          <w:sz w:val="22"/>
          <w:szCs w:val="22"/>
        </w:rPr>
        <w:t>Other</w:t>
      </w:r>
    </w:p>
    <w:p w14:paraId="6A872051" w14:textId="77777777" w:rsidR="004D40E5" w:rsidRPr="005F0B58" w:rsidRDefault="004D40E5" w:rsidP="00C644F6">
      <w:pPr>
        <w:widowControl w:val="0"/>
        <w:tabs>
          <w:tab w:val="left" w:pos="567"/>
          <w:tab w:val="left" w:pos="1276"/>
          <w:tab w:val="left" w:pos="2793"/>
        </w:tabs>
        <w:ind w:left="1140" w:hanging="431"/>
        <w:rPr>
          <w:rFonts w:ascii="Arial" w:hAnsi="Arial" w:cs="Arial"/>
          <w:sz w:val="22"/>
        </w:rPr>
      </w:pPr>
      <w:r w:rsidRPr="005F0B58">
        <w:rPr>
          <w:rFonts w:ascii="Arial" w:hAnsi="Arial" w:cs="Arial"/>
          <w:sz w:val="22"/>
        </w:rPr>
        <w:t>0</w:t>
      </w:r>
      <w:r w:rsidRPr="005F0B58">
        <w:rPr>
          <w:rFonts w:ascii="Arial" w:hAnsi="Arial" w:cs="Arial"/>
          <w:sz w:val="22"/>
        </w:rPr>
        <w:tab/>
        <w:t xml:space="preserve">None </w:t>
      </w:r>
      <w:r w:rsidRPr="005F0B58">
        <w:rPr>
          <w:rFonts w:ascii="Arial" w:hAnsi="Arial" w:cs="Arial"/>
          <w:color w:val="FF0000"/>
          <w:sz w:val="22"/>
        </w:rPr>
        <w:t>[</w:t>
      </w:r>
      <w:r w:rsidR="002D4C2E" w:rsidRPr="005F0B58">
        <w:rPr>
          <w:rFonts w:ascii="Arial" w:hAnsi="Arial" w:cs="Arial"/>
          <w:color w:val="FF0000"/>
          <w:sz w:val="22"/>
        </w:rPr>
        <w:t>go to dental</w:t>
      </w:r>
      <w:r w:rsidRPr="005F0B58">
        <w:rPr>
          <w:rFonts w:ascii="Arial" w:hAnsi="Arial" w:cs="Arial"/>
          <w:color w:val="FF0000"/>
          <w:sz w:val="22"/>
        </w:rPr>
        <w:t xml:space="preserve"> health care worker introduction before A2.91]</w:t>
      </w:r>
    </w:p>
    <w:p w14:paraId="6A872052" w14:textId="77777777" w:rsidR="004D40E5" w:rsidRPr="005F0B58" w:rsidRDefault="004D40E5" w:rsidP="00C644F6">
      <w:pPr>
        <w:pStyle w:val="Unpublished"/>
        <w:widowControl w:val="0"/>
        <w:tabs>
          <w:tab w:val="left" w:pos="1276"/>
        </w:tabs>
        <w:ind w:left="1140" w:hanging="431"/>
        <w:rPr>
          <w:rFonts w:ascii="Arial" w:hAnsi="Arial" w:cs="Arial"/>
          <w:sz w:val="22"/>
        </w:rPr>
      </w:pPr>
      <w:r w:rsidRPr="005F0B58">
        <w:rPr>
          <w:rFonts w:ascii="Arial" w:hAnsi="Arial" w:cs="Arial"/>
          <w:sz w:val="22"/>
        </w:rPr>
        <w:t>.K</w:t>
      </w:r>
      <w:r w:rsidRPr="005F0B58">
        <w:rPr>
          <w:rFonts w:ascii="Arial" w:hAnsi="Arial" w:cs="Arial"/>
          <w:sz w:val="22"/>
        </w:rPr>
        <w:tab/>
        <w:t xml:space="preserve">Don’t know </w:t>
      </w:r>
      <w:r w:rsidRPr="005F0B58">
        <w:rPr>
          <w:rFonts w:ascii="Arial" w:hAnsi="Arial" w:cs="Arial"/>
          <w:color w:val="FF0000"/>
          <w:sz w:val="22"/>
        </w:rPr>
        <w:t>[go to A2.91]</w:t>
      </w:r>
    </w:p>
    <w:p w14:paraId="6A872053" w14:textId="77777777" w:rsidR="004D40E5" w:rsidRPr="005F0B58" w:rsidRDefault="004D40E5" w:rsidP="00C644F6">
      <w:pPr>
        <w:pStyle w:val="Unpublished"/>
        <w:widowControl w:val="0"/>
        <w:tabs>
          <w:tab w:val="left" w:pos="1276"/>
        </w:tabs>
        <w:ind w:left="1140" w:hanging="431"/>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r w:rsidRPr="005F0B58">
        <w:rPr>
          <w:rFonts w:ascii="Arial" w:hAnsi="Arial" w:cs="Arial"/>
          <w:color w:val="FF0000"/>
          <w:sz w:val="22"/>
        </w:rPr>
        <w:t>[go to A2.91]</w:t>
      </w:r>
    </w:p>
    <w:p w14:paraId="6A872054" w14:textId="77777777" w:rsidR="004D40E5" w:rsidRPr="005F0B58" w:rsidRDefault="004D40E5" w:rsidP="004D40E5">
      <w:pPr>
        <w:pStyle w:val="Unpublished"/>
        <w:widowControl w:val="0"/>
        <w:rPr>
          <w:rFonts w:ascii="Arial" w:hAnsi="Arial" w:cs="Arial"/>
          <w:b/>
          <w:color w:val="0000FF"/>
          <w:sz w:val="22"/>
        </w:rPr>
      </w:pPr>
    </w:p>
    <w:p w14:paraId="6A872055" w14:textId="77777777" w:rsidR="00755B4C" w:rsidRPr="005F0B58" w:rsidRDefault="00755B4C" w:rsidP="004D40E5">
      <w:pPr>
        <w:pStyle w:val="Unpublished"/>
        <w:widowControl w:val="0"/>
        <w:rPr>
          <w:rFonts w:ascii="Arial" w:hAnsi="Arial" w:cs="Arial"/>
          <w:b/>
          <w:color w:val="0000FF"/>
          <w:sz w:val="22"/>
        </w:rPr>
      </w:pPr>
    </w:p>
    <w:p w14:paraId="6A872056" w14:textId="77777777" w:rsidR="004D40E5" w:rsidRPr="005F0B58" w:rsidRDefault="004D40E5" w:rsidP="00DF4751">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2057" w14:textId="77777777" w:rsidR="004D40E5" w:rsidRPr="005F0B58" w:rsidRDefault="004D40E5" w:rsidP="001175F0">
      <w:pPr>
        <w:pStyle w:val="Unpublished"/>
        <w:keepNext/>
        <w:keepLines/>
        <w:widowControl w:val="0"/>
        <w:ind w:left="720" w:hanging="720"/>
        <w:rPr>
          <w:rFonts w:ascii="Arial" w:hAnsi="Arial" w:cs="Arial"/>
          <w:b/>
          <w:i/>
          <w:sz w:val="22"/>
          <w:lang w:val="en-US"/>
        </w:rPr>
      </w:pPr>
      <w:r w:rsidRPr="005F0B58">
        <w:rPr>
          <w:rFonts w:ascii="Arial" w:hAnsi="Arial" w:cs="Arial"/>
          <w:b/>
          <w:sz w:val="22"/>
          <w:lang w:val="en-US"/>
        </w:rPr>
        <w:t>A2.84</w:t>
      </w:r>
      <w:r w:rsidRPr="005F0B58">
        <w:rPr>
          <w:rFonts w:ascii="Arial" w:hAnsi="Arial" w:cs="Arial"/>
          <w:b/>
          <w:sz w:val="22"/>
          <w:lang w:val="en-US"/>
        </w:rPr>
        <w:tab/>
        <w:t xml:space="preserve">The </w:t>
      </w:r>
      <w:r w:rsidRPr="005F0B58">
        <w:rPr>
          <w:rFonts w:ascii="Arial" w:hAnsi="Arial" w:cs="Arial"/>
          <w:b/>
          <w:sz w:val="22"/>
          <w:u w:val="single"/>
          <w:lang w:val="en-US"/>
        </w:rPr>
        <w:t>last</w:t>
      </w:r>
      <w:r w:rsidRPr="005F0B58">
        <w:rPr>
          <w:rFonts w:ascii="Arial" w:hAnsi="Arial" w:cs="Arial"/>
          <w:b/>
          <w:sz w:val="22"/>
          <w:lang w:val="en-US"/>
        </w:rPr>
        <w:t xml:space="preserve"> time you saw a medical specialist about your own health, where was this? Remember, this does not include med</w:t>
      </w:r>
      <w:r w:rsidR="001175F0" w:rsidRPr="005F0B58">
        <w:rPr>
          <w:rFonts w:ascii="Arial" w:hAnsi="Arial" w:cs="Arial"/>
          <w:b/>
          <w:sz w:val="22"/>
          <w:lang w:val="en-US"/>
        </w:rPr>
        <w:t>ical specialists you may have</w:t>
      </w:r>
      <w:r w:rsidRPr="005F0B58">
        <w:rPr>
          <w:rFonts w:ascii="Arial" w:hAnsi="Arial" w:cs="Arial"/>
          <w:b/>
          <w:sz w:val="22"/>
          <w:lang w:val="en-US"/>
        </w:rPr>
        <w:t xml:space="preserve"> seen if you were in hospital overnight.  </w:t>
      </w:r>
    </w:p>
    <w:p w14:paraId="6A872058" w14:textId="77777777" w:rsidR="004D40E5" w:rsidRPr="005F0B58" w:rsidRDefault="004D40E5" w:rsidP="00DF4751">
      <w:pPr>
        <w:keepNext/>
        <w:keepLines/>
        <w:widowControl w:val="0"/>
        <w:tabs>
          <w:tab w:val="left" w:pos="567"/>
          <w:tab w:val="left" w:pos="1134"/>
          <w:tab w:val="left" w:pos="2793"/>
        </w:tabs>
        <w:ind w:left="1140" w:hanging="456"/>
        <w:rPr>
          <w:rFonts w:ascii="Arial" w:hAnsi="Arial" w:cs="Arial"/>
          <w:sz w:val="22"/>
        </w:rPr>
      </w:pPr>
    </w:p>
    <w:p w14:paraId="6A872059" w14:textId="77777777" w:rsidR="004D40E5" w:rsidRPr="005F0B58" w:rsidRDefault="004D40E5" w:rsidP="00DF4751">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Public hospital as an outpatient</w:t>
      </w:r>
    </w:p>
    <w:p w14:paraId="6A87205A" w14:textId="77777777" w:rsidR="004D40E5" w:rsidRPr="005F0B58" w:rsidRDefault="004D40E5" w:rsidP="00DF4751">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Private hospital as an outpatient</w:t>
      </w:r>
    </w:p>
    <w:p w14:paraId="6A87205B" w14:textId="77777777" w:rsidR="004D40E5" w:rsidRPr="005F0B58" w:rsidRDefault="004D40E5" w:rsidP="00DF4751">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Specialist’s private rooms or clinic</w:t>
      </w:r>
    </w:p>
    <w:p w14:paraId="6A87205C" w14:textId="77777777" w:rsidR="004D40E5" w:rsidRPr="005F0B58" w:rsidRDefault="004D40E5" w:rsidP="00DF4751">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GP clinic or medical centre with a visiting medical specialist</w:t>
      </w:r>
    </w:p>
    <w:p w14:paraId="6A87205D" w14:textId="77777777" w:rsidR="004D40E5" w:rsidRPr="005F0B58" w:rsidRDefault="004D40E5" w:rsidP="00DF4751">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77</w:t>
      </w:r>
      <w:r w:rsidRPr="005F0B58">
        <w:rPr>
          <w:rFonts w:ascii="Arial" w:hAnsi="Arial" w:cs="Arial"/>
          <w:sz w:val="22"/>
        </w:rPr>
        <w:tab/>
        <w:t xml:space="preserve">Other </w:t>
      </w:r>
      <w:r w:rsidRPr="005F0B58">
        <w:rPr>
          <w:rFonts w:ascii="Arial" w:hAnsi="Arial" w:cs="Arial"/>
          <w:b/>
          <w:color w:val="0000FF"/>
          <w:sz w:val="22"/>
        </w:rPr>
        <w:t xml:space="preserve">[Specify] </w:t>
      </w:r>
      <w:r w:rsidRPr="005F0B58">
        <w:rPr>
          <w:rFonts w:ascii="Arial" w:hAnsi="Arial" w:cs="Arial"/>
          <w:sz w:val="22"/>
        </w:rPr>
        <w:t>_________________</w:t>
      </w:r>
    </w:p>
    <w:p w14:paraId="6A87205E" w14:textId="77777777" w:rsidR="004D40E5" w:rsidRPr="005F0B58" w:rsidRDefault="004D40E5" w:rsidP="00DF4751">
      <w:pPr>
        <w:pStyle w:val="Unpublished"/>
        <w:keepNext/>
        <w:keepLines/>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05F" w14:textId="77777777" w:rsidR="004D40E5" w:rsidRPr="005F0B58" w:rsidRDefault="004D40E5" w:rsidP="00DF4751">
      <w:pPr>
        <w:pStyle w:val="Unpublished"/>
        <w:keepNext/>
        <w:keepLines/>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060" w14:textId="77777777" w:rsidR="004D40E5" w:rsidRPr="005F0B58" w:rsidRDefault="004D40E5" w:rsidP="00B620D1">
      <w:pPr>
        <w:pStyle w:val="Unpublished"/>
        <w:widowControl w:val="0"/>
        <w:rPr>
          <w:rFonts w:ascii="Arial" w:hAnsi="Arial" w:cs="Arial"/>
          <w:sz w:val="22"/>
          <w:szCs w:val="22"/>
          <w:lang w:val="en-US"/>
        </w:rPr>
      </w:pPr>
    </w:p>
    <w:p w14:paraId="6A872061" w14:textId="77777777" w:rsidR="00AD4393" w:rsidRPr="005F0B58" w:rsidRDefault="00AD4393" w:rsidP="004D40E5">
      <w:pPr>
        <w:pStyle w:val="Unpublished"/>
        <w:widowControl w:val="0"/>
        <w:spacing w:before="80"/>
        <w:rPr>
          <w:rFonts w:ascii="Arial" w:hAnsi="Arial" w:cs="Arial"/>
          <w:sz w:val="22"/>
          <w:szCs w:val="22"/>
          <w:lang w:val="en-US"/>
        </w:rPr>
      </w:pPr>
    </w:p>
    <w:p w14:paraId="6A872062" w14:textId="77777777" w:rsidR="004D40E5" w:rsidRPr="005F0B58" w:rsidRDefault="004D40E5" w:rsidP="005167E0">
      <w:pPr>
        <w:pStyle w:val="Heading3"/>
      </w:pPr>
      <w:r w:rsidRPr="005F0B58">
        <w:t>Specialists – patient experience</w:t>
      </w:r>
    </w:p>
    <w:p w14:paraId="6A872063" w14:textId="77777777" w:rsidR="004B0BDE" w:rsidRPr="005F0B58" w:rsidRDefault="004B0BDE" w:rsidP="004B0BDE">
      <w:pPr>
        <w:pStyle w:val="Unpublished"/>
        <w:widowControl w:val="0"/>
        <w:rPr>
          <w:rFonts w:ascii="Arial" w:hAnsi="Arial" w:cs="Arial"/>
          <w:sz w:val="22"/>
        </w:rPr>
      </w:pPr>
      <w:r w:rsidRPr="005F0B58">
        <w:rPr>
          <w:rFonts w:ascii="Arial" w:hAnsi="Arial" w:cs="Arial"/>
          <w:sz w:val="22"/>
        </w:rPr>
        <w:t xml:space="preserve">The next set of questions is about your </w:t>
      </w:r>
      <w:r w:rsidRPr="005F0B58">
        <w:rPr>
          <w:rFonts w:ascii="Arial" w:hAnsi="Arial" w:cs="Arial"/>
          <w:sz w:val="22"/>
          <w:u w:val="single"/>
        </w:rPr>
        <w:t>last</w:t>
      </w:r>
      <w:r w:rsidRPr="005F0B58">
        <w:rPr>
          <w:rFonts w:ascii="Arial" w:hAnsi="Arial" w:cs="Arial"/>
          <w:sz w:val="22"/>
        </w:rPr>
        <w:t xml:space="preserve"> visit to a medical specialist. Not all questions may apply to your last visit – if t</w:t>
      </w:r>
      <w:r w:rsidR="00E4181B" w:rsidRPr="005F0B58">
        <w:rPr>
          <w:rFonts w:ascii="Arial" w:hAnsi="Arial" w:cs="Arial"/>
          <w:sz w:val="22"/>
        </w:rPr>
        <w:t>his is the case</w:t>
      </w:r>
      <w:r w:rsidR="00777865" w:rsidRPr="005F0B58">
        <w:rPr>
          <w:rFonts w:ascii="Arial" w:hAnsi="Arial" w:cs="Arial"/>
          <w:sz w:val="22"/>
        </w:rPr>
        <w:t>,</w:t>
      </w:r>
      <w:r w:rsidR="00E4181B" w:rsidRPr="005F0B58">
        <w:rPr>
          <w:rFonts w:ascii="Arial" w:hAnsi="Arial" w:cs="Arial"/>
          <w:sz w:val="22"/>
        </w:rPr>
        <w:t xml:space="preserve"> please select “D</w:t>
      </w:r>
      <w:r w:rsidRPr="005F0B58">
        <w:rPr>
          <w:rFonts w:ascii="Arial" w:hAnsi="Arial" w:cs="Arial"/>
          <w:sz w:val="22"/>
        </w:rPr>
        <w:t>oesn’t apply”.</w:t>
      </w:r>
    </w:p>
    <w:p w14:paraId="6A872064" w14:textId="77777777" w:rsidR="004B0BDE" w:rsidRPr="005F0B58" w:rsidRDefault="004B0BDE" w:rsidP="004D40E5">
      <w:pPr>
        <w:pStyle w:val="Unpublished"/>
        <w:widowControl w:val="0"/>
        <w:rPr>
          <w:rFonts w:ascii="Arial" w:hAnsi="Arial" w:cs="Arial"/>
          <w:b/>
          <w:color w:val="0000FF"/>
          <w:sz w:val="22"/>
        </w:rPr>
      </w:pPr>
    </w:p>
    <w:p w14:paraId="6A872065" w14:textId="77777777" w:rsidR="004D40E5" w:rsidRPr="005F0B58" w:rsidRDefault="004D40E5" w:rsidP="004D40E5">
      <w:pPr>
        <w:pStyle w:val="Unpublished"/>
        <w:widowControl w:val="0"/>
        <w:rPr>
          <w:rFonts w:ascii="Arial" w:hAnsi="Arial" w:cs="Arial"/>
          <w:b/>
          <w:color w:val="0000FF"/>
          <w:sz w:val="22"/>
        </w:rPr>
      </w:pPr>
      <w:r w:rsidRPr="005F0B58">
        <w:rPr>
          <w:rFonts w:ascii="Arial" w:hAnsi="Arial" w:cs="Arial"/>
          <w:b/>
          <w:color w:val="0000FF"/>
          <w:sz w:val="22"/>
        </w:rPr>
        <w:t>[Showcard]</w:t>
      </w:r>
    </w:p>
    <w:p w14:paraId="6A872066" w14:textId="45C48244" w:rsidR="004D40E5" w:rsidRPr="005F0B58" w:rsidRDefault="004D40E5" w:rsidP="001175F0">
      <w:pPr>
        <w:pStyle w:val="Unpublished"/>
        <w:widowControl w:val="0"/>
        <w:ind w:left="720" w:hanging="720"/>
        <w:rPr>
          <w:rFonts w:ascii="Arial" w:hAnsi="Arial" w:cs="Arial"/>
          <w:b/>
          <w:sz w:val="22"/>
        </w:rPr>
      </w:pPr>
      <w:r w:rsidRPr="005F0B58">
        <w:rPr>
          <w:rFonts w:ascii="Arial" w:hAnsi="Arial" w:cs="Arial"/>
          <w:b/>
          <w:sz w:val="22"/>
        </w:rPr>
        <w:t>A2.85</w:t>
      </w:r>
      <w:r w:rsidRPr="005F0B58">
        <w:rPr>
          <w:rFonts w:ascii="Arial" w:hAnsi="Arial" w:cs="Arial"/>
          <w:b/>
          <w:sz w:val="22"/>
        </w:rPr>
        <w:tab/>
        <w:t xml:space="preserve">Thinking about your </w:t>
      </w:r>
      <w:r w:rsidRPr="005F0B58">
        <w:rPr>
          <w:rFonts w:ascii="Arial" w:hAnsi="Arial" w:cs="Arial"/>
          <w:b/>
          <w:sz w:val="22"/>
          <w:u w:val="single"/>
        </w:rPr>
        <w:t>last</w:t>
      </w:r>
      <w:r w:rsidRPr="005F0B58">
        <w:rPr>
          <w:rFonts w:ascii="Arial" w:hAnsi="Arial" w:cs="Arial"/>
          <w:b/>
          <w:sz w:val="22"/>
        </w:rPr>
        <w:t xml:space="preserve"> visit to a medical specialist, how good was the specialist at explaining your health condition</w:t>
      </w:r>
      <w:r w:rsidR="001175F0" w:rsidRPr="005F0B58">
        <w:rPr>
          <w:rFonts w:ascii="Arial" w:hAnsi="Arial" w:cs="Arial"/>
          <w:b/>
          <w:sz w:val="22"/>
        </w:rPr>
        <w:t xml:space="preserve">s and treatments in a way that </w:t>
      </w:r>
      <w:r w:rsidRPr="005F0B58">
        <w:rPr>
          <w:rFonts w:ascii="Arial" w:hAnsi="Arial" w:cs="Arial"/>
          <w:b/>
          <w:sz w:val="22"/>
        </w:rPr>
        <w:t>you could understand?</w:t>
      </w:r>
    </w:p>
    <w:p w14:paraId="6A872067" w14:textId="77777777" w:rsidR="004D40E5" w:rsidRPr="005F0B58" w:rsidRDefault="004D40E5" w:rsidP="004D40E5">
      <w:pPr>
        <w:widowControl w:val="0"/>
        <w:tabs>
          <w:tab w:val="left" w:pos="567"/>
          <w:tab w:val="left" w:pos="2130"/>
        </w:tabs>
        <w:ind w:left="1140" w:hanging="456"/>
        <w:rPr>
          <w:rFonts w:ascii="Arial" w:hAnsi="Arial" w:cs="Arial"/>
          <w:sz w:val="22"/>
        </w:rPr>
      </w:pPr>
      <w:r w:rsidRPr="005F0B58">
        <w:rPr>
          <w:rFonts w:ascii="Arial" w:hAnsi="Arial" w:cs="Arial"/>
          <w:sz w:val="22"/>
        </w:rPr>
        <w:tab/>
      </w:r>
      <w:r w:rsidRPr="005F0B58">
        <w:rPr>
          <w:rFonts w:ascii="Arial" w:hAnsi="Arial" w:cs="Arial"/>
          <w:sz w:val="22"/>
        </w:rPr>
        <w:tab/>
      </w:r>
    </w:p>
    <w:p w14:paraId="6A872068"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Very good</w:t>
      </w:r>
    </w:p>
    <w:p w14:paraId="6A872069"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Good</w:t>
      </w:r>
    </w:p>
    <w:p w14:paraId="6A87206A"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Neither good or bad</w:t>
      </w:r>
    </w:p>
    <w:p w14:paraId="6A87206B"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Poor</w:t>
      </w:r>
    </w:p>
    <w:p w14:paraId="6A87206C"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Very poor</w:t>
      </w:r>
    </w:p>
    <w:p w14:paraId="6A87206D"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 xml:space="preserve">6 </w:t>
      </w:r>
      <w:r w:rsidRPr="005F0B58">
        <w:rPr>
          <w:rFonts w:ascii="Arial" w:hAnsi="Arial" w:cs="Arial"/>
          <w:sz w:val="22"/>
        </w:rPr>
        <w:tab/>
        <w:t>Doesn’t apply</w:t>
      </w:r>
    </w:p>
    <w:p w14:paraId="6A87206E" w14:textId="77777777" w:rsidR="004D40E5" w:rsidRPr="005F0B58" w:rsidRDefault="004D40E5" w:rsidP="004D40E5">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06F" w14:textId="77777777" w:rsidR="004D40E5" w:rsidRPr="005F0B58" w:rsidRDefault="004D40E5" w:rsidP="004D40E5">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070"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p>
    <w:p w14:paraId="6A872071" w14:textId="77777777" w:rsidR="004D40E5" w:rsidRPr="005F0B58" w:rsidRDefault="004D40E5" w:rsidP="004D40E5">
      <w:pPr>
        <w:pStyle w:val="Unpublished"/>
        <w:widowControl w:val="0"/>
        <w:rPr>
          <w:rFonts w:ascii="Arial" w:hAnsi="Arial" w:cs="Arial"/>
          <w:b/>
          <w:color w:val="0000FF"/>
          <w:sz w:val="22"/>
        </w:rPr>
      </w:pPr>
      <w:r w:rsidRPr="005F0B58">
        <w:rPr>
          <w:rFonts w:ascii="Arial" w:hAnsi="Arial" w:cs="Arial"/>
          <w:b/>
          <w:color w:val="0000FF"/>
          <w:sz w:val="22"/>
        </w:rPr>
        <w:t>[Showcard]</w:t>
      </w:r>
    </w:p>
    <w:p w14:paraId="6A872072" w14:textId="77777777" w:rsidR="004B0BDE" w:rsidRPr="005F0B58" w:rsidRDefault="004D40E5" w:rsidP="004B0BDE">
      <w:pPr>
        <w:pStyle w:val="Unpublished"/>
        <w:widowControl w:val="0"/>
        <w:ind w:left="720" w:hanging="720"/>
        <w:rPr>
          <w:rFonts w:ascii="Arial" w:hAnsi="Arial" w:cs="Arial"/>
          <w:b/>
          <w:sz w:val="22"/>
        </w:rPr>
      </w:pPr>
      <w:r w:rsidRPr="005F0B58">
        <w:rPr>
          <w:rFonts w:ascii="Arial" w:hAnsi="Arial" w:cs="Arial"/>
          <w:b/>
          <w:sz w:val="22"/>
        </w:rPr>
        <w:t>A2.86</w:t>
      </w:r>
      <w:r w:rsidRPr="005F0B58">
        <w:rPr>
          <w:rFonts w:ascii="Arial" w:hAnsi="Arial" w:cs="Arial"/>
          <w:b/>
          <w:sz w:val="22"/>
        </w:rPr>
        <w:tab/>
      </w:r>
      <w:r w:rsidR="004B0BDE" w:rsidRPr="005F0B58">
        <w:rPr>
          <w:rFonts w:ascii="Arial" w:hAnsi="Arial" w:cs="Arial"/>
          <w:b/>
          <w:sz w:val="22"/>
        </w:rPr>
        <w:t>How good was the medical specialist at involving you in decisions about your care, such as discussing different treatment options?</w:t>
      </w:r>
    </w:p>
    <w:p w14:paraId="6A872073" w14:textId="77777777" w:rsidR="004D40E5" w:rsidRPr="005F0B58" w:rsidRDefault="004D40E5" w:rsidP="004B0BDE">
      <w:pPr>
        <w:pStyle w:val="Unpublished"/>
        <w:widowControl w:val="0"/>
        <w:ind w:left="720" w:hanging="720"/>
        <w:rPr>
          <w:rFonts w:ascii="Arial" w:hAnsi="Arial" w:cs="Arial"/>
          <w:sz w:val="22"/>
        </w:rPr>
      </w:pPr>
      <w:r w:rsidRPr="005F0B58">
        <w:rPr>
          <w:rFonts w:ascii="Arial" w:hAnsi="Arial" w:cs="Arial"/>
          <w:sz w:val="22"/>
        </w:rPr>
        <w:tab/>
      </w:r>
      <w:r w:rsidRPr="005F0B58">
        <w:rPr>
          <w:rFonts w:ascii="Arial" w:hAnsi="Arial" w:cs="Arial"/>
          <w:sz w:val="22"/>
        </w:rPr>
        <w:tab/>
      </w:r>
    </w:p>
    <w:p w14:paraId="6A872074"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Very good</w:t>
      </w:r>
    </w:p>
    <w:p w14:paraId="6A872075"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Good</w:t>
      </w:r>
    </w:p>
    <w:p w14:paraId="6A872076"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Neither good or bad</w:t>
      </w:r>
    </w:p>
    <w:p w14:paraId="6A872077"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Poor</w:t>
      </w:r>
    </w:p>
    <w:p w14:paraId="6A872078"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Very poor</w:t>
      </w:r>
    </w:p>
    <w:p w14:paraId="6A872079"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 xml:space="preserve">6 </w:t>
      </w:r>
      <w:r w:rsidRPr="005F0B58">
        <w:rPr>
          <w:rFonts w:ascii="Arial" w:hAnsi="Arial" w:cs="Arial"/>
          <w:sz w:val="22"/>
        </w:rPr>
        <w:tab/>
        <w:t>Doesn’t apply</w:t>
      </w:r>
    </w:p>
    <w:p w14:paraId="6A87207A" w14:textId="77777777" w:rsidR="004D40E5" w:rsidRPr="005F0B58" w:rsidRDefault="004D40E5" w:rsidP="004D40E5">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07B" w14:textId="77777777" w:rsidR="004D40E5" w:rsidRPr="005F0B58" w:rsidRDefault="004D40E5" w:rsidP="004D40E5">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07C" w14:textId="77777777" w:rsidR="004B0BDE" w:rsidRPr="005F0B58" w:rsidRDefault="004B0BDE" w:rsidP="00F97199">
      <w:pPr>
        <w:widowControl w:val="0"/>
        <w:tabs>
          <w:tab w:val="left" w:pos="567"/>
          <w:tab w:val="left" w:pos="1134"/>
          <w:tab w:val="left" w:pos="2793"/>
        </w:tabs>
        <w:rPr>
          <w:rFonts w:ascii="Arial" w:hAnsi="Arial" w:cs="Arial"/>
          <w:sz w:val="22"/>
        </w:rPr>
      </w:pPr>
    </w:p>
    <w:p w14:paraId="6A87207D" w14:textId="77777777" w:rsidR="004D40E5" w:rsidRPr="005F0B58" w:rsidRDefault="004D40E5" w:rsidP="004D40E5">
      <w:pPr>
        <w:pStyle w:val="Unpublished"/>
        <w:widowControl w:val="0"/>
        <w:rPr>
          <w:rFonts w:ascii="Arial" w:hAnsi="Arial" w:cs="Arial"/>
          <w:b/>
          <w:color w:val="0000FF"/>
          <w:sz w:val="22"/>
        </w:rPr>
      </w:pPr>
      <w:r w:rsidRPr="005F0B58">
        <w:rPr>
          <w:rFonts w:ascii="Arial" w:hAnsi="Arial" w:cs="Arial"/>
          <w:b/>
          <w:color w:val="0000FF"/>
          <w:sz w:val="22"/>
        </w:rPr>
        <w:t>[Showcard]</w:t>
      </w:r>
    </w:p>
    <w:p w14:paraId="6A87207E" w14:textId="77777777" w:rsidR="004D40E5" w:rsidRPr="005F0B58" w:rsidRDefault="004D40E5" w:rsidP="001175F0">
      <w:pPr>
        <w:pStyle w:val="Unpublished"/>
        <w:widowControl w:val="0"/>
        <w:ind w:left="720" w:hanging="720"/>
        <w:rPr>
          <w:rFonts w:ascii="Arial" w:hAnsi="Arial" w:cs="Arial"/>
          <w:b/>
          <w:sz w:val="22"/>
        </w:rPr>
      </w:pPr>
      <w:r w:rsidRPr="005F0B58">
        <w:rPr>
          <w:rFonts w:ascii="Arial" w:hAnsi="Arial" w:cs="Arial"/>
          <w:b/>
          <w:sz w:val="22"/>
        </w:rPr>
        <w:t>A2.89</w:t>
      </w:r>
      <w:r w:rsidRPr="005F0B58">
        <w:rPr>
          <w:rFonts w:ascii="Arial" w:hAnsi="Arial" w:cs="Arial"/>
          <w:b/>
          <w:sz w:val="22"/>
        </w:rPr>
        <w:tab/>
        <w:t>Did you have confidence and trust in the medical specialist you saw?</w:t>
      </w:r>
    </w:p>
    <w:p w14:paraId="6A87207F" w14:textId="77777777" w:rsidR="004D40E5" w:rsidRPr="005F0B58" w:rsidRDefault="004D40E5" w:rsidP="004D40E5">
      <w:pPr>
        <w:widowControl w:val="0"/>
        <w:tabs>
          <w:tab w:val="left" w:pos="567"/>
          <w:tab w:val="left" w:pos="2130"/>
        </w:tabs>
        <w:ind w:left="1140" w:hanging="456"/>
        <w:rPr>
          <w:rFonts w:ascii="Arial" w:hAnsi="Arial" w:cs="Arial"/>
          <w:sz w:val="22"/>
        </w:rPr>
      </w:pPr>
      <w:r w:rsidRPr="005F0B58">
        <w:rPr>
          <w:rFonts w:ascii="Arial" w:hAnsi="Arial" w:cs="Arial"/>
          <w:sz w:val="22"/>
        </w:rPr>
        <w:tab/>
      </w:r>
      <w:r w:rsidRPr="005F0B58">
        <w:rPr>
          <w:rFonts w:ascii="Arial" w:hAnsi="Arial" w:cs="Arial"/>
          <w:sz w:val="22"/>
        </w:rPr>
        <w:tab/>
      </w:r>
    </w:p>
    <w:p w14:paraId="6A872080"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Yes, definitely</w:t>
      </w:r>
    </w:p>
    <w:p w14:paraId="6A872081"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Yes, to some extent</w:t>
      </w:r>
    </w:p>
    <w:p w14:paraId="6A872082"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No, not at all</w:t>
      </w:r>
    </w:p>
    <w:p w14:paraId="6A872083" w14:textId="77777777" w:rsidR="004D40E5" w:rsidRPr="005F0B58" w:rsidRDefault="004D40E5" w:rsidP="004D40E5">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084" w14:textId="77777777" w:rsidR="004D40E5" w:rsidRPr="005F0B58" w:rsidRDefault="004D40E5" w:rsidP="004D40E5">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085" w14:textId="77777777" w:rsidR="004D40E5" w:rsidRPr="005F0B58" w:rsidRDefault="004D40E5" w:rsidP="004D40E5">
      <w:pPr>
        <w:pStyle w:val="Unpublished"/>
        <w:widowControl w:val="0"/>
        <w:rPr>
          <w:rFonts w:ascii="Arial" w:hAnsi="Arial" w:cs="Arial"/>
          <w:b/>
          <w:color w:val="FF0000"/>
          <w:sz w:val="22"/>
        </w:rPr>
      </w:pPr>
    </w:p>
    <w:p w14:paraId="6A872086" w14:textId="77777777" w:rsidR="00B422B3" w:rsidRPr="005F0B58" w:rsidRDefault="00B422B3" w:rsidP="0058641E">
      <w:pPr>
        <w:pStyle w:val="StyleHeading2LeftBefore0ptAfter0pt"/>
      </w:pPr>
      <w:bookmarkStart w:id="42" w:name="_Toc518373160"/>
      <w:r w:rsidRPr="005F0B58">
        <w:t>Dental health care workers</w:t>
      </w:r>
      <w:bookmarkEnd w:id="42"/>
    </w:p>
    <w:p w14:paraId="6A872087" w14:textId="77777777" w:rsidR="00B422B3" w:rsidRPr="005F0B58" w:rsidRDefault="00B422B3" w:rsidP="00B422B3">
      <w:pPr>
        <w:pStyle w:val="BodyText"/>
        <w:widowControl w:val="0"/>
        <w:tabs>
          <w:tab w:val="left" w:pos="567"/>
          <w:tab w:val="left" w:pos="1134"/>
        </w:tabs>
        <w:rPr>
          <w:rFonts w:ascii="Arial" w:hAnsi="Arial"/>
          <w:i w:val="0"/>
          <w:sz w:val="22"/>
          <w:lang w:val="en-US"/>
        </w:rPr>
      </w:pPr>
      <w:r w:rsidRPr="005F0B58">
        <w:rPr>
          <w:rFonts w:ascii="Arial" w:hAnsi="Arial"/>
          <w:i w:val="0"/>
          <w:sz w:val="22"/>
          <w:lang w:val="en-US"/>
        </w:rPr>
        <w:t xml:space="preserve">These next questions are about dental health care services you have used in </w:t>
      </w:r>
      <w:r w:rsidRPr="005F0B58">
        <w:rPr>
          <w:rFonts w:ascii="Arial" w:hAnsi="Arial"/>
          <w:b/>
          <w:i w:val="0"/>
          <w:sz w:val="22"/>
          <w:lang w:val="en-US"/>
        </w:rPr>
        <w:t>New Zealand</w:t>
      </w:r>
      <w:r w:rsidRPr="005F0B58">
        <w:rPr>
          <w:rFonts w:ascii="Arial" w:hAnsi="Arial"/>
          <w:i w:val="0"/>
          <w:sz w:val="22"/>
          <w:lang w:val="en-US"/>
        </w:rPr>
        <w:t>. When I say “dental health care worker”, I mean dentists, dental therapists (formerly known as dental nurses), dental hygienists, as well as any dental health specialists such as orthodontists.</w:t>
      </w:r>
    </w:p>
    <w:p w14:paraId="6A872088" w14:textId="77777777" w:rsidR="00B422B3" w:rsidRPr="005F0B58" w:rsidRDefault="00B422B3" w:rsidP="00B422B3">
      <w:pPr>
        <w:pStyle w:val="BodyText"/>
        <w:widowControl w:val="0"/>
        <w:tabs>
          <w:tab w:val="left" w:pos="567"/>
          <w:tab w:val="left" w:pos="1134"/>
        </w:tabs>
        <w:rPr>
          <w:rFonts w:ascii="Arial" w:hAnsi="Arial"/>
          <w:sz w:val="22"/>
        </w:rPr>
      </w:pPr>
    </w:p>
    <w:p w14:paraId="6A872089" w14:textId="77777777" w:rsidR="00B422B3" w:rsidRPr="005F0B58" w:rsidRDefault="00B422B3" w:rsidP="00B422B3">
      <w:pPr>
        <w:pStyle w:val="BodyText"/>
        <w:widowControl w:val="0"/>
        <w:tabs>
          <w:tab w:val="left" w:pos="567"/>
          <w:tab w:val="left" w:pos="1134"/>
        </w:tabs>
        <w:rPr>
          <w:rFonts w:ascii="Arial" w:hAnsi="Arial"/>
          <w:sz w:val="22"/>
        </w:rPr>
      </w:pPr>
    </w:p>
    <w:p w14:paraId="6A87208A" w14:textId="77777777" w:rsidR="00B422B3" w:rsidRPr="005F0B58" w:rsidRDefault="00B422B3" w:rsidP="00B422B3">
      <w:pPr>
        <w:pStyle w:val="Heading3"/>
      </w:pPr>
      <w:r w:rsidRPr="005F0B58">
        <w:t xml:space="preserve">Dental health care workers – utilisation </w:t>
      </w:r>
    </w:p>
    <w:p w14:paraId="6A87208B" w14:textId="77777777" w:rsidR="00B422B3" w:rsidRPr="005F0B58" w:rsidRDefault="00B422B3" w:rsidP="00B422B3">
      <w:pPr>
        <w:pStyle w:val="Unpublished"/>
        <w:widowControl w:val="0"/>
        <w:rPr>
          <w:rFonts w:ascii="Arial" w:hAnsi="Arial" w:cs="Arial"/>
          <w:b/>
          <w:color w:val="0000FF"/>
          <w:sz w:val="22"/>
        </w:rPr>
      </w:pPr>
      <w:r w:rsidRPr="005F0B58">
        <w:rPr>
          <w:rFonts w:ascii="Arial" w:hAnsi="Arial" w:cs="Arial"/>
          <w:b/>
          <w:color w:val="0000FF"/>
          <w:sz w:val="22"/>
        </w:rPr>
        <w:t>[Showcard]</w:t>
      </w:r>
    </w:p>
    <w:p w14:paraId="6A87208C" w14:textId="77777777" w:rsidR="00B422B3" w:rsidRPr="005F0B58" w:rsidRDefault="00B422B3" w:rsidP="00B422B3">
      <w:pPr>
        <w:pStyle w:val="Unpublished"/>
        <w:widowControl w:val="0"/>
        <w:ind w:left="720" w:hanging="720"/>
        <w:rPr>
          <w:rFonts w:ascii="Arial" w:hAnsi="Arial" w:cs="Arial"/>
          <w:b/>
          <w:sz w:val="22"/>
          <w:lang w:val="en-US"/>
        </w:rPr>
      </w:pPr>
      <w:r w:rsidRPr="005F0B58">
        <w:rPr>
          <w:rFonts w:ascii="Arial" w:hAnsi="Arial" w:cs="Arial"/>
          <w:b/>
          <w:sz w:val="22"/>
          <w:lang w:val="en-US"/>
        </w:rPr>
        <w:t>A2.91</w:t>
      </w:r>
      <w:r w:rsidRPr="005F0B58">
        <w:rPr>
          <w:rFonts w:ascii="Arial" w:hAnsi="Arial" w:cs="Arial"/>
          <w:b/>
          <w:sz w:val="22"/>
          <w:lang w:val="en-US"/>
        </w:rPr>
        <w:tab/>
        <w:t xml:space="preserve">How long has it been since you last visited a dental health care worker about your </w:t>
      </w:r>
      <w:r w:rsidRPr="005F0B58">
        <w:rPr>
          <w:rFonts w:ascii="Arial" w:hAnsi="Arial" w:cs="Arial"/>
          <w:b/>
          <w:sz w:val="22"/>
          <w:u w:val="single"/>
          <w:lang w:val="en-US"/>
        </w:rPr>
        <w:t>own</w:t>
      </w:r>
      <w:r w:rsidRPr="005F0B58">
        <w:rPr>
          <w:rFonts w:ascii="Arial" w:hAnsi="Arial" w:cs="Arial"/>
          <w:b/>
          <w:sz w:val="22"/>
          <w:lang w:val="en-US"/>
        </w:rPr>
        <w:t xml:space="preserve"> dental health, for any reason?</w:t>
      </w:r>
    </w:p>
    <w:p w14:paraId="6A87208D" w14:textId="77777777" w:rsidR="00B422B3" w:rsidRPr="005F0B58" w:rsidRDefault="00B422B3" w:rsidP="00B422B3">
      <w:pPr>
        <w:widowControl w:val="0"/>
        <w:tabs>
          <w:tab w:val="left" w:pos="567"/>
          <w:tab w:val="left" w:pos="1134"/>
          <w:tab w:val="left" w:pos="2793"/>
        </w:tabs>
        <w:ind w:left="1140" w:hanging="456"/>
        <w:rPr>
          <w:rFonts w:ascii="Arial" w:hAnsi="Arial" w:cs="Arial"/>
          <w:sz w:val="22"/>
        </w:rPr>
      </w:pPr>
    </w:p>
    <w:p w14:paraId="6A87208E" w14:textId="7FF764CF" w:rsidR="00B422B3" w:rsidRPr="005F0B58" w:rsidRDefault="00B422B3" w:rsidP="00B422B3">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Within the past year (less than 12 months ago)</w:t>
      </w:r>
    </w:p>
    <w:p w14:paraId="6A87208F" w14:textId="77777777" w:rsidR="00B422B3" w:rsidRPr="005F0B58" w:rsidRDefault="00B422B3" w:rsidP="00B422B3">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Within the past two years (more than 1 year but less than 2 years ago)</w:t>
      </w:r>
    </w:p>
    <w:p w14:paraId="6A872090" w14:textId="77777777" w:rsidR="00B422B3" w:rsidRPr="005F0B58" w:rsidRDefault="00B422B3" w:rsidP="00B422B3">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 xml:space="preserve">Within the past five years (more than 2 years but less than 5 years ago) </w:t>
      </w:r>
    </w:p>
    <w:p w14:paraId="6A872091" w14:textId="77777777" w:rsidR="00B422B3" w:rsidRPr="005F0B58" w:rsidRDefault="00B422B3" w:rsidP="00B422B3">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Five or more years ago</w:t>
      </w:r>
    </w:p>
    <w:p w14:paraId="6A872092" w14:textId="77777777" w:rsidR="00B422B3" w:rsidRPr="005F0B58" w:rsidRDefault="00B422B3" w:rsidP="00B422B3">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Have never seen a dental health care worker</w:t>
      </w:r>
    </w:p>
    <w:p w14:paraId="6A872093" w14:textId="77777777" w:rsidR="00B422B3" w:rsidRPr="005F0B58" w:rsidRDefault="00B422B3" w:rsidP="00B422B3">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094" w14:textId="77777777" w:rsidR="00B422B3" w:rsidRPr="005F0B58" w:rsidRDefault="00B422B3" w:rsidP="00B422B3">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095" w14:textId="77777777" w:rsidR="00EA609A" w:rsidRPr="005F0B58" w:rsidRDefault="00EA609A" w:rsidP="00B422B3">
      <w:pPr>
        <w:rPr>
          <w:rFonts w:ascii="Arial" w:hAnsi="Arial" w:cs="Arial"/>
          <w:b/>
          <w:color w:val="FF0000"/>
          <w:sz w:val="22"/>
        </w:rPr>
      </w:pPr>
      <w:bookmarkStart w:id="43" w:name="_Toc102470925"/>
      <w:bookmarkStart w:id="44" w:name="_Toc132702298"/>
    </w:p>
    <w:p w14:paraId="6A872096" w14:textId="77777777" w:rsidR="004D40E5" w:rsidRPr="005F0B58" w:rsidRDefault="004D40E5" w:rsidP="004D40E5">
      <w:pPr>
        <w:pStyle w:val="Unpublished"/>
        <w:keepNext/>
        <w:rPr>
          <w:rFonts w:ascii="Arial" w:hAnsi="Arial" w:cs="Arial"/>
          <w:b/>
          <w:color w:val="0000FF"/>
          <w:sz w:val="22"/>
        </w:rPr>
      </w:pPr>
      <w:r w:rsidRPr="005F0B58">
        <w:rPr>
          <w:rFonts w:ascii="Arial" w:hAnsi="Arial" w:cs="Arial"/>
          <w:b/>
          <w:color w:val="0000FF"/>
          <w:sz w:val="22"/>
        </w:rPr>
        <w:t>[Showcard]</w:t>
      </w:r>
    </w:p>
    <w:p w14:paraId="6A872097" w14:textId="1B93B654" w:rsidR="004D40E5" w:rsidRPr="005F0B58" w:rsidRDefault="004D40E5" w:rsidP="001175F0">
      <w:pPr>
        <w:pStyle w:val="Unpublished"/>
        <w:keepNext/>
        <w:ind w:left="720" w:hanging="720"/>
        <w:rPr>
          <w:rFonts w:ascii="Arial" w:hAnsi="Arial" w:cs="Arial"/>
          <w:b/>
          <w:sz w:val="22"/>
        </w:rPr>
      </w:pPr>
      <w:r w:rsidRPr="005F0B58">
        <w:rPr>
          <w:rFonts w:ascii="Arial" w:hAnsi="Arial" w:cs="Arial"/>
          <w:b/>
          <w:sz w:val="22"/>
        </w:rPr>
        <w:t>A2.95</w:t>
      </w:r>
      <w:r w:rsidRPr="005F0B58">
        <w:rPr>
          <w:rFonts w:ascii="Arial" w:hAnsi="Arial" w:cs="Arial"/>
          <w:b/>
          <w:sz w:val="22"/>
        </w:rPr>
        <w:tab/>
        <w:t xml:space="preserve">Which of the following statements best describes the regularity of your consultations with a dental health care worker? </w:t>
      </w:r>
    </w:p>
    <w:p w14:paraId="6A872098" w14:textId="77777777" w:rsidR="004D40E5" w:rsidRPr="005F0B58" w:rsidRDefault="004D40E5" w:rsidP="004D40E5">
      <w:pPr>
        <w:keepNext/>
        <w:tabs>
          <w:tab w:val="left" w:pos="567"/>
          <w:tab w:val="left" w:pos="1134"/>
          <w:tab w:val="left" w:pos="2793"/>
        </w:tabs>
        <w:ind w:left="1140" w:hanging="456"/>
        <w:rPr>
          <w:rFonts w:ascii="Arial" w:hAnsi="Arial" w:cs="Arial"/>
          <w:sz w:val="22"/>
        </w:rPr>
      </w:pPr>
    </w:p>
    <w:p w14:paraId="6A872099" w14:textId="77777777" w:rsidR="004D40E5" w:rsidRPr="005F0B58" w:rsidRDefault="004D40E5" w:rsidP="004D40E5">
      <w:pPr>
        <w:keepNext/>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I visit a dental health care worker at least every two years for a check up</w:t>
      </w:r>
    </w:p>
    <w:p w14:paraId="6A87209A" w14:textId="77777777" w:rsidR="004D40E5" w:rsidRPr="005F0B58" w:rsidRDefault="004D40E5" w:rsidP="004D40E5">
      <w:pPr>
        <w:keepNext/>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I visit a dental health care worker for check-ups regularly, but with intervals of more than two years</w:t>
      </w:r>
    </w:p>
    <w:p w14:paraId="6A87209B" w14:textId="77777777" w:rsidR="004D40E5" w:rsidRPr="005F0B58" w:rsidRDefault="004D40E5" w:rsidP="004D40E5">
      <w:pPr>
        <w:keepNext/>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 xml:space="preserve">I only visit a dental health care worker when I have a toothache or other similar trouble </w:t>
      </w:r>
    </w:p>
    <w:p w14:paraId="6A87209C" w14:textId="77777777" w:rsidR="004D40E5" w:rsidRPr="005F0B58" w:rsidRDefault="004D40E5" w:rsidP="004D40E5">
      <w:pPr>
        <w:keepNext/>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I never visit a dental health care worker</w:t>
      </w:r>
    </w:p>
    <w:p w14:paraId="6A87209D" w14:textId="77777777" w:rsidR="004D40E5" w:rsidRPr="005F0B58" w:rsidRDefault="004D40E5" w:rsidP="004D40E5">
      <w:pPr>
        <w:pStyle w:val="Unpublished"/>
        <w:keepNext/>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09E" w14:textId="77777777" w:rsidR="004D40E5" w:rsidRPr="005F0B58" w:rsidRDefault="004D40E5" w:rsidP="004D40E5">
      <w:pPr>
        <w:pStyle w:val="Unpublished"/>
        <w:keepNext/>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09F" w14:textId="77777777" w:rsidR="004D40E5" w:rsidRPr="005F0B58" w:rsidRDefault="004D40E5" w:rsidP="004D40E5">
      <w:pPr>
        <w:pStyle w:val="Unpublished"/>
        <w:widowControl w:val="0"/>
        <w:tabs>
          <w:tab w:val="left" w:pos="1140"/>
        </w:tabs>
        <w:rPr>
          <w:rFonts w:ascii="Arial" w:hAnsi="Arial" w:cs="Arial"/>
          <w:sz w:val="22"/>
        </w:rPr>
      </w:pPr>
    </w:p>
    <w:p w14:paraId="6A8720A0" w14:textId="77777777" w:rsidR="00EA609A" w:rsidRPr="005F0B58" w:rsidRDefault="00EA609A" w:rsidP="004D40E5">
      <w:pPr>
        <w:pStyle w:val="Unpublished"/>
        <w:widowControl w:val="0"/>
        <w:tabs>
          <w:tab w:val="left" w:pos="1140"/>
        </w:tabs>
        <w:rPr>
          <w:rFonts w:ascii="Arial" w:hAnsi="Arial" w:cs="Arial"/>
          <w:sz w:val="22"/>
        </w:rPr>
      </w:pPr>
    </w:p>
    <w:p w14:paraId="6A8720A1" w14:textId="77777777" w:rsidR="004D40E5" w:rsidRPr="005F0B58" w:rsidRDefault="00EA609A" w:rsidP="007E46FE">
      <w:pPr>
        <w:pStyle w:val="Heading3"/>
        <w:keepLines/>
        <w:widowControl w:val="0"/>
      </w:pPr>
      <w:r w:rsidRPr="005F0B58">
        <w:t>Dental health care workers – barriers to access</w:t>
      </w:r>
    </w:p>
    <w:p w14:paraId="6A8720A2" w14:textId="77777777" w:rsidR="004D40E5" w:rsidRPr="005F0B58" w:rsidRDefault="004F492A" w:rsidP="004F492A">
      <w:pPr>
        <w:pStyle w:val="Unpublished"/>
        <w:widowControl w:val="0"/>
        <w:ind w:left="851" w:hanging="851"/>
        <w:rPr>
          <w:rFonts w:ascii="Arial" w:hAnsi="Arial" w:cs="Arial"/>
          <w:b/>
          <w:sz w:val="22"/>
        </w:rPr>
      </w:pPr>
      <w:r w:rsidRPr="005F0B58">
        <w:rPr>
          <w:rFonts w:ascii="Arial" w:hAnsi="Arial" w:cs="Arial"/>
          <w:b/>
          <w:sz w:val="22"/>
        </w:rPr>
        <w:t>A2.95a</w:t>
      </w:r>
      <w:r w:rsidRPr="005F0B58">
        <w:rPr>
          <w:rFonts w:ascii="Arial" w:hAnsi="Arial" w:cs="Arial"/>
          <w:b/>
          <w:sz w:val="22"/>
        </w:rPr>
        <w:tab/>
      </w:r>
      <w:r w:rsidR="004D40E5" w:rsidRPr="005F0B58">
        <w:rPr>
          <w:rFonts w:ascii="Arial" w:hAnsi="Arial" w:cs="Arial"/>
          <w:b/>
          <w:sz w:val="22"/>
        </w:rPr>
        <w:t>In the last 12 months, have you avoided going to a dental health care worker because of the cost?</w:t>
      </w:r>
    </w:p>
    <w:p w14:paraId="6A8720A3" w14:textId="77777777" w:rsidR="004D40E5" w:rsidRPr="005F0B58" w:rsidRDefault="004D40E5" w:rsidP="004D40E5">
      <w:pPr>
        <w:widowControl w:val="0"/>
        <w:tabs>
          <w:tab w:val="left" w:pos="567"/>
          <w:tab w:val="left" w:pos="1134"/>
          <w:tab w:val="left" w:pos="2793"/>
        </w:tabs>
        <w:ind w:left="1140" w:hanging="456"/>
        <w:rPr>
          <w:rFonts w:ascii="Arial" w:hAnsi="Arial" w:cs="Arial"/>
          <w:sz w:val="22"/>
        </w:rPr>
      </w:pPr>
    </w:p>
    <w:p w14:paraId="6A8720A4" w14:textId="77777777" w:rsidR="004D40E5" w:rsidRPr="005F0B58" w:rsidRDefault="004D40E5" w:rsidP="004F492A">
      <w:pPr>
        <w:widowControl w:val="0"/>
        <w:tabs>
          <w:tab w:val="left" w:pos="567"/>
          <w:tab w:val="left" w:pos="2793"/>
        </w:tabs>
        <w:ind w:left="1276" w:hanging="425"/>
        <w:rPr>
          <w:rFonts w:ascii="Arial" w:hAnsi="Arial" w:cs="Arial"/>
          <w:sz w:val="22"/>
        </w:rPr>
      </w:pPr>
      <w:r w:rsidRPr="005F0B58">
        <w:rPr>
          <w:rFonts w:ascii="Arial" w:hAnsi="Arial" w:cs="Arial"/>
          <w:sz w:val="22"/>
        </w:rPr>
        <w:t>1</w:t>
      </w:r>
      <w:r w:rsidRPr="005F0B58">
        <w:rPr>
          <w:rFonts w:ascii="Arial" w:hAnsi="Arial" w:cs="Arial"/>
          <w:sz w:val="22"/>
        </w:rPr>
        <w:tab/>
        <w:t>Yes</w:t>
      </w:r>
    </w:p>
    <w:p w14:paraId="6A8720A5" w14:textId="77777777" w:rsidR="004D40E5" w:rsidRPr="005F0B58" w:rsidRDefault="004D40E5" w:rsidP="004F492A">
      <w:pPr>
        <w:widowControl w:val="0"/>
        <w:tabs>
          <w:tab w:val="left" w:pos="567"/>
          <w:tab w:val="left" w:pos="2793"/>
        </w:tabs>
        <w:ind w:left="1276" w:hanging="425"/>
        <w:rPr>
          <w:rFonts w:ascii="Arial" w:hAnsi="Arial" w:cs="Arial"/>
          <w:sz w:val="22"/>
        </w:rPr>
      </w:pPr>
      <w:r w:rsidRPr="005F0B58">
        <w:rPr>
          <w:rFonts w:ascii="Arial" w:hAnsi="Arial" w:cs="Arial"/>
          <w:sz w:val="22"/>
        </w:rPr>
        <w:t>2</w:t>
      </w:r>
      <w:r w:rsidRPr="005F0B58">
        <w:rPr>
          <w:rFonts w:ascii="Arial" w:hAnsi="Arial" w:cs="Arial"/>
          <w:sz w:val="22"/>
        </w:rPr>
        <w:tab/>
        <w:t>No</w:t>
      </w:r>
    </w:p>
    <w:p w14:paraId="6A8720A6" w14:textId="77777777" w:rsidR="004D40E5" w:rsidRPr="005F0B58" w:rsidRDefault="004D40E5" w:rsidP="004F492A">
      <w:pPr>
        <w:pStyle w:val="Unpublished"/>
        <w:widowControl w:val="0"/>
        <w:ind w:left="1276" w:hanging="425"/>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0A7" w14:textId="77777777" w:rsidR="003C4969" w:rsidRPr="005F0B58" w:rsidRDefault="004D40E5" w:rsidP="003C4969">
      <w:pPr>
        <w:pStyle w:val="Unpublished"/>
        <w:widowControl w:val="0"/>
        <w:ind w:left="1276" w:hanging="425"/>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0A8" w14:textId="77777777" w:rsidR="007E46FE" w:rsidRPr="005F0B58" w:rsidRDefault="007E46FE" w:rsidP="003C4969">
      <w:pPr>
        <w:pStyle w:val="Unpublished"/>
        <w:widowControl w:val="0"/>
        <w:rPr>
          <w:rFonts w:ascii="Arial" w:hAnsi="Arial" w:cs="Arial"/>
          <w:sz w:val="22"/>
        </w:rPr>
      </w:pPr>
    </w:p>
    <w:p w14:paraId="6A8720A9" w14:textId="77777777" w:rsidR="003C4969" w:rsidRPr="005F0B58" w:rsidRDefault="003C4969" w:rsidP="003C4969">
      <w:pPr>
        <w:pStyle w:val="Unpublished"/>
        <w:widowControl w:val="0"/>
        <w:rPr>
          <w:rFonts w:ascii="Arial" w:hAnsi="Arial" w:cs="Arial"/>
          <w:sz w:val="22"/>
        </w:rPr>
      </w:pPr>
    </w:p>
    <w:p w14:paraId="6A8720AA" w14:textId="77777777" w:rsidR="00534B1A" w:rsidRPr="005F0B58" w:rsidRDefault="00534B1A" w:rsidP="003C4969">
      <w:pPr>
        <w:pStyle w:val="Unpublished"/>
        <w:widowControl w:val="0"/>
        <w:rPr>
          <w:rFonts w:ascii="Arial" w:hAnsi="Arial" w:cs="Arial"/>
          <w:sz w:val="22"/>
        </w:rPr>
      </w:pPr>
    </w:p>
    <w:p w14:paraId="6A8720AB" w14:textId="77777777" w:rsidR="00DC6730" w:rsidRPr="005F0B58" w:rsidRDefault="00DC6730">
      <w:pPr>
        <w:rPr>
          <w:rFonts w:ascii="Arial" w:hAnsi="Arial" w:cs="Arial"/>
          <w:b/>
          <w:bCs/>
          <w:iCs/>
          <w:sz w:val="32"/>
          <w:szCs w:val="32"/>
          <w:lang w:val="en-US"/>
        </w:rPr>
      </w:pPr>
      <w:r w:rsidRPr="005F0B58">
        <w:br w:type="page"/>
      </w:r>
    </w:p>
    <w:p w14:paraId="6A8720AC" w14:textId="77777777" w:rsidR="00534B1A" w:rsidRPr="005F0B58" w:rsidRDefault="00534B1A" w:rsidP="0058641E">
      <w:pPr>
        <w:pStyle w:val="StyleHeading2LeftBefore0ptAfter0pt"/>
      </w:pPr>
      <w:bookmarkStart w:id="45" w:name="_Toc518373161"/>
      <w:r w:rsidRPr="005F0B58">
        <w:t>Other health care workers</w:t>
      </w:r>
      <w:bookmarkEnd w:id="45"/>
    </w:p>
    <w:p w14:paraId="6A8720AD" w14:textId="77777777" w:rsidR="00534B1A" w:rsidRPr="005F0B58" w:rsidRDefault="00534B1A" w:rsidP="00534B1A">
      <w:pPr>
        <w:widowControl w:val="0"/>
        <w:rPr>
          <w:rFonts w:ascii="Arial" w:hAnsi="Arial" w:cs="Arial"/>
          <w:sz w:val="22"/>
        </w:rPr>
      </w:pPr>
      <w:r w:rsidRPr="005F0B58">
        <w:rPr>
          <w:rFonts w:ascii="Arial" w:hAnsi="Arial" w:cs="Arial"/>
          <w:sz w:val="22"/>
        </w:rPr>
        <w:t xml:space="preserve">The next question is about other health care workers you may have seen in the last 12 months. Do not include anyone that you may have seen if you were admitted to hospital overnight. </w:t>
      </w:r>
      <w:r w:rsidRPr="005F0B58">
        <w:rPr>
          <w:rFonts w:ascii="Arial" w:hAnsi="Arial" w:cs="Arial"/>
          <w:b/>
          <w:sz w:val="22"/>
        </w:rPr>
        <w:t>Please do not include any health care workers that we have already talked about.</w:t>
      </w:r>
    </w:p>
    <w:p w14:paraId="6A8720AE" w14:textId="77777777" w:rsidR="00534B1A" w:rsidRPr="005F0B58" w:rsidRDefault="00534B1A" w:rsidP="00534B1A">
      <w:pPr>
        <w:widowControl w:val="0"/>
        <w:tabs>
          <w:tab w:val="left" w:pos="567"/>
          <w:tab w:val="left" w:pos="1134"/>
          <w:tab w:val="left" w:pos="2793"/>
        </w:tabs>
        <w:ind w:left="1140" w:hanging="456"/>
        <w:rPr>
          <w:rFonts w:ascii="Arial" w:hAnsi="Arial" w:cs="Arial"/>
          <w:sz w:val="22"/>
        </w:rPr>
      </w:pPr>
    </w:p>
    <w:p w14:paraId="6A8720AF" w14:textId="77777777" w:rsidR="00534B1A" w:rsidRPr="005F0B58" w:rsidRDefault="00534B1A" w:rsidP="00534B1A">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20B0" w14:textId="77777777" w:rsidR="00534B1A" w:rsidRPr="005F0B58" w:rsidRDefault="00534B1A" w:rsidP="00534B1A">
      <w:pPr>
        <w:pStyle w:val="Unpublished"/>
        <w:keepNext/>
        <w:keepLines/>
        <w:widowControl w:val="0"/>
        <w:ind w:left="720" w:hanging="720"/>
        <w:rPr>
          <w:rFonts w:ascii="Arial" w:hAnsi="Arial" w:cs="Arial"/>
          <w:b/>
          <w:sz w:val="22"/>
        </w:rPr>
      </w:pPr>
      <w:r w:rsidRPr="005F0B58">
        <w:rPr>
          <w:rFonts w:ascii="Arial" w:hAnsi="Arial" w:cs="Arial"/>
          <w:b/>
          <w:sz w:val="22"/>
        </w:rPr>
        <w:t>A2.96</w:t>
      </w:r>
      <w:r w:rsidRPr="005F0B58">
        <w:rPr>
          <w:rFonts w:ascii="Arial" w:hAnsi="Arial" w:cs="Arial"/>
          <w:b/>
          <w:sz w:val="22"/>
        </w:rPr>
        <w:tab/>
        <w:t xml:space="preserve">In the last 12 months, have you seen any of the following health care workers about your </w:t>
      </w:r>
      <w:r w:rsidRPr="005F0B58">
        <w:rPr>
          <w:rFonts w:ascii="Arial" w:hAnsi="Arial" w:cs="Arial"/>
          <w:b/>
          <w:sz w:val="22"/>
          <w:u w:val="single"/>
        </w:rPr>
        <w:t>own</w:t>
      </w:r>
      <w:r w:rsidRPr="005F0B58">
        <w:rPr>
          <w:rFonts w:ascii="Arial" w:hAnsi="Arial" w:cs="Arial"/>
          <w:b/>
          <w:sz w:val="22"/>
        </w:rPr>
        <w:t xml:space="preserve"> health?</w:t>
      </w:r>
    </w:p>
    <w:p w14:paraId="6A8720B1" w14:textId="77777777" w:rsidR="00534B1A" w:rsidRPr="005F0B58" w:rsidRDefault="00534B1A" w:rsidP="00534B1A">
      <w:pPr>
        <w:keepNext/>
        <w:keepLines/>
        <w:widowControl w:val="0"/>
        <w:ind w:left="720"/>
        <w:rPr>
          <w:rFonts w:ascii="Arial" w:hAnsi="Arial" w:cs="Arial"/>
          <w:b/>
          <w:color w:val="0000FF"/>
          <w:sz w:val="22"/>
        </w:rPr>
      </w:pPr>
      <w:r w:rsidRPr="005F0B58">
        <w:rPr>
          <w:rFonts w:ascii="Arial" w:hAnsi="Arial" w:cs="Arial"/>
          <w:b/>
          <w:color w:val="0000FF"/>
          <w:sz w:val="22"/>
        </w:rPr>
        <w:t>[Multiple responses possible]</w:t>
      </w:r>
    </w:p>
    <w:p w14:paraId="6A8720B2" w14:textId="77777777" w:rsidR="00534B1A" w:rsidRPr="005F0B58" w:rsidRDefault="00534B1A" w:rsidP="00534B1A">
      <w:pPr>
        <w:keepNext/>
        <w:keepLines/>
        <w:widowControl w:val="0"/>
        <w:ind w:left="720"/>
        <w:rPr>
          <w:rFonts w:ascii="Arial" w:hAnsi="Arial" w:cs="Arial"/>
          <w:b/>
          <w:color w:val="0000FF"/>
          <w:sz w:val="22"/>
          <w:szCs w:val="22"/>
        </w:rPr>
      </w:pPr>
      <w:r w:rsidRPr="005F0B58">
        <w:rPr>
          <w:rFonts w:ascii="Arial" w:hAnsi="Arial" w:cs="Arial"/>
          <w:b/>
          <w:color w:val="0000FF"/>
          <w:sz w:val="22"/>
          <w:szCs w:val="22"/>
        </w:rPr>
        <w:sym w:font="Webdings" w:char="F069"/>
      </w:r>
      <w:r w:rsidRPr="005F0B58">
        <w:rPr>
          <w:rFonts w:ascii="Arial" w:hAnsi="Arial" w:cs="Arial"/>
          <w:b/>
          <w:color w:val="0000FF"/>
          <w:sz w:val="22"/>
          <w:szCs w:val="22"/>
        </w:rPr>
        <w:t xml:space="preserve"> Only code ‘Pharmacist’ if the respondent has consulted with a pharmacist about their own health, not just collected a prescription.</w:t>
      </w:r>
    </w:p>
    <w:p w14:paraId="6A8720B3" w14:textId="77777777" w:rsidR="00534B1A" w:rsidRPr="005F0B58" w:rsidRDefault="00534B1A" w:rsidP="00534B1A">
      <w:pPr>
        <w:keepNext/>
        <w:keepLines/>
        <w:widowControl w:val="0"/>
        <w:ind w:left="720"/>
        <w:rPr>
          <w:rFonts w:ascii="Arial" w:hAnsi="Arial" w:cs="Arial"/>
          <w:b/>
          <w:color w:val="0000FF"/>
          <w:sz w:val="22"/>
          <w:szCs w:val="22"/>
        </w:rPr>
      </w:pPr>
      <w:r w:rsidRPr="005F0B58">
        <w:rPr>
          <w:rFonts w:ascii="Arial" w:hAnsi="Arial" w:cs="Arial"/>
          <w:b/>
          <w:color w:val="0000FF"/>
          <w:sz w:val="22"/>
          <w:szCs w:val="22"/>
        </w:rPr>
        <w:sym w:font="Webdings" w:char="F069"/>
      </w:r>
      <w:r w:rsidRPr="005F0B58">
        <w:rPr>
          <w:rFonts w:ascii="Arial" w:hAnsi="Arial" w:cs="Arial"/>
          <w:b/>
          <w:color w:val="0000FF"/>
          <w:sz w:val="22"/>
          <w:szCs w:val="22"/>
        </w:rPr>
        <w:t xml:space="preserve"> The ‘Other’ category could include alternative therapists, audiologists, radiographers and nurses seen somewhere other than a GP clinic or medical centre, etc.</w:t>
      </w:r>
    </w:p>
    <w:p w14:paraId="6A8720B4" w14:textId="77777777" w:rsidR="00534B1A" w:rsidRPr="005F0B58" w:rsidRDefault="00534B1A" w:rsidP="00534B1A">
      <w:pPr>
        <w:pStyle w:val="Unpublished"/>
        <w:keepNext/>
        <w:keepLines/>
        <w:widowControl w:val="0"/>
        <w:rPr>
          <w:rFonts w:ascii="Arial" w:hAnsi="Arial" w:cs="Arial"/>
          <w:b/>
          <w:color w:val="000080"/>
          <w:sz w:val="22"/>
        </w:rPr>
      </w:pPr>
    </w:p>
    <w:p w14:paraId="6A8720B5" w14:textId="77777777" w:rsidR="00534B1A" w:rsidRPr="005F0B58" w:rsidRDefault="00534B1A" w:rsidP="00534B1A">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Pharmacist</w:t>
      </w:r>
    </w:p>
    <w:p w14:paraId="6A8720B6" w14:textId="77777777" w:rsidR="00534B1A" w:rsidRPr="005F0B58" w:rsidRDefault="00534B1A" w:rsidP="00534B1A">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Physiotherapist</w:t>
      </w:r>
    </w:p>
    <w:p w14:paraId="6A8720B7" w14:textId="77777777" w:rsidR="00534B1A" w:rsidRPr="005F0B58" w:rsidRDefault="00534B1A" w:rsidP="00534B1A">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Chiropractor</w:t>
      </w:r>
    </w:p>
    <w:p w14:paraId="6A8720B8" w14:textId="77777777" w:rsidR="00534B1A" w:rsidRPr="005F0B58" w:rsidRDefault="00534B1A" w:rsidP="00534B1A">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Osteopath</w:t>
      </w:r>
    </w:p>
    <w:p w14:paraId="6A8720B9" w14:textId="77777777" w:rsidR="00534B1A" w:rsidRPr="005F0B58" w:rsidRDefault="00534B1A" w:rsidP="00534B1A">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Dietitian</w:t>
      </w:r>
    </w:p>
    <w:p w14:paraId="6A8720BA" w14:textId="77777777" w:rsidR="00534B1A" w:rsidRPr="005F0B58" w:rsidRDefault="00534B1A" w:rsidP="00534B1A">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6</w:t>
      </w:r>
      <w:r w:rsidRPr="005F0B58">
        <w:rPr>
          <w:rFonts w:ascii="Arial" w:hAnsi="Arial" w:cs="Arial"/>
          <w:sz w:val="22"/>
        </w:rPr>
        <w:tab/>
        <w:t>Optician or optometrist</w:t>
      </w:r>
    </w:p>
    <w:p w14:paraId="6A8720BB" w14:textId="77777777" w:rsidR="00534B1A" w:rsidRPr="005F0B58" w:rsidRDefault="00534B1A" w:rsidP="00534B1A">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7</w:t>
      </w:r>
      <w:r w:rsidRPr="005F0B58">
        <w:rPr>
          <w:rFonts w:ascii="Arial" w:hAnsi="Arial" w:cs="Arial"/>
          <w:sz w:val="22"/>
        </w:rPr>
        <w:tab/>
        <w:t>Occupational therapist</w:t>
      </w:r>
    </w:p>
    <w:p w14:paraId="6A8720BC" w14:textId="77777777" w:rsidR="00534B1A" w:rsidRPr="005F0B58" w:rsidRDefault="00534B1A" w:rsidP="00534B1A">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8</w:t>
      </w:r>
      <w:r w:rsidRPr="005F0B58">
        <w:rPr>
          <w:rFonts w:ascii="Arial" w:hAnsi="Arial" w:cs="Arial"/>
          <w:sz w:val="22"/>
        </w:rPr>
        <w:tab/>
        <w:t>Speech-language therapist</w:t>
      </w:r>
    </w:p>
    <w:p w14:paraId="6A8720BD" w14:textId="77777777" w:rsidR="00534B1A" w:rsidRPr="005F0B58" w:rsidRDefault="00534B1A" w:rsidP="00534B1A">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9</w:t>
      </w:r>
      <w:r w:rsidRPr="005F0B58">
        <w:rPr>
          <w:rFonts w:ascii="Arial" w:hAnsi="Arial" w:cs="Arial"/>
          <w:sz w:val="22"/>
        </w:rPr>
        <w:tab/>
        <w:t>Midwife</w:t>
      </w:r>
    </w:p>
    <w:p w14:paraId="6A8720BE" w14:textId="77777777" w:rsidR="00534B1A" w:rsidRPr="005F0B58" w:rsidRDefault="00534B1A" w:rsidP="00534B1A">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10</w:t>
      </w:r>
      <w:r w:rsidRPr="005F0B58">
        <w:rPr>
          <w:rFonts w:ascii="Arial" w:hAnsi="Arial" w:cs="Arial"/>
          <w:sz w:val="22"/>
        </w:rPr>
        <w:tab/>
        <w:t>Social worker</w:t>
      </w:r>
    </w:p>
    <w:p w14:paraId="6A8720BF" w14:textId="77777777" w:rsidR="00534B1A" w:rsidRPr="005F0B58" w:rsidRDefault="00534B1A" w:rsidP="00534B1A">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11</w:t>
      </w:r>
      <w:r w:rsidRPr="005F0B58">
        <w:rPr>
          <w:rFonts w:ascii="Arial" w:hAnsi="Arial" w:cs="Arial"/>
          <w:sz w:val="22"/>
        </w:rPr>
        <w:tab/>
        <w:t>Psychologist or counsellor</w:t>
      </w:r>
    </w:p>
    <w:p w14:paraId="6A8720C0" w14:textId="77777777" w:rsidR="00534B1A" w:rsidRPr="005F0B58" w:rsidRDefault="00534B1A" w:rsidP="00534B1A">
      <w:pPr>
        <w:pStyle w:val="Unpublished"/>
        <w:keepNext/>
        <w:keepLines/>
        <w:widowControl w:val="0"/>
        <w:tabs>
          <w:tab w:val="left" w:pos="1140"/>
          <w:tab w:val="left" w:pos="2793"/>
        </w:tabs>
        <w:ind w:left="1140" w:hanging="456"/>
        <w:rPr>
          <w:rFonts w:ascii="Arial" w:hAnsi="Arial" w:cs="Arial"/>
          <w:sz w:val="22"/>
        </w:rPr>
      </w:pPr>
      <w:r w:rsidRPr="005F0B58">
        <w:rPr>
          <w:rFonts w:ascii="Arial" w:hAnsi="Arial" w:cs="Arial"/>
          <w:sz w:val="22"/>
        </w:rPr>
        <w:t>77</w:t>
      </w:r>
      <w:r w:rsidRPr="005F0B58">
        <w:rPr>
          <w:rFonts w:ascii="Arial" w:hAnsi="Arial" w:cs="Arial"/>
          <w:sz w:val="22"/>
        </w:rPr>
        <w:tab/>
        <w:t xml:space="preserve">Other </w:t>
      </w:r>
      <w:r w:rsidRPr="005F0B58">
        <w:rPr>
          <w:rFonts w:ascii="Arial" w:hAnsi="Arial" w:cs="Arial"/>
          <w:b/>
          <w:color w:val="0000FF"/>
          <w:sz w:val="22"/>
        </w:rPr>
        <w:t xml:space="preserve">[Specify] </w:t>
      </w:r>
      <w:r w:rsidRPr="005F0B58">
        <w:rPr>
          <w:rFonts w:ascii="Arial" w:hAnsi="Arial" w:cs="Arial"/>
          <w:sz w:val="22"/>
        </w:rPr>
        <w:t>_________________</w:t>
      </w:r>
    </w:p>
    <w:p w14:paraId="6A8720C1" w14:textId="77777777" w:rsidR="00534B1A" w:rsidRPr="005F0B58" w:rsidRDefault="00534B1A" w:rsidP="00534B1A">
      <w:pPr>
        <w:pStyle w:val="Unpublished"/>
        <w:keepNext/>
        <w:keepLines/>
        <w:widowControl w:val="0"/>
        <w:tabs>
          <w:tab w:val="left" w:pos="1140"/>
          <w:tab w:val="left" w:pos="2793"/>
        </w:tabs>
        <w:ind w:left="1140" w:hanging="456"/>
        <w:rPr>
          <w:rFonts w:ascii="Arial" w:hAnsi="Arial" w:cs="Arial"/>
          <w:sz w:val="22"/>
        </w:rPr>
      </w:pPr>
      <w:r w:rsidRPr="005F0B58">
        <w:rPr>
          <w:rFonts w:ascii="Arial" w:hAnsi="Arial" w:cs="Arial"/>
          <w:sz w:val="22"/>
        </w:rPr>
        <w:t>0</w:t>
      </w:r>
      <w:r w:rsidRPr="005F0B58">
        <w:rPr>
          <w:rFonts w:ascii="Arial" w:hAnsi="Arial" w:cs="Arial"/>
          <w:sz w:val="22"/>
        </w:rPr>
        <w:tab/>
        <w:t>None of the above</w:t>
      </w:r>
    </w:p>
    <w:p w14:paraId="6A8720C2" w14:textId="77777777" w:rsidR="00534B1A" w:rsidRPr="005F0B58" w:rsidRDefault="00534B1A" w:rsidP="00534B1A">
      <w:pPr>
        <w:pStyle w:val="Unpublished"/>
        <w:keepNext/>
        <w:keepLines/>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0C3" w14:textId="77777777" w:rsidR="00534B1A" w:rsidRPr="005F0B58" w:rsidRDefault="00534B1A" w:rsidP="00534B1A">
      <w:pPr>
        <w:pStyle w:val="Unpublished"/>
        <w:keepNext/>
        <w:keepLines/>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bookmarkEnd w:id="24"/>
    <w:bookmarkEnd w:id="43"/>
    <w:bookmarkEnd w:id="44"/>
    <w:p w14:paraId="6A8720C4" w14:textId="77777777" w:rsidR="000A25CF" w:rsidRPr="005F0B58" w:rsidRDefault="000A25CF">
      <w:pPr>
        <w:rPr>
          <w:rFonts w:ascii="Arial" w:hAnsi="Arial" w:cs="Arial"/>
          <w:b/>
          <w:bCs/>
          <w:sz w:val="36"/>
          <w:szCs w:val="36"/>
          <w:lang w:val="en-US"/>
        </w:rPr>
      </w:pPr>
      <w:r w:rsidRPr="005F0B58">
        <w:br w:type="page"/>
      </w:r>
    </w:p>
    <w:p w14:paraId="6A8720C5" w14:textId="77777777" w:rsidR="00E11AD6" w:rsidRPr="005F0B58" w:rsidRDefault="00945EC8" w:rsidP="00A84CC7">
      <w:pPr>
        <w:pStyle w:val="Heading1"/>
      </w:pPr>
      <w:bookmarkStart w:id="46" w:name="_Toc518373162"/>
      <w:r w:rsidRPr="005F0B58">
        <w:t xml:space="preserve">Health </w:t>
      </w:r>
      <w:proofErr w:type="spellStart"/>
      <w:r w:rsidR="00AB4B35" w:rsidRPr="005F0B58">
        <w:t>behaviours</w:t>
      </w:r>
      <w:proofErr w:type="spellEnd"/>
      <w:r w:rsidR="00335585" w:rsidRPr="005F0B58">
        <w:t xml:space="preserve"> and risk factors</w:t>
      </w:r>
      <w:bookmarkEnd w:id="46"/>
    </w:p>
    <w:p w14:paraId="6A8720C6" w14:textId="77777777" w:rsidR="00341696" w:rsidRPr="005F0B58" w:rsidRDefault="00341696" w:rsidP="000B2652">
      <w:pPr>
        <w:widowControl w:val="0"/>
        <w:rPr>
          <w:rFonts w:ascii="Arial" w:hAnsi="Arial" w:cs="Arial"/>
          <w:color w:val="000000"/>
          <w:sz w:val="22"/>
        </w:rPr>
      </w:pPr>
      <w:r w:rsidRPr="005F0B58">
        <w:rPr>
          <w:rFonts w:ascii="Arial" w:hAnsi="Arial" w:cs="Arial"/>
          <w:color w:val="000000"/>
          <w:sz w:val="22"/>
        </w:rPr>
        <w:t xml:space="preserve">The next section is about </w:t>
      </w:r>
      <w:r w:rsidR="00AD2E4D" w:rsidRPr="005F0B58">
        <w:rPr>
          <w:rFonts w:ascii="Arial" w:hAnsi="Arial" w:cs="Arial"/>
          <w:color w:val="000000"/>
          <w:sz w:val="22"/>
        </w:rPr>
        <w:t>things</w:t>
      </w:r>
      <w:r w:rsidRPr="005F0B58">
        <w:rPr>
          <w:rFonts w:ascii="Arial" w:hAnsi="Arial" w:cs="Arial"/>
          <w:color w:val="000000"/>
          <w:sz w:val="22"/>
        </w:rPr>
        <w:t xml:space="preserve"> that can influence your health.</w:t>
      </w:r>
    </w:p>
    <w:p w14:paraId="6A8720C7" w14:textId="77777777" w:rsidR="005E09CF" w:rsidRPr="005F0B58" w:rsidRDefault="005E09CF" w:rsidP="005E09CF">
      <w:pPr>
        <w:keepNext/>
        <w:keepLines/>
        <w:rPr>
          <w:rFonts w:ascii="Arial" w:hAnsi="Arial" w:cs="Arial"/>
          <w:sz w:val="22"/>
          <w:szCs w:val="22"/>
        </w:rPr>
      </w:pPr>
    </w:p>
    <w:p w14:paraId="6A8720C8" w14:textId="77777777" w:rsidR="005E09CF" w:rsidRPr="005F0B58" w:rsidRDefault="005E09CF" w:rsidP="005E09CF">
      <w:pPr>
        <w:pStyle w:val="Unpublished"/>
        <w:keepNext/>
        <w:keepLines/>
        <w:widowControl w:val="0"/>
        <w:tabs>
          <w:tab w:val="left" w:pos="1140"/>
        </w:tabs>
        <w:ind w:left="686"/>
        <w:rPr>
          <w:rFonts w:ascii="Arial" w:hAnsi="Arial" w:cs="Arial"/>
          <w:sz w:val="22"/>
        </w:rPr>
      </w:pPr>
    </w:p>
    <w:p w14:paraId="6A8720C9" w14:textId="77777777" w:rsidR="00367D0B" w:rsidRPr="005F0B58" w:rsidRDefault="00341696" w:rsidP="0058641E">
      <w:pPr>
        <w:pStyle w:val="StyleHeading2LeftBefore0ptAfter0pt"/>
      </w:pPr>
      <w:bookmarkStart w:id="47" w:name="_Toc111442710"/>
      <w:bookmarkStart w:id="48" w:name="_Toc132702302"/>
      <w:bookmarkStart w:id="49" w:name="_Toc518373163"/>
      <w:r w:rsidRPr="005F0B58">
        <w:t>High blood pressure</w:t>
      </w:r>
      <w:bookmarkEnd w:id="47"/>
      <w:bookmarkEnd w:id="48"/>
      <w:bookmarkEnd w:id="49"/>
    </w:p>
    <w:p w14:paraId="6A8720CA" w14:textId="77777777" w:rsidR="00341696" w:rsidRPr="005F0B58" w:rsidRDefault="00690DC1" w:rsidP="0014104B">
      <w:pPr>
        <w:widowControl w:val="0"/>
        <w:ind w:left="720" w:hanging="720"/>
        <w:rPr>
          <w:rFonts w:ascii="Arial" w:hAnsi="Arial" w:cs="Arial"/>
          <w:b/>
          <w:sz w:val="22"/>
        </w:rPr>
      </w:pPr>
      <w:r w:rsidRPr="005F0B58">
        <w:rPr>
          <w:rFonts w:ascii="Arial" w:hAnsi="Arial" w:cs="Arial"/>
          <w:b/>
          <w:sz w:val="22"/>
        </w:rPr>
        <w:t>A</w:t>
      </w:r>
      <w:r w:rsidR="00785AAC" w:rsidRPr="005F0B58">
        <w:rPr>
          <w:rFonts w:ascii="Arial" w:hAnsi="Arial" w:cs="Arial"/>
          <w:b/>
          <w:sz w:val="22"/>
        </w:rPr>
        <w:t>3.01</w:t>
      </w:r>
      <w:r w:rsidRPr="005F0B58">
        <w:rPr>
          <w:rFonts w:ascii="Arial" w:hAnsi="Arial" w:cs="Arial"/>
          <w:sz w:val="22"/>
        </w:rPr>
        <w:tab/>
      </w:r>
      <w:r w:rsidR="00341696" w:rsidRPr="005F0B58">
        <w:rPr>
          <w:rFonts w:ascii="Arial" w:hAnsi="Arial" w:cs="Arial"/>
          <w:b/>
          <w:sz w:val="22"/>
        </w:rPr>
        <w:t>Have you ever been told by a doctor that you have high blood pressure?</w:t>
      </w:r>
    </w:p>
    <w:p w14:paraId="6A8720CB" w14:textId="77777777" w:rsidR="00341696" w:rsidRPr="005F0B58" w:rsidRDefault="00341696" w:rsidP="00905A2F">
      <w:pPr>
        <w:pStyle w:val="Unpublished"/>
        <w:widowControl w:val="0"/>
        <w:ind w:left="709"/>
        <w:rPr>
          <w:rFonts w:ascii="Arial" w:hAnsi="Arial" w:cs="Arial"/>
          <w:b/>
          <w:color w:val="FF0000"/>
          <w:sz w:val="22"/>
        </w:rPr>
      </w:pPr>
      <w:r w:rsidRPr="005F0B58">
        <w:rPr>
          <w:rFonts w:ascii="Arial" w:hAnsi="Arial" w:cs="Arial"/>
          <w:b/>
          <w:color w:val="FF0000"/>
          <w:sz w:val="22"/>
        </w:rPr>
        <w:sym w:font="Webdings" w:char="F069"/>
      </w:r>
      <w:r w:rsidRPr="005F0B58">
        <w:rPr>
          <w:rFonts w:ascii="Arial" w:hAnsi="Arial" w:cs="Arial"/>
          <w:b/>
          <w:color w:val="FF0000"/>
          <w:sz w:val="22"/>
        </w:rPr>
        <w:t xml:space="preserve"> Read out if female </w:t>
      </w:r>
      <w:r w:rsidR="00D00C34" w:rsidRPr="005F0B58">
        <w:rPr>
          <w:rFonts w:ascii="Arial" w:hAnsi="Arial" w:cs="Arial"/>
          <w:b/>
          <w:color w:val="FF0000"/>
          <w:sz w:val="22"/>
        </w:rPr>
        <w:t>–</w:t>
      </w:r>
      <w:r w:rsidRPr="005F0B58">
        <w:rPr>
          <w:rFonts w:ascii="Arial" w:hAnsi="Arial" w:cs="Arial"/>
          <w:b/>
          <w:color w:val="FF0000"/>
          <w:sz w:val="22"/>
        </w:rPr>
        <w:t xml:space="preserve"> Please do not include high blood pressure you may have had during pregnancy.</w:t>
      </w:r>
    </w:p>
    <w:p w14:paraId="6A8720CC"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p>
    <w:p w14:paraId="6A8720CD"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Yes</w:t>
      </w:r>
    </w:p>
    <w:p w14:paraId="6A8720CE" w14:textId="77777777" w:rsidR="00341696" w:rsidRPr="005F0B58" w:rsidRDefault="00085CA0"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00341696" w:rsidRPr="005F0B58">
        <w:rPr>
          <w:rFonts w:ascii="Arial" w:hAnsi="Arial" w:cs="Arial"/>
          <w:sz w:val="22"/>
        </w:rPr>
        <w:tab/>
        <w:t>No</w:t>
      </w:r>
      <w:r w:rsidR="00890B35" w:rsidRPr="005F0B58">
        <w:rPr>
          <w:rFonts w:ascii="Arial" w:hAnsi="Arial" w:cs="Arial"/>
          <w:sz w:val="22"/>
        </w:rPr>
        <w:t xml:space="preserve"> </w:t>
      </w:r>
      <w:r w:rsidR="00F20E8E" w:rsidRPr="005F0B58">
        <w:rPr>
          <w:rFonts w:ascii="Arial" w:hAnsi="Arial" w:cs="Arial"/>
          <w:color w:val="FF0000"/>
          <w:sz w:val="22"/>
        </w:rPr>
        <w:t xml:space="preserve">[go to </w:t>
      </w:r>
      <w:r w:rsidR="006B00D5" w:rsidRPr="005F0B58">
        <w:rPr>
          <w:rFonts w:ascii="Arial" w:hAnsi="Arial" w:cs="Arial"/>
          <w:color w:val="FF0000"/>
          <w:sz w:val="22"/>
        </w:rPr>
        <w:t xml:space="preserve">high </w:t>
      </w:r>
      <w:r w:rsidR="00F20E8E" w:rsidRPr="005F0B58">
        <w:rPr>
          <w:rFonts w:ascii="Arial" w:hAnsi="Arial" w:cs="Arial"/>
          <w:color w:val="FF0000"/>
          <w:sz w:val="22"/>
        </w:rPr>
        <w:t>cholesterol A3.03]</w:t>
      </w:r>
    </w:p>
    <w:p w14:paraId="6A8720CF"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r w:rsidR="00F612D6" w:rsidRPr="005F0B58">
        <w:rPr>
          <w:rFonts w:ascii="Arial" w:hAnsi="Arial" w:cs="Arial"/>
          <w:sz w:val="22"/>
        </w:rPr>
        <w:t xml:space="preserve"> </w:t>
      </w:r>
      <w:r w:rsidR="00F20E8E" w:rsidRPr="005F0B58">
        <w:rPr>
          <w:rFonts w:ascii="Arial" w:hAnsi="Arial" w:cs="Arial"/>
          <w:color w:val="FF0000"/>
          <w:sz w:val="22"/>
        </w:rPr>
        <w:t>[go to A3.03]</w:t>
      </w:r>
    </w:p>
    <w:p w14:paraId="6A8720D0"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r w:rsidR="00F20E8E" w:rsidRPr="005F0B58">
        <w:rPr>
          <w:rFonts w:ascii="Arial" w:hAnsi="Arial" w:cs="Arial"/>
          <w:color w:val="FF0000"/>
          <w:sz w:val="22"/>
        </w:rPr>
        <w:t>[go to A3.03]</w:t>
      </w:r>
    </w:p>
    <w:p w14:paraId="6A8720D1" w14:textId="77777777" w:rsidR="00690DC1" w:rsidRPr="005F0B58" w:rsidRDefault="00690DC1" w:rsidP="000B2652">
      <w:pPr>
        <w:widowControl w:val="0"/>
        <w:rPr>
          <w:rFonts w:ascii="Arial" w:hAnsi="Arial" w:cs="Arial"/>
          <w:b/>
          <w:sz w:val="22"/>
        </w:rPr>
      </w:pPr>
    </w:p>
    <w:p w14:paraId="6A8720D2" w14:textId="77777777" w:rsidR="00341696" w:rsidRPr="005F0B58" w:rsidRDefault="00690DC1" w:rsidP="0014104B">
      <w:pPr>
        <w:widowControl w:val="0"/>
        <w:ind w:left="720" w:hanging="720"/>
        <w:rPr>
          <w:rFonts w:ascii="Arial" w:hAnsi="Arial" w:cs="Arial"/>
          <w:sz w:val="22"/>
        </w:rPr>
      </w:pPr>
      <w:r w:rsidRPr="005F0B58">
        <w:rPr>
          <w:rFonts w:ascii="Arial" w:hAnsi="Arial" w:cs="Arial"/>
          <w:b/>
          <w:sz w:val="22"/>
        </w:rPr>
        <w:t>A</w:t>
      </w:r>
      <w:r w:rsidR="00785AAC" w:rsidRPr="005F0B58">
        <w:rPr>
          <w:rFonts w:ascii="Arial" w:hAnsi="Arial" w:cs="Arial"/>
          <w:b/>
          <w:sz w:val="22"/>
        </w:rPr>
        <w:t>3.02</w:t>
      </w:r>
      <w:r w:rsidRPr="005F0B58">
        <w:rPr>
          <w:rFonts w:ascii="Arial" w:hAnsi="Arial" w:cs="Arial"/>
          <w:sz w:val="22"/>
        </w:rPr>
        <w:tab/>
      </w:r>
      <w:r w:rsidR="00341696" w:rsidRPr="005F0B58">
        <w:rPr>
          <w:rFonts w:ascii="Arial" w:hAnsi="Arial" w:cs="Arial"/>
          <w:b/>
          <w:sz w:val="22"/>
        </w:rPr>
        <w:t xml:space="preserve">Are you currently taking pills regularly for high blood pressure?  </w:t>
      </w:r>
    </w:p>
    <w:p w14:paraId="6A8720D3"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p>
    <w:p w14:paraId="6A8720D4"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Yes</w:t>
      </w:r>
    </w:p>
    <w:p w14:paraId="6A8720D5" w14:textId="77777777" w:rsidR="00341696" w:rsidRPr="005F0B58" w:rsidRDefault="00085CA0"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00341696" w:rsidRPr="005F0B58">
        <w:rPr>
          <w:rFonts w:ascii="Arial" w:hAnsi="Arial" w:cs="Arial"/>
          <w:sz w:val="22"/>
        </w:rPr>
        <w:tab/>
        <w:t>No</w:t>
      </w:r>
    </w:p>
    <w:p w14:paraId="6A8720D6" w14:textId="77777777" w:rsidR="00582FB0" w:rsidRPr="005F0B58" w:rsidRDefault="00582FB0" w:rsidP="000B2652">
      <w:pPr>
        <w:pStyle w:val="Unpublished"/>
        <w:widowControl w:val="0"/>
        <w:tabs>
          <w:tab w:val="left" w:pos="1140"/>
        </w:tabs>
        <w:ind w:left="686"/>
        <w:rPr>
          <w:rFonts w:ascii="Arial" w:hAnsi="Arial" w:cs="Arial"/>
          <w:sz w:val="22"/>
        </w:rPr>
      </w:pPr>
      <w:bookmarkStart w:id="50" w:name="_Toc111442711"/>
      <w:bookmarkStart w:id="51" w:name="_Toc132702303"/>
      <w:r w:rsidRPr="005F0B58">
        <w:rPr>
          <w:rFonts w:ascii="Arial" w:hAnsi="Arial" w:cs="Arial"/>
          <w:sz w:val="22"/>
        </w:rPr>
        <w:t>.K</w:t>
      </w:r>
      <w:r w:rsidRPr="005F0B58">
        <w:rPr>
          <w:rFonts w:ascii="Arial" w:hAnsi="Arial" w:cs="Arial"/>
          <w:sz w:val="22"/>
        </w:rPr>
        <w:tab/>
        <w:t>Don’t know</w:t>
      </w:r>
    </w:p>
    <w:p w14:paraId="6A8720D7" w14:textId="77777777" w:rsidR="00046A6C" w:rsidRPr="005F0B58" w:rsidRDefault="00582FB0" w:rsidP="00046A6C">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0D8" w14:textId="77777777" w:rsidR="000A25CF" w:rsidRPr="005F0B58" w:rsidRDefault="000A25CF" w:rsidP="000A25CF">
      <w:pPr>
        <w:rPr>
          <w:rFonts w:ascii="Arial" w:hAnsi="Arial" w:cs="Arial"/>
          <w:sz w:val="22"/>
          <w:szCs w:val="22"/>
        </w:rPr>
      </w:pPr>
    </w:p>
    <w:p w14:paraId="6A8720D9" w14:textId="77777777" w:rsidR="00631831" w:rsidRPr="005F0B58" w:rsidRDefault="00631831" w:rsidP="000A25CF">
      <w:pPr>
        <w:rPr>
          <w:rFonts w:ascii="Arial" w:hAnsi="Arial" w:cs="Arial"/>
          <w:sz w:val="22"/>
          <w:szCs w:val="22"/>
        </w:rPr>
      </w:pPr>
    </w:p>
    <w:p w14:paraId="6A8720DA" w14:textId="77777777" w:rsidR="00367D0B" w:rsidRPr="005F0B58" w:rsidRDefault="004B4FB1" w:rsidP="00EB3668">
      <w:pPr>
        <w:pStyle w:val="StyleHeading2LeftBefore0ptAfter0pt"/>
        <w:keepLines/>
      </w:pPr>
      <w:bookmarkStart w:id="52" w:name="_Toc518373164"/>
      <w:r w:rsidRPr="005F0B58">
        <w:t>High c</w:t>
      </w:r>
      <w:r w:rsidR="00341696" w:rsidRPr="005F0B58">
        <w:t>holesterol</w:t>
      </w:r>
      <w:bookmarkEnd w:id="50"/>
      <w:bookmarkEnd w:id="51"/>
      <w:bookmarkEnd w:id="52"/>
    </w:p>
    <w:p w14:paraId="6A8720DB" w14:textId="77777777" w:rsidR="00341696" w:rsidRPr="005F0B58" w:rsidRDefault="00690DC1" w:rsidP="00EB3668">
      <w:pPr>
        <w:keepNext/>
        <w:keepLines/>
        <w:widowControl w:val="0"/>
        <w:ind w:left="720" w:hanging="720"/>
        <w:rPr>
          <w:rFonts w:ascii="Arial" w:hAnsi="Arial" w:cs="Arial"/>
          <w:b/>
          <w:sz w:val="22"/>
        </w:rPr>
      </w:pPr>
      <w:r w:rsidRPr="005F0B58">
        <w:rPr>
          <w:rFonts w:ascii="Arial" w:hAnsi="Arial" w:cs="Arial"/>
          <w:b/>
          <w:sz w:val="22"/>
        </w:rPr>
        <w:t>A3.03</w:t>
      </w:r>
      <w:r w:rsidRPr="005F0B58">
        <w:rPr>
          <w:rFonts w:ascii="Arial" w:hAnsi="Arial" w:cs="Arial"/>
          <w:sz w:val="22"/>
        </w:rPr>
        <w:tab/>
      </w:r>
      <w:r w:rsidR="00341696" w:rsidRPr="005F0B58">
        <w:rPr>
          <w:rFonts w:ascii="Arial" w:hAnsi="Arial" w:cs="Arial"/>
          <w:b/>
          <w:sz w:val="22"/>
        </w:rPr>
        <w:t>Have you ever been told by a doctor that you have high cholesterol levels in your blood?</w:t>
      </w:r>
    </w:p>
    <w:p w14:paraId="6A8720DC" w14:textId="77777777" w:rsidR="00341696" w:rsidRPr="005F0B58" w:rsidRDefault="00341696" w:rsidP="00EB3668">
      <w:pPr>
        <w:keepNext/>
        <w:keepLines/>
        <w:widowControl w:val="0"/>
        <w:tabs>
          <w:tab w:val="left" w:pos="567"/>
          <w:tab w:val="left" w:pos="1134"/>
          <w:tab w:val="left" w:pos="2793"/>
        </w:tabs>
        <w:ind w:left="1140" w:hanging="456"/>
        <w:rPr>
          <w:rFonts w:ascii="Arial" w:hAnsi="Arial" w:cs="Arial"/>
          <w:sz w:val="22"/>
        </w:rPr>
      </w:pPr>
    </w:p>
    <w:p w14:paraId="6A8720DD" w14:textId="77777777" w:rsidR="00341696" w:rsidRPr="005F0B58" w:rsidRDefault="00341696" w:rsidP="00EB3668">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Yes</w:t>
      </w:r>
    </w:p>
    <w:p w14:paraId="6A8720DE" w14:textId="77777777" w:rsidR="00341696" w:rsidRPr="005F0B58" w:rsidRDefault="00085CA0" w:rsidP="00EB3668">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00341696" w:rsidRPr="005F0B58">
        <w:rPr>
          <w:rFonts w:ascii="Arial" w:hAnsi="Arial" w:cs="Arial"/>
          <w:sz w:val="22"/>
        </w:rPr>
        <w:tab/>
        <w:t>No</w:t>
      </w:r>
      <w:r w:rsidR="00890B35" w:rsidRPr="005F0B58">
        <w:rPr>
          <w:rFonts w:ascii="Arial" w:hAnsi="Arial" w:cs="Arial"/>
          <w:sz w:val="22"/>
        </w:rPr>
        <w:t xml:space="preserve"> </w:t>
      </w:r>
      <w:r w:rsidR="00F20E8E" w:rsidRPr="005F0B58">
        <w:rPr>
          <w:rFonts w:ascii="Arial" w:hAnsi="Arial" w:cs="Arial"/>
          <w:color w:val="FF0000"/>
          <w:sz w:val="22"/>
        </w:rPr>
        <w:t>[go to physical activity intro before A3.06]</w:t>
      </w:r>
    </w:p>
    <w:p w14:paraId="6A8720DF" w14:textId="77777777" w:rsidR="00582FB0" w:rsidRPr="005F0B58" w:rsidRDefault="00582FB0" w:rsidP="00EB3668">
      <w:pPr>
        <w:pStyle w:val="Unpublished"/>
        <w:keepNext/>
        <w:keepLines/>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r w:rsidR="00F612D6" w:rsidRPr="005F0B58">
        <w:rPr>
          <w:rFonts w:ascii="Arial" w:hAnsi="Arial" w:cs="Arial"/>
          <w:sz w:val="22"/>
        </w:rPr>
        <w:t xml:space="preserve"> </w:t>
      </w:r>
      <w:r w:rsidR="00F20E8E" w:rsidRPr="005F0B58">
        <w:rPr>
          <w:rFonts w:ascii="Arial" w:hAnsi="Arial" w:cs="Arial"/>
          <w:color w:val="FF0000"/>
          <w:sz w:val="22"/>
        </w:rPr>
        <w:t>[go to intro before A3.06]</w:t>
      </w:r>
    </w:p>
    <w:p w14:paraId="6A8720E0" w14:textId="77777777" w:rsidR="00582FB0" w:rsidRPr="005F0B58" w:rsidRDefault="00582FB0" w:rsidP="00EB3668">
      <w:pPr>
        <w:pStyle w:val="Unpublished"/>
        <w:keepNext/>
        <w:keepLines/>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r w:rsidR="00F20E8E" w:rsidRPr="005F0B58">
        <w:rPr>
          <w:rFonts w:ascii="Arial" w:hAnsi="Arial" w:cs="Arial"/>
          <w:color w:val="FF0000"/>
          <w:sz w:val="22"/>
        </w:rPr>
        <w:t>[go to intro before A3.06]</w:t>
      </w:r>
    </w:p>
    <w:p w14:paraId="6A8720E1" w14:textId="77777777" w:rsidR="00690DC1" w:rsidRPr="005F0B58" w:rsidRDefault="00690DC1" w:rsidP="000B2652">
      <w:pPr>
        <w:widowControl w:val="0"/>
        <w:rPr>
          <w:rFonts w:ascii="Arial" w:hAnsi="Arial" w:cs="Arial"/>
          <w:sz w:val="22"/>
        </w:rPr>
      </w:pPr>
    </w:p>
    <w:p w14:paraId="6A8720E2" w14:textId="77777777" w:rsidR="00341696" w:rsidRPr="005F0B58" w:rsidRDefault="00690DC1" w:rsidP="0014104B">
      <w:pPr>
        <w:widowControl w:val="0"/>
        <w:ind w:left="720" w:hanging="720"/>
        <w:rPr>
          <w:rFonts w:ascii="Arial" w:hAnsi="Arial" w:cs="Arial"/>
          <w:b/>
          <w:sz w:val="22"/>
        </w:rPr>
      </w:pPr>
      <w:r w:rsidRPr="005F0B58">
        <w:rPr>
          <w:rFonts w:ascii="Arial" w:hAnsi="Arial" w:cs="Arial"/>
          <w:b/>
          <w:sz w:val="22"/>
        </w:rPr>
        <w:t>A3.04</w:t>
      </w:r>
      <w:r w:rsidRPr="005F0B58">
        <w:rPr>
          <w:rFonts w:ascii="Arial" w:hAnsi="Arial" w:cs="Arial"/>
          <w:b/>
          <w:sz w:val="22"/>
        </w:rPr>
        <w:tab/>
      </w:r>
      <w:r w:rsidR="00341696" w:rsidRPr="005F0B58">
        <w:rPr>
          <w:rFonts w:ascii="Arial" w:hAnsi="Arial" w:cs="Arial"/>
          <w:b/>
          <w:sz w:val="22"/>
        </w:rPr>
        <w:t xml:space="preserve">Are you currently taking pills regularly for high cholesterol? </w:t>
      </w:r>
    </w:p>
    <w:p w14:paraId="6A8720E3"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p>
    <w:p w14:paraId="6A8720E4"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Yes</w:t>
      </w:r>
    </w:p>
    <w:p w14:paraId="6A8720E5" w14:textId="77777777" w:rsidR="00341696" w:rsidRPr="005F0B58" w:rsidRDefault="00085CA0"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00341696" w:rsidRPr="005F0B58">
        <w:rPr>
          <w:rFonts w:ascii="Arial" w:hAnsi="Arial" w:cs="Arial"/>
          <w:sz w:val="22"/>
        </w:rPr>
        <w:tab/>
        <w:t>No</w:t>
      </w:r>
      <w:r w:rsidR="00890B35" w:rsidRPr="005F0B58">
        <w:rPr>
          <w:rFonts w:ascii="Arial" w:hAnsi="Arial" w:cs="Arial"/>
          <w:sz w:val="22"/>
        </w:rPr>
        <w:t xml:space="preserve"> </w:t>
      </w:r>
    </w:p>
    <w:p w14:paraId="6A8720E6"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r w:rsidR="00F612D6" w:rsidRPr="005F0B58">
        <w:rPr>
          <w:rFonts w:ascii="Arial" w:hAnsi="Arial" w:cs="Arial"/>
          <w:sz w:val="22"/>
        </w:rPr>
        <w:t xml:space="preserve"> </w:t>
      </w:r>
    </w:p>
    <w:p w14:paraId="6A8720E7"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0E8" w14:textId="77777777" w:rsidR="00046A6C" w:rsidRPr="005F0B58" w:rsidRDefault="00046A6C" w:rsidP="000B2652">
      <w:pPr>
        <w:widowControl w:val="0"/>
        <w:rPr>
          <w:rFonts w:ascii="Arial" w:hAnsi="Arial" w:cs="Arial"/>
          <w:color w:val="000000"/>
          <w:sz w:val="22"/>
        </w:rPr>
      </w:pPr>
      <w:bookmarkStart w:id="53" w:name="_Toc132702307"/>
    </w:p>
    <w:p w14:paraId="6A8720E9" w14:textId="77777777" w:rsidR="00AD4393" w:rsidRPr="005F0B58" w:rsidRDefault="00AD4393" w:rsidP="000B2652">
      <w:pPr>
        <w:widowControl w:val="0"/>
        <w:rPr>
          <w:rFonts w:ascii="Arial" w:hAnsi="Arial" w:cs="Arial"/>
          <w:color w:val="000000"/>
          <w:sz w:val="22"/>
        </w:rPr>
      </w:pPr>
    </w:p>
    <w:p w14:paraId="6A8720EA" w14:textId="77777777" w:rsidR="000A25CF" w:rsidRPr="005F0B58" w:rsidRDefault="000A25CF">
      <w:pPr>
        <w:rPr>
          <w:rFonts w:ascii="Arial" w:hAnsi="Arial" w:cs="Arial"/>
          <w:b/>
          <w:bCs/>
          <w:iCs/>
          <w:sz w:val="32"/>
          <w:szCs w:val="32"/>
          <w:lang w:val="en-US"/>
        </w:rPr>
      </w:pPr>
      <w:r w:rsidRPr="005F0B58">
        <w:br w:type="page"/>
      </w:r>
    </w:p>
    <w:p w14:paraId="6A8720EB" w14:textId="77777777" w:rsidR="00341696" w:rsidRPr="005F0B58" w:rsidRDefault="00341696" w:rsidP="0058641E">
      <w:pPr>
        <w:pStyle w:val="StyleHeading2LeftBefore0ptAfter0pt"/>
      </w:pPr>
      <w:bookmarkStart w:id="54" w:name="_Toc518373165"/>
      <w:r w:rsidRPr="005F0B58">
        <w:t xml:space="preserve">Physical </w:t>
      </w:r>
      <w:r w:rsidR="00A20555" w:rsidRPr="005F0B58">
        <w:t>a</w:t>
      </w:r>
      <w:r w:rsidRPr="005F0B58">
        <w:t>ctivity</w:t>
      </w:r>
      <w:bookmarkEnd w:id="53"/>
      <w:bookmarkEnd w:id="54"/>
    </w:p>
    <w:p w14:paraId="6A8720EC" w14:textId="77777777" w:rsidR="00341696" w:rsidRPr="005F0B58" w:rsidRDefault="00341696" w:rsidP="000B2652">
      <w:pPr>
        <w:widowControl w:val="0"/>
        <w:rPr>
          <w:rFonts w:ascii="Arial" w:hAnsi="Arial" w:cs="Arial"/>
          <w:sz w:val="22"/>
        </w:rPr>
      </w:pPr>
      <w:r w:rsidRPr="005F0B58">
        <w:rPr>
          <w:rFonts w:ascii="Arial" w:hAnsi="Arial" w:cs="Arial"/>
          <w:sz w:val="22"/>
        </w:rPr>
        <w:t xml:space="preserve">I’m now going to ask you about the time you spent being </w:t>
      </w:r>
      <w:r w:rsidRPr="005F0B58">
        <w:rPr>
          <w:rFonts w:ascii="Arial" w:hAnsi="Arial" w:cs="Arial"/>
          <w:b/>
          <w:sz w:val="22"/>
        </w:rPr>
        <w:t>physically active</w:t>
      </w:r>
      <w:r w:rsidRPr="005F0B58">
        <w:rPr>
          <w:rFonts w:ascii="Arial" w:hAnsi="Arial" w:cs="Arial"/>
          <w:sz w:val="22"/>
        </w:rPr>
        <w:t xml:space="preserve"> in the last 7 days, from last </w:t>
      </w:r>
      <w:r w:rsidR="00F20E8E" w:rsidRPr="005F0B58">
        <w:rPr>
          <w:rFonts w:ascii="Arial" w:hAnsi="Arial" w:cs="Arial"/>
          <w:b/>
          <w:color w:val="FF0000"/>
          <w:sz w:val="22"/>
        </w:rPr>
        <w:t>[enter day]</w:t>
      </w:r>
      <w:r w:rsidRPr="005F0B58">
        <w:rPr>
          <w:rFonts w:ascii="Arial" w:hAnsi="Arial" w:cs="Arial"/>
          <w:sz w:val="22"/>
        </w:rPr>
        <w:t xml:space="preserve"> to yesterday. Do not include activity undertaken today.</w:t>
      </w:r>
    </w:p>
    <w:p w14:paraId="6A8720ED" w14:textId="77777777" w:rsidR="00341696" w:rsidRPr="005F0B58" w:rsidRDefault="00341696" w:rsidP="000B2652">
      <w:pPr>
        <w:widowControl w:val="0"/>
        <w:rPr>
          <w:rFonts w:ascii="Arial" w:hAnsi="Arial" w:cs="Arial"/>
          <w:sz w:val="22"/>
        </w:rPr>
      </w:pPr>
    </w:p>
    <w:p w14:paraId="6A8720EE" w14:textId="77777777" w:rsidR="00341696" w:rsidRPr="005F0B58" w:rsidRDefault="00341696" w:rsidP="000B2652">
      <w:pPr>
        <w:widowControl w:val="0"/>
        <w:rPr>
          <w:rFonts w:ascii="Arial" w:hAnsi="Arial" w:cs="Arial"/>
          <w:sz w:val="22"/>
        </w:rPr>
      </w:pPr>
      <w:r w:rsidRPr="005F0B58">
        <w:rPr>
          <w:rFonts w:ascii="Arial" w:hAnsi="Arial" w:cs="Arial"/>
          <w:sz w:val="22"/>
        </w:rPr>
        <w:t>By ‘active’ I mean doing anything using your muscles. Think about activities at work, school or home, getting from place to place, and any activities you did for exercise, sport, recreation or leisure.</w:t>
      </w:r>
    </w:p>
    <w:p w14:paraId="6A8720EF" w14:textId="77777777" w:rsidR="00341696" w:rsidRPr="005F0B58" w:rsidRDefault="00341696" w:rsidP="000B2652">
      <w:pPr>
        <w:widowControl w:val="0"/>
        <w:rPr>
          <w:rFonts w:ascii="Arial" w:hAnsi="Arial" w:cs="Arial"/>
          <w:sz w:val="22"/>
        </w:rPr>
      </w:pPr>
    </w:p>
    <w:p w14:paraId="6A8720F0" w14:textId="77777777" w:rsidR="00341696" w:rsidRPr="005F0B58" w:rsidRDefault="00341696" w:rsidP="000B2652">
      <w:pPr>
        <w:widowControl w:val="0"/>
        <w:rPr>
          <w:rFonts w:ascii="Arial" w:hAnsi="Arial" w:cs="Arial"/>
          <w:i/>
          <w:sz w:val="22"/>
        </w:rPr>
      </w:pPr>
      <w:r w:rsidRPr="005F0B58">
        <w:rPr>
          <w:rFonts w:ascii="Arial" w:hAnsi="Arial" w:cs="Arial"/>
          <w:sz w:val="22"/>
        </w:rPr>
        <w:t>I will ask you separately about brisk walking, moderate activities, and vigorous activities.</w:t>
      </w:r>
    </w:p>
    <w:p w14:paraId="6A8720F1" w14:textId="77777777" w:rsidR="00367D0B" w:rsidRPr="005F0B58" w:rsidRDefault="00367D0B" w:rsidP="000B2652">
      <w:pPr>
        <w:widowControl w:val="0"/>
        <w:rPr>
          <w:rFonts w:ascii="Arial" w:hAnsi="Arial" w:cs="Arial"/>
          <w:b/>
          <w:sz w:val="22"/>
        </w:rPr>
      </w:pPr>
    </w:p>
    <w:p w14:paraId="6A8720F2" w14:textId="77777777" w:rsidR="00341696" w:rsidRPr="005F0B58" w:rsidRDefault="00367D0B" w:rsidP="0014104B">
      <w:pPr>
        <w:widowControl w:val="0"/>
        <w:ind w:left="720" w:hanging="720"/>
        <w:rPr>
          <w:rFonts w:ascii="Arial" w:hAnsi="Arial" w:cs="Arial"/>
          <w:b/>
          <w:sz w:val="22"/>
        </w:rPr>
      </w:pPr>
      <w:r w:rsidRPr="005F0B58">
        <w:rPr>
          <w:rFonts w:ascii="Arial" w:hAnsi="Arial" w:cs="Arial"/>
          <w:b/>
          <w:sz w:val="22"/>
        </w:rPr>
        <w:t>A</w:t>
      </w:r>
      <w:r w:rsidR="00690DC1" w:rsidRPr="005F0B58">
        <w:rPr>
          <w:rFonts w:ascii="Arial" w:hAnsi="Arial" w:cs="Arial"/>
          <w:b/>
          <w:sz w:val="22"/>
        </w:rPr>
        <w:t>3.06</w:t>
      </w:r>
      <w:r w:rsidRPr="005F0B58">
        <w:rPr>
          <w:rFonts w:ascii="Arial" w:hAnsi="Arial" w:cs="Arial"/>
          <w:b/>
          <w:sz w:val="22"/>
        </w:rPr>
        <w:tab/>
      </w:r>
      <w:r w:rsidR="00341696" w:rsidRPr="005F0B58">
        <w:rPr>
          <w:rFonts w:ascii="Arial" w:hAnsi="Arial" w:cs="Arial"/>
          <w:b/>
          <w:sz w:val="22"/>
        </w:rPr>
        <w:t xml:space="preserve">During the last 7 days, on how many days did you </w:t>
      </w:r>
      <w:r w:rsidR="00341696" w:rsidRPr="005F0B58">
        <w:rPr>
          <w:rFonts w:ascii="Arial" w:hAnsi="Arial" w:cs="Arial"/>
          <w:b/>
          <w:sz w:val="22"/>
          <w:u w:val="single"/>
        </w:rPr>
        <w:t>walk at a brisk pace</w:t>
      </w:r>
      <w:r w:rsidR="00341696" w:rsidRPr="005F0B58">
        <w:rPr>
          <w:rFonts w:ascii="Arial" w:hAnsi="Arial" w:cs="Arial"/>
          <w:b/>
          <w:i/>
          <w:sz w:val="22"/>
        </w:rPr>
        <w:t xml:space="preserve"> </w:t>
      </w:r>
      <w:r w:rsidR="00341696" w:rsidRPr="005F0B58">
        <w:rPr>
          <w:rFonts w:ascii="Arial" w:hAnsi="Arial" w:cs="Arial"/>
          <w:b/>
          <w:sz w:val="22"/>
        </w:rPr>
        <w:t>– a brisk pace is a pace at which you are breathing harder than normal? This includes walking at work, walking to travel from place to place, and any other walking that you did solely for recreation, sport, exercise or leisure.</w:t>
      </w:r>
    </w:p>
    <w:p w14:paraId="6A8720F3" w14:textId="77777777" w:rsidR="00341696" w:rsidRPr="005F0B58" w:rsidRDefault="00341696" w:rsidP="000B2652">
      <w:pPr>
        <w:widowControl w:val="0"/>
        <w:rPr>
          <w:rFonts w:ascii="Arial" w:hAnsi="Arial" w:cs="Arial"/>
          <w:sz w:val="22"/>
        </w:rPr>
      </w:pPr>
    </w:p>
    <w:p w14:paraId="6A8720F4" w14:textId="77777777" w:rsidR="00341696" w:rsidRPr="005F0B58" w:rsidRDefault="00341696" w:rsidP="0014104B">
      <w:pPr>
        <w:widowControl w:val="0"/>
        <w:ind w:left="1406" w:hanging="720"/>
        <w:rPr>
          <w:rFonts w:ascii="Arial" w:hAnsi="Arial" w:cs="Arial"/>
          <w:b/>
          <w:sz w:val="22"/>
        </w:rPr>
      </w:pPr>
      <w:r w:rsidRPr="005F0B58">
        <w:rPr>
          <w:rFonts w:ascii="Arial" w:hAnsi="Arial" w:cs="Arial"/>
          <w:b/>
          <w:sz w:val="22"/>
        </w:rPr>
        <w:t xml:space="preserve">Think </w:t>
      </w:r>
      <w:r w:rsidRPr="005F0B58">
        <w:rPr>
          <w:rFonts w:ascii="Arial" w:hAnsi="Arial" w:cs="Arial"/>
          <w:b/>
          <w:sz w:val="22"/>
          <w:u w:val="single"/>
        </w:rPr>
        <w:t>only</w:t>
      </w:r>
      <w:r w:rsidRPr="005F0B58">
        <w:rPr>
          <w:rFonts w:ascii="Arial" w:hAnsi="Arial" w:cs="Arial"/>
          <w:b/>
          <w:sz w:val="22"/>
        </w:rPr>
        <w:t xml:space="preserve"> about walking done </w:t>
      </w:r>
      <w:r w:rsidR="00D824BC" w:rsidRPr="005F0B58">
        <w:rPr>
          <w:rFonts w:ascii="Arial" w:hAnsi="Arial" w:cs="Arial"/>
          <w:b/>
          <w:sz w:val="22"/>
        </w:rPr>
        <w:t xml:space="preserve">for </w:t>
      </w:r>
      <w:r w:rsidRPr="005F0B58">
        <w:rPr>
          <w:rFonts w:ascii="Arial" w:hAnsi="Arial" w:cs="Arial"/>
          <w:b/>
          <w:sz w:val="22"/>
        </w:rPr>
        <w:t>at least 10 minutes at a time.</w:t>
      </w:r>
    </w:p>
    <w:p w14:paraId="6A8720F5" w14:textId="77777777" w:rsidR="00A13919" w:rsidRPr="005F0B58" w:rsidRDefault="00A13919" w:rsidP="000B2652">
      <w:pPr>
        <w:widowControl w:val="0"/>
        <w:tabs>
          <w:tab w:val="left" w:pos="567"/>
          <w:tab w:val="left" w:pos="1134"/>
          <w:tab w:val="left" w:pos="2793"/>
        </w:tabs>
        <w:ind w:left="686"/>
        <w:rPr>
          <w:rFonts w:ascii="Arial" w:hAnsi="Arial" w:cs="Arial"/>
          <w:sz w:val="22"/>
        </w:rPr>
      </w:pPr>
    </w:p>
    <w:p w14:paraId="6A8720F6" w14:textId="77777777" w:rsidR="00606CA6" w:rsidRPr="005F0B58" w:rsidRDefault="00341696" w:rsidP="000B2652">
      <w:pPr>
        <w:widowControl w:val="0"/>
        <w:tabs>
          <w:tab w:val="left" w:pos="567"/>
          <w:tab w:val="left" w:pos="1134"/>
          <w:tab w:val="left" w:pos="2793"/>
        </w:tabs>
        <w:ind w:left="686"/>
        <w:rPr>
          <w:rFonts w:ascii="Arial" w:hAnsi="Arial" w:cs="Arial"/>
          <w:b/>
          <w:color w:val="000080"/>
          <w:sz w:val="22"/>
        </w:rPr>
      </w:pPr>
      <w:r w:rsidRPr="005F0B58">
        <w:rPr>
          <w:rFonts w:ascii="Arial" w:hAnsi="Arial" w:cs="Arial"/>
          <w:sz w:val="22"/>
        </w:rPr>
        <w:t xml:space="preserve"> </w:t>
      </w:r>
      <w:r w:rsidR="0022672E" w:rsidRPr="005F0B58">
        <w:rPr>
          <w:rFonts w:ascii="Arial" w:hAnsi="Arial" w:cs="Arial"/>
          <w:sz w:val="22"/>
        </w:rPr>
        <w:t>_____ days per week</w:t>
      </w:r>
      <w:r w:rsidRPr="005F0B58">
        <w:rPr>
          <w:rFonts w:ascii="Arial" w:hAnsi="Arial" w:cs="Arial"/>
          <w:sz w:val="22"/>
        </w:rPr>
        <w:t xml:space="preserve"> </w:t>
      </w:r>
      <w:r w:rsidR="00606CA6" w:rsidRPr="005F0B58">
        <w:rPr>
          <w:rFonts w:ascii="Arial" w:hAnsi="Arial" w:cs="Arial"/>
          <w:sz w:val="22"/>
        </w:rPr>
        <w:t>(range 0</w:t>
      </w:r>
      <w:r w:rsidR="00D00C34" w:rsidRPr="005F0B58">
        <w:rPr>
          <w:rFonts w:ascii="Arial" w:hAnsi="Arial" w:cs="Arial"/>
          <w:sz w:val="22"/>
        </w:rPr>
        <w:t>–</w:t>
      </w:r>
      <w:r w:rsidR="00606CA6" w:rsidRPr="005F0B58">
        <w:rPr>
          <w:rFonts w:ascii="Arial" w:hAnsi="Arial" w:cs="Arial"/>
          <w:sz w:val="22"/>
        </w:rPr>
        <w:t xml:space="preserve">7) </w:t>
      </w:r>
      <w:r w:rsidR="00635AD1" w:rsidRPr="005F0B58">
        <w:rPr>
          <w:rFonts w:ascii="Arial" w:hAnsi="Arial" w:cs="Arial"/>
          <w:sz w:val="22"/>
        </w:rPr>
        <w:t xml:space="preserve"> </w:t>
      </w:r>
      <w:r w:rsidR="00F20E8E" w:rsidRPr="005F0B58">
        <w:rPr>
          <w:rFonts w:ascii="Arial" w:hAnsi="Arial" w:cs="Arial"/>
          <w:color w:val="FF0000"/>
          <w:sz w:val="22"/>
        </w:rPr>
        <w:t>[if A3.06=0 go to moderate activity A3.08]</w:t>
      </w:r>
    </w:p>
    <w:p w14:paraId="6A8720F7"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r w:rsidR="001452C2" w:rsidRPr="005F0B58">
        <w:rPr>
          <w:rFonts w:ascii="Arial" w:hAnsi="Arial" w:cs="Arial"/>
          <w:sz w:val="22"/>
        </w:rPr>
        <w:t xml:space="preserve"> </w:t>
      </w:r>
      <w:r w:rsidR="00F20E8E" w:rsidRPr="005F0B58">
        <w:rPr>
          <w:rFonts w:ascii="Arial" w:hAnsi="Arial" w:cs="Arial"/>
          <w:color w:val="FF0000"/>
          <w:sz w:val="22"/>
        </w:rPr>
        <w:t>[go to A3.08]</w:t>
      </w:r>
    </w:p>
    <w:p w14:paraId="6A8720F8"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r w:rsidR="00F20E8E" w:rsidRPr="005F0B58">
        <w:rPr>
          <w:rFonts w:ascii="Arial" w:hAnsi="Arial" w:cs="Arial"/>
          <w:color w:val="FF0000"/>
          <w:sz w:val="22"/>
        </w:rPr>
        <w:t>[go to A3.08]</w:t>
      </w:r>
    </w:p>
    <w:p w14:paraId="6A8720F9" w14:textId="77777777" w:rsidR="00367D0B" w:rsidRPr="005F0B58" w:rsidRDefault="00367D0B" w:rsidP="000B2652">
      <w:pPr>
        <w:widowControl w:val="0"/>
        <w:tabs>
          <w:tab w:val="left" w:pos="567"/>
        </w:tabs>
        <w:rPr>
          <w:rFonts w:ascii="Arial" w:hAnsi="Arial" w:cs="Arial"/>
          <w:sz w:val="22"/>
        </w:rPr>
      </w:pPr>
    </w:p>
    <w:p w14:paraId="6A8720FA" w14:textId="77777777" w:rsidR="00635AD1" w:rsidRPr="005F0B58" w:rsidRDefault="00367D0B" w:rsidP="0014104B">
      <w:pPr>
        <w:widowControl w:val="0"/>
        <w:tabs>
          <w:tab w:val="left" w:pos="567"/>
        </w:tabs>
        <w:ind w:left="720" w:hanging="720"/>
        <w:rPr>
          <w:rFonts w:ascii="Arial" w:hAnsi="Arial" w:cs="Arial"/>
          <w:b/>
          <w:sz w:val="22"/>
        </w:rPr>
      </w:pPr>
      <w:r w:rsidRPr="005F0B58">
        <w:rPr>
          <w:rFonts w:ascii="Arial" w:hAnsi="Arial" w:cs="Arial"/>
          <w:b/>
          <w:sz w:val="22"/>
        </w:rPr>
        <w:t>A</w:t>
      </w:r>
      <w:r w:rsidR="00690DC1" w:rsidRPr="005F0B58">
        <w:rPr>
          <w:rFonts w:ascii="Arial" w:hAnsi="Arial" w:cs="Arial"/>
          <w:b/>
          <w:sz w:val="22"/>
        </w:rPr>
        <w:t>3.07</w:t>
      </w:r>
      <w:r w:rsidRPr="005F0B58">
        <w:rPr>
          <w:rFonts w:ascii="Arial" w:hAnsi="Arial" w:cs="Arial"/>
          <w:sz w:val="22"/>
        </w:rPr>
        <w:tab/>
      </w:r>
      <w:r w:rsidR="00341696" w:rsidRPr="005F0B58">
        <w:rPr>
          <w:rFonts w:ascii="Arial" w:hAnsi="Arial" w:cs="Arial"/>
          <w:b/>
          <w:sz w:val="22"/>
        </w:rPr>
        <w:t xml:space="preserve">How much time did you typically spend walking at a brisk pace on </w:t>
      </w:r>
      <w:r w:rsidR="00341696" w:rsidRPr="005F0B58">
        <w:rPr>
          <w:rFonts w:ascii="Arial" w:hAnsi="Arial" w:cs="Arial"/>
          <w:b/>
          <w:sz w:val="22"/>
          <w:u w:val="single"/>
        </w:rPr>
        <w:t>each</w:t>
      </w:r>
      <w:r w:rsidR="00341696" w:rsidRPr="005F0B58">
        <w:rPr>
          <w:rFonts w:ascii="Arial" w:hAnsi="Arial" w:cs="Arial"/>
          <w:b/>
          <w:i/>
          <w:sz w:val="22"/>
        </w:rPr>
        <w:t xml:space="preserve"> </w:t>
      </w:r>
      <w:r w:rsidR="0014104B" w:rsidRPr="005F0B58">
        <w:rPr>
          <w:rFonts w:ascii="Arial" w:hAnsi="Arial" w:cs="Arial"/>
          <w:b/>
          <w:sz w:val="22"/>
        </w:rPr>
        <w:t xml:space="preserve">of </w:t>
      </w:r>
      <w:r w:rsidR="00341696" w:rsidRPr="005F0B58">
        <w:rPr>
          <w:rFonts w:ascii="Arial" w:hAnsi="Arial" w:cs="Arial"/>
          <w:b/>
          <w:sz w:val="22"/>
        </w:rPr>
        <w:t xml:space="preserve">those days? </w:t>
      </w:r>
    </w:p>
    <w:p w14:paraId="6A8720FB" w14:textId="77777777" w:rsidR="00E05C43" w:rsidRPr="005F0B58" w:rsidRDefault="00E05C43" w:rsidP="00E05C43">
      <w:pPr>
        <w:pStyle w:val="BodyTextIndent3"/>
        <w:widowControl w:val="0"/>
        <w:ind w:left="684"/>
        <w:rPr>
          <w:rFonts w:ascii="Arial" w:hAnsi="Arial" w:cs="Arial"/>
          <w:color w:val="0000FF"/>
        </w:rPr>
      </w:pPr>
      <w:r w:rsidRPr="005F0B58">
        <w:rPr>
          <w:rFonts w:ascii="Arial" w:hAnsi="Arial" w:cs="Arial"/>
          <w:color w:val="0000FF"/>
        </w:rPr>
        <w:sym w:font="Webdings" w:char="F069"/>
      </w:r>
      <w:r w:rsidRPr="005F0B58">
        <w:rPr>
          <w:rFonts w:ascii="Arial" w:hAnsi="Arial" w:cs="Arial"/>
          <w:color w:val="0000FF"/>
        </w:rPr>
        <w:t xml:space="preserve"> If respondent cannot provide a typical duration, record the average time per day</w:t>
      </w:r>
      <w:r w:rsidR="00D00C34" w:rsidRPr="005F0B58">
        <w:rPr>
          <w:rFonts w:ascii="Arial" w:hAnsi="Arial" w:cs="Arial"/>
          <w:color w:val="0000FF"/>
        </w:rPr>
        <w:t>.</w:t>
      </w:r>
    </w:p>
    <w:p w14:paraId="6A8720FC" w14:textId="77777777" w:rsidR="006C04DC" w:rsidRPr="005F0B58" w:rsidRDefault="006C04DC" w:rsidP="006C04DC">
      <w:pPr>
        <w:pStyle w:val="BodyText"/>
        <w:keepNext/>
        <w:keepLines/>
        <w:widowControl w:val="0"/>
        <w:ind w:left="684"/>
        <w:rPr>
          <w:rFonts w:ascii="Arial" w:hAnsi="Arial"/>
          <w:b/>
          <w:i w:val="0"/>
          <w:color w:val="0000FF"/>
          <w:sz w:val="22"/>
        </w:rPr>
      </w:pPr>
      <w:r w:rsidRPr="005F0B58">
        <w:rPr>
          <w:rFonts w:ascii="Arial" w:hAnsi="Arial"/>
          <w:b/>
          <w:i w:val="0"/>
          <w:color w:val="0000FF"/>
          <w:sz w:val="22"/>
        </w:rPr>
        <w:sym w:font="Webdings" w:char="F069"/>
      </w:r>
      <w:r w:rsidRPr="005F0B58">
        <w:rPr>
          <w:rFonts w:ascii="Arial" w:hAnsi="Arial"/>
          <w:b/>
          <w:i w:val="0"/>
          <w:color w:val="0000FF"/>
          <w:sz w:val="22"/>
        </w:rPr>
        <w:t xml:space="preserve"> All fields (hours and minutes) must be completed.</w:t>
      </w:r>
    </w:p>
    <w:p w14:paraId="6A8720FD" w14:textId="77777777" w:rsidR="00221CE7" w:rsidRPr="005F0B58" w:rsidRDefault="00221CE7" w:rsidP="00E05C43">
      <w:pPr>
        <w:pStyle w:val="BodyTextIndent3"/>
        <w:widowControl w:val="0"/>
        <w:ind w:left="684"/>
        <w:rPr>
          <w:rFonts w:ascii="Arial" w:hAnsi="Arial" w:cs="Arial"/>
          <w:color w:val="0000FF"/>
        </w:rPr>
      </w:pPr>
    </w:p>
    <w:p w14:paraId="6A8720FE" w14:textId="5D38ADB6" w:rsidR="00282B53" w:rsidRPr="005F0B58" w:rsidRDefault="00282B53" w:rsidP="000B2652">
      <w:pPr>
        <w:widowControl w:val="0"/>
        <w:tabs>
          <w:tab w:val="left" w:pos="1539"/>
        </w:tabs>
        <w:ind w:left="686"/>
        <w:rPr>
          <w:rFonts w:ascii="Arial" w:hAnsi="Arial" w:cs="Arial"/>
          <w:sz w:val="22"/>
        </w:rPr>
      </w:pPr>
      <w:r w:rsidRPr="005F0B58">
        <w:rPr>
          <w:rFonts w:ascii="Arial" w:hAnsi="Arial" w:cs="Arial"/>
          <w:sz w:val="22"/>
        </w:rPr>
        <w:t xml:space="preserve"> </w:t>
      </w:r>
      <w:r w:rsidR="00B93B1B" w:rsidRPr="005F0B58">
        <w:rPr>
          <w:rFonts w:ascii="Arial" w:hAnsi="Arial"/>
          <w:i/>
          <w:sz w:val="22"/>
        </w:rPr>
        <w:t xml:space="preserve">_____ </w:t>
      </w:r>
      <w:r w:rsidRPr="005F0B58">
        <w:rPr>
          <w:rFonts w:ascii="Arial" w:hAnsi="Arial" w:cs="Arial"/>
          <w:sz w:val="22"/>
        </w:rPr>
        <w:t>hours (range 0</w:t>
      </w:r>
      <w:r w:rsidR="00D00C34" w:rsidRPr="005F0B58">
        <w:rPr>
          <w:rFonts w:ascii="Arial" w:hAnsi="Arial" w:cs="Arial"/>
          <w:sz w:val="22"/>
        </w:rPr>
        <w:t>–</w:t>
      </w:r>
      <w:r w:rsidRPr="005F0B58">
        <w:rPr>
          <w:rFonts w:ascii="Arial" w:hAnsi="Arial" w:cs="Arial"/>
          <w:sz w:val="22"/>
        </w:rPr>
        <w:t xml:space="preserve">24) </w:t>
      </w:r>
      <w:r w:rsidR="0007791C" w:rsidRPr="005F0B58">
        <w:rPr>
          <w:rFonts w:ascii="Arial" w:hAnsi="Arial"/>
          <w:i/>
          <w:sz w:val="22"/>
        </w:rPr>
        <w:t>_____</w:t>
      </w:r>
      <w:r w:rsidRPr="005F0B58">
        <w:rPr>
          <w:rFonts w:ascii="Arial" w:hAnsi="Arial" w:cs="Arial"/>
          <w:sz w:val="22"/>
        </w:rPr>
        <w:t xml:space="preserve"> minutes (0</w:t>
      </w:r>
      <w:r w:rsidR="00D00C34" w:rsidRPr="005F0B58">
        <w:rPr>
          <w:rFonts w:ascii="Arial" w:hAnsi="Arial" w:cs="Arial"/>
          <w:sz w:val="22"/>
        </w:rPr>
        <w:t>–</w:t>
      </w:r>
      <w:r w:rsidR="005927A3" w:rsidRPr="005F0B58">
        <w:rPr>
          <w:rFonts w:ascii="Arial" w:hAnsi="Arial" w:cs="Arial"/>
          <w:sz w:val="22"/>
        </w:rPr>
        <w:t>59</w:t>
      </w:r>
      <w:r w:rsidRPr="005F0B58">
        <w:rPr>
          <w:rFonts w:ascii="Arial" w:hAnsi="Arial" w:cs="Arial"/>
          <w:sz w:val="22"/>
        </w:rPr>
        <w:t>)</w:t>
      </w:r>
      <w:r w:rsidR="0007791C" w:rsidRPr="005F0B58">
        <w:rPr>
          <w:rFonts w:ascii="Arial" w:hAnsi="Arial" w:cs="Arial"/>
          <w:sz w:val="22"/>
        </w:rPr>
        <w:t xml:space="preserve"> </w:t>
      </w:r>
      <w:r w:rsidR="007F1219" w:rsidRPr="005F0B58">
        <w:rPr>
          <w:rFonts w:ascii="Arial" w:hAnsi="Arial" w:cs="Arial"/>
          <w:b/>
          <w:color w:val="FF0000"/>
          <w:sz w:val="22"/>
        </w:rPr>
        <w:sym w:font="Webdings" w:char="F069"/>
      </w:r>
      <w:r w:rsidR="007F1219" w:rsidRPr="005F0B58">
        <w:rPr>
          <w:rFonts w:ascii="Arial" w:hAnsi="Arial" w:cs="Arial"/>
          <w:b/>
          <w:color w:val="FF0000"/>
          <w:sz w:val="22"/>
        </w:rPr>
        <w:t xml:space="preserve"> </w:t>
      </w:r>
      <w:r w:rsidR="00277012" w:rsidRPr="005F0B58">
        <w:rPr>
          <w:rFonts w:ascii="Arial" w:hAnsi="Arial" w:cs="Arial"/>
          <w:b/>
          <w:color w:val="FF0000"/>
          <w:sz w:val="22"/>
        </w:rPr>
        <w:t>Total time m</w:t>
      </w:r>
      <w:r w:rsidR="007F1219" w:rsidRPr="005F0B58">
        <w:rPr>
          <w:rFonts w:ascii="Arial" w:hAnsi="Arial" w:cs="Arial"/>
          <w:b/>
          <w:color w:val="FF0000"/>
          <w:sz w:val="22"/>
        </w:rPr>
        <w:t>ust be &gt;=10 mins</w:t>
      </w:r>
      <w:r w:rsidR="00A8078B" w:rsidRPr="005F0B58">
        <w:rPr>
          <w:rFonts w:ascii="Arial" w:hAnsi="Arial" w:cs="Arial"/>
          <w:b/>
          <w:color w:val="FF0000"/>
          <w:sz w:val="22"/>
        </w:rPr>
        <w:t>.</w:t>
      </w:r>
    </w:p>
    <w:p w14:paraId="6A8720FF" w14:textId="77777777" w:rsidR="00282B53" w:rsidRPr="005F0B58" w:rsidRDefault="00282B53"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100" w14:textId="77777777" w:rsidR="00282B53" w:rsidRPr="005F0B58" w:rsidRDefault="00282B53"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Refused</w:t>
      </w:r>
    </w:p>
    <w:p w14:paraId="6A872101" w14:textId="77777777" w:rsidR="00042329" w:rsidRPr="005F0B58" w:rsidRDefault="00042329" w:rsidP="000B2652">
      <w:pPr>
        <w:pStyle w:val="Unpublished"/>
        <w:widowControl w:val="0"/>
        <w:tabs>
          <w:tab w:val="left" w:pos="1140"/>
        </w:tabs>
        <w:ind w:left="686"/>
        <w:rPr>
          <w:rFonts w:ascii="Arial" w:hAnsi="Arial" w:cs="Arial"/>
          <w:sz w:val="22"/>
        </w:rPr>
      </w:pPr>
    </w:p>
    <w:p w14:paraId="6A872102" w14:textId="77777777" w:rsidR="005B3F67" w:rsidRPr="005F0B58" w:rsidRDefault="005B3F67" w:rsidP="00042329">
      <w:pPr>
        <w:widowControl w:val="0"/>
        <w:rPr>
          <w:rFonts w:ascii="Arial" w:hAnsi="Arial" w:cs="Arial"/>
          <w:sz w:val="22"/>
          <w:lang w:val="en-US"/>
        </w:rPr>
      </w:pPr>
      <w:r w:rsidRPr="005F0B58">
        <w:rPr>
          <w:rFonts w:ascii="Arial" w:hAnsi="Arial" w:cs="Arial"/>
          <w:b/>
          <w:color w:val="FF0000"/>
          <w:sz w:val="22"/>
        </w:rPr>
        <w:sym w:font="Webdings" w:char="F069"/>
      </w:r>
      <w:r w:rsidR="00511518" w:rsidRPr="005F0B58">
        <w:rPr>
          <w:rFonts w:ascii="Arial" w:hAnsi="Arial" w:cs="Arial"/>
          <w:b/>
          <w:color w:val="FF0000"/>
          <w:sz w:val="22"/>
        </w:rPr>
        <w:t xml:space="preserve"> If A3.07</w:t>
      </w:r>
      <w:r w:rsidRPr="005F0B58">
        <w:rPr>
          <w:rFonts w:ascii="Arial" w:hAnsi="Arial" w:cs="Arial"/>
          <w:b/>
          <w:color w:val="FF0000"/>
          <w:sz w:val="22"/>
        </w:rPr>
        <w:t>&gt;=8</w:t>
      </w:r>
      <w:r w:rsidR="004C3CC5" w:rsidRPr="005F0B58">
        <w:rPr>
          <w:rFonts w:ascii="Arial" w:hAnsi="Arial" w:cs="Arial"/>
          <w:b/>
          <w:color w:val="FF0000"/>
          <w:sz w:val="22"/>
        </w:rPr>
        <w:t xml:space="preserve"> hours</w:t>
      </w:r>
      <w:r w:rsidRPr="005F0B58">
        <w:rPr>
          <w:rFonts w:ascii="Arial" w:hAnsi="Arial" w:cs="Arial"/>
          <w:b/>
          <w:color w:val="FF0000"/>
          <w:sz w:val="22"/>
        </w:rPr>
        <w:t xml:space="preserve">, display message: “A person is unlikely to walk at a brisk pace (breathe harder than normal) for </w:t>
      </w:r>
      <w:r w:rsidR="00CB0574" w:rsidRPr="005F0B58">
        <w:rPr>
          <w:rFonts w:ascii="Arial" w:hAnsi="Arial" w:cs="Arial"/>
          <w:b/>
          <w:color w:val="FF0000"/>
          <w:sz w:val="22"/>
        </w:rPr>
        <w:t xml:space="preserve">8 or </w:t>
      </w:r>
      <w:r w:rsidRPr="005F0B58">
        <w:rPr>
          <w:rFonts w:ascii="Arial" w:hAnsi="Arial" w:cs="Arial"/>
          <w:b/>
          <w:color w:val="FF0000"/>
          <w:sz w:val="22"/>
        </w:rPr>
        <w:t>more hours per day. Please verify</w:t>
      </w:r>
      <w:r w:rsidR="00401B01" w:rsidRPr="005F0B58">
        <w:rPr>
          <w:rFonts w:ascii="Arial" w:hAnsi="Arial" w:cs="Arial"/>
          <w:b/>
          <w:color w:val="FF0000"/>
          <w:sz w:val="22"/>
        </w:rPr>
        <w:t xml:space="preserve">. </w:t>
      </w:r>
      <w:r w:rsidR="000A25CF" w:rsidRPr="005F0B58">
        <w:rPr>
          <w:rFonts w:ascii="Arial" w:hAnsi="Arial" w:cs="Arial"/>
          <w:b/>
          <w:color w:val="FF0000"/>
          <w:sz w:val="22"/>
        </w:rPr>
        <w:t>Click ‘OK</w:t>
      </w:r>
      <w:r w:rsidR="00D675F8" w:rsidRPr="005F0B58">
        <w:rPr>
          <w:rFonts w:ascii="Arial" w:hAnsi="Arial" w:cs="Arial"/>
          <w:b/>
          <w:color w:val="FF0000"/>
          <w:sz w:val="22"/>
        </w:rPr>
        <w:t>’ to go back and change answer or ‘Cancel’ to continue</w:t>
      </w:r>
      <w:r w:rsidRPr="005F0B58">
        <w:rPr>
          <w:rFonts w:ascii="Arial" w:hAnsi="Arial" w:cs="Arial"/>
          <w:b/>
          <w:color w:val="FF0000"/>
          <w:sz w:val="22"/>
        </w:rPr>
        <w:t>”</w:t>
      </w:r>
      <w:r w:rsidR="00165C34" w:rsidRPr="005F0B58">
        <w:rPr>
          <w:rFonts w:ascii="Arial" w:hAnsi="Arial" w:cs="Arial"/>
          <w:b/>
          <w:color w:val="FF0000"/>
          <w:sz w:val="22"/>
        </w:rPr>
        <w:t>.</w:t>
      </w:r>
    </w:p>
    <w:p w14:paraId="6A872103" w14:textId="77777777" w:rsidR="00341696" w:rsidRPr="005F0B58" w:rsidRDefault="00341696" w:rsidP="000B2652">
      <w:pPr>
        <w:widowControl w:val="0"/>
        <w:rPr>
          <w:rFonts w:ascii="Arial" w:hAnsi="Arial" w:cs="Arial"/>
          <w:sz w:val="22"/>
          <w:lang w:val="en-US"/>
        </w:rPr>
      </w:pPr>
    </w:p>
    <w:p w14:paraId="6A872104" w14:textId="77777777" w:rsidR="00341696" w:rsidRPr="005F0B58" w:rsidRDefault="00341696" w:rsidP="00C01F8D">
      <w:pPr>
        <w:rPr>
          <w:rFonts w:ascii="Arial" w:hAnsi="Arial" w:cs="Arial"/>
          <w:b/>
          <w:color w:val="0000FF"/>
          <w:sz w:val="22"/>
        </w:rPr>
      </w:pPr>
      <w:r w:rsidRPr="005F0B58">
        <w:rPr>
          <w:rFonts w:ascii="Arial" w:hAnsi="Arial" w:cs="Arial"/>
          <w:b/>
          <w:color w:val="0000FF"/>
          <w:sz w:val="22"/>
        </w:rPr>
        <w:t>[Showcard]</w:t>
      </w:r>
    </w:p>
    <w:p w14:paraId="6A872105" w14:textId="254BD06D" w:rsidR="00F6178F" w:rsidRPr="005F0B58" w:rsidRDefault="00367D0B" w:rsidP="0014104B">
      <w:pPr>
        <w:pStyle w:val="Unpublished"/>
        <w:widowControl w:val="0"/>
        <w:ind w:left="720" w:hanging="720"/>
        <w:rPr>
          <w:rFonts w:ascii="Arial" w:hAnsi="Arial" w:cs="Arial"/>
          <w:b/>
          <w:sz w:val="22"/>
        </w:rPr>
      </w:pPr>
      <w:r w:rsidRPr="005F0B58">
        <w:rPr>
          <w:rFonts w:ascii="Arial" w:hAnsi="Arial" w:cs="Arial"/>
          <w:b/>
          <w:sz w:val="22"/>
        </w:rPr>
        <w:t>A</w:t>
      </w:r>
      <w:r w:rsidR="00690DC1" w:rsidRPr="005F0B58">
        <w:rPr>
          <w:rFonts w:ascii="Arial" w:hAnsi="Arial" w:cs="Arial"/>
          <w:b/>
          <w:sz w:val="22"/>
        </w:rPr>
        <w:t>3.08</w:t>
      </w:r>
      <w:r w:rsidRPr="005F0B58">
        <w:rPr>
          <w:rFonts w:ascii="Arial" w:hAnsi="Arial" w:cs="Arial"/>
          <w:b/>
          <w:sz w:val="22"/>
        </w:rPr>
        <w:tab/>
      </w:r>
      <w:r w:rsidR="00661FB9" w:rsidRPr="005F0B58">
        <w:rPr>
          <w:rFonts w:ascii="Arial" w:hAnsi="Arial" w:cs="Arial"/>
          <w:b/>
          <w:sz w:val="22"/>
        </w:rPr>
        <w:t xml:space="preserve">During the last 7 days, on how many days did you do </w:t>
      </w:r>
      <w:r w:rsidR="00661FB9" w:rsidRPr="005F0B58">
        <w:rPr>
          <w:rFonts w:ascii="Arial" w:hAnsi="Arial" w:cs="Arial"/>
          <w:b/>
          <w:sz w:val="22"/>
          <w:u w:val="single"/>
        </w:rPr>
        <w:t>moderate</w:t>
      </w:r>
      <w:r w:rsidR="00661FB9" w:rsidRPr="005F0B58">
        <w:rPr>
          <w:rFonts w:ascii="Arial" w:hAnsi="Arial" w:cs="Arial"/>
          <w:b/>
          <w:sz w:val="22"/>
        </w:rPr>
        <w:t xml:space="preserve"> physical activities? ‘Moderate’ activities make you breathe harder than normal, but only a little – like carrying light loads, bicycling at a regular pace, or other activities like those on </w:t>
      </w:r>
      <w:r w:rsidR="00556D35" w:rsidRPr="005F0B58">
        <w:rPr>
          <w:rFonts w:ascii="Arial" w:hAnsi="Arial" w:cs="Arial"/>
          <w:b/>
          <w:sz w:val="22"/>
        </w:rPr>
        <w:t xml:space="preserve">the </w:t>
      </w:r>
      <w:r w:rsidR="00661FB9" w:rsidRPr="005F0B58">
        <w:rPr>
          <w:rFonts w:ascii="Arial" w:hAnsi="Arial" w:cs="Arial"/>
          <w:b/>
          <w:sz w:val="22"/>
        </w:rPr>
        <w:t xml:space="preserve">Showcard. Do not include walking of any kind. </w:t>
      </w:r>
    </w:p>
    <w:p w14:paraId="6A872106" w14:textId="77777777" w:rsidR="00F6178F" w:rsidRPr="005F0B58" w:rsidRDefault="00F6178F" w:rsidP="0014104B">
      <w:pPr>
        <w:pStyle w:val="Unpublished"/>
        <w:widowControl w:val="0"/>
        <w:ind w:left="720" w:hanging="720"/>
        <w:rPr>
          <w:rFonts w:ascii="Arial" w:hAnsi="Arial" w:cs="Arial"/>
          <w:b/>
          <w:sz w:val="22"/>
        </w:rPr>
      </w:pPr>
    </w:p>
    <w:p w14:paraId="6A872107" w14:textId="77777777" w:rsidR="00F6178F" w:rsidRPr="005F0B58" w:rsidRDefault="00661FB9" w:rsidP="00187F7D">
      <w:pPr>
        <w:pStyle w:val="Unpublished"/>
        <w:widowControl w:val="0"/>
        <w:ind w:left="720" w:hanging="34"/>
      </w:pPr>
      <w:r w:rsidRPr="005F0B58">
        <w:rPr>
          <w:rFonts w:ascii="Arial" w:hAnsi="Arial" w:cs="Arial"/>
          <w:b/>
          <w:sz w:val="22"/>
        </w:rPr>
        <w:t xml:space="preserve">Think </w:t>
      </w:r>
      <w:r w:rsidRPr="005F0B58">
        <w:rPr>
          <w:rFonts w:ascii="Arial" w:hAnsi="Arial" w:cs="Arial"/>
          <w:b/>
          <w:sz w:val="22"/>
          <w:u w:val="single"/>
        </w:rPr>
        <w:t>only</w:t>
      </w:r>
      <w:r w:rsidRPr="005F0B58">
        <w:rPr>
          <w:rFonts w:ascii="Arial" w:hAnsi="Arial" w:cs="Arial"/>
          <w:b/>
          <w:sz w:val="22"/>
        </w:rPr>
        <w:t xml:space="preserve"> about those physical activities done for at least 10 minutes at a time</w:t>
      </w:r>
      <w:r w:rsidRPr="005F0B58">
        <w:t>.</w:t>
      </w:r>
    </w:p>
    <w:p w14:paraId="6A872108" w14:textId="6887ACC7" w:rsidR="00661FB9" w:rsidRPr="005F0B58" w:rsidRDefault="00661FB9" w:rsidP="00E05C43">
      <w:pPr>
        <w:pStyle w:val="Unpublished"/>
        <w:widowControl w:val="0"/>
        <w:ind w:left="686"/>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Activities shown on </w:t>
      </w:r>
      <w:r w:rsidR="00556D35" w:rsidRPr="005F0B58">
        <w:rPr>
          <w:rFonts w:ascii="Arial" w:hAnsi="Arial" w:cs="Arial"/>
          <w:b/>
          <w:color w:val="0000FF"/>
          <w:sz w:val="22"/>
        </w:rPr>
        <w:t xml:space="preserve">the </w:t>
      </w:r>
      <w:r w:rsidRPr="005F0B58">
        <w:rPr>
          <w:rFonts w:ascii="Arial" w:hAnsi="Arial" w:cs="Arial"/>
          <w:b/>
          <w:color w:val="0000FF"/>
          <w:sz w:val="22"/>
        </w:rPr>
        <w:t>Showcard are examples of moderate activity.  Many other activities may fall into this category.</w:t>
      </w:r>
    </w:p>
    <w:p w14:paraId="6A872109" w14:textId="4279764D" w:rsidR="00661FB9" w:rsidRPr="005F0B58" w:rsidRDefault="00661FB9" w:rsidP="00661FB9">
      <w:pPr>
        <w:pStyle w:val="Unpublished"/>
        <w:widowControl w:val="0"/>
        <w:ind w:left="686"/>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Activities on </w:t>
      </w:r>
      <w:r w:rsidR="00556D35" w:rsidRPr="005F0B58">
        <w:rPr>
          <w:rFonts w:ascii="Arial" w:hAnsi="Arial" w:cs="Arial"/>
          <w:b/>
          <w:color w:val="0000FF"/>
          <w:sz w:val="22"/>
        </w:rPr>
        <w:t xml:space="preserve">the Moderate Activity </w:t>
      </w:r>
      <w:r w:rsidRPr="005F0B58">
        <w:rPr>
          <w:rFonts w:ascii="Arial" w:hAnsi="Arial" w:cs="Arial"/>
          <w:b/>
          <w:color w:val="0000FF"/>
          <w:sz w:val="22"/>
        </w:rPr>
        <w:t xml:space="preserve">Showcard and </w:t>
      </w:r>
      <w:r w:rsidR="00556D35" w:rsidRPr="005F0B58">
        <w:rPr>
          <w:rFonts w:ascii="Arial" w:hAnsi="Arial" w:cs="Arial"/>
          <w:b/>
          <w:color w:val="0000FF"/>
          <w:sz w:val="22"/>
        </w:rPr>
        <w:t xml:space="preserve"> Vigorous Activity Showcard</w:t>
      </w:r>
      <w:r w:rsidRPr="005F0B58">
        <w:rPr>
          <w:rFonts w:ascii="Arial" w:hAnsi="Arial" w:cs="Arial"/>
          <w:b/>
          <w:color w:val="0000FF"/>
          <w:sz w:val="22"/>
        </w:rPr>
        <w:t xml:space="preserve"> can be interchangeable. If a respondent defines an activity as being moderate, even though it is on </w:t>
      </w:r>
      <w:r w:rsidR="00556D35" w:rsidRPr="005F0B58">
        <w:rPr>
          <w:rFonts w:ascii="Arial" w:hAnsi="Arial" w:cs="Arial"/>
          <w:b/>
          <w:color w:val="0000FF"/>
          <w:sz w:val="22"/>
        </w:rPr>
        <w:t xml:space="preserve">the </w:t>
      </w:r>
      <w:r w:rsidR="0060490F" w:rsidRPr="005F0B58">
        <w:rPr>
          <w:rFonts w:ascii="Arial" w:hAnsi="Arial" w:cs="Arial"/>
          <w:b/>
          <w:color w:val="0000FF"/>
          <w:sz w:val="22"/>
        </w:rPr>
        <w:t>V</w:t>
      </w:r>
      <w:r w:rsidR="00556D35" w:rsidRPr="005F0B58">
        <w:rPr>
          <w:rFonts w:ascii="Arial" w:hAnsi="Arial" w:cs="Arial"/>
          <w:b/>
          <w:color w:val="0000FF"/>
          <w:sz w:val="22"/>
        </w:rPr>
        <w:t xml:space="preserve">igorous </w:t>
      </w:r>
      <w:r w:rsidR="0060490F" w:rsidRPr="005F0B58">
        <w:rPr>
          <w:rFonts w:ascii="Arial" w:hAnsi="Arial" w:cs="Arial"/>
          <w:b/>
          <w:color w:val="0000FF"/>
          <w:sz w:val="22"/>
        </w:rPr>
        <w:t>A</w:t>
      </w:r>
      <w:r w:rsidR="00556D35" w:rsidRPr="005F0B58">
        <w:rPr>
          <w:rFonts w:ascii="Arial" w:hAnsi="Arial" w:cs="Arial"/>
          <w:b/>
          <w:color w:val="0000FF"/>
          <w:sz w:val="22"/>
        </w:rPr>
        <w:t xml:space="preserve">ctivity </w:t>
      </w:r>
      <w:r w:rsidRPr="005F0B58">
        <w:rPr>
          <w:rFonts w:ascii="Arial" w:hAnsi="Arial" w:cs="Arial"/>
          <w:b/>
          <w:color w:val="0000FF"/>
          <w:sz w:val="22"/>
        </w:rPr>
        <w:t>Showcard</w:t>
      </w:r>
      <w:r w:rsidR="00D00C34" w:rsidRPr="005F0B58">
        <w:rPr>
          <w:rFonts w:ascii="Arial" w:hAnsi="Arial" w:cs="Arial"/>
          <w:b/>
          <w:color w:val="0000FF"/>
          <w:sz w:val="22"/>
        </w:rPr>
        <w:t>,</w:t>
      </w:r>
      <w:r w:rsidRPr="005F0B58">
        <w:rPr>
          <w:rFonts w:ascii="Arial" w:hAnsi="Arial" w:cs="Arial"/>
          <w:b/>
          <w:color w:val="0000FF"/>
          <w:sz w:val="22"/>
        </w:rPr>
        <w:t xml:space="preserve"> it should be included here.</w:t>
      </w:r>
    </w:p>
    <w:p w14:paraId="6A87210A" w14:textId="77777777" w:rsidR="00A13919" w:rsidRPr="005F0B58" w:rsidRDefault="00A13919" w:rsidP="00661FB9">
      <w:pPr>
        <w:pStyle w:val="Unpublished"/>
        <w:widowControl w:val="0"/>
        <w:ind w:left="720" w:hanging="720"/>
        <w:rPr>
          <w:rFonts w:ascii="Arial" w:hAnsi="Arial" w:cs="Arial"/>
          <w:sz w:val="22"/>
        </w:rPr>
      </w:pPr>
    </w:p>
    <w:p w14:paraId="6A87210B" w14:textId="77777777" w:rsidR="00A13919" w:rsidRPr="005F0B58" w:rsidRDefault="00A13919" w:rsidP="000B2652">
      <w:pPr>
        <w:widowControl w:val="0"/>
        <w:tabs>
          <w:tab w:val="left" w:pos="567"/>
          <w:tab w:val="left" w:pos="1134"/>
          <w:tab w:val="left" w:pos="2793"/>
        </w:tabs>
        <w:ind w:left="686"/>
        <w:rPr>
          <w:rFonts w:ascii="Arial" w:hAnsi="Arial" w:cs="Arial"/>
          <w:b/>
          <w:color w:val="000080"/>
          <w:sz w:val="22"/>
        </w:rPr>
      </w:pPr>
      <w:r w:rsidRPr="005F0B58">
        <w:rPr>
          <w:rFonts w:ascii="Arial" w:hAnsi="Arial" w:cs="Arial"/>
          <w:sz w:val="22"/>
        </w:rPr>
        <w:t xml:space="preserve"> </w:t>
      </w:r>
      <w:r w:rsidR="0022672E" w:rsidRPr="005F0B58">
        <w:rPr>
          <w:rFonts w:ascii="Arial" w:hAnsi="Arial" w:cs="Arial"/>
          <w:sz w:val="22"/>
        </w:rPr>
        <w:t>_____ days per week</w:t>
      </w:r>
      <w:r w:rsidRPr="005F0B58">
        <w:rPr>
          <w:rFonts w:ascii="Arial" w:hAnsi="Arial" w:cs="Arial"/>
          <w:sz w:val="22"/>
        </w:rPr>
        <w:t xml:space="preserve"> (range 0</w:t>
      </w:r>
      <w:r w:rsidR="00D00C34" w:rsidRPr="005F0B58">
        <w:rPr>
          <w:rFonts w:ascii="Arial" w:hAnsi="Arial" w:cs="Arial"/>
          <w:sz w:val="22"/>
        </w:rPr>
        <w:t>–</w:t>
      </w:r>
      <w:r w:rsidRPr="005F0B58">
        <w:rPr>
          <w:rFonts w:ascii="Arial" w:hAnsi="Arial" w:cs="Arial"/>
          <w:sz w:val="22"/>
        </w:rPr>
        <w:t xml:space="preserve">7) </w:t>
      </w:r>
      <w:r w:rsidR="00F20E8E" w:rsidRPr="005F0B58">
        <w:rPr>
          <w:rFonts w:ascii="Arial" w:hAnsi="Arial" w:cs="Arial"/>
          <w:color w:val="FF0000"/>
          <w:sz w:val="22"/>
        </w:rPr>
        <w:t>[if A3.08=0 go to vigorous activity A3.10]</w:t>
      </w:r>
    </w:p>
    <w:p w14:paraId="6A87210C"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r w:rsidR="001452C2" w:rsidRPr="005F0B58">
        <w:rPr>
          <w:rFonts w:ascii="Arial" w:hAnsi="Arial" w:cs="Arial"/>
          <w:sz w:val="22"/>
        </w:rPr>
        <w:t xml:space="preserve"> </w:t>
      </w:r>
      <w:r w:rsidR="00F20E8E" w:rsidRPr="005F0B58">
        <w:rPr>
          <w:rFonts w:ascii="Arial" w:hAnsi="Arial" w:cs="Arial"/>
          <w:color w:val="FF0000"/>
          <w:sz w:val="22"/>
        </w:rPr>
        <w:t>[go to A3.10]</w:t>
      </w:r>
    </w:p>
    <w:p w14:paraId="6A87210D"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r w:rsidR="00F20E8E" w:rsidRPr="005F0B58">
        <w:rPr>
          <w:rFonts w:ascii="Arial" w:hAnsi="Arial" w:cs="Arial"/>
          <w:color w:val="FF0000"/>
          <w:sz w:val="22"/>
        </w:rPr>
        <w:t>[go to A3.10]</w:t>
      </w:r>
    </w:p>
    <w:p w14:paraId="6A87210E" w14:textId="77777777" w:rsidR="00367D0B" w:rsidRPr="005F0B58" w:rsidRDefault="00367D0B" w:rsidP="000B2652">
      <w:pPr>
        <w:widowControl w:val="0"/>
        <w:tabs>
          <w:tab w:val="left" w:pos="567"/>
        </w:tabs>
        <w:rPr>
          <w:rFonts w:ascii="Arial" w:hAnsi="Arial" w:cs="Arial"/>
          <w:sz w:val="22"/>
        </w:rPr>
      </w:pPr>
    </w:p>
    <w:p w14:paraId="6A87213B" w14:textId="77777777" w:rsidR="00341696" w:rsidRPr="005F0B58" w:rsidRDefault="00367D0B" w:rsidP="007720D3">
      <w:pPr>
        <w:widowControl w:val="0"/>
        <w:tabs>
          <w:tab w:val="left" w:pos="399"/>
          <w:tab w:val="left" w:pos="567"/>
        </w:tabs>
        <w:ind w:left="684" w:hanging="684"/>
        <w:rPr>
          <w:rFonts w:ascii="Arial" w:hAnsi="Arial" w:cs="Arial"/>
          <w:b/>
          <w:sz w:val="22"/>
        </w:rPr>
      </w:pPr>
      <w:r w:rsidRPr="005F0B58">
        <w:rPr>
          <w:rFonts w:ascii="Arial" w:hAnsi="Arial" w:cs="Arial"/>
          <w:b/>
          <w:sz w:val="22"/>
        </w:rPr>
        <w:t>A</w:t>
      </w:r>
      <w:r w:rsidR="00690DC1" w:rsidRPr="005F0B58">
        <w:rPr>
          <w:rFonts w:ascii="Arial" w:hAnsi="Arial" w:cs="Arial"/>
          <w:b/>
          <w:sz w:val="22"/>
        </w:rPr>
        <w:t>3.09</w:t>
      </w:r>
      <w:r w:rsidRPr="005F0B58">
        <w:rPr>
          <w:rFonts w:ascii="Arial" w:hAnsi="Arial" w:cs="Arial"/>
          <w:b/>
          <w:sz w:val="22"/>
        </w:rPr>
        <w:tab/>
      </w:r>
      <w:r w:rsidR="00341696" w:rsidRPr="005F0B58">
        <w:rPr>
          <w:rFonts w:ascii="Arial" w:hAnsi="Arial" w:cs="Arial"/>
          <w:b/>
          <w:sz w:val="22"/>
        </w:rPr>
        <w:t xml:space="preserve">How much time did you typically spend on </w:t>
      </w:r>
      <w:r w:rsidR="00341696" w:rsidRPr="005F0B58">
        <w:rPr>
          <w:rFonts w:ascii="Arial" w:hAnsi="Arial" w:cs="Arial"/>
          <w:b/>
          <w:sz w:val="22"/>
          <w:u w:val="single"/>
        </w:rPr>
        <w:t>each</w:t>
      </w:r>
      <w:r w:rsidR="00341696" w:rsidRPr="005F0B58">
        <w:rPr>
          <w:rFonts w:ascii="Arial" w:hAnsi="Arial" w:cs="Arial"/>
          <w:b/>
          <w:sz w:val="22"/>
        </w:rPr>
        <w:t xml:space="preserve"> of those days doing moderate physical activities? </w:t>
      </w:r>
    </w:p>
    <w:p w14:paraId="6A87213C" w14:textId="77777777" w:rsidR="00A13919" w:rsidRPr="005F0B58" w:rsidRDefault="00E05C43" w:rsidP="00E05C43">
      <w:pPr>
        <w:pStyle w:val="BodyTextIndent3"/>
        <w:widowControl w:val="0"/>
        <w:ind w:left="684"/>
        <w:rPr>
          <w:rFonts w:ascii="Arial" w:hAnsi="Arial" w:cs="Arial"/>
          <w:color w:val="0000FF"/>
        </w:rPr>
      </w:pPr>
      <w:r w:rsidRPr="005F0B58">
        <w:rPr>
          <w:rFonts w:ascii="Arial" w:hAnsi="Arial" w:cs="Arial"/>
          <w:color w:val="0000FF"/>
        </w:rPr>
        <w:sym w:font="Webdings" w:char="F069"/>
      </w:r>
      <w:r w:rsidRPr="005F0B58">
        <w:rPr>
          <w:rFonts w:ascii="Arial" w:hAnsi="Arial" w:cs="Arial"/>
          <w:color w:val="0000FF"/>
        </w:rPr>
        <w:t xml:space="preserve"> If respondent cannot provide a typical duration, record the average time per day</w:t>
      </w:r>
      <w:r w:rsidR="00D00C34" w:rsidRPr="005F0B58">
        <w:rPr>
          <w:rFonts w:ascii="Arial" w:hAnsi="Arial" w:cs="Arial"/>
          <w:color w:val="0000FF"/>
        </w:rPr>
        <w:t>.</w:t>
      </w:r>
    </w:p>
    <w:p w14:paraId="6A87213D" w14:textId="77777777" w:rsidR="006C04DC" w:rsidRPr="005F0B58" w:rsidRDefault="006C04DC" w:rsidP="006C04DC">
      <w:pPr>
        <w:pStyle w:val="BodyText"/>
        <w:keepNext/>
        <w:keepLines/>
        <w:widowControl w:val="0"/>
        <w:ind w:left="684"/>
        <w:rPr>
          <w:rFonts w:ascii="Arial" w:hAnsi="Arial"/>
          <w:b/>
          <w:i w:val="0"/>
          <w:color w:val="0000FF"/>
          <w:sz w:val="22"/>
        </w:rPr>
      </w:pPr>
      <w:r w:rsidRPr="005F0B58">
        <w:rPr>
          <w:rFonts w:ascii="Arial" w:hAnsi="Arial"/>
          <w:b/>
          <w:i w:val="0"/>
          <w:color w:val="0000FF"/>
          <w:sz w:val="22"/>
        </w:rPr>
        <w:sym w:font="Webdings" w:char="F069"/>
      </w:r>
      <w:r w:rsidRPr="005F0B58">
        <w:rPr>
          <w:rFonts w:ascii="Arial" w:hAnsi="Arial"/>
          <w:b/>
          <w:i w:val="0"/>
          <w:color w:val="0000FF"/>
          <w:sz w:val="22"/>
        </w:rPr>
        <w:t xml:space="preserve"> All fields (hours and minutes) must be completed.</w:t>
      </w:r>
    </w:p>
    <w:p w14:paraId="6A87213E" w14:textId="77777777" w:rsidR="003329FA" w:rsidRPr="005F0B58" w:rsidRDefault="003329FA" w:rsidP="00E05C43">
      <w:pPr>
        <w:pStyle w:val="BodyTextIndent3"/>
        <w:widowControl w:val="0"/>
        <w:ind w:left="684"/>
        <w:rPr>
          <w:rFonts w:ascii="Arial" w:hAnsi="Arial" w:cs="Arial"/>
          <w:color w:val="0000FF"/>
        </w:rPr>
      </w:pPr>
    </w:p>
    <w:p w14:paraId="6A87213F" w14:textId="5F1ECCC8" w:rsidR="00A13919" w:rsidRPr="005F0B58" w:rsidRDefault="00A13919" w:rsidP="000B2652">
      <w:pPr>
        <w:widowControl w:val="0"/>
        <w:tabs>
          <w:tab w:val="left" w:pos="1539"/>
        </w:tabs>
        <w:ind w:left="686"/>
        <w:rPr>
          <w:rFonts w:ascii="Arial" w:hAnsi="Arial" w:cs="Arial"/>
          <w:sz w:val="22"/>
        </w:rPr>
      </w:pPr>
      <w:r w:rsidRPr="005F0B58">
        <w:rPr>
          <w:rFonts w:ascii="Arial" w:hAnsi="Arial" w:cs="Arial"/>
          <w:sz w:val="22"/>
        </w:rPr>
        <w:t xml:space="preserve"> </w:t>
      </w:r>
      <w:r w:rsidR="0022672E" w:rsidRPr="005F0B58">
        <w:rPr>
          <w:rFonts w:ascii="Arial" w:hAnsi="Arial" w:cs="Arial"/>
          <w:sz w:val="22"/>
        </w:rPr>
        <w:t>_____ hours (range</w:t>
      </w:r>
      <w:r w:rsidRPr="005F0B58">
        <w:rPr>
          <w:rFonts w:ascii="Arial" w:hAnsi="Arial" w:cs="Arial"/>
          <w:sz w:val="22"/>
        </w:rPr>
        <w:t xml:space="preserve"> 0</w:t>
      </w:r>
      <w:r w:rsidR="00D00C34" w:rsidRPr="005F0B58">
        <w:rPr>
          <w:rFonts w:ascii="Arial" w:hAnsi="Arial" w:cs="Arial"/>
          <w:sz w:val="22"/>
        </w:rPr>
        <w:t>–</w:t>
      </w:r>
      <w:r w:rsidRPr="005F0B58">
        <w:rPr>
          <w:rFonts w:ascii="Arial" w:hAnsi="Arial" w:cs="Arial"/>
          <w:sz w:val="22"/>
        </w:rPr>
        <w:t xml:space="preserve">24) </w:t>
      </w:r>
      <w:r w:rsidR="00004B65" w:rsidRPr="005F0B58">
        <w:rPr>
          <w:rFonts w:ascii="Arial" w:hAnsi="Arial" w:cs="Arial"/>
          <w:sz w:val="22"/>
        </w:rPr>
        <w:t>_____</w:t>
      </w:r>
      <w:r w:rsidRPr="005F0B58">
        <w:rPr>
          <w:rFonts w:ascii="Arial" w:hAnsi="Arial" w:cs="Arial"/>
          <w:sz w:val="22"/>
        </w:rPr>
        <w:t xml:space="preserve"> minutes (0</w:t>
      </w:r>
      <w:r w:rsidR="00D00C34" w:rsidRPr="005F0B58">
        <w:rPr>
          <w:rFonts w:ascii="Arial" w:hAnsi="Arial" w:cs="Arial"/>
          <w:sz w:val="22"/>
        </w:rPr>
        <w:t>–</w:t>
      </w:r>
      <w:r w:rsidR="008C2B7A" w:rsidRPr="005F0B58">
        <w:rPr>
          <w:rFonts w:ascii="Arial" w:hAnsi="Arial" w:cs="Arial"/>
          <w:sz w:val="22"/>
        </w:rPr>
        <w:t>59</w:t>
      </w:r>
      <w:r w:rsidRPr="005F0B58">
        <w:rPr>
          <w:rFonts w:ascii="Arial" w:hAnsi="Arial" w:cs="Arial"/>
          <w:sz w:val="22"/>
        </w:rPr>
        <w:t>)</w:t>
      </w:r>
      <w:r w:rsidR="007F1219" w:rsidRPr="005F0B58">
        <w:rPr>
          <w:rFonts w:ascii="Arial" w:hAnsi="Arial" w:cs="Arial"/>
          <w:sz w:val="22"/>
        </w:rPr>
        <w:t xml:space="preserve"> </w:t>
      </w:r>
      <w:r w:rsidR="007F1219" w:rsidRPr="005F0B58">
        <w:rPr>
          <w:rFonts w:ascii="Arial" w:hAnsi="Arial" w:cs="Arial"/>
          <w:b/>
          <w:color w:val="FF0000"/>
          <w:sz w:val="22"/>
        </w:rPr>
        <w:sym w:font="Webdings" w:char="F069"/>
      </w:r>
      <w:r w:rsidR="007F1219" w:rsidRPr="005F0B58">
        <w:rPr>
          <w:rFonts w:ascii="Arial" w:hAnsi="Arial" w:cs="Arial"/>
          <w:b/>
          <w:color w:val="FF0000"/>
          <w:sz w:val="22"/>
        </w:rPr>
        <w:t xml:space="preserve"> </w:t>
      </w:r>
      <w:r w:rsidR="00277012" w:rsidRPr="005F0B58">
        <w:rPr>
          <w:rFonts w:ascii="Arial" w:hAnsi="Arial" w:cs="Arial"/>
          <w:b/>
          <w:color w:val="FF0000"/>
          <w:sz w:val="22"/>
        </w:rPr>
        <w:t>Total time m</w:t>
      </w:r>
      <w:r w:rsidR="007F1219" w:rsidRPr="005F0B58">
        <w:rPr>
          <w:rFonts w:ascii="Arial" w:hAnsi="Arial" w:cs="Arial"/>
          <w:b/>
          <w:color w:val="FF0000"/>
          <w:sz w:val="22"/>
        </w:rPr>
        <w:t>ust be</w:t>
      </w:r>
      <w:r w:rsidR="00A10F4A" w:rsidRPr="005F0B58">
        <w:rPr>
          <w:rFonts w:ascii="Arial" w:hAnsi="Arial" w:cs="Arial"/>
          <w:b/>
          <w:color w:val="FF0000"/>
          <w:sz w:val="22"/>
        </w:rPr>
        <w:t xml:space="preserve"> </w:t>
      </w:r>
      <w:r w:rsidR="007F1219" w:rsidRPr="005F0B58">
        <w:rPr>
          <w:rFonts w:ascii="Arial" w:hAnsi="Arial" w:cs="Arial"/>
          <w:b/>
          <w:color w:val="FF0000"/>
          <w:sz w:val="22"/>
        </w:rPr>
        <w:t>&gt;=10 mins</w:t>
      </w:r>
      <w:r w:rsidR="003A3A45" w:rsidRPr="005F0B58">
        <w:rPr>
          <w:rFonts w:ascii="Arial" w:hAnsi="Arial" w:cs="Arial"/>
          <w:b/>
          <w:color w:val="FF0000"/>
          <w:sz w:val="22"/>
        </w:rPr>
        <w:t>.</w:t>
      </w:r>
      <w:r w:rsidR="00277390" w:rsidRPr="005F0B58">
        <w:rPr>
          <w:rFonts w:ascii="Arial" w:hAnsi="Arial" w:cs="Arial"/>
          <w:b/>
          <w:color w:val="FF0000"/>
          <w:sz w:val="22"/>
        </w:rPr>
        <w:t xml:space="preserve"> </w:t>
      </w:r>
    </w:p>
    <w:p w14:paraId="6A872140"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141"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142" w14:textId="77777777" w:rsidR="00042329" w:rsidRPr="005F0B58" w:rsidRDefault="00042329" w:rsidP="000B2652">
      <w:pPr>
        <w:pStyle w:val="Unpublished"/>
        <w:widowControl w:val="0"/>
        <w:tabs>
          <w:tab w:val="left" w:pos="1140"/>
        </w:tabs>
        <w:ind w:left="686"/>
        <w:rPr>
          <w:rFonts w:ascii="Arial" w:hAnsi="Arial" w:cs="Arial"/>
          <w:sz w:val="22"/>
        </w:rPr>
      </w:pPr>
    </w:p>
    <w:p w14:paraId="6A872143" w14:textId="230AA58A" w:rsidR="00AE6854" w:rsidRPr="005F0B58" w:rsidRDefault="005B3F67" w:rsidP="00042329">
      <w:pPr>
        <w:widowControl w:val="0"/>
        <w:rPr>
          <w:rFonts w:ascii="Arial" w:hAnsi="Arial" w:cs="Arial"/>
          <w:b/>
          <w:color w:val="FF0000"/>
          <w:sz w:val="22"/>
        </w:rPr>
      </w:pPr>
      <w:r w:rsidRPr="005F0B58">
        <w:rPr>
          <w:rFonts w:ascii="Arial" w:hAnsi="Arial" w:cs="Arial"/>
          <w:b/>
          <w:color w:val="FF0000"/>
          <w:sz w:val="22"/>
        </w:rPr>
        <w:sym w:font="Webdings" w:char="F069"/>
      </w:r>
      <w:r w:rsidRPr="005F0B58">
        <w:rPr>
          <w:rFonts w:ascii="Arial" w:hAnsi="Arial" w:cs="Arial"/>
          <w:b/>
          <w:color w:val="FF0000"/>
          <w:sz w:val="22"/>
        </w:rPr>
        <w:t xml:space="preserve"> If A3.09&gt;=8</w:t>
      </w:r>
      <w:r w:rsidR="004C3CC5" w:rsidRPr="005F0B58">
        <w:rPr>
          <w:rFonts w:ascii="Arial" w:hAnsi="Arial" w:cs="Arial"/>
          <w:b/>
          <w:color w:val="FF0000"/>
          <w:sz w:val="22"/>
        </w:rPr>
        <w:t xml:space="preserve"> hours</w:t>
      </w:r>
      <w:r w:rsidRPr="005F0B58">
        <w:rPr>
          <w:rFonts w:ascii="Arial" w:hAnsi="Arial" w:cs="Arial"/>
          <w:b/>
          <w:color w:val="FF0000"/>
          <w:sz w:val="22"/>
        </w:rPr>
        <w:t xml:space="preserve">, display message: “A person is unlikely to do moderate physical activity (breathe harder than normal) for 8 </w:t>
      </w:r>
      <w:r w:rsidR="00AD341B" w:rsidRPr="005F0B58">
        <w:rPr>
          <w:rFonts w:ascii="Arial" w:hAnsi="Arial" w:cs="Arial"/>
          <w:b/>
          <w:color w:val="FF0000"/>
          <w:sz w:val="22"/>
        </w:rPr>
        <w:t xml:space="preserve">or more hours </w:t>
      </w:r>
      <w:r w:rsidRPr="005F0B58">
        <w:rPr>
          <w:rFonts w:ascii="Arial" w:hAnsi="Arial" w:cs="Arial"/>
          <w:b/>
          <w:color w:val="FF0000"/>
          <w:sz w:val="22"/>
        </w:rPr>
        <w:t>per day. Please verify</w:t>
      </w:r>
      <w:r w:rsidR="00401B01" w:rsidRPr="005F0B58">
        <w:rPr>
          <w:rFonts w:ascii="Arial" w:hAnsi="Arial" w:cs="Arial"/>
          <w:b/>
          <w:color w:val="FF0000"/>
          <w:sz w:val="22"/>
        </w:rPr>
        <w:t>.</w:t>
      </w:r>
      <w:r w:rsidR="00A030CE" w:rsidRPr="005F0B58">
        <w:rPr>
          <w:rFonts w:ascii="Arial" w:hAnsi="Arial" w:cs="Arial"/>
          <w:b/>
          <w:color w:val="FF0000"/>
          <w:sz w:val="22"/>
        </w:rPr>
        <w:t xml:space="preserve"> Click ‘OK</w:t>
      </w:r>
      <w:r w:rsidR="00401B01" w:rsidRPr="005F0B58">
        <w:rPr>
          <w:rFonts w:ascii="Arial" w:hAnsi="Arial" w:cs="Arial"/>
          <w:b/>
          <w:color w:val="FF0000"/>
          <w:sz w:val="22"/>
        </w:rPr>
        <w:t xml:space="preserve">’ </w:t>
      </w:r>
      <w:r w:rsidR="00D675F8" w:rsidRPr="005F0B58">
        <w:rPr>
          <w:rFonts w:ascii="Arial" w:hAnsi="Arial" w:cs="Arial"/>
          <w:b/>
          <w:color w:val="FF0000"/>
          <w:sz w:val="22"/>
        </w:rPr>
        <w:t xml:space="preserve">to go back and change answer or ‘Cancel’ </w:t>
      </w:r>
      <w:r w:rsidR="008A0DC4" w:rsidRPr="005F0B58">
        <w:rPr>
          <w:rFonts w:ascii="Arial" w:hAnsi="Arial" w:cs="Arial"/>
          <w:b/>
          <w:color w:val="FF0000"/>
          <w:sz w:val="22"/>
        </w:rPr>
        <w:t>to continue</w:t>
      </w:r>
      <w:r w:rsidR="00A030CE" w:rsidRPr="005F0B58">
        <w:rPr>
          <w:rFonts w:ascii="Arial" w:hAnsi="Arial" w:cs="Arial"/>
          <w:b/>
          <w:color w:val="FF0000"/>
          <w:sz w:val="22"/>
        </w:rPr>
        <w:t>”</w:t>
      </w:r>
      <w:r w:rsidR="008A0DC4" w:rsidRPr="005F0B58">
        <w:rPr>
          <w:rFonts w:ascii="Arial" w:hAnsi="Arial" w:cs="Arial"/>
          <w:b/>
          <w:color w:val="FF0000"/>
          <w:sz w:val="22"/>
        </w:rPr>
        <w:t>.</w:t>
      </w:r>
    </w:p>
    <w:p w14:paraId="6A872144" w14:textId="77777777" w:rsidR="00042329" w:rsidRPr="005F0B58" w:rsidRDefault="00042329" w:rsidP="00042329">
      <w:pPr>
        <w:widowControl w:val="0"/>
        <w:rPr>
          <w:rFonts w:ascii="Arial" w:hAnsi="Arial" w:cs="Arial"/>
          <w:b/>
          <w:color w:val="FF0000"/>
          <w:sz w:val="22"/>
        </w:rPr>
      </w:pPr>
    </w:p>
    <w:p w14:paraId="6A872145" w14:textId="77777777" w:rsidR="0014104B" w:rsidRPr="005F0B58" w:rsidRDefault="0014104B" w:rsidP="00042329">
      <w:pPr>
        <w:widowControl w:val="0"/>
        <w:rPr>
          <w:rFonts w:ascii="Arial" w:hAnsi="Arial" w:cs="Arial"/>
          <w:b/>
          <w:color w:val="FF0000"/>
          <w:sz w:val="2"/>
          <w:szCs w:val="2"/>
        </w:rPr>
      </w:pPr>
    </w:p>
    <w:p w14:paraId="6A872146" w14:textId="77777777" w:rsidR="00AE6854" w:rsidRPr="005F0B58" w:rsidRDefault="00C84A93" w:rsidP="00042329">
      <w:pPr>
        <w:widowControl w:val="0"/>
        <w:rPr>
          <w:rFonts w:ascii="Arial" w:hAnsi="Arial" w:cs="Arial"/>
          <w:b/>
          <w:color w:val="FF0000"/>
          <w:sz w:val="22"/>
        </w:rPr>
      </w:pPr>
      <w:r w:rsidRPr="005F0B58">
        <w:rPr>
          <w:rFonts w:ascii="Arial" w:hAnsi="Arial" w:cs="Arial"/>
          <w:b/>
          <w:color w:val="FF0000"/>
          <w:sz w:val="22"/>
        </w:rPr>
        <w:sym w:font="Webdings" w:char="F069"/>
      </w:r>
      <w:r w:rsidR="00224F27" w:rsidRPr="005F0B58">
        <w:rPr>
          <w:rFonts w:ascii="Arial" w:hAnsi="Arial" w:cs="Arial"/>
          <w:b/>
          <w:color w:val="FF0000"/>
          <w:sz w:val="22"/>
        </w:rPr>
        <w:t xml:space="preserve"> If A3.09=A3.07</w:t>
      </w:r>
      <w:r w:rsidRPr="005F0B58">
        <w:rPr>
          <w:rFonts w:ascii="Arial" w:hAnsi="Arial" w:cs="Arial"/>
          <w:b/>
          <w:color w:val="FF0000"/>
          <w:sz w:val="22"/>
        </w:rPr>
        <w:t xml:space="preserve">, display message: “A person is unlikely to spend exactly the same amount of time brisk walking as they do moderate activity each day. </w:t>
      </w:r>
      <w:r w:rsidR="00F046A9" w:rsidRPr="005F0B58">
        <w:rPr>
          <w:rFonts w:ascii="Arial" w:hAnsi="Arial" w:cs="Arial"/>
          <w:b/>
          <w:color w:val="FF0000"/>
          <w:sz w:val="22"/>
        </w:rPr>
        <w:t>Please verify. Click ‘OK’ to go back and change</w:t>
      </w:r>
      <w:r w:rsidR="008A0DC4" w:rsidRPr="005F0B58">
        <w:rPr>
          <w:rFonts w:ascii="Arial" w:hAnsi="Arial" w:cs="Arial"/>
          <w:b/>
          <w:color w:val="FF0000"/>
          <w:sz w:val="22"/>
        </w:rPr>
        <w:t xml:space="preserve"> answer or ‘Cancel’ to continue</w:t>
      </w:r>
      <w:r w:rsidR="00F046A9" w:rsidRPr="005F0B58">
        <w:rPr>
          <w:rFonts w:ascii="Arial" w:hAnsi="Arial" w:cs="Arial"/>
          <w:b/>
          <w:color w:val="FF0000"/>
          <w:sz w:val="22"/>
        </w:rPr>
        <w:t>”</w:t>
      </w:r>
      <w:r w:rsidR="008A0DC4" w:rsidRPr="005F0B58">
        <w:rPr>
          <w:rFonts w:ascii="Arial" w:hAnsi="Arial" w:cs="Arial"/>
          <w:b/>
          <w:color w:val="FF0000"/>
          <w:sz w:val="22"/>
        </w:rPr>
        <w:t>.</w:t>
      </w:r>
    </w:p>
    <w:p w14:paraId="6A872147" w14:textId="77777777" w:rsidR="006C04DC" w:rsidRPr="005F0B58" w:rsidRDefault="006C04DC" w:rsidP="00AD4393">
      <w:pPr>
        <w:pStyle w:val="Unpublished"/>
        <w:widowControl w:val="0"/>
        <w:rPr>
          <w:rFonts w:ascii="Arial" w:hAnsi="Arial" w:cs="Arial"/>
          <w:b/>
          <w:color w:val="0000FF"/>
          <w:sz w:val="22"/>
        </w:rPr>
      </w:pPr>
    </w:p>
    <w:p w14:paraId="6A872155" w14:textId="77777777" w:rsidR="00341696" w:rsidRPr="005F0B58" w:rsidRDefault="00341696" w:rsidP="00AD4393">
      <w:pPr>
        <w:pStyle w:val="Unpublished"/>
        <w:widowControl w:val="0"/>
        <w:rPr>
          <w:rFonts w:ascii="Arial" w:hAnsi="Arial" w:cs="Arial"/>
          <w:b/>
          <w:color w:val="0000FF"/>
          <w:sz w:val="22"/>
        </w:rPr>
      </w:pPr>
      <w:r w:rsidRPr="005F0B58">
        <w:rPr>
          <w:rFonts w:ascii="Arial" w:hAnsi="Arial" w:cs="Arial"/>
          <w:b/>
          <w:color w:val="0000FF"/>
          <w:sz w:val="22"/>
        </w:rPr>
        <w:t>[Showcard]</w:t>
      </w:r>
    </w:p>
    <w:p w14:paraId="6A872156" w14:textId="48BC2E41" w:rsidR="00F6178F" w:rsidRPr="005F0B58" w:rsidRDefault="00367D0B" w:rsidP="0014104B">
      <w:pPr>
        <w:pStyle w:val="Unpublished"/>
        <w:keepNext/>
        <w:keepLines/>
        <w:ind w:left="720" w:hanging="720"/>
        <w:rPr>
          <w:rFonts w:ascii="Arial" w:hAnsi="Arial" w:cs="Arial"/>
          <w:b/>
          <w:sz w:val="22"/>
        </w:rPr>
      </w:pPr>
      <w:r w:rsidRPr="005F0B58">
        <w:rPr>
          <w:rFonts w:ascii="Arial" w:hAnsi="Arial" w:cs="Arial"/>
          <w:b/>
          <w:sz w:val="22"/>
        </w:rPr>
        <w:t>A</w:t>
      </w:r>
      <w:r w:rsidR="00690DC1" w:rsidRPr="005F0B58">
        <w:rPr>
          <w:rFonts w:ascii="Arial" w:hAnsi="Arial" w:cs="Arial"/>
          <w:b/>
          <w:sz w:val="22"/>
        </w:rPr>
        <w:t>3.10</w:t>
      </w:r>
      <w:r w:rsidRPr="005F0B58">
        <w:rPr>
          <w:rFonts w:ascii="Arial" w:hAnsi="Arial" w:cs="Arial"/>
          <w:b/>
          <w:sz w:val="22"/>
        </w:rPr>
        <w:tab/>
      </w:r>
      <w:r w:rsidR="00266E7F" w:rsidRPr="005F0B58">
        <w:rPr>
          <w:rFonts w:ascii="Arial" w:hAnsi="Arial" w:cs="Arial"/>
          <w:b/>
          <w:sz w:val="22"/>
        </w:rPr>
        <w:t xml:space="preserve">During the last 7 days, on how many days did you do </w:t>
      </w:r>
      <w:r w:rsidR="00266E7F" w:rsidRPr="005F0B58">
        <w:rPr>
          <w:rFonts w:ascii="Arial" w:hAnsi="Arial" w:cs="Arial"/>
          <w:b/>
          <w:sz w:val="22"/>
          <w:u w:val="single"/>
        </w:rPr>
        <w:t>vigorous</w:t>
      </w:r>
      <w:r w:rsidR="00266E7F" w:rsidRPr="005F0B58">
        <w:rPr>
          <w:rFonts w:ascii="Arial" w:hAnsi="Arial" w:cs="Arial"/>
          <w:b/>
          <w:sz w:val="22"/>
        </w:rPr>
        <w:t xml:space="preserve"> physical activities? ‘Vigorous’ activities make you breathe a lot harder than normal (‘huff and puff’) – like heavy lifting, digging, aerobics, fast bicycling, or other activities like those shown on </w:t>
      </w:r>
      <w:r w:rsidR="0060490F" w:rsidRPr="005F0B58">
        <w:rPr>
          <w:rFonts w:ascii="Arial" w:hAnsi="Arial" w:cs="Arial"/>
          <w:b/>
          <w:sz w:val="22"/>
        </w:rPr>
        <w:t xml:space="preserve">the </w:t>
      </w:r>
      <w:r w:rsidR="00266E7F" w:rsidRPr="005F0B58">
        <w:rPr>
          <w:rFonts w:ascii="Arial" w:hAnsi="Arial" w:cs="Arial"/>
          <w:b/>
          <w:sz w:val="22"/>
        </w:rPr>
        <w:t xml:space="preserve">Showcard. </w:t>
      </w:r>
    </w:p>
    <w:p w14:paraId="6A872157" w14:textId="77777777" w:rsidR="00F6178F" w:rsidRPr="005F0B58" w:rsidRDefault="00F6178F" w:rsidP="0014104B">
      <w:pPr>
        <w:pStyle w:val="Unpublished"/>
        <w:keepNext/>
        <w:keepLines/>
        <w:ind w:left="720" w:hanging="720"/>
        <w:rPr>
          <w:rFonts w:ascii="Arial" w:hAnsi="Arial" w:cs="Arial"/>
          <w:b/>
          <w:sz w:val="22"/>
        </w:rPr>
      </w:pPr>
    </w:p>
    <w:p w14:paraId="6A872158" w14:textId="77777777" w:rsidR="00F6178F" w:rsidRPr="005F0B58" w:rsidRDefault="00266E7F" w:rsidP="00187F7D">
      <w:pPr>
        <w:pStyle w:val="Unpublished"/>
        <w:keepNext/>
        <w:keepLines/>
        <w:ind w:left="720" w:hanging="34"/>
        <w:rPr>
          <w:rFonts w:ascii="Arial" w:hAnsi="Arial" w:cs="Arial"/>
          <w:b/>
          <w:sz w:val="22"/>
        </w:rPr>
      </w:pPr>
      <w:r w:rsidRPr="005F0B58">
        <w:rPr>
          <w:rFonts w:ascii="Arial" w:hAnsi="Arial" w:cs="Arial"/>
          <w:b/>
          <w:sz w:val="22"/>
        </w:rPr>
        <w:t xml:space="preserve">Think </w:t>
      </w:r>
      <w:r w:rsidRPr="005F0B58">
        <w:rPr>
          <w:rFonts w:ascii="Arial" w:hAnsi="Arial" w:cs="Arial"/>
          <w:b/>
          <w:sz w:val="22"/>
          <w:u w:val="single"/>
        </w:rPr>
        <w:t>only</w:t>
      </w:r>
      <w:r w:rsidRPr="005F0B58">
        <w:rPr>
          <w:rFonts w:ascii="Arial" w:hAnsi="Arial" w:cs="Arial"/>
          <w:b/>
          <w:sz w:val="22"/>
        </w:rPr>
        <w:t xml:space="preserve"> about those physical activities done </w:t>
      </w:r>
      <w:r w:rsidR="00A23AAD" w:rsidRPr="005F0B58">
        <w:rPr>
          <w:rFonts w:ascii="Arial" w:hAnsi="Arial" w:cs="Arial"/>
          <w:b/>
          <w:sz w:val="22"/>
        </w:rPr>
        <w:t xml:space="preserve">for </w:t>
      </w:r>
      <w:r w:rsidRPr="005F0B58">
        <w:rPr>
          <w:rFonts w:ascii="Arial" w:hAnsi="Arial" w:cs="Arial"/>
          <w:b/>
          <w:sz w:val="22"/>
        </w:rPr>
        <w:t>at least 10 minutes at a time.</w:t>
      </w:r>
    </w:p>
    <w:p w14:paraId="6A872159" w14:textId="76475BFC" w:rsidR="00266E7F" w:rsidRPr="005F0B58" w:rsidRDefault="00266E7F" w:rsidP="00E05C43">
      <w:pPr>
        <w:pStyle w:val="Unpublished"/>
        <w:keepNext/>
        <w:keepLines/>
        <w:ind w:left="720" w:hanging="34"/>
        <w:rPr>
          <w:rFonts w:ascii="Arial" w:hAnsi="Arial" w:cs="Arial"/>
          <w:b/>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Activities shown on </w:t>
      </w:r>
      <w:r w:rsidR="0060490F" w:rsidRPr="005F0B58">
        <w:rPr>
          <w:rFonts w:ascii="Arial" w:hAnsi="Arial" w:cs="Arial"/>
          <w:b/>
          <w:color w:val="0000FF"/>
          <w:sz w:val="22"/>
        </w:rPr>
        <w:t xml:space="preserve">the </w:t>
      </w:r>
      <w:r w:rsidRPr="005F0B58">
        <w:rPr>
          <w:rFonts w:ascii="Arial" w:hAnsi="Arial" w:cs="Arial"/>
          <w:b/>
          <w:color w:val="0000FF"/>
          <w:sz w:val="22"/>
        </w:rPr>
        <w:t>Showcard are</w:t>
      </w:r>
      <w:r w:rsidR="0014104B" w:rsidRPr="005F0B58">
        <w:rPr>
          <w:rFonts w:ascii="Arial" w:hAnsi="Arial" w:cs="Arial"/>
          <w:b/>
          <w:color w:val="0000FF"/>
          <w:sz w:val="22"/>
        </w:rPr>
        <w:t xml:space="preserve"> examples of vigorous activity. </w:t>
      </w:r>
      <w:r w:rsidRPr="005F0B58">
        <w:rPr>
          <w:rFonts w:ascii="Arial" w:hAnsi="Arial" w:cs="Arial"/>
          <w:b/>
          <w:color w:val="0000FF"/>
          <w:sz w:val="22"/>
        </w:rPr>
        <w:t>Many other activities may fall into this category.</w:t>
      </w:r>
    </w:p>
    <w:p w14:paraId="6A87215A" w14:textId="20852634" w:rsidR="00266E7F" w:rsidRPr="005F0B58" w:rsidRDefault="00266E7F" w:rsidP="0014104B">
      <w:pPr>
        <w:pStyle w:val="Unpublished"/>
        <w:keepNext/>
        <w:keepLines/>
        <w:ind w:left="720" w:hanging="34"/>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Activities on </w:t>
      </w:r>
      <w:r w:rsidR="0060490F" w:rsidRPr="005F0B58">
        <w:rPr>
          <w:rFonts w:ascii="Arial" w:hAnsi="Arial" w:cs="Arial"/>
          <w:b/>
          <w:color w:val="0000FF"/>
          <w:sz w:val="22"/>
        </w:rPr>
        <w:t xml:space="preserve">the Vigorous Activity </w:t>
      </w:r>
      <w:r w:rsidRPr="005F0B58">
        <w:rPr>
          <w:rFonts w:ascii="Arial" w:hAnsi="Arial" w:cs="Arial"/>
          <w:b/>
          <w:color w:val="0000FF"/>
          <w:sz w:val="22"/>
        </w:rPr>
        <w:t xml:space="preserve">Showcard and </w:t>
      </w:r>
      <w:r w:rsidR="0060490F" w:rsidRPr="005F0B58">
        <w:rPr>
          <w:rFonts w:ascii="Arial" w:hAnsi="Arial" w:cs="Arial"/>
          <w:b/>
          <w:color w:val="0000FF"/>
          <w:sz w:val="22"/>
        </w:rPr>
        <w:t>Moderate Activity Showcard</w:t>
      </w:r>
      <w:r w:rsidRPr="005F0B58">
        <w:rPr>
          <w:rFonts w:ascii="Arial" w:hAnsi="Arial" w:cs="Arial"/>
          <w:b/>
          <w:color w:val="0000FF"/>
          <w:sz w:val="22"/>
        </w:rPr>
        <w:t xml:space="preserve"> can be interchangeable. If a respondent defines an activity as being vigorous, even though it is on </w:t>
      </w:r>
      <w:r w:rsidR="0060490F" w:rsidRPr="005F0B58">
        <w:rPr>
          <w:rFonts w:ascii="Arial" w:hAnsi="Arial" w:cs="Arial"/>
          <w:b/>
          <w:color w:val="0000FF"/>
          <w:sz w:val="22"/>
        </w:rPr>
        <w:t xml:space="preserve">the Moderate Activity </w:t>
      </w:r>
      <w:r w:rsidRPr="005F0B58">
        <w:rPr>
          <w:rFonts w:ascii="Arial" w:hAnsi="Arial" w:cs="Arial"/>
          <w:b/>
          <w:color w:val="0000FF"/>
          <w:sz w:val="22"/>
        </w:rPr>
        <w:t>Showcard</w:t>
      </w:r>
      <w:r w:rsidR="00D00C34" w:rsidRPr="005F0B58">
        <w:rPr>
          <w:rFonts w:ascii="Arial" w:hAnsi="Arial" w:cs="Arial"/>
          <w:b/>
          <w:color w:val="0000FF"/>
          <w:sz w:val="22"/>
        </w:rPr>
        <w:t>,</w:t>
      </w:r>
      <w:r w:rsidRPr="005F0B58">
        <w:rPr>
          <w:rFonts w:ascii="Arial" w:hAnsi="Arial" w:cs="Arial"/>
          <w:b/>
          <w:color w:val="0000FF"/>
          <w:sz w:val="22"/>
        </w:rPr>
        <w:t xml:space="preserve"> it should be included here.</w:t>
      </w:r>
    </w:p>
    <w:p w14:paraId="6A87215B" w14:textId="77777777" w:rsidR="00A13919" w:rsidRPr="005F0B58" w:rsidRDefault="00A13919" w:rsidP="00266E7F">
      <w:pPr>
        <w:pStyle w:val="Unpublished"/>
        <w:keepNext/>
        <w:keepLines/>
        <w:rPr>
          <w:rFonts w:ascii="Arial" w:hAnsi="Arial" w:cs="Arial"/>
          <w:sz w:val="22"/>
        </w:rPr>
      </w:pPr>
    </w:p>
    <w:p w14:paraId="6A87215C" w14:textId="77777777" w:rsidR="00A13919" w:rsidRPr="005F0B58" w:rsidRDefault="00A13919" w:rsidP="002A6911">
      <w:pPr>
        <w:keepNext/>
        <w:keepLines/>
        <w:tabs>
          <w:tab w:val="left" w:pos="567"/>
          <w:tab w:val="left" w:pos="1134"/>
          <w:tab w:val="left" w:pos="2793"/>
        </w:tabs>
        <w:ind w:left="686"/>
        <w:rPr>
          <w:rFonts w:ascii="Arial" w:hAnsi="Arial" w:cs="Arial"/>
          <w:b/>
          <w:color w:val="000080"/>
          <w:sz w:val="22"/>
        </w:rPr>
      </w:pPr>
      <w:r w:rsidRPr="005F0B58">
        <w:rPr>
          <w:rFonts w:ascii="Arial" w:hAnsi="Arial" w:cs="Arial"/>
          <w:sz w:val="22"/>
        </w:rPr>
        <w:t xml:space="preserve"> </w:t>
      </w:r>
      <w:r w:rsidR="0022672E" w:rsidRPr="005F0B58">
        <w:rPr>
          <w:rFonts w:ascii="Arial" w:hAnsi="Arial" w:cs="Arial"/>
          <w:sz w:val="22"/>
        </w:rPr>
        <w:t>_____ days per week</w:t>
      </w:r>
      <w:r w:rsidRPr="005F0B58">
        <w:rPr>
          <w:rFonts w:ascii="Arial" w:hAnsi="Arial" w:cs="Arial"/>
          <w:sz w:val="22"/>
        </w:rPr>
        <w:t xml:space="preserve"> (range 0</w:t>
      </w:r>
      <w:r w:rsidR="00D00C34" w:rsidRPr="005F0B58">
        <w:rPr>
          <w:rFonts w:ascii="Arial" w:hAnsi="Arial" w:cs="Arial"/>
          <w:sz w:val="22"/>
        </w:rPr>
        <w:t>–</w:t>
      </w:r>
      <w:r w:rsidRPr="005F0B58">
        <w:rPr>
          <w:rFonts w:ascii="Arial" w:hAnsi="Arial" w:cs="Arial"/>
          <w:sz w:val="22"/>
        </w:rPr>
        <w:t xml:space="preserve">7) </w:t>
      </w:r>
      <w:r w:rsidR="00F20E8E" w:rsidRPr="005F0B58">
        <w:rPr>
          <w:rFonts w:ascii="Arial" w:hAnsi="Arial" w:cs="Arial"/>
          <w:color w:val="FF0000"/>
          <w:sz w:val="22"/>
        </w:rPr>
        <w:t>[if A3.10=0 go to all activities A3.12]</w:t>
      </w:r>
      <w:r w:rsidR="007B2DB8" w:rsidRPr="005F0B58">
        <w:rPr>
          <w:rFonts w:ascii="Arial" w:hAnsi="Arial" w:cs="Arial"/>
          <w:sz w:val="22"/>
        </w:rPr>
        <w:t xml:space="preserve"> </w:t>
      </w:r>
    </w:p>
    <w:p w14:paraId="6A87215D" w14:textId="77777777" w:rsidR="00582FB0" w:rsidRPr="005F0B58" w:rsidRDefault="00582FB0" w:rsidP="002A6911">
      <w:pPr>
        <w:pStyle w:val="Unpublished"/>
        <w:keepNext/>
        <w:keepLines/>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r w:rsidR="001452C2" w:rsidRPr="005F0B58">
        <w:rPr>
          <w:rFonts w:ascii="Arial" w:hAnsi="Arial" w:cs="Arial"/>
          <w:sz w:val="22"/>
        </w:rPr>
        <w:t xml:space="preserve"> </w:t>
      </w:r>
      <w:r w:rsidR="00F20E8E" w:rsidRPr="005F0B58">
        <w:rPr>
          <w:rFonts w:ascii="Arial" w:hAnsi="Arial" w:cs="Arial"/>
          <w:color w:val="FF0000"/>
          <w:sz w:val="22"/>
        </w:rPr>
        <w:t>[go to A3.12]</w:t>
      </w:r>
    </w:p>
    <w:p w14:paraId="6A87215E" w14:textId="77777777" w:rsidR="00582FB0" w:rsidRPr="005F0B58" w:rsidRDefault="00582FB0" w:rsidP="002A6911">
      <w:pPr>
        <w:pStyle w:val="Unpublished"/>
        <w:keepNext/>
        <w:keepLines/>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r w:rsidR="00F20E8E" w:rsidRPr="005F0B58">
        <w:rPr>
          <w:rFonts w:ascii="Arial" w:hAnsi="Arial" w:cs="Arial"/>
          <w:color w:val="FF0000"/>
          <w:sz w:val="22"/>
        </w:rPr>
        <w:t>[go to A3.12]</w:t>
      </w:r>
    </w:p>
    <w:p w14:paraId="6A87215F" w14:textId="77777777" w:rsidR="00367D0B" w:rsidRPr="005F0B58" w:rsidRDefault="00367D0B" w:rsidP="000B2652">
      <w:pPr>
        <w:widowControl w:val="0"/>
        <w:rPr>
          <w:rFonts w:ascii="Arial" w:hAnsi="Arial" w:cs="Arial"/>
          <w:sz w:val="22"/>
        </w:rPr>
      </w:pPr>
    </w:p>
    <w:p w14:paraId="6A8721A5" w14:textId="77777777" w:rsidR="00341696" w:rsidRPr="005F0B58" w:rsidRDefault="00367D0B" w:rsidP="003D57DB">
      <w:pPr>
        <w:ind w:left="684" w:hanging="684"/>
        <w:rPr>
          <w:rFonts w:ascii="Arial" w:hAnsi="Arial" w:cs="Arial"/>
          <w:b/>
          <w:sz w:val="22"/>
        </w:rPr>
      </w:pPr>
      <w:r w:rsidRPr="005F0B58">
        <w:rPr>
          <w:rFonts w:ascii="Arial" w:hAnsi="Arial" w:cs="Arial"/>
          <w:b/>
          <w:sz w:val="22"/>
        </w:rPr>
        <w:t>A</w:t>
      </w:r>
      <w:r w:rsidR="00690DC1" w:rsidRPr="005F0B58">
        <w:rPr>
          <w:rFonts w:ascii="Arial" w:hAnsi="Arial" w:cs="Arial"/>
          <w:b/>
          <w:sz w:val="22"/>
        </w:rPr>
        <w:t>3.11</w:t>
      </w:r>
      <w:r w:rsidRPr="005F0B58">
        <w:rPr>
          <w:rFonts w:ascii="Arial" w:hAnsi="Arial" w:cs="Arial"/>
          <w:sz w:val="22"/>
        </w:rPr>
        <w:tab/>
      </w:r>
      <w:r w:rsidR="00341696" w:rsidRPr="005F0B58">
        <w:rPr>
          <w:rFonts w:ascii="Arial" w:hAnsi="Arial" w:cs="Arial"/>
          <w:b/>
          <w:sz w:val="22"/>
        </w:rPr>
        <w:t xml:space="preserve">How much time did you typically spend on </w:t>
      </w:r>
      <w:r w:rsidR="00341696" w:rsidRPr="005F0B58">
        <w:rPr>
          <w:rFonts w:ascii="Arial" w:hAnsi="Arial" w:cs="Arial"/>
          <w:b/>
          <w:sz w:val="22"/>
          <w:u w:val="single"/>
        </w:rPr>
        <w:t>each</w:t>
      </w:r>
      <w:r w:rsidR="00341696" w:rsidRPr="005F0B58">
        <w:rPr>
          <w:rFonts w:ascii="Arial" w:hAnsi="Arial" w:cs="Arial"/>
          <w:b/>
          <w:sz w:val="22"/>
        </w:rPr>
        <w:t xml:space="preserve"> of those days doing vigorous physical activities? </w:t>
      </w:r>
    </w:p>
    <w:p w14:paraId="6A8721A6" w14:textId="77777777" w:rsidR="00A13919" w:rsidRPr="005F0B58" w:rsidRDefault="00E05C43" w:rsidP="00E05C43">
      <w:pPr>
        <w:pStyle w:val="BodyTextIndent3"/>
        <w:widowControl w:val="0"/>
        <w:ind w:left="684"/>
        <w:rPr>
          <w:rFonts w:ascii="Arial" w:hAnsi="Arial" w:cs="Arial"/>
          <w:color w:val="0000FF"/>
        </w:rPr>
      </w:pPr>
      <w:r w:rsidRPr="005F0B58">
        <w:rPr>
          <w:rFonts w:ascii="Arial" w:hAnsi="Arial" w:cs="Arial"/>
          <w:color w:val="0000FF"/>
        </w:rPr>
        <w:sym w:font="Webdings" w:char="F069"/>
      </w:r>
      <w:r w:rsidRPr="005F0B58">
        <w:rPr>
          <w:rFonts w:ascii="Arial" w:hAnsi="Arial" w:cs="Arial"/>
          <w:color w:val="0000FF"/>
        </w:rPr>
        <w:t xml:space="preserve"> If respondent cannot provide a typical duration, record the average time per day</w:t>
      </w:r>
      <w:r w:rsidR="00D00C34" w:rsidRPr="005F0B58">
        <w:rPr>
          <w:rFonts w:ascii="Arial" w:hAnsi="Arial" w:cs="Arial"/>
          <w:color w:val="0000FF"/>
        </w:rPr>
        <w:t>.</w:t>
      </w:r>
    </w:p>
    <w:p w14:paraId="6A8721A7" w14:textId="77777777" w:rsidR="006C04DC" w:rsidRPr="005F0B58" w:rsidRDefault="006C04DC" w:rsidP="006C04DC">
      <w:pPr>
        <w:pStyle w:val="BodyText"/>
        <w:keepNext/>
        <w:keepLines/>
        <w:widowControl w:val="0"/>
        <w:ind w:left="684"/>
        <w:rPr>
          <w:rFonts w:ascii="Arial" w:hAnsi="Arial"/>
          <w:b/>
          <w:i w:val="0"/>
          <w:color w:val="0000FF"/>
          <w:sz w:val="22"/>
        </w:rPr>
      </w:pPr>
      <w:r w:rsidRPr="005F0B58">
        <w:rPr>
          <w:rFonts w:ascii="Arial" w:hAnsi="Arial"/>
          <w:b/>
          <w:i w:val="0"/>
          <w:color w:val="0000FF"/>
          <w:sz w:val="22"/>
        </w:rPr>
        <w:sym w:font="Webdings" w:char="F069"/>
      </w:r>
      <w:r w:rsidRPr="005F0B58">
        <w:rPr>
          <w:rFonts w:ascii="Arial" w:hAnsi="Arial"/>
          <w:b/>
          <w:i w:val="0"/>
          <w:color w:val="0000FF"/>
          <w:sz w:val="22"/>
        </w:rPr>
        <w:t xml:space="preserve"> All fields (hours and minutes) must be completed.</w:t>
      </w:r>
    </w:p>
    <w:p w14:paraId="6A8721A8" w14:textId="77777777" w:rsidR="00CF7BEF" w:rsidRPr="005F0B58" w:rsidRDefault="00CF7BEF" w:rsidP="00B362B9">
      <w:pPr>
        <w:pStyle w:val="BodyTextIndent3"/>
        <w:widowControl w:val="0"/>
        <w:spacing w:before="0"/>
        <w:ind w:left="686" w:firstLine="0"/>
        <w:rPr>
          <w:rFonts w:ascii="Arial" w:hAnsi="Arial" w:cs="Arial"/>
          <w:color w:val="0000FF"/>
        </w:rPr>
      </w:pPr>
    </w:p>
    <w:p w14:paraId="6A8721A9" w14:textId="77777777" w:rsidR="00A13919" w:rsidRPr="005F0B58" w:rsidRDefault="00A13919" w:rsidP="000B2652">
      <w:pPr>
        <w:widowControl w:val="0"/>
        <w:tabs>
          <w:tab w:val="left" w:pos="1539"/>
        </w:tabs>
        <w:ind w:left="686"/>
        <w:rPr>
          <w:rFonts w:ascii="Arial" w:hAnsi="Arial" w:cs="Arial"/>
          <w:sz w:val="22"/>
        </w:rPr>
      </w:pPr>
      <w:r w:rsidRPr="005F0B58">
        <w:rPr>
          <w:rFonts w:ascii="Arial" w:hAnsi="Arial" w:cs="Arial"/>
          <w:sz w:val="22"/>
        </w:rPr>
        <w:t xml:space="preserve"> </w:t>
      </w:r>
      <w:r w:rsidR="0022672E" w:rsidRPr="005F0B58">
        <w:rPr>
          <w:rFonts w:ascii="Arial" w:hAnsi="Arial" w:cs="Arial"/>
          <w:sz w:val="22"/>
        </w:rPr>
        <w:t>_____ hours (range</w:t>
      </w:r>
      <w:r w:rsidRPr="005F0B58">
        <w:rPr>
          <w:rFonts w:ascii="Arial" w:hAnsi="Arial" w:cs="Arial"/>
          <w:sz w:val="22"/>
        </w:rPr>
        <w:t xml:space="preserve"> 0</w:t>
      </w:r>
      <w:r w:rsidR="00D00C34" w:rsidRPr="005F0B58">
        <w:rPr>
          <w:rFonts w:ascii="Arial" w:hAnsi="Arial" w:cs="Arial"/>
          <w:sz w:val="22"/>
        </w:rPr>
        <w:t>–</w:t>
      </w:r>
      <w:r w:rsidRPr="005F0B58">
        <w:rPr>
          <w:rFonts w:ascii="Arial" w:hAnsi="Arial" w:cs="Arial"/>
          <w:sz w:val="22"/>
        </w:rPr>
        <w:t xml:space="preserve">24) </w:t>
      </w:r>
      <w:r w:rsidR="0007791C" w:rsidRPr="005F0B58">
        <w:rPr>
          <w:rFonts w:ascii="Arial" w:hAnsi="Arial" w:cs="Arial"/>
          <w:sz w:val="22"/>
        </w:rPr>
        <w:t xml:space="preserve">_____ </w:t>
      </w:r>
      <w:r w:rsidRPr="005F0B58">
        <w:rPr>
          <w:rFonts w:ascii="Arial" w:hAnsi="Arial" w:cs="Arial"/>
          <w:sz w:val="22"/>
        </w:rPr>
        <w:t>minutes (0</w:t>
      </w:r>
      <w:r w:rsidR="00D00C34" w:rsidRPr="005F0B58">
        <w:rPr>
          <w:rFonts w:ascii="Arial" w:hAnsi="Arial" w:cs="Arial"/>
          <w:sz w:val="22"/>
        </w:rPr>
        <w:t>–</w:t>
      </w:r>
      <w:r w:rsidRPr="005F0B58">
        <w:rPr>
          <w:rFonts w:ascii="Arial" w:hAnsi="Arial" w:cs="Arial"/>
          <w:sz w:val="22"/>
        </w:rPr>
        <w:t>60)</w:t>
      </w:r>
      <w:r w:rsidR="007F1219" w:rsidRPr="005F0B58">
        <w:rPr>
          <w:rFonts w:ascii="Arial" w:hAnsi="Arial" w:cs="Arial"/>
          <w:sz w:val="22"/>
        </w:rPr>
        <w:t xml:space="preserve"> </w:t>
      </w:r>
      <w:r w:rsidR="007F1219" w:rsidRPr="005F0B58">
        <w:rPr>
          <w:rFonts w:ascii="Arial" w:hAnsi="Arial" w:cs="Arial"/>
          <w:b/>
          <w:color w:val="FF0000"/>
          <w:sz w:val="22"/>
        </w:rPr>
        <w:sym w:font="Webdings" w:char="F069"/>
      </w:r>
      <w:r w:rsidR="007F1219" w:rsidRPr="005F0B58">
        <w:rPr>
          <w:rFonts w:ascii="Arial" w:hAnsi="Arial" w:cs="Arial"/>
          <w:b/>
          <w:color w:val="FF0000"/>
          <w:sz w:val="22"/>
        </w:rPr>
        <w:t xml:space="preserve"> </w:t>
      </w:r>
      <w:r w:rsidR="00277012" w:rsidRPr="005F0B58">
        <w:rPr>
          <w:rFonts w:ascii="Arial" w:hAnsi="Arial" w:cs="Arial"/>
          <w:b/>
          <w:color w:val="FF0000"/>
          <w:sz w:val="22"/>
        </w:rPr>
        <w:t>Total time m</w:t>
      </w:r>
      <w:r w:rsidR="007F1219" w:rsidRPr="005F0B58">
        <w:rPr>
          <w:rFonts w:ascii="Arial" w:hAnsi="Arial" w:cs="Arial"/>
          <w:b/>
          <w:color w:val="FF0000"/>
          <w:sz w:val="22"/>
        </w:rPr>
        <w:t>ust be &gt;=10 mins</w:t>
      </w:r>
      <w:r w:rsidR="0011690A" w:rsidRPr="005F0B58">
        <w:rPr>
          <w:rFonts w:ascii="Arial" w:hAnsi="Arial" w:cs="Arial"/>
          <w:b/>
          <w:color w:val="FF0000"/>
          <w:sz w:val="22"/>
        </w:rPr>
        <w:t>.</w:t>
      </w:r>
    </w:p>
    <w:p w14:paraId="6A8721AA"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1AB"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1AC" w14:textId="77777777" w:rsidR="00042329" w:rsidRPr="005F0B58" w:rsidRDefault="00042329" w:rsidP="000B2652">
      <w:pPr>
        <w:pStyle w:val="Unpublished"/>
        <w:widowControl w:val="0"/>
        <w:tabs>
          <w:tab w:val="left" w:pos="1140"/>
        </w:tabs>
        <w:ind w:left="686"/>
        <w:rPr>
          <w:rFonts w:ascii="Arial" w:hAnsi="Arial" w:cs="Arial"/>
          <w:sz w:val="22"/>
        </w:rPr>
      </w:pPr>
    </w:p>
    <w:p w14:paraId="6A8721AD" w14:textId="77777777" w:rsidR="00367D0B" w:rsidRPr="005F0B58" w:rsidRDefault="005B3F67" w:rsidP="00042329">
      <w:pPr>
        <w:widowControl w:val="0"/>
        <w:rPr>
          <w:rFonts w:ascii="Arial" w:hAnsi="Arial" w:cs="Arial"/>
          <w:b/>
          <w:color w:val="FF0000"/>
          <w:sz w:val="22"/>
        </w:rPr>
      </w:pPr>
      <w:r w:rsidRPr="005F0B58">
        <w:rPr>
          <w:rFonts w:ascii="Arial" w:hAnsi="Arial" w:cs="Arial"/>
          <w:b/>
          <w:color w:val="FF0000"/>
          <w:sz w:val="22"/>
        </w:rPr>
        <w:sym w:font="Webdings" w:char="F069"/>
      </w:r>
      <w:r w:rsidR="00C927E0" w:rsidRPr="005F0B58">
        <w:rPr>
          <w:rFonts w:ascii="Arial" w:hAnsi="Arial" w:cs="Arial"/>
          <w:b/>
          <w:color w:val="FF0000"/>
          <w:sz w:val="22"/>
        </w:rPr>
        <w:t xml:space="preserve"> If A3.11</w:t>
      </w:r>
      <w:r w:rsidRPr="005F0B58">
        <w:rPr>
          <w:rFonts w:ascii="Arial" w:hAnsi="Arial" w:cs="Arial"/>
          <w:b/>
          <w:color w:val="FF0000"/>
          <w:sz w:val="22"/>
        </w:rPr>
        <w:t>&gt;=4</w:t>
      </w:r>
      <w:r w:rsidR="004C3CC5" w:rsidRPr="005F0B58">
        <w:rPr>
          <w:rFonts w:ascii="Arial" w:hAnsi="Arial" w:cs="Arial"/>
          <w:b/>
          <w:color w:val="FF0000"/>
          <w:sz w:val="22"/>
        </w:rPr>
        <w:t xml:space="preserve"> hours</w:t>
      </w:r>
      <w:r w:rsidRPr="005F0B58">
        <w:rPr>
          <w:rFonts w:ascii="Arial" w:hAnsi="Arial" w:cs="Arial"/>
          <w:b/>
          <w:color w:val="FF0000"/>
          <w:sz w:val="22"/>
        </w:rPr>
        <w:t xml:space="preserve">, display message: “A person is unlikely to do vigorous activity (huff and puff) for </w:t>
      </w:r>
      <w:r w:rsidR="00CB0574" w:rsidRPr="005F0B58">
        <w:rPr>
          <w:rFonts w:ascii="Arial" w:hAnsi="Arial" w:cs="Arial"/>
          <w:b/>
          <w:color w:val="FF0000"/>
          <w:sz w:val="22"/>
        </w:rPr>
        <w:t xml:space="preserve">4 or </w:t>
      </w:r>
      <w:r w:rsidRPr="005F0B58">
        <w:rPr>
          <w:rFonts w:ascii="Arial" w:hAnsi="Arial" w:cs="Arial"/>
          <w:b/>
          <w:color w:val="FF0000"/>
          <w:sz w:val="22"/>
        </w:rPr>
        <w:t xml:space="preserve">more hours per day. </w:t>
      </w:r>
      <w:r w:rsidR="00F046A9" w:rsidRPr="005F0B58">
        <w:rPr>
          <w:rFonts w:ascii="Arial" w:hAnsi="Arial" w:cs="Arial"/>
          <w:b/>
          <w:color w:val="FF0000"/>
          <w:sz w:val="22"/>
        </w:rPr>
        <w:t>Please verify. Click ‘OK’ to go back and change</w:t>
      </w:r>
      <w:r w:rsidR="007A6BB5" w:rsidRPr="005F0B58">
        <w:rPr>
          <w:rFonts w:ascii="Arial" w:hAnsi="Arial" w:cs="Arial"/>
          <w:b/>
          <w:color w:val="FF0000"/>
          <w:sz w:val="22"/>
        </w:rPr>
        <w:t xml:space="preserve"> answer or ‘Cancel’ to continue</w:t>
      </w:r>
      <w:r w:rsidR="00F046A9" w:rsidRPr="005F0B58">
        <w:rPr>
          <w:rFonts w:ascii="Arial" w:hAnsi="Arial" w:cs="Arial"/>
          <w:b/>
          <w:color w:val="FF0000"/>
          <w:sz w:val="22"/>
        </w:rPr>
        <w:t>”</w:t>
      </w:r>
      <w:r w:rsidR="007A6BB5" w:rsidRPr="005F0B58">
        <w:rPr>
          <w:rFonts w:ascii="Arial" w:hAnsi="Arial" w:cs="Arial"/>
          <w:b/>
          <w:color w:val="FF0000"/>
          <w:sz w:val="22"/>
        </w:rPr>
        <w:t>.</w:t>
      </w:r>
    </w:p>
    <w:p w14:paraId="6A8721AE" w14:textId="77777777" w:rsidR="00CF7BEF" w:rsidRPr="005F0B58" w:rsidRDefault="00CF7BEF" w:rsidP="00CF7BEF">
      <w:pPr>
        <w:widowControl w:val="0"/>
        <w:ind w:left="686"/>
        <w:rPr>
          <w:rFonts w:ascii="Arial" w:hAnsi="Arial" w:cs="Arial"/>
          <w:b/>
          <w:color w:val="FF0000"/>
          <w:sz w:val="22"/>
        </w:rPr>
      </w:pPr>
    </w:p>
    <w:p w14:paraId="6A8721AF" w14:textId="77777777" w:rsidR="00341696" w:rsidRPr="005F0B58" w:rsidRDefault="00367D0B" w:rsidP="00D554D0">
      <w:pPr>
        <w:keepNext/>
        <w:keepLines/>
        <w:widowControl w:val="0"/>
        <w:ind w:left="720" w:hanging="720"/>
        <w:rPr>
          <w:rFonts w:ascii="Arial" w:hAnsi="Arial" w:cs="Arial"/>
          <w:b/>
          <w:sz w:val="22"/>
        </w:rPr>
      </w:pPr>
      <w:r w:rsidRPr="005F0B58">
        <w:rPr>
          <w:rFonts w:ascii="Arial" w:hAnsi="Arial" w:cs="Arial"/>
          <w:b/>
          <w:sz w:val="22"/>
        </w:rPr>
        <w:t>A</w:t>
      </w:r>
      <w:r w:rsidR="00690DC1" w:rsidRPr="005F0B58">
        <w:rPr>
          <w:rFonts w:ascii="Arial" w:hAnsi="Arial" w:cs="Arial"/>
          <w:b/>
          <w:sz w:val="22"/>
        </w:rPr>
        <w:t>3.12</w:t>
      </w:r>
      <w:r w:rsidRPr="005F0B58">
        <w:rPr>
          <w:rFonts w:ascii="Arial" w:hAnsi="Arial" w:cs="Arial"/>
          <w:sz w:val="22"/>
        </w:rPr>
        <w:tab/>
      </w:r>
      <w:r w:rsidR="00341696" w:rsidRPr="005F0B58">
        <w:rPr>
          <w:rFonts w:ascii="Arial" w:hAnsi="Arial" w:cs="Arial"/>
          <w:b/>
          <w:sz w:val="22"/>
        </w:rPr>
        <w:t>Thinking about all your activities over the last 7 days (including brisk walking), on how many days did you engage in:</w:t>
      </w:r>
    </w:p>
    <w:p w14:paraId="6A8721B0" w14:textId="77777777" w:rsidR="00341696" w:rsidRPr="005F0B58" w:rsidRDefault="00341696" w:rsidP="00D554D0">
      <w:pPr>
        <w:keepNext/>
        <w:keepLines/>
        <w:widowControl w:val="0"/>
        <w:numPr>
          <w:ilvl w:val="4"/>
          <w:numId w:val="1"/>
        </w:numPr>
        <w:tabs>
          <w:tab w:val="clear" w:pos="1494"/>
        </w:tabs>
        <w:ind w:left="720" w:hanging="11"/>
        <w:rPr>
          <w:rFonts w:ascii="Arial" w:hAnsi="Arial" w:cs="Arial"/>
          <w:b/>
          <w:sz w:val="22"/>
        </w:rPr>
      </w:pPr>
      <w:r w:rsidRPr="005F0B58">
        <w:rPr>
          <w:rFonts w:ascii="Arial" w:hAnsi="Arial" w:cs="Arial"/>
          <w:b/>
          <w:sz w:val="22"/>
        </w:rPr>
        <w:t>at least 30 minutes of moderate activity (including brisk walking) that made you breathe a little harder than normal, OR</w:t>
      </w:r>
    </w:p>
    <w:p w14:paraId="6A8721B1" w14:textId="77777777" w:rsidR="00341696" w:rsidRPr="005F0B58" w:rsidRDefault="00755F00" w:rsidP="00D554D0">
      <w:pPr>
        <w:keepNext/>
        <w:keepLines/>
        <w:widowControl w:val="0"/>
        <w:numPr>
          <w:ilvl w:val="4"/>
          <w:numId w:val="1"/>
        </w:numPr>
        <w:tabs>
          <w:tab w:val="clear" w:pos="1494"/>
          <w:tab w:val="left" w:pos="567"/>
          <w:tab w:val="num" w:pos="1140"/>
        </w:tabs>
        <w:ind w:left="720" w:hanging="11"/>
        <w:rPr>
          <w:rFonts w:ascii="Arial" w:hAnsi="Arial" w:cs="Arial"/>
          <w:sz w:val="22"/>
        </w:rPr>
      </w:pPr>
      <w:r w:rsidRPr="005F0B58">
        <w:rPr>
          <w:rFonts w:ascii="Arial" w:hAnsi="Arial" w:cs="Arial"/>
          <w:b/>
          <w:sz w:val="22"/>
        </w:rPr>
        <w:t xml:space="preserve">     </w:t>
      </w:r>
      <w:r w:rsidR="00341696" w:rsidRPr="005F0B58">
        <w:rPr>
          <w:rFonts w:ascii="Arial" w:hAnsi="Arial" w:cs="Arial"/>
          <w:b/>
          <w:sz w:val="22"/>
        </w:rPr>
        <w:t xml:space="preserve">at least 15 minutes of vigorous activity that made you breathe a lot harder than normal (‘huff and puff’)? </w:t>
      </w:r>
    </w:p>
    <w:p w14:paraId="6A8721B2" w14:textId="77777777" w:rsidR="00A13919" w:rsidRPr="005F0B58" w:rsidRDefault="00A13919" w:rsidP="00D554D0">
      <w:pPr>
        <w:keepNext/>
        <w:keepLines/>
        <w:widowControl w:val="0"/>
        <w:tabs>
          <w:tab w:val="left" w:pos="567"/>
          <w:tab w:val="left" w:pos="1134"/>
          <w:tab w:val="left" w:pos="2793"/>
        </w:tabs>
        <w:ind w:left="720" w:hanging="11"/>
        <w:rPr>
          <w:rFonts w:ascii="Arial" w:hAnsi="Arial" w:cs="Arial"/>
          <w:sz w:val="22"/>
        </w:rPr>
      </w:pPr>
    </w:p>
    <w:p w14:paraId="6A8721B3" w14:textId="77777777" w:rsidR="00606CA6" w:rsidRPr="005F0B58" w:rsidRDefault="00606CA6" w:rsidP="00D554D0">
      <w:pPr>
        <w:keepNext/>
        <w:keepLines/>
        <w:widowControl w:val="0"/>
        <w:tabs>
          <w:tab w:val="left" w:pos="567"/>
          <w:tab w:val="left" w:pos="1134"/>
          <w:tab w:val="left" w:pos="2793"/>
        </w:tabs>
        <w:ind w:left="720"/>
        <w:rPr>
          <w:rFonts w:ascii="Arial" w:hAnsi="Arial" w:cs="Arial"/>
          <w:b/>
          <w:color w:val="000080"/>
          <w:sz w:val="22"/>
        </w:rPr>
      </w:pPr>
      <w:r w:rsidRPr="005F0B58">
        <w:rPr>
          <w:rFonts w:ascii="Arial" w:hAnsi="Arial" w:cs="Arial"/>
          <w:sz w:val="22"/>
        </w:rPr>
        <w:t xml:space="preserve"> </w:t>
      </w:r>
      <w:r w:rsidR="0022672E" w:rsidRPr="005F0B58">
        <w:rPr>
          <w:rFonts w:ascii="Arial" w:hAnsi="Arial" w:cs="Arial"/>
          <w:sz w:val="22"/>
        </w:rPr>
        <w:t>_____ days per week</w:t>
      </w:r>
      <w:r w:rsidRPr="005F0B58">
        <w:rPr>
          <w:rFonts w:ascii="Arial" w:hAnsi="Arial" w:cs="Arial"/>
          <w:sz w:val="22"/>
        </w:rPr>
        <w:t xml:space="preserve">  (range 0</w:t>
      </w:r>
      <w:r w:rsidR="00D00C34" w:rsidRPr="005F0B58">
        <w:rPr>
          <w:rFonts w:ascii="Arial" w:hAnsi="Arial" w:cs="Arial"/>
          <w:sz w:val="22"/>
        </w:rPr>
        <w:t>–</w:t>
      </w:r>
      <w:r w:rsidRPr="005F0B58">
        <w:rPr>
          <w:rFonts w:ascii="Arial" w:hAnsi="Arial" w:cs="Arial"/>
          <w:sz w:val="22"/>
        </w:rPr>
        <w:t xml:space="preserve">7) </w:t>
      </w:r>
    </w:p>
    <w:p w14:paraId="6A8721B4" w14:textId="77777777" w:rsidR="00582FB0" w:rsidRPr="005F0B58" w:rsidRDefault="00582FB0" w:rsidP="00D554D0">
      <w:pPr>
        <w:pStyle w:val="Unpublished"/>
        <w:keepNext/>
        <w:keepLines/>
        <w:widowControl w:val="0"/>
        <w:tabs>
          <w:tab w:val="left" w:pos="1140"/>
        </w:tabs>
        <w:ind w:left="720"/>
        <w:rPr>
          <w:rFonts w:ascii="Arial" w:hAnsi="Arial" w:cs="Arial"/>
          <w:sz w:val="22"/>
        </w:rPr>
      </w:pPr>
      <w:bookmarkStart w:id="55" w:name="_Toc132702308"/>
      <w:r w:rsidRPr="005F0B58">
        <w:rPr>
          <w:rFonts w:ascii="Arial" w:hAnsi="Arial" w:cs="Arial"/>
          <w:sz w:val="22"/>
        </w:rPr>
        <w:t>.K</w:t>
      </w:r>
      <w:r w:rsidRPr="005F0B58">
        <w:rPr>
          <w:rFonts w:ascii="Arial" w:hAnsi="Arial" w:cs="Arial"/>
          <w:sz w:val="22"/>
        </w:rPr>
        <w:tab/>
        <w:t>Don’t know</w:t>
      </w:r>
    </w:p>
    <w:p w14:paraId="6A8721B5" w14:textId="77777777" w:rsidR="00582FB0" w:rsidRPr="005F0B58" w:rsidRDefault="00582FB0" w:rsidP="00D554D0">
      <w:pPr>
        <w:pStyle w:val="Unpublished"/>
        <w:keepNext/>
        <w:keepLines/>
        <w:widowControl w:val="0"/>
        <w:tabs>
          <w:tab w:val="left" w:pos="1140"/>
        </w:tabs>
        <w:ind w:left="720"/>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1B6" w14:textId="77777777" w:rsidR="00C37E58" w:rsidRPr="005F0B58" w:rsidRDefault="00C37E58" w:rsidP="00D554D0"/>
    <w:p w14:paraId="6A8721B7" w14:textId="77777777" w:rsidR="00C01F8D" w:rsidRPr="005F0B58" w:rsidRDefault="00C01F8D" w:rsidP="000B2652">
      <w:pPr>
        <w:widowControl w:val="0"/>
        <w:rPr>
          <w:rFonts w:ascii="Arial" w:hAnsi="Arial" w:cs="Arial"/>
          <w:color w:val="000000"/>
          <w:sz w:val="22"/>
        </w:rPr>
      </w:pPr>
    </w:p>
    <w:p w14:paraId="6A8721B8" w14:textId="77777777" w:rsidR="00C01F8D" w:rsidRPr="005F0B58" w:rsidRDefault="00C01F8D" w:rsidP="0058641E">
      <w:pPr>
        <w:pStyle w:val="StyleHeading2LeftBefore0ptAfter0pt"/>
      </w:pPr>
      <w:bookmarkStart w:id="56" w:name="_Toc518373166"/>
      <w:r w:rsidRPr="005F0B58">
        <w:t>Sleep</w:t>
      </w:r>
      <w:bookmarkEnd w:id="56"/>
    </w:p>
    <w:p w14:paraId="6A8721B9" w14:textId="77777777" w:rsidR="00C01F8D" w:rsidRPr="005F0B58" w:rsidRDefault="00333DF0" w:rsidP="00C01F8D">
      <w:pPr>
        <w:widowControl w:val="0"/>
        <w:rPr>
          <w:rFonts w:ascii="Arial" w:hAnsi="Arial" w:cs="Arial"/>
          <w:color w:val="000000"/>
          <w:sz w:val="22"/>
          <w:lang w:val="en-US"/>
        </w:rPr>
      </w:pPr>
      <w:r w:rsidRPr="005F0B58">
        <w:rPr>
          <w:rFonts w:ascii="Arial" w:hAnsi="Arial" w:cs="Arial"/>
          <w:color w:val="000000"/>
          <w:sz w:val="22"/>
          <w:lang w:val="en-US"/>
        </w:rPr>
        <w:t>Now, a question about sleep</w:t>
      </w:r>
      <w:r w:rsidR="00C01F8D" w:rsidRPr="005F0B58">
        <w:rPr>
          <w:rFonts w:ascii="Arial" w:hAnsi="Arial" w:cs="Arial"/>
          <w:color w:val="000000"/>
          <w:sz w:val="22"/>
          <w:lang w:val="en-US"/>
        </w:rPr>
        <w:t>.</w:t>
      </w:r>
    </w:p>
    <w:p w14:paraId="6A8721BA" w14:textId="77777777" w:rsidR="00C01F8D" w:rsidRPr="005F0B58" w:rsidRDefault="00C01F8D" w:rsidP="00C01F8D">
      <w:pPr>
        <w:pStyle w:val="Unpublished"/>
        <w:widowControl w:val="0"/>
        <w:ind w:left="720" w:hanging="720"/>
        <w:rPr>
          <w:rFonts w:ascii="Arial" w:hAnsi="Arial" w:cs="Arial"/>
          <w:b/>
          <w:color w:val="000000"/>
          <w:sz w:val="22"/>
        </w:rPr>
      </w:pPr>
    </w:p>
    <w:p w14:paraId="6A8721BB" w14:textId="77777777" w:rsidR="00C01F8D" w:rsidRPr="005F0B58" w:rsidRDefault="00C01F8D" w:rsidP="00C01F8D">
      <w:pPr>
        <w:pStyle w:val="Unpublished"/>
        <w:widowControl w:val="0"/>
        <w:ind w:left="851" w:hanging="851"/>
        <w:rPr>
          <w:rFonts w:ascii="Arial" w:hAnsi="Arial" w:cs="Arial"/>
          <w:b/>
          <w:color w:val="000000"/>
          <w:sz w:val="22"/>
        </w:rPr>
      </w:pPr>
      <w:r w:rsidRPr="005F0B58">
        <w:rPr>
          <w:rFonts w:ascii="Arial" w:hAnsi="Arial" w:cs="Arial"/>
          <w:b/>
          <w:color w:val="000000"/>
          <w:sz w:val="22"/>
        </w:rPr>
        <w:t>A3.12a</w:t>
      </w:r>
      <w:r w:rsidRPr="005F0B58">
        <w:rPr>
          <w:rFonts w:ascii="Arial" w:hAnsi="Arial" w:cs="Arial"/>
          <w:b/>
          <w:color w:val="000000"/>
          <w:sz w:val="22"/>
        </w:rPr>
        <w:tab/>
        <w:t xml:space="preserve">How many hours of sleep do you usually get in a 24 hour period, including </w:t>
      </w:r>
      <w:r w:rsidRPr="005F0B58">
        <w:rPr>
          <w:rFonts w:ascii="Arial" w:hAnsi="Arial" w:cs="Arial"/>
          <w:b/>
          <w:color w:val="000000"/>
          <w:sz w:val="22"/>
          <w:u w:val="single"/>
        </w:rPr>
        <w:t>all  naps</w:t>
      </w:r>
      <w:r w:rsidRPr="005F0B58">
        <w:rPr>
          <w:rFonts w:ascii="Arial" w:hAnsi="Arial" w:cs="Arial"/>
          <w:b/>
          <w:color w:val="000000"/>
          <w:sz w:val="22"/>
        </w:rPr>
        <w:t xml:space="preserve"> and sleeps?</w:t>
      </w:r>
    </w:p>
    <w:p w14:paraId="6A8721BC" w14:textId="77777777" w:rsidR="00C01F8D" w:rsidRPr="005F0B58" w:rsidRDefault="00C01F8D" w:rsidP="00C01F8D">
      <w:pPr>
        <w:pStyle w:val="Unpublished"/>
        <w:keepNext/>
        <w:keepLines/>
        <w:widowControl w:val="0"/>
        <w:ind w:left="851"/>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Enter whole numbers. Round 30 minutes or more up to the next whole hour  and round 29 or fewer minutes down.</w:t>
      </w:r>
    </w:p>
    <w:p w14:paraId="6A8721BD" w14:textId="77777777" w:rsidR="00C01F8D" w:rsidRPr="005F0B58" w:rsidRDefault="00C01F8D" w:rsidP="00C01F8D">
      <w:pPr>
        <w:pStyle w:val="Unpublished"/>
        <w:widowControl w:val="0"/>
        <w:ind w:left="720" w:hanging="720"/>
        <w:rPr>
          <w:rFonts w:ascii="Arial" w:hAnsi="Arial" w:cs="Arial"/>
          <w:color w:val="000000"/>
          <w:sz w:val="22"/>
        </w:rPr>
      </w:pPr>
    </w:p>
    <w:p w14:paraId="6A8721BE" w14:textId="77777777" w:rsidR="00C01F8D" w:rsidRPr="005F0B58" w:rsidRDefault="00C01F8D" w:rsidP="00C01F8D">
      <w:pPr>
        <w:widowControl w:val="0"/>
        <w:ind w:left="131" w:firstLine="720"/>
        <w:rPr>
          <w:rFonts w:ascii="Arial" w:hAnsi="Arial" w:cs="Arial"/>
          <w:sz w:val="22"/>
        </w:rPr>
      </w:pPr>
      <w:r w:rsidRPr="005F0B58">
        <w:rPr>
          <w:rFonts w:ascii="Arial" w:hAnsi="Arial" w:cs="Arial"/>
          <w:sz w:val="22"/>
        </w:rPr>
        <w:t>_____ hours (range 1</w:t>
      </w:r>
      <w:r w:rsidRPr="005F0B58">
        <w:rPr>
          <w:rFonts w:ascii="Arial" w:hAnsi="Arial" w:cs="Arial"/>
          <w:color w:val="7030A0"/>
          <w:sz w:val="22"/>
        </w:rPr>
        <w:t>–</w:t>
      </w:r>
      <w:r w:rsidRPr="005F0B58">
        <w:rPr>
          <w:rFonts w:ascii="Arial" w:hAnsi="Arial" w:cs="Arial"/>
          <w:sz w:val="22"/>
        </w:rPr>
        <w:t>24)</w:t>
      </w:r>
    </w:p>
    <w:p w14:paraId="6A8721BF" w14:textId="77777777" w:rsidR="00C01F8D" w:rsidRPr="005F0B58" w:rsidRDefault="00C01F8D" w:rsidP="00C01F8D">
      <w:pPr>
        <w:pStyle w:val="Unpublished"/>
        <w:widowControl w:val="0"/>
        <w:tabs>
          <w:tab w:val="left" w:pos="1140"/>
        </w:tabs>
        <w:ind w:left="686"/>
        <w:rPr>
          <w:rFonts w:ascii="Arial" w:hAnsi="Arial" w:cs="Arial"/>
          <w:sz w:val="22"/>
        </w:rPr>
      </w:pPr>
      <w:r w:rsidRPr="005F0B58">
        <w:rPr>
          <w:rFonts w:ascii="Arial" w:hAnsi="Arial" w:cs="Arial"/>
          <w:sz w:val="22"/>
        </w:rPr>
        <w:t xml:space="preserve">  .K</w:t>
      </w:r>
      <w:r w:rsidRPr="005F0B58">
        <w:rPr>
          <w:rFonts w:ascii="Arial" w:hAnsi="Arial" w:cs="Arial"/>
          <w:sz w:val="22"/>
        </w:rPr>
        <w:tab/>
        <w:t xml:space="preserve">  Don’t know</w:t>
      </w:r>
    </w:p>
    <w:p w14:paraId="6A8721C0" w14:textId="77777777" w:rsidR="00C01F8D" w:rsidRPr="005F0B58" w:rsidRDefault="00C01F8D" w:rsidP="00C01F8D">
      <w:pPr>
        <w:pStyle w:val="Unpublished"/>
        <w:widowControl w:val="0"/>
        <w:tabs>
          <w:tab w:val="left" w:pos="1140"/>
        </w:tabs>
        <w:ind w:left="686"/>
        <w:rPr>
          <w:rFonts w:ascii="Arial" w:hAnsi="Arial" w:cs="Arial"/>
          <w:sz w:val="22"/>
        </w:rPr>
      </w:pPr>
      <w:r w:rsidRPr="005F0B58">
        <w:rPr>
          <w:rFonts w:ascii="Arial" w:hAnsi="Arial" w:cs="Arial"/>
          <w:sz w:val="22"/>
        </w:rPr>
        <w:t xml:space="preserve">  .R</w:t>
      </w:r>
      <w:r w:rsidRPr="005F0B58">
        <w:rPr>
          <w:rFonts w:ascii="Arial" w:hAnsi="Arial" w:cs="Arial"/>
          <w:sz w:val="22"/>
        </w:rPr>
        <w:tab/>
        <w:t xml:space="preserve">  Refused </w:t>
      </w:r>
    </w:p>
    <w:p w14:paraId="6A8721C1" w14:textId="77777777" w:rsidR="00042329" w:rsidRPr="005F0B58" w:rsidRDefault="00042329" w:rsidP="00C01F8D">
      <w:pPr>
        <w:pStyle w:val="Unpublished"/>
        <w:widowControl w:val="0"/>
        <w:tabs>
          <w:tab w:val="left" w:pos="1140"/>
        </w:tabs>
        <w:ind w:left="686"/>
        <w:rPr>
          <w:rFonts w:ascii="Arial" w:hAnsi="Arial" w:cs="Arial"/>
          <w:sz w:val="22"/>
        </w:rPr>
      </w:pPr>
    </w:p>
    <w:p w14:paraId="6A8721C2" w14:textId="77777777" w:rsidR="00C01F8D" w:rsidRPr="005F0B58" w:rsidRDefault="00C01F8D" w:rsidP="00C01F8D">
      <w:pPr>
        <w:widowControl w:val="0"/>
        <w:rPr>
          <w:rFonts w:ascii="Arial" w:hAnsi="Arial" w:cs="Arial"/>
          <w:b/>
          <w:color w:val="FF0000"/>
          <w:sz w:val="22"/>
        </w:rPr>
      </w:pPr>
      <w:r w:rsidRPr="005F0B58">
        <w:rPr>
          <w:rFonts w:ascii="Arial" w:hAnsi="Arial" w:cs="Arial"/>
          <w:b/>
          <w:color w:val="FF0000"/>
          <w:sz w:val="22"/>
        </w:rPr>
        <w:sym w:font="Webdings" w:char="F069"/>
      </w:r>
      <w:r w:rsidR="00C927E0" w:rsidRPr="005F0B58">
        <w:rPr>
          <w:rFonts w:ascii="Arial" w:hAnsi="Arial" w:cs="Arial"/>
          <w:b/>
          <w:color w:val="FF0000"/>
          <w:sz w:val="22"/>
        </w:rPr>
        <w:t xml:space="preserve"> If A3.12a</w:t>
      </w:r>
      <w:r w:rsidRPr="005F0B58">
        <w:rPr>
          <w:rFonts w:ascii="Arial" w:hAnsi="Arial" w:cs="Arial"/>
          <w:b/>
          <w:color w:val="FF0000"/>
          <w:sz w:val="22"/>
        </w:rPr>
        <w:t>&lt;4 hours, display message: “A person is unlikely to usually sleep less than 4 hours in a 24 hour period. Please verify. Click ‘OK’ to go back and change answer or ‘Cancel’ to cont</w:t>
      </w:r>
      <w:r w:rsidR="007A6BB5" w:rsidRPr="005F0B58">
        <w:rPr>
          <w:rFonts w:ascii="Arial" w:hAnsi="Arial" w:cs="Arial"/>
          <w:b/>
          <w:color w:val="FF0000"/>
          <w:sz w:val="22"/>
        </w:rPr>
        <w:t>inue</w:t>
      </w:r>
      <w:r w:rsidRPr="005F0B58">
        <w:rPr>
          <w:rFonts w:ascii="Arial" w:hAnsi="Arial" w:cs="Arial"/>
          <w:b/>
          <w:color w:val="FF0000"/>
          <w:sz w:val="22"/>
        </w:rPr>
        <w:t>”</w:t>
      </w:r>
      <w:r w:rsidR="007A6BB5" w:rsidRPr="005F0B58">
        <w:rPr>
          <w:rFonts w:ascii="Arial" w:hAnsi="Arial" w:cs="Arial"/>
          <w:b/>
          <w:color w:val="FF0000"/>
          <w:sz w:val="22"/>
        </w:rPr>
        <w:t>.</w:t>
      </w:r>
    </w:p>
    <w:p w14:paraId="6A8721C3" w14:textId="77777777" w:rsidR="006A558A" w:rsidRPr="005F0B58" w:rsidRDefault="006A558A" w:rsidP="00C01F8D">
      <w:pPr>
        <w:widowControl w:val="0"/>
        <w:rPr>
          <w:rFonts w:ascii="Arial" w:hAnsi="Arial" w:cs="Arial"/>
          <w:b/>
          <w:color w:val="FF0000"/>
          <w:sz w:val="22"/>
        </w:rPr>
      </w:pPr>
    </w:p>
    <w:p w14:paraId="6A8721C4" w14:textId="77777777" w:rsidR="00C01F8D" w:rsidRPr="005F0B58" w:rsidRDefault="00C01F8D" w:rsidP="00C01F8D">
      <w:pPr>
        <w:widowControl w:val="0"/>
        <w:rPr>
          <w:rFonts w:ascii="Arial" w:hAnsi="Arial" w:cs="Arial"/>
          <w:b/>
          <w:color w:val="FF0000"/>
          <w:sz w:val="22"/>
        </w:rPr>
      </w:pPr>
      <w:r w:rsidRPr="005F0B58">
        <w:rPr>
          <w:rFonts w:ascii="Arial" w:hAnsi="Arial" w:cs="Arial"/>
          <w:b/>
          <w:color w:val="FF0000"/>
          <w:sz w:val="22"/>
        </w:rPr>
        <w:sym w:font="Webdings" w:char="F069"/>
      </w:r>
      <w:r w:rsidR="00C927E0" w:rsidRPr="005F0B58">
        <w:rPr>
          <w:rFonts w:ascii="Arial" w:hAnsi="Arial" w:cs="Arial"/>
          <w:b/>
          <w:color w:val="FF0000"/>
          <w:sz w:val="22"/>
        </w:rPr>
        <w:t xml:space="preserve"> If A3.12a</w:t>
      </w:r>
      <w:r w:rsidRPr="005F0B58">
        <w:rPr>
          <w:rFonts w:ascii="Arial" w:hAnsi="Arial" w:cs="Arial"/>
          <w:b/>
          <w:color w:val="FF0000"/>
          <w:sz w:val="22"/>
        </w:rPr>
        <w:t>&gt;12 hours, display message: “A person is unlikely to usually sleep more than 12 hours in a 24 hour period. Please verify. Click ‘OK’ to go back and change</w:t>
      </w:r>
      <w:r w:rsidR="007A6BB5" w:rsidRPr="005F0B58">
        <w:rPr>
          <w:rFonts w:ascii="Arial" w:hAnsi="Arial" w:cs="Arial"/>
          <w:b/>
          <w:color w:val="FF0000"/>
          <w:sz w:val="22"/>
        </w:rPr>
        <w:t xml:space="preserve"> answer or ‘Cancel’ to continue</w:t>
      </w:r>
      <w:r w:rsidRPr="005F0B58">
        <w:rPr>
          <w:rFonts w:ascii="Arial" w:hAnsi="Arial" w:cs="Arial"/>
          <w:b/>
          <w:color w:val="FF0000"/>
          <w:sz w:val="22"/>
        </w:rPr>
        <w:t>”</w:t>
      </w:r>
      <w:r w:rsidR="007A6BB5" w:rsidRPr="005F0B58">
        <w:rPr>
          <w:rFonts w:ascii="Arial" w:hAnsi="Arial" w:cs="Arial"/>
          <w:b/>
          <w:color w:val="FF0000"/>
          <w:sz w:val="22"/>
        </w:rPr>
        <w:t>.</w:t>
      </w:r>
    </w:p>
    <w:p w14:paraId="6A8721C5" w14:textId="77777777" w:rsidR="006A558A" w:rsidRPr="005F0B58" w:rsidRDefault="006A558A" w:rsidP="00C01F8D">
      <w:pPr>
        <w:widowControl w:val="0"/>
        <w:rPr>
          <w:rFonts w:ascii="Arial" w:hAnsi="Arial" w:cs="Arial"/>
          <w:sz w:val="22"/>
          <w:lang w:val="en-US"/>
        </w:rPr>
      </w:pPr>
    </w:p>
    <w:p w14:paraId="6A8721C6" w14:textId="50E362C4" w:rsidR="00C01F8D" w:rsidRPr="005F0B58" w:rsidRDefault="00C01F8D" w:rsidP="00C01F8D">
      <w:pPr>
        <w:keepNext/>
        <w:tabs>
          <w:tab w:val="left" w:pos="627"/>
          <w:tab w:val="left" w:pos="912"/>
        </w:tabs>
        <w:rPr>
          <w:rFonts w:ascii="Arial" w:hAnsi="Arial" w:cs="Arial"/>
          <w:b/>
          <w:color w:val="FF0000"/>
          <w:sz w:val="22"/>
        </w:rPr>
      </w:pPr>
      <w:r w:rsidRPr="005F0B58">
        <w:rPr>
          <w:rFonts w:ascii="Arial" w:hAnsi="Arial" w:cs="Arial"/>
          <w:b/>
          <w:color w:val="FF0000"/>
          <w:sz w:val="22"/>
        </w:rPr>
        <w:sym w:font="Webdings" w:char="F069"/>
      </w:r>
      <w:r w:rsidRPr="005F0B58">
        <w:rPr>
          <w:rFonts w:ascii="Arial" w:hAnsi="Arial" w:cs="Arial"/>
          <w:b/>
          <w:color w:val="FF0000"/>
          <w:sz w:val="22"/>
        </w:rPr>
        <w:t xml:space="preserve"> Ask next two tooth brushing questions, A3.12b and A3.12c, only if respondent has natural teeth, that is A1.30 not equal to </w:t>
      </w:r>
      <w:r w:rsidR="00C54D82" w:rsidRPr="005F0B58">
        <w:rPr>
          <w:rFonts w:ascii="Arial" w:hAnsi="Arial" w:cs="Arial"/>
          <w:b/>
          <w:color w:val="FF0000"/>
          <w:sz w:val="22"/>
        </w:rPr>
        <w:t>.R</w:t>
      </w:r>
      <w:r w:rsidRPr="005F0B58">
        <w:rPr>
          <w:rFonts w:ascii="Arial" w:hAnsi="Arial" w:cs="Arial"/>
          <w:b/>
          <w:color w:val="FF0000"/>
          <w:sz w:val="22"/>
        </w:rPr>
        <w:t>.</w:t>
      </w:r>
    </w:p>
    <w:p w14:paraId="6A8721C7" w14:textId="77777777" w:rsidR="00C32627" w:rsidRPr="005F0B58" w:rsidRDefault="00C32627">
      <w:pPr>
        <w:rPr>
          <w:rFonts w:ascii="Arial" w:hAnsi="Arial" w:cs="Arial"/>
          <w:b/>
          <w:bCs/>
          <w:iCs/>
          <w:sz w:val="32"/>
          <w:szCs w:val="32"/>
          <w:lang w:val="en-US"/>
        </w:rPr>
      </w:pPr>
      <w:r w:rsidRPr="005F0B58">
        <w:br w:type="page"/>
      </w:r>
    </w:p>
    <w:p w14:paraId="6A8721C8" w14:textId="77777777" w:rsidR="00C94CB7" w:rsidRPr="005F0B58" w:rsidRDefault="00C94CB7" w:rsidP="0058641E">
      <w:pPr>
        <w:pStyle w:val="StyleHeading2LeftBefore0ptAfter0pt"/>
        <w:rPr>
          <w:sz w:val="22"/>
        </w:rPr>
      </w:pPr>
      <w:bookmarkStart w:id="57" w:name="_Toc518373167"/>
      <w:r w:rsidRPr="005F0B58">
        <w:t>Tooth brushing</w:t>
      </w:r>
      <w:bookmarkEnd w:id="57"/>
    </w:p>
    <w:p w14:paraId="6A8721C9" w14:textId="77777777" w:rsidR="008F2BE9" w:rsidRPr="005F0B58" w:rsidRDefault="008F2BE9" w:rsidP="00C94CB7">
      <w:pPr>
        <w:keepNext/>
        <w:tabs>
          <w:tab w:val="left" w:pos="627"/>
          <w:tab w:val="left" w:pos="912"/>
        </w:tabs>
        <w:rPr>
          <w:rFonts w:ascii="Arial" w:hAnsi="Arial" w:cs="Arial"/>
          <w:b/>
          <w:color w:val="FF0000"/>
          <w:sz w:val="22"/>
        </w:rPr>
      </w:pPr>
      <w:r w:rsidRPr="005F0B58">
        <w:rPr>
          <w:rFonts w:ascii="Arial" w:hAnsi="Arial" w:cs="Arial"/>
          <w:color w:val="000000"/>
          <w:sz w:val="22"/>
          <w:lang w:val="en-US"/>
        </w:rPr>
        <w:t>Now, a couple of questions about tooth brushing.</w:t>
      </w:r>
    </w:p>
    <w:p w14:paraId="6A8721CA" w14:textId="77777777" w:rsidR="00C94CB7" w:rsidRPr="005F0B58" w:rsidRDefault="00C94CB7" w:rsidP="00C94CB7">
      <w:pPr>
        <w:keepNext/>
        <w:tabs>
          <w:tab w:val="left" w:pos="627"/>
          <w:tab w:val="left" w:pos="912"/>
        </w:tabs>
        <w:rPr>
          <w:rFonts w:ascii="Arial" w:hAnsi="Arial" w:cs="Arial"/>
          <w:b/>
          <w:color w:val="FF0000"/>
          <w:sz w:val="22"/>
        </w:rPr>
      </w:pPr>
    </w:p>
    <w:p w14:paraId="6A8721CB" w14:textId="77777777" w:rsidR="00C94CB7" w:rsidRPr="005F0B58" w:rsidRDefault="00C94CB7" w:rsidP="00C94CB7">
      <w:pPr>
        <w:keepNext/>
        <w:tabs>
          <w:tab w:val="left" w:pos="627"/>
          <w:tab w:val="left" w:pos="912"/>
        </w:tabs>
        <w:rPr>
          <w:rFonts w:ascii="Arial" w:hAnsi="Arial" w:cs="Arial"/>
          <w:b/>
          <w:color w:val="FF0000"/>
          <w:sz w:val="22"/>
        </w:rPr>
      </w:pPr>
      <w:r w:rsidRPr="005F0B58">
        <w:rPr>
          <w:rFonts w:ascii="Arial" w:hAnsi="Arial" w:cs="Arial"/>
          <w:b/>
          <w:color w:val="0000FF"/>
          <w:sz w:val="22"/>
        </w:rPr>
        <w:t>[Showcard]</w:t>
      </w:r>
    </w:p>
    <w:p w14:paraId="6A8721CC" w14:textId="77777777" w:rsidR="00C94CB7" w:rsidRPr="005F0B58" w:rsidRDefault="00923C8B" w:rsidP="00C94CB7">
      <w:pPr>
        <w:keepNext/>
        <w:tabs>
          <w:tab w:val="left" w:pos="567"/>
          <w:tab w:val="left" w:pos="1134"/>
        </w:tabs>
        <w:rPr>
          <w:rFonts w:ascii="Arial" w:hAnsi="Arial" w:cs="Arial"/>
          <w:b/>
          <w:sz w:val="22"/>
        </w:rPr>
      </w:pPr>
      <w:r w:rsidRPr="005F0B58">
        <w:rPr>
          <w:rFonts w:ascii="Arial" w:hAnsi="Arial" w:cs="Arial"/>
          <w:b/>
          <w:sz w:val="22"/>
        </w:rPr>
        <w:t>A3.12b</w:t>
      </w:r>
      <w:r w:rsidR="00C552A8" w:rsidRPr="005F0B58">
        <w:rPr>
          <w:rFonts w:ascii="Arial" w:hAnsi="Arial" w:cs="Arial"/>
          <w:b/>
          <w:sz w:val="22"/>
        </w:rPr>
        <w:t xml:space="preserve">  </w:t>
      </w:r>
      <w:r w:rsidR="00C94CB7" w:rsidRPr="005F0B58">
        <w:rPr>
          <w:rFonts w:ascii="Arial" w:hAnsi="Arial" w:cs="Arial"/>
          <w:b/>
          <w:sz w:val="22"/>
        </w:rPr>
        <w:t>How often do you brush your teeth?</w:t>
      </w:r>
    </w:p>
    <w:p w14:paraId="6A8721CD" w14:textId="77777777" w:rsidR="00C94CB7" w:rsidRPr="005F0B58" w:rsidRDefault="00C94CB7" w:rsidP="00C94CB7">
      <w:pPr>
        <w:pStyle w:val="Unpublished"/>
        <w:keepNext/>
        <w:ind w:left="57"/>
        <w:rPr>
          <w:rFonts w:ascii="Arial" w:hAnsi="Arial" w:cs="Arial"/>
          <w:b/>
          <w:color w:val="000080"/>
          <w:sz w:val="22"/>
        </w:rPr>
      </w:pPr>
    </w:p>
    <w:p w14:paraId="629E047D" w14:textId="5200E4FA" w:rsidR="003C57ED" w:rsidRPr="005F0B58" w:rsidRDefault="00630C89" w:rsidP="00C552A8">
      <w:pPr>
        <w:pStyle w:val="Unpublished"/>
        <w:keepNext/>
        <w:tabs>
          <w:tab w:val="left" w:pos="1276"/>
        </w:tabs>
        <w:ind w:left="851"/>
        <w:rPr>
          <w:rFonts w:ascii="Arial" w:hAnsi="Arial" w:cs="Arial"/>
          <w:sz w:val="22"/>
        </w:rPr>
      </w:pPr>
      <w:r>
        <w:rPr>
          <w:rFonts w:ascii="Arial" w:hAnsi="Arial" w:cs="Arial"/>
          <w:sz w:val="22"/>
        </w:rPr>
        <w:t>0</w:t>
      </w:r>
      <w:r w:rsidR="00C94CB7" w:rsidRPr="005F0B58">
        <w:rPr>
          <w:rFonts w:ascii="Arial" w:hAnsi="Arial" w:cs="Arial"/>
          <w:sz w:val="22"/>
        </w:rPr>
        <w:tab/>
      </w:r>
      <w:r w:rsidR="003C57ED" w:rsidRPr="005F0B58">
        <w:rPr>
          <w:rFonts w:ascii="Arial" w:hAnsi="Arial" w:cs="Arial"/>
          <w:sz w:val="22"/>
        </w:rPr>
        <w:t>Never</w:t>
      </w:r>
    </w:p>
    <w:p w14:paraId="6A8721CE" w14:textId="1D1A64A3" w:rsidR="00C94CB7" w:rsidRPr="005F0B58" w:rsidRDefault="00630C89" w:rsidP="00C552A8">
      <w:pPr>
        <w:pStyle w:val="Unpublished"/>
        <w:keepNext/>
        <w:tabs>
          <w:tab w:val="left" w:pos="1276"/>
        </w:tabs>
        <w:ind w:left="851"/>
        <w:rPr>
          <w:rFonts w:ascii="Arial" w:hAnsi="Arial" w:cs="Arial"/>
          <w:sz w:val="22"/>
        </w:rPr>
      </w:pPr>
      <w:r>
        <w:rPr>
          <w:rFonts w:ascii="Arial" w:hAnsi="Arial" w:cs="Arial"/>
          <w:sz w:val="22"/>
        </w:rPr>
        <w:t>1</w:t>
      </w:r>
      <w:r w:rsidR="003C57ED" w:rsidRPr="005F0B58">
        <w:rPr>
          <w:rFonts w:ascii="Arial" w:hAnsi="Arial" w:cs="Arial"/>
          <w:sz w:val="22"/>
        </w:rPr>
        <w:tab/>
      </w:r>
      <w:r w:rsidR="00C94CB7" w:rsidRPr="005F0B58">
        <w:rPr>
          <w:rFonts w:ascii="Arial" w:hAnsi="Arial" w:cs="Arial"/>
          <w:sz w:val="22"/>
        </w:rPr>
        <w:t>Less than once a day</w:t>
      </w:r>
    </w:p>
    <w:p w14:paraId="6A8721CF" w14:textId="6C077AF0" w:rsidR="00C94CB7" w:rsidRPr="005F0B58" w:rsidRDefault="00630C89" w:rsidP="00C552A8">
      <w:pPr>
        <w:pStyle w:val="Unpublished"/>
        <w:keepNext/>
        <w:tabs>
          <w:tab w:val="left" w:pos="1276"/>
        </w:tabs>
        <w:ind w:left="851"/>
        <w:rPr>
          <w:rFonts w:ascii="Arial" w:hAnsi="Arial" w:cs="Arial"/>
          <w:sz w:val="22"/>
        </w:rPr>
      </w:pPr>
      <w:r>
        <w:rPr>
          <w:rFonts w:ascii="Arial" w:hAnsi="Arial" w:cs="Arial"/>
          <w:sz w:val="22"/>
        </w:rPr>
        <w:t>2</w:t>
      </w:r>
      <w:r w:rsidR="00C94CB7" w:rsidRPr="005F0B58">
        <w:rPr>
          <w:rFonts w:ascii="Arial" w:hAnsi="Arial" w:cs="Arial"/>
          <w:sz w:val="22"/>
        </w:rPr>
        <w:tab/>
        <w:t>Once a day</w:t>
      </w:r>
    </w:p>
    <w:p w14:paraId="6A8721D0" w14:textId="187E4CC2" w:rsidR="00C94CB7" w:rsidRPr="005F0B58" w:rsidRDefault="00630C89" w:rsidP="00C552A8">
      <w:pPr>
        <w:pStyle w:val="Unpublished"/>
        <w:keepNext/>
        <w:tabs>
          <w:tab w:val="left" w:pos="1276"/>
        </w:tabs>
        <w:ind w:left="851"/>
        <w:rPr>
          <w:rFonts w:ascii="Arial" w:hAnsi="Arial" w:cs="Arial"/>
          <w:sz w:val="22"/>
        </w:rPr>
      </w:pPr>
      <w:r>
        <w:rPr>
          <w:rFonts w:ascii="Arial" w:hAnsi="Arial" w:cs="Arial"/>
          <w:sz w:val="22"/>
        </w:rPr>
        <w:t>3</w:t>
      </w:r>
      <w:r w:rsidR="00C94CB7" w:rsidRPr="005F0B58">
        <w:rPr>
          <w:rFonts w:ascii="Arial" w:hAnsi="Arial" w:cs="Arial"/>
          <w:sz w:val="22"/>
        </w:rPr>
        <w:tab/>
        <w:t xml:space="preserve">Twice a day </w:t>
      </w:r>
    </w:p>
    <w:p w14:paraId="6A8721D1" w14:textId="5A5A59E1" w:rsidR="00C94CB7" w:rsidRPr="005F0B58" w:rsidRDefault="00630C89" w:rsidP="00C552A8">
      <w:pPr>
        <w:pStyle w:val="Unpublished"/>
        <w:keepNext/>
        <w:tabs>
          <w:tab w:val="left" w:pos="1276"/>
        </w:tabs>
        <w:ind w:left="851"/>
        <w:rPr>
          <w:rFonts w:ascii="Arial" w:hAnsi="Arial" w:cs="Arial"/>
          <w:sz w:val="22"/>
        </w:rPr>
      </w:pPr>
      <w:r>
        <w:rPr>
          <w:rFonts w:ascii="Arial" w:hAnsi="Arial" w:cs="Arial"/>
          <w:sz w:val="22"/>
        </w:rPr>
        <w:t>4</w:t>
      </w:r>
      <w:r w:rsidR="00C94CB7" w:rsidRPr="005F0B58">
        <w:rPr>
          <w:rFonts w:ascii="Arial" w:hAnsi="Arial" w:cs="Arial"/>
          <w:sz w:val="22"/>
        </w:rPr>
        <w:tab/>
        <w:t>More than twice a day</w:t>
      </w:r>
    </w:p>
    <w:p w14:paraId="6A8721D2" w14:textId="72F5EDE1" w:rsidR="00081C61" w:rsidRPr="005F0B58" w:rsidRDefault="00630C89" w:rsidP="00C552A8">
      <w:pPr>
        <w:pStyle w:val="Unpublished"/>
        <w:widowControl w:val="0"/>
        <w:tabs>
          <w:tab w:val="left" w:pos="1276"/>
        </w:tabs>
        <w:ind w:left="851"/>
        <w:rPr>
          <w:rFonts w:ascii="Arial" w:hAnsi="Arial" w:cs="Arial"/>
          <w:sz w:val="22"/>
        </w:rPr>
      </w:pPr>
      <w:r>
        <w:rPr>
          <w:rFonts w:ascii="Arial" w:hAnsi="Arial" w:cs="Arial"/>
          <w:sz w:val="22"/>
        </w:rPr>
        <w:t>5</w:t>
      </w:r>
      <w:r w:rsidR="00C94CB7" w:rsidRPr="005F0B58">
        <w:rPr>
          <w:rFonts w:ascii="Arial" w:hAnsi="Arial" w:cs="Arial"/>
          <w:sz w:val="22"/>
        </w:rPr>
        <w:t xml:space="preserve"> </w:t>
      </w:r>
      <w:r w:rsidR="00C94CB7" w:rsidRPr="005F0B58">
        <w:rPr>
          <w:rFonts w:ascii="Arial" w:hAnsi="Arial" w:cs="Arial"/>
          <w:sz w:val="22"/>
        </w:rPr>
        <w:tab/>
        <w:t xml:space="preserve">No </w:t>
      </w:r>
      <w:r w:rsidR="00995E48" w:rsidRPr="005F0B58">
        <w:rPr>
          <w:rFonts w:ascii="Arial" w:hAnsi="Arial" w:cs="Arial"/>
          <w:sz w:val="22"/>
        </w:rPr>
        <w:t xml:space="preserve">natural </w:t>
      </w:r>
      <w:r w:rsidR="00C94CB7" w:rsidRPr="005F0B58">
        <w:rPr>
          <w:rFonts w:ascii="Arial" w:hAnsi="Arial" w:cs="Arial"/>
          <w:sz w:val="22"/>
        </w:rPr>
        <w:t>teeth</w:t>
      </w:r>
      <w:r w:rsidR="00081C61" w:rsidRPr="005F0B58">
        <w:rPr>
          <w:rFonts w:ascii="Arial" w:hAnsi="Arial" w:cs="Arial"/>
          <w:sz w:val="22"/>
        </w:rPr>
        <w:t xml:space="preserve"> </w:t>
      </w:r>
      <w:r w:rsidR="00081C61" w:rsidRPr="005F0B58">
        <w:rPr>
          <w:rFonts w:ascii="Arial" w:hAnsi="Arial" w:cs="Arial"/>
          <w:color w:val="FF0000"/>
          <w:sz w:val="22"/>
        </w:rPr>
        <w:t>[go to tobacco A3.13]</w:t>
      </w:r>
    </w:p>
    <w:p w14:paraId="6A8721D3" w14:textId="77777777" w:rsidR="00C94CB7" w:rsidRPr="005F0B58" w:rsidRDefault="00EE1DFA" w:rsidP="00C552A8">
      <w:pPr>
        <w:pStyle w:val="Unpublished"/>
        <w:widowControl w:val="0"/>
        <w:tabs>
          <w:tab w:val="left" w:pos="1276"/>
        </w:tabs>
        <w:ind w:left="851"/>
        <w:rPr>
          <w:rFonts w:ascii="Arial" w:hAnsi="Arial" w:cs="Arial"/>
          <w:sz w:val="22"/>
        </w:rPr>
      </w:pPr>
      <w:r w:rsidRPr="005F0B58">
        <w:rPr>
          <w:rFonts w:ascii="Arial" w:hAnsi="Arial" w:cs="Arial"/>
          <w:sz w:val="22"/>
        </w:rPr>
        <w:t>.</w:t>
      </w:r>
      <w:r w:rsidR="00C94CB7" w:rsidRPr="005F0B58">
        <w:rPr>
          <w:rFonts w:ascii="Arial" w:hAnsi="Arial" w:cs="Arial"/>
          <w:sz w:val="22"/>
        </w:rPr>
        <w:t>K</w:t>
      </w:r>
      <w:r w:rsidR="00C94CB7" w:rsidRPr="005F0B58">
        <w:rPr>
          <w:rFonts w:ascii="Arial" w:hAnsi="Arial" w:cs="Arial"/>
          <w:sz w:val="22"/>
        </w:rPr>
        <w:tab/>
        <w:t>Don’t know</w:t>
      </w:r>
    </w:p>
    <w:p w14:paraId="6A8721D4" w14:textId="77777777" w:rsidR="00C94CB7" w:rsidRPr="005F0B58" w:rsidRDefault="00C94CB7" w:rsidP="00C552A8">
      <w:pPr>
        <w:pStyle w:val="Unpublished"/>
        <w:widowControl w:val="0"/>
        <w:tabs>
          <w:tab w:val="left" w:pos="1276"/>
        </w:tabs>
        <w:ind w:left="851"/>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1D5" w14:textId="77777777" w:rsidR="00C552A8" w:rsidRPr="005F0B58" w:rsidRDefault="00C552A8" w:rsidP="00C552A8">
      <w:pPr>
        <w:pStyle w:val="Unpublished"/>
        <w:widowControl w:val="0"/>
        <w:rPr>
          <w:rFonts w:ascii="Arial" w:hAnsi="Arial" w:cs="Arial"/>
          <w:b/>
          <w:color w:val="0000FF"/>
          <w:sz w:val="22"/>
        </w:rPr>
      </w:pPr>
    </w:p>
    <w:p w14:paraId="6A8721D6" w14:textId="77777777" w:rsidR="00C94CB7" w:rsidRPr="005F0B58" w:rsidRDefault="00C94CB7" w:rsidP="00C552A8">
      <w:pPr>
        <w:pStyle w:val="Unpublished"/>
        <w:widowControl w:val="0"/>
      </w:pPr>
      <w:r w:rsidRPr="005F0B58">
        <w:rPr>
          <w:rFonts w:ascii="Arial" w:hAnsi="Arial" w:cs="Arial"/>
          <w:b/>
          <w:color w:val="0000FF"/>
          <w:sz w:val="22"/>
        </w:rPr>
        <w:t>[</w:t>
      </w:r>
      <w:r w:rsidR="00982ACA" w:rsidRPr="005F0B58">
        <w:rPr>
          <w:rFonts w:ascii="Arial" w:hAnsi="Arial" w:cs="Arial"/>
          <w:b/>
          <w:color w:val="0000FF"/>
          <w:sz w:val="22"/>
        </w:rPr>
        <w:t>Toothpaste picture s</w:t>
      </w:r>
      <w:r w:rsidRPr="005F0B58">
        <w:rPr>
          <w:rFonts w:ascii="Arial" w:hAnsi="Arial" w:cs="Arial"/>
          <w:b/>
          <w:color w:val="0000FF"/>
          <w:sz w:val="22"/>
        </w:rPr>
        <w:t>howcard]</w:t>
      </w:r>
    </w:p>
    <w:p w14:paraId="6A8721D7" w14:textId="77424A51" w:rsidR="00C94CB7" w:rsidRPr="005F0B58" w:rsidRDefault="00923C8B" w:rsidP="00C552A8">
      <w:pPr>
        <w:widowControl w:val="0"/>
        <w:tabs>
          <w:tab w:val="left" w:pos="567"/>
          <w:tab w:val="left" w:pos="1134"/>
        </w:tabs>
        <w:ind w:left="851" w:hanging="851"/>
        <w:rPr>
          <w:rFonts w:ascii="Arial" w:hAnsi="Arial" w:cs="Arial"/>
          <w:b/>
          <w:sz w:val="22"/>
        </w:rPr>
      </w:pPr>
      <w:r w:rsidRPr="005F0B58">
        <w:rPr>
          <w:rFonts w:ascii="Arial" w:hAnsi="Arial" w:cs="Arial"/>
          <w:b/>
          <w:sz w:val="22"/>
        </w:rPr>
        <w:t>A3.12c</w:t>
      </w:r>
      <w:r w:rsidR="00C01F8D" w:rsidRPr="005F0B58">
        <w:rPr>
          <w:rFonts w:ascii="Arial" w:hAnsi="Arial" w:cs="Arial"/>
          <w:b/>
          <w:sz w:val="22"/>
        </w:rPr>
        <w:t xml:space="preserve">  </w:t>
      </w:r>
      <w:r w:rsidR="00C01F8D" w:rsidRPr="005F0B58">
        <w:rPr>
          <w:rFonts w:ascii="Arial" w:hAnsi="Arial" w:cs="Arial"/>
          <w:b/>
          <w:sz w:val="10"/>
          <w:szCs w:val="10"/>
        </w:rPr>
        <w:t xml:space="preserve"> </w:t>
      </w:r>
      <w:r w:rsidR="00981799" w:rsidRPr="005F0B58">
        <w:rPr>
          <w:rFonts w:ascii="Arial" w:hAnsi="Arial" w:cs="Arial"/>
          <w:b/>
          <w:sz w:val="22"/>
        </w:rPr>
        <w:t>Looking at</w:t>
      </w:r>
      <w:r w:rsidR="00F326A2" w:rsidRPr="005F0B58">
        <w:rPr>
          <w:rFonts w:ascii="Arial" w:hAnsi="Arial" w:cs="Arial"/>
          <w:b/>
          <w:sz w:val="22"/>
        </w:rPr>
        <w:t xml:space="preserve"> the</w:t>
      </w:r>
      <w:r w:rsidR="00981799" w:rsidRPr="005F0B58">
        <w:rPr>
          <w:rFonts w:ascii="Arial" w:hAnsi="Arial" w:cs="Arial"/>
          <w:b/>
          <w:sz w:val="22"/>
        </w:rPr>
        <w:t xml:space="preserve"> </w:t>
      </w:r>
      <w:r w:rsidR="00281737" w:rsidRPr="005F0B58">
        <w:rPr>
          <w:rFonts w:ascii="Arial" w:hAnsi="Arial" w:cs="Arial"/>
          <w:b/>
          <w:color w:val="0000FF"/>
          <w:sz w:val="22"/>
          <w:u w:val="single"/>
        </w:rPr>
        <w:t>Showcard</w:t>
      </w:r>
      <w:r w:rsidR="00281737" w:rsidRPr="005F0B58">
        <w:rPr>
          <w:rFonts w:ascii="Arial" w:hAnsi="Arial" w:cs="Arial"/>
          <w:b/>
          <w:color w:val="0000FF"/>
          <w:sz w:val="22"/>
        </w:rPr>
        <w:t xml:space="preserve"> </w:t>
      </w:r>
      <w:r w:rsidR="00281737" w:rsidRPr="005F0B58">
        <w:rPr>
          <w:rStyle w:val="tgc"/>
          <w:rFonts w:ascii="Segoe UI Symbol" w:hAnsi="Segoe UI Symbol" w:cs="Segoe UI Symbol"/>
          <w:color w:val="0000FF"/>
        </w:rPr>
        <w:t>⚐</w:t>
      </w:r>
      <w:r w:rsidR="00981799" w:rsidRPr="005F0B58">
        <w:rPr>
          <w:rFonts w:ascii="Arial" w:hAnsi="Arial" w:cs="Arial"/>
          <w:b/>
          <w:sz w:val="22"/>
        </w:rPr>
        <w:t xml:space="preserve">, </w:t>
      </w:r>
      <w:r w:rsidR="00863781" w:rsidRPr="005F0B58">
        <w:rPr>
          <w:rFonts w:ascii="Arial" w:hAnsi="Arial" w:cs="Arial"/>
          <w:b/>
          <w:sz w:val="22"/>
        </w:rPr>
        <w:t>w</w:t>
      </w:r>
      <w:r w:rsidR="00C94CB7" w:rsidRPr="005F0B58">
        <w:rPr>
          <w:rFonts w:ascii="Arial" w:hAnsi="Arial" w:cs="Arial"/>
          <w:b/>
          <w:sz w:val="22"/>
        </w:rPr>
        <w:t>hat type of toothpaste do you usually use?</w:t>
      </w:r>
    </w:p>
    <w:p w14:paraId="6A8721D8" w14:textId="77777777" w:rsidR="00C94CB7" w:rsidRPr="005F0B58" w:rsidRDefault="00C94CB7" w:rsidP="00C552A8">
      <w:pPr>
        <w:pStyle w:val="Unpublished"/>
        <w:keepNext/>
        <w:keepLines/>
        <w:widowControl w:val="0"/>
        <w:ind w:left="851"/>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If respondent is unsure about what type of toothpaste is used, and give their permission, you could ask to see the toothpaste that is currently used.</w:t>
      </w:r>
    </w:p>
    <w:p w14:paraId="6A8721D9" w14:textId="77777777" w:rsidR="00C94CB7" w:rsidRPr="005F0B58" w:rsidRDefault="00C94CB7" w:rsidP="00586328">
      <w:pPr>
        <w:pStyle w:val="Unpublished"/>
        <w:keepNext/>
        <w:keepLines/>
        <w:widowControl w:val="0"/>
        <w:numPr>
          <w:ilvl w:val="0"/>
          <w:numId w:val="11"/>
        </w:numPr>
        <w:ind w:left="1276"/>
        <w:rPr>
          <w:rFonts w:ascii="Arial" w:hAnsi="Arial" w:cs="Arial"/>
          <w:b/>
          <w:color w:val="0000FF"/>
          <w:sz w:val="22"/>
        </w:rPr>
      </w:pPr>
      <w:r w:rsidRPr="005F0B58">
        <w:rPr>
          <w:rFonts w:ascii="Arial" w:hAnsi="Arial" w:cs="Arial"/>
          <w:b/>
          <w:color w:val="0000FF"/>
          <w:sz w:val="22"/>
        </w:rPr>
        <w:t xml:space="preserve">Standard fluoride packaging might include: “0.221% sodium fluoride”, “0.76% sodium </w:t>
      </w:r>
      <w:proofErr w:type="spellStart"/>
      <w:r w:rsidRPr="005F0B58">
        <w:rPr>
          <w:rFonts w:ascii="Arial" w:hAnsi="Arial" w:cs="Arial"/>
          <w:b/>
          <w:color w:val="0000FF"/>
          <w:sz w:val="22"/>
        </w:rPr>
        <w:t>monofluorophosphate</w:t>
      </w:r>
      <w:proofErr w:type="spellEnd"/>
      <w:r w:rsidRPr="005F0B58">
        <w:rPr>
          <w:rFonts w:ascii="Arial" w:hAnsi="Arial" w:cs="Arial"/>
          <w:b/>
          <w:color w:val="0000FF"/>
          <w:sz w:val="22"/>
        </w:rPr>
        <w:t>”, “1000</w:t>
      </w:r>
      <w:r w:rsidR="000B2CC4" w:rsidRPr="005F0B58">
        <w:rPr>
          <w:rFonts w:ascii="Arial" w:hAnsi="Arial" w:cs="Arial"/>
          <w:b/>
          <w:color w:val="0000FF"/>
          <w:sz w:val="22"/>
        </w:rPr>
        <w:t>–</w:t>
      </w:r>
      <w:r w:rsidRPr="005F0B58">
        <w:rPr>
          <w:rFonts w:ascii="Arial" w:hAnsi="Arial" w:cs="Arial"/>
          <w:b/>
          <w:color w:val="0000FF"/>
          <w:sz w:val="22"/>
        </w:rPr>
        <w:t xml:space="preserve">1450 ppm” and/or “fluoride toothpaste”. </w:t>
      </w:r>
    </w:p>
    <w:p w14:paraId="6A8721DA" w14:textId="77777777" w:rsidR="00C94CB7" w:rsidRPr="005F0B58" w:rsidRDefault="00C94CB7" w:rsidP="00586328">
      <w:pPr>
        <w:pStyle w:val="Unpublished"/>
        <w:keepNext/>
        <w:keepLines/>
        <w:widowControl w:val="0"/>
        <w:numPr>
          <w:ilvl w:val="0"/>
          <w:numId w:val="11"/>
        </w:numPr>
        <w:ind w:left="1276"/>
        <w:rPr>
          <w:rFonts w:ascii="Arial" w:hAnsi="Arial" w:cs="Arial"/>
          <w:b/>
          <w:color w:val="0000FF"/>
          <w:sz w:val="22"/>
        </w:rPr>
      </w:pPr>
      <w:r w:rsidRPr="005F0B58">
        <w:rPr>
          <w:rFonts w:ascii="Arial" w:hAnsi="Arial" w:cs="Arial"/>
          <w:b/>
          <w:color w:val="0000FF"/>
          <w:sz w:val="22"/>
        </w:rPr>
        <w:t xml:space="preserve">Low fluoride packaging might include: “0.117% sodium fluoride”, “0.304% sodium </w:t>
      </w:r>
      <w:proofErr w:type="spellStart"/>
      <w:r w:rsidRPr="005F0B58">
        <w:rPr>
          <w:rFonts w:ascii="Arial" w:hAnsi="Arial" w:cs="Arial"/>
          <w:b/>
          <w:color w:val="0000FF"/>
          <w:sz w:val="22"/>
        </w:rPr>
        <w:t>monofluorophosphate</w:t>
      </w:r>
      <w:proofErr w:type="spellEnd"/>
      <w:r w:rsidRPr="005F0B58">
        <w:rPr>
          <w:rFonts w:ascii="Arial" w:hAnsi="Arial" w:cs="Arial"/>
          <w:b/>
          <w:color w:val="0000FF"/>
          <w:sz w:val="22"/>
        </w:rPr>
        <w:t>”, “400</w:t>
      </w:r>
      <w:r w:rsidR="000B2CC4" w:rsidRPr="005F0B58">
        <w:rPr>
          <w:rFonts w:ascii="Arial" w:hAnsi="Arial" w:cs="Arial"/>
          <w:b/>
          <w:color w:val="0000FF"/>
          <w:sz w:val="22"/>
        </w:rPr>
        <w:t>–</w:t>
      </w:r>
      <w:r w:rsidRPr="005F0B58">
        <w:rPr>
          <w:rFonts w:ascii="Arial" w:hAnsi="Arial" w:cs="Arial"/>
          <w:b/>
          <w:color w:val="0000FF"/>
          <w:sz w:val="22"/>
        </w:rPr>
        <w:t>500 ppm” and/or “low fluoride”.</w:t>
      </w:r>
    </w:p>
    <w:p w14:paraId="6A8721DB" w14:textId="77777777" w:rsidR="009B64C0" w:rsidRPr="005F0B58" w:rsidRDefault="009B64C0" w:rsidP="00C552A8">
      <w:pPr>
        <w:pStyle w:val="Unpublished"/>
        <w:keepNext/>
        <w:keepLines/>
        <w:widowControl w:val="0"/>
        <w:ind w:left="851"/>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Homemade toothpaste or b</w:t>
      </w:r>
      <w:r w:rsidR="00777865" w:rsidRPr="005F0B58">
        <w:rPr>
          <w:rFonts w:ascii="Arial" w:hAnsi="Arial" w:cs="Arial"/>
          <w:b/>
          <w:color w:val="0000FF"/>
          <w:sz w:val="22"/>
        </w:rPr>
        <w:t>aking soda should be coded as ‘D</w:t>
      </w:r>
      <w:r w:rsidRPr="005F0B58">
        <w:rPr>
          <w:rFonts w:ascii="Arial" w:hAnsi="Arial" w:cs="Arial"/>
          <w:b/>
          <w:color w:val="0000FF"/>
          <w:sz w:val="22"/>
        </w:rPr>
        <w:t>on’t use toothpaste / no toothpaste available in the house’.</w:t>
      </w:r>
    </w:p>
    <w:p w14:paraId="6A8721DC" w14:textId="77777777" w:rsidR="00C94CB7" w:rsidRPr="005F0B58" w:rsidRDefault="00C94CB7" w:rsidP="00C552A8">
      <w:pPr>
        <w:pStyle w:val="Unpublished"/>
        <w:keepNext/>
        <w:keepLines/>
        <w:widowControl w:val="0"/>
        <w:ind w:left="851"/>
        <w:rPr>
          <w:rFonts w:ascii="Arial" w:hAnsi="Arial" w:cs="Arial"/>
          <w:b/>
          <w:color w:val="0000FF"/>
          <w:sz w:val="22"/>
        </w:rPr>
      </w:pPr>
    </w:p>
    <w:p w14:paraId="6A8721DD" w14:textId="77777777" w:rsidR="00C94CB7" w:rsidRPr="005F0B58" w:rsidRDefault="00C94CB7" w:rsidP="00C01F8D">
      <w:pPr>
        <w:pStyle w:val="Unpublished"/>
        <w:keepNext/>
        <w:keepLines/>
        <w:widowControl w:val="0"/>
        <w:tabs>
          <w:tab w:val="left" w:pos="1418"/>
        </w:tabs>
        <w:ind w:left="1276" w:hanging="425"/>
        <w:rPr>
          <w:rFonts w:ascii="Arial" w:hAnsi="Arial" w:cs="Arial"/>
          <w:sz w:val="22"/>
        </w:rPr>
      </w:pPr>
      <w:r w:rsidRPr="005F0B58">
        <w:rPr>
          <w:rFonts w:ascii="Arial" w:hAnsi="Arial" w:cs="Arial"/>
          <w:sz w:val="22"/>
        </w:rPr>
        <w:t>1</w:t>
      </w:r>
      <w:r w:rsidRPr="005F0B58">
        <w:rPr>
          <w:rFonts w:ascii="Arial" w:hAnsi="Arial" w:cs="Arial"/>
          <w:sz w:val="22"/>
        </w:rPr>
        <w:tab/>
        <w:t>Standard fluoride toothpaste</w:t>
      </w:r>
    </w:p>
    <w:p w14:paraId="6A8721DE" w14:textId="77777777" w:rsidR="00C94CB7" w:rsidRPr="005F0B58" w:rsidRDefault="00C94CB7" w:rsidP="00C01F8D">
      <w:pPr>
        <w:widowControl w:val="0"/>
        <w:tabs>
          <w:tab w:val="left" w:pos="567"/>
          <w:tab w:val="left" w:pos="1418"/>
          <w:tab w:val="left" w:pos="2793"/>
        </w:tabs>
        <w:ind w:left="1276" w:hanging="425"/>
        <w:rPr>
          <w:rFonts w:ascii="Arial" w:hAnsi="Arial" w:cs="Arial"/>
          <w:sz w:val="22"/>
        </w:rPr>
      </w:pPr>
      <w:r w:rsidRPr="005F0B58">
        <w:rPr>
          <w:rFonts w:ascii="Arial" w:hAnsi="Arial" w:cs="Arial"/>
          <w:sz w:val="22"/>
        </w:rPr>
        <w:t>2</w:t>
      </w:r>
      <w:r w:rsidRPr="005F0B58">
        <w:rPr>
          <w:rFonts w:ascii="Arial" w:hAnsi="Arial" w:cs="Arial"/>
          <w:sz w:val="22"/>
        </w:rPr>
        <w:tab/>
        <w:t>Low fluoride toothpaste</w:t>
      </w:r>
    </w:p>
    <w:p w14:paraId="6A8721DF" w14:textId="77777777" w:rsidR="00C94CB7" w:rsidRPr="005F0B58" w:rsidRDefault="00C94CB7" w:rsidP="00C01F8D">
      <w:pPr>
        <w:pStyle w:val="Unpublished"/>
        <w:keepNext/>
        <w:keepLines/>
        <w:widowControl w:val="0"/>
        <w:tabs>
          <w:tab w:val="left" w:pos="1418"/>
        </w:tabs>
        <w:ind w:left="1276" w:hanging="425"/>
        <w:rPr>
          <w:rFonts w:ascii="Arial" w:hAnsi="Arial" w:cs="Arial"/>
          <w:sz w:val="22"/>
        </w:rPr>
      </w:pPr>
      <w:r w:rsidRPr="005F0B58">
        <w:rPr>
          <w:rFonts w:ascii="Arial" w:hAnsi="Arial" w:cs="Arial"/>
          <w:sz w:val="22"/>
        </w:rPr>
        <w:t>3</w:t>
      </w:r>
      <w:r w:rsidRPr="005F0B58">
        <w:rPr>
          <w:rFonts w:ascii="Arial" w:hAnsi="Arial" w:cs="Arial"/>
          <w:sz w:val="22"/>
        </w:rPr>
        <w:tab/>
        <w:t>Non-fluoridated toothpaste</w:t>
      </w:r>
    </w:p>
    <w:p w14:paraId="6A8721E0" w14:textId="77777777" w:rsidR="00C94CB7" w:rsidRPr="005F0B58" w:rsidRDefault="00C94CB7" w:rsidP="00C01F8D">
      <w:pPr>
        <w:pStyle w:val="Unpublished"/>
        <w:keepNext/>
        <w:keepLines/>
        <w:widowControl w:val="0"/>
        <w:tabs>
          <w:tab w:val="left" w:pos="1418"/>
        </w:tabs>
        <w:ind w:left="1276" w:hanging="425"/>
        <w:rPr>
          <w:rFonts w:ascii="Arial" w:hAnsi="Arial" w:cs="Arial"/>
          <w:sz w:val="22"/>
        </w:rPr>
      </w:pPr>
      <w:r w:rsidRPr="005F0B58">
        <w:rPr>
          <w:rFonts w:ascii="Arial" w:hAnsi="Arial" w:cs="Arial"/>
          <w:sz w:val="22"/>
        </w:rPr>
        <w:t>4</w:t>
      </w:r>
      <w:r w:rsidRPr="005F0B58">
        <w:rPr>
          <w:rFonts w:ascii="Arial" w:hAnsi="Arial" w:cs="Arial"/>
          <w:sz w:val="22"/>
        </w:rPr>
        <w:tab/>
        <w:t>Don’t use toothpaste</w:t>
      </w:r>
      <w:r w:rsidR="000B2CC4" w:rsidRPr="005F0B58">
        <w:rPr>
          <w:rFonts w:ascii="Arial" w:hAnsi="Arial" w:cs="Arial"/>
          <w:sz w:val="22"/>
        </w:rPr>
        <w:t xml:space="preserve"> </w:t>
      </w:r>
      <w:r w:rsidRPr="005F0B58">
        <w:rPr>
          <w:rFonts w:ascii="Arial" w:hAnsi="Arial" w:cs="Arial"/>
          <w:sz w:val="22"/>
        </w:rPr>
        <w:t>/ no toothpaste available in house</w:t>
      </w:r>
    </w:p>
    <w:p w14:paraId="6A8721E1" w14:textId="77777777" w:rsidR="008F2BE9" w:rsidRPr="005F0B58" w:rsidRDefault="00EE1DFA" w:rsidP="00C01F8D">
      <w:pPr>
        <w:pStyle w:val="Unpublished"/>
        <w:keepNext/>
        <w:keepLines/>
        <w:widowControl w:val="0"/>
        <w:tabs>
          <w:tab w:val="left" w:pos="1418"/>
        </w:tabs>
        <w:ind w:left="1276" w:hanging="425"/>
        <w:rPr>
          <w:rFonts w:ascii="Arial" w:hAnsi="Arial" w:cs="Arial"/>
          <w:sz w:val="22"/>
        </w:rPr>
      </w:pPr>
      <w:r w:rsidRPr="005F0B58">
        <w:rPr>
          <w:rFonts w:ascii="Arial" w:hAnsi="Arial" w:cs="Arial"/>
          <w:sz w:val="22"/>
        </w:rPr>
        <w:t>.</w:t>
      </w:r>
      <w:r w:rsidR="00C94CB7" w:rsidRPr="005F0B58">
        <w:rPr>
          <w:rFonts w:ascii="Arial" w:hAnsi="Arial" w:cs="Arial"/>
          <w:sz w:val="22"/>
        </w:rPr>
        <w:t>K</w:t>
      </w:r>
      <w:r w:rsidR="00C94CB7" w:rsidRPr="005F0B58">
        <w:rPr>
          <w:rFonts w:ascii="Arial" w:hAnsi="Arial" w:cs="Arial"/>
          <w:sz w:val="22"/>
        </w:rPr>
        <w:tab/>
        <w:t>Don’t know</w:t>
      </w:r>
    </w:p>
    <w:p w14:paraId="6A8721E2" w14:textId="77777777" w:rsidR="00C94CB7" w:rsidRPr="005F0B58" w:rsidRDefault="00C94CB7" w:rsidP="00C01F8D">
      <w:pPr>
        <w:pStyle w:val="Unpublished"/>
        <w:keepNext/>
        <w:keepLines/>
        <w:widowControl w:val="0"/>
        <w:tabs>
          <w:tab w:val="left" w:pos="1418"/>
        </w:tabs>
        <w:ind w:left="1276" w:hanging="425"/>
        <w:rPr>
          <w:rFonts w:ascii="Arial" w:hAnsi="Arial" w:cs="Arial"/>
          <w:sz w:val="22"/>
        </w:rPr>
      </w:pPr>
      <w:r w:rsidRPr="005F0B58">
        <w:rPr>
          <w:rFonts w:ascii="Arial" w:hAnsi="Arial" w:cs="Arial"/>
          <w:sz w:val="22"/>
        </w:rPr>
        <w:t>.R</w:t>
      </w:r>
      <w:r w:rsidRPr="005F0B58">
        <w:rPr>
          <w:rFonts w:ascii="Arial" w:hAnsi="Arial" w:cs="Arial"/>
          <w:sz w:val="22"/>
        </w:rPr>
        <w:tab/>
        <w:t>Refused</w:t>
      </w:r>
    </w:p>
    <w:p w14:paraId="6A8721E3" w14:textId="77777777" w:rsidR="00C552A8" w:rsidRPr="005F0B58" w:rsidRDefault="00C552A8">
      <w:pPr>
        <w:rPr>
          <w:rFonts w:ascii="Arial" w:hAnsi="Arial" w:cs="Arial"/>
          <w:b/>
          <w:color w:val="FF0000"/>
          <w:sz w:val="22"/>
        </w:rPr>
      </w:pPr>
    </w:p>
    <w:p w14:paraId="6A8721E4" w14:textId="77777777" w:rsidR="0007359E" w:rsidRPr="005F0B58" w:rsidRDefault="0007359E" w:rsidP="0007359E">
      <w:pPr>
        <w:widowControl w:val="0"/>
        <w:rPr>
          <w:rFonts w:ascii="Arial" w:hAnsi="Arial" w:cs="Arial"/>
          <w:b/>
          <w:sz w:val="22"/>
        </w:rPr>
      </w:pPr>
      <w:r w:rsidRPr="005F0B58">
        <w:rPr>
          <w:rFonts w:ascii="Arial Bold" w:hAnsi="Arial Bold" w:cs="Arial"/>
          <w:b/>
          <w:color w:val="7030A0"/>
          <w:sz w:val="22"/>
        </w:rPr>
        <w:sym w:font="Webdings" w:char="F069"/>
      </w:r>
      <w:r w:rsidRPr="005F0B58">
        <w:rPr>
          <w:rFonts w:ascii="Arial Bold" w:hAnsi="Arial Bold" w:cs="Arial"/>
          <w:b/>
          <w:color w:val="7030A0"/>
          <w:sz w:val="22"/>
        </w:rPr>
        <w:t xml:space="preserve"> The t</w:t>
      </w:r>
      <w:r w:rsidR="00B05197" w:rsidRPr="005F0B58">
        <w:rPr>
          <w:rFonts w:ascii="Arial Bold" w:hAnsi="Arial Bold" w:cs="Arial"/>
          <w:b/>
          <w:color w:val="7030A0"/>
          <w:sz w:val="22"/>
        </w:rPr>
        <w:t xml:space="preserve">oothpaste picture showcard </w:t>
      </w:r>
      <w:r w:rsidRPr="005F0B58">
        <w:rPr>
          <w:rFonts w:ascii="Arial Bold" w:hAnsi="Arial Bold" w:cs="Arial"/>
          <w:b/>
          <w:color w:val="7030A0"/>
          <w:sz w:val="22"/>
        </w:rPr>
        <w:t>need</w:t>
      </w:r>
      <w:r w:rsidR="00B05197" w:rsidRPr="005F0B58">
        <w:rPr>
          <w:rFonts w:ascii="Arial Bold" w:hAnsi="Arial Bold" w:cs="Arial"/>
          <w:b/>
          <w:color w:val="7030A0"/>
          <w:sz w:val="22"/>
        </w:rPr>
        <w:t>s</w:t>
      </w:r>
      <w:r w:rsidRPr="005F0B58">
        <w:rPr>
          <w:rFonts w:ascii="Arial Bold" w:hAnsi="Arial Bold" w:cs="Arial"/>
          <w:b/>
          <w:color w:val="7030A0"/>
          <w:sz w:val="22"/>
        </w:rPr>
        <w:t xml:space="preserve"> updating if there are any major changes in the market. This should be reviewed annually, in consultation with the Ministry’s oral health team, during questionnaire development.</w:t>
      </w:r>
    </w:p>
    <w:p w14:paraId="6A8721E5" w14:textId="77777777" w:rsidR="00C552A8" w:rsidRPr="005F0B58" w:rsidRDefault="00C552A8">
      <w:pPr>
        <w:rPr>
          <w:rFonts w:ascii="Arial" w:hAnsi="Arial" w:cs="Arial"/>
          <w:b/>
          <w:color w:val="FF0000"/>
          <w:sz w:val="22"/>
        </w:rPr>
      </w:pPr>
    </w:p>
    <w:p w14:paraId="6A8721E6" w14:textId="77777777" w:rsidR="00C552A8" w:rsidRPr="005F0B58" w:rsidRDefault="00C552A8">
      <w:pPr>
        <w:rPr>
          <w:rFonts w:ascii="Arial" w:hAnsi="Arial" w:cs="Arial"/>
          <w:b/>
          <w:color w:val="FF0000"/>
          <w:sz w:val="22"/>
        </w:rPr>
      </w:pPr>
    </w:p>
    <w:p w14:paraId="6A8721E7" w14:textId="77777777" w:rsidR="00C552A8" w:rsidRPr="005F0B58" w:rsidRDefault="00C552A8">
      <w:pPr>
        <w:rPr>
          <w:rFonts w:ascii="Arial" w:hAnsi="Arial" w:cs="Arial"/>
          <w:b/>
          <w:color w:val="FF0000"/>
          <w:sz w:val="22"/>
        </w:rPr>
      </w:pPr>
    </w:p>
    <w:p w14:paraId="6A8721E8" w14:textId="77777777" w:rsidR="00C552A8" w:rsidRPr="005F0B58" w:rsidRDefault="00C552A8">
      <w:pPr>
        <w:rPr>
          <w:rFonts w:ascii="Arial" w:hAnsi="Arial" w:cs="Arial"/>
          <w:b/>
          <w:color w:val="FF0000"/>
          <w:sz w:val="22"/>
        </w:rPr>
      </w:pPr>
    </w:p>
    <w:p w14:paraId="6A8721E9" w14:textId="77777777" w:rsidR="00C552A8" w:rsidRPr="005F0B58" w:rsidRDefault="00C552A8">
      <w:pPr>
        <w:rPr>
          <w:rFonts w:ascii="Arial" w:hAnsi="Arial" w:cs="Arial"/>
          <w:b/>
          <w:color w:val="FF0000"/>
          <w:sz w:val="22"/>
        </w:rPr>
      </w:pPr>
    </w:p>
    <w:p w14:paraId="6A8721EA" w14:textId="77777777" w:rsidR="00C552A8" w:rsidRPr="005F0B58" w:rsidRDefault="00C552A8">
      <w:pPr>
        <w:rPr>
          <w:rFonts w:ascii="Arial" w:hAnsi="Arial" w:cs="Arial"/>
          <w:b/>
          <w:color w:val="FF0000"/>
          <w:sz w:val="22"/>
        </w:rPr>
      </w:pPr>
    </w:p>
    <w:p w14:paraId="6A8721EB" w14:textId="77777777" w:rsidR="00C552A8" w:rsidRPr="005F0B58" w:rsidRDefault="00C552A8">
      <w:pPr>
        <w:rPr>
          <w:rFonts w:ascii="Arial" w:hAnsi="Arial" w:cs="Arial"/>
          <w:b/>
          <w:color w:val="FF0000"/>
          <w:sz w:val="22"/>
        </w:rPr>
      </w:pPr>
    </w:p>
    <w:p w14:paraId="6A8721EC" w14:textId="77777777" w:rsidR="00C552A8" w:rsidRPr="005F0B58" w:rsidRDefault="00C552A8">
      <w:pPr>
        <w:rPr>
          <w:rFonts w:ascii="Arial" w:hAnsi="Arial" w:cs="Arial"/>
          <w:b/>
          <w:color w:val="FF0000"/>
          <w:sz w:val="22"/>
        </w:rPr>
      </w:pPr>
    </w:p>
    <w:p w14:paraId="6A8721ED" w14:textId="77777777" w:rsidR="00C552A8" w:rsidRPr="005F0B58" w:rsidRDefault="00C552A8">
      <w:pPr>
        <w:rPr>
          <w:rFonts w:ascii="Arial" w:hAnsi="Arial" w:cs="Arial"/>
          <w:b/>
          <w:color w:val="FF0000"/>
          <w:sz w:val="22"/>
        </w:rPr>
      </w:pPr>
    </w:p>
    <w:p w14:paraId="6A8721EE" w14:textId="77777777" w:rsidR="00C552A8" w:rsidRPr="005F0B58" w:rsidRDefault="00C552A8">
      <w:pPr>
        <w:rPr>
          <w:rFonts w:ascii="Arial" w:hAnsi="Arial" w:cs="Arial"/>
          <w:b/>
          <w:color w:val="FF0000"/>
          <w:sz w:val="22"/>
        </w:rPr>
      </w:pPr>
    </w:p>
    <w:p w14:paraId="6A8721EF" w14:textId="77777777" w:rsidR="00C552A8" w:rsidRPr="005F0B58" w:rsidRDefault="00C552A8">
      <w:pPr>
        <w:rPr>
          <w:rFonts w:ascii="Arial" w:hAnsi="Arial" w:cs="Arial"/>
          <w:b/>
          <w:color w:val="FF0000"/>
          <w:sz w:val="22"/>
        </w:rPr>
      </w:pPr>
    </w:p>
    <w:p w14:paraId="6A8721F0" w14:textId="77777777" w:rsidR="00C552A8" w:rsidRPr="005F0B58" w:rsidRDefault="00C552A8">
      <w:pPr>
        <w:rPr>
          <w:rFonts w:ascii="Arial" w:hAnsi="Arial" w:cs="Arial"/>
          <w:b/>
          <w:color w:val="FF0000"/>
          <w:sz w:val="22"/>
        </w:rPr>
      </w:pPr>
    </w:p>
    <w:p w14:paraId="6A8721F1" w14:textId="77777777" w:rsidR="00C552A8" w:rsidRPr="005F0B58" w:rsidRDefault="00C552A8">
      <w:pPr>
        <w:rPr>
          <w:rFonts w:ascii="Arial" w:hAnsi="Arial" w:cs="Arial"/>
          <w:b/>
          <w:color w:val="FF0000"/>
          <w:sz w:val="22"/>
        </w:rPr>
      </w:pPr>
    </w:p>
    <w:p w14:paraId="6A8721F2" w14:textId="77777777" w:rsidR="00C552A8" w:rsidRPr="005F0B58" w:rsidRDefault="00C552A8">
      <w:pPr>
        <w:rPr>
          <w:rFonts w:ascii="Arial" w:hAnsi="Arial" w:cs="Arial"/>
          <w:b/>
          <w:color w:val="FF0000"/>
          <w:sz w:val="22"/>
        </w:rPr>
      </w:pPr>
    </w:p>
    <w:p w14:paraId="6A8721F3" w14:textId="77777777" w:rsidR="00C552A8" w:rsidRPr="005F0B58" w:rsidRDefault="00C552A8">
      <w:pPr>
        <w:rPr>
          <w:rFonts w:ascii="Arial" w:hAnsi="Arial" w:cs="Arial"/>
          <w:b/>
          <w:color w:val="FF0000"/>
          <w:sz w:val="22"/>
        </w:rPr>
      </w:pPr>
    </w:p>
    <w:p w14:paraId="6A8721F4" w14:textId="77777777" w:rsidR="00C552A8" w:rsidRPr="005F0B58" w:rsidRDefault="00C552A8">
      <w:pPr>
        <w:rPr>
          <w:rFonts w:ascii="Arial" w:hAnsi="Arial" w:cs="Arial"/>
          <w:b/>
          <w:color w:val="FF0000"/>
          <w:sz w:val="22"/>
        </w:rPr>
      </w:pPr>
    </w:p>
    <w:p w14:paraId="6A8721F5" w14:textId="77777777" w:rsidR="00C552A8" w:rsidRPr="005F0B58" w:rsidRDefault="00C552A8" w:rsidP="00AC2382">
      <w:pPr>
        <w:rPr>
          <w:rStyle w:val="tgc"/>
          <w:rFonts w:ascii="Segoe UI Symbol" w:hAnsi="Segoe UI Symbol" w:cs="Segoe UI Symbol"/>
          <w:b/>
          <w:bCs/>
          <w:color w:val="0000FF"/>
        </w:rPr>
      </w:pPr>
    </w:p>
    <w:p w14:paraId="6A87220C" w14:textId="77777777" w:rsidR="00341696" w:rsidRPr="005F0B58" w:rsidRDefault="00341696" w:rsidP="0058641E">
      <w:pPr>
        <w:pStyle w:val="StyleHeading2LeftBefore0ptAfter0pt"/>
      </w:pPr>
      <w:bookmarkStart w:id="58" w:name="_Toc518373168"/>
      <w:r w:rsidRPr="005F0B58">
        <w:t>Tobacco</w:t>
      </w:r>
      <w:bookmarkEnd w:id="55"/>
      <w:bookmarkEnd w:id="58"/>
    </w:p>
    <w:p w14:paraId="6A87220D" w14:textId="77777777" w:rsidR="00DB6DE2" w:rsidRPr="005F0B58" w:rsidRDefault="00341696" w:rsidP="000B2652">
      <w:pPr>
        <w:widowControl w:val="0"/>
        <w:rPr>
          <w:rFonts w:ascii="Arial" w:hAnsi="Arial" w:cs="Arial"/>
          <w:sz w:val="22"/>
          <w:szCs w:val="22"/>
        </w:rPr>
      </w:pPr>
      <w:r w:rsidRPr="005F0B58">
        <w:rPr>
          <w:rFonts w:ascii="Arial" w:hAnsi="Arial" w:cs="Arial"/>
          <w:sz w:val="22"/>
          <w:szCs w:val="22"/>
        </w:rPr>
        <w:t>Now, some questions on tobacco</w:t>
      </w:r>
      <w:r w:rsidR="004B4AC0" w:rsidRPr="005F0B58">
        <w:rPr>
          <w:rFonts w:ascii="Arial" w:hAnsi="Arial" w:cs="Arial"/>
          <w:sz w:val="22"/>
          <w:szCs w:val="22"/>
        </w:rPr>
        <w:t xml:space="preserve"> smoking</w:t>
      </w:r>
      <w:r w:rsidRPr="005F0B58">
        <w:rPr>
          <w:rFonts w:ascii="Arial" w:hAnsi="Arial" w:cs="Arial"/>
          <w:sz w:val="22"/>
          <w:szCs w:val="22"/>
        </w:rPr>
        <w:t>.</w:t>
      </w:r>
      <w:r w:rsidR="00DB6DE2" w:rsidRPr="005F0B58">
        <w:rPr>
          <w:rFonts w:ascii="Arial" w:hAnsi="Arial" w:cs="Arial"/>
          <w:sz w:val="22"/>
          <w:szCs w:val="22"/>
        </w:rPr>
        <w:t xml:space="preserve"> For these questions, please do not include use of electronic cigarettes or vaping device</w:t>
      </w:r>
      <w:r w:rsidR="003D60D7" w:rsidRPr="005F0B58">
        <w:rPr>
          <w:rFonts w:ascii="Arial" w:hAnsi="Arial" w:cs="Arial"/>
          <w:sz w:val="22"/>
          <w:szCs w:val="22"/>
        </w:rPr>
        <w:t>s. We will ask about those later</w:t>
      </w:r>
      <w:r w:rsidR="00DB6DE2" w:rsidRPr="005F0B58">
        <w:rPr>
          <w:rFonts w:ascii="Arial" w:hAnsi="Arial" w:cs="Arial"/>
          <w:sz w:val="22"/>
          <w:szCs w:val="22"/>
        </w:rPr>
        <w:t xml:space="preserve">. </w:t>
      </w:r>
    </w:p>
    <w:p w14:paraId="6A87220E" w14:textId="77777777" w:rsidR="0095633B" w:rsidRPr="005F0B58" w:rsidRDefault="0095633B" w:rsidP="000B2652">
      <w:pPr>
        <w:widowControl w:val="0"/>
        <w:rPr>
          <w:rFonts w:ascii="Arial" w:hAnsi="Arial" w:cs="Arial"/>
          <w:sz w:val="22"/>
          <w:szCs w:val="22"/>
        </w:rPr>
      </w:pPr>
    </w:p>
    <w:p w14:paraId="6A87220F" w14:textId="77777777" w:rsidR="0014104B" w:rsidRPr="005F0B58" w:rsidRDefault="00367D0B" w:rsidP="0014104B">
      <w:pPr>
        <w:widowControl w:val="0"/>
        <w:ind w:left="720" w:hanging="720"/>
        <w:rPr>
          <w:rFonts w:ascii="Arial" w:hAnsi="Arial" w:cs="Arial"/>
          <w:b/>
          <w:sz w:val="22"/>
          <w:szCs w:val="22"/>
        </w:rPr>
      </w:pPr>
      <w:r w:rsidRPr="005F0B58">
        <w:rPr>
          <w:rFonts w:ascii="Arial" w:hAnsi="Arial" w:cs="Arial"/>
          <w:b/>
          <w:sz w:val="22"/>
          <w:szCs w:val="22"/>
        </w:rPr>
        <w:t>A</w:t>
      </w:r>
      <w:r w:rsidR="00690DC1" w:rsidRPr="005F0B58">
        <w:rPr>
          <w:rFonts w:ascii="Arial" w:hAnsi="Arial" w:cs="Arial"/>
          <w:b/>
          <w:sz w:val="22"/>
          <w:szCs w:val="22"/>
        </w:rPr>
        <w:t>3.13</w:t>
      </w:r>
      <w:r w:rsidRPr="005F0B58">
        <w:rPr>
          <w:rFonts w:ascii="Arial" w:hAnsi="Arial" w:cs="Arial"/>
          <w:sz w:val="22"/>
          <w:szCs w:val="22"/>
        </w:rPr>
        <w:tab/>
      </w:r>
      <w:r w:rsidR="00341696" w:rsidRPr="005F0B58">
        <w:rPr>
          <w:rFonts w:ascii="Arial" w:hAnsi="Arial" w:cs="Arial"/>
          <w:b/>
          <w:sz w:val="22"/>
          <w:szCs w:val="22"/>
        </w:rPr>
        <w:t>Have you ever smoked cigarettes or tobacco at all, even just a few puffs?  Please include pipes and cigars.</w:t>
      </w:r>
    </w:p>
    <w:p w14:paraId="6A872210" w14:textId="77777777" w:rsidR="00341696" w:rsidRPr="005F0B58" w:rsidRDefault="00341696" w:rsidP="0014104B">
      <w:pPr>
        <w:widowControl w:val="0"/>
        <w:ind w:left="720" w:hanging="36"/>
        <w:rPr>
          <w:rFonts w:ascii="Arial" w:hAnsi="Arial" w:cs="Arial"/>
          <w:b/>
          <w:color w:val="0000FF"/>
          <w:sz w:val="22"/>
          <w:szCs w:val="22"/>
        </w:rPr>
      </w:pPr>
      <w:r w:rsidRPr="005F0B58">
        <w:rPr>
          <w:rFonts w:ascii="Arial" w:hAnsi="Arial" w:cs="Arial"/>
          <w:b/>
          <w:color w:val="0000FF"/>
          <w:sz w:val="22"/>
          <w:szCs w:val="22"/>
        </w:rPr>
        <w:sym w:font="Webdings" w:char="F069"/>
      </w:r>
      <w:r w:rsidRPr="005F0B58">
        <w:rPr>
          <w:rFonts w:ascii="Arial" w:hAnsi="Arial" w:cs="Arial"/>
          <w:b/>
          <w:color w:val="0000FF"/>
          <w:sz w:val="22"/>
          <w:szCs w:val="22"/>
        </w:rPr>
        <w:t xml:space="preserve"> If asked, this does </w:t>
      </w:r>
      <w:r w:rsidRPr="005F0B58">
        <w:rPr>
          <w:rFonts w:ascii="Arial" w:hAnsi="Arial" w:cs="Arial"/>
          <w:b/>
          <w:color w:val="0000FF"/>
          <w:sz w:val="22"/>
          <w:szCs w:val="22"/>
          <w:u w:val="single"/>
        </w:rPr>
        <w:t>not</w:t>
      </w:r>
      <w:r w:rsidRPr="005F0B58">
        <w:rPr>
          <w:rFonts w:ascii="Arial" w:hAnsi="Arial" w:cs="Arial"/>
          <w:b/>
          <w:color w:val="0000FF"/>
          <w:sz w:val="22"/>
          <w:szCs w:val="22"/>
        </w:rPr>
        <w:t xml:space="preserve"> include marijuana</w:t>
      </w:r>
      <w:r w:rsidR="00BB4367" w:rsidRPr="005F0B58">
        <w:rPr>
          <w:rFonts w:ascii="Arial" w:hAnsi="Arial" w:cs="Arial"/>
          <w:b/>
          <w:color w:val="0000FF"/>
          <w:sz w:val="22"/>
          <w:szCs w:val="22"/>
        </w:rPr>
        <w:t xml:space="preserve"> </w:t>
      </w:r>
      <w:r w:rsidR="00D824BC" w:rsidRPr="005F0B58">
        <w:rPr>
          <w:rFonts w:ascii="Arial" w:hAnsi="Arial" w:cs="Arial"/>
          <w:b/>
          <w:color w:val="0000FF"/>
          <w:sz w:val="22"/>
          <w:szCs w:val="22"/>
        </w:rPr>
        <w:t>/</w:t>
      </w:r>
      <w:r w:rsidR="00BB4367" w:rsidRPr="005F0B58">
        <w:rPr>
          <w:rFonts w:ascii="Arial" w:hAnsi="Arial" w:cs="Arial"/>
          <w:b/>
          <w:color w:val="0000FF"/>
          <w:sz w:val="22"/>
          <w:szCs w:val="22"/>
        </w:rPr>
        <w:t xml:space="preserve"> </w:t>
      </w:r>
      <w:r w:rsidR="00D824BC" w:rsidRPr="005F0B58">
        <w:rPr>
          <w:rFonts w:ascii="Arial" w:hAnsi="Arial" w:cs="Arial"/>
          <w:b/>
          <w:color w:val="0000FF"/>
          <w:sz w:val="22"/>
          <w:szCs w:val="22"/>
        </w:rPr>
        <w:t>cannabis</w:t>
      </w:r>
      <w:r w:rsidR="00791BB7" w:rsidRPr="005F0B58">
        <w:rPr>
          <w:rFonts w:ascii="Arial" w:hAnsi="Arial" w:cs="Arial"/>
          <w:b/>
          <w:color w:val="0000FF"/>
          <w:sz w:val="22"/>
          <w:szCs w:val="22"/>
        </w:rPr>
        <w:t xml:space="preserve"> or electronic cigarettes</w:t>
      </w:r>
      <w:r w:rsidR="00C418F8" w:rsidRPr="005F0B58">
        <w:rPr>
          <w:rFonts w:ascii="Arial" w:hAnsi="Arial" w:cs="Arial"/>
          <w:b/>
          <w:color w:val="0000FF"/>
          <w:sz w:val="22"/>
          <w:szCs w:val="22"/>
        </w:rPr>
        <w:t>.</w:t>
      </w:r>
    </w:p>
    <w:p w14:paraId="6A872211" w14:textId="77777777" w:rsidR="00341696" w:rsidRPr="005F0B58" w:rsidRDefault="00341696" w:rsidP="000B2652">
      <w:pPr>
        <w:widowControl w:val="0"/>
        <w:tabs>
          <w:tab w:val="left" w:pos="567"/>
          <w:tab w:val="left" w:pos="1134"/>
          <w:tab w:val="left" w:pos="2793"/>
        </w:tabs>
        <w:ind w:left="1140" w:hanging="456"/>
        <w:rPr>
          <w:rFonts w:ascii="Arial" w:hAnsi="Arial" w:cs="Arial"/>
          <w:sz w:val="22"/>
          <w:szCs w:val="22"/>
        </w:rPr>
      </w:pPr>
    </w:p>
    <w:p w14:paraId="6A872212" w14:textId="77777777" w:rsidR="00341696" w:rsidRPr="005F0B58" w:rsidRDefault="00341696" w:rsidP="000B2652">
      <w:pPr>
        <w:widowControl w:val="0"/>
        <w:tabs>
          <w:tab w:val="left" w:pos="567"/>
          <w:tab w:val="left" w:pos="1134"/>
          <w:tab w:val="left" w:pos="2793"/>
        </w:tabs>
        <w:ind w:left="1140" w:hanging="456"/>
        <w:rPr>
          <w:rFonts w:ascii="Arial" w:hAnsi="Arial" w:cs="Arial"/>
          <w:sz w:val="22"/>
          <w:szCs w:val="22"/>
        </w:rPr>
      </w:pPr>
      <w:r w:rsidRPr="005F0B58">
        <w:rPr>
          <w:rFonts w:ascii="Arial" w:hAnsi="Arial" w:cs="Arial"/>
          <w:sz w:val="22"/>
          <w:szCs w:val="22"/>
        </w:rPr>
        <w:t>1</w:t>
      </w:r>
      <w:r w:rsidRPr="005F0B58">
        <w:rPr>
          <w:rFonts w:ascii="Arial" w:hAnsi="Arial" w:cs="Arial"/>
          <w:sz w:val="22"/>
          <w:szCs w:val="22"/>
        </w:rPr>
        <w:tab/>
        <w:t>Yes</w:t>
      </w:r>
    </w:p>
    <w:p w14:paraId="6A872213" w14:textId="77777777" w:rsidR="00341696" w:rsidRPr="005F0B58" w:rsidRDefault="00085CA0" w:rsidP="000B2652">
      <w:pPr>
        <w:widowControl w:val="0"/>
        <w:tabs>
          <w:tab w:val="left" w:pos="567"/>
          <w:tab w:val="left" w:pos="1134"/>
          <w:tab w:val="left" w:pos="2793"/>
        </w:tabs>
        <w:ind w:left="1140" w:hanging="456"/>
        <w:rPr>
          <w:rFonts w:ascii="Arial" w:hAnsi="Arial" w:cs="Arial"/>
          <w:sz w:val="22"/>
          <w:szCs w:val="22"/>
        </w:rPr>
      </w:pPr>
      <w:r w:rsidRPr="005F0B58">
        <w:rPr>
          <w:rFonts w:ascii="Arial" w:hAnsi="Arial" w:cs="Arial"/>
          <w:sz w:val="22"/>
          <w:szCs w:val="22"/>
        </w:rPr>
        <w:t>2</w:t>
      </w:r>
      <w:r w:rsidR="00341696" w:rsidRPr="005F0B58">
        <w:rPr>
          <w:rFonts w:ascii="Arial" w:hAnsi="Arial" w:cs="Arial"/>
          <w:sz w:val="22"/>
          <w:szCs w:val="22"/>
        </w:rPr>
        <w:tab/>
        <w:t>No</w:t>
      </w:r>
      <w:r w:rsidR="00890B35" w:rsidRPr="005F0B58">
        <w:rPr>
          <w:rFonts w:ascii="Arial" w:hAnsi="Arial" w:cs="Arial"/>
          <w:sz w:val="22"/>
          <w:szCs w:val="22"/>
        </w:rPr>
        <w:t xml:space="preserve"> </w:t>
      </w:r>
      <w:r w:rsidR="00F20E8E" w:rsidRPr="005F0B58">
        <w:rPr>
          <w:rFonts w:ascii="Arial" w:hAnsi="Arial" w:cs="Arial"/>
          <w:color w:val="FF0000"/>
          <w:sz w:val="22"/>
          <w:szCs w:val="22"/>
        </w:rPr>
        <w:t>[go to</w:t>
      </w:r>
      <w:r w:rsidR="00B20422" w:rsidRPr="005F0B58">
        <w:rPr>
          <w:rFonts w:ascii="Arial" w:hAnsi="Arial" w:cs="Arial"/>
          <w:color w:val="FF0000"/>
          <w:sz w:val="22"/>
          <w:szCs w:val="22"/>
        </w:rPr>
        <w:t xml:space="preserve"> electronic cigarettes</w:t>
      </w:r>
      <w:r w:rsidR="00FE0A8C" w:rsidRPr="005F0B58">
        <w:rPr>
          <w:rFonts w:ascii="Arial" w:hAnsi="Arial" w:cs="Arial"/>
          <w:color w:val="FF0000"/>
          <w:sz w:val="22"/>
          <w:szCs w:val="22"/>
        </w:rPr>
        <w:t xml:space="preserve"> A3.2</w:t>
      </w:r>
      <w:r w:rsidR="00285A5D" w:rsidRPr="005F0B58">
        <w:rPr>
          <w:rFonts w:ascii="Arial" w:hAnsi="Arial" w:cs="Arial"/>
          <w:color w:val="FF0000"/>
          <w:sz w:val="22"/>
          <w:szCs w:val="22"/>
        </w:rPr>
        <w:t>1a</w:t>
      </w:r>
      <w:r w:rsidR="00EF1FAD" w:rsidRPr="005F0B58">
        <w:rPr>
          <w:rFonts w:ascii="Arial" w:hAnsi="Arial" w:cs="Arial"/>
          <w:color w:val="FF0000"/>
          <w:sz w:val="22"/>
          <w:szCs w:val="22"/>
        </w:rPr>
        <w:t>]</w:t>
      </w:r>
    </w:p>
    <w:p w14:paraId="6A872214" w14:textId="20BE1E82"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215" w14:textId="1137C254"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216" w14:textId="77777777" w:rsidR="00367D0B" w:rsidRPr="005F0B58" w:rsidRDefault="00367D0B" w:rsidP="000B2652">
      <w:pPr>
        <w:widowControl w:val="0"/>
        <w:rPr>
          <w:rFonts w:ascii="Arial" w:hAnsi="Arial" w:cs="Arial"/>
          <w:b/>
          <w:sz w:val="22"/>
          <w:szCs w:val="22"/>
          <w:lang w:val="en-US"/>
        </w:rPr>
      </w:pPr>
    </w:p>
    <w:p w14:paraId="6A872217" w14:textId="77777777" w:rsidR="00341696" w:rsidRPr="005F0B58" w:rsidRDefault="00367D0B" w:rsidP="0014104B">
      <w:pPr>
        <w:widowControl w:val="0"/>
        <w:ind w:left="720" w:hanging="720"/>
        <w:rPr>
          <w:rFonts w:ascii="Arial" w:hAnsi="Arial" w:cs="Arial"/>
          <w:b/>
          <w:sz w:val="22"/>
          <w:szCs w:val="22"/>
        </w:rPr>
      </w:pPr>
      <w:r w:rsidRPr="005F0B58">
        <w:rPr>
          <w:rFonts w:ascii="Arial" w:hAnsi="Arial" w:cs="Arial"/>
          <w:b/>
          <w:sz w:val="22"/>
          <w:szCs w:val="22"/>
          <w:lang w:val="en-US"/>
        </w:rPr>
        <w:t>A</w:t>
      </w:r>
      <w:r w:rsidR="00690DC1" w:rsidRPr="005F0B58">
        <w:rPr>
          <w:rFonts w:ascii="Arial" w:hAnsi="Arial" w:cs="Arial"/>
          <w:b/>
          <w:sz w:val="22"/>
          <w:szCs w:val="22"/>
          <w:lang w:val="en-US"/>
        </w:rPr>
        <w:t>3.14</w:t>
      </w:r>
      <w:r w:rsidRPr="005F0B58">
        <w:rPr>
          <w:rFonts w:ascii="Arial" w:hAnsi="Arial" w:cs="Arial"/>
          <w:sz w:val="22"/>
          <w:szCs w:val="22"/>
          <w:lang w:val="en-US"/>
        </w:rPr>
        <w:tab/>
      </w:r>
      <w:r w:rsidR="00341696" w:rsidRPr="005F0B58">
        <w:rPr>
          <w:rFonts w:ascii="Arial" w:hAnsi="Arial" w:cs="Arial"/>
          <w:b/>
          <w:sz w:val="22"/>
          <w:szCs w:val="22"/>
        </w:rPr>
        <w:t xml:space="preserve">Have you ever smoked a total of more than </w:t>
      </w:r>
      <w:r w:rsidR="00341696" w:rsidRPr="005F0B58">
        <w:rPr>
          <w:rFonts w:ascii="Arial" w:hAnsi="Arial" w:cs="Arial"/>
          <w:b/>
          <w:sz w:val="22"/>
          <w:szCs w:val="22"/>
          <w:u w:val="single"/>
        </w:rPr>
        <w:t>100</w:t>
      </w:r>
      <w:r w:rsidR="00341696" w:rsidRPr="005F0B58">
        <w:rPr>
          <w:rFonts w:ascii="Arial" w:hAnsi="Arial" w:cs="Arial"/>
          <w:b/>
          <w:sz w:val="22"/>
          <w:szCs w:val="22"/>
        </w:rPr>
        <w:t xml:space="preserve"> cigarettes in your whole life?</w:t>
      </w:r>
    </w:p>
    <w:p w14:paraId="6A872218" w14:textId="77777777" w:rsidR="00341696" w:rsidRPr="005F0B58" w:rsidRDefault="00341696" w:rsidP="000B2652">
      <w:pPr>
        <w:widowControl w:val="0"/>
        <w:tabs>
          <w:tab w:val="left" w:pos="567"/>
          <w:tab w:val="left" w:pos="1134"/>
          <w:tab w:val="left" w:pos="2793"/>
        </w:tabs>
        <w:ind w:left="1140" w:hanging="456"/>
        <w:rPr>
          <w:rFonts w:ascii="Arial" w:hAnsi="Arial" w:cs="Arial"/>
          <w:sz w:val="22"/>
          <w:szCs w:val="22"/>
        </w:rPr>
      </w:pPr>
    </w:p>
    <w:p w14:paraId="6A872219" w14:textId="77777777" w:rsidR="00341696" w:rsidRPr="005F0B58" w:rsidRDefault="00341696" w:rsidP="000B2652">
      <w:pPr>
        <w:widowControl w:val="0"/>
        <w:tabs>
          <w:tab w:val="left" w:pos="567"/>
          <w:tab w:val="left" w:pos="1134"/>
          <w:tab w:val="left" w:pos="2793"/>
        </w:tabs>
        <w:ind w:left="1140" w:hanging="456"/>
        <w:rPr>
          <w:rFonts w:ascii="Arial" w:hAnsi="Arial" w:cs="Arial"/>
          <w:sz w:val="22"/>
          <w:szCs w:val="22"/>
        </w:rPr>
      </w:pPr>
      <w:r w:rsidRPr="005F0B58">
        <w:rPr>
          <w:rFonts w:ascii="Arial" w:hAnsi="Arial" w:cs="Arial"/>
          <w:sz w:val="22"/>
          <w:szCs w:val="22"/>
        </w:rPr>
        <w:t>1</w:t>
      </w:r>
      <w:r w:rsidRPr="005F0B58">
        <w:rPr>
          <w:rFonts w:ascii="Arial" w:hAnsi="Arial" w:cs="Arial"/>
          <w:sz w:val="22"/>
          <w:szCs w:val="22"/>
        </w:rPr>
        <w:tab/>
        <w:t>Yes</w:t>
      </w:r>
    </w:p>
    <w:p w14:paraId="6A87221A" w14:textId="77777777" w:rsidR="00341696" w:rsidRPr="005F0B58" w:rsidRDefault="00085CA0" w:rsidP="000B2652">
      <w:pPr>
        <w:widowControl w:val="0"/>
        <w:tabs>
          <w:tab w:val="left" w:pos="567"/>
          <w:tab w:val="left" w:pos="2793"/>
        </w:tabs>
        <w:ind w:left="1140" w:hanging="456"/>
        <w:rPr>
          <w:rFonts w:ascii="Arial" w:hAnsi="Arial" w:cs="Arial"/>
          <w:sz w:val="22"/>
          <w:szCs w:val="22"/>
        </w:rPr>
      </w:pPr>
      <w:r w:rsidRPr="005F0B58">
        <w:rPr>
          <w:rFonts w:ascii="Arial" w:hAnsi="Arial" w:cs="Arial"/>
          <w:sz w:val="22"/>
          <w:szCs w:val="22"/>
        </w:rPr>
        <w:t>2</w:t>
      </w:r>
      <w:r w:rsidR="00341696" w:rsidRPr="005F0B58">
        <w:rPr>
          <w:rFonts w:ascii="Arial" w:hAnsi="Arial" w:cs="Arial"/>
          <w:sz w:val="22"/>
          <w:szCs w:val="22"/>
        </w:rPr>
        <w:tab/>
        <w:t>No</w:t>
      </w:r>
      <w:r w:rsidR="00890B35" w:rsidRPr="005F0B58">
        <w:rPr>
          <w:rFonts w:ascii="Arial" w:hAnsi="Arial" w:cs="Arial"/>
          <w:sz w:val="22"/>
          <w:szCs w:val="22"/>
        </w:rPr>
        <w:t xml:space="preserve"> </w:t>
      </w:r>
      <w:r w:rsidR="00F20E8E" w:rsidRPr="005F0B58">
        <w:rPr>
          <w:rFonts w:ascii="Arial" w:hAnsi="Arial" w:cs="Arial"/>
          <w:color w:val="FF0000"/>
          <w:sz w:val="22"/>
          <w:szCs w:val="22"/>
        </w:rPr>
        <w:t xml:space="preserve">[go to </w:t>
      </w:r>
      <w:r w:rsidR="00B20422" w:rsidRPr="005F0B58">
        <w:rPr>
          <w:rFonts w:ascii="Arial" w:hAnsi="Arial" w:cs="Arial"/>
          <w:color w:val="FF0000"/>
          <w:sz w:val="22"/>
          <w:szCs w:val="22"/>
        </w:rPr>
        <w:t>electronic cigarettes</w:t>
      </w:r>
      <w:r w:rsidR="00FE0A8C" w:rsidRPr="005F0B58">
        <w:rPr>
          <w:rFonts w:ascii="Arial" w:hAnsi="Arial" w:cs="Arial"/>
          <w:color w:val="FF0000"/>
          <w:sz w:val="22"/>
          <w:szCs w:val="22"/>
        </w:rPr>
        <w:t xml:space="preserve"> A3.2</w:t>
      </w:r>
      <w:r w:rsidR="00285A5D" w:rsidRPr="005F0B58">
        <w:rPr>
          <w:rFonts w:ascii="Arial" w:hAnsi="Arial" w:cs="Arial"/>
          <w:color w:val="FF0000"/>
          <w:sz w:val="22"/>
          <w:szCs w:val="22"/>
        </w:rPr>
        <w:t>1a</w:t>
      </w:r>
      <w:r w:rsidR="00F20E8E" w:rsidRPr="005F0B58">
        <w:rPr>
          <w:rFonts w:ascii="Arial" w:hAnsi="Arial" w:cs="Arial"/>
          <w:color w:val="FF0000"/>
          <w:sz w:val="22"/>
          <w:szCs w:val="22"/>
        </w:rPr>
        <w:t>]</w:t>
      </w:r>
    </w:p>
    <w:p w14:paraId="6A87221B" w14:textId="28544569"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21C" w14:textId="77076727" w:rsidR="004631DC" w:rsidRPr="005F0B58" w:rsidRDefault="00582FB0" w:rsidP="0076781A">
      <w:pPr>
        <w:pStyle w:val="Unpublished"/>
        <w:widowControl w:val="0"/>
        <w:tabs>
          <w:tab w:val="left" w:pos="1140"/>
        </w:tabs>
        <w:ind w:left="686"/>
        <w:rPr>
          <w:rFonts w:ascii="Arial" w:hAnsi="Arial" w:cs="Arial"/>
          <w:color w:val="FF0000"/>
          <w:sz w:val="22"/>
          <w:szCs w:val="22"/>
        </w:rPr>
      </w:pPr>
      <w:r w:rsidRPr="005F0B58">
        <w:rPr>
          <w:rFonts w:ascii="Arial" w:hAnsi="Arial" w:cs="Arial"/>
          <w:sz w:val="22"/>
        </w:rPr>
        <w:t>.R</w:t>
      </w:r>
      <w:r w:rsidRPr="005F0B58">
        <w:rPr>
          <w:rFonts w:ascii="Arial" w:hAnsi="Arial" w:cs="Arial"/>
          <w:sz w:val="22"/>
        </w:rPr>
        <w:tab/>
        <w:t>Refused</w:t>
      </w:r>
    </w:p>
    <w:p w14:paraId="6A87221D" w14:textId="77777777" w:rsidR="0076781A" w:rsidRPr="005F0B58" w:rsidRDefault="0076781A" w:rsidP="0076781A">
      <w:pPr>
        <w:pStyle w:val="Unpublished"/>
        <w:widowControl w:val="0"/>
        <w:tabs>
          <w:tab w:val="left" w:pos="1140"/>
        </w:tabs>
        <w:ind w:left="686"/>
        <w:rPr>
          <w:rFonts w:ascii="Arial" w:hAnsi="Arial" w:cs="Arial"/>
          <w:sz w:val="22"/>
        </w:rPr>
      </w:pPr>
    </w:p>
    <w:p w14:paraId="6A87221E" w14:textId="77777777" w:rsidR="00176EDA" w:rsidRPr="005F0B58" w:rsidRDefault="00176EDA" w:rsidP="0076781A">
      <w:pPr>
        <w:pStyle w:val="Unpublished"/>
        <w:widowControl w:val="0"/>
        <w:rPr>
          <w:rFonts w:ascii="Arial" w:hAnsi="Arial" w:cs="Arial"/>
          <w:b/>
          <w:color w:val="0000FF"/>
          <w:sz w:val="22"/>
        </w:rPr>
      </w:pPr>
      <w:r w:rsidRPr="005F0B58">
        <w:rPr>
          <w:rFonts w:ascii="Arial" w:hAnsi="Arial" w:cs="Arial"/>
          <w:b/>
          <w:color w:val="0000FF"/>
          <w:sz w:val="22"/>
        </w:rPr>
        <w:t>[Showcard]</w:t>
      </w:r>
    </w:p>
    <w:p w14:paraId="6A87221F" w14:textId="77777777" w:rsidR="00341696" w:rsidRPr="005F0B58" w:rsidRDefault="00367D0B" w:rsidP="0076781A">
      <w:pPr>
        <w:widowControl w:val="0"/>
        <w:tabs>
          <w:tab w:val="left" w:pos="567"/>
          <w:tab w:val="left" w:pos="2793"/>
        </w:tabs>
        <w:ind w:left="709" w:hanging="720"/>
        <w:rPr>
          <w:rFonts w:ascii="Arial" w:hAnsi="Arial" w:cs="Arial"/>
          <w:b/>
          <w:sz w:val="22"/>
          <w:szCs w:val="22"/>
        </w:rPr>
      </w:pPr>
      <w:r w:rsidRPr="005F0B58">
        <w:rPr>
          <w:rFonts w:ascii="Arial" w:hAnsi="Arial" w:cs="Arial"/>
          <w:b/>
          <w:sz w:val="22"/>
          <w:szCs w:val="22"/>
        </w:rPr>
        <w:t>A</w:t>
      </w:r>
      <w:r w:rsidR="00690DC1" w:rsidRPr="005F0B58">
        <w:rPr>
          <w:rFonts w:ascii="Arial" w:hAnsi="Arial" w:cs="Arial"/>
          <w:b/>
          <w:sz w:val="22"/>
          <w:szCs w:val="22"/>
        </w:rPr>
        <w:t>3.15</w:t>
      </w:r>
      <w:r w:rsidR="005F4CAA" w:rsidRPr="005F0B58">
        <w:rPr>
          <w:rFonts w:ascii="Arial" w:hAnsi="Arial" w:cs="Arial"/>
          <w:b/>
          <w:sz w:val="22"/>
          <w:szCs w:val="22"/>
        </w:rPr>
        <w:t xml:space="preserve">  </w:t>
      </w:r>
      <w:r w:rsidR="00341696" w:rsidRPr="005F0B58">
        <w:rPr>
          <w:rFonts w:ascii="Arial" w:hAnsi="Arial" w:cs="Arial"/>
          <w:b/>
          <w:sz w:val="22"/>
          <w:szCs w:val="22"/>
        </w:rPr>
        <w:t>How often do you now smoke?</w:t>
      </w:r>
    </w:p>
    <w:p w14:paraId="6A872220" w14:textId="77777777" w:rsidR="00341696" w:rsidRPr="005F0B58" w:rsidRDefault="00341696" w:rsidP="0014104B">
      <w:pPr>
        <w:widowControl w:val="0"/>
        <w:ind w:left="720" w:hanging="720"/>
        <w:rPr>
          <w:rFonts w:ascii="Arial" w:hAnsi="Arial" w:cs="Arial"/>
          <w:b/>
          <w:color w:val="0000FF"/>
          <w:sz w:val="22"/>
          <w:szCs w:val="22"/>
        </w:rPr>
      </w:pPr>
      <w:r w:rsidRPr="005F0B58">
        <w:rPr>
          <w:rFonts w:ascii="Arial" w:hAnsi="Arial" w:cs="Arial"/>
          <w:b/>
          <w:color w:val="000080"/>
          <w:sz w:val="22"/>
          <w:szCs w:val="22"/>
        </w:rPr>
        <w:tab/>
      </w:r>
      <w:r w:rsidRPr="005F0B58">
        <w:rPr>
          <w:rFonts w:ascii="Arial" w:hAnsi="Arial" w:cs="Arial"/>
          <w:b/>
          <w:color w:val="0000FF"/>
          <w:sz w:val="22"/>
          <w:szCs w:val="22"/>
        </w:rPr>
        <w:sym w:font="Webdings" w:char="F069"/>
      </w:r>
      <w:r w:rsidRPr="005F0B58">
        <w:rPr>
          <w:rFonts w:ascii="Arial" w:hAnsi="Arial" w:cs="Arial"/>
          <w:b/>
          <w:color w:val="0000FF"/>
          <w:sz w:val="22"/>
          <w:szCs w:val="22"/>
        </w:rPr>
        <w:t xml:space="preserve"> Read </w:t>
      </w:r>
      <w:r w:rsidR="00D824BC" w:rsidRPr="005F0B58">
        <w:rPr>
          <w:rFonts w:ascii="Arial" w:hAnsi="Arial" w:cs="Arial"/>
          <w:b/>
          <w:color w:val="0000FF"/>
          <w:sz w:val="22"/>
          <w:szCs w:val="22"/>
        </w:rPr>
        <w:t>response</w:t>
      </w:r>
      <w:r w:rsidRPr="005F0B58">
        <w:rPr>
          <w:rFonts w:ascii="Arial" w:hAnsi="Arial" w:cs="Arial"/>
          <w:b/>
          <w:color w:val="0000FF"/>
          <w:sz w:val="22"/>
          <w:szCs w:val="22"/>
        </w:rPr>
        <w:t xml:space="preserve"> options. If more than one frequency given, code the highest one.</w:t>
      </w:r>
    </w:p>
    <w:p w14:paraId="6A872221" w14:textId="77777777" w:rsidR="00341696" w:rsidRPr="005F0B58" w:rsidRDefault="00341696" w:rsidP="000B2652">
      <w:pPr>
        <w:widowControl w:val="0"/>
        <w:tabs>
          <w:tab w:val="left" w:pos="567"/>
          <w:tab w:val="left" w:pos="1134"/>
          <w:tab w:val="left" w:pos="2793"/>
        </w:tabs>
        <w:ind w:left="1140" w:hanging="456"/>
        <w:rPr>
          <w:rFonts w:ascii="Arial" w:hAnsi="Arial" w:cs="Arial"/>
          <w:sz w:val="22"/>
          <w:szCs w:val="22"/>
        </w:rPr>
      </w:pPr>
    </w:p>
    <w:p w14:paraId="6A872222" w14:textId="77777777" w:rsidR="00341696" w:rsidRPr="005F0B58" w:rsidRDefault="00341696" w:rsidP="000B2652">
      <w:pPr>
        <w:widowControl w:val="0"/>
        <w:tabs>
          <w:tab w:val="left" w:pos="567"/>
          <w:tab w:val="left" w:pos="1134"/>
          <w:tab w:val="left" w:pos="2793"/>
        </w:tabs>
        <w:ind w:left="1140" w:hanging="456"/>
        <w:rPr>
          <w:rFonts w:ascii="Arial" w:hAnsi="Arial" w:cs="Arial"/>
          <w:sz w:val="22"/>
          <w:szCs w:val="22"/>
        </w:rPr>
      </w:pPr>
      <w:r w:rsidRPr="005F0B58">
        <w:rPr>
          <w:rFonts w:ascii="Arial" w:hAnsi="Arial" w:cs="Arial"/>
          <w:sz w:val="22"/>
          <w:szCs w:val="22"/>
        </w:rPr>
        <w:t>1</w:t>
      </w:r>
      <w:r w:rsidRPr="005F0B58">
        <w:rPr>
          <w:rFonts w:ascii="Arial" w:hAnsi="Arial" w:cs="Arial"/>
          <w:sz w:val="22"/>
          <w:szCs w:val="22"/>
        </w:rPr>
        <w:tab/>
      </w:r>
      <w:r w:rsidR="001044E8" w:rsidRPr="005F0B58">
        <w:rPr>
          <w:rFonts w:ascii="Arial" w:hAnsi="Arial" w:cs="Arial"/>
          <w:sz w:val="22"/>
          <w:szCs w:val="22"/>
        </w:rPr>
        <w:t xml:space="preserve">I </w:t>
      </w:r>
      <w:r w:rsidRPr="005F0B58">
        <w:rPr>
          <w:rFonts w:ascii="Arial" w:hAnsi="Arial" w:cs="Arial"/>
          <w:sz w:val="22"/>
          <w:szCs w:val="22"/>
        </w:rPr>
        <w:t>don’t smoke now</w:t>
      </w:r>
      <w:r w:rsidR="00C94400" w:rsidRPr="005F0B58">
        <w:rPr>
          <w:rFonts w:ascii="Arial" w:hAnsi="Arial" w:cs="Arial"/>
          <w:sz w:val="22"/>
          <w:szCs w:val="22"/>
        </w:rPr>
        <w:t xml:space="preserve"> </w:t>
      </w:r>
    </w:p>
    <w:p w14:paraId="6A872223" w14:textId="77777777" w:rsidR="00341696" w:rsidRPr="005F0B58" w:rsidRDefault="00341696" w:rsidP="000B2652">
      <w:pPr>
        <w:widowControl w:val="0"/>
        <w:tabs>
          <w:tab w:val="left" w:pos="567"/>
          <w:tab w:val="left" w:pos="1134"/>
          <w:tab w:val="left" w:pos="2793"/>
        </w:tabs>
        <w:ind w:left="1140" w:hanging="456"/>
        <w:rPr>
          <w:rFonts w:ascii="Arial" w:hAnsi="Arial" w:cs="Arial"/>
          <w:sz w:val="22"/>
          <w:szCs w:val="22"/>
        </w:rPr>
      </w:pPr>
      <w:r w:rsidRPr="005F0B58">
        <w:rPr>
          <w:rFonts w:ascii="Arial" w:hAnsi="Arial" w:cs="Arial"/>
          <w:sz w:val="22"/>
          <w:szCs w:val="22"/>
        </w:rPr>
        <w:t>2</w:t>
      </w:r>
      <w:r w:rsidRPr="005F0B58">
        <w:rPr>
          <w:rFonts w:ascii="Arial" w:hAnsi="Arial" w:cs="Arial"/>
          <w:sz w:val="22"/>
          <w:szCs w:val="22"/>
        </w:rPr>
        <w:tab/>
        <w:t>At least once a day</w:t>
      </w:r>
      <w:r w:rsidR="0068436D" w:rsidRPr="005F0B58">
        <w:rPr>
          <w:rFonts w:ascii="Arial" w:hAnsi="Arial" w:cs="Arial"/>
          <w:sz w:val="22"/>
          <w:szCs w:val="22"/>
        </w:rPr>
        <w:t xml:space="preserve"> </w:t>
      </w:r>
      <w:r w:rsidR="00F20E8E" w:rsidRPr="005F0B58">
        <w:rPr>
          <w:rFonts w:ascii="Arial" w:hAnsi="Arial" w:cs="Arial"/>
          <w:color w:val="FF0000"/>
          <w:sz w:val="22"/>
          <w:szCs w:val="22"/>
        </w:rPr>
        <w:t xml:space="preserve">[go to </w:t>
      </w:r>
      <w:r w:rsidR="00F20E8E" w:rsidRPr="005F0B58">
        <w:rPr>
          <w:rFonts w:ascii="Arial" w:hAnsi="Arial" w:cs="Arial"/>
          <w:color w:val="FF0000"/>
          <w:sz w:val="22"/>
        </w:rPr>
        <w:t>type tobacco A</w:t>
      </w:r>
      <w:r w:rsidR="00F20E8E" w:rsidRPr="005F0B58">
        <w:rPr>
          <w:rFonts w:ascii="Arial" w:hAnsi="Arial" w:cs="Arial"/>
          <w:color w:val="FF0000"/>
          <w:sz w:val="22"/>
          <w:szCs w:val="22"/>
        </w:rPr>
        <w:t>3.17]</w:t>
      </w:r>
    </w:p>
    <w:p w14:paraId="6A872224" w14:textId="77777777" w:rsidR="00341696" w:rsidRPr="005F0B58" w:rsidRDefault="00341696" w:rsidP="000B2652">
      <w:pPr>
        <w:widowControl w:val="0"/>
        <w:tabs>
          <w:tab w:val="left" w:pos="567"/>
          <w:tab w:val="left" w:pos="1134"/>
          <w:tab w:val="left" w:pos="2793"/>
        </w:tabs>
        <w:ind w:left="1140" w:hanging="456"/>
        <w:rPr>
          <w:rFonts w:ascii="Arial" w:hAnsi="Arial" w:cs="Arial"/>
          <w:sz w:val="22"/>
          <w:szCs w:val="22"/>
        </w:rPr>
      </w:pPr>
      <w:r w:rsidRPr="005F0B58">
        <w:rPr>
          <w:rFonts w:ascii="Arial" w:hAnsi="Arial" w:cs="Arial"/>
          <w:sz w:val="22"/>
          <w:szCs w:val="22"/>
        </w:rPr>
        <w:t>3</w:t>
      </w:r>
      <w:r w:rsidRPr="005F0B58">
        <w:rPr>
          <w:rFonts w:ascii="Arial" w:hAnsi="Arial" w:cs="Arial"/>
          <w:sz w:val="22"/>
          <w:szCs w:val="22"/>
        </w:rPr>
        <w:tab/>
        <w:t>At least once a week</w:t>
      </w:r>
      <w:r w:rsidR="0068436D" w:rsidRPr="005F0B58">
        <w:rPr>
          <w:rFonts w:ascii="Arial" w:hAnsi="Arial" w:cs="Arial"/>
          <w:sz w:val="22"/>
          <w:szCs w:val="22"/>
        </w:rPr>
        <w:t xml:space="preserve"> </w:t>
      </w:r>
      <w:r w:rsidR="00F20E8E" w:rsidRPr="005F0B58">
        <w:rPr>
          <w:rFonts w:ascii="Arial" w:hAnsi="Arial" w:cs="Arial"/>
          <w:color w:val="FF0000"/>
          <w:sz w:val="22"/>
          <w:szCs w:val="22"/>
        </w:rPr>
        <w:t>[go to A3.17]</w:t>
      </w:r>
    </w:p>
    <w:p w14:paraId="6A872225" w14:textId="77777777" w:rsidR="00341696" w:rsidRPr="005F0B58" w:rsidRDefault="00341696" w:rsidP="000B2652">
      <w:pPr>
        <w:widowControl w:val="0"/>
        <w:tabs>
          <w:tab w:val="left" w:pos="567"/>
          <w:tab w:val="left" w:pos="1134"/>
          <w:tab w:val="left" w:pos="2793"/>
        </w:tabs>
        <w:ind w:left="1140" w:hanging="456"/>
        <w:rPr>
          <w:rFonts w:ascii="Arial" w:hAnsi="Arial" w:cs="Arial"/>
          <w:sz w:val="22"/>
          <w:szCs w:val="22"/>
        </w:rPr>
      </w:pPr>
      <w:r w:rsidRPr="005F0B58">
        <w:rPr>
          <w:rFonts w:ascii="Arial" w:hAnsi="Arial" w:cs="Arial"/>
          <w:sz w:val="22"/>
          <w:szCs w:val="22"/>
        </w:rPr>
        <w:t>4</w:t>
      </w:r>
      <w:r w:rsidRPr="005F0B58">
        <w:rPr>
          <w:rFonts w:ascii="Arial" w:hAnsi="Arial" w:cs="Arial"/>
          <w:sz w:val="22"/>
          <w:szCs w:val="22"/>
        </w:rPr>
        <w:tab/>
        <w:t>At least once a month</w:t>
      </w:r>
      <w:r w:rsidR="00AE771F" w:rsidRPr="005F0B58">
        <w:rPr>
          <w:rFonts w:ascii="Arial" w:hAnsi="Arial" w:cs="Arial"/>
          <w:sz w:val="22"/>
          <w:szCs w:val="22"/>
        </w:rPr>
        <w:t xml:space="preserve"> </w:t>
      </w:r>
      <w:r w:rsidR="00F20E8E" w:rsidRPr="005F0B58">
        <w:rPr>
          <w:rFonts w:ascii="Arial" w:hAnsi="Arial" w:cs="Arial"/>
          <w:color w:val="FF0000"/>
          <w:sz w:val="22"/>
          <w:szCs w:val="22"/>
        </w:rPr>
        <w:t>[go to A3.17]</w:t>
      </w:r>
    </w:p>
    <w:p w14:paraId="6A872226" w14:textId="77777777" w:rsidR="00341696" w:rsidRPr="005F0B58" w:rsidRDefault="00341696" w:rsidP="000B2652">
      <w:pPr>
        <w:widowControl w:val="0"/>
        <w:tabs>
          <w:tab w:val="left" w:pos="567"/>
          <w:tab w:val="left" w:pos="1134"/>
          <w:tab w:val="left" w:pos="2793"/>
        </w:tabs>
        <w:ind w:left="1140" w:hanging="456"/>
        <w:rPr>
          <w:rFonts w:ascii="Arial" w:hAnsi="Arial" w:cs="Arial"/>
          <w:sz w:val="22"/>
          <w:szCs w:val="22"/>
        </w:rPr>
      </w:pPr>
      <w:r w:rsidRPr="005F0B58">
        <w:rPr>
          <w:rFonts w:ascii="Arial" w:hAnsi="Arial" w:cs="Arial"/>
          <w:sz w:val="22"/>
          <w:szCs w:val="22"/>
        </w:rPr>
        <w:t>5</w:t>
      </w:r>
      <w:r w:rsidRPr="005F0B58">
        <w:rPr>
          <w:rFonts w:ascii="Arial" w:hAnsi="Arial" w:cs="Arial"/>
          <w:sz w:val="22"/>
          <w:szCs w:val="22"/>
        </w:rPr>
        <w:tab/>
        <w:t>Less often than once a month</w:t>
      </w:r>
      <w:r w:rsidR="00AE771F" w:rsidRPr="005F0B58">
        <w:rPr>
          <w:rFonts w:ascii="Arial" w:hAnsi="Arial" w:cs="Arial"/>
          <w:sz w:val="22"/>
          <w:szCs w:val="22"/>
        </w:rPr>
        <w:t xml:space="preserve"> </w:t>
      </w:r>
      <w:r w:rsidR="00F20E8E" w:rsidRPr="005F0B58">
        <w:rPr>
          <w:rFonts w:ascii="Arial" w:hAnsi="Arial" w:cs="Arial"/>
          <w:color w:val="FF0000"/>
          <w:sz w:val="22"/>
          <w:szCs w:val="22"/>
        </w:rPr>
        <w:t>[go to A3.17]</w:t>
      </w:r>
    </w:p>
    <w:p w14:paraId="6A872227"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r w:rsidR="00FF7F5A" w:rsidRPr="005F0B58">
        <w:rPr>
          <w:rFonts w:ascii="Arial" w:hAnsi="Arial" w:cs="Arial"/>
          <w:sz w:val="22"/>
        </w:rPr>
        <w:t xml:space="preserve"> </w:t>
      </w:r>
      <w:r w:rsidR="00F20E8E" w:rsidRPr="005F0B58">
        <w:rPr>
          <w:rFonts w:ascii="Arial" w:hAnsi="Arial" w:cs="Arial"/>
          <w:color w:val="FF0000"/>
          <w:sz w:val="22"/>
        </w:rPr>
        <w:t>[go to A3.17]</w:t>
      </w:r>
    </w:p>
    <w:p w14:paraId="6A872228" w14:textId="77777777" w:rsidR="00905A2F" w:rsidRPr="005F0B58" w:rsidRDefault="00582FB0" w:rsidP="0076781A">
      <w:pPr>
        <w:pStyle w:val="Unpublished"/>
        <w:widowControl w:val="0"/>
        <w:tabs>
          <w:tab w:val="left" w:pos="1140"/>
        </w:tabs>
        <w:ind w:left="686"/>
        <w:rPr>
          <w:rFonts w:ascii="Arial" w:hAnsi="Arial" w:cs="Arial"/>
          <w:color w:val="FF0000"/>
          <w:sz w:val="22"/>
        </w:rPr>
      </w:pPr>
      <w:r w:rsidRPr="005F0B58">
        <w:rPr>
          <w:rFonts w:ascii="Arial" w:hAnsi="Arial" w:cs="Arial"/>
          <w:sz w:val="22"/>
        </w:rPr>
        <w:t>.R</w:t>
      </w:r>
      <w:r w:rsidRPr="005F0B58">
        <w:rPr>
          <w:rFonts w:ascii="Arial" w:hAnsi="Arial" w:cs="Arial"/>
          <w:sz w:val="22"/>
        </w:rPr>
        <w:tab/>
        <w:t xml:space="preserve">Refused </w:t>
      </w:r>
      <w:r w:rsidR="00F20E8E" w:rsidRPr="005F0B58">
        <w:rPr>
          <w:rFonts w:ascii="Arial" w:hAnsi="Arial" w:cs="Arial"/>
          <w:color w:val="FF0000"/>
          <w:sz w:val="22"/>
        </w:rPr>
        <w:t>[go to A3.17]</w:t>
      </w:r>
    </w:p>
    <w:p w14:paraId="6A872229" w14:textId="77777777" w:rsidR="000B2CC4" w:rsidRPr="005F0B58" w:rsidRDefault="000B2CC4" w:rsidP="0076781A">
      <w:pPr>
        <w:pStyle w:val="Unpublished"/>
        <w:widowControl w:val="0"/>
        <w:tabs>
          <w:tab w:val="left" w:pos="1140"/>
        </w:tabs>
        <w:ind w:left="686"/>
        <w:rPr>
          <w:rFonts w:ascii="Arial" w:hAnsi="Arial" w:cs="Arial"/>
          <w:color w:val="FF0000"/>
          <w:sz w:val="22"/>
        </w:rPr>
      </w:pPr>
    </w:p>
    <w:p w14:paraId="6A87222A" w14:textId="77777777" w:rsidR="00F8411C" w:rsidRPr="005F0B58" w:rsidRDefault="00F8411C" w:rsidP="00F8411C">
      <w:pPr>
        <w:keepNext/>
        <w:widowControl w:val="0"/>
        <w:rPr>
          <w:rFonts w:ascii="Arial" w:hAnsi="Arial" w:cs="Arial"/>
          <w:b/>
          <w:color w:val="FF0000"/>
          <w:sz w:val="22"/>
          <w:szCs w:val="22"/>
          <w:lang w:val="en-US"/>
        </w:rPr>
      </w:pPr>
      <w:r w:rsidRPr="005F0B58">
        <w:rPr>
          <w:rFonts w:ascii="Arial" w:hAnsi="Arial" w:cs="Arial"/>
          <w:b/>
          <w:color w:val="FF0000"/>
          <w:sz w:val="22"/>
          <w:szCs w:val="22"/>
        </w:rPr>
        <w:sym w:font="Webdings" w:char="F069"/>
      </w:r>
      <w:r w:rsidRPr="005F0B58">
        <w:rPr>
          <w:rFonts w:ascii="Arial" w:hAnsi="Arial" w:cs="Arial"/>
          <w:b/>
          <w:color w:val="FF0000"/>
          <w:sz w:val="22"/>
          <w:szCs w:val="22"/>
        </w:rPr>
        <w:t xml:space="preserve"> </w:t>
      </w:r>
      <w:r w:rsidR="008A6A78" w:rsidRPr="005F0B58">
        <w:rPr>
          <w:rFonts w:ascii="Arial" w:hAnsi="Arial" w:cs="Arial"/>
          <w:b/>
          <w:color w:val="FF0000"/>
          <w:sz w:val="22"/>
          <w:szCs w:val="22"/>
          <w:lang w:val="en-US"/>
        </w:rPr>
        <w:t>Ask next question, A3.16,</w:t>
      </w:r>
      <w:r w:rsidRPr="005F0B58">
        <w:rPr>
          <w:rFonts w:ascii="Arial" w:hAnsi="Arial" w:cs="Arial"/>
          <w:b/>
          <w:color w:val="FF0000"/>
          <w:sz w:val="22"/>
          <w:szCs w:val="22"/>
          <w:lang w:val="en-US"/>
        </w:rPr>
        <w:t xml:space="preserve"> if respondents are ex-smokers (A3.13=1 and A3.14=1 and A3.15=1)</w:t>
      </w:r>
      <w:r w:rsidR="00D00C34" w:rsidRPr="005F0B58">
        <w:rPr>
          <w:rFonts w:ascii="Arial" w:hAnsi="Arial" w:cs="Arial"/>
          <w:b/>
          <w:color w:val="FF0000"/>
          <w:sz w:val="22"/>
          <w:szCs w:val="22"/>
          <w:lang w:val="en-US"/>
        </w:rPr>
        <w:t>.</w:t>
      </w:r>
    </w:p>
    <w:p w14:paraId="6A87222B" w14:textId="77777777" w:rsidR="00176EDA" w:rsidRPr="005F0B58" w:rsidRDefault="00176EDA" w:rsidP="00176EDA">
      <w:pPr>
        <w:pStyle w:val="Unpublished"/>
        <w:widowControl w:val="0"/>
        <w:rPr>
          <w:rFonts w:ascii="Arial" w:hAnsi="Arial" w:cs="Arial"/>
          <w:b/>
          <w:color w:val="0000FF"/>
          <w:sz w:val="22"/>
        </w:rPr>
      </w:pPr>
    </w:p>
    <w:p w14:paraId="6A87222C" w14:textId="77777777" w:rsidR="00176EDA" w:rsidRPr="005F0B58" w:rsidRDefault="00176EDA" w:rsidP="00176EDA">
      <w:pPr>
        <w:pStyle w:val="Unpublished"/>
        <w:widowControl w:val="0"/>
        <w:rPr>
          <w:rFonts w:ascii="Arial" w:hAnsi="Arial" w:cs="Arial"/>
          <w:b/>
          <w:color w:val="0000FF"/>
          <w:sz w:val="22"/>
        </w:rPr>
      </w:pPr>
      <w:r w:rsidRPr="005F0B58">
        <w:rPr>
          <w:rFonts w:ascii="Arial" w:hAnsi="Arial" w:cs="Arial"/>
          <w:b/>
          <w:color w:val="0000FF"/>
          <w:sz w:val="22"/>
        </w:rPr>
        <w:t>[Showcard]</w:t>
      </w:r>
    </w:p>
    <w:p w14:paraId="6A87222D" w14:textId="77777777" w:rsidR="00341696" w:rsidRPr="005F0B58" w:rsidRDefault="00367D0B" w:rsidP="0014104B">
      <w:pPr>
        <w:widowControl w:val="0"/>
        <w:tabs>
          <w:tab w:val="left" w:pos="567"/>
          <w:tab w:val="left" w:pos="2793"/>
        </w:tabs>
        <w:ind w:left="720" w:hanging="720"/>
        <w:rPr>
          <w:rFonts w:ascii="Arial" w:hAnsi="Arial" w:cs="Arial"/>
          <w:b/>
          <w:sz w:val="22"/>
          <w:szCs w:val="22"/>
        </w:rPr>
      </w:pPr>
      <w:r w:rsidRPr="005F0B58">
        <w:rPr>
          <w:rFonts w:ascii="Arial" w:hAnsi="Arial" w:cs="Arial"/>
          <w:b/>
          <w:sz w:val="22"/>
          <w:szCs w:val="22"/>
        </w:rPr>
        <w:t>A</w:t>
      </w:r>
      <w:r w:rsidR="00690DC1" w:rsidRPr="005F0B58">
        <w:rPr>
          <w:rFonts w:ascii="Arial" w:hAnsi="Arial" w:cs="Arial"/>
          <w:b/>
          <w:sz w:val="22"/>
          <w:szCs w:val="22"/>
        </w:rPr>
        <w:t>3.16</w:t>
      </w:r>
      <w:r w:rsidR="0014104B" w:rsidRPr="005F0B58">
        <w:rPr>
          <w:rFonts w:ascii="Arial" w:hAnsi="Arial" w:cs="Arial"/>
          <w:b/>
          <w:sz w:val="22"/>
          <w:szCs w:val="22"/>
        </w:rPr>
        <w:tab/>
      </w:r>
      <w:r w:rsidR="00341696" w:rsidRPr="005F0B58">
        <w:rPr>
          <w:rFonts w:ascii="Arial" w:hAnsi="Arial" w:cs="Arial"/>
          <w:b/>
          <w:sz w:val="22"/>
          <w:szCs w:val="22"/>
        </w:rPr>
        <w:t xml:space="preserve">How long ago did you stop smoking? </w:t>
      </w:r>
    </w:p>
    <w:p w14:paraId="6A87222E" w14:textId="77777777" w:rsidR="004B4AC0" w:rsidRPr="005F0B58" w:rsidRDefault="004B4AC0" w:rsidP="000B2652">
      <w:pPr>
        <w:widowControl w:val="0"/>
        <w:tabs>
          <w:tab w:val="left" w:pos="1134"/>
        </w:tabs>
        <w:ind w:left="680"/>
        <w:rPr>
          <w:rFonts w:ascii="Arial" w:hAnsi="Arial" w:cs="Arial"/>
          <w:sz w:val="22"/>
          <w:szCs w:val="22"/>
        </w:rPr>
      </w:pPr>
    </w:p>
    <w:p w14:paraId="6A87222F" w14:textId="77777777" w:rsidR="0068436D" w:rsidRPr="005F0B58" w:rsidRDefault="0068436D" w:rsidP="000B2652">
      <w:pPr>
        <w:widowControl w:val="0"/>
        <w:tabs>
          <w:tab w:val="left" w:pos="567"/>
          <w:tab w:val="left" w:pos="1134"/>
          <w:tab w:val="left" w:pos="2793"/>
        </w:tabs>
        <w:ind w:left="1140" w:hanging="456"/>
        <w:rPr>
          <w:rFonts w:ascii="Arial" w:hAnsi="Arial" w:cs="Arial"/>
          <w:sz w:val="22"/>
          <w:szCs w:val="22"/>
        </w:rPr>
      </w:pPr>
      <w:r w:rsidRPr="005F0B58">
        <w:rPr>
          <w:rFonts w:ascii="Arial" w:hAnsi="Arial" w:cs="Arial"/>
          <w:sz w:val="22"/>
          <w:szCs w:val="22"/>
        </w:rPr>
        <w:t>1</w:t>
      </w:r>
      <w:r w:rsidRPr="005F0B58">
        <w:rPr>
          <w:rFonts w:ascii="Arial" w:hAnsi="Arial" w:cs="Arial"/>
          <w:sz w:val="22"/>
          <w:szCs w:val="22"/>
        </w:rPr>
        <w:tab/>
        <w:t>Within the last month</w:t>
      </w:r>
      <w:r w:rsidR="008C4B81" w:rsidRPr="005F0B58">
        <w:rPr>
          <w:rFonts w:ascii="Arial" w:hAnsi="Arial" w:cs="Arial"/>
          <w:sz w:val="22"/>
          <w:szCs w:val="22"/>
        </w:rPr>
        <w:t xml:space="preserve"> </w:t>
      </w:r>
      <w:r w:rsidR="00F20E8E" w:rsidRPr="005F0B58">
        <w:rPr>
          <w:rFonts w:ascii="Arial" w:hAnsi="Arial" w:cs="Arial"/>
          <w:color w:val="FF0000"/>
          <w:sz w:val="22"/>
          <w:szCs w:val="22"/>
        </w:rPr>
        <w:t>[go to number of quit attempts last 12 months A3.21]</w:t>
      </w:r>
    </w:p>
    <w:p w14:paraId="6A872230" w14:textId="77777777" w:rsidR="0068436D" w:rsidRPr="005F0B58" w:rsidRDefault="0068436D" w:rsidP="000B2652">
      <w:pPr>
        <w:widowControl w:val="0"/>
        <w:tabs>
          <w:tab w:val="left" w:pos="567"/>
          <w:tab w:val="left" w:pos="1134"/>
          <w:tab w:val="left" w:pos="2793"/>
        </w:tabs>
        <w:ind w:left="1140" w:hanging="456"/>
        <w:rPr>
          <w:rFonts w:ascii="Arial" w:hAnsi="Arial" w:cs="Arial"/>
          <w:sz w:val="22"/>
          <w:szCs w:val="22"/>
        </w:rPr>
      </w:pPr>
      <w:r w:rsidRPr="005F0B58">
        <w:rPr>
          <w:rFonts w:ascii="Arial" w:hAnsi="Arial" w:cs="Arial"/>
          <w:sz w:val="22"/>
          <w:szCs w:val="22"/>
        </w:rPr>
        <w:t>2</w:t>
      </w:r>
      <w:r w:rsidRPr="005F0B58">
        <w:rPr>
          <w:rFonts w:ascii="Arial" w:hAnsi="Arial" w:cs="Arial"/>
          <w:sz w:val="22"/>
          <w:szCs w:val="22"/>
        </w:rPr>
        <w:tab/>
        <w:t>1 month to 3 months ago</w:t>
      </w:r>
      <w:r w:rsidR="008C4B81" w:rsidRPr="005F0B58">
        <w:rPr>
          <w:rFonts w:ascii="Arial" w:hAnsi="Arial" w:cs="Arial"/>
          <w:sz w:val="22"/>
          <w:szCs w:val="22"/>
        </w:rPr>
        <w:t xml:space="preserve"> </w:t>
      </w:r>
      <w:r w:rsidR="00F20E8E" w:rsidRPr="005F0B58">
        <w:rPr>
          <w:rFonts w:ascii="Arial" w:hAnsi="Arial" w:cs="Arial"/>
          <w:color w:val="FF0000"/>
          <w:sz w:val="22"/>
          <w:szCs w:val="22"/>
        </w:rPr>
        <w:t>[go to A3.21]</w:t>
      </w:r>
    </w:p>
    <w:p w14:paraId="6A872231" w14:textId="77777777" w:rsidR="00341696" w:rsidRPr="005F0B58" w:rsidRDefault="0068436D" w:rsidP="000B2652">
      <w:pPr>
        <w:widowControl w:val="0"/>
        <w:tabs>
          <w:tab w:val="left" w:pos="567"/>
          <w:tab w:val="left" w:pos="1134"/>
          <w:tab w:val="left" w:pos="2793"/>
        </w:tabs>
        <w:ind w:left="1140" w:hanging="456"/>
        <w:rPr>
          <w:rFonts w:ascii="Arial" w:hAnsi="Arial" w:cs="Arial"/>
          <w:sz w:val="22"/>
          <w:szCs w:val="22"/>
        </w:rPr>
      </w:pPr>
      <w:r w:rsidRPr="005F0B58">
        <w:rPr>
          <w:rFonts w:ascii="Arial" w:hAnsi="Arial" w:cs="Arial"/>
          <w:sz w:val="22"/>
          <w:szCs w:val="22"/>
        </w:rPr>
        <w:t>3</w:t>
      </w:r>
      <w:r w:rsidR="00341696" w:rsidRPr="005F0B58">
        <w:rPr>
          <w:rFonts w:ascii="Arial" w:hAnsi="Arial" w:cs="Arial"/>
          <w:sz w:val="22"/>
          <w:szCs w:val="22"/>
        </w:rPr>
        <w:tab/>
      </w:r>
      <w:r w:rsidRPr="005F0B58">
        <w:rPr>
          <w:rFonts w:ascii="Arial" w:hAnsi="Arial" w:cs="Arial"/>
          <w:sz w:val="22"/>
          <w:szCs w:val="22"/>
        </w:rPr>
        <w:t>4</w:t>
      </w:r>
      <w:r w:rsidR="00341696" w:rsidRPr="005F0B58">
        <w:rPr>
          <w:rFonts w:ascii="Arial" w:hAnsi="Arial" w:cs="Arial"/>
          <w:sz w:val="22"/>
          <w:szCs w:val="22"/>
        </w:rPr>
        <w:t xml:space="preserve"> month</w:t>
      </w:r>
      <w:r w:rsidR="00344158" w:rsidRPr="005F0B58">
        <w:rPr>
          <w:rFonts w:ascii="Arial" w:hAnsi="Arial" w:cs="Arial"/>
          <w:sz w:val="22"/>
          <w:szCs w:val="22"/>
        </w:rPr>
        <w:t>s</w:t>
      </w:r>
      <w:r w:rsidR="005E4B57" w:rsidRPr="005F0B58">
        <w:rPr>
          <w:rFonts w:ascii="Arial" w:hAnsi="Arial" w:cs="Arial"/>
          <w:sz w:val="22"/>
          <w:szCs w:val="22"/>
        </w:rPr>
        <w:t xml:space="preserve"> to 6 months ago</w:t>
      </w:r>
      <w:r w:rsidR="008C4B81" w:rsidRPr="005F0B58">
        <w:rPr>
          <w:rFonts w:ascii="Arial" w:hAnsi="Arial" w:cs="Arial"/>
          <w:sz w:val="22"/>
          <w:szCs w:val="22"/>
        </w:rPr>
        <w:t xml:space="preserve"> </w:t>
      </w:r>
      <w:r w:rsidR="00F20E8E" w:rsidRPr="005F0B58">
        <w:rPr>
          <w:rFonts w:ascii="Arial" w:hAnsi="Arial" w:cs="Arial"/>
          <w:color w:val="FF0000"/>
          <w:sz w:val="22"/>
          <w:szCs w:val="22"/>
        </w:rPr>
        <w:t>[go to A3.21]</w:t>
      </w:r>
    </w:p>
    <w:p w14:paraId="6A872232" w14:textId="77777777" w:rsidR="00341696" w:rsidRPr="005F0B58" w:rsidRDefault="0068436D" w:rsidP="000B2652">
      <w:pPr>
        <w:widowControl w:val="0"/>
        <w:tabs>
          <w:tab w:val="left" w:pos="567"/>
          <w:tab w:val="left" w:pos="1134"/>
          <w:tab w:val="left" w:pos="2793"/>
        </w:tabs>
        <w:ind w:left="1140" w:hanging="456"/>
        <w:rPr>
          <w:rFonts w:ascii="Arial" w:hAnsi="Arial" w:cs="Arial"/>
          <w:sz w:val="22"/>
          <w:szCs w:val="22"/>
        </w:rPr>
      </w:pPr>
      <w:r w:rsidRPr="005F0B58">
        <w:rPr>
          <w:rFonts w:ascii="Arial" w:hAnsi="Arial" w:cs="Arial"/>
          <w:sz w:val="22"/>
          <w:szCs w:val="22"/>
        </w:rPr>
        <w:t>4</w:t>
      </w:r>
      <w:r w:rsidR="008C4B81" w:rsidRPr="005F0B58">
        <w:rPr>
          <w:rFonts w:ascii="Arial" w:hAnsi="Arial" w:cs="Arial"/>
          <w:sz w:val="22"/>
          <w:szCs w:val="22"/>
        </w:rPr>
        <w:tab/>
      </w:r>
      <w:r w:rsidR="00D824BC" w:rsidRPr="005F0B58">
        <w:rPr>
          <w:rFonts w:ascii="Arial" w:hAnsi="Arial" w:cs="Arial"/>
          <w:sz w:val="22"/>
          <w:szCs w:val="22"/>
        </w:rPr>
        <w:t>7</w:t>
      </w:r>
      <w:r w:rsidR="008C4B81" w:rsidRPr="005F0B58">
        <w:rPr>
          <w:rFonts w:ascii="Arial" w:hAnsi="Arial" w:cs="Arial"/>
          <w:sz w:val="22"/>
          <w:szCs w:val="22"/>
        </w:rPr>
        <w:t xml:space="preserve"> to 12 months ago </w:t>
      </w:r>
      <w:r w:rsidR="00F20E8E" w:rsidRPr="005F0B58">
        <w:rPr>
          <w:rFonts w:ascii="Arial" w:hAnsi="Arial" w:cs="Arial"/>
          <w:color w:val="FF0000"/>
          <w:sz w:val="22"/>
          <w:szCs w:val="22"/>
        </w:rPr>
        <w:t>[go to A3.21]</w:t>
      </w:r>
    </w:p>
    <w:p w14:paraId="6A872233" w14:textId="77777777" w:rsidR="00341696" w:rsidRPr="005F0B58" w:rsidRDefault="0068436D" w:rsidP="000B2652">
      <w:pPr>
        <w:widowControl w:val="0"/>
        <w:tabs>
          <w:tab w:val="left" w:pos="567"/>
          <w:tab w:val="left" w:pos="1134"/>
          <w:tab w:val="left" w:pos="4161"/>
        </w:tabs>
        <w:ind w:left="1140" w:hanging="456"/>
        <w:rPr>
          <w:rFonts w:ascii="Arial" w:hAnsi="Arial" w:cs="Arial"/>
          <w:sz w:val="22"/>
          <w:szCs w:val="22"/>
        </w:rPr>
      </w:pPr>
      <w:r w:rsidRPr="005F0B58">
        <w:rPr>
          <w:rFonts w:ascii="Arial" w:hAnsi="Arial" w:cs="Arial"/>
          <w:sz w:val="22"/>
          <w:szCs w:val="22"/>
        </w:rPr>
        <w:t>5</w:t>
      </w:r>
      <w:r w:rsidR="00341696" w:rsidRPr="005F0B58">
        <w:rPr>
          <w:rFonts w:ascii="Arial" w:hAnsi="Arial" w:cs="Arial"/>
          <w:sz w:val="22"/>
          <w:szCs w:val="22"/>
        </w:rPr>
        <w:tab/>
        <w:t xml:space="preserve">1 to 2 years ago </w:t>
      </w:r>
      <w:r w:rsidR="00F20E8E" w:rsidRPr="005F0B58">
        <w:rPr>
          <w:rFonts w:ascii="Arial" w:hAnsi="Arial" w:cs="Arial"/>
          <w:color w:val="FF0000"/>
          <w:sz w:val="22"/>
          <w:szCs w:val="22"/>
        </w:rPr>
        <w:t xml:space="preserve">[go to </w:t>
      </w:r>
      <w:r w:rsidR="00B20422" w:rsidRPr="005F0B58">
        <w:rPr>
          <w:rFonts w:ascii="Arial" w:hAnsi="Arial" w:cs="Arial"/>
          <w:color w:val="FF0000"/>
          <w:sz w:val="22"/>
          <w:szCs w:val="22"/>
        </w:rPr>
        <w:t xml:space="preserve">electronic cigarettes </w:t>
      </w:r>
      <w:r w:rsidR="00FE0A8C" w:rsidRPr="005F0B58">
        <w:rPr>
          <w:rFonts w:ascii="Arial" w:hAnsi="Arial" w:cs="Arial"/>
          <w:color w:val="FF0000"/>
          <w:sz w:val="22"/>
          <w:szCs w:val="22"/>
        </w:rPr>
        <w:t>A3.2</w:t>
      </w:r>
      <w:r w:rsidR="00285A5D" w:rsidRPr="005F0B58">
        <w:rPr>
          <w:rFonts w:ascii="Arial" w:hAnsi="Arial" w:cs="Arial"/>
          <w:color w:val="FF0000"/>
          <w:sz w:val="22"/>
          <w:szCs w:val="22"/>
        </w:rPr>
        <w:t>1a</w:t>
      </w:r>
      <w:r w:rsidR="00EF1FAD" w:rsidRPr="005F0B58">
        <w:rPr>
          <w:rFonts w:ascii="Arial" w:hAnsi="Arial" w:cs="Arial"/>
          <w:color w:val="FF0000"/>
          <w:sz w:val="22"/>
          <w:szCs w:val="22"/>
        </w:rPr>
        <w:t>]</w:t>
      </w:r>
      <w:r w:rsidR="00341696" w:rsidRPr="005F0B58">
        <w:rPr>
          <w:rFonts w:ascii="Arial" w:hAnsi="Arial" w:cs="Arial"/>
          <w:sz w:val="22"/>
          <w:szCs w:val="22"/>
        </w:rPr>
        <w:tab/>
        <w:t xml:space="preserve"> </w:t>
      </w:r>
    </w:p>
    <w:p w14:paraId="6A872234" w14:textId="77777777" w:rsidR="00341696" w:rsidRPr="005F0B58" w:rsidRDefault="0068436D" w:rsidP="000B2652">
      <w:pPr>
        <w:widowControl w:val="0"/>
        <w:tabs>
          <w:tab w:val="left" w:pos="567"/>
          <w:tab w:val="left" w:pos="1134"/>
          <w:tab w:val="left" w:pos="2793"/>
        </w:tabs>
        <w:ind w:left="1140" w:hanging="456"/>
        <w:rPr>
          <w:rFonts w:ascii="Arial" w:hAnsi="Arial" w:cs="Arial"/>
          <w:sz w:val="22"/>
          <w:szCs w:val="22"/>
        </w:rPr>
      </w:pPr>
      <w:r w:rsidRPr="005F0B58">
        <w:rPr>
          <w:rFonts w:ascii="Arial" w:hAnsi="Arial" w:cs="Arial"/>
          <w:sz w:val="22"/>
          <w:szCs w:val="22"/>
        </w:rPr>
        <w:t>6</w:t>
      </w:r>
      <w:r w:rsidR="00341696" w:rsidRPr="005F0B58">
        <w:rPr>
          <w:rFonts w:ascii="Arial" w:hAnsi="Arial" w:cs="Arial"/>
          <w:sz w:val="22"/>
          <w:szCs w:val="22"/>
        </w:rPr>
        <w:tab/>
        <w:t>2 to 5 years ago</w:t>
      </w:r>
      <w:r w:rsidR="00341696" w:rsidRPr="005F0B58">
        <w:rPr>
          <w:rFonts w:ascii="Arial" w:hAnsi="Arial" w:cs="Arial"/>
          <w:sz w:val="22"/>
          <w:szCs w:val="22"/>
        </w:rPr>
        <w:tab/>
      </w:r>
      <w:r w:rsidR="00F20E8E" w:rsidRPr="005F0B58">
        <w:rPr>
          <w:rFonts w:ascii="Arial" w:hAnsi="Arial" w:cs="Arial"/>
          <w:color w:val="FF0000"/>
          <w:sz w:val="22"/>
          <w:szCs w:val="22"/>
        </w:rPr>
        <w:t xml:space="preserve">[go to </w:t>
      </w:r>
      <w:r w:rsidR="00FE0A8C" w:rsidRPr="005F0B58">
        <w:rPr>
          <w:rFonts w:ascii="Arial" w:hAnsi="Arial" w:cs="Arial"/>
          <w:color w:val="FF0000"/>
          <w:sz w:val="22"/>
          <w:szCs w:val="22"/>
        </w:rPr>
        <w:t>A3.2</w:t>
      </w:r>
      <w:r w:rsidR="00285A5D" w:rsidRPr="005F0B58">
        <w:rPr>
          <w:rFonts w:ascii="Arial" w:hAnsi="Arial" w:cs="Arial"/>
          <w:color w:val="FF0000"/>
          <w:sz w:val="22"/>
          <w:szCs w:val="22"/>
        </w:rPr>
        <w:t>1a</w:t>
      </w:r>
      <w:r w:rsidR="00F20E8E" w:rsidRPr="005F0B58">
        <w:rPr>
          <w:rFonts w:ascii="Arial" w:hAnsi="Arial" w:cs="Arial"/>
          <w:color w:val="FF0000"/>
          <w:sz w:val="22"/>
          <w:szCs w:val="22"/>
        </w:rPr>
        <w:t>]</w:t>
      </w:r>
    </w:p>
    <w:p w14:paraId="6A872235" w14:textId="77777777" w:rsidR="00341696" w:rsidRPr="005F0B58" w:rsidRDefault="0068436D" w:rsidP="000B2652">
      <w:pPr>
        <w:widowControl w:val="0"/>
        <w:tabs>
          <w:tab w:val="left" w:pos="567"/>
          <w:tab w:val="left" w:pos="1134"/>
          <w:tab w:val="left" w:pos="2793"/>
        </w:tabs>
        <w:ind w:left="1140" w:hanging="456"/>
        <w:rPr>
          <w:rFonts w:ascii="Arial" w:hAnsi="Arial" w:cs="Arial"/>
          <w:sz w:val="22"/>
          <w:szCs w:val="22"/>
        </w:rPr>
      </w:pPr>
      <w:r w:rsidRPr="005F0B58">
        <w:rPr>
          <w:rFonts w:ascii="Arial" w:hAnsi="Arial" w:cs="Arial"/>
          <w:sz w:val="22"/>
          <w:szCs w:val="22"/>
        </w:rPr>
        <w:t>7</w:t>
      </w:r>
      <w:r w:rsidR="00341696" w:rsidRPr="005F0B58">
        <w:rPr>
          <w:rFonts w:ascii="Arial" w:hAnsi="Arial" w:cs="Arial"/>
          <w:sz w:val="22"/>
          <w:szCs w:val="22"/>
        </w:rPr>
        <w:tab/>
        <w:t>Longer than 5 years ago</w:t>
      </w:r>
      <w:r w:rsidR="00341696" w:rsidRPr="005F0B58">
        <w:rPr>
          <w:rFonts w:ascii="Arial" w:hAnsi="Arial" w:cs="Arial"/>
          <w:sz w:val="22"/>
          <w:szCs w:val="22"/>
        </w:rPr>
        <w:tab/>
      </w:r>
      <w:r w:rsidR="00F20E8E" w:rsidRPr="005F0B58">
        <w:rPr>
          <w:rFonts w:ascii="Arial" w:hAnsi="Arial" w:cs="Arial"/>
          <w:color w:val="FF0000"/>
          <w:sz w:val="22"/>
          <w:szCs w:val="22"/>
        </w:rPr>
        <w:t xml:space="preserve">[go to </w:t>
      </w:r>
      <w:r w:rsidR="00FE0A8C" w:rsidRPr="005F0B58">
        <w:rPr>
          <w:rFonts w:ascii="Arial" w:hAnsi="Arial" w:cs="Arial"/>
          <w:color w:val="FF0000"/>
          <w:sz w:val="22"/>
          <w:szCs w:val="22"/>
        </w:rPr>
        <w:t>A3.2</w:t>
      </w:r>
      <w:r w:rsidR="00285A5D" w:rsidRPr="005F0B58">
        <w:rPr>
          <w:rFonts w:ascii="Arial" w:hAnsi="Arial" w:cs="Arial"/>
          <w:color w:val="FF0000"/>
          <w:sz w:val="22"/>
          <w:szCs w:val="22"/>
        </w:rPr>
        <w:t>1a</w:t>
      </w:r>
      <w:r w:rsidR="00F20E8E" w:rsidRPr="005F0B58">
        <w:rPr>
          <w:rFonts w:ascii="Arial" w:hAnsi="Arial" w:cs="Arial"/>
          <w:color w:val="FF0000"/>
          <w:sz w:val="22"/>
          <w:szCs w:val="22"/>
        </w:rPr>
        <w:t>]</w:t>
      </w:r>
    </w:p>
    <w:p w14:paraId="6A872236"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r w:rsidR="00A760B3" w:rsidRPr="005F0B58">
        <w:rPr>
          <w:rFonts w:ascii="Arial" w:hAnsi="Arial" w:cs="Arial"/>
          <w:sz w:val="22"/>
        </w:rPr>
        <w:t xml:space="preserve"> </w:t>
      </w:r>
      <w:r w:rsidR="00F20E8E" w:rsidRPr="005F0B58">
        <w:rPr>
          <w:rFonts w:ascii="Arial" w:hAnsi="Arial" w:cs="Arial"/>
          <w:color w:val="FF0000"/>
          <w:sz w:val="22"/>
        </w:rPr>
        <w:t xml:space="preserve">[go to </w:t>
      </w:r>
      <w:r w:rsidR="00FE0A8C" w:rsidRPr="005F0B58">
        <w:rPr>
          <w:rFonts w:ascii="Arial" w:hAnsi="Arial" w:cs="Arial"/>
          <w:color w:val="FF0000"/>
          <w:sz w:val="22"/>
          <w:szCs w:val="22"/>
        </w:rPr>
        <w:t>A3.2</w:t>
      </w:r>
      <w:r w:rsidR="00285A5D" w:rsidRPr="005F0B58">
        <w:rPr>
          <w:rFonts w:ascii="Arial" w:hAnsi="Arial" w:cs="Arial"/>
          <w:color w:val="FF0000"/>
          <w:sz w:val="22"/>
          <w:szCs w:val="22"/>
        </w:rPr>
        <w:t>1a</w:t>
      </w:r>
      <w:r w:rsidR="00F20E8E" w:rsidRPr="005F0B58">
        <w:rPr>
          <w:rFonts w:ascii="Arial" w:hAnsi="Arial" w:cs="Arial"/>
          <w:color w:val="FF0000"/>
          <w:sz w:val="22"/>
        </w:rPr>
        <w:t>]</w:t>
      </w:r>
    </w:p>
    <w:p w14:paraId="6A872237" w14:textId="77777777" w:rsidR="00D907DF" w:rsidRPr="005F0B58" w:rsidRDefault="00582FB0" w:rsidP="00FE0A8C">
      <w:pPr>
        <w:pStyle w:val="Unpublished"/>
        <w:widowControl w:val="0"/>
        <w:tabs>
          <w:tab w:val="left" w:pos="1140"/>
        </w:tabs>
        <w:ind w:left="686"/>
        <w:rPr>
          <w:rFonts w:ascii="Arial" w:hAnsi="Arial" w:cs="Arial"/>
          <w:color w:val="FF0000"/>
          <w:sz w:val="22"/>
        </w:rPr>
      </w:pPr>
      <w:r w:rsidRPr="005F0B58">
        <w:rPr>
          <w:rFonts w:ascii="Arial" w:hAnsi="Arial" w:cs="Arial"/>
          <w:sz w:val="22"/>
        </w:rPr>
        <w:t>.R</w:t>
      </w:r>
      <w:r w:rsidRPr="005F0B58">
        <w:rPr>
          <w:rFonts w:ascii="Arial" w:hAnsi="Arial" w:cs="Arial"/>
          <w:sz w:val="22"/>
        </w:rPr>
        <w:tab/>
        <w:t xml:space="preserve">Refused </w:t>
      </w:r>
      <w:r w:rsidR="00F20E8E" w:rsidRPr="005F0B58">
        <w:rPr>
          <w:rFonts w:ascii="Arial" w:hAnsi="Arial" w:cs="Arial"/>
          <w:color w:val="FF0000"/>
          <w:sz w:val="22"/>
        </w:rPr>
        <w:t xml:space="preserve">[go to </w:t>
      </w:r>
      <w:r w:rsidR="00FE0A8C" w:rsidRPr="005F0B58">
        <w:rPr>
          <w:rFonts w:ascii="Arial" w:hAnsi="Arial" w:cs="Arial"/>
          <w:color w:val="FF0000"/>
          <w:sz w:val="22"/>
          <w:szCs w:val="22"/>
        </w:rPr>
        <w:t>A3.2</w:t>
      </w:r>
      <w:r w:rsidR="00285A5D" w:rsidRPr="005F0B58">
        <w:rPr>
          <w:rFonts w:ascii="Arial" w:hAnsi="Arial" w:cs="Arial"/>
          <w:color w:val="FF0000"/>
          <w:sz w:val="22"/>
          <w:szCs w:val="22"/>
        </w:rPr>
        <w:t>1a</w:t>
      </w:r>
      <w:r w:rsidR="00F20E8E" w:rsidRPr="005F0B58">
        <w:rPr>
          <w:rFonts w:ascii="Arial" w:hAnsi="Arial" w:cs="Arial"/>
          <w:color w:val="FF0000"/>
          <w:sz w:val="22"/>
        </w:rPr>
        <w:t>]</w:t>
      </w:r>
    </w:p>
    <w:p w14:paraId="6A872238" w14:textId="77777777" w:rsidR="004D2836" w:rsidRPr="005F0B58" w:rsidRDefault="004D2836" w:rsidP="00FE0A8C">
      <w:pPr>
        <w:pStyle w:val="Unpublished"/>
        <w:widowControl w:val="0"/>
        <w:tabs>
          <w:tab w:val="left" w:pos="1140"/>
        </w:tabs>
        <w:ind w:left="686"/>
        <w:rPr>
          <w:rFonts w:ascii="Arial" w:hAnsi="Arial" w:cs="Arial"/>
          <w:sz w:val="22"/>
        </w:rPr>
      </w:pPr>
    </w:p>
    <w:p w14:paraId="6A872239" w14:textId="77777777" w:rsidR="00A760B3" w:rsidRPr="005F0B58" w:rsidRDefault="00A760B3" w:rsidP="00176EDA">
      <w:pPr>
        <w:keepNext/>
        <w:keepLines/>
        <w:widowControl w:val="0"/>
        <w:rPr>
          <w:rFonts w:ascii="Arial" w:hAnsi="Arial" w:cs="Arial"/>
          <w:b/>
          <w:color w:val="FF0000"/>
          <w:sz w:val="22"/>
          <w:szCs w:val="22"/>
          <w:lang w:val="en-US"/>
        </w:rPr>
      </w:pPr>
      <w:r w:rsidRPr="005F0B58">
        <w:rPr>
          <w:rFonts w:ascii="Arial" w:hAnsi="Arial" w:cs="Arial"/>
          <w:b/>
          <w:color w:val="FF0000"/>
          <w:sz w:val="22"/>
          <w:szCs w:val="22"/>
        </w:rPr>
        <w:sym w:font="Webdings" w:char="F069"/>
      </w:r>
      <w:r w:rsidRPr="005F0B58">
        <w:rPr>
          <w:rFonts w:ascii="Arial" w:hAnsi="Arial" w:cs="Arial"/>
          <w:b/>
          <w:color w:val="FF0000"/>
          <w:sz w:val="22"/>
          <w:szCs w:val="22"/>
        </w:rPr>
        <w:t xml:space="preserve"> </w:t>
      </w:r>
      <w:r w:rsidRPr="005F0B58">
        <w:rPr>
          <w:rFonts w:ascii="Arial" w:hAnsi="Arial" w:cs="Arial"/>
          <w:b/>
          <w:color w:val="FF0000"/>
          <w:sz w:val="22"/>
          <w:szCs w:val="22"/>
          <w:lang w:val="en-US"/>
        </w:rPr>
        <w:t>Ask next question</w:t>
      </w:r>
      <w:r w:rsidR="00F8411C" w:rsidRPr="005F0B58">
        <w:rPr>
          <w:rFonts w:ascii="Arial" w:hAnsi="Arial" w:cs="Arial"/>
          <w:b/>
          <w:color w:val="FF0000"/>
          <w:sz w:val="22"/>
          <w:szCs w:val="22"/>
          <w:lang w:val="en-US"/>
        </w:rPr>
        <w:t>s, A3.17</w:t>
      </w:r>
      <w:r w:rsidR="004276F5" w:rsidRPr="005F0B58">
        <w:rPr>
          <w:rFonts w:ascii="Arial" w:hAnsi="Arial" w:cs="Arial"/>
          <w:b/>
          <w:color w:val="FF0000"/>
          <w:sz w:val="22"/>
          <w:szCs w:val="22"/>
          <w:lang w:val="en-US"/>
        </w:rPr>
        <w:t xml:space="preserve"> </w:t>
      </w:r>
      <w:r w:rsidR="00285A5D" w:rsidRPr="005F0B58">
        <w:rPr>
          <w:rFonts w:ascii="Arial" w:hAnsi="Arial" w:cs="Arial"/>
          <w:b/>
          <w:color w:val="FF0000"/>
          <w:sz w:val="22"/>
          <w:szCs w:val="22"/>
          <w:lang w:val="en-US"/>
        </w:rPr>
        <w:t xml:space="preserve">and </w:t>
      </w:r>
      <w:r w:rsidR="00F8411C" w:rsidRPr="005F0B58">
        <w:rPr>
          <w:rFonts w:ascii="Arial" w:hAnsi="Arial" w:cs="Arial"/>
          <w:b/>
          <w:color w:val="FF0000"/>
          <w:sz w:val="22"/>
          <w:szCs w:val="22"/>
          <w:lang w:val="en-US"/>
        </w:rPr>
        <w:t xml:space="preserve">A3.18 </w:t>
      </w:r>
      <w:r w:rsidRPr="005F0B58">
        <w:rPr>
          <w:rFonts w:ascii="Arial" w:hAnsi="Arial" w:cs="Arial"/>
          <w:b/>
          <w:color w:val="FF0000"/>
          <w:sz w:val="22"/>
          <w:szCs w:val="22"/>
          <w:lang w:val="en-US"/>
        </w:rPr>
        <w:t xml:space="preserve">if </w:t>
      </w:r>
      <w:r w:rsidR="00B05C2C" w:rsidRPr="005F0B58">
        <w:rPr>
          <w:rFonts w:ascii="Arial" w:hAnsi="Arial" w:cs="Arial"/>
          <w:b/>
          <w:color w:val="FF0000"/>
          <w:sz w:val="22"/>
          <w:szCs w:val="22"/>
          <w:lang w:val="en-US"/>
        </w:rPr>
        <w:t>respondents are current smokers (</w:t>
      </w:r>
      <w:r w:rsidR="00367D0B" w:rsidRPr="005F0B58">
        <w:rPr>
          <w:rFonts w:ascii="Arial" w:hAnsi="Arial" w:cs="Arial"/>
          <w:b/>
          <w:color w:val="FF0000"/>
          <w:sz w:val="22"/>
          <w:szCs w:val="22"/>
          <w:lang w:val="en-US"/>
        </w:rPr>
        <w:t>A</w:t>
      </w:r>
      <w:r w:rsidRPr="005F0B58">
        <w:rPr>
          <w:rFonts w:ascii="Arial" w:hAnsi="Arial" w:cs="Arial"/>
          <w:b/>
          <w:color w:val="FF0000"/>
          <w:sz w:val="22"/>
          <w:szCs w:val="22"/>
          <w:lang w:val="en-US"/>
        </w:rPr>
        <w:t>3.15</w:t>
      </w:r>
      <w:r w:rsidR="00222D74" w:rsidRPr="005F0B58">
        <w:rPr>
          <w:rFonts w:ascii="Arial" w:hAnsi="Arial" w:cs="Arial"/>
          <w:b/>
          <w:color w:val="FF0000"/>
          <w:sz w:val="22"/>
          <w:szCs w:val="22"/>
          <w:lang w:val="en-US"/>
        </w:rPr>
        <w:t>=2,</w:t>
      </w:r>
      <w:r w:rsidR="003E2725" w:rsidRPr="005F0B58">
        <w:rPr>
          <w:rFonts w:ascii="Arial" w:hAnsi="Arial" w:cs="Arial"/>
          <w:b/>
          <w:color w:val="FF0000"/>
          <w:sz w:val="22"/>
          <w:szCs w:val="22"/>
          <w:lang w:val="en-US"/>
        </w:rPr>
        <w:t xml:space="preserve"> </w:t>
      </w:r>
      <w:r w:rsidR="00222D74" w:rsidRPr="005F0B58">
        <w:rPr>
          <w:rFonts w:ascii="Arial" w:hAnsi="Arial" w:cs="Arial"/>
          <w:b/>
          <w:color w:val="FF0000"/>
          <w:sz w:val="22"/>
          <w:szCs w:val="22"/>
          <w:lang w:val="en-US"/>
        </w:rPr>
        <w:t>3,</w:t>
      </w:r>
      <w:r w:rsidR="003E2725" w:rsidRPr="005F0B58">
        <w:rPr>
          <w:rFonts w:ascii="Arial" w:hAnsi="Arial" w:cs="Arial"/>
          <w:b/>
          <w:color w:val="FF0000"/>
          <w:sz w:val="22"/>
          <w:szCs w:val="22"/>
          <w:lang w:val="en-US"/>
        </w:rPr>
        <w:t xml:space="preserve"> </w:t>
      </w:r>
      <w:r w:rsidR="00222D74" w:rsidRPr="005F0B58">
        <w:rPr>
          <w:rFonts w:ascii="Arial" w:hAnsi="Arial" w:cs="Arial"/>
          <w:b/>
          <w:color w:val="FF0000"/>
          <w:sz w:val="22"/>
          <w:szCs w:val="22"/>
          <w:lang w:val="en-US"/>
        </w:rPr>
        <w:t>4,</w:t>
      </w:r>
      <w:r w:rsidR="003E2725" w:rsidRPr="005F0B58">
        <w:rPr>
          <w:rFonts w:ascii="Arial" w:hAnsi="Arial" w:cs="Arial"/>
          <w:b/>
          <w:color w:val="FF0000"/>
          <w:sz w:val="22"/>
          <w:szCs w:val="22"/>
          <w:lang w:val="en-US"/>
        </w:rPr>
        <w:t xml:space="preserve"> </w:t>
      </w:r>
      <w:r w:rsidR="00222D74" w:rsidRPr="005F0B58">
        <w:rPr>
          <w:rFonts w:ascii="Arial" w:hAnsi="Arial" w:cs="Arial"/>
          <w:b/>
          <w:color w:val="FF0000"/>
          <w:sz w:val="22"/>
          <w:szCs w:val="22"/>
          <w:lang w:val="en-US"/>
        </w:rPr>
        <w:t>5</w:t>
      </w:r>
      <w:r w:rsidR="00B05C2C" w:rsidRPr="005F0B58">
        <w:rPr>
          <w:rFonts w:ascii="Arial" w:hAnsi="Arial" w:cs="Arial"/>
          <w:b/>
          <w:color w:val="FF0000"/>
          <w:sz w:val="22"/>
          <w:szCs w:val="22"/>
          <w:lang w:val="en-US"/>
        </w:rPr>
        <w:t>)</w:t>
      </w:r>
      <w:r w:rsidR="00222D74" w:rsidRPr="005F0B58">
        <w:rPr>
          <w:rFonts w:ascii="Arial" w:hAnsi="Arial" w:cs="Arial"/>
          <w:b/>
          <w:color w:val="FF0000"/>
          <w:sz w:val="22"/>
          <w:szCs w:val="22"/>
          <w:lang w:val="en-US"/>
        </w:rPr>
        <w:t xml:space="preserve"> or didn’t answer the current smoker question (A3.15=.K,</w:t>
      </w:r>
      <w:r w:rsidR="003E2725" w:rsidRPr="005F0B58">
        <w:rPr>
          <w:rFonts w:ascii="Arial" w:hAnsi="Arial" w:cs="Arial"/>
          <w:b/>
          <w:color w:val="FF0000"/>
          <w:sz w:val="22"/>
          <w:szCs w:val="22"/>
          <w:lang w:val="en-US"/>
        </w:rPr>
        <w:t xml:space="preserve"> </w:t>
      </w:r>
      <w:r w:rsidR="00222D74" w:rsidRPr="005F0B58">
        <w:rPr>
          <w:rFonts w:ascii="Arial" w:hAnsi="Arial" w:cs="Arial"/>
          <w:b/>
          <w:color w:val="FF0000"/>
          <w:sz w:val="22"/>
          <w:szCs w:val="22"/>
          <w:lang w:val="en-US"/>
        </w:rPr>
        <w:t>.R)</w:t>
      </w:r>
      <w:r w:rsidR="003E2725" w:rsidRPr="005F0B58">
        <w:rPr>
          <w:rFonts w:ascii="Arial" w:hAnsi="Arial" w:cs="Arial"/>
          <w:b/>
          <w:color w:val="FF0000"/>
          <w:sz w:val="22"/>
          <w:szCs w:val="22"/>
          <w:lang w:val="en-US"/>
        </w:rPr>
        <w:t>.</w:t>
      </w:r>
    </w:p>
    <w:p w14:paraId="6A87223A" w14:textId="77777777" w:rsidR="0015593E" w:rsidRPr="005F0B58" w:rsidRDefault="0015593E" w:rsidP="00176EDA">
      <w:pPr>
        <w:keepNext/>
        <w:keepLines/>
        <w:widowControl w:val="0"/>
        <w:tabs>
          <w:tab w:val="left" w:pos="1134"/>
        </w:tabs>
        <w:rPr>
          <w:rFonts w:ascii="Arial" w:hAnsi="Arial" w:cs="Arial"/>
          <w:b/>
          <w:sz w:val="22"/>
          <w:szCs w:val="22"/>
          <w:lang w:val="en-US"/>
        </w:rPr>
      </w:pPr>
    </w:p>
    <w:p w14:paraId="6A87223B" w14:textId="77777777" w:rsidR="00176EDA" w:rsidRPr="005F0B58" w:rsidRDefault="00176EDA" w:rsidP="00176EDA">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223C" w14:textId="77777777" w:rsidR="00341696" w:rsidRPr="005F0B58" w:rsidRDefault="00367D0B" w:rsidP="0014104B">
      <w:pPr>
        <w:keepNext/>
        <w:keepLines/>
        <w:widowControl w:val="0"/>
        <w:tabs>
          <w:tab w:val="left" w:pos="1134"/>
        </w:tabs>
        <w:ind w:left="720" w:hanging="720"/>
        <w:rPr>
          <w:rFonts w:ascii="Arial" w:hAnsi="Arial" w:cs="Arial"/>
          <w:b/>
          <w:sz w:val="22"/>
          <w:szCs w:val="22"/>
          <w:lang w:val="en-US"/>
        </w:rPr>
      </w:pPr>
      <w:r w:rsidRPr="005F0B58">
        <w:rPr>
          <w:rFonts w:ascii="Arial" w:hAnsi="Arial" w:cs="Arial"/>
          <w:b/>
          <w:sz w:val="22"/>
          <w:szCs w:val="22"/>
          <w:lang w:val="en-US"/>
        </w:rPr>
        <w:t>A3.17</w:t>
      </w:r>
      <w:r w:rsidR="0014104B" w:rsidRPr="005F0B58">
        <w:rPr>
          <w:rFonts w:ascii="Arial" w:hAnsi="Arial" w:cs="Arial"/>
          <w:b/>
          <w:sz w:val="22"/>
          <w:szCs w:val="22"/>
          <w:lang w:val="en-US"/>
        </w:rPr>
        <w:tab/>
      </w:r>
      <w:r w:rsidR="00341696" w:rsidRPr="005F0B58">
        <w:rPr>
          <w:rFonts w:ascii="Arial" w:hAnsi="Arial" w:cs="Arial"/>
          <w:b/>
          <w:sz w:val="22"/>
          <w:szCs w:val="22"/>
          <w:lang w:val="en-US"/>
        </w:rPr>
        <w:t xml:space="preserve">Which of these products do you smoke the </w:t>
      </w:r>
      <w:r w:rsidR="00341696" w:rsidRPr="005F0B58">
        <w:rPr>
          <w:rFonts w:ascii="Arial" w:hAnsi="Arial" w:cs="Arial"/>
          <w:b/>
          <w:sz w:val="22"/>
          <w:szCs w:val="22"/>
          <w:u w:val="single"/>
          <w:lang w:val="en-US"/>
        </w:rPr>
        <w:t>most</w:t>
      </w:r>
      <w:r w:rsidR="00341696" w:rsidRPr="005F0B58">
        <w:rPr>
          <w:rFonts w:ascii="Arial" w:hAnsi="Arial" w:cs="Arial"/>
          <w:b/>
          <w:sz w:val="22"/>
          <w:szCs w:val="22"/>
          <w:lang w:val="en-US"/>
        </w:rPr>
        <w:t xml:space="preserve">? </w:t>
      </w:r>
    </w:p>
    <w:p w14:paraId="6A87223D" w14:textId="77777777" w:rsidR="00341696" w:rsidRPr="005F0B58" w:rsidRDefault="00341696" w:rsidP="00176EDA">
      <w:pPr>
        <w:keepNext/>
        <w:keepLines/>
        <w:widowControl w:val="0"/>
        <w:ind w:left="684" w:hanging="684"/>
        <w:rPr>
          <w:rFonts w:ascii="Arial" w:hAnsi="Arial" w:cs="Arial"/>
          <w:b/>
          <w:color w:val="0000FF"/>
          <w:sz w:val="22"/>
          <w:szCs w:val="22"/>
        </w:rPr>
      </w:pPr>
      <w:r w:rsidRPr="005F0B58">
        <w:rPr>
          <w:rFonts w:ascii="Arial" w:hAnsi="Arial" w:cs="Arial"/>
          <w:b/>
          <w:color w:val="0000FF"/>
          <w:sz w:val="22"/>
          <w:szCs w:val="22"/>
        </w:rPr>
        <w:tab/>
      </w:r>
      <w:r w:rsidRPr="005F0B58">
        <w:rPr>
          <w:rFonts w:ascii="Arial" w:hAnsi="Arial" w:cs="Arial"/>
          <w:b/>
          <w:color w:val="0000FF"/>
          <w:sz w:val="22"/>
          <w:szCs w:val="22"/>
        </w:rPr>
        <w:sym w:font="Webdings" w:char="F069"/>
      </w:r>
      <w:r w:rsidRPr="005F0B58">
        <w:rPr>
          <w:rFonts w:ascii="Arial" w:hAnsi="Arial" w:cs="Arial"/>
          <w:b/>
          <w:color w:val="0000FF"/>
          <w:sz w:val="22"/>
          <w:szCs w:val="22"/>
        </w:rPr>
        <w:t xml:space="preserve"> Read answers and code.</w:t>
      </w:r>
    </w:p>
    <w:p w14:paraId="6A87223E" w14:textId="77777777" w:rsidR="003E2725" w:rsidRPr="005F0B58" w:rsidRDefault="003E2725" w:rsidP="00176EDA">
      <w:pPr>
        <w:keepNext/>
        <w:keepLines/>
        <w:widowControl w:val="0"/>
        <w:ind w:left="684" w:hanging="684"/>
        <w:rPr>
          <w:rFonts w:ascii="Arial" w:hAnsi="Arial" w:cs="Arial"/>
          <w:b/>
          <w:color w:val="0000FF"/>
          <w:sz w:val="22"/>
          <w:szCs w:val="22"/>
        </w:rPr>
      </w:pPr>
    </w:p>
    <w:p w14:paraId="6A87223F" w14:textId="0CC67B7A" w:rsidR="00341696" w:rsidRPr="005F0B58" w:rsidRDefault="00341696" w:rsidP="00176EDA">
      <w:pPr>
        <w:keepNext/>
        <w:keepLines/>
        <w:widowControl w:val="0"/>
        <w:tabs>
          <w:tab w:val="left" w:pos="567"/>
          <w:tab w:val="left" w:pos="1134"/>
          <w:tab w:val="left" w:pos="2793"/>
        </w:tabs>
        <w:ind w:left="1140" w:hanging="456"/>
        <w:rPr>
          <w:rFonts w:ascii="Arial" w:hAnsi="Arial" w:cs="Arial"/>
          <w:sz w:val="22"/>
          <w:szCs w:val="22"/>
        </w:rPr>
      </w:pPr>
      <w:r w:rsidRPr="005F0B58">
        <w:rPr>
          <w:rFonts w:ascii="Arial" w:hAnsi="Arial" w:cs="Arial"/>
          <w:sz w:val="22"/>
          <w:szCs w:val="22"/>
        </w:rPr>
        <w:t>1</w:t>
      </w:r>
      <w:r w:rsidRPr="005F0B58">
        <w:rPr>
          <w:rFonts w:ascii="Arial" w:hAnsi="Arial" w:cs="Arial"/>
          <w:sz w:val="22"/>
          <w:szCs w:val="22"/>
        </w:rPr>
        <w:tab/>
        <w:t>Tailor-made cigarettes</w:t>
      </w:r>
      <w:r w:rsidR="00CE29B6" w:rsidRPr="005F0B58">
        <w:rPr>
          <w:rFonts w:ascii="Arial" w:hAnsi="Arial" w:cs="Arial"/>
          <w:sz w:val="22"/>
          <w:szCs w:val="22"/>
        </w:rPr>
        <w:t xml:space="preserve"> – </w:t>
      </w:r>
      <w:r w:rsidRPr="005F0B58">
        <w:rPr>
          <w:rFonts w:ascii="Arial" w:hAnsi="Arial" w:cs="Arial"/>
          <w:sz w:val="22"/>
          <w:szCs w:val="22"/>
        </w:rPr>
        <w:t>that is, manufactured cigarettes in a packet</w:t>
      </w:r>
    </w:p>
    <w:p w14:paraId="6A872240" w14:textId="77777777" w:rsidR="00341696" w:rsidRPr="005F0B58" w:rsidRDefault="00341696" w:rsidP="00176EDA">
      <w:pPr>
        <w:keepNext/>
        <w:keepLines/>
        <w:widowControl w:val="0"/>
        <w:tabs>
          <w:tab w:val="left" w:pos="567"/>
          <w:tab w:val="left" w:pos="1134"/>
          <w:tab w:val="left" w:pos="2793"/>
        </w:tabs>
        <w:ind w:left="1140" w:hanging="456"/>
        <w:rPr>
          <w:rFonts w:ascii="Arial" w:hAnsi="Arial" w:cs="Arial"/>
          <w:sz w:val="22"/>
          <w:szCs w:val="22"/>
        </w:rPr>
      </w:pPr>
      <w:r w:rsidRPr="005F0B58">
        <w:rPr>
          <w:rFonts w:ascii="Arial" w:hAnsi="Arial" w:cs="Arial"/>
          <w:sz w:val="22"/>
          <w:szCs w:val="22"/>
        </w:rPr>
        <w:t>2</w:t>
      </w:r>
      <w:r w:rsidRPr="005F0B58">
        <w:rPr>
          <w:rFonts w:ascii="Arial" w:hAnsi="Arial" w:cs="Arial"/>
          <w:sz w:val="22"/>
          <w:szCs w:val="22"/>
        </w:rPr>
        <w:tab/>
        <w:t>Roll your owns using loose tobacco</w:t>
      </w:r>
    </w:p>
    <w:p w14:paraId="6A872241" w14:textId="77777777" w:rsidR="00341696" w:rsidRPr="005F0B58" w:rsidRDefault="00341696" w:rsidP="00176EDA">
      <w:pPr>
        <w:keepNext/>
        <w:keepLines/>
        <w:widowControl w:val="0"/>
        <w:tabs>
          <w:tab w:val="left" w:pos="567"/>
          <w:tab w:val="left" w:pos="1134"/>
          <w:tab w:val="left" w:pos="2793"/>
        </w:tabs>
        <w:ind w:left="1140" w:hanging="456"/>
        <w:rPr>
          <w:rFonts w:ascii="Arial" w:hAnsi="Arial" w:cs="Arial"/>
          <w:sz w:val="22"/>
          <w:szCs w:val="22"/>
        </w:rPr>
      </w:pPr>
      <w:r w:rsidRPr="005F0B58">
        <w:rPr>
          <w:rFonts w:ascii="Arial" w:hAnsi="Arial" w:cs="Arial"/>
          <w:sz w:val="22"/>
          <w:szCs w:val="22"/>
        </w:rPr>
        <w:t>3</w:t>
      </w:r>
      <w:r w:rsidRPr="005F0B58">
        <w:rPr>
          <w:rFonts w:ascii="Arial" w:hAnsi="Arial" w:cs="Arial"/>
          <w:sz w:val="22"/>
          <w:szCs w:val="22"/>
        </w:rPr>
        <w:tab/>
        <w:t>Both tailor-mades and roll your owns</w:t>
      </w:r>
    </w:p>
    <w:p w14:paraId="6A872242" w14:textId="77777777" w:rsidR="00341696" w:rsidRPr="005F0B58" w:rsidRDefault="0068436D" w:rsidP="00176EDA">
      <w:pPr>
        <w:keepNext/>
        <w:keepLines/>
        <w:widowControl w:val="0"/>
        <w:tabs>
          <w:tab w:val="left" w:pos="567"/>
          <w:tab w:val="left" w:pos="1134"/>
          <w:tab w:val="left" w:pos="2267"/>
        </w:tabs>
        <w:ind w:left="1140" w:hanging="456"/>
        <w:rPr>
          <w:rFonts w:ascii="Arial" w:hAnsi="Arial" w:cs="Arial"/>
          <w:sz w:val="22"/>
          <w:szCs w:val="22"/>
        </w:rPr>
      </w:pPr>
      <w:r w:rsidRPr="005F0B58">
        <w:rPr>
          <w:rFonts w:ascii="Arial" w:hAnsi="Arial" w:cs="Arial"/>
          <w:sz w:val="22"/>
          <w:szCs w:val="22"/>
        </w:rPr>
        <w:t>4</w:t>
      </w:r>
      <w:r w:rsidRPr="005F0B58">
        <w:rPr>
          <w:rFonts w:ascii="Arial" w:hAnsi="Arial" w:cs="Arial"/>
          <w:sz w:val="22"/>
          <w:szCs w:val="22"/>
        </w:rPr>
        <w:tab/>
        <w:t xml:space="preserve">Pipes </w:t>
      </w:r>
      <w:r w:rsidR="00F20E8E" w:rsidRPr="005F0B58">
        <w:rPr>
          <w:rFonts w:ascii="Arial" w:hAnsi="Arial" w:cs="Arial"/>
          <w:color w:val="FF0000"/>
          <w:sz w:val="22"/>
          <w:szCs w:val="22"/>
        </w:rPr>
        <w:t xml:space="preserve">[go to </w:t>
      </w:r>
      <w:r w:rsidR="00C67A58" w:rsidRPr="005F0B58">
        <w:rPr>
          <w:rFonts w:ascii="Arial" w:hAnsi="Arial" w:cs="Arial"/>
          <w:color w:val="FF0000"/>
          <w:sz w:val="22"/>
          <w:szCs w:val="22"/>
        </w:rPr>
        <w:t>times quit smoking</w:t>
      </w:r>
      <w:r w:rsidR="00F20E8E" w:rsidRPr="005F0B58">
        <w:rPr>
          <w:rFonts w:ascii="Arial" w:hAnsi="Arial" w:cs="Arial"/>
          <w:color w:val="FF0000"/>
          <w:sz w:val="22"/>
          <w:szCs w:val="22"/>
        </w:rPr>
        <w:t xml:space="preserve"> A3.</w:t>
      </w:r>
      <w:r w:rsidR="00285A5D" w:rsidRPr="005F0B58">
        <w:rPr>
          <w:rFonts w:ascii="Arial" w:hAnsi="Arial" w:cs="Arial"/>
          <w:color w:val="FF0000"/>
          <w:sz w:val="22"/>
          <w:szCs w:val="22"/>
        </w:rPr>
        <w:t>20</w:t>
      </w:r>
      <w:r w:rsidR="00F20E8E" w:rsidRPr="005F0B58">
        <w:rPr>
          <w:rFonts w:ascii="Arial" w:hAnsi="Arial" w:cs="Arial"/>
          <w:color w:val="FF0000"/>
          <w:sz w:val="22"/>
          <w:szCs w:val="22"/>
        </w:rPr>
        <w:t>]</w:t>
      </w:r>
    </w:p>
    <w:p w14:paraId="6A872243" w14:textId="77777777" w:rsidR="0068436D" w:rsidRPr="005F0B58" w:rsidRDefault="00341696" w:rsidP="00176EDA">
      <w:pPr>
        <w:keepNext/>
        <w:keepLines/>
        <w:widowControl w:val="0"/>
        <w:tabs>
          <w:tab w:val="left" w:pos="567"/>
          <w:tab w:val="left" w:pos="1134"/>
          <w:tab w:val="left" w:pos="2793"/>
        </w:tabs>
        <w:ind w:left="1140" w:hanging="456"/>
        <w:rPr>
          <w:rFonts w:ascii="Arial" w:hAnsi="Arial" w:cs="Arial"/>
          <w:sz w:val="22"/>
          <w:szCs w:val="22"/>
        </w:rPr>
      </w:pPr>
      <w:r w:rsidRPr="005F0B58">
        <w:rPr>
          <w:rFonts w:ascii="Arial" w:hAnsi="Arial" w:cs="Arial"/>
          <w:sz w:val="22"/>
          <w:szCs w:val="22"/>
        </w:rPr>
        <w:t>5</w:t>
      </w:r>
      <w:r w:rsidRPr="005F0B58">
        <w:rPr>
          <w:rFonts w:ascii="Arial" w:hAnsi="Arial" w:cs="Arial"/>
          <w:sz w:val="22"/>
          <w:szCs w:val="22"/>
        </w:rPr>
        <w:tab/>
        <w:t>Cigars</w:t>
      </w:r>
      <w:r w:rsidR="0068436D" w:rsidRPr="005F0B58">
        <w:rPr>
          <w:rFonts w:ascii="Arial" w:hAnsi="Arial" w:cs="Arial"/>
          <w:sz w:val="22"/>
          <w:szCs w:val="22"/>
        </w:rPr>
        <w:t xml:space="preserve"> </w:t>
      </w:r>
      <w:r w:rsidR="00F20E8E" w:rsidRPr="005F0B58">
        <w:rPr>
          <w:rFonts w:ascii="Arial" w:hAnsi="Arial" w:cs="Arial"/>
          <w:color w:val="FF0000"/>
          <w:sz w:val="22"/>
          <w:szCs w:val="22"/>
        </w:rPr>
        <w:t>[go to A3.</w:t>
      </w:r>
      <w:r w:rsidR="00285A5D" w:rsidRPr="005F0B58">
        <w:rPr>
          <w:rFonts w:ascii="Arial" w:hAnsi="Arial" w:cs="Arial"/>
          <w:color w:val="FF0000"/>
          <w:sz w:val="22"/>
          <w:szCs w:val="22"/>
        </w:rPr>
        <w:t>20</w:t>
      </w:r>
      <w:r w:rsidR="00F20E8E" w:rsidRPr="005F0B58">
        <w:rPr>
          <w:rFonts w:ascii="Arial" w:hAnsi="Arial" w:cs="Arial"/>
          <w:color w:val="FF0000"/>
          <w:sz w:val="22"/>
          <w:szCs w:val="22"/>
        </w:rPr>
        <w:t>]</w:t>
      </w:r>
      <w:r w:rsidRPr="005F0B58">
        <w:rPr>
          <w:rFonts w:ascii="Arial" w:hAnsi="Arial" w:cs="Arial"/>
          <w:sz w:val="22"/>
          <w:szCs w:val="22"/>
        </w:rPr>
        <w:tab/>
        <w:t xml:space="preserve"> </w:t>
      </w:r>
    </w:p>
    <w:p w14:paraId="6A872244" w14:textId="77777777" w:rsidR="00582FB0" w:rsidRPr="005F0B58" w:rsidRDefault="00582FB0" w:rsidP="00176EDA">
      <w:pPr>
        <w:pStyle w:val="Unpublished"/>
        <w:keepNext/>
        <w:keepLines/>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245" w14:textId="77777777" w:rsidR="00250FF8" w:rsidRPr="005F0B58" w:rsidRDefault="00582FB0" w:rsidP="00176EDA">
      <w:pPr>
        <w:pStyle w:val="Unpublished"/>
        <w:keepNext/>
        <w:keepLines/>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246" w14:textId="77777777" w:rsidR="00250FF8" w:rsidRPr="005F0B58" w:rsidRDefault="00250FF8" w:rsidP="000B2652">
      <w:pPr>
        <w:pStyle w:val="Unpublished"/>
        <w:widowControl w:val="0"/>
        <w:tabs>
          <w:tab w:val="left" w:pos="1140"/>
        </w:tabs>
        <w:ind w:left="686"/>
        <w:rPr>
          <w:rFonts w:ascii="Arial" w:hAnsi="Arial" w:cs="Arial"/>
          <w:sz w:val="22"/>
        </w:rPr>
      </w:pPr>
    </w:p>
    <w:p w14:paraId="6A872247" w14:textId="77777777" w:rsidR="00341696" w:rsidRPr="005F0B58" w:rsidRDefault="00250FF8" w:rsidP="00387745">
      <w:pPr>
        <w:pStyle w:val="Unpublished"/>
        <w:widowControl w:val="0"/>
        <w:tabs>
          <w:tab w:val="left" w:pos="1140"/>
        </w:tabs>
        <w:ind w:left="720" w:hanging="720"/>
        <w:rPr>
          <w:rFonts w:ascii="Arial" w:hAnsi="Arial" w:cs="Arial"/>
          <w:b/>
          <w:sz w:val="22"/>
          <w:szCs w:val="22"/>
          <w:lang w:val="en-US"/>
        </w:rPr>
      </w:pPr>
      <w:r w:rsidRPr="005F0B58">
        <w:rPr>
          <w:rFonts w:ascii="Arial" w:hAnsi="Arial" w:cs="Arial"/>
          <w:b/>
          <w:sz w:val="22"/>
          <w:szCs w:val="22"/>
          <w:lang w:val="en-US"/>
        </w:rPr>
        <w:t>A</w:t>
      </w:r>
      <w:r w:rsidR="00690DC1" w:rsidRPr="005F0B58">
        <w:rPr>
          <w:rFonts w:ascii="Arial" w:hAnsi="Arial" w:cs="Arial"/>
          <w:b/>
          <w:sz w:val="22"/>
          <w:szCs w:val="22"/>
          <w:lang w:val="en-US"/>
        </w:rPr>
        <w:t>3.18</w:t>
      </w:r>
      <w:r w:rsidR="0014104B" w:rsidRPr="005F0B58">
        <w:rPr>
          <w:rFonts w:ascii="Arial" w:hAnsi="Arial" w:cs="Arial"/>
          <w:b/>
          <w:sz w:val="22"/>
          <w:szCs w:val="22"/>
          <w:lang w:val="en-US"/>
        </w:rPr>
        <w:tab/>
      </w:r>
      <w:r w:rsidR="00341696" w:rsidRPr="005F0B58">
        <w:rPr>
          <w:rFonts w:ascii="Arial" w:hAnsi="Arial" w:cs="Arial"/>
          <w:b/>
          <w:sz w:val="22"/>
          <w:szCs w:val="22"/>
          <w:lang w:val="en-US"/>
        </w:rPr>
        <w:t>On average, how many cigarettes do you smoke a day?</w:t>
      </w:r>
    </w:p>
    <w:p w14:paraId="3C560D7C" w14:textId="13DC8AD3" w:rsidR="00730091" w:rsidRPr="005F0B58" w:rsidRDefault="00730091" w:rsidP="00730091">
      <w:pPr>
        <w:pStyle w:val="Unpublished"/>
        <w:keepNext/>
        <w:keepLines/>
        <w:ind w:left="720"/>
        <w:rPr>
          <w:rFonts w:ascii="Arial" w:hAnsi="Arial" w:cs="Arial"/>
          <w:b/>
          <w:color w:val="FF0000"/>
          <w:sz w:val="22"/>
        </w:rPr>
      </w:pPr>
      <w:r w:rsidRPr="005F0B58">
        <w:rPr>
          <w:rFonts w:ascii="Arial" w:hAnsi="Arial" w:cs="Arial"/>
          <w:b/>
          <w:color w:val="FF0000"/>
          <w:sz w:val="22"/>
        </w:rPr>
        <w:sym w:font="Webdings" w:char="F069"/>
      </w:r>
      <w:r w:rsidRPr="005F0B58">
        <w:rPr>
          <w:rFonts w:ascii="Arial" w:hAnsi="Arial" w:cs="Arial"/>
          <w:b/>
          <w:color w:val="FF0000"/>
          <w:sz w:val="22"/>
        </w:rPr>
        <w:t xml:space="preserve"> Please don’t display the response option numbers on the CAPI screen or showcards. </w:t>
      </w:r>
    </w:p>
    <w:p w14:paraId="6A872248" w14:textId="77777777" w:rsidR="006E4B6E" w:rsidRPr="005F0B58" w:rsidRDefault="006E4B6E" w:rsidP="00387745">
      <w:pPr>
        <w:pStyle w:val="Unpublished"/>
        <w:keepNext/>
        <w:keepLines/>
        <w:ind w:left="720"/>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Don’t initially prompt answer. Wait and code.</w:t>
      </w:r>
    </w:p>
    <w:p w14:paraId="6A872249" w14:textId="77777777" w:rsidR="00341696" w:rsidRPr="005F0B58" w:rsidRDefault="00341696" w:rsidP="00387745">
      <w:pPr>
        <w:widowControl w:val="0"/>
        <w:ind w:left="720" w:hanging="684"/>
        <w:rPr>
          <w:rFonts w:ascii="Arial" w:hAnsi="Arial" w:cs="Arial"/>
          <w:b/>
          <w:color w:val="0000FF"/>
          <w:sz w:val="22"/>
          <w:szCs w:val="22"/>
          <w:lang w:val="en-US"/>
        </w:rPr>
      </w:pPr>
      <w:r w:rsidRPr="005F0B58">
        <w:rPr>
          <w:rFonts w:ascii="Arial" w:hAnsi="Arial" w:cs="Arial"/>
          <w:b/>
          <w:color w:val="0000FF"/>
          <w:sz w:val="22"/>
          <w:szCs w:val="22"/>
        </w:rPr>
        <w:tab/>
      </w:r>
      <w:r w:rsidRPr="005F0B58">
        <w:rPr>
          <w:rFonts w:ascii="Arial" w:hAnsi="Arial" w:cs="Arial"/>
          <w:b/>
          <w:color w:val="0000FF"/>
          <w:sz w:val="22"/>
          <w:szCs w:val="22"/>
        </w:rPr>
        <w:sym w:font="Webdings" w:char="F069"/>
      </w:r>
      <w:r w:rsidRPr="005F0B58">
        <w:rPr>
          <w:rFonts w:ascii="Arial" w:hAnsi="Arial" w:cs="Arial"/>
          <w:b/>
          <w:color w:val="0000FF"/>
          <w:sz w:val="22"/>
          <w:szCs w:val="22"/>
        </w:rPr>
        <w:t xml:space="preserve"> </w:t>
      </w:r>
      <w:r w:rsidRPr="005F0B58">
        <w:rPr>
          <w:rFonts w:ascii="Arial" w:hAnsi="Arial" w:cs="Arial"/>
          <w:b/>
          <w:color w:val="0000FF"/>
          <w:sz w:val="22"/>
          <w:szCs w:val="22"/>
          <w:lang w:val="en-US"/>
        </w:rPr>
        <w:t xml:space="preserve">If respondent is unable to suggest an average, ask for the typical number of </w:t>
      </w:r>
      <w:r w:rsidR="00387745" w:rsidRPr="005F0B58">
        <w:rPr>
          <w:rFonts w:ascii="Arial" w:hAnsi="Arial" w:cs="Arial"/>
          <w:b/>
          <w:color w:val="0000FF"/>
          <w:sz w:val="10"/>
          <w:szCs w:val="10"/>
          <w:lang w:val="en-US"/>
        </w:rPr>
        <w:t xml:space="preserve">  </w:t>
      </w:r>
      <w:r w:rsidRPr="005F0B58">
        <w:rPr>
          <w:rFonts w:ascii="Arial" w:hAnsi="Arial" w:cs="Arial"/>
          <w:b/>
          <w:color w:val="0000FF"/>
          <w:sz w:val="22"/>
          <w:szCs w:val="22"/>
          <w:lang w:val="en-US"/>
        </w:rPr>
        <w:t>cigarettes smoked in a week and divide by 7.</w:t>
      </w:r>
    </w:p>
    <w:p w14:paraId="4BA3168E" w14:textId="77777777" w:rsidR="005B4A8D" w:rsidRPr="005F0B58" w:rsidRDefault="00341696" w:rsidP="005B4A8D">
      <w:pPr>
        <w:widowControl w:val="0"/>
        <w:ind w:left="720" w:hanging="684"/>
        <w:rPr>
          <w:rFonts w:ascii="Arial" w:hAnsi="Arial" w:cs="Arial"/>
          <w:b/>
          <w:color w:val="0000FF"/>
          <w:sz w:val="22"/>
          <w:szCs w:val="22"/>
          <w:lang w:val="en-US"/>
        </w:rPr>
      </w:pPr>
      <w:r w:rsidRPr="005F0B58">
        <w:rPr>
          <w:rFonts w:ascii="Arial" w:hAnsi="Arial" w:cs="Arial"/>
          <w:b/>
          <w:color w:val="0000FF"/>
          <w:sz w:val="22"/>
          <w:szCs w:val="22"/>
        </w:rPr>
        <w:tab/>
      </w:r>
      <w:r w:rsidR="005B4A8D" w:rsidRPr="005F0B58">
        <w:rPr>
          <w:rFonts w:ascii="Arial" w:hAnsi="Arial" w:cs="Arial"/>
          <w:b/>
          <w:color w:val="0000FF"/>
          <w:sz w:val="22"/>
          <w:szCs w:val="22"/>
        </w:rPr>
        <w:sym w:font="Webdings" w:char="F069"/>
      </w:r>
      <w:r w:rsidR="005B4A8D" w:rsidRPr="005F0B58">
        <w:rPr>
          <w:rFonts w:ascii="Arial" w:hAnsi="Arial" w:cs="Arial"/>
          <w:b/>
          <w:color w:val="0000FF"/>
          <w:sz w:val="22"/>
          <w:szCs w:val="22"/>
        </w:rPr>
        <w:t xml:space="preserve"> </w:t>
      </w:r>
      <w:r w:rsidR="005B4A8D" w:rsidRPr="005F0B58">
        <w:rPr>
          <w:rFonts w:ascii="Arial" w:hAnsi="Arial" w:cs="Arial"/>
          <w:b/>
          <w:color w:val="0000FF"/>
          <w:sz w:val="22"/>
          <w:szCs w:val="22"/>
          <w:lang w:val="en-US"/>
        </w:rPr>
        <w:t>Round answer to nearest number if necessary, e.g. 2.5 cigarettes a day should be rounded up to 3, that is, option ‘1–5 per day’. 10.4 cigarettes would be rounded down to 10, that is, option ‘6–10 per day’.</w:t>
      </w:r>
    </w:p>
    <w:p w14:paraId="6A87224B" w14:textId="77777777" w:rsidR="00341696" w:rsidRPr="005F0B58" w:rsidRDefault="00341696" w:rsidP="000B2652">
      <w:pPr>
        <w:widowControl w:val="0"/>
        <w:tabs>
          <w:tab w:val="left" w:pos="567"/>
          <w:tab w:val="left" w:pos="1134"/>
          <w:tab w:val="left" w:pos="2793"/>
        </w:tabs>
        <w:ind w:left="1140" w:hanging="456"/>
        <w:rPr>
          <w:rFonts w:ascii="Arial" w:hAnsi="Arial" w:cs="Arial"/>
          <w:sz w:val="22"/>
          <w:szCs w:val="22"/>
        </w:rPr>
      </w:pPr>
    </w:p>
    <w:p w14:paraId="6A87224C" w14:textId="77777777" w:rsidR="00341696" w:rsidRPr="005F0B58" w:rsidRDefault="00341696" w:rsidP="00387745">
      <w:pPr>
        <w:widowControl w:val="0"/>
        <w:tabs>
          <w:tab w:val="left" w:pos="567"/>
          <w:tab w:val="left" w:pos="1276"/>
          <w:tab w:val="left" w:pos="2793"/>
        </w:tabs>
        <w:ind w:left="1140" w:hanging="431"/>
        <w:rPr>
          <w:rFonts w:ascii="Arial" w:hAnsi="Arial" w:cs="Arial"/>
          <w:sz w:val="22"/>
          <w:szCs w:val="22"/>
        </w:rPr>
      </w:pPr>
      <w:r w:rsidRPr="005F0B58">
        <w:rPr>
          <w:rFonts w:ascii="Arial" w:hAnsi="Arial" w:cs="Arial"/>
          <w:sz w:val="22"/>
          <w:szCs w:val="22"/>
        </w:rPr>
        <w:t>1</w:t>
      </w:r>
      <w:r w:rsidRPr="005F0B58">
        <w:rPr>
          <w:rFonts w:ascii="Arial" w:hAnsi="Arial" w:cs="Arial"/>
          <w:sz w:val="22"/>
          <w:szCs w:val="22"/>
        </w:rPr>
        <w:tab/>
        <w:t>Less than 1 per day</w:t>
      </w:r>
    </w:p>
    <w:p w14:paraId="6A87224D" w14:textId="77777777" w:rsidR="00341696" w:rsidRPr="005F0B58" w:rsidRDefault="00341696" w:rsidP="00387745">
      <w:pPr>
        <w:widowControl w:val="0"/>
        <w:tabs>
          <w:tab w:val="left" w:pos="567"/>
          <w:tab w:val="left" w:pos="1276"/>
          <w:tab w:val="left" w:pos="2793"/>
        </w:tabs>
        <w:ind w:left="1140" w:hanging="431"/>
        <w:rPr>
          <w:rFonts w:ascii="Arial" w:hAnsi="Arial" w:cs="Arial"/>
          <w:sz w:val="22"/>
          <w:szCs w:val="22"/>
        </w:rPr>
      </w:pPr>
      <w:r w:rsidRPr="005F0B58">
        <w:rPr>
          <w:rFonts w:ascii="Arial" w:hAnsi="Arial" w:cs="Arial"/>
          <w:sz w:val="22"/>
          <w:szCs w:val="22"/>
        </w:rPr>
        <w:t>2</w:t>
      </w:r>
      <w:r w:rsidRPr="005F0B58">
        <w:rPr>
          <w:rFonts w:ascii="Arial" w:hAnsi="Arial" w:cs="Arial"/>
          <w:sz w:val="22"/>
          <w:szCs w:val="22"/>
        </w:rPr>
        <w:tab/>
        <w:t>1</w:t>
      </w:r>
      <w:r w:rsidR="003E2725" w:rsidRPr="005F0B58">
        <w:rPr>
          <w:rFonts w:ascii="Arial" w:hAnsi="Arial" w:cs="Arial"/>
          <w:sz w:val="22"/>
        </w:rPr>
        <w:t>–</w:t>
      </w:r>
      <w:r w:rsidRPr="005F0B58">
        <w:rPr>
          <w:rFonts w:ascii="Arial" w:hAnsi="Arial" w:cs="Arial"/>
          <w:sz w:val="22"/>
          <w:szCs w:val="22"/>
        </w:rPr>
        <w:t>5 per day</w:t>
      </w:r>
    </w:p>
    <w:p w14:paraId="6A87224E" w14:textId="77777777" w:rsidR="00341696" w:rsidRPr="005F0B58" w:rsidRDefault="00341696" w:rsidP="00387745">
      <w:pPr>
        <w:widowControl w:val="0"/>
        <w:tabs>
          <w:tab w:val="left" w:pos="567"/>
          <w:tab w:val="left" w:pos="1276"/>
          <w:tab w:val="left" w:pos="2793"/>
        </w:tabs>
        <w:ind w:left="1140" w:hanging="431"/>
        <w:rPr>
          <w:rFonts w:ascii="Arial" w:hAnsi="Arial" w:cs="Arial"/>
          <w:sz w:val="22"/>
          <w:szCs w:val="22"/>
        </w:rPr>
      </w:pPr>
      <w:r w:rsidRPr="005F0B58">
        <w:rPr>
          <w:rFonts w:ascii="Arial" w:hAnsi="Arial" w:cs="Arial"/>
          <w:sz w:val="22"/>
          <w:szCs w:val="22"/>
        </w:rPr>
        <w:t>3</w:t>
      </w:r>
      <w:r w:rsidRPr="005F0B58">
        <w:rPr>
          <w:rFonts w:ascii="Arial" w:hAnsi="Arial" w:cs="Arial"/>
          <w:sz w:val="22"/>
          <w:szCs w:val="22"/>
        </w:rPr>
        <w:tab/>
        <w:t>6</w:t>
      </w:r>
      <w:r w:rsidR="003E2725" w:rsidRPr="005F0B58">
        <w:rPr>
          <w:rFonts w:ascii="Arial" w:hAnsi="Arial" w:cs="Arial"/>
          <w:sz w:val="22"/>
        </w:rPr>
        <w:t>–</w:t>
      </w:r>
      <w:r w:rsidRPr="005F0B58">
        <w:rPr>
          <w:rFonts w:ascii="Arial" w:hAnsi="Arial" w:cs="Arial"/>
          <w:sz w:val="22"/>
          <w:szCs w:val="22"/>
        </w:rPr>
        <w:t>10 per day</w:t>
      </w:r>
    </w:p>
    <w:p w14:paraId="6A87224F" w14:textId="77777777" w:rsidR="00341696" w:rsidRPr="005F0B58" w:rsidRDefault="00341696" w:rsidP="00387745">
      <w:pPr>
        <w:widowControl w:val="0"/>
        <w:tabs>
          <w:tab w:val="left" w:pos="567"/>
          <w:tab w:val="left" w:pos="1276"/>
          <w:tab w:val="left" w:pos="2793"/>
        </w:tabs>
        <w:ind w:left="1140" w:hanging="431"/>
        <w:rPr>
          <w:rFonts w:ascii="Arial" w:hAnsi="Arial" w:cs="Arial"/>
          <w:sz w:val="22"/>
          <w:szCs w:val="22"/>
        </w:rPr>
      </w:pPr>
      <w:r w:rsidRPr="005F0B58">
        <w:rPr>
          <w:rFonts w:ascii="Arial" w:hAnsi="Arial" w:cs="Arial"/>
          <w:sz w:val="22"/>
          <w:szCs w:val="22"/>
        </w:rPr>
        <w:t>4</w:t>
      </w:r>
      <w:r w:rsidRPr="005F0B58">
        <w:rPr>
          <w:rFonts w:ascii="Arial" w:hAnsi="Arial" w:cs="Arial"/>
          <w:sz w:val="22"/>
          <w:szCs w:val="22"/>
        </w:rPr>
        <w:tab/>
        <w:t>11</w:t>
      </w:r>
      <w:r w:rsidR="003E2725" w:rsidRPr="005F0B58">
        <w:rPr>
          <w:rFonts w:ascii="Arial" w:hAnsi="Arial" w:cs="Arial"/>
          <w:sz w:val="22"/>
        </w:rPr>
        <w:t>–</w:t>
      </w:r>
      <w:r w:rsidRPr="005F0B58">
        <w:rPr>
          <w:rFonts w:ascii="Arial" w:hAnsi="Arial" w:cs="Arial"/>
          <w:sz w:val="22"/>
          <w:szCs w:val="22"/>
        </w:rPr>
        <w:t>15 per day</w:t>
      </w:r>
    </w:p>
    <w:p w14:paraId="6A872250" w14:textId="77777777" w:rsidR="00341696" w:rsidRPr="005F0B58" w:rsidRDefault="00341696" w:rsidP="00387745">
      <w:pPr>
        <w:widowControl w:val="0"/>
        <w:tabs>
          <w:tab w:val="left" w:pos="567"/>
          <w:tab w:val="left" w:pos="1276"/>
          <w:tab w:val="left" w:pos="2793"/>
        </w:tabs>
        <w:ind w:left="1140" w:hanging="431"/>
        <w:rPr>
          <w:rFonts w:ascii="Arial" w:hAnsi="Arial" w:cs="Arial"/>
          <w:sz w:val="22"/>
          <w:szCs w:val="22"/>
        </w:rPr>
      </w:pPr>
      <w:r w:rsidRPr="005F0B58">
        <w:rPr>
          <w:rFonts w:ascii="Arial" w:hAnsi="Arial" w:cs="Arial"/>
          <w:sz w:val="22"/>
          <w:szCs w:val="22"/>
        </w:rPr>
        <w:t>5</w:t>
      </w:r>
      <w:r w:rsidRPr="005F0B58">
        <w:rPr>
          <w:rFonts w:ascii="Arial" w:hAnsi="Arial" w:cs="Arial"/>
          <w:sz w:val="22"/>
          <w:szCs w:val="22"/>
        </w:rPr>
        <w:tab/>
        <w:t>16</w:t>
      </w:r>
      <w:r w:rsidR="003E2725" w:rsidRPr="005F0B58">
        <w:rPr>
          <w:rFonts w:ascii="Arial" w:hAnsi="Arial" w:cs="Arial"/>
          <w:sz w:val="22"/>
        </w:rPr>
        <w:t>–</w:t>
      </w:r>
      <w:r w:rsidRPr="005F0B58">
        <w:rPr>
          <w:rFonts w:ascii="Arial" w:hAnsi="Arial" w:cs="Arial"/>
          <w:sz w:val="22"/>
          <w:szCs w:val="22"/>
        </w:rPr>
        <w:t>20 per day</w:t>
      </w:r>
    </w:p>
    <w:p w14:paraId="6A872251" w14:textId="77777777" w:rsidR="00341696" w:rsidRPr="005F0B58" w:rsidRDefault="00341696" w:rsidP="00387745">
      <w:pPr>
        <w:widowControl w:val="0"/>
        <w:tabs>
          <w:tab w:val="left" w:pos="567"/>
          <w:tab w:val="left" w:pos="1276"/>
          <w:tab w:val="left" w:pos="2793"/>
        </w:tabs>
        <w:ind w:left="1140" w:hanging="431"/>
        <w:rPr>
          <w:rFonts w:ascii="Arial" w:hAnsi="Arial" w:cs="Arial"/>
          <w:sz w:val="22"/>
          <w:szCs w:val="22"/>
        </w:rPr>
      </w:pPr>
      <w:r w:rsidRPr="005F0B58">
        <w:rPr>
          <w:rFonts w:ascii="Arial" w:hAnsi="Arial" w:cs="Arial"/>
          <w:sz w:val="22"/>
          <w:szCs w:val="22"/>
        </w:rPr>
        <w:t>6</w:t>
      </w:r>
      <w:r w:rsidRPr="005F0B58">
        <w:rPr>
          <w:rFonts w:ascii="Arial" w:hAnsi="Arial" w:cs="Arial"/>
          <w:sz w:val="22"/>
          <w:szCs w:val="22"/>
        </w:rPr>
        <w:tab/>
        <w:t>21</w:t>
      </w:r>
      <w:r w:rsidR="003E2725" w:rsidRPr="005F0B58">
        <w:rPr>
          <w:rFonts w:ascii="Arial" w:hAnsi="Arial" w:cs="Arial"/>
          <w:sz w:val="22"/>
        </w:rPr>
        <w:t>–</w:t>
      </w:r>
      <w:r w:rsidRPr="005F0B58">
        <w:rPr>
          <w:rFonts w:ascii="Arial" w:hAnsi="Arial" w:cs="Arial"/>
          <w:sz w:val="22"/>
          <w:szCs w:val="22"/>
        </w:rPr>
        <w:t>25 per day</w:t>
      </w:r>
    </w:p>
    <w:p w14:paraId="6A872252" w14:textId="77777777" w:rsidR="00341696" w:rsidRPr="005F0B58" w:rsidRDefault="00341696" w:rsidP="00387745">
      <w:pPr>
        <w:widowControl w:val="0"/>
        <w:tabs>
          <w:tab w:val="left" w:pos="567"/>
          <w:tab w:val="left" w:pos="1276"/>
          <w:tab w:val="left" w:pos="2793"/>
        </w:tabs>
        <w:ind w:left="1140" w:hanging="431"/>
        <w:rPr>
          <w:rFonts w:ascii="Arial" w:hAnsi="Arial" w:cs="Arial"/>
          <w:sz w:val="22"/>
          <w:szCs w:val="22"/>
        </w:rPr>
      </w:pPr>
      <w:r w:rsidRPr="005F0B58">
        <w:rPr>
          <w:rFonts w:ascii="Arial" w:hAnsi="Arial" w:cs="Arial"/>
          <w:sz w:val="22"/>
          <w:szCs w:val="22"/>
        </w:rPr>
        <w:t>7</w:t>
      </w:r>
      <w:r w:rsidRPr="005F0B58">
        <w:rPr>
          <w:rFonts w:ascii="Arial" w:hAnsi="Arial" w:cs="Arial"/>
          <w:sz w:val="22"/>
          <w:szCs w:val="22"/>
        </w:rPr>
        <w:tab/>
        <w:t>26</w:t>
      </w:r>
      <w:r w:rsidR="003E2725" w:rsidRPr="005F0B58">
        <w:rPr>
          <w:rFonts w:ascii="Arial" w:hAnsi="Arial" w:cs="Arial"/>
          <w:sz w:val="22"/>
        </w:rPr>
        <w:t>–</w:t>
      </w:r>
      <w:r w:rsidRPr="005F0B58">
        <w:rPr>
          <w:rFonts w:ascii="Arial" w:hAnsi="Arial" w:cs="Arial"/>
          <w:sz w:val="22"/>
          <w:szCs w:val="22"/>
        </w:rPr>
        <w:t>30 per day</w:t>
      </w:r>
    </w:p>
    <w:p w14:paraId="6A872253" w14:textId="77777777" w:rsidR="00341696" w:rsidRPr="005F0B58" w:rsidRDefault="00341696" w:rsidP="00387745">
      <w:pPr>
        <w:widowControl w:val="0"/>
        <w:tabs>
          <w:tab w:val="left" w:pos="567"/>
          <w:tab w:val="left" w:pos="1276"/>
          <w:tab w:val="left" w:pos="2793"/>
        </w:tabs>
        <w:ind w:left="1140" w:hanging="431"/>
        <w:rPr>
          <w:rFonts w:ascii="Arial" w:hAnsi="Arial" w:cs="Arial"/>
          <w:sz w:val="22"/>
          <w:szCs w:val="22"/>
        </w:rPr>
      </w:pPr>
      <w:r w:rsidRPr="005F0B58">
        <w:rPr>
          <w:rFonts w:ascii="Arial" w:hAnsi="Arial" w:cs="Arial"/>
          <w:sz w:val="22"/>
          <w:szCs w:val="22"/>
        </w:rPr>
        <w:t>8</w:t>
      </w:r>
      <w:r w:rsidRPr="005F0B58">
        <w:rPr>
          <w:rFonts w:ascii="Arial" w:hAnsi="Arial" w:cs="Arial"/>
          <w:sz w:val="22"/>
          <w:szCs w:val="22"/>
        </w:rPr>
        <w:tab/>
        <w:t>31 or more a day</w:t>
      </w:r>
    </w:p>
    <w:p w14:paraId="6A872254" w14:textId="77777777" w:rsidR="00582FB0" w:rsidRPr="005F0B58" w:rsidRDefault="00387745" w:rsidP="00387745">
      <w:pPr>
        <w:pStyle w:val="Unpublished"/>
        <w:widowControl w:val="0"/>
        <w:tabs>
          <w:tab w:val="left" w:pos="1276"/>
        </w:tabs>
        <w:ind w:left="686" w:hanging="431"/>
        <w:rPr>
          <w:rFonts w:ascii="Arial" w:hAnsi="Arial" w:cs="Arial"/>
          <w:sz w:val="22"/>
        </w:rPr>
      </w:pPr>
      <w:r w:rsidRPr="005F0B58">
        <w:rPr>
          <w:rFonts w:ascii="Arial" w:hAnsi="Arial" w:cs="Arial"/>
          <w:sz w:val="22"/>
        </w:rPr>
        <w:tab/>
        <w:t xml:space="preserve">.K    </w:t>
      </w:r>
      <w:r w:rsidR="00582FB0" w:rsidRPr="005F0B58">
        <w:rPr>
          <w:rFonts w:ascii="Arial" w:hAnsi="Arial" w:cs="Arial"/>
          <w:sz w:val="22"/>
        </w:rPr>
        <w:t>Don’t know</w:t>
      </w:r>
    </w:p>
    <w:p w14:paraId="6A872255" w14:textId="77777777" w:rsidR="00582FB0" w:rsidRPr="005F0B58" w:rsidRDefault="00387745" w:rsidP="00387745">
      <w:pPr>
        <w:pStyle w:val="Unpublished"/>
        <w:widowControl w:val="0"/>
        <w:tabs>
          <w:tab w:val="left" w:pos="1276"/>
        </w:tabs>
        <w:ind w:left="686" w:hanging="431"/>
        <w:rPr>
          <w:rFonts w:ascii="Arial" w:hAnsi="Arial" w:cs="Arial"/>
          <w:sz w:val="22"/>
        </w:rPr>
      </w:pPr>
      <w:r w:rsidRPr="005F0B58">
        <w:rPr>
          <w:rFonts w:ascii="Arial" w:hAnsi="Arial" w:cs="Arial"/>
          <w:sz w:val="22"/>
        </w:rPr>
        <w:tab/>
        <w:t xml:space="preserve">.R    </w:t>
      </w:r>
      <w:r w:rsidR="00582FB0" w:rsidRPr="005F0B58">
        <w:rPr>
          <w:rFonts w:ascii="Arial" w:hAnsi="Arial" w:cs="Arial"/>
          <w:sz w:val="22"/>
        </w:rPr>
        <w:t xml:space="preserve">Refused </w:t>
      </w:r>
    </w:p>
    <w:p w14:paraId="6A872256" w14:textId="77777777" w:rsidR="00081C61" w:rsidRPr="005F0B58" w:rsidRDefault="00081C61" w:rsidP="000B2652">
      <w:pPr>
        <w:pStyle w:val="Unpublished"/>
        <w:widowControl w:val="0"/>
        <w:rPr>
          <w:rFonts w:ascii="Arial" w:hAnsi="Arial" w:cs="Arial"/>
          <w:b/>
          <w:color w:val="FF0000"/>
          <w:sz w:val="22"/>
        </w:rPr>
      </w:pPr>
    </w:p>
    <w:p w14:paraId="6A872257" w14:textId="77777777" w:rsidR="004B4AC0" w:rsidRPr="005F0B58" w:rsidRDefault="00353FD3" w:rsidP="000B2652">
      <w:pPr>
        <w:pStyle w:val="Unpublished"/>
        <w:widowControl w:val="0"/>
        <w:rPr>
          <w:rFonts w:ascii="Arial" w:hAnsi="Arial" w:cs="Arial"/>
          <w:b/>
          <w:color w:val="FF0000"/>
          <w:sz w:val="22"/>
        </w:rPr>
      </w:pPr>
      <w:r w:rsidRPr="005F0B58">
        <w:rPr>
          <w:rFonts w:ascii="Arial" w:hAnsi="Arial" w:cs="Arial"/>
          <w:b/>
          <w:color w:val="FF0000"/>
          <w:sz w:val="22"/>
        </w:rPr>
        <w:sym w:font="Webdings" w:char="F069"/>
      </w:r>
      <w:r w:rsidRPr="005F0B58">
        <w:rPr>
          <w:rFonts w:ascii="Arial" w:hAnsi="Arial" w:cs="Arial"/>
          <w:b/>
          <w:color w:val="FF0000"/>
          <w:sz w:val="22"/>
        </w:rPr>
        <w:t xml:space="preserve"> Ask</w:t>
      </w:r>
      <w:r w:rsidR="00B05C2C" w:rsidRPr="005F0B58">
        <w:rPr>
          <w:rFonts w:ascii="Arial" w:hAnsi="Arial" w:cs="Arial"/>
          <w:b/>
          <w:color w:val="FF0000"/>
          <w:sz w:val="22"/>
        </w:rPr>
        <w:t xml:space="preserve"> </w:t>
      </w:r>
      <w:r w:rsidR="00250FF8" w:rsidRPr="005F0B58">
        <w:rPr>
          <w:rFonts w:ascii="Arial" w:hAnsi="Arial" w:cs="Arial"/>
          <w:b/>
          <w:color w:val="FF0000"/>
          <w:sz w:val="22"/>
        </w:rPr>
        <w:t>A</w:t>
      </w:r>
      <w:r w:rsidR="00B05C2C" w:rsidRPr="005F0B58">
        <w:rPr>
          <w:rFonts w:ascii="Arial" w:hAnsi="Arial" w:cs="Arial"/>
          <w:b/>
          <w:color w:val="FF0000"/>
          <w:sz w:val="22"/>
        </w:rPr>
        <w:t>3.20</w:t>
      </w:r>
      <w:r w:rsidRPr="005F0B58">
        <w:rPr>
          <w:rFonts w:ascii="Arial" w:hAnsi="Arial" w:cs="Arial"/>
          <w:b/>
          <w:color w:val="FF0000"/>
          <w:sz w:val="22"/>
        </w:rPr>
        <w:t xml:space="preserve"> </w:t>
      </w:r>
      <w:r w:rsidR="00B05C2C" w:rsidRPr="005F0B58">
        <w:rPr>
          <w:rFonts w:ascii="Arial" w:hAnsi="Arial" w:cs="Arial"/>
          <w:b/>
          <w:color w:val="FF0000"/>
          <w:sz w:val="22"/>
        </w:rPr>
        <w:t xml:space="preserve">if </w:t>
      </w:r>
      <w:r w:rsidRPr="005F0B58">
        <w:rPr>
          <w:rFonts w:ascii="Arial" w:hAnsi="Arial" w:cs="Arial"/>
          <w:b/>
          <w:color w:val="FF0000"/>
          <w:sz w:val="22"/>
        </w:rPr>
        <w:t>respondents are current smokers</w:t>
      </w:r>
      <w:r w:rsidR="00B4279D" w:rsidRPr="005F0B58">
        <w:rPr>
          <w:rFonts w:ascii="Arial" w:hAnsi="Arial" w:cs="Arial"/>
          <w:b/>
          <w:color w:val="FF0000"/>
          <w:sz w:val="22"/>
        </w:rPr>
        <w:t xml:space="preserve"> </w:t>
      </w:r>
      <w:r w:rsidR="00704B29" w:rsidRPr="005F0B58">
        <w:rPr>
          <w:rFonts w:ascii="Arial" w:hAnsi="Arial" w:cs="Arial"/>
          <w:b/>
          <w:color w:val="FF0000"/>
          <w:sz w:val="22"/>
        </w:rPr>
        <w:t>(A3.15=2, 3</w:t>
      </w:r>
      <w:r w:rsidR="001F6434" w:rsidRPr="005F0B58">
        <w:rPr>
          <w:rFonts w:ascii="Arial" w:hAnsi="Arial" w:cs="Arial"/>
          <w:b/>
          <w:color w:val="FF0000"/>
          <w:sz w:val="22"/>
        </w:rPr>
        <w:t xml:space="preserve">, 4, </w:t>
      </w:r>
      <w:r w:rsidR="00704B29" w:rsidRPr="005F0B58">
        <w:rPr>
          <w:rFonts w:ascii="Arial" w:hAnsi="Arial" w:cs="Arial"/>
          <w:b/>
          <w:color w:val="FF0000"/>
          <w:sz w:val="22"/>
        </w:rPr>
        <w:t>5</w:t>
      </w:r>
      <w:r w:rsidR="00B4279D" w:rsidRPr="005F0B58">
        <w:rPr>
          <w:rFonts w:ascii="Arial" w:hAnsi="Arial" w:cs="Arial"/>
          <w:b/>
          <w:color w:val="FF0000"/>
          <w:sz w:val="22"/>
        </w:rPr>
        <w:t>) or didn’t answer the current smoker question (A3.15=</w:t>
      </w:r>
      <w:r w:rsidR="001F6434" w:rsidRPr="005F0B58">
        <w:rPr>
          <w:rFonts w:ascii="Arial" w:hAnsi="Arial" w:cs="Arial"/>
          <w:b/>
          <w:color w:val="FF0000"/>
          <w:sz w:val="22"/>
        </w:rPr>
        <w:t>.K or</w:t>
      </w:r>
      <w:r w:rsidR="00B4279D" w:rsidRPr="005F0B58">
        <w:rPr>
          <w:rFonts w:ascii="Arial" w:hAnsi="Arial" w:cs="Arial"/>
          <w:b/>
          <w:color w:val="FF0000"/>
          <w:sz w:val="22"/>
        </w:rPr>
        <w:t xml:space="preserve"> </w:t>
      </w:r>
      <w:r w:rsidR="001F6434" w:rsidRPr="005F0B58">
        <w:rPr>
          <w:rFonts w:ascii="Arial" w:hAnsi="Arial" w:cs="Arial"/>
          <w:b/>
          <w:color w:val="FF0000"/>
          <w:sz w:val="22"/>
        </w:rPr>
        <w:t>.R</w:t>
      </w:r>
      <w:r w:rsidR="00B4279D" w:rsidRPr="005F0B58">
        <w:rPr>
          <w:rFonts w:ascii="Arial" w:hAnsi="Arial" w:cs="Arial"/>
          <w:b/>
          <w:color w:val="FF0000"/>
          <w:sz w:val="22"/>
        </w:rPr>
        <w:t>)</w:t>
      </w:r>
      <w:r w:rsidR="007A6BB5" w:rsidRPr="005F0B58">
        <w:rPr>
          <w:rFonts w:ascii="Arial" w:hAnsi="Arial" w:cs="Arial"/>
          <w:b/>
          <w:color w:val="FF0000"/>
          <w:sz w:val="22"/>
        </w:rPr>
        <w:t>.</w:t>
      </w:r>
      <w:r w:rsidR="00704B29" w:rsidRPr="005F0B58">
        <w:rPr>
          <w:rFonts w:ascii="Arial" w:hAnsi="Arial" w:cs="Arial"/>
          <w:b/>
          <w:color w:val="FF0000"/>
          <w:sz w:val="22"/>
        </w:rPr>
        <w:t xml:space="preserve"> </w:t>
      </w:r>
    </w:p>
    <w:p w14:paraId="6A872258" w14:textId="77777777" w:rsidR="00250FF8" w:rsidRPr="005F0B58" w:rsidRDefault="00250FF8" w:rsidP="000B2652">
      <w:pPr>
        <w:pStyle w:val="Unpublished"/>
        <w:widowControl w:val="0"/>
        <w:rPr>
          <w:rFonts w:ascii="Arial" w:hAnsi="Arial" w:cs="Arial"/>
          <w:b/>
          <w:sz w:val="22"/>
          <w:szCs w:val="22"/>
          <w:lang w:val="en-US"/>
        </w:rPr>
      </w:pPr>
    </w:p>
    <w:p w14:paraId="6A872259" w14:textId="77777777" w:rsidR="00C320BB" w:rsidRPr="005F0B58" w:rsidRDefault="00250FF8" w:rsidP="0014104B">
      <w:pPr>
        <w:pStyle w:val="Unpublished"/>
        <w:widowControl w:val="0"/>
        <w:ind w:left="720" w:hanging="720"/>
        <w:rPr>
          <w:rFonts w:ascii="Arial" w:hAnsi="Arial" w:cs="Arial"/>
          <w:b/>
          <w:sz w:val="22"/>
          <w:szCs w:val="22"/>
          <w:lang w:val="en-US"/>
        </w:rPr>
      </w:pPr>
      <w:r w:rsidRPr="005F0B58">
        <w:rPr>
          <w:rFonts w:ascii="Arial" w:hAnsi="Arial" w:cs="Arial"/>
          <w:b/>
          <w:sz w:val="22"/>
          <w:szCs w:val="22"/>
          <w:lang w:val="en-US"/>
        </w:rPr>
        <w:t>A</w:t>
      </w:r>
      <w:r w:rsidR="00690DC1" w:rsidRPr="005F0B58">
        <w:rPr>
          <w:rFonts w:ascii="Arial" w:hAnsi="Arial" w:cs="Arial"/>
          <w:b/>
          <w:sz w:val="22"/>
          <w:szCs w:val="22"/>
          <w:lang w:val="en-US"/>
        </w:rPr>
        <w:t>3.20</w:t>
      </w:r>
      <w:r w:rsidRPr="005F0B58">
        <w:rPr>
          <w:rFonts w:ascii="Arial" w:hAnsi="Arial" w:cs="Arial"/>
          <w:b/>
          <w:sz w:val="22"/>
          <w:szCs w:val="22"/>
          <w:lang w:val="en-US"/>
        </w:rPr>
        <w:tab/>
      </w:r>
      <w:r w:rsidR="00C320BB" w:rsidRPr="005F0B58">
        <w:rPr>
          <w:rFonts w:ascii="Arial" w:hAnsi="Arial" w:cs="Arial"/>
          <w:b/>
          <w:sz w:val="22"/>
          <w:szCs w:val="22"/>
          <w:lang w:val="en-US"/>
        </w:rPr>
        <w:t>In the last 12 months, how many times did you quit smoking for more than one week?</w:t>
      </w:r>
      <w:r w:rsidR="00371BA4" w:rsidRPr="005F0B58">
        <w:rPr>
          <w:rFonts w:ascii="Arial" w:hAnsi="Arial" w:cs="Arial"/>
          <w:b/>
          <w:sz w:val="22"/>
          <w:szCs w:val="22"/>
          <w:lang w:val="en-US"/>
        </w:rPr>
        <w:t xml:space="preserve"> </w:t>
      </w:r>
    </w:p>
    <w:p w14:paraId="6A87225A" w14:textId="77777777" w:rsidR="00A642E7" w:rsidRPr="005F0B58" w:rsidRDefault="00A642E7" w:rsidP="000B2652">
      <w:pPr>
        <w:widowControl w:val="0"/>
        <w:rPr>
          <w:rFonts w:ascii="Arial" w:hAnsi="Arial" w:cs="Arial"/>
          <w:sz w:val="22"/>
        </w:rPr>
      </w:pPr>
    </w:p>
    <w:p w14:paraId="6A87225B" w14:textId="77777777" w:rsidR="00A642E7" w:rsidRPr="005F0B58" w:rsidRDefault="00A642E7" w:rsidP="000B2652">
      <w:pPr>
        <w:widowControl w:val="0"/>
        <w:ind w:firstLine="680"/>
        <w:rPr>
          <w:rFonts w:ascii="Arial" w:hAnsi="Arial" w:cs="Arial"/>
          <w:sz w:val="22"/>
        </w:rPr>
      </w:pPr>
      <w:r w:rsidRPr="005F0B58">
        <w:rPr>
          <w:rFonts w:ascii="Arial" w:hAnsi="Arial" w:cs="Arial"/>
          <w:sz w:val="22"/>
          <w:u w:val="single"/>
        </w:rPr>
        <w:softHyphen/>
      </w:r>
      <w:r w:rsidRPr="005F0B58">
        <w:rPr>
          <w:rFonts w:ascii="Arial" w:hAnsi="Arial" w:cs="Arial"/>
          <w:sz w:val="22"/>
          <w:u w:val="single"/>
        </w:rPr>
        <w:softHyphen/>
      </w:r>
      <w:r w:rsidR="0022672E" w:rsidRPr="005F0B58">
        <w:rPr>
          <w:rFonts w:ascii="Arial" w:hAnsi="Arial" w:cs="Arial"/>
          <w:sz w:val="22"/>
        </w:rPr>
        <w:t>_____ times (range</w:t>
      </w:r>
      <w:r w:rsidRPr="005F0B58">
        <w:rPr>
          <w:rFonts w:ascii="Arial" w:hAnsi="Arial" w:cs="Arial"/>
          <w:sz w:val="22"/>
        </w:rPr>
        <w:t xml:space="preserve"> </w:t>
      </w:r>
      <w:r w:rsidR="00C27BD8" w:rsidRPr="005F0B58">
        <w:rPr>
          <w:rFonts w:ascii="Arial" w:hAnsi="Arial" w:cs="Arial"/>
          <w:sz w:val="22"/>
        </w:rPr>
        <w:t>0</w:t>
      </w:r>
      <w:r w:rsidR="003E2725" w:rsidRPr="005F0B58">
        <w:rPr>
          <w:rFonts w:ascii="Arial" w:hAnsi="Arial" w:cs="Arial"/>
          <w:sz w:val="22"/>
        </w:rPr>
        <w:t>–</w:t>
      </w:r>
      <w:r w:rsidR="00C418F8" w:rsidRPr="005F0B58">
        <w:rPr>
          <w:rFonts w:ascii="Arial" w:hAnsi="Arial" w:cs="Arial"/>
          <w:sz w:val="22"/>
        </w:rPr>
        <w:t>51</w:t>
      </w:r>
      <w:r w:rsidRPr="005F0B58">
        <w:rPr>
          <w:rFonts w:ascii="Arial" w:hAnsi="Arial" w:cs="Arial"/>
          <w:sz w:val="22"/>
        </w:rPr>
        <w:t>)</w:t>
      </w:r>
      <w:r w:rsidR="00C66281" w:rsidRPr="005F0B58">
        <w:rPr>
          <w:rFonts w:ascii="Arial" w:hAnsi="Arial" w:cs="Arial"/>
          <w:sz w:val="22"/>
        </w:rPr>
        <w:t xml:space="preserve"> </w:t>
      </w:r>
      <w:r w:rsidR="00F20E8E" w:rsidRPr="005F0B58">
        <w:rPr>
          <w:rFonts w:ascii="Arial" w:hAnsi="Arial" w:cs="Arial"/>
          <w:color w:val="FF0000"/>
          <w:sz w:val="22"/>
        </w:rPr>
        <w:t xml:space="preserve">[go to </w:t>
      </w:r>
      <w:r w:rsidR="00B20422" w:rsidRPr="005F0B58">
        <w:rPr>
          <w:rFonts w:ascii="Arial" w:hAnsi="Arial" w:cs="Arial"/>
          <w:color w:val="FF0000"/>
          <w:sz w:val="22"/>
          <w:szCs w:val="22"/>
        </w:rPr>
        <w:t xml:space="preserve">electronic cigarettes </w:t>
      </w:r>
      <w:r w:rsidR="00FE0A8C" w:rsidRPr="005F0B58">
        <w:rPr>
          <w:rFonts w:ascii="Arial" w:hAnsi="Arial" w:cs="Arial"/>
          <w:color w:val="FF0000"/>
          <w:sz w:val="22"/>
          <w:szCs w:val="22"/>
        </w:rPr>
        <w:t>A3</w:t>
      </w:r>
      <w:r w:rsidR="006C7B7B" w:rsidRPr="005F0B58">
        <w:rPr>
          <w:rFonts w:ascii="Arial" w:hAnsi="Arial" w:cs="Arial"/>
          <w:color w:val="FF0000"/>
          <w:sz w:val="22"/>
          <w:szCs w:val="22"/>
        </w:rPr>
        <w:t>.21a</w:t>
      </w:r>
      <w:r w:rsidR="00F20E8E" w:rsidRPr="005F0B58">
        <w:rPr>
          <w:rFonts w:ascii="Arial" w:hAnsi="Arial" w:cs="Arial"/>
          <w:color w:val="FF0000"/>
          <w:sz w:val="22"/>
        </w:rPr>
        <w:t>]</w:t>
      </w:r>
    </w:p>
    <w:p w14:paraId="6A87225C"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r w:rsidR="00C66281" w:rsidRPr="005F0B58">
        <w:rPr>
          <w:rFonts w:ascii="Arial" w:hAnsi="Arial" w:cs="Arial"/>
          <w:sz w:val="22"/>
        </w:rPr>
        <w:t xml:space="preserve"> </w:t>
      </w:r>
      <w:r w:rsidR="00F20E8E" w:rsidRPr="005F0B58">
        <w:rPr>
          <w:rFonts w:ascii="Arial" w:hAnsi="Arial" w:cs="Arial"/>
          <w:color w:val="FF0000"/>
          <w:sz w:val="22"/>
        </w:rPr>
        <w:t xml:space="preserve">[go to </w:t>
      </w:r>
      <w:r w:rsidR="00FE0A8C" w:rsidRPr="005F0B58">
        <w:rPr>
          <w:rFonts w:ascii="Arial" w:hAnsi="Arial" w:cs="Arial"/>
          <w:color w:val="FF0000"/>
          <w:sz w:val="22"/>
          <w:szCs w:val="22"/>
        </w:rPr>
        <w:t>A3.2</w:t>
      </w:r>
      <w:r w:rsidR="006C7B7B" w:rsidRPr="005F0B58">
        <w:rPr>
          <w:rFonts w:ascii="Arial" w:hAnsi="Arial" w:cs="Arial"/>
          <w:color w:val="FF0000"/>
          <w:sz w:val="22"/>
          <w:szCs w:val="22"/>
        </w:rPr>
        <w:t>1a</w:t>
      </w:r>
      <w:r w:rsidR="00F20E8E" w:rsidRPr="005F0B58">
        <w:rPr>
          <w:rFonts w:ascii="Arial" w:hAnsi="Arial" w:cs="Arial"/>
          <w:color w:val="FF0000"/>
          <w:sz w:val="22"/>
        </w:rPr>
        <w:t>]</w:t>
      </w:r>
    </w:p>
    <w:p w14:paraId="6A87225D"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r w:rsidR="00F20E8E" w:rsidRPr="005F0B58">
        <w:rPr>
          <w:rFonts w:ascii="Arial" w:hAnsi="Arial" w:cs="Arial"/>
          <w:color w:val="FF0000"/>
          <w:sz w:val="22"/>
        </w:rPr>
        <w:t xml:space="preserve">[go to </w:t>
      </w:r>
      <w:r w:rsidR="00FE0A8C" w:rsidRPr="005F0B58">
        <w:rPr>
          <w:rFonts w:ascii="Arial" w:hAnsi="Arial" w:cs="Arial"/>
          <w:color w:val="FF0000"/>
          <w:sz w:val="22"/>
          <w:szCs w:val="22"/>
        </w:rPr>
        <w:t>A3.2</w:t>
      </w:r>
      <w:r w:rsidR="006C7B7B" w:rsidRPr="005F0B58">
        <w:rPr>
          <w:rFonts w:ascii="Arial" w:hAnsi="Arial" w:cs="Arial"/>
          <w:color w:val="FF0000"/>
          <w:sz w:val="22"/>
          <w:szCs w:val="22"/>
        </w:rPr>
        <w:t>1a</w:t>
      </w:r>
      <w:r w:rsidR="00F20E8E" w:rsidRPr="005F0B58">
        <w:rPr>
          <w:rFonts w:ascii="Arial" w:hAnsi="Arial" w:cs="Arial"/>
          <w:color w:val="FF0000"/>
          <w:sz w:val="22"/>
        </w:rPr>
        <w:t>]</w:t>
      </w:r>
    </w:p>
    <w:p w14:paraId="6A87225E" w14:textId="77777777" w:rsidR="00341696" w:rsidRPr="005F0B58" w:rsidRDefault="00341696" w:rsidP="000B2652">
      <w:pPr>
        <w:widowControl w:val="0"/>
        <w:autoSpaceDE w:val="0"/>
        <w:autoSpaceDN w:val="0"/>
        <w:adjustRightInd w:val="0"/>
        <w:rPr>
          <w:rFonts w:ascii="Arial" w:hAnsi="Arial" w:cs="Arial"/>
          <w:sz w:val="20"/>
          <w:lang w:val="en-US"/>
        </w:rPr>
      </w:pPr>
    </w:p>
    <w:p w14:paraId="6A87225F" w14:textId="77777777" w:rsidR="0015593E" w:rsidRPr="005F0B58" w:rsidRDefault="00C037E2" w:rsidP="005F0B58">
      <w:pPr>
        <w:keepNext/>
        <w:keepLines/>
        <w:rPr>
          <w:rFonts w:ascii="Arial" w:hAnsi="Arial" w:cs="Arial"/>
          <w:b/>
          <w:color w:val="FF0000"/>
          <w:sz w:val="22"/>
        </w:rPr>
      </w:pPr>
      <w:r w:rsidRPr="005F0B58">
        <w:rPr>
          <w:rFonts w:ascii="Arial" w:hAnsi="Arial" w:cs="Arial"/>
          <w:b/>
          <w:color w:val="FF0000"/>
          <w:sz w:val="22"/>
        </w:rPr>
        <w:sym w:font="Webdings" w:char="F069"/>
      </w:r>
      <w:r w:rsidRPr="005F0B58">
        <w:rPr>
          <w:rFonts w:ascii="Arial" w:hAnsi="Arial" w:cs="Arial"/>
          <w:b/>
          <w:color w:val="FF0000"/>
          <w:sz w:val="22"/>
        </w:rPr>
        <w:t xml:space="preserve"> Ask </w:t>
      </w:r>
      <w:r w:rsidR="00250FF8" w:rsidRPr="005F0B58">
        <w:rPr>
          <w:rFonts w:ascii="Arial" w:hAnsi="Arial" w:cs="Arial"/>
          <w:b/>
          <w:color w:val="FF0000"/>
          <w:sz w:val="22"/>
        </w:rPr>
        <w:t>A</w:t>
      </w:r>
      <w:r w:rsidR="00B05C2C" w:rsidRPr="005F0B58">
        <w:rPr>
          <w:rFonts w:ascii="Arial" w:hAnsi="Arial" w:cs="Arial"/>
          <w:b/>
          <w:color w:val="FF0000"/>
          <w:sz w:val="22"/>
        </w:rPr>
        <w:t xml:space="preserve">3.21 if </w:t>
      </w:r>
      <w:r w:rsidRPr="005F0B58">
        <w:rPr>
          <w:rFonts w:ascii="Arial" w:hAnsi="Arial" w:cs="Arial"/>
          <w:b/>
          <w:color w:val="FF0000"/>
          <w:sz w:val="22"/>
        </w:rPr>
        <w:t>respondents are ex-smokers</w:t>
      </w:r>
      <w:r w:rsidR="00037BC3" w:rsidRPr="005F0B58">
        <w:rPr>
          <w:rFonts w:ascii="Arial" w:hAnsi="Arial" w:cs="Arial"/>
          <w:b/>
          <w:color w:val="FF0000"/>
          <w:sz w:val="22"/>
        </w:rPr>
        <w:t xml:space="preserve"> (A3.15=1)</w:t>
      </w:r>
      <w:r w:rsidRPr="005F0B58">
        <w:rPr>
          <w:rFonts w:ascii="Arial" w:hAnsi="Arial" w:cs="Arial"/>
          <w:b/>
          <w:color w:val="FF0000"/>
          <w:sz w:val="22"/>
        </w:rPr>
        <w:t xml:space="preserve"> and quit </w:t>
      </w:r>
      <w:r w:rsidR="005904BB" w:rsidRPr="005F0B58">
        <w:rPr>
          <w:rFonts w:ascii="Arial" w:hAnsi="Arial" w:cs="Arial"/>
          <w:b/>
          <w:color w:val="FF0000"/>
          <w:sz w:val="22"/>
        </w:rPr>
        <w:t xml:space="preserve">smoking </w:t>
      </w:r>
      <w:r w:rsidRPr="005F0B58">
        <w:rPr>
          <w:rFonts w:ascii="Arial" w:hAnsi="Arial" w:cs="Arial"/>
          <w:b/>
          <w:color w:val="FF0000"/>
          <w:sz w:val="22"/>
        </w:rPr>
        <w:t xml:space="preserve">in the last 12 months </w:t>
      </w:r>
      <w:r w:rsidR="005904BB" w:rsidRPr="005F0B58">
        <w:rPr>
          <w:rFonts w:ascii="Arial" w:hAnsi="Arial" w:cs="Arial"/>
          <w:b/>
          <w:color w:val="FF0000"/>
          <w:sz w:val="22"/>
        </w:rPr>
        <w:t>(</w:t>
      </w:r>
      <w:r w:rsidR="00250FF8" w:rsidRPr="005F0B58">
        <w:rPr>
          <w:rFonts w:ascii="Arial" w:hAnsi="Arial" w:cs="Arial"/>
          <w:b/>
          <w:color w:val="FF0000"/>
          <w:sz w:val="22"/>
        </w:rPr>
        <w:t>A</w:t>
      </w:r>
      <w:r w:rsidR="005904BB" w:rsidRPr="005F0B58">
        <w:rPr>
          <w:rFonts w:ascii="Arial" w:hAnsi="Arial" w:cs="Arial"/>
          <w:b/>
          <w:color w:val="FF0000"/>
          <w:sz w:val="22"/>
        </w:rPr>
        <w:t>3.16=1, 2, 3 or 4)</w:t>
      </w:r>
      <w:r w:rsidR="00F24EE7" w:rsidRPr="005F0B58">
        <w:rPr>
          <w:rFonts w:ascii="Arial" w:hAnsi="Arial" w:cs="Arial"/>
          <w:b/>
          <w:color w:val="FF0000"/>
          <w:sz w:val="22"/>
        </w:rPr>
        <w:t>.</w:t>
      </w:r>
    </w:p>
    <w:p w14:paraId="6A872260" w14:textId="77777777" w:rsidR="00387745" w:rsidRPr="005F0B58" w:rsidRDefault="00387745" w:rsidP="005F0B58">
      <w:pPr>
        <w:keepNext/>
        <w:keepLines/>
        <w:rPr>
          <w:lang w:val="en-US"/>
        </w:rPr>
      </w:pPr>
    </w:p>
    <w:p w14:paraId="6A872261" w14:textId="77777777" w:rsidR="00C037E2" w:rsidRPr="005F0B58" w:rsidRDefault="00250FF8" w:rsidP="005F0B58">
      <w:pPr>
        <w:pStyle w:val="Unpublished"/>
        <w:keepNext/>
        <w:keepLines/>
        <w:widowControl w:val="0"/>
        <w:ind w:left="720" w:hanging="720"/>
        <w:rPr>
          <w:rFonts w:ascii="Arial" w:hAnsi="Arial" w:cs="Arial"/>
          <w:b/>
          <w:sz w:val="22"/>
          <w:szCs w:val="22"/>
          <w:lang w:val="en-US"/>
        </w:rPr>
      </w:pPr>
      <w:r w:rsidRPr="005F0B58">
        <w:rPr>
          <w:rFonts w:ascii="Arial" w:hAnsi="Arial" w:cs="Arial"/>
          <w:b/>
          <w:sz w:val="22"/>
          <w:szCs w:val="22"/>
          <w:lang w:val="en-US"/>
        </w:rPr>
        <w:t>A</w:t>
      </w:r>
      <w:r w:rsidR="00690DC1" w:rsidRPr="005F0B58">
        <w:rPr>
          <w:rFonts w:ascii="Arial" w:hAnsi="Arial" w:cs="Arial"/>
          <w:b/>
          <w:sz w:val="22"/>
          <w:szCs w:val="22"/>
          <w:lang w:val="en-US"/>
        </w:rPr>
        <w:t>3.21</w:t>
      </w:r>
      <w:r w:rsidRPr="005F0B58">
        <w:rPr>
          <w:rFonts w:ascii="Arial" w:hAnsi="Arial" w:cs="Arial"/>
          <w:b/>
          <w:sz w:val="22"/>
          <w:szCs w:val="22"/>
          <w:lang w:val="en-US"/>
        </w:rPr>
        <w:tab/>
      </w:r>
      <w:r w:rsidR="00C037E2" w:rsidRPr="005F0B58">
        <w:rPr>
          <w:rFonts w:ascii="Arial" w:hAnsi="Arial" w:cs="Arial"/>
          <w:b/>
          <w:sz w:val="22"/>
          <w:szCs w:val="22"/>
          <w:lang w:val="en-US"/>
        </w:rPr>
        <w:t>In</w:t>
      </w:r>
      <w:r w:rsidR="00A07C3B" w:rsidRPr="005F0B58">
        <w:rPr>
          <w:rFonts w:ascii="Arial" w:hAnsi="Arial" w:cs="Arial"/>
          <w:b/>
          <w:sz w:val="22"/>
          <w:szCs w:val="22"/>
          <w:lang w:val="en-US"/>
        </w:rPr>
        <w:t xml:space="preserve"> the last 12 months, </w:t>
      </w:r>
      <w:r w:rsidR="005904BB" w:rsidRPr="005F0B58">
        <w:rPr>
          <w:rFonts w:ascii="Arial" w:hAnsi="Arial" w:cs="Arial"/>
          <w:b/>
          <w:sz w:val="22"/>
          <w:szCs w:val="22"/>
          <w:lang w:val="en-US"/>
        </w:rPr>
        <w:t>how many times</w:t>
      </w:r>
      <w:r w:rsidR="00C037E2" w:rsidRPr="005F0B58">
        <w:rPr>
          <w:rFonts w:ascii="Arial" w:hAnsi="Arial" w:cs="Arial"/>
          <w:b/>
          <w:sz w:val="22"/>
          <w:szCs w:val="22"/>
          <w:lang w:val="en-US"/>
        </w:rPr>
        <w:t xml:space="preserve"> did you quit smoking for more than one week? </w:t>
      </w:r>
      <w:r w:rsidR="00A07C3B" w:rsidRPr="005F0B58">
        <w:rPr>
          <w:rFonts w:ascii="Arial" w:hAnsi="Arial" w:cs="Arial"/>
          <w:b/>
          <w:sz w:val="22"/>
          <w:szCs w:val="22"/>
          <w:lang w:val="en-US"/>
        </w:rPr>
        <w:t>Please include the time when you stopped smoking</w:t>
      </w:r>
      <w:r w:rsidR="00815FDC" w:rsidRPr="005F0B58">
        <w:rPr>
          <w:rFonts w:ascii="Arial" w:hAnsi="Arial" w:cs="Arial"/>
          <w:b/>
          <w:sz w:val="22"/>
          <w:szCs w:val="22"/>
          <w:lang w:val="en-US"/>
        </w:rPr>
        <w:t>.</w:t>
      </w:r>
      <w:r w:rsidR="00815FDC" w:rsidRPr="005F0B58" w:rsidDel="00815FDC">
        <w:rPr>
          <w:rFonts w:ascii="Arial" w:hAnsi="Arial" w:cs="Arial"/>
          <w:b/>
          <w:sz w:val="22"/>
          <w:szCs w:val="22"/>
          <w:lang w:val="en-US"/>
        </w:rPr>
        <w:t xml:space="preserve"> </w:t>
      </w:r>
    </w:p>
    <w:p w14:paraId="6A872262" w14:textId="77777777" w:rsidR="005904BB" w:rsidRPr="005F0B58" w:rsidRDefault="005904BB" w:rsidP="005F0B58">
      <w:pPr>
        <w:keepNext/>
        <w:keepLines/>
        <w:widowControl w:val="0"/>
        <w:ind w:firstLine="680"/>
        <w:jc w:val="center"/>
        <w:rPr>
          <w:rFonts w:ascii="Arial" w:hAnsi="Arial" w:cs="Arial"/>
          <w:b/>
          <w:sz w:val="22"/>
          <w:szCs w:val="22"/>
          <w:lang w:val="en-US"/>
        </w:rPr>
      </w:pPr>
    </w:p>
    <w:p w14:paraId="6A872263" w14:textId="77777777" w:rsidR="00C037E2" w:rsidRPr="005F0B58" w:rsidRDefault="00C037E2" w:rsidP="005F0B58">
      <w:pPr>
        <w:keepNext/>
        <w:keepLines/>
        <w:widowControl w:val="0"/>
        <w:ind w:firstLine="680"/>
        <w:rPr>
          <w:rFonts w:ascii="Arial" w:hAnsi="Arial" w:cs="Arial"/>
          <w:sz w:val="22"/>
        </w:rPr>
      </w:pPr>
      <w:r w:rsidRPr="005F0B58">
        <w:rPr>
          <w:rFonts w:ascii="Arial" w:hAnsi="Arial" w:cs="Arial"/>
          <w:sz w:val="22"/>
          <w:u w:val="single"/>
        </w:rPr>
        <w:softHyphen/>
      </w:r>
      <w:r w:rsidRPr="005F0B58">
        <w:rPr>
          <w:rFonts w:ascii="Arial" w:hAnsi="Arial" w:cs="Arial"/>
          <w:sz w:val="22"/>
          <w:u w:val="single"/>
        </w:rPr>
        <w:softHyphen/>
      </w:r>
      <w:r w:rsidR="0022672E" w:rsidRPr="005F0B58">
        <w:rPr>
          <w:rFonts w:ascii="Arial" w:hAnsi="Arial" w:cs="Arial"/>
          <w:sz w:val="22"/>
        </w:rPr>
        <w:t>_____ times (range</w:t>
      </w:r>
      <w:r w:rsidRPr="005F0B58">
        <w:rPr>
          <w:rFonts w:ascii="Arial" w:hAnsi="Arial" w:cs="Arial"/>
          <w:sz w:val="22"/>
        </w:rPr>
        <w:t xml:space="preserve"> </w:t>
      </w:r>
      <w:r w:rsidR="00B46FA2" w:rsidRPr="005F0B58">
        <w:rPr>
          <w:rFonts w:ascii="Arial" w:hAnsi="Arial" w:cs="Arial"/>
          <w:sz w:val="22"/>
        </w:rPr>
        <w:t>1</w:t>
      </w:r>
      <w:r w:rsidR="003E2725" w:rsidRPr="005F0B58">
        <w:rPr>
          <w:rFonts w:ascii="Arial" w:hAnsi="Arial" w:cs="Arial"/>
          <w:sz w:val="22"/>
        </w:rPr>
        <w:t>–</w:t>
      </w:r>
      <w:r w:rsidR="003754DB" w:rsidRPr="005F0B58">
        <w:rPr>
          <w:rFonts w:ascii="Arial" w:hAnsi="Arial" w:cs="Arial"/>
          <w:sz w:val="22"/>
        </w:rPr>
        <w:t>51</w:t>
      </w:r>
      <w:r w:rsidRPr="005F0B58">
        <w:rPr>
          <w:rFonts w:ascii="Arial" w:hAnsi="Arial" w:cs="Arial"/>
          <w:sz w:val="22"/>
        </w:rPr>
        <w:t>)</w:t>
      </w:r>
    </w:p>
    <w:p w14:paraId="6A872264" w14:textId="77777777" w:rsidR="00C037E2" w:rsidRPr="005F0B58" w:rsidRDefault="00C037E2" w:rsidP="005F0B58">
      <w:pPr>
        <w:pStyle w:val="Unpublished"/>
        <w:keepNext/>
        <w:keepLines/>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265" w14:textId="77777777" w:rsidR="00C037E2" w:rsidRPr="005F0B58" w:rsidRDefault="00C037E2" w:rsidP="005F0B58">
      <w:pPr>
        <w:pStyle w:val="Unpublished"/>
        <w:keepNext/>
        <w:keepLines/>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266" w14:textId="77777777" w:rsidR="00C037E2" w:rsidRPr="005F0B58" w:rsidRDefault="00C037E2" w:rsidP="000B2652">
      <w:pPr>
        <w:pStyle w:val="Unpublished"/>
        <w:widowControl w:val="0"/>
        <w:tabs>
          <w:tab w:val="left" w:pos="1140"/>
        </w:tabs>
        <w:ind w:left="686"/>
        <w:rPr>
          <w:rFonts w:ascii="Arial" w:hAnsi="Arial" w:cs="Arial"/>
          <w:sz w:val="22"/>
        </w:rPr>
      </w:pPr>
    </w:p>
    <w:p w14:paraId="6A872269" w14:textId="77777777" w:rsidR="00376708" w:rsidRPr="005F0B58" w:rsidRDefault="006F7F1F" w:rsidP="0058641E">
      <w:pPr>
        <w:pStyle w:val="StyleHeading2LeftBefore0ptAfter0pt"/>
      </w:pPr>
      <w:bookmarkStart w:id="59" w:name="_Toc409173559"/>
      <w:bookmarkStart w:id="60" w:name="_Toc518373169"/>
      <w:r w:rsidRPr="005F0B58">
        <w:t>Electronic cigarettes</w:t>
      </w:r>
      <w:bookmarkEnd w:id="59"/>
      <w:bookmarkEnd w:id="60"/>
    </w:p>
    <w:p w14:paraId="6A87226A" w14:textId="77777777" w:rsidR="006F7F1F" w:rsidRPr="005F0B58" w:rsidRDefault="006F7F1F" w:rsidP="006F7F1F">
      <w:pPr>
        <w:widowControl w:val="0"/>
        <w:tabs>
          <w:tab w:val="left" w:pos="709"/>
        </w:tabs>
        <w:autoSpaceDE w:val="0"/>
        <w:autoSpaceDN w:val="0"/>
        <w:adjustRightInd w:val="0"/>
        <w:rPr>
          <w:rFonts w:ascii="Arial" w:hAnsi="Arial" w:cs="Arial"/>
          <w:b/>
          <w:color w:val="FF0000"/>
          <w:sz w:val="22"/>
        </w:rPr>
      </w:pPr>
      <w:r w:rsidRPr="005F0B58">
        <w:rPr>
          <w:rFonts w:ascii="Arial" w:hAnsi="Arial" w:cs="Arial"/>
          <w:b/>
          <w:color w:val="FF0000"/>
          <w:sz w:val="22"/>
        </w:rPr>
        <w:sym w:font="Webdings" w:char="F069"/>
      </w:r>
      <w:r w:rsidR="006C7B7B" w:rsidRPr="005F0B58">
        <w:rPr>
          <w:rFonts w:ascii="Arial" w:hAnsi="Arial" w:cs="Arial"/>
          <w:b/>
          <w:color w:val="FF0000"/>
          <w:sz w:val="22"/>
        </w:rPr>
        <w:t xml:space="preserve"> Ask everyone A3.21a</w:t>
      </w:r>
      <w:r w:rsidRPr="005F0B58">
        <w:rPr>
          <w:rFonts w:ascii="Arial" w:hAnsi="Arial" w:cs="Arial"/>
          <w:b/>
          <w:color w:val="FF0000"/>
          <w:sz w:val="22"/>
        </w:rPr>
        <w:t>, regardless of their smoking status.</w:t>
      </w:r>
    </w:p>
    <w:p w14:paraId="6A87226B" w14:textId="77777777" w:rsidR="00E13286" w:rsidRPr="005F0B58" w:rsidRDefault="00E13286" w:rsidP="006F7F1F">
      <w:pPr>
        <w:tabs>
          <w:tab w:val="left" w:leader="dot" w:pos="3600"/>
          <w:tab w:val="left" w:leader="dot" w:pos="4320"/>
          <w:tab w:val="left" w:leader="dot" w:pos="5760"/>
          <w:tab w:val="left" w:leader="dot" w:pos="8640"/>
        </w:tabs>
        <w:rPr>
          <w:rFonts w:ascii="Arial" w:hAnsi="Arial" w:cs="Arial"/>
          <w:sz w:val="22"/>
          <w:szCs w:val="22"/>
        </w:rPr>
      </w:pPr>
    </w:p>
    <w:p w14:paraId="6A87226C" w14:textId="77777777" w:rsidR="006F7F1F" w:rsidRPr="005F0B58" w:rsidRDefault="00E13286" w:rsidP="006F7F1F">
      <w:pPr>
        <w:tabs>
          <w:tab w:val="left" w:leader="dot" w:pos="3600"/>
          <w:tab w:val="left" w:leader="dot" w:pos="4320"/>
          <w:tab w:val="left" w:leader="dot" w:pos="5760"/>
          <w:tab w:val="left" w:leader="dot" w:pos="8640"/>
        </w:tabs>
        <w:rPr>
          <w:rFonts w:ascii="Arial" w:hAnsi="Arial" w:cs="Arial"/>
          <w:b/>
          <w:color w:val="FF0000"/>
          <w:sz w:val="22"/>
        </w:rPr>
      </w:pPr>
      <w:r w:rsidRPr="005F0B58">
        <w:rPr>
          <w:rFonts w:ascii="Arial" w:hAnsi="Arial" w:cs="Arial"/>
          <w:sz w:val="22"/>
          <w:szCs w:val="22"/>
        </w:rPr>
        <w:t>Now I’ll ask you about electronic cigarettes and vaping devices.</w:t>
      </w:r>
    </w:p>
    <w:p w14:paraId="6A87226D" w14:textId="77777777" w:rsidR="00E13286" w:rsidRPr="005F0B58" w:rsidRDefault="00E13286" w:rsidP="006F7F1F">
      <w:pPr>
        <w:tabs>
          <w:tab w:val="left" w:leader="dot" w:pos="3600"/>
          <w:tab w:val="left" w:leader="dot" w:pos="4320"/>
          <w:tab w:val="left" w:leader="dot" w:pos="5760"/>
          <w:tab w:val="left" w:leader="dot" w:pos="8640"/>
        </w:tabs>
        <w:rPr>
          <w:rFonts w:ascii="Arial" w:hAnsi="Arial" w:cs="Arial"/>
          <w:b/>
          <w:color w:val="FF0000"/>
          <w:sz w:val="22"/>
        </w:rPr>
      </w:pPr>
    </w:p>
    <w:p w14:paraId="6A87226E" w14:textId="77777777" w:rsidR="006F7F1F" w:rsidRPr="005F0B58" w:rsidRDefault="006C7B7B" w:rsidP="0026054A">
      <w:pPr>
        <w:pStyle w:val="Unpublished"/>
        <w:keepNext/>
        <w:widowControl w:val="0"/>
        <w:ind w:left="851" w:hanging="851"/>
        <w:rPr>
          <w:rFonts w:ascii="Arial" w:hAnsi="Arial" w:cs="Arial"/>
          <w:b/>
          <w:sz w:val="22"/>
          <w:szCs w:val="22"/>
        </w:rPr>
      </w:pPr>
      <w:r w:rsidRPr="005F0B58">
        <w:rPr>
          <w:rFonts w:ascii="Arial" w:hAnsi="Arial" w:cs="Arial"/>
          <w:b/>
          <w:sz w:val="22"/>
        </w:rPr>
        <w:t>A3.21a</w:t>
      </w:r>
      <w:r w:rsidR="006F7F1F" w:rsidRPr="005F0B58">
        <w:rPr>
          <w:rFonts w:ascii="Arial" w:hAnsi="Arial" w:cs="Arial"/>
          <w:b/>
          <w:sz w:val="22"/>
          <w:szCs w:val="22"/>
        </w:rPr>
        <w:tab/>
        <w:t>Have you ever tried an electronic cigarette</w:t>
      </w:r>
      <w:r w:rsidR="00FE188D" w:rsidRPr="005F0B58">
        <w:rPr>
          <w:rFonts w:ascii="Arial" w:hAnsi="Arial" w:cs="Arial"/>
          <w:b/>
          <w:sz w:val="22"/>
          <w:szCs w:val="22"/>
        </w:rPr>
        <w:t xml:space="preserve"> or vaping device</w:t>
      </w:r>
      <w:r w:rsidR="006F7F1F" w:rsidRPr="005F0B58">
        <w:rPr>
          <w:rFonts w:ascii="Arial" w:hAnsi="Arial" w:cs="Arial"/>
          <w:b/>
          <w:sz w:val="22"/>
          <w:szCs w:val="22"/>
        </w:rPr>
        <w:t>, even just a puff or ‘vape’?</w:t>
      </w:r>
    </w:p>
    <w:p w14:paraId="6A87226F" w14:textId="77777777" w:rsidR="006F7F1F" w:rsidRPr="005F0B58" w:rsidRDefault="006F7F1F" w:rsidP="00992C9B">
      <w:pPr>
        <w:widowControl w:val="0"/>
        <w:ind w:left="851"/>
        <w:rPr>
          <w:rFonts w:ascii="Arial" w:hAnsi="Arial" w:cs="Arial"/>
          <w:b/>
          <w:color w:val="0000FF"/>
          <w:sz w:val="22"/>
          <w:szCs w:val="22"/>
          <w:lang w:val="en-US"/>
        </w:rPr>
      </w:pPr>
      <w:r w:rsidRPr="005F0B58">
        <w:rPr>
          <w:rFonts w:ascii="Arial" w:hAnsi="Arial" w:cs="Arial"/>
          <w:b/>
          <w:color w:val="0000FF"/>
          <w:sz w:val="22"/>
          <w:szCs w:val="22"/>
          <w:lang w:val="en-US"/>
        </w:rPr>
        <w:sym w:font="Webdings" w:char="F069"/>
      </w:r>
      <w:r w:rsidRPr="005F0B58">
        <w:rPr>
          <w:rFonts w:ascii="Arial" w:hAnsi="Arial" w:cs="Arial"/>
          <w:b/>
          <w:color w:val="0000FF"/>
          <w:sz w:val="22"/>
          <w:szCs w:val="22"/>
          <w:lang w:val="en-US"/>
        </w:rPr>
        <w:t xml:space="preserve"> </w:t>
      </w:r>
      <w:r w:rsidR="00863A03" w:rsidRPr="005F0B58">
        <w:rPr>
          <w:rFonts w:ascii="Arial" w:hAnsi="Arial" w:cs="Arial"/>
          <w:b/>
          <w:color w:val="0000FF"/>
          <w:sz w:val="22"/>
          <w:szCs w:val="22"/>
          <w:lang w:val="en-US"/>
        </w:rPr>
        <w:t>Electronic cigarettes</w:t>
      </w:r>
      <w:r w:rsidR="009A595E" w:rsidRPr="005F0B58">
        <w:rPr>
          <w:rFonts w:ascii="Arial" w:hAnsi="Arial" w:cs="Arial"/>
          <w:b/>
          <w:color w:val="0000FF"/>
          <w:sz w:val="22"/>
          <w:szCs w:val="22"/>
          <w:lang w:val="en-US"/>
        </w:rPr>
        <w:t xml:space="preserve"> or vaping devices</w:t>
      </w:r>
      <w:r w:rsidR="00863A03" w:rsidRPr="005F0B58">
        <w:rPr>
          <w:rFonts w:ascii="Arial" w:hAnsi="Arial" w:cs="Arial"/>
          <w:b/>
          <w:color w:val="0000FF"/>
          <w:sz w:val="22"/>
          <w:szCs w:val="22"/>
          <w:lang w:val="en-US"/>
        </w:rPr>
        <w:t>, also known as e-cigs, vapes or personal vaporizers</w:t>
      </w:r>
      <w:r w:rsidR="00CB0E78" w:rsidRPr="005F0B58">
        <w:rPr>
          <w:rFonts w:ascii="Arial" w:hAnsi="Arial" w:cs="Arial"/>
          <w:b/>
          <w:color w:val="0000FF"/>
          <w:sz w:val="22"/>
          <w:szCs w:val="22"/>
          <w:lang w:val="en-US"/>
        </w:rPr>
        <w:t>,</w:t>
      </w:r>
      <w:r w:rsidR="00385F82" w:rsidRPr="005F0B58">
        <w:rPr>
          <w:rFonts w:ascii="Arial" w:hAnsi="Arial" w:cs="Arial"/>
          <w:b/>
          <w:color w:val="0000FF"/>
          <w:sz w:val="22"/>
          <w:szCs w:val="22"/>
          <w:lang w:val="en-US"/>
        </w:rPr>
        <w:t xml:space="preserve"> are </w:t>
      </w:r>
      <w:r w:rsidR="00863A03" w:rsidRPr="005F0B58">
        <w:rPr>
          <w:rFonts w:ascii="Arial" w:hAnsi="Arial" w:cs="Arial"/>
          <w:b/>
          <w:color w:val="0000FF"/>
          <w:sz w:val="22"/>
          <w:szCs w:val="22"/>
          <w:lang w:val="en-US"/>
        </w:rPr>
        <w:t xml:space="preserve">battery-powered devices that heat a liquid to release </w:t>
      </w:r>
      <w:proofErr w:type="spellStart"/>
      <w:r w:rsidR="00863A03" w:rsidRPr="005F0B58">
        <w:rPr>
          <w:rFonts w:ascii="Arial" w:hAnsi="Arial" w:cs="Arial"/>
          <w:b/>
          <w:color w:val="0000FF"/>
          <w:sz w:val="22"/>
          <w:szCs w:val="22"/>
          <w:lang w:val="en-US"/>
        </w:rPr>
        <w:t>vapour</w:t>
      </w:r>
      <w:proofErr w:type="spellEnd"/>
      <w:r w:rsidR="00863A03" w:rsidRPr="005F0B58">
        <w:rPr>
          <w:rFonts w:ascii="Arial" w:hAnsi="Arial" w:cs="Arial"/>
          <w:b/>
          <w:color w:val="0000FF"/>
          <w:sz w:val="22"/>
          <w:szCs w:val="22"/>
          <w:lang w:val="en-US"/>
        </w:rPr>
        <w:t xml:space="preserve"> as people inhale from them. The </w:t>
      </w:r>
      <w:proofErr w:type="spellStart"/>
      <w:r w:rsidR="00863A03" w:rsidRPr="005F0B58">
        <w:rPr>
          <w:rFonts w:ascii="Arial" w:hAnsi="Arial" w:cs="Arial"/>
          <w:b/>
          <w:color w:val="0000FF"/>
          <w:sz w:val="22"/>
          <w:szCs w:val="22"/>
          <w:lang w:val="en-US"/>
        </w:rPr>
        <w:t>vapour</w:t>
      </w:r>
      <w:proofErr w:type="spellEnd"/>
      <w:r w:rsidR="00863A03" w:rsidRPr="005F0B58">
        <w:rPr>
          <w:rFonts w:ascii="Arial" w:hAnsi="Arial" w:cs="Arial"/>
          <w:b/>
          <w:color w:val="0000FF"/>
          <w:sz w:val="22"/>
          <w:szCs w:val="22"/>
          <w:lang w:val="en-US"/>
        </w:rPr>
        <w:t xml:space="preserve"> may contain nicotine and may be </w:t>
      </w:r>
      <w:proofErr w:type="spellStart"/>
      <w:r w:rsidR="00863A03" w:rsidRPr="005F0B58">
        <w:rPr>
          <w:rFonts w:ascii="Arial" w:hAnsi="Arial" w:cs="Arial"/>
          <w:b/>
          <w:color w:val="0000FF"/>
          <w:sz w:val="22"/>
          <w:szCs w:val="22"/>
          <w:lang w:val="en-US"/>
        </w:rPr>
        <w:t>flavoured</w:t>
      </w:r>
      <w:proofErr w:type="spellEnd"/>
      <w:r w:rsidR="00863A03" w:rsidRPr="005F0B58">
        <w:rPr>
          <w:rFonts w:ascii="Arial" w:hAnsi="Arial" w:cs="Arial"/>
          <w:b/>
          <w:color w:val="0000FF"/>
          <w:sz w:val="22"/>
          <w:szCs w:val="22"/>
          <w:lang w:val="en-US"/>
        </w:rPr>
        <w:t>.</w:t>
      </w:r>
    </w:p>
    <w:p w14:paraId="6A872270" w14:textId="77777777" w:rsidR="006F7F1F" w:rsidRPr="005F0B58" w:rsidRDefault="006F7F1F" w:rsidP="006F7F1F">
      <w:pPr>
        <w:tabs>
          <w:tab w:val="left" w:leader="dot" w:pos="3600"/>
          <w:tab w:val="left" w:leader="dot" w:pos="4320"/>
          <w:tab w:val="left" w:leader="dot" w:pos="5760"/>
          <w:tab w:val="left" w:leader="dot" w:pos="8640"/>
        </w:tabs>
        <w:rPr>
          <w:rFonts w:ascii="Arial" w:hAnsi="Arial" w:cs="Arial"/>
          <w:b/>
          <w:color w:val="FF0000"/>
          <w:sz w:val="22"/>
        </w:rPr>
      </w:pPr>
    </w:p>
    <w:p w14:paraId="6A872271" w14:textId="77777777" w:rsidR="006F7F1F" w:rsidRPr="005F0B58" w:rsidRDefault="006F7F1F" w:rsidP="00992C9B">
      <w:pPr>
        <w:pStyle w:val="Unpublished"/>
        <w:keepNext/>
        <w:tabs>
          <w:tab w:val="left" w:pos="1276"/>
        </w:tabs>
        <w:ind w:left="851"/>
        <w:rPr>
          <w:rFonts w:ascii="Arial" w:hAnsi="Arial" w:cs="Arial"/>
          <w:sz w:val="22"/>
        </w:rPr>
      </w:pPr>
      <w:r w:rsidRPr="005F0B58">
        <w:rPr>
          <w:rFonts w:ascii="Arial" w:hAnsi="Arial" w:cs="Arial"/>
          <w:sz w:val="22"/>
        </w:rPr>
        <w:t>1</w:t>
      </w:r>
      <w:r w:rsidRPr="005F0B58">
        <w:rPr>
          <w:rFonts w:ascii="Arial" w:hAnsi="Arial" w:cs="Arial"/>
          <w:sz w:val="22"/>
        </w:rPr>
        <w:tab/>
        <w:t>Yes</w:t>
      </w:r>
    </w:p>
    <w:p w14:paraId="6A872272" w14:textId="77777777" w:rsidR="006F7F1F" w:rsidRPr="005F0B58" w:rsidRDefault="006F7F1F" w:rsidP="00992C9B">
      <w:pPr>
        <w:pStyle w:val="Unpublished"/>
        <w:keepNext/>
        <w:tabs>
          <w:tab w:val="left" w:pos="1276"/>
        </w:tabs>
        <w:ind w:left="851"/>
        <w:rPr>
          <w:rFonts w:ascii="Arial" w:hAnsi="Arial" w:cs="Arial"/>
          <w:color w:val="FF0000"/>
          <w:sz w:val="22"/>
        </w:rPr>
      </w:pPr>
      <w:r w:rsidRPr="005F0B58">
        <w:rPr>
          <w:rFonts w:ascii="Arial" w:hAnsi="Arial" w:cs="Arial"/>
          <w:sz w:val="22"/>
        </w:rPr>
        <w:t>2</w:t>
      </w:r>
      <w:r w:rsidRPr="005F0B58">
        <w:rPr>
          <w:rFonts w:ascii="Arial" w:hAnsi="Arial" w:cs="Arial"/>
          <w:sz w:val="22"/>
        </w:rPr>
        <w:tab/>
        <w:t xml:space="preserve">No </w:t>
      </w:r>
      <w:r w:rsidR="00440ACF" w:rsidRPr="005F0B58">
        <w:rPr>
          <w:rFonts w:ascii="Arial" w:hAnsi="Arial" w:cs="Arial"/>
          <w:color w:val="FF0000"/>
          <w:sz w:val="22"/>
        </w:rPr>
        <w:t>[</w:t>
      </w:r>
      <w:r w:rsidR="00440ACF" w:rsidRPr="005F0B58">
        <w:rPr>
          <w:rFonts w:ascii="Arial" w:hAnsi="Arial" w:cs="Arial"/>
          <w:color w:val="FF0000"/>
          <w:sz w:val="22"/>
          <w:szCs w:val="22"/>
        </w:rPr>
        <w:t>go to nutrition intro before A3.22]</w:t>
      </w:r>
    </w:p>
    <w:p w14:paraId="6A872273" w14:textId="77777777" w:rsidR="006F7F1F" w:rsidRPr="005F0B58" w:rsidRDefault="006F7F1F" w:rsidP="00992C9B">
      <w:pPr>
        <w:pStyle w:val="Unpublished"/>
        <w:keepNext/>
        <w:tabs>
          <w:tab w:val="left" w:pos="1276"/>
        </w:tabs>
        <w:ind w:left="851"/>
        <w:rPr>
          <w:rFonts w:ascii="Arial" w:hAnsi="Arial" w:cs="Arial"/>
          <w:sz w:val="22"/>
        </w:rPr>
      </w:pPr>
      <w:r w:rsidRPr="005F0B58">
        <w:rPr>
          <w:rFonts w:ascii="Arial" w:hAnsi="Arial" w:cs="Arial"/>
          <w:sz w:val="22"/>
        </w:rPr>
        <w:t>.K</w:t>
      </w:r>
      <w:r w:rsidRPr="005F0B58">
        <w:rPr>
          <w:rFonts w:ascii="Arial" w:hAnsi="Arial" w:cs="Arial"/>
          <w:sz w:val="22"/>
        </w:rPr>
        <w:tab/>
        <w:t xml:space="preserve">Don't know </w:t>
      </w:r>
      <w:r w:rsidRPr="005F0B58">
        <w:rPr>
          <w:rFonts w:ascii="Arial" w:hAnsi="Arial" w:cs="Arial"/>
          <w:color w:val="FF0000"/>
          <w:sz w:val="22"/>
        </w:rPr>
        <w:t>[</w:t>
      </w:r>
      <w:r w:rsidR="00440ACF" w:rsidRPr="005F0B58">
        <w:rPr>
          <w:rFonts w:ascii="Arial" w:hAnsi="Arial" w:cs="Arial"/>
          <w:color w:val="FF0000"/>
          <w:sz w:val="22"/>
          <w:szCs w:val="22"/>
        </w:rPr>
        <w:t>go to A3.22]</w:t>
      </w:r>
    </w:p>
    <w:p w14:paraId="6A872274" w14:textId="77777777" w:rsidR="006F7F1F" w:rsidRPr="005F0B58" w:rsidRDefault="006F7F1F" w:rsidP="00992C9B">
      <w:pPr>
        <w:pStyle w:val="Unpublished"/>
        <w:keepNext/>
        <w:tabs>
          <w:tab w:val="left" w:pos="1276"/>
        </w:tabs>
        <w:ind w:left="851"/>
        <w:rPr>
          <w:rFonts w:ascii="Arial" w:hAnsi="Arial" w:cs="Arial"/>
          <w:sz w:val="22"/>
        </w:rPr>
      </w:pPr>
      <w:r w:rsidRPr="005F0B58">
        <w:rPr>
          <w:rFonts w:ascii="Arial" w:hAnsi="Arial" w:cs="Arial"/>
          <w:sz w:val="22"/>
        </w:rPr>
        <w:t>.R</w:t>
      </w:r>
      <w:r w:rsidRPr="005F0B58">
        <w:rPr>
          <w:rFonts w:ascii="Arial" w:hAnsi="Arial" w:cs="Arial"/>
          <w:sz w:val="22"/>
        </w:rPr>
        <w:tab/>
        <w:t>Refu</w:t>
      </w:r>
      <w:r w:rsidR="00440ACF" w:rsidRPr="005F0B58">
        <w:rPr>
          <w:rFonts w:ascii="Arial" w:hAnsi="Arial" w:cs="Arial"/>
          <w:sz w:val="22"/>
        </w:rPr>
        <w:t xml:space="preserve">sed </w:t>
      </w:r>
      <w:r w:rsidR="00440ACF" w:rsidRPr="005F0B58">
        <w:rPr>
          <w:rFonts w:ascii="Arial" w:hAnsi="Arial" w:cs="Arial"/>
          <w:color w:val="FF0000"/>
          <w:sz w:val="22"/>
        </w:rPr>
        <w:t>[</w:t>
      </w:r>
      <w:r w:rsidR="00440ACF" w:rsidRPr="005F0B58">
        <w:rPr>
          <w:rFonts w:ascii="Arial" w:hAnsi="Arial" w:cs="Arial"/>
          <w:color w:val="FF0000"/>
          <w:sz w:val="22"/>
          <w:szCs w:val="22"/>
        </w:rPr>
        <w:t xml:space="preserve">go </w:t>
      </w:r>
      <w:r w:rsidR="009D56C2" w:rsidRPr="005F0B58">
        <w:rPr>
          <w:rFonts w:ascii="Arial" w:hAnsi="Arial" w:cs="Arial"/>
          <w:color w:val="FF0000"/>
          <w:sz w:val="22"/>
          <w:szCs w:val="22"/>
        </w:rPr>
        <w:t xml:space="preserve">to </w:t>
      </w:r>
      <w:r w:rsidR="00440ACF" w:rsidRPr="005F0B58">
        <w:rPr>
          <w:rFonts w:ascii="Arial" w:hAnsi="Arial" w:cs="Arial"/>
          <w:color w:val="FF0000"/>
          <w:sz w:val="22"/>
          <w:szCs w:val="22"/>
        </w:rPr>
        <w:t>A3.22]</w:t>
      </w:r>
    </w:p>
    <w:p w14:paraId="6A872275" w14:textId="77777777" w:rsidR="006F7F1F" w:rsidRPr="005F0B58" w:rsidRDefault="006F7F1F" w:rsidP="006F7F1F">
      <w:pPr>
        <w:tabs>
          <w:tab w:val="left" w:leader="dot" w:pos="3600"/>
          <w:tab w:val="left" w:leader="dot" w:pos="4320"/>
          <w:tab w:val="left" w:leader="dot" w:pos="5760"/>
          <w:tab w:val="left" w:leader="dot" w:pos="8640"/>
        </w:tabs>
        <w:rPr>
          <w:rFonts w:ascii="Arial" w:hAnsi="Arial" w:cs="Arial"/>
          <w:b/>
          <w:color w:val="FF0000"/>
          <w:sz w:val="22"/>
        </w:rPr>
      </w:pPr>
    </w:p>
    <w:p w14:paraId="6A872276" w14:textId="77777777" w:rsidR="006F7F1F" w:rsidRPr="005F0B58" w:rsidRDefault="006F7F1F" w:rsidP="006F7F1F">
      <w:pPr>
        <w:tabs>
          <w:tab w:val="left" w:leader="dot" w:pos="5760"/>
          <w:tab w:val="left" w:leader="dot" w:pos="8640"/>
        </w:tabs>
        <w:rPr>
          <w:rFonts w:ascii="Arial" w:hAnsi="Arial" w:cs="Arial"/>
          <w:b/>
          <w:color w:val="0000FF"/>
          <w:sz w:val="22"/>
        </w:rPr>
      </w:pPr>
      <w:r w:rsidRPr="005F0B58">
        <w:rPr>
          <w:rFonts w:ascii="Arial" w:hAnsi="Arial" w:cs="Arial"/>
          <w:b/>
          <w:color w:val="0000FF"/>
          <w:sz w:val="22"/>
        </w:rPr>
        <w:t>[Showcard]</w:t>
      </w:r>
    </w:p>
    <w:p w14:paraId="6A872277" w14:textId="77777777" w:rsidR="006F7F1F" w:rsidRPr="005F0B58" w:rsidRDefault="006C7B7B" w:rsidP="00385F82">
      <w:pPr>
        <w:pStyle w:val="Unpublished"/>
        <w:keepNext/>
        <w:widowControl w:val="0"/>
        <w:ind w:left="720" w:hanging="720"/>
        <w:rPr>
          <w:rFonts w:ascii="Arial" w:hAnsi="Arial" w:cs="Arial"/>
          <w:b/>
          <w:bCs/>
          <w:color w:val="000000"/>
          <w:sz w:val="22"/>
          <w:szCs w:val="22"/>
        </w:rPr>
      </w:pPr>
      <w:r w:rsidRPr="005F0B58">
        <w:rPr>
          <w:rFonts w:ascii="Arial" w:hAnsi="Arial" w:cs="Arial"/>
          <w:b/>
          <w:sz w:val="22"/>
        </w:rPr>
        <w:t>A3.21b</w:t>
      </w:r>
      <w:r w:rsidR="00385F82" w:rsidRPr="005F0B58">
        <w:rPr>
          <w:rFonts w:ascii="Arial" w:hAnsi="Arial" w:cs="Arial"/>
          <w:b/>
          <w:bCs/>
          <w:color w:val="000000"/>
          <w:sz w:val="22"/>
          <w:szCs w:val="22"/>
        </w:rPr>
        <w:t xml:space="preserve">  </w:t>
      </w:r>
      <w:r w:rsidR="006F7F1F" w:rsidRPr="005F0B58">
        <w:rPr>
          <w:rFonts w:ascii="Arial" w:hAnsi="Arial" w:cs="Arial"/>
          <w:b/>
          <w:bCs/>
          <w:color w:val="000000"/>
          <w:sz w:val="22"/>
          <w:szCs w:val="22"/>
        </w:rPr>
        <w:t xml:space="preserve">How often do you now use </w:t>
      </w:r>
      <w:r w:rsidR="006F7F1F" w:rsidRPr="005F0B58">
        <w:rPr>
          <w:rFonts w:ascii="Arial" w:hAnsi="Arial" w:cs="Arial"/>
          <w:b/>
          <w:sz w:val="22"/>
          <w:szCs w:val="22"/>
        </w:rPr>
        <w:t>electronic cigarettes</w:t>
      </w:r>
      <w:r w:rsidR="00FE188D" w:rsidRPr="005F0B58">
        <w:rPr>
          <w:rFonts w:ascii="Arial" w:hAnsi="Arial" w:cs="Arial"/>
          <w:b/>
          <w:sz w:val="22"/>
          <w:szCs w:val="22"/>
        </w:rPr>
        <w:t xml:space="preserve"> or vaping devices</w:t>
      </w:r>
      <w:r w:rsidR="006F7F1F" w:rsidRPr="005F0B58">
        <w:rPr>
          <w:rFonts w:ascii="Arial" w:hAnsi="Arial" w:cs="Arial"/>
          <w:b/>
          <w:bCs/>
          <w:color w:val="000000"/>
          <w:sz w:val="22"/>
          <w:szCs w:val="22"/>
        </w:rPr>
        <w:t>?</w:t>
      </w:r>
    </w:p>
    <w:p w14:paraId="6A872278" w14:textId="488CBE9E" w:rsidR="006F7F1F" w:rsidRPr="005F0B58" w:rsidRDefault="00DB1420" w:rsidP="006F7F1F">
      <w:pPr>
        <w:widowControl w:val="0"/>
        <w:ind w:left="684"/>
        <w:rPr>
          <w:rFonts w:ascii="Arial" w:hAnsi="Arial" w:cs="Arial"/>
          <w:b/>
          <w:color w:val="0000FF"/>
          <w:sz w:val="22"/>
          <w:szCs w:val="22"/>
        </w:rPr>
      </w:pPr>
      <w:r w:rsidRPr="005F0B58">
        <w:rPr>
          <w:rFonts w:ascii="Arial" w:hAnsi="Arial" w:cs="Arial"/>
          <w:b/>
          <w:color w:val="0000FF"/>
          <w:sz w:val="22"/>
          <w:szCs w:val="22"/>
        </w:rPr>
        <w:sym w:font="Webdings" w:char="F069"/>
      </w:r>
      <w:r w:rsidRPr="005F0B58">
        <w:rPr>
          <w:rFonts w:ascii="Arial" w:hAnsi="Arial" w:cs="Arial"/>
          <w:b/>
          <w:color w:val="0000FF"/>
          <w:sz w:val="22"/>
          <w:szCs w:val="22"/>
        </w:rPr>
        <w:t xml:space="preserve"> Read response options. If more than one frequency given, code the highest one.</w:t>
      </w:r>
    </w:p>
    <w:p w14:paraId="5A798751" w14:textId="77777777" w:rsidR="00DB1420" w:rsidRPr="005F0B58" w:rsidRDefault="00DB1420" w:rsidP="006F7F1F">
      <w:pPr>
        <w:widowControl w:val="0"/>
        <w:ind w:left="684"/>
        <w:rPr>
          <w:rFonts w:ascii="Arial" w:hAnsi="Arial" w:cs="Arial"/>
          <w:b/>
          <w:color w:val="0000FF"/>
          <w:sz w:val="22"/>
          <w:szCs w:val="22"/>
        </w:rPr>
      </w:pPr>
    </w:p>
    <w:p w14:paraId="6A872279" w14:textId="77777777" w:rsidR="006F7F1F" w:rsidRPr="005F0B58" w:rsidRDefault="001044E8" w:rsidP="00586328">
      <w:pPr>
        <w:widowControl w:val="0"/>
        <w:numPr>
          <w:ilvl w:val="0"/>
          <w:numId w:val="14"/>
        </w:numPr>
        <w:tabs>
          <w:tab w:val="left" w:pos="567"/>
          <w:tab w:val="left" w:pos="1418"/>
          <w:tab w:val="left" w:pos="2793"/>
        </w:tabs>
        <w:ind w:left="1276" w:hanging="425"/>
        <w:rPr>
          <w:rFonts w:ascii="Arial" w:hAnsi="Arial" w:cs="Arial"/>
          <w:color w:val="FF0000"/>
          <w:sz w:val="22"/>
        </w:rPr>
      </w:pPr>
      <w:r w:rsidRPr="005F0B58">
        <w:rPr>
          <w:rFonts w:ascii="Arial" w:hAnsi="Arial" w:cs="Arial"/>
          <w:sz w:val="22"/>
          <w:szCs w:val="22"/>
        </w:rPr>
        <w:t xml:space="preserve">I </w:t>
      </w:r>
      <w:r w:rsidR="006F7F1F" w:rsidRPr="005F0B58">
        <w:rPr>
          <w:rFonts w:ascii="Arial" w:hAnsi="Arial" w:cs="Arial"/>
          <w:sz w:val="22"/>
          <w:szCs w:val="22"/>
        </w:rPr>
        <w:t>don’t use them now</w:t>
      </w:r>
    </w:p>
    <w:p w14:paraId="6A87227A" w14:textId="77777777" w:rsidR="006F7F1F" w:rsidRPr="005F0B58" w:rsidRDefault="006F7F1F" w:rsidP="00992C9B">
      <w:pPr>
        <w:widowControl w:val="0"/>
        <w:tabs>
          <w:tab w:val="left" w:pos="567"/>
          <w:tab w:val="left" w:pos="1418"/>
          <w:tab w:val="left" w:pos="2793"/>
        </w:tabs>
        <w:ind w:left="1276" w:hanging="425"/>
        <w:rPr>
          <w:rFonts w:ascii="Arial" w:hAnsi="Arial" w:cs="Arial"/>
          <w:sz w:val="22"/>
          <w:szCs w:val="22"/>
        </w:rPr>
      </w:pPr>
      <w:r w:rsidRPr="005F0B58">
        <w:rPr>
          <w:rFonts w:ascii="Arial" w:hAnsi="Arial" w:cs="Arial"/>
          <w:sz w:val="22"/>
          <w:szCs w:val="22"/>
        </w:rPr>
        <w:t>2</w:t>
      </w:r>
      <w:r w:rsidRPr="005F0B58">
        <w:rPr>
          <w:rFonts w:ascii="Arial" w:hAnsi="Arial" w:cs="Arial"/>
          <w:sz w:val="22"/>
          <w:szCs w:val="22"/>
        </w:rPr>
        <w:tab/>
        <w:t xml:space="preserve">At least once a day </w:t>
      </w:r>
    </w:p>
    <w:p w14:paraId="6A87227B" w14:textId="77777777" w:rsidR="006F7F1F" w:rsidRPr="005F0B58" w:rsidRDefault="006F7F1F" w:rsidP="00992C9B">
      <w:pPr>
        <w:widowControl w:val="0"/>
        <w:tabs>
          <w:tab w:val="left" w:pos="567"/>
          <w:tab w:val="left" w:pos="1418"/>
          <w:tab w:val="left" w:pos="2793"/>
        </w:tabs>
        <w:ind w:left="1276" w:hanging="425"/>
        <w:rPr>
          <w:rFonts w:ascii="Arial" w:hAnsi="Arial" w:cs="Arial"/>
          <w:sz w:val="22"/>
          <w:szCs w:val="22"/>
        </w:rPr>
      </w:pPr>
      <w:r w:rsidRPr="005F0B58">
        <w:rPr>
          <w:rFonts w:ascii="Arial" w:hAnsi="Arial" w:cs="Arial"/>
          <w:sz w:val="22"/>
          <w:szCs w:val="22"/>
        </w:rPr>
        <w:t>3</w:t>
      </w:r>
      <w:r w:rsidRPr="005F0B58">
        <w:rPr>
          <w:rFonts w:ascii="Arial" w:hAnsi="Arial" w:cs="Arial"/>
          <w:sz w:val="22"/>
          <w:szCs w:val="22"/>
        </w:rPr>
        <w:tab/>
        <w:t xml:space="preserve">At least once a week </w:t>
      </w:r>
    </w:p>
    <w:p w14:paraId="6A87227C" w14:textId="77777777" w:rsidR="006F7F1F" w:rsidRPr="005F0B58" w:rsidRDefault="006F7F1F" w:rsidP="00992C9B">
      <w:pPr>
        <w:widowControl w:val="0"/>
        <w:tabs>
          <w:tab w:val="left" w:pos="567"/>
          <w:tab w:val="left" w:pos="1418"/>
          <w:tab w:val="left" w:pos="2793"/>
        </w:tabs>
        <w:ind w:left="1276" w:hanging="425"/>
        <w:rPr>
          <w:rFonts w:ascii="Arial" w:hAnsi="Arial" w:cs="Arial"/>
          <w:sz w:val="22"/>
          <w:szCs w:val="22"/>
        </w:rPr>
      </w:pPr>
      <w:r w:rsidRPr="005F0B58">
        <w:rPr>
          <w:rFonts w:ascii="Arial" w:hAnsi="Arial" w:cs="Arial"/>
          <w:sz w:val="22"/>
          <w:szCs w:val="22"/>
        </w:rPr>
        <w:t>4</w:t>
      </w:r>
      <w:r w:rsidRPr="005F0B58">
        <w:rPr>
          <w:rFonts w:ascii="Arial" w:hAnsi="Arial" w:cs="Arial"/>
          <w:sz w:val="22"/>
          <w:szCs w:val="22"/>
        </w:rPr>
        <w:tab/>
        <w:t xml:space="preserve">At least once a month </w:t>
      </w:r>
    </w:p>
    <w:p w14:paraId="6A87227D" w14:textId="77777777" w:rsidR="006F7F1F" w:rsidRPr="005F0B58" w:rsidRDefault="006F7F1F" w:rsidP="00992C9B">
      <w:pPr>
        <w:widowControl w:val="0"/>
        <w:tabs>
          <w:tab w:val="left" w:pos="567"/>
          <w:tab w:val="left" w:pos="1418"/>
          <w:tab w:val="left" w:pos="2793"/>
        </w:tabs>
        <w:ind w:left="1276" w:hanging="425"/>
        <w:rPr>
          <w:rFonts w:ascii="Arial" w:hAnsi="Arial" w:cs="Arial"/>
          <w:sz w:val="22"/>
          <w:szCs w:val="22"/>
        </w:rPr>
      </w:pPr>
      <w:r w:rsidRPr="005F0B58">
        <w:rPr>
          <w:rFonts w:ascii="Arial" w:hAnsi="Arial" w:cs="Arial"/>
          <w:sz w:val="22"/>
          <w:szCs w:val="22"/>
        </w:rPr>
        <w:t>5</w:t>
      </w:r>
      <w:r w:rsidRPr="005F0B58">
        <w:rPr>
          <w:rFonts w:ascii="Arial" w:hAnsi="Arial" w:cs="Arial"/>
          <w:sz w:val="22"/>
          <w:szCs w:val="22"/>
        </w:rPr>
        <w:tab/>
        <w:t xml:space="preserve">Less often than once a month </w:t>
      </w:r>
    </w:p>
    <w:p w14:paraId="6A87227E" w14:textId="77777777" w:rsidR="006F7F1F" w:rsidRPr="005F0B58" w:rsidRDefault="006F7F1F" w:rsidP="00992C9B">
      <w:pPr>
        <w:pStyle w:val="Unpublished"/>
        <w:widowControl w:val="0"/>
        <w:tabs>
          <w:tab w:val="left" w:pos="1418"/>
        </w:tabs>
        <w:ind w:left="1276" w:hanging="425"/>
        <w:rPr>
          <w:rFonts w:ascii="Arial" w:hAnsi="Arial" w:cs="Arial"/>
          <w:sz w:val="22"/>
        </w:rPr>
      </w:pPr>
      <w:r w:rsidRPr="005F0B58">
        <w:rPr>
          <w:rFonts w:ascii="Arial" w:hAnsi="Arial" w:cs="Arial"/>
          <w:sz w:val="22"/>
        </w:rPr>
        <w:t>.K</w:t>
      </w:r>
      <w:r w:rsidRPr="005F0B58">
        <w:rPr>
          <w:rFonts w:ascii="Arial" w:hAnsi="Arial" w:cs="Arial"/>
          <w:sz w:val="22"/>
        </w:rPr>
        <w:tab/>
        <w:t xml:space="preserve">Don’t know </w:t>
      </w:r>
    </w:p>
    <w:p w14:paraId="6A87227F" w14:textId="77777777" w:rsidR="006F7F1F" w:rsidRPr="005F0B58" w:rsidRDefault="006F7F1F" w:rsidP="00992C9B">
      <w:pPr>
        <w:pStyle w:val="Unpublished"/>
        <w:widowControl w:val="0"/>
        <w:tabs>
          <w:tab w:val="left" w:pos="1418"/>
        </w:tabs>
        <w:ind w:left="1276" w:hanging="425"/>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280" w14:textId="77777777" w:rsidR="006F7F1F" w:rsidRPr="005F0B58" w:rsidRDefault="006F7F1F" w:rsidP="00440ACF">
      <w:pPr>
        <w:pStyle w:val="Unpublished"/>
        <w:widowControl w:val="0"/>
        <w:tabs>
          <w:tab w:val="left" w:pos="1140"/>
        </w:tabs>
        <w:rPr>
          <w:rFonts w:ascii="Arial" w:hAnsi="Arial" w:cs="Arial"/>
          <w:sz w:val="22"/>
        </w:rPr>
      </w:pPr>
    </w:p>
    <w:p w14:paraId="6A872281" w14:textId="77777777" w:rsidR="009D62F3" w:rsidRPr="005F0B58" w:rsidRDefault="009D62F3" w:rsidP="00762002">
      <w:pPr>
        <w:pStyle w:val="Unpublished"/>
        <w:widowControl w:val="0"/>
        <w:tabs>
          <w:tab w:val="left" w:pos="1140"/>
        </w:tabs>
        <w:rPr>
          <w:rFonts w:ascii="Arial" w:hAnsi="Arial" w:cs="Arial"/>
          <w:sz w:val="22"/>
        </w:rPr>
      </w:pPr>
    </w:p>
    <w:p w14:paraId="5267CC6C" w14:textId="77777777" w:rsidR="005F0B58" w:rsidRPr="005F0B58" w:rsidRDefault="005F0B58">
      <w:pPr>
        <w:rPr>
          <w:rFonts w:ascii="Arial" w:hAnsi="Arial" w:cs="Arial"/>
          <w:b/>
          <w:bCs/>
          <w:iCs/>
          <w:sz w:val="32"/>
          <w:szCs w:val="32"/>
          <w:lang w:val="en-US"/>
        </w:rPr>
      </w:pPr>
      <w:r w:rsidRPr="005F0B58">
        <w:br w:type="page"/>
      </w:r>
    </w:p>
    <w:p w14:paraId="6A872282" w14:textId="3819D75D" w:rsidR="009D78D1" w:rsidRPr="005F0B58" w:rsidRDefault="00A31B0D" w:rsidP="00AD2952">
      <w:pPr>
        <w:pStyle w:val="StyleHeading2LeftBefore0ptAfter0pt"/>
      </w:pPr>
      <w:bookmarkStart w:id="61" w:name="_Toc518373170"/>
      <w:r w:rsidRPr="005F0B58">
        <w:t>Dietary habits</w:t>
      </w:r>
      <w:bookmarkEnd w:id="61"/>
    </w:p>
    <w:p w14:paraId="6A872283" w14:textId="24EC4C7A" w:rsidR="009D78D1" w:rsidRPr="005F0B58" w:rsidRDefault="009D78D1" w:rsidP="009D78D1">
      <w:pPr>
        <w:widowControl w:val="0"/>
        <w:rPr>
          <w:rFonts w:ascii="Arial" w:hAnsi="Arial" w:cs="Arial"/>
          <w:color w:val="000000"/>
          <w:sz w:val="22"/>
          <w:lang w:val="en-US"/>
        </w:rPr>
      </w:pPr>
      <w:r w:rsidRPr="005F0B58">
        <w:rPr>
          <w:rFonts w:ascii="Arial" w:hAnsi="Arial" w:cs="Arial"/>
          <w:color w:val="000000"/>
          <w:sz w:val="22"/>
          <w:lang w:val="en-US"/>
        </w:rPr>
        <w:t xml:space="preserve">I am now going to ask you about your usual eating patterns. When answering these questions please think back over the past four weeks. Remember to think about all meals (that is breakfast, lunch and dinner) as well as snacks, and times when you eat </w:t>
      </w:r>
      <w:r w:rsidR="000362DE" w:rsidRPr="005F0B58">
        <w:rPr>
          <w:rFonts w:ascii="Arial" w:hAnsi="Arial" w:cs="Arial"/>
          <w:color w:val="000000"/>
          <w:sz w:val="22"/>
          <w:lang w:val="en-US"/>
        </w:rPr>
        <w:t>away from home as well as at home</w:t>
      </w:r>
      <w:r w:rsidRPr="005F0B58">
        <w:rPr>
          <w:rFonts w:ascii="Arial" w:hAnsi="Arial" w:cs="Arial"/>
          <w:color w:val="000000"/>
          <w:sz w:val="22"/>
          <w:lang w:val="en-US"/>
        </w:rPr>
        <w:t>.</w:t>
      </w:r>
    </w:p>
    <w:p w14:paraId="6A872284" w14:textId="77777777" w:rsidR="009D78D1" w:rsidRPr="005F0B58" w:rsidRDefault="009D78D1" w:rsidP="000B2652">
      <w:pPr>
        <w:widowControl w:val="0"/>
        <w:rPr>
          <w:rFonts w:ascii="Arial" w:hAnsi="Arial" w:cs="Arial"/>
          <w:color w:val="000000"/>
          <w:sz w:val="22"/>
          <w:lang w:val="en-US"/>
        </w:rPr>
      </w:pPr>
    </w:p>
    <w:p w14:paraId="39BBCC63" w14:textId="69D48B7E" w:rsidR="000362DE" w:rsidRPr="005F0B58" w:rsidRDefault="000362DE" w:rsidP="000B2652">
      <w:pPr>
        <w:widowControl w:val="0"/>
        <w:rPr>
          <w:rFonts w:ascii="Arial" w:hAnsi="Arial" w:cs="Arial"/>
          <w:color w:val="000000"/>
          <w:sz w:val="22"/>
          <w:lang w:val="en-US"/>
        </w:rPr>
      </w:pPr>
      <w:r w:rsidRPr="005F0B58">
        <w:rPr>
          <w:rFonts w:ascii="Arial" w:hAnsi="Arial" w:cs="Arial"/>
          <w:b/>
          <w:color w:val="FF0000"/>
          <w:sz w:val="22"/>
        </w:rPr>
        <w:sym w:font="Webdings" w:char="F069"/>
      </w:r>
      <w:r w:rsidR="00821A63" w:rsidRPr="005F0B58">
        <w:rPr>
          <w:rFonts w:ascii="Arial" w:hAnsi="Arial" w:cs="Arial"/>
          <w:b/>
          <w:color w:val="FF0000"/>
          <w:sz w:val="22"/>
        </w:rPr>
        <w:t xml:space="preserve"> For </w:t>
      </w:r>
      <w:r w:rsidR="00506EA8" w:rsidRPr="005F0B58">
        <w:rPr>
          <w:rFonts w:ascii="Arial" w:hAnsi="Arial" w:cs="Arial"/>
          <w:b/>
          <w:color w:val="FF0000"/>
          <w:sz w:val="22"/>
        </w:rPr>
        <w:t xml:space="preserve">questions A3.22, A3.23, DH1.01, DH1.07, </w:t>
      </w:r>
      <w:r w:rsidR="00821A63" w:rsidRPr="005F0B58">
        <w:rPr>
          <w:rFonts w:ascii="Arial" w:hAnsi="Arial" w:cs="Arial"/>
          <w:b/>
          <w:color w:val="FF0000"/>
          <w:sz w:val="22"/>
        </w:rPr>
        <w:t>DH1.08 and DH1.10−DH1.17,</w:t>
      </w:r>
      <w:r w:rsidR="00506EA8" w:rsidRPr="005F0B58">
        <w:rPr>
          <w:rFonts w:ascii="Arial" w:hAnsi="Arial" w:cs="Arial"/>
          <w:b/>
          <w:color w:val="FF0000"/>
          <w:sz w:val="22"/>
        </w:rPr>
        <w:t xml:space="preserve"> don’t display the response option numbers on the CAPI screen or showcards.</w:t>
      </w:r>
      <w:r w:rsidRPr="005F0B58">
        <w:rPr>
          <w:rFonts w:ascii="Arial" w:hAnsi="Arial" w:cs="Arial"/>
          <w:b/>
          <w:color w:val="FF0000"/>
          <w:sz w:val="22"/>
        </w:rPr>
        <w:t xml:space="preserve"> </w:t>
      </w:r>
    </w:p>
    <w:p w14:paraId="749CBAF1" w14:textId="77777777" w:rsidR="000362DE" w:rsidRPr="005F0B58" w:rsidRDefault="000362DE" w:rsidP="000B2652">
      <w:pPr>
        <w:widowControl w:val="0"/>
        <w:rPr>
          <w:rFonts w:ascii="Arial" w:hAnsi="Arial" w:cs="Arial"/>
          <w:color w:val="000000"/>
          <w:sz w:val="22"/>
          <w:lang w:val="en-US"/>
        </w:rPr>
      </w:pPr>
    </w:p>
    <w:p w14:paraId="6A872285" w14:textId="77777777" w:rsidR="00341696" w:rsidRPr="005F0B58" w:rsidRDefault="00341696" w:rsidP="000B2652">
      <w:pPr>
        <w:pStyle w:val="Unpublished"/>
        <w:widowControl w:val="0"/>
        <w:rPr>
          <w:rFonts w:ascii="Arial" w:hAnsi="Arial" w:cs="Arial"/>
          <w:b/>
          <w:color w:val="0000FF"/>
          <w:sz w:val="22"/>
        </w:rPr>
      </w:pPr>
      <w:r w:rsidRPr="005F0B58">
        <w:rPr>
          <w:rFonts w:ascii="Arial" w:hAnsi="Arial" w:cs="Arial"/>
          <w:b/>
          <w:color w:val="0000FF"/>
          <w:sz w:val="22"/>
        </w:rPr>
        <w:t>[Showcard]</w:t>
      </w:r>
    </w:p>
    <w:p w14:paraId="6A872286" w14:textId="77777777" w:rsidR="00341696" w:rsidRPr="005F0B58" w:rsidRDefault="00250FF8" w:rsidP="00214BD9">
      <w:pPr>
        <w:pStyle w:val="Unpublished"/>
        <w:widowControl w:val="0"/>
        <w:ind w:left="720" w:hanging="720"/>
        <w:rPr>
          <w:rFonts w:ascii="Arial" w:hAnsi="Arial" w:cs="Arial"/>
          <w:b/>
          <w:sz w:val="22"/>
          <w:szCs w:val="22"/>
          <w:lang w:val="en-US"/>
        </w:rPr>
      </w:pPr>
      <w:r w:rsidRPr="005F0B58">
        <w:rPr>
          <w:rFonts w:ascii="Arial" w:hAnsi="Arial" w:cs="Arial"/>
          <w:b/>
          <w:sz w:val="22"/>
          <w:szCs w:val="22"/>
          <w:lang w:val="en-US"/>
        </w:rPr>
        <w:t>A</w:t>
      </w:r>
      <w:r w:rsidR="00690DC1" w:rsidRPr="005F0B58">
        <w:rPr>
          <w:rFonts w:ascii="Arial" w:hAnsi="Arial" w:cs="Arial"/>
          <w:b/>
          <w:sz w:val="22"/>
          <w:szCs w:val="22"/>
          <w:lang w:val="en-US"/>
        </w:rPr>
        <w:t>3.22</w:t>
      </w:r>
      <w:r w:rsidRPr="005F0B58">
        <w:rPr>
          <w:rFonts w:ascii="Arial" w:hAnsi="Arial" w:cs="Arial"/>
          <w:b/>
          <w:sz w:val="22"/>
          <w:szCs w:val="22"/>
          <w:lang w:val="en-US"/>
        </w:rPr>
        <w:tab/>
      </w:r>
      <w:r w:rsidR="00312777" w:rsidRPr="005F0B58">
        <w:rPr>
          <w:rFonts w:ascii="Arial" w:hAnsi="Arial" w:cs="Arial"/>
          <w:b/>
          <w:sz w:val="22"/>
          <w:szCs w:val="22"/>
          <w:lang w:val="en-US"/>
        </w:rPr>
        <w:t>O</w:t>
      </w:r>
      <w:r w:rsidR="00341696" w:rsidRPr="005F0B58">
        <w:rPr>
          <w:rFonts w:ascii="Arial" w:hAnsi="Arial" w:cs="Arial"/>
          <w:b/>
          <w:sz w:val="22"/>
          <w:szCs w:val="22"/>
          <w:lang w:val="en-US"/>
        </w:rPr>
        <w:t xml:space="preserve">n </w:t>
      </w:r>
      <w:r w:rsidR="00341696" w:rsidRPr="005F0B58">
        <w:rPr>
          <w:rFonts w:ascii="Arial" w:hAnsi="Arial" w:cs="Arial"/>
          <w:b/>
          <w:sz w:val="22"/>
          <w:szCs w:val="22"/>
          <w:u w:val="single"/>
          <w:lang w:val="en-US"/>
        </w:rPr>
        <w:t>average</w:t>
      </w:r>
      <w:r w:rsidR="00341696" w:rsidRPr="005F0B58">
        <w:rPr>
          <w:rFonts w:ascii="Arial" w:hAnsi="Arial" w:cs="Arial"/>
          <w:b/>
          <w:sz w:val="22"/>
          <w:szCs w:val="22"/>
          <w:lang w:val="en-US"/>
        </w:rPr>
        <w:t xml:space="preserve">, how many </w:t>
      </w:r>
      <w:r w:rsidR="00341696" w:rsidRPr="005F0B58">
        <w:rPr>
          <w:rFonts w:ascii="Arial" w:hAnsi="Arial" w:cs="Arial"/>
          <w:b/>
          <w:sz w:val="22"/>
          <w:szCs w:val="22"/>
          <w:u w:val="single"/>
          <w:lang w:val="en-US"/>
        </w:rPr>
        <w:t>servings</w:t>
      </w:r>
      <w:r w:rsidR="00341696" w:rsidRPr="005F0B58">
        <w:rPr>
          <w:rFonts w:ascii="Arial" w:hAnsi="Arial" w:cs="Arial"/>
          <w:b/>
          <w:sz w:val="22"/>
          <w:szCs w:val="22"/>
          <w:lang w:val="en-US"/>
        </w:rPr>
        <w:t xml:space="preserve"> of fruit do you eat per day? </w:t>
      </w:r>
      <w:r w:rsidR="00A5067A" w:rsidRPr="005F0B58">
        <w:rPr>
          <w:rFonts w:ascii="Arial" w:hAnsi="Arial" w:cs="Arial"/>
          <w:b/>
          <w:sz w:val="22"/>
          <w:szCs w:val="22"/>
          <w:lang w:val="en-US"/>
        </w:rPr>
        <w:t xml:space="preserve">Please include all fresh, frozen, canned </w:t>
      </w:r>
      <w:r w:rsidR="00394655" w:rsidRPr="005F0B58">
        <w:rPr>
          <w:rFonts w:ascii="Arial" w:hAnsi="Arial" w:cs="Arial"/>
          <w:b/>
          <w:sz w:val="22"/>
          <w:szCs w:val="22"/>
          <w:lang w:val="en-US"/>
        </w:rPr>
        <w:t>and</w:t>
      </w:r>
      <w:r w:rsidR="00A5067A" w:rsidRPr="005F0B58">
        <w:rPr>
          <w:rFonts w:ascii="Arial" w:hAnsi="Arial" w:cs="Arial"/>
          <w:b/>
          <w:sz w:val="22"/>
          <w:szCs w:val="22"/>
          <w:lang w:val="en-US"/>
        </w:rPr>
        <w:t xml:space="preserve"> stewed fruit. </w:t>
      </w:r>
      <w:r w:rsidR="00341696" w:rsidRPr="005F0B58">
        <w:rPr>
          <w:rFonts w:ascii="Arial" w:hAnsi="Arial" w:cs="Arial"/>
          <w:b/>
          <w:sz w:val="22"/>
          <w:szCs w:val="22"/>
          <w:lang w:val="en-US"/>
        </w:rPr>
        <w:t xml:space="preserve">Do </w:t>
      </w:r>
      <w:r w:rsidR="00341696" w:rsidRPr="005F0B58">
        <w:rPr>
          <w:rFonts w:ascii="Arial" w:hAnsi="Arial" w:cs="Arial"/>
          <w:b/>
          <w:sz w:val="22"/>
          <w:szCs w:val="22"/>
          <w:u w:val="single"/>
          <w:lang w:val="en-US"/>
        </w:rPr>
        <w:t>not</w:t>
      </w:r>
      <w:r w:rsidR="00341696" w:rsidRPr="005F0B58">
        <w:rPr>
          <w:rFonts w:ascii="Arial" w:hAnsi="Arial" w:cs="Arial"/>
          <w:b/>
          <w:sz w:val="22"/>
          <w:szCs w:val="22"/>
          <w:lang w:val="en-US"/>
        </w:rPr>
        <w:t xml:space="preserve"> include fruit juice or dried fruit. A </w:t>
      </w:r>
      <w:r w:rsidR="00341696" w:rsidRPr="005F0B58">
        <w:rPr>
          <w:rFonts w:ascii="Arial" w:hAnsi="Arial" w:cs="Arial"/>
          <w:b/>
          <w:sz w:val="22"/>
          <w:szCs w:val="22"/>
          <w:u w:val="single"/>
          <w:lang w:val="en-US"/>
        </w:rPr>
        <w:t>‘serving’</w:t>
      </w:r>
      <w:r w:rsidR="00341696" w:rsidRPr="005F0B58">
        <w:rPr>
          <w:rFonts w:ascii="Arial" w:hAnsi="Arial" w:cs="Arial"/>
          <w:b/>
          <w:sz w:val="22"/>
          <w:szCs w:val="22"/>
          <w:lang w:val="en-US"/>
        </w:rPr>
        <w:t xml:space="preserve"> = 1 medium piece </w:t>
      </w:r>
      <w:r w:rsidR="00F26D4E" w:rsidRPr="005F0B58">
        <w:rPr>
          <w:rFonts w:ascii="Arial" w:hAnsi="Arial" w:cs="Arial"/>
          <w:b/>
          <w:sz w:val="22"/>
          <w:szCs w:val="22"/>
          <w:u w:val="single"/>
          <w:lang w:val="en-US"/>
        </w:rPr>
        <w:t>or</w:t>
      </w:r>
      <w:r w:rsidR="00341696" w:rsidRPr="005F0B58">
        <w:rPr>
          <w:rFonts w:ascii="Arial" w:hAnsi="Arial" w:cs="Arial"/>
          <w:b/>
          <w:sz w:val="22"/>
          <w:szCs w:val="22"/>
          <w:lang w:val="en-US"/>
        </w:rPr>
        <w:t xml:space="preserve"> 2 small pieces of fruit </w:t>
      </w:r>
      <w:r w:rsidR="00F26D4E" w:rsidRPr="005F0B58">
        <w:rPr>
          <w:rFonts w:ascii="Arial" w:hAnsi="Arial" w:cs="Arial"/>
          <w:b/>
          <w:sz w:val="22"/>
          <w:szCs w:val="22"/>
          <w:u w:val="single"/>
          <w:lang w:val="en-US"/>
        </w:rPr>
        <w:t>or</w:t>
      </w:r>
      <w:r w:rsidR="00341696" w:rsidRPr="005F0B58">
        <w:rPr>
          <w:rFonts w:ascii="Arial" w:hAnsi="Arial" w:cs="Arial"/>
          <w:b/>
          <w:sz w:val="22"/>
          <w:szCs w:val="22"/>
          <w:lang w:val="en-US"/>
        </w:rPr>
        <w:t xml:space="preserve"> </w:t>
      </w:r>
      <w:r w:rsidR="004631DC" w:rsidRPr="005F0B58">
        <w:rPr>
          <w:rFonts w:ascii="Arial" w:hAnsi="Arial" w:cs="Arial"/>
          <w:b/>
          <w:sz w:val="22"/>
          <w:szCs w:val="22"/>
          <w:lang w:val="en-US"/>
        </w:rPr>
        <w:t xml:space="preserve">½ </w:t>
      </w:r>
      <w:r w:rsidR="00341696" w:rsidRPr="005F0B58">
        <w:rPr>
          <w:rFonts w:ascii="Arial" w:hAnsi="Arial" w:cs="Arial"/>
          <w:b/>
          <w:sz w:val="22"/>
          <w:szCs w:val="22"/>
          <w:lang w:val="en-US"/>
        </w:rPr>
        <w:t xml:space="preserve">cup of stewed </w:t>
      </w:r>
      <w:r w:rsidR="0002420B" w:rsidRPr="005F0B58">
        <w:rPr>
          <w:rFonts w:ascii="Arial" w:hAnsi="Arial" w:cs="Arial"/>
          <w:b/>
          <w:sz w:val="22"/>
          <w:szCs w:val="22"/>
          <w:lang w:val="en-US"/>
        </w:rPr>
        <w:t>fruit. For example, 1 apple +</w:t>
      </w:r>
      <w:r w:rsidR="00341696" w:rsidRPr="005F0B58">
        <w:rPr>
          <w:rFonts w:ascii="Arial" w:hAnsi="Arial" w:cs="Arial"/>
          <w:b/>
          <w:sz w:val="22"/>
          <w:szCs w:val="22"/>
          <w:lang w:val="en-US"/>
        </w:rPr>
        <w:t xml:space="preserve"> 2 small apricots = 2 servings.</w:t>
      </w:r>
    </w:p>
    <w:p w14:paraId="6A872287"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p>
    <w:p w14:paraId="6A872288"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I don’t eat fruit</w:t>
      </w:r>
    </w:p>
    <w:p w14:paraId="6A872289"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 xml:space="preserve">Less than 1 </w:t>
      </w:r>
      <w:r w:rsidR="007003AC" w:rsidRPr="005F0B58">
        <w:rPr>
          <w:rFonts w:ascii="Arial" w:hAnsi="Arial" w:cs="Arial"/>
          <w:sz w:val="22"/>
        </w:rPr>
        <w:t xml:space="preserve">serving </w:t>
      </w:r>
      <w:r w:rsidRPr="005F0B58">
        <w:rPr>
          <w:rFonts w:ascii="Arial" w:hAnsi="Arial" w:cs="Arial"/>
          <w:sz w:val="22"/>
        </w:rPr>
        <w:t>per day</w:t>
      </w:r>
    </w:p>
    <w:p w14:paraId="6A87228A"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1 serving per day</w:t>
      </w:r>
    </w:p>
    <w:p w14:paraId="6A87228B"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2 servings per day</w:t>
      </w:r>
    </w:p>
    <w:p w14:paraId="6A87228C"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3 servings per day</w:t>
      </w:r>
    </w:p>
    <w:p w14:paraId="6A87228D"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6</w:t>
      </w:r>
      <w:r w:rsidRPr="005F0B58">
        <w:rPr>
          <w:rFonts w:ascii="Arial" w:hAnsi="Arial" w:cs="Arial"/>
          <w:sz w:val="22"/>
        </w:rPr>
        <w:tab/>
        <w:t>4 or more servings per day</w:t>
      </w:r>
    </w:p>
    <w:p w14:paraId="6A87228E"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28F"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290" w14:textId="77777777" w:rsidR="00F37557" w:rsidRPr="005F0B58" w:rsidRDefault="00F37557" w:rsidP="000B2652">
      <w:pPr>
        <w:widowControl w:val="0"/>
        <w:rPr>
          <w:rFonts w:ascii="Arial" w:hAnsi="Arial" w:cs="Arial"/>
          <w:sz w:val="22"/>
          <w:lang w:val="en-US"/>
        </w:rPr>
      </w:pPr>
    </w:p>
    <w:p w14:paraId="6A872291" w14:textId="77777777" w:rsidR="00341696" w:rsidRPr="005F0B58" w:rsidRDefault="00341696" w:rsidP="00251076">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2292" w14:textId="77777777" w:rsidR="00341696" w:rsidRPr="005F0B58" w:rsidRDefault="00250FF8" w:rsidP="00251076">
      <w:pPr>
        <w:pStyle w:val="Unpublished"/>
        <w:keepNext/>
        <w:keepLines/>
        <w:widowControl w:val="0"/>
        <w:ind w:left="720" w:hanging="720"/>
        <w:rPr>
          <w:rFonts w:ascii="Arial" w:hAnsi="Arial" w:cs="Arial"/>
          <w:b/>
          <w:sz w:val="22"/>
          <w:szCs w:val="22"/>
          <w:lang w:val="en-US"/>
        </w:rPr>
      </w:pPr>
      <w:r w:rsidRPr="005F0B58">
        <w:rPr>
          <w:rFonts w:ascii="Arial" w:hAnsi="Arial" w:cs="Arial"/>
          <w:b/>
          <w:sz w:val="22"/>
          <w:szCs w:val="22"/>
          <w:lang w:val="en-US"/>
        </w:rPr>
        <w:t>A</w:t>
      </w:r>
      <w:r w:rsidR="00690DC1" w:rsidRPr="005F0B58">
        <w:rPr>
          <w:rFonts w:ascii="Arial" w:hAnsi="Arial" w:cs="Arial"/>
          <w:b/>
          <w:sz w:val="22"/>
          <w:szCs w:val="22"/>
          <w:lang w:val="en-US"/>
        </w:rPr>
        <w:t>3.23</w:t>
      </w:r>
      <w:r w:rsidR="00214BD9" w:rsidRPr="005F0B58">
        <w:rPr>
          <w:rFonts w:ascii="Arial" w:hAnsi="Arial" w:cs="Arial"/>
          <w:b/>
          <w:sz w:val="22"/>
          <w:szCs w:val="22"/>
          <w:lang w:val="en-US"/>
        </w:rPr>
        <w:t xml:space="preserve"> </w:t>
      </w:r>
      <w:r w:rsidR="00214BD9" w:rsidRPr="005F0B58">
        <w:rPr>
          <w:rFonts w:ascii="Arial" w:hAnsi="Arial" w:cs="Arial"/>
          <w:b/>
          <w:sz w:val="22"/>
          <w:szCs w:val="22"/>
          <w:lang w:val="en-US"/>
        </w:rPr>
        <w:tab/>
      </w:r>
      <w:r w:rsidR="00312777" w:rsidRPr="005F0B58">
        <w:rPr>
          <w:rFonts w:ascii="Arial" w:hAnsi="Arial" w:cs="Arial"/>
          <w:b/>
          <w:sz w:val="22"/>
          <w:szCs w:val="22"/>
          <w:lang w:val="en-US"/>
        </w:rPr>
        <w:t>O</w:t>
      </w:r>
      <w:r w:rsidR="00341696" w:rsidRPr="005F0B58">
        <w:rPr>
          <w:rFonts w:ascii="Arial" w:hAnsi="Arial" w:cs="Arial"/>
          <w:b/>
          <w:sz w:val="22"/>
          <w:szCs w:val="22"/>
          <w:lang w:val="en-US"/>
        </w:rPr>
        <w:t xml:space="preserve">n </w:t>
      </w:r>
      <w:r w:rsidR="00341696" w:rsidRPr="005F0B58">
        <w:rPr>
          <w:rFonts w:ascii="Arial" w:hAnsi="Arial" w:cs="Arial"/>
          <w:b/>
          <w:sz w:val="22"/>
          <w:szCs w:val="22"/>
          <w:u w:val="single"/>
          <w:lang w:val="en-US"/>
        </w:rPr>
        <w:t>average</w:t>
      </w:r>
      <w:r w:rsidR="00341696" w:rsidRPr="005F0B58">
        <w:rPr>
          <w:rFonts w:ascii="Arial" w:hAnsi="Arial" w:cs="Arial"/>
          <w:b/>
          <w:sz w:val="22"/>
          <w:szCs w:val="22"/>
          <w:lang w:val="en-US"/>
        </w:rPr>
        <w:t xml:space="preserve">, how many </w:t>
      </w:r>
      <w:r w:rsidR="00341696" w:rsidRPr="005F0B58">
        <w:rPr>
          <w:rFonts w:ascii="Arial" w:hAnsi="Arial" w:cs="Arial"/>
          <w:b/>
          <w:sz w:val="22"/>
          <w:szCs w:val="22"/>
          <w:u w:val="single"/>
          <w:lang w:val="en-US"/>
        </w:rPr>
        <w:t>servings</w:t>
      </w:r>
      <w:r w:rsidR="00341696" w:rsidRPr="005F0B58">
        <w:rPr>
          <w:rFonts w:ascii="Arial" w:hAnsi="Arial" w:cs="Arial"/>
          <w:b/>
          <w:sz w:val="22"/>
          <w:szCs w:val="22"/>
          <w:lang w:val="en-US"/>
        </w:rPr>
        <w:t xml:space="preserve"> of vegetables do you eat per day? </w:t>
      </w:r>
      <w:r w:rsidR="00A5067A" w:rsidRPr="005F0B58">
        <w:rPr>
          <w:rFonts w:ascii="Arial" w:hAnsi="Arial" w:cs="Arial"/>
          <w:b/>
          <w:sz w:val="22"/>
          <w:szCs w:val="22"/>
          <w:lang w:val="en-US"/>
        </w:rPr>
        <w:t xml:space="preserve">Please include all fresh, frozen and canned vegetables. </w:t>
      </w:r>
      <w:r w:rsidR="00341696" w:rsidRPr="005F0B58">
        <w:rPr>
          <w:rFonts w:ascii="Arial" w:hAnsi="Arial" w:cs="Arial"/>
          <w:b/>
          <w:sz w:val="22"/>
          <w:szCs w:val="22"/>
          <w:lang w:val="en-US"/>
        </w:rPr>
        <w:t xml:space="preserve">Do </w:t>
      </w:r>
      <w:r w:rsidR="00341696" w:rsidRPr="005F0B58">
        <w:rPr>
          <w:rFonts w:ascii="Arial" w:hAnsi="Arial" w:cs="Arial"/>
          <w:b/>
          <w:sz w:val="22"/>
          <w:szCs w:val="22"/>
          <w:u w:val="single"/>
          <w:lang w:val="en-US"/>
        </w:rPr>
        <w:t>not</w:t>
      </w:r>
      <w:r w:rsidR="00341696" w:rsidRPr="005F0B58">
        <w:rPr>
          <w:rFonts w:ascii="Arial" w:hAnsi="Arial" w:cs="Arial"/>
          <w:b/>
          <w:sz w:val="22"/>
          <w:szCs w:val="22"/>
          <w:lang w:val="en-US"/>
        </w:rPr>
        <w:t xml:space="preserve"> include vegetable juices. A </w:t>
      </w:r>
      <w:r w:rsidR="00341696" w:rsidRPr="005F0B58">
        <w:rPr>
          <w:rFonts w:ascii="Arial" w:hAnsi="Arial" w:cs="Arial"/>
          <w:b/>
          <w:sz w:val="22"/>
          <w:szCs w:val="22"/>
          <w:u w:val="single"/>
          <w:lang w:val="en-US"/>
        </w:rPr>
        <w:t>‘serving’</w:t>
      </w:r>
      <w:r w:rsidR="00341696" w:rsidRPr="005F0B58">
        <w:rPr>
          <w:rFonts w:ascii="Arial" w:hAnsi="Arial" w:cs="Arial"/>
          <w:b/>
          <w:sz w:val="22"/>
          <w:szCs w:val="22"/>
          <w:lang w:val="en-US"/>
        </w:rPr>
        <w:t xml:space="preserve"> = 1 medium potato</w:t>
      </w:r>
      <w:r w:rsidR="008F4C81" w:rsidRPr="005F0B58">
        <w:rPr>
          <w:rFonts w:ascii="Arial" w:hAnsi="Arial" w:cs="Arial"/>
          <w:b/>
          <w:sz w:val="22"/>
          <w:szCs w:val="22"/>
          <w:lang w:val="en-US"/>
        </w:rPr>
        <w:t xml:space="preserve"> </w:t>
      </w:r>
      <w:r w:rsidR="00341696" w:rsidRPr="005F0B58">
        <w:rPr>
          <w:rFonts w:ascii="Arial" w:hAnsi="Arial" w:cs="Arial"/>
          <w:b/>
          <w:sz w:val="22"/>
          <w:szCs w:val="22"/>
          <w:lang w:val="en-US"/>
        </w:rPr>
        <w:t>/</w:t>
      </w:r>
      <w:r w:rsidR="008F4C81" w:rsidRPr="005F0B58">
        <w:rPr>
          <w:rFonts w:ascii="Arial" w:hAnsi="Arial" w:cs="Arial"/>
          <w:b/>
          <w:sz w:val="22"/>
          <w:szCs w:val="22"/>
          <w:lang w:val="en-US"/>
        </w:rPr>
        <w:t xml:space="preserve"> </w:t>
      </w:r>
      <w:r w:rsidR="00341696" w:rsidRPr="005F0B58">
        <w:rPr>
          <w:rFonts w:ascii="Arial" w:hAnsi="Arial" w:cs="Arial"/>
          <w:b/>
          <w:sz w:val="22"/>
          <w:szCs w:val="22"/>
          <w:lang w:val="en-US"/>
        </w:rPr>
        <w:t xml:space="preserve">kumara </w:t>
      </w:r>
      <w:r w:rsidR="00F26D4E" w:rsidRPr="005F0B58">
        <w:rPr>
          <w:rFonts w:ascii="Arial" w:hAnsi="Arial" w:cs="Arial"/>
          <w:b/>
          <w:sz w:val="22"/>
          <w:szCs w:val="22"/>
          <w:u w:val="single"/>
          <w:lang w:val="en-US"/>
        </w:rPr>
        <w:t>or</w:t>
      </w:r>
      <w:r w:rsidR="00341696" w:rsidRPr="005F0B58">
        <w:rPr>
          <w:rFonts w:ascii="Arial" w:hAnsi="Arial" w:cs="Arial"/>
          <w:b/>
          <w:sz w:val="22"/>
          <w:szCs w:val="22"/>
          <w:lang w:val="en-US"/>
        </w:rPr>
        <w:t xml:space="preserve"> </w:t>
      </w:r>
      <w:r w:rsidR="004631DC" w:rsidRPr="005F0B58">
        <w:rPr>
          <w:rFonts w:ascii="Arial" w:hAnsi="Arial" w:cs="Arial"/>
          <w:b/>
          <w:sz w:val="22"/>
          <w:szCs w:val="22"/>
          <w:lang w:val="en-US"/>
        </w:rPr>
        <w:t>½</w:t>
      </w:r>
      <w:r w:rsidR="00341696" w:rsidRPr="005F0B58">
        <w:rPr>
          <w:rFonts w:ascii="Arial" w:hAnsi="Arial" w:cs="Arial"/>
          <w:b/>
          <w:sz w:val="22"/>
          <w:szCs w:val="22"/>
          <w:lang w:val="en-US"/>
        </w:rPr>
        <w:t xml:space="preserve"> cup cooked vegetables </w:t>
      </w:r>
      <w:r w:rsidR="00F26D4E" w:rsidRPr="005F0B58">
        <w:rPr>
          <w:rFonts w:ascii="Arial" w:hAnsi="Arial" w:cs="Arial"/>
          <w:b/>
          <w:sz w:val="22"/>
          <w:szCs w:val="22"/>
          <w:u w:val="single"/>
          <w:lang w:val="en-US"/>
        </w:rPr>
        <w:t>or</w:t>
      </w:r>
      <w:r w:rsidR="00341696" w:rsidRPr="005F0B58">
        <w:rPr>
          <w:rFonts w:ascii="Arial" w:hAnsi="Arial" w:cs="Arial"/>
          <w:b/>
          <w:sz w:val="22"/>
          <w:szCs w:val="22"/>
          <w:lang w:val="en-US"/>
        </w:rPr>
        <w:t xml:space="preserve"> 1 cup of salad vegetables. For example, 2 medium potatoes + </w:t>
      </w:r>
      <w:r w:rsidR="004631DC" w:rsidRPr="005F0B58">
        <w:rPr>
          <w:rFonts w:ascii="Arial" w:hAnsi="Arial" w:cs="Arial"/>
          <w:b/>
          <w:sz w:val="22"/>
          <w:szCs w:val="22"/>
          <w:lang w:val="en-US"/>
        </w:rPr>
        <w:t xml:space="preserve">½ </w:t>
      </w:r>
      <w:r w:rsidR="00341696" w:rsidRPr="005F0B58">
        <w:rPr>
          <w:rFonts w:ascii="Arial" w:hAnsi="Arial" w:cs="Arial"/>
          <w:b/>
          <w:sz w:val="22"/>
          <w:szCs w:val="22"/>
          <w:lang w:val="en-US"/>
        </w:rPr>
        <w:t>cup of peas = 3 servings.</w:t>
      </w:r>
    </w:p>
    <w:p w14:paraId="6A872293" w14:textId="77777777" w:rsidR="00EA191A" w:rsidRPr="005F0B58" w:rsidRDefault="00EA191A" w:rsidP="00251076">
      <w:pPr>
        <w:pStyle w:val="Unpublished"/>
        <w:keepNext/>
        <w:keepLines/>
        <w:widowControl w:val="0"/>
        <w:ind w:left="720" w:hanging="720"/>
        <w:rPr>
          <w:rFonts w:ascii="Arial" w:hAnsi="Arial" w:cs="Arial"/>
          <w:b/>
          <w:sz w:val="22"/>
          <w:szCs w:val="22"/>
          <w:lang w:val="en-US"/>
        </w:rPr>
      </w:pPr>
    </w:p>
    <w:p w14:paraId="6A872294" w14:textId="77777777" w:rsidR="00EA191A" w:rsidRPr="005F0B58" w:rsidRDefault="00EA191A" w:rsidP="00251076">
      <w:pPr>
        <w:pStyle w:val="Unpublished"/>
        <w:keepNext/>
        <w:keepLines/>
        <w:widowControl w:val="0"/>
        <w:ind w:left="720" w:hanging="36"/>
        <w:rPr>
          <w:rFonts w:ascii="Arial" w:hAnsi="Arial" w:cs="Arial"/>
          <w:b/>
          <w:sz w:val="22"/>
          <w:szCs w:val="22"/>
          <w:lang w:val="en-US"/>
        </w:rPr>
      </w:pPr>
      <w:r w:rsidRPr="005F0B58">
        <w:rPr>
          <w:rFonts w:ascii="Arial" w:hAnsi="Arial" w:cs="Arial"/>
          <w:b/>
          <w:sz w:val="22"/>
          <w:szCs w:val="22"/>
          <w:lang w:val="en-US"/>
        </w:rPr>
        <w:t>Remember to think about all meals and snacks.</w:t>
      </w:r>
    </w:p>
    <w:p w14:paraId="6A872295" w14:textId="77777777" w:rsidR="00341696" w:rsidRPr="005F0B58" w:rsidRDefault="00341696" w:rsidP="00251076">
      <w:pPr>
        <w:keepNext/>
        <w:keepLines/>
        <w:widowControl w:val="0"/>
        <w:tabs>
          <w:tab w:val="left" w:pos="567"/>
          <w:tab w:val="left" w:pos="1134"/>
          <w:tab w:val="left" w:pos="2793"/>
        </w:tabs>
        <w:ind w:left="1140" w:hanging="456"/>
        <w:rPr>
          <w:rFonts w:ascii="Arial" w:hAnsi="Arial" w:cs="Arial"/>
          <w:sz w:val="22"/>
        </w:rPr>
      </w:pPr>
    </w:p>
    <w:p w14:paraId="6A872296" w14:textId="77777777" w:rsidR="00341696" w:rsidRPr="005F0B58" w:rsidRDefault="00341696" w:rsidP="00251076">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I don’t eat vegetables</w:t>
      </w:r>
    </w:p>
    <w:p w14:paraId="6A872297" w14:textId="77777777" w:rsidR="00341696" w:rsidRPr="005F0B58" w:rsidRDefault="00341696" w:rsidP="00251076">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 xml:space="preserve">Less than 1 </w:t>
      </w:r>
      <w:r w:rsidR="007003AC" w:rsidRPr="005F0B58">
        <w:rPr>
          <w:rFonts w:ascii="Arial" w:hAnsi="Arial" w:cs="Arial"/>
          <w:sz w:val="22"/>
        </w:rPr>
        <w:t xml:space="preserve">serving </w:t>
      </w:r>
      <w:r w:rsidRPr="005F0B58">
        <w:rPr>
          <w:rFonts w:ascii="Arial" w:hAnsi="Arial" w:cs="Arial"/>
          <w:sz w:val="22"/>
        </w:rPr>
        <w:t>per day</w:t>
      </w:r>
    </w:p>
    <w:p w14:paraId="6A872298" w14:textId="77777777" w:rsidR="00341696" w:rsidRPr="005F0B58" w:rsidRDefault="00341696" w:rsidP="00251076">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1 serving per day</w:t>
      </w:r>
    </w:p>
    <w:p w14:paraId="6A872299" w14:textId="77777777" w:rsidR="00341696" w:rsidRPr="005F0B58" w:rsidRDefault="00341696" w:rsidP="00251076">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2 servings per day</w:t>
      </w:r>
    </w:p>
    <w:p w14:paraId="6A87229A" w14:textId="77777777" w:rsidR="00341696" w:rsidRPr="005F0B58" w:rsidRDefault="00341696" w:rsidP="00251076">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3 servings per day</w:t>
      </w:r>
    </w:p>
    <w:p w14:paraId="6A87229B" w14:textId="77777777" w:rsidR="00341696" w:rsidRPr="005F0B58" w:rsidRDefault="00341696" w:rsidP="00251076">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6</w:t>
      </w:r>
      <w:r w:rsidRPr="005F0B58">
        <w:rPr>
          <w:rFonts w:ascii="Arial" w:hAnsi="Arial" w:cs="Arial"/>
          <w:sz w:val="22"/>
        </w:rPr>
        <w:tab/>
        <w:t>4 or more servings per day</w:t>
      </w:r>
    </w:p>
    <w:p w14:paraId="6A87229C" w14:textId="77777777" w:rsidR="00582FB0" w:rsidRPr="005F0B58" w:rsidRDefault="00582FB0" w:rsidP="00251076">
      <w:pPr>
        <w:pStyle w:val="Unpublished"/>
        <w:keepNext/>
        <w:keepLines/>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29D" w14:textId="77777777" w:rsidR="00582FB0" w:rsidRPr="005F0B58" w:rsidRDefault="00582FB0" w:rsidP="00251076">
      <w:pPr>
        <w:pStyle w:val="Unpublished"/>
        <w:keepNext/>
        <w:keepLines/>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29E" w14:textId="77777777" w:rsidR="009D15DB" w:rsidRPr="005F0B58" w:rsidRDefault="009D15DB" w:rsidP="009D15DB">
      <w:pPr>
        <w:rPr>
          <w:rFonts w:ascii="Arial" w:hAnsi="Arial" w:cs="Arial"/>
          <w:sz w:val="22"/>
          <w:szCs w:val="22"/>
        </w:rPr>
      </w:pPr>
      <w:bookmarkStart w:id="62" w:name="_Toc533387974"/>
      <w:bookmarkStart w:id="63" w:name="_Toc111442718"/>
      <w:bookmarkStart w:id="64" w:name="_Toc132702310"/>
    </w:p>
    <w:p w14:paraId="6A87229F" w14:textId="77777777" w:rsidR="009D78D1" w:rsidRPr="005F0B58" w:rsidRDefault="009D78D1" w:rsidP="009D78D1">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22A0" w14:textId="40917E14" w:rsidR="009D78D1" w:rsidRPr="005F0B58" w:rsidRDefault="009D78D1" w:rsidP="0026054A">
      <w:pPr>
        <w:pStyle w:val="Unpublished"/>
        <w:keepNext/>
        <w:keepLines/>
        <w:widowControl w:val="0"/>
        <w:ind w:left="851" w:hanging="851"/>
        <w:rPr>
          <w:rFonts w:ascii="Arial" w:hAnsi="Arial" w:cs="Arial"/>
          <w:b/>
          <w:sz w:val="22"/>
          <w:szCs w:val="22"/>
          <w:lang w:val="en-US"/>
        </w:rPr>
      </w:pPr>
      <w:r w:rsidRPr="005F0B58">
        <w:rPr>
          <w:rFonts w:ascii="Arial" w:hAnsi="Arial" w:cs="Arial"/>
          <w:b/>
          <w:sz w:val="22"/>
          <w:szCs w:val="22"/>
          <w:lang w:val="en-US"/>
        </w:rPr>
        <w:t>D</w:t>
      </w:r>
      <w:r w:rsidR="000B662C" w:rsidRPr="005F0B58">
        <w:rPr>
          <w:rFonts w:ascii="Arial" w:hAnsi="Arial" w:cs="Arial"/>
          <w:b/>
          <w:sz w:val="22"/>
          <w:szCs w:val="22"/>
          <w:lang w:val="en-US"/>
        </w:rPr>
        <w:t>H</w:t>
      </w:r>
      <w:r w:rsidRPr="005F0B58">
        <w:rPr>
          <w:rFonts w:ascii="Arial" w:hAnsi="Arial" w:cs="Arial"/>
          <w:b/>
          <w:sz w:val="22"/>
          <w:szCs w:val="22"/>
          <w:lang w:val="en-US"/>
        </w:rPr>
        <w:t>1.01  On average, how many slices of bread</w:t>
      </w:r>
      <w:r w:rsidR="0010331F" w:rsidRPr="005F0B58">
        <w:rPr>
          <w:rFonts w:ascii="Arial" w:hAnsi="Arial" w:cs="Arial"/>
          <w:b/>
          <w:sz w:val="22"/>
          <w:szCs w:val="22"/>
          <w:lang w:val="en-US"/>
        </w:rPr>
        <w:t>,</w:t>
      </w:r>
      <w:r w:rsidRPr="005F0B58">
        <w:rPr>
          <w:rFonts w:ascii="Arial" w:hAnsi="Arial" w:cs="Arial"/>
          <w:b/>
          <w:sz w:val="22"/>
          <w:szCs w:val="22"/>
          <w:lang w:val="en-US"/>
        </w:rPr>
        <w:t xml:space="preserve"> toast or bread rolls do you eat per day?</w:t>
      </w:r>
      <w:r w:rsidR="00EA191A" w:rsidRPr="005F0B58">
        <w:rPr>
          <w:rFonts w:ascii="Arial" w:hAnsi="Arial" w:cs="Arial"/>
          <w:b/>
          <w:sz w:val="22"/>
          <w:szCs w:val="22"/>
          <w:lang w:val="en-US"/>
        </w:rPr>
        <w:t xml:space="preserve"> Please don’t include bagels </w:t>
      </w:r>
      <w:r w:rsidR="00D84263" w:rsidRPr="005F0B58">
        <w:rPr>
          <w:rFonts w:ascii="Arial" w:hAnsi="Arial" w:cs="Arial"/>
          <w:b/>
          <w:sz w:val="22"/>
          <w:szCs w:val="22"/>
          <w:lang w:val="en-US"/>
        </w:rPr>
        <w:t>or</w:t>
      </w:r>
      <w:r w:rsidR="00EA191A" w:rsidRPr="005F0B58">
        <w:rPr>
          <w:rFonts w:ascii="Arial" w:hAnsi="Arial" w:cs="Arial"/>
          <w:b/>
          <w:sz w:val="22"/>
          <w:szCs w:val="22"/>
          <w:lang w:val="en-US"/>
        </w:rPr>
        <w:t xml:space="preserve"> wraps.</w:t>
      </w:r>
    </w:p>
    <w:p w14:paraId="6A8722A1" w14:textId="77777777" w:rsidR="009D78D1" w:rsidRPr="005F0B58" w:rsidRDefault="009D78D1" w:rsidP="009D78D1">
      <w:pPr>
        <w:keepNext/>
        <w:keepLines/>
        <w:widowControl w:val="0"/>
        <w:tabs>
          <w:tab w:val="left" w:pos="567"/>
          <w:tab w:val="left" w:pos="1134"/>
          <w:tab w:val="left" w:pos="2793"/>
        </w:tabs>
        <w:ind w:left="1140" w:hanging="456"/>
        <w:rPr>
          <w:rFonts w:ascii="Arial" w:hAnsi="Arial" w:cs="Arial"/>
          <w:sz w:val="22"/>
        </w:rPr>
      </w:pPr>
    </w:p>
    <w:p w14:paraId="6A8722A2" w14:textId="77777777" w:rsidR="009D78D1" w:rsidRPr="005F0B58" w:rsidRDefault="009D78D1" w:rsidP="0026054A">
      <w:pPr>
        <w:keepNext/>
        <w:keepLines/>
        <w:widowControl w:val="0"/>
        <w:tabs>
          <w:tab w:val="left" w:pos="567"/>
          <w:tab w:val="left" w:pos="2793"/>
        </w:tabs>
        <w:ind w:left="1276" w:hanging="425"/>
        <w:rPr>
          <w:rFonts w:ascii="Arial" w:hAnsi="Arial" w:cs="Arial"/>
          <w:sz w:val="22"/>
        </w:rPr>
      </w:pPr>
      <w:r w:rsidRPr="005F0B58">
        <w:rPr>
          <w:rFonts w:ascii="Arial" w:hAnsi="Arial" w:cs="Arial"/>
          <w:sz w:val="22"/>
        </w:rPr>
        <w:t>1</w:t>
      </w:r>
      <w:r w:rsidRPr="005F0B58">
        <w:rPr>
          <w:rFonts w:ascii="Arial" w:hAnsi="Arial" w:cs="Arial"/>
          <w:sz w:val="22"/>
        </w:rPr>
        <w:tab/>
        <w:t xml:space="preserve">None, I don’t eat bread, toast or rolls </w:t>
      </w:r>
      <w:r w:rsidRPr="005F0B58">
        <w:rPr>
          <w:rFonts w:ascii="Arial" w:hAnsi="Arial" w:cs="Arial"/>
          <w:color w:val="FF0000"/>
          <w:sz w:val="22"/>
        </w:rPr>
        <w:t>[go to D</w:t>
      </w:r>
      <w:r w:rsidR="000B662C" w:rsidRPr="005F0B58">
        <w:rPr>
          <w:rFonts w:ascii="Arial" w:hAnsi="Arial" w:cs="Arial"/>
          <w:color w:val="FF0000"/>
          <w:sz w:val="22"/>
        </w:rPr>
        <w:t>H</w:t>
      </w:r>
      <w:r w:rsidRPr="005F0B58">
        <w:rPr>
          <w:rFonts w:ascii="Arial" w:hAnsi="Arial" w:cs="Arial"/>
          <w:color w:val="FF0000"/>
          <w:sz w:val="22"/>
        </w:rPr>
        <w:t>1.03]</w:t>
      </w:r>
    </w:p>
    <w:p w14:paraId="6A8722A3" w14:textId="77777777" w:rsidR="009D78D1" w:rsidRPr="005F0B58" w:rsidRDefault="009D78D1" w:rsidP="0026054A">
      <w:pPr>
        <w:keepNext/>
        <w:keepLines/>
        <w:widowControl w:val="0"/>
        <w:tabs>
          <w:tab w:val="left" w:pos="567"/>
          <w:tab w:val="left" w:pos="2793"/>
        </w:tabs>
        <w:ind w:left="1276" w:hanging="425"/>
        <w:rPr>
          <w:rFonts w:ascii="Arial" w:hAnsi="Arial" w:cs="Arial"/>
          <w:sz w:val="22"/>
        </w:rPr>
      </w:pPr>
      <w:r w:rsidRPr="005F0B58">
        <w:rPr>
          <w:rFonts w:ascii="Arial" w:hAnsi="Arial" w:cs="Arial"/>
          <w:sz w:val="22"/>
        </w:rPr>
        <w:t>2</w:t>
      </w:r>
      <w:r w:rsidRPr="005F0B58">
        <w:rPr>
          <w:rFonts w:ascii="Arial" w:hAnsi="Arial" w:cs="Arial"/>
          <w:sz w:val="22"/>
        </w:rPr>
        <w:tab/>
        <w:t>Less than one per day</w:t>
      </w:r>
    </w:p>
    <w:p w14:paraId="6A8722A4" w14:textId="77777777" w:rsidR="009D78D1" w:rsidRPr="005F0B58" w:rsidRDefault="009D78D1" w:rsidP="0026054A">
      <w:pPr>
        <w:keepNext/>
        <w:keepLines/>
        <w:widowControl w:val="0"/>
        <w:tabs>
          <w:tab w:val="left" w:pos="567"/>
          <w:tab w:val="left" w:pos="2793"/>
        </w:tabs>
        <w:ind w:left="1276" w:hanging="425"/>
        <w:rPr>
          <w:rFonts w:ascii="Arial" w:hAnsi="Arial" w:cs="Arial"/>
          <w:sz w:val="22"/>
        </w:rPr>
      </w:pPr>
      <w:r w:rsidRPr="005F0B58">
        <w:rPr>
          <w:rFonts w:ascii="Arial" w:hAnsi="Arial" w:cs="Arial"/>
          <w:sz w:val="22"/>
        </w:rPr>
        <w:t>3</w:t>
      </w:r>
      <w:r w:rsidRPr="005F0B58">
        <w:rPr>
          <w:rFonts w:ascii="Arial" w:hAnsi="Arial" w:cs="Arial"/>
          <w:sz w:val="22"/>
        </w:rPr>
        <w:tab/>
        <w:t>1–2 per day</w:t>
      </w:r>
    </w:p>
    <w:p w14:paraId="6A8722A5" w14:textId="77777777" w:rsidR="009D78D1" w:rsidRPr="005F0B58" w:rsidRDefault="009D78D1" w:rsidP="0026054A">
      <w:pPr>
        <w:keepNext/>
        <w:keepLines/>
        <w:widowControl w:val="0"/>
        <w:tabs>
          <w:tab w:val="left" w:pos="567"/>
          <w:tab w:val="left" w:pos="2793"/>
        </w:tabs>
        <w:ind w:left="1276" w:hanging="425"/>
        <w:rPr>
          <w:rFonts w:ascii="Arial" w:hAnsi="Arial" w:cs="Arial"/>
          <w:sz w:val="22"/>
        </w:rPr>
      </w:pPr>
      <w:r w:rsidRPr="005F0B58">
        <w:rPr>
          <w:rFonts w:ascii="Arial" w:hAnsi="Arial" w:cs="Arial"/>
          <w:sz w:val="22"/>
        </w:rPr>
        <w:t>4</w:t>
      </w:r>
      <w:r w:rsidRPr="005F0B58">
        <w:rPr>
          <w:rFonts w:ascii="Arial" w:hAnsi="Arial" w:cs="Arial"/>
          <w:sz w:val="22"/>
        </w:rPr>
        <w:tab/>
        <w:t>3–4 per day</w:t>
      </w:r>
    </w:p>
    <w:p w14:paraId="6A8722A6" w14:textId="77777777" w:rsidR="009D78D1" w:rsidRPr="005F0B58" w:rsidRDefault="009D78D1" w:rsidP="0026054A">
      <w:pPr>
        <w:keepNext/>
        <w:keepLines/>
        <w:widowControl w:val="0"/>
        <w:tabs>
          <w:tab w:val="left" w:pos="567"/>
          <w:tab w:val="left" w:pos="2793"/>
        </w:tabs>
        <w:ind w:left="1276" w:hanging="425"/>
        <w:rPr>
          <w:rFonts w:ascii="Arial" w:hAnsi="Arial" w:cs="Arial"/>
          <w:sz w:val="22"/>
        </w:rPr>
      </w:pPr>
      <w:r w:rsidRPr="005F0B58">
        <w:rPr>
          <w:rFonts w:ascii="Arial" w:hAnsi="Arial" w:cs="Arial"/>
          <w:sz w:val="22"/>
        </w:rPr>
        <w:t>5</w:t>
      </w:r>
      <w:r w:rsidRPr="005F0B58">
        <w:rPr>
          <w:rFonts w:ascii="Arial" w:hAnsi="Arial" w:cs="Arial"/>
          <w:sz w:val="22"/>
        </w:rPr>
        <w:tab/>
        <w:t>5–6 per day</w:t>
      </w:r>
    </w:p>
    <w:p w14:paraId="6A8722A7" w14:textId="77777777" w:rsidR="009D78D1" w:rsidRPr="005F0B58" w:rsidRDefault="009D78D1" w:rsidP="0026054A">
      <w:pPr>
        <w:keepNext/>
        <w:keepLines/>
        <w:widowControl w:val="0"/>
        <w:tabs>
          <w:tab w:val="left" w:pos="567"/>
          <w:tab w:val="left" w:pos="2793"/>
        </w:tabs>
        <w:ind w:left="1276" w:hanging="425"/>
        <w:rPr>
          <w:rFonts w:ascii="Arial" w:hAnsi="Arial" w:cs="Arial"/>
          <w:sz w:val="22"/>
        </w:rPr>
      </w:pPr>
      <w:r w:rsidRPr="005F0B58">
        <w:rPr>
          <w:rFonts w:ascii="Arial" w:hAnsi="Arial" w:cs="Arial"/>
          <w:sz w:val="22"/>
        </w:rPr>
        <w:t>6</w:t>
      </w:r>
      <w:r w:rsidRPr="005F0B58">
        <w:rPr>
          <w:rFonts w:ascii="Arial" w:hAnsi="Arial" w:cs="Arial"/>
          <w:sz w:val="22"/>
        </w:rPr>
        <w:tab/>
        <w:t>7 or more per day</w:t>
      </w:r>
    </w:p>
    <w:p w14:paraId="6A8722A8" w14:textId="77777777" w:rsidR="009D78D1" w:rsidRPr="005F0B58" w:rsidRDefault="009D78D1" w:rsidP="0026054A">
      <w:pPr>
        <w:pStyle w:val="Unpublished"/>
        <w:keepNext/>
        <w:keepLines/>
        <w:widowControl w:val="0"/>
        <w:ind w:left="1276" w:hanging="425"/>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2A9" w14:textId="77777777" w:rsidR="009D78D1" w:rsidRPr="005F0B58" w:rsidRDefault="009D78D1" w:rsidP="0026054A">
      <w:pPr>
        <w:pStyle w:val="Unpublished"/>
        <w:keepNext/>
        <w:keepLines/>
        <w:widowControl w:val="0"/>
        <w:ind w:left="1276" w:hanging="425"/>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2AA" w14:textId="77777777" w:rsidR="009D78D1" w:rsidRPr="005F0B58" w:rsidRDefault="009D78D1" w:rsidP="009D78D1">
      <w:pPr>
        <w:rPr>
          <w:rFonts w:ascii="Arial" w:hAnsi="Arial" w:cs="Arial"/>
          <w:sz w:val="22"/>
          <w:szCs w:val="22"/>
        </w:rPr>
      </w:pPr>
      <w:r w:rsidRPr="005F0B58">
        <w:tab/>
      </w:r>
    </w:p>
    <w:p w14:paraId="6A8722AB" w14:textId="77777777" w:rsidR="009D78D1" w:rsidRPr="005F0B58" w:rsidRDefault="009D78D1" w:rsidP="009D78D1">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22AC" w14:textId="50248E10" w:rsidR="009D78D1" w:rsidRPr="005F0B58" w:rsidRDefault="009D78D1" w:rsidP="009D78D1">
      <w:pPr>
        <w:pStyle w:val="Unpublished"/>
        <w:keepNext/>
        <w:keepLines/>
        <w:widowControl w:val="0"/>
        <w:ind w:left="720" w:hanging="720"/>
        <w:rPr>
          <w:rFonts w:ascii="Arial" w:hAnsi="Arial" w:cs="Arial"/>
          <w:b/>
          <w:sz w:val="22"/>
          <w:szCs w:val="22"/>
          <w:lang w:val="en-US"/>
        </w:rPr>
      </w:pPr>
      <w:r w:rsidRPr="005F0B58">
        <w:rPr>
          <w:rFonts w:ascii="Arial" w:hAnsi="Arial" w:cs="Arial"/>
          <w:b/>
          <w:sz w:val="22"/>
          <w:szCs w:val="22"/>
          <w:lang w:val="en-US"/>
        </w:rPr>
        <w:t>D</w:t>
      </w:r>
      <w:r w:rsidR="000B662C" w:rsidRPr="005F0B58">
        <w:rPr>
          <w:rFonts w:ascii="Arial" w:hAnsi="Arial" w:cs="Arial"/>
          <w:b/>
          <w:sz w:val="22"/>
          <w:szCs w:val="22"/>
          <w:lang w:val="en-US"/>
        </w:rPr>
        <w:t>H</w:t>
      </w:r>
      <w:r w:rsidRPr="005F0B58">
        <w:rPr>
          <w:rFonts w:ascii="Arial" w:hAnsi="Arial" w:cs="Arial"/>
          <w:b/>
          <w:sz w:val="22"/>
          <w:szCs w:val="22"/>
          <w:lang w:val="en-US"/>
        </w:rPr>
        <w:t xml:space="preserve">1.02  What type of bread, toast or rolls do you eat </w:t>
      </w:r>
      <w:r w:rsidR="00C411E2" w:rsidRPr="005F0B58">
        <w:rPr>
          <w:rFonts w:ascii="Arial" w:hAnsi="Arial" w:cs="Arial"/>
          <w:b/>
          <w:sz w:val="22"/>
          <w:szCs w:val="22"/>
          <w:lang w:val="en-US"/>
        </w:rPr>
        <w:t xml:space="preserve">the </w:t>
      </w:r>
      <w:r w:rsidRPr="005F0B58">
        <w:rPr>
          <w:rFonts w:ascii="Arial" w:hAnsi="Arial" w:cs="Arial"/>
          <w:b/>
          <w:sz w:val="22"/>
          <w:szCs w:val="22"/>
          <w:lang w:val="en-US"/>
        </w:rPr>
        <w:t>most of?</w:t>
      </w:r>
    </w:p>
    <w:p w14:paraId="6A8722AD" w14:textId="77777777" w:rsidR="009D78D1" w:rsidRPr="005F0B58" w:rsidRDefault="009D78D1" w:rsidP="00D12708">
      <w:pPr>
        <w:pStyle w:val="Unpublished"/>
        <w:keepNext/>
        <w:keepLines/>
        <w:widowControl w:val="0"/>
        <w:ind w:left="851" w:right="-337"/>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Gluten-free and organic bread should be coded as 1, 2 or 3 instead of 4 (‘Other’).</w:t>
      </w:r>
    </w:p>
    <w:p w14:paraId="6A8722AE" w14:textId="77777777" w:rsidR="00D84263" w:rsidRPr="005F0B58" w:rsidRDefault="00D84263" w:rsidP="00183C38">
      <w:pPr>
        <w:pStyle w:val="Unpublished"/>
        <w:keepNext/>
        <w:keepLines/>
        <w:widowControl w:val="0"/>
        <w:ind w:left="851"/>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‘Multigrain’ bread</w:t>
      </w:r>
      <w:r w:rsidR="00A91994" w:rsidRPr="005F0B58">
        <w:rPr>
          <w:rFonts w:ascii="Arial" w:hAnsi="Arial" w:cs="Arial"/>
          <w:b/>
          <w:color w:val="0000FF"/>
          <w:sz w:val="22"/>
        </w:rPr>
        <w:t>s</w:t>
      </w:r>
      <w:r w:rsidRPr="005F0B58">
        <w:rPr>
          <w:rFonts w:ascii="Arial" w:hAnsi="Arial" w:cs="Arial"/>
          <w:b/>
          <w:color w:val="0000FF"/>
          <w:sz w:val="22"/>
        </w:rPr>
        <w:t xml:space="preserve"> </w:t>
      </w:r>
      <w:r w:rsidR="00A91994" w:rsidRPr="005F0B58">
        <w:rPr>
          <w:rFonts w:ascii="Arial" w:hAnsi="Arial" w:cs="Arial"/>
          <w:b/>
          <w:color w:val="0000FF"/>
          <w:sz w:val="22"/>
        </w:rPr>
        <w:t>are mostly</w:t>
      </w:r>
      <w:r w:rsidR="0038559D" w:rsidRPr="005F0B58">
        <w:rPr>
          <w:rFonts w:ascii="Arial" w:hAnsi="Arial" w:cs="Arial"/>
          <w:b/>
          <w:color w:val="0000FF"/>
          <w:sz w:val="22"/>
        </w:rPr>
        <w:t xml:space="preserve"> light grain.</w:t>
      </w:r>
    </w:p>
    <w:p w14:paraId="6A8722AF" w14:textId="77777777" w:rsidR="009D78D1" w:rsidRPr="005F0B58" w:rsidRDefault="009D78D1" w:rsidP="009D78D1">
      <w:pPr>
        <w:keepNext/>
        <w:keepLines/>
        <w:widowControl w:val="0"/>
        <w:tabs>
          <w:tab w:val="left" w:pos="567"/>
          <w:tab w:val="left" w:pos="1134"/>
          <w:tab w:val="left" w:pos="2793"/>
        </w:tabs>
        <w:ind w:left="1140" w:hanging="456"/>
        <w:rPr>
          <w:rFonts w:ascii="Arial" w:hAnsi="Arial" w:cs="Arial"/>
          <w:sz w:val="22"/>
        </w:rPr>
      </w:pPr>
    </w:p>
    <w:p w14:paraId="6A8722B0" w14:textId="77777777" w:rsidR="009D78D1" w:rsidRPr="005F0B58" w:rsidRDefault="009D78D1" w:rsidP="008F1372">
      <w:pPr>
        <w:keepNext/>
        <w:keepLines/>
        <w:widowControl w:val="0"/>
        <w:tabs>
          <w:tab w:val="left" w:pos="567"/>
          <w:tab w:val="left" w:pos="2793"/>
        </w:tabs>
        <w:ind w:left="1276" w:hanging="425"/>
        <w:rPr>
          <w:rFonts w:ascii="Arial" w:hAnsi="Arial" w:cs="Arial"/>
          <w:sz w:val="22"/>
        </w:rPr>
      </w:pPr>
      <w:r w:rsidRPr="005F0B58">
        <w:rPr>
          <w:rFonts w:ascii="Arial" w:hAnsi="Arial" w:cs="Arial"/>
          <w:sz w:val="22"/>
        </w:rPr>
        <w:t>1</w:t>
      </w:r>
      <w:r w:rsidRPr="005F0B58">
        <w:rPr>
          <w:rFonts w:ascii="Arial" w:hAnsi="Arial" w:cs="Arial"/>
          <w:sz w:val="22"/>
        </w:rPr>
        <w:tab/>
        <w:t>White</w:t>
      </w:r>
    </w:p>
    <w:p w14:paraId="6A8722B1" w14:textId="67D1E5E9" w:rsidR="009D78D1" w:rsidRPr="005F0B58" w:rsidRDefault="009D78D1" w:rsidP="008F1372">
      <w:pPr>
        <w:keepNext/>
        <w:keepLines/>
        <w:widowControl w:val="0"/>
        <w:tabs>
          <w:tab w:val="left" w:pos="567"/>
          <w:tab w:val="left" w:pos="2793"/>
        </w:tabs>
        <w:ind w:left="1276" w:hanging="425"/>
        <w:rPr>
          <w:rFonts w:ascii="Arial" w:hAnsi="Arial" w:cs="Arial"/>
          <w:sz w:val="22"/>
        </w:rPr>
      </w:pPr>
      <w:r w:rsidRPr="005F0B58">
        <w:rPr>
          <w:rFonts w:ascii="Arial" w:hAnsi="Arial" w:cs="Arial"/>
          <w:sz w:val="22"/>
        </w:rPr>
        <w:t>2</w:t>
      </w:r>
      <w:r w:rsidRPr="005F0B58">
        <w:rPr>
          <w:rFonts w:ascii="Arial" w:hAnsi="Arial" w:cs="Arial"/>
          <w:sz w:val="22"/>
        </w:rPr>
        <w:tab/>
        <w:t xml:space="preserve">Light grain (e.g. Molenberg, Freya's, </w:t>
      </w:r>
      <w:proofErr w:type="spellStart"/>
      <w:r w:rsidRPr="005F0B58">
        <w:rPr>
          <w:rFonts w:ascii="Arial" w:hAnsi="Arial" w:cs="Arial"/>
          <w:sz w:val="22"/>
        </w:rPr>
        <w:t>Ploughmans</w:t>
      </w:r>
      <w:proofErr w:type="spellEnd"/>
      <w:r w:rsidRPr="005F0B58">
        <w:rPr>
          <w:rFonts w:ascii="Arial" w:hAnsi="Arial" w:cs="Arial"/>
          <w:sz w:val="22"/>
        </w:rPr>
        <w:t xml:space="preserve"> </w:t>
      </w:r>
      <w:r w:rsidR="0010331F" w:rsidRPr="005F0B58">
        <w:rPr>
          <w:rFonts w:ascii="Arial" w:hAnsi="Arial" w:cs="Arial"/>
          <w:sz w:val="22"/>
        </w:rPr>
        <w:t xml:space="preserve">or </w:t>
      </w:r>
      <w:proofErr w:type="spellStart"/>
      <w:r w:rsidRPr="005F0B58">
        <w:rPr>
          <w:rFonts w:ascii="Arial" w:hAnsi="Arial" w:cs="Arial"/>
          <w:sz w:val="22"/>
        </w:rPr>
        <w:t>MacKenzie</w:t>
      </w:r>
      <w:proofErr w:type="spellEnd"/>
      <w:r w:rsidRPr="005F0B58">
        <w:rPr>
          <w:rFonts w:ascii="Arial" w:hAnsi="Arial" w:cs="Arial"/>
          <w:sz w:val="22"/>
        </w:rPr>
        <w:t xml:space="preserve"> High Country)</w:t>
      </w:r>
    </w:p>
    <w:p w14:paraId="6A8722B2" w14:textId="7A6E08A9" w:rsidR="009D78D1" w:rsidRPr="005F0B58" w:rsidRDefault="009D78D1" w:rsidP="008F1372">
      <w:pPr>
        <w:keepNext/>
        <w:keepLines/>
        <w:widowControl w:val="0"/>
        <w:tabs>
          <w:tab w:val="left" w:pos="567"/>
          <w:tab w:val="left" w:pos="2793"/>
        </w:tabs>
        <w:ind w:left="1276" w:hanging="425"/>
        <w:rPr>
          <w:rFonts w:ascii="Arial" w:hAnsi="Arial" w:cs="Arial"/>
          <w:sz w:val="22"/>
        </w:rPr>
      </w:pPr>
      <w:r w:rsidRPr="005F0B58">
        <w:rPr>
          <w:rFonts w:ascii="Arial" w:hAnsi="Arial" w:cs="Arial"/>
          <w:sz w:val="22"/>
        </w:rPr>
        <w:t>3</w:t>
      </w:r>
      <w:r w:rsidRPr="005F0B58">
        <w:rPr>
          <w:rFonts w:ascii="Arial" w:hAnsi="Arial" w:cs="Arial"/>
          <w:sz w:val="22"/>
        </w:rPr>
        <w:tab/>
        <w:t xml:space="preserve">Heavy grain (e.g. Vogel’s </w:t>
      </w:r>
      <w:r w:rsidR="0010331F" w:rsidRPr="005F0B58">
        <w:rPr>
          <w:rFonts w:ascii="Arial" w:hAnsi="Arial" w:cs="Arial"/>
          <w:sz w:val="22"/>
        </w:rPr>
        <w:t xml:space="preserve">or </w:t>
      </w:r>
      <w:proofErr w:type="spellStart"/>
      <w:r w:rsidRPr="005F0B58">
        <w:rPr>
          <w:rFonts w:ascii="Arial" w:hAnsi="Arial" w:cs="Arial"/>
          <w:sz w:val="22"/>
        </w:rPr>
        <w:t>Burgen</w:t>
      </w:r>
      <w:proofErr w:type="spellEnd"/>
      <w:r w:rsidRPr="005F0B58">
        <w:rPr>
          <w:rFonts w:ascii="Arial" w:hAnsi="Arial" w:cs="Arial"/>
          <w:sz w:val="22"/>
        </w:rPr>
        <w:t>)</w:t>
      </w:r>
    </w:p>
    <w:p w14:paraId="6A8722B3" w14:textId="77777777" w:rsidR="009D78D1" w:rsidRPr="005F0B58" w:rsidRDefault="009D78D1" w:rsidP="008F1372">
      <w:pPr>
        <w:keepNext/>
        <w:keepLines/>
        <w:widowControl w:val="0"/>
        <w:tabs>
          <w:tab w:val="left" w:pos="567"/>
          <w:tab w:val="left" w:pos="2793"/>
        </w:tabs>
        <w:ind w:left="1276" w:hanging="425"/>
        <w:rPr>
          <w:rFonts w:ascii="Arial" w:hAnsi="Arial" w:cs="Arial"/>
          <w:sz w:val="22"/>
        </w:rPr>
      </w:pPr>
      <w:r w:rsidRPr="005F0B58">
        <w:rPr>
          <w:rFonts w:ascii="Arial" w:hAnsi="Arial" w:cs="Arial"/>
          <w:sz w:val="22"/>
        </w:rPr>
        <w:t>4</w:t>
      </w:r>
      <w:r w:rsidRPr="005F0B58">
        <w:rPr>
          <w:rFonts w:ascii="Arial" w:hAnsi="Arial" w:cs="Arial"/>
          <w:sz w:val="22"/>
        </w:rPr>
        <w:tab/>
        <w:t>Other</w:t>
      </w:r>
    </w:p>
    <w:p w14:paraId="6A8722B4" w14:textId="77777777" w:rsidR="009D78D1" w:rsidRPr="005F0B58" w:rsidRDefault="009D78D1" w:rsidP="008F1372">
      <w:pPr>
        <w:pStyle w:val="Unpublished"/>
        <w:keepNext/>
        <w:keepLines/>
        <w:widowControl w:val="0"/>
        <w:ind w:left="1276" w:hanging="425"/>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2B5" w14:textId="77777777" w:rsidR="009D78D1" w:rsidRPr="005F0B58" w:rsidRDefault="009D78D1" w:rsidP="008F1372">
      <w:pPr>
        <w:pStyle w:val="Unpublished"/>
        <w:keepNext/>
        <w:keepLines/>
        <w:widowControl w:val="0"/>
        <w:ind w:left="1276" w:hanging="425"/>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2B6" w14:textId="77777777" w:rsidR="009D78D1" w:rsidRPr="005F0B58" w:rsidRDefault="009D78D1" w:rsidP="009D78D1"/>
    <w:p w14:paraId="6A8722B7" w14:textId="77777777" w:rsidR="009D78D1" w:rsidRPr="005F0B58" w:rsidRDefault="009D78D1" w:rsidP="009D78D1">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22B8" w14:textId="77777777" w:rsidR="009D78D1" w:rsidRPr="005F0B58" w:rsidRDefault="009D78D1" w:rsidP="009D78D1">
      <w:pPr>
        <w:pStyle w:val="Unpublished"/>
        <w:keepNext/>
        <w:keepLines/>
        <w:widowControl w:val="0"/>
        <w:ind w:left="720" w:hanging="720"/>
        <w:rPr>
          <w:rFonts w:ascii="Arial" w:hAnsi="Arial" w:cs="Arial"/>
          <w:b/>
          <w:sz w:val="22"/>
          <w:szCs w:val="22"/>
          <w:lang w:val="en-US"/>
        </w:rPr>
      </w:pPr>
      <w:r w:rsidRPr="005F0B58">
        <w:rPr>
          <w:rFonts w:ascii="Arial" w:hAnsi="Arial" w:cs="Arial"/>
          <w:b/>
          <w:sz w:val="22"/>
          <w:szCs w:val="22"/>
          <w:lang w:val="en-US"/>
        </w:rPr>
        <w:t>D</w:t>
      </w:r>
      <w:r w:rsidR="000B662C" w:rsidRPr="005F0B58">
        <w:rPr>
          <w:rFonts w:ascii="Arial" w:hAnsi="Arial" w:cs="Arial"/>
          <w:b/>
          <w:sz w:val="22"/>
          <w:szCs w:val="22"/>
          <w:lang w:val="en-US"/>
        </w:rPr>
        <w:t>H</w:t>
      </w:r>
      <w:r w:rsidRPr="005F0B58">
        <w:rPr>
          <w:rFonts w:ascii="Arial" w:hAnsi="Arial" w:cs="Arial"/>
          <w:b/>
          <w:sz w:val="22"/>
          <w:szCs w:val="22"/>
          <w:lang w:val="en-US"/>
        </w:rPr>
        <w:t>1.03  What type of milk do you use the most of?</w:t>
      </w:r>
      <w:r w:rsidR="0055100F" w:rsidRPr="005F0B58">
        <w:rPr>
          <w:rFonts w:ascii="Arial" w:hAnsi="Arial" w:cs="Arial"/>
          <w:b/>
          <w:sz w:val="22"/>
          <w:szCs w:val="22"/>
          <w:lang w:val="en-US"/>
        </w:rPr>
        <w:t xml:space="preserve"> </w:t>
      </w:r>
    </w:p>
    <w:p w14:paraId="6A8722B9" w14:textId="77777777" w:rsidR="00210A15" w:rsidRPr="005F0B58" w:rsidRDefault="00210A15" w:rsidP="008F1372">
      <w:pPr>
        <w:pStyle w:val="Unpublished"/>
        <w:keepNext/>
        <w:keepLines/>
        <w:widowControl w:val="0"/>
        <w:ind w:left="851"/>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If respondent selects ‘None, I don’t use milk’ prompt them by asking if they ever have milk in drinks like tea or coffee.</w:t>
      </w:r>
    </w:p>
    <w:p w14:paraId="6A8722BA" w14:textId="77777777" w:rsidR="009D78D1" w:rsidRPr="005F0B58" w:rsidRDefault="009D78D1" w:rsidP="008F1372">
      <w:pPr>
        <w:pStyle w:val="Unpublished"/>
        <w:keepNext/>
        <w:keepLines/>
        <w:widowControl w:val="0"/>
        <w:ind w:left="851"/>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Include powdered milk.</w:t>
      </w:r>
    </w:p>
    <w:p w14:paraId="6A8722BB" w14:textId="77777777" w:rsidR="009D78D1" w:rsidRPr="005F0B58" w:rsidRDefault="009D78D1" w:rsidP="008F1372">
      <w:pPr>
        <w:pStyle w:val="Unpublished"/>
        <w:keepNext/>
        <w:keepLines/>
        <w:widowControl w:val="0"/>
        <w:ind w:left="851"/>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Exclude flavoured milks (e.g. chocolate milk).</w:t>
      </w:r>
    </w:p>
    <w:p w14:paraId="6A8722BC" w14:textId="77777777" w:rsidR="009D78D1" w:rsidRPr="005F0B58" w:rsidRDefault="009D78D1" w:rsidP="009D78D1">
      <w:pPr>
        <w:keepNext/>
        <w:keepLines/>
        <w:widowControl w:val="0"/>
        <w:tabs>
          <w:tab w:val="left" w:pos="567"/>
          <w:tab w:val="left" w:pos="1134"/>
          <w:tab w:val="left" w:pos="2793"/>
        </w:tabs>
        <w:ind w:left="1140" w:hanging="456"/>
        <w:rPr>
          <w:rFonts w:ascii="Arial" w:hAnsi="Arial" w:cs="Arial"/>
          <w:sz w:val="22"/>
        </w:rPr>
      </w:pPr>
    </w:p>
    <w:p w14:paraId="6A8722BD" w14:textId="77777777" w:rsidR="009D78D1" w:rsidRPr="005F0B58" w:rsidRDefault="009D78D1" w:rsidP="008F1372">
      <w:pPr>
        <w:keepNext/>
        <w:keepLines/>
        <w:widowControl w:val="0"/>
        <w:tabs>
          <w:tab w:val="left" w:pos="567"/>
          <w:tab w:val="left" w:pos="2793"/>
        </w:tabs>
        <w:ind w:left="1276" w:hanging="425"/>
        <w:rPr>
          <w:rFonts w:ascii="Arial" w:hAnsi="Arial" w:cs="Arial"/>
          <w:sz w:val="22"/>
        </w:rPr>
      </w:pPr>
      <w:r w:rsidRPr="005F0B58">
        <w:rPr>
          <w:rFonts w:ascii="Arial" w:hAnsi="Arial" w:cs="Arial"/>
          <w:sz w:val="22"/>
        </w:rPr>
        <w:t>1</w:t>
      </w:r>
      <w:r w:rsidRPr="005F0B58">
        <w:rPr>
          <w:rFonts w:ascii="Arial" w:hAnsi="Arial" w:cs="Arial"/>
          <w:sz w:val="22"/>
        </w:rPr>
        <w:tab/>
        <w:t>None, I don’t use milk</w:t>
      </w:r>
    </w:p>
    <w:p w14:paraId="6A8722BE" w14:textId="77777777" w:rsidR="009D78D1" w:rsidRPr="005F0B58" w:rsidRDefault="009D78D1" w:rsidP="008F1372">
      <w:pPr>
        <w:keepNext/>
        <w:keepLines/>
        <w:widowControl w:val="0"/>
        <w:tabs>
          <w:tab w:val="left" w:pos="567"/>
          <w:tab w:val="left" w:pos="2793"/>
        </w:tabs>
        <w:ind w:left="1276" w:hanging="425"/>
        <w:rPr>
          <w:rFonts w:ascii="Arial" w:hAnsi="Arial" w:cs="Arial"/>
          <w:sz w:val="22"/>
        </w:rPr>
      </w:pPr>
      <w:r w:rsidRPr="005F0B58">
        <w:rPr>
          <w:rFonts w:ascii="Arial" w:hAnsi="Arial" w:cs="Arial"/>
          <w:sz w:val="22"/>
        </w:rPr>
        <w:t>2</w:t>
      </w:r>
      <w:r w:rsidRPr="005F0B58">
        <w:rPr>
          <w:rFonts w:ascii="Arial" w:hAnsi="Arial" w:cs="Arial"/>
          <w:sz w:val="22"/>
        </w:rPr>
        <w:tab/>
        <w:t>Whole or standard milk (dark blue or silver)</w:t>
      </w:r>
    </w:p>
    <w:p w14:paraId="6A8722BF" w14:textId="77777777" w:rsidR="009D78D1" w:rsidRPr="005F0B58" w:rsidRDefault="009D78D1" w:rsidP="008F1372">
      <w:pPr>
        <w:keepNext/>
        <w:keepLines/>
        <w:widowControl w:val="0"/>
        <w:tabs>
          <w:tab w:val="left" w:pos="567"/>
          <w:tab w:val="left" w:pos="2793"/>
        </w:tabs>
        <w:ind w:left="1276" w:hanging="425"/>
        <w:rPr>
          <w:rFonts w:ascii="Arial" w:hAnsi="Arial" w:cs="Arial"/>
          <w:sz w:val="22"/>
        </w:rPr>
      </w:pPr>
      <w:r w:rsidRPr="005F0B58">
        <w:rPr>
          <w:rFonts w:ascii="Arial" w:hAnsi="Arial" w:cs="Arial"/>
          <w:sz w:val="22"/>
        </w:rPr>
        <w:t>3</w:t>
      </w:r>
      <w:r w:rsidRPr="005F0B58">
        <w:rPr>
          <w:rFonts w:ascii="Arial" w:hAnsi="Arial" w:cs="Arial"/>
          <w:sz w:val="22"/>
        </w:rPr>
        <w:tab/>
        <w:t>Reduced fat (light blue)</w:t>
      </w:r>
    </w:p>
    <w:p w14:paraId="6A8722C0" w14:textId="77777777" w:rsidR="009D78D1" w:rsidRPr="005F0B58" w:rsidRDefault="009D78D1" w:rsidP="008F1372">
      <w:pPr>
        <w:keepNext/>
        <w:keepLines/>
        <w:widowControl w:val="0"/>
        <w:tabs>
          <w:tab w:val="left" w:pos="567"/>
          <w:tab w:val="left" w:pos="2793"/>
        </w:tabs>
        <w:ind w:left="1276" w:hanging="425"/>
        <w:rPr>
          <w:rFonts w:ascii="Arial" w:hAnsi="Arial" w:cs="Arial"/>
          <w:sz w:val="22"/>
        </w:rPr>
      </w:pPr>
      <w:r w:rsidRPr="005F0B58">
        <w:rPr>
          <w:rFonts w:ascii="Arial" w:hAnsi="Arial" w:cs="Arial"/>
          <w:sz w:val="22"/>
        </w:rPr>
        <w:t>4</w:t>
      </w:r>
      <w:r w:rsidRPr="005F0B58">
        <w:rPr>
          <w:rFonts w:ascii="Arial" w:hAnsi="Arial" w:cs="Arial"/>
          <w:sz w:val="22"/>
        </w:rPr>
        <w:tab/>
        <w:t>Skim or Trim (green or yellow)</w:t>
      </w:r>
    </w:p>
    <w:p w14:paraId="6A8722C1" w14:textId="77777777" w:rsidR="009D78D1" w:rsidRPr="005F0B58" w:rsidRDefault="009D78D1" w:rsidP="008F1372">
      <w:pPr>
        <w:keepNext/>
        <w:keepLines/>
        <w:widowControl w:val="0"/>
        <w:tabs>
          <w:tab w:val="left" w:pos="567"/>
          <w:tab w:val="left" w:pos="2793"/>
        </w:tabs>
        <w:ind w:left="1276" w:hanging="425"/>
        <w:rPr>
          <w:rFonts w:ascii="Arial" w:hAnsi="Arial" w:cs="Arial"/>
          <w:sz w:val="22"/>
        </w:rPr>
      </w:pPr>
      <w:r w:rsidRPr="005F0B58">
        <w:rPr>
          <w:rFonts w:ascii="Arial" w:hAnsi="Arial" w:cs="Arial"/>
          <w:sz w:val="22"/>
        </w:rPr>
        <w:t>5</w:t>
      </w:r>
      <w:r w:rsidRPr="005F0B58">
        <w:rPr>
          <w:rFonts w:ascii="Arial" w:hAnsi="Arial" w:cs="Arial"/>
          <w:sz w:val="22"/>
        </w:rPr>
        <w:tab/>
        <w:t>Raw milk (unpasteurised)</w:t>
      </w:r>
    </w:p>
    <w:p w14:paraId="6A8722C2" w14:textId="77777777" w:rsidR="009D78D1" w:rsidRPr="005F0B58" w:rsidRDefault="009D78D1" w:rsidP="008F1372">
      <w:pPr>
        <w:keepNext/>
        <w:keepLines/>
        <w:widowControl w:val="0"/>
        <w:tabs>
          <w:tab w:val="left" w:pos="567"/>
          <w:tab w:val="left" w:pos="2793"/>
        </w:tabs>
        <w:ind w:left="1276" w:hanging="425"/>
        <w:rPr>
          <w:rFonts w:ascii="Arial" w:hAnsi="Arial" w:cs="Arial"/>
          <w:sz w:val="22"/>
        </w:rPr>
      </w:pPr>
      <w:r w:rsidRPr="005F0B58">
        <w:rPr>
          <w:rFonts w:ascii="Arial" w:hAnsi="Arial" w:cs="Arial"/>
          <w:sz w:val="22"/>
        </w:rPr>
        <w:t>6</w:t>
      </w:r>
      <w:r w:rsidRPr="005F0B58">
        <w:rPr>
          <w:rFonts w:ascii="Arial" w:hAnsi="Arial" w:cs="Arial"/>
          <w:sz w:val="22"/>
        </w:rPr>
        <w:tab/>
        <w:t>Plant-based milk, such as soy milk, rice milk, almond milk or coconut milk</w:t>
      </w:r>
    </w:p>
    <w:p w14:paraId="6A8722C3" w14:textId="77777777" w:rsidR="009D78D1" w:rsidRPr="005F0B58" w:rsidRDefault="009D78D1" w:rsidP="008F1372">
      <w:pPr>
        <w:keepNext/>
        <w:keepLines/>
        <w:widowControl w:val="0"/>
        <w:tabs>
          <w:tab w:val="left" w:pos="567"/>
          <w:tab w:val="left" w:pos="2793"/>
        </w:tabs>
        <w:ind w:left="1276" w:hanging="425"/>
        <w:rPr>
          <w:rFonts w:ascii="Arial" w:hAnsi="Arial" w:cs="Arial"/>
          <w:sz w:val="22"/>
        </w:rPr>
      </w:pPr>
      <w:r w:rsidRPr="005F0B58">
        <w:rPr>
          <w:rFonts w:ascii="Arial" w:hAnsi="Arial" w:cs="Arial"/>
          <w:sz w:val="22"/>
        </w:rPr>
        <w:t>7</w:t>
      </w:r>
      <w:r w:rsidRPr="005F0B58">
        <w:rPr>
          <w:rFonts w:ascii="Arial" w:hAnsi="Arial" w:cs="Arial"/>
          <w:sz w:val="22"/>
        </w:rPr>
        <w:tab/>
        <w:t>Other animal’s milk, such as goat’s milk or sheep’s milk</w:t>
      </w:r>
    </w:p>
    <w:p w14:paraId="6A8722C4" w14:textId="77777777" w:rsidR="009D78D1" w:rsidRPr="005F0B58" w:rsidRDefault="009D78D1" w:rsidP="008F1372">
      <w:pPr>
        <w:pStyle w:val="Unpublished"/>
        <w:keepNext/>
        <w:keepLines/>
        <w:widowControl w:val="0"/>
        <w:ind w:left="1276" w:hanging="425"/>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2C5" w14:textId="77777777" w:rsidR="009D78D1" w:rsidRPr="005F0B58" w:rsidRDefault="009D78D1" w:rsidP="008F1372">
      <w:pPr>
        <w:pStyle w:val="Unpublished"/>
        <w:keepNext/>
        <w:keepLines/>
        <w:widowControl w:val="0"/>
        <w:ind w:left="1276" w:hanging="425"/>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2C6" w14:textId="77777777" w:rsidR="009D78D1" w:rsidRPr="005F0B58" w:rsidRDefault="009D78D1" w:rsidP="009D78D1">
      <w:pPr>
        <w:rPr>
          <w:rFonts w:ascii="Arial" w:hAnsi="Arial" w:cs="Arial"/>
          <w:sz w:val="22"/>
          <w:szCs w:val="22"/>
        </w:rPr>
      </w:pPr>
    </w:p>
    <w:p w14:paraId="6A8722C7" w14:textId="77777777" w:rsidR="009D78D1" w:rsidRPr="005F0B58" w:rsidRDefault="009D78D1" w:rsidP="005F0B58">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22C8" w14:textId="77777777" w:rsidR="009D78D1" w:rsidRPr="005F0B58" w:rsidRDefault="009D78D1" w:rsidP="005F0B58">
      <w:pPr>
        <w:pStyle w:val="Unpublished"/>
        <w:keepNext/>
        <w:keepLines/>
        <w:widowControl w:val="0"/>
        <w:ind w:left="720" w:hanging="720"/>
        <w:rPr>
          <w:rFonts w:ascii="Arial" w:hAnsi="Arial" w:cs="Arial"/>
          <w:b/>
          <w:sz w:val="22"/>
          <w:szCs w:val="22"/>
          <w:lang w:val="en-US"/>
        </w:rPr>
      </w:pPr>
      <w:r w:rsidRPr="005F0B58">
        <w:rPr>
          <w:rFonts w:ascii="Arial" w:hAnsi="Arial" w:cs="Arial"/>
          <w:b/>
          <w:sz w:val="22"/>
          <w:szCs w:val="22"/>
          <w:lang w:val="en-US"/>
        </w:rPr>
        <w:t>D</w:t>
      </w:r>
      <w:r w:rsidR="000B662C" w:rsidRPr="005F0B58">
        <w:rPr>
          <w:rFonts w:ascii="Arial" w:hAnsi="Arial" w:cs="Arial"/>
          <w:b/>
          <w:sz w:val="22"/>
          <w:szCs w:val="22"/>
          <w:lang w:val="en-US"/>
        </w:rPr>
        <w:t>H</w:t>
      </w:r>
      <w:r w:rsidRPr="005F0B58">
        <w:rPr>
          <w:rFonts w:ascii="Arial" w:hAnsi="Arial" w:cs="Arial"/>
          <w:b/>
          <w:sz w:val="22"/>
          <w:szCs w:val="22"/>
          <w:lang w:val="en-US"/>
        </w:rPr>
        <w:t>1.04  What type of butter, margarine or plant oil spread do you use the most of?</w:t>
      </w:r>
    </w:p>
    <w:p w14:paraId="6A8722C9" w14:textId="77777777" w:rsidR="009D78D1" w:rsidRPr="005F0B58" w:rsidRDefault="009D78D1" w:rsidP="005F0B58">
      <w:pPr>
        <w:pStyle w:val="Unpublished"/>
        <w:keepNext/>
        <w:keepLines/>
        <w:widowControl w:val="0"/>
        <w:ind w:left="851"/>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‘Butter and plant oil blend’ can be full-fat or lite / reduced fat.</w:t>
      </w:r>
    </w:p>
    <w:p w14:paraId="6A8722CA" w14:textId="77777777" w:rsidR="009D78D1" w:rsidRPr="005F0B58" w:rsidRDefault="009D78D1" w:rsidP="005F0B58">
      <w:pPr>
        <w:keepNext/>
        <w:keepLines/>
        <w:widowControl w:val="0"/>
        <w:tabs>
          <w:tab w:val="left" w:pos="567"/>
          <w:tab w:val="left" w:pos="1134"/>
          <w:tab w:val="left" w:pos="2793"/>
        </w:tabs>
        <w:ind w:left="1140" w:hanging="456"/>
        <w:rPr>
          <w:rFonts w:ascii="Arial" w:hAnsi="Arial" w:cs="Arial"/>
          <w:sz w:val="22"/>
        </w:rPr>
      </w:pPr>
    </w:p>
    <w:p w14:paraId="6A8722CB" w14:textId="77777777" w:rsidR="009D78D1" w:rsidRPr="005F0B58" w:rsidRDefault="009D78D1" w:rsidP="005F0B58">
      <w:pPr>
        <w:keepNext/>
        <w:keepLines/>
        <w:widowControl w:val="0"/>
        <w:tabs>
          <w:tab w:val="left" w:pos="2793"/>
        </w:tabs>
        <w:ind w:left="1276" w:hanging="425"/>
        <w:rPr>
          <w:rFonts w:ascii="Arial" w:hAnsi="Arial" w:cs="Arial"/>
          <w:sz w:val="22"/>
        </w:rPr>
      </w:pPr>
      <w:r w:rsidRPr="005F0B58">
        <w:rPr>
          <w:rFonts w:ascii="Arial" w:hAnsi="Arial" w:cs="Arial"/>
          <w:sz w:val="22"/>
        </w:rPr>
        <w:t>1</w:t>
      </w:r>
      <w:r w:rsidRPr="005F0B58">
        <w:rPr>
          <w:rFonts w:ascii="Arial" w:hAnsi="Arial" w:cs="Arial"/>
          <w:sz w:val="22"/>
        </w:rPr>
        <w:tab/>
        <w:t>None, I don't use butter, margarine or plant oil spreads</w:t>
      </w:r>
    </w:p>
    <w:p w14:paraId="6A8722CC" w14:textId="77777777" w:rsidR="009D78D1" w:rsidRPr="005F0B58" w:rsidRDefault="009D78D1" w:rsidP="005F0B58">
      <w:pPr>
        <w:keepNext/>
        <w:keepLines/>
        <w:widowControl w:val="0"/>
        <w:tabs>
          <w:tab w:val="left" w:pos="2793"/>
        </w:tabs>
        <w:ind w:left="1276" w:hanging="425"/>
        <w:rPr>
          <w:rFonts w:ascii="Arial" w:hAnsi="Arial" w:cs="Arial"/>
          <w:sz w:val="22"/>
        </w:rPr>
      </w:pPr>
      <w:r w:rsidRPr="005F0B58">
        <w:rPr>
          <w:rFonts w:ascii="Arial" w:hAnsi="Arial" w:cs="Arial"/>
          <w:sz w:val="22"/>
        </w:rPr>
        <w:t>2</w:t>
      </w:r>
      <w:r w:rsidRPr="005F0B58">
        <w:rPr>
          <w:rFonts w:ascii="Arial" w:hAnsi="Arial" w:cs="Arial"/>
          <w:sz w:val="22"/>
        </w:rPr>
        <w:tab/>
        <w:t>Butter (including semi soft)</w:t>
      </w:r>
    </w:p>
    <w:p w14:paraId="6A8722CD" w14:textId="77777777" w:rsidR="009D78D1" w:rsidRPr="005F0B58" w:rsidRDefault="009D78D1" w:rsidP="005F0B58">
      <w:pPr>
        <w:keepNext/>
        <w:keepLines/>
        <w:widowControl w:val="0"/>
        <w:tabs>
          <w:tab w:val="left" w:pos="2793"/>
        </w:tabs>
        <w:ind w:left="1276" w:hanging="425"/>
        <w:rPr>
          <w:rFonts w:ascii="Arial" w:hAnsi="Arial" w:cs="Arial"/>
          <w:sz w:val="22"/>
        </w:rPr>
      </w:pPr>
      <w:r w:rsidRPr="005F0B58">
        <w:rPr>
          <w:rFonts w:ascii="Arial" w:hAnsi="Arial" w:cs="Arial"/>
          <w:sz w:val="22"/>
        </w:rPr>
        <w:t>3</w:t>
      </w:r>
      <w:r w:rsidRPr="005F0B58">
        <w:rPr>
          <w:rFonts w:ascii="Arial" w:hAnsi="Arial" w:cs="Arial"/>
          <w:sz w:val="22"/>
        </w:rPr>
        <w:tab/>
        <w:t>Butter and plant oil blend (e.g. Anchor Dairy Blend)</w:t>
      </w:r>
    </w:p>
    <w:p w14:paraId="6A8722CE" w14:textId="77777777" w:rsidR="009D78D1" w:rsidRPr="005F0B58" w:rsidRDefault="009D78D1" w:rsidP="005F0B58">
      <w:pPr>
        <w:keepNext/>
        <w:keepLines/>
        <w:widowControl w:val="0"/>
        <w:tabs>
          <w:tab w:val="left" w:pos="2793"/>
        </w:tabs>
        <w:ind w:left="1276" w:hanging="425"/>
        <w:rPr>
          <w:rFonts w:ascii="Arial" w:hAnsi="Arial" w:cs="Arial"/>
          <w:sz w:val="22"/>
        </w:rPr>
      </w:pPr>
      <w:r w:rsidRPr="005F0B58">
        <w:rPr>
          <w:rFonts w:ascii="Arial" w:hAnsi="Arial" w:cs="Arial"/>
          <w:sz w:val="22"/>
        </w:rPr>
        <w:t>4</w:t>
      </w:r>
      <w:r w:rsidRPr="005F0B58">
        <w:rPr>
          <w:rFonts w:ascii="Arial" w:hAnsi="Arial" w:cs="Arial"/>
          <w:sz w:val="22"/>
        </w:rPr>
        <w:tab/>
        <w:t>Full-fat margarine or plant oil spread (e.g. canola, olive oil or sunflower based)</w:t>
      </w:r>
    </w:p>
    <w:p w14:paraId="6A8722CF" w14:textId="6A4F469C" w:rsidR="009D78D1" w:rsidRPr="005F0B58" w:rsidRDefault="009D78D1" w:rsidP="005F0B58">
      <w:pPr>
        <w:keepNext/>
        <w:keepLines/>
        <w:widowControl w:val="0"/>
        <w:tabs>
          <w:tab w:val="left" w:pos="2793"/>
        </w:tabs>
        <w:ind w:left="1276" w:hanging="425"/>
        <w:rPr>
          <w:rFonts w:ascii="Arial" w:hAnsi="Arial" w:cs="Arial"/>
          <w:sz w:val="22"/>
        </w:rPr>
      </w:pPr>
      <w:r w:rsidRPr="005F0B58">
        <w:rPr>
          <w:rFonts w:ascii="Arial" w:hAnsi="Arial" w:cs="Arial"/>
          <w:sz w:val="22"/>
        </w:rPr>
        <w:t>5</w:t>
      </w:r>
      <w:r w:rsidRPr="005F0B58">
        <w:rPr>
          <w:rFonts w:ascii="Arial" w:hAnsi="Arial" w:cs="Arial"/>
          <w:sz w:val="22"/>
        </w:rPr>
        <w:tab/>
        <w:t>Lite or reduced-fat margarine or plant oil spread (e.g. canola, olive oil or sunflower based)</w:t>
      </w:r>
    </w:p>
    <w:p w14:paraId="6A8722D0" w14:textId="77777777" w:rsidR="009D78D1" w:rsidRPr="005F0B58" w:rsidRDefault="009D78D1" w:rsidP="005F0B58">
      <w:pPr>
        <w:keepNext/>
        <w:keepLines/>
        <w:widowControl w:val="0"/>
        <w:tabs>
          <w:tab w:val="left" w:pos="2793"/>
        </w:tabs>
        <w:ind w:left="1276" w:hanging="425"/>
        <w:rPr>
          <w:rFonts w:ascii="Arial" w:hAnsi="Arial" w:cs="Arial"/>
          <w:sz w:val="22"/>
        </w:rPr>
      </w:pPr>
      <w:r w:rsidRPr="005F0B58">
        <w:rPr>
          <w:rFonts w:ascii="Arial" w:hAnsi="Arial" w:cs="Arial"/>
          <w:sz w:val="22"/>
        </w:rPr>
        <w:t>6</w:t>
      </w:r>
      <w:r w:rsidRPr="005F0B58">
        <w:rPr>
          <w:rFonts w:ascii="Arial" w:hAnsi="Arial" w:cs="Arial"/>
          <w:sz w:val="22"/>
        </w:rPr>
        <w:tab/>
        <w:t xml:space="preserve">Plant sterol spread or margarine – full and low fat varieties (e.g. </w:t>
      </w:r>
      <w:proofErr w:type="spellStart"/>
      <w:r w:rsidRPr="005F0B58">
        <w:rPr>
          <w:rFonts w:ascii="Arial" w:hAnsi="Arial" w:cs="Arial"/>
          <w:sz w:val="22"/>
        </w:rPr>
        <w:t>ProActiv</w:t>
      </w:r>
      <w:proofErr w:type="spellEnd"/>
      <w:r w:rsidRPr="005F0B58">
        <w:rPr>
          <w:rFonts w:ascii="Arial" w:hAnsi="Arial" w:cs="Arial"/>
          <w:sz w:val="22"/>
        </w:rPr>
        <w:t xml:space="preserve"> or </w:t>
      </w:r>
      <w:proofErr w:type="spellStart"/>
      <w:r w:rsidRPr="005F0B58">
        <w:rPr>
          <w:rFonts w:ascii="Arial" w:hAnsi="Arial" w:cs="Arial"/>
          <w:sz w:val="22"/>
        </w:rPr>
        <w:t>Logicol</w:t>
      </w:r>
      <w:proofErr w:type="spellEnd"/>
      <w:r w:rsidRPr="005F0B58">
        <w:rPr>
          <w:rFonts w:ascii="Arial" w:hAnsi="Arial" w:cs="Arial"/>
          <w:sz w:val="22"/>
        </w:rPr>
        <w:t>)</w:t>
      </w:r>
    </w:p>
    <w:p w14:paraId="6A8722D1" w14:textId="77777777" w:rsidR="009D78D1" w:rsidRPr="005F0B58" w:rsidRDefault="009D78D1" w:rsidP="005F0B58">
      <w:pPr>
        <w:pStyle w:val="Unpublished"/>
        <w:keepNext/>
        <w:keepLines/>
        <w:widowControl w:val="0"/>
        <w:ind w:left="1276" w:hanging="425"/>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2D2" w14:textId="77777777" w:rsidR="009D78D1" w:rsidRPr="005F0B58" w:rsidRDefault="009D78D1" w:rsidP="005F0B58">
      <w:pPr>
        <w:pStyle w:val="Unpublished"/>
        <w:keepNext/>
        <w:keepLines/>
        <w:widowControl w:val="0"/>
        <w:ind w:left="1276" w:hanging="425"/>
        <w:rPr>
          <w:rFonts w:ascii="Arial" w:hAnsi="Arial" w:cs="Arial"/>
          <w:sz w:val="22"/>
        </w:rPr>
      </w:pPr>
      <w:r w:rsidRPr="005F0B58">
        <w:rPr>
          <w:rFonts w:ascii="Arial" w:hAnsi="Arial" w:cs="Arial"/>
          <w:sz w:val="22"/>
        </w:rPr>
        <w:t>.R</w:t>
      </w:r>
      <w:r w:rsidRPr="005F0B58">
        <w:rPr>
          <w:rFonts w:ascii="Arial" w:hAnsi="Arial" w:cs="Arial"/>
          <w:sz w:val="22"/>
        </w:rPr>
        <w:tab/>
        <w:t>Refused</w:t>
      </w:r>
    </w:p>
    <w:p w14:paraId="6A8722D3" w14:textId="77777777" w:rsidR="009D78D1" w:rsidRPr="005F0B58" w:rsidRDefault="009D78D1" w:rsidP="009D78D1">
      <w:pPr>
        <w:rPr>
          <w:rFonts w:ascii="Arial" w:hAnsi="Arial" w:cs="Arial"/>
          <w:sz w:val="22"/>
          <w:szCs w:val="22"/>
        </w:rPr>
      </w:pPr>
    </w:p>
    <w:p w14:paraId="6A8722D4" w14:textId="77777777" w:rsidR="009D78D1" w:rsidRPr="005F0B58" w:rsidRDefault="009D78D1" w:rsidP="00A31B0D">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22D5" w14:textId="77777777" w:rsidR="009D78D1" w:rsidRPr="005F0B58" w:rsidRDefault="009D78D1" w:rsidP="00A31B0D">
      <w:pPr>
        <w:pStyle w:val="Unpublished"/>
        <w:keepNext/>
        <w:keepLines/>
        <w:widowControl w:val="0"/>
        <w:ind w:left="720" w:hanging="720"/>
        <w:rPr>
          <w:rFonts w:ascii="Arial" w:hAnsi="Arial" w:cs="Arial"/>
          <w:b/>
          <w:sz w:val="22"/>
          <w:szCs w:val="22"/>
          <w:lang w:val="en-US"/>
        </w:rPr>
      </w:pPr>
      <w:r w:rsidRPr="005F0B58">
        <w:rPr>
          <w:rFonts w:ascii="Arial" w:hAnsi="Arial" w:cs="Arial"/>
          <w:b/>
          <w:sz w:val="22"/>
          <w:szCs w:val="22"/>
          <w:lang w:val="en-US"/>
        </w:rPr>
        <w:t>D</w:t>
      </w:r>
      <w:r w:rsidR="000B662C" w:rsidRPr="005F0B58">
        <w:rPr>
          <w:rFonts w:ascii="Arial" w:hAnsi="Arial" w:cs="Arial"/>
          <w:b/>
          <w:sz w:val="22"/>
          <w:szCs w:val="22"/>
          <w:lang w:val="en-US"/>
        </w:rPr>
        <w:t>H</w:t>
      </w:r>
      <w:r w:rsidRPr="005F0B58">
        <w:rPr>
          <w:rFonts w:ascii="Arial" w:hAnsi="Arial" w:cs="Arial"/>
          <w:b/>
          <w:sz w:val="22"/>
          <w:szCs w:val="22"/>
          <w:lang w:val="en-US"/>
        </w:rPr>
        <w:t xml:space="preserve">1.05  What type of oil or fat do you use </w:t>
      </w:r>
      <w:r w:rsidRPr="005F0B58">
        <w:rPr>
          <w:rFonts w:ascii="Arial" w:hAnsi="Arial" w:cs="Arial"/>
          <w:b/>
          <w:sz w:val="22"/>
          <w:szCs w:val="22"/>
          <w:u w:val="single"/>
          <w:lang w:val="en-US"/>
        </w:rPr>
        <w:t>most often</w:t>
      </w:r>
      <w:r w:rsidRPr="005F0B58">
        <w:rPr>
          <w:rFonts w:ascii="Arial" w:hAnsi="Arial" w:cs="Arial"/>
          <w:b/>
          <w:sz w:val="22"/>
          <w:szCs w:val="22"/>
          <w:lang w:val="en-US"/>
        </w:rPr>
        <w:t xml:space="preserve"> when cooking?</w:t>
      </w:r>
    </w:p>
    <w:p w14:paraId="6A8722D6" w14:textId="77777777" w:rsidR="009D78D1" w:rsidRPr="005F0B58" w:rsidRDefault="009D78D1" w:rsidP="00D12708">
      <w:pPr>
        <w:pStyle w:val="Unpublished"/>
        <w:keepNext/>
        <w:keepLines/>
        <w:widowControl w:val="0"/>
        <w:ind w:left="851"/>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If respondent says they don’t cook, select ‘</w:t>
      </w:r>
      <w:r w:rsidR="00D12708" w:rsidRPr="005F0B58">
        <w:rPr>
          <w:rFonts w:ascii="Arial" w:hAnsi="Arial" w:cs="Arial"/>
          <w:b/>
          <w:color w:val="0000FF"/>
          <w:sz w:val="22"/>
        </w:rPr>
        <w:t>N</w:t>
      </w:r>
      <w:r w:rsidRPr="005F0B58">
        <w:rPr>
          <w:rFonts w:ascii="Arial" w:hAnsi="Arial" w:cs="Arial"/>
          <w:b/>
          <w:color w:val="0000FF"/>
          <w:sz w:val="22"/>
        </w:rPr>
        <w:t>ot applicable – I don’t cook’.</w:t>
      </w:r>
    </w:p>
    <w:p w14:paraId="6A8722D7" w14:textId="77777777" w:rsidR="009D78D1" w:rsidRPr="005F0B58" w:rsidRDefault="009D78D1" w:rsidP="00A31B0D">
      <w:pPr>
        <w:pStyle w:val="Unpublished"/>
        <w:keepNext/>
        <w:keepLines/>
        <w:widowControl w:val="0"/>
        <w:ind w:left="686"/>
        <w:rPr>
          <w:rFonts w:ascii="Arial" w:hAnsi="Arial" w:cs="Arial"/>
          <w:b/>
          <w:color w:val="0000FF"/>
          <w:sz w:val="22"/>
        </w:rPr>
      </w:pPr>
    </w:p>
    <w:p w14:paraId="6A8722D8" w14:textId="77777777" w:rsidR="009D78D1" w:rsidRPr="005F0B58" w:rsidRDefault="009D78D1" w:rsidP="00D12708">
      <w:pPr>
        <w:pStyle w:val="ListParagraph"/>
        <w:keepNext/>
        <w:keepLines/>
        <w:widowControl w:val="0"/>
        <w:numPr>
          <w:ilvl w:val="0"/>
          <w:numId w:val="17"/>
        </w:numPr>
        <w:tabs>
          <w:tab w:val="left" w:pos="2793"/>
        </w:tabs>
        <w:spacing w:after="0" w:line="240" w:lineRule="auto"/>
        <w:ind w:left="1276" w:hanging="425"/>
        <w:rPr>
          <w:rFonts w:cs="Arial"/>
          <w:sz w:val="22"/>
        </w:rPr>
      </w:pPr>
      <w:r w:rsidRPr="005F0B58">
        <w:rPr>
          <w:rFonts w:cs="Arial"/>
          <w:sz w:val="22"/>
        </w:rPr>
        <w:t>None, I don't use oil or fat when cooking</w:t>
      </w:r>
    </w:p>
    <w:p w14:paraId="6A8722D9" w14:textId="77777777" w:rsidR="009D78D1" w:rsidRPr="005F0B58" w:rsidRDefault="009D78D1" w:rsidP="00D12708">
      <w:pPr>
        <w:pStyle w:val="ListParagraph"/>
        <w:keepNext/>
        <w:keepLines/>
        <w:widowControl w:val="0"/>
        <w:numPr>
          <w:ilvl w:val="0"/>
          <w:numId w:val="17"/>
        </w:numPr>
        <w:tabs>
          <w:tab w:val="left" w:pos="2793"/>
        </w:tabs>
        <w:spacing w:after="0" w:line="240" w:lineRule="auto"/>
        <w:ind w:left="1276" w:hanging="425"/>
        <w:rPr>
          <w:rFonts w:cs="Arial"/>
          <w:sz w:val="22"/>
        </w:rPr>
      </w:pPr>
      <w:r w:rsidRPr="005F0B58">
        <w:rPr>
          <w:rFonts w:cs="Arial"/>
          <w:sz w:val="22"/>
        </w:rPr>
        <w:t>Olive oil</w:t>
      </w:r>
    </w:p>
    <w:p w14:paraId="6A8722DA" w14:textId="77777777" w:rsidR="009D78D1" w:rsidRPr="005F0B58" w:rsidRDefault="009D78D1" w:rsidP="00D12708">
      <w:pPr>
        <w:pStyle w:val="ListParagraph"/>
        <w:keepNext/>
        <w:keepLines/>
        <w:widowControl w:val="0"/>
        <w:numPr>
          <w:ilvl w:val="0"/>
          <w:numId w:val="17"/>
        </w:numPr>
        <w:tabs>
          <w:tab w:val="left" w:pos="2793"/>
        </w:tabs>
        <w:spacing w:after="0" w:line="240" w:lineRule="auto"/>
        <w:ind w:left="1276" w:hanging="425"/>
        <w:rPr>
          <w:rFonts w:cs="Arial"/>
          <w:sz w:val="22"/>
        </w:rPr>
      </w:pPr>
      <w:r w:rsidRPr="005F0B58">
        <w:rPr>
          <w:rFonts w:cs="Arial"/>
          <w:sz w:val="22"/>
        </w:rPr>
        <w:t>Coconut oil</w:t>
      </w:r>
    </w:p>
    <w:p w14:paraId="6A8722DB" w14:textId="7E54BB64" w:rsidR="009D78D1" w:rsidRPr="005F0B58" w:rsidRDefault="009D78D1" w:rsidP="00D12708">
      <w:pPr>
        <w:pStyle w:val="ListParagraph"/>
        <w:keepNext/>
        <w:keepLines/>
        <w:widowControl w:val="0"/>
        <w:numPr>
          <w:ilvl w:val="0"/>
          <w:numId w:val="17"/>
        </w:numPr>
        <w:tabs>
          <w:tab w:val="left" w:pos="2793"/>
        </w:tabs>
        <w:spacing w:after="0" w:line="240" w:lineRule="auto"/>
        <w:ind w:left="1276" w:hanging="425"/>
        <w:rPr>
          <w:rFonts w:cs="Arial"/>
          <w:sz w:val="22"/>
        </w:rPr>
      </w:pPr>
      <w:r w:rsidRPr="005F0B58">
        <w:rPr>
          <w:rFonts w:cs="Arial"/>
          <w:sz w:val="22"/>
        </w:rPr>
        <w:t>Other plant or vegetable</w:t>
      </w:r>
      <w:r w:rsidR="0010331F" w:rsidRPr="005F0B58">
        <w:rPr>
          <w:rFonts w:cs="Arial"/>
          <w:sz w:val="22"/>
        </w:rPr>
        <w:t xml:space="preserve"> </w:t>
      </w:r>
      <w:r w:rsidRPr="005F0B58">
        <w:rPr>
          <w:rFonts w:cs="Arial"/>
          <w:sz w:val="22"/>
        </w:rPr>
        <w:t>based oil (e.g. sunflower, canola, sesame, rice bran, avocado, grapeseed, nut oils)</w:t>
      </w:r>
    </w:p>
    <w:p w14:paraId="6A8722DC" w14:textId="77777777" w:rsidR="009D78D1" w:rsidRPr="005F0B58" w:rsidRDefault="009D78D1" w:rsidP="00D12708">
      <w:pPr>
        <w:pStyle w:val="ListParagraph"/>
        <w:keepNext/>
        <w:keepLines/>
        <w:widowControl w:val="0"/>
        <w:numPr>
          <w:ilvl w:val="0"/>
          <w:numId w:val="17"/>
        </w:numPr>
        <w:tabs>
          <w:tab w:val="left" w:pos="2793"/>
        </w:tabs>
        <w:spacing w:after="0" w:line="240" w:lineRule="auto"/>
        <w:ind w:left="1276" w:hanging="425"/>
        <w:rPr>
          <w:rFonts w:cs="Arial"/>
          <w:sz w:val="22"/>
        </w:rPr>
      </w:pPr>
      <w:r w:rsidRPr="005F0B58">
        <w:rPr>
          <w:rFonts w:cs="Arial"/>
          <w:sz w:val="22"/>
        </w:rPr>
        <w:t>Butter (including semi soft)</w:t>
      </w:r>
    </w:p>
    <w:p w14:paraId="6A8722DD" w14:textId="77777777" w:rsidR="009D78D1" w:rsidRPr="005F0B58" w:rsidRDefault="009D78D1" w:rsidP="00D12708">
      <w:pPr>
        <w:pStyle w:val="ListParagraph"/>
        <w:keepNext/>
        <w:keepLines/>
        <w:widowControl w:val="0"/>
        <w:numPr>
          <w:ilvl w:val="0"/>
          <w:numId w:val="17"/>
        </w:numPr>
        <w:tabs>
          <w:tab w:val="left" w:pos="2793"/>
        </w:tabs>
        <w:spacing w:after="0" w:line="240" w:lineRule="auto"/>
        <w:ind w:left="1276" w:hanging="425"/>
        <w:rPr>
          <w:rFonts w:cs="Arial"/>
          <w:sz w:val="22"/>
        </w:rPr>
      </w:pPr>
      <w:r w:rsidRPr="005F0B58">
        <w:rPr>
          <w:rFonts w:cs="Arial"/>
          <w:sz w:val="22"/>
        </w:rPr>
        <w:t>Butter and plant oil blend (e.g. Anchor Dairy Blend)</w:t>
      </w:r>
    </w:p>
    <w:p w14:paraId="6A8722DE" w14:textId="13A5DAAD" w:rsidR="009D78D1" w:rsidRPr="005F0B58" w:rsidRDefault="009D78D1" w:rsidP="00D12708">
      <w:pPr>
        <w:keepNext/>
        <w:keepLines/>
        <w:widowControl w:val="0"/>
        <w:tabs>
          <w:tab w:val="left" w:pos="2793"/>
        </w:tabs>
        <w:ind w:left="1276" w:hanging="425"/>
        <w:rPr>
          <w:rFonts w:ascii="Arial" w:hAnsi="Arial" w:cs="Arial"/>
          <w:sz w:val="22"/>
        </w:rPr>
      </w:pPr>
      <w:r w:rsidRPr="005F0B58">
        <w:rPr>
          <w:rFonts w:ascii="Arial" w:hAnsi="Arial" w:cs="Arial"/>
          <w:sz w:val="22"/>
        </w:rPr>
        <w:t>7</w:t>
      </w:r>
      <w:r w:rsidRPr="005F0B58">
        <w:rPr>
          <w:rFonts w:ascii="Arial" w:hAnsi="Arial" w:cs="Arial"/>
          <w:sz w:val="22"/>
        </w:rPr>
        <w:tab/>
        <w:t>Margarine or plant oil spread (e.g. canola, olive oil or sunflower based)</w:t>
      </w:r>
    </w:p>
    <w:p w14:paraId="6A8722DF" w14:textId="77777777" w:rsidR="009D78D1" w:rsidRPr="005F0B58" w:rsidRDefault="009D78D1" w:rsidP="00D12708">
      <w:pPr>
        <w:keepNext/>
        <w:keepLines/>
        <w:widowControl w:val="0"/>
        <w:tabs>
          <w:tab w:val="left" w:pos="2793"/>
        </w:tabs>
        <w:ind w:left="1276" w:hanging="425"/>
        <w:rPr>
          <w:rFonts w:ascii="Arial" w:hAnsi="Arial" w:cs="Arial"/>
          <w:sz w:val="22"/>
        </w:rPr>
      </w:pPr>
      <w:r w:rsidRPr="005F0B58">
        <w:rPr>
          <w:rFonts w:ascii="Arial" w:hAnsi="Arial" w:cs="Arial"/>
          <w:sz w:val="22"/>
        </w:rPr>
        <w:t>8</w:t>
      </w:r>
      <w:r w:rsidRPr="005F0B58">
        <w:rPr>
          <w:rFonts w:ascii="Arial" w:hAnsi="Arial" w:cs="Arial"/>
          <w:sz w:val="22"/>
        </w:rPr>
        <w:tab/>
        <w:t>Dripping or lard</w:t>
      </w:r>
    </w:p>
    <w:p w14:paraId="6A8722E0" w14:textId="77777777" w:rsidR="009D78D1" w:rsidRPr="005F0B58" w:rsidRDefault="009D78D1" w:rsidP="00D12708">
      <w:pPr>
        <w:keepNext/>
        <w:keepLines/>
        <w:widowControl w:val="0"/>
        <w:tabs>
          <w:tab w:val="left" w:pos="2793"/>
        </w:tabs>
        <w:ind w:left="1276" w:hanging="425"/>
        <w:rPr>
          <w:rFonts w:ascii="Arial" w:hAnsi="Arial" w:cs="Arial"/>
          <w:sz w:val="22"/>
        </w:rPr>
      </w:pPr>
      <w:r w:rsidRPr="005F0B58">
        <w:rPr>
          <w:rFonts w:ascii="Arial" w:hAnsi="Arial" w:cs="Arial"/>
          <w:sz w:val="22"/>
        </w:rPr>
        <w:t>9</w:t>
      </w:r>
      <w:r w:rsidRPr="005F0B58">
        <w:rPr>
          <w:rFonts w:ascii="Arial" w:hAnsi="Arial" w:cs="Arial"/>
          <w:sz w:val="22"/>
        </w:rPr>
        <w:tab/>
        <w:t>Other</w:t>
      </w:r>
    </w:p>
    <w:p w14:paraId="6A8722E1" w14:textId="77777777" w:rsidR="009D78D1" w:rsidRPr="005F0B58" w:rsidRDefault="009D78D1" w:rsidP="00D12708">
      <w:pPr>
        <w:keepNext/>
        <w:keepLines/>
        <w:widowControl w:val="0"/>
        <w:tabs>
          <w:tab w:val="left" w:pos="2793"/>
        </w:tabs>
        <w:ind w:left="1276" w:hanging="425"/>
        <w:rPr>
          <w:rFonts w:ascii="Arial" w:hAnsi="Arial" w:cs="Arial"/>
          <w:sz w:val="22"/>
        </w:rPr>
      </w:pPr>
      <w:r w:rsidRPr="005F0B58">
        <w:rPr>
          <w:rFonts w:ascii="Arial" w:hAnsi="Arial" w:cs="Arial"/>
          <w:sz w:val="22"/>
        </w:rPr>
        <w:t>10</w:t>
      </w:r>
      <w:r w:rsidRPr="005F0B58">
        <w:rPr>
          <w:rFonts w:ascii="Arial" w:hAnsi="Arial" w:cs="Arial"/>
          <w:sz w:val="22"/>
        </w:rPr>
        <w:tab/>
        <w:t>Not applicable – I don’t cook</w:t>
      </w:r>
    </w:p>
    <w:p w14:paraId="6A8722E2" w14:textId="77777777" w:rsidR="009D78D1" w:rsidRPr="005F0B58" w:rsidRDefault="009D78D1" w:rsidP="00D12708">
      <w:pPr>
        <w:pStyle w:val="Unpublished"/>
        <w:keepNext/>
        <w:keepLines/>
        <w:widowControl w:val="0"/>
        <w:ind w:left="1276" w:hanging="425"/>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2E3" w14:textId="77777777" w:rsidR="009D78D1" w:rsidRPr="005F0B58" w:rsidRDefault="009D78D1" w:rsidP="00D12708">
      <w:pPr>
        <w:pStyle w:val="Unpublished"/>
        <w:keepNext/>
        <w:keepLines/>
        <w:widowControl w:val="0"/>
        <w:ind w:left="1276" w:hanging="425"/>
      </w:pPr>
      <w:r w:rsidRPr="005F0B58">
        <w:rPr>
          <w:rFonts w:ascii="Arial" w:hAnsi="Arial" w:cs="Arial"/>
          <w:sz w:val="22"/>
        </w:rPr>
        <w:t>.R</w:t>
      </w:r>
      <w:r w:rsidRPr="005F0B58">
        <w:rPr>
          <w:rFonts w:ascii="Arial" w:hAnsi="Arial" w:cs="Arial"/>
          <w:sz w:val="22"/>
        </w:rPr>
        <w:tab/>
        <w:t>Refused</w:t>
      </w:r>
    </w:p>
    <w:p w14:paraId="6A8722E4" w14:textId="77777777" w:rsidR="009D78D1" w:rsidRPr="005F0B58" w:rsidRDefault="009D78D1" w:rsidP="009D78D1"/>
    <w:p w14:paraId="6A8722E5" w14:textId="77777777" w:rsidR="009D78D1" w:rsidRPr="005F0B58" w:rsidRDefault="009D78D1" w:rsidP="009D78D1">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22E6" w14:textId="7F8A3001" w:rsidR="009D78D1" w:rsidRPr="005F0B58" w:rsidRDefault="009D78D1" w:rsidP="00567F07">
      <w:pPr>
        <w:pStyle w:val="Unpublished"/>
        <w:keepNext/>
        <w:keepLines/>
        <w:widowControl w:val="0"/>
        <w:ind w:left="851" w:hanging="851"/>
        <w:rPr>
          <w:rFonts w:ascii="Arial" w:hAnsi="Arial" w:cs="Arial"/>
          <w:b/>
          <w:sz w:val="22"/>
        </w:rPr>
      </w:pPr>
      <w:r w:rsidRPr="005F0B58">
        <w:rPr>
          <w:rFonts w:ascii="Arial" w:hAnsi="Arial" w:cs="Arial"/>
          <w:b/>
          <w:sz w:val="22"/>
        </w:rPr>
        <w:t>D</w:t>
      </w:r>
      <w:r w:rsidR="000B662C" w:rsidRPr="005F0B58">
        <w:rPr>
          <w:rFonts w:ascii="Arial" w:hAnsi="Arial" w:cs="Arial"/>
          <w:b/>
          <w:sz w:val="22"/>
        </w:rPr>
        <w:t>H</w:t>
      </w:r>
      <w:r w:rsidR="0060332F" w:rsidRPr="005F0B58">
        <w:rPr>
          <w:rFonts w:ascii="Arial" w:hAnsi="Arial" w:cs="Arial"/>
          <w:b/>
          <w:sz w:val="22"/>
        </w:rPr>
        <w:t xml:space="preserve">1.06  </w:t>
      </w:r>
      <w:r w:rsidRPr="005F0B58">
        <w:rPr>
          <w:rFonts w:ascii="Arial" w:hAnsi="Arial" w:cs="Arial"/>
          <w:b/>
          <w:sz w:val="22"/>
        </w:rPr>
        <w:t>In the past four weeks</w:t>
      </w:r>
      <w:r w:rsidR="0010331F" w:rsidRPr="005F0B58">
        <w:rPr>
          <w:rFonts w:ascii="Arial" w:hAnsi="Arial" w:cs="Arial"/>
          <w:b/>
          <w:sz w:val="22"/>
        </w:rPr>
        <w:t>,</w:t>
      </w:r>
      <w:r w:rsidRPr="005F0B58">
        <w:rPr>
          <w:rFonts w:ascii="Arial" w:hAnsi="Arial" w:cs="Arial"/>
          <w:b/>
          <w:sz w:val="22"/>
        </w:rPr>
        <w:t xml:space="preserve"> which of the following have you eaten at all? Please say all that apply.</w:t>
      </w:r>
    </w:p>
    <w:p w14:paraId="6A8722E7" w14:textId="77777777" w:rsidR="009D78D1" w:rsidRPr="005F0B58" w:rsidRDefault="009D78D1" w:rsidP="00567F07">
      <w:pPr>
        <w:keepNext/>
        <w:keepLines/>
        <w:widowControl w:val="0"/>
        <w:ind w:left="851"/>
        <w:rPr>
          <w:rFonts w:ascii="Arial" w:hAnsi="Arial" w:cs="Arial"/>
          <w:b/>
          <w:color w:val="0000FF"/>
          <w:sz w:val="22"/>
        </w:rPr>
      </w:pPr>
      <w:r w:rsidRPr="005F0B58">
        <w:rPr>
          <w:rFonts w:ascii="Arial" w:hAnsi="Arial" w:cs="Arial"/>
          <w:b/>
          <w:color w:val="0000FF"/>
          <w:sz w:val="22"/>
        </w:rPr>
        <w:t>[Multiple responses possible]</w:t>
      </w:r>
    </w:p>
    <w:p w14:paraId="6A8722E8" w14:textId="77777777" w:rsidR="009D78D1" w:rsidRPr="005F0B58" w:rsidRDefault="009D78D1" w:rsidP="009D78D1">
      <w:pPr>
        <w:pStyle w:val="Unpublished"/>
        <w:keepNext/>
        <w:keepLines/>
        <w:widowControl w:val="0"/>
        <w:rPr>
          <w:rFonts w:ascii="Arial" w:hAnsi="Arial" w:cs="Arial"/>
          <w:b/>
          <w:color w:val="000080"/>
          <w:sz w:val="22"/>
        </w:rPr>
      </w:pPr>
    </w:p>
    <w:p w14:paraId="6A8722E9" w14:textId="5CC2CF53" w:rsidR="009D78D1" w:rsidRPr="005F0B58" w:rsidRDefault="009D78D1" w:rsidP="00567F07">
      <w:pPr>
        <w:pStyle w:val="ListParagraph"/>
        <w:keepNext/>
        <w:keepLines/>
        <w:widowControl w:val="0"/>
        <w:numPr>
          <w:ilvl w:val="0"/>
          <w:numId w:val="18"/>
        </w:numPr>
        <w:tabs>
          <w:tab w:val="left" w:pos="2793"/>
        </w:tabs>
        <w:spacing w:after="0" w:line="240" w:lineRule="auto"/>
        <w:ind w:left="1276" w:hanging="425"/>
        <w:rPr>
          <w:rFonts w:cs="Arial"/>
          <w:sz w:val="22"/>
        </w:rPr>
      </w:pPr>
      <w:r w:rsidRPr="005F0B58">
        <w:rPr>
          <w:rFonts w:cs="Arial"/>
          <w:sz w:val="22"/>
        </w:rPr>
        <w:t xml:space="preserve">Processed meats – such as ham, bacon, sausages, luncheon, smoked chicken, canned corned beef, pastrami </w:t>
      </w:r>
      <w:r w:rsidR="0010331F" w:rsidRPr="005F0B58">
        <w:rPr>
          <w:rFonts w:cs="Arial"/>
          <w:sz w:val="22"/>
        </w:rPr>
        <w:t xml:space="preserve">or </w:t>
      </w:r>
      <w:r w:rsidRPr="005F0B58">
        <w:rPr>
          <w:rFonts w:cs="Arial"/>
          <w:sz w:val="22"/>
        </w:rPr>
        <w:t xml:space="preserve">salami </w:t>
      </w:r>
    </w:p>
    <w:p w14:paraId="6A8722EA" w14:textId="389890FF" w:rsidR="009D78D1" w:rsidRPr="005F0B58" w:rsidRDefault="009D78D1" w:rsidP="00567F07">
      <w:pPr>
        <w:pStyle w:val="ListParagraph"/>
        <w:keepNext/>
        <w:keepLines/>
        <w:widowControl w:val="0"/>
        <w:numPr>
          <w:ilvl w:val="0"/>
          <w:numId w:val="18"/>
        </w:numPr>
        <w:tabs>
          <w:tab w:val="left" w:pos="2793"/>
        </w:tabs>
        <w:spacing w:after="0" w:line="240" w:lineRule="auto"/>
        <w:ind w:left="1276" w:hanging="425"/>
        <w:rPr>
          <w:rFonts w:cs="Arial"/>
          <w:sz w:val="22"/>
        </w:rPr>
      </w:pPr>
      <w:r w:rsidRPr="005F0B58">
        <w:rPr>
          <w:rFonts w:cs="Arial"/>
          <w:sz w:val="22"/>
        </w:rPr>
        <w:t xml:space="preserve">Red meat – such as beef, pork, mutton, lamb, goat </w:t>
      </w:r>
      <w:r w:rsidR="0010331F" w:rsidRPr="005F0B58">
        <w:rPr>
          <w:rFonts w:cs="Arial"/>
          <w:sz w:val="22"/>
        </w:rPr>
        <w:t xml:space="preserve">or </w:t>
      </w:r>
      <w:r w:rsidRPr="005F0B58">
        <w:rPr>
          <w:rFonts w:cs="Arial"/>
          <w:sz w:val="22"/>
        </w:rPr>
        <w:t>venison</w:t>
      </w:r>
    </w:p>
    <w:p w14:paraId="6A8722EB" w14:textId="77777777" w:rsidR="00BE39B9" w:rsidRPr="005F0B58" w:rsidRDefault="00BE39B9" w:rsidP="00567F07">
      <w:pPr>
        <w:pStyle w:val="ListParagraph"/>
        <w:keepNext/>
        <w:keepLines/>
        <w:widowControl w:val="0"/>
        <w:numPr>
          <w:ilvl w:val="0"/>
          <w:numId w:val="18"/>
        </w:numPr>
        <w:tabs>
          <w:tab w:val="left" w:pos="2793"/>
        </w:tabs>
        <w:spacing w:after="0" w:line="240" w:lineRule="auto"/>
        <w:ind w:left="1276" w:hanging="425"/>
        <w:rPr>
          <w:rFonts w:cs="Arial"/>
          <w:sz w:val="22"/>
        </w:rPr>
      </w:pPr>
      <w:r w:rsidRPr="005F0B58">
        <w:rPr>
          <w:rFonts w:cs="Arial"/>
          <w:sz w:val="22"/>
        </w:rPr>
        <w:t>Chicken</w:t>
      </w:r>
    </w:p>
    <w:p w14:paraId="6A8722EC" w14:textId="77777777" w:rsidR="009D78D1" w:rsidRPr="005F0B58" w:rsidRDefault="009D78D1" w:rsidP="00567F07">
      <w:pPr>
        <w:pStyle w:val="ListParagraph"/>
        <w:keepNext/>
        <w:keepLines/>
        <w:widowControl w:val="0"/>
        <w:numPr>
          <w:ilvl w:val="0"/>
          <w:numId w:val="18"/>
        </w:numPr>
        <w:tabs>
          <w:tab w:val="left" w:pos="2793"/>
        </w:tabs>
        <w:spacing w:after="0" w:line="240" w:lineRule="auto"/>
        <w:ind w:left="1276" w:hanging="425"/>
        <w:rPr>
          <w:rFonts w:cs="Arial"/>
          <w:sz w:val="22"/>
        </w:rPr>
      </w:pPr>
      <w:r w:rsidRPr="005F0B58">
        <w:rPr>
          <w:rFonts w:cs="Arial"/>
          <w:sz w:val="22"/>
        </w:rPr>
        <w:t>Fish or other seafood</w:t>
      </w:r>
    </w:p>
    <w:p w14:paraId="6A8722ED" w14:textId="77777777" w:rsidR="009D78D1" w:rsidRPr="005F0B58" w:rsidRDefault="009D78D1" w:rsidP="00567F07">
      <w:pPr>
        <w:pStyle w:val="Unpublished"/>
        <w:keepNext/>
        <w:keepLines/>
        <w:widowControl w:val="0"/>
        <w:tabs>
          <w:tab w:val="left" w:pos="2793"/>
        </w:tabs>
        <w:ind w:left="1276" w:hanging="425"/>
        <w:rPr>
          <w:rFonts w:ascii="Arial" w:hAnsi="Arial" w:cs="Arial"/>
          <w:sz w:val="22"/>
        </w:rPr>
      </w:pPr>
      <w:r w:rsidRPr="005F0B58">
        <w:rPr>
          <w:rFonts w:ascii="Arial" w:hAnsi="Arial" w:cs="Arial"/>
          <w:sz w:val="22"/>
        </w:rPr>
        <w:t>0</w:t>
      </w:r>
      <w:r w:rsidRPr="005F0B58">
        <w:rPr>
          <w:rFonts w:ascii="Arial" w:hAnsi="Arial" w:cs="Arial"/>
          <w:sz w:val="22"/>
        </w:rPr>
        <w:tab/>
        <w:t>None</w:t>
      </w:r>
      <w:r w:rsidR="006864D6" w:rsidRPr="005F0B58">
        <w:rPr>
          <w:rFonts w:ascii="Arial" w:hAnsi="Arial" w:cs="Arial"/>
          <w:sz w:val="22"/>
        </w:rPr>
        <w:t xml:space="preserve"> of the above</w:t>
      </w:r>
      <w:r w:rsidRPr="005F0B58">
        <w:rPr>
          <w:rFonts w:ascii="Arial" w:hAnsi="Arial" w:cs="Arial"/>
          <w:sz w:val="22"/>
        </w:rPr>
        <w:t xml:space="preserve"> </w:t>
      </w:r>
      <w:r w:rsidRPr="005F0B58">
        <w:rPr>
          <w:rFonts w:ascii="Arial" w:hAnsi="Arial" w:cs="Arial"/>
          <w:color w:val="FF0000"/>
          <w:sz w:val="22"/>
        </w:rPr>
        <w:t>[go to D</w:t>
      </w:r>
      <w:r w:rsidR="000B662C" w:rsidRPr="005F0B58">
        <w:rPr>
          <w:rFonts w:ascii="Arial" w:hAnsi="Arial" w:cs="Arial"/>
          <w:color w:val="FF0000"/>
          <w:sz w:val="22"/>
        </w:rPr>
        <w:t>H</w:t>
      </w:r>
      <w:r w:rsidRPr="005F0B58">
        <w:rPr>
          <w:rFonts w:ascii="Arial" w:hAnsi="Arial" w:cs="Arial"/>
          <w:color w:val="FF0000"/>
          <w:sz w:val="22"/>
        </w:rPr>
        <w:t>1.11]</w:t>
      </w:r>
    </w:p>
    <w:p w14:paraId="6A8722EE" w14:textId="77777777" w:rsidR="009D78D1" w:rsidRPr="005F0B58" w:rsidRDefault="009D78D1" w:rsidP="00567F07">
      <w:pPr>
        <w:pStyle w:val="Unpublished"/>
        <w:keepNext/>
        <w:keepLines/>
        <w:widowControl w:val="0"/>
        <w:ind w:left="1276" w:hanging="425"/>
        <w:rPr>
          <w:rFonts w:ascii="Arial" w:hAnsi="Arial" w:cs="Arial"/>
          <w:sz w:val="22"/>
        </w:rPr>
      </w:pPr>
      <w:r w:rsidRPr="005F0B58">
        <w:rPr>
          <w:rFonts w:ascii="Arial" w:hAnsi="Arial" w:cs="Arial"/>
          <w:sz w:val="22"/>
        </w:rPr>
        <w:t>.K</w:t>
      </w:r>
      <w:r w:rsidRPr="005F0B58">
        <w:rPr>
          <w:rFonts w:ascii="Arial" w:hAnsi="Arial" w:cs="Arial"/>
          <w:sz w:val="22"/>
        </w:rPr>
        <w:tab/>
        <w:t xml:space="preserve">Don’t know </w:t>
      </w:r>
      <w:r w:rsidRPr="005F0B58">
        <w:rPr>
          <w:rFonts w:ascii="Arial" w:hAnsi="Arial" w:cs="Arial"/>
          <w:color w:val="FF0000"/>
          <w:sz w:val="22"/>
        </w:rPr>
        <w:t>[go to D</w:t>
      </w:r>
      <w:r w:rsidR="000B662C" w:rsidRPr="005F0B58">
        <w:rPr>
          <w:rFonts w:ascii="Arial" w:hAnsi="Arial" w:cs="Arial"/>
          <w:color w:val="FF0000"/>
          <w:sz w:val="22"/>
        </w:rPr>
        <w:t>H</w:t>
      </w:r>
      <w:r w:rsidRPr="005F0B58">
        <w:rPr>
          <w:rFonts w:ascii="Arial" w:hAnsi="Arial" w:cs="Arial"/>
          <w:color w:val="FF0000"/>
          <w:sz w:val="22"/>
        </w:rPr>
        <w:t>1.11]</w:t>
      </w:r>
    </w:p>
    <w:p w14:paraId="6A8722EF" w14:textId="77777777" w:rsidR="009D78D1" w:rsidRPr="005F0B58" w:rsidRDefault="009D78D1" w:rsidP="00567F07">
      <w:pPr>
        <w:pStyle w:val="Unpublished"/>
        <w:keepNext/>
        <w:keepLines/>
        <w:widowControl w:val="0"/>
        <w:ind w:left="1276" w:hanging="425"/>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r w:rsidRPr="005F0B58">
        <w:rPr>
          <w:rFonts w:ascii="Arial" w:hAnsi="Arial" w:cs="Arial"/>
          <w:color w:val="FF0000"/>
          <w:sz w:val="22"/>
        </w:rPr>
        <w:t>[go to D</w:t>
      </w:r>
      <w:r w:rsidR="000B662C" w:rsidRPr="005F0B58">
        <w:rPr>
          <w:rFonts w:ascii="Arial" w:hAnsi="Arial" w:cs="Arial"/>
          <w:color w:val="FF0000"/>
          <w:sz w:val="22"/>
        </w:rPr>
        <w:t>H</w:t>
      </w:r>
      <w:r w:rsidRPr="005F0B58">
        <w:rPr>
          <w:rFonts w:ascii="Arial" w:hAnsi="Arial" w:cs="Arial"/>
          <w:color w:val="FF0000"/>
          <w:sz w:val="22"/>
        </w:rPr>
        <w:t>1.11]</w:t>
      </w:r>
    </w:p>
    <w:p w14:paraId="6A8722F0" w14:textId="77777777" w:rsidR="009D78D1" w:rsidRPr="005F0B58" w:rsidRDefault="009D78D1" w:rsidP="009D78D1">
      <w:pPr>
        <w:rPr>
          <w:rFonts w:ascii="Arial" w:hAnsi="Arial" w:cs="Arial"/>
          <w:sz w:val="22"/>
          <w:szCs w:val="22"/>
        </w:rPr>
      </w:pPr>
    </w:p>
    <w:p w14:paraId="6A8722F1" w14:textId="77777777" w:rsidR="009D78D1" w:rsidRPr="005F0B58" w:rsidRDefault="009D78D1" w:rsidP="00CD7679">
      <w:pPr>
        <w:pStyle w:val="BodyText"/>
        <w:keepNext/>
        <w:keepLines/>
        <w:widowControl w:val="0"/>
        <w:rPr>
          <w:rFonts w:ascii="Arial" w:hAnsi="Arial"/>
          <w:b/>
          <w:i w:val="0"/>
          <w:color w:val="FF0000"/>
          <w:sz w:val="22"/>
        </w:rPr>
      </w:pPr>
      <w:r w:rsidRPr="005F0B58">
        <w:rPr>
          <w:rFonts w:ascii="Arial" w:hAnsi="Arial"/>
          <w:b/>
          <w:i w:val="0"/>
          <w:color w:val="FF0000"/>
          <w:sz w:val="22"/>
        </w:rPr>
        <w:sym w:font="Webdings" w:char="F069"/>
      </w:r>
      <w:r w:rsidRPr="005F0B58">
        <w:rPr>
          <w:rFonts w:ascii="Arial" w:hAnsi="Arial"/>
          <w:b/>
          <w:i w:val="0"/>
          <w:color w:val="FF0000"/>
          <w:sz w:val="22"/>
        </w:rPr>
        <w:t xml:space="preserve"> If respondent has eaten processed meat in the past 4 weeks (D</w:t>
      </w:r>
      <w:r w:rsidR="000B662C" w:rsidRPr="005F0B58">
        <w:rPr>
          <w:rFonts w:ascii="Arial" w:hAnsi="Arial"/>
          <w:b/>
          <w:i w:val="0"/>
          <w:color w:val="FF0000"/>
          <w:sz w:val="22"/>
        </w:rPr>
        <w:t>H</w:t>
      </w:r>
      <w:r w:rsidRPr="005F0B58">
        <w:rPr>
          <w:rFonts w:ascii="Arial" w:hAnsi="Arial"/>
          <w:b/>
          <w:i w:val="0"/>
          <w:color w:val="FF0000"/>
          <w:sz w:val="22"/>
        </w:rPr>
        <w:t>1.06=1) ask D</w:t>
      </w:r>
      <w:r w:rsidR="000B662C" w:rsidRPr="005F0B58">
        <w:rPr>
          <w:rFonts w:ascii="Arial" w:hAnsi="Arial"/>
          <w:b/>
          <w:i w:val="0"/>
          <w:color w:val="FF0000"/>
          <w:sz w:val="22"/>
        </w:rPr>
        <w:t>H</w:t>
      </w:r>
      <w:r w:rsidRPr="005F0B58">
        <w:rPr>
          <w:rFonts w:ascii="Arial" w:hAnsi="Arial"/>
          <w:b/>
          <w:i w:val="0"/>
          <w:color w:val="FF0000"/>
          <w:sz w:val="22"/>
        </w:rPr>
        <w:t xml:space="preserve">1.07. Else go to </w:t>
      </w:r>
      <w:r w:rsidR="00777865" w:rsidRPr="005F0B58">
        <w:rPr>
          <w:rFonts w:ascii="Arial" w:hAnsi="Arial"/>
          <w:b/>
          <w:i w:val="0"/>
          <w:color w:val="FF0000"/>
          <w:sz w:val="22"/>
        </w:rPr>
        <w:t xml:space="preserve">check before </w:t>
      </w:r>
      <w:r w:rsidRPr="005F0B58">
        <w:rPr>
          <w:rFonts w:ascii="Arial" w:hAnsi="Arial"/>
          <w:b/>
          <w:i w:val="0"/>
          <w:color w:val="FF0000"/>
          <w:sz w:val="22"/>
        </w:rPr>
        <w:t>D</w:t>
      </w:r>
      <w:r w:rsidR="000B662C" w:rsidRPr="005F0B58">
        <w:rPr>
          <w:rFonts w:ascii="Arial" w:hAnsi="Arial"/>
          <w:b/>
          <w:i w:val="0"/>
          <w:color w:val="FF0000"/>
          <w:sz w:val="22"/>
        </w:rPr>
        <w:t>H</w:t>
      </w:r>
      <w:r w:rsidRPr="005F0B58">
        <w:rPr>
          <w:rFonts w:ascii="Arial" w:hAnsi="Arial"/>
          <w:b/>
          <w:i w:val="0"/>
          <w:color w:val="FF0000"/>
          <w:sz w:val="22"/>
        </w:rPr>
        <w:t>1.08.</w:t>
      </w:r>
    </w:p>
    <w:p w14:paraId="6A8722F2" w14:textId="77777777" w:rsidR="00CD7679" w:rsidRPr="005F0B58" w:rsidRDefault="00CD7679" w:rsidP="009D78D1">
      <w:pPr>
        <w:pStyle w:val="Unpublished"/>
        <w:keepNext/>
        <w:keepLines/>
        <w:widowControl w:val="0"/>
        <w:rPr>
          <w:rFonts w:ascii="Arial" w:hAnsi="Arial" w:cs="Arial"/>
          <w:b/>
          <w:color w:val="0000FF"/>
          <w:sz w:val="22"/>
        </w:rPr>
      </w:pPr>
    </w:p>
    <w:p w14:paraId="6A8722F3" w14:textId="77777777" w:rsidR="009D78D1" w:rsidRPr="005F0B58" w:rsidRDefault="009D78D1" w:rsidP="009D78D1">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22F4" w14:textId="4FFF6B6A" w:rsidR="009D78D1" w:rsidRPr="005F0B58" w:rsidRDefault="009D78D1" w:rsidP="00CD7679">
      <w:pPr>
        <w:pStyle w:val="Unpublished"/>
        <w:keepNext/>
        <w:keepLines/>
        <w:widowControl w:val="0"/>
        <w:ind w:left="851" w:hanging="851"/>
        <w:rPr>
          <w:rFonts w:ascii="Arial" w:hAnsi="Arial" w:cs="Arial"/>
          <w:b/>
          <w:sz w:val="22"/>
          <w:szCs w:val="22"/>
          <w:lang w:val="en-US"/>
        </w:rPr>
      </w:pPr>
      <w:r w:rsidRPr="005F0B58">
        <w:rPr>
          <w:rFonts w:ascii="Arial" w:hAnsi="Arial" w:cs="Arial"/>
          <w:b/>
          <w:sz w:val="22"/>
          <w:szCs w:val="22"/>
          <w:lang w:val="en-US"/>
        </w:rPr>
        <w:t>D</w:t>
      </w:r>
      <w:r w:rsidR="000B662C" w:rsidRPr="005F0B58">
        <w:rPr>
          <w:rFonts w:ascii="Arial" w:hAnsi="Arial" w:cs="Arial"/>
          <w:b/>
          <w:sz w:val="22"/>
          <w:szCs w:val="22"/>
          <w:lang w:val="en-US"/>
        </w:rPr>
        <w:t>H</w:t>
      </w:r>
      <w:r w:rsidRPr="005F0B58">
        <w:rPr>
          <w:rFonts w:ascii="Arial" w:hAnsi="Arial" w:cs="Arial"/>
          <w:b/>
          <w:sz w:val="22"/>
          <w:szCs w:val="22"/>
          <w:lang w:val="en-US"/>
        </w:rPr>
        <w:t>1.07  How often do you eat processed meat products, such as ham, bacon, sausages, luncheon, smoked chicken, canned corned beef, pastrami</w:t>
      </w:r>
      <w:r w:rsidR="0010331F" w:rsidRPr="005F0B58">
        <w:rPr>
          <w:rFonts w:ascii="Arial" w:hAnsi="Arial" w:cs="Arial"/>
          <w:b/>
          <w:sz w:val="22"/>
          <w:szCs w:val="22"/>
          <w:lang w:val="en-US"/>
        </w:rPr>
        <w:t xml:space="preserve"> or </w:t>
      </w:r>
      <w:r w:rsidRPr="005F0B58">
        <w:rPr>
          <w:rFonts w:ascii="Arial" w:hAnsi="Arial" w:cs="Arial"/>
          <w:b/>
          <w:sz w:val="22"/>
          <w:szCs w:val="22"/>
          <w:lang w:val="en-US"/>
        </w:rPr>
        <w:t>salami?</w:t>
      </w:r>
    </w:p>
    <w:p w14:paraId="6A8722F5" w14:textId="77777777" w:rsidR="009D78D1" w:rsidRPr="005F0B58" w:rsidRDefault="009D78D1" w:rsidP="009D78D1">
      <w:pPr>
        <w:keepNext/>
        <w:keepLines/>
        <w:widowControl w:val="0"/>
        <w:tabs>
          <w:tab w:val="left" w:pos="567"/>
          <w:tab w:val="left" w:pos="1134"/>
          <w:tab w:val="left" w:pos="2793"/>
        </w:tabs>
        <w:ind w:left="1140" w:hanging="456"/>
        <w:rPr>
          <w:rFonts w:ascii="Arial" w:hAnsi="Arial" w:cs="Arial"/>
          <w:sz w:val="22"/>
        </w:rPr>
      </w:pPr>
    </w:p>
    <w:p w14:paraId="6A8722F6" w14:textId="77777777" w:rsidR="009D78D1" w:rsidRPr="005F0B58" w:rsidRDefault="009D78D1" w:rsidP="00CD7679">
      <w:pPr>
        <w:keepNext/>
        <w:keepLines/>
        <w:widowControl w:val="0"/>
        <w:tabs>
          <w:tab w:val="left" w:pos="2793"/>
        </w:tabs>
        <w:ind w:left="1276" w:hanging="425"/>
        <w:rPr>
          <w:rFonts w:ascii="Arial" w:hAnsi="Arial" w:cs="Arial"/>
          <w:sz w:val="22"/>
        </w:rPr>
      </w:pPr>
      <w:r w:rsidRPr="005F0B58">
        <w:rPr>
          <w:rFonts w:ascii="Arial" w:hAnsi="Arial" w:cs="Arial"/>
          <w:sz w:val="22"/>
        </w:rPr>
        <w:t>1</w:t>
      </w:r>
      <w:r w:rsidRPr="005F0B58">
        <w:rPr>
          <w:rFonts w:ascii="Arial" w:hAnsi="Arial" w:cs="Arial"/>
          <w:sz w:val="22"/>
        </w:rPr>
        <w:tab/>
        <w:t>Never</w:t>
      </w:r>
    </w:p>
    <w:p w14:paraId="6A8722F7" w14:textId="77777777" w:rsidR="009D78D1" w:rsidRPr="005F0B58" w:rsidRDefault="009D78D1" w:rsidP="00CD7679">
      <w:pPr>
        <w:keepNext/>
        <w:keepLines/>
        <w:widowControl w:val="0"/>
        <w:tabs>
          <w:tab w:val="left" w:pos="2793"/>
        </w:tabs>
        <w:ind w:left="1276" w:hanging="425"/>
        <w:rPr>
          <w:rFonts w:ascii="Arial" w:hAnsi="Arial" w:cs="Arial"/>
          <w:sz w:val="22"/>
        </w:rPr>
      </w:pPr>
      <w:r w:rsidRPr="005F0B58">
        <w:rPr>
          <w:rFonts w:ascii="Arial" w:hAnsi="Arial" w:cs="Arial"/>
          <w:sz w:val="22"/>
        </w:rPr>
        <w:t>2</w:t>
      </w:r>
      <w:r w:rsidRPr="005F0B58">
        <w:rPr>
          <w:rFonts w:ascii="Arial" w:hAnsi="Arial" w:cs="Arial"/>
          <w:sz w:val="22"/>
        </w:rPr>
        <w:tab/>
        <w:t>Less than once per week</w:t>
      </w:r>
    </w:p>
    <w:p w14:paraId="6A8722F8" w14:textId="77777777" w:rsidR="009D78D1" w:rsidRPr="005F0B58" w:rsidRDefault="009D78D1" w:rsidP="00CD7679">
      <w:pPr>
        <w:keepNext/>
        <w:keepLines/>
        <w:widowControl w:val="0"/>
        <w:tabs>
          <w:tab w:val="left" w:pos="2793"/>
        </w:tabs>
        <w:ind w:left="1276" w:hanging="425"/>
        <w:rPr>
          <w:rFonts w:ascii="Arial" w:hAnsi="Arial" w:cs="Arial"/>
          <w:sz w:val="22"/>
        </w:rPr>
      </w:pPr>
      <w:r w:rsidRPr="005F0B58">
        <w:rPr>
          <w:rFonts w:ascii="Arial" w:hAnsi="Arial" w:cs="Arial"/>
          <w:sz w:val="22"/>
        </w:rPr>
        <w:t>3</w:t>
      </w:r>
      <w:r w:rsidRPr="005F0B58">
        <w:rPr>
          <w:rFonts w:ascii="Arial" w:hAnsi="Arial" w:cs="Arial"/>
          <w:sz w:val="22"/>
        </w:rPr>
        <w:tab/>
        <w:t>1–2 times per week</w:t>
      </w:r>
    </w:p>
    <w:p w14:paraId="6A8722F9" w14:textId="77777777" w:rsidR="009D78D1" w:rsidRPr="005F0B58" w:rsidRDefault="009D78D1" w:rsidP="00CD7679">
      <w:pPr>
        <w:keepNext/>
        <w:keepLines/>
        <w:widowControl w:val="0"/>
        <w:tabs>
          <w:tab w:val="left" w:pos="2793"/>
        </w:tabs>
        <w:ind w:left="1276" w:hanging="425"/>
        <w:rPr>
          <w:rFonts w:ascii="Arial" w:hAnsi="Arial" w:cs="Arial"/>
          <w:sz w:val="22"/>
        </w:rPr>
      </w:pPr>
      <w:r w:rsidRPr="005F0B58">
        <w:rPr>
          <w:rFonts w:ascii="Arial" w:hAnsi="Arial" w:cs="Arial"/>
          <w:sz w:val="22"/>
        </w:rPr>
        <w:t>4</w:t>
      </w:r>
      <w:r w:rsidRPr="005F0B58">
        <w:rPr>
          <w:rFonts w:ascii="Arial" w:hAnsi="Arial" w:cs="Arial"/>
          <w:sz w:val="22"/>
        </w:rPr>
        <w:tab/>
        <w:t>3–4 times per week</w:t>
      </w:r>
    </w:p>
    <w:p w14:paraId="6A8722FA" w14:textId="77777777" w:rsidR="009D78D1" w:rsidRPr="005F0B58" w:rsidRDefault="009D78D1" w:rsidP="00CD7679">
      <w:pPr>
        <w:keepNext/>
        <w:keepLines/>
        <w:widowControl w:val="0"/>
        <w:tabs>
          <w:tab w:val="left" w:pos="2793"/>
        </w:tabs>
        <w:ind w:left="1276" w:hanging="425"/>
        <w:rPr>
          <w:rFonts w:ascii="Arial" w:hAnsi="Arial" w:cs="Arial"/>
          <w:sz w:val="22"/>
        </w:rPr>
      </w:pPr>
      <w:r w:rsidRPr="005F0B58">
        <w:rPr>
          <w:rFonts w:ascii="Arial" w:hAnsi="Arial" w:cs="Arial"/>
          <w:sz w:val="22"/>
        </w:rPr>
        <w:t>5</w:t>
      </w:r>
      <w:r w:rsidRPr="005F0B58">
        <w:rPr>
          <w:rFonts w:ascii="Arial" w:hAnsi="Arial" w:cs="Arial"/>
          <w:sz w:val="22"/>
        </w:rPr>
        <w:tab/>
        <w:t>5–6 times per week</w:t>
      </w:r>
    </w:p>
    <w:p w14:paraId="6A8722FB" w14:textId="77777777" w:rsidR="009D78D1" w:rsidRPr="005F0B58" w:rsidRDefault="009D78D1" w:rsidP="00CD7679">
      <w:pPr>
        <w:keepNext/>
        <w:keepLines/>
        <w:widowControl w:val="0"/>
        <w:tabs>
          <w:tab w:val="left" w:pos="2793"/>
        </w:tabs>
        <w:ind w:left="1276" w:hanging="425"/>
        <w:rPr>
          <w:rFonts w:ascii="Arial" w:hAnsi="Arial" w:cs="Arial"/>
          <w:sz w:val="22"/>
        </w:rPr>
      </w:pPr>
      <w:r w:rsidRPr="005F0B58">
        <w:rPr>
          <w:rFonts w:ascii="Arial" w:hAnsi="Arial" w:cs="Arial"/>
          <w:sz w:val="22"/>
        </w:rPr>
        <w:t>6</w:t>
      </w:r>
      <w:r w:rsidRPr="005F0B58">
        <w:rPr>
          <w:rFonts w:ascii="Arial" w:hAnsi="Arial" w:cs="Arial"/>
          <w:sz w:val="22"/>
        </w:rPr>
        <w:tab/>
        <w:t>7 or more times per week</w:t>
      </w:r>
    </w:p>
    <w:p w14:paraId="6A8722FC" w14:textId="77777777" w:rsidR="009D78D1" w:rsidRPr="005F0B58" w:rsidRDefault="009D78D1" w:rsidP="00CD7679">
      <w:pPr>
        <w:pStyle w:val="Unpublished"/>
        <w:keepNext/>
        <w:keepLines/>
        <w:widowControl w:val="0"/>
        <w:ind w:left="1276" w:hanging="425"/>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2FD" w14:textId="77777777" w:rsidR="009D78D1" w:rsidRPr="005F0B58" w:rsidRDefault="009D78D1" w:rsidP="00CD7679">
      <w:pPr>
        <w:pStyle w:val="Unpublished"/>
        <w:keepNext/>
        <w:keepLines/>
        <w:widowControl w:val="0"/>
        <w:ind w:left="1276" w:hanging="425"/>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2FE" w14:textId="77777777" w:rsidR="009D78D1" w:rsidRPr="005F0B58" w:rsidRDefault="009D78D1" w:rsidP="009D78D1"/>
    <w:p w14:paraId="6A8722FF" w14:textId="77777777" w:rsidR="009D78D1" w:rsidRPr="005F0B58" w:rsidRDefault="009D78D1" w:rsidP="009D78D1">
      <w:pPr>
        <w:widowControl w:val="0"/>
        <w:rPr>
          <w:rFonts w:ascii="Arial" w:hAnsi="Arial" w:cs="Arial"/>
          <w:sz w:val="22"/>
          <w:lang w:val="en-US"/>
        </w:rPr>
      </w:pPr>
      <w:r w:rsidRPr="005F0B58">
        <w:rPr>
          <w:rFonts w:ascii="Arial" w:hAnsi="Arial" w:cs="Arial"/>
          <w:b/>
          <w:color w:val="FF0000"/>
          <w:sz w:val="22"/>
        </w:rPr>
        <w:sym w:font="Webdings" w:char="F069"/>
      </w:r>
      <w:r w:rsidRPr="005F0B58">
        <w:rPr>
          <w:rFonts w:ascii="Arial" w:hAnsi="Arial" w:cs="Arial"/>
          <w:b/>
          <w:color w:val="FF0000"/>
          <w:sz w:val="22"/>
        </w:rPr>
        <w:t xml:space="preserve"> If D</w:t>
      </w:r>
      <w:r w:rsidR="000B662C" w:rsidRPr="005F0B58">
        <w:rPr>
          <w:rFonts w:ascii="Arial" w:hAnsi="Arial" w:cs="Arial"/>
          <w:b/>
          <w:color w:val="FF0000"/>
          <w:sz w:val="22"/>
        </w:rPr>
        <w:t>H</w:t>
      </w:r>
      <w:r w:rsidRPr="005F0B58">
        <w:rPr>
          <w:rFonts w:ascii="Arial" w:hAnsi="Arial" w:cs="Arial"/>
          <w:b/>
          <w:color w:val="FF0000"/>
          <w:sz w:val="22"/>
        </w:rPr>
        <w:t>1.07=1, display message: “</w:t>
      </w:r>
      <w:r w:rsidR="00371374" w:rsidRPr="005F0B58">
        <w:rPr>
          <w:rFonts w:ascii="Arial" w:hAnsi="Arial" w:cs="Arial"/>
          <w:b/>
          <w:color w:val="FF0000"/>
          <w:sz w:val="22"/>
        </w:rPr>
        <w:t>Can I just check: e</w:t>
      </w:r>
      <w:r w:rsidRPr="005F0B58">
        <w:rPr>
          <w:rFonts w:ascii="Arial" w:hAnsi="Arial" w:cs="Arial"/>
          <w:b/>
          <w:color w:val="FF0000"/>
          <w:sz w:val="22"/>
        </w:rPr>
        <w:t xml:space="preserve">arlier you </w:t>
      </w:r>
      <w:r w:rsidR="00371374" w:rsidRPr="005F0B58">
        <w:rPr>
          <w:rFonts w:ascii="Arial" w:hAnsi="Arial" w:cs="Arial"/>
          <w:b/>
          <w:color w:val="FF0000"/>
          <w:sz w:val="22"/>
        </w:rPr>
        <w:t xml:space="preserve">mentioned </w:t>
      </w:r>
      <w:r w:rsidRPr="005F0B58">
        <w:rPr>
          <w:rFonts w:ascii="Arial" w:hAnsi="Arial" w:cs="Arial"/>
          <w:b/>
          <w:color w:val="FF0000"/>
          <w:sz w:val="22"/>
        </w:rPr>
        <w:t>that you</w:t>
      </w:r>
      <w:r w:rsidR="003330B6" w:rsidRPr="005F0B58">
        <w:rPr>
          <w:rFonts w:ascii="Arial" w:hAnsi="Arial" w:cs="Arial"/>
          <w:b/>
          <w:color w:val="FF0000"/>
          <w:sz w:val="22"/>
        </w:rPr>
        <w:t>’ve</w:t>
      </w:r>
      <w:r w:rsidRPr="005F0B58">
        <w:rPr>
          <w:rFonts w:ascii="Arial" w:hAnsi="Arial" w:cs="Arial"/>
          <w:b/>
          <w:color w:val="FF0000"/>
          <w:sz w:val="22"/>
        </w:rPr>
        <w:t xml:space="preserve"> </w:t>
      </w:r>
      <w:r w:rsidR="00AD2952" w:rsidRPr="005F0B58">
        <w:rPr>
          <w:rFonts w:ascii="Arial" w:hAnsi="Arial" w:cs="Arial"/>
          <w:b/>
          <w:color w:val="FF0000"/>
          <w:sz w:val="22"/>
        </w:rPr>
        <w:t xml:space="preserve">eaten </w:t>
      </w:r>
      <w:r w:rsidRPr="005F0B58">
        <w:rPr>
          <w:rFonts w:ascii="Arial" w:hAnsi="Arial" w:cs="Arial"/>
          <w:b/>
          <w:color w:val="FF0000"/>
          <w:sz w:val="22"/>
        </w:rPr>
        <w:t>processed meat in the last four weeks. Please verify. Click ‘OK’ to go back and change answer or ‘Cancel’ to continue”.</w:t>
      </w:r>
    </w:p>
    <w:p w14:paraId="6A872300" w14:textId="77777777" w:rsidR="009D78D1" w:rsidRPr="005F0B58" w:rsidRDefault="009D78D1" w:rsidP="009D78D1"/>
    <w:p w14:paraId="6A872301" w14:textId="77777777" w:rsidR="009D78D1" w:rsidRPr="005F0B58" w:rsidRDefault="009D78D1" w:rsidP="00CD7679">
      <w:pPr>
        <w:pStyle w:val="BodyText"/>
        <w:keepNext/>
        <w:keepLines/>
        <w:widowControl w:val="0"/>
        <w:rPr>
          <w:rFonts w:ascii="Arial" w:hAnsi="Arial"/>
          <w:b/>
          <w:i w:val="0"/>
          <w:color w:val="FF0000"/>
          <w:sz w:val="22"/>
        </w:rPr>
      </w:pPr>
      <w:r w:rsidRPr="005F0B58">
        <w:rPr>
          <w:rFonts w:ascii="Arial" w:hAnsi="Arial"/>
          <w:b/>
          <w:i w:val="0"/>
          <w:color w:val="FF0000"/>
          <w:sz w:val="22"/>
        </w:rPr>
        <w:sym w:font="Webdings" w:char="F069"/>
      </w:r>
      <w:r w:rsidRPr="005F0B58">
        <w:rPr>
          <w:rFonts w:ascii="Arial" w:hAnsi="Arial"/>
          <w:b/>
          <w:i w:val="0"/>
          <w:color w:val="FF0000"/>
          <w:sz w:val="22"/>
        </w:rPr>
        <w:t xml:space="preserve"> If respondent has eaten red meat in the past 4 weeks (D</w:t>
      </w:r>
      <w:r w:rsidR="000B662C" w:rsidRPr="005F0B58">
        <w:rPr>
          <w:rFonts w:ascii="Arial" w:hAnsi="Arial"/>
          <w:b/>
          <w:i w:val="0"/>
          <w:color w:val="FF0000"/>
          <w:sz w:val="22"/>
        </w:rPr>
        <w:t>H</w:t>
      </w:r>
      <w:r w:rsidRPr="005F0B58">
        <w:rPr>
          <w:rFonts w:ascii="Arial" w:hAnsi="Arial"/>
          <w:b/>
          <w:i w:val="0"/>
          <w:color w:val="FF0000"/>
          <w:sz w:val="22"/>
        </w:rPr>
        <w:t>1.06=2) ask questions D</w:t>
      </w:r>
      <w:r w:rsidR="000B662C" w:rsidRPr="005F0B58">
        <w:rPr>
          <w:rFonts w:ascii="Arial" w:hAnsi="Arial"/>
          <w:b/>
          <w:i w:val="0"/>
          <w:color w:val="FF0000"/>
          <w:sz w:val="22"/>
        </w:rPr>
        <w:t>H</w:t>
      </w:r>
      <w:r w:rsidRPr="005F0B58">
        <w:rPr>
          <w:rFonts w:ascii="Arial" w:hAnsi="Arial"/>
          <w:b/>
          <w:i w:val="0"/>
          <w:color w:val="FF0000"/>
          <w:sz w:val="22"/>
        </w:rPr>
        <w:t>1.08 and D</w:t>
      </w:r>
      <w:r w:rsidR="000B662C" w:rsidRPr="005F0B58">
        <w:rPr>
          <w:rFonts w:ascii="Arial" w:hAnsi="Arial"/>
          <w:b/>
          <w:i w:val="0"/>
          <w:color w:val="FF0000"/>
          <w:sz w:val="22"/>
        </w:rPr>
        <w:t>H</w:t>
      </w:r>
      <w:r w:rsidRPr="005F0B58">
        <w:rPr>
          <w:rFonts w:ascii="Arial" w:hAnsi="Arial"/>
          <w:b/>
          <w:i w:val="0"/>
          <w:color w:val="FF0000"/>
          <w:sz w:val="22"/>
        </w:rPr>
        <w:t xml:space="preserve">1.09. Else go to </w:t>
      </w:r>
      <w:r w:rsidR="00777865" w:rsidRPr="005F0B58">
        <w:rPr>
          <w:rFonts w:ascii="Arial" w:hAnsi="Arial"/>
          <w:b/>
          <w:i w:val="0"/>
          <w:color w:val="FF0000"/>
          <w:sz w:val="22"/>
        </w:rPr>
        <w:t xml:space="preserve">check before </w:t>
      </w:r>
      <w:r w:rsidRPr="005F0B58">
        <w:rPr>
          <w:rFonts w:ascii="Arial" w:hAnsi="Arial"/>
          <w:b/>
          <w:i w:val="0"/>
          <w:color w:val="FF0000"/>
          <w:sz w:val="22"/>
        </w:rPr>
        <w:t>D</w:t>
      </w:r>
      <w:r w:rsidR="000B662C" w:rsidRPr="005F0B58">
        <w:rPr>
          <w:rFonts w:ascii="Arial" w:hAnsi="Arial"/>
          <w:b/>
          <w:i w:val="0"/>
          <w:color w:val="FF0000"/>
          <w:sz w:val="22"/>
        </w:rPr>
        <w:t>H</w:t>
      </w:r>
      <w:r w:rsidRPr="005F0B58">
        <w:rPr>
          <w:rFonts w:ascii="Arial" w:hAnsi="Arial"/>
          <w:b/>
          <w:i w:val="0"/>
          <w:color w:val="FF0000"/>
          <w:sz w:val="22"/>
        </w:rPr>
        <w:t>1.10.</w:t>
      </w:r>
    </w:p>
    <w:p w14:paraId="6A872302" w14:textId="77777777" w:rsidR="00CD7679" w:rsidRPr="005F0B58" w:rsidRDefault="00CD7679" w:rsidP="00A31B0D">
      <w:pPr>
        <w:pStyle w:val="BodyText"/>
        <w:keepNext/>
        <w:keepLines/>
        <w:widowControl w:val="0"/>
        <w:ind w:left="57"/>
        <w:rPr>
          <w:rFonts w:ascii="Arial" w:hAnsi="Arial"/>
          <w:b/>
          <w:i w:val="0"/>
          <w:color w:val="FF0000"/>
          <w:sz w:val="22"/>
        </w:rPr>
      </w:pPr>
    </w:p>
    <w:p w14:paraId="6A872303" w14:textId="77777777" w:rsidR="009D78D1" w:rsidRPr="005F0B58" w:rsidRDefault="009D78D1" w:rsidP="00A31B0D">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2304" w14:textId="70BFC2B2" w:rsidR="00AA407C" w:rsidRPr="005F0B58" w:rsidRDefault="009D78D1" w:rsidP="00AD2952">
      <w:pPr>
        <w:pStyle w:val="Unpublished"/>
        <w:widowControl w:val="0"/>
        <w:ind w:left="851" w:hanging="851"/>
        <w:rPr>
          <w:rFonts w:ascii="Arial" w:hAnsi="Arial" w:cs="Arial"/>
          <w:b/>
          <w:sz w:val="22"/>
          <w:szCs w:val="22"/>
          <w:lang w:val="en-US"/>
        </w:rPr>
      </w:pPr>
      <w:r w:rsidRPr="005F0B58">
        <w:rPr>
          <w:rFonts w:ascii="Arial" w:hAnsi="Arial" w:cs="Arial"/>
          <w:b/>
          <w:sz w:val="22"/>
          <w:szCs w:val="22"/>
          <w:lang w:val="en-US"/>
        </w:rPr>
        <w:t>D</w:t>
      </w:r>
      <w:r w:rsidR="000B662C" w:rsidRPr="005F0B58">
        <w:rPr>
          <w:rFonts w:ascii="Arial" w:hAnsi="Arial" w:cs="Arial"/>
          <w:b/>
          <w:sz w:val="22"/>
          <w:szCs w:val="22"/>
          <w:lang w:val="en-US"/>
        </w:rPr>
        <w:t>H</w:t>
      </w:r>
      <w:r w:rsidRPr="005F0B58">
        <w:rPr>
          <w:rFonts w:ascii="Arial" w:hAnsi="Arial" w:cs="Arial"/>
          <w:b/>
          <w:sz w:val="22"/>
          <w:szCs w:val="22"/>
          <w:lang w:val="en-US"/>
        </w:rPr>
        <w:t xml:space="preserve">1.08  How often do you eat red meat, such as beef, pork, mutton, lamb, goat </w:t>
      </w:r>
      <w:r w:rsidR="0010331F" w:rsidRPr="005F0B58">
        <w:rPr>
          <w:rFonts w:ascii="Arial" w:hAnsi="Arial" w:cs="Arial"/>
          <w:b/>
          <w:sz w:val="22"/>
          <w:szCs w:val="22"/>
          <w:lang w:val="en-US"/>
        </w:rPr>
        <w:t xml:space="preserve">or </w:t>
      </w:r>
      <w:r w:rsidRPr="005F0B58">
        <w:rPr>
          <w:rFonts w:ascii="Arial" w:hAnsi="Arial" w:cs="Arial"/>
          <w:b/>
          <w:sz w:val="22"/>
          <w:szCs w:val="22"/>
          <w:lang w:val="en-US"/>
        </w:rPr>
        <w:t>venison?</w:t>
      </w:r>
      <w:r w:rsidR="00AA407C" w:rsidRPr="005F0B58">
        <w:rPr>
          <w:rFonts w:ascii="Arial" w:hAnsi="Arial" w:cs="Arial"/>
          <w:b/>
          <w:sz w:val="22"/>
          <w:szCs w:val="22"/>
          <w:lang w:val="en-US"/>
        </w:rPr>
        <w:t xml:space="preserve"> Remember to think about all meals and snacks.</w:t>
      </w:r>
    </w:p>
    <w:p w14:paraId="6A872305" w14:textId="079D2B97" w:rsidR="009D78D1" w:rsidRPr="005F0B58" w:rsidRDefault="009D78D1" w:rsidP="00AD2952">
      <w:pPr>
        <w:pStyle w:val="Unpublished"/>
        <w:keepNext/>
        <w:keepLines/>
        <w:widowControl w:val="0"/>
        <w:ind w:left="851"/>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Don’t include processed meat products, such as ham, bacon, sausages, luncheon, smoked chicken, canned corned beef, pastrami</w:t>
      </w:r>
      <w:r w:rsidR="0010331F" w:rsidRPr="005F0B58">
        <w:rPr>
          <w:rFonts w:ascii="Arial" w:hAnsi="Arial" w:cs="Arial"/>
          <w:b/>
          <w:color w:val="0000FF"/>
          <w:sz w:val="22"/>
        </w:rPr>
        <w:t xml:space="preserve"> or </w:t>
      </w:r>
      <w:r w:rsidRPr="005F0B58">
        <w:rPr>
          <w:rFonts w:ascii="Arial" w:hAnsi="Arial" w:cs="Arial"/>
          <w:b/>
          <w:color w:val="0000FF"/>
          <w:sz w:val="22"/>
        </w:rPr>
        <w:t>salami.</w:t>
      </w:r>
    </w:p>
    <w:p w14:paraId="6A872306" w14:textId="77777777" w:rsidR="009D78D1" w:rsidRPr="005F0B58" w:rsidRDefault="009D78D1" w:rsidP="00A31B0D">
      <w:pPr>
        <w:keepNext/>
        <w:keepLines/>
        <w:widowControl w:val="0"/>
        <w:tabs>
          <w:tab w:val="left" w:pos="567"/>
          <w:tab w:val="left" w:pos="1134"/>
          <w:tab w:val="left" w:pos="2793"/>
        </w:tabs>
        <w:rPr>
          <w:rFonts w:ascii="Arial" w:hAnsi="Arial" w:cs="Arial"/>
          <w:sz w:val="22"/>
        </w:rPr>
      </w:pPr>
    </w:p>
    <w:p w14:paraId="6A872307" w14:textId="77777777" w:rsidR="009D78D1" w:rsidRPr="005F0B58" w:rsidRDefault="009D78D1" w:rsidP="0049007D">
      <w:pPr>
        <w:keepNext/>
        <w:keepLines/>
        <w:widowControl w:val="0"/>
        <w:tabs>
          <w:tab w:val="left" w:pos="2793"/>
        </w:tabs>
        <w:ind w:left="1276" w:hanging="425"/>
        <w:rPr>
          <w:rFonts w:ascii="Arial" w:hAnsi="Arial" w:cs="Arial"/>
          <w:sz w:val="22"/>
        </w:rPr>
      </w:pPr>
      <w:r w:rsidRPr="005F0B58">
        <w:rPr>
          <w:rFonts w:ascii="Arial" w:hAnsi="Arial" w:cs="Arial"/>
          <w:sz w:val="22"/>
        </w:rPr>
        <w:t>1</w:t>
      </w:r>
      <w:r w:rsidRPr="005F0B58">
        <w:rPr>
          <w:rFonts w:ascii="Arial" w:hAnsi="Arial" w:cs="Arial"/>
          <w:sz w:val="22"/>
        </w:rPr>
        <w:tab/>
        <w:t>Never</w:t>
      </w:r>
    </w:p>
    <w:p w14:paraId="6A872308" w14:textId="77777777" w:rsidR="009D78D1" w:rsidRPr="005F0B58" w:rsidRDefault="009D78D1" w:rsidP="0049007D">
      <w:pPr>
        <w:keepNext/>
        <w:keepLines/>
        <w:widowControl w:val="0"/>
        <w:tabs>
          <w:tab w:val="left" w:pos="2793"/>
        </w:tabs>
        <w:ind w:left="1276" w:hanging="425"/>
        <w:rPr>
          <w:rFonts w:ascii="Arial" w:hAnsi="Arial" w:cs="Arial"/>
          <w:sz w:val="22"/>
        </w:rPr>
      </w:pPr>
      <w:r w:rsidRPr="005F0B58">
        <w:rPr>
          <w:rFonts w:ascii="Arial" w:hAnsi="Arial" w:cs="Arial"/>
          <w:sz w:val="22"/>
        </w:rPr>
        <w:t>2</w:t>
      </w:r>
      <w:r w:rsidRPr="005F0B58">
        <w:rPr>
          <w:rFonts w:ascii="Arial" w:hAnsi="Arial" w:cs="Arial"/>
          <w:sz w:val="22"/>
        </w:rPr>
        <w:tab/>
        <w:t>Less than once per week</w:t>
      </w:r>
    </w:p>
    <w:p w14:paraId="6A872309" w14:textId="77777777" w:rsidR="009D78D1" w:rsidRPr="005F0B58" w:rsidRDefault="009D78D1" w:rsidP="0049007D">
      <w:pPr>
        <w:keepNext/>
        <w:keepLines/>
        <w:widowControl w:val="0"/>
        <w:tabs>
          <w:tab w:val="left" w:pos="2793"/>
        </w:tabs>
        <w:ind w:left="1276" w:hanging="425"/>
        <w:rPr>
          <w:rFonts w:ascii="Arial" w:hAnsi="Arial" w:cs="Arial"/>
          <w:sz w:val="22"/>
        </w:rPr>
      </w:pPr>
      <w:r w:rsidRPr="005F0B58">
        <w:rPr>
          <w:rFonts w:ascii="Arial" w:hAnsi="Arial" w:cs="Arial"/>
          <w:sz w:val="22"/>
        </w:rPr>
        <w:t>3</w:t>
      </w:r>
      <w:r w:rsidRPr="005F0B58">
        <w:rPr>
          <w:rFonts w:ascii="Arial" w:hAnsi="Arial" w:cs="Arial"/>
          <w:sz w:val="22"/>
        </w:rPr>
        <w:tab/>
        <w:t>1–2 times per week</w:t>
      </w:r>
    </w:p>
    <w:p w14:paraId="6A87230A" w14:textId="77777777" w:rsidR="009D78D1" w:rsidRPr="005F0B58" w:rsidRDefault="009D78D1" w:rsidP="0049007D">
      <w:pPr>
        <w:keepNext/>
        <w:keepLines/>
        <w:widowControl w:val="0"/>
        <w:tabs>
          <w:tab w:val="left" w:pos="2793"/>
        </w:tabs>
        <w:ind w:left="1276" w:hanging="425"/>
        <w:rPr>
          <w:rFonts w:ascii="Arial" w:hAnsi="Arial" w:cs="Arial"/>
          <w:sz w:val="22"/>
        </w:rPr>
      </w:pPr>
      <w:r w:rsidRPr="005F0B58">
        <w:rPr>
          <w:rFonts w:ascii="Arial" w:hAnsi="Arial" w:cs="Arial"/>
          <w:sz w:val="22"/>
        </w:rPr>
        <w:t>4</w:t>
      </w:r>
      <w:r w:rsidRPr="005F0B58">
        <w:rPr>
          <w:rFonts w:ascii="Arial" w:hAnsi="Arial" w:cs="Arial"/>
          <w:sz w:val="22"/>
        </w:rPr>
        <w:tab/>
        <w:t>3–4 times per week</w:t>
      </w:r>
    </w:p>
    <w:p w14:paraId="6A87230B" w14:textId="77777777" w:rsidR="009D78D1" w:rsidRPr="005F0B58" w:rsidRDefault="009D78D1" w:rsidP="0049007D">
      <w:pPr>
        <w:keepNext/>
        <w:keepLines/>
        <w:widowControl w:val="0"/>
        <w:tabs>
          <w:tab w:val="left" w:pos="2793"/>
        </w:tabs>
        <w:ind w:left="1276" w:hanging="425"/>
        <w:rPr>
          <w:rFonts w:ascii="Arial" w:hAnsi="Arial" w:cs="Arial"/>
          <w:sz w:val="22"/>
        </w:rPr>
      </w:pPr>
      <w:r w:rsidRPr="005F0B58">
        <w:rPr>
          <w:rFonts w:ascii="Arial" w:hAnsi="Arial" w:cs="Arial"/>
          <w:sz w:val="22"/>
        </w:rPr>
        <w:t>5</w:t>
      </w:r>
      <w:r w:rsidRPr="005F0B58">
        <w:rPr>
          <w:rFonts w:ascii="Arial" w:hAnsi="Arial" w:cs="Arial"/>
          <w:sz w:val="22"/>
        </w:rPr>
        <w:tab/>
        <w:t>5–6 times per week</w:t>
      </w:r>
    </w:p>
    <w:p w14:paraId="6A87230C" w14:textId="77777777" w:rsidR="009D78D1" w:rsidRPr="005F0B58" w:rsidRDefault="009D78D1" w:rsidP="0049007D">
      <w:pPr>
        <w:keepNext/>
        <w:keepLines/>
        <w:widowControl w:val="0"/>
        <w:tabs>
          <w:tab w:val="left" w:pos="2793"/>
        </w:tabs>
        <w:ind w:left="1276" w:hanging="425"/>
        <w:rPr>
          <w:rFonts w:ascii="Arial" w:hAnsi="Arial" w:cs="Arial"/>
          <w:sz w:val="22"/>
        </w:rPr>
      </w:pPr>
      <w:r w:rsidRPr="005F0B58">
        <w:rPr>
          <w:rFonts w:ascii="Arial" w:hAnsi="Arial" w:cs="Arial"/>
          <w:sz w:val="22"/>
        </w:rPr>
        <w:t>6</w:t>
      </w:r>
      <w:r w:rsidRPr="005F0B58">
        <w:rPr>
          <w:rFonts w:ascii="Arial" w:hAnsi="Arial" w:cs="Arial"/>
          <w:sz w:val="22"/>
        </w:rPr>
        <w:tab/>
        <w:t>7 or more times per week</w:t>
      </w:r>
    </w:p>
    <w:p w14:paraId="6A87230D" w14:textId="77777777" w:rsidR="009D78D1" w:rsidRPr="005F0B58" w:rsidRDefault="009D78D1" w:rsidP="0049007D">
      <w:pPr>
        <w:pStyle w:val="Unpublished"/>
        <w:keepNext/>
        <w:keepLines/>
        <w:widowControl w:val="0"/>
        <w:ind w:left="1276" w:hanging="425"/>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30E" w14:textId="77777777" w:rsidR="009D78D1" w:rsidRPr="005F0B58" w:rsidRDefault="009D78D1" w:rsidP="0049007D">
      <w:pPr>
        <w:pStyle w:val="Unpublished"/>
        <w:keepNext/>
        <w:keepLines/>
        <w:widowControl w:val="0"/>
        <w:ind w:left="1276" w:hanging="425"/>
        <w:rPr>
          <w:rFonts w:ascii="Arial" w:hAnsi="Arial" w:cs="Arial"/>
          <w:sz w:val="22"/>
        </w:rPr>
      </w:pPr>
      <w:r w:rsidRPr="005F0B58">
        <w:rPr>
          <w:rFonts w:ascii="Arial" w:hAnsi="Arial" w:cs="Arial"/>
          <w:sz w:val="22"/>
        </w:rPr>
        <w:t>.R</w:t>
      </w:r>
      <w:r w:rsidRPr="005F0B58">
        <w:rPr>
          <w:rFonts w:ascii="Arial" w:hAnsi="Arial" w:cs="Arial"/>
          <w:sz w:val="22"/>
        </w:rPr>
        <w:tab/>
        <w:t>Refused</w:t>
      </w:r>
    </w:p>
    <w:p w14:paraId="6A87230F" w14:textId="77777777" w:rsidR="009D78D1" w:rsidRPr="005F0B58" w:rsidRDefault="009D78D1" w:rsidP="009D78D1">
      <w:pPr>
        <w:pStyle w:val="Unpublished"/>
        <w:widowControl w:val="0"/>
        <w:tabs>
          <w:tab w:val="left" w:pos="1140"/>
        </w:tabs>
        <w:ind w:left="686"/>
        <w:rPr>
          <w:rFonts w:ascii="Arial" w:hAnsi="Arial" w:cs="Arial"/>
          <w:sz w:val="22"/>
        </w:rPr>
      </w:pPr>
    </w:p>
    <w:p w14:paraId="6A872310" w14:textId="77777777" w:rsidR="009D78D1" w:rsidRPr="005F0B58" w:rsidRDefault="009D78D1" w:rsidP="009D78D1">
      <w:pPr>
        <w:widowControl w:val="0"/>
        <w:rPr>
          <w:rFonts w:ascii="Arial" w:hAnsi="Arial" w:cs="Arial"/>
          <w:sz w:val="22"/>
          <w:lang w:val="en-US"/>
        </w:rPr>
      </w:pPr>
      <w:r w:rsidRPr="005F0B58">
        <w:rPr>
          <w:rFonts w:ascii="Arial" w:hAnsi="Arial" w:cs="Arial"/>
          <w:b/>
          <w:color w:val="FF0000"/>
          <w:sz w:val="22"/>
        </w:rPr>
        <w:sym w:font="Webdings" w:char="F069"/>
      </w:r>
      <w:r w:rsidRPr="005F0B58">
        <w:rPr>
          <w:rFonts w:ascii="Arial" w:hAnsi="Arial" w:cs="Arial"/>
          <w:b/>
          <w:color w:val="FF0000"/>
          <w:sz w:val="22"/>
        </w:rPr>
        <w:t xml:space="preserve"> If D</w:t>
      </w:r>
      <w:r w:rsidR="000B662C" w:rsidRPr="005F0B58">
        <w:rPr>
          <w:rFonts w:ascii="Arial" w:hAnsi="Arial" w:cs="Arial"/>
          <w:b/>
          <w:color w:val="FF0000"/>
          <w:sz w:val="22"/>
        </w:rPr>
        <w:t>H</w:t>
      </w:r>
      <w:r w:rsidRPr="005F0B58">
        <w:rPr>
          <w:rFonts w:ascii="Arial" w:hAnsi="Arial" w:cs="Arial"/>
          <w:b/>
          <w:color w:val="FF0000"/>
          <w:sz w:val="22"/>
        </w:rPr>
        <w:t>1.08=1, display message: “</w:t>
      </w:r>
      <w:r w:rsidR="00371374" w:rsidRPr="005F0B58">
        <w:rPr>
          <w:rFonts w:ascii="Arial" w:hAnsi="Arial" w:cs="Arial"/>
          <w:b/>
          <w:color w:val="FF0000"/>
          <w:sz w:val="22"/>
        </w:rPr>
        <w:t>Can I just check: e</w:t>
      </w:r>
      <w:r w:rsidRPr="005F0B58">
        <w:rPr>
          <w:rFonts w:ascii="Arial" w:hAnsi="Arial" w:cs="Arial"/>
          <w:b/>
          <w:color w:val="FF0000"/>
          <w:sz w:val="22"/>
        </w:rPr>
        <w:t xml:space="preserve">arlier you </w:t>
      </w:r>
      <w:r w:rsidR="00371374" w:rsidRPr="005F0B58">
        <w:rPr>
          <w:rFonts w:ascii="Arial" w:hAnsi="Arial" w:cs="Arial"/>
          <w:b/>
          <w:color w:val="FF0000"/>
          <w:sz w:val="22"/>
        </w:rPr>
        <w:t xml:space="preserve">mentioned </w:t>
      </w:r>
      <w:r w:rsidRPr="005F0B58">
        <w:rPr>
          <w:rFonts w:ascii="Arial" w:hAnsi="Arial" w:cs="Arial"/>
          <w:b/>
          <w:color w:val="FF0000"/>
          <w:sz w:val="22"/>
        </w:rPr>
        <w:t>that you</w:t>
      </w:r>
      <w:r w:rsidR="003330B6" w:rsidRPr="005F0B58">
        <w:rPr>
          <w:rFonts w:ascii="Arial" w:hAnsi="Arial" w:cs="Arial"/>
          <w:b/>
          <w:color w:val="FF0000"/>
          <w:sz w:val="22"/>
        </w:rPr>
        <w:t>’ve</w:t>
      </w:r>
      <w:r w:rsidRPr="005F0B58">
        <w:rPr>
          <w:rFonts w:ascii="Arial" w:hAnsi="Arial" w:cs="Arial"/>
          <w:b/>
          <w:color w:val="FF0000"/>
          <w:sz w:val="22"/>
        </w:rPr>
        <w:t xml:space="preserve"> </w:t>
      </w:r>
      <w:r w:rsidR="00AD2952" w:rsidRPr="005F0B58">
        <w:rPr>
          <w:rFonts w:ascii="Arial" w:hAnsi="Arial" w:cs="Arial"/>
          <w:b/>
          <w:color w:val="FF0000"/>
          <w:sz w:val="22"/>
        </w:rPr>
        <w:t xml:space="preserve">eaten </w:t>
      </w:r>
      <w:r w:rsidRPr="005F0B58">
        <w:rPr>
          <w:rFonts w:ascii="Arial" w:hAnsi="Arial" w:cs="Arial"/>
          <w:b/>
          <w:color w:val="FF0000"/>
          <w:sz w:val="22"/>
        </w:rPr>
        <w:t>red meat in the last four weeks. Please verify. Click ‘OK’ to go back and change answer or ‘Cancel’ to continue”.</w:t>
      </w:r>
    </w:p>
    <w:p w14:paraId="6A872311" w14:textId="77777777" w:rsidR="009D78D1" w:rsidRPr="005F0B58" w:rsidRDefault="009D78D1" w:rsidP="009D78D1">
      <w:pPr>
        <w:pStyle w:val="Unpublished"/>
        <w:widowControl w:val="0"/>
        <w:tabs>
          <w:tab w:val="left" w:pos="1140"/>
        </w:tabs>
        <w:ind w:left="686"/>
        <w:rPr>
          <w:rFonts w:ascii="Arial" w:hAnsi="Arial" w:cs="Arial"/>
          <w:sz w:val="22"/>
        </w:rPr>
      </w:pPr>
    </w:p>
    <w:p w14:paraId="6A872312" w14:textId="77777777" w:rsidR="009D78D1" w:rsidRPr="005F0B58" w:rsidRDefault="009D78D1" w:rsidP="009D78D1">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2313" w14:textId="77777777" w:rsidR="009D78D1" w:rsidRPr="005F0B58" w:rsidRDefault="009D78D1" w:rsidP="00A61DEE">
      <w:pPr>
        <w:pStyle w:val="Unpublished"/>
        <w:keepNext/>
        <w:keepLines/>
        <w:widowControl w:val="0"/>
        <w:ind w:left="851" w:hanging="851"/>
        <w:rPr>
          <w:rFonts w:ascii="Arial" w:hAnsi="Arial" w:cs="Arial"/>
          <w:b/>
          <w:sz w:val="22"/>
          <w:szCs w:val="22"/>
          <w:lang w:val="en-US"/>
        </w:rPr>
      </w:pPr>
      <w:r w:rsidRPr="005F0B58">
        <w:rPr>
          <w:rFonts w:ascii="Arial" w:hAnsi="Arial" w:cs="Arial"/>
          <w:b/>
          <w:sz w:val="22"/>
          <w:szCs w:val="22"/>
          <w:lang w:val="en-US"/>
        </w:rPr>
        <w:t>D</w:t>
      </w:r>
      <w:r w:rsidR="000B662C" w:rsidRPr="005F0B58">
        <w:rPr>
          <w:rFonts w:ascii="Arial" w:hAnsi="Arial" w:cs="Arial"/>
          <w:b/>
          <w:sz w:val="22"/>
          <w:szCs w:val="22"/>
          <w:lang w:val="en-US"/>
        </w:rPr>
        <w:t>H</w:t>
      </w:r>
      <w:r w:rsidRPr="005F0B58">
        <w:rPr>
          <w:rFonts w:ascii="Arial" w:hAnsi="Arial" w:cs="Arial"/>
          <w:b/>
          <w:sz w:val="22"/>
          <w:szCs w:val="22"/>
          <w:lang w:val="en-US"/>
        </w:rPr>
        <w:t xml:space="preserve">1.09  How often do you remove excess fat from red meat </w:t>
      </w:r>
      <w:r w:rsidRPr="005F0B58">
        <w:rPr>
          <w:rFonts w:ascii="Arial" w:hAnsi="Arial" w:cs="Arial"/>
          <w:b/>
          <w:sz w:val="22"/>
          <w:szCs w:val="22"/>
          <w:u w:val="single"/>
          <w:lang w:val="en-US"/>
        </w:rPr>
        <w:t>before cooking or eating it</w:t>
      </w:r>
      <w:r w:rsidRPr="005F0B58">
        <w:rPr>
          <w:rFonts w:ascii="Arial" w:hAnsi="Arial" w:cs="Arial"/>
          <w:b/>
          <w:sz w:val="22"/>
          <w:szCs w:val="22"/>
          <w:lang w:val="en-US"/>
        </w:rPr>
        <w:t>?</w:t>
      </w:r>
    </w:p>
    <w:p w14:paraId="6A872314" w14:textId="77777777" w:rsidR="009D78D1" w:rsidRPr="005F0B58" w:rsidRDefault="009D78D1" w:rsidP="009D78D1">
      <w:pPr>
        <w:keepNext/>
        <w:keepLines/>
        <w:widowControl w:val="0"/>
        <w:tabs>
          <w:tab w:val="left" w:pos="567"/>
          <w:tab w:val="left" w:pos="1134"/>
          <w:tab w:val="left" w:pos="2793"/>
        </w:tabs>
        <w:ind w:left="1140" w:hanging="456"/>
        <w:rPr>
          <w:rFonts w:ascii="Arial" w:hAnsi="Arial" w:cs="Arial"/>
          <w:sz w:val="22"/>
        </w:rPr>
      </w:pPr>
    </w:p>
    <w:p w14:paraId="6A872315" w14:textId="77777777" w:rsidR="009D78D1" w:rsidRPr="005F0B58" w:rsidRDefault="009D78D1" w:rsidP="00A61DEE">
      <w:pPr>
        <w:keepNext/>
        <w:keepLines/>
        <w:widowControl w:val="0"/>
        <w:tabs>
          <w:tab w:val="left" w:pos="2793"/>
        </w:tabs>
        <w:ind w:left="1276" w:hanging="425"/>
        <w:rPr>
          <w:rFonts w:ascii="Arial" w:hAnsi="Arial" w:cs="Arial"/>
          <w:sz w:val="22"/>
        </w:rPr>
      </w:pPr>
      <w:r w:rsidRPr="005F0B58">
        <w:rPr>
          <w:rFonts w:ascii="Arial" w:hAnsi="Arial" w:cs="Arial"/>
          <w:sz w:val="22"/>
        </w:rPr>
        <w:t>1</w:t>
      </w:r>
      <w:r w:rsidRPr="005F0B58">
        <w:rPr>
          <w:rFonts w:ascii="Arial" w:hAnsi="Arial" w:cs="Arial"/>
          <w:sz w:val="22"/>
        </w:rPr>
        <w:tab/>
        <w:t>Never</w:t>
      </w:r>
    </w:p>
    <w:p w14:paraId="6A872316" w14:textId="77777777" w:rsidR="009D78D1" w:rsidRPr="005F0B58" w:rsidRDefault="009D78D1" w:rsidP="00A61DEE">
      <w:pPr>
        <w:keepNext/>
        <w:keepLines/>
        <w:widowControl w:val="0"/>
        <w:tabs>
          <w:tab w:val="left" w:pos="2793"/>
        </w:tabs>
        <w:ind w:left="1276" w:hanging="425"/>
        <w:rPr>
          <w:rFonts w:ascii="Arial" w:hAnsi="Arial" w:cs="Arial"/>
          <w:sz w:val="22"/>
        </w:rPr>
      </w:pPr>
      <w:r w:rsidRPr="005F0B58">
        <w:rPr>
          <w:rFonts w:ascii="Arial" w:hAnsi="Arial" w:cs="Arial"/>
          <w:sz w:val="22"/>
        </w:rPr>
        <w:t>2</w:t>
      </w:r>
      <w:r w:rsidRPr="005F0B58">
        <w:rPr>
          <w:rFonts w:ascii="Arial" w:hAnsi="Arial" w:cs="Arial"/>
          <w:sz w:val="22"/>
        </w:rPr>
        <w:tab/>
        <w:t>Rarely</w:t>
      </w:r>
    </w:p>
    <w:p w14:paraId="6A872317" w14:textId="77777777" w:rsidR="009D78D1" w:rsidRPr="005F0B58" w:rsidRDefault="009D78D1" w:rsidP="00A61DEE">
      <w:pPr>
        <w:keepNext/>
        <w:keepLines/>
        <w:widowControl w:val="0"/>
        <w:tabs>
          <w:tab w:val="left" w:pos="2793"/>
        </w:tabs>
        <w:ind w:left="1276" w:hanging="425"/>
        <w:rPr>
          <w:rFonts w:ascii="Arial" w:hAnsi="Arial" w:cs="Arial"/>
          <w:sz w:val="22"/>
        </w:rPr>
      </w:pPr>
      <w:r w:rsidRPr="005F0B58">
        <w:rPr>
          <w:rFonts w:ascii="Arial" w:hAnsi="Arial" w:cs="Arial"/>
          <w:sz w:val="22"/>
        </w:rPr>
        <w:t>3</w:t>
      </w:r>
      <w:r w:rsidRPr="005F0B58">
        <w:rPr>
          <w:rFonts w:ascii="Arial" w:hAnsi="Arial" w:cs="Arial"/>
          <w:sz w:val="22"/>
        </w:rPr>
        <w:tab/>
        <w:t>Sometimes</w:t>
      </w:r>
    </w:p>
    <w:p w14:paraId="6A872318" w14:textId="77777777" w:rsidR="009D78D1" w:rsidRPr="005F0B58" w:rsidRDefault="009D78D1" w:rsidP="00A61DEE">
      <w:pPr>
        <w:keepNext/>
        <w:keepLines/>
        <w:widowControl w:val="0"/>
        <w:tabs>
          <w:tab w:val="left" w:pos="2793"/>
        </w:tabs>
        <w:ind w:left="1276" w:hanging="425"/>
        <w:rPr>
          <w:rFonts w:ascii="Arial" w:hAnsi="Arial" w:cs="Arial"/>
          <w:sz w:val="22"/>
        </w:rPr>
      </w:pPr>
      <w:r w:rsidRPr="005F0B58">
        <w:rPr>
          <w:rFonts w:ascii="Arial" w:hAnsi="Arial" w:cs="Arial"/>
          <w:sz w:val="22"/>
        </w:rPr>
        <w:t>4</w:t>
      </w:r>
      <w:r w:rsidRPr="005F0B58">
        <w:rPr>
          <w:rFonts w:ascii="Arial" w:hAnsi="Arial" w:cs="Arial"/>
          <w:sz w:val="22"/>
        </w:rPr>
        <w:tab/>
        <w:t>Regularly</w:t>
      </w:r>
    </w:p>
    <w:p w14:paraId="6A872319" w14:textId="77777777" w:rsidR="009D78D1" w:rsidRPr="005F0B58" w:rsidRDefault="009D78D1" w:rsidP="00A61DEE">
      <w:pPr>
        <w:keepNext/>
        <w:keepLines/>
        <w:widowControl w:val="0"/>
        <w:tabs>
          <w:tab w:val="left" w:pos="2793"/>
        </w:tabs>
        <w:ind w:left="1276" w:hanging="425"/>
        <w:rPr>
          <w:rFonts w:ascii="Arial" w:hAnsi="Arial" w:cs="Arial"/>
          <w:sz w:val="22"/>
        </w:rPr>
      </w:pPr>
      <w:r w:rsidRPr="005F0B58">
        <w:rPr>
          <w:rFonts w:ascii="Arial" w:hAnsi="Arial" w:cs="Arial"/>
          <w:sz w:val="22"/>
        </w:rPr>
        <w:t>5</w:t>
      </w:r>
      <w:r w:rsidRPr="005F0B58">
        <w:rPr>
          <w:rFonts w:ascii="Arial" w:hAnsi="Arial" w:cs="Arial"/>
          <w:sz w:val="22"/>
        </w:rPr>
        <w:tab/>
        <w:t>Always</w:t>
      </w:r>
    </w:p>
    <w:p w14:paraId="6A87231A" w14:textId="77777777" w:rsidR="009D78D1" w:rsidRPr="005F0B58" w:rsidRDefault="009D78D1" w:rsidP="00A61DEE">
      <w:pPr>
        <w:pStyle w:val="Unpublished"/>
        <w:keepNext/>
        <w:keepLines/>
        <w:widowControl w:val="0"/>
        <w:ind w:left="1276" w:hanging="425"/>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31B" w14:textId="77777777" w:rsidR="009D78D1" w:rsidRPr="005F0B58" w:rsidRDefault="009D78D1" w:rsidP="00A61DEE">
      <w:pPr>
        <w:pStyle w:val="Unpublished"/>
        <w:keepNext/>
        <w:keepLines/>
        <w:widowControl w:val="0"/>
        <w:ind w:left="1276" w:hanging="425"/>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31C" w14:textId="77777777" w:rsidR="009D78D1" w:rsidRPr="005F0B58" w:rsidRDefault="009D78D1" w:rsidP="009D78D1">
      <w:pPr>
        <w:rPr>
          <w:rFonts w:ascii="Arial" w:hAnsi="Arial" w:cs="Arial"/>
          <w:sz w:val="22"/>
          <w:szCs w:val="22"/>
        </w:rPr>
      </w:pPr>
    </w:p>
    <w:p w14:paraId="6A87231D" w14:textId="77777777" w:rsidR="009D78D1" w:rsidRPr="005F0B58" w:rsidRDefault="009D78D1" w:rsidP="00A61DEE">
      <w:pPr>
        <w:pStyle w:val="BodyText"/>
        <w:keepNext/>
        <w:widowControl w:val="0"/>
        <w:rPr>
          <w:rFonts w:ascii="Arial" w:hAnsi="Arial"/>
          <w:b/>
          <w:i w:val="0"/>
          <w:color w:val="FF0000"/>
          <w:sz w:val="22"/>
        </w:rPr>
      </w:pPr>
      <w:r w:rsidRPr="005F0B58">
        <w:rPr>
          <w:rFonts w:ascii="Arial" w:hAnsi="Arial"/>
          <w:b/>
          <w:i w:val="0"/>
          <w:color w:val="FF0000"/>
          <w:sz w:val="22"/>
        </w:rPr>
        <w:sym w:font="Webdings" w:char="F069"/>
      </w:r>
      <w:r w:rsidRPr="005F0B58">
        <w:rPr>
          <w:rFonts w:ascii="Arial" w:hAnsi="Arial"/>
          <w:b/>
          <w:i w:val="0"/>
          <w:color w:val="FF0000"/>
          <w:sz w:val="22"/>
        </w:rPr>
        <w:t xml:space="preserve"> If respondent has eaten seafood in the past 4 weeks (D</w:t>
      </w:r>
      <w:r w:rsidR="000B662C" w:rsidRPr="005F0B58">
        <w:rPr>
          <w:rFonts w:ascii="Arial" w:hAnsi="Arial"/>
          <w:b/>
          <w:i w:val="0"/>
          <w:color w:val="FF0000"/>
          <w:sz w:val="22"/>
        </w:rPr>
        <w:t>H</w:t>
      </w:r>
      <w:r w:rsidRPr="005F0B58">
        <w:rPr>
          <w:rFonts w:ascii="Arial" w:hAnsi="Arial"/>
          <w:b/>
          <w:i w:val="0"/>
          <w:color w:val="FF0000"/>
          <w:sz w:val="22"/>
        </w:rPr>
        <w:t>1.06=</w:t>
      </w:r>
      <w:r w:rsidR="00FC519B" w:rsidRPr="005F0B58">
        <w:rPr>
          <w:rFonts w:ascii="Arial" w:hAnsi="Arial"/>
          <w:b/>
          <w:i w:val="0"/>
          <w:color w:val="FF0000"/>
          <w:sz w:val="22"/>
        </w:rPr>
        <w:t>4</w:t>
      </w:r>
      <w:r w:rsidRPr="005F0B58">
        <w:rPr>
          <w:rFonts w:ascii="Arial" w:hAnsi="Arial"/>
          <w:b/>
          <w:i w:val="0"/>
          <w:color w:val="FF0000"/>
          <w:sz w:val="22"/>
        </w:rPr>
        <w:t>) ask D</w:t>
      </w:r>
      <w:r w:rsidR="000B662C" w:rsidRPr="005F0B58">
        <w:rPr>
          <w:rFonts w:ascii="Arial" w:hAnsi="Arial"/>
          <w:b/>
          <w:i w:val="0"/>
          <w:color w:val="FF0000"/>
          <w:sz w:val="22"/>
        </w:rPr>
        <w:t>H</w:t>
      </w:r>
      <w:r w:rsidRPr="005F0B58">
        <w:rPr>
          <w:rFonts w:ascii="Arial" w:hAnsi="Arial"/>
          <w:b/>
          <w:i w:val="0"/>
          <w:color w:val="FF0000"/>
          <w:sz w:val="22"/>
        </w:rPr>
        <w:t>1.10. Else go to D</w:t>
      </w:r>
      <w:r w:rsidR="000B662C" w:rsidRPr="005F0B58">
        <w:rPr>
          <w:rFonts w:ascii="Arial" w:hAnsi="Arial"/>
          <w:b/>
          <w:i w:val="0"/>
          <w:color w:val="FF0000"/>
          <w:sz w:val="22"/>
        </w:rPr>
        <w:t>H</w:t>
      </w:r>
      <w:r w:rsidRPr="005F0B58">
        <w:rPr>
          <w:rFonts w:ascii="Arial" w:hAnsi="Arial"/>
          <w:b/>
          <w:i w:val="0"/>
          <w:color w:val="FF0000"/>
          <w:sz w:val="22"/>
        </w:rPr>
        <w:t>1.11.</w:t>
      </w:r>
    </w:p>
    <w:p w14:paraId="6A87231E" w14:textId="77777777" w:rsidR="00A61DEE" w:rsidRPr="005F0B58" w:rsidRDefault="00A61DEE" w:rsidP="009D78D1">
      <w:pPr>
        <w:pStyle w:val="BodyText"/>
        <w:keepNext/>
        <w:widowControl w:val="0"/>
        <w:ind w:left="57"/>
        <w:rPr>
          <w:rFonts w:ascii="Arial" w:hAnsi="Arial"/>
          <w:b/>
          <w:i w:val="0"/>
          <w:color w:val="FF0000"/>
          <w:sz w:val="22"/>
        </w:rPr>
      </w:pPr>
    </w:p>
    <w:p w14:paraId="6A87231F" w14:textId="77777777" w:rsidR="009D78D1" w:rsidRPr="005F0B58" w:rsidRDefault="009D78D1" w:rsidP="009D78D1">
      <w:pPr>
        <w:pStyle w:val="Unpublished"/>
        <w:widowControl w:val="0"/>
        <w:rPr>
          <w:rFonts w:ascii="Arial" w:hAnsi="Arial" w:cs="Arial"/>
          <w:b/>
          <w:color w:val="0000FF"/>
          <w:sz w:val="22"/>
        </w:rPr>
      </w:pPr>
      <w:r w:rsidRPr="005F0B58">
        <w:rPr>
          <w:rFonts w:ascii="Arial" w:hAnsi="Arial" w:cs="Arial"/>
          <w:b/>
          <w:color w:val="0000FF"/>
          <w:sz w:val="22"/>
        </w:rPr>
        <w:t>[Showcard]</w:t>
      </w:r>
    </w:p>
    <w:p w14:paraId="6A872320" w14:textId="77777777" w:rsidR="005F6C6D" w:rsidRPr="005F0B58" w:rsidRDefault="009D78D1" w:rsidP="00A61DEE">
      <w:pPr>
        <w:pStyle w:val="Unpublished"/>
        <w:keepNext/>
        <w:keepLines/>
        <w:widowControl w:val="0"/>
        <w:ind w:left="851" w:hanging="851"/>
        <w:rPr>
          <w:rFonts w:ascii="Arial" w:hAnsi="Arial" w:cs="Arial"/>
          <w:b/>
          <w:sz w:val="22"/>
          <w:szCs w:val="22"/>
          <w:lang w:val="en-US"/>
        </w:rPr>
      </w:pPr>
      <w:r w:rsidRPr="005F0B58">
        <w:rPr>
          <w:rFonts w:ascii="Arial" w:hAnsi="Arial" w:cs="Arial"/>
          <w:b/>
          <w:sz w:val="22"/>
          <w:szCs w:val="22"/>
          <w:lang w:val="en-US"/>
        </w:rPr>
        <w:t>D</w:t>
      </w:r>
      <w:r w:rsidR="000B662C" w:rsidRPr="005F0B58">
        <w:rPr>
          <w:rFonts w:ascii="Arial" w:hAnsi="Arial" w:cs="Arial"/>
          <w:b/>
          <w:sz w:val="22"/>
          <w:szCs w:val="22"/>
          <w:lang w:val="en-US"/>
        </w:rPr>
        <w:t>H</w:t>
      </w:r>
      <w:r w:rsidRPr="005F0B58">
        <w:rPr>
          <w:rFonts w:ascii="Arial" w:hAnsi="Arial" w:cs="Arial"/>
          <w:b/>
          <w:sz w:val="22"/>
          <w:szCs w:val="22"/>
          <w:lang w:val="en-US"/>
        </w:rPr>
        <w:t>1.10  How often do you eat fish or other seafood, including seafood that is canned? Do not include fish or other seafood that is deep-fried.</w:t>
      </w:r>
      <w:r w:rsidR="00AA407C" w:rsidRPr="005F0B58">
        <w:rPr>
          <w:rFonts w:ascii="Arial" w:hAnsi="Arial" w:cs="Arial"/>
          <w:b/>
          <w:sz w:val="22"/>
          <w:szCs w:val="22"/>
          <w:lang w:val="en-US"/>
        </w:rPr>
        <w:t xml:space="preserve"> </w:t>
      </w:r>
    </w:p>
    <w:p w14:paraId="6A872321" w14:textId="77777777" w:rsidR="005F6C6D" w:rsidRPr="005F0B58" w:rsidRDefault="005F6C6D" w:rsidP="00AA407C">
      <w:pPr>
        <w:pStyle w:val="Unpublished"/>
        <w:widowControl w:val="0"/>
        <w:ind w:left="720" w:hanging="36"/>
        <w:rPr>
          <w:rFonts w:ascii="Arial" w:hAnsi="Arial" w:cs="Arial"/>
          <w:b/>
          <w:sz w:val="22"/>
          <w:szCs w:val="22"/>
          <w:lang w:val="en-US"/>
        </w:rPr>
      </w:pPr>
    </w:p>
    <w:p w14:paraId="6A872322" w14:textId="77777777" w:rsidR="00AA407C" w:rsidRPr="005F0B58" w:rsidRDefault="00AA407C" w:rsidP="00A61DEE">
      <w:pPr>
        <w:pStyle w:val="Unpublished"/>
        <w:widowControl w:val="0"/>
        <w:ind w:left="851"/>
        <w:rPr>
          <w:rFonts w:ascii="Arial" w:hAnsi="Arial" w:cs="Arial"/>
          <w:b/>
          <w:sz w:val="22"/>
          <w:szCs w:val="22"/>
          <w:lang w:val="en-US"/>
        </w:rPr>
      </w:pPr>
      <w:r w:rsidRPr="005F0B58">
        <w:rPr>
          <w:rFonts w:ascii="Arial" w:hAnsi="Arial" w:cs="Arial"/>
          <w:b/>
          <w:sz w:val="22"/>
          <w:szCs w:val="22"/>
          <w:lang w:val="en-US"/>
        </w:rPr>
        <w:t>Remember to think about all meals and snacks.</w:t>
      </w:r>
    </w:p>
    <w:p w14:paraId="6A872323" w14:textId="77777777" w:rsidR="009D78D1" w:rsidRPr="005F0B58" w:rsidRDefault="009D78D1" w:rsidP="009D78D1">
      <w:pPr>
        <w:widowControl w:val="0"/>
        <w:tabs>
          <w:tab w:val="left" w:pos="567"/>
          <w:tab w:val="left" w:pos="1134"/>
          <w:tab w:val="left" w:pos="2793"/>
        </w:tabs>
        <w:ind w:left="1140" w:hanging="456"/>
        <w:rPr>
          <w:rFonts w:ascii="Arial" w:hAnsi="Arial" w:cs="Arial"/>
          <w:sz w:val="22"/>
        </w:rPr>
      </w:pPr>
    </w:p>
    <w:p w14:paraId="6A872324" w14:textId="77777777" w:rsidR="009D78D1" w:rsidRPr="005F0B58" w:rsidRDefault="009D78D1" w:rsidP="00A61DEE">
      <w:pPr>
        <w:widowControl w:val="0"/>
        <w:tabs>
          <w:tab w:val="left" w:pos="2793"/>
        </w:tabs>
        <w:ind w:left="1276" w:hanging="425"/>
        <w:rPr>
          <w:rFonts w:ascii="Arial" w:hAnsi="Arial" w:cs="Arial"/>
          <w:sz w:val="22"/>
        </w:rPr>
      </w:pPr>
      <w:r w:rsidRPr="005F0B58">
        <w:rPr>
          <w:rFonts w:ascii="Arial" w:hAnsi="Arial" w:cs="Arial"/>
          <w:sz w:val="22"/>
        </w:rPr>
        <w:t>1</w:t>
      </w:r>
      <w:r w:rsidRPr="005F0B58">
        <w:rPr>
          <w:rFonts w:ascii="Arial" w:hAnsi="Arial" w:cs="Arial"/>
          <w:sz w:val="22"/>
        </w:rPr>
        <w:tab/>
        <w:t>Never</w:t>
      </w:r>
    </w:p>
    <w:p w14:paraId="6A872325" w14:textId="77777777" w:rsidR="009D78D1" w:rsidRPr="005F0B58" w:rsidRDefault="009D78D1" w:rsidP="00A61DEE">
      <w:pPr>
        <w:widowControl w:val="0"/>
        <w:tabs>
          <w:tab w:val="left" w:pos="2793"/>
        </w:tabs>
        <w:ind w:left="1276" w:hanging="425"/>
        <w:rPr>
          <w:rFonts w:ascii="Arial" w:hAnsi="Arial" w:cs="Arial"/>
          <w:sz w:val="22"/>
        </w:rPr>
      </w:pPr>
      <w:r w:rsidRPr="005F0B58">
        <w:rPr>
          <w:rFonts w:ascii="Arial" w:hAnsi="Arial" w:cs="Arial"/>
          <w:sz w:val="22"/>
        </w:rPr>
        <w:t>2</w:t>
      </w:r>
      <w:r w:rsidRPr="005F0B58">
        <w:rPr>
          <w:rFonts w:ascii="Arial" w:hAnsi="Arial" w:cs="Arial"/>
          <w:sz w:val="22"/>
        </w:rPr>
        <w:tab/>
        <w:t>Less than once per week</w:t>
      </w:r>
    </w:p>
    <w:p w14:paraId="6A872326" w14:textId="77777777" w:rsidR="009D78D1" w:rsidRPr="005F0B58" w:rsidRDefault="009D78D1" w:rsidP="00A61DEE">
      <w:pPr>
        <w:widowControl w:val="0"/>
        <w:tabs>
          <w:tab w:val="left" w:pos="2793"/>
        </w:tabs>
        <w:ind w:left="1276" w:hanging="425"/>
        <w:rPr>
          <w:rFonts w:ascii="Arial" w:hAnsi="Arial" w:cs="Arial"/>
          <w:sz w:val="22"/>
        </w:rPr>
      </w:pPr>
      <w:r w:rsidRPr="005F0B58">
        <w:rPr>
          <w:rFonts w:ascii="Arial" w:hAnsi="Arial" w:cs="Arial"/>
          <w:sz w:val="22"/>
        </w:rPr>
        <w:t>3</w:t>
      </w:r>
      <w:r w:rsidRPr="005F0B58">
        <w:rPr>
          <w:rFonts w:ascii="Arial" w:hAnsi="Arial" w:cs="Arial"/>
          <w:sz w:val="22"/>
        </w:rPr>
        <w:tab/>
        <w:t>1–2 times per week</w:t>
      </w:r>
    </w:p>
    <w:p w14:paraId="6A872327" w14:textId="77777777" w:rsidR="009D78D1" w:rsidRPr="005F0B58" w:rsidRDefault="009D78D1" w:rsidP="00A61DEE">
      <w:pPr>
        <w:widowControl w:val="0"/>
        <w:tabs>
          <w:tab w:val="left" w:pos="2793"/>
        </w:tabs>
        <w:ind w:left="1276" w:hanging="425"/>
        <w:rPr>
          <w:rFonts w:ascii="Arial" w:hAnsi="Arial" w:cs="Arial"/>
          <w:sz w:val="22"/>
        </w:rPr>
      </w:pPr>
      <w:r w:rsidRPr="005F0B58">
        <w:rPr>
          <w:rFonts w:ascii="Arial" w:hAnsi="Arial" w:cs="Arial"/>
          <w:sz w:val="22"/>
        </w:rPr>
        <w:t>4</w:t>
      </w:r>
      <w:r w:rsidRPr="005F0B58">
        <w:rPr>
          <w:rFonts w:ascii="Arial" w:hAnsi="Arial" w:cs="Arial"/>
          <w:sz w:val="22"/>
        </w:rPr>
        <w:tab/>
        <w:t>3–4 times per week</w:t>
      </w:r>
    </w:p>
    <w:p w14:paraId="6A872328" w14:textId="77777777" w:rsidR="009D78D1" w:rsidRPr="005F0B58" w:rsidRDefault="009D78D1" w:rsidP="00A61DEE">
      <w:pPr>
        <w:widowControl w:val="0"/>
        <w:tabs>
          <w:tab w:val="left" w:pos="2793"/>
        </w:tabs>
        <w:ind w:left="1276" w:hanging="425"/>
        <w:rPr>
          <w:rFonts w:ascii="Arial" w:hAnsi="Arial" w:cs="Arial"/>
          <w:sz w:val="22"/>
        </w:rPr>
      </w:pPr>
      <w:r w:rsidRPr="005F0B58">
        <w:rPr>
          <w:rFonts w:ascii="Arial" w:hAnsi="Arial" w:cs="Arial"/>
          <w:sz w:val="22"/>
        </w:rPr>
        <w:t>5</w:t>
      </w:r>
      <w:r w:rsidRPr="005F0B58">
        <w:rPr>
          <w:rFonts w:ascii="Arial" w:hAnsi="Arial" w:cs="Arial"/>
          <w:sz w:val="22"/>
        </w:rPr>
        <w:tab/>
        <w:t>5–6 times per week</w:t>
      </w:r>
    </w:p>
    <w:p w14:paraId="6A872329" w14:textId="77777777" w:rsidR="009D78D1" w:rsidRPr="005F0B58" w:rsidRDefault="009D78D1" w:rsidP="00A61DEE">
      <w:pPr>
        <w:widowControl w:val="0"/>
        <w:tabs>
          <w:tab w:val="left" w:pos="2793"/>
        </w:tabs>
        <w:ind w:left="1276" w:hanging="425"/>
        <w:rPr>
          <w:rFonts w:ascii="Arial" w:hAnsi="Arial" w:cs="Arial"/>
          <w:sz w:val="22"/>
        </w:rPr>
      </w:pPr>
      <w:r w:rsidRPr="005F0B58">
        <w:rPr>
          <w:rFonts w:ascii="Arial" w:hAnsi="Arial" w:cs="Arial"/>
          <w:sz w:val="22"/>
        </w:rPr>
        <w:t>6</w:t>
      </w:r>
      <w:r w:rsidRPr="005F0B58">
        <w:rPr>
          <w:rFonts w:ascii="Arial" w:hAnsi="Arial" w:cs="Arial"/>
          <w:sz w:val="22"/>
        </w:rPr>
        <w:tab/>
        <w:t>7 or more times per week</w:t>
      </w:r>
    </w:p>
    <w:p w14:paraId="6A87232A" w14:textId="77777777" w:rsidR="009D78D1" w:rsidRPr="005F0B58" w:rsidRDefault="009D78D1" w:rsidP="00A61DEE">
      <w:pPr>
        <w:pStyle w:val="Unpublished"/>
        <w:widowControl w:val="0"/>
        <w:ind w:left="1276" w:hanging="425"/>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32B" w14:textId="77777777" w:rsidR="009D78D1" w:rsidRPr="005F0B58" w:rsidRDefault="009D78D1" w:rsidP="00A61DEE">
      <w:pPr>
        <w:pStyle w:val="Unpublished"/>
        <w:widowControl w:val="0"/>
        <w:ind w:left="1276" w:hanging="425"/>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32C" w14:textId="77777777" w:rsidR="009D78D1" w:rsidRPr="005F0B58" w:rsidRDefault="009D78D1" w:rsidP="009D78D1">
      <w:pPr>
        <w:rPr>
          <w:rFonts w:ascii="Arial" w:hAnsi="Arial" w:cs="Arial"/>
          <w:sz w:val="22"/>
          <w:szCs w:val="22"/>
        </w:rPr>
      </w:pPr>
    </w:p>
    <w:p w14:paraId="6A87232D" w14:textId="77777777" w:rsidR="009D78D1" w:rsidRPr="005F0B58" w:rsidRDefault="009D78D1" w:rsidP="009D78D1">
      <w:pPr>
        <w:pStyle w:val="Unpublished"/>
        <w:keepNext/>
        <w:keepLines/>
        <w:widowControl w:val="0"/>
        <w:rPr>
          <w:rFonts w:ascii="Arial" w:hAnsi="Arial" w:cs="Arial"/>
          <w:b/>
          <w:color w:val="0000FF"/>
          <w:sz w:val="22"/>
        </w:rPr>
      </w:pPr>
      <w:r w:rsidRPr="005F0B58">
        <w:rPr>
          <w:rFonts w:ascii="Arial" w:hAnsi="Arial" w:cs="Arial"/>
          <w:color w:val="000000"/>
          <w:sz w:val="22"/>
          <w:lang w:val="en-US"/>
        </w:rPr>
        <w:t>Please continue to think back over the past four weeks when answering these questions.</w:t>
      </w:r>
    </w:p>
    <w:p w14:paraId="0D552B76" w14:textId="77777777" w:rsidR="00650D01" w:rsidRPr="005F0B58" w:rsidRDefault="00650D01" w:rsidP="00240234">
      <w:pPr>
        <w:pStyle w:val="Unpublished"/>
        <w:keepNext/>
        <w:keepLines/>
        <w:widowControl w:val="0"/>
        <w:rPr>
          <w:rFonts w:ascii="Arial" w:hAnsi="Arial" w:cs="Arial"/>
          <w:b/>
          <w:color w:val="0000FF"/>
          <w:sz w:val="22"/>
        </w:rPr>
      </w:pPr>
    </w:p>
    <w:p w14:paraId="6A87232F" w14:textId="77777777" w:rsidR="00240234" w:rsidRPr="005F0B58" w:rsidRDefault="00240234" w:rsidP="00240234">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2330" w14:textId="77777777" w:rsidR="00240234" w:rsidRPr="005F0B58" w:rsidRDefault="00240234" w:rsidP="00A61DEE">
      <w:pPr>
        <w:pStyle w:val="Unpublished"/>
        <w:keepNext/>
        <w:keepLines/>
        <w:widowControl w:val="0"/>
        <w:ind w:left="851" w:hanging="851"/>
        <w:rPr>
          <w:rFonts w:ascii="Arial" w:hAnsi="Arial" w:cs="Arial"/>
          <w:b/>
          <w:sz w:val="22"/>
          <w:szCs w:val="22"/>
          <w:lang w:val="en-US"/>
        </w:rPr>
      </w:pPr>
      <w:r w:rsidRPr="005F0B58">
        <w:rPr>
          <w:rFonts w:ascii="Arial" w:hAnsi="Arial" w:cs="Arial"/>
          <w:b/>
          <w:sz w:val="22"/>
          <w:szCs w:val="22"/>
          <w:lang w:val="en-US"/>
        </w:rPr>
        <w:t xml:space="preserve">DH1.11  How often do you eat food, such as fish and chips, burgers, fried chicken or pizza, that has been purchased from a </w:t>
      </w:r>
      <w:r w:rsidRPr="005F0B58">
        <w:rPr>
          <w:rFonts w:ascii="Arial" w:hAnsi="Arial" w:cs="Arial"/>
          <w:b/>
          <w:sz w:val="22"/>
          <w:szCs w:val="22"/>
          <w:u w:val="single"/>
          <w:lang w:val="en-US"/>
        </w:rPr>
        <w:t>fast food place</w:t>
      </w:r>
      <w:r w:rsidRPr="005F0B58">
        <w:rPr>
          <w:rFonts w:ascii="Arial" w:hAnsi="Arial" w:cs="Arial"/>
          <w:b/>
          <w:sz w:val="22"/>
          <w:szCs w:val="22"/>
          <w:lang w:val="en-US"/>
        </w:rPr>
        <w:t xml:space="preserve"> or </w:t>
      </w:r>
      <w:r w:rsidRPr="005F0B58">
        <w:rPr>
          <w:rFonts w:ascii="Arial" w:hAnsi="Arial" w:cs="Arial"/>
          <w:b/>
          <w:sz w:val="22"/>
          <w:szCs w:val="22"/>
          <w:u w:val="single"/>
          <w:lang w:val="en-US"/>
        </w:rPr>
        <w:t>takeaway shop</w:t>
      </w:r>
      <w:r w:rsidRPr="005F0B58">
        <w:rPr>
          <w:rFonts w:ascii="Arial" w:hAnsi="Arial" w:cs="Arial"/>
          <w:b/>
          <w:sz w:val="22"/>
          <w:szCs w:val="22"/>
          <w:lang w:val="en-US"/>
        </w:rPr>
        <w:t>? Think about snacks as well as mealtimes.</w:t>
      </w:r>
    </w:p>
    <w:p w14:paraId="6A872331" w14:textId="77777777" w:rsidR="00240234" w:rsidRPr="005F0B58" w:rsidRDefault="00240234" w:rsidP="00240234">
      <w:pPr>
        <w:pStyle w:val="Unpublished"/>
        <w:keepNext/>
        <w:keepLines/>
        <w:widowControl w:val="0"/>
        <w:ind w:left="720" w:hanging="720"/>
        <w:rPr>
          <w:rFonts w:ascii="Arial" w:hAnsi="Arial" w:cs="Arial"/>
          <w:b/>
          <w:sz w:val="22"/>
          <w:szCs w:val="22"/>
          <w:lang w:val="en-US"/>
        </w:rPr>
      </w:pPr>
    </w:p>
    <w:p w14:paraId="6A872332" w14:textId="339DFC53" w:rsidR="00240234" w:rsidRPr="005F0B58" w:rsidRDefault="00240234" w:rsidP="00A61DEE">
      <w:pPr>
        <w:pStyle w:val="Unpublished"/>
        <w:keepNext/>
        <w:keepLines/>
        <w:widowControl w:val="0"/>
        <w:ind w:left="851"/>
        <w:rPr>
          <w:rFonts w:ascii="Arial" w:hAnsi="Arial" w:cs="Arial"/>
          <w:b/>
          <w:sz w:val="22"/>
          <w:szCs w:val="22"/>
          <w:lang w:val="en-US"/>
        </w:rPr>
      </w:pPr>
      <w:r w:rsidRPr="005F0B58">
        <w:rPr>
          <w:rFonts w:ascii="Arial" w:hAnsi="Arial" w:cs="Arial"/>
          <w:b/>
          <w:sz w:val="22"/>
          <w:szCs w:val="22"/>
          <w:lang w:val="en-US"/>
        </w:rPr>
        <w:t>Please don’t include other fast food and takeaways such as sushi</w:t>
      </w:r>
      <w:r w:rsidR="005F6C6D" w:rsidRPr="005F0B58">
        <w:rPr>
          <w:rFonts w:ascii="Arial" w:hAnsi="Arial" w:cs="Arial"/>
          <w:b/>
          <w:sz w:val="22"/>
          <w:szCs w:val="22"/>
          <w:lang w:val="en-US"/>
        </w:rPr>
        <w:t>, wraps</w:t>
      </w:r>
      <w:r w:rsidRPr="005F0B58">
        <w:rPr>
          <w:rFonts w:ascii="Arial" w:hAnsi="Arial" w:cs="Arial"/>
          <w:b/>
          <w:sz w:val="22"/>
          <w:szCs w:val="22"/>
          <w:lang w:val="en-US"/>
        </w:rPr>
        <w:t xml:space="preserve"> </w:t>
      </w:r>
      <w:r w:rsidR="00C411E2" w:rsidRPr="005F0B58">
        <w:rPr>
          <w:rFonts w:ascii="Arial" w:hAnsi="Arial" w:cs="Arial"/>
          <w:b/>
          <w:sz w:val="22"/>
          <w:szCs w:val="22"/>
          <w:lang w:val="en-US"/>
        </w:rPr>
        <w:t>or</w:t>
      </w:r>
      <w:r w:rsidRPr="005F0B58">
        <w:rPr>
          <w:rFonts w:ascii="Arial" w:hAnsi="Arial" w:cs="Arial"/>
          <w:b/>
          <w:sz w:val="22"/>
          <w:szCs w:val="22"/>
          <w:lang w:val="en-US"/>
        </w:rPr>
        <w:t xml:space="preserve"> curries.</w:t>
      </w:r>
    </w:p>
    <w:p w14:paraId="6A872333" w14:textId="77777777" w:rsidR="00240234" w:rsidRPr="005F0B58" w:rsidRDefault="00240234" w:rsidP="00240234">
      <w:pPr>
        <w:pStyle w:val="Unpublished"/>
        <w:keepNext/>
        <w:keepLines/>
        <w:widowControl w:val="0"/>
        <w:ind w:left="720" w:hanging="34"/>
        <w:rPr>
          <w:rFonts w:ascii="Arial" w:hAnsi="Arial" w:cs="Arial"/>
          <w:b/>
          <w:sz w:val="22"/>
          <w:szCs w:val="22"/>
          <w:lang w:val="en-US"/>
        </w:rPr>
      </w:pPr>
    </w:p>
    <w:p w14:paraId="6A872334" w14:textId="77777777" w:rsidR="00240234" w:rsidRPr="005F0B58" w:rsidRDefault="00240234" w:rsidP="00434AEB">
      <w:pPr>
        <w:pStyle w:val="Unpublished"/>
        <w:keepNext/>
        <w:keepLines/>
        <w:widowControl w:val="0"/>
        <w:ind w:left="851"/>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If respondent asks, only include fast food and takeaways that are high in fat and salt. Other examples are hot dogs, chicken nuggets and deep-fried food.</w:t>
      </w:r>
    </w:p>
    <w:p w14:paraId="6A872335" w14:textId="77777777" w:rsidR="00240234" w:rsidRPr="005F0B58" w:rsidRDefault="00240234" w:rsidP="00240234">
      <w:pPr>
        <w:pStyle w:val="Unpublished"/>
        <w:keepNext/>
        <w:keepLines/>
        <w:widowControl w:val="0"/>
        <w:ind w:left="720" w:hanging="720"/>
        <w:rPr>
          <w:rFonts w:ascii="Arial" w:hAnsi="Arial" w:cs="Arial"/>
          <w:b/>
          <w:sz w:val="22"/>
          <w:szCs w:val="22"/>
          <w:lang w:val="en-US"/>
        </w:rPr>
      </w:pPr>
    </w:p>
    <w:p w14:paraId="6A872336" w14:textId="77777777" w:rsidR="00240234" w:rsidRPr="005F0B58" w:rsidRDefault="00240234" w:rsidP="00AF216F">
      <w:pPr>
        <w:keepNext/>
        <w:keepLines/>
        <w:widowControl w:val="0"/>
        <w:tabs>
          <w:tab w:val="left" w:pos="2793"/>
        </w:tabs>
        <w:ind w:left="1276" w:hanging="425"/>
        <w:rPr>
          <w:rFonts w:ascii="Arial" w:hAnsi="Arial" w:cs="Arial"/>
          <w:sz w:val="22"/>
        </w:rPr>
      </w:pPr>
      <w:r w:rsidRPr="005F0B58">
        <w:rPr>
          <w:rFonts w:ascii="Arial" w:hAnsi="Arial" w:cs="Arial"/>
          <w:sz w:val="22"/>
        </w:rPr>
        <w:t>1</w:t>
      </w:r>
      <w:r w:rsidRPr="005F0B58">
        <w:rPr>
          <w:rFonts w:ascii="Arial" w:hAnsi="Arial" w:cs="Arial"/>
          <w:sz w:val="22"/>
        </w:rPr>
        <w:tab/>
        <w:t>Never</w:t>
      </w:r>
    </w:p>
    <w:p w14:paraId="6A872337" w14:textId="77777777" w:rsidR="00240234" w:rsidRPr="005F0B58" w:rsidRDefault="00240234" w:rsidP="00AF216F">
      <w:pPr>
        <w:keepNext/>
        <w:keepLines/>
        <w:widowControl w:val="0"/>
        <w:tabs>
          <w:tab w:val="left" w:pos="2793"/>
        </w:tabs>
        <w:ind w:left="1276" w:hanging="425"/>
        <w:rPr>
          <w:rFonts w:ascii="Arial" w:hAnsi="Arial" w:cs="Arial"/>
          <w:sz w:val="22"/>
        </w:rPr>
      </w:pPr>
      <w:r w:rsidRPr="005F0B58">
        <w:rPr>
          <w:rFonts w:ascii="Arial" w:hAnsi="Arial" w:cs="Arial"/>
          <w:sz w:val="22"/>
        </w:rPr>
        <w:t>2</w:t>
      </w:r>
      <w:r w:rsidRPr="005F0B58">
        <w:rPr>
          <w:rFonts w:ascii="Arial" w:hAnsi="Arial" w:cs="Arial"/>
          <w:sz w:val="22"/>
        </w:rPr>
        <w:tab/>
        <w:t>Less than once per week</w:t>
      </w:r>
    </w:p>
    <w:p w14:paraId="6A872338" w14:textId="77777777" w:rsidR="00240234" w:rsidRPr="005F0B58" w:rsidRDefault="00240234" w:rsidP="00AF216F">
      <w:pPr>
        <w:keepNext/>
        <w:keepLines/>
        <w:widowControl w:val="0"/>
        <w:tabs>
          <w:tab w:val="left" w:pos="2793"/>
        </w:tabs>
        <w:ind w:left="1276" w:hanging="425"/>
        <w:rPr>
          <w:rFonts w:ascii="Arial" w:hAnsi="Arial" w:cs="Arial"/>
          <w:sz w:val="22"/>
        </w:rPr>
      </w:pPr>
      <w:r w:rsidRPr="005F0B58">
        <w:rPr>
          <w:rFonts w:ascii="Arial" w:hAnsi="Arial" w:cs="Arial"/>
          <w:sz w:val="22"/>
        </w:rPr>
        <w:t>3</w:t>
      </w:r>
      <w:r w:rsidRPr="005F0B58">
        <w:rPr>
          <w:rFonts w:ascii="Arial" w:hAnsi="Arial" w:cs="Arial"/>
          <w:sz w:val="22"/>
        </w:rPr>
        <w:tab/>
        <w:t>1–2 times per week</w:t>
      </w:r>
    </w:p>
    <w:p w14:paraId="6A872339" w14:textId="77777777" w:rsidR="00240234" w:rsidRPr="005F0B58" w:rsidRDefault="00240234" w:rsidP="00AF216F">
      <w:pPr>
        <w:keepNext/>
        <w:keepLines/>
        <w:widowControl w:val="0"/>
        <w:tabs>
          <w:tab w:val="left" w:pos="2793"/>
        </w:tabs>
        <w:ind w:left="1276" w:hanging="425"/>
        <w:rPr>
          <w:rFonts w:ascii="Arial" w:hAnsi="Arial" w:cs="Arial"/>
          <w:sz w:val="22"/>
        </w:rPr>
      </w:pPr>
      <w:r w:rsidRPr="005F0B58">
        <w:rPr>
          <w:rFonts w:ascii="Arial" w:hAnsi="Arial" w:cs="Arial"/>
          <w:sz w:val="22"/>
        </w:rPr>
        <w:t>4</w:t>
      </w:r>
      <w:r w:rsidRPr="005F0B58">
        <w:rPr>
          <w:rFonts w:ascii="Arial" w:hAnsi="Arial" w:cs="Arial"/>
          <w:sz w:val="22"/>
        </w:rPr>
        <w:tab/>
        <w:t>3–4 times per week</w:t>
      </w:r>
    </w:p>
    <w:p w14:paraId="6A87233A" w14:textId="77777777" w:rsidR="00240234" w:rsidRPr="005F0B58" w:rsidRDefault="00240234" w:rsidP="00AF216F">
      <w:pPr>
        <w:keepNext/>
        <w:keepLines/>
        <w:widowControl w:val="0"/>
        <w:tabs>
          <w:tab w:val="left" w:pos="2793"/>
        </w:tabs>
        <w:ind w:left="1276" w:hanging="425"/>
        <w:rPr>
          <w:rFonts w:ascii="Arial" w:hAnsi="Arial" w:cs="Arial"/>
          <w:sz w:val="22"/>
        </w:rPr>
      </w:pPr>
      <w:r w:rsidRPr="005F0B58">
        <w:rPr>
          <w:rFonts w:ascii="Arial" w:hAnsi="Arial" w:cs="Arial"/>
          <w:sz w:val="22"/>
        </w:rPr>
        <w:t>5</w:t>
      </w:r>
      <w:r w:rsidRPr="005F0B58">
        <w:rPr>
          <w:rFonts w:ascii="Arial" w:hAnsi="Arial" w:cs="Arial"/>
          <w:sz w:val="22"/>
        </w:rPr>
        <w:tab/>
        <w:t>5–6 times per week</w:t>
      </w:r>
    </w:p>
    <w:p w14:paraId="6A87233B" w14:textId="77777777" w:rsidR="00240234" w:rsidRPr="005F0B58" w:rsidRDefault="00240234" w:rsidP="00AF216F">
      <w:pPr>
        <w:keepNext/>
        <w:keepLines/>
        <w:widowControl w:val="0"/>
        <w:tabs>
          <w:tab w:val="left" w:pos="2793"/>
        </w:tabs>
        <w:ind w:left="1276" w:hanging="425"/>
        <w:rPr>
          <w:rFonts w:ascii="Arial" w:hAnsi="Arial" w:cs="Arial"/>
          <w:sz w:val="22"/>
        </w:rPr>
      </w:pPr>
      <w:r w:rsidRPr="005F0B58">
        <w:rPr>
          <w:rFonts w:ascii="Arial" w:hAnsi="Arial" w:cs="Arial"/>
          <w:sz w:val="22"/>
        </w:rPr>
        <w:t>6</w:t>
      </w:r>
      <w:r w:rsidRPr="005F0B58">
        <w:rPr>
          <w:rFonts w:ascii="Arial" w:hAnsi="Arial" w:cs="Arial"/>
          <w:sz w:val="22"/>
        </w:rPr>
        <w:tab/>
        <w:t>7 or more times per week</w:t>
      </w:r>
    </w:p>
    <w:p w14:paraId="6A87233C" w14:textId="77777777" w:rsidR="00240234" w:rsidRPr="005F0B58" w:rsidRDefault="00240234" w:rsidP="00AF216F">
      <w:pPr>
        <w:pStyle w:val="Unpublished"/>
        <w:keepNext/>
        <w:keepLines/>
        <w:widowControl w:val="0"/>
        <w:ind w:left="1276" w:hanging="425"/>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33D" w14:textId="77777777" w:rsidR="00240234" w:rsidRPr="005F0B58" w:rsidRDefault="00240234" w:rsidP="00AF216F">
      <w:pPr>
        <w:pStyle w:val="Unpublished"/>
        <w:keepNext/>
        <w:keepLines/>
        <w:widowControl w:val="0"/>
        <w:ind w:left="1276" w:hanging="425"/>
        <w:rPr>
          <w:rFonts w:ascii="Arial" w:hAnsi="Arial" w:cs="Arial"/>
          <w:sz w:val="22"/>
        </w:rPr>
      </w:pPr>
      <w:r w:rsidRPr="005F0B58">
        <w:rPr>
          <w:rFonts w:ascii="Arial" w:hAnsi="Arial" w:cs="Arial"/>
          <w:sz w:val="22"/>
        </w:rPr>
        <w:t>.R</w:t>
      </w:r>
      <w:r w:rsidRPr="005F0B58">
        <w:rPr>
          <w:rFonts w:ascii="Arial" w:hAnsi="Arial" w:cs="Arial"/>
          <w:sz w:val="22"/>
        </w:rPr>
        <w:tab/>
        <w:t>Refused</w:t>
      </w:r>
    </w:p>
    <w:p w14:paraId="6A87233E" w14:textId="77777777" w:rsidR="00240234" w:rsidRPr="005F0B58" w:rsidRDefault="00240234" w:rsidP="009D78D1"/>
    <w:p w14:paraId="6A87233F" w14:textId="77777777" w:rsidR="00240234" w:rsidRPr="005F0B58" w:rsidRDefault="00240234" w:rsidP="00240234">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2340" w14:textId="4EE5C608" w:rsidR="00240234" w:rsidRPr="005F0B58" w:rsidRDefault="00240234" w:rsidP="00173A25">
      <w:pPr>
        <w:pStyle w:val="Unpublished"/>
        <w:keepNext/>
        <w:keepLines/>
        <w:widowControl w:val="0"/>
        <w:ind w:left="851" w:hanging="851"/>
        <w:rPr>
          <w:rFonts w:ascii="Arial" w:hAnsi="Arial" w:cs="Arial"/>
          <w:b/>
          <w:sz w:val="22"/>
          <w:szCs w:val="22"/>
          <w:lang w:val="en-US"/>
        </w:rPr>
      </w:pPr>
      <w:r w:rsidRPr="005F0B58">
        <w:rPr>
          <w:rFonts w:ascii="Arial" w:hAnsi="Arial" w:cs="Arial"/>
          <w:b/>
          <w:sz w:val="22"/>
          <w:szCs w:val="22"/>
          <w:lang w:val="en-US"/>
        </w:rPr>
        <w:t xml:space="preserve">DH1.12  How often do you eat legumes, such as lentils, chickpeas, kidney beans </w:t>
      </w:r>
      <w:r w:rsidR="00C411E2" w:rsidRPr="005F0B58">
        <w:rPr>
          <w:rFonts w:ascii="Arial" w:hAnsi="Arial" w:cs="Arial"/>
          <w:b/>
          <w:sz w:val="22"/>
          <w:szCs w:val="22"/>
          <w:lang w:val="en-US"/>
        </w:rPr>
        <w:t xml:space="preserve">or </w:t>
      </w:r>
      <w:r w:rsidRPr="005F0B58">
        <w:rPr>
          <w:rFonts w:ascii="Arial" w:hAnsi="Arial" w:cs="Arial"/>
          <w:b/>
          <w:sz w:val="22"/>
          <w:szCs w:val="22"/>
          <w:lang w:val="en-US"/>
        </w:rPr>
        <w:t>baked beans?</w:t>
      </w:r>
    </w:p>
    <w:p w14:paraId="6A872341" w14:textId="77777777" w:rsidR="00240234" w:rsidRPr="005F0B58" w:rsidRDefault="00240234" w:rsidP="002C3389">
      <w:pPr>
        <w:pStyle w:val="Unpublished"/>
        <w:keepNext/>
        <w:keepLines/>
        <w:widowControl w:val="0"/>
        <w:ind w:left="851"/>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Examples of foods that could contain legumes are hummus and soups.  </w:t>
      </w:r>
    </w:p>
    <w:p w14:paraId="6A872342" w14:textId="77777777" w:rsidR="00240234" w:rsidRPr="005F0B58" w:rsidRDefault="00240234" w:rsidP="002C3389">
      <w:pPr>
        <w:pStyle w:val="Unpublished"/>
        <w:keepNext/>
        <w:keepLines/>
        <w:widowControl w:val="0"/>
        <w:ind w:left="851"/>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If asked, don’t include peas or peanuts because these are counted in other questions. </w:t>
      </w:r>
    </w:p>
    <w:p w14:paraId="6A872343" w14:textId="77777777" w:rsidR="00240234" w:rsidRPr="005F0B58" w:rsidRDefault="00240234" w:rsidP="00240234">
      <w:pPr>
        <w:keepNext/>
        <w:keepLines/>
        <w:widowControl w:val="0"/>
        <w:tabs>
          <w:tab w:val="left" w:pos="567"/>
          <w:tab w:val="left" w:pos="1134"/>
          <w:tab w:val="left" w:pos="2793"/>
        </w:tabs>
        <w:ind w:left="1140" w:hanging="456"/>
        <w:rPr>
          <w:rFonts w:ascii="Arial" w:hAnsi="Arial" w:cs="Arial"/>
          <w:sz w:val="22"/>
        </w:rPr>
      </w:pPr>
    </w:p>
    <w:p w14:paraId="6A872344" w14:textId="77777777" w:rsidR="00240234" w:rsidRPr="005F0B58" w:rsidRDefault="00240234" w:rsidP="00173A25">
      <w:pPr>
        <w:keepNext/>
        <w:keepLines/>
        <w:widowControl w:val="0"/>
        <w:tabs>
          <w:tab w:val="left" w:pos="2793"/>
        </w:tabs>
        <w:ind w:left="1276" w:hanging="425"/>
        <w:rPr>
          <w:rFonts w:ascii="Arial" w:hAnsi="Arial" w:cs="Arial"/>
          <w:sz w:val="22"/>
        </w:rPr>
      </w:pPr>
      <w:r w:rsidRPr="005F0B58">
        <w:rPr>
          <w:rFonts w:ascii="Arial" w:hAnsi="Arial" w:cs="Arial"/>
          <w:sz w:val="22"/>
        </w:rPr>
        <w:t>1</w:t>
      </w:r>
      <w:r w:rsidRPr="005F0B58">
        <w:rPr>
          <w:rFonts w:ascii="Arial" w:hAnsi="Arial" w:cs="Arial"/>
          <w:sz w:val="22"/>
        </w:rPr>
        <w:tab/>
        <w:t>Never</w:t>
      </w:r>
    </w:p>
    <w:p w14:paraId="6A872345" w14:textId="77777777" w:rsidR="00240234" w:rsidRPr="005F0B58" w:rsidRDefault="00240234" w:rsidP="00173A25">
      <w:pPr>
        <w:keepNext/>
        <w:keepLines/>
        <w:widowControl w:val="0"/>
        <w:tabs>
          <w:tab w:val="left" w:pos="2793"/>
        </w:tabs>
        <w:ind w:left="1276" w:hanging="425"/>
        <w:rPr>
          <w:rFonts w:ascii="Arial" w:hAnsi="Arial" w:cs="Arial"/>
          <w:sz w:val="22"/>
        </w:rPr>
      </w:pPr>
      <w:r w:rsidRPr="005F0B58">
        <w:rPr>
          <w:rFonts w:ascii="Arial" w:hAnsi="Arial" w:cs="Arial"/>
          <w:sz w:val="22"/>
        </w:rPr>
        <w:t>2</w:t>
      </w:r>
      <w:r w:rsidRPr="005F0B58">
        <w:rPr>
          <w:rFonts w:ascii="Arial" w:hAnsi="Arial" w:cs="Arial"/>
          <w:sz w:val="22"/>
        </w:rPr>
        <w:tab/>
        <w:t>Less than once per week</w:t>
      </w:r>
    </w:p>
    <w:p w14:paraId="6A872346" w14:textId="77777777" w:rsidR="00240234" w:rsidRPr="005F0B58" w:rsidRDefault="00240234" w:rsidP="00173A25">
      <w:pPr>
        <w:keepNext/>
        <w:keepLines/>
        <w:widowControl w:val="0"/>
        <w:tabs>
          <w:tab w:val="left" w:pos="2793"/>
        </w:tabs>
        <w:ind w:left="1276" w:hanging="425"/>
        <w:rPr>
          <w:rFonts w:ascii="Arial" w:hAnsi="Arial" w:cs="Arial"/>
          <w:sz w:val="22"/>
        </w:rPr>
      </w:pPr>
      <w:r w:rsidRPr="005F0B58">
        <w:rPr>
          <w:rFonts w:ascii="Arial" w:hAnsi="Arial" w:cs="Arial"/>
          <w:sz w:val="22"/>
        </w:rPr>
        <w:t>3</w:t>
      </w:r>
      <w:r w:rsidRPr="005F0B58">
        <w:rPr>
          <w:rFonts w:ascii="Arial" w:hAnsi="Arial" w:cs="Arial"/>
          <w:sz w:val="22"/>
        </w:rPr>
        <w:tab/>
        <w:t>1–2 times per week</w:t>
      </w:r>
    </w:p>
    <w:p w14:paraId="6A872347" w14:textId="77777777" w:rsidR="00240234" w:rsidRPr="005F0B58" w:rsidRDefault="00240234" w:rsidP="00173A25">
      <w:pPr>
        <w:keepNext/>
        <w:keepLines/>
        <w:widowControl w:val="0"/>
        <w:tabs>
          <w:tab w:val="left" w:pos="2793"/>
        </w:tabs>
        <w:ind w:left="1276" w:hanging="425"/>
        <w:rPr>
          <w:rFonts w:ascii="Arial" w:hAnsi="Arial" w:cs="Arial"/>
          <w:sz w:val="22"/>
        </w:rPr>
      </w:pPr>
      <w:r w:rsidRPr="005F0B58">
        <w:rPr>
          <w:rFonts w:ascii="Arial" w:hAnsi="Arial" w:cs="Arial"/>
          <w:sz w:val="22"/>
        </w:rPr>
        <w:t>4</w:t>
      </w:r>
      <w:r w:rsidRPr="005F0B58">
        <w:rPr>
          <w:rFonts w:ascii="Arial" w:hAnsi="Arial" w:cs="Arial"/>
          <w:sz w:val="22"/>
        </w:rPr>
        <w:tab/>
        <w:t>3–4 times per week</w:t>
      </w:r>
    </w:p>
    <w:p w14:paraId="6A872348" w14:textId="77777777" w:rsidR="00240234" w:rsidRPr="005F0B58" w:rsidRDefault="00240234" w:rsidP="00173A25">
      <w:pPr>
        <w:keepNext/>
        <w:keepLines/>
        <w:widowControl w:val="0"/>
        <w:tabs>
          <w:tab w:val="left" w:pos="2793"/>
        </w:tabs>
        <w:ind w:left="1276" w:hanging="425"/>
        <w:rPr>
          <w:rFonts w:ascii="Arial" w:hAnsi="Arial" w:cs="Arial"/>
          <w:sz w:val="22"/>
        </w:rPr>
      </w:pPr>
      <w:r w:rsidRPr="005F0B58">
        <w:rPr>
          <w:rFonts w:ascii="Arial" w:hAnsi="Arial" w:cs="Arial"/>
          <w:sz w:val="22"/>
        </w:rPr>
        <w:t>5</w:t>
      </w:r>
      <w:r w:rsidRPr="005F0B58">
        <w:rPr>
          <w:rFonts w:ascii="Arial" w:hAnsi="Arial" w:cs="Arial"/>
          <w:sz w:val="22"/>
        </w:rPr>
        <w:tab/>
        <w:t>5–6 times per week</w:t>
      </w:r>
    </w:p>
    <w:p w14:paraId="6A872349" w14:textId="77777777" w:rsidR="00240234" w:rsidRPr="005F0B58" w:rsidRDefault="00240234" w:rsidP="00173A25">
      <w:pPr>
        <w:keepNext/>
        <w:keepLines/>
        <w:widowControl w:val="0"/>
        <w:tabs>
          <w:tab w:val="left" w:pos="2793"/>
        </w:tabs>
        <w:ind w:left="1276" w:hanging="425"/>
        <w:rPr>
          <w:rFonts w:ascii="Arial" w:hAnsi="Arial" w:cs="Arial"/>
          <w:sz w:val="22"/>
        </w:rPr>
      </w:pPr>
      <w:r w:rsidRPr="005F0B58">
        <w:rPr>
          <w:rFonts w:ascii="Arial" w:hAnsi="Arial" w:cs="Arial"/>
          <w:sz w:val="22"/>
        </w:rPr>
        <w:t>6</w:t>
      </w:r>
      <w:r w:rsidRPr="005F0B58">
        <w:rPr>
          <w:rFonts w:ascii="Arial" w:hAnsi="Arial" w:cs="Arial"/>
          <w:sz w:val="22"/>
        </w:rPr>
        <w:tab/>
        <w:t>7 or more times per week</w:t>
      </w:r>
    </w:p>
    <w:p w14:paraId="6A87234A" w14:textId="77777777" w:rsidR="00240234" w:rsidRPr="005F0B58" w:rsidRDefault="00240234" w:rsidP="00173A25">
      <w:pPr>
        <w:pStyle w:val="Unpublished"/>
        <w:keepNext/>
        <w:keepLines/>
        <w:widowControl w:val="0"/>
        <w:ind w:left="1276" w:hanging="425"/>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34B" w14:textId="77777777" w:rsidR="00240234" w:rsidRPr="005F0B58" w:rsidRDefault="00240234" w:rsidP="00173A25">
      <w:pPr>
        <w:pStyle w:val="Unpublished"/>
        <w:keepNext/>
        <w:keepLines/>
        <w:widowControl w:val="0"/>
        <w:ind w:left="1276" w:hanging="425"/>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34C" w14:textId="77777777" w:rsidR="00240234" w:rsidRPr="005F0B58" w:rsidRDefault="00240234" w:rsidP="009D78D1">
      <w:pPr>
        <w:rPr>
          <w:rFonts w:ascii="Arial" w:hAnsi="Arial" w:cs="Arial"/>
          <w:sz w:val="22"/>
          <w:szCs w:val="22"/>
        </w:rPr>
      </w:pPr>
    </w:p>
    <w:p w14:paraId="6A87234D" w14:textId="77777777" w:rsidR="00240234" w:rsidRPr="005F0B58" w:rsidRDefault="00240234" w:rsidP="00240234">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234E" w14:textId="77777777" w:rsidR="00240234" w:rsidRPr="005F0B58" w:rsidRDefault="00240234" w:rsidP="000C5C7D">
      <w:pPr>
        <w:pStyle w:val="Unpublished"/>
        <w:keepNext/>
        <w:keepLines/>
        <w:widowControl w:val="0"/>
        <w:ind w:left="851" w:hanging="851"/>
        <w:rPr>
          <w:rFonts w:ascii="Arial" w:hAnsi="Arial" w:cs="Arial"/>
          <w:b/>
          <w:sz w:val="22"/>
          <w:szCs w:val="22"/>
          <w:lang w:val="en-US"/>
        </w:rPr>
      </w:pPr>
      <w:r w:rsidRPr="005F0B58">
        <w:rPr>
          <w:rFonts w:ascii="Arial" w:hAnsi="Arial" w:cs="Arial"/>
          <w:b/>
          <w:sz w:val="22"/>
          <w:szCs w:val="22"/>
          <w:lang w:val="en-US"/>
        </w:rPr>
        <w:t>DH1.13  How often do you eat biscuits, cakes, slices, muffins, sweet pastries or muesli bars?</w:t>
      </w:r>
    </w:p>
    <w:p w14:paraId="6A87234F" w14:textId="77777777" w:rsidR="00240234" w:rsidRPr="005F0B58" w:rsidRDefault="000C5C7D" w:rsidP="000C5C7D">
      <w:pPr>
        <w:keepNext/>
        <w:keepLines/>
        <w:widowControl w:val="0"/>
        <w:tabs>
          <w:tab w:val="left" w:pos="2793"/>
        </w:tabs>
        <w:ind w:left="1140" w:hanging="456"/>
        <w:rPr>
          <w:rFonts w:ascii="Arial" w:hAnsi="Arial" w:cs="Arial"/>
          <w:b/>
          <w:color w:val="0000FF"/>
          <w:sz w:val="22"/>
        </w:rPr>
      </w:pPr>
      <w:r w:rsidRPr="005F0B58">
        <w:rPr>
          <w:rFonts w:ascii="Arial" w:hAnsi="Arial" w:cs="Arial"/>
          <w:b/>
          <w:color w:val="0000FF"/>
          <w:sz w:val="22"/>
        </w:rPr>
        <w:t xml:space="preserve">  </w:t>
      </w:r>
      <w:r w:rsidR="00240234" w:rsidRPr="005F0B58">
        <w:rPr>
          <w:rFonts w:ascii="Arial" w:hAnsi="Arial" w:cs="Arial"/>
          <w:b/>
          <w:color w:val="0000FF"/>
          <w:sz w:val="22"/>
        </w:rPr>
        <w:sym w:font="Webdings" w:char="F069"/>
      </w:r>
      <w:r w:rsidR="00240234" w:rsidRPr="005F0B58">
        <w:rPr>
          <w:rFonts w:ascii="Arial" w:hAnsi="Arial" w:cs="Arial"/>
          <w:b/>
          <w:color w:val="0000FF"/>
          <w:sz w:val="22"/>
        </w:rPr>
        <w:t xml:space="preserve"> Include nut bars.</w:t>
      </w:r>
    </w:p>
    <w:p w14:paraId="6A872350" w14:textId="77777777" w:rsidR="00240234" w:rsidRPr="005F0B58" w:rsidRDefault="00240234" w:rsidP="00240234">
      <w:pPr>
        <w:keepNext/>
        <w:keepLines/>
        <w:widowControl w:val="0"/>
        <w:tabs>
          <w:tab w:val="left" w:pos="567"/>
          <w:tab w:val="left" w:pos="1134"/>
          <w:tab w:val="left" w:pos="2793"/>
        </w:tabs>
        <w:ind w:left="1140" w:hanging="456"/>
        <w:rPr>
          <w:rFonts w:ascii="Arial" w:hAnsi="Arial" w:cs="Arial"/>
          <w:sz w:val="22"/>
        </w:rPr>
      </w:pPr>
    </w:p>
    <w:p w14:paraId="6A872351" w14:textId="77777777" w:rsidR="00240234" w:rsidRPr="005F0B58" w:rsidRDefault="00240234" w:rsidP="000C5C7D">
      <w:pPr>
        <w:keepNext/>
        <w:keepLines/>
        <w:widowControl w:val="0"/>
        <w:tabs>
          <w:tab w:val="left" w:pos="2793"/>
        </w:tabs>
        <w:ind w:left="1276" w:hanging="425"/>
        <w:rPr>
          <w:rFonts w:ascii="Arial" w:hAnsi="Arial" w:cs="Arial"/>
          <w:sz w:val="22"/>
        </w:rPr>
      </w:pPr>
      <w:r w:rsidRPr="005F0B58">
        <w:rPr>
          <w:rFonts w:ascii="Arial" w:hAnsi="Arial" w:cs="Arial"/>
          <w:sz w:val="22"/>
        </w:rPr>
        <w:t>1</w:t>
      </w:r>
      <w:r w:rsidRPr="005F0B58">
        <w:rPr>
          <w:rFonts w:ascii="Arial" w:hAnsi="Arial" w:cs="Arial"/>
          <w:sz w:val="22"/>
        </w:rPr>
        <w:tab/>
        <w:t>Never</w:t>
      </w:r>
    </w:p>
    <w:p w14:paraId="6A872352" w14:textId="77777777" w:rsidR="00240234" w:rsidRPr="005F0B58" w:rsidRDefault="00240234" w:rsidP="000C5C7D">
      <w:pPr>
        <w:keepNext/>
        <w:keepLines/>
        <w:widowControl w:val="0"/>
        <w:tabs>
          <w:tab w:val="left" w:pos="2793"/>
        </w:tabs>
        <w:ind w:left="1276" w:hanging="425"/>
        <w:rPr>
          <w:rFonts w:ascii="Arial" w:hAnsi="Arial" w:cs="Arial"/>
          <w:sz w:val="22"/>
        </w:rPr>
      </w:pPr>
      <w:r w:rsidRPr="005F0B58">
        <w:rPr>
          <w:rFonts w:ascii="Arial" w:hAnsi="Arial" w:cs="Arial"/>
          <w:sz w:val="22"/>
        </w:rPr>
        <w:t>2</w:t>
      </w:r>
      <w:r w:rsidRPr="005F0B58">
        <w:rPr>
          <w:rFonts w:ascii="Arial" w:hAnsi="Arial" w:cs="Arial"/>
          <w:sz w:val="22"/>
        </w:rPr>
        <w:tab/>
        <w:t>Less than once per week</w:t>
      </w:r>
    </w:p>
    <w:p w14:paraId="6A872353" w14:textId="77777777" w:rsidR="00240234" w:rsidRPr="005F0B58" w:rsidRDefault="00240234" w:rsidP="000C5C7D">
      <w:pPr>
        <w:keepNext/>
        <w:keepLines/>
        <w:widowControl w:val="0"/>
        <w:tabs>
          <w:tab w:val="left" w:pos="2793"/>
        </w:tabs>
        <w:ind w:left="1276" w:hanging="425"/>
        <w:rPr>
          <w:rFonts w:ascii="Arial" w:hAnsi="Arial" w:cs="Arial"/>
          <w:sz w:val="22"/>
        </w:rPr>
      </w:pPr>
      <w:r w:rsidRPr="005F0B58">
        <w:rPr>
          <w:rFonts w:ascii="Arial" w:hAnsi="Arial" w:cs="Arial"/>
          <w:sz w:val="22"/>
        </w:rPr>
        <w:t>3</w:t>
      </w:r>
      <w:r w:rsidRPr="005F0B58">
        <w:rPr>
          <w:rFonts w:ascii="Arial" w:hAnsi="Arial" w:cs="Arial"/>
          <w:sz w:val="22"/>
        </w:rPr>
        <w:tab/>
        <w:t>1–2 times per week</w:t>
      </w:r>
    </w:p>
    <w:p w14:paraId="6A872354" w14:textId="77777777" w:rsidR="00240234" w:rsidRPr="005F0B58" w:rsidRDefault="00240234" w:rsidP="000C5C7D">
      <w:pPr>
        <w:keepNext/>
        <w:keepLines/>
        <w:widowControl w:val="0"/>
        <w:tabs>
          <w:tab w:val="left" w:pos="2793"/>
        </w:tabs>
        <w:ind w:left="1276" w:hanging="425"/>
        <w:rPr>
          <w:rFonts w:ascii="Arial" w:hAnsi="Arial" w:cs="Arial"/>
          <w:sz w:val="22"/>
        </w:rPr>
      </w:pPr>
      <w:r w:rsidRPr="005F0B58">
        <w:rPr>
          <w:rFonts w:ascii="Arial" w:hAnsi="Arial" w:cs="Arial"/>
          <w:sz w:val="22"/>
        </w:rPr>
        <w:t>4</w:t>
      </w:r>
      <w:r w:rsidRPr="005F0B58">
        <w:rPr>
          <w:rFonts w:ascii="Arial" w:hAnsi="Arial" w:cs="Arial"/>
          <w:sz w:val="22"/>
        </w:rPr>
        <w:tab/>
        <w:t>3–4 times per week</w:t>
      </w:r>
    </w:p>
    <w:p w14:paraId="6A872355" w14:textId="77777777" w:rsidR="00240234" w:rsidRPr="005F0B58" w:rsidRDefault="00240234" w:rsidP="000C5C7D">
      <w:pPr>
        <w:keepNext/>
        <w:keepLines/>
        <w:widowControl w:val="0"/>
        <w:tabs>
          <w:tab w:val="left" w:pos="2793"/>
        </w:tabs>
        <w:ind w:left="1276" w:hanging="425"/>
        <w:rPr>
          <w:rFonts w:ascii="Arial" w:hAnsi="Arial" w:cs="Arial"/>
          <w:sz w:val="22"/>
        </w:rPr>
      </w:pPr>
      <w:r w:rsidRPr="005F0B58">
        <w:rPr>
          <w:rFonts w:ascii="Arial" w:hAnsi="Arial" w:cs="Arial"/>
          <w:sz w:val="22"/>
        </w:rPr>
        <w:t>5</w:t>
      </w:r>
      <w:r w:rsidRPr="005F0B58">
        <w:rPr>
          <w:rFonts w:ascii="Arial" w:hAnsi="Arial" w:cs="Arial"/>
          <w:sz w:val="22"/>
        </w:rPr>
        <w:tab/>
        <w:t>5–6 times per week</w:t>
      </w:r>
    </w:p>
    <w:p w14:paraId="6A872356" w14:textId="77777777" w:rsidR="00240234" w:rsidRPr="005F0B58" w:rsidRDefault="00240234" w:rsidP="000C5C7D">
      <w:pPr>
        <w:keepNext/>
        <w:keepLines/>
        <w:widowControl w:val="0"/>
        <w:tabs>
          <w:tab w:val="left" w:pos="2793"/>
        </w:tabs>
        <w:ind w:left="1276" w:hanging="425"/>
        <w:rPr>
          <w:rFonts w:ascii="Arial" w:hAnsi="Arial" w:cs="Arial"/>
          <w:sz w:val="22"/>
        </w:rPr>
      </w:pPr>
      <w:r w:rsidRPr="005F0B58">
        <w:rPr>
          <w:rFonts w:ascii="Arial" w:hAnsi="Arial" w:cs="Arial"/>
          <w:sz w:val="22"/>
        </w:rPr>
        <w:t>6</w:t>
      </w:r>
      <w:r w:rsidRPr="005F0B58">
        <w:rPr>
          <w:rFonts w:ascii="Arial" w:hAnsi="Arial" w:cs="Arial"/>
          <w:sz w:val="22"/>
        </w:rPr>
        <w:tab/>
        <w:t>7 or more times per week</w:t>
      </w:r>
    </w:p>
    <w:p w14:paraId="6A872357" w14:textId="77777777" w:rsidR="00240234" w:rsidRPr="005F0B58" w:rsidRDefault="00240234" w:rsidP="000C5C7D">
      <w:pPr>
        <w:pStyle w:val="Unpublished"/>
        <w:keepNext/>
        <w:keepLines/>
        <w:widowControl w:val="0"/>
        <w:ind w:left="1276" w:hanging="425"/>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358" w14:textId="77777777" w:rsidR="00240234" w:rsidRPr="005F0B58" w:rsidRDefault="00240234" w:rsidP="000C5C7D">
      <w:pPr>
        <w:pStyle w:val="Unpublished"/>
        <w:keepNext/>
        <w:keepLines/>
        <w:widowControl w:val="0"/>
        <w:ind w:left="1276" w:hanging="425"/>
        <w:rPr>
          <w:rFonts w:ascii="Arial" w:hAnsi="Arial" w:cs="Arial"/>
          <w:sz w:val="22"/>
        </w:rPr>
      </w:pPr>
      <w:r w:rsidRPr="005F0B58">
        <w:rPr>
          <w:rFonts w:ascii="Arial" w:hAnsi="Arial" w:cs="Arial"/>
          <w:sz w:val="22"/>
        </w:rPr>
        <w:t>.R</w:t>
      </w:r>
      <w:r w:rsidRPr="005F0B58">
        <w:rPr>
          <w:rFonts w:ascii="Arial" w:hAnsi="Arial" w:cs="Arial"/>
          <w:sz w:val="22"/>
        </w:rPr>
        <w:tab/>
        <w:t>Refused</w:t>
      </w:r>
    </w:p>
    <w:p w14:paraId="6A872359" w14:textId="77777777" w:rsidR="00240234" w:rsidRPr="005F0B58" w:rsidRDefault="00240234" w:rsidP="009D78D1">
      <w:pPr>
        <w:rPr>
          <w:rFonts w:ascii="Arial" w:hAnsi="Arial" w:cs="Arial"/>
          <w:sz w:val="22"/>
          <w:szCs w:val="22"/>
        </w:rPr>
      </w:pPr>
    </w:p>
    <w:p w14:paraId="6A87235A" w14:textId="77777777" w:rsidR="009D78D1" w:rsidRPr="005F0B58" w:rsidRDefault="009D78D1" w:rsidP="009D78D1">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235B" w14:textId="77777777" w:rsidR="007D72C1" w:rsidRPr="005F0B58" w:rsidRDefault="009D78D1" w:rsidP="000C5C7D">
      <w:pPr>
        <w:pStyle w:val="Unpublished"/>
        <w:keepNext/>
        <w:keepLines/>
        <w:widowControl w:val="0"/>
        <w:ind w:left="851" w:hanging="851"/>
        <w:rPr>
          <w:rFonts w:ascii="Arial" w:hAnsi="Arial" w:cs="Arial"/>
          <w:b/>
          <w:sz w:val="22"/>
          <w:szCs w:val="22"/>
          <w:lang w:val="en-US"/>
        </w:rPr>
      </w:pPr>
      <w:r w:rsidRPr="005F0B58">
        <w:rPr>
          <w:rFonts w:ascii="Arial" w:hAnsi="Arial" w:cs="Arial"/>
          <w:b/>
          <w:sz w:val="22"/>
          <w:szCs w:val="22"/>
          <w:lang w:val="en-US"/>
        </w:rPr>
        <w:t>D</w:t>
      </w:r>
      <w:r w:rsidR="000B662C" w:rsidRPr="005F0B58">
        <w:rPr>
          <w:rFonts w:ascii="Arial" w:hAnsi="Arial" w:cs="Arial"/>
          <w:b/>
          <w:sz w:val="22"/>
          <w:szCs w:val="22"/>
          <w:lang w:val="en-US"/>
        </w:rPr>
        <w:t>H</w:t>
      </w:r>
      <w:r w:rsidR="00240234" w:rsidRPr="005F0B58">
        <w:rPr>
          <w:rFonts w:ascii="Arial" w:hAnsi="Arial" w:cs="Arial"/>
          <w:b/>
          <w:sz w:val="22"/>
          <w:szCs w:val="22"/>
          <w:lang w:val="en-US"/>
        </w:rPr>
        <w:t>1.14</w:t>
      </w:r>
      <w:r w:rsidRPr="005F0B58">
        <w:rPr>
          <w:rFonts w:ascii="Arial" w:hAnsi="Arial" w:cs="Arial"/>
          <w:b/>
          <w:sz w:val="22"/>
          <w:szCs w:val="22"/>
          <w:lang w:val="en-US"/>
        </w:rPr>
        <w:t xml:space="preserve">  How often do you eat nuts</w:t>
      </w:r>
      <w:r w:rsidR="00F36686" w:rsidRPr="005F0B58">
        <w:rPr>
          <w:rFonts w:ascii="Arial" w:hAnsi="Arial" w:cs="Arial"/>
          <w:b/>
          <w:sz w:val="22"/>
          <w:szCs w:val="22"/>
          <w:lang w:val="en-US"/>
        </w:rPr>
        <w:t xml:space="preserve"> or seeds? Include butters made from nuts or seeds, </w:t>
      </w:r>
      <w:r w:rsidR="00A91994" w:rsidRPr="005F0B58">
        <w:rPr>
          <w:rFonts w:ascii="Arial" w:hAnsi="Arial" w:cs="Arial"/>
          <w:b/>
          <w:sz w:val="22"/>
          <w:szCs w:val="22"/>
          <w:lang w:val="en-US"/>
        </w:rPr>
        <w:t>such as peanut butter</w:t>
      </w:r>
      <w:r w:rsidR="00F36686" w:rsidRPr="005F0B58">
        <w:rPr>
          <w:rFonts w:ascii="Arial" w:hAnsi="Arial" w:cs="Arial"/>
          <w:b/>
          <w:sz w:val="22"/>
          <w:szCs w:val="22"/>
          <w:lang w:val="en-US"/>
        </w:rPr>
        <w:t>.</w:t>
      </w:r>
    </w:p>
    <w:p w14:paraId="6A87235C" w14:textId="77777777" w:rsidR="004B4FB1" w:rsidRPr="005F0B58" w:rsidRDefault="004B4FB1" w:rsidP="000C5C7D">
      <w:pPr>
        <w:pStyle w:val="Unpublished"/>
        <w:keepNext/>
        <w:keepLines/>
        <w:widowControl w:val="0"/>
        <w:ind w:left="851"/>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Include roasted and salted nuts or seeds.</w:t>
      </w:r>
    </w:p>
    <w:p w14:paraId="6A87235D" w14:textId="77777777" w:rsidR="00F36686" w:rsidRPr="005F0B58" w:rsidRDefault="00F36686" w:rsidP="000C5C7D">
      <w:pPr>
        <w:pStyle w:val="Unpublished"/>
        <w:keepNext/>
        <w:keepLines/>
        <w:widowControl w:val="0"/>
        <w:ind w:left="851"/>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Don’t include Nutella and most other hazelnut spreads (</w:t>
      </w:r>
      <w:r w:rsidR="0072168A" w:rsidRPr="005F0B58">
        <w:rPr>
          <w:rFonts w:ascii="Arial" w:hAnsi="Arial" w:cs="Arial"/>
          <w:b/>
          <w:color w:val="0000FF"/>
          <w:sz w:val="22"/>
        </w:rPr>
        <w:t>where</w:t>
      </w:r>
      <w:r w:rsidRPr="005F0B58">
        <w:rPr>
          <w:rFonts w:ascii="Arial" w:hAnsi="Arial" w:cs="Arial"/>
          <w:b/>
          <w:color w:val="0000FF"/>
          <w:sz w:val="22"/>
        </w:rPr>
        <w:t xml:space="preserve"> nuts are not the main ingredient), or nuts and seeds that are contained in cereals, snack bars, salads, smoothies etc. </w:t>
      </w:r>
    </w:p>
    <w:p w14:paraId="6A87235E" w14:textId="77777777" w:rsidR="00F36686" w:rsidRPr="005F0B58" w:rsidRDefault="00F36686" w:rsidP="004B4FB1">
      <w:pPr>
        <w:pStyle w:val="Unpublished"/>
        <w:keepNext/>
        <w:keepLines/>
        <w:widowControl w:val="0"/>
        <w:ind w:left="686"/>
        <w:rPr>
          <w:rFonts w:ascii="Arial" w:hAnsi="Arial" w:cs="Arial"/>
          <w:b/>
          <w:color w:val="0000FF"/>
          <w:sz w:val="22"/>
        </w:rPr>
      </w:pPr>
    </w:p>
    <w:p w14:paraId="6A87235F" w14:textId="77777777" w:rsidR="009D78D1" w:rsidRPr="005F0B58" w:rsidRDefault="009D78D1" w:rsidP="000C5C7D">
      <w:pPr>
        <w:keepNext/>
        <w:keepLines/>
        <w:widowControl w:val="0"/>
        <w:tabs>
          <w:tab w:val="left" w:pos="2793"/>
        </w:tabs>
        <w:ind w:left="1276" w:hanging="425"/>
        <w:rPr>
          <w:rFonts w:ascii="Arial" w:hAnsi="Arial" w:cs="Arial"/>
          <w:sz w:val="22"/>
        </w:rPr>
      </w:pPr>
      <w:r w:rsidRPr="005F0B58">
        <w:rPr>
          <w:rFonts w:ascii="Arial" w:hAnsi="Arial" w:cs="Arial"/>
          <w:sz w:val="22"/>
        </w:rPr>
        <w:t>1</w:t>
      </w:r>
      <w:r w:rsidRPr="005F0B58">
        <w:rPr>
          <w:rFonts w:ascii="Arial" w:hAnsi="Arial" w:cs="Arial"/>
          <w:sz w:val="22"/>
        </w:rPr>
        <w:tab/>
        <w:t>Never</w:t>
      </w:r>
    </w:p>
    <w:p w14:paraId="6A872360" w14:textId="77777777" w:rsidR="009D78D1" w:rsidRPr="005F0B58" w:rsidRDefault="009D78D1" w:rsidP="000C5C7D">
      <w:pPr>
        <w:keepNext/>
        <w:keepLines/>
        <w:widowControl w:val="0"/>
        <w:tabs>
          <w:tab w:val="left" w:pos="2793"/>
        </w:tabs>
        <w:ind w:left="1276" w:hanging="425"/>
        <w:rPr>
          <w:rFonts w:ascii="Arial" w:hAnsi="Arial" w:cs="Arial"/>
          <w:sz w:val="22"/>
        </w:rPr>
      </w:pPr>
      <w:r w:rsidRPr="005F0B58">
        <w:rPr>
          <w:rFonts w:ascii="Arial" w:hAnsi="Arial" w:cs="Arial"/>
          <w:sz w:val="22"/>
        </w:rPr>
        <w:t>2</w:t>
      </w:r>
      <w:r w:rsidRPr="005F0B58">
        <w:rPr>
          <w:rFonts w:ascii="Arial" w:hAnsi="Arial" w:cs="Arial"/>
          <w:sz w:val="22"/>
        </w:rPr>
        <w:tab/>
        <w:t>Less than once per week</w:t>
      </w:r>
    </w:p>
    <w:p w14:paraId="6A872361" w14:textId="77777777" w:rsidR="009D78D1" w:rsidRPr="005F0B58" w:rsidRDefault="009D78D1" w:rsidP="000C5C7D">
      <w:pPr>
        <w:keepNext/>
        <w:keepLines/>
        <w:widowControl w:val="0"/>
        <w:tabs>
          <w:tab w:val="left" w:pos="2793"/>
        </w:tabs>
        <w:ind w:left="1276" w:hanging="425"/>
        <w:rPr>
          <w:rFonts w:ascii="Arial" w:hAnsi="Arial" w:cs="Arial"/>
          <w:sz w:val="22"/>
        </w:rPr>
      </w:pPr>
      <w:r w:rsidRPr="005F0B58">
        <w:rPr>
          <w:rFonts w:ascii="Arial" w:hAnsi="Arial" w:cs="Arial"/>
          <w:sz w:val="22"/>
        </w:rPr>
        <w:t>3</w:t>
      </w:r>
      <w:r w:rsidRPr="005F0B58">
        <w:rPr>
          <w:rFonts w:ascii="Arial" w:hAnsi="Arial" w:cs="Arial"/>
          <w:sz w:val="22"/>
        </w:rPr>
        <w:tab/>
        <w:t>1–2 times per week</w:t>
      </w:r>
    </w:p>
    <w:p w14:paraId="6A872362" w14:textId="77777777" w:rsidR="009D78D1" w:rsidRPr="005F0B58" w:rsidRDefault="009D78D1" w:rsidP="000C5C7D">
      <w:pPr>
        <w:keepNext/>
        <w:keepLines/>
        <w:widowControl w:val="0"/>
        <w:tabs>
          <w:tab w:val="left" w:pos="2793"/>
        </w:tabs>
        <w:ind w:left="1276" w:hanging="425"/>
        <w:rPr>
          <w:rFonts w:ascii="Arial" w:hAnsi="Arial" w:cs="Arial"/>
          <w:sz w:val="22"/>
        </w:rPr>
      </w:pPr>
      <w:r w:rsidRPr="005F0B58">
        <w:rPr>
          <w:rFonts w:ascii="Arial" w:hAnsi="Arial" w:cs="Arial"/>
          <w:sz w:val="22"/>
        </w:rPr>
        <w:t>4</w:t>
      </w:r>
      <w:r w:rsidRPr="005F0B58">
        <w:rPr>
          <w:rFonts w:ascii="Arial" w:hAnsi="Arial" w:cs="Arial"/>
          <w:sz w:val="22"/>
        </w:rPr>
        <w:tab/>
        <w:t>3–4 times per week</w:t>
      </w:r>
    </w:p>
    <w:p w14:paraId="6A872363" w14:textId="77777777" w:rsidR="009D78D1" w:rsidRPr="005F0B58" w:rsidRDefault="009D78D1" w:rsidP="000C5C7D">
      <w:pPr>
        <w:keepNext/>
        <w:keepLines/>
        <w:widowControl w:val="0"/>
        <w:tabs>
          <w:tab w:val="left" w:pos="2793"/>
        </w:tabs>
        <w:ind w:left="1276" w:hanging="425"/>
        <w:rPr>
          <w:rFonts w:ascii="Arial" w:hAnsi="Arial" w:cs="Arial"/>
          <w:sz w:val="22"/>
        </w:rPr>
      </w:pPr>
      <w:r w:rsidRPr="005F0B58">
        <w:rPr>
          <w:rFonts w:ascii="Arial" w:hAnsi="Arial" w:cs="Arial"/>
          <w:sz w:val="22"/>
        </w:rPr>
        <w:t>5</w:t>
      </w:r>
      <w:r w:rsidRPr="005F0B58">
        <w:rPr>
          <w:rFonts w:ascii="Arial" w:hAnsi="Arial" w:cs="Arial"/>
          <w:sz w:val="22"/>
        </w:rPr>
        <w:tab/>
        <w:t>5–6 times per week</w:t>
      </w:r>
    </w:p>
    <w:p w14:paraId="6A872364" w14:textId="77777777" w:rsidR="009D78D1" w:rsidRPr="005F0B58" w:rsidRDefault="009D78D1" w:rsidP="000C5C7D">
      <w:pPr>
        <w:keepNext/>
        <w:keepLines/>
        <w:widowControl w:val="0"/>
        <w:tabs>
          <w:tab w:val="left" w:pos="2793"/>
        </w:tabs>
        <w:ind w:left="1276" w:hanging="425"/>
        <w:rPr>
          <w:rFonts w:ascii="Arial" w:hAnsi="Arial" w:cs="Arial"/>
          <w:sz w:val="22"/>
        </w:rPr>
      </w:pPr>
      <w:r w:rsidRPr="005F0B58">
        <w:rPr>
          <w:rFonts w:ascii="Arial" w:hAnsi="Arial" w:cs="Arial"/>
          <w:sz w:val="22"/>
        </w:rPr>
        <w:t>6</w:t>
      </w:r>
      <w:r w:rsidRPr="005F0B58">
        <w:rPr>
          <w:rFonts w:ascii="Arial" w:hAnsi="Arial" w:cs="Arial"/>
          <w:sz w:val="22"/>
        </w:rPr>
        <w:tab/>
        <w:t>7 or more times per week</w:t>
      </w:r>
    </w:p>
    <w:p w14:paraId="6A872365" w14:textId="77777777" w:rsidR="009D78D1" w:rsidRPr="005F0B58" w:rsidRDefault="009D78D1" w:rsidP="000C5C7D">
      <w:pPr>
        <w:pStyle w:val="Unpublished"/>
        <w:keepNext/>
        <w:keepLines/>
        <w:widowControl w:val="0"/>
        <w:ind w:left="1276" w:hanging="425"/>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366" w14:textId="77777777" w:rsidR="009D78D1" w:rsidRPr="005F0B58" w:rsidRDefault="009D78D1" w:rsidP="000C5C7D">
      <w:pPr>
        <w:pStyle w:val="Unpublished"/>
        <w:keepNext/>
        <w:keepLines/>
        <w:widowControl w:val="0"/>
        <w:ind w:left="1276" w:hanging="425"/>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367" w14:textId="77777777" w:rsidR="009D78D1" w:rsidRPr="005F0B58" w:rsidRDefault="009D78D1" w:rsidP="009D78D1"/>
    <w:p w14:paraId="6A872368" w14:textId="77777777" w:rsidR="009D78D1" w:rsidRPr="005F0B58" w:rsidRDefault="009D78D1" w:rsidP="009D78D1">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2369" w14:textId="77777777" w:rsidR="009D78D1" w:rsidRPr="005F0B58" w:rsidRDefault="009D78D1" w:rsidP="009D78D1">
      <w:pPr>
        <w:pStyle w:val="Unpublished"/>
        <w:keepNext/>
        <w:keepLines/>
        <w:widowControl w:val="0"/>
        <w:ind w:left="720" w:hanging="720"/>
        <w:rPr>
          <w:rFonts w:ascii="Arial" w:hAnsi="Arial" w:cs="Arial"/>
          <w:b/>
          <w:sz w:val="22"/>
          <w:szCs w:val="22"/>
          <w:lang w:val="en-US"/>
        </w:rPr>
      </w:pPr>
      <w:r w:rsidRPr="005F0B58">
        <w:rPr>
          <w:rFonts w:ascii="Arial" w:hAnsi="Arial" w:cs="Arial"/>
          <w:b/>
          <w:sz w:val="22"/>
          <w:szCs w:val="22"/>
          <w:lang w:val="en-US"/>
        </w:rPr>
        <w:t>D</w:t>
      </w:r>
      <w:r w:rsidR="000B662C" w:rsidRPr="005F0B58">
        <w:rPr>
          <w:rFonts w:ascii="Arial" w:hAnsi="Arial" w:cs="Arial"/>
          <w:b/>
          <w:sz w:val="22"/>
          <w:szCs w:val="22"/>
          <w:lang w:val="en-US"/>
        </w:rPr>
        <w:t>H</w:t>
      </w:r>
      <w:r w:rsidR="00240234" w:rsidRPr="005F0B58">
        <w:rPr>
          <w:rFonts w:ascii="Arial" w:hAnsi="Arial" w:cs="Arial"/>
          <w:b/>
          <w:sz w:val="22"/>
          <w:szCs w:val="22"/>
          <w:lang w:val="en-US"/>
        </w:rPr>
        <w:t>1.15</w:t>
      </w:r>
      <w:r w:rsidRPr="005F0B58">
        <w:rPr>
          <w:rFonts w:ascii="Arial" w:hAnsi="Arial" w:cs="Arial"/>
          <w:b/>
          <w:sz w:val="22"/>
          <w:szCs w:val="22"/>
          <w:lang w:val="en-US"/>
        </w:rPr>
        <w:t xml:space="preserve">  How often do you eat </w:t>
      </w:r>
      <w:proofErr w:type="spellStart"/>
      <w:r w:rsidRPr="005F0B58">
        <w:rPr>
          <w:rFonts w:ascii="Arial" w:hAnsi="Arial" w:cs="Arial"/>
          <w:b/>
          <w:sz w:val="22"/>
          <w:szCs w:val="22"/>
          <w:lang w:val="en-US"/>
        </w:rPr>
        <w:t>lollies</w:t>
      </w:r>
      <w:proofErr w:type="spellEnd"/>
      <w:r w:rsidRPr="005F0B58">
        <w:rPr>
          <w:rFonts w:ascii="Arial" w:hAnsi="Arial" w:cs="Arial"/>
          <w:b/>
          <w:sz w:val="22"/>
          <w:szCs w:val="22"/>
          <w:lang w:val="en-US"/>
        </w:rPr>
        <w:t>, sweets, chocolate or confectionery?</w:t>
      </w:r>
    </w:p>
    <w:p w14:paraId="6A87236A" w14:textId="77777777" w:rsidR="009D78D1" w:rsidRPr="005F0B58" w:rsidRDefault="00CB41C6" w:rsidP="00CB41C6">
      <w:pPr>
        <w:keepNext/>
        <w:keepLines/>
        <w:widowControl w:val="0"/>
        <w:tabs>
          <w:tab w:val="left" w:pos="2793"/>
        </w:tabs>
        <w:ind w:left="1140" w:hanging="456"/>
        <w:rPr>
          <w:rFonts w:ascii="Arial" w:hAnsi="Arial" w:cs="Arial"/>
          <w:b/>
          <w:color w:val="0000FF"/>
          <w:sz w:val="22"/>
        </w:rPr>
      </w:pPr>
      <w:r w:rsidRPr="005F0B58">
        <w:rPr>
          <w:rFonts w:ascii="Arial" w:hAnsi="Arial" w:cs="Arial"/>
          <w:b/>
          <w:color w:val="0000FF"/>
          <w:sz w:val="22"/>
        </w:rPr>
        <w:t xml:space="preserve">   </w:t>
      </w:r>
      <w:r w:rsidR="009D78D1" w:rsidRPr="005F0B58">
        <w:rPr>
          <w:rFonts w:ascii="Arial" w:hAnsi="Arial" w:cs="Arial"/>
          <w:b/>
          <w:color w:val="0000FF"/>
          <w:sz w:val="22"/>
        </w:rPr>
        <w:sym w:font="Webdings" w:char="F069"/>
      </w:r>
      <w:r w:rsidR="009D78D1" w:rsidRPr="005F0B58">
        <w:rPr>
          <w:rFonts w:ascii="Arial" w:hAnsi="Arial" w:cs="Arial"/>
          <w:b/>
          <w:color w:val="0000FF"/>
          <w:sz w:val="22"/>
        </w:rPr>
        <w:t xml:space="preserve"> If asked, don’t include ice-cream.</w:t>
      </w:r>
    </w:p>
    <w:p w14:paraId="6A87236B" w14:textId="77777777" w:rsidR="009D78D1" w:rsidRPr="005F0B58" w:rsidRDefault="009D78D1" w:rsidP="009D78D1">
      <w:pPr>
        <w:keepNext/>
        <w:keepLines/>
        <w:widowControl w:val="0"/>
        <w:tabs>
          <w:tab w:val="left" w:pos="567"/>
          <w:tab w:val="left" w:pos="1134"/>
          <w:tab w:val="left" w:pos="2793"/>
        </w:tabs>
        <w:ind w:left="1140" w:hanging="456"/>
        <w:rPr>
          <w:rFonts w:ascii="Arial" w:hAnsi="Arial" w:cs="Arial"/>
          <w:sz w:val="22"/>
        </w:rPr>
      </w:pPr>
    </w:p>
    <w:p w14:paraId="6A87236C" w14:textId="77777777" w:rsidR="009D78D1" w:rsidRPr="005F0B58" w:rsidRDefault="009D78D1" w:rsidP="005003DA">
      <w:pPr>
        <w:keepNext/>
        <w:keepLines/>
        <w:widowControl w:val="0"/>
        <w:tabs>
          <w:tab w:val="left" w:pos="2793"/>
        </w:tabs>
        <w:ind w:left="1276" w:hanging="425"/>
        <w:rPr>
          <w:rFonts w:ascii="Arial" w:hAnsi="Arial" w:cs="Arial"/>
          <w:sz w:val="22"/>
        </w:rPr>
      </w:pPr>
      <w:r w:rsidRPr="005F0B58">
        <w:rPr>
          <w:rFonts w:ascii="Arial" w:hAnsi="Arial" w:cs="Arial"/>
          <w:sz w:val="22"/>
        </w:rPr>
        <w:t>1</w:t>
      </w:r>
      <w:r w:rsidRPr="005F0B58">
        <w:rPr>
          <w:rFonts w:ascii="Arial" w:hAnsi="Arial" w:cs="Arial"/>
          <w:sz w:val="22"/>
        </w:rPr>
        <w:tab/>
        <w:t>Never</w:t>
      </w:r>
    </w:p>
    <w:p w14:paraId="6A87236D" w14:textId="77777777" w:rsidR="009D78D1" w:rsidRPr="005F0B58" w:rsidRDefault="009D78D1" w:rsidP="005003DA">
      <w:pPr>
        <w:keepNext/>
        <w:keepLines/>
        <w:widowControl w:val="0"/>
        <w:tabs>
          <w:tab w:val="left" w:pos="2793"/>
        </w:tabs>
        <w:ind w:left="1276" w:hanging="425"/>
        <w:rPr>
          <w:rFonts w:ascii="Arial" w:hAnsi="Arial" w:cs="Arial"/>
          <w:sz w:val="22"/>
        </w:rPr>
      </w:pPr>
      <w:r w:rsidRPr="005F0B58">
        <w:rPr>
          <w:rFonts w:ascii="Arial" w:hAnsi="Arial" w:cs="Arial"/>
          <w:sz w:val="22"/>
        </w:rPr>
        <w:t>2</w:t>
      </w:r>
      <w:r w:rsidRPr="005F0B58">
        <w:rPr>
          <w:rFonts w:ascii="Arial" w:hAnsi="Arial" w:cs="Arial"/>
          <w:sz w:val="22"/>
        </w:rPr>
        <w:tab/>
        <w:t>Less than once per week</w:t>
      </w:r>
    </w:p>
    <w:p w14:paraId="6A87236E" w14:textId="77777777" w:rsidR="009D78D1" w:rsidRPr="005F0B58" w:rsidRDefault="009D78D1" w:rsidP="005003DA">
      <w:pPr>
        <w:keepNext/>
        <w:keepLines/>
        <w:widowControl w:val="0"/>
        <w:tabs>
          <w:tab w:val="left" w:pos="2793"/>
        </w:tabs>
        <w:ind w:left="1276" w:hanging="425"/>
        <w:rPr>
          <w:rFonts w:ascii="Arial" w:hAnsi="Arial" w:cs="Arial"/>
          <w:sz w:val="22"/>
        </w:rPr>
      </w:pPr>
      <w:r w:rsidRPr="005F0B58">
        <w:rPr>
          <w:rFonts w:ascii="Arial" w:hAnsi="Arial" w:cs="Arial"/>
          <w:sz w:val="22"/>
        </w:rPr>
        <w:t>3</w:t>
      </w:r>
      <w:r w:rsidRPr="005F0B58">
        <w:rPr>
          <w:rFonts w:ascii="Arial" w:hAnsi="Arial" w:cs="Arial"/>
          <w:sz w:val="22"/>
        </w:rPr>
        <w:tab/>
        <w:t>1–2 times per week</w:t>
      </w:r>
    </w:p>
    <w:p w14:paraId="6A87236F" w14:textId="77777777" w:rsidR="009D78D1" w:rsidRPr="005F0B58" w:rsidRDefault="009D78D1" w:rsidP="005003DA">
      <w:pPr>
        <w:keepNext/>
        <w:keepLines/>
        <w:widowControl w:val="0"/>
        <w:tabs>
          <w:tab w:val="left" w:pos="2793"/>
        </w:tabs>
        <w:ind w:left="1276" w:hanging="425"/>
        <w:rPr>
          <w:rFonts w:ascii="Arial" w:hAnsi="Arial" w:cs="Arial"/>
          <w:sz w:val="22"/>
        </w:rPr>
      </w:pPr>
      <w:r w:rsidRPr="005F0B58">
        <w:rPr>
          <w:rFonts w:ascii="Arial" w:hAnsi="Arial" w:cs="Arial"/>
          <w:sz w:val="22"/>
        </w:rPr>
        <w:t>4</w:t>
      </w:r>
      <w:r w:rsidRPr="005F0B58">
        <w:rPr>
          <w:rFonts w:ascii="Arial" w:hAnsi="Arial" w:cs="Arial"/>
          <w:sz w:val="22"/>
        </w:rPr>
        <w:tab/>
        <w:t>3–4 times per week</w:t>
      </w:r>
    </w:p>
    <w:p w14:paraId="6A872370" w14:textId="77777777" w:rsidR="009D78D1" w:rsidRPr="005F0B58" w:rsidRDefault="009D78D1" w:rsidP="005003DA">
      <w:pPr>
        <w:keepNext/>
        <w:keepLines/>
        <w:widowControl w:val="0"/>
        <w:tabs>
          <w:tab w:val="left" w:pos="2793"/>
        </w:tabs>
        <w:ind w:left="1276" w:hanging="425"/>
        <w:rPr>
          <w:rFonts w:ascii="Arial" w:hAnsi="Arial" w:cs="Arial"/>
          <w:sz w:val="22"/>
        </w:rPr>
      </w:pPr>
      <w:r w:rsidRPr="005F0B58">
        <w:rPr>
          <w:rFonts w:ascii="Arial" w:hAnsi="Arial" w:cs="Arial"/>
          <w:sz w:val="22"/>
        </w:rPr>
        <w:t>5</w:t>
      </w:r>
      <w:r w:rsidRPr="005F0B58">
        <w:rPr>
          <w:rFonts w:ascii="Arial" w:hAnsi="Arial" w:cs="Arial"/>
          <w:sz w:val="22"/>
        </w:rPr>
        <w:tab/>
        <w:t>5–6 times per week</w:t>
      </w:r>
    </w:p>
    <w:p w14:paraId="6A872371" w14:textId="77777777" w:rsidR="009D78D1" w:rsidRPr="005F0B58" w:rsidRDefault="009D78D1" w:rsidP="005003DA">
      <w:pPr>
        <w:keepNext/>
        <w:keepLines/>
        <w:widowControl w:val="0"/>
        <w:tabs>
          <w:tab w:val="left" w:pos="2793"/>
        </w:tabs>
        <w:ind w:left="1276" w:hanging="425"/>
        <w:rPr>
          <w:rFonts w:ascii="Arial" w:hAnsi="Arial" w:cs="Arial"/>
          <w:sz w:val="22"/>
        </w:rPr>
      </w:pPr>
      <w:r w:rsidRPr="005F0B58">
        <w:rPr>
          <w:rFonts w:ascii="Arial" w:hAnsi="Arial" w:cs="Arial"/>
          <w:sz w:val="22"/>
        </w:rPr>
        <w:t>6</w:t>
      </w:r>
      <w:r w:rsidRPr="005F0B58">
        <w:rPr>
          <w:rFonts w:ascii="Arial" w:hAnsi="Arial" w:cs="Arial"/>
          <w:sz w:val="22"/>
        </w:rPr>
        <w:tab/>
        <w:t>7 or more times per week</w:t>
      </w:r>
    </w:p>
    <w:p w14:paraId="6A872372" w14:textId="77777777" w:rsidR="009D78D1" w:rsidRPr="005F0B58" w:rsidRDefault="009D78D1" w:rsidP="005003DA">
      <w:pPr>
        <w:pStyle w:val="Unpublished"/>
        <w:keepNext/>
        <w:keepLines/>
        <w:widowControl w:val="0"/>
        <w:ind w:left="1276" w:hanging="425"/>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373" w14:textId="77777777" w:rsidR="009D78D1" w:rsidRPr="005F0B58" w:rsidRDefault="009D78D1" w:rsidP="005003DA">
      <w:pPr>
        <w:pStyle w:val="Unpublished"/>
        <w:keepNext/>
        <w:keepLines/>
        <w:widowControl w:val="0"/>
        <w:ind w:left="1276" w:hanging="425"/>
        <w:rPr>
          <w:rFonts w:ascii="Arial" w:hAnsi="Arial" w:cs="Arial"/>
          <w:sz w:val="22"/>
        </w:rPr>
      </w:pPr>
      <w:r w:rsidRPr="005F0B58">
        <w:rPr>
          <w:rFonts w:ascii="Arial" w:hAnsi="Arial" w:cs="Arial"/>
          <w:sz w:val="22"/>
        </w:rPr>
        <w:t>.R</w:t>
      </w:r>
      <w:r w:rsidRPr="005F0B58">
        <w:rPr>
          <w:rFonts w:ascii="Arial" w:hAnsi="Arial" w:cs="Arial"/>
          <w:sz w:val="22"/>
        </w:rPr>
        <w:tab/>
        <w:t>Refused</w:t>
      </w:r>
    </w:p>
    <w:p w14:paraId="6A872374" w14:textId="77777777" w:rsidR="009D78D1" w:rsidRPr="005F0B58" w:rsidRDefault="009D78D1" w:rsidP="009D78D1"/>
    <w:p w14:paraId="6A872375" w14:textId="77777777" w:rsidR="009D78D1" w:rsidRPr="005F0B58" w:rsidRDefault="009D78D1" w:rsidP="009D78D1">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2376" w14:textId="5FEAFE7D" w:rsidR="0072168A" w:rsidRPr="005F0B58" w:rsidRDefault="009D78D1" w:rsidP="005003DA">
      <w:pPr>
        <w:pStyle w:val="Unpublished"/>
        <w:keepNext/>
        <w:keepLines/>
        <w:widowControl w:val="0"/>
        <w:ind w:left="851" w:hanging="851"/>
        <w:rPr>
          <w:rFonts w:ascii="Arial" w:hAnsi="Arial" w:cs="Arial"/>
          <w:b/>
          <w:sz w:val="22"/>
          <w:szCs w:val="22"/>
          <w:lang w:val="en-US"/>
        </w:rPr>
      </w:pPr>
      <w:r w:rsidRPr="005F0B58">
        <w:rPr>
          <w:rFonts w:ascii="Arial" w:hAnsi="Arial" w:cs="Arial"/>
          <w:b/>
          <w:sz w:val="22"/>
          <w:szCs w:val="22"/>
          <w:lang w:val="en-US"/>
        </w:rPr>
        <w:t>D</w:t>
      </w:r>
      <w:r w:rsidR="000B662C" w:rsidRPr="005F0B58">
        <w:rPr>
          <w:rFonts w:ascii="Arial" w:hAnsi="Arial" w:cs="Arial"/>
          <w:b/>
          <w:sz w:val="22"/>
          <w:szCs w:val="22"/>
          <w:lang w:val="en-US"/>
        </w:rPr>
        <w:t>H</w:t>
      </w:r>
      <w:r w:rsidRPr="005F0B58">
        <w:rPr>
          <w:rFonts w:ascii="Arial" w:hAnsi="Arial" w:cs="Arial"/>
          <w:b/>
          <w:sz w:val="22"/>
          <w:szCs w:val="22"/>
          <w:lang w:val="en-US"/>
        </w:rPr>
        <w:t xml:space="preserve">1.16  How often do you have a drink made from cordial, concentrate or powder such as </w:t>
      </w:r>
      <w:proofErr w:type="spellStart"/>
      <w:r w:rsidRPr="005F0B58">
        <w:rPr>
          <w:rFonts w:ascii="Arial" w:hAnsi="Arial" w:cs="Arial"/>
          <w:b/>
          <w:sz w:val="22"/>
          <w:szCs w:val="22"/>
          <w:lang w:val="en-US"/>
        </w:rPr>
        <w:t>Raro</w:t>
      </w:r>
      <w:proofErr w:type="spellEnd"/>
      <w:r w:rsidRPr="005F0B58">
        <w:rPr>
          <w:rFonts w:ascii="Arial" w:hAnsi="Arial" w:cs="Arial"/>
          <w:b/>
          <w:sz w:val="22"/>
          <w:szCs w:val="22"/>
          <w:lang w:val="en-US"/>
        </w:rPr>
        <w:t xml:space="preserve">? </w:t>
      </w:r>
      <w:r w:rsidR="00C22B4C" w:rsidRPr="005F0B58">
        <w:rPr>
          <w:rFonts w:ascii="Arial" w:hAnsi="Arial" w:cs="Arial"/>
          <w:b/>
          <w:sz w:val="22"/>
          <w:szCs w:val="22"/>
          <w:lang w:val="en-US"/>
        </w:rPr>
        <w:t xml:space="preserve">This would include using lime cordial, for example, to make a lime and soda drink. </w:t>
      </w:r>
    </w:p>
    <w:p w14:paraId="6A872377" w14:textId="77777777" w:rsidR="0072168A" w:rsidRPr="005F0B58" w:rsidRDefault="0072168A" w:rsidP="00C22B4C">
      <w:pPr>
        <w:pStyle w:val="Unpublished"/>
        <w:keepNext/>
        <w:keepLines/>
        <w:widowControl w:val="0"/>
        <w:ind w:left="720" w:hanging="720"/>
        <w:rPr>
          <w:rFonts w:ascii="Arial" w:hAnsi="Arial" w:cs="Arial"/>
          <w:b/>
          <w:sz w:val="22"/>
          <w:szCs w:val="22"/>
          <w:lang w:val="en-US"/>
        </w:rPr>
      </w:pPr>
    </w:p>
    <w:p w14:paraId="6A872378" w14:textId="77777777" w:rsidR="009D78D1" w:rsidRPr="005F0B58" w:rsidRDefault="005003DA" w:rsidP="005003DA">
      <w:pPr>
        <w:pStyle w:val="Unpublished"/>
        <w:keepNext/>
        <w:keepLines/>
        <w:widowControl w:val="0"/>
        <w:ind w:left="851" w:hanging="34"/>
        <w:rPr>
          <w:rFonts w:ascii="Arial" w:hAnsi="Arial" w:cs="Arial"/>
          <w:b/>
          <w:sz w:val="22"/>
          <w:szCs w:val="22"/>
          <w:lang w:val="en-US"/>
        </w:rPr>
      </w:pPr>
      <w:r w:rsidRPr="005F0B58">
        <w:rPr>
          <w:rFonts w:ascii="Arial" w:hAnsi="Arial" w:cs="Arial"/>
          <w:b/>
          <w:sz w:val="22"/>
          <w:szCs w:val="22"/>
          <w:lang w:val="en-US"/>
        </w:rPr>
        <w:t xml:space="preserve"> </w:t>
      </w:r>
      <w:r w:rsidR="00C22B4C" w:rsidRPr="005F0B58">
        <w:rPr>
          <w:rFonts w:ascii="Arial" w:hAnsi="Arial" w:cs="Arial"/>
          <w:b/>
          <w:sz w:val="22"/>
          <w:szCs w:val="22"/>
          <w:lang w:val="en-US"/>
        </w:rPr>
        <w:t>P</w:t>
      </w:r>
      <w:r w:rsidR="00A952FA" w:rsidRPr="005F0B58">
        <w:rPr>
          <w:rFonts w:ascii="Arial" w:hAnsi="Arial" w:cs="Arial"/>
          <w:b/>
          <w:sz w:val="22"/>
          <w:szCs w:val="22"/>
          <w:lang w:val="en-US"/>
        </w:rPr>
        <w:t>lease d</w:t>
      </w:r>
      <w:r w:rsidR="009D78D1" w:rsidRPr="005F0B58">
        <w:rPr>
          <w:rFonts w:ascii="Arial" w:hAnsi="Arial" w:cs="Arial"/>
          <w:b/>
          <w:sz w:val="22"/>
          <w:szCs w:val="22"/>
          <w:lang w:val="en-US"/>
        </w:rPr>
        <w:t>on’t include diet or reduced sugar varieties.</w:t>
      </w:r>
    </w:p>
    <w:p w14:paraId="6A872379" w14:textId="77777777" w:rsidR="00A952FA" w:rsidRPr="005F0B58" w:rsidRDefault="00A952FA" w:rsidP="00A952FA">
      <w:pPr>
        <w:pStyle w:val="Unpublished"/>
        <w:keepNext/>
        <w:keepLines/>
        <w:widowControl w:val="0"/>
        <w:ind w:left="720" w:hanging="34"/>
        <w:rPr>
          <w:rFonts w:ascii="Arial" w:hAnsi="Arial" w:cs="Arial"/>
          <w:b/>
          <w:sz w:val="22"/>
          <w:szCs w:val="22"/>
          <w:lang w:val="en-US"/>
        </w:rPr>
      </w:pPr>
    </w:p>
    <w:p w14:paraId="6A87237A" w14:textId="77777777" w:rsidR="009D78D1" w:rsidRPr="005F0B58" w:rsidRDefault="009D78D1" w:rsidP="005003DA">
      <w:pPr>
        <w:pStyle w:val="Unpublished"/>
        <w:keepNext/>
        <w:keepLines/>
        <w:widowControl w:val="0"/>
        <w:ind w:left="851"/>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Includes drinks from cordials and concentrates, which are sweetened syrups, and powder (e.g. </w:t>
      </w:r>
      <w:proofErr w:type="spellStart"/>
      <w:r w:rsidRPr="005F0B58">
        <w:rPr>
          <w:rFonts w:ascii="Arial" w:hAnsi="Arial" w:cs="Arial"/>
          <w:b/>
          <w:color w:val="0000FF"/>
          <w:sz w:val="22"/>
        </w:rPr>
        <w:t>Raro</w:t>
      </w:r>
      <w:proofErr w:type="spellEnd"/>
      <w:r w:rsidRPr="005F0B58">
        <w:rPr>
          <w:rFonts w:ascii="Arial" w:hAnsi="Arial" w:cs="Arial"/>
          <w:b/>
          <w:color w:val="0000FF"/>
          <w:sz w:val="22"/>
        </w:rPr>
        <w:t>) in sachet mixes.</w:t>
      </w:r>
    </w:p>
    <w:p w14:paraId="6A87237B" w14:textId="77777777" w:rsidR="009D78D1" w:rsidRPr="005F0B58" w:rsidRDefault="009D78D1" w:rsidP="005003DA">
      <w:pPr>
        <w:pStyle w:val="Unpublished"/>
        <w:keepNext/>
        <w:keepLines/>
        <w:widowControl w:val="0"/>
        <w:ind w:left="851"/>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Excludes diet or reduced sugar varieties, and fruit juices (e.g. brands such as Just Juice, Fresh Up and Keri).</w:t>
      </w:r>
    </w:p>
    <w:p w14:paraId="6A87237C" w14:textId="77777777" w:rsidR="009D78D1" w:rsidRPr="005F0B58" w:rsidRDefault="009D78D1" w:rsidP="009D78D1">
      <w:pPr>
        <w:keepNext/>
        <w:keepLines/>
        <w:widowControl w:val="0"/>
        <w:tabs>
          <w:tab w:val="left" w:pos="567"/>
          <w:tab w:val="left" w:pos="1134"/>
          <w:tab w:val="left" w:pos="2793"/>
        </w:tabs>
        <w:ind w:left="1140" w:hanging="456"/>
        <w:rPr>
          <w:rFonts w:ascii="Arial" w:hAnsi="Arial" w:cs="Arial"/>
          <w:sz w:val="22"/>
        </w:rPr>
      </w:pPr>
    </w:p>
    <w:p w14:paraId="6A87237D" w14:textId="77777777" w:rsidR="009D78D1" w:rsidRPr="005F0B58" w:rsidRDefault="009D78D1" w:rsidP="005003DA">
      <w:pPr>
        <w:keepNext/>
        <w:keepLines/>
        <w:widowControl w:val="0"/>
        <w:tabs>
          <w:tab w:val="left" w:pos="2793"/>
        </w:tabs>
        <w:ind w:left="1276" w:hanging="425"/>
        <w:rPr>
          <w:rFonts w:ascii="Arial" w:hAnsi="Arial" w:cs="Arial"/>
          <w:sz w:val="22"/>
        </w:rPr>
      </w:pPr>
      <w:r w:rsidRPr="005F0B58">
        <w:rPr>
          <w:rFonts w:ascii="Arial" w:hAnsi="Arial" w:cs="Arial"/>
          <w:sz w:val="22"/>
        </w:rPr>
        <w:t>1</w:t>
      </w:r>
      <w:r w:rsidRPr="005F0B58">
        <w:rPr>
          <w:rFonts w:ascii="Arial" w:hAnsi="Arial" w:cs="Arial"/>
          <w:sz w:val="22"/>
        </w:rPr>
        <w:tab/>
        <w:t>Never</w:t>
      </w:r>
    </w:p>
    <w:p w14:paraId="6A87237E" w14:textId="77777777" w:rsidR="009D78D1" w:rsidRPr="005F0B58" w:rsidRDefault="009D78D1" w:rsidP="005003DA">
      <w:pPr>
        <w:keepNext/>
        <w:keepLines/>
        <w:widowControl w:val="0"/>
        <w:tabs>
          <w:tab w:val="left" w:pos="2793"/>
        </w:tabs>
        <w:ind w:left="1276" w:hanging="425"/>
        <w:rPr>
          <w:rFonts w:ascii="Arial" w:hAnsi="Arial" w:cs="Arial"/>
          <w:sz w:val="22"/>
        </w:rPr>
      </w:pPr>
      <w:r w:rsidRPr="005F0B58">
        <w:rPr>
          <w:rFonts w:ascii="Arial" w:hAnsi="Arial" w:cs="Arial"/>
          <w:sz w:val="22"/>
        </w:rPr>
        <w:t>2</w:t>
      </w:r>
      <w:r w:rsidRPr="005F0B58">
        <w:rPr>
          <w:rFonts w:ascii="Arial" w:hAnsi="Arial" w:cs="Arial"/>
          <w:sz w:val="22"/>
        </w:rPr>
        <w:tab/>
        <w:t>Less than once per week</w:t>
      </w:r>
    </w:p>
    <w:p w14:paraId="6A87237F" w14:textId="77777777" w:rsidR="009D78D1" w:rsidRPr="005F0B58" w:rsidRDefault="009D78D1" w:rsidP="005003DA">
      <w:pPr>
        <w:keepNext/>
        <w:keepLines/>
        <w:widowControl w:val="0"/>
        <w:tabs>
          <w:tab w:val="left" w:pos="2793"/>
        </w:tabs>
        <w:ind w:left="1276" w:hanging="425"/>
        <w:rPr>
          <w:rFonts w:ascii="Arial" w:hAnsi="Arial" w:cs="Arial"/>
          <w:sz w:val="22"/>
        </w:rPr>
      </w:pPr>
      <w:r w:rsidRPr="005F0B58">
        <w:rPr>
          <w:rFonts w:ascii="Arial" w:hAnsi="Arial" w:cs="Arial"/>
          <w:sz w:val="22"/>
        </w:rPr>
        <w:t>3</w:t>
      </w:r>
      <w:r w:rsidRPr="005F0B58">
        <w:rPr>
          <w:rFonts w:ascii="Arial" w:hAnsi="Arial" w:cs="Arial"/>
          <w:sz w:val="22"/>
        </w:rPr>
        <w:tab/>
        <w:t>1–2 times per week</w:t>
      </w:r>
    </w:p>
    <w:p w14:paraId="6A872380" w14:textId="77777777" w:rsidR="009D78D1" w:rsidRPr="005F0B58" w:rsidRDefault="009D78D1" w:rsidP="005003DA">
      <w:pPr>
        <w:keepNext/>
        <w:keepLines/>
        <w:widowControl w:val="0"/>
        <w:tabs>
          <w:tab w:val="left" w:pos="2793"/>
        </w:tabs>
        <w:ind w:left="1276" w:hanging="425"/>
        <w:rPr>
          <w:rFonts w:ascii="Arial" w:hAnsi="Arial" w:cs="Arial"/>
          <w:sz w:val="22"/>
        </w:rPr>
      </w:pPr>
      <w:r w:rsidRPr="005F0B58">
        <w:rPr>
          <w:rFonts w:ascii="Arial" w:hAnsi="Arial" w:cs="Arial"/>
          <w:sz w:val="22"/>
        </w:rPr>
        <w:t>4</w:t>
      </w:r>
      <w:r w:rsidRPr="005F0B58">
        <w:rPr>
          <w:rFonts w:ascii="Arial" w:hAnsi="Arial" w:cs="Arial"/>
          <w:sz w:val="22"/>
        </w:rPr>
        <w:tab/>
        <w:t>3–4 times per week</w:t>
      </w:r>
    </w:p>
    <w:p w14:paraId="6A872381" w14:textId="77777777" w:rsidR="009D78D1" w:rsidRPr="005F0B58" w:rsidRDefault="009D78D1" w:rsidP="005003DA">
      <w:pPr>
        <w:keepNext/>
        <w:keepLines/>
        <w:widowControl w:val="0"/>
        <w:tabs>
          <w:tab w:val="left" w:pos="2793"/>
        </w:tabs>
        <w:ind w:left="1276" w:hanging="425"/>
        <w:rPr>
          <w:rFonts w:ascii="Arial" w:hAnsi="Arial" w:cs="Arial"/>
          <w:sz w:val="22"/>
        </w:rPr>
      </w:pPr>
      <w:r w:rsidRPr="005F0B58">
        <w:rPr>
          <w:rFonts w:ascii="Arial" w:hAnsi="Arial" w:cs="Arial"/>
          <w:sz w:val="22"/>
        </w:rPr>
        <w:t>5</w:t>
      </w:r>
      <w:r w:rsidRPr="005F0B58">
        <w:rPr>
          <w:rFonts w:ascii="Arial" w:hAnsi="Arial" w:cs="Arial"/>
          <w:sz w:val="22"/>
        </w:rPr>
        <w:tab/>
        <w:t>5–6 times per week</w:t>
      </w:r>
    </w:p>
    <w:p w14:paraId="6A872382" w14:textId="77777777" w:rsidR="009D78D1" w:rsidRPr="005F0B58" w:rsidRDefault="009D78D1" w:rsidP="005003DA">
      <w:pPr>
        <w:keepNext/>
        <w:keepLines/>
        <w:widowControl w:val="0"/>
        <w:tabs>
          <w:tab w:val="left" w:pos="2793"/>
        </w:tabs>
        <w:ind w:left="1276" w:hanging="425"/>
        <w:rPr>
          <w:rFonts w:ascii="Arial" w:hAnsi="Arial" w:cs="Arial"/>
          <w:sz w:val="22"/>
        </w:rPr>
      </w:pPr>
      <w:r w:rsidRPr="005F0B58">
        <w:rPr>
          <w:rFonts w:ascii="Arial" w:hAnsi="Arial" w:cs="Arial"/>
          <w:sz w:val="22"/>
        </w:rPr>
        <w:t>6</w:t>
      </w:r>
      <w:r w:rsidRPr="005F0B58">
        <w:rPr>
          <w:rFonts w:ascii="Arial" w:hAnsi="Arial" w:cs="Arial"/>
          <w:sz w:val="22"/>
        </w:rPr>
        <w:tab/>
        <w:t>7 or more times per week</w:t>
      </w:r>
    </w:p>
    <w:p w14:paraId="6A872383" w14:textId="77777777" w:rsidR="009D78D1" w:rsidRPr="005F0B58" w:rsidRDefault="009D78D1" w:rsidP="005003DA">
      <w:pPr>
        <w:pStyle w:val="Unpublished"/>
        <w:keepNext/>
        <w:keepLines/>
        <w:widowControl w:val="0"/>
        <w:ind w:left="1276" w:hanging="425"/>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384" w14:textId="77777777" w:rsidR="009D78D1" w:rsidRPr="005F0B58" w:rsidRDefault="009D78D1" w:rsidP="005003DA">
      <w:pPr>
        <w:pStyle w:val="Unpublished"/>
        <w:keepNext/>
        <w:keepLines/>
        <w:widowControl w:val="0"/>
        <w:ind w:left="1276" w:hanging="425"/>
        <w:rPr>
          <w:rFonts w:ascii="Arial" w:hAnsi="Arial" w:cs="Arial"/>
          <w:b/>
          <w:color w:val="0000FF"/>
          <w:sz w:val="22"/>
        </w:rPr>
      </w:pPr>
      <w:r w:rsidRPr="005F0B58">
        <w:rPr>
          <w:rFonts w:ascii="Arial" w:hAnsi="Arial" w:cs="Arial"/>
          <w:sz w:val="22"/>
        </w:rPr>
        <w:t>.R</w:t>
      </w:r>
      <w:r w:rsidRPr="005F0B58">
        <w:rPr>
          <w:rFonts w:ascii="Arial" w:hAnsi="Arial" w:cs="Arial"/>
          <w:sz w:val="22"/>
        </w:rPr>
        <w:tab/>
        <w:t>Refused</w:t>
      </w:r>
    </w:p>
    <w:p w14:paraId="6A872385" w14:textId="77777777" w:rsidR="009D78D1" w:rsidRPr="005F0B58" w:rsidRDefault="009D78D1" w:rsidP="009D78D1">
      <w:pPr>
        <w:rPr>
          <w:rFonts w:ascii="Arial" w:hAnsi="Arial" w:cs="Arial"/>
          <w:sz w:val="22"/>
          <w:szCs w:val="22"/>
        </w:rPr>
      </w:pPr>
    </w:p>
    <w:p w14:paraId="6A872386" w14:textId="77777777" w:rsidR="009D78D1" w:rsidRPr="005F0B58" w:rsidRDefault="009D78D1" w:rsidP="009D78D1">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2387" w14:textId="77777777" w:rsidR="009D78D1" w:rsidRPr="005F0B58" w:rsidRDefault="009D78D1" w:rsidP="009D78D1">
      <w:pPr>
        <w:pStyle w:val="Unpublished"/>
        <w:keepNext/>
        <w:keepLines/>
        <w:widowControl w:val="0"/>
        <w:ind w:left="720" w:hanging="720"/>
        <w:rPr>
          <w:rFonts w:ascii="Arial" w:hAnsi="Arial" w:cs="Arial"/>
          <w:b/>
          <w:sz w:val="22"/>
          <w:szCs w:val="22"/>
          <w:lang w:val="en-US"/>
        </w:rPr>
      </w:pPr>
      <w:r w:rsidRPr="005F0B58">
        <w:rPr>
          <w:rFonts w:ascii="Arial" w:hAnsi="Arial" w:cs="Arial"/>
          <w:b/>
          <w:sz w:val="22"/>
          <w:szCs w:val="22"/>
          <w:lang w:val="en-US"/>
        </w:rPr>
        <w:t>D</w:t>
      </w:r>
      <w:r w:rsidR="000B662C" w:rsidRPr="005F0B58">
        <w:rPr>
          <w:rFonts w:ascii="Arial" w:hAnsi="Arial" w:cs="Arial"/>
          <w:b/>
          <w:sz w:val="22"/>
          <w:szCs w:val="22"/>
          <w:lang w:val="en-US"/>
        </w:rPr>
        <w:t>H</w:t>
      </w:r>
      <w:r w:rsidRPr="005F0B58">
        <w:rPr>
          <w:rFonts w:ascii="Arial" w:hAnsi="Arial" w:cs="Arial"/>
          <w:b/>
          <w:sz w:val="22"/>
          <w:szCs w:val="22"/>
          <w:lang w:val="en-US"/>
        </w:rPr>
        <w:t>1.16a  How often do you drink fruit juice?</w:t>
      </w:r>
    </w:p>
    <w:p w14:paraId="6A872388" w14:textId="77777777" w:rsidR="009D78D1" w:rsidRPr="005F0B58" w:rsidRDefault="009D78D1" w:rsidP="00C26435">
      <w:pPr>
        <w:pStyle w:val="Unpublished"/>
        <w:keepNext/>
        <w:keepLines/>
        <w:widowControl w:val="0"/>
        <w:ind w:left="993"/>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Includes freshly squeezed varieties, and juice brands such as Just Juice, Fresh Up and Keri</w:t>
      </w:r>
      <w:r w:rsidR="000A44F8" w:rsidRPr="005F0B58">
        <w:rPr>
          <w:rFonts w:ascii="Arial" w:hAnsi="Arial" w:cs="Arial"/>
          <w:b/>
          <w:color w:val="0000FF"/>
          <w:sz w:val="22"/>
        </w:rPr>
        <w:t>.</w:t>
      </w:r>
    </w:p>
    <w:p w14:paraId="6A872389" w14:textId="77777777" w:rsidR="009D78D1" w:rsidRPr="005F0B58" w:rsidRDefault="009D78D1" w:rsidP="00C26435">
      <w:pPr>
        <w:pStyle w:val="Unpublished"/>
        <w:keepNext/>
        <w:keepLines/>
        <w:widowControl w:val="0"/>
        <w:ind w:left="993"/>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Excludes drinks made from cordial, concentrate or powder such as </w:t>
      </w:r>
      <w:proofErr w:type="spellStart"/>
      <w:r w:rsidRPr="005F0B58">
        <w:rPr>
          <w:rFonts w:ascii="Arial" w:hAnsi="Arial" w:cs="Arial"/>
          <w:b/>
          <w:color w:val="0000FF"/>
          <w:sz w:val="22"/>
        </w:rPr>
        <w:t>Raro</w:t>
      </w:r>
      <w:proofErr w:type="spellEnd"/>
      <w:r w:rsidRPr="005F0B58">
        <w:rPr>
          <w:rFonts w:ascii="Arial" w:hAnsi="Arial" w:cs="Arial"/>
          <w:b/>
          <w:color w:val="0000FF"/>
          <w:sz w:val="22"/>
        </w:rPr>
        <w:t>.</w:t>
      </w:r>
    </w:p>
    <w:p w14:paraId="6A87238A" w14:textId="77777777" w:rsidR="009D78D1" w:rsidRPr="005F0B58" w:rsidRDefault="009D78D1" w:rsidP="009D78D1">
      <w:pPr>
        <w:keepNext/>
        <w:keepLines/>
        <w:widowControl w:val="0"/>
        <w:tabs>
          <w:tab w:val="left" w:pos="567"/>
          <w:tab w:val="left" w:pos="1134"/>
          <w:tab w:val="left" w:pos="2793"/>
        </w:tabs>
        <w:ind w:left="1140" w:hanging="456"/>
        <w:rPr>
          <w:rFonts w:ascii="Arial" w:hAnsi="Arial" w:cs="Arial"/>
          <w:sz w:val="22"/>
        </w:rPr>
      </w:pPr>
    </w:p>
    <w:p w14:paraId="6A87238B" w14:textId="77777777" w:rsidR="009D78D1" w:rsidRPr="005F0B58" w:rsidRDefault="009D78D1" w:rsidP="00C26435">
      <w:pPr>
        <w:keepNext/>
        <w:keepLines/>
        <w:widowControl w:val="0"/>
        <w:tabs>
          <w:tab w:val="left" w:pos="2793"/>
        </w:tabs>
        <w:ind w:left="1418" w:hanging="425"/>
        <w:rPr>
          <w:rFonts w:ascii="Arial" w:hAnsi="Arial" w:cs="Arial"/>
          <w:sz w:val="22"/>
        </w:rPr>
      </w:pPr>
      <w:r w:rsidRPr="005F0B58">
        <w:rPr>
          <w:rFonts w:ascii="Arial" w:hAnsi="Arial" w:cs="Arial"/>
          <w:sz w:val="22"/>
        </w:rPr>
        <w:t>1</w:t>
      </w:r>
      <w:r w:rsidRPr="005F0B58">
        <w:rPr>
          <w:rFonts w:ascii="Arial" w:hAnsi="Arial" w:cs="Arial"/>
          <w:sz w:val="22"/>
        </w:rPr>
        <w:tab/>
        <w:t>Never</w:t>
      </w:r>
    </w:p>
    <w:p w14:paraId="6A87238C" w14:textId="77777777" w:rsidR="009D78D1" w:rsidRPr="005F0B58" w:rsidRDefault="009D78D1" w:rsidP="00C26435">
      <w:pPr>
        <w:keepNext/>
        <w:keepLines/>
        <w:widowControl w:val="0"/>
        <w:tabs>
          <w:tab w:val="left" w:pos="2793"/>
        </w:tabs>
        <w:ind w:left="1418" w:hanging="425"/>
        <w:rPr>
          <w:rFonts w:ascii="Arial" w:hAnsi="Arial" w:cs="Arial"/>
          <w:sz w:val="22"/>
        </w:rPr>
      </w:pPr>
      <w:r w:rsidRPr="005F0B58">
        <w:rPr>
          <w:rFonts w:ascii="Arial" w:hAnsi="Arial" w:cs="Arial"/>
          <w:sz w:val="22"/>
        </w:rPr>
        <w:t>2</w:t>
      </w:r>
      <w:r w:rsidRPr="005F0B58">
        <w:rPr>
          <w:rFonts w:ascii="Arial" w:hAnsi="Arial" w:cs="Arial"/>
          <w:sz w:val="22"/>
        </w:rPr>
        <w:tab/>
        <w:t>Less than once per week</w:t>
      </w:r>
    </w:p>
    <w:p w14:paraId="6A87238D" w14:textId="77777777" w:rsidR="009D78D1" w:rsidRPr="005F0B58" w:rsidRDefault="009D78D1" w:rsidP="00C26435">
      <w:pPr>
        <w:keepNext/>
        <w:keepLines/>
        <w:widowControl w:val="0"/>
        <w:tabs>
          <w:tab w:val="left" w:pos="2793"/>
        </w:tabs>
        <w:ind w:left="1418" w:hanging="425"/>
        <w:rPr>
          <w:rFonts w:ascii="Arial" w:hAnsi="Arial" w:cs="Arial"/>
          <w:sz w:val="22"/>
        </w:rPr>
      </w:pPr>
      <w:r w:rsidRPr="005F0B58">
        <w:rPr>
          <w:rFonts w:ascii="Arial" w:hAnsi="Arial" w:cs="Arial"/>
          <w:sz w:val="22"/>
        </w:rPr>
        <w:t>3</w:t>
      </w:r>
      <w:r w:rsidRPr="005F0B58">
        <w:rPr>
          <w:rFonts w:ascii="Arial" w:hAnsi="Arial" w:cs="Arial"/>
          <w:sz w:val="22"/>
        </w:rPr>
        <w:tab/>
        <w:t>1–2 times per week</w:t>
      </w:r>
    </w:p>
    <w:p w14:paraId="6A87238E" w14:textId="77777777" w:rsidR="009D78D1" w:rsidRPr="005F0B58" w:rsidRDefault="009D78D1" w:rsidP="00C26435">
      <w:pPr>
        <w:keepNext/>
        <w:keepLines/>
        <w:widowControl w:val="0"/>
        <w:tabs>
          <w:tab w:val="left" w:pos="2793"/>
        </w:tabs>
        <w:ind w:left="1418" w:hanging="425"/>
        <w:rPr>
          <w:rFonts w:ascii="Arial" w:hAnsi="Arial" w:cs="Arial"/>
          <w:sz w:val="22"/>
        </w:rPr>
      </w:pPr>
      <w:r w:rsidRPr="005F0B58">
        <w:rPr>
          <w:rFonts w:ascii="Arial" w:hAnsi="Arial" w:cs="Arial"/>
          <w:sz w:val="22"/>
        </w:rPr>
        <w:t>4</w:t>
      </w:r>
      <w:r w:rsidRPr="005F0B58">
        <w:rPr>
          <w:rFonts w:ascii="Arial" w:hAnsi="Arial" w:cs="Arial"/>
          <w:sz w:val="22"/>
        </w:rPr>
        <w:tab/>
        <w:t>3–4 times per week</w:t>
      </w:r>
    </w:p>
    <w:p w14:paraId="6A87238F" w14:textId="77777777" w:rsidR="009D78D1" w:rsidRPr="005F0B58" w:rsidRDefault="009D78D1" w:rsidP="00C26435">
      <w:pPr>
        <w:keepNext/>
        <w:keepLines/>
        <w:widowControl w:val="0"/>
        <w:tabs>
          <w:tab w:val="left" w:pos="2793"/>
        </w:tabs>
        <w:ind w:left="1418" w:hanging="425"/>
        <w:rPr>
          <w:rFonts w:ascii="Arial" w:hAnsi="Arial" w:cs="Arial"/>
          <w:sz w:val="22"/>
        </w:rPr>
      </w:pPr>
      <w:r w:rsidRPr="005F0B58">
        <w:rPr>
          <w:rFonts w:ascii="Arial" w:hAnsi="Arial" w:cs="Arial"/>
          <w:sz w:val="22"/>
        </w:rPr>
        <w:t>5</w:t>
      </w:r>
      <w:r w:rsidRPr="005F0B58">
        <w:rPr>
          <w:rFonts w:ascii="Arial" w:hAnsi="Arial" w:cs="Arial"/>
          <w:sz w:val="22"/>
        </w:rPr>
        <w:tab/>
        <w:t>5–6 times per week</w:t>
      </w:r>
    </w:p>
    <w:p w14:paraId="6A872390" w14:textId="77777777" w:rsidR="009D78D1" w:rsidRPr="005F0B58" w:rsidRDefault="009D78D1" w:rsidP="00C26435">
      <w:pPr>
        <w:keepNext/>
        <w:keepLines/>
        <w:widowControl w:val="0"/>
        <w:tabs>
          <w:tab w:val="left" w:pos="2793"/>
        </w:tabs>
        <w:ind w:left="1418" w:hanging="425"/>
        <w:rPr>
          <w:rFonts w:ascii="Arial" w:hAnsi="Arial" w:cs="Arial"/>
          <w:sz w:val="22"/>
        </w:rPr>
      </w:pPr>
      <w:r w:rsidRPr="005F0B58">
        <w:rPr>
          <w:rFonts w:ascii="Arial" w:hAnsi="Arial" w:cs="Arial"/>
          <w:sz w:val="22"/>
        </w:rPr>
        <w:t>6</w:t>
      </w:r>
      <w:r w:rsidRPr="005F0B58">
        <w:rPr>
          <w:rFonts w:ascii="Arial" w:hAnsi="Arial" w:cs="Arial"/>
          <w:sz w:val="22"/>
        </w:rPr>
        <w:tab/>
        <w:t>7 or more times per week</w:t>
      </w:r>
    </w:p>
    <w:p w14:paraId="6A872391" w14:textId="77777777" w:rsidR="009D78D1" w:rsidRPr="005F0B58" w:rsidRDefault="009D78D1" w:rsidP="00C26435">
      <w:pPr>
        <w:pStyle w:val="Unpublished"/>
        <w:keepNext/>
        <w:keepLines/>
        <w:widowControl w:val="0"/>
        <w:ind w:left="1418" w:hanging="425"/>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392" w14:textId="77777777" w:rsidR="009D78D1" w:rsidRPr="005F0B58" w:rsidRDefault="009D78D1" w:rsidP="00C26435">
      <w:pPr>
        <w:pStyle w:val="Unpublished"/>
        <w:keepNext/>
        <w:keepLines/>
        <w:widowControl w:val="0"/>
        <w:ind w:left="1418" w:hanging="425"/>
        <w:rPr>
          <w:rFonts w:ascii="Arial" w:hAnsi="Arial" w:cs="Arial"/>
          <w:sz w:val="22"/>
        </w:rPr>
      </w:pPr>
      <w:r w:rsidRPr="005F0B58">
        <w:rPr>
          <w:rFonts w:ascii="Arial" w:hAnsi="Arial" w:cs="Arial"/>
          <w:sz w:val="22"/>
        </w:rPr>
        <w:t>.R</w:t>
      </w:r>
      <w:r w:rsidRPr="005F0B58">
        <w:rPr>
          <w:rFonts w:ascii="Arial" w:hAnsi="Arial" w:cs="Arial"/>
          <w:sz w:val="22"/>
        </w:rPr>
        <w:tab/>
        <w:t>Refused</w:t>
      </w:r>
    </w:p>
    <w:p w14:paraId="6A872393" w14:textId="77777777" w:rsidR="009D78D1" w:rsidRPr="005F0B58" w:rsidRDefault="009D78D1" w:rsidP="009D78D1"/>
    <w:p w14:paraId="6A872394" w14:textId="77777777" w:rsidR="009D78D1" w:rsidRPr="005F0B58" w:rsidRDefault="009D78D1" w:rsidP="009D78D1">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2395" w14:textId="77777777" w:rsidR="005B414C" w:rsidRPr="005F0B58" w:rsidRDefault="009D78D1" w:rsidP="00583B0E">
      <w:pPr>
        <w:pStyle w:val="Unpublished"/>
        <w:keepNext/>
        <w:keepLines/>
        <w:widowControl w:val="0"/>
        <w:ind w:left="851" w:hanging="851"/>
        <w:rPr>
          <w:rFonts w:ascii="Arial" w:hAnsi="Arial" w:cs="Arial"/>
          <w:b/>
          <w:sz w:val="22"/>
          <w:szCs w:val="22"/>
          <w:lang w:val="en-US"/>
        </w:rPr>
      </w:pPr>
      <w:r w:rsidRPr="005F0B58">
        <w:rPr>
          <w:rFonts w:ascii="Arial" w:hAnsi="Arial" w:cs="Arial"/>
          <w:b/>
          <w:sz w:val="22"/>
          <w:szCs w:val="22"/>
          <w:lang w:val="en-US"/>
        </w:rPr>
        <w:t>D</w:t>
      </w:r>
      <w:r w:rsidR="000B662C" w:rsidRPr="005F0B58">
        <w:rPr>
          <w:rFonts w:ascii="Arial" w:hAnsi="Arial" w:cs="Arial"/>
          <w:b/>
          <w:sz w:val="22"/>
          <w:szCs w:val="22"/>
          <w:lang w:val="en-US"/>
        </w:rPr>
        <w:t>H</w:t>
      </w:r>
      <w:r w:rsidRPr="005F0B58">
        <w:rPr>
          <w:rFonts w:ascii="Arial" w:hAnsi="Arial" w:cs="Arial"/>
          <w:b/>
          <w:sz w:val="22"/>
          <w:szCs w:val="22"/>
          <w:lang w:val="en-US"/>
        </w:rPr>
        <w:t xml:space="preserve">1.17  How often do you drink soft drinks, fizzy drinks, sports drinks or energy drinks? </w:t>
      </w:r>
      <w:r w:rsidR="00C422BF" w:rsidRPr="005F0B58">
        <w:rPr>
          <w:rFonts w:ascii="Arial" w:hAnsi="Arial" w:cs="Arial"/>
          <w:b/>
          <w:sz w:val="22"/>
          <w:szCs w:val="22"/>
          <w:lang w:val="en-US"/>
        </w:rPr>
        <w:t>Include use of these</w:t>
      </w:r>
      <w:r w:rsidR="005B414C" w:rsidRPr="005F0B58">
        <w:rPr>
          <w:rFonts w:ascii="Arial" w:hAnsi="Arial" w:cs="Arial"/>
          <w:b/>
          <w:sz w:val="22"/>
          <w:szCs w:val="22"/>
          <w:lang w:val="en-US"/>
        </w:rPr>
        <w:t xml:space="preserve"> as mixers</w:t>
      </w:r>
      <w:r w:rsidR="00A51EBF" w:rsidRPr="005F0B58">
        <w:rPr>
          <w:rFonts w:ascii="Arial" w:hAnsi="Arial" w:cs="Arial"/>
          <w:b/>
          <w:sz w:val="22"/>
          <w:szCs w:val="22"/>
          <w:lang w:val="en-US"/>
        </w:rPr>
        <w:t xml:space="preserve"> in alcoholic drinks</w:t>
      </w:r>
      <w:r w:rsidR="005B414C" w:rsidRPr="005F0B58">
        <w:rPr>
          <w:rFonts w:ascii="Arial" w:hAnsi="Arial" w:cs="Arial"/>
          <w:b/>
          <w:sz w:val="22"/>
          <w:szCs w:val="22"/>
          <w:lang w:val="en-US"/>
        </w:rPr>
        <w:t>.</w:t>
      </w:r>
    </w:p>
    <w:p w14:paraId="6A872396" w14:textId="77777777" w:rsidR="005B414C" w:rsidRPr="005F0B58" w:rsidRDefault="005B414C" w:rsidP="009D78D1">
      <w:pPr>
        <w:pStyle w:val="Unpublished"/>
        <w:keepNext/>
        <w:keepLines/>
        <w:widowControl w:val="0"/>
        <w:ind w:left="720" w:hanging="720"/>
        <w:rPr>
          <w:rFonts w:ascii="Arial" w:hAnsi="Arial" w:cs="Arial"/>
          <w:b/>
          <w:sz w:val="22"/>
          <w:szCs w:val="22"/>
          <w:lang w:val="en-US"/>
        </w:rPr>
      </w:pPr>
    </w:p>
    <w:p w14:paraId="6A872397" w14:textId="77777777" w:rsidR="009D78D1" w:rsidRPr="005F0B58" w:rsidRDefault="00583B0E" w:rsidP="00583B0E">
      <w:pPr>
        <w:pStyle w:val="Unpublished"/>
        <w:keepNext/>
        <w:keepLines/>
        <w:widowControl w:val="0"/>
        <w:ind w:left="851" w:hanging="34"/>
        <w:rPr>
          <w:rFonts w:ascii="Arial" w:hAnsi="Arial" w:cs="Arial"/>
          <w:b/>
          <w:sz w:val="22"/>
          <w:szCs w:val="22"/>
          <w:lang w:val="en-US"/>
        </w:rPr>
      </w:pPr>
      <w:r w:rsidRPr="005F0B58">
        <w:rPr>
          <w:rFonts w:ascii="Arial" w:hAnsi="Arial" w:cs="Arial"/>
          <w:b/>
          <w:sz w:val="22"/>
          <w:szCs w:val="22"/>
          <w:lang w:val="en-US"/>
        </w:rPr>
        <w:t xml:space="preserve"> </w:t>
      </w:r>
      <w:r w:rsidR="005B414C" w:rsidRPr="005F0B58">
        <w:rPr>
          <w:rFonts w:ascii="Arial" w:hAnsi="Arial" w:cs="Arial"/>
          <w:b/>
          <w:sz w:val="22"/>
          <w:szCs w:val="22"/>
          <w:lang w:val="en-US"/>
        </w:rPr>
        <w:t>Please d</w:t>
      </w:r>
      <w:r w:rsidR="009D78D1" w:rsidRPr="005F0B58">
        <w:rPr>
          <w:rFonts w:ascii="Arial" w:hAnsi="Arial" w:cs="Arial"/>
          <w:b/>
          <w:sz w:val="22"/>
          <w:szCs w:val="22"/>
          <w:lang w:val="en-US"/>
        </w:rPr>
        <w:t>on’t include diet or reduced sugar varieties.</w:t>
      </w:r>
    </w:p>
    <w:p w14:paraId="6A872398" w14:textId="77777777" w:rsidR="00A51EBF" w:rsidRPr="005F0B58" w:rsidRDefault="00A51EBF" w:rsidP="005B414C">
      <w:pPr>
        <w:pStyle w:val="Unpublished"/>
        <w:keepNext/>
        <w:keepLines/>
        <w:widowControl w:val="0"/>
        <w:ind w:left="720" w:hanging="34"/>
        <w:rPr>
          <w:rFonts w:ascii="Arial" w:hAnsi="Arial" w:cs="Arial"/>
          <w:b/>
          <w:sz w:val="22"/>
          <w:szCs w:val="22"/>
          <w:lang w:val="en-US"/>
        </w:rPr>
      </w:pPr>
    </w:p>
    <w:p w14:paraId="6A872399" w14:textId="77777777" w:rsidR="009D78D1" w:rsidRPr="005F0B58" w:rsidRDefault="009D78D1" w:rsidP="00583B0E">
      <w:pPr>
        <w:pStyle w:val="Unpublished"/>
        <w:keepNext/>
        <w:keepLines/>
        <w:widowControl w:val="0"/>
        <w:ind w:left="851"/>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Includes soft and fizzy drinks, which are carbonated, such as Coca-Cola, lemonade and ginger beer, sports drinks such as Powerade and </w:t>
      </w:r>
      <w:proofErr w:type="spellStart"/>
      <w:r w:rsidRPr="005F0B58">
        <w:rPr>
          <w:rFonts w:ascii="Arial" w:hAnsi="Arial" w:cs="Arial"/>
          <w:b/>
          <w:color w:val="0000FF"/>
          <w:sz w:val="22"/>
        </w:rPr>
        <w:t>Mizone</w:t>
      </w:r>
      <w:proofErr w:type="spellEnd"/>
      <w:r w:rsidRPr="005F0B58">
        <w:rPr>
          <w:rFonts w:ascii="Arial" w:hAnsi="Arial" w:cs="Arial"/>
          <w:b/>
          <w:color w:val="0000FF"/>
          <w:sz w:val="22"/>
        </w:rPr>
        <w:t>, and energy drinks such as ‘V’ and Red Bull.</w:t>
      </w:r>
    </w:p>
    <w:p w14:paraId="6A87239A" w14:textId="77777777" w:rsidR="009D78D1" w:rsidRPr="005F0B58" w:rsidRDefault="009D78D1" w:rsidP="00583B0E">
      <w:pPr>
        <w:pStyle w:val="Unpublished"/>
        <w:keepNext/>
        <w:keepLines/>
        <w:widowControl w:val="0"/>
        <w:ind w:left="851"/>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Excludes diet or reduced sugar varieties, sparkling water, flavoured waters (e.g. H2Go), fruit juices and drinks made from cordial, concentrate or powder.</w:t>
      </w:r>
    </w:p>
    <w:p w14:paraId="6A87239B" w14:textId="77777777" w:rsidR="009D78D1" w:rsidRPr="005F0B58" w:rsidRDefault="009D78D1" w:rsidP="009D78D1">
      <w:pPr>
        <w:pStyle w:val="Unpublished"/>
        <w:keepNext/>
        <w:keepLines/>
        <w:widowControl w:val="0"/>
        <w:ind w:left="686"/>
        <w:rPr>
          <w:rFonts w:ascii="Arial" w:hAnsi="Arial" w:cs="Arial"/>
          <w:sz w:val="22"/>
        </w:rPr>
      </w:pPr>
    </w:p>
    <w:p w14:paraId="6A87239C" w14:textId="77777777" w:rsidR="009D78D1" w:rsidRPr="005F0B58" w:rsidRDefault="009D78D1" w:rsidP="008C6369">
      <w:pPr>
        <w:keepNext/>
        <w:keepLines/>
        <w:widowControl w:val="0"/>
        <w:tabs>
          <w:tab w:val="left" w:pos="2793"/>
        </w:tabs>
        <w:ind w:left="1276" w:hanging="425"/>
        <w:rPr>
          <w:rFonts w:ascii="Arial" w:hAnsi="Arial" w:cs="Arial"/>
          <w:sz w:val="22"/>
        </w:rPr>
      </w:pPr>
      <w:r w:rsidRPr="005F0B58">
        <w:rPr>
          <w:rFonts w:ascii="Arial" w:hAnsi="Arial" w:cs="Arial"/>
          <w:sz w:val="22"/>
        </w:rPr>
        <w:t>1</w:t>
      </w:r>
      <w:r w:rsidRPr="005F0B58">
        <w:rPr>
          <w:rFonts w:ascii="Arial" w:hAnsi="Arial" w:cs="Arial"/>
          <w:sz w:val="22"/>
        </w:rPr>
        <w:tab/>
        <w:t>Never</w:t>
      </w:r>
    </w:p>
    <w:p w14:paraId="6A87239D" w14:textId="77777777" w:rsidR="009D78D1" w:rsidRPr="005F0B58" w:rsidRDefault="009D78D1" w:rsidP="008C6369">
      <w:pPr>
        <w:keepNext/>
        <w:keepLines/>
        <w:widowControl w:val="0"/>
        <w:tabs>
          <w:tab w:val="left" w:pos="2793"/>
        </w:tabs>
        <w:ind w:left="1276" w:hanging="425"/>
        <w:rPr>
          <w:rFonts w:ascii="Arial" w:hAnsi="Arial" w:cs="Arial"/>
          <w:sz w:val="22"/>
        </w:rPr>
      </w:pPr>
      <w:r w:rsidRPr="005F0B58">
        <w:rPr>
          <w:rFonts w:ascii="Arial" w:hAnsi="Arial" w:cs="Arial"/>
          <w:sz w:val="22"/>
        </w:rPr>
        <w:t>2</w:t>
      </w:r>
      <w:r w:rsidRPr="005F0B58">
        <w:rPr>
          <w:rFonts w:ascii="Arial" w:hAnsi="Arial" w:cs="Arial"/>
          <w:sz w:val="22"/>
        </w:rPr>
        <w:tab/>
        <w:t>Less than once per week</w:t>
      </w:r>
    </w:p>
    <w:p w14:paraId="6A87239E" w14:textId="77777777" w:rsidR="009D78D1" w:rsidRPr="005F0B58" w:rsidRDefault="009D78D1" w:rsidP="008C6369">
      <w:pPr>
        <w:keepNext/>
        <w:keepLines/>
        <w:widowControl w:val="0"/>
        <w:tabs>
          <w:tab w:val="left" w:pos="2793"/>
        </w:tabs>
        <w:ind w:left="1276" w:hanging="425"/>
        <w:rPr>
          <w:rFonts w:ascii="Arial" w:hAnsi="Arial" w:cs="Arial"/>
          <w:sz w:val="22"/>
        </w:rPr>
      </w:pPr>
      <w:r w:rsidRPr="005F0B58">
        <w:rPr>
          <w:rFonts w:ascii="Arial" w:hAnsi="Arial" w:cs="Arial"/>
          <w:sz w:val="22"/>
        </w:rPr>
        <w:t>3</w:t>
      </w:r>
      <w:r w:rsidRPr="005F0B58">
        <w:rPr>
          <w:rFonts w:ascii="Arial" w:hAnsi="Arial" w:cs="Arial"/>
          <w:sz w:val="22"/>
        </w:rPr>
        <w:tab/>
        <w:t>1–2 times per week</w:t>
      </w:r>
    </w:p>
    <w:p w14:paraId="6A87239F" w14:textId="77777777" w:rsidR="009D78D1" w:rsidRPr="005F0B58" w:rsidRDefault="009D78D1" w:rsidP="008C6369">
      <w:pPr>
        <w:keepNext/>
        <w:keepLines/>
        <w:widowControl w:val="0"/>
        <w:tabs>
          <w:tab w:val="left" w:pos="2793"/>
        </w:tabs>
        <w:ind w:left="1276" w:hanging="425"/>
        <w:rPr>
          <w:rFonts w:ascii="Arial" w:hAnsi="Arial" w:cs="Arial"/>
          <w:sz w:val="22"/>
        </w:rPr>
      </w:pPr>
      <w:r w:rsidRPr="005F0B58">
        <w:rPr>
          <w:rFonts w:ascii="Arial" w:hAnsi="Arial" w:cs="Arial"/>
          <w:sz w:val="22"/>
        </w:rPr>
        <w:t>4</w:t>
      </w:r>
      <w:r w:rsidRPr="005F0B58">
        <w:rPr>
          <w:rFonts w:ascii="Arial" w:hAnsi="Arial" w:cs="Arial"/>
          <w:sz w:val="22"/>
        </w:rPr>
        <w:tab/>
        <w:t>3–4 times per week</w:t>
      </w:r>
    </w:p>
    <w:p w14:paraId="6A8723A0" w14:textId="77777777" w:rsidR="009D78D1" w:rsidRPr="005F0B58" w:rsidRDefault="009D78D1" w:rsidP="008C6369">
      <w:pPr>
        <w:keepNext/>
        <w:keepLines/>
        <w:widowControl w:val="0"/>
        <w:tabs>
          <w:tab w:val="left" w:pos="2793"/>
        </w:tabs>
        <w:ind w:left="1276" w:hanging="425"/>
        <w:rPr>
          <w:rFonts w:ascii="Arial" w:hAnsi="Arial" w:cs="Arial"/>
          <w:sz w:val="22"/>
        </w:rPr>
      </w:pPr>
      <w:r w:rsidRPr="005F0B58">
        <w:rPr>
          <w:rFonts w:ascii="Arial" w:hAnsi="Arial" w:cs="Arial"/>
          <w:sz w:val="22"/>
        </w:rPr>
        <w:t>5</w:t>
      </w:r>
      <w:r w:rsidRPr="005F0B58">
        <w:rPr>
          <w:rFonts w:ascii="Arial" w:hAnsi="Arial" w:cs="Arial"/>
          <w:sz w:val="22"/>
        </w:rPr>
        <w:tab/>
        <w:t>5–6 times per week</w:t>
      </w:r>
    </w:p>
    <w:p w14:paraId="6A8723A1" w14:textId="77777777" w:rsidR="009D78D1" w:rsidRPr="005F0B58" w:rsidRDefault="009D78D1" w:rsidP="008C6369">
      <w:pPr>
        <w:keepNext/>
        <w:keepLines/>
        <w:widowControl w:val="0"/>
        <w:tabs>
          <w:tab w:val="left" w:pos="2793"/>
        </w:tabs>
        <w:ind w:left="1276" w:hanging="425"/>
        <w:rPr>
          <w:rFonts w:ascii="Arial" w:hAnsi="Arial" w:cs="Arial"/>
          <w:sz w:val="22"/>
        </w:rPr>
      </w:pPr>
      <w:r w:rsidRPr="005F0B58">
        <w:rPr>
          <w:rFonts w:ascii="Arial" w:hAnsi="Arial" w:cs="Arial"/>
          <w:sz w:val="22"/>
        </w:rPr>
        <w:t>6</w:t>
      </w:r>
      <w:r w:rsidRPr="005F0B58">
        <w:rPr>
          <w:rFonts w:ascii="Arial" w:hAnsi="Arial" w:cs="Arial"/>
          <w:sz w:val="22"/>
        </w:rPr>
        <w:tab/>
        <w:t>7 or more times per week</w:t>
      </w:r>
    </w:p>
    <w:p w14:paraId="6A8723A2" w14:textId="77777777" w:rsidR="009D78D1" w:rsidRPr="005F0B58" w:rsidRDefault="009D78D1" w:rsidP="008C6369">
      <w:pPr>
        <w:pStyle w:val="Unpublished"/>
        <w:keepNext/>
        <w:keepLines/>
        <w:widowControl w:val="0"/>
        <w:ind w:left="1276" w:hanging="425"/>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3A3" w14:textId="77777777" w:rsidR="009D78D1" w:rsidRPr="005F0B58" w:rsidRDefault="009D78D1" w:rsidP="008C6369">
      <w:pPr>
        <w:pStyle w:val="Unpublished"/>
        <w:keepNext/>
        <w:keepLines/>
        <w:widowControl w:val="0"/>
        <w:ind w:left="1276" w:hanging="425"/>
        <w:rPr>
          <w:rFonts w:ascii="Arial" w:hAnsi="Arial" w:cs="Arial"/>
          <w:sz w:val="22"/>
        </w:rPr>
      </w:pPr>
      <w:r w:rsidRPr="005F0B58">
        <w:rPr>
          <w:rFonts w:ascii="Arial" w:hAnsi="Arial" w:cs="Arial"/>
          <w:sz w:val="22"/>
        </w:rPr>
        <w:t>.R</w:t>
      </w:r>
      <w:r w:rsidRPr="005F0B58">
        <w:rPr>
          <w:rFonts w:ascii="Arial" w:hAnsi="Arial" w:cs="Arial"/>
          <w:sz w:val="22"/>
        </w:rPr>
        <w:tab/>
        <w:t>Refused</w:t>
      </w:r>
    </w:p>
    <w:p w14:paraId="6A8723A4" w14:textId="77777777" w:rsidR="009D78D1" w:rsidRPr="005F0B58" w:rsidRDefault="009D78D1" w:rsidP="009D78D1">
      <w:pPr>
        <w:widowControl w:val="0"/>
        <w:rPr>
          <w:rFonts w:ascii="Arial" w:hAnsi="Arial" w:cs="Arial"/>
          <w:color w:val="000000"/>
          <w:sz w:val="22"/>
          <w:lang w:val="en-US"/>
        </w:rPr>
      </w:pPr>
    </w:p>
    <w:p w14:paraId="6A8723A5" w14:textId="77777777" w:rsidR="009D78D1" w:rsidRPr="005F0B58" w:rsidRDefault="009D78D1" w:rsidP="009D78D1">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23A6" w14:textId="77777777" w:rsidR="009D78D1" w:rsidRPr="005F0B58" w:rsidRDefault="009D78D1" w:rsidP="009D78D1">
      <w:pPr>
        <w:keepNext/>
        <w:keepLines/>
        <w:widowControl w:val="0"/>
        <w:rPr>
          <w:rFonts w:ascii="Arial" w:hAnsi="Arial" w:cs="Arial"/>
          <w:b/>
          <w:sz w:val="22"/>
          <w:szCs w:val="22"/>
          <w:lang w:val="en-US"/>
        </w:rPr>
      </w:pPr>
      <w:r w:rsidRPr="005F0B58">
        <w:rPr>
          <w:rFonts w:ascii="Arial" w:hAnsi="Arial" w:cs="Arial"/>
          <w:b/>
          <w:sz w:val="22"/>
          <w:szCs w:val="22"/>
          <w:lang w:val="en-US"/>
        </w:rPr>
        <w:t>D</w:t>
      </w:r>
      <w:r w:rsidR="000B662C" w:rsidRPr="005F0B58">
        <w:rPr>
          <w:rFonts w:ascii="Arial" w:hAnsi="Arial" w:cs="Arial"/>
          <w:b/>
          <w:sz w:val="22"/>
          <w:szCs w:val="22"/>
          <w:lang w:val="en-US"/>
        </w:rPr>
        <w:t>H</w:t>
      </w:r>
      <w:r w:rsidRPr="005F0B58">
        <w:rPr>
          <w:rFonts w:ascii="Arial" w:hAnsi="Arial" w:cs="Arial"/>
          <w:b/>
          <w:sz w:val="22"/>
          <w:szCs w:val="22"/>
          <w:lang w:val="en-US"/>
        </w:rPr>
        <w:t>1.18  Do you completely ex</w:t>
      </w:r>
      <w:r w:rsidR="00DB5D47" w:rsidRPr="005F0B58">
        <w:rPr>
          <w:rFonts w:ascii="Arial" w:hAnsi="Arial" w:cs="Arial"/>
          <w:b/>
          <w:sz w:val="22"/>
          <w:szCs w:val="22"/>
          <w:lang w:val="en-US"/>
        </w:rPr>
        <w:t>clude any of the following food groups</w:t>
      </w:r>
      <w:r w:rsidRPr="005F0B58">
        <w:rPr>
          <w:rFonts w:ascii="Arial" w:hAnsi="Arial" w:cs="Arial"/>
          <w:b/>
          <w:sz w:val="22"/>
          <w:szCs w:val="22"/>
          <w:lang w:val="en-US"/>
        </w:rPr>
        <w:t xml:space="preserve"> from your diet?</w:t>
      </w:r>
    </w:p>
    <w:p w14:paraId="6A8723A7" w14:textId="77777777" w:rsidR="009D78D1" w:rsidRPr="005F0B58" w:rsidRDefault="009D78D1" w:rsidP="002C3389">
      <w:pPr>
        <w:keepNext/>
        <w:keepLines/>
        <w:widowControl w:val="0"/>
        <w:ind w:left="167" w:firstLine="684"/>
        <w:rPr>
          <w:rFonts w:ascii="Arial" w:hAnsi="Arial" w:cs="Arial"/>
          <w:b/>
          <w:color w:val="0000FF"/>
          <w:sz w:val="22"/>
        </w:rPr>
      </w:pPr>
      <w:r w:rsidRPr="005F0B58">
        <w:rPr>
          <w:rFonts w:ascii="Arial" w:hAnsi="Arial" w:cs="Arial"/>
          <w:b/>
          <w:color w:val="0000FF"/>
          <w:sz w:val="22"/>
        </w:rPr>
        <w:t>[Multiple responses possible]</w:t>
      </w:r>
    </w:p>
    <w:p w14:paraId="6A8723A8" w14:textId="77777777" w:rsidR="009D78D1" w:rsidRPr="005F0B58" w:rsidRDefault="009D78D1" w:rsidP="00AA7016">
      <w:pPr>
        <w:pStyle w:val="Unpublished"/>
        <w:keepNext/>
        <w:keepLines/>
        <w:widowControl w:val="0"/>
        <w:ind w:left="851"/>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'Completely exclude' means you never eat it on its own, or as part of a prepared dish.</w:t>
      </w:r>
    </w:p>
    <w:p w14:paraId="6A8723A9" w14:textId="77777777" w:rsidR="009D78D1" w:rsidRPr="005F0B58" w:rsidRDefault="009D78D1" w:rsidP="009D78D1">
      <w:pPr>
        <w:keepNext/>
        <w:keepLines/>
        <w:widowControl w:val="0"/>
        <w:tabs>
          <w:tab w:val="left" w:pos="567"/>
          <w:tab w:val="left" w:pos="1134"/>
          <w:tab w:val="left" w:pos="2793"/>
        </w:tabs>
        <w:rPr>
          <w:rFonts w:ascii="Arial" w:hAnsi="Arial" w:cs="Arial"/>
          <w:sz w:val="22"/>
        </w:rPr>
      </w:pPr>
    </w:p>
    <w:p w14:paraId="6A8723AA" w14:textId="77777777" w:rsidR="009D78D1" w:rsidRPr="005F0B58" w:rsidRDefault="009D78D1" w:rsidP="00AA7016">
      <w:pPr>
        <w:keepNext/>
        <w:keepLines/>
        <w:widowControl w:val="0"/>
        <w:tabs>
          <w:tab w:val="left" w:pos="2793"/>
        </w:tabs>
        <w:ind w:left="1276" w:hanging="425"/>
        <w:rPr>
          <w:rFonts w:ascii="Arial" w:hAnsi="Arial" w:cs="Arial"/>
          <w:sz w:val="22"/>
        </w:rPr>
      </w:pPr>
      <w:r w:rsidRPr="005F0B58">
        <w:rPr>
          <w:rFonts w:ascii="Arial" w:hAnsi="Arial" w:cs="Arial"/>
          <w:sz w:val="22"/>
        </w:rPr>
        <w:t>1</w:t>
      </w:r>
      <w:r w:rsidRPr="005F0B58">
        <w:rPr>
          <w:rFonts w:ascii="Arial" w:hAnsi="Arial" w:cs="Arial"/>
          <w:sz w:val="22"/>
        </w:rPr>
        <w:tab/>
        <w:t>Red meat (e.g. beef, pork, mutton, lamb, goat, venison)</w:t>
      </w:r>
    </w:p>
    <w:p w14:paraId="6A8723AB" w14:textId="77777777" w:rsidR="009D78D1" w:rsidRPr="005F0B58" w:rsidRDefault="009D78D1" w:rsidP="00AA7016">
      <w:pPr>
        <w:keepNext/>
        <w:keepLines/>
        <w:widowControl w:val="0"/>
        <w:tabs>
          <w:tab w:val="left" w:pos="2793"/>
        </w:tabs>
        <w:ind w:left="1276" w:hanging="425"/>
        <w:rPr>
          <w:rFonts w:ascii="Arial" w:hAnsi="Arial" w:cs="Arial"/>
          <w:sz w:val="22"/>
        </w:rPr>
      </w:pPr>
      <w:r w:rsidRPr="005F0B58">
        <w:rPr>
          <w:rFonts w:ascii="Arial" w:hAnsi="Arial" w:cs="Arial"/>
          <w:sz w:val="22"/>
        </w:rPr>
        <w:t>2</w:t>
      </w:r>
      <w:r w:rsidRPr="005F0B58">
        <w:rPr>
          <w:rFonts w:ascii="Arial" w:hAnsi="Arial" w:cs="Arial"/>
          <w:sz w:val="22"/>
        </w:rPr>
        <w:tab/>
        <w:t>Chicken or poultry (e.g. turkey, duck)</w:t>
      </w:r>
    </w:p>
    <w:p w14:paraId="6A8723AC" w14:textId="5531FC97" w:rsidR="009D78D1" w:rsidRPr="005F0B58" w:rsidRDefault="009D78D1" w:rsidP="00AA7016">
      <w:pPr>
        <w:keepNext/>
        <w:keepLines/>
        <w:widowControl w:val="0"/>
        <w:tabs>
          <w:tab w:val="left" w:pos="2793"/>
        </w:tabs>
        <w:ind w:left="1276" w:hanging="425"/>
        <w:rPr>
          <w:rFonts w:ascii="Arial" w:hAnsi="Arial" w:cs="Arial"/>
          <w:sz w:val="22"/>
        </w:rPr>
      </w:pPr>
      <w:r w:rsidRPr="005F0B58">
        <w:rPr>
          <w:rFonts w:ascii="Arial" w:hAnsi="Arial" w:cs="Arial"/>
          <w:sz w:val="22"/>
        </w:rPr>
        <w:t>3</w:t>
      </w:r>
      <w:r w:rsidRPr="005F0B58">
        <w:rPr>
          <w:rFonts w:ascii="Arial" w:hAnsi="Arial" w:cs="Arial"/>
          <w:sz w:val="22"/>
        </w:rPr>
        <w:tab/>
        <w:t xml:space="preserve">Fish </w:t>
      </w:r>
      <w:r w:rsidR="00C411E2" w:rsidRPr="005F0B58">
        <w:rPr>
          <w:rFonts w:ascii="Arial" w:hAnsi="Arial" w:cs="Arial"/>
          <w:sz w:val="22"/>
        </w:rPr>
        <w:t xml:space="preserve">or </w:t>
      </w:r>
      <w:r w:rsidRPr="005F0B58">
        <w:rPr>
          <w:rFonts w:ascii="Arial" w:hAnsi="Arial" w:cs="Arial"/>
          <w:sz w:val="22"/>
        </w:rPr>
        <w:t>other seafood</w:t>
      </w:r>
    </w:p>
    <w:p w14:paraId="6A8723AD" w14:textId="77777777" w:rsidR="009D78D1" w:rsidRPr="005F0B58" w:rsidRDefault="009D78D1" w:rsidP="00AA7016">
      <w:pPr>
        <w:keepNext/>
        <w:keepLines/>
        <w:widowControl w:val="0"/>
        <w:tabs>
          <w:tab w:val="left" w:pos="2793"/>
        </w:tabs>
        <w:ind w:left="1276" w:hanging="425"/>
        <w:rPr>
          <w:rFonts w:ascii="Arial" w:hAnsi="Arial" w:cs="Arial"/>
          <w:sz w:val="22"/>
        </w:rPr>
      </w:pPr>
      <w:r w:rsidRPr="005F0B58">
        <w:rPr>
          <w:rFonts w:ascii="Arial" w:hAnsi="Arial" w:cs="Arial"/>
          <w:sz w:val="22"/>
        </w:rPr>
        <w:t>4</w:t>
      </w:r>
      <w:r w:rsidRPr="005F0B58">
        <w:rPr>
          <w:rFonts w:ascii="Arial" w:hAnsi="Arial" w:cs="Arial"/>
          <w:sz w:val="22"/>
        </w:rPr>
        <w:tab/>
        <w:t>Eggs</w:t>
      </w:r>
    </w:p>
    <w:p w14:paraId="6A8723AE" w14:textId="77777777" w:rsidR="009D78D1" w:rsidRPr="005F0B58" w:rsidRDefault="009D78D1" w:rsidP="00AA7016">
      <w:pPr>
        <w:keepNext/>
        <w:keepLines/>
        <w:widowControl w:val="0"/>
        <w:tabs>
          <w:tab w:val="left" w:pos="2793"/>
        </w:tabs>
        <w:ind w:left="1276" w:hanging="425"/>
        <w:rPr>
          <w:rFonts w:ascii="Arial" w:hAnsi="Arial" w:cs="Arial"/>
          <w:sz w:val="22"/>
        </w:rPr>
      </w:pPr>
      <w:r w:rsidRPr="005F0B58">
        <w:rPr>
          <w:rFonts w:ascii="Arial" w:hAnsi="Arial" w:cs="Arial"/>
          <w:sz w:val="22"/>
        </w:rPr>
        <w:t>5</w:t>
      </w:r>
      <w:r w:rsidRPr="005F0B58">
        <w:rPr>
          <w:rFonts w:ascii="Arial" w:hAnsi="Arial" w:cs="Arial"/>
          <w:sz w:val="22"/>
        </w:rPr>
        <w:tab/>
        <w:t>Dairy products (e.g. milk, cheese)</w:t>
      </w:r>
    </w:p>
    <w:p w14:paraId="6A8723AF" w14:textId="77777777" w:rsidR="009D78D1" w:rsidRPr="005F0B58" w:rsidRDefault="009D78D1" w:rsidP="00AA7016">
      <w:pPr>
        <w:keepNext/>
        <w:keepLines/>
        <w:widowControl w:val="0"/>
        <w:tabs>
          <w:tab w:val="left" w:pos="2793"/>
        </w:tabs>
        <w:ind w:left="1276" w:hanging="425"/>
        <w:rPr>
          <w:rFonts w:ascii="Arial" w:hAnsi="Arial" w:cs="Arial"/>
          <w:sz w:val="22"/>
        </w:rPr>
      </w:pPr>
      <w:r w:rsidRPr="005F0B58">
        <w:rPr>
          <w:rFonts w:ascii="Arial" w:hAnsi="Arial" w:cs="Arial"/>
          <w:sz w:val="22"/>
        </w:rPr>
        <w:t>6</w:t>
      </w:r>
      <w:r w:rsidRPr="005F0B58">
        <w:rPr>
          <w:rFonts w:ascii="Arial" w:hAnsi="Arial" w:cs="Arial"/>
          <w:sz w:val="22"/>
        </w:rPr>
        <w:tab/>
        <w:t>Gluten sources (e.g. wheat, barley)</w:t>
      </w:r>
    </w:p>
    <w:p w14:paraId="6A8723B0" w14:textId="77777777" w:rsidR="009D78D1" w:rsidRPr="005F0B58" w:rsidRDefault="009D78D1" w:rsidP="00AA7016">
      <w:pPr>
        <w:keepNext/>
        <w:keepLines/>
        <w:widowControl w:val="0"/>
        <w:tabs>
          <w:tab w:val="left" w:pos="2793"/>
        </w:tabs>
        <w:ind w:left="1276" w:hanging="425"/>
        <w:rPr>
          <w:rFonts w:ascii="Arial" w:hAnsi="Arial" w:cs="Arial"/>
          <w:sz w:val="22"/>
        </w:rPr>
      </w:pPr>
      <w:r w:rsidRPr="005F0B58">
        <w:rPr>
          <w:rFonts w:ascii="Arial" w:hAnsi="Arial" w:cs="Arial"/>
          <w:sz w:val="22"/>
        </w:rPr>
        <w:t>7</w:t>
      </w:r>
      <w:r w:rsidRPr="005F0B58">
        <w:rPr>
          <w:rFonts w:ascii="Arial" w:hAnsi="Arial" w:cs="Arial"/>
          <w:sz w:val="22"/>
        </w:rPr>
        <w:tab/>
        <w:t>Nuts</w:t>
      </w:r>
    </w:p>
    <w:p w14:paraId="6A8723B1" w14:textId="77777777" w:rsidR="009D78D1" w:rsidRPr="005F0B58" w:rsidRDefault="009D78D1" w:rsidP="00AA7016">
      <w:pPr>
        <w:keepNext/>
        <w:keepLines/>
        <w:widowControl w:val="0"/>
        <w:tabs>
          <w:tab w:val="left" w:pos="2793"/>
        </w:tabs>
        <w:ind w:left="1276" w:hanging="425"/>
        <w:rPr>
          <w:rFonts w:ascii="Arial" w:hAnsi="Arial" w:cs="Arial"/>
          <w:sz w:val="22"/>
        </w:rPr>
      </w:pPr>
      <w:r w:rsidRPr="005F0B58">
        <w:rPr>
          <w:rFonts w:ascii="Arial" w:hAnsi="Arial" w:cs="Arial"/>
          <w:sz w:val="22"/>
        </w:rPr>
        <w:t>8</w:t>
      </w:r>
      <w:r w:rsidRPr="005F0B58">
        <w:rPr>
          <w:rFonts w:ascii="Arial" w:hAnsi="Arial" w:cs="Arial"/>
          <w:sz w:val="22"/>
        </w:rPr>
        <w:tab/>
        <w:t>None of the above</w:t>
      </w:r>
    </w:p>
    <w:p w14:paraId="6A8723B2" w14:textId="77777777" w:rsidR="009D78D1" w:rsidRPr="005F0B58" w:rsidRDefault="009D78D1" w:rsidP="00AA7016">
      <w:pPr>
        <w:pStyle w:val="Unpublished"/>
        <w:keepNext/>
        <w:keepLines/>
        <w:widowControl w:val="0"/>
        <w:ind w:left="1276" w:hanging="425"/>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3B3" w14:textId="77777777" w:rsidR="009D78D1" w:rsidRPr="005F0B58" w:rsidRDefault="009D78D1" w:rsidP="00AA7016">
      <w:pPr>
        <w:pStyle w:val="Unpublished"/>
        <w:keepNext/>
        <w:keepLines/>
        <w:widowControl w:val="0"/>
        <w:ind w:left="1276" w:hanging="425"/>
        <w:rPr>
          <w:rFonts w:ascii="Arial" w:hAnsi="Arial" w:cs="Arial"/>
          <w:sz w:val="22"/>
        </w:rPr>
      </w:pPr>
      <w:r w:rsidRPr="005F0B58">
        <w:rPr>
          <w:rFonts w:ascii="Arial" w:hAnsi="Arial" w:cs="Arial"/>
          <w:sz w:val="22"/>
        </w:rPr>
        <w:t>.R</w:t>
      </w:r>
      <w:r w:rsidRPr="005F0B58">
        <w:rPr>
          <w:rFonts w:ascii="Arial" w:hAnsi="Arial" w:cs="Arial"/>
          <w:sz w:val="22"/>
        </w:rPr>
        <w:tab/>
        <w:t>Refused</w:t>
      </w:r>
    </w:p>
    <w:p w14:paraId="6A8723B4" w14:textId="77777777" w:rsidR="009D78D1" w:rsidRPr="005F0B58" w:rsidRDefault="009D78D1" w:rsidP="009D15DB">
      <w:pPr>
        <w:rPr>
          <w:rFonts w:ascii="Arial" w:hAnsi="Arial" w:cs="Arial"/>
          <w:sz w:val="22"/>
          <w:szCs w:val="22"/>
        </w:rPr>
      </w:pPr>
    </w:p>
    <w:p w14:paraId="6A8723B5" w14:textId="77777777" w:rsidR="003330B6" w:rsidRPr="005F0B58" w:rsidRDefault="003330B6" w:rsidP="0010331F"/>
    <w:p w14:paraId="239929E3" w14:textId="77777777" w:rsidR="005F0B58" w:rsidRPr="005F0B58" w:rsidRDefault="005F0B58">
      <w:pPr>
        <w:rPr>
          <w:rFonts w:ascii="Arial" w:hAnsi="Arial" w:cs="Arial"/>
          <w:b/>
          <w:bCs/>
          <w:iCs/>
          <w:sz w:val="32"/>
          <w:szCs w:val="32"/>
          <w:lang w:val="en-US"/>
        </w:rPr>
      </w:pPr>
      <w:r w:rsidRPr="005F0B58">
        <w:br w:type="page"/>
      </w:r>
    </w:p>
    <w:p w14:paraId="6A8723B6" w14:textId="2CF08E8B" w:rsidR="00341696" w:rsidRPr="005F0B58" w:rsidRDefault="00341696" w:rsidP="0058641E">
      <w:pPr>
        <w:pStyle w:val="StyleHeading2LeftBefore0ptAfter0pt"/>
      </w:pPr>
      <w:bookmarkStart w:id="65" w:name="_Toc518373171"/>
      <w:r w:rsidRPr="005F0B58">
        <w:t>A</w:t>
      </w:r>
      <w:bookmarkEnd w:id="62"/>
      <w:bookmarkEnd w:id="63"/>
      <w:r w:rsidRPr="005F0B58">
        <w:t>lcohol</w:t>
      </w:r>
      <w:bookmarkEnd w:id="64"/>
      <w:bookmarkEnd w:id="65"/>
    </w:p>
    <w:p w14:paraId="6A8723B7" w14:textId="77777777" w:rsidR="00341696" w:rsidRPr="005F0B58" w:rsidRDefault="00341696" w:rsidP="000B2652">
      <w:pPr>
        <w:widowControl w:val="0"/>
        <w:rPr>
          <w:rFonts w:ascii="Arial" w:hAnsi="Arial" w:cs="Arial"/>
          <w:sz w:val="22"/>
        </w:rPr>
      </w:pPr>
      <w:r w:rsidRPr="005F0B58">
        <w:rPr>
          <w:rFonts w:ascii="Arial" w:hAnsi="Arial" w:cs="Arial"/>
          <w:sz w:val="22"/>
        </w:rPr>
        <w:t xml:space="preserve">I will now ask you some questions about your use of alcoholic drinks.  </w:t>
      </w:r>
    </w:p>
    <w:p w14:paraId="6A8723B8" w14:textId="77777777" w:rsidR="00341696" w:rsidRPr="005F0B58" w:rsidRDefault="00341696" w:rsidP="000B2652">
      <w:pPr>
        <w:widowControl w:val="0"/>
        <w:rPr>
          <w:rFonts w:ascii="Arial" w:hAnsi="Arial" w:cs="Arial"/>
          <w:sz w:val="22"/>
        </w:rPr>
      </w:pPr>
    </w:p>
    <w:p w14:paraId="6A8723B9" w14:textId="77777777" w:rsidR="00341696" w:rsidRPr="005F0B58" w:rsidRDefault="00250FF8" w:rsidP="00214BD9">
      <w:pPr>
        <w:widowControl w:val="0"/>
        <w:ind w:left="720" w:hanging="720"/>
        <w:rPr>
          <w:rFonts w:ascii="Arial" w:hAnsi="Arial" w:cs="Arial"/>
          <w:b/>
          <w:color w:val="000000"/>
          <w:sz w:val="22"/>
          <w:lang w:val="en-US"/>
        </w:rPr>
      </w:pPr>
      <w:r w:rsidRPr="005F0B58">
        <w:rPr>
          <w:rFonts w:ascii="Arial" w:hAnsi="Arial" w:cs="Arial"/>
          <w:b/>
          <w:sz w:val="22"/>
        </w:rPr>
        <w:t>A</w:t>
      </w:r>
      <w:r w:rsidR="00690DC1" w:rsidRPr="005F0B58">
        <w:rPr>
          <w:rFonts w:ascii="Arial" w:hAnsi="Arial" w:cs="Arial"/>
          <w:b/>
          <w:sz w:val="22"/>
        </w:rPr>
        <w:t>3.24</w:t>
      </w:r>
      <w:r w:rsidR="00214BD9" w:rsidRPr="005F0B58">
        <w:rPr>
          <w:rFonts w:ascii="Arial" w:hAnsi="Arial" w:cs="Arial"/>
          <w:sz w:val="22"/>
        </w:rPr>
        <w:tab/>
      </w:r>
      <w:r w:rsidR="00341696" w:rsidRPr="005F0B58">
        <w:rPr>
          <w:rFonts w:ascii="Arial" w:hAnsi="Arial" w:cs="Arial"/>
          <w:b/>
          <w:color w:val="000000"/>
          <w:sz w:val="22"/>
          <w:lang w:val="en-US"/>
        </w:rPr>
        <w:t xml:space="preserve">Have you had a drink containing alcohol in the last year? </w:t>
      </w:r>
    </w:p>
    <w:p w14:paraId="6A8723BA"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p>
    <w:p w14:paraId="6A8723BB"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Yes</w:t>
      </w:r>
    </w:p>
    <w:p w14:paraId="6A8723BC" w14:textId="77777777" w:rsidR="00341696" w:rsidRPr="005F0B58" w:rsidRDefault="00085CA0"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00341696" w:rsidRPr="005F0B58">
        <w:rPr>
          <w:rFonts w:ascii="Arial" w:hAnsi="Arial" w:cs="Arial"/>
          <w:sz w:val="22"/>
        </w:rPr>
        <w:tab/>
        <w:t>No</w:t>
      </w:r>
      <w:r w:rsidR="00095FD4" w:rsidRPr="005F0B58">
        <w:rPr>
          <w:rFonts w:ascii="Arial" w:hAnsi="Arial" w:cs="Arial"/>
          <w:sz w:val="22"/>
        </w:rPr>
        <w:t xml:space="preserve"> </w:t>
      </w:r>
      <w:r w:rsidR="00F20E8E" w:rsidRPr="005F0B58">
        <w:rPr>
          <w:rFonts w:ascii="Arial" w:hAnsi="Arial" w:cs="Arial"/>
          <w:color w:val="FF0000"/>
          <w:sz w:val="22"/>
        </w:rPr>
        <w:t>[go to alcohol harm A3.33]</w:t>
      </w:r>
    </w:p>
    <w:p w14:paraId="6A8723BD"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r w:rsidR="00535308" w:rsidRPr="005F0B58">
        <w:rPr>
          <w:rFonts w:ascii="Arial" w:hAnsi="Arial" w:cs="Arial"/>
          <w:sz w:val="22"/>
        </w:rPr>
        <w:t xml:space="preserve"> </w:t>
      </w:r>
      <w:r w:rsidR="00F20E8E" w:rsidRPr="005F0B58">
        <w:rPr>
          <w:rFonts w:ascii="Arial" w:hAnsi="Arial" w:cs="Arial"/>
          <w:color w:val="FF0000"/>
          <w:sz w:val="22"/>
        </w:rPr>
        <w:t>[go to A3.33]</w:t>
      </w:r>
    </w:p>
    <w:p w14:paraId="6A8723BE" w14:textId="77777777" w:rsidR="00621A17" w:rsidRPr="005F0B58" w:rsidRDefault="00582FB0" w:rsidP="00E6484D">
      <w:pPr>
        <w:pStyle w:val="Unpublished"/>
        <w:widowControl w:val="0"/>
        <w:tabs>
          <w:tab w:val="left" w:pos="1140"/>
        </w:tabs>
        <w:ind w:left="686"/>
        <w:rPr>
          <w:rFonts w:ascii="Arial" w:hAnsi="Arial" w:cs="Arial"/>
          <w:color w:val="FF0000"/>
          <w:sz w:val="22"/>
        </w:rPr>
      </w:pPr>
      <w:r w:rsidRPr="005F0B58">
        <w:rPr>
          <w:rFonts w:ascii="Arial" w:hAnsi="Arial" w:cs="Arial"/>
          <w:sz w:val="22"/>
        </w:rPr>
        <w:t>.R</w:t>
      </w:r>
      <w:r w:rsidRPr="005F0B58">
        <w:rPr>
          <w:rFonts w:ascii="Arial" w:hAnsi="Arial" w:cs="Arial"/>
          <w:sz w:val="22"/>
        </w:rPr>
        <w:tab/>
        <w:t xml:space="preserve">Refused </w:t>
      </w:r>
      <w:r w:rsidR="00F20E8E" w:rsidRPr="005F0B58">
        <w:rPr>
          <w:rFonts w:ascii="Arial" w:hAnsi="Arial" w:cs="Arial"/>
          <w:color w:val="FF0000"/>
          <w:sz w:val="22"/>
        </w:rPr>
        <w:t>[go to A3.33]</w:t>
      </w:r>
    </w:p>
    <w:p w14:paraId="6A8723BF" w14:textId="77777777" w:rsidR="0099557C" w:rsidRPr="005F0B58" w:rsidRDefault="0099557C" w:rsidP="00E6484D">
      <w:pPr>
        <w:pStyle w:val="Unpublished"/>
        <w:widowControl w:val="0"/>
        <w:tabs>
          <w:tab w:val="left" w:pos="1140"/>
        </w:tabs>
        <w:ind w:left="686"/>
        <w:rPr>
          <w:rFonts w:ascii="Arial" w:hAnsi="Arial" w:cs="Arial"/>
          <w:sz w:val="22"/>
        </w:rPr>
      </w:pPr>
    </w:p>
    <w:p w14:paraId="6A8723C0" w14:textId="77777777" w:rsidR="00341696" w:rsidRPr="005F0B58" w:rsidRDefault="00250FF8" w:rsidP="00214BD9">
      <w:pPr>
        <w:keepNext/>
        <w:keepLines/>
        <w:tabs>
          <w:tab w:val="left" w:pos="567"/>
          <w:tab w:val="left" w:pos="1134"/>
          <w:tab w:val="left" w:pos="2793"/>
        </w:tabs>
        <w:ind w:left="720" w:hanging="720"/>
        <w:rPr>
          <w:rFonts w:ascii="Arial" w:hAnsi="Arial" w:cs="Arial"/>
          <w:b/>
          <w:color w:val="000000"/>
          <w:sz w:val="22"/>
          <w:lang w:val="en-US"/>
        </w:rPr>
      </w:pPr>
      <w:r w:rsidRPr="005F0B58">
        <w:rPr>
          <w:rFonts w:ascii="Arial" w:hAnsi="Arial" w:cs="Arial"/>
          <w:b/>
          <w:sz w:val="22"/>
        </w:rPr>
        <w:t>A</w:t>
      </w:r>
      <w:r w:rsidR="00690DC1" w:rsidRPr="005F0B58">
        <w:rPr>
          <w:rFonts w:ascii="Arial" w:hAnsi="Arial" w:cs="Arial"/>
          <w:b/>
          <w:sz w:val="22"/>
        </w:rPr>
        <w:t>3.25</w:t>
      </w:r>
      <w:r w:rsidRPr="005F0B58">
        <w:rPr>
          <w:rFonts w:ascii="Arial" w:hAnsi="Arial" w:cs="Arial"/>
          <w:sz w:val="22"/>
        </w:rPr>
        <w:t xml:space="preserve"> </w:t>
      </w:r>
      <w:r w:rsidR="00214BD9" w:rsidRPr="005F0B58">
        <w:rPr>
          <w:rFonts w:ascii="Arial" w:hAnsi="Arial" w:cs="Arial"/>
          <w:sz w:val="22"/>
        </w:rPr>
        <w:tab/>
      </w:r>
      <w:r w:rsidR="00341696" w:rsidRPr="005F0B58">
        <w:rPr>
          <w:rFonts w:ascii="Arial" w:hAnsi="Arial" w:cs="Arial"/>
          <w:b/>
          <w:color w:val="000000"/>
          <w:sz w:val="22"/>
          <w:lang w:val="en-US"/>
        </w:rPr>
        <w:t xml:space="preserve">How often do you have a drink containing alcohol? </w:t>
      </w:r>
    </w:p>
    <w:p w14:paraId="6A8723C1" w14:textId="77777777" w:rsidR="00341696" w:rsidRPr="005F0B58" w:rsidRDefault="00341696" w:rsidP="002A6911">
      <w:pPr>
        <w:pStyle w:val="Unpublished"/>
        <w:keepNext/>
        <w:keepLines/>
        <w:ind w:left="686"/>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Don’t </w:t>
      </w:r>
      <w:r w:rsidR="00CD517E" w:rsidRPr="005F0B58">
        <w:rPr>
          <w:rFonts w:ascii="Arial" w:hAnsi="Arial" w:cs="Arial"/>
          <w:b/>
          <w:color w:val="0000FF"/>
          <w:sz w:val="22"/>
        </w:rPr>
        <w:t xml:space="preserve">initially </w:t>
      </w:r>
      <w:r w:rsidRPr="005F0B58">
        <w:rPr>
          <w:rFonts w:ascii="Arial" w:hAnsi="Arial" w:cs="Arial"/>
          <w:b/>
          <w:color w:val="0000FF"/>
          <w:sz w:val="22"/>
        </w:rPr>
        <w:t>prompt answer. Wait and code</w:t>
      </w:r>
      <w:r w:rsidR="003E2725" w:rsidRPr="005F0B58">
        <w:rPr>
          <w:rFonts w:ascii="Arial" w:hAnsi="Arial" w:cs="Arial"/>
          <w:b/>
          <w:color w:val="0000FF"/>
          <w:sz w:val="22"/>
        </w:rPr>
        <w:t>.</w:t>
      </w:r>
    </w:p>
    <w:p w14:paraId="6A8723C2" w14:textId="77777777" w:rsidR="00341696" w:rsidRPr="005F0B58" w:rsidRDefault="00341696" w:rsidP="002A6911">
      <w:pPr>
        <w:keepNext/>
        <w:keepLines/>
        <w:tabs>
          <w:tab w:val="left" w:pos="567"/>
          <w:tab w:val="left" w:pos="1134"/>
          <w:tab w:val="left" w:pos="2793"/>
        </w:tabs>
        <w:ind w:left="1140" w:hanging="456"/>
        <w:rPr>
          <w:rFonts w:ascii="Arial" w:hAnsi="Arial" w:cs="Arial"/>
          <w:sz w:val="22"/>
        </w:rPr>
      </w:pPr>
    </w:p>
    <w:p w14:paraId="6A8723C3" w14:textId="77777777" w:rsidR="00341696" w:rsidRPr="005F0B58" w:rsidRDefault="00341696" w:rsidP="002A6911">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Monthly or less</w:t>
      </w:r>
    </w:p>
    <w:p w14:paraId="6A8723C4" w14:textId="77777777" w:rsidR="00341696" w:rsidRPr="005F0B58" w:rsidRDefault="00341696" w:rsidP="002A6911">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Up to 4 times a month</w:t>
      </w:r>
    </w:p>
    <w:p w14:paraId="6A8723C5" w14:textId="77777777" w:rsidR="00341696" w:rsidRPr="005F0B58" w:rsidRDefault="00341696" w:rsidP="002A6911">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Up to 3 times a week</w:t>
      </w:r>
    </w:p>
    <w:p w14:paraId="6A8723C6" w14:textId="77777777" w:rsidR="00341696" w:rsidRPr="005F0B58" w:rsidRDefault="00341696" w:rsidP="002A6911">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4 or more times a week</w:t>
      </w:r>
    </w:p>
    <w:p w14:paraId="6A8723C7" w14:textId="77777777" w:rsidR="00582FB0" w:rsidRPr="005F0B58" w:rsidRDefault="00582FB0" w:rsidP="002A6911">
      <w:pPr>
        <w:pStyle w:val="Unpublished"/>
        <w:keepNext/>
        <w:keepLines/>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3C8" w14:textId="77777777" w:rsidR="00AB7A7F" w:rsidRPr="005F0B58" w:rsidRDefault="00582FB0" w:rsidP="0069227C">
      <w:pPr>
        <w:pStyle w:val="Unpublished"/>
        <w:keepNext/>
        <w:keepLines/>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3C9" w14:textId="77777777" w:rsidR="00B13412" w:rsidRPr="005F0B58" w:rsidRDefault="00B13412">
      <w:pPr>
        <w:rPr>
          <w:rFonts w:ascii="Arial" w:hAnsi="Arial" w:cs="Arial"/>
          <w:b/>
          <w:color w:val="0000FF"/>
          <w:sz w:val="22"/>
        </w:rPr>
      </w:pPr>
    </w:p>
    <w:p w14:paraId="6A8723CA" w14:textId="77777777" w:rsidR="00281737" w:rsidRPr="005F0B58" w:rsidRDefault="00281737" w:rsidP="00281737">
      <w:pPr>
        <w:pStyle w:val="Unpublished"/>
        <w:widowControl w:val="0"/>
        <w:rPr>
          <w:rFonts w:ascii="Arial" w:hAnsi="Arial" w:cs="Arial"/>
          <w:b/>
          <w:color w:val="0000FF"/>
          <w:sz w:val="22"/>
        </w:rPr>
      </w:pPr>
      <w:r w:rsidRPr="005F0B58">
        <w:rPr>
          <w:rFonts w:ascii="Arial" w:hAnsi="Arial" w:cs="Arial"/>
          <w:b/>
          <w:color w:val="0000FF"/>
          <w:sz w:val="22"/>
        </w:rPr>
        <w:t>[Showcard]</w:t>
      </w:r>
    </w:p>
    <w:p w14:paraId="6A8723CB" w14:textId="77777777" w:rsidR="00843E8D" w:rsidRPr="005F0B58" w:rsidRDefault="00843E8D" w:rsidP="00843E8D">
      <w:pPr>
        <w:pStyle w:val="Unpublished"/>
        <w:widowControl w:val="0"/>
        <w:tabs>
          <w:tab w:val="left" w:pos="1140"/>
        </w:tabs>
        <w:rPr>
          <w:rFonts w:ascii="Arial" w:hAnsi="Arial" w:cs="Arial"/>
          <w:b/>
          <w:color w:val="0000FF"/>
          <w:sz w:val="22"/>
        </w:rPr>
      </w:pPr>
      <w:r w:rsidRPr="005F0B58">
        <w:rPr>
          <w:rFonts w:ascii="Arial" w:hAnsi="Arial" w:cs="Arial"/>
          <w:b/>
          <w:color w:val="0000FF"/>
          <w:sz w:val="22"/>
        </w:rPr>
        <w:t>[Standard drinks picture showcard]</w:t>
      </w:r>
    </w:p>
    <w:p w14:paraId="40FFC571" w14:textId="2AABEA3C" w:rsidR="00821A63" w:rsidRPr="005F0B58" w:rsidRDefault="00821A63" w:rsidP="00821A63">
      <w:pPr>
        <w:widowControl w:val="0"/>
        <w:rPr>
          <w:rFonts w:ascii="Arial" w:hAnsi="Arial" w:cs="Arial"/>
          <w:color w:val="000000"/>
          <w:sz w:val="22"/>
          <w:lang w:val="en-US"/>
        </w:rPr>
      </w:pPr>
      <w:r w:rsidRPr="005F0B58">
        <w:rPr>
          <w:rFonts w:ascii="Arial" w:hAnsi="Arial" w:cs="Arial"/>
          <w:b/>
          <w:color w:val="FF0000"/>
          <w:sz w:val="22"/>
        </w:rPr>
        <w:sym w:font="Webdings" w:char="F069"/>
      </w:r>
      <w:r w:rsidRPr="005F0B58">
        <w:rPr>
          <w:rFonts w:ascii="Arial" w:hAnsi="Arial" w:cs="Arial"/>
          <w:b/>
          <w:color w:val="FF0000"/>
          <w:sz w:val="22"/>
        </w:rPr>
        <w:t xml:space="preserve"> Please don’t display the response option numbers on the CAPI screen or showcards</w:t>
      </w:r>
      <w:r w:rsidR="00B01119" w:rsidRPr="005F0B58">
        <w:rPr>
          <w:rFonts w:ascii="Arial" w:hAnsi="Arial" w:cs="Arial"/>
          <w:b/>
          <w:color w:val="FF0000"/>
          <w:sz w:val="22"/>
        </w:rPr>
        <w:t xml:space="preserve"> for A3.26a</w:t>
      </w:r>
      <w:r w:rsidRPr="005F0B58">
        <w:rPr>
          <w:rFonts w:ascii="Arial" w:hAnsi="Arial" w:cs="Arial"/>
          <w:b/>
          <w:color w:val="FF0000"/>
          <w:sz w:val="22"/>
        </w:rPr>
        <w:t xml:space="preserve">. </w:t>
      </w:r>
    </w:p>
    <w:p w14:paraId="6A8723CC" w14:textId="6F259529" w:rsidR="000E1EDA" w:rsidRPr="005F0B58" w:rsidRDefault="00214BD9" w:rsidP="002F52D2">
      <w:pPr>
        <w:pStyle w:val="Unpublished"/>
        <w:widowControl w:val="0"/>
        <w:ind w:left="851" w:hanging="851"/>
        <w:rPr>
          <w:rFonts w:ascii="Arial" w:hAnsi="Arial" w:cs="Arial"/>
          <w:b/>
          <w:color w:val="000000"/>
          <w:sz w:val="22"/>
          <w:lang w:val="en-US"/>
        </w:rPr>
      </w:pPr>
      <w:r w:rsidRPr="005F0B58">
        <w:rPr>
          <w:rFonts w:ascii="Arial" w:hAnsi="Arial" w:cs="Arial"/>
          <w:b/>
          <w:color w:val="000000"/>
          <w:sz w:val="22"/>
          <w:lang w:val="en-US"/>
        </w:rPr>
        <w:t xml:space="preserve">A3.26a </w:t>
      </w:r>
      <w:r w:rsidR="002F52D2" w:rsidRPr="005F0B58">
        <w:rPr>
          <w:rFonts w:ascii="Arial" w:hAnsi="Arial" w:cs="Arial"/>
          <w:b/>
          <w:color w:val="000000"/>
          <w:sz w:val="22"/>
          <w:lang w:val="en-US"/>
        </w:rPr>
        <w:tab/>
      </w:r>
      <w:r w:rsidR="005D4800" w:rsidRPr="005F0B58">
        <w:rPr>
          <w:rFonts w:ascii="Arial" w:hAnsi="Arial" w:cs="Arial"/>
          <w:b/>
          <w:color w:val="000000"/>
          <w:sz w:val="22"/>
          <w:lang w:val="en-US"/>
        </w:rPr>
        <w:t xml:space="preserve">Looking at </w:t>
      </w:r>
      <w:r w:rsidR="00843E8D" w:rsidRPr="005F0B58">
        <w:rPr>
          <w:rFonts w:ascii="Arial" w:hAnsi="Arial" w:cs="Arial"/>
          <w:b/>
          <w:color w:val="000000"/>
          <w:sz w:val="22"/>
          <w:lang w:val="en-US"/>
        </w:rPr>
        <w:t>the Showcard</w:t>
      </w:r>
      <w:r w:rsidR="00281737" w:rsidRPr="005F0B58">
        <w:rPr>
          <w:rFonts w:ascii="Arial" w:hAnsi="Arial" w:cs="Arial"/>
          <w:b/>
          <w:color w:val="000000"/>
          <w:sz w:val="22"/>
          <w:lang w:val="en-US"/>
        </w:rPr>
        <w:t>,</w:t>
      </w:r>
      <w:r w:rsidR="005D4800" w:rsidRPr="005F0B58">
        <w:rPr>
          <w:rFonts w:ascii="Arial" w:hAnsi="Arial" w:cs="Arial"/>
          <w:b/>
          <w:color w:val="000000"/>
          <w:sz w:val="22"/>
          <w:lang w:val="en-US"/>
        </w:rPr>
        <w:t xml:space="preserve"> ho</w:t>
      </w:r>
      <w:r w:rsidR="000E1EDA" w:rsidRPr="005F0B58">
        <w:rPr>
          <w:rFonts w:ascii="Arial" w:hAnsi="Arial" w:cs="Arial"/>
          <w:b/>
          <w:color w:val="000000"/>
          <w:sz w:val="22"/>
          <w:lang w:val="en-US"/>
        </w:rPr>
        <w:t>w many d</w:t>
      </w:r>
      <w:r w:rsidRPr="005F0B58">
        <w:rPr>
          <w:rFonts w:ascii="Arial" w:hAnsi="Arial" w:cs="Arial"/>
          <w:b/>
          <w:color w:val="000000"/>
          <w:sz w:val="22"/>
          <w:lang w:val="en-US"/>
        </w:rPr>
        <w:t xml:space="preserve">rinks containing alcohol do you </w:t>
      </w:r>
      <w:r w:rsidR="000E1EDA" w:rsidRPr="005F0B58">
        <w:rPr>
          <w:rFonts w:ascii="Arial" w:hAnsi="Arial" w:cs="Arial"/>
          <w:b/>
          <w:color w:val="000000"/>
          <w:sz w:val="22"/>
          <w:lang w:val="en-US"/>
        </w:rPr>
        <w:t>have on a typical day when you</w:t>
      </w:r>
      <w:r w:rsidR="005D4800" w:rsidRPr="005F0B58">
        <w:rPr>
          <w:rFonts w:ascii="Arial" w:hAnsi="Arial" w:cs="Arial"/>
          <w:b/>
          <w:color w:val="000000"/>
          <w:sz w:val="22"/>
          <w:lang w:val="en-US"/>
        </w:rPr>
        <w:t xml:space="preserve"> </w:t>
      </w:r>
      <w:r w:rsidR="000E1EDA" w:rsidRPr="005F0B58">
        <w:rPr>
          <w:rFonts w:ascii="Arial" w:hAnsi="Arial" w:cs="Arial"/>
          <w:b/>
          <w:color w:val="000000"/>
          <w:sz w:val="22"/>
          <w:lang w:val="en-US"/>
        </w:rPr>
        <w:t xml:space="preserve">are drinking? </w:t>
      </w:r>
    </w:p>
    <w:p w14:paraId="6A8723CD" w14:textId="77777777" w:rsidR="0086371E" w:rsidRPr="005F0B58" w:rsidRDefault="0086371E" w:rsidP="002F52D2">
      <w:pPr>
        <w:pStyle w:val="Unpublished"/>
        <w:widowControl w:val="0"/>
        <w:tabs>
          <w:tab w:val="left" w:pos="1140"/>
        </w:tabs>
        <w:ind w:left="851" w:hanging="851"/>
        <w:rPr>
          <w:rFonts w:ascii="Arial" w:hAnsi="Arial" w:cs="Arial"/>
          <w:b/>
          <w:color w:val="000000"/>
          <w:sz w:val="22"/>
          <w:lang w:val="en-US"/>
        </w:rPr>
      </w:pPr>
    </w:p>
    <w:p w14:paraId="6A8723CE" w14:textId="77777777" w:rsidR="00CB2146" w:rsidRPr="005F0B58" w:rsidRDefault="0086371E" w:rsidP="002F52D2">
      <w:pPr>
        <w:keepNext/>
        <w:ind w:left="851"/>
        <w:rPr>
          <w:rFonts w:ascii="Arial" w:hAnsi="Arial" w:cs="Arial"/>
          <w:b/>
          <w:sz w:val="22"/>
          <w:szCs w:val="22"/>
        </w:rPr>
      </w:pPr>
      <w:r w:rsidRPr="005F0B58">
        <w:rPr>
          <w:rFonts w:ascii="Arial" w:hAnsi="Arial" w:cs="Arial"/>
          <w:b/>
          <w:sz w:val="22"/>
          <w:szCs w:val="22"/>
          <w:u w:val="single"/>
        </w:rPr>
        <w:t>By one drink, I now mean one standard drink</w:t>
      </w:r>
      <w:r w:rsidRPr="005F0B58">
        <w:rPr>
          <w:rFonts w:ascii="Arial" w:hAnsi="Arial" w:cs="Arial"/>
          <w:b/>
          <w:sz w:val="22"/>
          <w:szCs w:val="22"/>
        </w:rPr>
        <w:t xml:space="preserve">, that is, one can or </w:t>
      </w:r>
      <w:proofErr w:type="spellStart"/>
      <w:r w:rsidRPr="005F0B58">
        <w:rPr>
          <w:rFonts w:ascii="Arial" w:hAnsi="Arial" w:cs="Arial"/>
          <w:b/>
          <w:sz w:val="22"/>
          <w:szCs w:val="22"/>
        </w:rPr>
        <w:t>stubbie</w:t>
      </w:r>
      <w:proofErr w:type="spellEnd"/>
      <w:r w:rsidRPr="005F0B58">
        <w:rPr>
          <w:rFonts w:ascii="Arial" w:hAnsi="Arial" w:cs="Arial"/>
          <w:b/>
          <w:sz w:val="22"/>
          <w:szCs w:val="22"/>
        </w:rPr>
        <w:t xml:space="preserve"> of beer, half a large bottle of beer, one small glass of w</w:t>
      </w:r>
      <w:r w:rsidR="00AB7A7F" w:rsidRPr="005F0B58">
        <w:rPr>
          <w:rFonts w:ascii="Arial" w:hAnsi="Arial" w:cs="Arial"/>
          <w:b/>
          <w:sz w:val="22"/>
          <w:szCs w:val="22"/>
        </w:rPr>
        <w:t>ine or one shot</w:t>
      </w:r>
      <w:r w:rsidRPr="005F0B58">
        <w:rPr>
          <w:rFonts w:ascii="Arial" w:hAnsi="Arial" w:cs="Arial"/>
          <w:b/>
          <w:sz w:val="22"/>
          <w:szCs w:val="22"/>
        </w:rPr>
        <w:t xml:space="preserve"> of spirits. </w:t>
      </w:r>
    </w:p>
    <w:p w14:paraId="6A8723CF" w14:textId="77777777" w:rsidR="00CB2146" w:rsidRPr="005F0B58" w:rsidRDefault="00CB2146" w:rsidP="002F52D2">
      <w:pPr>
        <w:keepNext/>
        <w:ind w:left="851"/>
        <w:rPr>
          <w:rFonts w:ascii="Arial" w:hAnsi="Arial" w:cs="Arial"/>
          <w:b/>
          <w:sz w:val="22"/>
          <w:szCs w:val="22"/>
        </w:rPr>
      </w:pPr>
    </w:p>
    <w:p w14:paraId="6A8723D0" w14:textId="77777777" w:rsidR="0086371E" w:rsidRPr="005F0B58" w:rsidRDefault="0086371E" w:rsidP="002F52D2">
      <w:pPr>
        <w:keepNext/>
        <w:ind w:left="851"/>
        <w:rPr>
          <w:rFonts w:ascii="Arial" w:hAnsi="Arial" w:cs="Arial"/>
          <w:b/>
          <w:sz w:val="22"/>
          <w:szCs w:val="22"/>
        </w:rPr>
      </w:pPr>
      <w:r w:rsidRPr="005F0B58">
        <w:rPr>
          <w:rFonts w:ascii="Arial" w:hAnsi="Arial" w:cs="Arial"/>
          <w:b/>
          <w:sz w:val="22"/>
          <w:szCs w:val="22"/>
        </w:rPr>
        <w:t>Th</w:t>
      </w:r>
      <w:r w:rsidR="00CB2146" w:rsidRPr="005F0B58">
        <w:rPr>
          <w:rFonts w:ascii="Arial" w:hAnsi="Arial" w:cs="Arial"/>
          <w:b/>
          <w:sz w:val="22"/>
          <w:szCs w:val="22"/>
        </w:rPr>
        <w:t>is</w:t>
      </w:r>
      <w:r w:rsidRPr="005F0B58">
        <w:rPr>
          <w:rFonts w:ascii="Arial" w:hAnsi="Arial" w:cs="Arial"/>
          <w:b/>
          <w:sz w:val="22"/>
          <w:szCs w:val="22"/>
        </w:rPr>
        <w:t xml:space="preserve"> </w:t>
      </w:r>
      <w:r w:rsidR="00A34239" w:rsidRPr="005F0B58">
        <w:rPr>
          <w:rFonts w:ascii="Arial" w:hAnsi="Arial" w:cs="Arial"/>
          <w:b/>
          <w:sz w:val="22"/>
          <w:szCs w:val="22"/>
        </w:rPr>
        <w:t xml:space="preserve">picture </w:t>
      </w:r>
      <w:r w:rsidR="00843E8D" w:rsidRPr="005F0B58">
        <w:rPr>
          <w:rFonts w:ascii="Arial" w:hAnsi="Arial" w:cs="Arial"/>
          <w:b/>
          <w:color w:val="0000FF"/>
          <w:sz w:val="22"/>
          <w:u w:val="single"/>
        </w:rPr>
        <w:t>Showcard</w:t>
      </w:r>
      <w:r w:rsidR="00843E8D" w:rsidRPr="005F0B58">
        <w:rPr>
          <w:rFonts w:ascii="Arial" w:hAnsi="Arial" w:cs="Arial"/>
          <w:b/>
          <w:color w:val="0000FF"/>
          <w:sz w:val="22"/>
        </w:rPr>
        <w:t xml:space="preserve"> </w:t>
      </w:r>
      <w:r w:rsidR="00843E8D" w:rsidRPr="005F0B58">
        <w:rPr>
          <w:rStyle w:val="tgc"/>
          <w:rFonts w:ascii="Segoe UI Symbol" w:hAnsi="Segoe UI Symbol" w:cs="Segoe UI Symbol"/>
          <w:color w:val="0000FF"/>
        </w:rPr>
        <w:t>⚐</w:t>
      </w:r>
      <w:r w:rsidR="00B319FA" w:rsidRPr="005F0B58">
        <w:rPr>
          <w:rStyle w:val="tgc"/>
          <w:rFonts w:ascii="Segoe UI Symbol" w:hAnsi="Segoe UI Symbol" w:cs="Segoe UI Symbol"/>
          <w:color w:val="0000FF"/>
        </w:rPr>
        <w:t xml:space="preserve"> </w:t>
      </w:r>
      <w:r w:rsidR="00D024C9" w:rsidRPr="005F0B58">
        <w:rPr>
          <w:rFonts w:ascii="Arial" w:hAnsi="Arial" w:cs="Arial"/>
          <w:b/>
          <w:color w:val="0000FF"/>
          <w:sz w:val="22"/>
        </w:rPr>
        <w:t xml:space="preserve">[show picture Showcard] </w:t>
      </w:r>
      <w:r w:rsidRPr="005F0B58">
        <w:rPr>
          <w:rFonts w:ascii="Arial" w:hAnsi="Arial" w:cs="Arial"/>
          <w:b/>
          <w:sz w:val="22"/>
          <w:szCs w:val="22"/>
        </w:rPr>
        <w:t>can help you estimate the number of standard drinks you have drunk. It shows some examples of the number of standard drinks in different alcoholic drinks.</w:t>
      </w:r>
    </w:p>
    <w:p w14:paraId="6A8723D1" w14:textId="77777777" w:rsidR="0086371E" w:rsidRPr="005F0B58" w:rsidRDefault="0086371E" w:rsidP="002F52D2">
      <w:pPr>
        <w:pStyle w:val="Unpublished"/>
        <w:widowControl w:val="0"/>
        <w:tabs>
          <w:tab w:val="left" w:pos="1140"/>
        </w:tabs>
        <w:ind w:left="851" w:hanging="851"/>
        <w:rPr>
          <w:rFonts w:ascii="Arial" w:hAnsi="Arial" w:cs="Arial"/>
          <w:b/>
          <w:color w:val="000000"/>
          <w:sz w:val="22"/>
          <w:lang w:val="en-US"/>
        </w:rPr>
      </w:pPr>
    </w:p>
    <w:p w14:paraId="6A8723D2" w14:textId="0B5D972F" w:rsidR="000E1EDA" w:rsidRPr="005F0B58" w:rsidRDefault="000E1EDA" w:rsidP="00F801B5">
      <w:pPr>
        <w:pStyle w:val="Unpublished"/>
        <w:keepNext/>
        <w:keepLines/>
        <w:widowControl w:val="0"/>
        <w:ind w:left="851"/>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Take average and round to nearest whole number if necessary</w:t>
      </w:r>
      <w:r w:rsidR="00777865" w:rsidRPr="005F0B58">
        <w:rPr>
          <w:rFonts w:ascii="Arial" w:hAnsi="Arial" w:cs="Arial"/>
          <w:b/>
          <w:color w:val="0000FF"/>
          <w:sz w:val="22"/>
        </w:rPr>
        <w:t>,</w:t>
      </w:r>
      <w:r w:rsidRPr="005F0B58">
        <w:rPr>
          <w:rFonts w:ascii="Arial" w:hAnsi="Arial" w:cs="Arial"/>
          <w:b/>
          <w:color w:val="0000FF"/>
          <w:sz w:val="22"/>
        </w:rPr>
        <w:t xml:space="preserve"> e</w:t>
      </w:r>
      <w:r w:rsidR="0051776A" w:rsidRPr="005F0B58">
        <w:rPr>
          <w:rFonts w:ascii="Arial" w:hAnsi="Arial" w:cs="Arial"/>
          <w:b/>
          <w:color w:val="0000FF"/>
          <w:sz w:val="22"/>
        </w:rPr>
        <w:t>.</w:t>
      </w:r>
      <w:r w:rsidRPr="005F0B58">
        <w:rPr>
          <w:rFonts w:ascii="Arial" w:hAnsi="Arial" w:cs="Arial"/>
          <w:b/>
          <w:color w:val="0000FF"/>
          <w:sz w:val="22"/>
        </w:rPr>
        <w:t>g</w:t>
      </w:r>
      <w:r w:rsidR="0051776A" w:rsidRPr="005F0B58">
        <w:rPr>
          <w:rFonts w:ascii="Arial" w:hAnsi="Arial" w:cs="Arial"/>
          <w:b/>
          <w:color w:val="0000FF"/>
          <w:sz w:val="22"/>
        </w:rPr>
        <w:t>.</w:t>
      </w:r>
      <w:r w:rsidRPr="005F0B58">
        <w:rPr>
          <w:rFonts w:ascii="Arial" w:hAnsi="Arial" w:cs="Arial"/>
          <w:b/>
          <w:color w:val="0000FF"/>
          <w:sz w:val="22"/>
        </w:rPr>
        <w:t xml:space="preserve"> if respondent says 4 or 5, average is 4.5, round to nearest whole number = 5, that is</w:t>
      </w:r>
      <w:r w:rsidR="003E2725" w:rsidRPr="005F0B58">
        <w:rPr>
          <w:rFonts w:ascii="Arial" w:hAnsi="Arial" w:cs="Arial"/>
          <w:b/>
          <w:color w:val="0000FF"/>
          <w:sz w:val="22"/>
        </w:rPr>
        <w:t>,</w:t>
      </w:r>
      <w:r w:rsidRPr="005F0B58">
        <w:rPr>
          <w:rFonts w:ascii="Arial" w:hAnsi="Arial" w:cs="Arial"/>
          <w:b/>
          <w:color w:val="0000FF"/>
          <w:sz w:val="22"/>
        </w:rPr>
        <w:t xml:space="preserve"> </w:t>
      </w:r>
      <w:r w:rsidR="005B4A8D" w:rsidRPr="005F0B58">
        <w:rPr>
          <w:rFonts w:ascii="Arial" w:hAnsi="Arial" w:cs="Arial"/>
          <w:b/>
          <w:color w:val="0000FF"/>
          <w:sz w:val="22"/>
        </w:rPr>
        <w:t>option ‘5 or 6’.</w:t>
      </w:r>
    </w:p>
    <w:p w14:paraId="6A8723D3" w14:textId="77777777" w:rsidR="000E1EDA" w:rsidRPr="005F0B58" w:rsidRDefault="000E1EDA" w:rsidP="002F52D2">
      <w:pPr>
        <w:widowControl w:val="0"/>
        <w:tabs>
          <w:tab w:val="left" w:pos="567"/>
          <w:tab w:val="left" w:pos="1134"/>
          <w:tab w:val="left" w:pos="2793"/>
        </w:tabs>
        <w:ind w:left="851" w:hanging="851"/>
        <w:rPr>
          <w:rFonts w:ascii="Arial" w:hAnsi="Arial" w:cs="Arial"/>
          <w:sz w:val="22"/>
        </w:rPr>
      </w:pPr>
    </w:p>
    <w:p w14:paraId="6A8723D4" w14:textId="77777777" w:rsidR="000E1EDA" w:rsidRPr="005F0B58" w:rsidRDefault="000E1EDA" w:rsidP="00F801B5">
      <w:pPr>
        <w:keepNext/>
        <w:keepLines/>
        <w:widowControl w:val="0"/>
        <w:tabs>
          <w:tab w:val="left" w:pos="2793"/>
        </w:tabs>
        <w:ind w:left="1276" w:hanging="425"/>
        <w:rPr>
          <w:rFonts w:ascii="Arial" w:hAnsi="Arial" w:cs="Arial"/>
          <w:sz w:val="22"/>
        </w:rPr>
      </w:pPr>
      <w:r w:rsidRPr="005F0B58">
        <w:rPr>
          <w:rFonts w:ascii="Arial" w:hAnsi="Arial" w:cs="Arial"/>
          <w:sz w:val="22"/>
        </w:rPr>
        <w:t>1</w:t>
      </w:r>
      <w:r w:rsidRPr="005F0B58">
        <w:rPr>
          <w:rFonts w:ascii="Arial" w:hAnsi="Arial" w:cs="Arial"/>
          <w:sz w:val="22"/>
        </w:rPr>
        <w:tab/>
        <w:t>1 or 2</w:t>
      </w:r>
    </w:p>
    <w:p w14:paraId="6A8723D5" w14:textId="77777777" w:rsidR="000E1EDA" w:rsidRPr="005F0B58" w:rsidRDefault="000E1EDA" w:rsidP="00F801B5">
      <w:pPr>
        <w:keepNext/>
        <w:keepLines/>
        <w:widowControl w:val="0"/>
        <w:tabs>
          <w:tab w:val="left" w:pos="2793"/>
        </w:tabs>
        <w:ind w:left="1276" w:hanging="425"/>
        <w:rPr>
          <w:rFonts w:ascii="Arial" w:hAnsi="Arial" w:cs="Arial"/>
          <w:sz w:val="22"/>
        </w:rPr>
      </w:pPr>
      <w:r w:rsidRPr="005F0B58">
        <w:rPr>
          <w:rFonts w:ascii="Arial" w:hAnsi="Arial" w:cs="Arial"/>
          <w:sz w:val="22"/>
        </w:rPr>
        <w:t>2</w:t>
      </w:r>
      <w:r w:rsidRPr="005F0B58">
        <w:rPr>
          <w:rFonts w:ascii="Arial" w:hAnsi="Arial" w:cs="Arial"/>
          <w:sz w:val="22"/>
        </w:rPr>
        <w:tab/>
        <w:t>3 or 4</w:t>
      </w:r>
    </w:p>
    <w:p w14:paraId="6A8723D6" w14:textId="77777777" w:rsidR="000E1EDA" w:rsidRPr="005F0B58" w:rsidRDefault="000E1EDA" w:rsidP="00F801B5">
      <w:pPr>
        <w:keepNext/>
        <w:keepLines/>
        <w:widowControl w:val="0"/>
        <w:tabs>
          <w:tab w:val="left" w:pos="2793"/>
        </w:tabs>
        <w:ind w:left="1276" w:hanging="425"/>
        <w:rPr>
          <w:rFonts w:ascii="Arial" w:hAnsi="Arial" w:cs="Arial"/>
          <w:sz w:val="22"/>
        </w:rPr>
      </w:pPr>
      <w:r w:rsidRPr="005F0B58">
        <w:rPr>
          <w:rFonts w:ascii="Arial" w:hAnsi="Arial" w:cs="Arial"/>
          <w:sz w:val="22"/>
        </w:rPr>
        <w:t>3</w:t>
      </w:r>
      <w:r w:rsidRPr="005F0B58">
        <w:rPr>
          <w:rFonts w:ascii="Arial" w:hAnsi="Arial" w:cs="Arial"/>
          <w:sz w:val="22"/>
        </w:rPr>
        <w:tab/>
        <w:t>5 or 6</w:t>
      </w:r>
    </w:p>
    <w:p w14:paraId="6A8723D7" w14:textId="77777777" w:rsidR="000E1EDA" w:rsidRPr="005F0B58" w:rsidRDefault="000E1EDA" w:rsidP="00F801B5">
      <w:pPr>
        <w:keepNext/>
        <w:keepLines/>
        <w:widowControl w:val="0"/>
        <w:tabs>
          <w:tab w:val="left" w:pos="2793"/>
        </w:tabs>
        <w:ind w:left="1276" w:hanging="425"/>
        <w:rPr>
          <w:rFonts w:ascii="Arial" w:hAnsi="Arial" w:cs="Arial"/>
          <w:sz w:val="22"/>
        </w:rPr>
      </w:pPr>
      <w:r w:rsidRPr="005F0B58">
        <w:rPr>
          <w:rFonts w:ascii="Arial" w:hAnsi="Arial" w:cs="Arial"/>
          <w:sz w:val="22"/>
        </w:rPr>
        <w:t>4</w:t>
      </w:r>
      <w:r w:rsidRPr="005F0B58">
        <w:rPr>
          <w:rFonts w:ascii="Arial" w:hAnsi="Arial" w:cs="Arial"/>
          <w:sz w:val="22"/>
        </w:rPr>
        <w:tab/>
        <w:t>7 to 9</w:t>
      </w:r>
    </w:p>
    <w:p w14:paraId="6A8723D8" w14:textId="77777777" w:rsidR="000E1EDA" w:rsidRPr="005F0B58" w:rsidRDefault="000E1EDA" w:rsidP="00F801B5">
      <w:pPr>
        <w:keepNext/>
        <w:keepLines/>
        <w:widowControl w:val="0"/>
        <w:tabs>
          <w:tab w:val="left" w:pos="2793"/>
        </w:tabs>
        <w:ind w:left="1276" w:hanging="425"/>
        <w:rPr>
          <w:rFonts w:ascii="Arial" w:hAnsi="Arial" w:cs="Arial"/>
          <w:sz w:val="22"/>
        </w:rPr>
      </w:pPr>
      <w:r w:rsidRPr="005F0B58">
        <w:rPr>
          <w:rFonts w:ascii="Arial" w:hAnsi="Arial" w:cs="Arial"/>
          <w:sz w:val="22"/>
        </w:rPr>
        <w:t>5</w:t>
      </w:r>
      <w:r w:rsidRPr="005F0B58">
        <w:rPr>
          <w:rFonts w:ascii="Arial" w:hAnsi="Arial" w:cs="Arial"/>
          <w:sz w:val="22"/>
        </w:rPr>
        <w:tab/>
        <w:t>10 or 11</w:t>
      </w:r>
    </w:p>
    <w:p w14:paraId="6A8723D9" w14:textId="77777777" w:rsidR="000E1EDA" w:rsidRPr="005F0B58" w:rsidRDefault="000E1EDA" w:rsidP="00F801B5">
      <w:pPr>
        <w:keepNext/>
        <w:keepLines/>
        <w:widowControl w:val="0"/>
        <w:tabs>
          <w:tab w:val="left" w:pos="2793"/>
        </w:tabs>
        <w:ind w:left="1276" w:hanging="425"/>
        <w:rPr>
          <w:rFonts w:ascii="Arial" w:hAnsi="Arial" w:cs="Arial"/>
          <w:sz w:val="22"/>
        </w:rPr>
      </w:pPr>
      <w:r w:rsidRPr="005F0B58">
        <w:rPr>
          <w:rFonts w:ascii="Arial" w:hAnsi="Arial" w:cs="Arial"/>
          <w:sz w:val="22"/>
        </w:rPr>
        <w:t xml:space="preserve">6 </w:t>
      </w:r>
      <w:r w:rsidRPr="005F0B58">
        <w:rPr>
          <w:rFonts w:ascii="Arial" w:hAnsi="Arial" w:cs="Arial"/>
          <w:sz w:val="22"/>
        </w:rPr>
        <w:tab/>
        <w:t xml:space="preserve">12 or more </w:t>
      </w:r>
    </w:p>
    <w:p w14:paraId="6A8723DA" w14:textId="77777777" w:rsidR="000E1EDA" w:rsidRPr="005F0B58" w:rsidRDefault="000E1EDA" w:rsidP="00F801B5">
      <w:pPr>
        <w:pStyle w:val="Unpublished"/>
        <w:keepNext/>
        <w:keepLines/>
        <w:widowControl w:val="0"/>
        <w:ind w:left="1276" w:hanging="425"/>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3DB" w14:textId="77777777" w:rsidR="000E1EDA" w:rsidRPr="005F0B58" w:rsidRDefault="000E1EDA" w:rsidP="00F801B5">
      <w:pPr>
        <w:pStyle w:val="Unpublished"/>
        <w:keepNext/>
        <w:keepLines/>
        <w:widowControl w:val="0"/>
        <w:ind w:left="1276" w:hanging="425"/>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3DC" w14:textId="77777777" w:rsidR="00281737" w:rsidRPr="005F0B58" w:rsidRDefault="00281737" w:rsidP="00174861">
      <w:pPr>
        <w:pStyle w:val="Unpublished"/>
        <w:keepNext/>
        <w:keepLines/>
        <w:widowControl w:val="0"/>
        <w:rPr>
          <w:rFonts w:ascii="Arial" w:hAnsi="Arial" w:cs="Arial"/>
          <w:b/>
          <w:color w:val="00B050"/>
          <w:sz w:val="22"/>
        </w:rPr>
      </w:pPr>
    </w:p>
    <w:p w14:paraId="6A8723DD" w14:textId="77777777" w:rsidR="0060332F" w:rsidRPr="005F0B58" w:rsidRDefault="0060332F" w:rsidP="0060332F">
      <w:pPr>
        <w:widowControl w:val="0"/>
        <w:rPr>
          <w:rFonts w:ascii="Arial" w:hAnsi="Arial" w:cs="Arial"/>
          <w:b/>
          <w:sz w:val="22"/>
        </w:rPr>
      </w:pPr>
      <w:r w:rsidRPr="005F0B58">
        <w:rPr>
          <w:rFonts w:ascii="Arial Bold" w:hAnsi="Arial Bold" w:cs="Arial"/>
          <w:b/>
          <w:color w:val="7030A0"/>
          <w:sz w:val="22"/>
        </w:rPr>
        <w:sym w:font="Webdings" w:char="F069"/>
      </w:r>
      <w:r w:rsidRPr="005F0B58">
        <w:rPr>
          <w:rFonts w:ascii="Arial Bold" w:hAnsi="Arial Bold" w:cs="Arial"/>
          <w:b/>
          <w:color w:val="7030A0"/>
          <w:sz w:val="22"/>
        </w:rPr>
        <w:t xml:space="preserve"> The standard drinks picture showcard is reviewed annually in case there are any changes in the market. </w:t>
      </w:r>
    </w:p>
    <w:p w14:paraId="6A8723DE" w14:textId="77777777" w:rsidR="0060332F" w:rsidRPr="005F0B58" w:rsidRDefault="0060332F" w:rsidP="00174861">
      <w:pPr>
        <w:pStyle w:val="Unpublished"/>
        <w:keepNext/>
        <w:keepLines/>
        <w:widowControl w:val="0"/>
        <w:rPr>
          <w:rFonts w:ascii="Arial" w:hAnsi="Arial" w:cs="Arial"/>
          <w:b/>
          <w:color w:val="00B050"/>
          <w:sz w:val="22"/>
        </w:rPr>
      </w:pPr>
    </w:p>
    <w:p w14:paraId="6A8723DF" w14:textId="77777777" w:rsidR="00281737" w:rsidRPr="005F0B58" w:rsidRDefault="00281737" w:rsidP="00650D01">
      <w:pPr>
        <w:keepNext/>
        <w:keepLines/>
        <w:widowControl w:val="0"/>
        <w:rPr>
          <w:rFonts w:ascii="Arial" w:hAnsi="Arial" w:cs="Arial"/>
          <w:b/>
          <w:color w:val="FF0000"/>
          <w:sz w:val="22"/>
        </w:rPr>
      </w:pPr>
      <w:r w:rsidRPr="005F0B58">
        <w:rPr>
          <w:rStyle w:val="tgc"/>
          <w:rFonts w:ascii="Segoe UI Symbol" w:hAnsi="Segoe UI Symbol" w:cs="Segoe UI Symbol"/>
          <w:b/>
          <w:bCs/>
          <w:color w:val="0000FF"/>
        </w:rPr>
        <w:t>⚐</w:t>
      </w:r>
      <w:r w:rsidRPr="005F0B58">
        <w:rPr>
          <w:rStyle w:val="tgc"/>
          <w:b/>
          <w:bCs/>
          <w:color w:val="0000FF"/>
        </w:rPr>
        <w:t xml:space="preserve"> </w:t>
      </w:r>
      <w:r w:rsidRPr="005F0B58">
        <w:rPr>
          <w:rStyle w:val="tgc"/>
          <w:rFonts w:ascii="Arial" w:hAnsi="Arial" w:cs="Arial"/>
          <w:b/>
          <w:bCs/>
          <w:color w:val="0000FF"/>
          <w:sz w:val="22"/>
          <w:szCs w:val="22"/>
        </w:rPr>
        <w:t xml:space="preserve">Tool tip: </w:t>
      </w:r>
    </w:p>
    <w:p w14:paraId="6A8723E0" w14:textId="77777777" w:rsidR="00174861" w:rsidRPr="005F0B58" w:rsidRDefault="00F801B5" w:rsidP="00650D01">
      <w:pPr>
        <w:pStyle w:val="Unpublished"/>
        <w:keepNext/>
        <w:keepLines/>
        <w:widowControl w:val="0"/>
        <w:rPr>
          <w:rFonts w:ascii="Arial" w:hAnsi="Arial" w:cs="Arial"/>
          <w:b/>
          <w:color w:val="00B050"/>
          <w:sz w:val="22"/>
        </w:rPr>
      </w:pPr>
      <w:r w:rsidRPr="005F0B58">
        <w:rPr>
          <w:rFonts w:ascii="Arial" w:hAnsi="Arial" w:cs="Arial"/>
          <w:b/>
          <w:color w:val="00B050"/>
          <w:sz w:val="22"/>
        </w:rPr>
        <w:t>Standard drinks picture s</w:t>
      </w:r>
      <w:r w:rsidR="00174861" w:rsidRPr="005F0B58">
        <w:rPr>
          <w:rFonts w:ascii="Arial" w:hAnsi="Arial" w:cs="Arial"/>
          <w:b/>
          <w:color w:val="00B050"/>
          <w:sz w:val="22"/>
        </w:rPr>
        <w:t>howcard:</w:t>
      </w:r>
    </w:p>
    <w:p w14:paraId="6A8723E1" w14:textId="77777777" w:rsidR="00AB7A7F" w:rsidRPr="005F0B58" w:rsidRDefault="00515300" w:rsidP="00174861">
      <w:pPr>
        <w:widowControl w:val="0"/>
        <w:tabs>
          <w:tab w:val="left" w:pos="567"/>
          <w:tab w:val="left" w:pos="1134"/>
          <w:tab w:val="left" w:pos="2793"/>
        </w:tabs>
        <w:rPr>
          <w:rFonts w:ascii="Arial" w:hAnsi="Arial" w:cs="Arial"/>
          <w:sz w:val="22"/>
        </w:rPr>
      </w:pPr>
      <w:r w:rsidRPr="005F0B58">
        <w:rPr>
          <w:noProof/>
          <w:lang w:eastAsia="en-NZ"/>
        </w:rPr>
        <w:drawing>
          <wp:inline distT="0" distB="0" distL="0" distR="0" wp14:anchorId="6A872A13" wp14:editId="6A872A14">
            <wp:extent cx="5727065" cy="2016760"/>
            <wp:effectExtent l="0" t="0" r="698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7065" cy="2016760"/>
                    </a:xfrm>
                    <a:prstGeom prst="rect">
                      <a:avLst/>
                    </a:prstGeom>
                  </pic:spPr>
                </pic:pic>
              </a:graphicData>
            </a:graphic>
          </wp:inline>
        </w:drawing>
      </w:r>
    </w:p>
    <w:p w14:paraId="6A8723E2" w14:textId="77777777" w:rsidR="00AB7A7F" w:rsidRPr="005F0B58" w:rsidRDefault="00AB7A7F" w:rsidP="000B2652">
      <w:pPr>
        <w:widowControl w:val="0"/>
        <w:tabs>
          <w:tab w:val="left" w:pos="567"/>
          <w:tab w:val="left" w:pos="1134"/>
          <w:tab w:val="left" w:pos="2793"/>
        </w:tabs>
        <w:ind w:left="1140" w:hanging="456"/>
        <w:rPr>
          <w:rFonts w:ascii="Arial" w:hAnsi="Arial" w:cs="Arial"/>
          <w:sz w:val="22"/>
        </w:rPr>
      </w:pPr>
    </w:p>
    <w:p w14:paraId="6A8723E3" w14:textId="77777777" w:rsidR="00CA7BCA" w:rsidRPr="005F0B58" w:rsidRDefault="00CA7BCA">
      <w:pPr>
        <w:rPr>
          <w:rFonts w:ascii="Arial" w:hAnsi="Arial" w:cs="Arial"/>
          <w:b/>
          <w:color w:val="0000FF"/>
          <w:sz w:val="22"/>
        </w:rPr>
      </w:pPr>
    </w:p>
    <w:p w14:paraId="6A8723E4" w14:textId="77777777" w:rsidR="00CA7BCA" w:rsidRPr="005F0B58" w:rsidRDefault="00CA7BCA" w:rsidP="00CA7BCA">
      <w:pPr>
        <w:pStyle w:val="Unpublished"/>
        <w:widowControl w:val="0"/>
        <w:rPr>
          <w:rFonts w:ascii="Arial" w:hAnsi="Arial" w:cs="Arial"/>
          <w:b/>
          <w:color w:val="0000FF"/>
          <w:sz w:val="22"/>
        </w:rPr>
      </w:pPr>
      <w:r w:rsidRPr="005F0B58">
        <w:rPr>
          <w:rFonts w:ascii="Arial" w:hAnsi="Arial" w:cs="Arial"/>
          <w:b/>
          <w:color w:val="0000FF"/>
          <w:sz w:val="22"/>
        </w:rPr>
        <w:t>[Showcard]</w:t>
      </w:r>
    </w:p>
    <w:p w14:paraId="6A8723E5" w14:textId="77777777" w:rsidR="00CA7BCA" w:rsidRPr="005F0B58" w:rsidRDefault="00CA7BCA" w:rsidP="00CA7BCA">
      <w:pPr>
        <w:rPr>
          <w:rFonts w:ascii="Arial" w:hAnsi="Arial" w:cs="Arial"/>
          <w:b/>
          <w:color w:val="0000FF"/>
          <w:sz w:val="22"/>
        </w:rPr>
      </w:pPr>
      <w:r w:rsidRPr="005F0B58">
        <w:rPr>
          <w:rFonts w:ascii="Arial" w:hAnsi="Arial" w:cs="Arial"/>
          <w:b/>
          <w:color w:val="0000FF"/>
          <w:sz w:val="22"/>
        </w:rPr>
        <w:t>[Standard drinks picture showcard]</w:t>
      </w:r>
    </w:p>
    <w:p w14:paraId="6A8723E6" w14:textId="0FD83158" w:rsidR="00CA7BCA" w:rsidRPr="005F0B58" w:rsidRDefault="00CA7BCA" w:rsidP="00CA7BCA">
      <w:pPr>
        <w:widowControl w:val="0"/>
        <w:tabs>
          <w:tab w:val="left" w:pos="851"/>
        </w:tabs>
        <w:ind w:left="851" w:hanging="851"/>
        <w:rPr>
          <w:rFonts w:ascii="Arial" w:hAnsi="Arial" w:cs="Arial"/>
          <w:b/>
          <w:color w:val="000000"/>
          <w:sz w:val="22"/>
          <w:lang w:val="en-US"/>
        </w:rPr>
      </w:pPr>
      <w:r w:rsidRPr="005F0B58">
        <w:rPr>
          <w:rFonts w:ascii="Arial" w:hAnsi="Arial" w:cs="Arial"/>
          <w:b/>
          <w:color w:val="000000"/>
          <w:sz w:val="22"/>
          <w:lang w:val="en-US"/>
        </w:rPr>
        <w:t xml:space="preserve">A3.27a </w:t>
      </w:r>
      <w:r w:rsidRPr="005F0B58">
        <w:rPr>
          <w:rFonts w:ascii="Arial" w:hAnsi="Arial" w:cs="Arial"/>
          <w:b/>
          <w:color w:val="000000"/>
          <w:sz w:val="22"/>
          <w:lang w:val="en-US"/>
        </w:rPr>
        <w:tab/>
        <w:t>Looking at the Showcard, and the picture Showcard, how</w:t>
      </w:r>
      <w:r w:rsidRPr="005F0B58">
        <w:rPr>
          <w:rFonts w:ascii="Arial" w:hAnsi="Arial" w:cs="Arial"/>
          <w:color w:val="000000"/>
          <w:sz w:val="22"/>
          <w:lang w:val="en-US"/>
        </w:rPr>
        <w:t xml:space="preserve"> </w:t>
      </w:r>
      <w:r w:rsidRPr="005F0B58">
        <w:rPr>
          <w:rFonts w:ascii="Arial" w:hAnsi="Arial" w:cs="Arial"/>
          <w:b/>
          <w:color w:val="000000"/>
          <w:sz w:val="22"/>
          <w:lang w:val="en-US"/>
        </w:rPr>
        <w:t xml:space="preserve">often do you have six or more standard drinks on one occasion? </w:t>
      </w:r>
    </w:p>
    <w:p w14:paraId="6A8723E7" w14:textId="77777777" w:rsidR="00CA7BCA" w:rsidRPr="005F0B58" w:rsidRDefault="00CA7BCA" w:rsidP="00CA7BCA">
      <w:pPr>
        <w:widowControl w:val="0"/>
        <w:tabs>
          <w:tab w:val="left" w:pos="567"/>
          <w:tab w:val="left" w:pos="1134"/>
          <w:tab w:val="left" w:pos="2793"/>
        </w:tabs>
        <w:ind w:left="1140" w:hanging="456"/>
        <w:rPr>
          <w:rFonts w:ascii="Arial" w:hAnsi="Arial" w:cs="Arial"/>
          <w:sz w:val="22"/>
        </w:rPr>
      </w:pPr>
    </w:p>
    <w:p w14:paraId="6A8723E8" w14:textId="77777777" w:rsidR="00CA7BCA" w:rsidRPr="005F0B58" w:rsidRDefault="00CA7BCA" w:rsidP="00CA7BCA">
      <w:pPr>
        <w:widowControl w:val="0"/>
        <w:tabs>
          <w:tab w:val="left" w:pos="567"/>
          <w:tab w:val="left" w:pos="2793"/>
        </w:tabs>
        <w:ind w:left="1276" w:hanging="425"/>
        <w:rPr>
          <w:rFonts w:ascii="Arial" w:hAnsi="Arial" w:cs="Arial"/>
          <w:sz w:val="22"/>
        </w:rPr>
      </w:pPr>
      <w:r w:rsidRPr="005F0B58">
        <w:rPr>
          <w:rFonts w:ascii="Arial" w:hAnsi="Arial" w:cs="Arial"/>
          <w:sz w:val="22"/>
        </w:rPr>
        <w:t>1</w:t>
      </w:r>
      <w:r w:rsidRPr="005F0B58">
        <w:rPr>
          <w:rFonts w:ascii="Arial" w:hAnsi="Arial" w:cs="Arial"/>
          <w:sz w:val="22"/>
        </w:rPr>
        <w:tab/>
        <w:t>Never</w:t>
      </w:r>
    </w:p>
    <w:p w14:paraId="6A8723E9" w14:textId="77777777" w:rsidR="00CA7BCA" w:rsidRPr="005F0B58" w:rsidRDefault="00CA7BCA" w:rsidP="00CA7BCA">
      <w:pPr>
        <w:widowControl w:val="0"/>
        <w:tabs>
          <w:tab w:val="left" w:pos="567"/>
          <w:tab w:val="left" w:pos="2793"/>
        </w:tabs>
        <w:ind w:left="1276" w:hanging="425"/>
        <w:rPr>
          <w:rFonts w:ascii="Arial" w:hAnsi="Arial" w:cs="Arial"/>
          <w:sz w:val="22"/>
        </w:rPr>
      </w:pPr>
      <w:r w:rsidRPr="005F0B58">
        <w:rPr>
          <w:rFonts w:ascii="Arial" w:hAnsi="Arial" w:cs="Arial"/>
          <w:sz w:val="22"/>
        </w:rPr>
        <w:t>2</w:t>
      </w:r>
      <w:r w:rsidRPr="005F0B58">
        <w:rPr>
          <w:rFonts w:ascii="Arial" w:hAnsi="Arial" w:cs="Arial"/>
          <w:sz w:val="22"/>
        </w:rPr>
        <w:tab/>
        <w:t>Less than monthly</w:t>
      </w:r>
    </w:p>
    <w:p w14:paraId="6A8723EA" w14:textId="77777777" w:rsidR="00CA7BCA" w:rsidRPr="005F0B58" w:rsidRDefault="00CA7BCA" w:rsidP="00CA7BCA">
      <w:pPr>
        <w:widowControl w:val="0"/>
        <w:tabs>
          <w:tab w:val="left" w:pos="567"/>
          <w:tab w:val="left" w:pos="2793"/>
        </w:tabs>
        <w:ind w:left="1276" w:hanging="425"/>
        <w:rPr>
          <w:rFonts w:ascii="Arial" w:hAnsi="Arial" w:cs="Arial"/>
          <w:sz w:val="22"/>
        </w:rPr>
      </w:pPr>
      <w:r w:rsidRPr="005F0B58">
        <w:rPr>
          <w:rFonts w:ascii="Arial" w:hAnsi="Arial" w:cs="Arial"/>
          <w:sz w:val="22"/>
        </w:rPr>
        <w:t>3</w:t>
      </w:r>
      <w:r w:rsidRPr="005F0B58">
        <w:rPr>
          <w:rFonts w:ascii="Arial" w:hAnsi="Arial" w:cs="Arial"/>
          <w:sz w:val="22"/>
        </w:rPr>
        <w:tab/>
        <w:t>Monthly</w:t>
      </w:r>
    </w:p>
    <w:p w14:paraId="6A8723EB" w14:textId="77777777" w:rsidR="00CA7BCA" w:rsidRPr="005F0B58" w:rsidRDefault="00CA7BCA" w:rsidP="00CA7BCA">
      <w:pPr>
        <w:widowControl w:val="0"/>
        <w:tabs>
          <w:tab w:val="left" w:pos="567"/>
          <w:tab w:val="left" w:pos="2793"/>
        </w:tabs>
        <w:ind w:left="1276" w:hanging="425"/>
        <w:rPr>
          <w:rFonts w:ascii="Arial" w:hAnsi="Arial" w:cs="Arial"/>
          <w:sz w:val="22"/>
        </w:rPr>
      </w:pPr>
      <w:r w:rsidRPr="005F0B58">
        <w:rPr>
          <w:rFonts w:ascii="Arial" w:hAnsi="Arial" w:cs="Arial"/>
          <w:sz w:val="22"/>
        </w:rPr>
        <w:t>4</w:t>
      </w:r>
      <w:r w:rsidRPr="005F0B58">
        <w:rPr>
          <w:rFonts w:ascii="Arial" w:hAnsi="Arial" w:cs="Arial"/>
          <w:sz w:val="22"/>
        </w:rPr>
        <w:tab/>
        <w:t>Weekly</w:t>
      </w:r>
    </w:p>
    <w:p w14:paraId="6A8723EC" w14:textId="77777777" w:rsidR="00CA7BCA" w:rsidRPr="005F0B58" w:rsidRDefault="00CA7BCA" w:rsidP="00CA7BCA">
      <w:pPr>
        <w:widowControl w:val="0"/>
        <w:tabs>
          <w:tab w:val="left" w:pos="567"/>
          <w:tab w:val="left" w:pos="2793"/>
        </w:tabs>
        <w:ind w:left="1276" w:hanging="425"/>
        <w:rPr>
          <w:rFonts w:ascii="Arial" w:hAnsi="Arial" w:cs="Arial"/>
          <w:sz w:val="22"/>
        </w:rPr>
      </w:pPr>
      <w:r w:rsidRPr="005F0B58">
        <w:rPr>
          <w:rFonts w:ascii="Arial" w:hAnsi="Arial" w:cs="Arial"/>
          <w:sz w:val="22"/>
        </w:rPr>
        <w:t>5</w:t>
      </w:r>
      <w:r w:rsidRPr="005F0B58">
        <w:rPr>
          <w:rFonts w:ascii="Arial" w:hAnsi="Arial" w:cs="Arial"/>
          <w:sz w:val="22"/>
        </w:rPr>
        <w:tab/>
        <w:t>Daily or almost daily</w:t>
      </w:r>
    </w:p>
    <w:p w14:paraId="6A8723ED" w14:textId="77777777" w:rsidR="00CA7BCA" w:rsidRPr="005F0B58" w:rsidRDefault="00CA7BCA" w:rsidP="00CA7BCA">
      <w:pPr>
        <w:pStyle w:val="Unpublished"/>
        <w:widowControl w:val="0"/>
        <w:ind w:left="1276" w:hanging="425"/>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3EE" w14:textId="77777777" w:rsidR="002D0E0B" w:rsidRPr="005F0B58" w:rsidRDefault="00CA7BCA" w:rsidP="00CA7BCA">
      <w:pPr>
        <w:pStyle w:val="Unpublished"/>
        <w:widowControl w:val="0"/>
        <w:ind w:left="1276" w:hanging="425"/>
        <w:rPr>
          <w:rFonts w:ascii="Arial" w:hAnsi="Arial" w:cs="Arial"/>
          <w:sz w:val="22"/>
        </w:rPr>
      </w:pPr>
      <w:r w:rsidRPr="005F0B58">
        <w:rPr>
          <w:rFonts w:ascii="Arial" w:hAnsi="Arial" w:cs="Arial"/>
          <w:sz w:val="22"/>
        </w:rPr>
        <w:t>.R</w:t>
      </w:r>
      <w:r w:rsidRPr="005F0B58">
        <w:rPr>
          <w:rFonts w:ascii="Arial" w:hAnsi="Arial" w:cs="Arial"/>
          <w:sz w:val="22"/>
        </w:rPr>
        <w:tab/>
        <w:t>Refused</w:t>
      </w:r>
    </w:p>
    <w:p w14:paraId="6A8723EF" w14:textId="77777777" w:rsidR="00F326A2" w:rsidRPr="005F0B58" w:rsidRDefault="00F326A2" w:rsidP="00CA7BCA">
      <w:pPr>
        <w:pStyle w:val="Unpublished"/>
        <w:widowControl w:val="0"/>
        <w:ind w:left="1276" w:hanging="425"/>
        <w:rPr>
          <w:rFonts w:ascii="Arial" w:hAnsi="Arial" w:cs="Arial"/>
          <w:sz w:val="22"/>
        </w:rPr>
      </w:pPr>
    </w:p>
    <w:p w14:paraId="6A8723F0" w14:textId="77777777" w:rsidR="00341696" w:rsidRPr="005F0B58" w:rsidRDefault="00341696" w:rsidP="008E5335">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23F1" w14:textId="646844E0" w:rsidR="00341696" w:rsidRPr="005F0B58" w:rsidRDefault="00250FF8" w:rsidP="00214BD9">
      <w:pPr>
        <w:pStyle w:val="Unpublished"/>
        <w:keepNext/>
        <w:keepLines/>
        <w:widowControl w:val="0"/>
        <w:ind w:left="720" w:hanging="720"/>
        <w:rPr>
          <w:rFonts w:ascii="Arial" w:hAnsi="Arial" w:cs="Arial"/>
          <w:b/>
          <w:color w:val="000000"/>
          <w:sz w:val="22"/>
          <w:lang w:val="en-US"/>
        </w:rPr>
      </w:pPr>
      <w:r w:rsidRPr="005F0B58">
        <w:rPr>
          <w:rFonts w:ascii="Arial" w:hAnsi="Arial" w:cs="Arial"/>
          <w:b/>
          <w:color w:val="000000"/>
          <w:sz w:val="22"/>
          <w:lang w:val="en-US"/>
        </w:rPr>
        <w:t>A</w:t>
      </w:r>
      <w:r w:rsidR="00690DC1" w:rsidRPr="005F0B58">
        <w:rPr>
          <w:rFonts w:ascii="Arial" w:hAnsi="Arial" w:cs="Arial"/>
          <w:b/>
          <w:color w:val="000000"/>
          <w:sz w:val="22"/>
          <w:lang w:val="en-US"/>
        </w:rPr>
        <w:t>3.28</w:t>
      </w:r>
      <w:r w:rsidR="00214BD9" w:rsidRPr="005F0B58">
        <w:rPr>
          <w:rFonts w:ascii="Arial" w:hAnsi="Arial" w:cs="Arial"/>
          <w:b/>
          <w:color w:val="000000"/>
          <w:sz w:val="22"/>
          <w:lang w:val="en-US"/>
        </w:rPr>
        <w:tab/>
      </w:r>
      <w:r w:rsidR="00341696" w:rsidRPr="005F0B58">
        <w:rPr>
          <w:rFonts w:ascii="Arial" w:hAnsi="Arial" w:cs="Arial"/>
          <w:b/>
          <w:color w:val="000000"/>
          <w:sz w:val="22"/>
          <w:lang w:val="en-US"/>
        </w:rPr>
        <w:t xml:space="preserve">How often during the last year have you found that you were not able to stop drinking once you had started? </w:t>
      </w:r>
    </w:p>
    <w:p w14:paraId="6A8723F2" w14:textId="77777777" w:rsidR="00341696" w:rsidRPr="005F0B58" w:rsidRDefault="00341696" w:rsidP="008E5335">
      <w:pPr>
        <w:keepNext/>
        <w:keepLines/>
        <w:widowControl w:val="0"/>
        <w:tabs>
          <w:tab w:val="left" w:pos="567"/>
          <w:tab w:val="left" w:pos="1134"/>
          <w:tab w:val="left" w:pos="2793"/>
        </w:tabs>
        <w:ind w:left="1140" w:hanging="456"/>
        <w:rPr>
          <w:rFonts w:ascii="Arial" w:hAnsi="Arial" w:cs="Arial"/>
          <w:sz w:val="22"/>
        </w:rPr>
      </w:pPr>
    </w:p>
    <w:p w14:paraId="6A8723F3" w14:textId="77777777" w:rsidR="00341696" w:rsidRPr="005F0B58" w:rsidRDefault="00341696" w:rsidP="008E533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Never</w:t>
      </w:r>
    </w:p>
    <w:p w14:paraId="6A8723F4" w14:textId="77777777" w:rsidR="00341696" w:rsidRPr="005F0B58" w:rsidRDefault="00341696" w:rsidP="008E533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Less than monthly</w:t>
      </w:r>
    </w:p>
    <w:p w14:paraId="6A8723F5" w14:textId="77777777" w:rsidR="00341696" w:rsidRPr="005F0B58" w:rsidRDefault="00341696" w:rsidP="008E533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Monthly</w:t>
      </w:r>
    </w:p>
    <w:p w14:paraId="6A8723F6" w14:textId="77777777" w:rsidR="00341696" w:rsidRPr="005F0B58" w:rsidRDefault="00341696" w:rsidP="008E533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Weekly</w:t>
      </w:r>
    </w:p>
    <w:p w14:paraId="6A8723F7" w14:textId="77777777" w:rsidR="00341696" w:rsidRPr="005F0B58" w:rsidRDefault="00341696" w:rsidP="008E533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Daily or almost daily</w:t>
      </w:r>
    </w:p>
    <w:p w14:paraId="6A8723F8" w14:textId="77777777" w:rsidR="00582FB0" w:rsidRPr="005F0B58" w:rsidRDefault="00582FB0" w:rsidP="008E5335">
      <w:pPr>
        <w:pStyle w:val="Unpublished"/>
        <w:keepNext/>
        <w:keepLines/>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3F9" w14:textId="77777777" w:rsidR="00582FB0" w:rsidRPr="005F0B58" w:rsidRDefault="00582FB0" w:rsidP="008E5335">
      <w:pPr>
        <w:pStyle w:val="Unpublished"/>
        <w:keepNext/>
        <w:keepLines/>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3FA" w14:textId="77777777" w:rsidR="00341696" w:rsidRPr="005F0B58" w:rsidRDefault="00341696" w:rsidP="000B2652">
      <w:pPr>
        <w:widowControl w:val="0"/>
        <w:tabs>
          <w:tab w:val="left" w:pos="567"/>
          <w:tab w:val="left" w:pos="1134"/>
          <w:tab w:val="left" w:pos="2793"/>
        </w:tabs>
        <w:ind w:left="1140" w:hanging="456"/>
        <w:rPr>
          <w:rFonts w:ascii="Arial" w:hAnsi="Arial" w:cs="Arial"/>
          <w:color w:val="FF0000"/>
          <w:sz w:val="22"/>
        </w:rPr>
      </w:pPr>
    </w:p>
    <w:p w14:paraId="6A8723FB" w14:textId="77777777" w:rsidR="00341696" w:rsidRPr="005F0B58" w:rsidRDefault="00341696" w:rsidP="002A6911">
      <w:pPr>
        <w:pStyle w:val="Unpublished"/>
        <w:keepNext/>
        <w:keepLines/>
        <w:rPr>
          <w:rFonts w:ascii="Arial" w:hAnsi="Arial" w:cs="Arial"/>
          <w:b/>
          <w:color w:val="0000FF"/>
          <w:sz w:val="22"/>
        </w:rPr>
      </w:pPr>
      <w:r w:rsidRPr="005F0B58">
        <w:rPr>
          <w:rFonts w:ascii="Arial" w:hAnsi="Arial" w:cs="Arial"/>
          <w:b/>
          <w:color w:val="0000FF"/>
          <w:sz w:val="22"/>
        </w:rPr>
        <w:t>[Showcard]</w:t>
      </w:r>
    </w:p>
    <w:p w14:paraId="6A8723FC" w14:textId="6C412300" w:rsidR="00341696" w:rsidRPr="005F0B58" w:rsidRDefault="00205B19" w:rsidP="00153BE8">
      <w:pPr>
        <w:pStyle w:val="Unpublished"/>
        <w:keepNext/>
        <w:keepLines/>
        <w:ind w:left="720" w:hanging="720"/>
        <w:rPr>
          <w:rFonts w:ascii="Arial" w:hAnsi="Arial" w:cs="Arial"/>
          <w:b/>
          <w:color w:val="000000"/>
          <w:sz w:val="22"/>
          <w:lang w:val="en-US"/>
        </w:rPr>
      </w:pPr>
      <w:r w:rsidRPr="005F0B58">
        <w:rPr>
          <w:rFonts w:ascii="Arial" w:hAnsi="Arial" w:cs="Arial"/>
          <w:b/>
          <w:color w:val="000000"/>
          <w:sz w:val="22"/>
          <w:lang w:val="en-US"/>
        </w:rPr>
        <w:t>A</w:t>
      </w:r>
      <w:r w:rsidR="00690DC1" w:rsidRPr="005F0B58">
        <w:rPr>
          <w:rFonts w:ascii="Arial" w:hAnsi="Arial" w:cs="Arial"/>
          <w:b/>
          <w:color w:val="000000"/>
          <w:sz w:val="22"/>
          <w:lang w:val="en-US"/>
        </w:rPr>
        <w:t>3.29</w:t>
      </w:r>
      <w:r w:rsidR="00153BE8" w:rsidRPr="005F0B58">
        <w:rPr>
          <w:rFonts w:ascii="Arial" w:hAnsi="Arial" w:cs="Arial"/>
          <w:b/>
          <w:color w:val="000000"/>
          <w:sz w:val="22"/>
          <w:lang w:val="en-US"/>
        </w:rPr>
        <w:tab/>
      </w:r>
      <w:r w:rsidR="00341696" w:rsidRPr="005F0B58">
        <w:rPr>
          <w:rFonts w:ascii="Arial" w:hAnsi="Arial" w:cs="Arial"/>
          <w:b/>
          <w:color w:val="000000"/>
          <w:sz w:val="22"/>
          <w:lang w:val="en-US"/>
        </w:rPr>
        <w:t xml:space="preserve">How often during the last year have you failed to do what was normally expected from you because of drinking? </w:t>
      </w:r>
    </w:p>
    <w:p w14:paraId="6A8723FD" w14:textId="77777777" w:rsidR="00341696" w:rsidRPr="005F0B58" w:rsidRDefault="00341696" w:rsidP="002A6911">
      <w:pPr>
        <w:keepNext/>
        <w:keepLines/>
        <w:tabs>
          <w:tab w:val="left" w:pos="567"/>
          <w:tab w:val="left" w:pos="1134"/>
          <w:tab w:val="left" w:pos="2793"/>
        </w:tabs>
        <w:ind w:left="1140" w:hanging="456"/>
        <w:rPr>
          <w:rFonts w:ascii="Arial" w:hAnsi="Arial" w:cs="Arial"/>
          <w:sz w:val="22"/>
        </w:rPr>
      </w:pPr>
    </w:p>
    <w:p w14:paraId="6A8723FE" w14:textId="77777777" w:rsidR="00341696" w:rsidRPr="005F0B58" w:rsidRDefault="00341696" w:rsidP="002A6911">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Never</w:t>
      </w:r>
    </w:p>
    <w:p w14:paraId="6A8723FF" w14:textId="77777777" w:rsidR="00341696" w:rsidRPr="005F0B58" w:rsidRDefault="00341696" w:rsidP="002A6911">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Less than monthly</w:t>
      </w:r>
    </w:p>
    <w:p w14:paraId="6A872400" w14:textId="77777777" w:rsidR="00341696" w:rsidRPr="005F0B58" w:rsidRDefault="00341696" w:rsidP="002A6911">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Monthly</w:t>
      </w:r>
    </w:p>
    <w:p w14:paraId="6A872401" w14:textId="77777777" w:rsidR="00341696" w:rsidRPr="005F0B58" w:rsidRDefault="00341696" w:rsidP="002A6911">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Weekly</w:t>
      </w:r>
    </w:p>
    <w:p w14:paraId="6A872402" w14:textId="77777777" w:rsidR="00341696" w:rsidRPr="005F0B58" w:rsidRDefault="00341696" w:rsidP="002A6911">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Daily or almost daily</w:t>
      </w:r>
    </w:p>
    <w:p w14:paraId="6A872403" w14:textId="77777777" w:rsidR="00582FB0" w:rsidRPr="005F0B58" w:rsidRDefault="00582FB0" w:rsidP="002A6911">
      <w:pPr>
        <w:pStyle w:val="Unpublished"/>
        <w:keepNext/>
        <w:keepLines/>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404" w14:textId="77777777" w:rsidR="00582FB0" w:rsidRPr="005F0B58" w:rsidRDefault="00582FB0" w:rsidP="002A6911">
      <w:pPr>
        <w:pStyle w:val="Unpublished"/>
        <w:keepNext/>
        <w:keepLines/>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405"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p>
    <w:p w14:paraId="6A872406" w14:textId="77777777" w:rsidR="00341696" w:rsidRPr="005F0B58" w:rsidRDefault="00341696" w:rsidP="00174861">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2407" w14:textId="0FBAB85D" w:rsidR="00341696" w:rsidRPr="005F0B58" w:rsidRDefault="00205B19" w:rsidP="00174861">
      <w:pPr>
        <w:pStyle w:val="Unpublished"/>
        <w:keepNext/>
        <w:keepLines/>
        <w:widowControl w:val="0"/>
        <w:ind w:left="720" w:hanging="720"/>
        <w:rPr>
          <w:rFonts w:ascii="Arial" w:hAnsi="Arial" w:cs="Arial"/>
          <w:b/>
          <w:color w:val="000000"/>
          <w:sz w:val="22"/>
          <w:lang w:val="en-US"/>
        </w:rPr>
      </w:pPr>
      <w:r w:rsidRPr="005F0B58">
        <w:rPr>
          <w:rFonts w:ascii="Arial" w:hAnsi="Arial" w:cs="Arial"/>
          <w:b/>
          <w:color w:val="000000"/>
          <w:sz w:val="22"/>
          <w:lang w:val="en-US"/>
        </w:rPr>
        <w:t>A</w:t>
      </w:r>
      <w:r w:rsidR="00690DC1" w:rsidRPr="005F0B58">
        <w:rPr>
          <w:rFonts w:ascii="Arial" w:hAnsi="Arial" w:cs="Arial"/>
          <w:b/>
          <w:color w:val="000000"/>
          <w:sz w:val="22"/>
          <w:lang w:val="en-US"/>
        </w:rPr>
        <w:t>3.30</w:t>
      </w:r>
      <w:r w:rsidR="00153BE8" w:rsidRPr="005F0B58">
        <w:rPr>
          <w:rFonts w:ascii="Arial" w:hAnsi="Arial" w:cs="Arial"/>
          <w:b/>
          <w:color w:val="000000"/>
          <w:sz w:val="22"/>
          <w:lang w:val="en-US"/>
        </w:rPr>
        <w:tab/>
      </w:r>
      <w:r w:rsidR="00341696" w:rsidRPr="005F0B58">
        <w:rPr>
          <w:rFonts w:ascii="Arial" w:hAnsi="Arial" w:cs="Arial"/>
          <w:b/>
          <w:color w:val="000000"/>
          <w:sz w:val="22"/>
          <w:lang w:val="en-US"/>
        </w:rPr>
        <w:t xml:space="preserve">How often during the last year have you needed a first drink in the morning to get yourself going after a heavy drinking session? </w:t>
      </w:r>
    </w:p>
    <w:p w14:paraId="6A872408" w14:textId="77777777" w:rsidR="00341696" w:rsidRPr="005F0B58" w:rsidRDefault="00341696" w:rsidP="00174861">
      <w:pPr>
        <w:keepNext/>
        <w:keepLines/>
        <w:widowControl w:val="0"/>
        <w:tabs>
          <w:tab w:val="left" w:pos="1134"/>
          <w:tab w:val="left" w:pos="2793"/>
        </w:tabs>
        <w:ind w:left="1140" w:hanging="456"/>
        <w:rPr>
          <w:rFonts w:ascii="Arial" w:hAnsi="Arial" w:cs="Arial"/>
          <w:sz w:val="22"/>
        </w:rPr>
      </w:pPr>
    </w:p>
    <w:p w14:paraId="6A872409" w14:textId="77777777" w:rsidR="00341696" w:rsidRPr="005F0B58" w:rsidRDefault="00341696" w:rsidP="00174861">
      <w:pPr>
        <w:keepNext/>
        <w:keepLines/>
        <w:widowControl w:val="0"/>
        <w:tabs>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Never</w:t>
      </w:r>
    </w:p>
    <w:p w14:paraId="6A87240A" w14:textId="77777777" w:rsidR="00341696" w:rsidRPr="005F0B58" w:rsidRDefault="00341696" w:rsidP="00174861">
      <w:pPr>
        <w:keepNext/>
        <w:keepLines/>
        <w:widowControl w:val="0"/>
        <w:tabs>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Less than monthly</w:t>
      </w:r>
    </w:p>
    <w:p w14:paraId="6A87240B" w14:textId="77777777" w:rsidR="00341696" w:rsidRPr="005F0B58" w:rsidRDefault="00341696" w:rsidP="00174861">
      <w:pPr>
        <w:keepNext/>
        <w:keepLines/>
        <w:widowControl w:val="0"/>
        <w:tabs>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Monthly</w:t>
      </w:r>
    </w:p>
    <w:p w14:paraId="6A87240C" w14:textId="77777777" w:rsidR="00341696" w:rsidRPr="005F0B58" w:rsidRDefault="00341696" w:rsidP="00174861">
      <w:pPr>
        <w:keepNext/>
        <w:keepLines/>
        <w:widowControl w:val="0"/>
        <w:tabs>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Weekly</w:t>
      </w:r>
    </w:p>
    <w:p w14:paraId="6A87240D" w14:textId="77777777" w:rsidR="00341696" w:rsidRPr="005F0B58" w:rsidRDefault="00341696" w:rsidP="00174861">
      <w:pPr>
        <w:keepNext/>
        <w:keepLines/>
        <w:widowControl w:val="0"/>
        <w:tabs>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Daily or almost daily</w:t>
      </w:r>
    </w:p>
    <w:p w14:paraId="6A87240E" w14:textId="77777777" w:rsidR="00582FB0" w:rsidRPr="005F0B58" w:rsidRDefault="00582FB0" w:rsidP="00174861">
      <w:pPr>
        <w:pStyle w:val="Unpublished"/>
        <w:keepNext/>
        <w:keepLines/>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40F" w14:textId="77777777" w:rsidR="00582FB0" w:rsidRPr="005F0B58" w:rsidRDefault="00582FB0" w:rsidP="00174861">
      <w:pPr>
        <w:pStyle w:val="Unpublished"/>
        <w:keepNext/>
        <w:keepLines/>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410" w14:textId="77777777" w:rsidR="00095FD4" w:rsidRPr="005F0B58" w:rsidRDefault="00095FD4" w:rsidP="000B2652">
      <w:pPr>
        <w:pStyle w:val="Unpublished"/>
        <w:widowControl w:val="0"/>
        <w:rPr>
          <w:rFonts w:ascii="Arial" w:hAnsi="Arial" w:cs="Arial"/>
          <w:b/>
          <w:color w:val="000080"/>
          <w:sz w:val="22"/>
        </w:rPr>
      </w:pPr>
    </w:p>
    <w:p w14:paraId="6A872411" w14:textId="77777777" w:rsidR="00341696" w:rsidRPr="005F0B58" w:rsidRDefault="00A1117C" w:rsidP="00994F93">
      <w:pPr>
        <w:keepNext/>
        <w:keepLines/>
        <w:rPr>
          <w:rFonts w:ascii="Arial" w:hAnsi="Arial" w:cs="Arial"/>
          <w:b/>
          <w:color w:val="0000FF"/>
          <w:sz w:val="22"/>
        </w:rPr>
      </w:pPr>
      <w:r w:rsidRPr="005F0B58">
        <w:rPr>
          <w:rFonts w:ascii="Arial" w:hAnsi="Arial" w:cs="Arial"/>
          <w:b/>
          <w:color w:val="0000FF"/>
          <w:sz w:val="22"/>
        </w:rPr>
        <w:t>[Showcard</w:t>
      </w:r>
      <w:r w:rsidR="00341696" w:rsidRPr="005F0B58">
        <w:rPr>
          <w:rFonts w:ascii="Arial" w:hAnsi="Arial" w:cs="Arial"/>
          <w:b/>
          <w:color w:val="0000FF"/>
          <w:sz w:val="22"/>
        </w:rPr>
        <w:t>]</w:t>
      </w:r>
    </w:p>
    <w:p w14:paraId="6A872412" w14:textId="093F76FE" w:rsidR="00341696" w:rsidRPr="005F0B58" w:rsidRDefault="00205B19" w:rsidP="00994F93">
      <w:pPr>
        <w:pStyle w:val="Unpublished"/>
        <w:keepNext/>
        <w:keepLines/>
        <w:widowControl w:val="0"/>
        <w:ind w:left="720" w:hanging="720"/>
        <w:rPr>
          <w:rFonts w:ascii="Arial" w:hAnsi="Arial" w:cs="Arial"/>
          <w:b/>
          <w:color w:val="000000"/>
          <w:sz w:val="22"/>
          <w:lang w:val="en-US"/>
        </w:rPr>
      </w:pPr>
      <w:r w:rsidRPr="005F0B58">
        <w:rPr>
          <w:rFonts w:ascii="Arial" w:hAnsi="Arial" w:cs="Arial"/>
          <w:b/>
          <w:color w:val="000000"/>
          <w:sz w:val="22"/>
          <w:lang w:val="en-US"/>
        </w:rPr>
        <w:t>A</w:t>
      </w:r>
      <w:r w:rsidR="00690DC1" w:rsidRPr="005F0B58">
        <w:rPr>
          <w:rFonts w:ascii="Arial" w:hAnsi="Arial" w:cs="Arial"/>
          <w:b/>
          <w:color w:val="000000"/>
          <w:sz w:val="22"/>
          <w:lang w:val="en-US"/>
        </w:rPr>
        <w:t>3.31</w:t>
      </w:r>
      <w:r w:rsidR="00153BE8" w:rsidRPr="005F0B58">
        <w:rPr>
          <w:rFonts w:ascii="Arial" w:hAnsi="Arial" w:cs="Arial"/>
          <w:b/>
          <w:color w:val="000000"/>
          <w:sz w:val="22"/>
          <w:lang w:val="en-US"/>
        </w:rPr>
        <w:tab/>
      </w:r>
      <w:r w:rsidR="00341696" w:rsidRPr="005F0B58">
        <w:rPr>
          <w:rFonts w:ascii="Arial" w:hAnsi="Arial" w:cs="Arial"/>
          <w:b/>
          <w:color w:val="000000"/>
          <w:sz w:val="22"/>
          <w:lang w:val="en-US"/>
        </w:rPr>
        <w:t xml:space="preserve">How often during the last year have you had a feeling of guilt or remorse after drinking? </w:t>
      </w:r>
    </w:p>
    <w:p w14:paraId="6A872413" w14:textId="77777777" w:rsidR="00341696" w:rsidRPr="005F0B58" w:rsidRDefault="00341696" w:rsidP="00994F93">
      <w:pPr>
        <w:keepNext/>
        <w:keepLines/>
        <w:widowControl w:val="0"/>
        <w:tabs>
          <w:tab w:val="left" w:pos="1134"/>
          <w:tab w:val="left" w:pos="2793"/>
        </w:tabs>
        <w:ind w:left="1140" w:hanging="456"/>
        <w:rPr>
          <w:rFonts w:ascii="Arial" w:hAnsi="Arial" w:cs="Arial"/>
          <w:sz w:val="22"/>
        </w:rPr>
      </w:pPr>
    </w:p>
    <w:p w14:paraId="6A872414" w14:textId="77777777" w:rsidR="00341696" w:rsidRPr="005F0B58" w:rsidRDefault="00341696" w:rsidP="00994F93">
      <w:pPr>
        <w:keepNext/>
        <w:keepLines/>
        <w:widowControl w:val="0"/>
        <w:tabs>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Never</w:t>
      </w:r>
    </w:p>
    <w:p w14:paraId="6A872415" w14:textId="77777777" w:rsidR="00341696" w:rsidRPr="005F0B58" w:rsidRDefault="00341696" w:rsidP="00994F93">
      <w:pPr>
        <w:keepNext/>
        <w:keepLines/>
        <w:widowControl w:val="0"/>
        <w:tabs>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Less than monthly</w:t>
      </w:r>
    </w:p>
    <w:p w14:paraId="6A872416" w14:textId="77777777" w:rsidR="00341696" w:rsidRPr="005F0B58" w:rsidRDefault="00341696" w:rsidP="00994F93">
      <w:pPr>
        <w:keepNext/>
        <w:keepLines/>
        <w:widowControl w:val="0"/>
        <w:tabs>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Monthly</w:t>
      </w:r>
    </w:p>
    <w:p w14:paraId="6A872417" w14:textId="77777777" w:rsidR="00341696" w:rsidRPr="005F0B58" w:rsidRDefault="00341696" w:rsidP="00994F93">
      <w:pPr>
        <w:keepNext/>
        <w:keepLines/>
        <w:widowControl w:val="0"/>
        <w:tabs>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Weekly</w:t>
      </w:r>
    </w:p>
    <w:p w14:paraId="6A872418" w14:textId="77777777" w:rsidR="00341696" w:rsidRPr="005F0B58" w:rsidRDefault="00341696" w:rsidP="00994F93">
      <w:pPr>
        <w:keepNext/>
        <w:keepLines/>
        <w:widowControl w:val="0"/>
        <w:tabs>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Daily or almost daily</w:t>
      </w:r>
    </w:p>
    <w:p w14:paraId="6A872419" w14:textId="77777777" w:rsidR="00582FB0" w:rsidRPr="005F0B58" w:rsidRDefault="00582FB0" w:rsidP="00994F93">
      <w:pPr>
        <w:pStyle w:val="Unpublished"/>
        <w:keepNext/>
        <w:keepLines/>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41A" w14:textId="77777777" w:rsidR="00582FB0" w:rsidRPr="005F0B58" w:rsidRDefault="00582FB0" w:rsidP="00994F93">
      <w:pPr>
        <w:pStyle w:val="Unpublished"/>
        <w:keepNext/>
        <w:keepLines/>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41B" w14:textId="77777777" w:rsidR="00C65E6E" w:rsidRPr="005F0B58" w:rsidRDefault="00C65E6E" w:rsidP="000B2652">
      <w:pPr>
        <w:widowControl w:val="0"/>
        <w:tabs>
          <w:tab w:val="left" w:pos="1134"/>
          <w:tab w:val="left" w:pos="2793"/>
        </w:tabs>
        <w:ind w:left="1140" w:hanging="456"/>
        <w:rPr>
          <w:rFonts w:ascii="Arial" w:hAnsi="Arial" w:cs="Arial"/>
          <w:sz w:val="22"/>
        </w:rPr>
      </w:pPr>
    </w:p>
    <w:p w14:paraId="6A87241C" w14:textId="77777777" w:rsidR="00914DA2" w:rsidRPr="005F0B58" w:rsidRDefault="00914DA2" w:rsidP="008E5335">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241D" w14:textId="2EFC37B6" w:rsidR="00914DA2" w:rsidRPr="005F0B58" w:rsidRDefault="00205B19" w:rsidP="00153BE8">
      <w:pPr>
        <w:keepNext/>
        <w:keepLines/>
        <w:widowControl w:val="0"/>
        <w:tabs>
          <w:tab w:val="left" w:pos="709"/>
        </w:tabs>
        <w:ind w:left="720" w:hanging="720"/>
        <w:rPr>
          <w:rFonts w:ascii="Arial" w:hAnsi="Arial" w:cs="Arial"/>
          <w:b/>
          <w:color w:val="000000"/>
          <w:sz w:val="22"/>
          <w:lang w:val="en-US"/>
        </w:rPr>
      </w:pPr>
      <w:r w:rsidRPr="005F0B58">
        <w:rPr>
          <w:rFonts w:ascii="Arial" w:hAnsi="Arial" w:cs="Arial"/>
          <w:b/>
          <w:color w:val="000000"/>
          <w:sz w:val="22"/>
          <w:lang w:val="en-US"/>
        </w:rPr>
        <w:t>A</w:t>
      </w:r>
      <w:r w:rsidR="00690DC1" w:rsidRPr="005F0B58">
        <w:rPr>
          <w:rFonts w:ascii="Arial" w:hAnsi="Arial" w:cs="Arial"/>
          <w:b/>
          <w:color w:val="000000"/>
          <w:sz w:val="22"/>
          <w:lang w:val="en-US"/>
        </w:rPr>
        <w:t>3.32</w:t>
      </w:r>
      <w:r w:rsidR="00153BE8" w:rsidRPr="005F0B58">
        <w:rPr>
          <w:rFonts w:ascii="Arial" w:hAnsi="Arial" w:cs="Arial"/>
          <w:b/>
          <w:color w:val="000000"/>
          <w:sz w:val="22"/>
          <w:lang w:val="en-US"/>
        </w:rPr>
        <w:tab/>
      </w:r>
      <w:r w:rsidR="00914DA2" w:rsidRPr="005F0B58">
        <w:rPr>
          <w:rFonts w:ascii="Arial" w:hAnsi="Arial" w:cs="Arial"/>
          <w:b/>
          <w:color w:val="000000"/>
          <w:sz w:val="22"/>
          <w:lang w:val="en-US"/>
        </w:rPr>
        <w:t xml:space="preserve">How often during the last year have you been unable to remember what happened the night before because you had been drinking? </w:t>
      </w:r>
    </w:p>
    <w:p w14:paraId="6A87241E" w14:textId="77777777" w:rsidR="00914DA2" w:rsidRPr="005F0B58" w:rsidRDefault="00914DA2" w:rsidP="008E5335">
      <w:pPr>
        <w:keepNext/>
        <w:keepLines/>
        <w:widowControl w:val="0"/>
        <w:tabs>
          <w:tab w:val="left" w:pos="567"/>
          <w:tab w:val="left" w:pos="1134"/>
          <w:tab w:val="left" w:pos="2793"/>
        </w:tabs>
        <w:ind w:left="1140" w:hanging="456"/>
        <w:rPr>
          <w:rFonts w:ascii="Arial" w:hAnsi="Arial" w:cs="Arial"/>
          <w:sz w:val="22"/>
        </w:rPr>
      </w:pPr>
    </w:p>
    <w:p w14:paraId="6A87241F" w14:textId="77777777" w:rsidR="00914DA2" w:rsidRPr="005F0B58" w:rsidRDefault="00914DA2" w:rsidP="008E533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Never</w:t>
      </w:r>
    </w:p>
    <w:p w14:paraId="6A872420" w14:textId="77777777" w:rsidR="00914DA2" w:rsidRPr="005F0B58" w:rsidRDefault="00914DA2" w:rsidP="008E533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Less than monthly</w:t>
      </w:r>
    </w:p>
    <w:p w14:paraId="6A872421" w14:textId="77777777" w:rsidR="00914DA2" w:rsidRPr="005F0B58" w:rsidRDefault="00914DA2" w:rsidP="008E533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Monthly</w:t>
      </w:r>
    </w:p>
    <w:p w14:paraId="6A872422" w14:textId="77777777" w:rsidR="00914DA2" w:rsidRPr="005F0B58" w:rsidRDefault="00914DA2" w:rsidP="008E533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Weekly</w:t>
      </w:r>
    </w:p>
    <w:p w14:paraId="6A872423" w14:textId="77777777" w:rsidR="00914DA2" w:rsidRPr="005F0B58" w:rsidRDefault="00914DA2" w:rsidP="008E533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Daily or almost daily</w:t>
      </w:r>
    </w:p>
    <w:p w14:paraId="6A872424" w14:textId="77777777" w:rsidR="00582FB0" w:rsidRPr="005F0B58" w:rsidRDefault="00582FB0" w:rsidP="008E5335">
      <w:pPr>
        <w:pStyle w:val="Unpublished"/>
        <w:keepNext/>
        <w:keepLines/>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425" w14:textId="77777777" w:rsidR="00582FB0" w:rsidRPr="005F0B58" w:rsidRDefault="00582FB0" w:rsidP="008E5335">
      <w:pPr>
        <w:pStyle w:val="Unpublished"/>
        <w:keepNext/>
        <w:keepLines/>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426" w14:textId="77777777" w:rsidR="00994F93" w:rsidRPr="005F0B58" w:rsidRDefault="00994F93" w:rsidP="00994F93">
      <w:pPr>
        <w:pStyle w:val="Unpublished"/>
        <w:keepLines/>
        <w:rPr>
          <w:rFonts w:ascii="Arial" w:hAnsi="Arial" w:cs="Arial"/>
          <w:b/>
          <w:color w:val="0000FF"/>
          <w:sz w:val="22"/>
        </w:rPr>
      </w:pPr>
    </w:p>
    <w:p w14:paraId="6A872427" w14:textId="03FF02DC" w:rsidR="00353FD3" w:rsidRPr="005F0B58" w:rsidRDefault="00353FD3" w:rsidP="002A6911">
      <w:pPr>
        <w:pStyle w:val="Unpublished"/>
        <w:keepNext/>
        <w:keepLines/>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w:t>
      </w:r>
      <w:r w:rsidR="007D1E15" w:rsidRPr="005F0B58">
        <w:rPr>
          <w:rFonts w:ascii="Arial" w:hAnsi="Arial" w:cs="Arial"/>
          <w:b/>
          <w:color w:val="0000FF"/>
          <w:sz w:val="22"/>
        </w:rPr>
        <w:t xml:space="preserve">The next </w:t>
      </w:r>
      <w:r w:rsidR="0062758D" w:rsidRPr="005F0B58">
        <w:rPr>
          <w:rFonts w:ascii="Arial" w:hAnsi="Arial" w:cs="Arial"/>
          <w:b/>
          <w:color w:val="0000FF"/>
          <w:sz w:val="22"/>
        </w:rPr>
        <w:t xml:space="preserve">two </w:t>
      </w:r>
      <w:r w:rsidR="007D1E15" w:rsidRPr="005F0B58">
        <w:rPr>
          <w:rFonts w:ascii="Arial" w:hAnsi="Arial" w:cs="Arial"/>
          <w:b/>
          <w:color w:val="0000FF"/>
          <w:sz w:val="22"/>
        </w:rPr>
        <w:t xml:space="preserve">questions are about lifetime harm from drinking, so </w:t>
      </w:r>
      <w:r w:rsidR="0062758D" w:rsidRPr="005F0B58">
        <w:rPr>
          <w:rFonts w:ascii="Arial" w:hAnsi="Arial" w:cs="Arial"/>
          <w:b/>
          <w:color w:val="0000FF"/>
          <w:sz w:val="22"/>
        </w:rPr>
        <w:t xml:space="preserve">ask all respondents </w:t>
      </w:r>
      <w:r w:rsidR="007D1E15" w:rsidRPr="005F0B58">
        <w:rPr>
          <w:rFonts w:ascii="Arial" w:hAnsi="Arial" w:cs="Arial"/>
          <w:b/>
          <w:color w:val="0000FF"/>
          <w:sz w:val="22"/>
        </w:rPr>
        <w:t>even if they have not had a drink containing alcohol in the last year</w:t>
      </w:r>
      <w:r w:rsidR="00AB7A7F" w:rsidRPr="005F0B58">
        <w:rPr>
          <w:rFonts w:ascii="Arial" w:hAnsi="Arial" w:cs="Arial"/>
          <w:b/>
          <w:color w:val="0000FF"/>
          <w:sz w:val="22"/>
        </w:rPr>
        <w:t>.</w:t>
      </w:r>
    </w:p>
    <w:p w14:paraId="6A872428" w14:textId="77777777" w:rsidR="00353FD3" w:rsidRPr="005F0B58" w:rsidRDefault="00353FD3" w:rsidP="002A6911">
      <w:pPr>
        <w:keepNext/>
        <w:keepLines/>
        <w:tabs>
          <w:tab w:val="left" w:pos="567"/>
          <w:tab w:val="left" w:pos="1134"/>
          <w:tab w:val="left" w:pos="2793"/>
        </w:tabs>
        <w:ind w:left="1140" w:hanging="456"/>
        <w:rPr>
          <w:rFonts w:ascii="Arial" w:hAnsi="Arial" w:cs="Arial"/>
          <w:sz w:val="22"/>
        </w:rPr>
      </w:pPr>
    </w:p>
    <w:p w14:paraId="6A872429" w14:textId="77777777" w:rsidR="00914DA2" w:rsidRPr="005F0B58" w:rsidRDefault="00914DA2" w:rsidP="002A6911">
      <w:pPr>
        <w:pStyle w:val="Unpublished"/>
        <w:keepNext/>
        <w:keepLines/>
        <w:rPr>
          <w:rFonts w:ascii="Arial" w:hAnsi="Arial" w:cs="Arial"/>
          <w:b/>
          <w:color w:val="0000FF"/>
          <w:sz w:val="22"/>
        </w:rPr>
      </w:pPr>
      <w:r w:rsidRPr="005F0B58">
        <w:rPr>
          <w:rFonts w:ascii="Arial" w:hAnsi="Arial" w:cs="Arial"/>
          <w:b/>
          <w:color w:val="0000FF"/>
          <w:sz w:val="22"/>
        </w:rPr>
        <w:t>[Showcard]</w:t>
      </w:r>
    </w:p>
    <w:p w14:paraId="6A87242A" w14:textId="691D622C" w:rsidR="00914DA2" w:rsidRPr="005F0B58" w:rsidRDefault="00205B19" w:rsidP="00153BE8">
      <w:pPr>
        <w:keepNext/>
        <w:keepLines/>
        <w:tabs>
          <w:tab w:val="left" w:pos="1134"/>
        </w:tabs>
        <w:ind w:left="720" w:hanging="720"/>
        <w:rPr>
          <w:rFonts w:ascii="Arial" w:hAnsi="Arial" w:cs="Arial"/>
          <w:b/>
          <w:color w:val="000000"/>
          <w:sz w:val="22"/>
          <w:lang w:val="en-US"/>
        </w:rPr>
      </w:pPr>
      <w:r w:rsidRPr="005F0B58">
        <w:rPr>
          <w:rFonts w:ascii="Arial" w:hAnsi="Arial" w:cs="Arial"/>
          <w:b/>
          <w:color w:val="000000"/>
          <w:sz w:val="22"/>
          <w:lang w:val="en-US"/>
        </w:rPr>
        <w:t>A</w:t>
      </w:r>
      <w:r w:rsidR="00690DC1" w:rsidRPr="005F0B58">
        <w:rPr>
          <w:rFonts w:ascii="Arial" w:hAnsi="Arial" w:cs="Arial"/>
          <w:b/>
          <w:color w:val="000000"/>
          <w:sz w:val="22"/>
          <w:lang w:val="en-US"/>
        </w:rPr>
        <w:t>3.33</w:t>
      </w:r>
      <w:r w:rsidR="00153BE8" w:rsidRPr="005F0B58">
        <w:rPr>
          <w:rFonts w:ascii="Arial" w:hAnsi="Arial" w:cs="Arial"/>
          <w:b/>
          <w:color w:val="000000"/>
          <w:sz w:val="22"/>
          <w:lang w:val="en-US"/>
        </w:rPr>
        <w:t xml:space="preserve"> </w:t>
      </w:r>
      <w:r w:rsidR="00153BE8" w:rsidRPr="005F0B58">
        <w:rPr>
          <w:rFonts w:ascii="Arial" w:hAnsi="Arial" w:cs="Arial"/>
          <w:b/>
          <w:color w:val="000000"/>
          <w:sz w:val="22"/>
          <w:lang w:val="en-US"/>
        </w:rPr>
        <w:tab/>
      </w:r>
      <w:r w:rsidR="00197EAF" w:rsidRPr="005F0B58">
        <w:rPr>
          <w:rFonts w:ascii="Arial" w:hAnsi="Arial" w:cs="Arial"/>
          <w:b/>
          <w:color w:val="000000"/>
          <w:sz w:val="22"/>
          <w:lang w:val="en-US"/>
        </w:rPr>
        <w:t>Have</w:t>
      </w:r>
      <w:r w:rsidR="00914DA2" w:rsidRPr="005F0B58">
        <w:rPr>
          <w:rFonts w:ascii="Arial" w:hAnsi="Arial" w:cs="Arial"/>
          <w:b/>
          <w:color w:val="000000"/>
          <w:sz w:val="22"/>
          <w:lang w:val="en-US"/>
        </w:rPr>
        <w:t xml:space="preserve"> you or someone else been injured as a result of your drinking?</w:t>
      </w:r>
    </w:p>
    <w:p w14:paraId="6A87242B" w14:textId="77777777" w:rsidR="00914DA2" w:rsidRPr="005F0B58" w:rsidRDefault="00914DA2" w:rsidP="002A6911">
      <w:pPr>
        <w:keepNext/>
        <w:keepLines/>
        <w:tabs>
          <w:tab w:val="left" w:pos="567"/>
          <w:tab w:val="left" w:pos="1134"/>
          <w:tab w:val="left" w:pos="2793"/>
        </w:tabs>
        <w:ind w:left="1140" w:hanging="456"/>
        <w:rPr>
          <w:rFonts w:ascii="Arial" w:hAnsi="Arial" w:cs="Arial"/>
          <w:sz w:val="22"/>
        </w:rPr>
      </w:pPr>
    </w:p>
    <w:p w14:paraId="6A87242C" w14:textId="77777777" w:rsidR="00914DA2" w:rsidRPr="005F0B58" w:rsidRDefault="00914DA2" w:rsidP="002A6911">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Yes, but not in the last year</w:t>
      </w:r>
    </w:p>
    <w:p w14:paraId="6A87242D" w14:textId="77777777" w:rsidR="00914DA2" w:rsidRPr="005F0B58" w:rsidRDefault="00914DA2" w:rsidP="002A6911">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Yes, during the last year</w:t>
      </w:r>
    </w:p>
    <w:p w14:paraId="6A87242E" w14:textId="77777777" w:rsidR="00914DA2" w:rsidRPr="005F0B58" w:rsidRDefault="004B39AA" w:rsidP="002A6911">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3</w:t>
      </w:r>
      <w:r w:rsidR="00914DA2" w:rsidRPr="005F0B58">
        <w:rPr>
          <w:rFonts w:ascii="Arial" w:hAnsi="Arial" w:cs="Arial"/>
          <w:sz w:val="22"/>
        </w:rPr>
        <w:tab/>
        <w:t>No</w:t>
      </w:r>
    </w:p>
    <w:p w14:paraId="6A87242F" w14:textId="77777777" w:rsidR="00582FB0" w:rsidRPr="005F0B58" w:rsidRDefault="00582FB0" w:rsidP="002A6911">
      <w:pPr>
        <w:pStyle w:val="Unpublished"/>
        <w:keepNext/>
        <w:keepLines/>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430" w14:textId="77777777" w:rsidR="00582FB0" w:rsidRPr="005F0B58" w:rsidRDefault="00582FB0" w:rsidP="002A6911">
      <w:pPr>
        <w:pStyle w:val="Unpublished"/>
        <w:keepNext/>
        <w:keepLines/>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431" w14:textId="77777777" w:rsidR="003C4969" w:rsidRPr="005F0B58" w:rsidRDefault="003C4969" w:rsidP="00994F93">
      <w:pPr>
        <w:pStyle w:val="Unpublished"/>
        <w:keepLines/>
        <w:tabs>
          <w:tab w:val="left" w:pos="1140"/>
        </w:tabs>
        <w:ind w:left="686"/>
        <w:rPr>
          <w:rFonts w:ascii="Arial" w:hAnsi="Arial" w:cs="Arial"/>
          <w:sz w:val="22"/>
        </w:rPr>
      </w:pPr>
    </w:p>
    <w:p w14:paraId="6A872432" w14:textId="77777777" w:rsidR="003C4969" w:rsidRPr="005F0B58" w:rsidRDefault="003C4969" w:rsidP="003C4969">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2433" w14:textId="274C314A" w:rsidR="003C4969" w:rsidRPr="005F0B58" w:rsidRDefault="003C4969" w:rsidP="003C4969">
      <w:pPr>
        <w:keepNext/>
        <w:keepLines/>
        <w:widowControl w:val="0"/>
        <w:tabs>
          <w:tab w:val="left" w:pos="1134"/>
        </w:tabs>
        <w:ind w:left="720" w:hanging="720"/>
        <w:rPr>
          <w:rFonts w:ascii="Arial" w:hAnsi="Arial" w:cs="Arial"/>
          <w:b/>
          <w:color w:val="000000"/>
          <w:sz w:val="22"/>
          <w:lang w:val="en-US"/>
        </w:rPr>
      </w:pPr>
      <w:r w:rsidRPr="005F0B58">
        <w:rPr>
          <w:rFonts w:ascii="Arial" w:hAnsi="Arial" w:cs="Arial"/>
          <w:b/>
          <w:color w:val="000000"/>
          <w:sz w:val="22"/>
          <w:lang w:val="en-US"/>
        </w:rPr>
        <w:t xml:space="preserve">A3.34 </w:t>
      </w:r>
      <w:r w:rsidRPr="005F0B58">
        <w:rPr>
          <w:rFonts w:ascii="Arial" w:hAnsi="Arial" w:cs="Arial"/>
          <w:b/>
          <w:color w:val="000000"/>
          <w:sz w:val="22"/>
          <w:lang w:val="en-US"/>
        </w:rPr>
        <w:tab/>
        <w:t>Has a relative or friend, or a doctor or other health worker, been concerned about your drinking or suggested you cut down?</w:t>
      </w:r>
    </w:p>
    <w:p w14:paraId="6A872434" w14:textId="77777777" w:rsidR="003C4969" w:rsidRPr="005F0B58" w:rsidRDefault="003C4969" w:rsidP="003C4969">
      <w:pPr>
        <w:keepNext/>
        <w:keepLines/>
        <w:widowControl w:val="0"/>
        <w:tabs>
          <w:tab w:val="left" w:pos="567"/>
          <w:tab w:val="left" w:pos="1134"/>
          <w:tab w:val="left" w:pos="2793"/>
        </w:tabs>
        <w:ind w:left="1140" w:hanging="456"/>
        <w:rPr>
          <w:rFonts w:ascii="Arial" w:hAnsi="Arial" w:cs="Arial"/>
          <w:sz w:val="22"/>
        </w:rPr>
      </w:pPr>
    </w:p>
    <w:p w14:paraId="6A872435" w14:textId="77777777" w:rsidR="003C4969" w:rsidRPr="005F0B58" w:rsidRDefault="003C4969" w:rsidP="003C4969">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Yes, but not in the last year</w:t>
      </w:r>
    </w:p>
    <w:p w14:paraId="6A872436" w14:textId="77777777" w:rsidR="003C4969" w:rsidRPr="005F0B58" w:rsidRDefault="003C4969" w:rsidP="003C4969">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Yes, during the last year</w:t>
      </w:r>
    </w:p>
    <w:p w14:paraId="6A872437" w14:textId="77777777" w:rsidR="003C4969" w:rsidRPr="005F0B58" w:rsidRDefault="003C4969" w:rsidP="003C4969">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No</w:t>
      </w:r>
    </w:p>
    <w:p w14:paraId="6A872438" w14:textId="77777777" w:rsidR="003C4969" w:rsidRPr="005F0B58" w:rsidRDefault="003C4969" w:rsidP="003C4969">
      <w:pPr>
        <w:pStyle w:val="Unpublished"/>
        <w:keepNext/>
        <w:keepLines/>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439" w14:textId="77777777" w:rsidR="003C4969" w:rsidRPr="005F0B58" w:rsidRDefault="003C4969" w:rsidP="002C3389">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43A" w14:textId="77777777" w:rsidR="00D14963" w:rsidRPr="005F0B58" w:rsidRDefault="00D14963" w:rsidP="003330B6">
      <w:pPr>
        <w:widowControl w:val="0"/>
        <w:rPr>
          <w:rFonts w:ascii="Arial" w:hAnsi="Arial" w:cs="Arial"/>
          <w:sz w:val="22"/>
          <w:szCs w:val="22"/>
        </w:rPr>
      </w:pPr>
    </w:p>
    <w:p w14:paraId="6A87243B" w14:textId="45ED8C17" w:rsidR="00D14963" w:rsidRPr="005F0B58" w:rsidRDefault="00D14963" w:rsidP="002C3389">
      <w:pPr>
        <w:widowControl w:val="0"/>
        <w:rPr>
          <w:rFonts w:ascii="Arial Bold" w:hAnsi="Arial Bold" w:cs="Arial"/>
          <w:b/>
          <w:color w:val="FF0000"/>
          <w:sz w:val="22"/>
          <w:szCs w:val="22"/>
        </w:rPr>
      </w:pPr>
      <w:r w:rsidRPr="005F0B58">
        <w:rPr>
          <w:rFonts w:ascii="Arial Bold" w:hAnsi="Arial Bold" w:cs="Arial"/>
          <w:b/>
          <w:color w:val="FF0000"/>
          <w:sz w:val="22"/>
          <w:szCs w:val="22"/>
        </w:rPr>
        <w:sym w:font="Webdings" w:char="F069"/>
      </w:r>
      <w:r w:rsidRPr="005F0B58">
        <w:rPr>
          <w:rFonts w:ascii="Arial Bold" w:hAnsi="Arial Bold" w:cs="Arial"/>
          <w:b/>
          <w:color w:val="FF0000"/>
          <w:sz w:val="22"/>
          <w:szCs w:val="22"/>
        </w:rPr>
        <w:t xml:space="preserve"> Ask ALC1.01 if respondents did not drink alcohol in the past year, or if they responded ‘Don’t know’ or ‘Refused’ </w:t>
      </w:r>
      <w:r w:rsidRPr="005F0B58">
        <w:rPr>
          <w:rFonts w:ascii="Arial" w:hAnsi="Arial" w:cs="Arial"/>
          <w:b/>
          <w:color w:val="FF0000"/>
          <w:sz w:val="22"/>
        </w:rPr>
        <w:t>(i.e. A3.24=2, .K, .R)</w:t>
      </w:r>
      <w:r w:rsidRPr="005F0B58">
        <w:rPr>
          <w:rFonts w:ascii="Arial Bold" w:hAnsi="Arial Bold" w:cs="Arial"/>
          <w:b/>
          <w:color w:val="FF0000"/>
          <w:sz w:val="22"/>
          <w:szCs w:val="22"/>
        </w:rPr>
        <w:t xml:space="preserve">. Go to </w:t>
      </w:r>
      <w:smartTag w:uri="urn:schemas-microsoft-com:office:smarttags" w:element="State">
        <w:smartTag w:uri="urn:schemas-microsoft-com:office:smarttags" w:element="place">
          <w:r w:rsidRPr="005F0B58">
            <w:rPr>
              <w:rFonts w:ascii="Arial Bold" w:hAnsi="Arial Bold" w:cs="Arial"/>
              <w:b/>
              <w:color w:val="FF0000"/>
              <w:sz w:val="22"/>
              <w:szCs w:val="22"/>
            </w:rPr>
            <w:t>AL</w:t>
          </w:r>
        </w:smartTag>
      </w:smartTag>
      <w:r w:rsidRPr="005F0B58">
        <w:rPr>
          <w:rFonts w:ascii="Arial Bold" w:hAnsi="Arial Bold" w:cs="Arial"/>
          <w:b/>
          <w:color w:val="FF0000"/>
          <w:sz w:val="22"/>
          <w:szCs w:val="22"/>
        </w:rPr>
        <w:t>C1.02 if respondent has drunk alcohol in the past year (A3.24=1).</w:t>
      </w:r>
    </w:p>
    <w:p w14:paraId="45242ABE" w14:textId="77777777" w:rsidR="00C67340" w:rsidRPr="005F0B58" w:rsidRDefault="00C67340" w:rsidP="002C3389">
      <w:pPr>
        <w:widowControl w:val="0"/>
        <w:rPr>
          <w:rFonts w:ascii="Arial" w:hAnsi="Arial" w:cs="Arial"/>
          <w:sz w:val="22"/>
          <w:szCs w:val="22"/>
        </w:rPr>
      </w:pPr>
    </w:p>
    <w:p w14:paraId="6A87243C" w14:textId="77777777" w:rsidR="00D14963" w:rsidRPr="005F0B58" w:rsidRDefault="00D14963" w:rsidP="00236517">
      <w:pPr>
        <w:keepNext/>
        <w:ind w:left="993" w:hanging="993"/>
        <w:rPr>
          <w:rFonts w:ascii="Arial" w:hAnsi="Arial" w:cs="Arial"/>
          <w:b/>
          <w:sz w:val="22"/>
          <w:szCs w:val="22"/>
        </w:rPr>
      </w:pPr>
      <w:r w:rsidRPr="005F0B58">
        <w:rPr>
          <w:rFonts w:ascii="Arial" w:hAnsi="Arial" w:cs="Arial"/>
          <w:b/>
          <w:sz w:val="22"/>
          <w:szCs w:val="22"/>
        </w:rPr>
        <w:t>ALC1.01</w:t>
      </w:r>
      <w:r w:rsidRPr="005F0B58">
        <w:rPr>
          <w:rFonts w:ascii="Arial" w:hAnsi="Arial" w:cs="Arial"/>
          <w:b/>
          <w:sz w:val="22"/>
          <w:szCs w:val="22"/>
        </w:rPr>
        <w:tab/>
      </w:r>
      <w:r w:rsidRPr="005F0B58">
        <w:rPr>
          <w:rFonts w:ascii="Arial" w:hAnsi="Arial" w:cs="Arial"/>
          <w:b/>
          <w:bCs/>
          <w:sz w:val="22"/>
          <w:szCs w:val="22"/>
        </w:rPr>
        <w:t>In your entire life, have you had at least one alcoholic drink, not</w:t>
      </w:r>
      <w:r w:rsidR="00B6712D" w:rsidRPr="005F0B58">
        <w:rPr>
          <w:rFonts w:ascii="Arial" w:hAnsi="Arial" w:cs="Arial"/>
          <w:b/>
          <w:bCs/>
          <w:sz w:val="22"/>
          <w:szCs w:val="22"/>
        </w:rPr>
        <w:t xml:space="preserve"> counting small tastes or sips?</w:t>
      </w:r>
    </w:p>
    <w:p w14:paraId="6A87243D" w14:textId="77777777" w:rsidR="00D14963" w:rsidRPr="005F0B58" w:rsidRDefault="00D14963" w:rsidP="00D14963">
      <w:pPr>
        <w:keepNext/>
        <w:ind w:left="360" w:firstLine="360"/>
        <w:rPr>
          <w:rFonts w:ascii="Arial" w:hAnsi="Arial" w:cs="Arial"/>
          <w:b/>
          <w:bCs/>
          <w:sz w:val="22"/>
          <w:szCs w:val="22"/>
        </w:rPr>
      </w:pPr>
    </w:p>
    <w:p w14:paraId="6A87243E" w14:textId="77777777" w:rsidR="00D14963" w:rsidRPr="005F0B58" w:rsidRDefault="00D14963" w:rsidP="00236517">
      <w:pPr>
        <w:keepNext/>
        <w:ind w:left="993"/>
        <w:jc w:val="both"/>
        <w:rPr>
          <w:rFonts w:ascii="Arial" w:hAnsi="Arial" w:cs="Arial"/>
          <w:sz w:val="22"/>
          <w:szCs w:val="22"/>
        </w:rPr>
      </w:pPr>
      <w:r w:rsidRPr="005F0B58">
        <w:rPr>
          <w:rFonts w:ascii="Arial" w:hAnsi="Arial" w:cs="Arial"/>
          <w:sz w:val="22"/>
          <w:szCs w:val="22"/>
        </w:rPr>
        <w:t>1</w:t>
      </w:r>
      <w:r w:rsidR="00236517" w:rsidRPr="005F0B58">
        <w:rPr>
          <w:rFonts w:ascii="Arial" w:hAnsi="Arial" w:cs="Arial"/>
          <w:sz w:val="22"/>
          <w:szCs w:val="22"/>
        </w:rPr>
        <w:t xml:space="preserve">     </w:t>
      </w:r>
      <w:r w:rsidRPr="005F0B58">
        <w:rPr>
          <w:rFonts w:ascii="Arial" w:hAnsi="Arial" w:cs="Arial"/>
          <w:sz w:val="22"/>
          <w:szCs w:val="22"/>
        </w:rPr>
        <w:t xml:space="preserve">Yes </w:t>
      </w:r>
    </w:p>
    <w:p w14:paraId="6A87243F" w14:textId="77777777" w:rsidR="00D14963" w:rsidRPr="005F0B58" w:rsidRDefault="00D14963" w:rsidP="00236517">
      <w:pPr>
        <w:keepNext/>
        <w:tabs>
          <w:tab w:val="left" w:pos="2109"/>
        </w:tabs>
        <w:ind w:left="993"/>
        <w:jc w:val="both"/>
        <w:rPr>
          <w:rFonts w:ascii="Arial" w:hAnsi="Arial" w:cs="Arial"/>
          <w:sz w:val="22"/>
          <w:szCs w:val="22"/>
        </w:rPr>
      </w:pPr>
      <w:r w:rsidRPr="005F0B58">
        <w:rPr>
          <w:rFonts w:ascii="Arial" w:hAnsi="Arial" w:cs="Arial"/>
          <w:sz w:val="22"/>
          <w:szCs w:val="22"/>
        </w:rPr>
        <w:t>2</w:t>
      </w:r>
      <w:r w:rsidR="00236517" w:rsidRPr="005F0B58">
        <w:rPr>
          <w:rFonts w:ascii="Arial" w:hAnsi="Arial" w:cs="Arial"/>
          <w:sz w:val="22"/>
          <w:szCs w:val="22"/>
        </w:rPr>
        <w:t xml:space="preserve">     </w:t>
      </w:r>
      <w:r w:rsidRPr="005F0B58">
        <w:rPr>
          <w:rFonts w:ascii="Arial" w:hAnsi="Arial" w:cs="Arial"/>
          <w:sz w:val="22"/>
          <w:szCs w:val="22"/>
        </w:rPr>
        <w:t xml:space="preserve">No </w:t>
      </w:r>
      <w:r w:rsidR="001C54C5" w:rsidRPr="005F0B58">
        <w:rPr>
          <w:rFonts w:ascii="Arial" w:hAnsi="Arial" w:cs="Arial"/>
          <w:color w:val="FF0000"/>
          <w:sz w:val="22"/>
        </w:rPr>
        <w:t xml:space="preserve">[go to </w:t>
      </w:r>
      <w:r w:rsidR="00B6712D" w:rsidRPr="005F0B58">
        <w:rPr>
          <w:rFonts w:ascii="Arial" w:hAnsi="Arial" w:cs="Arial"/>
          <w:color w:val="FF0000"/>
          <w:sz w:val="22"/>
        </w:rPr>
        <w:t>self-complete section</w:t>
      </w:r>
      <w:r w:rsidR="00370800" w:rsidRPr="005F0B58">
        <w:rPr>
          <w:rFonts w:ascii="Arial" w:hAnsi="Arial" w:cs="Arial"/>
          <w:color w:val="FF0000"/>
          <w:sz w:val="22"/>
        </w:rPr>
        <w:t xml:space="preserve"> </w:t>
      </w:r>
      <w:proofErr w:type="spellStart"/>
      <w:r w:rsidR="0046162F" w:rsidRPr="005F0B58">
        <w:rPr>
          <w:rFonts w:ascii="Arial" w:hAnsi="Arial" w:cs="Arial"/>
          <w:color w:val="FF0000"/>
          <w:sz w:val="22"/>
        </w:rPr>
        <w:t>SC</w:t>
      </w:r>
      <w:r w:rsidR="00B6712D" w:rsidRPr="005F0B58">
        <w:rPr>
          <w:rFonts w:ascii="Arial" w:hAnsi="Arial" w:cs="Arial"/>
          <w:color w:val="FF0000"/>
          <w:sz w:val="22"/>
        </w:rPr>
        <w:t>Intro</w:t>
      </w:r>
      <w:proofErr w:type="spellEnd"/>
      <w:r w:rsidR="001C54C5" w:rsidRPr="005F0B58">
        <w:rPr>
          <w:rFonts w:ascii="Arial" w:hAnsi="Arial" w:cs="Arial"/>
          <w:color w:val="FF0000"/>
          <w:sz w:val="22"/>
        </w:rPr>
        <w:t>]</w:t>
      </w:r>
    </w:p>
    <w:p w14:paraId="6A872440" w14:textId="77777777" w:rsidR="00D14963" w:rsidRPr="005F0B58" w:rsidRDefault="00D14963" w:rsidP="00236517">
      <w:pPr>
        <w:keepNext/>
        <w:tabs>
          <w:tab w:val="left" w:pos="2109"/>
        </w:tabs>
        <w:ind w:left="993"/>
        <w:jc w:val="both"/>
        <w:rPr>
          <w:rFonts w:ascii="Arial" w:hAnsi="Arial" w:cs="Arial"/>
          <w:sz w:val="22"/>
          <w:szCs w:val="22"/>
        </w:rPr>
      </w:pPr>
      <w:r w:rsidRPr="005F0B58">
        <w:rPr>
          <w:rFonts w:ascii="Arial" w:hAnsi="Arial" w:cs="Arial"/>
          <w:sz w:val="22"/>
          <w:szCs w:val="22"/>
        </w:rPr>
        <w:t>.K</w:t>
      </w:r>
      <w:r w:rsidR="00236517" w:rsidRPr="005F0B58">
        <w:rPr>
          <w:rFonts w:ascii="Arial" w:hAnsi="Arial" w:cs="Arial"/>
          <w:sz w:val="22"/>
          <w:szCs w:val="22"/>
        </w:rPr>
        <w:t xml:space="preserve">    </w:t>
      </w:r>
      <w:r w:rsidRPr="005F0B58">
        <w:rPr>
          <w:rFonts w:ascii="Arial" w:hAnsi="Arial" w:cs="Arial"/>
          <w:sz w:val="22"/>
        </w:rPr>
        <w:t>Don’t know</w:t>
      </w:r>
      <w:r w:rsidR="00A32151" w:rsidRPr="005F0B58">
        <w:rPr>
          <w:rFonts w:ascii="Arial" w:hAnsi="Arial" w:cs="Arial"/>
          <w:sz w:val="22"/>
        </w:rPr>
        <w:t xml:space="preserve"> </w:t>
      </w:r>
      <w:r w:rsidR="00A32151" w:rsidRPr="005F0B58">
        <w:rPr>
          <w:rFonts w:ascii="Arial" w:hAnsi="Arial" w:cs="Arial"/>
          <w:color w:val="FF0000"/>
          <w:sz w:val="22"/>
        </w:rPr>
        <w:t xml:space="preserve">[go to </w:t>
      </w:r>
      <w:proofErr w:type="spellStart"/>
      <w:r w:rsidR="00153B66" w:rsidRPr="005F0B58">
        <w:rPr>
          <w:rFonts w:ascii="Arial" w:hAnsi="Arial" w:cs="Arial"/>
          <w:color w:val="FF0000"/>
          <w:sz w:val="22"/>
        </w:rPr>
        <w:t>SCIntro</w:t>
      </w:r>
      <w:proofErr w:type="spellEnd"/>
      <w:r w:rsidR="00A32151" w:rsidRPr="005F0B58">
        <w:rPr>
          <w:rFonts w:ascii="Arial" w:hAnsi="Arial" w:cs="Arial"/>
          <w:color w:val="FF0000"/>
          <w:sz w:val="22"/>
        </w:rPr>
        <w:t>]</w:t>
      </w:r>
    </w:p>
    <w:p w14:paraId="6A872441" w14:textId="77777777" w:rsidR="00D14963" w:rsidRPr="005F0B58" w:rsidRDefault="00D14963" w:rsidP="00236517">
      <w:pPr>
        <w:keepNext/>
        <w:tabs>
          <w:tab w:val="left" w:pos="2109"/>
        </w:tabs>
        <w:ind w:left="993"/>
        <w:jc w:val="both"/>
        <w:rPr>
          <w:rFonts w:ascii="Arial" w:hAnsi="Arial" w:cs="Arial"/>
          <w:sz w:val="22"/>
          <w:szCs w:val="22"/>
        </w:rPr>
      </w:pPr>
      <w:r w:rsidRPr="005F0B58">
        <w:rPr>
          <w:rFonts w:ascii="Arial" w:hAnsi="Arial" w:cs="Arial"/>
          <w:sz w:val="22"/>
          <w:szCs w:val="22"/>
        </w:rPr>
        <w:t>.R</w:t>
      </w:r>
      <w:r w:rsidR="00236517" w:rsidRPr="005F0B58">
        <w:rPr>
          <w:rFonts w:ascii="Arial" w:hAnsi="Arial" w:cs="Arial"/>
          <w:sz w:val="22"/>
          <w:szCs w:val="22"/>
        </w:rPr>
        <w:t xml:space="preserve">    </w:t>
      </w:r>
      <w:r w:rsidRPr="005F0B58">
        <w:rPr>
          <w:rFonts w:ascii="Arial" w:hAnsi="Arial" w:cs="Arial"/>
          <w:sz w:val="22"/>
          <w:szCs w:val="22"/>
        </w:rPr>
        <w:t xml:space="preserve">Refused </w:t>
      </w:r>
      <w:r w:rsidR="00A32151" w:rsidRPr="005F0B58">
        <w:rPr>
          <w:rFonts w:ascii="Arial" w:hAnsi="Arial" w:cs="Arial"/>
          <w:color w:val="FF0000"/>
          <w:sz w:val="22"/>
        </w:rPr>
        <w:t xml:space="preserve">[go to </w:t>
      </w:r>
      <w:proofErr w:type="spellStart"/>
      <w:r w:rsidR="00153B66" w:rsidRPr="005F0B58">
        <w:rPr>
          <w:rFonts w:ascii="Arial" w:hAnsi="Arial" w:cs="Arial"/>
          <w:color w:val="FF0000"/>
          <w:sz w:val="22"/>
        </w:rPr>
        <w:t>SCIntro</w:t>
      </w:r>
      <w:proofErr w:type="spellEnd"/>
      <w:r w:rsidR="00A32151" w:rsidRPr="005F0B58">
        <w:rPr>
          <w:rFonts w:ascii="Arial" w:hAnsi="Arial" w:cs="Arial"/>
          <w:color w:val="FF0000"/>
          <w:sz w:val="22"/>
        </w:rPr>
        <w:t>]</w:t>
      </w:r>
    </w:p>
    <w:p w14:paraId="6A872442" w14:textId="77777777" w:rsidR="00D14963" w:rsidRPr="005F0B58" w:rsidRDefault="00D14963" w:rsidP="00D14963">
      <w:pPr>
        <w:tabs>
          <w:tab w:val="left" w:pos="567"/>
          <w:tab w:val="left" w:pos="2793"/>
        </w:tabs>
        <w:jc w:val="both"/>
        <w:rPr>
          <w:rFonts w:ascii="Arial" w:hAnsi="Arial" w:cs="Arial"/>
          <w:sz w:val="22"/>
          <w:szCs w:val="22"/>
        </w:rPr>
      </w:pPr>
    </w:p>
    <w:p w14:paraId="6A872443" w14:textId="77777777" w:rsidR="00D14963" w:rsidRPr="005F0B58" w:rsidRDefault="00D14963" w:rsidP="00E70F45">
      <w:pPr>
        <w:keepNext/>
        <w:ind w:left="993" w:hanging="993"/>
        <w:rPr>
          <w:rFonts w:ascii="Arial" w:hAnsi="Arial" w:cs="Arial"/>
          <w:b/>
          <w:sz w:val="22"/>
          <w:szCs w:val="22"/>
        </w:rPr>
      </w:pPr>
      <w:r w:rsidRPr="005F0B58">
        <w:rPr>
          <w:rFonts w:ascii="Arial" w:hAnsi="Arial" w:cs="Arial"/>
          <w:b/>
          <w:sz w:val="22"/>
          <w:szCs w:val="22"/>
        </w:rPr>
        <w:t>ALC1.02</w:t>
      </w:r>
      <w:r w:rsidRPr="005F0B58">
        <w:rPr>
          <w:rFonts w:ascii="Arial" w:hAnsi="Arial" w:cs="Arial"/>
          <w:b/>
          <w:sz w:val="22"/>
          <w:szCs w:val="22"/>
        </w:rPr>
        <w:tab/>
      </w:r>
      <w:r w:rsidRPr="005F0B58">
        <w:rPr>
          <w:rFonts w:ascii="Arial" w:hAnsi="Arial" w:cs="Arial"/>
          <w:b/>
          <w:bCs/>
          <w:sz w:val="22"/>
          <w:szCs w:val="22"/>
          <w:lang w:val="en-US"/>
        </w:rPr>
        <w:t>About how old were you the first time you had an alcoholic drink, not counting small tastes or sips?</w:t>
      </w:r>
      <w:r w:rsidRPr="005F0B58">
        <w:rPr>
          <w:rFonts w:ascii="Arial" w:hAnsi="Arial" w:cs="Arial"/>
          <w:sz w:val="22"/>
          <w:szCs w:val="22"/>
          <w:lang w:val="en-US"/>
        </w:rPr>
        <w:t xml:space="preserve"> </w:t>
      </w:r>
    </w:p>
    <w:p w14:paraId="6A872444" w14:textId="77777777" w:rsidR="00D14963" w:rsidRPr="005F0B58" w:rsidRDefault="00D14963" w:rsidP="00D14963">
      <w:pPr>
        <w:keepNext/>
        <w:autoSpaceDE w:val="0"/>
        <w:autoSpaceDN w:val="0"/>
        <w:adjustRightInd w:val="0"/>
        <w:rPr>
          <w:rFonts w:ascii="Arial" w:hAnsi="Arial" w:cs="Arial"/>
          <w:sz w:val="22"/>
          <w:szCs w:val="22"/>
          <w:lang w:val="en-US"/>
        </w:rPr>
      </w:pPr>
    </w:p>
    <w:p w14:paraId="6A872445" w14:textId="77777777" w:rsidR="00D14963" w:rsidRPr="005F0B58" w:rsidRDefault="00D14963" w:rsidP="00EC56EE">
      <w:pPr>
        <w:keepNext/>
        <w:autoSpaceDE w:val="0"/>
        <w:autoSpaceDN w:val="0"/>
        <w:adjustRightInd w:val="0"/>
        <w:ind w:left="993"/>
        <w:rPr>
          <w:rFonts w:ascii="Arial" w:hAnsi="Arial" w:cs="Arial"/>
          <w:sz w:val="22"/>
          <w:szCs w:val="22"/>
          <w:lang w:val="en-US"/>
        </w:rPr>
      </w:pPr>
      <w:r w:rsidRPr="005F0B58">
        <w:rPr>
          <w:rFonts w:ascii="Arial" w:hAnsi="Arial" w:cs="Arial"/>
          <w:sz w:val="22"/>
          <w:szCs w:val="22"/>
          <w:u w:val="single"/>
          <w:lang w:val="en-US"/>
        </w:rPr>
        <w:tab/>
      </w:r>
      <w:r w:rsidRPr="005F0B58">
        <w:rPr>
          <w:rFonts w:ascii="Arial" w:hAnsi="Arial" w:cs="Arial"/>
          <w:sz w:val="22"/>
          <w:szCs w:val="22"/>
        </w:rPr>
        <w:t xml:space="preserve"> </w:t>
      </w:r>
      <w:r w:rsidRPr="005F0B58">
        <w:rPr>
          <w:rFonts w:ascii="Arial" w:hAnsi="Arial" w:cs="Arial"/>
          <w:sz w:val="22"/>
          <w:szCs w:val="22"/>
          <w:lang w:val="en-US"/>
        </w:rPr>
        <w:t>years (range 1</w:t>
      </w:r>
      <w:r w:rsidR="00E70F45" w:rsidRPr="005F0B58">
        <w:rPr>
          <w:rFonts w:ascii="Arial" w:hAnsi="Arial" w:cs="Arial"/>
          <w:sz w:val="22"/>
          <w:szCs w:val="22"/>
          <w:lang w:val="en-US"/>
        </w:rPr>
        <w:t>–</w:t>
      </w:r>
      <w:r w:rsidRPr="005F0B58">
        <w:rPr>
          <w:rFonts w:ascii="Arial" w:hAnsi="Arial" w:cs="Arial"/>
          <w:sz w:val="22"/>
          <w:szCs w:val="22"/>
          <w:lang w:val="en-US"/>
        </w:rPr>
        <w:t xml:space="preserve">120) </w:t>
      </w:r>
    </w:p>
    <w:p w14:paraId="6A872446" w14:textId="77777777" w:rsidR="00D14963" w:rsidRPr="005F0B58" w:rsidRDefault="00D14963" w:rsidP="00EC56EE">
      <w:pPr>
        <w:keepNext/>
        <w:tabs>
          <w:tab w:val="left" w:pos="1440"/>
          <w:tab w:val="right" w:leader="dot" w:pos="7371"/>
        </w:tabs>
        <w:ind w:left="993"/>
        <w:rPr>
          <w:rFonts w:ascii="Arial" w:hAnsi="Arial" w:cs="Arial"/>
          <w:bCs/>
          <w:sz w:val="22"/>
          <w:szCs w:val="22"/>
        </w:rPr>
      </w:pPr>
      <w:r w:rsidRPr="005F0B58">
        <w:rPr>
          <w:rFonts w:ascii="Arial" w:hAnsi="Arial" w:cs="Arial"/>
          <w:bCs/>
          <w:sz w:val="22"/>
          <w:szCs w:val="22"/>
        </w:rPr>
        <w:t>.K</w:t>
      </w:r>
      <w:r w:rsidRPr="005F0B58">
        <w:rPr>
          <w:rFonts w:ascii="Arial" w:hAnsi="Arial" w:cs="Arial"/>
          <w:bCs/>
          <w:sz w:val="22"/>
          <w:szCs w:val="22"/>
        </w:rPr>
        <w:tab/>
      </w:r>
      <w:r w:rsidRPr="005F0B58">
        <w:rPr>
          <w:rFonts w:ascii="Arial" w:hAnsi="Arial" w:cs="Arial"/>
          <w:sz w:val="22"/>
        </w:rPr>
        <w:t>Don’t know</w:t>
      </w:r>
    </w:p>
    <w:p w14:paraId="6A872447" w14:textId="77777777" w:rsidR="00D14963" w:rsidRPr="005F0B58" w:rsidRDefault="00D14963" w:rsidP="00EC56EE">
      <w:pPr>
        <w:keepNext/>
        <w:tabs>
          <w:tab w:val="left" w:pos="1440"/>
          <w:tab w:val="right" w:leader="dot" w:pos="7371"/>
        </w:tabs>
        <w:ind w:left="993"/>
        <w:rPr>
          <w:rFonts w:ascii="Arial" w:hAnsi="Arial" w:cs="Arial"/>
          <w:bCs/>
          <w:sz w:val="22"/>
          <w:szCs w:val="22"/>
        </w:rPr>
      </w:pPr>
      <w:r w:rsidRPr="005F0B58">
        <w:rPr>
          <w:rFonts w:ascii="Arial" w:hAnsi="Arial" w:cs="Arial"/>
          <w:bCs/>
          <w:sz w:val="22"/>
          <w:szCs w:val="22"/>
        </w:rPr>
        <w:t>.R</w:t>
      </w:r>
      <w:r w:rsidRPr="005F0B58">
        <w:rPr>
          <w:rFonts w:ascii="Arial" w:hAnsi="Arial" w:cs="Arial"/>
          <w:bCs/>
          <w:sz w:val="22"/>
          <w:szCs w:val="22"/>
        </w:rPr>
        <w:tab/>
        <w:t>Refused</w:t>
      </w:r>
    </w:p>
    <w:p w14:paraId="6A872448" w14:textId="77777777" w:rsidR="002D0E0B" w:rsidRPr="005F0B58" w:rsidRDefault="002D0E0B" w:rsidP="00A32151">
      <w:pPr>
        <w:pStyle w:val="Unpublished"/>
        <w:widowControl w:val="0"/>
        <w:rPr>
          <w:rFonts w:ascii="Arial" w:hAnsi="Arial" w:cs="Arial"/>
          <w:sz w:val="22"/>
          <w:szCs w:val="22"/>
        </w:rPr>
      </w:pPr>
    </w:p>
    <w:p w14:paraId="6A872449" w14:textId="77777777" w:rsidR="00251076" w:rsidRPr="005F0B58" w:rsidRDefault="00251076" w:rsidP="00251076">
      <w:pPr>
        <w:widowControl w:val="0"/>
        <w:rPr>
          <w:rFonts w:ascii="Arial" w:hAnsi="Arial" w:cs="Arial"/>
          <w:sz w:val="22"/>
          <w:lang w:val="en-US"/>
        </w:rPr>
      </w:pPr>
      <w:r w:rsidRPr="005F0B58">
        <w:rPr>
          <w:rFonts w:ascii="Arial" w:hAnsi="Arial" w:cs="Arial"/>
          <w:b/>
          <w:color w:val="FF0000"/>
          <w:sz w:val="22"/>
        </w:rPr>
        <w:sym w:font="Webdings" w:char="F069"/>
      </w:r>
      <w:r w:rsidRPr="005F0B58">
        <w:rPr>
          <w:rFonts w:ascii="Arial" w:hAnsi="Arial" w:cs="Arial"/>
          <w:b/>
          <w:color w:val="FF0000"/>
          <w:sz w:val="22"/>
        </w:rPr>
        <w:t xml:space="preserve"> If ALC1.02</w:t>
      </w:r>
      <w:r w:rsidR="005172C2" w:rsidRPr="005F0B58">
        <w:rPr>
          <w:rFonts w:ascii="Arial" w:hAnsi="Arial" w:cs="Arial"/>
          <w:b/>
          <w:color w:val="FF0000"/>
          <w:sz w:val="22"/>
        </w:rPr>
        <w:t>&gt;</w:t>
      </w:r>
      <w:r w:rsidR="00210A15" w:rsidRPr="005F0B58">
        <w:rPr>
          <w:rFonts w:ascii="Arial" w:hAnsi="Arial" w:cs="Arial"/>
          <w:b/>
          <w:color w:val="FF0000"/>
          <w:sz w:val="22"/>
        </w:rPr>
        <w:t>AD.02 age group</w:t>
      </w:r>
      <w:r w:rsidRPr="005F0B58">
        <w:rPr>
          <w:rFonts w:ascii="Arial" w:hAnsi="Arial" w:cs="Arial"/>
          <w:b/>
          <w:color w:val="FF0000"/>
          <w:sz w:val="22"/>
        </w:rPr>
        <w:t xml:space="preserve">, display message: “You </w:t>
      </w:r>
      <w:r w:rsidR="00371374" w:rsidRPr="005F0B58">
        <w:rPr>
          <w:rFonts w:ascii="Arial" w:hAnsi="Arial" w:cs="Arial"/>
          <w:b/>
          <w:color w:val="FF0000"/>
          <w:sz w:val="22"/>
        </w:rPr>
        <w:t>recorded</w:t>
      </w:r>
      <w:r w:rsidRPr="005F0B58">
        <w:rPr>
          <w:rFonts w:ascii="Arial" w:hAnsi="Arial" w:cs="Arial"/>
          <w:b/>
          <w:color w:val="FF0000"/>
          <w:sz w:val="22"/>
        </w:rPr>
        <w:t xml:space="preserve"> that the respondent </w:t>
      </w:r>
      <w:r w:rsidR="00837129" w:rsidRPr="005F0B58">
        <w:rPr>
          <w:rFonts w:ascii="Arial" w:hAnsi="Arial" w:cs="Arial"/>
          <w:b/>
          <w:color w:val="FF0000"/>
          <w:sz w:val="22"/>
        </w:rPr>
        <w:t xml:space="preserve">had their first alcoholic drink at an age that is older than their current age. </w:t>
      </w:r>
      <w:r w:rsidRPr="005F0B58">
        <w:rPr>
          <w:rFonts w:ascii="Arial" w:hAnsi="Arial" w:cs="Arial"/>
          <w:b/>
          <w:color w:val="FF0000"/>
          <w:sz w:val="22"/>
        </w:rPr>
        <w:t>Please verify. Click ‘OK’ to go back and change answer or ‘Cancel’ to continue”.</w:t>
      </w:r>
    </w:p>
    <w:p w14:paraId="6A87244A" w14:textId="77777777" w:rsidR="00251076" w:rsidRPr="005F0B58" w:rsidRDefault="00251076" w:rsidP="00A32151">
      <w:pPr>
        <w:pStyle w:val="Unpublished"/>
        <w:widowControl w:val="0"/>
        <w:rPr>
          <w:rFonts w:ascii="Arial" w:hAnsi="Arial" w:cs="Arial"/>
          <w:sz w:val="22"/>
          <w:szCs w:val="22"/>
        </w:rPr>
      </w:pPr>
    </w:p>
    <w:p w14:paraId="6A87244B" w14:textId="77777777" w:rsidR="006560C6" w:rsidRPr="005F0B58" w:rsidRDefault="006560C6" w:rsidP="006560C6">
      <w:pPr>
        <w:widowControl w:val="0"/>
        <w:rPr>
          <w:rFonts w:ascii="Arial" w:hAnsi="Arial" w:cs="Arial"/>
          <w:sz w:val="22"/>
          <w:lang w:val="en-US"/>
        </w:rPr>
      </w:pPr>
      <w:r w:rsidRPr="005F0B58">
        <w:rPr>
          <w:rFonts w:ascii="Arial" w:hAnsi="Arial" w:cs="Arial"/>
          <w:b/>
          <w:color w:val="FF0000"/>
          <w:sz w:val="22"/>
        </w:rPr>
        <w:sym w:font="Webdings" w:char="F069"/>
      </w:r>
      <w:r w:rsidR="00E87BC2" w:rsidRPr="005F0B58">
        <w:rPr>
          <w:rFonts w:ascii="Arial" w:hAnsi="Arial" w:cs="Arial"/>
          <w:b/>
          <w:color w:val="FF0000"/>
          <w:sz w:val="22"/>
        </w:rPr>
        <w:t xml:space="preserve"> If ALC1.02&lt;5</w:t>
      </w:r>
      <w:r w:rsidRPr="005F0B58">
        <w:rPr>
          <w:rFonts w:ascii="Arial" w:hAnsi="Arial" w:cs="Arial"/>
          <w:b/>
          <w:color w:val="FF0000"/>
          <w:sz w:val="22"/>
        </w:rPr>
        <w:t xml:space="preserve"> years, display message: “You </w:t>
      </w:r>
      <w:r w:rsidR="00371374" w:rsidRPr="005F0B58">
        <w:rPr>
          <w:rFonts w:ascii="Arial" w:hAnsi="Arial" w:cs="Arial"/>
          <w:b/>
          <w:color w:val="FF0000"/>
          <w:sz w:val="22"/>
        </w:rPr>
        <w:t>recorded</w:t>
      </w:r>
      <w:r w:rsidRPr="005F0B58">
        <w:rPr>
          <w:rFonts w:ascii="Arial" w:hAnsi="Arial" w:cs="Arial"/>
          <w:b/>
          <w:color w:val="FF0000"/>
          <w:sz w:val="22"/>
        </w:rPr>
        <w:t xml:space="preserve"> that the respondent had their first alcoholic drink earlier</w:t>
      </w:r>
      <w:r w:rsidR="00251076" w:rsidRPr="005F0B58">
        <w:rPr>
          <w:rFonts w:ascii="Arial" w:hAnsi="Arial" w:cs="Arial"/>
          <w:b/>
          <w:color w:val="FF0000"/>
          <w:sz w:val="22"/>
        </w:rPr>
        <w:t xml:space="preserve"> than 5 years old. Please verify</w:t>
      </w:r>
      <w:r w:rsidRPr="005F0B58">
        <w:rPr>
          <w:rFonts w:ascii="Arial" w:hAnsi="Arial" w:cs="Arial"/>
          <w:b/>
          <w:color w:val="FF0000"/>
          <w:sz w:val="22"/>
        </w:rPr>
        <w:t>. Click ‘OK’ to go back and change answer or ‘Cancel’ to continue”.</w:t>
      </w:r>
    </w:p>
    <w:p w14:paraId="6A87244C" w14:textId="77777777" w:rsidR="006560C6" w:rsidRPr="005F0B58" w:rsidRDefault="006560C6" w:rsidP="00A32151">
      <w:pPr>
        <w:pStyle w:val="Unpublished"/>
        <w:widowControl w:val="0"/>
        <w:rPr>
          <w:rFonts w:ascii="Arial" w:hAnsi="Arial" w:cs="Arial"/>
          <w:sz w:val="22"/>
          <w:szCs w:val="22"/>
        </w:rPr>
      </w:pPr>
    </w:p>
    <w:p w14:paraId="6A87244D" w14:textId="77777777" w:rsidR="003330B6" w:rsidRPr="005F0B58" w:rsidRDefault="003330B6" w:rsidP="00A32151">
      <w:pPr>
        <w:pStyle w:val="Unpublished"/>
        <w:widowControl w:val="0"/>
        <w:rPr>
          <w:rFonts w:ascii="Arial" w:hAnsi="Arial" w:cs="Arial"/>
          <w:sz w:val="22"/>
          <w:szCs w:val="22"/>
        </w:rPr>
      </w:pPr>
    </w:p>
    <w:p w14:paraId="6A87244E" w14:textId="77777777" w:rsidR="003330B6" w:rsidRPr="005F0B58" w:rsidRDefault="003330B6" w:rsidP="00A32151">
      <w:pPr>
        <w:pStyle w:val="Unpublished"/>
        <w:widowControl w:val="0"/>
        <w:rPr>
          <w:rFonts w:ascii="Arial" w:hAnsi="Arial" w:cs="Arial"/>
          <w:sz w:val="22"/>
          <w:szCs w:val="22"/>
        </w:rPr>
      </w:pPr>
    </w:p>
    <w:p w14:paraId="6A87244F" w14:textId="77777777" w:rsidR="003330B6" w:rsidRPr="005F0B58" w:rsidRDefault="003330B6" w:rsidP="00A32151">
      <w:pPr>
        <w:pStyle w:val="Unpublished"/>
        <w:widowControl w:val="0"/>
        <w:rPr>
          <w:rFonts w:ascii="Arial" w:hAnsi="Arial" w:cs="Arial"/>
          <w:sz w:val="22"/>
          <w:szCs w:val="22"/>
        </w:rPr>
      </w:pPr>
    </w:p>
    <w:p w14:paraId="6A872450" w14:textId="77777777" w:rsidR="003330B6" w:rsidRPr="005F0B58" w:rsidRDefault="003330B6" w:rsidP="00A32151">
      <w:pPr>
        <w:pStyle w:val="Unpublished"/>
        <w:widowControl w:val="0"/>
        <w:rPr>
          <w:rFonts w:ascii="Arial" w:hAnsi="Arial" w:cs="Arial"/>
          <w:sz w:val="22"/>
          <w:szCs w:val="22"/>
        </w:rPr>
      </w:pPr>
    </w:p>
    <w:p w14:paraId="6A872451" w14:textId="77777777" w:rsidR="003330B6" w:rsidRPr="005F0B58" w:rsidRDefault="003330B6" w:rsidP="00A32151">
      <w:pPr>
        <w:pStyle w:val="Unpublished"/>
        <w:widowControl w:val="0"/>
        <w:rPr>
          <w:rFonts w:ascii="Arial" w:hAnsi="Arial" w:cs="Arial"/>
          <w:sz w:val="22"/>
          <w:szCs w:val="22"/>
        </w:rPr>
      </w:pPr>
    </w:p>
    <w:p w14:paraId="6A872452" w14:textId="77777777" w:rsidR="003330B6" w:rsidRPr="005F0B58" w:rsidRDefault="003330B6" w:rsidP="00A32151">
      <w:pPr>
        <w:pStyle w:val="Unpublished"/>
        <w:widowControl w:val="0"/>
        <w:rPr>
          <w:rFonts w:ascii="Arial" w:hAnsi="Arial" w:cs="Arial"/>
          <w:sz w:val="22"/>
          <w:szCs w:val="22"/>
        </w:rPr>
      </w:pPr>
    </w:p>
    <w:p w14:paraId="6A872453" w14:textId="77777777" w:rsidR="003330B6" w:rsidRPr="005F0B58" w:rsidRDefault="003330B6" w:rsidP="00A32151">
      <w:pPr>
        <w:pStyle w:val="Unpublished"/>
        <w:widowControl w:val="0"/>
        <w:rPr>
          <w:rFonts w:ascii="Arial" w:hAnsi="Arial" w:cs="Arial"/>
          <w:sz w:val="22"/>
          <w:szCs w:val="22"/>
        </w:rPr>
      </w:pPr>
    </w:p>
    <w:p w14:paraId="6A872454" w14:textId="77777777" w:rsidR="003330B6" w:rsidRPr="005F0B58" w:rsidRDefault="003330B6" w:rsidP="00A32151">
      <w:pPr>
        <w:pStyle w:val="Unpublished"/>
        <w:widowControl w:val="0"/>
        <w:rPr>
          <w:rFonts w:ascii="Arial" w:hAnsi="Arial" w:cs="Arial"/>
          <w:sz w:val="22"/>
          <w:szCs w:val="22"/>
        </w:rPr>
      </w:pPr>
    </w:p>
    <w:p w14:paraId="6A872455" w14:textId="77777777" w:rsidR="003330B6" w:rsidRPr="005F0B58" w:rsidRDefault="003330B6" w:rsidP="00A32151">
      <w:pPr>
        <w:pStyle w:val="Unpublished"/>
        <w:widowControl w:val="0"/>
        <w:rPr>
          <w:rFonts w:ascii="Arial" w:hAnsi="Arial" w:cs="Arial"/>
          <w:sz w:val="22"/>
          <w:szCs w:val="22"/>
        </w:rPr>
      </w:pPr>
    </w:p>
    <w:p w14:paraId="6A872456" w14:textId="77777777" w:rsidR="003330B6" w:rsidRPr="005F0B58" w:rsidRDefault="003330B6" w:rsidP="00A32151">
      <w:pPr>
        <w:pStyle w:val="Unpublished"/>
        <w:widowControl w:val="0"/>
        <w:rPr>
          <w:rFonts w:ascii="Arial" w:hAnsi="Arial" w:cs="Arial"/>
          <w:sz w:val="22"/>
          <w:szCs w:val="22"/>
        </w:rPr>
      </w:pPr>
    </w:p>
    <w:p w14:paraId="6A872457" w14:textId="77777777" w:rsidR="003330B6" w:rsidRPr="005F0B58" w:rsidRDefault="003330B6" w:rsidP="00A32151">
      <w:pPr>
        <w:pStyle w:val="Unpublished"/>
        <w:widowControl w:val="0"/>
        <w:rPr>
          <w:rFonts w:ascii="Arial" w:hAnsi="Arial" w:cs="Arial"/>
          <w:sz w:val="22"/>
          <w:szCs w:val="22"/>
        </w:rPr>
      </w:pPr>
    </w:p>
    <w:p w14:paraId="6A872458" w14:textId="77777777" w:rsidR="003330B6" w:rsidRPr="005F0B58" w:rsidRDefault="003330B6" w:rsidP="00A32151">
      <w:pPr>
        <w:pStyle w:val="Unpublished"/>
        <w:widowControl w:val="0"/>
        <w:rPr>
          <w:rFonts w:ascii="Arial" w:hAnsi="Arial" w:cs="Arial"/>
          <w:sz w:val="22"/>
          <w:szCs w:val="22"/>
        </w:rPr>
      </w:pPr>
    </w:p>
    <w:p w14:paraId="6A872459" w14:textId="77777777" w:rsidR="003330B6" w:rsidRPr="005F0B58" w:rsidRDefault="003330B6" w:rsidP="00A32151">
      <w:pPr>
        <w:pStyle w:val="Unpublished"/>
        <w:widowControl w:val="0"/>
        <w:rPr>
          <w:rFonts w:ascii="Arial" w:hAnsi="Arial" w:cs="Arial"/>
          <w:sz w:val="22"/>
          <w:szCs w:val="22"/>
        </w:rPr>
      </w:pPr>
    </w:p>
    <w:p w14:paraId="6A87245A" w14:textId="77777777" w:rsidR="003330B6" w:rsidRPr="005F0B58" w:rsidRDefault="003330B6" w:rsidP="00A32151">
      <w:pPr>
        <w:pStyle w:val="Unpublished"/>
        <w:widowControl w:val="0"/>
        <w:rPr>
          <w:rFonts w:ascii="Arial" w:hAnsi="Arial" w:cs="Arial"/>
          <w:sz w:val="22"/>
          <w:szCs w:val="22"/>
        </w:rPr>
      </w:pPr>
    </w:p>
    <w:p w14:paraId="6A87245B" w14:textId="77777777" w:rsidR="003330B6" w:rsidRPr="005F0B58" w:rsidRDefault="003330B6" w:rsidP="00A32151">
      <w:pPr>
        <w:pStyle w:val="Unpublished"/>
        <w:widowControl w:val="0"/>
        <w:rPr>
          <w:rFonts w:ascii="Arial" w:hAnsi="Arial" w:cs="Arial"/>
          <w:sz w:val="22"/>
          <w:szCs w:val="22"/>
        </w:rPr>
      </w:pPr>
    </w:p>
    <w:p w14:paraId="6A87245C" w14:textId="77777777" w:rsidR="003330B6" w:rsidRPr="005F0B58" w:rsidRDefault="003330B6" w:rsidP="00A32151">
      <w:pPr>
        <w:pStyle w:val="Unpublished"/>
        <w:widowControl w:val="0"/>
        <w:rPr>
          <w:rFonts w:ascii="Arial" w:hAnsi="Arial" w:cs="Arial"/>
          <w:sz w:val="22"/>
          <w:szCs w:val="22"/>
        </w:rPr>
      </w:pPr>
    </w:p>
    <w:p w14:paraId="6A87245D" w14:textId="77777777" w:rsidR="003330B6" w:rsidRPr="005F0B58" w:rsidRDefault="003330B6" w:rsidP="00A32151">
      <w:pPr>
        <w:pStyle w:val="Unpublished"/>
        <w:widowControl w:val="0"/>
        <w:rPr>
          <w:rFonts w:ascii="Arial" w:hAnsi="Arial" w:cs="Arial"/>
          <w:sz w:val="22"/>
          <w:szCs w:val="22"/>
        </w:rPr>
      </w:pPr>
    </w:p>
    <w:p w14:paraId="6A87245E" w14:textId="77777777" w:rsidR="003330B6" w:rsidRPr="005F0B58" w:rsidRDefault="003330B6" w:rsidP="00A32151">
      <w:pPr>
        <w:pStyle w:val="Unpublished"/>
        <w:widowControl w:val="0"/>
        <w:rPr>
          <w:rFonts w:ascii="Arial" w:hAnsi="Arial" w:cs="Arial"/>
          <w:sz w:val="22"/>
          <w:szCs w:val="22"/>
        </w:rPr>
      </w:pPr>
    </w:p>
    <w:p w14:paraId="6A872460" w14:textId="77777777" w:rsidR="002D0E0B" w:rsidRPr="005F0B58" w:rsidRDefault="002D0E0B" w:rsidP="002D0E0B">
      <w:pPr>
        <w:pStyle w:val="Heading1"/>
        <w:rPr>
          <w:color w:val="FF0000"/>
        </w:rPr>
      </w:pPr>
      <w:bookmarkStart w:id="66" w:name="_Toc518373172"/>
      <w:r w:rsidRPr="005F0B58">
        <w:rPr>
          <w:color w:val="FF0000"/>
        </w:rPr>
        <w:t>Self-complete section</w:t>
      </w:r>
      <w:bookmarkEnd w:id="66"/>
      <w:r w:rsidRPr="005F0B58">
        <w:rPr>
          <w:color w:val="FF0000"/>
        </w:rPr>
        <w:t xml:space="preserve"> </w:t>
      </w:r>
    </w:p>
    <w:p w14:paraId="6A872461" w14:textId="77777777" w:rsidR="002D0E0B" w:rsidRPr="005F0B58" w:rsidRDefault="002D0E0B" w:rsidP="002D0E0B">
      <w:pPr>
        <w:keepNext/>
        <w:tabs>
          <w:tab w:val="left" w:pos="684"/>
          <w:tab w:val="left" w:pos="1134"/>
        </w:tabs>
        <w:rPr>
          <w:rFonts w:ascii="Arial" w:hAnsi="Arial" w:cs="Arial"/>
          <w:b/>
          <w:color w:val="FF0000"/>
          <w:sz w:val="22"/>
        </w:rPr>
      </w:pPr>
      <w:r w:rsidRPr="005F0B58">
        <w:rPr>
          <w:rFonts w:ascii="Arial" w:hAnsi="Arial" w:cs="Arial"/>
          <w:b/>
          <w:color w:val="FF0000"/>
          <w:sz w:val="22"/>
        </w:rPr>
        <w:t>[Red text does not appear on screen]</w:t>
      </w:r>
    </w:p>
    <w:p w14:paraId="6A872462" w14:textId="77777777" w:rsidR="002D0E0B" w:rsidRPr="005F0B58" w:rsidRDefault="002D0E0B" w:rsidP="002D0E0B">
      <w:pPr>
        <w:rPr>
          <w:rFonts w:ascii="Arial" w:hAnsi="Arial" w:cs="Arial"/>
          <w:sz w:val="22"/>
          <w:szCs w:val="22"/>
        </w:rPr>
      </w:pPr>
    </w:p>
    <w:p w14:paraId="6A872463" w14:textId="77777777" w:rsidR="002D0E0B" w:rsidRPr="005F0B58" w:rsidRDefault="002D0E0B" w:rsidP="002D0E0B">
      <w:pPr>
        <w:widowControl w:val="0"/>
        <w:rPr>
          <w:rFonts w:ascii="Arial" w:hAnsi="Arial" w:cs="Arial"/>
          <w:b/>
          <w:color w:val="FF0000"/>
          <w:sz w:val="22"/>
        </w:rPr>
      </w:pPr>
      <w:r w:rsidRPr="005F0B58">
        <w:rPr>
          <w:rFonts w:ascii="Arial" w:hAnsi="Arial" w:cs="Arial"/>
          <w:b/>
          <w:color w:val="FF0000"/>
          <w:sz w:val="22"/>
        </w:rPr>
        <w:sym w:font="Webdings" w:char="F069"/>
      </w:r>
      <w:r w:rsidRPr="005F0B58">
        <w:rPr>
          <w:rFonts w:ascii="Arial" w:hAnsi="Arial" w:cs="Arial"/>
          <w:b/>
          <w:color w:val="FF0000"/>
          <w:sz w:val="22"/>
        </w:rPr>
        <w:t xml:space="preserve"> If the interview is being conducted with cognitive or language assistance from a family member / caregiver / friend of the respondent (A6.12=1 OR A6.13=1), skip to </w:t>
      </w:r>
      <w:r w:rsidR="00577A07" w:rsidRPr="005F0B58">
        <w:rPr>
          <w:rFonts w:ascii="Arial" w:hAnsi="Arial" w:cs="Arial"/>
          <w:b/>
          <w:color w:val="FF0000"/>
          <w:sz w:val="22"/>
        </w:rPr>
        <w:t>SF-12v2</w:t>
      </w:r>
      <w:r w:rsidRPr="005F0B58">
        <w:rPr>
          <w:rFonts w:ascii="Arial" w:hAnsi="Arial" w:cs="Arial"/>
          <w:b/>
          <w:color w:val="FF0000"/>
          <w:sz w:val="22"/>
        </w:rPr>
        <w:t xml:space="preserve"> (A</w:t>
      </w:r>
      <w:r w:rsidR="00577A07" w:rsidRPr="005F0B58">
        <w:rPr>
          <w:rFonts w:ascii="Arial" w:hAnsi="Arial" w:cs="Arial"/>
          <w:b/>
          <w:color w:val="FF0000"/>
          <w:sz w:val="22"/>
        </w:rPr>
        <w:t>4.01</w:t>
      </w:r>
      <w:r w:rsidRPr="005F0B58">
        <w:rPr>
          <w:rFonts w:ascii="Arial" w:hAnsi="Arial" w:cs="Arial"/>
          <w:b/>
          <w:color w:val="FF0000"/>
          <w:sz w:val="22"/>
        </w:rPr>
        <w:t xml:space="preserve">). Everyone else (A6.12=2 AND A6.13=2) go to </w:t>
      </w:r>
      <w:proofErr w:type="spellStart"/>
      <w:r w:rsidR="007234CE" w:rsidRPr="005F0B58">
        <w:rPr>
          <w:rFonts w:ascii="Arial" w:hAnsi="Arial" w:cs="Arial"/>
          <w:b/>
          <w:color w:val="FF0000"/>
          <w:sz w:val="22"/>
        </w:rPr>
        <w:t>SC</w:t>
      </w:r>
      <w:r w:rsidRPr="005F0B58">
        <w:rPr>
          <w:rFonts w:ascii="Arial" w:hAnsi="Arial" w:cs="Arial"/>
          <w:b/>
          <w:color w:val="FF0000"/>
          <w:sz w:val="22"/>
        </w:rPr>
        <w:t>Intro</w:t>
      </w:r>
      <w:proofErr w:type="spellEnd"/>
      <w:r w:rsidRPr="005F0B58">
        <w:rPr>
          <w:rFonts w:ascii="Arial" w:hAnsi="Arial" w:cs="Arial"/>
          <w:b/>
          <w:color w:val="FF0000"/>
          <w:sz w:val="22"/>
        </w:rPr>
        <w:t>.</w:t>
      </w:r>
    </w:p>
    <w:p w14:paraId="6A872464" w14:textId="77777777" w:rsidR="002D0E0B" w:rsidRPr="005F0B58" w:rsidRDefault="002D0E0B" w:rsidP="002D0E0B">
      <w:pPr>
        <w:pStyle w:val="Unpublished"/>
        <w:keepNext/>
        <w:rPr>
          <w:rFonts w:ascii="Arial" w:hAnsi="Arial" w:cs="Arial"/>
          <w:b/>
          <w:color w:val="7030A0"/>
          <w:sz w:val="22"/>
        </w:rPr>
      </w:pPr>
    </w:p>
    <w:p w14:paraId="6A872465" w14:textId="77777777" w:rsidR="002D0E0B" w:rsidRPr="005F0B58" w:rsidRDefault="002D0E0B" w:rsidP="002D0E0B">
      <w:pPr>
        <w:autoSpaceDE w:val="0"/>
        <w:autoSpaceDN w:val="0"/>
        <w:adjustRightInd w:val="0"/>
        <w:rPr>
          <w:rFonts w:ascii="Arial" w:hAnsi="Arial" w:cs="Arial"/>
          <w:b/>
          <w:color w:val="0000FF"/>
          <w:szCs w:val="22"/>
          <w:lang w:val="en-US"/>
        </w:rPr>
      </w:pPr>
      <w:r w:rsidRPr="005F0B58">
        <w:rPr>
          <w:rFonts w:ascii="Arial" w:hAnsi="Arial" w:cs="Arial"/>
          <w:b/>
          <w:color w:val="0000FF"/>
          <w:szCs w:val="22"/>
          <w:lang w:val="en-US"/>
        </w:rPr>
        <w:sym w:font="Webdings" w:char="F069"/>
      </w:r>
      <w:r w:rsidRPr="005F0B58">
        <w:rPr>
          <w:rFonts w:ascii="Arial" w:hAnsi="Arial" w:cs="Arial"/>
          <w:b/>
          <w:color w:val="0000FF"/>
          <w:szCs w:val="22"/>
          <w:lang w:val="en-US"/>
        </w:rPr>
        <w:t xml:space="preserve"> START OF SELF-COMPLETE SECTION. </w:t>
      </w:r>
    </w:p>
    <w:p w14:paraId="6A872466" w14:textId="77777777" w:rsidR="002D0E0B" w:rsidRPr="005F0B58" w:rsidRDefault="002D0E0B" w:rsidP="002D0E0B">
      <w:pPr>
        <w:pStyle w:val="Unpublished"/>
        <w:keepNext/>
        <w:rPr>
          <w:rFonts w:ascii="Arial" w:hAnsi="Arial" w:cs="Arial"/>
          <w:b/>
          <w:color w:val="7030A0"/>
          <w:sz w:val="22"/>
        </w:rPr>
      </w:pPr>
    </w:p>
    <w:p w14:paraId="6A872467" w14:textId="77777777" w:rsidR="002D0E0B" w:rsidRPr="005F0B58" w:rsidRDefault="0046162F" w:rsidP="002D0E0B">
      <w:pPr>
        <w:pStyle w:val="Unpublished"/>
        <w:keepNext/>
        <w:rPr>
          <w:rFonts w:ascii="Arial" w:hAnsi="Arial" w:cs="Arial"/>
          <w:b/>
          <w:sz w:val="22"/>
          <w:szCs w:val="22"/>
        </w:rPr>
      </w:pPr>
      <w:proofErr w:type="spellStart"/>
      <w:r w:rsidRPr="005F0B58">
        <w:rPr>
          <w:rFonts w:ascii="Arial" w:hAnsi="Arial" w:cs="Arial"/>
          <w:b/>
          <w:sz w:val="22"/>
          <w:szCs w:val="22"/>
        </w:rPr>
        <w:t>SC</w:t>
      </w:r>
      <w:r w:rsidR="002D0E0B" w:rsidRPr="005F0B58">
        <w:rPr>
          <w:rFonts w:ascii="Arial" w:hAnsi="Arial" w:cs="Arial"/>
          <w:b/>
          <w:sz w:val="22"/>
          <w:szCs w:val="22"/>
        </w:rPr>
        <w:t>Intro</w:t>
      </w:r>
      <w:proofErr w:type="spellEnd"/>
    </w:p>
    <w:p w14:paraId="6A872468" w14:textId="77777777" w:rsidR="002D0E0B" w:rsidRPr="005F0B58" w:rsidRDefault="002D0E0B" w:rsidP="002D0E0B">
      <w:pPr>
        <w:pStyle w:val="Unpublished"/>
        <w:keepNext/>
        <w:rPr>
          <w:rFonts w:ascii="Arial" w:hAnsi="Arial" w:cs="Arial"/>
          <w:sz w:val="22"/>
          <w:szCs w:val="22"/>
        </w:rPr>
      </w:pPr>
      <w:r w:rsidRPr="005F0B58">
        <w:rPr>
          <w:rFonts w:ascii="Arial" w:hAnsi="Arial" w:cs="Arial"/>
          <w:sz w:val="22"/>
          <w:szCs w:val="22"/>
        </w:rPr>
        <w:t xml:space="preserve">The next </w:t>
      </w:r>
      <w:r w:rsidR="008D3110" w:rsidRPr="005F0B58">
        <w:rPr>
          <w:rFonts w:ascii="Arial" w:hAnsi="Arial" w:cs="Arial"/>
          <w:sz w:val="22"/>
          <w:szCs w:val="22"/>
        </w:rPr>
        <w:t xml:space="preserve">few </w:t>
      </w:r>
      <w:r w:rsidRPr="005F0B58">
        <w:rPr>
          <w:rFonts w:ascii="Arial" w:hAnsi="Arial" w:cs="Arial"/>
          <w:sz w:val="22"/>
          <w:szCs w:val="22"/>
        </w:rPr>
        <w:t xml:space="preserve">questions are </w:t>
      </w:r>
      <w:r w:rsidR="008D3110" w:rsidRPr="005F0B58">
        <w:rPr>
          <w:rFonts w:ascii="Arial" w:hAnsi="Arial" w:cs="Arial"/>
          <w:sz w:val="22"/>
          <w:szCs w:val="22"/>
        </w:rPr>
        <w:t xml:space="preserve">more personal, so I will let you record the answers yourself. </w:t>
      </w:r>
    </w:p>
    <w:p w14:paraId="6A872469" w14:textId="77777777" w:rsidR="002D0E0B" w:rsidRPr="005F0B58" w:rsidRDefault="002D0E0B" w:rsidP="002D0E0B">
      <w:pPr>
        <w:pStyle w:val="Unpublished"/>
        <w:keepNext/>
        <w:rPr>
          <w:rFonts w:ascii="Arial" w:hAnsi="Arial" w:cs="Arial"/>
          <w:sz w:val="22"/>
          <w:szCs w:val="22"/>
        </w:rPr>
      </w:pPr>
    </w:p>
    <w:p w14:paraId="6A87246A" w14:textId="77777777" w:rsidR="002D0E0B" w:rsidRPr="005F0B58" w:rsidRDefault="008D3110" w:rsidP="002D0E0B">
      <w:pPr>
        <w:pStyle w:val="Unpublished"/>
        <w:keepNext/>
        <w:rPr>
          <w:rFonts w:ascii="Arial" w:hAnsi="Arial" w:cs="Arial"/>
          <w:sz w:val="22"/>
          <w:szCs w:val="22"/>
        </w:rPr>
      </w:pPr>
      <w:r w:rsidRPr="005F0B58">
        <w:rPr>
          <w:rFonts w:ascii="Arial" w:hAnsi="Arial" w:cs="Arial"/>
          <w:sz w:val="22"/>
          <w:szCs w:val="22"/>
        </w:rPr>
        <w:t xml:space="preserve">I will turn the computer around and help you get started. </w:t>
      </w:r>
      <w:r w:rsidR="002D0E0B" w:rsidRPr="005F0B58">
        <w:rPr>
          <w:rFonts w:ascii="Arial" w:hAnsi="Arial" w:cs="Arial"/>
          <w:sz w:val="22"/>
          <w:szCs w:val="22"/>
        </w:rPr>
        <w:t>If you would like any help in answering these questions, feel free to ask me.</w:t>
      </w:r>
    </w:p>
    <w:p w14:paraId="6A87246B" w14:textId="77777777" w:rsidR="00D35707" w:rsidRPr="005F0B58" w:rsidRDefault="00D35707" w:rsidP="002D0E0B">
      <w:pPr>
        <w:pStyle w:val="Unpublished"/>
        <w:keepNext/>
        <w:rPr>
          <w:rFonts w:ascii="Arial" w:hAnsi="Arial" w:cs="Arial"/>
          <w:sz w:val="22"/>
          <w:szCs w:val="22"/>
        </w:rPr>
      </w:pPr>
    </w:p>
    <w:p w14:paraId="6A87246C" w14:textId="77777777" w:rsidR="002D0E0B" w:rsidRPr="005F0B58" w:rsidRDefault="002D0E0B" w:rsidP="002D0E0B">
      <w:pPr>
        <w:widowControl w:val="0"/>
        <w:rPr>
          <w:rFonts w:ascii="Arial" w:hAnsi="Arial" w:cs="Arial"/>
          <w:color w:val="0000FF"/>
          <w:sz w:val="22"/>
          <w:szCs w:val="22"/>
        </w:rPr>
      </w:pPr>
      <w:r w:rsidRPr="005F0B58">
        <w:rPr>
          <w:rFonts w:ascii="Arial" w:hAnsi="Arial" w:cs="Arial"/>
          <w:color w:val="0000FF"/>
          <w:sz w:val="22"/>
          <w:szCs w:val="22"/>
        </w:rPr>
        <w:sym w:font="Webdings" w:char="F069"/>
      </w:r>
      <w:r w:rsidRPr="005F0B58">
        <w:rPr>
          <w:rFonts w:ascii="Arial" w:hAnsi="Arial" w:cs="Arial"/>
          <w:color w:val="0000FF"/>
          <w:sz w:val="22"/>
          <w:szCs w:val="22"/>
        </w:rPr>
        <w:t xml:space="preserve"> The interviewer can administer this section using showcards but only if privacy can be ensured (i.e. no one other than a professional translator can see or hear the answers).</w:t>
      </w:r>
    </w:p>
    <w:p w14:paraId="6A87246D" w14:textId="77777777" w:rsidR="002D0E0B" w:rsidRPr="005F0B58" w:rsidRDefault="002D0E0B" w:rsidP="002D0E0B">
      <w:pPr>
        <w:pStyle w:val="Unpublished"/>
        <w:keepNext/>
        <w:rPr>
          <w:rFonts w:ascii="Arial" w:hAnsi="Arial" w:cs="Arial"/>
          <w:sz w:val="22"/>
          <w:szCs w:val="22"/>
        </w:rPr>
      </w:pPr>
    </w:p>
    <w:p w14:paraId="6A87246E" w14:textId="77777777" w:rsidR="002D0E0B" w:rsidRPr="005F0B58" w:rsidRDefault="002D0E0B" w:rsidP="00586328">
      <w:pPr>
        <w:pStyle w:val="ListParagraph"/>
        <w:widowControl w:val="0"/>
        <w:numPr>
          <w:ilvl w:val="0"/>
          <w:numId w:val="13"/>
        </w:numPr>
        <w:tabs>
          <w:tab w:val="left" w:pos="2793"/>
        </w:tabs>
        <w:ind w:left="1276" w:hanging="425"/>
        <w:rPr>
          <w:rFonts w:eastAsia="Times New Roman" w:cs="Arial"/>
          <w:color w:val="0000FF"/>
          <w:sz w:val="22"/>
          <w:lang w:val="en-US"/>
        </w:rPr>
      </w:pPr>
      <w:r w:rsidRPr="005F0B58">
        <w:rPr>
          <w:rFonts w:eastAsia="Times New Roman" w:cs="Arial"/>
          <w:b/>
          <w:color w:val="0000FF"/>
          <w:sz w:val="22"/>
          <w:lang w:val="en-US"/>
        </w:rPr>
        <w:t xml:space="preserve">Continue with this section </w:t>
      </w:r>
      <w:r w:rsidRPr="005F0B58">
        <w:rPr>
          <w:rFonts w:cs="Arial"/>
          <w:color w:val="FF0000"/>
          <w:sz w:val="22"/>
        </w:rPr>
        <w:t xml:space="preserve">[go to </w:t>
      </w:r>
      <w:r w:rsidR="007A2D9B" w:rsidRPr="005F0B58">
        <w:rPr>
          <w:rFonts w:cs="Arial"/>
          <w:color w:val="FF0000"/>
          <w:sz w:val="22"/>
        </w:rPr>
        <w:t>ALC4.11</w:t>
      </w:r>
      <w:r w:rsidRPr="005F0B58">
        <w:rPr>
          <w:rFonts w:cs="Arial"/>
          <w:color w:val="FF0000"/>
          <w:sz w:val="22"/>
        </w:rPr>
        <w:t>]</w:t>
      </w:r>
    </w:p>
    <w:p w14:paraId="6A87246F" w14:textId="77777777" w:rsidR="002D0E0B" w:rsidRPr="005F0B58" w:rsidRDefault="002D0E0B" w:rsidP="00586328">
      <w:pPr>
        <w:pStyle w:val="ListParagraph"/>
        <w:widowControl w:val="0"/>
        <w:numPr>
          <w:ilvl w:val="0"/>
          <w:numId w:val="13"/>
        </w:numPr>
        <w:tabs>
          <w:tab w:val="left" w:pos="2793"/>
        </w:tabs>
        <w:ind w:left="1276" w:hanging="425"/>
        <w:rPr>
          <w:rFonts w:eastAsia="Times New Roman" w:cs="Arial"/>
          <w:b/>
          <w:color w:val="0000FF"/>
          <w:sz w:val="22"/>
          <w:lang w:val="en-US"/>
        </w:rPr>
      </w:pPr>
      <w:r w:rsidRPr="005F0B58">
        <w:rPr>
          <w:rFonts w:eastAsia="Times New Roman" w:cs="Arial"/>
          <w:color w:val="0000FF"/>
          <w:sz w:val="22"/>
          <w:lang w:val="en-US"/>
        </w:rPr>
        <w:t>Skip this section because privacy isn’t ensured</w:t>
      </w:r>
      <w:r w:rsidRPr="005F0B58">
        <w:rPr>
          <w:rFonts w:eastAsia="Times New Roman" w:cs="Arial"/>
          <w:b/>
          <w:color w:val="0000FF"/>
          <w:sz w:val="22"/>
          <w:lang w:val="en-US"/>
        </w:rPr>
        <w:t xml:space="preserve"> </w:t>
      </w:r>
      <w:r w:rsidRPr="005F0B58">
        <w:rPr>
          <w:rFonts w:cs="Arial"/>
          <w:color w:val="FF0000"/>
          <w:sz w:val="22"/>
        </w:rPr>
        <w:t xml:space="preserve">[go to </w:t>
      </w:r>
      <w:r w:rsidR="00577A07" w:rsidRPr="005F0B58">
        <w:rPr>
          <w:rFonts w:cs="Arial"/>
          <w:color w:val="FF0000"/>
          <w:sz w:val="22"/>
        </w:rPr>
        <w:t>A4.01</w:t>
      </w:r>
      <w:r w:rsidRPr="005F0B58">
        <w:rPr>
          <w:rFonts w:cs="Arial"/>
          <w:color w:val="FF0000"/>
          <w:sz w:val="22"/>
        </w:rPr>
        <w:t>]</w:t>
      </w:r>
    </w:p>
    <w:p w14:paraId="6A872470" w14:textId="77777777" w:rsidR="002D0E0B" w:rsidRPr="005F0B58" w:rsidRDefault="002D0E0B" w:rsidP="002D0E0B">
      <w:pPr>
        <w:autoSpaceDE w:val="0"/>
        <w:autoSpaceDN w:val="0"/>
        <w:adjustRightInd w:val="0"/>
        <w:rPr>
          <w:rFonts w:ascii="Arial" w:hAnsi="Arial" w:cs="Arial"/>
          <w:b/>
          <w:color w:val="0000FF"/>
          <w:szCs w:val="22"/>
          <w:lang w:val="en-US"/>
        </w:rPr>
      </w:pPr>
      <w:r w:rsidRPr="005F0B58">
        <w:rPr>
          <w:rFonts w:ascii="Arial" w:hAnsi="Arial" w:cs="Arial"/>
          <w:b/>
          <w:color w:val="FF0000"/>
          <w:sz w:val="22"/>
        </w:rPr>
        <w:sym w:font="Webdings" w:char="F069"/>
      </w:r>
      <w:r w:rsidRPr="005F0B58">
        <w:rPr>
          <w:rFonts w:ascii="Arial" w:hAnsi="Arial" w:cs="Arial"/>
          <w:b/>
          <w:color w:val="FF0000"/>
          <w:sz w:val="22"/>
        </w:rPr>
        <w:t xml:space="preserve"> </w:t>
      </w:r>
      <w:r w:rsidRPr="005F0B58">
        <w:rPr>
          <w:rFonts w:ascii="Arial" w:hAnsi="Arial" w:cs="Arial"/>
          <w:b/>
          <w:color w:val="FF0000"/>
          <w:sz w:val="22"/>
          <w:szCs w:val="22"/>
        </w:rPr>
        <w:t xml:space="preserve">If </w:t>
      </w:r>
      <w:proofErr w:type="spellStart"/>
      <w:r w:rsidR="002A1DEB" w:rsidRPr="005F0B58">
        <w:rPr>
          <w:rFonts w:ascii="Arial" w:hAnsi="Arial" w:cs="Arial"/>
          <w:b/>
          <w:color w:val="FF0000"/>
          <w:sz w:val="22"/>
          <w:szCs w:val="22"/>
        </w:rPr>
        <w:t>SC</w:t>
      </w:r>
      <w:r w:rsidR="00153B66" w:rsidRPr="005F0B58">
        <w:rPr>
          <w:rFonts w:ascii="Arial" w:hAnsi="Arial" w:cs="Arial"/>
          <w:b/>
          <w:color w:val="FF0000"/>
          <w:sz w:val="22"/>
          <w:szCs w:val="22"/>
        </w:rPr>
        <w:t>Intro</w:t>
      </w:r>
      <w:proofErr w:type="spellEnd"/>
      <w:r w:rsidRPr="005F0B58">
        <w:rPr>
          <w:rFonts w:ascii="Arial" w:hAnsi="Arial" w:cs="Arial"/>
          <w:b/>
          <w:color w:val="FF0000"/>
          <w:sz w:val="22"/>
          <w:szCs w:val="22"/>
        </w:rPr>
        <w:t>=2, please display the following pop-up message: ‘You have chosen to skip this section. Click ‘OK’ to go back, or ‘Cancel’ to skip the section’.</w:t>
      </w:r>
    </w:p>
    <w:p w14:paraId="6A872471" w14:textId="77777777" w:rsidR="002D0E0B" w:rsidRPr="005F0B58" w:rsidRDefault="002D0E0B" w:rsidP="002D0E0B">
      <w:pPr>
        <w:pStyle w:val="Unpublished"/>
        <w:keepNext/>
        <w:rPr>
          <w:rFonts w:ascii="Arial" w:hAnsi="Arial" w:cs="Arial"/>
          <w:sz w:val="22"/>
          <w:szCs w:val="22"/>
        </w:rPr>
      </w:pPr>
    </w:p>
    <w:p w14:paraId="6A872472" w14:textId="77777777" w:rsidR="002D0E0B" w:rsidRPr="005F0B58" w:rsidRDefault="002D0E0B" w:rsidP="002D0E0B">
      <w:pPr>
        <w:pStyle w:val="Unpublished"/>
        <w:keepNext/>
        <w:rPr>
          <w:rFonts w:ascii="Arial" w:hAnsi="Arial" w:cs="Arial"/>
          <w:b/>
          <w:color w:val="FF0000"/>
          <w:u w:val="single"/>
        </w:rPr>
      </w:pPr>
      <w:r w:rsidRPr="005F0B58">
        <w:rPr>
          <w:rFonts w:ascii="Arial" w:hAnsi="Arial" w:cs="Arial"/>
          <w:b/>
          <w:color w:val="FF0000"/>
          <w:u w:val="single"/>
        </w:rPr>
        <w:sym w:font="Webdings" w:char="F069"/>
      </w:r>
      <w:r w:rsidRPr="005F0B58">
        <w:rPr>
          <w:rFonts w:ascii="Arial" w:hAnsi="Arial" w:cs="Arial"/>
          <w:b/>
          <w:color w:val="FF0000"/>
          <w:u w:val="single"/>
        </w:rPr>
        <w:t xml:space="preserve"> New screen  </w:t>
      </w:r>
    </w:p>
    <w:p w14:paraId="6A872473" w14:textId="77777777" w:rsidR="002D0E0B" w:rsidRPr="005F0B58" w:rsidRDefault="002D0E0B" w:rsidP="002D0E0B">
      <w:pPr>
        <w:pStyle w:val="Unpublished"/>
        <w:keepNext/>
        <w:keepLines/>
        <w:rPr>
          <w:rFonts w:ascii="Arial" w:hAnsi="Arial" w:cs="Arial"/>
          <w:b/>
          <w:color w:val="0000FF"/>
          <w:sz w:val="22"/>
        </w:rPr>
      </w:pPr>
    </w:p>
    <w:p w14:paraId="6A872474" w14:textId="77777777" w:rsidR="00600C19" w:rsidRPr="005F0B58" w:rsidRDefault="00600C19" w:rsidP="002D0E0B">
      <w:pPr>
        <w:pStyle w:val="Unpublished"/>
        <w:keepNext/>
        <w:keepLines/>
        <w:rPr>
          <w:rFonts w:ascii="Arial" w:hAnsi="Arial" w:cs="Arial"/>
          <w:b/>
          <w:color w:val="0000FF"/>
          <w:sz w:val="22"/>
        </w:rPr>
      </w:pPr>
    </w:p>
    <w:p w14:paraId="6A872475" w14:textId="77777777" w:rsidR="00AE3B47" w:rsidRPr="005F0B58" w:rsidRDefault="00AE3B47" w:rsidP="00AE3B47">
      <w:pPr>
        <w:pStyle w:val="StyleHeading2LeftBefore0ptAfter0pt"/>
      </w:pPr>
      <w:bookmarkStart w:id="67" w:name="_Toc518373173"/>
      <w:r w:rsidRPr="005F0B58">
        <w:rPr>
          <w:color w:val="FF0000"/>
        </w:rPr>
        <w:t>Pregnancy and alcohol</w:t>
      </w:r>
      <w:bookmarkEnd w:id="67"/>
    </w:p>
    <w:p w14:paraId="6A872476" w14:textId="77777777" w:rsidR="00AE3B47" w:rsidRPr="005F0B58" w:rsidRDefault="00AE3B47" w:rsidP="00AE3B47">
      <w:pPr>
        <w:keepNext/>
        <w:tabs>
          <w:tab w:val="left" w:pos="684"/>
          <w:tab w:val="left" w:pos="1134"/>
        </w:tabs>
        <w:rPr>
          <w:rFonts w:ascii="Arial" w:hAnsi="Arial" w:cs="Arial"/>
          <w:b/>
          <w:color w:val="FF0000"/>
          <w:sz w:val="22"/>
        </w:rPr>
      </w:pPr>
      <w:r w:rsidRPr="005F0B58">
        <w:rPr>
          <w:rFonts w:ascii="Arial" w:hAnsi="Arial" w:cs="Arial"/>
          <w:b/>
          <w:color w:val="FF0000"/>
          <w:sz w:val="22"/>
        </w:rPr>
        <w:t>[Red text does not appear on screen]</w:t>
      </w:r>
    </w:p>
    <w:p w14:paraId="6A872477" w14:textId="77777777" w:rsidR="00AE3B47" w:rsidRPr="005F0B58" w:rsidRDefault="00AE3B47" w:rsidP="00AE3B47">
      <w:pPr>
        <w:pStyle w:val="Unpublished"/>
        <w:keepNext/>
        <w:rPr>
          <w:rFonts w:ascii="Arial" w:hAnsi="Arial" w:cs="Arial"/>
          <w:b/>
          <w:color w:val="FF0000"/>
          <w:sz w:val="22"/>
          <w:szCs w:val="22"/>
        </w:rPr>
      </w:pPr>
    </w:p>
    <w:p w14:paraId="6A872478" w14:textId="77777777" w:rsidR="00AE3B47" w:rsidRPr="005F0B58" w:rsidRDefault="00AE3B47" w:rsidP="00AE3B47">
      <w:pPr>
        <w:pStyle w:val="Unpublished"/>
        <w:keepNext/>
        <w:rPr>
          <w:rFonts w:ascii="Arial" w:hAnsi="Arial" w:cs="Arial"/>
          <w:b/>
          <w:color w:val="FF0000"/>
          <w:sz w:val="22"/>
          <w:szCs w:val="22"/>
          <w:lang w:val="en-US"/>
        </w:rPr>
      </w:pPr>
      <w:r w:rsidRPr="005F0B58">
        <w:rPr>
          <w:rFonts w:ascii="Arial" w:hAnsi="Arial" w:cs="Arial"/>
          <w:b/>
          <w:color w:val="FF0000"/>
          <w:sz w:val="22"/>
          <w:szCs w:val="22"/>
        </w:rPr>
        <w:sym w:font="Webdings" w:char="F069"/>
      </w:r>
      <w:r w:rsidRPr="005F0B58">
        <w:rPr>
          <w:rFonts w:ascii="Arial" w:hAnsi="Arial" w:cs="Arial"/>
          <w:b/>
          <w:color w:val="FF0000"/>
          <w:sz w:val="22"/>
          <w:szCs w:val="22"/>
        </w:rPr>
        <w:t xml:space="preserve"> Only females aged 15–54 years to be asked about pregnancy (ALC4.11). Everyone else go to drugs (A3.36a).</w:t>
      </w:r>
    </w:p>
    <w:p w14:paraId="6A872479" w14:textId="77777777" w:rsidR="00AE3B47" w:rsidRPr="005F0B58" w:rsidRDefault="00AE3B47" w:rsidP="00AE3B47">
      <w:pPr>
        <w:keepNext/>
        <w:rPr>
          <w:rFonts w:ascii="Arial" w:hAnsi="Arial" w:cs="Arial"/>
          <w:b/>
          <w:sz w:val="22"/>
          <w:szCs w:val="22"/>
        </w:rPr>
      </w:pPr>
    </w:p>
    <w:p w14:paraId="6A87247A" w14:textId="77777777" w:rsidR="00AE3B47" w:rsidRPr="005F0B58" w:rsidRDefault="00AE3B47" w:rsidP="002C3389">
      <w:pPr>
        <w:widowControl w:val="0"/>
        <w:ind w:left="993" w:hanging="993"/>
        <w:rPr>
          <w:rFonts w:ascii="Arial" w:hAnsi="Arial" w:cs="Arial"/>
          <w:bCs/>
          <w:sz w:val="22"/>
          <w:szCs w:val="22"/>
        </w:rPr>
      </w:pPr>
      <w:r w:rsidRPr="005F0B58">
        <w:rPr>
          <w:rFonts w:ascii="Arial" w:hAnsi="Arial" w:cs="Arial"/>
          <w:bCs/>
          <w:sz w:val="22"/>
          <w:szCs w:val="22"/>
        </w:rPr>
        <w:t>ALC4.11</w:t>
      </w:r>
      <w:r w:rsidRPr="005F0B58">
        <w:rPr>
          <w:rFonts w:ascii="Arial" w:hAnsi="Arial" w:cs="Arial"/>
          <w:bCs/>
          <w:sz w:val="22"/>
          <w:szCs w:val="22"/>
        </w:rPr>
        <w:tab/>
      </w:r>
      <w:r w:rsidRPr="005F0B58">
        <w:rPr>
          <w:rFonts w:ascii="Arial" w:hAnsi="Arial" w:cs="Arial"/>
          <w:sz w:val="22"/>
          <w:szCs w:val="22"/>
        </w:rPr>
        <w:t>In the last 12 months were you pregnant at any time?</w:t>
      </w:r>
    </w:p>
    <w:p w14:paraId="6A87247B" w14:textId="77777777" w:rsidR="00AE3B47" w:rsidRPr="005F0B58" w:rsidRDefault="00AE3B47" w:rsidP="002C3389">
      <w:pPr>
        <w:pStyle w:val="PlainText"/>
        <w:widowControl w:val="0"/>
        <w:rPr>
          <w:rFonts w:ascii="Arial" w:hAnsi="Arial" w:cs="Arial"/>
          <w:sz w:val="22"/>
          <w:szCs w:val="22"/>
        </w:rPr>
      </w:pPr>
    </w:p>
    <w:p w14:paraId="6A87247C" w14:textId="77777777" w:rsidR="00AE3B47" w:rsidRPr="005F0B58" w:rsidRDefault="00AE3B47" w:rsidP="002C3389">
      <w:pPr>
        <w:pStyle w:val="Unpublished"/>
        <w:widowControl w:val="0"/>
        <w:ind w:left="993"/>
        <w:rPr>
          <w:rFonts w:ascii="Arial" w:hAnsi="Arial" w:cs="Arial"/>
          <w:sz w:val="22"/>
        </w:rPr>
      </w:pPr>
      <w:r w:rsidRPr="005F0B58">
        <w:rPr>
          <w:rFonts w:ascii="Arial" w:hAnsi="Arial" w:cs="Arial"/>
          <w:sz w:val="22"/>
        </w:rPr>
        <w:t>1</w:t>
      </w:r>
      <w:r w:rsidRPr="005F0B58">
        <w:rPr>
          <w:rFonts w:ascii="Arial" w:hAnsi="Arial" w:cs="Arial"/>
          <w:sz w:val="22"/>
        </w:rPr>
        <w:tab/>
        <w:t xml:space="preserve">Yes </w:t>
      </w:r>
    </w:p>
    <w:p w14:paraId="6A87247D" w14:textId="77777777" w:rsidR="00AE3B47" w:rsidRPr="005F0B58" w:rsidRDefault="00AE3B47" w:rsidP="002C3389">
      <w:pPr>
        <w:pStyle w:val="Unpublished"/>
        <w:widowControl w:val="0"/>
        <w:ind w:left="993"/>
        <w:rPr>
          <w:rFonts w:ascii="Arial" w:hAnsi="Arial" w:cs="Arial"/>
          <w:sz w:val="22"/>
        </w:rPr>
      </w:pPr>
      <w:r w:rsidRPr="005F0B58">
        <w:rPr>
          <w:rFonts w:ascii="Arial" w:hAnsi="Arial" w:cs="Arial"/>
          <w:sz w:val="22"/>
        </w:rPr>
        <w:t>2</w:t>
      </w:r>
      <w:r w:rsidRPr="005F0B58">
        <w:rPr>
          <w:rFonts w:ascii="Arial" w:hAnsi="Arial" w:cs="Arial"/>
          <w:sz w:val="22"/>
        </w:rPr>
        <w:tab/>
        <w:t xml:space="preserve">No </w:t>
      </w:r>
      <w:r w:rsidRPr="005F0B58">
        <w:rPr>
          <w:rFonts w:ascii="Arial" w:hAnsi="Arial" w:cs="Arial"/>
          <w:color w:val="FF0000"/>
          <w:sz w:val="22"/>
        </w:rPr>
        <w:t>[go to drugs A3.36a]</w:t>
      </w:r>
    </w:p>
    <w:p w14:paraId="6A87247E" w14:textId="77777777" w:rsidR="00AE3B47" w:rsidRPr="005F0B58" w:rsidRDefault="00AE3B47" w:rsidP="002C3389">
      <w:pPr>
        <w:pStyle w:val="Unpublished"/>
        <w:widowControl w:val="0"/>
        <w:ind w:left="993"/>
        <w:rPr>
          <w:rFonts w:ascii="Arial" w:hAnsi="Arial" w:cs="Arial"/>
          <w:sz w:val="22"/>
        </w:rPr>
      </w:pPr>
      <w:r w:rsidRPr="005F0B58">
        <w:rPr>
          <w:rFonts w:ascii="Arial" w:hAnsi="Arial" w:cs="Arial"/>
          <w:sz w:val="22"/>
        </w:rPr>
        <w:t>.K</w:t>
      </w:r>
      <w:r w:rsidRPr="005F0B58">
        <w:rPr>
          <w:rFonts w:ascii="Arial" w:hAnsi="Arial" w:cs="Arial"/>
          <w:sz w:val="22"/>
        </w:rPr>
        <w:tab/>
        <w:t xml:space="preserve">I don’t know </w:t>
      </w:r>
      <w:r w:rsidRPr="005F0B58">
        <w:rPr>
          <w:rFonts w:ascii="Arial" w:hAnsi="Arial" w:cs="Arial"/>
          <w:color w:val="FF0000"/>
          <w:sz w:val="22"/>
        </w:rPr>
        <w:t>[go to A3.36a]</w:t>
      </w:r>
    </w:p>
    <w:p w14:paraId="6A87247F" w14:textId="77777777" w:rsidR="00AE3B47" w:rsidRPr="005F0B58" w:rsidRDefault="00AE3B47" w:rsidP="002C3389">
      <w:pPr>
        <w:pStyle w:val="Unpublished"/>
        <w:widowControl w:val="0"/>
        <w:ind w:left="993"/>
        <w:rPr>
          <w:rFonts w:ascii="Arial" w:hAnsi="Arial" w:cs="Arial"/>
          <w:sz w:val="22"/>
        </w:rPr>
      </w:pPr>
      <w:r w:rsidRPr="005F0B58">
        <w:rPr>
          <w:rFonts w:ascii="Arial" w:hAnsi="Arial" w:cs="Arial"/>
          <w:sz w:val="22"/>
        </w:rPr>
        <w:t>.R</w:t>
      </w:r>
      <w:r w:rsidRPr="005F0B58">
        <w:rPr>
          <w:rFonts w:ascii="Arial" w:hAnsi="Arial" w:cs="Arial"/>
          <w:sz w:val="22"/>
        </w:rPr>
        <w:tab/>
        <w:t xml:space="preserve">I don’t want to answer </w:t>
      </w:r>
      <w:r w:rsidRPr="005F0B58">
        <w:rPr>
          <w:rFonts w:ascii="Arial" w:hAnsi="Arial" w:cs="Arial"/>
          <w:color w:val="FF0000"/>
          <w:sz w:val="22"/>
        </w:rPr>
        <w:t>[go to A3.36a]</w:t>
      </w:r>
    </w:p>
    <w:p w14:paraId="6A872480" w14:textId="77777777" w:rsidR="00C17C94" w:rsidRPr="005F0B58" w:rsidRDefault="00C17C94" w:rsidP="002C3389">
      <w:pPr>
        <w:widowControl w:val="0"/>
        <w:rPr>
          <w:rFonts w:ascii="Arial" w:hAnsi="Arial" w:cs="Arial"/>
          <w:bCs/>
          <w:sz w:val="22"/>
          <w:szCs w:val="22"/>
          <w:u w:val="single"/>
        </w:rPr>
      </w:pPr>
    </w:p>
    <w:p w14:paraId="6A872481" w14:textId="77777777" w:rsidR="00AE3B47" w:rsidRPr="005F0B58" w:rsidRDefault="00AE3B47" w:rsidP="002C3389">
      <w:pPr>
        <w:pStyle w:val="Unpublished"/>
        <w:widowControl w:val="0"/>
        <w:rPr>
          <w:rFonts w:ascii="Arial" w:hAnsi="Arial" w:cs="Arial"/>
          <w:b/>
          <w:color w:val="FF0000"/>
          <w:sz w:val="22"/>
          <w:szCs w:val="22"/>
          <w:lang w:val="en-US"/>
        </w:rPr>
      </w:pPr>
      <w:r w:rsidRPr="005F0B58">
        <w:rPr>
          <w:rFonts w:ascii="Arial" w:hAnsi="Arial" w:cs="Arial"/>
          <w:b/>
          <w:color w:val="FF0000"/>
          <w:sz w:val="22"/>
          <w:szCs w:val="22"/>
        </w:rPr>
        <w:sym w:font="Webdings" w:char="F069"/>
      </w:r>
      <w:r w:rsidRPr="005F0B58">
        <w:rPr>
          <w:rFonts w:ascii="Arial" w:hAnsi="Arial" w:cs="Arial"/>
          <w:b/>
          <w:color w:val="FF0000"/>
          <w:sz w:val="22"/>
          <w:szCs w:val="22"/>
        </w:rPr>
        <w:t xml:space="preserve"> Ask </w:t>
      </w:r>
      <w:r w:rsidRPr="005F0B58">
        <w:rPr>
          <w:rFonts w:ascii="Arial" w:hAnsi="Arial" w:cs="Arial"/>
          <w:b/>
          <w:color w:val="FF0000"/>
          <w:sz w:val="22"/>
        </w:rPr>
        <w:t xml:space="preserve">following questions </w:t>
      </w:r>
      <w:r w:rsidRPr="005F0B58">
        <w:rPr>
          <w:rFonts w:ascii="Arial" w:hAnsi="Arial" w:cs="Arial"/>
          <w:b/>
          <w:color w:val="FF0000"/>
          <w:sz w:val="22"/>
          <w:szCs w:val="22"/>
        </w:rPr>
        <w:t>(alcohol use in pregnancy) only if respondent has been pregnant in last 12 months (</w:t>
      </w:r>
      <w:r w:rsidRPr="005F0B58">
        <w:rPr>
          <w:rFonts w:ascii="Arial" w:hAnsi="Arial" w:cs="Arial"/>
          <w:b/>
          <w:color w:val="FF0000"/>
          <w:sz w:val="22"/>
        </w:rPr>
        <w:t>ALC4.11=1</w:t>
      </w:r>
      <w:r w:rsidRPr="005F0B58">
        <w:rPr>
          <w:rFonts w:ascii="Arial" w:hAnsi="Arial" w:cs="Arial"/>
          <w:b/>
          <w:color w:val="FF0000"/>
          <w:sz w:val="22"/>
          <w:szCs w:val="22"/>
        </w:rPr>
        <w:t>)</w:t>
      </w:r>
      <w:r w:rsidR="000A01D7" w:rsidRPr="005F0B58">
        <w:rPr>
          <w:rFonts w:ascii="Arial" w:hAnsi="Arial" w:cs="Arial"/>
          <w:b/>
          <w:color w:val="FF0000"/>
          <w:sz w:val="22"/>
          <w:szCs w:val="22"/>
        </w:rPr>
        <w:t>,</w:t>
      </w:r>
      <w:r w:rsidRPr="005F0B58">
        <w:rPr>
          <w:rFonts w:ascii="Arial" w:hAnsi="Arial" w:cs="Arial"/>
          <w:b/>
          <w:color w:val="FF0000"/>
          <w:sz w:val="22"/>
          <w:szCs w:val="22"/>
        </w:rPr>
        <w:t xml:space="preserve"> and has consumed alcohol in the past year (A3.24=1)</w:t>
      </w:r>
      <w:r w:rsidR="000A01D7" w:rsidRPr="005F0B58">
        <w:rPr>
          <w:rFonts w:ascii="Arial" w:hAnsi="Arial" w:cs="Arial"/>
          <w:b/>
          <w:color w:val="FF0000"/>
          <w:sz w:val="22"/>
          <w:szCs w:val="22"/>
        </w:rPr>
        <w:t>,</w:t>
      </w:r>
      <w:r w:rsidRPr="005F0B58">
        <w:rPr>
          <w:rFonts w:ascii="Arial" w:hAnsi="Arial" w:cs="Arial"/>
          <w:b/>
          <w:color w:val="FF0000"/>
          <w:sz w:val="22"/>
          <w:szCs w:val="22"/>
        </w:rPr>
        <w:t xml:space="preserve"> or has ever consumed alcohol (ALC1.01=1), else skip to drugs A3.36a.</w:t>
      </w:r>
    </w:p>
    <w:p w14:paraId="6A872482" w14:textId="77777777" w:rsidR="00AE3B47" w:rsidRPr="005F0B58" w:rsidRDefault="00AE3B47" w:rsidP="002C3389">
      <w:pPr>
        <w:widowControl w:val="0"/>
        <w:autoSpaceDE w:val="0"/>
        <w:autoSpaceDN w:val="0"/>
        <w:adjustRightInd w:val="0"/>
        <w:rPr>
          <w:rFonts w:ascii="Arial" w:hAnsi="Arial" w:cs="Arial"/>
          <w:b/>
          <w:sz w:val="22"/>
          <w:szCs w:val="22"/>
        </w:rPr>
      </w:pPr>
    </w:p>
    <w:p w14:paraId="6A872483" w14:textId="77777777" w:rsidR="00AE3B47" w:rsidRPr="005F0B58" w:rsidRDefault="00AE3B47">
      <w:pPr>
        <w:widowControl w:val="0"/>
        <w:rPr>
          <w:rFonts w:ascii="Arial" w:hAnsi="Arial" w:cs="Arial"/>
          <w:sz w:val="22"/>
          <w:szCs w:val="22"/>
          <w:lang w:val="en-GB"/>
        </w:rPr>
      </w:pPr>
      <w:r w:rsidRPr="005F0B58">
        <w:rPr>
          <w:rFonts w:ascii="Arial" w:hAnsi="Arial" w:cs="Arial"/>
          <w:sz w:val="22"/>
          <w:szCs w:val="22"/>
          <w:lang w:val="en-GB"/>
        </w:rPr>
        <w:t xml:space="preserve">Now a couple of questions about alcohol use and pregnancy. If you were pregnant more than once in the last 12 months, please think about the most recent time. </w:t>
      </w:r>
    </w:p>
    <w:p w14:paraId="6A872484" w14:textId="77777777" w:rsidR="00AE3B47" w:rsidRPr="005F0B58" w:rsidRDefault="00AE3B47" w:rsidP="002C3389">
      <w:pPr>
        <w:widowControl w:val="0"/>
        <w:ind w:left="1140" w:hanging="1140"/>
        <w:rPr>
          <w:rFonts w:ascii="Arial" w:hAnsi="Arial" w:cs="Arial"/>
          <w:b/>
          <w:sz w:val="22"/>
          <w:szCs w:val="22"/>
          <w:lang w:val="en-GB"/>
        </w:rPr>
      </w:pPr>
    </w:p>
    <w:p w14:paraId="6A872485" w14:textId="77777777" w:rsidR="00AE3B47" w:rsidRPr="005F0B58" w:rsidRDefault="00AE3B47" w:rsidP="002C3389">
      <w:pPr>
        <w:widowControl w:val="0"/>
        <w:ind w:left="993" w:hanging="993"/>
        <w:rPr>
          <w:rFonts w:ascii="Arial" w:hAnsi="Arial" w:cs="Arial"/>
          <w:b/>
          <w:sz w:val="22"/>
          <w:szCs w:val="22"/>
          <w:lang w:val="en-GB"/>
        </w:rPr>
      </w:pPr>
      <w:r w:rsidRPr="005F0B58">
        <w:rPr>
          <w:rFonts w:ascii="Arial" w:hAnsi="Arial" w:cs="Arial"/>
          <w:bCs/>
          <w:sz w:val="22"/>
          <w:szCs w:val="22"/>
        </w:rPr>
        <w:t>ALC4.16</w:t>
      </w:r>
      <w:r w:rsidRPr="005F0B58">
        <w:rPr>
          <w:rFonts w:ascii="Arial" w:hAnsi="Arial" w:cs="Arial"/>
          <w:bCs/>
          <w:sz w:val="22"/>
          <w:szCs w:val="22"/>
        </w:rPr>
        <w:tab/>
      </w:r>
      <w:r w:rsidRPr="005F0B58">
        <w:rPr>
          <w:rFonts w:ascii="Arial" w:hAnsi="Arial" w:cs="Arial"/>
          <w:sz w:val="22"/>
          <w:szCs w:val="22"/>
          <w:lang w:val="en-GB"/>
        </w:rPr>
        <w:t>At any time during your most recent pregnancy, did you drink alcohol?</w:t>
      </w:r>
      <w:r w:rsidRPr="005F0B58">
        <w:rPr>
          <w:rFonts w:ascii="Arial" w:hAnsi="Arial" w:cs="Arial"/>
          <w:b/>
          <w:sz w:val="22"/>
          <w:szCs w:val="22"/>
          <w:lang w:val="en-GB"/>
        </w:rPr>
        <w:t xml:space="preserve"> </w:t>
      </w:r>
    </w:p>
    <w:p w14:paraId="6A872486" w14:textId="77777777" w:rsidR="00AE3B47" w:rsidRPr="005F0B58" w:rsidRDefault="00AE3B47" w:rsidP="002C3389">
      <w:pPr>
        <w:widowControl w:val="0"/>
        <w:ind w:left="1140" w:hanging="1140"/>
        <w:rPr>
          <w:rFonts w:ascii="Arial" w:hAnsi="Arial" w:cs="Arial"/>
          <w:b/>
          <w:sz w:val="22"/>
          <w:szCs w:val="22"/>
          <w:lang w:val="en-GB"/>
        </w:rPr>
      </w:pPr>
    </w:p>
    <w:p w14:paraId="6A872487" w14:textId="77777777" w:rsidR="00AE3B47" w:rsidRPr="005F0B58" w:rsidRDefault="00AE3B47" w:rsidP="002C3389">
      <w:pPr>
        <w:pStyle w:val="BodyText3"/>
        <w:widowControl w:val="0"/>
        <w:numPr>
          <w:ilvl w:val="1"/>
          <w:numId w:val="15"/>
        </w:numPr>
        <w:tabs>
          <w:tab w:val="clear" w:pos="540"/>
          <w:tab w:val="clear" w:pos="1080"/>
          <w:tab w:val="clear" w:pos="1800"/>
        </w:tabs>
        <w:ind w:left="1418" w:hanging="425"/>
        <w:rPr>
          <w:rFonts w:ascii="Arial" w:hAnsi="Arial" w:cs="Arial"/>
          <w:bCs/>
          <w:szCs w:val="22"/>
        </w:rPr>
      </w:pPr>
      <w:r w:rsidRPr="005F0B58">
        <w:rPr>
          <w:rFonts w:ascii="Arial" w:hAnsi="Arial" w:cs="Arial"/>
          <w:bCs/>
          <w:szCs w:val="22"/>
        </w:rPr>
        <w:t>Yes</w:t>
      </w:r>
    </w:p>
    <w:p w14:paraId="6A872488" w14:textId="77777777" w:rsidR="00AE3B47" w:rsidRPr="005F0B58" w:rsidRDefault="00AE3B47" w:rsidP="002C3389">
      <w:pPr>
        <w:pStyle w:val="BodyText3"/>
        <w:widowControl w:val="0"/>
        <w:numPr>
          <w:ilvl w:val="1"/>
          <w:numId w:val="15"/>
        </w:numPr>
        <w:tabs>
          <w:tab w:val="clear" w:pos="540"/>
          <w:tab w:val="clear" w:pos="1080"/>
          <w:tab w:val="clear" w:pos="1800"/>
        </w:tabs>
        <w:ind w:left="1418" w:hanging="425"/>
        <w:rPr>
          <w:rFonts w:ascii="Arial" w:hAnsi="Arial" w:cs="Arial"/>
          <w:bCs/>
          <w:szCs w:val="22"/>
        </w:rPr>
      </w:pPr>
      <w:r w:rsidRPr="005F0B58">
        <w:rPr>
          <w:rFonts w:ascii="Arial" w:hAnsi="Arial" w:cs="Arial"/>
          <w:bCs/>
        </w:rPr>
        <w:t xml:space="preserve">No  </w:t>
      </w:r>
    </w:p>
    <w:p w14:paraId="6A872489" w14:textId="77777777" w:rsidR="00AE3B47" w:rsidRPr="005F0B58" w:rsidRDefault="00AE3B47" w:rsidP="002C3389">
      <w:pPr>
        <w:pStyle w:val="BodyText3"/>
        <w:widowControl w:val="0"/>
        <w:tabs>
          <w:tab w:val="clear" w:pos="540"/>
          <w:tab w:val="clear" w:pos="1080"/>
        </w:tabs>
        <w:ind w:left="1418" w:hanging="425"/>
        <w:rPr>
          <w:rFonts w:ascii="Arial" w:hAnsi="Arial" w:cs="Arial"/>
          <w:bCs/>
          <w:szCs w:val="22"/>
        </w:rPr>
      </w:pPr>
      <w:r w:rsidRPr="005F0B58">
        <w:rPr>
          <w:rFonts w:ascii="Arial" w:hAnsi="Arial" w:cs="Arial"/>
          <w:bCs/>
          <w:szCs w:val="22"/>
        </w:rPr>
        <w:t>.K</w:t>
      </w:r>
      <w:r w:rsidR="00F4712F" w:rsidRPr="005F0B58">
        <w:rPr>
          <w:rFonts w:ascii="Arial" w:hAnsi="Arial" w:cs="Arial"/>
          <w:bCs/>
          <w:szCs w:val="22"/>
        </w:rPr>
        <w:tab/>
      </w:r>
      <w:r w:rsidRPr="005F0B58">
        <w:rPr>
          <w:rFonts w:ascii="Arial" w:hAnsi="Arial" w:cs="Arial"/>
          <w:bCs/>
          <w:szCs w:val="22"/>
        </w:rPr>
        <w:t xml:space="preserve">I don’t know </w:t>
      </w:r>
    </w:p>
    <w:p w14:paraId="6A87248A" w14:textId="77777777" w:rsidR="00AE3B47" w:rsidRPr="005F0B58" w:rsidRDefault="00AE3B47" w:rsidP="002C3389">
      <w:pPr>
        <w:pStyle w:val="BodyText3"/>
        <w:widowControl w:val="0"/>
        <w:tabs>
          <w:tab w:val="clear" w:pos="540"/>
          <w:tab w:val="clear" w:pos="1080"/>
        </w:tabs>
        <w:ind w:left="1418" w:hanging="425"/>
      </w:pPr>
      <w:r w:rsidRPr="005F0B58">
        <w:rPr>
          <w:rFonts w:ascii="Arial" w:hAnsi="Arial" w:cs="Arial"/>
          <w:bCs/>
          <w:szCs w:val="22"/>
        </w:rPr>
        <w:t>.R</w:t>
      </w:r>
      <w:r w:rsidR="00F4712F" w:rsidRPr="005F0B58">
        <w:rPr>
          <w:rFonts w:ascii="Arial" w:hAnsi="Arial" w:cs="Arial"/>
          <w:bCs/>
          <w:szCs w:val="22"/>
        </w:rPr>
        <w:tab/>
      </w:r>
      <w:r w:rsidRPr="005F0B58">
        <w:rPr>
          <w:rFonts w:ascii="Arial" w:hAnsi="Arial" w:cs="Arial"/>
          <w:bCs/>
          <w:szCs w:val="22"/>
        </w:rPr>
        <w:t xml:space="preserve">I don’t want to answer </w:t>
      </w:r>
    </w:p>
    <w:p w14:paraId="3D58E675" w14:textId="77777777" w:rsidR="00221264" w:rsidRPr="005F0B58" w:rsidRDefault="00221264" w:rsidP="00777865">
      <w:pPr>
        <w:pStyle w:val="Unpublished"/>
        <w:keepNext/>
        <w:keepLines/>
        <w:widowControl w:val="0"/>
        <w:rPr>
          <w:rFonts w:ascii="Arial" w:hAnsi="Arial" w:cs="Arial"/>
          <w:b/>
          <w:color w:val="0000FF"/>
          <w:sz w:val="22"/>
        </w:rPr>
      </w:pPr>
    </w:p>
    <w:p w14:paraId="6A87248B" w14:textId="77777777" w:rsidR="00777865" w:rsidRPr="005F0B58" w:rsidRDefault="00777865" w:rsidP="00777865">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248C" w14:textId="79B41E5E" w:rsidR="00AE3B47" w:rsidRPr="005F0B58" w:rsidRDefault="00AE3B47" w:rsidP="002C3389">
      <w:pPr>
        <w:widowControl w:val="0"/>
        <w:ind w:left="993" w:hanging="993"/>
        <w:rPr>
          <w:rFonts w:ascii="Arial Bold" w:hAnsi="Arial Bold" w:cs="Arial"/>
          <w:bCs/>
          <w:sz w:val="22"/>
          <w:szCs w:val="22"/>
        </w:rPr>
      </w:pPr>
      <w:r w:rsidRPr="005F0B58">
        <w:rPr>
          <w:rFonts w:ascii="Arial" w:hAnsi="Arial" w:cs="Arial"/>
          <w:bCs/>
          <w:sz w:val="22"/>
          <w:szCs w:val="22"/>
        </w:rPr>
        <w:t xml:space="preserve">ALC4.17 </w:t>
      </w:r>
      <w:r w:rsidRPr="005F0B58">
        <w:rPr>
          <w:rFonts w:ascii="Arial" w:hAnsi="Arial" w:cs="Arial"/>
          <w:bCs/>
          <w:sz w:val="22"/>
          <w:szCs w:val="22"/>
        </w:rPr>
        <w:tab/>
        <w:t xml:space="preserve">Thinking about your most recent pregnancy, please </w:t>
      </w:r>
      <w:r w:rsidRPr="005F0B58">
        <w:rPr>
          <w:rFonts w:ascii="Arial" w:hAnsi="Arial" w:cs="Arial"/>
          <w:sz w:val="22"/>
          <w:szCs w:val="22"/>
          <w:lang w:val="en-GB"/>
        </w:rPr>
        <w:t>select the statement that best applies to you</w:t>
      </w:r>
      <w:r w:rsidR="00C411E2" w:rsidRPr="005F0B58">
        <w:rPr>
          <w:rFonts w:ascii="Arial" w:hAnsi="Arial" w:cs="Arial"/>
          <w:sz w:val="22"/>
          <w:szCs w:val="22"/>
          <w:lang w:val="en-GB"/>
        </w:rPr>
        <w:t>:</w:t>
      </w:r>
    </w:p>
    <w:p w14:paraId="6A87248D" w14:textId="77777777" w:rsidR="00AE3B47" w:rsidRPr="005F0B58" w:rsidRDefault="00AE3B47" w:rsidP="002C3389">
      <w:pPr>
        <w:widowControl w:val="0"/>
        <w:autoSpaceDE w:val="0"/>
        <w:autoSpaceDN w:val="0"/>
        <w:adjustRightInd w:val="0"/>
        <w:rPr>
          <w:rFonts w:ascii="Arial" w:hAnsi="Arial" w:cs="Arial"/>
          <w:sz w:val="22"/>
          <w:szCs w:val="22"/>
          <w:lang w:val="en-GB"/>
        </w:rPr>
      </w:pPr>
    </w:p>
    <w:p w14:paraId="6A87248E" w14:textId="77777777" w:rsidR="00AE3B47" w:rsidRPr="005F0B58" w:rsidRDefault="00AE3B47" w:rsidP="002C3389">
      <w:pPr>
        <w:widowControl w:val="0"/>
        <w:numPr>
          <w:ilvl w:val="0"/>
          <w:numId w:val="20"/>
        </w:numPr>
        <w:tabs>
          <w:tab w:val="clear" w:pos="1170"/>
        </w:tabs>
        <w:autoSpaceDE w:val="0"/>
        <w:autoSpaceDN w:val="0"/>
        <w:adjustRightInd w:val="0"/>
        <w:ind w:left="1418" w:hanging="425"/>
        <w:rPr>
          <w:rFonts w:ascii="Arial" w:hAnsi="Arial" w:cs="Arial"/>
          <w:sz w:val="22"/>
          <w:szCs w:val="22"/>
          <w:lang w:val="en-GB"/>
        </w:rPr>
      </w:pPr>
      <w:r w:rsidRPr="005F0B58">
        <w:rPr>
          <w:rFonts w:ascii="Arial" w:hAnsi="Arial" w:cs="Arial"/>
          <w:sz w:val="22"/>
          <w:szCs w:val="22"/>
          <w:lang w:val="en-GB"/>
        </w:rPr>
        <w:t>I did not change my drinking while I was pregnant</w:t>
      </w:r>
    </w:p>
    <w:p w14:paraId="6A87248F" w14:textId="77777777" w:rsidR="00AE3B47" w:rsidRPr="005F0B58" w:rsidRDefault="00AE3B47" w:rsidP="002C3389">
      <w:pPr>
        <w:widowControl w:val="0"/>
        <w:numPr>
          <w:ilvl w:val="0"/>
          <w:numId w:val="20"/>
        </w:numPr>
        <w:tabs>
          <w:tab w:val="clear" w:pos="1170"/>
        </w:tabs>
        <w:autoSpaceDE w:val="0"/>
        <w:autoSpaceDN w:val="0"/>
        <w:adjustRightInd w:val="0"/>
        <w:ind w:left="1418" w:hanging="425"/>
        <w:rPr>
          <w:rFonts w:ascii="Arial" w:hAnsi="Arial" w:cs="Arial"/>
          <w:sz w:val="22"/>
          <w:szCs w:val="22"/>
          <w:lang w:val="en-GB"/>
        </w:rPr>
      </w:pPr>
      <w:r w:rsidRPr="005F0B58">
        <w:rPr>
          <w:rFonts w:ascii="Arial" w:hAnsi="Arial" w:cs="Arial"/>
          <w:sz w:val="22"/>
          <w:szCs w:val="22"/>
          <w:lang w:val="en-GB"/>
        </w:rPr>
        <w:t>I reduced my drinking while I was pregnant</w:t>
      </w:r>
    </w:p>
    <w:p w14:paraId="6A872490" w14:textId="77777777" w:rsidR="00AE3B47" w:rsidRPr="005F0B58" w:rsidRDefault="00AE3B47" w:rsidP="002C3389">
      <w:pPr>
        <w:widowControl w:val="0"/>
        <w:numPr>
          <w:ilvl w:val="0"/>
          <w:numId w:val="20"/>
        </w:numPr>
        <w:tabs>
          <w:tab w:val="clear" w:pos="1170"/>
        </w:tabs>
        <w:autoSpaceDE w:val="0"/>
        <w:autoSpaceDN w:val="0"/>
        <w:adjustRightInd w:val="0"/>
        <w:ind w:left="1418" w:hanging="425"/>
        <w:rPr>
          <w:rFonts w:ascii="Arial" w:hAnsi="Arial" w:cs="Arial"/>
          <w:sz w:val="22"/>
          <w:szCs w:val="22"/>
          <w:lang w:val="en-GB"/>
        </w:rPr>
      </w:pPr>
      <w:r w:rsidRPr="005F0B58">
        <w:rPr>
          <w:rFonts w:ascii="Arial" w:hAnsi="Arial" w:cs="Arial"/>
          <w:sz w:val="22"/>
          <w:szCs w:val="22"/>
          <w:lang w:val="en-GB"/>
        </w:rPr>
        <w:t xml:space="preserve">I stopped drinking as soon as I learned I was pregnant </w:t>
      </w:r>
    </w:p>
    <w:p w14:paraId="6A872491" w14:textId="77777777" w:rsidR="00AE3B47" w:rsidRPr="005F0B58" w:rsidRDefault="00AE3B47" w:rsidP="002C3389">
      <w:pPr>
        <w:widowControl w:val="0"/>
        <w:numPr>
          <w:ilvl w:val="0"/>
          <w:numId w:val="20"/>
        </w:numPr>
        <w:tabs>
          <w:tab w:val="clear" w:pos="1170"/>
        </w:tabs>
        <w:autoSpaceDE w:val="0"/>
        <w:autoSpaceDN w:val="0"/>
        <w:adjustRightInd w:val="0"/>
        <w:ind w:left="1418" w:hanging="425"/>
        <w:rPr>
          <w:rFonts w:ascii="Arial" w:hAnsi="Arial" w:cs="Arial"/>
          <w:sz w:val="22"/>
          <w:szCs w:val="22"/>
          <w:lang w:val="en-GB"/>
        </w:rPr>
      </w:pPr>
      <w:r w:rsidRPr="005F0B58">
        <w:rPr>
          <w:rFonts w:ascii="Arial" w:hAnsi="Arial" w:cs="Arial"/>
          <w:sz w:val="22"/>
          <w:szCs w:val="22"/>
          <w:lang w:val="en-GB" w:eastAsia="en-GB"/>
        </w:rPr>
        <w:t xml:space="preserve">I eventually </w:t>
      </w:r>
      <w:r w:rsidRPr="005F0B58">
        <w:rPr>
          <w:rFonts w:ascii="Arial" w:hAnsi="Arial" w:cs="Arial"/>
          <w:sz w:val="22"/>
          <w:szCs w:val="22"/>
          <w:lang w:val="en-GB"/>
        </w:rPr>
        <w:t>stopped drinking</w:t>
      </w:r>
      <w:r w:rsidRPr="005F0B58">
        <w:rPr>
          <w:rFonts w:ascii="Arial" w:hAnsi="Arial" w:cs="Arial"/>
          <w:sz w:val="22"/>
          <w:szCs w:val="22"/>
          <w:lang w:val="en-GB" w:eastAsia="en-GB"/>
        </w:rPr>
        <w:t xml:space="preserve"> while I was pregnant</w:t>
      </w:r>
    </w:p>
    <w:p w14:paraId="6A872492" w14:textId="77777777" w:rsidR="00AE3B47" w:rsidRPr="005F0B58" w:rsidRDefault="00AE3B47" w:rsidP="002C3389">
      <w:pPr>
        <w:widowControl w:val="0"/>
        <w:numPr>
          <w:ilvl w:val="0"/>
          <w:numId w:val="20"/>
        </w:numPr>
        <w:tabs>
          <w:tab w:val="clear" w:pos="1170"/>
        </w:tabs>
        <w:autoSpaceDE w:val="0"/>
        <w:autoSpaceDN w:val="0"/>
        <w:adjustRightInd w:val="0"/>
        <w:ind w:left="1418" w:hanging="425"/>
        <w:rPr>
          <w:rFonts w:ascii="Arial" w:hAnsi="Arial" w:cs="Arial"/>
          <w:sz w:val="22"/>
          <w:szCs w:val="22"/>
          <w:lang w:val="en-GB" w:eastAsia="en-GB"/>
        </w:rPr>
      </w:pPr>
      <w:r w:rsidRPr="005F0B58">
        <w:rPr>
          <w:rFonts w:ascii="Arial" w:hAnsi="Arial" w:cs="Arial"/>
          <w:sz w:val="22"/>
          <w:szCs w:val="22"/>
          <w:lang w:val="en-GB"/>
        </w:rPr>
        <w:t xml:space="preserve">I had stopped drinking before I got pregnant </w:t>
      </w:r>
    </w:p>
    <w:p w14:paraId="6A872493" w14:textId="77777777" w:rsidR="00AE3B47" w:rsidRPr="005F0B58" w:rsidRDefault="00AE3B47" w:rsidP="002C3389">
      <w:pPr>
        <w:widowControl w:val="0"/>
        <w:numPr>
          <w:ilvl w:val="0"/>
          <w:numId w:val="20"/>
        </w:numPr>
        <w:tabs>
          <w:tab w:val="clear" w:pos="1170"/>
        </w:tabs>
        <w:autoSpaceDE w:val="0"/>
        <w:autoSpaceDN w:val="0"/>
        <w:adjustRightInd w:val="0"/>
        <w:ind w:left="1418" w:hanging="425"/>
        <w:rPr>
          <w:rFonts w:ascii="Arial" w:hAnsi="Arial" w:cs="Arial"/>
          <w:sz w:val="22"/>
          <w:szCs w:val="22"/>
          <w:lang w:val="en-GB" w:eastAsia="en-GB"/>
        </w:rPr>
      </w:pPr>
      <w:r w:rsidRPr="005F0B58">
        <w:rPr>
          <w:rFonts w:ascii="Arial" w:hAnsi="Arial" w:cs="Arial"/>
          <w:sz w:val="22"/>
          <w:szCs w:val="22"/>
          <w:lang w:val="en-GB" w:eastAsia="en-GB"/>
        </w:rPr>
        <w:t>I increased my drinking while I was pregnant</w:t>
      </w:r>
    </w:p>
    <w:p w14:paraId="6A872494" w14:textId="77777777" w:rsidR="00AE3B47" w:rsidRPr="005F0B58" w:rsidRDefault="00AE3B47" w:rsidP="002C3389">
      <w:pPr>
        <w:widowControl w:val="0"/>
        <w:autoSpaceDE w:val="0"/>
        <w:autoSpaceDN w:val="0"/>
        <w:adjustRightInd w:val="0"/>
        <w:ind w:left="1418" w:hanging="425"/>
        <w:rPr>
          <w:rFonts w:ascii="Arial" w:hAnsi="Arial" w:cs="Arial"/>
          <w:sz w:val="22"/>
          <w:szCs w:val="22"/>
        </w:rPr>
      </w:pPr>
      <w:r w:rsidRPr="005F0B58">
        <w:rPr>
          <w:rFonts w:ascii="Arial" w:hAnsi="Arial" w:cs="Arial"/>
          <w:sz w:val="22"/>
          <w:szCs w:val="22"/>
          <w:lang w:val="en-GB"/>
        </w:rPr>
        <w:t xml:space="preserve">.K </w:t>
      </w:r>
      <w:r w:rsidRPr="005F0B58">
        <w:rPr>
          <w:rFonts w:ascii="Arial" w:hAnsi="Arial" w:cs="Arial"/>
          <w:sz w:val="22"/>
          <w:szCs w:val="22"/>
          <w:lang w:val="en-GB"/>
        </w:rPr>
        <w:tab/>
      </w:r>
      <w:r w:rsidRPr="005F0B58">
        <w:rPr>
          <w:rFonts w:ascii="Arial" w:hAnsi="Arial" w:cs="Arial"/>
          <w:sz w:val="22"/>
          <w:szCs w:val="22"/>
        </w:rPr>
        <w:t>I don’t know</w:t>
      </w:r>
    </w:p>
    <w:p w14:paraId="6A872495" w14:textId="77777777" w:rsidR="00AE3B47" w:rsidRPr="005F0B58" w:rsidRDefault="00AE3B47" w:rsidP="002C3389">
      <w:pPr>
        <w:widowControl w:val="0"/>
        <w:autoSpaceDE w:val="0"/>
        <w:autoSpaceDN w:val="0"/>
        <w:adjustRightInd w:val="0"/>
        <w:ind w:left="1418" w:hanging="425"/>
        <w:rPr>
          <w:rFonts w:ascii="Arial" w:hAnsi="Arial" w:cs="Arial"/>
          <w:sz w:val="22"/>
          <w:szCs w:val="22"/>
        </w:rPr>
      </w:pPr>
      <w:r w:rsidRPr="005F0B58">
        <w:rPr>
          <w:rFonts w:ascii="Arial" w:hAnsi="Arial" w:cs="Arial"/>
          <w:sz w:val="22"/>
          <w:szCs w:val="22"/>
        </w:rPr>
        <w:t xml:space="preserve">.R </w:t>
      </w:r>
      <w:r w:rsidRPr="005F0B58">
        <w:rPr>
          <w:rFonts w:ascii="Arial" w:hAnsi="Arial" w:cs="Arial"/>
          <w:sz w:val="22"/>
          <w:szCs w:val="22"/>
        </w:rPr>
        <w:tab/>
        <w:t>I don’t want to answer</w:t>
      </w:r>
    </w:p>
    <w:p w14:paraId="6A872496" w14:textId="77777777" w:rsidR="00AE3B47" w:rsidRPr="005F0B58" w:rsidRDefault="00AE3B47">
      <w:pPr>
        <w:pStyle w:val="Unpublished"/>
        <w:widowControl w:val="0"/>
      </w:pPr>
    </w:p>
    <w:p w14:paraId="6A872497" w14:textId="77777777" w:rsidR="00AE3B47" w:rsidRPr="005F0B58" w:rsidRDefault="00AE3B47" w:rsidP="002603FA">
      <w:pPr>
        <w:keepNext/>
        <w:autoSpaceDE w:val="0"/>
        <w:autoSpaceDN w:val="0"/>
        <w:adjustRightInd w:val="0"/>
        <w:ind w:left="993" w:hanging="993"/>
        <w:rPr>
          <w:rFonts w:ascii="Arial" w:hAnsi="Arial" w:cs="Arial"/>
          <w:bCs/>
          <w:color w:val="000000"/>
          <w:sz w:val="22"/>
          <w:szCs w:val="22"/>
          <w:lang w:eastAsia="en-NZ"/>
        </w:rPr>
      </w:pPr>
      <w:r w:rsidRPr="005F0B58">
        <w:rPr>
          <w:rFonts w:ascii="Arial" w:hAnsi="Arial" w:cs="Arial"/>
          <w:bCs/>
          <w:color w:val="000000"/>
          <w:sz w:val="22"/>
          <w:szCs w:val="22"/>
          <w:lang w:eastAsia="en-NZ"/>
        </w:rPr>
        <w:t xml:space="preserve">ALC4.18 </w:t>
      </w:r>
      <w:r w:rsidRPr="005F0B58">
        <w:rPr>
          <w:rFonts w:ascii="Arial" w:hAnsi="Arial" w:cs="Arial"/>
          <w:bCs/>
          <w:color w:val="000000"/>
          <w:sz w:val="22"/>
          <w:szCs w:val="22"/>
          <w:lang w:eastAsia="en-NZ"/>
        </w:rPr>
        <w:tab/>
        <w:t>During your most recent pregnancy, did anyone advise you not to drink alcohol?</w:t>
      </w:r>
    </w:p>
    <w:p w14:paraId="6A872498" w14:textId="77777777" w:rsidR="00AE3B47" w:rsidRPr="005F0B58" w:rsidRDefault="00AE3B47" w:rsidP="00AE3B47">
      <w:pPr>
        <w:keepNext/>
        <w:tabs>
          <w:tab w:val="left" w:pos="540"/>
          <w:tab w:val="left" w:pos="1080"/>
        </w:tabs>
        <w:autoSpaceDE w:val="0"/>
        <w:autoSpaceDN w:val="0"/>
        <w:adjustRightInd w:val="0"/>
        <w:rPr>
          <w:rFonts w:ascii="Arial" w:hAnsi="Arial" w:cs="Arial"/>
          <w:b/>
          <w:bCs/>
          <w:color w:val="000000"/>
          <w:sz w:val="22"/>
          <w:szCs w:val="22"/>
          <w:lang w:eastAsia="en-NZ"/>
        </w:rPr>
      </w:pPr>
    </w:p>
    <w:p w14:paraId="6A872499" w14:textId="77777777" w:rsidR="00AE3B47" w:rsidRPr="005F0B58" w:rsidRDefault="00AE3B47" w:rsidP="008144D3">
      <w:pPr>
        <w:keepNext/>
        <w:autoSpaceDE w:val="0"/>
        <w:autoSpaceDN w:val="0"/>
        <w:adjustRightInd w:val="0"/>
        <w:ind w:left="1140" w:hanging="147"/>
        <w:rPr>
          <w:rFonts w:ascii="Arial" w:hAnsi="Arial" w:cs="Arial"/>
          <w:color w:val="000000"/>
          <w:sz w:val="22"/>
          <w:szCs w:val="22"/>
          <w:lang w:eastAsia="en-NZ"/>
        </w:rPr>
      </w:pPr>
      <w:r w:rsidRPr="005F0B58">
        <w:rPr>
          <w:rFonts w:ascii="Arial" w:hAnsi="Arial" w:cs="Arial"/>
          <w:color w:val="000000"/>
          <w:sz w:val="22"/>
          <w:szCs w:val="22"/>
          <w:lang w:eastAsia="en-NZ"/>
        </w:rPr>
        <w:t>1</w:t>
      </w:r>
      <w:r w:rsidRPr="005F0B58">
        <w:rPr>
          <w:rFonts w:ascii="Arial" w:hAnsi="Arial" w:cs="Arial"/>
          <w:color w:val="000000"/>
          <w:sz w:val="22"/>
          <w:szCs w:val="22"/>
          <w:lang w:eastAsia="en-NZ"/>
        </w:rPr>
        <w:tab/>
      </w:r>
      <w:r w:rsidR="002603FA" w:rsidRPr="005F0B58">
        <w:rPr>
          <w:rFonts w:ascii="Arial" w:hAnsi="Arial" w:cs="Arial"/>
          <w:color w:val="000000"/>
          <w:sz w:val="22"/>
          <w:szCs w:val="22"/>
          <w:lang w:eastAsia="en-NZ"/>
        </w:rPr>
        <w:tab/>
      </w:r>
      <w:r w:rsidRPr="005F0B58">
        <w:rPr>
          <w:rFonts w:ascii="Arial" w:hAnsi="Arial" w:cs="Arial"/>
          <w:color w:val="000000"/>
          <w:sz w:val="22"/>
          <w:szCs w:val="22"/>
          <w:lang w:eastAsia="en-NZ"/>
        </w:rPr>
        <w:t>Yes</w:t>
      </w:r>
    </w:p>
    <w:p w14:paraId="6A87249A" w14:textId="77777777" w:rsidR="00AE3B47" w:rsidRPr="005F0B58" w:rsidRDefault="00AE3B47" w:rsidP="008144D3">
      <w:pPr>
        <w:keepNext/>
        <w:autoSpaceDE w:val="0"/>
        <w:autoSpaceDN w:val="0"/>
        <w:adjustRightInd w:val="0"/>
        <w:ind w:left="1140" w:hanging="147"/>
        <w:rPr>
          <w:rFonts w:ascii="Arial" w:hAnsi="Arial" w:cs="Arial"/>
          <w:color w:val="000000"/>
          <w:sz w:val="22"/>
          <w:szCs w:val="22"/>
          <w:lang w:eastAsia="en-NZ"/>
        </w:rPr>
      </w:pPr>
      <w:r w:rsidRPr="005F0B58">
        <w:rPr>
          <w:rFonts w:ascii="Arial" w:hAnsi="Arial" w:cs="Arial"/>
          <w:color w:val="000000"/>
          <w:sz w:val="22"/>
          <w:szCs w:val="22"/>
          <w:lang w:eastAsia="en-NZ"/>
        </w:rPr>
        <w:t>2</w:t>
      </w:r>
      <w:r w:rsidRPr="005F0B58">
        <w:rPr>
          <w:rFonts w:ascii="Arial" w:hAnsi="Arial" w:cs="Arial"/>
          <w:color w:val="000000"/>
          <w:sz w:val="22"/>
          <w:szCs w:val="22"/>
          <w:lang w:eastAsia="en-NZ"/>
        </w:rPr>
        <w:tab/>
      </w:r>
      <w:r w:rsidR="002603FA" w:rsidRPr="005F0B58">
        <w:rPr>
          <w:rFonts w:ascii="Arial" w:hAnsi="Arial" w:cs="Arial"/>
          <w:color w:val="000000"/>
          <w:sz w:val="22"/>
          <w:szCs w:val="22"/>
          <w:lang w:eastAsia="en-NZ"/>
        </w:rPr>
        <w:tab/>
      </w:r>
      <w:r w:rsidRPr="005F0B58">
        <w:rPr>
          <w:rFonts w:ascii="Arial" w:hAnsi="Arial" w:cs="Arial"/>
          <w:color w:val="000000"/>
          <w:sz w:val="22"/>
          <w:szCs w:val="22"/>
          <w:lang w:eastAsia="en-NZ"/>
        </w:rPr>
        <w:t xml:space="preserve">No </w:t>
      </w:r>
      <w:r w:rsidRPr="005F0B58">
        <w:rPr>
          <w:rFonts w:ascii="Arial" w:hAnsi="Arial" w:cs="Arial"/>
          <w:color w:val="FF0000"/>
          <w:sz w:val="22"/>
        </w:rPr>
        <w:t>[go to drugs A3.36a]</w:t>
      </w:r>
    </w:p>
    <w:p w14:paraId="6A87249B" w14:textId="77777777" w:rsidR="00AE3B47" w:rsidRPr="005F0B58" w:rsidRDefault="00AE3B47" w:rsidP="008144D3">
      <w:pPr>
        <w:keepNext/>
        <w:autoSpaceDE w:val="0"/>
        <w:autoSpaceDN w:val="0"/>
        <w:adjustRightInd w:val="0"/>
        <w:ind w:left="1140" w:hanging="147"/>
        <w:rPr>
          <w:rFonts w:ascii="Arial" w:hAnsi="Arial" w:cs="Arial"/>
          <w:color w:val="000000"/>
          <w:sz w:val="22"/>
          <w:szCs w:val="22"/>
          <w:lang w:eastAsia="en-NZ"/>
        </w:rPr>
      </w:pPr>
      <w:r w:rsidRPr="005F0B58">
        <w:rPr>
          <w:rFonts w:ascii="Arial" w:hAnsi="Arial" w:cs="Arial"/>
          <w:color w:val="000000"/>
          <w:sz w:val="22"/>
          <w:szCs w:val="22"/>
          <w:lang w:eastAsia="en-NZ"/>
        </w:rPr>
        <w:t>.K</w:t>
      </w:r>
      <w:r w:rsidR="002603FA" w:rsidRPr="005F0B58">
        <w:rPr>
          <w:rFonts w:ascii="Arial" w:hAnsi="Arial" w:cs="Arial"/>
          <w:color w:val="000000"/>
          <w:sz w:val="22"/>
          <w:szCs w:val="22"/>
          <w:lang w:eastAsia="en-NZ"/>
        </w:rPr>
        <w:tab/>
      </w:r>
      <w:r w:rsidRPr="005F0B58">
        <w:rPr>
          <w:rFonts w:ascii="Arial" w:hAnsi="Arial" w:cs="Arial"/>
          <w:color w:val="000000"/>
          <w:sz w:val="22"/>
          <w:szCs w:val="22"/>
          <w:lang w:eastAsia="en-NZ"/>
        </w:rPr>
        <w:t xml:space="preserve">I don’t know </w:t>
      </w:r>
      <w:r w:rsidRPr="005F0B58">
        <w:rPr>
          <w:rFonts w:ascii="Arial" w:hAnsi="Arial" w:cs="Arial"/>
          <w:color w:val="FF0000"/>
          <w:sz w:val="22"/>
        </w:rPr>
        <w:t>[go to A3.36a]</w:t>
      </w:r>
    </w:p>
    <w:p w14:paraId="6A87249C" w14:textId="77777777" w:rsidR="00AE3B47" w:rsidRPr="005F0B58" w:rsidRDefault="00AE3B47" w:rsidP="008144D3">
      <w:pPr>
        <w:keepNext/>
        <w:autoSpaceDE w:val="0"/>
        <w:autoSpaceDN w:val="0"/>
        <w:adjustRightInd w:val="0"/>
        <w:ind w:left="1140" w:hanging="147"/>
        <w:rPr>
          <w:rFonts w:ascii="Arial" w:hAnsi="Arial" w:cs="Arial"/>
          <w:color w:val="000000"/>
          <w:sz w:val="22"/>
          <w:szCs w:val="22"/>
          <w:lang w:eastAsia="en-NZ"/>
        </w:rPr>
      </w:pPr>
      <w:r w:rsidRPr="005F0B58">
        <w:rPr>
          <w:rFonts w:ascii="Arial" w:hAnsi="Arial" w:cs="Arial"/>
          <w:color w:val="000000"/>
          <w:sz w:val="22"/>
          <w:szCs w:val="22"/>
          <w:lang w:eastAsia="en-NZ"/>
        </w:rPr>
        <w:t>.R</w:t>
      </w:r>
      <w:r w:rsidR="002603FA" w:rsidRPr="005F0B58">
        <w:rPr>
          <w:rFonts w:ascii="Arial" w:hAnsi="Arial" w:cs="Arial"/>
          <w:color w:val="000000"/>
          <w:sz w:val="22"/>
          <w:szCs w:val="22"/>
          <w:lang w:eastAsia="en-NZ"/>
        </w:rPr>
        <w:tab/>
      </w:r>
      <w:r w:rsidRPr="005F0B58">
        <w:rPr>
          <w:rFonts w:ascii="Arial" w:hAnsi="Arial" w:cs="Arial"/>
          <w:color w:val="000000"/>
          <w:sz w:val="22"/>
          <w:szCs w:val="22"/>
          <w:lang w:eastAsia="en-NZ"/>
        </w:rPr>
        <w:t xml:space="preserve">I don’t want to answer </w:t>
      </w:r>
      <w:r w:rsidRPr="005F0B58">
        <w:rPr>
          <w:rFonts w:ascii="Arial" w:hAnsi="Arial" w:cs="Arial"/>
          <w:color w:val="FF0000"/>
          <w:sz w:val="22"/>
        </w:rPr>
        <w:t>[go to A3.36a]</w:t>
      </w:r>
    </w:p>
    <w:p w14:paraId="6A87249D" w14:textId="77777777" w:rsidR="00AE3B47" w:rsidRPr="005F0B58" w:rsidRDefault="00AE3B47" w:rsidP="00AE3B47">
      <w:pPr>
        <w:tabs>
          <w:tab w:val="left" w:pos="540"/>
          <w:tab w:val="left" w:pos="1080"/>
        </w:tabs>
        <w:autoSpaceDE w:val="0"/>
        <w:autoSpaceDN w:val="0"/>
        <w:adjustRightInd w:val="0"/>
        <w:rPr>
          <w:rFonts w:ascii="Arial" w:hAnsi="Arial" w:cs="Arial"/>
          <w:color w:val="000000"/>
          <w:sz w:val="22"/>
          <w:szCs w:val="22"/>
          <w:lang w:eastAsia="en-NZ"/>
        </w:rPr>
      </w:pPr>
    </w:p>
    <w:p w14:paraId="6A87249E" w14:textId="77777777" w:rsidR="00B517F4" w:rsidRPr="005F0B58" w:rsidRDefault="00B517F4" w:rsidP="00B517F4">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249F" w14:textId="77777777" w:rsidR="00AE3B47" w:rsidRPr="005F0B58" w:rsidRDefault="00AE3B47" w:rsidP="00B517F4">
      <w:pPr>
        <w:keepNext/>
        <w:autoSpaceDE w:val="0"/>
        <w:autoSpaceDN w:val="0"/>
        <w:adjustRightInd w:val="0"/>
        <w:ind w:left="993" w:hanging="993"/>
        <w:rPr>
          <w:rFonts w:ascii="Arial Bold" w:hAnsi="Arial Bold" w:cs="Arial Bold"/>
          <w:bCs/>
          <w:color w:val="0000FF"/>
          <w:sz w:val="22"/>
          <w:szCs w:val="22"/>
          <w:lang w:eastAsia="en-NZ"/>
        </w:rPr>
      </w:pPr>
      <w:r w:rsidRPr="005F0B58">
        <w:rPr>
          <w:rFonts w:ascii="Arial" w:hAnsi="Arial" w:cs="Arial"/>
          <w:bCs/>
          <w:color w:val="000000"/>
          <w:sz w:val="22"/>
          <w:szCs w:val="22"/>
          <w:lang w:eastAsia="en-NZ"/>
        </w:rPr>
        <w:t>ALC4.19</w:t>
      </w:r>
      <w:r w:rsidRPr="005F0B58">
        <w:rPr>
          <w:rFonts w:ascii="Arial" w:hAnsi="Arial" w:cs="Arial"/>
          <w:bCs/>
          <w:color w:val="000000"/>
          <w:sz w:val="22"/>
          <w:szCs w:val="22"/>
          <w:lang w:eastAsia="en-NZ"/>
        </w:rPr>
        <w:tab/>
        <w:t xml:space="preserve">Who advised you not to drink alcohol? </w:t>
      </w:r>
      <w:r w:rsidRPr="005F0B58">
        <w:rPr>
          <w:rFonts w:ascii="Arial" w:hAnsi="Arial" w:cs="Arial"/>
          <w:bCs/>
          <w:sz w:val="22"/>
          <w:szCs w:val="22"/>
          <w:lang w:eastAsia="en-NZ"/>
        </w:rPr>
        <w:t>Please select all that apply.</w:t>
      </w:r>
    </w:p>
    <w:p w14:paraId="6A8724A0" w14:textId="77777777" w:rsidR="00AE3B47" w:rsidRPr="005F0B58" w:rsidRDefault="00AE3B47" w:rsidP="00AE3B47">
      <w:pPr>
        <w:keepNext/>
        <w:tabs>
          <w:tab w:val="left" w:pos="540"/>
          <w:tab w:val="left" w:pos="1080"/>
        </w:tabs>
        <w:autoSpaceDE w:val="0"/>
        <w:autoSpaceDN w:val="0"/>
        <w:adjustRightInd w:val="0"/>
        <w:rPr>
          <w:rFonts w:ascii="Arial Bold" w:hAnsi="Arial Bold" w:cs="Arial Bold"/>
          <w:b/>
          <w:bCs/>
          <w:color w:val="0000FF"/>
          <w:sz w:val="22"/>
          <w:szCs w:val="22"/>
          <w:lang w:eastAsia="en-NZ"/>
        </w:rPr>
      </w:pPr>
    </w:p>
    <w:p w14:paraId="6A8724A1" w14:textId="77777777" w:rsidR="00AE3B47" w:rsidRPr="005F0B58" w:rsidRDefault="00AE3B47" w:rsidP="002603FA">
      <w:pPr>
        <w:keepNext/>
        <w:autoSpaceDE w:val="0"/>
        <w:autoSpaceDN w:val="0"/>
        <w:adjustRightInd w:val="0"/>
        <w:ind w:left="1418" w:hanging="425"/>
        <w:rPr>
          <w:rFonts w:ascii="Arial" w:hAnsi="Arial" w:cs="Arial"/>
          <w:color w:val="000000"/>
          <w:sz w:val="22"/>
          <w:szCs w:val="22"/>
          <w:lang w:eastAsia="en-NZ"/>
        </w:rPr>
      </w:pPr>
      <w:r w:rsidRPr="005F0B58">
        <w:rPr>
          <w:rFonts w:ascii="Arial" w:hAnsi="Arial" w:cs="Arial"/>
          <w:color w:val="000000"/>
          <w:sz w:val="22"/>
          <w:szCs w:val="22"/>
          <w:lang w:eastAsia="en-NZ"/>
        </w:rPr>
        <w:t>1</w:t>
      </w:r>
      <w:r w:rsidRPr="005F0B58">
        <w:rPr>
          <w:rFonts w:ascii="Arial" w:hAnsi="Arial" w:cs="Arial"/>
          <w:color w:val="000000"/>
          <w:sz w:val="22"/>
          <w:szCs w:val="22"/>
          <w:lang w:eastAsia="en-NZ"/>
        </w:rPr>
        <w:tab/>
        <w:t>Spouse or partner</w:t>
      </w:r>
    </w:p>
    <w:p w14:paraId="6A8724A2" w14:textId="77777777" w:rsidR="00AE3B47" w:rsidRPr="005F0B58" w:rsidRDefault="00AE3B47" w:rsidP="002603FA">
      <w:pPr>
        <w:keepNext/>
        <w:autoSpaceDE w:val="0"/>
        <w:autoSpaceDN w:val="0"/>
        <w:adjustRightInd w:val="0"/>
        <w:ind w:left="1418" w:hanging="425"/>
        <w:rPr>
          <w:rFonts w:ascii="Arial" w:hAnsi="Arial" w:cs="Arial"/>
          <w:color w:val="000000"/>
          <w:sz w:val="22"/>
          <w:szCs w:val="22"/>
          <w:lang w:eastAsia="en-NZ"/>
        </w:rPr>
      </w:pPr>
      <w:r w:rsidRPr="005F0B58">
        <w:rPr>
          <w:rFonts w:ascii="Arial" w:hAnsi="Arial" w:cs="Arial"/>
          <w:color w:val="000000"/>
          <w:sz w:val="22"/>
          <w:szCs w:val="22"/>
          <w:lang w:eastAsia="en-NZ"/>
        </w:rPr>
        <w:t>2</w:t>
      </w:r>
      <w:r w:rsidRPr="005F0B58">
        <w:rPr>
          <w:rFonts w:ascii="Arial" w:hAnsi="Arial" w:cs="Arial"/>
          <w:color w:val="000000"/>
          <w:sz w:val="22"/>
          <w:szCs w:val="22"/>
          <w:lang w:eastAsia="en-NZ"/>
        </w:rPr>
        <w:tab/>
        <w:t>Parents</w:t>
      </w:r>
    </w:p>
    <w:p w14:paraId="6A8724A3" w14:textId="77777777" w:rsidR="00AE3B47" w:rsidRPr="005F0B58" w:rsidRDefault="00AE3B47" w:rsidP="002603FA">
      <w:pPr>
        <w:keepNext/>
        <w:autoSpaceDE w:val="0"/>
        <w:autoSpaceDN w:val="0"/>
        <w:adjustRightInd w:val="0"/>
        <w:ind w:left="1418" w:hanging="425"/>
        <w:rPr>
          <w:rFonts w:ascii="Helv" w:hAnsi="Helv" w:cs="Helv"/>
          <w:color w:val="000000"/>
          <w:sz w:val="22"/>
          <w:szCs w:val="22"/>
          <w:lang w:eastAsia="en-NZ"/>
        </w:rPr>
      </w:pPr>
      <w:r w:rsidRPr="005F0B58">
        <w:rPr>
          <w:rFonts w:ascii="Arial" w:hAnsi="Arial" w:cs="Arial"/>
          <w:color w:val="000000"/>
          <w:sz w:val="22"/>
          <w:szCs w:val="22"/>
          <w:lang w:eastAsia="en-NZ"/>
        </w:rPr>
        <w:t>3</w:t>
      </w:r>
      <w:r w:rsidRPr="005F0B58">
        <w:rPr>
          <w:rFonts w:ascii="Arial" w:hAnsi="Arial" w:cs="Arial"/>
          <w:color w:val="000000"/>
          <w:sz w:val="22"/>
          <w:szCs w:val="22"/>
          <w:lang w:eastAsia="en-NZ"/>
        </w:rPr>
        <w:tab/>
        <w:t>Other relative</w:t>
      </w:r>
      <w:r w:rsidRPr="005F0B58">
        <w:rPr>
          <w:rFonts w:ascii="Helv" w:hAnsi="Helv" w:cs="Helv"/>
          <w:color w:val="000000"/>
          <w:sz w:val="22"/>
          <w:szCs w:val="22"/>
          <w:lang w:eastAsia="en-NZ"/>
        </w:rPr>
        <w:t xml:space="preserve"> or </w:t>
      </w:r>
      <w:proofErr w:type="spellStart"/>
      <w:r w:rsidRPr="005F0B58">
        <w:rPr>
          <w:rFonts w:ascii="Helv" w:hAnsi="Helv" w:cs="Helv"/>
          <w:color w:val="000000"/>
          <w:sz w:val="22"/>
          <w:szCs w:val="22"/>
          <w:lang w:eastAsia="en-NZ"/>
        </w:rPr>
        <w:t>whānau</w:t>
      </w:r>
      <w:proofErr w:type="spellEnd"/>
      <w:r w:rsidRPr="005F0B58">
        <w:rPr>
          <w:rFonts w:ascii="Helv" w:hAnsi="Helv" w:cs="Helv"/>
          <w:color w:val="000000"/>
          <w:sz w:val="22"/>
          <w:szCs w:val="22"/>
          <w:lang w:eastAsia="en-NZ"/>
        </w:rPr>
        <w:t xml:space="preserve"> member</w:t>
      </w:r>
    </w:p>
    <w:p w14:paraId="6A8724A4" w14:textId="77777777" w:rsidR="00AE3B47" w:rsidRPr="005F0B58" w:rsidRDefault="00AE3B47" w:rsidP="002603FA">
      <w:pPr>
        <w:keepNext/>
        <w:autoSpaceDE w:val="0"/>
        <w:autoSpaceDN w:val="0"/>
        <w:adjustRightInd w:val="0"/>
        <w:ind w:left="1418" w:hanging="425"/>
        <w:rPr>
          <w:rFonts w:ascii="Arial" w:hAnsi="Arial" w:cs="Arial"/>
          <w:color w:val="000000"/>
          <w:sz w:val="22"/>
          <w:szCs w:val="22"/>
          <w:lang w:eastAsia="en-NZ"/>
        </w:rPr>
      </w:pPr>
      <w:r w:rsidRPr="005F0B58">
        <w:rPr>
          <w:rFonts w:ascii="Arial" w:hAnsi="Arial" w:cs="Arial"/>
          <w:color w:val="000000"/>
          <w:sz w:val="22"/>
          <w:szCs w:val="22"/>
          <w:lang w:eastAsia="en-NZ"/>
        </w:rPr>
        <w:t>4</w:t>
      </w:r>
      <w:r w:rsidRPr="005F0B58">
        <w:rPr>
          <w:rFonts w:ascii="Arial" w:hAnsi="Arial" w:cs="Arial"/>
          <w:color w:val="000000"/>
          <w:sz w:val="22"/>
          <w:szCs w:val="22"/>
          <w:lang w:eastAsia="en-NZ"/>
        </w:rPr>
        <w:tab/>
        <w:t xml:space="preserve">Friend </w:t>
      </w:r>
    </w:p>
    <w:p w14:paraId="6A8724A5" w14:textId="77777777" w:rsidR="00AE3B47" w:rsidRPr="005F0B58" w:rsidRDefault="00AE3B47" w:rsidP="002603FA">
      <w:pPr>
        <w:keepNext/>
        <w:autoSpaceDE w:val="0"/>
        <w:autoSpaceDN w:val="0"/>
        <w:adjustRightInd w:val="0"/>
        <w:ind w:left="1418" w:hanging="425"/>
        <w:rPr>
          <w:rFonts w:ascii="Arial" w:hAnsi="Arial" w:cs="Arial"/>
          <w:color w:val="000000"/>
          <w:sz w:val="22"/>
          <w:szCs w:val="22"/>
          <w:lang w:eastAsia="en-NZ"/>
        </w:rPr>
      </w:pPr>
      <w:r w:rsidRPr="005F0B58">
        <w:rPr>
          <w:rFonts w:ascii="Arial" w:hAnsi="Arial" w:cs="Arial"/>
          <w:color w:val="000000"/>
          <w:sz w:val="22"/>
          <w:szCs w:val="22"/>
          <w:lang w:eastAsia="en-NZ"/>
        </w:rPr>
        <w:t>5</w:t>
      </w:r>
      <w:r w:rsidRPr="005F0B58">
        <w:rPr>
          <w:rFonts w:ascii="Arial" w:hAnsi="Arial" w:cs="Arial"/>
          <w:color w:val="000000"/>
          <w:sz w:val="22"/>
          <w:szCs w:val="22"/>
          <w:lang w:eastAsia="en-NZ"/>
        </w:rPr>
        <w:tab/>
        <w:t>GP</w:t>
      </w:r>
    </w:p>
    <w:p w14:paraId="6A8724A6" w14:textId="77777777" w:rsidR="00AE3B47" w:rsidRPr="005F0B58" w:rsidRDefault="00AE3B47" w:rsidP="002603FA">
      <w:pPr>
        <w:keepNext/>
        <w:autoSpaceDE w:val="0"/>
        <w:autoSpaceDN w:val="0"/>
        <w:adjustRightInd w:val="0"/>
        <w:ind w:left="1418" w:hanging="425"/>
        <w:rPr>
          <w:rFonts w:ascii="Arial" w:hAnsi="Arial" w:cs="Arial"/>
          <w:color w:val="000000"/>
          <w:sz w:val="22"/>
          <w:szCs w:val="22"/>
          <w:lang w:eastAsia="en-NZ"/>
        </w:rPr>
      </w:pPr>
      <w:r w:rsidRPr="005F0B58">
        <w:rPr>
          <w:rFonts w:ascii="Arial" w:hAnsi="Arial" w:cs="Arial"/>
          <w:color w:val="000000"/>
          <w:sz w:val="22"/>
          <w:szCs w:val="22"/>
          <w:lang w:eastAsia="en-NZ"/>
        </w:rPr>
        <w:t>6</w:t>
      </w:r>
      <w:r w:rsidRPr="005F0B58">
        <w:rPr>
          <w:rFonts w:ascii="Arial" w:hAnsi="Arial" w:cs="Arial"/>
          <w:color w:val="000000"/>
          <w:sz w:val="22"/>
          <w:szCs w:val="22"/>
          <w:lang w:eastAsia="en-NZ"/>
        </w:rPr>
        <w:tab/>
        <w:t xml:space="preserve">Nurse </w:t>
      </w:r>
    </w:p>
    <w:p w14:paraId="6A8724A7" w14:textId="77777777" w:rsidR="00AE3B47" w:rsidRPr="005F0B58" w:rsidRDefault="00AE3B47" w:rsidP="002603FA">
      <w:pPr>
        <w:keepNext/>
        <w:autoSpaceDE w:val="0"/>
        <w:autoSpaceDN w:val="0"/>
        <w:adjustRightInd w:val="0"/>
        <w:ind w:left="1418" w:hanging="425"/>
        <w:rPr>
          <w:rFonts w:ascii="Arial" w:hAnsi="Arial" w:cs="Arial"/>
          <w:color w:val="000000"/>
          <w:sz w:val="22"/>
          <w:szCs w:val="22"/>
          <w:lang w:eastAsia="en-NZ"/>
        </w:rPr>
      </w:pPr>
      <w:r w:rsidRPr="005F0B58">
        <w:rPr>
          <w:rFonts w:ascii="Arial" w:hAnsi="Arial" w:cs="Arial"/>
          <w:color w:val="000000"/>
          <w:sz w:val="22"/>
          <w:szCs w:val="22"/>
          <w:lang w:eastAsia="en-NZ"/>
        </w:rPr>
        <w:t>7</w:t>
      </w:r>
      <w:r w:rsidRPr="005F0B58">
        <w:rPr>
          <w:rFonts w:ascii="Arial" w:hAnsi="Arial" w:cs="Arial"/>
          <w:color w:val="000000"/>
          <w:sz w:val="22"/>
          <w:szCs w:val="22"/>
          <w:lang w:eastAsia="en-NZ"/>
        </w:rPr>
        <w:tab/>
        <w:t>Midwife</w:t>
      </w:r>
    </w:p>
    <w:p w14:paraId="6A8724A8" w14:textId="77777777" w:rsidR="00AE3B47" w:rsidRPr="005F0B58" w:rsidRDefault="00AE3B47" w:rsidP="002603FA">
      <w:pPr>
        <w:keepNext/>
        <w:autoSpaceDE w:val="0"/>
        <w:autoSpaceDN w:val="0"/>
        <w:adjustRightInd w:val="0"/>
        <w:ind w:left="1418" w:hanging="425"/>
        <w:rPr>
          <w:rFonts w:ascii="Arial" w:hAnsi="Arial" w:cs="Arial"/>
          <w:color w:val="000000"/>
          <w:sz w:val="22"/>
          <w:szCs w:val="22"/>
          <w:lang w:eastAsia="en-NZ"/>
        </w:rPr>
      </w:pPr>
      <w:r w:rsidRPr="005F0B58">
        <w:rPr>
          <w:rFonts w:ascii="Arial" w:hAnsi="Arial" w:cs="Arial"/>
          <w:color w:val="000000"/>
          <w:sz w:val="22"/>
          <w:szCs w:val="22"/>
          <w:lang w:eastAsia="en-NZ"/>
        </w:rPr>
        <w:t>8</w:t>
      </w:r>
      <w:r w:rsidRPr="005F0B58">
        <w:rPr>
          <w:rFonts w:ascii="Arial" w:hAnsi="Arial" w:cs="Arial"/>
          <w:color w:val="000000"/>
          <w:sz w:val="22"/>
          <w:szCs w:val="22"/>
          <w:lang w:eastAsia="en-NZ"/>
        </w:rPr>
        <w:tab/>
        <w:t>Obstetrician</w:t>
      </w:r>
    </w:p>
    <w:p w14:paraId="6A8724A9" w14:textId="77777777" w:rsidR="00AE3B47" w:rsidRPr="005F0B58" w:rsidRDefault="00AE3B47" w:rsidP="002603FA">
      <w:pPr>
        <w:keepNext/>
        <w:autoSpaceDE w:val="0"/>
        <w:autoSpaceDN w:val="0"/>
        <w:adjustRightInd w:val="0"/>
        <w:ind w:left="1418" w:hanging="425"/>
        <w:rPr>
          <w:rFonts w:ascii="Arial" w:hAnsi="Arial" w:cs="Arial"/>
          <w:color w:val="000000"/>
          <w:sz w:val="22"/>
          <w:szCs w:val="22"/>
          <w:lang w:eastAsia="en-NZ"/>
        </w:rPr>
      </w:pPr>
      <w:r w:rsidRPr="005F0B58">
        <w:rPr>
          <w:rFonts w:ascii="Arial" w:hAnsi="Arial" w:cs="Arial"/>
          <w:color w:val="000000"/>
          <w:sz w:val="22"/>
          <w:szCs w:val="22"/>
          <w:lang w:eastAsia="en-NZ"/>
        </w:rPr>
        <w:t>9</w:t>
      </w:r>
      <w:r w:rsidRPr="005F0B58">
        <w:rPr>
          <w:rFonts w:ascii="Arial" w:hAnsi="Arial" w:cs="Arial"/>
          <w:color w:val="000000"/>
          <w:sz w:val="22"/>
          <w:szCs w:val="22"/>
          <w:lang w:eastAsia="en-NZ"/>
        </w:rPr>
        <w:tab/>
        <w:t>Someone else</w:t>
      </w:r>
    </w:p>
    <w:p w14:paraId="6A8724AA" w14:textId="77777777" w:rsidR="00AE3B47" w:rsidRPr="005F0B58" w:rsidRDefault="00AE3B47" w:rsidP="002603FA">
      <w:pPr>
        <w:keepNext/>
        <w:autoSpaceDE w:val="0"/>
        <w:autoSpaceDN w:val="0"/>
        <w:adjustRightInd w:val="0"/>
        <w:ind w:left="1418" w:hanging="425"/>
        <w:rPr>
          <w:rFonts w:ascii="Arial" w:hAnsi="Arial" w:cs="Arial"/>
          <w:color w:val="000000"/>
          <w:sz w:val="22"/>
          <w:szCs w:val="22"/>
          <w:lang w:eastAsia="en-NZ"/>
        </w:rPr>
      </w:pPr>
      <w:r w:rsidRPr="005F0B58">
        <w:rPr>
          <w:rFonts w:ascii="Arial" w:hAnsi="Arial" w:cs="Arial"/>
          <w:color w:val="000000"/>
          <w:sz w:val="22"/>
          <w:szCs w:val="22"/>
          <w:lang w:eastAsia="en-NZ"/>
        </w:rPr>
        <w:t>.K</w:t>
      </w:r>
      <w:r w:rsidRPr="005F0B58">
        <w:rPr>
          <w:rFonts w:ascii="Arial" w:hAnsi="Arial" w:cs="Arial"/>
          <w:color w:val="000000"/>
          <w:sz w:val="22"/>
          <w:szCs w:val="22"/>
          <w:lang w:eastAsia="en-NZ"/>
        </w:rPr>
        <w:tab/>
        <w:t>I don’t know</w:t>
      </w:r>
    </w:p>
    <w:p w14:paraId="6A8724AB" w14:textId="77777777" w:rsidR="00AE3B47" w:rsidRPr="005F0B58" w:rsidRDefault="00AE3B47" w:rsidP="002603FA">
      <w:pPr>
        <w:keepNext/>
        <w:autoSpaceDE w:val="0"/>
        <w:autoSpaceDN w:val="0"/>
        <w:adjustRightInd w:val="0"/>
        <w:ind w:left="1418" w:hanging="425"/>
        <w:rPr>
          <w:rFonts w:ascii="Arial" w:hAnsi="Arial" w:cs="Arial"/>
          <w:color w:val="000000"/>
          <w:sz w:val="22"/>
          <w:szCs w:val="22"/>
          <w:lang w:eastAsia="en-NZ"/>
        </w:rPr>
      </w:pPr>
      <w:r w:rsidRPr="005F0B58">
        <w:rPr>
          <w:rFonts w:ascii="Arial" w:hAnsi="Arial" w:cs="Arial"/>
          <w:color w:val="000000"/>
          <w:sz w:val="22"/>
          <w:szCs w:val="22"/>
          <w:lang w:eastAsia="en-NZ"/>
        </w:rPr>
        <w:t>.R</w:t>
      </w:r>
      <w:r w:rsidRPr="005F0B58">
        <w:rPr>
          <w:rFonts w:ascii="Arial" w:hAnsi="Arial" w:cs="Arial"/>
          <w:color w:val="000000"/>
          <w:sz w:val="22"/>
          <w:szCs w:val="22"/>
          <w:lang w:eastAsia="en-NZ"/>
        </w:rPr>
        <w:tab/>
        <w:t>I don’t want to answer</w:t>
      </w:r>
    </w:p>
    <w:p w14:paraId="6A8724AC" w14:textId="77777777" w:rsidR="00872110" w:rsidRPr="005F0B58" w:rsidRDefault="00872110" w:rsidP="00A32151">
      <w:pPr>
        <w:pStyle w:val="Unpublished"/>
        <w:widowControl w:val="0"/>
        <w:rPr>
          <w:rFonts w:ascii="Arial" w:hAnsi="Arial" w:cs="Arial"/>
          <w:sz w:val="22"/>
          <w:szCs w:val="22"/>
        </w:rPr>
      </w:pPr>
    </w:p>
    <w:p w14:paraId="6A8724AD" w14:textId="77777777" w:rsidR="00783ED8" w:rsidRPr="005F0B58" w:rsidRDefault="00783ED8" w:rsidP="00A32151">
      <w:pPr>
        <w:pStyle w:val="Unpublished"/>
        <w:widowControl w:val="0"/>
        <w:rPr>
          <w:rFonts w:ascii="Arial" w:hAnsi="Arial" w:cs="Arial"/>
          <w:sz w:val="22"/>
          <w:szCs w:val="22"/>
        </w:rPr>
      </w:pPr>
    </w:p>
    <w:p w14:paraId="6A8724AE" w14:textId="77777777" w:rsidR="002D0E0B" w:rsidRPr="005F0B58" w:rsidRDefault="002D0E0B" w:rsidP="00994F93">
      <w:pPr>
        <w:pStyle w:val="Heading2"/>
        <w:keepNext/>
        <w:keepLines/>
        <w:rPr>
          <w:color w:val="FF0000"/>
        </w:rPr>
      </w:pPr>
      <w:bookmarkStart w:id="68" w:name="_Toc518373174"/>
      <w:r w:rsidRPr="005F0B58">
        <w:rPr>
          <w:color w:val="FF0000"/>
        </w:rPr>
        <w:t>Drugs</w:t>
      </w:r>
      <w:bookmarkEnd w:id="68"/>
    </w:p>
    <w:p w14:paraId="6A8724AF" w14:textId="77777777" w:rsidR="002D0E0B" w:rsidRPr="005F0B58" w:rsidRDefault="002D0E0B" w:rsidP="00994F93">
      <w:pPr>
        <w:keepNext/>
        <w:keepLines/>
        <w:tabs>
          <w:tab w:val="left" w:pos="684"/>
          <w:tab w:val="left" w:pos="1134"/>
        </w:tabs>
        <w:rPr>
          <w:rFonts w:ascii="Arial" w:hAnsi="Arial" w:cs="Arial"/>
          <w:b/>
          <w:color w:val="FF0000"/>
          <w:sz w:val="22"/>
        </w:rPr>
      </w:pPr>
      <w:r w:rsidRPr="005F0B58">
        <w:rPr>
          <w:rFonts w:ascii="Arial" w:hAnsi="Arial" w:cs="Arial"/>
          <w:b/>
          <w:color w:val="FF0000"/>
          <w:sz w:val="22"/>
        </w:rPr>
        <w:t>[Red text does not appear on screen]</w:t>
      </w:r>
    </w:p>
    <w:p w14:paraId="6A8724B0" w14:textId="77777777" w:rsidR="002D0E0B" w:rsidRPr="005F0B58" w:rsidRDefault="002D0E0B" w:rsidP="00994F93">
      <w:pPr>
        <w:keepNext/>
        <w:keepLines/>
        <w:widowControl w:val="0"/>
        <w:rPr>
          <w:rFonts w:ascii="Arial" w:hAnsi="Arial" w:cs="Arial"/>
          <w:sz w:val="22"/>
        </w:rPr>
      </w:pPr>
    </w:p>
    <w:p w14:paraId="6A8724B1" w14:textId="77777777" w:rsidR="002D0E0B" w:rsidRPr="005F0B58" w:rsidRDefault="002D0E0B" w:rsidP="00994F93">
      <w:pPr>
        <w:keepNext/>
        <w:keepLines/>
        <w:widowControl w:val="0"/>
        <w:rPr>
          <w:rFonts w:ascii="Arial" w:hAnsi="Arial" w:cs="Arial"/>
          <w:sz w:val="22"/>
        </w:rPr>
      </w:pPr>
      <w:r w:rsidRPr="005F0B58">
        <w:rPr>
          <w:rFonts w:ascii="Arial" w:hAnsi="Arial" w:cs="Arial"/>
          <w:sz w:val="22"/>
        </w:rPr>
        <w:t xml:space="preserve">Now a question about drugs. </w:t>
      </w:r>
      <w:r w:rsidR="00577A07" w:rsidRPr="005F0B58">
        <w:rPr>
          <w:rFonts w:ascii="Arial" w:hAnsi="Arial" w:cs="Arial"/>
          <w:sz w:val="22"/>
        </w:rPr>
        <w:t>Remember that everything you tell us</w:t>
      </w:r>
      <w:r w:rsidRPr="005F0B58">
        <w:rPr>
          <w:rFonts w:ascii="Arial" w:hAnsi="Arial" w:cs="Arial"/>
          <w:sz w:val="22"/>
        </w:rPr>
        <w:t xml:space="preserve"> will remain confidential.</w:t>
      </w:r>
    </w:p>
    <w:p w14:paraId="6A8724B2" w14:textId="77777777" w:rsidR="002D0E0B" w:rsidRPr="005F0B58" w:rsidRDefault="002D0E0B" w:rsidP="00994F93">
      <w:pPr>
        <w:keepNext/>
        <w:keepLines/>
        <w:widowControl w:val="0"/>
        <w:rPr>
          <w:rFonts w:ascii="Arial" w:hAnsi="Arial" w:cs="Arial"/>
          <w:sz w:val="22"/>
        </w:rPr>
      </w:pPr>
    </w:p>
    <w:p w14:paraId="6A8724B3" w14:textId="77777777" w:rsidR="002D0E0B" w:rsidRPr="005F0B58" w:rsidRDefault="002D0E0B" w:rsidP="00994F93">
      <w:pPr>
        <w:pStyle w:val="Unpublished"/>
        <w:keepNext/>
        <w:keepLines/>
        <w:widowControl w:val="0"/>
        <w:rPr>
          <w:rFonts w:ascii="Arial" w:hAnsi="Arial" w:cs="Arial"/>
          <w:b/>
          <w:color w:val="000080"/>
          <w:sz w:val="22"/>
        </w:rPr>
      </w:pPr>
      <w:r w:rsidRPr="005F0B58">
        <w:rPr>
          <w:rFonts w:ascii="Arial" w:hAnsi="Arial" w:cs="Arial"/>
          <w:b/>
          <w:color w:val="0000FF"/>
          <w:sz w:val="22"/>
        </w:rPr>
        <w:t>[Showcard]</w:t>
      </w:r>
    </w:p>
    <w:p w14:paraId="6A8724B4" w14:textId="77777777" w:rsidR="002D0E0B" w:rsidRPr="005F0B58" w:rsidRDefault="002D0E0B" w:rsidP="00994F93">
      <w:pPr>
        <w:keepNext/>
        <w:keepLines/>
        <w:widowControl w:val="0"/>
        <w:autoSpaceDE w:val="0"/>
        <w:autoSpaceDN w:val="0"/>
        <w:adjustRightInd w:val="0"/>
        <w:ind w:left="851" w:hanging="851"/>
        <w:rPr>
          <w:rFonts w:ascii="Arial" w:hAnsi="Arial" w:cs="Arial"/>
          <w:color w:val="000000"/>
          <w:sz w:val="22"/>
          <w:lang w:val="en-US"/>
        </w:rPr>
      </w:pPr>
      <w:r w:rsidRPr="005F0B58">
        <w:rPr>
          <w:rFonts w:ascii="Arial" w:hAnsi="Arial" w:cs="Arial"/>
          <w:b/>
          <w:color w:val="000000"/>
          <w:sz w:val="22"/>
          <w:lang w:val="en-US"/>
        </w:rPr>
        <w:t xml:space="preserve">A3.36a  </w:t>
      </w:r>
      <w:r w:rsidRPr="005F0B58">
        <w:rPr>
          <w:rFonts w:ascii="Arial" w:hAnsi="Arial" w:cs="Arial"/>
          <w:color w:val="000000"/>
          <w:sz w:val="22"/>
          <w:lang w:val="en-US"/>
        </w:rPr>
        <w:t>In the last 12 months, have you used any of the following drugs for recreational or  non-medical purposes, or to get high? Please select all that apply.</w:t>
      </w:r>
    </w:p>
    <w:p w14:paraId="6A8724B5" w14:textId="77777777" w:rsidR="002D0E0B" w:rsidRPr="005F0B58" w:rsidRDefault="002D0E0B" w:rsidP="00994F93">
      <w:pPr>
        <w:keepNext/>
        <w:keepLines/>
        <w:widowControl w:val="0"/>
        <w:tabs>
          <w:tab w:val="left" w:pos="2793"/>
        </w:tabs>
        <w:ind w:left="1140" w:hanging="456"/>
        <w:rPr>
          <w:rFonts w:ascii="Arial" w:hAnsi="Arial" w:cs="Arial"/>
          <w:sz w:val="22"/>
        </w:rPr>
      </w:pPr>
    </w:p>
    <w:p w14:paraId="6A8724B6" w14:textId="77777777" w:rsidR="002D0E0B" w:rsidRPr="005F0B58" w:rsidRDefault="002D0E0B" w:rsidP="00994F93">
      <w:pPr>
        <w:keepNext/>
        <w:keepLines/>
        <w:widowControl w:val="0"/>
        <w:tabs>
          <w:tab w:val="left" w:pos="2793"/>
        </w:tabs>
        <w:ind w:left="1276" w:hanging="425"/>
        <w:rPr>
          <w:rFonts w:ascii="Arial" w:hAnsi="Arial" w:cs="Arial"/>
          <w:sz w:val="22"/>
        </w:rPr>
      </w:pPr>
      <w:r w:rsidRPr="005F0B58">
        <w:rPr>
          <w:rFonts w:ascii="Arial" w:hAnsi="Arial" w:cs="Arial"/>
          <w:sz w:val="22"/>
        </w:rPr>
        <w:t>1</w:t>
      </w:r>
      <w:r w:rsidRPr="005F0B58">
        <w:rPr>
          <w:rFonts w:ascii="Arial" w:hAnsi="Arial" w:cs="Arial"/>
          <w:sz w:val="22"/>
        </w:rPr>
        <w:tab/>
        <w:t>Cannabis (marijuana, hash, hash oil)</w:t>
      </w:r>
    </w:p>
    <w:p w14:paraId="6A8724B7" w14:textId="77777777" w:rsidR="002D0E0B" w:rsidRPr="005F0B58" w:rsidRDefault="002D0E0B" w:rsidP="00994F93">
      <w:pPr>
        <w:keepNext/>
        <w:keepLines/>
        <w:widowControl w:val="0"/>
        <w:tabs>
          <w:tab w:val="left" w:pos="2793"/>
        </w:tabs>
        <w:ind w:left="1276" w:hanging="425"/>
        <w:rPr>
          <w:rFonts w:ascii="Arial" w:hAnsi="Arial" w:cs="Arial"/>
          <w:sz w:val="22"/>
        </w:rPr>
      </w:pPr>
      <w:r w:rsidRPr="005F0B58">
        <w:rPr>
          <w:rFonts w:ascii="Arial" w:hAnsi="Arial" w:cs="Arial"/>
          <w:sz w:val="22"/>
        </w:rPr>
        <w:t>2</w:t>
      </w:r>
      <w:r w:rsidRPr="005F0B58">
        <w:rPr>
          <w:rFonts w:ascii="Arial" w:hAnsi="Arial" w:cs="Arial"/>
          <w:sz w:val="22"/>
        </w:rPr>
        <w:tab/>
        <w:t>Ecstasy</w:t>
      </w:r>
    </w:p>
    <w:p w14:paraId="6A8724B8" w14:textId="77777777" w:rsidR="002D0E0B" w:rsidRPr="005F0B58" w:rsidRDefault="002D0E0B" w:rsidP="00994F93">
      <w:pPr>
        <w:keepNext/>
        <w:keepLines/>
        <w:widowControl w:val="0"/>
        <w:tabs>
          <w:tab w:val="left" w:pos="2793"/>
        </w:tabs>
        <w:ind w:left="1276" w:hanging="425"/>
        <w:rPr>
          <w:rFonts w:ascii="Arial" w:hAnsi="Arial" w:cs="Arial"/>
          <w:sz w:val="22"/>
        </w:rPr>
      </w:pPr>
      <w:r w:rsidRPr="005F0B58">
        <w:rPr>
          <w:rFonts w:ascii="Arial" w:hAnsi="Arial" w:cs="Arial"/>
          <w:sz w:val="22"/>
        </w:rPr>
        <w:t>3</w:t>
      </w:r>
      <w:r w:rsidRPr="005F0B58">
        <w:rPr>
          <w:rFonts w:ascii="Arial" w:hAnsi="Arial" w:cs="Arial"/>
          <w:sz w:val="22"/>
        </w:rPr>
        <w:tab/>
        <w:t>Amphetamines, for example, ‘P’ (‘pure’ methamphetamine), ice (crystal methamphetamine), speed</w:t>
      </w:r>
    </w:p>
    <w:p w14:paraId="6A8724B9" w14:textId="77777777" w:rsidR="002D0E0B" w:rsidRPr="005F0B58" w:rsidRDefault="002D0E0B" w:rsidP="00994F93">
      <w:pPr>
        <w:keepNext/>
        <w:keepLines/>
        <w:widowControl w:val="0"/>
        <w:tabs>
          <w:tab w:val="left" w:pos="2793"/>
        </w:tabs>
        <w:ind w:left="1276" w:hanging="425"/>
        <w:rPr>
          <w:rFonts w:ascii="Arial" w:hAnsi="Arial" w:cs="Arial"/>
          <w:sz w:val="22"/>
        </w:rPr>
      </w:pPr>
      <w:r w:rsidRPr="005F0B58">
        <w:rPr>
          <w:rFonts w:ascii="Arial" w:hAnsi="Arial" w:cs="Arial"/>
          <w:sz w:val="22"/>
        </w:rPr>
        <w:t>5</w:t>
      </w:r>
      <w:r w:rsidRPr="005F0B58">
        <w:rPr>
          <w:rFonts w:ascii="Arial" w:hAnsi="Arial" w:cs="Arial"/>
          <w:sz w:val="22"/>
        </w:rPr>
        <w:tab/>
        <w:t>Stimulants, for example Ritalin®</w:t>
      </w:r>
    </w:p>
    <w:p w14:paraId="6A8724BA" w14:textId="77777777" w:rsidR="002D0E0B" w:rsidRPr="005F0B58" w:rsidRDefault="002D0E0B" w:rsidP="00994F93">
      <w:pPr>
        <w:keepNext/>
        <w:keepLines/>
        <w:widowControl w:val="0"/>
        <w:tabs>
          <w:tab w:val="left" w:pos="2793"/>
        </w:tabs>
        <w:ind w:left="1276" w:hanging="425"/>
        <w:rPr>
          <w:rFonts w:ascii="Arial" w:hAnsi="Arial" w:cs="Arial"/>
          <w:sz w:val="22"/>
        </w:rPr>
      </w:pPr>
      <w:r w:rsidRPr="005F0B58">
        <w:rPr>
          <w:rFonts w:ascii="Arial" w:hAnsi="Arial" w:cs="Arial"/>
          <w:sz w:val="22"/>
        </w:rPr>
        <w:t>6</w:t>
      </w:r>
      <w:r w:rsidRPr="005F0B58">
        <w:rPr>
          <w:rFonts w:ascii="Arial" w:hAnsi="Arial" w:cs="Arial"/>
          <w:sz w:val="22"/>
        </w:rPr>
        <w:tab/>
        <w:t>Codeine, morphine, methadone, oxycodone, pethidine</w:t>
      </w:r>
    </w:p>
    <w:p w14:paraId="6A8724BB" w14:textId="77777777" w:rsidR="002D0E0B" w:rsidRPr="005F0B58" w:rsidRDefault="002D0E0B" w:rsidP="00994F93">
      <w:pPr>
        <w:keepNext/>
        <w:keepLines/>
        <w:widowControl w:val="0"/>
        <w:tabs>
          <w:tab w:val="left" w:pos="2793"/>
        </w:tabs>
        <w:ind w:left="1276" w:hanging="425"/>
        <w:rPr>
          <w:rFonts w:ascii="Arial" w:hAnsi="Arial" w:cs="Arial"/>
          <w:sz w:val="22"/>
        </w:rPr>
      </w:pPr>
      <w:r w:rsidRPr="005F0B58">
        <w:rPr>
          <w:rFonts w:ascii="Arial" w:hAnsi="Arial" w:cs="Arial"/>
          <w:sz w:val="22"/>
        </w:rPr>
        <w:t>7</w:t>
      </w:r>
      <w:r w:rsidRPr="005F0B58">
        <w:rPr>
          <w:rFonts w:ascii="Arial" w:hAnsi="Arial" w:cs="Arial"/>
          <w:sz w:val="22"/>
        </w:rPr>
        <w:tab/>
        <w:t>Sedatives, for example Valium, diazepam, temazepam</w:t>
      </w:r>
    </w:p>
    <w:p w14:paraId="6A8724BC" w14:textId="77777777" w:rsidR="002D0E0B" w:rsidRPr="005F0B58" w:rsidRDefault="002D0E0B" w:rsidP="00994F93">
      <w:pPr>
        <w:keepNext/>
        <w:keepLines/>
        <w:widowControl w:val="0"/>
        <w:tabs>
          <w:tab w:val="left" w:pos="2793"/>
        </w:tabs>
        <w:ind w:left="1276" w:hanging="425"/>
        <w:rPr>
          <w:rFonts w:ascii="Arial" w:hAnsi="Arial" w:cs="Arial"/>
          <w:sz w:val="22"/>
        </w:rPr>
      </w:pPr>
      <w:r w:rsidRPr="005F0B58">
        <w:rPr>
          <w:rFonts w:ascii="Arial" w:hAnsi="Arial" w:cs="Arial"/>
          <w:sz w:val="22"/>
        </w:rPr>
        <w:t>8</w:t>
      </w:r>
      <w:r w:rsidRPr="005F0B58">
        <w:rPr>
          <w:rFonts w:ascii="Arial" w:hAnsi="Arial" w:cs="Arial"/>
          <w:sz w:val="22"/>
        </w:rPr>
        <w:tab/>
        <w:t>Hallucinogens, for example LSD, mushrooms, ketamine</w:t>
      </w:r>
    </w:p>
    <w:p w14:paraId="6A8724BD" w14:textId="77777777" w:rsidR="002D0E0B" w:rsidRPr="005F0B58" w:rsidRDefault="002D0E0B" w:rsidP="00994F93">
      <w:pPr>
        <w:keepNext/>
        <w:keepLines/>
        <w:widowControl w:val="0"/>
        <w:tabs>
          <w:tab w:val="left" w:pos="2793"/>
        </w:tabs>
        <w:ind w:left="1276" w:hanging="425"/>
        <w:rPr>
          <w:rFonts w:ascii="Arial" w:hAnsi="Arial" w:cs="Arial"/>
          <w:sz w:val="22"/>
        </w:rPr>
      </w:pPr>
      <w:r w:rsidRPr="005F0B58">
        <w:rPr>
          <w:rFonts w:ascii="Arial" w:hAnsi="Arial" w:cs="Arial"/>
          <w:sz w:val="22"/>
        </w:rPr>
        <w:t>9</w:t>
      </w:r>
      <w:r w:rsidRPr="005F0B58">
        <w:rPr>
          <w:rFonts w:ascii="Arial" w:hAnsi="Arial" w:cs="Arial"/>
          <w:sz w:val="22"/>
        </w:rPr>
        <w:tab/>
        <w:t>Cocaine</w:t>
      </w:r>
    </w:p>
    <w:p w14:paraId="6A8724BE" w14:textId="77777777" w:rsidR="002D0E0B" w:rsidRPr="005F0B58" w:rsidRDefault="002D0E0B" w:rsidP="00994F93">
      <w:pPr>
        <w:keepNext/>
        <w:keepLines/>
        <w:widowControl w:val="0"/>
        <w:tabs>
          <w:tab w:val="left" w:pos="2793"/>
        </w:tabs>
        <w:ind w:left="1276" w:hanging="425"/>
        <w:rPr>
          <w:rFonts w:ascii="Arial" w:hAnsi="Arial" w:cs="Arial"/>
          <w:sz w:val="22"/>
        </w:rPr>
      </w:pPr>
      <w:r w:rsidRPr="005F0B58">
        <w:rPr>
          <w:rFonts w:ascii="Arial" w:hAnsi="Arial" w:cs="Arial"/>
          <w:sz w:val="22"/>
        </w:rPr>
        <w:t>10</w:t>
      </w:r>
      <w:r w:rsidRPr="005F0B58">
        <w:rPr>
          <w:rFonts w:ascii="Arial" w:hAnsi="Arial" w:cs="Arial"/>
          <w:sz w:val="22"/>
        </w:rPr>
        <w:tab/>
        <w:t>Heroin</w:t>
      </w:r>
      <w:r w:rsidRPr="005F0B58">
        <w:rPr>
          <w:rFonts w:ascii="Arial" w:hAnsi="Arial" w:cs="Arial"/>
          <w:sz w:val="22"/>
          <w:szCs w:val="22"/>
        </w:rPr>
        <w:t xml:space="preserve">, </w:t>
      </w:r>
      <w:r w:rsidRPr="005F0B58">
        <w:rPr>
          <w:rFonts w:ascii="Arial" w:hAnsi="Arial" w:cs="Arial"/>
          <w:color w:val="000000"/>
          <w:sz w:val="22"/>
          <w:szCs w:val="22"/>
        </w:rPr>
        <w:t xml:space="preserve">opium, </w:t>
      </w:r>
      <w:proofErr w:type="spellStart"/>
      <w:r w:rsidRPr="005F0B58">
        <w:rPr>
          <w:rFonts w:ascii="Arial" w:hAnsi="Arial" w:cs="Arial"/>
          <w:color w:val="000000"/>
          <w:sz w:val="22"/>
          <w:szCs w:val="22"/>
        </w:rPr>
        <w:t>homebake</w:t>
      </w:r>
      <w:proofErr w:type="spellEnd"/>
    </w:p>
    <w:p w14:paraId="6A8724BF" w14:textId="77777777" w:rsidR="002D0E0B" w:rsidRPr="005F0B58" w:rsidRDefault="002D0E0B" w:rsidP="00994F93">
      <w:pPr>
        <w:keepNext/>
        <w:keepLines/>
        <w:widowControl w:val="0"/>
        <w:tabs>
          <w:tab w:val="left" w:pos="2793"/>
        </w:tabs>
        <w:ind w:left="1276" w:hanging="425"/>
        <w:rPr>
          <w:rFonts w:ascii="Arial" w:hAnsi="Arial" w:cs="Arial"/>
          <w:sz w:val="22"/>
        </w:rPr>
      </w:pPr>
      <w:r w:rsidRPr="005F0B58">
        <w:rPr>
          <w:rFonts w:ascii="Arial" w:hAnsi="Arial" w:cs="Arial"/>
          <w:sz w:val="22"/>
        </w:rPr>
        <w:t>77</w:t>
      </w:r>
      <w:r w:rsidRPr="005F0B58">
        <w:rPr>
          <w:rFonts w:ascii="Arial" w:hAnsi="Arial" w:cs="Arial"/>
          <w:sz w:val="22"/>
        </w:rPr>
        <w:tab/>
        <w:t>Other – please specify</w:t>
      </w:r>
      <w:r w:rsidRPr="005F0B58">
        <w:rPr>
          <w:rFonts w:ascii="Arial" w:hAnsi="Arial" w:cs="Arial"/>
          <w:b/>
          <w:sz w:val="22"/>
        </w:rPr>
        <w:t xml:space="preserve"> </w:t>
      </w:r>
      <w:r w:rsidRPr="005F0B58">
        <w:rPr>
          <w:rFonts w:ascii="Arial" w:hAnsi="Arial" w:cs="Arial"/>
          <w:sz w:val="22"/>
        </w:rPr>
        <w:t>_________________</w:t>
      </w:r>
    </w:p>
    <w:p w14:paraId="6A8724C0" w14:textId="77777777" w:rsidR="002D0E0B" w:rsidRPr="005F0B58" w:rsidRDefault="002D0E0B" w:rsidP="00994F93">
      <w:pPr>
        <w:keepNext/>
        <w:keepLines/>
        <w:widowControl w:val="0"/>
        <w:tabs>
          <w:tab w:val="left" w:pos="2793"/>
        </w:tabs>
        <w:ind w:left="1276" w:hanging="425"/>
        <w:rPr>
          <w:rFonts w:ascii="Arial" w:hAnsi="Arial" w:cs="Arial"/>
          <w:sz w:val="22"/>
        </w:rPr>
      </w:pPr>
      <w:r w:rsidRPr="005F0B58">
        <w:rPr>
          <w:rFonts w:ascii="Arial" w:hAnsi="Arial" w:cs="Arial"/>
          <w:sz w:val="22"/>
        </w:rPr>
        <w:t>12</w:t>
      </w:r>
      <w:r w:rsidRPr="005F0B58">
        <w:rPr>
          <w:rFonts w:ascii="Arial" w:hAnsi="Arial" w:cs="Arial"/>
          <w:sz w:val="22"/>
        </w:rPr>
        <w:tab/>
        <w:t>No, none of the above</w:t>
      </w:r>
    </w:p>
    <w:p w14:paraId="6A8724C1" w14:textId="77777777" w:rsidR="002D0E0B" w:rsidRPr="005F0B58" w:rsidRDefault="002D0E0B" w:rsidP="002C3389">
      <w:pPr>
        <w:widowControl w:val="0"/>
        <w:tabs>
          <w:tab w:val="left" w:pos="2793"/>
        </w:tabs>
        <w:ind w:left="1276" w:hanging="425"/>
        <w:rPr>
          <w:rFonts w:ascii="Arial" w:hAnsi="Arial" w:cs="Arial"/>
          <w:sz w:val="22"/>
        </w:rPr>
      </w:pPr>
      <w:r w:rsidRPr="005F0B58">
        <w:rPr>
          <w:rFonts w:ascii="Arial" w:hAnsi="Arial" w:cs="Arial"/>
          <w:sz w:val="22"/>
        </w:rPr>
        <w:t>.K</w:t>
      </w:r>
      <w:r w:rsidRPr="005F0B58">
        <w:rPr>
          <w:rFonts w:ascii="Arial" w:hAnsi="Arial" w:cs="Arial"/>
          <w:sz w:val="22"/>
        </w:rPr>
        <w:tab/>
        <w:t>I don’t know</w:t>
      </w:r>
    </w:p>
    <w:p w14:paraId="6A8724C2" w14:textId="77777777" w:rsidR="002D0E0B" w:rsidRPr="005F0B58" w:rsidRDefault="002D0E0B" w:rsidP="002C3389">
      <w:pPr>
        <w:widowControl w:val="0"/>
        <w:tabs>
          <w:tab w:val="left" w:pos="2793"/>
        </w:tabs>
        <w:ind w:left="1276" w:hanging="425"/>
        <w:rPr>
          <w:rFonts w:ascii="Arial" w:hAnsi="Arial" w:cs="Arial"/>
          <w:sz w:val="22"/>
        </w:rPr>
      </w:pPr>
      <w:r w:rsidRPr="005F0B58">
        <w:rPr>
          <w:rFonts w:ascii="Arial" w:hAnsi="Arial" w:cs="Arial"/>
          <w:sz w:val="22"/>
        </w:rPr>
        <w:t xml:space="preserve">.R   </w:t>
      </w:r>
      <w:r w:rsidRPr="005F0B58">
        <w:rPr>
          <w:rFonts w:ascii="Arial" w:hAnsi="Arial" w:cs="Arial"/>
          <w:sz w:val="22"/>
        </w:rPr>
        <w:tab/>
        <w:t>I don’t want to answer</w:t>
      </w:r>
    </w:p>
    <w:p w14:paraId="6A8724C3" w14:textId="77777777" w:rsidR="002D0E0B" w:rsidRPr="005F0B58" w:rsidRDefault="002D0E0B" w:rsidP="002C3389">
      <w:pPr>
        <w:pStyle w:val="Unpublished"/>
        <w:widowControl w:val="0"/>
        <w:tabs>
          <w:tab w:val="left" w:pos="6270"/>
          <w:tab w:val="left" w:pos="6897"/>
          <w:tab w:val="left" w:pos="8151"/>
        </w:tabs>
        <w:rPr>
          <w:rFonts w:ascii="Arial" w:hAnsi="Arial" w:cs="Arial"/>
          <w:b/>
          <w:color w:val="FF0000"/>
          <w:sz w:val="22"/>
          <w:szCs w:val="22"/>
        </w:rPr>
      </w:pPr>
    </w:p>
    <w:p w14:paraId="6A8724C4" w14:textId="77777777" w:rsidR="00783ED8" w:rsidRPr="005F0B58" w:rsidRDefault="00783ED8" w:rsidP="002C3389">
      <w:pPr>
        <w:pStyle w:val="Unpublished"/>
        <w:widowControl w:val="0"/>
        <w:tabs>
          <w:tab w:val="left" w:pos="6270"/>
          <w:tab w:val="left" w:pos="6897"/>
          <w:tab w:val="left" w:pos="8151"/>
        </w:tabs>
        <w:rPr>
          <w:rFonts w:ascii="Arial" w:hAnsi="Arial" w:cs="Arial"/>
          <w:b/>
          <w:color w:val="FF0000"/>
          <w:sz w:val="22"/>
          <w:szCs w:val="22"/>
        </w:rPr>
      </w:pPr>
    </w:p>
    <w:p w14:paraId="6A8724C5" w14:textId="77777777" w:rsidR="00736447" w:rsidRPr="005F0B58" w:rsidRDefault="00736447">
      <w:pPr>
        <w:pStyle w:val="StyleHeading2Before0ptAfter0pt"/>
        <w:spacing w:before="0" w:after="0"/>
        <w:rPr>
          <w:color w:val="FF0000"/>
        </w:rPr>
      </w:pPr>
      <w:bookmarkStart w:id="69" w:name="_Toc491440402"/>
      <w:bookmarkStart w:id="70" w:name="_Toc518373175"/>
      <w:r w:rsidRPr="005F0B58">
        <w:rPr>
          <w:color w:val="FF0000"/>
        </w:rPr>
        <w:t>Perception of weight</w:t>
      </w:r>
      <w:bookmarkEnd w:id="69"/>
      <w:bookmarkEnd w:id="70"/>
    </w:p>
    <w:p w14:paraId="6A8724C6" w14:textId="77777777" w:rsidR="00736447" w:rsidRPr="005F0B58" w:rsidRDefault="00736447" w:rsidP="00736447">
      <w:pPr>
        <w:keepNext/>
        <w:keepLines/>
        <w:tabs>
          <w:tab w:val="left" w:pos="684"/>
          <w:tab w:val="left" w:pos="1134"/>
        </w:tabs>
        <w:rPr>
          <w:rFonts w:ascii="Arial" w:hAnsi="Arial" w:cs="Arial"/>
          <w:b/>
          <w:color w:val="FF0000"/>
          <w:sz w:val="22"/>
        </w:rPr>
      </w:pPr>
      <w:r w:rsidRPr="005F0B58">
        <w:rPr>
          <w:rFonts w:ascii="Arial" w:hAnsi="Arial" w:cs="Arial"/>
          <w:b/>
          <w:color w:val="FF0000"/>
          <w:sz w:val="22"/>
        </w:rPr>
        <w:t>[Red text does not appear on screen]</w:t>
      </w:r>
    </w:p>
    <w:p w14:paraId="6A8724C7" w14:textId="77777777" w:rsidR="00736447" w:rsidRPr="005F0B58" w:rsidRDefault="00736447" w:rsidP="00736447">
      <w:pPr>
        <w:pStyle w:val="Unpublished"/>
        <w:keepNext/>
        <w:keepLines/>
        <w:widowControl w:val="0"/>
        <w:rPr>
          <w:rFonts w:ascii="Arial" w:hAnsi="Arial" w:cs="Arial"/>
          <w:b/>
          <w:color w:val="0000FF"/>
          <w:sz w:val="22"/>
        </w:rPr>
      </w:pPr>
    </w:p>
    <w:p w14:paraId="6A8724C8" w14:textId="77777777" w:rsidR="00736447" w:rsidRPr="005F0B58" w:rsidRDefault="00736447" w:rsidP="00736447">
      <w:pPr>
        <w:keepNext/>
        <w:keepLines/>
        <w:widowControl w:val="0"/>
        <w:rPr>
          <w:rFonts w:ascii="Arial" w:hAnsi="Arial" w:cs="Arial"/>
          <w:color w:val="000000"/>
          <w:sz w:val="22"/>
          <w:lang w:val="en-US"/>
        </w:rPr>
      </w:pPr>
      <w:r w:rsidRPr="005F0B58">
        <w:rPr>
          <w:rFonts w:ascii="Arial" w:hAnsi="Arial" w:cs="Arial"/>
          <w:color w:val="000000"/>
          <w:sz w:val="22"/>
          <w:lang w:val="en-US"/>
        </w:rPr>
        <w:t xml:space="preserve">Next a couple of questions about weight. </w:t>
      </w:r>
    </w:p>
    <w:p w14:paraId="6A8724C9" w14:textId="77777777" w:rsidR="00736447" w:rsidRPr="005F0B58" w:rsidRDefault="00736447" w:rsidP="00736447">
      <w:pPr>
        <w:rPr>
          <w:rFonts w:ascii="Arial" w:hAnsi="Arial" w:cs="Arial"/>
          <w:sz w:val="22"/>
          <w:szCs w:val="22"/>
        </w:rPr>
      </w:pPr>
    </w:p>
    <w:p w14:paraId="6A8724CA" w14:textId="77777777" w:rsidR="00736447" w:rsidRPr="005F0B58" w:rsidRDefault="00736447" w:rsidP="00736447">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24CB" w14:textId="77777777" w:rsidR="00736447" w:rsidRPr="005F0B58" w:rsidRDefault="00736447" w:rsidP="00FF1BC8">
      <w:pPr>
        <w:keepNext/>
        <w:keepLines/>
        <w:widowControl w:val="0"/>
        <w:tabs>
          <w:tab w:val="left" w:pos="851"/>
          <w:tab w:val="left" w:pos="1134"/>
        </w:tabs>
        <w:rPr>
          <w:rFonts w:ascii="Arial" w:hAnsi="Arial" w:cs="Arial"/>
          <w:sz w:val="22"/>
        </w:rPr>
      </w:pPr>
      <w:r w:rsidRPr="005F0B58">
        <w:rPr>
          <w:rFonts w:ascii="Arial" w:hAnsi="Arial" w:cs="Arial"/>
          <w:sz w:val="22"/>
        </w:rPr>
        <w:t xml:space="preserve">DH1.19  On a scale of one to five, where one is very underweight and five is very </w:t>
      </w:r>
      <w:r w:rsidRPr="005F0B58">
        <w:rPr>
          <w:rFonts w:ascii="Arial" w:hAnsi="Arial" w:cs="Arial"/>
          <w:sz w:val="22"/>
        </w:rPr>
        <w:tab/>
        <w:t xml:space="preserve">overweight, how do </w:t>
      </w:r>
      <w:r w:rsidRPr="005F0B58">
        <w:rPr>
          <w:rFonts w:ascii="Arial" w:hAnsi="Arial" w:cs="Arial"/>
          <w:b/>
          <w:sz w:val="22"/>
        </w:rPr>
        <w:t>you</w:t>
      </w:r>
      <w:r w:rsidRPr="005F0B58">
        <w:rPr>
          <w:rFonts w:ascii="Arial" w:hAnsi="Arial" w:cs="Arial"/>
          <w:sz w:val="22"/>
        </w:rPr>
        <w:t xml:space="preserve"> view your weight?</w:t>
      </w:r>
    </w:p>
    <w:p w14:paraId="6A8724CC" w14:textId="77777777" w:rsidR="00736447" w:rsidRPr="005F0B58" w:rsidRDefault="00736447" w:rsidP="00736447">
      <w:pPr>
        <w:pStyle w:val="Unpublished"/>
        <w:keepNext/>
        <w:keepLines/>
        <w:widowControl w:val="0"/>
        <w:tabs>
          <w:tab w:val="left" w:pos="1140"/>
          <w:tab w:val="left" w:pos="3648"/>
        </w:tabs>
        <w:ind w:left="1140" w:hanging="456"/>
        <w:rPr>
          <w:rFonts w:ascii="Arial" w:hAnsi="Arial" w:cs="Arial"/>
          <w:sz w:val="22"/>
          <w:szCs w:val="22"/>
        </w:rPr>
      </w:pPr>
    </w:p>
    <w:p w14:paraId="6A8724CD" w14:textId="77777777" w:rsidR="00736447" w:rsidRPr="005F0B58" w:rsidRDefault="00736447" w:rsidP="00FF1BC8">
      <w:pPr>
        <w:pStyle w:val="Unpublished"/>
        <w:keepNext/>
        <w:keepLines/>
        <w:widowControl w:val="0"/>
        <w:tabs>
          <w:tab w:val="left" w:pos="3648"/>
        </w:tabs>
        <w:ind w:left="1276" w:hanging="425"/>
        <w:rPr>
          <w:rFonts w:ascii="Arial" w:hAnsi="Arial" w:cs="Arial"/>
          <w:sz w:val="22"/>
        </w:rPr>
      </w:pPr>
      <w:r w:rsidRPr="005F0B58">
        <w:rPr>
          <w:rFonts w:ascii="Arial" w:hAnsi="Arial" w:cs="Arial"/>
          <w:sz w:val="22"/>
        </w:rPr>
        <w:t>1</w:t>
      </w:r>
      <w:r w:rsidRPr="005F0B58">
        <w:rPr>
          <w:rFonts w:ascii="Arial" w:hAnsi="Arial" w:cs="Arial"/>
          <w:sz w:val="22"/>
        </w:rPr>
        <w:tab/>
        <w:t>Very underweight</w:t>
      </w:r>
    </w:p>
    <w:p w14:paraId="6A8724CE" w14:textId="77777777" w:rsidR="00736447" w:rsidRPr="005F0B58" w:rsidRDefault="00736447" w:rsidP="00FF1BC8">
      <w:pPr>
        <w:pStyle w:val="Unpublished"/>
        <w:keepNext/>
        <w:keepLines/>
        <w:widowControl w:val="0"/>
        <w:tabs>
          <w:tab w:val="left" w:pos="3648"/>
        </w:tabs>
        <w:ind w:left="1276" w:hanging="425"/>
        <w:rPr>
          <w:rFonts w:ascii="Arial" w:hAnsi="Arial" w:cs="Arial"/>
          <w:sz w:val="22"/>
        </w:rPr>
      </w:pPr>
      <w:r w:rsidRPr="005F0B58">
        <w:rPr>
          <w:rFonts w:ascii="Arial" w:hAnsi="Arial" w:cs="Arial"/>
          <w:sz w:val="22"/>
        </w:rPr>
        <w:t>2</w:t>
      </w:r>
      <w:r w:rsidRPr="005F0B58">
        <w:rPr>
          <w:rFonts w:ascii="Arial" w:hAnsi="Arial" w:cs="Arial"/>
          <w:sz w:val="22"/>
        </w:rPr>
        <w:tab/>
        <w:t>Underweight</w:t>
      </w:r>
    </w:p>
    <w:p w14:paraId="6A8724CF" w14:textId="77777777" w:rsidR="00736447" w:rsidRPr="005F0B58" w:rsidRDefault="00736447" w:rsidP="00FF1BC8">
      <w:pPr>
        <w:pStyle w:val="Unpublished"/>
        <w:keepNext/>
        <w:keepLines/>
        <w:widowControl w:val="0"/>
        <w:tabs>
          <w:tab w:val="left" w:pos="3648"/>
        </w:tabs>
        <w:ind w:left="1276" w:hanging="425"/>
        <w:rPr>
          <w:rFonts w:ascii="Arial" w:hAnsi="Arial" w:cs="Arial"/>
          <w:sz w:val="22"/>
        </w:rPr>
      </w:pPr>
      <w:r w:rsidRPr="005F0B58">
        <w:rPr>
          <w:rFonts w:ascii="Arial" w:hAnsi="Arial" w:cs="Arial"/>
          <w:sz w:val="22"/>
        </w:rPr>
        <w:t>3</w:t>
      </w:r>
      <w:r w:rsidRPr="005F0B58">
        <w:rPr>
          <w:rFonts w:ascii="Arial" w:hAnsi="Arial" w:cs="Arial"/>
          <w:sz w:val="22"/>
        </w:rPr>
        <w:tab/>
        <w:t>Neither underweight nor overweight</w:t>
      </w:r>
    </w:p>
    <w:p w14:paraId="6A8724D0" w14:textId="77777777" w:rsidR="00736447" w:rsidRPr="005F0B58" w:rsidRDefault="00736447" w:rsidP="00FF1BC8">
      <w:pPr>
        <w:pStyle w:val="Unpublished"/>
        <w:keepNext/>
        <w:keepLines/>
        <w:widowControl w:val="0"/>
        <w:tabs>
          <w:tab w:val="left" w:pos="3648"/>
        </w:tabs>
        <w:ind w:left="1276" w:hanging="425"/>
        <w:rPr>
          <w:rFonts w:ascii="Arial" w:hAnsi="Arial" w:cs="Arial"/>
          <w:sz w:val="22"/>
        </w:rPr>
      </w:pPr>
      <w:r w:rsidRPr="005F0B58">
        <w:rPr>
          <w:rFonts w:ascii="Arial" w:hAnsi="Arial" w:cs="Arial"/>
          <w:sz w:val="22"/>
        </w:rPr>
        <w:t>4</w:t>
      </w:r>
      <w:r w:rsidRPr="005F0B58">
        <w:rPr>
          <w:rFonts w:ascii="Arial" w:hAnsi="Arial" w:cs="Arial"/>
          <w:sz w:val="22"/>
        </w:rPr>
        <w:tab/>
        <w:t>Overweight</w:t>
      </w:r>
    </w:p>
    <w:p w14:paraId="6A8724D1" w14:textId="77777777" w:rsidR="00736447" w:rsidRPr="005F0B58" w:rsidRDefault="00736447" w:rsidP="00FF1BC8">
      <w:pPr>
        <w:pStyle w:val="Unpublished"/>
        <w:keepNext/>
        <w:keepLines/>
        <w:widowControl w:val="0"/>
        <w:tabs>
          <w:tab w:val="left" w:pos="3648"/>
        </w:tabs>
        <w:ind w:left="1276" w:hanging="425"/>
        <w:rPr>
          <w:rFonts w:ascii="Arial" w:hAnsi="Arial" w:cs="Arial"/>
          <w:sz w:val="22"/>
        </w:rPr>
      </w:pPr>
      <w:r w:rsidRPr="005F0B58">
        <w:rPr>
          <w:rFonts w:ascii="Arial" w:hAnsi="Arial" w:cs="Arial"/>
          <w:sz w:val="22"/>
        </w:rPr>
        <w:t>5</w:t>
      </w:r>
      <w:r w:rsidRPr="005F0B58">
        <w:rPr>
          <w:rFonts w:ascii="Arial" w:hAnsi="Arial" w:cs="Arial"/>
          <w:sz w:val="22"/>
        </w:rPr>
        <w:tab/>
        <w:t>Very overweight</w:t>
      </w:r>
    </w:p>
    <w:p w14:paraId="6A8724D2" w14:textId="77777777" w:rsidR="00736447" w:rsidRPr="005F0B58" w:rsidRDefault="00736447" w:rsidP="00FF1BC8">
      <w:pPr>
        <w:pStyle w:val="Unpublished"/>
        <w:keepNext/>
        <w:keepLines/>
        <w:widowControl w:val="0"/>
        <w:ind w:left="1276" w:hanging="425"/>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4D3" w14:textId="77777777" w:rsidR="00736447" w:rsidRPr="005F0B58" w:rsidRDefault="00736447" w:rsidP="00FF1BC8">
      <w:pPr>
        <w:pStyle w:val="Unpublished"/>
        <w:keepNext/>
        <w:keepLines/>
        <w:widowControl w:val="0"/>
        <w:ind w:left="1276" w:hanging="425"/>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4D4" w14:textId="77777777" w:rsidR="00736447" w:rsidRPr="005F0B58" w:rsidRDefault="00736447" w:rsidP="00736447">
      <w:pPr>
        <w:rPr>
          <w:rFonts w:ascii="Arial" w:hAnsi="Arial" w:cs="Arial"/>
          <w:sz w:val="22"/>
          <w:szCs w:val="22"/>
        </w:rPr>
      </w:pPr>
    </w:p>
    <w:p w14:paraId="6A8724D5" w14:textId="77777777" w:rsidR="00736447" w:rsidRPr="005F0B58" w:rsidRDefault="00736447" w:rsidP="00736447">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24D6" w14:textId="77777777" w:rsidR="00736447" w:rsidRPr="005F0B58" w:rsidRDefault="00736447" w:rsidP="00736447">
      <w:pPr>
        <w:pStyle w:val="Unpublished"/>
        <w:keepNext/>
        <w:keepLines/>
        <w:widowControl w:val="0"/>
        <w:ind w:left="720" w:hanging="720"/>
        <w:rPr>
          <w:rFonts w:ascii="Arial" w:hAnsi="Arial" w:cs="Arial"/>
          <w:sz w:val="22"/>
          <w:szCs w:val="22"/>
          <w:lang w:val="en-US"/>
        </w:rPr>
      </w:pPr>
      <w:r w:rsidRPr="005F0B58">
        <w:rPr>
          <w:rFonts w:ascii="Arial" w:hAnsi="Arial" w:cs="Arial"/>
          <w:sz w:val="22"/>
          <w:szCs w:val="22"/>
          <w:lang w:val="en-US"/>
        </w:rPr>
        <w:t>DH1.20  Are you currently trying to do any of the following?</w:t>
      </w:r>
    </w:p>
    <w:p w14:paraId="6A8724D7" w14:textId="77777777" w:rsidR="00736447" w:rsidRPr="005F0B58" w:rsidRDefault="00736447" w:rsidP="00736447">
      <w:pPr>
        <w:pStyle w:val="Unpublished"/>
        <w:keepNext/>
        <w:keepLines/>
        <w:widowControl w:val="0"/>
        <w:ind w:left="720" w:hanging="720"/>
        <w:rPr>
          <w:rFonts w:cs="Arial"/>
          <w:sz w:val="22"/>
          <w:szCs w:val="22"/>
        </w:rPr>
      </w:pPr>
    </w:p>
    <w:p w14:paraId="6A8724D8" w14:textId="77777777" w:rsidR="00736447" w:rsidRPr="005F0B58" w:rsidRDefault="00736447" w:rsidP="00D22347">
      <w:pPr>
        <w:keepNext/>
        <w:keepLines/>
        <w:widowControl w:val="0"/>
        <w:tabs>
          <w:tab w:val="left" w:pos="2793"/>
        </w:tabs>
        <w:ind w:left="1276" w:hanging="425"/>
        <w:rPr>
          <w:rFonts w:ascii="Arial" w:hAnsi="Arial" w:cs="Arial"/>
          <w:sz w:val="22"/>
        </w:rPr>
      </w:pPr>
      <w:r w:rsidRPr="005F0B58">
        <w:rPr>
          <w:rFonts w:ascii="Arial" w:hAnsi="Arial" w:cs="Arial"/>
          <w:sz w:val="22"/>
        </w:rPr>
        <w:t>1</w:t>
      </w:r>
      <w:r w:rsidRPr="005F0B58">
        <w:rPr>
          <w:rFonts w:ascii="Arial" w:hAnsi="Arial" w:cs="Arial"/>
          <w:sz w:val="22"/>
        </w:rPr>
        <w:tab/>
        <w:t>Lose weight</w:t>
      </w:r>
    </w:p>
    <w:p w14:paraId="6A8724D9" w14:textId="77777777" w:rsidR="00736447" w:rsidRPr="005F0B58" w:rsidRDefault="00736447" w:rsidP="00D22347">
      <w:pPr>
        <w:keepNext/>
        <w:keepLines/>
        <w:widowControl w:val="0"/>
        <w:tabs>
          <w:tab w:val="left" w:pos="2793"/>
        </w:tabs>
        <w:ind w:left="1276" w:hanging="425"/>
        <w:rPr>
          <w:rFonts w:ascii="Arial" w:hAnsi="Arial" w:cs="Arial"/>
          <w:sz w:val="22"/>
        </w:rPr>
      </w:pPr>
      <w:r w:rsidRPr="005F0B58">
        <w:rPr>
          <w:rFonts w:ascii="Arial" w:hAnsi="Arial" w:cs="Arial"/>
          <w:sz w:val="22"/>
        </w:rPr>
        <w:t>2</w:t>
      </w:r>
      <w:r w:rsidRPr="005F0B58">
        <w:rPr>
          <w:rFonts w:ascii="Arial" w:hAnsi="Arial" w:cs="Arial"/>
          <w:sz w:val="22"/>
        </w:rPr>
        <w:tab/>
        <w:t>Stay the same weight</w:t>
      </w:r>
    </w:p>
    <w:p w14:paraId="6A8724DA" w14:textId="77777777" w:rsidR="00736447" w:rsidRPr="005F0B58" w:rsidRDefault="00736447" w:rsidP="00D22347">
      <w:pPr>
        <w:keepNext/>
        <w:keepLines/>
        <w:widowControl w:val="0"/>
        <w:tabs>
          <w:tab w:val="left" w:pos="2793"/>
        </w:tabs>
        <w:ind w:left="1276" w:hanging="425"/>
        <w:rPr>
          <w:rFonts w:ascii="Arial" w:hAnsi="Arial" w:cs="Arial"/>
          <w:sz w:val="22"/>
        </w:rPr>
      </w:pPr>
      <w:r w:rsidRPr="005F0B58">
        <w:rPr>
          <w:rFonts w:ascii="Arial" w:hAnsi="Arial" w:cs="Arial"/>
          <w:sz w:val="22"/>
        </w:rPr>
        <w:t>3</w:t>
      </w:r>
      <w:r w:rsidRPr="005F0B58">
        <w:rPr>
          <w:rFonts w:ascii="Arial" w:hAnsi="Arial" w:cs="Arial"/>
          <w:sz w:val="22"/>
        </w:rPr>
        <w:tab/>
        <w:t>Gain weight</w:t>
      </w:r>
    </w:p>
    <w:p w14:paraId="6A8724DB" w14:textId="77777777" w:rsidR="00736447" w:rsidRPr="005F0B58" w:rsidRDefault="00736447" w:rsidP="00D22347">
      <w:pPr>
        <w:keepNext/>
        <w:keepLines/>
        <w:widowControl w:val="0"/>
        <w:tabs>
          <w:tab w:val="left" w:pos="2793"/>
        </w:tabs>
        <w:ind w:left="1276" w:hanging="425"/>
        <w:rPr>
          <w:rFonts w:ascii="Arial" w:hAnsi="Arial" w:cs="Arial"/>
          <w:sz w:val="22"/>
        </w:rPr>
      </w:pPr>
      <w:r w:rsidRPr="005F0B58">
        <w:rPr>
          <w:rFonts w:ascii="Arial" w:hAnsi="Arial" w:cs="Arial"/>
          <w:sz w:val="22"/>
        </w:rPr>
        <w:t>4</w:t>
      </w:r>
      <w:r w:rsidRPr="005F0B58">
        <w:rPr>
          <w:rFonts w:ascii="Arial" w:hAnsi="Arial" w:cs="Arial"/>
          <w:sz w:val="22"/>
        </w:rPr>
        <w:tab/>
        <w:t xml:space="preserve">No – not trying to do anything about </w:t>
      </w:r>
      <w:r w:rsidR="002C3389" w:rsidRPr="005F0B58">
        <w:rPr>
          <w:rFonts w:ascii="Arial" w:hAnsi="Arial" w:cs="Arial"/>
          <w:sz w:val="22"/>
        </w:rPr>
        <w:t xml:space="preserve">my </w:t>
      </w:r>
      <w:r w:rsidRPr="005F0B58">
        <w:rPr>
          <w:rFonts w:ascii="Arial" w:hAnsi="Arial" w:cs="Arial"/>
          <w:sz w:val="22"/>
        </w:rPr>
        <w:t>weight</w:t>
      </w:r>
    </w:p>
    <w:p w14:paraId="6A8724DC" w14:textId="77777777" w:rsidR="00736447" w:rsidRPr="005F0B58" w:rsidRDefault="00736447" w:rsidP="00D22347">
      <w:pPr>
        <w:pStyle w:val="Unpublished"/>
        <w:keepNext/>
        <w:keepLines/>
        <w:widowControl w:val="0"/>
        <w:ind w:left="1276" w:hanging="425"/>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4DD" w14:textId="77777777" w:rsidR="00736447" w:rsidRPr="005F0B58" w:rsidRDefault="00736447" w:rsidP="00D22347">
      <w:pPr>
        <w:pStyle w:val="Unpublished"/>
        <w:keepNext/>
        <w:keepLines/>
        <w:widowControl w:val="0"/>
        <w:ind w:left="1276" w:hanging="425"/>
        <w:rPr>
          <w:rFonts w:ascii="Arial" w:hAnsi="Arial" w:cs="Arial"/>
          <w:sz w:val="22"/>
        </w:rPr>
      </w:pPr>
      <w:r w:rsidRPr="005F0B58">
        <w:rPr>
          <w:rFonts w:ascii="Arial" w:hAnsi="Arial" w:cs="Arial"/>
          <w:sz w:val="22"/>
        </w:rPr>
        <w:t>.R</w:t>
      </w:r>
      <w:r w:rsidRPr="005F0B58">
        <w:rPr>
          <w:rFonts w:ascii="Arial" w:hAnsi="Arial" w:cs="Arial"/>
          <w:sz w:val="22"/>
        </w:rPr>
        <w:tab/>
        <w:t>Refused</w:t>
      </w:r>
    </w:p>
    <w:p w14:paraId="6A8724DE" w14:textId="77777777" w:rsidR="00736447" w:rsidRPr="005F0B58" w:rsidRDefault="00736447" w:rsidP="00736447"/>
    <w:p w14:paraId="6A8724DF" w14:textId="77777777" w:rsidR="002D0E0B" w:rsidRPr="005F0B58" w:rsidRDefault="002D0E0B" w:rsidP="002D0E0B">
      <w:pPr>
        <w:pStyle w:val="Unpublished"/>
        <w:keepNext/>
        <w:tabs>
          <w:tab w:val="left" w:pos="6270"/>
          <w:tab w:val="left" w:pos="6897"/>
          <w:tab w:val="left" w:pos="8151"/>
        </w:tabs>
        <w:rPr>
          <w:rFonts w:ascii="Arial" w:hAnsi="Arial" w:cs="Arial"/>
          <w:b/>
          <w:color w:val="FF0000"/>
        </w:rPr>
      </w:pPr>
      <w:r w:rsidRPr="005F0B58">
        <w:rPr>
          <w:rFonts w:ascii="Arial" w:hAnsi="Arial" w:cs="Arial"/>
          <w:b/>
          <w:color w:val="FF0000"/>
        </w:rPr>
        <w:sym w:font="Webdings" w:char="F069"/>
      </w:r>
      <w:r w:rsidRPr="005F0B58">
        <w:rPr>
          <w:rFonts w:ascii="Arial" w:hAnsi="Arial" w:cs="Arial"/>
          <w:b/>
          <w:color w:val="FF0000"/>
        </w:rPr>
        <w:t xml:space="preserve"> END OF SELF-COMPLETE SECTION.</w:t>
      </w:r>
    </w:p>
    <w:p w14:paraId="6A8724E0" w14:textId="77777777" w:rsidR="002D0E0B" w:rsidRPr="005F0B58" w:rsidRDefault="002D0E0B" w:rsidP="002D0E0B">
      <w:pPr>
        <w:rPr>
          <w:rFonts w:ascii="Arial" w:hAnsi="Arial" w:cs="Arial"/>
          <w:sz w:val="22"/>
          <w:szCs w:val="22"/>
        </w:rPr>
      </w:pPr>
    </w:p>
    <w:p w14:paraId="6A8724E1" w14:textId="77777777" w:rsidR="002D0E0B" w:rsidRPr="005F0B58" w:rsidRDefault="002D0E0B" w:rsidP="002D0E0B">
      <w:pPr>
        <w:pStyle w:val="Unpublished"/>
        <w:keepNext/>
        <w:rPr>
          <w:rFonts w:ascii="Arial" w:hAnsi="Arial" w:cs="Arial"/>
          <w:b/>
          <w:color w:val="FF0000"/>
          <w:u w:val="single"/>
        </w:rPr>
      </w:pPr>
      <w:r w:rsidRPr="005F0B58">
        <w:rPr>
          <w:rFonts w:ascii="Arial" w:hAnsi="Arial" w:cs="Arial"/>
          <w:b/>
          <w:color w:val="FF0000"/>
          <w:u w:val="single"/>
        </w:rPr>
        <w:sym w:font="Webdings" w:char="F069"/>
      </w:r>
      <w:r w:rsidRPr="005F0B58">
        <w:rPr>
          <w:rFonts w:ascii="Arial" w:hAnsi="Arial" w:cs="Arial"/>
          <w:b/>
          <w:color w:val="FF0000"/>
          <w:u w:val="single"/>
        </w:rPr>
        <w:t xml:space="preserve"> New screen  </w:t>
      </w:r>
    </w:p>
    <w:p w14:paraId="6A8724E2" w14:textId="77777777" w:rsidR="002D0E0B" w:rsidRPr="005F0B58" w:rsidRDefault="002D0E0B" w:rsidP="002D0E0B">
      <w:pPr>
        <w:rPr>
          <w:rFonts w:ascii="Arial" w:hAnsi="Arial" w:cs="Arial"/>
          <w:sz w:val="22"/>
          <w:szCs w:val="22"/>
          <w:lang w:val="en-US"/>
        </w:rPr>
      </w:pPr>
    </w:p>
    <w:p w14:paraId="6A8724E3" w14:textId="77777777" w:rsidR="002D0E0B" w:rsidRPr="005F0B58" w:rsidRDefault="002D0E0B" w:rsidP="002D0E0B">
      <w:pPr>
        <w:keepNext/>
        <w:rPr>
          <w:rFonts w:ascii="Arial" w:hAnsi="Arial" w:cs="Arial"/>
          <w:sz w:val="22"/>
        </w:rPr>
      </w:pPr>
      <w:r w:rsidRPr="005F0B58">
        <w:rPr>
          <w:rFonts w:ascii="Arial" w:hAnsi="Arial" w:cs="Arial"/>
          <w:sz w:val="22"/>
        </w:rPr>
        <w:t xml:space="preserve">Thank you for completing those questions.  </w:t>
      </w:r>
    </w:p>
    <w:p w14:paraId="6A8724E4" w14:textId="77777777" w:rsidR="002D0E0B" w:rsidRPr="005F0B58" w:rsidRDefault="002D0E0B" w:rsidP="002D0E0B">
      <w:pPr>
        <w:keepNext/>
        <w:rPr>
          <w:rFonts w:ascii="Arial" w:hAnsi="Arial" w:cs="Arial"/>
          <w:sz w:val="22"/>
        </w:rPr>
      </w:pPr>
    </w:p>
    <w:p w14:paraId="6A8724E5" w14:textId="77777777" w:rsidR="002D0E0B" w:rsidRPr="005F0B58" w:rsidRDefault="002D0E0B" w:rsidP="002D0E0B">
      <w:pPr>
        <w:pStyle w:val="Unpublished"/>
        <w:widowControl w:val="0"/>
        <w:spacing w:before="60"/>
        <w:rPr>
          <w:rFonts w:ascii="Arial" w:hAnsi="Arial" w:cs="Arial"/>
          <w:sz w:val="22"/>
        </w:rPr>
      </w:pPr>
      <w:r w:rsidRPr="005F0B58">
        <w:rPr>
          <w:rFonts w:ascii="Arial" w:hAnsi="Arial" w:cs="Arial"/>
          <w:sz w:val="22"/>
        </w:rPr>
        <w:t xml:space="preserve">Please return the computer to the surveyor and they will </w:t>
      </w:r>
      <w:r w:rsidR="002A1DEB" w:rsidRPr="005F0B58">
        <w:rPr>
          <w:rFonts w:ascii="Arial" w:hAnsi="Arial" w:cs="Arial"/>
          <w:sz w:val="22"/>
        </w:rPr>
        <w:t>continue asking you</w:t>
      </w:r>
      <w:r w:rsidRPr="005F0B58">
        <w:rPr>
          <w:rFonts w:ascii="Arial" w:hAnsi="Arial" w:cs="Arial"/>
          <w:sz w:val="22"/>
        </w:rPr>
        <w:t xml:space="preserve"> questions.</w:t>
      </w:r>
    </w:p>
    <w:p w14:paraId="6A8724E6" w14:textId="77777777" w:rsidR="002D0E0B" w:rsidRPr="005F0B58" w:rsidRDefault="002D0E0B" w:rsidP="00A32151">
      <w:pPr>
        <w:pStyle w:val="Unpublished"/>
        <w:widowControl w:val="0"/>
        <w:rPr>
          <w:rFonts w:cs="Arial"/>
          <w:sz w:val="22"/>
        </w:rPr>
      </w:pPr>
    </w:p>
    <w:p w14:paraId="6A8724E7" w14:textId="77777777" w:rsidR="002D0E0B" w:rsidRPr="005F0B58" w:rsidRDefault="002D0E0B">
      <w:pPr>
        <w:rPr>
          <w:rFonts w:ascii="Arial" w:hAnsi="Arial" w:cs="Arial"/>
          <w:b/>
          <w:bCs/>
          <w:sz w:val="36"/>
          <w:szCs w:val="36"/>
          <w:lang w:val="en-US"/>
        </w:rPr>
      </w:pPr>
    </w:p>
    <w:p w14:paraId="6A8724E8" w14:textId="77777777" w:rsidR="00736447" w:rsidRPr="005F0B58" w:rsidRDefault="00736447">
      <w:pPr>
        <w:rPr>
          <w:rFonts w:ascii="Arial" w:hAnsi="Arial" w:cs="Arial"/>
          <w:b/>
          <w:bCs/>
          <w:sz w:val="36"/>
          <w:szCs w:val="36"/>
          <w:lang w:val="en-US"/>
        </w:rPr>
      </w:pPr>
      <w:r w:rsidRPr="005F0B58">
        <w:br w:type="page"/>
      </w:r>
    </w:p>
    <w:p w14:paraId="6A8724E9" w14:textId="77777777" w:rsidR="00B84998" w:rsidRPr="005F0B58" w:rsidRDefault="00B63E13" w:rsidP="00A84CC7">
      <w:pPr>
        <w:pStyle w:val="Heading1"/>
      </w:pPr>
      <w:bookmarkStart w:id="71" w:name="_Toc518373176"/>
      <w:r w:rsidRPr="005F0B58">
        <w:t>Health status</w:t>
      </w:r>
      <w:bookmarkEnd w:id="71"/>
    </w:p>
    <w:p w14:paraId="6A8724EA" w14:textId="77777777" w:rsidR="00F940CA" w:rsidRPr="005F0B58" w:rsidRDefault="00B733D1" w:rsidP="00DF2FFB">
      <w:pPr>
        <w:widowControl w:val="0"/>
        <w:rPr>
          <w:rFonts w:ascii="Arial" w:hAnsi="Arial" w:cs="Arial"/>
          <w:sz w:val="22"/>
        </w:rPr>
      </w:pPr>
      <w:r w:rsidRPr="005F0B58">
        <w:rPr>
          <w:rFonts w:ascii="Arial" w:hAnsi="Arial" w:cs="Arial"/>
          <w:sz w:val="22"/>
        </w:rPr>
        <w:t xml:space="preserve">Now some more questions </w:t>
      </w:r>
      <w:r w:rsidR="00CC6E81" w:rsidRPr="005F0B58">
        <w:rPr>
          <w:rFonts w:ascii="Arial" w:hAnsi="Arial" w:cs="Arial"/>
          <w:sz w:val="22"/>
        </w:rPr>
        <w:t>about your health. Some of these questions may appear similar but we need to ask them.</w:t>
      </w:r>
      <w:bookmarkStart w:id="72" w:name="_Toc356297067"/>
    </w:p>
    <w:p w14:paraId="6A8724EB" w14:textId="77777777" w:rsidR="0034758C" w:rsidRPr="005F0B58" w:rsidRDefault="0034758C" w:rsidP="00DF2FFB">
      <w:pPr>
        <w:widowControl w:val="0"/>
        <w:rPr>
          <w:rFonts w:ascii="Arial" w:hAnsi="Arial" w:cs="Arial"/>
          <w:sz w:val="22"/>
        </w:rPr>
      </w:pPr>
    </w:p>
    <w:p w14:paraId="6A8724EC" w14:textId="77777777" w:rsidR="0034758C" w:rsidRPr="005F0B58" w:rsidRDefault="0034758C" w:rsidP="00DF2FFB">
      <w:pPr>
        <w:widowControl w:val="0"/>
        <w:rPr>
          <w:rFonts w:ascii="Arial" w:hAnsi="Arial" w:cs="Arial"/>
          <w:sz w:val="22"/>
        </w:rPr>
      </w:pPr>
    </w:p>
    <w:p w14:paraId="6A8724ED" w14:textId="77777777" w:rsidR="007738E7" w:rsidRPr="005F0B58" w:rsidRDefault="007738E7" w:rsidP="003C4969">
      <w:pPr>
        <w:pStyle w:val="Heading2"/>
      </w:pPr>
      <w:bookmarkStart w:id="73" w:name="_Toc518373177"/>
      <w:r w:rsidRPr="005F0B58">
        <w:t>SF-</w:t>
      </w:r>
      <w:bookmarkEnd w:id="72"/>
      <w:r w:rsidRPr="005F0B58">
        <w:t>12</w:t>
      </w:r>
      <w:r w:rsidR="00D361D7" w:rsidRPr="005F0B58">
        <w:t>v2</w:t>
      </w:r>
      <w:bookmarkEnd w:id="73"/>
    </w:p>
    <w:p w14:paraId="6A8724EE" w14:textId="77777777" w:rsidR="00C20202" w:rsidRPr="005F0B58" w:rsidRDefault="00C20202" w:rsidP="00D361D7">
      <w:pPr>
        <w:pStyle w:val="Unpublished"/>
        <w:keepNext/>
        <w:rPr>
          <w:rFonts w:ascii="Arial Bold" w:hAnsi="Arial Bold" w:cs="Arial"/>
          <w:b/>
          <w:color w:val="7030A0"/>
          <w:sz w:val="22"/>
        </w:rPr>
      </w:pPr>
      <w:r w:rsidRPr="005F0B58">
        <w:rPr>
          <w:rFonts w:ascii="Arial Bold" w:hAnsi="Arial Bold" w:cs="Arial"/>
          <w:b/>
          <w:color w:val="7030A0"/>
          <w:sz w:val="22"/>
        </w:rPr>
        <w:sym w:font="Webdings" w:char="F069"/>
      </w:r>
      <w:r w:rsidRPr="005F0B58">
        <w:rPr>
          <w:rFonts w:ascii="Arial Bold" w:hAnsi="Arial Bold" w:cs="Arial"/>
          <w:b/>
          <w:color w:val="7030A0"/>
          <w:sz w:val="22"/>
        </w:rPr>
        <w:t xml:space="preserve"> SF-12v2</w:t>
      </w:r>
      <w:r w:rsidRPr="005F0B58">
        <w:rPr>
          <w:rFonts w:ascii="Arial Bold" w:hAnsi="Arial Bold" w:cs="Arial"/>
          <w:b/>
          <w:color w:val="7030A0"/>
          <w:sz w:val="22"/>
          <w:vertAlign w:val="superscript"/>
        </w:rPr>
        <w:t>TM</w:t>
      </w:r>
      <w:r w:rsidRPr="005F0B58">
        <w:rPr>
          <w:rFonts w:ascii="Arial Bold" w:hAnsi="Arial Bold" w:cs="Arial"/>
          <w:b/>
          <w:color w:val="7030A0"/>
          <w:sz w:val="22"/>
        </w:rPr>
        <w:t xml:space="preserve"> Health Survey © 1992, 2003 by Health Assessment Lab, Medical Outcomes Trust and </w:t>
      </w:r>
      <w:proofErr w:type="spellStart"/>
      <w:r w:rsidRPr="005F0B58">
        <w:rPr>
          <w:rFonts w:ascii="Arial Bold" w:hAnsi="Arial Bold" w:cs="Arial"/>
          <w:b/>
          <w:color w:val="7030A0"/>
          <w:sz w:val="22"/>
        </w:rPr>
        <w:t>QualityMetric</w:t>
      </w:r>
      <w:proofErr w:type="spellEnd"/>
      <w:r w:rsidRPr="005F0B58">
        <w:rPr>
          <w:rFonts w:ascii="Arial Bold" w:hAnsi="Arial Bold" w:cs="Arial"/>
          <w:b/>
          <w:color w:val="7030A0"/>
          <w:sz w:val="22"/>
        </w:rPr>
        <w:t xml:space="preserve"> Incorporated. All rights reserved.</w:t>
      </w:r>
    </w:p>
    <w:p w14:paraId="6A8724EF" w14:textId="77777777" w:rsidR="00C20202" w:rsidRPr="005F0B58" w:rsidRDefault="00C20202" w:rsidP="00D361D7">
      <w:pPr>
        <w:pStyle w:val="Unpublished"/>
        <w:keepNext/>
        <w:rPr>
          <w:rFonts w:ascii="Arial Bold" w:hAnsi="Arial Bold" w:cs="Arial"/>
          <w:b/>
          <w:color w:val="7030A0"/>
          <w:sz w:val="22"/>
        </w:rPr>
      </w:pPr>
      <w:r w:rsidRPr="005F0B58">
        <w:rPr>
          <w:rFonts w:ascii="Arial Bold" w:hAnsi="Arial Bold" w:cs="Arial"/>
          <w:b/>
          <w:color w:val="7030A0"/>
          <w:sz w:val="22"/>
        </w:rPr>
        <w:t>SF-12® is a registered trademark of Medical Outcomes Trust.</w:t>
      </w:r>
    </w:p>
    <w:p w14:paraId="6A8724F0" w14:textId="64D7EE3B" w:rsidR="00C20202" w:rsidRPr="005F0B58" w:rsidRDefault="00C20202" w:rsidP="00D361D7">
      <w:pPr>
        <w:pStyle w:val="Unpublished"/>
        <w:keepNext/>
        <w:rPr>
          <w:rFonts w:ascii="Arial Bold" w:hAnsi="Arial Bold" w:cs="Arial"/>
          <w:b/>
          <w:color w:val="7030A0"/>
          <w:sz w:val="22"/>
        </w:rPr>
      </w:pPr>
      <w:r w:rsidRPr="005F0B58">
        <w:rPr>
          <w:rFonts w:ascii="Arial Bold" w:hAnsi="Arial Bold" w:cs="Arial"/>
          <w:b/>
          <w:color w:val="7030A0"/>
          <w:sz w:val="22"/>
        </w:rPr>
        <w:t xml:space="preserve">(IQOLA SF-12v2 Standard, English </w:t>
      </w:r>
      <w:r w:rsidR="00C67340" w:rsidRPr="005F0B58">
        <w:rPr>
          <w:rFonts w:ascii="Arial Bold" w:hAnsi="Arial Bold" w:cs="Arial"/>
          <w:b/>
          <w:color w:val="7030A0"/>
          <w:sz w:val="22"/>
        </w:rPr>
        <w:t>[</w:t>
      </w:r>
      <w:r w:rsidRPr="005F0B58">
        <w:rPr>
          <w:rFonts w:ascii="Arial Bold" w:hAnsi="Arial Bold" w:cs="Arial"/>
          <w:b/>
          <w:color w:val="7030A0"/>
          <w:sz w:val="22"/>
        </w:rPr>
        <w:t>New Zealand</w:t>
      </w:r>
      <w:r w:rsidR="00C67340" w:rsidRPr="005F0B58">
        <w:rPr>
          <w:rFonts w:ascii="Arial Bold" w:hAnsi="Arial Bold" w:cs="Arial"/>
          <w:b/>
          <w:color w:val="7030A0"/>
          <w:sz w:val="22"/>
        </w:rPr>
        <w:t>]</w:t>
      </w:r>
      <w:r w:rsidRPr="005F0B58">
        <w:rPr>
          <w:rFonts w:ascii="Arial Bold" w:hAnsi="Arial Bold" w:cs="Arial"/>
          <w:b/>
          <w:color w:val="7030A0"/>
          <w:sz w:val="22"/>
        </w:rPr>
        <w:t>, 7/03)</w:t>
      </w:r>
      <w:r w:rsidR="00BC62EE" w:rsidRPr="005F0B58">
        <w:rPr>
          <w:rFonts w:ascii="Arial Bold" w:hAnsi="Arial Bold" w:cs="Arial"/>
          <w:b/>
          <w:color w:val="7030A0"/>
          <w:sz w:val="22"/>
        </w:rPr>
        <w:t>.</w:t>
      </w:r>
    </w:p>
    <w:p w14:paraId="6A8724F1" w14:textId="77777777" w:rsidR="00C20202" w:rsidRPr="005F0B58" w:rsidRDefault="00D361D7" w:rsidP="00D361D7">
      <w:pPr>
        <w:pStyle w:val="Unpublished"/>
        <w:keepNext/>
        <w:rPr>
          <w:rFonts w:ascii="Arial" w:hAnsi="Arial" w:cs="Arial"/>
          <w:b/>
          <w:color w:val="0000FF"/>
          <w:sz w:val="22"/>
        </w:rPr>
      </w:pPr>
      <w:r w:rsidRPr="005F0B58">
        <w:rPr>
          <w:rFonts w:ascii="Arial" w:hAnsi="Arial" w:cs="Arial"/>
          <w:b/>
          <w:color w:val="FF0000"/>
          <w:sz w:val="22"/>
        </w:rPr>
        <w:sym w:font="Webdings" w:char="F069"/>
      </w:r>
      <w:r w:rsidRPr="005F0B58">
        <w:rPr>
          <w:rFonts w:ascii="Arial" w:hAnsi="Arial" w:cs="Arial"/>
          <w:b/>
          <w:color w:val="FF0000"/>
          <w:sz w:val="22"/>
        </w:rPr>
        <w:t xml:space="preserve"> Licensing rules for SF-12v2 require the copyright notice on </w:t>
      </w:r>
      <w:r w:rsidRPr="005F0B58">
        <w:rPr>
          <w:rFonts w:ascii="Arial" w:hAnsi="Arial" w:cs="Arial"/>
          <w:b/>
          <w:color w:val="FF0000"/>
          <w:sz w:val="22"/>
          <w:u w:val="single"/>
        </w:rPr>
        <w:t>each</w:t>
      </w:r>
      <w:r w:rsidRPr="005F0B58">
        <w:rPr>
          <w:rFonts w:ascii="Arial" w:hAnsi="Arial" w:cs="Arial"/>
          <w:b/>
          <w:color w:val="FF0000"/>
          <w:sz w:val="22"/>
        </w:rPr>
        <w:t xml:space="preserve"> SF-12v2 screen: </w:t>
      </w:r>
      <w:r w:rsidRPr="005F0B58">
        <w:rPr>
          <w:rFonts w:ascii="Arial" w:hAnsi="Arial" w:cs="Arial"/>
          <w:b/>
          <w:color w:val="0000FF"/>
          <w:sz w:val="22"/>
        </w:rPr>
        <w:t xml:space="preserve">'SF-12v2® Health Survey © 1994, 2003, 2010 Health Assessment Lab, Medical Outcomes Trust and </w:t>
      </w:r>
      <w:proofErr w:type="spellStart"/>
      <w:r w:rsidRPr="005F0B58">
        <w:rPr>
          <w:rFonts w:ascii="Arial" w:hAnsi="Arial" w:cs="Arial"/>
          <w:b/>
          <w:color w:val="0000FF"/>
          <w:sz w:val="22"/>
        </w:rPr>
        <w:t>QualityMetric</w:t>
      </w:r>
      <w:proofErr w:type="spellEnd"/>
      <w:r w:rsidRPr="005F0B58">
        <w:rPr>
          <w:rFonts w:ascii="Arial" w:hAnsi="Arial" w:cs="Arial"/>
          <w:b/>
          <w:color w:val="0000FF"/>
          <w:sz w:val="22"/>
        </w:rPr>
        <w:t xml:space="preserve"> Incorporated. All rights reserved'</w:t>
      </w:r>
      <w:r w:rsidR="003E2725" w:rsidRPr="005F0B58">
        <w:rPr>
          <w:rFonts w:ascii="Arial" w:hAnsi="Arial" w:cs="Arial"/>
          <w:b/>
          <w:color w:val="0000FF"/>
          <w:sz w:val="22"/>
        </w:rPr>
        <w:t>.</w:t>
      </w:r>
    </w:p>
    <w:p w14:paraId="6A8724F2" w14:textId="77777777" w:rsidR="00D361D7" w:rsidRPr="005F0B58" w:rsidRDefault="00D361D7" w:rsidP="007738E7">
      <w:pPr>
        <w:pStyle w:val="Unpublished"/>
        <w:widowControl w:val="0"/>
        <w:rPr>
          <w:rFonts w:ascii="Arial" w:hAnsi="Arial" w:cs="Arial"/>
          <w:sz w:val="22"/>
        </w:rPr>
      </w:pPr>
    </w:p>
    <w:p w14:paraId="6A8724F3" w14:textId="77777777" w:rsidR="007738E7" w:rsidRPr="005F0B58" w:rsidRDefault="007738E7" w:rsidP="007738E7">
      <w:pPr>
        <w:pStyle w:val="Unpublished"/>
        <w:widowControl w:val="0"/>
        <w:rPr>
          <w:rFonts w:ascii="Arial" w:hAnsi="Arial" w:cs="Arial"/>
          <w:sz w:val="22"/>
        </w:rPr>
      </w:pPr>
      <w:r w:rsidRPr="005F0B58">
        <w:rPr>
          <w:rFonts w:ascii="Arial" w:hAnsi="Arial" w:cs="Arial"/>
          <w:sz w:val="22"/>
        </w:rPr>
        <w:t xml:space="preserve">This first question is about your health </w:t>
      </w:r>
      <w:r w:rsidRPr="005F0B58">
        <w:rPr>
          <w:rFonts w:ascii="Arial" w:hAnsi="Arial" w:cs="Arial"/>
          <w:sz w:val="22"/>
          <w:u w:val="single"/>
        </w:rPr>
        <w:t>now</w:t>
      </w:r>
      <w:r w:rsidRPr="005F0B58">
        <w:rPr>
          <w:rFonts w:ascii="Arial" w:hAnsi="Arial" w:cs="Arial"/>
          <w:sz w:val="22"/>
        </w:rPr>
        <w:t xml:space="preserve">.  </w:t>
      </w:r>
    </w:p>
    <w:p w14:paraId="6A8724F4" w14:textId="77777777" w:rsidR="002F37B0" w:rsidRPr="005F0B58" w:rsidRDefault="002F37B0" w:rsidP="000B2652">
      <w:pPr>
        <w:pStyle w:val="Unpublished"/>
        <w:widowControl w:val="0"/>
        <w:rPr>
          <w:rFonts w:ascii="Arial" w:hAnsi="Arial" w:cs="Arial"/>
          <w:sz w:val="22"/>
        </w:rPr>
      </w:pPr>
    </w:p>
    <w:p w14:paraId="6A8724F5" w14:textId="77777777" w:rsidR="00341696" w:rsidRPr="005F0B58" w:rsidRDefault="00341696" w:rsidP="000B2652">
      <w:pPr>
        <w:pStyle w:val="Unpublished"/>
        <w:widowControl w:val="0"/>
        <w:rPr>
          <w:rFonts w:ascii="Arial" w:hAnsi="Arial" w:cs="Arial"/>
          <w:b/>
          <w:color w:val="0000FF"/>
          <w:sz w:val="22"/>
        </w:rPr>
      </w:pPr>
      <w:r w:rsidRPr="005F0B58">
        <w:rPr>
          <w:rFonts w:ascii="Arial" w:hAnsi="Arial" w:cs="Arial"/>
          <w:b/>
          <w:color w:val="0000FF"/>
          <w:sz w:val="22"/>
        </w:rPr>
        <w:t>[Showcard]</w:t>
      </w:r>
    </w:p>
    <w:p w14:paraId="6A8724F6" w14:textId="77777777" w:rsidR="00341696" w:rsidRPr="005F0B58" w:rsidRDefault="004F54A2" w:rsidP="00153BE8">
      <w:pPr>
        <w:pStyle w:val="BodyTextIndent"/>
        <w:widowControl w:val="0"/>
        <w:tabs>
          <w:tab w:val="clear" w:pos="741"/>
        </w:tabs>
        <w:autoSpaceDE w:val="0"/>
        <w:autoSpaceDN w:val="0"/>
        <w:adjustRightInd w:val="0"/>
        <w:ind w:left="720" w:hanging="720"/>
        <w:rPr>
          <w:rFonts w:ascii="Arial" w:hAnsi="Arial" w:cs="Arial"/>
          <w:b/>
          <w:lang w:val="en-US"/>
        </w:rPr>
      </w:pPr>
      <w:r w:rsidRPr="005F0B58">
        <w:rPr>
          <w:rFonts w:ascii="Arial" w:hAnsi="Arial" w:cs="Arial"/>
          <w:b/>
          <w:lang w:val="en-US"/>
        </w:rPr>
        <w:t>A</w:t>
      </w:r>
      <w:r w:rsidR="00690DC1" w:rsidRPr="005F0B58">
        <w:rPr>
          <w:rFonts w:ascii="Arial" w:hAnsi="Arial" w:cs="Arial"/>
          <w:b/>
          <w:lang w:val="en-US"/>
        </w:rPr>
        <w:t>4.01</w:t>
      </w:r>
      <w:r w:rsidR="00153BE8" w:rsidRPr="005F0B58">
        <w:rPr>
          <w:rFonts w:ascii="Arial" w:hAnsi="Arial" w:cs="Arial"/>
          <w:b/>
          <w:lang w:val="en-US"/>
        </w:rPr>
        <w:tab/>
      </w:r>
      <w:r w:rsidR="00197EAF" w:rsidRPr="005F0B58">
        <w:rPr>
          <w:rFonts w:ascii="Arial" w:hAnsi="Arial" w:cs="Arial"/>
          <w:b/>
          <w:lang w:val="en-US"/>
        </w:rPr>
        <w:t>In</w:t>
      </w:r>
      <w:r w:rsidR="00341696" w:rsidRPr="005F0B58">
        <w:rPr>
          <w:rFonts w:ascii="Arial" w:hAnsi="Arial" w:cs="Arial"/>
          <w:b/>
          <w:lang w:val="en-US"/>
        </w:rPr>
        <w:t xml:space="preserve"> general, would you say your health is</w:t>
      </w:r>
      <w:r w:rsidR="002F37B0" w:rsidRPr="005F0B58">
        <w:rPr>
          <w:rFonts w:ascii="Arial" w:hAnsi="Arial" w:cs="Arial"/>
          <w:b/>
          <w:lang w:val="en-US"/>
        </w:rPr>
        <w:t xml:space="preserve"> …</w:t>
      </w:r>
    </w:p>
    <w:p w14:paraId="6A8724F7" w14:textId="77777777" w:rsidR="002F37B0" w:rsidRPr="005F0B58" w:rsidRDefault="002F37B0" w:rsidP="00153BE8">
      <w:pPr>
        <w:pStyle w:val="Unpublished"/>
        <w:widowControl w:val="0"/>
        <w:ind w:firstLine="684"/>
        <w:jc w:val="both"/>
        <w:rPr>
          <w:rFonts w:ascii="Arial" w:hAnsi="Arial" w:cs="Arial"/>
          <w:b/>
          <w:color w:val="0000FF"/>
          <w:sz w:val="22"/>
        </w:rPr>
      </w:pPr>
      <w:r w:rsidRPr="005F0B58">
        <w:rPr>
          <w:rFonts w:ascii="Arial" w:hAnsi="Arial" w:cs="Arial"/>
          <w:b/>
          <w:color w:val="0000FF"/>
        </w:rPr>
        <w:sym w:font="Webdings" w:char="F069"/>
      </w:r>
      <w:r w:rsidRPr="005F0B58">
        <w:rPr>
          <w:rFonts w:ascii="Arial" w:hAnsi="Arial" w:cs="Arial"/>
          <w:b/>
          <w:color w:val="0000FF"/>
        </w:rPr>
        <w:t xml:space="preserve"> </w:t>
      </w:r>
      <w:r w:rsidRPr="005F0B58">
        <w:rPr>
          <w:rFonts w:ascii="Arial" w:hAnsi="Arial" w:cs="Arial"/>
          <w:b/>
          <w:color w:val="0000FF"/>
          <w:sz w:val="22"/>
        </w:rPr>
        <w:t>Read response options</w:t>
      </w:r>
      <w:r w:rsidR="003E2725" w:rsidRPr="005F0B58">
        <w:rPr>
          <w:rFonts w:ascii="Arial" w:hAnsi="Arial" w:cs="Arial"/>
          <w:b/>
          <w:color w:val="0000FF"/>
          <w:sz w:val="22"/>
        </w:rPr>
        <w:t>.</w:t>
      </w:r>
      <w:r w:rsidR="00565816" w:rsidRPr="005F0B58">
        <w:rPr>
          <w:rFonts w:ascii="Arial" w:hAnsi="Arial" w:cs="Arial"/>
          <w:b/>
          <w:color w:val="0000FF"/>
          <w:sz w:val="22"/>
        </w:rPr>
        <w:t xml:space="preserve"> </w:t>
      </w:r>
    </w:p>
    <w:p w14:paraId="6A8724F8" w14:textId="77777777" w:rsidR="00341696" w:rsidRPr="005F0B58" w:rsidRDefault="002F37B0" w:rsidP="000B2652">
      <w:pPr>
        <w:widowControl w:val="0"/>
        <w:tabs>
          <w:tab w:val="left" w:pos="567"/>
          <w:tab w:val="left" w:pos="2355"/>
        </w:tabs>
        <w:ind w:left="1140" w:hanging="456"/>
        <w:rPr>
          <w:rFonts w:ascii="Arial" w:hAnsi="Arial" w:cs="Arial"/>
          <w:sz w:val="22"/>
        </w:rPr>
      </w:pPr>
      <w:r w:rsidRPr="005F0B58">
        <w:rPr>
          <w:rFonts w:ascii="Arial" w:hAnsi="Arial" w:cs="Arial"/>
          <w:sz w:val="22"/>
        </w:rPr>
        <w:tab/>
      </w:r>
      <w:r w:rsidRPr="005F0B58">
        <w:rPr>
          <w:rFonts w:ascii="Arial" w:hAnsi="Arial" w:cs="Arial"/>
          <w:sz w:val="22"/>
        </w:rPr>
        <w:tab/>
      </w:r>
    </w:p>
    <w:p w14:paraId="6A8724F9"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Excellent</w:t>
      </w:r>
    </w:p>
    <w:p w14:paraId="6A8724FA"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Very good</w:t>
      </w:r>
    </w:p>
    <w:p w14:paraId="6A8724FB"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Good</w:t>
      </w:r>
    </w:p>
    <w:p w14:paraId="6A8724FC"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Fair</w:t>
      </w:r>
    </w:p>
    <w:p w14:paraId="6A8724FD"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Poor</w:t>
      </w:r>
    </w:p>
    <w:p w14:paraId="6A8724FE"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4FF"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500" w14:textId="77777777" w:rsidR="00952629" w:rsidRPr="005F0B58" w:rsidRDefault="00952629" w:rsidP="000B2652">
      <w:pPr>
        <w:widowControl w:val="0"/>
        <w:tabs>
          <w:tab w:val="left" w:pos="540"/>
          <w:tab w:val="left" w:pos="1080"/>
        </w:tabs>
        <w:rPr>
          <w:rFonts w:ascii="Arial" w:hAnsi="Arial" w:cs="Arial"/>
          <w:sz w:val="22"/>
        </w:rPr>
      </w:pPr>
    </w:p>
    <w:p w14:paraId="6A872501" w14:textId="1CB49030" w:rsidR="00425845" w:rsidRPr="005F0B58" w:rsidRDefault="00425845" w:rsidP="00425845">
      <w:pPr>
        <w:widowControl w:val="0"/>
        <w:rPr>
          <w:rFonts w:ascii="Arial" w:hAnsi="Arial" w:cs="Arial"/>
          <w:b/>
          <w:color w:val="FF0000"/>
          <w:sz w:val="22"/>
        </w:rPr>
      </w:pPr>
      <w:r w:rsidRPr="005F0B58">
        <w:rPr>
          <w:rFonts w:ascii="Arial" w:hAnsi="Arial" w:cs="Arial"/>
          <w:b/>
          <w:color w:val="FF0000"/>
          <w:sz w:val="22"/>
        </w:rPr>
        <w:sym w:font="Webdings" w:char="F069"/>
      </w:r>
      <w:r w:rsidRPr="005F0B58">
        <w:rPr>
          <w:rFonts w:ascii="Arial" w:hAnsi="Arial" w:cs="Arial"/>
          <w:b/>
          <w:color w:val="FF0000"/>
          <w:sz w:val="22"/>
        </w:rPr>
        <w:t xml:space="preserve"> </w:t>
      </w:r>
      <w:r w:rsidR="005024F8" w:rsidRPr="005F0B58">
        <w:rPr>
          <w:rFonts w:ascii="Arial" w:hAnsi="Arial" w:cs="Arial"/>
          <w:b/>
          <w:color w:val="FF0000"/>
          <w:sz w:val="22"/>
        </w:rPr>
        <w:t>If</w:t>
      </w:r>
      <w:r w:rsidRPr="005F0B58">
        <w:rPr>
          <w:rFonts w:ascii="Arial" w:hAnsi="Arial" w:cs="Arial"/>
          <w:b/>
          <w:color w:val="FF0000"/>
          <w:sz w:val="22"/>
        </w:rPr>
        <w:t xml:space="preserve"> respondent </w:t>
      </w:r>
      <w:r w:rsidR="005024F8" w:rsidRPr="005F0B58">
        <w:rPr>
          <w:rFonts w:ascii="Arial" w:hAnsi="Arial" w:cs="Arial"/>
          <w:b/>
          <w:color w:val="FF0000"/>
          <w:sz w:val="22"/>
        </w:rPr>
        <w:t>used a family or professional translator (A6.13=1 OR A6.14=1), skip to</w:t>
      </w:r>
      <w:r w:rsidRPr="005F0B58">
        <w:rPr>
          <w:rFonts w:ascii="Arial" w:hAnsi="Arial" w:cs="Arial"/>
          <w:b/>
          <w:color w:val="FF0000"/>
          <w:sz w:val="22"/>
        </w:rPr>
        <w:t xml:space="preserve"> </w:t>
      </w:r>
      <w:r w:rsidR="00A409FD" w:rsidRPr="005F0B58">
        <w:rPr>
          <w:rFonts w:ascii="Arial" w:hAnsi="Arial" w:cs="Arial"/>
          <w:b/>
          <w:color w:val="FF0000"/>
          <w:sz w:val="22"/>
        </w:rPr>
        <w:t>FD1.01</w:t>
      </w:r>
      <w:r w:rsidRPr="005F0B58">
        <w:rPr>
          <w:rFonts w:ascii="Arial" w:hAnsi="Arial" w:cs="Arial"/>
          <w:b/>
          <w:color w:val="FF0000"/>
          <w:sz w:val="22"/>
        </w:rPr>
        <w:t>. Everyone else</w:t>
      </w:r>
      <w:r w:rsidR="005024F8" w:rsidRPr="005F0B58">
        <w:rPr>
          <w:rFonts w:ascii="Arial" w:hAnsi="Arial" w:cs="Arial"/>
          <w:b/>
          <w:color w:val="FF0000"/>
          <w:sz w:val="22"/>
        </w:rPr>
        <w:t xml:space="preserve"> (A6.13=2 AND A6.14=2)</w:t>
      </w:r>
      <w:r w:rsidRPr="005F0B58">
        <w:rPr>
          <w:rFonts w:ascii="Arial" w:hAnsi="Arial" w:cs="Arial"/>
          <w:b/>
          <w:color w:val="FF0000"/>
          <w:sz w:val="22"/>
        </w:rPr>
        <w:t xml:space="preserve"> go to</w:t>
      </w:r>
      <w:r w:rsidR="005024F8" w:rsidRPr="005F0B58">
        <w:rPr>
          <w:rFonts w:ascii="Arial" w:hAnsi="Arial" w:cs="Arial"/>
          <w:b/>
          <w:color w:val="FF0000"/>
          <w:sz w:val="22"/>
        </w:rPr>
        <w:t xml:space="preserve"> next question</w:t>
      </w:r>
      <w:r w:rsidRPr="005F0B58">
        <w:rPr>
          <w:rFonts w:ascii="Arial" w:hAnsi="Arial" w:cs="Arial"/>
          <w:b/>
          <w:color w:val="FF0000"/>
          <w:sz w:val="22"/>
        </w:rPr>
        <w:t xml:space="preserve"> A</w:t>
      </w:r>
      <w:r w:rsidR="005024F8" w:rsidRPr="005F0B58">
        <w:rPr>
          <w:rFonts w:ascii="Arial" w:hAnsi="Arial" w:cs="Arial"/>
          <w:b/>
          <w:color w:val="FF0000"/>
          <w:sz w:val="22"/>
        </w:rPr>
        <w:t>4</w:t>
      </w:r>
      <w:r w:rsidRPr="005F0B58">
        <w:rPr>
          <w:rFonts w:ascii="Arial" w:hAnsi="Arial" w:cs="Arial"/>
          <w:b/>
          <w:color w:val="FF0000"/>
          <w:sz w:val="22"/>
        </w:rPr>
        <w:t>.</w:t>
      </w:r>
      <w:r w:rsidR="005024F8" w:rsidRPr="005F0B58">
        <w:rPr>
          <w:rFonts w:ascii="Arial" w:hAnsi="Arial" w:cs="Arial"/>
          <w:b/>
          <w:color w:val="FF0000"/>
          <w:sz w:val="22"/>
        </w:rPr>
        <w:t>02</w:t>
      </w:r>
      <w:r w:rsidRPr="005F0B58">
        <w:rPr>
          <w:rFonts w:ascii="Arial" w:hAnsi="Arial" w:cs="Arial"/>
          <w:b/>
          <w:color w:val="FF0000"/>
          <w:sz w:val="22"/>
        </w:rPr>
        <w:t>.</w:t>
      </w:r>
    </w:p>
    <w:p w14:paraId="6A872502" w14:textId="77777777" w:rsidR="00C80E13" w:rsidRPr="005F0B58" w:rsidRDefault="00C80E13" w:rsidP="000B2652">
      <w:pPr>
        <w:widowControl w:val="0"/>
        <w:tabs>
          <w:tab w:val="left" w:pos="540"/>
          <w:tab w:val="left" w:pos="1080"/>
        </w:tabs>
        <w:rPr>
          <w:rFonts w:ascii="Arial" w:hAnsi="Arial" w:cs="Arial"/>
          <w:sz w:val="22"/>
        </w:rPr>
      </w:pPr>
    </w:p>
    <w:p w14:paraId="6A872503" w14:textId="77777777" w:rsidR="00F96FCF" w:rsidRPr="005F0B58" w:rsidRDefault="002F37B0" w:rsidP="000B2652">
      <w:pPr>
        <w:widowControl w:val="0"/>
        <w:tabs>
          <w:tab w:val="left" w:pos="540"/>
          <w:tab w:val="left" w:pos="1080"/>
        </w:tabs>
        <w:rPr>
          <w:rFonts w:ascii="Arial" w:hAnsi="Arial" w:cs="Arial"/>
          <w:sz w:val="22"/>
        </w:rPr>
      </w:pPr>
      <w:bookmarkStart w:id="74" w:name="_Toc111442722"/>
      <w:bookmarkStart w:id="75" w:name="_Toc132702314"/>
      <w:r w:rsidRPr="005F0B58">
        <w:rPr>
          <w:rFonts w:ascii="Arial" w:hAnsi="Arial" w:cs="Arial"/>
          <w:sz w:val="22"/>
        </w:rPr>
        <w:t>N</w:t>
      </w:r>
      <w:r w:rsidR="00556DA4" w:rsidRPr="005F0B58">
        <w:rPr>
          <w:rFonts w:ascii="Arial" w:hAnsi="Arial" w:cs="Arial"/>
          <w:sz w:val="22"/>
        </w:rPr>
        <w:t xml:space="preserve">ow I’m going to read a list of activities that you might do during a typical day.  </w:t>
      </w:r>
    </w:p>
    <w:p w14:paraId="6A872504" w14:textId="77777777" w:rsidR="00F96FCF" w:rsidRPr="005F0B58" w:rsidRDefault="00F96FCF" w:rsidP="000B2652">
      <w:pPr>
        <w:widowControl w:val="0"/>
        <w:tabs>
          <w:tab w:val="left" w:pos="540"/>
          <w:tab w:val="left" w:pos="1080"/>
        </w:tabs>
        <w:rPr>
          <w:rFonts w:ascii="Arial" w:hAnsi="Arial" w:cs="Arial"/>
          <w:sz w:val="22"/>
        </w:rPr>
      </w:pPr>
    </w:p>
    <w:p w14:paraId="6A872505" w14:textId="77777777" w:rsidR="00E4421E" w:rsidRPr="005F0B58" w:rsidRDefault="00556DA4" w:rsidP="000B2652">
      <w:pPr>
        <w:widowControl w:val="0"/>
        <w:tabs>
          <w:tab w:val="left" w:pos="540"/>
          <w:tab w:val="left" w:pos="1080"/>
        </w:tabs>
        <w:rPr>
          <w:rFonts w:ascii="Arial" w:hAnsi="Arial" w:cs="Arial"/>
          <w:sz w:val="22"/>
          <w:lang w:val="en-US"/>
        </w:rPr>
      </w:pPr>
      <w:r w:rsidRPr="005F0B58">
        <w:rPr>
          <w:rFonts w:ascii="Arial" w:hAnsi="Arial" w:cs="Arial"/>
          <w:sz w:val="22"/>
        </w:rPr>
        <w:t xml:space="preserve">As I read each item, please tell me if your health </w:t>
      </w:r>
      <w:r w:rsidRPr="005F0B58">
        <w:rPr>
          <w:rFonts w:ascii="Arial" w:hAnsi="Arial" w:cs="Arial"/>
          <w:sz w:val="22"/>
          <w:u w:val="single"/>
        </w:rPr>
        <w:t>now</w:t>
      </w:r>
      <w:r w:rsidRPr="005F0B58">
        <w:rPr>
          <w:rFonts w:ascii="Arial" w:hAnsi="Arial" w:cs="Arial"/>
          <w:sz w:val="22"/>
        </w:rPr>
        <w:t xml:space="preserve"> limits you a lot, limits you a little, or does not limit you at all in these activities.</w:t>
      </w:r>
      <w:r w:rsidR="005E56CD" w:rsidRPr="005F0B58">
        <w:rPr>
          <w:rFonts w:ascii="Arial" w:hAnsi="Arial" w:cs="Arial"/>
          <w:sz w:val="22"/>
          <w:lang w:val="en-US"/>
        </w:rPr>
        <w:t xml:space="preserve"> </w:t>
      </w:r>
    </w:p>
    <w:p w14:paraId="6A872506" w14:textId="77777777" w:rsidR="00EE162A" w:rsidRPr="005F0B58" w:rsidRDefault="00EE162A" w:rsidP="000B2652">
      <w:pPr>
        <w:widowControl w:val="0"/>
        <w:tabs>
          <w:tab w:val="left" w:pos="540"/>
          <w:tab w:val="left" w:pos="1080"/>
        </w:tabs>
        <w:rPr>
          <w:rFonts w:ascii="Arial" w:hAnsi="Arial" w:cs="Arial"/>
          <w:sz w:val="22"/>
          <w:lang w:val="en-US"/>
        </w:rPr>
      </w:pPr>
    </w:p>
    <w:p w14:paraId="6A872507" w14:textId="77777777" w:rsidR="00556DA4" w:rsidRPr="005F0B58" w:rsidRDefault="00556DA4" w:rsidP="000B2652">
      <w:pPr>
        <w:pStyle w:val="Unpublished"/>
        <w:widowControl w:val="0"/>
        <w:jc w:val="both"/>
        <w:rPr>
          <w:rFonts w:ascii="Arial" w:hAnsi="Arial" w:cs="Arial"/>
          <w:b/>
          <w:color w:val="0000FF"/>
          <w:sz w:val="22"/>
        </w:rPr>
      </w:pPr>
      <w:r w:rsidRPr="005F0B58">
        <w:rPr>
          <w:rFonts w:ascii="Arial" w:hAnsi="Arial" w:cs="Arial"/>
          <w:b/>
          <w:color w:val="0000FF"/>
        </w:rPr>
        <w:sym w:font="Webdings" w:char="F069"/>
      </w:r>
      <w:r w:rsidRPr="005F0B58">
        <w:rPr>
          <w:rFonts w:ascii="Arial" w:hAnsi="Arial" w:cs="Arial"/>
          <w:b/>
          <w:color w:val="0000FF"/>
        </w:rPr>
        <w:t xml:space="preserve"> </w:t>
      </w:r>
      <w:r w:rsidR="00565816" w:rsidRPr="005F0B58">
        <w:rPr>
          <w:rFonts w:ascii="Arial" w:hAnsi="Arial" w:cs="Arial"/>
          <w:b/>
          <w:color w:val="0000FF"/>
          <w:sz w:val="22"/>
        </w:rPr>
        <w:t>I</w:t>
      </w:r>
      <w:r w:rsidRPr="005F0B58">
        <w:rPr>
          <w:rFonts w:ascii="Arial" w:hAnsi="Arial" w:cs="Arial"/>
          <w:b/>
          <w:color w:val="0000FF"/>
          <w:sz w:val="22"/>
        </w:rPr>
        <w:t>f respondent says he/she does not do these activities, the</w:t>
      </w:r>
      <w:r w:rsidR="00C04323" w:rsidRPr="005F0B58">
        <w:rPr>
          <w:rFonts w:ascii="Arial" w:hAnsi="Arial" w:cs="Arial"/>
          <w:b/>
          <w:color w:val="0000FF"/>
          <w:sz w:val="22"/>
        </w:rPr>
        <w:t>n</w:t>
      </w:r>
      <w:r w:rsidRPr="005F0B58">
        <w:rPr>
          <w:rFonts w:ascii="Arial" w:hAnsi="Arial" w:cs="Arial"/>
          <w:b/>
          <w:color w:val="0000FF"/>
          <w:sz w:val="22"/>
        </w:rPr>
        <w:t xml:space="preserve"> ask how limited they think they would be if they tried to do </w:t>
      </w:r>
      <w:r w:rsidR="002B76A9" w:rsidRPr="005F0B58">
        <w:rPr>
          <w:rFonts w:ascii="Arial" w:hAnsi="Arial" w:cs="Arial"/>
          <w:b/>
          <w:color w:val="0000FF"/>
          <w:sz w:val="22"/>
        </w:rPr>
        <w:t>them</w:t>
      </w:r>
      <w:r w:rsidRPr="005F0B58">
        <w:rPr>
          <w:rFonts w:ascii="Arial" w:hAnsi="Arial" w:cs="Arial"/>
          <w:b/>
          <w:color w:val="0000FF"/>
          <w:sz w:val="22"/>
        </w:rPr>
        <w:t>.</w:t>
      </w:r>
    </w:p>
    <w:p w14:paraId="6A872508" w14:textId="77777777" w:rsidR="00C80E13" w:rsidRPr="005F0B58" w:rsidRDefault="00C80E13" w:rsidP="000B2652">
      <w:pPr>
        <w:pStyle w:val="Unpublished"/>
        <w:widowControl w:val="0"/>
        <w:rPr>
          <w:rFonts w:ascii="Arial" w:hAnsi="Arial" w:cs="Arial"/>
          <w:b/>
          <w:color w:val="000080"/>
          <w:sz w:val="22"/>
        </w:rPr>
      </w:pPr>
    </w:p>
    <w:p w14:paraId="6A872509" w14:textId="77777777" w:rsidR="00E4421E" w:rsidRPr="005F0B58" w:rsidRDefault="00E4421E" w:rsidP="002A6911">
      <w:pPr>
        <w:pStyle w:val="Unpublished"/>
        <w:keepNext/>
        <w:keepLines/>
        <w:rPr>
          <w:rFonts w:ascii="Arial" w:hAnsi="Arial" w:cs="Arial"/>
          <w:b/>
          <w:color w:val="0000FF"/>
          <w:sz w:val="22"/>
        </w:rPr>
      </w:pPr>
      <w:r w:rsidRPr="005F0B58">
        <w:rPr>
          <w:rFonts w:ascii="Arial" w:hAnsi="Arial" w:cs="Arial"/>
          <w:b/>
          <w:color w:val="0000FF"/>
          <w:sz w:val="22"/>
        </w:rPr>
        <w:t>[Showcard]</w:t>
      </w:r>
    </w:p>
    <w:p w14:paraId="6A87250A" w14:textId="77777777" w:rsidR="00E4421E" w:rsidRPr="005F0B58" w:rsidRDefault="004F54A2" w:rsidP="00153BE8">
      <w:pPr>
        <w:pStyle w:val="Unpublished"/>
        <w:keepNext/>
        <w:keepLines/>
        <w:ind w:left="720" w:hanging="720"/>
        <w:rPr>
          <w:rFonts w:ascii="Arial" w:hAnsi="Arial" w:cs="Arial"/>
          <w:b/>
          <w:color w:val="000000"/>
          <w:sz w:val="22"/>
          <w:lang w:val="en-US"/>
        </w:rPr>
      </w:pPr>
      <w:r w:rsidRPr="005F0B58">
        <w:rPr>
          <w:rFonts w:ascii="Arial" w:hAnsi="Arial" w:cs="Arial"/>
          <w:b/>
          <w:color w:val="000000"/>
          <w:sz w:val="22"/>
          <w:lang w:val="en-US"/>
        </w:rPr>
        <w:t>A</w:t>
      </w:r>
      <w:r w:rsidR="00690DC1" w:rsidRPr="005F0B58">
        <w:rPr>
          <w:rFonts w:ascii="Arial" w:hAnsi="Arial" w:cs="Arial"/>
          <w:b/>
          <w:color w:val="000000"/>
          <w:sz w:val="22"/>
          <w:lang w:val="en-US"/>
        </w:rPr>
        <w:t>4.02</w:t>
      </w:r>
      <w:r w:rsidRPr="005F0B58">
        <w:rPr>
          <w:rFonts w:ascii="Arial" w:hAnsi="Arial" w:cs="Arial"/>
          <w:b/>
          <w:color w:val="000000"/>
          <w:sz w:val="22"/>
          <w:lang w:val="en-US"/>
        </w:rPr>
        <w:tab/>
      </w:r>
      <w:r w:rsidR="00E4421E" w:rsidRPr="005F0B58">
        <w:rPr>
          <w:rFonts w:ascii="Arial" w:hAnsi="Arial" w:cs="Arial"/>
          <w:b/>
          <w:color w:val="000000"/>
          <w:sz w:val="22"/>
          <w:lang w:val="en-US"/>
        </w:rPr>
        <w:t>Moderate activities, such as moving a table, pushing a vacuum cleaner,</w:t>
      </w:r>
      <w:r w:rsidR="0017513E" w:rsidRPr="005F0B58">
        <w:rPr>
          <w:rFonts w:ascii="Arial" w:hAnsi="Arial" w:cs="Arial"/>
          <w:b/>
          <w:color w:val="000000"/>
          <w:sz w:val="22"/>
          <w:lang w:val="en-US"/>
        </w:rPr>
        <w:t xml:space="preserve"> </w:t>
      </w:r>
      <w:r w:rsidR="00E4421E" w:rsidRPr="005F0B58">
        <w:rPr>
          <w:rFonts w:ascii="Arial" w:hAnsi="Arial" w:cs="Arial"/>
          <w:b/>
          <w:color w:val="000000"/>
          <w:sz w:val="22"/>
          <w:lang w:val="en-US"/>
        </w:rPr>
        <w:t>bowling or playing golf</w:t>
      </w:r>
      <w:r w:rsidR="00556DA4" w:rsidRPr="005F0B58">
        <w:rPr>
          <w:rFonts w:ascii="Arial" w:hAnsi="Arial" w:cs="Arial"/>
          <w:b/>
          <w:color w:val="000000"/>
          <w:sz w:val="22"/>
          <w:lang w:val="en-US"/>
        </w:rPr>
        <w:t>. Does your health now limit you a lot, limit you a little, or not limit you at all</w:t>
      </w:r>
      <w:r w:rsidR="00C33361" w:rsidRPr="005F0B58">
        <w:rPr>
          <w:rFonts w:ascii="Arial" w:hAnsi="Arial" w:cs="Arial"/>
          <w:b/>
          <w:color w:val="000000"/>
          <w:sz w:val="22"/>
          <w:lang w:val="en-US"/>
        </w:rPr>
        <w:t>?</w:t>
      </w:r>
      <w:r w:rsidR="00556DA4" w:rsidRPr="005F0B58">
        <w:rPr>
          <w:rFonts w:ascii="Arial" w:hAnsi="Arial" w:cs="Arial"/>
          <w:b/>
          <w:color w:val="000000"/>
          <w:sz w:val="22"/>
          <w:lang w:val="en-US"/>
        </w:rPr>
        <w:t xml:space="preserve">  </w:t>
      </w:r>
    </w:p>
    <w:p w14:paraId="6A87250B" w14:textId="77777777" w:rsidR="00556DA4" w:rsidRPr="005F0B58" w:rsidRDefault="00556DA4" w:rsidP="00153BE8">
      <w:pPr>
        <w:pStyle w:val="Unpublished"/>
        <w:keepNext/>
        <w:keepLines/>
        <w:ind w:firstLine="684"/>
        <w:jc w:val="both"/>
        <w:rPr>
          <w:rFonts w:ascii="Arial" w:hAnsi="Arial" w:cs="Arial"/>
          <w:b/>
          <w:color w:val="0000FF"/>
          <w:sz w:val="22"/>
        </w:rPr>
      </w:pPr>
      <w:r w:rsidRPr="005F0B58">
        <w:rPr>
          <w:rFonts w:ascii="Arial" w:hAnsi="Arial" w:cs="Arial"/>
          <w:b/>
          <w:color w:val="0000FF"/>
        </w:rPr>
        <w:sym w:font="Webdings" w:char="F069"/>
      </w:r>
      <w:r w:rsidRPr="005F0B58">
        <w:rPr>
          <w:rFonts w:ascii="Arial" w:hAnsi="Arial" w:cs="Arial"/>
          <w:b/>
          <w:color w:val="0000FF"/>
        </w:rPr>
        <w:t xml:space="preserve"> </w:t>
      </w:r>
      <w:r w:rsidRPr="005F0B58">
        <w:rPr>
          <w:rFonts w:ascii="Arial" w:hAnsi="Arial" w:cs="Arial"/>
          <w:b/>
          <w:color w:val="0000FF"/>
          <w:sz w:val="22"/>
        </w:rPr>
        <w:t>Read response options only if necessary</w:t>
      </w:r>
      <w:r w:rsidR="003E2725" w:rsidRPr="005F0B58">
        <w:rPr>
          <w:rFonts w:ascii="Arial" w:hAnsi="Arial" w:cs="Arial"/>
          <w:b/>
          <w:color w:val="0000FF"/>
          <w:sz w:val="22"/>
        </w:rPr>
        <w:t>.</w:t>
      </w:r>
    </w:p>
    <w:p w14:paraId="6A87250C" w14:textId="77777777" w:rsidR="00556DA4" w:rsidRPr="005F0B58" w:rsidRDefault="00556DA4" w:rsidP="002A6911">
      <w:pPr>
        <w:pStyle w:val="Unpublished"/>
        <w:keepNext/>
        <w:keepLines/>
        <w:ind w:firstLine="627"/>
        <w:jc w:val="both"/>
        <w:rPr>
          <w:rFonts w:ascii="Arial" w:hAnsi="Arial" w:cs="Arial"/>
          <w:b/>
          <w:color w:val="0000FF"/>
          <w:sz w:val="22"/>
        </w:rPr>
      </w:pPr>
    </w:p>
    <w:p w14:paraId="6A87250D" w14:textId="77777777" w:rsidR="00E4421E" w:rsidRPr="005F0B58" w:rsidRDefault="00E4421E" w:rsidP="002A6911">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Yes, limited a lot</w:t>
      </w:r>
    </w:p>
    <w:p w14:paraId="6A87250E" w14:textId="77777777" w:rsidR="00E4421E" w:rsidRPr="005F0B58" w:rsidRDefault="00E4421E" w:rsidP="002A6911">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Yes, limited a little</w:t>
      </w:r>
    </w:p>
    <w:p w14:paraId="6A87250F" w14:textId="77777777" w:rsidR="00E4421E" w:rsidRPr="005F0B58" w:rsidRDefault="00E4421E" w:rsidP="002A6911">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No, not limited at all</w:t>
      </w:r>
    </w:p>
    <w:p w14:paraId="6A872510" w14:textId="77777777" w:rsidR="00582FB0" w:rsidRPr="005F0B58" w:rsidRDefault="00582FB0" w:rsidP="002A6911">
      <w:pPr>
        <w:pStyle w:val="Unpublished"/>
        <w:keepNext/>
        <w:keepLines/>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511" w14:textId="77777777" w:rsidR="00582FB0" w:rsidRPr="005F0B58" w:rsidRDefault="00582FB0" w:rsidP="002A6911">
      <w:pPr>
        <w:pStyle w:val="Unpublished"/>
        <w:keepNext/>
        <w:keepLines/>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512" w14:textId="77777777" w:rsidR="005C6936" w:rsidRPr="005F0B58" w:rsidRDefault="005C6936" w:rsidP="002A6911">
      <w:pPr>
        <w:pStyle w:val="Unpublished"/>
        <w:keepNext/>
        <w:keepLines/>
        <w:tabs>
          <w:tab w:val="left" w:pos="1140"/>
        </w:tabs>
        <w:ind w:left="686"/>
        <w:rPr>
          <w:rFonts w:ascii="Arial" w:hAnsi="Arial" w:cs="Arial"/>
          <w:sz w:val="22"/>
        </w:rPr>
      </w:pPr>
    </w:p>
    <w:p w14:paraId="6A872513" w14:textId="77777777" w:rsidR="00C20202" w:rsidRPr="005F0B58" w:rsidRDefault="00D361D7" w:rsidP="00C20202">
      <w:pPr>
        <w:pStyle w:val="Unpublished"/>
        <w:keepNext/>
        <w:rPr>
          <w:rFonts w:ascii="Arial Bold" w:hAnsi="Arial Bold" w:cs="Arial"/>
          <w:b/>
          <w:color w:val="7030A0"/>
          <w:sz w:val="22"/>
        </w:rPr>
      </w:pPr>
      <w:r w:rsidRPr="005F0B58">
        <w:rPr>
          <w:rFonts w:ascii="Arial" w:hAnsi="Arial" w:cs="Arial"/>
          <w:b/>
          <w:color w:val="0000FF"/>
          <w:sz w:val="22"/>
        </w:rPr>
        <w:br w:type="page"/>
      </w:r>
      <w:r w:rsidR="00C20202" w:rsidRPr="005F0B58">
        <w:rPr>
          <w:rFonts w:ascii="Arial Bold" w:hAnsi="Arial Bold" w:cs="Arial"/>
          <w:b/>
          <w:color w:val="7030A0"/>
          <w:sz w:val="22"/>
        </w:rPr>
        <w:sym w:font="Webdings" w:char="F069"/>
      </w:r>
      <w:r w:rsidR="00C20202" w:rsidRPr="005F0B58">
        <w:rPr>
          <w:rFonts w:ascii="Arial Bold" w:hAnsi="Arial Bold" w:cs="Arial"/>
          <w:b/>
          <w:color w:val="7030A0"/>
          <w:sz w:val="22"/>
        </w:rPr>
        <w:t xml:space="preserve"> SF-12v2</w:t>
      </w:r>
      <w:r w:rsidR="00C20202" w:rsidRPr="005F0B58">
        <w:rPr>
          <w:rFonts w:ascii="Arial Bold" w:hAnsi="Arial Bold" w:cs="Arial"/>
          <w:b/>
          <w:color w:val="7030A0"/>
          <w:sz w:val="22"/>
          <w:vertAlign w:val="superscript"/>
        </w:rPr>
        <w:t>TM</w:t>
      </w:r>
      <w:r w:rsidR="00C20202" w:rsidRPr="005F0B58">
        <w:rPr>
          <w:rFonts w:ascii="Arial Bold" w:hAnsi="Arial Bold" w:cs="Arial"/>
          <w:b/>
          <w:color w:val="7030A0"/>
          <w:sz w:val="22"/>
        </w:rPr>
        <w:t xml:space="preserve"> Health Survey © 1992, 2003 by Health Assessment Lab, Medical Outcomes Trust and </w:t>
      </w:r>
      <w:proofErr w:type="spellStart"/>
      <w:r w:rsidR="00C20202" w:rsidRPr="005F0B58">
        <w:rPr>
          <w:rFonts w:ascii="Arial Bold" w:hAnsi="Arial Bold" w:cs="Arial"/>
          <w:b/>
          <w:color w:val="7030A0"/>
          <w:sz w:val="22"/>
        </w:rPr>
        <w:t>QualityMetric</w:t>
      </w:r>
      <w:proofErr w:type="spellEnd"/>
      <w:r w:rsidR="00C20202" w:rsidRPr="005F0B58">
        <w:rPr>
          <w:rFonts w:ascii="Arial Bold" w:hAnsi="Arial Bold" w:cs="Arial"/>
          <w:b/>
          <w:color w:val="7030A0"/>
          <w:sz w:val="22"/>
        </w:rPr>
        <w:t xml:space="preserve"> Incorporated. All rights reserved.</w:t>
      </w:r>
    </w:p>
    <w:p w14:paraId="6A872514" w14:textId="77777777" w:rsidR="00C20202" w:rsidRPr="005F0B58" w:rsidRDefault="00C20202" w:rsidP="00C20202">
      <w:pPr>
        <w:pStyle w:val="Unpublished"/>
        <w:keepNext/>
        <w:rPr>
          <w:rFonts w:ascii="Arial Bold" w:hAnsi="Arial Bold" w:cs="Arial"/>
          <w:b/>
          <w:color w:val="7030A0"/>
          <w:sz w:val="22"/>
        </w:rPr>
      </w:pPr>
      <w:r w:rsidRPr="005F0B58">
        <w:rPr>
          <w:rFonts w:ascii="Arial Bold" w:hAnsi="Arial Bold" w:cs="Arial"/>
          <w:b/>
          <w:color w:val="7030A0"/>
          <w:sz w:val="22"/>
        </w:rPr>
        <w:t>SF-12® is a registered trademark of Medical Outcomes Trust.</w:t>
      </w:r>
    </w:p>
    <w:p w14:paraId="6A872515" w14:textId="55561067" w:rsidR="00C20202" w:rsidRPr="005F0B58" w:rsidRDefault="00C20202" w:rsidP="00C20202">
      <w:pPr>
        <w:pStyle w:val="Unpublished"/>
        <w:keepNext/>
        <w:rPr>
          <w:rFonts w:ascii="Arial Bold" w:hAnsi="Arial Bold" w:cs="Arial"/>
          <w:b/>
          <w:color w:val="7030A0"/>
          <w:sz w:val="22"/>
        </w:rPr>
      </w:pPr>
      <w:r w:rsidRPr="005F0B58">
        <w:rPr>
          <w:rFonts w:ascii="Arial Bold" w:hAnsi="Arial Bold" w:cs="Arial"/>
          <w:b/>
          <w:color w:val="7030A0"/>
          <w:sz w:val="22"/>
        </w:rPr>
        <w:t xml:space="preserve">(IQOLA SF-12v2 Standard, English </w:t>
      </w:r>
      <w:r w:rsidR="00C67340" w:rsidRPr="005F0B58">
        <w:rPr>
          <w:rFonts w:ascii="Arial Bold" w:hAnsi="Arial Bold" w:cs="Arial"/>
          <w:b/>
          <w:color w:val="7030A0"/>
          <w:sz w:val="22"/>
        </w:rPr>
        <w:t>[</w:t>
      </w:r>
      <w:r w:rsidRPr="005F0B58">
        <w:rPr>
          <w:rFonts w:ascii="Arial Bold" w:hAnsi="Arial Bold" w:cs="Arial"/>
          <w:b/>
          <w:color w:val="7030A0"/>
          <w:sz w:val="22"/>
        </w:rPr>
        <w:t>New Zealand</w:t>
      </w:r>
      <w:r w:rsidR="00C67340" w:rsidRPr="005F0B58">
        <w:rPr>
          <w:rFonts w:ascii="Arial Bold" w:hAnsi="Arial Bold" w:cs="Arial"/>
          <w:b/>
          <w:color w:val="7030A0"/>
          <w:sz w:val="22"/>
        </w:rPr>
        <w:t>]</w:t>
      </w:r>
      <w:r w:rsidRPr="005F0B58">
        <w:rPr>
          <w:rFonts w:ascii="Arial Bold" w:hAnsi="Arial Bold" w:cs="Arial"/>
          <w:b/>
          <w:color w:val="7030A0"/>
          <w:sz w:val="22"/>
        </w:rPr>
        <w:t>, 7/03)</w:t>
      </w:r>
      <w:r w:rsidR="003E2725" w:rsidRPr="005F0B58">
        <w:rPr>
          <w:rFonts w:ascii="Arial Bold" w:hAnsi="Arial Bold" w:cs="Arial"/>
          <w:b/>
          <w:color w:val="7030A0"/>
          <w:sz w:val="22"/>
        </w:rPr>
        <w:t>.</w:t>
      </w:r>
    </w:p>
    <w:p w14:paraId="6A872516" w14:textId="77777777" w:rsidR="00C20202" w:rsidRPr="005F0B58" w:rsidRDefault="00C20202" w:rsidP="00C20202">
      <w:pPr>
        <w:pStyle w:val="Unpublished"/>
        <w:widowControl w:val="0"/>
        <w:rPr>
          <w:rFonts w:ascii="Arial" w:hAnsi="Arial" w:cs="Arial"/>
          <w:b/>
          <w:color w:val="0000FF"/>
          <w:sz w:val="22"/>
        </w:rPr>
      </w:pPr>
      <w:r w:rsidRPr="005F0B58">
        <w:rPr>
          <w:rFonts w:ascii="Arial" w:hAnsi="Arial" w:cs="Arial"/>
          <w:b/>
          <w:color w:val="0000FF"/>
          <w:sz w:val="22"/>
        </w:rPr>
        <w:t xml:space="preserve"> </w:t>
      </w:r>
    </w:p>
    <w:p w14:paraId="6A872517" w14:textId="77777777" w:rsidR="00E4421E" w:rsidRPr="005F0B58" w:rsidRDefault="00A1117C" w:rsidP="00C20202">
      <w:pPr>
        <w:pStyle w:val="Unpublished"/>
        <w:widowControl w:val="0"/>
        <w:rPr>
          <w:rFonts w:ascii="Arial" w:hAnsi="Arial" w:cs="Arial"/>
          <w:b/>
          <w:color w:val="0000FF"/>
          <w:sz w:val="22"/>
        </w:rPr>
      </w:pPr>
      <w:r w:rsidRPr="005F0B58">
        <w:rPr>
          <w:rFonts w:ascii="Arial" w:hAnsi="Arial" w:cs="Arial"/>
          <w:b/>
          <w:color w:val="0000FF"/>
          <w:sz w:val="22"/>
        </w:rPr>
        <w:t>[Showcard</w:t>
      </w:r>
      <w:r w:rsidR="00E4421E" w:rsidRPr="005F0B58">
        <w:rPr>
          <w:rFonts w:ascii="Arial" w:hAnsi="Arial" w:cs="Arial"/>
          <w:b/>
          <w:color w:val="0000FF"/>
          <w:sz w:val="22"/>
        </w:rPr>
        <w:t>]</w:t>
      </w:r>
    </w:p>
    <w:p w14:paraId="6A872518" w14:textId="77777777" w:rsidR="00E4421E" w:rsidRPr="005F0B58" w:rsidRDefault="004F54A2" w:rsidP="000B2652">
      <w:pPr>
        <w:pStyle w:val="Unpublished"/>
        <w:widowControl w:val="0"/>
        <w:ind w:left="720" w:hanging="720"/>
        <w:rPr>
          <w:rFonts w:ascii="Arial" w:hAnsi="Arial" w:cs="Arial"/>
          <w:b/>
          <w:color w:val="000000"/>
          <w:sz w:val="22"/>
          <w:lang w:val="en-US"/>
        </w:rPr>
      </w:pPr>
      <w:r w:rsidRPr="005F0B58">
        <w:rPr>
          <w:rFonts w:ascii="Arial" w:hAnsi="Arial" w:cs="Arial"/>
          <w:b/>
          <w:sz w:val="22"/>
        </w:rPr>
        <w:t>A</w:t>
      </w:r>
      <w:r w:rsidR="00690DC1" w:rsidRPr="005F0B58">
        <w:rPr>
          <w:rFonts w:ascii="Arial" w:hAnsi="Arial" w:cs="Arial"/>
          <w:b/>
          <w:sz w:val="22"/>
        </w:rPr>
        <w:t>4.03</w:t>
      </w:r>
      <w:r w:rsidRPr="005F0B58">
        <w:rPr>
          <w:rFonts w:ascii="Arial" w:hAnsi="Arial" w:cs="Arial"/>
          <w:b/>
          <w:sz w:val="22"/>
        </w:rPr>
        <w:tab/>
      </w:r>
      <w:r w:rsidR="00E4421E" w:rsidRPr="005F0B58">
        <w:rPr>
          <w:rFonts w:ascii="Arial" w:hAnsi="Arial" w:cs="Arial"/>
          <w:b/>
          <w:sz w:val="22"/>
        </w:rPr>
        <w:t>Climbing several flights of stairs</w:t>
      </w:r>
      <w:r w:rsidR="00556DA4" w:rsidRPr="005F0B58">
        <w:rPr>
          <w:rFonts w:ascii="Arial" w:hAnsi="Arial" w:cs="Arial"/>
          <w:b/>
          <w:sz w:val="22"/>
        </w:rPr>
        <w:t>. Does your health now limit you a lot, limit</w:t>
      </w:r>
      <w:r w:rsidR="00556DA4" w:rsidRPr="005F0B58">
        <w:rPr>
          <w:rFonts w:ascii="Arial" w:hAnsi="Arial" w:cs="Arial"/>
          <w:b/>
          <w:color w:val="000000"/>
          <w:sz w:val="22"/>
          <w:lang w:val="en-US"/>
        </w:rPr>
        <w:t xml:space="preserve"> you a little, or not limit you at all</w:t>
      </w:r>
      <w:r w:rsidR="00C33361" w:rsidRPr="005F0B58">
        <w:rPr>
          <w:rFonts w:ascii="Arial" w:hAnsi="Arial" w:cs="Arial"/>
          <w:b/>
          <w:color w:val="000000"/>
          <w:sz w:val="22"/>
          <w:lang w:val="en-US"/>
        </w:rPr>
        <w:t>?</w:t>
      </w:r>
    </w:p>
    <w:p w14:paraId="6A872519" w14:textId="77777777" w:rsidR="00556DA4" w:rsidRPr="005F0B58" w:rsidRDefault="00556DA4" w:rsidP="00153BE8">
      <w:pPr>
        <w:pStyle w:val="Unpublished"/>
        <w:widowControl w:val="0"/>
        <w:ind w:firstLine="684"/>
        <w:jc w:val="both"/>
        <w:rPr>
          <w:rFonts w:ascii="Arial" w:hAnsi="Arial" w:cs="Arial"/>
          <w:b/>
          <w:color w:val="0000FF"/>
          <w:sz w:val="22"/>
        </w:rPr>
      </w:pPr>
      <w:r w:rsidRPr="005F0B58">
        <w:rPr>
          <w:rFonts w:ascii="Arial" w:hAnsi="Arial" w:cs="Arial"/>
          <w:b/>
          <w:color w:val="0000FF"/>
        </w:rPr>
        <w:sym w:font="Webdings" w:char="F069"/>
      </w:r>
      <w:r w:rsidRPr="005F0B58">
        <w:rPr>
          <w:rFonts w:ascii="Arial" w:hAnsi="Arial" w:cs="Arial"/>
          <w:b/>
          <w:color w:val="0000FF"/>
        </w:rPr>
        <w:t xml:space="preserve"> </w:t>
      </w:r>
      <w:r w:rsidRPr="005F0B58">
        <w:rPr>
          <w:rFonts w:ascii="Arial" w:hAnsi="Arial" w:cs="Arial"/>
          <w:b/>
          <w:color w:val="0000FF"/>
          <w:sz w:val="22"/>
        </w:rPr>
        <w:t>Read response options only if necessary</w:t>
      </w:r>
      <w:r w:rsidR="003E2725" w:rsidRPr="005F0B58">
        <w:rPr>
          <w:rFonts w:ascii="Arial" w:hAnsi="Arial" w:cs="Arial"/>
          <w:b/>
          <w:color w:val="0000FF"/>
          <w:sz w:val="22"/>
        </w:rPr>
        <w:t>.</w:t>
      </w:r>
    </w:p>
    <w:p w14:paraId="6A87251A" w14:textId="77777777" w:rsidR="00E4421E" w:rsidRPr="005F0B58" w:rsidRDefault="00E4421E" w:rsidP="000B2652">
      <w:pPr>
        <w:widowControl w:val="0"/>
        <w:tabs>
          <w:tab w:val="left" w:pos="567"/>
          <w:tab w:val="left" w:pos="1134"/>
          <w:tab w:val="left" w:pos="2793"/>
        </w:tabs>
        <w:ind w:left="1140" w:hanging="456"/>
        <w:rPr>
          <w:rFonts w:ascii="Arial" w:hAnsi="Arial" w:cs="Arial"/>
          <w:sz w:val="22"/>
        </w:rPr>
      </w:pPr>
    </w:p>
    <w:p w14:paraId="6A87251B" w14:textId="77777777" w:rsidR="00E4421E" w:rsidRPr="005F0B58" w:rsidRDefault="00E4421E"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Yes, limited a lot</w:t>
      </w:r>
    </w:p>
    <w:p w14:paraId="6A87251C" w14:textId="77777777" w:rsidR="00E4421E" w:rsidRPr="005F0B58" w:rsidRDefault="00E4421E"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Yes, limited a little</w:t>
      </w:r>
    </w:p>
    <w:p w14:paraId="6A87251D" w14:textId="77777777" w:rsidR="00E4421E" w:rsidRPr="005F0B58" w:rsidRDefault="00E4421E"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No, not limited at all</w:t>
      </w:r>
    </w:p>
    <w:p w14:paraId="6A87251E"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51F"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520" w14:textId="77777777" w:rsidR="0048124A" w:rsidRPr="005F0B58" w:rsidRDefault="0048124A" w:rsidP="000B2652">
      <w:pPr>
        <w:widowControl w:val="0"/>
        <w:autoSpaceDE w:val="0"/>
        <w:autoSpaceDN w:val="0"/>
        <w:adjustRightInd w:val="0"/>
        <w:rPr>
          <w:rFonts w:ascii="Arial" w:hAnsi="Arial" w:cs="Arial"/>
          <w:sz w:val="22"/>
          <w:lang w:val="en-US"/>
        </w:rPr>
      </w:pPr>
    </w:p>
    <w:p w14:paraId="6A872521" w14:textId="77777777" w:rsidR="00E4421E" w:rsidRPr="005F0B58" w:rsidRDefault="00556DA4" w:rsidP="000B2652">
      <w:pPr>
        <w:widowControl w:val="0"/>
        <w:autoSpaceDE w:val="0"/>
        <w:autoSpaceDN w:val="0"/>
        <w:adjustRightInd w:val="0"/>
        <w:rPr>
          <w:rFonts w:ascii="Arial" w:hAnsi="Arial" w:cs="Arial"/>
          <w:sz w:val="22"/>
          <w:lang w:val="en-US"/>
        </w:rPr>
      </w:pPr>
      <w:r w:rsidRPr="005F0B58">
        <w:rPr>
          <w:rFonts w:ascii="Arial" w:hAnsi="Arial" w:cs="Arial"/>
          <w:sz w:val="22"/>
          <w:lang w:val="en-US"/>
        </w:rPr>
        <w:t xml:space="preserve">The following </w:t>
      </w:r>
      <w:r w:rsidR="00A936E9" w:rsidRPr="005F0B58">
        <w:rPr>
          <w:rFonts w:ascii="Arial" w:hAnsi="Arial" w:cs="Arial"/>
          <w:sz w:val="22"/>
          <w:lang w:val="en-US"/>
        </w:rPr>
        <w:t>two</w:t>
      </w:r>
      <w:r w:rsidRPr="005F0B58">
        <w:rPr>
          <w:rFonts w:ascii="Arial" w:hAnsi="Arial" w:cs="Arial"/>
          <w:sz w:val="22"/>
          <w:lang w:val="en-US"/>
        </w:rPr>
        <w:t xml:space="preserve"> questions ask about your physical health and your daily activities.  </w:t>
      </w:r>
    </w:p>
    <w:p w14:paraId="6A872522" w14:textId="77777777" w:rsidR="00196CC1" w:rsidRPr="005F0B58" w:rsidRDefault="00196CC1" w:rsidP="005C6936">
      <w:pPr>
        <w:pStyle w:val="Unpublished"/>
        <w:widowControl w:val="0"/>
        <w:tabs>
          <w:tab w:val="left" w:pos="1140"/>
        </w:tabs>
        <w:rPr>
          <w:rFonts w:ascii="Arial" w:hAnsi="Arial" w:cs="Arial"/>
          <w:sz w:val="22"/>
        </w:rPr>
      </w:pPr>
      <w:r w:rsidRPr="005F0B58">
        <w:rPr>
          <w:rFonts w:ascii="Arial" w:hAnsi="Arial" w:cs="Arial"/>
          <w:sz w:val="22"/>
        </w:rPr>
        <w:t xml:space="preserve"> </w:t>
      </w:r>
    </w:p>
    <w:p w14:paraId="6A872523" w14:textId="77777777" w:rsidR="00E4421E" w:rsidRPr="005F0B58" w:rsidRDefault="00E4421E" w:rsidP="000B2652">
      <w:pPr>
        <w:pStyle w:val="Unpublished"/>
        <w:widowControl w:val="0"/>
        <w:rPr>
          <w:rFonts w:ascii="Arial" w:hAnsi="Arial" w:cs="Arial"/>
          <w:b/>
          <w:color w:val="0000FF"/>
          <w:sz w:val="22"/>
        </w:rPr>
      </w:pPr>
      <w:r w:rsidRPr="005F0B58">
        <w:rPr>
          <w:rFonts w:ascii="Arial" w:hAnsi="Arial" w:cs="Arial"/>
          <w:b/>
          <w:color w:val="0000FF"/>
          <w:sz w:val="22"/>
        </w:rPr>
        <w:t>[Showcard]</w:t>
      </w:r>
    </w:p>
    <w:p w14:paraId="6A872524" w14:textId="168DEDA6" w:rsidR="00E4421E" w:rsidRPr="005F0B58" w:rsidRDefault="004F54A2" w:rsidP="00153BE8">
      <w:pPr>
        <w:pStyle w:val="Unpublished"/>
        <w:widowControl w:val="0"/>
        <w:ind w:left="720" w:hanging="720"/>
        <w:rPr>
          <w:rFonts w:ascii="Arial" w:hAnsi="Arial" w:cs="Arial"/>
          <w:b/>
          <w:color w:val="000000"/>
          <w:sz w:val="22"/>
          <w:lang w:val="en-US"/>
        </w:rPr>
      </w:pPr>
      <w:r w:rsidRPr="005F0B58">
        <w:rPr>
          <w:rFonts w:ascii="Arial" w:hAnsi="Arial" w:cs="Arial"/>
          <w:b/>
          <w:color w:val="000000"/>
          <w:sz w:val="22"/>
          <w:lang w:val="en-US"/>
        </w:rPr>
        <w:t>A</w:t>
      </w:r>
      <w:r w:rsidR="00690DC1" w:rsidRPr="005F0B58">
        <w:rPr>
          <w:rFonts w:ascii="Arial" w:hAnsi="Arial" w:cs="Arial"/>
          <w:b/>
          <w:color w:val="000000"/>
          <w:sz w:val="22"/>
          <w:lang w:val="en-US"/>
        </w:rPr>
        <w:t>4.04</w:t>
      </w:r>
      <w:r w:rsidRPr="005F0B58">
        <w:rPr>
          <w:rFonts w:ascii="Arial" w:hAnsi="Arial" w:cs="Arial"/>
          <w:b/>
          <w:color w:val="000000"/>
          <w:sz w:val="22"/>
          <w:lang w:val="en-US"/>
        </w:rPr>
        <w:tab/>
      </w:r>
      <w:r w:rsidR="00556DA4" w:rsidRPr="005F0B58">
        <w:rPr>
          <w:rFonts w:ascii="Arial" w:hAnsi="Arial" w:cs="Arial"/>
          <w:b/>
          <w:color w:val="000000"/>
          <w:sz w:val="22"/>
          <w:lang w:val="en-US"/>
        </w:rPr>
        <w:t xml:space="preserve">During the </w:t>
      </w:r>
      <w:r w:rsidR="00556DA4" w:rsidRPr="005F0B58">
        <w:rPr>
          <w:rFonts w:ascii="Arial" w:hAnsi="Arial" w:cs="Arial"/>
          <w:b/>
          <w:color w:val="000000"/>
          <w:sz w:val="22"/>
          <w:u w:val="single"/>
          <w:lang w:val="en-US"/>
        </w:rPr>
        <w:t>past four weeks</w:t>
      </w:r>
      <w:r w:rsidR="00556DA4" w:rsidRPr="005F0B58">
        <w:rPr>
          <w:rFonts w:ascii="Arial" w:hAnsi="Arial" w:cs="Arial"/>
          <w:b/>
          <w:color w:val="000000"/>
          <w:sz w:val="22"/>
          <w:lang w:val="en-US"/>
        </w:rPr>
        <w:t>, how much of the time have you accomplished less than you would like as a result of your physical health?</w:t>
      </w:r>
    </w:p>
    <w:p w14:paraId="6A872525" w14:textId="77777777" w:rsidR="00556DA4" w:rsidRPr="005F0B58" w:rsidRDefault="00556DA4" w:rsidP="00153BE8">
      <w:pPr>
        <w:pStyle w:val="Unpublished"/>
        <w:widowControl w:val="0"/>
        <w:ind w:firstLine="684"/>
        <w:jc w:val="both"/>
        <w:rPr>
          <w:rFonts w:ascii="Arial" w:hAnsi="Arial" w:cs="Arial"/>
          <w:b/>
          <w:color w:val="0000FF"/>
          <w:sz w:val="22"/>
        </w:rPr>
      </w:pPr>
      <w:r w:rsidRPr="005F0B58">
        <w:rPr>
          <w:rFonts w:ascii="Arial" w:hAnsi="Arial" w:cs="Arial"/>
          <w:b/>
          <w:color w:val="0000FF"/>
        </w:rPr>
        <w:sym w:font="Webdings" w:char="F069"/>
      </w:r>
      <w:r w:rsidRPr="005F0B58">
        <w:rPr>
          <w:rFonts w:ascii="Arial" w:hAnsi="Arial" w:cs="Arial"/>
          <w:b/>
          <w:color w:val="0000FF"/>
        </w:rPr>
        <w:t xml:space="preserve"> </w:t>
      </w:r>
      <w:r w:rsidRPr="005F0B58">
        <w:rPr>
          <w:rFonts w:ascii="Arial" w:hAnsi="Arial" w:cs="Arial"/>
          <w:b/>
          <w:color w:val="0000FF"/>
          <w:sz w:val="22"/>
        </w:rPr>
        <w:t>Read response options</w:t>
      </w:r>
      <w:r w:rsidR="003E2725" w:rsidRPr="005F0B58">
        <w:rPr>
          <w:rFonts w:ascii="Arial" w:hAnsi="Arial" w:cs="Arial"/>
          <w:b/>
          <w:color w:val="0000FF"/>
          <w:sz w:val="22"/>
        </w:rPr>
        <w:t>.</w:t>
      </w:r>
    </w:p>
    <w:p w14:paraId="6A872526" w14:textId="77777777" w:rsidR="00E4421E" w:rsidRPr="005F0B58" w:rsidRDefault="00E4421E" w:rsidP="000B2652">
      <w:pPr>
        <w:widowControl w:val="0"/>
        <w:tabs>
          <w:tab w:val="left" w:pos="567"/>
          <w:tab w:val="left" w:pos="1134"/>
          <w:tab w:val="left" w:pos="2793"/>
        </w:tabs>
        <w:ind w:left="1140" w:hanging="456"/>
        <w:rPr>
          <w:rFonts w:ascii="Arial" w:hAnsi="Arial" w:cs="Arial"/>
          <w:sz w:val="22"/>
        </w:rPr>
      </w:pPr>
    </w:p>
    <w:p w14:paraId="6A872527" w14:textId="77777777" w:rsidR="00E4421E" w:rsidRPr="005F0B58" w:rsidRDefault="00E4421E"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All of the time</w:t>
      </w:r>
    </w:p>
    <w:p w14:paraId="6A872528" w14:textId="77777777" w:rsidR="00E4421E" w:rsidRPr="005F0B58" w:rsidRDefault="00E4421E"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Most of the time</w:t>
      </w:r>
    </w:p>
    <w:p w14:paraId="6A872529" w14:textId="77777777" w:rsidR="00E4421E" w:rsidRPr="005F0B58" w:rsidRDefault="00E4421E"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Some of the time</w:t>
      </w:r>
    </w:p>
    <w:p w14:paraId="6A87252A" w14:textId="77777777" w:rsidR="00E4421E" w:rsidRPr="005F0B58" w:rsidRDefault="00E4421E"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A little of the time</w:t>
      </w:r>
    </w:p>
    <w:p w14:paraId="6A87252B" w14:textId="77777777" w:rsidR="00E4421E" w:rsidRPr="005F0B58" w:rsidRDefault="00E4421E"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None of the time</w:t>
      </w:r>
    </w:p>
    <w:p w14:paraId="6A87252C"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52D"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52E" w14:textId="77777777" w:rsidR="00E4421E" w:rsidRPr="005F0B58" w:rsidRDefault="00E4421E" w:rsidP="000B2652">
      <w:pPr>
        <w:widowControl w:val="0"/>
        <w:rPr>
          <w:rFonts w:ascii="Arial" w:hAnsi="Arial" w:cs="Arial"/>
          <w:sz w:val="22"/>
          <w:lang w:val="en-US"/>
        </w:rPr>
      </w:pPr>
    </w:p>
    <w:p w14:paraId="6A87252F" w14:textId="77777777" w:rsidR="00E4421E" w:rsidRPr="005F0B58" w:rsidRDefault="00B41054" w:rsidP="000B2652">
      <w:pPr>
        <w:pStyle w:val="Unpublished"/>
        <w:widowControl w:val="0"/>
        <w:rPr>
          <w:rFonts w:ascii="Arial" w:hAnsi="Arial" w:cs="Arial"/>
          <w:b/>
          <w:color w:val="0000FF"/>
          <w:sz w:val="22"/>
        </w:rPr>
      </w:pPr>
      <w:r w:rsidRPr="005F0B58">
        <w:rPr>
          <w:rFonts w:ascii="Arial" w:hAnsi="Arial" w:cs="Arial"/>
          <w:b/>
          <w:color w:val="0000FF"/>
          <w:sz w:val="22"/>
        </w:rPr>
        <w:t>[Showcard]</w:t>
      </w:r>
    </w:p>
    <w:p w14:paraId="6A872530" w14:textId="5DE2B64B" w:rsidR="00E4421E" w:rsidRPr="005F0B58" w:rsidRDefault="004F54A2" w:rsidP="00153BE8">
      <w:pPr>
        <w:pStyle w:val="Unpublished"/>
        <w:widowControl w:val="0"/>
        <w:ind w:left="720" w:hanging="720"/>
        <w:rPr>
          <w:rFonts w:ascii="Arial" w:hAnsi="Arial" w:cs="Arial"/>
          <w:b/>
          <w:color w:val="000000"/>
          <w:sz w:val="22"/>
          <w:lang w:val="en-US"/>
        </w:rPr>
      </w:pPr>
      <w:r w:rsidRPr="005F0B58">
        <w:rPr>
          <w:rFonts w:ascii="Arial" w:hAnsi="Arial" w:cs="Arial"/>
          <w:b/>
          <w:color w:val="000000"/>
          <w:sz w:val="22"/>
          <w:lang w:val="en-US"/>
        </w:rPr>
        <w:t>A</w:t>
      </w:r>
      <w:r w:rsidR="00690DC1" w:rsidRPr="005F0B58">
        <w:rPr>
          <w:rFonts w:ascii="Arial" w:hAnsi="Arial" w:cs="Arial"/>
          <w:b/>
          <w:color w:val="000000"/>
          <w:sz w:val="22"/>
          <w:lang w:val="en-US"/>
        </w:rPr>
        <w:t>4.05</w:t>
      </w:r>
      <w:r w:rsidRPr="005F0B58">
        <w:rPr>
          <w:rFonts w:ascii="Arial" w:hAnsi="Arial" w:cs="Arial"/>
          <w:b/>
          <w:color w:val="000000"/>
          <w:sz w:val="22"/>
          <w:lang w:val="en-US"/>
        </w:rPr>
        <w:tab/>
      </w:r>
      <w:r w:rsidR="00556DA4" w:rsidRPr="005F0B58">
        <w:rPr>
          <w:rFonts w:ascii="Arial" w:hAnsi="Arial" w:cs="Arial"/>
          <w:b/>
          <w:color w:val="000000"/>
          <w:sz w:val="22"/>
          <w:lang w:val="en-US"/>
        </w:rPr>
        <w:t xml:space="preserve">During the </w:t>
      </w:r>
      <w:r w:rsidR="00556DA4" w:rsidRPr="005F0B58">
        <w:rPr>
          <w:rFonts w:ascii="Arial" w:hAnsi="Arial" w:cs="Arial"/>
          <w:b/>
          <w:color w:val="000000"/>
          <w:sz w:val="22"/>
          <w:u w:val="single"/>
          <w:lang w:val="en-US"/>
        </w:rPr>
        <w:t>past four weeks</w:t>
      </w:r>
      <w:r w:rsidR="00556DA4" w:rsidRPr="005F0B58">
        <w:rPr>
          <w:rFonts w:ascii="Arial" w:hAnsi="Arial" w:cs="Arial"/>
          <w:b/>
          <w:color w:val="000000"/>
          <w:sz w:val="22"/>
          <w:lang w:val="en-US"/>
        </w:rPr>
        <w:t>, how much of the time were you limited in the kind of work or other regular daily activities you do as a result of your physical health</w:t>
      </w:r>
      <w:r w:rsidR="00C33361" w:rsidRPr="005F0B58">
        <w:rPr>
          <w:rFonts w:ascii="Arial" w:hAnsi="Arial" w:cs="Arial"/>
          <w:b/>
          <w:color w:val="000000"/>
          <w:sz w:val="22"/>
          <w:lang w:val="en-US"/>
        </w:rPr>
        <w:t>?</w:t>
      </w:r>
    </w:p>
    <w:p w14:paraId="6A872531" w14:textId="77777777" w:rsidR="00556DA4" w:rsidRPr="005F0B58" w:rsidRDefault="00556DA4" w:rsidP="00153BE8">
      <w:pPr>
        <w:pStyle w:val="Unpublished"/>
        <w:widowControl w:val="0"/>
        <w:ind w:firstLine="684"/>
        <w:jc w:val="both"/>
        <w:rPr>
          <w:rFonts w:ascii="Arial" w:hAnsi="Arial" w:cs="Arial"/>
          <w:b/>
          <w:color w:val="0000FF"/>
          <w:sz w:val="22"/>
        </w:rPr>
      </w:pPr>
      <w:r w:rsidRPr="005F0B58">
        <w:rPr>
          <w:rFonts w:ascii="Arial" w:hAnsi="Arial" w:cs="Arial"/>
          <w:b/>
          <w:color w:val="0000FF"/>
        </w:rPr>
        <w:sym w:font="Webdings" w:char="F069"/>
      </w:r>
      <w:r w:rsidRPr="005F0B58">
        <w:rPr>
          <w:rFonts w:ascii="Arial" w:hAnsi="Arial" w:cs="Arial"/>
          <w:b/>
          <w:color w:val="0000FF"/>
        </w:rPr>
        <w:t xml:space="preserve"> </w:t>
      </w:r>
      <w:r w:rsidRPr="005F0B58">
        <w:rPr>
          <w:rFonts w:ascii="Arial" w:hAnsi="Arial" w:cs="Arial"/>
          <w:b/>
          <w:color w:val="0000FF"/>
          <w:sz w:val="22"/>
        </w:rPr>
        <w:t>Read response options</w:t>
      </w:r>
      <w:r w:rsidR="003E2725" w:rsidRPr="005F0B58">
        <w:rPr>
          <w:rFonts w:ascii="Arial" w:hAnsi="Arial" w:cs="Arial"/>
          <w:b/>
          <w:color w:val="0000FF"/>
          <w:sz w:val="22"/>
        </w:rPr>
        <w:t>.</w:t>
      </w:r>
      <w:r w:rsidRPr="005F0B58">
        <w:rPr>
          <w:rFonts w:ascii="Arial" w:hAnsi="Arial" w:cs="Arial"/>
          <w:b/>
          <w:color w:val="0000FF"/>
          <w:sz w:val="22"/>
        </w:rPr>
        <w:t xml:space="preserve"> </w:t>
      </w:r>
    </w:p>
    <w:p w14:paraId="6A872532" w14:textId="77777777" w:rsidR="00E4421E" w:rsidRPr="005F0B58" w:rsidRDefault="00E4421E" w:rsidP="000B2652">
      <w:pPr>
        <w:widowControl w:val="0"/>
        <w:tabs>
          <w:tab w:val="left" w:pos="567"/>
          <w:tab w:val="left" w:pos="1134"/>
          <w:tab w:val="left" w:pos="2793"/>
        </w:tabs>
        <w:ind w:left="1140" w:hanging="456"/>
        <w:rPr>
          <w:rFonts w:ascii="Arial" w:hAnsi="Arial" w:cs="Arial"/>
          <w:sz w:val="22"/>
        </w:rPr>
      </w:pPr>
    </w:p>
    <w:p w14:paraId="6A872533" w14:textId="77777777" w:rsidR="00E4421E" w:rsidRPr="005F0B58" w:rsidRDefault="00E4421E"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All of the time</w:t>
      </w:r>
    </w:p>
    <w:p w14:paraId="6A872534" w14:textId="77777777" w:rsidR="00E4421E" w:rsidRPr="005F0B58" w:rsidRDefault="00E4421E"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Most of the time</w:t>
      </w:r>
    </w:p>
    <w:p w14:paraId="6A872535" w14:textId="77777777" w:rsidR="00E4421E" w:rsidRPr="005F0B58" w:rsidRDefault="00E4421E"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Some of the time</w:t>
      </w:r>
    </w:p>
    <w:p w14:paraId="6A872536" w14:textId="77777777" w:rsidR="00E4421E" w:rsidRPr="005F0B58" w:rsidRDefault="00E4421E"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A little of the time</w:t>
      </w:r>
    </w:p>
    <w:p w14:paraId="6A872537" w14:textId="77777777" w:rsidR="00E4421E" w:rsidRPr="005F0B58" w:rsidRDefault="00E4421E"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None of the time</w:t>
      </w:r>
    </w:p>
    <w:p w14:paraId="6A872538"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539"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53A" w14:textId="77777777" w:rsidR="00E4421E" w:rsidRPr="005F0B58" w:rsidRDefault="00E4421E" w:rsidP="000B2652">
      <w:pPr>
        <w:widowControl w:val="0"/>
        <w:rPr>
          <w:rFonts w:ascii="Arial" w:hAnsi="Arial" w:cs="Arial"/>
          <w:sz w:val="22"/>
          <w:lang w:val="en-US"/>
        </w:rPr>
      </w:pPr>
    </w:p>
    <w:p w14:paraId="6A87253B" w14:textId="77777777" w:rsidR="00C20202" w:rsidRPr="005F0B58" w:rsidRDefault="00C20202" w:rsidP="00C20202">
      <w:pPr>
        <w:pStyle w:val="Unpublished"/>
        <w:keepNext/>
        <w:rPr>
          <w:rFonts w:ascii="Arial Bold" w:hAnsi="Arial Bold" w:cs="Arial"/>
          <w:b/>
          <w:color w:val="7030A0"/>
          <w:sz w:val="22"/>
        </w:rPr>
      </w:pPr>
      <w:r w:rsidRPr="005F0B58">
        <w:rPr>
          <w:rFonts w:ascii="Arial" w:hAnsi="Arial" w:cs="Arial"/>
          <w:sz w:val="22"/>
          <w:lang w:val="en-US"/>
        </w:rPr>
        <w:br w:type="page"/>
      </w:r>
      <w:r w:rsidRPr="005F0B58">
        <w:rPr>
          <w:rFonts w:ascii="Arial Bold" w:hAnsi="Arial Bold" w:cs="Arial"/>
          <w:b/>
          <w:color w:val="7030A0"/>
          <w:sz w:val="22"/>
        </w:rPr>
        <w:sym w:font="Webdings" w:char="F069"/>
      </w:r>
      <w:r w:rsidRPr="005F0B58">
        <w:rPr>
          <w:rFonts w:ascii="Arial Bold" w:hAnsi="Arial Bold" w:cs="Arial"/>
          <w:b/>
          <w:color w:val="7030A0"/>
          <w:sz w:val="22"/>
        </w:rPr>
        <w:t xml:space="preserve"> SF-12v2</w:t>
      </w:r>
      <w:r w:rsidRPr="005F0B58">
        <w:rPr>
          <w:rFonts w:ascii="Arial Bold" w:hAnsi="Arial Bold" w:cs="Arial"/>
          <w:b/>
          <w:color w:val="7030A0"/>
          <w:sz w:val="22"/>
          <w:vertAlign w:val="superscript"/>
        </w:rPr>
        <w:t>TM</w:t>
      </w:r>
      <w:r w:rsidRPr="005F0B58">
        <w:rPr>
          <w:rFonts w:ascii="Arial Bold" w:hAnsi="Arial Bold" w:cs="Arial"/>
          <w:b/>
          <w:color w:val="7030A0"/>
          <w:sz w:val="22"/>
        </w:rPr>
        <w:t xml:space="preserve"> Health Survey © 1992, 2003 by Health Assessment Lab, Medical Outcomes Trust and </w:t>
      </w:r>
      <w:proofErr w:type="spellStart"/>
      <w:r w:rsidRPr="005F0B58">
        <w:rPr>
          <w:rFonts w:ascii="Arial Bold" w:hAnsi="Arial Bold" w:cs="Arial"/>
          <w:b/>
          <w:color w:val="7030A0"/>
          <w:sz w:val="22"/>
        </w:rPr>
        <w:t>QualityMetric</w:t>
      </w:r>
      <w:proofErr w:type="spellEnd"/>
      <w:r w:rsidRPr="005F0B58">
        <w:rPr>
          <w:rFonts w:ascii="Arial Bold" w:hAnsi="Arial Bold" w:cs="Arial"/>
          <w:b/>
          <w:color w:val="7030A0"/>
          <w:sz w:val="22"/>
        </w:rPr>
        <w:t xml:space="preserve"> Incorporated. All rights reserved.</w:t>
      </w:r>
    </w:p>
    <w:p w14:paraId="6A87253C" w14:textId="77777777" w:rsidR="00C20202" w:rsidRPr="005F0B58" w:rsidRDefault="00C20202" w:rsidP="00C20202">
      <w:pPr>
        <w:pStyle w:val="Unpublished"/>
        <w:keepNext/>
        <w:rPr>
          <w:rFonts w:ascii="Arial Bold" w:hAnsi="Arial Bold" w:cs="Arial"/>
          <w:b/>
          <w:color w:val="7030A0"/>
          <w:sz w:val="22"/>
        </w:rPr>
      </w:pPr>
      <w:r w:rsidRPr="005F0B58">
        <w:rPr>
          <w:rFonts w:ascii="Arial Bold" w:hAnsi="Arial Bold" w:cs="Arial"/>
          <w:b/>
          <w:color w:val="7030A0"/>
          <w:sz w:val="22"/>
        </w:rPr>
        <w:t>SF-12® is a registered trademark of Medical Outcomes Trust.</w:t>
      </w:r>
    </w:p>
    <w:p w14:paraId="6A87253D" w14:textId="21312F2D" w:rsidR="00C20202" w:rsidRPr="005F0B58" w:rsidRDefault="00C20202" w:rsidP="00C20202">
      <w:pPr>
        <w:pStyle w:val="Unpublished"/>
        <w:keepNext/>
        <w:rPr>
          <w:rFonts w:ascii="Arial Bold" w:hAnsi="Arial Bold" w:cs="Arial"/>
          <w:b/>
          <w:color w:val="7030A0"/>
          <w:sz w:val="22"/>
        </w:rPr>
      </w:pPr>
      <w:r w:rsidRPr="005F0B58">
        <w:rPr>
          <w:rFonts w:ascii="Arial Bold" w:hAnsi="Arial Bold" w:cs="Arial"/>
          <w:b/>
          <w:color w:val="7030A0"/>
          <w:sz w:val="22"/>
        </w:rPr>
        <w:t xml:space="preserve">(IQOLA SF-12v2 Standard, English </w:t>
      </w:r>
      <w:r w:rsidR="00C67340" w:rsidRPr="005F0B58">
        <w:rPr>
          <w:rFonts w:ascii="Arial Bold" w:hAnsi="Arial Bold" w:cs="Arial"/>
          <w:b/>
          <w:color w:val="7030A0"/>
          <w:sz w:val="22"/>
        </w:rPr>
        <w:t>[</w:t>
      </w:r>
      <w:r w:rsidRPr="005F0B58">
        <w:rPr>
          <w:rFonts w:ascii="Arial Bold" w:hAnsi="Arial Bold" w:cs="Arial"/>
          <w:b/>
          <w:color w:val="7030A0"/>
          <w:sz w:val="22"/>
        </w:rPr>
        <w:t>New Zealand</w:t>
      </w:r>
      <w:r w:rsidR="00C67340" w:rsidRPr="005F0B58">
        <w:rPr>
          <w:rFonts w:ascii="Arial Bold" w:hAnsi="Arial Bold" w:cs="Arial"/>
          <w:b/>
          <w:color w:val="7030A0"/>
          <w:sz w:val="22"/>
        </w:rPr>
        <w:t>]</w:t>
      </w:r>
      <w:r w:rsidRPr="005F0B58">
        <w:rPr>
          <w:rFonts w:ascii="Arial Bold" w:hAnsi="Arial Bold" w:cs="Arial"/>
          <w:b/>
          <w:color w:val="7030A0"/>
          <w:sz w:val="22"/>
        </w:rPr>
        <w:t>, 7/03)</w:t>
      </w:r>
      <w:r w:rsidR="003E2725" w:rsidRPr="005F0B58">
        <w:rPr>
          <w:rFonts w:ascii="Arial Bold" w:hAnsi="Arial Bold" w:cs="Arial"/>
          <w:b/>
          <w:color w:val="7030A0"/>
          <w:sz w:val="22"/>
        </w:rPr>
        <w:t>.</w:t>
      </w:r>
    </w:p>
    <w:p w14:paraId="6A87253E" w14:textId="77777777" w:rsidR="00C20202" w:rsidRPr="005F0B58" w:rsidRDefault="00C20202" w:rsidP="005C6936">
      <w:pPr>
        <w:pStyle w:val="Unpublished"/>
        <w:keepNext/>
        <w:keepLines/>
        <w:tabs>
          <w:tab w:val="left" w:pos="1140"/>
        </w:tabs>
        <w:rPr>
          <w:rFonts w:ascii="Arial" w:hAnsi="Arial" w:cs="Arial"/>
          <w:sz w:val="22"/>
          <w:lang w:val="en-US"/>
        </w:rPr>
      </w:pPr>
    </w:p>
    <w:p w14:paraId="6A87253F" w14:textId="77777777" w:rsidR="00E4421E" w:rsidRPr="005F0B58" w:rsidRDefault="00556DA4" w:rsidP="005C6936">
      <w:pPr>
        <w:pStyle w:val="Unpublished"/>
        <w:keepNext/>
        <w:keepLines/>
        <w:tabs>
          <w:tab w:val="left" w:pos="1140"/>
        </w:tabs>
        <w:rPr>
          <w:rFonts w:ascii="Arial" w:hAnsi="Arial" w:cs="Arial"/>
          <w:sz w:val="22"/>
        </w:rPr>
      </w:pPr>
      <w:r w:rsidRPr="005F0B58">
        <w:rPr>
          <w:rFonts w:ascii="Arial" w:hAnsi="Arial" w:cs="Arial"/>
          <w:sz w:val="22"/>
          <w:lang w:val="en-US"/>
        </w:rPr>
        <w:t xml:space="preserve">The following </w:t>
      </w:r>
      <w:r w:rsidR="00A936E9" w:rsidRPr="005F0B58">
        <w:rPr>
          <w:rFonts w:ascii="Arial" w:hAnsi="Arial" w:cs="Arial"/>
          <w:sz w:val="22"/>
          <w:lang w:val="en-US"/>
        </w:rPr>
        <w:t>two</w:t>
      </w:r>
      <w:r w:rsidRPr="005F0B58">
        <w:rPr>
          <w:rFonts w:ascii="Arial" w:hAnsi="Arial" w:cs="Arial"/>
          <w:sz w:val="22"/>
          <w:lang w:val="en-US"/>
        </w:rPr>
        <w:t xml:space="preserve"> questions ask about your emotions and your daily activities. </w:t>
      </w:r>
    </w:p>
    <w:p w14:paraId="6A872540" w14:textId="77777777" w:rsidR="00E4421E" w:rsidRPr="005F0B58" w:rsidRDefault="00E4421E" w:rsidP="000B2652">
      <w:pPr>
        <w:widowControl w:val="0"/>
        <w:rPr>
          <w:rFonts w:ascii="Arial" w:hAnsi="Arial" w:cs="Arial"/>
          <w:sz w:val="22"/>
          <w:lang w:val="en-US"/>
        </w:rPr>
      </w:pPr>
    </w:p>
    <w:p w14:paraId="6A872541" w14:textId="77777777" w:rsidR="00E4421E" w:rsidRPr="005F0B58" w:rsidRDefault="00B41054" w:rsidP="000B2652">
      <w:pPr>
        <w:pStyle w:val="Unpublished"/>
        <w:widowControl w:val="0"/>
        <w:rPr>
          <w:rFonts w:ascii="Arial" w:hAnsi="Arial" w:cs="Arial"/>
          <w:b/>
          <w:color w:val="0000FF"/>
          <w:sz w:val="22"/>
        </w:rPr>
      </w:pPr>
      <w:r w:rsidRPr="005F0B58">
        <w:rPr>
          <w:rFonts w:ascii="Arial" w:hAnsi="Arial" w:cs="Arial"/>
          <w:b/>
          <w:color w:val="0000FF"/>
          <w:sz w:val="22"/>
        </w:rPr>
        <w:t>[Showcard]</w:t>
      </w:r>
    </w:p>
    <w:p w14:paraId="6A872542" w14:textId="5D7855E7" w:rsidR="00E4421E" w:rsidRPr="005F0B58" w:rsidRDefault="004F54A2" w:rsidP="00153BE8">
      <w:pPr>
        <w:pStyle w:val="Unpublished"/>
        <w:widowControl w:val="0"/>
        <w:ind w:left="720" w:hanging="720"/>
        <w:rPr>
          <w:rFonts w:ascii="Arial" w:hAnsi="Arial" w:cs="Arial"/>
          <w:b/>
          <w:color w:val="000000"/>
          <w:sz w:val="22"/>
          <w:lang w:val="en-US"/>
        </w:rPr>
      </w:pPr>
      <w:r w:rsidRPr="005F0B58">
        <w:rPr>
          <w:rFonts w:ascii="Arial" w:hAnsi="Arial" w:cs="Arial"/>
          <w:b/>
          <w:color w:val="000000"/>
          <w:sz w:val="22"/>
          <w:lang w:val="en-US"/>
        </w:rPr>
        <w:t>A</w:t>
      </w:r>
      <w:r w:rsidR="00690DC1" w:rsidRPr="005F0B58">
        <w:rPr>
          <w:rFonts w:ascii="Arial" w:hAnsi="Arial" w:cs="Arial"/>
          <w:b/>
          <w:color w:val="000000"/>
          <w:sz w:val="22"/>
          <w:lang w:val="en-US"/>
        </w:rPr>
        <w:t>4.06</w:t>
      </w:r>
      <w:r w:rsidRPr="005F0B58">
        <w:rPr>
          <w:rFonts w:ascii="Arial" w:hAnsi="Arial" w:cs="Arial"/>
          <w:b/>
          <w:color w:val="000000"/>
          <w:sz w:val="22"/>
          <w:lang w:val="en-US"/>
        </w:rPr>
        <w:tab/>
      </w:r>
      <w:r w:rsidR="00556DA4" w:rsidRPr="005F0B58">
        <w:rPr>
          <w:rFonts w:ascii="Arial" w:hAnsi="Arial" w:cs="Arial"/>
          <w:b/>
          <w:color w:val="000000"/>
          <w:sz w:val="22"/>
          <w:lang w:val="en-US"/>
        </w:rPr>
        <w:t xml:space="preserve">During the </w:t>
      </w:r>
      <w:r w:rsidR="00556DA4" w:rsidRPr="005F0B58">
        <w:rPr>
          <w:rFonts w:ascii="Arial" w:hAnsi="Arial" w:cs="Arial"/>
          <w:b/>
          <w:color w:val="000000"/>
          <w:sz w:val="22"/>
          <w:u w:val="single"/>
          <w:lang w:val="en-US"/>
        </w:rPr>
        <w:t>past four weeks</w:t>
      </w:r>
      <w:r w:rsidR="00556DA4" w:rsidRPr="005F0B58">
        <w:rPr>
          <w:rFonts w:ascii="Arial" w:hAnsi="Arial" w:cs="Arial"/>
          <w:b/>
          <w:color w:val="000000"/>
          <w:sz w:val="22"/>
          <w:lang w:val="en-US"/>
        </w:rPr>
        <w:t>, how much of the time have you accomplished less than you would like as a result of any emotional problems, such as feeling</w:t>
      </w:r>
      <w:r w:rsidR="005F6AF4" w:rsidRPr="005F0B58">
        <w:rPr>
          <w:rFonts w:ascii="Arial" w:hAnsi="Arial" w:cs="Arial"/>
          <w:b/>
          <w:color w:val="000000"/>
          <w:sz w:val="22"/>
          <w:lang w:val="en-US"/>
        </w:rPr>
        <w:t xml:space="preserve"> </w:t>
      </w:r>
      <w:r w:rsidR="00556DA4" w:rsidRPr="005F0B58">
        <w:rPr>
          <w:rFonts w:ascii="Arial" w:hAnsi="Arial" w:cs="Arial"/>
          <w:b/>
          <w:color w:val="000000"/>
          <w:sz w:val="22"/>
          <w:lang w:val="en-US"/>
        </w:rPr>
        <w:t>depressed or anxious?</w:t>
      </w:r>
    </w:p>
    <w:p w14:paraId="6A872543" w14:textId="77777777" w:rsidR="00556DA4" w:rsidRPr="005F0B58" w:rsidRDefault="00556DA4" w:rsidP="00153BE8">
      <w:pPr>
        <w:pStyle w:val="Unpublished"/>
        <w:widowControl w:val="0"/>
        <w:ind w:firstLine="684"/>
        <w:jc w:val="both"/>
        <w:rPr>
          <w:rFonts w:ascii="Arial" w:hAnsi="Arial" w:cs="Arial"/>
          <w:b/>
          <w:color w:val="0000FF"/>
          <w:sz w:val="22"/>
        </w:rPr>
      </w:pPr>
      <w:r w:rsidRPr="005F0B58">
        <w:rPr>
          <w:rFonts w:ascii="Arial" w:hAnsi="Arial" w:cs="Arial"/>
          <w:b/>
          <w:color w:val="0000FF"/>
        </w:rPr>
        <w:sym w:font="Webdings" w:char="F069"/>
      </w:r>
      <w:r w:rsidRPr="005F0B58">
        <w:rPr>
          <w:rFonts w:ascii="Arial" w:hAnsi="Arial" w:cs="Arial"/>
          <w:b/>
          <w:color w:val="0000FF"/>
        </w:rPr>
        <w:t xml:space="preserve"> </w:t>
      </w:r>
      <w:r w:rsidRPr="005F0B58">
        <w:rPr>
          <w:rFonts w:ascii="Arial" w:hAnsi="Arial" w:cs="Arial"/>
          <w:b/>
          <w:color w:val="0000FF"/>
          <w:sz w:val="22"/>
        </w:rPr>
        <w:t>Read response options</w:t>
      </w:r>
      <w:r w:rsidR="003E2725" w:rsidRPr="005F0B58">
        <w:rPr>
          <w:rFonts w:ascii="Arial" w:hAnsi="Arial" w:cs="Arial"/>
          <w:b/>
          <w:color w:val="0000FF"/>
          <w:sz w:val="22"/>
        </w:rPr>
        <w:t>.</w:t>
      </w:r>
    </w:p>
    <w:p w14:paraId="6A872544" w14:textId="77777777" w:rsidR="00E4421E" w:rsidRPr="005F0B58" w:rsidRDefault="00E4421E" w:rsidP="000B2652">
      <w:pPr>
        <w:widowControl w:val="0"/>
        <w:tabs>
          <w:tab w:val="left" w:pos="567"/>
          <w:tab w:val="left" w:pos="1134"/>
          <w:tab w:val="left" w:pos="2793"/>
        </w:tabs>
        <w:ind w:left="1140" w:hanging="456"/>
        <w:rPr>
          <w:rFonts w:ascii="Arial" w:hAnsi="Arial" w:cs="Arial"/>
          <w:sz w:val="22"/>
        </w:rPr>
      </w:pPr>
    </w:p>
    <w:p w14:paraId="6A872545" w14:textId="77777777" w:rsidR="00E4421E" w:rsidRPr="005F0B58" w:rsidRDefault="00E4421E"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All of the time</w:t>
      </w:r>
    </w:p>
    <w:p w14:paraId="6A872546" w14:textId="77777777" w:rsidR="00E4421E" w:rsidRPr="005F0B58" w:rsidRDefault="00E4421E"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Most of the time</w:t>
      </w:r>
    </w:p>
    <w:p w14:paraId="6A872547" w14:textId="77777777" w:rsidR="00E4421E" w:rsidRPr="005F0B58" w:rsidRDefault="00E4421E"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Some of the time</w:t>
      </w:r>
    </w:p>
    <w:p w14:paraId="6A872548" w14:textId="77777777" w:rsidR="00E4421E" w:rsidRPr="005F0B58" w:rsidRDefault="00E4421E"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A little of the time</w:t>
      </w:r>
    </w:p>
    <w:p w14:paraId="6A872549" w14:textId="77777777" w:rsidR="00E4421E" w:rsidRPr="005F0B58" w:rsidRDefault="00E4421E"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None of the time</w:t>
      </w:r>
    </w:p>
    <w:p w14:paraId="6A87254A"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54B"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54C" w14:textId="77777777" w:rsidR="00D52165" w:rsidRPr="005F0B58" w:rsidRDefault="00D52165" w:rsidP="000B2652">
      <w:pPr>
        <w:pStyle w:val="Unpublished"/>
        <w:widowControl w:val="0"/>
        <w:tabs>
          <w:tab w:val="left" w:pos="741"/>
        </w:tabs>
        <w:rPr>
          <w:rFonts w:ascii="Arial" w:hAnsi="Arial" w:cs="Arial"/>
          <w:b/>
          <w:color w:val="0000FF"/>
          <w:sz w:val="22"/>
        </w:rPr>
      </w:pPr>
    </w:p>
    <w:p w14:paraId="6A87254D" w14:textId="77777777" w:rsidR="00E4421E" w:rsidRPr="005F0B58" w:rsidRDefault="00B41054" w:rsidP="002A6911">
      <w:pPr>
        <w:pStyle w:val="Unpublished"/>
        <w:keepNext/>
        <w:keepLines/>
        <w:tabs>
          <w:tab w:val="left" w:pos="741"/>
        </w:tabs>
        <w:rPr>
          <w:rFonts w:ascii="Arial" w:hAnsi="Arial" w:cs="Arial"/>
          <w:b/>
          <w:color w:val="0000FF"/>
          <w:sz w:val="22"/>
        </w:rPr>
      </w:pPr>
      <w:r w:rsidRPr="005F0B58">
        <w:rPr>
          <w:rFonts w:ascii="Arial" w:hAnsi="Arial" w:cs="Arial"/>
          <w:b/>
          <w:color w:val="0000FF"/>
          <w:sz w:val="22"/>
        </w:rPr>
        <w:t>[Showcard]</w:t>
      </w:r>
    </w:p>
    <w:p w14:paraId="6A87254E" w14:textId="6C846604" w:rsidR="00E4421E" w:rsidRPr="005F0B58" w:rsidRDefault="004F54A2" w:rsidP="00153BE8">
      <w:pPr>
        <w:pStyle w:val="Unpublished"/>
        <w:keepNext/>
        <w:keepLines/>
        <w:ind w:left="720" w:hanging="720"/>
        <w:rPr>
          <w:rFonts w:ascii="Arial" w:hAnsi="Arial" w:cs="Arial"/>
          <w:b/>
          <w:color w:val="000000"/>
          <w:sz w:val="22"/>
          <w:lang w:val="en-US"/>
        </w:rPr>
      </w:pPr>
      <w:r w:rsidRPr="005F0B58">
        <w:rPr>
          <w:rFonts w:ascii="Arial" w:hAnsi="Arial" w:cs="Arial"/>
          <w:b/>
          <w:color w:val="000000"/>
          <w:sz w:val="22"/>
          <w:lang w:val="en-US"/>
        </w:rPr>
        <w:t>A</w:t>
      </w:r>
      <w:r w:rsidR="00690DC1" w:rsidRPr="005F0B58">
        <w:rPr>
          <w:rFonts w:ascii="Arial" w:hAnsi="Arial" w:cs="Arial"/>
          <w:b/>
          <w:color w:val="000000"/>
          <w:sz w:val="22"/>
          <w:lang w:val="en-US"/>
        </w:rPr>
        <w:t>4.07</w:t>
      </w:r>
      <w:r w:rsidRPr="005F0B58">
        <w:rPr>
          <w:rFonts w:ascii="Arial" w:hAnsi="Arial" w:cs="Arial"/>
          <w:b/>
          <w:color w:val="000000"/>
          <w:sz w:val="22"/>
          <w:lang w:val="en-US"/>
        </w:rPr>
        <w:tab/>
      </w:r>
      <w:r w:rsidR="00556DA4" w:rsidRPr="005F0B58">
        <w:rPr>
          <w:rFonts w:ascii="Arial" w:hAnsi="Arial" w:cs="Arial"/>
          <w:b/>
          <w:color w:val="000000"/>
          <w:sz w:val="22"/>
          <w:lang w:val="en-US"/>
        </w:rPr>
        <w:t xml:space="preserve">During the </w:t>
      </w:r>
      <w:r w:rsidR="00556DA4" w:rsidRPr="005F0B58">
        <w:rPr>
          <w:rFonts w:ascii="Arial" w:hAnsi="Arial" w:cs="Arial"/>
          <w:b/>
          <w:color w:val="000000"/>
          <w:sz w:val="22"/>
          <w:u w:val="single"/>
          <w:lang w:val="en-US"/>
        </w:rPr>
        <w:t>past four weeks</w:t>
      </w:r>
      <w:r w:rsidR="00556DA4" w:rsidRPr="005F0B58">
        <w:rPr>
          <w:rFonts w:ascii="Arial" w:hAnsi="Arial" w:cs="Arial"/>
          <w:b/>
          <w:color w:val="000000"/>
          <w:sz w:val="22"/>
          <w:lang w:val="en-US"/>
        </w:rPr>
        <w:t>, how much of the time did you do work or other regular daily activities less carefully than usual as a result of any emotional problems, such a</w:t>
      </w:r>
      <w:r w:rsidR="00153BE8" w:rsidRPr="005F0B58">
        <w:rPr>
          <w:rFonts w:ascii="Arial" w:hAnsi="Arial" w:cs="Arial"/>
          <w:b/>
          <w:color w:val="000000"/>
          <w:sz w:val="22"/>
          <w:lang w:val="en-US"/>
        </w:rPr>
        <w:t>s feeling depressed or anxious?</w:t>
      </w:r>
    </w:p>
    <w:p w14:paraId="6A87254F" w14:textId="77777777" w:rsidR="00556DA4" w:rsidRPr="005F0B58" w:rsidRDefault="00556DA4" w:rsidP="00153BE8">
      <w:pPr>
        <w:pStyle w:val="Unpublished"/>
        <w:keepNext/>
        <w:keepLines/>
        <w:ind w:firstLine="684"/>
        <w:jc w:val="both"/>
        <w:rPr>
          <w:rFonts w:ascii="Arial" w:hAnsi="Arial" w:cs="Arial"/>
          <w:b/>
          <w:color w:val="0000FF"/>
          <w:sz w:val="22"/>
        </w:rPr>
      </w:pPr>
      <w:r w:rsidRPr="005F0B58">
        <w:rPr>
          <w:rFonts w:ascii="Arial" w:hAnsi="Arial" w:cs="Arial"/>
          <w:b/>
          <w:color w:val="0000FF"/>
        </w:rPr>
        <w:sym w:font="Webdings" w:char="F069"/>
      </w:r>
      <w:r w:rsidRPr="005F0B58">
        <w:rPr>
          <w:rFonts w:ascii="Arial" w:hAnsi="Arial" w:cs="Arial"/>
          <w:b/>
          <w:color w:val="0000FF"/>
        </w:rPr>
        <w:t xml:space="preserve"> </w:t>
      </w:r>
      <w:r w:rsidRPr="005F0B58">
        <w:rPr>
          <w:rFonts w:ascii="Arial" w:hAnsi="Arial" w:cs="Arial"/>
          <w:b/>
          <w:color w:val="0000FF"/>
          <w:sz w:val="22"/>
        </w:rPr>
        <w:t>Read response options</w:t>
      </w:r>
      <w:r w:rsidR="003E2725" w:rsidRPr="005F0B58">
        <w:rPr>
          <w:rFonts w:ascii="Arial" w:hAnsi="Arial" w:cs="Arial"/>
          <w:b/>
          <w:color w:val="0000FF"/>
          <w:sz w:val="22"/>
        </w:rPr>
        <w:t>.</w:t>
      </w:r>
    </w:p>
    <w:p w14:paraId="6A872550" w14:textId="77777777" w:rsidR="00E4421E" w:rsidRPr="005F0B58" w:rsidRDefault="00E4421E" w:rsidP="002A6911">
      <w:pPr>
        <w:keepNext/>
        <w:keepLines/>
        <w:tabs>
          <w:tab w:val="left" w:pos="567"/>
          <w:tab w:val="left" w:pos="1134"/>
          <w:tab w:val="left" w:pos="2793"/>
        </w:tabs>
        <w:ind w:left="1140" w:hanging="456"/>
        <w:rPr>
          <w:rFonts w:ascii="Arial" w:hAnsi="Arial" w:cs="Arial"/>
          <w:sz w:val="22"/>
        </w:rPr>
      </w:pPr>
    </w:p>
    <w:p w14:paraId="6A872551" w14:textId="77777777" w:rsidR="00E4421E" w:rsidRPr="005F0B58" w:rsidRDefault="00E4421E" w:rsidP="002A6911">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All of the time</w:t>
      </w:r>
    </w:p>
    <w:p w14:paraId="6A872552" w14:textId="77777777" w:rsidR="00E4421E" w:rsidRPr="005F0B58" w:rsidRDefault="00E4421E" w:rsidP="002A6911">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Most of the time</w:t>
      </w:r>
    </w:p>
    <w:p w14:paraId="6A872553" w14:textId="77777777" w:rsidR="00E4421E" w:rsidRPr="005F0B58" w:rsidRDefault="00E4421E" w:rsidP="002A6911">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Some of the time</w:t>
      </w:r>
    </w:p>
    <w:p w14:paraId="6A872554" w14:textId="77777777" w:rsidR="00E4421E" w:rsidRPr="005F0B58" w:rsidRDefault="00E4421E" w:rsidP="002A6911">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A little of the time</w:t>
      </w:r>
    </w:p>
    <w:p w14:paraId="6A872555" w14:textId="77777777" w:rsidR="00E4421E" w:rsidRPr="005F0B58" w:rsidRDefault="00E4421E" w:rsidP="002A6911">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None of the time</w:t>
      </w:r>
    </w:p>
    <w:p w14:paraId="6A872556" w14:textId="77777777" w:rsidR="00582FB0" w:rsidRPr="005F0B58" w:rsidRDefault="00582FB0" w:rsidP="002A6911">
      <w:pPr>
        <w:pStyle w:val="Unpublished"/>
        <w:keepNext/>
        <w:keepLines/>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557" w14:textId="77777777" w:rsidR="00E4421E" w:rsidRPr="005F0B58" w:rsidRDefault="00582FB0" w:rsidP="00C20202">
      <w:pPr>
        <w:pStyle w:val="Unpublished"/>
        <w:keepNext/>
        <w:keepLines/>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558" w14:textId="77777777" w:rsidR="00363007" w:rsidRPr="005F0B58" w:rsidRDefault="00363007" w:rsidP="00363007"/>
    <w:p w14:paraId="6A872559" w14:textId="77777777" w:rsidR="0083012F" w:rsidRPr="005F0B58" w:rsidRDefault="00B41054" w:rsidP="000B2652">
      <w:pPr>
        <w:pStyle w:val="Unpublished"/>
        <w:widowControl w:val="0"/>
        <w:rPr>
          <w:rFonts w:ascii="Arial" w:hAnsi="Arial" w:cs="Arial"/>
          <w:b/>
          <w:color w:val="0000FF"/>
          <w:sz w:val="22"/>
        </w:rPr>
      </w:pPr>
      <w:r w:rsidRPr="005F0B58">
        <w:rPr>
          <w:rFonts w:ascii="Arial" w:hAnsi="Arial" w:cs="Arial"/>
          <w:b/>
          <w:color w:val="0000FF"/>
          <w:sz w:val="22"/>
        </w:rPr>
        <w:t>[Showcard]</w:t>
      </w:r>
    </w:p>
    <w:p w14:paraId="6A87255A" w14:textId="77777777" w:rsidR="00E4421E" w:rsidRPr="005F0B58" w:rsidRDefault="003D2FC8" w:rsidP="00153BE8">
      <w:pPr>
        <w:pStyle w:val="BodyTextIndent"/>
        <w:widowControl w:val="0"/>
        <w:tabs>
          <w:tab w:val="clear" w:pos="741"/>
        </w:tabs>
        <w:autoSpaceDE w:val="0"/>
        <w:autoSpaceDN w:val="0"/>
        <w:adjustRightInd w:val="0"/>
        <w:ind w:left="720" w:hanging="720"/>
        <w:rPr>
          <w:rFonts w:ascii="Arial" w:hAnsi="Arial" w:cs="Arial"/>
          <w:b/>
          <w:lang w:val="en-US"/>
        </w:rPr>
      </w:pPr>
      <w:r w:rsidRPr="005F0B58">
        <w:rPr>
          <w:rFonts w:ascii="Arial" w:hAnsi="Arial" w:cs="Arial"/>
          <w:b/>
          <w:lang w:val="en-US"/>
        </w:rPr>
        <w:t xml:space="preserve">A4.08 </w:t>
      </w:r>
      <w:r w:rsidR="00153BE8" w:rsidRPr="005F0B58">
        <w:rPr>
          <w:rFonts w:ascii="Arial" w:hAnsi="Arial" w:cs="Arial"/>
          <w:b/>
          <w:lang w:val="en-US"/>
        </w:rPr>
        <w:tab/>
      </w:r>
      <w:r w:rsidRPr="005F0B58">
        <w:rPr>
          <w:rFonts w:ascii="Arial" w:hAnsi="Arial" w:cs="Arial"/>
          <w:b/>
          <w:lang w:val="en-US"/>
        </w:rPr>
        <w:t>D</w:t>
      </w:r>
      <w:r w:rsidR="00E4421E" w:rsidRPr="005F0B58">
        <w:rPr>
          <w:rFonts w:ascii="Arial" w:hAnsi="Arial" w:cs="Arial"/>
          <w:b/>
          <w:lang w:val="en-US"/>
        </w:rPr>
        <w:t xml:space="preserve">uring the </w:t>
      </w:r>
      <w:r w:rsidR="00E4421E" w:rsidRPr="005F0B58">
        <w:rPr>
          <w:rFonts w:ascii="Arial" w:hAnsi="Arial" w:cs="Arial"/>
          <w:b/>
          <w:u w:val="single"/>
          <w:lang w:val="en-US"/>
        </w:rPr>
        <w:t xml:space="preserve">past </w:t>
      </w:r>
      <w:r w:rsidR="00737E48" w:rsidRPr="005F0B58">
        <w:rPr>
          <w:rFonts w:ascii="Arial" w:hAnsi="Arial" w:cs="Arial"/>
          <w:b/>
          <w:u w:val="single"/>
          <w:lang w:val="en-US"/>
        </w:rPr>
        <w:t xml:space="preserve">four </w:t>
      </w:r>
      <w:r w:rsidR="00E4421E" w:rsidRPr="005F0B58">
        <w:rPr>
          <w:rFonts w:ascii="Arial" w:hAnsi="Arial" w:cs="Arial"/>
          <w:b/>
          <w:u w:val="single"/>
          <w:lang w:val="en-US"/>
        </w:rPr>
        <w:t>weeks</w:t>
      </w:r>
      <w:r w:rsidR="00E4421E" w:rsidRPr="005F0B58">
        <w:rPr>
          <w:rFonts w:ascii="Arial" w:hAnsi="Arial" w:cs="Arial"/>
          <w:b/>
          <w:lang w:val="en-US"/>
        </w:rPr>
        <w:t xml:space="preserve">, how much did </w:t>
      </w:r>
      <w:r w:rsidR="00E4421E" w:rsidRPr="005F0B58">
        <w:rPr>
          <w:rFonts w:ascii="Arial" w:hAnsi="Arial" w:cs="Arial"/>
          <w:b/>
          <w:u w:val="single"/>
          <w:lang w:val="en-US"/>
        </w:rPr>
        <w:t>pain</w:t>
      </w:r>
      <w:r w:rsidR="00E4421E" w:rsidRPr="005F0B58">
        <w:rPr>
          <w:rFonts w:ascii="Arial" w:hAnsi="Arial" w:cs="Arial"/>
          <w:b/>
          <w:lang w:val="en-US"/>
        </w:rPr>
        <w:t xml:space="preserve"> interfere with your normal</w:t>
      </w:r>
      <w:r w:rsidR="00153BE8" w:rsidRPr="005F0B58">
        <w:rPr>
          <w:rFonts w:ascii="Arial" w:hAnsi="Arial" w:cs="Arial"/>
          <w:b/>
          <w:lang w:val="en-US"/>
        </w:rPr>
        <w:t xml:space="preserve"> </w:t>
      </w:r>
      <w:r w:rsidR="00E4421E" w:rsidRPr="005F0B58">
        <w:rPr>
          <w:rFonts w:ascii="Arial" w:hAnsi="Arial" w:cs="Arial"/>
          <w:b/>
          <w:lang w:val="en-US"/>
        </w:rPr>
        <w:t>work</w:t>
      </w:r>
      <w:r w:rsidR="00F96FCF" w:rsidRPr="005F0B58">
        <w:rPr>
          <w:rFonts w:ascii="Arial" w:hAnsi="Arial" w:cs="Arial"/>
          <w:b/>
          <w:lang w:val="en-US"/>
        </w:rPr>
        <w:t xml:space="preserve">, </w:t>
      </w:r>
      <w:r w:rsidR="00E4421E" w:rsidRPr="005F0B58">
        <w:rPr>
          <w:rFonts w:ascii="Arial" w:hAnsi="Arial" w:cs="Arial"/>
          <w:b/>
          <w:lang w:val="en-US"/>
        </w:rPr>
        <w:t>including both work outside the home and housework?</w:t>
      </w:r>
      <w:r w:rsidR="00F96FCF" w:rsidRPr="005F0B58">
        <w:rPr>
          <w:rFonts w:ascii="Arial" w:hAnsi="Arial" w:cs="Arial"/>
          <w:b/>
          <w:lang w:val="en-US"/>
        </w:rPr>
        <w:t xml:space="preserve"> Did it interfere …</w:t>
      </w:r>
    </w:p>
    <w:p w14:paraId="6A87255B" w14:textId="77777777" w:rsidR="00556DA4" w:rsidRPr="005F0B58" w:rsidRDefault="00556DA4" w:rsidP="00153BE8">
      <w:pPr>
        <w:pStyle w:val="Unpublished"/>
        <w:widowControl w:val="0"/>
        <w:ind w:firstLine="684"/>
        <w:jc w:val="both"/>
        <w:rPr>
          <w:rFonts w:ascii="Arial" w:hAnsi="Arial" w:cs="Arial"/>
          <w:b/>
          <w:color w:val="0000FF"/>
          <w:sz w:val="22"/>
        </w:rPr>
      </w:pPr>
      <w:r w:rsidRPr="005F0B58">
        <w:rPr>
          <w:rFonts w:ascii="Arial" w:hAnsi="Arial" w:cs="Arial"/>
          <w:b/>
          <w:color w:val="0000FF"/>
        </w:rPr>
        <w:sym w:font="Webdings" w:char="F069"/>
      </w:r>
      <w:r w:rsidRPr="005F0B58">
        <w:rPr>
          <w:rFonts w:ascii="Arial" w:hAnsi="Arial" w:cs="Arial"/>
          <w:b/>
          <w:color w:val="0000FF"/>
        </w:rPr>
        <w:t xml:space="preserve"> </w:t>
      </w:r>
      <w:r w:rsidRPr="005F0B58">
        <w:rPr>
          <w:rFonts w:ascii="Arial" w:hAnsi="Arial" w:cs="Arial"/>
          <w:b/>
          <w:color w:val="0000FF"/>
          <w:sz w:val="22"/>
        </w:rPr>
        <w:t>Read response options</w:t>
      </w:r>
      <w:r w:rsidR="003E2725" w:rsidRPr="005F0B58">
        <w:rPr>
          <w:rFonts w:ascii="Arial" w:hAnsi="Arial" w:cs="Arial"/>
          <w:b/>
          <w:color w:val="0000FF"/>
          <w:sz w:val="22"/>
        </w:rPr>
        <w:t>.</w:t>
      </w:r>
      <w:r w:rsidRPr="005F0B58">
        <w:rPr>
          <w:rFonts w:ascii="Arial" w:hAnsi="Arial" w:cs="Arial"/>
          <w:b/>
          <w:color w:val="0000FF"/>
          <w:sz w:val="22"/>
        </w:rPr>
        <w:t xml:space="preserve"> </w:t>
      </w:r>
    </w:p>
    <w:p w14:paraId="6A87255C" w14:textId="77777777" w:rsidR="00E4421E" w:rsidRPr="005F0B58" w:rsidRDefault="00E4421E" w:rsidP="000B2652">
      <w:pPr>
        <w:widowControl w:val="0"/>
        <w:tabs>
          <w:tab w:val="left" w:pos="567"/>
          <w:tab w:val="left" w:pos="1134"/>
          <w:tab w:val="left" w:pos="2793"/>
        </w:tabs>
        <w:ind w:left="1140" w:hanging="456"/>
        <w:rPr>
          <w:rFonts w:ascii="Arial" w:hAnsi="Arial" w:cs="Arial"/>
          <w:sz w:val="22"/>
        </w:rPr>
      </w:pPr>
    </w:p>
    <w:p w14:paraId="6A87255D" w14:textId="77777777" w:rsidR="00E4421E" w:rsidRPr="005F0B58" w:rsidRDefault="00E4421E"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Not at all</w:t>
      </w:r>
    </w:p>
    <w:p w14:paraId="6A87255E" w14:textId="77777777" w:rsidR="00E4421E" w:rsidRPr="005F0B58" w:rsidRDefault="00E4421E"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A little bit</w:t>
      </w:r>
    </w:p>
    <w:p w14:paraId="6A87255F" w14:textId="77777777" w:rsidR="00E4421E" w:rsidRPr="005F0B58" w:rsidRDefault="00E4421E"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Moderately</w:t>
      </w:r>
    </w:p>
    <w:p w14:paraId="6A872560" w14:textId="77777777" w:rsidR="00E4421E" w:rsidRPr="005F0B58" w:rsidRDefault="00E4421E"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Quite a bit</w:t>
      </w:r>
    </w:p>
    <w:p w14:paraId="6A872561" w14:textId="77777777" w:rsidR="00E4421E" w:rsidRPr="005F0B58" w:rsidRDefault="00E4421E"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Extremely</w:t>
      </w:r>
    </w:p>
    <w:p w14:paraId="6A872562"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563"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564" w14:textId="77777777" w:rsidR="000C6DB9" w:rsidRPr="005F0B58" w:rsidRDefault="000C6DB9" w:rsidP="00FD1E1E">
      <w:pPr>
        <w:pStyle w:val="Unpublished"/>
        <w:widowControl w:val="0"/>
        <w:tabs>
          <w:tab w:val="left" w:pos="1140"/>
        </w:tabs>
        <w:rPr>
          <w:rFonts w:ascii="Arial" w:hAnsi="Arial" w:cs="Arial"/>
          <w:sz w:val="22"/>
        </w:rPr>
      </w:pPr>
      <w:r w:rsidRPr="005F0B58">
        <w:rPr>
          <w:rFonts w:ascii="Arial" w:hAnsi="Arial" w:cs="Arial"/>
          <w:sz w:val="22"/>
        </w:rPr>
        <w:t xml:space="preserve"> </w:t>
      </w:r>
    </w:p>
    <w:bookmarkEnd w:id="74"/>
    <w:bookmarkEnd w:id="75"/>
    <w:p w14:paraId="6A872565" w14:textId="77777777" w:rsidR="00A37131" w:rsidRPr="005F0B58" w:rsidRDefault="00A37131" w:rsidP="000B2652">
      <w:pPr>
        <w:widowControl w:val="0"/>
        <w:tabs>
          <w:tab w:val="left" w:pos="540"/>
        </w:tabs>
        <w:rPr>
          <w:rFonts w:ascii="Arial Mäori" w:hAnsi="Arial Mäori"/>
        </w:rPr>
      </w:pPr>
    </w:p>
    <w:p w14:paraId="6A872566" w14:textId="77777777" w:rsidR="00C20202" w:rsidRPr="005F0B58" w:rsidRDefault="00C20202" w:rsidP="00C20202">
      <w:pPr>
        <w:pStyle w:val="Unpublished"/>
        <w:keepNext/>
        <w:rPr>
          <w:rFonts w:ascii="Arial Bold" w:hAnsi="Arial Bold" w:cs="Arial"/>
          <w:b/>
          <w:color w:val="7030A0"/>
          <w:sz w:val="22"/>
        </w:rPr>
      </w:pPr>
      <w:r w:rsidRPr="005F0B58">
        <w:rPr>
          <w:rFonts w:ascii="Arial" w:hAnsi="Arial" w:cs="Arial"/>
          <w:sz w:val="22"/>
        </w:rPr>
        <w:br w:type="page"/>
      </w:r>
      <w:r w:rsidRPr="005F0B58">
        <w:rPr>
          <w:rFonts w:ascii="Arial Bold" w:hAnsi="Arial Bold" w:cs="Arial"/>
          <w:b/>
          <w:color w:val="7030A0"/>
          <w:sz w:val="22"/>
        </w:rPr>
        <w:sym w:font="Webdings" w:char="F069"/>
      </w:r>
      <w:r w:rsidRPr="005F0B58">
        <w:rPr>
          <w:rFonts w:ascii="Arial Bold" w:hAnsi="Arial Bold" w:cs="Arial"/>
          <w:b/>
          <w:color w:val="7030A0"/>
          <w:sz w:val="22"/>
        </w:rPr>
        <w:t xml:space="preserve"> SF-12v2</w:t>
      </w:r>
      <w:r w:rsidRPr="005F0B58">
        <w:rPr>
          <w:rFonts w:ascii="Arial Bold" w:hAnsi="Arial Bold" w:cs="Arial"/>
          <w:b/>
          <w:color w:val="7030A0"/>
          <w:sz w:val="22"/>
          <w:vertAlign w:val="superscript"/>
        </w:rPr>
        <w:t>TM</w:t>
      </w:r>
      <w:r w:rsidRPr="005F0B58">
        <w:rPr>
          <w:rFonts w:ascii="Arial Bold" w:hAnsi="Arial Bold" w:cs="Arial"/>
          <w:b/>
          <w:color w:val="7030A0"/>
          <w:sz w:val="22"/>
        </w:rPr>
        <w:t xml:space="preserve"> Health Survey © 1992, 2003 by Health Assessment Lab, Medical Outcomes Trust and </w:t>
      </w:r>
      <w:proofErr w:type="spellStart"/>
      <w:r w:rsidRPr="005F0B58">
        <w:rPr>
          <w:rFonts w:ascii="Arial Bold" w:hAnsi="Arial Bold" w:cs="Arial"/>
          <w:b/>
          <w:color w:val="7030A0"/>
          <w:sz w:val="22"/>
        </w:rPr>
        <w:t>QualityMetric</w:t>
      </w:r>
      <w:proofErr w:type="spellEnd"/>
      <w:r w:rsidRPr="005F0B58">
        <w:rPr>
          <w:rFonts w:ascii="Arial Bold" w:hAnsi="Arial Bold" w:cs="Arial"/>
          <w:b/>
          <w:color w:val="7030A0"/>
          <w:sz w:val="22"/>
        </w:rPr>
        <w:t xml:space="preserve"> Incorporated. All rights reserved.</w:t>
      </w:r>
    </w:p>
    <w:p w14:paraId="6A872567" w14:textId="77777777" w:rsidR="00C20202" w:rsidRPr="005F0B58" w:rsidRDefault="00C20202" w:rsidP="00C20202">
      <w:pPr>
        <w:pStyle w:val="Unpublished"/>
        <w:keepNext/>
        <w:rPr>
          <w:rFonts w:ascii="Arial Bold" w:hAnsi="Arial Bold" w:cs="Arial"/>
          <w:b/>
          <w:color w:val="7030A0"/>
          <w:sz w:val="22"/>
        </w:rPr>
      </w:pPr>
      <w:r w:rsidRPr="005F0B58">
        <w:rPr>
          <w:rFonts w:ascii="Arial Bold" w:hAnsi="Arial Bold" w:cs="Arial"/>
          <w:b/>
          <w:color w:val="7030A0"/>
          <w:sz w:val="22"/>
        </w:rPr>
        <w:t>SF-12® is a registered trademark of Medical Outcomes Trust.</w:t>
      </w:r>
    </w:p>
    <w:p w14:paraId="6A872568" w14:textId="48A052CB" w:rsidR="00C20202" w:rsidRPr="005F0B58" w:rsidRDefault="00C20202" w:rsidP="00C20202">
      <w:pPr>
        <w:pStyle w:val="Unpublished"/>
        <w:keepNext/>
        <w:rPr>
          <w:rFonts w:ascii="Arial Bold" w:hAnsi="Arial Bold" w:cs="Arial"/>
          <w:b/>
          <w:color w:val="7030A0"/>
          <w:sz w:val="22"/>
        </w:rPr>
      </w:pPr>
      <w:r w:rsidRPr="005F0B58">
        <w:rPr>
          <w:rFonts w:ascii="Arial Bold" w:hAnsi="Arial Bold" w:cs="Arial"/>
          <w:b/>
          <w:color w:val="7030A0"/>
          <w:sz w:val="22"/>
        </w:rPr>
        <w:t xml:space="preserve">(IQOLA SF-12v2 Standard, English </w:t>
      </w:r>
      <w:r w:rsidR="00C67340" w:rsidRPr="005F0B58">
        <w:rPr>
          <w:rFonts w:ascii="Arial Bold" w:hAnsi="Arial Bold" w:cs="Arial"/>
          <w:b/>
          <w:color w:val="7030A0"/>
          <w:sz w:val="22"/>
        </w:rPr>
        <w:t>[</w:t>
      </w:r>
      <w:r w:rsidRPr="005F0B58">
        <w:rPr>
          <w:rFonts w:ascii="Arial Bold" w:hAnsi="Arial Bold" w:cs="Arial"/>
          <w:b/>
          <w:color w:val="7030A0"/>
          <w:sz w:val="22"/>
        </w:rPr>
        <w:t>New Zealand</w:t>
      </w:r>
      <w:r w:rsidR="00C67340" w:rsidRPr="005F0B58">
        <w:rPr>
          <w:rFonts w:ascii="Arial Bold" w:hAnsi="Arial Bold" w:cs="Arial"/>
          <w:b/>
          <w:color w:val="7030A0"/>
          <w:sz w:val="22"/>
        </w:rPr>
        <w:t>]</w:t>
      </w:r>
      <w:r w:rsidRPr="005F0B58">
        <w:rPr>
          <w:rFonts w:ascii="Arial Bold" w:hAnsi="Arial Bold" w:cs="Arial"/>
          <w:b/>
          <w:color w:val="7030A0"/>
          <w:sz w:val="22"/>
        </w:rPr>
        <w:t>, 7/03)</w:t>
      </w:r>
      <w:r w:rsidR="003E2725" w:rsidRPr="005F0B58">
        <w:rPr>
          <w:rFonts w:ascii="Arial Bold" w:hAnsi="Arial Bold" w:cs="Arial"/>
          <w:b/>
          <w:color w:val="7030A0"/>
          <w:sz w:val="22"/>
        </w:rPr>
        <w:t>.</w:t>
      </w:r>
    </w:p>
    <w:p w14:paraId="6A872569" w14:textId="77777777" w:rsidR="00C20202" w:rsidRPr="005F0B58" w:rsidRDefault="00C20202" w:rsidP="000B2652">
      <w:pPr>
        <w:widowControl w:val="0"/>
        <w:tabs>
          <w:tab w:val="left" w:pos="540"/>
        </w:tabs>
        <w:rPr>
          <w:rFonts w:ascii="Arial" w:hAnsi="Arial" w:cs="Arial"/>
          <w:sz w:val="22"/>
        </w:rPr>
      </w:pPr>
    </w:p>
    <w:p w14:paraId="6A87256A" w14:textId="77777777" w:rsidR="00F96FCF" w:rsidRPr="005F0B58" w:rsidRDefault="00E4421E" w:rsidP="000B2652">
      <w:pPr>
        <w:widowControl w:val="0"/>
        <w:tabs>
          <w:tab w:val="left" w:pos="540"/>
        </w:tabs>
        <w:rPr>
          <w:rFonts w:ascii="Arial" w:hAnsi="Arial" w:cs="Arial"/>
          <w:sz w:val="22"/>
        </w:rPr>
      </w:pPr>
      <w:r w:rsidRPr="005F0B58">
        <w:rPr>
          <w:rFonts w:ascii="Arial" w:hAnsi="Arial" w:cs="Arial"/>
          <w:sz w:val="22"/>
        </w:rPr>
        <w:t xml:space="preserve">The next questions are about how you feel and how things have been </w:t>
      </w:r>
      <w:r w:rsidR="00737E48" w:rsidRPr="005F0B58">
        <w:rPr>
          <w:rFonts w:ascii="Arial" w:hAnsi="Arial" w:cs="Arial"/>
          <w:sz w:val="22"/>
        </w:rPr>
        <w:t xml:space="preserve">with you </w:t>
      </w:r>
      <w:r w:rsidRPr="005F0B58">
        <w:rPr>
          <w:rFonts w:ascii="Arial" w:hAnsi="Arial" w:cs="Arial"/>
          <w:sz w:val="22"/>
        </w:rPr>
        <w:t xml:space="preserve">during the past </w:t>
      </w:r>
      <w:r w:rsidR="00565816" w:rsidRPr="005F0B58">
        <w:rPr>
          <w:rFonts w:ascii="Arial" w:hAnsi="Arial" w:cs="Arial"/>
          <w:sz w:val="22"/>
        </w:rPr>
        <w:t xml:space="preserve">four </w:t>
      </w:r>
      <w:r w:rsidRPr="005F0B58">
        <w:rPr>
          <w:rFonts w:ascii="Arial" w:hAnsi="Arial" w:cs="Arial"/>
          <w:sz w:val="22"/>
        </w:rPr>
        <w:t xml:space="preserve">weeks.  </w:t>
      </w:r>
    </w:p>
    <w:p w14:paraId="6A87256B" w14:textId="77777777" w:rsidR="00F96FCF" w:rsidRPr="005F0B58" w:rsidRDefault="00F96FCF" w:rsidP="000B2652">
      <w:pPr>
        <w:widowControl w:val="0"/>
        <w:tabs>
          <w:tab w:val="left" w:pos="540"/>
        </w:tabs>
        <w:rPr>
          <w:rFonts w:ascii="Arial" w:hAnsi="Arial" w:cs="Arial"/>
          <w:sz w:val="22"/>
        </w:rPr>
      </w:pPr>
    </w:p>
    <w:p w14:paraId="6A87256C" w14:textId="77777777" w:rsidR="00620C73" w:rsidRPr="005F0B58" w:rsidRDefault="00556DA4" w:rsidP="000B2652">
      <w:pPr>
        <w:widowControl w:val="0"/>
        <w:tabs>
          <w:tab w:val="left" w:pos="540"/>
        </w:tabs>
        <w:rPr>
          <w:rFonts w:ascii="Arial" w:hAnsi="Arial" w:cs="Arial"/>
          <w:sz w:val="22"/>
        </w:rPr>
      </w:pPr>
      <w:r w:rsidRPr="005F0B58">
        <w:rPr>
          <w:rFonts w:ascii="Arial" w:hAnsi="Arial" w:cs="Arial"/>
          <w:sz w:val="22"/>
        </w:rPr>
        <w:t>As I read each statement</w:t>
      </w:r>
      <w:r w:rsidR="00341696" w:rsidRPr="005F0B58">
        <w:rPr>
          <w:rFonts w:ascii="Arial" w:hAnsi="Arial" w:cs="Arial"/>
          <w:sz w:val="22"/>
        </w:rPr>
        <w:t xml:space="preserve">, </w:t>
      </w:r>
      <w:r w:rsidR="00E4421E" w:rsidRPr="005F0B58">
        <w:rPr>
          <w:rFonts w:ascii="Arial" w:hAnsi="Arial" w:cs="Arial"/>
          <w:sz w:val="22"/>
        </w:rPr>
        <w:t>please give the one answer that comes closest to the way you have been feeling</w:t>
      </w:r>
      <w:r w:rsidRPr="005F0B58">
        <w:rPr>
          <w:rFonts w:ascii="Arial" w:hAnsi="Arial" w:cs="Arial"/>
          <w:sz w:val="22"/>
        </w:rPr>
        <w:t>; is it all the time, most of the time, some of the time, a little of the time, or none of the time?</w:t>
      </w:r>
    </w:p>
    <w:p w14:paraId="6A87256D" w14:textId="77777777" w:rsidR="00620C73" w:rsidRPr="005F0B58" w:rsidRDefault="00620C73" w:rsidP="000B2652">
      <w:pPr>
        <w:widowControl w:val="0"/>
        <w:tabs>
          <w:tab w:val="left" w:pos="540"/>
        </w:tabs>
        <w:rPr>
          <w:rFonts w:ascii="Arial" w:hAnsi="Arial" w:cs="Arial"/>
          <w:sz w:val="22"/>
        </w:rPr>
      </w:pPr>
    </w:p>
    <w:p w14:paraId="6A87256E" w14:textId="77777777" w:rsidR="00341696" w:rsidRPr="005F0B58" w:rsidRDefault="00A1117C" w:rsidP="002A6911">
      <w:pPr>
        <w:pStyle w:val="Unpublished"/>
        <w:keepNext/>
        <w:keepLines/>
        <w:rPr>
          <w:rFonts w:ascii="Arial" w:hAnsi="Arial" w:cs="Arial"/>
          <w:b/>
          <w:color w:val="0000FF"/>
          <w:sz w:val="22"/>
        </w:rPr>
      </w:pPr>
      <w:r w:rsidRPr="005F0B58">
        <w:rPr>
          <w:rFonts w:ascii="Arial" w:hAnsi="Arial" w:cs="Arial"/>
          <w:b/>
          <w:color w:val="0000FF"/>
          <w:sz w:val="22"/>
        </w:rPr>
        <w:t>[Showcard</w:t>
      </w:r>
      <w:r w:rsidR="00341696" w:rsidRPr="005F0B58">
        <w:rPr>
          <w:rFonts w:ascii="Arial" w:hAnsi="Arial" w:cs="Arial"/>
          <w:b/>
          <w:color w:val="0000FF"/>
          <w:sz w:val="22"/>
        </w:rPr>
        <w:t>]</w:t>
      </w:r>
    </w:p>
    <w:p w14:paraId="6A87256F" w14:textId="499509BE" w:rsidR="00341696" w:rsidRPr="005F0B58" w:rsidRDefault="004F54A2" w:rsidP="00153BE8">
      <w:pPr>
        <w:pStyle w:val="BodyTextIndent"/>
        <w:keepNext/>
        <w:keepLines/>
        <w:tabs>
          <w:tab w:val="clear" w:pos="741"/>
        </w:tabs>
        <w:autoSpaceDE w:val="0"/>
        <w:autoSpaceDN w:val="0"/>
        <w:adjustRightInd w:val="0"/>
        <w:ind w:left="722" w:hanging="722"/>
        <w:rPr>
          <w:rFonts w:ascii="Arial" w:hAnsi="Arial" w:cs="Arial"/>
          <w:b/>
          <w:lang w:val="en-US"/>
        </w:rPr>
      </w:pPr>
      <w:r w:rsidRPr="005F0B58">
        <w:rPr>
          <w:rFonts w:ascii="Arial" w:hAnsi="Arial" w:cs="Arial"/>
          <w:b/>
          <w:lang w:val="en-US"/>
        </w:rPr>
        <w:t>A</w:t>
      </w:r>
      <w:r w:rsidR="00690DC1" w:rsidRPr="005F0B58">
        <w:rPr>
          <w:rFonts w:ascii="Arial" w:hAnsi="Arial" w:cs="Arial"/>
          <w:b/>
          <w:lang w:val="en-US"/>
        </w:rPr>
        <w:t>4.09</w:t>
      </w:r>
      <w:r w:rsidRPr="005F0B58">
        <w:rPr>
          <w:rFonts w:ascii="Arial" w:hAnsi="Arial" w:cs="Arial"/>
          <w:b/>
          <w:lang w:val="en-US"/>
        </w:rPr>
        <w:t xml:space="preserve"> </w:t>
      </w:r>
      <w:r w:rsidR="00153BE8" w:rsidRPr="005F0B58">
        <w:rPr>
          <w:rFonts w:ascii="Arial" w:hAnsi="Arial" w:cs="Arial"/>
          <w:b/>
          <w:lang w:val="en-US"/>
        </w:rPr>
        <w:tab/>
      </w:r>
      <w:r w:rsidR="00556DA4" w:rsidRPr="005F0B58">
        <w:rPr>
          <w:rFonts w:ascii="Arial" w:hAnsi="Arial" w:cs="Arial"/>
          <w:b/>
          <w:lang w:val="en-US"/>
        </w:rPr>
        <w:t xml:space="preserve">How much of the time during the </w:t>
      </w:r>
      <w:r w:rsidR="00556DA4" w:rsidRPr="005F0B58">
        <w:rPr>
          <w:rFonts w:ascii="Arial" w:hAnsi="Arial" w:cs="Arial"/>
          <w:b/>
          <w:u w:val="single"/>
          <w:lang w:val="en-US"/>
        </w:rPr>
        <w:t>past four weeks</w:t>
      </w:r>
      <w:r w:rsidR="00C67340" w:rsidRPr="005F0B58">
        <w:rPr>
          <w:rFonts w:ascii="Arial" w:hAnsi="Arial" w:cs="Arial"/>
          <w:b/>
          <w:lang w:val="en-US"/>
        </w:rPr>
        <w:t>,</w:t>
      </w:r>
      <w:r w:rsidR="00556DA4" w:rsidRPr="005F0B58">
        <w:rPr>
          <w:rFonts w:ascii="Arial" w:hAnsi="Arial" w:cs="Arial"/>
          <w:b/>
          <w:lang w:val="en-US"/>
        </w:rPr>
        <w:t xml:space="preserve"> h</w:t>
      </w:r>
      <w:r w:rsidR="00341696" w:rsidRPr="005F0B58">
        <w:rPr>
          <w:rFonts w:ascii="Arial" w:hAnsi="Arial" w:cs="Arial"/>
          <w:b/>
          <w:lang w:val="en-US"/>
        </w:rPr>
        <w:t>ave you felt calm and peaceful?</w:t>
      </w:r>
    </w:p>
    <w:p w14:paraId="6A872570" w14:textId="77777777" w:rsidR="00556DA4" w:rsidRPr="005F0B58" w:rsidRDefault="00556DA4" w:rsidP="00153BE8">
      <w:pPr>
        <w:pStyle w:val="Unpublished"/>
        <w:keepNext/>
        <w:keepLines/>
        <w:ind w:firstLine="684"/>
        <w:jc w:val="both"/>
        <w:rPr>
          <w:rFonts w:ascii="Arial" w:hAnsi="Arial" w:cs="Arial"/>
          <w:b/>
          <w:color w:val="0000FF"/>
          <w:sz w:val="22"/>
        </w:rPr>
      </w:pPr>
      <w:r w:rsidRPr="005F0B58">
        <w:rPr>
          <w:rFonts w:ascii="Arial" w:hAnsi="Arial" w:cs="Arial"/>
          <w:b/>
          <w:color w:val="0000FF"/>
        </w:rPr>
        <w:sym w:font="Webdings" w:char="F069"/>
      </w:r>
      <w:r w:rsidRPr="005F0B58">
        <w:rPr>
          <w:rFonts w:ascii="Arial" w:hAnsi="Arial" w:cs="Arial"/>
          <w:b/>
          <w:color w:val="0000FF"/>
        </w:rPr>
        <w:t xml:space="preserve"> </w:t>
      </w:r>
      <w:r w:rsidRPr="005F0B58">
        <w:rPr>
          <w:rFonts w:ascii="Arial" w:hAnsi="Arial" w:cs="Arial"/>
          <w:b/>
          <w:color w:val="0000FF"/>
          <w:sz w:val="22"/>
        </w:rPr>
        <w:t xml:space="preserve">Read response options </w:t>
      </w:r>
      <w:r w:rsidR="00A37131" w:rsidRPr="005F0B58">
        <w:rPr>
          <w:rFonts w:ascii="Arial" w:hAnsi="Arial" w:cs="Arial"/>
          <w:b/>
          <w:color w:val="0000FF"/>
          <w:sz w:val="22"/>
        </w:rPr>
        <w:t>only if necessary</w:t>
      </w:r>
      <w:r w:rsidR="003E2725" w:rsidRPr="005F0B58">
        <w:rPr>
          <w:rFonts w:ascii="Arial" w:hAnsi="Arial" w:cs="Arial"/>
          <w:b/>
          <w:color w:val="0000FF"/>
          <w:sz w:val="22"/>
        </w:rPr>
        <w:t>.</w:t>
      </w:r>
    </w:p>
    <w:p w14:paraId="6A872571" w14:textId="77777777" w:rsidR="00341696" w:rsidRPr="005F0B58" w:rsidRDefault="00341696" w:rsidP="002A6911">
      <w:pPr>
        <w:keepNext/>
        <w:keepLines/>
        <w:tabs>
          <w:tab w:val="left" w:pos="567"/>
          <w:tab w:val="left" w:pos="1134"/>
          <w:tab w:val="left" w:pos="2793"/>
        </w:tabs>
        <w:ind w:left="1140" w:hanging="456"/>
        <w:rPr>
          <w:rFonts w:ascii="Arial" w:hAnsi="Arial" w:cs="Arial"/>
          <w:sz w:val="22"/>
        </w:rPr>
      </w:pPr>
    </w:p>
    <w:p w14:paraId="6A872572" w14:textId="77777777" w:rsidR="00341696" w:rsidRPr="005F0B58" w:rsidRDefault="00341696" w:rsidP="002A6911">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All of the time</w:t>
      </w:r>
    </w:p>
    <w:p w14:paraId="6A872573" w14:textId="77777777" w:rsidR="00341696" w:rsidRPr="005F0B58" w:rsidRDefault="00341696" w:rsidP="002A6911">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Most of the time</w:t>
      </w:r>
    </w:p>
    <w:p w14:paraId="6A872574" w14:textId="77777777" w:rsidR="00341696" w:rsidRPr="005F0B58" w:rsidRDefault="00341696" w:rsidP="002A6911">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Some of the time</w:t>
      </w:r>
    </w:p>
    <w:p w14:paraId="6A872575" w14:textId="77777777" w:rsidR="00341696" w:rsidRPr="005F0B58" w:rsidRDefault="00341696" w:rsidP="002A6911">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A little of the time</w:t>
      </w:r>
    </w:p>
    <w:p w14:paraId="6A872576" w14:textId="77777777" w:rsidR="00341696" w:rsidRPr="005F0B58" w:rsidRDefault="00341696" w:rsidP="002A6911">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None of the time</w:t>
      </w:r>
    </w:p>
    <w:p w14:paraId="6A872577" w14:textId="77777777" w:rsidR="00582FB0" w:rsidRPr="005F0B58" w:rsidRDefault="00582FB0" w:rsidP="002A6911">
      <w:pPr>
        <w:pStyle w:val="Unpublished"/>
        <w:keepNext/>
        <w:keepLines/>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578" w14:textId="77777777" w:rsidR="00582FB0" w:rsidRPr="005F0B58" w:rsidRDefault="00582FB0" w:rsidP="002A6911">
      <w:pPr>
        <w:pStyle w:val="Unpublished"/>
        <w:keepNext/>
        <w:keepLines/>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579" w14:textId="77777777" w:rsidR="00A37131" w:rsidRPr="005F0B58" w:rsidRDefault="00A37131" w:rsidP="000B2652">
      <w:pPr>
        <w:pStyle w:val="Unpublished"/>
        <w:widowControl w:val="0"/>
        <w:rPr>
          <w:rFonts w:ascii="Arial" w:hAnsi="Arial" w:cs="Arial"/>
          <w:b/>
          <w:color w:val="0000FF"/>
          <w:sz w:val="22"/>
        </w:rPr>
      </w:pPr>
    </w:p>
    <w:p w14:paraId="6A87257A" w14:textId="77777777" w:rsidR="00341696" w:rsidRPr="005F0B58" w:rsidRDefault="00341696" w:rsidP="000B2652">
      <w:pPr>
        <w:pStyle w:val="Unpublished"/>
        <w:widowControl w:val="0"/>
        <w:rPr>
          <w:rFonts w:ascii="Arial" w:hAnsi="Arial" w:cs="Arial"/>
          <w:b/>
          <w:color w:val="0000FF"/>
          <w:sz w:val="22"/>
        </w:rPr>
      </w:pPr>
      <w:r w:rsidRPr="005F0B58">
        <w:rPr>
          <w:rFonts w:ascii="Arial" w:hAnsi="Arial" w:cs="Arial"/>
          <w:b/>
          <w:color w:val="0000FF"/>
          <w:sz w:val="22"/>
        </w:rPr>
        <w:t>[Showcard]</w:t>
      </w:r>
    </w:p>
    <w:p w14:paraId="6A87257B" w14:textId="1DD5442E" w:rsidR="00341696" w:rsidRPr="005F0B58" w:rsidRDefault="004F54A2" w:rsidP="00153BE8">
      <w:pPr>
        <w:pStyle w:val="BodyTextIndent"/>
        <w:widowControl w:val="0"/>
        <w:tabs>
          <w:tab w:val="clear" w:pos="741"/>
        </w:tabs>
        <w:autoSpaceDE w:val="0"/>
        <w:autoSpaceDN w:val="0"/>
        <w:adjustRightInd w:val="0"/>
        <w:ind w:left="720" w:hanging="720"/>
        <w:rPr>
          <w:rFonts w:ascii="Arial" w:hAnsi="Arial" w:cs="Arial"/>
          <w:b/>
          <w:lang w:val="en-US"/>
        </w:rPr>
      </w:pPr>
      <w:r w:rsidRPr="005F0B58">
        <w:rPr>
          <w:rFonts w:ascii="Arial" w:hAnsi="Arial" w:cs="Arial"/>
          <w:b/>
          <w:lang w:val="en-US"/>
        </w:rPr>
        <w:t>A</w:t>
      </w:r>
      <w:r w:rsidR="00690DC1" w:rsidRPr="005F0B58">
        <w:rPr>
          <w:rFonts w:ascii="Arial" w:hAnsi="Arial" w:cs="Arial"/>
          <w:b/>
          <w:lang w:val="en-US"/>
        </w:rPr>
        <w:t>4.10</w:t>
      </w:r>
      <w:r w:rsidR="00153BE8" w:rsidRPr="005F0B58">
        <w:rPr>
          <w:rFonts w:ascii="Arial" w:hAnsi="Arial" w:cs="Arial"/>
          <w:b/>
          <w:lang w:val="en-US"/>
        </w:rPr>
        <w:t xml:space="preserve"> </w:t>
      </w:r>
      <w:r w:rsidR="00153BE8" w:rsidRPr="005F0B58">
        <w:rPr>
          <w:rFonts w:ascii="Arial" w:hAnsi="Arial" w:cs="Arial"/>
          <w:b/>
          <w:lang w:val="en-US"/>
        </w:rPr>
        <w:tab/>
      </w:r>
      <w:r w:rsidR="00556DA4" w:rsidRPr="005F0B58">
        <w:rPr>
          <w:rFonts w:ascii="Arial" w:hAnsi="Arial" w:cs="Arial"/>
          <w:b/>
          <w:lang w:val="en-US"/>
        </w:rPr>
        <w:t>How much of the time during the</w:t>
      </w:r>
      <w:r w:rsidR="00556DA4" w:rsidRPr="005F0B58">
        <w:rPr>
          <w:rFonts w:ascii="Arial" w:hAnsi="Arial" w:cs="Arial"/>
          <w:b/>
          <w:u w:val="single"/>
          <w:lang w:val="en-US"/>
        </w:rPr>
        <w:t xml:space="preserve"> past four weeks</w:t>
      </w:r>
      <w:r w:rsidR="00C67340" w:rsidRPr="005F0B58">
        <w:rPr>
          <w:rFonts w:ascii="Arial" w:hAnsi="Arial" w:cs="Arial"/>
          <w:b/>
          <w:lang w:val="en-US"/>
        </w:rPr>
        <w:t>,</w:t>
      </w:r>
      <w:r w:rsidR="004407CB" w:rsidRPr="005F0B58">
        <w:rPr>
          <w:rFonts w:ascii="Arial" w:hAnsi="Arial" w:cs="Arial"/>
          <w:b/>
          <w:lang w:val="en-US"/>
        </w:rPr>
        <w:t xml:space="preserve"> </w:t>
      </w:r>
      <w:r w:rsidR="00556DA4" w:rsidRPr="005F0B58">
        <w:rPr>
          <w:rFonts w:ascii="Arial" w:hAnsi="Arial" w:cs="Arial"/>
          <w:b/>
          <w:lang w:val="en-US"/>
        </w:rPr>
        <w:t>d</w:t>
      </w:r>
      <w:r w:rsidR="00341696" w:rsidRPr="005F0B58">
        <w:rPr>
          <w:rFonts w:ascii="Arial" w:hAnsi="Arial" w:cs="Arial"/>
          <w:b/>
          <w:lang w:val="en-US"/>
        </w:rPr>
        <w:t>id you have a lot of energy?</w:t>
      </w:r>
    </w:p>
    <w:p w14:paraId="6A87257C" w14:textId="77777777" w:rsidR="00556DA4" w:rsidRPr="005F0B58" w:rsidRDefault="00556DA4" w:rsidP="00153BE8">
      <w:pPr>
        <w:pStyle w:val="Unpublished"/>
        <w:widowControl w:val="0"/>
        <w:ind w:firstLine="684"/>
        <w:jc w:val="both"/>
        <w:rPr>
          <w:rFonts w:ascii="Arial" w:hAnsi="Arial" w:cs="Arial"/>
          <w:b/>
          <w:color w:val="0000FF"/>
          <w:sz w:val="22"/>
        </w:rPr>
      </w:pPr>
      <w:r w:rsidRPr="005F0B58">
        <w:rPr>
          <w:rFonts w:ascii="Arial" w:hAnsi="Arial" w:cs="Arial"/>
          <w:b/>
          <w:color w:val="0000FF"/>
        </w:rPr>
        <w:sym w:font="Webdings" w:char="F069"/>
      </w:r>
      <w:r w:rsidRPr="005F0B58">
        <w:rPr>
          <w:rFonts w:ascii="Arial" w:hAnsi="Arial" w:cs="Arial"/>
          <w:b/>
          <w:color w:val="0000FF"/>
        </w:rPr>
        <w:t xml:space="preserve"> </w:t>
      </w:r>
      <w:r w:rsidRPr="005F0B58">
        <w:rPr>
          <w:rFonts w:ascii="Arial" w:hAnsi="Arial" w:cs="Arial"/>
          <w:b/>
          <w:color w:val="0000FF"/>
          <w:sz w:val="22"/>
        </w:rPr>
        <w:t>Read response options</w:t>
      </w:r>
      <w:r w:rsidR="003E2725" w:rsidRPr="005F0B58">
        <w:rPr>
          <w:rFonts w:ascii="Arial" w:hAnsi="Arial" w:cs="Arial"/>
          <w:b/>
          <w:color w:val="0000FF"/>
          <w:sz w:val="22"/>
        </w:rPr>
        <w:t>.</w:t>
      </w:r>
      <w:r w:rsidRPr="005F0B58">
        <w:rPr>
          <w:rFonts w:ascii="Arial" w:hAnsi="Arial" w:cs="Arial"/>
          <w:b/>
          <w:color w:val="0000FF"/>
          <w:sz w:val="22"/>
        </w:rPr>
        <w:t xml:space="preserve"> </w:t>
      </w:r>
    </w:p>
    <w:p w14:paraId="6A87257D" w14:textId="77777777" w:rsidR="00754E10" w:rsidRPr="005F0B58" w:rsidRDefault="00754E10" w:rsidP="000B2652">
      <w:pPr>
        <w:widowControl w:val="0"/>
        <w:tabs>
          <w:tab w:val="left" w:pos="567"/>
          <w:tab w:val="left" w:pos="1134"/>
          <w:tab w:val="left" w:pos="2793"/>
        </w:tabs>
        <w:ind w:left="1140" w:hanging="456"/>
        <w:rPr>
          <w:rFonts w:ascii="Arial" w:hAnsi="Arial" w:cs="Arial"/>
          <w:sz w:val="22"/>
        </w:rPr>
      </w:pPr>
    </w:p>
    <w:p w14:paraId="6A87257E"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All of the time</w:t>
      </w:r>
    </w:p>
    <w:p w14:paraId="6A87257F"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Most of the time</w:t>
      </w:r>
    </w:p>
    <w:p w14:paraId="6A872580"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Some of the time</w:t>
      </w:r>
    </w:p>
    <w:p w14:paraId="6A872581"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A little of the time</w:t>
      </w:r>
    </w:p>
    <w:p w14:paraId="6A872582"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None of the time</w:t>
      </w:r>
    </w:p>
    <w:p w14:paraId="6A872583"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584"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585" w14:textId="77777777" w:rsidR="002E7153" w:rsidRPr="005F0B58" w:rsidRDefault="002E7153" w:rsidP="000B2652">
      <w:pPr>
        <w:pStyle w:val="Unpublished"/>
        <w:widowControl w:val="0"/>
        <w:jc w:val="both"/>
        <w:rPr>
          <w:rFonts w:ascii="Arial" w:hAnsi="Arial" w:cs="Arial"/>
          <w:b/>
          <w:color w:val="0000FF"/>
          <w:sz w:val="22"/>
        </w:rPr>
      </w:pPr>
      <w:bookmarkStart w:id="76" w:name="_Toc111442734"/>
      <w:bookmarkStart w:id="77" w:name="_Toc132702324"/>
    </w:p>
    <w:p w14:paraId="6A872586" w14:textId="77777777" w:rsidR="002E7153" w:rsidRPr="005F0B58" w:rsidRDefault="002E7153" w:rsidP="000B2652">
      <w:pPr>
        <w:pStyle w:val="Unpublished"/>
        <w:widowControl w:val="0"/>
        <w:jc w:val="both"/>
        <w:rPr>
          <w:rFonts w:ascii="Arial" w:hAnsi="Arial" w:cs="Arial"/>
          <w:b/>
          <w:color w:val="0000FF"/>
          <w:sz w:val="22"/>
        </w:rPr>
      </w:pPr>
      <w:r w:rsidRPr="005F0B58">
        <w:rPr>
          <w:rFonts w:ascii="Arial" w:hAnsi="Arial" w:cs="Arial"/>
          <w:b/>
          <w:color w:val="0000FF"/>
          <w:sz w:val="22"/>
        </w:rPr>
        <w:t>[Showcard]</w:t>
      </w:r>
    </w:p>
    <w:p w14:paraId="6A872587" w14:textId="19A549CB" w:rsidR="002E7153" w:rsidRPr="005F0B58" w:rsidRDefault="00153BE8" w:rsidP="00153BE8">
      <w:pPr>
        <w:pStyle w:val="BodyTextIndent"/>
        <w:widowControl w:val="0"/>
        <w:tabs>
          <w:tab w:val="clear" w:pos="741"/>
        </w:tabs>
        <w:autoSpaceDE w:val="0"/>
        <w:autoSpaceDN w:val="0"/>
        <w:adjustRightInd w:val="0"/>
        <w:ind w:left="720" w:hanging="720"/>
        <w:rPr>
          <w:rFonts w:ascii="Arial" w:hAnsi="Arial" w:cs="Arial"/>
          <w:b/>
          <w:lang w:val="en-US"/>
        </w:rPr>
      </w:pPr>
      <w:r w:rsidRPr="005F0B58">
        <w:rPr>
          <w:rFonts w:ascii="Arial" w:hAnsi="Arial" w:cs="Arial"/>
          <w:b/>
          <w:lang w:val="en-US"/>
        </w:rPr>
        <w:t xml:space="preserve">A4.11 </w:t>
      </w:r>
      <w:r w:rsidRPr="005F0B58">
        <w:rPr>
          <w:rFonts w:ascii="Arial" w:hAnsi="Arial" w:cs="Arial"/>
          <w:b/>
          <w:lang w:val="en-US"/>
        </w:rPr>
        <w:tab/>
      </w:r>
      <w:r w:rsidR="002E7153" w:rsidRPr="005F0B58">
        <w:rPr>
          <w:rFonts w:ascii="Arial" w:hAnsi="Arial" w:cs="Arial"/>
          <w:b/>
          <w:lang w:val="en-US"/>
        </w:rPr>
        <w:t xml:space="preserve">How much of the time during the </w:t>
      </w:r>
      <w:r w:rsidR="002E7153" w:rsidRPr="005F0B58">
        <w:rPr>
          <w:rFonts w:ascii="Arial" w:hAnsi="Arial" w:cs="Arial"/>
          <w:b/>
          <w:u w:val="single"/>
          <w:lang w:val="en-US"/>
        </w:rPr>
        <w:t>past four weeks</w:t>
      </w:r>
      <w:r w:rsidR="00C67340" w:rsidRPr="005F0B58">
        <w:rPr>
          <w:rFonts w:ascii="Arial" w:hAnsi="Arial" w:cs="Arial"/>
          <w:b/>
          <w:lang w:val="en-US"/>
        </w:rPr>
        <w:t>,</w:t>
      </w:r>
      <w:r w:rsidR="002E7153" w:rsidRPr="005F0B58">
        <w:rPr>
          <w:rFonts w:ascii="Arial" w:hAnsi="Arial" w:cs="Arial"/>
          <w:b/>
          <w:lang w:val="en-US"/>
        </w:rPr>
        <w:t xml:space="preserve"> have you felt downhearted and depressed?</w:t>
      </w:r>
    </w:p>
    <w:p w14:paraId="6A872588" w14:textId="77777777" w:rsidR="002E7153" w:rsidRPr="005F0B58" w:rsidRDefault="002E7153" w:rsidP="00153BE8">
      <w:pPr>
        <w:pStyle w:val="Unpublished"/>
        <w:widowControl w:val="0"/>
        <w:ind w:firstLine="684"/>
        <w:jc w:val="both"/>
        <w:rPr>
          <w:rFonts w:ascii="Arial" w:hAnsi="Arial" w:cs="Arial"/>
          <w:b/>
          <w:color w:val="0000FF"/>
          <w:sz w:val="22"/>
        </w:rPr>
      </w:pPr>
      <w:r w:rsidRPr="005F0B58">
        <w:rPr>
          <w:rFonts w:ascii="Arial" w:hAnsi="Arial" w:cs="Arial"/>
          <w:b/>
          <w:color w:val="0000FF"/>
        </w:rPr>
        <w:sym w:font="Webdings" w:char="F069"/>
      </w:r>
      <w:r w:rsidRPr="005F0B58">
        <w:rPr>
          <w:rFonts w:ascii="Arial" w:hAnsi="Arial" w:cs="Arial"/>
          <w:b/>
          <w:color w:val="0000FF"/>
        </w:rPr>
        <w:t xml:space="preserve"> </w:t>
      </w:r>
      <w:r w:rsidRPr="005F0B58">
        <w:rPr>
          <w:rFonts w:ascii="Arial" w:hAnsi="Arial" w:cs="Arial"/>
          <w:b/>
          <w:color w:val="0000FF"/>
          <w:sz w:val="22"/>
        </w:rPr>
        <w:t>Read response options only if necessary</w:t>
      </w:r>
      <w:r w:rsidR="003E2725" w:rsidRPr="005F0B58">
        <w:rPr>
          <w:rFonts w:ascii="Arial" w:hAnsi="Arial" w:cs="Arial"/>
          <w:b/>
          <w:color w:val="0000FF"/>
          <w:sz w:val="22"/>
        </w:rPr>
        <w:t>.</w:t>
      </w:r>
    </w:p>
    <w:p w14:paraId="6A872589" w14:textId="77777777" w:rsidR="002E7153" w:rsidRPr="005F0B58" w:rsidRDefault="002E7153" w:rsidP="000B2652">
      <w:pPr>
        <w:widowControl w:val="0"/>
        <w:tabs>
          <w:tab w:val="left" w:pos="567"/>
          <w:tab w:val="left" w:pos="1134"/>
          <w:tab w:val="left" w:pos="2793"/>
        </w:tabs>
        <w:ind w:left="1140" w:hanging="456"/>
        <w:jc w:val="both"/>
        <w:rPr>
          <w:rFonts w:ascii="Arial" w:hAnsi="Arial" w:cs="Arial"/>
          <w:sz w:val="22"/>
        </w:rPr>
      </w:pPr>
    </w:p>
    <w:p w14:paraId="6A87258A" w14:textId="77777777" w:rsidR="002E7153" w:rsidRPr="005F0B58" w:rsidRDefault="002E7153" w:rsidP="000B2652">
      <w:pPr>
        <w:widowControl w:val="0"/>
        <w:tabs>
          <w:tab w:val="left" w:pos="567"/>
          <w:tab w:val="left" w:pos="1134"/>
          <w:tab w:val="left" w:pos="2793"/>
        </w:tabs>
        <w:ind w:left="1140" w:hanging="456"/>
        <w:jc w:val="both"/>
        <w:rPr>
          <w:rFonts w:ascii="Arial" w:hAnsi="Arial" w:cs="Arial"/>
          <w:sz w:val="22"/>
        </w:rPr>
      </w:pPr>
      <w:r w:rsidRPr="005F0B58">
        <w:rPr>
          <w:rFonts w:ascii="Arial" w:hAnsi="Arial" w:cs="Arial"/>
          <w:sz w:val="22"/>
        </w:rPr>
        <w:t>1</w:t>
      </w:r>
      <w:r w:rsidRPr="005F0B58">
        <w:rPr>
          <w:rFonts w:ascii="Arial" w:hAnsi="Arial" w:cs="Arial"/>
          <w:sz w:val="22"/>
        </w:rPr>
        <w:tab/>
        <w:t>All of the time</w:t>
      </w:r>
    </w:p>
    <w:p w14:paraId="6A87258B" w14:textId="77777777" w:rsidR="002E7153" w:rsidRPr="005F0B58" w:rsidRDefault="002E7153" w:rsidP="000B2652">
      <w:pPr>
        <w:widowControl w:val="0"/>
        <w:tabs>
          <w:tab w:val="left" w:pos="567"/>
          <w:tab w:val="left" w:pos="1134"/>
          <w:tab w:val="left" w:pos="2793"/>
        </w:tabs>
        <w:ind w:left="1140" w:hanging="456"/>
        <w:jc w:val="both"/>
        <w:rPr>
          <w:rFonts w:ascii="Arial" w:hAnsi="Arial" w:cs="Arial"/>
          <w:sz w:val="22"/>
        </w:rPr>
      </w:pPr>
      <w:r w:rsidRPr="005F0B58">
        <w:rPr>
          <w:rFonts w:ascii="Arial" w:hAnsi="Arial" w:cs="Arial"/>
          <w:sz w:val="22"/>
        </w:rPr>
        <w:t>2</w:t>
      </w:r>
      <w:r w:rsidRPr="005F0B58">
        <w:rPr>
          <w:rFonts w:ascii="Arial" w:hAnsi="Arial" w:cs="Arial"/>
          <w:sz w:val="22"/>
        </w:rPr>
        <w:tab/>
        <w:t>Most of the time</w:t>
      </w:r>
    </w:p>
    <w:p w14:paraId="6A87258C" w14:textId="77777777" w:rsidR="002E7153" w:rsidRPr="005F0B58" w:rsidRDefault="002E7153" w:rsidP="000B2652">
      <w:pPr>
        <w:widowControl w:val="0"/>
        <w:tabs>
          <w:tab w:val="left" w:pos="567"/>
          <w:tab w:val="left" w:pos="1134"/>
          <w:tab w:val="left" w:pos="2793"/>
        </w:tabs>
        <w:ind w:left="1140" w:hanging="456"/>
        <w:jc w:val="both"/>
        <w:rPr>
          <w:rFonts w:ascii="Arial" w:hAnsi="Arial" w:cs="Arial"/>
          <w:sz w:val="22"/>
        </w:rPr>
      </w:pPr>
      <w:r w:rsidRPr="005F0B58">
        <w:rPr>
          <w:rFonts w:ascii="Arial" w:hAnsi="Arial" w:cs="Arial"/>
          <w:sz w:val="22"/>
        </w:rPr>
        <w:t>3</w:t>
      </w:r>
      <w:r w:rsidRPr="005F0B58">
        <w:rPr>
          <w:rFonts w:ascii="Arial" w:hAnsi="Arial" w:cs="Arial"/>
          <w:sz w:val="22"/>
        </w:rPr>
        <w:tab/>
        <w:t>Some of the time</w:t>
      </w:r>
    </w:p>
    <w:p w14:paraId="6A87258D" w14:textId="77777777" w:rsidR="002E7153" w:rsidRPr="005F0B58" w:rsidRDefault="002E7153" w:rsidP="000B2652">
      <w:pPr>
        <w:widowControl w:val="0"/>
        <w:tabs>
          <w:tab w:val="left" w:pos="567"/>
          <w:tab w:val="left" w:pos="1134"/>
          <w:tab w:val="left" w:pos="2793"/>
        </w:tabs>
        <w:ind w:left="1140" w:hanging="456"/>
        <w:jc w:val="both"/>
        <w:rPr>
          <w:rFonts w:ascii="Arial" w:hAnsi="Arial" w:cs="Arial"/>
          <w:sz w:val="22"/>
        </w:rPr>
      </w:pPr>
      <w:r w:rsidRPr="005F0B58">
        <w:rPr>
          <w:rFonts w:ascii="Arial" w:hAnsi="Arial" w:cs="Arial"/>
          <w:sz w:val="22"/>
        </w:rPr>
        <w:t>4</w:t>
      </w:r>
      <w:r w:rsidRPr="005F0B58">
        <w:rPr>
          <w:rFonts w:ascii="Arial" w:hAnsi="Arial" w:cs="Arial"/>
          <w:sz w:val="22"/>
        </w:rPr>
        <w:tab/>
        <w:t>A little of the time</w:t>
      </w:r>
    </w:p>
    <w:p w14:paraId="6A87258E" w14:textId="77777777" w:rsidR="002E7153" w:rsidRPr="005F0B58" w:rsidRDefault="002E7153" w:rsidP="000B2652">
      <w:pPr>
        <w:widowControl w:val="0"/>
        <w:tabs>
          <w:tab w:val="left" w:pos="567"/>
          <w:tab w:val="left" w:pos="1134"/>
          <w:tab w:val="left" w:pos="2793"/>
        </w:tabs>
        <w:ind w:left="1140" w:hanging="456"/>
        <w:jc w:val="both"/>
        <w:rPr>
          <w:rFonts w:ascii="Arial" w:hAnsi="Arial" w:cs="Arial"/>
          <w:sz w:val="22"/>
        </w:rPr>
      </w:pPr>
      <w:r w:rsidRPr="005F0B58">
        <w:rPr>
          <w:rFonts w:ascii="Arial" w:hAnsi="Arial" w:cs="Arial"/>
          <w:sz w:val="22"/>
        </w:rPr>
        <w:t>5</w:t>
      </w:r>
      <w:r w:rsidRPr="005F0B58">
        <w:rPr>
          <w:rFonts w:ascii="Arial" w:hAnsi="Arial" w:cs="Arial"/>
          <w:sz w:val="22"/>
        </w:rPr>
        <w:tab/>
        <w:t>None of the time</w:t>
      </w:r>
    </w:p>
    <w:p w14:paraId="6A87258F" w14:textId="77777777" w:rsidR="002E7153" w:rsidRPr="005F0B58" w:rsidRDefault="002E7153"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590" w14:textId="77777777" w:rsidR="002E7153" w:rsidRPr="005F0B58" w:rsidRDefault="002E7153"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591" w14:textId="77777777" w:rsidR="00A37131" w:rsidRPr="005F0B58" w:rsidRDefault="00A37131" w:rsidP="000B2652">
      <w:pPr>
        <w:pStyle w:val="Unpublished"/>
        <w:widowControl w:val="0"/>
        <w:jc w:val="both"/>
        <w:rPr>
          <w:rFonts w:ascii="Arial" w:hAnsi="Arial" w:cs="Arial"/>
          <w:b/>
          <w:color w:val="0000FF"/>
          <w:sz w:val="22"/>
        </w:rPr>
      </w:pPr>
    </w:p>
    <w:bookmarkEnd w:id="76"/>
    <w:bookmarkEnd w:id="77"/>
    <w:p w14:paraId="6A872592" w14:textId="77777777" w:rsidR="00C20202" w:rsidRPr="005F0B58" w:rsidRDefault="00C20202" w:rsidP="00C20202">
      <w:pPr>
        <w:pStyle w:val="Unpublished"/>
        <w:keepNext/>
        <w:rPr>
          <w:rFonts w:ascii="Arial Bold" w:hAnsi="Arial Bold" w:cs="Arial"/>
          <w:b/>
          <w:color w:val="7030A0"/>
          <w:sz w:val="22"/>
        </w:rPr>
      </w:pPr>
      <w:r w:rsidRPr="005F0B58">
        <w:rPr>
          <w:rFonts w:ascii="Arial" w:hAnsi="Arial" w:cs="Arial"/>
          <w:b/>
          <w:color w:val="0000FF"/>
          <w:sz w:val="22"/>
        </w:rPr>
        <w:br w:type="page"/>
      </w:r>
      <w:r w:rsidRPr="005F0B58">
        <w:rPr>
          <w:rFonts w:ascii="Arial Bold" w:hAnsi="Arial Bold" w:cs="Arial"/>
          <w:b/>
          <w:color w:val="7030A0"/>
          <w:sz w:val="22"/>
        </w:rPr>
        <w:sym w:font="Webdings" w:char="F069"/>
      </w:r>
      <w:r w:rsidRPr="005F0B58">
        <w:rPr>
          <w:rFonts w:ascii="Arial Bold" w:hAnsi="Arial Bold" w:cs="Arial"/>
          <w:b/>
          <w:color w:val="7030A0"/>
          <w:sz w:val="22"/>
        </w:rPr>
        <w:t xml:space="preserve"> SF-12v2</w:t>
      </w:r>
      <w:r w:rsidRPr="005F0B58">
        <w:rPr>
          <w:rFonts w:ascii="Arial Bold" w:hAnsi="Arial Bold" w:cs="Arial"/>
          <w:b/>
          <w:color w:val="7030A0"/>
          <w:sz w:val="22"/>
          <w:vertAlign w:val="superscript"/>
        </w:rPr>
        <w:t xml:space="preserve">TM </w:t>
      </w:r>
      <w:r w:rsidRPr="005F0B58">
        <w:rPr>
          <w:rFonts w:ascii="Arial Bold" w:hAnsi="Arial Bold" w:cs="Arial"/>
          <w:b/>
          <w:color w:val="7030A0"/>
          <w:sz w:val="22"/>
        </w:rPr>
        <w:t xml:space="preserve">Health Survey © 1992, 2003 by Health Assessment Lab, Medical Outcomes Trust and </w:t>
      </w:r>
      <w:proofErr w:type="spellStart"/>
      <w:r w:rsidRPr="005F0B58">
        <w:rPr>
          <w:rFonts w:ascii="Arial Bold" w:hAnsi="Arial Bold" w:cs="Arial"/>
          <w:b/>
          <w:color w:val="7030A0"/>
          <w:sz w:val="22"/>
        </w:rPr>
        <w:t>QualityMetric</w:t>
      </w:r>
      <w:proofErr w:type="spellEnd"/>
      <w:r w:rsidRPr="005F0B58">
        <w:rPr>
          <w:rFonts w:ascii="Arial Bold" w:hAnsi="Arial Bold" w:cs="Arial"/>
          <w:b/>
          <w:color w:val="7030A0"/>
          <w:sz w:val="22"/>
        </w:rPr>
        <w:t xml:space="preserve"> Incorporated. All rights reserved.</w:t>
      </w:r>
    </w:p>
    <w:p w14:paraId="6A872593" w14:textId="77777777" w:rsidR="00C20202" w:rsidRPr="005F0B58" w:rsidRDefault="00C20202" w:rsidP="00C20202">
      <w:pPr>
        <w:pStyle w:val="Unpublished"/>
        <w:keepNext/>
        <w:rPr>
          <w:rFonts w:ascii="Arial Bold" w:hAnsi="Arial Bold" w:cs="Arial"/>
          <w:b/>
          <w:color w:val="7030A0"/>
          <w:sz w:val="22"/>
        </w:rPr>
      </w:pPr>
      <w:r w:rsidRPr="005F0B58">
        <w:rPr>
          <w:rFonts w:ascii="Arial Bold" w:hAnsi="Arial Bold" w:cs="Arial"/>
          <w:b/>
          <w:color w:val="7030A0"/>
          <w:sz w:val="22"/>
        </w:rPr>
        <w:t>SF-12® is a registered trademark of Medical Outcomes Trust.</w:t>
      </w:r>
    </w:p>
    <w:p w14:paraId="6A872594" w14:textId="00DF9210" w:rsidR="00C20202" w:rsidRPr="005F0B58" w:rsidRDefault="00C20202" w:rsidP="00C20202">
      <w:pPr>
        <w:pStyle w:val="Unpublished"/>
        <w:keepNext/>
        <w:rPr>
          <w:rFonts w:ascii="Arial Bold" w:hAnsi="Arial Bold" w:cs="Arial"/>
          <w:b/>
          <w:color w:val="7030A0"/>
          <w:sz w:val="22"/>
        </w:rPr>
      </w:pPr>
      <w:r w:rsidRPr="005F0B58">
        <w:rPr>
          <w:rFonts w:ascii="Arial Bold" w:hAnsi="Arial Bold" w:cs="Arial"/>
          <w:b/>
          <w:color w:val="7030A0"/>
          <w:sz w:val="22"/>
        </w:rPr>
        <w:t xml:space="preserve">(IQOLA SF-12v2 Standard, English </w:t>
      </w:r>
      <w:r w:rsidR="00C67340" w:rsidRPr="005F0B58">
        <w:rPr>
          <w:rFonts w:ascii="Arial Bold" w:hAnsi="Arial Bold" w:cs="Arial"/>
          <w:b/>
          <w:color w:val="7030A0"/>
          <w:sz w:val="22"/>
        </w:rPr>
        <w:t>[</w:t>
      </w:r>
      <w:r w:rsidRPr="005F0B58">
        <w:rPr>
          <w:rFonts w:ascii="Arial Bold" w:hAnsi="Arial Bold" w:cs="Arial"/>
          <w:b/>
          <w:color w:val="7030A0"/>
          <w:sz w:val="22"/>
        </w:rPr>
        <w:t>New Zealand</w:t>
      </w:r>
      <w:r w:rsidR="00C67340" w:rsidRPr="005F0B58">
        <w:rPr>
          <w:rFonts w:ascii="Arial Bold" w:hAnsi="Arial Bold" w:cs="Arial"/>
          <w:b/>
          <w:color w:val="7030A0"/>
          <w:sz w:val="22"/>
        </w:rPr>
        <w:t>]</w:t>
      </w:r>
      <w:r w:rsidRPr="005F0B58">
        <w:rPr>
          <w:rFonts w:ascii="Arial Bold" w:hAnsi="Arial Bold" w:cs="Arial"/>
          <w:b/>
          <w:color w:val="7030A0"/>
          <w:sz w:val="22"/>
        </w:rPr>
        <w:t>, 7/03)</w:t>
      </w:r>
      <w:r w:rsidR="003E2725" w:rsidRPr="005F0B58">
        <w:rPr>
          <w:rFonts w:ascii="Arial Bold" w:hAnsi="Arial Bold" w:cs="Arial"/>
          <w:b/>
          <w:color w:val="7030A0"/>
          <w:sz w:val="22"/>
        </w:rPr>
        <w:t>.</w:t>
      </w:r>
    </w:p>
    <w:p w14:paraId="6A872595" w14:textId="77777777" w:rsidR="00C20202" w:rsidRPr="005F0B58" w:rsidRDefault="00C20202" w:rsidP="00C20202">
      <w:pPr>
        <w:pStyle w:val="Unpublished"/>
        <w:widowControl w:val="0"/>
        <w:rPr>
          <w:rFonts w:ascii="Arial" w:hAnsi="Arial" w:cs="Arial"/>
          <w:b/>
          <w:color w:val="0000FF"/>
          <w:sz w:val="22"/>
        </w:rPr>
      </w:pPr>
      <w:r w:rsidRPr="005F0B58">
        <w:rPr>
          <w:rFonts w:ascii="Arial" w:hAnsi="Arial" w:cs="Arial"/>
          <w:b/>
          <w:color w:val="0000FF"/>
          <w:sz w:val="22"/>
        </w:rPr>
        <w:t xml:space="preserve"> </w:t>
      </w:r>
    </w:p>
    <w:p w14:paraId="6A872596" w14:textId="77777777" w:rsidR="00341696" w:rsidRPr="005F0B58" w:rsidRDefault="00341696" w:rsidP="00C20202">
      <w:pPr>
        <w:pStyle w:val="Unpublished"/>
        <w:widowControl w:val="0"/>
        <w:rPr>
          <w:rFonts w:ascii="Arial" w:hAnsi="Arial" w:cs="Arial"/>
          <w:b/>
          <w:color w:val="0000FF"/>
          <w:sz w:val="22"/>
        </w:rPr>
      </w:pPr>
      <w:r w:rsidRPr="005F0B58">
        <w:rPr>
          <w:rFonts w:ascii="Arial" w:hAnsi="Arial" w:cs="Arial"/>
          <w:b/>
          <w:color w:val="0000FF"/>
          <w:sz w:val="22"/>
        </w:rPr>
        <w:t>[Showcard]</w:t>
      </w:r>
    </w:p>
    <w:p w14:paraId="6A872597" w14:textId="00B2ADEC" w:rsidR="00341696" w:rsidRPr="005F0B58" w:rsidRDefault="00C54ADF" w:rsidP="00153BE8">
      <w:pPr>
        <w:pStyle w:val="Unpublished"/>
        <w:widowControl w:val="0"/>
        <w:ind w:left="720" w:hanging="720"/>
        <w:rPr>
          <w:rFonts w:ascii="Arial" w:hAnsi="Arial" w:cs="Arial"/>
          <w:b/>
          <w:color w:val="000000"/>
          <w:sz w:val="22"/>
          <w:lang w:val="en-US"/>
        </w:rPr>
      </w:pPr>
      <w:r w:rsidRPr="005F0B58">
        <w:rPr>
          <w:rFonts w:ascii="Arial" w:hAnsi="Arial" w:cs="Arial"/>
          <w:b/>
          <w:color w:val="000000"/>
          <w:sz w:val="22"/>
          <w:lang w:val="en-US"/>
        </w:rPr>
        <w:t>A</w:t>
      </w:r>
      <w:r w:rsidR="00690DC1" w:rsidRPr="005F0B58">
        <w:rPr>
          <w:rFonts w:ascii="Arial" w:hAnsi="Arial" w:cs="Arial"/>
          <w:b/>
          <w:color w:val="000000"/>
          <w:sz w:val="22"/>
          <w:lang w:val="en-US"/>
        </w:rPr>
        <w:t>4.12</w:t>
      </w:r>
      <w:r w:rsidR="00153BE8" w:rsidRPr="005F0B58">
        <w:rPr>
          <w:rFonts w:ascii="Arial" w:hAnsi="Arial" w:cs="Arial"/>
          <w:b/>
          <w:color w:val="000000"/>
          <w:sz w:val="22"/>
          <w:lang w:val="en-US"/>
        </w:rPr>
        <w:tab/>
      </w:r>
      <w:r w:rsidR="00984585" w:rsidRPr="005F0B58">
        <w:rPr>
          <w:rFonts w:ascii="Arial" w:hAnsi="Arial" w:cs="Arial"/>
          <w:b/>
          <w:color w:val="000000"/>
          <w:sz w:val="22"/>
          <w:lang w:val="en-US"/>
        </w:rPr>
        <w:t>D</w:t>
      </w:r>
      <w:r w:rsidR="00341696" w:rsidRPr="005F0B58">
        <w:rPr>
          <w:rFonts w:ascii="Arial" w:hAnsi="Arial" w:cs="Arial"/>
          <w:b/>
          <w:color w:val="000000"/>
          <w:sz w:val="22"/>
          <w:lang w:val="en-US"/>
        </w:rPr>
        <w:t xml:space="preserve">uring the </w:t>
      </w:r>
      <w:r w:rsidR="00341696" w:rsidRPr="005F0B58">
        <w:rPr>
          <w:rFonts w:ascii="Arial" w:hAnsi="Arial" w:cs="Arial"/>
          <w:b/>
          <w:color w:val="000000"/>
          <w:sz w:val="22"/>
          <w:u w:val="single"/>
          <w:lang w:val="en-US"/>
        </w:rPr>
        <w:t xml:space="preserve">past </w:t>
      </w:r>
      <w:r w:rsidR="00737E48" w:rsidRPr="005F0B58">
        <w:rPr>
          <w:rFonts w:ascii="Arial" w:hAnsi="Arial" w:cs="Arial"/>
          <w:b/>
          <w:color w:val="000000"/>
          <w:sz w:val="22"/>
          <w:u w:val="single"/>
          <w:lang w:val="en-US"/>
        </w:rPr>
        <w:t xml:space="preserve">four </w:t>
      </w:r>
      <w:r w:rsidR="00341696" w:rsidRPr="005F0B58">
        <w:rPr>
          <w:rFonts w:ascii="Arial" w:hAnsi="Arial" w:cs="Arial"/>
          <w:b/>
          <w:color w:val="000000"/>
          <w:sz w:val="22"/>
          <w:u w:val="single"/>
          <w:lang w:val="en-US"/>
        </w:rPr>
        <w:t>weeks</w:t>
      </w:r>
      <w:r w:rsidR="00341696" w:rsidRPr="005F0B58">
        <w:rPr>
          <w:rFonts w:ascii="Arial" w:hAnsi="Arial" w:cs="Arial"/>
          <w:b/>
          <w:color w:val="000000"/>
          <w:sz w:val="22"/>
          <w:lang w:val="en-US"/>
        </w:rPr>
        <w:t xml:space="preserve">, </w:t>
      </w:r>
      <w:r w:rsidR="00984585" w:rsidRPr="005F0B58">
        <w:rPr>
          <w:rFonts w:ascii="Arial" w:hAnsi="Arial" w:cs="Arial"/>
          <w:b/>
          <w:color w:val="000000"/>
          <w:sz w:val="22"/>
          <w:lang w:val="en-US"/>
        </w:rPr>
        <w:t>how much of the time has your</w:t>
      </w:r>
      <w:r w:rsidR="00341696" w:rsidRPr="005F0B58">
        <w:rPr>
          <w:rFonts w:ascii="Arial" w:hAnsi="Arial" w:cs="Arial"/>
          <w:b/>
          <w:color w:val="000000"/>
          <w:sz w:val="22"/>
          <w:lang w:val="en-US"/>
        </w:rPr>
        <w:t xml:space="preserve"> physical health or emotional problems interfered with your social activities</w:t>
      </w:r>
      <w:r w:rsidR="00984585" w:rsidRPr="005F0B58">
        <w:rPr>
          <w:rFonts w:ascii="Arial" w:hAnsi="Arial" w:cs="Arial"/>
          <w:b/>
          <w:color w:val="000000"/>
          <w:sz w:val="22"/>
          <w:lang w:val="en-US"/>
        </w:rPr>
        <w:t xml:space="preserve"> like visiting with </w:t>
      </w:r>
      <w:r w:rsidR="00556DA4" w:rsidRPr="005F0B58">
        <w:rPr>
          <w:rFonts w:ascii="Arial" w:hAnsi="Arial" w:cs="Arial"/>
          <w:b/>
          <w:color w:val="000000"/>
          <w:sz w:val="22"/>
          <w:lang w:val="en-US"/>
        </w:rPr>
        <w:t>friends or relatives</w:t>
      </w:r>
      <w:r w:rsidR="00341696" w:rsidRPr="005F0B58">
        <w:rPr>
          <w:rFonts w:ascii="Arial" w:hAnsi="Arial" w:cs="Arial"/>
          <w:b/>
          <w:color w:val="000000"/>
          <w:sz w:val="22"/>
          <w:lang w:val="en-US"/>
        </w:rPr>
        <w:t>?</w:t>
      </w:r>
      <w:r w:rsidR="00A51AD0" w:rsidRPr="005F0B58">
        <w:rPr>
          <w:rFonts w:ascii="Arial" w:hAnsi="Arial" w:cs="Arial"/>
          <w:b/>
          <w:color w:val="000000"/>
          <w:sz w:val="22"/>
          <w:lang w:val="en-US"/>
        </w:rPr>
        <w:t xml:space="preserve"> Has it interfered …</w:t>
      </w:r>
    </w:p>
    <w:p w14:paraId="6A872598" w14:textId="77777777" w:rsidR="00556DA4" w:rsidRPr="005F0B58" w:rsidRDefault="00556DA4" w:rsidP="00153BE8">
      <w:pPr>
        <w:pStyle w:val="Unpublished"/>
        <w:widowControl w:val="0"/>
        <w:ind w:firstLine="684"/>
        <w:jc w:val="both"/>
        <w:rPr>
          <w:rFonts w:ascii="Arial" w:hAnsi="Arial" w:cs="Arial"/>
          <w:b/>
          <w:color w:val="0000FF"/>
          <w:sz w:val="22"/>
        </w:rPr>
      </w:pPr>
      <w:r w:rsidRPr="005F0B58">
        <w:rPr>
          <w:rFonts w:ascii="Arial" w:hAnsi="Arial" w:cs="Arial"/>
          <w:b/>
          <w:color w:val="0000FF"/>
        </w:rPr>
        <w:sym w:font="Webdings" w:char="F069"/>
      </w:r>
      <w:r w:rsidRPr="005F0B58">
        <w:rPr>
          <w:rFonts w:ascii="Arial" w:hAnsi="Arial" w:cs="Arial"/>
          <w:b/>
          <w:color w:val="0000FF"/>
        </w:rPr>
        <w:t xml:space="preserve"> </w:t>
      </w:r>
      <w:r w:rsidRPr="005F0B58">
        <w:rPr>
          <w:rFonts w:ascii="Arial" w:hAnsi="Arial" w:cs="Arial"/>
          <w:b/>
          <w:color w:val="0000FF"/>
          <w:sz w:val="22"/>
        </w:rPr>
        <w:t>Read response options</w:t>
      </w:r>
      <w:r w:rsidR="003E2725" w:rsidRPr="005F0B58">
        <w:rPr>
          <w:rFonts w:ascii="Arial" w:hAnsi="Arial" w:cs="Arial"/>
          <w:b/>
          <w:color w:val="0000FF"/>
          <w:sz w:val="22"/>
        </w:rPr>
        <w:t>.</w:t>
      </w:r>
    </w:p>
    <w:p w14:paraId="6A872599"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p>
    <w:p w14:paraId="6A87259A"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r>
      <w:r w:rsidR="00556DA4" w:rsidRPr="005F0B58">
        <w:rPr>
          <w:rFonts w:ascii="Arial" w:hAnsi="Arial" w:cs="Arial"/>
          <w:sz w:val="22"/>
        </w:rPr>
        <w:t>All of the time</w:t>
      </w:r>
    </w:p>
    <w:p w14:paraId="6A87259B"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r>
      <w:r w:rsidR="00556DA4" w:rsidRPr="005F0B58">
        <w:rPr>
          <w:rFonts w:ascii="Arial" w:hAnsi="Arial" w:cs="Arial"/>
          <w:sz w:val="22"/>
        </w:rPr>
        <w:t>Most of the time</w:t>
      </w:r>
    </w:p>
    <w:p w14:paraId="6A87259C"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r>
      <w:r w:rsidR="00556DA4" w:rsidRPr="005F0B58">
        <w:rPr>
          <w:rFonts w:ascii="Arial" w:hAnsi="Arial" w:cs="Arial"/>
          <w:sz w:val="22"/>
        </w:rPr>
        <w:t>Some of the time</w:t>
      </w:r>
    </w:p>
    <w:p w14:paraId="6A87259D"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r>
      <w:r w:rsidR="00556DA4" w:rsidRPr="005F0B58">
        <w:rPr>
          <w:rFonts w:ascii="Arial" w:hAnsi="Arial" w:cs="Arial"/>
          <w:sz w:val="22"/>
        </w:rPr>
        <w:t>A little of the time</w:t>
      </w:r>
    </w:p>
    <w:p w14:paraId="6A87259E"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r>
      <w:r w:rsidR="00556DA4" w:rsidRPr="005F0B58">
        <w:rPr>
          <w:rFonts w:ascii="Arial" w:hAnsi="Arial" w:cs="Arial"/>
          <w:sz w:val="22"/>
        </w:rPr>
        <w:t>None of the time</w:t>
      </w:r>
    </w:p>
    <w:p w14:paraId="6A87259F"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5A0"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5A1" w14:textId="77777777" w:rsidR="00D12EEF" w:rsidRPr="005F0B58" w:rsidRDefault="00D12EEF" w:rsidP="000B2652">
      <w:pPr>
        <w:pStyle w:val="Unpublished"/>
        <w:widowControl w:val="0"/>
        <w:tabs>
          <w:tab w:val="left" w:pos="1140"/>
        </w:tabs>
        <w:ind w:left="686"/>
        <w:rPr>
          <w:rFonts w:ascii="Arial" w:hAnsi="Arial" w:cs="Arial"/>
          <w:sz w:val="22"/>
        </w:rPr>
      </w:pPr>
    </w:p>
    <w:p w14:paraId="6A8DDD05" w14:textId="77777777" w:rsidR="00B01119" w:rsidRPr="005F0B58" w:rsidRDefault="00B01119">
      <w:pPr>
        <w:rPr>
          <w:rFonts w:ascii="Arial" w:hAnsi="Arial" w:cs="Arial"/>
          <w:b/>
          <w:bCs/>
          <w:color w:val="FF0000"/>
          <w:sz w:val="32"/>
          <w:szCs w:val="32"/>
        </w:rPr>
      </w:pPr>
      <w:r w:rsidRPr="005F0B58">
        <w:rPr>
          <w:color w:val="FF0000"/>
        </w:rPr>
        <w:br w:type="page"/>
      </w:r>
    </w:p>
    <w:p w14:paraId="1057544C" w14:textId="5566F9E6" w:rsidR="00B01119" w:rsidRPr="005F0B58" w:rsidRDefault="00B01119" w:rsidP="00B01119">
      <w:pPr>
        <w:pStyle w:val="Heading2"/>
        <w:rPr>
          <w:color w:val="FF0000"/>
        </w:rPr>
      </w:pPr>
      <w:bookmarkStart w:id="78" w:name="_Toc518373178"/>
      <w:r w:rsidRPr="005F0B58">
        <w:rPr>
          <w:color w:val="FF0000"/>
        </w:rPr>
        <w:t>Functional difficulties – Washington Group Short Set</w:t>
      </w:r>
      <w:bookmarkEnd w:id="78"/>
    </w:p>
    <w:p w14:paraId="01499565" w14:textId="77777777" w:rsidR="00B01119" w:rsidRPr="005F0B58" w:rsidRDefault="00B01119" w:rsidP="00B01119">
      <w:pPr>
        <w:keepNext/>
        <w:tabs>
          <w:tab w:val="left" w:pos="684"/>
          <w:tab w:val="left" w:pos="1134"/>
        </w:tabs>
        <w:rPr>
          <w:rFonts w:ascii="Arial" w:hAnsi="Arial" w:cs="Arial"/>
          <w:b/>
          <w:color w:val="FF0000"/>
          <w:sz w:val="22"/>
        </w:rPr>
      </w:pPr>
      <w:r w:rsidRPr="005F0B58">
        <w:rPr>
          <w:rFonts w:ascii="Arial" w:hAnsi="Arial" w:cs="Arial"/>
          <w:b/>
          <w:color w:val="FF0000"/>
          <w:sz w:val="22"/>
        </w:rPr>
        <w:t>[Red text does not appear on screen]</w:t>
      </w:r>
    </w:p>
    <w:p w14:paraId="7EF4F67D" w14:textId="77777777" w:rsidR="00B01119" w:rsidRPr="005F0B58" w:rsidRDefault="00B01119" w:rsidP="00B01119">
      <w:pPr>
        <w:widowControl w:val="0"/>
        <w:rPr>
          <w:rFonts w:ascii="Arial" w:hAnsi="Arial" w:cs="Arial"/>
          <w:sz w:val="22"/>
        </w:rPr>
      </w:pPr>
    </w:p>
    <w:p w14:paraId="16A11F76" w14:textId="6102A909" w:rsidR="00B01119" w:rsidRPr="005F0B58" w:rsidRDefault="00B01119" w:rsidP="00B01119">
      <w:pPr>
        <w:widowControl w:val="0"/>
        <w:rPr>
          <w:rFonts w:ascii="Arial" w:hAnsi="Arial" w:cs="Arial"/>
          <w:sz w:val="22"/>
        </w:rPr>
      </w:pPr>
      <w:r w:rsidRPr="005F0B58">
        <w:rPr>
          <w:rFonts w:ascii="Arial" w:hAnsi="Arial" w:cs="Arial"/>
          <w:sz w:val="22"/>
        </w:rPr>
        <w:t>The next questions ask about difficulties you may have doing certain activities because of a health problem.</w:t>
      </w:r>
    </w:p>
    <w:p w14:paraId="3E40AF3C" w14:textId="77777777" w:rsidR="00B01119" w:rsidRPr="005F0B58" w:rsidRDefault="00B01119" w:rsidP="00B01119">
      <w:pPr>
        <w:widowControl w:val="0"/>
        <w:rPr>
          <w:rFonts w:ascii="Arial" w:hAnsi="Arial" w:cs="Arial"/>
          <w:sz w:val="22"/>
        </w:rPr>
      </w:pPr>
    </w:p>
    <w:p w14:paraId="528F6192" w14:textId="77777777" w:rsidR="00B01119" w:rsidRPr="005F0B58" w:rsidRDefault="00B01119" w:rsidP="00B01119">
      <w:pPr>
        <w:pStyle w:val="Unpublished"/>
        <w:widowControl w:val="0"/>
        <w:rPr>
          <w:rFonts w:ascii="Arial" w:hAnsi="Arial" w:cs="Arial"/>
          <w:b/>
          <w:color w:val="0000FF"/>
          <w:sz w:val="22"/>
        </w:rPr>
      </w:pPr>
      <w:r w:rsidRPr="005F0B58">
        <w:rPr>
          <w:rFonts w:ascii="Arial" w:hAnsi="Arial" w:cs="Arial"/>
          <w:b/>
          <w:color w:val="0000FF"/>
          <w:sz w:val="22"/>
        </w:rPr>
        <w:t>[Showcard]</w:t>
      </w:r>
    </w:p>
    <w:p w14:paraId="619EF089" w14:textId="77777777" w:rsidR="00B01119" w:rsidRPr="005F0B58" w:rsidRDefault="00B01119" w:rsidP="00B01119">
      <w:pPr>
        <w:keepNext/>
        <w:keepLines/>
        <w:tabs>
          <w:tab w:val="left" w:pos="567"/>
          <w:tab w:val="left" w:pos="1134"/>
          <w:tab w:val="left" w:pos="2793"/>
        </w:tabs>
        <w:ind w:left="720" w:hanging="720"/>
        <w:rPr>
          <w:rFonts w:ascii="Arial" w:hAnsi="Arial" w:cs="Arial"/>
          <w:b/>
          <w:color w:val="000000"/>
          <w:sz w:val="22"/>
          <w:lang w:val="en-US"/>
        </w:rPr>
      </w:pPr>
      <w:r w:rsidRPr="005F0B58">
        <w:rPr>
          <w:rFonts w:ascii="Arial" w:hAnsi="Arial" w:cs="Arial"/>
          <w:b/>
          <w:sz w:val="22"/>
        </w:rPr>
        <w:t xml:space="preserve">FD1.01  </w:t>
      </w:r>
      <w:r w:rsidRPr="005F0B58">
        <w:rPr>
          <w:rFonts w:ascii="Arial" w:hAnsi="Arial" w:cs="Arial"/>
          <w:b/>
          <w:color w:val="000000"/>
          <w:sz w:val="22"/>
          <w:lang w:val="en-US"/>
        </w:rPr>
        <w:t xml:space="preserve">Do you have difficulty seeing, even if wearing glasses? </w:t>
      </w:r>
    </w:p>
    <w:p w14:paraId="297E9116" w14:textId="77777777" w:rsidR="00B01119" w:rsidRPr="005F0B58" w:rsidRDefault="00B01119" w:rsidP="00B01119">
      <w:pPr>
        <w:keepNext/>
        <w:keepLines/>
        <w:tabs>
          <w:tab w:val="left" w:pos="567"/>
          <w:tab w:val="left" w:pos="1134"/>
          <w:tab w:val="left" w:pos="2793"/>
        </w:tabs>
        <w:ind w:left="1140" w:hanging="456"/>
        <w:rPr>
          <w:rFonts w:ascii="Arial" w:hAnsi="Arial" w:cs="Arial"/>
          <w:sz w:val="22"/>
        </w:rPr>
      </w:pPr>
    </w:p>
    <w:p w14:paraId="7790C03F" w14:textId="77777777" w:rsidR="00B01119" w:rsidRPr="005F0B58" w:rsidRDefault="00B01119" w:rsidP="00B01119">
      <w:pPr>
        <w:keepNext/>
        <w:keepLines/>
        <w:tabs>
          <w:tab w:val="left" w:pos="2793"/>
        </w:tabs>
        <w:ind w:left="1276" w:hanging="425"/>
        <w:rPr>
          <w:rFonts w:ascii="Arial" w:hAnsi="Arial" w:cs="Arial"/>
          <w:sz w:val="22"/>
        </w:rPr>
      </w:pPr>
      <w:r w:rsidRPr="005F0B58">
        <w:rPr>
          <w:rFonts w:ascii="Arial" w:hAnsi="Arial" w:cs="Arial"/>
          <w:sz w:val="22"/>
        </w:rPr>
        <w:t>1</w:t>
      </w:r>
      <w:r w:rsidRPr="005F0B58">
        <w:rPr>
          <w:rFonts w:ascii="Arial" w:hAnsi="Arial" w:cs="Arial"/>
          <w:sz w:val="22"/>
        </w:rPr>
        <w:tab/>
        <w:t>No – no difficulty</w:t>
      </w:r>
    </w:p>
    <w:p w14:paraId="072C2721" w14:textId="77777777" w:rsidR="00B01119" w:rsidRPr="005F0B58" w:rsidRDefault="00B01119" w:rsidP="00B01119">
      <w:pPr>
        <w:keepNext/>
        <w:keepLines/>
        <w:tabs>
          <w:tab w:val="left" w:pos="2793"/>
        </w:tabs>
        <w:ind w:left="1276" w:hanging="425"/>
        <w:rPr>
          <w:rFonts w:ascii="Arial" w:hAnsi="Arial" w:cs="Arial"/>
          <w:sz w:val="22"/>
        </w:rPr>
      </w:pPr>
      <w:r w:rsidRPr="005F0B58">
        <w:rPr>
          <w:rFonts w:ascii="Arial" w:hAnsi="Arial" w:cs="Arial"/>
          <w:sz w:val="22"/>
        </w:rPr>
        <w:t>2</w:t>
      </w:r>
      <w:r w:rsidRPr="005F0B58">
        <w:rPr>
          <w:rFonts w:ascii="Arial" w:hAnsi="Arial" w:cs="Arial"/>
          <w:sz w:val="22"/>
        </w:rPr>
        <w:tab/>
        <w:t>Yes – some difficulty</w:t>
      </w:r>
    </w:p>
    <w:p w14:paraId="43E5C261" w14:textId="77777777" w:rsidR="00B01119" w:rsidRPr="005F0B58" w:rsidRDefault="00B01119" w:rsidP="00B01119">
      <w:pPr>
        <w:keepNext/>
        <w:keepLines/>
        <w:tabs>
          <w:tab w:val="left" w:pos="2793"/>
        </w:tabs>
        <w:ind w:left="1276" w:hanging="425"/>
        <w:rPr>
          <w:rFonts w:ascii="Arial" w:hAnsi="Arial" w:cs="Arial"/>
          <w:sz w:val="22"/>
        </w:rPr>
      </w:pPr>
      <w:r w:rsidRPr="005F0B58">
        <w:rPr>
          <w:rFonts w:ascii="Arial" w:hAnsi="Arial" w:cs="Arial"/>
          <w:sz w:val="22"/>
        </w:rPr>
        <w:t>3</w:t>
      </w:r>
      <w:r w:rsidRPr="005F0B58">
        <w:rPr>
          <w:rFonts w:ascii="Arial" w:hAnsi="Arial" w:cs="Arial"/>
          <w:sz w:val="22"/>
        </w:rPr>
        <w:tab/>
        <w:t>Yes – a lot of difficulty</w:t>
      </w:r>
    </w:p>
    <w:p w14:paraId="605ECF37" w14:textId="77777777" w:rsidR="00B01119" w:rsidRPr="005F0B58" w:rsidRDefault="00B01119" w:rsidP="00B01119">
      <w:pPr>
        <w:keepNext/>
        <w:keepLines/>
        <w:tabs>
          <w:tab w:val="left" w:pos="2793"/>
        </w:tabs>
        <w:ind w:left="1276" w:hanging="425"/>
        <w:rPr>
          <w:rFonts w:ascii="Arial" w:hAnsi="Arial" w:cs="Arial"/>
          <w:sz w:val="22"/>
        </w:rPr>
      </w:pPr>
      <w:r w:rsidRPr="005F0B58">
        <w:rPr>
          <w:rFonts w:ascii="Arial" w:hAnsi="Arial" w:cs="Arial"/>
          <w:sz w:val="22"/>
        </w:rPr>
        <w:t>4</w:t>
      </w:r>
      <w:r w:rsidRPr="005F0B58">
        <w:rPr>
          <w:rFonts w:ascii="Arial" w:hAnsi="Arial" w:cs="Arial"/>
          <w:sz w:val="22"/>
        </w:rPr>
        <w:tab/>
        <w:t>Cannot do at all</w:t>
      </w:r>
    </w:p>
    <w:p w14:paraId="304051DD" w14:textId="77777777" w:rsidR="00B01119" w:rsidRPr="005F0B58" w:rsidRDefault="00B01119" w:rsidP="00B01119">
      <w:pPr>
        <w:pStyle w:val="Unpublished"/>
        <w:keepNext/>
        <w:keepLines/>
        <w:ind w:left="1276" w:hanging="425"/>
        <w:rPr>
          <w:rFonts w:ascii="Arial" w:hAnsi="Arial" w:cs="Arial"/>
          <w:sz w:val="22"/>
        </w:rPr>
      </w:pPr>
      <w:r w:rsidRPr="005F0B58">
        <w:rPr>
          <w:rFonts w:ascii="Arial" w:hAnsi="Arial" w:cs="Arial"/>
          <w:sz w:val="22"/>
        </w:rPr>
        <w:t>.K</w:t>
      </w:r>
      <w:r w:rsidRPr="005F0B58">
        <w:rPr>
          <w:rFonts w:ascii="Arial" w:hAnsi="Arial" w:cs="Arial"/>
          <w:sz w:val="22"/>
        </w:rPr>
        <w:tab/>
        <w:t>Don’t know</w:t>
      </w:r>
    </w:p>
    <w:p w14:paraId="2E915FCE" w14:textId="77777777" w:rsidR="00B01119" w:rsidRPr="005F0B58" w:rsidRDefault="00B01119" w:rsidP="00B01119">
      <w:pPr>
        <w:pStyle w:val="Unpublished"/>
        <w:keepNext/>
        <w:keepLines/>
        <w:ind w:left="1276" w:hanging="425"/>
        <w:rPr>
          <w:rFonts w:ascii="Arial" w:hAnsi="Arial" w:cs="Arial"/>
          <w:sz w:val="22"/>
        </w:rPr>
      </w:pPr>
      <w:r w:rsidRPr="005F0B58">
        <w:rPr>
          <w:rFonts w:ascii="Arial" w:hAnsi="Arial" w:cs="Arial"/>
          <w:sz w:val="22"/>
        </w:rPr>
        <w:t>.R</w:t>
      </w:r>
      <w:r w:rsidRPr="005F0B58">
        <w:rPr>
          <w:rFonts w:ascii="Arial" w:hAnsi="Arial" w:cs="Arial"/>
          <w:sz w:val="22"/>
        </w:rPr>
        <w:tab/>
        <w:t>Refused</w:t>
      </w:r>
    </w:p>
    <w:p w14:paraId="1A15377B" w14:textId="77777777" w:rsidR="00B01119" w:rsidRPr="005F0B58" w:rsidRDefault="00B01119" w:rsidP="00B01119"/>
    <w:p w14:paraId="3AFE34C3" w14:textId="77777777" w:rsidR="00B01119" w:rsidRPr="005F0B58" w:rsidRDefault="00B01119" w:rsidP="00B01119">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453AF6D4" w14:textId="77777777" w:rsidR="00B01119" w:rsidRPr="005F0B58" w:rsidRDefault="00B01119" w:rsidP="00B01119">
      <w:pPr>
        <w:keepNext/>
        <w:keepLines/>
        <w:tabs>
          <w:tab w:val="left" w:pos="567"/>
          <w:tab w:val="left" w:pos="1134"/>
          <w:tab w:val="left" w:pos="2793"/>
        </w:tabs>
        <w:ind w:left="720" w:hanging="720"/>
        <w:rPr>
          <w:rFonts w:ascii="Arial" w:hAnsi="Arial" w:cs="Arial"/>
          <w:b/>
          <w:color w:val="000000"/>
          <w:sz w:val="22"/>
          <w:lang w:val="en-US"/>
        </w:rPr>
      </w:pPr>
      <w:r w:rsidRPr="005F0B58">
        <w:rPr>
          <w:rFonts w:ascii="Arial" w:hAnsi="Arial" w:cs="Arial"/>
          <w:b/>
          <w:sz w:val="22"/>
        </w:rPr>
        <w:t xml:space="preserve">FD1.02  </w:t>
      </w:r>
      <w:r w:rsidRPr="005F0B58">
        <w:rPr>
          <w:rFonts w:ascii="Arial" w:hAnsi="Arial" w:cs="Arial"/>
          <w:b/>
          <w:color w:val="000000"/>
          <w:sz w:val="22"/>
          <w:lang w:val="en-US"/>
        </w:rPr>
        <w:t>Do you have difficulty hearing, even if using a hearing aid?</w:t>
      </w:r>
    </w:p>
    <w:p w14:paraId="021C02A1" w14:textId="77777777" w:rsidR="00B01119" w:rsidRPr="005F0B58" w:rsidRDefault="00B01119" w:rsidP="00B01119">
      <w:pPr>
        <w:keepNext/>
        <w:keepLines/>
        <w:tabs>
          <w:tab w:val="left" w:pos="567"/>
          <w:tab w:val="left" w:pos="1134"/>
          <w:tab w:val="left" w:pos="2793"/>
        </w:tabs>
        <w:ind w:left="1140" w:hanging="456"/>
        <w:rPr>
          <w:rFonts w:ascii="Arial" w:hAnsi="Arial" w:cs="Arial"/>
          <w:sz w:val="22"/>
        </w:rPr>
      </w:pPr>
    </w:p>
    <w:p w14:paraId="079D8547" w14:textId="77777777" w:rsidR="00B01119" w:rsidRPr="005F0B58" w:rsidRDefault="00B01119" w:rsidP="00B01119">
      <w:pPr>
        <w:keepNext/>
        <w:keepLines/>
        <w:tabs>
          <w:tab w:val="left" w:pos="2793"/>
        </w:tabs>
        <w:ind w:left="1276" w:hanging="425"/>
        <w:rPr>
          <w:rFonts w:ascii="Arial" w:hAnsi="Arial" w:cs="Arial"/>
          <w:sz w:val="22"/>
        </w:rPr>
      </w:pPr>
      <w:r w:rsidRPr="005F0B58">
        <w:rPr>
          <w:rFonts w:ascii="Arial" w:hAnsi="Arial" w:cs="Arial"/>
          <w:sz w:val="22"/>
        </w:rPr>
        <w:t>1</w:t>
      </w:r>
      <w:r w:rsidRPr="005F0B58">
        <w:rPr>
          <w:rFonts w:ascii="Arial" w:hAnsi="Arial" w:cs="Arial"/>
          <w:sz w:val="22"/>
        </w:rPr>
        <w:tab/>
        <w:t>No – no difficulty</w:t>
      </w:r>
    </w:p>
    <w:p w14:paraId="410E9D68" w14:textId="77777777" w:rsidR="00B01119" w:rsidRPr="005F0B58" w:rsidRDefault="00B01119" w:rsidP="00B01119">
      <w:pPr>
        <w:keepNext/>
        <w:keepLines/>
        <w:tabs>
          <w:tab w:val="left" w:pos="2793"/>
        </w:tabs>
        <w:ind w:left="1276" w:hanging="425"/>
        <w:rPr>
          <w:rFonts w:ascii="Arial" w:hAnsi="Arial" w:cs="Arial"/>
          <w:sz w:val="22"/>
        </w:rPr>
      </w:pPr>
      <w:r w:rsidRPr="005F0B58">
        <w:rPr>
          <w:rFonts w:ascii="Arial" w:hAnsi="Arial" w:cs="Arial"/>
          <w:sz w:val="22"/>
        </w:rPr>
        <w:t>2</w:t>
      </w:r>
      <w:r w:rsidRPr="005F0B58">
        <w:rPr>
          <w:rFonts w:ascii="Arial" w:hAnsi="Arial" w:cs="Arial"/>
          <w:sz w:val="22"/>
        </w:rPr>
        <w:tab/>
        <w:t>Yes – some difficulty</w:t>
      </w:r>
    </w:p>
    <w:p w14:paraId="68B97A7B" w14:textId="77777777" w:rsidR="00B01119" w:rsidRPr="005F0B58" w:rsidRDefault="00B01119" w:rsidP="00B01119">
      <w:pPr>
        <w:keepNext/>
        <w:keepLines/>
        <w:tabs>
          <w:tab w:val="left" w:pos="2793"/>
        </w:tabs>
        <w:ind w:left="1276" w:hanging="425"/>
        <w:rPr>
          <w:rFonts w:ascii="Arial" w:hAnsi="Arial" w:cs="Arial"/>
          <w:sz w:val="22"/>
        </w:rPr>
      </w:pPr>
      <w:r w:rsidRPr="005F0B58">
        <w:rPr>
          <w:rFonts w:ascii="Arial" w:hAnsi="Arial" w:cs="Arial"/>
          <w:sz w:val="22"/>
        </w:rPr>
        <w:t>3</w:t>
      </w:r>
      <w:r w:rsidRPr="005F0B58">
        <w:rPr>
          <w:rFonts w:ascii="Arial" w:hAnsi="Arial" w:cs="Arial"/>
          <w:sz w:val="22"/>
        </w:rPr>
        <w:tab/>
        <w:t>Yes – a lot of difficulty</w:t>
      </w:r>
    </w:p>
    <w:p w14:paraId="2E9CBE31" w14:textId="77777777" w:rsidR="00B01119" w:rsidRPr="005F0B58" w:rsidRDefault="00B01119" w:rsidP="00B01119">
      <w:pPr>
        <w:keepNext/>
        <w:keepLines/>
        <w:tabs>
          <w:tab w:val="left" w:pos="2793"/>
        </w:tabs>
        <w:ind w:left="1276" w:hanging="425"/>
        <w:rPr>
          <w:rFonts w:ascii="Arial" w:hAnsi="Arial" w:cs="Arial"/>
          <w:sz w:val="22"/>
        </w:rPr>
      </w:pPr>
      <w:r w:rsidRPr="005F0B58">
        <w:rPr>
          <w:rFonts w:ascii="Arial" w:hAnsi="Arial" w:cs="Arial"/>
          <w:sz w:val="22"/>
        </w:rPr>
        <w:t>4</w:t>
      </w:r>
      <w:r w:rsidRPr="005F0B58">
        <w:rPr>
          <w:rFonts w:ascii="Arial" w:hAnsi="Arial" w:cs="Arial"/>
          <w:sz w:val="22"/>
        </w:rPr>
        <w:tab/>
        <w:t>Cannot do at all</w:t>
      </w:r>
    </w:p>
    <w:p w14:paraId="4E391ACB" w14:textId="77777777" w:rsidR="00B01119" w:rsidRPr="005F0B58" w:rsidRDefault="00B01119" w:rsidP="00B01119">
      <w:pPr>
        <w:pStyle w:val="Unpublished"/>
        <w:keepNext/>
        <w:keepLines/>
        <w:ind w:left="1276" w:hanging="425"/>
        <w:rPr>
          <w:rFonts w:ascii="Arial" w:hAnsi="Arial" w:cs="Arial"/>
          <w:sz w:val="22"/>
        </w:rPr>
      </w:pPr>
      <w:r w:rsidRPr="005F0B58">
        <w:rPr>
          <w:rFonts w:ascii="Arial" w:hAnsi="Arial" w:cs="Arial"/>
          <w:sz w:val="22"/>
        </w:rPr>
        <w:t>.K</w:t>
      </w:r>
      <w:r w:rsidRPr="005F0B58">
        <w:rPr>
          <w:rFonts w:ascii="Arial" w:hAnsi="Arial" w:cs="Arial"/>
          <w:sz w:val="22"/>
        </w:rPr>
        <w:tab/>
        <w:t>Don’t know</w:t>
      </w:r>
    </w:p>
    <w:p w14:paraId="7FC5B209" w14:textId="77777777" w:rsidR="00B01119" w:rsidRPr="005F0B58" w:rsidRDefault="00B01119" w:rsidP="00B01119">
      <w:pPr>
        <w:pStyle w:val="Unpublished"/>
        <w:keepNext/>
        <w:keepLines/>
        <w:ind w:left="1276" w:hanging="425"/>
        <w:rPr>
          <w:rFonts w:ascii="Arial" w:hAnsi="Arial" w:cs="Arial"/>
          <w:sz w:val="22"/>
        </w:rPr>
      </w:pPr>
      <w:r w:rsidRPr="005F0B58">
        <w:rPr>
          <w:rFonts w:ascii="Arial" w:hAnsi="Arial" w:cs="Arial"/>
          <w:sz w:val="22"/>
        </w:rPr>
        <w:t>.R</w:t>
      </w:r>
      <w:r w:rsidRPr="005F0B58">
        <w:rPr>
          <w:rFonts w:ascii="Arial" w:hAnsi="Arial" w:cs="Arial"/>
          <w:sz w:val="22"/>
        </w:rPr>
        <w:tab/>
        <w:t>Refused</w:t>
      </w:r>
    </w:p>
    <w:p w14:paraId="5E4C10BC" w14:textId="77777777" w:rsidR="00B01119" w:rsidRPr="005F0B58" w:rsidRDefault="00B01119" w:rsidP="00B01119"/>
    <w:p w14:paraId="272AD3BD" w14:textId="77777777" w:rsidR="00B01119" w:rsidRPr="005F0B58" w:rsidRDefault="00B01119" w:rsidP="00B01119">
      <w:pPr>
        <w:pStyle w:val="Unpublished"/>
        <w:widowControl w:val="0"/>
        <w:rPr>
          <w:rFonts w:ascii="Arial" w:hAnsi="Arial" w:cs="Arial"/>
          <w:b/>
          <w:color w:val="0000FF"/>
          <w:sz w:val="22"/>
        </w:rPr>
      </w:pPr>
      <w:r w:rsidRPr="005F0B58">
        <w:rPr>
          <w:rFonts w:ascii="Arial" w:hAnsi="Arial" w:cs="Arial"/>
          <w:b/>
          <w:color w:val="0000FF"/>
          <w:sz w:val="22"/>
        </w:rPr>
        <w:t>[Showcard]</w:t>
      </w:r>
    </w:p>
    <w:p w14:paraId="3109D287" w14:textId="77777777" w:rsidR="00B01119" w:rsidRPr="005F0B58" w:rsidRDefault="00B01119" w:rsidP="00B01119">
      <w:pPr>
        <w:keepNext/>
        <w:keepLines/>
        <w:tabs>
          <w:tab w:val="left" w:pos="567"/>
          <w:tab w:val="left" w:pos="1134"/>
          <w:tab w:val="left" w:pos="2793"/>
        </w:tabs>
        <w:ind w:left="720" w:hanging="720"/>
        <w:rPr>
          <w:rFonts w:ascii="Arial" w:hAnsi="Arial" w:cs="Arial"/>
          <w:b/>
          <w:color w:val="000000"/>
          <w:sz w:val="22"/>
          <w:lang w:val="en-US"/>
        </w:rPr>
      </w:pPr>
      <w:r w:rsidRPr="005F0B58">
        <w:rPr>
          <w:rFonts w:ascii="Arial" w:hAnsi="Arial" w:cs="Arial"/>
          <w:b/>
          <w:sz w:val="22"/>
        </w:rPr>
        <w:t xml:space="preserve">FD1.03  </w:t>
      </w:r>
      <w:r w:rsidRPr="005F0B58">
        <w:rPr>
          <w:rFonts w:ascii="Arial" w:hAnsi="Arial" w:cs="Arial"/>
          <w:b/>
          <w:color w:val="000000"/>
          <w:sz w:val="22"/>
          <w:lang w:val="en-US"/>
        </w:rPr>
        <w:t>Do you have difficulty walking or climbing steps?</w:t>
      </w:r>
    </w:p>
    <w:p w14:paraId="60DE48DA" w14:textId="77777777" w:rsidR="00B01119" w:rsidRPr="005F0B58" w:rsidRDefault="00B01119" w:rsidP="00B01119">
      <w:pPr>
        <w:keepNext/>
        <w:keepLines/>
        <w:tabs>
          <w:tab w:val="left" w:pos="567"/>
          <w:tab w:val="left" w:pos="1134"/>
          <w:tab w:val="left" w:pos="2793"/>
        </w:tabs>
        <w:ind w:left="1140" w:hanging="456"/>
        <w:rPr>
          <w:rFonts w:ascii="Arial" w:hAnsi="Arial" w:cs="Arial"/>
          <w:sz w:val="22"/>
        </w:rPr>
      </w:pPr>
    </w:p>
    <w:p w14:paraId="4A9DBBCB" w14:textId="77777777" w:rsidR="00B01119" w:rsidRPr="005F0B58" w:rsidRDefault="00B01119" w:rsidP="00B01119">
      <w:pPr>
        <w:keepNext/>
        <w:keepLines/>
        <w:tabs>
          <w:tab w:val="left" w:pos="2793"/>
        </w:tabs>
        <w:ind w:left="1276" w:hanging="425"/>
        <w:rPr>
          <w:rFonts w:ascii="Arial" w:hAnsi="Arial" w:cs="Arial"/>
          <w:sz w:val="22"/>
        </w:rPr>
      </w:pPr>
      <w:r w:rsidRPr="005F0B58">
        <w:rPr>
          <w:rFonts w:ascii="Arial" w:hAnsi="Arial" w:cs="Arial"/>
          <w:sz w:val="22"/>
        </w:rPr>
        <w:t>1</w:t>
      </w:r>
      <w:r w:rsidRPr="005F0B58">
        <w:rPr>
          <w:rFonts w:ascii="Arial" w:hAnsi="Arial" w:cs="Arial"/>
          <w:sz w:val="22"/>
        </w:rPr>
        <w:tab/>
        <w:t>No – no difficulty</w:t>
      </w:r>
    </w:p>
    <w:p w14:paraId="203A4A77" w14:textId="77777777" w:rsidR="00B01119" w:rsidRPr="005F0B58" w:rsidRDefault="00B01119" w:rsidP="00B01119">
      <w:pPr>
        <w:keepNext/>
        <w:keepLines/>
        <w:tabs>
          <w:tab w:val="left" w:pos="2793"/>
        </w:tabs>
        <w:ind w:left="1276" w:hanging="425"/>
        <w:rPr>
          <w:rFonts w:ascii="Arial" w:hAnsi="Arial" w:cs="Arial"/>
          <w:sz w:val="22"/>
        </w:rPr>
      </w:pPr>
      <w:r w:rsidRPr="005F0B58">
        <w:rPr>
          <w:rFonts w:ascii="Arial" w:hAnsi="Arial" w:cs="Arial"/>
          <w:sz w:val="22"/>
        </w:rPr>
        <w:t>2</w:t>
      </w:r>
      <w:r w:rsidRPr="005F0B58">
        <w:rPr>
          <w:rFonts w:ascii="Arial" w:hAnsi="Arial" w:cs="Arial"/>
          <w:sz w:val="22"/>
        </w:rPr>
        <w:tab/>
        <w:t>Yes – some difficulty</w:t>
      </w:r>
    </w:p>
    <w:p w14:paraId="77478A66" w14:textId="77777777" w:rsidR="00B01119" w:rsidRPr="005F0B58" w:rsidRDefault="00B01119" w:rsidP="00B01119">
      <w:pPr>
        <w:keepNext/>
        <w:keepLines/>
        <w:tabs>
          <w:tab w:val="left" w:pos="2793"/>
        </w:tabs>
        <w:ind w:left="1276" w:hanging="425"/>
        <w:rPr>
          <w:rFonts w:ascii="Arial" w:hAnsi="Arial" w:cs="Arial"/>
          <w:sz w:val="22"/>
        </w:rPr>
      </w:pPr>
      <w:r w:rsidRPr="005F0B58">
        <w:rPr>
          <w:rFonts w:ascii="Arial" w:hAnsi="Arial" w:cs="Arial"/>
          <w:sz w:val="22"/>
        </w:rPr>
        <w:t>3</w:t>
      </w:r>
      <w:r w:rsidRPr="005F0B58">
        <w:rPr>
          <w:rFonts w:ascii="Arial" w:hAnsi="Arial" w:cs="Arial"/>
          <w:sz w:val="22"/>
        </w:rPr>
        <w:tab/>
        <w:t>Yes – a lot of difficulty</w:t>
      </w:r>
    </w:p>
    <w:p w14:paraId="0E955CB9" w14:textId="77777777" w:rsidR="00B01119" w:rsidRPr="005F0B58" w:rsidRDefault="00B01119" w:rsidP="00B01119">
      <w:pPr>
        <w:keepNext/>
        <w:keepLines/>
        <w:tabs>
          <w:tab w:val="left" w:pos="2793"/>
        </w:tabs>
        <w:ind w:left="1276" w:hanging="425"/>
        <w:rPr>
          <w:rFonts w:ascii="Arial" w:hAnsi="Arial" w:cs="Arial"/>
          <w:sz w:val="22"/>
        </w:rPr>
      </w:pPr>
      <w:r w:rsidRPr="005F0B58">
        <w:rPr>
          <w:rFonts w:ascii="Arial" w:hAnsi="Arial" w:cs="Arial"/>
          <w:sz w:val="22"/>
        </w:rPr>
        <w:t>4</w:t>
      </w:r>
      <w:r w:rsidRPr="005F0B58">
        <w:rPr>
          <w:rFonts w:ascii="Arial" w:hAnsi="Arial" w:cs="Arial"/>
          <w:sz w:val="22"/>
        </w:rPr>
        <w:tab/>
        <w:t>Cannot do at all</w:t>
      </w:r>
    </w:p>
    <w:p w14:paraId="1312EDD1" w14:textId="77777777" w:rsidR="00B01119" w:rsidRPr="005F0B58" w:rsidRDefault="00B01119" w:rsidP="00B01119">
      <w:pPr>
        <w:pStyle w:val="Unpublished"/>
        <w:keepNext/>
        <w:keepLines/>
        <w:ind w:left="1276" w:hanging="425"/>
        <w:rPr>
          <w:rFonts w:ascii="Arial" w:hAnsi="Arial" w:cs="Arial"/>
          <w:sz w:val="22"/>
        </w:rPr>
      </w:pPr>
      <w:r w:rsidRPr="005F0B58">
        <w:rPr>
          <w:rFonts w:ascii="Arial" w:hAnsi="Arial" w:cs="Arial"/>
          <w:sz w:val="22"/>
        </w:rPr>
        <w:t>.K</w:t>
      </w:r>
      <w:r w:rsidRPr="005F0B58">
        <w:rPr>
          <w:rFonts w:ascii="Arial" w:hAnsi="Arial" w:cs="Arial"/>
          <w:sz w:val="22"/>
        </w:rPr>
        <w:tab/>
        <w:t>Don’t know</w:t>
      </w:r>
    </w:p>
    <w:p w14:paraId="583A1EC6" w14:textId="77777777" w:rsidR="00B01119" w:rsidRPr="005F0B58" w:rsidRDefault="00B01119" w:rsidP="00B01119">
      <w:pPr>
        <w:pStyle w:val="Unpublished"/>
        <w:keepNext/>
        <w:keepLines/>
        <w:ind w:left="1276" w:hanging="425"/>
        <w:rPr>
          <w:rFonts w:ascii="Arial" w:hAnsi="Arial" w:cs="Arial"/>
          <w:sz w:val="22"/>
        </w:rPr>
      </w:pPr>
      <w:r w:rsidRPr="005F0B58">
        <w:rPr>
          <w:rFonts w:ascii="Arial" w:hAnsi="Arial" w:cs="Arial"/>
          <w:sz w:val="22"/>
        </w:rPr>
        <w:t>.R</w:t>
      </w:r>
      <w:r w:rsidRPr="005F0B58">
        <w:rPr>
          <w:rFonts w:ascii="Arial" w:hAnsi="Arial" w:cs="Arial"/>
          <w:sz w:val="22"/>
        </w:rPr>
        <w:tab/>
        <w:t>Refused</w:t>
      </w:r>
    </w:p>
    <w:p w14:paraId="48BB8671" w14:textId="77777777" w:rsidR="00B01119" w:rsidRPr="005F0B58" w:rsidRDefault="00B01119" w:rsidP="00B01119">
      <w:pPr>
        <w:pStyle w:val="Unpublished"/>
        <w:widowControl w:val="0"/>
        <w:rPr>
          <w:rFonts w:ascii="Arial" w:hAnsi="Arial" w:cs="Arial"/>
          <w:b/>
          <w:color w:val="0000FF"/>
          <w:sz w:val="22"/>
        </w:rPr>
      </w:pPr>
    </w:p>
    <w:p w14:paraId="5D218832" w14:textId="77777777" w:rsidR="00B01119" w:rsidRPr="005F0B58" w:rsidRDefault="00B01119" w:rsidP="00B01119">
      <w:pPr>
        <w:pStyle w:val="Unpublished"/>
        <w:widowControl w:val="0"/>
        <w:rPr>
          <w:rFonts w:ascii="Arial" w:hAnsi="Arial" w:cs="Arial"/>
          <w:b/>
          <w:color w:val="0000FF"/>
          <w:sz w:val="22"/>
        </w:rPr>
      </w:pPr>
      <w:r w:rsidRPr="005F0B58">
        <w:rPr>
          <w:rFonts w:ascii="Arial" w:hAnsi="Arial" w:cs="Arial"/>
          <w:b/>
          <w:color w:val="0000FF"/>
          <w:sz w:val="22"/>
        </w:rPr>
        <w:t>[Showcard]</w:t>
      </w:r>
    </w:p>
    <w:p w14:paraId="6A72DCA0" w14:textId="77777777" w:rsidR="00B01119" w:rsidRPr="005F0B58" w:rsidRDefault="00B01119" w:rsidP="00B01119">
      <w:pPr>
        <w:keepNext/>
        <w:keepLines/>
        <w:tabs>
          <w:tab w:val="left" w:pos="567"/>
          <w:tab w:val="left" w:pos="1134"/>
          <w:tab w:val="left" w:pos="2793"/>
        </w:tabs>
        <w:ind w:left="720" w:hanging="720"/>
        <w:rPr>
          <w:rFonts w:ascii="Arial" w:hAnsi="Arial" w:cs="Arial"/>
          <w:b/>
          <w:color w:val="000000"/>
          <w:sz w:val="22"/>
          <w:lang w:val="en-US"/>
        </w:rPr>
      </w:pPr>
      <w:r w:rsidRPr="005F0B58">
        <w:rPr>
          <w:rFonts w:ascii="Arial" w:hAnsi="Arial" w:cs="Arial"/>
          <w:b/>
          <w:sz w:val="22"/>
        </w:rPr>
        <w:t xml:space="preserve">FD1.04  </w:t>
      </w:r>
      <w:r w:rsidRPr="005F0B58">
        <w:rPr>
          <w:rFonts w:ascii="Arial" w:hAnsi="Arial" w:cs="Arial"/>
          <w:b/>
          <w:color w:val="000000"/>
          <w:sz w:val="22"/>
          <w:lang w:val="en-US"/>
        </w:rPr>
        <w:t>Do you have difficulty remembering or concentrating?</w:t>
      </w:r>
    </w:p>
    <w:p w14:paraId="5386C6A2" w14:textId="77777777" w:rsidR="00B01119" w:rsidRPr="005F0B58" w:rsidRDefault="00B01119" w:rsidP="00B01119">
      <w:pPr>
        <w:keepNext/>
        <w:keepLines/>
        <w:tabs>
          <w:tab w:val="left" w:pos="567"/>
          <w:tab w:val="left" w:pos="1134"/>
          <w:tab w:val="left" w:pos="2793"/>
        </w:tabs>
        <w:ind w:left="1140" w:hanging="456"/>
        <w:rPr>
          <w:rFonts w:ascii="Arial" w:hAnsi="Arial" w:cs="Arial"/>
          <w:sz w:val="22"/>
        </w:rPr>
      </w:pPr>
    </w:p>
    <w:p w14:paraId="747F0CE4" w14:textId="77777777" w:rsidR="00B01119" w:rsidRPr="005F0B58" w:rsidRDefault="00B01119" w:rsidP="00B01119">
      <w:pPr>
        <w:keepNext/>
        <w:keepLines/>
        <w:tabs>
          <w:tab w:val="left" w:pos="2793"/>
        </w:tabs>
        <w:ind w:left="1276" w:hanging="425"/>
        <w:rPr>
          <w:rFonts w:ascii="Arial" w:hAnsi="Arial" w:cs="Arial"/>
          <w:sz w:val="22"/>
        </w:rPr>
      </w:pPr>
      <w:r w:rsidRPr="005F0B58">
        <w:rPr>
          <w:rFonts w:ascii="Arial" w:hAnsi="Arial" w:cs="Arial"/>
          <w:sz w:val="22"/>
        </w:rPr>
        <w:t>1</w:t>
      </w:r>
      <w:r w:rsidRPr="005F0B58">
        <w:rPr>
          <w:rFonts w:ascii="Arial" w:hAnsi="Arial" w:cs="Arial"/>
          <w:sz w:val="22"/>
        </w:rPr>
        <w:tab/>
        <w:t>No – no difficulty</w:t>
      </w:r>
    </w:p>
    <w:p w14:paraId="491E7114" w14:textId="77777777" w:rsidR="00B01119" w:rsidRPr="005F0B58" w:rsidRDefault="00B01119" w:rsidP="00B01119">
      <w:pPr>
        <w:keepNext/>
        <w:keepLines/>
        <w:tabs>
          <w:tab w:val="left" w:pos="2793"/>
        </w:tabs>
        <w:ind w:left="1276" w:hanging="425"/>
        <w:rPr>
          <w:rFonts w:ascii="Arial" w:hAnsi="Arial" w:cs="Arial"/>
          <w:sz w:val="22"/>
        </w:rPr>
      </w:pPr>
      <w:r w:rsidRPr="005F0B58">
        <w:rPr>
          <w:rFonts w:ascii="Arial" w:hAnsi="Arial" w:cs="Arial"/>
          <w:sz w:val="22"/>
        </w:rPr>
        <w:t>2</w:t>
      </w:r>
      <w:r w:rsidRPr="005F0B58">
        <w:rPr>
          <w:rFonts w:ascii="Arial" w:hAnsi="Arial" w:cs="Arial"/>
          <w:sz w:val="22"/>
        </w:rPr>
        <w:tab/>
        <w:t>Yes – some difficulty</w:t>
      </w:r>
    </w:p>
    <w:p w14:paraId="2FE4D59F" w14:textId="77777777" w:rsidR="00B01119" w:rsidRPr="005F0B58" w:rsidRDefault="00B01119" w:rsidP="00B01119">
      <w:pPr>
        <w:keepNext/>
        <w:keepLines/>
        <w:tabs>
          <w:tab w:val="left" w:pos="2793"/>
        </w:tabs>
        <w:ind w:left="1276" w:hanging="425"/>
        <w:rPr>
          <w:rFonts w:ascii="Arial" w:hAnsi="Arial" w:cs="Arial"/>
          <w:sz w:val="22"/>
        </w:rPr>
      </w:pPr>
      <w:r w:rsidRPr="005F0B58">
        <w:rPr>
          <w:rFonts w:ascii="Arial" w:hAnsi="Arial" w:cs="Arial"/>
          <w:sz w:val="22"/>
        </w:rPr>
        <w:t>3</w:t>
      </w:r>
      <w:r w:rsidRPr="005F0B58">
        <w:rPr>
          <w:rFonts w:ascii="Arial" w:hAnsi="Arial" w:cs="Arial"/>
          <w:sz w:val="22"/>
        </w:rPr>
        <w:tab/>
        <w:t>Yes – a lot of difficulty</w:t>
      </w:r>
    </w:p>
    <w:p w14:paraId="78E407EE" w14:textId="77777777" w:rsidR="00B01119" w:rsidRPr="005F0B58" w:rsidRDefault="00B01119" w:rsidP="00B01119">
      <w:pPr>
        <w:keepNext/>
        <w:keepLines/>
        <w:tabs>
          <w:tab w:val="left" w:pos="2793"/>
        </w:tabs>
        <w:ind w:left="1276" w:hanging="425"/>
        <w:rPr>
          <w:rFonts w:ascii="Arial" w:hAnsi="Arial" w:cs="Arial"/>
          <w:sz w:val="22"/>
        </w:rPr>
      </w:pPr>
      <w:r w:rsidRPr="005F0B58">
        <w:rPr>
          <w:rFonts w:ascii="Arial" w:hAnsi="Arial" w:cs="Arial"/>
          <w:sz w:val="22"/>
        </w:rPr>
        <w:t>4</w:t>
      </w:r>
      <w:r w:rsidRPr="005F0B58">
        <w:rPr>
          <w:rFonts w:ascii="Arial" w:hAnsi="Arial" w:cs="Arial"/>
          <w:sz w:val="22"/>
        </w:rPr>
        <w:tab/>
        <w:t>Cannot do at all</w:t>
      </w:r>
    </w:p>
    <w:p w14:paraId="5F112720" w14:textId="77777777" w:rsidR="00B01119" w:rsidRPr="005F0B58" w:rsidRDefault="00B01119" w:rsidP="00B01119">
      <w:pPr>
        <w:pStyle w:val="Unpublished"/>
        <w:keepNext/>
        <w:keepLines/>
        <w:ind w:left="1276" w:hanging="425"/>
        <w:rPr>
          <w:rFonts w:ascii="Arial" w:hAnsi="Arial" w:cs="Arial"/>
          <w:sz w:val="22"/>
        </w:rPr>
      </w:pPr>
      <w:r w:rsidRPr="005F0B58">
        <w:rPr>
          <w:rFonts w:ascii="Arial" w:hAnsi="Arial" w:cs="Arial"/>
          <w:sz w:val="22"/>
        </w:rPr>
        <w:t>.K</w:t>
      </w:r>
      <w:r w:rsidRPr="005F0B58">
        <w:rPr>
          <w:rFonts w:ascii="Arial" w:hAnsi="Arial" w:cs="Arial"/>
          <w:sz w:val="22"/>
        </w:rPr>
        <w:tab/>
        <w:t>Don’t know</w:t>
      </w:r>
    </w:p>
    <w:p w14:paraId="3016E598" w14:textId="77777777" w:rsidR="00B01119" w:rsidRPr="005F0B58" w:rsidRDefault="00B01119" w:rsidP="00B01119">
      <w:pPr>
        <w:pStyle w:val="Unpublished"/>
        <w:keepNext/>
        <w:keepLines/>
        <w:ind w:left="1276" w:hanging="425"/>
        <w:rPr>
          <w:rFonts w:ascii="Arial" w:hAnsi="Arial" w:cs="Arial"/>
          <w:sz w:val="22"/>
        </w:rPr>
      </w:pPr>
      <w:r w:rsidRPr="005F0B58">
        <w:rPr>
          <w:rFonts w:ascii="Arial" w:hAnsi="Arial" w:cs="Arial"/>
          <w:sz w:val="22"/>
        </w:rPr>
        <w:t>.R</w:t>
      </w:r>
      <w:r w:rsidRPr="005F0B58">
        <w:rPr>
          <w:rFonts w:ascii="Arial" w:hAnsi="Arial" w:cs="Arial"/>
          <w:sz w:val="22"/>
        </w:rPr>
        <w:tab/>
        <w:t>Refused</w:t>
      </w:r>
    </w:p>
    <w:p w14:paraId="7972D26E" w14:textId="77777777" w:rsidR="00B01119" w:rsidRPr="005F0B58" w:rsidRDefault="00B01119" w:rsidP="00B01119"/>
    <w:p w14:paraId="44FFBA79" w14:textId="77777777" w:rsidR="00B01119" w:rsidRPr="005F0B58" w:rsidRDefault="00B01119" w:rsidP="00B01119">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21A19F2E" w14:textId="77777777" w:rsidR="00B01119" w:rsidRPr="005F0B58" w:rsidRDefault="00B01119" w:rsidP="00B01119">
      <w:pPr>
        <w:keepNext/>
        <w:keepLines/>
        <w:tabs>
          <w:tab w:val="left" w:pos="567"/>
          <w:tab w:val="left" w:pos="1134"/>
          <w:tab w:val="left" w:pos="2793"/>
        </w:tabs>
        <w:ind w:left="720" w:hanging="720"/>
        <w:rPr>
          <w:rFonts w:ascii="Arial" w:hAnsi="Arial" w:cs="Arial"/>
          <w:b/>
          <w:color w:val="000000"/>
          <w:sz w:val="22"/>
          <w:lang w:val="en-US"/>
        </w:rPr>
      </w:pPr>
      <w:r w:rsidRPr="005F0B58">
        <w:rPr>
          <w:rFonts w:ascii="Arial" w:hAnsi="Arial" w:cs="Arial"/>
          <w:b/>
          <w:sz w:val="22"/>
        </w:rPr>
        <w:t xml:space="preserve">FD1.05  </w:t>
      </w:r>
      <w:r w:rsidRPr="005F0B58">
        <w:rPr>
          <w:rFonts w:ascii="Arial" w:hAnsi="Arial" w:cs="Arial"/>
          <w:b/>
          <w:color w:val="000000"/>
          <w:sz w:val="22"/>
          <w:lang w:val="en-US"/>
        </w:rPr>
        <w:t>Do you have difficulty washing all over or dressing?</w:t>
      </w:r>
    </w:p>
    <w:p w14:paraId="50647EC7" w14:textId="77777777" w:rsidR="00B01119" w:rsidRPr="005F0B58" w:rsidRDefault="00B01119" w:rsidP="00B01119">
      <w:pPr>
        <w:keepNext/>
        <w:keepLines/>
        <w:tabs>
          <w:tab w:val="left" w:pos="567"/>
          <w:tab w:val="left" w:pos="1134"/>
          <w:tab w:val="left" w:pos="2793"/>
        </w:tabs>
        <w:ind w:left="1140" w:hanging="456"/>
        <w:rPr>
          <w:rFonts w:ascii="Arial" w:hAnsi="Arial" w:cs="Arial"/>
          <w:sz w:val="22"/>
        </w:rPr>
      </w:pPr>
    </w:p>
    <w:p w14:paraId="3A6074AE" w14:textId="77777777" w:rsidR="00B01119" w:rsidRPr="005F0B58" w:rsidRDefault="00B01119" w:rsidP="00B01119">
      <w:pPr>
        <w:keepNext/>
        <w:keepLines/>
        <w:tabs>
          <w:tab w:val="left" w:pos="2793"/>
        </w:tabs>
        <w:ind w:left="1276" w:hanging="425"/>
        <w:rPr>
          <w:rFonts w:ascii="Arial" w:hAnsi="Arial" w:cs="Arial"/>
          <w:sz w:val="22"/>
        </w:rPr>
      </w:pPr>
      <w:r w:rsidRPr="005F0B58">
        <w:rPr>
          <w:rFonts w:ascii="Arial" w:hAnsi="Arial" w:cs="Arial"/>
          <w:sz w:val="22"/>
        </w:rPr>
        <w:t>1</w:t>
      </w:r>
      <w:r w:rsidRPr="005F0B58">
        <w:rPr>
          <w:rFonts w:ascii="Arial" w:hAnsi="Arial" w:cs="Arial"/>
          <w:sz w:val="22"/>
        </w:rPr>
        <w:tab/>
        <w:t>No – no difficulty</w:t>
      </w:r>
    </w:p>
    <w:p w14:paraId="21690FA1" w14:textId="77777777" w:rsidR="00B01119" w:rsidRPr="005F0B58" w:rsidRDefault="00B01119" w:rsidP="00B01119">
      <w:pPr>
        <w:keepNext/>
        <w:keepLines/>
        <w:tabs>
          <w:tab w:val="left" w:pos="2793"/>
        </w:tabs>
        <w:ind w:left="1276" w:hanging="425"/>
        <w:rPr>
          <w:rFonts w:ascii="Arial" w:hAnsi="Arial" w:cs="Arial"/>
          <w:sz w:val="22"/>
        </w:rPr>
      </w:pPr>
      <w:r w:rsidRPr="005F0B58">
        <w:rPr>
          <w:rFonts w:ascii="Arial" w:hAnsi="Arial" w:cs="Arial"/>
          <w:sz w:val="22"/>
        </w:rPr>
        <w:t>2</w:t>
      </w:r>
      <w:r w:rsidRPr="005F0B58">
        <w:rPr>
          <w:rFonts w:ascii="Arial" w:hAnsi="Arial" w:cs="Arial"/>
          <w:sz w:val="22"/>
        </w:rPr>
        <w:tab/>
        <w:t>Yes – some difficulty</w:t>
      </w:r>
    </w:p>
    <w:p w14:paraId="568953DA" w14:textId="77777777" w:rsidR="00B01119" w:rsidRPr="005F0B58" w:rsidRDefault="00B01119" w:rsidP="00B01119">
      <w:pPr>
        <w:keepNext/>
        <w:keepLines/>
        <w:tabs>
          <w:tab w:val="left" w:pos="2793"/>
        </w:tabs>
        <w:ind w:left="1276" w:hanging="425"/>
        <w:rPr>
          <w:rFonts w:ascii="Arial" w:hAnsi="Arial" w:cs="Arial"/>
          <w:sz w:val="22"/>
        </w:rPr>
      </w:pPr>
      <w:r w:rsidRPr="005F0B58">
        <w:rPr>
          <w:rFonts w:ascii="Arial" w:hAnsi="Arial" w:cs="Arial"/>
          <w:sz w:val="22"/>
        </w:rPr>
        <w:t>3</w:t>
      </w:r>
      <w:r w:rsidRPr="005F0B58">
        <w:rPr>
          <w:rFonts w:ascii="Arial" w:hAnsi="Arial" w:cs="Arial"/>
          <w:sz w:val="22"/>
        </w:rPr>
        <w:tab/>
        <w:t>Yes – a lot of difficulty</w:t>
      </w:r>
    </w:p>
    <w:p w14:paraId="6D62AD28" w14:textId="77777777" w:rsidR="00B01119" w:rsidRPr="005F0B58" w:rsidRDefault="00B01119" w:rsidP="00B01119">
      <w:pPr>
        <w:keepNext/>
        <w:keepLines/>
        <w:tabs>
          <w:tab w:val="left" w:pos="2793"/>
        </w:tabs>
        <w:ind w:left="1276" w:hanging="425"/>
        <w:rPr>
          <w:rFonts w:ascii="Arial" w:hAnsi="Arial" w:cs="Arial"/>
          <w:sz w:val="22"/>
        </w:rPr>
      </w:pPr>
      <w:r w:rsidRPr="005F0B58">
        <w:rPr>
          <w:rFonts w:ascii="Arial" w:hAnsi="Arial" w:cs="Arial"/>
          <w:sz w:val="22"/>
        </w:rPr>
        <w:t>4</w:t>
      </w:r>
      <w:r w:rsidRPr="005F0B58">
        <w:rPr>
          <w:rFonts w:ascii="Arial" w:hAnsi="Arial" w:cs="Arial"/>
          <w:sz w:val="22"/>
        </w:rPr>
        <w:tab/>
        <w:t>Cannot do at all</w:t>
      </w:r>
    </w:p>
    <w:p w14:paraId="7D99C500" w14:textId="77777777" w:rsidR="00B01119" w:rsidRPr="005F0B58" w:rsidRDefault="00B01119" w:rsidP="00B01119">
      <w:pPr>
        <w:pStyle w:val="Unpublished"/>
        <w:keepNext/>
        <w:keepLines/>
        <w:ind w:left="1276" w:hanging="425"/>
        <w:rPr>
          <w:rFonts w:ascii="Arial" w:hAnsi="Arial" w:cs="Arial"/>
          <w:sz w:val="22"/>
        </w:rPr>
      </w:pPr>
      <w:r w:rsidRPr="005F0B58">
        <w:rPr>
          <w:rFonts w:ascii="Arial" w:hAnsi="Arial" w:cs="Arial"/>
          <w:sz w:val="22"/>
        </w:rPr>
        <w:t>.K</w:t>
      </w:r>
      <w:r w:rsidRPr="005F0B58">
        <w:rPr>
          <w:rFonts w:ascii="Arial" w:hAnsi="Arial" w:cs="Arial"/>
          <w:sz w:val="22"/>
        </w:rPr>
        <w:tab/>
        <w:t>Don’t know</w:t>
      </w:r>
    </w:p>
    <w:p w14:paraId="0F277961" w14:textId="77777777" w:rsidR="00B01119" w:rsidRPr="005F0B58" w:rsidRDefault="00B01119" w:rsidP="00B01119">
      <w:pPr>
        <w:pStyle w:val="Unpublished"/>
        <w:keepNext/>
        <w:keepLines/>
        <w:ind w:left="1276" w:hanging="425"/>
        <w:rPr>
          <w:rFonts w:ascii="Arial" w:hAnsi="Arial" w:cs="Arial"/>
          <w:sz w:val="22"/>
        </w:rPr>
      </w:pPr>
      <w:r w:rsidRPr="005F0B58">
        <w:rPr>
          <w:rFonts w:ascii="Arial" w:hAnsi="Arial" w:cs="Arial"/>
          <w:sz w:val="22"/>
        </w:rPr>
        <w:t>.R</w:t>
      </w:r>
      <w:r w:rsidRPr="005F0B58">
        <w:rPr>
          <w:rFonts w:ascii="Arial" w:hAnsi="Arial" w:cs="Arial"/>
          <w:sz w:val="22"/>
        </w:rPr>
        <w:tab/>
        <w:t>Refused</w:t>
      </w:r>
    </w:p>
    <w:p w14:paraId="786832C3" w14:textId="77777777" w:rsidR="00B01119" w:rsidRPr="005F0B58" w:rsidRDefault="00B01119" w:rsidP="00B01119">
      <w:pPr>
        <w:pStyle w:val="Unpublished"/>
        <w:widowControl w:val="0"/>
        <w:rPr>
          <w:rFonts w:ascii="Arial" w:hAnsi="Arial" w:cs="Arial"/>
          <w:b/>
          <w:color w:val="0000FF"/>
          <w:sz w:val="22"/>
        </w:rPr>
      </w:pPr>
    </w:p>
    <w:p w14:paraId="50704957" w14:textId="77777777" w:rsidR="00B01119" w:rsidRPr="005F0B58" w:rsidRDefault="00B01119" w:rsidP="00B01119">
      <w:pPr>
        <w:pStyle w:val="Unpublished"/>
        <w:widowControl w:val="0"/>
        <w:rPr>
          <w:rFonts w:ascii="Arial" w:hAnsi="Arial" w:cs="Arial"/>
          <w:b/>
          <w:color w:val="0000FF"/>
          <w:sz w:val="22"/>
        </w:rPr>
      </w:pPr>
      <w:r w:rsidRPr="005F0B58">
        <w:rPr>
          <w:rFonts w:ascii="Arial" w:hAnsi="Arial" w:cs="Arial"/>
          <w:b/>
          <w:color w:val="0000FF"/>
          <w:sz w:val="22"/>
        </w:rPr>
        <w:t>[Showcard]</w:t>
      </w:r>
    </w:p>
    <w:p w14:paraId="7EBA7B06" w14:textId="77777777" w:rsidR="00B01119" w:rsidRPr="005F0B58" w:rsidRDefault="00B01119" w:rsidP="00B01119">
      <w:pPr>
        <w:keepNext/>
        <w:keepLines/>
        <w:tabs>
          <w:tab w:val="left" w:pos="2793"/>
        </w:tabs>
        <w:ind w:left="851" w:hanging="851"/>
        <w:rPr>
          <w:rFonts w:ascii="Arial" w:hAnsi="Arial" w:cs="Arial"/>
          <w:b/>
          <w:color w:val="000000"/>
          <w:sz w:val="22"/>
          <w:lang w:val="en-US"/>
        </w:rPr>
      </w:pPr>
      <w:r w:rsidRPr="005F0B58">
        <w:rPr>
          <w:rFonts w:ascii="Arial" w:hAnsi="Arial" w:cs="Arial"/>
          <w:b/>
          <w:sz w:val="22"/>
        </w:rPr>
        <w:t xml:space="preserve">FD1.06  </w:t>
      </w:r>
      <w:r w:rsidRPr="005F0B58">
        <w:rPr>
          <w:rFonts w:ascii="Arial" w:hAnsi="Arial" w:cs="Arial"/>
          <w:b/>
          <w:color w:val="000000"/>
          <w:sz w:val="22"/>
          <w:lang w:val="en-US"/>
        </w:rPr>
        <w:t>Using your usual language, do you have difficulty communicating, for example, understanding or being understood?</w:t>
      </w:r>
    </w:p>
    <w:p w14:paraId="530E8F03" w14:textId="77777777" w:rsidR="00B01119" w:rsidRPr="005F0B58" w:rsidRDefault="00B01119" w:rsidP="00B01119">
      <w:pPr>
        <w:keepNext/>
        <w:keepLines/>
        <w:tabs>
          <w:tab w:val="left" w:pos="567"/>
          <w:tab w:val="left" w:pos="1134"/>
          <w:tab w:val="left" w:pos="2793"/>
        </w:tabs>
        <w:ind w:left="1140" w:hanging="456"/>
        <w:rPr>
          <w:rFonts w:ascii="Arial" w:hAnsi="Arial" w:cs="Arial"/>
          <w:sz w:val="22"/>
        </w:rPr>
      </w:pPr>
    </w:p>
    <w:p w14:paraId="70914D6A" w14:textId="77777777" w:rsidR="00B01119" w:rsidRPr="005F0B58" w:rsidRDefault="00B01119" w:rsidP="00B01119">
      <w:pPr>
        <w:keepNext/>
        <w:keepLines/>
        <w:tabs>
          <w:tab w:val="left" w:pos="2793"/>
        </w:tabs>
        <w:ind w:left="1276" w:hanging="425"/>
        <w:rPr>
          <w:rFonts w:ascii="Arial" w:hAnsi="Arial" w:cs="Arial"/>
          <w:sz w:val="22"/>
        </w:rPr>
      </w:pPr>
      <w:r w:rsidRPr="005F0B58">
        <w:rPr>
          <w:rFonts w:ascii="Arial" w:hAnsi="Arial" w:cs="Arial"/>
          <w:sz w:val="22"/>
        </w:rPr>
        <w:t>1</w:t>
      </w:r>
      <w:r w:rsidRPr="005F0B58">
        <w:rPr>
          <w:rFonts w:ascii="Arial" w:hAnsi="Arial" w:cs="Arial"/>
          <w:sz w:val="22"/>
        </w:rPr>
        <w:tab/>
        <w:t>No – no difficulty</w:t>
      </w:r>
    </w:p>
    <w:p w14:paraId="1153C7DB" w14:textId="77777777" w:rsidR="00B01119" w:rsidRPr="005F0B58" w:rsidRDefault="00B01119" w:rsidP="00B01119">
      <w:pPr>
        <w:keepNext/>
        <w:keepLines/>
        <w:tabs>
          <w:tab w:val="left" w:pos="2793"/>
        </w:tabs>
        <w:ind w:left="1276" w:hanging="425"/>
        <w:rPr>
          <w:rFonts w:ascii="Arial" w:hAnsi="Arial" w:cs="Arial"/>
          <w:sz w:val="22"/>
        </w:rPr>
      </w:pPr>
      <w:r w:rsidRPr="005F0B58">
        <w:rPr>
          <w:rFonts w:ascii="Arial" w:hAnsi="Arial" w:cs="Arial"/>
          <w:sz w:val="22"/>
        </w:rPr>
        <w:t>2</w:t>
      </w:r>
      <w:r w:rsidRPr="005F0B58">
        <w:rPr>
          <w:rFonts w:ascii="Arial" w:hAnsi="Arial" w:cs="Arial"/>
          <w:sz w:val="22"/>
        </w:rPr>
        <w:tab/>
        <w:t>Yes – some difficulty</w:t>
      </w:r>
    </w:p>
    <w:p w14:paraId="5626E936" w14:textId="77777777" w:rsidR="00B01119" w:rsidRPr="005F0B58" w:rsidRDefault="00B01119" w:rsidP="00B01119">
      <w:pPr>
        <w:keepNext/>
        <w:keepLines/>
        <w:tabs>
          <w:tab w:val="left" w:pos="2793"/>
        </w:tabs>
        <w:ind w:left="1276" w:hanging="425"/>
        <w:rPr>
          <w:rFonts w:ascii="Arial" w:hAnsi="Arial" w:cs="Arial"/>
          <w:sz w:val="22"/>
        </w:rPr>
      </w:pPr>
      <w:r w:rsidRPr="005F0B58">
        <w:rPr>
          <w:rFonts w:ascii="Arial" w:hAnsi="Arial" w:cs="Arial"/>
          <w:sz w:val="22"/>
        </w:rPr>
        <w:t>3</w:t>
      </w:r>
      <w:r w:rsidRPr="005F0B58">
        <w:rPr>
          <w:rFonts w:ascii="Arial" w:hAnsi="Arial" w:cs="Arial"/>
          <w:sz w:val="22"/>
        </w:rPr>
        <w:tab/>
        <w:t>Yes – a lot of difficulty</w:t>
      </w:r>
    </w:p>
    <w:p w14:paraId="2DCD8F7D" w14:textId="77777777" w:rsidR="00B01119" w:rsidRPr="005F0B58" w:rsidRDefault="00B01119" w:rsidP="00B01119">
      <w:pPr>
        <w:keepNext/>
        <w:keepLines/>
        <w:tabs>
          <w:tab w:val="left" w:pos="2793"/>
        </w:tabs>
        <w:ind w:left="1276" w:hanging="425"/>
        <w:rPr>
          <w:rFonts w:ascii="Arial" w:hAnsi="Arial" w:cs="Arial"/>
          <w:sz w:val="22"/>
        </w:rPr>
      </w:pPr>
      <w:r w:rsidRPr="005F0B58">
        <w:rPr>
          <w:rFonts w:ascii="Arial" w:hAnsi="Arial" w:cs="Arial"/>
          <w:sz w:val="22"/>
        </w:rPr>
        <w:t>4</w:t>
      </w:r>
      <w:r w:rsidRPr="005F0B58">
        <w:rPr>
          <w:rFonts w:ascii="Arial" w:hAnsi="Arial" w:cs="Arial"/>
          <w:sz w:val="22"/>
        </w:rPr>
        <w:tab/>
        <w:t>Cannot do at all</w:t>
      </w:r>
    </w:p>
    <w:p w14:paraId="42068434" w14:textId="77777777" w:rsidR="00B01119" w:rsidRPr="005F0B58" w:rsidRDefault="00B01119" w:rsidP="00B01119">
      <w:pPr>
        <w:pStyle w:val="Unpublished"/>
        <w:keepNext/>
        <w:keepLines/>
        <w:ind w:left="1276" w:hanging="425"/>
        <w:rPr>
          <w:rFonts w:ascii="Arial" w:hAnsi="Arial" w:cs="Arial"/>
          <w:sz w:val="22"/>
        </w:rPr>
      </w:pPr>
      <w:r w:rsidRPr="005F0B58">
        <w:rPr>
          <w:rFonts w:ascii="Arial" w:hAnsi="Arial" w:cs="Arial"/>
          <w:sz w:val="22"/>
        </w:rPr>
        <w:t>.K</w:t>
      </w:r>
      <w:r w:rsidRPr="005F0B58">
        <w:rPr>
          <w:rFonts w:ascii="Arial" w:hAnsi="Arial" w:cs="Arial"/>
          <w:sz w:val="22"/>
        </w:rPr>
        <w:tab/>
        <w:t>Don’t know</w:t>
      </w:r>
    </w:p>
    <w:p w14:paraId="0F0A97E9" w14:textId="77777777" w:rsidR="00B01119" w:rsidRPr="005F0B58" w:rsidRDefault="00B01119" w:rsidP="00B01119">
      <w:pPr>
        <w:pStyle w:val="Unpublished"/>
        <w:keepNext/>
        <w:keepLines/>
        <w:ind w:left="1276" w:hanging="425"/>
        <w:rPr>
          <w:rFonts w:ascii="Arial" w:hAnsi="Arial" w:cs="Arial"/>
          <w:sz w:val="22"/>
        </w:rPr>
      </w:pPr>
      <w:r w:rsidRPr="005F0B58">
        <w:rPr>
          <w:rFonts w:ascii="Arial" w:hAnsi="Arial" w:cs="Arial"/>
          <w:sz w:val="22"/>
        </w:rPr>
        <w:t>.R</w:t>
      </w:r>
      <w:r w:rsidRPr="005F0B58">
        <w:rPr>
          <w:rFonts w:ascii="Arial" w:hAnsi="Arial" w:cs="Arial"/>
          <w:sz w:val="22"/>
        </w:rPr>
        <w:tab/>
        <w:t>Refused</w:t>
      </w:r>
    </w:p>
    <w:p w14:paraId="505963D2" w14:textId="77777777" w:rsidR="00B01119" w:rsidRPr="005F0B58" w:rsidRDefault="00B01119" w:rsidP="000B2652">
      <w:pPr>
        <w:pStyle w:val="Unpublished"/>
        <w:widowControl w:val="0"/>
        <w:tabs>
          <w:tab w:val="left" w:pos="1140"/>
        </w:tabs>
        <w:ind w:left="686"/>
        <w:rPr>
          <w:rFonts w:ascii="Arial" w:hAnsi="Arial" w:cs="Arial"/>
          <w:sz w:val="22"/>
        </w:rPr>
      </w:pPr>
    </w:p>
    <w:p w14:paraId="6A8725A2" w14:textId="77777777" w:rsidR="000B0520" w:rsidRPr="005F0B58" w:rsidRDefault="000B0520" w:rsidP="000B2652">
      <w:pPr>
        <w:pStyle w:val="Unpublished"/>
        <w:widowControl w:val="0"/>
        <w:tabs>
          <w:tab w:val="left" w:pos="1140"/>
        </w:tabs>
        <w:ind w:left="686"/>
        <w:rPr>
          <w:rFonts w:ascii="Arial" w:hAnsi="Arial" w:cs="Arial"/>
          <w:sz w:val="22"/>
        </w:rPr>
      </w:pPr>
    </w:p>
    <w:p w14:paraId="6A8725A3" w14:textId="77777777" w:rsidR="00341696" w:rsidRPr="005F0B58" w:rsidRDefault="00341696" w:rsidP="003C4969">
      <w:pPr>
        <w:pStyle w:val="Heading2"/>
      </w:pPr>
      <w:bookmarkStart w:id="79" w:name="_Toc111442736"/>
      <w:bookmarkStart w:id="80" w:name="_Toc132702326"/>
      <w:bookmarkStart w:id="81" w:name="_Toc518373179"/>
      <w:r w:rsidRPr="005F0B58">
        <w:t>Mental Health – K10</w:t>
      </w:r>
      <w:bookmarkEnd w:id="79"/>
      <w:bookmarkEnd w:id="80"/>
      <w:bookmarkEnd w:id="81"/>
    </w:p>
    <w:p w14:paraId="6A8725A4" w14:textId="0EAF8D32" w:rsidR="00341696" w:rsidRPr="005F0B58" w:rsidRDefault="00341696" w:rsidP="000B2652">
      <w:pPr>
        <w:widowControl w:val="0"/>
        <w:rPr>
          <w:rFonts w:ascii="Arial" w:hAnsi="Arial" w:cs="Arial"/>
          <w:sz w:val="22"/>
        </w:rPr>
      </w:pPr>
      <w:r w:rsidRPr="005F0B58">
        <w:rPr>
          <w:rFonts w:ascii="Arial" w:hAnsi="Arial" w:cs="Arial"/>
          <w:sz w:val="22"/>
        </w:rPr>
        <w:t xml:space="preserve">The next questions are again about how you have been feeling during the </w:t>
      </w:r>
      <w:r w:rsidR="00030DDE" w:rsidRPr="005F0B58">
        <w:rPr>
          <w:rFonts w:ascii="Arial" w:hAnsi="Arial" w:cs="Arial"/>
          <w:b/>
          <w:sz w:val="22"/>
          <w:u w:val="single"/>
        </w:rPr>
        <w:t>past four</w:t>
      </w:r>
      <w:r w:rsidRPr="005F0B58">
        <w:rPr>
          <w:rFonts w:ascii="Arial" w:hAnsi="Arial" w:cs="Arial"/>
          <w:b/>
          <w:sz w:val="22"/>
          <w:u w:val="single"/>
        </w:rPr>
        <w:t xml:space="preserve"> weeks</w:t>
      </w:r>
      <w:r w:rsidRPr="005F0B58">
        <w:rPr>
          <w:rFonts w:ascii="Arial" w:hAnsi="Arial" w:cs="Arial"/>
          <w:sz w:val="22"/>
        </w:rPr>
        <w:t xml:space="preserve">. </w:t>
      </w:r>
      <w:r w:rsidR="00BA5C6A" w:rsidRPr="005F0B58">
        <w:rPr>
          <w:rFonts w:ascii="Arial" w:hAnsi="Arial" w:cs="Arial"/>
          <w:sz w:val="22"/>
        </w:rPr>
        <w:t>Some questions may sound similar to questions you have already answered.</w:t>
      </w:r>
    </w:p>
    <w:p w14:paraId="6A8725A5" w14:textId="77777777" w:rsidR="00341696" w:rsidRPr="005F0B58" w:rsidRDefault="00341696" w:rsidP="000B2652">
      <w:pPr>
        <w:widowControl w:val="0"/>
        <w:rPr>
          <w:rFonts w:ascii="Arial" w:hAnsi="Arial" w:cs="Arial"/>
          <w:sz w:val="22"/>
        </w:rPr>
      </w:pPr>
    </w:p>
    <w:p w14:paraId="6A8725A6" w14:textId="77777777" w:rsidR="0083012F" w:rsidRPr="005F0B58" w:rsidRDefault="00B41054" w:rsidP="000B2652">
      <w:pPr>
        <w:pStyle w:val="Unpublished"/>
        <w:widowControl w:val="0"/>
        <w:rPr>
          <w:rFonts w:ascii="Arial" w:hAnsi="Arial" w:cs="Arial"/>
          <w:b/>
          <w:color w:val="0000FF"/>
          <w:sz w:val="22"/>
        </w:rPr>
      </w:pPr>
      <w:r w:rsidRPr="005F0B58">
        <w:rPr>
          <w:rFonts w:ascii="Arial" w:hAnsi="Arial" w:cs="Arial"/>
          <w:b/>
          <w:color w:val="0000FF"/>
          <w:sz w:val="22"/>
        </w:rPr>
        <w:t>[Showcard]</w:t>
      </w:r>
    </w:p>
    <w:p w14:paraId="6A8725A7" w14:textId="00A2832E" w:rsidR="00341696" w:rsidRPr="005F0B58" w:rsidRDefault="00C54ADF" w:rsidP="00153BE8">
      <w:pPr>
        <w:pStyle w:val="Unpublished"/>
        <w:widowControl w:val="0"/>
        <w:ind w:left="720" w:hanging="720"/>
        <w:rPr>
          <w:rFonts w:ascii="Arial" w:hAnsi="Arial" w:cs="Arial"/>
          <w:b/>
          <w:color w:val="000000"/>
          <w:sz w:val="22"/>
          <w:lang w:val="en-US"/>
        </w:rPr>
      </w:pPr>
      <w:r w:rsidRPr="005F0B58">
        <w:rPr>
          <w:rFonts w:ascii="Arial" w:hAnsi="Arial" w:cs="Arial"/>
          <w:b/>
          <w:color w:val="000000"/>
          <w:sz w:val="22"/>
          <w:lang w:val="en-US"/>
        </w:rPr>
        <w:t>A</w:t>
      </w:r>
      <w:r w:rsidR="00690DC1" w:rsidRPr="005F0B58">
        <w:rPr>
          <w:rFonts w:ascii="Arial" w:hAnsi="Arial" w:cs="Arial"/>
          <w:b/>
          <w:color w:val="000000"/>
          <w:sz w:val="22"/>
          <w:lang w:val="en-US"/>
        </w:rPr>
        <w:t>4.13</w:t>
      </w:r>
      <w:r w:rsidRPr="005F0B58">
        <w:rPr>
          <w:rFonts w:ascii="Arial" w:hAnsi="Arial" w:cs="Arial"/>
          <w:b/>
          <w:color w:val="000000"/>
          <w:sz w:val="22"/>
          <w:lang w:val="en-US"/>
        </w:rPr>
        <w:tab/>
      </w:r>
      <w:r w:rsidR="00885D87" w:rsidRPr="005F0B58">
        <w:rPr>
          <w:rFonts w:ascii="Arial" w:hAnsi="Arial" w:cs="Arial"/>
          <w:b/>
          <w:color w:val="000000"/>
          <w:sz w:val="22"/>
          <w:lang w:val="en-US"/>
        </w:rPr>
        <w:t xml:space="preserve">During the past </w:t>
      </w:r>
      <w:r w:rsidR="00030DDE" w:rsidRPr="005F0B58">
        <w:rPr>
          <w:rFonts w:ascii="Arial" w:hAnsi="Arial" w:cs="Arial"/>
          <w:b/>
          <w:color w:val="000000"/>
          <w:sz w:val="22"/>
          <w:lang w:val="en-US"/>
        </w:rPr>
        <w:t>four</w:t>
      </w:r>
      <w:r w:rsidR="00885D87" w:rsidRPr="005F0B58">
        <w:rPr>
          <w:rFonts w:ascii="Arial" w:hAnsi="Arial" w:cs="Arial"/>
          <w:b/>
          <w:color w:val="000000"/>
          <w:sz w:val="22"/>
          <w:lang w:val="en-US"/>
        </w:rPr>
        <w:t xml:space="preserve"> weeks, h</w:t>
      </w:r>
      <w:r w:rsidR="00341696" w:rsidRPr="005F0B58">
        <w:rPr>
          <w:rFonts w:ascii="Arial" w:hAnsi="Arial" w:cs="Arial"/>
          <w:b/>
          <w:color w:val="000000"/>
          <w:sz w:val="22"/>
          <w:lang w:val="en-US"/>
        </w:rPr>
        <w:t>ow often did you feel tired out for no good reason</w:t>
      </w:r>
      <w:r w:rsidR="00737E48" w:rsidRPr="005F0B58">
        <w:rPr>
          <w:rFonts w:ascii="Arial" w:hAnsi="Arial" w:cs="Arial"/>
          <w:b/>
          <w:color w:val="000000"/>
          <w:sz w:val="22"/>
          <w:lang w:val="en-US"/>
        </w:rPr>
        <w:t xml:space="preserve"> – would you say all of the time, most of the time, some of the time, a little of the time, or none of the time</w:t>
      </w:r>
      <w:r w:rsidR="00341696" w:rsidRPr="005F0B58">
        <w:rPr>
          <w:rFonts w:ascii="Arial" w:hAnsi="Arial" w:cs="Arial"/>
          <w:b/>
          <w:color w:val="000000"/>
          <w:sz w:val="22"/>
          <w:lang w:val="en-US"/>
        </w:rPr>
        <w:t xml:space="preserve">? </w:t>
      </w:r>
    </w:p>
    <w:p w14:paraId="6A8725A8" w14:textId="77777777" w:rsidR="00341696" w:rsidRPr="005F0B58" w:rsidRDefault="00341696" w:rsidP="000B2652">
      <w:pPr>
        <w:pStyle w:val="Unpublished"/>
        <w:widowControl w:val="0"/>
        <w:rPr>
          <w:rFonts w:ascii="Arial" w:hAnsi="Arial" w:cs="Arial"/>
          <w:b/>
          <w:color w:val="000000"/>
          <w:sz w:val="22"/>
          <w:lang w:val="en-US"/>
        </w:rPr>
      </w:pPr>
    </w:p>
    <w:p w14:paraId="6A8725A9"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All of the time</w:t>
      </w:r>
    </w:p>
    <w:p w14:paraId="6A8725AA"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Most of the time</w:t>
      </w:r>
    </w:p>
    <w:p w14:paraId="6A8725AB"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Some of the time</w:t>
      </w:r>
    </w:p>
    <w:p w14:paraId="6A8725AC"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A little of the time</w:t>
      </w:r>
    </w:p>
    <w:p w14:paraId="6A8725AD"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None of the time</w:t>
      </w:r>
    </w:p>
    <w:p w14:paraId="6A8725AE"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5AF"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5B0" w14:textId="77777777" w:rsidR="00341696" w:rsidRPr="005F0B58" w:rsidRDefault="00341696" w:rsidP="000B2652">
      <w:pPr>
        <w:widowControl w:val="0"/>
        <w:rPr>
          <w:rFonts w:ascii="Arial" w:hAnsi="Arial" w:cs="Arial"/>
          <w:sz w:val="22"/>
          <w:lang w:val="en-US"/>
        </w:rPr>
      </w:pPr>
    </w:p>
    <w:p w14:paraId="6A8725B1" w14:textId="77777777" w:rsidR="00341696" w:rsidRPr="005F0B58" w:rsidRDefault="00B41054" w:rsidP="000B2652">
      <w:pPr>
        <w:pStyle w:val="Unpublished"/>
        <w:widowControl w:val="0"/>
        <w:rPr>
          <w:rFonts w:ascii="Arial" w:hAnsi="Arial" w:cs="Arial"/>
          <w:b/>
          <w:color w:val="0000FF"/>
          <w:sz w:val="22"/>
        </w:rPr>
      </w:pPr>
      <w:r w:rsidRPr="005F0B58">
        <w:rPr>
          <w:rFonts w:ascii="Arial" w:hAnsi="Arial" w:cs="Arial"/>
          <w:b/>
          <w:color w:val="0000FF"/>
          <w:sz w:val="22"/>
        </w:rPr>
        <w:t>[Showcard]</w:t>
      </w:r>
    </w:p>
    <w:p w14:paraId="6A8725B2" w14:textId="75E6A724" w:rsidR="00341696" w:rsidRPr="005F0B58" w:rsidRDefault="00C54ADF" w:rsidP="00153BE8">
      <w:pPr>
        <w:pStyle w:val="Unpublished"/>
        <w:widowControl w:val="0"/>
        <w:ind w:left="720" w:hanging="720"/>
        <w:rPr>
          <w:rFonts w:ascii="Arial" w:hAnsi="Arial" w:cs="Arial"/>
          <w:b/>
          <w:color w:val="000000"/>
          <w:sz w:val="22"/>
          <w:lang w:val="en-US"/>
        </w:rPr>
      </w:pPr>
      <w:r w:rsidRPr="005F0B58">
        <w:rPr>
          <w:rFonts w:ascii="Arial" w:hAnsi="Arial" w:cs="Arial"/>
          <w:b/>
          <w:color w:val="000000"/>
          <w:sz w:val="22"/>
          <w:lang w:val="en-US"/>
        </w:rPr>
        <w:t>A</w:t>
      </w:r>
      <w:r w:rsidR="00690DC1" w:rsidRPr="005F0B58">
        <w:rPr>
          <w:rFonts w:ascii="Arial" w:hAnsi="Arial" w:cs="Arial"/>
          <w:b/>
          <w:color w:val="000000"/>
          <w:sz w:val="22"/>
          <w:lang w:val="en-US"/>
        </w:rPr>
        <w:t>4.14</w:t>
      </w:r>
      <w:r w:rsidRPr="005F0B58">
        <w:rPr>
          <w:rFonts w:ascii="Arial" w:hAnsi="Arial" w:cs="Arial"/>
          <w:b/>
          <w:color w:val="000000"/>
          <w:sz w:val="22"/>
          <w:lang w:val="en-US"/>
        </w:rPr>
        <w:tab/>
      </w:r>
      <w:r w:rsidR="00320679" w:rsidRPr="005F0B58">
        <w:rPr>
          <w:rFonts w:ascii="Arial" w:hAnsi="Arial" w:cs="Arial"/>
          <w:b/>
          <w:color w:val="000000"/>
          <w:sz w:val="22"/>
          <w:lang w:val="en-US"/>
        </w:rPr>
        <w:t xml:space="preserve">During the past </w:t>
      </w:r>
      <w:r w:rsidR="00030DDE" w:rsidRPr="005F0B58">
        <w:rPr>
          <w:rFonts w:ascii="Arial" w:hAnsi="Arial" w:cs="Arial"/>
          <w:b/>
          <w:color w:val="000000"/>
          <w:sz w:val="22"/>
          <w:lang w:val="en-US"/>
        </w:rPr>
        <w:t>four</w:t>
      </w:r>
      <w:r w:rsidR="00320679" w:rsidRPr="005F0B58">
        <w:rPr>
          <w:rFonts w:ascii="Arial" w:hAnsi="Arial" w:cs="Arial"/>
          <w:b/>
          <w:color w:val="000000"/>
          <w:sz w:val="22"/>
          <w:lang w:val="en-US"/>
        </w:rPr>
        <w:t xml:space="preserve"> weeks, h</w:t>
      </w:r>
      <w:r w:rsidR="00341696" w:rsidRPr="005F0B58">
        <w:rPr>
          <w:rFonts w:ascii="Arial" w:hAnsi="Arial" w:cs="Arial"/>
          <w:b/>
          <w:color w:val="000000"/>
          <w:sz w:val="22"/>
          <w:lang w:val="en-US"/>
        </w:rPr>
        <w:t>ow often did you feel nervous</w:t>
      </w:r>
      <w:r w:rsidR="00737E48" w:rsidRPr="005F0B58">
        <w:rPr>
          <w:rFonts w:ascii="Arial" w:hAnsi="Arial" w:cs="Arial"/>
          <w:b/>
          <w:color w:val="000000"/>
          <w:sz w:val="22"/>
          <w:lang w:val="en-US"/>
        </w:rPr>
        <w:t xml:space="preserve"> – all of the time, most of the time, some of the time, a little of the time, or none of the time</w:t>
      </w:r>
      <w:r w:rsidR="00341696" w:rsidRPr="005F0B58">
        <w:rPr>
          <w:rFonts w:ascii="Arial" w:hAnsi="Arial" w:cs="Arial"/>
          <w:b/>
          <w:color w:val="000000"/>
          <w:sz w:val="22"/>
          <w:lang w:val="en-US"/>
        </w:rPr>
        <w:t>?</w:t>
      </w:r>
      <w:r w:rsidR="00737E48" w:rsidRPr="005F0B58">
        <w:rPr>
          <w:rFonts w:ascii="Arial" w:hAnsi="Arial" w:cs="Arial"/>
          <w:b/>
          <w:color w:val="000000"/>
          <w:sz w:val="22"/>
          <w:lang w:val="en-US"/>
        </w:rPr>
        <w:t xml:space="preserve">  </w:t>
      </w:r>
    </w:p>
    <w:p w14:paraId="6A8725B3"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p>
    <w:p w14:paraId="6A8725B4"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All of the time</w:t>
      </w:r>
    </w:p>
    <w:p w14:paraId="6A8725B5"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Most of the time</w:t>
      </w:r>
    </w:p>
    <w:p w14:paraId="6A8725B6"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Some of the time</w:t>
      </w:r>
    </w:p>
    <w:p w14:paraId="6A8725B7"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A little of the time</w:t>
      </w:r>
    </w:p>
    <w:p w14:paraId="6A8725B8"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None of the time</w:t>
      </w:r>
      <w:r w:rsidR="004F7C74" w:rsidRPr="005F0B58">
        <w:rPr>
          <w:rFonts w:ascii="Arial" w:hAnsi="Arial" w:cs="Arial"/>
          <w:sz w:val="22"/>
        </w:rPr>
        <w:t xml:space="preserve"> </w:t>
      </w:r>
      <w:r w:rsidR="00F20E8E" w:rsidRPr="005F0B58">
        <w:rPr>
          <w:rFonts w:ascii="Arial" w:hAnsi="Arial" w:cs="Arial"/>
          <w:color w:val="FF0000"/>
          <w:sz w:val="22"/>
        </w:rPr>
        <w:t>[go to hopeless A4.16]</w:t>
      </w:r>
    </w:p>
    <w:p w14:paraId="6A8725B9"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r w:rsidR="003E4F3B" w:rsidRPr="005F0B58">
        <w:rPr>
          <w:rFonts w:ascii="Arial" w:hAnsi="Arial" w:cs="Arial"/>
          <w:sz w:val="22"/>
        </w:rPr>
        <w:t xml:space="preserve"> </w:t>
      </w:r>
      <w:r w:rsidR="00F20E8E" w:rsidRPr="005F0B58">
        <w:rPr>
          <w:rFonts w:ascii="Arial" w:hAnsi="Arial" w:cs="Arial"/>
          <w:color w:val="FF0000"/>
          <w:sz w:val="22"/>
        </w:rPr>
        <w:t>[go to A4.16]</w:t>
      </w:r>
    </w:p>
    <w:p w14:paraId="6A8725BA"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r w:rsidR="00F20E8E" w:rsidRPr="005F0B58">
        <w:rPr>
          <w:rFonts w:ascii="Arial" w:hAnsi="Arial" w:cs="Arial"/>
          <w:color w:val="FF0000"/>
          <w:sz w:val="22"/>
        </w:rPr>
        <w:t>[go to A4.16]</w:t>
      </w:r>
    </w:p>
    <w:p w14:paraId="6A8725BB" w14:textId="77777777" w:rsidR="00341696" w:rsidRPr="005F0B58" w:rsidRDefault="00341696" w:rsidP="000B2652">
      <w:pPr>
        <w:widowControl w:val="0"/>
        <w:rPr>
          <w:rFonts w:ascii="Arial" w:hAnsi="Arial" w:cs="Arial"/>
          <w:sz w:val="22"/>
          <w:lang w:val="en-US"/>
        </w:rPr>
      </w:pPr>
    </w:p>
    <w:p w14:paraId="6A8725BC" w14:textId="77777777" w:rsidR="00B362B9" w:rsidRPr="005F0B58" w:rsidRDefault="00B362B9" w:rsidP="000B2652">
      <w:pPr>
        <w:widowControl w:val="0"/>
        <w:rPr>
          <w:rFonts w:ascii="Arial" w:hAnsi="Arial" w:cs="Arial"/>
          <w:sz w:val="22"/>
          <w:lang w:val="en-US"/>
        </w:rPr>
      </w:pPr>
    </w:p>
    <w:p w14:paraId="6A8725BD" w14:textId="77777777" w:rsidR="00B362B9" w:rsidRPr="005F0B58" w:rsidRDefault="00B362B9" w:rsidP="000B2652">
      <w:pPr>
        <w:widowControl w:val="0"/>
        <w:rPr>
          <w:rFonts w:ascii="Arial" w:hAnsi="Arial" w:cs="Arial"/>
          <w:sz w:val="22"/>
          <w:lang w:val="en-US"/>
        </w:rPr>
      </w:pPr>
    </w:p>
    <w:p w14:paraId="6A8725BE" w14:textId="77777777" w:rsidR="00B362B9" w:rsidRPr="005F0B58" w:rsidRDefault="00B362B9" w:rsidP="000B2652">
      <w:pPr>
        <w:widowControl w:val="0"/>
        <w:rPr>
          <w:rFonts w:ascii="Arial" w:hAnsi="Arial" w:cs="Arial"/>
          <w:sz w:val="22"/>
          <w:lang w:val="en-US"/>
        </w:rPr>
      </w:pPr>
    </w:p>
    <w:p w14:paraId="6A8725BF" w14:textId="77777777" w:rsidR="00B362B9" w:rsidRPr="005F0B58" w:rsidRDefault="00B362B9" w:rsidP="000B2652">
      <w:pPr>
        <w:widowControl w:val="0"/>
        <w:rPr>
          <w:rFonts w:ascii="Arial" w:hAnsi="Arial" w:cs="Arial"/>
          <w:sz w:val="22"/>
          <w:lang w:val="en-US"/>
        </w:rPr>
      </w:pPr>
    </w:p>
    <w:p w14:paraId="6A8725C0" w14:textId="77777777" w:rsidR="00B362B9" w:rsidRPr="005F0B58" w:rsidRDefault="00B362B9" w:rsidP="000B2652">
      <w:pPr>
        <w:widowControl w:val="0"/>
        <w:rPr>
          <w:rFonts w:ascii="Arial" w:hAnsi="Arial" w:cs="Arial"/>
          <w:sz w:val="22"/>
          <w:lang w:val="en-US"/>
        </w:rPr>
      </w:pPr>
    </w:p>
    <w:p w14:paraId="6A8725C1" w14:textId="77777777" w:rsidR="00341696" w:rsidRPr="005F0B58" w:rsidRDefault="00B41054" w:rsidP="000B2652">
      <w:pPr>
        <w:pStyle w:val="Unpublished"/>
        <w:widowControl w:val="0"/>
        <w:rPr>
          <w:rFonts w:ascii="Arial" w:hAnsi="Arial" w:cs="Arial"/>
          <w:b/>
          <w:color w:val="0000FF"/>
          <w:sz w:val="22"/>
        </w:rPr>
      </w:pPr>
      <w:r w:rsidRPr="005F0B58">
        <w:rPr>
          <w:rFonts w:ascii="Arial" w:hAnsi="Arial" w:cs="Arial"/>
          <w:b/>
          <w:color w:val="0000FF"/>
          <w:sz w:val="22"/>
        </w:rPr>
        <w:t>[Showcard]</w:t>
      </w:r>
    </w:p>
    <w:p w14:paraId="6A8725C2" w14:textId="219B3B26" w:rsidR="00341696" w:rsidRPr="005F0B58" w:rsidRDefault="00C54ADF" w:rsidP="00153BE8">
      <w:pPr>
        <w:pStyle w:val="Unpublished"/>
        <w:widowControl w:val="0"/>
        <w:ind w:left="720" w:hanging="720"/>
        <w:rPr>
          <w:rFonts w:ascii="Arial" w:hAnsi="Arial" w:cs="Arial"/>
          <w:b/>
          <w:color w:val="000000"/>
          <w:sz w:val="22"/>
          <w:lang w:val="en-US"/>
        </w:rPr>
      </w:pPr>
      <w:r w:rsidRPr="005F0B58">
        <w:rPr>
          <w:rFonts w:ascii="Arial" w:hAnsi="Arial" w:cs="Arial"/>
          <w:b/>
          <w:color w:val="000000"/>
          <w:sz w:val="22"/>
          <w:lang w:val="en-US"/>
        </w:rPr>
        <w:t>A</w:t>
      </w:r>
      <w:r w:rsidR="00690DC1" w:rsidRPr="005F0B58">
        <w:rPr>
          <w:rFonts w:ascii="Arial" w:hAnsi="Arial" w:cs="Arial"/>
          <w:b/>
          <w:color w:val="000000"/>
          <w:sz w:val="22"/>
          <w:lang w:val="en-US"/>
        </w:rPr>
        <w:t>4.15</w:t>
      </w:r>
      <w:r w:rsidRPr="005F0B58">
        <w:rPr>
          <w:rFonts w:ascii="Arial" w:hAnsi="Arial" w:cs="Arial"/>
          <w:b/>
          <w:color w:val="000000"/>
          <w:sz w:val="22"/>
          <w:lang w:val="en-US"/>
        </w:rPr>
        <w:tab/>
      </w:r>
      <w:r w:rsidR="00320679" w:rsidRPr="005F0B58">
        <w:rPr>
          <w:rFonts w:ascii="Arial" w:hAnsi="Arial" w:cs="Arial"/>
          <w:b/>
          <w:color w:val="000000"/>
          <w:sz w:val="22"/>
          <w:lang w:val="en-US"/>
        </w:rPr>
        <w:t xml:space="preserve">During the past </w:t>
      </w:r>
      <w:r w:rsidR="00030DDE" w:rsidRPr="005F0B58">
        <w:rPr>
          <w:rFonts w:ascii="Arial" w:hAnsi="Arial" w:cs="Arial"/>
          <w:b/>
          <w:color w:val="000000"/>
          <w:sz w:val="22"/>
          <w:lang w:val="en-US"/>
        </w:rPr>
        <w:t>four</w:t>
      </w:r>
      <w:r w:rsidR="00320679" w:rsidRPr="005F0B58">
        <w:rPr>
          <w:rFonts w:ascii="Arial" w:hAnsi="Arial" w:cs="Arial"/>
          <w:b/>
          <w:color w:val="000000"/>
          <w:sz w:val="22"/>
          <w:lang w:val="en-US"/>
        </w:rPr>
        <w:t xml:space="preserve"> weeks, h</w:t>
      </w:r>
      <w:r w:rsidR="00341696" w:rsidRPr="005F0B58">
        <w:rPr>
          <w:rFonts w:ascii="Arial" w:hAnsi="Arial" w:cs="Arial"/>
          <w:b/>
          <w:color w:val="000000"/>
          <w:sz w:val="22"/>
          <w:lang w:val="en-US"/>
        </w:rPr>
        <w:t xml:space="preserve">ow often did you feel so nervous that nothing could calm you down? </w:t>
      </w:r>
    </w:p>
    <w:p w14:paraId="6A8725C3" w14:textId="77777777" w:rsidR="00341696" w:rsidRPr="005F0B58" w:rsidRDefault="00341696" w:rsidP="000B2652">
      <w:pPr>
        <w:widowControl w:val="0"/>
        <w:tabs>
          <w:tab w:val="left" w:pos="567"/>
          <w:tab w:val="left" w:pos="1134"/>
          <w:tab w:val="left" w:pos="2793"/>
        </w:tabs>
        <w:ind w:left="1140" w:hanging="456"/>
        <w:rPr>
          <w:rFonts w:ascii="Arial" w:hAnsi="Arial" w:cs="Arial"/>
          <w:sz w:val="20"/>
          <w:szCs w:val="20"/>
        </w:rPr>
      </w:pPr>
    </w:p>
    <w:p w14:paraId="6A8725C4"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All of the time</w:t>
      </w:r>
    </w:p>
    <w:p w14:paraId="6A8725C5"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Most of the time</w:t>
      </w:r>
    </w:p>
    <w:p w14:paraId="6A8725C6"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Some of the time</w:t>
      </w:r>
    </w:p>
    <w:p w14:paraId="6A8725C7"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A little of the time</w:t>
      </w:r>
    </w:p>
    <w:p w14:paraId="6A8725C8"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None of the time</w:t>
      </w:r>
    </w:p>
    <w:p w14:paraId="6A8725C9"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5CA"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5CB" w14:textId="77777777" w:rsidR="00341696" w:rsidRPr="005F0B58" w:rsidRDefault="00341696" w:rsidP="000B2652">
      <w:pPr>
        <w:widowControl w:val="0"/>
        <w:rPr>
          <w:rFonts w:ascii="Arial" w:hAnsi="Arial" w:cs="Arial"/>
          <w:sz w:val="20"/>
          <w:szCs w:val="20"/>
          <w:lang w:val="en-US"/>
        </w:rPr>
      </w:pPr>
    </w:p>
    <w:p w14:paraId="6A8725CC" w14:textId="77777777" w:rsidR="00341696" w:rsidRPr="005F0B58" w:rsidRDefault="00B41054" w:rsidP="000B2652">
      <w:pPr>
        <w:pStyle w:val="Unpublished"/>
        <w:widowControl w:val="0"/>
        <w:rPr>
          <w:rFonts w:ascii="Arial" w:hAnsi="Arial" w:cs="Arial"/>
          <w:b/>
          <w:color w:val="0000FF"/>
          <w:sz w:val="22"/>
        </w:rPr>
      </w:pPr>
      <w:r w:rsidRPr="005F0B58">
        <w:rPr>
          <w:rFonts w:ascii="Arial" w:hAnsi="Arial" w:cs="Arial"/>
          <w:b/>
          <w:color w:val="0000FF"/>
          <w:sz w:val="22"/>
        </w:rPr>
        <w:t>[Showcard]</w:t>
      </w:r>
    </w:p>
    <w:p w14:paraId="6A8725CD" w14:textId="2EF5372A" w:rsidR="00341696" w:rsidRPr="005F0B58" w:rsidRDefault="00C54ADF" w:rsidP="00153BE8">
      <w:pPr>
        <w:pStyle w:val="Unpublished"/>
        <w:widowControl w:val="0"/>
        <w:ind w:left="720" w:hanging="720"/>
        <w:rPr>
          <w:rFonts w:ascii="Arial" w:hAnsi="Arial" w:cs="Arial"/>
          <w:b/>
          <w:color w:val="000000"/>
          <w:sz w:val="22"/>
          <w:lang w:val="en-US"/>
        </w:rPr>
      </w:pPr>
      <w:r w:rsidRPr="005F0B58">
        <w:rPr>
          <w:rFonts w:ascii="Arial" w:hAnsi="Arial" w:cs="Arial"/>
          <w:b/>
          <w:color w:val="000000"/>
          <w:sz w:val="22"/>
          <w:lang w:val="en-US"/>
        </w:rPr>
        <w:t>A</w:t>
      </w:r>
      <w:r w:rsidR="00690DC1" w:rsidRPr="005F0B58">
        <w:rPr>
          <w:rFonts w:ascii="Arial" w:hAnsi="Arial" w:cs="Arial"/>
          <w:b/>
          <w:color w:val="000000"/>
          <w:sz w:val="22"/>
          <w:lang w:val="en-US"/>
        </w:rPr>
        <w:t>4.16</w:t>
      </w:r>
      <w:r w:rsidR="00153BE8" w:rsidRPr="005F0B58">
        <w:rPr>
          <w:rFonts w:ascii="Arial" w:hAnsi="Arial" w:cs="Arial"/>
          <w:b/>
          <w:color w:val="000000"/>
          <w:sz w:val="22"/>
          <w:lang w:val="en-US"/>
        </w:rPr>
        <w:tab/>
      </w:r>
      <w:r w:rsidR="00320679" w:rsidRPr="005F0B58">
        <w:rPr>
          <w:rFonts w:ascii="Arial" w:hAnsi="Arial" w:cs="Arial"/>
          <w:b/>
          <w:color w:val="000000"/>
          <w:sz w:val="22"/>
          <w:lang w:val="en-US"/>
        </w:rPr>
        <w:t xml:space="preserve">During the past </w:t>
      </w:r>
      <w:r w:rsidR="00030DDE" w:rsidRPr="005F0B58">
        <w:rPr>
          <w:rFonts w:ascii="Arial" w:hAnsi="Arial" w:cs="Arial"/>
          <w:b/>
          <w:color w:val="000000"/>
          <w:sz w:val="22"/>
          <w:lang w:val="en-US"/>
        </w:rPr>
        <w:t>four</w:t>
      </w:r>
      <w:r w:rsidR="00320679" w:rsidRPr="005F0B58">
        <w:rPr>
          <w:rFonts w:ascii="Arial" w:hAnsi="Arial" w:cs="Arial"/>
          <w:b/>
          <w:color w:val="000000"/>
          <w:sz w:val="22"/>
          <w:lang w:val="en-US"/>
        </w:rPr>
        <w:t xml:space="preserve"> weeks, h</w:t>
      </w:r>
      <w:r w:rsidR="00341696" w:rsidRPr="005F0B58">
        <w:rPr>
          <w:rFonts w:ascii="Arial" w:hAnsi="Arial" w:cs="Arial"/>
          <w:b/>
          <w:color w:val="000000"/>
          <w:sz w:val="22"/>
          <w:lang w:val="en-US"/>
        </w:rPr>
        <w:t>ow often did you feel hopeless?</w:t>
      </w:r>
      <w:r w:rsidR="00737E48" w:rsidRPr="005F0B58">
        <w:rPr>
          <w:rFonts w:ascii="Arial" w:hAnsi="Arial" w:cs="Arial"/>
          <w:b/>
          <w:color w:val="000000"/>
          <w:sz w:val="22"/>
          <w:lang w:val="en-US"/>
        </w:rPr>
        <w:t xml:space="preserve">  </w:t>
      </w:r>
    </w:p>
    <w:p w14:paraId="6A8725CE" w14:textId="77777777" w:rsidR="00341696" w:rsidRPr="005F0B58" w:rsidRDefault="00341696" w:rsidP="000B2652">
      <w:pPr>
        <w:widowControl w:val="0"/>
        <w:tabs>
          <w:tab w:val="left" w:pos="567"/>
          <w:tab w:val="left" w:pos="1134"/>
          <w:tab w:val="left" w:pos="2793"/>
        </w:tabs>
        <w:ind w:left="1140" w:hanging="456"/>
        <w:rPr>
          <w:rFonts w:ascii="Arial" w:hAnsi="Arial" w:cs="Arial"/>
          <w:sz w:val="20"/>
          <w:szCs w:val="20"/>
        </w:rPr>
      </w:pPr>
    </w:p>
    <w:p w14:paraId="6A8725CF"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All of the time</w:t>
      </w:r>
    </w:p>
    <w:p w14:paraId="6A8725D0"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Most of the time</w:t>
      </w:r>
    </w:p>
    <w:p w14:paraId="6A8725D1"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Some of the time</w:t>
      </w:r>
    </w:p>
    <w:p w14:paraId="6A8725D2"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A little of the time</w:t>
      </w:r>
    </w:p>
    <w:p w14:paraId="6A8725D3"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None of the time</w:t>
      </w:r>
    </w:p>
    <w:p w14:paraId="6A8725D4"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5D5"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5D6" w14:textId="77777777" w:rsidR="00341696" w:rsidRPr="005F0B58" w:rsidRDefault="00341696" w:rsidP="000B2652">
      <w:pPr>
        <w:widowControl w:val="0"/>
        <w:rPr>
          <w:rFonts w:ascii="Arial" w:hAnsi="Arial" w:cs="Arial"/>
          <w:sz w:val="20"/>
          <w:szCs w:val="20"/>
          <w:lang w:val="en-US"/>
        </w:rPr>
      </w:pPr>
    </w:p>
    <w:p w14:paraId="6A8725D7" w14:textId="77777777" w:rsidR="00341696" w:rsidRPr="005F0B58" w:rsidRDefault="00B41054" w:rsidP="002A6911">
      <w:pPr>
        <w:pStyle w:val="Unpublished"/>
        <w:keepNext/>
        <w:keepLines/>
        <w:rPr>
          <w:rFonts w:ascii="Arial" w:hAnsi="Arial" w:cs="Arial"/>
          <w:b/>
          <w:color w:val="0000FF"/>
          <w:sz w:val="22"/>
        </w:rPr>
      </w:pPr>
      <w:r w:rsidRPr="005F0B58">
        <w:rPr>
          <w:rFonts w:ascii="Arial" w:hAnsi="Arial" w:cs="Arial"/>
          <w:b/>
          <w:color w:val="0000FF"/>
          <w:sz w:val="22"/>
        </w:rPr>
        <w:t>[Showcard]</w:t>
      </w:r>
    </w:p>
    <w:p w14:paraId="6A8725D8" w14:textId="38729E98" w:rsidR="00341696" w:rsidRPr="005F0B58" w:rsidRDefault="00C54ADF" w:rsidP="00153BE8">
      <w:pPr>
        <w:pStyle w:val="Unpublished"/>
        <w:keepNext/>
        <w:keepLines/>
        <w:rPr>
          <w:rFonts w:ascii="Arial" w:hAnsi="Arial" w:cs="Arial"/>
          <w:b/>
          <w:color w:val="000000"/>
          <w:sz w:val="22"/>
          <w:lang w:val="en-US"/>
        </w:rPr>
      </w:pPr>
      <w:r w:rsidRPr="005F0B58">
        <w:rPr>
          <w:rFonts w:ascii="Arial" w:hAnsi="Arial" w:cs="Arial"/>
          <w:b/>
          <w:color w:val="000000"/>
          <w:sz w:val="22"/>
          <w:lang w:val="en-US"/>
        </w:rPr>
        <w:t>A</w:t>
      </w:r>
      <w:r w:rsidR="00690DC1" w:rsidRPr="005F0B58">
        <w:rPr>
          <w:rFonts w:ascii="Arial" w:hAnsi="Arial" w:cs="Arial"/>
          <w:b/>
          <w:color w:val="000000"/>
          <w:sz w:val="22"/>
          <w:lang w:val="en-US"/>
        </w:rPr>
        <w:t>4.17</w:t>
      </w:r>
      <w:r w:rsidR="00153BE8" w:rsidRPr="005F0B58">
        <w:rPr>
          <w:rFonts w:ascii="Arial" w:hAnsi="Arial" w:cs="Arial"/>
          <w:b/>
          <w:color w:val="000000"/>
          <w:sz w:val="22"/>
          <w:lang w:val="en-US"/>
        </w:rPr>
        <w:tab/>
      </w:r>
      <w:r w:rsidR="00320679" w:rsidRPr="005F0B58">
        <w:rPr>
          <w:rFonts w:ascii="Arial" w:hAnsi="Arial" w:cs="Arial"/>
          <w:b/>
          <w:color w:val="000000"/>
          <w:sz w:val="22"/>
          <w:lang w:val="en-US"/>
        </w:rPr>
        <w:t xml:space="preserve">During the past </w:t>
      </w:r>
      <w:r w:rsidR="00030DDE" w:rsidRPr="005F0B58">
        <w:rPr>
          <w:rFonts w:ascii="Arial" w:hAnsi="Arial" w:cs="Arial"/>
          <w:b/>
          <w:color w:val="000000"/>
          <w:sz w:val="22"/>
          <w:lang w:val="en-US"/>
        </w:rPr>
        <w:t>four</w:t>
      </w:r>
      <w:r w:rsidR="00320679" w:rsidRPr="005F0B58">
        <w:rPr>
          <w:rFonts w:ascii="Arial" w:hAnsi="Arial" w:cs="Arial"/>
          <w:b/>
          <w:color w:val="000000"/>
          <w:sz w:val="22"/>
          <w:lang w:val="en-US"/>
        </w:rPr>
        <w:t xml:space="preserve"> weeks, h</w:t>
      </w:r>
      <w:r w:rsidR="00341696" w:rsidRPr="005F0B58">
        <w:rPr>
          <w:rFonts w:ascii="Arial" w:hAnsi="Arial" w:cs="Arial"/>
          <w:b/>
          <w:color w:val="000000"/>
          <w:sz w:val="22"/>
          <w:lang w:val="en-US"/>
        </w:rPr>
        <w:t>ow often did you feel restless or fidgety?</w:t>
      </w:r>
    </w:p>
    <w:p w14:paraId="6A8725D9" w14:textId="77777777" w:rsidR="00341696" w:rsidRPr="005F0B58" w:rsidRDefault="00341696" w:rsidP="002A6911">
      <w:pPr>
        <w:keepNext/>
        <w:keepLines/>
        <w:tabs>
          <w:tab w:val="left" w:pos="567"/>
          <w:tab w:val="left" w:pos="1134"/>
          <w:tab w:val="left" w:pos="2793"/>
        </w:tabs>
        <w:ind w:left="1140" w:hanging="456"/>
        <w:rPr>
          <w:rFonts w:ascii="Arial" w:hAnsi="Arial" w:cs="Arial"/>
          <w:sz w:val="20"/>
          <w:szCs w:val="20"/>
        </w:rPr>
      </w:pPr>
    </w:p>
    <w:p w14:paraId="6A8725DA" w14:textId="77777777" w:rsidR="00341696" w:rsidRPr="005F0B58" w:rsidRDefault="00341696" w:rsidP="002A6911">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All of the time</w:t>
      </w:r>
    </w:p>
    <w:p w14:paraId="6A8725DB" w14:textId="77777777" w:rsidR="00341696" w:rsidRPr="005F0B58" w:rsidRDefault="00341696" w:rsidP="002A6911">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Most of the time</w:t>
      </w:r>
    </w:p>
    <w:p w14:paraId="6A8725DC" w14:textId="77777777" w:rsidR="00341696" w:rsidRPr="005F0B58" w:rsidRDefault="00341696" w:rsidP="002A6911">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Some of the time</w:t>
      </w:r>
    </w:p>
    <w:p w14:paraId="6A8725DD" w14:textId="77777777" w:rsidR="00341696" w:rsidRPr="005F0B58" w:rsidRDefault="00341696" w:rsidP="002A6911">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A little of the time</w:t>
      </w:r>
    </w:p>
    <w:p w14:paraId="6A8725DE" w14:textId="77777777" w:rsidR="00341696" w:rsidRPr="005F0B58" w:rsidRDefault="00341696" w:rsidP="002A6911">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None of the time</w:t>
      </w:r>
      <w:r w:rsidR="004F7C74" w:rsidRPr="005F0B58">
        <w:rPr>
          <w:rFonts w:ascii="Arial" w:hAnsi="Arial" w:cs="Arial"/>
          <w:sz w:val="22"/>
        </w:rPr>
        <w:t xml:space="preserve"> </w:t>
      </w:r>
      <w:r w:rsidR="00F20E8E" w:rsidRPr="005F0B58">
        <w:rPr>
          <w:rFonts w:ascii="Arial" w:hAnsi="Arial" w:cs="Arial"/>
          <w:color w:val="FF0000"/>
          <w:sz w:val="22"/>
        </w:rPr>
        <w:t>[go to depressed A4.19]</w:t>
      </w:r>
    </w:p>
    <w:p w14:paraId="6A8725DF" w14:textId="77777777" w:rsidR="00582FB0" w:rsidRPr="005F0B58" w:rsidRDefault="00582FB0" w:rsidP="002A6911">
      <w:pPr>
        <w:pStyle w:val="Unpublished"/>
        <w:keepNext/>
        <w:keepLines/>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r w:rsidR="003E4F3B" w:rsidRPr="005F0B58">
        <w:rPr>
          <w:rFonts w:ascii="Arial" w:hAnsi="Arial" w:cs="Arial"/>
          <w:sz w:val="22"/>
        </w:rPr>
        <w:t xml:space="preserve"> </w:t>
      </w:r>
      <w:r w:rsidR="00F20E8E" w:rsidRPr="005F0B58">
        <w:rPr>
          <w:rFonts w:ascii="Arial" w:hAnsi="Arial" w:cs="Arial"/>
          <w:color w:val="FF0000"/>
          <w:sz w:val="22"/>
        </w:rPr>
        <w:t>[go to A4.19]</w:t>
      </w:r>
    </w:p>
    <w:p w14:paraId="6A8725E0" w14:textId="77777777" w:rsidR="00582FB0" w:rsidRPr="005F0B58" w:rsidRDefault="00582FB0" w:rsidP="002A6911">
      <w:pPr>
        <w:pStyle w:val="Unpublished"/>
        <w:keepNext/>
        <w:keepLines/>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r w:rsidR="00F20E8E" w:rsidRPr="005F0B58">
        <w:rPr>
          <w:rFonts w:ascii="Arial" w:hAnsi="Arial" w:cs="Arial"/>
          <w:color w:val="FF0000"/>
          <w:sz w:val="22"/>
        </w:rPr>
        <w:t>[go to A4.19]</w:t>
      </w:r>
    </w:p>
    <w:p w14:paraId="6A8725E1" w14:textId="77777777" w:rsidR="00341696" w:rsidRPr="005F0B58" w:rsidRDefault="00341696" w:rsidP="000B2652">
      <w:pPr>
        <w:widowControl w:val="0"/>
        <w:tabs>
          <w:tab w:val="left" w:pos="567"/>
          <w:tab w:val="left" w:pos="1134"/>
          <w:tab w:val="left" w:pos="2793"/>
        </w:tabs>
        <w:ind w:left="1140" w:hanging="456"/>
        <w:rPr>
          <w:rFonts w:ascii="Arial" w:hAnsi="Arial" w:cs="Arial"/>
          <w:sz w:val="20"/>
          <w:szCs w:val="20"/>
        </w:rPr>
      </w:pPr>
    </w:p>
    <w:p w14:paraId="6A8725E2" w14:textId="77777777" w:rsidR="00341696" w:rsidRPr="005F0B58" w:rsidRDefault="00B41054" w:rsidP="000B2652">
      <w:pPr>
        <w:pStyle w:val="Unpublished"/>
        <w:widowControl w:val="0"/>
        <w:rPr>
          <w:rFonts w:ascii="Arial" w:hAnsi="Arial" w:cs="Arial"/>
          <w:b/>
          <w:color w:val="0000FF"/>
          <w:sz w:val="22"/>
        </w:rPr>
      </w:pPr>
      <w:r w:rsidRPr="005F0B58">
        <w:rPr>
          <w:rFonts w:ascii="Arial" w:hAnsi="Arial" w:cs="Arial"/>
          <w:b/>
          <w:color w:val="0000FF"/>
          <w:sz w:val="22"/>
        </w:rPr>
        <w:t>[Showcard]</w:t>
      </w:r>
    </w:p>
    <w:p w14:paraId="6A8725E3" w14:textId="1090DE65" w:rsidR="00341696" w:rsidRPr="005F0B58" w:rsidRDefault="00C54ADF" w:rsidP="000B2652">
      <w:pPr>
        <w:pStyle w:val="Unpublished"/>
        <w:widowControl w:val="0"/>
        <w:ind w:left="720" w:hanging="720"/>
        <w:rPr>
          <w:rFonts w:ascii="Arial" w:hAnsi="Arial" w:cs="Arial"/>
          <w:b/>
          <w:color w:val="000000"/>
          <w:sz w:val="22"/>
          <w:lang w:val="en-US"/>
        </w:rPr>
      </w:pPr>
      <w:r w:rsidRPr="005F0B58">
        <w:rPr>
          <w:rFonts w:ascii="Arial" w:hAnsi="Arial" w:cs="Arial"/>
          <w:b/>
          <w:color w:val="000000"/>
          <w:sz w:val="22"/>
          <w:lang w:val="en-US"/>
        </w:rPr>
        <w:t>A</w:t>
      </w:r>
      <w:r w:rsidR="00690DC1" w:rsidRPr="005F0B58">
        <w:rPr>
          <w:rFonts w:ascii="Arial" w:hAnsi="Arial" w:cs="Arial"/>
          <w:b/>
          <w:color w:val="000000"/>
          <w:sz w:val="22"/>
          <w:lang w:val="en-US"/>
        </w:rPr>
        <w:t>4.18</w:t>
      </w:r>
      <w:r w:rsidRPr="005F0B58">
        <w:rPr>
          <w:rFonts w:ascii="Arial" w:hAnsi="Arial" w:cs="Arial"/>
          <w:b/>
          <w:color w:val="000000"/>
          <w:sz w:val="22"/>
          <w:lang w:val="en-US"/>
        </w:rPr>
        <w:tab/>
      </w:r>
      <w:r w:rsidR="00F203D1" w:rsidRPr="005F0B58">
        <w:rPr>
          <w:rFonts w:ascii="Arial" w:hAnsi="Arial" w:cs="Arial"/>
          <w:b/>
          <w:color w:val="000000"/>
          <w:sz w:val="22"/>
          <w:lang w:val="en-US"/>
        </w:rPr>
        <w:t xml:space="preserve">During the past </w:t>
      </w:r>
      <w:r w:rsidR="00030DDE" w:rsidRPr="005F0B58">
        <w:rPr>
          <w:rFonts w:ascii="Arial" w:hAnsi="Arial" w:cs="Arial"/>
          <w:b/>
          <w:color w:val="000000"/>
          <w:sz w:val="22"/>
          <w:lang w:val="en-US"/>
        </w:rPr>
        <w:t>four</w:t>
      </w:r>
      <w:r w:rsidR="00F203D1" w:rsidRPr="005F0B58">
        <w:rPr>
          <w:rFonts w:ascii="Arial" w:hAnsi="Arial" w:cs="Arial"/>
          <w:b/>
          <w:color w:val="000000"/>
          <w:sz w:val="22"/>
          <w:lang w:val="en-US"/>
        </w:rPr>
        <w:t xml:space="preserve"> weeks, h</w:t>
      </w:r>
      <w:r w:rsidR="00434A86" w:rsidRPr="005F0B58">
        <w:rPr>
          <w:rFonts w:ascii="Arial" w:hAnsi="Arial" w:cs="Arial"/>
          <w:b/>
          <w:color w:val="000000"/>
          <w:sz w:val="22"/>
          <w:lang w:val="en-US"/>
        </w:rPr>
        <w:t>ow</w:t>
      </w:r>
      <w:r w:rsidR="00341696" w:rsidRPr="005F0B58">
        <w:rPr>
          <w:rFonts w:ascii="Arial" w:hAnsi="Arial" w:cs="Arial"/>
          <w:b/>
          <w:color w:val="000000"/>
          <w:sz w:val="22"/>
          <w:lang w:val="en-US"/>
        </w:rPr>
        <w:t xml:space="preserve"> often did you feel so restless you could not sit </w:t>
      </w:r>
      <w:r w:rsidR="005E7CFC" w:rsidRPr="005F0B58">
        <w:rPr>
          <w:rFonts w:ascii="Arial" w:hAnsi="Arial" w:cs="Arial"/>
          <w:b/>
          <w:color w:val="000000"/>
          <w:sz w:val="22"/>
          <w:lang w:val="en-US"/>
        </w:rPr>
        <w:t>s</w:t>
      </w:r>
      <w:r w:rsidR="00341696" w:rsidRPr="005F0B58">
        <w:rPr>
          <w:rFonts w:ascii="Arial" w:hAnsi="Arial" w:cs="Arial"/>
          <w:b/>
          <w:color w:val="000000"/>
          <w:sz w:val="22"/>
          <w:lang w:val="en-US"/>
        </w:rPr>
        <w:t>till?</w:t>
      </w:r>
    </w:p>
    <w:p w14:paraId="6A8725E4" w14:textId="77777777" w:rsidR="00341696" w:rsidRPr="005F0B58" w:rsidRDefault="00341696" w:rsidP="000B2652">
      <w:pPr>
        <w:widowControl w:val="0"/>
        <w:tabs>
          <w:tab w:val="left" w:pos="567"/>
          <w:tab w:val="left" w:pos="1134"/>
          <w:tab w:val="left" w:pos="2793"/>
        </w:tabs>
        <w:ind w:left="1140" w:hanging="456"/>
        <w:rPr>
          <w:rFonts w:ascii="Arial" w:hAnsi="Arial" w:cs="Arial"/>
          <w:sz w:val="20"/>
          <w:szCs w:val="20"/>
        </w:rPr>
      </w:pPr>
    </w:p>
    <w:p w14:paraId="6A8725E5"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All of the time</w:t>
      </w:r>
    </w:p>
    <w:p w14:paraId="6A8725E6"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Most of the time</w:t>
      </w:r>
    </w:p>
    <w:p w14:paraId="6A8725E7"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Some of the time</w:t>
      </w:r>
    </w:p>
    <w:p w14:paraId="6A8725E8"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A little of the time</w:t>
      </w:r>
    </w:p>
    <w:p w14:paraId="6A8725E9"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None of the time</w:t>
      </w:r>
    </w:p>
    <w:p w14:paraId="6A8725EA"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5EB"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5EC" w14:textId="77777777" w:rsidR="00341696" w:rsidRPr="005F0B58" w:rsidRDefault="00341696" w:rsidP="000B2652">
      <w:pPr>
        <w:widowControl w:val="0"/>
        <w:rPr>
          <w:rFonts w:ascii="Arial" w:hAnsi="Arial" w:cs="Arial"/>
          <w:sz w:val="20"/>
          <w:szCs w:val="20"/>
          <w:lang w:val="en-US"/>
        </w:rPr>
      </w:pPr>
    </w:p>
    <w:p w14:paraId="6A8725ED" w14:textId="77777777" w:rsidR="00341696" w:rsidRPr="005F0B58" w:rsidRDefault="00B41054" w:rsidP="00030DDE">
      <w:pPr>
        <w:keepNext/>
        <w:keepLines/>
        <w:rPr>
          <w:rFonts w:ascii="Arial" w:hAnsi="Arial" w:cs="Arial"/>
          <w:b/>
          <w:color w:val="0000FF"/>
          <w:sz w:val="22"/>
        </w:rPr>
      </w:pPr>
      <w:r w:rsidRPr="005F0B58">
        <w:rPr>
          <w:rFonts w:ascii="Arial" w:hAnsi="Arial" w:cs="Arial"/>
          <w:b/>
          <w:color w:val="0000FF"/>
          <w:sz w:val="22"/>
        </w:rPr>
        <w:t>[Showcard]</w:t>
      </w:r>
    </w:p>
    <w:p w14:paraId="6A8725EE" w14:textId="30361129" w:rsidR="00341696" w:rsidRPr="005F0B58" w:rsidRDefault="00C54ADF" w:rsidP="00030DDE">
      <w:pPr>
        <w:pStyle w:val="Unpublished"/>
        <w:keepNext/>
        <w:keepLines/>
        <w:widowControl w:val="0"/>
        <w:rPr>
          <w:rFonts w:ascii="Arial" w:hAnsi="Arial" w:cs="Arial"/>
          <w:b/>
          <w:color w:val="000000"/>
          <w:sz w:val="22"/>
          <w:lang w:val="en-US"/>
        </w:rPr>
      </w:pPr>
      <w:r w:rsidRPr="005F0B58">
        <w:rPr>
          <w:rFonts w:ascii="Arial" w:hAnsi="Arial" w:cs="Arial"/>
          <w:b/>
          <w:color w:val="000000"/>
          <w:sz w:val="22"/>
          <w:lang w:val="en-US"/>
        </w:rPr>
        <w:t>A</w:t>
      </w:r>
      <w:r w:rsidR="00690DC1" w:rsidRPr="005F0B58">
        <w:rPr>
          <w:rFonts w:ascii="Arial" w:hAnsi="Arial" w:cs="Arial"/>
          <w:b/>
          <w:color w:val="000000"/>
          <w:sz w:val="22"/>
          <w:lang w:val="en-US"/>
        </w:rPr>
        <w:t>4.19</w:t>
      </w:r>
      <w:r w:rsidRPr="005F0B58">
        <w:rPr>
          <w:rFonts w:ascii="Arial" w:hAnsi="Arial" w:cs="Arial"/>
          <w:b/>
          <w:color w:val="000000"/>
          <w:sz w:val="22"/>
          <w:lang w:val="en-US"/>
        </w:rPr>
        <w:tab/>
      </w:r>
      <w:r w:rsidR="00341696" w:rsidRPr="005F0B58">
        <w:rPr>
          <w:rFonts w:ascii="Arial" w:hAnsi="Arial" w:cs="Arial"/>
          <w:b/>
          <w:color w:val="000000"/>
          <w:sz w:val="22"/>
          <w:lang w:val="en-US"/>
        </w:rPr>
        <w:t xml:space="preserve">During the past </w:t>
      </w:r>
      <w:r w:rsidR="00030DDE" w:rsidRPr="005F0B58">
        <w:rPr>
          <w:rFonts w:ascii="Arial" w:hAnsi="Arial" w:cs="Arial"/>
          <w:b/>
          <w:color w:val="000000"/>
          <w:sz w:val="22"/>
          <w:lang w:val="en-US"/>
        </w:rPr>
        <w:t>four</w:t>
      </w:r>
      <w:r w:rsidR="00341696" w:rsidRPr="005F0B58">
        <w:rPr>
          <w:rFonts w:ascii="Arial" w:hAnsi="Arial" w:cs="Arial"/>
          <w:b/>
          <w:color w:val="000000"/>
          <w:sz w:val="22"/>
          <w:lang w:val="en-US"/>
        </w:rPr>
        <w:t xml:space="preserve"> weeks, how often did you feel depressed?</w:t>
      </w:r>
    </w:p>
    <w:p w14:paraId="6A8725EF" w14:textId="77777777" w:rsidR="00341696" w:rsidRPr="005F0B58" w:rsidRDefault="00341696" w:rsidP="00030DDE">
      <w:pPr>
        <w:keepNext/>
        <w:keepLines/>
        <w:widowControl w:val="0"/>
        <w:tabs>
          <w:tab w:val="left" w:pos="567"/>
          <w:tab w:val="left" w:pos="1134"/>
          <w:tab w:val="left" w:pos="2793"/>
        </w:tabs>
        <w:ind w:left="1140" w:hanging="456"/>
        <w:rPr>
          <w:rFonts w:ascii="Arial" w:hAnsi="Arial" w:cs="Arial"/>
          <w:sz w:val="18"/>
          <w:szCs w:val="18"/>
        </w:rPr>
      </w:pPr>
    </w:p>
    <w:p w14:paraId="6A8725F0" w14:textId="77777777" w:rsidR="00341696" w:rsidRPr="005F0B58" w:rsidRDefault="00341696" w:rsidP="00030DDE">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All of the time</w:t>
      </w:r>
    </w:p>
    <w:p w14:paraId="6A8725F1" w14:textId="77777777" w:rsidR="00341696" w:rsidRPr="005F0B58" w:rsidRDefault="00341696" w:rsidP="00030DDE">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Most of the time</w:t>
      </w:r>
    </w:p>
    <w:p w14:paraId="6A8725F2" w14:textId="77777777" w:rsidR="00341696" w:rsidRPr="005F0B58" w:rsidRDefault="00341696" w:rsidP="00030DDE">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Some of the time</w:t>
      </w:r>
    </w:p>
    <w:p w14:paraId="6A8725F3" w14:textId="77777777" w:rsidR="00341696" w:rsidRPr="005F0B58" w:rsidRDefault="00341696" w:rsidP="00030DDE">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A little of the time</w:t>
      </w:r>
    </w:p>
    <w:p w14:paraId="6A8725F4" w14:textId="77777777" w:rsidR="00341696" w:rsidRPr="005F0B58" w:rsidRDefault="00341696" w:rsidP="00030DDE">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None of the time</w:t>
      </w:r>
      <w:r w:rsidR="004F7C74" w:rsidRPr="005F0B58">
        <w:rPr>
          <w:rFonts w:ascii="Arial" w:hAnsi="Arial" w:cs="Arial"/>
          <w:sz w:val="22"/>
        </w:rPr>
        <w:t xml:space="preserve"> </w:t>
      </w:r>
      <w:r w:rsidR="00F20E8E" w:rsidRPr="005F0B58">
        <w:rPr>
          <w:rFonts w:ascii="Arial" w:hAnsi="Arial" w:cs="Arial"/>
          <w:color w:val="FF0000"/>
          <w:sz w:val="22"/>
        </w:rPr>
        <w:t>[go to effort A4.21]</w:t>
      </w:r>
    </w:p>
    <w:p w14:paraId="6A8725F5" w14:textId="77777777" w:rsidR="00582FB0" w:rsidRPr="005F0B58" w:rsidRDefault="00582FB0" w:rsidP="00030DDE">
      <w:pPr>
        <w:pStyle w:val="Unpublished"/>
        <w:keepNext/>
        <w:keepLines/>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r w:rsidR="003E4F3B" w:rsidRPr="005F0B58">
        <w:rPr>
          <w:rFonts w:ascii="Arial" w:hAnsi="Arial" w:cs="Arial"/>
          <w:sz w:val="22"/>
        </w:rPr>
        <w:t xml:space="preserve"> </w:t>
      </w:r>
      <w:r w:rsidR="00F20E8E" w:rsidRPr="005F0B58">
        <w:rPr>
          <w:rFonts w:ascii="Arial" w:hAnsi="Arial" w:cs="Arial"/>
          <w:color w:val="FF0000"/>
          <w:sz w:val="22"/>
        </w:rPr>
        <w:t>[go to A4.21]</w:t>
      </w:r>
    </w:p>
    <w:p w14:paraId="6A8725F6" w14:textId="77777777" w:rsidR="00582FB0" w:rsidRPr="005F0B58" w:rsidRDefault="00582FB0" w:rsidP="00030DDE">
      <w:pPr>
        <w:pStyle w:val="Unpublished"/>
        <w:keepNext/>
        <w:keepLines/>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r w:rsidR="00F20E8E" w:rsidRPr="005F0B58">
        <w:rPr>
          <w:rFonts w:ascii="Arial" w:hAnsi="Arial" w:cs="Arial"/>
          <w:color w:val="FF0000"/>
          <w:sz w:val="22"/>
        </w:rPr>
        <w:t>[go to A4.21]</w:t>
      </w:r>
    </w:p>
    <w:p w14:paraId="253D2A29" w14:textId="77777777" w:rsidR="00030DDE" w:rsidRPr="005F0B58" w:rsidRDefault="00030DDE" w:rsidP="00030DDE"/>
    <w:p w14:paraId="6A8725F7" w14:textId="77777777" w:rsidR="00341696" w:rsidRPr="005F0B58" w:rsidRDefault="00B41054" w:rsidP="000B2652">
      <w:pPr>
        <w:pStyle w:val="Unpublished"/>
        <w:widowControl w:val="0"/>
        <w:rPr>
          <w:rFonts w:ascii="Arial" w:hAnsi="Arial" w:cs="Arial"/>
          <w:b/>
          <w:color w:val="0000FF"/>
          <w:sz w:val="22"/>
        </w:rPr>
      </w:pPr>
      <w:r w:rsidRPr="005F0B58">
        <w:rPr>
          <w:rFonts w:ascii="Arial" w:hAnsi="Arial" w:cs="Arial"/>
          <w:b/>
          <w:color w:val="0000FF"/>
          <w:sz w:val="22"/>
        </w:rPr>
        <w:t>[Showcard]</w:t>
      </w:r>
    </w:p>
    <w:p w14:paraId="6A8725F8" w14:textId="77777777" w:rsidR="00341696" w:rsidRPr="005F0B58" w:rsidRDefault="00C54ADF" w:rsidP="000B2652">
      <w:pPr>
        <w:pStyle w:val="Unpublished"/>
        <w:widowControl w:val="0"/>
        <w:ind w:left="720" w:hanging="720"/>
        <w:rPr>
          <w:rFonts w:ascii="Arial" w:hAnsi="Arial" w:cs="Arial"/>
          <w:b/>
          <w:color w:val="000000"/>
          <w:sz w:val="22"/>
          <w:lang w:val="en-US"/>
        </w:rPr>
      </w:pPr>
      <w:r w:rsidRPr="005F0B58">
        <w:rPr>
          <w:rFonts w:ascii="Arial" w:hAnsi="Arial" w:cs="Arial"/>
          <w:b/>
          <w:color w:val="000000"/>
          <w:sz w:val="22"/>
          <w:lang w:val="en-US"/>
        </w:rPr>
        <w:t>A</w:t>
      </w:r>
      <w:r w:rsidR="00690DC1" w:rsidRPr="005F0B58">
        <w:rPr>
          <w:rFonts w:ascii="Arial" w:hAnsi="Arial" w:cs="Arial"/>
          <w:b/>
          <w:color w:val="000000"/>
          <w:sz w:val="22"/>
          <w:lang w:val="en-US"/>
        </w:rPr>
        <w:t>4.20</w:t>
      </w:r>
      <w:r w:rsidRPr="005F0B58">
        <w:rPr>
          <w:rFonts w:ascii="Arial" w:hAnsi="Arial" w:cs="Arial"/>
          <w:b/>
          <w:color w:val="000000"/>
          <w:sz w:val="22"/>
          <w:lang w:val="en-US"/>
        </w:rPr>
        <w:tab/>
      </w:r>
      <w:r w:rsidR="00434A86" w:rsidRPr="005F0B58">
        <w:rPr>
          <w:rFonts w:ascii="Arial" w:hAnsi="Arial" w:cs="Arial"/>
          <w:b/>
          <w:color w:val="000000"/>
          <w:sz w:val="22"/>
          <w:lang w:val="en-US"/>
        </w:rPr>
        <w:t>How</w:t>
      </w:r>
      <w:r w:rsidR="00341696" w:rsidRPr="005F0B58">
        <w:rPr>
          <w:rFonts w:ascii="Arial" w:hAnsi="Arial" w:cs="Arial"/>
          <w:b/>
          <w:color w:val="000000"/>
          <w:sz w:val="22"/>
          <w:lang w:val="en-US"/>
        </w:rPr>
        <w:t xml:space="preserve"> often did you feel so depressed that nothing could cheer you up?</w:t>
      </w:r>
    </w:p>
    <w:p w14:paraId="6A8725F9" w14:textId="77777777" w:rsidR="00341696" w:rsidRPr="005F0B58" w:rsidRDefault="00341696" w:rsidP="000B2652">
      <w:pPr>
        <w:pStyle w:val="Unpublished"/>
        <w:widowControl w:val="0"/>
        <w:rPr>
          <w:rFonts w:ascii="Arial" w:hAnsi="Arial" w:cs="Arial"/>
          <w:b/>
          <w:color w:val="000000"/>
          <w:sz w:val="22"/>
          <w:lang w:val="en-US"/>
        </w:rPr>
      </w:pPr>
    </w:p>
    <w:p w14:paraId="6A8725FA"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All of the time</w:t>
      </w:r>
    </w:p>
    <w:p w14:paraId="6A8725FB"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Most of the time</w:t>
      </w:r>
    </w:p>
    <w:p w14:paraId="6A8725FC"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Some of the time</w:t>
      </w:r>
    </w:p>
    <w:p w14:paraId="6A8725FD"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A little of the time</w:t>
      </w:r>
    </w:p>
    <w:p w14:paraId="6A8725FE"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None of the time</w:t>
      </w:r>
    </w:p>
    <w:p w14:paraId="6A8725FF"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600"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601" w14:textId="77777777" w:rsidR="00341696" w:rsidRPr="005F0B58" w:rsidRDefault="00341696" w:rsidP="000B2652">
      <w:pPr>
        <w:widowControl w:val="0"/>
        <w:rPr>
          <w:rFonts w:ascii="Arial" w:hAnsi="Arial" w:cs="Arial"/>
          <w:sz w:val="22"/>
          <w:lang w:val="en-US"/>
        </w:rPr>
      </w:pPr>
    </w:p>
    <w:p w14:paraId="6A872602" w14:textId="77777777" w:rsidR="00341696" w:rsidRPr="005F0B58" w:rsidRDefault="00B41054" w:rsidP="002A6911">
      <w:pPr>
        <w:pStyle w:val="Unpublished"/>
        <w:keepNext/>
        <w:keepLines/>
        <w:rPr>
          <w:rFonts w:ascii="Arial" w:hAnsi="Arial" w:cs="Arial"/>
          <w:b/>
          <w:color w:val="0000FF"/>
          <w:sz w:val="22"/>
        </w:rPr>
      </w:pPr>
      <w:r w:rsidRPr="005F0B58">
        <w:rPr>
          <w:rFonts w:ascii="Arial" w:hAnsi="Arial" w:cs="Arial"/>
          <w:b/>
          <w:color w:val="0000FF"/>
          <w:sz w:val="22"/>
        </w:rPr>
        <w:t>[Showcard]</w:t>
      </w:r>
    </w:p>
    <w:p w14:paraId="6A872603" w14:textId="7DA2FFC7" w:rsidR="00341696" w:rsidRPr="005F0B58" w:rsidRDefault="00C54ADF" w:rsidP="00153BE8">
      <w:pPr>
        <w:pStyle w:val="Unpublished"/>
        <w:keepNext/>
        <w:keepLines/>
        <w:ind w:left="720" w:hanging="720"/>
        <w:rPr>
          <w:rFonts w:ascii="Arial" w:hAnsi="Arial" w:cs="Arial"/>
          <w:b/>
          <w:color w:val="000000"/>
          <w:sz w:val="22"/>
          <w:lang w:val="en-US"/>
        </w:rPr>
      </w:pPr>
      <w:r w:rsidRPr="005F0B58">
        <w:rPr>
          <w:rFonts w:ascii="Arial" w:hAnsi="Arial" w:cs="Arial"/>
          <w:b/>
          <w:color w:val="000000"/>
          <w:sz w:val="22"/>
          <w:lang w:val="en-US"/>
        </w:rPr>
        <w:t>A</w:t>
      </w:r>
      <w:r w:rsidR="00690DC1" w:rsidRPr="005F0B58">
        <w:rPr>
          <w:rFonts w:ascii="Arial" w:hAnsi="Arial" w:cs="Arial"/>
          <w:b/>
          <w:color w:val="000000"/>
          <w:sz w:val="22"/>
          <w:lang w:val="en-US"/>
        </w:rPr>
        <w:t>4.21</w:t>
      </w:r>
      <w:r w:rsidRPr="005F0B58">
        <w:rPr>
          <w:rFonts w:ascii="Arial" w:hAnsi="Arial" w:cs="Arial"/>
          <w:b/>
          <w:color w:val="000000"/>
          <w:sz w:val="22"/>
          <w:lang w:val="en-US"/>
        </w:rPr>
        <w:tab/>
      </w:r>
      <w:r w:rsidR="00737E48" w:rsidRPr="005F0B58">
        <w:rPr>
          <w:rFonts w:ascii="Arial" w:hAnsi="Arial" w:cs="Arial"/>
          <w:b/>
          <w:color w:val="000000"/>
          <w:sz w:val="22"/>
          <w:lang w:val="en-US"/>
        </w:rPr>
        <w:t xml:space="preserve">During the past </w:t>
      </w:r>
      <w:r w:rsidR="00030DDE" w:rsidRPr="005F0B58">
        <w:rPr>
          <w:rFonts w:ascii="Arial" w:hAnsi="Arial" w:cs="Arial"/>
          <w:b/>
          <w:color w:val="000000"/>
          <w:sz w:val="22"/>
          <w:lang w:val="en-US"/>
        </w:rPr>
        <w:t>four</w:t>
      </w:r>
      <w:r w:rsidR="00737E48" w:rsidRPr="005F0B58">
        <w:rPr>
          <w:rFonts w:ascii="Arial" w:hAnsi="Arial" w:cs="Arial"/>
          <w:b/>
          <w:color w:val="000000"/>
          <w:sz w:val="22"/>
          <w:lang w:val="en-US"/>
        </w:rPr>
        <w:t xml:space="preserve"> weeks, how often did you feel that everything was an effort</w:t>
      </w:r>
      <w:r w:rsidR="00341696" w:rsidRPr="005F0B58">
        <w:rPr>
          <w:rFonts w:ascii="Arial" w:hAnsi="Arial" w:cs="Arial"/>
          <w:b/>
          <w:color w:val="000000"/>
          <w:sz w:val="22"/>
          <w:lang w:val="en-US"/>
        </w:rPr>
        <w:t>?</w:t>
      </w:r>
    </w:p>
    <w:p w14:paraId="6A872604" w14:textId="77777777" w:rsidR="00341696" w:rsidRPr="005F0B58" w:rsidRDefault="00341696" w:rsidP="002A6911">
      <w:pPr>
        <w:pStyle w:val="Unpublished"/>
        <w:keepNext/>
        <w:keepLines/>
        <w:rPr>
          <w:rFonts w:ascii="Arial" w:hAnsi="Arial" w:cs="Arial"/>
          <w:b/>
          <w:color w:val="000000"/>
          <w:sz w:val="22"/>
          <w:lang w:val="en-US"/>
        </w:rPr>
      </w:pPr>
    </w:p>
    <w:p w14:paraId="6A872605" w14:textId="77777777" w:rsidR="00341696" w:rsidRPr="005F0B58" w:rsidRDefault="00341696" w:rsidP="002A6911">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All of the time</w:t>
      </w:r>
    </w:p>
    <w:p w14:paraId="6A872606" w14:textId="77777777" w:rsidR="00341696" w:rsidRPr="005F0B58" w:rsidRDefault="00341696" w:rsidP="002A6911">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Most of the time</w:t>
      </w:r>
    </w:p>
    <w:p w14:paraId="6A872607" w14:textId="77777777" w:rsidR="00341696" w:rsidRPr="005F0B58" w:rsidRDefault="00341696" w:rsidP="002A6911">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Some of the time</w:t>
      </w:r>
    </w:p>
    <w:p w14:paraId="6A872608" w14:textId="77777777" w:rsidR="00341696" w:rsidRPr="005F0B58" w:rsidRDefault="00341696" w:rsidP="002A6911">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A little of the time</w:t>
      </w:r>
    </w:p>
    <w:p w14:paraId="6A872609" w14:textId="77777777" w:rsidR="00341696" w:rsidRPr="005F0B58" w:rsidRDefault="00341696" w:rsidP="002A6911">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None of the time</w:t>
      </w:r>
    </w:p>
    <w:p w14:paraId="6A87260A" w14:textId="77777777" w:rsidR="00582FB0" w:rsidRPr="005F0B58" w:rsidRDefault="00582FB0" w:rsidP="002A6911">
      <w:pPr>
        <w:pStyle w:val="Unpublished"/>
        <w:keepNext/>
        <w:keepLines/>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60B" w14:textId="77777777" w:rsidR="00582FB0" w:rsidRPr="005F0B58" w:rsidRDefault="00582FB0" w:rsidP="002A6911">
      <w:pPr>
        <w:pStyle w:val="Unpublished"/>
        <w:keepNext/>
        <w:keepLines/>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60C" w14:textId="77777777" w:rsidR="00341696" w:rsidRPr="005F0B58" w:rsidRDefault="00341696" w:rsidP="000B2652">
      <w:pPr>
        <w:widowControl w:val="0"/>
        <w:rPr>
          <w:rFonts w:ascii="Arial" w:hAnsi="Arial" w:cs="Arial"/>
          <w:sz w:val="22"/>
          <w:lang w:val="en-US"/>
        </w:rPr>
      </w:pPr>
    </w:p>
    <w:p w14:paraId="6A87260D" w14:textId="77777777" w:rsidR="00341696" w:rsidRPr="005F0B58" w:rsidRDefault="00B41054" w:rsidP="000B2652">
      <w:pPr>
        <w:pStyle w:val="Unpublished"/>
        <w:widowControl w:val="0"/>
        <w:rPr>
          <w:rFonts w:ascii="Arial" w:hAnsi="Arial" w:cs="Arial"/>
          <w:b/>
          <w:color w:val="0000FF"/>
          <w:sz w:val="22"/>
        </w:rPr>
      </w:pPr>
      <w:r w:rsidRPr="005F0B58">
        <w:rPr>
          <w:rFonts w:ascii="Arial" w:hAnsi="Arial" w:cs="Arial"/>
          <w:b/>
          <w:color w:val="0000FF"/>
          <w:sz w:val="22"/>
        </w:rPr>
        <w:t>[Showcard]</w:t>
      </w:r>
    </w:p>
    <w:p w14:paraId="6A87260E" w14:textId="0E2BFC83" w:rsidR="00341696" w:rsidRPr="005F0B58" w:rsidRDefault="00C54ADF" w:rsidP="000B2652">
      <w:pPr>
        <w:pStyle w:val="Unpublished"/>
        <w:widowControl w:val="0"/>
        <w:rPr>
          <w:rFonts w:ascii="Arial" w:hAnsi="Arial" w:cs="Arial"/>
          <w:b/>
          <w:color w:val="000000"/>
          <w:sz w:val="22"/>
          <w:lang w:val="en-US"/>
        </w:rPr>
      </w:pPr>
      <w:r w:rsidRPr="005F0B58">
        <w:rPr>
          <w:rFonts w:ascii="Arial" w:hAnsi="Arial" w:cs="Arial"/>
          <w:b/>
          <w:color w:val="000000"/>
          <w:sz w:val="22"/>
          <w:lang w:val="en-US"/>
        </w:rPr>
        <w:t>A</w:t>
      </w:r>
      <w:r w:rsidR="00690DC1" w:rsidRPr="005F0B58">
        <w:rPr>
          <w:rFonts w:ascii="Arial" w:hAnsi="Arial" w:cs="Arial"/>
          <w:b/>
          <w:color w:val="000000"/>
          <w:sz w:val="22"/>
          <w:lang w:val="en-US"/>
        </w:rPr>
        <w:t>4.22</w:t>
      </w:r>
      <w:r w:rsidRPr="005F0B58">
        <w:rPr>
          <w:rFonts w:ascii="Arial" w:hAnsi="Arial" w:cs="Arial"/>
          <w:b/>
          <w:color w:val="000000"/>
          <w:sz w:val="22"/>
          <w:lang w:val="en-US"/>
        </w:rPr>
        <w:tab/>
      </w:r>
      <w:r w:rsidR="00737E48" w:rsidRPr="005F0B58">
        <w:rPr>
          <w:rFonts w:ascii="Arial" w:hAnsi="Arial" w:cs="Arial"/>
          <w:b/>
          <w:color w:val="000000"/>
          <w:sz w:val="22"/>
          <w:lang w:val="en-US"/>
        </w:rPr>
        <w:t xml:space="preserve">During the past </w:t>
      </w:r>
      <w:r w:rsidR="00030DDE" w:rsidRPr="005F0B58">
        <w:rPr>
          <w:rFonts w:ascii="Arial" w:hAnsi="Arial" w:cs="Arial"/>
          <w:b/>
          <w:color w:val="000000"/>
          <w:sz w:val="22"/>
          <w:lang w:val="en-US"/>
        </w:rPr>
        <w:t>four</w:t>
      </w:r>
      <w:r w:rsidR="00737E48" w:rsidRPr="005F0B58">
        <w:rPr>
          <w:rFonts w:ascii="Arial" w:hAnsi="Arial" w:cs="Arial"/>
          <w:b/>
          <w:color w:val="000000"/>
          <w:sz w:val="22"/>
          <w:lang w:val="en-US"/>
        </w:rPr>
        <w:t xml:space="preserve"> weeks, how often did you feel worthless</w:t>
      </w:r>
      <w:r w:rsidR="00341696" w:rsidRPr="005F0B58">
        <w:rPr>
          <w:rFonts w:ascii="Arial" w:hAnsi="Arial" w:cs="Arial"/>
          <w:b/>
          <w:color w:val="000000"/>
          <w:sz w:val="22"/>
          <w:lang w:val="en-US"/>
        </w:rPr>
        <w:t>?</w:t>
      </w:r>
    </w:p>
    <w:p w14:paraId="6A87260F"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p>
    <w:p w14:paraId="6A872610"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All of the time</w:t>
      </w:r>
    </w:p>
    <w:p w14:paraId="6A872611"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Most of the time</w:t>
      </w:r>
    </w:p>
    <w:p w14:paraId="6A872612"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Some of the time</w:t>
      </w:r>
    </w:p>
    <w:p w14:paraId="6A872613"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A little of the time</w:t>
      </w:r>
    </w:p>
    <w:p w14:paraId="6A872614"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None of the time</w:t>
      </w:r>
    </w:p>
    <w:p w14:paraId="6A872615"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616" w14:textId="77777777" w:rsidR="00582FB0" w:rsidRPr="005F0B58" w:rsidRDefault="00582FB0"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617" w14:textId="77777777" w:rsidR="00BB7FC2" w:rsidRPr="005F0B58" w:rsidRDefault="00BB7FC2" w:rsidP="00BB7FC2">
      <w:pPr>
        <w:pStyle w:val="Unpublished"/>
        <w:widowControl w:val="0"/>
        <w:tabs>
          <w:tab w:val="left" w:pos="1140"/>
        </w:tabs>
        <w:rPr>
          <w:rFonts w:ascii="Arial" w:hAnsi="Arial" w:cs="Arial"/>
          <w:sz w:val="22"/>
        </w:rPr>
      </w:pPr>
    </w:p>
    <w:p w14:paraId="6A872618" w14:textId="77777777" w:rsidR="00C318B0" w:rsidRPr="005F0B58" w:rsidRDefault="00C318B0" w:rsidP="0010331F">
      <w:bookmarkStart w:id="82" w:name="_Toc437599568"/>
      <w:bookmarkStart w:id="83" w:name="_Toc325967555"/>
    </w:p>
    <w:p w14:paraId="6A87265D" w14:textId="77777777" w:rsidR="00A32151" w:rsidRPr="005F0B58" w:rsidRDefault="00A32151" w:rsidP="00A32151">
      <w:pPr>
        <w:rPr>
          <w:rFonts w:ascii="Arial" w:hAnsi="Arial" w:cs="Arial"/>
          <w:b/>
          <w:bCs/>
          <w:sz w:val="22"/>
          <w:szCs w:val="22"/>
          <w:lang w:val="en-US"/>
        </w:rPr>
      </w:pPr>
    </w:p>
    <w:p w14:paraId="6A87265E" w14:textId="77777777" w:rsidR="00C318B0" w:rsidRPr="005F0B58" w:rsidRDefault="00C318B0" w:rsidP="00A32151">
      <w:pPr>
        <w:rPr>
          <w:rFonts w:ascii="Arial" w:hAnsi="Arial" w:cs="Arial"/>
          <w:b/>
          <w:bCs/>
          <w:sz w:val="22"/>
          <w:szCs w:val="22"/>
          <w:lang w:val="en-US"/>
        </w:rPr>
      </w:pPr>
    </w:p>
    <w:p w14:paraId="6A87265F" w14:textId="77777777" w:rsidR="00C318B0" w:rsidRPr="005F0B58" w:rsidRDefault="00C318B0" w:rsidP="00A32151">
      <w:pPr>
        <w:rPr>
          <w:rFonts w:ascii="Arial" w:hAnsi="Arial" w:cs="Arial"/>
          <w:b/>
          <w:bCs/>
          <w:sz w:val="22"/>
          <w:szCs w:val="22"/>
          <w:lang w:val="en-US"/>
        </w:rPr>
      </w:pPr>
    </w:p>
    <w:p w14:paraId="6A872660" w14:textId="77777777" w:rsidR="00C318B0" w:rsidRPr="005F0B58" w:rsidRDefault="00C318B0" w:rsidP="00A32151">
      <w:pPr>
        <w:rPr>
          <w:rFonts w:ascii="Arial" w:hAnsi="Arial" w:cs="Arial"/>
          <w:b/>
          <w:bCs/>
          <w:sz w:val="22"/>
          <w:szCs w:val="22"/>
          <w:lang w:val="en-US"/>
        </w:rPr>
      </w:pPr>
    </w:p>
    <w:bookmarkEnd w:id="82"/>
    <w:bookmarkEnd w:id="83"/>
    <w:p w14:paraId="50D1F77C" w14:textId="77777777" w:rsidR="00B01119" w:rsidRPr="005F0B58" w:rsidRDefault="00B01119">
      <w:pPr>
        <w:rPr>
          <w:rFonts w:ascii="Arial" w:hAnsi="Arial" w:cs="Arial"/>
          <w:b/>
          <w:bCs/>
          <w:sz w:val="36"/>
          <w:szCs w:val="36"/>
          <w:lang w:val="en-US"/>
        </w:rPr>
      </w:pPr>
      <w:r w:rsidRPr="005F0B58">
        <w:br w:type="page"/>
      </w:r>
    </w:p>
    <w:p w14:paraId="6A872661" w14:textId="0E5793E9" w:rsidR="00341696" w:rsidRPr="005F0B58" w:rsidRDefault="00945EC8" w:rsidP="00A84CC7">
      <w:pPr>
        <w:pStyle w:val="Heading1"/>
      </w:pPr>
      <w:bookmarkStart w:id="84" w:name="_Toc518373180"/>
      <w:r w:rsidRPr="005F0B58">
        <w:t>Socio-demographics</w:t>
      </w:r>
      <w:bookmarkEnd w:id="84"/>
    </w:p>
    <w:p w14:paraId="6A872662" w14:textId="77777777" w:rsidR="00341696" w:rsidRPr="005F0B58" w:rsidRDefault="00341696" w:rsidP="000B2652">
      <w:pPr>
        <w:widowControl w:val="0"/>
        <w:rPr>
          <w:rFonts w:ascii="Arial" w:hAnsi="Arial" w:cs="Arial"/>
          <w:sz w:val="22"/>
        </w:rPr>
      </w:pPr>
      <w:bookmarkStart w:id="85" w:name="_Toc111442738"/>
      <w:r w:rsidRPr="005F0B58">
        <w:rPr>
          <w:rFonts w:ascii="Arial" w:hAnsi="Arial" w:cs="Arial"/>
          <w:sz w:val="22"/>
        </w:rPr>
        <w:t>Now, I am going to ask you some general questions about you and your household. The answers to these questions help us to check that we have selected a representative sample of New Zealanders to participate in this survey, and sometimes these things can affect our health.</w:t>
      </w:r>
    </w:p>
    <w:p w14:paraId="6A872663" w14:textId="77777777" w:rsidR="00341696" w:rsidRPr="005F0B58" w:rsidRDefault="00341696" w:rsidP="000B2652">
      <w:pPr>
        <w:widowControl w:val="0"/>
        <w:rPr>
          <w:rFonts w:ascii="Arial" w:hAnsi="Arial" w:cs="Arial"/>
          <w:sz w:val="22"/>
        </w:rPr>
      </w:pPr>
    </w:p>
    <w:p w14:paraId="6A872664" w14:textId="77777777" w:rsidR="00B65310" w:rsidRPr="005F0B58" w:rsidRDefault="00B65310" w:rsidP="000B2652">
      <w:pPr>
        <w:widowControl w:val="0"/>
        <w:rPr>
          <w:rFonts w:ascii="Arial" w:hAnsi="Arial" w:cs="Arial"/>
          <w:sz w:val="22"/>
        </w:rPr>
      </w:pPr>
    </w:p>
    <w:p w14:paraId="6A872665" w14:textId="77777777" w:rsidR="00373F9F" w:rsidRPr="005F0B58" w:rsidRDefault="00373F9F" w:rsidP="003C4969">
      <w:pPr>
        <w:pStyle w:val="Heading2"/>
      </w:pPr>
      <w:bookmarkStart w:id="86" w:name="_Toc132702328"/>
      <w:bookmarkStart w:id="87" w:name="_Toc518373181"/>
      <w:r w:rsidRPr="005F0B58">
        <w:t>Date of birth</w:t>
      </w:r>
      <w:bookmarkEnd w:id="86"/>
      <w:bookmarkEnd w:id="87"/>
    </w:p>
    <w:p w14:paraId="6A872666" w14:textId="77777777" w:rsidR="00373F9F" w:rsidRPr="005F0B58" w:rsidRDefault="00302925" w:rsidP="00153BE8">
      <w:pPr>
        <w:widowControl w:val="0"/>
        <w:ind w:left="720" w:hanging="720"/>
        <w:rPr>
          <w:rFonts w:ascii="Arial" w:hAnsi="Arial" w:cs="Arial"/>
          <w:b/>
          <w:sz w:val="22"/>
        </w:rPr>
      </w:pPr>
      <w:r w:rsidRPr="005F0B58">
        <w:rPr>
          <w:rFonts w:ascii="Arial" w:hAnsi="Arial" w:cs="Arial"/>
          <w:b/>
          <w:sz w:val="22"/>
        </w:rPr>
        <w:t xml:space="preserve">A5.01  </w:t>
      </w:r>
      <w:r w:rsidR="00373F9F" w:rsidRPr="005F0B58">
        <w:rPr>
          <w:rFonts w:ascii="Arial" w:hAnsi="Arial" w:cs="Arial"/>
          <w:b/>
          <w:sz w:val="22"/>
        </w:rPr>
        <w:t xml:space="preserve">Firstly, what is your date of birth? </w:t>
      </w:r>
    </w:p>
    <w:p w14:paraId="6A872668" w14:textId="77777777" w:rsidR="00DB7913" w:rsidRPr="005F0B58" w:rsidRDefault="00DB7913" w:rsidP="00DB7913">
      <w:pPr>
        <w:widowControl w:val="0"/>
        <w:spacing w:before="20" w:after="20"/>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Interviewer read back date of birth to check it is correct.  </w:t>
      </w:r>
    </w:p>
    <w:p w14:paraId="6A872669" w14:textId="77777777" w:rsidR="006C04DC" w:rsidRPr="005F0B58" w:rsidRDefault="006C04DC" w:rsidP="006C04DC">
      <w:pPr>
        <w:pStyle w:val="BodyText"/>
        <w:keepNext/>
        <w:keepLines/>
        <w:widowControl w:val="0"/>
        <w:rPr>
          <w:rFonts w:ascii="Arial" w:hAnsi="Arial"/>
          <w:b/>
          <w:i w:val="0"/>
          <w:color w:val="0000FF"/>
          <w:sz w:val="22"/>
        </w:rPr>
      </w:pPr>
      <w:r w:rsidRPr="005F0B58">
        <w:rPr>
          <w:rFonts w:ascii="Arial" w:hAnsi="Arial"/>
          <w:b/>
          <w:i w:val="0"/>
          <w:color w:val="0000FF"/>
          <w:sz w:val="22"/>
        </w:rPr>
        <w:sym w:font="Webdings" w:char="F069"/>
      </w:r>
      <w:r w:rsidRPr="005F0B58">
        <w:rPr>
          <w:rFonts w:ascii="Arial" w:hAnsi="Arial"/>
          <w:b/>
          <w:i w:val="0"/>
          <w:color w:val="0000FF"/>
          <w:sz w:val="22"/>
        </w:rPr>
        <w:t xml:space="preserve"> All fields (day, month and year) must be completed.</w:t>
      </w:r>
    </w:p>
    <w:p w14:paraId="6A87266A" w14:textId="14CDB1F7" w:rsidR="00DB7913" w:rsidRPr="005F0B58" w:rsidRDefault="00DB7913" w:rsidP="00DB7913">
      <w:pPr>
        <w:pStyle w:val="BodyText2"/>
        <w:widowControl w:val="0"/>
        <w:tabs>
          <w:tab w:val="left" w:pos="798"/>
        </w:tabs>
        <w:rPr>
          <w:rFonts w:ascii="Arial" w:hAnsi="Arial"/>
          <w:b/>
          <w:color w:val="FF0000"/>
          <w:sz w:val="22"/>
        </w:rPr>
      </w:pPr>
      <w:r w:rsidRPr="005F0B58">
        <w:rPr>
          <w:rFonts w:ascii="Arial" w:hAnsi="Arial"/>
          <w:b/>
          <w:color w:val="FF0000"/>
          <w:sz w:val="22"/>
        </w:rPr>
        <w:sym w:font="Webdings" w:char="F069"/>
      </w:r>
      <w:r w:rsidRPr="005F0B58">
        <w:rPr>
          <w:rFonts w:ascii="Arial" w:hAnsi="Arial"/>
          <w:b/>
          <w:color w:val="FF0000"/>
          <w:sz w:val="22"/>
        </w:rPr>
        <w:t xml:space="preserve"> Pop-up message</w:t>
      </w:r>
      <w:r w:rsidR="00D76C92" w:rsidRPr="005F0B58">
        <w:rPr>
          <w:rFonts w:ascii="Arial" w:hAnsi="Arial"/>
          <w:b/>
          <w:color w:val="FF0000"/>
          <w:sz w:val="22"/>
        </w:rPr>
        <w:t>:</w:t>
      </w:r>
      <w:r w:rsidRPr="005F0B58">
        <w:rPr>
          <w:rFonts w:ascii="Arial" w:hAnsi="Arial"/>
          <w:b/>
          <w:color w:val="FF0000"/>
          <w:sz w:val="22"/>
        </w:rPr>
        <w:t xml:space="preserve"> “</w:t>
      </w:r>
      <w:r w:rsidR="00C411E2" w:rsidRPr="005F0B58">
        <w:rPr>
          <w:rFonts w:ascii="Arial" w:hAnsi="Arial"/>
          <w:b/>
          <w:color w:val="FF0000"/>
          <w:sz w:val="22"/>
        </w:rPr>
        <w:t>T</w:t>
      </w:r>
      <w:r w:rsidRPr="005F0B58">
        <w:rPr>
          <w:rFonts w:ascii="Arial" w:hAnsi="Arial"/>
          <w:b/>
          <w:color w:val="FF0000"/>
          <w:sz w:val="22"/>
        </w:rPr>
        <w:t xml:space="preserve">his means he/she is X years old”. </w:t>
      </w:r>
    </w:p>
    <w:p w14:paraId="6A87266B" w14:textId="77777777" w:rsidR="00DB7913" w:rsidRPr="005F0B58" w:rsidRDefault="00DB7913" w:rsidP="000B2652">
      <w:pPr>
        <w:widowControl w:val="0"/>
        <w:rPr>
          <w:rFonts w:ascii="Arial" w:hAnsi="Arial" w:cs="Arial"/>
          <w:b/>
          <w:sz w:val="22"/>
        </w:rPr>
      </w:pPr>
    </w:p>
    <w:p w14:paraId="6A87266C" w14:textId="77777777" w:rsidR="00244F72" w:rsidRPr="005F0B58" w:rsidRDefault="00244F72" w:rsidP="0089459D">
      <w:pPr>
        <w:widowControl w:val="0"/>
        <w:spacing w:before="20" w:after="20"/>
        <w:ind w:firstLine="680"/>
        <w:rPr>
          <w:rFonts w:ascii="Arial" w:hAnsi="Arial" w:cs="Arial"/>
          <w:sz w:val="22"/>
        </w:rPr>
      </w:pPr>
      <w:r w:rsidRPr="005F0B58">
        <w:rPr>
          <w:rFonts w:ascii="Arial" w:hAnsi="Arial" w:cs="Arial"/>
          <w:sz w:val="22"/>
        </w:rPr>
        <w:t>_____ Day (range 1</w:t>
      </w:r>
      <w:r w:rsidR="00D02DDD" w:rsidRPr="005F0B58">
        <w:rPr>
          <w:rFonts w:ascii="Arial" w:hAnsi="Arial" w:cs="Arial"/>
          <w:sz w:val="22"/>
        </w:rPr>
        <w:t>–</w:t>
      </w:r>
      <w:r w:rsidRPr="005F0B58">
        <w:rPr>
          <w:rFonts w:ascii="Arial" w:hAnsi="Arial" w:cs="Arial"/>
          <w:sz w:val="22"/>
        </w:rPr>
        <w:t>31)</w:t>
      </w:r>
    </w:p>
    <w:p w14:paraId="6A87266D" w14:textId="77777777" w:rsidR="00244F72" w:rsidRPr="005F0B58" w:rsidRDefault="00244F72" w:rsidP="0089459D">
      <w:pPr>
        <w:widowControl w:val="0"/>
        <w:spacing w:before="20" w:after="20"/>
        <w:ind w:firstLine="680"/>
        <w:rPr>
          <w:rFonts w:ascii="Arial" w:hAnsi="Arial" w:cs="Arial"/>
          <w:sz w:val="22"/>
        </w:rPr>
      </w:pPr>
      <w:r w:rsidRPr="005F0B58">
        <w:rPr>
          <w:rFonts w:ascii="Arial" w:hAnsi="Arial" w:cs="Arial"/>
          <w:sz w:val="22"/>
        </w:rPr>
        <w:t>_____ Month (range Jan</w:t>
      </w:r>
      <w:r w:rsidR="00D02DDD" w:rsidRPr="005F0B58">
        <w:rPr>
          <w:rFonts w:ascii="Arial" w:hAnsi="Arial" w:cs="Arial"/>
          <w:sz w:val="22"/>
        </w:rPr>
        <w:t>–</w:t>
      </w:r>
      <w:r w:rsidRPr="005F0B58">
        <w:rPr>
          <w:rFonts w:ascii="Arial" w:hAnsi="Arial" w:cs="Arial"/>
          <w:sz w:val="22"/>
        </w:rPr>
        <w:t>Dec)</w:t>
      </w:r>
    </w:p>
    <w:p w14:paraId="6A87266E" w14:textId="498975E6" w:rsidR="00373F9F" w:rsidRPr="005F0B58" w:rsidRDefault="00373F9F" w:rsidP="00DB7913">
      <w:pPr>
        <w:widowControl w:val="0"/>
        <w:spacing w:before="20" w:after="20"/>
        <w:ind w:left="686"/>
        <w:rPr>
          <w:rFonts w:ascii="Arial" w:hAnsi="Arial" w:cs="Arial"/>
          <w:b/>
          <w:color w:val="0000FF"/>
          <w:sz w:val="22"/>
        </w:rPr>
      </w:pPr>
      <w:r w:rsidRPr="005F0B58">
        <w:rPr>
          <w:rFonts w:ascii="Arial" w:hAnsi="Arial" w:cs="Arial"/>
          <w:sz w:val="22"/>
        </w:rPr>
        <w:t xml:space="preserve">_____ Year </w:t>
      </w:r>
      <w:r w:rsidR="00AB771C" w:rsidRPr="005F0B58">
        <w:rPr>
          <w:rFonts w:ascii="Arial" w:hAnsi="Arial" w:cs="Arial"/>
          <w:sz w:val="22"/>
          <w:szCs w:val="22"/>
          <w:lang w:eastAsia="en-NZ"/>
        </w:rPr>
        <w:t>(r</w:t>
      </w:r>
      <w:r w:rsidR="00244F72" w:rsidRPr="005F0B58">
        <w:rPr>
          <w:rFonts w:ascii="Arial" w:hAnsi="Arial" w:cs="Arial"/>
          <w:sz w:val="22"/>
          <w:szCs w:val="22"/>
          <w:lang w:eastAsia="en-NZ"/>
        </w:rPr>
        <w:t xml:space="preserve">ange </w:t>
      </w:r>
      <w:r w:rsidR="00AB771C" w:rsidRPr="005F0B58">
        <w:rPr>
          <w:rFonts w:ascii="Arial" w:hAnsi="Arial" w:cs="Arial"/>
          <w:sz w:val="22"/>
          <w:szCs w:val="22"/>
          <w:lang w:eastAsia="en-NZ"/>
        </w:rPr>
        <w:t>189</w:t>
      </w:r>
      <w:r w:rsidR="00DD43FE" w:rsidRPr="005F0B58">
        <w:rPr>
          <w:rFonts w:ascii="Arial" w:hAnsi="Arial" w:cs="Arial"/>
          <w:sz w:val="22"/>
          <w:szCs w:val="22"/>
          <w:lang w:eastAsia="en-NZ"/>
        </w:rPr>
        <w:t>0</w:t>
      </w:r>
      <w:r w:rsidR="00D02DDD" w:rsidRPr="005F0B58">
        <w:rPr>
          <w:rFonts w:ascii="Arial" w:hAnsi="Arial" w:cs="Arial"/>
          <w:sz w:val="22"/>
        </w:rPr>
        <w:t>–</w:t>
      </w:r>
      <w:r w:rsidR="00AB771C" w:rsidRPr="005F0B58">
        <w:rPr>
          <w:rFonts w:ascii="Arial" w:hAnsi="Arial" w:cs="Arial"/>
          <w:sz w:val="22"/>
          <w:szCs w:val="22"/>
          <w:lang w:eastAsia="en-NZ"/>
        </w:rPr>
        <w:t>200</w:t>
      </w:r>
      <w:r w:rsidR="002721C9" w:rsidRPr="005F0B58">
        <w:rPr>
          <w:rFonts w:ascii="Arial" w:hAnsi="Arial" w:cs="Arial"/>
          <w:sz w:val="22"/>
          <w:szCs w:val="22"/>
          <w:lang w:eastAsia="en-NZ"/>
        </w:rPr>
        <w:t>3</w:t>
      </w:r>
      <w:r w:rsidR="00AB771C" w:rsidRPr="005F0B58">
        <w:rPr>
          <w:rFonts w:ascii="Arial" w:hAnsi="Arial" w:cs="Arial"/>
          <w:sz w:val="22"/>
          <w:szCs w:val="22"/>
          <w:lang w:eastAsia="en-NZ"/>
        </w:rPr>
        <w:t xml:space="preserve">) </w:t>
      </w:r>
      <w:r w:rsidR="00603E0B" w:rsidRPr="005F0B58">
        <w:rPr>
          <w:rFonts w:ascii="Arial" w:hAnsi="Arial" w:cs="Arial"/>
          <w:b/>
          <w:color w:val="FF0000"/>
          <w:sz w:val="22"/>
        </w:rPr>
        <w:sym w:font="Webdings" w:char="F069"/>
      </w:r>
      <w:r w:rsidR="00603E0B" w:rsidRPr="005F0B58">
        <w:rPr>
          <w:rFonts w:ascii="Arial" w:hAnsi="Arial" w:cs="Arial"/>
          <w:b/>
          <w:color w:val="FF0000"/>
          <w:sz w:val="22"/>
        </w:rPr>
        <w:t xml:space="preserve"> Annual update of year range.</w:t>
      </w:r>
      <w:r w:rsidR="00DB7913" w:rsidRPr="005F0B58">
        <w:rPr>
          <w:rFonts w:ascii="Arial" w:hAnsi="Arial" w:cs="Arial"/>
          <w:b/>
          <w:color w:val="FF0000"/>
          <w:sz w:val="22"/>
        </w:rPr>
        <w:t xml:space="preserve"> </w:t>
      </w:r>
      <w:r w:rsidR="00F20E8E" w:rsidRPr="005F0B58">
        <w:rPr>
          <w:rFonts w:ascii="Arial" w:hAnsi="Arial" w:cs="Arial"/>
          <w:color w:val="FF0000"/>
          <w:sz w:val="22"/>
        </w:rPr>
        <w:t xml:space="preserve">[go to ethnic group </w:t>
      </w:r>
      <w:r w:rsidR="006D337B" w:rsidRPr="005F0B58">
        <w:rPr>
          <w:rFonts w:ascii="Arial" w:hAnsi="Arial" w:cs="Arial"/>
          <w:color w:val="FF0000"/>
          <w:sz w:val="22"/>
        </w:rPr>
        <w:t>A</w:t>
      </w:r>
      <w:r w:rsidR="00F20E8E" w:rsidRPr="005F0B58">
        <w:rPr>
          <w:rFonts w:ascii="Arial" w:hAnsi="Arial" w:cs="Arial"/>
          <w:color w:val="FF0000"/>
          <w:sz w:val="22"/>
        </w:rPr>
        <w:t>5.03]</w:t>
      </w:r>
    </w:p>
    <w:p w14:paraId="6A87266F" w14:textId="77777777" w:rsidR="00373F9F" w:rsidRPr="005F0B58" w:rsidRDefault="00373F9F" w:rsidP="0089459D">
      <w:pPr>
        <w:pStyle w:val="Unpublished"/>
        <w:widowControl w:val="0"/>
        <w:tabs>
          <w:tab w:val="left" w:pos="1140"/>
        </w:tabs>
        <w:spacing w:before="20" w:after="20"/>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670" w14:textId="77777777" w:rsidR="00373F9F" w:rsidRPr="005F0B58" w:rsidRDefault="00373F9F" w:rsidP="000B2652">
      <w:pPr>
        <w:pStyle w:val="Unpublished"/>
        <w:widowControl w:val="0"/>
        <w:rPr>
          <w:rFonts w:ascii="Arial" w:hAnsi="Arial" w:cs="Arial"/>
          <w:b/>
          <w:color w:val="0000FF"/>
        </w:rPr>
      </w:pPr>
    </w:p>
    <w:p w14:paraId="6A872671" w14:textId="77777777" w:rsidR="00687246" w:rsidRPr="005F0B58" w:rsidRDefault="00687246" w:rsidP="000B2652">
      <w:pPr>
        <w:pStyle w:val="Unpublished"/>
        <w:widowControl w:val="0"/>
        <w:rPr>
          <w:rFonts w:ascii="Arial" w:hAnsi="Arial" w:cs="Arial"/>
          <w:b/>
          <w:color w:val="FF0000"/>
          <w:sz w:val="22"/>
        </w:rPr>
      </w:pPr>
      <w:r w:rsidRPr="005F0B58">
        <w:rPr>
          <w:rFonts w:ascii="Arial" w:hAnsi="Arial" w:cs="Arial"/>
          <w:b/>
          <w:color w:val="FF0000"/>
          <w:sz w:val="22"/>
        </w:rPr>
        <w:sym w:font="Webdings" w:char="F069"/>
      </w:r>
      <w:r w:rsidR="008131EF" w:rsidRPr="005F0B58">
        <w:rPr>
          <w:rFonts w:ascii="Arial" w:hAnsi="Arial" w:cs="Arial"/>
          <w:b/>
          <w:color w:val="FF0000"/>
          <w:sz w:val="22"/>
        </w:rPr>
        <w:t xml:space="preserve"> Calculated age must be ≥</w:t>
      </w:r>
      <w:r w:rsidRPr="005F0B58">
        <w:rPr>
          <w:rFonts w:ascii="Arial" w:hAnsi="Arial" w:cs="Arial"/>
          <w:b/>
          <w:color w:val="FF0000"/>
          <w:sz w:val="22"/>
        </w:rPr>
        <w:t>15 years.</w:t>
      </w:r>
    </w:p>
    <w:p w14:paraId="6A872672" w14:textId="77777777" w:rsidR="00373F9F" w:rsidRPr="005F0B58" w:rsidRDefault="00373F9F" w:rsidP="000B2652">
      <w:pPr>
        <w:pStyle w:val="Unpublished"/>
        <w:widowControl w:val="0"/>
        <w:rPr>
          <w:rFonts w:ascii="Arial" w:hAnsi="Arial" w:cs="Arial"/>
          <w:b/>
          <w:color w:val="FF0000"/>
          <w:sz w:val="22"/>
        </w:rPr>
      </w:pPr>
      <w:r w:rsidRPr="005F0B58">
        <w:rPr>
          <w:rFonts w:ascii="Arial" w:hAnsi="Arial" w:cs="Arial"/>
          <w:b/>
          <w:color w:val="FF0000"/>
          <w:sz w:val="22"/>
        </w:rPr>
        <w:sym w:font="Webdings" w:char="F069"/>
      </w:r>
      <w:r w:rsidRPr="005F0B58">
        <w:rPr>
          <w:rFonts w:ascii="Arial" w:hAnsi="Arial" w:cs="Arial"/>
          <w:b/>
          <w:color w:val="FF0000"/>
          <w:sz w:val="22"/>
        </w:rPr>
        <w:t xml:space="preserve"> Ask if refused date of birth (</w:t>
      </w:r>
      <w:r w:rsidR="006D337B" w:rsidRPr="005F0B58">
        <w:rPr>
          <w:rFonts w:ascii="Arial" w:hAnsi="Arial" w:cs="Arial"/>
          <w:b/>
          <w:color w:val="FF0000"/>
          <w:sz w:val="22"/>
        </w:rPr>
        <w:t>A</w:t>
      </w:r>
      <w:r w:rsidRPr="005F0B58">
        <w:rPr>
          <w:rFonts w:ascii="Arial" w:hAnsi="Arial" w:cs="Arial"/>
          <w:b/>
          <w:color w:val="FF0000"/>
          <w:sz w:val="22"/>
        </w:rPr>
        <w:t>5.01=.R).</w:t>
      </w:r>
    </w:p>
    <w:p w14:paraId="6A872673" w14:textId="77777777" w:rsidR="00373F9F" w:rsidRPr="005F0B58" w:rsidRDefault="00373F9F" w:rsidP="000B2652">
      <w:pPr>
        <w:widowControl w:val="0"/>
        <w:rPr>
          <w:rFonts w:ascii="Arial" w:hAnsi="Arial" w:cs="Arial"/>
          <w:b/>
          <w:sz w:val="22"/>
        </w:rPr>
      </w:pPr>
    </w:p>
    <w:p w14:paraId="6A872674" w14:textId="77777777" w:rsidR="00373F9F" w:rsidRPr="005F0B58" w:rsidRDefault="00373F9F" w:rsidP="000B2652">
      <w:pPr>
        <w:widowControl w:val="0"/>
        <w:rPr>
          <w:rFonts w:ascii="Arial" w:hAnsi="Arial" w:cs="Arial"/>
          <w:b/>
          <w:sz w:val="22"/>
        </w:rPr>
      </w:pPr>
      <w:r w:rsidRPr="005F0B58">
        <w:rPr>
          <w:rFonts w:ascii="Arial" w:hAnsi="Arial" w:cs="Arial"/>
          <w:b/>
          <w:sz w:val="22"/>
        </w:rPr>
        <w:t>A5.02</w:t>
      </w:r>
      <w:r w:rsidRPr="005F0B58">
        <w:rPr>
          <w:rFonts w:ascii="Arial" w:hAnsi="Arial" w:cs="Arial"/>
          <w:b/>
          <w:sz w:val="22"/>
        </w:rPr>
        <w:tab/>
        <w:t xml:space="preserve">Would you mind telling me your age? </w:t>
      </w:r>
    </w:p>
    <w:p w14:paraId="6A872675" w14:textId="77777777" w:rsidR="00373F9F" w:rsidRPr="005F0B58" w:rsidRDefault="00373F9F" w:rsidP="000B2652">
      <w:pPr>
        <w:widowControl w:val="0"/>
        <w:rPr>
          <w:rFonts w:ascii="Arial" w:hAnsi="Arial" w:cs="Arial"/>
          <w:b/>
          <w:sz w:val="22"/>
        </w:rPr>
      </w:pPr>
    </w:p>
    <w:p w14:paraId="6A872676" w14:textId="77777777" w:rsidR="00373F9F" w:rsidRPr="005F0B58" w:rsidRDefault="00373F9F" w:rsidP="000B2652">
      <w:pPr>
        <w:widowControl w:val="0"/>
        <w:ind w:firstLine="680"/>
        <w:rPr>
          <w:rFonts w:ascii="Arial" w:hAnsi="Arial" w:cs="Arial"/>
          <w:sz w:val="22"/>
        </w:rPr>
      </w:pPr>
      <w:r w:rsidRPr="005F0B58">
        <w:rPr>
          <w:rFonts w:ascii="Arial" w:hAnsi="Arial" w:cs="Arial"/>
          <w:sz w:val="22"/>
        </w:rPr>
        <w:t xml:space="preserve"> _____ years (range 15</w:t>
      </w:r>
      <w:r w:rsidR="00D02DDD" w:rsidRPr="005F0B58">
        <w:rPr>
          <w:rFonts w:ascii="Arial" w:hAnsi="Arial" w:cs="Arial"/>
          <w:sz w:val="22"/>
        </w:rPr>
        <w:t>–</w:t>
      </w:r>
      <w:r w:rsidRPr="005F0B58">
        <w:rPr>
          <w:rFonts w:ascii="Arial" w:hAnsi="Arial" w:cs="Arial"/>
          <w:sz w:val="22"/>
        </w:rPr>
        <w:t>120)</w:t>
      </w:r>
    </w:p>
    <w:p w14:paraId="6A872677" w14:textId="77777777" w:rsidR="00373F9F" w:rsidRPr="005F0B58" w:rsidRDefault="00373F9F"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678" w14:textId="77777777" w:rsidR="00373F9F" w:rsidRPr="005F0B58" w:rsidRDefault="00373F9F" w:rsidP="000B2652">
      <w:pPr>
        <w:widowControl w:val="0"/>
        <w:rPr>
          <w:rFonts w:ascii="Arial" w:hAnsi="Arial" w:cs="Arial"/>
          <w:sz w:val="22"/>
        </w:rPr>
      </w:pPr>
    </w:p>
    <w:p w14:paraId="6A872679" w14:textId="77777777" w:rsidR="00B65310" w:rsidRPr="005F0B58" w:rsidRDefault="00B65310" w:rsidP="000B2652">
      <w:pPr>
        <w:widowControl w:val="0"/>
        <w:rPr>
          <w:rFonts w:ascii="Arial" w:hAnsi="Arial" w:cs="Arial"/>
          <w:sz w:val="22"/>
        </w:rPr>
      </w:pPr>
    </w:p>
    <w:p w14:paraId="6A87267A" w14:textId="77777777" w:rsidR="00341696" w:rsidRPr="005F0B58" w:rsidRDefault="007C4E58" w:rsidP="00994F93">
      <w:pPr>
        <w:pStyle w:val="Heading2"/>
        <w:keepNext/>
        <w:keepLines/>
      </w:pPr>
      <w:bookmarkStart w:id="88" w:name="_Toc518373182"/>
      <w:bookmarkEnd w:id="85"/>
      <w:r w:rsidRPr="005F0B58">
        <w:t>Ethnic group</w:t>
      </w:r>
      <w:bookmarkEnd w:id="88"/>
    </w:p>
    <w:p w14:paraId="6A87267B" w14:textId="77777777" w:rsidR="00341696" w:rsidRPr="005F0B58" w:rsidRDefault="00341696" w:rsidP="00994F93">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267C" w14:textId="77777777" w:rsidR="00341696" w:rsidRPr="005F0B58" w:rsidRDefault="00C54ADF" w:rsidP="00994F93">
      <w:pPr>
        <w:keepNext/>
        <w:keepLines/>
        <w:widowControl w:val="0"/>
        <w:rPr>
          <w:rFonts w:ascii="Arial" w:hAnsi="Arial" w:cs="Arial"/>
          <w:b/>
          <w:sz w:val="22"/>
        </w:rPr>
      </w:pPr>
      <w:r w:rsidRPr="005F0B58">
        <w:rPr>
          <w:rFonts w:ascii="Arial" w:hAnsi="Arial" w:cs="Arial"/>
          <w:b/>
          <w:sz w:val="22"/>
        </w:rPr>
        <w:t>A5.03</w:t>
      </w:r>
      <w:r w:rsidR="000B631C" w:rsidRPr="005F0B58">
        <w:rPr>
          <w:rFonts w:ascii="Arial" w:hAnsi="Arial" w:cs="Arial"/>
          <w:b/>
          <w:sz w:val="22"/>
        </w:rPr>
        <w:tab/>
      </w:r>
      <w:r w:rsidR="00341696" w:rsidRPr="005F0B58">
        <w:rPr>
          <w:rFonts w:ascii="Arial" w:hAnsi="Arial" w:cs="Arial"/>
          <w:b/>
          <w:sz w:val="22"/>
        </w:rPr>
        <w:t xml:space="preserve">Which ethnic group or groups do you belong to? </w:t>
      </w:r>
    </w:p>
    <w:p w14:paraId="6A87267D" w14:textId="77777777" w:rsidR="00341696" w:rsidRPr="005F0B58" w:rsidRDefault="00302925" w:rsidP="00994F93">
      <w:pPr>
        <w:keepNext/>
        <w:keepLines/>
        <w:widowControl w:val="0"/>
        <w:ind w:left="684"/>
        <w:rPr>
          <w:rFonts w:ascii="Arial" w:hAnsi="Arial" w:cs="Arial"/>
          <w:b/>
          <w:color w:val="0000FF"/>
          <w:sz w:val="22"/>
        </w:rPr>
      </w:pPr>
      <w:r w:rsidRPr="005F0B58">
        <w:rPr>
          <w:rFonts w:ascii="Arial" w:hAnsi="Arial" w:cs="Arial"/>
          <w:b/>
          <w:color w:val="0000FF"/>
          <w:sz w:val="10"/>
          <w:szCs w:val="10"/>
        </w:rPr>
        <w:t xml:space="preserve"> </w:t>
      </w:r>
      <w:r w:rsidR="002C3840" w:rsidRPr="005F0B58">
        <w:rPr>
          <w:rFonts w:ascii="Arial" w:hAnsi="Arial" w:cs="Arial"/>
          <w:b/>
          <w:color w:val="0000FF"/>
          <w:sz w:val="22"/>
        </w:rPr>
        <w:t xml:space="preserve">[Multiple </w:t>
      </w:r>
      <w:r w:rsidR="007C7236" w:rsidRPr="005F0B58">
        <w:rPr>
          <w:rFonts w:ascii="Arial" w:hAnsi="Arial" w:cs="Arial"/>
          <w:b/>
          <w:color w:val="0000FF"/>
          <w:sz w:val="22"/>
        </w:rPr>
        <w:t>responses possible</w:t>
      </w:r>
      <w:r w:rsidR="002C3840" w:rsidRPr="005F0B58">
        <w:rPr>
          <w:rFonts w:ascii="Arial" w:hAnsi="Arial" w:cs="Arial"/>
          <w:b/>
          <w:color w:val="0000FF"/>
          <w:sz w:val="22"/>
        </w:rPr>
        <w:t>]</w:t>
      </w:r>
    </w:p>
    <w:p w14:paraId="6A87267E" w14:textId="77777777" w:rsidR="00DB7913" w:rsidRPr="005F0B58" w:rsidRDefault="00DB7913" w:rsidP="00994F93">
      <w:pPr>
        <w:pStyle w:val="Unpublished"/>
        <w:keepNext/>
        <w:keepLines/>
        <w:widowControl w:val="0"/>
        <w:ind w:left="741"/>
        <w:rPr>
          <w:rFonts w:ascii="Arial Bold" w:hAnsi="Arial Bold" w:cs="Arial"/>
          <w:b/>
          <w:color w:val="0000FF"/>
          <w:sz w:val="22"/>
        </w:rPr>
      </w:pPr>
      <w:r w:rsidRPr="005F0B58">
        <w:rPr>
          <w:rFonts w:ascii="Arial Bold" w:hAnsi="Arial Bold" w:cs="Arial"/>
          <w:b/>
          <w:color w:val="0000FF"/>
          <w:sz w:val="22"/>
        </w:rPr>
        <w:sym w:font="Webdings" w:char="F069"/>
      </w:r>
      <w:r w:rsidRPr="005F0B58">
        <w:rPr>
          <w:rFonts w:ascii="Arial Bold" w:hAnsi="Arial Bold" w:cs="Arial"/>
          <w:b/>
          <w:color w:val="0000FF"/>
          <w:sz w:val="22"/>
        </w:rPr>
        <w:t xml:space="preserve"> If ‘Other – Specify’ is selected you will be asked to specify the other ethnic groups on the next screen.</w:t>
      </w:r>
    </w:p>
    <w:p w14:paraId="6A87267F" w14:textId="77777777" w:rsidR="00341696" w:rsidRPr="005F0B58" w:rsidRDefault="00341696" w:rsidP="00994F93">
      <w:pPr>
        <w:keepNext/>
        <w:keepLines/>
        <w:widowControl w:val="0"/>
        <w:tabs>
          <w:tab w:val="left" w:pos="567"/>
          <w:tab w:val="left" w:pos="1134"/>
          <w:tab w:val="left" w:pos="2793"/>
        </w:tabs>
        <w:ind w:left="1140" w:hanging="456"/>
        <w:rPr>
          <w:rFonts w:ascii="Arial" w:hAnsi="Arial" w:cs="Arial"/>
          <w:sz w:val="22"/>
        </w:rPr>
      </w:pPr>
    </w:p>
    <w:p w14:paraId="6A872680" w14:textId="77777777" w:rsidR="00341696" w:rsidRPr="005F0B58" w:rsidRDefault="00341696" w:rsidP="00994F93">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New Zealand European</w:t>
      </w:r>
      <w:r w:rsidR="003E4F3B" w:rsidRPr="005F0B58">
        <w:rPr>
          <w:rFonts w:ascii="Arial" w:hAnsi="Arial" w:cs="Arial"/>
          <w:sz w:val="22"/>
        </w:rPr>
        <w:t xml:space="preserve"> </w:t>
      </w:r>
    </w:p>
    <w:p w14:paraId="6A872681" w14:textId="77777777" w:rsidR="00341696" w:rsidRPr="005F0B58" w:rsidRDefault="00341696" w:rsidP="00994F93">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r>
      <w:r w:rsidR="003E2586" w:rsidRPr="005F0B58">
        <w:rPr>
          <w:rFonts w:ascii="Arial" w:hAnsi="Arial" w:cs="Arial"/>
          <w:sz w:val="22"/>
        </w:rPr>
        <w:t>Māori</w:t>
      </w:r>
      <w:r w:rsidR="003E4F3B" w:rsidRPr="005F0B58">
        <w:rPr>
          <w:rFonts w:ascii="Arial" w:hAnsi="Arial" w:cs="Arial"/>
          <w:sz w:val="22"/>
        </w:rPr>
        <w:t xml:space="preserve"> </w:t>
      </w:r>
    </w:p>
    <w:p w14:paraId="6A872682" w14:textId="77777777" w:rsidR="00341696" w:rsidRPr="005F0B58" w:rsidRDefault="00341696" w:rsidP="00994F93">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Samoan</w:t>
      </w:r>
      <w:r w:rsidR="003E4F3B" w:rsidRPr="005F0B58">
        <w:rPr>
          <w:rFonts w:ascii="Arial" w:hAnsi="Arial" w:cs="Arial"/>
          <w:sz w:val="22"/>
        </w:rPr>
        <w:t xml:space="preserve"> </w:t>
      </w:r>
    </w:p>
    <w:p w14:paraId="6A872683" w14:textId="77777777" w:rsidR="00341696" w:rsidRPr="005F0B58" w:rsidRDefault="00341696" w:rsidP="00994F93">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 xml:space="preserve">Cook Island </w:t>
      </w:r>
      <w:r w:rsidR="003E2586" w:rsidRPr="005F0B58">
        <w:rPr>
          <w:rFonts w:ascii="Arial" w:hAnsi="Arial" w:cs="Arial"/>
          <w:sz w:val="22"/>
        </w:rPr>
        <w:t>Māori</w:t>
      </w:r>
      <w:r w:rsidR="003E4F3B" w:rsidRPr="005F0B58">
        <w:rPr>
          <w:rFonts w:ascii="Arial" w:hAnsi="Arial" w:cs="Arial"/>
          <w:sz w:val="22"/>
        </w:rPr>
        <w:t xml:space="preserve"> </w:t>
      </w:r>
    </w:p>
    <w:p w14:paraId="6A872684" w14:textId="77777777" w:rsidR="00341696" w:rsidRPr="005F0B58" w:rsidRDefault="00341696" w:rsidP="00994F93">
      <w:pPr>
        <w:keepNext/>
        <w:keepLines/>
        <w:widowControl w:val="0"/>
        <w:tabs>
          <w:tab w:val="left" w:pos="567"/>
          <w:tab w:val="left" w:pos="1134"/>
          <w:tab w:val="left" w:pos="3990"/>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Tongan</w:t>
      </w:r>
      <w:r w:rsidRPr="005F0B58">
        <w:rPr>
          <w:rFonts w:ascii="Arial" w:hAnsi="Arial" w:cs="Arial"/>
          <w:sz w:val="22"/>
        </w:rPr>
        <w:tab/>
      </w:r>
    </w:p>
    <w:p w14:paraId="6A872685" w14:textId="77777777" w:rsidR="00341696" w:rsidRPr="005F0B58" w:rsidRDefault="00341696" w:rsidP="00994F93">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6</w:t>
      </w:r>
      <w:r w:rsidRPr="005F0B58">
        <w:rPr>
          <w:rFonts w:ascii="Arial" w:hAnsi="Arial" w:cs="Arial"/>
          <w:sz w:val="22"/>
        </w:rPr>
        <w:tab/>
        <w:t>Niuean</w:t>
      </w:r>
      <w:r w:rsidR="003E4F3B" w:rsidRPr="005F0B58">
        <w:rPr>
          <w:rFonts w:ascii="Arial" w:hAnsi="Arial" w:cs="Arial"/>
          <w:sz w:val="22"/>
        </w:rPr>
        <w:t xml:space="preserve"> </w:t>
      </w:r>
    </w:p>
    <w:p w14:paraId="6A872686" w14:textId="77777777" w:rsidR="00341696" w:rsidRPr="005F0B58" w:rsidRDefault="00341696" w:rsidP="00994F93">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7</w:t>
      </w:r>
      <w:r w:rsidRPr="005F0B58">
        <w:rPr>
          <w:rFonts w:ascii="Arial" w:hAnsi="Arial" w:cs="Arial"/>
          <w:sz w:val="22"/>
        </w:rPr>
        <w:tab/>
        <w:t>Chinese</w:t>
      </w:r>
      <w:r w:rsidR="003E4F3B" w:rsidRPr="005F0B58">
        <w:rPr>
          <w:rFonts w:ascii="Arial" w:hAnsi="Arial" w:cs="Arial"/>
          <w:sz w:val="22"/>
        </w:rPr>
        <w:t xml:space="preserve"> </w:t>
      </w:r>
    </w:p>
    <w:p w14:paraId="6A872687" w14:textId="77777777" w:rsidR="00341696" w:rsidRPr="005F0B58" w:rsidRDefault="00341696" w:rsidP="00994F93">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8</w:t>
      </w:r>
      <w:r w:rsidRPr="005F0B58">
        <w:rPr>
          <w:rFonts w:ascii="Arial" w:hAnsi="Arial" w:cs="Arial"/>
          <w:sz w:val="22"/>
        </w:rPr>
        <w:tab/>
        <w:t>Indian</w:t>
      </w:r>
      <w:r w:rsidR="003E4F3B" w:rsidRPr="005F0B58">
        <w:rPr>
          <w:rFonts w:ascii="Arial" w:hAnsi="Arial" w:cs="Arial"/>
          <w:sz w:val="22"/>
        </w:rPr>
        <w:t xml:space="preserve"> </w:t>
      </w:r>
    </w:p>
    <w:p w14:paraId="6A872688" w14:textId="77777777" w:rsidR="000C00E7" w:rsidRPr="005F0B58" w:rsidRDefault="00341696" w:rsidP="00994F93">
      <w:pPr>
        <w:keepNext/>
        <w:keepLines/>
        <w:widowControl w:val="0"/>
        <w:tabs>
          <w:tab w:val="left" w:pos="567"/>
          <w:tab w:val="left" w:pos="1134"/>
          <w:tab w:val="left" w:pos="2793"/>
          <w:tab w:val="left" w:pos="5472"/>
        </w:tabs>
        <w:ind w:left="1140" w:hanging="456"/>
        <w:rPr>
          <w:rFonts w:ascii="Arial" w:hAnsi="Arial" w:cs="Arial"/>
          <w:color w:val="FF0000"/>
          <w:sz w:val="22"/>
        </w:rPr>
      </w:pPr>
      <w:r w:rsidRPr="005F0B58">
        <w:rPr>
          <w:rFonts w:ascii="Arial" w:hAnsi="Arial" w:cs="Arial"/>
          <w:sz w:val="22"/>
        </w:rPr>
        <w:t>77</w:t>
      </w:r>
      <w:r w:rsidRPr="005F0B58">
        <w:rPr>
          <w:rFonts w:ascii="Arial" w:hAnsi="Arial" w:cs="Arial"/>
          <w:sz w:val="22"/>
        </w:rPr>
        <w:tab/>
        <w:t>Other</w:t>
      </w:r>
      <w:r w:rsidR="00C369C6" w:rsidRPr="005F0B58">
        <w:rPr>
          <w:rFonts w:ascii="Arial" w:hAnsi="Arial" w:cs="Arial"/>
          <w:sz w:val="22"/>
        </w:rPr>
        <w:t xml:space="preserve"> </w:t>
      </w:r>
      <w:r w:rsidR="00C369C6" w:rsidRPr="005F0B58">
        <w:rPr>
          <w:rFonts w:ascii="Arial" w:hAnsi="Arial" w:cs="Arial"/>
          <w:b/>
          <w:color w:val="0000FF"/>
          <w:sz w:val="22"/>
        </w:rPr>
        <w:t>[Specify]</w:t>
      </w:r>
      <w:r w:rsidR="00C369C6" w:rsidRPr="005F0B58">
        <w:rPr>
          <w:rFonts w:ascii="Arial" w:hAnsi="Arial" w:cs="Arial"/>
          <w:sz w:val="22"/>
        </w:rPr>
        <w:t xml:space="preserve"> _______________ </w:t>
      </w:r>
      <w:r w:rsidR="0039486F" w:rsidRPr="005F0B58">
        <w:rPr>
          <w:rFonts w:ascii="Arial" w:hAnsi="Arial" w:cs="Arial"/>
          <w:color w:val="FF0000"/>
          <w:sz w:val="22"/>
        </w:rPr>
        <w:t>[T</w:t>
      </w:r>
      <w:r w:rsidR="000C00E7" w:rsidRPr="005F0B58">
        <w:rPr>
          <w:rFonts w:ascii="Arial" w:hAnsi="Arial" w:cs="Arial"/>
          <w:color w:val="FF0000"/>
          <w:sz w:val="22"/>
        </w:rPr>
        <w:t>hree</w:t>
      </w:r>
      <w:r w:rsidR="00C369C6" w:rsidRPr="005F0B58">
        <w:rPr>
          <w:rFonts w:ascii="Arial" w:hAnsi="Arial" w:cs="Arial"/>
          <w:color w:val="FF0000"/>
          <w:sz w:val="22"/>
        </w:rPr>
        <w:t xml:space="preserve"> “Other” ethnic groups </w:t>
      </w:r>
      <w:r w:rsidR="0039486F" w:rsidRPr="005F0B58">
        <w:rPr>
          <w:rFonts w:ascii="Arial" w:hAnsi="Arial" w:cs="Arial"/>
          <w:color w:val="FF0000"/>
          <w:sz w:val="22"/>
        </w:rPr>
        <w:t>to be asked about on a new screen and p</w:t>
      </w:r>
      <w:r w:rsidR="000C00E7" w:rsidRPr="005F0B58">
        <w:rPr>
          <w:rFonts w:ascii="Arial" w:hAnsi="Arial" w:cs="Arial"/>
          <w:color w:val="FF0000"/>
          <w:sz w:val="22"/>
        </w:rPr>
        <w:t>rogramme</w:t>
      </w:r>
      <w:r w:rsidR="0039486F" w:rsidRPr="005F0B58">
        <w:rPr>
          <w:rFonts w:ascii="Arial" w:hAnsi="Arial" w:cs="Arial"/>
          <w:color w:val="FF0000"/>
          <w:sz w:val="22"/>
        </w:rPr>
        <w:t>d</w:t>
      </w:r>
      <w:r w:rsidR="000C00E7" w:rsidRPr="005F0B58">
        <w:rPr>
          <w:rFonts w:ascii="Arial" w:hAnsi="Arial" w:cs="Arial"/>
          <w:color w:val="FF0000"/>
          <w:sz w:val="22"/>
        </w:rPr>
        <w:t xml:space="preserve"> from the </w:t>
      </w:r>
      <w:proofErr w:type="spellStart"/>
      <w:r w:rsidR="000C00E7" w:rsidRPr="005F0B58">
        <w:rPr>
          <w:rFonts w:ascii="Arial" w:hAnsi="Arial" w:cs="Arial"/>
          <w:color w:val="FF0000"/>
          <w:sz w:val="22"/>
        </w:rPr>
        <w:t>codefile</w:t>
      </w:r>
      <w:proofErr w:type="spellEnd"/>
      <w:r w:rsidR="000C00E7" w:rsidRPr="005F0B58">
        <w:rPr>
          <w:rFonts w:ascii="Arial" w:hAnsi="Arial" w:cs="Arial"/>
          <w:color w:val="FF0000"/>
          <w:sz w:val="22"/>
        </w:rPr>
        <w:t xml:space="preserve"> from </w:t>
      </w:r>
      <w:proofErr w:type="spellStart"/>
      <w:r w:rsidR="000C00E7" w:rsidRPr="005F0B58">
        <w:rPr>
          <w:rFonts w:ascii="Arial" w:hAnsi="Arial" w:cs="Arial"/>
          <w:color w:val="FF0000"/>
          <w:sz w:val="22"/>
        </w:rPr>
        <w:t>StatsNZ</w:t>
      </w:r>
      <w:proofErr w:type="spellEnd"/>
      <w:r w:rsidR="000C00E7" w:rsidRPr="005F0B58">
        <w:rPr>
          <w:rFonts w:ascii="Arial" w:hAnsi="Arial" w:cs="Arial"/>
          <w:color w:val="FF0000"/>
          <w:sz w:val="22"/>
        </w:rPr>
        <w:t>]</w:t>
      </w:r>
    </w:p>
    <w:p w14:paraId="6A872689" w14:textId="77777777" w:rsidR="00D724C4" w:rsidRPr="005F0B58" w:rsidRDefault="00D724C4" w:rsidP="00994F93">
      <w:pPr>
        <w:pStyle w:val="Unpublished"/>
        <w:keepNext/>
        <w:keepLines/>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r w:rsidR="006F6FA1" w:rsidRPr="005F0B58">
        <w:rPr>
          <w:rFonts w:ascii="Arial" w:hAnsi="Arial" w:cs="Arial"/>
          <w:sz w:val="22"/>
        </w:rPr>
        <w:t xml:space="preserve"> </w:t>
      </w:r>
    </w:p>
    <w:p w14:paraId="6A87268A" w14:textId="77777777" w:rsidR="00D724C4" w:rsidRPr="005F0B58" w:rsidRDefault="00D724C4" w:rsidP="00994F93">
      <w:pPr>
        <w:pStyle w:val="Unpublished"/>
        <w:keepNext/>
        <w:keepLines/>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r w:rsidR="006F6FA1" w:rsidRPr="005F0B58">
        <w:rPr>
          <w:rFonts w:ascii="Arial" w:hAnsi="Arial" w:cs="Arial"/>
          <w:sz w:val="22"/>
        </w:rPr>
        <w:t xml:space="preserve"> </w:t>
      </w:r>
    </w:p>
    <w:p w14:paraId="6A87268B" w14:textId="77777777" w:rsidR="00241F9F" w:rsidRPr="005F0B58" w:rsidRDefault="00C02404" w:rsidP="009040CF">
      <w:pPr>
        <w:widowControl w:val="0"/>
        <w:tabs>
          <w:tab w:val="left" w:pos="2010"/>
        </w:tabs>
        <w:ind w:left="684" w:hanging="684"/>
        <w:rPr>
          <w:rFonts w:ascii="Arial" w:hAnsi="Arial" w:cs="Arial"/>
          <w:b/>
          <w:sz w:val="22"/>
          <w:lang w:val="en-US"/>
        </w:rPr>
      </w:pPr>
      <w:r w:rsidRPr="005F0B58">
        <w:rPr>
          <w:rFonts w:ascii="Arial" w:hAnsi="Arial" w:cs="Arial"/>
          <w:b/>
          <w:sz w:val="22"/>
          <w:lang w:val="en-US"/>
        </w:rPr>
        <w:tab/>
      </w:r>
      <w:r w:rsidRPr="005F0B58">
        <w:rPr>
          <w:rFonts w:ascii="Arial" w:hAnsi="Arial" w:cs="Arial"/>
          <w:b/>
          <w:sz w:val="22"/>
          <w:lang w:val="en-US"/>
        </w:rPr>
        <w:tab/>
      </w:r>
    </w:p>
    <w:p w14:paraId="6A87268C" w14:textId="77777777" w:rsidR="005C202D" w:rsidRPr="005F0B58" w:rsidRDefault="005C202D" w:rsidP="009040CF">
      <w:pPr>
        <w:widowControl w:val="0"/>
        <w:tabs>
          <w:tab w:val="left" w:pos="2010"/>
        </w:tabs>
        <w:ind w:left="684" w:hanging="684"/>
        <w:rPr>
          <w:rFonts w:ascii="Arial" w:hAnsi="Arial" w:cs="Arial"/>
          <w:b/>
          <w:sz w:val="22"/>
        </w:rPr>
      </w:pPr>
    </w:p>
    <w:p w14:paraId="6A87268D" w14:textId="77777777" w:rsidR="005C202D" w:rsidRPr="005F0B58" w:rsidRDefault="005C202D" w:rsidP="009040CF">
      <w:pPr>
        <w:widowControl w:val="0"/>
        <w:tabs>
          <w:tab w:val="left" w:pos="2010"/>
        </w:tabs>
        <w:ind w:left="684" w:hanging="684"/>
        <w:rPr>
          <w:rFonts w:ascii="Arial" w:hAnsi="Arial" w:cs="Arial"/>
          <w:b/>
          <w:sz w:val="22"/>
        </w:rPr>
      </w:pPr>
    </w:p>
    <w:p w14:paraId="7105687E" w14:textId="77777777" w:rsidR="00C15A63" w:rsidRPr="005F0B58" w:rsidRDefault="00C15A63" w:rsidP="00C15A63">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268E" w14:textId="77777777" w:rsidR="00341696" w:rsidRPr="005F0B58" w:rsidRDefault="00C54ADF" w:rsidP="000C2B2D">
      <w:pPr>
        <w:keepNext/>
        <w:keepLines/>
        <w:rPr>
          <w:rFonts w:ascii="Arial" w:hAnsi="Arial" w:cs="Arial"/>
          <w:b/>
          <w:sz w:val="22"/>
        </w:rPr>
      </w:pPr>
      <w:r w:rsidRPr="005F0B58">
        <w:rPr>
          <w:rFonts w:ascii="Arial" w:hAnsi="Arial" w:cs="Arial"/>
          <w:b/>
          <w:sz w:val="22"/>
        </w:rPr>
        <w:t>A5.05</w:t>
      </w:r>
      <w:r w:rsidR="000B631C" w:rsidRPr="005F0B58">
        <w:rPr>
          <w:rFonts w:ascii="Arial" w:hAnsi="Arial" w:cs="Arial"/>
          <w:b/>
          <w:sz w:val="22"/>
        </w:rPr>
        <w:tab/>
      </w:r>
      <w:r w:rsidR="00341696" w:rsidRPr="005F0B58">
        <w:rPr>
          <w:rFonts w:ascii="Arial" w:hAnsi="Arial" w:cs="Arial"/>
          <w:b/>
          <w:sz w:val="22"/>
        </w:rPr>
        <w:t xml:space="preserve">Which country were you born in? </w:t>
      </w:r>
    </w:p>
    <w:p w14:paraId="6A87268F" w14:textId="77777777" w:rsidR="00DB7913" w:rsidRPr="005F0B58" w:rsidRDefault="00DB7913" w:rsidP="00DB7913">
      <w:pPr>
        <w:pStyle w:val="Unpublished"/>
        <w:widowControl w:val="0"/>
        <w:ind w:left="741"/>
        <w:rPr>
          <w:rFonts w:ascii="Arial Bold" w:hAnsi="Arial Bold" w:cs="Arial"/>
          <w:b/>
          <w:color w:val="0000FF"/>
          <w:sz w:val="22"/>
        </w:rPr>
      </w:pPr>
      <w:r w:rsidRPr="005F0B58">
        <w:rPr>
          <w:rFonts w:ascii="Arial Bold" w:hAnsi="Arial Bold" w:cs="Arial"/>
          <w:b/>
          <w:color w:val="0000FF"/>
          <w:sz w:val="22"/>
        </w:rPr>
        <w:sym w:font="Webdings" w:char="F069"/>
      </w:r>
      <w:r w:rsidRPr="005F0B58">
        <w:rPr>
          <w:rFonts w:ascii="Arial Bold" w:hAnsi="Arial Bold" w:cs="Arial"/>
          <w:b/>
          <w:color w:val="0000FF"/>
          <w:sz w:val="22"/>
        </w:rPr>
        <w:t xml:space="preserve"> When selecting ‘Other’ you are able to enter a historic name of the country. The </w:t>
      </w:r>
      <w:proofErr w:type="spellStart"/>
      <w:r w:rsidRPr="005F0B58">
        <w:rPr>
          <w:rFonts w:ascii="Arial Bold" w:hAnsi="Arial Bold" w:cs="Arial"/>
          <w:b/>
          <w:color w:val="0000FF"/>
          <w:sz w:val="22"/>
        </w:rPr>
        <w:t>codefile</w:t>
      </w:r>
      <w:proofErr w:type="spellEnd"/>
      <w:r w:rsidRPr="005F0B58">
        <w:rPr>
          <w:rFonts w:ascii="Arial Bold" w:hAnsi="Arial Bold" w:cs="Arial"/>
          <w:b/>
          <w:color w:val="0000FF"/>
          <w:sz w:val="22"/>
        </w:rPr>
        <w:t xml:space="preserve"> will recognise this and assign it to the same category as the country’s present name.</w:t>
      </w:r>
    </w:p>
    <w:p w14:paraId="6A872690" w14:textId="77777777" w:rsidR="00DB7913" w:rsidRPr="005F0B58" w:rsidRDefault="00DB7913" w:rsidP="000C2B2D">
      <w:pPr>
        <w:keepNext/>
        <w:keepLines/>
        <w:tabs>
          <w:tab w:val="left" w:pos="567"/>
          <w:tab w:val="left" w:pos="1134"/>
          <w:tab w:val="left" w:pos="2793"/>
        </w:tabs>
        <w:ind w:left="1140" w:hanging="456"/>
        <w:rPr>
          <w:rFonts w:ascii="Arial" w:hAnsi="Arial" w:cs="Arial"/>
          <w:sz w:val="22"/>
          <w:szCs w:val="22"/>
        </w:rPr>
      </w:pPr>
    </w:p>
    <w:p w14:paraId="6A872691" w14:textId="77777777" w:rsidR="00341696" w:rsidRPr="005F0B58" w:rsidRDefault="00341696" w:rsidP="000C2B2D">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New Zealand</w:t>
      </w:r>
      <w:r w:rsidR="00BC15D8" w:rsidRPr="005F0B58">
        <w:rPr>
          <w:rFonts w:ascii="Arial" w:hAnsi="Arial" w:cs="Arial"/>
          <w:sz w:val="22"/>
        </w:rPr>
        <w:t xml:space="preserve"> </w:t>
      </w:r>
      <w:r w:rsidR="00F20E8E" w:rsidRPr="005F0B58">
        <w:rPr>
          <w:rFonts w:ascii="Arial" w:hAnsi="Arial" w:cs="Arial"/>
          <w:color w:val="FF0000"/>
          <w:sz w:val="22"/>
        </w:rPr>
        <w:t>[go to language A5.07]</w:t>
      </w:r>
    </w:p>
    <w:p w14:paraId="6A872692" w14:textId="77777777" w:rsidR="00341696" w:rsidRPr="005F0B58" w:rsidRDefault="00341696" w:rsidP="000C2B2D">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Australia</w:t>
      </w:r>
    </w:p>
    <w:p w14:paraId="6A872693" w14:textId="77777777" w:rsidR="00341696" w:rsidRPr="005F0B58" w:rsidRDefault="00341696" w:rsidP="000C2B2D">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England</w:t>
      </w:r>
    </w:p>
    <w:p w14:paraId="6A872694" w14:textId="77777777" w:rsidR="00341696" w:rsidRPr="005F0B58" w:rsidRDefault="00341696" w:rsidP="000C2B2D">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China (People’s Republic of)</w:t>
      </w:r>
    </w:p>
    <w:p w14:paraId="6A872695" w14:textId="77777777" w:rsidR="00887E4D" w:rsidRPr="005F0B58" w:rsidRDefault="00887E4D" w:rsidP="000C2B2D">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India</w:t>
      </w:r>
    </w:p>
    <w:p w14:paraId="6A872696" w14:textId="77777777" w:rsidR="00341696" w:rsidRPr="005F0B58" w:rsidRDefault="00341696" w:rsidP="000C2B2D">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6</w:t>
      </w:r>
      <w:r w:rsidRPr="005F0B58">
        <w:rPr>
          <w:rFonts w:ascii="Arial" w:hAnsi="Arial" w:cs="Arial"/>
          <w:sz w:val="22"/>
        </w:rPr>
        <w:tab/>
        <w:t>South Africa</w:t>
      </w:r>
    </w:p>
    <w:p w14:paraId="6A872697" w14:textId="77777777" w:rsidR="00341696" w:rsidRPr="005F0B58" w:rsidRDefault="00341696" w:rsidP="000C2B2D">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7</w:t>
      </w:r>
      <w:r w:rsidRPr="005F0B58">
        <w:rPr>
          <w:rFonts w:ascii="Arial" w:hAnsi="Arial" w:cs="Arial"/>
          <w:sz w:val="22"/>
        </w:rPr>
        <w:tab/>
        <w:t>Samoa</w:t>
      </w:r>
    </w:p>
    <w:p w14:paraId="6A872698" w14:textId="77777777" w:rsidR="00341696" w:rsidRPr="005F0B58" w:rsidRDefault="00341696" w:rsidP="000C2B2D">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8</w:t>
      </w:r>
      <w:r w:rsidRPr="005F0B58">
        <w:rPr>
          <w:rFonts w:ascii="Arial" w:hAnsi="Arial" w:cs="Arial"/>
          <w:sz w:val="22"/>
        </w:rPr>
        <w:tab/>
        <w:t>Cook Islands</w:t>
      </w:r>
    </w:p>
    <w:p w14:paraId="6A872699" w14:textId="305235F6" w:rsidR="00341696" w:rsidRPr="005F0B58" w:rsidRDefault="00341696" w:rsidP="000C2B2D">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77</w:t>
      </w:r>
      <w:r w:rsidRPr="005F0B58">
        <w:rPr>
          <w:rFonts w:ascii="Arial" w:hAnsi="Arial" w:cs="Arial"/>
          <w:sz w:val="22"/>
        </w:rPr>
        <w:tab/>
        <w:t xml:space="preserve">Other </w:t>
      </w:r>
      <w:r w:rsidRPr="005F0B58">
        <w:rPr>
          <w:rFonts w:ascii="Arial" w:hAnsi="Arial" w:cs="Arial"/>
          <w:b/>
          <w:color w:val="0000FF"/>
          <w:sz w:val="22"/>
        </w:rPr>
        <w:t>[</w:t>
      </w:r>
      <w:r w:rsidR="00027BA2" w:rsidRPr="005F0B58">
        <w:rPr>
          <w:rFonts w:ascii="Arial" w:hAnsi="Arial" w:cs="Arial"/>
          <w:b/>
          <w:color w:val="0000FF"/>
          <w:sz w:val="22"/>
        </w:rPr>
        <w:t>S</w:t>
      </w:r>
      <w:r w:rsidRPr="005F0B58">
        <w:rPr>
          <w:rFonts w:ascii="Arial" w:hAnsi="Arial" w:cs="Arial"/>
          <w:b/>
          <w:color w:val="0000FF"/>
          <w:sz w:val="22"/>
        </w:rPr>
        <w:t>pecify the name of the country]</w:t>
      </w:r>
      <w:r w:rsidR="000B7179" w:rsidRPr="005F0B58">
        <w:rPr>
          <w:rFonts w:ascii="Arial" w:hAnsi="Arial" w:cs="Arial"/>
          <w:b/>
          <w:color w:val="0000FF"/>
          <w:sz w:val="22"/>
        </w:rPr>
        <w:t xml:space="preserve"> </w:t>
      </w:r>
      <w:r w:rsidR="000B7179" w:rsidRPr="005F0B58">
        <w:rPr>
          <w:rFonts w:ascii="Arial" w:hAnsi="Arial" w:cs="Arial"/>
          <w:sz w:val="22"/>
        </w:rPr>
        <w:t>_________________</w:t>
      </w:r>
      <w:r w:rsidRPr="005F0B58">
        <w:rPr>
          <w:rFonts w:ascii="Arial" w:hAnsi="Arial" w:cs="Arial"/>
          <w:sz w:val="22"/>
        </w:rPr>
        <w:t xml:space="preserve"> </w:t>
      </w:r>
    </w:p>
    <w:p w14:paraId="6A87269A" w14:textId="77777777" w:rsidR="00E9289F" w:rsidRPr="005F0B58" w:rsidRDefault="00E9289F" w:rsidP="000C2B2D">
      <w:pPr>
        <w:keepNext/>
        <w:keepLines/>
        <w:tabs>
          <w:tab w:val="left" w:pos="567"/>
          <w:tab w:val="left" w:pos="1134"/>
          <w:tab w:val="left" w:pos="2793"/>
        </w:tabs>
        <w:ind w:left="1140" w:hanging="456"/>
        <w:rPr>
          <w:rFonts w:ascii="Arial" w:hAnsi="Arial" w:cs="Arial"/>
          <w:sz w:val="22"/>
        </w:rPr>
      </w:pPr>
      <w:r w:rsidRPr="005F0B58">
        <w:rPr>
          <w:rFonts w:ascii="Arial" w:hAnsi="Arial" w:cs="Arial"/>
          <w:sz w:val="22"/>
        </w:rPr>
        <w:tab/>
      </w:r>
      <w:r w:rsidRPr="005F0B58">
        <w:rPr>
          <w:rFonts w:ascii="Arial" w:hAnsi="Arial" w:cs="Arial"/>
          <w:color w:val="FF0000"/>
          <w:sz w:val="22"/>
        </w:rPr>
        <w:t xml:space="preserve">[Programme from the </w:t>
      </w:r>
      <w:proofErr w:type="spellStart"/>
      <w:r w:rsidRPr="005F0B58">
        <w:rPr>
          <w:rFonts w:ascii="Arial" w:hAnsi="Arial" w:cs="Arial"/>
          <w:color w:val="FF0000"/>
          <w:sz w:val="22"/>
        </w:rPr>
        <w:t>codefile</w:t>
      </w:r>
      <w:proofErr w:type="spellEnd"/>
      <w:r w:rsidRPr="005F0B58">
        <w:rPr>
          <w:rFonts w:ascii="Arial" w:hAnsi="Arial" w:cs="Arial"/>
          <w:color w:val="FF0000"/>
          <w:sz w:val="22"/>
        </w:rPr>
        <w:t xml:space="preserve"> from </w:t>
      </w:r>
      <w:proofErr w:type="spellStart"/>
      <w:r w:rsidRPr="005F0B58">
        <w:rPr>
          <w:rFonts w:ascii="Arial" w:hAnsi="Arial" w:cs="Arial"/>
          <w:color w:val="FF0000"/>
          <w:sz w:val="22"/>
        </w:rPr>
        <w:t>StatsN</w:t>
      </w:r>
      <w:r w:rsidR="00DB7913" w:rsidRPr="005F0B58">
        <w:rPr>
          <w:rFonts w:ascii="Arial" w:hAnsi="Arial" w:cs="Arial"/>
          <w:color w:val="FF0000"/>
          <w:sz w:val="22"/>
        </w:rPr>
        <w:t>Z</w:t>
      </w:r>
      <w:proofErr w:type="spellEnd"/>
      <w:r w:rsidR="00DB7913" w:rsidRPr="005F0B58">
        <w:rPr>
          <w:rFonts w:ascii="Arial" w:hAnsi="Arial" w:cs="Arial"/>
          <w:color w:val="FF0000"/>
          <w:sz w:val="22"/>
        </w:rPr>
        <w:t>. Can only specify one country</w:t>
      </w:r>
      <w:r w:rsidRPr="005F0B58">
        <w:rPr>
          <w:rFonts w:ascii="Arial" w:hAnsi="Arial" w:cs="Arial"/>
          <w:color w:val="FF0000"/>
          <w:sz w:val="22"/>
        </w:rPr>
        <w:t>]</w:t>
      </w:r>
    </w:p>
    <w:p w14:paraId="6A87269B" w14:textId="77777777" w:rsidR="00D724C4" w:rsidRPr="005F0B58" w:rsidRDefault="00D724C4" w:rsidP="000C2B2D">
      <w:pPr>
        <w:pStyle w:val="Unpublished"/>
        <w:keepNext/>
        <w:keepLines/>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r w:rsidR="00FF42E5" w:rsidRPr="005F0B58">
        <w:rPr>
          <w:rFonts w:ascii="Arial" w:hAnsi="Arial" w:cs="Arial"/>
          <w:sz w:val="22"/>
        </w:rPr>
        <w:t xml:space="preserve"> </w:t>
      </w:r>
      <w:r w:rsidR="00FF42E5" w:rsidRPr="005F0B58">
        <w:rPr>
          <w:rFonts w:ascii="Arial" w:hAnsi="Arial" w:cs="Arial"/>
          <w:color w:val="FF0000"/>
          <w:sz w:val="22"/>
        </w:rPr>
        <w:t>[go to language A5.07]</w:t>
      </w:r>
    </w:p>
    <w:p w14:paraId="6A87269C" w14:textId="77777777" w:rsidR="00D724C4" w:rsidRPr="005F0B58" w:rsidRDefault="00D724C4" w:rsidP="000C2B2D">
      <w:pPr>
        <w:pStyle w:val="Unpublished"/>
        <w:keepNext/>
        <w:keepLines/>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r w:rsidR="00FF42E5" w:rsidRPr="005F0B58">
        <w:rPr>
          <w:rFonts w:ascii="Arial" w:hAnsi="Arial" w:cs="Arial"/>
          <w:color w:val="FF0000"/>
          <w:sz w:val="22"/>
        </w:rPr>
        <w:t>[go to language A5.07]</w:t>
      </w:r>
      <w:r w:rsidR="00866128" w:rsidRPr="005F0B58">
        <w:rPr>
          <w:rFonts w:ascii="Arial" w:hAnsi="Arial" w:cs="Arial"/>
          <w:color w:val="FF0000"/>
          <w:sz w:val="22"/>
        </w:rPr>
        <w:tab/>
      </w:r>
    </w:p>
    <w:p w14:paraId="6A87269D" w14:textId="77777777" w:rsidR="00341696" w:rsidRPr="005F0B58" w:rsidRDefault="00341696" w:rsidP="000B2652">
      <w:pPr>
        <w:pStyle w:val="Unpublished"/>
        <w:widowControl w:val="0"/>
        <w:tabs>
          <w:tab w:val="left" w:pos="1140"/>
        </w:tabs>
        <w:ind w:left="1140" w:hanging="456"/>
        <w:rPr>
          <w:rFonts w:ascii="Arial" w:hAnsi="Arial" w:cs="Arial"/>
          <w:sz w:val="22"/>
        </w:rPr>
      </w:pPr>
    </w:p>
    <w:p w14:paraId="6A87269E" w14:textId="77777777" w:rsidR="00341696" w:rsidRPr="005F0B58" w:rsidRDefault="00C54ADF" w:rsidP="000B2652">
      <w:pPr>
        <w:widowControl w:val="0"/>
        <w:rPr>
          <w:rFonts w:ascii="Arial" w:hAnsi="Arial" w:cs="Arial"/>
          <w:b/>
          <w:sz w:val="22"/>
        </w:rPr>
      </w:pPr>
      <w:r w:rsidRPr="005F0B58">
        <w:rPr>
          <w:rFonts w:ascii="Arial" w:hAnsi="Arial" w:cs="Arial"/>
          <w:b/>
          <w:sz w:val="22"/>
        </w:rPr>
        <w:t>A5.06</w:t>
      </w:r>
      <w:r w:rsidR="000B631C" w:rsidRPr="005F0B58">
        <w:rPr>
          <w:rFonts w:ascii="Arial" w:hAnsi="Arial" w:cs="Arial"/>
          <w:b/>
          <w:sz w:val="22"/>
        </w:rPr>
        <w:tab/>
      </w:r>
      <w:r w:rsidR="00341696" w:rsidRPr="005F0B58">
        <w:rPr>
          <w:rFonts w:ascii="Arial" w:hAnsi="Arial" w:cs="Arial"/>
          <w:b/>
          <w:sz w:val="22"/>
        </w:rPr>
        <w:t>In what year did you arrive to live in New Zealand?</w:t>
      </w:r>
    </w:p>
    <w:p w14:paraId="6A87269F" w14:textId="77777777" w:rsidR="00341696" w:rsidRPr="005F0B58" w:rsidRDefault="00341696" w:rsidP="000B2652">
      <w:pPr>
        <w:pStyle w:val="Unpublished"/>
        <w:widowControl w:val="0"/>
        <w:ind w:left="684"/>
        <w:rPr>
          <w:rFonts w:ascii="Arial" w:hAnsi="Arial" w:cs="Arial"/>
          <w:b/>
          <w:color w:val="FF0000"/>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Record 4 digit date </w:t>
      </w:r>
      <w:r w:rsidR="00AC5443" w:rsidRPr="005F0B58">
        <w:rPr>
          <w:rFonts w:ascii="Arial" w:hAnsi="Arial" w:cs="Arial"/>
          <w:b/>
          <w:color w:val="0000FF"/>
          <w:sz w:val="22"/>
        </w:rPr>
        <w:t>e</w:t>
      </w:r>
      <w:r w:rsidR="00D02DDD" w:rsidRPr="005F0B58">
        <w:rPr>
          <w:rFonts w:ascii="Arial" w:hAnsi="Arial" w:cs="Arial"/>
          <w:b/>
          <w:color w:val="0000FF"/>
          <w:sz w:val="22"/>
        </w:rPr>
        <w:t>.</w:t>
      </w:r>
      <w:r w:rsidR="00AC5443" w:rsidRPr="005F0B58">
        <w:rPr>
          <w:rFonts w:ascii="Arial" w:hAnsi="Arial" w:cs="Arial"/>
          <w:b/>
          <w:color w:val="0000FF"/>
          <w:sz w:val="22"/>
        </w:rPr>
        <w:t>g</w:t>
      </w:r>
      <w:r w:rsidR="00D02DDD" w:rsidRPr="005F0B58">
        <w:rPr>
          <w:rFonts w:ascii="Arial" w:hAnsi="Arial" w:cs="Arial"/>
          <w:b/>
          <w:color w:val="0000FF"/>
          <w:sz w:val="22"/>
        </w:rPr>
        <w:t>.</w:t>
      </w:r>
      <w:r w:rsidRPr="005F0B58">
        <w:rPr>
          <w:rFonts w:ascii="Arial" w:hAnsi="Arial" w:cs="Arial"/>
          <w:b/>
          <w:color w:val="0000FF"/>
          <w:sz w:val="22"/>
        </w:rPr>
        <w:t xml:space="preserve"> 1967.</w:t>
      </w:r>
      <w:r w:rsidR="00B85AEB" w:rsidRPr="005F0B58">
        <w:rPr>
          <w:rFonts w:ascii="Arial" w:hAnsi="Arial" w:cs="Arial"/>
          <w:b/>
          <w:color w:val="0000FF"/>
          <w:sz w:val="22"/>
        </w:rPr>
        <w:br/>
      </w:r>
      <w:r w:rsidR="00B85AEB" w:rsidRPr="005F0B58">
        <w:rPr>
          <w:rFonts w:ascii="Arial" w:hAnsi="Arial" w:cs="Arial"/>
          <w:b/>
          <w:color w:val="FF0000"/>
          <w:sz w:val="22"/>
        </w:rPr>
        <w:sym w:font="Webdings" w:char="F069"/>
      </w:r>
      <w:r w:rsidR="00B85AEB" w:rsidRPr="005F0B58">
        <w:rPr>
          <w:rFonts w:ascii="Arial" w:hAnsi="Arial" w:cs="Arial"/>
          <w:b/>
          <w:color w:val="FF0000"/>
          <w:sz w:val="22"/>
        </w:rPr>
        <w:t xml:space="preserve"> </w:t>
      </w:r>
      <w:r w:rsidR="00AE0E57" w:rsidRPr="005F0B58">
        <w:rPr>
          <w:rFonts w:ascii="Arial" w:hAnsi="Arial" w:cs="Arial"/>
          <w:b/>
          <w:color w:val="FF0000"/>
          <w:sz w:val="22"/>
        </w:rPr>
        <w:t>Answer</w:t>
      </w:r>
      <w:r w:rsidR="00B85AEB" w:rsidRPr="005F0B58">
        <w:rPr>
          <w:rFonts w:ascii="Arial" w:hAnsi="Arial" w:cs="Arial"/>
          <w:b/>
          <w:color w:val="FF0000"/>
          <w:sz w:val="22"/>
        </w:rPr>
        <w:t xml:space="preserve"> must be </w:t>
      </w:r>
      <w:r w:rsidR="00687246" w:rsidRPr="005F0B58">
        <w:rPr>
          <w:rFonts w:ascii="Arial" w:hAnsi="Arial" w:cs="Arial"/>
          <w:b/>
          <w:color w:val="FF0000"/>
          <w:sz w:val="22"/>
        </w:rPr>
        <w:t>≥</w:t>
      </w:r>
      <w:r w:rsidR="00B85AEB" w:rsidRPr="005F0B58">
        <w:rPr>
          <w:rFonts w:ascii="Arial" w:hAnsi="Arial" w:cs="Arial"/>
          <w:b/>
          <w:color w:val="FF0000"/>
          <w:sz w:val="22"/>
        </w:rPr>
        <w:t xml:space="preserve"> year of birth.</w:t>
      </w:r>
    </w:p>
    <w:p w14:paraId="6A8726A0" w14:textId="77777777" w:rsidR="00B85AEB" w:rsidRPr="005F0B58" w:rsidRDefault="00B85AEB" w:rsidP="000B2652">
      <w:pPr>
        <w:pStyle w:val="Unpublished"/>
        <w:widowControl w:val="0"/>
        <w:ind w:left="684"/>
        <w:rPr>
          <w:rFonts w:ascii="Arial" w:hAnsi="Arial" w:cs="Arial"/>
          <w:b/>
          <w:color w:val="0000FF"/>
          <w:sz w:val="22"/>
        </w:rPr>
      </w:pPr>
    </w:p>
    <w:p w14:paraId="6A8726A1" w14:textId="77777777" w:rsidR="0086248D" w:rsidRPr="005F0B58" w:rsidRDefault="005563D4" w:rsidP="000B2652">
      <w:pPr>
        <w:widowControl w:val="0"/>
        <w:tabs>
          <w:tab w:val="left" w:pos="2820"/>
        </w:tabs>
        <w:ind w:firstLine="680"/>
        <w:rPr>
          <w:rFonts w:ascii="Arial" w:hAnsi="Arial" w:cs="Arial"/>
          <w:sz w:val="22"/>
        </w:rPr>
      </w:pPr>
      <w:r w:rsidRPr="005F0B58">
        <w:rPr>
          <w:rFonts w:ascii="Arial" w:hAnsi="Arial"/>
          <w:i/>
          <w:sz w:val="22"/>
        </w:rPr>
        <w:t xml:space="preserve"> </w:t>
      </w:r>
      <w:r w:rsidR="00B93B1B" w:rsidRPr="005F0B58">
        <w:rPr>
          <w:rFonts w:ascii="Arial" w:hAnsi="Arial"/>
          <w:i/>
          <w:sz w:val="22"/>
        </w:rPr>
        <w:t>_____</w:t>
      </w:r>
      <w:r w:rsidR="0086248D" w:rsidRPr="005F0B58">
        <w:rPr>
          <w:rFonts w:ascii="Arial" w:hAnsi="Arial" w:cs="Arial"/>
          <w:sz w:val="22"/>
        </w:rPr>
        <w:t xml:space="preserve"> (range </w:t>
      </w:r>
      <w:r w:rsidR="007B085A" w:rsidRPr="005F0B58">
        <w:rPr>
          <w:rFonts w:ascii="Arial" w:hAnsi="Arial" w:cs="Arial"/>
          <w:sz w:val="22"/>
        </w:rPr>
        <w:t>1900</w:t>
      </w:r>
      <w:r w:rsidR="00D02DDD" w:rsidRPr="005F0B58">
        <w:rPr>
          <w:rFonts w:ascii="Arial" w:hAnsi="Arial" w:cs="Arial"/>
          <w:sz w:val="22"/>
        </w:rPr>
        <w:t>–</w:t>
      </w:r>
      <w:r w:rsidR="00E10BD2" w:rsidRPr="005F0B58">
        <w:rPr>
          <w:rFonts w:ascii="Arial" w:hAnsi="Arial" w:cs="Arial"/>
          <w:sz w:val="22"/>
        </w:rPr>
        <w:t>current year</w:t>
      </w:r>
      <w:r w:rsidR="0086248D" w:rsidRPr="005F0B58">
        <w:rPr>
          <w:rFonts w:ascii="Arial" w:hAnsi="Arial" w:cs="Arial"/>
          <w:sz w:val="22"/>
        </w:rPr>
        <w:t>)</w:t>
      </w:r>
      <w:r w:rsidR="002F4B88" w:rsidRPr="005F0B58">
        <w:rPr>
          <w:rFonts w:ascii="Arial" w:hAnsi="Arial" w:cs="Arial"/>
          <w:sz w:val="22"/>
        </w:rPr>
        <w:t xml:space="preserve"> </w:t>
      </w:r>
      <w:r w:rsidR="002F4B88" w:rsidRPr="005F0B58">
        <w:rPr>
          <w:rFonts w:ascii="Arial" w:hAnsi="Arial" w:cs="Arial"/>
          <w:b/>
          <w:color w:val="FF0000"/>
          <w:sz w:val="22"/>
        </w:rPr>
        <w:sym w:font="Webdings" w:char="F069"/>
      </w:r>
      <w:r w:rsidR="002F4B88" w:rsidRPr="005F0B58">
        <w:rPr>
          <w:rFonts w:ascii="Arial" w:hAnsi="Arial" w:cs="Arial"/>
          <w:b/>
          <w:color w:val="FF0000"/>
          <w:sz w:val="22"/>
        </w:rPr>
        <w:t xml:space="preserve"> Update current </w:t>
      </w:r>
      <w:r w:rsidR="00650B27" w:rsidRPr="005F0B58">
        <w:rPr>
          <w:rFonts w:ascii="Arial" w:hAnsi="Arial" w:cs="Arial"/>
          <w:b/>
          <w:color w:val="FF0000"/>
          <w:sz w:val="22"/>
        </w:rPr>
        <w:t xml:space="preserve">interview </w:t>
      </w:r>
      <w:r w:rsidR="002F4B88" w:rsidRPr="005F0B58">
        <w:rPr>
          <w:rFonts w:ascii="Arial" w:hAnsi="Arial" w:cs="Arial"/>
          <w:b/>
          <w:color w:val="FF0000"/>
          <w:sz w:val="22"/>
        </w:rPr>
        <w:t>year</w:t>
      </w:r>
      <w:r w:rsidR="00D02DDD" w:rsidRPr="005F0B58">
        <w:rPr>
          <w:rFonts w:ascii="Arial" w:hAnsi="Arial" w:cs="Arial"/>
          <w:b/>
          <w:color w:val="FF0000"/>
          <w:sz w:val="22"/>
        </w:rPr>
        <w:t>.</w:t>
      </w:r>
      <w:r w:rsidR="002F4B88" w:rsidRPr="005F0B58">
        <w:rPr>
          <w:rFonts w:ascii="Arial" w:hAnsi="Arial" w:cs="Arial"/>
          <w:b/>
          <w:color w:val="0000FF"/>
          <w:sz w:val="22"/>
        </w:rPr>
        <w:t xml:space="preserve"> </w:t>
      </w:r>
    </w:p>
    <w:p w14:paraId="6A8726A2" w14:textId="77777777" w:rsidR="00D724C4" w:rsidRPr="005F0B58" w:rsidRDefault="00D724C4"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6A3" w14:textId="77777777" w:rsidR="00341696" w:rsidRPr="005F0B58" w:rsidRDefault="00D724C4" w:rsidP="009D763C">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6A4" w14:textId="77777777" w:rsidR="009D763C" w:rsidRPr="005F0B58" w:rsidRDefault="009D763C" w:rsidP="000B2652">
      <w:pPr>
        <w:pStyle w:val="Unpublished"/>
        <w:widowControl w:val="0"/>
        <w:rPr>
          <w:rFonts w:ascii="Arial" w:hAnsi="Arial" w:cs="Arial"/>
          <w:b/>
          <w:color w:val="0000FF"/>
          <w:sz w:val="22"/>
        </w:rPr>
      </w:pPr>
    </w:p>
    <w:p w14:paraId="6A8726A5" w14:textId="77777777" w:rsidR="00341696" w:rsidRPr="005F0B58" w:rsidRDefault="00341696" w:rsidP="00994F93">
      <w:pPr>
        <w:pStyle w:val="Unpublished"/>
        <w:keepNext/>
        <w:keepLines/>
        <w:widowControl w:val="0"/>
        <w:rPr>
          <w:rFonts w:ascii="Arial" w:hAnsi="Arial" w:cs="Arial"/>
          <w:b/>
          <w:color w:val="0000FF"/>
          <w:sz w:val="22"/>
        </w:rPr>
      </w:pPr>
      <w:r w:rsidRPr="005F0B58">
        <w:rPr>
          <w:rFonts w:ascii="Arial" w:hAnsi="Arial" w:cs="Arial"/>
          <w:b/>
          <w:color w:val="0000FF"/>
          <w:sz w:val="22"/>
        </w:rPr>
        <w:t>[Showcard</w:t>
      </w:r>
      <w:r w:rsidR="00A7129E" w:rsidRPr="005F0B58">
        <w:rPr>
          <w:rFonts w:ascii="Arial" w:hAnsi="Arial" w:cs="Arial"/>
          <w:b/>
          <w:color w:val="0000FF"/>
          <w:sz w:val="22"/>
        </w:rPr>
        <w:t>]</w:t>
      </w:r>
    </w:p>
    <w:p w14:paraId="6A8726A6" w14:textId="77777777" w:rsidR="007003AC" w:rsidRPr="005F0B58" w:rsidRDefault="00C54ADF" w:rsidP="00994F93">
      <w:pPr>
        <w:pStyle w:val="Unpublished"/>
        <w:keepNext/>
        <w:keepLines/>
        <w:widowControl w:val="0"/>
        <w:ind w:left="720" w:hanging="720"/>
        <w:rPr>
          <w:rFonts w:ascii="Arial" w:hAnsi="Arial" w:cs="Arial"/>
          <w:b/>
          <w:color w:val="0000FF"/>
          <w:sz w:val="22"/>
        </w:rPr>
      </w:pPr>
      <w:r w:rsidRPr="005F0B58">
        <w:rPr>
          <w:rFonts w:ascii="Arial" w:hAnsi="Arial" w:cs="Arial"/>
          <w:b/>
          <w:sz w:val="22"/>
        </w:rPr>
        <w:t>A5.07</w:t>
      </w:r>
      <w:r w:rsidR="000B631C" w:rsidRPr="005F0B58">
        <w:rPr>
          <w:rFonts w:ascii="Arial" w:hAnsi="Arial" w:cs="Arial"/>
          <w:b/>
          <w:sz w:val="22"/>
        </w:rPr>
        <w:tab/>
      </w:r>
      <w:r w:rsidR="00491A31" w:rsidRPr="005F0B58">
        <w:rPr>
          <w:rFonts w:ascii="Arial" w:hAnsi="Arial" w:cs="Arial"/>
          <w:b/>
          <w:sz w:val="22"/>
        </w:rPr>
        <w:t>I</w:t>
      </w:r>
      <w:r w:rsidR="00341696" w:rsidRPr="005F0B58">
        <w:rPr>
          <w:rFonts w:ascii="Arial" w:hAnsi="Arial" w:cs="Arial"/>
          <w:b/>
          <w:sz w:val="22"/>
        </w:rPr>
        <w:t>n which languages could you have a conversation about a lot of everyday</w:t>
      </w:r>
      <w:r w:rsidR="005F6AF4" w:rsidRPr="005F0B58">
        <w:rPr>
          <w:rFonts w:ascii="Arial" w:hAnsi="Arial" w:cs="Arial"/>
          <w:b/>
          <w:sz w:val="22"/>
        </w:rPr>
        <w:t xml:space="preserve"> </w:t>
      </w:r>
      <w:r w:rsidR="00341696" w:rsidRPr="005F0B58">
        <w:rPr>
          <w:rFonts w:ascii="Arial" w:hAnsi="Arial" w:cs="Arial"/>
          <w:b/>
          <w:sz w:val="22"/>
        </w:rPr>
        <w:t>things?</w:t>
      </w:r>
      <w:r w:rsidR="00341696" w:rsidRPr="005F0B58">
        <w:rPr>
          <w:rFonts w:ascii="Arial" w:hAnsi="Arial" w:cs="Arial"/>
          <w:b/>
          <w:color w:val="0000FF"/>
          <w:sz w:val="22"/>
        </w:rPr>
        <w:t xml:space="preserve"> </w:t>
      </w:r>
    </w:p>
    <w:p w14:paraId="6A8726A7" w14:textId="77777777" w:rsidR="00341696" w:rsidRPr="005F0B58" w:rsidRDefault="002C3840" w:rsidP="00994F93">
      <w:pPr>
        <w:pStyle w:val="Unpublished"/>
        <w:keepNext/>
        <w:keepLines/>
        <w:widowControl w:val="0"/>
        <w:ind w:left="720" w:hanging="36"/>
        <w:rPr>
          <w:rFonts w:ascii="Arial" w:hAnsi="Arial" w:cs="Arial"/>
          <w:b/>
          <w:color w:val="0000FF"/>
          <w:sz w:val="22"/>
        </w:rPr>
      </w:pPr>
      <w:r w:rsidRPr="005F0B58">
        <w:rPr>
          <w:rFonts w:ascii="Arial" w:hAnsi="Arial" w:cs="Arial"/>
          <w:b/>
          <w:color w:val="0000FF"/>
          <w:sz w:val="22"/>
        </w:rPr>
        <w:t xml:space="preserve">[Multiple </w:t>
      </w:r>
      <w:r w:rsidR="007C7236" w:rsidRPr="005F0B58">
        <w:rPr>
          <w:rFonts w:ascii="Arial" w:hAnsi="Arial" w:cs="Arial"/>
          <w:b/>
          <w:color w:val="0000FF"/>
          <w:sz w:val="22"/>
        </w:rPr>
        <w:t>responses possible</w:t>
      </w:r>
      <w:r w:rsidRPr="005F0B58">
        <w:rPr>
          <w:rFonts w:ascii="Arial" w:hAnsi="Arial" w:cs="Arial"/>
          <w:b/>
          <w:color w:val="0000FF"/>
          <w:sz w:val="22"/>
        </w:rPr>
        <w:t>]</w:t>
      </w:r>
    </w:p>
    <w:p w14:paraId="6A8726A8" w14:textId="77777777" w:rsidR="00223C00" w:rsidRPr="005F0B58" w:rsidRDefault="00223C00" w:rsidP="00994F93">
      <w:pPr>
        <w:pStyle w:val="Unpublished"/>
        <w:keepNext/>
        <w:keepLines/>
        <w:widowControl w:val="0"/>
        <w:ind w:left="720" w:hanging="36"/>
        <w:rPr>
          <w:rFonts w:ascii="Arial" w:hAnsi="Arial" w:cs="Arial"/>
          <w:b/>
          <w:color w:val="0000FF"/>
          <w:sz w:val="22"/>
        </w:rPr>
      </w:pPr>
      <w:r w:rsidRPr="005F0B58">
        <w:rPr>
          <w:rFonts w:ascii="Arial Bold" w:hAnsi="Arial Bold" w:cs="Arial"/>
          <w:b/>
          <w:color w:val="0000FF"/>
          <w:sz w:val="22"/>
        </w:rPr>
        <w:sym w:font="Webdings" w:char="F069"/>
      </w:r>
      <w:r w:rsidRPr="005F0B58">
        <w:rPr>
          <w:rFonts w:ascii="Arial Bold" w:hAnsi="Arial Bold" w:cs="Arial"/>
          <w:b/>
          <w:color w:val="0000FF"/>
          <w:sz w:val="22"/>
        </w:rPr>
        <w:t xml:space="preserve"> </w:t>
      </w:r>
      <w:r w:rsidRPr="005F0B58">
        <w:rPr>
          <w:rFonts w:ascii="Arial" w:hAnsi="Arial" w:cs="Arial"/>
          <w:b/>
          <w:color w:val="0000FF"/>
          <w:sz w:val="22"/>
        </w:rPr>
        <w:t>If ‘Other</w:t>
      </w:r>
      <w:r w:rsidR="00401452" w:rsidRPr="005F0B58">
        <w:rPr>
          <w:rFonts w:ascii="Arial" w:hAnsi="Arial" w:cs="Arial"/>
          <w:b/>
          <w:color w:val="0000FF"/>
          <w:sz w:val="22"/>
        </w:rPr>
        <w:t xml:space="preserve"> language</w:t>
      </w:r>
      <w:r w:rsidRPr="005F0B58">
        <w:rPr>
          <w:rFonts w:ascii="Arial" w:hAnsi="Arial" w:cs="Arial"/>
          <w:b/>
          <w:color w:val="0000FF"/>
          <w:sz w:val="22"/>
        </w:rPr>
        <w:t xml:space="preserve"> – Specify’ is selected you will be asked to specify the other languages on the next screen.</w:t>
      </w:r>
    </w:p>
    <w:p w14:paraId="6A8726A9" w14:textId="77777777" w:rsidR="00341696" w:rsidRPr="005F0B58" w:rsidRDefault="00341696" w:rsidP="00994F93">
      <w:pPr>
        <w:keepNext/>
        <w:keepLines/>
        <w:widowControl w:val="0"/>
        <w:tabs>
          <w:tab w:val="left" w:pos="567"/>
          <w:tab w:val="left" w:pos="1134"/>
          <w:tab w:val="left" w:pos="2793"/>
        </w:tabs>
        <w:ind w:left="1140" w:hanging="456"/>
        <w:rPr>
          <w:rFonts w:ascii="Arial" w:hAnsi="Arial" w:cs="Arial"/>
          <w:sz w:val="22"/>
          <w:szCs w:val="22"/>
        </w:rPr>
      </w:pPr>
    </w:p>
    <w:p w14:paraId="6A8726AA" w14:textId="77777777" w:rsidR="00341696" w:rsidRPr="005F0B58" w:rsidRDefault="00341696" w:rsidP="00994F93">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English</w:t>
      </w:r>
    </w:p>
    <w:p w14:paraId="6A8726AB" w14:textId="77777777" w:rsidR="00341696" w:rsidRPr="005F0B58" w:rsidRDefault="00341696" w:rsidP="00994F93">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r>
      <w:r w:rsidR="00056CE4" w:rsidRPr="005F0B58">
        <w:rPr>
          <w:rFonts w:ascii="Arial" w:hAnsi="Arial" w:cs="Arial"/>
          <w:sz w:val="22"/>
        </w:rPr>
        <w:t>Māori</w:t>
      </w:r>
    </w:p>
    <w:p w14:paraId="6A8726AC" w14:textId="77777777" w:rsidR="00341696" w:rsidRPr="005F0B58" w:rsidRDefault="00341696" w:rsidP="00994F93">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Samoan</w:t>
      </w:r>
    </w:p>
    <w:p w14:paraId="6A8726AD" w14:textId="77777777" w:rsidR="00341696" w:rsidRPr="005F0B58" w:rsidRDefault="00341696" w:rsidP="00994F93">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NZ sign language</w:t>
      </w:r>
    </w:p>
    <w:p w14:paraId="6A8726AE" w14:textId="77777777" w:rsidR="00580CC9" w:rsidRPr="005F0B58" w:rsidRDefault="00341696" w:rsidP="00994F93">
      <w:pPr>
        <w:keepNext/>
        <w:keepLines/>
        <w:widowControl w:val="0"/>
        <w:tabs>
          <w:tab w:val="left" w:pos="567"/>
          <w:tab w:val="left" w:pos="1134"/>
          <w:tab w:val="left" w:pos="2793"/>
          <w:tab w:val="left" w:pos="5472"/>
        </w:tabs>
        <w:ind w:left="1140" w:hanging="456"/>
        <w:rPr>
          <w:rFonts w:ascii="Arial" w:hAnsi="Arial" w:cs="Arial"/>
          <w:b/>
          <w:color w:val="0000FF"/>
          <w:sz w:val="22"/>
        </w:rPr>
      </w:pPr>
      <w:r w:rsidRPr="005F0B58">
        <w:rPr>
          <w:rFonts w:ascii="Arial" w:hAnsi="Arial" w:cs="Arial"/>
          <w:sz w:val="22"/>
        </w:rPr>
        <w:t>77</w:t>
      </w:r>
      <w:r w:rsidRPr="005F0B58">
        <w:rPr>
          <w:rFonts w:ascii="Arial" w:hAnsi="Arial" w:cs="Arial"/>
          <w:sz w:val="22"/>
        </w:rPr>
        <w:tab/>
        <w:t xml:space="preserve">Other language, </w:t>
      </w:r>
      <w:r w:rsidR="00AC5443" w:rsidRPr="005F0B58">
        <w:rPr>
          <w:rFonts w:ascii="Arial" w:hAnsi="Arial" w:cs="Arial"/>
          <w:sz w:val="22"/>
        </w:rPr>
        <w:t>e</w:t>
      </w:r>
      <w:r w:rsidR="00D02DDD" w:rsidRPr="005F0B58">
        <w:rPr>
          <w:rFonts w:ascii="Arial" w:hAnsi="Arial" w:cs="Arial"/>
          <w:sz w:val="22"/>
        </w:rPr>
        <w:t>.</w:t>
      </w:r>
      <w:r w:rsidR="00AC5443" w:rsidRPr="005F0B58">
        <w:rPr>
          <w:rFonts w:ascii="Arial" w:hAnsi="Arial" w:cs="Arial"/>
          <w:sz w:val="22"/>
        </w:rPr>
        <w:t>g</w:t>
      </w:r>
      <w:r w:rsidR="00D02DDD" w:rsidRPr="005F0B58">
        <w:rPr>
          <w:rFonts w:ascii="Arial" w:hAnsi="Arial" w:cs="Arial"/>
          <w:sz w:val="22"/>
        </w:rPr>
        <w:t>.</w:t>
      </w:r>
      <w:r w:rsidRPr="005F0B58">
        <w:rPr>
          <w:rFonts w:ascii="Arial" w:hAnsi="Arial" w:cs="Arial"/>
          <w:sz w:val="22"/>
        </w:rPr>
        <w:t xml:space="preserve"> Gujarati, Cantonese, Greek </w:t>
      </w:r>
      <w:r w:rsidR="00CA1006" w:rsidRPr="005F0B58">
        <w:rPr>
          <w:rFonts w:ascii="Arial" w:hAnsi="Arial" w:cs="Arial"/>
          <w:b/>
          <w:color w:val="0000FF"/>
          <w:sz w:val="22"/>
        </w:rPr>
        <w:t>–</w:t>
      </w:r>
      <w:r w:rsidR="00580CC9" w:rsidRPr="005F0B58">
        <w:rPr>
          <w:rFonts w:ascii="Arial" w:hAnsi="Arial" w:cs="Arial"/>
          <w:b/>
          <w:color w:val="0000FF"/>
          <w:sz w:val="22"/>
        </w:rPr>
        <w:t xml:space="preserve"> please specify</w:t>
      </w:r>
    </w:p>
    <w:p w14:paraId="6A8726AF" w14:textId="77777777" w:rsidR="00EF256C" w:rsidRPr="005F0B58" w:rsidRDefault="008160A7" w:rsidP="00994F93">
      <w:pPr>
        <w:keepNext/>
        <w:keepLines/>
        <w:widowControl w:val="0"/>
        <w:tabs>
          <w:tab w:val="left" w:pos="567"/>
          <w:tab w:val="left" w:pos="1134"/>
          <w:tab w:val="left" w:pos="2793"/>
          <w:tab w:val="left" w:pos="5472"/>
        </w:tabs>
        <w:ind w:left="1140" w:hanging="456"/>
        <w:rPr>
          <w:rFonts w:ascii="Arial" w:hAnsi="Arial" w:cs="Arial"/>
          <w:b/>
          <w:color w:val="0000FF"/>
          <w:sz w:val="22"/>
        </w:rPr>
      </w:pPr>
      <w:r w:rsidRPr="005F0B58">
        <w:rPr>
          <w:rFonts w:ascii="Arial" w:hAnsi="Arial" w:cs="Arial"/>
          <w:sz w:val="22"/>
        </w:rPr>
        <w:tab/>
      </w:r>
      <w:r w:rsidR="000B7179" w:rsidRPr="005F0B58">
        <w:rPr>
          <w:rFonts w:ascii="Arial" w:hAnsi="Arial" w:cs="Arial"/>
          <w:sz w:val="22"/>
        </w:rPr>
        <w:t>_________________</w:t>
      </w:r>
      <w:r w:rsidR="00EF256C" w:rsidRPr="005F0B58">
        <w:rPr>
          <w:rFonts w:ascii="Arial" w:hAnsi="Arial" w:cs="Arial"/>
          <w:sz w:val="22"/>
        </w:rPr>
        <w:t xml:space="preserve"> </w:t>
      </w:r>
      <w:r w:rsidR="00EF256C" w:rsidRPr="005F0B58">
        <w:rPr>
          <w:rFonts w:ascii="Arial" w:hAnsi="Arial" w:cs="Arial"/>
          <w:color w:val="FF0000"/>
          <w:sz w:val="22"/>
        </w:rPr>
        <w:t>[Three “Other” languages possible]</w:t>
      </w:r>
    </w:p>
    <w:p w14:paraId="6A8726B0" w14:textId="77777777" w:rsidR="00341696" w:rsidRPr="005F0B58" w:rsidRDefault="00EF256C" w:rsidP="00994F93">
      <w:pPr>
        <w:keepNext/>
        <w:keepLines/>
        <w:widowControl w:val="0"/>
        <w:tabs>
          <w:tab w:val="left" w:pos="567"/>
          <w:tab w:val="left" w:pos="1134"/>
          <w:tab w:val="left" w:pos="2793"/>
          <w:tab w:val="left" w:pos="5472"/>
        </w:tabs>
        <w:ind w:left="1140" w:hanging="456"/>
        <w:rPr>
          <w:rFonts w:ascii="Arial" w:hAnsi="Arial" w:cs="Arial"/>
          <w:color w:val="FF0000"/>
          <w:sz w:val="22"/>
        </w:rPr>
      </w:pPr>
      <w:r w:rsidRPr="005F0B58">
        <w:rPr>
          <w:rFonts w:ascii="Arial" w:hAnsi="Arial" w:cs="Arial"/>
          <w:b/>
          <w:color w:val="0000FF"/>
          <w:sz w:val="22"/>
        </w:rPr>
        <w:tab/>
      </w:r>
      <w:r w:rsidRPr="005F0B58">
        <w:rPr>
          <w:rFonts w:ascii="Arial" w:hAnsi="Arial" w:cs="Arial"/>
          <w:color w:val="FF0000"/>
          <w:sz w:val="22"/>
        </w:rPr>
        <w:t xml:space="preserve">[Programme from the </w:t>
      </w:r>
      <w:proofErr w:type="spellStart"/>
      <w:r w:rsidRPr="005F0B58">
        <w:rPr>
          <w:rFonts w:ascii="Arial" w:hAnsi="Arial" w:cs="Arial"/>
          <w:color w:val="FF0000"/>
          <w:sz w:val="22"/>
        </w:rPr>
        <w:t>codefile</w:t>
      </w:r>
      <w:proofErr w:type="spellEnd"/>
      <w:r w:rsidRPr="005F0B58">
        <w:rPr>
          <w:rFonts w:ascii="Arial" w:hAnsi="Arial" w:cs="Arial"/>
          <w:color w:val="FF0000"/>
          <w:sz w:val="22"/>
        </w:rPr>
        <w:t xml:space="preserve"> from </w:t>
      </w:r>
      <w:proofErr w:type="spellStart"/>
      <w:r w:rsidRPr="005F0B58">
        <w:rPr>
          <w:rFonts w:ascii="Arial" w:hAnsi="Arial" w:cs="Arial"/>
          <w:color w:val="FF0000"/>
          <w:sz w:val="22"/>
        </w:rPr>
        <w:t>StatsNZ</w:t>
      </w:r>
      <w:proofErr w:type="spellEnd"/>
      <w:r w:rsidRPr="005F0B58">
        <w:rPr>
          <w:rFonts w:ascii="Arial" w:hAnsi="Arial" w:cs="Arial"/>
          <w:color w:val="FF0000"/>
          <w:sz w:val="22"/>
        </w:rPr>
        <w:t>]</w:t>
      </w:r>
    </w:p>
    <w:p w14:paraId="6A8726B1" w14:textId="77777777" w:rsidR="00D724C4" w:rsidRPr="005F0B58" w:rsidRDefault="00D724C4" w:rsidP="00994F93">
      <w:pPr>
        <w:pStyle w:val="Unpublished"/>
        <w:keepNext/>
        <w:keepLines/>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6B2" w14:textId="77777777" w:rsidR="00D724C4" w:rsidRPr="005F0B58" w:rsidRDefault="00D724C4" w:rsidP="00994F93">
      <w:pPr>
        <w:pStyle w:val="Unpublished"/>
        <w:keepNext/>
        <w:keepLines/>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6B3" w14:textId="77777777" w:rsidR="00231350" w:rsidRPr="005F0B58" w:rsidRDefault="00231350" w:rsidP="000B2652">
      <w:pPr>
        <w:widowControl w:val="0"/>
        <w:tabs>
          <w:tab w:val="left" w:pos="540"/>
          <w:tab w:val="left" w:pos="1440"/>
        </w:tabs>
        <w:jc w:val="both"/>
        <w:rPr>
          <w:rFonts w:ascii="Arial" w:hAnsi="Arial" w:cs="Arial"/>
          <w:sz w:val="22"/>
        </w:rPr>
      </w:pPr>
      <w:bookmarkStart w:id="89" w:name="_Toc111442740"/>
      <w:bookmarkStart w:id="90" w:name="_Toc132702330"/>
    </w:p>
    <w:p w14:paraId="6A8726B4" w14:textId="77777777" w:rsidR="00E208C7" w:rsidRPr="005F0B58" w:rsidRDefault="00E208C7">
      <w:pPr>
        <w:rPr>
          <w:rFonts w:ascii="Arial" w:hAnsi="Arial" w:cs="Arial"/>
          <w:b/>
          <w:bCs/>
          <w:i/>
          <w:color w:val="FF0000"/>
          <w:sz w:val="28"/>
          <w:szCs w:val="28"/>
        </w:rPr>
      </w:pPr>
      <w:r w:rsidRPr="005F0B58">
        <w:br w:type="page"/>
      </w:r>
    </w:p>
    <w:p w14:paraId="6A8726B5" w14:textId="77777777" w:rsidR="00341696" w:rsidRPr="005F0B58" w:rsidRDefault="00341696" w:rsidP="003C4969">
      <w:pPr>
        <w:pStyle w:val="Heading2"/>
      </w:pPr>
      <w:bookmarkStart w:id="91" w:name="_Toc518373183"/>
      <w:r w:rsidRPr="005F0B58">
        <w:t>Education</w:t>
      </w:r>
      <w:bookmarkEnd w:id="89"/>
      <w:bookmarkEnd w:id="90"/>
      <w:bookmarkEnd w:id="91"/>
    </w:p>
    <w:p w14:paraId="6A8726B6" w14:textId="77777777" w:rsidR="00341696" w:rsidRPr="005F0B58" w:rsidRDefault="00341696" w:rsidP="000B2652">
      <w:pPr>
        <w:widowControl w:val="0"/>
        <w:rPr>
          <w:rFonts w:ascii="Arial" w:hAnsi="Arial" w:cs="Arial"/>
          <w:sz w:val="22"/>
        </w:rPr>
      </w:pPr>
      <w:r w:rsidRPr="005F0B58">
        <w:rPr>
          <w:rFonts w:ascii="Arial" w:hAnsi="Arial" w:cs="Arial"/>
          <w:sz w:val="22"/>
        </w:rPr>
        <w:t>Now some questions about your education.</w:t>
      </w:r>
    </w:p>
    <w:p w14:paraId="6A8726B7" w14:textId="77777777" w:rsidR="00341696" w:rsidRPr="005F0B58" w:rsidRDefault="00341696" w:rsidP="000B2652">
      <w:pPr>
        <w:widowControl w:val="0"/>
        <w:rPr>
          <w:rFonts w:ascii="Arial" w:hAnsi="Arial" w:cs="Arial"/>
          <w:sz w:val="22"/>
          <w:lang w:val="en-US"/>
        </w:rPr>
      </w:pPr>
    </w:p>
    <w:p w14:paraId="6A8726B8" w14:textId="77777777" w:rsidR="00341696" w:rsidRPr="005F0B58" w:rsidRDefault="00341696" w:rsidP="000B2652">
      <w:pPr>
        <w:pStyle w:val="Unpublished"/>
        <w:widowControl w:val="0"/>
        <w:rPr>
          <w:rFonts w:ascii="Arial" w:hAnsi="Arial" w:cs="Arial"/>
          <w:b/>
          <w:color w:val="0000FF"/>
          <w:sz w:val="22"/>
        </w:rPr>
      </w:pPr>
      <w:r w:rsidRPr="005F0B58">
        <w:rPr>
          <w:rFonts w:ascii="Arial" w:hAnsi="Arial" w:cs="Arial"/>
          <w:b/>
          <w:color w:val="0000FF"/>
          <w:sz w:val="22"/>
        </w:rPr>
        <w:t>[Showcard]</w:t>
      </w:r>
    </w:p>
    <w:p w14:paraId="6A8726B9" w14:textId="77777777" w:rsidR="00341696" w:rsidRPr="005F0B58" w:rsidRDefault="000B631C" w:rsidP="00153BE8">
      <w:pPr>
        <w:pStyle w:val="Unpublished"/>
        <w:widowControl w:val="0"/>
        <w:ind w:left="720" w:hanging="720"/>
      </w:pPr>
      <w:r w:rsidRPr="005F0B58">
        <w:rPr>
          <w:rFonts w:ascii="Arial" w:hAnsi="Arial" w:cs="Arial"/>
          <w:b/>
          <w:sz w:val="22"/>
        </w:rPr>
        <w:t>A5.14</w:t>
      </w:r>
      <w:r w:rsidRPr="005F0B58">
        <w:rPr>
          <w:rFonts w:ascii="Arial" w:hAnsi="Arial" w:cs="Arial"/>
          <w:b/>
          <w:sz w:val="22"/>
        </w:rPr>
        <w:tab/>
      </w:r>
      <w:r w:rsidR="00197EAF" w:rsidRPr="005F0B58">
        <w:rPr>
          <w:rFonts w:ascii="Arial" w:hAnsi="Arial" w:cs="Arial"/>
          <w:b/>
          <w:sz w:val="22"/>
        </w:rPr>
        <w:t>What</w:t>
      </w:r>
      <w:r w:rsidR="00341696" w:rsidRPr="005F0B58">
        <w:rPr>
          <w:rFonts w:ascii="Arial" w:hAnsi="Arial" w:cs="Arial"/>
          <w:b/>
          <w:sz w:val="22"/>
        </w:rPr>
        <w:t xml:space="preserve"> is your highest</w:t>
      </w:r>
      <w:r w:rsidR="006F0F67" w:rsidRPr="005F0B58">
        <w:rPr>
          <w:rFonts w:ascii="Arial" w:hAnsi="Arial" w:cs="Arial"/>
          <w:b/>
          <w:sz w:val="22"/>
        </w:rPr>
        <w:t xml:space="preserve"> </w:t>
      </w:r>
      <w:r w:rsidR="00341696" w:rsidRPr="005F0B58">
        <w:rPr>
          <w:rFonts w:ascii="Arial" w:hAnsi="Arial" w:cs="Arial"/>
          <w:b/>
          <w:sz w:val="22"/>
        </w:rPr>
        <w:t>secondary school qualification?</w:t>
      </w:r>
      <w:r w:rsidR="00341696" w:rsidRPr="005F0B58">
        <w:rPr>
          <w:rFonts w:ascii="Arial" w:hAnsi="Arial" w:cs="Arial"/>
          <w:b/>
          <w:sz w:val="22"/>
        </w:rPr>
        <w:br/>
      </w:r>
    </w:p>
    <w:p w14:paraId="6A8726BA"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r>
      <w:r w:rsidR="006F0F67" w:rsidRPr="005F0B58">
        <w:rPr>
          <w:rFonts w:ascii="Arial" w:hAnsi="Arial" w:cs="Arial"/>
          <w:sz w:val="22"/>
        </w:rPr>
        <w:t>No</w:t>
      </w:r>
      <w:r w:rsidR="00DD520B" w:rsidRPr="005F0B58">
        <w:rPr>
          <w:rFonts w:ascii="Arial" w:hAnsi="Arial" w:cs="Arial"/>
          <w:sz w:val="22"/>
        </w:rPr>
        <w:t>ne</w:t>
      </w:r>
    </w:p>
    <w:p w14:paraId="6A8726BB" w14:textId="77777777" w:rsidR="00F26D4E"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NZ School Certificate</w:t>
      </w:r>
      <w:r w:rsidR="00DD520B" w:rsidRPr="005F0B58">
        <w:rPr>
          <w:rFonts w:ascii="Arial" w:hAnsi="Arial" w:cs="Arial"/>
          <w:sz w:val="22"/>
        </w:rPr>
        <w:t xml:space="preserve"> in one or more subjects</w:t>
      </w:r>
      <w:r w:rsidRPr="005F0B58">
        <w:rPr>
          <w:rFonts w:ascii="Arial" w:hAnsi="Arial" w:cs="Arial"/>
          <w:sz w:val="22"/>
        </w:rPr>
        <w:t xml:space="preserve"> </w:t>
      </w:r>
    </w:p>
    <w:p w14:paraId="6A8726BC" w14:textId="77777777" w:rsidR="00341696" w:rsidRPr="005F0B58" w:rsidRDefault="00F26D4E"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ab/>
      </w:r>
      <w:r w:rsidRPr="005F0B58">
        <w:rPr>
          <w:rFonts w:ascii="Arial" w:hAnsi="Arial" w:cs="Arial"/>
          <w:sz w:val="22"/>
          <w:u w:val="single"/>
        </w:rPr>
        <w:t>or</w:t>
      </w:r>
      <w:r w:rsidR="00341696" w:rsidRPr="005F0B58">
        <w:rPr>
          <w:rFonts w:ascii="Arial" w:hAnsi="Arial" w:cs="Arial"/>
          <w:sz w:val="22"/>
        </w:rPr>
        <w:t xml:space="preserve"> National Certificate </w:t>
      </w:r>
      <w:r w:rsidR="006F0F67" w:rsidRPr="005F0B58">
        <w:rPr>
          <w:rFonts w:ascii="Arial" w:hAnsi="Arial" w:cs="Arial"/>
          <w:sz w:val="22"/>
        </w:rPr>
        <w:t>l</w:t>
      </w:r>
      <w:r w:rsidR="00341696" w:rsidRPr="005F0B58">
        <w:rPr>
          <w:rFonts w:ascii="Arial" w:hAnsi="Arial" w:cs="Arial"/>
          <w:sz w:val="22"/>
        </w:rPr>
        <w:t xml:space="preserve">evel 1 </w:t>
      </w:r>
      <w:r w:rsidR="00737E48" w:rsidRPr="005F0B58">
        <w:rPr>
          <w:rFonts w:ascii="Arial" w:hAnsi="Arial" w:cs="Arial"/>
          <w:sz w:val="22"/>
        </w:rPr>
        <w:br/>
      </w:r>
      <w:r w:rsidR="003F3015" w:rsidRPr="005F0B58">
        <w:rPr>
          <w:rFonts w:ascii="Arial" w:hAnsi="Arial" w:cs="Arial"/>
          <w:sz w:val="22"/>
          <w:u w:val="single"/>
        </w:rPr>
        <w:t>or</w:t>
      </w:r>
      <w:r w:rsidR="00341696" w:rsidRPr="005F0B58">
        <w:rPr>
          <w:rFonts w:ascii="Arial" w:hAnsi="Arial" w:cs="Arial"/>
          <w:sz w:val="22"/>
        </w:rPr>
        <w:t xml:space="preserve"> NCEA </w:t>
      </w:r>
      <w:r w:rsidR="006F0F67" w:rsidRPr="005F0B58">
        <w:rPr>
          <w:rFonts w:ascii="Arial" w:hAnsi="Arial" w:cs="Arial"/>
          <w:sz w:val="22"/>
        </w:rPr>
        <w:t>l</w:t>
      </w:r>
      <w:r w:rsidR="00341696" w:rsidRPr="005F0B58">
        <w:rPr>
          <w:rFonts w:ascii="Arial" w:hAnsi="Arial" w:cs="Arial"/>
          <w:sz w:val="22"/>
        </w:rPr>
        <w:t>evel 1</w:t>
      </w:r>
    </w:p>
    <w:p w14:paraId="6A8726BD"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NZ Sixth Form Certificate</w:t>
      </w:r>
      <w:r w:rsidR="00DD520B" w:rsidRPr="005F0B58">
        <w:rPr>
          <w:rFonts w:ascii="Arial" w:hAnsi="Arial" w:cs="Arial"/>
          <w:sz w:val="22"/>
        </w:rPr>
        <w:t xml:space="preserve"> in one or more subjects</w:t>
      </w:r>
      <w:r w:rsidRPr="005F0B58">
        <w:rPr>
          <w:rFonts w:ascii="Arial" w:hAnsi="Arial" w:cs="Arial"/>
          <w:sz w:val="22"/>
        </w:rPr>
        <w:t xml:space="preserve"> </w:t>
      </w:r>
      <w:r w:rsidR="00737E48" w:rsidRPr="005F0B58">
        <w:rPr>
          <w:rFonts w:ascii="Arial" w:hAnsi="Arial" w:cs="Arial"/>
          <w:sz w:val="22"/>
        </w:rPr>
        <w:br/>
      </w:r>
      <w:r w:rsidR="003F3015" w:rsidRPr="005F0B58">
        <w:rPr>
          <w:rFonts w:ascii="Arial" w:hAnsi="Arial" w:cs="Arial"/>
          <w:sz w:val="22"/>
          <w:u w:val="single"/>
        </w:rPr>
        <w:t>or</w:t>
      </w:r>
      <w:r w:rsidRPr="005F0B58">
        <w:rPr>
          <w:rFonts w:ascii="Arial" w:hAnsi="Arial" w:cs="Arial"/>
          <w:sz w:val="22"/>
        </w:rPr>
        <w:t xml:space="preserve"> National Certificate </w:t>
      </w:r>
      <w:r w:rsidR="006F0F67" w:rsidRPr="005F0B58">
        <w:rPr>
          <w:rFonts w:ascii="Arial" w:hAnsi="Arial" w:cs="Arial"/>
          <w:sz w:val="22"/>
        </w:rPr>
        <w:t>l</w:t>
      </w:r>
      <w:r w:rsidRPr="005F0B58">
        <w:rPr>
          <w:rFonts w:ascii="Arial" w:hAnsi="Arial" w:cs="Arial"/>
          <w:sz w:val="22"/>
        </w:rPr>
        <w:t xml:space="preserve">evel 2 </w:t>
      </w:r>
      <w:r w:rsidR="00737E48" w:rsidRPr="005F0B58">
        <w:rPr>
          <w:rFonts w:ascii="Arial" w:hAnsi="Arial" w:cs="Arial"/>
          <w:sz w:val="22"/>
        </w:rPr>
        <w:br/>
      </w:r>
      <w:r w:rsidR="003F3015" w:rsidRPr="005F0B58">
        <w:rPr>
          <w:rFonts w:ascii="Arial" w:hAnsi="Arial" w:cs="Arial"/>
          <w:sz w:val="22"/>
          <w:u w:val="single"/>
        </w:rPr>
        <w:t>or</w:t>
      </w:r>
      <w:r w:rsidRPr="005F0B58">
        <w:rPr>
          <w:rFonts w:ascii="Arial" w:hAnsi="Arial" w:cs="Arial"/>
          <w:sz w:val="22"/>
        </w:rPr>
        <w:t xml:space="preserve"> NZ UE before 1986</w:t>
      </w:r>
      <w:r w:rsidR="00DD520B" w:rsidRPr="005F0B58">
        <w:rPr>
          <w:rFonts w:ascii="Arial" w:hAnsi="Arial" w:cs="Arial"/>
          <w:sz w:val="22"/>
        </w:rPr>
        <w:t xml:space="preserve"> in one or more subjects</w:t>
      </w:r>
      <w:r w:rsidRPr="005F0B58">
        <w:rPr>
          <w:rFonts w:ascii="Arial" w:hAnsi="Arial" w:cs="Arial"/>
          <w:sz w:val="22"/>
        </w:rPr>
        <w:t xml:space="preserve"> </w:t>
      </w:r>
      <w:r w:rsidR="00737E48" w:rsidRPr="005F0B58">
        <w:rPr>
          <w:rFonts w:ascii="Arial" w:hAnsi="Arial" w:cs="Arial"/>
          <w:sz w:val="22"/>
        </w:rPr>
        <w:br/>
      </w:r>
      <w:r w:rsidR="003F3015" w:rsidRPr="005F0B58">
        <w:rPr>
          <w:rFonts w:ascii="Arial" w:hAnsi="Arial" w:cs="Arial"/>
          <w:sz w:val="22"/>
          <w:u w:val="single"/>
        </w:rPr>
        <w:t>or</w:t>
      </w:r>
      <w:r w:rsidRPr="005F0B58">
        <w:rPr>
          <w:rFonts w:ascii="Arial" w:hAnsi="Arial" w:cs="Arial"/>
          <w:sz w:val="22"/>
        </w:rPr>
        <w:t xml:space="preserve"> NCEA </w:t>
      </w:r>
      <w:r w:rsidR="006F0F67" w:rsidRPr="005F0B58">
        <w:rPr>
          <w:rFonts w:ascii="Arial" w:hAnsi="Arial" w:cs="Arial"/>
          <w:sz w:val="22"/>
        </w:rPr>
        <w:t>l</w:t>
      </w:r>
      <w:r w:rsidRPr="005F0B58">
        <w:rPr>
          <w:rFonts w:ascii="Arial" w:hAnsi="Arial" w:cs="Arial"/>
          <w:sz w:val="22"/>
        </w:rPr>
        <w:t>evel 2</w:t>
      </w:r>
    </w:p>
    <w:p w14:paraId="6A8726BE"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 xml:space="preserve">NZ Higher School Certificate </w:t>
      </w:r>
      <w:r w:rsidR="00737E48" w:rsidRPr="005F0B58">
        <w:rPr>
          <w:rFonts w:ascii="Arial" w:hAnsi="Arial" w:cs="Arial"/>
          <w:sz w:val="22"/>
        </w:rPr>
        <w:br/>
      </w:r>
      <w:r w:rsidR="003F3015" w:rsidRPr="005F0B58">
        <w:rPr>
          <w:rFonts w:ascii="Arial" w:hAnsi="Arial" w:cs="Arial"/>
          <w:sz w:val="22"/>
          <w:u w:val="single"/>
        </w:rPr>
        <w:t>or</w:t>
      </w:r>
      <w:r w:rsidRPr="005F0B58">
        <w:rPr>
          <w:rFonts w:ascii="Arial" w:hAnsi="Arial" w:cs="Arial"/>
          <w:sz w:val="22"/>
        </w:rPr>
        <w:t xml:space="preserve"> </w:t>
      </w:r>
      <w:r w:rsidR="00DD520B" w:rsidRPr="005F0B58">
        <w:rPr>
          <w:rFonts w:ascii="Arial" w:hAnsi="Arial" w:cs="Arial"/>
          <w:sz w:val="22"/>
        </w:rPr>
        <w:t xml:space="preserve">Higher Leaving Certificate </w:t>
      </w:r>
      <w:r w:rsidR="00737E48" w:rsidRPr="005F0B58">
        <w:rPr>
          <w:rFonts w:ascii="Arial" w:hAnsi="Arial" w:cs="Arial"/>
          <w:sz w:val="22"/>
        </w:rPr>
        <w:br/>
      </w:r>
      <w:r w:rsidR="003F3015" w:rsidRPr="005F0B58">
        <w:rPr>
          <w:rFonts w:ascii="Arial" w:hAnsi="Arial" w:cs="Arial"/>
          <w:sz w:val="22"/>
          <w:u w:val="single"/>
        </w:rPr>
        <w:t>or</w:t>
      </w:r>
      <w:r w:rsidR="00DD520B" w:rsidRPr="005F0B58">
        <w:rPr>
          <w:rFonts w:ascii="Arial" w:hAnsi="Arial" w:cs="Arial"/>
          <w:sz w:val="22"/>
        </w:rPr>
        <w:t xml:space="preserve"> </w:t>
      </w:r>
      <w:r w:rsidR="006F0F67" w:rsidRPr="005F0B58">
        <w:rPr>
          <w:rFonts w:ascii="Arial" w:hAnsi="Arial" w:cs="Arial"/>
          <w:sz w:val="22"/>
        </w:rPr>
        <w:t xml:space="preserve">NZ </w:t>
      </w:r>
      <w:r w:rsidR="00B46FA2" w:rsidRPr="005F0B58">
        <w:rPr>
          <w:rFonts w:ascii="Arial" w:hAnsi="Arial" w:cs="Arial"/>
          <w:sz w:val="22"/>
        </w:rPr>
        <w:t>University</w:t>
      </w:r>
      <w:r w:rsidR="00DD520B" w:rsidRPr="005F0B58">
        <w:rPr>
          <w:rFonts w:ascii="Arial" w:hAnsi="Arial" w:cs="Arial"/>
          <w:sz w:val="22"/>
        </w:rPr>
        <w:t xml:space="preserve"> </w:t>
      </w:r>
      <w:r w:rsidR="006F0F67" w:rsidRPr="005F0B58">
        <w:rPr>
          <w:rFonts w:ascii="Arial" w:hAnsi="Arial" w:cs="Arial"/>
          <w:sz w:val="22"/>
        </w:rPr>
        <w:t>Bursary</w:t>
      </w:r>
      <w:r w:rsidR="00DD520B" w:rsidRPr="005F0B58">
        <w:rPr>
          <w:rFonts w:ascii="Arial" w:hAnsi="Arial" w:cs="Arial"/>
          <w:sz w:val="22"/>
        </w:rPr>
        <w:t xml:space="preserve"> / Scholarship</w:t>
      </w:r>
      <w:r w:rsidR="006F0F67" w:rsidRPr="005F0B58">
        <w:rPr>
          <w:rFonts w:ascii="Arial" w:hAnsi="Arial" w:cs="Arial"/>
          <w:sz w:val="22"/>
        </w:rPr>
        <w:t xml:space="preserve"> </w:t>
      </w:r>
      <w:r w:rsidR="00737E48" w:rsidRPr="005F0B58">
        <w:rPr>
          <w:rFonts w:ascii="Arial" w:hAnsi="Arial" w:cs="Arial"/>
          <w:sz w:val="22"/>
        </w:rPr>
        <w:br/>
      </w:r>
      <w:r w:rsidR="003F3015" w:rsidRPr="005F0B58">
        <w:rPr>
          <w:rFonts w:ascii="Arial" w:hAnsi="Arial" w:cs="Arial"/>
          <w:sz w:val="22"/>
          <w:u w:val="single"/>
        </w:rPr>
        <w:t>or</w:t>
      </w:r>
      <w:r w:rsidR="003F3015" w:rsidRPr="005F0B58">
        <w:rPr>
          <w:rFonts w:ascii="Arial" w:hAnsi="Arial" w:cs="Arial"/>
          <w:caps/>
          <w:sz w:val="22"/>
        </w:rPr>
        <w:t xml:space="preserve"> </w:t>
      </w:r>
      <w:r w:rsidR="006F0F67" w:rsidRPr="005F0B58">
        <w:rPr>
          <w:rFonts w:ascii="Arial" w:hAnsi="Arial" w:cs="Arial"/>
          <w:sz w:val="22"/>
        </w:rPr>
        <w:t xml:space="preserve">National Certificate level 3 </w:t>
      </w:r>
      <w:r w:rsidR="00737E48" w:rsidRPr="005F0B58">
        <w:rPr>
          <w:rFonts w:ascii="Arial" w:hAnsi="Arial" w:cs="Arial"/>
          <w:sz w:val="22"/>
        </w:rPr>
        <w:br/>
      </w:r>
      <w:r w:rsidR="003F3015" w:rsidRPr="005F0B58">
        <w:rPr>
          <w:rFonts w:ascii="Arial" w:hAnsi="Arial" w:cs="Arial"/>
          <w:sz w:val="22"/>
          <w:u w:val="single"/>
        </w:rPr>
        <w:t>or</w:t>
      </w:r>
      <w:r w:rsidR="006F0F67" w:rsidRPr="005F0B58">
        <w:rPr>
          <w:rFonts w:ascii="Arial" w:hAnsi="Arial" w:cs="Arial"/>
          <w:sz w:val="22"/>
        </w:rPr>
        <w:t xml:space="preserve"> NCEA level 3</w:t>
      </w:r>
      <w:r w:rsidR="00DD520B" w:rsidRPr="005F0B58">
        <w:rPr>
          <w:rFonts w:ascii="Arial" w:hAnsi="Arial" w:cs="Arial"/>
          <w:sz w:val="22"/>
        </w:rPr>
        <w:t xml:space="preserve"> </w:t>
      </w:r>
      <w:r w:rsidR="00737E48" w:rsidRPr="005F0B58">
        <w:rPr>
          <w:rFonts w:ascii="Arial" w:hAnsi="Arial" w:cs="Arial"/>
          <w:sz w:val="22"/>
        </w:rPr>
        <w:br/>
      </w:r>
      <w:r w:rsidR="003F3015" w:rsidRPr="005F0B58">
        <w:rPr>
          <w:rFonts w:ascii="Arial" w:hAnsi="Arial" w:cs="Arial"/>
          <w:sz w:val="22"/>
          <w:u w:val="single"/>
        </w:rPr>
        <w:t>or</w:t>
      </w:r>
      <w:r w:rsidR="00DD520B" w:rsidRPr="005F0B58">
        <w:rPr>
          <w:rFonts w:ascii="Arial" w:hAnsi="Arial" w:cs="Arial"/>
          <w:sz w:val="22"/>
        </w:rPr>
        <w:t xml:space="preserve"> </w:t>
      </w:r>
      <w:r w:rsidR="00B85AEB" w:rsidRPr="005F0B58">
        <w:rPr>
          <w:rFonts w:ascii="Arial" w:hAnsi="Arial" w:cs="Arial"/>
          <w:sz w:val="22"/>
        </w:rPr>
        <w:t xml:space="preserve">NZ </w:t>
      </w:r>
      <w:r w:rsidR="00DD520B" w:rsidRPr="005F0B58">
        <w:rPr>
          <w:rFonts w:ascii="Arial" w:hAnsi="Arial" w:cs="Arial"/>
          <w:sz w:val="22"/>
        </w:rPr>
        <w:t>Scholarship level 4</w:t>
      </w:r>
    </w:p>
    <w:p w14:paraId="6A8726BF"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Other secondary school qualificatio</w:t>
      </w:r>
      <w:r w:rsidR="00A54E90" w:rsidRPr="005F0B58">
        <w:rPr>
          <w:rFonts w:ascii="Arial" w:hAnsi="Arial" w:cs="Arial"/>
          <w:sz w:val="22"/>
        </w:rPr>
        <w:t>n</w:t>
      </w:r>
      <w:r w:rsidR="00DD520B" w:rsidRPr="005F0B58">
        <w:rPr>
          <w:rFonts w:ascii="Arial" w:hAnsi="Arial" w:cs="Arial"/>
          <w:sz w:val="22"/>
        </w:rPr>
        <w:t xml:space="preserve"> </w:t>
      </w:r>
      <w:r w:rsidR="00DD520B" w:rsidRPr="005F0B58">
        <w:rPr>
          <w:rFonts w:ascii="Arial" w:hAnsi="Arial" w:cs="Arial"/>
          <w:b/>
          <w:sz w:val="22"/>
        </w:rPr>
        <w:t>gained in New Zealand</w:t>
      </w:r>
      <w:r w:rsidR="00A54E90" w:rsidRPr="005F0B58">
        <w:rPr>
          <w:rFonts w:ascii="Arial" w:hAnsi="Arial" w:cs="Arial"/>
          <w:sz w:val="22"/>
        </w:rPr>
        <w:t xml:space="preserve"> </w:t>
      </w:r>
      <w:r w:rsidR="001F5C68" w:rsidRPr="005F0B58">
        <w:rPr>
          <w:rFonts w:ascii="Arial" w:hAnsi="Arial" w:cs="Arial"/>
          <w:sz w:val="22"/>
        </w:rPr>
        <w:br/>
      </w:r>
      <w:r w:rsidR="002C3840" w:rsidRPr="005F0B58">
        <w:rPr>
          <w:rFonts w:ascii="Arial" w:hAnsi="Arial" w:cs="Arial"/>
          <w:b/>
          <w:color w:val="0000FF"/>
          <w:sz w:val="22"/>
        </w:rPr>
        <w:t>[Specify</w:t>
      </w:r>
      <w:r w:rsidR="00782596" w:rsidRPr="005F0B58">
        <w:rPr>
          <w:rFonts w:ascii="Arial" w:hAnsi="Arial" w:cs="Arial"/>
          <w:b/>
          <w:color w:val="0000FF"/>
          <w:sz w:val="22"/>
        </w:rPr>
        <w:t>]</w:t>
      </w:r>
      <w:r w:rsidR="000B7179" w:rsidRPr="005F0B58">
        <w:rPr>
          <w:rFonts w:ascii="Arial" w:hAnsi="Arial" w:cs="Arial"/>
          <w:b/>
          <w:color w:val="0000FF"/>
          <w:sz w:val="22"/>
        </w:rPr>
        <w:t xml:space="preserve"> </w:t>
      </w:r>
      <w:r w:rsidR="000B7179" w:rsidRPr="005F0B58">
        <w:rPr>
          <w:rFonts w:ascii="Arial" w:hAnsi="Arial" w:cs="Arial"/>
          <w:sz w:val="22"/>
        </w:rPr>
        <w:t>________________</w:t>
      </w:r>
    </w:p>
    <w:p w14:paraId="6A8726C0" w14:textId="77777777" w:rsidR="00341696" w:rsidRPr="005F0B58" w:rsidRDefault="00DD520B"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6</w:t>
      </w:r>
      <w:r w:rsidR="00341696" w:rsidRPr="005F0B58">
        <w:rPr>
          <w:rFonts w:ascii="Arial" w:hAnsi="Arial" w:cs="Arial"/>
          <w:sz w:val="22"/>
        </w:rPr>
        <w:tab/>
      </w:r>
      <w:r w:rsidRPr="005F0B58">
        <w:rPr>
          <w:rFonts w:ascii="Arial" w:hAnsi="Arial" w:cs="Arial"/>
          <w:sz w:val="22"/>
        </w:rPr>
        <w:t xml:space="preserve">Other </w:t>
      </w:r>
      <w:r w:rsidR="00341696" w:rsidRPr="005F0B58">
        <w:rPr>
          <w:rFonts w:ascii="Arial" w:hAnsi="Arial" w:cs="Arial"/>
          <w:sz w:val="22"/>
        </w:rPr>
        <w:t xml:space="preserve">secondary school qualification </w:t>
      </w:r>
      <w:r w:rsidRPr="005F0B58">
        <w:rPr>
          <w:rFonts w:ascii="Arial" w:hAnsi="Arial" w:cs="Arial"/>
          <w:b/>
          <w:sz w:val="22"/>
        </w:rPr>
        <w:t>gained overseas</w:t>
      </w:r>
    </w:p>
    <w:p w14:paraId="6A8726C1" w14:textId="77777777" w:rsidR="00D724C4" w:rsidRPr="005F0B58" w:rsidRDefault="00D724C4"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6C2" w14:textId="77777777" w:rsidR="00D724C4" w:rsidRPr="005F0B58" w:rsidRDefault="00D724C4"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6C3" w14:textId="77777777" w:rsidR="00452692" w:rsidRPr="005F0B58" w:rsidRDefault="00452692" w:rsidP="00991871">
      <w:pPr>
        <w:pStyle w:val="BodyText"/>
        <w:widowControl w:val="0"/>
        <w:rPr>
          <w:rFonts w:ascii="Arial" w:hAnsi="Arial"/>
          <w:b/>
          <w:i w:val="0"/>
          <w:sz w:val="22"/>
        </w:rPr>
      </w:pPr>
    </w:p>
    <w:p w14:paraId="6A8726C4" w14:textId="77777777" w:rsidR="00341696" w:rsidRPr="005F0B58" w:rsidRDefault="00341696" w:rsidP="000B2652">
      <w:pPr>
        <w:pStyle w:val="Unpublished"/>
        <w:widowControl w:val="0"/>
        <w:rPr>
          <w:rFonts w:ascii="Arial" w:hAnsi="Arial" w:cs="Arial"/>
          <w:b/>
          <w:color w:val="0000FF"/>
          <w:sz w:val="22"/>
        </w:rPr>
      </w:pPr>
      <w:r w:rsidRPr="005F0B58">
        <w:rPr>
          <w:rFonts w:ascii="Arial" w:hAnsi="Arial" w:cs="Arial"/>
          <w:b/>
          <w:color w:val="0000FF"/>
          <w:sz w:val="22"/>
        </w:rPr>
        <w:t>[Showcard]</w:t>
      </w:r>
    </w:p>
    <w:p w14:paraId="6A8726C5" w14:textId="77777777" w:rsidR="00341696" w:rsidRPr="005F0B58" w:rsidRDefault="000B631C" w:rsidP="000B2652">
      <w:pPr>
        <w:pStyle w:val="Unpublished"/>
        <w:widowControl w:val="0"/>
        <w:rPr>
          <w:rFonts w:ascii="Arial" w:hAnsi="Arial" w:cs="Arial"/>
          <w:b/>
          <w:sz w:val="22"/>
        </w:rPr>
      </w:pPr>
      <w:r w:rsidRPr="005F0B58">
        <w:rPr>
          <w:rFonts w:ascii="Arial" w:hAnsi="Arial" w:cs="Arial"/>
          <w:b/>
          <w:sz w:val="22"/>
        </w:rPr>
        <w:t>A5.15</w:t>
      </w:r>
      <w:r w:rsidRPr="005F0B58">
        <w:rPr>
          <w:rFonts w:ascii="Arial" w:hAnsi="Arial" w:cs="Arial"/>
          <w:b/>
          <w:sz w:val="22"/>
        </w:rPr>
        <w:tab/>
      </w:r>
      <w:r w:rsidR="00197EAF" w:rsidRPr="005F0B58">
        <w:rPr>
          <w:rFonts w:ascii="Arial" w:hAnsi="Arial" w:cs="Arial"/>
          <w:b/>
          <w:sz w:val="22"/>
        </w:rPr>
        <w:t>What</w:t>
      </w:r>
      <w:r w:rsidR="00452692" w:rsidRPr="005F0B58">
        <w:rPr>
          <w:rFonts w:ascii="Arial" w:hAnsi="Arial" w:cs="Arial"/>
          <w:b/>
          <w:sz w:val="22"/>
        </w:rPr>
        <w:t xml:space="preserve"> is your highest completed qualification?</w:t>
      </w:r>
      <w:r w:rsidR="00341696" w:rsidRPr="005F0B58">
        <w:rPr>
          <w:rFonts w:ascii="Arial" w:hAnsi="Arial" w:cs="Arial"/>
          <w:b/>
          <w:sz w:val="22"/>
        </w:rPr>
        <w:t xml:space="preserve"> </w:t>
      </w:r>
    </w:p>
    <w:p w14:paraId="6A8726C6" w14:textId="77777777" w:rsidR="00341696" w:rsidRPr="005F0B58" w:rsidRDefault="00197EAF" w:rsidP="000B2652">
      <w:pPr>
        <w:widowControl w:val="0"/>
        <w:tabs>
          <w:tab w:val="left" w:pos="567"/>
          <w:tab w:val="left" w:pos="2160"/>
        </w:tabs>
        <w:ind w:left="1140" w:hanging="456"/>
        <w:rPr>
          <w:rFonts w:ascii="Arial" w:hAnsi="Arial" w:cs="Arial"/>
          <w:sz w:val="22"/>
        </w:rPr>
      </w:pPr>
      <w:r w:rsidRPr="005F0B58">
        <w:rPr>
          <w:rFonts w:ascii="Arial" w:hAnsi="Arial" w:cs="Arial"/>
          <w:sz w:val="22"/>
        </w:rPr>
        <w:tab/>
      </w:r>
      <w:r w:rsidRPr="005F0B58">
        <w:rPr>
          <w:rFonts w:ascii="Arial" w:hAnsi="Arial" w:cs="Arial"/>
          <w:sz w:val="22"/>
        </w:rPr>
        <w:tab/>
      </w:r>
    </w:p>
    <w:p w14:paraId="6A8726C7" w14:textId="77777777" w:rsidR="0004116D" w:rsidRPr="005F0B58" w:rsidRDefault="0004116D" w:rsidP="000B2652">
      <w:pPr>
        <w:widowControl w:val="0"/>
        <w:tabs>
          <w:tab w:val="left" w:pos="567"/>
          <w:tab w:val="left" w:pos="1134"/>
          <w:tab w:val="left" w:pos="2793"/>
        </w:tabs>
        <w:ind w:left="1140" w:hanging="454"/>
        <w:rPr>
          <w:rFonts w:ascii="Arial" w:hAnsi="Arial" w:cs="Arial"/>
          <w:sz w:val="22"/>
        </w:rPr>
      </w:pPr>
      <w:r w:rsidRPr="005F0B58">
        <w:rPr>
          <w:rFonts w:ascii="Arial" w:hAnsi="Arial" w:cs="Arial"/>
          <w:sz w:val="22"/>
        </w:rPr>
        <w:t>0</w:t>
      </w:r>
      <w:r w:rsidRPr="005F0B58">
        <w:rPr>
          <w:rFonts w:ascii="Arial" w:hAnsi="Arial" w:cs="Arial"/>
          <w:sz w:val="22"/>
        </w:rPr>
        <w:tab/>
        <w:t>None</w:t>
      </w:r>
    </w:p>
    <w:p w14:paraId="6A8726C8" w14:textId="77777777" w:rsidR="00341696" w:rsidRPr="005F0B58" w:rsidRDefault="00341696" w:rsidP="000B2652">
      <w:pPr>
        <w:widowControl w:val="0"/>
        <w:tabs>
          <w:tab w:val="left" w:pos="567"/>
          <w:tab w:val="left" w:pos="1134"/>
          <w:tab w:val="left" w:pos="2793"/>
        </w:tabs>
        <w:ind w:left="1140" w:hanging="454"/>
        <w:rPr>
          <w:rFonts w:ascii="Arial" w:hAnsi="Arial" w:cs="Arial"/>
          <w:sz w:val="22"/>
        </w:rPr>
      </w:pPr>
      <w:r w:rsidRPr="005F0B58">
        <w:rPr>
          <w:rFonts w:ascii="Arial" w:hAnsi="Arial" w:cs="Arial"/>
          <w:sz w:val="22"/>
        </w:rPr>
        <w:t>1</w:t>
      </w:r>
      <w:r w:rsidRPr="005F0B58">
        <w:rPr>
          <w:rFonts w:ascii="Arial" w:hAnsi="Arial" w:cs="Arial"/>
          <w:sz w:val="22"/>
        </w:rPr>
        <w:tab/>
      </w:r>
      <w:r w:rsidR="00452692" w:rsidRPr="005F0B58">
        <w:rPr>
          <w:rFonts w:ascii="Arial" w:hAnsi="Arial" w:cs="Arial"/>
          <w:sz w:val="22"/>
        </w:rPr>
        <w:t>National Certificate level 1</w:t>
      </w:r>
    </w:p>
    <w:p w14:paraId="6A8726C9" w14:textId="77777777" w:rsidR="00452692" w:rsidRPr="005F0B58" w:rsidRDefault="00452692" w:rsidP="000B2652">
      <w:pPr>
        <w:widowControl w:val="0"/>
        <w:tabs>
          <w:tab w:val="left" w:pos="567"/>
          <w:tab w:val="left" w:pos="1134"/>
          <w:tab w:val="left" w:pos="2793"/>
        </w:tabs>
        <w:ind w:left="1140" w:hanging="454"/>
        <w:rPr>
          <w:rFonts w:ascii="Arial" w:hAnsi="Arial" w:cs="Arial"/>
          <w:sz w:val="22"/>
        </w:rPr>
      </w:pPr>
      <w:r w:rsidRPr="005F0B58">
        <w:rPr>
          <w:rFonts w:ascii="Arial" w:hAnsi="Arial" w:cs="Arial"/>
          <w:sz w:val="22"/>
        </w:rPr>
        <w:t>2</w:t>
      </w:r>
      <w:r w:rsidRPr="005F0B58">
        <w:rPr>
          <w:rFonts w:ascii="Arial" w:hAnsi="Arial" w:cs="Arial"/>
          <w:sz w:val="22"/>
        </w:rPr>
        <w:tab/>
        <w:t>National Certificate level 2</w:t>
      </w:r>
    </w:p>
    <w:p w14:paraId="6A8726CA" w14:textId="77777777" w:rsidR="00452692" w:rsidRPr="005F0B58" w:rsidRDefault="00452692" w:rsidP="000B2652">
      <w:pPr>
        <w:widowControl w:val="0"/>
        <w:tabs>
          <w:tab w:val="left" w:pos="567"/>
          <w:tab w:val="left" w:pos="1134"/>
          <w:tab w:val="left" w:pos="2793"/>
        </w:tabs>
        <w:ind w:left="1140" w:hanging="454"/>
        <w:rPr>
          <w:rFonts w:ascii="Arial" w:hAnsi="Arial" w:cs="Arial"/>
          <w:sz w:val="22"/>
        </w:rPr>
      </w:pPr>
      <w:r w:rsidRPr="005F0B58">
        <w:rPr>
          <w:rFonts w:ascii="Arial" w:hAnsi="Arial" w:cs="Arial"/>
          <w:sz w:val="22"/>
        </w:rPr>
        <w:t>3</w:t>
      </w:r>
      <w:r w:rsidRPr="005F0B58">
        <w:rPr>
          <w:rFonts w:ascii="Arial" w:hAnsi="Arial" w:cs="Arial"/>
          <w:sz w:val="22"/>
        </w:rPr>
        <w:tab/>
        <w:t xml:space="preserve">National </w:t>
      </w:r>
      <w:r w:rsidR="0051485E" w:rsidRPr="005F0B58">
        <w:rPr>
          <w:rFonts w:ascii="Arial" w:hAnsi="Arial" w:cs="Arial"/>
          <w:sz w:val="22"/>
        </w:rPr>
        <w:t xml:space="preserve">Certificate </w:t>
      </w:r>
      <w:r w:rsidRPr="005F0B58">
        <w:rPr>
          <w:rFonts w:ascii="Arial" w:hAnsi="Arial" w:cs="Arial"/>
          <w:sz w:val="22"/>
        </w:rPr>
        <w:t>level 3</w:t>
      </w:r>
    </w:p>
    <w:p w14:paraId="6A8726CB" w14:textId="77777777" w:rsidR="00452692" w:rsidRPr="005F0B58" w:rsidRDefault="00452692" w:rsidP="000B2652">
      <w:pPr>
        <w:widowControl w:val="0"/>
        <w:tabs>
          <w:tab w:val="left" w:pos="567"/>
          <w:tab w:val="left" w:pos="1134"/>
          <w:tab w:val="left" w:pos="2793"/>
        </w:tabs>
        <w:ind w:left="1140" w:hanging="454"/>
        <w:rPr>
          <w:rFonts w:ascii="Arial" w:hAnsi="Arial" w:cs="Arial"/>
          <w:sz w:val="22"/>
        </w:rPr>
      </w:pPr>
      <w:r w:rsidRPr="005F0B58">
        <w:rPr>
          <w:rFonts w:ascii="Arial" w:hAnsi="Arial" w:cs="Arial"/>
          <w:sz w:val="22"/>
        </w:rPr>
        <w:t>4</w:t>
      </w:r>
      <w:r w:rsidRPr="005F0B58">
        <w:rPr>
          <w:rFonts w:ascii="Arial" w:hAnsi="Arial" w:cs="Arial"/>
          <w:sz w:val="22"/>
        </w:rPr>
        <w:tab/>
        <w:t>National Certificate level 4</w:t>
      </w:r>
    </w:p>
    <w:p w14:paraId="6A8726CC" w14:textId="77777777" w:rsidR="00452692" w:rsidRPr="005F0B58" w:rsidRDefault="00452692" w:rsidP="000B2652">
      <w:pPr>
        <w:widowControl w:val="0"/>
        <w:tabs>
          <w:tab w:val="left" w:pos="567"/>
          <w:tab w:val="left" w:pos="1134"/>
          <w:tab w:val="left" w:pos="2793"/>
        </w:tabs>
        <w:ind w:left="1140" w:hanging="454"/>
        <w:rPr>
          <w:rFonts w:ascii="Arial" w:hAnsi="Arial" w:cs="Arial"/>
          <w:sz w:val="22"/>
        </w:rPr>
      </w:pPr>
      <w:r w:rsidRPr="005F0B58">
        <w:rPr>
          <w:rFonts w:ascii="Arial" w:hAnsi="Arial" w:cs="Arial"/>
          <w:sz w:val="22"/>
        </w:rPr>
        <w:t>5</w:t>
      </w:r>
      <w:r w:rsidRPr="005F0B58">
        <w:rPr>
          <w:rFonts w:ascii="Arial" w:hAnsi="Arial" w:cs="Arial"/>
          <w:sz w:val="22"/>
        </w:rPr>
        <w:tab/>
        <w:t>Trade Certificate</w:t>
      </w:r>
    </w:p>
    <w:p w14:paraId="6A8726CD" w14:textId="77777777" w:rsidR="00452692" w:rsidRPr="005F0B58" w:rsidRDefault="00452692" w:rsidP="000B2652">
      <w:pPr>
        <w:widowControl w:val="0"/>
        <w:tabs>
          <w:tab w:val="left" w:pos="567"/>
          <w:tab w:val="left" w:pos="1134"/>
          <w:tab w:val="left" w:pos="2793"/>
        </w:tabs>
        <w:ind w:left="1140" w:hanging="454"/>
        <w:rPr>
          <w:rFonts w:ascii="Arial" w:hAnsi="Arial" w:cs="Arial"/>
          <w:sz w:val="22"/>
        </w:rPr>
      </w:pPr>
      <w:r w:rsidRPr="005F0B58">
        <w:rPr>
          <w:rFonts w:ascii="Arial" w:hAnsi="Arial" w:cs="Arial"/>
          <w:sz w:val="22"/>
        </w:rPr>
        <w:t>6</w:t>
      </w:r>
      <w:r w:rsidRPr="005F0B58">
        <w:rPr>
          <w:rFonts w:ascii="Arial" w:hAnsi="Arial" w:cs="Arial"/>
          <w:sz w:val="22"/>
        </w:rPr>
        <w:tab/>
        <w:t>Diploma or Certificate level 5</w:t>
      </w:r>
    </w:p>
    <w:p w14:paraId="6A8726CE" w14:textId="77777777" w:rsidR="00452692" w:rsidRPr="005F0B58" w:rsidRDefault="00452692" w:rsidP="000B2652">
      <w:pPr>
        <w:widowControl w:val="0"/>
        <w:tabs>
          <w:tab w:val="left" w:pos="567"/>
          <w:tab w:val="left" w:pos="1134"/>
          <w:tab w:val="left" w:pos="2793"/>
        </w:tabs>
        <w:ind w:left="1140" w:hanging="454"/>
        <w:rPr>
          <w:rFonts w:ascii="Arial" w:hAnsi="Arial" w:cs="Arial"/>
          <w:sz w:val="22"/>
        </w:rPr>
      </w:pPr>
      <w:r w:rsidRPr="005F0B58">
        <w:rPr>
          <w:rFonts w:ascii="Arial" w:hAnsi="Arial" w:cs="Arial"/>
          <w:sz w:val="22"/>
        </w:rPr>
        <w:t>7</w:t>
      </w:r>
      <w:r w:rsidRPr="005F0B58">
        <w:rPr>
          <w:rFonts w:ascii="Arial" w:hAnsi="Arial" w:cs="Arial"/>
          <w:sz w:val="22"/>
        </w:rPr>
        <w:tab/>
        <w:t>Advanced Trade Certificate</w:t>
      </w:r>
    </w:p>
    <w:p w14:paraId="6A8726CF" w14:textId="77777777" w:rsidR="00452692" w:rsidRPr="005F0B58" w:rsidRDefault="00452692" w:rsidP="000B2652">
      <w:pPr>
        <w:widowControl w:val="0"/>
        <w:tabs>
          <w:tab w:val="left" w:pos="567"/>
          <w:tab w:val="left" w:pos="1134"/>
          <w:tab w:val="left" w:pos="2793"/>
        </w:tabs>
        <w:ind w:left="1140" w:hanging="454"/>
        <w:rPr>
          <w:rFonts w:ascii="Arial" w:hAnsi="Arial" w:cs="Arial"/>
          <w:sz w:val="22"/>
        </w:rPr>
      </w:pPr>
      <w:r w:rsidRPr="005F0B58">
        <w:rPr>
          <w:rFonts w:ascii="Arial" w:hAnsi="Arial" w:cs="Arial"/>
          <w:sz w:val="22"/>
        </w:rPr>
        <w:t>8</w:t>
      </w:r>
      <w:r w:rsidRPr="005F0B58">
        <w:rPr>
          <w:rFonts w:ascii="Arial" w:hAnsi="Arial" w:cs="Arial"/>
          <w:sz w:val="22"/>
        </w:rPr>
        <w:tab/>
        <w:t>Diploma or Certificate level 6</w:t>
      </w:r>
    </w:p>
    <w:p w14:paraId="6A8726D0" w14:textId="77777777" w:rsidR="00452692" w:rsidRPr="005F0B58" w:rsidRDefault="00452692" w:rsidP="000B2652">
      <w:pPr>
        <w:widowControl w:val="0"/>
        <w:tabs>
          <w:tab w:val="left" w:pos="567"/>
          <w:tab w:val="left" w:pos="1134"/>
          <w:tab w:val="left" w:pos="2793"/>
        </w:tabs>
        <w:ind w:left="1140" w:hanging="454"/>
        <w:rPr>
          <w:rFonts w:ascii="Arial" w:hAnsi="Arial" w:cs="Arial"/>
          <w:sz w:val="22"/>
        </w:rPr>
      </w:pPr>
      <w:r w:rsidRPr="005F0B58">
        <w:rPr>
          <w:rFonts w:ascii="Arial" w:hAnsi="Arial" w:cs="Arial"/>
          <w:sz w:val="22"/>
        </w:rPr>
        <w:t>9</w:t>
      </w:r>
      <w:r w:rsidRPr="005F0B58">
        <w:rPr>
          <w:rFonts w:ascii="Arial" w:hAnsi="Arial" w:cs="Arial"/>
          <w:sz w:val="22"/>
        </w:rPr>
        <w:tab/>
        <w:t>Teachers Certificate / Diploma</w:t>
      </w:r>
    </w:p>
    <w:p w14:paraId="6A8726D1" w14:textId="77777777" w:rsidR="00452692" w:rsidRPr="005F0B58" w:rsidRDefault="00452692" w:rsidP="000B2652">
      <w:pPr>
        <w:widowControl w:val="0"/>
        <w:tabs>
          <w:tab w:val="left" w:pos="567"/>
          <w:tab w:val="left" w:pos="1134"/>
          <w:tab w:val="left" w:pos="2793"/>
        </w:tabs>
        <w:ind w:left="1140" w:hanging="454"/>
        <w:rPr>
          <w:rFonts w:ascii="Arial" w:hAnsi="Arial" w:cs="Arial"/>
          <w:sz w:val="22"/>
        </w:rPr>
      </w:pPr>
      <w:r w:rsidRPr="005F0B58">
        <w:rPr>
          <w:rFonts w:ascii="Arial" w:hAnsi="Arial" w:cs="Arial"/>
          <w:sz w:val="22"/>
        </w:rPr>
        <w:t>10</w:t>
      </w:r>
      <w:r w:rsidRPr="005F0B58">
        <w:rPr>
          <w:rFonts w:ascii="Arial" w:hAnsi="Arial" w:cs="Arial"/>
          <w:sz w:val="22"/>
        </w:rPr>
        <w:tab/>
        <w:t>Nursing Diploma</w:t>
      </w:r>
    </w:p>
    <w:p w14:paraId="6A8726D2" w14:textId="77777777" w:rsidR="00452692" w:rsidRPr="005F0B58" w:rsidRDefault="00452692" w:rsidP="000B2652">
      <w:pPr>
        <w:widowControl w:val="0"/>
        <w:tabs>
          <w:tab w:val="left" w:pos="567"/>
          <w:tab w:val="left" w:pos="1134"/>
          <w:tab w:val="left" w:pos="2793"/>
        </w:tabs>
        <w:ind w:left="1140" w:hanging="454"/>
        <w:rPr>
          <w:rFonts w:ascii="Arial" w:hAnsi="Arial" w:cs="Arial"/>
          <w:sz w:val="22"/>
        </w:rPr>
      </w:pPr>
      <w:r w:rsidRPr="005F0B58">
        <w:rPr>
          <w:rFonts w:ascii="Arial" w:hAnsi="Arial" w:cs="Arial"/>
          <w:sz w:val="22"/>
        </w:rPr>
        <w:t>11</w:t>
      </w:r>
      <w:r w:rsidRPr="005F0B58">
        <w:rPr>
          <w:rFonts w:ascii="Arial" w:hAnsi="Arial" w:cs="Arial"/>
          <w:sz w:val="22"/>
        </w:rPr>
        <w:tab/>
        <w:t>Bachelor</w:t>
      </w:r>
    </w:p>
    <w:p w14:paraId="6A8726D3" w14:textId="77777777" w:rsidR="00452692" w:rsidRPr="005F0B58" w:rsidRDefault="00452692" w:rsidP="000B2652">
      <w:pPr>
        <w:widowControl w:val="0"/>
        <w:tabs>
          <w:tab w:val="left" w:pos="567"/>
          <w:tab w:val="left" w:pos="1134"/>
          <w:tab w:val="left" w:pos="2793"/>
        </w:tabs>
        <w:ind w:left="1140" w:hanging="454"/>
        <w:rPr>
          <w:rFonts w:ascii="Arial" w:hAnsi="Arial" w:cs="Arial"/>
          <w:sz w:val="22"/>
        </w:rPr>
      </w:pPr>
      <w:r w:rsidRPr="005F0B58">
        <w:rPr>
          <w:rFonts w:ascii="Arial" w:hAnsi="Arial" w:cs="Arial"/>
          <w:sz w:val="22"/>
        </w:rPr>
        <w:t>12</w:t>
      </w:r>
      <w:r w:rsidRPr="005F0B58">
        <w:rPr>
          <w:rFonts w:ascii="Arial" w:hAnsi="Arial" w:cs="Arial"/>
          <w:sz w:val="22"/>
        </w:rPr>
        <w:tab/>
        <w:t>Bachelor Hons</w:t>
      </w:r>
    </w:p>
    <w:p w14:paraId="6A8726D4" w14:textId="77777777" w:rsidR="00452692" w:rsidRPr="005F0B58" w:rsidRDefault="00452692" w:rsidP="000B2652">
      <w:pPr>
        <w:widowControl w:val="0"/>
        <w:tabs>
          <w:tab w:val="left" w:pos="567"/>
          <w:tab w:val="left" w:pos="1134"/>
          <w:tab w:val="left" w:pos="2793"/>
        </w:tabs>
        <w:ind w:left="1140" w:hanging="454"/>
        <w:rPr>
          <w:rFonts w:ascii="Arial" w:hAnsi="Arial" w:cs="Arial"/>
          <w:sz w:val="22"/>
        </w:rPr>
      </w:pPr>
      <w:r w:rsidRPr="005F0B58">
        <w:rPr>
          <w:rFonts w:ascii="Arial" w:hAnsi="Arial" w:cs="Arial"/>
          <w:sz w:val="22"/>
        </w:rPr>
        <w:t>13</w:t>
      </w:r>
      <w:r w:rsidRPr="005F0B58">
        <w:rPr>
          <w:rFonts w:ascii="Arial" w:hAnsi="Arial" w:cs="Arial"/>
          <w:sz w:val="22"/>
        </w:rPr>
        <w:tab/>
        <w:t>Postgraduate Certificate / Diploma</w:t>
      </w:r>
    </w:p>
    <w:p w14:paraId="6A8726D5" w14:textId="77777777" w:rsidR="00452692" w:rsidRPr="005F0B58" w:rsidRDefault="00452692" w:rsidP="000B2652">
      <w:pPr>
        <w:widowControl w:val="0"/>
        <w:tabs>
          <w:tab w:val="left" w:pos="567"/>
          <w:tab w:val="left" w:pos="1134"/>
          <w:tab w:val="left" w:pos="2793"/>
        </w:tabs>
        <w:ind w:left="1140" w:hanging="454"/>
        <w:rPr>
          <w:rFonts w:ascii="Arial" w:hAnsi="Arial" w:cs="Arial"/>
          <w:sz w:val="22"/>
        </w:rPr>
      </w:pPr>
      <w:r w:rsidRPr="005F0B58">
        <w:rPr>
          <w:rFonts w:ascii="Arial" w:hAnsi="Arial" w:cs="Arial"/>
          <w:sz w:val="22"/>
        </w:rPr>
        <w:t>14</w:t>
      </w:r>
      <w:r w:rsidRPr="005F0B58">
        <w:rPr>
          <w:rFonts w:ascii="Arial" w:hAnsi="Arial" w:cs="Arial"/>
          <w:sz w:val="22"/>
        </w:rPr>
        <w:tab/>
      </w:r>
      <w:proofErr w:type="spellStart"/>
      <w:r w:rsidRPr="005F0B58">
        <w:rPr>
          <w:rFonts w:ascii="Arial" w:hAnsi="Arial" w:cs="Arial"/>
          <w:sz w:val="22"/>
        </w:rPr>
        <w:t>Masters</w:t>
      </w:r>
      <w:proofErr w:type="spellEnd"/>
      <w:r w:rsidRPr="005F0B58">
        <w:rPr>
          <w:rFonts w:ascii="Arial" w:hAnsi="Arial" w:cs="Arial"/>
          <w:sz w:val="22"/>
        </w:rPr>
        <w:t xml:space="preserve"> Degree</w:t>
      </w:r>
    </w:p>
    <w:p w14:paraId="6A8726D6" w14:textId="77777777" w:rsidR="00452692" w:rsidRPr="005F0B58" w:rsidRDefault="00452692" w:rsidP="000B2652">
      <w:pPr>
        <w:widowControl w:val="0"/>
        <w:tabs>
          <w:tab w:val="left" w:pos="567"/>
          <w:tab w:val="left" w:pos="1134"/>
          <w:tab w:val="left" w:pos="2793"/>
        </w:tabs>
        <w:ind w:left="1140" w:hanging="454"/>
        <w:rPr>
          <w:rFonts w:ascii="Arial" w:hAnsi="Arial" w:cs="Arial"/>
          <w:sz w:val="22"/>
        </w:rPr>
      </w:pPr>
      <w:r w:rsidRPr="005F0B58">
        <w:rPr>
          <w:rFonts w:ascii="Arial" w:hAnsi="Arial" w:cs="Arial"/>
          <w:sz w:val="22"/>
        </w:rPr>
        <w:t>15</w:t>
      </w:r>
      <w:r w:rsidRPr="005F0B58">
        <w:rPr>
          <w:rFonts w:ascii="Arial" w:hAnsi="Arial" w:cs="Arial"/>
          <w:sz w:val="22"/>
        </w:rPr>
        <w:tab/>
        <w:t>PhD</w:t>
      </w:r>
    </w:p>
    <w:p w14:paraId="6A8726D7" w14:textId="77777777" w:rsidR="00865F25" w:rsidRPr="005F0B58" w:rsidRDefault="00865F25" w:rsidP="000B2652">
      <w:pPr>
        <w:pStyle w:val="Unpublished"/>
        <w:widowControl w:val="0"/>
        <w:tabs>
          <w:tab w:val="left" w:pos="1140"/>
          <w:tab w:val="left" w:pos="2793"/>
        </w:tabs>
        <w:ind w:left="1140" w:hanging="456"/>
        <w:rPr>
          <w:rFonts w:ascii="Arial" w:hAnsi="Arial" w:cs="Arial"/>
          <w:sz w:val="22"/>
        </w:rPr>
      </w:pPr>
      <w:r w:rsidRPr="005F0B58">
        <w:rPr>
          <w:rFonts w:ascii="Arial" w:hAnsi="Arial" w:cs="Arial"/>
          <w:sz w:val="22"/>
        </w:rPr>
        <w:t>77</w:t>
      </w:r>
      <w:r w:rsidRPr="005F0B58">
        <w:rPr>
          <w:rFonts w:ascii="Arial" w:hAnsi="Arial" w:cs="Arial"/>
          <w:sz w:val="22"/>
        </w:rPr>
        <w:tab/>
        <w:t xml:space="preserve">Other </w:t>
      </w:r>
      <w:r w:rsidRPr="005F0B58">
        <w:rPr>
          <w:rFonts w:ascii="Arial" w:hAnsi="Arial" w:cs="Arial"/>
          <w:b/>
          <w:color w:val="0000FF"/>
          <w:sz w:val="22"/>
        </w:rPr>
        <w:t>[Specify]</w:t>
      </w:r>
      <w:r w:rsidR="000B7179" w:rsidRPr="005F0B58">
        <w:rPr>
          <w:rFonts w:ascii="Arial" w:hAnsi="Arial" w:cs="Arial"/>
          <w:b/>
          <w:color w:val="0000FF"/>
          <w:sz w:val="22"/>
        </w:rPr>
        <w:t xml:space="preserve"> </w:t>
      </w:r>
      <w:r w:rsidR="000B7179" w:rsidRPr="005F0B58">
        <w:rPr>
          <w:rFonts w:ascii="Arial" w:hAnsi="Arial" w:cs="Arial"/>
          <w:sz w:val="22"/>
        </w:rPr>
        <w:t>_________________</w:t>
      </w:r>
    </w:p>
    <w:p w14:paraId="6A8726D8" w14:textId="77777777" w:rsidR="00D724C4" w:rsidRPr="005F0B58" w:rsidRDefault="00D724C4"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6D9" w14:textId="77777777" w:rsidR="003C4969" w:rsidRPr="005F0B58" w:rsidRDefault="00D724C4" w:rsidP="003C4969">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bookmarkStart w:id="92" w:name="_Toc111442741"/>
      <w:bookmarkStart w:id="93" w:name="_Toc132702331"/>
    </w:p>
    <w:p w14:paraId="6A8726DA" w14:textId="77777777" w:rsidR="003C4969" w:rsidRPr="005F0B58" w:rsidRDefault="003C4969" w:rsidP="003C4969">
      <w:pPr>
        <w:pStyle w:val="Unpublished"/>
        <w:widowControl w:val="0"/>
        <w:tabs>
          <w:tab w:val="left" w:pos="1140"/>
        </w:tabs>
        <w:rPr>
          <w:rFonts w:ascii="Arial" w:hAnsi="Arial" w:cs="Arial"/>
          <w:sz w:val="22"/>
        </w:rPr>
      </w:pPr>
    </w:p>
    <w:p w14:paraId="6A8726DB" w14:textId="604D5069" w:rsidR="00BA4C80" w:rsidRPr="005F0B58" w:rsidRDefault="00BA4C80" w:rsidP="00302925">
      <w:pPr>
        <w:widowControl w:val="0"/>
        <w:tabs>
          <w:tab w:val="left" w:pos="2040"/>
        </w:tabs>
        <w:rPr>
          <w:rFonts w:ascii="Arial" w:hAnsi="Arial" w:cs="Arial"/>
          <w:b/>
          <w:color w:val="FF0000"/>
          <w:sz w:val="22"/>
        </w:rPr>
      </w:pPr>
      <w:r w:rsidRPr="005F0B58">
        <w:rPr>
          <w:rFonts w:ascii="Arial" w:hAnsi="Arial" w:cs="Arial"/>
          <w:b/>
          <w:color w:val="FF0000"/>
          <w:sz w:val="22"/>
        </w:rPr>
        <w:sym w:font="Webdings" w:char="F069"/>
      </w:r>
      <w:r w:rsidRPr="005F0B58">
        <w:rPr>
          <w:rFonts w:ascii="Arial" w:hAnsi="Arial" w:cs="Arial"/>
          <w:b/>
          <w:color w:val="FF0000"/>
          <w:sz w:val="22"/>
        </w:rPr>
        <w:t xml:space="preserve"> </w:t>
      </w:r>
      <w:r w:rsidR="00A72D17" w:rsidRPr="005F0B58">
        <w:rPr>
          <w:rFonts w:ascii="Arial" w:hAnsi="Arial" w:cs="Arial"/>
          <w:b/>
          <w:color w:val="FF0000"/>
          <w:sz w:val="22"/>
        </w:rPr>
        <w:t>If A5.14=2–</w:t>
      </w:r>
      <w:r w:rsidR="00025160" w:rsidRPr="005F0B58">
        <w:rPr>
          <w:rFonts w:ascii="Arial" w:hAnsi="Arial" w:cs="Arial"/>
          <w:b/>
          <w:color w:val="FF0000"/>
          <w:sz w:val="22"/>
        </w:rPr>
        <w:t>6 (secondary school qualification completed) AND A5.15=0 (no highest completed qualification), then prompt to go back and correct A5.14 or A5.15. Display message</w:t>
      </w:r>
      <w:r w:rsidR="00C54D82" w:rsidRPr="005F0B58">
        <w:rPr>
          <w:rFonts w:ascii="Arial" w:hAnsi="Arial" w:cs="Arial"/>
          <w:b/>
          <w:color w:val="FF0000"/>
          <w:sz w:val="22"/>
        </w:rPr>
        <w:t>:</w:t>
      </w:r>
      <w:r w:rsidR="00025160" w:rsidRPr="005F0B58">
        <w:rPr>
          <w:rFonts w:ascii="Arial" w:hAnsi="Arial" w:cs="Arial"/>
          <w:b/>
          <w:color w:val="FF0000"/>
          <w:sz w:val="22"/>
        </w:rPr>
        <w:t xml:space="preserve"> “In question A5.14 you </w:t>
      </w:r>
      <w:r w:rsidR="00371374" w:rsidRPr="005F0B58">
        <w:rPr>
          <w:rFonts w:ascii="Arial" w:hAnsi="Arial" w:cs="Arial"/>
          <w:b/>
          <w:color w:val="FF0000"/>
          <w:sz w:val="22"/>
        </w:rPr>
        <w:t xml:space="preserve">recorded that </w:t>
      </w:r>
      <w:r w:rsidR="00025160" w:rsidRPr="005F0B58">
        <w:rPr>
          <w:rFonts w:ascii="Arial" w:hAnsi="Arial" w:cs="Arial"/>
          <w:b/>
          <w:color w:val="FF0000"/>
          <w:sz w:val="22"/>
        </w:rPr>
        <w:t xml:space="preserve">the respondent had completed a secondary school qualification, but in A5.15 you </w:t>
      </w:r>
      <w:r w:rsidR="00371374" w:rsidRPr="005F0B58">
        <w:rPr>
          <w:rFonts w:ascii="Arial" w:hAnsi="Arial" w:cs="Arial"/>
          <w:b/>
          <w:color w:val="FF0000"/>
          <w:sz w:val="22"/>
        </w:rPr>
        <w:t xml:space="preserve">recorded that </w:t>
      </w:r>
      <w:r w:rsidR="00025160" w:rsidRPr="005F0B58">
        <w:rPr>
          <w:rFonts w:ascii="Arial" w:hAnsi="Arial" w:cs="Arial"/>
          <w:b/>
          <w:color w:val="FF0000"/>
          <w:sz w:val="22"/>
        </w:rPr>
        <w:t>they haven’t completed a qualification. Do you want to go back and correct A5.14 or A5.15?”</w:t>
      </w:r>
    </w:p>
    <w:p w14:paraId="6A8726DC" w14:textId="77777777" w:rsidR="00341696" w:rsidRPr="005F0B58" w:rsidRDefault="00341696" w:rsidP="003C4969">
      <w:pPr>
        <w:pStyle w:val="Heading2"/>
      </w:pPr>
      <w:bookmarkStart w:id="94" w:name="_Toc518373184"/>
      <w:r w:rsidRPr="005F0B58">
        <w:t>Income</w:t>
      </w:r>
      <w:r w:rsidR="009D2DEB" w:rsidRPr="005F0B58">
        <w:t xml:space="preserve"> sources</w:t>
      </w:r>
      <w:bookmarkEnd w:id="92"/>
      <w:bookmarkEnd w:id="94"/>
      <w:r w:rsidR="007C5631" w:rsidRPr="005F0B58">
        <w:t xml:space="preserve"> </w:t>
      </w:r>
      <w:bookmarkEnd w:id="93"/>
    </w:p>
    <w:p w14:paraId="6A8726DD" w14:textId="77777777" w:rsidR="00341696" w:rsidRPr="005F0B58" w:rsidRDefault="007C6136" w:rsidP="000B2652">
      <w:pPr>
        <w:pStyle w:val="BodyText"/>
        <w:widowControl w:val="0"/>
        <w:tabs>
          <w:tab w:val="left" w:pos="513"/>
          <w:tab w:val="left" w:pos="1083"/>
        </w:tabs>
        <w:ind w:left="-57"/>
        <w:rPr>
          <w:rFonts w:ascii="Arial" w:hAnsi="Arial"/>
          <w:i w:val="0"/>
          <w:sz w:val="22"/>
        </w:rPr>
      </w:pPr>
      <w:r w:rsidRPr="005F0B58">
        <w:rPr>
          <w:rFonts w:ascii="Arial" w:hAnsi="Arial"/>
          <w:i w:val="0"/>
          <w:sz w:val="22"/>
        </w:rPr>
        <w:t xml:space="preserve"> </w:t>
      </w:r>
      <w:r w:rsidR="00341696" w:rsidRPr="005F0B58">
        <w:rPr>
          <w:rFonts w:ascii="Arial" w:hAnsi="Arial"/>
          <w:i w:val="0"/>
          <w:sz w:val="22"/>
        </w:rPr>
        <w:t>The next few questions ask about your sources of income.</w:t>
      </w:r>
    </w:p>
    <w:p w14:paraId="6A8726DE" w14:textId="77777777" w:rsidR="00341696" w:rsidRPr="005F0B58" w:rsidRDefault="00341696" w:rsidP="000B2652">
      <w:pPr>
        <w:widowControl w:val="0"/>
        <w:rPr>
          <w:rFonts w:ascii="Arial" w:hAnsi="Arial" w:cs="Arial"/>
          <w:sz w:val="22"/>
          <w:lang w:val="en-US"/>
        </w:rPr>
      </w:pPr>
    </w:p>
    <w:p w14:paraId="6A8726DF" w14:textId="77777777" w:rsidR="00341696" w:rsidRPr="005F0B58" w:rsidRDefault="00341696" w:rsidP="000B2652">
      <w:pPr>
        <w:pStyle w:val="Unpublished"/>
        <w:widowControl w:val="0"/>
        <w:rPr>
          <w:rFonts w:ascii="Arial" w:hAnsi="Arial" w:cs="Arial"/>
          <w:b/>
          <w:sz w:val="22"/>
        </w:rPr>
      </w:pPr>
      <w:r w:rsidRPr="005F0B58">
        <w:rPr>
          <w:rFonts w:ascii="Arial" w:hAnsi="Arial" w:cs="Arial"/>
          <w:b/>
          <w:color w:val="0000FF"/>
          <w:sz w:val="22"/>
        </w:rPr>
        <w:t>[Showcard]</w:t>
      </w:r>
    </w:p>
    <w:p w14:paraId="6A8726E0" w14:textId="77777777" w:rsidR="00266E7F" w:rsidRPr="005F0B58" w:rsidRDefault="000B631C" w:rsidP="00266E7F">
      <w:pPr>
        <w:pStyle w:val="Unpublished"/>
        <w:widowControl w:val="0"/>
        <w:ind w:left="720" w:hanging="720"/>
        <w:rPr>
          <w:rFonts w:ascii="Arial" w:hAnsi="Arial" w:cs="Arial"/>
          <w:b/>
          <w:sz w:val="22"/>
        </w:rPr>
      </w:pPr>
      <w:r w:rsidRPr="005F0B58">
        <w:rPr>
          <w:rFonts w:ascii="Arial" w:hAnsi="Arial" w:cs="Arial"/>
          <w:b/>
          <w:sz w:val="22"/>
        </w:rPr>
        <w:t>A5.16</w:t>
      </w:r>
      <w:r w:rsidRPr="005F0B58">
        <w:rPr>
          <w:rFonts w:ascii="Arial" w:hAnsi="Arial" w:cs="Arial"/>
          <w:b/>
          <w:sz w:val="22"/>
        </w:rPr>
        <w:tab/>
      </w:r>
      <w:r w:rsidR="00266E7F" w:rsidRPr="005F0B58">
        <w:rPr>
          <w:rFonts w:ascii="Arial" w:hAnsi="Arial" w:cs="Arial"/>
          <w:b/>
          <w:sz w:val="22"/>
        </w:rPr>
        <w:t xml:space="preserve">In the last 12 months, what are all the ways that you yourself got income? Please do not count loans because they are not income. </w:t>
      </w:r>
    </w:p>
    <w:p w14:paraId="6A8726E1" w14:textId="77777777" w:rsidR="00266E7F" w:rsidRPr="005F0B58" w:rsidRDefault="00302925" w:rsidP="00266E7F">
      <w:pPr>
        <w:pStyle w:val="Unpublished"/>
        <w:widowControl w:val="0"/>
        <w:ind w:firstLine="684"/>
        <w:rPr>
          <w:rFonts w:ascii="Arial" w:hAnsi="Arial" w:cs="Arial"/>
          <w:b/>
          <w:color w:val="0000FF"/>
          <w:sz w:val="22"/>
        </w:rPr>
      </w:pPr>
      <w:r w:rsidRPr="005F0B58">
        <w:rPr>
          <w:rFonts w:ascii="Arial" w:hAnsi="Arial" w:cs="Arial"/>
          <w:b/>
          <w:color w:val="0000FF"/>
          <w:sz w:val="10"/>
          <w:szCs w:val="10"/>
        </w:rPr>
        <w:t xml:space="preserve"> </w:t>
      </w:r>
      <w:r w:rsidR="00266E7F" w:rsidRPr="005F0B58">
        <w:rPr>
          <w:rFonts w:ascii="Arial" w:hAnsi="Arial" w:cs="Arial"/>
          <w:b/>
          <w:color w:val="0000FF"/>
          <w:sz w:val="22"/>
        </w:rPr>
        <w:t>[Multiple responses possib</w:t>
      </w:r>
      <w:r w:rsidR="00153BE8" w:rsidRPr="005F0B58">
        <w:rPr>
          <w:rFonts w:ascii="Arial" w:hAnsi="Arial" w:cs="Arial"/>
          <w:b/>
          <w:color w:val="0000FF"/>
          <w:sz w:val="22"/>
        </w:rPr>
        <w:t>le]</w:t>
      </w:r>
    </w:p>
    <w:p w14:paraId="6A8726E2" w14:textId="77777777" w:rsidR="00266E7F" w:rsidRPr="005F0B58" w:rsidRDefault="00266E7F" w:rsidP="00266E7F">
      <w:pPr>
        <w:pStyle w:val="Unpublished"/>
        <w:widowControl w:val="0"/>
        <w:ind w:left="684"/>
        <w:rPr>
          <w:rFonts w:ascii="Arial" w:hAnsi="Arial" w:cs="Arial"/>
          <w:b/>
          <w:color w:val="0000FF"/>
          <w:sz w:val="22"/>
        </w:rPr>
      </w:pPr>
      <w:r w:rsidRPr="005F0B58">
        <w:rPr>
          <w:rFonts w:ascii="Arial" w:hAnsi="Arial" w:cs="Arial"/>
          <w:b/>
          <w:color w:val="0000FF"/>
        </w:rPr>
        <w:sym w:font="Webdings" w:char="F069"/>
      </w:r>
      <w:r w:rsidRPr="005F0B58">
        <w:rPr>
          <w:rFonts w:ascii="Arial" w:hAnsi="Arial" w:cs="Arial"/>
          <w:b/>
          <w:color w:val="0000FF"/>
        </w:rPr>
        <w:t xml:space="preserve"> </w:t>
      </w:r>
      <w:r w:rsidRPr="005F0B58">
        <w:rPr>
          <w:rFonts w:ascii="Arial" w:hAnsi="Arial" w:cs="Arial"/>
          <w:b/>
          <w:color w:val="0000FF"/>
          <w:sz w:val="22"/>
        </w:rPr>
        <w:t>Probe “</w:t>
      </w:r>
      <w:r w:rsidR="00B517F4" w:rsidRPr="005F0B58">
        <w:rPr>
          <w:rFonts w:ascii="Arial" w:hAnsi="Arial" w:cs="Arial"/>
          <w:b/>
          <w:color w:val="0000FF"/>
          <w:sz w:val="22"/>
        </w:rPr>
        <w:t>any</w:t>
      </w:r>
      <w:r w:rsidRPr="005F0B58">
        <w:rPr>
          <w:rFonts w:ascii="Arial" w:hAnsi="Arial" w:cs="Arial"/>
          <w:b/>
          <w:color w:val="0000FF"/>
          <w:sz w:val="22"/>
        </w:rPr>
        <w:t xml:space="preserve"> other?” until no other type of income support mentioned.</w:t>
      </w:r>
    </w:p>
    <w:p w14:paraId="6A8726E3" w14:textId="77777777" w:rsidR="00266E7F" w:rsidRPr="005F0B58" w:rsidRDefault="00266E7F" w:rsidP="00266E7F">
      <w:pPr>
        <w:pStyle w:val="Unpublished"/>
        <w:widowControl w:val="0"/>
        <w:ind w:left="720" w:hanging="36"/>
        <w:rPr>
          <w:rFonts w:ascii="Arial" w:hAnsi="Arial" w:cs="Arial"/>
          <w:b/>
          <w:color w:val="0000FF"/>
          <w:sz w:val="22"/>
        </w:rPr>
      </w:pPr>
      <w:r w:rsidRPr="005F0B58">
        <w:rPr>
          <w:rFonts w:ascii="Arial" w:hAnsi="Arial" w:cs="Arial"/>
          <w:b/>
          <w:color w:val="0000FF"/>
        </w:rPr>
        <w:sym w:font="Webdings" w:char="F069"/>
      </w:r>
      <w:r w:rsidRPr="005F0B58">
        <w:rPr>
          <w:rFonts w:ascii="Arial" w:hAnsi="Arial" w:cs="Arial"/>
          <w:b/>
          <w:color w:val="0000FF"/>
        </w:rPr>
        <w:t xml:space="preserve"> </w:t>
      </w:r>
      <w:r w:rsidRPr="005F0B58">
        <w:rPr>
          <w:rFonts w:ascii="Arial" w:hAnsi="Arial" w:cs="Arial"/>
          <w:b/>
          <w:color w:val="0000FF"/>
          <w:sz w:val="22"/>
        </w:rPr>
        <w:t>All loans, including student loans, should not be counted.</w:t>
      </w:r>
    </w:p>
    <w:p w14:paraId="6A8726E4" w14:textId="77777777" w:rsidR="00341696" w:rsidRPr="005F0B58" w:rsidRDefault="00341696" w:rsidP="00266E7F">
      <w:pPr>
        <w:pStyle w:val="Unpublished"/>
        <w:widowControl w:val="0"/>
        <w:ind w:left="720" w:hanging="720"/>
        <w:rPr>
          <w:rFonts w:ascii="Arial" w:hAnsi="Arial" w:cs="Arial"/>
          <w:sz w:val="22"/>
        </w:rPr>
      </w:pPr>
    </w:p>
    <w:p w14:paraId="6A8726E5" w14:textId="77777777" w:rsidR="007D00C5"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r>
      <w:r w:rsidR="007D00C5" w:rsidRPr="005F0B58">
        <w:rPr>
          <w:rFonts w:ascii="Arial" w:hAnsi="Arial" w:cs="Arial"/>
          <w:sz w:val="22"/>
        </w:rPr>
        <w:t xml:space="preserve">Wages, salaries, commissions, bonuses etc, paid by </w:t>
      </w:r>
      <w:r w:rsidR="000A68AA" w:rsidRPr="005F0B58">
        <w:rPr>
          <w:rFonts w:ascii="Arial" w:hAnsi="Arial" w:cs="Arial"/>
          <w:sz w:val="22"/>
        </w:rPr>
        <w:t>an</w:t>
      </w:r>
      <w:r w:rsidR="007D00C5" w:rsidRPr="005F0B58">
        <w:rPr>
          <w:rFonts w:ascii="Arial" w:hAnsi="Arial" w:cs="Arial"/>
          <w:sz w:val="22"/>
        </w:rPr>
        <w:t xml:space="preserve"> employer</w:t>
      </w:r>
    </w:p>
    <w:p w14:paraId="6A8726E6" w14:textId="77777777" w:rsidR="007D00C5" w:rsidRPr="005F0B58" w:rsidRDefault="007D00C5"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 xml:space="preserve">Self-employment, or business </w:t>
      </w:r>
      <w:r w:rsidR="00DA3219" w:rsidRPr="005F0B58">
        <w:rPr>
          <w:rFonts w:ascii="Arial" w:hAnsi="Arial" w:cs="Arial"/>
          <w:sz w:val="22"/>
        </w:rPr>
        <w:t>you own and work in</w:t>
      </w:r>
    </w:p>
    <w:p w14:paraId="6A8726E7" w14:textId="77777777" w:rsidR="007D00C5" w:rsidRPr="005F0B58" w:rsidRDefault="007D00C5"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Interest, dividends, rent, other investments</w:t>
      </w:r>
    </w:p>
    <w:p w14:paraId="6A8726E8" w14:textId="77777777" w:rsidR="007D00C5" w:rsidRPr="005F0B58" w:rsidRDefault="007D00C5"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Regular payments from ACC or a private work accident insurer</w:t>
      </w:r>
    </w:p>
    <w:p w14:paraId="6A8726E9" w14:textId="77777777" w:rsidR="00C15AE1" w:rsidRPr="005F0B58" w:rsidRDefault="007D00C5"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r>
      <w:r w:rsidR="00341696" w:rsidRPr="005F0B58">
        <w:rPr>
          <w:rFonts w:ascii="Arial" w:hAnsi="Arial" w:cs="Arial"/>
          <w:sz w:val="22"/>
        </w:rPr>
        <w:t>NZ Superannuation</w:t>
      </w:r>
      <w:r w:rsidRPr="005F0B58">
        <w:rPr>
          <w:rFonts w:ascii="Arial" w:hAnsi="Arial" w:cs="Arial"/>
          <w:sz w:val="22"/>
        </w:rPr>
        <w:t xml:space="preserve"> or Veterans Pension</w:t>
      </w:r>
    </w:p>
    <w:p w14:paraId="6A8726EA" w14:textId="77777777" w:rsidR="007D00C5" w:rsidRPr="005F0B58" w:rsidRDefault="007D00C5"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6</w:t>
      </w:r>
      <w:r w:rsidRPr="005F0B58">
        <w:rPr>
          <w:rFonts w:ascii="Arial" w:hAnsi="Arial" w:cs="Arial"/>
          <w:sz w:val="22"/>
        </w:rPr>
        <w:tab/>
        <w:t>Other superannuation, pensions</w:t>
      </w:r>
      <w:r w:rsidR="00AD777B" w:rsidRPr="005F0B58">
        <w:rPr>
          <w:rFonts w:ascii="Arial" w:hAnsi="Arial" w:cs="Arial"/>
          <w:sz w:val="22"/>
        </w:rPr>
        <w:t>,</w:t>
      </w:r>
      <w:r w:rsidRPr="005F0B58">
        <w:rPr>
          <w:rFonts w:ascii="Arial" w:hAnsi="Arial" w:cs="Arial"/>
          <w:sz w:val="22"/>
        </w:rPr>
        <w:t xml:space="preserve"> annuities (other than NZ Superannuation, Veterans Pension or </w:t>
      </w:r>
      <w:r w:rsidR="00AD777B" w:rsidRPr="005F0B58">
        <w:rPr>
          <w:rFonts w:ascii="Arial" w:hAnsi="Arial" w:cs="Arial"/>
          <w:sz w:val="22"/>
        </w:rPr>
        <w:t>War Pension</w:t>
      </w:r>
      <w:r w:rsidRPr="005F0B58">
        <w:rPr>
          <w:rFonts w:ascii="Arial" w:hAnsi="Arial" w:cs="Arial"/>
          <w:sz w:val="22"/>
        </w:rPr>
        <w:t>)</w:t>
      </w:r>
    </w:p>
    <w:p w14:paraId="6A8726EB" w14:textId="77777777" w:rsidR="00AD777B" w:rsidRPr="005F0B58" w:rsidRDefault="000A68F5"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7</w:t>
      </w:r>
      <w:r w:rsidR="00AD777B" w:rsidRPr="005F0B58">
        <w:rPr>
          <w:rFonts w:ascii="Arial" w:hAnsi="Arial" w:cs="Arial"/>
          <w:sz w:val="22"/>
        </w:rPr>
        <w:tab/>
        <w:t>Jobseeker Support</w:t>
      </w:r>
    </w:p>
    <w:p w14:paraId="6A8726EC" w14:textId="77777777" w:rsidR="00AD777B" w:rsidRPr="005F0B58" w:rsidRDefault="000A68F5"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8</w:t>
      </w:r>
      <w:r w:rsidR="00AD777B" w:rsidRPr="005F0B58">
        <w:rPr>
          <w:rFonts w:ascii="Arial" w:hAnsi="Arial" w:cs="Arial"/>
          <w:sz w:val="22"/>
        </w:rPr>
        <w:tab/>
        <w:t>Sole Parent Support</w:t>
      </w:r>
    </w:p>
    <w:p w14:paraId="6A8726ED" w14:textId="77777777" w:rsidR="00AD777B" w:rsidRPr="005F0B58" w:rsidRDefault="000A68F5"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9</w:t>
      </w:r>
      <w:r w:rsidR="00AD777B" w:rsidRPr="005F0B58">
        <w:rPr>
          <w:rFonts w:ascii="Arial" w:hAnsi="Arial" w:cs="Arial"/>
          <w:sz w:val="22"/>
        </w:rPr>
        <w:tab/>
        <w:t>Supported Living Payment</w:t>
      </w:r>
    </w:p>
    <w:p w14:paraId="6A8726EE" w14:textId="77777777" w:rsidR="00341696" w:rsidRPr="005F0B58" w:rsidRDefault="000A68F5"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10</w:t>
      </w:r>
      <w:r w:rsidR="00341696" w:rsidRPr="005F0B58">
        <w:rPr>
          <w:rFonts w:ascii="Arial" w:hAnsi="Arial" w:cs="Arial"/>
          <w:sz w:val="22"/>
        </w:rPr>
        <w:tab/>
        <w:t>Student allowance</w:t>
      </w:r>
    </w:p>
    <w:p w14:paraId="6A8726EF" w14:textId="77777777" w:rsidR="00BB19D8" w:rsidRPr="005F0B58" w:rsidRDefault="000A68F5" w:rsidP="000B2652">
      <w:pPr>
        <w:widowControl w:val="0"/>
        <w:tabs>
          <w:tab w:val="left" w:pos="567"/>
          <w:tab w:val="left" w:pos="1134"/>
          <w:tab w:val="left" w:pos="2793"/>
        </w:tabs>
        <w:ind w:left="1140" w:hanging="454"/>
        <w:rPr>
          <w:rFonts w:ascii="Arial" w:hAnsi="Arial" w:cs="Arial"/>
          <w:sz w:val="22"/>
        </w:rPr>
      </w:pPr>
      <w:r w:rsidRPr="005F0B58">
        <w:rPr>
          <w:rFonts w:ascii="Arial" w:hAnsi="Arial" w:cs="Arial"/>
          <w:sz w:val="22"/>
        </w:rPr>
        <w:t>11</w:t>
      </w:r>
      <w:r w:rsidR="00341696" w:rsidRPr="005F0B58">
        <w:rPr>
          <w:rFonts w:ascii="Arial" w:hAnsi="Arial" w:cs="Arial"/>
          <w:sz w:val="22"/>
        </w:rPr>
        <w:tab/>
        <w:t>Other government benefits</w:t>
      </w:r>
      <w:r w:rsidR="007D00C5" w:rsidRPr="005F0B58">
        <w:rPr>
          <w:rFonts w:ascii="Arial" w:hAnsi="Arial" w:cs="Arial"/>
          <w:sz w:val="22"/>
        </w:rPr>
        <w:t xml:space="preserve">, government income support payments, </w:t>
      </w:r>
      <w:r w:rsidR="00341696" w:rsidRPr="005F0B58">
        <w:rPr>
          <w:rFonts w:ascii="Arial" w:hAnsi="Arial" w:cs="Arial"/>
          <w:sz w:val="22"/>
        </w:rPr>
        <w:t>war pension</w:t>
      </w:r>
      <w:r w:rsidR="007D00C5" w:rsidRPr="005F0B58">
        <w:rPr>
          <w:rFonts w:ascii="Arial" w:hAnsi="Arial" w:cs="Arial"/>
          <w:sz w:val="22"/>
        </w:rPr>
        <w:t>s</w:t>
      </w:r>
      <w:r w:rsidR="00341696" w:rsidRPr="005F0B58">
        <w:rPr>
          <w:rFonts w:ascii="Arial" w:hAnsi="Arial" w:cs="Arial"/>
          <w:sz w:val="22"/>
        </w:rPr>
        <w:t xml:space="preserve">, </w:t>
      </w:r>
      <w:r w:rsidR="007D00C5" w:rsidRPr="005F0B58">
        <w:rPr>
          <w:rFonts w:ascii="Arial" w:hAnsi="Arial" w:cs="Arial"/>
          <w:sz w:val="22"/>
        </w:rPr>
        <w:t xml:space="preserve">or </w:t>
      </w:r>
      <w:r w:rsidR="009054C2" w:rsidRPr="005F0B58">
        <w:rPr>
          <w:rFonts w:ascii="Arial" w:hAnsi="Arial" w:cs="Arial"/>
          <w:sz w:val="22"/>
        </w:rPr>
        <w:t>paid parental leave</w:t>
      </w:r>
    </w:p>
    <w:p w14:paraId="6A8726F0" w14:textId="77777777" w:rsidR="000A68AA" w:rsidRPr="005F0B58" w:rsidRDefault="000A68F5" w:rsidP="000B2652">
      <w:pPr>
        <w:widowControl w:val="0"/>
        <w:tabs>
          <w:tab w:val="left" w:pos="567"/>
          <w:tab w:val="left" w:pos="1134"/>
          <w:tab w:val="left" w:pos="2793"/>
        </w:tabs>
        <w:ind w:left="1140" w:hanging="454"/>
        <w:rPr>
          <w:rFonts w:ascii="Arial" w:hAnsi="Arial" w:cs="Arial"/>
          <w:sz w:val="22"/>
        </w:rPr>
      </w:pPr>
      <w:r w:rsidRPr="005F0B58">
        <w:rPr>
          <w:rFonts w:ascii="Arial" w:hAnsi="Arial" w:cs="Arial"/>
          <w:sz w:val="22"/>
        </w:rPr>
        <w:t>12</w:t>
      </w:r>
      <w:r w:rsidR="007D00C5" w:rsidRPr="005F0B58">
        <w:rPr>
          <w:rFonts w:ascii="Arial" w:hAnsi="Arial" w:cs="Arial"/>
          <w:sz w:val="22"/>
        </w:rPr>
        <w:tab/>
        <w:t>Other sources of income</w:t>
      </w:r>
    </w:p>
    <w:p w14:paraId="6A8726F1" w14:textId="77777777" w:rsidR="007D00C5" w:rsidRPr="005F0B58" w:rsidRDefault="007D00C5" w:rsidP="000B2652">
      <w:pPr>
        <w:widowControl w:val="0"/>
        <w:tabs>
          <w:tab w:val="left" w:pos="567"/>
          <w:tab w:val="left" w:pos="1134"/>
          <w:tab w:val="left" w:pos="2793"/>
        </w:tabs>
        <w:ind w:left="1140" w:hanging="454"/>
        <w:rPr>
          <w:rFonts w:ascii="Arial" w:hAnsi="Arial" w:cs="Arial"/>
          <w:sz w:val="22"/>
        </w:rPr>
      </w:pPr>
      <w:r w:rsidRPr="005F0B58">
        <w:rPr>
          <w:rFonts w:ascii="Arial" w:hAnsi="Arial" w:cs="Arial"/>
          <w:sz w:val="22"/>
        </w:rPr>
        <w:t>1</w:t>
      </w:r>
      <w:r w:rsidR="00AD777B" w:rsidRPr="005F0B58">
        <w:rPr>
          <w:rFonts w:ascii="Arial" w:hAnsi="Arial" w:cs="Arial"/>
          <w:sz w:val="22"/>
        </w:rPr>
        <w:t>7</w:t>
      </w:r>
      <w:r w:rsidRPr="005F0B58">
        <w:rPr>
          <w:rFonts w:ascii="Arial" w:hAnsi="Arial" w:cs="Arial"/>
          <w:sz w:val="22"/>
        </w:rPr>
        <w:tab/>
        <w:t>No source of income during that time</w:t>
      </w:r>
    </w:p>
    <w:p w14:paraId="6A8726F2" w14:textId="77777777" w:rsidR="00D724C4" w:rsidRPr="005F0B58" w:rsidRDefault="00D724C4"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6F3" w14:textId="77777777" w:rsidR="00D724C4" w:rsidRPr="005F0B58" w:rsidRDefault="00D724C4"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6F4" w14:textId="77777777" w:rsidR="00341696" w:rsidRPr="005F0B58" w:rsidRDefault="00341696" w:rsidP="000B2652">
      <w:pPr>
        <w:widowControl w:val="0"/>
        <w:rPr>
          <w:rFonts w:ascii="Arial" w:hAnsi="Arial" w:cs="Arial"/>
          <w:sz w:val="22"/>
          <w:lang w:val="en-US"/>
        </w:rPr>
      </w:pPr>
    </w:p>
    <w:p w14:paraId="6A8726F5" w14:textId="77777777" w:rsidR="00D02DDD" w:rsidRPr="005F0B58" w:rsidRDefault="00D02DDD">
      <w:pPr>
        <w:rPr>
          <w:rFonts w:ascii="Arial" w:hAnsi="Arial"/>
          <w:b/>
          <w:bCs/>
          <w:i/>
          <w:iCs/>
          <w:color w:val="FF0000"/>
          <w:sz w:val="32"/>
          <w:szCs w:val="20"/>
          <w:lang w:val="en-US"/>
        </w:rPr>
      </w:pPr>
      <w:r w:rsidRPr="005F0B58">
        <w:br w:type="page"/>
      </w:r>
    </w:p>
    <w:p w14:paraId="6A8726F6" w14:textId="77777777" w:rsidR="007C5631" w:rsidRPr="005F0B58" w:rsidRDefault="007C5631" w:rsidP="0058641E">
      <w:pPr>
        <w:pStyle w:val="StyleHeading2LeftBefore0ptAfter0pt"/>
      </w:pPr>
      <w:bookmarkStart w:id="95" w:name="_Toc518373185"/>
      <w:r w:rsidRPr="005F0B58">
        <w:t>Income</w:t>
      </w:r>
      <w:bookmarkEnd w:id="95"/>
    </w:p>
    <w:p w14:paraId="6A8726F7" w14:textId="77777777" w:rsidR="007C5631" w:rsidRPr="005F0B58" w:rsidRDefault="007C5631" w:rsidP="004B0C65">
      <w:pPr>
        <w:pStyle w:val="Unpublished"/>
        <w:keepNext/>
        <w:keepLines/>
        <w:widowControl w:val="0"/>
        <w:rPr>
          <w:rFonts w:ascii="Arial" w:hAnsi="Arial" w:cs="Arial"/>
          <w:b/>
          <w:color w:val="0000FF"/>
          <w:sz w:val="22"/>
        </w:rPr>
      </w:pPr>
      <w:r w:rsidRPr="005F0B58">
        <w:rPr>
          <w:rFonts w:ascii="Arial" w:hAnsi="Arial" w:cs="Arial"/>
          <w:b/>
          <w:color w:val="0000FF"/>
          <w:sz w:val="22"/>
        </w:rPr>
        <w:t>[Showcard</w:t>
      </w:r>
      <w:r w:rsidR="00D36E2C" w:rsidRPr="005F0B58">
        <w:rPr>
          <w:rFonts w:ascii="Arial" w:hAnsi="Arial" w:cs="Arial"/>
          <w:b/>
          <w:color w:val="0000FF"/>
          <w:sz w:val="22"/>
        </w:rPr>
        <w:t xml:space="preserve"> x2</w:t>
      </w:r>
      <w:r w:rsidRPr="005F0B58">
        <w:rPr>
          <w:rFonts w:ascii="Arial" w:hAnsi="Arial" w:cs="Arial"/>
          <w:b/>
          <w:color w:val="0000FF"/>
          <w:sz w:val="22"/>
        </w:rPr>
        <w:t>]</w:t>
      </w:r>
    </w:p>
    <w:p w14:paraId="6A8726F8" w14:textId="31D46C1F" w:rsidR="00F80D90" w:rsidRPr="005F0B58" w:rsidRDefault="007C5631" w:rsidP="00153BE8">
      <w:pPr>
        <w:pStyle w:val="Unpublished"/>
        <w:keepNext/>
        <w:keepLines/>
        <w:widowControl w:val="0"/>
        <w:ind w:left="720" w:hanging="720"/>
        <w:rPr>
          <w:rFonts w:ascii="Arial" w:hAnsi="Arial" w:cs="Arial"/>
          <w:b/>
          <w:sz w:val="22"/>
        </w:rPr>
      </w:pPr>
      <w:r w:rsidRPr="005F0B58">
        <w:rPr>
          <w:rFonts w:ascii="Arial" w:hAnsi="Arial" w:cs="Arial"/>
          <w:b/>
          <w:sz w:val="22"/>
        </w:rPr>
        <w:t>A5.23</w:t>
      </w:r>
      <w:r w:rsidRPr="005F0B58">
        <w:rPr>
          <w:rFonts w:ascii="Arial" w:hAnsi="Arial" w:cs="Arial"/>
          <w:b/>
          <w:sz w:val="22"/>
        </w:rPr>
        <w:tab/>
      </w:r>
      <w:r w:rsidR="002366C0" w:rsidRPr="005F0B58">
        <w:rPr>
          <w:rFonts w:ascii="Arial" w:hAnsi="Arial" w:cs="Arial"/>
          <w:b/>
          <w:sz w:val="22"/>
        </w:rPr>
        <w:t>Looking at</w:t>
      </w:r>
      <w:r w:rsidR="00D36E2C" w:rsidRPr="005F0B58">
        <w:rPr>
          <w:rFonts w:ascii="Arial" w:hAnsi="Arial" w:cs="Arial"/>
          <w:b/>
          <w:sz w:val="22"/>
        </w:rPr>
        <w:t xml:space="preserve"> </w:t>
      </w:r>
      <w:r w:rsidR="00DB7913" w:rsidRPr="005F0B58">
        <w:rPr>
          <w:rFonts w:ascii="Arial" w:hAnsi="Arial" w:cs="Arial"/>
          <w:b/>
          <w:sz w:val="22"/>
        </w:rPr>
        <w:t xml:space="preserve">the </w:t>
      </w:r>
      <w:r w:rsidR="00D36E2C" w:rsidRPr="005F0B58">
        <w:rPr>
          <w:rFonts w:ascii="Arial" w:hAnsi="Arial" w:cs="Arial"/>
          <w:b/>
          <w:sz w:val="22"/>
        </w:rPr>
        <w:t>Showcar</w:t>
      </w:r>
      <w:r w:rsidR="00DB7913" w:rsidRPr="005F0B58">
        <w:rPr>
          <w:rFonts w:ascii="Arial" w:hAnsi="Arial" w:cs="Arial"/>
          <w:b/>
          <w:sz w:val="22"/>
        </w:rPr>
        <w:t>d</w:t>
      </w:r>
      <w:r w:rsidR="00D6258C" w:rsidRPr="005F0B58">
        <w:rPr>
          <w:rFonts w:ascii="Arial" w:hAnsi="Arial" w:cs="Arial"/>
          <w:b/>
          <w:sz w:val="22"/>
        </w:rPr>
        <w:t xml:space="preserve">, </w:t>
      </w:r>
      <w:r w:rsidR="002366C0" w:rsidRPr="005F0B58">
        <w:rPr>
          <w:rFonts w:ascii="Arial" w:hAnsi="Arial" w:cs="Arial"/>
          <w:b/>
          <w:sz w:val="22"/>
        </w:rPr>
        <w:t xml:space="preserve">what </w:t>
      </w:r>
      <w:r w:rsidRPr="005F0B58">
        <w:rPr>
          <w:rFonts w:ascii="Arial" w:hAnsi="Arial" w:cs="Arial"/>
          <w:b/>
          <w:sz w:val="22"/>
        </w:rPr>
        <w:t xml:space="preserve">is the total income that </w:t>
      </w:r>
      <w:r w:rsidRPr="005F0B58">
        <w:rPr>
          <w:rFonts w:ascii="Arial" w:hAnsi="Arial" w:cs="Arial"/>
          <w:b/>
          <w:sz w:val="22"/>
          <w:u w:val="single"/>
        </w:rPr>
        <w:t>you yourself</w:t>
      </w:r>
      <w:r w:rsidRPr="005F0B58">
        <w:rPr>
          <w:rFonts w:ascii="Arial" w:hAnsi="Arial" w:cs="Arial"/>
          <w:b/>
          <w:sz w:val="22"/>
        </w:rPr>
        <w:t xml:space="preserve"> got from </w:t>
      </w:r>
      <w:r w:rsidRPr="005F0B58">
        <w:rPr>
          <w:rFonts w:ascii="Arial" w:hAnsi="Arial" w:cs="Arial"/>
          <w:b/>
          <w:sz w:val="22"/>
          <w:u w:val="single"/>
        </w:rPr>
        <w:t>all sources</w:t>
      </w:r>
      <w:r w:rsidR="00D6258C" w:rsidRPr="005F0B58">
        <w:rPr>
          <w:rFonts w:ascii="Arial" w:hAnsi="Arial" w:cs="Arial"/>
          <w:b/>
          <w:sz w:val="22"/>
        </w:rPr>
        <w:t xml:space="preserve">, before tax or </w:t>
      </w:r>
      <w:r w:rsidRPr="005F0B58">
        <w:rPr>
          <w:rFonts w:ascii="Arial" w:hAnsi="Arial" w:cs="Arial"/>
          <w:b/>
          <w:sz w:val="22"/>
        </w:rPr>
        <w:t xml:space="preserve">anything was taken out of it, in the last 12 months? </w:t>
      </w:r>
      <w:r w:rsidR="000F5254" w:rsidRPr="005F0B58">
        <w:rPr>
          <w:rFonts w:ascii="Arial" w:hAnsi="Arial" w:cs="Arial"/>
          <w:b/>
          <w:sz w:val="22"/>
        </w:rPr>
        <w:t xml:space="preserve">Please read out the number </w:t>
      </w:r>
      <w:r w:rsidR="00D027C4" w:rsidRPr="005F0B58">
        <w:rPr>
          <w:rFonts w:ascii="Arial" w:hAnsi="Arial" w:cs="Arial"/>
          <w:b/>
          <w:sz w:val="22"/>
        </w:rPr>
        <w:t>next to the income group</w:t>
      </w:r>
      <w:r w:rsidR="000F5254" w:rsidRPr="005F0B58">
        <w:rPr>
          <w:rFonts w:ascii="Arial" w:hAnsi="Arial" w:cs="Arial"/>
          <w:b/>
          <w:sz w:val="22"/>
        </w:rPr>
        <w:t>.</w:t>
      </w:r>
    </w:p>
    <w:p w14:paraId="6A8726F9" w14:textId="77777777" w:rsidR="00F80D90" w:rsidRPr="005F0B58" w:rsidRDefault="00F80D90" w:rsidP="004B0C65">
      <w:pPr>
        <w:pStyle w:val="Unpublished"/>
        <w:keepNext/>
        <w:keepLines/>
        <w:widowControl w:val="0"/>
        <w:rPr>
          <w:rFonts w:ascii="Arial" w:hAnsi="Arial" w:cs="Arial"/>
          <w:b/>
          <w:sz w:val="22"/>
        </w:rPr>
      </w:pPr>
    </w:p>
    <w:p w14:paraId="6A8726FA" w14:textId="095380B1" w:rsidR="007C5631" w:rsidRPr="005F0B58" w:rsidRDefault="00302925" w:rsidP="00153BE8">
      <w:pPr>
        <w:pStyle w:val="Unpublished"/>
        <w:keepNext/>
        <w:keepLines/>
        <w:widowControl w:val="0"/>
        <w:ind w:left="720" w:hanging="36"/>
        <w:rPr>
          <w:rFonts w:ascii="Arial" w:hAnsi="Arial" w:cs="Arial"/>
          <w:sz w:val="22"/>
          <w:szCs w:val="22"/>
        </w:rPr>
      </w:pPr>
      <w:r w:rsidRPr="005F0B58">
        <w:rPr>
          <w:rFonts w:ascii="Arial" w:hAnsi="Arial" w:cs="Arial"/>
          <w:b/>
          <w:sz w:val="10"/>
          <w:szCs w:val="10"/>
        </w:rPr>
        <w:t xml:space="preserve"> </w:t>
      </w:r>
      <w:r w:rsidR="00C06022" w:rsidRPr="005F0B58">
        <w:rPr>
          <w:rFonts w:ascii="Arial" w:hAnsi="Arial" w:cs="Arial"/>
          <w:b/>
          <w:sz w:val="22"/>
        </w:rPr>
        <w:t xml:space="preserve">If you know your weekly or fortnightly income </w:t>
      </w:r>
      <w:r w:rsidR="00C06022" w:rsidRPr="005F0B58">
        <w:rPr>
          <w:rFonts w:ascii="Arial" w:hAnsi="Arial" w:cs="Arial"/>
          <w:b/>
          <w:sz w:val="22"/>
          <w:u w:val="single"/>
        </w:rPr>
        <w:t>after tax</w:t>
      </w:r>
      <w:r w:rsidR="00C06022" w:rsidRPr="005F0B58">
        <w:rPr>
          <w:rFonts w:ascii="Arial" w:hAnsi="Arial" w:cs="Arial"/>
          <w:b/>
          <w:sz w:val="22"/>
        </w:rPr>
        <w:t xml:space="preserve">, </w:t>
      </w:r>
      <w:r w:rsidR="00D9639E" w:rsidRPr="005F0B58">
        <w:rPr>
          <w:rFonts w:ascii="Arial" w:hAnsi="Arial" w:cs="Arial"/>
          <w:b/>
          <w:sz w:val="22"/>
        </w:rPr>
        <w:t>I can show you a</w:t>
      </w:r>
      <w:r w:rsidR="00DB7913" w:rsidRPr="005F0B58">
        <w:rPr>
          <w:rFonts w:ascii="Arial" w:hAnsi="Arial" w:cs="Arial"/>
          <w:b/>
          <w:sz w:val="22"/>
        </w:rPr>
        <w:t xml:space="preserve"> </w:t>
      </w:r>
      <w:r w:rsidR="00D36E2C" w:rsidRPr="005F0B58">
        <w:rPr>
          <w:rFonts w:ascii="Arial" w:hAnsi="Arial" w:cs="Arial"/>
          <w:b/>
          <w:color w:val="0000FF"/>
          <w:sz w:val="22"/>
          <w:u w:val="single"/>
        </w:rPr>
        <w:t>Showcard</w:t>
      </w:r>
      <w:r w:rsidR="00D36E2C" w:rsidRPr="005F0B58">
        <w:rPr>
          <w:rFonts w:ascii="Arial" w:hAnsi="Arial" w:cs="Arial"/>
          <w:b/>
          <w:color w:val="0000FF"/>
          <w:sz w:val="22"/>
        </w:rPr>
        <w:t xml:space="preserve"> </w:t>
      </w:r>
      <w:r w:rsidR="00D36E2C" w:rsidRPr="005F0B58">
        <w:rPr>
          <w:rStyle w:val="tgc"/>
          <w:rFonts w:ascii="Segoe UI Symbol" w:hAnsi="Segoe UI Symbol" w:cs="Segoe UI Symbol"/>
          <w:color w:val="0000FF"/>
        </w:rPr>
        <w:t>⚐</w:t>
      </w:r>
      <w:r w:rsidR="00C06022" w:rsidRPr="005F0B58">
        <w:rPr>
          <w:rFonts w:ascii="Arial" w:hAnsi="Arial" w:cs="Arial"/>
          <w:b/>
          <w:sz w:val="22"/>
        </w:rPr>
        <w:t xml:space="preserve"> to work out your annual income </w:t>
      </w:r>
      <w:r w:rsidR="00C06022" w:rsidRPr="005F0B58">
        <w:rPr>
          <w:rFonts w:ascii="Arial" w:hAnsi="Arial" w:cs="Arial"/>
          <w:b/>
          <w:sz w:val="22"/>
          <w:u w:val="single"/>
        </w:rPr>
        <w:t>before tax</w:t>
      </w:r>
      <w:r w:rsidR="00C06022" w:rsidRPr="005F0B58">
        <w:rPr>
          <w:rFonts w:ascii="Arial" w:hAnsi="Arial" w:cs="Arial"/>
          <w:b/>
          <w:sz w:val="22"/>
        </w:rPr>
        <w:t>.</w:t>
      </w:r>
      <w:r w:rsidR="007C5631" w:rsidRPr="005F0B58">
        <w:rPr>
          <w:rFonts w:ascii="Arial" w:hAnsi="Arial" w:cs="Arial"/>
          <w:b/>
          <w:sz w:val="22"/>
        </w:rPr>
        <w:br/>
      </w:r>
    </w:p>
    <w:p w14:paraId="6A8726FB" w14:textId="77777777" w:rsidR="007C5631" w:rsidRPr="005F0B58" w:rsidRDefault="007C5631" w:rsidP="004B0C6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Loss</w:t>
      </w:r>
    </w:p>
    <w:p w14:paraId="6A8726FC" w14:textId="77777777" w:rsidR="007C5631" w:rsidRPr="005F0B58" w:rsidRDefault="007C5631" w:rsidP="004B0C6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Zero income</w:t>
      </w:r>
    </w:p>
    <w:p w14:paraId="6A8726FD" w14:textId="77777777" w:rsidR="007C5631" w:rsidRPr="005F0B58" w:rsidRDefault="007C5631" w:rsidP="004B0C6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$1 – $5,000</w:t>
      </w:r>
    </w:p>
    <w:p w14:paraId="6A8726FE" w14:textId="77777777" w:rsidR="007C5631" w:rsidRPr="005F0B58" w:rsidRDefault="007C5631" w:rsidP="004B0C6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$5,001 – $10,000</w:t>
      </w:r>
    </w:p>
    <w:p w14:paraId="6A8726FF" w14:textId="77777777" w:rsidR="007C5631" w:rsidRPr="005F0B58" w:rsidRDefault="007C5631" w:rsidP="004B0C6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$10,001 – $15,000</w:t>
      </w:r>
    </w:p>
    <w:p w14:paraId="6A872700" w14:textId="77777777" w:rsidR="007C5631" w:rsidRPr="005F0B58" w:rsidRDefault="007C5631" w:rsidP="004B0C6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6</w:t>
      </w:r>
      <w:r w:rsidRPr="005F0B58">
        <w:rPr>
          <w:rFonts w:ascii="Arial" w:hAnsi="Arial" w:cs="Arial"/>
          <w:sz w:val="22"/>
        </w:rPr>
        <w:tab/>
        <w:t>$15,001 – $20,000</w:t>
      </w:r>
    </w:p>
    <w:p w14:paraId="6A872701" w14:textId="77777777" w:rsidR="007C5631" w:rsidRPr="005F0B58" w:rsidRDefault="007C5631" w:rsidP="004B0C6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7</w:t>
      </w:r>
      <w:r w:rsidRPr="005F0B58">
        <w:rPr>
          <w:rFonts w:ascii="Arial" w:hAnsi="Arial" w:cs="Arial"/>
          <w:sz w:val="22"/>
        </w:rPr>
        <w:tab/>
        <w:t>$20,001 – $25,000</w:t>
      </w:r>
    </w:p>
    <w:p w14:paraId="6A872702" w14:textId="77777777" w:rsidR="007C5631" w:rsidRPr="005F0B58" w:rsidRDefault="007C5631" w:rsidP="004B0C6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8</w:t>
      </w:r>
      <w:r w:rsidRPr="005F0B58">
        <w:rPr>
          <w:rFonts w:ascii="Arial" w:hAnsi="Arial" w:cs="Arial"/>
          <w:sz w:val="22"/>
        </w:rPr>
        <w:tab/>
        <w:t>$25,001 – $30,000</w:t>
      </w:r>
    </w:p>
    <w:p w14:paraId="6A872703" w14:textId="77777777" w:rsidR="007C5631" w:rsidRPr="005F0B58" w:rsidRDefault="007C5631" w:rsidP="004B0C6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9</w:t>
      </w:r>
      <w:r w:rsidRPr="005F0B58">
        <w:rPr>
          <w:rFonts w:ascii="Arial" w:hAnsi="Arial" w:cs="Arial"/>
          <w:sz w:val="22"/>
        </w:rPr>
        <w:tab/>
        <w:t>$30,001 – $35,000</w:t>
      </w:r>
    </w:p>
    <w:p w14:paraId="6A872704" w14:textId="77777777" w:rsidR="007C5631" w:rsidRPr="005F0B58" w:rsidRDefault="007C5631" w:rsidP="004B0C6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10</w:t>
      </w:r>
      <w:r w:rsidRPr="005F0B58">
        <w:rPr>
          <w:rFonts w:ascii="Arial" w:hAnsi="Arial" w:cs="Arial"/>
          <w:sz w:val="22"/>
        </w:rPr>
        <w:tab/>
        <w:t xml:space="preserve">$35,001 – $40,000 </w:t>
      </w:r>
    </w:p>
    <w:p w14:paraId="6A872705" w14:textId="77777777" w:rsidR="007C5631" w:rsidRPr="005F0B58" w:rsidRDefault="007C5631" w:rsidP="004B0C6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11</w:t>
      </w:r>
      <w:r w:rsidRPr="005F0B58">
        <w:rPr>
          <w:rFonts w:ascii="Arial" w:hAnsi="Arial" w:cs="Arial"/>
          <w:sz w:val="22"/>
        </w:rPr>
        <w:tab/>
        <w:t>$40,001 – $50,000</w:t>
      </w:r>
    </w:p>
    <w:p w14:paraId="6A872706" w14:textId="77777777" w:rsidR="007C5631" w:rsidRPr="005F0B58" w:rsidRDefault="007C5631" w:rsidP="004B0C6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12</w:t>
      </w:r>
      <w:r w:rsidRPr="005F0B58">
        <w:rPr>
          <w:rFonts w:ascii="Arial" w:hAnsi="Arial" w:cs="Arial"/>
          <w:sz w:val="22"/>
        </w:rPr>
        <w:tab/>
        <w:t>$50,001 – $60,000</w:t>
      </w:r>
    </w:p>
    <w:p w14:paraId="6A872707" w14:textId="77777777" w:rsidR="007C5631" w:rsidRPr="005F0B58" w:rsidRDefault="007C5631" w:rsidP="004B0C6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13</w:t>
      </w:r>
      <w:r w:rsidRPr="005F0B58">
        <w:rPr>
          <w:rFonts w:ascii="Arial" w:hAnsi="Arial" w:cs="Arial"/>
          <w:sz w:val="22"/>
        </w:rPr>
        <w:tab/>
        <w:t>$60,001 – $70,000</w:t>
      </w:r>
    </w:p>
    <w:p w14:paraId="6A872708" w14:textId="77777777" w:rsidR="007C5631" w:rsidRPr="005F0B58" w:rsidRDefault="007C5631" w:rsidP="004B0C6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14</w:t>
      </w:r>
      <w:r w:rsidRPr="005F0B58">
        <w:rPr>
          <w:rFonts w:ascii="Arial" w:hAnsi="Arial" w:cs="Arial"/>
          <w:sz w:val="22"/>
        </w:rPr>
        <w:tab/>
        <w:t>$70,001 – $100,000</w:t>
      </w:r>
    </w:p>
    <w:p w14:paraId="6A872709" w14:textId="77777777" w:rsidR="007C5631" w:rsidRPr="005F0B58" w:rsidRDefault="007C5631" w:rsidP="004B0C6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15</w:t>
      </w:r>
      <w:r w:rsidRPr="005F0B58">
        <w:rPr>
          <w:rFonts w:ascii="Arial" w:hAnsi="Arial" w:cs="Arial"/>
          <w:sz w:val="22"/>
        </w:rPr>
        <w:tab/>
        <w:t>$100,001 – $150,000</w:t>
      </w:r>
      <w:r w:rsidR="00ED3441" w:rsidRPr="005F0B58">
        <w:rPr>
          <w:rFonts w:ascii="Arial" w:hAnsi="Arial" w:cs="Arial"/>
          <w:sz w:val="22"/>
        </w:rPr>
        <w:t xml:space="preserve"> </w:t>
      </w:r>
      <w:r w:rsidR="00ED3441" w:rsidRPr="005F0B58">
        <w:rPr>
          <w:rFonts w:ascii="Arial" w:hAnsi="Arial" w:cs="Arial"/>
          <w:color w:val="FF0000"/>
          <w:sz w:val="22"/>
        </w:rPr>
        <w:t>[programme A5.24=8 and go to A5.17]</w:t>
      </w:r>
    </w:p>
    <w:p w14:paraId="6A87270A" w14:textId="77777777" w:rsidR="007C5631" w:rsidRPr="005F0B58" w:rsidRDefault="007C5631" w:rsidP="004B0C6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16</w:t>
      </w:r>
      <w:r w:rsidRPr="005F0B58">
        <w:rPr>
          <w:rFonts w:ascii="Arial" w:hAnsi="Arial" w:cs="Arial"/>
          <w:sz w:val="22"/>
        </w:rPr>
        <w:tab/>
        <w:t>$150,001 or more</w:t>
      </w:r>
      <w:r w:rsidR="00ED3441" w:rsidRPr="005F0B58">
        <w:rPr>
          <w:rFonts w:ascii="Arial" w:hAnsi="Arial" w:cs="Arial"/>
          <w:sz w:val="22"/>
        </w:rPr>
        <w:t xml:space="preserve"> </w:t>
      </w:r>
      <w:r w:rsidR="00ED3441" w:rsidRPr="005F0B58">
        <w:rPr>
          <w:rFonts w:ascii="Arial" w:hAnsi="Arial" w:cs="Arial"/>
          <w:color w:val="FF0000"/>
          <w:sz w:val="22"/>
        </w:rPr>
        <w:t>[programme A5.24=8 and go to A5.17]</w:t>
      </w:r>
    </w:p>
    <w:p w14:paraId="6A87270B" w14:textId="77777777" w:rsidR="007C5631" w:rsidRPr="005F0B58" w:rsidRDefault="007C5631" w:rsidP="004B0C65">
      <w:pPr>
        <w:pStyle w:val="Unpublished"/>
        <w:keepNext/>
        <w:keepLines/>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70C" w14:textId="77777777" w:rsidR="007C5631" w:rsidRPr="005F0B58" w:rsidRDefault="007C5631" w:rsidP="004B0C65">
      <w:pPr>
        <w:pStyle w:val="Unpublished"/>
        <w:keepNext/>
        <w:keepLines/>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70D" w14:textId="77777777" w:rsidR="004B0C65" w:rsidRPr="005F0B58" w:rsidRDefault="004B0C65" w:rsidP="007C5631">
      <w:pPr>
        <w:widowControl w:val="0"/>
        <w:rPr>
          <w:rFonts w:ascii="Arial" w:hAnsi="Arial" w:cs="Arial"/>
          <w:b/>
          <w:sz w:val="22"/>
          <w:szCs w:val="22"/>
        </w:rPr>
      </w:pPr>
    </w:p>
    <w:p w14:paraId="6A87275E" w14:textId="339B85E3" w:rsidR="00D36E2C" w:rsidRPr="005F0B58" w:rsidRDefault="00D36E2C" w:rsidP="00D36E2C">
      <w:pPr>
        <w:widowControl w:val="0"/>
        <w:rPr>
          <w:rFonts w:ascii="Arial Bold" w:hAnsi="Arial Bold" w:cs="Arial"/>
          <w:b/>
          <w:color w:val="7030A0"/>
          <w:sz w:val="22"/>
        </w:rPr>
      </w:pPr>
      <w:r w:rsidRPr="005F0B58">
        <w:rPr>
          <w:rFonts w:ascii="Arial Bold" w:hAnsi="Arial Bold" w:cs="Arial"/>
          <w:b/>
          <w:color w:val="7030A0"/>
          <w:sz w:val="22"/>
        </w:rPr>
        <w:sym w:font="Webdings" w:char="F069"/>
      </w:r>
      <w:r w:rsidR="00A75F67" w:rsidRPr="005F0B58">
        <w:rPr>
          <w:rFonts w:ascii="Arial Bold" w:hAnsi="Arial Bold" w:cs="Arial"/>
          <w:b/>
          <w:color w:val="7030A0"/>
          <w:sz w:val="22"/>
        </w:rPr>
        <w:t xml:space="preserve"> The</w:t>
      </w:r>
      <w:r w:rsidRPr="005F0B58">
        <w:rPr>
          <w:rFonts w:ascii="Arial Bold" w:hAnsi="Arial Bold" w:cs="Arial"/>
          <w:b/>
          <w:color w:val="7030A0"/>
          <w:sz w:val="22"/>
        </w:rPr>
        <w:t xml:space="preserve"> showcard</w:t>
      </w:r>
      <w:r w:rsidR="004C7315" w:rsidRPr="005F0B58">
        <w:rPr>
          <w:rFonts w:ascii="Arial Bold" w:hAnsi="Arial Bold" w:cs="Arial"/>
          <w:b/>
          <w:color w:val="7030A0"/>
          <w:sz w:val="22"/>
        </w:rPr>
        <w:t>,</w:t>
      </w:r>
      <w:r w:rsidRPr="005F0B58">
        <w:rPr>
          <w:rFonts w:ascii="Arial Bold" w:hAnsi="Arial Bold" w:cs="Arial"/>
          <w:b/>
          <w:color w:val="7030A0"/>
          <w:sz w:val="22"/>
        </w:rPr>
        <w:t xml:space="preserve"> </w:t>
      </w:r>
      <w:r w:rsidR="00FF4120" w:rsidRPr="005F0B58">
        <w:rPr>
          <w:rFonts w:ascii="Arial Bold" w:hAnsi="Arial Bold" w:cs="Arial"/>
          <w:b/>
          <w:color w:val="7030A0"/>
          <w:sz w:val="22"/>
        </w:rPr>
        <w:t>to calculate annual income (before tax)</w:t>
      </w:r>
      <w:r w:rsidR="004C7315" w:rsidRPr="005F0B58">
        <w:rPr>
          <w:rFonts w:ascii="Arial Bold" w:hAnsi="Arial Bold" w:cs="Arial"/>
          <w:b/>
          <w:color w:val="7030A0"/>
          <w:sz w:val="22"/>
        </w:rPr>
        <w:t>,</w:t>
      </w:r>
      <w:r w:rsidR="00FF4120" w:rsidRPr="005F0B58">
        <w:rPr>
          <w:rFonts w:ascii="Arial Bold" w:hAnsi="Arial Bold" w:cs="Arial"/>
          <w:b/>
          <w:color w:val="7030A0"/>
          <w:sz w:val="22"/>
        </w:rPr>
        <w:t xml:space="preserve"> </w:t>
      </w:r>
      <w:r w:rsidRPr="005F0B58">
        <w:rPr>
          <w:rFonts w:ascii="Arial Bold" w:hAnsi="Arial Bold" w:cs="Arial"/>
          <w:b/>
          <w:color w:val="7030A0"/>
          <w:sz w:val="22"/>
        </w:rPr>
        <w:t xml:space="preserve">will need updating if there are </w:t>
      </w:r>
      <w:r w:rsidR="00085FDF" w:rsidRPr="005F0B58">
        <w:rPr>
          <w:rFonts w:ascii="Arial Bold" w:hAnsi="Arial Bold" w:cs="Arial"/>
          <w:b/>
          <w:color w:val="7030A0"/>
          <w:sz w:val="22"/>
        </w:rPr>
        <w:t xml:space="preserve">any </w:t>
      </w:r>
      <w:r w:rsidRPr="005F0B58">
        <w:rPr>
          <w:rFonts w:ascii="Arial Bold" w:hAnsi="Arial Bold" w:cs="Arial"/>
          <w:b/>
          <w:color w:val="7030A0"/>
          <w:sz w:val="22"/>
        </w:rPr>
        <w:t>changes to the tax rates. This should be reviewed annually</w:t>
      </w:r>
      <w:r w:rsidR="00085FDF" w:rsidRPr="005F0B58">
        <w:rPr>
          <w:rFonts w:ascii="Arial Bold" w:hAnsi="Arial Bold" w:cs="Arial"/>
          <w:b/>
          <w:color w:val="7030A0"/>
          <w:sz w:val="22"/>
        </w:rPr>
        <w:t xml:space="preserve"> during questionnaire development</w:t>
      </w:r>
      <w:r w:rsidRPr="005F0B58">
        <w:rPr>
          <w:rFonts w:ascii="Arial Bold" w:hAnsi="Arial Bold" w:cs="Arial"/>
          <w:b/>
          <w:color w:val="7030A0"/>
          <w:sz w:val="22"/>
        </w:rPr>
        <w:t>.</w:t>
      </w:r>
    </w:p>
    <w:p w14:paraId="706C1EF8" w14:textId="77777777" w:rsidR="00A75F67" w:rsidRPr="005F0B58" w:rsidRDefault="00A75F67" w:rsidP="00D36E2C">
      <w:pPr>
        <w:widowControl w:val="0"/>
        <w:rPr>
          <w:rFonts w:ascii="Arial" w:hAnsi="Arial" w:cs="Arial"/>
          <w:b/>
          <w:sz w:val="22"/>
        </w:rPr>
      </w:pPr>
    </w:p>
    <w:p w14:paraId="6A87275F" w14:textId="77777777" w:rsidR="007C5631" w:rsidRPr="005F0B58" w:rsidRDefault="007C5631" w:rsidP="004B0C65">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2760" w14:textId="22043C67" w:rsidR="007C5631" w:rsidRPr="005F0B58" w:rsidRDefault="007C5631" w:rsidP="00153BE8">
      <w:pPr>
        <w:pStyle w:val="Unpublished"/>
        <w:keepNext/>
        <w:keepLines/>
        <w:widowControl w:val="0"/>
        <w:ind w:left="720" w:hanging="720"/>
      </w:pPr>
      <w:r w:rsidRPr="005F0B58">
        <w:rPr>
          <w:rFonts w:ascii="Arial" w:hAnsi="Arial" w:cs="Arial"/>
          <w:b/>
          <w:sz w:val="22"/>
        </w:rPr>
        <w:t>A5.24</w:t>
      </w:r>
      <w:r w:rsidRPr="005F0B58">
        <w:rPr>
          <w:rFonts w:ascii="Arial" w:hAnsi="Arial" w:cs="Arial"/>
          <w:b/>
          <w:sz w:val="22"/>
        </w:rPr>
        <w:tab/>
      </w:r>
      <w:r w:rsidR="000F5254" w:rsidRPr="005F0B58">
        <w:rPr>
          <w:rFonts w:ascii="Arial" w:hAnsi="Arial" w:cs="Arial"/>
          <w:b/>
          <w:sz w:val="22"/>
        </w:rPr>
        <w:t xml:space="preserve">Looking at </w:t>
      </w:r>
      <w:r w:rsidR="00DB7913" w:rsidRPr="005F0B58">
        <w:rPr>
          <w:rFonts w:ascii="Arial" w:hAnsi="Arial" w:cs="Arial"/>
          <w:b/>
          <w:sz w:val="22"/>
        </w:rPr>
        <w:t xml:space="preserve">the </w:t>
      </w:r>
      <w:r w:rsidR="000F5254" w:rsidRPr="005F0B58">
        <w:rPr>
          <w:rFonts w:ascii="Arial" w:hAnsi="Arial" w:cs="Arial"/>
          <w:b/>
          <w:sz w:val="22"/>
        </w:rPr>
        <w:t>Showcard, w</w:t>
      </w:r>
      <w:r w:rsidRPr="005F0B58">
        <w:rPr>
          <w:rFonts w:ascii="Arial" w:hAnsi="Arial" w:cs="Arial"/>
          <w:b/>
          <w:sz w:val="22"/>
        </w:rPr>
        <w:t xml:space="preserve">hat is the total income that </w:t>
      </w:r>
      <w:r w:rsidRPr="005F0B58">
        <w:rPr>
          <w:rFonts w:ascii="Arial" w:hAnsi="Arial" w:cs="Arial"/>
          <w:b/>
          <w:sz w:val="22"/>
          <w:u w:val="single"/>
        </w:rPr>
        <w:t>your household</w:t>
      </w:r>
      <w:r w:rsidRPr="005F0B58">
        <w:rPr>
          <w:rFonts w:ascii="Arial" w:hAnsi="Arial" w:cs="Arial"/>
          <w:b/>
          <w:sz w:val="22"/>
        </w:rPr>
        <w:t xml:space="preserve"> got from all sources, before tax or anything was taken out of it, in the last 12 months? </w:t>
      </w:r>
      <w:r w:rsidR="000F5254" w:rsidRPr="005F0B58">
        <w:rPr>
          <w:rFonts w:ascii="Arial" w:hAnsi="Arial" w:cs="Arial"/>
          <w:b/>
          <w:sz w:val="22"/>
        </w:rPr>
        <w:t xml:space="preserve">Please read out the number </w:t>
      </w:r>
      <w:r w:rsidR="00D027C4" w:rsidRPr="005F0B58">
        <w:rPr>
          <w:rFonts w:ascii="Arial" w:hAnsi="Arial" w:cs="Arial"/>
          <w:b/>
          <w:sz w:val="22"/>
        </w:rPr>
        <w:t>next to the income group</w:t>
      </w:r>
      <w:r w:rsidR="000F5254" w:rsidRPr="005F0B58">
        <w:rPr>
          <w:rFonts w:ascii="Arial" w:hAnsi="Arial" w:cs="Arial"/>
          <w:b/>
          <w:sz w:val="22"/>
        </w:rPr>
        <w:t>.</w:t>
      </w:r>
      <w:r w:rsidRPr="005F0B58">
        <w:rPr>
          <w:rFonts w:ascii="Arial" w:hAnsi="Arial" w:cs="Arial"/>
          <w:b/>
          <w:sz w:val="22"/>
        </w:rPr>
        <w:br/>
      </w:r>
    </w:p>
    <w:p w14:paraId="6A872761" w14:textId="77777777" w:rsidR="007C5631" w:rsidRPr="005F0B58" w:rsidRDefault="007C5631" w:rsidP="004B0C6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Loss</w:t>
      </w:r>
    </w:p>
    <w:p w14:paraId="6A872762" w14:textId="77777777" w:rsidR="007C5631" w:rsidRPr="005F0B58" w:rsidRDefault="007C5631" w:rsidP="004B0C6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Zero income</w:t>
      </w:r>
    </w:p>
    <w:p w14:paraId="6A872763" w14:textId="77777777" w:rsidR="007C5631" w:rsidRPr="005F0B58" w:rsidRDefault="00C06022" w:rsidP="004B0C6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$1 – $20</w:t>
      </w:r>
      <w:r w:rsidR="007C5631" w:rsidRPr="005F0B58">
        <w:rPr>
          <w:rFonts w:ascii="Arial" w:hAnsi="Arial" w:cs="Arial"/>
          <w:sz w:val="22"/>
        </w:rPr>
        <w:t>,000</w:t>
      </w:r>
    </w:p>
    <w:p w14:paraId="6A872764" w14:textId="77777777" w:rsidR="007C5631" w:rsidRPr="005F0B58" w:rsidRDefault="00C06022" w:rsidP="004B0C6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$20,001 – $3</w:t>
      </w:r>
      <w:r w:rsidR="007C5631" w:rsidRPr="005F0B58">
        <w:rPr>
          <w:rFonts w:ascii="Arial" w:hAnsi="Arial" w:cs="Arial"/>
          <w:sz w:val="22"/>
        </w:rPr>
        <w:t>0,000</w:t>
      </w:r>
    </w:p>
    <w:p w14:paraId="6A872765" w14:textId="77777777" w:rsidR="007C5631" w:rsidRPr="005F0B58" w:rsidRDefault="00C06022" w:rsidP="004B0C6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$30,001 – $50</w:t>
      </w:r>
      <w:r w:rsidR="007C5631" w:rsidRPr="005F0B58">
        <w:rPr>
          <w:rFonts w:ascii="Arial" w:hAnsi="Arial" w:cs="Arial"/>
          <w:sz w:val="22"/>
        </w:rPr>
        <w:t>,000</w:t>
      </w:r>
    </w:p>
    <w:p w14:paraId="6A872766" w14:textId="77777777" w:rsidR="007C5631" w:rsidRPr="005F0B58" w:rsidRDefault="00C06022" w:rsidP="004B0C6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6</w:t>
      </w:r>
      <w:r w:rsidRPr="005F0B58">
        <w:rPr>
          <w:rFonts w:ascii="Arial" w:hAnsi="Arial" w:cs="Arial"/>
          <w:sz w:val="22"/>
        </w:rPr>
        <w:tab/>
        <w:t>$50,001 – $7</w:t>
      </w:r>
      <w:r w:rsidR="007C5631" w:rsidRPr="005F0B58">
        <w:rPr>
          <w:rFonts w:ascii="Arial" w:hAnsi="Arial" w:cs="Arial"/>
          <w:sz w:val="22"/>
        </w:rPr>
        <w:t>0,000</w:t>
      </w:r>
    </w:p>
    <w:p w14:paraId="6A872767" w14:textId="77777777" w:rsidR="007C5631" w:rsidRPr="005F0B58" w:rsidRDefault="00C06022" w:rsidP="004B0C6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7</w:t>
      </w:r>
      <w:r w:rsidRPr="005F0B58">
        <w:rPr>
          <w:rFonts w:ascii="Arial" w:hAnsi="Arial" w:cs="Arial"/>
          <w:sz w:val="22"/>
        </w:rPr>
        <w:tab/>
        <w:t>$70,001 – $100</w:t>
      </w:r>
      <w:r w:rsidR="007C5631" w:rsidRPr="005F0B58">
        <w:rPr>
          <w:rFonts w:ascii="Arial" w:hAnsi="Arial" w:cs="Arial"/>
          <w:sz w:val="22"/>
        </w:rPr>
        <w:t>,000</w:t>
      </w:r>
    </w:p>
    <w:p w14:paraId="6A872768" w14:textId="77777777" w:rsidR="007C5631" w:rsidRPr="005F0B58" w:rsidRDefault="007C5631" w:rsidP="004B0C65">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8</w:t>
      </w:r>
      <w:r w:rsidRPr="005F0B58">
        <w:rPr>
          <w:rFonts w:ascii="Arial" w:hAnsi="Arial" w:cs="Arial"/>
          <w:sz w:val="22"/>
        </w:rPr>
        <w:tab/>
      </w:r>
      <w:r w:rsidR="00C06022" w:rsidRPr="005F0B58">
        <w:rPr>
          <w:rFonts w:ascii="Arial" w:hAnsi="Arial" w:cs="Arial"/>
          <w:sz w:val="22"/>
        </w:rPr>
        <w:t>$100,001 or more</w:t>
      </w:r>
    </w:p>
    <w:p w14:paraId="6A872769" w14:textId="77777777" w:rsidR="007C5631" w:rsidRPr="005F0B58" w:rsidRDefault="007C5631" w:rsidP="004B0C65">
      <w:pPr>
        <w:pStyle w:val="Unpublished"/>
        <w:keepNext/>
        <w:keepLines/>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76A" w14:textId="77777777" w:rsidR="007C5631" w:rsidRPr="005F0B58" w:rsidRDefault="00FD1A70" w:rsidP="00FD1A70">
      <w:pPr>
        <w:keepNext/>
        <w:keepLines/>
        <w:widowControl w:val="0"/>
        <w:ind w:firstLine="686"/>
        <w:rPr>
          <w:rFonts w:ascii="Arial" w:hAnsi="Arial" w:cs="Arial"/>
          <w:b/>
          <w:sz w:val="22"/>
        </w:rPr>
      </w:pPr>
      <w:r w:rsidRPr="005F0B58">
        <w:rPr>
          <w:rFonts w:ascii="Arial" w:hAnsi="Arial" w:cs="Arial"/>
          <w:sz w:val="22"/>
        </w:rPr>
        <w:t>.</w:t>
      </w:r>
      <w:r w:rsidR="007C5631" w:rsidRPr="005F0B58">
        <w:rPr>
          <w:rFonts w:ascii="Arial" w:hAnsi="Arial" w:cs="Arial"/>
          <w:sz w:val="22"/>
        </w:rPr>
        <w:t>R    Refused</w:t>
      </w:r>
    </w:p>
    <w:p w14:paraId="6A87276B" w14:textId="77777777" w:rsidR="007C5631" w:rsidRPr="005F0B58" w:rsidRDefault="007C5631" w:rsidP="000B2652">
      <w:pPr>
        <w:widowControl w:val="0"/>
        <w:rPr>
          <w:rFonts w:ascii="Arial" w:hAnsi="Arial" w:cs="Arial"/>
          <w:sz w:val="22"/>
          <w:lang w:val="en-US"/>
        </w:rPr>
      </w:pPr>
    </w:p>
    <w:p w14:paraId="6A87276C" w14:textId="77777777" w:rsidR="00B65310" w:rsidRPr="005F0B58" w:rsidRDefault="00B65310" w:rsidP="000B2652">
      <w:pPr>
        <w:widowControl w:val="0"/>
        <w:rPr>
          <w:rFonts w:ascii="Arial" w:hAnsi="Arial" w:cs="Arial"/>
          <w:sz w:val="22"/>
          <w:lang w:val="en-US"/>
        </w:rPr>
      </w:pPr>
    </w:p>
    <w:p w14:paraId="6A87276D" w14:textId="77777777" w:rsidR="00644938" w:rsidRPr="005F0B58" w:rsidRDefault="007C5631" w:rsidP="00343B49">
      <w:pPr>
        <w:pStyle w:val="StyleHeading2LeftBefore0ptAfter0pt"/>
        <w:keepLines/>
      </w:pPr>
      <w:bookmarkStart w:id="96" w:name="_Toc518373186"/>
      <w:r w:rsidRPr="005F0B58">
        <w:t>Employment</w:t>
      </w:r>
      <w:bookmarkEnd w:id="96"/>
    </w:p>
    <w:p w14:paraId="6A87276E" w14:textId="77777777" w:rsidR="00341696" w:rsidRPr="005F0B58" w:rsidRDefault="00341696" w:rsidP="00343B49">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276F" w14:textId="77777777" w:rsidR="00341696" w:rsidRPr="005F0B58" w:rsidRDefault="000B631C" w:rsidP="00343B49">
      <w:pPr>
        <w:pStyle w:val="Unpublished"/>
        <w:keepNext/>
        <w:keepLines/>
        <w:widowControl w:val="0"/>
        <w:rPr>
          <w:rFonts w:ascii="Arial" w:hAnsi="Arial" w:cs="Arial"/>
          <w:b/>
          <w:sz w:val="22"/>
        </w:rPr>
      </w:pPr>
      <w:r w:rsidRPr="005F0B58">
        <w:rPr>
          <w:rFonts w:ascii="Arial" w:hAnsi="Arial" w:cs="Arial"/>
          <w:b/>
          <w:sz w:val="22"/>
        </w:rPr>
        <w:t>A5.17</w:t>
      </w:r>
      <w:r w:rsidR="00341696" w:rsidRPr="005F0B58">
        <w:rPr>
          <w:rFonts w:ascii="Arial" w:hAnsi="Arial" w:cs="Arial"/>
          <w:b/>
          <w:sz w:val="22"/>
        </w:rPr>
        <w:tab/>
        <w:t>Which of the</w:t>
      </w:r>
      <w:r w:rsidR="00782596" w:rsidRPr="005F0B58">
        <w:rPr>
          <w:rFonts w:ascii="Arial" w:hAnsi="Arial" w:cs="Arial"/>
          <w:b/>
          <w:sz w:val="22"/>
        </w:rPr>
        <w:t>se</w:t>
      </w:r>
      <w:r w:rsidR="00341696" w:rsidRPr="005F0B58">
        <w:rPr>
          <w:rFonts w:ascii="Arial" w:hAnsi="Arial" w:cs="Arial"/>
          <w:b/>
          <w:sz w:val="22"/>
        </w:rPr>
        <w:t xml:space="preserve"> statements best describes your </w:t>
      </w:r>
      <w:r w:rsidR="00341696" w:rsidRPr="005F0B58">
        <w:rPr>
          <w:rFonts w:ascii="Arial" w:hAnsi="Arial" w:cs="Arial"/>
          <w:b/>
          <w:sz w:val="22"/>
          <w:u w:val="single"/>
        </w:rPr>
        <w:t>current</w:t>
      </w:r>
      <w:r w:rsidR="00341696" w:rsidRPr="005F0B58">
        <w:rPr>
          <w:rFonts w:ascii="Arial" w:hAnsi="Arial" w:cs="Arial"/>
          <w:b/>
          <w:sz w:val="22"/>
        </w:rPr>
        <w:t xml:space="preserve"> work situation:</w:t>
      </w:r>
    </w:p>
    <w:p w14:paraId="6A872770" w14:textId="77777777" w:rsidR="00341696" w:rsidRPr="005F0B58" w:rsidRDefault="00341696" w:rsidP="00343B49">
      <w:pPr>
        <w:keepNext/>
        <w:keepLines/>
        <w:widowControl w:val="0"/>
        <w:tabs>
          <w:tab w:val="left" w:pos="567"/>
          <w:tab w:val="left" w:pos="1134"/>
          <w:tab w:val="left" w:pos="2793"/>
        </w:tabs>
        <w:ind w:left="1140" w:hanging="456"/>
        <w:rPr>
          <w:rFonts w:ascii="Arial" w:hAnsi="Arial" w:cs="Arial"/>
          <w:sz w:val="22"/>
        </w:rPr>
      </w:pPr>
    </w:p>
    <w:p w14:paraId="6A872771" w14:textId="77777777" w:rsidR="00341696" w:rsidRPr="005F0B58" w:rsidRDefault="00341696" w:rsidP="00343B49">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Working in paid employment</w:t>
      </w:r>
      <w:r w:rsidR="00336E72" w:rsidRPr="005F0B58">
        <w:rPr>
          <w:rFonts w:ascii="Arial" w:hAnsi="Arial" w:cs="Arial"/>
          <w:sz w:val="22"/>
        </w:rPr>
        <w:t xml:space="preserve"> (</w:t>
      </w:r>
      <w:r w:rsidR="0086699C" w:rsidRPr="005F0B58">
        <w:rPr>
          <w:rFonts w:ascii="Arial" w:hAnsi="Arial" w:cs="Arial"/>
          <w:sz w:val="22"/>
        </w:rPr>
        <w:t>includes self-employment</w:t>
      </w:r>
      <w:r w:rsidR="00336E72" w:rsidRPr="005F0B58">
        <w:rPr>
          <w:rFonts w:ascii="Arial" w:hAnsi="Arial" w:cs="Arial"/>
          <w:sz w:val="22"/>
        </w:rPr>
        <w:t>)</w:t>
      </w:r>
    </w:p>
    <w:p w14:paraId="6A872772" w14:textId="77777777" w:rsidR="00341696" w:rsidRPr="005F0B58" w:rsidRDefault="00336E72" w:rsidP="00343B49">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00341696" w:rsidRPr="005F0B58">
        <w:rPr>
          <w:rFonts w:ascii="Arial" w:hAnsi="Arial" w:cs="Arial"/>
          <w:sz w:val="22"/>
        </w:rPr>
        <w:tab/>
        <w:t>Not in paid work, and looking for a job</w:t>
      </w:r>
      <w:r w:rsidR="00FA2E26" w:rsidRPr="005F0B58">
        <w:rPr>
          <w:rFonts w:ascii="Arial" w:hAnsi="Arial" w:cs="Arial"/>
          <w:sz w:val="22"/>
        </w:rPr>
        <w:t xml:space="preserve"> </w:t>
      </w:r>
      <w:r w:rsidR="00F20E8E" w:rsidRPr="005F0B58">
        <w:rPr>
          <w:rFonts w:ascii="Arial" w:hAnsi="Arial" w:cs="Arial"/>
          <w:color w:val="FF0000"/>
          <w:sz w:val="22"/>
        </w:rPr>
        <w:t>[go to work without pay A5.19]</w:t>
      </w:r>
    </w:p>
    <w:p w14:paraId="6A872773" w14:textId="77777777" w:rsidR="00341696" w:rsidRPr="005F0B58" w:rsidRDefault="00336E72" w:rsidP="00343B49">
      <w:pPr>
        <w:keepNext/>
        <w:keepLines/>
        <w:widowControl w:val="0"/>
        <w:tabs>
          <w:tab w:val="left" w:pos="567"/>
          <w:tab w:val="left" w:pos="1134"/>
          <w:tab w:val="left" w:pos="2793"/>
          <w:tab w:val="left" w:pos="7695"/>
        </w:tabs>
        <w:ind w:left="1140" w:hanging="456"/>
        <w:rPr>
          <w:rFonts w:ascii="Arial" w:hAnsi="Arial" w:cs="Arial"/>
          <w:sz w:val="22"/>
        </w:rPr>
      </w:pPr>
      <w:r w:rsidRPr="005F0B58">
        <w:rPr>
          <w:rFonts w:ascii="Arial" w:hAnsi="Arial" w:cs="Arial"/>
          <w:sz w:val="22"/>
        </w:rPr>
        <w:t>3</w:t>
      </w:r>
      <w:r w:rsidR="00341696" w:rsidRPr="005F0B58">
        <w:rPr>
          <w:rFonts w:ascii="Arial" w:hAnsi="Arial" w:cs="Arial"/>
          <w:sz w:val="22"/>
        </w:rPr>
        <w:tab/>
        <w:t xml:space="preserve">Not in paid work, and not looking for a job (for any reason, such as </w:t>
      </w:r>
      <w:r w:rsidR="00341696" w:rsidRPr="005F0B58">
        <w:rPr>
          <w:rFonts w:ascii="Arial" w:hAnsi="Arial" w:cs="Arial"/>
          <w:sz w:val="22"/>
        </w:rPr>
        <w:tab/>
      </w:r>
    </w:p>
    <w:p w14:paraId="6A872774" w14:textId="77777777" w:rsidR="00341696" w:rsidRPr="005F0B58" w:rsidRDefault="00341696" w:rsidP="00343B49">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ab/>
        <w:t>being retired, a homemaker, caregiver, or full-time student)</w:t>
      </w:r>
      <w:r w:rsidR="00FA2E26" w:rsidRPr="005F0B58">
        <w:rPr>
          <w:rFonts w:ascii="Arial" w:hAnsi="Arial" w:cs="Arial"/>
          <w:sz w:val="22"/>
        </w:rPr>
        <w:t xml:space="preserve"> </w:t>
      </w:r>
      <w:r w:rsidR="00F20E8E" w:rsidRPr="005F0B58">
        <w:rPr>
          <w:rFonts w:ascii="Arial" w:hAnsi="Arial" w:cs="Arial"/>
          <w:color w:val="FF0000"/>
          <w:sz w:val="22"/>
        </w:rPr>
        <w:t>[go to A5.19]</w:t>
      </w:r>
    </w:p>
    <w:p w14:paraId="6A872775" w14:textId="77777777" w:rsidR="00865F25" w:rsidRPr="005F0B58" w:rsidRDefault="00865F25" w:rsidP="00343B49">
      <w:pPr>
        <w:pStyle w:val="Unpublished"/>
        <w:keepNext/>
        <w:keepLines/>
        <w:widowControl w:val="0"/>
        <w:tabs>
          <w:tab w:val="left" w:pos="1140"/>
          <w:tab w:val="left" w:pos="2793"/>
        </w:tabs>
        <w:ind w:left="1140" w:hanging="456"/>
        <w:rPr>
          <w:rFonts w:ascii="Arial" w:hAnsi="Arial" w:cs="Arial"/>
          <w:sz w:val="22"/>
        </w:rPr>
      </w:pPr>
      <w:r w:rsidRPr="005F0B58">
        <w:rPr>
          <w:rFonts w:ascii="Arial" w:hAnsi="Arial" w:cs="Arial"/>
          <w:sz w:val="22"/>
        </w:rPr>
        <w:t>77</w:t>
      </w:r>
      <w:r w:rsidRPr="005F0B58">
        <w:rPr>
          <w:rFonts w:ascii="Arial" w:hAnsi="Arial" w:cs="Arial"/>
          <w:sz w:val="22"/>
        </w:rPr>
        <w:tab/>
        <w:t xml:space="preserve">Other </w:t>
      </w:r>
      <w:r w:rsidRPr="005F0B58">
        <w:rPr>
          <w:rFonts w:ascii="Arial" w:hAnsi="Arial" w:cs="Arial"/>
          <w:b/>
          <w:color w:val="0000FF"/>
          <w:sz w:val="22"/>
        </w:rPr>
        <w:t>[Specify]</w:t>
      </w:r>
      <w:r w:rsidR="000B7179" w:rsidRPr="005F0B58">
        <w:rPr>
          <w:rFonts w:ascii="Arial" w:hAnsi="Arial" w:cs="Arial"/>
          <w:b/>
          <w:color w:val="0000FF"/>
          <w:sz w:val="22"/>
        </w:rPr>
        <w:t xml:space="preserve"> </w:t>
      </w:r>
      <w:r w:rsidR="000B7179" w:rsidRPr="005F0B58">
        <w:rPr>
          <w:rFonts w:ascii="Arial" w:hAnsi="Arial" w:cs="Arial"/>
          <w:sz w:val="22"/>
        </w:rPr>
        <w:t>_________________</w:t>
      </w:r>
      <w:r w:rsidR="00FA2E26" w:rsidRPr="005F0B58">
        <w:rPr>
          <w:rFonts w:ascii="Arial" w:hAnsi="Arial" w:cs="Arial"/>
          <w:sz w:val="22"/>
        </w:rPr>
        <w:t xml:space="preserve"> </w:t>
      </w:r>
      <w:r w:rsidR="00F20E8E" w:rsidRPr="005F0B58">
        <w:rPr>
          <w:rFonts w:ascii="Arial" w:hAnsi="Arial" w:cs="Arial"/>
          <w:color w:val="FF0000"/>
          <w:sz w:val="22"/>
        </w:rPr>
        <w:t>[go to A5.19]</w:t>
      </w:r>
    </w:p>
    <w:p w14:paraId="6A872776" w14:textId="77777777" w:rsidR="00D724C4" w:rsidRPr="005F0B58" w:rsidRDefault="00D724C4" w:rsidP="00343B49">
      <w:pPr>
        <w:pStyle w:val="Unpublished"/>
        <w:keepNext/>
        <w:keepLines/>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r w:rsidR="00FA2E26" w:rsidRPr="005F0B58">
        <w:rPr>
          <w:rFonts w:ascii="Arial" w:hAnsi="Arial" w:cs="Arial"/>
          <w:sz w:val="22"/>
        </w:rPr>
        <w:t xml:space="preserve"> </w:t>
      </w:r>
      <w:r w:rsidR="00F20E8E" w:rsidRPr="005F0B58">
        <w:rPr>
          <w:rFonts w:ascii="Arial" w:hAnsi="Arial" w:cs="Arial"/>
          <w:color w:val="FF0000"/>
          <w:sz w:val="22"/>
        </w:rPr>
        <w:t>[go to A5.19]</w:t>
      </w:r>
    </w:p>
    <w:p w14:paraId="6A872777" w14:textId="77777777" w:rsidR="00341696" w:rsidRPr="005F0B58" w:rsidRDefault="00D724C4" w:rsidP="00343B49">
      <w:pPr>
        <w:pStyle w:val="Unpublished"/>
        <w:keepNext/>
        <w:keepLines/>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r w:rsidR="00F20E8E" w:rsidRPr="005F0B58">
        <w:rPr>
          <w:rFonts w:ascii="Arial" w:hAnsi="Arial" w:cs="Arial"/>
          <w:color w:val="FF0000"/>
          <w:sz w:val="22"/>
        </w:rPr>
        <w:t>[go to A5.19]</w:t>
      </w:r>
    </w:p>
    <w:p w14:paraId="6A872778" w14:textId="77777777" w:rsidR="00241F9F" w:rsidRPr="005F0B58" w:rsidRDefault="00241F9F" w:rsidP="000B2652">
      <w:pPr>
        <w:pStyle w:val="List"/>
        <w:widowControl w:val="0"/>
        <w:ind w:left="0" w:firstLine="0"/>
        <w:jc w:val="left"/>
        <w:rPr>
          <w:b/>
          <w:sz w:val="22"/>
        </w:rPr>
      </w:pPr>
    </w:p>
    <w:p w14:paraId="6A872779" w14:textId="77777777" w:rsidR="00341696" w:rsidRPr="005F0B58" w:rsidRDefault="000B631C" w:rsidP="000C2B2D">
      <w:pPr>
        <w:pStyle w:val="List"/>
        <w:keepNext/>
        <w:keepLines/>
        <w:ind w:left="0" w:firstLine="0"/>
        <w:jc w:val="left"/>
        <w:rPr>
          <w:b/>
          <w:sz w:val="22"/>
        </w:rPr>
      </w:pPr>
      <w:r w:rsidRPr="005F0B58">
        <w:rPr>
          <w:b/>
          <w:sz w:val="22"/>
        </w:rPr>
        <w:t>A5.18</w:t>
      </w:r>
      <w:r w:rsidR="00341696" w:rsidRPr="005F0B58">
        <w:rPr>
          <w:b/>
          <w:sz w:val="22"/>
        </w:rPr>
        <w:tab/>
        <w:t xml:space="preserve">How many hours a week do you </w:t>
      </w:r>
      <w:r w:rsidR="00341696" w:rsidRPr="005F0B58">
        <w:rPr>
          <w:b/>
          <w:sz w:val="22"/>
          <w:u w:val="single"/>
        </w:rPr>
        <w:t>usually</w:t>
      </w:r>
      <w:r w:rsidR="00341696" w:rsidRPr="005F0B58">
        <w:rPr>
          <w:b/>
          <w:sz w:val="22"/>
        </w:rPr>
        <w:t xml:space="preserve"> work? </w:t>
      </w:r>
    </w:p>
    <w:p w14:paraId="6A87277A" w14:textId="77777777" w:rsidR="00341696" w:rsidRPr="005F0B58" w:rsidRDefault="00341696" w:rsidP="000C2B2D">
      <w:pPr>
        <w:pStyle w:val="Unpublished"/>
        <w:keepNext/>
        <w:keepLines/>
        <w:ind w:left="684"/>
        <w:rPr>
          <w:rFonts w:ascii="Arial" w:hAnsi="Arial" w:cs="Arial"/>
          <w:b/>
          <w:color w:val="0000FF"/>
          <w:sz w:val="22"/>
        </w:rPr>
      </w:pPr>
      <w:r w:rsidRPr="005F0B58">
        <w:rPr>
          <w:rFonts w:ascii="Arial" w:hAnsi="Arial" w:cs="Arial"/>
          <w:b/>
          <w:color w:val="0000FF"/>
        </w:rPr>
        <w:sym w:font="Webdings" w:char="F069"/>
      </w:r>
      <w:r w:rsidRPr="005F0B58">
        <w:rPr>
          <w:rFonts w:ascii="Arial" w:hAnsi="Arial" w:cs="Arial"/>
          <w:b/>
          <w:color w:val="0000FF"/>
        </w:rPr>
        <w:t xml:space="preserve"> </w:t>
      </w:r>
      <w:r w:rsidRPr="005F0B58">
        <w:rPr>
          <w:rFonts w:ascii="Arial" w:hAnsi="Arial" w:cs="Arial"/>
          <w:b/>
          <w:color w:val="0000FF"/>
          <w:sz w:val="22"/>
        </w:rPr>
        <w:t>Record to nearest hour.</w:t>
      </w:r>
    </w:p>
    <w:p w14:paraId="6A87277B" w14:textId="77777777" w:rsidR="00282B53" w:rsidRPr="005F0B58" w:rsidRDefault="00282B53" w:rsidP="000C2B2D">
      <w:pPr>
        <w:keepNext/>
        <w:keepLines/>
        <w:ind w:firstLine="680"/>
        <w:rPr>
          <w:rFonts w:ascii="Arial" w:hAnsi="Arial" w:cs="Arial"/>
          <w:sz w:val="22"/>
          <w:u w:val="single"/>
        </w:rPr>
      </w:pPr>
    </w:p>
    <w:p w14:paraId="6A87277C" w14:textId="77777777" w:rsidR="007B085A" w:rsidRPr="005F0B58" w:rsidRDefault="007B085A" w:rsidP="000C2B2D">
      <w:pPr>
        <w:keepNext/>
        <w:keepLines/>
        <w:ind w:firstLine="680"/>
        <w:rPr>
          <w:rFonts w:ascii="Arial" w:hAnsi="Arial" w:cs="Arial"/>
          <w:sz w:val="22"/>
        </w:rPr>
      </w:pPr>
      <w:r w:rsidRPr="005F0B58">
        <w:rPr>
          <w:rFonts w:ascii="Arial" w:hAnsi="Arial" w:cs="Arial"/>
          <w:sz w:val="22"/>
        </w:rPr>
        <w:t xml:space="preserve">  </w:t>
      </w:r>
      <w:r w:rsidR="0022672E" w:rsidRPr="005F0B58">
        <w:rPr>
          <w:rFonts w:ascii="Arial" w:hAnsi="Arial" w:cs="Arial"/>
          <w:sz w:val="22"/>
        </w:rPr>
        <w:t>_____ hours (range</w:t>
      </w:r>
      <w:r w:rsidR="00117358" w:rsidRPr="005F0B58">
        <w:rPr>
          <w:rFonts w:ascii="Arial" w:hAnsi="Arial" w:cs="Arial"/>
          <w:sz w:val="22"/>
        </w:rPr>
        <w:t xml:space="preserve"> </w:t>
      </w:r>
      <w:r w:rsidR="000E3AEE" w:rsidRPr="005F0B58">
        <w:rPr>
          <w:rFonts w:ascii="Arial" w:hAnsi="Arial" w:cs="Arial"/>
          <w:sz w:val="22"/>
        </w:rPr>
        <w:t>1</w:t>
      </w:r>
      <w:r w:rsidR="00DD50C1" w:rsidRPr="005F0B58">
        <w:rPr>
          <w:rFonts w:ascii="Arial" w:hAnsi="Arial" w:cs="Arial"/>
          <w:sz w:val="22"/>
        </w:rPr>
        <w:t>–</w:t>
      </w:r>
      <w:r w:rsidR="000E3AEE" w:rsidRPr="005F0B58">
        <w:rPr>
          <w:rFonts w:ascii="Arial" w:hAnsi="Arial" w:cs="Arial"/>
          <w:sz w:val="22"/>
        </w:rPr>
        <w:t>120</w:t>
      </w:r>
      <w:r w:rsidRPr="005F0B58">
        <w:rPr>
          <w:rFonts w:ascii="Arial" w:hAnsi="Arial" w:cs="Arial"/>
          <w:sz w:val="22"/>
        </w:rPr>
        <w:t>)</w:t>
      </w:r>
      <w:r w:rsidR="009054C2" w:rsidRPr="005F0B58">
        <w:rPr>
          <w:rFonts w:ascii="Arial" w:hAnsi="Arial" w:cs="Arial"/>
          <w:sz w:val="22"/>
        </w:rPr>
        <w:t xml:space="preserve"> </w:t>
      </w:r>
    </w:p>
    <w:p w14:paraId="6A87277D" w14:textId="77777777" w:rsidR="00D724C4" w:rsidRPr="005F0B58" w:rsidRDefault="00D724C4" w:rsidP="000C2B2D">
      <w:pPr>
        <w:pStyle w:val="Unpublished"/>
        <w:keepNext/>
        <w:keepLines/>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77E" w14:textId="77777777" w:rsidR="00D724C4" w:rsidRPr="005F0B58" w:rsidRDefault="00D724C4" w:rsidP="000C2B2D">
      <w:pPr>
        <w:pStyle w:val="Unpublished"/>
        <w:keepNext/>
        <w:keepLines/>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77F" w14:textId="77777777" w:rsidR="00363007" w:rsidRPr="005F0B58" w:rsidRDefault="00363007" w:rsidP="007857CC">
      <w:pPr>
        <w:widowControl w:val="0"/>
        <w:tabs>
          <w:tab w:val="right" w:leader="underscore" w:pos="9006"/>
        </w:tabs>
        <w:rPr>
          <w:rFonts w:ascii="Arial" w:hAnsi="Arial" w:cs="Arial"/>
          <w:sz w:val="22"/>
          <w:lang w:val="en-US"/>
        </w:rPr>
      </w:pPr>
    </w:p>
    <w:p w14:paraId="6A872780" w14:textId="77777777" w:rsidR="00341696" w:rsidRPr="005F0B58" w:rsidRDefault="00341696" w:rsidP="007857CC">
      <w:pPr>
        <w:pStyle w:val="Unpublished"/>
        <w:keepNext/>
        <w:keepLines/>
        <w:widowControl w:val="0"/>
        <w:rPr>
          <w:rFonts w:ascii="Arial" w:hAnsi="Arial" w:cs="Arial"/>
          <w:b/>
          <w:color w:val="0000FF"/>
          <w:sz w:val="22"/>
        </w:rPr>
      </w:pPr>
      <w:r w:rsidRPr="005F0B58">
        <w:rPr>
          <w:rFonts w:ascii="Arial" w:hAnsi="Arial" w:cs="Arial"/>
          <w:b/>
          <w:color w:val="0000FF"/>
          <w:sz w:val="22"/>
        </w:rPr>
        <w:t>[Showcard]</w:t>
      </w:r>
    </w:p>
    <w:p w14:paraId="6A872781" w14:textId="77777777" w:rsidR="005F6AF4" w:rsidRPr="005F0B58" w:rsidRDefault="000B631C" w:rsidP="00153BE8">
      <w:pPr>
        <w:pStyle w:val="Unpublished"/>
        <w:keepNext/>
        <w:keepLines/>
        <w:widowControl w:val="0"/>
        <w:ind w:left="720" w:hanging="720"/>
        <w:rPr>
          <w:rFonts w:ascii="Arial" w:hAnsi="Arial" w:cs="Arial"/>
          <w:b/>
          <w:color w:val="0000FF"/>
          <w:sz w:val="22"/>
        </w:rPr>
      </w:pPr>
      <w:r w:rsidRPr="005F0B58">
        <w:rPr>
          <w:rFonts w:ascii="Arial" w:hAnsi="Arial" w:cs="Arial"/>
          <w:b/>
          <w:sz w:val="22"/>
        </w:rPr>
        <w:t>A5.19</w:t>
      </w:r>
      <w:r w:rsidR="0073536A" w:rsidRPr="005F0B58">
        <w:rPr>
          <w:rFonts w:ascii="Arial" w:hAnsi="Arial" w:cs="Arial"/>
          <w:b/>
          <w:sz w:val="22"/>
        </w:rPr>
        <w:tab/>
      </w:r>
      <w:r w:rsidR="00197EAF" w:rsidRPr="005F0B58">
        <w:rPr>
          <w:rFonts w:ascii="Arial" w:hAnsi="Arial" w:cs="Arial"/>
          <w:b/>
          <w:sz w:val="22"/>
        </w:rPr>
        <w:t>In</w:t>
      </w:r>
      <w:r w:rsidR="00341696" w:rsidRPr="005F0B58">
        <w:rPr>
          <w:rFonts w:ascii="Arial" w:hAnsi="Arial" w:cs="Arial"/>
          <w:b/>
          <w:sz w:val="22"/>
        </w:rPr>
        <w:t xml:space="preserve"> the last 4 weeks, which of these have you done, </w:t>
      </w:r>
      <w:r w:rsidR="00341696" w:rsidRPr="005F0B58">
        <w:rPr>
          <w:rFonts w:ascii="Arial" w:hAnsi="Arial" w:cs="Arial"/>
          <w:b/>
          <w:sz w:val="22"/>
          <w:u w:val="single"/>
        </w:rPr>
        <w:t>without pay</w:t>
      </w:r>
      <w:r w:rsidR="00341696" w:rsidRPr="005F0B58">
        <w:rPr>
          <w:rFonts w:ascii="Arial" w:hAnsi="Arial" w:cs="Arial"/>
          <w:b/>
          <w:sz w:val="22"/>
        </w:rPr>
        <w:t>?</w:t>
      </w:r>
      <w:r w:rsidR="00341696" w:rsidRPr="005F0B58">
        <w:rPr>
          <w:rFonts w:ascii="Arial" w:hAnsi="Arial" w:cs="Arial"/>
          <w:b/>
          <w:color w:val="0000FF"/>
          <w:sz w:val="22"/>
        </w:rPr>
        <w:t xml:space="preserve"> </w:t>
      </w:r>
    </w:p>
    <w:p w14:paraId="6A872782" w14:textId="77777777" w:rsidR="00341696" w:rsidRPr="005F0B58" w:rsidRDefault="002C3840" w:rsidP="00153BE8">
      <w:pPr>
        <w:pStyle w:val="Unpublished"/>
        <w:keepNext/>
        <w:keepLines/>
        <w:widowControl w:val="0"/>
        <w:ind w:firstLine="720"/>
        <w:rPr>
          <w:rFonts w:ascii="Arial" w:hAnsi="Arial" w:cs="Arial"/>
          <w:b/>
          <w:color w:val="0000FF"/>
          <w:sz w:val="22"/>
        </w:rPr>
      </w:pPr>
      <w:r w:rsidRPr="005F0B58">
        <w:rPr>
          <w:rFonts w:ascii="Arial" w:hAnsi="Arial" w:cs="Arial"/>
          <w:b/>
          <w:color w:val="0000FF"/>
          <w:sz w:val="22"/>
        </w:rPr>
        <w:t xml:space="preserve">[Multiple </w:t>
      </w:r>
      <w:r w:rsidR="007C7236" w:rsidRPr="005F0B58">
        <w:rPr>
          <w:rFonts w:ascii="Arial" w:hAnsi="Arial" w:cs="Arial"/>
          <w:b/>
          <w:color w:val="0000FF"/>
          <w:sz w:val="22"/>
        </w:rPr>
        <w:t>responses possible</w:t>
      </w:r>
      <w:r w:rsidRPr="005F0B58">
        <w:rPr>
          <w:rFonts w:ascii="Arial" w:hAnsi="Arial" w:cs="Arial"/>
          <w:b/>
          <w:color w:val="0000FF"/>
          <w:sz w:val="22"/>
        </w:rPr>
        <w:t>]</w:t>
      </w:r>
    </w:p>
    <w:p w14:paraId="6A872783" w14:textId="77777777" w:rsidR="00341696" w:rsidRPr="005F0B58" w:rsidRDefault="00341696" w:rsidP="00866128">
      <w:pPr>
        <w:keepNext/>
        <w:keepLines/>
        <w:widowControl w:val="0"/>
        <w:tabs>
          <w:tab w:val="left" w:pos="567"/>
          <w:tab w:val="left" w:pos="1134"/>
          <w:tab w:val="left" w:pos="2793"/>
        </w:tabs>
        <w:ind w:left="1140" w:hanging="456"/>
        <w:rPr>
          <w:rFonts w:ascii="Arial" w:hAnsi="Arial" w:cs="Arial"/>
          <w:sz w:val="22"/>
        </w:rPr>
      </w:pPr>
    </w:p>
    <w:p w14:paraId="6A872784" w14:textId="77777777" w:rsidR="00341696" w:rsidRPr="005F0B58" w:rsidRDefault="00341696" w:rsidP="00866128">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 xml:space="preserve">Household work, cooking, repairs, gardening, etc, for </w:t>
      </w:r>
      <w:r w:rsidRPr="005F0B58">
        <w:rPr>
          <w:rFonts w:ascii="Arial" w:hAnsi="Arial" w:cs="Arial"/>
          <w:sz w:val="22"/>
          <w:u w:val="single"/>
        </w:rPr>
        <w:t>my own household</w:t>
      </w:r>
    </w:p>
    <w:p w14:paraId="6A872785" w14:textId="77777777" w:rsidR="00341696" w:rsidRPr="005F0B58" w:rsidRDefault="00341696" w:rsidP="00866128">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 xml:space="preserve">Looked after a child who is a member of </w:t>
      </w:r>
      <w:r w:rsidRPr="005F0B58">
        <w:rPr>
          <w:rFonts w:ascii="Arial" w:hAnsi="Arial" w:cs="Arial"/>
          <w:sz w:val="22"/>
          <w:u w:val="single"/>
        </w:rPr>
        <w:t>my household</w:t>
      </w:r>
    </w:p>
    <w:p w14:paraId="6A872786" w14:textId="77777777" w:rsidR="00341696" w:rsidRPr="005F0B58" w:rsidRDefault="00341696" w:rsidP="00866128">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3</w:t>
      </w:r>
      <w:r w:rsidRPr="005F0B58">
        <w:rPr>
          <w:rFonts w:ascii="Arial" w:hAnsi="Arial" w:cs="Arial"/>
          <w:sz w:val="22"/>
        </w:rPr>
        <w:tab/>
        <w:t xml:space="preserve">Looked after a member of </w:t>
      </w:r>
      <w:r w:rsidRPr="005F0B58">
        <w:rPr>
          <w:rFonts w:ascii="Arial" w:hAnsi="Arial" w:cs="Arial"/>
          <w:sz w:val="22"/>
          <w:u w:val="single"/>
        </w:rPr>
        <w:t>my household</w:t>
      </w:r>
      <w:r w:rsidRPr="005F0B58">
        <w:rPr>
          <w:rFonts w:ascii="Arial" w:hAnsi="Arial" w:cs="Arial"/>
          <w:sz w:val="22"/>
        </w:rPr>
        <w:t xml:space="preserve"> who is ill or has a disability</w:t>
      </w:r>
    </w:p>
    <w:p w14:paraId="6A872787" w14:textId="77777777" w:rsidR="00341696" w:rsidRPr="005F0B58" w:rsidRDefault="00341696" w:rsidP="00866128">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4</w:t>
      </w:r>
      <w:r w:rsidRPr="005F0B58">
        <w:rPr>
          <w:rFonts w:ascii="Arial" w:hAnsi="Arial" w:cs="Arial"/>
          <w:sz w:val="22"/>
        </w:rPr>
        <w:tab/>
        <w:t xml:space="preserve">Looked after a child (who does </w:t>
      </w:r>
      <w:r w:rsidR="006D071B" w:rsidRPr="005F0B58">
        <w:rPr>
          <w:rFonts w:ascii="Arial" w:hAnsi="Arial" w:cs="Arial"/>
          <w:sz w:val="22"/>
          <w:u w:val="single"/>
        </w:rPr>
        <w:t>not</w:t>
      </w:r>
      <w:r w:rsidR="006D071B" w:rsidRPr="005F0B58">
        <w:rPr>
          <w:rFonts w:ascii="Arial" w:hAnsi="Arial" w:cs="Arial"/>
          <w:sz w:val="22"/>
        </w:rPr>
        <w:t xml:space="preserve"> </w:t>
      </w:r>
      <w:r w:rsidRPr="005F0B58">
        <w:rPr>
          <w:rFonts w:ascii="Arial" w:hAnsi="Arial" w:cs="Arial"/>
          <w:sz w:val="22"/>
        </w:rPr>
        <w:t>live in my household)</w:t>
      </w:r>
    </w:p>
    <w:p w14:paraId="6A872788" w14:textId="77777777" w:rsidR="00341696" w:rsidRPr="005F0B58" w:rsidRDefault="00341696" w:rsidP="00866128">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5</w:t>
      </w:r>
      <w:r w:rsidRPr="005F0B58">
        <w:rPr>
          <w:rFonts w:ascii="Arial" w:hAnsi="Arial" w:cs="Arial"/>
          <w:sz w:val="22"/>
        </w:rPr>
        <w:tab/>
        <w:t xml:space="preserve">Helped someone who is ill or has a disability (who does </w:t>
      </w:r>
      <w:r w:rsidR="006D071B" w:rsidRPr="005F0B58">
        <w:rPr>
          <w:rFonts w:ascii="Arial" w:hAnsi="Arial" w:cs="Arial"/>
          <w:sz w:val="22"/>
          <w:u w:val="single"/>
        </w:rPr>
        <w:t>not</w:t>
      </w:r>
      <w:r w:rsidRPr="005F0B58">
        <w:rPr>
          <w:rFonts w:ascii="Arial" w:hAnsi="Arial" w:cs="Arial"/>
          <w:sz w:val="22"/>
        </w:rPr>
        <w:t xml:space="preserve"> live in my household)</w:t>
      </w:r>
    </w:p>
    <w:p w14:paraId="6A872789" w14:textId="77777777" w:rsidR="00341696" w:rsidRPr="005F0B58" w:rsidRDefault="00341696" w:rsidP="00866128">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6</w:t>
      </w:r>
      <w:r w:rsidRPr="005F0B58">
        <w:rPr>
          <w:rFonts w:ascii="Arial" w:hAnsi="Arial" w:cs="Arial"/>
          <w:sz w:val="22"/>
        </w:rPr>
        <w:tab/>
        <w:t>Other voluntary work for or through any organisation, group or marae</w:t>
      </w:r>
    </w:p>
    <w:p w14:paraId="6A87278A" w14:textId="77777777" w:rsidR="00341696" w:rsidRPr="005F0B58" w:rsidRDefault="00341696" w:rsidP="00866128">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7</w:t>
      </w:r>
      <w:r w:rsidRPr="005F0B58">
        <w:rPr>
          <w:rFonts w:ascii="Arial" w:hAnsi="Arial" w:cs="Arial"/>
          <w:sz w:val="22"/>
        </w:rPr>
        <w:tab/>
        <w:t>Studied for 20 hours or more per week at school or any other place</w:t>
      </w:r>
    </w:p>
    <w:p w14:paraId="6A87278B" w14:textId="77777777" w:rsidR="00341696" w:rsidRPr="005F0B58" w:rsidRDefault="00341696" w:rsidP="00866128">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8</w:t>
      </w:r>
      <w:r w:rsidRPr="005F0B58">
        <w:rPr>
          <w:rFonts w:ascii="Arial" w:hAnsi="Arial" w:cs="Arial"/>
          <w:sz w:val="22"/>
        </w:rPr>
        <w:tab/>
        <w:t xml:space="preserve">Studied for less than 20 hours per week at school or any other place </w:t>
      </w:r>
    </w:p>
    <w:p w14:paraId="6A87278C" w14:textId="77777777" w:rsidR="00341696" w:rsidRPr="005F0B58" w:rsidRDefault="00341696" w:rsidP="00866128">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9</w:t>
      </w:r>
      <w:r w:rsidRPr="005F0B58">
        <w:rPr>
          <w:rFonts w:ascii="Arial" w:hAnsi="Arial" w:cs="Arial"/>
          <w:sz w:val="22"/>
        </w:rPr>
        <w:tab/>
        <w:t>None of these</w:t>
      </w:r>
    </w:p>
    <w:p w14:paraId="6A87278D" w14:textId="77777777" w:rsidR="00D724C4" w:rsidRPr="005F0B58" w:rsidRDefault="00D724C4" w:rsidP="00866128">
      <w:pPr>
        <w:pStyle w:val="Unpublished"/>
        <w:keepNext/>
        <w:keepLines/>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78E" w14:textId="77777777" w:rsidR="00D724C4" w:rsidRPr="005F0B58" w:rsidRDefault="00D724C4" w:rsidP="00866128">
      <w:pPr>
        <w:pStyle w:val="Unpublished"/>
        <w:keepNext/>
        <w:keepLines/>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78F" w14:textId="77777777" w:rsidR="00341696" w:rsidRPr="005F0B58" w:rsidRDefault="00341696" w:rsidP="000B2652">
      <w:pPr>
        <w:widowControl w:val="0"/>
        <w:tabs>
          <w:tab w:val="left" w:pos="540"/>
          <w:tab w:val="left" w:pos="1440"/>
        </w:tabs>
        <w:rPr>
          <w:rFonts w:ascii="Arial" w:hAnsi="Arial" w:cs="Arial"/>
          <w:sz w:val="22"/>
        </w:rPr>
      </w:pPr>
    </w:p>
    <w:p w14:paraId="6A872790" w14:textId="77777777" w:rsidR="007857CC" w:rsidRPr="005F0B58" w:rsidRDefault="007857CC" w:rsidP="000B2652">
      <w:pPr>
        <w:widowControl w:val="0"/>
        <w:tabs>
          <w:tab w:val="left" w:pos="540"/>
          <w:tab w:val="left" w:pos="1440"/>
        </w:tabs>
        <w:rPr>
          <w:rFonts w:ascii="Arial" w:hAnsi="Arial" w:cs="Arial"/>
          <w:sz w:val="22"/>
        </w:rPr>
      </w:pPr>
    </w:p>
    <w:p w14:paraId="6A872791" w14:textId="77777777" w:rsidR="00B9650C" w:rsidRPr="005F0B58" w:rsidRDefault="00480434" w:rsidP="003C4969">
      <w:pPr>
        <w:pStyle w:val="Heading2"/>
      </w:pPr>
      <w:bookmarkStart w:id="97" w:name="_Toc111442744"/>
      <w:bookmarkStart w:id="98" w:name="_Toc132702332"/>
      <w:bookmarkStart w:id="99" w:name="_Toc14403261"/>
      <w:bookmarkStart w:id="100" w:name="_Toc518373187"/>
      <w:bookmarkStart w:id="101" w:name="_Toc111442743"/>
      <w:bookmarkStart w:id="102" w:name="_Toc132702333"/>
      <w:r w:rsidRPr="005F0B58">
        <w:t>Medical i</w:t>
      </w:r>
      <w:r w:rsidR="00B9650C" w:rsidRPr="005F0B58">
        <w:t>nsurance</w:t>
      </w:r>
      <w:bookmarkEnd w:id="97"/>
      <w:bookmarkEnd w:id="98"/>
      <w:bookmarkEnd w:id="99"/>
      <w:bookmarkEnd w:id="100"/>
    </w:p>
    <w:p w14:paraId="6A872792" w14:textId="77777777" w:rsidR="00A7129E" w:rsidRPr="005F0B58" w:rsidRDefault="007857CC" w:rsidP="000B2652">
      <w:pPr>
        <w:pStyle w:val="BodyText"/>
        <w:widowControl w:val="0"/>
        <w:tabs>
          <w:tab w:val="left" w:pos="513"/>
          <w:tab w:val="left" w:pos="1083"/>
        </w:tabs>
        <w:ind w:left="-57"/>
        <w:rPr>
          <w:rFonts w:ascii="Arial" w:hAnsi="Arial"/>
          <w:i w:val="0"/>
          <w:sz w:val="22"/>
        </w:rPr>
      </w:pPr>
      <w:r w:rsidRPr="005F0B58">
        <w:rPr>
          <w:rFonts w:ascii="Arial" w:hAnsi="Arial"/>
          <w:i w:val="0"/>
          <w:sz w:val="22"/>
        </w:rPr>
        <w:t xml:space="preserve"> </w:t>
      </w:r>
      <w:r w:rsidR="00A7129E" w:rsidRPr="005F0B58">
        <w:rPr>
          <w:rFonts w:ascii="Arial" w:hAnsi="Arial"/>
          <w:i w:val="0"/>
          <w:sz w:val="22"/>
        </w:rPr>
        <w:t>Now I’ll ask you about medical insurance.</w:t>
      </w:r>
    </w:p>
    <w:p w14:paraId="6A872793" w14:textId="77777777" w:rsidR="0073536A" w:rsidRPr="005F0B58" w:rsidRDefault="0073536A" w:rsidP="000B2652">
      <w:pPr>
        <w:pStyle w:val="Unpublished"/>
        <w:widowControl w:val="0"/>
        <w:rPr>
          <w:rFonts w:ascii="Arial" w:hAnsi="Arial" w:cs="Arial"/>
          <w:b/>
          <w:sz w:val="22"/>
        </w:rPr>
      </w:pPr>
    </w:p>
    <w:p w14:paraId="6A872794" w14:textId="77777777" w:rsidR="00B9650C" w:rsidRPr="005F0B58" w:rsidRDefault="0073536A" w:rsidP="00153BE8">
      <w:pPr>
        <w:pStyle w:val="Unpublished"/>
        <w:widowControl w:val="0"/>
        <w:ind w:left="720" w:hanging="720"/>
        <w:rPr>
          <w:rFonts w:ascii="Arial" w:hAnsi="Arial" w:cs="Arial"/>
          <w:b/>
          <w:sz w:val="22"/>
        </w:rPr>
      </w:pPr>
      <w:r w:rsidRPr="005F0B58">
        <w:rPr>
          <w:rFonts w:ascii="Arial" w:hAnsi="Arial" w:cs="Arial"/>
          <w:b/>
          <w:sz w:val="22"/>
        </w:rPr>
        <w:t>A</w:t>
      </w:r>
      <w:r w:rsidR="000B631C" w:rsidRPr="005F0B58">
        <w:rPr>
          <w:rFonts w:ascii="Arial" w:hAnsi="Arial" w:cs="Arial"/>
          <w:b/>
          <w:sz w:val="22"/>
        </w:rPr>
        <w:t>5.20</w:t>
      </w:r>
      <w:r w:rsidRPr="005F0B58">
        <w:rPr>
          <w:rFonts w:ascii="Arial" w:hAnsi="Arial" w:cs="Arial"/>
          <w:b/>
          <w:sz w:val="22"/>
        </w:rPr>
        <w:tab/>
      </w:r>
      <w:r w:rsidR="00B9650C" w:rsidRPr="005F0B58">
        <w:rPr>
          <w:rFonts w:ascii="Arial" w:hAnsi="Arial" w:cs="Arial"/>
          <w:b/>
          <w:sz w:val="22"/>
        </w:rPr>
        <w:t xml:space="preserve">Are you covered by any health or medical insurance? </w:t>
      </w:r>
    </w:p>
    <w:p w14:paraId="6A872795" w14:textId="77777777" w:rsidR="00B9650C" w:rsidRPr="005F0B58" w:rsidRDefault="00B9650C" w:rsidP="000B2652">
      <w:pPr>
        <w:widowControl w:val="0"/>
        <w:tabs>
          <w:tab w:val="left" w:pos="567"/>
          <w:tab w:val="left" w:pos="1134"/>
          <w:tab w:val="left" w:pos="2793"/>
        </w:tabs>
        <w:ind w:left="1140" w:hanging="456"/>
        <w:jc w:val="both"/>
        <w:rPr>
          <w:rFonts w:ascii="Arial" w:hAnsi="Arial" w:cs="Arial"/>
          <w:sz w:val="22"/>
        </w:rPr>
      </w:pPr>
    </w:p>
    <w:p w14:paraId="6A872796" w14:textId="77777777" w:rsidR="00B9650C" w:rsidRPr="005F0B58" w:rsidRDefault="00B9650C" w:rsidP="000B2652">
      <w:pPr>
        <w:widowControl w:val="0"/>
        <w:tabs>
          <w:tab w:val="left" w:pos="567"/>
          <w:tab w:val="left" w:pos="1134"/>
          <w:tab w:val="left" w:pos="2793"/>
        </w:tabs>
        <w:ind w:left="1140" w:hanging="456"/>
        <w:jc w:val="both"/>
        <w:rPr>
          <w:rFonts w:ascii="Arial" w:hAnsi="Arial" w:cs="Arial"/>
          <w:sz w:val="22"/>
        </w:rPr>
      </w:pPr>
      <w:r w:rsidRPr="005F0B58">
        <w:rPr>
          <w:rFonts w:ascii="Arial" w:hAnsi="Arial" w:cs="Arial"/>
          <w:sz w:val="22"/>
        </w:rPr>
        <w:t>1</w:t>
      </w:r>
      <w:r w:rsidRPr="005F0B58">
        <w:rPr>
          <w:rFonts w:ascii="Arial" w:hAnsi="Arial" w:cs="Arial"/>
          <w:sz w:val="22"/>
        </w:rPr>
        <w:tab/>
        <w:t>Yes</w:t>
      </w:r>
    </w:p>
    <w:p w14:paraId="6A872797" w14:textId="77777777" w:rsidR="00B9650C" w:rsidRPr="005F0B58" w:rsidRDefault="00D027B0" w:rsidP="000B2652">
      <w:pPr>
        <w:widowControl w:val="0"/>
        <w:tabs>
          <w:tab w:val="left" w:pos="567"/>
          <w:tab w:val="left" w:pos="1134"/>
          <w:tab w:val="left" w:pos="2793"/>
        </w:tabs>
        <w:ind w:left="1140" w:hanging="456"/>
        <w:jc w:val="both"/>
        <w:rPr>
          <w:rFonts w:ascii="Arial" w:hAnsi="Arial" w:cs="Arial"/>
          <w:sz w:val="22"/>
        </w:rPr>
      </w:pPr>
      <w:r w:rsidRPr="005F0B58">
        <w:rPr>
          <w:rFonts w:ascii="Arial" w:hAnsi="Arial" w:cs="Arial"/>
          <w:sz w:val="22"/>
        </w:rPr>
        <w:t>2</w:t>
      </w:r>
      <w:r w:rsidR="00B9650C" w:rsidRPr="005F0B58">
        <w:rPr>
          <w:rFonts w:ascii="Arial" w:hAnsi="Arial" w:cs="Arial"/>
          <w:sz w:val="22"/>
        </w:rPr>
        <w:tab/>
        <w:t>No</w:t>
      </w:r>
      <w:r w:rsidR="00A665D0" w:rsidRPr="005F0B58">
        <w:rPr>
          <w:rFonts w:ascii="Arial" w:hAnsi="Arial" w:cs="Arial"/>
          <w:sz w:val="22"/>
        </w:rPr>
        <w:t xml:space="preserve"> </w:t>
      </w:r>
      <w:r w:rsidR="00F20E8E" w:rsidRPr="005F0B58">
        <w:rPr>
          <w:rFonts w:ascii="Arial" w:hAnsi="Arial" w:cs="Arial"/>
          <w:color w:val="FF0000"/>
          <w:sz w:val="22"/>
        </w:rPr>
        <w:t xml:space="preserve">[go to </w:t>
      </w:r>
      <w:r w:rsidR="00304545" w:rsidRPr="005F0B58">
        <w:rPr>
          <w:rFonts w:ascii="Arial" w:hAnsi="Arial" w:cs="Arial"/>
          <w:color w:val="FF0000"/>
          <w:sz w:val="22"/>
        </w:rPr>
        <w:t>housing A5.28a</w:t>
      </w:r>
      <w:r w:rsidR="00F20E8E" w:rsidRPr="005F0B58">
        <w:rPr>
          <w:rFonts w:ascii="Arial" w:hAnsi="Arial" w:cs="Arial"/>
          <w:color w:val="FF0000"/>
          <w:sz w:val="22"/>
        </w:rPr>
        <w:t>]</w:t>
      </w:r>
    </w:p>
    <w:p w14:paraId="6A872798" w14:textId="77777777" w:rsidR="00D724C4" w:rsidRPr="005F0B58" w:rsidRDefault="00D724C4"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r w:rsidR="005E02F3" w:rsidRPr="005F0B58">
        <w:rPr>
          <w:rFonts w:ascii="Arial" w:hAnsi="Arial" w:cs="Arial"/>
          <w:sz w:val="22"/>
        </w:rPr>
        <w:t xml:space="preserve"> </w:t>
      </w:r>
      <w:r w:rsidR="00F20E8E" w:rsidRPr="005F0B58">
        <w:rPr>
          <w:rFonts w:ascii="Arial" w:hAnsi="Arial" w:cs="Arial"/>
          <w:color w:val="FF0000"/>
          <w:sz w:val="22"/>
        </w:rPr>
        <w:t xml:space="preserve">[go to </w:t>
      </w:r>
      <w:r w:rsidR="00304545" w:rsidRPr="005F0B58">
        <w:rPr>
          <w:rFonts w:ascii="Arial" w:hAnsi="Arial" w:cs="Arial"/>
          <w:color w:val="FF0000"/>
          <w:sz w:val="22"/>
        </w:rPr>
        <w:t>A5.28a</w:t>
      </w:r>
      <w:r w:rsidR="00F20E8E" w:rsidRPr="005F0B58">
        <w:rPr>
          <w:rFonts w:ascii="Arial" w:hAnsi="Arial" w:cs="Arial"/>
          <w:color w:val="FF0000"/>
          <w:sz w:val="22"/>
        </w:rPr>
        <w:t>]</w:t>
      </w:r>
    </w:p>
    <w:p w14:paraId="6A872799" w14:textId="77777777" w:rsidR="00D724C4" w:rsidRPr="005F0B58" w:rsidRDefault="00D724C4" w:rsidP="000B2652">
      <w:pPr>
        <w:pStyle w:val="Unpublished"/>
        <w:widowControl w:val="0"/>
        <w:tabs>
          <w:tab w:val="left" w:pos="1140"/>
          <w:tab w:val="left" w:pos="2745"/>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r w:rsidR="00F20E8E" w:rsidRPr="005F0B58">
        <w:rPr>
          <w:rFonts w:ascii="Arial" w:hAnsi="Arial" w:cs="Arial"/>
          <w:color w:val="FF0000"/>
          <w:sz w:val="22"/>
        </w:rPr>
        <w:t xml:space="preserve">[go to </w:t>
      </w:r>
      <w:r w:rsidR="00304545" w:rsidRPr="005F0B58">
        <w:rPr>
          <w:rFonts w:ascii="Arial" w:hAnsi="Arial" w:cs="Arial"/>
          <w:color w:val="FF0000"/>
          <w:sz w:val="22"/>
        </w:rPr>
        <w:t>A5.28a</w:t>
      </w:r>
      <w:r w:rsidR="00F20E8E" w:rsidRPr="005F0B58">
        <w:rPr>
          <w:rFonts w:ascii="Arial" w:hAnsi="Arial" w:cs="Arial"/>
          <w:color w:val="FF0000"/>
          <w:sz w:val="22"/>
        </w:rPr>
        <w:t>]</w:t>
      </w:r>
    </w:p>
    <w:p w14:paraId="6A87279A" w14:textId="77777777" w:rsidR="00B9650C" w:rsidRPr="005F0B58" w:rsidRDefault="00B9650C" w:rsidP="007857CC">
      <w:pPr>
        <w:widowControl w:val="0"/>
        <w:tabs>
          <w:tab w:val="right" w:leader="underscore" w:pos="9006"/>
        </w:tabs>
        <w:ind w:left="743"/>
        <w:jc w:val="both"/>
        <w:rPr>
          <w:rFonts w:ascii="Arial" w:hAnsi="Arial" w:cs="Arial"/>
          <w:sz w:val="22"/>
          <w:lang w:val="en-US"/>
        </w:rPr>
      </w:pPr>
    </w:p>
    <w:p w14:paraId="6A87279B" w14:textId="77777777" w:rsidR="00B9650C" w:rsidRPr="005F0B58" w:rsidRDefault="00B9650C" w:rsidP="00343B49">
      <w:pPr>
        <w:pStyle w:val="Unpublished"/>
        <w:keepNext/>
        <w:keepLines/>
        <w:widowControl w:val="0"/>
        <w:jc w:val="both"/>
        <w:rPr>
          <w:rFonts w:ascii="Arial" w:hAnsi="Arial" w:cs="Arial"/>
          <w:b/>
          <w:color w:val="0000FF"/>
          <w:sz w:val="22"/>
        </w:rPr>
      </w:pPr>
      <w:r w:rsidRPr="005F0B58">
        <w:rPr>
          <w:rFonts w:ascii="Arial" w:hAnsi="Arial" w:cs="Arial"/>
          <w:b/>
          <w:color w:val="0000FF"/>
          <w:sz w:val="22"/>
        </w:rPr>
        <w:t>[Showcard]</w:t>
      </w:r>
    </w:p>
    <w:p w14:paraId="6A87279C" w14:textId="77777777" w:rsidR="00B9650C" w:rsidRPr="005F0B58" w:rsidRDefault="0073536A" w:rsidP="00343B49">
      <w:pPr>
        <w:pStyle w:val="Unpublished"/>
        <w:keepNext/>
        <w:keepLines/>
        <w:widowControl w:val="0"/>
        <w:ind w:left="720" w:hanging="720"/>
        <w:rPr>
          <w:rFonts w:ascii="Arial" w:hAnsi="Arial" w:cs="Arial"/>
          <w:b/>
          <w:sz w:val="22"/>
        </w:rPr>
      </w:pPr>
      <w:r w:rsidRPr="005F0B58">
        <w:rPr>
          <w:rFonts w:ascii="Arial" w:hAnsi="Arial" w:cs="Arial"/>
          <w:b/>
          <w:sz w:val="22"/>
        </w:rPr>
        <w:t>A</w:t>
      </w:r>
      <w:r w:rsidR="000B631C" w:rsidRPr="005F0B58">
        <w:rPr>
          <w:rFonts w:ascii="Arial" w:hAnsi="Arial" w:cs="Arial"/>
          <w:b/>
          <w:sz w:val="22"/>
        </w:rPr>
        <w:t>5.21</w:t>
      </w:r>
      <w:r w:rsidRPr="005F0B58">
        <w:rPr>
          <w:rFonts w:ascii="Arial" w:hAnsi="Arial" w:cs="Arial"/>
          <w:b/>
          <w:sz w:val="22"/>
        </w:rPr>
        <w:tab/>
      </w:r>
      <w:r w:rsidR="00197EAF" w:rsidRPr="005F0B58">
        <w:rPr>
          <w:rFonts w:ascii="Arial" w:hAnsi="Arial" w:cs="Arial"/>
          <w:b/>
          <w:sz w:val="22"/>
        </w:rPr>
        <w:t>What</w:t>
      </w:r>
      <w:r w:rsidR="00B9650C" w:rsidRPr="005F0B58">
        <w:rPr>
          <w:rFonts w:ascii="Arial" w:hAnsi="Arial" w:cs="Arial"/>
          <w:b/>
          <w:sz w:val="22"/>
        </w:rPr>
        <w:t xml:space="preserve"> type of health or medical insurance is that?</w:t>
      </w:r>
    </w:p>
    <w:p w14:paraId="6A87279D" w14:textId="77777777" w:rsidR="00B9650C" w:rsidRPr="005F0B58" w:rsidRDefault="00153BE8" w:rsidP="00343B49">
      <w:pPr>
        <w:pStyle w:val="Unpublished"/>
        <w:keepNext/>
        <w:keepLines/>
        <w:widowControl w:val="0"/>
        <w:tabs>
          <w:tab w:val="left" w:pos="2109"/>
          <w:tab w:val="left" w:pos="2394"/>
        </w:tabs>
        <w:ind w:left="720" w:hanging="720"/>
        <w:rPr>
          <w:rFonts w:ascii="Arial" w:hAnsi="Arial" w:cs="Arial"/>
          <w:b/>
          <w:color w:val="0000FF"/>
          <w:sz w:val="22"/>
        </w:rPr>
      </w:pPr>
      <w:r w:rsidRPr="005F0B58">
        <w:rPr>
          <w:rFonts w:ascii="Arial" w:hAnsi="Arial" w:cs="Arial"/>
          <w:b/>
          <w:color w:val="0000FF"/>
        </w:rPr>
        <w:tab/>
      </w:r>
      <w:r w:rsidR="00B9650C" w:rsidRPr="005F0B58">
        <w:rPr>
          <w:rFonts w:ascii="Arial" w:hAnsi="Arial" w:cs="Arial"/>
          <w:b/>
          <w:color w:val="0000FF"/>
        </w:rPr>
        <w:sym w:font="Webdings" w:char="F069"/>
      </w:r>
      <w:r w:rsidR="00B9650C" w:rsidRPr="005F0B58">
        <w:rPr>
          <w:rFonts w:ascii="Arial" w:hAnsi="Arial" w:cs="Arial"/>
          <w:b/>
          <w:color w:val="0000FF"/>
        </w:rPr>
        <w:t xml:space="preserve"> </w:t>
      </w:r>
      <w:r w:rsidR="00B9650C" w:rsidRPr="005F0B58">
        <w:rPr>
          <w:rFonts w:ascii="Arial" w:hAnsi="Arial" w:cs="Arial"/>
          <w:b/>
          <w:color w:val="0000FF"/>
          <w:sz w:val="22"/>
        </w:rPr>
        <w:t xml:space="preserve">If hospital </w:t>
      </w:r>
      <w:r w:rsidR="00B9650C" w:rsidRPr="005F0B58">
        <w:rPr>
          <w:rFonts w:ascii="Arial" w:hAnsi="Arial" w:cs="Arial"/>
          <w:b/>
          <w:color w:val="0000FF"/>
          <w:sz w:val="22"/>
          <w:u w:val="single"/>
        </w:rPr>
        <w:t>plus</w:t>
      </w:r>
      <w:r w:rsidR="00B9650C" w:rsidRPr="005F0B58">
        <w:rPr>
          <w:rFonts w:ascii="Arial" w:hAnsi="Arial" w:cs="Arial"/>
          <w:b/>
          <w:color w:val="0000FF"/>
          <w:sz w:val="22"/>
        </w:rPr>
        <w:t xml:space="preserve"> one or two other services, </w:t>
      </w:r>
      <w:r w:rsidR="00AC5443" w:rsidRPr="005F0B58">
        <w:rPr>
          <w:rFonts w:ascii="Arial" w:hAnsi="Arial" w:cs="Arial"/>
          <w:b/>
          <w:color w:val="0000FF"/>
          <w:sz w:val="22"/>
        </w:rPr>
        <w:t>e</w:t>
      </w:r>
      <w:r w:rsidR="0051776A" w:rsidRPr="005F0B58">
        <w:rPr>
          <w:rFonts w:ascii="Arial" w:hAnsi="Arial" w:cs="Arial"/>
          <w:b/>
          <w:color w:val="0000FF"/>
          <w:sz w:val="22"/>
        </w:rPr>
        <w:t>.</w:t>
      </w:r>
      <w:r w:rsidR="00AC5443" w:rsidRPr="005F0B58">
        <w:rPr>
          <w:rFonts w:ascii="Arial" w:hAnsi="Arial" w:cs="Arial"/>
          <w:b/>
          <w:color w:val="0000FF"/>
          <w:sz w:val="22"/>
        </w:rPr>
        <w:t>g</w:t>
      </w:r>
      <w:r w:rsidR="0051776A" w:rsidRPr="005F0B58">
        <w:rPr>
          <w:rFonts w:ascii="Arial" w:hAnsi="Arial" w:cs="Arial"/>
          <w:b/>
          <w:color w:val="0000FF"/>
          <w:sz w:val="22"/>
        </w:rPr>
        <w:t>.</w:t>
      </w:r>
      <w:r w:rsidR="00B9650C" w:rsidRPr="005F0B58">
        <w:rPr>
          <w:rFonts w:ascii="Arial" w:hAnsi="Arial" w:cs="Arial"/>
          <w:b/>
          <w:color w:val="0000FF"/>
          <w:sz w:val="22"/>
        </w:rPr>
        <w:t xml:space="preserve"> 4 free GP visits per year, code as </w:t>
      </w:r>
      <w:r w:rsidR="00B20AF3" w:rsidRPr="005F0B58">
        <w:rPr>
          <w:rFonts w:ascii="Arial" w:hAnsi="Arial" w:cs="Arial"/>
          <w:b/>
          <w:color w:val="0000FF"/>
          <w:sz w:val="22"/>
        </w:rPr>
        <w:t>Other</w:t>
      </w:r>
      <w:r w:rsidR="00B9650C" w:rsidRPr="005F0B58">
        <w:rPr>
          <w:rFonts w:ascii="Arial" w:hAnsi="Arial" w:cs="Arial"/>
          <w:b/>
          <w:color w:val="0000FF"/>
          <w:sz w:val="22"/>
        </w:rPr>
        <w:t xml:space="preserve"> and record details of policy.  </w:t>
      </w:r>
    </w:p>
    <w:p w14:paraId="6A87279E" w14:textId="77777777" w:rsidR="00B9650C" w:rsidRPr="005F0B58" w:rsidRDefault="00B9650C" w:rsidP="00343B49">
      <w:pPr>
        <w:keepNext/>
        <w:keepLines/>
        <w:widowControl w:val="0"/>
        <w:tabs>
          <w:tab w:val="left" w:pos="567"/>
          <w:tab w:val="left" w:pos="1134"/>
          <w:tab w:val="left" w:pos="2793"/>
        </w:tabs>
        <w:ind w:left="1140" w:hanging="456"/>
        <w:jc w:val="both"/>
        <w:rPr>
          <w:rFonts w:ascii="Arial" w:hAnsi="Arial" w:cs="Arial"/>
          <w:sz w:val="22"/>
        </w:rPr>
      </w:pPr>
    </w:p>
    <w:p w14:paraId="6A87279F" w14:textId="77777777" w:rsidR="00B9650C" w:rsidRPr="005F0B58" w:rsidRDefault="00B9650C" w:rsidP="00343B49">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Comprehensive, covering day-to-day costs such as GP fees and pharmacy charges, as well as private hospital care</w:t>
      </w:r>
    </w:p>
    <w:p w14:paraId="6A8727A0" w14:textId="77777777" w:rsidR="00B9650C" w:rsidRPr="005F0B58" w:rsidRDefault="00B9650C" w:rsidP="00343B49">
      <w:pPr>
        <w:keepNext/>
        <w:keepLines/>
        <w:widowControl w:val="0"/>
        <w:tabs>
          <w:tab w:val="left" w:pos="567"/>
          <w:tab w:val="left" w:pos="1134"/>
          <w:tab w:val="left" w:pos="2793"/>
        </w:tabs>
        <w:ind w:left="1140" w:hanging="456"/>
        <w:jc w:val="both"/>
        <w:rPr>
          <w:rFonts w:ascii="Arial" w:hAnsi="Arial" w:cs="Arial"/>
          <w:sz w:val="22"/>
        </w:rPr>
      </w:pPr>
      <w:r w:rsidRPr="005F0B58">
        <w:rPr>
          <w:rFonts w:ascii="Arial" w:hAnsi="Arial" w:cs="Arial"/>
          <w:sz w:val="22"/>
        </w:rPr>
        <w:t>2</w:t>
      </w:r>
      <w:r w:rsidRPr="005F0B58">
        <w:rPr>
          <w:rFonts w:ascii="Arial" w:hAnsi="Arial" w:cs="Arial"/>
          <w:sz w:val="22"/>
        </w:rPr>
        <w:tab/>
        <w:t>Hospital only</w:t>
      </w:r>
    </w:p>
    <w:p w14:paraId="6A8727A1" w14:textId="77777777" w:rsidR="00865F25" w:rsidRPr="005F0B58" w:rsidRDefault="00865F25" w:rsidP="00343B49">
      <w:pPr>
        <w:pStyle w:val="Unpublished"/>
        <w:keepNext/>
        <w:keepLines/>
        <w:widowControl w:val="0"/>
        <w:tabs>
          <w:tab w:val="left" w:pos="1140"/>
          <w:tab w:val="left" w:pos="2793"/>
        </w:tabs>
        <w:ind w:left="1140" w:hanging="456"/>
        <w:rPr>
          <w:rFonts w:ascii="Arial" w:hAnsi="Arial" w:cs="Arial"/>
          <w:sz w:val="22"/>
        </w:rPr>
      </w:pPr>
      <w:r w:rsidRPr="005F0B58">
        <w:rPr>
          <w:rFonts w:ascii="Arial" w:hAnsi="Arial" w:cs="Arial"/>
          <w:sz w:val="22"/>
        </w:rPr>
        <w:t>77</w:t>
      </w:r>
      <w:r w:rsidRPr="005F0B58">
        <w:rPr>
          <w:rFonts w:ascii="Arial" w:hAnsi="Arial" w:cs="Arial"/>
          <w:sz w:val="22"/>
        </w:rPr>
        <w:tab/>
        <w:t xml:space="preserve">Other </w:t>
      </w:r>
      <w:r w:rsidRPr="005F0B58">
        <w:rPr>
          <w:rFonts w:ascii="Arial" w:hAnsi="Arial" w:cs="Arial"/>
          <w:b/>
          <w:color w:val="0000FF"/>
          <w:sz w:val="22"/>
        </w:rPr>
        <w:t>[Specify]</w:t>
      </w:r>
      <w:r w:rsidR="000B7179" w:rsidRPr="005F0B58">
        <w:rPr>
          <w:rFonts w:ascii="Arial" w:hAnsi="Arial" w:cs="Arial"/>
          <w:b/>
          <w:color w:val="0000FF"/>
          <w:sz w:val="22"/>
        </w:rPr>
        <w:t xml:space="preserve"> </w:t>
      </w:r>
      <w:r w:rsidR="000B7179" w:rsidRPr="005F0B58">
        <w:rPr>
          <w:rFonts w:ascii="Arial" w:hAnsi="Arial" w:cs="Arial"/>
          <w:sz w:val="22"/>
        </w:rPr>
        <w:t>_________________</w:t>
      </w:r>
    </w:p>
    <w:p w14:paraId="6A8727A2" w14:textId="77777777" w:rsidR="00D724C4" w:rsidRPr="005F0B58" w:rsidRDefault="00D724C4" w:rsidP="00343B49">
      <w:pPr>
        <w:pStyle w:val="Unpublished"/>
        <w:keepNext/>
        <w:keepLines/>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7A3" w14:textId="77777777" w:rsidR="00D724C4" w:rsidRPr="005F0B58" w:rsidRDefault="00D724C4" w:rsidP="00343B49">
      <w:pPr>
        <w:pStyle w:val="Unpublished"/>
        <w:keepNext/>
        <w:keepLines/>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7A4" w14:textId="77777777" w:rsidR="00B9650C" w:rsidRPr="005F0B58" w:rsidRDefault="00B9650C" w:rsidP="000B2652">
      <w:pPr>
        <w:widowControl w:val="0"/>
        <w:tabs>
          <w:tab w:val="left" w:pos="540"/>
          <w:tab w:val="left" w:pos="1440"/>
        </w:tabs>
        <w:jc w:val="both"/>
        <w:rPr>
          <w:rFonts w:ascii="Arial" w:hAnsi="Arial" w:cs="Arial"/>
          <w:sz w:val="22"/>
        </w:rPr>
      </w:pPr>
    </w:p>
    <w:p w14:paraId="6A8727A5" w14:textId="77777777" w:rsidR="00C3472A" w:rsidRPr="005F0B58" w:rsidRDefault="00C3472A" w:rsidP="000C2B2D">
      <w:pPr>
        <w:pStyle w:val="Unpublished"/>
        <w:keepNext/>
        <w:keepLines/>
        <w:jc w:val="both"/>
        <w:rPr>
          <w:rFonts w:ascii="Arial" w:hAnsi="Arial" w:cs="Arial"/>
          <w:b/>
          <w:color w:val="0000FF"/>
          <w:sz w:val="22"/>
        </w:rPr>
      </w:pPr>
      <w:r w:rsidRPr="005F0B58">
        <w:rPr>
          <w:rFonts w:ascii="Arial" w:hAnsi="Arial" w:cs="Arial"/>
          <w:b/>
          <w:color w:val="0000FF"/>
          <w:sz w:val="22"/>
        </w:rPr>
        <w:t>[Showcard]</w:t>
      </w:r>
    </w:p>
    <w:p w14:paraId="6A8727A6" w14:textId="77777777" w:rsidR="00B9650C" w:rsidRPr="005F0B58" w:rsidRDefault="0073536A" w:rsidP="00153BE8">
      <w:pPr>
        <w:pStyle w:val="Unpublished"/>
        <w:keepNext/>
        <w:keepLines/>
        <w:ind w:left="720" w:hanging="720"/>
        <w:rPr>
          <w:rFonts w:ascii="Arial" w:hAnsi="Arial" w:cs="Arial"/>
          <w:b/>
          <w:sz w:val="22"/>
        </w:rPr>
      </w:pPr>
      <w:r w:rsidRPr="005F0B58">
        <w:rPr>
          <w:rFonts w:ascii="Arial" w:hAnsi="Arial" w:cs="Arial"/>
          <w:b/>
          <w:sz w:val="22"/>
        </w:rPr>
        <w:t>A</w:t>
      </w:r>
      <w:r w:rsidR="000B631C" w:rsidRPr="005F0B58">
        <w:rPr>
          <w:rFonts w:ascii="Arial" w:hAnsi="Arial" w:cs="Arial"/>
          <w:b/>
          <w:sz w:val="22"/>
        </w:rPr>
        <w:t>5.22</w:t>
      </w:r>
      <w:r w:rsidRPr="005F0B58">
        <w:rPr>
          <w:rFonts w:ascii="Arial" w:hAnsi="Arial" w:cs="Arial"/>
          <w:b/>
          <w:sz w:val="22"/>
        </w:rPr>
        <w:tab/>
      </w:r>
      <w:r w:rsidR="00B9650C" w:rsidRPr="005F0B58">
        <w:rPr>
          <w:rFonts w:ascii="Arial" w:hAnsi="Arial" w:cs="Arial"/>
          <w:b/>
          <w:sz w:val="22"/>
        </w:rPr>
        <w:t>And who pays for this health or medical insurance?</w:t>
      </w:r>
    </w:p>
    <w:p w14:paraId="6A8727A7" w14:textId="77777777" w:rsidR="00B9650C" w:rsidRPr="005F0B58" w:rsidRDefault="00C3472A" w:rsidP="000C2B2D">
      <w:pPr>
        <w:keepNext/>
        <w:keepLines/>
        <w:tabs>
          <w:tab w:val="left" w:pos="567"/>
          <w:tab w:val="left" w:pos="1134"/>
          <w:tab w:val="left" w:pos="2793"/>
        </w:tabs>
        <w:ind w:left="1140" w:hanging="456"/>
        <w:jc w:val="both"/>
        <w:rPr>
          <w:rFonts w:ascii="Arial" w:hAnsi="Arial" w:cs="Arial"/>
          <w:b/>
          <w:color w:val="0000FF"/>
          <w:sz w:val="22"/>
        </w:rPr>
      </w:pPr>
      <w:r w:rsidRPr="005F0B58">
        <w:rPr>
          <w:rFonts w:ascii="Arial" w:hAnsi="Arial" w:cs="Arial"/>
          <w:b/>
          <w:color w:val="0000FF"/>
        </w:rPr>
        <w:sym w:font="Webdings" w:char="F069"/>
      </w:r>
      <w:r w:rsidRPr="005F0B58">
        <w:rPr>
          <w:rFonts w:ascii="Arial" w:hAnsi="Arial" w:cs="Arial"/>
          <w:b/>
          <w:color w:val="0000FF"/>
        </w:rPr>
        <w:t xml:space="preserve"> </w:t>
      </w:r>
      <w:r w:rsidRPr="005F0B58">
        <w:rPr>
          <w:rFonts w:ascii="Arial" w:hAnsi="Arial" w:cs="Arial"/>
          <w:b/>
          <w:color w:val="0000FF"/>
          <w:sz w:val="22"/>
        </w:rPr>
        <w:t>Please ensure respondent read</w:t>
      </w:r>
      <w:r w:rsidR="00B46FA2" w:rsidRPr="005F0B58">
        <w:rPr>
          <w:rFonts w:ascii="Arial" w:hAnsi="Arial" w:cs="Arial"/>
          <w:b/>
          <w:color w:val="0000FF"/>
          <w:sz w:val="22"/>
        </w:rPr>
        <w:t>s</w:t>
      </w:r>
      <w:r w:rsidRPr="005F0B58">
        <w:rPr>
          <w:rFonts w:ascii="Arial" w:hAnsi="Arial" w:cs="Arial"/>
          <w:b/>
          <w:color w:val="0000FF"/>
          <w:sz w:val="22"/>
        </w:rPr>
        <w:t xml:space="preserve"> all </w:t>
      </w:r>
      <w:r w:rsidR="00B46FA2" w:rsidRPr="005F0B58">
        <w:rPr>
          <w:rFonts w:ascii="Arial" w:hAnsi="Arial" w:cs="Arial"/>
          <w:b/>
          <w:color w:val="0000FF"/>
          <w:sz w:val="22"/>
        </w:rPr>
        <w:t xml:space="preserve">response </w:t>
      </w:r>
      <w:r w:rsidRPr="005F0B58">
        <w:rPr>
          <w:rFonts w:ascii="Arial" w:hAnsi="Arial" w:cs="Arial"/>
          <w:b/>
          <w:color w:val="0000FF"/>
          <w:sz w:val="22"/>
        </w:rPr>
        <w:t>options before choosing</w:t>
      </w:r>
      <w:r w:rsidR="00DD50C1" w:rsidRPr="005F0B58">
        <w:rPr>
          <w:rFonts w:ascii="Arial" w:hAnsi="Arial" w:cs="Arial"/>
          <w:b/>
          <w:color w:val="0000FF"/>
          <w:sz w:val="22"/>
        </w:rPr>
        <w:t>.</w:t>
      </w:r>
    </w:p>
    <w:p w14:paraId="6A8727A8" w14:textId="77777777" w:rsidR="00C3472A" w:rsidRPr="005F0B58" w:rsidRDefault="00C3472A" w:rsidP="000C2B2D">
      <w:pPr>
        <w:keepNext/>
        <w:keepLines/>
        <w:tabs>
          <w:tab w:val="left" w:pos="567"/>
          <w:tab w:val="left" w:pos="1134"/>
          <w:tab w:val="left" w:pos="2793"/>
        </w:tabs>
        <w:ind w:left="1140" w:hanging="456"/>
        <w:jc w:val="both"/>
        <w:rPr>
          <w:rFonts w:ascii="Arial" w:hAnsi="Arial" w:cs="Arial"/>
          <w:sz w:val="22"/>
        </w:rPr>
      </w:pPr>
    </w:p>
    <w:p w14:paraId="6A8727A9" w14:textId="77777777" w:rsidR="00B9650C" w:rsidRPr="005F0B58" w:rsidRDefault="00B9650C" w:rsidP="000C2B2D">
      <w:pPr>
        <w:keepNext/>
        <w:keepLines/>
        <w:tabs>
          <w:tab w:val="left" w:pos="567"/>
          <w:tab w:val="left" w:pos="1134"/>
          <w:tab w:val="left" w:pos="2793"/>
        </w:tabs>
        <w:ind w:left="1140" w:hanging="456"/>
        <w:jc w:val="both"/>
        <w:rPr>
          <w:rFonts w:ascii="Arial" w:hAnsi="Arial" w:cs="Arial"/>
          <w:sz w:val="22"/>
        </w:rPr>
      </w:pPr>
      <w:r w:rsidRPr="005F0B58">
        <w:rPr>
          <w:rFonts w:ascii="Arial" w:hAnsi="Arial" w:cs="Arial"/>
          <w:sz w:val="22"/>
        </w:rPr>
        <w:t>1</w:t>
      </w:r>
      <w:r w:rsidRPr="005F0B58">
        <w:rPr>
          <w:rFonts w:ascii="Arial" w:hAnsi="Arial" w:cs="Arial"/>
          <w:sz w:val="22"/>
        </w:rPr>
        <w:tab/>
        <w:t>Self or family members</w:t>
      </w:r>
    </w:p>
    <w:p w14:paraId="6A8727AA" w14:textId="77777777" w:rsidR="00B9650C" w:rsidRPr="005F0B58" w:rsidRDefault="00B9650C" w:rsidP="000C2B2D">
      <w:pPr>
        <w:keepNext/>
        <w:keepLines/>
        <w:tabs>
          <w:tab w:val="left" w:pos="567"/>
          <w:tab w:val="left" w:pos="1134"/>
          <w:tab w:val="left" w:pos="2793"/>
        </w:tabs>
        <w:ind w:left="1140" w:hanging="456"/>
        <w:jc w:val="both"/>
        <w:rPr>
          <w:rFonts w:ascii="Arial" w:hAnsi="Arial" w:cs="Arial"/>
          <w:sz w:val="22"/>
        </w:rPr>
      </w:pPr>
      <w:r w:rsidRPr="005F0B58">
        <w:rPr>
          <w:rFonts w:ascii="Arial" w:hAnsi="Arial" w:cs="Arial"/>
          <w:sz w:val="22"/>
        </w:rPr>
        <w:t>2</w:t>
      </w:r>
      <w:r w:rsidRPr="005F0B58">
        <w:rPr>
          <w:rFonts w:ascii="Arial" w:hAnsi="Arial" w:cs="Arial"/>
          <w:sz w:val="22"/>
        </w:rPr>
        <w:tab/>
        <w:t>Partly self or family and partly employer</w:t>
      </w:r>
    </w:p>
    <w:p w14:paraId="6A8727AB" w14:textId="77777777" w:rsidR="00B9650C" w:rsidRPr="005F0B58" w:rsidRDefault="00B9650C" w:rsidP="000C2B2D">
      <w:pPr>
        <w:keepNext/>
        <w:keepLines/>
        <w:tabs>
          <w:tab w:val="left" w:pos="567"/>
          <w:tab w:val="left" w:pos="1134"/>
          <w:tab w:val="left" w:pos="2793"/>
        </w:tabs>
        <w:ind w:left="1140" w:hanging="456"/>
        <w:jc w:val="both"/>
        <w:rPr>
          <w:rFonts w:ascii="Arial" w:hAnsi="Arial" w:cs="Arial"/>
          <w:sz w:val="22"/>
        </w:rPr>
      </w:pPr>
      <w:r w:rsidRPr="005F0B58">
        <w:rPr>
          <w:rFonts w:ascii="Arial" w:hAnsi="Arial" w:cs="Arial"/>
          <w:sz w:val="22"/>
        </w:rPr>
        <w:t>3</w:t>
      </w:r>
      <w:r w:rsidRPr="005F0B58">
        <w:rPr>
          <w:rFonts w:ascii="Arial" w:hAnsi="Arial" w:cs="Arial"/>
          <w:sz w:val="22"/>
        </w:rPr>
        <w:tab/>
        <w:t>Paid for by employer or employer of family member</w:t>
      </w:r>
    </w:p>
    <w:p w14:paraId="6A8727AC" w14:textId="77777777" w:rsidR="00B9650C" w:rsidRPr="005F0B58" w:rsidRDefault="00B9650C" w:rsidP="000C2B2D">
      <w:pPr>
        <w:keepNext/>
        <w:keepLines/>
        <w:tabs>
          <w:tab w:val="left" w:pos="567"/>
          <w:tab w:val="left" w:pos="1134"/>
          <w:tab w:val="left" w:pos="2793"/>
        </w:tabs>
        <w:ind w:left="1140" w:hanging="456"/>
        <w:jc w:val="both"/>
        <w:rPr>
          <w:rFonts w:ascii="Arial" w:hAnsi="Arial" w:cs="Arial"/>
          <w:sz w:val="22"/>
        </w:rPr>
      </w:pPr>
      <w:r w:rsidRPr="005F0B58">
        <w:rPr>
          <w:rFonts w:ascii="Arial" w:hAnsi="Arial" w:cs="Arial"/>
          <w:sz w:val="22"/>
        </w:rPr>
        <w:t>4</w:t>
      </w:r>
      <w:r w:rsidRPr="005F0B58">
        <w:rPr>
          <w:rFonts w:ascii="Arial" w:hAnsi="Arial" w:cs="Arial"/>
          <w:sz w:val="22"/>
        </w:rPr>
        <w:tab/>
        <w:t>Paid for by some other person or agency</w:t>
      </w:r>
    </w:p>
    <w:p w14:paraId="6A8727AD" w14:textId="77777777" w:rsidR="00D724C4" w:rsidRPr="005F0B58" w:rsidRDefault="00D724C4" w:rsidP="000C2B2D">
      <w:pPr>
        <w:pStyle w:val="Unpublished"/>
        <w:keepNext/>
        <w:keepLines/>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7AE" w14:textId="77777777" w:rsidR="00D724C4" w:rsidRPr="005F0B58" w:rsidRDefault="00D724C4" w:rsidP="000C2B2D">
      <w:pPr>
        <w:pStyle w:val="Unpublished"/>
        <w:keepNext/>
        <w:keepLines/>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7AF" w14:textId="77777777" w:rsidR="00B9650C" w:rsidRPr="005F0B58" w:rsidRDefault="00B9650C" w:rsidP="000B2652">
      <w:pPr>
        <w:widowControl w:val="0"/>
        <w:tabs>
          <w:tab w:val="left" w:pos="567"/>
          <w:tab w:val="left" w:pos="1134"/>
          <w:tab w:val="left" w:pos="2793"/>
        </w:tabs>
        <w:ind w:left="1140" w:hanging="456"/>
        <w:jc w:val="both"/>
        <w:rPr>
          <w:rFonts w:ascii="Arial" w:hAnsi="Arial" w:cs="Arial"/>
          <w:sz w:val="22"/>
        </w:rPr>
      </w:pPr>
    </w:p>
    <w:p w14:paraId="6A8727B0" w14:textId="77777777" w:rsidR="00A4346F" w:rsidRPr="005F0B58" w:rsidRDefault="00A4346F" w:rsidP="00297DC3">
      <w:pPr>
        <w:rPr>
          <w:rFonts w:ascii="Arial" w:hAnsi="Arial" w:cs="Arial"/>
          <w:sz w:val="22"/>
          <w:szCs w:val="22"/>
        </w:rPr>
      </w:pPr>
    </w:p>
    <w:p w14:paraId="6A8727C5" w14:textId="77777777" w:rsidR="00D80960" w:rsidRPr="005F0B58" w:rsidRDefault="007615C4" w:rsidP="0058641E">
      <w:pPr>
        <w:pStyle w:val="StyleHeading2LeftBefore0ptAfter0pt"/>
      </w:pPr>
      <w:bookmarkStart w:id="103" w:name="_Toc518373188"/>
      <w:bookmarkStart w:id="104" w:name="_Toc102470929"/>
      <w:bookmarkEnd w:id="101"/>
      <w:bookmarkEnd w:id="102"/>
      <w:r w:rsidRPr="005F0B58">
        <w:t>Housing</w:t>
      </w:r>
      <w:bookmarkEnd w:id="103"/>
      <w:r w:rsidRPr="005F0B58">
        <w:t xml:space="preserve"> </w:t>
      </w:r>
    </w:p>
    <w:p w14:paraId="6A8727C6" w14:textId="77777777" w:rsidR="007615C4" w:rsidRPr="005F0B58" w:rsidRDefault="00D80960" w:rsidP="000B2652">
      <w:pPr>
        <w:widowControl w:val="0"/>
        <w:rPr>
          <w:rFonts w:ascii="Arial" w:hAnsi="Arial" w:cs="Arial"/>
          <w:sz w:val="22"/>
        </w:rPr>
      </w:pPr>
      <w:r w:rsidRPr="005F0B58">
        <w:rPr>
          <w:rFonts w:ascii="Arial" w:hAnsi="Arial" w:cs="Arial"/>
          <w:sz w:val="22"/>
        </w:rPr>
        <w:t>Now some questions about housing.</w:t>
      </w:r>
    </w:p>
    <w:p w14:paraId="6A8727C7" w14:textId="77777777" w:rsidR="00011EF7" w:rsidRPr="005F0B58" w:rsidRDefault="00011EF7" w:rsidP="008C474C">
      <w:pPr>
        <w:widowControl w:val="0"/>
        <w:rPr>
          <w:rFonts w:ascii="Arial" w:hAnsi="Arial" w:cs="Arial"/>
          <w:sz w:val="22"/>
          <w:szCs w:val="22"/>
        </w:rPr>
      </w:pPr>
    </w:p>
    <w:p w14:paraId="6A8727C8" w14:textId="77777777" w:rsidR="002E38F4" w:rsidRPr="005F0B58" w:rsidRDefault="00011EF7" w:rsidP="00153BE8">
      <w:pPr>
        <w:pStyle w:val="Unpublished"/>
        <w:widowControl w:val="0"/>
        <w:ind w:left="720" w:hanging="720"/>
        <w:rPr>
          <w:rFonts w:ascii="Arial" w:hAnsi="Arial" w:cs="Arial"/>
          <w:b/>
          <w:sz w:val="22"/>
        </w:rPr>
      </w:pPr>
      <w:r w:rsidRPr="005F0B58">
        <w:rPr>
          <w:rFonts w:ascii="Arial" w:hAnsi="Arial" w:cs="Arial"/>
          <w:b/>
          <w:sz w:val="22"/>
        </w:rPr>
        <w:t>A</w:t>
      </w:r>
      <w:r w:rsidR="007615C4" w:rsidRPr="005F0B58">
        <w:rPr>
          <w:rFonts w:ascii="Arial" w:hAnsi="Arial" w:cs="Arial"/>
          <w:b/>
          <w:sz w:val="22"/>
        </w:rPr>
        <w:t xml:space="preserve">5.28a </w:t>
      </w:r>
      <w:r w:rsidR="008C474C" w:rsidRPr="005F0B58">
        <w:rPr>
          <w:rFonts w:ascii="Arial" w:hAnsi="Arial" w:cs="Arial"/>
          <w:b/>
          <w:sz w:val="22"/>
        </w:rPr>
        <w:t xml:space="preserve"> </w:t>
      </w:r>
      <w:r w:rsidR="00FB0865" w:rsidRPr="005F0B58">
        <w:rPr>
          <w:rFonts w:ascii="Arial" w:hAnsi="Arial" w:cs="Arial"/>
          <w:b/>
          <w:sz w:val="22"/>
        </w:rPr>
        <w:t>D</w:t>
      </w:r>
      <w:r w:rsidR="002E38F4" w:rsidRPr="005F0B58">
        <w:rPr>
          <w:rFonts w:ascii="Arial" w:hAnsi="Arial" w:cs="Arial"/>
          <w:b/>
          <w:sz w:val="22"/>
        </w:rPr>
        <w:t>o you, or anyone else who lives here,</w:t>
      </w:r>
      <w:r w:rsidR="00FB0865" w:rsidRPr="005F0B58">
        <w:rPr>
          <w:rFonts w:ascii="Arial" w:hAnsi="Arial" w:cs="Arial"/>
          <w:b/>
          <w:sz w:val="22"/>
        </w:rPr>
        <w:t xml:space="preserve"> </w:t>
      </w:r>
      <w:r w:rsidR="005E4B57" w:rsidRPr="005F0B58">
        <w:rPr>
          <w:rFonts w:ascii="Arial" w:hAnsi="Arial" w:cs="Arial"/>
          <w:b/>
          <w:sz w:val="22"/>
        </w:rPr>
        <w:t xml:space="preserve">hold this </w:t>
      </w:r>
      <w:r w:rsidR="002E38F4" w:rsidRPr="005F0B58">
        <w:rPr>
          <w:rFonts w:ascii="Arial" w:hAnsi="Arial" w:cs="Arial"/>
          <w:b/>
          <w:sz w:val="22"/>
        </w:rPr>
        <w:t>house</w:t>
      </w:r>
      <w:r w:rsidR="0087218A" w:rsidRPr="005F0B58">
        <w:rPr>
          <w:rFonts w:ascii="Arial" w:hAnsi="Arial" w:cs="Arial"/>
          <w:b/>
          <w:sz w:val="22"/>
        </w:rPr>
        <w:t xml:space="preserve"> </w:t>
      </w:r>
      <w:r w:rsidR="002E38F4" w:rsidRPr="005F0B58">
        <w:rPr>
          <w:rFonts w:ascii="Arial" w:hAnsi="Arial" w:cs="Arial"/>
          <w:b/>
          <w:sz w:val="22"/>
        </w:rPr>
        <w:t>/</w:t>
      </w:r>
      <w:r w:rsidR="0087218A" w:rsidRPr="005F0B58">
        <w:rPr>
          <w:rFonts w:ascii="Arial" w:hAnsi="Arial" w:cs="Arial"/>
          <w:b/>
          <w:sz w:val="22"/>
        </w:rPr>
        <w:t xml:space="preserve"> </w:t>
      </w:r>
      <w:r w:rsidR="002E38F4" w:rsidRPr="005F0B58">
        <w:rPr>
          <w:rFonts w:ascii="Arial" w:hAnsi="Arial" w:cs="Arial"/>
          <w:b/>
          <w:sz w:val="22"/>
        </w:rPr>
        <w:t>flat in a family trust?</w:t>
      </w:r>
    </w:p>
    <w:p w14:paraId="6A8727C9" w14:textId="77777777" w:rsidR="00411E0E" w:rsidRPr="005F0B58" w:rsidRDefault="00411E0E" w:rsidP="008C474C">
      <w:pPr>
        <w:widowControl w:val="0"/>
        <w:tabs>
          <w:tab w:val="left" w:pos="567"/>
          <w:tab w:val="left" w:pos="1134"/>
        </w:tabs>
        <w:ind w:left="851" w:hanging="11"/>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Help Text: What is a family trust?</w:t>
      </w:r>
    </w:p>
    <w:p w14:paraId="6A8727CA" w14:textId="77777777" w:rsidR="00411E0E" w:rsidRPr="005F0B58" w:rsidRDefault="00411E0E" w:rsidP="008C474C">
      <w:pPr>
        <w:widowControl w:val="0"/>
        <w:tabs>
          <w:tab w:val="left" w:pos="567"/>
          <w:tab w:val="left" w:pos="1134"/>
        </w:tabs>
        <w:ind w:left="851" w:hanging="11"/>
        <w:rPr>
          <w:rFonts w:ascii="Arial" w:hAnsi="Arial" w:cs="Arial"/>
          <w:b/>
          <w:color w:val="0000FF"/>
          <w:sz w:val="22"/>
        </w:rPr>
      </w:pPr>
      <w:r w:rsidRPr="005F0B58">
        <w:rPr>
          <w:rFonts w:ascii="Arial" w:hAnsi="Arial" w:cs="Arial"/>
          <w:b/>
          <w:color w:val="0000FF"/>
          <w:sz w:val="22"/>
        </w:rPr>
        <w:t>A family trust is a legal way to protect and hold family assets. In the context</w:t>
      </w:r>
    </w:p>
    <w:p w14:paraId="6A8727CB" w14:textId="77777777" w:rsidR="00411E0E" w:rsidRPr="005F0B58" w:rsidRDefault="00411E0E" w:rsidP="008C474C">
      <w:pPr>
        <w:widowControl w:val="0"/>
        <w:tabs>
          <w:tab w:val="left" w:pos="567"/>
          <w:tab w:val="left" w:pos="1134"/>
        </w:tabs>
        <w:ind w:left="851" w:hanging="11"/>
        <w:rPr>
          <w:rFonts w:ascii="Arial" w:hAnsi="Arial" w:cs="Arial"/>
          <w:b/>
          <w:color w:val="0000FF"/>
          <w:sz w:val="22"/>
        </w:rPr>
      </w:pPr>
      <w:r w:rsidRPr="005F0B58">
        <w:rPr>
          <w:rFonts w:ascii="Arial" w:hAnsi="Arial" w:cs="Arial"/>
          <w:b/>
          <w:color w:val="0000FF"/>
          <w:sz w:val="22"/>
        </w:rPr>
        <w:t>of this question, a house could be a family asset. The house is owned by a</w:t>
      </w:r>
    </w:p>
    <w:p w14:paraId="6A8727CC" w14:textId="77777777" w:rsidR="00411E0E" w:rsidRPr="005F0B58" w:rsidRDefault="00411E0E" w:rsidP="008C474C">
      <w:pPr>
        <w:widowControl w:val="0"/>
        <w:tabs>
          <w:tab w:val="left" w:pos="567"/>
          <w:tab w:val="left" w:pos="1134"/>
        </w:tabs>
        <w:ind w:left="851" w:hanging="11"/>
        <w:rPr>
          <w:rFonts w:ascii="Arial" w:hAnsi="Arial" w:cs="Arial"/>
          <w:b/>
          <w:color w:val="0000FF"/>
          <w:sz w:val="22"/>
        </w:rPr>
      </w:pPr>
      <w:r w:rsidRPr="005F0B58">
        <w:rPr>
          <w:rFonts w:ascii="Arial" w:hAnsi="Arial" w:cs="Arial"/>
          <w:b/>
          <w:color w:val="0000FF"/>
          <w:sz w:val="22"/>
        </w:rPr>
        <w:t>group of people, not an individual (this group of people are the nominated</w:t>
      </w:r>
    </w:p>
    <w:p w14:paraId="6A8727CD" w14:textId="77777777" w:rsidR="00411E0E" w:rsidRPr="005F0B58" w:rsidRDefault="00411E0E" w:rsidP="008C474C">
      <w:pPr>
        <w:widowControl w:val="0"/>
        <w:tabs>
          <w:tab w:val="left" w:pos="567"/>
          <w:tab w:val="left" w:pos="1134"/>
        </w:tabs>
        <w:ind w:left="851" w:hanging="11"/>
        <w:rPr>
          <w:rFonts w:ascii="Arial" w:hAnsi="Arial" w:cs="Arial"/>
          <w:b/>
          <w:color w:val="0000FF"/>
          <w:sz w:val="22"/>
        </w:rPr>
      </w:pPr>
      <w:r w:rsidRPr="005F0B58">
        <w:rPr>
          <w:rFonts w:ascii="Arial" w:hAnsi="Arial" w:cs="Arial"/>
          <w:b/>
          <w:color w:val="0000FF"/>
          <w:sz w:val="22"/>
        </w:rPr>
        <w:t>trustees. These may or may not be family members).</w:t>
      </w:r>
    </w:p>
    <w:p w14:paraId="6A8727CE" w14:textId="77777777" w:rsidR="00411E0E" w:rsidRPr="005F0B58" w:rsidRDefault="00411E0E" w:rsidP="008C474C">
      <w:pPr>
        <w:widowControl w:val="0"/>
        <w:tabs>
          <w:tab w:val="left" w:pos="567"/>
          <w:tab w:val="left" w:pos="1134"/>
        </w:tabs>
        <w:ind w:left="851" w:hanging="11"/>
        <w:rPr>
          <w:rFonts w:ascii="Arial" w:hAnsi="Arial" w:cs="Arial"/>
          <w:b/>
          <w:color w:val="0000FF"/>
          <w:sz w:val="22"/>
        </w:rPr>
      </w:pPr>
    </w:p>
    <w:p w14:paraId="6A8727CF" w14:textId="77777777" w:rsidR="00411E0E" w:rsidRPr="005F0B58" w:rsidRDefault="00411E0E" w:rsidP="008C474C">
      <w:pPr>
        <w:widowControl w:val="0"/>
        <w:tabs>
          <w:tab w:val="left" w:pos="567"/>
          <w:tab w:val="left" w:pos="1134"/>
        </w:tabs>
        <w:ind w:left="851" w:hanging="11"/>
        <w:rPr>
          <w:rFonts w:ascii="Arial" w:hAnsi="Arial" w:cs="Arial"/>
          <w:b/>
          <w:color w:val="0000FF"/>
          <w:sz w:val="22"/>
        </w:rPr>
      </w:pPr>
      <w:r w:rsidRPr="005F0B58">
        <w:rPr>
          <w:rFonts w:ascii="Arial" w:hAnsi="Arial" w:cs="Arial"/>
          <w:b/>
          <w:color w:val="0000FF"/>
          <w:sz w:val="22"/>
        </w:rPr>
        <w:t>The aim of the trust is to preserve the assets (such as a house) in the</w:t>
      </w:r>
    </w:p>
    <w:p w14:paraId="6A8727D0" w14:textId="77777777" w:rsidR="00411E0E" w:rsidRPr="005F0B58" w:rsidRDefault="00411E0E" w:rsidP="008C474C">
      <w:pPr>
        <w:widowControl w:val="0"/>
        <w:tabs>
          <w:tab w:val="left" w:pos="567"/>
          <w:tab w:val="left" w:pos="1134"/>
        </w:tabs>
        <w:ind w:left="851" w:hanging="11"/>
        <w:rPr>
          <w:rFonts w:ascii="Arial" w:hAnsi="Arial" w:cs="Arial"/>
          <w:b/>
          <w:color w:val="0000FF"/>
          <w:sz w:val="22"/>
        </w:rPr>
      </w:pPr>
      <w:r w:rsidRPr="005F0B58">
        <w:rPr>
          <w:rFonts w:ascii="Arial" w:hAnsi="Arial" w:cs="Arial"/>
          <w:b/>
          <w:color w:val="0000FF"/>
          <w:sz w:val="22"/>
        </w:rPr>
        <w:t>interests of present and/or future family members (or nominated</w:t>
      </w:r>
    </w:p>
    <w:p w14:paraId="6A8727D1" w14:textId="77777777" w:rsidR="00411E0E" w:rsidRPr="005F0B58" w:rsidRDefault="00411E0E" w:rsidP="008C474C">
      <w:pPr>
        <w:widowControl w:val="0"/>
        <w:tabs>
          <w:tab w:val="left" w:pos="567"/>
          <w:tab w:val="left" w:pos="1134"/>
        </w:tabs>
        <w:ind w:left="851" w:hanging="11"/>
        <w:rPr>
          <w:rFonts w:ascii="Arial" w:hAnsi="Arial" w:cs="Arial"/>
          <w:b/>
          <w:color w:val="0000FF"/>
          <w:sz w:val="22"/>
        </w:rPr>
      </w:pPr>
      <w:r w:rsidRPr="005F0B58">
        <w:rPr>
          <w:rFonts w:ascii="Arial" w:hAnsi="Arial" w:cs="Arial"/>
          <w:b/>
          <w:color w:val="0000FF"/>
          <w:sz w:val="22"/>
        </w:rPr>
        <w:t>beneficiaries). The family trust arrangement will be set out in a legal</w:t>
      </w:r>
    </w:p>
    <w:p w14:paraId="6A8727D2" w14:textId="77777777" w:rsidR="00411E0E" w:rsidRPr="005F0B58" w:rsidRDefault="00411E0E" w:rsidP="008C474C">
      <w:pPr>
        <w:widowControl w:val="0"/>
        <w:tabs>
          <w:tab w:val="left" w:pos="567"/>
          <w:tab w:val="left" w:pos="1134"/>
        </w:tabs>
        <w:ind w:left="851" w:hanging="11"/>
        <w:rPr>
          <w:rFonts w:ascii="Arial" w:hAnsi="Arial" w:cs="Arial"/>
          <w:b/>
          <w:color w:val="0000FF"/>
          <w:sz w:val="22"/>
        </w:rPr>
      </w:pPr>
      <w:r w:rsidRPr="005F0B58">
        <w:rPr>
          <w:rFonts w:ascii="Arial" w:hAnsi="Arial" w:cs="Arial"/>
          <w:b/>
          <w:color w:val="0000FF"/>
          <w:sz w:val="22"/>
        </w:rPr>
        <w:t>document, usually called a trust deed.</w:t>
      </w:r>
    </w:p>
    <w:p w14:paraId="6A8727D3" w14:textId="77777777" w:rsidR="00411E0E" w:rsidRPr="005F0B58" w:rsidRDefault="00411E0E" w:rsidP="008C474C">
      <w:pPr>
        <w:widowControl w:val="0"/>
        <w:tabs>
          <w:tab w:val="left" w:pos="567"/>
          <w:tab w:val="left" w:pos="1134"/>
        </w:tabs>
        <w:ind w:left="851" w:hanging="11"/>
        <w:rPr>
          <w:rFonts w:ascii="Arial" w:hAnsi="Arial" w:cs="Arial"/>
          <w:b/>
          <w:color w:val="0000FF"/>
          <w:sz w:val="22"/>
        </w:rPr>
      </w:pPr>
    </w:p>
    <w:p w14:paraId="6A8727D4" w14:textId="77777777" w:rsidR="00411E0E" w:rsidRPr="005F0B58" w:rsidRDefault="00411E0E" w:rsidP="008C474C">
      <w:pPr>
        <w:widowControl w:val="0"/>
        <w:tabs>
          <w:tab w:val="left" w:pos="567"/>
          <w:tab w:val="left" w:pos="1134"/>
        </w:tabs>
        <w:ind w:left="851" w:hanging="11"/>
        <w:rPr>
          <w:rFonts w:ascii="Arial" w:hAnsi="Arial" w:cs="Arial"/>
          <w:b/>
          <w:color w:val="0000FF"/>
          <w:sz w:val="22"/>
        </w:rPr>
      </w:pPr>
      <w:r w:rsidRPr="005F0B58">
        <w:rPr>
          <w:rFonts w:ascii="Arial" w:hAnsi="Arial" w:cs="Arial"/>
          <w:b/>
          <w:color w:val="0000FF"/>
          <w:sz w:val="22"/>
        </w:rPr>
        <w:t>Either the nominated beneficiary or nominated trustee of the family trust</w:t>
      </w:r>
    </w:p>
    <w:p w14:paraId="6A8727D5" w14:textId="77777777" w:rsidR="00411E0E" w:rsidRPr="005F0B58" w:rsidRDefault="00411E0E" w:rsidP="008C474C">
      <w:pPr>
        <w:widowControl w:val="0"/>
        <w:tabs>
          <w:tab w:val="left" w:pos="567"/>
          <w:tab w:val="left" w:pos="1134"/>
        </w:tabs>
        <w:ind w:left="851" w:hanging="11"/>
        <w:rPr>
          <w:rFonts w:ascii="Arial" w:hAnsi="Arial" w:cs="Arial"/>
          <w:b/>
          <w:color w:val="0000FF"/>
          <w:sz w:val="22"/>
        </w:rPr>
      </w:pPr>
      <w:r w:rsidRPr="005F0B58">
        <w:rPr>
          <w:rFonts w:ascii="Arial" w:hAnsi="Arial" w:cs="Arial"/>
          <w:b/>
          <w:color w:val="0000FF"/>
          <w:sz w:val="22"/>
        </w:rPr>
        <w:t>can ‘hold’ the house</w:t>
      </w:r>
      <w:r w:rsidR="00A77DDA" w:rsidRPr="005F0B58">
        <w:rPr>
          <w:rFonts w:ascii="Arial" w:hAnsi="Arial" w:cs="Arial"/>
          <w:b/>
          <w:color w:val="0000FF"/>
          <w:sz w:val="22"/>
        </w:rPr>
        <w:t xml:space="preserve"> </w:t>
      </w:r>
      <w:r w:rsidRPr="005F0B58">
        <w:rPr>
          <w:rFonts w:ascii="Arial" w:hAnsi="Arial" w:cs="Arial"/>
          <w:b/>
          <w:color w:val="0000FF"/>
          <w:sz w:val="22"/>
        </w:rPr>
        <w:t>/</w:t>
      </w:r>
      <w:r w:rsidR="00A77DDA" w:rsidRPr="005F0B58">
        <w:rPr>
          <w:rFonts w:ascii="Arial" w:hAnsi="Arial" w:cs="Arial"/>
          <w:b/>
          <w:color w:val="0000FF"/>
          <w:sz w:val="22"/>
        </w:rPr>
        <w:t xml:space="preserve"> </w:t>
      </w:r>
      <w:r w:rsidRPr="005F0B58">
        <w:rPr>
          <w:rFonts w:ascii="Arial" w:hAnsi="Arial" w:cs="Arial"/>
          <w:b/>
          <w:color w:val="0000FF"/>
          <w:sz w:val="22"/>
        </w:rPr>
        <w:t>flat in a family trust.</w:t>
      </w:r>
    </w:p>
    <w:p w14:paraId="6A8727D6" w14:textId="77777777" w:rsidR="00411E0E" w:rsidRPr="005F0B58" w:rsidRDefault="00411E0E" w:rsidP="008C474C">
      <w:pPr>
        <w:widowControl w:val="0"/>
        <w:tabs>
          <w:tab w:val="left" w:pos="567"/>
          <w:tab w:val="left" w:pos="1134"/>
        </w:tabs>
        <w:ind w:left="851" w:hanging="11"/>
        <w:rPr>
          <w:rFonts w:ascii="Arial" w:hAnsi="Arial" w:cs="Arial"/>
          <w:b/>
          <w:color w:val="0000FF"/>
          <w:sz w:val="22"/>
        </w:rPr>
      </w:pPr>
    </w:p>
    <w:p w14:paraId="6A8727D7" w14:textId="77777777" w:rsidR="00411E0E" w:rsidRPr="005F0B58" w:rsidRDefault="00411E0E" w:rsidP="008C474C">
      <w:pPr>
        <w:widowControl w:val="0"/>
        <w:tabs>
          <w:tab w:val="left" w:pos="567"/>
          <w:tab w:val="left" w:pos="1134"/>
        </w:tabs>
        <w:ind w:left="851" w:hanging="11"/>
        <w:rPr>
          <w:rFonts w:ascii="Arial" w:hAnsi="Arial" w:cs="Arial"/>
          <w:b/>
          <w:color w:val="0000FF"/>
          <w:sz w:val="22"/>
        </w:rPr>
      </w:pPr>
      <w:r w:rsidRPr="005F0B58">
        <w:rPr>
          <w:rFonts w:ascii="Arial" w:hAnsi="Arial" w:cs="Arial"/>
          <w:b/>
          <w:color w:val="0000FF"/>
          <w:sz w:val="22"/>
        </w:rPr>
        <w:t>Charitable trusts should not be included, only family trusts and other types</w:t>
      </w:r>
    </w:p>
    <w:p w14:paraId="6A8727D8" w14:textId="77777777" w:rsidR="00411E0E" w:rsidRPr="005F0B58" w:rsidRDefault="00411E0E" w:rsidP="008C474C">
      <w:pPr>
        <w:widowControl w:val="0"/>
        <w:tabs>
          <w:tab w:val="left" w:pos="567"/>
          <w:tab w:val="left" w:pos="1134"/>
        </w:tabs>
        <w:ind w:left="851" w:hanging="11"/>
        <w:rPr>
          <w:rFonts w:ascii="Arial" w:hAnsi="Arial" w:cs="Arial"/>
          <w:b/>
          <w:color w:val="0000FF"/>
          <w:sz w:val="22"/>
        </w:rPr>
      </w:pPr>
      <w:r w:rsidRPr="005F0B58">
        <w:rPr>
          <w:rFonts w:ascii="Arial" w:hAnsi="Arial" w:cs="Arial"/>
          <w:b/>
          <w:color w:val="0000FF"/>
          <w:sz w:val="22"/>
        </w:rPr>
        <w:t>of private trusts.</w:t>
      </w:r>
    </w:p>
    <w:p w14:paraId="6A8727D9" w14:textId="77777777" w:rsidR="00411E0E" w:rsidRPr="005F0B58" w:rsidRDefault="00411E0E" w:rsidP="008C474C">
      <w:pPr>
        <w:widowControl w:val="0"/>
        <w:tabs>
          <w:tab w:val="left" w:pos="567"/>
          <w:tab w:val="left" w:pos="1134"/>
        </w:tabs>
        <w:ind w:left="851" w:hanging="11"/>
        <w:rPr>
          <w:rFonts w:ascii="Arial" w:hAnsi="Arial" w:cs="Arial"/>
          <w:b/>
          <w:color w:val="0000FF"/>
          <w:sz w:val="22"/>
        </w:rPr>
      </w:pPr>
    </w:p>
    <w:p w14:paraId="6A8727DA" w14:textId="77777777" w:rsidR="00411E0E" w:rsidRPr="005F0B58" w:rsidRDefault="00411E0E" w:rsidP="008C474C">
      <w:pPr>
        <w:widowControl w:val="0"/>
        <w:tabs>
          <w:tab w:val="left" w:pos="567"/>
          <w:tab w:val="left" w:pos="1134"/>
        </w:tabs>
        <w:ind w:left="851" w:hanging="11"/>
        <w:rPr>
          <w:rFonts w:ascii="Arial" w:hAnsi="Arial" w:cs="Arial"/>
          <w:b/>
          <w:color w:val="0000FF"/>
          <w:sz w:val="22"/>
        </w:rPr>
      </w:pPr>
      <w:r w:rsidRPr="005F0B58">
        <w:rPr>
          <w:rFonts w:ascii="Arial" w:hAnsi="Arial" w:cs="Arial"/>
          <w:b/>
          <w:color w:val="0000FF"/>
          <w:sz w:val="22"/>
        </w:rPr>
        <w:t xml:space="preserve">If a house is owned by a company or business, select </w:t>
      </w:r>
      <w:r w:rsidR="00777865" w:rsidRPr="005F0B58">
        <w:rPr>
          <w:rFonts w:ascii="Arial" w:hAnsi="Arial" w:cs="Arial"/>
          <w:b/>
          <w:color w:val="0000FF"/>
          <w:sz w:val="22"/>
        </w:rPr>
        <w:t>“No”</w:t>
      </w:r>
      <w:r w:rsidRPr="005F0B58">
        <w:rPr>
          <w:rFonts w:ascii="Arial" w:hAnsi="Arial" w:cs="Arial"/>
          <w:b/>
          <w:color w:val="0000FF"/>
          <w:sz w:val="22"/>
        </w:rPr>
        <w:t xml:space="preserve"> for this</w:t>
      </w:r>
    </w:p>
    <w:p w14:paraId="6A8727DB" w14:textId="77777777" w:rsidR="00411E0E" w:rsidRPr="005F0B58" w:rsidRDefault="00411E0E" w:rsidP="008C474C">
      <w:pPr>
        <w:widowControl w:val="0"/>
        <w:tabs>
          <w:tab w:val="left" w:pos="567"/>
          <w:tab w:val="left" w:pos="1134"/>
        </w:tabs>
        <w:ind w:left="851" w:hanging="11"/>
        <w:rPr>
          <w:rFonts w:ascii="Arial" w:hAnsi="Arial" w:cs="Arial"/>
          <w:b/>
          <w:color w:val="0000FF"/>
          <w:sz w:val="22"/>
        </w:rPr>
      </w:pPr>
      <w:r w:rsidRPr="005F0B58">
        <w:rPr>
          <w:rFonts w:ascii="Arial" w:hAnsi="Arial" w:cs="Arial"/>
          <w:b/>
          <w:color w:val="0000FF"/>
          <w:sz w:val="22"/>
        </w:rPr>
        <w:t>question.</w:t>
      </w:r>
    </w:p>
    <w:p w14:paraId="6A8727DC" w14:textId="77777777" w:rsidR="00153BE8" w:rsidRPr="005F0B58" w:rsidRDefault="00153BE8" w:rsidP="008C474C">
      <w:pPr>
        <w:pStyle w:val="Unpublished"/>
        <w:widowControl w:val="0"/>
        <w:ind w:left="720" w:hanging="11"/>
        <w:rPr>
          <w:rFonts w:ascii="Arial" w:hAnsi="Arial" w:cs="Arial"/>
          <w:sz w:val="22"/>
        </w:rPr>
      </w:pPr>
    </w:p>
    <w:p w14:paraId="6A8727DD" w14:textId="77777777" w:rsidR="00D80960" w:rsidRPr="005F0B58" w:rsidRDefault="00D80960" w:rsidP="008C474C">
      <w:pPr>
        <w:widowControl w:val="0"/>
        <w:tabs>
          <w:tab w:val="left" w:pos="567"/>
          <w:tab w:val="left" w:pos="2793"/>
        </w:tabs>
        <w:ind w:left="1276" w:hanging="425"/>
        <w:rPr>
          <w:rFonts w:ascii="Arial" w:hAnsi="Arial" w:cs="Arial"/>
          <w:sz w:val="22"/>
        </w:rPr>
      </w:pPr>
      <w:r w:rsidRPr="005F0B58">
        <w:rPr>
          <w:rFonts w:ascii="Arial" w:hAnsi="Arial" w:cs="Arial"/>
          <w:sz w:val="22"/>
        </w:rPr>
        <w:t>1</w:t>
      </w:r>
      <w:r w:rsidRPr="005F0B58">
        <w:rPr>
          <w:rFonts w:ascii="Arial" w:hAnsi="Arial" w:cs="Arial"/>
          <w:sz w:val="22"/>
        </w:rPr>
        <w:tab/>
        <w:t xml:space="preserve">Yes </w:t>
      </w:r>
      <w:r w:rsidR="00F20E8E" w:rsidRPr="005F0B58">
        <w:rPr>
          <w:rFonts w:ascii="Arial" w:hAnsi="Arial" w:cs="Arial"/>
          <w:color w:val="FF0000"/>
          <w:sz w:val="22"/>
        </w:rPr>
        <w:t>[go to bedrooms, A5.30]</w:t>
      </w:r>
    </w:p>
    <w:p w14:paraId="6A8727DE" w14:textId="77777777" w:rsidR="00D80960" w:rsidRPr="005F0B58" w:rsidRDefault="00D80960" w:rsidP="008C474C">
      <w:pPr>
        <w:widowControl w:val="0"/>
        <w:tabs>
          <w:tab w:val="left" w:pos="567"/>
          <w:tab w:val="left" w:pos="2793"/>
        </w:tabs>
        <w:ind w:left="1276" w:hanging="425"/>
        <w:rPr>
          <w:rFonts w:ascii="Arial" w:hAnsi="Arial" w:cs="Arial"/>
          <w:sz w:val="22"/>
        </w:rPr>
      </w:pPr>
      <w:r w:rsidRPr="005F0B58">
        <w:rPr>
          <w:rFonts w:ascii="Arial" w:hAnsi="Arial" w:cs="Arial"/>
          <w:sz w:val="22"/>
        </w:rPr>
        <w:t>2</w:t>
      </w:r>
      <w:r w:rsidRPr="005F0B58">
        <w:rPr>
          <w:rFonts w:ascii="Arial" w:hAnsi="Arial" w:cs="Arial"/>
          <w:sz w:val="22"/>
        </w:rPr>
        <w:tab/>
        <w:t>No</w:t>
      </w:r>
    </w:p>
    <w:p w14:paraId="6A8727DF" w14:textId="77777777" w:rsidR="00D80960" w:rsidRPr="005F0B58" w:rsidRDefault="00D80960" w:rsidP="008C474C">
      <w:pPr>
        <w:pStyle w:val="Unpublished"/>
        <w:widowControl w:val="0"/>
        <w:ind w:left="1276" w:hanging="425"/>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7E0" w14:textId="77777777" w:rsidR="00D80960" w:rsidRPr="005F0B58" w:rsidRDefault="00D80960" w:rsidP="008C474C">
      <w:pPr>
        <w:pStyle w:val="Unpublished"/>
        <w:widowControl w:val="0"/>
        <w:ind w:left="1276" w:hanging="425"/>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7E1" w14:textId="77777777" w:rsidR="00341696" w:rsidRPr="005F0B58" w:rsidRDefault="00C6678D" w:rsidP="000B2652">
      <w:pPr>
        <w:widowControl w:val="0"/>
        <w:tabs>
          <w:tab w:val="left" w:pos="5445"/>
        </w:tabs>
        <w:rPr>
          <w:rFonts w:ascii="Arial" w:hAnsi="Arial" w:cs="Arial"/>
          <w:b/>
          <w:sz w:val="22"/>
        </w:rPr>
      </w:pPr>
      <w:r w:rsidRPr="005F0B58">
        <w:rPr>
          <w:rFonts w:ascii="Arial" w:hAnsi="Arial" w:cs="Arial"/>
          <w:b/>
          <w:sz w:val="22"/>
        </w:rPr>
        <w:tab/>
      </w:r>
    </w:p>
    <w:p w14:paraId="6A8727E2" w14:textId="77777777" w:rsidR="00341696" w:rsidRPr="005F0B58" w:rsidRDefault="000B0064" w:rsidP="00343B49">
      <w:pPr>
        <w:pStyle w:val="Unpublished"/>
        <w:keepNext/>
        <w:keepLines/>
        <w:widowControl w:val="0"/>
        <w:ind w:left="720" w:hanging="720"/>
        <w:rPr>
          <w:rFonts w:ascii="Arial" w:hAnsi="Arial" w:cs="Arial"/>
          <w:b/>
          <w:sz w:val="22"/>
        </w:rPr>
      </w:pPr>
      <w:r w:rsidRPr="005F0B58">
        <w:rPr>
          <w:rFonts w:ascii="Arial" w:hAnsi="Arial" w:cs="Arial"/>
          <w:b/>
          <w:sz w:val="22"/>
        </w:rPr>
        <w:t>A</w:t>
      </w:r>
      <w:r w:rsidR="000B631C" w:rsidRPr="005F0B58">
        <w:rPr>
          <w:rFonts w:ascii="Arial" w:hAnsi="Arial" w:cs="Arial"/>
          <w:b/>
          <w:sz w:val="22"/>
        </w:rPr>
        <w:t>5.29</w:t>
      </w:r>
      <w:r w:rsidR="00153BE8" w:rsidRPr="005F0B58">
        <w:rPr>
          <w:rFonts w:ascii="Arial" w:hAnsi="Arial" w:cs="Arial"/>
          <w:b/>
          <w:sz w:val="22"/>
        </w:rPr>
        <w:tab/>
      </w:r>
      <w:r w:rsidR="00341696" w:rsidRPr="005F0B58">
        <w:rPr>
          <w:rFonts w:ascii="Arial" w:hAnsi="Arial" w:cs="Arial"/>
          <w:b/>
          <w:sz w:val="22"/>
        </w:rPr>
        <w:t>Do you</w:t>
      </w:r>
      <w:r w:rsidR="00FB0865" w:rsidRPr="005F0B58">
        <w:rPr>
          <w:rFonts w:ascii="Arial" w:hAnsi="Arial" w:cs="Arial"/>
          <w:b/>
          <w:sz w:val="22"/>
        </w:rPr>
        <w:t>, or anyone else who lives here,</w:t>
      </w:r>
      <w:r w:rsidR="00341696" w:rsidRPr="005F0B58">
        <w:rPr>
          <w:rFonts w:ascii="Arial" w:hAnsi="Arial" w:cs="Arial"/>
          <w:b/>
          <w:sz w:val="22"/>
        </w:rPr>
        <w:t xml:space="preserve"> own or partly own this dwelling</w:t>
      </w:r>
      <w:r w:rsidR="00390DA1" w:rsidRPr="005F0B58">
        <w:rPr>
          <w:rFonts w:ascii="Arial" w:hAnsi="Arial" w:cs="Arial"/>
          <w:b/>
          <w:sz w:val="22"/>
        </w:rPr>
        <w:t xml:space="preserve">, </w:t>
      </w:r>
      <w:r w:rsidR="00B85AEB" w:rsidRPr="005F0B58">
        <w:rPr>
          <w:rFonts w:ascii="Arial" w:hAnsi="Arial" w:cs="Arial"/>
          <w:b/>
          <w:sz w:val="22"/>
        </w:rPr>
        <w:t>w</w:t>
      </w:r>
      <w:r w:rsidR="00341696" w:rsidRPr="005F0B58">
        <w:rPr>
          <w:rFonts w:ascii="Arial" w:hAnsi="Arial" w:cs="Arial"/>
          <w:b/>
          <w:sz w:val="22"/>
        </w:rPr>
        <w:t>ith or without a mortgage</w:t>
      </w:r>
      <w:r w:rsidR="00B85AEB" w:rsidRPr="005F0B58">
        <w:rPr>
          <w:rFonts w:ascii="Arial" w:hAnsi="Arial" w:cs="Arial"/>
          <w:b/>
          <w:sz w:val="22"/>
        </w:rPr>
        <w:t>?</w:t>
      </w:r>
    </w:p>
    <w:p w14:paraId="6A8727E3" w14:textId="77777777" w:rsidR="00153BE8" w:rsidRPr="005F0B58" w:rsidRDefault="00153BE8" w:rsidP="00343B49">
      <w:pPr>
        <w:pStyle w:val="Unpublished"/>
        <w:keepNext/>
        <w:keepLines/>
        <w:widowControl w:val="0"/>
      </w:pPr>
    </w:p>
    <w:p w14:paraId="6A8727E4" w14:textId="77777777" w:rsidR="00341696" w:rsidRPr="005F0B58" w:rsidRDefault="00341696" w:rsidP="00343B49">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Yes</w:t>
      </w:r>
      <w:r w:rsidR="00D80960" w:rsidRPr="005F0B58">
        <w:rPr>
          <w:rFonts w:ascii="Arial" w:hAnsi="Arial" w:cs="Arial"/>
          <w:sz w:val="22"/>
        </w:rPr>
        <w:t xml:space="preserve"> </w:t>
      </w:r>
      <w:r w:rsidR="00F20E8E" w:rsidRPr="005F0B58">
        <w:rPr>
          <w:rFonts w:ascii="Arial" w:hAnsi="Arial" w:cs="Arial"/>
          <w:color w:val="FF0000"/>
          <w:sz w:val="22"/>
        </w:rPr>
        <w:t>[go to bedrooms, A5.30]</w:t>
      </w:r>
    </w:p>
    <w:p w14:paraId="6A8727E5" w14:textId="77777777" w:rsidR="00341696" w:rsidRPr="005F0B58" w:rsidRDefault="00085CA0" w:rsidP="00343B49">
      <w:pPr>
        <w:keepNext/>
        <w:keepLines/>
        <w:widowControl w:val="0"/>
        <w:tabs>
          <w:tab w:val="left" w:pos="567"/>
          <w:tab w:val="left" w:pos="1134"/>
          <w:tab w:val="left" w:pos="2793"/>
        </w:tabs>
        <w:ind w:left="1140" w:hanging="456"/>
        <w:rPr>
          <w:rFonts w:ascii="Arial" w:hAnsi="Arial" w:cs="Arial"/>
          <w:sz w:val="22"/>
        </w:rPr>
      </w:pPr>
      <w:r w:rsidRPr="005F0B58">
        <w:rPr>
          <w:rFonts w:ascii="Arial" w:hAnsi="Arial" w:cs="Arial"/>
          <w:sz w:val="22"/>
        </w:rPr>
        <w:t>2</w:t>
      </w:r>
      <w:r w:rsidR="00341696" w:rsidRPr="005F0B58">
        <w:rPr>
          <w:rFonts w:ascii="Arial" w:hAnsi="Arial" w:cs="Arial"/>
          <w:sz w:val="22"/>
        </w:rPr>
        <w:tab/>
        <w:t>No</w:t>
      </w:r>
    </w:p>
    <w:p w14:paraId="6A8727E6" w14:textId="77777777" w:rsidR="00D724C4" w:rsidRPr="005F0B58" w:rsidRDefault="00D724C4" w:rsidP="00343B49">
      <w:pPr>
        <w:pStyle w:val="Unpublished"/>
        <w:keepNext/>
        <w:keepLines/>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7E7" w14:textId="77777777" w:rsidR="00D724C4" w:rsidRPr="005F0B58" w:rsidRDefault="00D724C4" w:rsidP="00343B49">
      <w:pPr>
        <w:pStyle w:val="Unpublished"/>
        <w:keepNext/>
        <w:keepLines/>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7E8" w14:textId="77777777" w:rsidR="000B0064" w:rsidRPr="005F0B58" w:rsidRDefault="000B0064" w:rsidP="000B2652">
      <w:pPr>
        <w:pStyle w:val="Unpublished"/>
        <w:widowControl w:val="0"/>
        <w:rPr>
          <w:rFonts w:ascii="Arial" w:hAnsi="Arial" w:cs="Arial"/>
          <w:b/>
          <w:sz w:val="22"/>
        </w:rPr>
      </w:pPr>
    </w:p>
    <w:p w14:paraId="6A8727E9" w14:textId="77777777" w:rsidR="00D80960" w:rsidRPr="005F0B58" w:rsidRDefault="00D80960" w:rsidP="000C2B2D">
      <w:pPr>
        <w:pStyle w:val="Unpublished"/>
        <w:keepNext/>
        <w:keepLines/>
        <w:rPr>
          <w:rFonts w:ascii="Arial" w:hAnsi="Arial" w:cs="Arial"/>
          <w:b/>
          <w:color w:val="0000FF"/>
          <w:sz w:val="22"/>
        </w:rPr>
      </w:pPr>
      <w:r w:rsidRPr="005F0B58">
        <w:rPr>
          <w:rFonts w:ascii="Arial" w:hAnsi="Arial" w:cs="Arial"/>
          <w:b/>
          <w:color w:val="0000FF"/>
          <w:sz w:val="22"/>
        </w:rPr>
        <w:t>[Showcard]</w:t>
      </w:r>
    </w:p>
    <w:p w14:paraId="6A8727EA" w14:textId="77777777" w:rsidR="00D80960" w:rsidRPr="005F0B58" w:rsidRDefault="00C5340F" w:rsidP="00B4674A">
      <w:pPr>
        <w:pStyle w:val="Unpublished"/>
        <w:keepNext/>
        <w:keepLines/>
        <w:ind w:left="1134" w:hanging="1134"/>
        <w:rPr>
          <w:rFonts w:ascii="Arial" w:hAnsi="Arial" w:cs="Arial"/>
          <w:b/>
          <w:sz w:val="22"/>
        </w:rPr>
      </w:pPr>
      <w:r w:rsidRPr="005F0B58">
        <w:rPr>
          <w:rFonts w:ascii="Arial" w:hAnsi="Arial" w:cs="Arial"/>
          <w:b/>
          <w:sz w:val="22"/>
        </w:rPr>
        <w:t>A</w:t>
      </w:r>
      <w:r w:rsidR="00874A75" w:rsidRPr="005F0B58">
        <w:rPr>
          <w:rFonts w:ascii="Arial" w:hAnsi="Arial" w:cs="Arial"/>
          <w:b/>
          <w:sz w:val="22"/>
        </w:rPr>
        <w:t xml:space="preserve">5.29a  </w:t>
      </w:r>
      <w:r w:rsidR="00D80960" w:rsidRPr="005F0B58">
        <w:rPr>
          <w:rFonts w:ascii="Arial" w:hAnsi="Arial" w:cs="Arial"/>
          <w:b/>
          <w:sz w:val="22"/>
        </w:rPr>
        <w:t>Who owns this house</w:t>
      </w:r>
      <w:r w:rsidR="006C47A4" w:rsidRPr="005F0B58">
        <w:rPr>
          <w:rFonts w:ascii="Arial" w:hAnsi="Arial" w:cs="Arial"/>
          <w:b/>
          <w:sz w:val="22"/>
        </w:rPr>
        <w:t xml:space="preserve"> </w:t>
      </w:r>
      <w:r w:rsidR="00D80960" w:rsidRPr="005F0B58">
        <w:rPr>
          <w:rFonts w:ascii="Arial" w:hAnsi="Arial" w:cs="Arial"/>
          <w:b/>
          <w:sz w:val="22"/>
        </w:rPr>
        <w:t>/</w:t>
      </w:r>
      <w:r w:rsidR="006C47A4" w:rsidRPr="005F0B58">
        <w:rPr>
          <w:rFonts w:ascii="Arial" w:hAnsi="Arial" w:cs="Arial"/>
          <w:b/>
          <w:sz w:val="22"/>
        </w:rPr>
        <w:t xml:space="preserve"> </w:t>
      </w:r>
      <w:r w:rsidR="00D80960" w:rsidRPr="005F0B58">
        <w:rPr>
          <w:rFonts w:ascii="Arial" w:hAnsi="Arial" w:cs="Arial"/>
          <w:b/>
          <w:sz w:val="22"/>
        </w:rPr>
        <w:t>flat?</w:t>
      </w:r>
    </w:p>
    <w:p w14:paraId="6A8727EB" w14:textId="77777777" w:rsidR="004E3F08" w:rsidRPr="005F0B58" w:rsidRDefault="004E3F08" w:rsidP="00B4674A">
      <w:pPr>
        <w:pStyle w:val="Unpublished"/>
        <w:keepNext/>
        <w:keepLines/>
        <w:ind w:left="851" w:hanging="851"/>
        <w:rPr>
          <w:rFonts w:ascii="Arial" w:hAnsi="Arial" w:cs="Arial"/>
          <w:b/>
          <w:sz w:val="22"/>
        </w:rPr>
      </w:pPr>
    </w:p>
    <w:p w14:paraId="6A8727EC" w14:textId="77777777" w:rsidR="00D80960" w:rsidRPr="005F0B58" w:rsidRDefault="00D80960" w:rsidP="00B4674A">
      <w:pPr>
        <w:keepNext/>
        <w:keepLines/>
        <w:tabs>
          <w:tab w:val="left" w:pos="567"/>
          <w:tab w:val="left" w:pos="2793"/>
        </w:tabs>
        <w:ind w:left="1276" w:hanging="425"/>
        <w:rPr>
          <w:rFonts w:ascii="Arial" w:hAnsi="Arial" w:cs="Arial"/>
          <w:sz w:val="22"/>
        </w:rPr>
      </w:pPr>
      <w:r w:rsidRPr="005F0B58">
        <w:rPr>
          <w:rFonts w:ascii="Arial" w:hAnsi="Arial" w:cs="Arial"/>
          <w:sz w:val="22"/>
        </w:rPr>
        <w:t>1</w:t>
      </w:r>
      <w:r w:rsidRPr="005F0B58">
        <w:rPr>
          <w:rFonts w:ascii="Arial" w:hAnsi="Arial" w:cs="Arial"/>
          <w:sz w:val="22"/>
        </w:rPr>
        <w:tab/>
      </w:r>
      <w:r w:rsidR="007F337E" w:rsidRPr="005F0B58">
        <w:rPr>
          <w:rFonts w:ascii="Arial" w:hAnsi="Arial" w:cs="Arial"/>
          <w:sz w:val="22"/>
        </w:rPr>
        <w:t>P</w:t>
      </w:r>
      <w:r w:rsidRPr="005F0B58">
        <w:rPr>
          <w:rFonts w:ascii="Arial" w:hAnsi="Arial" w:cs="Arial"/>
          <w:sz w:val="22"/>
        </w:rPr>
        <w:t xml:space="preserve">rivate person, trust or business </w:t>
      </w:r>
    </w:p>
    <w:p w14:paraId="6A8727ED" w14:textId="77777777" w:rsidR="00D80960" w:rsidRPr="005F0B58" w:rsidRDefault="00D80960" w:rsidP="00B4674A">
      <w:pPr>
        <w:keepNext/>
        <w:keepLines/>
        <w:tabs>
          <w:tab w:val="left" w:pos="567"/>
          <w:tab w:val="left" w:pos="2793"/>
        </w:tabs>
        <w:ind w:left="1276" w:hanging="425"/>
        <w:rPr>
          <w:rFonts w:ascii="Arial" w:hAnsi="Arial" w:cs="Arial"/>
          <w:sz w:val="22"/>
        </w:rPr>
      </w:pPr>
      <w:r w:rsidRPr="005F0B58">
        <w:rPr>
          <w:rFonts w:ascii="Arial" w:hAnsi="Arial" w:cs="Arial"/>
          <w:sz w:val="22"/>
        </w:rPr>
        <w:t>2</w:t>
      </w:r>
      <w:r w:rsidRPr="005F0B58">
        <w:rPr>
          <w:rFonts w:ascii="Arial" w:hAnsi="Arial" w:cs="Arial"/>
          <w:sz w:val="22"/>
        </w:rPr>
        <w:tab/>
        <w:t>Local Authority or City Council</w:t>
      </w:r>
    </w:p>
    <w:p w14:paraId="6A8727EE" w14:textId="77777777" w:rsidR="00D80960" w:rsidRPr="005F0B58" w:rsidRDefault="00D80960" w:rsidP="00B4674A">
      <w:pPr>
        <w:keepNext/>
        <w:keepLines/>
        <w:tabs>
          <w:tab w:val="left" w:pos="567"/>
          <w:tab w:val="left" w:pos="2793"/>
        </w:tabs>
        <w:ind w:left="1276" w:hanging="425"/>
        <w:rPr>
          <w:rFonts w:ascii="Arial" w:hAnsi="Arial" w:cs="Arial"/>
          <w:sz w:val="22"/>
        </w:rPr>
      </w:pPr>
      <w:r w:rsidRPr="005F0B58">
        <w:rPr>
          <w:rFonts w:ascii="Arial" w:hAnsi="Arial" w:cs="Arial"/>
          <w:sz w:val="22"/>
        </w:rPr>
        <w:t>3</w:t>
      </w:r>
      <w:r w:rsidRPr="005F0B58">
        <w:rPr>
          <w:rFonts w:ascii="Arial" w:hAnsi="Arial" w:cs="Arial"/>
          <w:sz w:val="22"/>
        </w:rPr>
        <w:tab/>
        <w:t>Housing New Zealand Corporation</w:t>
      </w:r>
    </w:p>
    <w:p w14:paraId="6A8727EF" w14:textId="77777777" w:rsidR="00D80960" w:rsidRPr="005F0B58" w:rsidRDefault="00D80960" w:rsidP="00B4674A">
      <w:pPr>
        <w:keepNext/>
        <w:keepLines/>
        <w:tabs>
          <w:tab w:val="left" w:pos="567"/>
          <w:tab w:val="left" w:pos="2793"/>
        </w:tabs>
        <w:ind w:left="1276" w:hanging="425"/>
        <w:rPr>
          <w:rFonts w:ascii="Arial" w:hAnsi="Arial" w:cs="Arial"/>
          <w:sz w:val="22"/>
        </w:rPr>
      </w:pPr>
      <w:r w:rsidRPr="005F0B58">
        <w:rPr>
          <w:rFonts w:ascii="Arial" w:hAnsi="Arial" w:cs="Arial"/>
          <w:sz w:val="22"/>
        </w:rPr>
        <w:t>4</w:t>
      </w:r>
      <w:r w:rsidRPr="005F0B58">
        <w:rPr>
          <w:rFonts w:ascii="Arial" w:hAnsi="Arial" w:cs="Arial"/>
          <w:sz w:val="22"/>
        </w:rPr>
        <w:tab/>
      </w:r>
      <w:r w:rsidR="007F337E" w:rsidRPr="005F0B58">
        <w:rPr>
          <w:rFonts w:ascii="Arial" w:hAnsi="Arial" w:cs="Arial"/>
          <w:sz w:val="22"/>
        </w:rPr>
        <w:t>O</w:t>
      </w:r>
      <w:r w:rsidRPr="005F0B58">
        <w:rPr>
          <w:rFonts w:ascii="Arial" w:hAnsi="Arial" w:cs="Arial"/>
          <w:sz w:val="22"/>
        </w:rPr>
        <w:t>ther state-owned corporation or state</w:t>
      </w:r>
      <w:r w:rsidR="00DD50C1" w:rsidRPr="005F0B58">
        <w:rPr>
          <w:rFonts w:ascii="Arial" w:hAnsi="Arial" w:cs="Arial"/>
          <w:sz w:val="22"/>
        </w:rPr>
        <w:t>-</w:t>
      </w:r>
      <w:r w:rsidRPr="005F0B58">
        <w:rPr>
          <w:rFonts w:ascii="Arial" w:hAnsi="Arial" w:cs="Arial"/>
          <w:sz w:val="22"/>
        </w:rPr>
        <w:t>owned enterprise, or government department or ministry</w:t>
      </w:r>
    </w:p>
    <w:p w14:paraId="6A8727F0" w14:textId="77777777" w:rsidR="00D80960" w:rsidRPr="005F0B58" w:rsidRDefault="00D80960" w:rsidP="00B4674A">
      <w:pPr>
        <w:pStyle w:val="Unpublished"/>
        <w:keepNext/>
        <w:keepLines/>
        <w:ind w:left="1276" w:hanging="425"/>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7F1" w14:textId="77777777" w:rsidR="00D80960" w:rsidRPr="005F0B58" w:rsidRDefault="00D80960" w:rsidP="00B4674A">
      <w:pPr>
        <w:pStyle w:val="Unpublished"/>
        <w:keepNext/>
        <w:keepLines/>
        <w:ind w:left="1276" w:hanging="425"/>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p w14:paraId="6A8727F2" w14:textId="77777777" w:rsidR="00D80960" w:rsidRPr="005F0B58" w:rsidRDefault="00D80960" w:rsidP="00B4674A">
      <w:pPr>
        <w:widowControl w:val="0"/>
        <w:tabs>
          <w:tab w:val="left" w:pos="567"/>
          <w:tab w:val="left" w:pos="1134"/>
          <w:tab w:val="left" w:pos="2793"/>
        </w:tabs>
        <w:ind w:left="851" w:hanging="851"/>
        <w:rPr>
          <w:rFonts w:ascii="Arial" w:hAnsi="Arial" w:cs="Arial"/>
          <w:sz w:val="22"/>
        </w:rPr>
      </w:pPr>
    </w:p>
    <w:p w14:paraId="6A8727F4" w14:textId="333E9824" w:rsidR="00341696" w:rsidRPr="005F0B58" w:rsidRDefault="000B0064" w:rsidP="00F8129D">
      <w:pPr>
        <w:pStyle w:val="Unpublished"/>
        <w:widowControl w:val="0"/>
        <w:rPr>
          <w:rFonts w:ascii="Arial" w:hAnsi="Arial" w:cs="Arial"/>
          <w:b/>
          <w:sz w:val="22"/>
        </w:rPr>
      </w:pPr>
      <w:r w:rsidRPr="005F0B58">
        <w:rPr>
          <w:rFonts w:ascii="Arial" w:hAnsi="Arial" w:cs="Arial"/>
          <w:b/>
          <w:sz w:val="22"/>
        </w:rPr>
        <w:t>A</w:t>
      </w:r>
      <w:r w:rsidR="000B631C" w:rsidRPr="005F0B58">
        <w:rPr>
          <w:rFonts w:ascii="Arial" w:hAnsi="Arial" w:cs="Arial"/>
          <w:b/>
          <w:sz w:val="22"/>
        </w:rPr>
        <w:t>5.30</w:t>
      </w:r>
      <w:r w:rsidRPr="005F0B58">
        <w:rPr>
          <w:rFonts w:ascii="Arial" w:hAnsi="Arial" w:cs="Arial"/>
          <w:b/>
          <w:sz w:val="22"/>
        </w:rPr>
        <w:tab/>
      </w:r>
      <w:r w:rsidR="00341696" w:rsidRPr="005F0B58">
        <w:rPr>
          <w:rFonts w:ascii="Arial" w:hAnsi="Arial" w:cs="Arial"/>
          <w:b/>
          <w:sz w:val="22"/>
        </w:rPr>
        <w:t xml:space="preserve">How many bedrooms are there in this dwelling? Please include rooms or </w:t>
      </w:r>
      <w:r w:rsidRPr="005F0B58">
        <w:rPr>
          <w:rFonts w:ascii="Arial" w:hAnsi="Arial" w:cs="Arial"/>
          <w:b/>
          <w:sz w:val="22"/>
        </w:rPr>
        <w:t>s</w:t>
      </w:r>
      <w:r w:rsidR="00341696" w:rsidRPr="005F0B58">
        <w:rPr>
          <w:rFonts w:ascii="Arial" w:hAnsi="Arial" w:cs="Arial"/>
          <w:b/>
          <w:sz w:val="22"/>
        </w:rPr>
        <w:t>leepouts that are furnished as bedrooms and any caravans that this household uses as a bedroom.</w:t>
      </w:r>
    </w:p>
    <w:p w14:paraId="6A8727F5" w14:textId="77777777" w:rsidR="00411E0E" w:rsidRPr="005F0B58" w:rsidRDefault="00411E0E" w:rsidP="002B489C">
      <w:pPr>
        <w:autoSpaceDE w:val="0"/>
        <w:autoSpaceDN w:val="0"/>
        <w:adjustRightInd w:val="0"/>
        <w:ind w:left="720"/>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Count: Any room furnished as a bedroom even if no one is using it. </w:t>
      </w:r>
    </w:p>
    <w:p w14:paraId="6A8727F6" w14:textId="77777777" w:rsidR="00411E0E" w:rsidRPr="005F0B58" w:rsidRDefault="00411E0E" w:rsidP="00411E0E">
      <w:pPr>
        <w:autoSpaceDE w:val="0"/>
        <w:autoSpaceDN w:val="0"/>
        <w:adjustRightInd w:val="0"/>
        <w:ind w:left="720"/>
        <w:rPr>
          <w:rFonts w:ascii="Arial" w:hAnsi="Arial" w:cs="Arial"/>
          <w:b/>
          <w:color w:val="0000FF"/>
          <w:sz w:val="22"/>
        </w:rPr>
      </w:pPr>
      <w:r w:rsidRPr="005F0B58">
        <w:rPr>
          <w:rFonts w:ascii="Arial" w:hAnsi="Arial" w:cs="Arial"/>
          <w:b/>
          <w:color w:val="0000FF"/>
          <w:sz w:val="22"/>
        </w:rPr>
        <w:t>Sleepouts or caravans if they are next to the house</w:t>
      </w:r>
      <w:r w:rsidR="008F4C81" w:rsidRPr="005F0B58">
        <w:rPr>
          <w:rFonts w:ascii="Arial" w:hAnsi="Arial" w:cs="Arial"/>
          <w:b/>
          <w:color w:val="0000FF"/>
          <w:sz w:val="22"/>
        </w:rPr>
        <w:t xml:space="preserve"> </w:t>
      </w:r>
      <w:r w:rsidRPr="005F0B58">
        <w:rPr>
          <w:rFonts w:ascii="Arial" w:hAnsi="Arial" w:cs="Arial"/>
          <w:b/>
          <w:color w:val="0000FF"/>
          <w:sz w:val="22"/>
        </w:rPr>
        <w:t>/</w:t>
      </w:r>
      <w:r w:rsidR="008F4C81" w:rsidRPr="005F0B58">
        <w:rPr>
          <w:rFonts w:ascii="Arial" w:hAnsi="Arial" w:cs="Arial"/>
          <w:b/>
          <w:color w:val="0000FF"/>
          <w:sz w:val="22"/>
        </w:rPr>
        <w:t xml:space="preserve"> </w:t>
      </w:r>
      <w:r w:rsidRPr="005F0B58">
        <w:rPr>
          <w:rFonts w:ascii="Arial" w:hAnsi="Arial" w:cs="Arial"/>
          <w:b/>
          <w:color w:val="0000FF"/>
          <w:sz w:val="22"/>
        </w:rPr>
        <w:t>flat</w:t>
      </w:r>
      <w:r w:rsidR="00223C00" w:rsidRPr="005F0B58">
        <w:rPr>
          <w:rFonts w:ascii="Arial" w:hAnsi="Arial" w:cs="Arial"/>
          <w:b/>
          <w:color w:val="0000FF"/>
          <w:sz w:val="22"/>
        </w:rPr>
        <w:t>,</w:t>
      </w:r>
      <w:r w:rsidRPr="005F0B58">
        <w:rPr>
          <w:rFonts w:ascii="Arial" w:hAnsi="Arial" w:cs="Arial"/>
          <w:b/>
          <w:color w:val="0000FF"/>
          <w:sz w:val="22"/>
        </w:rPr>
        <w:t xml:space="preserve"> and are furnished as a bedroom.</w:t>
      </w:r>
    </w:p>
    <w:p w14:paraId="6A8727F7" w14:textId="77777777" w:rsidR="00411E0E" w:rsidRPr="005F0B58" w:rsidRDefault="00411E0E" w:rsidP="002B489C">
      <w:pPr>
        <w:autoSpaceDE w:val="0"/>
        <w:autoSpaceDN w:val="0"/>
        <w:adjustRightInd w:val="0"/>
        <w:ind w:left="720"/>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Don't count: Any other room (e.g. living room) used as a bedroom UNLESS the only bedroom facilities are in that room.</w:t>
      </w:r>
    </w:p>
    <w:p w14:paraId="6A8727F8" w14:textId="77777777" w:rsidR="00282B53" w:rsidRPr="005F0B58" w:rsidRDefault="00282B53" w:rsidP="000B2652">
      <w:pPr>
        <w:widowControl w:val="0"/>
        <w:tabs>
          <w:tab w:val="left" w:pos="720"/>
          <w:tab w:val="left" w:pos="1440"/>
          <w:tab w:val="left" w:pos="2160"/>
          <w:tab w:val="left" w:pos="2880"/>
          <w:tab w:val="left" w:pos="3600"/>
          <w:tab w:val="left" w:pos="6255"/>
        </w:tabs>
        <w:ind w:left="680"/>
        <w:rPr>
          <w:rFonts w:ascii="Arial" w:hAnsi="Arial" w:cs="Arial"/>
          <w:sz w:val="22"/>
          <w:lang w:val="en-US"/>
        </w:rPr>
      </w:pPr>
    </w:p>
    <w:p w14:paraId="6A8727F9" w14:textId="77777777" w:rsidR="0065538B" w:rsidRPr="005F0B58" w:rsidRDefault="00282B53" w:rsidP="000B2652">
      <w:pPr>
        <w:widowControl w:val="0"/>
        <w:tabs>
          <w:tab w:val="left" w:pos="720"/>
          <w:tab w:val="left" w:pos="1440"/>
          <w:tab w:val="left" w:pos="2160"/>
          <w:tab w:val="left" w:pos="2880"/>
          <w:tab w:val="left" w:pos="3600"/>
          <w:tab w:val="left" w:pos="6255"/>
        </w:tabs>
        <w:rPr>
          <w:rFonts w:ascii="Arial" w:hAnsi="Arial" w:cs="Arial"/>
          <w:sz w:val="22"/>
          <w:lang w:val="en-US"/>
        </w:rPr>
      </w:pPr>
      <w:r w:rsidRPr="005F0B58">
        <w:rPr>
          <w:rFonts w:ascii="Arial" w:hAnsi="Arial" w:cs="Arial"/>
          <w:sz w:val="22"/>
          <w:lang w:val="en-US"/>
        </w:rPr>
        <w:tab/>
      </w:r>
      <w:r w:rsidR="0065538B" w:rsidRPr="005F0B58">
        <w:rPr>
          <w:rFonts w:ascii="Arial" w:hAnsi="Arial" w:cs="Arial"/>
          <w:sz w:val="22"/>
          <w:lang w:val="en-US"/>
        </w:rPr>
        <w:t xml:space="preserve"> </w:t>
      </w:r>
      <w:r w:rsidR="00B93B1B" w:rsidRPr="005F0B58">
        <w:rPr>
          <w:rFonts w:ascii="Arial" w:hAnsi="Arial"/>
          <w:i/>
          <w:sz w:val="22"/>
        </w:rPr>
        <w:t xml:space="preserve">_____ </w:t>
      </w:r>
      <w:r w:rsidR="00610570" w:rsidRPr="005F0B58">
        <w:rPr>
          <w:rFonts w:ascii="Arial" w:hAnsi="Arial" w:cs="Arial"/>
          <w:sz w:val="22"/>
          <w:lang w:val="en-US"/>
        </w:rPr>
        <w:t>bedrooms (range 1</w:t>
      </w:r>
      <w:r w:rsidR="00DD50C1" w:rsidRPr="005F0B58">
        <w:rPr>
          <w:rFonts w:ascii="Arial" w:hAnsi="Arial" w:cs="Arial"/>
          <w:sz w:val="22"/>
        </w:rPr>
        <w:t>–</w:t>
      </w:r>
      <w:r w:rsidR="00E960CC" w:rsidRPr="005F0B58">
        <w:rPr>
          <w:rFonts w:ascii="Arial" w:hAnsi="Arial" w:cs="Arial"/>
          <w:sz w:val="22"/>
          <w:lang w:val="en-US"/>
        </w:rPr>
        <w:t>20</w:t>
      </w:r>
      <w:r w:rsidR="0065538B" w:rsidRPr="005F0B58">
        <w:rPr>
          <w:rFonts w:ascii="Arial" w:hAnsi="Arial" w:cs="Arial"/>
          <w:sz w:val="22"/>
          <w:lang w:val="en-US"/>
        </w:rPr>
        <w:t>)</w:t>
      </w:r>
      <w:r w:rsidR="0065538B" w:rsidRPr="005F0B58">
        <w:rPr>
          <w:rFonts w:ascii="Arial" w:hAnsi="Arial" w:cs="Arial"/>
          <w:sz w:val="22"/>
          <w:lang w:val="en-US"/>
        </w:rPr>
        <w:tab/>
      </w:r>
    </w:p>
    <w:p w14:paraId="6A8727FA" w14:textId="77777777" w:rsidR="00D724C4" w:rsidRPr="005F0B58" w:rsidRDefault="00D724C4" w:rsidP="000B2652">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7FB" w14:textId="77777777" w:rsidR="00D724C4" w:rsidRPr="005F0B58" w:rsidRDefault="00D724C4" w:rsidP="000B2652">
      <w:pPr>
        <w:pStyle w:val="Unpublished"/>
        <w:widowControl w:val="0"/>
        <w:tabs>
          <w:tab w:val="left" w:pos="1140"/>
        </w:tabs>
        <w:ind w:left="686"/>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p>
    <w:bookmarkEnd w:id="104"/>
    <w:p w14:paraId="6A8727FC" w14:textId="77777777" w:rsidR="00DD50C1" w:rsidRPr="005F0B58" w:rsidRDefault="00DD50C1" w:rsidP="002B489C">
      <w:pPr>
        <w:autoSpaceDE w:val="0"/>
        <w:autoSpaceDN w:val="0"/>
        <w:adjustRightInd w:val="0"/>
        <w:rPr>
          <w:rFonts w:ascii="Arial" w:hAnsi="Arial" w:cs="Arial"/>
          <w:b/>
          <w:color w:val="0000FF"/>
          <w:sz w:val="22"/>
        </w:rPr>
      </w:pPr>
    </w:p>
    <w:p w14:paraId="6A8727FD" w14:textId="77777777" w:rsidR="00F9378F" w:rsidRPr="005F0B58" w:rsidRDefault="00F9378F" w:rsidP="00F9378F">
      <w:pPr>
        <w:autoSpaceDE w:val="0"/>
        <w:autoSpaceDN w:val="0"/>
        <w:adjustRightInd w:val="0"/>
        <w:ind w:left="720" w:hanging="720"/>
        <w:rPr>
          <w:rFonts w:ascii="Arial" w:hAnsi="Arial" w:cs="Arial"/>
          <w:b/>
          <w:color w:val="0000FF"/>
          <w:sz w:val="22"/>
        </w:rPr>
      </w:pPr>
      <w:r w:rsidRPr="005F0B58">
        <w:rPr>
          <w:rFonts w:ascii="Arial" w:hAnsi="Arial" w:cs="Arial"/>
          <w:b/>
          <w:color w:val="0000FF"/>
          <w:sz w:val="22"/>
        </w:rPr>
        <w:t>[Showcard]</w:t>
      </w:r>
    </w:p>
    <w:p w14:paraId="6A8727FE" w14:textId="649D343F" w:rsidR="00F9378F" w:rsidRPr="005F0B58" w:rsidRDefault="00F9378F" w:rsidP="0087218A">
      <w:pPr>
        <w:autoSpaceDE w:val="0"/>
        <w:autoSpaceDN w:val="0"/>
        <w:adjustRightInd w:val="0"/>
        <w:ind w:left="851" w:hanging="851"/>
        <w:rPr>
          <w:rFonts w:ascii="Arial" w:hAnsi="Arial" w:cs="Arial"/>
          <w:b/>
          <w:sz w:val="22"/>
        </w:rPr>
      </w:pPr>
      <w:r w:rsidRPr="005F0B58">
        <w:rPr>
          <w:rFonts w:ascii="Arial" w:hAnsi="Arial" w:cs="Arial"/>
          <w:b/>
          <w:sz w:val="22"/>
        </w:rPr>
        <w:t>A5.30a</w:t>
      </w:r>
      <w:r w:rsidRPr="005F0B58">
        <w:rPr>
          <w:rFonts w:ascii="Arial" w:hAnsi="Arial" w:cs="Arial"/>
          <w:b/>
          <w:sz w:val="22"/>
        </w:rPr>
        <w:tab/>
        <w:t>Counting those bedrooms, how many rooms are there in this dwelling? Please include all the rooms listed under ‘</w:t>
      </w:r>
      <w:r w:rsidR="000B2CC4" w:rsidRPr="005F0B58">
        <w:rPr>
          <w:rFonts w:ascii="Arial" w:hAnsi="Arial" w:cs="Arial"/>
          <w:b/>
          <w:sz w:val="22"/>
        </w:rPr>
        <w:t>C</w:t>
      </w:r>
      <w:r w:rsidRPr="005F0B58">
        <w:rPr>
          <w:rFonts w:ascii="Arial" w:hAnsi="Arial" w:cs="Arial"/>
          <w:b/>
          <w:sz w:val="22"/>
        </w:rPr>
        <w:t>ount’ on</w:t>
      </w:r>
      <w:r w:rsidR="00C577E6" w:rsidRPr="005F0B58">
        <w:rPr>
          <w:rFonts w:ascii="Arial" w:hAnsi="Arial" w:cs="Arial"/>
          <w:b/>
          <w:sz w:val="22"/>
        </w:rPr>
        <w:t xml:space="preserve"> the</w:t>
      </w:r>
      <w:r w:rsidRPr="005F0B58">
        <w:rPr>
          <w:rFonts w:ascii="Arial" w:hAnsi="Arial" w:cs="Arial"/>
          <w:b/>
          <w:sz w:val="22"/>
        </w:rPr>
        <w:t xml:space="preserve"> </w:t>
      </w:r>
      <w:r w:rsidR="000B7696" w:rsidRPr="005F0B58">
        <w:rPr>
          <w:rFonts w:ascii="Arial" w:hAnsi="Arial" w:cs="Arial"/>
          <w:b/>
          <w:color w:val="0000FF"/>
          <w:sz w:val="22"/>
          <w:u w:val="single"/>
        </w:rPr>
        <w:t>Showcard</w:t>
      </w:r>
      <w:r w:rsidR="000B7696" w:rsidRPr="005F0B58">
        <w:rPr>
          <w:rFonts w:ascii="Arial" w:hAnsi="Arial" w:cs="Arial"/>
          <w:b/>
          <w:color w:val="0000FF"/>
          <w:sz w:val="22"/>
        </w:rPr>
        <w:t xml:space="preserve"> </w:t>
      </w:r>
      <w:r w:rsidR="000B7696" w:rsidRPr="005F0B58">
        <w:rPr>
          <w:rStyle w:val="tgc"/>
          <w:rFonts w:ascii="Segoe UI Symbol" w:hAnsi="Segoe UI Symbol" w:cs="Segoe UI Symbol"/>
          <w:color w:val="0000FF"/>
        </w:rPr>
        <w:t>⚐</w:t>
      </w:r>
      <w:r w:rsidRPr="005F0B58">
        <w:rPr>
          <w:rFonts w:ascii="Arial" w:hAnsi="Arial" w:cs="Arial"/>
          <w:b/>
          <w:sz w:val="22"/>
        </w:rPr>
        <w:t>. Do not include the rooms listed under ‘DON’T count’.</w:t>
      </w:r>
    </w:p>
    <w:p w14:paraId="6A8727FF" w14:textId="77777777" w:rsidR="002B76A9" w:rsidRPr="005F0B58" w:rsidRDefault="002B76A9" w:rsidP="002B489C">
      <w:pPr>
        <w:autoSpaceDE w:val="0"/>
        <w:autoSpaceDN w:val="0"/>
        <w:adjustRightInd w:val="0"/>
        <w:ind w:left="851"/>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If necessary</w:t>
      </w:r>
      <w:r w:rsidR="001A598A" w:rsidRPr="005F0B58">
        <w:rPr>
          <w:rFonts w:ascii="Arial" w:hAnsi="Arial" w:cs="Arial"/>
          <w:b/>
          <w:color w:val="0000FF"/>
          <w:sz w:val="22"/>
        </w:rPr>
        <w:t>, h</w:t>
      </w:r>
      <w:r w:rsidRPr="005F0B58">
        <w:rPr>
          <w:rFonts w:ascii="Arial" w:hAnsi="Arial" w:cs="Arial"/>
          <w:b/>
          <w:color w:val="0000FF"/>
          <w:sz w:val="22"/>
        </w:rPr>
        <w:t xml:space="preserve">elp the respondent to identify the rooms that should be counted. </w:t>
      </w:r>
      <w:r w:rsidR="00616789" w:rsidRPr="005F0B58">
        <w:rPr>
          <w:rFonts w:ascii="Arial" w:hAnsi="Arial" w:cs="Arial"/>
          <w:b/>
          <w:color w:val="0000FF"/>
          <w:sz w:val="22"/>
        </w:rPr>
        <w:t xml:space="preserve">If </w:t>
      </w:r>
      <w:r w:rsidR="001A598A" w:rsidRPr="005F0B58">
        <w:rPr>
          <w:rFonts w:ascii="Arial" w:hAnsi="Arial" w:cs="Arial"/>
          <w:b/>
          <w:color w:val="0000FF"/>
          <w:sz w:val="22"/>
        </w:rPr>
        <w:t>they are uncertain about a particular room, and give their permission, you could view that room in order to help them.</w:t>
      </w:r>
    </w:p>
    <w:p w14:paraId="6A872800" w14:textId="77777777" w:rsidR="00EE5B60" w:rsidRPr="005F0B58" w:rsidRDefault="00857CDB" w:rsidP="002B489C">
      <w:pPr>
        <w:autoSpaceDE w:val="0"/>
        <w:autoSpaceDN w:val="0"/>
        <w:adjustRightInd w:val="0"/>
        <w:ind w:left="851"/>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If</w:t>
      </w:r>
      <w:r w:rsidR="00EE5B60" w:rsidRPr="005F0B58">
        <w:rPr>
          <w:rFonts w:ascii="Arial" w:hAnsi="Arial" w:cs="Arial"/>
          <w:b/>
          <w:color w:val="0000FF"/>
          <w:sz w:val="22"/>
        </w:rPr>
        <w:t xml:space="preserve"> a dwelling is built in an open-plan style, then room equivalents should be counted as if they had walls between them.</w:t>
      </w:r>
    </w:p>
    <w:p w14:paraId="6A872801" w14:textId="77777777" w:rsidR="00177280" w:rsidRPr="005F0B58" w:rsidRDefault="00EE5B60" w:rsidP="002B489C">
      <w:pPr>
        <w:autoSpaceDE w:val="0"/>
        <w:autoSpaceDN w:val="0"/>
        <w:adjustRightInd w:val="0"/>
        <w:ind w:left="851"/>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Room equivalents should not be counted for one</w:t>
      </w:r>
      <w:r w:rsidR="00DD50C1" w:rsidRPr="005F0B58">
        <w:rPr>
          <w:rFonts w:ascii="Arial" w:hAnsi="Arial" w:cs="Arial"/>
          <w:b/>
          <w:color w:val="0000FF"/>
          <w:sz w:val="22"/>
        </w:rPr>
        <w:t>-</w:t>
      </w:r>
      <w:r w:rsidRPr="005F0B58">
        <w:rPr>
          <w:rFonts w:ascii="Arial" w:hAnsi="Arial" w:cs="Arial"/>
          <w:b/>
          <w:color w:val="0000FF"/>
          <w:sz w:val="22"/>
        </w:rPr>
        <w:t>roomed dwellings (i</w:t>
      </w:r>
      <w:r w:rsidR="00DD50C1" w:rsidRPr="005F0B58">
        <w:rPr>
          <w:rFonts w:ascii="Arial" w:hAnsi="Arial" w:cs="Arial"/>
          <w:b/>
          <w:color w:val="0000FF"/>
          <w:sz w:val="22"/>
        </w:rPr>
        <w:t>.</w:t>
      </w:r>
      <w:r w:rsidRPr="005F0B58">
        <w:rPr>
          <w:rFonts w:ascii="Arial" w:hAnsi="Arial" w:cs="Arial"/>
          <w:b/>
          <w:color w:val="0000FF"/>
          <w:sz w:val="22"/>
        </w:rPr>
        <w:t>e</w:t>
      </w:r>
      <w:r w:rsidR="00DD50C1" w:rsidRPr="005F0B58">
        <w:rPr>
          <w:rFonts w:ascii="Arial" w:hAnsi="Arial" w:cs="Arial"/>
          <w:b/>
          <w:color w:val="0000FF"/>
          <w:sz w:val="22"/>
        </w:rPr>
        <w:t>.</w:t>
      </w:r>
      <w:r w:rsidRPr="005F0B58">
        <w:rPr>
          <w:rFonts w:ascii="Arial" w:hAnsi="Arial" w:cs="Arial"/>
          <w:b/>
          <w:color w:val="0000FF"/>
          <w:sz w:val="22"/>
        </w:rPr>
        <w:t xml:space="preserve"> bed-sitting rooms). A one</w:t>
      </w:r>
      <w:r w:rsidR="00DD50C1" w:rsidRPr="005F0B58">
        <w:rPr>
          <w:rFonts w:ascii="Arial" w:hAnsi="Arial" w:cs="Arial"/>
          <w:b/>
          <w:color w:val="0000FF"/>
          <w:sz w:val="22"/>
        </w:rPr>
        <w:t>-</w:t>
      </w:r>
      <w:r w:rsidRPr="005F0B58">
        <w:rPr>
          <w:rFonts w:ascii="Arial" w:hAnsi="Arial" w:cs="Arial"/>
          <w:b/>
          <w:color w:val="0000FF"/>
          <w:sz w:val="22"/>
        </w:rPr>
        <w:t>roomed dwelling should be counted as having one room only.</w:t>
      </w:r>
    </w:p>
    <w:p w14:paraId="6A872802" w14:textId="77777777" w:rsidR="00177280" w:rsidRPr="005F0B58" w:rsidRDefault="00177280" w:rsidP="00A030CE">
      <w:pPr>
        <w:autoSpaceDE w:val="0"/>
        <w:autoSpaceDN w:val="0"/>
        <w:adjustRightInd w:val="0"/>
        <w:ind w:left="851"/>
        <w:rPr>
          <w:rFonts w:ascii="Arial" w:hAnsi="Arial" w:cs="Arial"/>
          <w:b/>
          <w:color w:val="FF0000"/>
          <w:sz w:val="22"/>
        </w:rPr>
      </w:pPr>
      <w:r w:rsidRPr="005F0B58">
        <w:rPr>
          <w:rFonts w:ascii="Arial" w:hAnsi="Arial" w:cs="Arial"/>
          <w:b/>
          <w:color w:val="FF0000"/>
          <w:sz w:val="22"/>
        </w:rPr>
        <w:sym w:font="Webdings" w:char="F069"/>
      </w:r>
      <w:r w:rsidRPr="005F0B58">
        <w:rPr>
          <w:rFonts w:ascii="Arial" w:hAnsi="Arial" w:cs="Arial"/>
          <w:b/>
          <w:color w:val="FF0000"/>
          <w:sz w:val="22"/>
        </w:rPr>
        <w:t xml:space="preserve"> Answer must be ≥ number of bedrooms given at A5.30</w:t>
      </w:r>
      <w:r w:rsidR="00DD50C1" w:rsidRPr="005F0B58">
        <w:rPr>
          <w:rFonts w:ascii="Arial" w:hAnsi="Arial" w:cs="Arial"/>
          <w:b/>
          <w:color w:val="FF0000"/>
          <w:sz w:val="22"/>
        </w:rPr>
        <w:t>.</w:t>
      </w:r>
    </w:p>
    <w:p w14:paraId="6A872803" w14:textId="77777777" w:rsidR="002B76A9" w:rsidRPr="005F0B58" w:rsidRDefault="002B76A9" w:rsidP="00F9378F">
      <w:pPr>
        <w:widowControl w:val="0"/>
        <w:rPr>
          <w:rFonts w:ascii="Arial" w:hAnsi="Arial" w:cs="Arial"/>
          <w:b/>
          <w:color w:val="0000FF"/>
          <w:sz w:val="22"/>
          <w:szCs w:val="20"/>
        </w:rPr>
      </w:pPr>
    </w:p>
    <w:p w14:paraId="6A872804" w14:textId="77777777" w:rsidR="00F9378F" w:rsidRPr="005F0B58" w:rsidRDefault="00610570" w:rsidP="002B489C">
      <w:pPr>
        <w:keepNext/>
        <w:widowControl w:val="0"/>
        <w:tabs>
          <w:tab w:val="left" w:pos="1140"/>
        </w:tabs>
        <w:ind w:left="851"/>
        <w:rPr>
          <w:rFonts w:ascii="Arial" w:hAnsi="Arial" w:cs="Arial"/>
          <w:sz w:val="22"/>
          <w:szCs w:val="20"/>
        </w:rPr>
      </w:pPr>
      <w:r w:rsidRPr="005F0B58">
        <w:rPr>
          <w:rFonts w:ascii="Arial" w:hAnsi="Arial" w:cs="Arial"/>
          <w:sz w:val="22"/>
          <w:szCs w:val="20"/>
        </w:rPr>
        <w:t>_____ rooms (range 1</w:t>
      </w:r>
      <w:r w:rsidR="00DD50C1" w:rsidRPr="005F0B58">
        <w:rPr>
          <w:rFonts w:ascii="Arial" w:hAnsi="Arial" w:cs="Arial"/>
          <w:sz w:val="22"/>
        </w:rPr>
        <w:t>–</w:t>
      </w:r>
      <w:r w:rsidR="00B2289A" w:rsidRPr="005F0B58">
        <w:rPr>
          <w:rFonts w:ascii="Arial" w:hAnsi="Arial" w:cs="Arial"/>
          <w:sz w:val="22"/>
          <w:szCs w:val="20"/>
        </w:rPr>
        <w:t>100</w:t>
      </w:r>
      <w:r w:rsidR="00F9378F" w:rsidRPr="005F0B58">
        <w:rPr>
          <w:rFonts w:ascii="Arial" w:hAnsi="Arial" w:cs="Arial"/>
          <w:sz w:val="22"/>
          <w:szCs w:val="20"/>
        </w:rPr>
        <w:t>)</w:t>
      </w:r>
    </w:p>
    <w:p w14:paraId="6A872805" w14:textId="77777777" w:rsidR="00F9378F" w:rsidRPr="005F0B58" w:rsidRDefault="00F9378F" w:rsidP="002B489C">
      <w:pPr>
        <w:keepNext/>
        <w:widowControl w:val="0"/>
        <w:tabs>
          <w:tab w:val="left" w:pos="1140"/>
        </w:tabs>
        <w:ind w:left="851"/>
        <w:rPr>
          <w:rFonts w:ascii="Arial" w:hAnsi="Arial" w:cs="Arial"/>
          <w:sz w:val="22"/>
          <w:szCs w:val="20"/>
        </w:rPr>
      </w:pPr>
      <w:r w:rsidRPr="005F0B58">
        <w:rPr>
          <w:rFonts w:ascii="Arial" w:hAnsi="Arial" w:cs="Arial"/>
          <w:sz w:val="22"/>
          <w:szCs w:val="20"/>
        </w:rPr>
        <w:t>.K</w:t>
      </w:r>
      <w:r w:rsidRPr="005F0B58">
        <w:rPr>
          <w:rFonts w:ascii="Arial" w:hAnsi="Arial" w:cs="Arial"/>
          <w:sz w:val="22"/>
          <w:szCs w:val="20"/>
        </w:rPr>
        <w:tab/>
      </w:r>
      <w:r w:rsidR="007A47B4" w:rsidRPr="005F0B58">
        <w:rPr>
          <w:rFonts w:ascii="Arial" w:hAnsi="Arial" w:cs="Arial"/>
          <w:sz w:val="22"/>
          <w:szCs w:val="20"/>
        </w:rPr>
        <w:t xml:space="preserve">  </w:t>
      </w:r>
      <w:r w:rsidRPr="005F0B58">
        <w:rPr>
          <w:rFonts w:ascii="Arial" w:hAnsi="Arial" w:cs="Arial"/>
          <w:sz w:val="22"/>
          <w:szCs w:val="20"/>
        </w:rPr>
        <w:t>Don’t know</w:t>
      </w:r>
    </w:p>
    <w:p w14:paraId="6A872806" w14:textId="77777777" w:rsidR="00F9378F" w:rsidRPr="005F0B58" w:rsidRDefault="00F9378F" w:rsidP="002B489C">
      <w:pPr>
        <w:keepNext/>
        <w:widowControl w:val="0"/>
        <w:tabs>
          <w:tab w:val="left" w:pos="1140"/>
        </w:tabs>
        <w:ind w:left="851"/>
        <w:rPr>
          <w:rFonts w:ascii="Arial" w:hAnsi="Arial" w:cs="Arial"/>
          <w:sz w:val="22"/>
          <w:szCs w:val="20"/>
        </w:rPr>
      </w:pPr>
      <w:r w:rsidRPr="005F0B58">
        <w:rPr>
          <w:rFonts w:ascii="Arial" w:hAnsi="Arial" w:cs="Arial"/>
          <w:sz w:val="22"/>
          <w:szCs w:val="20"/>
        </w:rPr>
        <w:t>.R</w:t>
      </w:r>
      <w:r w:rsidRPr="005F0B58">
        <w:rPr>
          <w:rFonts w:ascii="Arial" w:hAnsi="Arial" w:cs="Arial"/>
          <w:sz w:val="22"/>
          <w:szCs w:val="20"/>
        </w:rPr>
        <w:tab/>
      </w:r>
      <w:r w:rsidR="007A47B4" w:rsidRPr="005F0B58">
        <w:rPr>
          <w:rFonts w:ascii="Arial" w:hAnsi="Arial" w:cs="Arial"/>
          <w:sz w:val="22"/>
          <w:szCs w:val="20"/>
        </w:rPr>
        <w:t xml:space="preserve">  </w:t>
      </w:r>
      <w:r w:rsidRPr="005F0B58">
        <w:rPr>
          <w:rFonts w:ascii="Arial" w:hAnsi="Arial" w:cs="Arial"/>
          <w:sz w:val="22"/>
          <w:szCs w:val="20"/>
        </w:rPr>
        <w:t xml:space="preserve">Refused </w:t>
      </w:r>
    </w:p>
    <w:p w14:paraId="6A872807" w14:textId="77777777" w:rsidR="00740BBC" w:rsidRPr="005F0B58" w:rsidRDefault="00740BBC" w:rsidP="000C2B2D">
      <w:pPr>
        <w:pStyle w:val="Unpublished"/>
        <w:keepNext/>
        <w:keepLines/>
        <w:rPr>
          <w:rFonts w:ascii="Arial" w:hAnsi="Arial" w:cs="Arial"/>
          <w:b/>
          <w:color w:val="0000FF"/>
          <w:sz w:val="22"/>
        </w:rPr>
      </w:pPr>
    </w:p>
    <w:p w14:paraId="179383B9" w14:textId="77777777" w:rsidR="000C7AAE" w:rsidRPr="005F0B58" w:rsidRDefault="000C7AAE">
      <w:pPr>
        <w:rPr>
          <w:rFonts w:ascii="Arial" w:hAnsi="Arial" w:cs="Arial"/>
          <w:b/>
          <w:bCs/>
          <w:color w:val="FF0000"/>
          <w:sz w:val="36"/>
          <w:szCs w:val="36"/>
          <w:lang w:val="en-US"/>
        </w:rPr>
      </w:pPr>
      <w:r w:rsidRPr="005F0B58">
        <w:rPr>
          <w:color w:val="FF0000"/>
        </w:rPr>
        <w:br w:type="page"/>
      </w:r>
    </w:p>
    <w:p w14:paraId="6A87281D" w14:textId="1DEC916B" w:rsidR="009A25CF" w:rsidRPr="005F0B58" w:rsidRDefault="009A25CF" w:rsidP="002D7F6F">
      <w:pPr>
        <w:pStyle w:val="Heading1"/>
        <w:rPr>
          <w:color w:val="FF0000"/>
        </w:rPr>
      </w:pPr>
      <w:bookmarkStart w:id="105" w:name="_Toc518373189"/>
      <w:r w:rsidRPr="005F0B58">
        <w:rPr>
          <w:color w:val="FF0000"/>
        </w:rPr>
        <w:t>Self-complete section</w:t>
      </w:r>
      <w:bookmarkEnd w:id="105"/>
      <w:r w:rsidRPr="005F0B58">
        <w:rPr>
          <w:color w:val="FF0000"/>
        </w:rPr>
        <w:t xml:space="preserve"> </w:t>
      </w:r>
    </w:p>
    <w:p w14:paraId="6A87281E" w14:textId="77777777" w:rsidR="009A25CF" w:rsidRPr="005F0B58" w:rsidRDefault="009A25CF" w:rsidP="009A25CF">
      <w:pPr>
        <w:keepNext/>
        <w:tabs>
          <w:tab w:val="left" w:pos="684"/>
          <w:tab w:val="left" w:pos="1134"/>
        </w:tabs>
        <w:rPr>
          <w:rFonts w:ascii="Arial" w:hAnsi="Arial" w:cs="Arial"/>
          <w:b/>
          <w:color w:val="FF0000"/>
          <w:sz w:val="22"/>
        </w:rPr>
      </w:pPr>
      <w:r w:rsidRPr="005F0B58">
        <w:rPr>
          <w:rFonts w:ascii="Arial" w:hAnsi="Arial" w:cs="Arial"/>
          <w:b/>
          <w:color w:val="FF0000"/>
          <w:sz w:val="22"/>
        </w:rPr>
        <w:t>[Red text does not appear on screen]</w:t>
      </w:r>
    </w:p>
    <w:p w14:paraId="6A87281F" w14:textId="77777777" w:rsidR="00A2672A" w:rsidRPr="005F0B58" w:rsidRDefault="00A2672A" w:rsidP="00AF706B"/>
    <w:p w14:paraId="6A872820" w14:textId="77777777" w:rsidR="00621FB9" w:rsidRPr="005F0B58" w:rsidRDefault="00621FB9" w:rsidP="00621FB9">
      <w:pPr>
        <w:widowControl w:val="0"/>
        <w:rPr>
          <w:rFonts w:ascii="Arial" w:hAnsi="Arial" w:cs="Arial"/>
          <w:b/>
          <w:color w:val="FF0000"/>
          <w:sz w:val="22"/>
        </w:rPr>
      </w:pPr>
      <w:r w:rsidRPr="005F0B58">
        <w:rPr>
          <w:rFonts w:ascii="Arial" w:hAnsi="Arial" w:cs="Arial"/>
          <w:b/>
          <w:color w:val="FF0000"/>
          <w:sz w:val="22"/>
        </w:rPr>
        <w:sym w:font="Webdings" w:char="F069"/>
      </w:r>
      <w:r w:rsidRPr="005F0B58">
        <w:rPr>
          <w:rFonts w:ascii="Arial" w:hAnsi="Arial" w:cs="Arial"/>
          <w:b/>
          <w:color w:val="FF0000"/>
          <w:sz w:val="22"/>
        </w:rPr>
        <w:t xml:space="preserve"> If the interview is being conducted with cognitive or language assistance from a family member / careg</w:t>
      </w:r>
      <w:r w:rsidR="00AE1A7A" w:rsidRPr="005F0B58">
        <w:rPr>
          <w:rFonts w:ascii="Arial" w:hAnsi="Arial" w:cs="Arial"/>
          <w:b/>
          <w:color w:val="FF0000"/>
          <w:sz w:val="22"/>
        </w:rPr>
        <w:t>iver / friend of the respondent (A6.12=1 OR A6.13</w:t>
      </w:r>
      <w:r w:rsidRPr="005F0B58">
        <w:rPr>
          <w:rFonts w:ascii="Arial" w:hAnsi="Arial" w:cs="Arial"/>
          <w:b/>
          <w:color w:val="FF0000"/>
          <w:sz w:val="22"/>
        </w:rPr>
        <w:t>=1), skip to household c</w:t>
      </w:r>
      <w:r w:rsidR="00AE1A7A" w:rsidRPr="005F0B58">
        <w:rPr>
          <w:rFonts w:ascii="Arial" w:hAnsi="Arial" w:cs="Arial"/>
          <w:b/>
          <w:color w:val="FF0000"/>
          <w:sz w:val="22"/>
        </w:rPr>
        <w:t>omposition (A5.31). Everyone else (A6.12=2 AND A6.13</w:t>
      </w:r>
      <w:r w:rsidRPr="005F0B58">
        <w:rPr>
          <w:rFonts w:ascii="Arial" w:hAnsi="Arial" w:cs="Arial"/>
          <w:b/>
          <w:color w:val="FF0000"/>
          <w:sz w:val="22"/>
        </w:rPr>
        <w:t xml:space="preserve">=2) go to </w:t>
      </w:r>
      <w:r w:rsidR="00AE1A7A" w:rsidRPr="005F0B58">
        <w:rPr>
          <w:rFonts w:ascii="Arial" w:hAnsi="Arial" w:cs="Arial"/>
          <w:b/>
          <w:color w:val="FF0000"/>
          <w:sz w:val="22"/>
        </w:rPr>
        <w:t>A5.30bIntro</w:t>
      </w:r>
      <w:r w:rsidRPr="005F0B58">
        <w:rPr>
          <w:rFonts w:ascii="Arial" w:hAnsi="Arial" w:cs="Arial"/>
          <w:b/>
          <w:color w:val="FF0000"/>
          <w:sz w:val="22"/>
        </w:rPr>
        <w:t>.</w:t>
      </w:r>
    </w:p>
    <w:p w14:paraId="6A872821" w14:textId="77777777" w:rsidR="00621FB9" w:rsidRPr="005F0B58" w:rsidRDefault="00621FB9" w:rsidP="00621FB9">
      <w:pPr>
        <w:pStyle w:val="Unpublished"/>
        <w:keepNext/>
        <w:rPr>
          <w:rFonts w:ascii="Arial Bold" w:hAnsi="Arial Bold" w:cs="Arial"/>
          <w:b/>
          <w:color w:val="7030A0"/>
          <w:sz w:val="22"/>
        </w:rPr>
      </w:pPr>
    </w:p>
    <w:p w14:paraId="6A872822" w14:textId="77777777" w:rsidR="00A2672A" w:rsidRPr="005F0B58" w:rsidRDefault="00A2672A" w:rsidP="00A2672A">
      <w:pPr>
        <w:autoSpaceDE w:val="0"/>
        <w:autoSpaceDN w:val="0"/>
        <w:adjustRightInd w:val="0"/>
        <w:rPr>
          <w:rFonts w:ascii="Arial" w:hAnsi="Arial" w:cs="Arial"/>
          <w:b/>
          <w:color w:val="0000FF"/>
          <w:szCs w:val="22"/>
          <w:lang w:val="en-US"/>
        </w:rPr>
      </w:pPr>
      <w:r w:rsidRPr="005F0B58">
        <w:rPr>
          <w:rFonts w:ascii="Arial" w:hAnsi="Arial" w:cs="Arial"/>
          <w:b/>
          <w:color w:val="0000FF"/>
          <w:szCs w:val="22"/>
          <w:lang w:val="en-US"/>
        </w:rPr>
        <w:sym w:font="Webdings" w:char="F069"/>
      </w:r>
      <w:r w:rsidRPr="005F0B58">
        <w:rPr>
          <w:rFonts w:ascii="Arial" w:hAnsi="Arial" w:cs="Arial"/>
          <w:b/>
          <w:color w:val="0000FF"/>
          <w:szCs w:val="22"/>
          <w:lang w:val="en-US"/>
        </w:rPr>
        <w:t xml:space="preserve"> START OF SELF-COMPLETE SECTION. </w:t>
      </w:r>
    </w:p>
    <w:p w14:paraId="6A872823" w14:textId="77777777" w:rsidR="00A2672A" w:rsidRPr="005F0B58" w:rsidRDefault="00A2672A" w:rsidP="00621FB9">
      <w:pPr>
        <w:pStyle w:val="Unpublished"/>
        <w:keepNext/>
        <w:rPr>
          <w:rFonts w:ascii="Arial Bold" w:hAnsi="Arial Bold" w:cs="Arial"/>
          <w:b/>
          <w:color w:val="7030A0"/>
          <w:sz w:val="22"/>
        </w:rPr>
      </w:pPr>
    </w:p>
    <w:p w14:paraId="6A872824" w14:textId="77777777" w:rsidR="00A2672A" w:rsidRPr="005F0B58" w:rsidRDefault="00AE1A7A" w:rsidP="00621FB9">
      <w:pPr>
        <w:pStyle w:val="Unpublished"/>
        <w:keepNext/>
        <w:rPr>
          <w:rFonts w:ascii="Arial" w:hAnsi="Arial" w:cs="Arial"/>
          <w:b/>
          <w:sz w:val="22"/>
          <w:szCs w:val="22"/>
        </w:rPr>
      </w:pPr>
      <w:r w:rsidRPr="005F0B58">
        <w:rPr>
          <w:rFonts w:ascii="Arial" w:hAnsi="Arial" w:cs="Arial"/>
          <w:b/>
          <w:sz w:val="22"/>
          <w:szCs w:val="22"/>
        </w:rPr>
        <w:t>A5.30bIntro</w:t>
      </w:r>
    </w:p>
    <w:p w14:paraId="6A872825" w14:textId="77777777" w:rsidR="00E67262" w:rsidRPr="005F0B58" w:rsidRDefault="00E67262" w:rsidP="00AE1A7A">
      <w:pPr>
        <w:pStyle w:val="Unpublished"/>
        <w:keepNext/>
        <w:rPr>
          <w:rFonts w:ascii="Arial" w:hAnsi="Arial" w:cs="Arial"/>
          <w:sz w:val="22"/>
          <w:szCs w:val="22"/>
        </w:rPr>
      </w:pPr>
      <w:r w:rsidRPr="005F0B58">
        <w:rPr>
          <w:rFonts w:ascii="Arial" w:hAnsi="Arial" w:cs="Arial"/>
          <w:sz w:val="22"/>
          <w:szCs w:val="22"/>
        </w:rPr>
        <w:t xml:space="preserve">Now I’m going to hand the computer back to you again, so that you can answer the next question privately. </w:t>
      </w:r>
    </w:p>
    <w:p w14:paraId="6A872826" w14:textId="77777777" w:rsidR="00E67262" w:rsidRPr="005F0B58" w:rsidRDefault="00E67262" w:rsidP="00AE1A7A">
      <w:pPr>
        <w:pStyle w:val="Unpublished"/>
        <w:keepNext/>
        <w:rPr>
          <w:rFonts w:ascii="Arial" w:hAnsi="Arial" w:cs="Arial"/>
          <w:sz w:val="22"/>
          <w:szCs w:val="22"/>
        </w:rPr>
      </w:pPr>
    </w:p>
    <w:p w14:paraId="6A872827" w14:textId="77777777" w:rsidR="00AE1A7A" w:rsidRPr="005F0B58" w:rsidRDefault="00AE1A7A" w:rsidP="00AE1A7A">
      <w:pPr>
        <w:widowControl w:val="0"/>
        <w:rPr>
          <w:rFonts w:ascii="Arial" w:hAnsi="Arial" w:cs="Arial"/>
          <w:color w:val="0000FF"/>
          <w:sz w:val="22"/>
          <w:szCs w:val="22"/>
        </w:rPr>
      </w:pPr>
      <w:r w:rsidRPr="005F0B58">
        <w:rPr>
          <w:rFonts w:ascii="Arial" w:hAnsi="Arial" w:cs="Arial"/>
          <w:color w:val="0000FF"/>
          <w:sz w:val="22"/>
          <w:szCs w:val="22"/>
        </w:rPr>
        <w:sym w:font="Webdings" w:char="F069"/>
      </w:r>
      <w:r w:rsidRPr="005F0B58">
        <w:rPr>
          <w:rFonts w:ascii="Arial" w:hAnsi="Arial" w:cs="Arial"/>
          <w:color w:val="0000FF"/>
          <w:sz w:val="22"/>
          <w:szCs w:val="22"/>
        </w:rPr>
        <w:t xml:space="preserve"> The interviewer can administer this section using showcards but only if privacy can be ensured (i.e. no one other than a professional translator can see or hear the answers).</w:t>
      </w:r>
    </w:p>
    <w:p w14:paraId="6A872828" w14:textId="77777777" w:rsidR="00AE1A7A" w:rsidRPr="005F0B58" w:rsidRDefault="00AE1A7A" w:rsidP="00AE1A7A">
      <w:pPr>
        <w:pStyle w:val="Unpublished"/>
        <w:keepNext/>
        <w:rPr>
          <w:rFonts w:ascii="Arial" w:hAnsi="Arial" w:cs="Arial"/>
          <w:sz w:val="22"/>
          <w:szCs w:val="22"/>
        </w:rPr>
      </w:pPr>
    </w:p>
    <w:p w14:paraId="6A872829" w14:textId="77777777" w:rsidR="00AE1A7A" w:rsidRPr="005F0B58" w:rsidRDefault="00AE1A7A" w:rsidP="00586328">
      <w:pPr>
        <w:pStyle w:val="ListParagraph"/>
        <w:widowControl w:val="0"/>
        <w:numPr>
          <w:ilvl w:val="0"/>
          <w:numId w:val="19"/>
        </w:numPr>
        <w:tabs>
          <w:tab w:val="left" w:pos="2793"/>
        </w:tabs>
        <w:rPr>
          <w:rFonts w:eastAsia="Times New Roman" w:cs="Arial"/>
          <w:color w:val="0000FF"/>
          <w:sz w:val="22"/>
          <w:lang w:val="en-US"/>
        </w:rPr>
      </w:pPr>
      <w:r w:rsidRPr="005F0B58">
        <w:rPr>
          <w:rFonts w:eastAsia="Times New Roman" w:cs="Arial"/>
          <w:b/>
          <w:color w:val="0000FF"/>
          <w:sz w:val="22"/>
          <w:lang w:val="en-US"/>
        </w:rPr>
        <w:t xml:space="preserve">Continue with this section </w:t>
      </w:r>
      <w:r w:rsidRPr="005F0B58">
        <w:rPr>
          <w:rFonts w:cs="Arial"/>
          <w:color w:val="FF0000"/>
          <w:sz w:val="22"/>
        </w:rPr>
        <w:t>[go to A5.30b]</w:t>
      </w:r>
    </w:p>
    <w:p w14:paraId="6A87282A" w14:textId="77777777" w:rsidR="00AE1A7A" w:rsidRPr="005F0B58" w:rsidRDefault="00AE1A7A" w:rsidP="00586328">
      <w:pPr>
        <w:pStyle w:val="ListParagraph"/>
        <w:widowControl w:val="0"/>
        <w:numPr>
          <w:ilvl w:val="0"/>
          <w:numId w:val="19"/>
        </w:numPr>
        <w:tabs>
          <w:tab w:val="left" w:pos="2793"/>
        </w:tabs>
        <w:rPr>
          <w:rFonts w:eastAsia="Times New Roman" w:cs="Arial"/>
          <w:b/>
          <w:color w:val="0000FF"/>
          <w:sz w:val="22"/>
          <w:lang w:val="en-US"/>
        </w:rPr>
      </w:pPr>
      <w:r w:rsidRPr="005F0B58">
        <w:rPr>
          <w:rFonts w:eastAsia="Times New Roman" w:cs="Arial"/>
          <w:color w:val="0000FF"/>
          <w:sz w:val="22"/>
          <w:lang w:val="en-US"/>
        </w:rPr>
        <w:t>Skip this section because privacy isn’t ensured</w:t>
      </w:r>
      <w:r w:rsidRPr="005F0B58">
        <w:rPr>
          <w:rFonts w:eastAsia="Times New Roman" w:cs="Arial"/>
          <w:b/>
          <w:color w:val="0000FF"/>
          <w:sz w:val="22"/>
          <w:lang w:val="en-US"/>
        </w:rPr>
        <w:t xml:space="preserve"> </w:t>
      </w:r>
      <w:r w:rsidRPr="005F0B58">
        <w:rPr>
          <w:rFonts w:cs="Arial"/>
          <w:color w:val="FF0000"/>
          <w:sz w:val="22"/>
        </w:rPr>
        <w:t>[go to A5.31]</w:t>
      </w:r>
    </w:p>
    <w:p w14:paraId="6A87282B" w14:textId="77777777" w:rsidR="00AE1A7A" w:rsidRPr="005F0B58" w:rsidRDefault="00AE1A7A" w:rsidP="00AE1A7A">
      <w:pPr>
        <w:autoSpaceDE w:val="0"/>
        <w:autoSpaceDN w:val="0"/>
        <w:adjustRightInd w:val="0"/>
        <w:rPr>
          <w:rFonts w:ascii="Arial" w:hAnsi="Arial" w:cs="Arial"/>
          <w:b/>
          <w:color w:val="0000FF"/>
          <w:szCs w:val="22"/>
          <w:lang w:val="en-US"/>
        </w:rPr>
      </w:pPr>
      <w:r w:rsidRPr="005F0B58">
        <w:rPr>
          <w:rFonts w:ascii="Arial" w:hAnsi="Arial" w:cs="Arial"/>
          <w:b/>
          <w:color w:val="FF0000"/>
          <w:sz w:val="22"/>
        </w:rPr>
        <w:sym w:font="Webdings" w:char="F069"/>
      </w:r>
      <w:r w:rsidRPr="005F0B58">
        <w:rPr>
          <w:rFonts w:ascii="Arial" w:hAnsi="Arial" w:cs="Arial"/>
          <w:b/>
          <w:color w:val="FF0000"/>
          <w:sz w:val="22"/>
        </w:rPr>
        <w:t xml:space="preserve"> </w:t>
      </w:r>
      <w:r w:rsidR="00DF50D2" w:rsidRPr="005F0B58">
        <w:rPr>
          <w:rFonts w:ascii="Arial" w:hAnsi="Arial" w:cs="Arial"/>
          <w:b/>
          <w:color w:val="FF0000"/>
          <w:sz w:val="22"/>
          <w:szCs w:val="22"/>
        </w:rPr>
        <w:t>If A5.30bIntro</w:t>
      </w:r>
      <w:r w:rsidRPr="005F0B58">
        <w:rPr>
          <w:rFonts w:ascii="Arial" w:hAnsi="Arial" w:cs="Arial"/>
          <w:b/>
          <w:color w:val="FF0000"/>
          <w:sz w:val="22"/>
          <w:szCs w:val="22"/>
        </w:rPr>
        <w:t>=2, please display the following pop-up message: ‘</w:t>
      </w:r>
      <w:r w:rsidR="00282D4E" w:rsidRPr="005F0B58">
        <w:rPr>
          <w:rFonts w:ascii="Arial" w:hAnsi="Arial" w:cs="Arial"/>
          <w:b/>
          <w:color w:val="FF0000"/>
          <w:sz w:val="22"/>
          <w:szCs w:val="22"/>
        </w:rPr>
        <w:t xml:space="preserve">You have chosen </w:t>
      </w:r>
      <w:r w:rsidRPr="005F0B58">
        <w:rPr>
          <w:rFonts w:ascii="Arial" w:hAnsi="Arial" w:cs="Arial"/>
          <w:b/>
          <w:color w:val="FF0000"/>
          <w:sz w:val="22"/>
          <w:szCs w:val="22"/>
        </w:rPr>
        <w:t>to</w:t>
      </w:r>
      <w:r w:rsidR="00282D4E" w:rsidRPr="005F0B58">
        <w:rPr>
          <w:rFonts w:ascii="Arial" w:hAnsi="Arial" w:cs="Arial"/>
          <w:b/>
          <w:color w:val="FF0000"/>
          <w:sz w:val="22"/>
          <w:szCs w:val="22"/>
        </w:rPr>
        <w:t xml:space="preserve"> skip this section.</w:t>
      </w:r>
      <w:r w:rsidRPr="005F0B58">
        <w:rPr>
          <w:rFonts w:ascii="Arial" w:hAnsi="Arial" w:cs="Arial"/>
          <w:b/>
          <w:color w:val="FF0000"/>
          <w:sz w:val="22"/>
          <w:szCs w:val="22"/>
        </w:rPr>
        <w:t xml:space="preserve"> Click ‘OK’ to </w:t>
      </w:r>
      <w:r w:rsidR="005C48FA" w:rsidRPr="005F0B58">
        <w:rPr>
          <w:rFonts w:ascii="Arial" w:hAnsi="Arial" w:cs="Arial"/>
          <w:b/>
          <w:color w:val="FF0000"/>
          <w:sz w:val="22"/>
          <w:szCs w:val="22"/>
        </w:rPr>
        <w:t>go back</w:t>
      </w:r>
      <w:r w:rsidRPr="005F0B58">
        <w:rPr>
          <w:rFonts w:ascii="Arial" w:hAnsi="Arial" w:cs="Arial"/>
          <w:b/>
          <w:color w:val="FF0000"/>
          <w:sz w:val="22"/>
          <w:szCs w:val="22"/>
        </w:rPr>
        <w:t xml:space="preserve">, or ‘Cancel’ to </w:t>
      </w:r>
      <w:r w:rsidR="005C48FA" w:rsidRPr="005F0B58">
        <w:rPr>
          <w:rFonts w:ascii="Arial" w:hAnsi="Arial" w:cs="Arial"/>
          <w:b/>
          <w:color w:val="FF0000"/>
          <w:sz w:val="22"/>
          <w:szCs w:val="22"/>
        </w:rPr>
        <w:t>skip</w:t>
      </w:r>
      <w:r w:rsidR="00282D4E" w:rsidRPr="005F0B58">
        <w:rPr>
          <w:rFonts w:ascii="Arial" w:hAnsi="Arial" w:cs="Arial"/>
          <w:b/>
          <w:color w:val="FF0000"/>
          <w:sz w:val="22"/>
          <w:szCs w:val="22"/>
        </w:rPr>
        <w:t xml:space="preserve"> the section</w:t>
      </w:r>
      <w:r w:rsidR="005C48FA" w:rsidRPr="005F0B58">
        <w:rPr>
          <w:rFonts w:ascii="Arial" w:hAnsi="Arial" w:cs="Arial"/>
          <w:b/>
          <w:color w:val="FF0000"/>
          <w:sz w:val="22"/>
          <w:szCs w:val="22"/>
        </w:rPr>
        <w:t>’.</w:t>
      </w:r>
    </w:p>
    <w:p w14:paraId="6A87282C" w14:textId="77777777" w:rsidR="00EB09F2" w:rsidRPr="005F0B58" w:rsidRDefault="00EB09F2" w:rsidP="009F1040">
      <w:pPr>
        <w:pStyle w:val="Unpublished"/>
        <w:keepNext/>
        <w:rPr>
          <w:rFonts w:ascii="Arial" w:hAnsi="Arial" w:cs="Arial"/>
          <w:sz w:val="22"/>
          <w:szCs w:val="22"/>
        </w:rPr>
      </w:pPr>
    </w:p>
    <w:p w14:paraId="6A87282D" w14:textId="77777777" w:rsidR="00112ACF" w:rsidRPr="005F0B58" w:rsidRDefault="00112ACF" w:rsidP="00112ACF">
      <w:pPr>
        <w:pStyle w:val="Unpublished"/>
        <w:keepNext/>
        <w:rPr>
          <w:rFonts w:ascii="Arial" w:hAnsi="Arial" w:cs="Arial"/>
          <w:b/>
          <w:color w:val="FF0000"/>
          <w:u w:val="single"/>
        </w:rPr>
      </w:pPr>
      <w:r w:rsidRPr="005F0B58">
        <w:rPr>
          <w:rFonts w:ascii="Arial" w:hAnsi="Arial" w:cs="Arial"/>
          <w:b/>
          <w:color w:val="FF0000"/>
          <w:u w:val="single"/>
        </w:rPr>
        <w:sym w:font="Webdings" w:char="F069"/>
      </w:r>
      <w:r w:rsidRPr="005F0B58">
        <w:rPr>
          <w:rFonts w:ascii="Arial" w:hAnsi="Arial" w:cs="Arial"/>
          <w:b/>
          <w:color w:val="FF0000"/>
          <w:u w:val="single"/>
        </w:rPr>
        <w:t xml:space="preserve"> New screen  </w:t>
      </w:r>
    </w:p>
    <w:p w14:paraId="6A87282E" w14:textId="77777777" w:rsidR="00900A59" w:rsidRPr="005F0B58" w:rsidRDefault="00900A59" w:rsidP="000C2B2D">
      <w:pPr>
        <w:pStyle w:val="Unpublished"/>
        <w:keepNext/>
        <w:keepLines/>
        <w:rPr>
          <w:rFonts w:ascii="Arial" w:hAnsi="Arial" w:cs="Arial"/>
          <w:b/>
          <w:color w:val="0000FF"/>
          <w:sz w:val="22"/>
        </w:rPr>
      </w:pPr>
    </w:p>
    <w:p w14:paraId="6A87282F" w14:textId="77777777" w:rsidR="005C202D" w:rsidRPr="005F0B58" w:rsidRDefault="005C202D" w:rsidP="000C2B2D">
      <w:pPr>
        <w:pStyle w:val="Unpublished"/>
        <w:keepNext/>
        <w:keepLines/>
        <w:rPr>
          <w:rFonts w:ascii="Arial" w:hAnsi="Arial" w:cs="Arial"/>
          <w:b/>
          <w:color w:val="0000FF"/>
          <w:sz w:val="22"/>
        </w:rPr>
      </w:pPr>
    </w:p>
    <w:p w14:paraId="6A872830" w14:textId="77777777" w:rsidR="009A25CF" w:rsidRPr="005F0B58" w:rsidRDefault="009A25CF" w:rsidP="002D7F6F">
      <w:pPr>
        <w:pStyle w:val="Heading2"/>
        <w:rPr>
          <w:color w:val="FF0000"/>
        </w:rPr>
      </w:pPr>
      <w:bookmarkStart w:id="106" w:name="_Toc518373190"/>
      <w:r w:rsidRPr="005F0B58">
        <w:rPr>
          <w:color w:val="FF0000"/>
        </w:rPr>
        <w:t>Sexual identity</w:t>
      </w:r>
      <w:bookmarkEnd w:id="106"/>
    </w:p>
    <w:p w14:paraId="6A872831" w14:textId="77777777" w:rsidR="009A25CF" w:rsidRPr="005F0B58" w:rsidRDefault="009A25CF" w:rsidP="009A25CF">
      <w:pPr>
        <w:keepNext/>
        <w:tabs>
          <w:tab w:val="left" w:pos="684"/>
          <w:tab w:val="left" w:pos="1134"/>
        </w:tabs>
        <w:rPr>
          <w:rFonts w:ascii="Arial" w:hAnsi="Arial" w:cs="Arial"/>
          <w:b/>
          <w:color w:val="FF0000"/>
          <w:sz w:val="22"/>
        </w:rPr>
      </w:pPr>
      <w:r w:rsidRPr="005F0B58">
        <w:rPr>
          <w:rFonts w:ascii="Arial" w:hAnsi="Arial" w:cs="Arial"/>
          <w:b/>
          <w:color w:val="FF0000"/>
          <w:sz w:val="22"/>
        </w:rPr>
        <w:t>[Red text does not appear on screen]</w:t>
      </w:r>
    </w:p>
    <w:p w14:paraId="6A872832" w14:textId="77777777" w:rsidR="009A25CF" w:rsidRPr="005F0B58" w:rsidRDefault="009A25CF" w:rsidP="000C2B2D">
      <w:pPr>
        <w:pStyle w:val="Unpublished"/>
        <w:keepNext/>
        <w:keepLines/>
        <w:rPr>
          <w:rFonts w:ascii="Arial" w:hAnsi="Arial" w:cs="Arial"/>
          <w:b/>
          <w:color w:val="0000FF"/>
          <w:sz w:val="22"/>
        </w:rPr>
      </w:pPr>
    </w:p>
    <w:p w14:paraId="6A872833" w14:textId="77777777" w:rsidR="00F626F9" w:rsidRPr="005F0B58" w:rsidRDefault="00F626F9" w:rsidP="00F626F9">
      <w:pPr>
        <w:pStyle w:val="Unpublished"/>
        <w:widowControl w:val="0"/>
        <w:rPr>
          <w:rFonts w:ascii="Arial" w:hAnsi="Arial" w:cs="Arial"/>
          <w:b/>
          <w:color w:val="0000FF"/>
          <w:sz w:val="22"/>
        </w:rPr>
      </w:pPr>
      <w:r w:rsidRPr="005F0B58">
        <w:rPr>
          <w:rFonts w:ascii="Arial" w:hAnsi="Arial" w:cs="Arial"/>
          <w:b/>
          <w:color w:val="0000FF"/>
          <w:sz w:val="22"/>
        </w:rPr>
        <w:t>[Showcard]</w:t>
      </w:r>
    </w:p>
    <w:p w14:paraId="6A872834" w14:textId="77777777" w:rsidR="008D2CA3" w:rsidRPr="005F0B58" w:rsidRDefault="001D0DCB" w:rsidP="008D2CA3">
      <w:pPr>
        <w:pStyle w:val="Unpublished"/>
        <w:widowControl w:val="0"/>
        <w:ind w:left="720" w:hanging="720"/>
        <w:rPr>
          <w:rFonts w:ascii="Arial" w:hAnsi="Arial" w:cs="Arial"/>
          <w:sz w:val="22"/>
        </w:rPr>
      </w:pPr>
      <w:r w:rsidRPr="005F0B58">
        <w:rPr>
          <w:rFonts w:ascii="Arial" w:hAnsi="Arial" w:cs="Arial"/>
          <w:b/>
          <w:sz w:val="22"/>
        </w:rPr>
        <w:t>A5.30b</w:t>
      </w:r>
      <w:r w:rsidR="003F5BA4" w:rsidRPr="005F0B58">
        <w:rPr>
          <w:rFonts w:ascii="Arial" w:hAnsi="Arial" w:cs="Arial"/>
          <w:sz w:val="22"/>
        </w:rPr>
        <w:t xml:space="preserve">  </w:t>
      </w:r>
      <w:r w:rsidR="008D2CA3" w:rsidRPr="005F0B58">
        <w:rPr>
          <w:rFonts w:ascii="Arial" w:hAnsi="Arial" w:cs="Arial"/>
          <w:sz w:val="22"/>
        </w:rPr>
        <w:t>Which of the following options best describes how you think of yourself?</w:t>
      </w:r>
      <w:r w:rsidR="008D2CA3" w:rsidRPr="005F0B58">
        <w:rPr>
          <w:rFonts w:ascii="Arial" w:hAnsi="Arial" w:cs="Arial"/>
          <w:sz w:val="22"/>
        </w:rPr>
        <w:br/>
      </w:r>
    </w:p>
    <w:p w14:paraId="6A872835" w14:textId="77777777" w:rsidR="008D2CA3" w:rsidRPr="005F0B58" w:rsidRDefault="008D2CA3" w:rsidP="00245BEA">
      <w:pPr>
        <w:widowControl w:val="0"/>
        <w:tabs>
          <w:tab w:val="left" w:pos="567"/>
          <w:tab w:val="left" w:pos="2793"/>
        </w:tabs>
        <w:ind w:left="1276" w:hanging="425"/>
        <w:rPr>
          <w:rFonts w:ascii="Arial" w:hAnsi="Arial" w:cs="Arial"/>
          <w:sz w:val="22"/>
        </w:rPr>
      </w:pPr>
      <w:r w:rsidRPr="005F0B58">
        <w:rPr>
          <w:rFonts w:ascii="Arial" w:hAnsi="Arial" w:cs="Arial"/>
          <w:sz w:val="22"/>
        </w:rPr>
        <w:t>1</w:t>
      </w:r>
      <w:r w:rsidRPr="005F0B58">
        <w:rPr>
          <w:rFonts w:ascii="Arial" w:hAnsi="Arial" w:cs="Arial"/>
          <w:sz w:val="22"/>
        </w:rPr>
        <w:tab/>
        <w:t>Heterosexual or straight</w:t>
      </w:r>
    </w:p>
    <w:p w14:paraId="6A872836" w14:textId="77777777" w:rsidR="008D2CA3" w:rsidRPr="005F0B58" w:rsidRDefault="008D2CA3" w:rsidP="00245BEA">
      <w:pPr>
        <w:widowControl w:val="0"/>
        <w:tabs>
          <w:tab w:val="left" w:pos="567"/>
          <w:tab w:val="left" w:pos="2793"/>
        </w:tabs>
        <w:ind w:left="1276" w:hanging="425"/>
        <w:rPr>
          <w:rFonts w:ascii="Arial" w:hAnsi="Arial" w:cs="Arial"/>
          <w:sz w:val="22"/>
        </w:rPr>
      </w:pPr>
      <w:r w:rsidRPr="005F0B58">
        <w:rPr>
          <w:rFonts w:ascii="Arial" w:hAnsi="Arial" w:cs="Arial"/>
          <w:sz w:val="22"/>
        </w:rPr>
        <w:t>2</w:t>
      </w:r>
      <w:r w:rsidRPr="005F0B58">
        <w:rPr>
          <w:rFonts w:ascii="Arial" w:hAnsi="Arial" w:cs="Arial"/>
          <w:sz w:val="22"/>
        </w:rPr>
        <w:tab/>
        <w:t>Gay or lesbian</w:t>
      </w:r>
    </w:p>
    <w:p w14:paraId="6A872837" w14:textId="77777777" w:rsidR="008D2CA3" w:rsidRPr="005F0B58" w:rsidRDefault="008D2CA3" w:rsidP="00245BEA">
      <w:pPr>
        <w:widowControl w:val="0"/>
        <w:tabs>
          <w:tab w:val="left" w:pos="567"/>
          <w:tab w:val="left" w:pos="2793"/>
        </w:tabs>
        <w:ind w:left="1276" w:hanging="425"/>
        <w:rPr>
          <w:rFonts w:ascii="Arial" w:hAnsi="Arial" w:cs="Arial"/>
          <w:sz w:val="22"/>
        </w:rPr>
      </w:pPr>
      <w:r w:rsidRPr="005F0B58">
        <w:rPr>
          <w:rFonts w:ascii="Arial" w:hAnsi="Arial" w:cs="Arial"/>
          <w:sz w:val="22"/>
        </w:rPr>
        <w:t>3</w:t>
      </w:r>
      <w:r w:rsidRPr="005F0B58">
        <w:rPr>
          <w:rFonts w:ascii="Arial" w:hAnsi="Arial" w:cs="Arial"/>
          <w:sz w:val="22"/>
        </w:rPr>
        <w:tab/>
        <w:t>Bisexual</w:t>
      </w:r>
    </w:p>
    <w:p w14:paraId="6A872838" w14:textId="77777777" w:rsidR="008D2CA3" w:rsidRPr="005F0B58" w:rsidRDefault="008D2CA3" w:rsidP="00245BEA">
      <w:pPr>
        <w:widowControl w:val="0"/>
        <w:tabs>
          <w:tab w:val="left" w:pos="567"/>
          <w:tab w:val="left" w:pos="2793"/>
        </w:tabs>
        <w:ind w:left="1276" w:hanging="425"/>
        <w:rPr>
          <w:rFonts w:ascii="Arial" w:hAnsi="Arial" w:cs="Arial"/>
          <w:sz w:val="22"/>
        </w:rPr>
      </w:pPr>
      <w:r w:rsidRPr="005F0B58">
        <w:rPr>
          <w:rFonts w:ascii="Arial" w:hAnsi="Arial" w:cs="Arial"/>
          <w:sz w:val="22"/>
        </w:rPr>
        <w:t>4</w:t>
      </w:r>
      <w:r w:rsidRPr="005F0B58">
        <w:rPr>
          <w:rFonts w:ascii="Arial" w:hAnsi="Arial" w:cs="Arial"/>
          <w:sz w:val="22"/>
        </w:rPr>
        <w:tab/>
        <w:t>Other</w:t>
      </w:r>
    </w:p>
    <w:p w14:paraId="6A872839" w14:textId="77777777" w:rsidR="008D2CA3" w:rsidRPr="005F0B58" w:rsidRDefault="008D2CA3" w:rsidP="00245BEA">
      <w:pPr>
        <w:pStyle w:val="Unpublished"/>
        <w:widowControl w:val="0"/>
        <w:ind w:left="1276" w:hanging="425"/>
        <w:rPr>
          <w:rFonts w:ascii="Arial" w:hAnsi="Arial" w:cs="Arial"/>
          <w:sz w:val="22"/>
        </w:rPr>
      </w:pPr>
      <w:r w:rsidRPr="005F0B58">
        <w:rPr>
          <w:rFonts w:ascii="Arial" w:hAnsi="Arial" w:cs="Arial"/>
          <w:sz w:val="22"/>
        </w:rPr>
        <w:t>.K</w:t>
      </w:r>
      <w:r w:rsidRPr="005F0B58">
        <w:rPr>
          <w:rFonts w:ascii="Arial" w:hAnsi="Arial" w:cs="Arial"/>
          <w:sz w:val="22"/>
        </w:rPr>
        <w:tab/>
      </w:r>
      <w:r w:rsidR="00327187" w:rsidRPr="005F0B58">
        <w:rPr>
          <w:rFonts w:ascii="Arial" w:hAnsi="Arial" w:cs="Arial"/>
          <w:sz w:val="22"/>
        </w:rPr>
        <w:t>I d</w:t>
      </w:r>
      <w:r w:rsidRPr="005F0B58">
        <w:rPr>
          <w:rFonts w:ascii="Arial" w:hAnsi="Arial" w:cs="Arial"/>
          <w:sz w:val="22"/>
        </w:rPr>
        <w:t>on’t know</w:t>
      </w:r>
    </w:p>
    <w:p w14:paraId="6A87283A" w14:textId="77777777" w:rsidR="008D2CA3" w:rsidRPr="005F0B58" w:rsidRDefault="003F5BA4" w:rsidP="00245BEA">
      <w:pPr>
        <w:widowControl w:val="0"/>
        <w:ind w:left="1276" w:hanging="425"/>
        <w:rPr>
          <w:rFonts w:ascii="Arial" w:hAnsi="Arial" w:cs="Arial"/>
          <w:sz w:val="22"/>
        </w:rPr>
      </w:pPr>
      <w:r w:rsidRPr="005F0B58">
        <w:rPr>
          <w:rFonts w:ascii="Arial" w:hAnsi="Arial" w:cs="Arial"/>
          <w:sz w:val="22"/>
        </w:rPr>
        <w:t>.</w:t>
      </w:r>
      <w:r w:rsidR="00245BEA" w:rsidRPr="005F0B58">
        <w:rPr>
          <w:rFonts w:ascii="Arial" w:hAnsi="Arial" w:cs="Arial"/>
          <w:sz w:val="22"/>
        </w:rPr>
        <w:t xml:space="preserve">R   </w:t>
      </w:r>
      <w:r w:rsidR="00620738" w:rsidRPr="005F0B58">
        <w:rPr>
          <w:rFonts w:ascii="Arial" w:hAnsi="Arial" w:cs="Arial"/>
          <w:sz w:val="22"/>
        </w:rPr>
        <w:t>I don’t want to answer</w:t>
      </w:r>
    </w:p>
    <w:p w14:paraId="6A87283B" w14:textId="77777777" w:rsidR="009A25CF" w:rsidRPr="005F0B58" w:rsidRDefault="009A25CF" w:rsidP="003F5BA4">
      <w:pPr>
        <w:pStyle w:val="Unpublished"/>
        <w:keepNext/>
        <w:tabs>
          <w:tab w:val="left" w:pos="6270"/>
          <w:tab w:val="left" w:pos="6897"/>
          <w:tab w:val="left" w:pos="8151"/>
        </w:tabs>
        <w:rPr>
          <w:rFonts w:ascii="Arial" w:hAnsi="Arial" w:cs="Arial"/>
          <w:b/>
          <w:color w:val="FF0000"/>
          <w:sz w:val="22"/>
          <w:szCs w:val="22"/>
        </w:rPr>
      </w:pPr>
    </w:p>
    <w:p w14:paraId="6A87283C" w14:textId="77777777" w:rsidR="003F5BA4" w:rsidRPr="005F0B58" w:rsidRDefault="003F5BA4" w:rsidP="003F5BA4">
      <w:pPr>
        <w:pStyle w:val="Unpublished"/>
        <w:keepNext/>
        <w:tabs>
          <w:tab w:val="left" w:pos="6270"/>
          <w:tab w:val="left" w:pos="6897"/>
          <w:tab w:val="left" w:pos="8151"/>
        </w:tabs>
        <w:rPr>
          <w:rFonts w:ascii="Arial" w:hAnsi="Arial" w:cs="Arial"/>
          <w:b/>
          <w:color w:val="FF0000"/>
        </w:rPr>
      </w:pPr>
      <w:r w:rsidRPr="005F0B58">
        <w:rPr>
          <w:rFonts w:ascii="Arial" w:hAnsi="Arial" w:cs="Arial"/>
          <w:b/>
          <w:color w:val="FF0000"/>
        </w:rPr>
        <w:sym w:font="Webdings" w:char="F069"/>
      </w:r>
      <w:r w:rsidR="00220C75" w:rsidRPr="005F0B58">
        <w:rPr>
          <w:rFonts w:ascii="Arial" w:hAnsi="Arial" w:cs="Arial"/>
          <w:b/>
          <w:color w:val="FF0000"/>
        </w:rPr>
        <w:t xml:space="preserve"> END OF SELF-COMPLETE SECTION</w:t>
      </w:r>
      <w:r w:rsidR="00FF1C3B" w:rsidRPr="005F0B58">
        <w:rPr>
          <w:rFonts w:ascii="Arial" w:hAnsi="Arial" w:cs="Arial"/>
          <w:b/>
          <w:color w:val="FF0000"/>
        </w:rPr>
        <w:t>.</w:t>
      </w:r>
    </w:p>
    <w:p w14:paraId="6A87283D" w14:textId="77777777" w:rsidR="003F5BA4" w:rsidRPr="005F0B58" w:rsidRDefault="003F5BA4" w:rsidP="003F5BA4">
      <w:pPr>
        <w:rPr>
          <w:rFonts w:ascii="Arial" w:hAnsi="Arial" w:cs="Arial"/>
          <w:sz w:val="22"/>
          <w:szCs w:val="22"/>
        </w:rPr>
      </w:pPr>
    </w:p>
    <w:p w14:paraId="6A87283E" w14:textId="77777777" w:rsidR="003F5BA4" w:rsidRPr="005F0B58" w:rsidRDefault="003F5BA4" w:rsidP="003F5BA4">
      <w:pPr>
        <w:pStyle w:val="Unpublished"/>
        <w:keepNext/>
        <w:rPr>
          <w:rFonts w:ascii="Arial" w:hAnsi="Arial" w:cs="Arial"/>
          <w:b/>
          <w:color w:val="FF0000"/>
          <w:u w:val="single"/>
        </w:rPr>
      </w:pPr>
      <w:r w:rsidRPr="005F0B58">
        <w:rPr>
          <w:rFonts w:ascii="Arial" w:hAnsi="Arial" w:cs="Arial"/>
          <w:b/>
          <w:color w:val="FF0000"/>
          <w:u w:val="single"/>
        </w:rPr>
        <w:sym w:font="Webdings" w:char="F069"/>
      </w:r>
      <w:r w:rsidR="004407CB" w:rsidRPr="005F0B58">
        <w:rPr>
          <w:rFonts w:ascii="Arial" w:hAnsi="Arial" w:cs="Arial"/>
          <w:b/>
          <w:color w:val="FF0000"/>
          <w:u w:val="single"/>
        </w:rPr>
        <w:t xml:space="preserve"> </w:t>
      </w:r>
      <w:r w:rsidRPr="005F0B58">
        <w:rPr>
          <w:rFonts w:ascii="Arial" w:hAnsi="Arial" w:cs="Arial"/>
          <w:b/>
          <w:color w:val="FF0000"/>
          <w:u w:val="single"/>
        </w:rPr>
        <w:t xml:space="preserve">New screen  </w:t>
      </w:r>
    </w:p>
    <w:p w14:paraId="6A87283F" w14:textId="77777777" w:rsidR="003F5BA4" w:rsidRPr="005F0B58" w:rsidRDefault="003F5BA4" w:rsidP="003F5BA4">
      <w:pPr>
        <w:rPr>
          <w:rFonts w:ascii="Arial" w:hAnsi="Arial" w:cs="Arial"/>
          <w:sz w:val="22"/>
          <w:szCs w:val="22"/>
          <w:lang w:val="en-US"/>
        </w:rPr>
      </w:pPr>
    </w:p>
    <w:p w14:paraId="6A872840" w14:textId="77777777" w:rsidR="003F5BA4" w:rsidRPr="005F0B58" w:rsidRDefault="009D7C38" w:rsidP="003F5BA4">
      <w:pPr>
        <w:keepNext/>
        <w:rPr>
          <w:rFonts w:ascii="Arial" w:hAnsi="Arial" w:cs="Arial"/>
          <w:sz w:val="22"/>
        </w:rPr>
      </w:pPr>
      <w:bookmarkStart w:id="107" w:name="_Toc314579318"/>
      <w:bookmarkStart w:id="108" w:name="_Toc325967560"/>
      <w:r w:rsidRPr="005F0B58">
        <w:rPr>
          <w:rFonts w:ascii="Arial" w:hAnsi="Arial" w:cs="Arial"/>
          <w:sz w:val="22"/>
        </w:rPr>
        <w:t xml:space="preserve">Thank you for completing </w:t>
      </w:r>
      <w:r w:rsidR="00900A59" w:rsidRPr="005F0B58">
        <w:rPr>
          <w:rFonts w:ascii="Arial" w:hAnsi="Arial" w:cs="Arial"/>
          <w:sz w:val="22"/>
        </w:rPr>
        <w:t>that question</w:t>
      </w:r>
      <w:r w:rsidR="003F5BA4" w:rsidRPr="005F0B58">
        <w:rPr>
          <w:rFonts w:ascii="Arial" w:hAnsi="Arial" w:cs="Arial"/>
          <w:sz w:val="22"/>
        </w:rPr>
        <w:t>.</w:t>
      </w:r>
      <w:bookmarkEnd w:id="107"/>
      <w:bookmarkEnd w:id="108"/>
      <w:r w:rsidR="003F5BA4" w:rsidRPr="005F0B58">
        <w:rPr>
          <w:rFonts w:ascii="Arial" w:hAnsi="Arial" w:cs="Arial"/>
          <w:sz w:val="22"/>
        </w:rPr>
        <w:t xml:space="preserve">  </w:t>
      </w:r>
    </w:p>
    <w:p w14:paraId="6A872841" w14:textId="77777777" w:rsidR="003F5BA4" w:rsidRPr="005F0B58" w:rsidRDefault="003F5BA4" w:rsidP="003F5BA4">
      <w:pPr>
        <w:keepNext/>
        <w:rPr>
          <w:rFonts w:ascii="Arial" w:hAnsi="Arial" w:cs="Arial"/>
          <w:sz w:val="22"/>
        </w:rPr>
      </w:pPr>
    </w:p>
    <w:p w14:paraId="6A872842" w14:textId="77777777" w:rsidR="00295889" w:rsidRPr="005F0B58" w:rsidRDefault="003F5BA4" w:rsidP="00A84CC7">
      <w:pPr>
        <w:pStyle w:val="Unpublished"/>
        <w:widowControl w:val="0"/>
        <w:spacing w:before="60"/>
        <w:rPr>
          <w:rFonts w:ascii="Arial" w:hAnsi="Arial" w:cs="Arial"/>
          <w:sz w:val="22"/>
        </w:rPr>
      </w:pPr>
      <w:r w:rsidRPr="005F0B58">
        <w:rPr>
          <w:rFonts w:ascii="Arial" w:hAnsi="Arial" w:cs="Arial"/>
          <w:sz w:val="22"/>
        </w:rPr>
        <w:t xml:space="preserve">Please </w:t>
      </w:r>
      <w:r w:rsidR="00107B4A" w:rsidRPr="005F0B58">
        <w:rPr>
          <w:rFonts w:ascii="Arial" w:hAnsi="Arial" w:cs="Arial"/>
          <w:sz w:val="22"/>
        </w:rPr>
        <w:t>return the computer to</w:t>
      </w:r>
      <w:r w:rsidRPr="005F0B58">
        <w:rPr>
          <w:rFonts w:ascii="Arial" w:hAnsi="Arial" w:cs="Arial"/>
          <w:sz w:val="22"/>
        </w:rPr>
        <w:t xml:space="preserve"> the surveyor</w:t>
      </w:r>
      <w:r w:rsidR="00107B4A" w:rsidRPr="005F0B58">
        <w:rPr>
          <w:rFonts w:ascii="Arial" w:hAnsi="Arial" w:cs="Arial"/>
          <w:sz w:val="22"/>
        </w:rPr>
        <w:t xml:space="preserve"> and they</w:t>
      </w:r>
      <w:r w:rsidRPr="005F0B58">
        <w:rPr>
          <w:rFonts w:ascii="Arial" w:hAnsi="Arial" w:cs="Arial"/>
          <w:sz w:val="22"/>
        </w:rPr>
        <w:t xml:space="preserve"> will ask you the last group of questions.</w:t>
      </w:r>
    </w:p>
    <w:p w14:paraId="6A872843" w14:textId="77777777" w:rsidR="003C4969" w:rsidRPr="005F0B58" w:rsidRDefault="003C4969" w:rsidP="00A84CC7">
      <w:pPr>
        <w:pStyle w:val="Unpublished"/>
        <w:widowControl w:val="0"/>
        <w:spacing w:before="60"/>
        <w:rPr>
          <w:rFonts w:ascii="Arial" w:hAnsi="Arial" w:cs="Arial"/>
          <w:sz w:val="22"/>
          <w:szCs w:val="22"/>
        </w:rPr>
      </w:pPr>
    </w:p>
    <w:p w14:paraId="6A872844" w14:textId="77777777" w:rsidR="006C41B8" w:rsidRPr="005F0B58" w:rsidRDefault="00295889">
      <w:pPr>
        <w:rPr>
          <w:rFonts w:ascii="Arial" w:hAnsi="Arial" w:cs="Arial"/>
          <w:b/>
          <w:color w:val="FF0000"/>
          <w:sz w:val="22"/>
        </w:rPr>
      </w:pPr>
      <w:r w:rsidRPr="005F0B58">
        <w:rPr>
          <w:rFonts w:ascii="Arial" w:hAnsi="Arial" w:cs="Arial"/>
          <w:b/>
          <w:color w:val="FF0000"/>
          <w:sz w:val="22"/>
        </w:rPr>
        <w:sym w:font="Webdings" w:char="F069"/>
      </w:r>
      <w:r w:rsidRPr="005F0B58">
        <w:rPr>
          <w:rFonts w:ascii="Arial" w:hAnsi="Arial" w:cs="Arial"/>
          <w:b/>
          <w:color w:val="FF0000"/>
          <w:sz w:val="22"/>
        </w:rPr>
        <w:t xml:space="preserve"> The rest of the questionnaire is collected in the Sample Manager tool.</w:t>
      </w:r>
      <w:bookmarkStart w:id="109" w:name="OLE_LINK37"/>
      <w:bookmarkStart w:id="110" w:name="OLE_LINK38"/>
      <w:r w:rsidR="006C41B8" w:rsidRPr="005F0B58">
        <w:br w:type="page"/>
      </w:r>
    </w:p>
    <w:p w14:paraId="6A872845" w14:textId="77777777" w:rsidR="00C264F9" w:rsidRPr="005F0B58" w:rsidRDefault="00C264F9" w:rsidP="00A84CC7">
      <w:pPr>
        <w:pStyle w:val="Heading1"/>
      </w:pPr>
      <w:bookmarkStart w:id="111" w:name="_Toc518373191"/>
      <w:r w:rsidRPr="005F0B58">
        <w:t>Household composition</w:t>
      </w:r>
      <w:bookmarkEnd w:id="111"/>
      <w:r w:rsidRPr="005F0B58">
        <w:t xml:space="preserve"> </w:t>
      </w:r>
    </w:p>
    <w:p w14:paraId="6A872846" w14:textId="77777777" w:rsidR="006C41B8" w:rsidRPr="005F0B58" w:rsidRDefault="006C41B8" w:rsidP="006C41B8">
      <w:pPr>
        <w:pStyle w:val="Unpublished"/>
        <w:widowControl w:val="0"/>
        <w:rPr>
          <w:rFonts w:ascii="Arial" w:hAnsi="Arial" w:cs="Arial"/>
          <w:b/>
          <w:color w:val="FF0000"/>
          <w:sz w:val="22"/>
        </w:rPr>
      </w:pPr>
      <w:bookmarkStart w:id="112" w:name="OLE_LINK46"/>
      <w:bookmarkStart w:id="113" w:name="OLE_LINK47"/>
      <w:r w:rsidRPr="005F0B58">
        <w:rPr>
          <w:rFonts w:ascii="Arial" w:hAnsi="Arial" w:cs="Arial"/>
          <w:b/>
          <w:color w:val="FF0000"/>
          <w:sz w:val="22"/>
        </w:rPr>
        <w:sym w:font="Webdings" w:char="F069"/>
      </w:r>
      <w:r w:rsidR="004E621E" w:rsidRPr="005F0B58">
        <w:rPr>
          <w:rFonts w:ascii="Arial" w:hAnsi="Arial" w:cs="Arial"/>
          <w:b/>
          <w:color w:val="FF0000"/>
          <w:sz w:val="22"/>
        </w:rPr>
        <w:t xml:space="preserve"> Ask next questions, A5.31 and</w:t>
      </w:r>
      <w:r w:rsidRPr="005F0B58">
        <w:rPr>
          <w:rFonts w:ascii="Arial" w:hAnsi="Arial" w:cs="Arial"/>
          <w:b/>
          <w:color w:val="FF0000"/>
          <w:sz w:val="22"/>
        </w:rPr>
        <w:t xml:space="preserve"> A5.35, if there is more than 1 person in household (Occupants in household screener&gt;1). </w:t>
      </w:r>
    </w:p>
    <w:bookmarkEnd w:id="112"/>
    <w:bookmarkEnd w:id="113"/>
    <w:p w14:paraId="6A872847" w14:textId="77777777" w:rsidR="001A52C5" w:rsidRPr="005F0B58" w:rsidRDefault="001A52C5" w:rsidP="00C418F8">
      <w:pPr>
        <w:rPr>
          <w:rFonts w:ascii="Arial" w:hAnsi="Arial" w:cs="Arial"/>
          <w:sz w:val="22"/>
          <w:szCs w:val="22"/>
        </w:rPr>
      </w:pPr>
    </w:p>
    <w:p w14:paraId="6A872848" w14:textId="77777777" w:rsidR="001A52C5" w:rsidRPr="005F0B58" w:rsidRDefault="001A52C5" w:rsidP="00C418F8">
      <w:pPr>
        <w:rPr>
          <w:rFonts w:ascii="Arial" w:hAnsi="Arial" w:cs="Arial"/>
          <w:sz w:val="22"/>
          <w:szCs w:val="22"/>
        </w:rPr>
      </w:pPr>
    </w:p>
    <w:p w14:paraId="6A872849" w14:textId="77777777" w:rsidR="006C41B8" w:rsidRPr="005F0B58" w:rsidRDefault="006C41B8" w:rsidP="006C41B8">
      <w:pPr>
        <w:pStyle w:val="Heading2"/>
        <w:rPr>
          <w:color w:val="FF0000"/>
        </w:rPr>
      </w:pPr>
      <w:bookmarkStart w:id="114" w:name="_Toc518373192"/>
      <w:r w:rsidRPr="005F0B58">
        <w:rPr>
          <w:color w:val="FF0000"/>
        </w:rPr>
        <w:t>Sex and age</w:t>
      </w:r>
      <w:bookmarkEnd w:id="114"/>
    </w:p>
    <w:p w14:paraId="6A87284A" w14:textId="77777777" w:rsidR="00E457B3" w:rsidRPr="005F0B58" w:rsidRDefault="00E457B3" w:rsidP="00E457B3">
      <w:pPr>
        <w:keepNext/>
        <w:tabs>
          <w:tab w:val="left" w:pos="684"/>
          <w:tab w:val="left" w:pos="1134"/>
        </w:tabs>
        <w:rPr>
          <w:rFonts w:ascii="Arial" w:hAnsi="Arial" w:cs="Arial"/>
          <w:b/>
          <w:color w:val="FF0000"/>
          <w:sz w:val="22"/>
        </w:rPr>
      </w:pPr>
      <w:r w:rsidRPr="005F0B58">
        <w:rPr>
          <w:rFonts w:ascii="Arial" w:hAnsi="Arial" w:cs="Arial"/>
          <w:b/>
          <w:color w:val="FF0000"/>
          <w:sz w:val="22"/>
        </w:rPr>
        <w:t>[Red text does not appear on screen]</w:t>
      </w:r>
    </w:p>
    <w:p w14:paraId="6A87284B" w14:textId="77777777" w:rsidR="00E457B3" w:rsidRPr="005F0B58" w:rsidRDefault="00E457B3" w:rsidP="00E457B3"/>
    <w:p w14:paraId="6A87284C" w14:textId="77777777" w:rsidR="00C264F9" w:rsidRPr="005F0B58" w:rsidRDefault="00C264F9" w:rsidP="00401452">
      <w:pPr>
        <w:ind w:left="709" w:hanging="709"/>
        <w:rPr>
          <w:rFonts w:ascii="Arial" w:hAnsi="Arial" w:cs="Arial"/>
          <w:b/>
          <w:sz w:val="22"/>
        </w:rPr>
      </w:pPr>
      <w:r w:rsidRPr="005F0B58">
        <w:rPr>
          <w:rFonts w:ascii="Arial" w:hAnsi="Arial" w:cs="Arial"/>
          <w:b/>
          <w:sz w:val="22"/>
        </w:rPr>
        <w:t>A5.31</w:t>
      </w:r>
      <w:r w:rsidRPr="005F0B58">
        <w:rPr>
          <w:rFonts w:ascii="Arial" w:hAnsi="Arial" w:cs="Arial"/>
          <w:b/>
          <w:sz w:val="22"/>
        </w:rPr>
        <w:tab/>
      </w:r>
      <w:bookmarkStart w:id="115" w:name="OLE_LINK41"/>
      <w:bookmarkStart w:id="116" w:name="OLE_LINK42"/>
      <w:bookmarkStart w:id="117" w:name="OLE_LINK43"/>
      <w:r w:rsidR="006C41B8" w:rsidRPr="005F0B58">
        <w:rPr>
          <w:rFonts w:ascii="Arial" w:hAnsi="Arial" w:cs="Arial"/>
          <w:b/>
          <w:sz w:val="22"/>
        </w:rPr>
        <w:t xml:space="preserve">I would now like to enter some information about the </w:t>
      </w:r>
      <w:r w:rsidR="006C41B8" w:rsidRPr="005F0B58">
        <w:rPr>
          <w:rFonts w:ascii="Arial" w:hAnsi="Arial" w:cs="Arial"/>
          <w:b/>
          <w:sz w:val="22"/>
          <w:u w:val="single"/>
        </w:rPr>
        <w:t>other</w:t>
      </w:r>
      <w:r w:rsidR="006C41B8" w:rsidRPr="005F0B58">
        <w:rPr>
          <w:rFonts w:ascii="Arial" w:hAnsi="Arial" w:cs="Arial"/>
          <w:b/>
          <w:sz w:val="22"/>
        </w:rPr>
        <w:t xml:space="preserve"> people who live with you, as this can impact on your health. </w:t>
      </w:r>
      <w:bookmarkStart w:id="118" w:name="OLE_LINK44"/>
      <w:bookmarkStart w:id="119" w:name="OLE_LINK45"/>
      <w:r w:rsidR="006C41B8" w:rsidRPr="005F0B58">
        <w:rPr>
          <w:rFonts w:ascii="Arial" w:hAnsi="Arial" w:cs="Arial"/>
          <w:b/>
          <w:sz w:val="22"/>
        </w:rPr>
        <w:t>Please confirm the initials, ages and gend</w:t>
      </w:r>
      <w:bookmarkStart w:id="120" w:name="OLE_LINK35"/>
      <w:bookmarkStart w:id="121" w:name="OLE_LINK36"/>
      <w:r w:rsidR="006C41B8" w:rsidRPr="005F0B58">
        <w:rPr>
          <w:rFonts w:ascii="Arial" w:hAnsi="Arial" w:cs="Arial"/>
          <w:b/>
          <w:sz w:val="22"/>
        </w:rPr>
        <w:t xml:space="preserve">ers of all the people </w:t>
      </w:r>
      <w:bookmarkEnd w:id="120"/>
      <w:bookmarkEnd w:id="121"/>
      <w:r w:rsidR="006C41B8" w:rsidRPr="005F0B58">
        <w:rPr>
          <w:rFonts w:ascii="Arial" w:hAnsi="Arial" w:cs="Arial"/>
          <w:b/>
          <w:sz w:val="22"/>
        </w:rPr>
        <w:t>who usually live in this household.</w:t>
      </w:r>
      <w:r w:rsidRPr="005F0B58">
        <w:rPr>
          <w:rFonts w:ascii="Arial" w:hAnsi="Arial" w:cs="Arial"/>
          <w:b/>
          <w:sz w:val="22"/>
        </w:rPr>
        <w:t xml:space="preserve"> </w:t>
      </w:r>
    </w:p>
    <w:p w14:paraId="6A87284D" w14:textId="77777777" w:rsidR="006C41B8" w:rsidRPr="005F0B58" w:rsidRDefault="006C41B8" w:rsidP="00401452">
      <w:pPr>
        <w:widowControl w:val="0"/>
        <w:ind w:left="709"/>
        <w:rPr>
          <w:rFonts w:ascii="Arial" w:hAnsi="Arial" w:cs="Arial"/>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The following questions cover the initials, age, sex and relationship of </w:t>
      </w:r>
      <w:r w:rsidRPr="005F0B58">
        <w:rPr>
          <w:rFonts w:ascii="Arial" w:hAnsi="Arial" w:cs="Arial"/>
          <w:b/>
          <w:color w:val="0000FF"/>
          <w:sz w:val="22"/>
          <w:u w:val="single"/>
        </w:rPr>
        <w:t>every</w:t>
      </w:r>
      <w:r w:rsidRPr="005F0B58">
        <w:rPr>
          <w:rFonts w:ascii="Arial" w:hAnsi="Arial" w:cs="Arial"/>
          <w:b/>
          <w:color w:val="0000FF"/>
          <w:sz w:val="22"/>
        </w:rPr>
        <w:t xml:space="preserve"> member of the household.</w:t>
      </w:r>
    </w:p>
    <w:p w14:paraId="6A87284E" w14:textId="77777777" w:rsidR="006C41B8" w:rsidRPr="005F0B58" w:rsidRDefault="006C41B8" w:rsidP="00401452">
      <w:pPr>
        <w:pStyle w:val="Unpublished"/>
        <w:keepNext/>
        <w:ind w:left="709"/>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Update fields or add</w:t>
      </w:r>
      <w:r w:rsidR="00036D4C" w:rsidRPr="005F0B58">
        <w:rPr>
          <w:rFonts w:ascii="Arial" w:hAnsi="Arial" w:cs="Arial"/>
          <w:b/>
          <w:color w:val="0000FF"/>
          <w:sz w:val="22"/>
        </w:rPr>
        <w:t xml:space="preserve"> </w:t>
      </w:r>
      <w:r w:rsidRPr="005F0B58">
        <w:rPr>
          <w:rFonts w:ascii="Arial" w:hAnsi="Arial" w:cs="Arial"/>
          <w:b/>
          <w:color w:val="0000FF"/>
          <w:sz w:val="22"/>
        </w:rPr>
        <w:t>/</w:t>
      </w:r>
      <w:r w:rsidR="00036D4C" w:rsidRPr="005F0B58">
        <w:rPr>
          <w:rFonts w:ascii="Arial" w:hAnsi="Arial" w:cs="Arial"/>
          <w:b/>
          <w:color w:val="0000FF"/>
          <w:sz w:val="22"/>
        </w:rPr>
        <w:t xml:space="preserve"> </w:t>
      </w:r>
      <w:r w:rsidRPr="005F0B58">
        <w:rPr>
          <w:rFonts w:ascii="Arial" w:hAnsi="Arial" w:cs="Arial"/>
          <w:b/>
          <w:color w:val="0000FF"/>
          <w:sz w:val="22"/>
        </w:rPr>
        <w:t>delete occupants below as required.</w:t>
      </w:r>
    </w:p>
    <w:p w14:paraId="6A87284F" w14:textId="77777777" w:rsidR="006C41B8" w:rsidRPr="005F0B58" w:rsidRDefault="006C41B8" w:rsidP="00401452">
      <w:pPr>
        <w:pStyle w:val="Unpublished"/>
        <w:keepNext/>
        <w:ind w:left="709"/>
        <w:rPr>
          <w:rFonts w:ascii="Arial" w:hAnsi="Arial" w:cs="Arial"/>
          <w:b/>
          <w:color w:val="0000FF"/>
          <w:sz w:val="22"/>
        </w:rPr>
      </w:pPr>
      <w:r w:rsidRPr="005F0B58">
        <w:rPr>
          <w:rFonts w:ascii="Arial" w:hAnsi="Arial" w:cs="Arial"/>
          <w:b/>
          <w:color w:val="FF0000"/>
          <w:sz w:val="22"/>
        </w:rPr>
        <w:sym w:font="Webdings" w:char="F069"/>
      </w:r>
      <w:r w:rsidRPr="005F0B58">
        <w:rPr>
          <w:rFonts w:ascii="Arial" w:hAnsi="Arial" w:cs="Arial"/>
          <w:b/>
          <w:color w:val="FF0000"/>
          <w:sz w:val="22"/>
        </w:rPr>
        <w:t xml:space="preserve"> Oc</w:t>
      </w:r>
      <w:bookmarkStart w:id="122" w:name="OLE_LINK33"/>
      <w:bookmarkStart w:id="123" w:name="OLE_LINK34"/>
      <w:r w:rsidRPr="005F0B58">
        <w:rPr>
          <w:rFonts w:ascii="Arial" w:hAnsi="Arial" w:cs="Arial"/>
          <w:b/>
          <w:color w:val="FF0000"/>
          <w:sz w:val="22"/>
        </w:rPr>
        <w:t>cupant grid pre-popula</w:t>
      </w:r>
      <w:bookmarkEnd w:id="122"/>
      <w:bookmarkEnd w:id="123"/>
      <w:r w:rsidRPr="005F0B58">
        <w:rPr>
          <w:rFonts w:ascii="Arial" w:hAnsi="Arial" w:cs="Arial"/>
          <w:b/>
          <w:color w:val="FF0000"/>
          <w:sz w:val="22"/>
        </w:rPr>
        <w:t xml:space="preserve">ted with information from household screener. </w:t>
      </w:r>
    </w:p>
    <w:p w14:paraId="6A872850" w14:textId="77777777" w:rsidR="006C41B8" w:rsidRPr="005F0B58" w:rsidRDefault="006C41B8" w:rsidP="00401452">
      <w:pPr>
        <w:pStyle w:val="Unpublished"/>
        <w:keepNext/>
        <w:rPr>
          <w:rFonts w:ascii="Arial" w:hAnsi="Arial" w:cs="Arial"/>
          <w:b/>
          <w:color w:val="0000FF"/>
          <w:sz w:val="22"/>
        </w:rPr>
      </w:pPr>
    </w:p>
    <w:tbl>
      <w:tblPr>
        <w:tblStyle w:val="TableGrid"/>
        <w:tblW w:w="0" w:type="auto"/>
        <w:tblLook w:val="04A0" w:firstRow="1" w:lastRow="0" w:firstColumn="1" w:lastColumn="0" w:noHBand="0" w:noVBand="1"/>
      </w:tblPr>
      <w:tblGrid>
        <w:gridCol w:w="2252"/>
        <w:gridCol w:w="2252"/>
        <w:gridCol w:w="2252"/>
        <w:gridCol w:w="2253"/>
      </w:tblGrid>
      <w:tr w:rsidR="006C41B8" w:rsidRPr="005F0B58" w14:paraId="6A872856" w14:textId="77777777" w:rsidTr="00C93DED">
        <w:trPr>
          <w:trHeight w:val="227"/>
        </w:trPr>
        <w:tc>
          <w:tcPr>
            <w:tcW w:w="2252" w:type="dxa"/>
          </w:tcPr>
          <w:p w14:paraId="6A872851" w14:textId="77777777" w:rsidR="006C41B8" w:rsidRPr="005F0B58" w:rsidRDefault="006C41B8" w:rsidP="006C41B8">
            <w:pPr>
              <w:pStyle w:val="Unpublished"/>
              <w:keepNext/>
              <w:rPr>
                <w:rFonts w:ascii="Arial" w:hAnsi="Arial" w:cs="Arial"/>
                <w:b/>
                <w:sz w:val="22"/>
              </w:rPr>
            </w:pPr>
            <w:r w:rsidRPr="005F0B58">
              <w:rPr>
                <w:rFonts w:ascii="Arial" w:hAnsi="Arial" w:cs="Arial"/>
                <w:b/>
                <w:sz w:val="22"/>
              </w:rPr>
              <w:t>Occupant Name</w:t>
            </w:r>
          </w:p>
          <w:p w14:paraId="6A872852" w14:textId="77777777" w:rsidR="00C93DED" w:rsidRPr="005F0B58" w:rsidRDefault="00C93DED" w:rsidP="006C41B8">
            <w:pPr>
              <w:pStyle w:val="Unpublished"/>
              <w:keepNext/>
              <w:rPr>
                <w:rFonts w:ascii="Arial" w:hAnsi="Arial" w:cs="Arial"/>
                <w:b/>
                <w:sz w:val="2"/>
                <w:szCs w:val="2"/>
              </w:rPr>
            </w:pPr>
          </w:p>
        </w:tc>
        <w:tc>
          <w:tcPr>
            <w:tcW w:w="2252" w:type="dxa"/>
          </w:tcPr>
          <w:p w14:paraId="6A872853" w14:textId="77777777" w:rsidR="006C41B8" w:rsidRPr="005F0B58" w:rsidRDefault="006C41B8" w:rsidP="006C41B8">
            <w:pPr>
              <w:pStyle w:val="Unpublished"/>
              <w:keepNext/>
              <w:rPr>
                <w:rFonts w:ascii="Arial" w:hAnsi="Arial" w:cs="Arial"/>
                <w:b/>
                <w:sz w:val="22"/>
              </w:rPr>
            </w:pPr>
            <w:r w:rsidRPr="005F0B58">
              <w:rPr>
                <w:rFonts w:ascii="Arial" w:hAnsi="Arial" w:cs="Arial"/>
                <w:b/>
                <w:sz w:val="22"/>
              </w:rPr>
              <w:t>ID</w:t>
            </w:r>
          </w:p>
        </w:tc>
        <w:tc>
          <w:tcPr>
            <w:tcW w:w="2252" w:type="dxa"/>
          </w:tcPr>
          <w:p w14:paraId="6A872854" w14:textId="77777777" w:rsidR="006C41B8" w:rsidRPr="005F0B58" w:rsidRDefault="006C41B8" w:rsidP="006C41B8">
            <w:pPr>
              <w:pStyle w:val="Unpublished"/>
              <w:keepNext/>
              <w:rPr>
                <w:rFonts w:ascii="Arial" w:hAnsi="Arial" w:cs="Arial"/>
                <w:b/>
                <w:sz w:val="22"/>
              </w:rPr>
            </w:pPr>
            <w:r w:rsidRPr="005F0B58">
              <w:rPr>
                <w:rFonts w:ascii="Arial" w:hAnsi="Arial" w:cs="Arial"/>
                <w:b/>
                <w:sz w:val="22"/>
              </w:rPr>
              <w:t>Age</w:t>
            </w:r>
          </w:p>
        </w:tc>
        <w:tc>
          <w:tcPr>
            <w:tcW w:w="2253" w:type="dxa"/>
          </w:tcPr>
          <w:p w14:paraId="6A872855" w14:textId="77777777" w:rsidR="006C41B8" w:rsidRPr="005F0B58" w:rsidRDefault="006C41B8" w:rsidP="006C41B8">
            <w:pPr>
              <w:pStyle w:val="Unpublished"/>
              <w:keepNext/>
              <w:rPr>
                <w:rFonts w:ascii="Arial" w:hAnsi="Arial" w:cs="Arial"/>
                <w:b/>
                <w:sz w:val="22"/>
              </w:rPr>
            </w:pPr>
            <w:r w:rsidRPr="005F0B58">
              <w:rPr>
                <w:rFonts w:ascii="Arial" w:hAnsi="Arial" w:cs="Arial"/>
                <w:b/>
                <w:sz w:val="22"/>
              </w:rPr>
              <w:t>Gender</w:t>
            </w:r>
          </w:p>
        </w:tc>
      </w:tr>
      <w:tr w:rsidR="006C41B8" w:rsidRPr="005F0B58" w14:paraId="6A87285B" w14:textId="77777777" w:rsidTr="00C93DED">
        <w:trPr>
          <w:trHeight w:val="227"/>
        </w:trPr>
        <w:tc>
          <w:tcPr>
            <w:tcW w:w="2252" w:type="dxa"/>
          </w:tcPr>
          <w:p w14:paraId="6A872857" w14:textId="77777777" w:rsidR="006C41B8" w:rsidRPr="005F0B58" w:rsidRDefault="006C41B8" w:rsidP="006C41B8">
            <w:pPr>
              <w:pStyle w:val="Unpublished"/>
              <w:keepNext/>
              <w:rPr>
                <w:rFonts w:ascii="Arial" w:hAnsi="Arial" w:cs="Arial"/>
                <w:b/>
                <w:sz w:val="22"/>
              </w:rPr>
            </w:pPr>
          </w:p>
        </w:tc>
        <w:tc>
          <w:tcPr>
            <w:tcW w:w="2252" w:type="dxa"/>
          </w:tcPr>
          <w:p w14:paraId="6A872858" w14:textId="77777777" w:rsidR="006C41B8" w:rsidRPr="005F0B58" w:rsidRDefault="006C41B8" w:rsidP="006C41B8">
            <w:pPr>
              <w:pStyle w:val="Unpublished"/>
              <w:keepNext/>
              <w:rPr>
                <w:rFonts w:ascii="Arial" w:hAnsi="Arial" w:cs="Arial"/>
                <w:b/>
                <w:sz w:val="22"/>
              </w:rPr>
            </w:pPr>
          </w:p>
        </w:tc>
        <w:tc>
          <w:tcPr>
            <w:tcW w:w="2252" w:type="dxa"/>
          </w:tcPr>
          <w:p w14:paraId="6A872859" w14:textId="77777777" w:rsidR="006C41B8" w:rsidRPr="005F0B58" w:rsidRDefault="006C41B8" w:rsidP="006C41B8">
            <w:pPr>
              <w:pStyle w:val="Unpublished"/>
              <w:keepNext/>
              <w:rPr>
                <w:rFonts w:ascii="Arial" w:hAnsi="Arial" w:cs="Arial"/>
                <w:b/>
                <w:sz w:val="22"/>
              </w:rPr>
            </w:pPr>
          </w:p>
        </w:tc>
        <w:tc>
          <w:tcPr>
            <w:tcW w:w="2253" w:type="dxa"/>
          </w:tcPr>
          <w:p w14:paraId="6A87285A" w14:textId="77777777" w:rsidR="006C41B8" w:rsidRPr="005F0B58" w:rsidRDefault="006C41B8" w:rsidP="006C41B8">
            <w:pPr>
              <w:pStyle w:val="Unpublished"/>
              <w:keepNext/>
              <w:rPr>
                <w:rFonts w:ascii="Arial" w:hAnsi="Arial" w:cs="Arial"/>
                <w:b/>
                <w:sz w:val="22"/>
              </w:rPr>
            </w:pPr>
          </w:p>
        </w:tc>
      </w:tr>
      <w:tr w:rsidR="006C41B8" w:rsidRPr="005F0B58" w14:paraId="6A872860" w14:textId="77777777" w:rsidTr="00C93DED">
        <w:trPr>
          <w:trHeight w:val="227"/>
        </w:trPr>
        <w:tc>
          <w:tcPr>
            <w:tcW w:w="2252" w:type="dxa"/>
          </w:tcPr>
          <w:p w14:paraId="6A87285C" w14:textId="77777777" w:rsidR="006C41B8" w:rsidRPr="005F0B58" w:rsidRDefault="006C41B8" w:rsidP="006C41B8">
            <w:pPr>
              <w:pStyle w:val="Unpublished"/>
              <w:keepNext/>
              <w:rPr>
                <w:rFonts w:ascii="Arial" w:hAnsi="Arial" w:cs="Arial"/>
                <w:b/>
                <w:sz w:val="22"/>
              </w:rPr>
            </w:pPr>
          </w:p>
        </w:tc>
        <w:tc>
          <w:tcPr>
            <w:tcW w:w="2252" w:type="dxa"/>
          </w:tcPr>
          <w:p w14:paraId="6A87285D" w14:textId="77777777" w:rsidR="006C41B8" w:rsidRPr="005F0B58" w:rsidRDefault="006C41B8" w:rsidP="006C41B8">
            <w:pPr>
              <w:pStyle w:val="Unpublished"/>
              <w:keepNext/>
              <w:rPr>
                <w:rFonts w:ascii="Arial" w:hAnsi="Arial" w:cs="Arial"/>
                <w:b/>
                <w:sz w:val="22"/>
              </w:rPr>
            </w:pPr>
          </w:p>
        </w:tc>
        <w:tc>
          <w:tcPr>
            <w:tcW w:w="2252" w:type="dxa"/>
          </w:tcPr>
          <w:p w14:paraId="6A87285E" w14:textId="77777777" w:rsidR="006C41B8" w:rsidRPr="005F0B58" w:rsidRDefault="006C41B8" w:rsidP="006C41B8">
            <w:pPr>
              <w:pStyle w:val="Unpublished"/>
              <w:keepNext/>
              <w:rPr>
                <w:rFonts w:ascii="Arial" w:hAnsi="Arial" w:cs="Arial"/>
                <w:b/>
                <w:sz w:val="22"/>
              </w:rPr>
            </w:pPr>
          </w:p>
        </w:tc>
        <w:tc>
          <w:tcPr>
            <w:tcW w:w="2253" w:type="dxa"/>
          </w:tcPr>
          <w:p w14:paraId="6A87285F" w14:textId="77777777" w:rsidR="006C41B8" w:rsidRPr="005F0B58" w:rsidRDefault="006C41B8" w:rsidP="006C41B8">
            <w:pPr>
              <w:pStyle w:val="Unpublished"/>
              <w:keepNext/>
              <w:rPr>
                <w:rFonts w:ascii="Arial" w:hAnsi="Arial" w:cs="Arial"/>
                <w:b/>
                <w:sz w:val="22"/>
              </w:rPr>
            </w:pPr>
          </w:p>
        </w:tc>
      </w:tr>
      <w:tr w:rsidR="006C41B8" w:rsidRPr="005F0B58" w14:paraId="6A872865" w14:textId="77777777" w:rsidTr="00C93DED">
        <w:trPr>
          <w:trHeight w:val="227"/>
        </w:trPr>
        <w:tc>
          <w:tcPr>
            <w:tcW w:w="2252" w:type="dxa"/>
          </w:tcPr>
          <w:p w14:paraId="6A872861" w14:textId="77777777" w:rsidR="006C41B8" w:rsidRPr="005F0B58" w:rsidRDefault="006C41B8" w:rsidP="006C41B8">
            <w:pPr>
              <w:pStyle w:val="Unpublished"/>
              <w:keepNext/>
              <w:rPr>
                <w:rFonts w:ascii="Arial" w:hAnsi="Arial" w:cs="Arial"/>
                <w:b/>
                <w:sz w:val="22"/>
              </w:rPr>
            </w:pPr>
          </w:p>
        </w:tc>
        <w:tc>
          <w:tcPr>
            <w:tcW w:w="2252" w:type="dxa"/>
          </w:tcPr>
          <w:p w14:paraId="6A872862" w14:textId="77777777" w:rsidR="006C41B8" w:rsidRPr="005F0B58" w:rsidRDefault="006C41B8" w:rsidP="006C41B8">
            <w:pPr>
              <w:pStyle w:val="Unpublished"/>
              <w:keepNext/>
              <w:rPr>
                <w:rFonts w:ascii="Arial" w:hAnsi="Arial" w:cs="Arial"/>
                <w:b/>
                <w:sz w:val="22"/>
              </w:rPr>
            </w:pPr>
          </w:p>
        </w:tc>
        <w:tc>
          <w:tcPr>
            <w:tcW w:w="2252" w:type="dxa"/>
          </w:tcPr>
          <w:p w14:paraId="6A872863" w14:textId="77777777" w:rsidR="006C41B8" w:rsidRPr="005F0B58" w:rsidRDefault="006C41B8" w:rsidP="006C41B8">
            <w:pPr>
              <w:pStyle w:val="Unpublished"/>
              <w:keepNext/>
              <w:rPr>
                <w:rFonts w:ascii="Arial" w:hAnsi="Arial" w:cs="Arial"/>
                <w:b/>
                <w:sz w:val="22"/>
              </w:rPr>
            </w:pPr>
          </w:p>
        </w:tc>
        <w:tc>
          <w:tcPr>
            <w:tcW w:w="2253" w:type="dxa"/>
          </w:tcPr>
          <w:p w14:paraId="6A872864" w14:textId="77777777" w:rsidR="006C41B8" w:rsidRPr="005F0B58" w:rsidRDefault="006C41B8" w:rsidP="006C41B8">
            <w:pPr>
              <w:pStyle w:val="Unpublished"/>
              <w:keepNext/>
              <w:rPr>
                <w:rFonts w:ascii="Arial" w:hAnsi="Arial" w:cs="Arial"/>
                <w:b/>
                <w:sz w:val="22"/>
              </w:rPr>
            </w:pPr>
          </w:p>
        </w:tc>
      </w:tr>
      <w:bookmarkEnd w:id="118"/>
      <w:bookmarkEnd w:id="119"/>
    </w:tbl>
    <w:p w14:paraId="6A872866" w14:textId="77777777" w:rsidR="00C264F9" w:rsidRPr="005F0B58" w:rsidRDefault="00C264F9" w:rsidP="00C264F9">
      <w:pPr>
        <w:widowControl w:val="0"/>
        <w:rPr>
          <w:rFonts w:ascii="Arial" w:hAnsi="Arial" w:cs="Arial"/>
          <w:sz w:val="22"/>
        </w:rPr>
      </w:pPr>
    </w:p>
    <w:bookmarkEnd w:id="115"/>
    <w:bookmarkEnd w:id="116"/>
    <w:bookmarkEnd w:id="117"/>
    <w:p w14:paraId="6A872867" w14:textId="77777777" w:rsidR="00C264F9" w:rsidRPr="005F0B58" w:rsidRDefault="00C264F9" w:rsidP="00C264F9">
      <w:pPr>
        <w:widowControl w:val="0"/>
        <w:rPr>
          <w:rFonts w:ascii="Arial" w:hAnsi="Arial" w:cs="Arial"/>
          <w:sz w:val="22"/>
        </w:rPr>
      </w:pPr>
    </w:p>
    <w:p w14:paraId="6A872868" w14:textId="77777777" w:rsidR="00C264F9" w:rsidRPr="005F0B58" w:rsidRDefault="00C264F9" w:rsidP="003C4969">
      <w:pPr>
        <w:pStyle w:val="Heading2"/>
      </w:pPr>
      <w:bookmarkStart w:id="124" w:name="_Toc518373193"/>
      <w:r w:rsidRPr="005F0B58">
        <w:t>Relationships</w:t>
      </w:r>
      <w:bookmarkEnd w:id="124"/>
    </w:p>
    <w:p w14:paraId="6A872869" w14:textId="77777777" w:rsidR="00C264F9" w:rsidRPr="005F0B58" w:rsidRDefault="00C264F9" w:rsidP="00C264F9">
      <w:pPr>
        <w:widowControl w:val="0"/>
        <w:rPr>
          <w:rFonts w:ascii="Arial" w:hAnsi="Arial" w:cs="Arial"/>
          <w:sz w:val="22"/>
        </w:rPr>
      </w:pPr>
      <w:r w:rsidRPr="005F0B58">
        <w:rPr>
          <w:rFonts w:ascii="Arial" w:hAnsi="Arial" w:cs="Arial"/>
          <w:sz w:val="22"/>
        </w:rPr>
        <w:t>The next questions are about relationships in your household.</w:t>
      </w:r>
    </w:p>
    <w:p w14:paraId="6A87286A" w14:textId="77777777" w:rsidR="006A4094" w:rsidRPr="005F0B58" w:rsidRDefault="006A4094" w:rsidP="00C264F9">
      <w:pPr>
        <w:widowControl w:val="0"/>
        <w:rPr>
          <w:rFonts w:ascii="Arial" w:hAnsi="Arial" w:cs="Arial"/>
          <w:sz w:val="22"/>
        </w:rPr>
      </w:pPr>
    </w:p>
    <w:p w14:paraId="6A87286B" w14:textId="77777777" w:rsidR="00C264F9" w:rsidRPr="005F0B58" w:rsidRDefault="00C264F9" w:rsidP="00C264F9">
      <w:pPr>
        <w:widowControl w:val="0"/>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The following questions cover the relationships between </w:t>
      </w:r>
      <w:r w:rsidRPr="005F0B58">
        <w:rPr>
          <w:rFonts w:ascii="Arial" w:hAnsi="Arial" w:cs="Arial"/>
          <w:b/>
          <w:color w:val="0000FF"/>
          <w:sz w:val="22"/>
          <w:u w:val="single"/>
        </w:rPr>
        <w:t>every</w:t>
      </w:r>
      <w:r w:rsidRPr="005F0B58">
        <w:rPr>
          <w:rFonts w:ascii="Arial" w:hAnsi="Arial" w:cs="Arial"/>
          <w:b/>
          <w:color w:val="0000FF"/>
          <w:sz w:val="22"/>
        </w:rPr>
        <w:t xml:space="preserve"> member of the household.</w:t>
      </w:r>
    </w:p>
    <w:p w14:paraId="6A87286C" w14:textId="77777777" w:rsidR="00C264F9" w:rsidRPr="005F0B58" w:rsidRDefault="00C264F9" w:rsidP="00C264F9">
      <w:pPr>
        <w:pStyle w:val="Unpublished"/>
        <w:widowControl w:val="0"/>
        <w:rPr>
          <w:rFonts w:ascii="Arial" w:hAnsi="Arial" w:cs="Arial"/>
          <w:sz w:val="22"/>
        </w:rPr>
      </w:pPr>
      <w:r w:rsidRPr="005F0B58">
        <w:rPr>
          <w:rFonts w:ascii="Arial" w:hAnsi="Arial" w:cs="Arial"/>
          <w:b/>
          <w:color w:val="FF0000"/>
          <w:sz w:val="22"/>
        </w:rPr>
        <w:sym w:font="Webdings" w:char="F069"/>
      </w:r>
      <w:r w:rsidRPr="005F0B58">
        <w:rPr>
          <w:rFonts w:ascii="Arial" w:hAnsi="Arial" w:cs="Arial"/>
          <w:b/>
          <w:color w:val="FF0000"/>
          <w:sz w:val="22"/>
        </w:rPr>
        <w:t xml:space="preserve"> Ask the relationships between every household member one-way. E</w:t>
      </w:r>
      <w:r w:rsidR="00DD50C1" w:rsidRPr="005F0B58">
        <w:rPr>
          <w:rFonts w:ascii="Arial" w:hAnsi="Arial" w:cs="Arial"/>
          <w:b/>
          <w:color w:val="FF0000"/>
          <w:sz w:val="22"/>
        </w:rPr>
        <w:t>.</w:t>
      </w:r>
      <w:r w:rsidRPr="005F0B58">
        <w:rPr>
          <w:rFonts w:ascii="Arial" w:hAnsi="Arial" w:cs="Arial"/>
          <w:b/>
          <w:color w:val="FF0000"/>
          <w:sz w:val="22"/>
        </w:rPr>
        <w:t>g</w:t>
      </w:r>
      <w:r w:rsidR="00DD50C1" w:rsidRPr="005F0B58">
        <w:rPr>
          <w:rFonts w:ascii="Arial" w:hAnsi="Arial" w:cs="Arial"/>
          <w:b/>
          <w:color w:val="FF0000"/>
          <w:sz w:val="22"/>
        </w:rPr>
        <w:t>.</w:t>
      </w:r>
      <w:r w:rsidRPr="005F0B58">
        <w:rPr>
          <w:rFonts w:ascii="Arial" w:hAnsi="Arial" w:cs="Arial"/>
          <w:b/>
          <w:color w:val="FF0000"/>
          <w:sz w:val="22"/>
        </w:rPr>
        <w:t xml:space="preserve"> if a father Matt is asked the relationship to his son </w:t>
      </w:r>
      <w:r w:rsidR="007613C4" w:rsidRPr="005F0B58">
        <w:rPr>
          <w:rFonts w:ascii="Arial" w:hAnsi="Arial" w:cs="Arial"/>
          <w:b/>
          <w:color w:val="FF0000"/>
          <w:sz w:val="22"/>
        </w:rPr>
        <w:t>James</w:t>
      </w:r>
      <w:r w:rsidRPr="005F0B58">
        <w:rPr>
          <w:rFonts w:ascii="Arial" w:hAnsi="Arial" w:cs="Arial"/>
          <w:b/>
          <w:color w:val="FF0000"/>
          <w:sz w:val="22"/>
        </w:rPr>
        <w:t>, there’s no need to also ask James his relationship to his father as it will be derived.</w:t>
      </w:r>
    </w:p>
    <w:p w14:paraId="6A87286D" w14:textId="77777777" w:rsidR="00177280" w:rsidRPr="005F0B58" w:rsidRDefault="00177280" w:rsidP="00C264F9">
      <w:pPr>
        <w:pStyle w:val="Unpublished"/>
        <w:widowControl w:val="0"/>
        <w:rPr>
          <w:rFonts w:ascii="Arial" w:hAnsi="Arial" w:cs="Arial"/>
          <w:b/>
          <w:color w:val="0000FF"/>
          <w:sz w:val="22"/>
        </w:rPr>
      </w:pPr>
    </w:p>
    <w:p w14:paraId="6A87286E" w14:textId="77777777" w:rsidR="00C264F9" w:rsidRPr="005F0B58" w:rsidRDefault="00C264F9" w:rsidP="00C264F9">
      <w:pPr>
        <w:pStyle w:val="Unpublished"/>
        <w:widowControl w:val="0"/>
        <w:rPr>
          <w:rFonts w:ascii="Arial" w:hAnsi="Arial" w:cs="Arial"/>
          <w:b/>
          <w:color w:val="0000FF"/>
          <w:sz w:val="22"/>
        </w:rPr>
      </w:pPr>
      <w:r w:rsidRPr="005F0B58">
        <w:rPr>
          <w:rFonts w:ascii="Arial" w:hAnsi="Arial" w:cs="Arial"/>
          <w:b/>
          <w:color w:val="0000FF"/>
          <w:sz w:val="22"/>
        </w:rPr>
        <w:t>[Showcard]</w:t>
      </w:r>
    </w:p>
    <w:p w14:paraId="6A87286F" w14:textId="77777777" w:rsidR="00C264F9" w:rsidRPr="005F0B58" w:rsidRDefault="00C264F9" w:rsidP="00C264F9">
      <w:pPr>
        <w:widowControl w:val="0"/>
        <w:rPr>
          <w:rFonts w:ascii="Arial" w:hAnsi="Arial" w:cs="Arial"/>
          <w:b/>
          <w:sz w:val="22"/>
        </w:rPr>
      </w:pPr>
      <w:r w:rsidRPr="005F0B58">
        <w:rPr>
          <w:rFonts w:ascii="Arial" w:hAnsi="Arial" w:cs="Arial"/>
          <w:b/>
          <w:sz w:val="22"/>
        </w:rPr>
        <w:t>A5.35</w:t>
      </w:r>
    </w:p>
    <w:p w14:paraId="6A872870" w14:textId="77777777" w:rsidR="00C264F9" w:rsidRPr="005F0B58" w:rsidRDefault="00C264F9" w:rsidP="00C264F9">
      <w:pPr>
        <w:pStyle w:val="Unpublished"/>
        <w:widowControl w:val="0"/>
        <w:rPr>
          <w:rFonts w:ascii="Arial" w:hAnsi="Arial" w:cs="Arial"/>
          <w:b/>
          <w:color w:val="FF0000"/>
          <w:sz w:val="22"/>
        </w:rPr>
      </w:pPr>
      <w:r w:rsidRPr="005F0B58">
        <w:rPr>
          <w:rFonts w:ascii="Arial" w:hAnsi="Arial" w:cs="Arial"/>
          <w:b/>
          <w:color w:val="FF0000"/>
          <w:sz w:val="22"/>
        </w:rPr>
        <w:sym w:font="Webdings" w:char="F069"/>
      </w:r>
      <w:r w:rsidRPr="005F0B58">
        <w:rPr>
          <w:rFonts w:ascii="Arial" w:hAnsi="Arial" w:cs="Arial"/>
          <w:b/>
          <w:color w:val="FF0000"/>
          <w:sz w:val="22"/>
        </w:rPr>
        <w:t xml:space="preserve"> If dealing with res</w:t>
      </w:r>
      <w:r w:rsidR="00B37412" w:rsidRPr="005F0B58">
        <w:rPr>
          <w:rFonts w:ascii="Arial" w:hAnsi="Arial" w:cs="Arial"/>
          <w:b/>
          <w:color w:val="FF0000"/>
          <w:sz w:val="22"/>
        </w:rPr>
        <w:t>pondent’s relationships, insert:</w:t>
      </w:r>
      <w:r w:rsidRPr="005F0B58">
        <w:rPr>
          <w:rFonts w:ascii="Arial" w:hAnsi="Arial" w:cs="Arial"/>
          <w:b/>
          <w:color w:val="FF0000"/>
          <w:sz w:val="22"/>
        </w:rPr>
        <w:t xml:space="preserve"> </w:t>
      </w:r>
    </w:p>
    <w:p w14:paraId="6A872871" w14:textId="77777777" w:rsidR="00C264F9" w:rsidRPr="005F0B58" w:rsidRDefault="00C264F9" w:rsidP="00C264F9">
      <w:pPr>
        <w:pStyle w:val="Unpublished"/>
        <w:widowControl w:val="0"/>
        <w:ind w:left="720"/>
        <w:rPr>
          <w:rFonts w:ascii="Arial" w:hAnsi="Arial" w:cs="Arial"/>
          <w:b/>
          <w:color w:val="0000FF"/>
          <w:sz w:val="22"/>
        </w:rPr>
      </w:pPr>
      <w:r w:rsidRPr="005F0B58">
        <w:rPr>
          <w:rFonts w:ascii="Arial" w:hAnsi="Arial" w:cs="Arial"/>
          <w:b/>
          <w:sz w:val="22"/>
        </w:rPr>
        <w:t>What is</w:t>
      </w:r>
      <w:r w:rsidRPr="005F0B58">
        <w:rPr>
          <w:rFonts w:ascii="Arial" w:hAnsi="Arial" w:cs="Arial"/>
          <w:b/>
          <w:color w:val="0000FF"/>
          <w:sz w:val="22"/>
        </w:rPr>
        <w:t xml:space="preserve"> </w:t>
      </w:r>
      <w:r w:rsidR="00F20E8E" w:rsidRPr="005F0B58">
        <w:rPr>
          <w:rFonts w:ascii="Arial" w:hAnsi="Arial" w:cs="Arial"/>
          <w:b/>
          <w:color w:val="FF0000"/>
          <w:sz w:val="22"/>
        </w:rPr>
        <w:t>[name’s]</w:t>
      </w:r>
      <w:r w:rsidRPr="005F0B58">
        <w:rPr>
          <w:rFonts w:ascii="Arial" w:hAnsi="Arial" w:cs="Arial"/>
          <w:b/>
          <w:color w:val="0000FF"/>
          <w:sz w:val="22"/>
        </w:rPr>
        <w:t xml:space="preserve"> </w:t>
      </w:r>
      <w:r w:rsidRPr="005F0B58">
        <w:rPr>
          <w:rFonts w:ascii="Arial" w:hAnsi="Arial" w:cs="Arial"/>
          <w:b/>
          <w:sz w:val="22"/>
        </w:rPr>
        <w:t>relationship to you?</w:t>
      </w:r>
      <w:r w:rsidRPr="005F0B58">
        <w:rPr>
          <w:rFonts w:ascii="Arial" w:hAnsi="Arial" w:cs="Arial"/>
          <w:b/>
          <w:color w:val="0000FF"/>
          <w:sz w:val="22"/>
        </w:rPr>
        <w:t xml:space="preserve"> </w:t>
      </w:r>
    </w:p>
    <w:p w14:paraId="6A872872" w14:textId="77777777" w:rsidR="00C264F9" w:rsidRPr="005F0B58" w:rsidRDefault="00C264F9" w:rsidP="00C264F9">
      <w:pPr>
        <w:pStyle w:val="Unpublished"/>
        <w:widowControl w:val="0"/>
        <w:rPr>
          <w:rFonts w:ascii="Arial" w:hAnsi="Arial" w:cs="Arial"/>
          <w:b/>
          <w:color w:val="0000FF"/>
          <w:sz w:val="22"/>
        </w:rPr>
      </w:pPr>
      <w:r w:rsidRPr="005F0B58">
        <w:rPr>
          <w:rFonts w:ascii="Arial" w:hAnsi="Arial" w:cs="Arial"/>
          <w:b/>
          <w:color w:val="FF0000"/>
          <w:sz w:val="22"/>
        </w:rPr>
        <w:sym w:font="Webdings" w:char="F069"/>
      </w:r>
      <w:r w:rsidRPr="005F0B58">
        <w:rPr>
          <w:rFonts w:ascii="Arial" w:hAnsi="Arial" w:cs="Arial"/>
          <w:b/>
          <w:color w:val="FF0000"/>
          <w:sz w:val="22"/>
        </w:rPr>
        <w:t xml:space="preserve"> Otherwise inser</w:t>
      </w:r>
      <w:r w:rsidR="00B37412" w:rsidRPr="005F0B58">
        <w:rPr>
          <w:rFonts w:ascii="Arial" w:hAnsi="Arial" w:cs="Arial"/>
          <w:b/>
          <w:color w:val="FF0000"/>
          <w:sz w:val="22"/>
        </w:rPr>
        <w:t>t:</w:t>
      </w:r>
    </w:p>
    <w:p w14:paraId="6A872873" w14:textId="77777777" w:rsidR="00C264F9" w:rsidRPr="005F0B58" w:rsidRDefault="00C264F9" w:rsidP="001A52C5">
      <w:pPr>
        <w:pStyle w:val="Unpublished"/>
        <w:widowControl w:val="0"/>
        <w:ind w:left="720"/>
        <w:rPr>
          <w:rFonts w:ascii="Arial" w:hAnsi="Arial" w:cs="Arial"/>
          <w:b/>
          <w:color w:val="0000FF"/>
          <w:sz w:val="22"/>
        </w:rPr>
      </w:pPr>
      <w:r w:rsidRPr="005F0B58">
        <w:rPr>
          <w:rFonts w:ascii="Arial" w:hAnsi="Arial" w:cs="Arial"/>
          <w:b/>
          <w:sz w:val="22"/>
        </w:rPr>
        <w:t>What is</w:t>
      </w:r>
      <w:r w:rsidRPr="005F0B58">
        <w:rPr>
          <w:rFonts w:ascii="Arial" w:hAnsi="Arial" w:cs="Arial"/>
          <w:b/>
          <w:color w:val="0000FF"/>
          <w:sz w:val="22"/>
        </w:rPr>
        <w:t xml:space="preserve"> </w:t>
      </w:r>
      <w:r w:rsidR="00F20E8E" w:rsidRPr="005F0B58">
        <w:rPr>
          <w:rFonts w:ascii="Arial" w:hAnsi="Arial" w:cs="Arial"/>
          <w:b/>
          <w:color w:val="FF0000"/>
          <w:sz w:val="22"/>
        </w:rPr>
        <w:t>[name’s]</w:t>
      </w:r>
      <w:r w:rsidRPr="005F0B58">
        <w:rPr>
          <w:rFonts w:ascii="Arial" w:hAnsi="Arial" w:cs="Arial"/>
          <w:b/>
          <w:color w:val="0000FF"/>
          <w:sz w:val="22"/>
        </w:rPr>
        <w:t xml:space="preserve"> </w:t>
      </w:r>
      <w:r w:rsidRPr="005F0B58">
        <w:rPr>
          <w:rFonts w:ascii="Arial" w:hAnsi="Arial" w:cs="Arial"/>
          <w:b/>
          <w:sz w:val="22"/>
        </w:rPr>
        <w:t>relationship to</w:t>
      </w:r>
      <w:r w:rsidRPr="005F0B58">
        <w:rPr>
          <w:rFonts w:ascii="Arial" w:hAnsi="Arial" w:cs="Arial"/>
          <w:b/>
          <w:color w:val="0000FF"/>
          <w:sz w:val="22"/>
        </w:rPr>
        <w:t xml:space="preserve"> </w:t>
      </w:r>
      <w:r w:rsidR="00F20E8E" w:rsidRPr="005F0B58">
        <w:rPr>
          <w:rFonts w:ascii="Arial" w:hAnsi="Arial" w:cs="Arial"/>
          <w:b/>
          <w:color w:val="FF0000"/>
          <w:sz w:val="22"/>
        </w:rPr>
        <w:t>[name]</w:t>
      </w:r>
      <w:r w:rsidRPr="005F0B58">
        <w:rPr>
          <w:rFonts w:ascii="Arial" w:hAnsi="Arial" w:cs="Arial"/>
          <w:b/>
          <w:sz w:val="22"/>
        </w:rPr>
        <w:t>?</w:t>
      </w:r>
    </w:p>
    <w:p w14:paraId="6A872874" w14:textId="77777777" w:rsidR="003D7AA2" w:rsidRPr="005F0B58" w:rsidRDefault="003D7AA2" w:rsidP="003D7AA2">
      <w:pPr>
        <w:widowControl w:val="0"/>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Include natural, step, adopted and foster relationships.</w:t>
      </w:r>
    </w:p>
    <w:p w14:paraId="6A872875" w14:textId="77777777" w:rsidR="003D7AA2" w:rsidRPr="005F0B58" w:rsidRDefault="003D7AA2" w:rsidP="00C264F9">
      <w:pPr>
        <w:widowControl w:val="0"/>
        <w:rPr>
          <w:rFonts w:ascii="Arial" w:hAnsi="Arial" w:cs="Arial"/>
          <w:b/>
          <w:color w:val="0000FF"/>
          <w:sz w:val="22"/>
        </w:rPr>
      </w:pPr>
    </w:p>
    <w:p w14:paraId="6A872876" w14:textId="77777777" w:rsidR="00C264F9" w:rsidRPr="005F0B58" w:rsidRDefault="00C264F9" w:rsidP="00F41CBF">
      <w:pPr>
        <w:widowControl w:val="0"/>
        <w:tabs>
          <w:tab w:val="left" w:pos="1276"/>
        </w:tabs>
        <w:ind w:left="720"/>
        <w:rPr>
          <w:rFonts w:ascii="Arial" w:hAnsi="Arial" w:cs="Arial"/>
          <w:sz w:val="22"/>
        </w:rPr>
      </w:pPr>
      <w:r w:rsidRPr="005F0B58">
        <w:rPr>
          <w:rFonts w:ascii="Arial" w:hAnsi="Arial" w:cs="Arial"/>
          <w:sz w:val="22"/>
        </w:rPr>
        <w:t>1</w:t>
      </w:r>
      <w:r w:rsidRPr="005F0B58">
        <w:rPr>
          <w:rFonts w:ascii="Arial" w:hAnsi="Arial" w:cs="Arial"/>
          <w:sz w:val="22"/>
        </w:rPr>
        <w:tab/>
        <w:t>Spouse or partner</w:t>
      </w:r>
    </w:p>
    <w:p w14:paraId="6A872877" w14:textId="77777777" w:rsidR="00C264F9" w:rsidRPr="005F0B58" w:rsidRDefault="00C264F9" w:rsidP="00F41CBF">
      <w:pPr>
        <w:widowControl w:val="0"/>
        <w:tabs>
          <w:tab w:val="left" w:pos="1276"/>
        </w:tabs>
        <w:ind w:left="720"/>
        <w:rPr>
          <w:rFonts w:ascii="Arial" w:hAnsi="Arial" w:cs="Arial"/>
          <w:sz w:val="22"/>
        </w:rPr>
      </w:pPr>
      <w:r w:rsidRPr="005F0B58">
        <w:rPr>
          <w:rFonts w:ascii="Arial" w:hAnsi="Arial" w:cs="Arial"/>
          <w:sz w:val="22"/>
        </w:rPr>
        <w:t>2</w:t>
      </w:r>
      <w:r w:rsidRPr="005F0B58">
        <w:rPr>
          <w:rFonts w:ascii="Arial" w:hAnsi="Arial" w:cs="Arial"/>
          <w:sz w:val="22"/>
        </w:rPr>
        <w:tab/>
        <w:t>Son or daughter</w:t>
      </w:r>
    </w:p>
    <w:p w14:paraId="6A872878" w14:textId="77777777" w:rsidR="00C264F9" w:rsidRPr="005F0B58" w:rsidRDefault="00C264F9" w:rsidP="00F41CBF">
      <w:pPr>
        <w:widowControl w:val="0"/>
        <w:tabs>
          <w:tab w:val="left" w:pos="1276"/>
        </w:tabs>
        <w:ind w:left="720"/>
        <w:rPr>
          <w:rFonts w:ascii="Arial" w:hAnsi="Arial" w:cs="Arial"/>
          <w:sz w:val="22"/>
        </w:rPr>
      </w:pPr>
      <w:r w:rsidRPr="005F0B58">
        <w:rPr>
          <w:rFonts w:ascii="Arial" w:hAnsi="Arial" w:cs="Arial"/>
          <w:sz w:val="22"/>
        </w:rPr>
        <w:t>3</w:t>
      </w:r>
      <w:r w:rsidRPr="005F0B58">
        <w:rPr>
          <w:rFonts w:ascii="Arial" w:hAnsi="Arial" w:cs="Arial"/>
          <w:sz w:val="22"/>
        </w:rPr>
        <w:tab/>
        <w:t>Father or mother</w:t>
      </w:r>
    </w:p>
    <w:p w14:paraId="6A872879" w14:textId="77777777" w:rsidR="00C264F9" w:rsidRPr="005F0B58" w:rsidRDefault="00C264F9" w:rsidP="00F41CBF">
      <w:pPr>
        <w:widowControl w:val="0"/>
        <w:tabs>
          <w:tab w:val="left" w:pos="1276"/>
        </w:tabs>
        <w:ind w:left="720"/>
        <w:rPr>
          <w:rFonts w:ascii="Arial" w:hAnsi="Arial" w:cs="Arial"/>
          <w:sz w:val="22"/>
        </w:rPr>
      </w:pPr>
      <w:r w:rsidRPr="005F0B58">
        <w:rPr>
          <w:rFonts w:ascii="Arial" w:hAnsi="Arial" w:cs="Arial"/>
          <w:sz w:val="22"/>
        </w:rPr>
        <w:t>4</w:t>
      </w:r>
      <w:r w:rsidRPr="005F0B58">
        <w:rPr>
          <w:rFonts w:ascii="Arial" w:hAnsi="Arial" w:cs="Arial"/>
          <w:sz w:val="22"/>
        </w:rPr>
        <w:tab/>
        <w:t>Brother or sister</w:t>
      </w:r>
    </w:p>
    <w:p w14:paraId="6A87287A" w14:textId="77777777" w:rsidR="00C264F9" w:rsidRPr="005F0B58" w:rsidRDefault="00C264F9" w:rsidP="00F41CBF">
      <w:pPr>
        <w:widowControl w:val="0"/>
        <w:tabs>
          <w:tab w:val="left" w:pos="1276"/>
        </w:tabs>
        <w:ind w:left="720"/>
        <w:rPr>
          <w:rFonts w:ascii="Arial" w:hAnsi="Arial" w:cs="Arial"/>
          <w:sz w:val="22"/>
        </w:rPr>
      </w:pPr>
      <w:r w:rsidRPr="005F0B58">
        <w:rPr>
          <w:rFonts w:ascii="Arial" w:hAnsi="Arial" w:cs="Arial"/>
          <w:sz w:val="22"/>
        </w:rPr>
        <w:t>5</w:t>
      </w:r>
      <w:r w:rsidRPr="005F0B58">
        <w:rPr>
          <w:rFonts w:ascii="Arial" w:hAnsi="Arial" w:cs="Arial"/>
          <w:sz w:val="22"/>
        </w:rPr>
        <w:tab/>
        <w:t>Grandchild</w:t>
      </w:r>
    </w:p>
    <w:p w14:paraId="6A87287B" w14:textId="77777777" w:rsidR="00C264F9" w:rsidRPr="005F0B58" w:rsidRDefault="00C264F9" w:rsidP="00F41CBF">
      <w:pPr>
        <w:widowControl w:val="0"/>
        <w:tabs>
          <w:tab w:val="left" w:pos="1276"/>
        </w:tabs>
        <w:ind w:left="720"/>
        <w:rPr>
          <w:rFonts w:ascii="Arial" w:hAnsi="Arial" w:cs="Arial"/>
          <w:sz w:val="22"/>
        </w:rPr>
      </w:pPr>
      <w:r w:rsidRPr="005F0B58">
        <w:rPr>
          <w:rFonts w:ascii="Arial" w:hAnsi="Arial" w:cs="Arial"/>
          <w:sz w:val="22"/>
        </w:rPr>
        <w:t>6</w:t>
      </w:r>
      <w:r w:rsidRPr="005F0B58">
        <w:rPr>
          <w:rFonts w:ascii="Arial" w:hAnsi="Arial" w:cs="Arial"/>
          <w:sz w:val="22"/>
        </w:rPr>
        <w:tab/>
        <w:t>Grandparent</w:t>
      </w:r>
    </w:p>
    <w:p w14:paraId="6A87287C" w14:textId="77777777" w:rsidR="00C264F9" w:rsidRPr="005F0B58" w:rsidRDefault="00C264F9" w:rsidP="00F41CBF">
      <w:pPr>
        <w:widowControl w:val="0"/>
        <w:tabs>
          <w:tab w:val="left" w:pos="1276"/>
        </w:tabs>
        <w:ind w:left="720"/>
        <w:rPr>
          <w:rFonts w:ascii="Arial" w:hAnsi="Arial" w:cs="Arial"/>
          <w:sz w:val="22"/>
        </w:rPr>
      </w:pPr>
      <w:r w:rsidRPr="005F0B58">
        <w:rPr>
          <w:rFonts w:ascii="Arial" w:hAnsi="Arial" w:cs="Arial"/>
          <w:sz w:val="22"/>
        </w:rPr>
        <w:t>7</w:t>
      </w:r>
      <w:r w:rsidRPr="005F0B58">
        <w:rPr>
          <w:rFonts w:ascii="Arial" w:hAnsi="Arial" w:cs="Arial"/>
          <w:sz w:val="22"/>
        </w:rPr>
        <w:tab/>
        <w:t>Great-grandchild</w:t>
      </w:r>
    </w:p>
    <w:p w14:paraId="6A87287D" w14:textId="77777777" w:rsidR="00C264F9" w:rsidRPr="005F0B58" w:rsidRDefault="00C264F9" w:rsidP="00F41CBF">
      <w:pPr>
        <w:widowControl w:val="0"/>
        <w:tabs>
          <w:tab w:val="left" w:pos="1276"/>
        </w:tabs>
        <w:ind w:left="720"/>
        <w:rPr>
          <w:rFonts w:ascii="Arial" w:hAnsi="Arial" w:cs="Arial"/>
          <w:sz w:val="22"/>
        </w:rPr>
      </w:pPr>
      <w:r w:rsidRPr="005F0B58">
        <w:rPr>
          <w:rFonts w:ascii="Arial" w:hAnsi="Arial" w:cs="Arial"/>
          <w:sz w:val="22"/>
        </w:rPr>
        <w:t>8</w:t>
      </w:r>
      <w:r w:rsidRPr="005F0B58">
        <w:rPr>
          <w:rFonts w:ascii="Arial" w:hAnsi="Arial" w:cs="Arial"/>
          <w:sz w:val="22"/>
        </w:rPr>
        <w:tab/>
        <w:t>Great-grandparent</w:t>
      </w:r>
    </w:p>
    <w:p w14:paraId="6A87287E" w14:textId="77777777" w:rsidR="00C264F9" w:rsidRPr="005F0B58" w:rsidRDefault="00C264F9" w:rsidP="00F41CBF">
      <w:pPr>
        <w:widowControl w:val="0"/>
        <w:tabs>
          <w:tab w:val="left" w:pos="1276"/>
        </w:tabs>
        <w:ind w:left="720"/>
        <w:rPr>
          <w:rFonts w:ascii="Arial" w:hAnsi="Arial" w:cs="Arial"/>
          <w:sz w:val="22"/>
        </w:rPr>
      </w:pPr>
      <w:r w:rsidRPr="005F0B58">
        <w:rPr>
          <w:rFonts w:ascii="Arial" w:hAnsi="Arial" w:cs="Arial"/>
          <w:sz w:val="22"/>
        </w:rPr>
        <w:t>9</w:t>
      </w:r>
      <w:r w:rsidRPr="005F0B58">
        <w:rPr>
          <w:rFonts w:ascii="Arial" w:hAnsi="Arial" w:cs="Arial"/>
          <w:sz w:val="22"/>
        </w:rPr>
        <w:tab/>
        <w:t>Nephew or niece</w:t>
      </w:r>
    </w:p>
    <w:p w14:paraId="6A87287F" w14:textId="77777777" w:rsidR="00C264F9" w:rsidRPr="005F0B58" w:rsidRDefault="00C264F9" w:rsidP="00F41CBF">
      <w:pPr>
        <w:widowControl w:val="0"/>
        <w:tabs>
          <w:tab w:val="left" w:pos="1276"/>
        </w:tabs>
        <w:ind w:left="720"/>
        <w:rPr>
          <w:rFonts w:ascii="Arial" w:hAnsi="Arial" w:cs="Arial"/>
          <w:sz w:val="22"/>
        </w:rPr>
      </w:pPr>
      <w:r w:rsidRPr="005F0B58">
        <w:rPr>
          <w:rFonts w:ascii="Arial" w:hAnsi="Arial" w:cs="Arial"/>
          <w:sz w:val="22"/>
        </w:rPr>
        <w:t>10</w:t>
      </w:r>
      <w:r w:rsidRPr="005F0B58">
        <w:rPr>
          <w:rFonts w:ascii="Arial" w:hAnsi="Arial" w:cs="Arial"/>
          <w:sz w:val="22"/>
        </w:rPr>
        <w:tab/>
        <w:t>Uncle or aunt</w:t>
      </w:r>
    </w:p>
    <w:p w14:paraId="6A872880" w14:textId="77777777" w:rsidR="00C264F9" w:rsidRPr="005F0B58" w:rsidRDefault="00C264F9" w:rsidP="00F41CBF">
      <w:pPr>
        <w:widowControl w:val="0"/>
        <w:tabs>
          <w:tab w:val="left" w:pos="1276"/>
        </w:tabs>
        <w:ind w:left="720"/>
        <w:rPr>
          <w:rFonts w:ascii="Arial" w:hAnsi="Arial" w:cs="Arial"/>
          <w:sz w:val="22"/>
        </w:rPr>
      </w:pPr>
      <w:r w:rsidRPr="005F0B58">
        <w:rPr>
          <w:rFonts w:ascii="Arial" w:hAnsi="Arial" w:cs="Arial"/>
          <w:sz w:val="22"/>
        </w:rPr>
        <w:t>11</w:t>
      </w:r>
      <w:r w:rsidRPr="005F0B58">
        <w:rPr>
          <w:rFonts w:ascii="Arial" w:hAnsi="Arial" w:cs="Arial"/>
          <w:sz w:val="22"/>
        </w:rPr>
        <w:tab/>
        <w:t>Other relative</w:t>
      </w:r>
    </w:p>
    <w:p w14:paraId="6A872881" w14:textId="77777777" w:rsidR="00C264F9" w:rsidRPr="005F0B58" w:rsidRDefault="00C264F9" w:rsidP="00F41CBF">
      <w:pPr>
        <w:widowControl w:val="0"/>
        <w:tabs>
          <w:tab w:val="left" w:pos="1276"/>
        </w:tabs>
        <w:ind w:left="720"/>
        <w:rPr>
          <w:rFonts w:ascii="Arial" w:hAnsi="Arial" w:cs="Arial"/>
          <w:sz w:val="22"/>
        </w:rPr>
      </w:pPr>
      <w:r w:rsidRPr="005F0B58">
        <w:rPr>
          <w:rFonts w:ascii="Arial" w:hAnsi="Arial" w:cs="Arial"/>
          <w:sz w:val="22"/>
        </w:rPr>
        <w:t>12</w:t>
      </w:r>
      <w:r w:rsidRPr="005F0B58">
        <w:rPr>
          <w:rFonts w:ascii="Arial" w:hAnsi="Arial" w:cs="Arial"/>
          <w:sz w:val="22"/>
        </w:rPr>
        <w:tab/>
        <w:t xml:space="preserve">Unrelated </w:t>
      </w:r>
    </w:p>
    <w:p w14:paraId="6A872882" w14:textId="77777777" w:rsidR="00C264F9" w:rsidRPr="005F0B58" w:rsidRDefault="00C264F9" w:rsidP="00F41CBF">
      <w:pPr>
        <w:widowControl w:val="0"/>
        <w:tabs>
          <w:tab w:val="left" w:pos="1276"/>
        </w:tabs>
        <w:ind w:left="720"/>
        <w:rPr>
          <w:rFonts w:ascii="Arial" w:hAnsi="Arial" w:cs="Arial"/>
          <w:sz w:val="22"/>
        </w:rPr>
      </w:pPr>
      <w:r w:rsidRPr="005F0B58">
        <w:rPr>
          <w:rFonts w:ascii="Arial" w:hAnsi="Arial" w:cs="Arial"/>
          <w:sz w:val="22"/>
        </w:rPr>
        <w:t>.K</w:t>
      </w:r>
      <w:r w:rsidRPr="005F0B58">
        <w:rPr>
          <w:rFonts w:ascii="Arial" w:hAnsi="Arial" w:cs="Arial"/>
          <w:sz w:val="22"/>
        </w:rPr>
        <w:tab/>
        <w:t>Don’t know</w:t>
      </w:r>
    </w:p>
    <w:p w14:paraId="6A872883" w14:textId="77777777" w:rsidR="003C4969" w:rsidRPr="005F0B58" w:rsidRDefault="00C264F9" w:rsidP="00F41CBF">
      <w:pPr>
        <w:widowControl w:val="0"/>
        <w:tabs>
          <w:tab w:val="left" w:pos="1276"/>
        </w:tabs>
        <w:ind w:left="720"/>
        <w:rPr>
          <w:rFonts w:ascii="Arial" w:hAnsi="Arial" w:cs="Arial"/>
          <w:sz w:val="22"/>
        </w:rPr>
      </w:pPr>
      <w:r w:rsidRPr="005F0B58">
        <w:rPr>
          <w:rFonts w:ascii="Arial" w:hAnsi="Arial" w:cs="Arial"/>
          <w:sz w:val="22"/>
        </w:rPr>
        <w:t>.R</w:t>
      </w:r>
      <w:r w:rsidRPr="005F0B58">
        <w:rPr>
          <w:rFonts w:ascii="Arial" w:hAnsi="Arial" w:cs="Arial"/>
          <w:sz w:val="22"/>
        </w:rPr>
        <w:tab/>
        <w:t xml:space="preserve">Refused </w:t>
      </w:r>
      <w:bookmarkEnd w:id="109"/>
      <w:bookmarkEnd w:id="110"/>
    </w:p>
    <w:p w14:paraId="6A872884" w14:textId="77777777" w:rsidR="00CD1BF2" w:rsidRPr="005F0B58" w:rsidRDefault="00D22DB2" w:rsidP="001A52C5">
      <w:pPr>
        <w:pStyle w:val="Heading1"/>
      </w:pPr>
      <w:bookmarkStart w:id="125" w:name="_Toc518373194"/>
      <w:r w:rsidRPr="005F0B58">
        <w:t xml:space="preserve">Health </w:t>
      </w:r>
      <w:r w:rsidR="000F2B21" w:rsidRPr="005F0B58">
        <w:t>m</w:t>
      </w:r>
      <w:r w:rsidRPr="005F0B58">
        <w:t>easurements</w:t>
      </w:r>
      <w:bookmarkEnd w:id="125"/>
    </w:p>
    <w:p w14:paraId="6A872885" w14:textId="77777777" w:rsidR="001B7F8F" w:rsidRPr="005F0B58" w:rsidRDefault="001B7F8F" w:rsidP="001B7F8F">
      <w:pPr>
        <w:rPr>
          <w:rFonts w:ascii="Arial" w:hAnsi="Arial" w:cs="Arial"/>
          <w:sz w:val="22"/>
          <w:szCs w:val="22"/>
        </w:rPr>
      </w:pPr>
      <w:bookmarkStart w:id="126" w:name="_Toc460351827"/>
      <w:bookmarkStart w:id="127" w:name="_Toc132702338"/>
      <w:bookmarkStart w:id="128" w:name="_Toc8090275"/>
      <w:bookmarkStart w:id="129" w:name="_Toc393896612"/>
    </w:p>
    <w:p w14:paraId="6A872886" w14:textId="77777777" w:rsidR="00021553" w:rsidRPr="005F0B58" w:rsidRDefault="00021553" w:rsidP="001B7F8F">
      <w:pPr>
        <w:rPr>
          <w:rFonts w:ascii="Arial" w:hAnsi="Arial" w:cs="Arial"/>
          <w:sz w:val="22"/>
          <w:szCs w:val="22"/>
        </w:rPr>
      </w:pPr>
    </w:p>
    <w:p w14:paraId="6A872887" w14:textId="77777777" w:rsidR="001B7F8F" w:rsidRPr="005F0B58" w:rsidRDefault="001B7F8F" w:rsidP="001B7F8F">
      <w:pPr>
        <w:pStyle w:val="Heading2"/>
      </w:pPr>
      <w:bookmarkStart w:id="130" w:name="_Toc518373195"/>
      <w:r w:rsidRPr="005F0B58">
        <w:t>Blood pressure</w:t>
      </w:r>
      <w:bookmarkEnd w:id="126"/>
      <w:bookmarkEnd w:id="130"/>
    </w:p>
    <w:p w14:paraId="6A872888" w14:textId="77777777" w:rsidR="001B7F8F" w:rsidRPr="005F0B58" w:rsidRDefault="001B7F8F" w:rsidP="001B7F8F">
      <w:pPr>
        <w:widowControl w:val="0"/>
        <w:tabs>
          <w:tab w:val="left" w:pos="567"/>
        </w:tabs>
        <w:rPr>
          <w:rFonts w:ascii="Arial" w:hAnsi="Arial" w:cs="Arial"/>
          <w:sz w:val="22"/>
        </w:rPr>
      </w:pPr>
      <w:r w:rsidRPr="005F0B58">
        <w:rPr>
          <w:rFonts w:ascii="Arial" w:hAnsi="Arial" w:cs="Arial"/>
          <w:sz w:val="22"/>
        </w:rPr>
        <w:t xml:space="preserve">Now I would like to take your blood pressure.  </w:t>
      </w:r>
    </w:p>
    <w:p w14:paraId="6A872889" w14:textId="77777777" w:rsidR="001B7F8F" w:rsidRPr="005F0B58" w:rsidRDefault="001B7F8F" w:rsidP="001B7F8F">
      <w:pPr>
        <w:widowControl w:val="0"/>
        <w:tabs>
          <w:tab w:val="left" w:pos="567"/>
        </w:tabs>
        <w:rPr>
          <w:rFonts w:ascii="Arial" w:hAnsi="Arial" w:cs="Arial"/>
          <w:sz w:val="22"/>
        </w:rPr>
      </w:pPr>
    </w:p>
    <w:p w14:paraId="6A87288A" w14:textId="77777777" w:rsidR="001B7F8F" w:rsidRPr="005F0B58" w:rsidRDefault="001B7F8F" w:rsidP="001B7F8F">
      <w:pPr>
        <w:pStyle w:val="Unpublished"/>
        <w:widowControl w:val="0"/>
        <w:rPr>
          <w:rFonts w:ascii="Arial" w:hAnsi="Arial" w:cs="Arial"/>
          <w:b/>
          <w:color w:val="FF0000"/>
          <w:sz w:val="22"/>
        </w:rPr>
      </w:pPr>
      <w:r w:rsidRPr="005F0B58">
        <w:rPr>
          <w:rFonts w:ascii="Arial" w:hAnsi="Arial" w:cs="Arial"/>
          <w:b/>
          <w:color w:val="FF0000"/>
        </w:rPr>
        <w:sym w:font="Webdings" w:char="F069"/>
      </w:r>
      <w:r w:rsidRPr="005F0B58">
        <w:rPr>
          <w:rFonts w:ascii="Arial" w:hAnsi="Arial" w:cs="Arial"/>
          <w:b/>
          <w:color w:val="FF0000"/>
        </w:rPr>
        <w:t xml:space="preserve"> </w:t>
      </w:r>
      <w:r w:rsidRPr="005F0B58">
        <w:rPr>
          <w:rFonts w:ascii="Arial" w:hAnsi="Arial" w:cs="Arial"/>
          <w:b/>
          <w:color w:val="FF0000"/>
          <w:sz w:val="22"/>
        </w:rPr>
        <w:t>For female respondents aged 15–54 years, ask the following question.</w:t>
      </w:r>
    </w:p>
    <w:p w14:paraId="6A87288B" w14:textId="77777777" w:rsidR="001B7F8F" w:rsidRPr="005F0B58" w:rsidRDefault="001B7F8F" w:rsidP="001B7F8F">
      <w:pPr>
        <w:widowControl w:val="0"/>
        <w:tabs>
          <w:tab w:val="left" w:pos="2265"/>
        </w:tabs>
        <w:rPr>
          <w:rFonts w:ascii="Arial" w:hAnsi="Arial" w:cs="Arial"/>
          <w:sz w:val="22"/>
        </w:rPr>
      </w:pPr>
      <w:r w:rsidRPr="005F0B58">
        <w:rPr>
          <w:rFonts w:ascii="Arial" w:hAnsi="Arial" w:cs="Arial"/>
          <w:sz w:val="22"/>
        </w:rPr>
        <w:tab/>
      </w:r>
    </w:p>
    <w:p w14:paraId="6A87288C" w14:textId="77777777" w:rsidR="001B7F8F" w:rsidRPr="005F0B58" w:rsidRDefault="001B7F8F" w:rsidP="001B7F8F">
      <w:pPr>
        <w:widowControl w:val="0"/>
        <w:tabs>
          <w:tab w:val="left" w:pos="720"/>
          <w:tab w:val="left" w:pos="4218"/>
          <w:tab w:val="left" w:pos="4788"/>
          <w:tab w:val="left" w:pos="5358"/>
          <w:tab w:val="left" w:pos="5928"/>
          <w:tab w:val="left" w:pos="6669"/>
        </w:tabs>
        <w:ind w:left="720" w:hanging="720"/>
        <w:rPr>
          <w:rFonts w:ascii="Arial" w:hAnsi="Arial" w:cs="Arial"/>
          <w:b/>
          <w:color w:val="000080"/>
          <w:sz w:val="22"/>
        </w:rPr>
      </w:pPr>
      <w:r w:rsidRPr="005F0B58">
        <w:rPr>
          <w:rFonts w:ascii="Arial" w:hAnsi="Arial" w:cs="Arial"/>
          <w:b/>
          <w:sz w:val="22"/>
        </w:rPr>
        <w:t>AM.1</w:t>
      </w:r>
      <w:r w:rsidRPr="005F0B58">
        <w:rPr>
          <w:rFonts w:ascii="Arial" w:hAnsi="Arial" w:cs="Arial"/>
          <w:sz w:val="22"/>
        </w:rPr>
        <w:tab/>
      </w:r>
      <w:r w:rsidRPr="005F0B58">
        <w:rPr>
          <w:rFonts w:ascii="Arial" w:hAnsi="Arial" w:cs="Arial"/>
          <w:b/>
          <w:sz w:val="22"/>
        </w:rPr>
        <w:t>Firstly, I need to ask if you are pregnant at the moment?</w:t>
      </w:r>
      <w:r w:rsidRPr="005F0B58">
        <w:rPr>
          <w:rFonts w:ascii="Arial" w:hAnsi="Arial" w:cs="Arial"/>
          <w:b/>
          <w:color w:val="000080"/>
          <w:sz w:val="22"/>
        </w:rPr>
        <w:t xml:space="preserve"> </w:t>
      </w:r>
    </w:p>
    <w:p w14:paraId="6A87288D" w14:textId="77777777" w:rsidR="001B7F8F" w:rsidRPr="005F0B58" w:rsidRDefault="001B7F8F" w:rsidP="001B7F8F">
      <w:pPr>
        <w:widowControl w:val="0"/>
        <w:tabs>
          <w:tab w:val="left" w:pos="720"/>
          <w:tab w:val="left" w:pos="4218"/>
          <w:tab w:val="left" w:pos="4788"/>
          <w:tab w:val="left" w:pos="5358"/>
          <w:tab w:val="left" w:pos="5928"/>
          <w:tab w:val="left" w:pos="6669"/>
        </w:tabs>
        <w:ind w:left="720" w:hanging="720"/>
        <w:rPr>
          <w:rFonts w:ascii="Arial" w:hAnsi="Arial" w:cs="Arial"/>
          <w:b/>
          <w:sz w:val="22"/>
        </w:rPr>
      </w:pPr>
    </w:p>
    <w:p w14:paraId="6A87288E" w14:textId="77777777" w:rsidR="001B7F8F" w:rsidRPr="005F0B58" w:rsidRDefault="001B7F8F" w:rsidP="001B7F8F">
      <w:pPr>
        <w:widowControl w:val="0"/>
        <w:tabs>
          <w:tab w:val="left" w:pos="567"/>
          <w:tab w:val="left" w:pos="1134"/>
          <w:tab w:val="left" w:pos="2793"/>
          <w:tab w:val="right" w:pos="9006"/>
        </w:tabs>
        <w:ind w:left="684"/>
        <w:rPr>
          <w:rFonts w:ascii="Arial" w:hAnsi="Arial" w:cs="Arial"/>
          <w:sz w:val="22"/>
        </w:rPr>
      </w:pPr>
      <w:r w:rsidRPr="005F0B58">
        <w:rPr>
          <w:rFonts w:ascii="Arial" w:hAnsi="Arial" w:cs="Arial"/>
          <w:sz w:val="22"/>
        </w:rPr>
        <w:t>1</w:t>
      </w:r>
      <w:r w:rsidRPr="005F0B58">
        <w:rPr>
          <w:rFonts w:ascii="Arial" w:hAnsi="Arial" w:cs="Arial"/>
          <w:sz w:val="22"/>
        </w:rPr>
        <w:tab/>
        <w:t xml:space="preserve">Yes, respondent is pregnant </w:t>
      </w:r>
      <w:r w:rsidRPr="005F0B58">
        <w:rPr>
          <w:rFonts w:ascii="Arial" w:hAnsi="Arial" w:cs="Arial"/>
          <w:color w:val="FF0000"/>
          <w:sz w:val="22"/>
        </w:rPr>
        <w:t>[skip to exit intro before A6.01]</w:t>
      </w:r>
    </w:p>
    <w:p w14:paraId="6A87288F" w14:textId="77777777" w:rsidR="001B7F8F" w:rsidRPr="005F0B58" w:rsidRDefault="001B7F8F" w:rsidP="001B7F8F">
      <w:pPr>
        <w:widowControl w:val="0"/>
        <w:tabs>
          <w:tab w:val="left" w:pos="567"/>
          <w:tab w:val="left" w:pos="1134"/>
          <w:tab w:val="left" w:pos="5301"/>
        </w:tabs>
        <w:ind w:left="1140" w:hanging="456"/>
        <w:rPr>
          <w:rFonts w:ascii="Arial" w:hAnsi="Arial" w:cs="Arial"/>
          <w:b/>
          <w:color w:val="0000FF"/>
          <w:sz w:val="22"/>
        </w:rPr>
      </w:pPr>
      <w:r w:rsidRPr="005F0B58">
        <w:rPr>
          <w:rFonts w:ascii="Arial" w:hAnsi="Arial" w:cs="Arial"/>
          <w:b/>
          <w:color w:val="0000FF"/>
          <w:sz w:val="22"/>
        </w:rPr>
        <w:tab/>
      </w:r>
      <w:r w:rsidRPr="005F0B58">
        <w:rPr>
          <w:rFonts w:ascii="Arial" w:hAnsi="Arial" w:cs="Arial"/>
          <w:b/>
          <w:color w:val="0000FF"/>
          <w:sz w:val="22"/>
        </w:rPr>
        <w:sym w:font="Webdings" w:char="F069"/>
      </w:r>
      <w:r w:rsidRPr="005F0B58">
        <w:rPr>
          <w:rFonts w:ascii="Arial" w:hAnsi="Arial" w:cs="Arial"/>
          <w:b/>
          <w:color w:val="0000FF"/>
          <w:sz w:val="22"/>
        </w:rPr>
        <w:t xml:space="preserve"> Say “We can skip this section then”.</w:t>
      </w:r>
      <w:r w:rsidRPr="005F0B58">
        <w:rPr>
          <w:rFonts w:ascii="Arial" w:hAnsi="Arial" w:cs="Arial"/>
          <w:b/>
          <w:color w:val="0000FF"/>
          <w:sz w:val="22"/>
        </w:rPr>
        <w:tab/>
        <w:t xml:space="preserve">  </w:t>
      </w:r>
    </w:p>
    <w:p w14:paraId="6A872890" w14:textId="77777777" w:rsidR="001B7F8F" w:rsidRPr="005F0B58" w:rsidRDefault="001B7F8F" w:rsidP="001B7F8F">
      <w:pPr>
        <w:widowControl w:val="0"/>
        <w:tabs>
          <w:tab w:val="left" w:pos="567"/>
          <w:tab w:val="left" w:pos="1134"/>
          <w:tab w:val="left" w:pos="2793"/>
          <w:tab w:val="right" w:pos="9006"/>
        </w:tabs>
        <w:ind w:left="1140" w:hanging="456"/>
        <w:rPr>
          <w:rFonts w:ascii="Arial" w:hAnsi="Arial" w:cs="Arial"/>
          <w:sz w:val="22"/>
        </w:rPr>
      </w:pPr>
      <w:r w:rsidRPr="005F0B58">
        <w:rPr>
          <w:rFonts w:ascii="Arial" w:hAnsi="Arial" w:cs="Arial"/>
          <w:sz w:val="22"/>
        </w:rPr>
        <w:t>2</w:t>
      </w:r>
      <w:r w:rsidRPr="005F0B58">
        <w:rPr>
          <w:rFonts w:ascii="Arial" w:hAnsi="Arial" w:cs="Arial"/>
          <w:sz w:val="22"/>
        </w:rPr>
        <w:tab/>
        <w:t xml:space="preserve">No, respondent not pregnant </w:t>
      </w:r>
      <w:r w:rsidRPr="005F0B58">
        <w:rPr>
          <w:rFonts w:ascii="Arial" w:hAnsi="Arial" w:cs="Arial"/>
          <w:b/>
          <w:color w:val="FF0000"/>
          <w:sz w:val="22"/>
        </w:rPr>
        <w:t>[Continue]</w:t>
      </w:r>
    </w:p>
    <w:p w14:paraId="6A872891" w14:textId="77777777" w:rsidR="001B7F8F" w:rsidRPr="005F0B58" w:rsidRDefault="001B7F8F" w:rsidP="001B7F8F">
      <w:pPr>
        <w:pStyle w:val="Unpublished"/>
        <w:widowControl w:val="0"/>
        <w:tabs>
          <w:tab w:val="left" w:pos="1140"/>
        </w:tabs>
        <w:ind w:left="686"/>
        <w:rPr>
          <w:rFonts w:ascii="Arial" w:hAnsi="Arial" w:cs="Arial"/>
          <w:sz w:val="22"/>
        </w:rPr>
      </w:pPr>
      <w:r w:rsidRPr="005F0B58">
        <w:rPr>
          <w:rFonts w:ascii="Arial" w:hAnsi="Arial" w:cs="Arial"/>
          <w:sz w:val="22"/>
        </w:rPr>
        <w:t>.K</w:t>
      </w:r>
      <w:r w:rsidRPr="005F0B58">
        <w:rPr>
          <w:rFonts w:ascii="Arial" w:hAnsi="Arial" w:cs="Arial"/>
          <w:sz w:val="22"/>
        </w:rPr>
        <w:tab/>
        <w:t xml:space="preserve">Don’t know </w:t>
      </w:r>
      <w:r w:rsidRPr="005F0B58">
        <w:rPr>
          <w:rFonts w:ascii="Arial" w:hAnsi="Arial" w:cs="Arial"/>
          <w:color w:val="FF0000"/>
          <w:sz w:val="22"/>
        </w:rPr>
        <w:t>[go to first blood pressure measurement]</w:t>
      </w:r>
    </w:p>
    <w:p w14:paraId="6A872892" w14:textId="77777777" w:rsidR="001B7F8F" w:rsidRPr="005F0B58" w:rsidRDefault="001B7F8F" w:rsidP="001B7F8F">
      <w:pPr>
        <w:widowControl w:val="0"/>
        <w:tabs>
          <w:tab w:val="left" w:pos="567"/>
        </w:tabs>
        <w:rPr>
          <w:rFonts w:ascii="Arial" w:hAnsi="Arial" w:cs="Arial"/>
          <w:sz w:val="22"/>
        </w:rPr>
      </w:pPr>
      <w:r w:rsidRPr="005F0B58">
        <w:rPr>
          <w:rFonts w:ascii="Arial" w:hAnsi="Arial" w:cs="Arial"/>
          <w:sz w:val="22"/>
        </w:rPr>
        <w:tab/>
        <w:t xml:space="preserve">  .R    Refused </w:t>
      </w:r>
      <w:r w:rsidRPr="005F0B58">
        <w:rPr>
          <w:rFonts w:ascii="Arial" w:hAnsi="Arial" w:cs="Arial"/>
          <w:color w:val="FF0000"/>
          <w:sz w:val="22"/>
        </w:rPr>
        <w:t>[go to first blood pressure measurement]</w:t>
      </w:r>
      <w:r w:rsidRPr="005F0B58">
        <w:rPr>
          <w:rFonts w:ascii="Arial" w:hAnsi="Arial" w:cs="Arial"/>
          <w:sz w:val="22"/>
        </w:rPr>
        <w:t xml:space="preserve"> </w:t>
      </w:r>
    </w:p>
    <w:p w14:paraId="6A872893" w14:textId="77777777" w:rsidR="001B7F8F" w:rsidRPr="005F0B58" w:rsidRDefault="001B7F8F" w:rsidP="001B7F8F">
      <w:pPr>
        <w:widowControl w:val="0"/>
        <w:tabs>
          <w:tab w:val="left" w:pos="567"/>
        </w:tabs>
        <w:rPr>
          <w:rFonts w:ascii="Arial" w:hAnsi="Arial" w:cs="Arial"/>
          <w:sz w:val="22"/>
        </w:rPr>
      </w:pPr>
    </w:p>
    <w:p w14:paraId="6A872894" w14:textId="77777777" w:rsidR="001B7F8F" w:rsidRPr="005F0B58" w:rsidRDefault="001B7F8F" w:rsidP="001B7F8F">
      <w:pPr>
        <w:widowControl w:val="0"/>
        <w:tabs>
          <w:tab w:val="left" w:pos="567"/>
        </w:tabs>
        <w:rPr>
          <w:rFonts w:ascii="Arial" w:hAnsi="Arial" w:cs="Arial"/>
          <w:sz w:val="22"/>
        </w:rPr>
      </w:pPr>
      <w:r w:rsidRPr="005F0B58">
        <w:rPr>
          <w:rFonts w:ascii="Arial" w:hAnsi="Arial" w:cs="Arial"/>
          <w:sz w:val="22"/>
        </w:rPr>
        <w:t>I will now take your blood pressure using an automated blood pressure monitor.</w:t>
      </w:r>
    </w:p>
    <w:p w14:paraId="6A872895" w14:textId="77777777" w:rsidR="001B7F8F" w:rsidRPr="005F0B58" w:rsidRDefault="001B7F8F" w:rsidP="001B7F8F">
      <w:pPr>
        <w:widowControl w:val="0"/>
        <w:tabs>
          <w:tab w:val="left" w:pos="567"/>
        </w:tabs>
        <w:rPr>
          <w:rFonts w:ascii="Arial" w:hAnsi="Arial" w:cs="Arial"/>
          <w:sz w:val="22"/>
        </w:rPr>
      </w:pPr>
    </w:p>
    <w:p w14:paraId="6A872896" w14:textId="77777777" w:rsidR="001B7F8F" w:rsidRPr="005F0B58" w:rsidRDefault="001B7F8F" w:rsidP="001B7F8F">
      <w:pPr>
        <w:widowControl w:val="0"/>
        <w:tabs>
          <w:tab w:val="left" w:pos="567"/>
        </w:tabs>
        <w:rPr>
          <w:rFonts w:ascii="Arial" w:hAnsi="Arial" w:cs="Arial"/>
          <w:sz w:val="22"/>
        </w:rPr>
      </w:pPr>
      <w:r w:rsidRPr="005F0B58">
        <w:rPr>
          <w:rFonts w:ascii="Arial" w:hAnsi="Arial" w:cs="Arial"/>
          <w:sz w:val="22"/>
        </w:rPr>
        <w:t xml:space="preserve">Before we take the blood pressure measurement you need to have been sitting quietly for five minutes. You cannot have eaten, drunk or smoked during this time. You will need to sit with your feet flat on the floor and with your back against the back of the chair, and have your left arm straight on the table. </w:t>
      </w:r>
    </w:p>
    <w:p w14:paraId="6A872897" w14:textId="77777777" w:rsidR="001B7F8F" w:rsidRPr="005F0B58" w:rsidRDefault="001B7F8F" w:rsidP="001B7F8F">
      <w:pPr>
        <w:widowControl w:val="0"/>
        <w:tabs>
          <w:tab w:val="left" w:pos="567"/>
        </w:tabs>
        <w:rPr>
          <w:rFonts w:ascii="Arial" w:hAnsi="Arial" w:cs="Arial"/>
          <w:sz w:val="22"/>
        </w:rPr>
      </w:pPr>
    </w:p>
    <w:p w14:paraId="6A872898" w14:textId="77777777" w:rsidR="001B7F8F" w:rsidRPr="005F0B58" w:rsidRDefault="001B7F8F" w:rsidP="001B7F8F">
      <w:pPr>
        <w:pStyle w:val="Unpublished"/>
        <w:widowControl w:val="0"/>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Select the cuff size and attach to the respondent’s left arm. </w:t>
      </w:r>
    </w:p>
    <w:p w14:paraId="6A872899" w14:textId="77777777" w:rsidR="001B7F8F" w:rsidRPr="005F0B58" w:rsidRDefault="001B7F8F" w:rsidP="001B7F8F">
      <w:pPr>
        <w:widowControl w:val="0"/>
        <w:tabs>
          <w:tab w:val="left" w:pos="567"/>
        </w:tabs>
        <w:rPr>
          <w:rFonts w:ascii="Arial" w:hAnsi="Arial" w:cs="Arial"/>
          <w:sz w:val="22"/>
        </w:rPr>
      </w:pPr>
    </w:p>
    <w:p w14:paraId="6A87289A" w14:textId="77777777" w:rsidR="001B7F8F" w:rsidRPr="005F0B58" w:rsidRDefault="001B7F8F" w:rsidP="001B7F8F">
      <w:pPr>
        <w:widowControl w:val="0"/>
        <w:tabs>
          <w:tab w:val="left" w:pos="567"/>
        </w:tabs>
        <w:rPr>
          <w:rFonts w:ascii="Arial" w:hAnsi="Arial" w:cs="Arial"/>
          <w:sz w:val="22"/>
        </w:rPr>
      </w:pPr>
      <w:r w:rsidRPr="005F0B58">
        <w:rPr>
          <w:rFonts w:ascii="Arial" w:hAnsi="Arial" w:cs="Arial"/>
          <w:sz w:val="22"/>
        </w:rPr>
        <w:t xml:space="preserve">During the measurement the cuff will inflate three times, once every minute. You will feel some pressure on your arm while this is happening. You should not move or talk during the test and it is important to stay relaxed. </w:t>
      </w:r>
    </w:p>
    <w:p w14:paraId="6A87289B" w14:textId="77777777" w:rsidR="001B7F8F" w:rsidRPr="005F0B58" w:rsidRDefault="001B7F8F" w:rsidP="001B7F8F">
      <w:pPr>
        <w:widowControl w:val="0"/>
        <w:tabs>
          <w:tab w:val="left" w:pos="567"/>
        </w:tabs>
        <w:rPr>
          <w:rFonts w:ascii="Arial" w:hAnsi="Arial" w:cs="Arial"/>
          <w:sz w:val="22"/>
        </w:rPr>
      </w:pPr>
    </w:p>
    <w:p w14:paraId="6A87289C" w14:textId="77777777" w:rsidR="001B7F8F" w:rsidRPr="005F0B58" w:rsidRDefault="001B7F8F" w:rsidP="001B7F8F">
      <w:pPr>
        <w:widowControl w:val="0"/>
        <w:tabs>
          <w:tab w:val="left" w:pos="567"/>
        </w:tabs>
        <w:rPr>
          <w:rFonts w:ascii="Arial" w:hAnsi="Arial" w:cs="Arial"/>
          <w:sz w:val="22"/>
        </w:rPr>
      </w:pPr>
      <w:r w:rsidRPr="005F0B58">
        <w:rPr>
          <w:rFonts w:ascii="Arial" w:hAnsi="Arial" w:cs="Arial"/>
          <w:sz w:val="22"/>
        </w:rPr>
        <w:t xml:space="preserve">Do you have any questions before we begin? </w:t>
      </w:r>
    </w:p>
    <w:p w14:paraId="6A87289D" w14:textId="77777777" w:rsidR="001B7F8F" w:rsidRPr="005F0B58" w:rsidRDefault="001B7F8F" w:rsidP="001B7F8F">
      <w:pPr>
        <w:widowControl w:val="0"/>
        <w:tabs>
          <w:tab w:val="left" w:pos="567"/>
        </w:tabs>
        <w:rPr>
          <w:rFonts w:ascii="Arial" w:hAnsi="Arial" w:cs="Arial"/>
          <w:sz w:val="22"/>
        </w:rPr>
      </w:pPr>
    </w:p>
    <w:p w14:paraId="6A87289E" w14:textId="77777777" w:rsidR="001B7F8F" w:rsidRPr="005F0B58" w:rsidRDefault="001B7F8F" w:rsidP="001B7F8F">
      <w:pPr>
        <w:widowControl w:val="0"/>
        <w:tabs>
          <w:tab w:val="left" w:pos="567"/>
        </w:tabs>
        <w:rPr>
          <w:rFonts w:ascii="Arial" w:hAnsi="Arial" w:cs="Arial"/>
          <w:sz w:val="22"/>
        </w:rPr>
      </w:pPr>
      <w:r w:rsidRPr="005F0B58">
        <w:rPr>
          <w:rFonts w:ascii="Arial" w:hAnsi="Arial" w:cs="Arial"/>
          <w:sz w:val="22"/>
        </w:rPr>
        <w:t xml:space="preserve">Now I will start the machine.  </w:t>
      </w:r>
    </w:p>
    <w:p w14:paraId="6A87289F" w14:textId="77777777" w:rsidR="001B7F8F" w:rsidRPr="005F0B58" w:rsidRDefault="001B7F8F" w:rsidP="001B7F8F">
      <w:pPr>
        <w:widowControl w:val="0"/>
        <w:tabs>
          <w:tab w:val="left" w:pos="567"/>
        </w:tabs>
        <w:rPr>
          <w:rFonts w:ascii="Arial" w:hAnsi="Arial" w:cs="Arial"/>
          <w:sz w:val="22"/>
        </w:rPr>
      </w:pPr>
    </w:p>
    <w:p w14:paraId="6A8728A0" w14:textId="77777777" w:rsidR="001B7F8F" w:rsidRPr="005F0B58" w:rsidRDefault="001B7F8F" w:rsidP="001B7F8F">
      <w:pPr>
        <w:widowControl w:val="0"/>
        <w:tabs>
          <w:tab w:val="left" w:pos="567"/>
        </w:tabs>
        <w:rPr>
          <w:rFonts w:ascii="Arial" w:hAnsi="Arial" w:cs="Arial"/>
          <w:sz w:val="22"/>
        </w:rPr>
      </w:pPr>
      <w:r w:rsidRPr="005F0B58">
        <w:rPr>
          <w:rFonts w:ascii="Arial" w:hAnsi="Arial" w:cs="Arial"/>
          <w:b/>
          <w:sz w:val="22"/>
        </w:rPr>
        <w:t>First reading</w:t>
      </w:r>
    </w:p>
    <w:p w14:paraId="6A8728A1" w14:textId="77777777" w:rsidR="001B7F8F" w:rsidRPr="005F0B58" w:rsidRDefault="001B7F8F" w:rsidP="001B7F8F">
      <w:pPr>
        <w:widowControl w:val="0"/>
        <w:tabs>
          <w:tab w:val="left" w:pos="567"/>
        </w:tabs>
        <w:rPr>
          <w:rFonts w:ascii="Arial" w:hAnsi="Arial" w:cs="Arial"/>
          <w:sz w:val="22"/>
        </w:rPr>
      </w:pPr>
      <w:r w:rsidRPr="005F0B58">
        <w:rPr>
          <w:rFonts w:ascii="Arial" w:hAnsi="Arial" w:cs="Arial"/>
          <w:b/>
          <w:sz w:val="22"/>
        </w:rPr>
        <w:t>ABP_1A</w:t>
      </w:r>
      <w:r w:rsidRPr="005F0B58">
        <w:rPr>
          <w:rFonts w:ascii="Arial" w:hAnsi="Arial" w:cs="Arial"/>
          <w:sz w:val="22"/>
        </w:rPr>
        <w:t xml:space="preserve">    </w:t>
      </w:r>
      <w:r w:rsidRPr="005F0B58">
        <w:rPr>
          <w:rFonts w:ascii="Arial" w:hAnsi="Arial" w:cs="Arial"/>
          <w:sz w:val="22"/>
        </w:rPr>
        <w:tab/>
      </w:r>
      <w:r w:rsidRPr="005F0B58">
        <w:rPr>
          <w:rFonts w:ascii="Arial" w:hAnsi="Arial" w:cs="Arial"/>
          <w:sz w:val="22"/>
        </w:rPr>
        <w:tab/>
        <w:t xml:space="preserve">__/__/__    </w:t>
      </w:r>
      <w:r w:rsidRPr="005F0B58">
        <w:rPr>
          <w:rFonts w:ascii="Arial" w:hAnsi="Arial" w:cs="Arial"/>
          <w:sz w:val="22"/>
        </w:rPr>
        <w:tab/>
        <w:t>Systolic blood pressure (</w:t>
      </w:r>
      <w:proofErr w:type="spellStart"/>
      <w:r w:rsidRPr="005F0B58">
        <w:rPr>
          <w:rFonts w:ascii="Arial" w:hAnsi="Arial" w:cs="Arial"/>
          <w:sz w:val="22"/>
        </w:rPr>
        <w:t>mmHG</w:t>
      </w:r>
      <w:proofErr w:type="spellEnd"/>
      <w:r w:rsidRPr="005F0B58">
        <w:rPr>
          <w:rFonts w:ascii="Arial" w:hAnsi="Arial" w:cs="Arial"/>
          <w:sz w:val="22"/>
        </w:rPr>
        <w:t>) (range 30–300)</w:t>
      </w:r>
    </w:p>
    <w:p w14:paraId="6A8728A2" w14:textId="77777777" w:rsidR="001B7F8F" w:rsidRPr="005F0B58" w:rsidRDefault="001B7F8F" w:rsidP="001B7F8F">
      <w:pPr>
        <w:widowControl w:val="0"/>
        <w:tabs>
          <w:tab w:val="left" w:pos="567"/>
        </w:tabs>
        <w:rPr>
          <w:rFonts w:ascii="Arial" w:hAnsi="Arial" w:cs="Arial"/>
          <w:sz w:val="22"/>
        </w:rPr>
      </w:pPr>
    </w:p>
    <w:p w14:paraId="6A8728A3" w14:textId="77777777" w:rsidR="001B7F8F" w:rsidRPr="005F0B58" w:rsidRDefault="001B7F8F" w:rsidP="001B7F8F">
      <w:pPr>
        <w:widowControl w:val="0"/>
        <w:ind w:right="-874"/>
        <w:rPr>
          <w:rFonts w:ascii="Arial" w:hAnsi="Arial" w:cs="Arial"/>
          <w:sz w:val="22"/>
        </w:rPr>
      </w:pPr>
      <w:r w:rsidRPr="005F0B58">
        <w:rPr>
          <w:rFonts w:ascii="Arial" w:hAnsi="Arial" w:cs="Arial"/>
          <w:b/>
          <w:sz w:val="22"/>
        </w:rPr>
        <w:t>ABP_1B</w:t>
      </w:r>
      <w:r w:rsidRPr="005F0B58">
        <w:rPr>
          <w:rFonts w:ascii="Arial" w:hAnsi="Arial" w:cs="Arial"/>
          <w:sz w:val="22"/>
        </w:rPr>
        <w:tab/>
      </w:r>
      <w:r w:rsidRPr="005F0B58">
        <w:rPr>
          <w:rFonts w:ascii="Arial" w:hAnsi="Arial" w:cs="Arial"/>
          <w:sz w:val="22"/>
        </w:rPr>
        <w:tab/>
        <w:t xml:space="preserve">__/__/__ </w:t>
      </w:r>
      <w:r w:rsidRPr="005F0B58">
        <w:rPr>
          <w:rFonts w:ascii="Arial" w:hAnsi="Arial" w:cs="Arial"/>
          <w:sz w:val="22"/>
        </w:rPr>
        <w:tab/>
        <w:t>Diastolic blood pressure (</w:t>
      </w:r>
      <w:proofErr w:type="spellStart"/>
      <w:r w:rsidRPr="005F0B58">
        <w:rPr>
          <w:rFonts w:ascii="Arial" w:hAnsi="Arial" w:cs="Arial"/>
          <w:sz w:val="22"/>
        </w:rPr>
        <w:t>mmHG</w:t>
      </w:r>
      <w:proofErr w:type="spellEnd"/>
      <w:r w:rsidRPr="005F0B58">
        <w:rPr>
          <w:rFonts w:ascii="Arial" w:hAnsi="Arial" w:cs="Arial"/>
          <w:sz w:val="22"/>
        </w:rPr>
        <w:t xml:space="preserve">) (range 30–200) </w:t>
      </w:r>
      <w:r w:rsidRPr="005F0B58">
        <w:rPr>
          <w:rFonts w:ascii="Arial" w:hAnsi="Arial" w:cs="Arial"/>
          <w:sz w:val="22"/>
        </w:rPr>
        <w:tab/>
      </w:r>
      <w:r w:rsidRPr="005F0B58">
        <w:rPr>
          <w:rFonts w:ascii="Arial" w:hAnsi="Arial" w:cs="Arial"/>
          <w:sz w:val="22"/>
        </w:rPr>
        <w:tab/>
      </w:r>
    </w:p>
    <w:p w14:paraId="6A8728A4" w14:textId="77777777" w:rsidR="001B7F8F" w:rsidRPr="005F0B58" w:rsidRDefault="001B7F8F" w:rsidP="001B7F8F">
      <w:pPr>
        <w:widowControl w:val="0"/>
        <w:ind w:right="-874"/>
        <w:rPr>
          <w:rFonts w:ascii="Arial" w:hAnsi="Arial" w:cs="Arial"/>
          <w:sz w:val="22"/>
        </w:rPr>
      </w:pPr>
      <w:r w:rsidRPr="005F0B58">
        <w:rPr>
          <w:rFonts w:ascii="Arial" w:hAnsi="Arial" w:cs="Arial"/>
          <w:b/>
          <w:color w:val="FF0000"/>
          <w:sz w:val="22"/>
          <w:szCs w:val="22"/>
        </w:rPr>
        <w:sym w:font="Webdings" w:char="F069"/>
      </w:r>
      <w:r w:rsidRPr="005F0B58">
        <w:rPr>
          <w:rFonts w:ascii="Arial" w:hAnsi="Arial" w:cs="Arial"/>
          <w:b/>
          <w:color w:val="FF0000"/>
          <w:sz w:val="22"/>
          <w:szCs w:val="22"/>
        </w:rPr>
        <w:t xml:space="preserve"> Hard edit: </w:t>
      </w:r>
      <w:r w:rsidRPr="005F0B58">
        <w:rPr>
          <w:rFonts w:ascii="Arial" w:hAnsi="Arial" w:cs="Arial"/>
          <w:b/>
          <w:color w:val="FF0000"/>
          <w:sz w:val="22"/>
        </w:rPr>
        <w:t>Systolic1 must be &gt;Diastolic1</w:t>
      </w:r>
    </w:p>
    <w:p w14:paraId="6A8728A5" w14:textId="77777777" w:rsidR="001B7F8F" w:rsidRPr="005F0B58" w:rsidRDefault="001B7F8F" w:rsidP="001B7F8F">
      <w:pPr>
        <w:widowControl w:val="0"/>
        <w:ind w:right="-874"/>
        <w:rPr>
          <w:rFonts w:ascii="Arial" w:hAnsi="Arial" w:cs="Arial"/>
          <w:sz w:val="22"/>
        </w:rPr>
      </w:pPr>
      <w:r w:rsidRPr="005F0B58">
        <w:rPr>
          <w:rFonts w:ascii="Arial" w:hAnsi="Arial" w:cs="Arial"/>
          <w:b/>
          <w:color w:val="FF0000"/>
          <w:sz w:val="22"/>
          <w:szCs w:val="22"/>
        </w:rPr>
        <w:sym w:font="Webdings" w:char="F069"/>
      </w:r>
      <w:r w:rsidRPr="005F0B58">
        <w:rPr>
          <w:rFonts w:ascii="Arial" w:hAnsi="Arial" w:cs="Arial"/>
          <w:b/>
          <w:color w:val="FF0000"/>
          <w:sz w:val="22"/>
          <w:szCs w:val="22"/>
        </w:rPr>
        <w:t xml:space="preserve"> Soft edit: Systolic1 minus Diastolic2 is &lt;20 or &gt;100</w:t>
      </w:r>
    </w:p>
    <w:p w14:paraId="6A8728A6" w14:textId="77777777" w:rsidR="001B7F8F" w:rsidRPr="005F0B58" w:rsidRDefault="001B7F8F" w:rsidP="001B7F8F">
      <w:pPr>
        <w:widowControl w:val="0"/>
        <w:tabs>
          <w:tab w:val="left" w:pos="567"/>
        </w:tabs>
        <w:rPr>
          <w:rFonts w:ascii="Arial" w:hAnsi="Arial" w:cs="Arial"/>
          <w:sz w:val="22"/>
        </w:rPr>
      </w:pPr>
    </w:p>
    <w:p w14:paraId="6A8728A7" w14:textId="77777777" w:rsidR="001B7F8F" w:rsidRPr="005F0B58" w:rsidRDefault="001B7F8F" w:rsidP="001B7F8F">
      <w:pPr>
        <w:widowControl w:val="0"/>
        <w:tabs>
          <w:tab w:val="left" w:pos="567"/>
        </w:tabs>
        <w:rPr>
          <w:rFonts w:ascii="Arial" w:hAnsi="Arial" w:cs="Arial"/>
          <w:sz w:val="22"/>
        </w:rPr>
      </w:pPr>
      <w:r w:rsidRPr="005F0B58">
        <w:rPr>
          <w:rFonts w:ascii="Arial" w:hAnsi="Arial" w:cs="Arial"/>
          <w:b/>
          <w:sz w:val="22"/>
        </w:rPr>
        <w:t>ABP_1C</w:t>
      </w:r>
      <w:r w:rsidRPr="005F0B58">
        <w:rPr>
          <w:rFonts w:ascii="Arial" w:hAnsi="Arial" w:cs="Arial"/>
          <w:sz w:val="22"/>
        </w:rPr>
        <w:t xml:space="preserve"> </w:t>
      </w:r>
      <w:r w:rsidRPr="005F0B58">
        <w:rPr>
          <w:rFonts w:ascii="Arial" w:hAnsi="Arial" w:cs="Arial"/>
          <w:sz w:val="22"/>
        </w:rPr>
        <w:tab/>
      </w:r>
      <w:r w:rsidRPr="005F0B58">
        <w:rPr>
          <w:rFonts w:ascii="Arial" w:hAnsi="Arial" w:cs="Arial"/>
          <w:sz w:val="22"/>
        </w:rPr>
        <w:tab/>
        <w:t>__/__/__</w:t>
      </w:r>
      <w:r w:rsidRPr="005F0B58">
        <w:rPr>
          <w:rFonts w:ascii="Arial" w:hAnsi="Arial" w:cs="Arial"/>
          <w:sz w:val="22"/>
        </w:rPr>
        <w:tab/>
        <w:t>Heart Rate (in beats per minute) (range 30–200)</w:t>
      </w:r>
    </w:p>
    <w:p w14:paraId="6A8728A8" w14:textId="77777777" w:rsidR="00021553" w:rsidRPr="005F0B58" w:rsidRDefault="00021553" w:rsidP="001B7F8F">
      <w:pPr>
        <w:widowControl w:val="0"/>
        <w:tabs>
          <w:tab w:val="left" w:pos="567"/>
        </w:tabs>
        <w:rPr>
          <w:rFonts w:ascii="Arial" w:hAnsi="Arial" w:cs="Arial"/>
          <w:sz w:val="22"/>
        </w:rPr>
      </w:pPr>
    </w:p>
    <w:p w14:paraId="6A8728A9" w14:textId="77777777" w:rsidR="001B7F8F" w:rsidRPr="005F0B58" w:rsidRDefault="001B7F8F" w:rsidP="001B7F8F">
      <w:pPr>
        <w:widowControl w:val="0"/>
        <w:tabs>
          <w:tab w:val="left" w:pos="567"/>
        </w:tabs>
        <w:rPr>
          <w:rFonts w:ascii="Arial" w:hAnsi="Arial" w:cs="Arial"/>
          <w:b/>
          <w:sz w:val="22"/>
        </w:rPr>
      </w:pPr>
    </w:p>
    <w:p w14:paraId="6A8728AA" w14:textId="77777777" w:rsidR="001B7F8F" w:rsidRPr="005F0B58" w:rsidRDefault="001B7F8F" w:rsidP="001B7F8F">
      <w:pPr>
        <w:widowControl w:val="0"/>
        <w:tabs>
          <w:tab w:val="left" w:pos="567"/>
        </w:tabs>
        <w:rPr>
          <w:rFonts w:ascii="Arial" w:hAnsi="Arial" w:cs="Arial"/>
          <w:b/>
          <w:sz w:val="22"/>
        </w:rPr>
      </w:pPr>
      <w:r w:rsidRPr="005F0B58">
        <w:rPr>
          <w:rFonts w:ascii="Arial" w:hAnsi="Arial" w:cs="Arial"/>
          <w:b/>
          <w:sz w:val="22"/>
        </w:rPr>
        <w:t>Second reading</w:t>
      </w:r>
      <w:r w:rsidRPr="005F0B58">
        <w:rPr>
          <w:rFonts w:ascii="Arial" w:hAnsi="Arial" w:cs="Arial"/>
          <w:sz w:val="22"/>
        </w:rPr>
        <w:t xml:space="preserve"> </w:t>
      </w:r>
    </w:p>
    <w:p w14:paraId="6A8728AB" w14:textId="77777777" w:rsidR="001B7F8F" w:rsidRPr="005F0B58" w:rsidRDefault="001B7F8F" w:rsidP="001B7F8F">
      <w:pPr>
        <w:widowControl w:val="0"/>
        <w:tabs>
          <w:tab w:val="left" w:pos="567"/>
        </w:tabs>
        <w:rPr>
          <w:rFonts w:ascii="Arial" w:hAnsi="Arial" w:cs="Arial"/>
          <w:sz w:val="22"/>
        </w:rPr>
      </w:pPr>
      <w:r w:rsidRPr="005F0B58">
        <w:rPr>
          <w:rFonts w:ascii="Arial" w:hAnsi="Arial" w:cs="Arial"/>
          <w:b/>
          <w:sz w:val="22"/>
        </w:rPr>
        <w:t>ABP_2A</w:t>
      </w:r>
      <w:r w:rsidRPr="005F0B58">
        <w:rPr>
          <w:rFonts w:ascii="Arial" w:hAnsi="Arial" w:cs="Arial"/>
          <w:sz w:val="22"/>
        </w:rPr>
        <w:t xml:space="preserve">    </w:t>
      </w:r>
      <w:r w:rsidRPr="005F0B58">
        <w:rPr>
          <w:rFonts w:ascii="Arial" w:hAnsi="Arial" w:cs="Arial"/>
          <w:sz w:val="22"/>
        </w:rPr>
        <w:tab/>
      </w:r>
      <w:r w:rsidRPr="005F0B58">
        <w:rPr>
          <w:rFonts w:ascii="Arial" w:hAnsi="Arial" w:cs="Arial"/>
          <w:sz w:val="22"/>
        </w:rPr>
        <w:tab/>
        <w:t xml:space="preserve">__/__/__    </w:t>
      </w:r>
      <w:r w:rsidRPr="005F0B58">
        <w:rPr>
          <w:rFonts w:ascii="Arial" w:hAnsi="Arial" w:cs="Arial"/>
          <w:sz w:val="22"/>
        </w:rPr>
        <w:tab/>
        <w:t>Systolic blood pressure (</w:t>
      </w:r>
      <w:proofErr w:type="spellStart"/>
      <w:r w:rsidRPr="005F0B58">
        <w:rPr>
          <w:rFonts w:ascii="Arial" w:hAnsi="Arial" w:cs="Arial"/>
          <w:sz w:val="22"/>
        </w:rPr>
        <w:t>mmHG</w:t>
      </w:r>
      <w:proofErr w:type="spellEnd"/>
      <w:r w:rsidRPr="005F0B58">
        <w:rPr>
          <w:rFonts w:ascii="Arial" w:hAnsi="Arial" w:cs="Arial"/>
          <w:sz w:val="22"/>
        </w:rPr>
        <w:t>) (range 30–300)</w:t>
      </w:r>
    </w:p>
    <w:p w14:paraId="6A8728AC" w14:textId="77777777" w:rsidR="001B7F8F" w:rsidRPr="005F0B58" w:rsidRDefault="001B7F8F" w:rsidP="001B7F8F">
      <w:pPr>
        <w:widowControl w:val="0"/>
        <w:tabs>
          <w:tab w:val="left" w:pos="567"/>
        </w:tabs>
        <w:ind w:right="-514"/>
        <w:rPr>
          <w:rFonts w:ascii="Arial" w:hAnsi="Arial" w:cs="Arial"/>
          <w:sz w:val="22"/>
        </w:rPr>
      </w:pPr>
    </w:p>
    <w:p w14:paraId="6A8728AD" w14:textId="77777777" w:rsidR="001B7F8F" w:rsidRPr="005F0B58" w:rsidRDefault="001B7F8F" w:rsidP="001B7F8F">
      <w:pPr>
        <w:widowControl w:val="0"/>
        <w:tabs>
          <w:tab w:val="left" w:pos="567"/>
        </w:tabs>
        <w:ind w:right="-1054"/>
        <w:rPr>
          <w:rFonts w:ascii="Arial" w:hAnsi="Arial" w:cs="Arial"/>
          <w:sz w:val="22"/>
        </w:rPr>
      </w:pPr>
      <w:r w:rsidRPr="005F0B58">
        <w:rPr>
          <w:rFonts w:ascii="Arial" w:hAnsi="Arial" w:cs="Arial"/>
          <w:b/>
          <w:sz w:val="22"/>
        </w:rPr>
        <w:t>ABP_2B</w:t>
      </w:r>
      <w:r w:rsidRPr="005F0B58">
        <w:rPr>
          <w:rFonts w:ascii="Arial" w:hAnsi="Arial" w:cs="Arial"/>
          <w:sz w:val="22"/>
        </w:rPr>
        <w:tab/>
      </w:r>
      <w:r w:rsidRPr="005F0B58">
        <w:rPr>
          <w:rFonts w:ascii="Arial" w:hAnsi="Arial" w:cs="Arial"/>
          <w:sz w:val="22"/>
        </w:rPr>
        <w:tab/>
        <w:t xml:space="preserve">__/__/__ </w:t>
      </w:r>
      <w:r w:rsidRPr="005F0B58">
        <w:rPr>
          <w:rFonts w:ascii="Arial" w:hAnsi="Arial" w:cs="Arial"/>
          <w:sz w:val="22"/>
        </w:rPr>
        <w:tab/>
        <w:t>Diastolic blood pressure (</w:t>
      </w:r>
      <w:proofErr w:type="spellStart"/>
      <w:r w:rsidRPr="005F0B58">
        <w:rPr>
          <w:rFonts w:ascii="Arial" w:hAnsi="Arial" w:cs="Arial"/>
          <w:sz w:val="22"/>
        </w:rPr>
        <w:t>mmHG</w:t>
      </w:r>
      <w:proofErr w:type="spellEnd"/>
      <w:r w:rsidRPr="005F0B58">
        <w:rPr>
          <w:rFonts w:ascii="Arial" w:hAnsi="Arial" w:cs="Arial"/>
          <w:sz w:val="22"/>
        </w:rPr>
        <w:t xml:space="preserve">) (range 30–200) </w:t>
      </w:r>
    </w:p>
    <w:p w14:paraId="6A8728AE" w14:textId="77777777" w:rsidR="001B7F8F" w:rsidRPr="005F0B58" w:rsidRDefault="001B7F8F" w:rsidP="001B7F8F">
      <w:pPr>
        <w:widowControl w:val="0"/>
        <w:tabs>
          <w:tab w:val="left" w:pos="567"/>
        </w:tabs>
        <w:ind w:right="-874"/>
        <w:rPr>
          <w:rFonts w:ascii="Arial" w:hAnsi="Arial" w:cs="Arial"/>
          <w:sz w:val="22"/>
        </w:rPr>
      </w:pPr>
      <w:r w:rsidRPr="005F0B58">
        <w:rPr>
          <w:rFonts w:ascii="Arial" w:hAnsi="Arial" w:cs="Arial"/>
          <w:b/>
          <w:color w:val="FF0000"/>
          <w:sz w:val="22"/>
          <w:szCs w:val="22"/>
        </w:rPr>
        <w:sym w:font="Webdings" w:char="F069"/>
      </w:r>
      <w:r w:rsidRPr="005F0B58">
        <w:rPr>
          <w:rFonts w:ascii="Arial" w:hAnsi="Arial" w:cs="Arial"/>
          <w:b/>
          <w:color w:val="FF0000"/>
          <w:sz w:val="22"/>
          <w:szCs w:val="22"/>
        </w:rPr>
        <w:t xml:space="preserve"> Hard edit: </w:t>
      </w:r>
      <w:r w:rsidRPr="005F0B58">
        <w:rPr>
          <w:rFonts w:ascii="Arial" w:hAnsi="Arial" w:cs="Arial"/>
          <w:b/>
          <w:color w:val="FF0000"/>
          <w:sz w:val="22"/>
        </w:rPr>
        <w:t>Systolic2 must be &gt;Diastolic2</w:t>
      </w:r>
    </w:p>
    <w:p w14:paraId="6A8728AF" w14:textId="77777777" w:rsidR="001B7F8F" w:rsidRPr="005F0B58" w:rsidRDefault="001B7F8F" w:rsidP="001B7F8F">
      <w:pPr>
        <w:widowControl w:val="0"/>
        <w:tabs>
          <w:tab w:val="left" w:pos="567"/>
        </w:tabs>
        <w:rPr>
          <w:rFonts w:ascii="Arial" w:hAnsi="Arial" w:cs="Arial"/>
          <w:sz w:val="22"/>
        </w:rPr>
      </w:pPr>
      <w:r w:rsidRPr="005F0B58">
        <w:rPr>
          <w:rFonts w:ascii="Arial" w:hAnsi="Arial" w:cs="Arial"/>
          <w:b/>
          <w:color w:val="FF0000"/>
          <w:sz w:val="22"/>
          <w:szCs w:val="22"/>
        </w:rPr>
        <w:sym w:font="Webdings" w:char="F069"/>
      </w:r>
      <w:r w:rsidRPr="005F0B58">
        <w:rPr>
          <w:rFonts w:ascii="Arial" w:hAnsi="Arial" w:cs="Arial"/>
          <w:b/>
          <w:color w:val="FF0000"/>
          <w:sz w:val="22"/>
          <w:szCs w:val="22"/>
        </w:rPr>
        <w:t xml:space="preserve"> Soft edit: Systolic2 minus Diastolic2 is &lt;20 or &gt;100</w:t>
      </w:r>
    </w:p>
    <w:p w14:paraId="6A8728B0" w14:textId="77777777" w:rsidR="001B7F8F" w:rsidRPr="005F0B58" w:rsidRDefault="001B7F8F" w:rsidP="001B7F8F">
      <w:pPr>
        <w:widowControl w:val="0"/>
        <w:tabs>
          <w:tab w:val="left" w:pos="567"/>
        </w:tabs>
        <w:rPr>
          <w:rFonts w:ascii="Arial" w:hAnsi="Arial" w:cs="Arial"/>
          <w:sz w:val="22"/>
        </w:rPr>
      </w:pPr>
    </w:p>
    <w:p w14:paraId="6A8728B1" w14:textId="77777777" w:rsidR="001B7F8F" w:rsidRPr="005F0B58" w:rsidRDefault="001B7F8F" w:rsidP="001B7F8F">
      <w:pPr>
        <w:widowControl w:val="0"/>
        <w:tabs>
          <w:tab w:val="left" w:pos="567"/>
        </w:tabs>
        <w:rPr>
          <w:rFonts w:ascii="Arial" w:hAnsi="Arial" w:cs="Arial"/>
          <w:sz w:val="22"/>
        </w:rPr>
      </w:pPr>
      <w:r w:rsidRPr="005F0B58">
        <w:rPr>
          <w:rFonts w:ascii="Arial" w:hAnsi="Arial" w:cs="Arial"/>
          <w:b/>
          <w:sz w:val="22"/>
        </w:rPr>
        <w:t>ABP_2C</w:t>
      </w:r>
      <w:r w:rsidRPr="005F0B58">
        <w:rPr>
          <w:rFonts w:ascii="Arial" w:hAnsi="Arial" w:cs="Arial"/>
          <w:sz w:val="22"/>
        </w:rPr>
        <w:t xml:space="preserve"> </w:t>
      </w:r>
      <w:r w:rsidRPr="005F0B58">
        <w:rPr>
          <w:rFonts w:ascii="Arial" w:hAnsi="Arial" w:cs="Arial"/>
          <w:sz w:val="22"/>
        </w:rPr>
        <w:tab/>
      </w:r>
      <w:r w:rsidRPr="005F0B58">
        <w:rPr>
          <w:rFonts w:ascii="Arial" w:hAnsi="Arial" w:cs="Arial"/>
          <w:sz w:val="22"/>
        </w:rPr>
        <w:tab/>
        <w:t>__/__/__</w:t>
      </w:r>
      <w:r w:rsidRPr="005F0B58">
        <w:rPr>
          <w:rFonts w:ascii="Arial" w:hAnsi="Arial" w:cs="Arial"/>
          <w:sz w:val="22"/>
        </w:rPr>
        <w:tab/>
        <w:t>Heart Rate (in beats per minute) (range 30–200)</w:t>
      </w:r>
    </w:p>
    <w:p w14:paraId="6A8728B2" w14:textId="77777777" w:rsidR="00021553" w:rsidRPr="005F0B58" w:rsidRDefault="00021553" w:rsidP="001B7F8F">
      <w:pPr>
        <w:widowControl w:val="0"/>
        <w:tabs>
          <w:tab w:val="left" w:pos="567"/>
        </w:tabs>
        <w:rPr>
          <w:rFonts w:ascii="Arial" w:hAnsi="Arial" w:cs="Arial"/>
          <w:b/>
          <w:sz w:val="22"/>
        </w:rPr>
      </w:pPr>
    </w:p>
    <w:p w14:paraId="6A8728B3" w14:textId="77777777" w:rsidR="00021553" w:rsidRPr="005F0B58" w:rsidRDefault="00021553" w:rsidP="001B7F8F">
      <w:pPr>
        <w:widowControl w:val="0"/>
        <w:tabs>
          <w:tab w:val="left" w:pos="567"/>
        </w:tabs>
        <w:rPr>
          <w:rFonts w:ascii="Arial" w:hAnsi="Arial" w:cs="Arial"/>
          <w:b/>
          <w:sz w:val="22"/>
        </w:rPr>
      </w:pPr>
    </w:p>
    <w:p w14:paraId="6A8728B4" w14:textId="77777777" w:rsidR="00021553" w:rsidRPr="005F0B58" w:rsidRDefault="00021553" w:rsidP="001B7F8F">
      <w:pPr>
        <w:widowControl w:val="0"/>
        <w:tabs>
          <w:tab w:val="left" w:pos="567"/>
        </w:tabs>
        <w:rPr>
          <w:rFonts w:ascii="Arial" w:hAnsi="Arial" w:cs="Arial"/>
          <w:b/>
          <w:sz w:val="22"/>
        </w:rPr>
      </w:pPr>
    </w:p>
    <w:p w14:paraId="6A8728B5" w14:textId="77777777" w:rsidR="001B7F8F" w:rsidRPr="005F0B58" w:rsidRDefault="001B7F8F" w:rsidP="001B7F8F">
      <w:pPr>
        <w:widowControl w:val="0"/>
        <w:tabs>
          <w:tab w:val="left" w:pos="567"/>
        </w:tabs>
        <w:rPr>
          <w:rFonts w:ascii="Arial" w:hAnsi="Arial" w:cs="Arial"/>
          <w:b/>
          <w:sz w:val="22"/>
        </w:rPr>
      </w:pPr>
      <w:r w:rsidRPr="005F0B58">
        <w:rPr>
          <w:rFonts w:ascii="Arial" w:hAnsi="Arial" w:cs="Arial"/>
          <w:b/>
          <w:sz w:val="22"/>
        </w:rPr>
        <w:t xml:space="preserve">Third reading </w:t>
      </w:r>
    </w:p>
    <w:p w14:paraId="6A8728B6" w14:textId="77777777" w:rsidR="001B7F8F" w:rsidRPr="005F0B58" w:rsidRDefault="001B7F8F" w:rsidP="001B7F8F">
      <w:pPr>
        <w:widowControl w:val="0"/>
        <w:tabs>
          <w:tab w:val="left" w:pos="567"/>
        </w:tabs>
        <w:rPr>
          <w:rFonts w:ascii="Arial" w:hAnsi="Arial" w:cs="Arial"/>
          <w:sz w:val="22"/>
        </w:rPr>
      </w:pPr>
      <w:r w:rsidRPr="005F0B58">
        <w:rPr>
          <w:rFonts w:ascii="Arial" w:hAnsi="Arial" w:cs="Arial"/>
          <w:b/>
          <w:sz w:val="22"/>
        </w:rPr>
        <w:t>ABP_3A</w:t>
      </w:r>
      <w:r w:rsidRPr="005F0B58">
        <w:rPr>
          <w:rFonts w:ascii="Arial" w:hAnsi="Arial" w:cs="Arial"/>
          <w:sz w:val="22"/>
        </w:rPr>
        <w:t xml:space="preserve">    </w:t>
      </w:r>
      <w:r w:rsidRPr="005F0B58">
        <w:rPr>
          <w:rFonts w:ascii="Arial" w:hAnsi="Arial" w:cs="Arial"/>
          <w:sz w:val="22"/>
        </w:rPr>
        <w:tab/>
      </w:r>
      <w:r w:rsidRPr="005F0B58">
        <w:rPr>
          <w:rFonts w:ascii="Arial" w:hAnsi="Arial" w:cs="Arial"/>
          <w:sz w:val="22"/>
        </w:rPr>
        <w:tab/>
        <w:t xml:space="preserve">__/__/__    </w:t>
      </w:r>
      <w:r w:rsidRPr="005F0B58">
        <w:rPr>
          <w:rFonts w:ascii="Arial" w:hAnsi="Arial" w:cs="Arial"/>
          <w:sz w:val="22"/>
        </w:rPr>
        <w:tab/>
        <w:t>Systolic blood pressure (</w:t>
      </w:r>
      <w:proofErr w:type="spellStart"/>
      <w:r w:rsidRPr="005F0B58">
        <w:rPr>
          <w:rFonts w:ascii="Arial" w:hAnsi="Arial" w:cs="Arial"/>
          <w:sz w:val="22"/>
        </w:rPr>
        <w:t>mmHG</w:t>
      </w:r>
      <w:proofErr w:type="spellEnd"/>
      <w:r w:rsidRPr="005F0B58">
        <w:rPr>
          <w:rFonts w:ascii="Arial" w:hAnsi="Arial" w:cs="Arial"/>
          <w:sz w:val="22"/>
        </w:rPr>
        <w:t>) (range 30–300)</w:t>
      </w:r>
    </w:p>
    <w:p w14:paraId="6A8728B7" w14:textId="77777777" w:rsidR="001B7F8F" w:rsidRPr="005F0B58" w:rsidRDefault="001B7F8F" w:rsidP="001B7F8F">
      <w:pPr>
        <w:widowControl w:val="0"/>
        <w:tabs>
          <w:tab w:val="left" w:pos="567"/>
        </w:tabs>
        <w:rPr>
          <w:rFonts w:ascii="Arial" w:hAnsi="Arial" w:cs="Arial"/>
          <w:b/>
          <w:color w:val="FF0000"/>
          <w:sz w:val="22"/>
          <w:szCs w:val="22"/>
        </w:rPr>
      </w:pPr>
      <w:r w:rsidRPr="005F0B58">
        <w:rPr>
          <w:rFonts w:ascii="Arial" w:hAnsi="Arial" w:cs="Arial"/>
          <w:b/>
          <w:color w:val="FF0000"/>
          <w:sz w:val="22"/>
          <w:szCs w:val="22"/>
        </w:rPr>
        <w:sym w:font="Webdings" w:char="F069"/>
      </w:r>
      <w:r w:rsidRPr="005F0B58">
        <w:rPr>
          <w:rFonts w:ascii="Arial" w:hAnsi="Arial" w:cs="Arial"/>
          <w:b/>
          <w:color w:val="FF0000"/>
          <w:sz w:val="22"/>
          <w:szCs w:val="22"/>
        </w:rPr>
        <w:t xml:space="preserve"> Soft edit: Systolic1=Systolic2=Systolic3</w:t>
      </w:r>
    </w:p>
    <w:p w14:paraId="6A8728B8" w14:textId="77777777" w:rsidR="001B7F8F" w:rsidRPr="005F0B58" w:rsidRDefault="001B7F8F" w:rsidP="001B7F8F">
      <w:pPr>
        <w:widowControl w:val="0"/>
        <w:tabs>
          <w:tab w:val="left" w:pos="567"/>
        </w:tabs>
        <w:rPr>
          <w:rFonts w:ascii="Arial" w:hAnsi="Arial" w:cs="Arial"/>
          <w:sz w:val="22"/>
        </w:rPr>
      </w:pPr>
    </w:p>
    <w:p w14:paraId="6A8728B9" w14:textId="77777777" w:rsidR="001B7F8F" w:rsidRPr="005F0B58" w:rsidRDefault="001B7F8F" w:rsidP="001B7F8F">
      <w:pPr>
        <w:widowControl w:val="0"/>
        <w:tabs>
          <w:tab w:val="left" w:pos="567"/>
        </w:tabs>
        <w:ind w:right="-874"/>
        <w:rPr>
          <w:rFonts w:ascii="Arial" w:hAnsi="Arial" w:cs="Arial"/>
          <w:b/>
          <w:color w:val="FF0000"/>
          <w:sz w:val="22"/>
          <w:szCs w:val="22"/>
        </w:rPr>
      </w:pPr>
      <w:r w:rsidRPr="005F0B58">
        <w:rPr>
          <w:rFonts w:ascii="Arial" w:hAnsi="Arial" w:cs="Arial"/>
          <w:b/>
          <w:sz w:val="22"/>
        </w:rPr>
        <w:t>ABP_3B</w:t>
      </w:r>
      <w:r w:rsidRPr="005F0B58">
        <w:rPr>
          <w:rFonts w:ascii="Arial" w:hAnsi="Arial" w:cs="Arial"/>
          <w:sz w:val="22"/>
        </w:rPr>
        <w:tab/>
      </w:r>
      <w:r w:rsidRPr="005F0B58">
        <w:rPr>
          <w:rFonts w:ascii="Arial" w:hAnsi="Arial" w:cs="Arial"/>
          <w:sz w:val="22"/>
        </w:rPr>
        <w:tab/>
        <w:t xml:space="preserve">__/__/__ </w:t>
      </w:r>
      <w:r w:rsidRPr="005F0B58">
        <w:rPr>
          <w:rFonts w:ascii="Arial" w:hAnsi="Arial" w:cs="Arial"/>
          <w:sz w:val="22"/>
        </w:rPr>
        <w:tab/>
        <w:t>Diastolic blood pressure (</w:t>
      </w:r>
      <w:proofErr w:type="spellStart"/>
      <w:r w:rsidRPr="005F0B58">
        <w:rPr>
          <w:rFonts w:ascii="Arial" w:hAnsi="Arial" w:cs="Arial"/>
          <w:sz w:val="22"/>
        </w:rPr>
        <w:t>mmHG</w:t>
      </w:r>
      <w:proofErr w:type="spellEnd"/>
      <w:r w:rsidRPr="005F0B58">
        <w:rPr>
          <w:rFonts w:ascii="Arial" w:hAnsi="Arial" w:cs="Arial"/>
          <w:sz w:val="22"/>
        </w:rPr>
        <w:t xml:space="preserve">) (range 30–200) </w:t>
      </w:r>
      <w:r w:rsidRPr="005F0B58">
        <w:rPr>
          <w:rFonts w:ascii="Arial" w:hAnsi="Arial" w:cs="Arial"/>
          <w:b/>
          <w:color w:val="FF0000"/>
          <w:sz w:val="22"/>
          <w:szCs w:val="22"/>
        </w:rPr>
        <w:tab/>
      </w:r>
      <w:r w:rsidRPr="005F0B58">
        <w:rPr>
          <w:rFonts w:ascii="Arial" w:hAnsi="Arial" w:cs="Arial"/>
          <w:b/>
          <w:color w:val="FF0000"/>
          <w:sz w:val="22"/>
          <w:szCs w:val="22"/>
        </w:rPr>
        <w:tab/>
      </w:r>
    </w:p>
    <w:p w14:paraId="6A8728BA" w14:textId="77777777" w:rsidR="001B7F8F" w:rsidRPr="005F0B58" w:rsidRDefault="001B7F8F" w:rsidP="001B7F8F">
      <w:pPr>
        <w:widowControl w:val="0"/>
        <w:tabs>
          <w:tab w:val="left" w:pos="567"/>
        </w:tabs>
        <w:ind w:right="-874"/>
        <w:rPr>
          <w:rFonts w:ascii="Arial" w:hAnsi="Arial" w:cs="Arial"/>
          <w:sz w:val="22"/>
        </w:rPr>
      </w:pPr>
      <w:r w:rsidRPr="005F0B58">
        <w:rPr>
          <w:rFonts w:ascii="Arial" w:hAnsi="Arial" w:cs="Arial"/>
          <w:b/>
          <w:color w:val="FF0000"/>
          <w:sz w:val="22"/>
          <w:szCs w:val="22"/>
        </w:rPr>
        <w:sym w:font="Webdings" w:char="F069"/>
      </w:r>
      <w:r w:rsidRPr="005F0B58">
        <w:rPr>
          <w:rFonts w:ascii="Arial" w:hAnsi="Arial" w:cs="Arial"/>
          <w:b/>
          <w:color w:val="FF0000"/>
          <w:sz w:val="22"/>
          <w:szCs w:val="22"/>
        </w:rPr>
        <w:t xml:space="preserve"> Hard edit: </w:t>
      </w:r>
      <w:r w:rsidRPr="005F0B58">
        <w:rPr>
          <w:rFonts w:ascii="Arial" w:hAnsi="Arial" w:cs="Arial"/>
          <w:b/>
          <w:color w:val="FF0000"/>
          <w:sz w:val="22"/>
        </w:rPr>
        <w:t>Systolic3 must be &gt;Diastolic3</w:t>
      </w:r>
    </w:p>
    <w:p w14:paraId="6A8728BB" w14:textId="77777777" w:rsidR="001B7F8F" w:rsidRPr="005F0B58" w:rsidRDefault="001B7F8F" w:rsidP="001B7F8F">
      <w:pPr>
        <w:widowControl w:val="0"/>
        <w:tabs>
          <w:tab w:val="left" w:pos="567"/>
        </w:tabs>
        <w:rPr>
          <w:rFonts w:ascii="Arial" w:hAnsi="Arial" w:cs="Arial"/>
          <w:b/>
          <w:color w:val="FF0000"/>
          <w:sz w:val="22"/>
          <w:szCs w:val="22"/>
        </w:rPr>
      </w:pPr>
      <w:r w:rsidRPr="005F0B58">
        <w:rPr>
          <w:rFonts w:ascii="Arial" w:hAnsi="Arial" w:cs="Arial"/>
          <w:b/>
          <w:color w:val="FF0000"/>
          <w:sz w:val="22"/>
          <w:szCs w:val="22"/>
        </w:rPr>
        <w:sym w:font="Webdings" w:char="F069"/>
      </w:r>
      <w:r w:rsidRPr="005F0B58">
        <w:rPr>
          <w:rFonts w:ascii="Arial" w:hAnsi="Arial" w:cs="Arial"/>
          <w:b/>
          <w:color w:val="FF0000"/>
          <w:sz w:val="22"/>
          <w:szCs w:val="22"/>
        </w:rPr>
        <w:t xml:space="preserve"> Soft edit: Systolic3 minus Diastolic3 is &lt;20 or &gt;100</w:t>
      </w:r>
    </w:p>
    <w:p w14:paraId="6A8728BC" w14:textId="77777777" w:rsidR="001B7F8F" w:rsidRPr="005F0B58" w:rsidRDefault="001B7F8F" w:rsidP="001B7F8F">
      <w:pPr>
        <w:widowControl w:val="0"/>
        <w:tabs>
          <w:tab w:val="left" w:pos="567"/>
        </w:tabs>
        <w:rPr>
          <w:rFonts w:ascii="Arial" w:hAnsi="Arial" w:cs="Arial"/>
          <w:sz w:val="22"/>
        </w:rPr>
      </w:pPr>
      <w:r w:rsidRPr="005F0B58">
        <w:rPr>
          <w:rFonts w:ascii="Arial" w:hAnsi="Arial" w:cs="Arial"/>
          <w:b/>
          <w:color w:val="FF0000"/>
          <w:sz w:val="22"/>
          <w:szCs w:val="22"/>
        </w:rPr>
        <w:sym w:font="Webdings" w:char="F069"/>
      </w:r>
      <w:r w:rsidRPr="005F0B58">
        <w:rPr>
          <w:rFonts w:ascii="Arial" w:hAnsi="Arial" w:cs="Arial"/>
          <w:b/>
          <w:color w:val="FF0000"/>
          <w:sz w:val="22"/>
          <w:szCs w:val="22"/>
        </w:rPr>
        <w:t xml:space="preserve"> Soft edit: Diastolic3=Diastolic2=Diastolic1</w:t>
      </w:r>
    </w:p>
    <w:p w14:paraId="6A8728BD" w14:textId="77777777" w:rsidR="001B7F8F" w:rsidRPr="005F0B58" w:rsidRDefault="001B7F8F" w:rsidP="001B7F8F">
      <w:pPr>
        <w:widowControl w:val="0"/>
        <w:tabs>
          <w:tab w:val="left" w:pos="567"/>
        </w:tabs>
        <w:rPr>
          <w:rFonts w:ascii="Arial" w:hAnsi="Arial" w:cs="Arial"/>
          <w:sz w:val="22"/>
        </w:rPr>
      </w:pPr>
    </w:p>
    <w:p w14:paraId="6A8728BE" w14:textId="77777777" w:rsidR="001B7F8F" w:rsidRPr="005F0B58" w:rsidRDefault="001B7F8F" w:rsidP="001B7F8F">
      <w:pPr>
        <w:widowControl w:val="0"/>
        <w:tabs>
          <w:tab w:val="left" w:pos="567"/>
        </w:tabs>
        <w:rPr>
          <w:rFonts w:ascii="Arial" w:hAnsi="Arial" w:cs="Arial"/>
          <w:sz w:val="22"/>
        </w:rPr>
      </w:pPr>
      <w:r w:rsidRPr="005F0B58">
        <w:rPr>
          <w:rFonts w:ascii="Arial" w:hAnsi="Arial" w:cs="Arial"/>
          <w:b/>
          <w:sz w:val="22"/>
        </w:rPr>
        <w:t>ABP_3C</w:t>
      </w:r>
      <w:r w:rsidRPr="005F0B58">
        <w:rPr>
          <w:rFonts w:ascii="Arial" w:hAnsi="Arial" w:cs="Arial"/>
          <w:sz w:val="22"/>
        </w:rPr>
        <w:t xml:space="preserve"> </w:t>
      </w:r>
      <w:r w:rsidRPr="005F0B58">
        <w:rPr>
          <w:rFonts w:ascii="Arial" w:hAnsi="Arial" w:cs="Arial"/>
          <w:sz w:val="22"/>
        </w:rPr>
        <w:tab/>
      </w:r>
      <w:r w:rsidRPr="005F0B58">
        <w:rPr>
          <w:rFonts w:ascii="Arial" w:hAnsi="Arial" w:cs="Arial"/>
          <w:sz w:val="22"/>
        </w:rPr>
        <w:tab/>
        <w:t>__/__/__</w:t>
      </w:r>
      <w:r w:rsidRPr="005F0B58">
        <w:rPr>
          <w:rFonts w:ascii="Arial" w:hAnsi="Arial" w:cs="Arial"/>
          <w:sz w:val="22"/>
        </w:rPr>
        <w:tab/>
        <w:t xml:space="preserve">Heart Rate (in beats per minute) (range 30–200) </w:t>
      </w:r>
    </w:p>
    <w:p w14:paraId="6A8728BF" w14:textId="77777777" w:rsidR="001B7F8F" w:rsidRPr="005F0B58" w:rsidRDefault="001B7F8F" w:rsidP="001B7F8F">
      <w:pPr>
        <w:widowControl w:val="0"/>
        <w:tabs>
          <w:tab w:val="left" w:pos="567"/>
        </w:tabs>
        <w:rPr>
          <w:rFonts w:ascii="Arial" w:hAnsi="Arial" w:cs="Arial"/>
          <w:sz w:val="22"/>
        </w:rPr>
      </w:pPr>
    </w:p>
    <w:p w14:paraId="6A8728C0" w14:textId="77777777" w:rsidR="001B7F8F" w:rsidRPr="005F0B58" w:rsidRDefault="001B7F8F" w:rsidP="001B7F8F">
      <w:pPr>
        <w:widowControl w:val="0"/>
        <w:ind w:left="1311" w:hanging="627"/>
        <w:rPr>
          <w:rFonts w:ascii="Arial" w:hAnsi="Arial" w:cs="Arial"/>
          <w:sz w:val="22"/>
        </w:rPr>
      </w:pPr>
      <w:r w:rsidRPr="005F0B58">
        <w:rPr>
          <w:rFonts w:ascii="Arial" w:hAnsi="Arial" w:cs="Arial"/>
          <w:sz w:val="22"/>
        </w:rPr>
        <w:t>778</w:t>
      </w:r>
      <w:r w:rsidRPr="005F0B58">
        <w:rPr>
          <w:rFonts w:ascii="Arial" w:hAnsi="Arial" w:cs="Arial"/>
          <w:sz w:val="22"/>
        </w:rPr>
        <w:tab/>
        <w:t xml:space="preserve">Right arm used </w:t>
      </w:r>
    </w:p>
    <w:p w14:paraId="6A8728C1" w14:textId="77777777" w:rsidR="001B7F8F" w:rsidRPr="005F0B58" w:rsidRDefault="001B7F8F" w:rsidP="001B7F8F">
      <w:pPr>
        <w:widowControl w:val="0"/>
        <w:ind w:left="1311" w:hanging="627"/>
        <w:rPr>
          <w:rFonts w:ascii="Arial" w:hAnsi="Arial" w:cs="Arial"/>
          <w:sz w:val="22"/>
        </w:rPr>
      </w:pPr>
      <w:r w:rsidRPr="005F0B58">
        <w:rPr>
          <w:rFonts w:ascii="Arial" w:hAnsi="Arial" w:cs="Arial"/>
          <w:sz w:val="22"/>
        </w:rPr>
        <w:t>779</w:t>
      </w:r>
      <w:r w:rsidRPr="005F0B58">
        <w:rPr>
          <w:rFonts w:ascii="Arial" w:hAnsi="Arial" w:cs="Arial"/>
          <w:sz w:val="22"/>
        </w:rPr>
        <w:tab/>
        <w:t>Not obtained – cuff too small or too</w:t>
      </w:r>
      <w:r w:rsidRPr="005F0B58">
        <w:rPr>
          <w:rFonts w:ascii="Arial" w:hAnsi="Arial" w:cs="Arial"/>
          <w:b/>
          <w:sz w:val="22"/>
        </w:rPr>
        <w:t xml:space="preserve"> </w:t>
      </w:r>
      <w:r w:rsidRPr="005F0B58">
        <w:rPr>
          <w:rFonts w:ascii="Arial" w:hAnsi="Arial" w:cs="Arial"/>
          <w:sz w:val="22"/>
        </w:rPr>
        <w:t>large</w:t>
      </w:r>
    </w:p>
    <w:p w14:paraId="6A8728C2" w14:textId="77777777" w:rsidR="001B7F8F" w:rsidRPr="005F0B58" w:rsidRDefault="001B7F8F" w:rsidP="001B7F8F">
      <w:pPr>
        <w:widowControl w:val="0"/>
        <w:ind w:left="1311" w:hanging="627"/>
        <w:rPr>
          <w:rFonts w:ascii="Arial" w:hAnsi="Arial" w:cs="Arial"/>
          <w:sz w:val="22"/>
        </w:rPr>
      </w:pPr>
      <w:r w:rsidRPr="005F0B58">
        <w:rPr>
          <w:rFonts w:ascii="Arial" w:hAnsi="Arial" w:cs="Arial"/>
          <w:sz w:val="22"/>
        </w:rPr>
        <w:t>780</w:t>
      </w:r>
      <w:r w:rsidRPr="005F0B58">
        <w:rPr>
          <w:rFonts w:ascii="Arial" w:hAnsi="Arial" w:cs="Arial"/>
          <w:sz w:val="22"/>
        </w:rPr>
        <w:tab/>
        <w:t xml:space="preserve">Not obtained – error reading </w:t>
      </w:r>
    </w:p>
    <w:p w14:paraId="6A8728C3" w14:textId="77777777" w:rsidR="001B7F8F" w:rsidRPr="005F0B58" w:rsidRDefault="001B7F8F" w:rsidP="001B7F8F">
      <w:pPr>
        <w:widowControl w:val="0"/>
        <w:ind w:left="1311" w:hanging="627"/>
        <w:rPr>
          <w:rFonts w:ascii="Arial" w:hAnsi="Arial" w:cs="Arial"/>
          <w:sz w:val="22"/>
        </w:rPr>
      </w:pPr>
      <w:r w:rsidRPr="005F0B58">
        <w:rPr>
          <w:rFonts w:ascii="Arial" w:hAnsi="Arial" w:cs="Arial"/>
          <w:sz w:val="22"/>
        </w:rPr>
        <w:t>781</w:t>
      </w:r>
      <w:r w:rsidRPr="005F0B58">
        <w:rPr>
          <w:rFonts w:ascii="Arial" w:hAnsi="Arial" w:cs="Arial"/>
          <w:sz w:val="22"/>
        </w:rPr>
        <w:tab/>
        <w:t>Not obtained – other problem with equipment</w:t>
      </w:r>
    </w:p>
    <w:p w14:paraId="6A8728C4" w14:textId="77777777" w:rsidR="001B7F8F" w:rsidRPr="005F0B58" w:rsidRDefault="001B7F8F" w:rsidP="001B7F8F">
      <w:pPr>
        <w:widowControl w:val="0"/>
        <w:ind w:left="1311" w:hanging="627"/>
        <w:rPr>
          <w:rFonts w:ascii="Arial" w:hAnsi="Arial" w:cs="Arial"/>
          <w:sz w:val="22"/>
        </w:rPr>
      </w:pPr>
      <w:r w:rsidRPr="005F0B58">
        <w:rPr>
          <w:rFonts w:ascii="Arial" w:hAnsi="Arial" w:cs="Arial"/>
          <w:sz w:val="22"/>
        </w:rPr>
        <w:t>782</w:t>
      </w:r>
      <w:r w:rsidRPr="005F0B58">
        <w:rPr>
          <w:rFonts w:ascii="Arial" w:hAnsi="Arial" w:cs="Arial"/>
          <w:sz w:val="22"/>
        </w:rPr>
        <w:tab/>
        <w:t xml:space="preserve">Not obtained – respondent anxious / nervous </w:t>
      </w:r>
    </w:p>
    <w:p w14:paraId="6A8728C5" w14:textId="77777777" w:rsidR="001B7F8F" w:rsidRPr="005F0B58" w:rsidRDefault="001B7F8F" w:rsidP="001B7F8F">
      <w:pPr>
        <w:widowControl w:val="0"/>
        <w:ind w:left="1311" w:hanging="627"/>
        <w:rPr>
          <w:rFonts w:ascii="Arial" w:hAnsi="Arial" w:cs="Arial"/>
          <w:sz w:val="22"/>
        </w:rPr>
      </w:pPr>
      <w:r w:rsidRPr="005F0B58">
        <w:rPr>
          <w:rFonts w:ascii="Arial" w:hAnsi="Arial" w:cs="Arial"/>
          <w:sz w:val="22"/>
        </w:rPr>
        <w:t>783</w:t>
      </w:r>
      <w:r w:rsidRPr="005F0B58">
        <w:rPr>
          <w:rFonts w:ascii="Arial" w:hAnsi="Arial" w:cs="Arial"/>
          <w:sz w:val="22"/>
        </w:rPr>
        <w:tab/>
        <w:t xml:space="preserve">Not obtained – medical exclusion e.g. paralysis </w:t>
      </w:r>
    </w:p>
    <w:p w14:paraId="6A8728C6" w14:textId="77777777" w:rsidR="001B7F8F" w:rsidRPr="005F0B58" w:rsidRDefault="001B7F8F" w:rsidP="001B7F8F">
      <w:pPr>
        <w:widowControl w:val="0"/>
        <w:ind w:left="1311" w:hanging="627"/>
        <w:rPr>
          <w:rFonts w:ascii="Arial" w:hAnsi="Arial" w:cs="Arial"/>
          <w:sz w:val="22"/>
        </w:rPr>
      </w:pPr>
      <w:r w:rsidRPr="005F0B58">
        <w:rPr>
          <w:rFonts w:ascii="Arial" w:hAnsi="Arial" w:cs="Arial"/>
          <w:sz w:val="22"/>
        </w:rPr>
        <w:t>.R</w:t>
      </w:r>
      <w:r w:rsidRPr="005F0B58">
        <w:rPr>
          <w:rFonts w:ascii="Arial" w:hAnsi="Arial" w:cs="Arial"/>
          <w:sz w:val="22"/>
        </w:rPr>
        <w:tab/>
        <w:t>Respondent refused to have blood pressure recorded</w:t>
      </w:r>
    </w:p>
    <w:p w14:paraId="6A8728C7" w14:textId="77777777" w:rsidR="001B7F8F" w:rsidRPr="005F0B58" w:rsidRDefault="001B7F8F" w:rsidP="001B7F8F">
      <w:pPr>
        <w:widowControl w:val="0"/>
        <w:ind w:left="1311" w:right="-874" w:hanging="627"/>
        <w:rPr>
          <w:rFonts w:ascii="Arial" w:hAnsi="Arial" w:cs="Arial"/>
          <w:b/>
          <w:sz w:val="22"/>
        </w:rPr>
      </w:pPr>
    </w:p>
    <w:p w14:paraId="6A8728C8" w14:textId="77777777" w:rsidR="001B7F8F" w:rsidRPr="005F0B58" w:rsidRDefault="001B7F8F" w:rsidP="001B7F8F">
      <w:pPr>
        <w:widowControl w:val="0"/>
        <w:tabs>
          <w:tab w:val="left" w:pos="567"/>
        </w:tabs>
        <w:rPr>
          <w:rFonts w:ascii="Arial" w:hAnsi="Arial" w:cs="Arial"/>
          <w:sz w:val="22"/>
        </w:rPr>
      </w:pPr>
      <w:r w:rsidRPr="005F0B58">
        <w:rPr>
          <w:rFonts w:ascii="Arial" w:hAnsi="Arial" w:cs="Arial"/>
          <w:sz w:val="22"/>
        </w:rPr>
        <w:t>I will write your blood pressure results on a measurement card for you to keep.</w:t>
      </w:r>
    </w:p>
    <w:p w14:paraId="6A8728C9" w14:textId="77777777" w:rsidR="001B7F8F" w:rsidRPr="005F0B58" w:rsidRDefault="001B7F8F" w:rsidP="001B7F8F">
      <w:pPr>
        <w:widowControl w:val="0"/>
        <w:tabs>
          <w:tab w:val="left" w:pos="567"/>
        </w:tabs>
        <w:rPr>
          <w:rFonts w:ascii="Arial" w:hAnsi="Arial" w:cs="Arial"/>
          <w:b/>
          <w:color w:val="0000FF"/>
          <w:sz w:val="22"/>
        </w:rPr>
      </w:pPr>
    </w:p>
    <w:p w14:paraId="6A8728CA" w14:textId="77777777" w:rsidR="001B7F8F" w:rsidRPr="005F0B58" w:rsidRDefault="001B7F8F" w:rsidP="001B7F8F">
      <w:pPr>
        <w:widowControl w:val="0"/>
        <w:tabs>
          <w:tab w:val="left" w:pos="567"/>
        </w:tabs>
        <w:rPr>
          <w:rFonts w:ascii="Arial" w:hAnsi="Arial" w:cs="Arial"/>
          <w:b/>
          <w:color w:val="FF0000"/>
          <w:sz w:val="22"/>
        </w:rPr>
      </w:pPr>
      <w:r w:rsidRPr="005F0B58">
        <w:rPr>
          <w:rFonts w:ascii="Arial" w:hAnsi="Arial" w:cs="Arial"/>
          <w:b/>
          <w:color w:val="FF0000"/>
          <w:sz w:val="22"/>
        </w:rPr>
        <w:sym w:font="Webdings" w:char="F069"/>
      </w:r>
      <w:r w:rsidRPr="005F0B58">
        <w:rPr>
          <w:rFonts w:ascii="Arial" w:hAnsi="Arial" w:cs="Arial"/>
          <w:b/>
          <w:color w:val="FF0000"/>
          <w:sz w:val="22"/>
        </w:rPr>
        <w:t xml:space="preserve"> Tablet automatically generates the blood pressure results and script based on lowest systolic and lowest diastolic reading from the last two readings. </w:t>
      </w:r>
    </w:p>
    <w:p w14:paraId="6A8728CB" w14:textId="77777777" w:rsidR="001B7F8F" w:rsidRPr="005F0B58" w:rsidRDefault="001B7F8F" w:rsidP="001B7F8F">
      <w:pPr>
        <w:widowControl w:val="0"/>
        <w:tabs>
          <w:tab w:val="left" w:pos="567"/>
        </w:tabs>
        <w:rPr>
          <w:rFonts w:ascii="Arial" w:hAnsi="Arial" w:cs="Arial"/>
          <w:b/>
          <w: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0"/>
        <w:gridCol w:w="1525"/>
        <w:gridCol w:w="720"/>
        <w:gridCol w:w="1525"/>
      </w:tblGrid>
      <w:tr w:rsidR="001B7F8F" w:rsidRPr="005F0B58" w14:paraId="6A8728D0" w14:textId="77777777" w:rsidTr="00585090">
        <w:trPr>
          <w:jc w:val="center"/>
        </w:trPr>
        <w:tc>
          <w:tcPr>
            <w:tcW w:w="2130" w:type="dxa"/>
            <w:shd w:val="clear" w:color="auto" w:fill="auto"/>
          </w:tcPr>
          <w:p w14:paraId="6A8728CC" w14:textId="77777777" w:rsidR="001B7F8F" w:rsidRPr="005F0B58" w:rsidRDefault="001B7F8F" w:rsidP="00585090">
            <w:pPr>
              <w:widowControl w:val="0"/>
              <w:tabs>
                <w:tab w:val="left" w:pos="567"/>
              </w:tabs>
              <w:rPr>
                <w:rFonts w:ascii="Arial" w:hAnsi="Arial" w:cs="Arial"/>
                <w:b/>
                <w:color w:val="FF0000"/>
                <w:sz w:val="22"/>
              </w:rPr>
            </w:pPr>
            <w:r w:rsidRPr="005F0B58">
              <w:rPr>
                <w:rFonts w:ascii="Arial" w:hAnsi="Arial" w:cs="Arial"/>
                <w:b/>
                <w:color w:val="FF0000"/>
                <w:sz w:val="22"/>
              </w:rPr>
              <w:t>Results</w:t>
            </w:r>
          </w:p>
        </w:tc>
        <w:tc>
          <w:tcPr>
            <w:tcW w:w="1525" w:type="dxa"/>
            <w:shd w:val="clear" w:color="auto" w:fill="auto"/>
          </w:tcPr>
          <w:p w14:paraId="6A8728CD" w14:textId="77777777" w:rsidR="001B7F8F" w:rsidRPr="005F0B58" w:rsidRDefault="001B7F8F" w:rsidP="00585090">
            <w:pPr>
              <w:widowControl w:val="0"/>
              <w:tabs>
                <w:tab w:val="left" w:pos="567"/>
              </w:tabs>
              <w:rPr>
                <w:rFonts w:ascii="Arial" w:hAnsi="Arial" w:cs="Arial"/>
                <w:b/>
                <w:color w:val="FF0000"/>
                <w:sz w:val="22"/>
              </w:rPr>
            </w:pPr>
            <w:r w:rsidRPr="005F0B58">
              <w:rPr>
                <w:rFonts w:ascii="Arial" w:hAnsi="Arial" w:cs="Arial"/>
                <w:b/>
                <w:color w:val="FF0000"/>
                <w:sz w:val="22"/>
              </w:rPr>
              <w:t>Systolic</w:t>
            </w:r>
          </w:p>
        </w:tc>
        <w:tc>
          <w:tcPr>
            <w:tcW w:w="720" w:type="dxa"/>
            <w:tcBorders>
              <w:bottom w:val="single" w:sz="4" w:space="0" w:color="auto"/>
            </w:tcBorders>
            <w:shd w:val="clear" w:color="auto" w:fill="auto"/>
          </w:tcPr>
          <w:p w14:paraId="6A8728CE" w14:textId="77777777" w:rsidR="001B7F8F" w:rsidRPr="005F0B58" w:rsidRDefault="001B7F8F" w:rsidP="00585090">
            <w:pPr>
              <w:widowControl w:val="0"/>
              <w:tabs>
                <w:tab w:val="left" w:pos="567"/>
              </w:tabs>
              <w:rPr>
                <w:rFonts w:ascii="Arial" w:hAnsi="Arial" w:cs="Arial"/>
                <w:b/>
                <w:color w:val="FF0000"/>
                <w:sz w:val="22"/>
              </w:rPr>
            </w:pPr>
          </w:p>
        </w:tc>
        <w:tc>
          <w:tcPr>
            <w:tcW w:w="1525" w:type="dxa"/>
            <w:shd w:val="clear" w:color="auto" w:fill="auto"/>
          </w:tcPr>
          <w:p w14:paraId="6A8728CF" w14:textId="77777777" w:rsidR="001B7F8F" w:rsidRPr="005F0B58" w:rsidRDefault="001B7F8F" w:rsidP="00585090">
            <w:pPr>
              <w:widowControl w:val="0"/>
              <w:tabs>
                <w:tab w:val="left" w:pos="567"/>
              </w:tabs>
              <w:rPr>
                <w:rFonts w:ascii="Arial" w:hAnsi="Arial" w:cs="Arial"/>
                <w:b/>
                <w:color w:val="FF0000"/>
                <w:sz w:val="22"/>
              </w:rPr>
            </w:pPr>
            <w:r w:rsidRPr="005F0B58">
              <w:rPr>
                <w:rFonts w:ascii="Arial" w:hAnsi="Arial" w:cs="Arial"/>
                <w:b/>
                <w:color w:val="FF0000"/>
                <w:sz w:val="22"/>
              </w:rPr>
              <w:t>Diastolic</w:t>
            </w:r>
          </w:p>
        </w:tc>
      </w:tr>
      <w:tr w:rsidR="001B7F8F" w:rsidRPr="005F0B58" w14:paraId="6A8728D5" w14:textId="77777777" w:rsidTr="00585090">
        <w:trPr>
          <w:jc w:val="center"/>
        </w:trPr>
        <w:tc>
          <w:tcPr>
            <w:tcW w:w="2130" w:type="dxa"/>
            <w:shd w:val="clear" w:color="auto" w:fill="auto"/>
          </w:tcPr>
          <w:p w14:paraId="6A8728D1" w14:textId="77777777" w:rsidR="001B7F8F" w:rsidRPr="005F0B58" w:rsidRDefault="001B7F8F" w:rsidP="00585090">
            <w:pPr>
              <w:widowControl w:val="0"/>
              <w:tabs>
                <w:tab w:val="left" w:pos="567"/>
              </w:tabs>
              <w:rPr>
                <w:rFonts w:ascii="Arial" w:hAnsi="Arial" w:cs="Arial"/>
                <w:color w:val="FF0000"/>
                <w:sz w:val="22"/>
              </w:rPr>
            </w:pPr>
            <w:r w:rsidRPr="005F0B58">
              <w:rPr>
                <w:rFonts w:ascii="Arial" w:hAnsi="Arial" w:cs="Arial"/>
                <w:color w:val="FF0000"/>
                <w:sz w:val="22"/>
              </w:rPr>
              <w:t xml:space="preserve">1: Ideal </w:t>
            </w:r>
          </w:p>
        </w:tc>
        <w:tc>
          <w:tcPr>
            <w:tcW w:w="1525" w:type="dxa"/>
            <w:tcBorders>
              <w:right w:val="dashed" w:sz="4" w:space="0" w:color="auto"/>
            </w:tcBorders>
            <w:shd w:val="clear" w:color="auto" w:fill="auto"/>
          </w:tcPr>
          <w:p w14:paraId="6A8728D2" w14:textId="77777777" w:rsidR="001B7F8F" w:rsidRPr="005F0B58" w:rsidRDefault="001B7F8F" w:rsidP="00585090">
            <w:pPr>
              <w:widowControl w:val="0"/>
              <w:tabs>
                <w:tab w:val="left" w:pos="567"/>
              </w:tabs>
              <w:rPr>
                <w:rFonts w:ascii="Arial" w:hAnsi="Arial" w:cs="Arial"/>
                <w:color w:val="FF0000"/>
                <w:sz w:val="22"/>
              </w:rPr>
            </w:pPr>
            <w:r w:rsidRPr="005F0B58">
              <w:rPr>
                <w:rFonts w:ascii="Arial" w:hAnsi="Arial" w:cs="Arial"/>
                <w:color w:val="FF0000"/>
                <w:sz w:val="22"/>
              </w:rPr>
              <w:t>&lt;130</w:t>
            </w:r>
          </w:p>
        </w:tc>
        <w:tc>
          <w:tcPr>
            <w:tcW w:w="720" w:type="dxa"/>
            <w:tcBorders>
              <w:left w:val="dashed" w:sz="4" w:space="0" w:color="auto"/>
              <w:right w:val="dashed" w:sz="4" w:space="0" w:color="auto"/>
            </w:tcBorders>
            <w:shd w:val="clear" w:color="auto" w:fill="auto"/>
          </w:tcPr>
          <w:p w14:paraId="6A8728D3" w14:textId="77777777" w:rsidR="001B7F8F" w:rsidRPr="005F0B58" w:rsidRDefault="001B7F8F" w:rsidP="00585090">
            <w:pPr>
              <w:widowControl w:val="0"/>
              <w:tabs>
                <w:tab w:val="left" w:pos="567"/>
              </w:tabs>
              <w:rPr>
                <w:rFonts w:ascii="Arial" w:hAnsi="Arial" w:cs="Arial"/>
                <w:color w:val="FF0000"/>
                <w:sz w:val="22"/>
              </w:rPr>
            </w:pPr>
            <w:r w:rsidRPr="005F0B58">
              <w:rPr>
                <w:rFonts w:ascii="Arial" w:hAnsi="Arial" w:cs="Arial"/>
                <w:color w:val="FF0000"/>
                <w:sz w:val="22"/>
              </w:rPr>
              <w:t>and</w:t>
            </w:r>
          </w:p>
        </w:tc>
        <w:tc>
          <w:tcPr>
            <w:tcW w:w="1525" w:type="dxa"/>
            <w:tcBorders>
              <w:left w:val="dashed" w:sz="4" w:space="0" w:color="auto"/>
            </w:tcBorders>
            <w:shd w:val="clear" w:color="auto" w:fill="auto"/>
          </w:tcPr>
          <w:p w14:paraId="6A8728D4" w14:textId="77777777" w:rsidR="001B7F8F" w:rsidRPr="005F0B58" w:rsidRDefault="001B7F8F" w:rsidP="00585090">
            <w:pPr>
              <w:widowControl w:val="0"/>
              <w:tabs>
                <w:tab w:val="left" w:pos="567"/>
              </w:tabs>
              <w:rPr>
                <w:rFonts w:ascii="Arial" w:hAnsi="Arial" w:cs="Arial"/>
                <w:color w:val="FF0000"/>
                <w:sz w:val="22"/>
              </w:rPr>
            </w:pPr>
            <w:r w:rsidRPr="005F0B58">
              <w:rPr>
                <w:rFonts w:ascii="Arial" w:hAnsi="Arial" w:cs="Arial"/>
                <w:color w:val="FF0000"/>
                <w:sz w:val="22"/>
              </w:rPr>
              <w:t>&lt;80</w:t>
            </w:r>
          </w:p>
        </w:tc>
      </w:tr>
      <w:tr w:rsidR="001B7F8F" w:rsidRPr="005F0B58" w14:paraId="6A8728DA" w14:textId="77777777" w:rsidTr="00585090">
        <w:trPr>
          <w:jc w:val="center"/>
        </w:trPr>
        <w:tc>
          <w:tcPr>
            <w:tcW w:w="2130" w:type="dxa"/>
            <w:shd w:val="clear" w:color="auto" w:fill="auto"/>
          </w:tcPr>
          <w:p w14:paraId="6A8728D6" w14:textId="77777777" w:rsidR="001B7F8F" w:rsidRPr="005F0B58" w:rsidRDefault="001B7F8F" w:rsidP="00585090">
            <w:pPr>
              <w:widowControl w:val="0"/>
              <w:tabs>
                <w:tab w:val="left" w:pos="567"/>
              </w:tabs>
              <w:rPr>
                <w:rFonts w:ascii="Arial" w:hAnsi="Arial" w:cs="Arial"/>
                <w:color w:val="FF0000"/>
                <w:sz w:val="22"/>
              </w:rPr>
            </w:pPr>
            <w:r w:rsidRPr="005F0B58">
              <w:rPr>
                <w:rFonts w:ascii="Arial" w:hAnsi="Arial" w:cs="Arial"/>
                <w:color w:val="FF0000"/>
                <w:sz w:val="22"/>
              </w:rPr>
              <w:t>2: Raised</w:t>
            </w:r>
          </w:p>
        </w:tc>
        <w:tc>
          <w:tcPr>
            <w:tcW w:w="1525" w:type="dxa"/>
            <w:tcBorders>
              <w:right w:val="dashed" w:sz="4" w:space="0" w:color="auto"/>
            </w:tcBorders>
            <w:shd w:val="clear" w:color="auto" w:fill="auto"/>
          </w:tcPr>
          <w:p w14:paraId="6A8728D7" w14:textId="77777777" w:rsidR="001B7F8F" w:rsidRPr="005F0B58" w:rsidRDefault="001B7F8F" w:rsidP="00585090">
            <w:pPr>
              <w:widowControl w:val="0"/>
              <w:tabs>
                <w:tab w:val="left" w:pos="567"/>
              </w:tabs>
              <w:rPr>
                <w:rFonts w:ascii="Arial" w:hAnsi="Arial" w:cs="Arial"/>
                <w:color w:val="FF0000"/>
                <w:sz w:val="22"/>
              </w:rPr>
            </w:pPr>
            <w:r w:rsidRPr="005F0B58">
              <w:rPr>
                <w:rFonts w:ascii="Arial" w:hAnsi="Arial" w:cs="Arial"/>
                <w:color w:val="FF0000"/>
                <w:sz w:val="22"/>
              </w:rPr>
              <w:t>130–169</w:t>
            </w:r>
          </w:p>
        </w:tc>
        <w:tc>
          <w:tcPr>
            <w:tcW w:w="720" w:type="dxa"/>
            <w:tcBorders>
              <w:left w:val="dashed" w:sz="4" w:space="0" w:color="auto"/>
              <w:right w:val="dashed" w:sz="4" w:space="0" w:color="auto"/>
            </w:tcBorders>
            <w:shd w:val="clear" w:color="auto" w:fill="auto"/>
          </w:tcPr>
          <w:p w14:paraId="6A8728D8" w14:textId="77777777" w:rsidR="001B7F8F" w:rsidRPr="005F0B58" w:rsidRDefault="001B7F8F" w:rsidP="00585090">
            <w:pPr>
              <w:widowControl w:val="0"/>
              <w:tabs>
                <w:tab w:val="left" w:pos="567"/>
              </w:tabs>
              <w:rPr>
                <w:rFonts w:ascii="Arial" w:hAnsi="Arial" w:cs="Arial"/>
                <w:color w:val="FF0000"/>
                <w:sz w:val="22"/>
              </w:rPr>
            </w:pPr>
            <w:r w:rsidRPr="005F0B58">
              <w:rPr>
                <w:rFonts w:ascii="Arial" w:hAnsi="Arial" w:cs="Arial"/>
                <w:color w:val="FF0000"/>
                <w:sz w:val="22"/>
              </w:rPr>
              <w:t>or</w:t>
            </w:r>
          </w:p>
        </w:tc>
        <w:tc>
          <w:tcPr>
            <w:tcW w:w="1525" w:type="dxa"/>
            <w:tcBorders>
              <w:left w:val="dashed" w:sz="4" w:space="0" w:color="auto"/>
            </w:tcBorders>
            <w:shd w:val="clear" w:color="auto" w:fill="auto"/>
          </w:tcPr>
          <w:p w14:paraId="6A8728D9" w14:textId="77777777" w:rsidR="001B7F8F" w:rsidRPr="005F0B58" w:rsidRDefault="001B7F8F" w:rsidP="00585090">
            <w:pPr>
              <w:widowControl w:val="0"/>
              <w:tabs>
                <w:tab w:val="left" w:pos="567"/>
              </w:tabs>
              <w:rPr>
                <w:rFonts w:ascii="Arial" w:hAnsi="Arial" w:cs="Arial"/>
                <w:color w:val="FF0000"/>
                <w:sz w:val="22"/>
              </w:rPr>
            </w:pPr>
            <w:r w:rsidRPr="005F0B58">
              <w:rPr>
                <w:rFonts w:ascii="Arial" w:hAnsi="Arial" w:cs="Arial"/>
                <w:color w:val="FF0000"/>
                <w:sz w:val="22"/>
              </w:rPr>
              <w:t>80–99</w:t>
            </w:r>
          </w:p>
        </w:tc>
      </w:tr>
      <w:tr w:rsidR="001B7F8F" w:rsidRPr="005F0B58" w14:paraId="6A8728DF" w14:textId="77777777" w:rsidTr="00585090">
        <w:trPr>
          <w:jc w:val="center"/>
        </w:trPr>
        <w:tc>
          <w:tcPr>
            <w:tcW w:w="2130" w:type="dxa"/>
            <w:shd w:val="clear" w:color="auto" w:fill="auto"/>
          </w:tcPr>
          <w:p w14:paraId="6A8728DB" w14:textId="77777777" w:rsidR="001B7F8F" w:rsidRPr="005F0B58" w:rsidRDefault="001B7F8F" w:rsidP="00585090">
            <w:pPr>
              <w:widowControl w:val="0"/>
              <w:tabs>
                <w:tab w:val="left" w:pos="567"/>
              </w:tabs>
              <w:rPr>
                <w:rFonts w:ascii="Arial" w:hAnsi="Arial" w:cs="Arial"/>
                <w:color w:val="FF0000"/>
                <w:sz w:val="22"/>
              </w:rPr>
            </w:pPr>
            <w:r w:rsidRPr="005F0B58">
              <w:rPr>
                <w:rFonts w:ascii="Arial" w:hAnsi="Arial" w:cs="Arial"/>
                <w:color w:val="FF0000"/>
                <w:sz w:val="22"/>
              </w:rPr>
              <w:t>3: Very raised</w:t>
            </w:r>
          </w:p>
        </w:tc>
        <w:tc>
          <w:tcPr>
            <w:tcW w:w="1525" w:type="dxa"/>
            <w:tcBorders>
              <w:right w:val="dashed" w:sz="4" w:space="0" w:color="auto"/>
            </w:tcBorders>
            <w:shd w:val="clear" w:color="auto" w:fill="auto"/>
          </w:tcPr>
          <w:p w14:paraId="6A8728DC" w14:textId="77777777" w:rsidR="001B7F8F" w:rsidRPr="005F0B58" w:rsidRDefault="001B7F8F" w:rsidP="00585090">
            <w:pPr>
              <w:widowControl w:val="0"/>
              <w:tabs>
                <w:tab w:val="left" w:pos="567"/>
              </w:tabs>
              <w:rPr>
                <w:rFonts w:ascii="Arial" w:hAnsi="Arial" w:cs="Arial"/>
                <w:color w:val="FF0000"/>
                <w:sz w:val="22"/>
              </w:rPr>
            </w:pPr>
            <w:r w:rsidRPr="005F0B58">
              <w:rPr>
                <w:rFonts w:ascii="Arial" w:hAnsi="Arial" w:cs="Arial"/>
                <w:color w:val="FF0000"/>
                <w:sz w:val="22"/>
              </w:rPr>
              <w:t>170 or more</w:t>
            </w:r>
          </w:p>
        </w:tc>
        <w:tc>
          <w:tcPr>
            <w:tcW w:w="720" w:type="dxa"/>
            <w:tcBorders>
              <w:left w:val="dashed" w:sz="4" w:space="0" w:color="auto"/>
              <w:right w:val="dashed" w:sz="4" w:space="0" w:color="auto"/>
            </w:tcBorders>
            <w:shd w:val="clear" w:color="auto" w:fill="auto"/>
          </w:tcPr>
          <w:p w14:paraId="6A8728DD" w14:textId="77777777" w:rsidR="001B7F8F" w:rsidRPr="005F0B58" w:rsidRDefault="001B7F8F" w:rsidP="00585090">
            <w:pPr>
              <w:widowControl w:val="0"/>
              <w:tabs>
                <w:tab w:val="left" w:pos="567"/>
              </w:tabs>
              <w:rPr>
                <w:rFonts w:ascii="Arial" w:hAnsi="Arial" w:cs="Arial"/>
                <w:color w:val="FF0000"/>
                <w:sz w:val="22"/>
              </w:rPr>
            </w:pPr>
            <w:r w:rsidRPr="005F0B58">
              <w:rPr>
                <w:rFonts w:ascii="Arial" w:hAnsi="Arial" w:cs="Arial"/>
                <w:color w:val="FF0000"/>
                <w:sz w:val="22"/>
              </w:rPr>
              <w:t>or</w:t>
            </w:r>
          </w:p>
        </w:tc>
        <w:tc>
          <w:tcPr>
            <w:tcW w:w="1525" w:type="dxa"/>
            <w:tcBorders>
              <w:left w:val="dashed" w:sz="4" w:space="0" w:color="auto"/>
            </w:tcBorders>
            <w:shd w:val="clear" w:color="auto" w:fill="auto"/>
          </w:tcPr>
          <w:p w14:paraId="6A8728DE" w14:textId="77777777" w:rsidR="001B7F8F" w:rsidRPr="005F0B58" w:rsidRDefault="001B7F8F" w:rsidP="00585090">
            <w:pPr>
              <w:widowControl w:val="0"/>
              <w:tabs>
                <w:tab w:val="left" w:pos="567"/>
              </w:tabs>
              <w:rPr>
                <w:rFonts w:ascii="Arial" w:hAnsi="Arial" w:cs="Arial"/>
                <w:color w:val="FF0000"/>
                <w:sz w:val="22"/>
              </w:rPr>
            </w:pPr>
            <w:r w:rsidRPr="005F0B58">
              <w:rPr>
                <w:rFonts w:ascii="Arial" w:hAnsi="Arial" w:cs="Arial"/>
                <w:color w:val="FF0000"/>
                <w:sz w:val="22"/>
              </w:rPr>
              <w:t>100 or more</w:t>
            </w:r>
          </w:p>
        </w:tc>
      </w:tr>
    </w:tbl>
    <w:p w14:paraId="6A8728E0" w14:textId="77777777" w:rsidR="001B7F8F" w:rsidRPr="005F0B58" w:rsidRDefault="001B7F8F" w:rsidP="001B7F8F">
      <w:pPr>
        <w:widowControl w:val="0"/>
        <w:tabs>
          <w:tab w:val="left" w:pos="567"/>
        </w:tabs>
        <w:rPr>
          <w:rFonts w:ascii="Arial" w:hAnsi="Arial" w:cs="Arial"/>
          <w:b/>
          <w:color w:val="FF0000"/>
          <w:sz w:val="22"/>
        </w:rPr>
      </w:pPr>
    </w:p>
    <w:p w14:paraId="6A8728E1" w14:textId="77777777" w:rsidR="001B7F8F" w:rsidRPr="005F0B58" w:rsidRDefault="001B7F8F" w:rsidP="001B7F8F">
      <w:pPr>
        <w:widowControl w:val="0"/>
        <w:tabs>
          <w:tab w:val="left" w:pos="567"/>
        </w:tabs>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w:t>
      </w:r>
      <w:r w:rsidRPr="005F0B58">
        <w:rPr>
          <w:rFonts w:ascii="Arial" w:hAnsi="Arial" w:cs="Arial"/>
          <w:b/>
          <w:color w:val="0000FF"/>
          <w:sz w:val="22"/>
          <w:u w:val="single"/>
        </w:rPr>
        <w:t>Read the exact script</w:t>
      </w:r>
      <w:r w:rsidRPr="005F0B58">
        <w:rPr>
          <w:rFonts w:ascii="Arial" w:hAnsi="Arial" w:cs="Arial"/>
          <w:b/>
          <w:color w:val="0000FF"/>
          <w:sz w:val="22"/>
        </w:rPr>
        <w:t xml:space="preserve"> about the respondent’s blood pressure results from the tablet screen. If they have any questions about their results advise them to consult their doctor. </w:t>
      </w:r>
    </w:p>
    <w:p w14:paraId="6A8728E2" w14:textId="77777777" w:rsidR="001B7F8F" w:rsidRPr="005F0B58" w:rsidRDefault="001B7F8F" w:rsidP="001B7F8F">
      <w:pPr>
        <w:widowControl w:val="0"/>
        <w:tabs>
          <w:tab w:val="left" w:pos="567"/>
        </w:tabs>
        <w:rPr>
          <w:rFonts w:ascii="Arial" w:hAnsi="Arial" w:cs="Arial"/>
          <w:b/>
          <w:color w:val="FF0000"/>
          <w:sz w:val="22"/>
        </w:rPr>
      </w:pPr>
    </w:p>
    <w:p w14:paraId="6A8728E3" w14:textId="77777777" w:rsidR="001B7F8F" w:rsidRPr="005F0B58" w:rsidRDefault="001B7F8F" w:rsidP="001B7F8F">
      <w:pPr>
        <w:widowControl w:val="0"/>
        <w:tabs>
          <w:tab w:val="left" w:pos="567"/>
        </w:tabs>
        <w:rPr>
          <w:rFonts w:ascii="Arial" w:hAnsi="Arial" w:cs="Arial"/>
          <w:b/>
          <w:sz w:val="22"/>
        </w:rPr>
      </w:pPr>
      <w:r w:rsidRPr="005F0B58">
        <w:rPr>
          <w:rFonts w:ascii="Arial" w:hAnsi="Arial" w:cs="Arial"/>
          <w:b/>
          <w:sz w:val="22"/>
        </w:rPr>
        <w:t>Your Blood Pressure reading is ____/____ (mmHg)</w:t>
      </w:r>
    </w:p>
    <w:p w14:paraId="6A8728E4" w14:textId="77777777" w:rsidR="001B7F8F" w:rsidRPr="005F0B58" w:rsidRDefault="001B7F8F" w:rsidP="001B7F8F">
      <w:pPr>
        <w:widowControl w:val="0"/>
        <w:tabs>
          <w:tab w:val="left" w:pos="567"/>
        </w:tabs>
        <w:rPr>
          <w:rFonts w:ascii="Arial" w:hAnsi="Arial" w:cs="Arial"/>
          <w:b/>
          <w:i/>
          <w:sz w:val="22"/>
        </w:rPr>
      </w:pPr>
    </w:p>
    <w:p w14:paraId="6A8728E5" w14:textId="77777777" w:rsidR="001B7F8F" w:rsidRPr="005F0B58" w:rsidRDefault="001B7F8F" w:rsidP="001B7F8F">
      <w:pPr>
        <w:widowControl w:val="0"/>
        <w:tabs>
          <w:tab w:val="left" w:pos="567"/>
        </w:tabs>
        <w:rPr>
          <w:rFonts w:ascii="Arial" w:hAnsi="Arial" w:cs="Arial"/>
          <w:sz w:val="22"/>
        </w:rPr>
      </w:pPr>
      <w:r w:rsidRPr="005F0B58">
        <w:rPr>
          <w:rFonts w:ascii="Arial" w:hAnsi="Arial" w:cs="Arial"/>
          <w:b/>
          <w:sz w:val="22"/>
        </w:rPr>
        <w:t xml:space="preserve">1: </w:t>
      </w:r>
      <w:r w:rsidRPr="005F0B58">
        <w:rPr>
          <w:rFonts w:ascii="Arial" w:hAnsi="Arial" w:cs="Arial"/>
          <w:sz w:val="22"/>
        </w:rPr>
        <w:t xml:space="preserve">“Your blood pressure is within the ideal range”.  </w:t>
      </w:r>
    </w:p>
    <w:p w14:paraId="6A8728E6" w14:textId="77777777" w:rsidR="001B7F8F" w:rsidRPr="005F0B58" w:rsidRDefault="001B7F8F" w:rsidP="001B7F8F">
      <w:pPr>
        <w:widowControl w:val="0"/>
        <w:tabs>
          <w:tab w:val="left" w:pos="567"/>
        </w:tabs>
        <w:rPr>
          <w:rFonts w:ascii="Arial" w:hAnsi="Arial" w:cs="Arial"/>
          <w:b/>
          <w:sz w:val="22"/>
        </w:rPr>
      </w:pPr>
    </w:p>
    <w:p w14:paraId="6A8728E7" w14:textId="77777777" w:rsidR="001B7F8F" w:rsidRPr="005F0B58" w:rsidRDefault="001B7F8F" w:rsidP="001B7F8F">
      <w:pPr>
        <w:widowControl w:val="0"/>
        <w:tabs>
          <w:tab w:val="left" w:pos="567"/>
        </w:tabs>
        <w:rPr>
          <w:rFonts w:ascii="Arial" w:hAnsi="Arial" w:cs="Arial"/>
          <w:sz w:val="22"/>
        </w:rPr>
      </w:pPr>
      <w:r w:rsidRPr="005F0B58">
        <w:rPr>
          <w:rFonts w:ascii="Arial" w:hAnsi="Arial" w:cs="Arial"/>
          <w:b/>
          <w:sz w:val="22"/>
        </w:rPr>
        <w:t xml:space="preserve">2: </w:t>
      </w:r>
      <w:r w:rsidRPr="005F0B58">
        <w:rPr>
          <w:rFonts w:ascii="Arial" w:hAnsi="Arial" w:cs="Arial"/>
          <w:sz w:val="22"/>
        </w:rPr>
        <w:t xml:space="preserve">“Your blood pressure is a </w:t>
      </w:r>
      <w:r w:rsidRPr="005F0B58">
        <w:rPr>
          <w:rFonts w:ascii="Arial" w:hAnsi="Arial" w:cs="Arial"/>
          <w:sz w:val="22"/>
          <w:u w:val="single"/>
        </w:rPr>
        <w:t>bit high</w:t>
      </w:r>
      <w:r w:rsidRPr="005F0B58">
        <w:rPr>
          <w:rFonts w:ascii="Arial" w:hAnsi="Arial" w:cs="Arial"/>
          <w:sz w:val="22"/>
        </w:rPr>
        <w:t xml:space="preserve"> today”.</w:t>
      </w:r>
    </w:p>
    <w:p w14:paraId="6A8728E8" w14:textId="77777777" w:rsidR="001B7F8F" w:rsidRPr="005F0B58" w:rsidRDefault="001B7F8F" w:rsidP="001B7F8F">
      <w:pPr>
        <w:widowControl w:val="0"/>
        <w:tabs>
          <w:tab w:val="left" w:pos="567"/>
        </w:tabs>
        <w:rPr>
          <w:rFonts w:ascii="Arial" w:hAnsi="Arial" w:cs="Arial"/>
          <w:sz w:val="22"/>
        </w:rPr>
      </w:pPr>
      <w:r w:rsidRPr="005F0B58">
        <w:rPr>
          <w:rFonts w:ascii="Arial" w:hAnsi="Arial" w:cs="Arial"/>
          <w:sz w:val="22"/>
        </w:rPr>
        <w:t xml:space="preserve">“Some people will have results that are higher than ideal but this may not mean you have a health problem. Your blood pressure results can vary from day-to-day and are influenced by many things. We recommend you discuss these results with your usual doctor or health professional”.   </w:t>
      </w:r>
    </w:p>
    <w:p w14:paraId="6A8728E9" w14:textId="77777777" w:rsidR="00021553" w:rsidRPr="005F0B58" w:rsidRDefault="00021553" w:rsidP="001B7F8F">
      <w:pPr>
        <w:widowControl w:val="0"/>
        <w:tabs>
          <w:tab w:val="left" w:pos="567"/>
        </w:tabs>
        <w:rPr>
          <w:rFonts w:ascii="Arial" w:hAnsi="Arial" w:cs="Arial"/>
          <w:b/>
          <w:sz w:val="22"/>
        </w:rPr>
      </w:pPr>
    </w:p>
    <w:p w14:paraId="6A8728EA" w14:textId="77777777" w:rsidR="001B7F8F" w:rsidRPr="005F0B58" w:rsidRDefault="001B7F8F" w:rsidP="001B7F8F">
      <w:pPr>
        <w:widowControl w:val="0"/>
        <w:tabs>
          <w:tab w:val="left" w:pos="567"/>
        </w:tabs>
        <w:rPr>
          <w:rFonts w:ascii="Arial" w:hAnsi="Arial" w:cs="Arial"/>
          <w:b/>
          <w:sz w:val="22"/>
        </w:rPr>
      </w:pPr>
      <w:r w:rsidRPr="005F0B58">
        <w:rPr>
          <w:rFonts w:ascii="Arial" w:hAnsi="Arial" w:cs="Arial"/>
          <w:b/>
          <w:sz w:val="22"/>
        </w:rPr>
        <w:t>3:</w:t>
      </w:r>
      <w:r w:rsidRPr="005F0B58">
        <w:rPr>
          <w:rFonts w:ascii="Arial" w:hAnsi="Arial" w:cs="Arial"/>
          <w:sz w:val="22"/>
        </w:rPr>
        <w:t xml:space="preserve"> “Your blood pressure is </w:t>
      </w:r>
      <w:r w:rsidRPr="005F0B58">
        <w:rPr>
          <w:rFonts w:ascii="Arial" w:hAnsi="Arial" w:cs="Arial"/>
          <w:sz w:val="22"/>
          <w:u w:val="single"/>
        </w:rPr>
        <w:t>high</w:t>
      </w:r>
      <w:r w:rsidRPr="005F0B58">
        <w:rPr>
          <w:rFonts w:ascii="Arial" w:hAnsi="Arial" w:cs="Arial"/>
          <w:sz w:val="22"/>
        </w:rPr>
        <w:t xml:space="preserve"> today”.</w:t>
      </w:r>
      <w:r w:rsidRPr="005F0B58">
        <w:rPr>
          <w:rFonts w:ascii="Arial" w:hAnsi="Arial" w:cs="Arial"/>
          <w:b/>
          <w:sz w:val="22"/>
        </w:rPr>
        <w:t xml:space="preserve"> </w:t>
      </w:r>
    </w:p>
    <w:p w14:paraId="6A8728EB" w14:textId="77777777" w:rsidR="001B7F8F" w:rsidRPr="005F0B58" w:rsidRDefault="001B7F8F" w:rsidP="001B7F8F">
      <w:pPr>
        <w:widowControl w:val="0"/>
        <w:tabs>
          <w:tab w:val="left" w:pos="567"/>
        </w:tabs>
        <w:rPr>
          <w:rFonts w:ascii="Arial" w:hAnsi="Arial" w:cs="Arial"/>
          <w:sz w:val="22"/>
        </w:rPr>
      </w:pPr>
      <w:r w:rsidRPr="005F0B58">
        <w:rPr>
          <w:rFonts w:ascii="Arial" w:hAnsi="Arial" w:cs="Arial"/>
          <w:sz w:val="22"/>
        </w:rPr>
        <w:t xml:space="preserve">“Some people will have results that are higher than ideal but this may not mean you have a health problem. Your blood pressure results can vary from day-to-day and are influenced by many things. We recommend you discuss these results with your usual doctor or health professional </w:t>
      </w:r>
      <w:r w:rsidRPr="005F0B58">
        <w:rPr>
          <w:rFonts w:ascii="Arial" w:hAnsi="Arial" w:cs="Arial"/>
          <w:sz w:val="22"/>
          <w:u w:val="single"/>
        </w:rPr>
        <w:t>in the next few days</w:t>
      </w:r>
      <w:r w:rsidRPr="005F0B58">
        <w:rPr>
          <w:rFonts w:ascii="Arial" w:hAnsi="Arial" w:cs="Arial"/>
          <w:sz w:val="22"/>
        </w:rPr>
        <w:t xml:space="preserve">”.   </w:t>
      </w:r>
    </w:p>
    <w:p w14:paraId="6A8728EC" w14:textId="77777777" w:rsidR="001B7F8F" w:rsidRPr="005F0B58" w:rsidRDefault="001B7F8F" w:rsidP="001B7F8F">
      <w:pPr>
        <w:widowControl w:val="0"/>
        <w:tabs>
          <w:tab w:val="left" w:pos="567"/>
        </w:tabs>
        <w:rPr>
          <w:rFonts w:ascii="Arial" w:hAnsi="Arial" w:cs="Arial"/>
          <w:b/>
          <w:sz w:val="22"/>
        </w:rPr>
      </w:pPr>
    </w:p>
    <w:p w14:paraId="6A8728ED" w14:textId="77777777" w:rsidR="00021553" w:rsidRPr="005F0B58" w:rsidRDefault="001B7F8F" w:rsidP="00570664">
      <w:pPr>
        <w:rPr>
          <w:rFonts w:ascii="Arial" w:hAnsi="Arial" w:cs="Arial"/>
          <w:sz w:val="22"/>
          <w:szCs w:val="22"/>
        </w:rPr>
      </w:pPr>
      <w:r w:rsidRPr="005F0B58">
        <w:rPr>
          <w:rFonts w:ascii="Arial" w:hAnsi="Arial" w:cs="Arial"/>
          <w:sz w:val="22"/>
        </w:rPr>
        <w:t>I am now going to take three measurements from you – height, weight, and waist – in that order. I’m then going to take those measurements again, and if any of the second measures are not close enough to the first ones, I’ll measure you for a third time. While I’m setting up the equipment, could you please remove your shoes and all heavy outer clothing so we can obtain accurate measurements… Thank you.</w:t>
      </w:r>
    </w:p>
    <w:p w14:paraId="6A8728EE" w14:textId="77777777" w:rsidR="00045F5E" w:rsidRPr="005F0B58" w:rsidRDefault="00045F5E" w:rsidP="00045F5E">
      <w:pPr>
        <w:pStyle w:val="Heading2"/>
      </w:pPr>
      <w:bookmarkStart w:id="131" w:name="_Toc518373196"/>
      <w:r w:rsidRPr="005F0B58">
        <w:t>Height</w:t>
      </w:r>
      <w:bookmarkEnd w:id="131"/>
    </w:p>
    <w:p w14:paraId="6A8728EF" w14:textId="77777777" w:rsidR="00045F5E" w:rsidRPr="005F0B58" w:rsidRDefault="00045F5E" w:rsidP="00045F5E">
      <w:pPr>
        <w:rPr>
          <w:rFonts w:ascii="Arial" w:hAnsi="Arial" w:cs="Arial"/>
          <w:sz w:val="22"/>
        </w:rPr>
      </w:pPr>
      <w:r w:rsidRPr="005F0B58">
        <w:rPr>
          <w:rFonts w:ascii="Arial" w:hAnsi="Arial" w:cs="Arial"/>
          <w:sz w:val="22"/>
        </w:rPr>
        <w:t>Now I would like to measure your height.</w:t>
      </w:r>
    </w:p>
    <w:p w14:paraId="6A8728F0" w14:textId="77777777" w:rsidR="00045F5E" w:rsidRPr="005F0B58" w:rsidRDefault="00045F5E" w:rsidP="00045F5E"/>
    <w:bookmarkEnd w:id="127"/>
    <w:bookmarkEnd w:id="128"/>
    <w:bookmarkEnd w:id="129"/>
    <w:p w14:paraId="6A8728F1" w14:textId="77777777" w:rsidR="006513CF" w:rsidRPr="005F0B58" w:rsidRDefault="006513CF" w:rsidP="006513CF">
      <w:pPr>
        <w:widowControl w:val="0"/>
        <w:tabs>
          <w:tab w:val="left" w:pos="567"/>
          <w:tab w:val="left" w:pos="1134"/>
        </w:tabs>
        <w:rPr>
          <w:rFonts w:ascii="Arial" w:hAnsi="Arial" w:cs="Arial"/>
          <w:sz w:val="22"/>
        </w:rPr>
      </w:pPr>
      <w:r w:rsidRPr="005F0B58">
        <w:rPr>
          <w:rFonts w:ascii="Arial" w:hAnsi="Arial" w:cs="Arial"/>
          <w:sz w:val="22"/>
        </w:rPr>
        <w:t>Please stand with your back to the door</w:t>
      </w:r>
      <w:r w:rsidR="000047EF" w:rsidRPr="005F0B58">
        <w:rPr>
          <w:rFonts w:ascii="Arial" w:hAnsi="Arial" w:cs="Arial"/>
          <w:sz w:val="22"/>
        </w:rPr>
        <w:t xml:space="preserve"> </w:t>
      </w:r>
      <w:r w:rsidR="00D1171E" w:rsidRPr="005F0B58">
        <w:rPr>
          <w:rFonts w:ascii="Arial" w:hAnsi="Arial" w:cs="Arial"/>
          <w:sz w:val="22"/>
        </w:rPr>
        <w:t>/</w:t>
      </w:r>
      <w:r w:rsidR="000047EF" w:rsidRPr="005F0B58">
        <w:rPr>
          <w:rFonts w:ascii="Arial" w:hAnsi="Arial" w:cs="Arial"/>
          <w:sz w:val="22"/>
        </w:rPr>
        <w:t xml:space="preserve"> </w:t>
      </w:r>
      <w:r w:rsidR="00D1171E" w:rsidRPr="005F0B58">
        <w:rPr>
          <w:rFonts w:ascii="Arial" w:hAnsi="Arial" w:cs="Arial"/>
          <w:sz w:val="22"/>
        </w:rPr>
        <w:t>wall</w:t>
      </w:r>
      <w:r w:rsidRPr="005F0B58">
        <w:rPr>
          <w:rFonts w:ascii="Arial" w:hAnsi="Arial" w:cs="Arial"/>
          <w:sz w:val="22"/>
        </w:rPr>
        <w:t>. Put your feet together and move them back until your heels touch the door</w:t>
      </w:r>
      <w:r w:rsidR="00243C93" w:rsidRPr="005F0B58">
        <w:rPr>
          <w:rFonts w:ascii="Arial" w:hAnsi="Arial" w:cs="Arial"/>
          <w:sz w:val="22"/>
        </w:rPr>
        <w:t xml:space="preserve"> </w:t>
      </w:r>
      <w:r w:rsidR="00D1171E" w:rsidRPr="005F0B58">
        <w:rPr>
          <w:rFonts w:ascii="Arial" w:hAnsi="Arial" w:cs="Arial"/>
          <w:sz w:val="22"/>
        </w:rPr>
        <w:t>/</w:t>
      </w:r>
      <w:r w:rsidR="00243C93" w:rsidRPr="005F0B58">
        <w:rPr>
          <w:rFonts w:ascii="Arial" w:hAnsi="Arial" w:cs="Arial"/>
          <w:sz w:val="22"/>
        </w:rPr>
        <w:t xml:space="preserve"> </w:t>
      </w:r>
      <w:r w:rsidR="00D1171E" w:rsidRPr="005F0B58">
        <w:rPr>
          <w:rFonts w:ascii="Arial" w:hAnsi="Arial" w:cs="Arial"/>
          <w:sz w:val="22"/>
        </w:rPr>
        <w:t>wall</w:t>
      </w:r>
      <w:r w:rsidRPr="005F0B58">
        <w:rPr>
          <w:rFonts w:ascii="Arial" w:hAnsi="Arial" w:cs="Arial"/>
          <w:sz w:val="22"/>
        </w:rPr>
        <w:t>. Stand up straight and look straight ahead.</w:t>
      </w:r>
    </w:p>
    <w:p w14:paraId="6A8728F2" w14:textId="77777777" w:rsidR="006513CF" w:rsidRPr="005F0B58" w:rsidRDefault="006513CF" w:rsidP="006513CF">
      <w:pPr>
        <w:widowControl w:val="0"/>
        <w:tabs>
          <w:tab w:val="left" w:pos="567"/>
          <w:tab w:val="left" w:pos="1134"/>
        </w:tabs>
        <w:rPr>
          <w:rFonts w:ascii="Arial" w:hAnsi="Arial" w:cs="Arial"/>
          <w:sz w:val="22"/>
        </w:rPr>
      </w:pPr>
    </w:p>
    <w:p w14:paraId="6A8728F3" w14:textId="77777777" w:rsidR="006513CF" w:rsidRPr="005F0B58" w:rsidRDefault="006513CF" w:rsidP="006513CF">
      <w:pPr>
        <w:pStyle w:val="Unpublished"/>
        <w:widowControl w:val="0"/>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If head is not in Frankfort Plane say…</w:t>
      </w:r>
    </w:p>
    <w:p w14:paraId="6A8728F4" w14:textId="77777777" w:rsidR="00664B3E" w:rsidRPr="005F0B58" w:rsidRDefault="006513CF" w:rsidP="00664B3E">
      <w:pPr>
        <w:widowControl w:val="0"/>
        <w:tabs>
          <w:tab w:val="left" w:pos="567"/>
          <w:tab w:val="left" w:pos="1134"/>
        </w:tabs>
        <w:rPr>
          <w:rFonts w:ascii="Arial" w:hAnsi="Arial" w:cs="Arial"/>
          <w:sz w:val="22"/>
        </w:rPr>
      </w:pPr>
      <w:r w:rsidRPr="005F0B58">
        <w:rPr>
          <w:rFonts w:ascii="Arial" w:hAnsi="Arial" w:cs="Arial"/>
          <w:sz w:val="22"/>
        </w:rPr>
        <w:t>Please raise</w:t>
      </w:r>
      <w:r w:rsidR="00EB14B1" w:rsidRPr="005F0B58">
        <w:rPr>
          <w:rFonts w:ascii="Arial" w:hAnsi="Arial" w:cs="Arial"/>
          <w:sz w:val="22"/>
        </w:rPr>
        <w:t xml:space="preserve"> </w:t>
      </w:r>
      <w:r w:rsidRPr="005F0B58">
        <w:rPr>
          <w:rFonts w:ascii="Arial" w:hAnsi="Arial" w:cs="Arial"/>
          <w:sz w:val="22"/>
        </w:rPr>
        <w:t>/</w:t>
      </w:r>
      <w:r w:rsidR="00EB14B1" w:rsidRPr="005F0B58">
        <w:rPr>
          <w:rFonts w:ascii="Arial" w:hAnsi="Arial" w:cs="Arial"/>
          <w:sz w:val="22"/>
        </w:rPr>
        <w:t xml:space="preserve"> </w:t>
      </w:r>
      <w:r w:rsidRPr="005F0B58">
        <w:rPr>
          <w:rFonts w:ascii="Arial" w:hAnsi="Arial" w:cs="Arial"/>
          <w:sz w:val="22"/>
        </w:rPr>
        <w:t>lower your chin.</w:t>
      </w:r>
      <w:r w:rsidR="00664B3E" w:rsidRPr="005F0B58">
        <w:rPr>
          <w:rFonts w:ascii="Arial" w:hAnsi="Arial" w:cs="Arial"/>
          <w:sz w:val="22"/>
        </w:rPr>
        <w:t xml:space="preserve"> </w:t>
      </w:r>
      <w:r w:rsidRPr="005F0B58">
        <w:rPr>
          <w:rFonts w:ascii="Arial" w:hAnsi="Arial" w:cs="Arial"/>
          <w:sz w:val="22"/>
        </w:rPr>
        <w:t xml:space="preserve">Take a deep breath and hold it. </w:t>
      </w:r>
    </w:p>
    <w:p w14:paraId="6A8728F5" w14:textId="77777777" w:rsidR="00664B3E" w:rsidRPr="005F0B58" w:rsidRDefault="006513CF" w:rsidP="00664B3E">
      <w:pPr>
        <w:widowControl w:val="0"/>
        <w:tabs>
          <w:tab w:val="left" w:pos="567"/>
          <w:tab w:val="left" w:pos="1134"/>
        </w:tabs>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Take measurement </w:t>
      </w:r>
      <w:r w:rsidR="009E7B89" w:rsidRPr="005F0B58">
        <w:rPr>
          <w:rFonts w:ascii="Arial" w:hAnsi="Arial" w:cs="Arial"/>
          <w:b/>
          <w:color w:val="0000FF"/>
          <w:sz w:val="22"/>
        </w:rPr>
        <w:t xml:space="preserve">when breath is held </w:t>
      </w:r>
      <w:r w:rsidRPr="005F0B58">
        <w:rPr>
          <w:rFonts w:ascii="Arial" w:hAnsi="Arial" w:cs="Arial"/>
          <w:b/>
          <w:color w:val="0000FF"/>
          <w:sz w:val="22"/>
        </w:rPr>
        <w:t>and say it aloud.</w:t>
      </w:r>
      <w:r w:rsidR="00A957F8" w:rsidRPr="005F0B58">
        <w:rPr>
          <w:rFonts w:ascii="Arial" w:hAnsi="Arial" w:cs="Arial"/>
          <w:b/>
          <w:color w:val="0000FF"/>
          <w:sz w:val="22"/>
        </w:rPr>
        <w:t xml:space="preserve"> </w:t>
      </w:r>
    </w:p>
    <w:p w14:paraId="6A8728F6" w14:textId="77777777" w:rsidR="00664B3E" w:rsidRPr="005F0B58" w:rsidRDefault="00664B3E" w:rsidP="00664B3E">
      <w:pPr>
        <w:widowControl w:val="0"/>
        <w:tabs>
          <w:tab w:val="left" w:pos="567"/>
          <w:tab w:val="left" w:pos="1134"/>
        </w:tabs>
        <w:rPr>
          <w:rFonts w:ascii="Arial" w:hAnsi="Arial" w:cs="Arial"/>
          <w:b/>
          <w:color w:val="0000FF"/>
          <w:sz w:val="22"/>
        </w:rPr>
      </w:pPr>
    </w:p>
    <w:p w14:paraId="6A8728F7" w14:textId="77777777" w:rsidR="006513CF" w:rsidRPr="005F0B58" w:rsidRDefault="006513CF" w:rsidP="00664B3E">
      <w:pPr>
        <w:widowControl w:val="0"/>
        <w:tabs>
          <w:tab w:val="left" w:pos="567"/>
          <w:tab w:val="left" w:pos="1134"/>
        </w:tabs>
        <w:rPr>
          <w:rFonts w:ascii="Arial" w:hAnsi="Arial" w:cs="Arial"/>
          <w:sz w:val="22"/>
        </w:rPr>
      </w:pPr>
      <w:r w:rsidRPr="005F0B58">
        <w:rPr>
          <w:rFonts w:ascii="Arial" w:hAnsi="Arial" w:cs="Arial"/>
          <w:sz w:val="22"/>
        </w:rPr>
        <w:t>That’s fine, you can breathe normally now and step away from the door</w:t>
      </w:r>
      <w:r w:rsidR="000047EF" w:rsidRPr="005F0B58">
        <w:rPr>
          <w:rFonts w:ascii="Arial" w:hAnsi="Arial" w:cs="Arial"/>
          <w:sz w:val="22"/>
        </w:rPr>
        <w:t xml:space="preserve"> </w:t>
      </w:r>
      <w:r w:rsidR="00D1171E" w:rsidRPr="005F0B58">
        <w:rPr>
          <w:rFonts w:ascii="Arial" w:hAnsi="Arial" w:cs="Arial"/>
          <w:sz w:val="22"/>
        </w:rPr>
        <w:t>/</w:t>
      </w:r>
      <w:r w:rsidR="000047EF" w:rsidRPr="005F0B58">
        <w:rPr>
          <w:rFonts w:ascii="Arial" w:hAnsi="Arial" w:cs="Arial"/>
          <w:sz w:val="22"/>
        </w:rPr>
        <w:t xml:space="preserve"> </w:t>
      </w:r>
      <w:r w:rsidR="00D1171E" w:rsidRPr="005F0B58">
        <w:rPr>
          <w:rFonts w:ascii="Arial" w:hAnsi="Arial" w:cs="Arial"/>
          <w:sz w:val="22"/>
        </w:rPr>
        <w:t>wall</w:t>
      </w:r>
      <w:r w:rsidRPr="005F0B58">
        <w:rPr>
          <w:rFonts w:ascii="Arial" w:hAnsi="Arial" w:cs="Arial"/>
          <w:sz w:val="22"/>
        </w:rPr>
        <w:t>.</w:t>
      </w:r>
    </w:p>
    <w:p w14:paraId="6A8728F8" w14:textId="77777777" w:rsidR="006513CF" w:rsidRPr="005F0B58" w:rsidRDefault="006513CF" w:rsidP="006513CF">
      <w:pPr>
        <w:widowControl w:val="0"/>
        <w:tabs>
          <w:tab w:val="left" w:pos="567"/>
          <w:tab w:val="left" w:pos="1134"/>
        </w:tabs>
        <w:rPr>
          <w:rFonts w:ascii="Arial" w:hAnsi="Arial" w:cs="Arial"/>
          <w:sz w:val="22"/>
        </w:rPr>
      </w:pPr>
    </w:p>
    <w:p w14:paraId="6A8728F9" w14:textId="77777777" w:rsidR="006513CF" w:rsidRPr="005F0B58" w:rsidRDefault="006513CF" w:rsidP="00616789">
      <w:pPr>
        <w:widowControl w:val="0"/>
        <w:ind w:left="720" w:hanging="720"/>
        <w:rPr>
          <w:rFonts w:ascii="Arial" w:hAnsi="Arial" w:cs="Arial"/>
          <w:b/>
          <w:sz w:val="22"/>
        </w:rPr>
      </w:pPr>
      <w:r w:rsidRPr="005F0B58">
        <w:rPr>
          <w:rFonts w:ascii="Arial" w:hAnsi="Arial" w:cs="Arial"/>
          <w:b/>
          <w:sz w:val="22"/>
        </w:rPr>
        <w:t>AM.2</w:t>
      </w:r>
      <w:r w:rsidR="00616789" w:rsidRPr="005F0B58">
        <w:rPr>
          <w:rFonts w:ascii="Arial" w:hAnsi="Arial" w:cs="Arial"/>
          <w:sz w:val="22"/>
        </w:rPr>
        <w:tab/>
      </w:r>
      <w:r w:rsidRPr="005F0B58">
        <w:rPr>
          <w:rFonts w:ascii="Arial" w:hAnsi="Arial" w:cs="Arial"/>
          <w:b/>
          <w:sz w:val="22"/>
        </w:rPr>
        <w:t>1st reading 0</w:t>
      </w:r>
      <w:r w:rsidR="0016339E" w:rsidRPr="005F0B58">
        <w:rPr>
          <w:rFonts w:ascii="Arial" w:hAnsi="Arial" w:cs="Arial"/>
          <w:b/>
          <w:sz w:val="22"/>
        </w:rPr>
        <w:t>.</w:t>
      </w:r>
      <w:r w:rsidRPr="005F0B58">
        <w:rPr>
          <w:rFonts w:ascii="Arial" w:hAnsi="Arial" w:cs="Arial"/>
          <w:b/>
          <w:sz w:val="22"/>
        </w:rPr>
        <w:t xml:space="preserve">000 (m) </w:t>
      </w:r>
      <w:r w:rsidRPr="005F0B58">
        <w:rPr>
          <w:rFonts w:ascii="Arial" w:hAnsi="Arial" w:cs="Arial"/>
          <w:color w:val="000000"/>
          <w:sz w:val="22"/>
        </w:rPr>
        <w:t xml:space="preserve">(range </w:t>
      </w:r>
      <w:r w:rsidR="0016339E" w:rsidRPr="005F0B58">
        <w:rPr>
          <w:rFonts w:ascii="Arial" w:hAnsi="Arial" w:cs="Arial"/>
          <w:color w:val="000000"/>
          <w:sz w:val="22"/>
        </w:rPr>
        <w:t>0.</w:t>
      </w:r>
      <w:r w:rsidRPr="005F0B58">
        <w:rPr>
          <w:rFonts w:ascii="Arial" w:hAnsi="Arial" w:cs="Arial"/>
          <w:color w:val="000000"/>
          <w:sz w:val="22"/>
        </w:rPr>
        <w:t>600m–2</w:t>
      </w:r>
      <w:r w:rsidR="0016339E" w:rsidRPr="005F0B58">
        <w:rPr>
          <w:rFonts w:ascii="Arial" w:hAnsi="Arial" w:cs="Arial"/>
          <w:color w:val="000000"/>
          <w:sz w:val="22"/>
        </w:rPr>
        <w:t>.</w:t>
      </w:r>
      <w:r w:rsidRPr="005F0B58">
        <w:rPr>
          <w:rFonts w:ascii="Arial" w:hAnsi="Arial" w:cs="Arial"/>
          <w:color w:val="000000"/>
          <w:sz w:val="22"/>
        </w:rPr>
        <w:t>300m)</w:t>
      </w:r>
      <w:r w:rsidRPr="005F0B58">
        <w:t xml:space="preserve"> </w:t>
      </w:r>
    </w:p>
    <w:p w14:paraId="6A8728FA" w14:textId="77777777" w:rsidR="006513CF" w:rsidRPr="005F0B58" w:rsidRDefault="006513CF" w:rsidP="006513CF">
      <w:pPr>
        <w:widowControl w:val="0"/>
        <w:tabs>
          <w:tab w:val="left" w:pos="567"/>
          <w:tab w:val="left" w:pos="1134"/>
        </w:tabs>
        <w:rPr>
          <w:rFonts w:ascii="Arial" w:hAnsi="Arial" w:cs="Arial"/>
          <w:sz w:val="22"/>
        </w:rPr>
      </w:pPr>
    </w:p>
    <w:p w14:paraId="6A8728FB" w14:textId="77777777" w:rsidR="006513CF" w:rsidRPr="005F0B58" w:rsidRDefault="006513CF" w:rsidP="006513CF">
      <w:pPr>
        <w:widowControl w:val="0"/>
        <w:ind w:left="1311" w:hanging="627"/>
        <w:rPr>
          <w:rFonts w:ascii="Arial" w:hAnsi="Arial" w:cs="Arial"/>
          <w:sz w:val="22"/>
        </w:rPr>
      </w:pPr>
      <w:r w:rsidRPr="005F0B58">
        <w:rPr>
          <w:rFonts w:ascii="Arial" w:hAnsi="Arial" w:cs="Arial"/>
          <w:sz w:val="22"/>
        </w:rPr>
        <w:t>.R</w:t>
      </w:r>
      <w:r w:rsidRPr="005F0B58">
        <w:rPr>
          <w:rFonts w:ascii="Arial" w:hAnsi="Arial" w:cs="Arial"/>
          <w:sz w:val="22"/>
        </w:rPr>
        <w:tab/>
        <w:t>Respondent refused to have height recorded</w:t>
      </w:r>
    </w:p>
    <w:p w14:paraId="6A8728FC" w14:textId="77777777" w:rsidR="00A957F8" w:rsidRPr="005F0B58" w:rsidRDefault="006513CF" w:rsidP="00430CC7">
      <w:pPr>
        <w:widowControl w:val="0"/>
        <w:ind w:left="1311" w:hanging="591"/>
        <w:rPr>
          <w:rFonts w:ascii="Arial" w:hAnsi="Arial" w:cs="Arial"/>
          <w:sz w:val="22"/>
        </w:rPr>
      </w:pPr>
      <w:r w:rsidRPr="005F0B58">
        <w:rPr>
          <w:rFonts w:ascii="Arial" w:hAnsi="Arial" w:cs="Arial"/>
          <w:sz w:val="22"/>
        </w:rPr>
        <w:t>777</w:t>
      </w:r>
      <w:r w:rsidRPr="005F0B58">
        <w:rPr>
          <w:rFonts w:ascii="Arial" w:hAnsi="Arial" w:cs="Arial"/>
          <w:sz w:val="22"/>
        </w:rPr>
        <w:tab/>
        <w:t>Respondent unable to have height recorded (e</w:t>
      </w:r>
      <w:r w:rsidR="00DD50C1" w:rsidRPr="005F0B58">
        <w:rPr>
          <w:rFonts w:ascii="Arial" w:hAnsi="Arial" w:cs="Arial"/>
          <w:sz w:val="22"/>
        </w:rPr>
        <w:t>.</w:t>
      </w:r>
      <w:r w:rsidRPr="005F0B58">
        <w:rPr>
          <w:rFonts w:ascii="Arial" w:hAnsi="Arial" w:cs="Arial"/>
          <w:sz w:val="22"/>
        </w:rPr>
        <w:t>g</w:t>
      </w:r>
      <w:r w:rsidR="00DD50C1" w:rsidRPr="005F0B58">
        <w:rPr>
          <w:rFonts w:ascii="Arial" w:hAnsi="Arial" w:cs="Arial"/>
          <w:sz w:val="22"/>
        </w:rPr>
        <w:t>.</w:t>
      </w:r>
      <w:r w:rsidRPr="005F0B58">
        <w:rPr>
          <w:rFonts w:ascii="Arial" w:hAnsi="Arial" w:cs="Arial"/>
          <w:sz w:val="22"/>
        </w:rPr>
        <w:t xml:space="preserve"> </w:t>
      </w:r>
      <w:proofErr w:type="spellStart"/>
      <w:r w:rsidRPr="005F0B58">
        <w:rPr>
          <w:rFonts w:ascii="Arial" w:hAnsi="Arial" w:cs="Arial"/>
          <w:sz w:val="22"/>
        </w:rPr>
        <w:t>chairbound</w:t>
      </w:r>
      <w:proofErr w:type="spellEnd"/>
      <w:r w:rsidRPr="005F0B58">
        <w:rPr>
          <w:rFonts w:ascii="Arial" w:hAnsi="Arial" w:cs="Arial"/>
          <w:sz w:val="22"/>
        </w:rPr>
        <w:t>, too unsteady on feet, in pain etc</w:t>
      </w:r>
      <w:r w:rsidR="00FE359F" w:rsidRPr="005F0B58">
        <w:rPr>
          <w:rFonts w:ascii="Arial" w:hAnsi="Arial" w:cs="Arial"/>
          <w:sz w:val="22"/>
        </w:rPr>
        <w:t>.</w:t>
      </w:r>
      <w:r w:rsidRPr="005F0B58">
        <w:rPr>
          <w:rFonts w:ascii="Arial" w:hAnsi="Arial" w:cs="Arial"/>
          <w:sz w:val="22"/>
        </w:rPr>
        <w:t>)</w:t>
      </w:r>
    </w:p>
    <w:p w14:paraId="6A8728FD" w14:textId="77777777" w:rsidR="006513CF" w:rsidRPr="005F0B58" w:rsidRDefault="006513CF" w:rsidP="006513CF">
      <w:pPr>
        <w:pStyle w:val="Unpublished"/>
        <w:widowControl w:val="0"/>
        <w:rPr>
          <w:rFonts w:ascii="Arial" w:hAnsi="Arial" w:cs="Arial"/>
          <w:b/>
          <w:color w:val="FF0000"/>
          <w:sz w:val="22"/>
        </w:rPr>
      </w:pPr>
      <w:r w:rsidRPr="005F0B58">
        <w:rPr>
          <w:rFonts w:ascii="Arial" w:hAnsi="Arial" w:cs="Arial"/>
          <w:b/>
          <w:color w:val="FF0000"/>
        </w:rPr>
        <w:sym w:font="Webdings" w:char="F069"/>
      </w:r>
      <w:r w:rsidRPr="005F0B58">
        <w:rPr>
          <w:rFonts w:ascii="Arial" w:hAnsi="Arial" w:cs="Arial"/>
          <w:b/>
          <w:color w:val="FF0000"/>
        </w:rPr>
        <w:t xml:space="preserve"> </w:t>
      </w:r>
      <w:r w:rsidRPr="005F0B58">
        <w:rPr>
          <w:rFonts w:ascii="Arial" w:hAnsi="Arial" w:cs="Arial"/>
          <w:b/>
          <w:color w:val="FF0000"/>
          <w:sz w:val="22"/>
        </w:rPr>
        <w:t>Check any measurements that fall below the 1</w:t>
      </w:r>
      <w:r w:rsidRPr="005F0B58">
        <w:rPr>
          <w:rFonts w:ascii="Arial" w:hAnsi="Arial" w:cs="Arial"/>
          <w:b/>
          <w:color w:val="FF0000"/>
          <w:sz w:val="22"/>
          <w:vertAlign w:val="superscript"/>
        </w:rPr>
        <w:t>st</w:t>
      </w:r>
      <w:r w:rsidRPr="005F0B58">
        <w:rPr>
          <w:rFonts w:ascii="Arial" w:hAnsi="Arial" w:cs="Arial"/>
          <w:b/>
          <w:color w:val="FF0000"/>
          <w:sz w:val="22"/>
        </w:rPr>
        <w:t xml:space="preserve"> percentile or above the 99</w:t>
      </w:r>
      <w:r w:rsidRPr="005F0B58">
        <w:rPr>
          <w:rFonts w:ascii="Arial" w:hAnsi="Arial" w:cs="Arial"/>
          <w:b/>
          <w:color w:val="FF0000"/>
          <w:sz w:val="22"/>
          <w:vertAlign w:val="superscript"/>
        </w:rPr>
        <w:t>th</w:t>
      </w:r>
      <w:r w:rsidRPr="005F0B58">
        <w:rPr>
          <w:rFonts w:ascii="Arial" w:hAnsi="Arial" w:cs="Arial"/>
          <w:b/>
          <w:color w:val="FF0000"/>
          <w:sz w:val="22"/>
        </w:rPr>
        <w:t xml:space="preserve"> percentile.</w:t>
      </w:r>
    </w:p>
    <w:p w14:paraId="6A8728FE" w14:textId="77777777" w:rsidR="006513CF" w:rsidRPr="005F0B58" w:rsidRDefault="006513CF" w:rsidP="006513CF">
      <w:pPr>
        <w:pStyle w:val="Unpublished"/>
        <w:widowControl w:val="0"/>
        <w:rPr>
          <w:rFonts w:ascii="Arial" w:hAnsi="Arial" w:cs="Arial"/>
          <w:b/>
          <w:color w:val="FF0000"/>
          <w:sz w:val="22"/>
        </w:rPr>
      </w:pPr>
    </w:p>
    <w:p w14:paraId="6A8728FF" w14:textId="77777777" w:rsidR="00191FF7" w:rsidRPr="005F0B58" w:rsidRDefault="00191FF7" w:rsidP="006513CF">
      <w:pPr>
        <w:pStyle w:val="Unpublished"/>
        <w:widowControl w:val="0"/>
        <w:rPr>
          <w:rFonts w:ascii="Arial" w:hAnsi="Arial" w:cs="Arial"/>
          <w:b/>
          <w:color w:val="FF0000"/>
          <w:sz w:val="22"/>
        </w:rPr>
      </w:pPr>
    </w:p>
    <w:p w14:paraId="6A872900" w14:textId="77777777" w:rsidR="006513CF" w:rsidRPr="005F0B58" w:rsidRDefault="006513CF" w:rsidP="003C4969">
      <w:pPr>
        <w:pStyle w:val="Heading2"/>
      </w:pPr>
      <w:bookmarkStart w:id="132" w:name="_Toc132702339"/>
      <w:bookmarkStart w:id="133" w:name="_Toc8090276"/>
      <w:bookmarkStart w:id="134" w:name="_Toc393896613"/>
      <w:bookmarkStart w:id="135" w:name="_Toc518373197"/>
      <w:r w:rsidRPr="005F0B58">
        <w:t>Weight</w:t>
      </w:r>
      <w:bookmarkEnd w:id="132"/>
      <w:bookmarkEnd w:id="133"/>
      <w:bookmarkEnd w:id="134"/>
      <w:bookmarkEnd w:id="135"/>
    </w:p>
    <w:p w14:paraId="6A872901" w14:textId="77777777" w:rsidR="006513CF" w:rsidRPr="005F0B58" w:rsidRDefault="006513CF" w:rsidP="006513CF">
      <w:pPr>
        <w:widowControl w:val="0"/>
        <w:tabs>
          <w:tab w:val="left" w:pos="567"/>
          <w:tab w:val="left" w:pos="1134"/>
        </w:tabs>
        <w:rPr>
          <w:rFonts w:ascii="Arial" w:hAnsi="Arial" w:cs="Arial"/>
          <w:sz w:val="22"/>
        </w:rPr>
      </w:pPr>
      <w:r w:rsidRPr="005F0B58">
        <w:rPr>
          <w:rFonts w:ascii="Arial" w:hAnsi="Arial" w:cs="Arial"/>
          <w:sz w:val="22"/>
        </w:rPr>
        <w:t xml:space="preserve">Wait until it turns zero. Please step onto the centre of the scale with your weight on both feet. Relax </w:t>
      </w:r>
      <w:r w:rsidRPr="005F0B58">
        <w:rPr>
          <w:rFonts w:ascii="Arial" w:hAnsi="Arial" w:cs="Arial"/>
          <w:b/>
          <w:color w:val="0000FF"/>
          <w:sz w:val="22"/>
        </w:rPr>
        <w:t>[take reading]</w:t>
      </w:r>
      <w:r w:rsidRPr="005F0B58">
        <w:rPr>
          <w:rFonts w:ascii="Arial" w:hAnsi="Arial" w:cs="Arial"/>
          <w:sz w:val="22"/>
        </w:rPr>
        <w:t>. Thank you. You can step off now.</w:t>
      </w:r>
    </w:p>
    <w:p w14:paraId="6A872902" w14:textId="77777777" w:rsidR="006513CF" w:rsidRPr="005F0B58" w:rsidRDefault="006513CF" w:rsidP="006513CF">
      <w:pPr>
        <w:widowControl w:val="0"/>
        <w:tabs>
          <w:tab w:val="left" w:pos="567"/>
          <w:tab w:val="left" w:pos="1134"/>
        </w:tabs>
        <w:rPr>
          <w:rFonts w:ascii="Arial" w:hAnsi="Arial" w:cs="Arial"/>
          <w:sz w:val="22"/>
        </w:rPr>
      </w:pPr>
    </w:p>
    <w:p w14:paraId="6A872903" w14:textId="77777777" w:rsidR="006513CF" w:rsidRPr="005F0B58" w:rsidRDefault="006513CF" w:rsidP="00616789">
      <w:pPr>
        <w:widowControl w:val="0"/>
        <w:ind w:left="720" w:hanging="720"/>
        <w:rPr>
          <w:rFonts w:ascii="Arial" w:hAnsi="Arial" w:cs="Arial"/>
          <w:b/>
          <w:sz w:val="22"/>
        </w:rPr>
      </w:pPr>
      <w:r w:rsidRPr="005F0B58">
        <w:rPr>
          <w:rFonts w:ascii="Arial" w:hAnsi="Arial" w:cs="Arial"/>
          <w:b/>
          <w:sz w:val="22"/>
        </w:rPr>
        <w:t>AM.3</w:t>
      </w:r>
      <w:r w:rsidR="00616789" w:rsidRPr="005F0B58">
        <w:rPr>
          <w:rFonts w:ascii="Arial" w:hAnsi="Arial" w:cs="Arial"/>
          <w:sz w:val="22"/>
        </w:rPr>
        <w:tab/>
      </w:r>
      <w:r w:rsidRPr="005F0B58">
        <w:rPr>
          <w:rFonts w:ascii="Arial" w:hAnsi="Arial" w:cs="Arial"/>
          <w:b/>
          <w:sz w:val="22"/>
        </w:rPr>
        <w:t xml:space="preserve">1st reading 000.0 (kg) </w:t>
      </w:r>
      <w:r w:rsidRPr="005F0B58">
        <w:rPr>
          <w:rFonts w:ascii="Arial" w:hAnsi="Arial" w:cs="Arial"/>
          <w:color w:val="000000"/>
          <w:sz w:val="22"/>
        </w:rPr>
        <w:t>(range 10.0kg</w:t>
      </w:r>
      <w:r w:rsidR="00FE359F" w:rsidRPr="005F0B58">
        <w:rPr>
          <w:rFonts w:ascii="Arial" w:hAnsi="Arial" w:cs="Arial"/>
          <w:sz w:val="22"/>
        </w:rPr>
        <w:t>–</w:t>
      </w:r>
      <w:r w:rsidRPr="005F0B58">
        <w:rPr>
          <w:rFonts w:ascii="Arial" w:hAnsi="Arial" w:cs="Arial"/>
          <w:color w:val="000000"/>
          <w:sz w:val="22"/>
        </w:rPr>
        <w:t>210.0kg)</w:t>
      </w:r>
    </w:p>
    <w:p w14:paraId="6A872904" w14:textId="77777777" w:rsidR="006513CF" w:rsidRPr="005F0B58" w:rsidRDefault="006513CF" w:rsidP="006513CF">
      <w:pPr>
        <w:widowControl w:val="0"/>
        <w:tabs>
          <w:tab w:val="left" w:pos="567"/>
          <w:tab w:val="left" w:pos="1134"/>
        </w:tabs>
        <w:rPr>
          <w:rFonts w:ascii="Arial" w:hAnsi="Arial" w:cs="Arial"/>
          <w:sz w:val="22"/>
        </w:rPr>
      </w:pPr>
    </w:p>
    <w:p w14:paraId="6A872905" w14:textId="77777777" w:rsidR="006513CF" w:rsidRPr="005F0B58" w:rsidRDefault="006513CF" w:rsidP="006513CF">
      <w:pPr>
        <w:widowControl w:val="0"/>
        <w:ind w:left="1311" w:hanging="627"/>
        <w:rPr>
          <w:rFonts w:ascii="Arial" w:hAnsi="Arial" w:cs="Arial"/>
          <w:sz w:val="22"/>
        </w:rPr>
      </w:pPr>
      <w:r w:rsidRPr="005F0B58">
        <w:rPr>
          <w:rFonts w:ascii="Arial" w:hAnsi="Arial" w:cs="Arial"/>
          <w:sz w:val="22"/>
        </w:rPr>
        <w:t>.R</w:t>
      </w:r>
      <w:r w:rsidRPr="005F0B58">
        <w:rPr>
          <w:rFonts w:ascii="Arial" w:hAnsi="Arial" w:cs="Arial"/>
          <w:sz w:val="22"/>
        </w:rPr>
        <w:tab/>
        <w:t>Respondent refused to have weight recorded</w:t>
      </w:r>
    </w:p>
    <w:p w14:paraId="6A872906" w14:textId="77777777" w:rsidR="006513CF" w:rsidRPr="005F0B58" w:rsidRDefault="006513CF" w:rsidP="006513CF">
      <w:pPr>
        <w:widowControl w:val="0"/>
        <w:ind w:left="1311" w:hanging="627"/>
        <w:rPr>
          <w:rFonts w:ascii="Arial" w:hAnsi="Arial" w:cs="Arial"/>
          <w:sz w:val="22"/>
        </w:rPr>
      </w:pPr>
      <w:r w:rsidRPr="005F0B58">
        <w:rPr>
          <w:rFonts w:ascii="Arial" w:hAnsi="Arial" w:cs="Arial"/>
          <w:sz w:val="22"/>
        </w:rPr>
        <w:t>777</w:t>
      </w:r>
      <w:r w:rsidRPr="005F0B58">
        <w:rPr>
          <w:rFonts w:ascii="Arial" w:hAnsi="Arial" w:cs="Arial"/>
          <w:sz w:val="22"/>
        </w:rPr>
        <w:tab/>
        <w:t>Respondent unable to have weight recorded (e</w:t>
      </w:r>
      <w:r w:rsidR="00FE359F" w:rsidRPr="005F0B58">
        <w:rPr>
          <w:rFonts w:ascii="Arial" w:hAnsi="Arial" w:cs="Arial"/>
          <w:sz w:val="22"/>
        </w:rPr>
        <w:t>.</w:t>
      </w:r>
      <w:r w:rsidRPr="005F0B58">
        <w:rPr>
          <w:rFonts w:ascii="Arial" w:hAnsi="Arial" w:cs="Arial"/>
          <w:sz w:val="22"/>
        </w:rPr>
        <w:t>g</w:t>
      </w:r>
      <w:r w:rsidR="00FE359F" w:rsidRPr="005F0B58">
        <w:rPr>
          <w:rFonts w:ascii="Arial" w:hAnsi="Arial" w:cs="Arial"/>
          <w:sz w:val="22"/>
        </w:rPr>
        <w:t>.</w:t>
      </w:r>
      <w:r w:rsidRPr="005F0B58">
        <w:rPr>
          <w:rFonts w:ascii="Arial" w:hAnsi="Arial" w:cs="Arial"/>
          <w:sz w:val="22"/>
        </w:rPr>
        <w:t xml:space="preserve"> </w:t>
      </w:r>
      <w:proofErr w:type="spellStart"/>
      <w:r w:rsidRPr="005F0B58">
        <w:rPr>
          <w:rFonts w:ascii="Arial" w:hAnsi="Arial" w:cs="Arial"/>
          <w:sz w:val="22"/>
        </w:rPr>
        <w:t>chairbound</w:t>
      </w:r>
      <w:proofErr w:type="spellEnd"/>
      <w:r w:rsidRPr="005F0B58">
        <w:rPr>
          <w:rFonts w:ascii="Arial" w:hAnsi="Arial" w:cs="Arial"/>
          <w:sz w:val="22"/>
        </w:rPr>
        <w:t>, too unsteady on feet, in pain etc</w:t>
      </w:r>
      <w:r w:rsidR="009D655D" w:rsidRPr="005F0B58">
        <w:rPr>
          <w:rFonts w:ascii="Arial" w:hAnsi="Arial" w:cs="Arial"/>
          <w:sz w:val="22"/>
        </w:rPr>
        <w:t>.</w:t>
      </w:r>
      <w:r w:rsidRPr="005F0B58">
        <w:rPr>
          <w:rFonts w:ascii="Arial" w:hAnsi="Arial" w:cs="Arial"/>
          <w:sz w:val="22"/>
        </w:rPr>
        <w:t>)</w:t>
      </w:r>
    </w:p>
    <w:p w14:paraId="6A872907" w14:textId="77777777" w:rsidR="003C4969" w:rsidRPr="005F0B58" w:rsidRDefault="006513CF" w:rsidP="003C4969">
      <w:pPr>
        <w:pStyle w:val="Unpublished"/>
        <w:widowControl w:val="0"/>
        <w:rPr>
          <w:rFonts w:ascii="Arial" w:hAnsi="Arial" w:cs="Arial"/>
          <w:b/>
          <w:color w:val="FF0000"/>
          <w:sz w:val="22"/>
        </w:rPr>
      </w:pPr>
      <w:r w:rsidRPr="005F0B58">
        <w:rPr>
          <w:rFonts w:ascii="Arial" w:hAnsi="Arial" w:cs="Arial"/>
          <w:b/>
          <w:color w:val="FF0000"/>
        </w:rPr>
        <w:sym w:font="Webdings" w:char="F069"/>
      </w:r>
      <w:r w:rsidRPr="005F0B58">
        <w:rPr>
          <w:rFonts w:ascii="Arial" w:hAnsi="Arial" w:cs="Arial"/>
          <w:b/>
          <w:color w:val="FF0000"/>
        </w:rPr>
        <w:t xml:space="preserve"> </w:t>
      </w:r>
      <w:r w:rsidRPr="005F0B58">
        <w:rPr>
          <w:rFonts w:ascii="Arial" w:hAnsi="Arial" w:cs="Arial"/>
          <w:b/>
          <w:color w:val="FF0000"/>
          <w:sz w:val="22"/>
        </w:rPr>
        <w:t>Check any measurements that fall below the 1</w:t>
      </w:r>
      <w:r w:rsidRPr="005F0B58">
        <w:rPr>
          <w:rFonts w:ascii="Arial" w:hAnsi="Arial" w:cs="Arial"/>
          <w:b/>
          <w:color w:val="FF0000"/>
          <w:sz w:val="22"/>
          <w:vertAlign w:val="superscript"/>
        </w:rPr>
        <w:t>st</w:t>
      </w:r>
      <w:r w:rsidRPr="005F0B58">
        <w:rPr>
          <w:rFonts w:ascii="Arial" w:hAnsi="Arial" w:cs="Arial"/>
          <w:b/>
          <w:color w:val="FF0000"/>
          <w:sz w:val="22"/>
        </w:rPr>
        <w:t xml:space="preserve"> percentile or above the 99</w:t>
      </w:r>
      <w:r w:rsidRPr="005F0B58">
        <w:rPr>
          <w:rFonts w:ascii="Arial" w:hAnsi="Arial" w:cs="Arial"/>
          <w:b/>
          <w:color w:val="FF0000"/>
          <w:sz w:val="22"/>
          <w:vertAlign w:val="superscript"/>
        </w:rPr>
        <w:t>th</w:t>
      </w:r>
      <w:r w:rsidRPr="005F0B58">
        <w:rPr>
          <w:rFonts w:ascii="Arial" w:hAnsi="Arial" w:cs="Arial"/>
          <w:b/>
          <w:color w:val="FF0000"/>
          <w:sz w:val="22"/>
        </w:rPr>
        <w:t xml:space="preserve"> percentile.</w:t>
      </w:r>
      <w:bookmarkStart w:id="136" w:name="_Toc393896614"/>
      <w:bookmarkStart w:id="137" w:name="_Toc132702340"/>
      <w:bookmarkStart w:id="138" w:name="_Toc8090277"/>
    </w:p>
    <w:p w14:paraId="6A872908" w14:textId="77777777" w:rsidR="002941C2" w:rsidRPr="005F0B58" w:rsidRDefault="002941C2" w:rsidP="003C4969">
      <w:pPr>
        <w:pStyle w:val="Unpublished"/>
        <w:widowControl w:val="0"/>
        <w:rPr>
          <w:rFonts w:ascii="Arial" w:hAnsi="Arial" w:cs="Arial"/>
          <w:b/>
          <w:color w:val="FF0000"/>
          <w:sz w:val="22"/>
        </w:rPr>
      </w:pPr>
    </w:p>
    <w:p w14:paraId="6A872909" w14:textId="77777777" w:rsidR="00021553" w:rsidRPr="005F0B58" w:rsidRDefault="00021553" w:rsidP="003C4969">
      <w:pPr>
        <w:pStyle w:val="Unpublished"/>
        <w:widowControl w:val="0"/>
        <w:rPr>
          <w:rFonts w:ascii="Arial" w:hAnsi="Arial" w:cs="Arial"/>
          <w:b/>
          <w:color w:val="FF0000"/>
          <w:sz w:val="22"/>
        </w:rPr>
      </w:pPr>
    </w:p>
    <w:p w14:paraId="6A87290A" w14:textId="77777777" w:rsidR="006513CF" w:rsidRPr="005F0B58" w:rsidRDefault="006513CF" w:rsidP="003C4969">
      <w:pPr>
        <w:pStyle w:val="Heading2"/>
      </w:pPr>
      <w:bookmarkStart w:id="139" w:name="_Toc518373198"/>
      <w:r w:rsidRPr="005F0B58">
        <w:t>Waist</w:t>
      </w:r>
      <w:bookmarkEnd w:id="136"/>
      <w:bookmarkEnd w:id="139"/>
      <w:r w:rsidRPr="005F0B58">
        <w:t xml:space="preserve"> </w:t>
      </w:r>
      <w:bookmarkEnd w:id="137"/>
      <w:bookmarkEnd w:id="138"/>
    </w:p>
    <w:p w14:paraId="6A87290B" w14:textId="77777777" w:rsidR="006513CF" w:rsidRPr="005F0B58" w:rsidRDefault="006513CF" w:rsidP="006513CF">
      <w:pPr>
        <w:widowControl w:val="0"/>
        <w:tabs>
          <w:tab w:val="left" w:pos="567"/>
          <w:tab w:val="left" w:pos="1134"/>
        </w:tabs>
        <w:rPr>
          <w:rFonts w:ascii="Arial" w:hAnsi="Arial" w:cs="Arial"/>
          <w:sz w:val="22"/>
        </w:rPr>
      </w:pPr>
      <w:r w:rsidRPr="005F0B58">
        <w:rPr>
          <w:rFonts w:ascii="Arial" w:hAnsi="Arial" w:cs="Arial"/>
          <w:sz w:val="22"/>
        </w:rPr>
        <w:t xml:space="preserve">Please stand in a relaxed position. </w:t>
      </w:r>
      <w:r w:rsidR="0016339E" w:rsidRPr="005F0B58">
        <w:rPr>
          <w:rFonts w:ascii="Arial" w:hAnsi="Arial" w:cs="Arial"/>
          <w:sz w:val="22"/>
        </w:rPr>
        <w:t>T</w:t>
      </w:r>
      <w:r w:rsidRPr="005F0B58">
        <w:rPr>
          <w:rFonts w:ascii="Arial" w:hAnsi="Arial" w:cs="Arial"/>
          <w:sz w:val="22"/>
        </w:rPr>
        <w:t>ake the end of the tape, pass it around your waist and hand it back to me.</w:t>
      </w:r>
      <w:r w:rsidR="00FE359F" w:rsidRPr="005F0B58">
        <w:rPr>
          <w:rFonts w:ascii="Arial" w:hAnsi="Arial" w:cs="Arial"/>
          <w:sz w:val="22"/>
        </w:rPr>
        <w:t xml:space="preserve"> </w:t>
      </w:r>
      <w:r w:rsidRPr="005F0B58">
        <w:rPr>
          <w:rFonts w:ascii="Arial" w:hAnsi="Arial" w:cs="Arial"/>
          <w:sz w:val="22"/>
        </w:rPr>
        <w:t xml:space="preserve">Please help me to position the tape at the level of your waist. Good, now just breathe normally </w:t>
      </w:r>
      <w:r w:rsidRPr="005F0B58">
        <w:rPr>
          <w:rFonts w:ascii="Arial" w:hAnsi="Arial" w:cs="Arial"/>
          <w:b/>
          <w:color w:val="0000FF"/>
          <w:sz w:val="22"/>
        </w:rPr>
        <w:t>[take measurement at end of breath out]</w:t>
      </w:r>
      <w:r w:rsidRPr="005F0B58">
        <w:rPr>
          <w:rFonts w:ascii="Arial" w:hAnsi="Arial" w:cs="Arial"/>
          <w:sz w:val="22"/>
        </w:rPr>
        <w:t>. Thank you</w:t>
      </w:r>
      <w:r w:rsidR="00FE359F" w:rsidRPr="005F0B58">
        <w:rPr>
          <w:rFonts w:ascii="Arial" w:hAnsi="Arial" w:cs="Arial"/>
          <w:sz w:val="22"/>
        </w:rPr>
        <w:t>.</w:t>
      </w:r>
    </w:p>
    <w:p w14:paraId="6A87290C" w14:textId="77777777" w:rsidR="006513CF" w:rsidRPr="005F0B58" w:rsidRDefault="006513CF" w:rsidP="006513CF">
      <w:pPr>
        <w:widowControl w:val="0"/>
        <w:tabs>
          <w:tab w:val="left" w:pos="567"/>
          <w:tab w:val="left" w:pos="1134"/>
        </w:tabs>
        <w:rPr>
          <w:rFonts w:ascii="Arial" w:hAnsi="Arial" w:cs="Arial"/>
          <w:sz w:val="22"/>
        </w:rPr>
      </w:pPr>
    </w:p>
    <w:p w14:paraId="6A87290D" w14:textId="77777777" w:rsidR="006513CF" w:rsidRPr="005F0B58" w:rsidRDefault="006513CF" w:rsidP="00616789">
      <w:pPr>
        <w:widowControl w:val="0"/>
        <w:ind w:left="720" w:hanging="720"/>
        <w:rPr>
          <w:rFonts w:ascii="Arial" w:hAnsi="Arial" w:cs="Arial"/>
          <w:b/>
          <w:sz w:val="22"/>
        </w:rPr>
      </w:pPr>
      <w:r w:rsidRPr="005F0B58">
        <w:rPr>
          <w:rFonts w:ascii="Arial" w:hAnsi="Arial" w:cs="Arial"/>
          <w:b/>
          <w:sz w:val="22"/>
        </w:rPr>
        <w:t>AM.4</w:t>
      </w:r>
      <w:r w:rsidR="00616789" w:rsidRPr="005F0B58">
        <w:rPr>
          <w:rFonts w:ascii="Arial" w:hAnsi="Arial" w:cs="Arial"/>
          <w:sz w:val="22"/>
        </w:rPr>
        <w:tab/>
      </w:r>
      <w:r w:rsidRPr="005F0B58">
        <w:rPr>
          <w:rFonts w:ascii="Arial" w:hAnsi="Arial" w:cs="Arial"/>
          <w:b/>
          <w:sz w:val="22"/>
        </w:rPr>
        <w:t xml:space="preserve">1st reading 000.0 (cm) </w:t>
      </w:r>
      <w:r w:rsidRPr="005F0B58">
        <w:rPr>
          <w:rFonts w:ascii="Arial" w:hAnsi="Arial" w:cs="Arial"/>
          <w:color w:val="000000"/>
          <w:sz w:val="22"/>
        </w:rPr>
        <w:t>(range 10.0cm</w:t>
      </w:r>
      <w:r w:rsidR="00FE359F" w:rsidRPr="005F0B58">
        <w:rPr>
          <w:rFonts w:ascii="Arial" w:hAnsi="Arial" w:cs="Arial"/>
          <w:sz w:val="22"/>
        </w:rPr>
        <w:t>–</w:t>
      </w:r>
      <w:r w:rsidRPr="005F0B58">
        <w:rPr>
          <w:rFonts w:ascii="Arial" w:hAnsi="Arial" w:cs="Arial"/>
          <w:color w:val="000000"/>
          <w:sz w:val="22"/>
        </w:rPr>
        <w:t>200.0cm)</w:t>
      </w:r>
    </w:p>
    <w:p w14:paraId="6A87290E" w14:textId="77777777" w:rsidR="006513CF" w:rsidRPr="005F0B58" w:rsidRDefault="006513CF" w:rsidP="006513CF">
      <w:pPr>
        <w:widowControl w:val="0"/>
        <w:tabs>
          <w:tab w:val="left" w:pos="567"/>
          <w:tab w:val="left" w:pos="1134"/>
        </w:tabs>
        <w:rPr>
          <w:rFonts w:ascii="Arial" w:hAnsi="Arial" w:cs="Arial"/>
          <w:sz w:val="22"/>
        </w:rPr>
      </w:pPr>
    </w:p>
    <w:p w14:paraId="6A87290F" w14:textId="77777777" w:rsidR="006513CF" w:rsidRPr="005F0B58" w:rsidRDefault="006513CF" w:rsidP="006513CF">
      <w:pPr>
        <w:widowControl w:val="0"/>
        <w:ind w:left="1311" w:hanging="627"/>
        <w:rPr>
          <w:rFonts w:ascii="Arial" w:hAnsi="Arial" w:cs="Arial"/>
          <w:sz w:val="22"/>
        </w:rPr>
      </w:pPr>
      <w:r w:rsidRPr="005F0B58">
        <w:rPr>
          <w:rFonts w:ascii="Arial" w:hAnsi="Arial" w:cs="Arial"/>
          <w:sz w:val="22"/>
        </w:rPr>
        <w:t>.R</w:t>
      </w:r>
      <w:r w:rsidRPr="005F0B58">
        <w:rPr>
          <w:rFonts w:ascii="Arial" w:hAnsi="Arial" w:cs="Arial"/>
          <w:sz w:val="22"/>
        </w:rPr>
        <w:tab/>
        <w:t>Respondent refused to have waist circumference recorded</w:t>
      </w:r>
      <w:r w:rsidRPr="005F0B58">
        <w:rPr>
          <w:rFonts w:ascii="Arial" w:hAnsi="Arial" w:cs="Arial"/>
          <w:sz w:val="22"/>
        </w:rPr>
        <w:tab/>
      </w:r>
    </w:p>
    <w:p w14:paraId="6A872910" w14:textId="77777777" w:rsidR="00695554" w:rsidRPr="005F0B58" w:rsidRDefault="006513CF" w:rsidP="00430CC7">
      <w:pPr>
        <w:widowControl w:val="0"/>
        <w:ind w:left="1311" w:hanging="627"/>
        <w:rPr>
          <w:rFonts w:ascii="Arial" w:hAnsi="Arial" w:cs="Arial"/>
          <w:sz w:val="22"/>
        </w:rPr>
      </w:pPr>
      <w:r w:rsidRPr="005F0B58">
        <w:rPr>
          <w:rFonts w:ascii="Arial" w:hAnsi="Arial" w:cs="Arial"/>
          <w:sz w:val="22"/>
        </w:rPr>
        <w:t>997</w:t>
      </w:r>
      <w:r w:rsidRPr="005F0B58">
        <w:rPr>
          <w:rFonts w:ascii="Arial" w:hAnsi="Arial" w:cs="Arial"/>
          <w:sz w:val="22"/>
        </w:rPr>
        <w:tab/>
        <w:t xml:space="preserve">Respondent unable to have </w:t>
      </w:r>
      <w:r w:rsidR="00A56404" w:rsidRPr="005F0B58">
        <w:rPr>
          <w:rFonts w:ascii="Arial" w:hAnsi="Arial" w:cs="Arial"/>
          <w:sz w:val="22"/>
        </w:rPr>
        <w:t xml:space="preserve">waist circumference recorded </w:t>
      </w:r>
    </w:p>
    <w:p w14:paraId="6A872911" w14:textId="77777777" w:rsidR="00585090" w:rsidRPr="005F0B58" w:rsidRDefault="00585090" w:rsidP="00430CC7">
      <w:pPr>
        <w:pStyle w:val="Unpublished"/>
        <w:widowControl w:val="0"/>
        <w:rPr>
          <w:rFonts w:ascii="Arial" w:hAnsi="Arial" w:cs="Arial"/>
          <w:b/>
          <w:color w:val="FF0000"/>
        </w:rPr>
      </w:pPr>
    </w:p>
    <w:p w14:paraId="6A872912" w14:textId="77777777" w:rsidR="006513CF" w:rsidRPr="005F0B58" w:rsidRDefault="006513CF" w:rsidP="00430CC7">
      <w:pPr>
        <w:pStyle w:val="Unpublished"/>
        <w:widowControl w:val="0"/>
        <w:rPr>
          <w:rFonts w:ascii="Arial" w:hAnsi="Arial" w:cs="Arial"/>
          <w:b/>
          <w:color w:val="FF0000"/>
          <w:sz w:val="22"/>
        </w:rPr>
      </w:pPr>
      <w:r w:rsidRPr="005F0B58">
        <w:rPr>
          <w:rFonts w:ascii="Arial" w:hAnsi="Arial" w:cs="Arial"/>
          <w:b/>
          <w:color w:val="FF0000"/>
        </w:rPr>
        <w:sym w:font="Webdings" w:char="F069"/>
      </w:r>
      <w:r w:rsidRPr="005F0B58">
        <w:rPr>
          <w:rFonts w:ascii="Arial" w:hAnsi="Arial" w:cs="Arial"/>
          <w:b/>
          <w:color w:val="FF0000"/>
        </w:rPr>
        <w:t xml:space="preserve"> </w:t>
      </w:r>
      <w:r w:rsidRPr="005F0B58">
        <w:rPr>
          <w:rFonts w:ascii="Arial" w:hAnsi="Arial" w:cs="Arial"/>
          <w:b/>
          <w:color w:val="FF0000"/>
          <w:sz w:val="22"/>
        </w:rPr>
        <w:t>Check any measurements that fall below the 1</w:t>
      </w:r>
      <w:r w:rsidRPr="005F0B58">
        <w:rPr>
          <w:rFonts w:ascii="Arial" w:hAnsi="Arial" w:cs="Arial"/>
          <w:b/>
          <w:color w:val="FF0000"/>
          <w:sz w:val="22"/>
          <w:vertAlign w:val="superscript"/>
        </w:rPr>
        <w:t>st</w:t>
      </w:r>
      <w:r w:rsidRPr="005F0B58">
        <w:rPr>
          <w:rFonts w:ascii="Arial" w:hAnsi="Arial" w:cs="Arial"/>
          <w:b/>
          <w:color w:val="FF0000"/>
          <w:sz w:val="22"/>
        </w:rPr>
        <w:t xml:space="preserve"> percentile or above the 99</w:t>
      </w:r>
      <w:r w:rsidRPr="005F0B58">
        <w:rPr>
          <w:rFonts w:ascii="Arial" w:hAnsi="Arial" w:cs="Arial"/>
          <w:b/>
          <w:color w:val="FF0000"/>
          <w:sz w:val="22"/>
          <w:vertAlign w:val="superscript"/>
        </w:rPr>
        <w:t>th</w:t>
      </w:r>
      <w:r w:rsidRPr="005F0B58">
        <w:rPr>
          <w:rFonts w:ascii="Arial" w:hAnsi="Arial" w:cs="Arial"/>
          <w:b/>
          <w:color w:val="FF0000"/>
          <w:sz w:val="22"/>
        </w:rPr>
        <w:t xml:space="preserve"> percentile.</w:t>
      </w:r>
    </w:p>
    <w:p w14:paraId="6A872913" w14:textId="77777777" w:rsidR="000656E5" w:rsidRPr="005F0B58" w:rsidRDefault="000656E5" w:rsidP="00430CC7">
      <w:pPr>
        <w:pStyle w:val="Unpublished"/>
        <w:widowControl w:val="0"/>
        <w:rPr>
          <w:rFonts w:ascii="Arial" w:hAnsi="Arial" w:cs="Arial"/>
          <w:b/>
          <w:color w:val="FF0000"/>
          <w:sz w:val="22"/>
        </w:rPr>
      </w:pPr>
    </w:p>
    <w:p w14:paraId="6A872914" w14:textId="77777777" w:rsidR="006513CF" w:rsidRPr="005F0B58" w:rsidRDefault="006513CF" w:rsidP="006513CF">
      <w:pPr>
        <w:pStyle w:val="Unpublished"/>
        <w:widowControl w:val="0"/>
        <w:rPr>
          <w:rFonts w:ascii="Arial" w:hAnsi="Arial" w:cs="Arial"/>
          <w:b/>
          <w:color w:val="FF0000"/>
          <w:sz w:val="22"/>
        </w:rPr>
      </w:pPr>
      <w:r w:rsidRPr="005F0B58">
        <w:rPr>
          <w:rFonts w:ascii="Arial" w:hAnsi="Arial" w:cs="Arial"/>
          <w:b/>
          <w:color w:val="FF0000"/>
          <w:sz w:val="22"/>
        </w:rPr>
        <w:sym w:font="Webdings" w:char="F069"/>
      </w:r>
      <w:r w:rsidRPr="005F0B58">
        <w:rPr>
          <w:rFonts w:ascii="Arial" w:hAnsi="Arial" w:cs="Arial"/>
          <w:b/>
          <w:color w:val="FF0000"/>
          <w:sz w:val="22"/>
        </w:rPr>
        <w:t xml:space="preserve"> Computer to repeat prompts as above and automatically does calculation to indicate if 3</w:t>
      </w:r>
      <w:r w:rsidRPr="005F0B58">
        <w:rPr>
          <w:rFonts w:ascii="Arial" w:hAnsi="Arial" w:cs="Arial"/>
          <w:b/>
          <w:color w:val="FF0000"/>
          <w:sz w:val="22"/>
          <w:vertAlign w:val="superscript"/>
        </w:rPr>
        <w:t>rd</w:t>
      </w:r>
      <w:r w:rsidRPr="005F0B58">
        <w:rPr>
          <w:rFonts w:ascii="Arial" w:hAnsi="Arial" w:cs="Arial"/>
          <w:b/>
          <w:color w:val="FF0000"/>
          <w:sz w:val="22"/>
        </w:rPr>
        <w:t xml:space="preserve"> reading is required – if more than 1% difference between first and second reading, a third reading is required.</w:t>
      </w:r>
    </w:p>
    <w:p w14:paraId="6A872915" w14:textId="77777777" w:rsidR="006513CF" w:rsidRPr="005F0B58" w:rsidRDefault="006513CF" w:rsidP="006513CF">
      <w:pPr>
        <w:widowControl w:val="0"/>
        <w:tabs>
          <w:tab w:val="left" w:pos="567"/>
          <w:tab w:val="left" w:pos="1134"/>
        </w:tabs>
        <w:rPr>
          <w:rFonts w:ascii="Arial" w:hAnsi="Arial" w:cs="Arial"/>
          <w:sz w:val="22"/>
        </w:rPr>
      </w:pPr>
    </w:p>
    <w:p w14:paraId="6A872916" w14:textId="77777777" w:rsidR="00797BC1" w:rsidRPr="005F0B58" w:rsidRDefault="00797BC1" w:rsidP="003C4969">
      <w:pPr>
        <w:widowControl w:val="0"/>
        <w:tabs>
          <w:tab w:val="left" w:pos="567"/>
          <w:tab w:val="left" w:pos="1134"/>
        </w:tabs>
        <w:rPr>
          <w:rFonts w:ascii="Arial" w:hAnsi="Arial" w:cs="Arial"/>
          <w:sz w:val="22"/>
        </w:rPr>
      </w:pPr>
    </w:p>
    <w:p w14:paraId="6A872917" w14:textId="77777777" w:rsidR="00EF4676" w:rsidRPr="005F0B58" w:rsidRDefault="00EF4676" w:rsidP="00A84CC7">
      <w:pPr>
        <w:pStyle w:val="Heading1"/>
      </w:pPr>
      <w:bookmarkStart w:id="140" w:name="_Toc518373199"/>
      <w:r w:rsidRPr="005F0B58">
        <w:t>Exit</w:t>
      </w:r>
      <w:bookmarkEnd w:id="140"/>
    </w:p>
    <w:p w14:paraId="6A872918" w14:textId="77777777" w:rsidR="00EF4676" w:rsidRPr="005F0B58" w:rsidRDefault="00EF4676" w:rsidP="000B2652">
      <w:pPr>
        <w:widowControl w:val="0"/>
        <w:rPr>
          <w:rFonts w:ascii="Arial" w:hAnsi="Arial" w:cs="Arial"/>
          <w:sz w:val="22"/>
        </w:rPr>
      </w:pPr>
      <w:r w:rsidRPr="005F0B58">
        <w:rPr>
          <w:rFonts w:ascii="Arial" w:hAnsi="Arial" w:cs="Arial"/>
          <w:sz w:val="22"/>
        </w:rPr>
        <w:t xml:space="preserve">Thank you for participating in this survey. The Ministry of Health is very grateful that you have given your time to provide this important information to them. Before we finish, I would like to ask you a </w:t>
      </w:r>
      <w:r w:rsidR="004502BC" w:rsidRPr="005F0B58">
        <w:rPr>
          <w:rFonts w:ascii="Arial" w:hAnsi="Arial" w:cs="Arial"/>
          <w:sz w:val="22"/>
        </w:rPr>
        <w:t xml:space="preserve">few </w:t>
      </w:r>
      <w:r w:rsidRPr="005F0B58">
        <w:rPr>
          <w:rFonts w:ascii="Arial" w:hAnsi="Arial" w:cs="Arial"/>
          <w:sz w:val="22"/>
        </w:rPr>
        <w:t xml:space="preserve">more questions. </w:t>
      </w:r>
      <w:r w:rsidR="008B448C" w:rsidRPr="005F0B58">
        <w:rPr>
          <w:rFonts w:ascii="Arial" w:hAnsi="Arial" w:cs="Arial"/>
          <w:sz w:val="22"/>
        </w:rPr>
        <w:t>Please note that any information you give me from now on will not be stored with your answers to the survey.</w:t>
      </w:r>
    </w:p>
    <w:p w14:paraId="6A872919" w14:textId="77777777" w:rsidR="00EF4676" w:rsidRPr="005F0B58" w:rsidRDefault="00EF4676" w:rsidP="000B2652">
      <w:pPr>
        <w:widowControl w:val="0"/>
        <w:rPr>
          <w:rFonts w:ascii="Arial" w:hAnsi="Arial" w:cs="Arial"/>
          <w:sz w:val="22"/>
        </w:rPr>
      </w:pPr>
    </w:p>
    <w:p w14:paraId="6A87291A" w14:textId="77777777" w:rsidR="00191FF7" w:rsidRPr="005F0B58" w:rsidRDefault="00191FF7" w:rsidP="000B2652">
      <w:pPr>
        <w:widowControl w:val="0"/>
        <w:rPr>
          <w:rFonts w:ascii="Arial" w:hAnsi="Arial" w:cs="Arial"/>
          <w:sz w:val="22"/>
        </w:rPr>
      </w:pPr>
    </w:p>
    <w:p w14:paraId="6A87291B" w14:textId="77777777" w:rsidR="00341696" w:rsidRPr="005F0B58" w:rsidRDefault="0030262B" w:rsidP="003C4969">
      <w:pPr>
        <w:pStyle w:val="Heading2"/>
      </w:pPr>
      <w:bookmarkStart w:id="141" w:name="_Toc518373200"/>
      <w:r w:rsidRPr="005F0B58">
        <w:t>Recontact i</w:t>
      </w:r>
      <w:r w:rsidR="00945EC8" w:rsidRPr="005F0B58">
        <w:t>nformation</w:t>
      </w:r>
      <w:r w:rsidR="00D40FA9" w:rsidRPr="005F0B58">
        <w:t xml:space="preserve"> for quality control</w:t>
      </w:r>
      <w:bookmarkEnd w:id="141"/>
    </w:p>
    <w:p w14:paraId="6A87291C" w14:textId="77777777" w:rsidR="004D0660" w:rsidRPr="005F0B58" w:rsidRDefault="00A15751" w:rsidP="000B2652">
      <w:pPr>
        <w:widowControl w:val="0"/>
      </w:pPr>
      <w:r w:rsidRPr="005F0B58">
        <w:rPr>
          <w:rFonts w:ascii="Arial" w:hAnsi="Arial" w:cs="Arial"/>
          <w:sz w:val="22"/>
        </w:rPr>
        <w:t xml:space="preserve">I would now like to collect some recontact information from you. This is so that my Supervisor can call you </w:t>
      </w:r>
      <w:r w:rsidR="0056334A" w:rsidRPr="005F0B58">
        <w:rPr>
          <w:rFonts w:ascii="Arial" w:hAnsi="Arial" w:cs="Arial"/>
          <w:sz w:val="22"/>
        </w:rPr>
        <w:t xml:space="preserve">in the next few weeks </w:t>
      </w:r>
      <w:r w:rsidRPr="005F0B58">
        <w:rPr>
          <w:rFonts w:ascii="Arial" w:hAnsi="Arial" w:cs="Arial"/>
          <w:sz w:val="22"/>
        </w:rPr>
        <w:t xml:space="preserve">if there are any queries about the </w:t>
      </w:r>
      <w:r w:rsidR="00E74925" w:rsidRPr="005F0B58">
        <w:rPr>
          <w:rFonts w:ascii="Arial" w:hAnsi="Arial" w:cs="Arial"/>
          <w:sz w:val="22"/>
        </w:rPr>
        <w:t>completion of</w:t>
      </w:r>
      <w:r w:rsidRPr="005F0B58">
        <w:rPr>
          <w:rFonts w:ascii="Arial" w:hAnsi="Arial" w:cs="Arial"/>
          <w:sz w:val="22"/>
        </w:rPr>
        <w:t xml:space="preserve"> this survey</w:t>
      </w:r>
      <w:r w:rsidR="00FE359F" w:rsidRPr="005F0B58">
        <w:rPr>
          <w:rFonts w:ascii="Arial" w:hAnsi="Arial" w:cs="Arial"/>
          <w:sz w:val="22"/>
        </w:rPr>
        <w:t>,</w:t>
      </w:r>
      <w:r w:rsidRPr="005F0B58">
        <w:rPr>
          <w:rFonts w:ascii="Arial" w:hAnsi="Arial" w:cs="Arial"/>
          <w:sz w:val="22"/>
        </w:rPr>
        <w:t xml:space="preserve"> or to check that you are happy with the way the interview was conducted.  </w:t>
      </w:r>
    </w:p>
    <w:p w14:paraId="6A87291D" w14:textId="77777777" w:rsidR="000B0064" w:rsidRPr="005F0B58" w:rsidRDefault="000B0064" w:rsidP="000B2652">
      <w:pPr>
        <w:widowControl w:val="0"/>
        <w:rPr>
          <w:rFonts w:ascii="Arial" w:hAnsi="Arial" w:cs="Arial"/>
          <w:b/>
          <w:sz w:val="22"/>
        </w:rPr>
      </w:pPr>
    </w:p>
    <w:p w14:paraId="6A87291E" w14:textId="77777777" w:rsidR="00F36591" w:rsidRPr="005F0B58" w:rsidRDefault="004C5274" w:rsidP="00695554">
      <w:pPr>
        <w:widowControl w:val="0"/>
        <w:ind w:left="720" w:hanging="720"/>
        <w:rPr>
          <w:rFonts w:ascii="Arial" w:hAnsi="Arial" w:cs="Arial"/>
          <w:b/>
          <w:sz w:val="22"/>
        </w:rPr>
      </w:pPr>
      <w:r w:rsidRPr="005F0B58">
        <w:rPr>
          <w:rFonts w:ascii="Arial" w:hAnsi="Arial" w:cs="Arial"/>
          <w:b/>
          <w:sz w:val="22"/>
        </w:rPr>
        <w:t>A</w:t>
      </w:r>
      <w:r w:rsidR="00616789" w:rsidRPr="005F0B58">
        <w:rPr>
          <w:rFonts w:ascii="Arial" w:hAnsi="Arial" w:cs="Arial"/>
          <w:b/>
          <w:sz w:val="22"/>
        </w:rPr>
        <w:t>6.01</w:t>
      </w:r>
      <w:r w:rsidR="00616789" w:rsidRPr="005F0B58">
        <w:rPr>
          <w:rFonts w:ascii="Arial" w:hAnsi="Arial" w:cs="Arial"/>
          <w:b/>
          <w:sz w:val="22"/>
        </w:rPr>
        <w:tab/>
      </w:r>
      <w:r w:rsidR="006B4A9B" w:rsidRPr="005F0B58">
        <w:rPr>
          <w:rFonts w:ascii="Arial" w:hAnsi="Arial" w:cs="Arial"/>
          <w:b/>
          <w:sz w:val="22"/>
        </w:rPr>
        <w:t>Is there a landline phone that my Supervisor can call you on</w:t>
      </w:r>
      <w:r w:rsidR="0016339E" w:rsidRPr="005F0B58">
        <w:rPr>
          <w:rFonts w:ascii="Arial" w:hAnsi="Arial" w:cs="Arial"/>
          <w:b/>
          <w:sz w:val="22"/>
        </w:rPr>
        <w:t>?</w:t>
      </w:r>
    </w:p>
    <w:p w14:paraId="6A87291F" w14:textId="77777777" w:rsidR="00695554" w:rsidRPr="005F0B58" w:rsidRDefault="00695554" w:rsidP="00695554">
      <w:pPr>
        <w:widowControl w:val="0"/>
        <w:ind w:left="720" w:hanging="30"/>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If prefix 021, 022, 025 or 027 is given, check for a </w:t>
      </w:r>
      <w:r w:rsidRPr="005F0B58">
        <w:rPr>
          <w:rFonts w:ascii="Arial" w:hAnsi="Arial" w:cs="Arial"/>
          <w:b/>
          <w:color w:val="0000FF"/>
          <w:sz w:val="22"/>
          <w:u w:val="single"/>
        </w:rPr>
        <w:t>landline</w:t>
      </w:r>
      <w:r w:rsidRPr="005F0B58">
        <w:rPr>
          <w:rFonts w:ascii="Arial" w:hAnsi="Arial" w:cs="Arial"/>
          <w:b/>
          <w:color w:val="0000FF"/>
          <w:sz w:val="22"/>
        </w:rPr>
        <w:t xml:space="preserve"> number.</w:t>
      </w:r>
    </w:p>
    <w:p w14:paraId="6A872920" w14:textId="77777777" w:rsidR="00695554" w:rsidRPr="005F0B58" w:rsidRDefault="00695554" w:rsidP="00695554">
      <w:pPr>
        <w:widowControl w:val="0"/>
        <w:ind w:left="720" w:hanging="720"/>
        <w:rPr>
          <w:rFonts w:ascii="Arial" w:hAnsi="Arial" w:cs="Arial"/>
          <w:b/>
          <w:color w:val="0000FF"/>
          <w:sz w:val="22"/>
        </w:rPr>
      </w:pPr>
    </w:p>
    <w:p w14:paraId="6A872921" w14:textId="77777777" w:rsidR="00E74925" w:rsidRPr="005F0B58" w:rsidRDefault="00341696" w:rsidP="00D40D29">
      <w:pPr>
        <w:widowControl w:val="0"/>
        <w:numPr>
          <w:ilvl w:val="0"/>
          <w:numId w:val="3"/>
        </w:numPr>
        <w:tabs>
          <w:tab w:val="clear" w:pos="1140"/>
          <w:tab w:val="left" w:pos="684"/>
          <w:tab w:val="num" w:pos="1276"/>
          <w:tab w:val="left" w:pos="5586"/>
        </w:tabs>
        <w:rPr>
          <w:rFonts w:ascii="Arial" w:hAnsi="Arial" w:cs="Arial"/>
          <w:b/>
          <w:color w:val="0000FF"/>
          <w:sz w:val="22"/>
        </w:rPr>
      </w:pPr>
      <w:r w:rsidRPr="005F0B58">
        <w:rPr>
          <w:rFonts w:ascii="Arial" w:hAnsi="Arial" w:cs="Arial"/>
          <w:sz w:val="22"/>
        </w:rPr>
        <w:t xml:space="preserve">Yes </w:t>
      </w:r>
      <w:r w:rsidRPr="005F0B58">
        <w:rPr>
          <w:rFonts w:ascii="Arial" w:hAnsi="Arial" w:cs="Arial"/>
          <w:b/>
          <w:color w:val="0000FF"/>
          <w:sz w:val="22"/>
        </w:rPr>
        <w:t>[</w:t>
      </w:r>
      <w:r w:rsidR="006B4A9B" w:rsidRPr="005F0B58">
        <w:rPr>
          <w:rFonts w:ascii="Arial" w:hAnsi="Arial" w:cs="Arial"/>
          <w:b/>
          <w:color w:val="0000FF"/>
          <w:sz w:val="22"/>
        </w:rPr>
        <w:t>e</w:t>
      </w:r>
      <w:r w:rsidRPr="005F0B58">
        <w:rPr>
          <w:rFonts w:ascii="Arial" w:hAnsi="Arial" w:cs="Arial"/>
          <w:b/>
          <w:color w:val="0000FF"/>
          <w:sz w:val="22"/>
        </w:rPr>
        <w:t>nter landline phone number]</w:t>
      </w:r>
      <w:r w:rsidR="00BE4C0A" w:rsidRPr="005F0B58">
        <w:rPr>
          <w:rFonts w:ascii="Arial" w:hAnsi="Arial" w:cs="Arial"/>
          <w:b/>
          <w:color w:val="0000FF"/>
          <w:sz w:val="22"/>
        </w:rPr>
        <w:t xml:space="preserve"> </w:t>
      </w:r>
    </w:p>
    <w:p w14:paraId="6A872922" w14:textId="77777777" w:rsidR="00CD2DE1" w:rsidRPr="005F0B58" w:rsidRDefault="00E74925" w:rsidP="00D40D29">
      <w:pPr>
        <w:widowControl w:val="0"/>
        <w:numPr>
          <w:ilvl w:val="0"/>
          <w:numId w:val="3"/>
        </w:numPr>
        <w:tabs>
          <w:tab w:val="clear" w:pos="1140"/>
          <w:tab w:val="left" w:pos="684"/>
          <w:tab w:val="num" w:pos="1276"/>
          <w:tab w:val="left" w:pos="5586"/>
        </w:tabs>
        <w:rPr>
          <w:rFonts w:ascii="Arial" w:hAnsi="Arial" w:cs="Arial"/>
          <w:sz w:val="22"/>
        </w:rPr>
      </w:pPr>
      <w:r w:rsidRPr="005F0B58">
        <w:rPr>
          <w:rFonts w:ascii="Arial" w:hAnsi="Arial" w:cs="Arial"/>
          <w:sz w:val="22"/>
        </w:rPr>
        <w:t>No</w:t>
      </w:r>
      <w:r w:rsidR="00BE4C0A" w:rsidRPr="005F0B58">
        <w:rPr>
          <w:rFonts w:ascii="Arial" w:hAnsi="Arial" w:cs="Arial"/>
          <w:sz w:val="22"/>
        </w:rPr>
        <w:t xml:space="preserve"> </w:t>
      </w:r>
      <w:r w:rsidR="00341696" w:rsidRPr="005F0B58">
        <w:rPr>
          <w:rFonts w:ascii="Arial" w:hAnsi="Arial" w:cs="Arial"/>
          <w:sz w:val="22"/>
        </w:rPr>
        <w:tab/>
      </w:r>
    </w:p>
    <w:p w14:paraId="6A872923" w14:textId="77777777" w:rsidR="0016339E" w:rsidRPr="005F0B58" w:rsidRDefault="0016339E" w:rsidP="00616789">
      <w:pPr>
        <w:widowControl w:val="0"/>
        <w:ind w:left="720" w:hanging="720"/>
        <w:rPr>
          <w:rFonts w:ascii="Arial" w:hAnsi="Arial" w:cs="Arial"/>
          <w:b/>
          <w:sz w:val="22"/>
        </w:rPr>
      </w:pPr>
    </w:p>
    <w:p w14:paraId="6A872924" w14:textId="77777777" w:rsidR="00341696" w:rsidRPr="005F0B58" w:rsidRDefault="004C5274" w:rsidP="00616789">
      <w:pPr>
        <w:widowControl w:val="0"/>
        <w:ind w:left="720" w:hanging="720"/>
        <w:rPr>
          <w:rFonts w:ascii="Arial" w:hAnsi="Arial" w:cs="Arial"/>
          <w:b/>
          <w:sz w:val="22"/>
        </w:rPr>
      </w:pPr>
      <w:r w:rsidRPr="005F0B58">
        <w:rPr>
          <w:rFonts w:ascii="Arial" w:hAnsi="Arial" w:cs="Arial"/>
          <w:b/>
          <w:sz w:val="22"/>
        </w:rPr>
        <w:t>A</w:t>
      </w:r>
      <w:r w:rsidR="00616789" w:rsidRPr="005F0B58">
        <w:rPr>
          <w:rFonts w:ascii="Arial" w:hAnsi="Arial" w:cs="Arial"/>
          <w:b/>
          <w:sz w:val="22"/>
        </w:rPr>
        <w:t>6.02</w:t>
      </w:r>
      <w:r w:rsidR="00616789" w:rsidRPr="005F0B58">
        <w:rPr>
          <w:rFonts w:ascii="Arial" w:hAnsi="Arial" w:cs="Arial"/>
          <w:b/>
          <w:sz w:val="22"/>
        </w:rPr>
        <w:tab/>
      </w:r>
      <w:r w:rsidR="00341696" w:rsidRPr="005F0B58">
        <w:rPr>
          <w:rFonts w:ascii="Arial" w:hAnsi="Arial" w:cs="Arial"/>
          <w:b/>
          <w:sz w:val="22"/>
        </w:rPr>
        <w:t>Do you have a cell</w:t>
      </w:r>
      <w:r w:rsidR="00E74925" w:rsidRPr="005F0B58">
        <w:rPr>
          <w:rFonts w:ascii="Arial" w:hAnsi="Arial" w:cs="Arial"/>
          <w:b/>
          <w:sz w:val="22"/>
        </w:rPr>
        <w:t xml:space="preserve"> </w:t>
      </w:r>
      <w:r w:rsidR="00341696" w:rsidRPr="005F0B58">
        <w:rPr>
          <w:rFonts w:ascii="Arial" w:hAnsi="Arial" w:cs="Arial"/>
          <w:b/>
          <w:sz w:val="22"/>
        </w:rPr>
        <w:t>phone number we could reach you on?</w:t>
      </w:r>
      <w:r w:rsidR="00341696" w:rsidRPr="005F0B58">
        <w:rPr>
          <w:rFonts w:ascii="Arial" w:hAnsi="Arial" w:cs="Arial"/>
          <w:b/>
          <w:color w:val="000080"/>
          <w:sz w:val="22"/>
        </w:rPr>
        <w:t xml:space="preserve"> </w:t>
      </w:r>
    </w:p>
    <w:p w14:paraId="6A872925" w14:textId="77777777" w:rsidR="00341696" w:rsidRPr="005F0B58" w:rsidRDefault="00341696" w:rsidP="000B2652">
      <w:pPr>
        <w:widowControl w:val="0"/>
        <w:rPr>
          <w:rFonts w:ascii="Arial" w:hAnsi="Arial" w:cs="Arial"/>
          <w:sz w:val="22"/>
        </w:rPr>
      </w:pPr>
    </w:p>
    <w:p w14:paraId="6A872926" w14:textId="77777777" w:rsidR="00E74925" w:rsidRPr="005F0B58" w:rsidRDefault="00341696" w:rsidP="00D40D29">
      <w:pPr>
        <w:widowControl w:val="0"/>
        <w:numPr>
          <w:ilvl w:val="0"/>
          <w:numId w:val="4"/>
        </w:numPr>
        <w:tabs>
          <w:tab w:val="clear" w:pos="1134"/>
          <w:tab w:val="left" w:pos="567"/>
          <w:tab w:val="num" w:pos="1276"/>
          <w:tab w:val="left" w:pos="1425"/>
          <w:tab w:val="left" w:pos="5586"/>
        </w:tabs>
        <w:rPr>
          <w:rFonts w:ascii="Arial" w:hAnsi="Arial" w:cs="Arial"/>
          <w:b/>
          <w:sz w:val="22"/>
        </w:rPr>
      </w:pPr>
      <w:r w:rsidRPr="005F0B58">
        <w:rPr>
          <w:rFonts w:ascii="Arial" w:hAnsi="Arial" w:cs="Arial"/>
          <w:sz w:val="22"/>
        </w:rPr>
        <w:t xml:space="preserve">Yes </w:t>
      </w:r>
      <w:r w:rsidRPr="005F0B58">
        <w:rPr>
          <w:rFonts w:ascii="Arial" w:hAnsi="Arial" w:cs="Arial"/>
          <w:b/>
          <w:color w:val="0000FF"/>
          <w:sz w:val="22"/>
        </w:rPr>
        <w:t>[</w:t>
      </w:r>
      <w:r w:rsidR="005C3F45" w:rsidRPr="005F0B58">
        <w:rPr>
          <w:rFonts w:ascii="Arial" w:hAnsi="Arial" w:cs="Arial"/>
          <w:b/>
          <w:color w:val="0000FF"/>
          <w:sz w:val="22"/>
        </w:rPr>
        <w:t>e</w:t>
      </w:r>
      <w:r w:rsidRPr="005F0B58">
        <w:rPr>
          <w:rFonts w:ascii="Arial" w:hAnsi="Arial" w:cs="Arial"/>
          <w:b/>
          <w:color w:val="0000FF"/>
          <w:sz w:val="22"/>
        </w:rPr>
        <w:t>nter cell</w:t>
      </w:r>
      <w:r w:rsidR="00E74925" w:rsidRPr="005F0B58">
        <w:rPr>
          <w:rFonts w:ascii="Arial" w:hAnsi="Arial" w:cs="Arial"/>
          <w:b/>
          <w:color w:val="0000FF"/>
          <w:sz w:val="22"/>
        </w:rPr>
        <w:t xml:space="preserve"> </w:t>
      </w:r>
      <w:r w:rsidRPr="005F0B58">
        <w:rPr>
          <w:rFonts w:ascii="Arial" w:hAnsi="Arial" w:cs="Arial"/>
          <w:b/>
          <w:color w:val="0000FF"/>
          <w:sz w:val="22"/>
        </w:rPr>
        <w:t>phone number]</w:t>
      </w:r>
      <w:r w:rsidR="00BE4C0A" w:rsidRPr="005F0B58">
        <w:rPr>
          <w:rFonts w:ascii="Arial" w:hAnsi="Arial" w:cs="Arial"/>
          <w:b/>
          <w:sz w:val="22"/>
        </w:rPr>
        <w:t xml:space="preserve"> </w:t>
      </w:r>
    </w:p>
    <w:p w14:paraId="6A872927" w14:textId="77777777" w:rsidR="00341696" w:rsidRPr="005F0B58" w:rsidRDefault="00E74925" w:rsidP="00D40D29">
      <w:pPr>
        <w:widowControl w:val="0"/>
        <w:numPr>
          <w:ilvl w:val="0"/>
          <w:numId w:val="4"/>
        </w:numPr>
        <w:tabs>
          <w:tab w:val="clear" w:pos="1134"/>
          <w:tab w:val="left" w:pos="567"/>
          <w:tab w:val="num" w:pos="1276"/>
          <w:tab w:val="left" w:pos="1425"/>
          <w:tab w:val="left" w:pos="5586"/>
        </w:tabs>
        <w:rPr>
          <w:rFonts w:ascii="Arial" w:hAnsi="Arial" w:cs="Arial"/>
          <w:sz w:val="22"/>
        </w:rPr>
      </w:pPr>
      <w:r w:rsidRPr="005F0B58">
        <w:rPr>
          <w:rFonts w:ascii="Arial" w:hAnsi="Arial" w:cs="Arial"/>
          <w:sz w:val="22"/>
        </w:rPr>
        <w:t>No</w:t>
      </w:r>
      <w:r w:rsidR="00341696" w:rsidRPr="005F0B58">
        <w:rPr>
          <w:rFonts w:ascii="Arial" w:hAnsi="Arial" w:cs="Arial"/>
          <w:sz w:val="22"/>
        </w:rPr>
        <w:tab/>
        <w:t xml:space="preserve"> </w:t>
      </w:r>
    </w:p>
    <w:p w14:paraId="6A872928" w14:textId="77777777" w:rsidR="000B0064" w:rsidRPr="005F0B58" w:rsidRDefault="000B0064" w:rsidP="000B2652">
      <w:pPr>
        <w:pStyle w:val="List"/>
        <w:widowControl w:val="0"/>
        <w:tabs>
          <w:tab w:val="left" w:pos="567"/>
        </w:tabs>
        <w:ind w:left="0" w:firstLine="0"/>
        <w:jc w:val="left"/>
        <w:rPr>
          <w:b/>
          <w:sz w:val="22"/>
        </w:rPr>
      </w:pPr>
    </w:p>
    <w:p w14:paraId="6A872929" w14:textId="77777777" w:rsidR="00341696" w:rsidRPr="005F0B58" w:rsidRDefault="004C5274" w:rsidP="00616789">
      <w:pPr>
        <w:pStyle w:val="List"/>
        <w:widowControl w:val="0"/>
        <w:tabs>
          <w:tab w:val="left" w:pos="567"/>
        </w:tabs>
        <w:ind w:left="720" w:hanging="720"/>
        <w:jc w:val="left"/>
        <w:rPr>
          <w:b/>
          <w:sz w:val="22"/>
        </w:rPr>
      </w:pPr>
      <w:r w:rsidRPr="005F0B58">
        <w:rPr>
          <w:b/>
          <w:sz w:val="22"/>
        </w:rPr>
        <w:t>A</w:t>
      </w:r>
      <w:r w:rsidR="00616789" w:rsidRPr="005F0B58">
        <w:rPr>
          <w:b/>
          <w:sz w:val="22"/>
        </w:rPr>
        <w:t>6.03</w:t>
      </w:r>
      <w:r w:rsidR="00616789" w:rsidRPr="005F0B58">
        <w:rPr>
          <w:b/>
          <w:sz w:val="22"/>
        </w:rPr>
        <w:tab/>
      </w:r>
      <w:r w:rsidR="00341696" w:rsidRPr="005F0B58">
        <w:rPr>
          <w:b/>
          <w:sz w:val="22"/>
        </w:rPr>
        <w:t xml:space="preserve">Do you have an email address, in case we cannot contact you by telephone?   </w:t>
      </w:r>
    </w:p>
    <w:p w14:paraId="6A87292A" w14:textId="77777777" w:rsidR="00341696" w:rsidRPr="005F0B58" w:rsidRDefault="00341696" w:rsidP="000B2652">
      <w:pPr>
        <w:pStyle w:val="ListBullet2"/>
        <w:widowControl w:val="0"/>
        <w:jc w:val="left"/>
        <w:rPr>
          <w:rFonts w:ascii="Arial" w:hAnsi="Arial" w:cs="Arial"/>
          <w:b/>
        </w:rPr>
      </w:pPr>
    </w:p>
    <w:p w14:paraId="6A87292B" w14:textId="77777777" w:rsidR="00341696" w:rsidRPr="005F0B58" w:rsidRDefault="00552427" w:rsidP="000B2652">
      <w:pPr>
        <w:widowControl w:val="0"/>
        <w:numPr>
          <w:ilvl w:val="0"/>
          <w:numId w:val="5"/>
        </w:numPr>
        <w:tabs>
          <w:tab w:val="left" w:pos="567"/>
          <w:tab w:val="left" w:pos="1995"/>
        </w:tabs>
        <w:rPr>
          <w:rFonts w:ascii="Arial" w:hAnsi="Arial" w:cs="Arial"/>
          <w:b/>
          <w:color w:val="0000FF"/>
          <w:sz w:val="22"/>
        </w:rPr>
      </w:pPr>
      <w:r w:rsidRPr="005F0B58">
        <w:rPr>
          <w:rFonts w:ascii="Arial" w:hAnsi="Arial" w:cs="Arial"/>
          <w:sz w:val="22"/>
        </w:rPr>
        <w:t xml:space="preserve">Yes </w:t>
      </w:r>
      <w:r w:rsidRPr="005F0B58">
        <w:rPr>
          <w:rFonts w:ascii="Arial" w:hAnsi="Arial" w:cs="Arial"/>
          <w:b/>
          <w:color w:val="0000FF"/>
          <w:sz w:val="22"/>
        </w:rPr>
        <w:t>[enter email address]</w:t>
      </w:r>
      <w:r w:rsidR="00AA1DDA" w:rsidRPr="005F0B58">
        <w:rPr>
          <w:rFonts w:ascii="Arial" w:hAnsi="Arial" w:cs="Arial"/>
          <w:b/>
          <w:color w:val="0000FF"/>
          <w:sz w:val="22"/>
        </w:rPr>
        <w:t xml:space="preserve"> </w:t>
      </w:r>
    </w:p>
    <w:p w14:paraId="6A87292C" w14:textId="77777777" w:rsidR="00797BC1" w:rsidRPr="005F0B58" w:rsidRDefault="00E74925" w:rsidP="000B2652">
      <w:pPr>
        <w:widowControl w:val="0"/>
        <w:numPr>
          <w:ilvl w:val="0"/>
          <w:numId w:val="5"/>
        </w:numPr>
        <w:tabs>
          <w:tab w:val="left" w:pos="567"/>
          <w:tab w:val="left" w:pos="1995"/>
        </w:tabs>
        <w:rPr>
          <w:rFonts w:ascii="Arial" w:hAnsi="Arial" w:cs="Arial"/>
          <w:sz w:val="22"/>
        </w:rPr>
      </w:pPr>
      <w:r w:rsidRPr="005F0B58">
        <w:rPr>
          <w:rFonts w:ascii="Arial" w:hAnsi="Arial" w:cs="Arial"/>
          <w:sz w:val="22"/>
        </w:rPr>
        <w:t>No</w:t>
      </w:r>
    </w:p>
    <w:p w14:paraId="6A87292D" w14:textId="77777777" w:rsidR="00797BC1" w:rsidRPr="005F0B58" w:rsidRDefault="00797BC1" w:rsidP="000B2652">
      <w:pPr>
        <w:widowControl w:val="0"/>
        <w:rPr>
          <w:rFonts w:ascii="Arial" w:hAnsi="Arial" w:cs="Arial"/>
          <w:sz w:val="22"/>
          <w:lang w:val="en-US"/>
        </w:rPr>
      </w:pPr>
    </w:p>
    <w:p w14:paraId="6A87292E" w14:textId="77777777" w:rsidR="00797BC1" w:rsidRPr="005F0B58" w:rsidRDefault="00797BC1" w:rsidP="000B2652">
      <w:pPr>
        <w:widowControl w:val="0"/>
        <w:rPr>
          <w:rFonts w:ascii="Arial" w:hAnsi="Arial" w:cs="Arial"/>
          <w:sz w:val="22"/>
          <w:lang w:val="en-US"/>
        </w:rPr>
      </w:pPr>
    </w:p>
    <w:p w14:paraId="6A87292F" w14:textId="77777777" w:rsidR="00336831" w:rsidRPr="005F0B58" w:rsidRDefault="00191FF7" w:rsidP="003C4969">
      <w:pPr>
        <w:pStyle w:val="Heading2"/>
      </w:pPr>
      <w:bookmarkStart w:id="142" w:name="_Toc518373201"/>
      <w:r w:rsidRPr="005F0B58">
        <w:t>Recontact i</w:t>
      </w:r>
      <w:r w:rsidR="00D40FA9" w:rsidRPr="005F0B58">
        <w:t>nformation for follow-up research</w:t>
      </w:r>
      <w:bookmarkEnd w:id="142"/>
    </w:p>
    <w:p w14:paraId="6A872930" w14:textId="77777777" w:rsidR="00341696" w:rsidRPr="005F0B58" w:rsidRDefault="004C5274" w:rsidP="00616789">
      <w:pPr>
        <w:widowControl w:val="0"/>
        <w:ind w:left="720" w:hanging="720"/>
        <w:rPr>
          <w:rFonts w:ascii="Arial" w:hAnsi="Arial" w:cs="Arial"/>
          <w:b/>
          <w:sz w:val="22"/>
        </w:rPr>
      </w:pPr>
      <w:r w:rsidRPr="005F0B58">
        <w:rPr>
          <w:rFonts w:ascii="Arial" w:hAnsi="Arial" w:cs="Arial"/>
          <w:b/>
          <w:sz w:val="22"/>
        </w:rPr>
        <w:t>A</w:t>
      </w:r>
      <w:r w:rsidR="000B0064" w:rsidRPr="005F0B58">
        <w:rPr>
          <w:rFonts w:ascii="Arial" w:hAnsi="Arial" w:cs="Arial"/>
          <w:b/>
          <w:sz w:val="22"/>
        </w:rPr>
        <w:t>6.04</w:t>
      </w:r>
      <w:r w:rsidR="00616789" w:rsidRPr="005F0B58">
        <w:rPr>
          <w:rFonts w:ascii="Arial" w:hAnsi="Arial" w:cs="Arial"/>
          <w:b/>
          <w:sz w:val="22"/>
        </w:rPr>
        <w:tab/>
      </w:r>
      <w:r w:rsidR="00A15751" w:rsidRPr="005F0B58">
        <w:rPr>
          <w:rFonts w:ascii="Arial" w:hAnsi="Arial" w:cs="Arial"/>
          <w:b/>
          <w:sz w:val="22"/>
        </w:rPr>
        <w:t xml:space="preserve">I would </w:t>
      </w:r>
      <w:r w:rsidR="008B448C" w:rsidRPr="005F0B58">
        <w:rPr>
          <w:rFonts w:ascii="Arial" w:hAnsi="Arial" w:cs="Arial"/>
          <w:b/>
          <w:sz w:val="22"/>
        </w:rPr>
        <w:t>now</w:t>
      </w:r>
      <w:r w:rsidR="00A15751" w:rsidRPr="005F0B58">
        <w:rPr>
          <w:rFonts w:ascii="Arial" w:hAnsi="Arial" w:cs="Arial"/>
          <w:b/>
          <w:sz w:val="22"/>
        </w:rPr>
        <w:t xml:space="preserve"> like to ask if you would</w:t>
      </w:r>
      <w:r w:rsidR="00341696" w:rsidRPr="005F0B58">
        <w:rPr>
          <w:rFonts w:ascii="Arial" w:hAnsi="Arial" w:cs="Arial"/>
          <w:b/>
          <w:sz w:val="22"/>
        </w:rPr>
        <w:t xml:space="preserve"> be happy to be contacted within the next </w:t>
      </w:r>
      <w:r w:rsidR="0016339E" w:rsidRPr="005F0B58">
        <w:rPr>
          <w:rFonts w:ascii="Arial" w:hAnsi="Arial" w:cs="Arial"/>
          <w:b/>
          <w:sz w:val="22"/>
        </w:rPr>
        <w:t>two</w:t>
      </w:r>
      <w:r w:rsidR="00341696" w:rsidRPr="005F0B58">
        <w:rPr>
          <w:rFonts w:ascii="Arial" w:hAnsi="Arial" w:cs="Arial"/>
          <w:b/>
          <w:sz w:val="22"/>
        </w:rPr>
        <w:t xml:space="preserve"> years about the possibility of answering other health questions of importance to the Ministry of Health? Saying yes to this question won’t commit you</w:t>
      </w:r>
      <w:r w:rsidR="004D7552" w:rsidRPr="005F0B58">
        <w:rPr>
          <w:rFonts w:ascii="Arial" w:hAnsi="Arial" w:cs="Arial"/>
          <w:b/>
          <w:sz w:val="22"/>
        </w:rPr>
        <w:t xml:space="preserve"> to taking part in any further research</w:t>
      </w:r>
      <w:r w:rsidR="0016339E" w:rsidRPr="005F0B58">
        <w:rPr>
          <w:rFonts w:ascii="Arial" w:hAnsi="Arial" w:cs="Arial"/>
          <w:b/>
          <w:sz w:val="22"/>
        </w:rPr>
        <w:t>,</w:t>
      </w:r>
      <w:r w:rsidR="00341696" w:rsidRPr="005F0B58">
        <w:rPr>
          <w:rFonts w:ascii="Arial" w:hAnsi="Arial" w:cs="Arial"/>
          <w:b/>
          <w:sz w:val="22"/>
        </w:rPr>
        <w:t xml:space="preserve"> it just means we can contact you to ask.  </w:t>
      </w:r>
    </w:p>
    <w:p w14:paraId="6A872931" w14:textId="77777777" w:rsidR="00341696" w:rsidRPr="005F0B58" w:rsidRDefault="00341696" w:rsidP="000B2652">
      <w:pPr>
        <w:pStyle w:val="ListBullet2"/>
        <w:widowControl w:val="0"/>
        <w:jc w:val="left"/>
        <w:rPr>
          <w:rFonts w:ascii="Arial" w:hAnsi="Arial" w:cs="Arial"/>
        </w:rPr>
      </w:pPr>
    </w:p>
    <w:p w14:paraId="6A872932"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r w:rsidRPr="005F0B58">
        <w:rPr>
          <w:rFonts w:ascii="Arial" w:hAnsi="Arial" w:cs="Arial"/>
          <w:sz w:val="22"/>
        </w:rPr>
        <w:t>1</w:t>
      </w:r>
      <w:r w:rsidRPr="005F0B58">
        <w:rPr>
          <w:rFonts w:ascii="Arial" w:hAnsi="Arial" w:cs="Arial"/>
          <w:sz w:val="22"/>
        </w:rPr>
        <w:tab/>
        <w:t>Yes, you can contact me and ask if I want to help again</w:t>
      </w:r>
    </w:p>
    <w:p w14:paraId="6A872933" w14:textId="77777777" w:rsidR="000B0064" w:rsidRPr="005F0B58" w:rsidRDefault="00CE51A4" w:rsidP="004407CB">
      <w:pPr>
        <w:widowControl w:val="0"/>
        <w:tabs>
          <w:tab w:val="left" w:pos="567"/>
          <w:tab w:val="left" w:pos="1134"/>
          <w:tab w:val="left" w:pos="2793"/>
          <w:tab w:val="right" w:pos="9006"/>
        </w:tabs>
        <w:ind w:left="1140" w:hanging="456"/>
        <w:rPr>
          <w:rFonts w:ascii="Arial" w:hAnsi="Arial" w:cs="Arial"/>
          <w:sz w:val="22"/>
        </w:rPr>
      </w:pPr>
      <w:r w:rsidRPr="005F0B58">
        <w:rPr>
          <w:rFonts w:ascii="Arial" w:hAnsi="Arial" w:cs="Arial"/>
          <w:sz w:val="22"/>
        </w:rPr>
        <w:t>2</w:t>
      </w:r>
      <w:r w:rsidR="00341696" w:rsidRPr="005F0B58">
        <w:rPr>
          <w:rFonts w:ascii="Arial" w:hAnsi="Arial" w:cs="Arial"/>
          <w:sz w:val="22"/>
        </w:rPr>
        <w:tab/>
        <w:t xml:space="preserve">No, don’t contact me to help again </w:t>
      </w:r>
      <w:r w:rsidR="00F20E8E" w:rsidRPr="005F0B58">
        <w:rPr>
          <w:rFonts w:ascii="Arial" w:hAnsi="Arial" w:cs="Arial"/>
          <w:color w:val="FF0000"/>
          <w:sz w:val="22"/>
        </w:rPr>
        <w:t>[go to intro before A6.08]</w:t>
      </w:r>
      <w:r w:rsidR="00341696" w:rsidRPr="005F0B58">
        <w:rPr>
          <w:rFonts w:ascii="Arial" w:hAnsi="Arial" w:cs="Arial"/>
          <w:sz w:val="22"/>
        </w:rPr>
        <w:t xml:space="preserve">   </w:t>
      </w:r>
    </w:p>
    <w:p w14:paraId="6A872934" w14:textId="77777777" w:rsidR="000B0064" w:rsidRPr="005F0B58" w:rsidRDefault="000B0064" w:rsidP="000B2652">
      <w:pPr>
        <w:widowControl w:val="0"/>
        <w:tabs>
          <w:tab w:val="left" w:pos="567"/>
          <w:tab w:val="left" w:pos="1134"/>
          <w:tab w:val="left" w:pos="2793"/>
          <w:tab w:val="right" w:pos="9006"/>
        </w:tabs>
        <w:ind w:left="1140" w:hanging="456"/>
        <w:rPr>
          <w:rFonts w:ascii="Arial" w:hAnsi="Arial" w:cs="Arial"/>
          <w:sz w:val="22"/>
        </w:rPr>
      </w:pPr>
    </w:p>
    <w:p w14:paraId="6A872935" w14:textId="77777777" w:rsidR="00B02D1C" w:rsidRPr="005F0B58" w:rsidRDefault="00616789" w:rsidP="00616789">
      <w:pPr>
        <w:widowControl w:val="0"/>
        <w:ind w:left="720" w:hanging="720"/>
        <w:rPr>
          <w:rFonts w:ascii="Arial" w:hAnsi="Arial" w:cs="Arial"/>
          <w:sz w:val="22"/>
        </w:rPr>
      </w:pPr>
      <w:r w:rsidRPr="005F0B58">
        <w:rPr>
          <w:rFonts w:ascii="Arial" w:hAnsi="Arial" w:cs="Arial"/>
          <w:b/>
          <w:sz w:val="22"/>
        </w:rPr>
        <w:t>A6.05</w:t>
      </w:r>
      <w:r w:rsidRPr="005F0B58">
        <w:rPr>
          <w:rFonts w:ascii="Arial" w:hAnsi="Arial" w:cs="Arial"/>
          <w:b/>
          <w:sz w:val="22"/>
        </w:rPr>
        <w:tab/>
      </w:r>
      <w:r w:rsidR="002F021F" w:rsidRPr="005F0B58">
        <w:rPr>
          <w:rFonts w:ascii="Arial" w:hAnsi="Arial" w:cs="Arial"/>
          <w:b/>
          <w:sz w:val="22"/>
        </w:rPr>
        <w:t xml:space="preserve">To recontact you for other health questions of importance to the Ministry of Health, </w:t>
      </w:r>
      <w:r w:rsidR="00167BB6" w:rsidRPr="005F0B58">
        <w:rPr>
          <w:rFonts w:ascii="Arial" w:hAnsi="Arial" w:cs="Arial"/>
          <w:b/>
          <w:sz w:val="22"/>
        </w:rPr>
        <w:t xml:space="preserve">can </w:t>
      </w:r>
      <w:r w:rsidR="005576F8" w:rsidRPr="005F0B58">
        <w:rPr>
          <w:rFonts w:ascii="Arial" w:hAnsi="Arial" w:cs="Arial"/>
          <w:b/>
          <w:sz w:val="22"/>
        </w:rPr>
        <w:t>we</w:t>
      </w:r>
      <w:r w:rsidR="00B02D1C" w:rsidRPr="005F0B58">
        <w:rPr>
          <w:rFonts w:ascii="Arial" w:hAnsi="Arial" w:cs="Arial"/>
          <w:b/>
          <w:sz w:val="22"/>
        </w:rPr>
        <w:t xml:space="preserve"> use the </w:t>
      </w:r>
      <w:r w:rsidR="005576F8" w:rsidRPr="005F0B58">
        <w:rPr>
          <w:rFonts w:ascii="Arial" w:hAnsi="Arial" w:cs="Arial"/>
          <w:b/>
          <w:sz w:val="22"/>
        </w:rPr>
        <w:t xml:space="preserve">same </w:t>
      </w:r>
      <w:r w:rsidR="00B02D1C" w:rsidRPr="005F0B58">
        <w:rPr>
          <w:rFonts w:ascii="Arial" w:hAnsi="Arial" w:cs="Arial"/>
          <w:b/>
          <w:sz w:val="22"/>
        </w:rPr>
        <w:t xml:space="preserve">phone number and email </w:t>
      </w:r>
      <w:r w:rsidR="0016339E" w:rsidRPr="005F0B58">
        <w:rPr>
          <w:rFonts w:ascii="Arial" w:hAnsi="Arial" w:cs="Arial"/>
          <w:b/>
          <w:sz w:val="22"/>
        </w:rPr>
        <w:t xml:space="preserve">address </w:t>
      </w:r>
      <w:r w:rsidR="00B02D1C" w:rsidRPr="005F0B58">
        <w:rPr>
          <w:rFonts w:ascii="Arial" w:hAnsi="Arial" w:cs="Arial"/>
          <w:b/>
          <w:sz w:val="22"/>
        </w:rPr>
        <w:t>you provided before?</w:t>
      </w:r>
    </w:p>
    <w:p w14:paraId="6A872936" w14:textId="77777777" w:rsidR="00B02D1C" w:rsidRPr="005F0B58" w:rsidRDefault="00B02D1C" w:rsidP="000B2652">
      <w:pPr>
        <w:widowControl w:val="0"/>
        <w:rPr>
          <w:rFonts w:ascii="Arial" w:hAnsi="Arial" w:cs="Arial"/>
          <w:sz w:val="22"/>
        </w:rPr>
      </w:pPr>
    </w:p>
    <w:p w14:paraId="6A872937" w14:textId="77777777" w:rsidR="00B02D1C" w:rsidRPr="005F0B58" w:rsidRDefault="00B02D1C" w:rsidP="003D3AE5">
      <w:pPr>
        <w:widowControl w:val="0"/>
        <w:numPr>
          <w:ilvl w:val="0"/>
          <w:numId w:val="2"/>
        </w:numPr>
        <w:tabs>
          <w:tab w:val="clear" w:pos="1299"/>
        </w:tabs>
        <w:ind w:left="1134" w:hanging="425"/>
        <w:rPr>
          <w:rFonts w:ascii="Arial" w:hAnsi="Arial" w:cs="Arial"/>
          <w:sz w:val="22"/>
        </w:rPr>
      </w:pPr>
      <w:r w:rsidRPr="005F0B58">
        <w:rPr>
          <w:rFonts w:ascii="Arial" w:hAnsi="Arial" w:cs="Arial"/>
          <w:sz w:val="22"/>
        </w:rPr>
        <w:t>Yes</w:t>
      </w:r>
      <w:r w:rsidR="005576F8" w:rsidRPr="005F0B58">
        <w:rPr>
          <w:rFonts w:ascii="Arial" w:hAnsi="Arial" w:cs="Arial"/>
          <w:sz w:val="22"/>
        </w:rPr>
        <w:t xml:space="preserve"> </w:t>
      </w:r>
      <w:r w:rsidR="00F20E8E" w:rsidRPr="005F0B58">
        <w:rPr>
          <w:rFonts w:ascii="Arial" w:hAnsi="Arial" w:cs="Arial"/>
          <w:color w:val="FF0000"/>
          <w:sz w:val="22"/>
        </w:rPr>
        <w:t>[go to name and address A6.07]</w:t>
      </w:r>
    </w:p>
    <w:p w14:paraId="6A872938" w14:textId="77777777" w:rsidR="00B02D1C" w:rsidRPr="005F0B58" w:rsidRDefault="00B02D1C" w:rsidP="003D3AE5">
      <w:pPr>
        <w:widowControl w:val="0"/>
        <w:numPr>
          <w:ilvl w:val="0"/>
          <w:numId w:val="2"/>
        </w:numPr>
        <w:tabs>
          <w:tab w:val="clear" w:pos="1299"/>
        </w:tabs>
        <w:ind w:left="1134" w:hanging="425"/>
        <w:rPr>
          <w:rFonts w:ascii="Arial" w:hAnsi="Arial" w:cs="Arial"/>
          <w:sz w:val="22"/>
        </w:rPr>
      </w:pPr>
      <w:r w:rsidRPr="005F0B58">
        <w:rPr>
          <w:rFonts w:ascii="Arial" w:hAnsi="Arial" w:cs="Arial"/>
          <w:sz w:val="22"/>
        </w:rPr>
        <w:t>No</w:t>
      </w:r>
      <w:r w:rsidR="006A5F0C" w:rsidRPr="005F0B58">
        <w:rPr>
          <w:rFonts w:ascii="Arial" w:hAnsi="Arial" w:cs="Arial"/>
          <w:sz w:val="22"/>
        </w:rPr>
        <w:t xml:space="preserve"> </w:t>
      </w:r>
    </w:p>
    <w:p w14:paraId="6A872939" w14:textId="77777777" w:rsidR="00B02D1C" w:rsidRPr="005F0B58" w:rsidRDefault="00B02D1C" w:rsidP="000B2652">
      <w:pPr>
        <w:widowControl w:val="0"/>
        <w:rPr>
          <w:rFonts w:ascii="Arial" w:hAnsi="Arial" w:cs="Arial"/>
          <w:sz w:val="22"/>
        </w:rPr>
      </w:pPr>
    </w:p>
    <w:p w14:paraId="6A87293A" w14:textId="77777777" w:rsidR="005576F8" w:rsidRPr="005F0B58" w:rsidRDefault="004C5274" w:rsidP="00616789">
      <w:pPr>
        <w:widowControl w:val="0"/>
        <w:ind w:left="720" w:hanging="720"/>
        <w:rPr>
          <w:rFonts w:ascii="Arial" w:hAnsi="Arial" w:cs="Arial"/>
          <w:sz w:val="22"/>
        </w:rPr>
      </w:pPr>
      <w:r w:rsidRPr="005F0B58">
        <w:rPr>
          <w:rFonts w:ascii="Arial" w:hAnsi="Arial" w:cs="Arial"/>
          <w:b/>
          <w:sz w:val="22"/>
        </w:rPr>
        <w:t>A</w:t>
      </w:r>
      <w:r w:rsidR="000B0064" w:rsidRPr="005F0B58">
        <w:rPr>
          <w:rFonts w:ascii="Arial" w:hAnsi="Arial" w:cs="Arial"/>
          <w:b/>
          <w:sz w:val="22"/>
        </w:rPr>
        <w:t>6.06</w:t>
      </w:r>
      <w:r w:rsidR="00616789" w:rsidRPr="005F0B58">
        <w:rPr>
          <w:rFonts w:ascii="Arial" w:hAnsi="Arial" w:cs="Arial"/>
          <w:sz w:val="22"/>
        </w:rPr>
        <w:tab/>
      </w:r>
      <w:r w:rsidR="00167BB6" w:rsidRPr="005F0B58">
        <w:rPr>
          <w:rFonts w:ascii="Arial" w:hAnsi="Arial" w:cs="Arial"/>
          <w:b/>
          <w:sz w:val="22"/>
        </w:rPr>
        <w:t>Is there another</w:t>
      </w:r>
      <w:r w:rsidR="005576F8" w:rsidRPr="005F0B58">
        <w:rPr>
          <w:rFonts w:ascii="Arial" w:hAnsi="Arial" w:cs="Arial"/>
          <w:b/>
          <w:sz w:val="22"/>
        </w:rPr>
        <w:t xml:space="preserve"> phone number and email </w:t>
      </w:r>
      <w:r w:rsidR="0016339E" w:rsidRPr="005F0B58">
        <w:rPr>
          <w:rFonts w:ascii="Arial" w:hAnsi="Arial" w:cs="Arial"/>
          <w:b/>
          <w:sz w:val="22"/>
        </w:rPr>
        <w:t xml:space="preserve">address </w:t>
      </w:r>
      <w:r w:rsidR="00167BB6" w:rsidRPr="005F0B58">
        <w:rPr>
          <w:rFonts w:ascii="Arial" w:hAnsi="Arial" w:cs="Arial"/>
          <w:b/>
          <w:sz w:val="22"/>
        </w:rPr>
        <w:t>we can</w:t>
      </w:r>
      <w:r w:rsidR="005576F8" w:rsidRPr="005F0B58">
        <w:rPr>
          <w:rFonts w:ascii="Arial" w:hAnsi="Arial" w:cs="Arial"/>
          <w:b/>
          <w:sz w:val="22"/>
        </w:rPr>
        <w:t xml:space="preserve"> use</w:t>
      </w:r>
      <w:r w:rsidR="00167BB6" w:rsidRPr="005F0B58">
        <w:rPr>
          <w:rFonts w:ascii="Arial" w:hAnsi="Arial" w:cs="Arial"/>
          <w:b/>
          <w:sz w:val="22"/>
        </w:rPr>
        <w:t xml:space="preserve"> to recontact you</w:t>
      </w:r>
      <w:r w:rsidR="005576F8" w:rsidRPr="005F0B58">
        <w:rPr>
          <w:rFonts w:ascii="Arial" w:hAnsi="Arial" w:cs="Arial"/>
          <w:b/>
          <w:sz w:val="22"/>
        </w:rPr>
        <w:t>?</w:t>
      </w:r>
    </w:p>
    <w:p w14:paraId="6A87293B" w14:textId="77777777" w:rsidR="00167BB6" w:rsidRPr="005F0B58" w:rsidRDefault="00167BB6" w:rsidP="000B2652">
      <w:pPr>
        <w:widowControl w:val="0"/>
        <w:rPr>
          <w:rFonts w:ascii="Arial" w:hAnsi="Arial" w:cs="Arial"/>
          <w:sz w:val="22"/>
        </w:rPr>
      </w:pPr>
    </w:p>
    <w:p w14:paraId="6A87293C" w14:textId="77777777" w:rsidR="00167BB6" w:rsidRPr="005F0B58" w:rsidRDefault="00167BB6" w:rsidP="003D3AE5">
      <w:pPr>
        <w:widowControl w:val="0"/>
        <w:numPr>
          <w:ilvl w:val="0"/>
          <w:numId w:val="6"/>
        </w:numPr>
        <w:tabs>
          <w:tab w:val="clear" w:pos="1299"/>
          <w:tab w:val="num" w:pos="1134"/>
        </w:tabs>
        <w:rPr>
          <w:rFonts w:ascii="Arial" w:hAnsi="Arial" w:cs="Arial"/>
          <w:sz w:val="22"/>
        </w:rPr>
      </w:pPr>
      <w:r w:rsidRPr="005F0B58">
        <w:rPr>
          <w:rFonts w:ascii="Arial" w:hAnsi="Arial" w:cs="Arial"/>
          <w:sz w:val="22"/>
        </w:rPr>
        <w:t xml:space="preserve">Yes </w:t>
      </w:r>
      <w:r w:rsidRPr="005F0B58">
        <w:rPr>
          <w:rFonts w:ascii="Arial" w:hAnsi="Arial" w:cs="Arial"/>
          <w:b/>
          <w:color w:val="0000FF"/>
          <w:sz w:val="22"/>
        </w:rPr>
        <w:t>[</w:t>
      </w:r>
      <w:r w:rsidR="0016339E" w:rsidRPr="005F0B58">
        <w:rPr>
          <w:rFonts w:ascii="Arial" w:hAnsi="Arial" w:cs="Arial"/>
          <w:b/>
          <w:color w:val="0000FF"/>
          <w:sz w:val="22"/>
        </w:rPr>
        <w:t>r</w:t>
      </w:r>
      <w:r w:rsidRPr="005F0B58">
        <w:rPr>
          <w:rFonts w:ascii="Arial" w:hAnsi="Arial" w:cs="Arial"/>
          <w:b/>
          <w:color w:val="0000FF"/>
          <w:sz w:val="22"/>
        </w:rPr>
        <w:t xml:space="preserve">ecord phone </w:t>
      </w:r>
      <w:r w:rsidR="00DD1893" w:rsidRPr="005F0B58">
        <w:rPr>
          <w:rFonts w:ascii="Arial" w:hAnsi="Arial" w:cs="Arial"/>
          <w:b/>
          <w:color w:val="0000FF"/>
          <w:sz w:val="22"/>
        </w:rPr>
        <w:t xml:space="preserve">number/s </w:t>
      </w:r>
      <w:r w:rsidRPr="005F0B58">
        <w:rPr>
          <w:rFonts w:ascii="Arial" w:hAnsi="Arial" w:cs="Arial"/>
          <w:b/>
          <w:color w:val="0000FF"/>
          <w:sz w:val="22"/>
        </w:rPr>
        <w:t>and email</w:t>
      </w:r>
      <w:r w:rsidR="00DD1893" w:rsidRPr="005F0B58">
        <w:rPr>
          <w:rFonts w:ascii="Arial" w:hAnsi="Arial" w:cs="Arial"/>
          <w:b/>
          <w:color w:val="0000FF"/>
          <w:sz w:val="22"/>
        </w:rPr>
        <w:t xml:space="preserve"> address</w:t>
      </w:r>
      <w:r w:rsidRPr="005F0B58">
        <w:rPr>
          <w:rFonts w:ascii="Arial" w:hAnsi="Arial" w:cs="Arial"/>
          <w:b/>
          <w:color w:val="0000FF"/>
          <w:sz w:val="22"/>
        </w:rPr>
        <w:t>]</w:t>
      </w:r>
      <w:r w:rsidRPr="005F0B58">
        <w:rPr>
          <w:rFonts w:ascii="Arial" w:hAnsi="Arial" w:cs="Arial"/>
          <w:sz w:val="22"/>
        </w:rPr>
        <w:t xml:space="preserve"> </w:t>
      </w:r>
    </w:p>
    <w:p w14:paraId="6A87293D" w14:textId="77777777" w:rsidR="00167BB6" w:rsidRPr="005F0B58" w:rsidRDefault="00167BB6" w:rsidP="003D3AE5">
      <w:pPr>
        <w:widowControl w:val="0"/>
        <w:numPr>
          <w:ilvl w:val="0"/>
          <w:numId w:val="6"/>
        </w:numPr>
        <w:tabs>
          <w:tab w:val="clear" w:pos="1299"/>
          <w:tab w:val="num" w:pos="1134"/>
        </w:tabs>
        <w:rPr>
          <w:rFonts w:ascii="Arial" w:hAnsi="Arial" w:cs="Arial"/>
          <w:sz w:val="22"/>
        </w:rPr>
      </w:pPr>
      <w:r w:rsidRPr="005F0B58">
        <w:rPr>
          <w:rFonts w:ascii="Arial" w:hAnsi="Arial" w:cs="Arial"/>
          <w:sz w:val="22"/>
        </w:rPr>
        <w:t xml:space="preserve">No </w:t>
      </w:r>
    </w:p>
    <w:p w14:paraId="6A87293E" w14:textId="77777777" w:rsidR="00E755EA" w:rsidRPr="005F0B58" w:rsidRDefault="00E755EA" w:rsidP="00191FF7">
      <w:pPr>
        <w:widowControl w:val="0"/>
        <w:rPr>
          <w:rFonts w:ascii="Arial" w:hAnsi="Arial" w:cs="Arial"/>
          <w:sz w:val="22"/>
        </w:rPr>
      </w:pPr>
    </w:p>
    <w:p w14:paraId="6A87293F" w14:textId="77777777" w:rsidR="002761F7" w:rsidRPr="005F0B58" w:rsidRDefault="002761F7" w:rsidP="00191FF7">
      <w:pPr>
        <w:widowControl w:val="0"/>
        <w:rPr>
          <w:rFonts w:ascii="Arial" w:hAnsi="Arial" w:cs="Arial"/>
          <w:sz w:val="22"/>
        </w:rPr>
      </w:pPr>
    </w:p>
    <w:p w14:paraId="6A872940" w14:textId="77777777" w:rsidR="00341696" w:rsidRPr="005F0B58" w:rsidRDefault="004C5274" w:rsidP="00616789">
      <w:pPr>
        <w:widowControl w:val="0"/>
        <w:ind w:left="720" w:hanging="720"/>
        <w:rPr>
          <w:rFonts w:ascii="Arial" w:hAnsi="Arial" w:cs="Arial"/>
          <w:sz w:val="22"/>
        </w:rPr>
      </w:pPr>
      <w:r w:rsidRPr="005F0B58">
        <w:rPr>
          <w:rFonts w:ascii="Arial" w:hAnsi="Arial" w:cs="Arial"/>
          <w:b/>
          <w:sz w:val="22"/>
        </w:rPr>
        <w:t>A</w:t>
      </w:r>
      <w:r w:rsidR="000B0064" w:rsidRPr="005F0B58">
        <w:rPr>
          <w:rFonts w:ascii="Arial" w:hAnsi="Arial" w:cs="Arial"/>
          <w:b/>
          <w:sz w:val="22"/>
        </w:rPr>
        <w:t>6.07</w:t>
      </w:r>
      <w:r w:rsidRPr="005F0B58">
        <w:rPr>
          <w:rFonts w:ascii="Arial" w:hAnsi="Arial" w:cs="Arial"/>
          <w:b/>
          <w:sz w:val="22"/>
        </w:rPr>
        <w:tab/>
      </w:r>
      <w:r w:rsidR="00B02D1C" w:rsidRPr="005F0B58">
        <w:rPr>
          <w:rFonts w:ascii="Arial" w:hAnsi="Arial" w:cs="Arial"/>
          <w:b/>
          <w:sz w:val="22"/>
        </w:rPr>
        <w:t>Could I please also record</w:t>
      </w:r>
      <w:r w:rsidR="00341696" w:rsidRPr="005F0B58">
        <w:rPr>
          <w:rFonts w:ascii="Arial" w:hAnsi="Arial" w:cs="Arial"/>
          <w:b/>
          <w:sz w:val="22"/>
        </w:rPr>
        <w:t xml:space="preserve"> your </w:t>
      </w:r>
      <w:r w:rsidR="00C37BDC" w:rsidRPr="005F0B58">
        <w:rPr>
          <w:rFonts w:ascii="Arial" w:hAnsi="Arial" w:cs="Arial"/>
          <w:b/>
          <w:sz w:val="22"/>
        </w:rPr>
        <w:t xml:space="preserve">name and </w:t>
      </w:r>
      <w:r w:rsidR="00341696" w:rsidRPr="005F0B58">
        <w:rPr>
          <w:rFonts w:ascii="Arial" w:hAnsi="Arial" w:cs="Arial"/>
          <w:b/>
          <w:sz w:val="22"/>
        </w:rPr>
        <w:t>address?</w:t>
      </w:r>
      <w:r w:rsidR="00A15751" w:rsidRPr="005F0B58">
        <w:rPr>
          <w:rFonts w:ascii="Arial" w:hAnsi="Arial" w:cs="Arial"/>
          <w:b/>
          <w:sz w:val="22"/>
        </w:rPr>
        <w:t xml:space="preserve"> </w:t>
      </w:r>
      <w:r w:rsidR="004D7552" w:rsidRPr="005F0B58">
        <w:rPr>
          <w:rFonts w:ascii="Arial" w:hAnsi="Arial" w:cs="Arial"/>
          <w:b/>
          <w:sz w:val="22"/>
        </w:rPr>
        <w:t>Remember that these details will never be stored with your survey answers</w:t>
      </w:r>
      <w:r w:rsidR="00FE359F" w:rsidRPr="005F0B58">
        <w:rPr>
          <w:rFonts w:ascii="Arial" w:hAnsi="Arial" w:cs="Arial"/>
          <w:b/>
          <w:sz w:val="22"/>
        </w:rPr>
        <w:t>,</w:t>
      </w:r>
      <w:r w:rsidR="004D7552" w:rsidRPr="005F0B58">
        <w:rPr>
          <w:rFonts w:ascii="Arial" w:hAnsi="Arial" w:cs="Arial"/>
          <w:b/>
          <w:sz w:val="22"/>
        </w:rPr>
        <w:t xml:space="preserve"> to ensure that your survey results will always </w:t>
      </w:r>
      <w:r w:rsidR="000A3342" w:rsidRPr="005F0B58">
        <w:rPr>
          <w:rFonts w:ascii="Arial" w:hAnsi="Arial" w:cs="Arial"/>
          <w:b/>
          <w:sz w:val="22"/>
        </w:rPr>
        <w:t>be</w:t>
      </w:r>
      <w:r w:rsidR="004D7552" w:rsidRPr="005F0B58">
        <w:rPr>
          <w:rFonts w:ascii="Arial" w:hAnsi="Arial" w:cs="Arial"/>
          <w:b/>
          <w:sz w:val="22"/>
        </w:rPr>
        <w:t xml:space="preserve"> anonymous.</w:t>
      </w:r>
    </w:p>
    <w:p w14:paraId="6A872941" w14:textId="77777777" w:rsidR="00341696" w:rsidRPr="005F0B58" w:rsidRDefault="00341696" w:rsidP="000B2652">
      <w:pPr>
        <w:widowControl w:val="0"/>
        <w:tabs>
          <w:tab w:val="left" w:pos="567"/>
          <w:tab w:val="left" w:pos="1134"/>
        </w:tabs>
        <w:rPr>
          <w:rFonts w:ascii="Arial" w:hAnsi="Arial" w:cs="Arial"/>
          <w:sz w:val="22"/>
        </w:rPr>
      </w:pPr>
    </w:p>
    <w:p w14:paraId="6A872942" w14:textId="77777777" w:rsidR="00C37BDC" w:rsidRPr="005F0B58" w:rsidRDefault="00C37BDC" w:rsidP="00D40D29">
      <w:pPr>
        <w:widowControl w:val="0"/>
        <w:ind w:left="1276" w:hanging="592"/>
        <w:rPr>
          <w:rFonts w:ascii="Arial" w:hAnsi="Arial" w:cs="Arial"/>
          <w:sz w:val="22"/>
        </w:rPr>
      </w:pPr>
      <w:r w:rsidRPr="005F0B58">
        <w:rPr>
          <w:rFonts w:ascii="Arial" w:hAnsi="Arial" w:cs="Arial"/>
          <w:sz w:val="22"/>
        </w:rPr>
        <w:t>1</w:t>
      </w:r>
      <w:r w:rsidRPr="005F0B58">
        <w:rPr>
          <w:rFonts w:ascii="Arial" w:hAnsi="Arial" w:cs="Arial"/>
          <w:sz w:val="22"/>
        </w:rPr>
        <w:tab/>
        <w:t>Yes, record my name</w:t>
      </w:r>
    </w:p>
    <w:p w14:paraId="6A872943" w14:textId="77777777" w:rsidR="00C37BDC" w:rsidRPr="005F0B58" w:rsidRDefault="00D40D29" w:rsidP="00D40D29">
      <w:pPr>
        <w:widowControl w:val="0"/>
        <w:tabs>
          <w:tab w:val="left" w:pos="1710"/>
          <w:tab w:val="right" w:leader="underscore" w:pos="8892"/>
        </w:tabs>
        <w:ind w:left="1276" w:hanging="592"/>
        <w:rPr>
          <w:rFonts w:ascii="Arial" w:hAnsi="Arial" w:cs="Arial"/>
          <w:sz w:val="22"/>
        </w:rPr>
      </w:pPr>
      <w:r w:rsidRPr="005F0B58">
        <w:rPr>
          <w:rFonts w:ascii="Arial" w:hAnsi="Arial" w:cs="Arial"/>
          <w:sz w:val="22"/>
        </w:rPr>
        <w:tab/>
      </w:r>
      <w:r w:rsidR="00C37BDC" w:rsidRPr="005F0B58">
        <w:rPr>
          <w:rFonts w:ascii="Arial" w:hAnsi="Arial" w:cs="Arial"/>
          <w:sz w:val="22"/>
        </w:rPr>
        <w:t>a.</w:t>
      </w:r>
      <w:r w:rsidR="00C37BDC" w:rsidRPr="005F0B58">
        <w:rPr>
          <w:rFonts w:ascii="Arial" w:hAnsi="Arial" w:cs="Arial"/>
          <w:sz w:val="22"/>
        </w:rPr>
        <w:tab/>
        <w:t xml:space="preserve">First name: </w:t>
      </w:r>
      <w:r w:rsidR="00C37BDC" w:rsidRPr="005F0B58">
        <w:rPr>
          <w:rFonts w:ascii="Arial" w:hAnsi="Arial" w:cs="Arial"/>
          <w:sz w:val="22"/>
        </w:rPr>
        <w:tab/>
      </w:r>
    </w:p>
    <w:p w14:paraId="6A872944" w14:textId="77777777" w:rsidR="00C37BDC" w:rsidRPr="005F0B58" w:rsidRDefault="00D40D29" w:rsidP="00D40D29">
      <w:pPr>
        <w:widowControl w:val="0"/>
        <w:tabs>
          <w:tab w:val="left" w:pos="1710"/>
          <w:tab w:val="right" w:leader="underscore" w:pos="8892"/>
        </w:tabs>
        <w:ind w:left="1276" w:hanging="592"/>
        <w:rPr>
          <w:rFonts w:ascii="Arial" w:hAnsi="Arial" w:cs="Arial"/>
          <w:sz w:val="22"/>
        </w:rPr>
      </w:pPr>
      <w:r w:rsidRPr="005F0B58">
        <w:rPr>
          <w:rFonts w:ascii="Arial" w:hAnsi="Arial" w:cs="Arial"/>
          <w:sz w:val="22"/>
        </w:rPr>
        <w:tab/>
      </w:r>
      <w:r w:rsidR="00C37BDC" w:rsidRPr="005F0B58">
        <w:rPr>
          <w:rFonts w:ascii="Arial" w:hAnsi="Arial" w:cs="Arial"/>
          <w:sz w:val="22"/>
        </w:rPr>
        <w:t>b.</w:t>
      </w:r>
      <w:r w:rsidR="00C37BDC" w:rsidRPr="005F0B58">
        <w:rPr>
          <w:rFonts w:ascii="Arial" w:hAnsi="Arial" w:cs="Arial"/>
          <w:sz w:val="22"/>
        </w:rPr>
        <w:tab/>
        <w:t xml:space="preserve">Surname: </w:t>
      </w:r>
      <w:r w:rsidR="00C37BDC" w:rsidRPr="005F0B58">
        <w:rPr>
          <w:rFonts w:ascii="Arial" w:hAnsi="Arial" w:cs="Arial"/>
          <w:sz w:val="22"/>
        </w:rPr>
        <w:tab/>
      </w:r>
    </w:p>
    <w:p w14:paraId="6A872945" w14:textId="77777777" w:rsidR="00433702" w:rsidRPr="005F0B58" w:rsidRDefault="00433702" w:rsidP="00D40D29">
      <w:pPr>
        <w:widowControl w:val="0"/>
        <w:ind w:left="1276" w:hanging="592"/>
        <w:rPr>
          <w:rFonts w:ascii="Arial" w:hAnsi="Arial" w:cs="Arial"/>
          <w:sz w:val="22"/>
        </w:rPr>
      </w:pPr>
    </w:p>
    <w:p w14:paraId="6A872946" w14:textId="77777777" w:rsidR="00341696" w:rsidRPr="005F0B58" w:rsidRDefault="00C37BDC" w:rsidP="00D40D29">
      <w:pPr>
        <w:widowControl w:val="0"/>
        <w:ind w:left="1276" w:hanging="592"/>
        <w:rPr>
          <w:rFonts w:ascii="Arial" w:hAnsi="Arial" w:cs="Arial"/>
          <w:sz w:val="22"/>
        </w:rPr>
      </w:pPr>
      <w:r w:rsidRPr="005F0B58">
        <w:rPr>
          <w:rFonts w:ascii="Arial" w:hAnsi="Arial" w:cs="Arial"/>
          <w:sz w:val="22"/>
        </w:rPr>
        <w:t>2</w:t>
      </w:r>
      <w:r w:rsidR="00341696" w:rsidRPr="005F0B58">
        <w:rPr>
          <w:rFonts w:ascii="Arial" w:hAnsi="Arial" w:cs="Arial"/>
          <w:sz w:val="22"/>
        </w:rPr>
        <w:tab/>
        <w:t>Yes, record my address</w:t>
      </w:r>
    </w:p>
    <w:p w14:paraId="6A872947" w14:textId="77777777" w:rsidR="00341696" w:rsidRPr="005F0B58" w:rsidRDefault="00D40D29" w:rsidP="00D40D29">
      <w:pPr>
        <w:widowControl w:val="0"/>
        <w:tabs>
          <w:tab w:val="left" w:pos="1710"/>
          <w:tab w:val="right" w:leader="underscore" w:pos="8892"/>
        </w:tabs>
        <w:ind w:left="1276" w:hanging="592"/>
        <w:rPr>
          <w:rFonts w:ascii="Arial" w:hAnsi="Arial" w:cs="Arial"/>
          <w:sz w:val="22"/>
        </w:rPr>
      </w:pPr>
      <w:r w:rsidRPr="005F0B58">
        <w:rPr>
          <w:rFonts w:ascii="Arial" w:hAnsi="Arial" w:cs="Arial"/>
          <w:sz w:val="22"/>
        </w:rPr>
        <w:tab/>
      </w:r>
      <w:r w:rsidR="00341696" w:rsidRPr="005F0B58">
        <w:rPr>
          <w:rFonts w:ascii="Arial" w:hAnsi="Arial" w:cs="Arial"/>
          <w:sz w:val="22"/>
        </w:rPr>
        <w:t>a.</w:t>
      </w:r>
      <w:r w:rsidR="00341696" w:rsidRPr="005F0B58">
        <w:rPr>
          <w:rFonts w:ascii="Arial" w:hAnsi="Arial" w:cs="Arial"/>
          <w:sz w:val="22"/>
        </w:rPr>
        <w:tab/>
        <w:t xml:space="preserve">Street number and name: </w:t>
      </w:r>
      <w:r w:rsidR="00341696" w:rsidRPr="005F0B58">
        <w:rPr>
          <w:rFonts w:ascii="Arial" w:hAnsi="Arial" w:cs="Arial"/>
          <w:sz w:val="22"/>
        </w:rPr>
        <w:tab/>
      </w:r>
    </w:p>
    <w:p w14:paraId="6A872948" w14:textId="77777777" w:rsidR="00341696" w:rsidRPr="005F0B58" w:rsidRDefault="00D40D29" w:rsidP="00D40D29">
      <w:pPr>
        <w:widowControl w:val="0"/>
        <w:tabs>
          <w:tab w:val="left" w:pos="1710"/>
          <w:tab w:val="right" w:leader="underscore" w:pos="8892"/>
        </w:tabs>
        <w:ind w:left="1276" w:hanging="592"/>
        <w:rPr>
          <w:rFonts w:ascii="Arial" w:hAnsi="Arial" w:cs="Arial"/>
          <w:sz w:val="22"/>
        </w:rPr>
      </w:pPr>
      <w:r w:rsidRPr="005F0B58">
        <w:rPr>
          <w:rFonts w:ascii="Arial" w:hAnsi="Arial" w:cs="Arial"/>
          <w:sz w:val="22"/>
        </w:rPr>
        <w:tab/>
      </w:r>
      <w:r w:rsidR="00341696" w:rsidRPr="005F0B58">
        <w:rPr>
          <w:rFonts w:ascii="Arial" w:hAnsi="Arial" w:cs="Arial"/>
          <w:sz w:val="22"/>
        </w:rPr>
        <w:t>b.</w:t>
      </w:r>
      <w:r w:rsidR="00341696" w:rsidRPr="005F0B58">
        <w:rPr>
          <w:rFonts w:ascii="Arial" w:hAnsi="Arial" w:cs="Arial"/>
          <w:sz w:val="22"/>
        </w:rPr>
        <w:tab/>
        <w:t xml:space="preserve">Suburb: </w:t>
      </w:r>
      <w:r w:rsidR="00341696" w:rsidRPr="005F0B58">
        <w:rPr>
          <w:rFonts w:ascii="Arial" w:hAnsi="Arial" w:cs="Arial"/>
          <w:sz w:val="22"/>
        </w:rPr>
        <w:tab/>
      </w:r>
    </w:p>
    <w:p w14:paraId="6A872949" w14:textId="77777777" w:rsidR="00341696" w:rsidRPr="005F0B58" w:rsidRDefault="00D40D29" w:rsidP="00D40D29">
      <w:pPr>
        <w:widowControl w:val="0"/>
        <w:tabs>
          <w:tab w:val="left" w:pos="1710"/>
          <w:tab w:val="right" w:leader="underscore" w:pos="8892"/>
        </w:tabs>
        <w:ind w:left="1276" w:hanging="592"/>
        <w:rPr>
          <w:rFonts w:ascii="Arial" w:hAnsi="Arial" w:cs="Arial"/>
          <w:sz w:val="22"/>
        </w:rPr>
      </w:pPr>
      <w:r w:rsidRPr="005F0B58">
        <w:rPr>
          <w:rFonts w:ascii="Arial" w:hAnsi="Arial" w:cs="Arial"/>
          <w:sz w:val="22"/>
        </w:rPr>
        <w:tab/>
      </w:r>
      <w:r w:rsidR="00341696" w:rsidRPr="005F0B58">
        <w:rPr>
          <w:rFonts w:ascii="Arial" w:hAnsi="Arial" w:cs="Arial"/>
          <w:sz w:val="22"/>
        </w:rPr>
        <w:t>c.</w:t>
      </w:r>
      <w:r w:rsidR="00341696" w:rsidRPr="005F0B58">
        <w:rPr>
          <w:rFonts w:ascii="Arial" w:hAnsi="Arial" w:cs="Arial"/>
          <w:sz w:val="22"/>
        </w:rPr>
        <w:tab/>
        <w:t>City:</w:t>
      </w:r>
      <w:r w:rsidR="00341696" w:rsidRPr="005F0B58">
        <w:rPr>
          <w:rFonts w:ascii="Arial" w:hAnsi="Arial" w:cs="Arial"/>
          <w:sz w:val="22"/>
        </w:rPr>
        <w:tab/>
        <w:t xml:space="preserve"> </w:t>
      </w:r>
    </w:p>
    <w:p w14:paraId="6A87294A" w14:textId="77777777" w:rsidR="00341696" w:rsidRPr="005F0B58" w:rsidRDefault="00D40D29" w:rsidP="00D40D29">
      <w:pPr>
        <w:widowControl w:val="0"/>
        <w:tabs>
          <w:tab w:val="left" w:pos="1710"/>
          <w:tab w:val="right" w:leader="underscore" w:pos="8892"/>
        </w:tabs>
        <w:ind w:left="1276" w:hanging="592"/>
        <w:rPr>
          <w:rFonts w:ascii="Arial" w:hAnsi="Arial" w:cs="Arial"/>
          <w:sz w:val="22"/>
        </w:rPr>
      </w:pPr>
      <w:r w:rsidRPr="005F0B58">
        <w:rPr>
          <w:rFonts w:ascii="Arial" w:hAnsi="Arial" w:cs="Arial"/>
          <w:sz w:val="22"/>
        </w:rPr>
        <w:tab/>
      </w:r>
      <w:r w:rsidR="00341696" w:rsidRPr="005F0B58">
        <w:rPr>
          <w:rFonts w:ascii="Arial" w:hAnsi="Arial" w:cs="Arial"/>
          <w:sz w:val="22"/>
        </w:rPr>
        <w:t>d.</w:t>
      </w:r>
      <w:r w:rsidR="00341696" w:rsidRPr="005F0B58">
        <w:rPr>
          <w:rFonts w:ascii="Arial" w:hAnsi="Arial" w:cs="Arial"/>
          <w:sz w:val="22"/>
        </w:rPr>
        <w:tab/>
        <w:t xml:space="preserve">Postcode </w:t>
      </w:r>
      <w:r w:rsidR="00341696" w:rsidRPr="005F0B58">
        <w:rPr>
          <w:rFonts w:ascii="Arial" w:hAnsi="Arial" w:cs="Arial"/>
          <w:b/>
          <w:color w:val="0000FF"/>
          <w:sz w:val="22"/>
        </w:rPr>
        <w:t>[if known</w:t>
      </w:r>
      <w:r w:rsidR="00341696" w:rsidRPr="005F0B58">
        <w:rPr>
          <w:rFonts w:ascii="Arial" w:hAnsi="Arial" w:cs="Arial"/>
          <w:b/>
          <w:color w:val="000080"/>
          <w:sz w:val="22"/>
        </w:rPr>
        <w:t>]</w:t>
      </w:r>
      <w:r w:rsidR="00341696" w:rsidRPr="005F0B58">
        <w:rPr>
          <w:rFonts w:ascii="Arial" w:hAnsi="Arial" w:cs="Arial"/>
          <w:sz w:val="22"/>
        </w:rPr>
        <w:t xml:space="preserve">: </w:t>
      </w:r>
      <w:r w:rsidR="00341696" w:rsidRPr="005F0B58">
        <w:rPr>
          <w:rFonts w:ascii="Arial" w:hAnsi="Arial" w:cs="Arial"/>
          <w:sz w:val="22"/>
        </w:rPr>
        <w:tab/>
      </w:r>
    </w:p>
    <w:p w14:paraId="6A87294B" w14:textId="77777777" w:rsidR="00341696" w:rsidRPr="005F0B58" w:rsidRDefault="00341696" w:rsidP="00D40D29">
      <w:pPr>
        <w:widowControl w:val="0"/>
        <w:ind w:left="1276" w:hanging="592"/>
        <w:rPr>
          <w:rFonts w:ascii="Arial" w:hAnsi="Arial" w:cs="Arial"/>
          <w:sz w:val="22"/>
        </w:rPr>
      </w:pPr>
    </w:p>
    <w:p w14:paraId="6A87294C" w14:textId="77777777" w:rsidR="00341696" w:rsidRPr="005F0B58" w:rsidRDefault="006A5F0C" w:rsidP="00D40D29">
      <w:pPr>
        <w:widowControl w:val="0"/>
        <w:ind w:left="1276" w:hanging="592"/>
        <w:rPr>
          <w:rFonts w:ascii="Arial" w:hAnsi="Arial" w:cs="Arial"/>
          <w:sz w:val="22"/>
        </w:rPr>
      </w:pPr>
      <w:r w:rsidRPr="005F0B58">
        <w:rPr>
          <w:rFonts w:ascii="Arial" w:hAnsi="Arial" w:cs="Arial"/>
          <w:sz w:val="22"/>
        </w:rPr>
        <w:t>3</w:t>
      </w:r>
      <w:r w:rsidR="00341696" w:rsidRPr="005F0B58">
        <w:rPr>
          <w:rFonts w:ascii="Arial" w:hAnsi="Arial" w:cs="Arial"/>
          <w:sz w:val="22"/>
        </w:rPr>
        <w:tab/>
        <w:t>No, do</w:t>
      </w:r>
      <w:r w:rsidR="005C3F45" w:rsidRPr="005F0B58">
        <w:rPr>
          <w:rFonts w:ascii="Arial" w:hAnsi="Arial" w:cs="Arial"/>
          <w:sz w:val="22"/>
        </w:rPr>
        <w:t xml:space="preserve"> </w:t>
      </w:r>
      <w:r w:rsidR="005C3F45" w:rsidRPr="005F0B58">
        <w:rPr>
          <w:rFonts w:ascii="Arial" w:hAnsi="Arial" w:cs="Arial"/>
          <w:sz w:val="22"/>
          <w:u w:val="single"/>
        </w:rPr>
        <w:t>not</w:t>
      </w:r>
      <w:r w:rsidR="005C3F45" w:rsidRPr="005F0B58">
        <w:rPr>
          <w:rFonts w:ascii="Arial" w:hAnsi="Arial" w:cs="Arial"/>
          <w:sz w:val="22"/>
        </w:rPr>
        <w:t xml:space="preserve"> </w:t>
      </w:r>
      <w:r w:rsidR="00341696" w:rsidRPr="005F0B58">
        <w:rPr>
          <w:rFonts w:ascii="Arial" w:hAnsi="Arial" w:cs="Arial"/>
          <w:sz w:val="22"/>
        </w:rPr>
        <w:t xml:space="preserve">record my </w:t>
      </w:r>
      <w:r w:rsidR="00C37BDC" w:rsidRPr="005F0B58">
        <w:rPr>
          <w:rFonts w:ascii="Arial" w:hAnsi="Arial" w:cs="Arial"/>
          <w:sz w:val="22"/>
        </w:rPr>
        <w:t xml:space="preserve">name and </w:t>
      </w:r>
      <w:r w:rsidR="00341696" w:rsidRPr="005F0B58">
        <w:rPr>
          <w:rFonts w:ascii="Arial" w:hAnsi="Arial" w:cs="Arial"/>
          <w:sz w:val="22"/>
        </w:rPr>
        <w:t>address</w:t>
      </w:r>
      <w:r w:rsidR="00375C64" w:rsidRPr="005F0B58">
        <w:rPr>
          <w:rFonts w:ascii="Arial" w:hAnsi="Arial" w:cs="Arial"/>
          <w:sz w:val="22"/>
        </w:rPr>
        <w:t xml:space="preserve"> </w:t>
      </w:r>
      <w:r w:rsidR="00341696" w:rsidRPr="005F0B58">
        <w:rPr>
          <w:rFonts w:ascii="Arial" w:hAnsi="Arial" w:cs="Arial"/>
          <w:sz w:val="22"/>
        </w:rPr>
        <w:t>/</w:t>
      </w:r>
      <w:r w:rsidR="00375C64" w:rsidRPr="005F0B58">
        <w:rPr>
          <w:rFonts w:ascii="Arial" w:hAnsi="Arial" w:cs="Arial"/>
          <w:sz w:val="22"/>
        </w:rPr>
        <w:t xml:space="preserve"> </w:t>
      </w:r>
      <w:r w:rsidR="00341696" w:rsidRPr="005F0B58">
        <w:rPr>
          <w:rFonts w:ascii="Arial" w:hAnsi="Arial" w:cs="Arial"/>
          <w:sz w:val="22"/>
        </w:rPr>
        <w:t>Refused</w:t>
      </w:r>
    </w:p>
    <w:p w14:paraId="6A87294D" w14:textId="77777777" w:rsidR="00341696" w:rsidRPr="005F0B58" w:rsidRDefault="00341696" w:rsidP="000B2652">
      <w:pPr>
        <w:widowControl w:val="0"/>
        <w:ind w:left="684" w:hanging="684"/>
        <w:rPr>
          <w:rFonts w:ascii="Arial" w:hAnsi="Arial" w:cs="Arial"/>
          <w:sz w:val="22"/>
        </w:rPr>
      </w:pPr>
    </w:p>
    <w:p w14:paraId="6A87294E" w14:textId="77777777" w:rsidR="00341696" w:rsidRPr="005F0B58" w:rsidRDefault="00341696" w:rsidP="000B2652">
      <w:pPr>
        <w:widowControl w:val="0"/>
        <w:autoSpaceDE w:val="0"/>
        <w:autoSpaceDN w:val="0"/>
        <w:adjustRightInd w:val="0"/>
        <w:spacing w:line="240" w:lineRule="atLeast"/>
        <w:rPr>
          <w:rFonts w:ascii="Arial" w:hAnsi="Arial" w:cs="Arial"/>
          <w:sz w:val="22"/>
          <w:lang w:val="en-US"/>
        </w:rPr>
      </w:pPr>
    </w:p>
    <w:p w14:paraId="6A87294F" w14:textId="77777777" w:rsidR="008B448C" w:rsidRPr="005F0B58" w:rsidRDefault="008B448C" w:rsidP="003C4969">
      <w:pPr>
        <w:pStyle w:val="Heading2"/>
      </w:pPr>
      <w:bookmarkStart w:id="143" w:name="_Toc518373202"/>
      <w:r w:rsidRPr="005F0B58">
        <w:t xml:space="preserve">Consent </w:t>
      </w:r>
      <w:r w:rsidR="00F11363" w:rsidRPr="005F0B58">
        <w:t>for</w:t>
      </w:r>
      <w:r w:rsidRPr="005F0B58">
        <w:t xml:space="preserve"> data</w:t>
      </w:r>
      <w:r w:rsidR="00F11363" w:rsidRPr="005F0B58">
        <w:t xml:space="preserve"> linkage</w:t>
      </w:r>
      <w:bookmarkEnd w:id="143"/>
    </w:p>
    <w:p w14:paraId="6A872950" w14:textId="77777777" w:rsidR="008B448C" w:rsidRPr="005F0B58" w:rsidRDefault="008B448C" w:rsidP="000B2652">
      <w:pPr>
        <w:widowControl w:val="0"/>
        <w:rPr>
          <w:rFonts w:ascii="Arial" w:hAnsi="Arial" w:cs="Arial"/>
          <w:sz w:val="22"/>
        </w:rPr>
      </w:pPr>
      <w:r w:rsidRPr="005F0B58">
        <w:rPr>
          <w:rFonts w:ascii="Arial" w:hAnsi="Arial" w:cs="Arial"/>
          <w:sz w:val="22"/>
        </w:rPr>
        <w:t xml:space="preserve">The Ministry of Health would also like </w:t>
      </w:r>
      <w:r w:rsidR="00F02EAC" w:rsidRPr="005F0B58">
        <w:rPr>
          <w:rFonts w:ascii="Arial" w:hAnsi="Arial" w:cs="Arial"/>
          <w:sz w:val="22"/>
        </w:rPr>
        <w:t xml:space="preserve">to ask </w:t>
      </w:r>
      <w:r w:rsidRPr="005F0B58">
        <w:rPr>
          <w:rFonts w:ascii="Arial" w:hAnsi="Arial" w:cs="Arial"/>
          <w:sz w:val="22"/>
        </w:rPr>
        <w:t xml:space="preserve">your permission to combine your survey information with other health information already </w:t>
      </w:r>
      <w:r w:rsidR="00F11363" w:rsidRPr="005F0B58">
        <w:rPr>
          <w:rFonts w:ascii="Arial" w:hAnsi="Arial" w:cs="Arial"/>
          <w:sz w:val="22"/>
        </w:rPr>
        <w:t xml:space="preserve">routinely </w:t>
      </w:r>
      <w:r w:rsidRPr="005F0B58">
        <w:rPr>
          <w:rFonts w:ascii="Arial" w:hAnsi="Arial" w:cs="Arial"/>
          <w:sz w:val="22"/>
        </w:rPr>
        <w:t>collected</w:t>
      </w:r>
      <w:r w:rsidR="00F11363" w:rsidRPr="005F0B58">
        <w:rPr>
          <w:rFonts w:ascii="Arial" w:hAnsi="Arial" w:cs="Arial"/>
          <w:sz w:val="22"/>
        </w:rPr>
        <w:t xml:space="preserve"> by the Ministry of Health</w:t>
      </w:r>
      <w:r w:rsidRPr="005F0B58">
        <w:rPr>
          <w:rFonts w:ascii="Arial" w:hAnsi="Arial" w:cs="Arial"/>
          <w:sz w:val="22"/>
        </w:rPr>
        <w:t xml:space="preserve">, such as hospital admissions data. </w:t>
      </w:r>
      <w:r w:rsidR="00E51E86" w:rsidRPr="005F0B58">
        <w:rPr>
          <w:rFonts w:ascii="Arial" w:hAnsi="Arial" w:cs="Arial"/>
          <w:sz w:val="22"/>
        </w:rPr>
        <w:t xml:space="preserve">This step allows more complex health issues to be looked at. You may remember this was mentioned in the information pamphlet. </w:t>
      </w:r>
      <w:r w:rsidR="009A03DF" w:rsidRPr="005F0B58">
        <w:rPr>
          <w:rFonts w:ascii="Arial" w:hAnsi="Arial" w:cs="Arial"/>
          <w:b/>
          <w:color w:val="0000FF"/>
          <w:sz w:val="22"/>
        </w:rPr>
        <w:sym w:font="Webdings" w:char="F069"/>
      </w:r>
      <w:r w:rsidR="009A03DF" w:rsidRPr="005F0B58">
        <w:rPr>
          <w:rFonts w:ascii="Arial" w:hAnsi="Arial" w:cs="Arial"/>
          <w:b/>
          <w:color w:val="0000FF"/>
          <w:sz w:val="22"/>
        </w:rPr>
        <w:t xml:space="preserve"> Show respondent pamphlet. </w:t>
      </w:r>
      <w:r w:rsidR="009A03DF" w:rsidRPr="005F0B58">
        <w:rPr>
          <w:rFonts w:ascii="Arial" w:hAnsi="Arial" w:cs="Arial"/>
          <w:sz w:val="22"/>
        </w:rPr>
        <w:t>Remember that a</w:t>
      </w:r>
      <w:r w:rsidRPr="005F0B58">
        <w:rPr>
          <w:rFonts w:ascii="Arial" w:hAnsi="Arial" w:cs="Arial"/>
          <w:sz w:val="22"/>
        </w:rPr>
        <w:t>ll information</w:t>
      </w:r>
      <w:r w:rsidR="000A3342" w:rsidRPr="005F0B58">
        <w:rPr>
          <w:rFonts w:ascii="Arial" w:hAnsi="Arial" w:cs="Arial"/>
          <w:sz w:val="22"/>
        </w:rPr>
        <w:t xml:space="preserve"> you provide</w:t>
      </w:r>
      <w:r w:rsidRPr="005F0B58">
        <w:rPr>
          <w:rFonts w:ascii="Arial" w:hAnsi="Arial" w:cs="Arial"/>
          <w:sz w:val="22"/>
        </w:rPr>
        <w:t xml:space="preserve"> will be kept confidential.  </w:t>
      </w:r>
    </w:p>
    <w:p w14:paraId="6A872951" w14:textId="77777777" w:rsidR="004C5274" w:rsidRPr="005F0B58" w:rsidRDefault="004C5274" w:rsidP="000B2652">
      <w:pPr>
        <w:widowControl w:val="0"/>
        <w:rPr>
          <w:rFonts w:ascii="Arial" w:hAnsi="Arial" w:cs="Arial"/>
          <w:b/>
          <w:sz w:val="22"/>
        </w:rPr>
      </w:pPr>
    </w:p>
    <w:p w14:paraId="6A872952" w14:textId="77777777" w:rsidR="008B448C" w:rsidRPr="005F0B58" w:rsidRDefault="004C5274" w:rsidP="00375C64">
      <w:pPr>
        <w:widowControl w:val="0"/>
        <w:ind w:left="720" w:hanging="720"/>
        <w:rPr>
          <w:rFonts w:ascii="Arial" w:hAnsi="Arial" w:cs="Arial"/>
          <w:b/>
          <w:sz w:val="22"/>
        </w:rPr>
      </w:pPr>
      <w:r w:rsidRPr="005F0B58">
        <w:rPr>
          <w:rFonts w:ascii="Arial" w:hAnsi="Arial" w:cs="Arial"/>
          <w:b/>
          <w:sz w:val="22"/>
        </w:rPr>
        <w:t>A</w:t>
      </w:r>
      <w:r w:rsidR="000B0064" w:rsidRPr="005F0B58">
        <w:rPr>
          <w:rFonts w:ascii="Arial" w:hAnsi="Arial" w:cs="Arial"/>
          <w:b/>
          <w:sz w:val="22"/>
        </w:rPr>
        <w:t>6.08</w:t>
      </w:r>
      <w:r w:rsidRPr="005F0B58">
        <w:rPr>
          <w:rFonts w:ascii="Arial" w:hAnsi="Arial" w:cs="Arial"/>
          <w:b/>
          <w:sz w:val="22"/>
        </w:rPr>
        <w:tab/>
      </w:r>
      <w:r w:rsidR="008B448C" w:rsidRPr="005F0B58">
        <w:rPr>
          <w:rFonts w:ascii="Arial" w:hAnsi="Arial" w:cs="Arial"/>
          <w:b/>
          <w:sz w:val="22"/>
        </w:rPr>
        <w:t xml:space="preserve">Do you consent to the Ministry of Health </w:t>
      </w:r>
      <w:r w:rsidR="00F11363" w:rsidRPr="005F0B58">
        <w:rPr>
          <w:rFonts w:ascii="Arial" w:hAnsi="Arial" w:cs="Arial"/>
          <w:b/>
          <w:sz w:val="22"/>
        </w:rPr>
        <w:t xml:space="preserve">linking </w:t>
      </w:r>
      <w:r w:rsidR="008B448C" w:rsidRPr="005F0B58">
        <w:rPr>
          <w:rFonts w:ascii="Arial" w:hAnsi="Arial" w:cs="Arial"/>
          <w:b/>
          <w:sz w:val="22"/>
        </w:rPr>
        <w:t xml:space="preserve">your survey </w:t>
      </w:r>
      <w:r w:rsidR="00F11363" w:rsidRPr="005F0B58">
        <w:rPr>
          <w:rFonts w:ascii="Arial" w:hAnsi="Arial" w:cs="Arial"/>
          <w:b/>
          <w:sz w:val="22"/>
        </w:rPr>
        <w:t xml:space="preserve">information </w:t>
      </w:r>
      <w:r w:rsidR="008B448C" w:rsidRPr="005F0B58">
        <w:rPr>
          <w:rFonts w:ascii="Arial" w:hAnsi="Arial" w:cs="Arial"/>
          <w:b/>
          <w:sz w:val="22"/>
        </w:rPr>
        <w:t>with other health data</w:t>
      </w:r>
      <w:r w:rsidR="00F11363" w:rsidRPr="005F0B58">
        <w:rPr>
          <w:rFonts w:ascii="Arial" w:hAnsi="Arial" w:cs="Arial"/>
          <w:b/>
          <w:sz w:val="22"/>
        </w:rPr>
        <w:t xml:space="preserve"> already routinely collected by the Ministry of Health</w:t>
      </w:r>
      <w:r w:rsidR="008B448C" w:rsidRPr="005F0B58">
        <w:rPr>
          <w:rFonts w:ascii="Arial" w:hAnsi="Arial" w:cs="Arial"/>
          <w:b/>
          <w:sz w:val="22"/>
        </w:rPr>
        <w:t xml:space="preserve">?    </w:t>
      </w:r>
    </w:p>
    <w:p w14:paraId="6A872953" w14:textId="77777777" w:rsidR="003D7AA2" w:rsidRPr="005F0B58" w:rsidRDefault="003D7AA2" w:rsidP="00375C64">
      <w:pPr>
        <w:widowControl w:val="0"/>
        <w:ind w:left="720"/>
        <w:rPr>
          <w:rFonts w:ascii="Arial" w:hAnsi="Arial" w:cs="Arial"/>
          <w:b/>
          <w:color w:val="0000FF"/>
          <w:sz w:val="22"/>
        </w:rPr>
      </w:pPr>
      <w:r w:rsidRPr="005F0B58">
        <w:rPr>
          <w:rFonts w:ascii="Arial" w:hAnsi="Arial" w:cs="Arial"/>
          <w:b/>
          <w:color w:val="0000FF"/>
          <w:sz w:val="22"/>
        </w:rPr>
        <w:sym w:font="Webdings" w:char="F069"/>
      </w:r>
      <w:r w:rsidRPr="005F0B58">
        <w:rPr>
          <w:rFonts w:ascii="Arial" w:hAnsi="Arial" w:cs="Arial"/>
          <w:b/>
          <w:color w:val="0000FF"/>
          <w:sz w:val="22"/>
        </w:rPr>
        <w:t xml:space="preserve"> If the answer is Yes, the participant MUST also read and sign the data linkage consent form. They must also be given a hard copy of the consent form for their future information.</w:t>
      </w:r>
    </w:p>
    <w:p w14:paraId="6A872954" w14:textId="77777777" w:rsidR="003D7AA2" w:rsidRPr="005F0B58" w:rsidRDefault="003D7AA2" w:rsidP="000B2652">
      <w:pPr>
        <w:pStyle w:val="ListBullet2"/>
        <w:widowControl w:val="0"/>
        <w:jc w:val="left"/>
        <w:rPr>
          <w:rFonts w:ascii="Arial" w:hAnsi="Arial" w:cs="Arial"/>
        </w:rPr>
      </w:pPr>
    </w:p>
    <w:p w14:paraId="6A872955" w14:textId="77777777" w:rsidR="008B448C" w:rsidRPr="005F0B58" w:rsidRDefault="008B448C" w:rsidP="00D40D29">
      <w:pPr>
        <w:widowControl w:val="0"/>
        <w:tabs>
          <w:tab w:val="left" w:pos="567"/>
          <w:tab w:val="left" w:pos="1276"/>
          <w:tab w:val="left" w:pos="2793"/>
        </w:tabs>
        <w:ind w:left="1276" w:hanging="567"/>
        <w:rPr>
          <w:rFonts w:ascii="Arial" w:hAnsi="Arial" w:cs="Arial"/>
          <w:b/>
          <w:color w:val="FF0000"/>
          <w:sz w:val="22"/>
        </w:rPr>
      </w:pPr>
      <w:r w:rsidRPr="005F0B58">
        <w:rPr>
          <w:rFonts w:ascii="Arial" w:hAnsi="Arial" w:cs="Arial"/>
          <w:sz w:val="22"/>
        </w:rPr>
        <w:t>1</w:t>
      </w:r>
      <w:r w:rsidRPr="005F0B58">
        <w:rPr>
          <w:rFonts w:ascii="Arial" w:hAnsi="Arial" w:cs="Arial"/>
          <w:sz w:val="22"/>
        </w:rPr>
        <w:tab/>
        <w:t>Yes</w:t>
      </w:r>
      <w:r w:rsidR="00A44F20" w:rsidRPr="005F0B58">
        <w:rPr>
          <w:rFonts w:ascii="Arial" w:hAnsi="Arial" w:cs="Arial"/>
          <w:sz w:val="22"/>
        </w:rPr>
        <w:t xml:space="preserve"> </w:t>
      </w:r>
      <w:r w:rsidR="00641E67" w:rsidRPr="005F0B58">
        <w:rPr>
          <w:rFonts w:ascii="Arial" w:hAnsi="Arial" w:cs="Arial"/>
          <w:b/>
          <w:color w:val="0000FF"/>
          <w:sz w:val="22"/>
        </w:rPr>
        <w:t>[respondent must sign data linkage consent form before continuing]</w:t>
      </w:r>
    </w:p>
    <w:p w14:paraId="6A872956" w14:textId="77777777" w:rsidR="00F02EAC" w:rsidRPr="005F0B58" w:rsidRDefault="00CE51A4" w:rsidP="00D40D29">
      <w:pPr>
        <w:widowControl w:val="0"/>
        <w:tabs>
          <w:tab w:val="left" w:pos="567"/>
          <w:tab w:val="left" w:pos="1276"/>
          <w:tab w:val="left" w:pos="2793"/>
          <w:tab w:val="right" w:pos="9006"/>
        </w:tabs>
        <w:ind w:left="1276" w:hanging="567"/>
        <w:rPr>
          <w:rFonts w:ascii="Arial" w:hAnsi="Arial" w:cs="Arial"/>
          <w:sz w:val="22"/>
        </w:rPr>
      </w:pPr>
      <w:r w:rsidRPr="005F0B58">
        <w:rPr>
          <w:rFonts w:ascii="Arial" w:hAnsi="Arial" w:cs="Arial"/>
          <w:sz w:val="22"/>
        </w:rPr>
        <w:t>2</w:t>
      </w:r>
      <w:r w:rsidR="006B4A9B" w:rsidRPr="005F0B58">
        <w:rPr>
          <w:rFonts w:ascii="Arial" w:hAnsi="Arial" w:cs="Arial"/>
          <w:sz w:val="22"/>
        </w:rPr>
        <w:tab/>
        <w:t xml:space="preserve">No </w:t>
      </w:r>
      <w:r w:rsidR="00F20E8E" w:rsidRPr="005F0B58">
        <w:rPr>
          <w:rFonts w:ascii="Arial" w:hAnsi="Arial" w:cs="Arial"/>
          <w:color w:val="FF0000"/>
          <w:sz w:val="22"/>
        </w:rPr>
        <w:t>[go to thank you]</w:t>
      </w:r>
      <w:r w:rsidR="008B448C" w:rsidRPr="005F0B58">
        <w:rPr>
          <w:rFonts w:ascii="Arial" w:hAnsi="Arial" w:cs="Arial"/>
          <w:sz w:val="22"/>
        </w:rPr>
        <w:t xml:space="preserve">       </w:t>
      </w:r>
    </w:p>
    <w:p w14:paraId="6A872957" w14:textId="77777777" w:rsidR="00A44F20" w:rsidRPr="005F0B58" w:rsidRDefault="008B448C" w:rsidP="00D40D29">
      <w:pPr>
        <w:widowControl w:val="0"/>
        <w:tabs>
          <w:tab w:val="left" w:pos="567"/>
          <w:tab w:val="left" w:pos="1276"/>
          <w:tab w:val="left" w:pos="2793"/>
          <w:tab w:val="right" w:pos="9006"/>
        </w:tabs>
        <w:ind w:left="1276" w:hanging="567"/>
        <w:rPr>
          <w:rFonts w:ascii="Arial" w:hAnsi="Arial" w:cs="Arial"/>
          <w:sz w:val="22"/>
        </w:rPr>
      </w:pPr>
      <w:r w:rsidRPr="005F0B58">
        <w:rPr>
          <w:rFonts w:ascii="Arial" w:hAnsi="Arial" w:cs="Arial"/>
          <w:sz w:val="22"/>
        </w:rPr>
        <w:t xml:space="preserve">                  </w:t>
      </w:r>
    </w:p>
    <w:p w14:paraId="6A872958" w14:textId="77777777" w:rsidR="00A44F20" w:rsidRPr="005F0B58" w:rsidRDefault="00A44F20" w:rsidP="000B2652">
      <w:pPr>
        <w:widowControl w:val="0"/>
        <w:rPr>
          <w:rFonts w:ascii="Arial" w:hAnsi="Arial" w:cs="Arial"/>
          <w:b/>
          <w:color w:val="FF0000"/>
          <w:sz w:val="22"/>
        </w:rPr>
      </w:pPr>
      <w:r w:rsidRPr="005F0B58">
        <w:rPr>
          <w:rFonts w:ascii="Arial" w:hAnsi="Arial" w:cs="Arial"/>
          <w:b/>
          <w:color w:val="FF0000"/>
          <w:sz w:val="22"/>
        </w:rPr>
        <w:sym w:font="Webdings" w:char="F069"/>
      </w:r>
      <w:r w:rsidRPr="005F0B58">
        <w:rPr>
          <w:rFonts w:ascii="Arial" w:hAnsi="Arial" w:cs="Arial"/>
          <w:b/>
          <w:color w:val="FF0000"/>
          <w:sz w:val="22"/>
        </w:rPr>
        <w:t xml:space="preserve"> </w:t>
      </w:r>
      <w:r w:rsidR="0032226F" w:rsidRPr="005F0B58">
        <w:rPr>
          <w:rFonts w:ascii="Arial" w:hAnsi="Arial" w:cs="Arial"/>
          <w:b/>
          <w:color w:val="FF0000"/>
          <w:sz w:val="22"/>
        </w:rPr>
        <w:t>Ask</w:t>
      </w:r>
      <w:r w:rsidR="00F11363" w:rsidRPr="005F0B58">
        <w:rPr>
          <w:rFonts w:ascii="Arial" w:hAnsi="Arial" w:cs="Arial"/>
          <w:b/>
          <w:color w:val="FF0000"/>
          <w:sz w:val="22"/>
        </w:rPr>
        <w:t xml:space="preserve"> next question</w:t>
      </w:r>
      <w:r w:rsidR="0032226F" w:rsidRPr="005F0B58">
        <w:rPr>
          <w:rFonts w:ascii="Arial" w:hAnsi="Arial" w:cs="Arial"/>
          <w:b/>
          <w:color w:val="FF0000"/>
          <w:sz w:val="22"/>
        </w:rPr>
        <w:t xml:space="preserve"> i</w:t>
      </w:r>
      <w:r w:rsidRPr="005F0B58">
        <w:rPr>
          <w:rFonts w:ascii="Arial" w:hAnsi="Arial" w:cs="Arial"/>
          <w:b/>
          <w:color w:val="FF0000"/>
          <w:sz w:val="22"/>
        </w:rPr>
        <w:t xml:space="preserve">f respondent did </w:t>
      </w:r>
      <w:r w:rsidRPr="005F0B58">
        <w:rPr>
          <w:rFonts w:ascii="Arial" w:hAnsi="Arial" w:cs="Arial"/>
          <w:b/>
          <w:color w:val="FF0000"/>
          <w:sz w:val="22"/>
          <w:u w:val="single"/>
        </w:rPr>
        <w:t>not</w:t>
      </w:r>
      <w:r w:rsidRPr="005F0B58">
        <w:rPr>
          <w:rFonts w:ascii="Arial" w:hAnsi="Arial" w:cs="Arial"/>
          <w:b/>
          <w:color w:val="FF0000"/>
          <w:sz w:val="22"/>
        </w:rPr>
        <w:t xml:space="preserve"> provide contact details </w:t>
      </w:r>
      <w:r w:rsidR="00F11363" w:rsidRPr="005F0B58">
        <w:rPr>
          <w:rFonts w:ascii="Arial" w:hAnsi="Arial" w:cs="Arial"/>
          <w:b/>
          <w:color w:val="FF0000"/>
          <w:sz w:val="22"/>
        </w:rPr>
        <w:t xml:space="preserve">in </w:t>
      </w:r>
      <w:r w:rsidR="00495FC5" w:rsidRPr="005F0B58">
        <w:rPr>
          <w:rFonts w:ascii="Arial" w:hAnsi="Arial" w:cs="Arial"/>
          <w:b/>
          <w:color w:val="FF0000"/>
          <w:sz w:val="22"/>
        </w:rPr>
        <w:t>A</w:t>
      </w:r>
      <w:r w:rsidR="00F11363" w:rsidRPr="005F0B58">
        <w:rPr>
          <w:rFonts w:ascii="Arial" w:hAnsi="Arial" w:cs="Arial"/>
          <w:b/>
          <w:color w:val="FF0000"/>
          <w:sz w:val="22"/>
        </w:rPr>
        <w:t>6.07</w:t>
      </w:r>
      <w:r w:rsidRPr="005F0B58">
        <w:rPr>
          <w:rFonts w:ascii="Arial" w:hAnsi="Arial" w:cs="Arial"/>
          <w:b/>
          <w:color w:val="FF0000"/>
          <w:sz w:val="22"/>
        </w:rPr>
        <w:t>.</w:t>
      </w:r>
    </w:p>
    <w:p w14:paraId="6A872959" w14:textId="77777777" w:rsidR="007C4019" w:rsidRPr="005F0B58" w:rsidRDefault="007C4019" w:rsidP="000B2652">
      <w:pPr>
        <w:widowControl w:val="0"/>
        <w:rPr>
          <w:rFonts w:ascii="Arial" w:hAnsi="Arial" w:cs="Arial"/>
          <w:b/>
          <w:sz w:val="22"/>
        </w:rPr>
      </w:pPr>
    </w:p>
    <w:p w14:paraId="6A87295A" w14:textId="77777777" w:rsidR="00A44F20" w:rsidRPr="005F0B58" w:rsidRDefault="004C5274" w:rsidP="00616789">
      <w:pPr>
        <w:widowControl w:val="0"/>
        <w:ind w:left="720" w:hanging="720"/>
        <w:rPr>
          <w:rFonts w:ascii="Arial" w:hAnsi="Arial" w:cs="Arial"/>
          <w:sz w:val="22"/>
        </w:rPr>
      </w:pPr>
      <w:r w:rsidRPr="005F0B58">
        <w:rPr>
          <w:rFonts w:ascii="Arial" w:hAnsi="Arial" w:cs="Arial"/>
          <w:b/>
          <w:sz w:val="22"/>
        </w:rPr>
        <w:t>A</w:t>
      </w:r>
      <w:r w:rsidR="000B0064" w:rsidRPr="005F0B58">
        <w:rPr>
          <w:rFonts w:ascii="Arial" w:hAnsi="Arial" w:cs="Arial"/>
          <w:b/>
          <w:sz w:val="22"/>
        </w:rPr>
        <w:t>6.09</w:t>
      </w:r>
      <w:r w:rsidR="00616789" w:rsidRPr="005F0B58">
        <w:rPr>
          <w:rFonts w:ascii="Arial" w:hAnsi="Arial" w:cs="Arial"/>
          <w:b/>
          <w:sz w:val="22"/>
        </w:rPr>
        <w:tab/>
      </w:r>
      <w:r w:rsidR="00A44F20" w:rsidRPr="005F0B58">
        <w:rPr>
          <w:rFonts w:ascii="Arial" w:hAnsi="Arial" w:cs="Arial"/>
          <w:b/>
          <w:sz w:val="22"/>
        </w:rPr>
        <w:t>Could I please record your name and address</w:t>
      </w:r>
      <w:r w:rsidR="00F11363" w:rsidRPr="005F0B58">
        <w:rPr>
          <w:rFonts w:ascii="Arial" w:hAnsi="Arial" w:cs="Arial"/>
          <w:b/>
          <w:sz w:val="22"/>
        </w:rPr>
        <w:t xml:space="preserve"> for data linkage</w:t>
      </w:r>
      <w:r w:rsidR="00A44F20" w:rsidRPr="005F0B58">
        <w:rPr>
          <w:rFonts w:ascii="Arial" w:hAnsi="Arial" w:cs="Arial"/>
          <w:b/>
          <w:sz w:val="22"/>
        </w:rPr>
        <w:t>? Remember that these details will never be stored with your survey answers to ensure that your survey results will always be anonymous.</w:t>
      </w:r>
    </w:p>
    <w:p w14:paraId="6A87295B" w14:textId="77777777" w:rsidR="00A44F20" w:rsidRPr="005F0B58" w:rsidRDefault="00A44F20" w:rsidP="000B2652">
      <w:pPr>
        <w:widowControl w:val="0"/>
        <w:tabs>
          <w:tab w:val="left" w:pos="567"/>
          <w:tab w:val="left" w:pos="1134"/>
        </w:tabs>
        <w:rPr>
          <w:rFonts w:ascii="Arial" w:hAnsi="Arial" w:cs="Arial"/>
          <w:sz w:val="22"/>
        </w:rPr>
      </w:pPr>
    </w:p>
    <w:p w14:paraId="6A87295C" w14:textId="77777777" w:rsidR="00A44F20" w:rsidRPr="005F0B58" w:rsidRDefault="00A44F20" w:rsidP="00D40D29">
      <w:pPr>
        <w:widowControl w:val="0"/>
        <w:ind w:left="1276" w:hanging="567"/>
        <w:rPr>
          <w:rFonts w:ascii="Arial" w:hAnsi="Arial" w:cs="Arial"/>
          <w:sz w:val="22"/>
        </w:rPr>
      </w:pPr>
      <w:r w:rsidRPr="005F0B58">
        <w:rPr>
          <w:rFonts w:ascii="Arial" w:hAnsi="Arial" w:cs="Arial"/>
          <w:sz w:val="22"/>
        </w:rPr>
        <w:t>1</w:t>
      </w:r>
      <w:r w:rsidRPr="005F0B58">
        <w:rPr>
          <w:rFonts w:ascii="Arial" w:hAnsi="Arial" w:cs="Arial"/>
          <w:sz w:val="22"/>
        </w:rPr>
        <w:tab/>
        <w:t>Yes, record my name</w:t>
      </w:r>
    </w:p>
    <w:p w14:paraId="6A87295D" w14:textId="77777777" w:rsidR="00A44F20" w:rsidRPr="005F0B58" w:rsidRDefault="00D40D29" w:rsidP="00D40D29">
      <w:pPr>
        <w:widowControl w:val="0"/>
        <w:tabs>
          <w:tab w:val="left" w:pos="1710"/>
          <w:tab w:val="right" w:leader="underscore" w:pos="8892"/>
        </w:tabs>
        <w:ind w:left="1276" w:hanging="567"/>
        <w:rPr>
          <w:rFonts w:ascii="Arial" w:hAnsi="Arial" w:cs="Arial"/>
          <w:sz w:val="22"/>
        </w:rPr>
      </w:pPr>
      <w:r w:rsidRPr="005F0B58">
        <w:rPr>
          <w:rFonts w:ascii="Arial" w:hAnsi="Arial" w:cs="Arial"/>
          <w:sz w:val="22"/>
        </w:rPr>
        <w:tab/>
      </w:r>
      <w:r w:rsidR="00A44F20" w:rsidRPr="005F0B58">
        <w:rPr>
          <w:rFonts w:ascii="Arial" w:hAnsi="Arial" w:cs="Arial"/>
          <w:sz w:val="22"/>
        </w:rPr>
        <w:t>a.</w:t>
      </w:r>
      <w:r w:rsidR="00A44F20" w:rsidRPr="005F0B58">
        <w:rPr>
          <w:rFonts w:ascii="Arial" w:hAnsi="Arial" w:cs="Arial"/>
          <w:sz w:val="22"/>
        </w:rPr>
        <w:tab/>
        <w:t xml:space="preserve">First name: </w:t>
      </w:r>
      <w:r w:rsidR="00A44F20" w:rsidRPr="005F0B58">
        <w:rPr>
          <w:rFonts w:ascii="Arial" w:hAnsi="Arial" w:cs="Arial"/>
          <w:sz w:val="22"/>
        </w:rPr>
        <w:tab/>
      </w:r>
    </w:p>
    <w:p w14:paraId="6A87295E" w14:textId="77777777" w:rsidR="00A44F20" w:rsidRPr="005F0B58" w:rsidRDefault="00D40D29" w:rsidP="00D40D29">
      <w:pPr>
        <w:widowControl w:val="0"/>
        <w:tabs>
          <w:tab w:val="left" w:pos="1710"/>
          <w:tab w:val="right" w:leader="underscore" w:pos="8892"/>
        </w:tabs>
        <w:ind w:left="1276" w:hanging="567"/>
        <w:rPr>
          <w:rFonts w:ascii="Arial" w:hAnsi="Arial" w:cs="Arial"/>
          <w:sz w:val="22"/>
        </w:rPr>
      </w:pPr>
      <w:r w:rsidRPr="005F0B58">
        <w:rPr>
          <w:rFonts w:ascii="Arial" w:hAnsi="Arial" w:cs="Arial"/>
          <w:sz w:val="22"/>
        </w:rPr>
        <w:tab/>
      </w:r>
      <w:r w:rsidR="00A44F20" w:rsidRPr="005F0B58">
        <w:rPr>
          <w:rFonts w:ascii="Arial" w:hAnsi="Arial" w:cs="Arial"/>
          <w:sz w:val="22"/>
        </w:rPr>
        <w:t>b.</w:t>
      </w:r>
      <w:r w:rsidR="00A44F20" w:rsidRPr="005F0B58">
        <w:rPr>
          <w:rFonts w:ascii="Arial" w:hAnsi="Arial" w:cs="Arial"/>
          <w:sz w:val="22"/>
        </w:rPr>
        <w:tab/>
        <w:t xml:space="preserve">Surname: </w:t>
      </w:r>
      <w:r w:rsidR="00A44F20" w:rsidRPr="005F0B58">
        <w:rPr>
          <w:rFonts w:ascii="Arial" w:hAnsi="Arial" w:cs="Arial"/>
          <w:sz w:val="22"/>
        </w:rPr>
        <w:tab/>
      </w:r>
    </w:p>
    <w:p w14:paraId="6A87295F" w14:textId="77777777" w:rsidR="00A44F20" w:rsidRPr="005F0B58" w:rsidRDefault="00A44F20" w:rsidP="00D40D29">
      <w:pPr>
        <w:widowControl w:val="0"/>
        <w:ind w:left="1276" w:hanging="567"/>
        <w:rPr>
          <w:rFonts w:ascii="Arial" w:hAnsi="Arial" w:cs="Arial"/>
          <w:sz w:val="22"/>
        </w:rPr>
      </w:pPr>
    </w:p>
    <w:p w14:paraId="6A872960" w14:textId="77777777" w:rsidR="00A44F20" w:rsidRPr="005F0B58" w:rsidRDefault="00A44F20" w:rsidP="00D40D29">
      <w:pPr>
        <w:widowControl w:val="0"/>
        <w:ind w:left="1276" w:hanging="567"/>
        <w:rPr>
          <w:rFonts w:ascii="Arial" w:hAnsi="Arial" w:cs="Arial"/>
          <w:sz w:val="22"/>
        </w:rPr>
      </w:pPr>
      <w:r w:rsidRPr="005F0B58">
        <w:rPr>
          <w:rFonts w:ascii="Arial" w:hAnsi="Arial" w:cs="Arial"/>
          <w:sz w:val="22"/>
        </w:rPr>
        <w:t>2</w:t>
      </w:r>
      <w:r w:rsidRPr="005F0B58">
        <w:rPr>
          <w:rFonts w:ascii="Arial" w:hAnsi="Arial" w:cs="Arial"/>
          <w:sz w:val="22"/>
        </w:rPr>
        <w:tab/>
        <w:t>Yes, record my address</w:t>
      </w:r>
    </w:p>
    <w:p w14:paraId="6A872961" w14:textId="77777777" w:rsidR="00A44F20" w:rsidRPr="005F0B58" w:rsidRDefault="00D40D29" w:rsidP="00D40D29">
      <w:pPr>
        <w:widowControl w:val="0"/>
        <w:tabs>
          <w:tab w:val="left" w:pos="1710"/>
          <w:tab w:val="right" w:leader="underscore" w:pos="8892"/>
        </w:tabs>
        <w:ind w:left="1276" w:hanging="567"/>
        <w:rPr>
          <w:rFonts w:ascii="Arial" w:hAnsi="Arial" w:cs="Arial"/>
          <w:sz w:val="22"/>
        </w:rPr>
      </w:pPr>
      <w:r w:rsidRPr="005F0B58">
        <w:rPr>
          <w:rFonts w:ascii="Arial" w:hAnsi="Arial" w:cs="Arial"/>
          <w:sz w:val="22"/>
        </w:rPr>
        <w:tab/>
      </w:r>
      <w:r w:rsidR="00A44F20" w:rsidRPr="005F0B58">
        <w:rPr>
          <w:rFonts w:ascii="Arial" w:hAnsi="Arial" w:cs="Arial"/>
          <w:sz w:val="22"/>
        </w:rPr>
        <w:t>a.</w:t>
      </w:r>
      <w:r w:rsidR="00A44F20" w:rsidRPr="005F0B58">
        <w:rPr>
          <w:rFonts w:ascii="Arial" w:hAnsi="Arial" w:cs="Arial"/>
          <w:sz w:val="22"/>
        </w:rPr>
        <w:tab/>
        <w:t xml:space="preserve">Street number and name: </w:t>
      </w:r>
      <w:r w:rsidR="00A44F20" w:rsidRPr="005F0B58">
        <w:rPr>
          <w:rFonts w:ascii="Arial" w:hAnsi="Arial" w:cs="Arial"/>
          <w:sz w:val="22"/>
        </w:rPr>
        <w:tab/>
      </w:r>
    </w:p>
    <w:p w14:paraId="6A872962" w14:textId="77777777" w:rsidR="00A44F20" w:rsidRPr="005F0B58" w:rsidRDefault="00D40D29" w:rsidP="00D40D29">
      <w:pPr>
        <w:widowControl w:val="0"/>
        <w:tabs>
          <w:tab w:val="left" w:pos="1710"/>
          <w:tab w:val="right" w:leader="underscore" w:pos="8892"/>
        </w:tabs>
        <w:ind w:left="1276" w:hanging="567"/>
        <w:rPr>
          <w:rFonts w:ascii="Arial" w:hAnsi="Arial" w:cs="Arial"/>
          <w:sz w:val="22"/>
        </w:rPr>
      </w:pPr>
      <w:r w:rsidRPr="005F0B58">
        <w:rPr>
          <w:rFonts w:ascii="Arial" w:hAnsi="Arial" w:cs="Arial"/>
          <w:sz w:val="22"/>
        </w:rPr>
        <w:tab/>
      </w:r>
      <w:r w:rsidR="00A44F20" w:rsidRPr="005F0B58">
        <w:rPr>
          <w:rFonts w:ascii="Arial" w:hAnsi="Arial" w:cs="Arial"/>
          <w:sz w:val="22"/>
        </w:rPr>
        <w:t>b.</w:t>
      </w:r>
      <w:r w:rsidR="00A44F20" w:rsidRPr="005F0B58">
        <w:rPr>
          <w:rFonts w:ascii="Arial" w:hAnsi="Arial" w:cs="Arial"/>
          <w:sz w:val="22"/>
        </w:rPr>
        <w:tab/>
        <w:t xml:space="preserve">Suburb: </w:t>
      </w:r>
      <w:r w:rsidR="00A44F20" w:rsidRPr="005F0B58">
        <w:rPr>
          <w:rFonts w:ascii="Arial" w:hAnsi="Arial" w:cs="Arial"/>
          <w:sz w:val="22"/>
        </w:rPr>
        <w:tab/>
      </w:r>
    </w:p>
    <w:p w14:paraId="6A872963" w14:textId="77777777" w:rsidR="00A44F20" w:rsidRPr="005F0B58" w:rsidRDefault="00D40D29" w:rsidP="00D40D29">
      <w:pPr>
        <w:widowControl w:val="0"/>
        <w:tabs>
          <w:tab w:val="left" w:pos="1710"/>
          <w:tab w:val="right" w:leader="underscore" w:pos="8892"/>
        </w:tabs>
        <w:ind w:left="1276" w:hanging="567"/>
        <w:rPr>
          <w:rFonts w:ascii="Arial" w:hAnsi="Arial" w:cs="Arial"/>
          <w:sz w:val="22"/>
        </w:rPr>
      </w:pPr>
      <w:r w:rsidRPr="005F0B58">
        <w:rPr>
          <w:rFonts w:ascii="Arial" w:hAnsi="Arial" w:cs="Arial"/>
          <w:sz w:val="22"/>
        </w:rPr>
        <w:tab/>
      </w:r>
      <w:r w:rsidR="00A44F20" w:rsidRPr="005F0B58">
        <w:rPr>
          <w:rFonts w:ascii="Arial" w:hAnsi="Arial" w:cs="Arial"/>
          <w:sz w:val="22"/>
        </w:rPr>
        <w:t>c.</w:t>
      </w:r>
      <w:r w:rsidR="00A44F20" w:rsidRPr="005F0B58">
        <w:rPr>
          <w:rFonts w:ascii="Arial" w:hAnsi="Arial" w:cs="Arial"/>
          <w:sz w:val="22"/>
        </w:rPr>
        <w:tab/>
        <w:t>City:</w:t>
      </w:r>
      <w:r w:rsidR="00A44F20" w:rsidRPr="005F0B58">
        <w:rPr>
          <w:rFonts w:ascii="Arial" w:hAnsi="Arial" w:cs="Arial"/>
          <w:sz w:val="22"/>
        </w:rPr>
        <w:tab/>
        <w:t xml:space="preserve"> </w:t>
      </w:r>
    </w:p>
    <w:p w14:paraId="6A872964" w14:textId="77777777" w:rsidR="00A44F20" w:rsidRPr="005F0B58" w:rsidRDefault="00D40D29" w:rsidP="00D40D29">
      <w:pPr>
        <w:widowControl w:val="0"/>
        <w:tabs>
          <w:tab w:val="left" w:pos="1710"/>
          <w:tab w:val="right" w:leader="underscore" w:pos="8892"/>
        </w:tabs>
        <w:ind w:left="1276" w:hanging="567"/>
        <w:rPr>
          <w:rFonts w:ascii="Arial" w:hAnsi="Arial" w:cs="Arial"/>
          <w:sz w:val="22"/>
        </w:rPr>
      </w:pPr>
      <w:r w:rsidRPr="005F0B58">
        <w:rPr>
          <w:rFonts w:ascii="Arial" w:hAnsi="Arial" w:cs="Arial"/>
          <w:sz w:val="22"/>
        </w:rPr>
        <w:tab/>
      </w:r>
      <w:r w:rsidR="00A44F20" w:rsidRPr="005F0B58">
        <w:rPr>
          <w:rFonts w:ascii="Arial" w:hAnsi="Arial" w:cs="Arial"/>
          <w:sz w:val="22"/>
        </w:rPr>
        <w:t>d.</w:t>
      </w:r>
      <w:r w:rsidR="00A44F20" w:rsidRPr="005F0B58">
        <w:rPr>
          <w:rFonts w:ascii="Arial" w:hAnsi="Arial" w:cs="Arial"/>
          <w:sz w:val="22"/>
        </w:rPr>
        <w:tab/>
        <w:t xml:space="preserve">Postcode </w:t>
      </w:r>
      <w:r w:rsidR="00A44F20" w:rsidRPr="005F0B58">
        <w:rPr>
          <w:rFonts w:ascii="Arial" w:hAnsi="Arial" w:cs="Arial"/>
          <w:b/>
          <w:color w:val="0000FF"/>
          <w:sz w:val="22"/>
        </w:rPr>
        <w:t>[if known</w:t>
      </w:r>
      <w:r w:rsidR="00A44F20" w:rsidRPr="005F0B58">
        <w:rPr>
          <w:rFonts w:ascii="Arial" w:hAnsi="Arial" w:cs="Arial"/>
          <w:b/>
          <w:color w:val="000080"/>
          <w:sz w:val="22"/>
        </w:rPr>
        <w:t>]</w:t>
      </w:r>
      <w:r w:rsidR="00A44F20" w:rsidRPr="005F0B58">
        <w:rPr>
          <w:rFonts w:ascii="Arial" w:hAnsi="Arial" w:cs="Arial"/>
          <w:sz w:val="22"/>
        </w:rPr>
        <w:t xml:space="preserve">: </w:t>
      </w:r>
      <w:r w:rsidR="00A44F20" w:rsidRPr="005F0B58">
        <w:rPr>
          <w:rFonts w:ascii="Arial" w:hAnsi="Arial" w:cs="Arial"/>
          <w:sz w:val="22"/>
        </w:rPr>
        <w:tab/>
      </w:r>
    </w:p>
    <w:p w14:paraId="6A872965" w14:textId="77777777" w:rsidR="00A44F20" w:rsidRPr="005F0B58" w:rsidRDefault="00A44F20" w:rsidP="00D40D29">
      <w:pPr>
        <w:widowControl w:val="0"/>
        <w:ind w:left="1276" w:hanging="567"/>
        <w:rPr>
          <w:rFonts w:ascii="Arial" w:hAnsi="Arial" w:cs="Arial"/>
          <w:sz w:val="22"/>
        </w:rPr>
      </w:pPr>
    </w:p>
    <w:p w14:paraId="6A872966" w14:textId="77777777" w:rsidR="00A44F20" w:rsidRPr="005F0B58" w:rsidRDefault="00A44F20" w:rsidP="00D40D29">
      <w:pPr>
        <w:widowControl w:val="0"/>
        <w:ind w:left="1276" w:hanging="567"/>
        <w:rPr>
          <w:rFonts w:ascii="Arial" w:hAnsi="Arial" w:cs="Arial"/>
          <w:sz w:val="22"/>
        </w:rPr>
      </w:pPr>
      <w:r w:rsidRPr="005F0B58">
        <w:rPr>
          <w:rFonts w:ascii="Arial" w:hAnsi="Arial" w:cs="Arial"/>
          <w:sz w:val="22"/>
        </w:rPr>
        <w:t>3</w:t>
      </w:r>
      <w:r w:rsidRPr="005F0B58">
        <w:rPr>
          <w:rFonts w:ascii="Arial" w:hAnsi="Arial" w:cs="Arial"/>
          <w:sz w:val="22"/>
        </w:rPr>
        <w:tab/>
        <w:t xml:space="preserve">No, do </w:t>
      </w:r>
      <w:r w:rsidRPr="005F0B58">
        <w:rPr>
          <w:rFonts w:ascii="Arial" w:hAnsi="Arial" w:cs="Arial"/>
          <w:sz w:val="22"/>
          <w:u w:val="single"/>
        </w:rPr>
        <w:t>not</w:t>
      </w:r>
      <w:r w:rsidRPr="005F0B58">
        <w:rPr>
          <w:rFonts w:ascii="Arial" w:hAnsi="Arial" w:cs="Arial"/>
          <w:sz w:val="22"/>
        </w:rPr>
        <w:t xml:space="preserve"> record my name and address</w:t>
      </w:r>
      <w:r w:rsidR="008524DD" w:rsidRPr="005F0B58">
        <w:rPr>
          <w:rFonts w:ascii="Arial" w:hAnsi="Arial" w:cs="Arial"/>
          <w:sz w:val="22"/>
        </w:rPr>
        <w:t xml:space="preserve"> / Refused</w:t>
      </w:r>
    </w:p>
    <w:p w14:paraId="6A872967" w14:textId="77777777" w:rsidR="007E42FE" w:rsidRPr="005F0B58" w:rsidRDefault="007E42FE" w:rsidP="000B2652">
      <w:pPr>
        <w:widowControl w:val="0"/>
        <w:rPr>
          <w:rFonts w:ascii="Arial" w:hAnsi="Arial" w:cs="Arial"/>
          <w:b/>
          <w:color w:val="0000FF"/>
          <w:sz w:val="22"/>
        </w:rPr>
      </w:pPr>
    </w:p>
    <w:p w14:paraId="6A872968" w14:textId="77777777" w:rsidR="007E42FE" w:rsidRPr="005F0B58" w:rsidRDefault="007E42FE" w:rsidP="000B2652">
      <w:pPr>
        <w:widowControl w:val="0"/>
        <w:rPr>
          <w:rFonts w:ascii="Arial" w:hAnsi="Arial" w:cs="Arial"/>
          <w:b/>
          <w:color w:val="0000FF"/>
          <w:sz w:val="22"/>
        </w:rPr>
      </w:pPr>
    </w:p>
    <w:p w14:paraId="6A872969" w14:textId="77777777" w:rsidR="002761F7" w:rsidRPr="005F0B58" w:rsidRDefault="002761F7" w:rsidP="000B2652">
      <w:pPr>
        <w:widowControl w:val="0"/>
        <w:rPr>
          <w:rFonts w:ascii="Arial" w:hAnsi="Arial" w:cs="Arial"/>
          <w:b/>
          <w:color w:val="0000FF"/>
          <w:sz w:val="22"/>
        </w:rPr>
      </w:pPr>
    </w:p>
    <w:p w14:paraId="6A87296A" w14:textId="77777777" w:rsidR="002761F7" w:rsidRPr="005F0B58" w:rsidRDefault="002761F7" w:rsidP="000B2652">
      <w:pPr>
        <w:widowControl w:val="0"/>
        <w:rPr>
          <w:rFonts w:ascii="Arial" w:hAnsi="Arial" w:cs="Arial"/>
          <w:b/>
          <w:color w:val="0000FF"/>
          <w:sz w:val="22"/>
        </w:rPr>
      </w:pPr>
    </w:p>
    <w:p w14:paraId="6A87296B" w14:textId="77777777" w:rsidR="003D7AA2" w:rsidRPr="005F0B58" w:rsidRDefault="004C5274" w:rsidP="00375C64">
      <w:pPr>
        <w:widowControl w:val="0"/>
        <w:ind w:left="720" w:hanging="720"/>
        <w:rPr>
          <w:rFonts w:ascii="Arial" w:hAnsi="Arial" w:cs="Arial"/>
          <w:sz w:val="22"/>
        </w:rPr>
      </w:pPr>
      <w:r w:rsidRPr="005F0B58">
        <w:rPr>
          <w:rFonts w:ascii="Arial" w:hAnsi="Arial" w:cs="Arial"/>
          <w:b/>
          <w:sz w:val="22"/>
        </w:rPr>
        <w:t>A</w:t>
      </w:r>
      <w:r w:rsidR="000B0064" w:rsidRPr="005F0B58">
        <w:rPr>
          <w:rFonts w:ascii="Arial" w:hAnsi="Arial" w:cs="Arial"/>
          <w:b/>
          <w:sz w:val="22"/>
        </w:rPr>
        <w:t>6.10</w:t>
      </w:r>
      <w:r w:rsidR="00616789" w:rsidRPr="005F0B58">
        <w:rPr>
          <w:rFonts w:ascii="Arial" w:hAnsi="Arial" w:cs="Arial"/>
          <w:b/>
          <w:color w:val="0000FF"/>
          <w:sz w:val="22"/>
        </w:rPr>
        <w:tab/>
      </w:r>
      <w:r w:rsidR="00F11363" w:rsidRPr="005F0B58">
        <w:rPr>
          <w:rFonts w:ascii="Arial" w:hAnsi="Arial" w:cs="Arial"/>
          <w:b/>
          <w:sz w:val="22"/>
        </w:rPr>
        <w:t xml:space="preserve">Could I please record your date of birth for data linkage?  </w:t>
      </w:r>
    </w:p>
    <w:p w14:paraId="6A87296C" w14:textId="77777777" w:rsidR="003D7AA2" w:rsidRPr="005F0B58" w:rsidRDefault="003D7AA2" w:rsidP="00375C64">
      <w:pPr>
        <w:pStyle w:val="Unpublished"/>
        <w:widowControl w:val="0"/>
        <w:ind w:left="720"/>
        <w:rPr>
          <w:rFonts w:ascii="Arial" w:hAnsi="Arial" w:cs="Arial"/>
          <w:b/>
          <w:color w:val="0000FF"/>
          <w:sz w:val="22"/>
          <w:szCs w:val="22"/>
        </w:rPr>
      </w:pPr>
      <w:r w:rsidRPr="005F0B58">
        <w:rPr>
          <w:rFonts w:ascii="Arial" w:hAnsi="Arial" w:cs="Arial"/>
          <w:b/>
          <w:color w:val="0000FF"/>
          <w:sz w:val="22"/>
          <w:szCs w:val="22"/>
        </w:rPr>
        <w:sym w:font="Webdings" w:char="F069"/>
      </w:r>
      <w:r w:rsidRPr="005F0B58">
        <w:rPr>
          <w:rFonts w:ascii="Arial" w:hAnsi="Arial" w:cs="Arial"/>
          <w:b/>
          <w:color w:val="0000FF"/>
          <w:sz w:val="22"/>
          <w:szCs w:val="22"/>
        </w:rPr>
        <w:t xml:space="preserve"> If respondent is reluctant to give name, address and/or date of birth but has consented to data linkage</w:t>
      </w:r>
      <w:r w:rsidR="0016339E" w:rsidRPr="005F0B58">
        <w:rPr>
          <w:rFonts w:ascii="Arial" w:hAnsi="Arial" w:cs="Arial"/>
          <w:b/>
          <w:color w:val="0000FF"/>
          <w:sz w:val="22"/>
          <w:szCs w:val="22"/>
        </w:rPr>
        <w:t>,</w:t>
      </w:r>
      <w:r w:rsidRPr="005F0B58">
        <w:rPr>
          <w:rFonts w:ascii="Arial" w:hAnsi="Arial" w:cs="Arial"/>
          <w:b/>
          <w:color w:val="0000FF"/>
          <w:sz w:val="22"/>
          <w:szCs w:val="22"/>
        </w:rPr>
        <w:t xml:space="preserve"> then that’s ok as we will attempt to data link based on the information they are happy to provide. </w:t>
      </w:r>
    </w:p>
    <w:p w14:paraId="6A87296D" w14:textId="77777777" w:rsidR="00F11363" w:rsidRPr="005F0B58" w:rsidRDefault="00F11363" w:rsidP="000B2652">
      <w:pPr>
        <w:widowControl w:val="0"/>
        <w:tabs>
          <w:tab w:val="left" w:pos="567"/>
          <w:tab w:val="left" w:pos="1134"/>
        </w:tabs>
        <w:rPr>
          <w:rFonts w:ascii="Arial" w:hAnsi="Arial" w:cs="Arial"/>
          <w:sz w:val="22"/>
        </w:rPr>
      </w:pPr>
    </w:p>
    <w:p w14:paraId="6A87296E" w14:textId="77777777" w:rsidR="00F11363" w:rsidRPr="005F0B58" w:rsidRDefault="00F11363" w:rsidP="00D40D29">
      <w:pPr>
        <w:widowControl w:val="0"/>
        <w:ind w:left="1276" w:hanging="567"/>
        <w:rPr>
          <w:rFonts w:ascii="Arial" w:hAnsi="Arial" w:cs="Arial"/>
          <w:b/>
          <w:color w:val="0000FF"/>
          <w:sz w:val="22"/>
        </w:rPr>
      </w:pPr>
      <w:r w:rsidRPr="005F0B58">
        <w:rPr>
          <w:rFonts w:ascii="Arial" w:hAnsi="Arial" w:cs="Arial"/>
          <w:sz w:val="22"/>
        </w:rPr>
        <w:t>1</w:t>
      </w:r>
      <w:r w:rsidRPr="005F0B58">
        <w:rPr>
          <w:rFonts w:ascii="Arial" w:hAnsi="Arial" w:cs="Arial"/>
          <w:sz w:val="22"/>
        </w:rPr>
        <w:tab/>
        <w:t xml:space="preserve">Yes </w:t>
      </w:r>
      <w:r w:rsidRPr="005F0B58">
        <w:rPr>
          <w:rFonts w:ascii="Arial" w:hAnsi="Arial" w:cs="Arial"/>
          <w:b/>
          <w:color w:val="0000FF"/>
          <w:sz w:val="22"/>
        </w:rPr>
        <w:t>[record date of birth</w:t>
      </w:r>
      <w:r w:rsidR="007A33F0" w:rsidRPr="005F0B58">
        <w:rPr>
          <w:rFonts w:ascii="Arial" w:hAnsi="Arial" w:cs="Arial"/>
          <w:b/>
          <w:color w:val="0000FF"/>
          <w:sz w:val="22"/>
        </w:rPr>
        <w:t xml:space="preserve"> DD/MM/YYYY</w:t>
      </w:r>
      <w:r w:rsidRPr="005F0B58">
        <w:rPr>
          <w:rFonts w:ascii="Arial" w:hAnsi="Arial" w:cs="Arial"/>
          <w:b/>
          <w:color w:val="0000FF"/>
          <w:sz w:val="22"/>
        </w:rPr>
        <w:t>]</w:t>
      </w:r>
    </w:p>
    <w:p w14:paraId="6A87296F" w14:textId="77777777" w:rsidR="00F11363" w:rsidRPr="005F0B58" w:rsidRDefault="00F11363" w:rsidP="00D40D29">
      <w:pPr>
        <w:widowControl w:val="0"/>
        <w:ind w:left="1276" w:hanging="567"/>
        <w:rPr>
          <w:rFonts w:ascii="Arial" w:hAnsi="Arial" w:cs="Arial"/>
          <w:sz w:val="22"/>
        </w:rPr>
      </w:pPr>
      <w:r w:rsidRPr="005F0B58">
        <w:rPr>
          <w:rFonts w:ascii="Arial" w:hAnsi="Arial" w:cs="Arial"/>
          <w:sz w:val="22"/>
        </w:rPr>
        <w:t>2</w:t>
      </w:r>
      <w:r w:rsidRPr="005F0B58">
        <w:rPr>
          <w:rFonts w:ascii="Arial" w:hAnsi="Arial" w:cs="Arial"/>
          <w:sz w:val="22"/>
        </w:rPr>
        <w:tab/>
        <w:t>No</w:t>
      </w:r>
    </w:p>
    <w:p w14:paraId="6A872970" w14:textId="77777777" w:rsidR="00184D1C" w:rsidRPr="005F0B58" w:rsidRDefault="00184D1C" w:rsidP="000B2652">
      <w:pPr>
        <w:pStyle w:val="Unpublished"/>
        <w:widowControl w:val="0"/>
        <w:rPr>
          <w:rFonts w:ascii="Arial" w:hAnsi="Arial" w:cs="Arial"/>
          <w:b/>
          <w:color w:val="0000FF"/>
          <w:sz w:val="22"/>
          <w:szCs w:val="22"/>
        </w:rPr>
      </w:pPr>
    </w:p>
    <w:p w14:paraId="6A872971" w14:textId="77777777" w:rsidR="000865FC" w:rsidRPr="005F0B58" w:rsidRDefault="00184D1C" w:rsidP="000B2652">
      <w:pPr>
        <w:widowControl w:val="0"/>
        <w:tabs>
          <w:tab w:val="left" w:pos="2340"/>
          <w:tab w:val="left" w:pos="2820"/>
        </w:tabs>
        <w:rPr>
          <w:rFonts w:ascii="Arial" w:hAnsi="Arial" w:cs="Arial"/>
        </w:rPr>
      </w:pPr>
      <w:r w:rsidRPr="005F0B58">
        <w:rPr>
          <w:rFonts w:ascii="Arial" w:hAnsi="Arial" w:cs="Arial"/>
        </w:rPr>
        <w:tab/>
      </w:r>
      <w:r w:rsidRPr="005F0B58">
        <w:rPr>
          <w:rFonts w:ascii="Arial" w:hAnsi="Arial" w:cs="Arial"/>
        </w:rPr>
        <w:tab/>
      </w:r>
    </w:p>
    <w:p w14:paraId="6A872972" w14:textId="77777777" w:rsidR="004C5274" w:rsidRPr="005F0B58" w:rsidRDefault="004C5274" w:rsidP="003C4969">
      <w:pPr>
        <w:pStyle w:val="Heading2"/>
      </w:pPr>
      <w:bookmarkStart w:id="144" w:name="_Toc308529008"/>
      <w:bookmarkStart w:id="145" w:name="_Toc518373203"/>
      <w:r w:rsidRPr="005F0B58">
        <w:t>Christchurch residency</w:t>
      </w:r>
      <w:bookmarkEnd w:id="144"/>
      <w:bookmarkEnd w:id="145"/>
      <w:r w:rsidRPr="005F0B58">
        <w:t xml:space="preserve">                   </w:t>
      </w:r>
    </w:p>
    <w:p w14:paraId="6A872973" w14:textId="77777777" w:rsidR="004C5274" w:rsidRPr="005F0B58" w:rsidRDefault="004C5274" w:rsidP="000B2652">
      <w:pPr>
        <w:widowControl w:val="0"/>
        <w:rPr>
          <w:rFonts w:ascii="Arial" w:hAnsi="Arial" w:cs="Arial"/>
          <w:sz w:val="22"/>
        </w:rPr>
      </w:pPr>
      <w:r w:rsidRPr="005F0B58">
        <w:rPr>
          <w:rFonts w:ascii="Arial" w:hAnsi="Arial" w:cs="Arial"/>
          <w:sz w:val="22"/>
        </w:rPr>
        <w:t>We have just one last question to ask.</w:t>
      </w:r>
      <w:r w:rsidR="00336831" w:rsidRPr="005F0B58">
        <w:rPr>
          <w:rFonts w:ascii="Arial" w:hAnsi="Arial" w:cs="Arial"/>
          <w:sz w:val="22"/>
        </w:rPr>
        <w:t xml:space="preserve"> </w:t>
      </w:r>
      <w:r w:rsidRPr="005F0B58">
        <w:rPr>
          <w:rFonts w:ascii="Arial" w:hAnsi="Arial" w:cs="Arial"/>
          <w:sz w:val="22"/>
        </w:rPr>
        <w:t>The Ministry of Health would like to use Health Survey data to monitor the long-term health impacts of the 22 February 2011</w:t>
      </w:r>
      <w:r w:rsidR="00917C8C" w:rsidRPr="005F0B58">
        <w:rPr>
          <w:rFonts w:ascii="Arial" w:hAnsi="Arial" w:cs="Arial"/>
          <w:sz w:val="22"/>
        </w:rPr>
        <w:t xml:space="preserve"> </w:t>
      </w:r>
      <w:r w:rsidRPr="005F0B58">
        <w:rPr>
          <w:rFonts w:ascii="Arial" w:hAnsi="Arial" w:cs="Arial"/>
          <w:sz w:val="22"/>
        </w:rPr>
        <w:t>Christchurch earthquake. To do this they need to know who was living in Christchurch at the time.</w:t>
      </w:r>
    </w:p>
    <w:p w14:paraId="6A872974" w14:textId="77777777" w:rsidR="004C5274" w:rsidRPr="005F0B58" w:rsidRDefault="004C5274" w:rsidP="000B2652">
      <w:pPr>
        <w:widowControl w:val="0"/>
        <w:rPr>
          <w:rFonts w:ascii="Arial" w:hAnsi="Arial" w:cs="Arial"/>
          <w:sz w:val="22"/>
        </w:rPr>
      </w:pPr>
    </w:p>
    <w:p w14:paraId="6A872975" w14:textId="77777777" w:rsidR="004C5274" w:rsidRPr="005F0B58" w:rsidRDefault="00616789" w:rsidP="00375C64">
      <w:pPr>
        <w:widowControl w:val="0"/>
        <w:ind w:left="720" w:hanging="720"/>
        <w:rPr>
          <w:rFonts w:ascii="Arial" w:hAnsi="Arial" w:cs="Arial"/>
          <w:b/>
          <w:sz w:val="22"/>
        </w:rPr>
      </w:pPr>
      <w:r w:rsidRPr="005F0B58">
        <w:rPr>
          <w:rFonts w:ascii="Arial" w:hAnsi="Arial" w:cs="Arial"/>
          <w:b/>
          <w:sz w:val="22"/>
        </w:rPr>
        <w:t>A6.11</w:t>
      </w:r>
      <w:r w:rsidRPr="005F0B58">
        <w:rPr>
          <w:rFonts w:ascii="Arial" w:hAnsi="Arial" w:cs="Arial"/>
          <w:b/>
          <w:sz w:val="22"/>
        </w:rPr>
        <w:tab/>
      </w:r>
      <w:r w:rsidR="004C5274" w:rsidRPr="005F0B58">
        <w:rPr>
          <w:rFonts w:ascii="Arial" w:hAnsi="Arial" w:cs="Arial"/>
          <w:b/>
          <w:sz w:val="22"/>
        </w:rPr>
        <w:t xml:space="preserve">Were you a resident of Christchurch at the time of the 22 February 2011 earthquake?    </w:t>
      </w:r>
    </w:p>
    <w:p w14:paraId="6A872976" w14:textId="77777777" w:rsidR="003D7AA2" w:rsidRPr="005F0B58" w:rsidRDefault="003D7AA2" w:rsidP="00375C64">
      <w:pPr>
        <w:pStyle w:val="Unpublished"/>
        <w:widowControl w:val="0"/>
        <w:ind w:left="720"/>
        <w:rPr>
          <w:rFonts w:ascii="Arial" w:hAnsi="Arial" w:cs="Arial"/>
          <w:b/>
          <w:color w:val="0000FF"/>
          <w:sz w:val="22"/>
          <w:szCs w:val="22"/>
        </w:rPr>
      </w:pPr>
      <w:r w:rsidRPr="005F0B58">
        <w:rPr>
          <w:rFonts w:ascii="Arial" w:hAnsi="Arial" w:cs="Arial"/>
          <w:b/>
          <w:color w:val="0000FF"/>
          <w:sz w:val="22"/>
          <w:szCs w:val="22"/>
        </w:rPr>
        <w:sym w:font="Webdings" w:char="F069"/>
      </w:r>
      <w:r w:rsidRPr="005F0B58">
        <w:rPr>
          <w:rFonts w:ascii="Arial" w:hAnsi="Arial" w:cs="Arial"/>
          <w:b/>
          <w:color w:val="0000FF"/>
          <w:sz w:val="22"/>
          <w:szCs w:val="22"/>
        </w:rPr>
        <w:t xml:space="preserve"> Clarifications if required:</w:t>
      </w:r>
    </w:p>
    <w:p w14:paraId="6A872977" w14:textId="77777777" w:rsidR="003D7AA2" w:rsidRPr="005F0B58" w:rsidRDefault="003D7AA2" w:rsidP="00375C64">
      <w:pPr>
        <w:pStyle w:val="Unpublished"/>
        <w:widowControl w:val="0"/>
        <w:ind w:left="720"/>
        <w:rPr>
          <w:rFonts w:ascii="Arial" w:hAnsi="Arial" w:cs="Arial"/>
          <w:b/>
          <w:color w:val="0000FF"/>
          <w:sz w:val="22"/>
          <w:szCs w:val="22"/>
        </w:rPr>
      </w:pPr>
      <w:r w:rsidRPr="005F0B58">
        <w:rPr>
          <w:rFonts w:ascii="Arial" w:hAnsi="Arial" w:cs="Arial"/>
          <w:b/>
          <w:color w:val="0000FF"/>
          <w:sz w:val="22"/>
          <w:szCs w:val="22"/>
        </w:rPr>
        <w:t>Christchurch residents away on 22 February (e.g. business</w:t>
      </w:r>
      <w:r w:rsidR="00375C64" w:rsidRPr="005F0B58">
        <w:rPr>
          <w:rFonts w:ascii="Arial" w:hAnsi="Arial" w:cs="Arial"/>
          <w:b/>
          <w:color w:val="0000FF"/>
          <w:sz w:val="22"/>
          <w:szCs w:val="22"/>
        </w:rPr>
        <w:t xml:space="preserve"> </w:t>
      </w:r>
      <w:r w:rsidRPr="005F0B58">
        <w:rPr>
          <w:rFonts w:ascii="Arial" w:hAnsi="Arial" w:cs="Arial"/>
          <w:b/>
          <w:color w:val="0000FF"/>
          <w:sz w:val="22"/>
          <w:szCs w:val="22"/>
        </w:rPr>
        <w:t>/</w:t>
      </w:r>
      <w:r w:rsidR="00375C64" w:rsidRPr="005F0B58">
        <w:rPr>
          <w:rFonts w:ascii="Arial" w:hAnsi="Arial" w:cs="Arial"/>
          <w:b/>
          <w:color w:val="0000FF"/>
          <w:sz w:val="22"/>
          <w:szCs w:val="22"/>
        </w:rPr>
        <w:t xml:space="preserve"> </w:t>
      </w:r>
      <w:r w:rsidRPr="005F0B58">
        <w:rPr>
          <w:rFonts w:ascii="Arial" w:hAnsi="Arial" w:cs="Arial"/>
          <w:b/>
          <w:color w:val="0000FF"/>
          <w:sz w:val="22"/>
          <w:szCs w:val="22"/>
        </w:rPr>
        <w:t>holiday) should answer Yes.</w:t>
      </w:r>
    </w:p>
    <w:p w14:paraId="6A872978" w14:textId="77777777" w:rsidR="003D7AA2" w:rsidRPr="005F0B58" w:rsidRDefault="003D7AA2" w:rsidP="00375C64">
      <w:pPr>
        <w:pStyle w:val="Unpublished"/>
        <w:widowControl w:val="0"/>
        <w:ind w:left="720"/>
        <w:rPr>
          <w:rFonts w:ascii="Arial" w:hAnsi="Arial" w:cs="Arial"/>
          <w:b/>
          <w:color w:val="0000FF"/>
          <w:sz w:val="22"/>
          <w:szCs w:val="22"/>
        </w:rPr>
      </w:pPr>
      <w:r w:rsidRPr="005F0B58">
        <w:rPr>
          <w:rFonts w:ascii="Arial" w:hAnsi="Arial" w:cs="Arial"/>
          <w:b/>
          <w:color w:val="0000FF"/>
          <w:sz w:val="22"/>
          <w:szCs w:val="22"/>
        </w:rPr>
        <w:t>Visitors to Christchurch on 22 February should answer No.</w:t>
      </w:r>
    </w:p>
    <w:p w14:paraId="6A872979" w14:textId="77777777" w:rsidR="003D7AA2" w:rsidRPr="005F0B58" w:rsidRDefault="003D7AA2" w:rsidP="000B2652">
      <w:pPr>
        <w:pStyle w:val="ListBullet2"/>
        <w:widowControl w:val="0"/>
        <w:jc w:val="left"/>
        <w:rPr>
          <w:rFonts w:ascii="Arial" w:hAnsi="Arial" w:cs="Arial"/>
        </w:rPr>
      </w:pPr>
    </w:p>
    <w:p w14:paraId="6A87297A" w14:textId="77777777" w:rsidR="004C5274" w:rsidRPr="005F0B58" w:rsidRDefault="004C5274" w:rsidP="00E161A2">
      <w:pPr>
        <w:widowControl w:val="0"/>
        <w:tabs>
          <w:tab w:val="left" w:pos="567"/>
          <w:tab w:val="left" w:pos="1418"/>
          <w:tab w:val="left" w:pos="2793"/>
        </w:tabs>
        <w:ind w:left="1276" w:hanging="567"/>
        <w:rPr>
          <w:rFonts w:ascii="Arial" w:hAnsi="Arial" w:cs="Arial"/>
          <w:sz w:val="22"/>
        </w:rPr>
      </w:pPr>
      <w:r w:rsidRPr="005F0B58">
        <w:rPr>
          <w:rFonts w:ascii="Arial" w:hAnsi="Arial" w:cs="Arial"/>
          <w:sz w:val="22"/>
        </w:rPr>
        <w:t>1</w:t>
      </w:r>
      <w:r w:rsidRPr="005F0B58">
        <w:rPr>
          <w:rFonts w:ascii="Arial" w:hAnsi="Arial" w:cs="Arial"/>
          <w:sz w:val="22"/>
        </w:rPr>
        <w:tab/>
        <w:t>Yes</w:t>
      </w:r>
    </w:p>
    <w:p w14:paraId="6A87297B" w14:textId="77777777" w:rsidR="004C5274" w:rsidRPr="005F0B58" w:rsidRDefault="004C5274" w:rsidP="00E161A2">
      <w:pPr>
        <w:widowControl w:val="0"/>
        <w:tabs>
          <w:tab w:val="left" w:pos="567"/>
          <w:tab w:val="left" w:pos="1418"/>
          <w:tab w:val="left" w:pos="2793"/>
          <w:tab w:val="right" w:pos="9006"/>
        </w:tabs>
        <w:ind w:left="1276" w:hanging="567"/>
        <w:rPr>
          <w:rFonts w:ascii="Arial" w:hAnsi="Arial" w:cs="Arial"/>
          <w:sz w:val="22"/>
        </w:rPr>
      </w:pPr>
      <w:r w:rsidRPr="005F0B58">
        <w:rPr>
          <w:rFonts w:ascii="Arial" w:hAnsi="Arial" w:cs="Arial"/>
          <w:sz w:val="22"/>
        </w:rPr>
        <w:t>2</w:t>
      </w:r>
      <w:r w:rsidRPr="005F0B58">
        <w:rPr>
          <w:rFonts w:ascii="Arial" w:hAnsi="Arial" w:cs="Arial"/>
          <w:sz w:val="22"/>
        </w:rPr>
        <w:tab/>
        <w:t xml:space="preserve">No </w:t>
      </w:r>
    </w:p>
    <w:p w14:paraId="6A87297C" w14:textId="77777777" w:rsidR="004C5274" w:rsidRPr="005F0B58" w:rsidRDefault="004C5274" w:rsidP="00E161A2">
      <w:pPr>
        <w:widowControl w:val="0"/>
        <w:tabs>
          <w:tab w:val="left" w:pos="567"/>
          <w:tab w:val="left" w:pos="1418"/>
          <w:tab w:val="left" w:pos="2793"/>
          <w:tab w:val="right" w:pos="9006"/>
        </w:tabs>
        <w:ind w:left="1276" w:hanging="567"/>
        <w:rPr>
          <w:rFonts w:ascii="Arial" w:hAnsi="Arial" w:cs="Arial"/>
          <w:sz w:val="22"/>
        </w:rPr>
      </w:pPr>
      <w:r w:rsidRPr="005F0B58">
        <w:rPr>
          <w:rFonts w:ascii="Arial" w:hAnsi="Arial" w:cs="Arial"/>
          <w:sz w:val="22"/>
        </w:rPr>
        <w:t>3</w:t>
      </w:r>
      <w:r w:rsidRPr="005F0B58">
        <w:rPr>
          <w:rFonts w:ascii="Arial" w:hAnsi="Arial" w:cs="Arial"/>
          <w:sz w:val="22"/>
        </w:rPr>
        <w:tab/>
        <w:t>Don't know</w:t>
      </w:r>
    </w:p>
    <w:p w14:paraId="6A87297D" w14:textId="77777777" w:rsidR="003C4969" w:rsidRPr="005F0B58" w:rsidRDefault="004C5274" w:rsidP="003C4969">
      <w:pPr>
        <w:widowControl w:val="0"/>
        <w:tabs>
          <w:tab w:val="left" w:pos="567"/>
          <w:tab w:val="left" w:pos="1418"/>
          <w:tab w:val="left" w:pos="2793"/>
          <w:tab w:val="right" w:pos="9006"/>
        </w:tabs>
        <w:ind w:left="1276" w:hanging="567"/>
        <w:rPr>
          <w:rFonts w:ascii="Arial" w:hAnsi="Arial" w:cs="Arial"/>
          <w:sz w:val="22"/>
        </w:rPr>
      </w:pPr>
      <w:r w:rsidRPr="005F0B58">
        <w:rPr>
          <w:rFonts w:ascii="Arial" w:hAnsi="Arial" w:cs="Arial"/>
          <w:sz w:val="22"/>
        </w:rPr>
        <w:t>4</w:t>
      </w:r>
      <w:r w:rsidRPr="005F0B58">
        <w:rPr>
          <w:rFonts w:ascii="Arial" w:hAnsi="Arial" w:cs="Arial"/>
          <w:sz w:val="22"/>
        </w:rPr>
        <w:tab/>
        <w:t xml:space="preserve">Refused </w:t>
      </w:r>
    </w:p>
    <w:p w14:paraId="6A87297E" w14:textId="77777777" w:rsidR="005E602A" w:rsidRPr="005F0B58" w:rsidRDefault="005E602A" w:rsidP="00463A2C"/>
    <w:p w14:paraId="6A87297F" w14:textId="77777777" w:rsidR="007E42FE" w:rsidRPr="005F0B58" w:rsidRDefault="007E42FE" w:rsidP="00463A2C"/>
    <w:p w14:paraId="6A872980" w14:textId="77777777" w:rsidR="00303F17" w:rsidRPr="005F0B58" w:rsidRDefault="00303F17" w:rsidP="00463A2C"/>
    <w:p w14:paraId="6A872981" w14:textId="77777777" w:rsidR="00303F17" w:rsidRPr="005F0B58" w:rsidRDefault="00303F17" w:rsidP="00463A2C"/>
    <w:p w14:paraId="6A872982" w14:textId="77777777" w:rsidR="00303F17" w:rsidRPr="005F0B58" w:rsidRDefault="00303F17" w:rsidP="00463A2C"/>
    <w:p w14:paraId="6A872983" w14:textId="77777777" w:rsidR="00303F17" w:rsidRPr="005F0B58" w:rsidRDefault="00303F17" w:rsidP="00463A2C"/>
    <w:p w14:paraId="6A872984" w14:textId="77777777" w:rsidR="00303F17" w:rsidRPr="005F0B58" w:rsidRDefault="00303F17" w:rsidP="00463A2C"/>
    <w:p w14:paraId="6A872985" w14:textId="77777777" w:rsidR="00303F17" w:rsidRPr="005F0B58" w:rsidRDefault="00303F17" w:rsidP="00463A2C"/>
    <w:p w14:paraId="6A872986" w14:textId="77777777" w:rsidR="00303F17" w:rsidRPr="005F0B58" w:rsidRDefault="00303F17" w:rsidP="00463A2C"/>
    <w:p w14:paraId="6A872987" w14:textId="77777777" w:rsidR="00303F17" w:rsidRPr="005F0B58" w:rsidRDefault="00303F17" w:rsidP="00463A2C"/>
    <w:p w14:paraId="6A872988" w14:textId="77777777" w:rsidR="00303F17" w:rsidRPr="005F0B58" w:rsidRDefault="00303F17" w:rsidP="00463A2C"/>
    <w:p w14:paraId="6A872989" w14:textId="77777777" w:rsidR="00303F17" w:rsidRPr="005F0B58" w:rsidRDefault="00303F17" w:rsidP="00463A2C"/>
    <w:p w14:paraId="6A87298A" w14:textId="77777777" w:rsidR="00303F17" w:rsidRPr="005F0B58" w:rsidRDefault="00303F17" w:rsidP="00463A2C"/>
    <w:p w14:paraId="6A87298B" w14:textId="77777777" w:rsidR="00303F17" w:rsidRPr="005F0B58" w:rsidRDefault="00303F17" w:rsidP="00463A2C"/>
    <w:p w14:paraId="6A87298C" w14:textId="77777777" w:rsidR="00303F17" w:rsidRPr="005F0B58" w:rsidRDefault="00303F17" w:rsidP="00463A2C"/>
    <w:p w14:paraId="6A87298D" w14:textId="77777777" w:rsidR="00303F17" w:rsidRPr="005F0B58" w:rsidRDefault="00303F17" w:rsidP="00463A2C"/>
    <w:p w14:paraId="6A87298E" w14:textId="77777777" w:rsidR="007D2CA1" w:rsidRPr="005F0B58" w:rsidRDefault="007D2CA1">
      <w:pPr>
        <w:rPr>
          <w:rFonts w:ascii="Arial" w:hAnsi="Arial" w:cs="Arial"/>
          <w:b/>
          <w:bCs/>
          <w:sz w:val="36"/>
          <w:szCs w:val="36"/>
          <w:lang w:val="en-US"/>
        </w:rPr>
      </w:pPr>
      <w:r w:rsidRPr="005F0B58">
        <w:br w:type="page"/>
      </w:r>
    </w:p>
    <w:p w14:paraId="6A87298F" w14:textId="77777777" w:rsidR="00341696" w:rsidRPr="005F0B58" w:rsidRDefault="00945EC8" w:rsidP="00A84CC7">
      <w:pPr>
        <w:pStyle w:val="Heading1"/>
      </w:pPr>
      <w:bookmarkStart w:id="146" w:name="_Toc518373204"/>
      <w:r w:rsidRPr="005F0B58">
        <w:t xml:space="preserve">Thank </w:t>
      </w:r>
      <w:r w:rsidR="000F2B21" w:rsidRPr="005F0B58">
        <w:t>y</w:t>
      </w:r>
      <w:r w:rsidRPr="005F0B58">
        <w:t>ou</w:t>
      </w:r>
      <w:bookmarkEnd w:id="146"/>
    </w:p>
    <w:p w14:paraId="6A872990" w14:textId="77777777" w:rsidR="00341696" w:rsidRPr="005F0B58" w:rsidRDefault="00341696" w:rsidP="000B2652">
      <w:pPr>
        <w:widowControl w:val="0"/>
        <w:rPr>
          <w:rFonts w:ascii="Arial" w:hAnsi="Arial" w:cs="Arial"/>
          <w:sz w:val="22"/>
          <w:szCs w:val="22"/>
        </w:rPr>
      </w:pPr>
      <w:r w:rsidRPr="005F0B58">
        <w:rPr>
          <w:rFonts w:ascii="Arial" w:hAnsi="Arial" w:cs="Arial"/>
          <w:sz w:val="22"/>
          <w:szCs w:val="22"/>
        </w:rPr>
        <w:t xml:space="preserve">On behalf of the Ministry of Health, thank you once again for talking with me about your health. Here is a small gift from the Ministry in recognition of your time. </w:t>
      </w:r>
    </w:p>
    <w:p w14:paraId="6A872991" w14:textId="77777777" w:rsidR="00341696" w:rsidRPr="005F0B58" w:rsidRDefault="00341696" w:rsidP="000B2652">
      <w:pPr>
        <w:pStyle w:val="Unpublished"/>
        <w:widowControl w:val="0"/>
        <w:rPr>
          <w:rFonts w:ascii="Arial" w:hAnsi="Arial" w:cs="Arial"/>
          <w:b/>
          <w:color w:val="000080"/>
          <w:sz w:val="22"/>
          <w:szCs w:val="22"/>
        </w:rPr>
      </w:pPr>
    </w:p>
    <w:p w14:paraId="6A872992" w14:textId="77777777" w:rsidR="00341696" w:rsidRPr="005F0B58" w:rsidRDefault="00341696" w:rsidP="000B2652">
      <w:pPr>
        <w:pStyle w:val="Unpublished"/>
        <w:widowControl w:val="0"/>
        <w:rPr>
          <w:rFonts w:ascii="Arial" w:hAnsi="Arial" w:cs="Arial"/>
          <w:b/>
          <w:color w:val="0000FF"/>
          <w:sz w:val="22"/>
          <w:szCs w:val="22"/>
        </w:rPr>
      </w:pPr>
      <w:r w:rsidRPr="005F0B58">
        <w:rPr>
          <w:rFonts w:ascii="Arial" w:hAnsi="Arial" w:cs="Arial"/>
          <w:b/>
          <w:color w:val="0000FF"/>
          <w:sz w:val="22"/>
          <w:szCs w:val="22"/>
        </w:rPr>
        <w:sym w:font="Webdings" w:char="F069"/>
      </w:r>
      <w:r w:rsidRPr="005F0B58">
        <w:rPr>
          <w:rFonts w:ascii="Arial" w:hAnsi="Arial" w:cs="Arial"/>
          <w:b/>
          <w:color w:val="0000FF"/>
          <w:sz w:val="22"/>
          <w:szCs w:val="22"/>
        </w:rPr>
        <w:t xml:space="preserve"> Give Thank You card and </w:t>
      </w:r>
      <w:proofErr w:type="spellStart"/>
      <w:r w:rsidRPr="005F0B58">
        <w:rPr>
          <w:rFonts w:ascii="Arial" w:hAnsi="Arial" w:cs="Arial"/>
          <w:b/>
          <w:color w:val="0000FF"/>
          <w:sz w:val="22"/>
          <w:szCs w:val="22"/>
        </w:rPr>
        <w:t>koha</w:t>
      </w:r>
      <w:proofErr w:type="spellEnd"/>
      <w:r w:rsidRPr="005F0B58">
        <w:rPr>
          <w:rFonts w:ascii="Arial" w:hAnsi="Arial" w:cs="Arial"/>
          <w:b/>
          <w:color w:val="0000FF"/>
          <w:sz w:val="22"/>
          <w:szCs w:val="22"/>
        </w:rPr>
        <w:t xml:space="preserve">. </w:t>
      </w:r>
    </w:p>
    <w:p w14:paraId="6A872993" w14:textId="77777777" w:rsidR="00341696" w:rsidRPr="005F0B58" w:rsidRDefault="00341696" w:rsidP="000B2652">
      <w:pPr>
        <w:widowControl w:val="0"/>
        <w:rPr>
          <w:rFonts w:ascii="Arial" w:hAnsi="Arial" w:cs="Arial"/>
          <w:sz w:val="22"/>
          <w:szCs w:val="22"/>
        </w:rPr>
      </w:pPr>
    </w:p>
    <w:p w14:paraId="6A872994" w14:textId="77777777" w:rsidR="00341696" w:rsidRPr="005F0B58" w:rsidRDefault="00341696" w:rsidP="000B2652">
      <w:pPr>
        <w:widowControl w:val="0"/>
        <w:rPr>
          <w:rFonts w:ascii="Arial" w:hAnsi="Arial" w:cs="Arial"/>
          <w:sz w:val="22"/>
          <w:szCs w:val="22"/>
        </w:rPr>
      </w:pPr>
      <w:r w:rsidRPr="005F0B58">
        <w:rPr>
          <w:rFonts w:ascii="Arial" w:hAnsi="Arial" w:cs="Arial"/>
          <w:sz w:val="22"/>
          <w:szCs w:val="22"/>
        </w:rPr>
        <w:t>Inside the card is a list of phone numbers you can call if you would like more information or advice, and printed on the pen is the New Zealand Health Survey website where you can find the results</w:t>
      </w:r>
      <w:r w:rsidR="00081651" w:rsidRPr="005F0B58">
        <w:rPr>
          <w:rFonts w:ascii="Arial" w:hAnsi="Arial" w:cs="Arial"/>
          <w:sz w:val="22"/>
          <w:szCs w:val="22"/>
        </w:rPr>
        <w:t xml:space="preserve"> of the survey</w:t>
      </w:r>
      <w:r w:rsidRPr="005F0B58">
        <w:rPr>
          <w:rFonts w:ascii="Arial" w:hAnsi="Arial" w:cs="Arial"/>
          <w:sz w:val="22"/>
          <w:szCs w:val="22"/>
        </w:rPr>
        <w:t>.</w:t>
      </w:r>
    </w:p>
    <w:p w14:paraId="6A872995" w14:textId="77777777" w:rsidR="00341696" w:rsidRPr="005F0B58" w:rsidRDefault="00341696" w:rsidP="000B2652">
      <w:pPr>
        <w:pStyle w:val="Unpublished"/>
        <w:widowControl w:val="0"/>
        <w:tabs>
          <w:tab w:val="left" w:pos="3585"/>
        </w:tabs>
        <w:rPr>
          <w:rFonts w:ascii="Arial" w:hAnsi="Arial" w:cs="Arial"/>
          <w:sz w:val="22"/>
          <w:szCs w:val="22"/>
        </w:rPr>
      </w:pPr>
      <w:r w:rsidRPr="005F0B58">
        <w:rPr>
          <w:rFonts w:ascii="Arial" w:hAnsi="Arial" w:cs="Arial"/>
          <w:sz w:val="22"/>
          <w:szCs w:val="22"/>
        </w:rPr>
        <w:t xml:space="preserve"> </w:t>
      </w:r>
      <w:r w:rsidR="00AE0E57" w:rsidRPr="005F0B58">
        <w:rPr>
          <w:rFonts w:ascii="Arial" w:hAnsi="Arial" w:cs="Arial"/>
          <w:sz w:val="22"/>
          <w:szCs w:val="22"/>
        </w:rPr>
        <w:tab/>
      </w:r>
    </w:p>
    <w:p w14:paraId="6A872996" w14:textId="77777777" w:rsidR="00341696" w:rsidRPr="005F0B58" w:rsidRDefault="00341696" w:rsidP="000B2652">
      <w:pPr>
        <w:widowControl w:val="0"/>
        <w:rPr>
          <w:rFonts w:ascii="Arial" w:hAnsi="Arial" w:cs="Arial"/>
          <w:sz w:val="22"/>
          <w:szCs w:val="22"/>
        </w:rPr>
      </w:pPr>
      <w:r w:rsidRPr="005F0B58">
        <w:rPr>
          <w:rFonts w:ascii="Arial" w:hAnsi="Arial" w:cs="Arial"/>
          <w:sz w:val="22"/>
          <w:szCs w:val="22"/>
        </w:rPr>
        <w:t xml:space="preserve">I would like to reassure you that your answers remain confidential to the Ministry of Health.  As I said, my name is XXXX and I’m from </w:t>
      </w:r>
      <w:r w:rsidR="000900D5" w:rsidRPr="005F0B58">
        <w:rPr>
          <w:rFonts w:ascii="Arial" w:hAnsi="Arial" w:cs="Arial"/>
          <w:sz w:val="22"/>
          <w:szCs w:val="22"/>
        </w:rPr>
        <w:t>CBG Health Research</w:t>
      </w:r>
      <w:r w:rsidRPr="005F0B58">
        <w:rPr>
          <w:rFonts w:ascii="Arial" w:hAnsi="Arial" w:cs="Arial"/>
          <w:sz w:val="22"/>
          <w:szCs w:val="22"/>
        </w:rPr>
        <w:t>.</w:t>
      </w:r>
    </w:p>
    <w:p w14:paraId="6A872997" w14:textId="77777777" w:rsidR="00341696" w:rsidRPr="005F0B58" w:rsidRDefault="00341696" w:rsidP="000B2652">
      <w:pPr>
        <w:pStyle w:val="Unpublished"/>
        <w:widowControl w:val="0"/>
        <w:rPr>
          <w:rFonts w:ascii="Arial" w:hAnsi="Arial" w:cs="Arial"/>
          <w:b/>
          <w:color w:val="000080"/>
          <w:sz w:val="22"/>
          <w:szCs w:val="22"/>
        </w:rPr>
      </w:pPr>
    </w:p>
    <w:p w14:paraId="6A872998" w14:textId="77777777" w:rsidR="00341696" w:rsidRPr="005F0B58" w:rsidRDefault="00341696" w:rsidP="000B2652">
      <w:pPr>
        <w:pStyle w:val="Unpublished"/>
        <w:widowControl w:val="0"/>
        <w:rPr>
          <w:rFonts w:ascii="Arial" w:hAnsi="Arial" w:cs="Arial"/>
          <w:b/>
          <w:color w:val="FF0000"/>
          <w:sz w:val="22"/>
          <w:szCs w:val="22"/>
        </w:rPr>
      </w:pPr>
      <w:r w:rsidRPr="005F0B58">
        <w:rPr>
          <w:rFonts w:ascii="Arial" w:hAnsi="Arial" w:cs="Arial"/>
          <w:b/>
          <w:color w:val="FF0000"/>
          <w:sz w:val="22"/>
          <w:szCs w:val="22"/>
        </w:rPr>
        <w:sym w:font="Webdings" w:char="F069"/>
      </w:r>
      <w:r w:rsidRPr="005F0B58">
        <w:rPr>
          <w:rFonts w:ascii="Arial" w:hAnsi="Arial" w:cs="Arial"/>
          <w:b/>
          <w:color w:val="FF0000"/>
          <w:sz w:val="22"/>
          <w:szCs w:val="22"/>
        </w:rPr>
        <w:t xml:space="preserve"> End survey for households with no persons aged under 15 years.</w:t>
      </w:r>
    </w:p>
    <w:p w14:paraId="6A872999" w14:textId="77777777" w:rsidR="00341696" w:rsidRPr="005F0B58" w:rsidRDefault="00341696" w:rsidP="000B2652">
      <w:pPr>
        <w:widowControl w:val="0"/>
        <w:jc w:val="both"/>
        <w:rPr>
          <w:rFonts w:ascii="Arial" w:hAnsi="Arial" w:cs="Arial"/>
          <w:sz w:val="22"/>
          <w:szCs w:val="22"/>
        </w:rPr>
      </w:pPr>
    </w:p>
    <w:p w14:paraId="6A87299A" w14:textId="77777777" w:rsidR="00341696" w:rsidRPr="005F0B58" w:rsidRDefault="00341696" w:rsidP="000B2652">
      <w:pPr>
        <w:widowControl w:val="0"/>
        <w:rPr>
          <w:rFonts w:ascii="Arial" w:hAnsi="Arial" w:cs="Arial"/>
          <w:sz w:val="22"/>
        </w:rPr>
      </w:pPr>
    </w:p>
    <w:p w14:paraId="6A87299B" w14:textId="77777777" w:rsidR="007C4019" w:rsidRPr="005F0B58" w:rsidRDefault="00341696" w:rsidP="003C4969">
      <w:pPr>
        <w:pStyle w:val="Heading2"/>
      </w:pPr>
      <w:bookmarkStart w:id="147" w:name="_Toc111442750"/>
      <w:bookmarkStart w:id="148" w:name="_Toc132702344"/>
      <w:bookmarkStart w:id="149" w:name="_Toc8090281"/>
      <w:bookmarkStart w:id="150" w:name="_Toc518373205"/>
      <w:r w:rsidRPr="005F0B58">
        <w:t>Child health component</w:t>
      </w:r>
      <w:bookmarkEnd w:id="147"/>
      <w:bookmarkEnd w:id="148"/>
      <w:bookmarkEnd w:id="149"/>
      <w:bookmarkEnd w:id="150"/>
    </w:p>
    <w:p w14:paraId="6A87299C" w14:textId="77777777" w:rsidR="00341696" w:rsidRPr="005F0B58" w:rsidRDefault="00341696" w:rsidP="000B2652">
      <w:pPr>
        <w:pStyle w:val="Unpublished"/>
        <w:widowControl w:val="0"/>
        <w:rPr>
          <w:rFonts w:ascii="Arial" w:hAnsi="Arial" w:cs="Arial"/>
          <w:b/>
          <w:color w:val="FF0000"/>
          <w:sz w:val="22"/>
        </w:rPr>
      </w:pPr>
      <w:r w:rsidRPr="005F0B58">
        <w:rPr>
          <w:rFonts w:ascii="Arial" w:hAnsi="Arial" w:cs="Arial"/>
          <w:b/>
          <w:color w:val="FF0000"/>
          <w:sz w:val="22"/>
        </w:rPr>
        <w:sym w:font="Webdings" w:char="F069"/>
      </w:r>
      <w:r w:rsidRPr="005F0B58">
        <w:rPr>
          <w:rFonts w:ascii="Arial" w:hAnsi="Arial" w:cs="Arial"/>
          <w:b/>
          <w:color w:val="FF0000"/>
          <w:sz w:val="22"/>
        </w:rPr>
        <w:t xml:space="preserve"> For households with child aged 0 to 14</w:t>
      </w:r>
      <w:r w:rsidR="00C6678D" w:rsidRPr="005F0B58">
        <w:rPr>
          <w:rFonts w:ascii="Arial" w:hAnsi="Arial" w:cs="Arial"/>
          <w:b/>
          <w:color w:val="FF0000"/>
          <w:sz w:val="22"/>
        </w:rPr>
        <w:t xml:space="preserve"> years</w:t>
      </w:r>
      <w:r w:rsidRPr="005F0B58">
        <w:rPr>
          <w:rFonts w:ascii="Arial" w:hAnsi="Arial" w:cs="Arial"/>
          <w:b/>
          <w:color w:val="FF0000"/>
          <w:sz w:val="22"/>
        </w:rPr>
        <w:t>.</w:t>
      </w:r>
    </w:p>
    <w:p w14:paraId="6A87299D" w14:textId="77777777" w:rsidR="00341696" w:rsidRPr="005F0B58" w:rsidRDefault="00341696" w:rsidP="000B2652">
      <w:pPr>
        <w:widowControl w:val="0"/>
        <w:rPr>
          <w:rFonts w:ascii="Arial" w:hAnsi="Arial" w:cs="Arial"/>
          <w:sz w:val="22"/>
        </w:rPr>
      </w:pPr>
    </w:p>
    <w:p w14:paraId="6A87299E" w14:textId="77777777" w:rsidR="00341696" w:rsidRPr="005F0B58" w:rsidRDefault="00341696" w:rsidP="000B2652">
      <w:pPr>
        <w:widowControl w:val="0"/>
        <w:rPr>
          <w:rFonts w:ascii="Arial" w:hAnsi="Arial" w:cs="Arial"/>
          <w:sz w:val="22"/>
        </w:rPr>
      </w:pPr>
      <w:r w:rsidRPr="005F0B58">
        <w:rPr>
          <w:rFonts w:ascii="Arial" w:hAnsi="Arial" w:cs="Arial"/>
          <w:sz w:val="22"/>
        </w:rPr>
        <w:t xml:space="preserve">As we discussed at the beginning of this survey, we would also like to interview the </w:t>
      </w:r>
      <w:r w:rsidR="00C575E1" w:rsidRPr="005F0B58">
        <w:rPr>
          <w:rFonts w:ascii="Arial" w:hAnsi="Arial" w:cs="Arial"/>
          <w:sz w:val="22"/>
        </w:rPr>
        <w:t>legal guardian</w:t>
      </w:r>
      <w:r w:rsidRPr="005F0B58">
        <w:rPr>
          <w:rFonts w:ascii="Arial" w:hAnsi="Arial" w:cs="Arial"/>
          <w:sz w:val="22"/>
        </w:rPr>
        <w:t xml:space="preserve"> of </w:t>
      </w:r>
      <w:r w:rsidR="00F20E8E" w:rsidRPr="005F0B58">
        <w:rPr>
          <w:rFonts w:ascii="Arial" w:hAnsi="Arial" w:cs="Arial"/>
          <w:b/>
          <w:color w:val="FF0000"/>
          <w:sz w:val="22"/>
        </w:rPr>
        <w:t>[randomly selected child’s name]</w:t>
      </w:r>
      <w:r w:rsidRPr="005F0B58">
        <w:rPr>
          <w:rFonts w:ascii="Arial" w:hAnsi="Arial" w:cs="Arial"/>
          <w:sz w:val="22"/>
        </w:rPr>
        <w:t xml:space="preserve">, that is the person who has day-to-day responsibility for the care of </w:t>
      </w:r>
      <w:r w:rsidR="00F20E8E" w:rsidRPr="005F0B58">
        <w:rPr>
          <w:rFonts w:ascii="Arial" w:hAnsi="Arial" w:cs="Arial"/>
          <w:b/>
          <w:color w:val="FF0000"/>
          <w:sz w:val="22"/>
        </w:rPr>
        <w:t>[Name]</w:t>
      </w:r>
      <w:r w:rsidRPr="005F0B58">
        <w:rPr>
          <w:rFonts w:ascii="Arial" w:hAnsi="Arial" w:cs="Arial"/>
          <w:sz w:val="22"/>
        </w:rPr>
        <w:t>. Is that you?</w:t>
      </w:r>
    </w:p>
    <w:p w14:paraId="6A87299F" w14:textId="77777777" w:rsidR="00341696" w:rsidRPr="005F0B58" w:rsidRDefault="00341696" w:rsidP="000B2652">
      <w:pPr>
        <w:pStyle w:val="ListBullet2"/>
        <w:widowControl w:val="0"/>
        <w:jc w:val="left"/>
        <w:rPr>
          <w:rFonts w:ascii="Arial" w:hAnsi="Arial" w:cs="Arial"/>
        </w:rPr>
      </w:pPr>
    </w:p>
    <w:p w14:paraId="6A8729A0" w14:textId="77777777" w:rsidR="00341696" w:rsidRPr="005F0B58" w:rsidRDefault="00FD4096" w:rsidP="000B2652">
      <w:pPr>
        <w:widowControl w:val="0"/>
        <w:tabs>
          <w:tab w:val="left" w:pos="567"/>
          <w:tab w:val="left" w:pos="1134"/>
          <w:tab w:val="left" w:pos="2166"/>
        </w:tabs>
        <w:ind w:left="1140" w:hanging="454"/>
        <w:rPr>
          <w:rFonts w:ascii="Arial" w:hAnsi="Arial" w:cs="Arial"/>
          <w:sz w:val="22"/>
        </w:rPr>
      </w:pPr>
      <w:r w:rsidRPr="005F0B58">
        <w:rPr>
          <w:rFonts w:ascii="Arial" w:hAnsi="Arial" w:cs="Arial"/>
          <w:sz w:val="22"/>
        </w:rPr>
        <w:t>1</w:t>
      </w:r>
      <w:r w:rsidRPr="005F0B58">
        <w:rPr>
          <w:rFonts w:ascii="Arial" w:hAnsi="Arial" w:cs="Arial"/>
          <w:sz w:val="22"/>
        </w:rPr>
        <w:tab/>
        <w:t xml:space="preserve">Yes </w:t>
      </w:r>
      <w:r w:rsidRPr="005F0B58">
        <w:rPr>
          <w:rFonts w:ascii="Arial" w:hAnsi="Arial" w:cs="Arial"/>
          <w:b/>
          <w:color w:val="0000FF"/>
          <w:sz w:val="22"/>
        </w:rPr>
        <w:t>[</w:t>
      </w:r>
      <w:r w:rsidR="00D65D0E" w:rsidRPr="005F0B58">
        <w:rPr>
          <w:rFonts w:ascii="Arial" w:hAnsi="Arial" w:cs="Arial"/>
          <w:b/>
          <w:color w:val="0000FF"/>
          <w:sz w:val="22"/>
        </w:rPr>
        <w:t>go to child health questionnaire</w:t>
      </w:r>
      <w:r w:rsidRPr="005F0B58">
        <w:rPr>
          <w:rFonts w:ascii="Arial" w:hAnsi="Arial" w:cs="Arial"/>
          <w:b/>
          <w:color w:val="0000FF"/>
          <w:sz w:val="22"/>
        </w:rPr>
        <w:t>]</w:t>
      </w:r>
    </w:p>
    <w:p w14:paraId="6A8729A1" w14:textId="77777777" w:rsidR="00341696" w:rsidRPr="005F0B58" w:rsidRDefault="002F7AAF" w:rsidP="000B2652">
      <w:pPr>
        <w:widowControl w:val="0"/>
        <w:tabs>
          <w:tab w:val="left" w:pos="567"/>
          <w:tab w:val="left" w:pos="1134"/>
          <w:tab w:val="left" w:pos="2793"/>
        </w:tabs>
        <w:ind w:left="1140" w:hanging="454"/>
        <w:rPr>
          <w:rFonts w:ascii="Arial" w:hAnsi="Arial" w:cs="Arial"/>
          <w:sz w:val="22"/>
        </w:rPr>
      </w:pPr>
      <w:r w:rsidRPr="005F0B58">
        <w:rPr>
          <w:rFonts w:ascii="Arial" w:hAnsi="Arial" w:cs="Arial"/>
          <w:sz w:val="22"/>
        </w:rPr>
        <w:t>2</w:t>
      </w:r>
      <w:r w:rsidR="00341696" w:rsidRPr="005F0B58">
        <w:rPr>
          <w:rFonts w:ascii="Arial" w:hAnsi="Arial" w:cs="Arial"/>
          <w:sz w:val="22"/>
        </w:rPr>
        <w:tab/>
        <w:t xml:space="preserve">No </w:t>
      </w:r>
      <w:r w:rsidR="00341696" w:rsidRPr="005F0B58">
        <w:rPr>
          <w:rFonts w:ascii="Arial" w:hAnsi="Arial" w:cs="Arial"/>
          <w:b/>
          <w:color w:val="0000FF"/>
          <w:sz w:val="22"/>
        </w:rPr>
        <w:sym w:font="Webdings" w:char="F069"/>
      </w:r>
      <w:r w:rsidR="00341696" w:rsidRPr="005F0B58">
        <w:rPr>
          <w:rFonts w:ascii="Arial" w:hAnsi="Arial" w:cs="Arial"/>
          <w:b/>
          <w:color w:val="0000FF"/>
          <w:sz w:val="22"/>
        </w:rPr>
        <w:t xml:space="preserve"> ask to speak to </w:t>
      </w:r>
      <w:r w:rsidR="00C575E1" w:rsidRPr="005F0B58">
        <w:rPr>
          <w:rFonts w:ascii="Arial" w:hAnsi="Arial" w:cs="Arial"/>
          <w:b/>
          <w:color w:val="0000FF"/>
          <w:sz w:val="22"/>
        </w:rPr>
        <w:t>legal guardian</w:t>
      </w:r>
      <w:r w:rsidR="00FE359F" w:rsidRPr="005F0B58">
        <w:rPr>
          <w:rFonts w:ascii="Arial" w:hAnsi="Arial" w:cs="Arial"/>
          <w:b/>
          <w:color w:val="0000FF"/>
          <w:sz w:val="22"/>
        </w:rPr>
        <w:t>.</w:t>
      </w:r>
    </w:p>
    <w:p w14:paraId="6A8729A2" w14:textId="77777777" w:rsidR="00341696" w:rsidRPr="005F0B58" w:rsidRDefault="00341696" w:rsidP="000B2652">
      <w:pPr>
        <w:widowControl w:val="0"/>
        <w:tabs>
          <w:tab w:val="left" w:pos="567"/>
          <w:tab w:val="left" w:pos="1134"/>
          <w:tab w:val="left" w:pos="2793"/>
        </w:tabs>
        <w:ind w:left="1140" w:hanging="456"/>
        <w:rPr>
          <w:rFonts w:ascii="Arial" w:hAnsi="Arial" w:cs="Arial"/>
          <w:sz w:val="22"/>
        </w:rPr>
      </w:pPr>
    </w:p>
    <w:p w14:paraId="6A8729A3" w14:textId="77777777" w:rsidR="00341696" w:rsidRPr="005F0B58" w:rsidRDefault="00341696" w:rsidP="0056334A">
      <w:pPr>
        <w:widowControl w:val="0"/>
        <w:tabs>
          <w:tab w:val="left" w:pos="567"/>
          <w:tab w:val="left" w:pos="1134"/>
          <w:tab w:val="left" w:pos="2793"/>
        </w:tabs>
        <w:rPr>
          <w:rFonts w:ascii="Arial" w:hAnsi="Arial" w:cs="Arial"/>
          <w:b/>
          <w:color w:val="0000FF"/>
          <w:sz w:val="22"/>
        </w:rPr>
      </w:pPr>
      <w:r w:rsidRPr="005F0B58">
        <w:rPr>
          <w:rFonts w:ascii="Arial" w:hAnsi="Arial" w:cs="Arial"/>
          <w:b/>
          <w:color w:val="0000FF"/>
          <w:sz w:val="22"/>
        </w:rPr>
        <w:t>Please record following details</w:t>
      </w:r>
      <w:r w:rsidR="00774664" w:rsidRPr="005F0B58">
        <w:rPr>
          <w:rFonts w:ascii="Arial" w:hAnsi="Arial" w:cs="Arial"/>
          <w:b/>
          <w:color w:val="0000FF"/>
          <w:sz w:val="22"/>
        </w:rPr>
        <w:t>:</w:t>
      </w:r>
    </w:p>
    <w:p w14:paraId="6A8729A4" w14:textId="77777777" w:rsidR="00341696" w:rsidRPr="005F0B58" w:rsidRDefault="00341696" w:rsidP="0056334A">
      <w:pPr>
        <w:widowControl w:val="0"/>
        <w:tabs>
          <w:tab w:val="left" w:pos="567"/>
          <w:tab w:val="left" w:pos="1134"/>
          <w:tab w:val="left" w:pos="2793"/>
        </w:tabs>
        <w:ind w:left="1140" w:hanging="454"/>
        <w:rPr>
          <w:rFonts w:ascii="Arial" w:hAnsi="Arial" w:cs="Arial"/>
          <w:b/>
          <w:color w:val="0000FF"/>
          <w:sz w:val="22"/>
        </w:rPr>
      </w:pPr>
      <w:r w:rsidRPr="005F0B58">
        <w:rPr>
          <w:rFonts w:ascii="Arial" w:hAnsi="Arial" w:cs="Arial"/>
          <w:b/>
          <w:color w:val="0000FF"/>
          <w:sz w:val="22"/>
        </w:rPr>
        <w:t>1</w:t>
      </w:r>
      <w:r w:rsidRPr="005F0B58">
        <w:rPr>
          <w:rFonts w:ascii="Arial" w:hAnsi="Arial" w:cs="Arial"/>
          <w:b/>
          <w:color w:val="0000FF"/>
          <w:sz w:val="22"/>
        </w:rPr>
        <w:tab/>
        <w:t>Child health questionnaire completed</w:t>
      </w:r>
    </w:p>
    <w:p w14:paraId="6A8729A5" w14:textId="77777777" w:rsidR="003C4969" w:rsidRPr="005F0B58" w:rsidRDefault="00341696" w:rsidP="0056334A">
      <w:pPr>
        <w:widowControl w:val="0"/>
        <w:tabs>
          <w:tab w:val="left" w:pos="567"/>
          <w:tab w:val="left" w:pos="1134"/>
          <w:tab w:val="left" w:pos="2793"/>
        </w:tabs>
        <w:ind w:left="1140" w:hanging="454"/>
        <w:rPr>
          <w:rFonts w:ascii="Arial" w:hAnsi="Arial" w:cs="Arial"/>
          <w:b/>
          <w:color w:val="0000FF"/>
          <w:sz w:val="22"/>
        </w:rPr>
      </w:pPr>
      <w:r w:rsidRPr="005F0B58">
        <w:rPr>
          <w:rFonts w:ascii="Arial" w:hAnsi="Arial" w:cs="Arial"/>
          <w:b/>
          <w:color w:val="0000FF"/>
          <w:sz w:val="22"/>
        </w:rPr>
        <w:t>2</w:t>
      </w:r>
      <w:r w:rsidRPr="005F0B58">
        <w:rPr>
          <w:rFonts w:ascii="Arial" w:hAnsi="Arial" w:cs="Arial"/>
          <w:b/>
          <w:color w:val="0000FF"/>
          <w:sz w:val="22"/>
        </w:rPr>
        <w:tab/>
        <w:t>Child health questionnaire still to be complete</w:t>
      </w:r>
      <w:bookmarkEnd w:id="23"/>
      <w:r w:rsidR="00EC42D3" w:rsidRPr="005F0B58">
        <w:rPr>
          <w:rFonts w:ascii="Arial" w:hAnsi="Arial" w:cs="Arial"/>
          <w:b/>
          <w:color w:val="0000FF"/>
          <w:sz w:val="22"/>
        </w:rPr>
        <w:t>d</w:t>
      </w:r>
    </w:p>
    <w:p w14:paraId="6A8729A6" w14:textId="77777777" w:rsidR="003C4969" w:rsidRPr="005F0B58" w:rsidRDefault="003C4969" w:rsidP="003C4969">
      <w:pPr>
        <w:widowControl w:val="0"/>
        <w:tabs>
          <w:tab w:val="left" w:pos="567"/>
          <w:tab w:val="left" w:pos="1134"/>
          <w:tab w:val="left" w:pos="2793"/>
        </w:tabs>
        <w:rPr>
          <w:rFonts w:ascii="Arial" w:hAnsi="Arial" w:cs="Arial"/>
          <w:sz w:val="22"/>
        </w:rPr>
      </w:pPr>
    </w:p>
    <w:p w14:paraId="6A8729A7" w14:textId="77777777" w:rsidR="003C4969" w:rsidRPr="005F0B58" w:rsidRDefault="003C4969" w:rsidP="003C4969">
      <w:pPr>
        <w:widowControl w:val="0"/>
        <w:tabs>
          <w:tab w:val="left" w:pos="567"/>
          <w:tab w:val="left" w:pos="1134"/>
          <w:tab w:val="left" w:pos="2793"/>
        </w:tabs>
        <w:rPr>
          <w:rFonts w:ascii="Arial" w:hAnsi="Arial" w:cs="Arial"/>
          <w:sz w:val="22"/>
        </w:rPr>
      </w:pPr>
    </w:p>
    <w:p w14:paraId="6A8729A8" w14:textId="77777777" w:rsidR="004407CB" w:rsidRPr="005F0B58" w:rsidRDefault="00072162" w:rsidP="003C4969">
      <w:pPr>
        <w:pStyle w:val="Heading2"/>
      </w:pPr>
      <w:bookmarkStart w:id="151" w:name="_Toc518373206"/>
      <w:r w:rsidRPr="005F0B58">
        <w:t>Interviewer observations</w:t>
      </w:r>
      <w:bookmarkEnd w:id="151"/>
      <w:r w:rsidRPr="005F0B58">
        <w:t xml:space="preserve"> </w:t>
      </w:r>
    </w:p>
    <w:p w14:paraId="6A8729A9" w14:textId="77777777" w:rsidR="00072162" w:rsidRPr="005F0B58" w:rsidRDefault="00072162" w:rsidP="000B2652">
      <w:pPr>
        <w:pStyle w:val="Unpublished"/>
        <w:widowControl w:val="0"/>
        <w:rPr>
          <w:rFonts w:ascii="Arial" w:hAnsi="Arial" w:cs="Arial"/>
          <w:b/>
          <w:color w:val="0000FF"/>
          <w:sz w:val="22"/>
          <w:szCs w:val="22"/>
        </w:rPr>
      </w:pPr>
      <w:r w:rsidRPr="005F0B58">
        <w:rPr>
          <w:rFonts w:ascii="Arial" w:hAnsi="Arial" w:cs="Arial"/>
          <w:b/>
          <w:color w:val="0000FF"/>
          <w:sz w:val="22"/>
          <w:szCs w:val="22"/>
        </w:rPr>
        <w:t xml:space="preserve">Complete following </w:t>
      </w:r>
      <w:r w:rsidR="0046174E" w:rsidRPr="005F0B58">
        <w:rPr>
          <w:rFonts w:ascii="Arial" w:hAnsi="Arial" w:cs="Arial"/>
          <w:b/>
          <w:color w:val="0000FF"/>
          <w:sz w:val="22"/>
          <w:szCs w:val="22"/>
        </w:rPr>
        <w:t>observation</w:t>
      </w:r>
      <w:r w:rsidR="00FD3917" w:rsidRPr="005F0B58">
        <w:rPr>
          <w:rFonts w:ascii="Arial" w:hAnsi="Arial" w:cs="Arial"/>
          <w:b/>
          <w:color w:val="0000FF"/>
          <w:sz w:val="22"/>
          <w:szCs w:val="22"/>
        </w:rPr>
        <w:t>s</w:t>
      </w:r>
      <w:r w:rsidR="0046174E" w:rsidRPr="005F0B58">
        <w:rPr>
          <w:rFonts w:ascii="Arial" w:hAnsi="Arial" w:cs="Arial"/>
          <w:b/>
          <w:color w:val="0000FF"/>
          <w:sz w:val="22"/>
          <w:szCs w:val="22"/>
        </w:rPr>
        <w:t xml:space="preserve"> </w:t>
      </w:r>
      <w:r w:rsidRPr="005F0B58">
        <w:rPr>
          <w:rFonts w:ascii="Arial" w:hAnsi="Arial" w:cs="Arial"/>
          <w:b/>
          <w:color w:val="0000FF"/>
          <w:sz w:val="22"/>
          <w:szCs w:val="22"/>
        </w:rPr>
        <w:t>without asking the respondent</w:t>
      </w:r>
      <w:r w:rsidR="007A391D" w:rsidRPr="005F0B58">
        <w:rPr>
          <w:rFonts w:ascii="Arial" w:hAnsi="Arial" w:cs="Arial"/>
          <w:b/>
          <w:color w:val="0000FF"/>
          <w:sz w:val="22"/>
          <w:szCs w:val="22"/>
        </w:rPr>
        <w:t>:</w:t>
      </w:r>
      <w:r w:rsidRPr="005F0B58">
        <w:rPr>
          <w:rFonts w:ascii="Arial" w:hAnsi="Arial" w:cs="Arial"/>
          <w:b/>
          <w:color w:val="0000FF"/>
          <w:sz w:val="22"/>
          <w:szCs w:val="22"/>
        </w:rPr>
        <w:t xml:space="preserve">  </w:t>
      </w:r>
    </w:p>
    <w:p w14:paraId="6A8729AA" w14:textId="77777777" w:rsidR="00DE7833" w:rsidRPr="005F0B58" w:rsidRDefault="00DE7833" w:rsidP="00B47B75">
      <w:pPr>
        <w:widowControl w:val="0"/>
        <w:rPr>
          <w:rFonts w:ascii="Arial" w:hAnsi="Arial" w:cs="Arial"/>
          <w:b/>
          <w:sz w:val="22"/>
        </w:rPr>
      </w:pPr>
    </w:p>
    <w:p w14:paraId="6A8729AB" w14:textId="77777777" w:rsidR="00FE61ED" w:rsidRPr="005F0B58" w:rsidRDefault="00FE61ED" w:rsidP="00616789">
      <w:pPr>
        <w:widowControl w:val="0"/>
        <w:ind w:left="720" w:hanging="720"/>
        <w:rPr>
          <w:rFonts w:ascii="Arial" w:hAnsi="Arial" w:cs="Arial"/>
          <w:b/>
          <w:color w:val="0000FF"/>
          <w:sz w:val="22"/>
        </w:rPr>
      </w:pPr>
      <w:bookmarkStart w:id="152" w:name="OLE_LINK9"/>
      <w:r w:rsidRPr="005F0B58">
        <w:rPr>
          <w:rFonts w:ascii="Arial" w:hAnsi="Arial" w:cs="Arial"/>
          <w:b/>
          <w:color w:val="0000FF"/>
          <w:sz w:val="22"/>
        </w:rPr>
        <w:t>A6.1</w:t>
      </w:r>
      <w:bookmarkStart w:id="153" w:name="OLE_LINK10"/>
      <w:bookmarkEnd w:id="152"/>
      <w:r w:rsidR="008D6B98" w:rsidRPr="005F0B58">
        <w:rPr>
          <w:rFonts w:ascii="Arial" w:hAnsi="Arial" w:cs="Arial"/>
          <w:b/>
          <w:color w:val="0000FF"/>
          <w:sz w:val="22"/>
        </w:rPr>
        <w:t xml:space="preserve">6 </w:t>
      </w:r>
      <w:r w:rsidR="00303F17" w:rsidRPr="005F0B58">
        <w:rPr>
          <w:rFonts w:ascii="Arial" w:hAnsi="Arial" w:cs="Arial"/>
          <w:b/>
          <w:color w:val="0000FF"/>
          <w:sz w:val="22"/>
        </w:rPr>
        <w:t xml:space="preserve"> </w:t>
      </w:r>
      <w:r w:rsidR="006359E9" w:rsidRPr="005F0B58">
        <w:rPr>
          <w:rFonts w:ascii="Arial" w:hAnsi="Arial" w:cs="Arial"/>
          <w:b/>
          <w:color w:val="0000FF"/>
          <w:sz w:val="22"/>
        </w:rPr>
        <w:t>Record if other people were in the room during any part of the questionnaire</w:t>
      </w:r>
      <w:bookmarkEnd w:id="153"/>
      <w:r w:rsidR="003A4DEF" w:rsidRPr="005F0B58">
        <w:rPr>
          <w:rFonts w:ascii="Arial" w:hAnsi="Arial" w:cs="Arial"/>
          <w:b/>
          <w:color w:val="0000FF"/>
          <w:sz w:val="22"/>
        </w:rPr>
        <w:t>.</w:t>
      </w:r>
      <w:r w:rsidRPr="005F0B58">
        <w:rPr>
          <w:rFonts w:ascii="Arial" w:hAnsi="Arial" w:cs="Arial"/>
          <w:b/>
          <w:color w:val="0000FF"/>
          <w:sz w:val="22"/>
        </w:rPr>
        <w:t xml:space="preserve"> </w:t>
      </w:r>
    </w:p>
    <w:p w14:paraId="6A8729AC" w14:textId="77777777" w:rsidR="00774664" w:rsidRPr="005F0B58" w:rsidRDefault="00774664" w:rsidP="00303F17">
      <w:pPr>
        <w:widowControl w:val="0"/>
        <w:ind w:left="720" w:hanging="36"/>
        <w:rPr>
          <w:rFonts w:ascii="Arial" w:hAnsi="Arial" w:cs="Arial"/>
          <w:color w:val="0000FF"/>
          <w:sz w:val="22"/>
        </w:rPr>
      </w:pPr>
      <w:bookmarkStart w:id="154" w:name="OLE_LINK19"/>
      <w:bookmarkStart w:id="155" w:name="OLE_LINK20"/>
      <w:bookmarkStart w:id="156" w:name="OLE_LINK21"/>
      <w:r w:rsidRPr="005F0B58">
        <w:rPr>
          <w:rFonts w:ascii="Arial" w:hAnsi="Arial" w:cs="Arial"/>
          <w:b/>
          <w:color w:val="0000FF"/>
          <w:sz w:val="22"/>
        </w:rPr>
        <w:t>[please select all th</w:t>
      </w:r>
      <w:r w:rsidR="00451FC6" w:rsidRPr="005F0B58">
        <w:rPr>
          <w:rFonts w:ascii="Arial" w:hAnsi="Arial" w:cs="Arial"/>
          <w:b/>
          <w:color w:val="0000FF"/>
          <w:sz w:val="22"/>
        </w:rPr>
        <w:t>at</w:t>
      </w:r>
      <w:r w:rsidRPr="005F0B58">
        <w:rPr>
          <w:rFonts w:ascii="Arial" w:hAnsi="Arial" w:cs="Arial"/>
          <w:b/>
          <w:color w:val="0000FF"/>
          <w:sz w:val="22"/>
        </w:rPr>
        <w:t xml:space="preserve"> apply]</w:t>
      </w:r>
      <w:bookmarkEnd w:id="154"/>
      <w:bookmarkEnd w:id="155"/>
      <w:bookmarkEnd w:id="156"/>
    </w:p>
    <w:p w14:paraId="6A8729AD" w14:textId="77777777" w:rsidR="0046174E" w:rsidRPr="005F0B58" w:rsidRDefault="0046174E" w:rsidP="000B2652">
      <w:pPr>
        <w:widowControl w:val="0"/>
        <w:ind w:left="686" w:hanging="686"/>
        <w:rPr>
          <w:rFonts w:ascii="Arial" w:hAnsi="Arial" w:cs="Arial"/>
          <w:b/>
          <w:color w:val="0000FF"/>
          <w:sz w:val="22"/>
        </w:rPr>
      </w:pPr>
      <w:r w:rsidRPr="005F0B58">
        <w:rPr>
          <w:rFonts w:ascii="Arial" w:hAnsi="Arial" w:cs="Arial"/>
          <w:b/>
          <w:color w:val="0000FF"/>
          <w:sz w:val="22"/>
        </w:rPr>
        <w:t xml:space="preserve"> </w:t>
      </w:r>
    </w:p>
    <w:p w14:paraId="6A8729AE" w14:textId="77777777" w:rsidR="006359E9" w:rsidRPr="005F0B58" w:rsidRDefault="006359E9" w:rsidP="00303F17">
      <w:pPr>
        <w:numPr>
          <w:ilvl w:val="0"/>
          <w:numId w:val="7"/>
        </w:numPr>
        <w:tabs>
          <w:tab w:val="left" w:pos="-720"/>
          <w:tab w:val="left" w:pos="0"/>
          <w:tab w:val="left" w:pos="720"/>
          <w:tab w:val="left" w:pos="2160"/>
          <w:tab w:val="left" w:pos="2880"/>
          <w:tab w:val="left" w:pos="3600"/>
          <w:tab w:val="left" w:pos="4320"/>
        </w:tabs>
        <w:autoSpaceDE w:val="0"/>
        <w:autoSpaceDN w:val="0"/>
        <w:adjustRightInd w:val="0"/>
        <w:ind w:left="1134" w:hanging="425"/>
        <w:rPr>
          <w:rFonts w:ascii="Arial" w:hAnsi="Arial" w:cs="Arial"/>
          <w:color w:val="0000FF"/>
          <w:sz w:val="22"/>
          <w:szCs w:val="22"/>
          <w:lang w:eastAsia="en-NZ"/>
        </w:rPr>
      </w:pPr>
      <w:r w:rsidRPr="005F0B58">
        <w:rPr>
          <w:rFonts w:ascii="Arial" w:hAnsi="Arial" w:cs="Arial"/>
          <w:color w:val="0000FF"/>
          <w:sz w:val="22"/>
          <w:szCs w:val="22"/>
          <w:lang w:eastAsia="en-NZ"/>
        </w:rPr>
        <w:t>Spouse / partner</w:t>
      </w:r>
    </w:p>
    <w:p w14:paraId="6A8729AF" w14:textId="77777777" w:rsidR="006359E9" w:rsidRPr="005F0B58" w:rsidRDefault="006359E9" w:rsidP="00303F17">
      <w:pPr>
        <w:numPr>
          <w:ilvl w:val="0"/>
          <w:numId w:val="7"/>
        </w:numPr>
        <w:tabs>
          <w:tab w:val="left" w:pos="-720"/>
          <w:tab w:val="left" w:pos="0"/>
          <w:tab w:val="left" w:pos="720"/>
          <w:tab w:val="left" w:pos="2160"/>
          <w:tab w:val="left" w:pos="2880"/>
          <w:tab w:val="left" w:pos="3600"/>
          <w:tab w:val="left" w:pos="4320"/>
        </w:tabs>
        <w:autoSpaceDE w:val="0"/>
        <w:autoSpaceDN w:val="0"/>
        <w:adjustRightInd w:val="0"/>
        <w:ind w:left="1134" w:hanging="425"/>
        <w:rPr>
          <w:rFonts w:ascii="Arial" w:hAnsi="Arial" w:cs="Arial"/>
          <w:color w:val="0000FF"/>
          <w:sz w:val="22"/>
          <w:szCs w:val="22"/>
          <w:lang w:eastAsia="en-NZ"/>
        </w:rPr>
      </w:pPr>
      <w:r w:rsidRPr="005F0B58">
        <w:rPr>
          <w:rFonts w:ascii="Arial" w:hAnsi="Arial" w:cs="Arial"/>
          <w:color w:val="0000FF"/>
          <w:sz w:val="22"/>
          <w:szCs w:val="22"/>
          <w:lang w:eastAsia="en-NZ"/>
        </w:rPr>
        <w:t>Parent(s)</w:t>
      </w:r>
    </w:p>
    <w:p w14:paraId="6A8729B0" w14:textId="77777777" w:rsidR="006359E9" w:rsidRPr="005F0B58" w:rsidRDefault="006359E9" w:rsidP="00303F17">
      <w:pPr>
        <w:numPr>
          <w:ilvl w:val="0"/>
          <w:numId w:val="7"/>
        </w:numPr>
        <w:tabs>
          <w:tab w:val="left" w:pos="-720"/>
          <w:tab w:val="left" w:pos="0"/>
          <w:tab w:val="left" w:pos="720"/>
          <w:tab w:val="left" w:pos="2160"/>
          <w:tab w:val="left" w:pos="2880"/>
          <w:tab w:val="left" w:pos="3600"/>
          <w:tab w:val="left" w:pos="4320"/>
        </w:tabs>
        <w:autoSpaceDE w:val="0"/>
        <w:autoSpaceDN w:val="0"/>
        <w:adjustRightInd w:val="0"/>
        <w:ind w:left="1134" w:hanging="425"/>
        <w:rPr>
          <w:rFonts w:ascii="Arial" w:hAnsi="Arial" w:cs="Arial"/>
          <w:color w:val="0000FF"/>
          <w:sz w:val="22"/>
          <w:szCs w:val="22"/>
          <w:lang w:eastAsia="en-NZ"/>
        </w:rPr>
      </w:pPr>
      <w:r w:rsidRPr="005F0B58">
        <w:rPr>
          <w:rFonts w:ascii="Arial" w:hAnsi="Arial" w:cs="Arial"/>
          <w:color w:val="0000FF"/>
          <w:sz w:val="22"/>
          <w:szCs w:val="22"/>
          <w:lang w:eastAsia="en-NZ"/>
        </w:rPr>
        <w:t>Other adult(s)</w:t>
      </w:r>
    </w:p>
    <w:p w14:paraId="6A8729B1" w14:textId="77777777" w:rsidR="006359E9" w:rsidRPr="005F0B58" w:rsidRDefault="006359E9" w:rsidP="00303F17">
      <w:pPr>
        <w:numPr>
          <w:ilvl w:val="0"/>
          <w:numId w:val="7"/>
        </w:numPr>
        <w:tabs>
          <w:tab w:val="left" w:pos="-720"/>
          <w:tab w:val="left" w:pos="0"/>
          <w:tab w:val="left" w:pos="720"/>
          <w:tab w:val="left" w:pos="2160"/>
          <w:tab w:val="left" w:pos="2880"/>
          <w:tab w:val="left" w:pos="3600"/>
          <w:tab w:val="left" w:pos="4320"/>
        </w:tabs>
        <w:autoSpaceDE w:val="0"/>
        <w:autoSpaceDN w:val="0"/>
        <w:adjustRightInd w:val="0"/>
        <w:ind w:left="1134" w:hanging="425"/>
        <w:rPr>
          <w:rFonts w:ascii="Arial" w:hAnsi="Arial" w:cs="Arial"/>
          <w:color w:val="0000FF"/>
          <w:sz w:val="22"/>
          <w:szCs w:val="22"/>
          <w:lang w:eastAsia="en-NZ"/>
        </w:rPr>
      </w:pPr>
      <w:r w:rsidRPr="005F0B58">
        <w:rPr>
          <w:rFonts w:ascii="Arial" w:hAnsi="Arial" w:cs="Arial"/>
          <w:color w:val="0000FF"/>
          <w:sz w:val="22"/>
          <w:szCs w:val="22"/>
          <w:lang w:eastAsia="en-NZ"/>
        </w:rPr>
        <w:t>Child</w:t>
      </w:r>
      <w:r w:rsidR="00DD5265" w:rsidRPr="005F0B58">
        <w:rPr>
          <w:rFonts w:ascii="Arial" w:hAnsi="Arial" w:cs="Arial"/>
          <w:color w:val="0000FF"/>
          <w:sz w:val="22"/>
          <w:szCs w:val="22"/>
          <w:lang w:eastAsia="en-NZ"/>
        </w:rPr>
        <w:t>(</w:t>
      </w:r>
      <w:r w:rsidRPr="005F0B58">
        <w:rPr>
          <w:rFonts w:ascii="Arial" w:hAnsi="Arial" w:cs="Arial"/>
          <w:color w:val="0000FF"/>
          <w:sz w:val="22"/>
          <w:szCs w:val="22"/>
          <w:lang w:eastAsia="en-NZ"/>
        </w:rPr>
        <w:t>ren</w:t>
      </w:r>
      <w:r w:rsidR="00DD5265" w:rsidRPr="005F0B58">
        <w:rPr>
          <w:rFonts w:ascii="Arial" w:hAnsi="Arial" w:cs="Arial"/>
          <w:color w:val="0000FF"/>
          <w:sz w:val="22"/>
          <w:szCs w:val="22"/>
          <w:lang w:eastAsia="en-NZ"/>
        </w:rPr>
        <w:t>)</w:t>
      </w:r>
    </w:p>
    <w:p w14:paraId="6A8729B2" w14:textId="77777777" w:rsidR="006359E9" w:rsidRPr="005F0B58" w:rsidRDefault="006359E9" w:rsidP="00303F17">
      <w:pPr>
        <w:numPr>
          <w:ilvl w:val="0"/>
          <w:numId w:val="7"/>
        </w:numPr>
        <w:tabs>
          <w:tab w:val="left" w:pos="-720"/>
          <w:tab w:val="left" w:pos="0"/>
          <w:tab w:val="left" w:pos="720"/>
          <w:tab w:val="left" w:pos="2160"/>
          <w:tab w:val="left" w:pos="2880"/>
          <w:tab w:val="left" w:pos="3600"/>
          <w:tab w:val="left" w:pos="4320"/>
        </w:tabs>
        <w:autoSpaceDE w:val="0"/>
        <w:autoSpaceDN w:val="0"/>
        <w:adjustRightInd w:val="0"/>
        <w:ind w:left="1134" w:hanging="425"/>
        <w:rPr>
          <w:rFonts w:ascii="Arial" w:hAnsi="Arial" w:cs="Arial"/>
          <w:color w:val="0000FF"/>
          <w:sz w:val="22"/>
          <w:szCs w:val="22"/>
          <w:lang w:eastAsia="en-NZ"/>
        </w:rPr>
      </w:pPr>
      <w:r w:rsidRPr="005F0B58">
        <w:rPr>
          <w:rFonts w:ascii="Arial" w:hAnsi="Arial" w:cs="Arial"/>
          <w:color w:val="0000FF"/>
          <w:sz w:val="22"/>
          <w:szCs w:val="22"/>
          <w:lang w:eastAsia="en-NZ"/>
        </w:rPr>
        <w:t>Completed alone in room</w:t>
      </w:r>
    </w:p>
    <w:p w14:paraId="6A8729B3" w14:textId="77777777" w:rsidR="00B768FD" w:rsidRPr="005F0B58" w:rsidRDefault="00B768FD" w:rsidP="00B768FD">
      <w:pPr>
        <w:rPr>
          <w:rFonts w:ascii="Arial" w:hAnsi="Arial" w:cs="Arial"/>
          <w:b/>
          <w:color w:val="0000FF"/>
          <w:sz w:val="22"/>
        </w:rPr>
      </w:pPr>
    </w:p>
    <w:p w14:paraId="6A8729B4" w14:textId="77777777" w:rsidR="00E81496" w:rsidRPr="005F0B58" w:rsidRDefault="00E81496" w:rsidP="00292B89">
      <w:pPr>
        <w:rPr>
          <w:rFonts w:ascii="Arial" w:hAnsi="Arial" w:cs="Arial"/>
          <w:b/>
          <w:color w:val="0000FF"/>
          <w:szCs w:val="22"/>
          <w:lang w:val="en-US"/>
        </w:rPr>
      </w:pPr>
      <w:r w:rsidRPr="005F0B58">
        <w:rPr>
          <w:rFonts w:ascii="Arial" w:hAnsi="Arial" w:cs="Arial"/>
          <w:b/>
          <w:color w:val="0000FF"/>
          <w:szCs w:val="22"/>
          <w:lang w:val="en-US"/>
        </w:rPr>
        <w:sym w:font="Webdings" w:char="F069"/>
      </w:r>
      <w:r w:rsidRPr="005F0B58">
        <w:rPr>
          <w:rFonts w:ascii="Arial" w:hAnsi="Arial" w:cs="Arial"/>
          <w:b/>
          <w:color w:val="0000FF"/>
          <w:szCs w:val="22"/>
          <w:lang w:val="en-US"/>
        </w:rPr>
        <w:t xml:space="preserve"> START OF SELF-COMPLETE SECTION</w:t>
      </w:r>
      <w:r w:rsidR="007E0F60" w:rsidRPr="005F0B58">
        <w:rPr>
          <w:rFonts w:ascii="Arial" w:hAnsi="Arial" w:cs="Arial"/>
          <w:b/>
          <w:color w:val="0000FF"/>
          <w:szCs w:val="22"/>
          <w:lang w:val="en-US"/>
        </w:rPr>
        <w:t>.</w:t>
      </w:r>
      <w:r w:rsidRPr="005F0B58">
        <w:rPr>
          <w:rFonts w:ascii="Arial" w:hAnsi="Arial" w:cs="Arial"/>
          <w:b/>
          <w:color w:val="0000FF"/>
          <w:szCs w:val="22"/>
          <w:lang w:val="en-US"/>
        </w:rPr>
        <w:t xml:space="preserve"> </w:t>
      </w:r>
    </w:p>
    <w:p w14:paraId="6A8729B5" w14:textId="77777777" w:rsidR="00E161A2" w:rsidRPr="005F0B58" w:rsidRDefault="00E161A2" w:rsidP="00E21B9A">
      <w:pPr>
        <w:widowControl w:val="0"/>
        <w:ind w:left="720" w:hanging="720"/>
        <w:rPr>
          <w:rFonts w:ascii="Arial" w:hAnsi="Arial" w:cs="Arial"/>
          <w:b/>
          <w:sz w:val="22"/>
        </w:rPr>
      </w:pPr>
    </w:p>
    <w:p w14:paraId="6A8729B6" w14:textId="77777777" w:rsidR="00E161A2" w:rsidRPr="005F0B58" w:rsidRDefault="00E161A2" w:rsidP="00E21B9A">
      <w:pPr>
        <w:widowControl w:val="0"/>
        <w:ind w:left="720" w:hanging="720"/>
        <w:rPr>
          <w:rFonts w:ascii="Arial" w:hAnsi="Arial" w:cs="Arial"/>
          <w:b/>
          <w:sz w:val="22"/>
        </w:rPr>
      </w:pPr>
    </w:p>
    <w:p w14:paraId="6A8729B7" w14:textId="77777777" w:rsidR="002761F7" w:rsidRPr="005F0B58" w:rsidRDefault="002761F7" w:rsidP="00E21B9A">
      <w:pPr>
        <w:widowControl w:val="0"/>
        <w:ind w:left="720" w:hanging="720"/>
        <w:rPr>
          <w:rFonts w:ascii="Arial" w:hAnsi="Arial" w:cs="Arial"/>
          <w:b/>
          <w:sz w:val="22"/>
        </w:rPr>
      </w:pPr>
    </w:p>
    <w:p w14:paraId="6A8729B8" w14:textId="77777777" w:rsidR="002761F7" w:rsidRPr="005F0B58" w:rsidRDefault="002761F7" w:rsidP="00E21B9A">
      <w:pPr>
        <w:widowControl w:val="0"/>
        <w:ind w:left="720" w:hanging="720"/>
        <w:rPr>
          <w:rFonts w:ascii="Arial" w:hAnsi="Arial" w:cs="Arial"/>
          <w:b/>
          <w:sz w:val="22"/>
        </w:rPr>
      </w:pPr>
    </w:p>
    <w:p w14:paraId="6A8729B9" w14:textId="77777777" w:rsidR="002761F7" w:rsidRPr="005F0B58" w:rsidRDefault="002761F7" w:rsidP="00E21B9A">
      <w:pPr>
        <w:widowControl w:val="0"/>
        <w:ind w:left="720" w:hanging="720"/>
        <w:rPr>
          <w:rFonts w:ascii="Arial" w:hAnsi="Arial" w:cs="Arial"/>
          <w:b/>
          <w:sz w:val="22"/>
        </w:rPr>
      </w:pPr>
    </w:p>
    <w:p w14:paraId="6A8729BA" w14:textId="77777777" w:rsidR="002761F7" w:rsidRPr="005F0B58" w:rsidRDefault="002761F7" w:rsidP="00E21B9A">
      <w:pPr>
        <w:widowControl w:val="0"/>
        <w:ind w:left="720" w:hanging="720"/>
        <w:rPr>
          <w:rFonts w:ascii="Arial" w:hAnsi="Arial" w:cs="Arial"/>
          <w:b/>
          <w:sz w:val="22"/>
        </w:rPr>
      </w:pPr>
    </w:p>
    <w:p w14:paraId="6A8729BB" w14:textId="77777777" w:rsidR="002761F7" w:rsidRPr="005F0B58" w:rsidRDefault="002761F7" w:rsidP="00E21B9A">
      <w:pPr>
        <w:widowControl w:val="0"/>
        <w:ind w:left="720" w:hanging="720"/>
        <w:rPr>
          <w:rFonts w:ascii="Arial" w:hAnsi="Arial" w:cs="Arial"/>
          <w:b/>
          <w:sz w:val="22"/>
        </w:rPr>
      </w:pPr>
    </w:p>
    <w:p w14:paraId="6A8729BC" w14:textId="77777777" w:rsidR="002761F7" w:rsidRPr="005F0B58" w:rsidRDefault="002761F7" w:rsidP="00E21B9A">
      <w:pPr>
        <w:widowControl w:val="0"/>
        <w:ind w:left="720" w:hanging="720"/>
        <w:rPr>
          <w:rFonts w:ascii="Arial" w:hAnsi="Arial" w:cs="Arial"/>
          <w:b/>
          <w:sz w:val="22"/>
        </w:rPr>
      </w:pPr>
    </w:p>
    <w:p w14:paraId="6A8729BD" w14:textId="77777777" w:rsidR="002761F7" w:rsidRPr="005F0B58" w:rsidRDefault="002761F7" w:rsidP="00E21B9A">
      <w:pPr>
        <w:widowControl w:val="0"/>
        <w:ind w:left="720" w:hanging="720"/>
        <w:rPr>
          <w:rFonts w:ascii="Arial" w:hAnsi="Arial" w:cs="Arial"/>
          <w:b/>
          <w:sz w:val="22"/>
        </w:rPr>
      </w:pPr>
    </w:p>
    <w:p w14:paraId="6A8729BE" w14:textId="77777777" w:rsidR="00E81496" w:rsidRPr="005F0B58" w:rsidRDefault="00E21B9A" w:rsidP="003C4969">
      <w:pPr>
        <w:pStyle w:val="Heading2"/>
      </w:pPr>
      <w:bookmarkStart w:id="157" w:name="_Toc402423557"/>
      <w:bookmarkStart w:id="158" w:name="_Toc441667081"/>
      <w:bookmarkStart w:id="159" w:name="_Toc518373207"/>
      <w:r w:rsidRPr="005F0B58">
        <w:t xml:space="preserve">Respondent </w:t>
      </w:r>
      <w:bookmarkEnd w:id="157"/>
      <w:bookmarkEnd w:id="158"/>
      <w:r w:rsidR="00E81496" w:rsidRPr="005F0B58">
        <w:t>burden assessment</w:t>
      </w:r>
      <w:bookmarkEnd w:id="159"/>
    </w:p>
    <w:p w14:paraId="6A8729BF" w14:textId="77777777" w:rsidR="00E81496" w:rsidRPr="005F0B58" w:rsidRDefault="00E81496" w:rsidP="00E81496">
      <w:r w:rsidRPr="005F0B58">
        <w:rPr>
          <w:rFonts w:ascii="Arial" w:hAnsi="Arial" w:cs="Arial"/>
          <w:sz w:val="22"/>
          <w:szCs w:val="22"/>
        </w:rPr>
        <w:t>The next questions will ask you about your experience of the survey process. I will turn the computer towards you, so you can answer the questions privately. Please click the ‘Next’ button when you are done.</w:t>
      </w:r>
    </w:p>
    <w:p w14:paraId="6A8729C0" w14:textId="77777777" w:rsidR="00E21B9A" w:rsidRPr="005F0B58" w:rsidRDefault="00E21B9A" w:rsidP="00E21B9A"/>
    <w:p w14:paraId="6A8729C1" w14:textId="77777777" w:rsidR="00E21B9A" w:rsidRPr="005F0B58" w:rsidRDefault="00E21B9A" w:rsidP="0024069D">
      <w:pPr>
        <w:pStyle w:val="Default"/>
        <w:tabs>
          <w:tab w:val="left" w:pos="1197"/>
        </w:tabs>
        <w:ind w:left="284" w:hanging="284"/>
        <w:rPr>
          <w:b/>
          <w:sz w:val="22"/>
          <w:szCs w:val="22"/>
        </w:rPr>
      </w:pPr>
      <w:r w:rsidRPr="005F0B58">
        <w:rPr>
          <w:b/>
          <w:sz w:val="22"/>
          <w:szCs w:val="22"/>
        </w:rPr>
        <w:t xml:space="preserve">1 </w:t>
      </w:r>
      <w:r w:rsidR="0024069D" w:rsidRPr="005F0B58">
        <w:rPr>
          <w:b/>
          <w:sz w:val="22"/>
          <w:szCs w:val="22"/>
        </w:rPr>
        <w:tab/>
      </w:r>
      <w:r w:rsidR="003643B1" w:rsidRPr="005F0B58">
        <w:rPr>
          <w:b/>
          <w:sz w:val="22"/>
          <w:szCs w:val="22"/>
        </w:rPr>
        <w:t>Please rate on a scale of 1–</w:t>
      </w:r>
      <w:r w:rsidR="003B0F29" w:rsidRPr="005F0B58">
        <w:rPr>
          <w:b/>
          <w:sz w:val="22"/>
          <w:szCs w:val="22"/>
        </w:rPr>
        <w:t>5</w:t>
      </w:r>
      <w:r w:rsidR="00774664" w:rsidRPr="005F0B58">
        <w:rPr>
          <w:b/>
          <w:sz w:val="22"/>
          <w:szCs w:val="22"/>
        </w:rPr>
        <w:t>,</w:t>
      </w:r>
      <w:r w:rsidR="003B0F29" w:rsidRPr="005F0B58">
        <w:rPr>
          <w:b/>
          <w:sz w:val="22"/>
          <w:szCs w:val="22"/>
        </w:rPr>
        <w:t xml:space="preserve"> where 1 is Absolutely NOT Acceptable and 5 is Highly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1119"/>
        <w:gridCol w:w="1119"/>
        <w:gridCol w:w="1119"/>
        <w:gridCol w:w="1119"/>
        <w:gridCol w:w="1120"/>
      </w:tblGrid>
      <w:tr w:rsidR="008D1B0C" w:rsidRPr="005F0B58" w14:paraId="6A8729C8" w14:textId="77777777" w:rsidTr="008D1B0C">
        <w:tc>
          <w:tcPr>
            <w:tcW w:w="3413" w:type="dxa"/>
            <w:shd w:val="clear" w:color="auto" w:fill="auto"/>
          </w:tcPr>
          <w:p w14:paraId="6A8729C2" w14:textId="77777777" w:rsidR="008D1B0C" w:rsidRPr="005F0B58" w:rsidRDefault="008D1B0C" w:rsidP="00E628D5">
            <w:pPr>
              <w:rPr>
                <w:rFonts w:ascii="Arial" w:hAnsi="Arial" w:cs="Arial"/>
                <w:sz w:val="22"/>
                <w:szCs w:val="22"/>
              </w:rPr>
            </w:pPr>
          </w:p>
        </w:tc>
        <w:tc>
          <w:tcPr>
            <w:tcW w:w="1119" w:type="dxa"/>
            <w:shd w:val="clear" w:color="auto" w:fill="auto"/>
          </w:tcPr>
          <w:p w14:paraId="6A8729C3" w14:textId="77777777" w:rsidR="008D1B0C" w:rsidRPr="005F0B58" w:rsidRDefault="008D1B0C" w:rsidP="008D1B0C">
            <w:pPr>
              <w:jc w:val="center"/>
              <w:rPr>
                <w:rFonts w:ascii="Arial" w:hAnsi="Arial" w:cs="Arial"/>
                <w:b/>
                <w:sz w:val="22"/>
                <w:szCs w:val="22"/>
              </w:rPr>
            </w:pPr>
            <w:r w:rsidRPr="005F0B58">
              <w:rPr>
                <w:rFonts w:ascii="Arial" w:hAnsi="Arial" w:cs="Arial"/>
                <w:b/>
                <w:sz w:val="22"/>
                <w:szCs w:val="22"/>
              </w:rPr>
              <w:t>1</w:t>
            </w:r>
          </w:p>
        </w:tc>
        <w:tc>
          <w:tcPr>
            <w:tcW w:w="1119" w:type="dxa"/>
            <w:shd w:val="clear" w:color="auto" w:fill="auto"/>
          </w:tcPr>
          <w:p w14:paraId="6A8729C4" w14:textId="77777777" w:rsidR="008D1B0C" w:rsidRPr="005F0B58" w:rsidRDefault="008D1B0C" w:rsidP="008D1B0C">
            <w:pPr>
              <w:jc w:val="center"/>
              <w:rPr>
                <w:rFonts w:ascii="Arial" w:hAnsi="Arial" w:cs="Arial"/>
                <w:b/>
                <w:sz w:val="22"/>
                <w:szCs w:val="22"/>
              </w:rPr>
            </w:pPr>
            <w:r w:rsidRPr="005F0B58">
              <w:rPr>
                <w:rFonts w:ascii="Arial" w:hAnsi="Arial" w:cs="Arial"/>
                <w:b/>
                <w:sz w:val="22"/>
                <w:szCs w:val="22"/>
              </w:rPr>
              <w:t>2</w:t>
            </w:r>
          </w:p>
        </w:tc>
        <w:tc>
          <w:tcPr>
            <w:tcW w:w="1119" w:type="dxa"/>
          </w:tcPr>
          <w:p w14:paraId="6A8729C5" w14:textId="77777777" w:rsidR="008D1B0C" w:rsidRPr="005F0B58" w:rsidRDefault="008D1B0C" w:rsidP="008D1B0C">
            <w:pPr>
              <w:jc w:val="center"/>
              <w:rPr>
                <w:rFonts w:ascii="Arial" w:hAnsi="Arial" w:cs="Arial"/>
                <w:b/>
                <w:sz w:val="22"/>
                <w:szCs w:val="22"/>
              </w:rPr>
            </w:pPr>
            <w:r w:rsidRPr="005F0B58">
              <w:rPr>
                <w:rFonts w:ascii="Arial" w:hAnsi="Arial" w:cs="Arial"/>
                <w:b/>
                <w:sz w:val="22"/>
                <w:szCs w:val="22"/>
              </w:rPr>
              <w:t>3</w:t>
            </w:r>
          </w:p>
        </w:tc>
        <w:tc>
          <w:tcPr>
            <w:tcW w:w="1119" w:type="dxa"/>
            <w:shd w:val="clear" w:color="auto" w:fill="auto"/>
          </w:tcPr>
          <w:p w14:paraId="6A8729C6" w14:textId="77777777" w:rsidR="008D1B0C" w:rsidRPr="005F0B58" w:rsidRDefault="008D1B0C" w:rsidP="008D1B0C">
            <w:pPr>
              <w:jc w:val="center"/>
              <w:rPr>
                <w:rFonts w:ascii="Arial" w:hAnsi="Arial" w:cs="Arial"/>
                <w:b/>
                <w:sz w:val="22"/>
                <w:szCs w:val="22"/>
              </w:rPr>
            </w:pPr>
            <w:r w:rsidRPr="005F0B58">
              <w:rPr>
                <w:rFonts w:ascii="Arial" w:hAnsi="Arial" w:cs="Arial"/>
                <w:b/>
                <w:sz w:val="22"/>
                <w:szCs w:val="22"/>
              </w:rPr>
              <w:t>4</w:t>
            </w:r>
          </w:p>
        </w:tc>
        <w:tc>
          <w:tcPr>
            <w:tcW w:w="1120" w:type="dxa"/>
            <w:shd w:val="clear" w:color="auto" w:fill="auto"/>
          </w:tcPr>
          <w:p w14:paraId="6A8729C7" w14:textId="77777777" w:rsidR="008D1B0C" w:rsidRPr="005F0B58" w:rsidRDefault="008D1B0C" w:rsidP="008D1B0C">
            <w:pPr>
              <w:jc w:val="center"/>
              <w:rPr>
                <w:rFonts w:ascii="Arial" w:hAnsi="Arial" w:cs="Arial"/>
                <w:b/>
                <w:sz w:val="22"/>
                <w:szCs w:val="22"/>
              </w:rPr>
            </w:pPr>
            <w:r w:rsidRPr="005F0B58">
              <w:rPr>
                <w:rFonts w:ascii="Arial" w:hAnsi="Arial" w:cs="Arial"/>
                <w:b/>
                <w:sz w:val="22"/>
                <w:szCs w:val="22"/>
              </w:rPr>
              <w:t>5</w:t>
            </w:r>
          </w:p>
        </w:tc>
      </w:tr>
      <w:tr w:rsidR="008D1B0C" w:rsidRPr="005F0B58" w14:paraId="6A8729D0" w14:textId="77777777" w:rsidTr="008D1B0C">
        <w:tc>
          <w:tcPr>
            <w:tcW w:w="3413" w:type="dxa"/>
            <w:shd w:val="clear" w:color="auto" w:fill="auto"/>
          </w:tcPr>
          <w:p w14:paraId="6A8729C9" w14:textId="77777777" w:rsidR="008D1B0C" w:rsidRPr="005F0B58" w:rsidRDefault="008D1B0C" w:rsidP="00E628D5">
            <w:pPr>
              <w:rPr>
                <w:rFonts w:ascii="Arial" w:hAnsi="Arial" w:cs="Arial"/>
                <w:sz w:val="22"/>
                <w:szCs w:val="22"/>
              </w:rPr>
            </w:pPr>
            <w:r w:rsidRPr="005F0B58">
              <w:rPr>
                <w:rFonts w:ascii="Arial" w:hAnsi="Arial" w:cs="Arial"/>
                <w:sz w:val="22"/>
                <w:szCs w:val="22"/>
              </w:rPr>
              <w:t>Survey length</w:t>
            </w:r>
          </w:p>
          <w:p w14:paraId="6A8729CA" w14:textId="77777777" w:rsidR="0030089D" w:rsidRPr="005F0B58" w:rsidRDefault="0030089D" w:rsidP="00E628D5">
            <w:pPr>
              <w:rPr>
                <w:rFonts w:ascii="Arial" w:hAnsi="Arial" w:cs="Arial"/>
                <w:sz w:val="4"/>
                <w:szCs w:val="4"/>
              </w:rPr>
            </w:pPr>
          </w:p>
        </w:tc>
        <w:tc>
          <w:tcPr>
            <w:tcW w:w="1119" w:type="dxa"/>
            <w:shd w:val="clear" w:color="auto" w:fill="auto"/>
          </w:tcPr>
          <w:p w14:paraId="6A8729CB" w14:textId="77777777" w:rsidR="008D1B0C" w:rsidRPr="005F0B58" w:rsidRDefault="008D1B0C" w:rsidP="00E628D5">
            <w:pPr>
              <w:rPr>
                <w:rFonts w:ascii="Arial" w:hAnsi="Arial" w:cs="Arial"/>
                <w:sz w:val="22"/>
                <w:szCs w:val="22"/>
              </w:rPr>
            </w:pPr>
          </w:p>
        </w:tc>
        <w:tc>
          <w:tcPr>
            <w:tcW w:w="1119" w:type="dxa"/>
            <w:shd w:val="clear" w:color="auto" w:fill="auto"/>
          </w:tcPr>
          <w:p w14:paraId="6A8729CC" w14:textId="77777777" w:rsidR="008D1B0C" w:rsidRPr="005F0B58" w:rsidRDefault="008D1B0C" w:rsidP="00E628D5">
            <w:pPr>
              <w:rPr>
                <w:rFonts w:ascii="Arial" w:hAnsi="Arial" w:cs="Arial"/>
                <w:sz w:val="22"/>
                <w:szCs w:val="22"/>
              </w:rPr>
            </w:pPr>
          </w:p>
        </w:tc>
        <w:tc>
          <w:tcPr>
            <w:tcW w:w="1119" w:type="dxa"/>
          </w:tcPr>
          <w:p w14:paraId="6A8729CD" w14:textId="77777777" w:rsidR="008D1B0C" w:rsidRPr="005F0B58" w:rsidRDefault="008D1B0C" w:rsidP="00E628D5">
            <w:pPr>
              <w:rPr>
                <w:rFonts w:ascii="Arial" w:hAnsi="Arial" w:cs="Arial"/>
                <w:sz w:val="22"/>
                <w:szCs w:val="22"/>
              </w:rPr>
            </w:pPr>
          </w:p>
        </w:tc>
        <w:tc>
          <w:tcPr>
            <w:tcW w:w="1119" w:type="dxa"/>
            <w:shd w:val="clear" w:color="auto" w:fill="auto"/>
          </w:tcPr>
          <w:p w14:paraId="6A8729CE" w14:textId="77777777" w:rsidR="008D1B0C" w:rsidRPr="005F0B58" w:rsidRDefault="008D1B0C" w:rsidP="00E628D5">
            <w:pPr>
              <w:rPr>
                <w:rFonts w:ascii="Arial" w:hAnsi="Arial" w:cs="Arial"/>
                <w:sz w:val="22"/>
                <w:szCs w:val="22"/>
              </w:rPr>
            </w:pPr>
          </w:p>
        </w:tc>
        <w:tc>
          <w:tcPr>
            <w:tcW w:w="1120" w:type="dxa"/>
            <w:shd w:val="clear" w:color="auto" w:fill="auto"/>
          </w:tcPr>
          <w:p w14:paraId="6A8729CF" w14:textId="77777777" w:rsidR="008D1B0C" w:rsidRPr="005F0B58" w:rsidRDefault="008D1B0C" w:rsidP="00E628D5">
            <w:pPr>
              <w:rPr>
                <w:rFonts w:ascii="Arial" w:hAnsi="Arial" w:cs="Arial"/>
                <w:sz w:val="22"/>
                <w:szCs w:val="22"/>
              </w:rPr>
            </w:pPr>
          </w:p>
        </w:tc>
      </w:tr>
      <w:tr w:rsidR="008D1B0C" w:rsidRPr="005F0B58" w14:paraId="6A8729D8" w14:textId="77777777" w:rsidTr="008D1B0C">
        <w:tc>
          <w:tcPr>
            <w:tcW w:w="3413" w:type="dxa"/>
            <w:shd w:val="clear" w:color="auto" w:fill="auto"/>
          </w:tcPr>
          <w:p w14:paraId="6A8729D1" w14:textId="77777777" w:rsidR="008D1B0C" w:rsidRPr="005F0B58" w:rsidRDefault="008D1B0C" w:rsidP="00E628D5">
            <w:pPr>
              <w:rPr>
                <w:rFonts w:ascii="Arial" w:hAnsi="Arial" w:cs="Arial"/>
                <w:sz w:val="22"/>
                <w:szCs w:val="22"/>
              </w:rPr>
            </w:pPr>
            <w:r w:rsidRPr="005F0B58">
              <w:rPr>
                <w:rFonts w:ascii="Arial" w:hAnsi="Arial" w:cs="Arial"/>
                <w:sz w:val="22"/>
                <w:szCs w:val="22"/>
              </w:rPr>
              <w:t>The number of questions</w:t>
            </w:r>
          </w:p>
          <w:p w14:paraId="6A8729D2" w14:textId="77777777" w:rsidR="0030089D" w:rsidRPr="005F0B58" w:rsidRDefault="0030089D" w:rsidP="00E628D5">
            <w:pPr>
              <w:rPr>
                <w:rFonts w:ascii="Arial" w:hAnsi="Arial" w:cs="Arial"/>
                <w:sz w:val="4"/>
                <w:szCs w:val="4"/>
              </w:rPr>
            </w:pPr>
          </w:p>
        </w:tc>
        <w:tc>
          <w:tcPr>
            <w:tcW w:w="1119" w:type="dxa"/>
            <w:shd w:val="clear" w:color="auto" w:fill="auto"/>
          </w:tcPr>
          <w:p w14:paraId="6A8729D3" w14:textId="77777777" w:rsidR="008D1B0C" w:rsidRPr="005F0B58" w:rsidRDefault="008D1B0C" w:rsidP="00E628D5">
            <w:pPr>
              <w:rPr>
                <w:rFonts w:ascii="Arial" w:hAnsi="Arial" w:cs="Arial"/>
                <w:sz w:val="22"/>
                <w:szCs w:val="22"/>
              </w:rPr>
            </w:pPr>
          </w:p>
        </w:tc>
        <w:tc>
          <w:tcPr>
            <w:tcW w:w="1119" w:type="dxa"/>
            <w:shd w:val="clear" w:color="auto" w:fill="auto"/>
          </w:tcPr>
          <w:p w14:paraId="6A8729D4" w14:textId="77777777" w:rsidR="008D1B0C" w:rsidRPr="005F0B58" w:rsidRDefault="008D1B0C" w:rsidP="00E628D5">
            <w:pPr>
              <w:rPr>
                <w:rFonts w:ascii="Arial" w:hAnsi="Arial" w:cs="Arial"/>
                <w:sz w:val="22"/>
                <w:szCs w:val="22"/>
              </w:rPr>
            </w:pPr>
          </w:p>
        </w:tc>
        <w:tc>
          <w:tcPr>
            <w:tcW w:w="1119" w:type="dxa"/>
          </w:tcPr>
          <w:p w14:paraId="6A8729D5" w14:textId="77777777" w:rsidR="008D1B0C" w:rsidRPr="005F0B58" w:rsidRDefault="008D1B0C" w:rsidP="00E628D5">
            <w:pPr>
              <w:rPr>
                <w:rFonts w:ascii="Arial" w:hAnsi="Arial" w:cs="Arial"/>
                <w:sz w:val="22"/>
                <w:szCs w:val="22"/>
              </w:rPr>
            </w:pPr>
          </w:p>
        </w:tc>
        <w:tc>
          <w:tcPr>
            <w:tcW w:w="1119" w:type="dxa"/>
            <w:shd w:val="clear" w:color="auto" w:fill="auto"/>
          </w:tcPr>
          <w:p w14:paraId="6A8729D6" w14:textId="77777777" w:rsidR="008D1B0C" w:rsidRPr="005F0B58" w:rsidRDefault="008D1B0C" w:rsidP="00E628D5">
            <w:pPr>
              <w:rPr>
                <w:rFonts w:ascii="Arial" w:hAnsi="Arial" w:cs="Arial"/>
                <w:sz w:val="22"/>
                <w:szCs w:val="22"/>
              </w:rPr>
            </w:pPr>
          </w:p>
        </w:tc>
        <w:tc>
          <w:tcPr>
            <w:tcW w:w="1120" w:type="dxa"/>
            <w:shd w:val="clear" w:color="auto" w:fill="auto"/>
          </w:tcPr>
          <w:p w14:paraId="6A8729D7" w14:textId="77777777" w:rsidR="008D1B0C" w:rsidRPr="005F0B58" w:rsidRDefault="008D1B0C" w:rsidP="00E628D5">
            <w:pPr>
              <w:rPr>
                <w:rFonts w:ascii="Arial" w:hAnsi="Arial" w:cs="Arial"/>
                <w:sz w:val="22"/>
                <w:szCs w:val="22"/>
              </w:rPr>
            </w:pPr>
          </w:p>
        </w:tc>
      </w:tr>
      <w:tr w:rsidR="008D1B0C" w:rsidRPr="005F0B58" w14:paraId="6A8729E0" w14:textId="77777777" w:rsidTr="008D1B0C">
        <w:tc>
          <w:tcPr>
            <w:tcW w:w="3413" w:type="dxa"/>
            <w:shd w:val="clear" w:color="auto" w:fill="auto"/>
          </w:tcPr>
          <w:p w14:paraId="6A8729D9" w14:textId="77777777" w:rsidR="008D1B0C" w:rsidRPr="005F0B58" w:rsidRDefault="008D1B0C" w:rsidP="00E628D5">
            <w:pPr>
              <w:rPr>
                <w:rFonts w:ascii="Arial" w:hAnsi="Arial" w:cs="Arial"/>
                <w:sz w:val="22"/>
                <w:szCs w:val="22"/>
              </w:rPr>
            </w:pPr>
            <w:r w:rsidRPr="005F0B58">
              <w:rPr>
                <w:rFonts w:ascii="Arial" w:hAnsi="Arial" w:cs="Arial"/>
                <w:sz w:val="22"/>
                <w:szCs w:val="22"/>
              </w:rPr>
              <w:t>Complexity of questions</w:t>
            </w:r>
          </w:p>
          <w:p w14:paraId="6A8729DA" w14:textId="77777777" w:rsidR="0030089D" w:rsidRPr="005F0B58" w:rsidRDefault="0030089D" w:rsidP="00E628D5">
            <w:pPr>
              <w:rPr>
                <w:rFonts w:ascii="Arial" w:hAnsi="Arial" w:cs="Arial"/>
                <w:sz w:val="4"/>
                <w:szCs w:val="4"/>
              </w:rPr>
            </w:pPr>
          </w:p>
        </w:tc>
        <w:tc>
          <w:tcPr>
            <w:tcW w:w="1119" w:type="dxa"/>
            <w:shd w:val="clear" w:color="auto" w:fill="auto"/>
          </w:tcPr>
          <w:p w14:paraId="6A8729DB" w14:textId="77777777" w:rsidR="008D1B0C" w:rsidRPr="005F0B58" w:rsidRDefault="008D1B0C" w:rsidP="00E628D5">
            <w:pPr>
              <w:rPr>
                <w:rFonts w:ascii="Arial" w:hAnsi="Arial" w:cs="Arial"/>
                <w:sz w:val="22"/>
                <w:szCs w:val="22"/>
              </w:rPr>
            </w:pPr>
          </w:p>
        </w:tc>
        <w:tc>
          <w:tcPr>
            <w:tcW w:w="1119" w:type="dxa"/>
            <w:shd w:val="clear" w:color="auto" w:fill="auto"/>
          </w:tcPr>
          <w:p w14:paraId="6A8729DC" w14:textId="77777777" w:rsidR="008D1B0C" w:rsidRPr="005F0B58" w:rsidRDefault="008D1B0C" w:rsidP="00E628D5">
            <w:pPr>
              <w:rPr>
                <w:rFonts w:ascii="Arial" w:hAnsi="Arial" w:cs="Arial"/>
                <w:sz w:val="22"/>
                <w:szCs w:val="22"/>
              </w:rPr>
            </w:pPr>
          </w:p>
        </w:tc>
        <w:tc>
          <w:tcPr>
            <w:tcW w:w="1119" w:type="dxa"/>
          </w:tcPr>
          <w:p w14:paraId="6A8729DD" w14:textId="77777777" w:rsidR="008D1B0C" w:rsidRPr="005F0B58" w:rsidRDefault="008D1B0C" w:rsidP="00E628D5">
            <w:pPr>
              <w:rPr>
                <w:rFonts w:ascii="Arial" w:hAnsi="Arial" w:cs="Arial"/>
                <w:sz w:val="22"/>
                <w:szCs w:val="22"/>
              </w:rPr>
            </w:pPr>
          </w:p>
        </w:tc>
        <w:tc>
          <w:tcPr>
            <w:tcW w:w="1119" w:type="dxa"/>
            <w:shd w:val="clear" w:color="auto" w:fill="auto"/>
          </w:tcPr>
          <w:p w14:paraId="6A8729DE" w14:textId="77777777" w:rsidR="008D1B0C" w:rsidRPr="005F0B58" w:rsidRDefault="008D1B0C" w:rsidP="00E628D5">
            <w:pPr>
              <w:rPr>
                <w:rFonts w:ascii="Arial" w:hAnsi="Arial" w:cs="Arial"/>
                <w:sz w:val="22"/>
                <w:szCs w:val="22"/>
              </w:rPr>
            </w:pPr>
          </w:p>
        </w:tc>
        <w:tc>
          <w:tcPr>
            <w:tcW w:w="1120" w:type="dxa"/>
            <w:shd w:val="clear" w:color="auto" w:fill="auto"/>
          </w:tcPr>
          <w:p w14:paraId="6A8729DF" w14:textId="77777777" w:rsidR="008D1B0C" w:rsidRPr="005F0B58" w:rsidRDefault="008D1B0C" w:rsidP="00E628D5">
            <w:pPr>
              <w:rPr>
                <w:rFonts w:ascii="Arial" w:hAnsi="Arial" w:cs="Arial"/>
                <w:sz w:val="22"/>
                <w:szCs w:val="22"/>
              </w:rPr>
            </w:pPr>
          </w:p>
        </w:tc>
      </w:tr>
      <w:tr w:rsidR="008D1B0C" w:rsidRPr="005F0B58" w14:paraId="6A8729E8" w14:textId="77777777" w:rsidTr="008D1B0C">
        <w:tc>
          <w:tcPr>
            <w:tcW w:w="3413" w:type="dxa"/>
            <w:shd w:val="clear" w:color="auto" w:fill="auto"/>
          </w:tcPr>
          <w:p w14:paraId="6A8729E1" w14:textId="77777777" w:rsidR="008D1B0C" w:rsidRPr="005F0B58" w:rsidRDefault="008D1B0C" w:rsidP="00E628D5">
            <w:pPr>
              <w:rPr>
                <w:rFonts w:ascii="Arial" w:hAnsi="Arial" w:cs="Arial"/>
                <w:sz w:val="22"/>
                <w:szCs w:val="22"/>
              </w:rPr>
            </w:pPr>
            <w:r w:rsidRPr="005F0B58">
              <w:rPr>
                <w:rFonts w:ascii="Arial" w:hAnsi="Arial" w:cs="Arial"/>
                <w:sz w:val="22"/>
                <w:szCs w:val="22"/>
              </w:rPr>
              <w:t>Relative intrusiveness of questions</w:t>
            </w:r>
          </w:p>
          <w:p w14:paraId="6A8729E2" w14:textId="77777777" w:rsidR="0030089D" w:rsidRPr="005F0B58" w:rsidRDefault="0030089D" w:rsidP="00E628D5">
            <w:pPr>
              <w:rPr>
                <w:rFonts w:ascii="Arial" w:hAnsi="Arial" w:cs="Arial"/>
                <w:sz w:val="4"/>
                <w:szCs w:val="4"/>
              </w:rPr>
            </w:pPr>
          </w:p>
        </w:tc>
        <w:tc>
          <w:tcPr>
            <w:tcW w:w="1119" w:type="dxa"/>
            <w:shd w:val="clear" w:color="auto" w:fill="auto"/>
          </w:tcPr>
          <w:p w14:paraId="6A8729E3" w14:textId="77777777" w:rsidR="008D1B0C" w:rsidRPr="005F0B58" w:rsidRDefault="008D1B0C" w:rsidP="00E628D5">
            <w:pPr>
              <w:rPr>
                <w:rFonts w:ascii="Arial" w:hAnsi="Arial" w:cs="Arial"/>
                <w:sz w:val="22"/>
                <w:szCs w:val="22"/>
              </w:rPr>
            </w:pPr>
          </w:p>
        </w:tc>
        <w:tc>
          <w:tcPr>
            <w:tcW w:w="1119" w:type="dxa"/>
            <w:shd w:val="clear" w:color="auto" w:fill="auto"/>
          </w:tcPr>
          <w:p w14:paraId="6A8729E4" w14:textId="77777777" w:rsidR="008D1B0C" w:rsidRPr="005F0B58" w:rsidRDefault="008D1B0C" w:rsidP="00E628D5">
            <w:pPr>
              <w:rPr>
                <w:rFonts w:ascii="Arial" w:hAnsi="Arial" w:cs="Arial"/>
                <w:sz w:val="22"/>
                <w:szCs w:val="22"/>
              </w:rPr>
            </w:pPr>
          </w:p>
        </w:tc>
        <w:tc>
          <w:tcPr>
            <w:tcW w:w="1119" w:type="dxa"/>
          </w:tcPr>
          <w:p w14:paraId="6A8729E5" w14:textId="77777777" w:rsidR="008D1B0C" w:rsidRPr="005F0B58" w:rsidRDefault="008D1B0C" w:rsidP="00E628D5">
            <w:pPr>
              <w:rPr>
                <w:rFonts w:ascii="Arial" w:hAnsi="Arial" w:cs="Arial"/>
                <w:sz w:val="22"/>
                <w:szCs w:val="22"/>
              </w:rPr>
            </w:pPr>
          </w:p>
        </w:tc>
        <w:tc>
          <w:tcPr>
            <w:tcW w:w="1119" w:type="dxa"/>
            <w:shd w:val="clear" w:color="auto" w:fill="auto"/>
          </w:tcPr>
          <w:p w14:paraId="6A8729E6" w14:textId="77777777" w:rsidR="008D1B0C" w:rsidRPr="005F0B58" w:rsidRDefault="008D1B0C" w:rsidP="00E628D5">
            <w:pPr>
              <w:rPr>
                <w:rFonts w:ascii="Arial" w:hAnsi="Arial" w:cs="Arial"/>
                <w:sz w:val="22"/>
                <w:szCs w:val="22"/>
              </w:rPr>
            </w:pPr>
          </w:p>
        </w:tc>
        <w:tc>
          <w:tcPr>
            <w:tcW w:w="1120" w:type="dxa"/>
            <w:shd w:val="clear" w:color="auto" w:fill="auto"/>
          </w:tcPr>
          <w:p w14:paraId="6A8729E7" w14:textId="77777777" w:rsidR="008D1B0C" w:rsidRPr="005F0B58" w:rsidRDefault="008D1B0C" w:rsidP="00E628D5">
            <w:pPr>
              <w:rPr>
                <w:rFonts w:ascii="Arial" w:hAnsi="Arial" w:cs="Arial"/>
                <w:sz w:val="22"/>
                <w:szCs w:val="22"/>
              </w:rPr>
            </w:pPr>
          </w:p>
        </w:tc>
      </w:tr>
    </w:tbl>
    <w:p w14:paraId="6A8729E9" w14:textId="77777777" w:rsidR="008D1B0C" w:rsidRPr="005F0B58" w:rsidRDefault="008D1B0C" w:rsidP="00E21B9A">
      <w:pPr>
        <w:pStyle w:val="Default"/>
        <w:tabs>
          <w:tab w:val="left" w:pos="1197"/>
        </w:tabs>
        <w:rPr>
          <w:b/>
          <w:sz w:val="22"/>
          <w:szCs w:val="22"/>
        </w:rPr>
      </w:pPr>
    </w:p>
    <w:p w14:paraId="6A8729EA" w14:textId="77777777" w:rsidR="008D1B0C" w:rsidRPr="005F0B58" w:rsidRDefault="008D1B0C" w:rsidP="00E21B9A">
      <w:pPr>
        <w:pStyle w:val="Default"/>
        <w:tabs>
          <w:tab w:val="left" w:pos="1197"/>
        </w:tabs>
        <w:rPr>
          <w:b/>
          <w:sz w:val="22"/>
          <w:szCs w:val="22"/>
        </w:rPr>
      </w:pPr>
      <w:r w:rsidRPr="005F0B58">
        <w:rPr>
          <w:b/>
          <w:sz w:val="22"/>
          <w:szCs w:val="22"/>
        </w:rPr>
        <w:t xml:space="preserve">2  </w:t>
      </w:r>
      <w:r w:rsidR="0024069D" w:rsidRPr="005F0B58">
        <w:rPr>
          <w:b/>
          <w:sz w:val="22"/>
          <w:szCs w:val="22"/>
        </w:rPr>
        <w:t xml:space="preserve"> </w:t>
      </w:r>
      <w:r w:rsidRPr="005F0B58">
        <w:rPr>
          <w:b/>
          <w:sz w:val="22"/>
          <w:szCs w:val="22"/>
        </w:rPr>
        <w:t>Would you take part in the New Zealand Health Survey again?</w:t>
      </w:r>
    </w:p>
    <w:p w14:paraId="6A8729EB" w14:textId="77777777" w:rsidR="007E7288" w:rsidRPr="005F0B58" w:rsidRDefault="007E7288" w:rsidP="00E21B9A">
      <w:pPr>
        <w:pStyle w:val="Default"/>
        <w:tabs>
          <w:tab w:val="left" w:pos="1197"/>
        </w:tabs>
        <w:rPr>
          <w:b/>
          <w:sz w:val="22"/>
          <w:szCs w:val="22"/>
        </w:rPr>
      </w:pPr>
    </w:p>
    <w:p w14:paraId="6A8729EC" w14:textId="77777777" w:rsidR="008D1B0C" w:rsidRPr="005F0B58" w:rsidRDefault="008D1B0C" w:rsidP="00E21B9A">
      <w:pPr>
        <w:pStyle w:val="Default"/>
        <w:tabs>
          <w:tab w:val="left" w:pos="1197"/>
        </w:tabs>
        <w:rPr>
          <w:sz w:val="22"/>
          <w:szCs w:val="22"/>
        </w:rPr>
      </w:pPr>
      <w:r w:rsidRPr="005F0B58">
        <w:rPr>
          <w:sz w:val="22"/>
          <w:szCs w:val="22"/>
        </w:rPr>
        <w:tab/>
        <w:t>Yes</w:t>
      </w:r>
      <w:r w:rsidR="00BE7146" w:rsidRPr="005F0B58">
        <w:rPr>
          <w:sz w:val="22"/>
          <w:szCs w:val="22"/>
        </w:rPr>
        <w:t xml:space="preserve"> </w:t>
      </w:r>
      <w:r w:rsidR="00BE7146" w:rsidRPr="005F0B58">
        <w:rPr>
          <w:color w:val="FF0000"/>
          <w:sz w:val="22"/>
        </w:rPr>
        <w:t>[go to 4]</w:t>
      </w:r>
      <w:r w:rsidR="00BE7146" w:rsidRPr="005F0B58">
        <w:rPr>
          <w:sz w:val="22"/>
        </w:rPr>
        <w:t xml:space="preserve">       </w:t>
      </w:r>
    </w:p>
    <w:p w14:paraId="6A8729ED" w14:textId="77777777" w:rsidR="008D1B0C" w:rsidRPr="005F0B58" w:rsidRDefault="008D1B0C" w:rsidP="00E21B9A">
      <w:pPr>
        <w:pStyle w:val="Default"/>
        <w:tabs>
          <w:tab w:val="left" w:pos="1197"/>
        </w:tabs>
        <w:rPr>
          <w:sz w:val="22"/>
          <w:szCs w:val="22"/>
        </w:rPr>
      </w:pPr>
      <w:r w:rsidRPr="005F0B58">
        <w:rPr>
          <w:sz w:val="22"/>
          <w:szCs w:val="22"/>
        </w:rPr>
        <w:tab/>
        <w:t>No</w:t>
      </w:r>
      <w:r w:rsidR="00BE7146" w:rsidRPr="005F0B58">
        <w:rPr>
          <w:sz w:val="22"/>
          <w:szCs w:val="22"/>
        </w:rPr>
        <w:t xml:space="preserve"> </w:t>
      </w:r>
      <w:r w:rsidR="00BE7146" w:rsidRPr="005F0B58">
        <w:rPr>
          <w:color w:val="FF0000"/>
          <w:sz w:val="22"/>
        </w:rPr>
        <w:t>[go to 3]</w:t>
      </w:r>
      <w:r w:rsidR="00BE7146" w:rsidRPr="005F0B58">
        <w:rPr>
          <w:sz w:val="22"/>
        </w:rPr>
        <w:t xml:space="preserve">       </w:t>
      </w:r>
    </w:p>
    <w:p w14:paraId="6A8729EE" w14:textId="77777777" w:rsidR="00F64194" w:rsidRPr="005F0B58" w:rsidRDefault="00F64194" w:rsidP="00E21B9A">
      <w:pPr>
        <w:pStyle w:val="Default"/>
        <w:tabs>
          <w:tab w:val="left" w:pos="1197"/>
        </w:tabs>
        <w:rPr>
          <w:b/>
          <w:sz w:val="22"/>
          <w:szCs w:val="22"/>
        </w:rPr>
      </w:pPr>
    </w:p>
    <w:p w14:paraId="6A8729EF" w14:textId="77777777" w:rsidR="008D1B0C" w:rsidRPr="005F0B58" w:rsidRDefault="008D1B0C" w:rsidP="008D1B0C">
      <w:pPr>
        <w:pStyle w:val="Default"/>
        <w:tabs>
          <w:tab w:val="left" w:pos="1197"/>
        </w:tabs>
        <w:rPr>
          <w:b/>
          <w:color w:val="0000FF"/>
          <w:sz w:val="22"/>
          <w:szCs w:val="22"/>
        </w:rPr>
      </w:pPr>
      <w:r w:rsidRPr="005F0B58">
        <w:rPr>
          <w:b/>
          <w:sz w:val="22"/>
          <w:szCs w:val="22"/>
        </w:rPr>
        <w:t xml:space="preserve">3  </w:t>
      </w:r>
      <w:r w:rsidR="0024069D" w:rsidRPr="005F0B58">
        <w:rPr>
          <w:b/>
          <w:sz w:val="22"/>
          <w:szCs w:val="22"/>
        </w:rPr>
        <w:t xml:space="preserve"> </w:t>
      </w:r>
      <w:r w:rsidRPr="005F0B58">
        <w:rPr>
          <w:b/>
          <w:sz w:val="22"/>
          <w:szCs w:val="22"/>
        </w:rPr>
        <w:t xml:space="preserve">Please indicate why you would not take part again? </w:t>
      </w:r>
      <w:r w:rsidRPr="005F0B58">
        <w:rPr>
          <w:b/>
          <w:color w:val="0000FF"/>
          <w:sz w:val="22"/>
          <w:szCs w:val="22"/>
        </w:rPr>
        <w:t>[Tick all that apply]</w:t>
      </w:r>
    </w:p>
    <w:p w14:paraId="6A8729F0" w14:textId="77777777" w:rsidR="007E7288" w:rsidRPr="005F0B58" w:rsidRDefault="007E7288" w:rsidP="008D1B0C">
      <w:pPr>
        <w:pStyle w:val="Default"/>
        <w:tabs>
          <w:tab w:val="left" w:pos="1197"/>
        </w:tabs>
        <w:rPr>
          <w:b/>
          <w:sz w:val="22"/>
          <w:szCs w:val="22"/>
        </w:rPr>
      </w:pPr>
    </w:p>
    <w:p w14:paraId="6A8729F1" w14:textId="77777777" w:rsidR="008D1B0C" w:rsidRPr="005F0B58" w:rsidRDefault="008D1B0C" w:rsidP="008D1B0C">
      <w:pPr>
        <w:pStyle w:val="Default"/>
        <w:tabs>
          <w:tab w:val="left" w:pos="1197"/>
        </w:tabs>
        <w:rPr>
          <w:sz w:val="22"/>
          <w:szCs w:val="22"/>
        </w:rPr>
      </w:pPr>
      <w:r w:rsidRPr="005F0B58">
        <w:rPr>
          <w:sz w:val="22"/>
          <w:szCs w:val="22"/>
        </w:rPr>
        <w:tab/>
        <w:t>Took too long</w:t>
      </w:r>
    </w:p>
    <w:p w14:paraId="6A8729F2" w14:textId="77777777" w:rsidR="008D1B0C" w:rsidRPr="005F0B58" w:rsidRDefault="008D1B0C" w:rsidP="008D1B0C">
      <w:pPr>
        <w:pStyle w:val="Default"/>
        <w:tabs>
          <w:tab w:val="left" w:pos="1197"/>
        </w:tabs>
        <w:rPr>
          <w:sz w:val="22"/>
          <w:szCs w:val="22"/>
        </w:rPr>
      </w:pPr>
      <w:r w:rsidRPr="005F0B58">
        <w:rPr>
          <w:sz w:val="22"/>
          <w:szCs w:val="22"/>
        </w:rPr>
        <w:tab/>
        <w:t>Too many questions</w:t>
      </w:r>
    </w:p>
    <w:p w14:paraId="6A8729F3" w14:textId="77777777" w:rsidR="008D1B0C" w:rsidRPr="005F0B58" w:rsidRDefault="008D1B0C" w:rsidP="008D1B0C">
      <w:pPr>
        <w:pStyle w:val="Default"/>
        <w:tabs>
          <w:tab w:val="left" w:pos="1197"/>
        </w:tabs>
        <w:rPr>
          <w:sz w:val="22"/>
          <w:szCs w:val="22"/>
        </w:rPr>
      </w:pPr>
      <w:r w:rsidRPr="005F0B58">
        <w:rPr>
          <w:sz w:val="22"/>
          <w:szCs w:val="22"/>
        </w:rPr>
        <w:tab/>
        <w:t>Questions were too personal</w:t>
      </w:r>
    </w:p>
    <w:p w14:paraId="6A8729F4" w14:textId="77777777" w:rsidR="008D1B0C" w:rsidRPr="005F0B58" w:rsidRDefault="008D1B0C" w:rsidP="003643B1">
      <w:pPr>
        <w:pStyle w:val="Default"/>
        <w:ind w:left="1197"/>
        <w:rPr>
          <w:sz w:val="22"/>
          <w:szCs w:val="22"/>
        </w:rPr>
      </w:pPr>
      <w:r w:rsidRPr="005F0B58">
        <w:rPr>
          <w:sz w:val="22"/>
          <w:szCs w:val="22"/>
        </w:rPr>
        <w:t>Questions were not relevant</w:t>
      </w:r>
    </w:p>
    <w:p w14:paraId="6A8729F5" w14:textId="77777777" w:rsidR="008D1B0C" w:rsidRPr="005F0B58" w:rsidRDefault="008D1B0C" w:rsidP="003643B1">
      <w:pPr>
        <w:pStyle w:val="Default"/>
        <w:ind w:left="1197"/>
        <w:rPr>
          <w:sz w:val="22"/>
          <w:szCs w:val="22"/>
        </w:rPr>
      </w:pPr>
      <w:r w:rsidRPr="005F0B58">
        <w:rPr>
          <w:sz w:val="22"/>
          <w:szCs w:val="22"/>
        </w:rPr>
        <w:t>Survey was too repetitive</w:t>
      </w:r>
    </w:p>
    <w:p w14:paraId="6A8729F6" w14:textId="77777777" w:rsidR="008D1B0C" w:rsidRPr="005F0B58" w:rsidRDefault="008D1B0C" w:rsidP="008D1B0C">
      <w:pPr>
        <w:pStyle w:val="Default"/>
        <w:tabs>
          <w:tab w:val="left" w:pos="1197"/>
        </w:tabs>
        <w:ind w:left="1197"/>
        <w:rPr>
          <w:sz w:val="22"/>
          <w:szCs w:val="22"/>
        </w:rPr>
      </w:pPr>
      <w:r w:rsidRPr="005F0B58">
        <w:rPr>
          <w:sz w:val="22"/>
          <w:szCs w:val="22"/>
        </w:rPr>
        <w:t>Lost interest</w:t>
      </w:r>
    </w:p>
    <w:p w14:paraId="6A8729F7" w14:textId="77777777" w:rsidR="008D1B0C" w:rsidRPr="005F0B58" w:rsidRDefault="008D1B0C" w:rsidP="008D1B0C">
      <w:pPr>
        <w:pStyle w:val="Default"/>
        <w:tabs>
          <w:tab w:val="left" w:pos="1197"/>
        </w:tabs>
        <w:ind w:left="1197"/>
        <w:rPr>
          <w:sz w:val="22"/>
          <w:szCs w:val="22"/>
        </w:rPr>
      </w:pPr>
      <w:r w:rsidRPr="005F0B58">
        <w:rPr>
          <w:sz w:val="22"/>
          <w:szCs w:val="22"/>
        </w:rPr>
        <w:t>Other</w:t>
      </w:r>
    </w:p>
    <w:p w14:paraId="6A8729F8" w14:textId="77777777" w:rsidR="008D1B0C" w:rsidRPr="005F0B58" w:rsidRDefault="008D1B0C" w:rsidP="008D1B0C">
      <w:pPr>
        <w:pStyle w:val="Default"/>
        <w:tabs>
          <w:tab w:val="left" w:pos="1197"/>
        </w:tabs>
        <w:rPr>
          <w:b/>
          <w:sz w:val="22"/>
          <w:szCs w:val="22"/>
        </w:rPr>
      </w:pPr>
    </w:p>
    <w:p w14:paraId="6A8729F9" w14:textId="77777777" w:rsidR="008D1B0C" w:rsidRPr="005F0B58" w:rsidRDefault="008D1B0C" w:rsidP="0024069D">
      <w:pPr>
        <w:pStyle w:val="Default"/>
        <w:tabs>
          <w:tab w:val="left" w:pos="1197"/>
        </w:tabs>
        <w:ind w:left="284" w:hanging="284"/>
        <w:rPr>
          <w:b/>
          <w:sz w:val="22"/>
          <w:szCs w:val="22"/>
        </w:rPr>
      </w:pPr>
      <w:r w:rsidRPr="005F0B58">
        <w:rPr>
          <w:b/>
          <w:sz w:val="22"/>
          <w:szCs w:val="22"/>
        </w:rPr>
        <w:t xml:space="preserve">4  </w:t>
      </w:r>
      <w:r w:rsidR="0024069D" w:rsidRPr="005F0B58">
        <w:rPr>
          <w:b/>
          <w:sz w:val="22"/>
          <w:szCs w:val="22"/>
        </w:rPr>
        <w:t xml:space="preserve"> </w:t>
      </w:r>
      <w:r w:rsidRPr="005F0B58">
        <w:rPr>
          <w:b/>
          <w:sz w:val="22"/>
          <w:szCs w:val="22"/>
        </w:rPr>
        <w:t>Are there any other comments you would like to make about taking part in the survey?</w:t>
      </w:r>
    </w:p>
    <w:tbl>
      <w:tblPr>
        <w:tblStyle w:val="TableGrid"/>
        <w:tblW w:w="0" w:type="auto"/>
        <w:tblLook w:val="04A0" w:firstRow="1" w:lastRow="0" w:firstColumn="1" w:lastColumn="0" w:noHBand="0" w:noVBand="1"/>
      </w:tblPr>
      <w:tblGrid>
        <w:gridCol w:w="5668"/>
      </w:tblGrid>
      <w:tr w:rsidR="008D1B0C" w:rsidRPr="005F0B58" w14:paraId="6A8729FB" w14:textId="77777777" w:rsidTr="008D1B0C">
        <w:trPr>
          <w:trHeight w:val="250"/>
        </w:trPr>
        <w:tc>
          <w:tcPr>
            <w:tcW w:w="5668" w:type="dxa"/>
          </w:tcPr>
          <w:p w14:paraId="6A8729FA" w14:textId="77777777" w:rsidR="008D1B0C" w:rsidRPr="005F0B58" w:rsidRDefault="008D1B0C" w:rsidP="008D1B0C">
            <w:pPr>
              <w:pStyle w:val="Default"/>
              <w:tabs>
                <w:tab w:val="left" w:pos="1197"/>
              </w:tabs>
              <w:rPr>
                <w:b/>
                <w:sz w:val="22"/>
                <w:szCs w:val="22"/>
              </w:rPr>
            </w:pPr>
          </w:p>
        </w:tc>
      </w:tr>
    </w:tbl>
    <w:p w14:paraId="6A8729FC" w14:textId="77777777" w:rsidR="008D1B0C" w:rsidRPr="005F0B58" w:rsidRDefault="008D1B0C" w:rsidP="003643B1">
      <w:pPr>
        <w:pStyle w:val="Default"/>
        <w:tabs>
          <w:tab w:val="left" w:pos="1197"/>
        </w:tabs>
        <w:rPr>
          <w:b/>
          <w:sz w:val="22"/>
          <w:szCs w:val="22"/>
        </w:rPr>
      </w:pPr>
    </w:p>
    <w:p w14:paraId="6A8729FD" w14:textId="77777777" w:rsidR="00774664" w:rsidRPr="005F0B58" w:rsidRDefault="00774664" w:rsidP="003643B1">
      <w:pPr>
        <w:pStyle w:val="Default"/>
        <w:tabs>
          <w:tab w:val="left" w:pos="1197"/>
        </w:tabs>
        <w:rPr>
          <w:b/>
          <w:color w:val="0000FF"/>
          <w:sz w:val="22"/>
          <w:szCs w:val="22"/>
        </w:rPr>
      </w:pPr>
      <w:bookmarkStart w:id="160" w:name="OLE_LINK22"/>
      <w:bookmarkStart w:id="161" w:name="OLE_LINK23"/>
      <w:bookmarkStart w:id="162" w:name="OLE_LINK24"/>
      <w:bookmarkStart w:id="163" w:name="OLE_LINK25"/>
      <w:r w:rsidRPr="005F0B58">
        <w:rPr>
          <w:b/>
          <w:color w:val="auto"/>
          <w:sz w:val="22"/>
          <w:szCs w:val="22"/>
        </w:rPr>
        <w:t>Please click the ‘Finish’ button and hand the computer back.</w:t>
      </w:r>
    </w:p>
    <w:bookmarkEnd w:id="160"/>
    <w:bookmarkEnd w:id="161"/>
    <w:bookmarkEnd w:id="162"/>
    <w:bookmarkEnd w:id="163"/>
    <w:p w14:paraId="6A8729FE" w14:textId="77777777" w:rsidR="0053703D" w:rsidRPr="005F0B58" w:rsidRDefault="0053703D" w:rsidP="003643B1">
      <w:pPr>
        <w:pStyle w:val="Default"/>
        <w:tabs>
          <w:tab w:val="left" w:pos="1197"/>
        </w:tabs>
        <w:rPr>
          <w:b/>
          <w:sz w:val="22"/>
          <w:szCs w:val="22"/>
        </w:rPr>
      </w:pPr>
    </w:p>
    <w:p w14:paraId="6A8729FF" w14:textId="77777777" w:rsidR="00036AD7" w:rsidRPr="005F0B58" w:rsidRDefault="00036AD7" w:rsidP="00036AD7">
      <w:pPr>
        <w:autoSpaceDE w:val="0"/>
        <w:autoSpaceDN w:val="0"/>
        <w:adjustRightInd w:val="0"/>
        <w:rPr>
          <w:rFonts w:ascii="Arial" w:hAnsi="Arial" w:cs="Arial"/>
          <w:b/>
          <w:color w:val="FF0000"/>
          <w:szCs w:val="22"/>
          <w:lang w:val="en-US"/>
        </w:rPr>
      </w:pPr>
      <w:r w:rsidRPr="005F0B58">
        <w:rPr>
          <w:rFonts w:ascii="Arial" w:hAnsi="Arial" w:cs="Arial"/>
          <w:b/>
          <w:color w:val="FF0000"/>
          <w:szCs w:val="22"/>
          <w:lang w:val="en-US"/>
        </w:rPr>
        <w:sym w:font="Webdings" w:char="F069"/>
      </w:r>
      <w:r w:rsidRPr="005F0B58">
        <w:rPr>
          <w:rFonts w:ascii="Arial" w:hAnsi="Arial" w:cs="Arial"/>
          <w:b/>
          <w:color w:val="FF0000"/>
          <w:szCs w:val="22"/>
          <w:lang w:val="en-US"/>
        </w:rPr>
        <w:t xml:space="preserve"> END OF SELF-COMPLETE SECTION</w:t>
      </w:r>
      <w:r w:rsidR="007E0F60" w:rsidRPr="005F0B58">
        <w:rPr>
          <w:rFonts w:ascii="Arial" w:hAnsi="Arial" w:cs="Arial"/>
          <w:b/>
          <w:color w:val="FF0000"/>
          <w:szCs w:val="22"/>
          <w:lang w:val="en-US"/>
        </w:rPr>
        <w:t>.</w:t>
      </w:r>
    </w:p>
    <w:p w14:paraId="6A872A00" w14:textId="77777777" w:rsidR="0034078D" w:rsidRPr="005F0B58" w:rsidRDefault="0034078D" w:rsidP="00E21B9A">
      <w:pPr>
        <w:widowControl w:val="0"/>
        <w:ind w:left="720" w:hanging="720"/>
        <w:rPr>
          <w:rFonts w:ascii="Arial" w:hAnsi="Arial" w:cs="Arial"/>
          <w:b/>
          <w:sz w:val="22"/>
        </w:rPr>
      </w:pPr>
    </w:p>
    <w:p w14:paraId="6A872A01" w14:textId="77777777" w:rsidR="00B26797" w:rsidRPr="002257F3" w:rsidRDefault="00B26797" w:rsidP="00B26797">
      <w:pPr>
        <w:keepNext/>
        <w:tabs>
          <w:tab w:val="left" w:pos="684"/>
          <w:tab w:val="left" w:pos="1134"/>
        </w:tabs>
        <w:rPr>
          <w:rFonts w:ascii="Arial" w:hAnsi="Arial" w:cs="Arial"/>
          <w:b/>
          <w:color w:val="FF0000"/>
          <w:sz w:val="22"/>
        </w:rPr>
      </w:pPr>
      <w:r w:rsidRPr="005F0B58">
        <w:rPr>
          <w:rFonts w:ascii="Arial" w:hAnsi="Arial" w:cs="Arial"/>
          <w:b/>
          <w:color w:val="FF0000"/>
          <w:sz w:val="22"/>
        </w:rPr>
        <w:t>[Red text does not appear on screen]</w:t>
      </w:r>
    </w:p>
    <w:p w14:paraId="6A872A02" w14:textId="77777777" w:rsidR="00B26797" w:rsidRPr="00E02013" w:rsidRDefault="00B26797" w:rsidP="00E21B9A">
      <w:pPr>
        <w:widowControl w:val="0"/>
        <w:ind w:left="720" w:hanging="720"/>
        <w:rPr>
          <w:rFonts w:ascii="Arial" w:hAnsi="Arial" w:cs="Arial"/>
          <w:b/>
          <w:sz w:val="22"/>
        </w:rPr>
      </w:pPr>
    </w:p>
    <w:p w14:paraId="5414BDC9" w14:textId="77777777" w:rsidR="005B4A8D" w:rsidRPr="00E02013" w:rsidRDefault="005B4A8D">
      <w:pPr>
        <w:widowControl w:val="0"/>
        <w:ind w:left="720" w:hanging="720"/>
        <w:rPr>
          <w:rFonts w:ascii="Arial" w:hAnsi="Arial" w:cs="Arial"/>
          <w:b/>
          <w:sz w:val="22"/>
        </w:rPr>
      </w:pPr>
    </w:p>
    <w:sectPr w:rsidR="005B4A8D" w:rsidRPr="00E02013" w:rsidSect="000B6B62">
      <w:headerReference w:type="default" r:id="rId13"/>
      <w:footerReference w:type="even" r:id="rId14"/>
      <w:footerReference w:type="default" r:id="rId15"/>
      <w:pgSz w:w="11899" w:h="16838"/>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141A0" w14:textId="77777777" w:rsidR="00F07124" w:rsidRDefault="00F07124">
      <w:r>
        <w:separator/>
      </w:r>
    </w:p>
  </w:endnote>
  <w:endnote w:type="continuationSeparator" w:id="0">
    <w:p w14:paraId="0889FDA5" w14:textId="77777777" w:rsidR="00F07124" w:rsidRDefault="00F0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Arial M">
    <w:panose1 w:val="00000000000000000000"/>
    <w:charset w:val="00"/>
    <w:family w:val="auto"/>
    <w:notTrueType/>
    <w:pitch w:val="default"/>
    <w:sig w:usb0="00000003" w:usb1="00000000" w:usb2="00000000" w:usb3="00000000" w:csb0="00000001" w:csb1="00000000"/>
  </w:font>
  <w:font w:name="Times New Roman M">
    <w:panose1 w:val="00000000000000000000"/>
    <w:charset w:val="00"/>
    <w:family w:val="auto"/>
    <w:notTrueType/>
    <w:pitch w:val="default"/>
    <w:sig w:usb0="00000003" w:usb1="00000000" w:usb2="00000000" w:usb3="00000000" w:csb0="00000001" w:csb1="00000000"/>
  </w:font>
  <w:font w:name="Times New Roman Mäori">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Webdings">
    <w:panose1 w:val="05030102010509060703"/>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2A1A" w14:textId="77777777" w:rsidR="00CE0F94" w:rsidRDefault="00CE0F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872A1B" w14:textId="77777777" w:rsidR="00CE0F94" w:rsidRDefault="00CE0F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2A1C" w14:textId="37FCF601" w:rsidR="00CE0F94" w:rsidRPr="00635BC4" w:rsidRDefault="00CE0F94">
    <w:pPr>
      <w:pStyle w:val="Footer"/>
      <w:framePr w:wrap="around" w:vAnchor="text" w:hAnchor="margin" w:xAlign="right" w:y="1"/>
      <w:rPr>
        <w:rStyle w:val="PageNumber"/>
        <w:color w:val="A6A6A6" w:themeColor="background1" w:themeShade="A6"/>
        <w:sz w:val="18"/>
        <w:szCs w:val="18"/>
      </w:rPr>
    </w:pPr>
    <w:r w:rsidRPr="00635BC4">
      <w:rPr>
        <w:rStyle w:val="PageNumber"/>
        <w:color w:val="A6A6A6" w:themeColor="background1" w:themeShade="A6"/>
        <w:sz w:val="18"/>
        <w:szCs w:val="18"/>
      </w:rPr>
      <w:fldChar w:fldCharType="begin"/>
    </w:r>
    <w:r w:rsidRPr="00635BC4">
      <w:rPr>
        <w:rStyle w:val="PageNumber"/>
        <w:color w:val="A6A6A6" w:themeColor="background1" w:themeShade="A6"/>
        <w:sz w:val="18"/>
        <w:szCs w:val="18"/>
      </w:rPr>
      <w:instrText xml:space="preserve">PAGE  </w:instrText>
    </w:r>
    <w:r w:rsidRPr="00635BC4">
      <w:rPr>
        <w:rStyle w:val="PageNumber"/>
        <w:color w:val="A6A6A6" w:themeColor="background1" w:themeShade="A6"/>
        <w:sz w:val="18"/>
        <w:szCs w:val="18"/>
      </w:rPr>
      <w:fldChar w:fldCharType="separate"/>
    </w:r>
    <w:r w:rsidR="00131CAD">
      <w:rPr>
        <w:rStyle w:val="PageNumber"/>
        <w:noProof/>
        <w:color w:val="A6A6A6" w:themeColor="background1" w:themeShade="A6"/>
        <w:sz w:val="18"/>
        <w:szCs w:val="18"/>
      </w:rPr>
      <w:t>27</w:t>
    </w:r>
    <w:r w:rsidRPr="00635BC4">
      <w:rPr>
        <w:rStyle w:val="PageNumber"/>
        <w:color w:val="A6A6A6" w:themeColor="background1" w:themeShade="A6"/>
        <w:sz w:val="18"/>
        <w:szCs w:val="18"/>
      </w:rPr>
      <w:fldChar w:fldCharType="end"/>
    </w:r>
  </w:p>
  <w:p w14:paraId="6A872A1D" w14:textId="42F76F06" w:rsidR="00CE0F94" w:rsidRPr="00301F66" w:rsidRDefault="00E07E60" w:rsidP="00647D01">
    <w:pPr>
      <w:pStyle w:val="Footer"/>
      <w:ind w:right="360"/>
      <w:rPr>
        <w:color w:val="A6A6A6" w:themeColor="background1" w:themeShade="A6"/>
        <w:sz w:val="18"/>
        <w:szCs w:val="18"/>
        <w:lang w:val="fr-FR"/>
      </w:rPr>
    </w:pPr>
    <w:r>
      <w:rPr>
        <w:color w:val="A6A6A6" w:themeColor="background1" w:themeShade="A6"/>
        <w:sz w:val="18"/>
        <w:szCs w:val="18"/>
        <w:lang w:val="fr-FR"/>
      </w:rPr>
      <w:t>Final</w:t>
    </w:r>
    <w:r w:rsidR="00CE0F94">
      <w:rPr>
        <w:color w:val="A6A6A6" w:themeColor="background1" w:themeShade="A6"/>
        <w:sz w:val="18"/>
        <w:szCs w:val="18"/>
        <w:lang w:val="fr-FR"/>
      </w:rPr>
      <w:t xml:space="preserve"> </w:t>
    </w:r>
    <w:r w:rsidR="00CE0F94" w:rsidRPr="00301F66">
      <w:rPr>
        <w:color w:val="A6A6A6" w:themeColor="background1" w:themeShade="A6"/>
        <w:sz w:val="18"/>
        <w:szCs w:val="18"/>
        <w:lang w:val="fr-FR"/>
      </w:rPr>
      <w:t>NZHS</w:t>
    </w:r>
    <w:r w:rsidR="00CE0F94">
      <w:rPr>
        <w:color w:val="A6A6A6" w:themeColor="background1" w:themeShade="A6"/>
        <w:sz w:val="18"/>
        <w:szCs w:val="18"/>
        <w:lang w:val="fr-FR"/>
      </w:rPr>
      <w:t xml:space="preserve"> Year 8, Version 3 July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A92B7" w14:textId="77777777" w:rsidR="00F07124" w:rsidRDefault="00F07124">
      <w:r>
        <w:separator/>
      </w:r>
    </w:p>
  </w:footnote>
  <w:footnote w:type="continuationSeparator" w:id="0">
    <w:p w14:paraId="28DE3D0D" w14:textId="77777777" w:rsidR="00F07124" w:rsidRDefault="00F07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2A19" w14:textId="77777777" w:rsidR="00CE0F94" w:rsidRDefault="00CE0F94">
    <w:pPr>
      <w:pStyle w:val="Header"/>
      <w:tabs>
        <w:tab w:val="left" w:pos="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3444358"/>
    <w:lvl w:ilvl="0">
      <w:numFmt w:val="bullet"/>
      <w:lvlText w:val="*"/>
      <w:lvlJc w:val="left"/>
    </w:lvl>
  </w:abstractNum>
  <w:abstractNum w:abstractNumId="1" w15:restartNumberingAfterBreak="0">
    <w:nsid w:val="007941B3"/>
    <w:multiLevelType w:val="multilevel"/>
    <w:tmpl w:val="45CC0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C03C4"/>
    <w:multiLevelType w:val="hybridMultilevel"/>
    <w:tmpl w:val="88E09C24"/>
    <w:lvl w:ilvl="0" w:tplc="A43AD860">
      <w:start w:val="1"/>
      <w:numFmt w:val="decimal"/>
      <w:lvlText w:val="%1"/>
      <w:lvlJc w:val="left"/>
      <w:pPr>
        <w:ind w:left="1044" w:hanging="360"/>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3" w15:restartNumberingAfterBreak="0">
    <w:nsid w:val="14AE0086"/>
    <w:multiLevelType w:val="hybridMultilevel"/>
    <w:tmpl w:val="D4322E1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1691608A"/>
    <w:multiLevelType w:val="hybridMultilevel"/>
    <w:tmpl w:val="2254378C"/>
    <w:lvl w:ilvl="0" w:tplc="13C24558">
      <w:start w:val="1"/>
      <w:numFmt w:val="decimal"/>
      <w:lvlText w:val="%1"/>
      <w:lvlJc w:val="left"/>
      <w:pPr>
        <w:tabs>
          <w:tab w:val="num" w:pos="1134"/>
        </w:tabs>
        <w:ind w:left="1134" w:hanging="450"/>
      </w:pPr>
      <w:rPr>
        <w:rFonts w:hint="default"/>
        <w:b w:val="0"/>
        <w:color w:val="auto"/>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5" w15:restartNumberingAfterBreak="0">
    <w:nsid w:val="1D19702A"/>
    <w:multiLevelType w:val="hybridMultilevel"/>
    <w:tmpl w:val="0E8EC006"/>
    <w:lvl w:ilvl="0" w:tplc="2108A2D4">
      <w:start w:val="1"/>
      <w:numFmt w:val="decimal"/>
      <w:lvlText w:val="%1."/>
      <w:lvlJc w:val="left"/>
      <w:pPr>
        <w:ind w:left="720" w:hanging="360"/>
      </w:pPr>
      <w:rPr>
        <w:rFonts w:ascii="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7371138"/>
    <w:multiLevelType w:val="hybridMultilevel"/>
    <w:tmpl w:val="67384590"/>
    <w:lvl w:ilvl="0" w:tplc="6A98DE8E">
      <w:start w:val="1"/>
      <w:numFmt w:val="decimal"/>
      <w:lvlText w:val="%1"/>
      <w:lvlJc w:val="left"/>
      <w:pPr>
        <w:tabs>
          <w:tab w:val="num" w:pos="1299"/>
        </w:tabs>
        <w:ind w:left="1299" w:hanging="615"/>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7" w15:restartNumberingAfterBreak="0">
    <w:nsid w:val="32C574A9"/>
    <w:multiLevelType w:val="hybridMultilevel"/>
    <w:tmpl w:val="4F700B70"/>
    <w:lvl w:ilvl="0" w:tplc="50F438B4">
      <w:start w:val="1"/>
      <w:numFmt w:val="bullet"/>
      <w:lvlText w:val=""/>
      <w:lvlJc w:val="left"/>
      <w:pPr>
        <w:tabs>
          <w:tab w:val="num" w:pos="1778"/>
        </w:tabs>
        <w:ind w:left="1758" w:hanging="340"/>
      </w:pPr>
      <w:rPr>
        <w:rFonts w:ascii="Wingdings" w:hAnsi="Wingdings" w:hint="default"/>
      </w:rPr>
    </w:lvl>
    <w:lvl w:ilvl="1" w:tplc="CBA4C7EE" w:tentative="1">
      <w:start w:val="1"/>
      <w:numFmt w:val="bullet"/>
      <w:lvlText w:val="o"/>
      <w:lvlJc w:val="left"/>
      <w:pPr>
        <w:tabs>
          <w:tab w:val="num" w:pos="2574"/>
        </w:tabs>
        <w:ind w:left="2574" w:hanging="360"/>
      </w:pPr>
      <w:rPr>
        <w:rFonts w:ascii="Courier New" w:hAnsi="Courier New" w:hint="default"/>
      </w:rPr>
    </w:lvl>
    <w:lvl w:ilvl="2" w:tplc="750A876C" w:tentative="1">
      <w:start w:val="1"/>
      <w:numFmt w:val="bullet"/>
      <w:lvlText w:val=""/>
      <w:lvlJc w:val="left"/>
      <w:pPr>
        <w:tabs>
          <w:tab w:val="num" w:pos="3294"/>
        </w:tabs>
        <w:ind w:left="3294" w:hanging="360"/>
      </w:pPr>
      <w:rPr>
        <w:rFonts w:ascii="Wingdings" w:hAnsi="Wingdings" w:hint="default"/>
      </w:rPr>
    </w:lvl>
    <w:lvl w:ilvl="3" w:tplc="CB60A38E">
      <w:start w:val="1"/>
      <w:numFmt w:val="bullet"/>
      <w:lvlText w:val=""/>
      <w:lvlJc w:val="left"/>
      <w:pPr>
        <w:tabs>
          <w:tab w:val="num" w:pos="4014"/>
        </w:tabs>
        <w:ind w:left="4014" w:hanging="360"/>
      </w:pPr>
      <w:rPr>
        <w:rFonts w:ascii="Symbol" w:hAnsi="Symbol" w:hint="default"/>
      </w:rPr>
    </w:lvl>
    <w:lvl w:ilvl="4" w:tplc="027E11D8">
      <w:start w:val="1"/>
      <w:numFmt w:val="bullet"/>
      <w:lvlText w:val=""/>
      <w:lvlJc w:val="left"/>
      <w:pPr>
        <w:tabs>
          <w:tab w:val="num" w:pos="1494"/>
        </w:tabs>
        <w:ind w:left="1474" w:hanging="340"/>
      </w:pPr>
      <w:rPr>
        <w:rFonts w:ascii="Symbol" w:hAnsi="Symbol" w:hint="default"/>
      </w:rPr>
    </w:lvl>
    <w:lvl w:ilvl="5" w:tplc="03A8AE08">
      <w:start w:val="1"/>
      <w:numFmt w:val="bullet"/>
      <w:lvlText w:val=""/>
      <w:lvlJc w:val="left"/>
      <w:pPr>
        <w:tabs>
          <w:tab w:val="num" w:pos="5454"/>
        </w:tabs>
        <w:ind w:left="5454" w:hanging="360"/>
      </w:pPr>
      <w:rPr>
        <w:rFonts w:ascii="Wingdings" w:hAnsi="Wingdings" w:hint="default"/>
      </w:rPr>
    </w:lvl>
    <w:lvl w:ilvl="6" w:tplc="E5A6AB14" w:tentative="1">
      <w:start w:val="1"/>
      <w:numFmt w:val="bullet"/>
      <w:lvlText w:val=""/>
      <w:lvlJc w:val="left"/>
      <w:pPr>
        <w:tabs>
          <w:tab w:val="num" w:pos="6174"/>
        </w:tabs>
        <w:ind w:left="6174" w:hanging="360"/>
      </w:pPr>
      <w:rPr>
        <w:rFonts w:ascii="Symbol" w:hAnsi="Symbol" w:hint="default"/>
      </w:rPr>
    </w:lvl>
    <w:lvl w:ilvl="7" w:tplc="C37624BE" w:tentative="1">
      <w:start w:val="1"/>
      <w:numFmt w:val="bullet"/>
      <w:lvlText w:val="o"/>
      <w:lvlJc w:val="left"/>
      <w:pPr>
        <w:tabs>
          <w:tab w:val="num" w:pos="6894"/>
        </w:tabs>
        <w:ind w:left="6894" w:hanging="360"/>
      </w:pPr>
      <w:rPr>
        <w:rFonts w:ascii="Courier New" w:hAnsi="Courier New" w:hint="default"/>
      </w:rPr>
    </w:lvl>
    <w:lvl w:ilvl="8" w:tplc="F1563630"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36D72745"/>
    <w:multiLevelType w:val="hybridMultilevel"/>
    <w:tmpl w:val="4B960D3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DEF3F0D"/>
    <w:multiLevelType w:val="hybridMultilevel"/>
    <w:tmpl w:val="3CC22CEC"/>
    <w:lvl w:ilvl="0" w:tplc="BEA09E78">
      <w:start w:val="1"/>
      <w:numFmt w:val="decimal"/>
      <w:lvlText w:val="%1"/>
      <w:lvlJc w:val="left"/>
      <w:pPr>
        <w:ind w:left="1134" w:hanging="450"/>
      </w:pPr>
      <w:rPr>
        <w:rFonts w:hint="default"/>
        <w:b w:val="0"/>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10" w15:restartNumberingAfterBreak="0">
    <w:nsid w:val="3E993707"/>
    <w:multiLevelType w:val="hybridMultilevel"/>
    <w:tmpl w:val="B2BC63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200338B"/>
    <w:multiLevelType w:val="hybridMultilevel"/>
    <w:tmpl w:val="337A3810"/>
    <w:lvl w:ilvl="0" w:tplc="6A98DE8E">
      <w:start w:val="1"/>
      <w:numFmt w:val="decimal"/>
      <w:lvlText w:val="%1"/>
      <w:lvlJc w:val="left"/>
      <w:pPr>
        <w:tabs>
          <w:tab w:val="num" w:pos="1299"/>
        </w:tabs>
        <w:ind w:left="1299" w:hanging="61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7A69D7"/>
    <w:multiLevelType w:val="hybridMultilevel"/>
    <w:tmpl w:val="98EE543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2E26969"/>
    <w:multiLevelType w:val="hybridMultilevel"/>
    <w:tmpl w:val="2410CAE8"/>
    <w:lvl w:ilvl="0" w:tplc="BD6085DE">
      <w:start w:val="1"/>
      <w:numFmt w:val="decimal"/>
      <w:lvlText w:val="%1"/>
      <w:lvlJc w:val="left"/>
      <w:pPr>
        <w:ind w:left="1128" w:hanging="444"/>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14" w15:restartNumberingAfterBreak="0">
    <w:nsid w:val="58EB6B2A"/>
    <w:multiLevelType w:val="hybridMultilevel"/>
    <w:tmpl w:val="EF7E7506"/>
    <w:lvl w:ilvl="0" w:tplc="3AA8CC06">
      <w:start w:val="1"/>
      <w:numFmt w:val="decimal"/>
      <w:lvlText w:val="%1"/>
      <w:lvlJc w:val="left"/>
      <w:pPr>
        <w:tabs>
          <w:tab w:val="num" w:pos="1170"/>
        </w:tabs>
        <w:ind w:left="1170" w:hanging="45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5" w15:restartNumberingAfterBreak="0">
    <w:nsid w:val="5EBD5059"/>
    <w:multiLevelType w:val="hybridMultilevel"/>
    <w:tmpl w:val="C3B6C0C2"/>
    <w:lvl w:ilvl="0" w:tplc="FA62151A">
      <w:start w:val="1"/>
      <w:numFmt w:val="decimal"/>
      <w:lvlText w:val="%1"/>
      <w:lvlJc w:val="left"/>
      <w:pPr>
        <w:ind w:left="1134" w:hanging="450"/>
      </w:pPr>
      <w:rPr>
        <w:rFonts w:hint="default"/>
        <w:color w:val="auto"/>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16" w15:restartNumberingAfterBreak="0">
    <w:nsid w:val="64514A2B"/>
    <w:multiLevelType w:val="multilevel"/>
    <w:tmpl w:val="128E1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9A4528"/>
    <w:multiLevelType w:val="hybridMultilevel"/>
    <w:tmpl w:val="5E38220E"/>
    <w:lvl w:ilvl="0" w:tplc="D22430AE">
      <w:start w:val="98"/>
      <w:numFmt w:val="decimal"/>
      <w:lvlText w:val="%1"/>
      <w:lvlJc w:val="left"/>
      <w:pPr>
        <w:tabs>
          <w:tab w:val="num" w:pos="1440"/>
        </w:tabs>
        <w:ind w:left="1440" w:hanging="720"/>
      </w:pPr>
      <w:rPr>
        <w:rFonts w:hint="default"/>
      </w:rPr>
    </w:lvl>
    <w:lvl w:ilvl="1" w:tplc="CD04B96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9E37342"/>
    <w:multiLevelType w:val="hybridMultilevel"/>
    <w:tmpl w:val="B11AD8C8"/>
    <w:lvl w:ilvl="0" w:tplc="D3DC3264">
      <w:start w:val="1"/>
      <w:numFmt w:val="decimal"/>
      <w:lvlText w:val="%1"/>
      <w:lvlJc w:val="left"/>
      <w:pPr>
        <w:tabs>
          <w:tab w:val="num" w:pos="1140"/>
        </w:tabs>
        <w:ind w:left="1140" w:hanging="450"/>
      </w:pPr>
      <w:rPr>
        <w:rFonts w:hint="default"/>
        <w:b w:val="0"/>
        <w:color w:val="auto"/>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9" w15:restartNumberingAfterBreak="0">
    <w:nsid w:val="72223FE5"/>
    <w:multiLevelType w:val="hybridMultilevel"/>
    <w:tmpl w:val="A9D4A4C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24F1970"/>
    <w:multiLevelType w:val="hybridMultilevel"/>
    <w:tmpl w:val="97EEF02A"/>
    <w:lvl w:ilvl="0" w:tplc="6E808068">
      <w:start w:val="1"/>
      <w:numFmt w:val="decimal"/>
      <w:lvlText w:val="%1"/>
      <w:lvlJc w:val="left"/>
      <w:pPr>
        <w:ind w:left="1128" w:hanging="444"/>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21" w15:restartNumberingAfterBreak="0">
    <w:nsid w:val="72F271C3"/>
    <w:multiLevelType w:val="hybridMultilevel"/>
    <w:tmpl w:val="D542E45C"/>
    <w:lvl w:ilvl="0" w:tplc="13C24558">
      <w:start w:val="1"/>
      <w:numFmt w:val="decimal"/>
      <w:lvlText w:val="%1"/>
      <w:lvlJc w:val="left"/>
      <w:pPr>
        <w:tabs>
          <w:tab w:val="num" w:pos="1134"/>
        </w:tabs>
        <w:ind w:left="1134" w:hanging="450"/>
      </w:pPr>
      <w:rPr>
        <w:rFonts w:hint="default"/>
        <w:b w:val="0"/>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22" w15:restartNumberingAfterBreak="0">
    <w:nsid w:val="734F6BCF"/>
    <w:multiLevelType w:val="hybridMultilevel"/>
    <w:tmpl w:val="2EFCE144"/>
    <w:lvl w:ilvl="0" w:tplc="8010818A">
      <w:start w:val="1"/>
      <w:numFmt w:val="decimal"/>
      <w:lvlText w:val="%1"/>
      <w:lvlJc w:val="left"/>
      <w:pPr>
        <w:ind w:left="1136" w:hanging="450"/>
      </w:pPr>
      <w:rPr>
        <w:rFonts w:hint="default"/>
      </w:rPr>
    </w:lvl>
    <w:lvl w:ilvl="1" w:tplc="14090019" w:tentative="1">
      <w:start w:val="1"/>
      <w:numFmt w:val="lowerLetter"/>
      <w:lvlText w:val="%2."/>
      <w:lvlJc w:val="left"/>
      <w:pPr>
        <w:ind w:left="1766" w:hanging="360"/>
      </w:pPr>
    </w:lvl>
    <w:lvl w:ilvl="2" w:tplc="1409001B" w:tentative="1">
      <w:start w:val="1"/>
      <w:numFmt w:val="lowerRoman"/>
      <w:lvlText w:val="%3."/>
      <w:lvlJc w:val="right"/>
      <w:pPr>
        <w:ind w:left="2486" w:hanging="180"/>
      </w:pPr>
    </w:lvl>
    <w:lvl w:ilvl="3" w:tplc="1409000F" w:tentative="1">
      <w:start w:val="1"/>
      <w:numFmt w:val="decimal"/>
      <w:lvlText w:val="%4."/>
      <w:lvlJc w:val="left"/>
      <w:pPr>
        <w:ind w:left="3206" w:hanging="360"/>
      </w:pPr>
    </w:lvl>
    <w:lvl w:ilvl="4" w:tplc="14090019" w:tentative="1">
      <w:start w:val="1"/>
      <w:numFmt w:val="lowerLetter"/>
      <w:lvlText w:val="%5."/>
      <w:lvlJc w:val="left"/>
      <w:pPr>
        <w:ind w:left="3926" w:hanging="360"/>
      </w:pPr>
    </w:lvl>
    <w:lvl w:ilvl="5" w:tplc="1409001B" w:tentative="1">
      <w:start w:val="1"/>
      <w:numFmt w:val="lowerRoman"/>
      <w:lvlText w:val="%6."/>
      <w:lvlJc w:val="right"/>
      <w:pPr>
        <w:ind w:left="4646" w:hanging="180"/>
      </w:pPr>
    </w:lvl>
    <w:lvl w:ilvl="6" w:tplc="1409000F" w:tentative="1">
      <w:start w:val="1"/>
      <w:numFmt w:val="decimal"/>
      <w:lvlText w:val="%7."/>
      <w:lvlJc w:val="left"/>
      <w:pPr>
        <w:ind w:left="5366" w:hanging="360"/>
      </w:pPr>
    </w:lvl>
    <w:lvl w:ilvl="7" w:tplc="14090019" w:tentative="1">
      <w:start w:val="1"/>
      <w:numFmt w:val="lowerLetter"/>
      <w:lvlText w:val="%8."/>
      <w:lvlJc w:val="left"/>
      <w:pPr>
        <w:ind w:left="6086" w:hanging="360"/>
      </w:pPr>
    </w:lvl>
    <w:lvl w:ilvl="8" w:tplc="1409001B" w:tentative="1">
      <w:start w:val="1"/>
      <w:numFmt w:val="lowerRoman"/>
      <w:lvlText w:val="%9."/>
      <w:lvlJc w:val="right"/>
      <w:pPr>
        <w:ind w:left="6806" w:hanging="180"/>
      </w:pPr>
    </w:lvl>
  </w:abstractNum>
  <w:abstractNum w:abstractNumId="23" w15:restartNumberingAfterBreak="0">
    <w:nsid w:val="78BA59E8"/>
    <w:multiLevelType w:val="hybridMultilevel"/>
    <w:tmpl w:val="3CC22CEC"/>
    <w:lvl w:ilvl="0" w:tplc="BEA09E78">
      <w:start w:val="1"/>
      <w:numFmt w:val="decimal"/>
      <w:lvlText w:val="%1"/>
      <w:lvlJc w:val="left"/>
      <w:pPr>
        <w:ind w:left="1134" w:hanging="450"/>
      </w:pPr>
      <w:rPr>
        <w:rFonts w:hint="default"/>
        <w:b w:val="0"/>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num w:numId="1">
    <w:abstractNumId w:val="7"/>
  </w:num>
  <w:num w:numId="2">
    <w:abstractNumId w:val="6"/>
  </w:num>
  <w:num w:numId="3">
    <w:abstractNumId w:val="18"/>
  </w:num>
  <w:num w:numId="4">
    <w:abstractNumId w:val="21"/>
  </w:num>
  <w:num w:numId="5">
    <w:abstractNumId w:val="4"/>
  </w:num>
  <w:num w:numId="6">
    <w:abstractNumId w:val="11"/>
  </w:num>
  <w:num w:numId="7">
    <w:abstractNumId w:val="2"/>
  </w:num>
  <w:num w:numId="8">
    <w:abstractNumId w:val="0"/>
    <w:lvlOverride w:ilvl="0">
      <w:lvl w:ilvl="0">
        <w:numFmt w:val="bullet"/>
        <w:lvlText w:val=""/>
        <w:legacy w:legacy="1" w:legacySpace="0" w:legacyIndent="0"/>
        <w:lvlJc w:val="left"/>
        <w:rPr>
          <w:rFonts w:ascii="Symbol" w:hAnsi="Symbol" w:hint="default"/>
          <w:sz w:val="22"/>
        </w:rPr>
      </w:lvl>
    </w:lvlOverride>
  </w:num>
  <w:num w:numId="9">
    <w:abstractNumId w:val="22"/>
  </w:num>
  <w:num w:numId="10">
    <w:abstractNumId w:val="12"/>
  </w:num>
  <w:num w:numId="11">
    <w:abstractNumId w:val="10"/>
  </w:num>
  <w:num w:numId="12">
    <w:abstractNumId w:val="5"/>
  </w:num>
  <w:num w:numId="13">
    <w:abstractNumId w:val="23"/>
  </w:num>
  <w:num w:numId="14">
    <w:abstractNumId w:val="15"/>
  </w:num>
  <w:num w:numId="15">
    <w:abstractNumId w:val="17"/>
  </w:num>
  <w:num w:numId="16">
    <w:abstractNumId w:val="14"/>
  </w:num>
  <w:num w:numId="17">
    <w:abstractNumId w:val="13"/>
  </w:num>
  <w:num w:numId="18">
    <w:abstractNumId w:val="20"/>
  </w:num>
  <w:num w:numId="19">
    <w:abstractNumId w:val="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8"/>
  </w:num>
  <w:num w:numId="25">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en-NZ"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6" w:nlCheck="1" w:checkStyle="0"/>
  <w:activeWritingStyle w:appName="MSWord" w:lang="en-NZ"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AU"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9CE"/>
    <w:rsid w:val="00000476"/>
    <w:rsid w:val="00001587"/>
    <w:rsid w:val="0000197C"/>
    <w:rsid w:val="00001C0E"/>
    <w:rsid w:val="000022FE"/>
    <w:rsid w:val="00002A6B"/>
    <w:rsid w:val="00002B9A"/>
    <w:rsid w:val="0000303E"/>
    <w:rsid w:val="00003157"/>
    <w:rsid w:val="00003533"/>
    <w:rsid w:val="00003F3D"/>
    <w:rsid w:val="00003FDC"/>
    <w:rsid w:val="00004705"/>
    <w:rsid w:val="000047EF"/>
    <w:rsid w:val="00004B65"/>
    <w:rsid w:val="000051D0"/>
    <w:rsid w:val="00005596"/>
    <w:rsid w:val="000055CD"/>
    <w:rsid w:val="00005B31"/>
    <w:rsid w:val="00005F8B"/>
    <w:rsid w:val="00006573"/>
    <w:rsid w:val="00006EB0"/>
    <w:rsid w:val="000071FD"/>
    <w:rsid w:val="000073B4"/>
    <w:rsid w:val="0001005B"/>
    <w:rsid w:val="0001032E"/>
    <w:rsid w:val="00010706"/>
    <w:rsid w:val="00010AAC"/>
    <w:rsid w:val="00011EF7"/>
    <w:rsid w:val="00012281"/>
    <w:rsid w:val="000123E8"/>
    <w:rsid w:val="000127CE"/>
    <w:rsid w:val="00012E0E"/>
    <w:rsid w:val="000134C0"/>
    <w:rsid w:val="000136C4"/>
    <w:rsid w:val="00015148"/>
    <w:rsid w:val="000155DF"/>
    <w:rsid w:val="0001658F"/>
    <w:rsid w:val="00016792"/>
    <w:rsid w:val="00016AC1"/>
    <w:rsid w:val="00016C05"/>
    <w:rsid w:val="000170D4"/>
    <w:rsid w:val="0001755C"/>
    <w:rsid w:val="00017924"/>
    <w:rsid w:val="00017ADC"/>
    <w:rsid w:val="00017BA9"/>
    <w:rsid w:val="00017BD0"/>
    <w:rsid w:val="00020D6A"/>
    <w:rsid w:val="0002108C"/>
    <w:rsid w:val="000210BA"/>
    <w:rsid w:val="00021553"/>
    <w:rsid w:val="00023260"/>
    <w:rsid w:val="0002367F"/>
    <w:rsid w:val="00023E79"/>
    <w:rsid w:val="00023F67"/>
    <w:rsid w:val="0002420B"/>
    <w:rsid w:val="00024C55"/>
    <w:rsid w:val="00025107"/>
    <w:rsid w:val="00025160"/>
    <w:rsid w:val="0002577A"/>
    <w:rsid w:val="000257C6"/>
    <w:rsid w:val="000261A5"/>
    <w:rsid w:val="000263E7"/>
    <w:rsid w:val="000276F1"/>
    <w:rsid w:val="000279DB"/>
    <w:rsid w:val="00027BA2"/>
    <w:rsid w:val="00027D32"/>
    <w:rsid w:val="00027E50"/>
    <w:rsid w:val="00030B61"/>
    <w:rsid w:val="00030DDE"/>
    <w:rsid w:val="00031176"/>
    <w:rsid w:val="000311D1"/>
    <w:rsid w:val="00031D24"/>
    <w:rsid w:val="000324E2"/>
    <w:rsid w:val="000338AA"/>
    <w:rsid w:val="00033FD1"/>
    <w:rsid w:val="00034410"/>
    <w:rsid w:val="00035AF3"/>
    <w:rsid w:val="00035C97"/>
    <w:rsid w:val="00035E94"/>
    <w:rsid w:val="000362DE"/>
    <w:rsid w:val="00036AD7"/>
    <w:rsid w:val="00036D4C"/>
    <w:rsid w:val="00036DFA"/>
    <w:rsid w:val="00037121"/>
    <w:rsid w:val="000373EF"/>
    <w:rsid w:val="000374E5"/>
    <w:rsid w:val="00037BC3"/>
    <w:rsid w:val="00037D0D"/>
    <w:rsid w:val="000408A8"/>
    <w:rsid w:val="00040D5A"/>
    <w:rsid w:val="0004116D"/>
    <w:rsid w:val="000422E4"/>
    <w:rsid w:val="00042329"/>
    <w:rsid w:val="0004238A"/>
    <w:rsid w:val="00042476"/>
    <w:rsid w:val="00042526"/>
    <w:rsid w:val="00043BCF"/>
    <w:rsid w:val="00043BFB"/>
    <w:rsid w:val="00043E8B"/>
    <w:rsid w:val="000452BE"/>
    <w:rsid w:val="00045F5E"/>
    <w:rsid w:val="0004613F"/>
    <w:rsid w:val="000462A8"/>
    <w:rsid w:val="000462BE"/>
    <w:rsid w:val="00046354"/>
    <w:rsid w:val="00046A6C"/>
    <w:rsid w:val="00046D25"/>
    <w:rsid w:val="00046EB9"/>
    <w:rsid w:val="00046EF5"/>
    <w:rsid w:val="0004718E"/>
    <w:rsid w:val="0004735E"/>
    <w:rsid w:val="0005009F"/>
    <w:rsid w:val="000500B4"/>
    <w:rsid w:val="0005013B"/>
    <w:rsid w:val="000508A2"/>
    <w:rsid w:val="000508D3"/>
    <w:rsid w:val="00051292"/>
    <w:rsid w:val="000517FC"/>
    <w:rsid w:val="0005230D"/>
    <w:rsid w:val="000528D1"/>
    <w:rsid w:val="00053B8C"/>
    <w:rsid w:val="00055D64"/>
    <w:rsid w:val="00056454"/>
    <w:rsid w:val="00056880"/>
    <w:rsid w:val="00056C8F"/>
    <w:rsid w:val="00056CE4"/>
    <w:rsid w:val="00056FB2"/>
    <w:rsid w:val="0005719B"/>
    <w:rsid w:val="00057A8A"/>
    <w:rsid w:val="00060194"/>
    <w:rsid w:val="00060B50"/>
    <w:rsid w:val="00060F69"/>
    <w:rsid w:val="00062057"/>
    <w:rsid w:val="00062175"/>
    <w:rsid w:val="00063382"/>
    <w:rsid w:val="000633B5"/>
    <w:rsid w:val="000644B9"/>
    <w:rsid w:val="00064520"/>
    <w:rsid w:val="00064C92"/>
    <w:rsid w:val="00064CB2"/>
    <w:rsid w:val="00064F40"/>
    <w:rsid w:val="000655F0"/>
    <w:rsid w:val="000656E5"/>
    <w:rsid w:val="000658AD"/>
    <w:rsid w:val="00065F9D"/>
    <w:rsid w:val="00065FBE"/>
    <w:rsid w:val="00066BC1"/>
    <w:rsid w:val="00066EFC"/>
    <w:rsid w:val="000675A5"/>
    <w:rsid w:val="00067A88"/>
    <w:rsid w:val="00070972"/>
    <w:rsid w:val="00071394"/>
    <w:rsid w:val="000713D7"/>
    <w:rsid w:val="00071764"/>
    <w:rsid w:val="00071837"/>
    <w:rsid w:val="00072162"/>
    <w:rsid w:val="0007359E"/>
    <w:rsid w:val="000738D3"/>
    <w:rsid w:val="000740CC"/>
    <w:rsid w:val="00074E42"/>
    <w:rsid w:val="000755E8"/>
    <w:rsid w:val="00075FB1"/>
    <w:rsid w:val="000761AB"/>
    <w:rsid w:val="000776EE"/>
    <w:rsid w:val="0007791C"/>
    <w:rsid w:val="00077BB8"/>
    <w:rsid w:val="00080EDA"/>
    <w:rsid w:val="00081651"/>
    <w:rsid w:val="00081C61"/>
    <w:rsid w:val="00081DB7"/>
    <w:rsid w:val="0008236A"/>
    <w:rsid w:val="00082850"/>
    <w:rsid w:val="00082CB0"/>
    <w:rsid w:val="00082E2C"/>
    <w:rsid w:val="00083038"/>
    <w:rsid w:val="0008327E"/>
    <w:rsid w:val="0008330E"/>
    <w:rsid w:val="0008356A"/>
    <w:rsid w:val="000836A4"/>
    <w:rsid w:val="00083DC4"/>
    <w:rsid w:val="00083F45"/>
    <w:rsid w:val="00083FED"/>
    <w:rsid w:val="00084404"/>
    <w:rsid w:val="00084570"/>
    <w:rsid w:val="0008542F"/>
    <w:rsid w:val="00085CA0"/>
    <w:rsid w:val="00085FDF"/>
    <w:rsid w:val="000865FC"/>
    <w:rsid w:val="000866D1"/>
    <w:rsid w:val="00086D39"/>
    <w:rsid w:val="0008749A"/>
    <w:rsid w:val="00087941"/>
    <w:rsid w:val="00087D33"/>
    <w:rsid w:val="00087E83"/>
    <w:rsid w:val="000900D5"/>
    <w:rsid w:val="000912D6"/>
    <w:rsid w:val="00091301"/>
    <w:rsid w:val="000917CB"/>
    <w:rsid w:val="00091D71"/>
    <w:rsid w:val="00092163"/>
    <w:rsid w:val="00094002"/>
    <w:rsid w:val="000948A5"/>
    <w:rsid w:val="000954EE"/>
    <w:rsid w:val="00095F24"/>
    <w:rsid w:val="00095FD4"/>
    <w:rsid w:val="000969D2"/>
    <w:rsid w:val="000971D8"/>
    <w:rsid w:val="0009772E"/>
    <w:rsid w:val="00097FAA"/>
    <w:rsid w:val="000A01D7"/>
    <w:rsid w:val="000A02CB"/>
    <w:rsid w:val="000A0342"/>
    <w:rsid w:val="000A08A7"/>
    <w:rsid w:val="000A0C32"/>
    <w:rsid w:val="000A0F4F"/>
    <w:rsid w:val="000A1A1B"/>
    <w:rsid w:val="000A2391"/>
    <w:rsid w:val="000A25CF"/>
    <w:rsid w:val="000A27FC"/>
    <w:rsid w:val="000A3342"/>
    <w:rsid w:val="000A367D"/>
    <w:rsid w:val="000A44F8"/>
    <w:rsid w:val="000A50D6"/>
    <w:rsid w:val="000A5524"/>
    <w:rsid w:val="000A5C1D"/>
    <w:rsid w:val="000A61A6"/>
    <w:rsid w:val="000A68AA"/>
    <w:rsid w:val="000A68F5"/>
    <w:rsid w:val="000A7003"/>
    <w:rsid w:val="000B0064"/>
    <w:rsid w:val="000B0520"/>
    <w:rsid w:val="000B076B"/>
    <w:rsid w:val="000B1AA1"/>
    <w:rsid w:val="000B23FC"/>
    <w:rsid w:val="000B2652"/>
    <w:rsid w:val="000B27D0"/>
    <w:rsid w:val="000B28A7"/>
    <w:rsid w:val="000B2A42"/>
    <w:rsid w:val="000B2CC4"/>
    <w:rsid w:val="000B2DED"/>
    <w:rsid w:val="000B2DFE"/>
    <w:rsid w:val="000B3981"/>
    <w:rsid w:val="000B4E56"/>
    <w:rsid w:val="000B631C"/>
    <w:rsid w:val="000B662C"/>
    <w:rsid w:val="000B67C8"/>
    <w:rsid w:val="000B68BD"/>
    <w:rsid w:val="000B6B62"/>
    <w:rsid w:val="000B6E44"/>
    <w:rsid w:val="000B7179"/>
    <w:rsid w:val="000B7696"/>
    <w:rsid w:val="000C00E7"/>
    <w:rsid w:val="000C0A35"/>
    <w:rsid w:val="000C16D9"/>
    <w:rsid w:val="000C2B2D"/>
    <w:rsid w:val="000C2EC4"/>
    <w:rsid w:val="000C3E05"/>
    <w:rsid w:val="000C3F74"/>
    <w:rsid w:val="000C44D1"/>
    <w:rsid w:val="000C458F"/>
    <w:rsid w:val="000C4C4E"/>
    <w:rsid w:val="000C4EAC"/>
    <w:rsid w:val="000C4EB8"/>
    <w:rsid w:val="000C53E8"/>
    <w:rsid w:val="000C5C7D"/>
    <w:rsid w:val="000C5CD6"/>
    <w:rsid w:val="000C5E56"/>
    <w:rsid w:val="000C6189"/>
    <w:rsid w:val="000C6665"/>
    <w:rsid w:val="000C66F0"/>
    <w:rsid w:val="000C6943"/>
    <w:rsid w:val="000C69D7"/>
    <w:rsid w:val="000C6DB9"/>
    <w:rsid w:val="000C7123"/>
    <w:rsid w:val="000C796A"/>
    <w:rsid w:val="000C7AAE"/>
    <w:rsid w:val="000D0BCD"/>
    <w:rsid w:val="000D1569"/>
    <w:rsid w:val="000D1E69"/>
    <w:rsid w:val="000D215B"/>
    <w:rsid w:val="000D2829"/>
    <w:rsid w:val="000D2A74"/>
    <w:rsid w:val="000D2CFC"/>
    <w:rsid w:val="000D2E89"/>
    <w:rsid w:val="000D3DFE"/>
    <w:rsid w:val="000D40D2"/>
    <w:rsid w:val="000D41EF"/>
    <w:rsid w:val="000D4810"/>
    <w:rsid w:val="000D4E97"/>
    <w:rsid w:val="000D647B"/>
    <w:rsid w:val="000D6DA6"/>
    <w:rsid w:val="000D77B3"/>
    <w:rsid w:val="000E0645"/>
    <w:rsid w:val="000E0B4D"/>
    <w:rsid w:val="000E0EED"/>
    <w:rsid w:val="000E1EDA"/>
    <w:rsid w:val="000E1FA2"/>
    <w:rsid w:val="000E2D91"/>
    <w:rsid w:val="000E3AEE"/>
    <w:rsid w:val="000E4E2B"/>
    <w:rsid w:val="000E5477"/>
    <w:rsid w:val="000E5EE4"/>
    <w:rsid w:val="000E6D02"/>
    <w:rsid w:val="000E754F"/>
    <w:rsid w:val="000E7D7F"/>
    <w:rsid w:val="000F01BC"/>
    <w:rsid w:val="000F0C8F"/>
    <w:rsid w:val="000F0E3F"/>
    <w:rsid w:val="000F10DB"/>
    <w:rsid w:val="000F22A0"/>
    <w:rsid w:val="000F2540"/>
    <w:rsid w:val="000F268C"/>
    <w:rsid w:val="000F2B21"/>
    <w:rsid w:val="000F2EA7"/>
    <w:rsid w:val="000F3C11"/>
    <w:rsid w:val="000F3D0B"/>
    <w:rsid w:val="000F427E"/>
    <w:rsid w:val="000F4725"/>
    <w:rsid w:val="000F4801"/>
    <w:rsid w:val="000F4ED8"/>
    <w:rsid w:val="000F5036"/>
    <w:rsid w:val="000F5254"/>
    <w:rsid w:val="000F56E9"/>
    <w:rsid w:val="000F6953"/>
    <w:rsid w:val="000F7CCA"/>
    <w:rsid w:val="000F7D43"/>
    <w:rsid w:val="00100A79"/>
    <w:rsid w:val="0010123B"/>
    <w:rsid w:val="0010331F"/>
    <w:rsid w:val="00103453"/>
    <w:rsid w:val="001036F0"/>
    <w:rsid w:val="0010402C"/>
    <w:rsid w:val="001044E8"/>
    <w:rsid w:val="00104DEC"/>
    <w:rsid w:val="001054D3"/>
    <w:rsid w:val="00105F8C"/>
    <w:rsid w:val="00106EAD"/>
    <w:rsid w:val="00107B4A"/>
    <w:rsid w:val="00107BED"/>
    <w:rsid w:val="00110964"/>
    <w:rsid w:val="001109E3"/>
    <w:rsid w:val="001110CA"/>
    <w:rsid w:val="001115F3"/>
    <w:rsid w:val="00111F89"/>
    <w:rsid w:val="00112150"/>
    <w:rsid w:val="001127F2"/>
    <w:rsid w:val="00112ACF"/>
    <w:rsid w:val="00113BA2"/>
    <w:rsid w:val="001146FA"/>
    <w:rsid w:val="00114AF0"/>
    <w:rsid w:val="00114DD0"/>
    <w:rsid w:val="00114E0E"/>
    <w:rsid w:val="00116844"/>
    <w:rsid w:val="0011690A"/>
    <w:rsid w:val="00116B5D"/>
    <w:rsid w:val="00116C32"/>
    <w:rsid w:val="00116DC4"/>
    <w:rsid w:val="00116DF6"/>
    <w:rsid w:val="00117322"/>
    <w:rsid w:val="00117358"/>
    <w:rsid w:val="001175F0"/>
    <w:rsid w:val="00117A6F"/>
    <w:rsid w:val="00117C47"/>
    <w:rsid w:val="001200F3"/>
    <w:rsid w:val="001204E9"/>
    <w:rsid w:val="001204F4"/>
    <w:rsid w:val="001205D9"/>
    <w:rsid w:val="001214A5"/>
    <w:rsid w:val="00122792"/>
    <w:rsid w:val="0012338A"/>
    <w:rsid w:val="001237B6"/>
    <w:rsid w:val="001238DA"/>
    <w:rsid w:val="00123929"/>
    <w:rsid w:val="00124112"/>
    <w:rsid w:val="00124F0A"/>
    <w:rsid w:val="00125312"/>
    <w:rsid w:val="001253CA"/>
    <w:rsid w:val="00125807"/>
    <w:rsid w:val="00126BCE"/>
    <w:rsid w:val="00127079"/>
    <w:rsid w:val="00127633"/>
    <w:rsid w:val="0012796A"/>
    <w:rsid w:val="00127C06"/>
    <w:rsid w:val="00127EFC"/>
    <w:rsid w:val="00130AE4"/>
    <w:rsid w:val="00131416"/>
    <w:rsid w:val="00131619"/>
    <w:rsid w:val="0013196C"/>
    <w:rsid w:val="001319FF"/>
    <w:rsid w:val="00131CAD"/>
    <w:rsid w:val="0013304D"/>
    <w:rsid w:val="0013403A"/>
    <w:rsid w:val="001341D5"/>
    <w:rsid w:val="00134215"/>
    <w:rsid w:val="00134F13"/>
    <w:rsid w:val="00134FF8"/>
    <w:rsid w:val="001354D2"/>
    <w:rsid w:val="00135BD8"/>
    <w:rsid w:val="00135DF2"/>
    <w:rsid w:val="00135F40"/>
    <w:rsid w:val="00136051"/>
    <w:rsid w:val="001361AE"/>
    <w:rsid w:val="00136873"/>
    <w:rsid w:val="0013718D"/>
    <w:rsid w:val="00137378"/>
    <w:rsid w:val="00137DCA"/>
    <w:rsid w:val="0014104B"/>
    <w:rsid w:val="00141579"/>
    <w:rsid w:val="00141812"/>
    <w:rsid w:val="0014205E"/>
    <w:rsid w:val="00142AF2"/>
    <w:rsid w:val="00142F6D"/>
    <w:rsid w:val="001440D0"/>
    <w:rsid w:val="001449EB"/>
    <w:rsid w:val="001452C2"/>
    <w:rsid w:val="001458EB"/>
    <w:rsid w:val="0014591B"/>
    <w:rsid w:val="00145B33"/>
    <w:rsid w:val="00147298"/>
    <w:rsid w:val="001473FE"/>
    <w:rsid w:val="00147EA9"/>
    <w:rsid w:val="00147EDA"/>
    <w:rsid w:val="00150022"/>
    <w:rsid w:val="00151336"/>
    <w:rsid w:val="0015160C"/>
    <w:rsid w:val="0015163A"/>
    <w:rsid w:val="00152934"/>
    <w:rsid w:val="00152E05"/>
    <w:rsid w:val="00152F56"/>
    <w:rsid w:val="001530D4"/>
    <w:rsid w:val="001534E6"/>
    <w:rsid w:val="00153A3E"/>
    <w:rsid w:val="00153B66"/>
    <w:rsid w:val="00153BE8"/>
    <w:rsid w:val="001544D8"/>
    <w:rsid w:val="00154587"/>
    <w:rsid w:val="001556A4"/>
    <w:rsid w:val="00155763"/>
    <w:rsid w:val="0015593E"/>
    <w:rsid w:val="00155D6E"/>
    <w:rsid w:val="00156215"/>
    <w:rsid w:val="00157358"/>
    <w:rsid w:val="00160927"/>
    <w:rsid w:val="00160F31"/>
    <w:rsid w:val="0016187F"/>
    <w:rsid w:val="00162616"/>
    <w:rsid w:val="00162CDE"/>
    <w:rsid w:val="0016339E"/>
    <w:rsid w:val="0016461C"/>
    <w:rsid w:val="00165242"/>
    <w:rsid w:val="0016527D"/>
    <w:rsid w:val="00165358"/>
    <w:rsid w:val="00165B08"/>
    <w:rsid w:val="00165C34"/>
    <w:rsid w:val="001670F7"/>
    <w:rsid w:val="00167BB6"/>
    <w:rsid w:val="00167CEE"/>
    <w:rsid w:val="00167F5F"/>
    <w:rsid w:val="0017090C"/>
    <w:rsid w:val="00171690"/>
    <w:rsid w:val="00171956"/>
    <w:rsid w:val="00172D31"/>
    <w:rsid w:val="001732C4"/>
    <w:rsid w:val="001732FF"/>
    <w:rsid w:val="0017382A"/>
    <w:rsid w:val="00173A25"/>
    <w:rsid w:val="00174172"/>
    <w:rsid w:val="00174861"/>
    <w:rsid w:val="00174E80"/>
    <w:rsid w:val="001750F0"/>
    <w:rsid w:val="0017513E"/>
    <w:rsid w:val="00175F28"/>
    <w:rsid w:val="001766B6"/>
    <w:rsid w:val="001766E7"/>
    <w:rsid w:val="00176A5A"/>
    <w:rsid w:val="00176C01"/>
    <w:rsid w:val="00176EDA"/>
    <w:rsid w:val="00177280"/>
    <w:rsid w:val="0017732F"/>
    <w:rsid w:val="001776A5"/>
    <w:rsid w:val="00180D57"/>
    <w:rsid w:val="00181141"/>
    <w:rsid w:val="001811C0"/>
    <w:rsid w:val="00181D1C"/>
    <w:rsid w:val="00182BDF"/>
    <w:rsid w:val="001833E3"/>
    <w:rsid w:val="00183709"/>
    <w:rsid w:val="00183C38"/>
    <w:rsid w:val="00184871"/>
    <w:rsid w:val="00184D1C"/>
    <w:rsid w:val="00185831"/>
    <w:rsid w:val="00186D5B"/>
    <w:rsid w:val="00187088"/>
    <w:rsid w:val="00187753"/>
    <w:rsid w:val="00187F7D"/>
    <w:rsid w:val="001908DF"/>
    <w:rsid w:val="00190BFD"/>
    <w:rsid w:val="001913CE"/>
    <w:rsid w:val="0019157E"/>
    <w:rsid w:val="00191FF7"/>
    <w:rsid w:val="00192029"/>
    <w:rsid w:val="00192148"/>
    <w:rsid w:val="001923BE"/>
    <w:rsid w:val="00193380"/>
    <w:rsid w:val="00193D0F"/>
    <w:rsid w:val="001941AA"/>
    <w:rsid w:val="00194256"/>
    <w:rsid w:val="00194CA3"/>
    <w:rsid w:val="0019506E"/>
    <w:rsid w:val="00195206"/>
    <w:rsid w:val="001963B3"/>
    <w:rsid w:val="001967E4"/>
    <w:rsid w:val="001968BD"/>
    <w:rsid w:val="00196CC1"/>
    <w:rsid w:val="0019723F"/>
    <w:rsid w:val="00197428"/>
    <w:rsid w:val="00197D0B"/>
    <w:rsid w:val="00197EAF"/>
    <w:rsid w:val="001A0C5C"/>
    <w:rsid w:val="001A109D"/>
    <w:rsid w:val="001A1313"/>
    <w:rsid w:val="001A1597"/>
    <w:rsid w:val="001A1942"/>
    <w:rsid w:val="001A1A6E"/>
    <w:rsid w:val="001A1EE2"/>
    <w:rsid w:val="001A2C47"/>
    <w:rsid w:val="001A32AB"/>
    <w:rsid w:val="001A459C"/>
    <w:rsid w:val="001A4E65"/>
    <w:rsid w:val="001A4F72"/>
    <w:rsid w:val="001A52C5"/>
    <w:rsid w:val="001A598A"/>
    <w:rsid w:val="001A5B0A"/>
    <w:rsid w:val="001A5EAA"/>
    <w:rsid w:val="001A6625"/>
    <w:rsid w:val="001A6A12"/>
    <w:rsid w:val="001A6ECA"/>
    <w:rsid w:val="001A72EF"/>
    <w:rsid w:val="001A742B"/>
    <w:rsid w:val="001A7A14"/>
    <w:rsid w:val="001A7DF6"/>
    <w:rsid w:val="001B07B1"/>
    <w:rsid w:val="001B07C3"/>
    <w:rsid w:val="001B0B67"/>
    <w:rsid w:val="001B10BF"/>
    <w:rsid w:val="001B1F18"/>
    <w:rsid w:val="001B201D"/>
    <w:rsid w:val="001B2148"/>
    <w:rsid w:val="001B26F6"/>
    <w:rsid w:val="001B34B0"/>
    <w:rsid w:val="001B3631"/>
    <w:rsid w:val="001B3CCC"/>
    <w:rsid w:val="001B40BB"/>
    <w:rsid w:val="001B47CE"/>
    <w:rsid w:val="001B564F"/>
    <w:rsid w:val="001B5A3A"/>
    <w:rsid w:val="001B5CFC"/>
    <w:rsid w:val="001B666C"/>
    <w:rsid w:val="001B696B"/>
    <w:rsid w:val="001B6E2A"/>
    <w:rsid w:val="001B7DD5"/>
    <w:rsid w:val="001B7F17"/>
    <w:rsid w:val="001B7F8F"/>
    <w:rsid w:val="001C070C"/>
    <w:rsid w:val="001C0983"/>
    <w:rsid w:val="001C1F6A"/>
    <w:rsid w:val="001C1FD8"/>
    <w:rsid w:val="001C201A"/>
    <w:rsid w:val="001C4C97"/>
    <w:rsid w:val="001C4F63"/>
    <w:rsid w:val="001C54C5"/>
    <w:rsid w:val="001C657E"/>
    <w:rsid w:val="001C6B58"/>
    <w:rsid w:val="001C6EA8"/>
    <w:rsid w:val="001C716A"/>
    <w:rsid w:val="001C7A90"/>
    <w:rsid w:val="001C7BE0"/>
    <w:rsid w:val="001D09A7"/>
    <w:rsid w:val="001D0DCB"/>
    <w:rsid w:val="001D0ECE"/>
    <w:rsid w:val="001D1095"/>
    <w:rsid w:val="001D19D4"/>
    <w:rsid w:val="001D1BF2"/>
    <w:rsid w:val="001D2595"/>
    <w:rsid w:val="001D3463"/>
    <w:rsid w:val="001D3742"/>
    <w:rsid w:val="001D3B80"/>
    <w:rsid w:val="001D4E9E"/>
    <w:rsid w:val="001D5733"/>
    <w:rsid w:val="001D5C5E"/>
    <w:rsid w:val="001D6854"/>
    <w:rsid w:val="001D6FFA"/>
    <w:rsid w:val="001D72AE"/>
    <w:rsid w:val="001D75C1"/>
    <w:rsid w:val="001E0C36"/>
    <w:rsid w:val="001E0FFB"/>
    <w:rsid w:val="001E1E42"/>
    <w:rsid w:val="001E1FD5"/>
    <w:rsid w:val="001E21F6"/>
    <w:rsid w:val="001E28A7"/>
    <w:rsid w:val="001E2D87"/>
    <w:rsid w:val="001E3193"/>
    <w:rsid w:val="001E32AD"/>
    <w:rsid w:val="001E37D8"/>
    <w:rsid w:val="001E3A01"/>
    <w:rsid w:val="001E4454"/>
    <w:rsid w:val="001E51EA"/>
    <w:rsid w:val="001E555B"/>
    <w:rsid w:val="001E6EF6"/>
    <w:rsid w:val="001E6F31"/>
    <w:rsid w:val="001E77C5"/>
    <w:rsid w:val="001F01A4"/>
    <w:rsid w:val="001F0832"/>
    <w:rsid w:val="001F148D"/>
    <w:rsid w:val="001F1ED9"/>
    <w:rsid w:val="001F26CE"/>
    <w:rsid w:val="001F288E"/>
    <w:rsid w:val="001F3CD0"/>
    <w:rsid w:val="001F4300"/>
    <w:rsid w:val="001F496A"/>
    <w:rsid w:val="001F4E39"/>
    <w:rsid w:val="001F5C68"/>
    <w:rsid w:val="001F5D02"/>
    <w:rsid w:val="001F6080"/>
    <w:rsid w:val="001F6434"/>
    <w:rsid w:val="001F7658"/>
    <w:rsid w:val="001F76D2"/>
    <w:rsid w:val="001F7B65"/>
    <w:rsid w:val="00200151"/>
    <w:rsid w:val="00201310"/>
    <w:rsid w:val="002014C7"/>
    <w:rsid w:val="0020192A"/>
    <w:rsid w:val="00202881"/>
    <w:rsid w:val="00202909"/>
    <w:rsid w:val="00203D82"/>
    <w:rsid w:val="0020437B"/>
    <w:rsid w:val="00204B27"/>
    <w:rsid w:val="00204B81"/>
    <w:rsid w:val="00204FDA"/>
    <w:rsid w:val="00205723"/>
    <w:rsid w:val="00205AF1"/>
    <w:rsid w:val="00205B19"/>
    <w:rsid w:val="00205EE9"/>
    <w:rsid w:val="00206D7D"/>
    <w:rsid w:val="0020722F"/>
    <w:rsid w:val="00210A15"/>
    <w:rsid w:val="00211865"/>
    <w:rsid w:val="002129AF"/>
    <w:rsid w:val="00212F7A"/>
    <w:rsid w:val="002132F3"/>
    <w:rsid w:val="002145FA"/>
    <w:rsid w:val="00214BD9"/>
    <w:rsid w:val="00215AA6"/>
    <w:rsid w:val="00216582"/>
    <w:rsid w:val="00216B25"/>
    <w:rsid w:val="00216E1E"/>
    <w:rsid w:val="00217B85"/>
    <w:rsid w:val="00220C75"/>
    <w:rsid w:val="00221264"/>
    <w:rsid w:val="002216CD"/>
    <w:rsid w:val="00221C77"/>
    <w:rsid w:val="00221CE7"/>
    <w:rsid w:val="00222D74"/>
    <w:rsid w:val="00222D8B"/>
    <w:rsid w:val="00223C00"/>
    <w:rsid w:val="00223F8A"/>
    <w:rsid w:val="002246D7"/>
    <w:rsid w:val="00224A7D"/>
    <w:rsid w:val="00224C7B"/>
    <w:rsid w:val="00224F27"/>
    <w:rsid w:val="002253C4"/>
    <w:rsid w:val="002257F3"/>
    <w:rsid w:val="00225DB1"/>
    <w:rsid w:val="0022672E"/>
    <w:rsid w:val="00226AEE"/>
    <w:rsid w:val="00226D9C"/>
    <w:rsid w:val="002279D2"/>
    <w:rsid w:val="00227A45"/>
    <w:rsid w:val="00227BDC"/>
    <w:rsid w:val="00227DD2"/>
    <w:rsid w:val="00230C93"/>
    <w:rsid w:val="002312FE"/>
    <w:rsid w:val="00231350"/>
    <w:rsid w:val="0023146B"/>
    <w:rsid w:val="0023169A"/>
    <w:rsid w:val="00231890"/>
    <w:rsid w:val="00231B8F"/>
    <w:rsid w:val="002320A6"/>
    <w:rsid w:val="00232582"/>
    <w:rsid w:val="00232B00"/>
    <w:rsid w:val="00232B12"/>
    <w:rsid w:val="00232EF1"/>
    <w:rsid w:val="002331E2"/>
    <w:rsid w:val="0023350A"/>
    <w:rsid w:val="002346AA"/>
    <w:rsid w:val="002349E0"/>
    <w:rsid w:val="002351C7"/>
    <w:rsid w:val="002351E2"/>
    <w:rsid w:val="0023531C"/>
    <w:rsid w:val="00235AF1"/>
    <w:rsid w:val="00235C5E"/>
    <w:rsid w:val="00235DC7"/>
    <w:rsid w:val="00235DD6"/>
    <w:rsid w:val="00236397"/>
    <w:rsid w:val="00236517"/>
    <w:rsid w:val="002366C0"/>
    <w:rsid w:val="0023747A"/>
    <w:rsid w:val="00237A56"/>
    <w:rsid w:val="00240234"/>
    <w:rsid w:val="0024069D"/>
    <w:rsid w:val="00240720"/>
    <w:rsid w:val="0024146E"/>
    <w:rsid w:val="00241CD0"/>
    <w:rsid w:val="00241F9F"/>
    <w:rsid w:val="0024389F"/>
    <w:rsid w:val="00243C93"/>
    <w:rsid w:val="00244113"/>
    <w:rsid w:val="002445C9"/>
    <w:rsid w:val="0024484A"/>
    <w:rsid w:val="00244C01"/>
    <w:rsid w:val="00244F72"/>
    <w:rsid w:val="002455E7"/>
    <w:rsid w:val="00245BEA"/>
    <w:rsid w:val="00246831"/>
    <w:rsid w:val="00246A43"/>
    <w:rsid w:val="00246A5C"/>
    <w:rsid w:val="00250748"/>
    <w:rsid w:val="00250BF0"/>
    <w:rsid w:val="00250FF8"/>
    <w:rsid w:val="00251076"/>
    <w:rsid w:val="00251316"/>
    <w:rsid w:val="00251F15"/>
    <w:rsid w:val="00252B34"/>
    <w:rsid w:val="0025321B"/>
    <w:rsid w:val="002532FA"/>
    <w:rsid w:val="00253978"/>
    <w:rsid w:val="002541DF"/>
    <w:rsid w:val="00254235"/>
    <w:rsid w:val="00255107"/>
    <w:rsid w:val="00255B9C"/>
    <w:rsid w:val="00255D10"/>
    <w:rsid w:val="00256E40"/>
    <w:rsid w:val="00256F05"/>
    <w:rsid w:val="00257133"/>
    <w:rsid w:val="00257305"/>
    <w:rsid w:val="00257D51"/>
    <w:rsid w:val="00257D76"/>
    <w:rsid w:val="00257E23"/>
    <w:rsid w:val="00260077"/>
    <w:rsid w:val="002603FA"/>
    <w:rsid w:val="0026054A"/>
    <w:rsid w:val="002606CC"/>
    <w:rsid w:val="002607F0"/>
    <w:rsid w:val="0026107F"/>
    <w:rsid w:val="0026169F"/>
    <w:rsid w:val="00261EFE"/>
    <w:rsid w:val="0026251C"/>
    <w:rsid w:val="002627AD"/>
    <w:rsid w:val="00262F2C"/>
    <w:rsid w:val="0026328E"/>
    <w:rsid w:val="0026338B"/>
    <w:rsid w:val="00263394"/>
    <w:rsid w:val="00264CF9"/>
    <w:rsid w:val="002654C4"/>
    <w:rsid w:val="002656CB"/>
    <w:rsid w:val="00265DAC"/>
    <w:rsid w:val="00266E7F"/>
    <w:rsid w:val="0026727B"/>
    <w:rsid w:val="0027067C"/>
    <w:rsid w:val="002708EF"/>
    <w:rsid w:val="00271379"/>
    <w:rsid w:val="00271693"/>
    <w:rsid w:val="002721C9"/>
    <w:rsid w:val="002736D3"/>
    <w:rsid w:val="0027378A"/>
    <w:rsid w:val="002739AA"/>
    <w:rsid w:val="00273AD1"/>
    <w:rsid w:val="0027457D"/>
    <w:rsid w:val="0027493C"/>
    <w:rsid w:val="00275028"/>
    <w:rsid w:val="002757DB"/>
    <w:rsid w:val="00275D78"/>
    <w:rsid w:val="002761F7"/>
    <w:rsid w:val="00276507"/>
    <w:rsid w:val="00276AD7"/>
    <w:rsid w:val="00276FE1"/>
    <w:rsid w:val="00277012"/>
    <w:rsid w:val="00277390"/>
    <w:rsid w:val="00277700"/>
    <w:rsid w:val="002801E3"/>
    <w:rsid w:val="00280796"/>
    <w:rsid w:val="00281348"/>
    <w:rsid w:val="00281737"/>
    <w:rsid w:val="00282B53"/>
    <w:rsid w:val="00282BF8"/>
    <w:rsid w:val="00282D4E"/>
    <w:rsid w:val="00282F1B"/>
    <w:rsid w:val="00283600"/>
    <w:rsid w:val="00283EA5"/>
    <w:rsid w:val="00284665"/>
    <w:rsid w:val="00284CC1"/>
    <w:rsid w:val="0028508B"/>
    <w:rsid w:val="00285A5D"/>
    <w:rsid w:val="00285D6F"/>
    <w:rsid w:val="00286767"/>
    <w:rsid w:val="00286E65"/>
    <w:rsid w:val="002904EC"/>
    <w:rsid w:val="00291370"/>
    <w:rsid w:val="0029155B"/>
    <w:rsid w:val="00291740"/>
    <w:rsid w:val="00291C72"/>
    <w:rsid w:val="00291FB4"/>
    <w:rsid w:val="002920C9"/>
    <w:rsid w:val="00292396"/>
    <w:rsid w:val="002927F8"/>
    <w:rsid w:val="00292925"/>
    <w:rsid w:val="00292B89"/>
    <w:rsid w:val="002930BB"/>
    <w:rsid w:val="00293A4A"/>
    <w:rsid w:val="002941C2"/>
    <w:rsid w:val="00294A91"/>
    <w:rsid w:val="0029521B"/>
    <w:rsid w:val="00295349"/>
    <w:rsid w:val="00295800"/>
    <w:rsid w:val="00295889"/>
    <w:rsid w:val="00296312"/>
    <w:rsid w:val="002963D9"/>
    <w:rsid w:val="00296924"/>
    <w:rsid w:val="00296F4D"/>
    <w:rsid w:val="00297A09"/>
    <w:rsid w:val="00297DC3"/>
    <w:rsid w:val="00297E76"/>
    <w:rsid w:val="002A08DC"/>
    <w:rsid w:val="002A09FB"/>
    <w:rsid w:val="002A0D86"/>
    <w:rsid w:val="002A1DEB"/>
    <w:rsid w:val="002A2BE7"/>
    <w:rsid w:val="002A2DA5"/>
    <w:rsid w:val="002A3202"/>
    <w:rsid w:val="002A35C9"/>
    <w:rsid w:val="002A3759"/>
    <w:rsid w:val="002A445F"/>
    <w:rsid w:val="002A4CDB"/>
    <w:rsid w:val="002A51B1"/>
    <w:rsid w:val="002A51C6"/>
    <w:rsid w:val="002A540B"/>
    <w:rsid w:val="002A5A0C"/>
    <w:rsid w:val="002A64F0"/>
    <w:rsid w:val="002A6911"/>
    <w:rsid w:val="002A773B"/>
    <w:rsid w:val="002A79F2"/>
    <w:rsid w:val="002B0AE8"/>
    <w:rsid w:val="002B1418"/>
    <w:rsid w:val="002B1E63"/>
    <w:rsid w:val="002B1E84"/>
    <w:rsid w:val="002B2EE3"/>
    <w:rsid w:val="002B354B"/>
    <w:rsid w:val="002B4689"/>
    <w:rsid w:val="002B489C"/>
    <w:rsid w:val="002B50DC"/>
    <w:rsid w:val="002B5196"/>
    <w:rsid w:val="002B5222"/>
    <w:rsid w:val="002B5F53"/>
    <w:rsid w:val="002B6046"/>
    <w:rsid w:val="002B62F8"/>
    <w:rsid w:val="002B6A0A"/>
    <w:rsid w:val="002B76A9"/>
    <w:rsid w:val="002B7742"/>
    <w:rsid w:val="002B77F6"/>
    <w:rsid w:val="002C0BF4"/>
    <w:rsid w:val="002C110A"/>
    <w:rsid w:val="002C1B3B"/>
    <w:rsid w:val="002C2794"/>
    <w:rsid w:val="002C3389"/>
    <w:rsid w:val="002C3840"/>
    <w:rsid w:val="002C56EB"/>
    <w:rsid w:val="002C5B9A"/>
    <w:rsid w:val="002C6B54"/>
    <w:rsid w:val="002C6E85"/>
    <w:rsid w:val="002D04D6"/>
    <w:rsid w:val="002D0E0B"/>
    <w:rsid w:val="002D1196"/>
    <w:rsid w:val="002D18FE"/>
    <w:rsid w:val="002D1B0A"/>
    <w:rsid w:val="002D2368"/>
    <w:rsid w:val="002D30E0"/>
    <w:rsid w:val="002D37DD"/>
    <w:rsid w:val="002D3818"/>
    <w:rsid w:val="002D3E69"/>
    <w:rsid w:val="002D40CC"/>
    <w:rsid w:val="002D4296"/>
    <w:rsid w:val="002D4C2E"/>
    <w:rsid w:val="002D4CB5"/>
    <w:rsid w:val="002D55AC"/>
    <w:rsid w:val="002D56B4"/>
    <w:rsid w:val="002D58EB"/>
    <w:rsid w:val="002D6224"/>
    <w:rsid w:val="002D6344"/>
    <w:rsid w:val="002D6438"/>
    <w:rsid w:val="002D6E99"/>
    <w:rsid w:val="002D74D1"/>
    <w:rsid w:val="002D7758"/>
    <w:rsid w:val="002D7886"/>
    <w:rsid w:val="002D78F2"/>
    <w:rsid w:val="002D7AF2"/>
    <w:rsid w:val="002D7CFD"/>
    <w:rsid w:val="002D7F6F"/>
    <w:rsid w:val="002E0605"/>
    <w:rsid w:val="002E1F2D"/>
    <w:rsid w:val="002E23DD"/>
    <w:rsid w:val="002E2A99"/>
    <w:rsid w:val="002E2E9D"/>
    <w:rsid w:val="002E38F4"/>
    <w:rsid w:val="002E3BF9"/>
    <w:rsid w:val="002E3D50"/>
    <w:rsid w:val="002E5168"/>
    <w:rsid w:val="002E5420"/>
    <w:rsid w:val="002E57A2"/>
    <w:rsid w:val="002E5FCB"/>
    <w:rsid w:val="002E6B7B"/>
    <w:rsid w:val="002E70D8"/>
    <w:rsid w:val="002E7153"/>
    <w:rsid w:val="002E74E2"/>
    <w:rsid w:val="002E7B8A"/>
    <w:rsid w:val="002E7E4C"/>
    <w:rsid w:val="002F021F"/>
    <w:rsid w:val="002F050C"/>
    <w:rsid w:val="002F0942"/>
    <w:rsid w:val="002F1025"/>
    <w:rsid w:val="002F117E"/>
    <w:rsid w:val="002F1A3E"/>
    <w:rsid w:val="002F26EC"/>
    <w:rsid w:val="002F297A"/>
    <w:rsid w:val="002F37B0"/>
    <w:rsid w:val="002F37BA"/>
    <w:rsid w:val="002F3970"/>
    <w:rsid w:val="002F397B"/>
    <w:rsid w:val="002F44A1"/>
    <w:rsid w:val="002F47D8"/>
    <w:rsid w:val="002F4B88"/>
    <w:rsid w:val="002F52D2"/>
    <w:rsid w:val="002F5341"/>
    <w:rsid w:val="002F6007"/>
    <w:rsid w:val="002F649A"/>
    <w:rsid w:val="002F64A0"/>
    <w:rsid w:val="002F65FA"/>
    <w:rsid w:val="002F7743"/>
    <w:rsid w:val="002F7801"/>
    <w:rsid w:val="002F784C"/>
    <w:rsid w:val="002F7A25"/>
    <w:rsid w:val="002F7AAF"/>
    <w:rsid w:val="003006AB"/>
    <w:rsid w:val="00300876"/>
    <w:rsid w:val="0030089D"/>
    <w:rsid w:val="003009FB"/>
    <w:rsid w:val="00300B4C"/>
    <w:rsid w:val="00300CEF"/>
    <w:rsid w:val="00300F53"/>
    <w:rsid w:val="003011F3"/>
    <w:rsid w:val="003014A0"/>
    <w:rsid w:val="00301F2C"/>
    <w:rsid w:val="00301F66"/>
    <w:rsid w:val="0030262B"/>
    <w:rsid w:val="00302925"/>
    <w:rsid w:val="00303F17"/>
    <w:rsid w:val="00304545"/>
    <w:rsid w:val="0030456F"/>
    <w:rsid w:val="003049B6"/>
    <w:rsid w:val="003050F1"/>
    <w:rsid w:val="00305A00"/>
    <w:rsid w:val="003063A0"/>
    <w:rsid w:val="00306790"/>
    <w:rsid w:val="003067D8"/>
    <w:rsid w:val="003073AC"/>
    <w:rsid w:val="00307A02"/>
    <w:rsid w:val="00310259"/>
    <w:rsid w:val="00310A7D"/>
    <w:rsid w:val="00310E9F"/>
    <w:rsid w:val="003110FB"/>
    <w:rsid w:val="003124AD"/>
    <w:rsid w:val="003126C7"/>
    <w:rsid w:val="00312777"/>
    <w:rsid w:val="00312EAF"/>
    <w:rsid w:val="003136ED"/>
    <w:rsid w:val="0031370F"/>
    <w:rsid w:val="00314348"/>
    <w:rsid w:val="00314441"/>
    <w:rsid w:val="003145BA"/>
    <w:rsid w:val="003145C1"/>
    <w:rsid w:val="0031565E"/>
    <w:rsid w:val="00315A2D"/>
    <w:rsid w:val="00315B0A"/>
    <w:rsid w:val="00316134"/>
    <w:rsid w:val="00316EEA"/>
    <w:rsid w:val="0031730E"/>
    <w:rsid w:val="00317780"/>
    <w:rsid w:val="003177B6"/>
    <w:rsid w:val="003200D8"/>
    <w:rsid w:val="0032049F"/>
    <w:rsid w:val="00320679"/>
    <w:rsid w:val="00321078"/>
    <w:rsid w:val="00321A79"/>
    <w:rsid w:val="00321A81"/>
    <w:rsid w:val="0032226F"/>
    <w:rsid w:val="00322A1B"/>
    <w:rsid w:val="00322A7D"/>
    <w:rsid w:val="00322D80"/>
    <w:rsid w:val="00323009"/>
    <w:rsid w:val="0032445B"/>
    <w:rsid w:val="00324934"/>
    <w:rsid w:val="00324CBB"/>
    <w:rsid w:val="003259EF"/>
    <w:rsid w:val="00326A65"/>
    <w:rsid w:val="00327187"/>
    <w:rsid w:val="00327B1C"/>
    <w:rsid w:val="00327B67"/>
    <w:rsid w:val="00331043"/>
    <w:rsid w:val="00331420"/>
    <w:rsid w:val="00331439"/>
    <w:rsid w:val="00331B4F"/>
    <w:rsid w:val="003329FA"/>
    <w:rsid w:val="00332C4B"/>
    <w:rsid w:val="00332EF8"/>
    <w:rsid w:val="003330B6"/>
    <w:rsid w:val="0033356D"/>
    <w:rsid w:val="00333958"/>
    <w:rsid w:val="00333BA0"/>
    <w:rsid w:val="00333DF0"/>
    <w:rsid w:val="003343D2"/>
    <w:rsid w:val="00334649"/>
    <w:rsid w:val="0033500E"/>
    <w:rsid w:val="003350B4"/>
    <w:rsid w:val="00335585"/>
    <w:rsid w:val="00335B96"/>
    <w:rsid w:val="00335C1B"/>
    <w:rsid w:val="00335F0A"/>
    <w:rsid w:val="0033622B"/>
    <w:rsid w:val="00336831"/>
    <w:rsid w:val="00336E72"/>
    <w:rsid w:val="003372E6"/>
    <w:rsid w:val="003377BB"/>
    <w:rsid w:val="0034002F"/>
    <w:rsid w:val="0034078D"/>
    <w:rsid w:val="00341696"/>
    <w:rsid w:val="00342196"/>
    <w:rsid w:val="0034225C"/>
    <w:rsid w:val="00342344"/>
    <w:rsid w:val="003429C6"/>
    <w:rsid w:val="003429E0"/>
    <w:rsid w:val="00342CDD"/>
    <w:rsid w:val="00342E8E"/>
    <w:rsid w:val="003437A1"/>
    <w:rsid w:val="00343B49"/>
    <w:rsid w:val="00344158"/>
    <w:rsid w:val="00344DEA"/>
    <w:rsid w:val="00345C70"/>
    <w:rsid w:val="00345EC1"/>
    <w:rsid w:val="00345F6A"/>
    <w:rsid w:val="00346039"/>
    <w:rsid w:val="003460F1"/>
    <w:rsid w:val="003469FF"/>
    <w:rsid w:val="00346D5D"/>
    <w:rsid w:val="003470D1"/>
    <w:rsid w:val="00347538"/>
    <w:rsid w:val="0034758C"/>
    <w:rsid w:val="00347C99"/>
    <w:rsid w:val="00347E41"/>
    <w:rsid w:val="003507BF"/>
    <w:rsid w:val="00350A7F"/>
    <w:rsid w:val="00351334"/>
    <w:rsid w:val="0035235F"/>
    <w:rsid w:val="00352AB5"/>
    <w:rsid w:val="003533B9"/>
    <w:rsid w:val="00353676"/>
    <w:rsid w:val="00353D23"/>
    <w:rsid w:val="00353FD3"/>
    <w:rsid w:val="0035551F"/>
    <w:rsid w:val="00355801"/>
    <w:rsid w:val="00355AFA"/>
    <w:rsid w:val="003566AB"/>
    <w:rsid w:val="003575B5"/>
    <w:rsid w:val="00360B3F"/>
    <w:rsid w:val="00360DC3"/>
    <w:rsid w:val="00360DD2"/>
    <w:rsid w:val="0036198E"/>
    <w:rsid w:val="00362338"/>
    <w:rsid w:val="0036267E"/>
    <w:rsid w:val="00362699"/>
    <w:rsid w:val="00362BCA"/>
    <w:rsid w:val="00363007"/>
    <w:rsid w:val="003643B1"/>
    <w:rsid w:val="0036448A"/>
    <w:rsid w:val="00364518"/>
    <w:rsid w:val="003658F8"/>
    <w:rsid w:val="00365BCA"/>
    <w:rsid w:val="00365D74"/>
    <w:rsid w:val="00366959"/>
    <w:rsid w:val="0036698D"/>
    <w:rsid w:val="00366B01"/>
    <w:rsid w:val="0036761A"/>
    <w:rsid w:val="00367D0B"/>
    <w:rsid w:val="003702FE"/>
    <w:rsid w:val="00370800"/>
    <w:rsid w:val="00370DFC"/>
    <w:rsid w:val="00371374"/>
    <w:rsid w:val="00371935"/>
    <w:rsid w:val="00371BA4"/>
    <w:rsid w:val="00372350"/>
    <w:rsid w:val="00372DAD"/>
    <w:rsid w:val="0037380D"/>
    <w:rsid w:val="00373B19"/>
    <w:rsid w:val="00373F9F"/>
    <w:rsid w:val="00374EA9"/>
    <w:rsid w:val="003754DB"/>
    <w:rsid w:val="003757F8"/>
    <w:rsid w:val="0037592A"/>
    <w:rsid w:val="00375C64"/>
    <w:rsid w:val="00376000"/>
    <w:rsid w:val="003760E2"/>
    <w:rsid w:val="00376708"/>
    <w:rsid w:val="00377B9F"/>
    <w:rsid w:val="00380CAE"/>
    <w:rsid w:val="00380E8E"/>
    <w:rsid w:val="00381608"/>
    <w:rsid w:val="0038190F"/>
    <w:rsid w:val="00381F3B"/>
    <w:rsid w:val="0038259F"/>
    <w:rsid w:val="003832AB"/>
    <w:rsid w:val="0038357A"/>
    <w:rsid w:val="003836F9"/>
    <w:rsid w:val="0038374E"/>
    <w:rsid w:val="0038394F"/>
    <w:rsid w:val="00384389"/>
    <w:rsid w:val="0038559D"/>
    <w:rsid w:val="0038582F"/>
    <w:rsid w:val="00385F82"/>
    <w:rsid w:val="00387745"/>
    <w:rsid w:val="00387ADF"/>
    <w:rsid w:val="00390DA1"/>
    <w:rsid w:val="0039108D"/>
    <w:rsid w:val="00391BC4"/>
    <w:rsid w:val="00391FD8"/>
    <w:rsid w:val="0039227B"/>
    <w:rsid w:val="00392290"/>
    <w:rsid w:val="00393330"/>
    <w:rsid w:val="00394206"/>
    <w:rsid w:val="00394655"/>
    <w:rsid w:val="0039486F"/>
    <w:rsid w:val="0039495A"/>
    <w:rsid w:val="00394FF9"/>
    <w:rsid w:val="00395FD9"/>
    <w:rsid w:val="0039618B"/>
    <w:rsid w:val="00396B9B"/>
    <w:rsid w:val="00396C0B"/>
    <w:rsid w:val="00397182"/>
    <w:rsid w:val="00397B9E"/>
    <w:rsid w:val="003A09E1"/>
    <w:rsid w:val="003A0BE5"/>
    <w:rsid w:val="003A1F2E"/>
    <w:rsid w:val="003A238F"/>
    <w:rsid w:val="003A30F4"/>
    <w:rsid w:val="003A322A"/>
    <w:rsid w:val="003A3380"/>
    <w:rsid w:val="003A3420"/>
    <w:rsid w:val="003A39F7"/>
    <w:rsid w:val="003A3A45"/>
    <w:rsid w:val="003A4291"/>
    <w:rsid w:val="003A45CC"/>
    <w:rsid w:val="003A47A8"/>
    <w:rsid w:val="003A48A0"/>
    <w:rsid w:val="003A4DEF"/>
    <w:rsid w:val="003A5E4C"/>
    <w:rsid w:val="003A6879"/>
    <w:rsid w:val="003A691F"/>
    <w:rsid w:val="003A7FFD"/>
    <w:rsid w:val="003B0292"/>
    <w:rsid w:val="003B0A0A"/>
    <w:rsid w:val="003B0E9C"/>
    <w:rsid w:val="003B0ED6"/>
    <w:rsid w:val="003B0F29"/>
    <w:rsid w:val="003B0FB4"/>
    <w:rsid w:val="003B272C"/>
    <w:rsid w:val="003B2EA8"/>
    <w:rsid w:val="003B3A7B"/>
    <w:rsid w:val="003B526C"/>
    <w:rsid w:val="003B5F80"/>
    <w:rsid w:val="003B6955"/>
    <w:rsid w:val="003B7B90"/>
    <w:rsid w:val="003C063E"/>
    <w:rsid w:val="003C11CC"/>
    <w:rsid w:val="003C144B"/>
    <w:rsid w:val="003C1C32"/>
    <w:rsid w:val="003C250B"/>
    <w:rsid w:val="003C350F"/>
    <w:rsid w:val="003C39CC"/>
    <w:rsid w:val="003C4611"/>
    <w:rsid w:val="003C4969"/>
    <w:rsid w:val="003C4A2B"/>
    <w:rsid w:val="003C4F40"/>
    <w:rsid w:val="003C57ED"/>
    <w:rsid w:val="003C61E2"/>
    <w:rsid w:val="003C700C"/>
    <w:rsid w:val="003C7230"/>
    <w:rsid w:val="003C75B4"/>
    <w:rsid w:val="003C7971"/>
    <w:rsid w:val="003C7E9C"/>
    <w:rsid w:val="003D038E"/>
    <w:rsid w:val="003D0838"/>
    <w:rsid w:val="003D0E3E"/>
    <w:rsid w:val="003D1C7B"/>
    <w:rsid w:val="003D1F68"/>
    <w:rsid w:val="003D1F9B"/>
    <w:rsid w:val="003D29E2"/>
    <w:rsid w:val="003D2FC8"/>
    <w:rsid w:val="003D33FE"/>
    <w:rsid w:val="003D3AE5"/>
    <w:rsid w:val="003D3CC2"/>
    <w:rsid w:val="003D4DED"/>
    <w:rsid w:val="003D57DB"/>
    <w:rsid w:val="003D5B2D"/>
    <w:rsid w:val="003D5BE6"/>
    <w:rsid w:val="003D60D7"/>
    <w:rsid w:val="003D6B7B"/>
    <w:rsid w:val="003D6F37"/>
    <w:rsid w:val="003D7439"/>
    <w:rsid w:val="003D7AA2"/>
    <w:rsid w:val="003D7C4F"/>
    <w:rsid w:val="003D7D4C"/>
    <w:rsid w:val="003E06A7"/>
    <w:rsid w:val="003E071C"/>
    <w:rsid w:val="003E07D6"/>
    <w:rsid w:val="003E09DA"/>
    <w:rsid w:val="003E11FE"/>
    <w:rsid w:val="003E148A"/>
    <w:rsid w:val="003E19CF"/>
    <w:rsid w:val="003E1FED"/>
    <w:rsid w:val="003E2098"/>
    <w:rsid w:val="003E2586"/>
    <w:rsid w:val="003E2725"/>
    <w:rsid w:val="003E3149"/>
    <w:rsid w:val="003E366C"/>
    <w:rsid w:val="003E3F67"/>
    <w:rsid w:val="003E4690"/>
    <w:rsid w:val="003E4863"/>
    <w:rsid w:val="003E4F3B"/>
    <w:rsid w:val="003E545C"/>
    <w:rsid w:val="003E5A41"/>
    <w:rsid w:val="003E6944"/>
    <w:rsid w:val="003E6B66"/>
    <w:rsid w:val="003E720D"/>
    <w:rsid w:val="003E77E8"/>
    <w:rsid w:val="003E7CFF"/>
    <w:rsid w:val="003F0242"/>
    <w:rsid w:val="003F0F18"/>
    <w:rsid w:val="003F0F92"/>
    <w:rsid w:val="003F14A3"/>
    <w:rsid w:val="003F15B8"/>
    <w:rsid w:val="003F205A"/>
    <w:rsid w:val="003F21EE"/>
    <w:rsid w:val="003F236E"/>
    <w:rsid w:val="003F26CB"/>
    <w:rsid w:val="003F277F"/>
    <w:rsid w:val="003F2BF1"/>
    <w:rsid w:val="003F3015"/>
    <w:rsid w:val="003F3055"/>
    <w:rsid w:val="003F3CCE"/>
    <w:rsid w:val="003F4568"/>
    <w:rsid w:val="003F45F2"/>
    <w:rsid w:val="003F5738"/>
    <w:rsid w:val="003F58A0"/>
    <w:rsid w:val="003F5BA4"/>
    <w:rsid w:val="003F645D"/>
    <w:rsid w:val="003F6AA0"/>
    <w:rsid w:val="003F6DB0"/>
    <w:rsid w:val="003F702B"/>
    <w:rsid w:val="003F7EC4"/>
    <w:rsid w:val="004003BE"/>
    <w:rsid w:val="0040069A"/>
    <w:rsid w:val="00401214"/>
    <w:rsid w:val="00401452"/>
    <w:rsid w:val="0040164D"/>
    <w:rsid w:val="004017D5"/>
    <w:rsid w:val="004018CD"/>
    <w:rsid w:val="00401B01"/>
    <w:rsid w:val="004027D3"/>
    <w:rsid w:val="00402A4C"/>
    <w:rsid w:val="00402C7F"/>
    <w:rsid w:val="00402D46"/>
    <w:rsid w:val="00402DB3"/>
    <w:rsid w:val="00402E8C"/>
    <w:rsid w:val="004034C5"/>
    <w:rsid w:val="004038F2"/>
    <w:rsid w:val="00403D59"/>
    <w:rsid w:val="00404C11"/>
    <w:rsid w:val="00405A3A"/>
    <w:rsid w:val="00406339"/>
    <w:rsid w:val="004066C7"/>
    <w:rsid w:val="004068C2"/>
    <w:rsid w:val="0040690E"/>
    <w:rsid w:val="0040763D"/>
    <w:rsid w:val="00407C86"/>
    <w:rsid w:val="004100A4"/>
    <w:rsid w:val="00410417"/>
    <w:rsid w:val="004108D6"/>
    <w:rsid w:val="004113A9"/>
    <w:rsid w:val="0041150A"/>
    <w:rsid w:val="0041174A"/>
    <w:rsid w:val="00411DE6"/>
    <w:rsid w:val="00411E0E"/>
    <w:rsid w:val="00412230"/>
    <w:rsid w:val="00412756"/>
    <w:rsid w:val="004129D3"/>
    <w:rsid w:val="00412A85"/>
    <w:rsid w:val="00413962"/>
    <w:rsid w:val="0041435B"/>
    <w:rsid w:val="00414511"/>
    <w:rsid w:val="00414662"/>
    <w:rsid w:val="0041493E"/>
    <w:rsid w:val="00415955"/>
    <w:rsid w:val="00415A61"/>
    <w:rsid w:val="00415B6C"/>
    <w:rsid w:val="00415BC3"/>
    <w:rsid w:val="0041640F"/>
    <w:rsid w:val="00416481"/>
    <w:rsid w:val="00416DAD"/>
    <w:rsid w:val="00416F68"/>
    <w:rsid w:val="004174EE"/>
    <w:rsid w:val="00417701"/>
    <w:rsid w:val="00417918"/>
    <w:rsid w:val="00417CBF"/>
    <w:rsid w:val="004207F2"/>
    <w:rsid w:val="00422989"/>
    <w:rsid w:val="00422A6B"/>
    <w:rsid w:val="0042321E"/>
    <w:rsid w:val="00423786"/>
    <w:rsid w:val="00424492"/>
    <w:rsid w:val="00424C51"/>
    <w:rsid w:val="00425845"/>
    <w:rsid w:val="00425CFD"/>
    <w:rsid w:val="00426479"/>
    <w:rsid w:val="00426AB8"/>
    <w:rsid w:val="00427180"/>
    <w:rsid w:val="004274B5"/>
    <w:rsid w:val="004276F5"/>
    <w:rsid w:val="00427B61"/>
    <w:rsid w:val="00430CC7"/>
    <w:rsid w:val="0043247E"/>
    <w:rsid w:val="00432DBB"/>
    <w:rsid w:val="00432F03"/>
    <w:rsid w:val="0043308F"/>
    <w:rsid w:val="004333C9"/>
    <w:rsid w:val="00433702"/>
    <w:rsid w:val="00434554"/>
    <w:rsid w:val="00434A86"/>
    <w:rsid w:val="00434AEB"/>
    <w:rsid w:val="0043529A"/>
    <w:rsid w:val="0043579B"/>
    <w:rsid w:val="00435FDC"/>
    <w:rsid w:val="00436450"/>
    <w:rsid w:val="00436777"/>
    <w:rsid w:val="004370CD"/>
    <w:rsid w:val="0043764A"/>
    <w:rsid w:val="00437687"/>
    <w:rsid w:val="00437E1B"/>
    <w:rsid w:val="004402E0"/>
    <w:rsid w:val="004402F5"/>
    <w:rsid w:val="00440457"/>
    <w:rsid w:val="004407CB"/>
    <w:rsid w:val="00440ACF"/>
    <w:rsid w:val="00440CDB"/>
    <w:rsid w:val="00441B0D"/>
    <w:rsid w:val="004422AF"/>
    <w:rsid w:val="00443065"/>
    <w:rsid w:val="00443184"/>
    <w:rsid w:val="00443C1D"/>
    <w:rsid w:val="00443D2F"/>
    <w:rsid w:val="00443EAE"/>
    <w:rsid w:val="004443B6"/>
    <w:rsid w:val="00444559"/>
    <w:rsid w:val="004448A1"/>
    <w:rsid w:val="00444FDE"/>
    <w:rsid w:val="00445348"/>
    <w:rsid w:val="00445B7C"/>
    <w:rsid w:val="00445D81"/>
    <w:rsid w:val="0044670B"/>
    <w:rsid w:val="00446815"/>
    <w:rsid w:val="0044746E"/>
    <w:rsid w:val="00447D96"/>
    <w:rsid w:val="00450103"/>
    <w:rsid w:val="004502BC"/>
    <w:rsid w:val="0045053B"/>
    <w:rsid w:val="004506B2"/>
    <w:rsid w:val="0045192B"/>
    <w:rsid w:val="00451C9C"/>
    <w:rsid w:val="00451FC6"/>
    <w:rsid w:val="00452692"/>
    <w:rsid w:val="00452AD5"/>
    <w:rsid w:val="00453087"/>
    <w:rsid w:val="0045346E"/>
    <w:rsid w:val="0045392F"/>
    <w:rsid w:val="00453DDB"/>
    <w:rsid w:val="00454C8E"/>
    <w:rsid w:val="00455489"/>
    <w:rsid w:val="00455BC9"/>
    <w:rsid w:val="004561B5"/>
    <w:rsid w:val="004561F3"/>
    <w:rsid w:val="0045625F"/>
    <w:rsid w:val="00456424"/>
    <w:rsid w:val="00456777"/>
    <w:rsid w:val="00456B8B"/>
    <w:rsid w:val="00456E3B"/>
    <w:rsid w:val="00456F07"/>
    <w:rsid w:val="0045775C"/>
    <w:rsid w:val="00457850"/>
    <w:rsid w:val="00460176"/>
    <w:rsid w:val="0046162F"/>
    <w:rsid w:val="0046174E"/>
    <w:rsid w:val="0046181F"/>
    <w:rsid w:val="00462608"/>
    <w:rsid w:val="00462729"/>
    <w:rsid w:val="00462C79"/>
    <w:rsid w:val="004631DC"/>
    <w:rsid w:val="00463A2C"/>
    <w:rsid w:val="00463CB1"/>
    <w:rsid w:val="00464463"/>
    <w:rsid w:val="00464DEE"/>
    <w:rsid w:val="00465325"/>
    <w:rsid w:val="00465C92"/>
    <w:rsid w:val="00466926"/>
    <w:rsid w:val="0046711E"/>
    <w:rsid w:val="0046718D"/>
    <w:rsid w:val="00467349"/>
    <w:rsid w:val="00470544"/>
    <w:rsid w:val="0047085D"/>
    <w:rsid w:val="00471AFB"/>
    <w:rsid w:val="0047201E"/>
    <w:rsid w:val="004721E1"/>
    <w:rsid w:val="0047221F"/>
    <w:rsid w:val="004723C8"/>
    <w:rsid w:val="00472BAD"/>
    <w:rsid w:val="004735F2"/>
    <w:rsid w:val="0047397E"/>
    <w:rsid w:val="004739E9"/>
    <w:rsid w:val="004741DC"/>
    <w:rsid w:val="004745D7"/>
    <w:rsid w:val="00474601"/>
    <w:rsid w:val="004756C8"/>
    <w:rsid w:val="004765C3"/>
    <w:rsid w:val="0047685F"/>
    <w:rsid w:val="004771B0"/>
    <w:rsid w:val="0047798B"/>
    <w:rsid w:val="00477C4C"/>
    <w:rsid w:val="00477F5F"/>
    <w:rsid w:val="004800AA"/>
    <w:rsid w:val="00480286"/>
    <w:rsid w:val="00480434"/>
    <w:rsid w:val="004807BD"/>
    <w:rsid w:val="004807F2"/>
    <w:rsid w:val="00480C65"/>
    <w:rsid w:val="0048119A"/>
    <w:rsid w:val="0048124A"/>
    <w:rsid w:val="00481BF9"/>
    <w:rsid w:val="00482D3E"/>
    <w:rsid w:val="004835A7"/>
    <w:rsid w:val="004853EC"/>
    <w:rsid w:val="0048571A"/>
    <w:rsid w:val="0048573E"/>
    <w:rsid w:val="00485FB4"/>
    <w:rsid w:val="004861C1"/>
    <w:rsid w:val="00486D33"/>
    <w:rsid w:val="004874E6"/>
    <w:rsid w:val="00487848"/>
    <w:rsid w:val="0049007D"/>
    <w:rsid w:val="004900AE"/>
    <w:rsid w:val="0049080C"/>
    <w:rsid w:val="00490C23"/>
    <w:rsid w:val="00491A31"/>
    <w:rsid w:val="004923AD"/>
    <w:rsid w:val="00492899"/>
    <w:rsid w:val="00493561"/>
    <w:rsid w:val="00493CD2"/>
    <w:rsid w:val="00493F4C"/>
    <w:rsid w:val="0049569E"/>
    <w:rsid w:val="00495DDF"/>
    <w:rsid w:val="00495FC5"/>
    <w:rsid w:val="00496256"/>
    <w:rsid w:val="004964BD"/>
    <w:rsid w:val="00496B8F"/>
    <w:rsid w:val="00497117"/>
    <w:rsid w:val="0049759C"/>
    <w:rsid w:val="00497735"/>
    <w:rsid w:val="004977A9"/>
    <w:rsid w:val="004A0234"/>
    <w:rsid w:val="004A0D0D"/>
    <w:rsid w:val="004A441A"/>
    <w:rsid w:val="004A45DA"/>
    <w:rsid w:val="004A4ABB"/>
    <w:rsid w:val="004A4C7F"/>
    <w:rsid w:val="004A63CC"/>
    <w:rsid w:val="004A640D"/>
    <w:rsid w:val="004A6E59"/>
    <w:rsid w:val="004A72D6"/>
    <w:rsid w:val="004A737E"/>
    <w:rsid w:val="004A73EC"/>
    <w:rsid w:val="004A7974"/>
    <w:rsid w:val="004B00E1"/>
    <w:rsid w:val="004B0153"/>
    <w:rsid w:val="004B06FE"/>
    <w:rsid w:val="004B0BDE"/>
    <w:rsid w:val="004B0C65"/>
    <w:rsid w:val="004B1763"/>
    <w:rsid w:val="004B1D5C"/>
    <w:rsid w:val="004B1ECC"/>
    <w:rsid w:val="004B22EF"/>
    <w:rsid w:val="004B2B21"/>
    <w:rsid w:val="004B2B74"/>
    <w:rsid w:val="004B2E2C"/>
    <w:rsid w:val="004B2E96"/>
    <w:rsid w:val="004B37DA"/>
    <w:rsid w:val="004B3828"/>
    <w:rsid w:val="004B39AA"/>
    <w:rsid w:val="004B3EB6"/>
    <w:rsid w:val="004B431C"/>
    <w:rsid w:val="004B4397"/>
    <w:rsid w:val="004B48B2"/>
    <w:rsid w:val="004B4AC0"/>
    <w:rsid w:val="004B4FB1"/>
    <w:rsid w:val="004B59DD"/>
    <w:rsid w:val="004B5F81"/>
    <w:rsid w:val="004B68A0"/>
    <w:rsid w:val="004B72F9"/>
    <w:rsid w:val="004C11DF"/>
    <w:rsid w:val="004C17DD"/>
    <w:rsid w:val="004C1832"/>
    <w:rsid w:val="004C1B40"/>
    <w:rsid w:val="004C1F10"/>
    <w:rsid w:val="004C1F66"/>
    <w:rsid w:val="004C2A4A"/>
    <w:rsid w:val="004C3CC5"/>
    <w:rsid w:val="004C4748"/>
    <w:rsid w:val="004C4997"/>
    <w:rsid w:val="004C4FAA"/>
    <w:rsid w:val="004C5274"/>
    <w:rsid w:val="004C5821"/>
    <w:rsid w:val="004C5951"/>
    <w:rsid w:val="004C5A7B"/>
    <w:rsid w:val="004C71D0"/>
    <w:rsid w:val="004C7315"/>
    <w:rsid w:val="004C7DF4"/>
    <w:rsid w:val="004C7F20"/>
    <w:rsid w:val="004C7FDA"/>
    <w:rsid w:val="004D0660"/>
    <w:rsid w:val="004D0C96"/>
    <w:rsid w:val="004D0E5B"/>
    <w:rsid w:val="004D22EE"/>
    <w:rsid w:val="004D2836"/>
    <w:rsid w:val="004D2A08"/>
    <w:rsid w:val="004D40E5"/>
    <w:rsid w:val="004D42FB"/>
    <w:rsid w:val="004D4F7A"/>
    <w:rsid w:val="004D5158"/>
    <w:rsid w:val="004D539E"/>
    <w:rsid w:val="004D5AAA"/>
    <w:rsid w:val="004D5FAC"/>
    <w:rsid w:val="004D5FB9"/>
    <w:rsid w:val="004D7552"/>
    <w:rsid w:val="004D7D2A"/>
    <w:rsid w:val="004E01F6"/>
    <w:rsid w:val="004E10B9"/>
    <w:rsid w:val="004E1F7F"/>
    <w:rsid w:val="004E23B8"/>
    <w:rsid w:val="004E2CC8"/>
    <w:rsid w:val="004E2EFA"/>
    <w:rsid w:val="004E3A71"/>
    <w:rsid w:val="004E3F08"/>
    <w:rsid w:val="004E4908"/>
    <w:rsid w:val="004E51BF"/>
    <w:rsid w:val="004E5324"/>
    <w:rsid w:val="004E621E"/>
    <w:rsid w:val="004E6649"/>
    <w:rsid w:val="004E6ACA"/>
    <w:rsid w:val="004E7346"/>
    <w:rsid w:val="004E7BE9"/>
    <w:rsid w:val="004F033D"/>
    <w:rsid w:val="004F078F"/>
    <w:rsid w:val="004F08BE"/>
    <w:rsid w:val="004F0E93"/>
    <w:rsid w:val="004F105A"/>
    <w:rsid w:val="004F1F1B"/>
    <w:rsid w:val="004F20AF"/>
    <w:rsid w:val="004F2942"/>
    <w:rsid w:val="004F32A3"/>
    <w:rsid w:val="004F3A9B"/>
    <w:rsid w:val="004F3ADE"/>
    <w:rsid w:val="004F492A"/>
    <w:rsid w:val="004F54A2"/>
    <w:rsid w:val="004F5528"/>
    <w:rsid w:val="004F5F4F"/>
    <w:rsid w:val="004F7C74"/>
    <w:rsid w:val="00500124"/>
    <w:rsid w:val="005003DA"/>
    <w:rsid w:val="005005F7"/>
    <w:rsid w:val="00501D4E"/>
    <w:rsid w:val="00501E5B"/>
    <w:rsid w:val="005024F8"/>
    <w:rsid w:val="005028B2"/>
    <w:rsid w:val="00502935"/>
    <w:rsid w:val="00502AE2"/>
    <w:rsid w:val="0050429E"/>
    <w:rsid w:val="005047C0"/>
    <w:rsid w:val="005053B7"/>
    <w:rsid w:val="005054D6"/>
    <w:rsid w:val="00505516"/>
    <w:rsid w:val="00505794"/>
    <w:rsid w:val="00505BF7"/>
    <w:rsid w:val="00505DD5"/>
    <w:rsid w:val="00505FEA"/>
    <w:rsid w:val="0050604E"/>
    <w:rsid w:val="00506EA8"/>
    <w:rsid w:val="00506FAC"/>
    <w:rsid w:val="005070CB"/>
    <w:rsid w:val="00510028"/>
    <w:rsid w:val="005101AC"/>
    <w:rsid w:val="005112B0"/>
    <w:rsid w:val="005112F1"/>
    <w:rsid w:val="005114C1"/>
    <w:rsid w:val="00511518"/>
    <w:rsid w:val="00511B46"/>
    <w:rsid w:val="00511FA6"/>
    <w:rsid w:val="00511FB8"/>
    <w:rsid w:val="00512A3C"/>
    <w:rsid w:val="00512D9C"/>
    <w:rsid w:val="00512EC8"/>
    <w:rsid w:val="005133BC"/>
    <w:rsid w:val="0051341F"/>
    <w:rsid w:val="0051383E"/>
    <w:rsid w:val="0051385F"/>
    <w:rsid w:val="005138CB"/>
    <w:rsid w:val="00513F2F"/>
    <w:rsid w:val="0051485E"/>
    <w:rsid w:val="00514F9C"/>
    <w:rsid w:val="00515250"/>
    <w:rsid w:val="00515300"/>
    <w:rsid w:val="00515445"/>
    <w:rsid w:val="005167E0"/>
    <w:rsid w:val="005172C2"/>
    <w:rsid w:val="005173E9"/>
    <w:rsid w:val="00517470"/>
    <w:rsid w:val="005174F2"/>
    <w:rsid w:val="005176AB"/>
    <w:rsid w:val="0051776A"/>
    <w:rsid w:val="00517CA3"/>
    <w:rsid w:val="00517F87"/>
    <w:rsid w:val="00517FA2"/>
    <w:rsid w:val="0052003A"/>
    <w:rsid w:val="00520257"/>
    <w:rsid w:val="00520B8F"/>
    <w:rsid w:val="00520C34"/>
    <w:rsid w:val="0052119D"/>
    <w:rsid w:val="00521820"/>
    <w:rsid w:val="0052254D"/>
    <w:rsid w:val="0052266F"/>
    <w:rsid w:val="005228C8"/>
    <w:rsid w:val="0052291D"/>
    <w:rsid w:val="005232D7"/>
    <w:rsid w:val="00523B82"/>
    <w:rsid w:val="00524478"/>
    <w:rsid w:val="00524DA8"/>
    <w:rsid w:val="005258D8"/>
    <w:rsid w:val="005258E7"/>
    <w:rsid w:val="005263DE"/>
    <w:rsid w:val="00526DE8"/>
    <w:rsid w:val="00526E87"/>
    <w:rsid w:val="005270B5"/>
    <w:rsid w:val="005302D4"/>
    <w:rsid w:val="005305C1"/>
    <w:rsid w:val="00531C69"/>
    <w:rsid w:val="00532093"/>
    <w:rsid w:val="00532151"/>
    <w:rsid w:val="00532834"/>
    <w:rsid w:val="00533019"/>
    <w:rsid w:val="00533140"/>
    <w:rsid w:val="0053342D"/>
    <w:rsid w:val="0053442A"/>
    <w:rsid w:val="00534612"/>
    <w:rsid w:val="00534B1A"/>
    <w:rsid w:val="00534CD7"/>
    <w:rsid w:val="00535308"/>
    <w:rsid w:val="00536404"/>
    <w:rsid w:val="00536C03"/>
    <w:rsid w:val="00536C50"/>
    <w:rsid w:val="0053703D"/>
    <w:rsid w:val="0053740F"/>
    <w:rsid w:val="00537E6E"/>
    <w:rsid w:val="0054025B"/>
    <w:rsid w:val="00540A36"/>
    <w:rsid w:val="00540A8F"/>
    <w:rsid w:val="005411C8"/>
    <w:rsid w:val="00541AF3"/>
    <w:rsid w:val="00541C9E"/>
    <w:rsid w:val="00542050"/>
    <w:rsid w:val="005435E2"/>
    <w:rsid w:val="00543617"/>
    <w:rsid w:val="005437B2"/>
    <w:rsid w:val="00544E43"/>
    <w:rsid w:val="005451AB"/>
    <w:rsid w:val="005454BD"/>
    <w:rsid w:val="00546DC8"/>
    <w:rsid w:val="00547FCD"/>
    <w:rsid w:val="0055002A"/>
    <w:rsid w:val="0055050A"/>
    <w:rsid w:val="0055051B"/>
    <w:rsid w:val="00550724"/>
    <w:rsid w:val="0055100F"/>
    <w:rsid w:val="00552427"/>
    <w:rsid w:val="005527D3"/>
    <w:rsid w:val="00552A61"/>
    <w:rsid w:val="00552B0D"/>
    <w:rsid w:val="00554141"/>
    <w:rsid w:val="005542FF"/>
    <w:rsid w:val="005544D3"/>
    <w:rsid w:val="00554677"/>
    <w:rsid w:val="00554B72"/>
    <w:rsid w:val="005559D9"/>
    <w:rsid w:val="00555D02"/>
    <w:rsid w:val="005563D4"/>
    <w:rsid w:val="005565DE"/>
    <w:rsid w:val="00556931"/>
    <w:rsid w:val="00556D35"/>
    <w:rsid w:val="00556D5A"/>
    <w:rsid w:val="00556DA4"/>
    <w:rsid w:val="00557063"/>
    <w:rsid w:val="005576F8"/>
    <w:rsid w:val="00557CA8"/>
    <w:rsid w:val="00557D1A"/>
    <w:rsid w:val="005601F0"/>
    <w:rsid w:val="0056173C"/>
    <w:rsid w:val="00561D24"/>
    <w:rsid w:val="005630C8"/>
    <w:rsid w:val="005631D9"/>
    <w:rsid w:val="0056334A"/>
    <w:rsid w:val="00564941"/>
    <w:rsid w:val="00564B47"/>
    <w:rsid w:val="00564D81"/>
    <w:rsid w:val="00564F48"/>
    <w:rsid w:val="0056553A"/>
    <w:rsid w:val="00565816"/>
    <w:rsid w:val="005665EB"/>
    <w:rsid w:val="0056661E"/>
    <w:rsid w:val="00567769"/>
    <w:rsid w:val="005677AF"/>
    <w:rsid w:val="005679B6"/>
    <w:rsid w:val="00567F07"/>
    <w:rsid w:val="0057014C"/>
    <w:rsid w:val="00570426"/>
    <w:rsid w:val="00570664"/>
    <w:rsid w:val="00570D63"/>
    <w:rsid w:val="005710F5"/>
    <w:rsid w:val="0057160D"/>
    <w:rsid w:val="005720C9"/>
    <w:rsid w:val="00572B38"/>
    <w:rsid w:val="00572C23"/>
    <w:rsid w:val="00572C61"/>
    <w:rsid w:val="00573335"/>
    <w:rsid w:val="00573916"/>
    <w:rsid w:val="00574E09"/>
    <w:rsid w:val="0057629C"/>
    <w:rsid w:val="00576AF1"/>
    <w:rsid w:val="00577A07"/>
    <w:rsid w:val="005800E5"/>
    <w:rsid w:val="00580174"/>
    <w:rsid w:val="00580CC9"/>
    <w:rsid w:val="00580D04"/>
    <w:rsid w:val="00582E98"/>
    <w:rsid w:val="00582FB0"/>
    <w:rsid w:val="0058324C"/>
    <w:rsid w:val="00583479"/>
    <w:rsid w:val="005838D4"/>
    <w:rsid w:val="00583A2D"/>
    <w:rsid w:val="00583B0E"/>
    <w:rsid w:val="00584369"/>
    <w:rsid w:val="0058474A"/>
    <w:rsid w:val="005848AD"/>
    <w:rsid w:val="00585090"/>
    <w:rsid w:val="005854D4"/>
    <w:rsid w:val="005857D5"/>
    <w:rsid w:val="005862DA"/>
    <w:rsid w:val="00586328"/>
    <w:rsid w:val="0058641E"/>
    <w:rsid w:val="00587A15"/>
    <w:rsid w:val="00587EEE"/>
    <w:rsid w:val="005904BB"/>
    <w:rsid w:val="005909FD"/>
    <w:rsid w:val="00590E50"/>
    <w:rsid w:val="005916AE"/>
    <w:rsid w:val="005917D8"/>
    <w:rsid w:val="00591862"/>
    <w:rsid w:val="00591FE0"/>
    <w:rsid w:val="005927A3"/>
    <w:rsid w:val="005928BC"/>
    <w:rsid w:val="005930B9"/>
    <w:rsid w:val="00594376"/>
    <w:rsid w:val="0059476D"/>
    <w:rsid w:val="005948E4"/>
    <w:rsid w:val="00595361"/>
    <w:rsid w:val="00597B1A"/>
    <w:rsid w:val="005A016E"/>
    <w:rsid w:val="005A0CA4"/>
    <w:rsid w:val="005A0FF4"/>
    <w:rsid w:val="005A1D50"/>
    <w:rsid w:val="005A246C"/>
    <w:rsid w:val="005A299D"/>
    <w:rsid w:val="005A2CC4"/>
    <w:rsid w:val="005A2FEF"/>
    <w:rsid w:val="005A2FF6"/>
    <w:rsid w:val="005A4925"/>
    <w:rsid w:val="005A4A8A"/>
    <w:rsid w:val="005A4E75"/>
    <w:rsid w:val="005A589F"/>
    <w:rsid w:val="005A62F9"/>
    <w:rsid w:val="005A6473"/>
    <w:rsid w:val="005A7154"/>
    <w:rsid w:val="005A78A5"/>
    <w:rsid w:val="005B0614"/>
    <w:rsid w:val="005B0A44"/>
    <w:rsid w:val="005B1279"/>
    <w:rsid w:val="005B1421"/>
    <w:rsid w:val="005B1486"/>
    <w:rsid w:val="005B14A4"/>
    <w:rsid w:val="005B14DB"/>
    <w:rsid w:val="005B2456"/>
    <w:rsid w:val="005B352B"/>
    <w:rsid w:val="005B3F67"/>
    <w:rsid w:val="005B414C"/>
    <w:rsid w:val="005B4477"/>
    <w:rsid w:val="005B44E3"/>
    <w:rsid w:val="005B45AC"/>
    <w:rsid w:val="005B4A8D"/>
    <w:rsid w:val="005B4DCE"/>
    <w:rsid w:val="005B50AA"/>
    <w:rsid w:val="005B5548"/>
    <w:rsid w:val="005B5892"/>
    <w:rsid w:val="005B5CE0"/>
    <w:rsid w:val="005B61E6"/>
    <w:rsid w:val="005B6FD6"/>
    <w:rsid w:val="005B7258"/>
    <w:rsid w:val="005B7547"/>
    <w:rsid w:val="005B7E53"/>
    <w:rsid w:val="005C11AF"/>
    <w:rsid w:val="005C202D"/>
    <w:rsid w:val="005C2235"/>
    <w:rsid w:val="005C299D"/>
    <w:rsid w:val="005C2DDC"/>
    <w:rsid w:val="005C3F45"/>
    <w:rsid w:val="005C4579"/>
    <w:rsid w:val="005C47F9"/>
    <w:rsid w:val="005C48FA"/>
    <w:rsid w:val="005C56F1"/>
    <w:rsid w:val="005C5AF7"/>
    <w:rsid w:val="005C5DFA"/>
    <w:rsid w:val="005C621C"/>
    <w:rsid w:val="005C6525"/>
    <w:rsid w:val="005C6936"/>
    <w:rsid w:val="005C6F1B"/>
    <w:rsid w:val="005C7E7A"/>
    <w:rsid w:val="005D056E"/>
    <w:rsid w:val="005D0BC1"/>
    <w:rsid w:val="005D0C56"/>
    <w:rsid w:val="005D1F2A"/>
    <w:rsid w:val="005D35F9"/>
    <w:rsid w:val="005D405F"/>
    <w:rsid w:val="005D4201"/>
    <w:rsid w:val="005D4800"/>
    <w:rsid w:val="005D494B"/>
    <w:rsid w:val="005D5404"/>
    <w:rsid w:val="005D69BE"/>
    <w:rsid w:val="005E02F3"/>
    <w:rsid w:val="005E09CF"/>
    <w:rsid w:val="005E105F"/>
    <w:rsid w:val="005E1E11"/>
    <w:rsid w:val="005E263E"/>
    <w:rsid w:val="005E38C0"/>
    <w:rsid w:val="005E3B96"/>
    <w:rsid w:val="005E418A"/>
    <w:rsid w:val="005E4B57"/>
    <w:rsid w:val="005E4C9D"/>
    <w:rsid w:val="005E56CD"/>
    <w:rsid w:val="005E602A"/>
    <w:rsid w:val="005E6040"/>
    <w:rsid w:val="005E6738"/>
    <w:rsid w:val="005E73F1"/>
    <w:rsid w:val="005E7B65"/>
    <w:rsid w:val="005E7BCE"/>
    <w:rsid w:val="005E7CFC"/>
    <w:rsid w:val="005F002C"/>
    <w:rsid w:val="005F0B58"/>
    <w:rsid w:val="005F0F54"/>
    <w:rsid w:val="005F21FF"/>
    <w:rsid w:val="005F2524"/>
    <w:rsid w:val="005F2905"/>
    <w:rsid w:val="005F31D2"/>
    <w:rsid w:val="005F321A"/>
    <w:rsid w:val="005F3309"/>
    <w:rsid w:val="005F372D"/>
    <w:rsid w:val="005F3E93"/>
    <w:rsid w:val="005F42CD"/>
    <w:rsid w:val="005F4CAA"/>
    <w:rsid w:val="005F4FCA"/>
    <w:rsid w:val="005F50BD"/>
    <w:rsid w:val="005F55B4"/>
    <w:rsid w:val="005F5D35"/>
    <w:rsid w:val="005F64AF"/>
    <w:rsid w:val="005F6AF4"/>
    <w:rsid w:val="005F6C6D"/>
    <w:rsid w:val="005F6DB3"/>
    <w:rsid w:val="005F73AE"/>
    <w:rsid w:val="005F7D4B"/>
    <w:rsid w:val="00600A41"/>
    <w:rsid w:val="00600C19"/>
    <w:rsid w:val="00600C25"/>
    <w:rsid w:val="00602485"/>
    <w:rsid w:val="00602AC8"/>
    <w:rsid w:val="00602DF7"/>
    <w:rsid w:val="00603260"/>
    <w:rsid w:val="0060332F"/>
    <w:rsid w:val="00603E0B"/>
    <w:rsid w:val="00603F88"/>
    <w:rsid w:val="0060487D"/>
    <w:rsid w:val="0060490F"/>
    <w:rsid w:val="00604F29"/>
    <w:rsid w:val="00605A23"/>
    <w:rsid w:val="00606CA6"/>
    <w:rsid w:val="006072C0"/>
    <w:rsid w:val="00607B4D"/>
    <w:rsid w:val="00610570"/>
    <w:rsid w:val="00610CBB"/>
    <w:rsid w:val="00610E40"/>
    <w:rsid w:val="00611B38"/>
    <w:rsid w:val="006129D4"/>
    <w:rsid w:val="00612AA1"/>
    <w:rsid w:val="00612D88"/>
    <w:rsid w:val="00613357"/>
    <w:rsid w:val="006139E3"/>
    <w:rsid w:val="00613FD7"/>
    <w:rsid w:val="00614295"/>
    <w:rsid w:val="0061588E"/>
    <w:rsid w:val="0061665D"/>
    <w:rsid w:val="00616789"/>
    <w:rsid w:val="0061723D"/>
    <w:rsid w:val="00617F95"/>
    <w:rsid w:val="00620239"/>
    <w:rsid w:val="00620738"/>
    <w:rsid w:val="00620C73"/>
    <w:rsid w:val="00621A17"/>
    <w:rsid w:val="00621FB9"/>
    <w:rsid w:val="006229C6"/>
    <w:rsid w:val="0062388E"/>
    <w:rsid w:val="00624B20"/>
    <w:rsid w:val="00624FA8"/>
    <w:rsid w:val="006250DB"/>
    <w:rsid w:val="00625C85"/>
    <w:rsid w:val="00625F87"/>
    <w:rsid w:val="00626474"/>
    <w:rsid w:val="006264E5"/>
    <w:rsid w:val="00626FA6"/>
    <w:rsid w:val="00627111"/>
    <w:rsid w:val="0062758D"/>
    <w:rsid w:val="00627E62"/>
    <w:rsid w:val="00630C89"/>
    <w:rsid w:val="00630F1E"/>
    <w:rsid w:val="00630FED"/>
    <w:rsid w:val="00631361"/>
    <w:rsid w:val="00631831"/>
    <w:rsid w:val="0063371E"/>
    <w:rsid w:val="006346A6"/>
    <w:rsid w:val="00634D1E"/>
    <w:rsid w:val="00635431"/>
    <w:rsid w:val="006359E9"/>
    <w:rsid w:val="00635AD1"/>
    <w:rsid w:val="00635B8C"/>
    <w:rsid w:val="00635BC4"/>
    <w:rsid w:val="00635D77"/>
    <w:rsid w:val="006372C3"/>
    <w:rsid w:val="00637C9C"/>
    <w:rsid w:val="00640034"/>
    <w:rsid w:val="0064016D"/>
    <w:rsid w:val="006415B9"/>
    <w:rsid w:val="00641A1A"/>
    <w:rsid w:val="00641E67"/>
    <w:rsid w:val="00642A6C"/>
    <w:rsid w:val="00642D97"/>
    <w:rsid w:val="0064302E"/>
    <w:rsid w:val="00644938"/>
    <w:rsid w:val="00644CDC"/>
    <w:rsid w:val="00645257"/>
    <w:rsid w:val="006468FF"/>
    <w:rsid w:val="00646D98"/>
    <w:rsid w:val="0064719E"/>
    <w:rsid w:val="00647870"/>
    <w:rsid w:val="00647D01"/>
    <w:rsid w:val="00647EC7"/>
    <w:rsid w:val="0065000E"/>
    <w:rsid w:val="00650B27"/>
    <w:rsid w:val="00650D01"/>
    <w:rsid w:val="00650F16"/>
    <w:rsid w:val="00650FA0"/>
    <w:rsid w:val="006513CF"/>
    <w:rsid w:val="006520B5"/>
    <w:rsid w:val="006520B6"/>
    <w:rsid w:val="006530F4"/>
    <w:rsid w:val="00653B4E"/>
    <w:rsid w:val="00654217"/>
    <w:rsid w:val="006546D4"/>
    <w:rsid w:val="006549EE"/>
    <w:rsid w:val="00655247"/>
    <w:rsid w:val="0065538B"/>
    <w:rsid w:val="00655BA2"/>
    <w:rsid w:val="006560C6"/>
    <w:rsid w:val="0065617F"/>
    <w:rsid w:val="0065636F"/>
    <w:rsid w:val="006563C6"/>
    <w:rsid w:val="0065671A"/>
    <w:rsid w:val="00657330"/>
    <w:rsid w:val="006575DB"/>
    <w:rsid w:val="006577A0"/>
    <w:rsid w:val="00657CC8"/>
    <w:rsid w:val="00661F19"/>
    <w:rsid w:val="00661FB9"/>
    <w:rsid w:val="006623A8"/>
    <w:rsid w:val="00662948"/>
    <w:rsid w:val="0066307F"/>
    <w:rsid w:val="00664B3E"/>
    <w:rsid w:val="00664DC0"/>
    <w:rsid w:val="00664FC3"/>
    <w:rsid w:val="006659EC"/>
    <w:rsid w:val="006660D2"/>
    <w:rsid w:val="0066630C"/>
    <w:rsid w:val="00666326"/>
    <w:rsid w:val="006665F9"/>
    <w:rsid w:val="00666905"/>
    <w:rsid w:val="0066690D"/>
    <w:rsid w:val="0066694A"/>
    <w:rsid w:val="00666A20"/>
    <w:rsid w:val="00666E53"/>
    <w:rsid w:val="006706C1"/>
    <w:rsid w:val="0067143E"/>
    <w:rsid w:val="00671966"/>
    <w:rsid w:val="00671D9B"/>
    <w:rsid w:val="0067266F"/>
    <w:rsid w:val="00672830"/>
    <w:rsid w:val="00672B07"/>
    <w:rsid w:val="00672C2F"/>
    <w:rsid w:val="00672DFB"/>
    <w:rsid w:val="00673964"/>
    <w:rsid w:val="0067460D"/>
    <w:rsid w:val="006747C4"/>
    <w:rsid w:val="00675774"/>
    <w:rsid w:val="00675B50"/>
    <w:rsid w:val="00675E09"/>
    <w:rsid w:val="00675F48"/>
    <w:rsid w:val="006764A7"/>
    <w:rsid w:val="006766EF"/>
    <w:rsid w:val="006768F2"/>
    <w:rsid w:val="00677268"/>
    <w:rsid w:val="0067754A"/>
    <w:rsid w:val="006779AA"/>
    <w:rsid w:val="00677EA1"/>
    <w:rsid w:val="00677F3A"/>
    <w:rsid w:val="00680BBC"/>
    <w:rsid w:val="00681020"/>
    <w:rsid w:val="00681F48"/>
    <w:rsid w:val="00682961"/>
    <w:rsid w:val="00683DAD"/>
    <w:rsid w:val="0068436D"/>
    <w:rsid w:val="00684877"/>
    <w:rsid w:val="00684AE6"/>
    <w:rsid w:val="00684DD3"/>
    <w:rsid w:val="00684F0C"/>
    <w:rsid w:val="00685857"/>
    <w:rsid w:val="00685C6E"/>
    <w:rsid w:val="00685F25"/>
    <w:rsid w:val="00685FBF"/>
    <w:rsid w:val="006864D6"/>
    <w:rsid w:val="006867EB"/>
    <w:rsid w:val="00687246"/>
    <w:rsid w:val="0068796A"/>
    <w:rsid w:val="00687C03"/>
    <w:rsid w:val="00687CE7"/>
    <w:rsid w:val="00690DC1"/>
    <w:rsid w:val="00691541"/>
    <w:rsid w:val="0069227C"/>
    <w:rsid w:val="00693592"/>
    <w:rsid w:val="006935F0"/>
    <w:rsid w:val="0069423C"/>
    <w:rsid w:val="00694288"/>
    <w:rsid w:val="006951C8"/>
    <w:rsid w:val="00695554"/>
    <w:rsid w:val="006979EA"/>
    <w:rsid w:val="00697D2A"/>
    <w:rsid w:val="00697FC6"/>
    <w:rsid w:val="006A02F0"/>
    <w:rsid w:val="006A03FB"/>
    <w:rsid w:val="006A1433"/>
    <w:rsid w:val="006A154A"/>
    <w:rsid w:val="006A24B6"/>
    <w:rsid w:val="006A269A"/>
    <w:rsid w:val="006A2C53"/>
    <w:rsid w:val="006A31ED"/>
    <w:rsid w:val="006A361F"/>
    <w:rsid w:val="006A372C"/>
    <w:rsid w:val="006A37E2"/>
    <w:rsid w:val="006A394C"/>
    <w:rsid w:val="006A3AC6"/>
    <w:rsid w:val="006A4094"/>
    <w:rsid w:val="006A558A"/>
    <w:rsid w:val="006A5F0C"/>
    <w:rsid w:val="006A6DAB"/>
    <w:rsid w:val="006A6EB2"/>
    <w:rsid w:val="006B00D5"/>
    <w:rsid w:val="006B0194"/>
    <w:rsid w:val="006B065C"/>
    <w:rsid w:val="006B09DA"/>
    <w:rsid w:val="006B0C5C"/>
    <w:rsid w:val="006B0F5D"/>
    <w:rsid w:val="006B19DD"/>
    <w:rsid w:val="006B218B"/>
    <w:rsid w:val="006B2642"/>
    <w:rsid w:val="006B2AC5"/>
    <w:rsid w:val="006B3018"/>
    <w:rsid w:val="006B34CF"/>
    <w:rsid w:val="006B4A9B"/>
    <w:rsid w:val="006B4D1E"/>
    <w:rsid w:val="006B5507"/>
    <w:rsid w:val="006B5768"/>
    <w:rsid w:val="006B6F6D"/>
    <w:rsid w:val="006B7594"/>
    <w:rsid w:val="006B778E"/>
    <w:rsid w:val="006B7E57"/>
    <w:rsid w:val="006B7FE8"/>
    <w:rsid w:val="006C04DC"/>
    <w:rsid w:val="006C072A"/>
    <w:rsid w:val="006C09EB"/>
    <w:rsid w:val="006C13E6"/>
    <w:rsid w:val="006C1D52"/>
    <w:rsid w:val="006C2022"/>
    <w:rsid w:val="006C2599"/>
    <w:rsid w:val="006C2DFA"/>
    <w:rsid w:val="006C41B8"/>
    <w:rsid w:val="006C4356"/>
    <w:rsid w:val="006C442E"/>
    <w:rsid w:val="006C47A4"/>
    <w:rsid w:val="006C4DC7"/>
    <w:rsid w:val="006C533F"/>
    <w:rsid w:val="006C6087"/>
    <w:rsid w:val="006C638D"/>
    <w:rsid w:val="006C7AA9"/>
    <w:rsid w:val="006C7B7B"/>
    <w:rsid w:val="006C7B80"/>
    <w:rsid w:val="006C7F1B"/>
    <w:rsid w:val="006D032F"/>
    <w:rsid w:val="006D071B"/>
    <w:rsid w:val="006D17C6"/>
    <w:rsid w:val="006D1896"/>
    <w:rsid w:val="006D19EB"/>
    <w:rsid w:val="006D1FAD"/>
    <w:rsid w:val="006D337B"/>
    <w:rsid w:val="006D3A0A"/>
    <w:rsid w:val="006D3D9C"/>
    <w:rsid w:val="006D46F3"/>
    <w:rsid w:val="006D4F70"/>
    <w:rsid w:val="006D52D3"/>
    <w:rsid w:val="006D5647"/>
    <w:rsid w:val="006D5D50"/>
    <w:rsid w:val="006D6185"/>
    <w:rsid w:val="006D64B6"/>
    <w:rsid w:val="006D6801"/>
    <w:rsid w:val="006D69D0"/>
    <w:rsid w:val="006D72CC"/>
    <w:rsid w:val="006D7568"/>
    <w:rsid w:val="006D7F27"/>
    <w:rsid w:val="006E0B3F"/>
    <w:rsid w:val="006E11AF"/>
    <w:rsid w:val="006E1484"/>
    <w:rsid w:val="006E16F7"/>
    <w:rsid w:val="006E18F7"/>
    <w:rsid w:val="006E1A15"/>
    <w:rsid w:val="006E3063"/>
    <w:rsid w:val="006E36E8"/>
    <w:rsid w:val="006E3906"/>
    <w:rsid w:val="006E3E20"/>
    <w:rsid w:val="006E3EC7"/>
    <w:rsid w:val="006E4313"/>
    <w:rsid w:val="006E4357"/>
    <w:rsid w:val="006E459E"/>
    <w:rsid w:val="006E46D9"/>
    <w:rsid w:val="006E4B6E"/>
    <w:rsid w:val="006E4FA5"/>
    <w:rsid w:val="006E54F1"/>
    <w:rsid w:val="006E59C7"/>
    <w:rsid w:val="006E5CA3"/>
    <w:rsid w:val="006E6B06"/>
    <w:rsid w:val="006E6DCC"/>
    <w:rsid w:val="006E773C"/>
    <w:rsid w:val="006F04ED"/>
    <w:rsid w:val="006F0A74"/>
    <w:rsid w:val="006F0F67"/>
    <w:rsid w:val="006F1D25"/>
    <w:rsid w:val="006F2C28"/>
    <w:rsid w:val="006F2C4F"/>
    <w:rsid w:val="006F2F48"/>
    <w:rsid w:val="006F32A1"/>
    <w:rsid w:val="006F3FE2"/>
    <w:rsid w:val="006F40C8"/>
    <w:rsid w:val="006F4CD7"/>
    <w:rsid w:val="006F4DEB"/>
    <w:rsid w:val="006F4FC7"/>
    <w:rsid w:val="006F6483"/>
    <w:rsid w:val="006F668F"/>
    <w:rsid w:val="006F6991"/>
    <w:rsid w:val="006F6D33"/>
    <w:rsid w:val="006F6EF9"/>
    <w:rsid w:val="006F6FA1"/>
    <w:rsid w:val="006F7096"/>
    <w:rsid w:val="006F7AC6"/>
    <w:rsid w:val="006F7B11"/>
    <w:rsid w:val="006F7D15"/>
    <w:rsid w:val="006F7F00"/>
    <w:rsid w:val="006F7F1F"/>
    <w:rsid w:val="007003AC"/>
    <w:rsid w:val="007003EC"/>
    <w:rsid w:val="007015E1"/>
    <w:rsid w:val="007023BE"/>
    <w:rsid w:val="00702741"/>
    <w:rsid w:val="00703B64"/>
    <w:rsid w:val="00703D08"/>
    <w:rsid w:val="007049AD"/>
    <w:rsid w:val="00704B29"/>
    <w:rsid w:val="00704EA4"/>
    <w:rsid w:val="00705294"/>
    <w:rsid w:val="0070684F"/>
    <w:rsid w:val="00706C36"/>
    <w:rsid w:val="007071E1"/>
    <w:rsid w:val="00710074"/>
    <w:rsid w:val="007105BB"/>
    <w:rsid w:val="00710CB3"/>
    <w:rsid w:val="00710FC5"/>
    <w:rsid w:val="00711199"/>
    <w:rsid w:val="00711796"/>
    <w:rsid w:val="00711B27"/>
    <w:rsid w:val="007125A0"/>
    <w:rsid w:val="00712ADF"/>
    <w:rsid w:val="007141B8"/>
    <w:rsid w:val="007148AA"/>
    <w:rsid w:val="007153DC"/>
    <w:rsid w:val="007165B3"/>
    <w:rsid w:val="00716BE2"/>
    <w:rsid w:val="007171E3"/>
    <w:rsid w:val="007175BB"/>
    <w:rsid w:val="007202CF"/>
    <w:rsid w:val="00720A30"/>
    <w:rsid w:val="00720F14"/>
    <w:rsid w:val="00720F66"/>
    <w:rsid w:val="0072129E"/>
    <w:rsid w:val="0072168A"/>
    <w:rsid w:val="00721E0A"/>
    <w:rsid w:val="0072255E"/>
    <w:rsid w:val="007228CC"/>
    <w:rsid w:val="007234CE"/>
    <w:rsid w:val="00723A83"/>
    <w:rsid w:val="00724C7F"/>
    <w:rsid w:val="00725546"/>
    <w:rsid w:val="00725FD5"/>
    <w:rsid w:val="00726CCB"/>
    <w:rsid w:val="00726E8B"/>
    <w:rsid w:val="00727AD6"/>
    <w:rsid w:val="00730091"/>
    <w:rsid w:val="0073040E"/>
    <w:rsid w:val="0073043F"/>
    <w:rsid w:val="007307FB"/>
    <w:rsid w:val="00730A3D"/>
    <w:rsid w:val="0073181F"/>
    <w:rsid w:val="00732160"/>
    <w:rsid w:val="00732CC7"/>
    <w:rsid w:val="00733242"/>
    <w:rsid w:val="00733571"/>
    <w:rsid w:val="0073536A"/>
    <w:rsid w:val="00735680"/>
    <w:rsid w:val="00736447"/>
    <w:rsid w:val="00736F12"/>
    <w:rsid w:val="007377C9"/>
    <w:rsid w:val="00737DC2"/>
    <w:rsid w:val="00737E48"/>
    <w:rsid w:val="00740078"/>
    <w:rsid w:val="0074016F"/>
    <w:rsid w:val="007404EE"/>
    <w:rsid w:val="00740937"/>
    <w:rsid w:val="00740BBC"/>
    <w:rsid w:val="00740FFC"/>
    <w:rsid w:val="007420F5"/>
    <w:rsid w:val="00742CD1"/>
    <w:rsid w:val="00742E4E"/>
    <w:rsid w:val="00743499"/>
    <w:rsid w:val="0074350E"/>
    <w:rsid w:val="007438C2"/>
    <w:rsid w:val="00743A27"/>
    <w:rsid w:val="00743D04"/>
    <w:rsid w:val="007440B0"/>
    <w:rsid w:val="00744EDD"/>
    <w:rsid w:val="0074568B"/>
    <w:rsid w:val="0074622B"/>
    <w:rsid w:val="0074799B"/>
    <w:rsid w:val="007502EE"/>
    <w:rsid w:val="00750BC0"/>
    <w:rsid w:val="00750FD1"/>
    <w:rsid w:val="00751AD1"/>
    <w:rsid w:val="00751D0E"/>
    <w:rsid w:val="00752EEB"/>
    <w:rsid w:val="00753557"/>
    <w:rsid w:val="0075393D"/>
    <w:rsid w:val="0075456E"/>
    <w:rsid w:val="00754E10"/>
    <w:rsid w:val="00755B4C"/>
    <w:rsid w:val="00755F00"/>
    <w:rsid w:val="007568C3"/>
    <w:rsid w:val="007579D3"/>
    <w:rsid w:val="00757AF6"/>
    <w:rsid w:val="00757D58"/>
    <w:rsid w:val="0076024F"/>
    <w:rsid w:val="00760C7C"/>
    <w:rsid w:val="00760EF2"/>
    <w:rsid w:val="00760FCA"/>
    <w:rsid w:val="007610DA"/>
    <w:rsid w:val="007613C4"/>
    <w:rsid w:val="007615C4"/>
    <w:rsid w:val="00761BCD"/>
    <w:rsid w:val="00762002"/>
    <w:rsid w:val="00762A81"/>
    <w:rsid w:val="007634CC"/>
    <w:rsid w:val="00763898"/>
    <w:rsid w:val="00763BEE"/>
    <w:rsid w:val="0076436F"/>
    <w:rsid w:val="007643ED"/>
    <w:rsid w:val="00764632"/>
    <w:rsid w:val="00764F15"/>
    <w:rsid w:val="00765076"/>
    <w:rsid w:val="007655DE"/>
    <w:rsid w:val="00765AE0"/>
    <w:rsid w:val="0076655C"/>
    <w:rsid w:val="007668AA"/>
    <w:rsid w:val="00766D17"/>
    <w:rsid w:val="0076781A"/>
    <w:rsid w:val="00767AEA"/>
    <w:rsid w:val="007703EB"/>
    <w:rsid w:val="007705C2"/>
    <w:rsid w:val="00770824"/>
    <w:rsid w:val="007709FF"/>
    <w:rsid w:val="0077111D"/>
    <w:rsid w:val="00771485"/>
    <w:rsid w:val="00771988"/>
    <w:rsid w:val="007720D3"/>
    <w:rsid w:val="00772B57"/>
    <w:rsid w:val="007730F3"/>
    <w:rsid w:val="007738E7"/>
    <w:rsid w:val="00773BDF"/>
    <w:rsid w:val="00773FA3"/>
    <w:rsid w:val="00774566"/>
    <w:rsid w:val="0077462A"/>
    <w:rsid w:val="00774664"/>
    <w:rsid w:val="00775954"/>
    <w:rsid w:val="00775F04"/>
    <w:rsid w:val="00775F9C"/>
    <w:rsid w:val="00775FD9"/>
    <w:rsid w:val="0077635D"/>
    <w:rsid w:val="00776811"/>
    <w:rsid w:val="0077710B"/>
    <w:rsid w:val="00777865"/>
    <w:rsid w:val="007778A7"/>
    <w:rsid w:val="00780654"/>
    <w:rsid w:val="00780C3A"/>
    <w:rsid w:val="00781319"/>
    <w:rsid w:val="007821FD"/>
    <w:rsid w:val="00782596"/>
    <w:rsid w:val="007827AE"/>
    <w:rsid w:val="00782CAD"/>
    <w:rsid w:val="0078313B"/>
    <w:rsid w:val="0078327A"/>
    <w:rsid w:val="007835DC"/>
    <w:rsid w:val="00783DDE"/>
    <w:rsid w:val="00783ED8"/>
    <w:rsid w:val="00784464"/>
    <w:rsid w:val="007851D0"/>
    <w:rsid w:val="007854E7"/>
    <w:rsid w:val="007857CC"/>
    <w:rsid w:val="00785AAC"/>
    <w:rsid w:val="00785ECB"/>
    <w:rsid w:val="007864D7"/>
    <w:rsid w:val="00786814"/>
    <w:rsid w:val="00786A2D"/>
    <w:rsid w:val="00786D70"/>
    <w:rsid w:val="00786DD6"/>
    <w:rsid w:val="00786F94"/>
    <w:rsid w:val="007903BB"/>
    <w:rsid w:val="00790F75"/>
    <w:rsid w:val="007910CD"/>
    <w:rsid w:val="007913DE"/>
    <w:rsid w:val="00791BB7"/>
    <w:rsid w:val="00791DB6"/>
    <w:rsid w:val="007927F0"/>
    <w:rsid w:val="00793889"/>
    <w:rsid w:val="00793A58"/>
    <w:rsid w:val="00793CF1"/>
    <w:rsid w:val="0079414E"/>
    <w:rsid w:val="0079436E"/>
    <w:rsid w:val="007945EE"/>
    <w:rsid w:val="00794FF3"/>
    <w:rsid w:val="0079676F"/>
    <w:rsid w:val="00797BC1"/>
    <w:rsid w:val="007A0A3B"/>
    <w:rsid w:val="007A0E17"/>
    <w:rsid w:val="007A10C5"/>
    <w:rsid w:val="007A1387"/>
    <w:rsid w:val="007A18E4"/>
    <w:rsid w:val="007A1F73"/>
    <w:rsid w:val="007A28D1"/>
    <w:rsid w:val="007A2C17"/>
    <w:rsid w:val="007A2D9B"/>
    <w:rsid w:val="007A3107"/>
    <w:rsid w:val="007A3212"/>
    <w:rsid w:val="007A33F0"/>
    <w:rsid w:val="007A391D"/>
    <w:rsid w:val="007A3B64"/>
    <w:rsid w:val="007A4362"/>
    <w:rsid w:val="007A47B4"/>
    <w:rsid w:val="007A4981"/>
    <w:rsid w:val="007A5451"/>
    <w:rsid w:val="007A57A8"/>
    <w:rsid w:val="007A6BB5"/>
    <w:rsid w:val="007B0366"/>
    <w:rsid w:val="007B085A"/>
    <w:rsid w:val="007B0F75"/>
    <w:rsid w:val="007B106C"/>
    <w:rsid w:val="007B1A6E"/>
    <w:rsid w:val="007B1ACD"/>
    <w:rsid w:val="007B23A9"/>
    <w:rsid w:val="007B2DB8"/>
    <w:rsid w:val="007B3507"/>
    <w:rsid w:val="007B42A2"/>
    <w:rsid w:val="007B491A"/>
    <w:rsid w:val="007B4C99"/>
    <w:rsid w:val="007B706A"/>
    <w:rsid w:val="007B7455"/>
    <w:rsid w:val="007B75C7"/>
    <w:rsid w:val="007B7A74"/>
    <w:rsid w:val="007B7D7D"/>
    <w:rsid w:val="007B7F2A"/>
    <w:rsid w:val="007C0A4B"/>
    <w:rsid w:val="007C0A75"/>
    <w:rsid w:val="007C17B8"/>
    <w:rsid w:val="007C1876"/>
    <w:rsid w:val="007C1CE2"/>
    <w:rsid w:val="007C2585"/>
    <w:rsid w:val="007C2968"/>
    <w:rsid w:val="007C3099"/>
    <w:rsid w:val="007C320B"/>
    <w:rsid w:val="007C335F"/>
    <w:rsid w:val="007C386E"/>
    <w:rsid w:val="007C3873"/>
    <w:rsid w:val="007C3B4E"/>
    <w:rsid w:val="007C3DA0"/>
    <w:rsid w:val="007C4019"/>
    <w:rsid w:val="007C4B73"/>
    <w:rsid w:val="007C4E58"/>
    <w:rsid w:val="007C5277"/>
    <w:rsid w:val="007C5631"/>
    <w:rsid w:val="007C6136"/>
    <w:rsid w:val="007C7236"/>
    <w:rsid w:val="007D00C5"/>
    <w:rsid w:val="007D1320"/>
    <w:rsid w:val="007D1CE2"/>
    <w:rsid w:val="007D1E15"/>
    <w:rsid w:val="007D2A77"/>
    <w:rsid w:val="007D2CA1"/>
    <w:rsid w:val="007D38B5"/>
    <w:rsid w:val="007D3E17"/>
    <w:rsid w:val="007D3E45"/>
    <w:rsid w:val="007D3E86"/>
    <w:rsid w:val="007D3EB1"/>
    <w:rsid w:val="007D4171"/>
    <w:rsid w:val="007D4ED8"/>
    <w:rsid w:val="007D616D"/>
    <w:rsid w:val="007D6415"/>
    <w:rsid w:val="007D72C1"/>
    <w:rsid w:val="007D7D06"/>
    <w:rsid w:val="007E080D"/>
    <w:rsid w:val="007E0B41"/>
    <w:rsid w:val="007E0CEB"/>
    <w:rsid w:val="007E0F60"/>
    <w:rsid w:val="007E0F7D"/>
    <w:rsid w:val="007E133C"/>
    <w:rsid w:val="007E1395"/>
    <w:rsid w:val="007E1E89"/>
    <w:rsid w:val="007E2357"/>
    <w:rsid w:val="007E3356"/>
    <w:rsid w:val="007E34A5"/>
    <w:rsid w:val="007E3539"/>
    <w:rsid w:val="007E394A"/>
    <w:rsid w:val="007E42FE"/>
    <w:rsid w:val="007E46FE"/>
    <w:rsid w:val="007E4933"/>
    <w:rsid w:val="007E5ABA"/>
    <w:rsid w:val="007E6EAF"/>
    <w:rsid w:val="007E7288"/>
    <w:rsid w:val="007E77E1"/>
    <w:rsid w:val="007E7892"/>
    <w:rsid w:val="007E78C6"/>
    <w:rsid w:val="007E7C07"/>
    <w:rsid w:val="007F08CB"/>
    <w:rsid w:val="007F09F6"/>
    <w:rsid w:val="007F0B3B"/>
    <w:rsid w:val="007F0D76"/>
    <w:rsid w:val="007F1219"/>
    <w:rsid w:val="007F13DD"/>
    <w:rsid w:val="007F144A"/>
    <w:rsid w:val="007F1DF3"/>
    <w:rsid w:val="007F21D8"/>
    <w:rsid w:val="007F2583"/>
    <w:rsid w:val="007F27DD"/>
    <w:rsid w:val="007F2E74"/>
    <w:rsid w:val="007F324F"/>
    <w:rsid w:val="007F337E"/>
    <w:rsid w:val="007F3C65"/>
    <w:rsid w:val="007F4D1F"/>
    <w:rsid w:val="007F4F8A"/>
    <w:rsid w:val="007F51EC"/>
    <w:rsid w:val="007F53CF"/>
    <w:rsid w:val="007F5957"/>
    <w:rsid w:val="007F5975"/>
    <w:rsid w:val="007F5BB7"/>
    <w:rsid w:val="007F641E"/>
    <w:rsid w:val="007F7531"/>
    <w:rsid w:val="007F791A"/>
    <w:rsid w:val="008003C1"/>
    <w:rsid w:val="008006E1"/>
    <w:rsid w:val="00800FA7"/>
    <w:rsid w:val="00801F5A"/>
    <w:rsid w:val="00802F96"/>
    <w:rsid w:val="008035F9"/>
    <w:rsid w:val="00803E7B"/>
    <w:rsid w:val="008045BD"/>
    <w:rsid w:val="00805DC6"/>
    <w:rsid w:val="0080663D"/>
    <w:rsid w:val="00807CD6"/>
    <w:rsid w:val="00807E78"/>
    <w:rsid w:val="00810C21"/>
    <w:rsid w:val="00812775"/>
    <w:rsid w:val="00813071"/>
    <w:rsid w:val="008131EF"/>
    <w:rsid w:val="00813A79"/>
    <w:rsid w:val="00813B14"/>
    <w:rsid w:val="008144D3"/>
    <w:rsid w:val="0081589E"/>
    <w:rsid w:val="00815FDC"/>
    <w:rsid w:val="00816071"/>
    <w:rsid w:val="008160A7"/>
    <w:rsid w:val="0081659E"/>
    <w:rsid w:val="0081666A"/>
    <w:rsid w:val="0081752B"/>
    <w:rsid w:val="0081759D"/>
    <w:rsid w:val="00817B1B"/>
    <w:rsid w:val="00817BF3"/>
    <w:rsid w:val="00817D2F"/>
    <w:rsid w:val="008207D5"/>
    <w:rsid w:val="00820F9B"/>
    <w:rsid w:val="008211EE"/>
    <w:rsid w:val="00821A63"/>
    <w:rsid w:val="008236DB"/>
    <w:rsid w:val="00823872"/>
    <w:rsid w:val="00823E6C"/>
    <w:rsid w:val="008240FE"/>
    <w:rsid w:val="00824178"/>
    <w:rsid w:val="00824272"/>
    <w:rsid w:val="008247A4"/>
    <w:rsid w:val="00824CAD"/>
    <w:rsid w:val="00824D08"/>
    <w:rsid w:val="00824E58"/>
    <w:rsid w:val="00826158"/>
    <w:rsid w:val="00826CA8"/>
    <w:rsid w:val="00826D1C"/>
    <w:rsid w:val="00826F6A"/>
    <w:rsid w:val="008279E7"/>
    <w:rsid w:val="00827DD7"/>
    <w:rsid w:val="008300C2"/>
    <w:rsid w:val="0083012F"/>
    <w:rsid w:val="0083040A"/>
    <w:rsid w:val="00831084"/>
    <w:rsid w:val="0083199D"/>
    <w:rsid w:val="008327D8"/>
    <w:rsid w:val="00832CD4"/>
    <w:rsid w:val="00833278"/>
    <w:rsid w:val="00833B60"/>
    <w:rsid w:val="008343F2"/>
    <w:rsid w:val="00834C10"/>
    <w:rsid w:val="008351D1"/>
    <w:rsid w:val="008354EB"/>
    <w:rsid w:val="00836249"/>
    <w:rsid w:val="00836318"/>
    <w:rsid w:val="00836426"/>
    <w:rsid w:val="00836D90"/>
    <w:rsid w:val="00836F31"/>
    <w:rsid w:val="00837129"/>
    <w:rsid w:val="0083727E"/>
    <w:rsid w:val="00837C3B"/>
    <w:rsid w:val="008408B3"/>
    <w:rsid w:val="008408FF"/>
    <w:rsid w:val="0084136D"/>
    <w:rsid w:val="00841A4F"/>
    <w:rsid w:val="00841D7F"/>
    <w:rsid w:val="00842424"/>
    <w:rsid w:val="0084341E"/>
    <w:rsid w:val="00843A12"/>
    <w:rsid w:val="00843E8D"/>
    <w:rsid w:val="008444CE"/>
    <w:rsid w:val="00844857"/>
    <w:rsid w:val="00844904"/>
    <w:rsid w:val="0084492F"/>
    <w:rsid w:val="00844B73"/>
    <w:rsid w:val="00844F34"/>
    <w:rsid w:val="00845ABA"/>
    <w:rsid w:val="0084602A"/>
    <w:rsid w:val="0084687C"/>
    <w:rsid w:val="00846C9C"/>
    <w:rsid w:val="00847B9C"/>
    <w:rsid w:val="00847BBF"/>
    <w:rsid w:val="00850C6A"/>
    <w:rsid w:val="00850CE7"/>
    <w:rsid w:val="0085222C"/>
    <w:rsid w:val="008524DD"/>
    <w:rsid w:val="008532A6"/>
    <w:rsid w:val="0085468A"/>
    <w:rsid w:val="00855860"/>
    <w:rsid w:val="0085683E"/>
    <w:rsid w:val="0085689F"/>
    <w:rsid w:val="008569FA"/>
    <w:rsid w:val="0085772B"/>
    <w:rsid w:val="00857A50"/>
    <w:rsid w:val="00857CDB"/>
    <w:rsid w:val="00857D7C"/>
    <w:rsid w:val="00860669"/>
    <w:rsid w:val="008606F1"/>
    <w:rsid w:val="008608C0"/>
    <w:rsid w:val="00860DDA"/>
    <w:rsid w:val="00860EAF"/>
    <w:rsid w:val="00861796"/>
    <w:rsid w:val="00861ECD"/>
    <w:rsid w:val="0086248D"/>
    <w:rsid w:val="00862D94"/>
    <w:rsid w:val="0086371E"/>
    <w:rsid w:val="00863781"/>
    <w:rsid w:val="00863A03"/>
    <w:rsid w:val="008642C8"/>
    <w:rsid w:val="00864762"/>
    <w:rsid w:val="00864C2C"/>
    <w:rsid w:val="00865EF9"/>
    <w:rsid w:val="00865F25"/>
    <w:rsid w:val="008660CD"/>
    <w:rsid w:val="00866128"/>
    <w:rsid w:val="0086672F"/>
    <w:rsid w:val="0086699C"/>
    <w:rsid w:val="00867405"/>
    <w:rsid w:val="00867553"/>
    <w:rsid w:val="00870BA5"/>
    <w:rsid w:val="00871200"/>
    <w:rsid w:val="00871216"/>
    <w:rsid w:val="008712D9"/>
    <w:rsid w:val="00871F16"/>
    <w:rsid w:val="00872110"/>
    <w:rsid w:val="0087218A"/>
    <w:rsid w:val="0087231D"/>
    <w:rsid w:val="008727AA"/>
    <w:rsid w:val="00872A06"/>
    <w:rsid w:val="00872C71"/>
    <w:rsid w:val="00872E6B"/>
    <w:rsid w:val="0087367D"/>
    <w:rsid w:val="00874A75"/>
    <w:rsid w:val="00874F50"/>
    <w:rsid w:val="00876034"/>
    <w:rsid w:val="00876886"/>
    <w:rsid w:val="0087694E"/>
    <w:rsid w:val="00876AE6"/>
    <w:rsid w:val="00876C87"/>
    <w:rsid w:val="00876ECE"/>
    <w:rsid w:val="008801F1"/>
    <w:rsid w:val="008803AC"/>
    <w:rsid w:val="00880463"/>
    <w:rsid w:val="00880EA5"/>
    <w:rsid w:val="0088186E"/>
    <w:rsid w:val="00882067"/>
    <w:rsid w:val="008826A4"/>
    <w:rsid w:val="00882C65"/>
    <w:rsid w:val="00883FC6"/>
    <w:rsid w:val="008840C2"/>
    <w:rsid w:val="00884B45"/>
    <w:rsid w:val="0088594B"/>
    <w:rsid w:val="00885D87"/>
    <w:rsid w:val="00886080"/>
    <w:rsid w:val="008861B9"/>
    <w:rsid w:val="0088696E"/>
    <w:rsid w:val="00886EB2"/>
    <w:rsid w:val="00887352"/>
    <w:rsid w:val="00887C20"/>
    <w:rsid w:val="00887E4D"/>
    <w:rsid w:val="008901C6"/>
    <w:rsid w:val="008902A0"/>
    <w:rsid w:val="00890B35"/>
    <w:rsid w:val="008920DD"/>
    <w:rsid w:val="00892B25"/>
    <w:rsid w:val="008937DA"/>
    <w:rsid w:val="00893A1D"/>
    <w:rsid w:val="00893F74"/>
    <w:rsid w:val="0089459D"/>
    <w:rsid w:val="0089476F"/>
    <w:rsid w:val="0089482E"/>
    <w:rsid w:val="00895176"/>
    <w:rsid w:val="00895532"/>
    <w:rsid w:val="00896F3B"/>
    <w:rsid w:val="0089785F"/>
    <w:rsid w:val="008979A2"/>
    <w:rsid w:val="00897AF7"/>
    <w:rsid w:val="008A05EF"/>
    <w:rsid w:val="008A0DC4"/>
    <w:rsid w:val="008A2709"/>
    <w:rsid w:val="008A3AAD"/>
    <w:rsid w:val="008A43F3"/>
    <w:rsid w:val="008A4AF3"/>
    <w:rsid w:val="008A4D9A"/>
    <w:rsid w:val="008A5902"/>
    <w:rsid w:val="008A6A78"/>
    <w:rsid w:val="008A721E"/>
    <w:rsid w:val="008A770C"/>
    <w:rsid w:val="008A7AA6"/>
    <w:rsid w:val="008A7B3A"/>
    <w:rsid w:val="008A7B73"/>
    <w:rsid w:val="008B08A4"/>
    <w:rsid w:val="008B13D9"/>
    <w:rsid w:val="008B2711"/>
    <w:rsid w:val="008B2DB8"/>
    <w:rsid w:val="008B338B"/>
    <w:rsid w:val="008B448C"/>
    <w:rsid w:val="008B497A"/>
    <w:rsid w:val="008B5B82"/>
    <w:rsid w:val="008B6852"/>
    <w:rsid w:val="008C0B5C"/>
    <w:rsid w:val="008C134D"/>
    <w:rsid w:val="008C1615"/>
    <w:rsid w:val="008C2819"/>
    <w:rsid w:val="008C2B7A"/>
    <w:rsid w:val="008C2FEF"/>
    <w:rsid w:val="008C4630"/>
    <w:rsid w:val="008C46B3"/>
    <w:rsid w:val="008C474C"/>
    <w:rsid w:val="008C474E"/>
    <w:rsid w:val="008C4B81"/>
    <w:rsid w:val="008C4BA9"/>
    <w:rsid w:val="008C5503"/>
    <w:rsid w:val="008C6369"/>
    <w:rsid w:val="008C63B3"/>
    <w:rsid w:val="008C6A71"/>
    <w:rsid w:val="008C6E7F"/>
    <w:rsid w:val="008C6EAE"/>
    <w:rsid w:val="008C70F3"/>
    <w:rsid w:val="008C7A77"/>
    <w:rsid w:val="008D0997"/>
    <w:rsid w:val="008D0D57"/>
    <w:rsid w:val="008D0E77"/>
    <w:rsid w:val="008D119B"/>
    <w:rsid w:val="008D1AB1"/>
    <w:rsid w:val="008D1B0C"/>
    <w:rsid w:val="008D263B"/>
    <w:rsid w:val="008D2CA3"/>
    <w:rsid w:val="008D3110"/>
    <w:rsid w:val="008D3196"/>
    <w:rsid w:val="008D454D"/>
    <w:rsid w:val="008D4C3F"/>
    <w:rsid w:val="008D5076"/>
    <w:rsid w:val="008D6713"/>
    <w:rsid w:val="008D6B98"/>
    <w:rsid w:val="008D7883"/>
    <w:rsid w:val="008D7FD2"/>
    <w:rsid w:val="008E096C"/>
    <w:rsid w:val="008E12AA"/>
    <w:rsid w:val="008E1E32"/>
    <w:rsid w:val="008E1F10"/>
    <w:rsid w:val="008E21F1"/>
    <w:rsid w:val="008E2CE4"/>
    <w:rsid w:val="008E2E5C"/>
    <w:rsid w:val="008E4125"/>
    <w:rsid w:val="008E4221"/>
    <w:rsid w:val="008E4FFF"/>
    <w:rsid w:val="008E5335"/>
    <w:rsid w:val="008E5709"/>
    <w:rsid w:val="008E62A8"/>
    <w:rsid w:val="008E7AF5"/>
    <w:rsid w:val="008E7BE7"/>
    <w:rsid w:val="008E7E12"/>
    <w:rsid w:val="008F036F"/>
    <w:rsid w:val="008F0DB2"/>
    <w:rsid w:val="008F1372"/>
    <w:rsid w:val="008F2BE9"/>
    <w:rsid w:val="008F2D4D"/>
    <w:rsid w:val="008F380A"/>
    <w:rsid w:val="008F4203"/>
    <w:rsid w:val="008F4568"/>
    <w:rsid w:val="008F491B"/>
    <w:rsid w:val="008F4C81"/>
    <w:rsid w:val="008F4F44"/>
    <w:rsid w:val="008F55D8"/>
    <w:rsid w:val="008F5A97"/>
    <w:rsid w:val="008F5EF9"/>
    <w:rsid w:val="008F63BC"/>
    <w:rsid w:val="008F7B95"/>
    <w:rsid w:val="00900696"/>
    <w:rsid w:val="00900A59"/>
    <w:rsid w:val="00902467"/>
    <w:rsid w:val="00902E98"/>
    <w:rsid w:val="0090386B"/>
    <w:rsid w:val="009040CF"/>
    <w:rsid w:val="00904D27"/>
    <w:rsid w:val="009054C2"/>
    <w:rsid w:val="00905A2F"/>
    <w:rsid w:val="0090624D"/>
    <w:rsid w:val="00906402"/>
    <w:rsid w:val="009070FD"/>
    <w:rsid w:val="00910590"/>
    <w:rsid w:val="00910732"/>
    <w:rsid w:val="00910BB6"/>
    <w:rsid w:val="009116C3"/>
    <w:rsid w:val="00911D2E"/>
    <w:rsid w:val="00911D59"/>
    <w:rsid w:val="00911E5A"/>
    <w:rsid w:val="00912040"/>
    <w:rsid w:val="00913469"/>
    <w:rsid w:val="00914116"/>
    <w:rsid w:val="009143F4"/>
    <w:rsid w:val="00914B37"/>
    <w:rsid w:val="00914DA2"/>
    <w:rsid w:val="00915D83"/>
    <w:rsid w:val="00916AB9"/>
    <w:rsid w:val="009173F7"/>
    <w:rsid w:val="009177CA"/>
    <w:rsid w:val="009179A9"/>
    <w:rsid w:val="00917A0F"/>
    <w:rsid w:val="00917C8C"/>
    <w:rsid w:val="0092014E"/>
    <w:rsid w:val="0092031C"/>
    <w:rsid w:val="00920F7F"/>
    <w:rsid w:val="009220F1"/>
    <w:rsid w:val="009223C3"/>
    <w:rsid w:val="009228C5"/>
    <w:rsid w:val="00922D69"/>
    <w:rsid w:val="00922E70"/>
    <w:rsid w:val="009232BF"/>
    <w:rsid w:val="00923320"/>
    <w:rsid w:val="00923605"/>
    <w:rsid w:val="00923985"/>
    <w:rsid w:val="00923C8B"/>
    <w:rsid w:val="00923EBB"/>
    <w:rsid w:val="00923EF6"/>
    <w:rsid w:val="00924743"/>
    <w:rsid w:val="009249E0"/>
    <w:rsid w:val="00924D0F"/>
    <w:rsid w:val="0092544B"/>
    <w:rsid w:val="0092564E"/>
    <w:rsid w:val="00925FE7"/>
    <w:rsid w:val="00926384"/>
    <w:rsid w:val="009266E1"/>
    <w:rsid w:val="009268F6"/>
    <w:rsid w:val="009273CA"/>
    <w:rsid w:val="00930A01"/>
    <w:rsid w:val="009319A6"/>
    <w:rsid w:val="00931B25"/>
    <w:rsid w:val="00932329"/>
    <w:rsid w:val="0093285D"/>
    <w:rsid w:val="009332ED"/>
    <w:rsid w:val="0093351C"/>
    <w:rsid w:val="00933693"/>
    <w:rsid w:val="00934470"/>
    <w:rsid w:val="00934A1B"/>
    <w:rsid w:val="009350D3"/>
    <w:rsid w:val="00935ECE"/>
    <w:rsid w:val="0093670C"/>
    <w:rsid w:val="00937397"/>
    <w:rsid w:val="00940D19"/>
    <w:rsid w:val="00940E2B"/>
    <w:rsid w:val="009415B2"/>
    <w:rsid w:val="00942BC1"/>
    <w:rsid w:val="0094305B"/>
    <w:rsid w:val="009435E8"/>
    <w:rsid w:val="00944968"/>
    <w:rsid w:val="00944BB6"/>
    <w:rsid w:val="0094572A"/>
    <w:rsid w:val="0094587A"/>
    <w:rsid w:val="00945A05"/>
    <w:rsid w:val="00945EC8"/>
    <w:rsid w:val="0094628F"/>
    <w:rsid w:val="00947304"/>
    <w:rsid w:val="00947880"/>
    <w:rsid w:val="009479EE"/>
    <w:rsid w:val="00950AD9"/>
    <w:rsid w:val="00952629"/>
    <w:rsid w:val="00952A74"/>
    <w:rsid w:val="009531D2"/>
    <w:rsid w:val="00955577"/>
    <w:rsid w:val="00955B3C"/>
    <w:rsid w:val="009560A2"/>
    <w:rsid w:val="0095633B"/>
    <w:rsid w:val="009568FC"/>
    <w:rsid w:val="0095692C"/>
    <w:rsid w:val="00956EDC"/>
    <w:rsid w:val="00957169"/>
    <w:rsid w:val="009571CE"/>
    <w:rsid w:val="009604D9"/>
    <w:rsid w:val="0096055C"/>
    <w:rsid w:val="00960ED5"/>
    <w:rsid w:val="00961C13"/>
    <w:rsid w:val="009629FE"/>
    <w:rsid w:val="00962A0E"/>
    <w:rsid w:val="009630E9"/>
    <w:rsid w:val="00963A92"/>
    <w:rsid w:val="00963AC0"/>
    <w:rsid w:val="00963D4A"/>
    <w:rsid w:val="00964EE9"/>
    <w:rsid w:val="009652AD"/>
    <w:rsid w:val="0096559C"/>
    <w:rsid w:val="0096584B"/>
    <w:rsid w:val="00966285"/>
    <w:rsid w:val="009662F3"/>
    <w:rsid w:val="009664E2"/>
    <w:rsid w:val="009667FD"/>
    <w:rsid w:val="0096688F"/>
    <w:rsid w:val="00966FB1"/>
    <w:rsid w:val="009675F8"/>
    <w:rsid w:val="00967900"/>
    <w:rsid w:val="00967D17"/>
    <w:rsid w:val="009703AD"/>
    <w:rsid w:val="00970D58"/>
    <w:rsid w:val="009711B4"/>
    <w:rsid w:val="00971267"/>
    <w:rsid w:val="00971D0D"/>
    <w:rsid w:val="00972973"/>
    <w:rsid w:val="00972E56"/>
    <w:rsid w:val="00972F65"/>
    <w:rsid w:val="00972FFD"/>
    <w:rsid w:val="009736B5"/>
    <w:rsid w:val="00974005"/>
    <w:rsid w:val="00974E0F"/>
    <w:rsid w:val="009765A2"/>
    <w:rsid w:val="0097755E"/>
    <w:rsid w:val="00977FE5"/>
    <w:rsid w:val="0098017E"/>
    <w:rsid w:val="0098083E"/>
    <w:rsid w:val="009808B4"/>
    <w:rsid w:val="00980DB7"/>
    <w:rsid w:val="0098136A"/>
    <w:rsid w:val="00981799"/>
    <w:rsid w:val="009817F9"/>
    <w:rsid w:val="009818DE"/>
    <w:rsid w:val="009818E1"/>
    <w:rsid w:val="00981A23"/>
    <w:rsid w:val="009823A4"/>
    <w:rsid w:val="00982816"/>
    <w:rsid w:val="00982ACA"/>
    <w:rsid w:val="00983071"/>
    <w:rsid w:val="009835BF"/>
    <w:rsid w:val="00983B00"/>
    <w:rsid w:val="00984183"/>
    <w:rsid w:val="00984585"/>
    <w:rsid w:val="009845A1"/>
    <w:rsid w:val="009845D8"/>
    <w:rsid w:val="009849F3"/>
    <w:rsid w:val="009857F4"/>
    <w:rsid w:val="009868E2"/>
    <w:rsid w:val="00986B1A"/>
    <w:rsid w:val="00986CEE"/>
    <w:rsid w:val="00986D32"/>
    <w:rsid w:val="00990003"/>
    <w:rsid w:val="00990B81"/>
    <w:rsid w:val="009915FB"/>
    <w:rsid w:val="00991871"/>
    <w:rsid w:val="00991D78"/>
    <w:rsid w:val="00992C9B"/>
    <w:rsid w:val="00993880"/>
    <w:rsid w:val="00993A10"/>
    <w:rsid w:val="00993DC4"/>
    <w:rsid w:val="00993E47"/>
    <w:rsid w:val="00994653"/>
    <w:rsid w:val="009947F9"/>
    <w:rsid w:val="00994F93"/>
    <w:rsid w:val="0099504E"/>
    <w:rsid w:val="0099557C"/>
    <w:rsid w:val="009955D5"/>
    <w:rsid w:val="0099597D"/>
    <w:rsid w:val="00995A2A"/>
    <w:rsid w:val="00995E48"/>
    <w:rsid w:val="009966BE"/>
    <w:rsid w:val="00996923"/>
    <w:rsid w:val="00997318"/>
    <w:rsid w:val="00997CF2"/>
    <w:rsid w:val="009A03DF"/>
    <w:rsid w:val="009A10F7"/>
    <w:rsid w:val="009A11D3"/>
    <w:rsid w:val="009A25CF"/>
    <w:rsid w:val="009A27C5"/>
    <w:rsid w:val="009A3A3F"/>
    <w:rsid w:val="009A456D"/>
    <w:rsid w:val="009A5429"/>
    <w:rsid w:val="009A595E"/>
    <w:rsid w:val="009A5D52"/>
    <w:rsid w:val="009A633E"/>
    <w:rsid w:val="009A6632"/>
    <w:rsid w:val="009A7362"/>
    <w:rsid w:val="009A7373"/>
    <w:rsid w:val="009B16A4"/>
    <w:rsid w:val="009B2428"/>
    <w:rsid w:val="009B2AD2"/>
    <w:rsid w:val="009B2CFF"/>
    <w:rsid w:val="009B2FA8"/>
    <w:rsid w:val="009B389E"/>
    <w:rsid w:val="009B3F46"/>
    <w:rsid w:val="009B47C9"/>
    <w:rsid w:val="009B4A48"/>
    <w:rsid w:val="009B532E"/>
    <w:rsid w:val="009B5449"/>
    <w:rsid w:val="009B5A86"/>
    <w:rsid w:val="009B5F2A"/>
    <w:rsid w:val="009B6199"/>
    <w:rsid w:val="009B64C0"/>
    <w:rsid w:val="009B6939"/>
    <w:rsid w:val="009B69B3"/>
    <w:rsid w:val="009B7E38"/>
    <w:rsid w:val="009C0B67"/>
    <w:rsid w:val="009C27C4"/>
    <w:rsid w:val="009C2BBD"/>
    <w:rsid w:val="009C3E6B"/>
    <w:rsid w:val="009C3FDA"/>
    <w:rsid w:val="009C4246"/>
    <w:rsid w:val="009C462F"/>
    <w:rsid w:val="009C4633"/>
    <w:rsid w:val="009C4C91"/>
    <w:rsid w:val="009C4FD3"/>
    <w:rsid w:val="009C5189"/>
    <w:rsid w:val="009C59B1"/>
    <w:rsid w:val="009C5E1C"/>
    <w:rsid w:val="009C5F51"/>
    <w:rsid w:val="009C6160"/>
    <w:rsid w:val="009C63DA"/>
    <w:rsid w:val="009C65B9"/>
    <w:rsid w:val="009C6D73"/>
    <w:rsid w:val="009C6F0B"/>
    <w:rsid w:val="009C70F6"/>
    <w:rsid w:val="009C7F58"/>
    <w:rsid w:val="009D0BE9"/>
    <w:rsid w:val="009D15DB"/>
    <w:rsid w:val="009D2C39"/>
    <w:rsid w:val="009D2DEB"/>
    <w:rsid w:val="009D3377"/>
    <w:rsid w:val="009D36C6"/>
    <w:rsid w:val="009D3F41"/>
    <w:rsid w:val="009D4877"/>
    <w:rsid w:val="009D5071"/>
    <w:rsid w:val="009D5100"/>
    <w:rsid w:val="009D5236"/>
    <w:rsid w:val="009D53D6"/>
    <w:rsid w:val="009D557F"/>
    <w:rsid w:val="009D56C2"/>
    <w:rsid w:val="009D5A8C"/>
    <w:rsid w:val="009D6263"/>
    <w:rsid w:val="009D62F3"/>
    <w:rsid w:val="009D655D"/>
    <w:rsid w:val="009D66AB"/>
    <w:rsid w:val="009D713C"/>
    <w:rsid w:val="009D7374"/>
    <w:rsid w:val="009D763C"/>
    <w:rsid w:val="009D77EA"/>
    <w:rsid w:val="009D78D1"/>
    <w:rsid w:val="009D7927"/>
    <w:rsid w:val="009D79CE"/>
    <w:rsid w:val="009D7C38"/>
    <w:rsid w:val="009E08A6"/>
    <w:rsid w:val="009E1237"/>
    <w:rsid w:val="009E1CF9"/>
    <w:rsid w:val="009E26D9"/>
    <w:rsid w:val="009E27AD"/>
    <w:rsid w:val="009E2D53"/>
    <w:rsid w:val="009E3EBC"/>
    <w:rsid w:val="009E4261"/>
    <w:rsid w:val="009E57E1"/>
    <w:rsid w:val="009E683C"/>
    <w:rsid w:val="009E685C"/>
    <w:rsid w:val="009E6B07"/>
    <w:rsid w:val="009E6DC8"/>
    <w:rsid w:val="009E7B89"/>
    <w:rsid w:val="009E7C5A"/>
    <w:rsid w:val="009F0102"/>
    <w:rsid w:val="009F05FB"/>
    <w:rsid w:val="009F0E4F"/>
    <w:rsid w:val="009F1040"/>
    <w:rsid w:val="009F1D61"/>
    <w:rsid w:val="009F21B0"/>
    <w:rsid w:val="009F2B80"/>
    <w:rsid w:val="009F3115"/>
    <w:rsid w:val="009F3136"/>
    <w:rsid w:val="009F3831"/>
    <w:rsid w:val="009F3BF1"/>
    <w:rsid w:val="009F3CD4"/>
    <w:rsid w:val="009F3E9F"/>
    <w:rsid w:val="009F4F54"/>
    <w:rsid w:val="009F50C8"/>
    <w:rsid w:val="009F5EBA"/>
    <w:rsid w:val="009F6347"/>
    <w:rsid w:val="009F68A0"/>
    <w:rsid w:val="009F743C"/>
    <w:rsid w:val="00A001F6"/>
    <w:rsid w:val="00A01B3B"/>
    <w:rsid w:val="00A0215F"/>
    <w:rsid w:val="00A030CE"/>
    <w:rsid w:val="00A03EA4"/>
    <w:rsid w:val="00A0513E"/>
    <w:rsid w:val="00A0567C"/>
    <w:rsid w:val="00A057A8"/>
    <w:rsid w:val="00A058A0"/>
    <w:rsid w:val="00A05D93"/>
    <w:rsid w:val="00A06DE9"/>
    <w:rsid w:val="00A072F5"/>
    <w:rsid w:val="00A0796F"/>
    <w:rsid w:val="00A07C3B"/>
    <w:rsid w:val="00A10A05"/>
    <w:rsid w:val="00A10D65"/>
    <w:rsid w:val="00A10F4A"/>
    <w:rsid w:val="00A1117C"/>
    <w:rsid w:val="00A11656"/>
    <w:rsid w:val="00A13919"/>
    <w:rsid w:val="00A13CA2"/>
    <w:rsid w:val="00A15127"/>
    <w:rsid w:val="00A1518C"/>
    <w:rsid w:val="00A15751"/>
    <w:rsid w:val="00A15989"/>
    <w:rsid w:val="00A15D85"/>
    <w:rsid w:val="00A16F0D"/>
    <w:rsid w:val="00A171D9"/>
    <w:rsid w:val="00A17ED9"/>
    <w:rsid w:val="00A20555"/>
    <w:rsid w:val="00A206CB"/>
    <w:rsid w:val="00A20D57"/>
    <w:rsid w:val="00A20EB9"/>
    <w:rsid w:val="00A2112E"/>
    <w:rsid w:val="00A218F8"/>
    <w:rsid w:val="00A21985"/>
    <w:rsid w:val="00A21AB9"/>
    <w:rsid w:val="00A21EEE"/>
    <w:rsid w:val="00A23108"/>
    <w:rsid w:val="00A23606"/>
    <w:rsid w:val="00A23952"/>
    <w:rsid w:val="00A2399C"/>
    <w:rsid w:val="00A23AAD"/>
    <w:rsid w:val="00A25132"/>
    <w:rsid w:val="00A256BC"/>
    <w:rsid w:val="00A25C91"/>
    <w:rsid w:val="00A25EF3"/>
    <w:rsid w:val="00A2672A"/>
    <w:rsid w:val="00A26A6A"/>
    <w:rsid w:val="00A26B40"/>
    <w:rsid w:val="00A26EC0"/>
    <w:rsid w:val="00A27010"/>
    <w:rsid w:val="00A27569"/>
    <w:rsid w:val="00A3072B"/>
    <w:rsid w:val="00A30FFA"/>
    <w:rsid w:val="00A317BC"/>
    <w:rsid w:val="00A3186F"/>
    <w:rsid w:val="00A319BD"/>
    <w:rsid w:val="00A31B0D"/>
    <w:rsid w:val="00A32034"/>
    <w:rsid w:val="00A32151"/>
    <w:rsid w:val="00A3261E"/>
    <w:rsid w:val="00A32AD1"/>
    <w:rsid w:val="00A34239"/>
    <w:rsid w:val="00A342C7"/>
    <w:rsid w:val="00A348BD"/>
    <w:rsid w:val="00A34AA3"/>
    <w:rsid w:val="00A3522B"/>
    <w:rsid w:val="00A35905"/>
    <w:rsid w:val="00A36995"/>
    <w:rsid w:val="00A37131"/>
    <w:rsid w:val="00A3726E"/>
    <w:rsid w:val="00A37721"/>
    <w:rsid w:val="00A409FD"/>
    <w:rsid w:val="00A418EE"/>
    <w:rsid w:val="00A426FF"/>
    <w:rsid w:val="00A42A21"/>
    <w:rsid w:val="00A42E86"/>
    <w:rsid w:val="00A4346F"/>
    <w:rsid w:val="00A43522"/>
    <w:rsid w:val="00A43A56"/>
    <w:rsid w:val="00A43F5F"/>
    <w:rsid w:val="00A44007"/>
    <w:rsid w:val="00A446A5"/>
    <w:rsid w:val="00A44951"/>
    <w:rsid w:val="00A44AED"/>
    <w:rsid w:val="00A44F20"/>
    <w:rsid w:val="00A4514C"/>
    <w:rsid w:val="00A45540"/>
    <w:rsid w:val="00A456DB"/>
    <w:rsid w:val="00A45EDA"/>
    <w:rsid w:val="00A460D8"/>
    <w:rsid w:val="00A46246"/>
    <w:rsid w:val="00A4669A"/>
    <w:rsid w:val="00A466A3"/>
    <w:rsid w:val="00A467D7"/>
    <w:rsid w:val="00A46E09"/>
    <w:rsid w:val="00A47344"/>
    <w:rsid w:val="00A47355"/>
    <w:rsid w:val="00A47467"/>
    <w:rsid w:val="00A47553"/>
    <w:rsid w:val="00A47B32"/>
    <w:rsid w:val="00A47BD7"/>
    <w:rsid w:val="00A47C4A"/>
    <w:rsid w:val="00A5067A"/>
    <w:rsid w:val="00A509D2"/>
    <w:rsid w:val="00A50C4D"/>
    <w:rsid w:val="00A50D17"/>
    <w:rsid w:val="00A51091"/>
    <w:rsid w:val="00A51AD0"/>
    <w:rsid w:val="00A51CE6"/>
    <w:rsid w:val="00A51EBF"/>
    <w:rsid w:val="00A52119"/>
    <w:rsid w:val="00A52ABC"/>
    <w:rsid w:val="00A53439"/>
    <w:rsid w:val="00A5369C"/>
    <w:rsid w:val="00A539DA"/>
    <w:rsid w:val="00A53D93"/>
    <w:rsid w:val="00A54B5A"/>
    <w:rsid w:val="00A54E90"/>
    <w:rsid w:val="00A555A8"/>
    <w:rsid w:val="00A562AD"/>
    <w:rsid w:val="00A56404"/>
    <w:rsid w:val="00A5721A"/>
    <w:rsid w:val="00A57FBC"/>
    <w:rsid w:val="00A602E4"/>
    <w:rsid w:val="00A6035A"/>
    <w:rsid w:val="00A60800"/>
    <w:rsid w:val="00A60CFD"/>
    <w:rsid w:val="00A61B31"/>
    <w:rsid w:val="00A61DEE"/>
    <w:rsid w:val="00A62C02"/>
    <w:rsid w:val="00A62F87"/>
    <w:rsid w:val="00A630BA"/>
    <w:rsid w:val="00A63845"/>
    <w:rsid w:val="00A642E7"/>
    <w:rsid w:val="00A64782"/>
    <w:rsid w:val="00A64820"/>
    <w:rsid w:val="00A64909"/>
    <w:rsid w:val="00A64CC7"/>
    <w:rsid w:val="00A65037"/>
    <w:rsid w:val="00A6527C"/>
    <w:rsid w:val="00A654C1"/>
    <w:rsid w:val="00A65E47"/>
    <w:rsid w:val="00A665D0"/>
    <w:rsid w:val="00A67345"/>
    <w:rsid w:val="00A67A55"/>
    <w:rsid w:val="00A70CC4"/>
    <w:rsid w:val="00A70E68"/>
    <w:rsid w:val="00A7129E"/>
    <w:rsid w:val="00A71738"/>
    <w:rsid w:val="00A71CDA"/>
    <w:rsid w:val="00A71DE9"/>
    <w:rsid w:val="00A72327"/>
    <w:rsid w:val="00A72340"/>
    <w:rsid w:val="00A7235D"/>
    <w:rsid w:val="00A72C78"/>
    <w:rsid w:val="00A72D17"/>
    <w:rsid w:val="00A73D75"/>
    <w:rsid w:val="00A73ECA"/>
    <w:rsid w:val="00A74221"/>
    <w:rsid w:val="00A74D7C"/>
    <w:rsid w:val="00A74E1E"/>
    <w:rsid w:val="00A752B5"/>
    <w:rsid w:val="00A75A1D"/>
    <w:rsid w:val="00A75AF9"/>
    <w:rsid w:val="00A75F67"/>
    <w:rsid w:val="00A75F93"/>
    <w:rsid w:val="00A760B3"/>
    <w:rsid w:val="00A76E01"/>
    <w:rsid w:val="00A76EB6"/>
    <w:rsid w:val="00A7711A"/>
    <w:rsid w:val="00A77DDA"/>
    <w:rsid w:val="00A77F23"/>
    <w:rsid w:val="00A8078B"/>
    <w:rsid w:val="00A80C5D"/>
    <w:rsid w:val="00A81249"/>
    <w:rsid w:val="00A813C1"/>
    <w:rsid w:val="00A81935"/>
    <w:rsid w:val="00A81ADD"/>
    <w:rsid w:val="00A8212E"/>
    <w:rsid w:val="00A82AA8"/>
    <w:rsid w:val="00A82B2B"/>
    <w:rsid w:val="00A82D03"/>
    <w:rsid w:val="00A833D0"/>
    <w:rsid w:val="00A84833"/>
    <w:rsid w:val="00A848A4"/>
    <w:rsid w:val="00A84CC7"/>
    <w:rsid w:val="00A84D7D"/>
    <w:rsid w:val="00A85967"/>
    <w:rsid w:val="00A85EB5"/>
    <w:rsid w:val="00A90432"/>
    <w:rsid w:val="00A9049B"/>
    <w:rsid w:val="00A90502"/>
    <w:rsid w:val="00A9060E"/>
    <w:rsid w:val="00A909BE"/>
    <w:rsid w:val="00A918F3"/>
    <w:rsid w:val="00A91994"/>
    <w:rsid w:val="00A936E9"/>
    <w:rsid w:val="00A946B5"/>
    <w:rsid w:val="00A94D4F"/>
    <w:rsid w:val="00A94DD2"/>
    <w:rsid w:val="00A952FA"/>
    <w:rsid w:val="00A957F8"/>
    <w:rsid w:val="00A95A1F"/>
    <w:rsid w:val="00A95E22"/>
    <w:rsid w:val="00A96548"/>
    <w:rsid w:val="00A96695"/>
    <w:rsid w:val="00A96F1C"/>
    <w:rsid w:val="00A96FBF"/>
    <w:rsid w:val="00A97126"/>
    <w:rsid w:val="00A97619"/>
    <w:rsid w:val="00A979FA"/>
    <w:rsid w:val="00A97C52"/>
    <w:rsid w:val="00A97EDE"/>
    <w:rsid w:val="00A97F35"/>
    <w:rsid w:val="00AA0CC2"/>
    <w:rsid w:val="00AA116F"/>
    <w:rsid w:val="00AA1401"/>
    <w:rsid w:val="00AA1DDA"/>
    <w:rsid w:val="00AA379E"/>
    <w:rsid w:val="00AA37C0"/>
    <w:rsid w:val="00AA3D07"/>
    <w:rsid w:val="00AA407C"/>
    <w:rsid w:val="00AA433C"/>
    <w:rsid w:val="00AA4C06"/>
    <w:rsid w:val="00AA5308"/>
    <w:rsid w:val="00AA57C5"/>
    <w:rsid w:val="00AA5BEB"/>
    <w:rsid w:val="00AA5C3F"/>
    <w:rsid w:val="00AA5EB0"/>
    <w:rsid w:val="00AA61AC"/>
    <w:rsid w:val="00AA6C88"/>
    <w:rsid w:val="00AA7016"/>
    <w:rsid w:val="00AA7064"/>
    <w:rsid w:val="00AA71AE"/>
    <w:rsid w:val="00AB0047"/>
    <w:rsid w:val="00AB0D1B"/>
    <w:rsid w:val="00AB12F8"/>
    <w:rsid w:val="00AB14D1"/>
    <w:rsid w:val="00AB1BA4"/>
    <w:rsid w:val="00AB1BC3"/>
    <w:rsid w:val="00AB1DBD"/>
    <w:rsid w:val="00AB1F1B"/>
    <w:rsid w:val="00AB1F94"/>
    <w:rsid w:val="00AB2C0C"/>
    <w:rsid w:val="00AB3478"/>
    <w:rsid w:val="00AB390F"/>
    <w:rsid w:val="00AB4094"/>
    <w:rsid w:val="00AB4B35"/>
    <w:rsid w:val="00AB5B09"/>
    <w:rsid w:val="00AB6F49"/>
    <w:rsid w:val="00AB7369"/>
    <w:rsid w:val="00AB771C"/>
    <w:rsid w:val="00AB7A7F"/>
    <w:rsid w:val="00AB7C84"/>
    <w:rsid w:val="00AC0121"/>
    <w:rsid w:val="00AC0856"/>
    <w:rsid w:val="00AC0C61"/>
    <w:rsid w:val="00AC1506"/>
    <w:rsid w:val="00AC1A88"/>
    <w:rsid w:val="00AC1F9C"/>
    <w:rsid w:val="00AC2382"/>
    <w:rsid w:val="00AC33FC"/>
    <w:rsid w:val="00AC38E3"/>
    <w:rsid w:val="00AC45A3"/>
    <w:rsid w:val="00AC467B"/>
    <w:rsid w:val="00AC5443"/>
    <w:rsid w:val="00AC5596"/>
    <w:rsid w:val="00AC5A79"/>
    <w:rsid w:val="00AC6FA3"/>
    <w:rsid w:val="00AC6FAB"/>
    <w:rsid w:val="00AC71FD"/>
    <w:rsid w:val="00AC792E"/>
    <w:rsid w:val="00AD0679"/>
    <w:rsid w:val="00AD09FD"/>
    <w:rsid w:val="00AD1077"/>
    <w:rsid w:val="00AD1171"/>
    <w:rsid w:val="00AD136D"/>
    <w:rsid w:val="00AD165F"/>
    <w:rsid w:val="00AD1689"/>
    <w:rsid w:val="00AD1C21"/>
    <w:rsid w:val="00AD24A5"/>
    <w:rsid w:val="00AD273E"/>
    <w:rsid w:val="00AD2952"/>
    <w:rsid w:val="00AD2E4D"/>
    <w:rsid w:val="00AD330E"/>
    <w:rsid w:val="00AD3356"/>
    <w:rsid w:val="00AD341B"/>
    <w:rsid w:val="00AD3934"/>
    <w:rsid w:val="00AD41AE"/>
    <w:rsid w:val="00AD4393"/>
    <w:rsid w:val="00AD4AAC"/>
    <w:rsid w:val="00AD4BB4"/>
    <w:rsid w:val="00AD501F"/>
    <w:rsid w:val="00AD590E"/>
    <w:rsid w:val="00AD60A7"/>
    <w:rsid w:val="00AD61D0"/>
    <w:rsid w:val="00AD6248"/>
    <w:rsid w:val="00AD6F85"/>
    <w:rsid w:val="00AD76C8"/>
    <w:rsid w:val="00AD777B"/>
    <w:rsid w:val="00AD7CC1"/>
    <w:rsid w:val="00AD7EA1"/>
    <w:rsid w:val="00AE00CF"/>
    <w:rsid w:val="00AE05A9"/>
    <w:rsid w:val="00AE0E57"/>
    <w:rsid w:val="00AE1556"/>
    <w:rsid w:val="00AE15E6"/>
    <w:rsid w:val="00AE17E1"/>
    <w:rsid w:val="00AE1A7A"/>
    <w:rsid w:val="00AE258F"/>
    <w:rsid w:val="00AE2A90"/>
    <w:rsid w:val="00AE2E06"/>
    <w:rsid w:val="00AE3258"/>
    <w:rsid w:val="00AE3B47"/>
    <w:rsid w:val="00AE5032"/>
    <w:rsid w:val="00AE5540"/>
    <w:rsid w:val="00AE57CE"/>
    <w:rsid w:val="00AE648B"/>
    <w:rsid w:val="00AE6854"/>
    <w:rsid w:val="00AE718B"/>
    <w:rsid w:val="00AE771F"/>
    <w:rsid w:val="00AE7ED1"/>
    <w:rsid w:val="00AE7ED3"/>
    <w:rsid w:val="00AF0F0D"/>
    <w:rsid w:val="00AF216F"/>
    <w:rsid w:val="00AF2A6E"/>
    <w:rsid w:val="00AF31CA"/>
    <w:rsid w:val="00AF391B"/>
    <w:rsid w:val="00AF3A20"/>
    <w:rsid w:val="00AF4123"/>
    <w:rsid w:val="00AF418D"/>
    <w:rsid w:val="00AF469C"/>
    <w:rsid w:val="00AF4E1D"/>
    <w:rsid w:val="00AF4E8F"/>
    <w:rsid w:val="00AF53C2"/>
    <w:rsid w:val="00AF54B0"/>
    <w:rsid w:val="00AF5BEF"/>
    <w:rsid w:val="00AF5FBF"/>
    <w:rsid w:val="00AF6336"/>
    <w:rsid w:val="00AF706B"/>
    <w:rsid w:val="00AF74A6"/>
    <w:rsid w:val="00B00243"/>
    <w:rsid w:val="00B00A30"/>
    <w:rsid w:val="00B01119"/>
    <w:rsid w:val="00B016F1"/>
    <w:rsid w:val="00B019BA"/>
    <w:rsid w:val="00B01D2E"/>
    <w:rsid w:val="00B028BA"/>
    <w:rsid w:val="00B02D1C"/>
    <w:rsid w:val="00B02F3A"/>
    <w:rsid w:val="00B033EB"/>
    <w:rsid w:val="00B04107"/>
    <w:rsid w:val="00B04863"/>
    <w:rsid w:val="00B04C90"/>
    <w:rsid w:val="00B04E6C"/>
    <w:rsid w:val="00B04F62"/>
    <w:rsid w:val="00B05197"/>
    <w:rsid w:val="00B05738"/>
    <w:rsid w:val="00B05BDA"/>
    <w:rsid w:val="00B05C2C"/>
    <w:rsid w:val="00B05E0C"/>
    <w:rsid w:val="00B07CF5"/>
    <w:rsid w:val="00B1135A"/>
    <w:rsid w:val="00B11BDF"/>
    <w:rsid w:val="00B12601"/>
    <w:rsid w:val="00B128B6"/>
    <w:rsid w:val="00B128C9"/>
    <w:rsid w:val="00B130EB"/>
    <w:rsid w:val="00B13412"/>
    <w:rsid w:val="00B1343F"/>
    <w:rsid w:val="00B13580"/>
    <w:rsid w:val="00B13F06"/>
    <w:rsid w:val="00B13FD6"/>
    <w:rsid w:val="00B1490A"/>
    <w:rsid w:val="00B14D5C"/>
    <w:rsid w:val="00B150D2"/>
    <w:rsid w:val="00B1512F"/>
    <w:rsid w:val="00B15E94"/>
    <w:rsid w:val="00B16D02"/>
    <w:rsid w:val="00B17593"/>
    <w:rsid w:val="00B20422"/>
    <w:rsid w:val="00B20952"/>
    <w:rsid w:val="00B2099A"/>
    <w:rsid w:val="00B209B4"/>
    <w:rsid w:val="00B20AE1"/>
    <w:rsid w:val="00B20AF3"/>
    <w:rsid w:val="00B20DEC"/>
    <w:rsid w:val="00B21460"/>
    <w:rsid w:val="00B2289A"/>
    <w:rsid w:val="00B22A11"/>
    <w:rsid w:val="00B236C6"/>
    <w:rsid w:val="00B24042"/>
    <w:rsid w:val="00B244FA"/>
    <w:rsid w:val="00B24D0F"/>
    <w:rsid w:val="00B25399"/>
    <w:rsid w:val="00B25C96"/>
    <w:rsid w:val="00B26797"/>
    <w:rsid w:val="00B27012"/>
    <w:rsid w:val="00B27024"/>
    <w:rsid w:val="00B2718C"/>
    <w:rsid w:val="00B27ED2"/>
    <w:rsid w:val="00B30BC6"/>
    <w:rsid w:val="00B30D80"/>
    <w:rsid w:val="00B30DB7"/>
    <w:rsid w:val="00B310DB"/>
    <w:rsid w:val="00B3157F"/>
    <w:rsid w:val="00B315E8"/>
    <w:rsid w:val="00B319FA"/>
    <w:rsid w:val="00B3288A"/>
    <w:rsid w:val="00B3431A"/>
    <w:rsid w:val="00B34356"/>
    <w:rsid w:val="00B346FD"/>
    <w:rsid w:val="00B34829"/>
    <w:rsid w:val="00B34939"/>
    <w:rsid w:val="00B362B9"/>
    <w:rsid w:val="00B37412"/>
    <w:rsid w:val="00B376EF"/>
    <w:rsid w:val="00B37A92"/>
    <w:rsid w:val="00B40271"/>
    <w:rsid w:val="00B4056B"/>
    <w:rsid w:val="00B4059A"/>
    <w:rsid w:val="00B406CC"/>
    <w:rsid w:val="00B41054"/>
    <w:rsid w:val="00B411D3"/>
    <w:rsid w:val="00B414BE"/>
    <w:rsid w:val="00B4172B"/>
    <w:rsid w:val="00B422B3"/>
    <w:rsid w:val="00B4279D"/>
    <w:rsid w:val="00B43608"/>
    <w:rsid w:val="00B43E4F"/>
    <w:rsid w:val="00B447EF"/>
    <w:rsid w:val="00B448A6"/>
    <w:rsid w:val="00B454AC"/>
    <w:rsid w:val="00B45FAA"/>
    <w:rsid w:val="00B4674A"/>
    <w:rsid w:val="00B46A7D"/>
    <w:rsid w:val="00B46C78"/>
    <w:rsid w:val="00B46FA2"/>
    <w:rsid w:val="00B47138"/>
    <w:rsid w:val="00B478CD"/>
    <w:rsid w:val="00B47977"/>
    <w:rsid w:val="00B47B5E"/>
    <w:rsid w:val="00B47B75"/>
    <w:rsid w:val="00B50436"/>
    <w:rsid w:val="00B517F4"/>
    <w:rsid w:val="00B5184C"/>
    <w:rsid w:val="00B52389"/>
    <w:rsid w:val="00B5252A"/>
    <w:rsid w:val="00B538B2"/>
    <w:rsid w:val="00B545F1"/>
    <w:rsid w:val="00B54960"/>
    <w:rsid w:val="00B551EC"/>
    <w:rsid w:val="00B552C9"/>
    <w:rsid w:val="00B55791"/>
    <w:rsid w:val="00B558D7"/>
    <w:rsid w:val="00B56291"/>
    <w:rsid w:val="00B56547"/>
    <w:rsid w:val="00B566A1"/>
    <w:rsid w:val="00B56770"/>
    <w:rsid w:val="00B56CA8"/>
    <w:rsid w:val="00B57479"/>
    <w:rsid w:val="00B576AF"/>
    <w:rsid w:val="00B57CE4"/>
    <w:rsid w:val="00B605CD"/>
    <w:rsid w:val="00B6098D"/>
    <w:rsid w:val="00B60FFA"/>
    <w:rsid w:val="00B611B6"/>
    <w:rsid w:val="00B6159D"/>
    <w:rsid w:val="00B618D5"/>
    <w:rsid w:val="00B62093"/>
    <w:rsid w:val="00B620D1"/>
    <w:rsid w:val="00B62832"/>
    <w:rsid w:val="00B62F40"/>
    <w:rsid w:val="00B638C4"/>
    <w:rsid w:val="00B63E13"/>
    <w:rsid w:val="00B640B8"/>
    <w:rsid w:val="00B64B41"/>
    <w:rsid w:val="00B64EF0"/>
    <w:rsid w:val="00B65310"/>
    <w:rsid w:val="00B65A5A"/>
    <w:rsid w:val="00B65D35"/>
    <w:rsid w:val="00B65E37"/>
    <w:rsid w:val="00B66354"/>
    <w:rsid w:val="00B66A8C"/>
    <w:rsid w:val="00B66A96"/>
    <w:rsid w:val="00B6712D"/>
    <w:rsid w:val="00B67267"/>
    <w:rsid w:val="00B67E26"/>
    <w:rsid w:val="00B70512"/>
    <w:rsid w:val="00B7121D"/>
    <w:rsid w:val="00B71B66"/>
    <w:rsid w:val="00B71E48"/>
    <w:rsid w:val="00B72FF7"/>
    <w:rsid w:val="00B733D1"/>
    <w:rsid w:val="00B73434"/>
    <w:rsid w:val="00B734E1"/>
    <w:rsid w:val="00B735A8"/>
    <w:rsid w:val="00B73A17"/>
    <w:rsid w:val="00B73B95"/>
    <w:rsid w:val="00B74929"/>
    <w:rsid w:val="00B74FF9"/>
    <w:rsid w:val="00B7590F"/>
    <w:rsid w:val="00B75EE5"/>
    <w:rsid w:val="00B75F6B"/>
    <w:rsid w:val="00B768FD"/>
    <w:rsid w:val="00B76E75"/>
    <w:rsid w:val="00B8055B"/>
    <w:rsid w:val="00B808ED"/>
    <w:rsid w:val="00B80A96"/>
    <w:rsid w:val="00B80EB3"/>
    <w:rsid w:val="00B81EBD"/>
    <w:rsid w:val="00B8254C"/>
    <w:rsid w:val="00B828A6"/>
    <w:rsid w:val="00B82C3B"/>
    <w:rsid w:val="00B83344"/>
    <w:rsid w:val="00B83BAF"/>
    <w:rsid w:val="00B84998"/>
    <w:rsid w:val="00B84F59"/>
    <w:rsid w:val="00B85AEB"/>
    <w:rsid w:val="00B860DD"/>
    <w:rsid w:val="00B86727"/>
    <w:rsid w:val="00B86C1B"/>
    <w:rsid w:val="00B86DED"/>
    <w:rsid w:val="00B86E0C"/>
    <w:rsid w:val="00B8766B"/>
    <w:rsid w:val="00B876FB"/>
    <w:rsid w:val="00B8772F"/>
    <w:rsid w:val="00B87D8E"/>
    <w:rsid w:val="00B90071"/>
    <w:rsid w:val="00B90162"/>
    <w:rsid w:val="00B90363"/>
    <w:rsid w:val="00B90FE3"/>
    <w:rsid w:val="00B916FB"/>
    <w:rsid w:val="00B9221D"/>
    <w:rsid w:val="00B9233F"/>
    <w:rsid w:val="00B92A13"/>
    <w:rsid w:val="00B92EC6"/>
    <w:rsid w:val="00B930E7"/>
    <w:rsid w:val="00B93A74"/>
    <w:rsid w:val="00B93B1B"/>
    <w:rsid w:val="00B93EC1"/>
    <w:rsid w:val="00B93F74"/>
    <w:rsid w:val="00B94774"/>
    <w:rsid w:val="00B94B69"/>
    <w:rsid w:val="00B95E4E"/>
    <w:rsid w:val="00B96226"/>
    <w:rsid w:val="00B9631B"/>
    <w:rsid w:val="00B963DC"/>
    <w:rsid w:val="00B9650C"/>
    <w:rsid w:val="00B96743"/>
    <w:rsid w:val="00B9682C"/>
    <w:rsid w:val="00B96D20"/>
    <w:rsid w:val="00B974A6"/>
    <w:rsid w:val="00BA0625"/>
    <w:rsid w:val="00BA0963"/>
    <w:rsid w:val="00BA135A"/>
    <w:rsid w:val="00BA2BDB"/>
    <w:rsid w:val="00BA2EC3"/>
    <w:rsid w:val="00BA30C5"/>
    <w:rsid w:val="00BA34A8"/>
    <w:rsid w:val="00BA4391"/>
    <w:rsid w:val="00BA46F2"/>
    <w:rsid w:val="00BA49B9"/>
    <w:rsid w:val="00BA4A7D"/>
    <w:rsid w:val="00BA4A8A"/>
    <w:rsid w:val="00BA4C80"/>
    <w:rsid w:val="00BA5C6A"/>
    <w:rsid w:val="00BA5C6C"/>
    <w:rsid w:val="00BB105C"/>
    <w:rsid w:val="00BB14EC"/>
    <w:rsid w:val="00BB19D8"/>
    <w:rsid w:val="00BB1A86"/>
    <w:rsid w:val="00BB1CCE"/>
    <w:rsid w:val="00BB4367"/>
    <w:rsid w:val="00BB4384"/>
    <w:rsid w:val="00BB4923"/>
    <w:rsid w:val="00BB63F4"/>
    <w:rsid w:val="00BB6723"/>
    <w:rsid w:val="00BB6EC0"/>
    <w:rsid w:val="00BB74E3"/>
    <w:rsid w:val="00BB75AF"/>
    <w:rsid w:val="00BB7FC2"/>
    <w:rsid w:val="00BC15D8"/>
    <w:rsid w:val="00BC2133"/>
    <w:rsid w:val="00BC2208"/>
    <w:rsid w:val="00BC3504"/>
    <w:rsid w:val="00BC3942"/>
    <w:rsid w:val="00BC3CE1"/>
    <w:rsid w:val="00BC4135"/>
    <w:rsid w:val="00BC5F62"/>
    <w:rsid w:val="00BC62EE"/>
    <w:rsid w:val="00BC66BB"/>
    <w:rsid w:val="00BC67CF"/>
    <w:rsid w:val="00BC6DCD"/>
    <w:rsid w:val="00BD019F"/>
    <w:rsid w:val="00BD1D35"/>
    <w:rsid w:val="00BD1D88"/>
    <w:rsid w:val="00BD20B8"/>
    <w:rsid w:val="00BD20F6"/>
    <w:rsid w:val="00BD22AA"/>
    <w:rsid w:val="00BD267C"/>
    <w:rsid w:val="00BD5594"/>
    <w:rsid w:val="00BD69DF"/>
    <w:rsid w:val="00BD7048"/>
    <w:rsid w:val="00BD7621"/>
    <w:rsid w:val="00BD78F8"/>
    <w:rsid w:val="00BE0223"/>
    <w:rsid w:val="00BE0469"/>
    <w:rsid w:val="00BE1398"/>
    <w:rsid w:val="00BE1748"/>
    <w:rsid w:val="00BE1A96"/>
    <w:rsid w:val="00BE3952"/>
    <w:rsid w:val="00BE398C"/>
    <w:rsid w:val="00BE39B9"/>
    <w:rsid w:val="00BE41F5"/>
    <w:rsid w:val="00BE4756"/>
    <w:rsid w:val="00BE4C0A"/>
    <w:rsid w:val="00BE4CAD"/>
    <w:rsid w:val="00BE4FF3"/>
    <w:rsid w:val="00BE53C9"/>
    <w:rsid w:val="00BE54FF"/>
    <w:rsid w:val="00BE5914"/>
    <w:rsid w:val="00BE595E"/>
    <w:rsid w:val="00BE6805"/>
    <w:rsid w:val="00BE7146"/>
    <w:rsid w:val="00BE73D4"/>
    <w:rsid w:val="00BE7C3D"/>
    <w:rsid w:val="00BE7CC9"/>
    <w:rsid w:val="00BE7D22"/>
    <w:rsid w:val="00BF05E4"/>
    <w:rsid w:val="00BF082B"/>
    <w:rsid w:val="00BF0AFD"/>
    <w:rsid w:val="00BF0C57"/>
    <w:rsid w:val="00BF1F87"/>
    <w:rsid w:val="00BF269D"/>
    <w:rsid w:val="00BF297F"/>
    <w:rsid w:val="00BF3056"/>
    <w:rsid w:val="00BF4424"/>
    <w:rsid w:val="00BF5863"/>
    <w:rsid w:val="00BF597E"/>
    <w:rsid w:val="00BF5AF0"/>
    <w:rsid w:val="00BF5D9F"/>
    <w:rsid w:val="00BF5DA4"/>
    <w:rsid w:val="00BF72A9"/>
    <w:rsid w:val="00BF76C9"/>
    <w:rsid w:val="00C01401"/>
    <w:rsid w:val="00C01F8D"/>
    <w:rsid w:val="00C02404"/>
    <w:rsid w:val="00C0289B"/>
    <w:rsid w:val="00C02FD4"/>
    <w:rsid w:val="00C0353E"/>
    <w:rsid w:val="00C037E2"/>
    <w:rsid w:val="00C03D0C"/>
    <w:rsid w:val="00C04323"/>
    <w:rsid w:val="00C04667"/>
    <w:rsid w:val="00C048C9"/>
    <w:rsid w:val="00C04BA3"/>
    <w:rsid w:val="00C055AD"/>
    <w:rsid w:val="00C06022"/>
    <w:rsid w:val="00C06458"/>
    <w:rsid w:val="00C07142"/>
    <w:rsid w:val="00C07DC0"/>
    <w:rsid w:val="00C100CA"/>
    <w:rsid w:val="00C11B4B"/>
    <w:rsid w:val="00C12718"/>
    <w:rsid w:val="00C12AC7"/>
    <w:rsid w:val="00C13888"/>
    <w:rsid w:val="00C13F7B"/>
    <w:rsid w:val="00C1432B"/>
    <w:rsid w:val="00C14711"/>
    <w:rsid w:val="00C14F95"/>
    <w:rsid w:val="00C15A1F"/>
    <w:rsid w:val="00C15A63"/>
    <w:rsid w:val="00C15AE1"/>
    <w:rsid w:val="00C15C53"/>
    <w:rsid w:val="00C15D46"/>
    <w:rsid w:val="00C15F6E"/>
    <w:rsid w:val="00C16737"/>
    <w:rsid w:val="00C16F85"/>
    <w:rsid w:val="00C1798E"/>
    <w:rsid w:val="00C17C36"/>
    <w:rsid w:val="00C17C94"/>
    <w:rsid w:val="00C20202"/>
    <w:rsid w:val="00C209DB"/>
    <w:rsid w:val="00C20D1B"/>
    <w:rsid w:val="00C20EEA"/>
    <w:rsid w:val="00C20F24"/>
    <w:rsid w:val="00C20F4D"/>
    <w:rsid w:val="00C211EB"/>
    <w:rsid w:val="00C217D8"/>
    <w:rsid w:val="00C22615"/>
    <w:rsid w:val="00C22B4C"/>
    <w:rsid w:val="00C2335E"/>
    <w:rsid w:val="00C233C1"/>
    <w:rsid w:val="00C23431"/>
    <w:rsid w:val="00C252FC"/>
    <w:rsid w:val="00C25308"/>
    <w:rsid w:val="00C2590B"/>
    <w:rsid w:val="00C259D8"/>
    <w:rsid w:val="00C26435"/>
    <w:rsid w:val="00C2649F"/>
    <w:rsid w:val="00C264F9"/>
    <w:rsid w:val="00C26674"/>
    <w:rsid w:val="00C27824"/>
    <w:rsid w:val="00C279E8"/>
    <w:rsid w:val="00C27BD8"/>
    <w:rsid w:val="00C30014"/>
    <w:rsid w:val="00C308C3"/>
    <w:rsid w:val="00C3111A"/>
    <w:rsid w:val="00C3143D"/>
    <w:rsid w:val="00C318B0"/>
    <w:rsid w:val="00C320BB"/>
    <w:rsid w:val="00C32627"/>
    <w:rsid w:val="00C32B01"/>
    <w:rsid w:val="00C33361"/>
    <w:rsid w:val="00C3360B"/>
    <w:rsid w:val="00C33DC8"/>
    <w:rsid w:val="00C33DD3"/>
    <w:rsid w:val="00C33FC4"/>
    <w:rsid w:val="00C34406"/>
    <w:rsid w:val="00C3472A"/>
    <w:rsid w:val="00C3584A"/>
    <w:rsid w:val="00C360E0"/>
    <w:rsid w:val="00C369C6"/>
    <w:rsid w:val="00C36CB1"/>
    <w:rsid w:val="00C37682"/>
    <w:rsid w:val="00C37684"/>
    <w:rsid w:val="00C3780A"/>
    <w:rsid w:val="00C37BDC"/>
    <w:rsid w:val="00C37DD4"/>
    <w:rsid w:val="00C37E58"/>
    <w:rsid w:val="00C40087"/>
    <w:rsid w:val="00C4065B"/>
    <w:rsid w:val="00C40CD4"/>
    <w:rsid w:val="00C411E2"/>
    <w:rsid w:val="00C41644"/>
    <w:rsid w:val="00C418F8"/>
    <w:rsid w:val="00C418FA"/>
    <w:rsid w:val="00C41CE6"/>
    <w:rsid w:val="00C41EA5"/>
    <w:rsid w:val="00C422BF"/>
    <w:rsid w:val="00C42B28"/>
    <w:rsid w:val="00C432F5"/>
    <w:rsid w:val="00C43FA9"/>
    <w:rsid w:val="00C44063"/>
    <w:rsid w:val="00C45265"/>
    <w:rsid w:val="00C469BD"/>
    <w:rsid w:val="00C46AEC"/>
    <w:rsid w:val="00C475B5"/>
    <w:rsid w:val="00C47C5C"/>
    <w:rsid w:val="00C50281"/>
    <w:rsid w:val="00C50C16"/>
    <w:rsid w:val="00C50D0A"/>
    <w:rsid w:val="00C50E11"/>
    <w:rsid w:val="00C50EAA"/>
    <w:rsid w:val="00C5165C"/>
    <w:rsid w:val="00C51762"/>
    <w:rsid w:val="00C51A97"/>
    <w:rsid w:val="00C52366"/>
    <w:rsid w:val="00C52B07"/>
    <w:rsid w:val="00C52C04"/>
    <w:rsid w:val="00C5340F"/>
    <w:rsid w:val="00C54ADF"/>
    <w:rsid w:val="00C54D82"/>
    <w:rsid w:val="00C550CF"/>
    <w:rsid w:val="00C552A8"/>
    <w:rsid w:val="00C5534E"/>
    <w:rsid w:val="00C5551F"/>
    <w:rsid w:val="00C558C7"/>
    <w:rsid w:val="00C55E62"/>
    <w:rsid w:val="00C56EA7"/>
    <w:rsid w:val="00C57099"/>
    <w:rsid w:val="00C572DE"/>
    <w:rsid w:val="00C574D8"/>
    <w:rsid w:val="00C575E1"/>
    <w:rsid w:val="00C577E6"/>
    <w:rsid w:val="00C57AD8"/>
    <w:rsid w:val="00C603C6"/>
    <w:rsid w:val="00C60D43"/>
    <w:rsid w:val="00C6164A"/>
    <w:rsid w:val="00C61F71"/>
    <w:rsid w:val="00C6277D"/>
    <w:rsid w:val="00C62D1B"/>
    <w:rsid w:val="00C630E4"/>
    <w:rsid w:val="00C63896"/>
    <w:rsid w:val="00C643CF"/>
    <w:rsid w:val="00C644F6"/>
    <w:rsid w:val="00C64918"/>
    <w:rsid w:val="00C656F7"/>
    <w:rsid w:val="00C65E54"/>
    <w:rsid w:val="00C65E6E"/>
    <w:rsid w:val="00C65EF7"/>
    <w:rsid w:val="00C66281"/>
    <w:rsid w:val="00C6666D"/>
    <w:rsid w:val="00C6678D"/>
    <w:rsid w:val="00C66D84"/>
    <w:rsid w:val="00C66EF6"/>
    <w:rsid w:val="00C67340"/>
    <w:rsid w:val="00C679CB"/>
    <w:rsid w:val="00C67A58"/>
    <w:rsid w:val="00C70178"/>
    <w:rsid w:val="00C72758"/>
    <w:rsid w:val="00C7284E"/>
    <w:rsid w:val="00C73AD0"/>
    <w:rsid w:val="00C74200"/>
    <w:rsid w:val="00C7420D"/>
    <w:rsid w:val="00C742B9"/>
    <w:rsid w:val="00C742E6"/>
    <w:rsid w:val="00C756ED"/>
    <w:rsid w:val="00C757C1"/>
    <w:rsid w:val="00C75D6F"/>
    <w:rsid w:val="00C75FDA"/>
    <w:rsid w:val="00C7648E"/>
    <w:rsid w:val="00C768A1"/>
    <w:rsid w:val="00C77044"/>
    <w:rsid w:val="00C80092"/>
    <w:rsid w:val="00C8060C"/>
    <w:rsid w:val="00C80D17"/>
    <w:rsid w:val="00C80E13"/>
    <w:rsid w:val="00C812A4"/>
    <w:rsid w:val="00C8149B"/>
    <w:rsid w:val="00C832F6"/>
    <w:rsid w:val="00C83AE5"/>
    <w:rsid w:val="00C84A0E"/>
    <w:rsid w:val="00C84A93"/>
    <w:rsid w:val="00C85589"/>
    <w:rsid w:val="00C85962"/>
    <w:rsid w:val="00C86D41"/>
    <w:rsid w:val="00C8773D"/>
    <w:rsid w:val="00C903F8"/>
    <w:rsid w:val="00C907BE"/>
    <w:rsid w:val="00C9084B"/>
    <w:rsid w:val="00C90F17"/>
    <w:rsid w:val="00C9136A"/>
    <w:rsid w:val="00C9162F"/>
    <w:rsid w:val="00C91FC4"/>
    <w:rsid w:val="00C924EA"/>
    <w:rsid w:val="00C927E0"/>
    <w:rsid w:val="00C92F71"/>
    <w:rsid w:val="00C9393A"/>
    <w:rsid w:val="00C93DED"/>
    <w:rsid w:val="00C94400"/>
    <w:rsid w:val="00C94CB7"/>
    <w:rsid w:val="00C95511"/>
    <w:rsid w:val="00C95DD2"/>
    <w:rsid w:val="00C95F5A"/>
    <w:rsid w:val="00C96E98"/>
    <w:rsid w:val="00C9716E"/>
    <w:rsid w:val="00C97947"/>
    <w:rsid w:val="00C979DA"/>
    <w:rsid w:val="00C97DE0"/>
    <w:rsid w:val="00CA03EF"/>
    <w:rsid w:val="00CA0642"/>
    <w:rsid w:val="00CA1006"/>
    <w:rsid w:val="00CA1219"/>
    <w:rsid w:val="00CA19BD"/>
    <w:rsid w:val="00CA19D4"/>
    <w:rsid w:val="00CA1EC0"/>
    <w:rsid w:val="00CA200E"/>
    <w:rsid w:val="00CA241B"/>
    <w:rsid w:val="00CA2FD8"/>
    <w:rsid w:val="00CA479D"/>
    <w:rsid w:val="00CA4E43"/>
    <w:rsid w:val="00CA592D"/>
    <w:rsid w:val="00CA5E9E"/>
    <w:rsid w:val="00CA679D"/>
    <w:rsid w:val="00CA7BCA"/>
    <w:rsid w:val="00CB0146"/>
    <w:rsid w:val="00CB0574"/>
    <w:rsid w:val="00CB0E78"/>
    <w:rsid w:val="00CB1200"/>
    <w:rsid w:val="00CB1F98"/>
    <w:rsid w:val="00CB2054"/>
    <w:rsid w:val="00CB2146"/>
    <w:rsid w:val="00CB2176"/>
    <w:rsid w:val="00CB2C22"/>
    <w:rsid w:val="00CB34E9"/>
    <w:rsid w:val="00CB34FD"/>
    <w:rsid w:val="00CB3B6E"/>
    <w:rsid w:val="00CB41C6"/>
    <w:rsid w:val="00CB4454"/>
    <w:rsid w:val="00CB4EE5"/>
    <w:rsid w:val="00CB4F61"/>
    <w:rsid w:val="00CB5399"/>
    <w:rsid w:val="00CB644A"/>
    <w:rsid w:val="00CB6B8A"/>
    <w:rsid w:val="00CB757A"/>
    <w:rsid w:val="00CB7C22"/>
    <w:rsid w:val="00CC0195"/>
    <w:rsid w:val="00CC051F"/>
    <w:rsid w:val="00CC112F"/>
    <w:rsid w:val="00CC1334"/>
    <w:rsid w:val="00CC19F6"/>
    <w:rsid w:val="00CC1ED3"/>
    <w:rsid w:val="00CC38FA"/>
    <w:rsid w:val="00CC3CA7"/>
    <w:rsid w:val="00CC4252"/>
    <w:rsid w:val="00CC48DE"/>
    <w:rsid w:val="00CC5C6C"/>
    <w:rsid w:val="00CC6CCE"/>
    <w:rsid w:val="00CC6E81"/>
    <w:rsid w:val="00CC753C"/>
    <w:rsid w:val="00CC7A05"/>
    <w:rsid w:val="00CD0424"/>
    <w:rsid w:val="00CD1321"/>
    <w:rsid w:val="00CD1B13"/>
    <w:rsid w:val="00CD1BF2"/>
    <w:rsid w:val="00CD1FBE"/>
    <w:rsid w:val="00CD2387"/>
    <w:rsid w:val="00CD2AC0"/>
    <w:rsid w:val="00CD2DE1"/>
    <w:rsid w:val="00CD2E96"/>
    <w:rsid w:val="00CD2EA2"/>
    <w:rsid w:val="00CD34B9"/>
    <w:rsid w:val="00CD3875"/>
    <w:rsid w:val="00CD43AD"/>
    <w:rsid w:val="00CD517E"/>
    <w:rsid w:val="00CD7211"/>
    <w:rsid w:val="00CD742A"/>
    <w:rsid w:val="00CD7679"/>
    <w:rsid w:val="00CE0140"/>
    <w:rsid w:val="00CE024E"/>
    <w:rsid w:val="00CE0A91"/>
    <w:rsid w:val="00CE0F94"/>
    <w:rsid w:val="00CE203C"/>
    <w:rsid w:val="00CE253D"/>
    <w:rsid w:val="00CE2667"/>
    <w:rsid w:val="00CE29B6"/>
    <w:rsid w:val="00CE3671"/>
    <w:rsid w:val="00CE3D6F"/>
    <w:rsid w:val="00CE4415"/>
    <w:rsid w:val="00CE51A4"/>
    <w:rsid w:val="00CE552D"/>
    <w:rsid w:val="00CE5D26"/>
    <w:rsid w:val="00CE6522"/>
    <w:rsid w:val="00CE7653"/>
    <w:rsid w:val="00CE7C51"/>
    <w:rsid w:val="00CE7D10"/>
    <w:rsid w:val="00CF0D53"/>
    <w:rsid w:val="00CF1471"/>
    <w:rsid w:val="00CF369B"/>
    <w:rsid w:val="00CF43ED"/>
    <w:rsid w:val="00CF5193"/>
    <w:rsid w:val="00CF56F6"/>
    <w:rsid w:val="00CF5957"/>
    <w:rsid w:val="00CF6137"/>
    <w:rsid w:val="00CF694A"/>
    <w:rsid w:val="00CF6AD2"/>
    <w:rsid w:val="00CF6BCC"/>
    <w:rsid w:val="00CF6F0C"/>
    <w:rsid w:val="00CF75E1"/>
    <w:rsid w:val="00CF7A45"/>
    <w:rsid w:val="00CF7BEF"/>
    <w:rsid w:val="00D0076C"/>
    <w:rsid w:val="00D00C34"/>
    <w:rsid w:val="00D017BD"/>
    <w:rsid w:val="00D018E6"/>
    <w:rsid w:val="00D01D59"/>
    <w:rsid w:val="00D02204"/>
    <w:rsid w:val="00D024C9"/>
    <w:rsid w:val="00D024DE"/>
    <w:rsid w:val="00D027B0"/>
    <w:rsid w:val="00D027C4"/>
    <w:rsid w:val="00D029D4"/>
    <w:rsid w:val="00D02A01"/>
    <w:rsid w:val="00D02C98"/>
    <w:rsid w:val="00D02DDD"/>
    <w:rsid w:val="00D02EBD"/>
    <w:rsid w:val="00D03347"/>
    <w:rsid w:val="00D0389A"/>
    <w:rsid w:val="00D03BB9"/>
    <w:rsid w:val="00D03FBB"/>
    <w:rsid w:val="00D04303"/>
    <w:rsid w:val="00D04A68"/>
    <w:rsid w:val="00D04FC9"/>
    <w:rsid w:val="00D05CF1"/>
    <w:rsid w:val="00D06B50"/>
    <w:rsid w:val="00D0726E"/>
    <w:rsid w:val="00D077BE"/>
    <w:rsid w:val="00D0786C"/>
    <w:rsid w:val="00D079E0"/>
    <w:rsid w:val="00D07F45"/>
    <w:rsid w:val="00D110F8"/>
    <w:rsid w:val="00D114C1"/>
    <w:rsid w:val="00D1171E"/>
    <w:rsid w:val="00D11C33"/>
    <w:rsid w:val="00D1257C"/>
    <w:rsid w:val="00D12708"/>
    <w:rsid w:val="00D12EEF"/>
    <w:rsid w:val="00D1384B"/>
    <w:rsid w:val="00D14130"/>
    <w:rsid w:val="00D14750"/>
    <w:rsid w:val="00D14963"/>
    <w:rsid w:val="00D15299"/>
    <w:rsid w:val="00D152DB"/>
    <w:rsid w:val="00D15ABC"/>
    <w:rsid w:val="00D16856"/>
    <w:rsid w:val="00D16C0C"/>
    <w:rsid w:val="00D1781F"/>
    <w:rsid w:val="00D1792E"/>
    <w:rsid w:val="00D17EFE"/>
    <w:rsid w:val="00D20371"/>
    <w:rsid w:val="00D20587"/>
    <w:rsid w:val="00D20CBC"/>
    <w:rsid w:val="00D21C65"/>
    <w:rsid w:val="00D22347"/>
    <w:rsid w:val="00D22DB2"/>
    <w:rsid w:val="00D22E28"/>
    <w:rsid w:val="00D23339"/>
    <w:rsid w:val="00D23FBE"/>
    <w:rsid w:val="00D2495E"/>
    <w:rsid w:val="00D25B4D"/>
    <w:rsid w:val="00D2606C"/>
    <w:rsid w:val="00D2719A"/>
    <w:rsid w:val="00D279B7"/>
    <w:rsid w:val="00D31E8B"/>
    <w:rsid w:val="00D32371"/>
    <w:rsid w:val="00D32F6F"/>
    <w:rsid w:val="00D3398D"/>
    <w:rsid w:val="00D33FD9"/>
    <w:rsid w:val="00D34251"/>
    <w:rsid w:val="00D34484"/>
    <w:rsid w:val="00D34D1F"/>
    <w:rsid w:val="00D34F2B"/>
    <w:rsid w:val="00D350BB"/>
    <w:rsid w:val="00D352BA"/>
    <w:rsid w:val="00D35447"/>
    <w:rsid w:val="00D355FF"/>
    <w:rsid w:val="00D35707"/>
    <w:rsid w:val="00D361D7"/>
    <w:rsid w:val="00D366D0"/>
    <w:rsid w:val="00D36B42"/>
    <w:rsid w:val="00D36E2C"/>
    <w:rsid w:val="00D36F52"/>
    <w:rsid w:val="00D37098"/>
    <w:rsid w:val="00D3730B"/>
    <w:rsid w:val="00D37BED"/>
    <w:rsid w:val="00D37C90"/>
    <w:rsid w:val="00D37D36"/>
    <w:rsid w:val="00D37EA0"/>
    <w:rsid w:val="00D40788"/>
    <w:rsid w:val="00D40D29"/>
    <w:rsid w:val="00D40EAC"/>
    <w:rsid w:val="00D40F59"/>
    <w:rsid w:val="00D40FA9"/>
    <w:rsid w:val="00D41DD9"/>
    <w:rsid w:val="00D424F7"/>
    <w:rsid w:val="00D4281D"/>
    <w:rsid w:val="00D4334A"/>
    <w:rsid w:val="00D43787"/>
    <w:rsid w:val="00D439CE"/>
    <w:rsid w:val="00D43B2A"/>
    <w:rsid w:val="00D43B62"/>
    <w:rsid w:val="00D43CC6"/>
    <w:rsid w:val="00D43FA1"/>
    <w:rsid w:val="00D4425F"/>
    <w:rsid w:val="00D4474E"/>
    <w:rsid w:val="00D44829"/>
    <w:rsid w:val="00D455B7"/>
    <w:rsid w:val="00D45C84"/>
    <w:rsid w:val="00D47793"/>
    <w:rsid w:val="00D47DFD"/>
    <w:rsid w:val="00D50072"/>
    <w:rsid w:val="00D51544"/>
    <w:rsid w:val="00D519BB"/>
    <w:rsid w:val="00D52165"/>
    <w:rsid w:val="00D523D7"/>
    <w:rsid w:val="00D52FD1"/>
    <w:rsid w:val="00D535D9"/>
    <w:rsid w:val="00D535EA"/>
    <w:rsid w:val="00D5386F"/>
    <w:rsid w:val="00D54894"/>
    <w:rsid w:val="00D54D62"/>
    <w:rsid w:val="00D554D0"/>
    <w:rsid w:val="00D55CC9"/>
    <w:rsid w:val="00D56004"/>
    <w:rsid w:val="00D560B7"/>
    <w:rsid w:val="00D564E6"/>
    <w:rsid w:val="00D5708E"/>
    <w:rsid w:val="00D60E3C"/>
    <w:rsid w:val="00D61309"/>
    <w:rsid w:val="00D616E2"/>
    <w:rsid w:val="00D6258C"/>
    <w:rsid w:val="00D63244"/>
    <w:rsid w:val="00D64085"/>
    <w:rsid w:val="00D64133"/>
    <w:rsid w:val="00D64800"/>
    <w:rsid w:val="00D64FBA"/>
    <w:rsid w:val="00D65480"/>
    <w:rsid w:val="00D65C27"/>
    <w:rsid w:val="00D65D0E"/>
    <w:rsid w:val="00D65EBD"/>
    <w:rsid w:val="00D662B2"/>
    <w:rsid w:val="00D666D0"/>
    <w:rsid w:val="00D6698F"/>
    <w:rsid w:val="00D6749B"/>
    <w:rsid w:val="00D675F8"/>
    <w:rsid w:val="00D67CDB"/>
    <w:rsid w:val="00D67DA3"/>
    <w:rsid w:val="00D724C4"/>
    <w:rsid w:val="00D735CF"/>
    <w:rsid w:val="00D737D0"/>
    <w:rsid w:val="00D741AC"/>
    <w:rsid w:val="00D74A54"/>
    <w:rsid w:val="00D757B5"/>
    <w:rsid w:val="00D76380"/>
    <w:rsid w:val="00D76C92"/>
    <w:rsid w:val="00D76F6F"/>
    <w:rsid w:val="00D77182"/>
    <w:rsid w:val="00D77213"/>
    <w:rsid w:val="00D77360"/>
    <w:rsid w:val="00D777EF"/>
    <w:rsid w:val="00D8042C"/>
    <w:rsid w:val="00D80960"/>
    <w:rsid w:val="00D8139F"/>
    <w:rsid w:val="00D819FF"/>
    <w:rsid w:val="00D824BC"/>
    <w:rsid w:val="00D82671"/>
    <w:rsid w:val="00D83277"/>
    <w:rsid w:val="00D84263"/>
    <w:rsid w:val="00D842D0"/>
    <w:rsid w:val="00D84DD5"/>
    <w:rsid w:val="00D85DCB"/>
    <w:rsid w:val="00D86A2B"/>
    <w:rsid w:val="00D907DF"/>
    <w:rsid w:val="00D90916"/>
    <w:rsid w:val="00D9092E"/>
    <w:rsid w:val="00D91346"/>
    <w:rsid w:val="00D91825"/>
    <w:rsid w:val="00D91D0E"/>
    <w:rsid w:val="00D91DC3"/>
    <w:rsid w:val="00D9269D"/>
    <w:rsid w:val="00D92BE7"/>
    <w:rsid w:val="00D937DF"/>
    <w:rsid w:val="00D947BB"/>
    <w:rsid w:val="00D94A1B"/>
    <w:rsid w:val="00D95AD4"/>
    <w:rsid w:val="00D95AE4"/>
    <w:rsid w:val="00D9639E"/>
    <w:rsid w:val="00D96588"/>
    <w:rsid w:val="00D9689C"/>
    <w:rsid w:val="00D96D47"/>
    <w:rsid w:val="00D970A5"/>
    <w:rsid w:val="00D9775A"/>
    <w:rsid w:val="00DA0000"/>
    <w:rsid w:val="00DA0711"/>
    <w:rsid w:val="00DA0A46"/>
    <w:rsid w:val="00DA0BCB"/>
    <w:rsid w:val="00DA0F11"/>
    <w:rsid w:val="00DA10B4"/>
    <w:rsid w:val="00DA1173"/>
    <w:rsid w:val="00DA1297"/>
    <w:rsid w:val="00DA12D1"/>
    <w:rsid w:val="00DA1950"/>
    <w:rsid w:val="00DA1DD0"/>
    <w:rsid w:val="00DA294D"/>
    <w:rsid w:val="00DA3006"/>
    <w:rsid w:val="00DA3219"/>
    <w:rsid w:val="00DA37A5"/>
    <w:rsid w:val="00DA3F07"/>
    <w:rsid w:val="00DA4F8A"/>
    <w:rsid w:val="00DA5294"/>
    <w:rsid w:val="00DA5CA8"/>
    <w:rsid w:val="00DA7883"/>
    <w:rsid w:val="00DA78AB"/>
    <w:rsid w:val="00DA7BE3"/>
    <w:rsid w:val="00DB04C3"/>
    <w:rsid w:val="00DB0C62"/>
    <w:rsid w:val="00DB0DDF"/>
    <w:rsid w:val="00DB1420"/>
    <w:rsid w:val="00DB29F2"/>
    <w:rsid w:val="00DB2C17"/>
    <w:rsid w:val="00DB2EEB"/>
    <w:rsid w:val="00DB31BF"/>
    <w:rsid w:val="00DB33BB"/>
    <w:rsid w:val="00DB35B9"/>
    <w:rsid w:val="00DB3B7D"/>
    <w:rsid w:val="00DB438F"/>
    <w:rsid w:val="00DB43C7"/>
    <w:rsid w:val="00DB4802"/>
    <w:rsid w:val="00DB510C"/>
    <w:rsid w:val="00DB52BD"/>
    <w:rsid w:val="00DB5635"/>
    <w:rsid w:val="00DB57E8"/>
    <w:rsid w:val="00DB5C9F"/>
    <w:rsid w:val="00DB5D47"/>
    <w:rsid w:val="00DB6CEA"/>
    <w:rsid w:val="00DB6DE2"/>
    <w:rsid w:val="00DB717F"/>
    <w:rsid w:val="00DB724F"/>
    <w:rsid w:val="00DB780B"/>
    <w:rsid w:val="00DB7913"/>
    <w:rsid w:val="00DB7B1B"/>
    <w:rsid w:val="00DC0623"/>
    <w:rsid w:val="00DC2073"/>
    <w:rsid w:val="00DC269C"/>
    <w:rsid w:val="00DC3B3C"/>
    <w:rsid w:val="00DC48FC"/>
    <w:rsid w:val="00DC4B51"/>
    <w:rsid w:val="00DC4D52"/>
    <w:rsid w:val="00DC57E7"/>
    <w:rsid w:val="00DC5B4C"/>
    <w:rsid w:val="00DC6082"/>
    <w:rsid w:val="00DC6467"/>
    <w:rsid w:val="00DC6730"/>
    <w:rsid w:val="00DC6E5A"/>
    <w:rsid w:val="00DC7231"/>
    <w:rsid w:val="00DC762A"/>
    <w:rsid w:val="00DC779F"/>
    <w:rsid w:val="00DC7CA5"/>
    <w:rsid w:val="00DD01CD"/>
    <w:rsid w:val="00DD0A18"/>
    <w:rsid w:val="00DD1290"/>
    <w:rsid w:val="00DD168A"/>
    <w:rsid w:val="00DD1893"/>
    <w:rsid w:val="00DD21FE"/>
    <w:rsid w:val="00DD2584"/>
    <w:rsid w:val="00DD2C62"/>
    <w:rsid w:val="00DD313C"/>
    <w:rsid w:val="00DD43FE"/>
    <w:rsid w:val="00DD50C1"/>
    <w:rsid w:val="00DD520B"/>
    <w:rsid w:val="00DD5265"/>
    <w:rsid w:val="00DD58D9"/>
    <w:rsid w:val="00DD5B5F"/>
    <w:rsid w:val="00DD6197"/>
    <w:rsid w:val="00DD656B"/>
    <w:rsid w:val="00DD6DC4"/>
    <w:rsid w:val="00DD791E"/>
    <w:rsid w:val="00DE042B"/>
    <w:rsid w:val="00DE0452"/>
    <w:rsid w:val="00DE070D"/>
    <w:rsid w:val="00DE0D8A"/>
    <w:rsid w:val="00DE0E5A"/>
    <w:rsid w:val="00DE187D"/>
    <w:rsid w:val="00DE1CFB"/>
    <w:rsid w:val="00DE2364"/>
    <w:rsid w:val="00DE3D3F"/>
    <w:rsid w:val="00DE3F14"/>
    <w:rsid w:val="00DE52BD"/>
    <w:rsid w:val="00DE5591"/>
    <w:rsid w:val="00DE5A8F"/>
    <w:rsid w:val="00DE5D3D"/>
    <w:rsid w:val="00DE734C"/>
    <w:rsid w:val="00DE7681"/>
    <w:rsid w:val="00DE7833"/>
    <w:rsid w:val="00DE79E4"/>
    <w:rsid w:val="00DE7D45"/>
    <w:rsid w:val="00DE7D6C"/>
    <w:rsid w:val="00DE7E35"/>
    <w:rsid w:val="00DF00C4"/>
    <w:rsid w:val="00DF047B"/>
    <w:rsid w:val="00DF0B70"/>
    <w:rsid w:val="00DF0C82"/>
    <w:rsid w:val="00DF14CF"/>
    <w:rsid w:val="00DF19DC"/>
    <w:rsid w:val="00DF207A"/>
    <w:rsid w:val="00DF211C"/>
    <w:rsid w:val="00DF2487"/>
    <w:rsid w:val="00DF2D7F"/>
    <w:rsid w:val="00DF2F85"/>
    <w:rsid w:val="00DF2FFB"/>
    <w:rsid w:val="00DF3F91"/>
    <w:rsid w:val="00DF4523"/>
    <w:rsid w:val="00DF4685"/>
    <w:rsid w:val="00DF4751"/>
    <w:rsid w:val="00DF4F24"/>
    <w:rsid w:val="00DF50D2"/>
    <w:rsid w:val="00DF5584"/>
    <w:rsid w:val="00E01B45"/>
    <w:rsid w:val="00E01CF2"/>
    <w:rsid w:val="00E01FD6"/>
    <w:rsid w:val="00E02013"/>
    <w:rsid w:val="00E021C3"/>
    <w:rsid w:val="00E02632"/>
    <w:rsid w:val="00E02DA7"/>
    <w:rsid w:val="00E03B5C"/>
    <w:rsid w:val="00E047A4"/>
    <w:rsid w:val="00E047AA"/>
    <w:rsid w:val="00E047BC"/>
    <w:rsid w:val="00E057E5"/>
    <w:rsid w:val="00E05ADD"/>
    <w:rsid w:val="00E05C43"/>
    <w:rsid w:val="00E05D1F"/>
    <w:rsid w:val="00E05DE5"/>
    <w:rsid w:val="00E05F29"/>
    <w:rsid w:val="00E06086"/>
    <w:rsid w:val="00E06863"/>
    <w:rsid w:val="00E06F23"/>
    <w:rsid w:val="00E07131"/>
    <w:rsid w:val="00E07E60"/>
    <w:rsid w:val="00E10916"/>
    <w:rsid w:val="00E10BD2"/>
    <w:rsid w:val="00E1191D"/>
    <w:rsid w:val="00E11AD6"/>
    <w:rsid w:val="00E11C20"/>
    <w:rsid w:val="00E11E20"/>
    <w:rsid w:val="00E12348"/>
    <w:rsid w:val="00E12EFA"/>
    <w:rsid w:val="00E12F01"/>
    <w:rsid w:val="00E13286"/>
    <w:rsid w:val="00E1386E"/>
    <w:rsid w:val="00E13CC1"/>
    <w:rsid w:val="00E141DB"/>
    <w:rsid w:val="00E14A58"/>
    <w:rsid w:val="00E15145"/>
    <w:rsid w:val="00E15156"/>
    <w:rsid w:val="00E15F70"/>
    <w:rsid w:val="00E16142"/>
    <w:rsid w:val="00E161A2"/>
    <w:rsid w:val="00E164DD"/>
    <w:rsid w:val="00E16589"/>
    <w:rsid w:val="00E1658A"/>
    <w:rsid w:val="00E1685A"/>
    <w:rsid w:val="00E169AB"/>
    <w:rsid w:val="00E17BE5"/>
    <w:rsid w:val="00E203A1"/>
    <w:rsid w:val="00E2069A"/>
    <w:rsid w:val="00E20769"/>
    <w:rsid w:val="00E208C7"/>
    <w:rsid w:val="00E21B47"/>
    <w:rsid w:val="00E21B9A"/>
    <w:rsid w:val="00E220A0"/>
    <w:rsid w:val="00E22437"/>
    <w:rsid w:val="00E22A7D"/>
    <w:rsid w:val="00E23818"/>
    <w:rsid w:val="00E23891"/>
    <w:rsid w:val="00E23A48"/>
    <w:rsid w:val="00E24035"/>
    <w:rsid w:val="00E241F6"/>
    <w:rsid w:val="00E24626"/>
    <w:rsid w:val="00E255E2"/>
    <w:rsid w:val="00E26CBF"/>
    <w:rsid w:val="00E26E34"/>
    <w:rsid w:val="00E26F2C"/>
    <w:rsid w:val="00E272A6"/>
    <w:rsid w:val="00E278C1"/>
    <w:rsid w:val="00E27BC3"/>
    <w:rsid w:val="00E30331"/>
    <w:rsid w:val="00E30B90"/>
    <w:rsid w:val="00E30DE3"/>
    <w:rsid w:val="00E30EC9"/>
    <w:rsid w:val="00E31D05"/>
    <w:rsid w:val="00E32A12"/>
    <w:rsid w:val="00E32BAB"/>
    <w:rsid w:val="00E330F1"/>
    <w:rsid w:val="00E3318D"/>
    <w:rsid w:val="00E3415C"/>
    <w:rsid w:val="00E341E0"/>
    <w:rsid w:val="00E348CE"/>
    <w:rsid w:val="00E34BD3"/>
    <w:rsid w:val="00E37082"/>
    <w:rsid w:val="00E3716A"/>
    <w:rsid w:val="00E37308"/>
    <w:rsid w:val="00E37D8D"/>
    <w:rsid w:val="00E40010"/>
    <w:rsid w:val="00E40279"/>
    <w:rsid w:val="00E40E00"/>
    <w:rsid w:val="00E41784"/>
    <w:rsid w:val="00E4181B"/>
    <w:rsid w:val="00E421D3"/>
    <w:rsid w:val="00E42403"/>
    <w:rsid w:val="00E42D33"/>
    <w:rsid w:val="00E433B7"/>
    <w:rsid w:val="00E43C3F"/>
    <w:rsid w:val="00E4421E"/>
    <w:rsid w:val="00E44BBC"/>
    <w:rsid w:val="00E457B3"/>
    <w:rsid w:val="00E4588B"/>
    <w:rsid w:val="00E458EF"/>
    <w:rsid w:val="00E4592F"/>
    <w:rsid w:val="00E460D0"/>
    <w:rsid w:val="00E46651"/>
    <w:rsid w:val="00E469E8"/>
    <w:rsid w:val="00E46C39"/>
    <w:rsid w:val="00E46C83"/>
    <w:rsid w:val="00E50251"/>
    <w:rsid w:val="00E50AA9"/>
    <w:rsid w:val="00E51E86"/>
    <w:rsid w:val="00E52666"/>
    <w:rsid w:val="00E5284C"/>
    <w:rsid w:val="00E52855"/>
    <w:rsid w:val="00E542EE"/>
    <w:rsid w:val="00E54E6D"/>
    <w:rsid w:val="00E55E62"/>
    <w:rsid w:val="00E5736B"/>
    <w:rsid w:val="00E600FF"/>
    <w:rsid w:val="00E60AC0"/>
    <w:rsid w:val="00E621BD"/>
    <w:rsid w:val="00E628D5"/>
    <w:rsid w:val="00E62EC6"/>
    <w:rsid w:val="00E6309E"/>
    <w:rsid w:val="00E63C19"/>
    <w:rsid w:val="00E63F93"/>
    <w:rsid w:val="00E642B7"/>
    <w:rsid w:val="00E6484D"/>
    <w:rsid w:val="00E64C64"/>
    <w:rsid w:val="00E64D2F"/>
    <w:rsid w:val="00E65C81"/>
    <w:rsid w:val="00E66A7F"/>
    <w:rsid w:val="00E67073"/>
    <w:rsid w:val="00E67262"/>
    <w:rsid w:val="00E676CE"/>
    <w:rsid w:val="00E6770B"/>
    <w:rsid w:val="00E67794"/>
    <w:rsid w:val="00E702CC"/>
    <w:rsid w:val="00E70F45"/>
    <w:rsid w:val="00E718D6"/>
    <w:rsid w:val="00E72755"/>
    <w:rsid w:val="00E72AD1"/>
    <w:rsid w:val="00E72E43"/>
    <w:rsid w:val="00E73EAE"/>
    <w:rsid w:val="00E74925"/>
    <w:rsid w:val="00E7502A"/>
    <w:rsid w:val="00E755EA"/>
    <w:rsid w:val="00E756AC"/>
    <w:rsid w:val="00E76826"/>
    <w:rsid w:val="00E76A63"/>
    <w:rsid w:val="00E779C3"/>
    <w:rsid w:val="00E77CF0"/>
    <w:rsid w:val="00E8037F"/>
    <w:rsid w:val="00E80858"/>
    <w:rsid w:val="00E81003"/>
    <w:rsid w:val="00E8148E"/>
    <w:rsid w:val="00E81496"/>
    <w:rsid w:val="00E81A54"/>
    <w:rsid w:val="00E82BA0"/>
    <w:rsid w:val="00E82DC9"/>
    <w:rsid w:val="00E83199"/>
    <w:rsid w:val="00E8398F"/>
    <w:rsid w:val="00E83B98"/>
    <w:rsid w:val="00E84E8D"/>
    <w:rsid w:val="00E85F9D"/>
    <w:rsid w:val="00E86177"/>
    <w:rsid w:val="00E861D3"/>
    <w:rsid w:val="00E8630A"/>
    <w:rsid w:val="00E8675F"/>
    <w:rsid w:val="00E869C5"/>
    <w:rsid w:val="00E86F1A"/>
    <w:rsid w:val="00E877D9"/>
    <w:rsid w:val="00E879FD"/>
    <w:rsid w:val="00E87BC2"/>
    <w:rsid w:val="00E90056"/>
    <w:rsid w:val="00E91D2B"/>
    <w:rsid w:val="00E91E9D"/>
    <w:rsid w:val="00E9246B"/>
    <w:rsid w:val="00E9289F"/>
    <w:rsid w:val="00E93444"/>
    <w:rsid w:val="00E950F7"/>
    <w:rsid w:val="00E96018"/>
    <w:rsid w:val="00E960C5"/>
    <w:rsid w:val="00E960CC"/>
    <w:rsid w:val="00E96597"/>
    <w:rsid w:val="00E969CE"/>
    <w:rsid w:val="00E96F75"/>
    <w:rsid w:val="00E97680"/>
    <w:rsid w:val="00E9793F"/>
    <w:rsid w:val="00EA116A"/>
    <w:rsid w:val="00EA191A"/>
    <w:rsid w:val="00EA1B8F"/>
    <w:rsid w:val="00EA22F3"/>
    <w:rsid w:val="00EA2C54"/>
    <w:rsid w:val="00EA2ECD"/>
    <w:rsid w:val="00EA2F30"/>
    <w:rsid w:val="00EA3840"/>
    <w:rsid w:val="00EA397A"/>
    <w:rsid w:val="00EA459A"/>
    <w:rsid w:val="00EA45CE"/>
    <w:rsid w:val="00EA483B"/>
    <w:rsid w:val="00EA5A6F"/>
    <w:rsid w:val="00EA609A"/>
    <w:rsid w:val="00EA6608"/>
    <w:rsid w:val="00EA68FE"/>
    <w:rsid w:val="00EA7316"/>
    <w:rsid w:val="00EA7586"/>
    <w:rsid w:val="00EA76A7"/>
    <w:rsid w:val="00EA779A"/>
    <w:rsid w:val="00EB03BE"/>
    <w:rsid w:val="00EB092A"/>
    <w:rsid w:val="00EB09F2"/>
    <w:rsid w:val="00EB14B1"/>
    <w:rsid w:val="00EB178D"/>
    <w:rsid w:val="00EB2D54"/>
    <w:rsid w:val="00EB2E63"/>
    <w:rsid w:val="00EB2F8A"/>
    <w:rsid w:val="00EB3098"/>
    <w:rsid w:val="00EB32B8"/>
    <w:rsid w:val="00EB3654"/>
    <w:rsid w:val="00EB3668"/>
    <w:rsid w:val="00EB3744"/>
    <w:rsid w:val="00EB38BF"/>
    <w:rsid w:val="00EB50A2"/>
    <w:rsid w:val="00EB6192"/>
    <w:rsid w:val="00EB6AB5"/>
    <w:rsid w:val="00EB6ABB"/>
    <w:rsid w:val="00EB7101"/>
    <w:rsid w:val="00EB7783"/>
    <w:rsid w:val="00EB7AD0"/>
    <w:rsid w:val="00EC0617"/>
    <w:rsid w:val="00EC066D"/>
    <w:rsid w:val="00EC07F6"/>
    <w:rsid w:val="00EC147E"/>
    <w:rsid w:val="00EC36F6"/>
    <w:rsid w:val="00EC3BE5"/>
    <w:rsid w:val="00EC42D3"/>
    <w:rsid w:val="00EC4791"/>
    <w:rsid w:val="00EC4D08"/>
    <w:rsid w:val="00EC4E32"/>
    <w:rsid w:val="00EC56EE"/>
    <w:rsid w:val="00EC57DE"/>
    <w:rsid w:val="00EC5DFF"/>
    <w:rsid w:val="00EC6120"/>
    <w:rsid w:val="00EC620A"/>
    <w:rsid w:val="00EC6D33"/>
    <w:rsid w:val="00EC76DD"/>
    <w:rsid w:val="00EC7A83"/>
    <w:rsid w:val="00ED0CE4"/>
    <w:rsid w:val="00ED130D"/>
    <w:rsid w:val="00ED20BA"/>
    <w:rsid w:val="00ED2229"/>
    <w:rsid w:val="00ED2497"/>
    <w:rsid w:val="00ED25B2"/>
    <w:rsid w:val="00ED2647"/>
    <w:rsid w:val="00ED2A8B"/>
    <w:rsid w:val="00ED2C9B"/>
    <w:rsid w:val="00ED3264"/>
    <w:rsid w:val="00ED3441"/>
    <w:rsid w:val="00ED3B6F"/>
    <w:rsid w:val="00ED53D5"/>
    <w:rsid w:val="00ED556B"/>
    <w:rsid w:val="00ED56E6"/>
    <w:rsid w:val="00ED588C"/>
    <w:rsid w:val="00ED590F"/>
    <w:rsid w:val="00ED627C"/>
    <w:rsid w:val="00ED62AC"/>
    <w:rsid w:val="00ED6742"/>
    <w:rsid w:val="00ED6D4B"/>
    <w:rsid w:val="00ED7482"/>
    <w:rsid w:val="00ED7BA0"/>
    <w:rsid w:val="00EE162A"/>
    <w:rsid w:val="00EE1DFA"/>
    <w:rsid w:val="00EE28B7"/>
    <w:rsid w:val="00EE32A2"/>
    <w:rsid w:val="00EE32A4"/>
    <w:rsid w:val="00EE3B4F"/>
    <w:rsid w:val="00EE47C9"/>
    <w:rsid w:val="00EE4E1C"/>
    <w:rsid w:val="00EE4E5C"/>
    <w:rsid w:val="00EE5B60"/>
    <w:rsid w:val="00EE5D43"/>
    <w:rsid w:val="00EE6449"/>
    <w:rsid w:val="00EE669F"/>
    <w:rsid w:val="00EE794F"/>
    <w:rsid w:val="00EF088C"/>
    <w:rsid w:val="00EF0919"/>
    <w:rsid w:val="00EF0938"/>
    <w:rsid w:val="00EF0C78"/>
    <w:rsid w:val="00EF1FAD"/>
    <w:rsid w:val="00EF210C"/>
    <w:rsid w:val="00EF256C"/>
    <w:rsid w:val="00EF2B8C"/>
    <w:rsid w:val="00EF2E17"/>
    <w:rsid w:val="00EF33CD"/>
    <w:rsid w:val="00EF3C11"/>
    <w:rsid w:val="00EF4676"/>
    <w:rsid w:val="00EF4ADD"/>
    <w:rsid w:val="00EF4B6E"/>
    <w:rsid w:val="00EF663E"/>
    <w:rsid w:val="00EF6661"/>
    <w:rsid w:val="00EF684C"/>
    <w:rsid w:val="00EF6AE3"/>
    <w:rsid w:val="00EF6CD1"/>
    <w:rsid w:val="00EF6F70"/>
    <w:rsid w:val="00EF712D"/>
    <w:rsid w:val="00EF7647"/>
    <w:rsid w:val="00EF7C47"/>
    <w:rsid w:val="00EF7F0F"/>
    <w:rsid w:val="00F00649"/>
    <w:rsid w:val="00F00888"/>
    <w:rsid w:val="00F00EA0"/>
    <w:rsid w:val="00F00F16"/>
    <w:rsid w:val="00F00F25"/>
    <w:rsid w:val="00F01441"/>
    <w:rsid w:val="00F017B0"/>
    <w:rsid w:val="00F01CE3"/>
    <w:rsid w:val="00F02309"/>
    <w:rsid w:val="00F02408"/>
    <w:rsid w:val="00F024C7"/>
    <w:rsid w:val="00F02748"/>
    <w:rsid w:val="00F02EAC"/>
    <w:rsid w:val="00F03A13"/>
    <w:rsid w:val="00F040C0"/>
    <w:rsid w:val="00F046A9"/>
    <w:rsid w:val="00F04C48"/>
    <w:rsid w:val="00F05CBE"/>
    <w:rsid w:val="00F05F41"/>
    <w:rsid w:val="00F07124"/>
    <w:rsid w:val="00F074EF"/>
    <w:rsid w:val="00F10662"/>
    <w:rsid w:val="00F11363"/>
    <w:rsid w:val="00F11988"/>
    <w:rsid w:val="00F11D46"/>
    <w:rsid w:val="00F11E96"/>
    <w:rsid w:val="00F12932"/>
    <w:rsid w:val="00F133FF"/>
    <w:rsid w:val="00F13C0D"/>
    <w:rsid w:val="00F13C2F"/>
    <w:rsid w:val="00F13C91"/>
    <w:rsid w:val="00F148E3"/>
    <w:rsid w:val="00F14C99"/>
    <w:rsid w:val="00F16D59"/>
    <w:rsid w:val="00F16E16"/>
    <w:rsid w:val="00F17AC7"/>
    <w:rsid w:val="00F2021B"/>
    <w:rsid w:val="00F203D1"/>
    <w:rsid w:val="00F20E8E"/>
    <w:rsid w:val="00F21632"/>
    <w:rsid w:val="00F22180"/>
    <w:rsid w:val="00F223C3"/>
    <w:rsid w:val="00F23053"/>
    <w:rsid w:val="00F232CA"/>
    <w:rsid w:val="00F241B9"/>
    <w:rsid w:val="00F242F6"/>
    <w:rsid w:val="00F24EE7"/>
    <w:rsid w:val="00F2502C"/>
    <w:rsid w:val="00F2577D"/>
    <w:rsid w:val="00F258BA"/>
    <w:rsid w:val="00F25FDB"/>
    <w:rsid w:val="00F26036"/>
    <w:rsid w:val="00F263B4"/>
    <w:rsid w:val="00F266D2"/>
    <w:rsid w:val="00F2690B"/>
    <w:rsid w:val="00F26D4E"/>
    <w:rsid w:val="00F26D7E"/>
    <w:rsid w:val="00F2739D"/>
    <w:rsid w:val="00F30B42"/>
    <w:rsid w:val="00F320D7"/>
    <w:rsid w:val="00F3265D"/>
    <w:rsid w:val="00F326A2"/>
    <w:rsid w:val="00F32D14"/>
    <w:rsid w:val="00F337DD"/>
    <w:rsid w:val="00F33804"/>
    <w:rsid w:val="00F33B9E"/>
    <w:rsid w:val="00F33FA7"/>
    <w:rsid w:val="00F34820"/>
    <w:rsid w:val="00F34A06"/>
    <w:rsid w:val="00F36591"/>
    <w:rsid w:val="00F36658"/>
    <w:rsid w:val="00F36686"/>
    <w:rsid w:val="00F3684E"/>
    <w:rsid w:val="00F36DD9"/>
    <w:rsid w:val="00F36FC8"/>
    <w:rsid w:val="00F37557"/>
    <w:rsid w:val="00F41081"/>
    <w:rsid w:val="00F411DB"/>
    <w:rsid w:val="00F41926"/>
    <w:rsid w:val="00F41CBF"/>
    <w:rsid w:val="00F4523C"/>
    <w:rsid w:val="00F45857"/>
    <w:rsid w:val="00F46286"/>
    <w:rsid w:val="00F463E5"/>
    <w:rsid w:val="00F469EC"/>
    <w:rsid w:val="00F47121"/>
    <w:rsid w:val="00F4712F"/>
    <w:rsid w:val="00F50F00"/>
    <w:rsid w:val="00F50F04"/>
    <w:rsid w:val="00F523A5"/>
    <w:rsid w:val="00F52A40"/>
    <w:rsid w:val="00F5344A"/>
    <w:rsid w:val="00F53752"/>
    <w:rsid w:val="00F539AD"/>
    <w:rsid w:val="00F539F7"/>
    <w:rsid w:val="00F53C6D"/>
    <w:rsid w:val="00F53E77"/>
    <w:rsid w:val="00F55611"/>
    <w:rsid w:val="00F556C4"/>
    <w:rsid w:val="00F557C3"/>
    <w:rsid w:val="00F55B3E"/>
    <w:rsid w:val="00F55D4C"/>
    <w:rsid w:val="00F570F7"/>
    <w:rsid w:val="00F60122"/>
    <w:rsid w:val="00F605F9"/>
    <w:rsid w:val="00F60A99"/>
    <w:rsid w:val="00F60B9C"/>
    <w:rsid w:val="00F612D6"/>
    <w:rsid w:val="00F61460"/>
    <w:rsid w:val="00F6178F"/>
    <w:rsid w:val="00F61A82"/>
    <w:rsid w:val="00F6246D"/>
    <w:rsid w:val="00F626F9"/>
    <w:rsid w:val="00F62E1A"/>
    <w:rsid w:val="00F63232"/>
    <w:rsid w:val="00F64194"/>
    <w:rsid w:val="00F64DEA"/>
    <w:rsid w:val="00F65822"/>
    <w:rsid w:val="00F65A83"/>
    <w:rsid w:val="00F65CC2"/>
    <w:rsid w:val="00F66464"/>
    <w:rsid w:val="00F664B2"/>
    <w:rsid w:val="00F67840"/>
    <w:rsid w:val="00F67BAD"/>
    <w:rsid w:val="00F7002B"/>
    <w:rsid w:val="00F70A05"/>
    <w:rsid w:val="00F71000"/>
    <w:rsid w:val="00F71244"/>
    <w:rsid w:val="00F72236"/>
    <w:rsid w:val="00F7289D"/>
    <w:rsid w:val="00F7469B"/>
    <w:rsid w:val="00F753A3"/>
    <w:rsid w:val="00F75634"/>
    <w:rsid w:val="00F7625F"/>
    <w:rsid w:val="00F767F1"/>
    <w:rsid w:val="00F7759A"/>
    <w:rsid w:val="00F77720"/>
    <w:rsid w:val="00F77C7D"/>
    <w:rsid w:val="00F77FE9"/>
    <w:rsid w:val="00F80175"/>
    <w:rsid w:val="00F801B5"/>
    <w:rsid w:val="00F80C82"/>
    <w:rsid w:val="00F80D90"/>
    <w:rsid w:val="00F8129D"/>
    <w:rsid w:val="00F81EEC"/>
    <w:rsid w:val="00F825A0"/>
    <w:rsid w:val="00F8275D"/>
    <w:rsid w:val="00F83009"/>
    <w:rsid w:val="00F83204"/>
    <w:rsid w:val="00F833C8"/>
    <w:rsid w:val="00F8411C"/>
    <w:rsid w:val="00F84DC9"/>
    <w:rsid w:val="00F84E84"/>
    <w:rsid w:val="00F851D8"/>
    <w:rsid w:val="00F852F4"/>
    <w:rsid w:val="00F855AC"/>
    <w:rsid w:val="00F855CE"/>
    <w:rsid w:val="00F855FF"/>
    <w:rsid w:val="00F85F67"/>
    <w:rsid w:val="00F867C3"/>
    <w:rsid w:val="00F8762F"/>
    <w:rsid w:val="00F87F95"/>
    <w:rsid w:val="00F9052A"/>
    <w:rsid w:val="00F91E55"/>
    <w:rsid w:val="00F91EFA"/>
    <w:rsid w:val="00F929DB"/>
    <w:rsid w:val="00F92F97"/>
    <w:rsid w:val="00F93383"/>
    <w:rsid w:val="00F9378F"/>
    <w:rsid w:val="00F94004"/>
    <w:rsid w:val="00F940CA"/>
    <w:rsid w:val="00F94C5B"/>
    <w:rsid w:val="00F94D85"/>
    <w:rsid w:val="00F9590F"/>
    <w:rsid w:val="00F95F2C"/>
    <w:rsid w:val="00F961E7"/>
    <w:rsid w:val="00F968BA"/>
    <w:rsid w:val="00F96C49"/>
    <w:rsid w:val="00F96FCF"/>
    <w:rsid w:val="00F97199"/>
    <w:rsid w:val="00F9775A"/>
    <w:rsid w:val="00FA04F1"/>
    <w:rsid w:val="00FA09C3"/>
    <w:rsid w:val="00FA16FA"/>
    <w:rsid w:val="00FA19BF"/>
    <w:rsid w:val="00FA2186"/>
    <w:rsid w:val="00FA23B7"/>
    <w:rsid w:val="00FA2E26"/>
    <w:rsid w:val="00FA333C"/>
    <w:rsid w:val="00FA42B1"/>
    <w:rsid w:val="00FA55F7"/>
    <w:rsid w:val="00FA5956"/>
    <w:rsid w:val="00FA7999"/>
    <w:rsid w:val="00FB0865"/>
    <w:rsid w:val="00FB0BCD"/>
    <w:rsid w:val="00FB0D0C"/>
    <w:rsid w:val="00FB2473"/>
    <w:rsid w:val="00FB2663"/>
    <w:rsid w:val="00FB34BE"/>
    <w:rsid w:val="00FB47B1"/>
    <w:rsid w:val="00FB4F3E"/>
    <w:rsid w:val="00FB52E0"/>
    <w:rsid w:val="00FB537F"/>
    <w:rsid w:val="00FB69C2"/>
    <w:rsid w:val="00FB6C26"/>
    <w:rsid w:val="00FB764E"/>
    <w:rsid w:val="00FB78AE"/>
    <w:rsid w:val="00FB7DB7"/>
    <w:rsid w:val="00FB7E0F"/>
    <w:rsid w:val="00FC0489"/>
    <w:rsid w:val="00FC053A"/>
    <w:rsid w:val="00FC0B2A"/>
    <w:rsid w:val="00FC36ED"/>
    <w:rsid w:val="00FC43C5"/>
    <w:rsid w:val="00FC49F2"/>
    <w:rsid w:val="00FC4A26"/>
    <w:rsid w:val="00FC4D38"/>
    <w:rsid w:val="00FC4D6B"/>
    <w:rsid w:val="00FC4E99"/>
    <w:rsid w:val="00FC519B"/>
    <w:rsid w:val="00FC6548"/>
    <w:rsid w:val="00FC66CF"/>
    <w:rsid w:val="00FC6B8E"/>
    <w:rsid w:val="00FC7169"/>
    <w:rsid w:val="00FD024E"/>
    <w:rsid w:val="00FD04C2"/>
    <w:rsid w:val="00FD0F7C"/>
    <w:rsid w:val="00FD0F96"/>
    <w:rsid w:val="00FD1512"/>
    <w:rsid w:val="00FD1A70"/>
    <w:rsid w:val="00FD1E1E"/>
    <w:rsid w:val="00FD2168"/>
    <w:rsid w:val="00FD26CE"/>
    <w:rsid w:val="00FD2D0D"/>
    <w:rsid w:val="00FD3917"/>
    <w:rsid w:val="00FD3D9E"/>
    <w:rsid w:val="00FD4096"/>
    <w:rsid w:val="00FD5214"/>
    <w:rsid w:val="00FD55F1"/>
    <w:rsid w:val="00FD68EE"/>
    <w:rsid w:val="00FE0A8C"/>
    <w:rsid w:val="00FE188D"/>
    <w:rsid w:val="00FE2109"/>
    <w:rsid w:val="00FE26CC"/>
    <w:rsid w:val="00FE32F4"/>
    <w:rsid w:val="00FE359F"/>
    <w:rsid w:val="00FE43DE"/>
    <w:rsid w:val="00FE497C"/>
    <w:rsid w:val="00FE4B76"/>
    <w:rsid w:val="00FE51EF"/>
    <w:rsid w:val="00FE5250"/>
    <w:rsid w:val="00FE52A5"/>
    <w:rsid w:val="00FE56F2"/>
    <w:rsid w:val="00FE5870"/>
    <w:rsid w:val="00FE61ED"/>
    <w:rsid w:val="00FE6CA1"/>
    <w:rsid w:val="00FE6E1E"/>
    <w:rsid w:val="00FE71EA"/>
    <w:rsid w:val="00FE7BBB"/>
    <w:rsid w:val="00FF1855"/>
    <w:rsid w:val="00FF1BC8"/>
    <w:rsid w:val="00FF1C3B"/>
    <w:rsid w:val="00FF1C97"/>
    <w:rsid w:val="00FF3682"/>
    <w:rsid w:val="00FF3B5A"/>
    <w:rsid w:val="00FF3F6E"/>
    <w:rsid w:val="00FF4120"/>
    <w:rsid w:val="00FF4170"/>
    <w:rsid w:val="00FF42E5"/>
    <w:rsid w:val="00FF43EE"/>
    <w:rsid w:val="00FF4526"/>
    <w:rsid w:val="00FF4707"/>
    <w:rsid w:val="00FF4858"/>
    <w:rsid w:val="00FF4E10"/>
    <w:rsid w:val="00FF61FD"/>
    <w:rsid w:val="00FF65A2"/>
    <w:rsid w:val="00FF745A"/>
    <w:rsid w:val="00FF7F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6A871C4F"/>
  <w15:chartTrackingRefBased/>
  <w15:docId w15:val="{24679F8C-E7F3-4CC5-BB5F-43266513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049B"/>
    <w:rPr>
      <w:sz w:val="24"/>
      <w:szCs w:val="24"/>
      <w:lang w:eastAsia="en-US"/>
    </w:rPr>
  </w:style>
  <w:style w:type="paragraph" w:styleId="Heading1">
    <w:name w:val="heading 1"/>
    <w:basedOn w:val="Normal"/>
    <w:next w:val="Normal"/>
    <w:link w:val="Heading1Char"/>
    <w:autoRedefine/>
    <w:qFormat/>
    <w:rsid w:val="00A84CC7"/>
    <w:pPr>
      <w:widowControl w:val="0"/>
      <w:outlineLvl w:val="0"/>
    </w:pPr>
    <w:rPr>
      <w:rFonts w:ascii="Arial" w:hAnsi="Arial" w:cs="Arial"/>
      <w:b/>
      <w:bCs/>
      <w:sz w:val="36"/>
      <w:szCs w:val="36"/>
      <w:lang w:val="en-US"/>
    </w:rPr>
  </w:style>
  <w:style w:type="paragraph" w:styleId="Heading2">
    <w:name w:val="heading 2"/>
    <w:basedOn w:val="Normal"/>
    <w:next w:val="Normal"/>
    <w:link w:val="Heading2Char"/>
    <w:autoRedefine/>
    <w:qFormat/>
    <w:rsid w:val="003C4969"/>
    <w:pPr>
      <w:widowControl w:val="0"/>
      <w:outlineLvl w:val="1"/>
    </w:pPr>
    <w:rPr>
      <w:rFonts w:ascii="Arial" w:hAnsi="Arial" w:cs="Arial"/>
      <w:b/>
      <w:bCs/>
      <w:sz w:val="32"/>
      <w:szCs w:val="32"/>
    </w:rPr>
  </w:style>
  <w:style w:type="paragraph" w:styleId="Heading3">
    <w:name w:val="heading 3"/>
    <w:basedOn w:val="Normal"/>
    <w:next w:val="Normal"/>
    <w:link w:val="Heading3Char"/>
    <w:autoRedefine/>
    <w:qFormat/>
    <w:rsid w:val="005167E0"/>
    <w:pPr>
      <w:keepNext/>
      <w:outlineLvl w:val="2"/>
    </w:pPr>
    <w:rPr>
      <w:rFonts w:ascii="Arial" w:hAnsi="Arial" w:cs="Arial"/>
      <w:b/>
      <w:bCs/>
      <w:i/>
    </w:rPr>
  </w:style>
  <w:style w:type="paragraph" w:styleId="Heading4">
    <w:name w:val="heading 4"/>
    <w:basedOn w:val="Normal"/>
    <w:next w:val="Normal"/>
    <w:link w:val="Heading4Char"/>
    <w:qFormat/>
    <w:pPr>
      <w:keepNext/>
      <w:tabs>
        <w:tab w:val="left" w:pos="540"/>
        <w:tab w:val="left" w:pos="1440"/>
      </w:tabs>
      <w:ind w:left="2880"/>
      <w:jc w:val="both"/>
      <w:outlineLvl w:val="3"/>
    </w:pPr>
    <w:rPr>
      <w:rFonts w:ascii="Arial" w:hAnsi="Arial" w:cs="Arial"/>
      <w:b/>
      <w:bCs/>
    </w:rPr>
  </w:style>
  <w:style w:type="paragraph" w:styleId="Heading5">
    <w:name w:val="heading 5"/>
    <w:basedOn w:val="Normal"/>
    <w:next w:val="Normal"/>
    <w:link w:val="Heading5Char"/>
    <w:qFormat/>
    <w:pPr>
      <w:keepNext/>
      <w:outlineLvl w:val="4"/>
    </w:pPr>
    <w:rPr>
      <w:rFonts w:ascii="Arial Mäori" w:hAnsi="Arial Mäori" w:cs="Arial"/>
      <w:i/>
      <w:iCs/>
      <w:color w:val="0000FF"/>
      <w:u w:val="single"/>
    </w:rPr>
  </w:style>
  <w:style w:type="paragraph" w:styleId="Heading6">
    <w:name w:val="heading 6"/>
    <w:basedOn w:val="Normal"/>
    <w:next w:val="Normal"/>
    <w:link w:val="Heading6Char"/>
    <w:qFormat/>
    <w:pPr>
      <w:keepNext/>
      <w:outlineLvl w:val="5"/>
    </w:pPr>
    <w:rPr>
      <w:rFonts w:ascii="Arial" w:hAnsi="Arial" w:cs="Arial"/>
      <w:b/>
      <w:bCs/>
      <w:sz w:val="20"/>
    </w:rPr>
  </w:style>
  <w:style w:type="paragraph" w:styleId="Heading7">
    <w:name w:val="heading 7"/>
    <w:basedOn w:val="Normal"/>
    <w:next w:val="Normal"/>
    <w:link w:val="Heading7Char"/>
    <w:qFormat/>
    <w:pPr>
      <w:keepNext/>
      <w:tabs>
        <w:tab w:val="left" w:pos="1134"/>
      </w:tabs>
      <w:ind w:left="573"/>
      <w:outlineLvl w:val="6"/>
    </w:pPr>
    <w:rPr>
      <w:rFonts w:ascii="Arial Mäori" w:hAnsi="Arial Mäori" w:cs="Arial Mäori"/>
    </w:rPr>
  </w:style>
  <w:style w:type="paragraph" w:styleId="Heading8">
    <w:name w:val="heading 8"/>
    <w:basedOn w:val="Normal"/>
    <w:next w:val="Normal"/>
    <w:link w:val="Heading8Char"/>
    <w:qFormat/>
    <w:pPr>
      <w:keepNext/>
      <w:spacing w:line="240" w:lineRule="atLeast"/>
      <w:outlineLvl w:val="7"/>
    </w:pPr>
    <w:rPr>
      <w:rFonts w:ascii="Arial Mäori" w:hAnsi="Arial Mäori" w:cs="Arial"/>
      <w:i/>
      <w:iCs/>
    </w:rPr>
  </w:style>
  <w:style w:type="paragraph" w:styleId="Heading9">
    <w:name w:val="heading 9"/>
    <w:basedOn w:val="Normal"/>
    <w:next w:val="Normal"/>
    <w:link w:val="Heading9Char"/>
    <w:qFormat/>
    <w:pPr>
      <w:keepNext/>
      <w:jc w:val="center"/>
      <w:outlineLvl w:val="8"/>
    </w:pPr>
    <w:rPr>
      <w:rFonts w:ascii="Arial Mäori" w:hAnsi="Arial Mäor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jor">
    <w:name w:val="Major"/>
    <w:basedOn w:val="Normal"/>
    <w:pPr>
      <w:autoSpaceDE w:val="0"/>
      <w:autoSpaceDN w:val="0"/>
      <w:adjustRightInd w:val="0"/>
      <w:spacing w:line="240" w:lineRule="atLeast"/>
      <w:jc w:val="both"/>
    </w:pPr>
    <w:rPr>
      <w:rFonts w:ascii="Arial M" w:hAnsi="Arial M"/>
      <w:b/>
      <w:bCs/>
      <w:color w:val="000000"/>
      <w:lang w:val="en-US"/>
    </w:rPr>
  </w:style>
  <w:style w:type="paragraph" w:customStyle="1" w:styleId="2ndlevel">
    <w:name w:val="2nd level"/>
    <w:basedOn w:val="Normal"/>
    <w:pPr>
      <w:autoSpaceDE w:val="0"/>
      <w:autoSpaceDN w:val="0"/>
      <w:adjustRightInd w:val="0"/>
      <w:spacing w:line="240" w:lineRule="atLeast"/>
      <w:jc w:val="both"/>
    </w:pPr>
    <w:rPr>
      <w:rFonts w:ascii="Arial M" w:hAnsi="Arial M"/>
      <w:b/>
      <w:bCs/>
      <w:color w:val="000000"/>
      <w:lang w:val="en-US"/>
    </w:rPr>
  </w:style>
  <w:style w:type="paragraph" w:customStyle="1" w:styleId="3rdlevel">
    <w:name w:val="3rd level"/>
    <w:basedOn w:val="Normal"/>
    <w:pPr>
      <w:autoSpaceDE w:val="0"/>
      <w:autoSpaceDN w:val="0"/>
      <w:adjustRightInd w:val="0"/>
      <w:spacing w:line="240" w:lineRule="atLeast"/>
      <w:jc w:val="both"/>
    </w:pPr>
    <w:rPr>
      <w:rFonts w:ascii="Arial M" w:hAnsi="Arial M"/>
      <w:b/>
      <w:bCs/>
      <w:i/>
      <w:iCs/>
      <w:color w:val="000000"/>
      <w:lang w:val="en-US"/>
    </w:rPr>
  </w:style>
  <w:style w:type="paragraph" w:customStyle="1" w:styleId="4thlevel">
    <w:name w:val="4th level"/>
    <w:basedOn w:val="Normal"/>
    <w:pPr>
      <w:autoSpaceDE w:val="0"/>
      <w:autoSpaceDN w:val="0"/>
      <w:adjustRightInd w:val="0"/>
      <w:spacing w:line="240" w:lineRule="atLeast"/>
      <w:jc w:val="both"/>
    </w:pPr>
    <w:rPr>
      <w:rFonts w:ascii="Times New Roman M" w:hAnsi="Times New Roman M"/>
      <w:i/>
      <w:iCs/>
      <w:color w:val="000000"/>
      <w:lang w:val="en-US"/>
    </w:rPr>
  </w:style>
  <w:style w:type="paragraph" w:customStyle="1" w:styleId="Unpublished">
    <w:name w:val="Unpublished"/>
    <w:basedOn w:val="Normal"/>
    <w:link w:val="UnpublishedChar"/>
    <w:rPr>
      <w:rFonts w:ascii="Arial Mäori" w:hAnsi="Arial Mäori"/>
    </w:rPr>
  </w:style>
  <w:style w:type="paragraph" w:customStyle="1" w:styleId="Published">
    <w:name w:val="Published"/>
    <w:basedOn w:val="Normal"/>
    <w:rPr>
      <w:rFonts w:ascii="Times New Roman Mäori" w:hAnsi="Times New Roman Mäori"/>
    </w:rPr>
  </w:style>
  <w:style w:type="paragraph" w:styleId="ListBullet2">
    <w:name w:val="List Bullet 2"/>
    <w:basedOn w:val="Normal"/>
    <w:autoRedefine/>
    <w:pPr>
      <w:tabs>
        <w:tab w:val="left" w:pos="1140"/>
        <w:tab w:val="right" w:pos="9348"/>
      </w:tabs>
      <w:ind w:left="1140"/>
      <w:jc w:val="both"/>
    </w:pPr>
    <w:rPr>
      <w:rFonts w:ascii="Arial Mäori" w:hAnsi="Arial Mäori"/>
      <w:sz w:val="22"/>
    </w:rPr>
  </w:style>
  <w:style w:type="paragraph" w:customStyle="1" w:styleId="MoHHeading2">
    <w:name w:val="MoH Heading2"/>
    <w:basedOn w:val="Normal"/>
    <w:rPr>
      <w:rFonts w:ascii="Arial Mäori" w:hAnsi="Arial Mäori"/>
      <w:b/>
    </w:rPr>
  </w:style>
  <w:style w:type="paragraph" w:customStyle="1" w:styleId="MoHHeading1">
    <w:name w:val="MoH Heading1"/>
    <w:basedOn w:val="Normal"/>
    <w:rPr>
      <w:rFonts w:ascii="Arial Mäori" w:hAnsi="Arial Mäori"/>
      <w:b/>
      <w:caps/>
    </w:rPr>
  </w:style>
  <w:style w:type="paragraph" w:customStyle="1" w:styleId="MoHHeading3">
    <w:name w:val="MoH Heading3"/>
    <w:basedOn w:val="Normal"/>
    <w:rPr>
      <w:rFonts w:ascii="Arial Mäori" w:hAnsi="Arial Mäori"/>
      <w:b/>
      <w:i/>
    </w:rPr>
  </w:style>
  <w:style w:type="paragraph" w:styleId="Title">
    <w:name w:val="Title"/>
    <w:basedOn w:val="Normal"/>
    <w:link w:val="TitleChar"/>
    <w:qFormat/>
    <w:pPr>
      <w:jc w:val="center"/>
    </w:pPr>
    <w:rPr>
      <w:rFonts w:ascii="Arial Mäori" w:hAnsi="Arial Mäori" w:cs="Arial"/>
      <w:b/>
      <w:bCs/>
      <w:sz w:val="28"/>
    </w:rPr>
  </w:style>
  <w:style w:type="paragraph" w:styleId="BodyText2">
    <w:name w:val="Body Text 2"/>
    <w:basedOn w:val="Normal"/>
    <w:link w:val="BodyText2Char"/>
    <w:rPr>
      <w:rFonts w:ascii="Arial Mäori" w:hAnsi="Arial Mäori" w:cs="Arial"/>
      <w:sz w:val="20"/>
    </w:rPr>
  </w:style>
  <w:style w:type="paragraph" w:styleId="Footer">
    <w:name w:val="footer"/>
    <w:basedOn w:val="Normal"/>
    <w:link w:val="FooterChar"/>
    <w:pPr>
      <w:tabs>
        <w:tab w:val="center" w:pos="4153"/>
        <w:tab w:val="right" w:pos="8306"/>
      </w:tabs>
    </w:pPr>
    <w:rPr>
      <w:rFonts w:ascii="Arial Mäori" w:hAnsi="Arial Mäori" w:cs="Arial"/>
    </w:rPr>
  </w:style>
  <w:style w:type="paragraph" w:styleId="BodyText">
    <w:name w:val="Body Text"/>
    <w:basedOn w:val="Normal"/>
    <w:link w:val="BodyTextChar"/>
    <w:rPr>
      <w:rFonts w:ascii="Arial Mäori" w:hAnsi="Arial Mäori" w:cs="Arial"/>
      <w:i/>
      <w:iCs/>
    </w:rPr>
  </w:style>
  <w:style w:type="paragraph" w:styleId="BodyTextIndent2">
    <w:name w:val="Body Text Indent 2"/>
    <w:basedOn w:val="Normal"/>
    <w:link w:val="BodyTextIndent2Char"/>
    <w:pPr>
      <w:ind w:left="360"/>
    </w:pPr>
    <w:rPr>
      <w:rFonts w:ascii="Arial" w:hAnsi="Arial" w:cs="Arial"/>
    </w:rPr>
  </w:style>
  <w:style w:type="paragraph" w:styleId="Header">
    <w:name w:val="header"/>
    <w:basedOn w:val="Normal"/>
    <w:link w:val="HeaderChar"/>
    <w:pPr>
      <w:tabs>
        <w:tab w:val="center" w:pos="4153"/>
        <w:tab w:val="right" w:pos="8306"/>
      </w:tabs>
      <w:jc w:val="both"/>
    </w:pPr>
    <w:rPr>
      <w:rFonts w:ascii="Arial" w:hAnsi="Arial" w:cs="Arial"/>
    </w:rPr>
  </w:style>
  <w:style w:type="paragraph" w:styleId="TOC1">
    <w:name w:val="toc 1"/>
    <w:basedOn w:val="Normal"/>
    <w:next w:val="Normal"/>
    <w:autoRedefine/>
    <w:uiPriority w:val="39"/>
    <w:rsid w:val="00071394"/>
    <w:pPr>
      <w:tabs>
        <w:tab w:val="right" w:leader="dot" w:pos="9006"/>
      </w:tabs>
    </w:pPr>
    <w:rPr>
      <w:rFonts w:ascii="Arial" w:hAnsi="Arial"/>
      <w:b/>
      <w:noProof/>
      <w:szCs w:val="22"/>
    </w:rPr>
  </w:style>
  <w:style w:type="paragraph" w:styleId="TOC4">
    <w:name w:val="toc 4"/>
    <w:basedOn w:val="Normal"/>
    <w:next w:val="Normal"/>
    <w:autoRedefine/>
    <w:semiHidden/>
    <w:pPr>
      <w:tabs>
        <w:tab w:val="left" w:pos="2793"/>
        <w:tab w:val="left" w:pos="4731"/>
      </w:tabs>
      <w:ind w:left="684" w:firstLine="1"/>
      <w:jc w:val="both"/>
    </w:pPr>
    <w:rPr>
      <w:rFonts w:ascii="Arial Mäori" w:hAnsi="Arial Mäori"/>
      <w:b/>
      <w:noProof/>
      <w:color w:val="000080"/>
      <w:sz w:val="22"/>
    </w:rPr>
  </w:style>
  <w:style w:type="paragraph" w:styleId="List">
    <w:name w:val="List"/>
    <w:basedOn w:val="Normal"/>
    <w:pPr>
      <w:ind w:left="283" w:hanging="283"/>
      <w:jc w:val="both"/>
    </w:pPr>
    <w:rPr>
      <w:rFonts w:ascii="Arial" w:hAnsi="Arial" w:cs="Arial"/>
    </w:rPr>
  </w:style>
  <w:style w:type="paragraph" w:styleId="ListContinue">
    <w:name w:val="List Continue"/>
    <w:basedOn w:val="Normal"/>
    <w:pPr>
      <w:spacing w:after="120"/>
      <w:ind w:left="283"/>
      <w:jc w:val="both"/>
    </w:pPr>
    <w:rPr>
      <w:rFonts w:ascii="Arial" w:hAnsi="Arial" w:cs="Arial"/>
    </w:rPr>
  </w:style>
  <w:style w:type="character" w:styleId="PageNumber">
    <w:name w:val="page number"/>
    <w:basedOn w:val="DefaultParagraphFont"/>
  </w:style>
  <w:style w:type="paragraph" w:styleId="TOC2">
    <w:name w:val="toc 2"/>
    <w:basedOn w:val="Normal"/>
    <w:next w:val="Normal"/>
    <w:autoRedefine/>
    <w:uiPriority w:val="39"/>
    <w:rsid w:val="00071394"/>
    <w:pPr>
      <w:tabs>
        <w:tab w:val="right" w:leader="dot" w:pos="9009"/>
      </w:tabs>
      <w:ind w:left="240"/>
    </w:pPr>
    <w:rPr>
      <w:rFonts w:ascii="Arial" w:hAnsi="Arial"/>
      <w:noProof/>
      <w:szCs w:val="22"/>
    </w:rPr>
  </w:style>
  <w:style w:type="paragraph" w:styleId="BodyTextIndent">
    <w:name w:val="Body Text Indent"/>
    <w:basedOn w:val="Normal"/>
    <w:link w:val="BodyTextIndentChar"/>
    <w:pPr>
      <w:tabs>
        <w:tab w:val="left" w:pos="741"/>
        <w:tab w:val="left" w:pos="1134"/>
      </w:tabs>
      <w:ind w:left="741" w:hanging="741"/>
    </w:pPr>
    <w:rPr>
      <w:rFonts w:ascii="Arial Mäori" w:hAnsi="Arial Mäori"/>
      <w:color w:val="000000"/>
      <w:sz w:val="22"/>
    </w:rPr>
  </w:style>
  <w:style w:type="paragraph" w:styleId="TOC3">
    <w:name w:val="toc 3"/>
    <w:basedOn w:val="Normal"/>
    <w:next w:val="Normal"/>
    <w:autoRedefine/>
    <w:semiHidden/>
    <w:pPr>
      <w:ind w:left="48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3">
    <w:name w:val="Body Text Indent 3"/>
    <w:basedOn w:val="Normal"/>
    <w:link w:val="BodyTextIndent3Char"/>
    <w:pPr>
      <w:spacing w:before="40"/>
      <w:ind w:left="741" w:firstLine="1"/>
    </w:pPr>
    <w:rPr>
      <w:rFonts w:ascii="Arial Mäori" w:hAnsi="Arial Mäori"/>
      <w:b/>
      <w:color w:val="000080"/>
      <w:sz w:val="22"/>
    </w:rPr>
  </w:style>
  <w:style w:type="paragraph" w:styleId="BlockText">
    <w:name w:val="Block Text"/>
    <w:basedOn w:val="Normal"/>
    <w:pPr>
      <w:tabs>
        <w:tab w:val="left" w:pos="567"/>
        <w:tab w:val="left" w:pos="1134"/>
      </w:tabs>
      <w:ind w:left="1134" w:right="2577" w:hanging="414"/>
    </w:pPr>
    <w:rPr>
      <w:rFonts w:ascii="Arial Mäori" w:hAnsi="Arial Mäori"/>
      <w:sz w:val="22"/>
    </w:rPr>
  </w:style>
  <w:style w:type="paragraph" w:styleId="BodyText3">
    <w:name w:val="Body Text 3"/>
    <w:basedOn w:val="Normal"/>
    <w:link w:val="BodyText3Char"/>
    <w:pPr>
      <w:tabs>
        <w:tab w:val="left" w:pos="540"/>
        <w:tab w:val="left" w:pos="1080"/>
      </w:tabs>
    </w:pPr>
    <w:rPr>
      <w:rFonts w:ascii="Arial Mäori" w:hAnsi="Arial Mäori"/>
      <w:sz w:val="22"/>
    </w:rPr>
  </w:style>
  <w:style w:type="paragraph" w:styleId="BalloonText">
    <w:name w:val="Balloon Text"/>
    <w:basedOn w:val="Normal"/>
    <w:link w:val="BalloonTextChar"/>
    <w:semiHidden/>
    <w:rsid w:val="00847BBF"/>
    <w:rPr>
      <w:rFonts w:ascii="Tahoma" w:hAnsi="Tahoma" w:cs="Tahoma"/>
      <w:sz w:val="16"/>
      <w:szCs w:val="16"/>
    </w:rPr>
  </w:style>
  <w:style w:type="character" w:styleId="CommentReference">
    <w:name w:val="annotation reference"/>
    <w:semiHidden/>
    <w:rsid w:val="00847BBF"/>
    <w:rPr>
      <w:sz w:val="16"/>
      <w:szCs w:val="16"/>
    </w:rPr>
  </w:style>
  <w:style w:type="paragraph" w:styleId="CommentText">
    <w:name w:val="annotation text"/>
    <w:basedOn w:val="Normal"/>
    <w:link w:val="CommentTextChar"/>
    <w:semiHidden/>
    <w:rsid w:val="00847BBF"/>
    <w:rPr>
      <w:sz w:val="20"/>
      <w:szCs w:val="20"/>
    </w:rPr>
  </w:style>
  <w:style w:type="paragraph" w:styleId="CommentSubject">
    <w:name w:val="annotation subject"/>
    <w:basedOn w:val="CommentText"/>
    <w:next w:val="CommentText"/>
    <w:link w:val="CommentSubjectChar"/>
    <w:semiHidden/>
    <w:rsid w:val="00847BBF"/>
    <w:rPr>
      <w:b/>
      <w:bCs/>
    </w:rPr>
  </w:style>
  <w:style w:type="paragraph" w:styleId="Revision">
    <w:name w:val="Revision"/>
    <w:hidden/>
    <w:uiPriority w:val="99"/>
    <w:semiHidden/>
    <w:rsid w:val="00031176"/>
    <w:rPr>
      <w:sz w:val="24"/>
      <w:szCs w:val="24"/>
      <w:lang w:eastAsia="en-US"/>
    </w:rPr>
  </w:style>
  <w:style w:type="paragraph" w:customStyle="1" w:styleId="StyleHeading1Before0ptAfter0pt">
    <w:name w:val="Style Heading 1 + Before:  0 pt After:  0 pt"/>
    <w:basedOn w:val="Heading1"/>
    <w:autoRedefine/>
    <w:rsid w:val="00993A10"/>
    <w:rPr>
      <w:rFonts w:cs="Times New Roman"/>
      <w:szCs w:val="20"/>
    </w:rPr>
  </w:style>
  <w:style w:type="paragraph" w:customStyle="1" w:styleId="StyleHeading2LeftBefore0ptAfter0pt">
    <w:name w:val="Style Heading 2 + Left Before:  0 pt After:  0 pt"/>
    <w:basedOn w:val="Heading2"/>
    <w:autoRedefine/>
    <w:rsid w:val="0058641E"/>
    <w:pPr>
      <w:keepNext/>
    </w:pPr>
    <w:rPr>
      <w:iCs/>
      <w:lang w:val="en-US"/>
    </w:rPr>
  </w:style>
  <w:style w:type="paragraph" w:customStyle="1" w:styleId="Appendix">
    <w:name w:val="Appendix"/>
    <w:basedOn w:val="Heading3"/>
    <w:rsid w:val="00702741"/>
    <w:pPr>
      <w:spacing w:before="240"/>
    </w:pPr>
    <w:rPr>
      <w:i w:val="0"/>
      <w:sz w:val="26"/>
      <w:szCs w:val="26"/>
    </w:rPr>
  </w:style>
  <w:style w:type="table" w:styleId="TableGrid">
    <w:name w:val="Table Grid"/>
    <w:basedOn w:val="TableNormal"/>
    <w:uiPriority w:val="59"/>
    <w:rsid w:val="0070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2741"/>
    <w:rPr>
      <w:color w:val="0000FF"/>
      <w:u w:val="single"/>
    </w:rPr>
  </w:style>
  <w:style w:type="paragraph" w:customStyle="1" w:styleId="Default">
    <w:name w:val="Default"/>
    <w:rsid w:val="00702741"/>
    <w:pPr>
      <w:autoSpaceDE w:val="0"/>
      <w:autoSpaceDN w:val="0"/>
      <w:adjustRightInd w:val="0"/>
    </w:pPr>
    <w:rPr>
      <w:rFonts w:ascii="Arial" w:hAnsi="Arial" w:cs="Arial"/>
      <w:color w:val="000000"/>
      <w:sz w:val="24"/>
      <w:szCs w:val="24"/>
      <w:lang w:val="en-GB" w:eastAsia="en-GB"/>
    </w:rPr>
  </w:style>
  <w:style w:type="paragraph" w:styleId="PlainText">
    <w:name w:val="Plain Text"/>
    <w:basedOn w:val="Normal"/>
    <w:link w:val="PlainTextChar"/>
    <w:rsid w:val="00702741"/>
    <w:rPr>
      <w:rFonts w:ascii="Courier New" w:hAnsi="Courier New" w:cs="Courier New"/>
      <w:sz w:val="20"/>
      <w:szCs w:val="20"/>
      <w:lang w:eastAsia="en-NZ"/>
    </w:rPr>
  </w:style>
  <w:style w:type="paragraph" w:customStyle="1" w:styleId="LongLabel">
    <w:name w:val="Long Label"/>
    <w:basedOn w:val="Normal"/>
    <w:next w:val="Normal"/>
    <w:rsid w:val="00922E70"/>
    <w:pPr>
      <w:autoSpaceDE w:val="0"/>
      <w:autoSpaceDN w:val="0"/>
      <w:adjustRightInd w:val="0"/>
    </w:pPr>
    <w:rPr>
      <w:lang w:val="en-US"/>
    </w:rPr>
  </w:style>
  <w:style w:type="paragraph" w:customStyle="1" w:styleId="Alias">
    <w:name w:val="Alias"/>
    <w:basedOn w:val="Normal"/>
    <w:next w:val="Normal"/>
    <w:rsid w:val="00922E70"/>
    <w:pPr>
      <w:autoSpaceDE w:val="0"/>
      <w:autoSpaceDN w:val="0"/>
      <w:adjustRightInd w:val="0"/>
      <w:spacing w:before="60" w:after="40"/>
    </w:pPr>
    <w:rPr>
      <w:lang w:val="en-US"/>
    </w:rPr>
  </w:style>
  <w:style w:type="character" w:customStyle="1" w:styleId="BodyText3Char">
    <w:name w:val="Body Text 3 Char"/>
    <w:link w:val="BodyText3"/>
    <w:rsid w:val="006D1FAD"/>
    <w:rPr>
      <w:rFonts w:ascii="Arial Mäori" w:hAnsi="Arial Mäori"/>
      <w:sz w:val="22"/>
      <w:szCs w:val="24"/>
      <w:lang w:eastAsia="en-US"/>
    </w:rPr>
  </w:style>
  <w:style w:type="character" w:customStyle="1" w:styleId="BodyTextIndent3Char">
    <w:name w:val="Body Text Indent 3 Char"/>
    <w:link w:val="BodyTextIndent3"/>
    <w:rsid w:val="00F411DB"/>
    <w:rPr>
      <w:rFonts w:ascii="Arial Mäori" w:hAnsi="Arial Mäori"/>
      <w:b/>
      <w:color w:val="000080"/>
      <w:sz w:val="22"/>
      <w:szCs w:val="24"/>
      <w:lang w:eastAsia="en-US"/>
    </w:rPr>
  </w:style>
  <w:style w:type="character" w:customStyle="1" w:styleId="UnpublishedChar">
    <w:name w:val="Unpublished Char"/>
    <w:link w:val="Unpublished"/>
    <w:rsid w:val="002B0AE8"/>
    <w:rPr>
      <w:rFonts w:ascii="Arial Mäori" w:hAnsi="Arial Mäori"/>
      <w:sz w:val="24"/>
      <w:szCs w:val="24"/>
      <w:lang w:eastAsia="en-US"/>
    </w:rPr>
  </w:style>
  <w:style w:type="character" w:customStyle="1" w:styleId="Heading2Char">
    <w:name w:val="Heading 2 Char"/>
    <w:link w:val="Heading2"/>
    <w:rsid w:val="003C4969"/>
    <w:rPr>
      <w:rFonts w:ascii="Arial" w:hAnsi="Arial" w:cs="Arial"/>
      <w:b/>
      <w:bCs/>
      <w:sz w:val="32"/>
      <w:szCs w:val="32"/>
      <w:lang w:eastAsia="en-US"/>
    </w:rPr>
  </w:style>
  <w:style w:type="character" w:customStyle="1" w:styleId="Heading1Char">
    <w:name w:val="Heading 1 Char"/>
    <w:link w:val="Heading1"/>
    <w:rsid w:val="00A84CC7"/>
    <w:rPr>
      <w:rFonts w:ascii="Arial" w:hAnsi="Arial" w:cs="Arial"/>
      <w:b/>
      <w:bCs/>
      <w:sz w:val="36"/>
      <w:szCs w:val="36"/>
      <w:lang w:val="en-US" w:eastAsia="en-US"/>
    </w:rPr>
  </w:style>
  <w:style w:type="character" w:customStyle="1" w:styleId="Heading3Char">
    <w:name w:val="Heading 3 Char"/>
    <w:link w:val="Heading3"/>
    <w:rsid w:val="005167E0"/>
    <w:rPr>
      <w:rFonts w:ascii="Arial" w:hAnsi="Arial" w:cs="Arial"/>
      <w:b/>
      <w:bCs/>
      <w:i/>
      <w:sz w:val="24"/>
      <w:szCs w:val="24"/>
      <w:lang w:eastAsia="en-US"/>
    </w:rPr>
  </w:style>
  <w:style w:type="character" w:customStyle="1" w:styleId="Heading4Char">
    <w:name w:val="Heading 4 Char"/>
    <w:link w:val="Heading4"/>
    <w:rsid w:val="005909FD"/>
    <w:rPr>
      <w:rFonts w:ascii="Arial" w:hAnsi="Arial" w:cs="Arial"/>
      <w:b/>
      <w:bCs/>
      <w:sz w:val="24"/>
      <w:szCs w:val="24"/>
      <w:lang w:eastAsia="en-US"/>
    </w:rPr>
  </w:style>
  <w:style w:type="character" w:customStyle="1" w:styleId="Heading5Char">
    <w:name w:val="Heading 5 Char"/>
    <w:link w:val="Heading5"/>
    <w:rsid w:val="005909FD"/>
    <w:rPr>
      <w:rFonts w:ascii="Arial Mäori" w:hAnsi="Arial Mäori" w:cs="Arial"/>
      <w:i/>
      <w:iCs/>
      <w:color w:val="0000FF"/>
      <w:sz w:val="24"/>
      <w:szCs w:val="24"/>
      <w:u w:val="single"/>
      <w:lang w:eastAsia="en-US"/>
    </w:rPr>
  </w:style>
  <w:style w:type="character" w:customStyle="1" w:styleId="Heading6Char">
    <w:name w:val="Heading 6 Char"/>
    <w:link w:val="Heading6"/>
    <w:rsid w:val="005909FD"/>
    <w:rPr>
      <w:rFonts w:ascii="Arial" w:hAnsi="Arial" w:cs="Arial"/>
      <w:b/>
      <w:bCs/>
      <w:szCs w:val="24"/>
      <w:lang w:eastAsia="en-US"/>
    </w:rPr>
  </w:style>
  <w:style w:type="character" w:customStyle="1" w:styleId="Heading7Char">
    <w:name w:val="Heading 7 Char"/>
    <w:link w:val="Heading7"/>
    <w:rsid w:val="005909FD"/>
    <w:rPr>
      <w:rFonts w:ascii="Arial Mäori" w:hAnsi="Arial Mäori" w:cs="Arial Mäori"/>
      <w:sz w:val="24"/>
      <w:szCs w:val="24"/>
      <w:lang w:eastAsia="en-US"/>
    </w:rPr>
  </w:style>
  <w:style w:type="character" w:customStyle="1" w:styleId="Heading8Char">
    <w:name w:val="Heading 8 Char"/>
    <w:link w:val="Heading8"/>
    <w:rsid w:val="005909FD"/>
    <w:rPr>
      <w:rFonts w:ascii="Arial Mäori" w:hAnsi="Arial Mäori" w:cs="Arial"/>
      <w:i/>
      <w:iCs/>
      <w:sz w:val="24"/>
      <w:szCs w:val="24"/>
      <w:lang w:eastAsia="en-US"/>
    </w:rPr>
  </w:style>
  <w:style w:type="character" w:customStyle="1" w:styleId="Heading9Char">
    <w:name w:val="Heading 9 Char"/>
    <w:link w:val="Heading9"/>
    <w:rsid w:val="005909FD"/>
    <w:rPr>
      <w:rFonts w:ascii="Arial Mäori" w:hAnsi="Arial Mäori"/>
      <w:b/>
      <w:sz w:val="22"/>
      <w:szCs w:val="24"/>
      <w:lang w:eastAsia="en-US"/>
    </w:rPr>
  </w:style>
  <w:style w:type="character" w:customStyle="1" w:styleId="TitleChar">
    <w:name w:val="Title Char"/>
    <w:link w:val="Title"/>
    <w:rsid w:val="005909FD"/>
    <w:rPr>
      <w:rFonts w:ascii="Arial Mäori" w:hAnsi="Arial Mäori" w:cs="Arial"/>
      <w:b/>
      <w:bCs/>
      <w:sz w:val="28"/>
      <w:szCs w:val="24"/>
      <w:lang w:eastAsia="en-US"/>
    </w:rPr>
  </w:style>
  <w:style w:type="character" w:customStyle="1" w:styleId="BodyText2Char">
    <w:name w:val="Body Text 2 Char"/>
    <w:link w:val="BodyText2"/>
    <w:rsid w:val="005909FD"/>
    <w:rPr>
      <w:rFonts w:ascii="Arial Mäori" w:hAnsi="Arial Mäori" w:cs="Arial"/>
      <w:szCs w:val="24"/>
      <w:lang w:eastAsia="en-US"/>
    </w:rPr>
  </w:style>
  <w:style w:type="character" w:customStyle="1" w:styleId="FooterChar">
    <w:name w:val="Footer Char"/>
    <w:link w:val="Footer"/>
    <w:rsid w:val="005909FD"/>
    <w:rPr>
      <w:rFonts w:ascii="Arial Mäori" w:hAnsi="Arial Mäori" w:cs="Arial"/>
      <w:sz w:val="24"/>
      <w:szCs w:val="24"/>
      <w:lang w:eastAsia="en-US"/>
    </w:rPr>
  </w:style>
  <w:style w:type="character" w:customStyle="1" w:styleId="BodyTextChar">
    <w:name w:val="Body Text Char"/>
    <w:link w:val="BodyText"/>
    <w:rsid w:val="005909FD"/>
    <w:rPr>
      <w:rFonts w:ascii="Arial Mäori" w:hAnsi="Arial Mäori" w:cs="Arial"/>
      <w:i/>
      <w:iCs/>
      <w:sz w:val="24"/>
      <w:szCs w:val="24"/>
      <w:lang w:eastAsia="en-US"/>
    </w:rPr>
  </w:style>
  <w:style w:type="character" w:customStyle="1" w:styleId="BodyTextIndent2Char">
    <w:name w:val="Body Text Indent 2 Char"/>
    <w:link w:val="BodyTextIndent2"/>
    <w:rsid w:val="005909FD"/>
    <w:rPr>
      <w:rFonts w:ascii="Arial" w:hAnsi="Arial" w:cs="Arial"/>
      <w:sz w:val="24"/>
      <w:szCs w:val="24"/>
      <w:lang w:eastAsia="en-US"/>
    </w:rPr>
  </w:style>
  <w:style w:type="character" w:customStyle="1" w:styleId="HeaderChar">
    <w:name w:val="Header Char"/>
    <w:link w:val="Header"/>
    <w:rsid w:val="005909FD"/>
    <w:rPr>
      <w:rFonts w:ascii="Arial" w:hAnsi="Arial" w:cs="Arial"/>
      <w:sz w:val="24"/>
      <w:szCs w:val="24"/>
      <w:lang w:eastAsia="en-US"/>
    </w:rPr>
  </w:style>
  <w:style w:type="character" w:customStyle="1" w:styleId="BodyTextIndentChar">
    <w:name w:val="Body Text Indent Char"/>
    <w:link w:val="BodyTextIndent"/>
    <w:rsid w:val="005909FD"/>
    <w:rPr>
      <w:rFonts w:ascii="Arial Mäori" w:hAnsi="Arial Mäori"/>
      <w:color w:val="000000"/>
      <w:sz w:val="22"/>
      <w:szCs w:val="24"/>
      <w:lang w:eastAsia="en-US"/>
    </w:rPr>
  </w:style>
  <w:style w:type="character" w:customStyle="1" w:styleId="BalloonTextChar">
    <w:name w:val="Balloon Text Char"/>
    <w:link w:val="BalloonText"/>
    <w:semiHidden/>
    <w:rsid w:val="005909FD"/>
    <w:rPr>
      <w:rFonts w:ascii="Tahoma" w:hAnsi="Tahoma" w:cs="Tahoma"/>
      <w:sz w:val="16"/>
      <w:szCs w:val="16"/>
      <w:lang w:eastAsia="en-US"/>
    </w:rPr>
  </w:style>
  <w:style w:type="character" w:customStyle="1" w:styleId="CommentTextChar">
    <w:name w:val="Comment Text Char"/>
    <w:link w:val="CommentText"/>
    <w:semiHidden/>
    <w:rsid w:val="005909FD"/>
    <w:rPr>
      <w:lang w:eastAsia="en-US"/>
    </w:rPr>
  </w:style>
  <w:style w:type="character" w:customStyle="1" w:styleId="CommentSubjectChar">
    <w:name w:val="Comment Subject Char"/>
    <w:link w:val="CommentSubject"/>
    <w:semiHidden/>
    <w:rsid w:val="005909FD"/>
    <w:rPr>
      <w:b/>
      <w:bCs/>
      <w:lang w:eastAsia="en-US"/>
    </w:rPr>
  </w:style>
  <w:style w:type="character" w:customStyle="1" w:styleId="PlainTextChar">
    <w:name w:val="Plain Text Char"/>
    <w:link w:val="PlainText"/>
    <w:rsid w:val="005909FD"/>
    <w:rPr>
      <w:rFonts w:ascii="Courier New" w:hAnsi="Courier New" w:cs="Courier New"/>
    </w:rPr>
  </w:style>
  <w:style w:type="paragraph" w:customStyle="1" w:styleId="Bullettext">
    <w:name w:val="Bullet text"/>
    <w:basedOn w:val="Normal"/>
    <w:link w:val="BullettextChar"/>
    <w:qFormat/>
    <w:rsid w:val="0047685F"/>
    <w:pPr>
      <w:autoSpaceDE w:val="0"/>
      <w:autoSpaceDN w:val="0"/>
      <w:adjustRightInd w:val="0"/>
      <w:ind w:left="357" w:hanging="357"/>
      <w:contextualSpacing/>
    </w:pPr>
    <w:rPr>
      <w:rFonts w:ascii="Arial Mäori" w:eastAsia="Calibri" w:hAnsi="Arial Mäori" w:cs="Arial Mäori"/>
      <w:color w:val="000000"/>
      <w:sz w:val="22"/>
      <w:szCs w:val="22"/>
    </w:rPr>
  </w:style>
  <w:style w:type="character" w:customStyle="1" w:styleId="BullettextChar">
    <w:name w:val="Bullet text Char"/>
    <w:link w:val="Bullettext"/>
    <w:rsid w:val="0047685F"/>
    <w:rPr>
      <w:rFonts w:ascii="Arial Mäori" w:eastAsia="Calibri" w:hAnsi="Arial Mäori" w:cs="Arial Mäori"/>
      <w:color w:val="000000"/>
      <w:sz w:val="22"/>
      <w:szCs w:val="22"/>
      <w:lang w:eastAsia="en-US"/>
    </w:rPr>
  </w:style>
  <w:style w:type="paragraph" w:styleId="ListParagraph">
    <w:name w:val="List Paragraph"/>
    <w:basedOn w:val="Normal"/>
    <w:uiPriority w:val="34"/>
    <w:qFormat/>
    <w:rsid w:val="007F1DF3"/>
    <w:pPr>
      <w:spacing w:after="200" w:line="276" w:lineRule="auto"/>
      <w:ind w:left="720"/>
      <w:contextualSpacing/>
    </w:pPr>
    <w:rPr>
      <w:rFonts w:ascii="Arial" w:eastAsia="Calibri" w:hAnsi="Arial"/>
      <w:szCs w:val="22"/>
    </w:rPr>
  </w:style>
  <w:style w:type="character" w:customStyle="1" w:styleId="tgc">
    <w:name w:val="_tgc"/>
    <w:rsid w:val="007F1DF3"/>
  </w:style>
  <w:style w:type="paragraph" w:customStyle="1" w:styleId="StyleHeading2Before0ptAfter0pt">
    <w:name w:val="Style Heading 2 + Before:  0 pt After:  0 pt"/>
    <w:basedOn w:val="Heading2"/>
    <w:link w:val="StyleHeading2Before0ptAfter0ptChar"/>
    <w:rsid w:val="009F3CD4"/>
    <w:pPr>
      <w:spacing w:before="60" w:after="60"/>
    </w:pPr>
    <w:rPr>
      <w:rFonts w:eastAsia="Batang"/>
      <w:iCs/>
    </w:rPr>
  </w:style>
  <w:style w:type="character" w:customStyle="1" w:styleId="StyleHeading2Before0ptAfter0ptChar">
    <w:name w:val="Style Heading 2 + Before:  0 pt After:  0 pt Char"/>
    <w:link w:val="StyleHeading2Before0ptAfter0pt"/>
    <w:rsid w:val="009F3CD4"/>
    <w:rPr>
      <w:rFonts w:ascii="Arial" w:eastAsia="Batang" w:hAnsi="Arial" w:cs="Arial"/>
      <w:b/>
      <w:bCs/>
      <w:i/>
      <w:iCs/>
      <w:sz w:val="32"/>
      <w:szCs w:val="32"/>
      <w:lang w:eastAsia="en-US"/>
    </w:rPr>
  </w:style>
  <w:style w:type="character" w:styleId="PlaceholderText">
    <w:name w:val="Placeholder Text"/>
    <w:basedOn w:val="DefaultParagraphFont"/>
    <w:uiPriority w:val="99"/>
    <w:semiHidden/>
    <w:rsid w:val="0034758C"/>
    <w:rPr>
      <w:color w:val="808080"/>
    </w:rPr>
  </w:style>
  <w:style w:type="numbering" w:customStyle="1" w:styleId="NoList1">
    <w:name w:val="No List1"/>
    <w:next w:val="NoList"/>
    <w:uiPriority w:val="99"/>
    <w:semiHidden/>
    <w:unhideWhenUsed/>
    <w:rsid w:val="006C7F1B"/>
  </w:style>
  <w:style w:type="character" w:styleId="Emphasis">
    <w:name w:val="Emphasis"/>
    <w:basedOn w:val="DefaultParagraphFont"/>
    <w:uiPriority w:val="20"/>
    <w:qFormat/>
    <w:rsid w:val="00EF712D"/>
    <w:rPr>
      <w:i/>
      <w:iCs/>
    </w:rPr>
  </w:style>
  <w:style w:type="paragraph" w:styleId="NormalWeb">
    <w:name w:val="Normal (Web)"/>
    <w:basedOn w:val="Normal"/>
    <w:uiPriority w:val="99"/>
    <w:unhideWhenUsed/>
    <w:rsid w:val="00BF3056"/>
    <w:pPr>
      <w:spacing w:before="100" w:beforeAutospacing="1" w:after="100" w:afterAutospacing="1"/>
    </w:pPr>
    <w:rPr>
      <w:lang w:eastAsia="en-NZ"/>
    </w:rPr>
  </w:style>
  <w:style w:type="character" w:styleId="Strong">
    <w:name w:val="Strong"/>
    <w:basedOn w:val="DefaultParagraphFont"/>
    <w:uiPriority w:val="22"/>
    <w:qFormat/>
    <w:rsid w:val="00BF30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30914">
      <w:bodyDiv w:val="1"/>
      <w:marLeft w:val="0"/>
      <w:marRight w:val="0"/>
      <w:marTop w:val="0"/>
      <w:marBottom w:val="0"/>
      <w:divBdr>
        <w:top w:val="none" w:sz="0" w:space="0" w:color="auto"/>
        <w:left w:val="none" w:sz="0" w:space="0" w:color="auto"/>
        <w:bottom w:val="none" w:sz="0" w:space="0" w:color="auto"/>
        <w:right w:val="none" w:sz="0" w:space="0" w:color="auto"/>
      </w:divBdr>
    </w:div>
    <w:div w:id="423654190">
      <w:bodyDiv w:val="1"/>
      <w:marLeft w:val="0"/>
      <w:marRight w:val="0"/>
      <w:marTop w:val="0"/>
      <w:marBottom w:val="0"/>
      <w:divBdr>
        <w:top w:val="none" w:sz="0" w:space="0" w:color="auto"/>
        <w:left w:val="none" w:sz="0" w:space="0" w:color="auto"/>
        <w:bottom w:val="none" w:sz="0" w:space="0" w:color="auto"/>
        <w:right w:val="none" w:sz="0" w:space="0" w:color="auto"/>
      </w:divBdr>
    </w:div>
    <w:div w:id="488598233">
      <w:bodyDiv w:val="1"/>
      <w:marLeft w:val="0"/>
      <w:marRight w:val="0"/>
      <w:marTop w:val="0"/>
      <w:marBottom w:val="0"/>
      <w:divBdr>
        <w:top w:val="none" w:sz="0" w:space="0" w:color="auto"/>
        <w:left w:val="none" w:sz="0" w:space="0" w:color="auto"/>
        <w:bottom w:val="none" w:sz="0" w:space="0" w:color="auto"/>
        <w:right w:val="none" w:sz="0" w:space="0" w:color="auto"/>
      </w:divBdr>
    </w:div>
    <w:div w:id="563637896">
      <w:bodyDiv w:val="1"/>
      <w:marLeft w:val="0"/>
      <w:marRight w:val="0"/>
      <w:marTop w:val="0"/>
      <w:marBottom w:val="0"/>
      <w:divBdr>
        <w:top w:val="none" w:sz="0" w:space="0" w:color="auto"/>
        <w:left w:val="none" w:sz="0" w:space="0" w:color="auto"/>
        <w:bottom w:val="none" w:sz="0" w:space="0" w:color="auto"/>
        <w:right w:val="none" w:sz="0" w:space="0" w:color="auto"/>
      </w:divBdr>
    </w:div>
    <w:div w:id="608468401">
      <w:bodyDiv w:val="1"/>
      <w:marLeft w:val="0"/>
      <w:marRight w:val="0"/>
      <w:marTop w:val="0"/>
      <w:marBottom w:val="0"/>
      <w:divBdr>
        <w:top w:val="none" w:sz="0" w:space="0" w:color="auto"/>
        <w:left w:val="none" w:sz="0" w:space="0" w:color="auto"/>
        <w:bottom w:val="none" w:sz="0" w:space="0" w:color="auto"/>
        <w:right w:val="none" w:sz="0" w:space="0" w:color="auto"/>
      </w:divBdr>
    </w:div>
    <w:div w:id="1030453374">
      <w:bodyDiv w:val="1"/>
      <w:marLeft w:val="0"/>
      <w:marRight w:val="0"/>
      <w:marTop w:val="0"/>
      <w:marBottom w:val="0"/>
      <w:divBdr>
        <w:top w:val="none" w:sz="0" w:space="0" w:color="auto"/>
        <w:left w:val="none" w:sz="0" w:space="0" w:color="auto"/>
        <w:bottom w:val="none" w:sz="0" w:space="0" w:color="auto"/>
        <w:right w:val="none" w:sz="0" w:space="0" w:color="auto"/>
      </w:divBdr>
    </w:div>
    <w:div w:id="1257515456">
      <w:bodyDiv w:val="1"/>
      <w:marLeft w:val="0"/>
      <w:marRight w:val="0"/>
      <w:marTop w:val="0"/>
      <w:marBottom w:val="0"/>
      <w:divBdr>
        <w:top w:val="none" w:sz="0" w:space="0" w:color="auto"/>
        <w:left w:val="none" w:sz="0" w:space="0" w:color="auto"/>
        <w:bottom w:val="none" w:sz="0" w:space="0" w:color="auto"/>
        <w:right w:val="none" w:sz="0" w:space="0" w:color="auto"/>
      </w:divBdr>
    </w:div>
    <w:div w:id="1271359765">
      <w:bodyDiv w:val="1"/>
      <w:marLeft w:val="0"/>
      <w:marRight w:val="0"/>
      <w:marTop w:val="0"/>
      <w:marBottom w:val="0"/>
      <w:divBdr>
        <w:top w:val="none" w:sz="0" w:space="0" w:color="auto"/>
        <w:left w:val="none" w:sz="0" w:space="0" w:color="auto"/>
        <w:bottom w:val="none" w:sz="0" w:space="0" w:color="auto"/>
        <w:right w:val="none" w:sz="0" w:space="0" w:color="auto"/>
      </w:divBdr>
    </w:div>
    <w:div w:id="1390494124">
      <w:bodyDiv w:val="1"/>
      <w:marLeft w:val="0"/>
      <w:marRight w:val="0"/>
      <w:marTop w:val="0"/>
      <w:marBottom w:val="0"/>
      <w:divBdr>
        <w:top w:val="none" w:sz="0" w:space="0" w:color="auto"/>
        <w:left w:val="none" w:sz="0" w:space="0" w:color="auto"/>
        <w:bottom w:val="none" w:sz="0" w:space="0" w:color="auto"/>
        <w:right w:val="none" w:sz="0" w:space="0" w:color="auto"/>
      </w:divBdr>
    </w:div>
    <w:div w:id="1446074939">
      <w:bodyDiv w:val="1"/>
      <w:marLeft w:val="0"/>
      <w:marRight w:val="0"/>
      <w:marTop w:val="0"/>
      <w:marBottom w:val="0"/>
      <w:divBdr>
        <w:top w:val="none" w:sz="0" w:space="0" w:color="auto"/>
        <w:left w:val="none" w:sz="0" w:space="0" w:color="auto"/>
        <w:bottom w:val="none" w:sz="0" w:space="0" w:color="auto"/>
        <w:right w:val="none" w:sz="0" w:space="0" w:color="auto"/>
      </w:divBdr>
    </w:div>
    <w:div w:id="196989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1B28D19E4294985AF4EE6B5192E32" ma:contentTypeVersion="0" ma:contentTypeDescription="Create a new document." ma:contentTypeScope="" ma:versionID="185df69df1fca6316340dc2546ee9aa6">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0A71D-B1B1-4130-A244-A3722F7EC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6D067F-29C7-4164-B657-F8314E5CE01D}">
  <ds:schemaRefs>
    <ds:schemaRef ds:uri="http://schemas.microsoft.com/sharepoint/v3/contenttype/forms"/>
  </ds:schemaRefs>
</ds:datastoreItem>
</file>

<file path=customXml/itemProps3.xml><?xml version="1.0" encoding="utf-8"?>
<ds:datastoreItem xmlns:ds="http://schemas.openxmlformats.org/officeDocument/2006/customXml" ds:itemID="{E0F360FF-8225-436C-A14B-4158633F8B9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B7B42DA-B654-4333-BA23-462FF372B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15FE643</Template>
  <TotalTime>1</TotalTime>
  <Pages>9</Pages>
  <Words>16150</Words>
  <Characters>92056</Characters>
  <Application>Microsoft Office Word</Application>
  <DocSecurity>0</DocSecurity>
  <Lines>767</Lines>
  <Paragraphs>215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Health Survey Adult Questionnaire (Year 8)</dc:title>
  <dc:subject/>
  <dc:creator>Ministry of Health</dc:creator>
  <cp:keywords/>
  <cp:lastModifiedBy>Ministry of Health</cp:lastModifiedBy>
  <cp:revision>2</cp:revision>
  <cp:lastPrinted>2017-05-17T21:05:00Z</cp:lastPrinted>
  <dcterms:created xsi:type="dcterms:W3CDTF">2019-11-11T22:11:00Z</dcterms:created>
  <dcterms:modified xsi:type="dcterms:W3CDTF">2019-11-11T22:11:00Z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0x010100E2C1B28D19E4294985AF4EE6B5192E32</vt:lpwstr>
  </property>
</Properties>
</file>